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5D7507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2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C" w:rsidRDefault="001113EC" w:rsidP="00E5153B">
      <w:pPr>
        <w:pStyle w:val="Heading1"/>
        <w:jc w:val="left"/>
        <w:rPr>
          <w:b w:val="0"/>
          <w:bCs w:val="0"/>
          <w:sz w:val="24"/>
        </w:rPr>
      </w:pPr>
    </w:p>
    <w:p w:rsidR="00E5153B" w:rsidRDefault="00E5153B" w:rsidP="00E5153B">
      <w:pPr>
        <w:rPr>
          <w:rFonts w:asciiTheme="minorHAnsi" w:hAnsiTheme="minorHAnsi" w:cstheme="minorBidi"/>
          <w:color w:val="1F497D" w:themeColor="dark2"/>
        </w:rPr>
      </w:pPr>
    </w:p>
    <w:p w:rsidR="00E5153B" w:rsidRDefault="00E5153B" w:rsidP="00E5153B">
      <w:pPr>
        <w:rPr>
          <w:rFonts w:ascii="Calibri" w:hAnsi="Calibri"/>
          <w:color w:val="000000"/>
        </w:rPr>
      </w:pPr>
      <w:r>
        <w:rPr>
          <w:color w:val="000000"/>
        </w:rPr>
        <w:t>January 7, 201</w:t>
      </w:r>
      <w:r w:rsidR="002B5095">
        <w:rPr>
          <w:color w:val="000000"/>
        </w:rPr>
        <w:t>3</w:t>
      </w:r>
      <w:r>
        <w:rPr>
          <w:color w:val="000000"/>
        </w:rPr>
        <w:tab/>
      </w:r>
    </w:p>
    <w:p w:rsidR="00E5153B" w:rsidRDefault="00E5153B" w:rsidP="00E515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153B" w:rsidRDefault="00E5153B" w:rsidP="00E5153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Statement from Secretary of Veterans Affairs Eric K. Shinseki on the Nomination of Sen. Chuck </w:t>
      </w:r>
      <w:proofErr w:type="spellStart"/>
      <w:r>
        <w:rPr>
          <w:b/>
          <w:bCs/>
          <w:sz w:val="28"/>
        </w:rPr>
        <w:t>Hagel</w:t>
      </w:r>
      <w:proofErr w:type="spellEnd"/>
      <w:r>
        <w:rPr>
          <w:b/>
          <w:bCs/>
          <w:sz w:val="28"/>
        </w:rPr>
        <w:t xml:space="preserve"> as Secretary of Defense</w:t>
      </w:r>
    </w:p>
    <w:p w:rsidR="00E5153B" w:rsidRDefault="00E5153B" w:rsidP="00E5153B">
      <w:pPr>
        <w:ind w:left="360"/>
        <w:rPr>
          <w:rFonts w:ascii="Calibri" w:hAnsi="Calibri" w:cstheme="minorBidi"/>
          <w:b/>
          <w:bCs/>
        </w:rPr>
      </w:pPr>
    </w:p>
    <w:p w:rsidR="00E5153B" w:rsidRDefault="00E5153B" w:rsidP="00E5153B">
      <w:pPr>
        <w:spacing w:line="360" w:lineRule="auto"/>
        <w:ind w:left="360"/>
        <w:rPr>
          <w:sz w:val="22"/>
        </w:rPr>
      </w:pPr>
      <w:r>
        <w:t xml:space="preserve">WASHINGTON – Secretary of Veterans Affairs Eric K. Shinseki released the following statement in support of the nomination of Sen. Chuck </w:t>
      </w:r>
      <w:proofErr w:type="spellStart"/>
      <w:r>
        <w:t>Hagel</w:t>
      </w:r>
      <w:proofErr w:type="spellEnd"/>
      <w:r>
        <w:t xml:space="preserve"> as the next Secretary of Defense:</w:t>
      </w:r>
    </w:p>
    <w:p w:rsidR="00E5153B" w:rsidRDefault="00E5153B" w:rsidP="00E5153B">
      <w:pPr>
        <w:spacing w:line="360" w:lineRule="auto"/>
        <w:ind w:left="360"/>
        <w:rPr>
          <w:rFonts w:asciiTheme="minorHAnsi" w:hAnsiTheme="minorHAnsi"/>
        </w:rPr>
      </w:pPr>
    </w:p>
    <w:p w:rsidR="00E5153B" w:rsidRDefault="00E5153B" w:rsidP="00E5153B">
      <w:pPr>
        <w:spacing w:line="360" w:lineRule="auto"/>
        <w:ind w:left="360"/>
      </w:pPr>
      <w:r>
        <w:t>“As a recipient of two Purple Hearts for courage in the line of duty in Vietna</w:t>
      </w:r>
      <w:r w:rsidR="00AC1BD1">
        <w:t xml:space="preserve">m; a Deputy Administrator of </w:t>
      </w:r>
      <w:r>
        <w:t>Veterans A</w:t>
      </w:r>
      <w:r w:rsidR="00AC1BD1">
        <w:t>ffairs</w:t>
      </w:r>
      <w:r>
        <w:t xml:space="preserve"> under President Reagan dedicated to ensuring Veterans receive the care and benefits owed them; and a distinguished member of the U.S. Senate, Chuck </w:t>
      </w:r>
      <w:proofErr w:type="spellStart"/>
      <w:r>
        <w:t>Hagel</w:t>
      </w:r>
      <w:proofErr w:type="spellEnd"/>
      <w:r>
        <w:t xml:space="preserve"> is a principled public servant who has shown unwavering commitment to our Nation’s defense and the </w:t>
      </w:r>
      <w:proofErr w:type="spellStart"/>
      <w:r>
        <w:t>Servicemembers</w:t>
      </w:r>
      <w:proofErr w:type="spellEnd"/>
      <w:r>
        <w:t xml:space="preserve"> and Veterans of every generation who have sacrificed to safeguard</w:t>
      </w:r>
      <w:r w:rsidR="00EC65E9">
        <w:t xml:space="preserve"> our freedom</w:t>
      </w:r>
      <w:r>
        <w:t>.</w:t>
      </w:r>
    </w:p>
    <w:p w:rsidR="00E5153B" w:rsidRDefault="00E5153B" w:rsidP="00E5153B">
      <w:pPr>
        <w:spacing w:line="360" w:lineRule="auto"/>
        <w:ind w:left="360"/>
        <w:rPr>
          <w:rFonts w:ascii="Calibri" w:hAnsi="Calibri"/>
        </w:rPr>
      </w:pPr>
    </w:p>
    <w:p w:rsidR="00E5153B" w:rsidRDefault="00E5153B" w:rsidP="00E5153B">
      <w:pPr>
        <w:spacing w:line="360" w:lineRule="auto"/>
        <w:ind w:left="360"/>
      </w:pPr>
      <w:r>
        <w:t xml:space="preserve">"His lifetime of experience and leadership has prepared him to serve the Nation well as our next Secretary of Defense. I fully support his nomination and look forward to his partnership in meeting the needs of our transitioning </w:t>
      </w:r>
      <w:proofErr w:type="spellStart"/>
      <w:r>
        <w:t>Servicemembers</w:t>
      </w:r>
      <w:proofErr w:type="spellEnd"/>
      <w:r>
        <w:t xml:space="preserve">, </w:t>
      </w:r>
      <w:r w:rsidR="00C3378F">
        <w:t xml:space="preserve">survivors, </w:t>
      </w:r>
      <w:r>
        <w:t>Veterans and their families.”</w:t>
      </w:r>
    </w:p>
    <w:p w:rsidR="00E5153B" w:rsidRDefault="00E5153B" w:rsidP="00E5153B">
      <w:pPr>
        <w:spacing w:line="360" w:lineRule="auto"/>
        <w:ind w:left="360"/>
      </w:pPr>
    </w:p>
    <w:p w:rsidR="00E5153B" w:rsidRDefault="00E5153B" w:rsidP="00E5153B">
      <w:pPr>
        <w:spacing w:line="360" w:lineRule="auto"/>
        <w:ind w:left="360"/>
        <w:jc w:val="center"/>
      </w:pPr>
      <w:r>
        <w:t>#  #  #</w:t>
      </w:r>
    </w:p>
    <w:p w:rsidR="001113EC" w:rsidRDefault="001113EC" w:rsidP="00851CF5">
      <w:pPr>
        <w:ind w:left="360"/>
        <w:jc w:val="center"/>
      </w:pP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F4B47"/>
    <w:rsid w:val="000E4F48"/>
    <w:rsid w:val="001113EC"/>
    <w:rsid w:val="00164630"/>
    <w:rsid w:val="001A0203"/>
    <w:rsid w:val="001B50E9"/>
    <w:rsid w:val="00275E42"/>
    <w:rsid w:val="002B5095"/>
    <w:rsid w:val="002F431F"/>
    <w:rsid w:val="00382201"/>
    <w:rsid w:val="003B6CA1"/>
    <w:rsid w:val="0041252A"/>
    <w:rsid w:val="0047222A"/>
    <w:rsid w:val="004D556B"/>
    <w:rsid w:val="005A4BFA"/>
    <w:rsid w:val="005D7507"/>
    <w:rsid w:val="005E6DEF"/>
    <w:rsid w:val="006F1811"/>
    <w:rsid w:val="00723C4E"/>
    <w:rsid w:val="007D3FE1"/>
    <w:rsid w:val="007E2178"/>
    <w:rsid w:val="008036BF"/>
    <w:rsid w:val="00851CF5"/>
    <w:rsid w:val="008B60E0"/>
    <w:rsid w:val="00A51C45"/>
    <w:rsid w:val="00AC1BD1"/>
    <w:rsid w:val="00B27B2D"/>
    <w:rsid w:val="00B73A53"/>
    <w:rsid w:val="00B7582E"/>
    <w:rsid w:val="00BC470E"/>
    <w:rsid w:val="00BC5BE5"/>
    <w:rsid w:val="00BD184B"/>
    <w:rsid w:val="00C051D6"/>
    <w:rsid w:val="00C3378F"/>
    <w:rsid w:val="00CA58F4"/>
    <w:rsid w:val="00CF4B47"/>
    <w:rsid w:val="00D03169"/>
    <w:rsid w:val="00D91B1A"/>
    <w:rsid w:val="00E35AC1"/>
    <w:rsid w:val="00E5153B"/>
    <w:rsid w:val="00EC65E9"/>
    <w:rsid w:val="00EE1E66"/>
    <w:rsid w:val="00F325CB"/>
    <w:rsid w:val="00FB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BodyText2">
    <w:name w:val="Body Text 2"/>
    <w:basedOn w:val="Normal"/>
    <w:link w:val="BodyText2Char"/>
    <w:rsid w:val="00C051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5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vacoballem</cp:lastModifiedBy>
  <cp:revision>2</cp:revision>
  <cp:lastPrinted>2013-01-07T20:13:00Z</cp:lastPrinted>
  <dcterms:created xsi:type="dcterms:W3CDTF">2013-01-07T20:45:00Z</dcterms:created>
  <dcterms:modified xsi:type="dcterms:W3CDTF">2013-01-07T20:45:00Z</dcterms:modified>
</cp:coreProperties>
</file>