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5D7507">
      <w:r>
        <w:rPr>
          <w:noProof/>
        </w:rPr>
        <w:drawing>
          <wp:inline distT="0" distB="0" distL="0" distR="0">
            <wp:extent cx="5486400" cy="838200"/>
            <wp:effectExtent l="19050" t="0" r="0" b="0"/>
            <wp:docPr id="2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EC" w:rsidRDefault="001113EC"/>
    <w:p w:rsidR="001113EC" w:rsidRDefault="001113EC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ab/>
      </w:r>
    </w:p>
    <w:p w:rsidR="0060200A" w:rsidRDefault="0060200A" w:rsidP="0060200A">
      <w:pPr>
        <w:rPr>
          <w:color w:val="000000"/>
        </w:rPr>
      </w:pPr>
      <w:r>
        <w:rPr>
          <w:color w:val="000000"/>
        </w:rPr>
        <w:t>F</w:t>
      </w:r>
      <w:r w:rsidR="0016349C">
        <w:rPr>
          <w:color w:val="000000"/>
        </w:rPr>
        <w:t>OR IMMEDIATE RELEASE</w:t>
      </w:r>
      <w:r>
        <w:rPr>
          <w:color w:val="000000"/>
        </w:rPr>
        <w:t xml:space="preserve">               </w:t>
      </w:r>
    </w:p>
    <w:p w:rsidR="0016349C" w:rsidRDefault="0016349C" w:rsidP="0016349C">
      <w:pPr>
        <w:rPr>
          <w:color w:val="000000"/>
        </w:rPr>
      </w:pPr>
      <w:r>
        <w:rPr>
          <w:color w:val="000000"/>
        </w:rPr>
        <w:t>December 18, 2012</w:t>
      </w:r>
    </w:p>
    <w:p w:rsidR="0060200A" w:rsidRDefault="0060200A" w:rsidP="0060200A">
      <w:pPr>
        <w:pStyle w:val="NormalWeb"/>
        <w:spacing w:before="0" w:beforeAutospacing="0" w:after="0" w:afterAutospacing="0"/>
        <w:ind w:left="360" w:firstLine="720"/>
      </w:pPr>
    </w:p>
    <w:p w:rsidR="0060200A" w:rsidRPr="003E13E9" w:rsidRDefault="0060200A" w:rsidP="0060200A">
      <w:pPr>
        <w:jc w:val="center"/>
        <w:rPr>
          <w:b/>
          <w:bCs/>
        </w:rPr>
      </w:pPr>
      <w:r w:rsidRPr="003E13E9">
        <w:rPr>
          <w:b/>
          <w:bCs/>
        </w:rPr>
        <w:t>Statement by Secretary Shinseki on the Passing of Senator Daniel Inouye</w:t>
      </w:r>
    </w:p>
    <w:p w:rsidR="0060200A" w:rsidRPr="003E13E9" w:rsidRDefault="0060200A" w:rsidP="0060200A"/>
    <w:p w:rsidR="0060200A" w:rsidRPr="00DD1CCE" w:rsidRDefault="0060200A" w:rsidP="0060200A">
      <w:pPr>
        <w:spacing w:line="360" w:lineRule="auto"/>
        <w:ind w:firstLine="360"/>
      </w:pPr>
      <w:r w:rsidRPr="003E13E9">
        <w:t>"Senator Daniel K. Inouye stood among the 'greatest' of our 'Greatest Generation.'  Recipient of the Medal of Honor, our Nation's highest award for valor; distinguished service as a long-serving member of the U.S. Senate; and role model to generations of Americans of Asian-Pacific Islander heritage, especially those growing up in his beloved Hawai'i, Senator Inouye made public service a noble and honorable calling.  Dan Inouye's courage on the battlefield and in Congress, his passion for making a difference in the lives of average Americans, and his intense modesty spoke volumes about a remarkable American, who embodied the bedrock values and quiet virtues of our Nation.  On behalf of America's 22 million Veterans, I salute the memory of a brave man, a great patriot, a devoted public serva</w:t>
      </w:r>
      <w:r>
        <w:t xml:space="preserve">nt, an unwavering benefactor to </w:t>
      </w:r>
      <w:proofErr w:type="spellStart"/>
      <w:r w:rsidRPr="003E13E9">
        <w:t>Servicemembers</w:t>
      </w:r>
      <w:proofErr w:type="spellEnd"/>
      <w:r w:rsidRPr="003E13E9">
        <w:t xml:space="preserve"> and Veterans of every generation, and my friend and mentor.  I extend my deepest personal condolences to the entire Inouye family."</w:t>
      </w:r>
    </w:p>
    <w:p w:rsidR="0060200A" w:rsidRDefault="0060200A" w:rsidP="0060200A">
      <w:pPr>
        <w:spacing w:line="360" w:lineRule="auto"/>
      </w:pPr>
    </w:p>
    <w:p w:rsidR="0060200A" w:rsidRDefault="0060200A" w:rsidP="0060200A">
      <w:pPr>
        <w:spacing w:line="360" w:lineRule="auto"/>
        <w:ind w:left="360"/>
        <w:jc w:val="center"/>
      </w:pPr>
      <w:r>
        <w:t>#  #  #</w:t>
      </w:r>
    </w:p>
    <w:p w:rsidR="001113EC" w:rsidRDefault="001113EC" w:rsidP="0060200A"/>
    <w:sectPr w:rsidR="001113E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F4B47"/>
    <w:rsid w:val="00000615"/>
    <w:rsid w:val="001113EC"/>
    <w:rsid w:val="0016349C"/>
    <w:rsid w:val="00164630"/>
    <w:rsid w:val="001A0203"/>
    <w:rsid w:val="001B50E9"/>
    <w:rsid w:val="002C5835"/>
    <w:rsid w:val="00382201"/>
    <w:rsid w:val="003B6CA1"/>
    <w:rsid w:val="004D556B"/>
    <w:rsid w:val="005705C3"/>
    <w:rsid w:val="005D7507"/>
    <w:rsid w:val="005E6DEF"/>
    <w:rsid w:val="005F577C"/>
    <w:rsid w:val="0060200A"/>
    <w:rsid w:val="007D3FE1"/>
    <w:rsid w:val="007E2178"/>
    <w:rsid w:val="008036BF"/>
    <w:rsid w:val="008C5961"/>
    <w:rsid w:val="00B7582E"/>
    <w:rsid w:val="00BC5BE5"/>
    <w:rsid w:val="00BE22F8"/>
    <w:rsid w:val="00CA58F4"/>
    <w:rsid w:val="00CF4B47"/>
    <w:rsid w:val="00D91B1A"/>
    <w:rsid w:val="00E35AC1"/>
    <w:rsid w:val="00EE1E66"/>
    <w:rsid w:val="00F325CB"/>
    <w:rsid w:val="00FB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Template.dotx</Template>
  <TotalTime>866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vacoballem</cp:lastModifiedBy>
  <cp:revision>7</cp:revision>
  <cp:lastPrinted>2011-06-13T18:35:00Z</cp:lastPrinted>
  <dcterms:created xsi:type="dcterms:W3CDTF">2012-12-17T23:02:00Z</dcterms:created>
  <dcterms:modified xsi:type="dcterms:W3CDTF">2012-12-18T14:07:00Z</dcterms:modified>
</cp:coreProperties>
</file>