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AB3B" w14:textId="0818B951" w:rsidR="003A0005" w:rsidRDefault="00AD65C6" w:rsidP="003A56CA">
      <w:pPr>
        <w:pStyle w:val="Title"/>
        <w:spacing w:before="0" w:after="360"/>
      </w:pPr>
      <w:bookmarkStart w:id="0" w:name="_Toc205632711"/>
      <w:r>
        <w:t>Eligibility and Enrollment (E&amp;E)</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298132F7" w:rsidR="00996CD0" w:rsidRPr="00BD4D9B" w:rsidRDefault="0063446D" w:rsidP="00C352C0">
      <w:pPr>
        <w:pStyle w:val="Title"/>
        <w:spacing w:before="240" w:after="240"/>
      </w:pPr>
      <w:r>
        <w:t>DG*5.3*</w:t>
      </w:r>
      <w:r w:rsidR="00BA26EA">
        <w:t>1075</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05AC7FA5" w:rsidR="00DF41CE" w:rsidRPr="00BD4D9B" w:rsidRDefault="00B06EA3" w:rsidP="00C352C0">
      <w:pPr>
        <w:pStyle w:val="Title2"/>
        <w:spacing w:after="240"/>
      </w:pPr>
      <w:r>
        <w:t>July 2022</w:t>
      </w:r>
    </w:p>
    <w:p w14:paraId="1FF772D9" w14:textId="676ECE71" w:rsidR="00DF41CE" w:rsidRPr="00BD4D9B" w:rsidRDefault="00DF41CE" w:rsidP="00C352C0">
      <w:pPr>
        <w:pStyle w:val="Title2"/>
        <w:spacing w:before="240" w:after="240"/>
      </w:pPr>
      <w:r w:rsidRPr="00BD4D9B">
        <w:t>Department of Veterans Affairs</w:t>
      </w:r>
      <w:r w:rsidR="00DC1502">
        <w:t xml:space="preserve"> (VA)</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2EE1D885" w14:textId="42746BB7" w:rsidR="00712F85"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101351244" w:history="1">
        <w:r w:rsidR="00712F85" w:rsidRPr="003D4E49">
          <w:rPr>
            <w:rStyle w:val="Hyperlink"/>
            <w:noProof/>
          </w:rPr>
          <w:t>1</w:t>
        </w:r>
        <w:r w:rsidR="00712F85">
          <w:rPr>
            <w:rFonts w:asciiTheme="minorHAnsi" w:eastAsiaTheme="minorEastAsia" w:hAnsiTheme="minorHAnsi" w:cstheme="minorBidi"/>
            <w:b w:val="0"/>
            <w:noProof/>
            <w:sz w:val="22"/>
            <w:szCs w:val="22"/>
          </w:rPr>
          <w:tab/>
        </w:r>
        <w:r w:rsidR="00712F85" w:rsidRPr="003D4E49">
          <w:rPr>
            <w:rStyle w:val="Hyperlink"/>
            <w:noProof/>
          </w:rPr>
          <w:t>Introduction</w:t>
        </w:r>
        <w:r w:rsidR="00712F85">
          <w:rPr>
            <w:noProof/>
            <w:webHidden/>
          </w:rPr>
          <w:tab/>
        </w:r>
        <w:r w:rsidR="00712F85">
          <w:rPr>
            <w:noProof/>
            <w:webHidden/>
          </w:rPr>
          <w:fldChar w:fldCharType="begin"/>
        </w:r>
        <w:r w:rsidR="00712F85">
          <w:rPr>
            <w:noProof/>
            <w:webHidden/>
          </w:rPr>
          <w:instrText xml:space="preserve"> PAGEREF _Toc101351244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293C34CE" w14:textId="530D9A23" w:rsidR="00712F85" w:rsidRDefault="00000000">
      <w:pPr>
        <w:pStyle w:val="TOC1"/>
        <w:rPr>
          <w:rFonts w:asciiTheme="minorHAnsi" w:eastAsiaTheme="minorEastAsia" w:hAnsiTheme="minorHAnsi" w:cstheme="minorBidi"/>
          <w:b w:val="0"/>
          <w:noProof/>
          <w:sz w:val="22"/>
          <w:szCs w:val="22"/>
        </w:rPr>
      </w:pPr>
      <w:hyperlink w:anchor="_Toc101351245" w:history="1">
        <w:r w:rsidR="00712F85" w:rsidRPr="003D4E49">
          <w:rPr>
            <w:rStyle w:val="Hyperlink"/>
            <w:noProof/>
          </w:rPr>
          <w:t>2</w:t>
        </w:r>
        <w:r w:rsidR="00712F85">
          <w:rPr>
            <w:rFonts w:asciiTheme="minorHAnsi" w:eastAsiaTheme="minorEastAsia" w:hAnsiTheme="minorHAnsi" w:cstheme="minorBidi"/>
            <w:b w:val="0"/>
            <w:noProof/>
            <w:sz w:val="22"/>
            <w:szCs w:val="22"/>
          </w:rPr>
          <w:tab/>
        </w:r>
        <w:r w:rsidR="00712F85" w:rsidRPr="003D4E49">
          <w:rPr>
            <w:rStyle w:val="Hyperlink"/>
            <w:noProof/>
          </w:rPr>
          <w:t>Purpose</w:t>
        </w:r>
        <w:r w:rsidR="00712F85">
          <w:rPr>
            <w:noProof/>
            <w:webHidden/>
          </w:rPr>
          <w:tab/>
        </w:r>
        <w:r w:rsidR="00712F85">
          <w:rPr>
            <w:noProof/>
            <w:webHidden/>
          </w:rPr>
          <w:fldChar w:fldCharType="begin"/>
        </w:r>
        <w:r w:rsidR="00712F85">
          <w:rPr>
            <w:noProof/>
            <w:webHidden/>
          </w:rPr>
          <w:instrText xml:space="preserve"> PAGEREF _Toc101351245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05C293CD" w14:textId="47FDABBD" w:rsidR="00712F85" w:rsidRDefault="00000000">
      <w:pPr>
        <w:pStyle w:val="TOC1"/>
        <w:rPr>
          <w:rFonts w:asciiTheme="minorHAnsi" w:eastAsiaTheme="minorEastAsia" w:hAnsiTheme="minorHAnsi" w:cstheme="minorBidi"/>
          <w:b w:val="0"/>
          <w:noProof/>
          <w:sz w:val="22"/>
          <w:szCs w:val="22"/>
        </w:rPr>
      </w:pPr>
      <w:hyperlink w:anchor="_Toc101351246" w:history="1">
        <w:r w:rsidR="00712F85" w:rsidRPr="003D4E49">
          <w:rPr>
            <w:rStyle w:val="Hyperlink"/>
            <w:noProof/>
          </w:rPr>
          <w:t>3</w:t>
        </w:r>
        <w:r w:rsidR="00712F85">
          <w:rPr>
            <w:rFonts w:asciiTheme="minorHAnsi" w:eastAsiaTheme="minorEastAsia" w:hAnsiTheme="minorHAnsi" w:cstheme="minorBidi"/>
            <w:b w:val="0"/>
            <w:noProof/>
            <w:sz w:val="22"/>
            <w:szCs w:val="22"/>
          </w:rPr>
          <w:tab/>
        </w:r>
        <w:r w:rsidR="00712F85" w:rsidRPr="003D4E49">
          <w:rPr>
            <w:rStyle w:val="Hyperlink"/>
            <w:noProof/>
          </w:rPr>
          <w:t>Audience</w:t>
        </w:r>
        <w:r w:rsidR="00712F85">
          <w:rPr>
            <w:noProof/>
            <w:webHidden/>
          </w:rPr>
          <w:tab/>
        </w:r>
        <w:r w:rsidR="00712F85">
          <w:rPr>
            <w:noProof/>
            <w:webHidden/>
          </w:rPr>
          <w:fldChar w:fldCharType="begin"/>
        </w:r>
        <w:r w:rsidR="00712F85">
          <w:rPr>
            <w:noProof/>
            <w:webHidden/>
          </w:rPr>
          <w:instrText xml:space="preserve"> PAGEREF _Toc101351246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14ACC9D9" w14:textId="7896F8B4" w:rsidR="00712F85" w:rsidRDefault="00000000">
      <w:pPr>
        <w:pStyle w:val="TOC1"/>
        <w:rPr>
          <w:rFonts w:asciiTheme="minorHAnsi" w:eastAsiaTheme="minorEastAsia" w:hAnsiTheme="minorHAnsi" w:cstheme="minorBidi"/>
          <w:b w:val="0"/>
          <w:noProof/>
          <w:sz w:val="22"/>
          <w:szCs w:val="22"/>
        </w:rPr>
      </w:pPr>
      <w:hyperlink w:anchor="_Toc101351247" w:history="1">
        <w:r w:rsidR="00712F85" w:rsidRPr="003D4E49">
          <w:rPr>
            <w:rStyle w:val="Hyperlink"/>
            <w:noProof/>
          </w:rPr>
          <w:t>4</w:t>
        </w:r>
        <w:r w:rsidR="00712F85">
          <w:rPr>
            <w:rFonts w:asciiTheme="minorHAnsi" w:eastAsiaTheme="minorEastAsia" w:hAnsiTheme="minorHAnsi" w:cstheme="minorBidi"/>
            <w:b w:val="0"/>
            <w:noProof/>
            <w:sz w:val="22"/>
            <w:szCs w:val="22"/>
          </w:rPr>
          <w:tab/>
        </w:r>
        <w:r w:rsidR="00712F85" w:rsidRPr="003D4E49">
          <w:rPr>
            <w:rStyle w:val="Hyperlink"/>
            <w:noProof/>
          </w:rPr>
          <w:t>This Release</w:t>
        </w:r>
        <w:r w:rsidR="00712F85">
          <w:rPr>
            <w:noProof/>
            <w:webHidden/>
          </w:rPr>
          <w:tab/>
        </w:r>
        <w:r w:rsidR="00712F85">
          <w:rPr>
            <w:noProof/>
            <w:webHidden/>
          </w:rPr>
          <w:fldChar w:fldCharType="begin"/>
        </w:r>
        <w:r w:rsidR="00712F85">
          <w:rPr>
            <w:noProof/>
            <w:webHidden/>
          </w:rPr>
          <w:instrText xml:space="preserve"> PAGEREF _Toc101351247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43C845AA" w14:textId="110C5F51" w:rsidR="00712F85" w:rsidRDefault="00000000">
      <w:pPr>
        <w:pStyle w:val="TOC2"/>
        <w:rPr>
          <w:rFonts w:asciiTheme="minorHAnsi" w:eastAsiaTheme="minorEastAsia" w:hAnsiTheme="minorHAnsi" w:cstheme="minorBidi"/>
          <w:b w:val="0"/>
          <w:noProof/>
          <w:sz w:val="22"/>
          <w:szCs w:val="22"/>
        </w:rPr>
      </w:pPr>
      <w:hyperlink w:anchor="_Toc101351248" w:history="1">
        <w:r w:rsidR="00712F85" w:rsidRPr="003D4E49">
          <w:rPr>
            <w:rStyle w:val="Hyperlink"/>
            <w:noProof/>
          </w:rPr>
          <w:t>4.1</w:t>
        </w:r>
        <w:r w:rsidR="00712F85">
          <w:rPr>
            <w:rFonts w:asciiTheme="minorHAnsi" w:eastAsiaTheme="minorEastAsia" w:hAnsiTheme="minorHAnsi" w:cstheme="minorBidi"/>
            <w:b w:val="0"/>
            <w:noProof/>
            <w:sz w:val="22"/>
            <w:szCs w:val="22"/>
          </w:rPr>
          <w:tab/>
        </w:r>
        <w:r w:rsidR="00712F85" w:rsidRPr="003D4E49">
          <w:rPr>
            <w:rStyle w:val="Hyperlink"/>
            <w:noProof/>
          </w:rPr>
          <w:t>New Features and Functions Added</w:t>
        </w:r>
        <w:r w:rsidR="00712F85">
          <w:rPr>
            <w:noProof/>
            <w:webHidden/>
          </w:rPr>
          <w:tab/>
        </w:r>
        <w:r w:rsidR="00712F85">
          <w:rPr>
            <w:noProof/>
            <w:webHidden/>
          </w:rPr>
          <w:fldChar w:fldCharType="begin"/>
        </w:r>
        <w:r w:rsidR="00712F85">
          <w:rPr>
            <w:noProof/>
            <w:webHidden/>
          </w:rPr>
          <w:instrText xml:space="preserve"> PAGEREF _Toc101351248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752552F3" w14:textId="0A1D55B9" w:rsidR="00712F85" w:rsidRDefault="00000000">
      <w:pPr>
        <w:pStyle w:val="TOC2"/>
        <w:rPr>
          <w:rFonts w:asciiTheme="minorHAnsi" w:eastAsiaTheme="minorEastAsia" w:hAnsiTheme="minorHAnsi" w:cstheme="minorBidi"/>
          <w:b w:val="0"/>
          <w:noProof/>
          <w:sz w:val="22"/>
          <w:szCs w:val="22"/>
        </w:rPr>
      </w:pPr>
      <w:hyperlink w:anchor="_Toc101351249" w:history="1">
        <w:r w:rsidR="00712F85" w:rsidRPr="003D4E49">
          <w:rPr>
            <w:rStyle w:val="Hyperlink"/>
            <w:noProof/>
          </w:rPr>
          <w:t>4.2</w:t>
        </w:r>
        <w:r w:rsidR="00712F85">
          <w:rPr>
            <w:rFonts w:asciiTheme="minorHAnsi" w:eastAsiaTheme="minorEastAsia" w:hAnsiTheme="minorHAnsi" w:cstheme="minorBidi"/>
            <w:b w:val="0"/>
            <w:noProof/>
            <w:sz w:val="22"/>
            <w:szCs w:val="22"/>
          </w:rPr>
          <w:tab/>
        </w:r>
        <w:r w:rsidR="00712F85" w:rsidRPr="003D4E49">
          <w:rPr>
            <w:rStyle w:val="Hyperlink"/>
            <w:noProof/>
          </w:rPr>
          <w:t>Enhancements and Modifications</w:t>
        </w:r>
        <w:r w:rsidR="00712F85">
          <w:rPr>
            <w:noProof/>
            <w:webHidden/>
          </w:rPr>
          <w:tab/>
        </w:r>
        <w:r w:rsidR="00712F85">
          <w:rPr>
            <w:noProof/>
            <w:webHidden/>
          </w:rPr>
          <w:fldChar w:fldCharType="begin"/>
        </w:r>
        <w:r w:rsidR="00712F85">
          <w:rPr>
            <w:noProof/>
            <w:webHidden/>
          </w:rPr>
          <w:instrText xml:space="preserve"> PAGEREF _Toc101351249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33EC21AC" w14:textId="7A8D7C6D" w:rsidR="00712F85" w:rsidRDefault="00000000">
      <w:pPr>
        <w:pStyle w:val="TOC3"/>
        <w:rPr>
          <w:rFonts w:asciiTheme="minorHAnsi" w:eastAsiaTheme="minorEastAsia" w:hAnsiTheme="minorHAnsi" w:cstheme="minorBidi"/>
          <w:noProof/>
          <w:sz w:val="22"/>
          <w:szCs w:val="22"/>
        </w:rPr>
      </w:pPr>
      <w:hyperlink w:anchor="_Toc101351250" w:history="1">
        <w:r w:rsidR="00712F85" w:rsidRPr="003D4E49">
          <w:rPr>
            <w:rStyle w:val="Hyperlink"/>
            <w:noProof/>
          </w:rPr>
          <w:t>Section 1: Data Dictionary Updates</w:t>
        </w:r>
        <w:r w:rsidR="00712F85">
          <w:rPr>
            <w:noProof/>
            <w:webHidden/>
          </w:rPr>
          <w:tab/>
        </w:r>
        <w:r w:rsidR="00712F85">
          <w:rPr>
            <w:noProof/>
            <w:webHidden/>
          </w:rPr>
          <w:fldChar w:fldCharType="begin"/>
        </w:r>
        <w:r w:rsidR="00712F85">
          <w:rPr>
            <w:noProof/>
            <w:webHidden/>
          </w:rPr>
          <w:instrText xml:space="preserve"> PAGEREF _Toc101351250 \h </w:instrText>
        </w:r>
        <w:r w:rsidR="00712F85">
          <w:rPr>
            <w:noProof/>
            <w:webHidden/>
          </w:rPr>
        </w:r>
        <w:r w:rsidR="00712F85">
          <w:rPr>
            <w:noProof/>
            <w:webHidden/>
          </w:rPr>
          <w:fldChar w:fldCharType="separate"/>
        </w:r>
        <w:r w:rsidR="00171FDB">
          <w:rPr>
            <w:noProof/>
            <w:webHidden/>
          </w:rPr>
          <w:t>2</w:t>
        </w:r>
        <w:r w:rsidR="00712F85">
          <w:rPr>
            <w:noProof/>
            <w:webHidden/>
          </w:rPr>
          <w:fldChar w:fldCharType="end"/>
        </w:r>
      </w:hyperlink>
    </w:p>
    <w:p w14:paraId="04D4A4D2" w14:textId="0183E241" w:rsidR="00712F85" w:rsidRDefault="00000000">
      <w:pPr>
        <w:pStyle w:val="TOC3"/>
        <w:rPr>
          <w:rFonts w:asciiTheme="minorHAnsi" w:eastAsiaTheme="minorEastAsia" w:hAnsiTheme="minorHAnsi" w:cstheme="minorBidi"/>
          <w:noProof/>
          <w:sz w:val="22"/>
          <w:szCs w:val="22"/>
        </w:rPr>
      </w:pPr>
      <w:hyperlink w:anchor="_Toc101351251" w:history="1">
        <w:r w:rsidR="00712F85" w:rsidRPr="003D4E49">
          <w:rPr>
            <w:rStyle w:val="Hyperlink"/>
            <w:noProof/>
          </w:rPr>
          <w:t>Section 2: Registration Screen Updates</w:t>
        </w:r>
        <w:r w:rsidR="00712F85">
          <w:rPr>
            <w:noProof/>
            <w:webHidden/>
          </w:rPr>
          <w:tab/>
        </w:r>
        <w:r w:rsidR="00712F85">
          <w:rPr>
            <w:noProof/>
            <w:webHidden/>
          </w:rPr>
          <w:fldChar w:fldCharType="begin"/>
        </w:r>
        <w:r w:rsidR="00712F85">
          <w:rPr>
            <w:noProof/>
            <w:webHidden/>
          </w:rPr>
          <w:instrText xml:space="preserve"> PAGEREF _Toc101351251 \h </w:instrText>
        </w:r>
        <w:r w:rsidR="00712F85">
          <w:rPr>
            <w:noProof/>
            <w:webHidden/>
          </w:rPr>
        </w:r>
        <w:r w:rsidR="00712F85">
          <w:rPr>
            <w:noProof/>
            <w:webHidden/>
          </w:rPr>
          <w:fldChar w:fldCharType="separate"/>
        </w:r>
        <w:r w:rsidR="00171FDB">
          <w:rPr>
            <w:noProof/>
            <w:webHidden/>
          </w:rPr>
          <w:t>15</w:t>
        </w:r>
        <w:r w:rsidR="00712F85">
          <w:rPr>
            <w:noProof/>
            <w:webHidden/>
          </w:rPr>
          <w:fldChar w:fldCharType="end"/>
        </w:r>
      </w:hyperlink>
    </w:p>
    <w:p w14:paraId="6CC3BDE4" w14:textId="7452584B" w:rsidR="00712F85" w:rsidRDefault="00000000">
      <w:pPr>
        <w:pStyle w:val="TOC3"/>
        <w:rPr>
          <w:rFonts w:asciiTheme="minorHAnsi" w:eastAsiaTheme="minorEastAsia" w:hAnsiTheme="minorHAnsi" w:cstheme="minorBidi"/>
          <w:noProof/>
          <w:sz w:val="22"/>
          <w:szCs w:val="22"/>
        </w:rPr>
      </w:pPr>
      <w:hyperlink w:anchor="_Toc101351252" w:history="1">
        <w:r w:rsidR="00712F85" w:rsidRPr="003D4E49">
          <w:rPr>
            <w:rStyle w:val="Hyperlink"/>
            <w:noProof/>
          </w:rPr>
          <w:t>Section 3: DG EE Summary Server Updates</w:t>
        </w:r>
        <w:r w:rsidR="00712F85">
          <w:rPr>
            <w:noProof/>
            <w:webHidden/>
          </w:rPr>
          <w:tab/>
        </w:r>
        <w:r w:rsidR="00712F85">
          <w:rPr>
            <w:noProof/>
            <w:webHidden/>
          </w:rPr>
          <w:fldChar w:fldCharType="begin"/>
        </w:r>
        <w:r w:rsidR="00712F85">
          <w:rPr>
            <w:noProof/>
            <w:webHidden/>
          </w:rPr>
          <w:instrText xml:space="preserve"> PAGEREF _Toc101351252 \h </w:instrText>
        </w:r>
        <w:r w:rsidR="00712F85">
          <w:rPr>
            <w:noProof/>
            <w:webHidden/>
          </w:rPr>
        </w:r>
        <w:r w:rsidR="00712F85">
          <w:rPr>
            <w:noProof/>
            <w:webHidden/>
          </w:rPr>
          <w:fldChar w:fldCharType="separate"/>
        </w:r>
        <w:r w:rsidR="00171FDB">
          <w:rPr>
            <w:noProof/>
            <w:webHidden/>
          </w:rPr>
          <w:t>21</w:t>
        </w:r>
        <w:r w:rsidR="00712F85">
          <w:rPr>
            <w:noProof/>
            <w:webHidden/>
          </w:rPr>
          <w:fldChar w:fldCharType="end"/>
        </w:r>
      </w:hyperlink>
    </w:p>
    <w:p w14:paraId="2C58B71C" w14:textId="4FFBB82B" w:rsidR="00712F85" w:rsidRDefault="00000000">
      <w:pPr>
        <w:pStyle w:val="TOC2"/>
        <w:rPr>
          <w:rFonts w:asciiTheme="minorHAnsi" w:eastAsiaTheme="minorEastAsia" w:hAnsiTheme="minorHAnsi" w:cstheme="minorBidi"/>
          <w:b w:val="0"/>
          <w:noProof/>
          <w:sz w:val="22"/>
          <w:szCs w:val="22"/>
        </w:rPr>
      </w:pPr>
      <w:hyperlink w:anchor="_Toc101351253" w:history="1">
        <w:r w:rsidR="00712F85" w:rsidRPr="003D4E49">
          <w:rPr>
            <w:rStyle w:val="Hyperlink"/>
            <w:noProof/>
          </w:rPr>
          <w:t>4.3</w:t>
        </w:r>
        <w:r w:rsidR="00712F85">
          <w:rPr>
            <w:rFonts w:asciiTheme="minorHAnsi" w:eastAsiaTheme="minorEastAsia" w:hAnsiTheme="minorHAnsi" w:cstheme="minorBidi"/>
            <w:b w:val="0"/>
            <w:noProof/>
            <w:sz w:val="22"/>
            <w:szCs w:val="22"/>
          </w:rPr>
          <w:tab/>
        </w:r>
        <w:r w:rsidR="00712F85" w:rsidRPr="003D4E49">
          <w:rPr>
            <w:rStyle w:val="Hyperlink"/>
            <w:noProof/>
          </w:rPr>
          <w:t>Defects and Fixes</w:t>
        </w:r>
        <w:r w:rsidR="00712F85">
          <w:rPr>
            <w:noProof/>
            <w:webHidden/>
          </w:rPr>
          <w:tab/>
        </w:r>
        <w:r w:rsidR="00712F85">
          <w:rPr>
            <w:noProof/>
            <w:webHidden/>
          </w:rPr>
          <w:fldChar w:fldCharType="begin"/>
        </w:r>
        <w:r w:rsidR="00712F85">
          <w:rPr>
            <w:noProof/>
            <w:webHidden/>
          </w:rPr>
          <w:instrText xml:space="preserve"> PAGEREF _Toc101351253 \h </w:instrText>
        </w:r>
        <w:r w:rsidR="00712F85">
          <w:rPr>
            <w:noProof/>
            <w:webHidden/>
          </w:rPr>
        </w:r>
        <w:r w:rsidR="00712F85">
          <w:rPr>
            <w:noProof/>
            <w:webHidden/>
          </w:rPr>
          <w:fldChar w:fldCharType="separate"/>
        </w:r>
        <w:r w:rsidR="00171FDB">
          <w:rPr>
            <w:noProof/>
            <w:webHidden/>
          </w:rPr>
          <w:t>21</w:t>
        </w:r>
        <w:r w:rsidR="00712F85">
          <w:rPr>
            <w:noProof/>
            <w:webHidden/>
          </w:rPr>
          <w:fldChar w:fldCharType="end"/>
        </w:r>
      </w:hyperlink>
    </w:p>
    <w:p w14:paraId="62757A92" w14:textId="385CA772" w:rsidR="00712F85" w:rsidRDefault="00000000">
      <w:pPr>
        <w:pStyle w:val="TOC2"/>
        <w:rPr>
          <w:rFonts w:asciiTheme="minorHAnsi" w:eastAsiaTheme="minorEastAsia" w:hAnsiTheme="minorHAnsi" w:cstheme="minorBidi"/>
          <w:b w:val="0"/>
          <w:noProof/>
          <w:sz w:val="22"/>
          <w:szCs w:val="22"/>
        </w:rPr>
      </w:pPr>
      <w:hyperlink w:anchor="_Toc101351254" w:history="1">
        <w:r w:rsidR="00712F85" w:rsidRPr="003D4E49">
          <w:rPr>
            <w:rStyle w:val="Hyperlink"/>
            <w:noProof/>
          </w:rPr>
          <w:t>4.4</w:t>
        </w:r>
        <w:r w:rsidR="00712F85">
          <w:rPr>
            <w:rFonts w:asciiTheme="minorHAnsi" w:eastAsiaTheme="minorEastAsia" w:hAnsiTheme="minorHAnsi" w:cstheme="minorBidi"/>
            <w:b w:val="0"/>
            <w:noProof/>
            <w:sz w:val="22"/>
            <w:szCs w:val="22"/>
          </w:rPr>
          <w:tab/>
        </w:r>
        <w:r w:rsidR="00712F85" w:rsidRPr="003D4E49">
          <w:rPr>
            <w:rStyle w:val="Hyperlink"/>
            <w:noProof/>
          </w:rPr>
          <w:t>Known Issues</w:t>
        </w:r>
        <w:r w:rsidR="00712F85">
          <w:rPr>
            <w:noProof/>
            <w:webHidden/>
          </w:rPr>
          <w:tab/>
        </w:r>
        <w:r w:rsidR="00712F85">
          <w:rPr>
            <w:noProof/>
            <w:webHidden/>
          </w:rPr>
          <w:fldChar w:fldCharType="begin"/>
        </w:r>
        <w:r w:rsidR="00712F85">
          <w:rPr>
            <w:noProof/>
            <w:webHidden/>
          </w:rPr>
          <w:instrText xml:space="preserve"> PAGEREF _Toc101351254 \h </w:instrText>
        </w:r>
        <w:r w:rsidR="00712F85">
          <w:rPr>
            <w:noProof/>
            <w:webHidden/>
          </w:rPr>
        </w:r>
        <w:r w:rsidR="00712F85">
          <w:rPr>
            <w:noProof/>
            <w:webHidden/>
          </w:rPr>
          <w:fldChar w:fldCharType="separate"/>
        </w:r>
        <w:r w:rsidR="00171FDB">
          <w:rPr>
            <w:noProof/>
            <w:webHidden/>
          </w:rPr>
          <w:t>21</w:t>
        </w:r>
        <w:r w:rsidR="00712F85">
          <w:rPr>
            <w:noProof/>
            <w:webHidden/>
          </w:rPr>
          <w:fldChar w:fldCharType="end"/>
        </w:r>
      </w:hyperlink>
    </w:p>
    <w:p w14:paraId="4FEC253B" w14:textId="28A293F7" w:rsidR="00712F85" w:rsidRDefault="00000000">
      <w:pPr>
        <w:pStyle w:val="TOC2"/>
        <w:rPr>
          <w:rFonts w:asciiTheme="minorHAnsi" w:eastAsiaTheme="minorEastAsia" w:hAnsiTheme="minorHAnsi" w:cstheme="minorBidi"/>
          <w:b w:val="0"/>
          <w:noProof/>
          <w:sz w:val="22"/>
          <w:szCs w:val="22"/>
        </w:rPr>
      </w:pPr>
      <w:hyperlink w:anchor="_Toc101351255" w:history="1">
        <w:r w:rsidR="00712F85" w:rsidRPr="003D4E49">
          <w:rPr>
            <w:rStyle w:val="Hyperlink"/>
            <w:noProof/>
          </w:rPr>
          <w:t>4.5</w:t>
        </w:r>
        <w:r w:rsidR="00712F85">
          <w:rPr>
            <w:rFonts w:asciiTheme="minorHAnsi" w:eastAsiaTheme="minorEastAsia" w:hAnsiTheme="minorHAnsi" w:cstheme="minorBidi"/>
            <w:b w:val="0"/>
            <w:noProof/>
            <w:sz w:val="22"/>
            <w:szCs w:val="22"/>
          </w:rPr>
          <w:tab/>
        </w:r>
        <w:r w:rsidR="00712F85" w:rsidRPr="003D4E49">
          <w:rPr>
            <w:rStyle w:val="Hyperlink"/>
            <w:noProof/>
          </w:rPr>
          <w:t>Product Documentation</w:t>
        </w:r>
        <w:r w:rsidR="00712F85">
          <w:rPr>
            <w:noProof/>
            <w:webHidden/>
          </w:rPr>
          <w:tab/>
        </w:r>
        <w:r w:rsidR="00712F85">
          <w:rPr>
            <w:noProof/>
            <w:webHidden/>
          </w:rPr>
          <w:fldChar w:fldCharType="begin"/>
        </w:r>
        <w:r w:rsidR="00712F85">
          <w:rPr>
            <w:noProof/>
            <w:webHidden/>
          </w:rPr>
          <w:instrText xml:space="preserve"> PAGEREF _Toc101351255 \h </w:instrText>
        </w:r>
        <w:r w:rsidR="00712F85">
          <w:rPr>
            <w:noProof/>
            <w:webHidden/>
          </w:rPr>
        </w:r>
        <w:r w:rsidR="00712F85">
          <w:rPr>
            <w:noProof/>
            <w:webHidden/>
          </w:rPr>
          <w:fldChar w:fldCharType="separate"/>
        </w:r>
        <w:r w:rsidR="00171FDB">
          <w:rPr>
            <w:noProof/>
            <w:webHidden/>
          </w:rPr>
          <w:t>21</w:t>
        </w:r>
        <w:r w:rsidR="00712F85">
          <w:rPr>
            <w:noProof/>
            <w:webHidden/>
          </w:rPr>
          <w:fldChar w:fldCharType="end"/>
        </w:r>
      </w:hyperlink>
    </w:p>
    <w:p w14:paraId="2857B75E" w14:textId="315D1B61" w:rsidR="009B3D83" w:rsidRDefault="00824E4A" w:rsidP="008539F6">
      <w:pPr>
        <w:pStyle w:val="TOC1"/>
      </w:pPr>
      <w:r w:rsidRPr="00BD4D9B">
        <w:fldChar w:fldCharType="end"/>
      </w:r>
    </w:p>
    <w:p w14:paraId="315063F5" w14:textId="1243C900" w:rsidR="002D6EB4" w:rsidRPr="00BD4D9B" w:rsidRDefault="002D6EB4" w:rsidP="002D6EB4">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0DF204D7" w14:textId="7B7620B4" w:rsidR="00712F85" w:rsidRDefault="002D6EB4">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101351256" w:history="1">
        <w:r w:rsidR="00712F85" w:rsidRPr="00996581">
          <w:rPr>
            <w:rStyle w:val="Hyperlink"/>
            <w:noProof/>
          </w:rPr>
          <w:t>Table 1: DG*5.3*1075 Enhancements and Modifications</w:t>
        </w:r>
        <w:r w:rsidR="00712F85">
          <w:rPr>
            <w:noProof/>
            <w:webHidden/>
          </w:rPr>
          <w:tab/>
        </w:r>
        <w:r w:rsidR="00712F85">
          <w:rPr>
            <w:noProof/>
            <w:webHidden/>
          </w:rPr>
          <w:fldChar w:fldCharType="begin"/>
        </w:r>
        <w:r w:rsidR="00712F85">
          <w:rPr>
            <w:noProof/>
            <w:webHidden/>
          </w:rPr>
          <w:instrText xml:space="preserve"> PAGEREF _Toc101351256 \h </w:instrText>
        </w:r>
        <w:r w:rsidR="00712F85">
          <w:rPr>
            <w:noProof/>
            <w:webHidden/>
          </w:rPr>
        </w:r>
        <w:r w:rsidR="00712F85">
          <w:rPr>
            <w:noProof/>
            <w:webHidden/>
          </w:rPr>
          <w:fldChar w:fldCharType="separate"/>
        </w:r>
        <w:r w:rsidR="00171FDB">
          <w:rPr>
            <w:noProof/>
            <w:webHidden/>
          </w:rPr>
          <w:t>1</w:t>
        </w:r>
        <w:r w:rsidR="00712F85">
          <w:rPr>
            <w:noProof/>
            <w:webHidden/>
          </w:rPr>
          <w:fldChar w:fldCharType="end"/>
        </w:r>
      </w:hyperlink>
    </w:p>
    <w:p w14:paraId="18B06E58" w14:textId="6BF5B9DC"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57" w:history="1">
        <w:r w:rsidR="00712F85" w:rsidRPr="00996581">
          <w:rPr>
            <w:rStyle w:val="Hyperlink"/>
            <w:noProof/>
          </w:rPr>
          <w:t>Table 2: Defects and Fixes in DG*5.3*1075</w:t>
        </w:r>
        <w:r w:rsidR="00712F85">
          <w:rPr>
            <w:noProof/>
            <w:webHidden/>
          </w:rPr>
          <w:tab/>
        </w:r>
        <w:r w:rsidR="00712F85">
          <w:rPr>
            <w:noProof/>
            <w:webHidden/>
          </w:rPr>
          <w:fldChar w:fldCharType="begin"/>
        </w:r>
        <w:r w:rsidR="00712F85">
          <w:rPr>
            <w:noProof/>
            <w:webHidden/>
          </w:rPr>
          <w:instrText xml:space="preserve"> PAGEREF _Toc101351257 \h </w:instrText>
        </w:r>
        <w:r w:rsidR="00712F85">
          <w:rPr>
            <w:noProof/>
            <w:webHidden/>
          </w:rPr>
        </w:r>
        <w:r w:rsidR="00712F85">
          <w:rPr>
            <w:noProof/>
            <w:webHidden/>
          </w:rPr>
          <w:fldChar w:fldCharType="separate"/>
        </w:r>
        <w:r w:rsidR="00171FDB">
          <w:rPr>
            <w:noProof/>
            <w:webHidden/>
          </w:rPr>
          <w:t>21</w:t>
        </w:r>
        <w:r w:rsidR="00712F85">
          <w:rPr>
            <w:noProof/>
            <w:webHidden/>
          </w:rPr>
          <w:fldChar w:fldCharType="end"/>
        </w:r>
      </w:hyperlink>
    </w:p>
    <w:p w14:paraId="75CBA684" w14:textId="4385EF53" w:rsidR="002D6EB4" w:rsidRPr="002D6EB4" w:rsidRDefault="002D6EB4" w:rsidP="002D6EB4">
      <w:r>
        <w:fldChar w:fldCharType="end"/>
      </w:r>
    </w:p>
    <w:p w14:paraId="0057046A" w14:textId="4D82CB0F"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sidR="00BA26EA">
        <w:rPr>
          <w:rFonts w:ascii="Arial" w:hAnsi="Arial" w:cs="Arial"/>
          <w:b/>
          <w:sz w:val="28"/>
          <w:szCs w:val="28"/>
        </w:rPr>
        <w:t>Figures</w:t>
      </w:r>
    </w:p>
    <w:p w14:paraId="2549FF3B" w14:textId="026872C1" w:rsidR="00712F85" w:rsidRDefault="008C3E8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101351258" w:history="1">
        <w:r w:rsidR="00712F85" w:rsidRPr="00CC395C">
          <w:rPr>
            <w:rStyle w:val="Hyperlink"/>
            <w:noProof/>
          </w:rPr>
          <w:t>Figure 1: Patient Inquiry Option</w:t>
        </w:r>
        <w:r w:rsidR="00712F85">
          <w:rPr>
            <w:noProof/>
            <w:webHidden/>
          </w:rPr>
          <w:tab/>
        </w:r>
        <w:r w:rsidR="00712F85">
          <w:rPr>
            <w:noProof/>
            <w:webHidden/>
          </w:rPr>
          <w:fldChar w:fldCharType="begin"/>
        </w:r>
        <w:r w:rsidR="00712F85">
          <w:rPr>
            <w:noProof/>
            <w:webHidden/>
          </w:rPr>
          <w:instrText xml:space="preserve"> PAGEREF _Toc101351258 \h </w:instrText>
        </w:r>
        <w:r w:rsidR="00712F85">
          <w:rPr>
            <w:noProof/>
            <w:webHidden/>
          </w:rPr>
        </w:r>
        <w:r w:rsidR="00712F85">
          <w:rPr>
            <w:noProof/>
            <w:webHidden/>
          </w:rPr>
          <w:fldChar w:fldCharType="separate"/>
        </w:r>
        <w:r w:rsidR="00171FDB">
          <w:rPr>
            <w:noProof/>
            <w:webHidden/>
          </w:rPr>
          <w:t>15</w:t>
        </w:r>
        <w:r w:rsidR="00712F85">
          <w:rPr>
            <w:noProof/>
            <w:webHidden/>
          </w:rPr>
          <w:fldChar w:fldCharType="end"/>
        </w:r>
      </w:hyperlink>
    </w:p>
    <w:p w14:paraId="22D12F09" w14:textId="35F64CCC"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59" w:history="1">
        <w:r w:rsidR="00712F85" w:rsidRPr="00CC395C">
          <w:rPr>
            <w:rStyle w:val="Hyperlink"/>
            <w:noProof/>
          </w:rPr>
          <w:t>Figure 2: ENVIRONMENTAL FACTORS Screen</w:t>
        </w:r>
        <w:r w:rsidR="00712F85">
          <w:rPr>
            <w:noProof/>
            <w:webHidden/>
          </w:rPr>
          <w:tab/>
        </w:r>
        <w:r w:rsidR="00712F85">
          <w:rPr>
            <w:noProof/>
            <w:webHidden/>
          </w:rPr>
          <w:fldChar w:fldCharType="begin"/>
        </w:r>
        <w:r w:rsidR="00712F85">
          <w:rPr>
            <w:noProof/>
            <w:webHidden/>
          </w:rPr>
          <w:instrText xml:space="preserve"> PAGEREF _Toc101351259 \h </w:instrText>
        </w:r>
        <w:r w:rsidR="00712F85">
          <w:rPr>
            <w:noProof/>
            <w:webHidden/>
          </w:rPr>
        </w:r>
        <w:r w:rsidR="00712F85">
          <w:rPr>
            <w:noProof/>
            <w:webHidden/>
          </w:rPr>
          <w:fldChar w:fldCharType="separate"/>
        </w:r>
        <w:r w:rsidR="00171FDB">
          <w:rPr>
            <w:noProof/>
            <w:webHidden/>
          </w:rPr>
          <w:t>16</w:t>
        </w:r>
        <w:r w:rsidR="00712F85">
          <w:rPr>
            <w:noProof/>
            <w:webHidden/>
          </w:rPr>
          <w:fldChar w:fldCharType="end"/>
        </w:r>
      </w:hyperlink>
    </w:p>
    <w:p w14:paraId="4E063360" w14:textId="5273DCAD"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60" w:history="1">
        <w:r w:rsidR="00712F85" w:rsidRPr="00CC395C">
          <w:rPr>
            <w:rStyle w:val="Hyperlink"/>
            <w:noProof/>
          </w:rPr>
          <w:t>Figure 3: RADIATION EXPOSURE INDICATED? Prompt</w:t>
        </w:r>
        <w:r w:rsidR="00712F85">
          <w:rPr>
            <w:noProof/>
            <w:webHidden/>
          </w:rPr>
          <w:tab/>
        </w:r>
        <w:r w:rsidR="00712F85">
          <w:rPr>
            <w:noProof/>
            <w:webHidden/>
          </w:rPr>
          <w:fldChar w:fldCharType="begin"/>
        </w:r>
        <w:r w:rsidR="00712F85">
          <w:rPr>
            <w:noProof/>
            <w:webHidden/>
          </w:rPr>
          <w:instrText xml:space="preserve"> PAGEREF _Toc101351260 \h </w:instrText>
        </w:r>
        <w:r w:rsidR="00712F85">
          <w:rPr>
            <w:noProof/>
            <w:webHidden/>
          </w:rPr>
        </w:r>
        <w:r w:rsidR="00712F85">
          <w:rPr>
            <w:noProof/>
            <w:webHidden/>
          </w:rPr>
          <w:fldChar w:fldCharType="separate"/>
        </w:r>
        <w:r w:rsidR="00171FDB">
          <w:rPr>
            <w:noProof/>
            <w:webHidden/>
          </w:rPr>
          <w:t>16</w:t>
        </w:r>
        <w:r w:rsidR="00712F85">
          <w:rPr>
            <w:noProof/>
            <w:webHidden/>
          </w:rPr>
          <w:fldChar w:fldCharType="end"/>
        </w:r>
      </w:hyperlink>
    </w:p>
    <w:p w14:paraId="5EEDD22C" w14:textId="24389949"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61" w:history="1">
        <w:r w:rsidR="00712F85" w:rsidRPr="00CC395C">
          <w:rPr>
            <w:rStyle w:val="Hyperlink"/>
            <w:noProof/>
          </w:rPr>
          <w:t>Figure 4: RADIATION EXPOSURE METHOD: Prompt</w:t>
        </w:r>
        <w:r w:rsidR="00712F85">
          <w:rPr>
            <w:noProof/>
            <w:webHidden/>
          </w:rPr>
          <w:tab/>
        </w:r>
        <w:r w:rsidR="00712F85">
          <w:rPr>
            <w:noProof/>
            <w:webHidden/>
          </w:rPr>
          <w:fldChar w:fldCharType="begin"/>
        </w:r>
        <w:r w:rsidR="00712F85">
          <w:rPr>
            <w:noProof/>
            <w:webHidden/>
          </w:rPr>
          <w:instrText xml:space="preserve"> PAGEREF _Toc101351261 \h </w:instrText>
        </w:r>
        <w:r w:rsidR="00712F85">
          <w:rPr>
            <w:noProof/>
            <w:webHidden/>
          </w:rPr>
        </w:r>
        <w:r w:rsidR="00712F85">
          <w:rPr>
            <w:noProof/>
            <w:webHidden/>
          </w:rPr>
          <w:fldChar w:fldCharType="separate"/>
        </w:r>
        <w:r w:rsidR="00171FDB">
          <w:rPr>
            <w:noProof/>
            <w:webHidden/>
          </w:rPr>
          <w:t>17</w:t>
        </w:r>
        <w:r w:rsidR="00712F85">
          <w:rPr>
            <w:noProof/>
            <w:webHidden/>
          </w:rPr>
          <w:fldChar w:fldCharType="end"/>
        </w:r>
      </w:hyperlink>
    </w:p>
    <w:p w14:paraId="64A4DC31" w14:textId="55B0DCB0"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62" w:history="1">
        <w:r w:rsidR="00712F85" w:rsidRPr="00CC395C">
          <w:rPr>
            <w:rStyle w:val="Hyperlink"/>
            <w:noProof/>
          </w:rPr>
          <w:t>Figure 5: ELIGIBILITY STATUS DATA, SCREEN &lt;7&gt;</w:t>
        </w:r>
        <w:r w:rsidR="00712F85">
          <w:rPr>
            <w:noProof/>
            <w:webHidden/>
          </w:rPr>
          <w:tab/>
        </w:r>
        <w:r w:rsidR="00712F85">
          <w:rPr>
            <w:noProof/>
            <w:webHidden/>
          </w:rPr>
          <w:fldChar w:fldCharType="begin"/>
        </w:r>
        <w:r w:rsidR="00712F85">
          <w:rPr>
            <w:noProof/>
            <w:webHidden/>
          </w:rPr>
          <w:instrText xml:space="preserve"> PAGEREF _Toc101351262 \h </w:instrText>
        </w:r>
        <w:r w:rsidR="00712F85">
          <w:rPr>
            <w:noProof/>
            <w:webHidden/>
          </w:rPr>
        </w:r>
        <w:r w:rsidR="00712F85">
          <w:rPr>
            <w:noProof/>
            <w:webHidden/>
          </w:rPr>
          <w:fldChar w:fldCharType="separate"/>
        </w:r>
        <w:r w:rsidR="00171FDB">
          <w:rPr>
            <w:noProof/>
            <w:webHidden/>
          </w:rPr>
          <w:t>18</w:t>
        </w:r>
        <w:r w:rsidR="00712F85">
          <w:rPr>
            <w:noProof/>
            <w:webHidden/>
          </w:rPr>
          <w:fldChar w:fldCharType="end"/>
        </w:r>
      </w:hyperlink>
    </w:p>
    <w:p w14:paraId="23A02775" w14:textId="490C5642"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63" w:history="1">
        <w:r w:rsidR="00712F85" w:rsidRPr="00CC395C">
          <w:rPr>
            <w:rStyle w:val="Hyperlink"/>
            <w:noProof/>
          </w:rPr>
          <w:t>Figure 6: COMPENSATION AND PENSION, SCREEN &lt;7&gt; EXPANSION</w:t>
        </w:r>
        <w:r w:rsidR="00712F85">
          <w:rPr>
            <w:noProof/>
            <w:webHidden/>
          </w:rPr>
          <w:tab/>
        </w:r>
        <w:r w:rsidR="00712F85">
          <w:rPr>
            <w:noProof/>
            <w:webHidden/>
          </w:rPr>
          <w:fldChar w:fldCharType="begin"/>
        </w:r>
        <w:r w:rsidR="00712F85">
          <w:rPr>
            <w:noProof/>
            <w:webHidden/>
          </w:rPr>
          <w:instrText xml:space="preserve"> PAGEREF _Toc101351263 \h </w:instrText>
        </w:r>
        <w:r w:rsidR="00712F85">
          <w:rPr>
            <w:noProof/>
            <w:webHidden/>
          </w:rPr>
        </w:r>
        <w:r w:rsidR="00712F85">
          <w:rPr>
            <w:noProof/>
            <w:webHidden/>
          </w:rPr>
          <w:fldChar w:fldCharType="separate"/>
        </w:r>
        <w:r w:rsidR="00171FDB">
          <w:rPr>
            <w:noProof/>
            <w:webHidden/>
          </w:rPr>
          <w:t>19</w:t>
        </w:r>
        <w:r w:rsidR="00712F85">
          <w:rPr>
            <w:noProof/>
            <w:webHidden/>
          </w:rPr>
          <w:fldChar w:fldCharType="end"/>
        </w:r>
      </w:hyperlink>
    </w:p>
    <w:p w14:paraId="52167D4F" w14:textId="73064E75" w:rsidR="00712F85" w:rsidRDefault="00000000">
      <w:pPr>
        <w:pStyle w:val="TableofFigures"/>
        <w:tabs>
          <w:tab w:val="right" w:leader="dot" w:pos="9350"/>
        </w:tabs>
        <w:rPr>
          <w:rFonts w:asciiTheme="minorHAnsi" w:eastAsiaTheme="minorEastAsia" w:hAnsiTheme="minorHAnsi" w:cstheme="minorBidi"/>
          <w:noProof/>
          <w:szCs w:val="22"/>
        </w:rPr>
      </w:pPr>
      <w:hyperlink w:anchor="_Toc101351264" w:history="1">
        <w:r w:rsidR="00712F85" w:rsidRPr="00CC395C">
          <w:rPr>
            <w:rStyle w:val="Hyperlink"/>
            <w:noProof/>
          </w:rPr>
          <w:t>Figure 7: Check for Inconsistencies Screen</w:t>
        </w:r>
        <w:r w:rsidR="00712F85">
          <w:rPr>
            <w:noProof/>
            <w:webHidden/>
          </w:rPr>
          <w:tab/>
        </w:r>
        <w:r w:rsidR="00712F85">
          <w:rPr>
            <w:noProof/>
            <w:webHidden/>
          </w:rPr>
          <w:fldChar w:fldCharType="begin"/>
        </w:r>
        <w:r w:rsidR="00712F85">
          <w:rPr>
            <w:noProof/>
            <w:webHidden/>
          </w:rPr>
          <w:instrText xml:space="preserve"> PAGEREF _Toc101351264 \h </w:instrText>
        </w:r>
        <w:r w:rsidR="00712F85">
          <w:rPr>
            <w:noProof/>
            <w:webHidden/>
          </w:rPr>
        </w:r>
        <w:r w:rsidR="00712F85">
          <w:rPr>
            <w:noProof/>
            <w:webHidden/>
          </w:rPr>
          <w:fldChar w:fldCharType="separate"/>
        </w:r>
        <w:r w:rsidR="00171FDB">
          <w:rPr>
            <w:noProof/>
            <w:webHidden/>
          </w:rPr>
          <w:t>20</w:t>
        </w:r>
        <w:r w:rsidR="00712F85">
          <w:rPr>
            <w:noProof/>
            <w:webHidden/>
          </w:rPr>
          <w:fldChar w:fldCharType="end"/>
        </w:r>
      </w:hyperlink>
    </w:p>
    <w:p w14:paraId="3D4CA5C5" w14:textId="43D21651" w:rsidR="00132790" w:rsidRDefault="008C3E88" w:rsidP="00224680">
      <w:pPr>
        <w:pStyle w:val="BodyText"/>
      </w:pPr>
      <w:r>
        <w:fldChar w:fldCharType="end"/>
      </w:r>
    </w:p>
    <w:p w14:paraId="6BAD869F" w14:textId="6D645638" w:rsidR="00132790" w:rsidRPr="00224680" w:rsidRDefault="00132790" w:rsidP="00224680">
      <w:pPr>
        <w:pStyle w:val="BodyText"/>
        <w:sectPr w:rsidR="0013279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101351244"/>
      <w:bookmarkEnd w:id="0"/>
      <w:r w:rsidRPr="00BD4D9B">
        <w:lastRenderedPageBreak/>
        <w:t>Introduction</w:t>
      </w:r>
      <w:bookmarkEnd w:id="1"/>
    </w:p>
    <w:p w14:paraId="1BCCCAF9" w14:textId="1A9368EF" w:rsidR="005F7A63" w:rsidRDefault="005F7A63" w:rsidP="005F7A63">
      <w:pPr>
        <w:pStyle w:val="BodyText"/>
      </w:pPr>
      <w:bookmarkStart w:id="2" w:name="_Hlk523920998"/>
      <w:r>
        <w:t>Veterans Health Information Systems and Technology Architecture (VistA) Registration, Eligibility &amp; Enrollment (REE) patch DG*5.3*1075 is being released to support enhancements for the Eligibility and Enrollment (E&amp;E) program.</w:t>
      </w:r>
    </w:p>
    <w:p w14:paraId="4894500B" w14:textId="03457CAE" w:rsidR="00C77900" w:rsidRDefault="00885523" w:rsidP="005F7A63">
      <w:pPr>
        <w:pStyle w:val="BodyText"/>
      </w:pPr>
      <w:r>
        <w:t>Patch DG*5.3*1075 is also being released in support of the Veterans Health Administration (VHA) Enrollment System (VES) 6.1 release</w:t>
      </w:r>
      <w:r w:rsidR="004116C8">
        <w:t>.</w:t>
      </w:r>
      <w:r w:rsidR="00FA032F">
        <w:t xml:space="preserve"> Refer to Informational Patch EAS*1*212 (Enrollment Application System) for additional details regarding the VES release.</w:t>
      </w:r>
    </w:p>
    <w:p w14:paraId="4BDDEF46" w14:textId="77777777" w:rsidR="008A29EB" w:rsidRPr="00BD4D9B" w:rsidRDefault="008A29EB" w:rsidP="008A29EB">
      <w:pPr>
        <w:pStyle w:val="Heading1"/>
      </w:pPr>
      <w:bookmarkStart w:id="3" w:name="_Toc101351245"/>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101351246"/>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101351247"/>
      <w:r w:rsidRPr="00BD4D9B">
        <w:t>This Release</w:t>
      </w:r>
      <w:bookmarkEnd w:id="5"/>
    </w:p>
    <w:p w14:paraId="1E742A3D" w14:textId="35E4B3E6" w:rsidR="0063446D" w:rsidRDefault="0063446D" w:rsidP="0063446D">
      <w:pPr>
        <w:pStyle w:val="NoSpacing"/>
        <w:spacing w:before="120" w:after="120"/>
        <w:rPr>
          <w:szCs w:val="22"/>
        </w:rPr>
      </w:pPr>
      <w:r w:rsidRPr="0063446D">
        <w:rPr>
          <w:szCs w:val="22"/>
        </w:rPr>
        <w:t>This software is being released as a patch (PackMan) message. The PackMan message includes the DG*5.3*</w:t>
      </w:r>
      <w:r w:rsidR="00BA26EA">
        <w:rPr>
          <w:szCs w:val="22"/>
        </w:rPr>
        <w:t>1075</w:t>
      </w:r>
      <w:r w:rsidRPr="0063446D">
        <w:rPr>
          <w:szCs w:val="22"/>
        </w:rPr>
        <w:t xml:space="preserve"> patch.</w:t>
      </w:r>
    </w:p>
    <w:p w14:paraId="16BDE6A6" w14:textId="29F9E74F" w:rsidR="00570646" w:rsidRPr="0063446D"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BA26EA">
        <w:rPr>
          <w:szCs w:val="22"/>
        </w:rPr>
        <w:t>1075</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101351248"/>
      <w:bookmarkStart w:id="9" w:name="_Toc520380589"/>
      <w:bookmarkStart w:id="10" w:name="_Toc524348002"/>
      <w:bookmarkStart w:id="11" w:name="_Toc522557152"/>
      <w:r w:rsidRPr="00BD4D9B">
        <w:t>New Features and Functions Added</w:t>
      </w:r>
      <w:bookmarkEnd w:id="6"/>
      <w:bookmarkEnd w:id="7"/>
      <w:bookmarkEnd w:id="8"/>
    </w:p>
    <w:p w14:paraId="7E880879" w14:textId="66888204"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BA26EA">
        <w:t>1075</w:t>
      </w:r>
      <w:r w:rsidRPr="007668A5">
        <w:t>.</w:t>
      </w:r>
    </w:p>
    <w:p w14:paraId="1170B2AA" w14:textId="73F7DF27" w:rsidR="002138AE" w:rsidRDefault="004472E2" w:rsidP="002138AE">
      <w:pPr>
        <w:pStyle w:val="Heading2"/>
      </w:pPr>
      <w:bookmarkStart w:id="12" w:name="_Toc101351249"/>
      <w:bookmarkEnd w:id="9"/>
      <w:bookmarkEnd w:id="10"/>
      <w:r>
        <w:t>Enhancements and Modifications</w:t>
      </w:r>
      <w:bookmarkEnd w:id="12"/>
    </w:p>
    <w:bookmarkStart w:id="13" w:name="_Toc502907088"/>
    <w:p w14:paraId="272CA918" w14:textId="4E6ABC1A" w:rsidR="0062476D" w:rsidRPr="007668A5" w:rsidRDefault="0062476D" w:rsidP="0062476D">
      <w:pPr>
        <w:autoSpaceDE w:val="0"/>
        <w:autoSpaceDN w:val="0"/>
        <w:adjustRightInd w:val="0"/>
        <w:spacing w:before="120" w:after="120"/>
      </w:pPr>
      <w:r w:rsidRPr="007668A5">
        <w:fldChar w:fldCharType="begin"/>
      </w:r>
      <w:r w:rsidRPr="007668A5">
        <w:instrText xml:space="preserve"> REF _Ref533696768 \h  \* MERGEFORMAT </w:instrText>
      </w:r>
      <w:r w:rsidRPr="007668A5">
        <w:fldChar w:fldCharType="separate"/>
      </w:r>
      <w:r w:rsidR="00171FDB">
        <w:t>Table 1</w:t>
      </w:r>
      <w:r w:rsidRPr="007668A5">
        <w:fldChar w:fldCharType="end"/>
      </w:r>
      <w:r w:rsidRPr="007668A5">
        <w:t xml:space="preserve"> shows the enhancements and modifications included in the </w:t>
      </w:r>
      <w:r>
        <w:t>DG*5.3*1075</w:t>
      </w:r>
      <w:r w:rsidRPr="007668A5">
        <w:t xml:space="preserve"> release as tracked in </w:t>
      </w:r>
      <w:r>
        <w:t>Atlassian Jira</w:t>
      </w:r>
      <w:r w:rsidRPr="007668A5">
        <w:t>.</w:t>
      </w:r>
    </w:p>
    <w:p w14:paraId="775FBA1C" w14:textId="5CB26180" w:rsidR="0062476D" w:rsidRDefault="0062476D" w:rsidP="0062476D">
      <w:pPr>
        <w:pStyle w:val="Caption"/>
        <w:keepNext/>
      </w:pPr>
      <w:bookmarkStart w:id="14" w:name="_Ref533696768"/>
      <w:bookmarkStart w:id="15" w:name="_Toc18417276"/>
      <w:bookmarkStart w:id="16" w:name="_Toc66370485"/>
      <w:bookmarkStart w:id="17" w:name="_Toc101351256"/>
      <w:r>
        <w:t xml:space="preserve">Table </w:t>
      </w:r>
      <w:r>
        <w:rPr>
          <w:noProof/>
        </w:rPr>
        <w:fldChar w:fldCharType="begin"/>
      </w:r>
      <w:r>
        <w:rPr>
          <w:noProof/>
        </w:rPr>
        <w:instrText xml:space="preserve"> SEQ Table \* ARABIC </w:instrText>
      </w:r>
      <w:r>
        <w:rPr>
          <w:noProof/>
        </w:rPr>
        <w:fldChar w:fldCharType="separate"/>
      </w:r>
      <w:r w:rsidR="00171FDB">
        <w:rPr>
          <w:noProof/>
        </w:rPr>
        <w:t>1</w:t>
      </w:r>
      <w:r>
        <w:rPr>
          <w:noProof/>
        </w:rPr>
        <w:fldChar w:fldCharType="end"/>
      </w:r>
      <w:bookmarkEnd w:id="14"/>
      <w:r>
        <w:t>: DG*5.3*1075 Enhancements and Modifications</w:t>
      </w:r>
      <w:bookmarkEnd w:id="15"/>
      <w:bookmarkEnd w:id="16"/>
      <w:bookmarkEnd w:id="17"/>
    </w:p>
    <w:tbl>
      <w:tblPr>
        <w:tblStyle w:val="TableGrid4"/>
        <w:tblW w:w="9351" w:type="dxa"/>
        <w:tblLayout w:type="fixed"/>
        <w:tblCellMar>
          <w:left w:w="115" w:type="dxa"/>
          <w:right w:w="115" w:type="dxa"/>
        </w:tblCellMar>
        <w:tblLook w:val="0620" w:firstRow="1" w:lastRow="0" w:firstColumn="0" w:lastColumn="0" w:noHBand="1" w:noVBand="1"/>
        <w:tblDescription w:val="Table listing RM numbers and summaries of updates included in this release"/>
      </w:tblPr>
      <w:tblGrid>
        <w:gridCol w:w="1526"/>
        <w:gridCol w:w="7825"/>
      </w:tblGrid>
      <w:tr w:rsidR="0062476D" w:rsidRPr="00A858C5" w14:paraId="5A2CE993" w14:textId="77777777" w:rsidTr="002C2848">
        <w:trPr>
          <w:trHeight w:val="233"/>
          <w:tblHeader/>
        </w:trPr>
        <w:tc>
          <w:tcPr>
            <w:tcW w:w="1526" w:type="dxa"/>
            <w:shd w:val="clear" w:color="auto" w:fill="F2F2F2" w:themeFill="background1" w:themeFillShade="F2"/>
          </w:tcPr>
          <w:p w14:paraId="2E73AD73" w14:textId="77777777" w:rsidR="0062476D" w:rsidRPr="00A858C5" w:rsidRDefault="0062476D" w:rsidP="006E0F63">
            <w:pPr>
              <w:pStyle w:val="BodyText"/>
              <w:spacing w:before="60" w:after="60"/>
              <w:rPr>
                <w:rFonts w:ascii="Arial" w:hAnsi="Arial" w:cs="Arial"/>
                <w:b/>
              </w:rPr>
            </w:pPr>
            <w:r>
              <w:rPr>
                <w:rFonts w:ascii="Arial" w:hAnsi="Arial" w:cs="Arial"/>
                <w:b/>
              </w:rPr>
              <w:t xml:space="preserve">Jira Epic </w:t>
            </w:r>
            <w:r w:rsidRPr="00A858C5">
              <w:rPr>
                <w:rFonts w:ascii="Arial" w:hAnsi="Arial" w:cs="Arial"/>
                <w:b/>
              </w:rPr>
              <w:t>#</w:t>
            </w:r>
          </w:p>
        </w:tc>
        <w:tc>
          <w:tcPr>
            <w:tcW w:w="7825" w:type="dxa"/>
            <w:shd w:val="clear" w:color="auto" w:fill="F2F2F2" w:themeFill="background1" w:themeFillShade="F2"/>
          </w:tcPr>
          <w:p w14:paraId="26D1D033" w14:textId="77777777" w:rsidR="0062476D" w:rsidRPr="00A858C5" w:rsidRDefault="0062476D" w:rsidP="006E0F63">
            <w:pPr>
              <w:pStyle w:val="BodyText"/>
              <w:spacing w:before="60" w:after="60"/>
              <w:rPr>
                <w:rFonts w:ascii="Arial" w:hAnsi="Arial" w:cs="Arial"/>
                <w:b/>
              </w:rPr>
            </w:pPr>
            <w:r w:rsidRPr="00A858C5">
              <w:rPr>
                <w:rFonts w:ascii="Arial" w:hAnsi="Arial" w:cs="Arial"/>
                <w:b/>
              </w:rPr>
              <w:t>Summary</w:t>
            </w:r>
          </w:p>
        </w:tc>
      </w:tr>
      <w:tr w:rsidR="002C2848" w:rsidRPr="002C2848" w14:paraId="28BE5230" w14:textId="77777777" w:rsidTr="002C2848">
        <w:tblPrEx>
          <w:tblCellMar>
            <w:left w:w="108" w:type="dxa"/>
            <w:right w:w="108" w:type="dxa"/>
          </w:tblCellMar>
          <w:tblLook w:val="04A0" w:firstRow="1" w:lastRow="0" w:firstColumn="1" w:lastColumn="0" w:noHBand="0" w:noVBand="1"/>
        </w:tblPrEx>
        <w:trPr>
          <w:trHeight w:val="397"/>
        </w:trPr>
        <w:tc>
          <w:tcPr>
            <w:tcW w:w="1526" w:type="dxa"/>
            <w:hideMark/>
          </w:tcPr>
          <w:p w14:paraId="472EF679" w14:textId="25B53327" w:rsidR="002C2848" w:rsidRPr="002C2848" w:rsidRDefault="00000000" w:rsidP="002C2848">
            <w:pPr>
              <w:pStyle w:val="TableText"/>
            </w:pPr>
            <w:hyperlink r:id="rId17" w:history="1">
              <w:r w:rsidR="002C2848" w:rsidRPr="002C2848">
                <w:t>VES-11931</w:t>
              </w:r>
            </w:hyperlink>
          </w:p>
        </w:tc>
        <w:tc>
          <w:tcPr>
            <w:tcW w:w="7825" w:type="dxa"/>
            <w:hideMark/>
          </w:tcPr>
          <w:p w14:paraId="6FB25D9D" w14:textId="190472A4" w:rsidR="002C2848" w:rsidRPr="002C2848" w:rsidRDefault="002C2848" w:rsidP="002C2848">
            <w:pPr>
              <w:pStyle w:val="TableText"/>
            </w:pPr>
            <w:r w:rsidRPr="002C2848">
              <w:t xml:space="preserve">Phase 1 - Remove Z07 Eligibility Inconsistency Checks from VistA to </w:t>
            </w:r>
            <w:r w:rsidR="00DB3BF5">
              <w:t>V</w:t>
            </w:r>
            <w:r w:rsidRPr="002C2848">
              <w:t>ES (VistA)</w:t>
            </w:r>
          </w:p>
        </w:tc>
      </w:tr>
      <w:tr w:rsidR="002C2848" w:rsidRPr="002C2848" w14:paraId="496B19CD" w14:textId="77777777" w:rsidTr="00D7704B">
        <w:tblPrEx>
          <w:tblCellMar>
            <w:left w:w="108" w:type="dxa"/>
            <w:right w:w="108" w:type="dxa"/>
          </w:tblCellMar>
          <w:tblLook w:val="04A0" w:firstRow="1" w:lastRow="0" w:firstColumn="1" w:lastColumn="0" w:noHBand="0" w:noVBand="1"/>
        </w:tblPrEx>
        <w:tc>
          <w:tcPr>
            <w:tcW w:w="1526" w:type="dxa"/>
            <w:noWrap/>
          </w:tcPr>
          <w:p w14:paraId="40A4F5CD" w14:textId="77777777" w:rsidR="002C2848" w:rsidRPr="002C2848" w:rsidRDefault="002C2848" w:rsidP="00D7704B">
            <w:pPr>
              <w:pStyle w:val="TableText"/>
              <w:rPr>
                <w:bCs/>
              </w:rPr>
            </w:pPr>
            <w:r w:rsidRPr="002C2848">
              <w:t>VES-14969</w:t>
            </w:r>
          </w:p>
        </w:tc>
        <w:tc>
          <w:tcPr>
            <w:tcW w:w="7825" w:type="dxa"/>
          </w:tcPr>
          <w:p w14:paraId="1376A380" w14:textId="75A6B653" w:rsidR="002C2848" w:rsidRPr="002C2848" w:rsidRDefault="00B4073C" w:rsidP="00D7704B">
            <w:pPr>
              <w:pStyle w:val="TableText"/>
              <w:rPr>
                <w:bCs/>
              </w:rPr>
            </w:pPr>
            <w:r>
              <w:t xml:space="preserve">Housing and Urban Development-Veterans Affairs Supportive Housing (HUD-VASH) </w:t>
            </w:r>
            <w:r w:rsidR="002C2848" w:rsidRPr="002C2848">
              <w:rPr>
                <w:bCs/>
              </w:rPr>
              <w:t>Program Enhancement (VistA)</w:t>
            </w:r>
          </w:p>
        </w:tc>
      </w:tr>
      <w:tr w:rsidR="002C2848" w:rsidRPr="002C2848" w14:paraId="12E203F5" w14:textId="77777777" w:rsidTr="002C2848">
        <w:tblPrEx>
          <w:tblCellMar>
            <w:left w:w="108" w:type="dxa"/>
            <w:right w:w="108" w:type="dxa"/>
          </w:tblCellMar>
          <w:tblLook w:val="04A0" w:firstRow="1" w:lastRow="0" w:firstColumn="1" w:lastColumn="0" w:noHBand="0" w:noVBand="1"/>
        </w:tblPrEx>
        <w:trPr>
          <w:trHeight w:val="397"/>
        </w:trPr>
        <w:tc>
          <w:tcPr>
            <w:tcW w:w="1526" w:type="dxa"/>
            <w:hideMark/>
          </w:tcPr>
          <w:p w14:paraId="2863C28C" w14:textId="3378192A" w:rsidR="002C2848" w:rsidRPr="002C2848" w:rsidRDefault="00000000" w:rsidP="002C2848">
            <w:pPr>
              <w:pStyle w:val="TableText"/>
            </w:pPr>
            <w:hyperlink r:id="rId18" w:history="1">
              <w:r w:rsidR="002C2848" w:rsidRPr="002C2848">
                <w:t>VES-20874</w:t>
              </w:r>
            </w:hyperlink>
          </w:p>
        </w:tc>
        <w:tc>
          <w:tcPr>
            <w:tcW w:w="7825" w:type="dxa"/>
            <w:hideMark/>
          </w:tcPr>
          <w:p w14:paraId="162B36CD" w14:textId="77777777" w:rsidR="002C2848" w:rsidRPr="002C2848" w:rsidRDefault="002C2848" w:rsidP="002C2848">
            <w:pPr>
              <w:pStyle w:val="TableText"/>
            </w:pPr>
            <w:r w:rsidRPr="002C2848">
              <w:t>Update to E&amp;E Endpoint in VistA REE</w:t>
            </w:r>
          </w:p>
        </w:tc>
      </w:tr>
    </w:tbl>
    <w:bookmarkEnd w:id="11"/>
    <w:bookmarkEnd w:id="13"/>
    <w:p w14:paraId="2E987FE4" w14:textId="6CBDC43C" w:rsidR="009C1EDD" w:rsidRDefault="009C1EDD" w:rsidP="009C1EDD">
      <w:pPr>
        <w:autoSpaceDE w:val="0"/>
        <w:autoSpaceDN w:val="0"/>
        <w:adjustRightInd w:val="0"/>
        <w:spacing w:before="120" w:after="120"/>
      </w:pPr>
      <w:r>
        <w:t>VistA is updated to support new legislation that allows some individuals who are not eligible for enrollment for U.S. Department of Veterans Affairs (VA) health care to receive benefits from the HUD-</w:t>
      </w:r>
      <w:r>
        <w:lastRenderedPageBreak/>
        <w:t>VASH program. The VA is partnering with HUD to provide case management and clinical services to former service members and Veterans enrolled in the HUD Housing Choice Voucher (HCV) rental assistance program.</w:t>
      </w:r>
    </w:p>
    <w:p w14:paraId="2B6F1995" w14:textId="77777777" w:rsidR="009C1EDD" w:rsidRDefault="009C1EDD" w:rsidP="009C1EDD">
      <w:pPr>
        <w:autoSpaceDE w:val="0"/>
        <w:autoSpaceDN w:val="0"/>
        <w:adjustRightInd w:val="0"/>
        <w:spacing w:before="120" w:after="120"/>
      </w:pPr>
      <w:r>
        <w:t xml:space="preserve">Patch DG*5.3*1075 modifies VistA to identify Veterans and former service members who are recipients of VA services </w:t>
      </w:r>
      <w:r w:rsidRPr="00F77BC9">
        <w:t>under HUD-VASH.</w:t>
      </w:r>
    </w:p>
    <w:p w14:paraId="6035351B" w14:textId="5EFFF9FB" w:rsidR="009C1EDD" w:rsidRDefault="009C1EDD" w:rsidP="009C1EDD">
      <w:pPr>
        <w:autoSpaceDE w:val="0"/>
        <w:autoSpaceDN w:val="0"/>
        <w:adjustRightInd w:val="0"/>
        <w:spacing w:before="120" w:after="120"/>
      </w:pPr>
      <w:r>
        <w:t>Patch DG*5.3*1075 adds a new secondary eligibility and a new VHA Profile (VHAP) to identify patients who receive HUD-VASH services. VES and VistA users will be able to assign the HUD-VASH eligibility to patients, and the VES will automatically assign the new HUD-VASH Restricted Care VHAP. The new secondary eligibility and VHAP are shared between VES and VistA on the Health Level Seven (HL7) ORU/ORF</w:t>
      </w:r>
      <w:r w:rsidR="00E8599B">
        <w:t>-</w:t>
      </w:r>
      <w:r>
        <w:t xml:space="preserve">Z07 and </w:t>
      </w:r>
      <w:r w:rsidR="00E8599B">
        <w:t>ORU/ORF-</w:t>
      </w:r>
      <w:r>
        <w:t xml:space="preserve">Z11 messages. VES is the authoritative source for HUD-VASH eligibility. </w:t>
      </w:r>
    </w:p>
    <w:p w14:paraId="74432DB0" w14:textId="77777777" w:rsidR="009C1EDD" w:rsidRDefault="009C1EDD" w:rsidP="009C1EDD">
      <w:pPr>
        <w:autoSpaceDE w:val="0"/>
        <w:autoSpaceDN w:val="0"/>
        <w:adjustRightInd w:val="0"/>
        <w:spacing w:before="120" w:after="120"/>
      </w:pPr>
      <w:r>
        <w:t>Patch DG*5.3*1075 updates the DG EE SUMMARY SERVER Host/Port in VistA to support the ES move to the Amazon Web Services (AWS) GovCloud (US).</w:t>
      </w:r>
    </w:p>
    <w:p w14:paraId="503CB3D2" w14:textId="77777777" w:rsidR="009C1EDD" w:rsidRDefault="009C1EDD" w:rsidP="009C1EDD">
      <w:pPr>
        <w:autoSpaceDE w:val="0"/>
        <w:autoSpaceDN w:val="0"/>
        <w:adjustRightInd w:val="0"/>
        <w:spacing w:before="120" w:after="120"/>
      </w:pPr>
      <w:r>
        <w:t>Patch DG*5.3*1075 updates the ENVIRONMENTAL FACTORS screen for the Agent Orange and Ion Radiation Exposure processing to enforce validation to prevent the creation of Z07 inconsistencies.</w:t>
      </w:r>
    </w:p>
    <w:p w14:paraId="43CB54EF" w14:textId="77777777" w:rsidR="009C1EDD" w:rsidRDefault="009C1EDD" w:rsidP="009C1EDD">
      <w:pPr>
        <w:autoSpaceDE w:val="0"/>
        <w:autoSpaceDN w:val="0"/>
        <w:adjustRightInd w:val="0"/>
        <w:spacing w:before="120" w:after="120"/>
      </w:pPr>
      <w:r>
        <w:t>Patch DG*5.3*1075 modifies the ELIGIBILITY STATUS DATA, SCREEN &lt;7&gt; screen and the COMPENSATION AND PENSION, SCREEN &lt;7&gt; EXPANSION screen to set default values for certain compensation and pension eligibility prompts.</w:t>
      </w:r>
    </w:p>
    <w:p w14:paraId="27C15CA9" w14:textId="64570D1F" w:rsidR="000458BB" w:rsidRPr="00BD4D9B" w:rsidRDefault="000458BB" w:rsidP="000458BB">
      <w:pPr>
        <w:spacing w:before="240" w:after="0"/>
        <w:rPr>
          <w:rFonts w:ascii="Arial" w:hAnsi="Arial" w:cs="Arial"/>
          <w:b/>
          <w:sz w:val="28"/>
          <w:szCs w:val="28"/>
        </w:rPr>
      </w:pPr>
      <w:r w:rsidRPr="00BD4D9B">
        <w:rPr>
          <w:rFonts w:ascii="Arial" w:hAnsi="Arial" w:cs="Arial"/>
          <w:b/>
          <w:sz w:val="28"/>
          <w:szCs w:val="28"/>
        </w:rPr>
        <w:t>List of Updates</w:t>
      </w:r>
    </w:p>
    <w:p w14:paraId="400C76FE" w14:textId="739FA15A" w:rsidR="000458BB" w:rsidRDefault="000458BB" w:rsidP="00352F91">
      <w:pPr>
        <w:autoSpaceDE w:val="0"/>
        <w:autoSpaceDN w:val="0"/>
        <w:adjustRightInd w:val="0"/>
        <w:spacing w:before="120" w:after="120"/>
        <w:rPr>
          <w:szCs w:val="22"/>
        </w:rPr>
      </w:pPr>
      <w:bookmarkStart w:id="18" w:name="_Toc518397022"/>
      <w:bookmarkStart w:id="19" w:name="_Toc518397023"/>
      <w:bookmarkStart w:id="20" w:name="_Toc518397024"/>
      <w:bookmarkStart w:id="21" w:name="_Toc518397028"/>
      <w:bookmarkStart w:id="22" w:name="_Toc518397029"/>
      <w:bookmarkStart w:id="23" w:name="_Toc518397030"/>
      <w:bookmarkStart w:id="24" w:name="_Toc518397031"/>
      <w:bookmarkStart w:id="25" w:name="_Toc518397032"/>
      <w:bookmarkStart w:id="26" w:name="_Toc518397034"/>
      <w:bookmarkStart w:id="27" w:name="_Toc518397038"/>
      <w:bookmarkStart w:id="28" w:name="_Toc518397039"/>
      <w:bookmarkStart w:id="29" w:name="_Toc518397041"/>
      <w:bookmarkStart w:id="30" w:name="_Toc518397048"/>
      <w:bookmarkStart w:id="31" w:name="_Toc518397049"/>
      <w:bookmarkStart w:id="32" w:name="_Toc518397050"/>
      <w:bookmarkStart w:id="33" w:name="_Toc518397051"/>
      <w:bookmarkStart w:id="34" w:name="_Toc518397052"/>
      <w:bookmarkStart w:id="35" w:name="_Toc518397053"/>
      <w:bookmarkStart w:id="36" w:name="_Toc518397054"/>
      <w:bookmarkStart w:id="37" w:name="_Toc518397060"/>
      <w:bookmarkStart w:id="38" w:name="_Toc518397061"/>
      <w:bookmarkStart w:id="39" w:name="_Toc518397064"/>
      <w:bookmarkStart w:id="40" w:name="_Toc518397065"/>
      <w:bookmarkStart w:id="41" w:name="_Toc518397066"/>
      <w:bookmarkStart w:id="42" w:name="_Toc518397067"/>
      <w:bookmarkStart w:id="43" w:name="_Toc518397068"/>
      <w:bookmarkStart w:id="44" w:name="_Toc518397069"/>
      <w:bookmarkStart w:id="45" w:name="_Toc518397086"/>
      <w:bookmarkStart w:id="46" w:name="_Toc518397087"/>
      <w:bookmarkStart w:id="47" w:name="_Toc518397092"/>
      <w:bookmarkStart w:id="48" w:name="_Toc518397093"/>
      <w:bookmarkStart w:id="49" w:name="_Toc518397094"/>
      <w:bookmarkStart w:id="50" w:name="_Toc518397095"/>
      <w:bookmarkStart w:id="51" w:name="_Toc518397096"/>
      <w:bookmarkStart w:id="52" w:name="_Toc518397097"/>
      <w:bookmarkStart w:id="53" w:name="_Toc518397099"/>
      <w:bookmarkStart w:id="54" w:name="_Toc518397100"/>
      <w:bookmarkStart w:id="55" w:name="_Toc518397101"/>
      <w:bookmarkStart w:id="56" w:name="_Toc518397104"/>
      <w:bookmarkStart w:id="57" w:name="_Toc518397105"/>
      <w:bookmarkStart w:id="58" w:name="_Toc518397109"/>
      <w:bookmarkStart w:id="59" w:name="_Toc518397112"/>
      <w:bookmarkStart w:id="60" w:name="_Toc518397113"/>
      <w:bookmarkStart w:id="61" w:name="_Toc518397114"/>
      <w:bookmarkStart w:id="62" w:name="_Toc518397122"/>
      <w:bookmarkStart w:id="63" w:name="_Toc518397123"/>
      <w:bookmarkStart w:id="64" w:name="_Toc518397127"/>
      <w:bookmarkStart w:id="65" w:name="_Toc518397128"/>
      <w:bookmarkStart w:id="66" w:name="_Toc518397129"/>
      <w:bookmarkStart w:id="67" w:name="_Toc518397131"/>
      <w:bookmarkStart w:id="68" w:name="_Toc518397132"/>
      <w:bookmarkStart w:id="69" w:name="_Toc518397135"/>
      <w:bookmarkStart w:id="70" w:name="_Toc518397136"/>
      <w:bookmarkStart w:id="71" w:name="_Toc518397138"/>
      <w:bookmarkStart w:id="72" w:name="_Toc518397147"/>
      <w:bookmarkStart w:id="73" w:name="_Toc518397166"/>
      <w:bookmarkStart w:id="74" w:name="_Toc518397167"/>
      <w:bookmarkStart w:id="75" w:name="_Toc518397168"/>
      <w:bookmarkStart w:id="76" w:name="_Toc518397170"/>
      <w:bookmarkStart w:id="77" w:name="_Toc518397171"/>
      <w:bookmarkStart w:id="78" w:name="_Toc518397183"/>
      <w:bookmarkStart w:id="79" w:name="_Toc518397184"/>
      <w:bookmarkStart w:id="80" w:name="_Toc518397185"/>
      <w:bookmarkStart w:id="81" w:name="_Toc518397201"/>
      <w:bookmarkStart w:id="82" w:name="_Toc51839720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C2848">
        <w:rPr>
          <w:szCs w:val="22"/>
        </w:rPr>
        <w:t>This patch makes the following enhancements to VistA REE:</w:t>
      </w:r>
    </w:p>
    <w:p w14:paraId="4DFE01C4" w14:textId="0CDC5177" w:rsidR="00BA26EA" w:rsidRPr="002B64D8" w:rsidRDefault="00835CD7" w:rsidP="00390C99">
      <w:pPr>
        <w:pStyle w:val="Heading3"/>
      </w:pPr>
      <w:bookmarkStart w:id="83" w:name="_Toc101351250"/>
      <w:r w:rsidRPr="002B64D8">
        <w:t xml:space="preserve">Section </w:t>
      </w:r>
      <w:r w:rsidR="004A68BC" w:rsidRPr="002B64D8">
        <w:t>1: Data Dictionary Updates</w:t>
      </w:r>
      <w:bookmarkEnd w:id="83"/>
    </w:p>
    <w:p w14:paraId="2727F85E" w14:textId="369C9602" w:rsidR="00925C60" w:rsidRDefault="00925C60" w:rsidP="00B92A0E">
      <w:pPr>
        <w:pStyle w:val="ListParagraph"/>
        <w:numPr>
          <w:ilvl w:val="0"/>
          <w:numId w:val="22"/>
        </w:numPr>
        <w:autoSpaceDE w:val="0"/>
        <w:autoSpaceDN w:val="0"/>
        <w:adjustRightInd w:val="0"/>
        <w:spacing w:before="120" w:after="120"/>
        <w:contextualSpacing w:val="0"/>
        <w:rPr>
          <w:szCs w:val="22"/>
        </w:rPr>
      </w:pPr>
      <w:r w:rsidRPr="0012219B">
        <w:rPr>
          <w:szCs w:val="22"/>
        </w:rPr>
        <w:t xml:space="preserve">The </w:t>
      </w:r>
      <w:r w:rsidR="00E8599B">
        <w:rPr>
          <w:szCs w:val="22"/>
        </w:rPr>
        <w:t>HUD-VASH eligibility code</w:t>
      </w:r>
      <w:r w:rsidRPr="0012219B">
        <w:rPr>
          <w:szCs w:val="22"/>
        </w:rPr>
        <w:t xml:space="preserve"> is added to the</w:t>
      </w:r>
      <w:r w:rsidR="00B4073C">
        <w:rPr>
          <w:szCs w:val="22"/>
        </w:rPr>
        <w:t xml:space="preserve"> </w:t>
      </w:r>
      <w:r w:rsidR="00B4073C" w:rsidRPr="00B4073C">
        <w:rPr>
          <w:szCs w:val="22"/>
        </w:rPr>
        <w:t>Medical Administration Service</w:t>
      </w:r>
      <w:r w:rsidRPr="0012219B">
        <w:rPr>
          <w:szCs w:val="22"/>
        </w:rPr>
        <w:t xml:space="preserve"> </w:t>
      </w:r>
      <w:r w:rsidR="00B4073C">
        <w:rPr>
          <w:szCs w:val="22"/>
        </w:rPr>
        <w:t>(</w:t>
      </w:r>
      <w:r w:rsidRPr="0012219B">
        <w:rPr>
          <w:szCs w:val="22"/>
        </w:rPr>
        <w:t>MAS</w:t>
      </w:r>
      <w:r w:rsidR="00B4073C">
        <w:rPr>
          <w:szCs w:val="22"/>
        </w:rPr>
        <w:t>)</w:t>
      </w:r>
      <w:r w:rsidRPr="0012219B">
        <w:rPr>
          <w:szCs w:val="22"/>
        </w:rPr>
        <w:t xml:space="preserve"> ELIGIBILITY CODE (#8.1) file. This entry is provided in the build file and installed with the patch.</w:t>
      </w:r>
    </w:p>
    <w:p w14:paraId="6D220EDD" w14:textId="77777777" w:rsidR="00043B80" w:rsidRPr="005257AB" w:rsidRDefault="00043B80" w:rsidP="00043B8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NUMBER: 26                              NAME: HUD-VASH</w:t>
      </w:r>
    </w:p>
    <w:p w14:paraId="4EA136A9" w14:textId="77777777" w:rsidR="00043B80" w:rsidRPr="005257AB" w:rsidRDefault="00043B80" w:rsidP="00043B8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CARD COLOR: RED                       ABBREVIATION: HUDV</w:t>
      </w:r>
    </w:p>
    <w:p w14:paraId="19BACD56" w14:textId="77777777" w:rsidR="00043B80" w:rsidRPr="005257AB" w:rsidRDefault="00043B80" w:rsidP="00043B8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 CODE NUMBER: 13                    TYPE: NON-VETERAN</w:t>
      </w:r>
    </w:p>
    <w:p w14:paraId="2E640AD9" w14:textId="77777777" w:rsidR="00043B80" w:rsidRPr="005257AB" w:rsidRDefault="00043B80" w:rsidP="00043B8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PRINT NAME: HUD-VASH                  SELECT AS ADDITIONAL: YES</w:t>
      </w:r>
    </w:p>
    <w:p w14:paraId="65DD5E4C" w14:textId="67E196C9" w:rsidR="00176B8E" w:rsidRPr="00982FB2" w:rsidRDefault="00176B8E" w:rsidP="002C6E04">
      <w:pPr>
        <w:pStyle w:val="ListParagraph"/>
        <w:numPr>
          <w:ilvl w:val="0"/>
          <w:numId w:val="22"/>
        </w:numPr>
        <w:autoSpaceDE w:val="0"/>
        <w:autoSpaceDN w:val="0"/>
        <w:adjustRightInd w:val="0"/>
        <w:spacing w:before="120" w:after="120"/>
        <w:contextualSpacing w:val="0"/>
        <w:rPr>
          <w:szCs w:val="22"/>
        </w:rPr>
      </w:pPr>
      <w:r w:rsidRPr="00982FB2">
        <w:rPr>
          <w:szCs w:val="22"/>
        </w:rPr>
        <w:t xml:space="preserve">The </w:t>
      </w:r>
      <w:r w:rsidR="00E8599B">
        <w:rPr>
          <w:szCs w:val="22"/>
        </w:rPr>
        <w:t>HUD-VASH eligibility</w:t>
      </w:r>
      <w:r w:rsidRPr="00982FB2">
        <w:rPr>
          <w:szCs w:val="22"/>
        </w:rPr>
        <w:t xml:space="preserve"> code is </w:t>
      </w:r>
      <w:r w:rsidR="00982FB2" w:rsidRPr="00982FB2">
        <w:rPr>
          <w:szCs w:val="22"/>
        </w:rPr>
        <w:t>added to the ELIGIBILITY CODE (#8) file. This entry is added to the file by the post install routine POST^DG531075P</w:t>
      </w:r>
      <w:r w:rsidRPr="00982FB2">
        <w:rPr>
          <w:szCs w:val="22"/>
        </w:rPr>
        <w:t>.</w:t>
      </w:r>
    </w:p>
    <w:p w14:paraId="19D0EB46" w14:textId="77777777" w:rsidR="00E8599F" w:rsidRPr="005257AB" w:rsidRDefault="00E8599F" w:rsidP="00E8599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NAME: HUD-VASH                          CARD COLOR: RED</w:t>
      </w:r>
    </w:p>
    <w:p w14:paraId="7EDEA256" w14:textId="77777777" w:rsidR="00E8599F" w:rsidRPr="005257AB" w:rsidRDefault="00E8599F" w:rsidP="00E8599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ABBREVIATION: HUDV                    VA CODE NUMBER: 13</w:t>
      </w:r>
    </w:p>
    <w:p w14:paraId="3E06A924" w14:textId="77777777" w:rsidR="00E8599F" w:rsidRPr="005257AB" w:rsidRDefault="00E8599F" w:rsidP="00E8599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TYPE: NON-VETERAN                     PRINT NAME: HUD-VASH</w:t>
      </w:r>
    </w:p>
    <w:p w14:paraId="20939323" w14:textId="77777777" w:rsidR="00E8599F" w:rsidRPr="005257AB" w:rsidRDefault="00E8599F" w:rsidP="00E8599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SELECT AS ADDITIONAL: YES             MAS ELIGIBILITY CODE: HUD-VASH</w:t>
      </w:r>
    </w:p>
    <w:p w14:paraId="58805D03" w14:textId="77777777" w:rsidR="00E8599F" w:rsidRPr="005257AB" w:rsidRDefault="00E8599F" w:rsidP="00E8599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ID FORMAT: VA STANDARD                AGENCY: VA</w:t>
      </w:r>
    </w:p>
    <w:p w14:paraId="0D09D9C6" w14:textId="77777777" w:rsidR="00E8599F" w:rsidRPr="005461A6" w:rsidRDefault="00E8599F" w:rsidP="00EC4BA7">
      <w:pPr>
        <w:pStyle w:val="ListParagraph"/>
        <w:autoSpaceDE w:val="0"/>
        <w:autoSpaceDN w:val="0"/>
        <w:adjustRightInd w:val="0"/>
        <w:spacing w:before="120" w:after="120"/>
        <w:ind w:left="1440" w:hanging="720"/>
        <w:contextualSpacing w:val="0"/>
        <w:rPr>
          <w:szCs w:val="22"/>
        </w:rPr>
      </w:pPr>
      <w:r w:rsidRPr="005461A6">
        <w:rPr>
          <w:szCs w:val="22"/>
        </w:rPr>
        <w:t>NOTE: Eligibility data is entered in ELIGIBILITY STATUS DATA, SCREEN</w:t>
      </w:r>
      <w:r>
        <w:rPr>
          <w:szCs w:val="22"/>
        </w:rPr>
        <w:t xml:space="preserve"> </w:t>
      </w:r>
      <w:r w:rsidRPr="005461A6">
        <w:rPr>
          <w:szCs w:val="22"/>
        </w:rPr>
        <w:t>&lt;7&gt; screen. VistA Registration options that display the</w:t>
      </w:r>
      <w:r>
        <w:rPr>
          <w:szCs w:val="22"/>
        </w:rPr>
        <w:t xml:space="preserve"> </w:t>
      </w:r>
      <w:r w:rsidRPr="005461A6">
        <w:rPr>
          <w:szCs w:val="22"/>
        </w:rPr>
        <w:t>ELIGIBILITY STATUS DATA, SCREEN &lt;7&gt; screen include:</w:t>
      </w:r>
    </w:p>
    <w:p w14:paraId="1D9D1082" w14:textId="57FC31A8" w:rsidR="00E8599F" w:rsidRPr="00E8599F" w:rsidRDefault="00E8599F" w:rsidP="00261373">
      <w:pPr>
        <w:tabs>
          <w:tab w:val="left" w:pos="4320"/>
        </w:tabs>
        <w:autoSpaceDE w:val="0"/>
        <w:autoSpaceDN w:val="0"/>
        <w:adjustRightInd w:val="0"/>
        <w:spacing w:after="0"/>
        <w:ind w:left="1440"/>
        <w:rPr>
          <w:szCs w:val="22"/>
        </w:rPr>
      </w:pPr>
      <w:r w:rsidRPr="00E8599F">
        <w:rPr>
          <w:szCs w:val="22"/>
        </w:rPr>
        <w:t>Register a Patient</w:t>
      </w:r>
      <w:r>
        <w:rPr>
          <w:szCs w:val="22"/>
        </w:rPr>
        <w:tab/>
      </w:r>
      <w:r w:rsidRPr="00E8599F">
        <w:rPr>
          <w:szCs w:val="22"/>
        </w:rPr>
        <w:t>[DG REGISTER PATIENT]</w:t>
      </w:r>
      <w:r w:rsidR="00261373">
        <w:rPr>
          <w:szCs w:val="22"/>
        </w:rPr>
        <w:br/>
      </w:r>
      <w:r w:rsidRPr="00E8599F">
        <w:rPr>
          <w:szCs w:val="22"/>
        </w:rPr>
        <w:t>Load/Edit Patient Data</w:t>
      </w:r>
      <w:r>
        <w:rPr>
          <w:szCs w:val="22"/>
        </w:rPr>
        <w:tab/>
      </w:r>
      <w:r w:rsidRPr="00E8599F">
        <w:rPr>
          <w:szCs w:val="22"/>
        </w:rPr>
        <w:t>[DG LOAD PATIENT DATA]</w:t>
      </w:r>
      <w:r w:rsidR="00261373">
        <w:rPr>
          <w:szCs w:val="22"/>
        </w:rPr>
        <w:br/>
      </w:r>
      <w:r w:rsidRPr="00E8599F">
        <w:rPr>
          <w:szCs w:val="22"/>
        </w:rPr>
        <w:t>Eligibility Verification</w:t>
      </w:r>
      <w:r>
        <w:rPr>
          <w:szCs w:val="22"/>
        </w:rPr>
        <w:tab/>
      </w:r>
      <w:r w:rsidRPr="00E8599F">
        <w:rPr>
          <w:szCs w:val="22"/>
        </w:rPr>
        <w:t xml:space="preserve">[DG ELIGIBILITY VERIFICATION] </w:t>
      </w:r>
      <w:r w:rsidR="00261373">
        <w:rPr>
          <w:szCs w:val="22"/>
        </w:rPr>
        <w:br/>
      </w:r>
      <w:r w:rsidRPr="00E8599F">
        <w:rPr>
          <w:szCs w:val="22"/>
        </w:rPr>
        <w:t>View Registration Data</w:t>
      </w:r>
      <w:r>
        <w:rPr>
          <w:szCs w:val="22"/>
        </w:rPr>
        <w:tab/>
      </w:r>
      <w:r w:rsidRPr="00E8599F">
        <w:rPr>
          <w:szCs w:val="22"/>
        </w:rPr>
        <w:t>[DG REGISTRATION VIEW]</w:t>
      </w:r>
      <w:r w:rsidR="00261373">
        <w:rPr>
          <w:szCs w:val="22"/>
        </w:rPr>
        <w:br/>
      </w:r>
      <w:r w:rsidRPr="00E8599F">
        <w:rPr>
          <w:szCs w:val="22"/>
        </w:rPr>
        <w:t>Enter A Request/Notification</w:t>
      </w:r>
      <w:r>
        <w:rPr>
          <w:szCs w:val="22"/>
        </w:rPr>
        <w:tab/>
      </w:r>
      <w:r w:rsidRPr="00E8599F">
        <w:rPr>
          <w:szCs w:val="22"/>
        </w:rPr>
        <w:t>[FBCH ENTER REQUEST]</w:t>
      </w:r>
    </w:p>
    <w:p w14:paraId="600EC9B2" w14:textId="3D62C270" w:rsidR="0032405C" w:rsidRDefault="0032405C" w:rsidP="00B92A0E">
      <w:pPr>
        <w:pStyle w:val="ListParagraph"/>
        <w:numPr>
          <w:ilvl w:val="1"/>
          <w:numId w:val="22"/>
        </w:numPr>
        <w:autoSpaceDE w:val="0"/>
        <w:autoSpaceDN w:val="0"/>
        <w:adjustRightInd w:val="0"/>
        <w:spacing w:before="120" w:after="120"/>
        <w:contextualSpacing w:val="0"/>
        <w:rPr>
          <w:szCs w:val="22"/>
        </w:rPr>
      </w:pPr>
      <w:r w:rsidRPr="0012219B">
        <w:rPr>
          <w:szCs w:val="22"/>
        </w:rPr>
        <w:lastRenderedPageBreak/>
        <w:t>Users cannot add the new HUD-VASH eligibility in Group [3] at  the PRIMARY ELIGIBILITY CODE prompt.</w:t>
      </w:r>
    </w:p>
    <w:p w14:paraId="4A497D35" w14:textId="0461C5F1" w:rsidR="0032405C" w:rsidRPr="0012219B" w:rsidRDefault="0032405C" w:rsidP="00B92A0E">
      <w:pPr>
        <w:pStyle w:val="ListParagraph"/>
        <w:numPr>
          <w:ilvl w:val="1"/>
          <w:numId w:val="22"/>
        </w:numPr>
        <w:autoSpaceDE w:val="0"/>
        <w:autoSpaceDN w:val="0"/>
        <w:adjustRightInd w:val="0"/>
        <w:spacing w:before="120" w:after="120"/>
        <w:contextualSpacing w:val="0"/>
        <w:rPr>
          <w:szCs w:val="22"/>
        </w:rPr>
      </w:pPr>
      <w:r w:rsidRPr="0012219B">
        <w:rPr>
          <w:szCs w:val="22"/>
        </w:rPr>
        <w:t xml:space="preserve">The new </w:t>
      </w:r>
      <w:r w:rsidR="00E8599B">
        <w:rPr>
          <w:szCs w:val="22"/>
        </w:rPr>
        <w:t xml:space="preserve">HUD-VASH eligibility </w:t>
      </w:r>
      <w:r w:rsidRPr="0012219B">
        <w:rPr>
          <w:szCs w:val="22"/>
        </w:rPr>
        <w:t>code is not available for selection by the user until the current date/time is greater than or equal to the "DG PATCH DG*5.3*1075 ACTIVE" parameter date/time value. See item 8 below for information on this parameter.</w:t>
      </w:r>
    </w:p>
    <w:p w14:paraId="5C2A2F3B" w14:textId="74B76D46" w:rsidR="0032405C" w:rsidRPr="0012219B" w:rsidRDefault="0032405C" w:rsidP="00B92A0E">
      <w:pPr>
        <w:pStyle w:val="ListParagraph"/>
        <w:numPr>
          <w:ilvl w:val="1"/>
          <w:numId w:val="22"/>
        </w:numPr>
        <w:autoSpaceDE w:val="0"/>
        <w:autoSpaceDN w:val="0"/>
        <w:adjustRightInd w:val="0"/>
        <w:spacing w:before="120" w:after="120"/>
        <w:contextualSpacing w:val="0"/>
        <w:rPr>
          <w:szCs w:val="22"/>
        </w:rPr>
      </w:pPr>
      <w:r w:rsidRPr="0012219B">
        <w:rPr>
          <w:szCs w:val="22"/>
        </w:rPr>
        <w:t>The Help Text ("?", "??") for the PRIMARY ELIGIBILITY CODE prompt does not list HUD-VASH in the selection list.</w:t>
      </w:r>
    </w:p>
    <w:p w14:paraId="064E9DEA" w14:textId="02FFA74A" w:rsidR="0032405C" w:rsidRPr="0012219B" w:rsidRDefault="0032405C" w:rsidP="00B92A0E">
      <w:pPr>
        <w:pStyle w:val="ListParagraph"/>
        <w:numPr>
          <w:ilvl w:val="1"/>
          <w:numId w:val="22"/>
        </w:numPr>
        <w:autoSpaceDE w:val="0"/>
        <w:autoSpaceDN w:val="0"/>
        <w:adjustRightInd w:val="0"/>
        <w:spacing w:before="120" w:after="120"/>
        <w:contextualSpacing w:val="0"/>
        <w:rPr>
          <w:szCs w:val="22"/>
        </w:rPr>
      </w:pPr>
      <w:r w:rsidRPr="0012219B">
        <w:rPr>
          <w:szCs w:val="22"/>
        </w:rPr>
        <w:t xml:space="preserve">While VistA users are not prohibited from entering the new </w:t>
      </w:r>
      <w:r w:rsidR="00E8599B">
        <w:rPr>
          <w:szCs w:val="22"/>
        </w:rPr>
        <w:t xml:space="preserve">HUD-VASH </w:t>
      </w:r>
      <w:r w:rsidRPr="0012219B">
        <w:rPr>
          <w:szCs w:val="22"/>
        </w:rPr>
        <w:t>eligibility code as a secondary eligibility, VES calculates eligibility and returns the authoritative eligibilities on ORU/ORF-Z11 messages.</w:t>
      </w:r>
    </w:p>
    <w:p w14:paraId="49B9A226" w14:textId="20C6D4E2" w:rsidR="00E906C5" w:rsidRDefault="00E906C5" w:rsidP="00B92A0E">
      <w:pPr>
        <w:pStyle w:val="ListParagraph"/>
        <w:numPr>
          <w:ilvl w:val="0"/>
          <w:numId w:val="22"/>
        </w:numPr>
        <w:autoSpaceDE w:val="0"/>
        <w:autoSpaceDN w:val="0"/>
        <w:adjustRightInd w:val="0"/>
        <w:spacing w:before="120" w:after="120"/>
        <w:contextualSpacing w:val="0"/>
        <w:rPr>
          <w:szCs w:val="22"/>
        </w:rPr>
      </w:pPr>
      <w:r w:rsidRPr="0012219B">
        <w:rPr>
          <w:szCs w:val="22"/>
        </w:rPr>
        <w:t>A new VHAP is added to the HEALTH BENEFIT PLAN (#25.11) file:</w:t>
      </w:r>
    </w:p>
    <w:p w14:paraId="7CA49B1C"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NUMBER: 97                              NAME : HUD-VASH RESTRICTED CARE</w:t>
      </w:r>
    </w:p>
    <w:p w14:paraId="51DF7A68"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PLAN CODE: 307                        COVERAGE CODE: HUD1001</w:t>
      </w:r>
    </w:p>
    <w:p w14:paraId="0567BDBA"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SHORT DESCRIPTION:   </w:t>
      </w:r>
    </w:p>
    <w:p w14:paraId="77E64928"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HUDVASH</w:t>
      </w:r>
    </w:p>
    <w:p w14:paraId="58917366"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LONG DESCRIPTION:   </w:t>
      </w:r>
    </w:p>
    <w:p w14:paraId="5F04F13C"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Veterans who are enrolled and not enrolled Veterans and former service </w:t>
      </w:r>
    </w:p>
    <w:p w14:paraId="5BA77B30"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members can be seen for services related to their enrollment in the </w:t>
      </w:r>
    </w:p>
    <w:p w14:paraId="432DCBF6"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Housing and Urban Development-Veterans Affairs Supportive Housing </w:t>
      </w:r>
    </w:p>
    <w:p w14:paraId="4EF668F1"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(HUD-VASH) program. These Veterans and former service members are not </w:t>
      </w:r>
    </w:p>
    <w:p w14:paraId="5E24D7D1"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subject to copayment requirements and are exempt from copayments for </w:t>
      </w:r>
    </w:p>
    <w:p w14:paraId="467846D7"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inpatient services and medications related to their HUD-VASH services. </w:t>
      </w:r>
    </w:p>
    <w:p w14:paraId="0F427EC0"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5053AA9"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Veterans and former service members assigned this VHAP meet one of the </w:t>
      </w:r>
    </w:p>
    <w:p w14:paraId="34A80DA2"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following conditions: </w:t>
      </w:r>
    </w:p>
    <w:p w14:paraId="2E1FC815"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Cancelled/Declined - Receive medical benefits for HUD-VASH conditions </w:t>
      </w:r>
    </w:p>
    <w:p w14:paraId="144BAB5E"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w:t>
      </w:r>
    </w:p>
    <w:p w14:paraId="35F9F18B"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Rejected - Receive medical benefits for HUD-VASH and SC conditions </w:t>
      </w:r>
    </w:p>
    <w:p w14:paraId="50B42468"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w:t>
      </w:r>
    </w:p>
    <w:p w14:paraId="29E58B7D"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Ineligible and SC 0% - Receive medical benefits for HUD-VASH and SC </w:t>
      </w:r>
    </w:p>
    <w:p w14:paraId="66250EDA"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conditions only </w:t>
      </w:r>
    </w:p>
    <w:p w14:paraId="36B7B63C"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Ineligible and MST - Receive medical benefits for HUD-VASH and MST </w:t>
      </w:r>
    </w:p>
    <w:p w14:paraId="40D6EAFF"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conditions only  </w:t>
      </w:r>
    </w:p>
    <w:p w14:paraId="10021241"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Ineligible with a bar to benefits (excluding Dishonorable, Bad Conduct </w:t>
      </w:r>
    </w:p>
    <w:p w14:paraId="3A830461"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General Court Martial and Fugitive Felon Program (FFP)) - Receive </w:t>
      </w:r>
    </w:p>
    <w:p w14:paraId="4F4BE2FE"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medical benefits for HUD-VASH conditions only </w:t>
      </w:r>
    </w:p>
    <w:p w14:paraId="2D4FF760"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Former Service members with Other Than Honorable (OTH) discharges who </w:t>
      </w:r>
    </w:p>
    <w:p w14:paraId="6FD1F431"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present for certain services</w:t>
      </w:r>
    </w:p>
    <w:p w14:paraId="6491DF3B"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Presumptive (38 USC 1702- 38 CFR 17.109) </w:t>
      </w:r>
    </w:p>
    <w:p w14:paraId="4B2DB5C5"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3A33084"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For eligible individuals, under Veterans Comprehensive Prevention, </w:t>
      </w:r>
    </w:p>
    <w:p w14:paraId="16890BA7"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Access to Care, and Treatment Act of 2020 (COMPACT), Section 201, VA will</w:t>
      </w:r>
    </w:p>
    <w:p w14:paraId="2290B506"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furnish, reimburse, pay for emergent suicide care, make referrals, as </w:t>
      </w:r>
    </w:p>
    <w:p w14:paraId="247D793A"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appropriate, for care following the period of emergent suicide care. </w:t>
      </w:r>
    </w:p>
    <w:p w14:paraId="7CA07BEF"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Eligible individuals are Veterans who served in the active military </w:t>
      </w:r>
    </w:p>
    <w:p w14:paraId="33BF862C"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service, regardless of length of service, and who were discharged, </w:t>
      </w:r>
    </w:p>
    <w:p w14:paraId="558B13AF"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excluding anyone who received a dishonorable discharge or was discharged </w:t>
      </w:r>
    </w:p>
    <w:p w14:paraId="537F0846" w14:textId="77777777" w:rsidR="004530B4" w:rsidRPr="005257AB" w:rsidRDefault="004530B4" w:rsidP="004530B4">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or dismissed by reason</w:t>
      </w:r>
    </w:p>
    <w:p w14:paraId="3D203123" w14:textId="77777777" w:rsidR="00E428A0" w:rsidRDefault="00E428A0">
      <w:pPr>
        <w:spacing w:before="0" w:after="0"/>
        <w:rPr>
          <w:szCs w:val="22"/>
        </w:rPr>
      </w:pPr>
      <w:r>
        <w:rPr>
          <w:szCs w:val="22"/>
        </w:rPr>
        <w:br w:type="page"/>
      </w:r>
    </w:p>
    <w:p w14:paraId="305F04B1" w14:textId="4F55546B" w:rsidR="00AD54A5" w:rsidRDefault="00AD54A5" w:rsidP="00B92A0E">
      <w:pPr>
        <w:pStyle w:val="ListParagraph"/>
        <w:numPr>
          <w:ilvl w:val="0"/>
          <w:numId w:val="22"/>
        </w:numPr>
        <w:autoSpaceDE w:val="0"/>
        <w:autoSpaceDN w:val="0"/>
        <w:adjustRightInd w:val="0"/>
        <w:spacing w:before="120" w:after="120"/>
        <w:contextualSpacing w:val="0"/>
        <w:rPr>
          <w:szCs w:val="22"/>
        </w:rPr>
      </w:pPr>
      <w:r w:rsidRPr="0012219B">
        <w:rPr>
          <w:szCs w:val="22"/>
        </w:rPr>
        <w:lastRenderedPageBreak/>
        <w:t xml:space="preserve">The </w:t>
      </w:r>
      <w:r w:rsidR="00E8599B">
        <w:rPr>
          <w:szCs w:val="22"/>
        </w:rPr>
        <w:t xml:space="preserve">DESCRIPTION of the </w:t>
      </w:r>
      <w:r w:rsidRPr="0012219B">
        <w:rPr>
          <w:szCs w:val="22"/>
        </w:rPr>
        <w:t>RADIATION EXPOSURE INDICATED? (#.32103) field of the PATIENT (#2) file is modified as shown below.</w:t>
      </w:r>
    </w:p>
    <w:p w14:paraId="67EC5A5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DATA          NAME                  GLOBAL        DATA</w:t>
      </w:r>
    </w:p>
    <w:p w14:paraId="7152EF9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ELEMENT       TITLE                 LOCATION      TYPE</w:t>
      </w:r>
    </w:p>
    <w:p w14:paraId="15BE0C83"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36F2A7E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620FAA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2,.32103      RADIATION EXPOSURE INDICATED? .321;3 SET (Required)</w:t>
      </w:r>
    </w:p>
    <w:p w14:paraId="0A3BA99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DE4C032"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WERE YOU EXPOSED TO RADIATION   </w:t>
      </w:r>
    </w:p>
    <w:p w14:paraId="3BAE118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 FOR YES; </w:t>
      </w:r>
    </w:p>
    <w:p w14:paraId="1FE47B2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 FOR NO; </w:t>
      </w:r>
    </w:p>
    <w:p w14:paraId="1B55901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 FOR UNKNOWN; </w:t>
      </w:r>
    </w:p>
    <w:p w14:paraId="3C848A2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INPUT TRANSFORM:  S DFN=DA D SV^DGLOCK</w:t>
      </w:r>
    </w:p>
    <w:p w14:paraId="43B5F4C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LAST EDITED:      FEB 10, 2022 </w:t>
      </w:r>
    </w:p>
    <w:p w14:paraId="367C6FF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HELP-PROMPT:      Enter the RADIATION EXPOSURE INDICATED </w:t>
      </w:r>
    </w:p>
    <w:p w14:paraId="5EE0A30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associated with the enrollment priority </w:t>
      </w:r>
    </w:p>
    <w:p w14:paraId="6ADC5D1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determination </w:t>
      </w:r>
    </w:p>
    <w:p w14:paraId="22EC8271" w14:textId="301CF9BC"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DESCRIPTION:      Enter 'Y' if the </w:t>
      </w:r>
      <w:r w:rsidR="00C15350">
        <w:rPr>
          <w:rFonts w:ascii="Courier New" w:hAnsi="Courier New" w:cs="Courier New"/>
          <w:sz w:val="18"/>
          <w:szCs w:val="18"/>
        </w:rPr>
        <w:t>Veteran</w:t>
      </w:r>
      <w:r w:rsidRPr="005257AB">
        <w:rPr>
          <w:rFonts w:ascii="Courier New" w:hAnsi="Courier New" w:cs="Courier New"/>
          <w:sz w:val="18"/>
          <w:szCs w:val="18"/>
        </w:rPr>
        <w:t xml:space="preserve"> was exposed to</w:t>
      </w:r>
    </w:p>
    <w:p w14:paraId="6654F45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ionizing radiation: </w:t>
      </w:r>
    </w:p>
    <w:p w14:paraId="642F0F9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C75E71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Nagasaki/Hiroshima - Veteran was</w:t>
      </w:r>
    </w:p>
    <w:p w14:paraId="522FA2B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exposed to ionizing radiation as a POW or</w:t>
      </w:r>
    </w:p>
    <w:p w14:paraId="0882316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while serving in Hiroshima and/or</w:t>
      </w:r>
    </w:p>
    <w:p w14:paraId="05AE1DF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Nagasaki, Japan from August 6, 1945</w:t>
      </w:r>
    </w:p>
    <w:p w14:paraId="03C0C65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through July 1, 1946.  </w:t>
      </w:r>
    </w:p>
    <w:p w14:paraId="15855B6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8117FC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Atmospheric Nuclear Testing - exposure</w:t>
      </w:r>
    </w:p>
    <w:p w14:paraId="125FAF9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occurred at an atmospheric nuclear device</w:t>
      </w:r>
    </w:p>
    <w:p w14:paraId="7BDFF37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test site (e.g. the Pacific Islands, NM or</w:t>
      </w:r>
    </w:p>
    <w:p w14:paraId="598C249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NV).  </w:t>
      </w:r>
    </w:p>
    <w:p w14:paraId="7064F1E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BA0E91B"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4) H/N and Atmospheric Testing - exposure</w:t>
      </w:r>
    </w:p>
    <w:p w14:paraId="171BA80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occurred as a POW in Hiroshima or Nagasaki</w:t>
      </w:r>
    </w:p>
    <w:p w14:paraId="1B09A15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AND at an atmospheric nuclear device test</w:t>
      </w:r>
    </w:p>
    <w:p w14:paraId="5B7FFC3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site.  </w:t>
      </w:r>
    </w:p>
    <w:p w14:paraId="57FBDA3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3EF631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5) Underground Nuclear Testing - exposure</w:t>
      </w:r>
    </w:p>
    <w:p w14:paraId="41B8836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occurred while at Longshot, Milrow, or</w:t>
      </w:r>
    </w:p>
    <w:p w14:paraId="5E94F1F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Cannikin underground nuclear tests at</w:t>
      </w:r>
    </w:p>
    <w:p w14:paraId="131430E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Amchitka Island, AK prior to January 1,</w:t>
      </w:r>
    </w:p>
    <w:p w14:paraId="08A4FE6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1974.  </w:t>
      </w:r>
    </w:p>
    <w:p w14:paraId="3CBFE81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937A92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6) Exposure at Nuclear Facility - exposure</w:t>
      </w:r>
    </w:p>
    <w:p w14:paraId="5761EFA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occurred while at Department of Energy</w:t>
      </w:r>
    </w:p>
    <w:p w14:paraId="6332A38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plants at Paducah, KY, Portsmouth, OH or</w:t>
      </w:r>
    </w:p>
    <w:p w14:paraId="28B7E95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the K25 area at Oak Ridge, TN for at least</w:t>
      </w:r>
    </w:p>
    <w:p w14:paraId="327FF8D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250 days before February 1, 1992.  </w:t>
      </w:r>
    </w:p>
    <w:p w14:paraId="727A0D1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F554C6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7) Other - a method that does not fit any</w:t>
      </w:r>
    </w:p>
    <w:p w14:paraId="165FE60E"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of the other categories </w:t>
      </w:r>
    </w:p>
    <w:p w14:paraId="78095F2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A93701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Veterans exposed by methods #2, 3 or</w:t>
      </w:r>
    </w:p>
    <w:p w14:paraId="2540335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4 are eligible for copayment exemption or</w:t>
      </w:r>
    </w:p>
    <w:p w14:paraId="2AFE7CA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enrollment in priority 6 based on their IR</w:t>
      </w:r>
    </w:p>
    <w:p w14:paraId="0000E9A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w:t>
      </w:r>
    </w:p>
    <w:p w14:paraId="3E10CDD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5B4811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Enter 'N' if not exposed or 'U' if</w:t>
      </w:r>
    </w:p>
    <w:p w14:paraId="18C9903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unknown.  </w:t>
      </w:r>
    </w:p>
    <w:p w14:paraId="07AEA30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1B08ECB"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Once the record has been verified in VES</w:t>
      </w:r>
    </w:p>
    <w:p w14:paraId="7D62E06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VES users may enter/edit this field.</w:t>
      </w:r>
    </w:p>
    <w:p w14:paraId="5546D2E3"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9152CC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GROUP:            IRD</w:t>
      </w:r>
    </w:p>
    <w:p w14:paraId="5C64823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NOTES:            XXXX--CAN'T BE ALTERED EXCEPT BY </w:t>
      </w:r>
    </w:p>
    <w:p w14:paraId="16E5998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PROGRAMMER</w:t>
      </w:r>
    </w:p>
    <w:p w14:paraId="0140C14B"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C44128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^^TRIGGER^2^.3212 </w:t>
      </w:r>
    </w:p>
    <w:p w14:paraId="4A873B9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X ^DD(2,.32103,1,1,1.3) I X S X=DIV S </w:t>
      </w:r>
    </w:p>
    <w:p w14:paraId="41066CA2"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Y(2)=";"_$S($D(^DD(2,.3212,0)):$P(^(0),U,3</w:t>
      </w:r>
    </w:p>
    <w:p w14:paraId="2E82516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),1:""),Y(1)=$S($D(^DPT(D0,.321)):^(.321),</w:t>
      </w:r>
    </w:p>
    <w:p w14:paraId="5878B78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S X=$P($P(Y(2),";"_$P(Y(1),U,12)_":"</w:t>
      </w:r>
    </w:p>
    <w:p w14:paraId="2A248B5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,2),";",1) S DIU=X K Y S X=DIV S X="" X ^D</w:t>
      </w:r>
    </w:p>
    <w:p w14:paraId="5703047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D(2,.32103,1,1,1.4)</w:t>
      </w:r>
    </w:p>
    <w:p w14:paraId="29CE297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51A49FE"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 K DIV S DIV=X,D0=DA,DIV(0)=D0 S Y(0)</w:t>
      </w:r>
    </w:p>
    <w:p w14:paraId="3C958E3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 S Y(1)=$C(59)_$S($D(^DD(2,.32103,0)):$P</w:t>
      </w:r>
    </w:p>
    <w:p w14:paraId="507D678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(^(0),U,3),1:"") S X=$P($P(Y(1),$C(59)_Y(0</w:t>
      </w:r>
    </w:p>
    <w:p w14:paraId="75F9DC4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)_":",2),$C(59),1)="NO"</w:t>
      </w:r>
    </w:p>
    <w:p w14:paraId="0D84135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EE5D29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1.4)= S DIH=$S($D(^DPT(DIV(0),.321)):^(.32</w:t>
      </w:r>
    </w:p>
    <w:p w14:paraId="71CC74E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1),1:""),DIV=X X "F %=0:0 Q:$L($P(DIH,U,11</w:t>
      </w:r>
    </w:p>
    <w:p w14:paraId="4BAD5C1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,99))  S DIH=DIH_U" S %=$P(DIH,U,13,999),D</w:t>
      </w:r>
    </w:p>
    <w:p w14:paraId="54B1E12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IU=$P(DIH,U,12),^(.321)=$P(DIH,U,1,11)_U_D</w:t>
      </w:r>
    </w:p>
    <w:p w14:paraId="47175B0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IV_$S(%]"":U_%,1:""),DIH=2,DIG=.3212 D ^DI</w:t>
      </w:r>
    </w:p>
    <w:p w14:paraId="660AF3E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CR:$O(^DD(DIH,DIG,1,0))&gt;0</w:t>
      </w:r>
    </w:p>
    <w:p w14:paraId="4D3CBEA3"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E6A508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3F9F1DC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64769D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#.32103="NO"</w:t>
      </w:r>
    </w:p>
    <w:p w14:paraId="0CB4163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73C48C1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563F98A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#.3212</w:t>
      </w:r>
    </w:p>
    <w:p w14:paraId="60D075B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840E405"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^^TRIGGER^2^.32111 </w:t>
      </w:r>
    </w:p>
    <w:p w14:paraId="2C7854EE"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X ^DD(2,.32103,1,2,1.3) I X S X=DIV S </w:t>
      </w:r>
    </w:p>
    <w:p w14:paraId="1F5F0262"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Y(1)=$S($D(^DPT(D0,.321)):^(.321),1:"") S </w:t>
      </w:r>
    </w:p>
    <w:p w14:paraId="1AEB2DD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X=$P(Y(1),U,11) S DIU=X K Y S X=DIV S X=""</w:t>
      </w:r>
    </w:p>
    <w:p w14:paraId="4B4B3CF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 ^DD(2,.32103,1,2,1.4)</w:t>
      </w:r>
    </w:p>
    <w:p w14:paraId="206ECD16"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5BE9A69"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 K DIV S DIV=X,D0=DA,DIV(0)=D0 S Y(0)</w:t>
      </w:r>
    </w:p>
    <w:p w14:paraId="0C368AA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 S Y(1)=$C(59)_$S($D(^DD(2,.32103,0)):$P</w:t>
      </w:r>
    </w:p>
    <w:p w14:paraId="23731B9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(^(0),U,3),1:"") S X=$P($P(Y(1),$C(59)_Y(0</w:t>
      </w:r>
    </w:p>
    <w:p w14:paraId="11F541C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)_":",2),$C(59),1)="NO"</w:t>
      </w:r>
    </w:p>
    <w:p w14:paraId="08EA0AD3"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5AE00B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1.4)= S DIH=$S($D(^DPT(DIV(0),.321)):^(.32</w:t>
      </w:r>
    </w:p>
    <w:p w14:paraId="4F5E51E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1),1:""),DIV=X X "F %=0:0 Q:$L($P(DIH,U,10</w:t>
      </w:r>
    </w:p>
    <w:p w14:paraId="707A156A"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,99))  S DIH=DIH_U" S %=$P(DIH,U,12,999),D</w:t>
      </w:r>
    </w:p>
    <w:p w14:paraId="16946A50"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IU=$P(DIH,U,11),^(.321)=$P(DIH,U,1,10)_U_D</w:t>
      </w:r>
    </w:p>
    <w:p w14:paraId="56BF3AA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IV_$S(%]"":U_%,1:""),DIH=2,DIG=.32111 D ^D</w:t>
      </w:r>
    </w:p>
    <w:p w14:paraId="01391BD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ICR:$O(^DD(DIH,DIG,1,0))&gt;0</w:t>
      </w:r>
    </w:p>
    <w:p w14:paraId="06EDC96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B54DE3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31DCFEB7"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6248CEC"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#.32103="NO"</w:t>
      </w:r>
    </w:p>
    <w:p w14:paraId="433EF66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61809261"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1C7C8AD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#.32111</w:t>
      </w:r>
    </w:p>
    <w:p w14:paraId="70E6969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92C2C2B"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2^AENR32103^MUMPS </w:t>
      </w:r>
    </w:p>
    <w:p w14:paraId="0EA75DA4"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D AUTOUPD^DGENA2(DA)</w:t>
      </w:r>
    </w:p>
    <w:p w14:paraId="45C02542"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D AUTOUPD^DGENA2(DA)</w:t>
      </w:r>
    </w:p>
    <w:p w14:paraId="77623628"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DO NOT DELETE</w:t>
      </w:r>
    </w:p>
    <w:p w14:paraId="0DC48CED"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This cross-reference is used to update the</w:t>
      </w:r>
    </w:p>
    <w:p w14:paraId="485F2542"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patient's current Patient Enrollment </w:t>
      </w:r>
    </w:p>
    <w:p w14:paraId="0525218F" w14:textId="77777777" w:rsidR="00EB446B" w:rsidRPr="005257AB" w:rsidRDefault="00EB446B" w:rsidP="00EB446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record.  </w:t>
      </w:r>
    </w:p>
    <w:p w14:paraId="3E6EE43E" w14:textId="64BBB447" w:rsidR="00AB2B9D" w:rsidRDefault="00AB2B9D" w:rsidP="00B92A0E">
      <w:pPr>
        <w:pStyle w:val="ListParagraph"/>
        <w:numPr>
          <w:ilvl w:val="0"/>
          <w:numId w:val="22"/>
        </w:numPr>
        <w:autoSpaceDE w:val="0"/>
        <w:autoSpaceDN w:val="0"/>
        <w:adjustRightInd w:val="0"/>
        <w:spacing w:before="120" w:after="120"/>
        <w:contextualSpacing w:val="0"/>
        <w:rPr>
          <w:szCs w:val="22"/>
        </w:rPr>
      </w:pPr>
      <w:r w:rsidRPr="0012219B">
        <w:rPr>
          <w:szCs w:val="22"/>
        </w:rPr>
        <w:t xml:space="preserve">The </w:t>
      </w:r>
      <w:r w:rsidR="00CF50CA">
        <w:rPr>
          <w:szCs w:val="22"/>
        </w:rPr>
        <w:t xml:space="preserve">DESCRIPTION of the </w:t>
      </w:r>
      <w:r w:rsidRPr="0012219B">
        <w:rPr>
          <w:szCs w:val="22"/>
        </w:rPr>
        <w:t>RADIATION EXPOSURE METHOD (#.3212) field in the PATIENT (#2) file</w:t>
      </w:r>
      <w:r w:rsidR="0012219B" w:rsidRPr="0012219B">
        <w:rPr>
          <w:szCs w:val="22"/>
        </w:rPr>
        <w:t xml:space="preserve"> </w:t>
      </w:r>
      <w:r w:rsidRPr="0012219B">
        <w:rPr>
          <w:szCs w:val="22"/>
        </w:rPr>
        <w:t>is modified as shown below.</w:t>
      </w:r>
    </w:p>
    <w:p w14:paraId="69FCB18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DATA          NAME                  GLOBAL        DATA</w:t>
      </w:r>
    </w:p>
    <w:p w14:paraId="1E32F2D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ELEMENT       TITLE                 LOCATION      TYPE</w:t>
      </w:r>
    </w:p>
    <w:p w14:paraId="239AEC70"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096D3F5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F24688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2,.3212       RADIATION EXPOSURE METHOD .321;12 SET</w:t>
      </w:r>
    </w:p>
    <w:p w14:paraId="72CA5D5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86C37E3"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FOR HIROSHIMA/NAGASAKI; </w:t>
      </w:r>
    </w:p>
    <w:p w14:paraId="4AA8D269"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FOR ATMOSPHERIC NUCLEAR TESTING; </w:t>
      </w:r>
    </w:p>
    <w:p w14:paraId="499CE2E8"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'4' FOR H/N AND ATMOSPHERIC TESTING; </w:t>
      </w:r>
    </w:p>
    <w:p w14:paraId="22B9B32D"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'5' FOR UNDERGROUND NUCLEAR TESTING; </w:t>
      </w:r>
    </w:p>
    <w:p w14:paraId="491B9778"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'6' FOR EXPOSURE AT NUCLEAR FACILITY; </w:t>
      </w:r>
    </w:p>
    <w:p w14:paraId="428EB36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'7' FOR OTHER; </w:t>
      </w:r>
    </w:p>
    <w:p w14:paraId="77865ED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INPUT TRANSFORM:  S DFN=DA D IR^DGLOCK Q</w:t>
      </w:r>
    </w:p>
    <w:p w14:paraId="78F092A6"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LAST EDITED:      FEB 10, 2022 </w:t>
      </w:r>
    </w:p>
    <w:p w14:paraId="4036EDF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HELP-PROMPT:      Select from the listing available the </w:t>
      </w:r>
    </w:p>
    <w:p w14:paraId="1653890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method by which this patient was exposed </w:t>
      </w:r>
    </w:p>
    <w:p w14:paraId="1DBC8DC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to ionizing radiation. </w:t>
      </w:r>
    </w:p>
    <w:p w14:paraId="6598335B"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DESCRIPTION:      This field represents the method by which</w:t>
      </w:r>
    </w:p>
    <w:p w14:paraId="1AF71403"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the exposure to ionizing radiation</w:t>
      </w:r>
    </w:p>
    <w:p w14:paraId="13C7646D"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occurred.  </w:t>
      </w:r>
    </w:p>
    <w:p w14:paraId="636458F3"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BB55AB1"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Nagasaki/Hiroshima - if the Veteran was</w:t>
      </w:r>
    </w:p>
    <w:p w14:paraId="1764E7CF"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exposed to ionizing radiation as a POW or</w:t>
      </w:r>
    </w:p>
    <w:p w14:paraId="151DA9D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while serving in Hiroshima and/or</w:t>
      </w:r>
    </w:p>
    <w:p w14:paraId="2E08AAEB"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Nagasaki, Japan from August 6, 1945</w:t>
      </w:r>
    </w:p>
    <w:p w14:paraId="1D91B3B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through July 1, 1946.  </w:t>
      </w:r>
    </w:p>
    <w:p w14:paraId="79A9469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E068631"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Atmospheric Nuclear Testing - if</w:t>
      </w:r>
    </w:p>
    <w:p w14:paraId="0B56F69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occurred at an atmospheric </w:t>
      </w:r>
    </w:p>
    <w:p w14:paraId="223E00C1"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nuclear device test site (e.g. the Pacific</w:t>
      </w:r>
    </w:p>
    <w:p w14:paraId="3FAFAB0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Islands, NM or NV).  </w:t>
      </w:r>
    </w:p>
    <w:p w14:paraId="514201BD"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C499EB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4) H/N and Atmospheric Testing - if</w:t>
      </w:r>
    </w:p>
    <w:p w14:paraId="5F5A409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occurred as a POW in Hiroshima or</w:t>
      </w:r>
    </w:p>
    <w:p w14:paraId="246C118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Nagasaki AND at an atmospheric nuclear</w:t>
      </w:r>
    </w:p>
    <w:p w14:paraId="60E8745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device test site.  </w:t>
      </w:r>
    </w:p>
    <w:p w14:paraId="50C48F83"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FC2873B"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5) Underground Nuclear Testing - if</w:t>
      </w:r>
    </w:p>
    <w:p w14:paraId="04CAB8D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occurred while at Longshot, </w:t>
      </w:r>
    </w:p>
    <w:p w14:paraId="7021610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Milrow, or Cannikin underground nuclear</w:t>
      </w:r>
    </w:p>
    <w:p w14:paraId="4B9506DD"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tests at Amchitka Island, AK prior to</w:t>
      </w:r>
    </w:p>
    <w:p w14:paraId="2F352FB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January 1, 1974.  </w:t>
      </w:r>
    </w:p>
    <w:p w14:paraId="26745ABF"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8CA0E01"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6) Exposure at Nuclear Facility - if</w:t>
      </w:r>
    </w:p>
    <w:p w14:paraId="5A88142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occurred while at Department of</w:t>
      </w:r>
    </w:p>
    <w:p w14:paraId="317AFE0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Energy plants at Paducah, KY, Portsmouth,</w:t>
      </w:r>
    </w:p>
    <w:p w14:paraId="567134A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OH or the K25 area at Oak Ridge, TN for at</w:t>
      </w:r>
    </w:p>
    <w:p w14:paraId="4FFDD52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least 250 days before February 1, 1992.  </w:t>
      </w:r>
    </w:p>
    <w:p w14:paraId="57E6A430"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635A4A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7) Other - a method that does not fit any</w:t>
      </w:r>
    </w:p>
    <w:p w14:paraId="12FB2F28"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of the other categories.  </w:t>
      </w:r>
    </w:p>
    <w:p w14:paraId="494CCEBF"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2A45E9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Veterans exposed by methods #2, 3 or</w:t>
      </w:r>
    </w:p>
    <w:p w14:paraId="16CD7B3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4 are eligible for copayment exemption or</w:t>
      </w:r>
    </w:p>
    <w:p w14:paraId="63FD5EFF"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enrollment in priority 6 based on their IR</w:t>
      </w:r>
    </w:p>
    <w:p w14:paraId="0A32514E"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w:t>
      </w:r>
    </w:p>
    <w:p w14:paraId="4765C9B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6F77986"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Once the record has been verified in VES</w:t>
      </w:r>
    </w:p>
    <w:p w14:paraId="7EFDC49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only VES users may enter/edit this field.</w:t>
      </w:r>
    </w:p>
    <w:p w14:paraId="686B0C66"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DC78C87"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TEST:      1,0)= S DFN=DA D IRD^DGLOCK1 I '$D(X)</w:t>
      </w:r>
    </w:p>
    <w:p w14:paraId="1B671154"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C1087C6"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GROUP:            IRD</w:t>
      </w:r>
    </w:p>
    <w:p w14:paraId="0135A2FB"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NOTES:            XXXX--CAN'T BE ALTERED EXCEPT BY </w:t>
      </w:r>
    </w:p>
    <w:p w14:paraId="01BA27D1"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PROGRAMMER</w:t>
      </w:r>
    </w:p>
    <w:p w14:paraId="5D962BFB"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TRIGGERED by the RADIATION EXPOSURE </w:t>
      </w:r>
    </w:p>
    <w:p w14:paraId="65222438"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INDICATED? field of the PATIENT File </w:t>
      </w:r>
    </w:p>
    <w:p w14:paraId="69D45660"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2029F82"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2^AENR3212^MUMPS </w:t>
      </w:r>
    </w:p>
    <w:p w14:paraId="09ADF0A8"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D AUTOUPD^DGENA2(DA)</w:t>
      </w:r>
    </w:p>
    <w:p w14:paraId="70F619DF"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D AUTOUPD^DGENA2(DA)</w:t>
      </w:r>
    </w:p>
    <w:p w14:paraId="2C4B6CB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DO NOT DELETE</w:t>
      </w:r>
    </w:p>
    <w:p w14:paraId="6497315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This cross-reference is used to update the</w:t>
      </w:r>
    </w:p>
    <w:p w14:paraId="174D275C"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patient's current Patient Enrollment</w:t>
      </w:r>
    </w:p>
    <w:p w14:paraId="05EBA9DA" w14:textId="77777777" w:rsidR="00453B2C" w:rsidRPr="005257AB" w:rsidRDefault="00453B2C" w:rsidP="00453B2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record.  </w:t>
      </w:r>
    </w:p>
    <w:p w14:paraId="7305BB41" w14:textId="77777777" w:rsidR="00E428A0" w:rsidRDefault="00E428A0">
      <w:pPr>
        <w:spacing w:before="0" w:after="0"/>
        <w:rPr>
          <w:szCs w:val="22"/>
        </w:rPr>
      </w:pPr>
      <w:r>
        <w:rPr>
          <w:szCs w:val="22"/>
        </w:rPr>
        <w:br w:type="page"/>
      </w:r>
    </w:p>
    <w:p w14:paraId="25341957" w14:textId="1709EE40" w:rsidR="003B4DFE" w:rsidRDefault="003B4DFE" w:rsidP="00B92A0E">
      <w:pPr>
        <w:pStyle w:val="ListParagraph"/>
        <w:numPr>
          <w:ilvl w:val="0"/>
          <w:numId w:val="22"/>
        </w:numPr>
        <w:autoSpaceDE w:val="0"/>
        <w:autoSpaceDN w:val="0"/>
        <w:adjustRightInd w:val="0"/>
        <w:spacing w:before="120" w:after="120"/>
        <w:contextualSpacing w:val="0"/>
        <w:rPr>
          <w:szCs w:val="22"/>
        </w:rPr>
      </w:pPr>
      <w:r w:rsidRPr="0012219B">
        <w:rPr>
          <w:szCs w:val="22"/>
        </w:rPr>
        <w:lastRenderedPageBreak/>
        <w:t>The DESCRIPTION of the AGENT ORANGE EXPOS. INDICATED? (#.32102) field in the PATIENT (#2) file is updated as shown below.</w:t>
      </w:r>
    </w:p>
    <w:p w14:paraId="4C9C1AC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DATA          NAME                  GLOBAL        DATA</w:t>
      </w:r>
    </w:p>
    <w:p w14:paraId="1BBB415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ELEMENT       TITLE                 LOCATION      TYPE</w:t>
      </w:r>
    </w:p>
    <w:p w14:paraId="79C5AD2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2F9053C9"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EEB1CD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2,.32102      AGENT ORANGE EXPOS. INDICATED? .321;2 SET (Required)</w:t>
      </w:r>
    </w:p>
    <w:p w14:paraId="2CBF11C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91970F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EXPOSED TO AGENT ORANGE   </w:t>
      </w:r>
    </w:p>
    <w:p w14:paraId="201032C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 FOR YES; </w:t>
      </w:r>
    </w:p>
    <w:p w14:paraId="28792E8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 FOR NO; </w:t>
      </w:r>
    </w:p>
    <w:p w14:paraId="4BFB8F6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 FOR UNKNOWN; </w:t>
      </w:r>
    </w:p>
    <w:p w14:paraId="0CB9DE8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INPUT TRANSFORM:  S DFN=DA D SV^DGLOCK</w:t>
      </w:r>
    </w:p>
    <w:p w14:paraId="519BA98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LAST EDITED:      DEC 09, 2020 </w:t>
      </w:r>
    </w:p>
    <w:p w14:paraId="5BC385D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HELP-PROMPT:      Enter 'Y' if this patient claims exposure </w:t>
      </w:r>
    </w:p>
    <w:p w14:paraId="76F39014"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to agent orange, 'N' if not, 'U' if </w:t>
      </w:r>
    </w:p>
    <w:p w14:paraId="78EB47D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unknown. </w:t>
      </w:r>
    </w:p>
    <w:p w14:paraId="752F4D87" w14:textId="015AC06D"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DESCRIPTION:      For this </w:t>
      </w:r>
      <w:r w:rsidR="00C15350">
        <w:rPr>
          <w:rFonts w:ascii="Courier New" w:hAnsi="Courier New" w:cs="Courier New"/>
          <w:sz w:val="18"/>
          <w:szCs w:val="18"/>
        </w:rPr>
        <w:t>Veteran</w:t>
      </w:r>
      <w:r w:rsidRPr="005257AB">
        <w:rPr>
          <w:rFonts w:ascii="Courier New" w:hAnsi="Courier New" w:cs="Courier New"/>
          <w:sz w:val="18"/>
          <w:szCs w:val="18"/>
        </w:rPr>
        <w:t xml:space="preserve"> applicant enter 'Y' if</w:t>
      </w:r>
    </w:p>
    <w:p w14:paraId="32BE393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s/he was exposed to the chemical agent</w:t>
      </w:r>
    </w:p>
    <w:p w14:paraId="46A4DE19"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orange, 'N' if not, or 'U' if unknown.  </w:t>
      </w:r>
    </w:p>
    <w:p w14:paraId="3DE941F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895901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Exposure can be claimed by those serving</w:t>
      </w:r>
    </w:p>
    <w:p w14:paraId="5CC625B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 the KOREAN DMZ between January 1, 1968</w:t>
      </w:r>
    </w:p>
    <w:p w14:paraId="38A0AE8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and December 31, 1969; or served in</w:t>
      </w:r>
    </w:p>
    <w:p w14:paraId="07541F8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country in Vietnam or the offshore waters</w:t>
      </w:r>
    </w:p>
    <w:p w14:paraId="41493CA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of Vietnam during Jan 9, 1962 to May 7,</w:t>
      </w:r>
    </w:p>
    <w:p w14:paraId="31A8B3A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1975.  </w:t>
      </w:r>
    </w:p>
    <w:p w14:paraId="2FFFDC9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5BF449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When Consistency Check # 25 is active</w:t>
      </w:r>
    </w:p>
    <w:p w14:paraId="15B5ED68"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(AGENT ORANGE EXPOSURE INDICATED WITHOUT</w:t>
      </w:r>
    </w:p>
    <w:p w14:paraId="7F615EE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VIETNAM ERA PERIOD OF SERVICE), exposure</w:t>
      </w:r>
    </w:p>
    <w:p w14:paraId="5581F578"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cannot be claimed unless the Period of</w:t>
      </w:r>
    </w:p>
    <w:p w14:paraId="75B2CFB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Service (#.323) field in the Patient (#2)</w:t>
      </w:r>
    </w:p>
    <w:p w14:paraId="67D67DA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file is answered VIETNAM ERA, which</w:t>
      </w:r>
    </w:p>
    <w:p w14:paraId="2A9EA2D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entails those serving in the Korean DMZ</w:t>
      </w:r>
    </w:p>
    <w:p w14:paraId="22DAF18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between January 1, 1968 and December 31,</w:t>
      </w:r>
    </w:p>
    <w:p w14:paraId="4470511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1969 or served in country in Vietnam or </w:t>
      </w:r>
    </w:p>
    <w:p w14:paraId="23E4783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the offshore waters of Vietnam during Jan</w:t>
      </w:r>
    </w:p>
    <w:p w14:paraId="0EE39B3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9, 1962 to May 7, 1975.  </w:t>
      </w:r>
    </w:p>
    <w:p w14:paraId="4CC53A6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55F7E6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Once eligibility is verified in VES only</w:t>
      </w:r>
    </w:p>
    <w:p w14:paraId="7B820E1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VES users with edit capability may</w:t>
      </w:r>
    </w:p>
    <w:p w14:paraId="476350D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enter/edit this field.</w:t>
      </w:r>
    </w:p>
    <w:p w14:paraId="482007E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FDC795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828F16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GROUP:            AO</w:t>
      </w:r>
    </w:p>
    <w:p w14:paraId="75C2BA1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NOTES:            XXXX--CAN'T BE ALTERED EXCEPT BY </w:t>
      </w:r>
    </w:p>
    <w:p w14:paraId="4A6ACA5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PROGRAMMER</w:t>
      </w:r>
    </w:p>
    <w:p w14:paraId="7DE25E4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047935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^^TRIGGER^2^.32107 </w:t>
      </w:r>
    </w:p>
    <w:p w14:paraId="04ED8BB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K DIV S DIV=X,D0=DA,DIV(0)=D0 S Y(0)=X</w:t>
      </w:r>
    </w:p>
    <w:p w14:paraId="28169E9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 Y(1)=$C(59)_$P($G(^DD(2,.32102,0)),U,3)</w:t>
      </w:r>
    </w:p>
    <w:p w14:paraId="06CFB56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S X=$P($P(Y(1),$C(59)_Y(0)_":",2),$C(59))</w:t>
      </w:r>
    </w:p>
    <w:p w14:paraId="696F8F2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 I X S X=DIV S Y(1)=$S($D(^DPT(D0,.32</w:t>
      </w:r>
    </w:p>
    <w:p w14:paraId="77D4B239"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1)):^(.321),1:"") S X=$P(Y(1),U,7),X=X S D</w:t>
      </w:r>
    </w:p>
    <w:p w14:paraId="35C61EB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IU=X K Y S X="" X ^DD(2,.32102,1,1,1.4)</w:t>
      </w:r>
    </w:p>
    <w:p w14:paraId="0C95C6A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8F38D0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1.4)= S DIH=$G(^DPT(DIV(0),.321)),DIV=X S </w:t>
      </w:r>
    </w:p>
    <w:p w14:paraId="6276FA0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$P(^(.321),U,7)=DIV,DIH=2,DIG=.32107 D ^DI</w:t>
      </w:r>
    </w:p>
    <w:p w14:paraId="09628AE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w:t>
      </w:r>
    </w:p>
    <w:p w14:paraId="247787C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8A0983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63FB3A6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7FD9BB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#.32102="NO"</w:t>
      </w:r>
    </w:p>
    <w:p w14:paraId="174BFB8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58FD0C0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7EC4871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#.32107</w:t>
      </w:r>
    </w:p>
    <w:p w14:paraId="54808AC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258B7F4"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^^TRIGGER^2^.3211 </w:t>
      </w:r>
    </w:p>
    <w:p w14:paraId="0095E64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X ^DD(2,.32102,1,2,1.3) I X S X=DIV S </w:t>
      </w:r>
    </w:p>
    <w:p w14:paraId="11B10FF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Y(1)=$S($D(^DPT(D0,.321)):^(.321),1:"") S </w:t>
      </w:r>
    </w:p>
    <w:p w14:paraId="50BD163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X=$P(Y(1),U,10),X=X S DIU=X K Y S X="" S D</w:t>
      </w:r>
    </w:p>
    <w:p w14:paraId="010B4CB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IH=$G(^DPT(DIV(0),.321)),DIV=X S $P(^(.321</w:t>
      </w:r>
    </w:p>
    <w:p w14:paraId="298BA25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),U,10)=DIV,DIH=2,DIG=.3211 D ^DICR</w:t>
      </w:r>
    </w:p>
    <w:p w14:paraId="6CE089F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D1AFA8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 K DIV S DIV=X,D0=DA,DIV(0)=D0 S Y(0)</w:t>
      </w:r>
    </w:p>
    <w:p w14:paraId="0F09EB1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 S Y(1)=$C(59)_$P($G(^DD(2,.32102,0)),U,</w:t>
      </w:r>
    </w:p>
    <w:p w14:paraId="0A8C369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S X=$P($P(Y(1),$C(59)_Y(0)_":",2),$C(59</w:t>
      </w:r>
    </w:p>
    <w:p w14:paraId="4017B81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w:t>
      </w:r>
    </w:p>
    <w:p w14:paraId="68FD434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70A281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3BB0265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FBC7FD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#.32102="NO"</w:t>
      </w:r>
    </w:p>
    <w:p w14:paraId="2D826FC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00079A3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3EB4C15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#.3211</w:t>
      </w:r>
    </w:p>
    <w:p w14:paraId="3769323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9B958A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^^TRIGGER^2^.32109 </w:t>
      </w:r>
    </w:p>
    <w:p w14:paraId="3689E5B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K DIV S DIV=X,D0=DA,DIV(0)=D0 S Y(0)=X</w:t>
      </w:r>
    </w:p>
    <w:p w14:paraId="633F67E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 Y(1)=$C(59)_$P($G(^DD(2,.32102,0)),U,3)</w:t>
      </w:r>
    </w:p>
    <w:p w14:paraId="12825733"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 X=$P($P(Y(1),$C(59)_Y(0)_":",2),$C(59))</w:t>
      </w:r>
    </w:p>
    <w:p w14:paraId="2D57F52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 I X S X=DIV S Y(1)=$S($D(^DPT(D0,.32</w:t>
      </w:r>
    </w:p>
    <w:p w14:paraId="22659B49"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1)):^(.321),1:"") S X=$P(Y(1),U,9),X=X S D</w:t>
      </w:r>
    </w:p>
    <w:p w14:paraId="2F03147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IU=X K Y S X="" X ^DD(2,.32102,1,3,1.4)</w:t>
      </w:r>
    </w:p>
    <w:p w14:paraId="2435D88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0BF7F3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1.4)= S DIH=$G(^DPT(DIV(0),.321)),DIV=X S </w:t>
      </w:r>
    </w:p>
    <w:p w14:paraId="0D803D38"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$P(^(.321),U,9)=DIV,DIH=2,DIG=.32109 D ^DI</w:t>
      </w:r>
    </w:p>
    <w:p w14:paraId="0BB957D3"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w:t>
      </w:r>
    </w:p>
    <w:p w14:paraId="606B024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442783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0509BDF4"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1C8FE6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#.32102="NO"</w:t>
      </w:r>
    </w:p>
    <w:p w14:paraId="76D56BB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74916C2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09EFAC07"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#.32109</w:t>
      </w:r>
    </w:p>
    <w:p w14:paraId="4AA74C8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w:t>
      </w:r>
    </w:p>
    <w:p w14:paraId="0F2EC10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2^AENR32102^MUMPS </w:t>
      </w:r>
    </w:p>
    <w:p w14:paraId="0FB05DC0"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D AUTOUPD^DGENA2(DA)</w:t>
      </w:r>
    </w:p>
    <w:p w14:paraId="7C093C4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D AUTOUPD^DGENA2(DA)</w:t>
      </w:r>
    </w:p>
    <w:p w14:paraId="095B66F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DO NOT DELETE</w:t>
      </w:r>
    </w:p>
    <w:p w14:paraId="1289B12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This cross-reference is used to update the</w:t>
      </w:r>
    </w:p>
    <w:p w14:paraId="475CF696"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patient's current Patient Enrollment </w:t>
      </w:r>
    </w:p>
    <w:p w14:paraId="546CA9C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record.  </w:t>
      </w:r>
    </w:p>
    <w:p w14:paraId="67BA874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9E52B13"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7B2682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^^TRIGGER^2^.3213 </w:t>
      </w:r>
    </w:p>
    <w:p w14:paraId="4252312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X ^DD(2,.32102,1,5,1.3) I X S X=DIV S </w:t>
      </w:r>
    </w:p>
    <w:p w14:paraId="66356E1A"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Y(1)=$S($D(^DPT(D0,.321)):^(.321),1:"") S </w:t>
      </w:r>
    </w:p>
    <w:p w14:paraId="2ACDC4B9"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X=$P(Y(1),U,13),X=X S DIU=X K Y S X="" S D</w:t>
      </w:r>
    </w:p>
    <w:p w14:paraId="3300A88D"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IH=$G(^DPT(DIV(0),.321)),DIV=X S $P(^(.321</w:t>
      </w:r>
    </w:p>
    <w:p w14:paraId="3B4EFDA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),U,13)=DIV,DIH=2,DIG=.3213 D ^DICR</w:t>
      </w:r>
    </w:p>
    <w:p w14:paraId="606657CB"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142FC4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1.3)= K DIV S DIV=X,D0=DA,DIV(0)=D0 S Y(0)</w:t>
      </w:r>
    </w:p>
    <w:p w14:paraId="11D63C5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=X S Y(1)=$C(59)_$P($G(^DD(2,.32102,0)),U,</w:t>
      </w:r>
    </w:p>
    <w:p w14:paraId="62D4AC3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S X=$P($P(Y(1),$C(59)_Y(0)_":",2),$C(59</w:t>
      </w:r>
    </w:p>
    <w:p w14:paraId="13DEB98E"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),1)="NO"</w:t>
      </w:r>
    </w:p>
    <w:p w14:paraId="628149AF"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4F4BB42"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Q</w:t>
      </w:r>
    </w:p>
    <w:p w14:paraId="0BC0900C"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562D141"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CONDITION)= #.32102="NO"</w:t>
      </w:r>
    </w:p>
    <w:p w14:paraId="6B02B3F4"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CREATE VALUE)= @</w:t>
      </w:r>
    </w:p>
    <w:p w14:paraId="61BE95E5"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VALUE)= NO EFFECT</w:t>
      </w:r>
    </w:p>
    <w:p w14:paraId="67894E93" w14:textId="77777777" w:rsidR="00184DFC" w:rsidRPr="005257AB" w:rsidRDefault="00184DFC" w:rsidP="00184DFC">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#.3213</w:t>
      </w:r>
    </w:p>
    <w:p w14:paraId="255B6F64" w14:textId="2A921AAC" w:rsidR="00A342CF" w:rsidRDefault="00A342CF" w:rsidP="00B92A0E">
      <w:pPr>
        <w:pStyle w:val="ListParagraph"/>
        <w:numPr>
          <w:ilvl w:val="0"/>
          <w:numId w:val="22"/>
        </w:numPr>
        <w:autoSpaceDE w:val="0"/>
        <w:autoSpaceDN w:val="0"/>
        <w:adjustRightInd w:val="0"/>
        <w:spacing w:before="120" w:after="120"/>
        <w:contextualSpacing w:val="0"/>
        <w:rPr>
          <w:szCs w:val="22"/>
        </w:rPr>
      </w:pPr>
      <w:r w:rsidRPr="0012219B">
        <w:rPr>
          <w:szCs w:val="22"/>
        </w:rPr>
        <w:t>The DESCRIPTION of the AGENT ORANGE EXPOSURE LOCATION (#.3213) field in the PATIENT (#2) file is updated as shown below.</w:t>
      </w:r>
    </w:p>
    <w:p w14:paraId="1DF45C1F"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DATA          NAME                  GLOBAL        DATA</w:t>
      </w:r>
    </w:p>
    <w:p w14:paraId="427ED273"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ELEMENT       TITLE                 LOCATION      TYPE</w:t>
      </w:r>
    </w:p>
    <w:p w14:paraId="165C60AB"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70F54042"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BAF1067"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2,.3213       AGENT ORANGE EXPOSURE LOCATION .321;13 SET (Required)</w:t>
      </w:r>
    </w:p>
    <w:p w14:paraId="5614EC99"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BC597B9"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Agent Orange Exposure Location   </w:t>
      </w:r>
    </w:p>
    <w:p w14:paraId="665A94DB"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'B' FOR BLUE WATER NAVY; </w:t>
      </w:r>
    </w:p>
    <w:p w14:paraId="3C0D911E"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'K' FOR KOREAN DMZ; </w:t>
      </w:r>
    </w:p>
    <w:p w14:paraId="6F84F387"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 FOR VIETNAM; </w:t>
      </w:r>
    </w:p>
    <w:p w14:paraId="5A7F74C2"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 FOR OTHER; </w:t>
      </w:r>
    </w:p>
    <w:p w14:paraId="66AF13E9"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LAST EDITED:      DEC 29, 2020 </w:t>
      </w:r>
    </w:p>
    <w:p w14:paraId="659BBEE3"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HELP-PROMPT:      Enter where the patient was exposed to </w:t>
      </w:r>
    </w:p>
    <w:p w14:paraId="22F7043A"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agent orange. </w:t>
      </w:r>
    </w:p>
    <w:p w14:paraId="7969DEE9" w14:textId="131279AA"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DESCRIPTION:      For this </w:t>
      </w:r>
      <w:r w:rsidR="00C15350">
        <w:rPr>
          <w:rFonts w:ascii="Courier New" w:hAnsi="Courier New" w:cs="Courier New"/>
          <w:sz w:val="18"/>
          <w:szCs w:val="18"/>
        </w:rPr>
        <w:t>Veteran</w:t>
      </w:r>
      <w:r w:rsidRPr="005257AB">
        <w:rPr>
          <w:rFonts w:ascii="Courier New" w:hAnsi="Courier New" w:cs="Courier New"/>
          <w:sz w:val="18"/>
          <w:szCs w:val="18"/>
        </w:rPr>
        <w:t xml:space="preserve"> applicant who was exposed</w:t>
      </w:r>
    </w:p>
    <w:p w14:paraId="6D999989"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to agent orange (EXPOSED TO AGENT ORANGE</w:t>
      </w:r>
    </w:p>
    <w:p w14:paraId="38A41794"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prompt must be answered YES) enter the</w:t>
      </w:r>
    </w:p>
    <w:p w14:paraId="0A295785"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location where the exposure occurred. Once</w:t>
      </w:r>
    </w:p>
    <w:p w14:paraId="6F0F391E"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eligibility is verified in VES only VES</w:t>
      </w:r>
    </w:p>
    <w:p w14:paraId="360F2FC1"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users may enter/edit this field. This</w:t>
      </w:r>
    </w:p>
    <w:p w14:paraId="7FA7E2B0"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field cannot be deleted as long as agent</w:t>
      </w:r>
    </w:p>
    <w:p w14:paraId="66B08980"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orange exposure is indicated.</w:t>
      </w:r>
    </w:p>
    <w:p w14:paraId="1D97CE3E"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 xml:space="preserve"> </w:t>
      </w:r>
    </w:p>
    <w:p w14:paraId="63CFD2B9"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SCREEN:           S DIC("S")="I $$CHKAOEL^DGRP6EF(Y)"</w:t>
      </w:r>
    </w:p>
    <w:p w14:paraId="36D3F7DF"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EXPLANATION:      Available locations are shown.</w:t>
      </w:r>
    </w:p>
    <w:p w14:paraId="7CD8F8BB"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DELETE TEST:      1,0)= S DFN=DA D AOD^DGLOCK1 I '$D(X)</w:t>
      </w:r>
    </w:p>
    <w:p w14:paraId="2ACB0C28"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A9E1580"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NOTES:            XXXX--CAN'T BE ALTERED EXCEPT BY </w:t>
      </w:r>
    </w:p>
    <w:p w14:paraId="2DABA778"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PROGRAMMER</w:t>
      </w:r>
    </w:p>
    <w:p w14:paraId="2D446383"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TRIGGERED by the AGENT ORANGE EXPOS. </w:t>
      </w:r>
    </w:p>
    <w:p w14:paraId="33AA65EB"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INDICATED? field of the PATIENT File </w:t>
      </w:r>
    </w:p>
    <w:p w14:paraId="2B14AD3B"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3468780"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CROSS-REFERENCE:  2^AENR3213^MUMPS </w:t>
      </w:r>
    </w:p>
    <w:p w14:paraId="53C915E3"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1)= D AUTOUPD^DGENA2(DA)</w:t>
      </w:r>
    </w:p>
    <w:p w14:paraId="64597DE1"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D AUTOUPD^DGENA2(DA)</w:t>
      </w:r>
    </w:p>
    <w:p w14:paraId="583F0777"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DO NOT DELETE</w:t>
      </w:r>
    </w:p>
    <w:p w14:paraId="050E3B33"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This MUMPS cross-reference is used to</w:t>
      </w:r>
    </w:p>
    <w:p w14:paraId="0E01B446"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update the patient's current Patient</w:t>
      </w:r>
    </w:p>
    <w:p w14:paraId="726DA35D" w14:textId="77777777" w:rsidR="00555011" w:rsidRPr="005257AB" w:rsidRDefault="00555011" w:rsidP="00555011">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Enrollment record.  </w:t>
      </w:r>
    </w:p>
    <w:p w14:paraId="37144DF8" w14:textId="3676AA56" w:rsidR="00C20486" w:rsidRDefault="00C20486" w:rsidP="00B92A0E">
      <w:pPr>
        <w:pStyle w:val="ListParagraph"/>
        <w:numPr>
          <w:ilvl w:val="0"/>
          <w:numId w:val="22"/>
        </w:numPr>
        <w:autoSpaceDE w:val="0"/>
        <w:autoSpaceDN w:val="0"/>
        <w:adjustRightInd w:val="0"/>
        <w:spacing w:before="120" w:after="120"/>
        <w:contextualSpacing w:val="0"/>
        <w:rPr>
          <w:szCs w:val="22"/>
        </w:rPr>
      </w:pPr>
      <w:r w:rsidRPr="0012219B">
        <w:rPr>
          <w:szCs w:val="22"/>
        </w:rPr>
        <w:t>A new parameter DG PATCH DG*5.3*1075 ACTIVE is added to the PARAMETER DEFINITION (#8989.51) file. The parameter value is a timestamp.</w:t>
      </w:r>
    </w:p>
    <w:p w14:paraId="19F61A15"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NAME: DG PATCH DG*5.3*1075 ACTIVE</w:t>
      </w:r>
    </w:p>
    <w:p w14:paraId="11535406"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DISPLAY TEXT: Active date/time for patch DG*5.3*1075</w:t>
      </w:r>
    </w:p>
    <w:p w14:paraId="44CB2D17"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VALUE DATA TYPE: date/time            VALUE DOMAIN: ::T</w:t>
      </w:r>
    </w:p>
    <w:p w14:paraId="418DAD10"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VALUE HELP: Enter the date/time when patch DG*5.3*1075 becomes active.</w:t>
      </w:r>
    </w:p>
    <w:p w14:paraId="73351341"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DESCRIPTION:   </w:t>
      </w:r>
    </w:p>
    <w:p w14:paraId="563099A6"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This parameter contains the date/time when the functionality in patch</w:t>
      </w:r>
    </w:p>
    <w:p w14:paraId="21836B05"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DG*5.3*1075 becomes active.</w:t>
      </w:r>
    </w:p>
    <w:p w14:paraId="49AD6001" w14:textId="77777777" w:rsidR="0086354A" w:rsidRPr="005257AB" w:rsidRDefault="0086354A" w:rsidP="0086354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PRECEDENCE: 1                           ENTITY FILE: PACKAGE</w:t>
      </w:r>
    </w:p>
    <w:p w14:paraId="5870C6C4" w14:textId="579EE354" w:rsidR="00555011" w:rsidRDefault="00B31D23" w:rsidP="00B31D23">
      <w:pPr>
        <w:pStyle w:val="ListParagraph"/>
        <w:autoSpaceDE w:val="0"/>
        <w:autoSpaceDN w:val="0"/>
        <w:adjustRightInd w:val="0"/>
        <w:spacing w:before="120" w:after="120"/>
        <w:contextualSpacing w:val="0"/>
        <w:rPr>
          <w:szCs w:val="22"/>
        </w:rPr>
      </w:pPr>
      <w:r w:rsidRPr="00B31D23">
        <w:rPr>
          <w:szCs w:val="22"/>
        </w:rPr>
        <w:t>An instance of this parameter is created in the PARAMETER file (#8989.5) with a timestamp value of Aug 03, 2022@1700 indicating</w:t>
      </w:r>
      <w:r>
        <w:rPr>
          <w:szCs w:val="22"/>
        </w:rPr>
        <w:t xml:space="preserve"> </w:t>
      </w:r>
      <w:r w:rsidRPr="00B31D23">
        <w:rPr>
          <w:szCs w:val="22"/>
        </w:rPr>
        <w:t>when the new HUD-VASH eligibility code will be active. The timestamp</w:t>
      </w:r>
      <w:r>
        <w:rPr>
          <w:szCs w:val="22"/>
        </w:rPr>
        <w:t xml:space="preserve"> </w:t>
      </w:r>
      <w:r w:rsidRPr="00B31D23">
        <w:rPr>
          <w:szCs w:val="22"/>
        </w:rPr>
        <w:t>value is set via post-install routine POST^DG531075P.</w:t>
      </w:r>
    </w:p>
    <w:p w14:paraId="3ECCF7CA" w14:textId="77777777" w:rsidR="00260072" w:rsidRPr="005257AB" w:rsidRDefault="00260072" w:rsidP="0026007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ENTITY (PKG): REGISTRATION              PARAMETER: DG PATCH DG*5.3*1075 </w:t>
      </w:r>
    </w:p>
    <w:p w14:paraId="584AE4EF" w14:textId="77777777" w:rsidR="00260072" w:rsidRPr="005257AB" w:rsidRDefault="00260072" w:rsidP="0026007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ACTIVE</w:t>
      </w:r>
    </w:p>
    <w:p w14:paraId="4C3D9BE3" w14:textId="77777777" w:rsidR="00260072" w:rsidRPr="005257AB" w:rsidRDefault="00260072" w:rsidP="00260072">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INSTANCE: 1                           VALUE: AUG 03, 2022@17:00</w:t>
      </w:r>
    </w:p>
    <w:p w14:paraId="0E04655C" w14:textId="1CF66775" w:rsidR="000A641E" w:rsidRDefault="000A641E" w:rsidP="00B92A0E">
      <w:pPr>
        <w:pStyle w:val="ListParagraph"/>
        <w:numPr>
          <w:ilvl w:val="0"/>
          <w:numId w:val="22"/>
        </w:numPr>
        <w:autoSpaceDE w:val="0"/>
        <w:autoSpaceDN w:val="0"/>
        <w:adjustRightInd w:val="0"/>
        <w:spacing w:before="120" w:after="120"/>
        <w:contextualSpacing w:val="0"/>
        <w:rPr>
          <w:szCs w:val="22"/>
        </w:rPr>
      </w:pPr>
      <w:r w:rsidRPr="0012219B">
        <w:rPr>
          <w:szCs w:val="22"/>
        </w:rPr>
        <w:t xml:space="preserve">The ELIGIBILITY (#.01) field of the PATIENT ELIGIBILITIES (#361) subfile of the PATIENT (#2) file is modified. The SCREEN logic is modified to add the routine invocation $$HUDCK^DGLOCK1(Y). </w:t>
      </w:r>
    </w:p>
    <w:p w14:paraId="57F166A8" w14:textId="77777777" w:rsidR="0086545B" w:rsidRPr="005257AB" w:rsidRDefault="0086545B" w:rsidP="0086545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DATA          NAME                  GLOBAL        DATA</w:t>
      </w:r>
    </w:p>
    <w:p w14:paraId="62FC2EA5" w14:textId="77777777" w:rsidR="0086545B" w:rsidRPr="005257AB" w:rsidRDefault="0086545B" w:rsidP="0086545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ELEMENT       TITLE                 LOCATION      TYPE</w:t>
      </w:r>
    </w:p>
    <w:p w14:paraId="7F965431" w14:textId="77777777" w:rsidR="0086545B" w:rsidRPr="005257AB" w:rsidRDefault="0086545B" w:rsidP="0086545B">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743E668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2.0361,.01    ELIGIBILITY            0;1 POINTER TO ELIGIBILITY CODE FILE </w:t>
      </w:r>
    </w:p>
    <w:p w14:paraId="18F0CA20"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(#8) (Multiply asked)</w:t>
      </w:r>
    </w:p>
    <w:p w14:paraId="6886E93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1AACE62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INPUT TRANSFORM:  S DIC("S")="I '$P(^(0),U,7),$S($P(^(0),U,8</w:t>
      </w:r>
    </w:p>
    <w:p w14:paraId="7606287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):1,'$D(^DPT(D0,.36)):0,1:Y=+^(.36)),$$ELG</w:t>
      </w:r>
    </w:p>
    <w:p w14:paraId="654BC70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CHK^DGRPTU(D0),$$HUDCK^DGLOCK1(Y)" D ^DIC </w:t>
      </w:r>
    </w:p>
    <w:p w14:paraId="271E66C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K DIC S DIC=DIE,X=+Y K:Y&lt;0 X I $D(X) S DIN</w:t>
      </w:r>
    </w:p>
    <w:p w14:paraId="5459ABF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UM=X</w:t>
      </w:r>
    </w:p>
    <w:p w14:paraId="0F27347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LAST EDITED:      MAR 25, 2022 </w:t>
      </w:r>
    </w:p>
    <w:p w14:paraId="6E149E3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HELP-PROMPT:      Select other eligibilities to which this </w:t>
      </w:r>
    </w:p>
    <w:p w14:paraId="280737F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lastRenderedPageBreak/>
        <w:t xml:space="preserve">                                patient may be entitled. </w:t>
      </w:r>
    </w:p>
    <w:p w14:paraId="37F9F1C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DESCRIPTION:      Enter all eligibilities under which this</w:t>
      </w:r>
    </w:p>
    <w:p w14:paraId="0ABDB90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patient may receive care.  The patients</w:t>
      </w:r>
    </w:p>
    <w:p w14:paraId="2B70624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primary eligibility as well as all other</w:t>
      </w:r>
    </w:p>
    <w:p w14:paraId="117695E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eligibilities he is entitled to is stored</w:t>
      </w:r>
    </w:p>
    <w:p w14:paraId="0D62B36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in this multiple.  </w:t>
      </w:r>
    </w:p>
    <w:p w14:paraId="1E88B45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7D7AF2C6"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TECHNICAL DESCR:  Unlike previous versions of the PATIENT</w:t>
      </w:r>
    </w:p>
    <w:p w14:paraId="70C0843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file, in this version ALL the patient's</w:t>
      </w:r>
    </w:p>
    <w:p w14:paraId="249D66E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eligibilities are stored in this </w:t>
      </w:r>
    </w:p>
    <w:p w14:paraId="4582ABC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multiple.</w:t>
      </w:r>
    </w:p>
    <w:p w14:paraId="4104B9A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6D53E72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When the user enters/edits that patient's</w:t>
      </w:r>
    </w:p>
    <w:p w14:paraId="46D7C40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PRIMARY ELIGIBILITY CODE, that code is</w:t>
      </w:r>
    </w:p>
    <w:p w14:paraId="5E88C40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automatically stored in the multiple as</w:t>
      </w:r>
    </w:p>
    <w:p w14:paraId="3FD4CE7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well as in the PRIMARY ELIGIBILITY CODE</w:t>
      </w:r>
    </w:p>
    <w:p w14:paraId="6202164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field.  </w:t>
      </w:r>
    </w:p>
    <w:p w14:paraId="051D9A9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5BBFF21C" w14:textId="1242ECB9"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This change was necessary to accom</w:t>
      </w:r>
      <w:r w:rsidR="00C027B3">
        <w:rPr>
          <w:rFonts w:ascii="Courier New" w:hAnsi="Courier New" w:cs="Courier New"/>
          <w:sz w:val="18"/>
          <w:szCs w:val="18"/>
        </w:rPr>
        <w:t>m</w:t>
      </w:r>
      <w:r w:rsidRPr="004E1AF2">
        <w:rPr>
          <w:rFonts w:ascii="Courier New" w:hAnsi="Courier New" w:cs="Courier New"/>
          <w:sz w:val="18"/>
          <w:szCs w:val="18"/>
        </w:rPr>
        <w:t>odate</w:t>
      </w:r>
    </w:p>
    <w:p w14:paraId="6DB80DE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the VA/DOD sharing </w:t>
      </w:r>
    </w:p>
    <w:p w14:paraId="48FA998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50DFDF6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SCREEN:           S DIC("S")="I '$P(^(0),U,7),$S($P(^(0),U,8</w:t>
      </w:r>
    </w:p>
    <w:p w14:paraId="378B3236"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):1,'$D(^DPT(D0,.36)):0,1:Y=+^(.36)),$$ELG</w:t>
      </w:r>
    </w:p>
    <w:p w14:paraId="721224B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CHK^DGRPTU(D0),$$HUDCK^DGLOCK1(Y)"</w:t>
      </w:r>
    </w:p>
    <w:p w14:paraId="3D18992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EXPLANATION:      Select other eligibilities for the patient</w:t>
      </w:r>
    </w:p>
    <w:p w14:paraId="73B7C75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 The primary may be selected but it must </w:t>
      </w:r>
    </w:p>
    <w:p w14:paraId="6C66C5C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already exist.</w:t>
      </w:r>
    </w:p>
    <w:p w14:paraId="3DBDF1E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DELETE TEST:      1,0)= S DFN=DA(1) D EV^DGLOCK D:$D(X) COV^</w:t>
      </w:r>
    </w:p>
    <w:p w14:paraId="3AF614F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DGLOCK3(DA) I '$D(X)!(+$G(^DPT(DA(1),.36))</w:t>
      </w:r>
    </w:p>
    <w:p w14:paraId="0D8E3C3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=DA) W:$D(X) !?5,"Deleting primary eligibi</w:t>
      </w:r>
    </w:p>
    <w:p w14:paraId="24A8DB9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lity is not allowed"</w:t>
      </w:r>
    </w:p>
    <w:p w14:paraId="7CFC8F2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000DF6C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NOTES:            XXXX--CAN'T BE ALTERED EXCEPT BY </w:t>
      </w:r>
    </w:p>
    <w:p w14:paraId="32C1487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PROGRAMMER</w:t>
      </w:r>
    </w:p>
    <w:p w14:paraId="3C06206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5216CE3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CROSS-REFERENCE:  2.0361^B </w:t>
      </w:r>
    </w:p>
    <w:p w14:paraId="4FF2CF6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 S ^DPT(DA(1),"E","B",$E(X,1,30),DA)=""</w:t>
      </w:r>
    </w:p>
    <w:p w14:paraId="310C7D90"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2)= K ^DPT(DA(1),"E","B",$E(X,1,30),DA)</w:t>
      </w:r>
    </w:p>
    <w:p w14:paraId="4739C58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0E5C433C"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CROSS-REFERENCE:  2^AEL1^MUMPS </w:t>
      </w:r>
    </w:p>
    <w:p w14:paraId="048C113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 S ^DPT("AEL",DA(1),+X)=""</w:t>
      </w:r>
    </w:p>
    <w:p w14:paraId="0C7C47B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2)= K ^DPT("AEL",DA(1),+X) I X=$$FIND1^DIC</w:t>
      </w:r>
    </w:p>
    <w:p w14:paraId="16D7F2D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(8,"","B","COLLATERAL OF VET") D ARCHALL^D</w:t>
      </w:r>
    </w:p>
    <w:p w14:paraId="758B5D1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GRP1152U(DA(1))</w:t>
      </w:r>
    </w:p>
    <w:p w14:paraId="7E7F56C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When an eligibility is deleted, the KILL</w:t>
      </w:r>
    </w:p>
    <w:p w14:paraId="76301FD3"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logic will remove the item from the "AEL"</w:t>
      </w:r>
    </w:p>
    <w:p w14:paraId="2F41C94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 reference and then check if</w:t>
      </w:r>
    </w:p>
    <w:p w14:paraId="09D38AB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"COLLATERAL OF VET" eligibility is being</w:t>
      </w:r>
    </w:p>
    <w:p w14:paraId="137DC48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removed. If so, code is called to archive</w:t>
      </w:r>
    </w:p>
    <w:p w14:paraId="5AEA644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all CCP entries in the COMMUNITY CARE</w:t>
      </w:r>
    </w:p>
    <w:p w14:paraId="6D152EA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PROGRAM sub-file (#2.191) of the PATIENT </w:t>
      </w:r>
    </w:p>
    <w:p w14:paraId="60ABFEC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file (#2). The ARCHIVE (#.04) field of the</w:t>
      </w:r>
    </w:p>
    <w:p w14:paraId="415B16F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CCP entry is set to 1.  </w:t>
      </w:r>
    </w:p>
    <w:p w14:paraId="5E8C5A9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lastRenderedPageBreak/>
        <w:t xml:space="preserve"> </w:t>
      </w:r>
    </w:p>
    <w:p w14:paraId="497D404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6517DEAC"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CROSS-REFERENCE:  ^^TRIGGER^2.0361^.03 </w:t>
      </w:r>
    </w:p>
    <w:p w14:paraId="5FC6687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 K DIV S DIV=X,D0=DA(1),DIV(0)=D0,D1=DA</w:t>
      </w:r>
    </w:p>
    <w:p w14:paraId="59A374D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,DIV(1)=D1 S Y(1)=$S($D(^DPT(D0,"E",D1,0))</w:t>
      </w:r>
    </w:p>
    <w:p w14:paraId="6EC6A92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:^(0),1:"") S X=$P(Y(1),U,3),X=X S DIU=X K</w:t>
      </w:r>
    </w:p>
    <w:p w14:paraId="56554FA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Y X ^DD(2.0361,.01,1,3,1.1) X ^DD(2.0361,</w:t>
      </w:r>
    </w:p>
    <w:p w14:paraId="21DEBDB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.01,1,3,1.4)</w:t>
      </w:r>
    </w:p>
    <w:p w14:paraId="7921312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09689CC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1.1)= S X=DIV S X="" I $D(^DIC(8,DA,0)),$D</w:t>
      </w:r>
    </w:p>
    <w:p w14:paraId="0D53943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(^DIC(8.2,+$P(^(0),U,10),"LONG")) X ^("LON</w:t>
      </w:r>
    </w:p>
    <w:p w14:paraId="5A6A3A4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G")</w:t>
      </w:r>
    </w:p>
    <w:p w14:paraId="384B95E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46C1C6E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1.4)= S DIH=$G(^DPT(DIV(0),"E",DIV(1),0)),</w:t>
      </w:r>
    </w:p>
    <w:p w14:paraId="12F7A66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DIV=X S $P(^(0),U,3)=DIV,DIH=2.0361,DIG=.0</w:t>
      </w:r>
    </w:p>
    <w:p w14:paraId="41B71F7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3 D ^DICR</w:t>
      </w:r>
    </w:p>
    <w:p w14:paraId="293E3F7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5414A286"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2)= K DIV S DIV=X,D0=DA(1),DIV(0)=D0,D1=DA</w:t>
      </w:r>
    </w:p>
    <w:p w14:paraId="36ABCBA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,DIV(1)=D1 S Y(1)=$S($D(^DPT(D0,"E",D1,0))</w:t>
      </w:r>
    </w:p>
    <w:p w14:paraId="77B1228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:^(0),1:"") S X=$P(Y(1),U,3),X=X S DIU=X K</w:t>
      </w:r>
    </w:p>
    <w:p w14:paraId="61878DB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Y S X="" S DIH=$G(^DPT(DIV(0),"E",DIV(1),</w:t>
      </w:r>
    </w:p>
    <w:p w14:paraId="285436C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0)),DIV=X S $P(^(0),U,3)=DIV,DIH=2.0361,DI</w:t>
      </w:r>
    </w:p>
    <w:p w14:paraId="41C6BBA6"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G=.03 D ^DICR</w:t>
      </w:r>
    </w:p>
    <w:p w14:paraId="0019A81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735283EC"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CREATE VALUE)= S X="" I $D(^DIC(8,DA,0)),$</w:t>
      </w:r>
    </w:p>
    <w:p w14:paraId="3F9BE17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D(^DIC(8.2,+$P(^(0),U,10),"LONG")) X ^("LO</w:t>
      </w:r>
    </w:p>
    <w:p w14:paraId="5A251C3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NG")</w:t>
      </w:r>
    </w:p>
    <w:p w14:paraId="5CB78A1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DELETE VALUE)= @</w:t>
      </w:r>
    </w:p>
    <w:p w14:paraId="0838C190"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FIELD)= LONG</w:t>
      </w:r>
    </w:p>
    <w:p w14:paraId="04666FC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68DBF80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CROSS-REFERENCE:  2^AO^MUMPS </w:t>
      </w:r>
    </w:p>
    <w:p w14:paraId="59C79F6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 S DFN=DA(1) D EN^DGMTR K DGREQF</w:t>
      </w:r>
    </w:p>
    <w:p w14:paraId="5A3B115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2)= S DFN=DA(1) D EN^DGMTR K DGREQF</w:t>
      </w:r>
    </w:p>
    <w:p w14:paraId="271588D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This cross-reference is used to determine</w:t>
      </w:r>
    </w:p>
    <w:p w14:paraId="00300743"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whether or not a means test or co-pay test</w:t>
      </w:r>
    </w:p>
    <w:p w14:paraId="4D9356A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is required.  </w:t>
      </w:r>
    </w:p>
    <w:p w14:paraId="287113A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150C9A2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1F81CC5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CROSS-REFERENCE:  2^AENR01^MUMPS </w:t>
      </w:r>
    </w:p>
    <w:p w14:paraId="5189E69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1)= D AUTOUPD^DGENA2(DA(1))</w:t>
      </w:r>
    </w:p>
    <w:p w14:paraId="32605B1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2)= D AUTOUPD^DGENA2(DA(1))</w:t>
      </w:r>
    </w:p>
    <w:p w14:paraId="3594581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3)= DO NOT DELETE</w:t>
      </w:r>
    </w:p>
    <w:p w14:paraId="1703CA5D"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This cross-reference is used to update the</w:t>
      </w:r>
    </w:p>
    <w:p w14:paraId="07771620"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patient's current Patient Enrollment </w:t>
      </w:r>
    </w:p>
    <w:p w14:paraId="7E986FE9"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record.  </w:t>
      </w:r>
    </w:p>
    <w:p w14:paraId="390A36E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57E82BA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When deleting an eligibility, at the point</w:t>
      </w:r>
    </w:p>
    <w:p w14:paraId="00E0992B"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the kill logic of this x-ref is executed</w:t>
      </w:r>
    </w:p>
    <w:p w14:paraId="4360A9C3"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the data still exists in the global.  To</w:t>
      </w:r>
    </w:p>
    <w:p w14:paraId="6E5D7EF2"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determine whether an eligibility still</w:t>
      </w:r>
    </w:p>
    <w:p w14:paraId="13DBFECE"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exists the "B" x-ref is checked - if not</w:t>
      </w:r>
    </w:p>
    <w:p w14:paraId="79CAE618"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there, the eligibility is ignored.  </w:t>
      </w:r>
    </w:p>
    <w:p w14:paraId="77EA2EEF"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6E178FB7"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lastRenderedPageBreak/>
        <w:t xml:space="preserve"> </w:t>
      </w:r>
    </w:p>
    <w:p w14:paraId="18F15A4A"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7E2197A1"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w:t>
      </w:r>
    </w:p>
    <w:p w14:paraId="69C2F804"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 xml:space="preserve">      FILES POINTED TO                      FIELDS</w:t>
      </w:r>
    </w:p>
    <w:p w14:paraId="77B1AD75" w14:textId="77777777" w:rsidR="004E1AF2" w:rsidRPr="004E1AF2"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p>
    <w:p w14:paraId="73A3D256" w14:textId="765852F1" w:rsidR="0086545B" w:rsidRPr="005257AB" w:rsidRDefault="004E1AF2" w:rsidP="004E1AF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18"/>
        </w:rPr>
      </w:pPr>
      <w:r w:rsidRPr="004E1AF2">
        <w:rPr>
          <w:rFonts w:ascii="Courier New" w:hAnsi="Courier New" w:cs="Courier New"/>
          <w:sz w:val="18"/>
          <w:szCs w:val="18"/>
        </w:rPr>
        <w:t>ELIGIBILITY CODE (#8)             ELIGIBILITY (#.01)</w:t>
      </w:r>
    </w:p>
    <w:p w14:paraId="62CF6918" w14:textId="0EE9B5DE" w:rsidR="0091229B" w:rsidRPr="0091229B" w:rsidRDefault="0091229B" w:rsidP="0091229B">
      <w:pPr>
        <w:pStyle w:val="ListParagraph"/>
        <w:numPr>
          <w:ilvl w:val="0"/>
          <w:numId w:val="22"/>
        </w:numPr>
        <w:autoSpaceDE w:val="0"/>
        <w:autoSpaceDN w:val="0"/>
        <w:adjustRightInd w:val="0"/>
        <w:spacing w:before="120" w:after="120"/>
        <w:contextualSpacing w:val="0"/>
        <w:rPr>
          <w:szCs w:val="22"/>
        </w:rPr>
      </w:pPr>
      <w:r w:rsidRPr="0091229B">
        <w:rPr>
          <w:szCs w:val="22"/>
        </w:rPr>
        <w:t>The INPUT TRANSFORM of the NUMBER (#.01) field of the PATIENT CONTACT RELATION (#12.11) file is modified to only allow whole numbers.</w:t>
      </w:r>
    </w:p>
    <w:p w14:paraId="6E9C8CA7"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DATA          NAME                  GLOBAL        DATA</w:t>
      </w:r>
    </w:p>
    <w:p w14:paraId="06CCCB59"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ELEMENT       TITLE                 LOCATION      TYPE</w:t>
      </w:r>
    </w:p>
    <w:p w14:paraId="79A1BF5D"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w:t>
      </w:r>
    </w:p>
    <w:p w14:paraId="4D374F2A"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w:t>
      </w:r>
    </w:p>
    <w:p w14:paraId="5DE4EC2D"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12.11,.01     NUMBER                 0;1 NUMBER (Required)</w:t>
      </w:r>
    </w:p>
    <w:p w14:paraId="32456618"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w:t>
      </w:r>
    </w:p>
    <w:p w14:paraId="2B6A8834"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INPUT TRANSFORM:  K:+X'=X!(X&gt;999)!(X&lt;1)!(X?.E1"."1N.N) X</w:t>
      </w:r>
    </w:p>
    <w:p w14:paraId="30F7F26E"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LAST EDITED:      FEB 04, 2022 </w:t>
      </w:r>
    </w:p>
    <w:p w14:paraId="331C4100"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HELP-PROMPT:      Type a whole number between 1 and 999. </w:t>
      </w:r>
    </w:p>
    <w:p w14:paraId="5DF66B13"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DESCRIPTION:      This field contains the number of the </w:t>
      </w:r>
    </w:p>
    <w:p w14:paraId="51769C15"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Patient</w:t>
      </w:r>
    </w:p>
    <w:p w14:paraId="4E4EA5D9"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Contact Relation.  </w:t>
      </w:r>
    </w:p>
    <w:p w14:paraId="3A3D55F7"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w:t>
      </w:r>
    </w:p>
    <w:p w14:paraId="5E17C04B"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CROSS-REFERENCE:  12.11^B </w:t>
      </w:r>
    </w:p>
    <w:p w14:paraId="5038D5BC"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1)= S ^DG(12.11,"B",$E(X,1,30),DA)=""</w:t>
      </w:r>
    </w:p>
    <w:p w14:paraId="2F6C7AFE"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2)= K ^DG(12.11,"B",$E(X,1,30),DA)</w:t>
      </w:r>
    </w:p>
    <w:p w14:paraId="6FB7391D"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This cross-reference allows the user to </w:t>
      </w:r>
    </w:p>
    <w:p w14:paraId="6316FB61" w14:textId="77777777" w:rsidR="0091229B" w:rsidRPr="000F5565" w:rsidRDefault="0091229B" w:rsidP="0091229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0F5565">
        <w:rPr>
          <w:rFonts w:ascii="Courier New" w:hAnsi="Courier New" w:cs="Courier New"/>
          <w:sz w:val="18"/>
          <w:szCs w:val="18"/>
        </w:rPr>
        <w:t xml:space="preserve">                                lookup an entry by the NUMBER field.  </w:t>
      </w:r>
    </w:p>
    <w:p w14:paraId="03B0848E" w14:textId="300D6E0D" w:rsidR="00FA592C" w:rsidRDefault="00FA592C">
      <w:pPr>
        <w:spacing w:before="0" w:after="0"/>
        <w:rPr>
          <w:szCs w:val="22"/>
        </w:rPr>
      </w:pPr>
      <w:r>
        <w:rPr>
          <w:szCs w:val="22"/>
        </w:rPr>
        <w:br w:type="page"/>
      </w:r>
    </w:p>
    <w:p w14:paraId="5EB93007" w14:textId="4E113387" w:rsidR="004A68BC" w:rsidRPr="00876003" w:rsidRDefault="00876003" w:rsidP="00390C99">
      <w:pPr>
        <w:pStyle w:val="Heading3"/>
      </w:pPr>
      <w:bookmarkStart w:id="84" w:name="_Toc101351251"/>
      <w:r w:rsidRPr="00876003">
        <w:lastRenderedPageBreak/>
        <w:t>Section 2: Registration Screen Updates</w:t>
      </w:r>
      <w:bookmarkEnd w:id="84"/>
    </w:p>
    <w:p w14:paraId="3D9F475D" w14:textId="2CC47AAF" w:rsidR="00260ADF" w:rsidRDefault="00260ADF" w:rsidP="00B92A0E">
      <w:pPr>
        <w:pStyle w:val="ListParagraph"/>
        <w:numPr>
          <w:ilvl w:val="0"/>
          <w:numId w:val="23"/>
        </w:numPr>
        <w:autoSpaceDE w:val="0"/>
        <w:autoSpaceDN w:val="0"/>
        <w:adjustRightInd w:val="0"/>
        <w:spacing w:before="120" w:after="120"/>
        <w:contextualSpacing w:val="0"/>
        <w:rPr>
          <w:szCs w:val="22"/>
        </w:rPr>
      </w:pPr>
      <w:r w:rsidRPr="0012219B">
        <w:rPr>
          <w:szCs w:val="22"/>
        </w:rPr>
        <w:t>The Patient Inquiry [DG PATIENT INQUIRY] option displays the new HUD-VASH eligibility with Other Eligibilities: when HUD-VASH eligibility is assigned to the patient.</w:t>
      </w:r>
    </w:p>
    <w:p w14:paraId="60EDF0AC"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DGPATIENTONE,TEST ONE; ########## ###-##-### MMM, DD, YYYY</w:t>
      </w:r>
    </w:p>
    <w:p w14:paraId="2336DC3D"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0AABDD44"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E5429A7"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Combat Vet Status: NOT ELIGIBLE                End Date: 08/31/2025</w:t>
      </w:r>
    </w:p>
    <w:p w14:paraId="7DCEF575"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COMPACT Act Status: ELIGIBLE</w:t>
      </w:r>
    </w:p>
    <w:p w14:paraId="07AB8B35"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Primary Eligibility: HUMANITARIAN EMERGENCY (VERIFIED)</w:t>
      </w:r>
    </w:p>
    <w:p w14:paraId="5B0833EA"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Other Eligibilities: HUD-VASH</w:t>
      </w:r>
    </w:p>
    <w:p w14:paraId="64BC72AB"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Unemployable: NO</w:t>
      </w:r>
    </w:p>
    <w:p w14:paraId="2C880215"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Permanent &amp; Total Disabled: NO</w:t>
      </w:r>
    </w:p>
    <w:p w14:paraId="78C4B20C"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CEF6F12" w14:textId="77777777" w:rsidR="00694EB6" w:rsidRPr="005257AB" w:rsidRDefault="00694EB6" w:rsidP="00694EB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Status      : PATIENT HAS NO INPATIENT OR LODGER ACTIVITY IN THE COMPUTER</w:t>
      </w:r>
    </w:p>
    <w:p w14:paraId="7884D0FD" w14:textId="77777777" w:rsidR="00694EB6" w:rsidRPr="005257AB" w:rsidRDefault="00694EB6" w:rsidP="00694EB6">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Type &lt;Enter&gt; to continue or '^' to exit: ^</w:t>
      </w:r>
    </w:p>
    <w:p w14:paraId="65B86E93" w14:textId="533F2A03" w:rsidR="0086545B" w:rsidRDefault="00694EB6" w:rsidP="00694EB6">
      <w:pPr>
        <w:pStyle w:val="Caption"/>
        <w:rPr>
          <w:szCs w:val="22"/>
        </w:rPr>
      </w:pPr>
      <w:bookmarkStart w:id="85" w:name="_Toc101351258"/>
      <w:r>
        <w:t xml:space="preserve">Figure </w:t>
      </w:r>
      <w:fldSimple w:instr=" SEQ Figure \* ARABIC ">
        <w:r w:rsidR="00171FDB">
          <w:rPr>
            <w:noProof/>
          </w:rPr>
          <w:t>1</w:t>
        </w:r>
      </w:fldSimple>
      <w:r>
        <w:t>: Patient Inquiry Option</w:t>
      </w:r>
      <w:bookmarkEnd w:id="85"/>
    </w:p>
    <w:p w14:paraId="5B5E3789" w14:textId="4EB3BEFA" w:rsidR="00F639C3" w:rsidRDefault="00F639C3" w:rsidP="00B92A0E">
      <w:pPr>
        <w:pStyle w:val="ListParagraph"/>
        <w:numPr>
          <w:ilvl w:val="0"/>
          <w:numId w:val="23"/>
        </w:numPr>
        <w:autoSpaceDE w:val="0"/>
        <w:autoSpaceDN w:val="0"/>
        <w:adjustRightInd w:val="0"/>
        <w:spacing w:before="120" w:after="120"/>
        <w:contextualSpacing w:val="0"/>
        <w:rPr>
          <w:szCs w:val="22"/>
        </w:rPr>
      </w:pPr>
      <w:r w:rsidRPr="0012219B">
        <w:rPr>
          <w:szCs w:val="22"/>
        </w:rPr>
        <w:t>VistA Registration options that display the ELIGIBILITY STATUS DATA, SCREEN &lt;7&gt; screen include:</w:t>
      </w:r>
    </w:p>
    <w:p w14:paraId="286D27E5" w14:textId="136A7767" w:rsidR="00981210" w:rsidRPr="00E8599F" w:rsidRDefault="00981210" w:rsidP="00981210">
      <w:pPr>
        <w:tabs>
          <w:tab w:val="left" w:pos="4320"/>
        </w:tabs>
        <w:autoSpaceDE w:val="0"/>
        <w:autoSpaceDN w:val="0"/>
        <w:adjustRightInd w:val="0"/>
        <w:spacing w:after="0"/>
        <w:ind w:left="1440"/>
        <w:rPr>
          <w:szCs w:val="22"/>
        </w:rPr>
      </w:pPr>
      <w:r w:rsidRPr="00E8599F">
        <w:rPr>
          <w:szCs w:val="22"/>
        </w:rPr>
        <w:t>Register a Patient</w:t>
      </w:r>
      <w:r>
        <w:rPr>
          <w:szCs w:val="22"/>
        </w:rPr>
        <w:tab/>
      </w:r>
      <w:r w:rsidRPr="00E8599F">
        <w:rPr>
          <w:szCs w:val="22"/>
        </w:rPr>
        <w:t>[DG REGISTER PATIENT]</w:t>
      </w:r>
      <w:r>
        <w:rPr>
          <w:szCs w:val="22"/>
        </w:rPr>
        <w:br/>
      </w:r>
      <w:r w:rsidRPr="00E8599F">
        <w:rPr>
          <w:szCs w:val="22"/>
        </w:rPr>
        <w:t>Load/Edit Patient Data</w:t>
      </w:r>
      <w:r>
        <w:rPr>
          <w:szCs w:val="22"/>
        </w:rPr>
        <w:tab/>
      </w:r>
      <w:r w:rsidRPr="00E8599F">
        <w:rPr>
          <w:szCs w:val="22"/>
        </w:rPr>
        <w:t>[DG LOAD PATIENT DATA]</w:t>
      </w:r>
      <w:r>
        <w:rPr>
          <w:szCs w:val="22"/>
        </w:rPr>
        <w:br/>
      </w:r>
      <w:r w:rsidRPr="00E8599F">
        <w:rPr>
          <w:szCs w:val="22"/>
        </w:rPr>
        <w:t>Eligibility Verification</w:t>
      </w:r>
      <w:r>
        <w:rPr>
          <w:szCs w:val="22"/>
        </w:rPr>
        <w:tab/>
      </w:r>
      <w:r w:rsidRPr="00E8599F">
        <w:rPr>
          <w:szCs w:val="22"/>
        </w:rPr>
        <w:t xml:space="preserve">[DG ELIGIBILITY VERIFICATION] </w:t>
      </w:r>
      <w:r>
        <w:rPr>
          <w:szCs w:val="22"/>
        </w:rPr>
        <w:br/>
      </w:r>
      <w:r w:rsidRPr="00E8599F">
        <w:rPr>
          <w:szCs w:val="22"/>
        </w:rPr>
        <w:t>View Registration Data</w:t>
      </w:r>
      <w:r>
        <w:rPr>
          <w:szCs w:val="22"/>
        </w:rPr>
        <w:tab/>
      </w:r>
      <w:r w:rsidRPr="00E8599F">
        <w:rPr>
          <w:szCs w:val="22"/>
        </w:rPr>
        <w:t>[DG REGISTRATION VIEW]</w:t>
      </w:r>
      <w:r>
        <w:rPr>
          <w:szCs w:val="22"/>
        </w:rPr>
        <w:br/>
      </w:r>
      <w:r w:rsidRPr="00E8599F">
        <w:rPr>
          <w:szCs w:val="22"/>
        </w:rPr>
        <w:t xml:space="preserve">Enter </w:t>
      </w:r>
      <w:r w:rsidR="00EE3A55">
        <w:rPr>
          <w:szCs w:val="22"/>
        </w:rPr>
        <w:t>a</w:t>
      </w:r>
      <w:r w:rsidRPr="00E8599F">
        <w:rPr>
          <w:szCs w:val="22"/>
        </w:rPr>
        <w:t xml:space="preserve"> Request/Notification</w:t>
      </w:r>
      <w:r>
        <w:rPr>
          <w:szCs w:val="22"/>
        </w:rPr>
        <w:tab/>
      </w:r>
      <w:r w:rsidRPr="00E8599F">
        <w:rPr>
          <w:szCs w:val="22"/>
        </w:rPr>
        <w:t>[FBCH ENTER REQUEST]</w:t>
      </w:r>
    </w:p>
    <w:p w14:paraId="61EF4388" w14:textId="354FA7AF" w:rsidR="00095351" w:rsidRPr="0012219B" w:rsidRDefault="00095351" w:rsidP="00B92A0E">
      <w:pPr>
        <w:pStyle w:val="ListParagraph"/>
        <w:numPr>
          <w:ilvl w:val="1"/>
          <w:numId w:val="23"/>
        </w:numPr>
        <w:autoSpaceDE w:val="0"/>
        <w:autoSpaceDN w:val="0"/>
        <w:adjustRightInd w:val="0"/>
        <w:spacing w:before="120" w:after="120"/>
        <w:ind w:left="1440" w:hanging="360"/>
        <w:contextualSpacing w:val="0"/>
        <w:rPr>
          <w:szCs w:val="22"/>
        </w:rPr>
      </w:pPr>
      <w:r w:rsidRPr="0012219B">
        <w:rPr>
          <w:szCs w:val="22"/>
        </w:rPr>
        <w:t>Users cannot add the new HUD-VASH in Group [3] at the PRIMARY ELIGIBILITY CODE prompt on the ELIGIBILITY STATUS DATA, SCREEN &lt;7&gt;.</w:t>
      </w:r>
    </w:p>
    <w:p w14:paraId="6DF3A911" w14:textId="19948476" w:rsidR="00095351" w:rsidRPr="0012219B" w:rsidRDefault="00095351" w:rsidP="00B92A0E">
      <w:pPr>
        <w:pStyle w:val="ListParagraph"/>
        <w:numPr>
          <w:ilvl w:val="1"/>
          <w:numId w:val="23"/>
        </w:numPr>
        <w:autoSpaceDE w:val="0"/>
        <w:autoSpaceDN w:val="0"/>
        <w:adjustRightInd w:val="0"/>
        <w:spacing w:before="120" w:after="120"/>
        <w:ind w:left="1440" w:hanging="360"/>
        <w:contextualSpacing w:val="0"/>
        <w:rPr>
          <w:szCs w:val="22"/>
        </w:rPr>
      </w:pPr>
      <w:r w:rsidRPr="0012219B">
        <w:rPr>
          <w:szCs w:val="22"/>
        </w:rPr>
        <w:t>The Help Text ("?", "??") for the PRIMARY ELIGIBILITY CODE prompt does not list HUD-VASH in the selection list.</w:t>
      </w:r>
    </w:p>
    <w:p w14:paraId="642EF08D" w14:textId="0538C29C" w:rsidR="00095351" w:rsidRPr="0012219B" w:rsidRDefault="00095351" w:rsidP="00B92A0E">
      <w:pPr>
        <w:pStyle w:val="ListParagraph"/>
        <w:numPr>
          <w:ilvl w:val="0"/>
          <w:numId w:val="23"/>
        </w:numPr>
        <w:autoSpaceDE w:val="0"/>
        <w:autoSpaceDN w:val="0"/>
        <w:adjustRightInd w:val="0"/>
        <w:spacing w:before="120" w:after="120"/>
        <w:contextualSpacing w:val="0"/>
        <w:rPr>
          <w:szCs w:val="22"/>
        </w:rPr>
      </w:pPr>
      <w:r w:rsidRPr="0012219B">
        <w:rPr>
          <w:szCs w:val="22"/>
        </w:rPr>
        <w:t xml:space="preserve">The FEE BASIS (FB) package also displays the ELIGIBILITY STATUS DATA, SCREEN &lt;7&gt; screen in the Enter </w:t>
      </w:r>
      <w:r w:rsidR="00D43AD4">
        <w:rPr>
          <w:szCs w:val="22"/>
        </w:rPr>
        <w:t>a</w:t>
      </w:r>
      <w:r w:rsidRPr="0012219B">
        <w:rPr>
          <w:szCs w:val="22"/>
        </w:rPr>
        <w:t xml:space="preserve"> Request/Notification [FBCH ENTER REQUEST] option.</w:t>
      </w:r>
    </w:p>
    <w:p w14:paraId="627A2D8F" w14:textId="304C4ED3" w:rsidR="00095351" w:rsidRPr="0012219B" w:rsidRDefault="00095351" w:rsidP="00B92A0E">
      <w:pPr>
        <w:pStyle w:val="ListParagraph"/>
        <w:numPr>
          <w:ilvl w:val="0"/>
          <w:numId w:val="23"/>
        </w:numPr>
        <w:autoSpaceDE w:val="0"/>
        <w:autoSpaceDN w:val="0"/>
        <w:adjustRightInd w:val="0"/>
        <w:spacing w:before="120" w:after="120"/>
        <w:contextualSpacing w:val="0"/>
        <w:rPr>
          <w:szCs w:val="22"/>
        </w:rPr>
      </w:pPr>
      <w:r w:rsidRPr="0012219B">
        <w:rPr>
          <w:szCs w:val="22"/>
        </w:rPr>
        <w:t>The ENVIRONMENTAL FACTORS screen is updated as follows:</w:t>
      </w:r>
    </w:p>
    <w:p w14:paraId="37D88452" w14:textId="29B4EF79" w:rsidR="00095351" w:rsidRPr="0012219B" w:rsidRDefault="00095351" w:rsidP="00B92A0E">
      <w:pPr>
        <w:pStyle w:val="ListParagraph"/>
        <w:numPr>
          <w:ilvl w:val="1"/>
          <w:numId w:val="23"/>
        </w:numPr>
        <w:autoSpaceDE w:val="0"/>
        <w:autoSpaceDN w:val="0"/>
        <w:adjustRightInd w:val="0"/>
        <w:spacing w:before="120" w:after="120"/>
        <w:ind w:left="1440" w:hanging="360"/>
        <w:contextualSpacing w:val="0"/>
        <w:rPr>
          <w:szCs w:val="22"/>
        </w:rPr>
      </w:pPr>
      <w:r w:rsidRPr="0012219B">
        <w:rPr>
          <w:szCs w:val="22"/>
        </w:rPr>
        <w:t>If the patient's eligibility has been verified by</w:t>
      </w:r>
      <w:r w:rsidR="00605613">
        <w:rPr>
          <w:szCs w:val="22"/>
        </w:rPr>
        <w:t xml:space="preserve"> </w:t>
      </w:r>
      <w:r w:rsidR="005E5CC7">
        <w:rPr>
          <w:szCs w:val="22"/>
        </w:rPr>
        <w:t>VES</w:t>
      </w:r>
      <w:r w:rsidRPr="0012219B">
        <w:rPr>
          <w:szCs w:val="22"/>
        </w:rPr>
        <w:t xml:space="preserve">, the user is prevented from entering or editing data in Group [1] (Agent Orange Exposure) and Group [2] (ION Radiation Exposure). The informational message "Eligibility is Verified. Only </w:t>
      </w:r>
      <w:r w:rsidR="005E5CC7">
        <w:rPr>
          <w:szCs w:val="22"/>
        </w:rPr>
        <w:t>VES</w:t>
      </w:r>
      <w:r w:rsidRPr="0012219B">
        <w:rPr>
          <w:szCs w:val="22"/>
        </w:rPr>
        <w:t xml:space="preserve"> users may enter/edit Agent Orange or ION Radiation Exposure." is displayed as well.</w:t>
      </w:r>
    </w:p>
    <w:p w14:paraId="5555E581" w14:textId="1C95D536" w:rsidR="00095351" w:rsidRDefault="00095351" w:rsidP="000F25EE">
      <w:pPr>
        <w:pStyle w:val="ListParagraph"/>
        <w:autoSpaceDE w:val="0"/>
        <w:autoSpaceDN w:val="0"/>
        <w:adjustRightInd w:val="0"/>
        <w:spacing w:before="120" w:after="120"/>
        <w:ind w:left="2160" w:hanging="720"/>
        <w:rPr>
          <w:szCs w:val="22"/>
        </w:rPr>
      </w:pPr>
      <w:r w:rsidRPr="0012219B">
        <w:rPr>
          <w:szCs w:val="22"/>
        </w:rPr>
        <w:t xml:space="preserve">NOTE: </w:t>
      </w:r>
      <w:r w:rsidR="000F25EE" w:rsidRPr="000F25EE">
        <w:rPr>
          <w:szCs w:val="22"/>
        </w:rPr>
        <w:t>"Eligibility verified by VES" is defined as the ELIGIBILITY STATUS ENTERED BY (#.3616) field = POSTMASTER and the ELIGIBILITY STATUS (#.3611) field in the PATIENT (#2) file equal to "V" (VERIFIED).</w:t>
      </w:r>
    </w:p>
    <w:p w14:paraId="42373CAB" w14:textId="1BFACE87" w:rsidR="006335E4" w:rsidRDefault="006335E4">
      <w:pPr>
        <w:spacing w:before="0" w:after="0"/>
        <w:rPr>
          <w:szCs w:val="22"/>
        </w:rPr>
      </w:pPr>
      <w:r>
        <w:rPr>
          <w:szCs w:val="22"/>
        </w:rPr>
        <w:br w:type="page"/>
      </w:r>
    </w:p>
    <w:p w14:paraId="1128D13A"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lastRenderedPageBreak/>
        <w:t>DGPAIENT,ONE    XXX XX, XXXX</w:t>
      </w:r>
    </w:p>
    <w:p w14:paraId="65EF4DA6"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XXX-XX-XXX    NSC VETERAN</w:t>
      </w:r>
    </w:p>
    <w:p w14:paraId="2882C042"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3B166D7B"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ENVIRONMENTAL FACTORS ****</w:t>
      </w:r>
    </w:p>
    <w:p w14:paraId="6672E8CA"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15976CE"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&lt;1&gt;     A/O Exp.: NO         Reg:               Exam:          </w:t>
      </w:r>
    </w:p>
    <w:p w14:paraId="402FAC7B"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&lt;2&gt;     ION Rad.: NO         Reg:             Method: </w:t>
      </w:r>
    </w:p>
    <w:p w14:paraId="7FF8B6E2"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[3] SW Asia Cond:            Reg:               Exam:            </w:t>
      </w:r>
    </w:p>
    <w:p w14:paraId="038CF1E5"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[4]   N/T Radium: </w:t>
      </w:r>
    </w:p>
    <w:p w14:paraId="51287FFC"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&lt;5&gt; Camp Lejeune:    </w:t>
      </w:r>
    </w:p>
    <w:p w14:paraId="19C2BD51"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EE58CF0"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Eligibility is Verified in VES. Only VES users may enter/edit Agent Orange</w:t>
      </w:r>
    </w:p>
    <w:p w14:paraId="275CBC17"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or ION Radiation Exposure.</w:t>
      </w:r>
    </w:p>
    <w:p w14:paraId="2BA87D39"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9D8B664" w14:textId="77777777" w:rsidR="00ED34CB" w:rsidRPr="005257AB" w:rsidRDefault="00ED34CB" w:rsidP="00ED34C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9DA0D7F" w14:textId="77777777" w:rsidR="00ED34CB" w:rsidRPr="005257AB" w:rsidRDefault="00ED34CB" w:rsidP="00ED34CB">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SELECT AN ENVIRONMENTAL FACTOR (3-4) OR (Q)UIT: QUIT// </w:t>
      </w:r>
    </w:p>
    <w:p w14:paraId="514BC62C" w14:textId="11B86D8D" w:rsidR="006514BA" w:rsidRDefault="00ED34CB" w:rsidP="00ED34CB">
      <w:pPr>
        <w:pStyle w:val="Caption"/>
        <w:rPr>
          <w:szCs w:val="22"/>
        </w:rPr>
      </w:pPr>
      <w:bookmarkStart w:id="86" w:name="_Toc101351259"/>
      <w:r>
        <w:t xml:space="preserve">Figure </w:t>
      </w:r>
      <w:fldSimple w:instr=" SEQ Figure \* ARABIC ">
        <w:r w:rsidR="00171FDB">
          <w:rPr>
            <w:noProof/>
          </w:rPr>
          <w:t>2</w:t>
        </w:r>
      </w:fldSimple>
      <w:r>
        <w:t>: ENVIRONMENTAL FACTORS Screen</w:t>
      </w:r>
      <w:bookmarkEnd w:id="86"/>
    </w:p>
    <w:p w14:paraId="1C6F8469" w14:textId="77739EDA" w:rsidR="00961405" w:rsidRPr="0012219B" w:rsidRDefault="00961405" w:rsidP="00B92A0E">
      <w:pPr>
        <w:pStyle w:val="ListParagraph"/>
        <w:numPr>
          <w:ilvl w:val="1"/>
          <w:numId w:val="23"/>
        </w:numPr>
        <w:autoSpaceDE w:val="0"/>
        <w:autoSpaceDN w:val="0"/>
        <w:adjustRightInd w:val="0"/>
        <w:spacing w:before="120" w:after="120"/>
        <w:ind w:left="1440" w:hanging="360"/>
        <w:contextualSpacing w:val="0"/>
        <w:rPr>
          <w:szCs w:val="22"/>
        </w:rPr>
      </w:pPr>
      <w:r w:rsidRPr="0012219B">
        <w:rPr>
          <w:szCs w:val="22"/>
        </w:rPr>
        <w:t xml:space="preserve">When editing ION Radiation Exposure data, the RADIATION EXPOSURE METHOD: prompt </w:t>
      </w:r>
      <w:r w:rsidR="00F92003">
        <w:rPr>
          <w:szCs w:val="22"/>
        </w:rPr>
        <w:t>only displays</w:t>
      </w:r>
      <w:r w:rsidRPr="0012219B">
        <w:rPr>
          <w:szCs w:val="22"/>
        </w:rPr>
        <w:t xml:space="preserve"> if the user answered YES to Radiation Exposure Indicated?.</w:t>
      </w:r>
    </w:p>
    <w:p w14:paraId="58D0EFB2" w14:textId="0AA694A6" w:rsidR="00961405" w:rsidRDefault="00961405" w:rsidP="00B92A0E">
      <w:pPr>
        <w:pStyle w:val="ListParagraph"/>
        <w:numPr>
          <w:ilvl w:val="2"/>
          <w:numId w:val="24"/>
        </w:numPr>
        <w:autoSpaceDE w:val="0"/>
        <w:autoSpaceDN w:val="0"/>
        <w:adjustRightInd w:val="0"/>
        <w:spacing w:before="120" w:after="120"/>
        <w:contextualSpacing w:val="0"/>
        <w:rPr>
          <w:szCs w:val="22"/>
        </w:rPr>
      </w:pPr>
      <w:r w:rsidRPr="0012219B">
        <w:rPr>
          <w:szCs w:val="22"/>
        </w:rPr>
        <w:t>If the user answers YES to RADIATION EXPOSURE INDICATED? and leaves the RADIATION EXPOSURE METHOD:  blank, the screen</w:t>
      </w:r>
      <w:r w:rsidR="009F0262">
        <w:rPr>
          <w:szCs w:val="22"/>
        </w:rPr>
        <w:t xml:space="preserve"> requires</w:t>
      </w:r>
      <w:r w:rsidR="00B64358">
        <w:rPr>
          <w:szCs w:val="22"/>
        </w:rPr>
        <w:t xml:space="preserve"> </w:t>
      </w:r>
      <w:r w:rsidRPr="0012219B">
        <w:rPr>
          <w:szCs w:val="22"/>
        </w:rPr>
        <w:t>the user to respond. The system display</w:t>
      </w:r>
      <w:r w:rsidR="009F0262">
        <w:rPr>
          <w:szCs w:val="22"/>
        </w:rPr>
        <w:t>s</w:t>
      </w:r>
      <w:r w:rsidRPr="0012219B">
        <w:rPr>
          <w:szCs w:val="22"/>
        </w:rPr>
        <w:t xml:space="preserve"> "??", the Help Prompt text, and then redisplay</w:t>
      </w:r>
      <w:r w:rsidR="00B64358">
        <w:rPr>
          <w:szCs w:val="22"/>
        </w:rPr>
        <w:t>s</w:t>
      </w:r>
      <w:r w:rsidRPr="0012219B">
        <w:rPr>
          <w:szCs w:val="22"/>
        </w:rPr>
        <w:t xml:space="preserve"> the prompt.</w:t>
      </w:r>
    </w:p>
    <w:p w14:paraId="3E5752EA"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DGPATIENT,ONE    XXX XX, XXXX</w:t>
      </w:r>
    </w:p>
    <w:p w14:paraId="3714A7A9"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XXX-XX-XXXX    NSC VETERAN</w:t>
      </w:r>
    </w:p>
    <w:p w14:paraId="2E70D144"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3918F37F"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ENVIRONMENTAL FACTORS ****</w:t>
      </w:r>
    </w:p>
    <w:p w14:paraId="0D422828"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E0B31EA"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[1]     A/O Exp.: NO         Reg:               Exam:         </w:t>
      </w:r>
    </w:p>
    <w:p w14:paraId="4E86BE5D"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[2]     ION Rad.: NO         Reg:             Method: </w:t>
      </w:r>
    </w:p>
    <w:p w14:paraId="2241E641"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[3] SW Asia Cond:            Reg:               Exam:            </w:t>
      </w:r>
    </w:p>
    <w:p w14:paraId="552B17BD"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[4]   N/T Radium: </w:t>
      </w:r>
    </w:p>
    <w:p w14:paraId="713A9C7A"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&lt;5&gt; Camp Lejeune:    </w:t>
      </w:r>
    </w:p>
    <w:p w14:paraId="7091E6F5"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285641E9"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SELECT AN ENVIRONMENTAL FACTOR (1-4) OR (Q)UIT: QUIT// 2  ION Rad</w:t>
      </w:r>
    </w:p>
    <w:p w14:paraId="102B59B2"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RADIATION EXPOSURE INDICATED?: NO// Y  YES</w:t>
      </w:r>
    </w:p>
    <w:p w14:paraId="6A1CB12B"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RADIATION EXPOSURE METHOD: ??</w:t>
      </w:r>
    </w:p>
    <w:p w14:paraId="69C59E9A"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Select from the listing available the method by which this patient was</w:t>
      </w:r>
    </w:p>
    <w:p w14:paraId="5D626DEF"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exposed to ionizing radiation.</w:t>
      </w:r>
    </w:p>
    <w:p w14:paraId="24204A8F"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Choose from: </w:t>
      </w:r>
    </w:p>
    <w:p w14:paraId="05D91689"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2        HIROSHIMA/NAGASAKI</w:t>
      </w:r>
    </w:p>
    <w:p w14:paraId="74423D4A"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3        ATMOSPHERIC NUCLEAR TESTING</w:t>
      </w:r>
    </w:p>
    <w:p w14:paraId="2C363094"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4        H/N AND ATMOSPHERIC TESTING</w:t>
      </w:r>
    </w:p>
    <w:p w14:paraId="35F2586F"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5        UNDERGROUND NUCLEAR TESTING</w:t>
      </w:r>
    </w:p>
    <w:p w14:paraId="2D377CC8"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6        EXPOSURE AT NUCLEAR FACILITY</w:t>
      </w:r>
    </w:p>
    <w:p w14:paraId="44BAD20F" w14:textId="77777777" w:rsidR="009D43BB" w:rsidRPr="005257AB" w:rsidRDefault="009D43BB" w:rsidP="009D43B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7        OTHER</w:t>
      </w:r>
    </w:p>
    <w:p w14:paraId="4E195547" w14:textId="77777777" w:rsidR="009D43BB" w:rsidRPr="005257AB" w:rsidRDefault="009D43BB" w:rsidP="009D43BB">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RADIATION EXPOSURE METHOD: </w:t>
      </w:r>
    </w:p>
    <w:p w14:paraId="712914CB" w14:textId="6693BA27" w:rsidR="00C122FC" w:rsidRDefault="009D43BB" w:rsidP="009D43BB">
      <w:pPr>
        <w:pStyle w:val="Caption"/>
        <w:rPr>
          <w:szCs w:val="22"/>
        </w:rPr>
      </w:pPr>
      <w:bookmarkStart w:id="87" w:name="_Toc101351260"/>
      <w:r>
        <w:t xml:space="preserve">Figure </w:t>
      </w:r>
      <w:fldSimple w:instr=" SEQ Figure \* ARABIC ">
        <w:r w:rsidR="00171FDB">
          <w:rPr>
            <w:noProof/>
          </w:rPr>
          <w:t>3</w:t>
        </w:r>
      </w:fldSimple>
      <w:r>
        <w:t>:</w:t>
      </w:r>
      <w:r w:rsidR="00BA4030">
        <w:t xml:space="preserve"> RADIATION EXPOSUR</w:t>
      </w:r>
      <w:r w:rsidR="004E3D13">
        <w:t xml:space="preserve">E </w:t>
      </w:r>
      <w:r w:rsidR="00E539BD">
        <w:t>INDICATED? Prompt</w:t>
      </w:r>
      <w:bookmarkEnd w:id="87"/>
    </w:p>
    <w:p w14:paraId="653CEC33" w14:textId="2738813E" w:rsidR="006475EF" w:rsidRPr="0012219B" w:rsidRDefault="006475EF" w:rsidP="00B92A0E">
      <w:pPr>
        <w:pStyle w:val="ListParagraph"/>
        <w:numPr>
          <w:ilvl w:val="2"/>
          <w:numId w:val="24"/>
        </w:numPr>
        <w:autoSpaceDE w:val="0"/>
        <w:autoSpaceDN w:val="0"/>
        <w:adjustRightInd w:val="0"/>
        <w:spacing w:before="120" w:after="120"/>
        <w:contextualSpacing w:val="0"/>
        <w:rPr>
          <w:szCs w:val="22"/>
        </w:rPr>
      </w:pPr>
      <w:r w:rsidRPr="0012219B">
        <w:rPr>
          <w:szCs w:val="22"/>
        </w:rPr>
        <w:lastRenderedPageBreak/>
        <w:t xml:space="preserve">If the user enters caret (^) at the RADIATION EXPOSURE METHOD: prompt, the action is aborted. </w:t>
      </w:r>
    </w:p>
    <w:p w14:paraId="31096E49" w14:textId="520603CF" w:rsidR="006475EF" w:rsidRPr="0012219B" w:rsidRDefault="006475EF" w:rsidP="00B92A0E">
      <w:pPr>
        <w:pStyle w:val="ListParagraph"/>
        <w:numPr>
          <w:ilvl w:val="3"/>
          <w:numId w:val="24"/>
        </w:numPr>
        <w:autoSpaceDE w:val="0"/>
        <w:autoSpaceDN w:val="0"/>
        <w:adjustRightInd w:val="0"/>
        <w:spacing w:before="120" w:after="120"/>
        <w:contextualSpacing w:val="0"/>
        <w:rPr>
          <w:szCs w:val="22"/>
        </w:rPr>
      </w:pPr>
      <w:r w:rsidRPr="0012219B">
        <w:rPr>
          <w:szCs w:val="22"/>
        </w:rPr>
        <w:t>The value of the RADIATION EXPOSURE METHOD (#.3212) field is left unchanged.</w:t>
      </w:r>
    </w:p>
    <w:p w14:paraId="7FE0230D" w14:textId="2784103D" w:rsidR="006475EF" w:rsidRPr="0012219B" w:rsidRDefault="006475EF" w:rsidP="00B92A0E">
      <w:pPr>
        <w:pStyle w:val="ListParagraph"/>
        <w:numPr>
          <w:ilvl w:val="3"/>
          <w:numId w:val="24"/>
        </w:numPr>
        <w:autoSpaceDE w:val="0"/>
        <w:autoSpaceDN w:val="0"/>
        <w:adjustRightInd w:val="0"/>
        <w:spacing w:before="120" w:after="120"/>
        <w:contextualSpacing w:val="0"/>
        <w:rPr>
          <w:szCs w:val="22"/>
        </w:rPr>
      </w:pPr>
      <w:r w:rsidRPr="0012219B">
        <w:rPr>
          <w:szCs w:val="22"/>
        </w:rPr>
        <w:t>If the RADIATION EXPOSURE INDICATED (#.32103) field was changed from NO to YES, it is reverted to NO.</w:t>
      </w:r>
    </w:p>
    <w:p w14:paraId="26680EBE" w14:textId="644B8D41" w:rsidR="006475EF" w:rsidRPr="0012219B" w:rsidRDefault="006475EF" w:rsidP="00B92A0E">
      <w:pPr>
        <w:pStyle w:val="ListParagraph"/>
        <w:numPr>
          <w:ilvl w:val="3"/>
          <w:numId w:val="24"/>
        </w:numPr>
        <w:autoSpaceDE w:val="0"/>
        <w:autoSpaceDN w:val="0"/>
        <w:adjustRightInd w:val="0"/>
        <w:spacing w:before="120" w:after="120"/>
        <w:contextualSpacing w:val="0"/>
        <w:rPr>
          <w:szCs w:val="22"/>
        </w:rPr>
      </w:pPr>
      <w:r w:rsidRPr="0012219B">
        <w:rPr>
          <w:szCs w:val="22"/>
        </w:rPr>
        <w:t>If the RADIATION EXPOSURE INDICATED (#.32103) field was changed from UNK to YES, it is reverted to UNK.</w:t>
      </w:r>
    </w:p>
    <w:p w14:paraId="0762D817" w14:textId="526E93EB" w:rsidR="006475EF" w:rsidRPr="0012219B" w:rsidRDefault="006475EF" w:rsidP="00B92A0E">
      <w:pPr>
        <w:pStyle w:val="ListParagraph"/>
        <w:numPr>
          <w:ilvl w:val="3"/>
          <w:numId w:val="24"/>
        </w:numPr>
        <w:autoSpaceDE w:val="0"/>
        <w:autoSpaceDN w:val="0"/>
        <w:adjustRightInd w:val="0"/>
        <w:spacing w:before="120" w:after="120"/>
        <w:contextualSpacing w:val="0"/>
        <w:rPr>
          <w:szCs w:val="22"/>
        </w:rPr>
      </w:pPr>
      <w:r w:rsidRPr="0012219B">
        <w:rPr>
          <w:szCs w:val="22"/>
        </w:rPr>
        <w:t>If the RADIATION EXPOSURE INDICATED (#.32103) field was changed from NULL to YES, it is set to NO.</w:t>
      </w:r>
    </w:p>
    <w:p w14:paraId="7608A180" w14:textId="3514F337" w:rsidR="006475EF" w:rsidRDefault="006475EF" w:rsidP="00B92A0E">
      <w:pPr>
        <w:pStyle w:val="ListParagraph"/>
        <w:numPr>
          <w:ilvl w:val="3"/>
          <w:numId w:val="24"/>
        </w:numPr>
        <w:autoSpaceDE w:val="0"/>
        <w:autoSpaceDN w:val="0"/>
        <w:adjustRightInd w:val="0"/>
        <w:spacing w:before="120" w:after="120"/>
        <w:contextualSpacing w:val="0"/>
        <w:rPr>
          <w:szCs w:val="22"/>
        </w:rPr>
      </w:pPr>
      <w:r w:rsidRPr="0012219B">
        <w:rPr>
          <w:szCs w:val="22"/>
        </w:rPr>
        <w:t>The user is returned to the ENVIRONMENTAL FACTORS screen.</w:t>
      </w:r>
    </w:p>
    <w:p w14:paraId="0E3CFD52"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DGPATIENT,ONE    XXX XX, XXXX</w:t>
      </w:r>
    </w:p>
    <w:p w14:paraId="54CEE657"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XXX-XX-XXXX    NSC VETERAN</w:t>
      </w:r>
    </w:p>
    <w:p w14:paraId="2067703F"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3B49F628"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ENVIRONMENTAL FACTORS ****</w:t>
      </w:r>
    </w:p>
    <w:p w14:paraId="1F752B22"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D047F94"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[1]     A/O Exp.: NO         Reg:               Exam:           </w:t>
      </w:r>
    </w:p>
    <w:p w14:paraId="609F54DD"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[2]     ION Rad.: NO         Reg:             Method: </w:t>
      </w:r>
    </w:p>
    <w:p w14:paraId="5B87851D"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[3] SW Asia Cond:            Reg:               Exam:            </w:t>
      </w:r>
    </w:p>
    <w:p w14:paraId="790A99C6"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[4]   N/T Radium: </w:t>
      </w:r>
    </w:p>
    <w:p w14:paraId="26BA44E1"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&lt;5&gt; Camp Lejeune:    </w:t>
      </w:r>
    </w:p>
    <w:p w14:paraId="52F140A2"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C4958FA"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SELECT AN ENVIRONMENTAL FACTOR (1-4) OR (Q)UIT: QUIT// 2  ION Rad</w:t>
      </w:r>
    </w:p>
    <w:p w14:paraId="74E7254A"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RADIATION EXPOSURE INDICATED?: NO// Y  YES</w:t>
      </w:r>
    </w:p>
    <w:p w14:paraId="628E8A1B"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RADIATION EXPOSURE METHOD: ^</w:t>
      </w:r>
    </w:p>
    <w:p w14:paraId="11552253"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A128EF1"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5025D4A"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46C19A07"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DGPATIENT,ONE    XXX XX, XXXX</w:t>
      </w:r>
    </w:p>
    <w:p w14:paraId="0C3ED696"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XXX-XX-XXXX    NSC VETERAN</w:t>
      </w:r>
    </w:p>
    <w:p w14:paraId="61BAFC60"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5D70DE71"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 ENVIRONMENTAL FACTORS ****</w:t>
      </w:r>
    </w:p>
    <w:p w14:paraId="4E1280A6"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36DE33DA"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[1]     A/O Exp.: NO         Reg:               Exam:          </w:t>
      </w:r>
    </w:p>
    <w:p w14:paraId="0577F9FB"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[2]     ION Rad.: NO         Reg:             Method: </w:t>
      </w:r>
    </w:p>
    <w:p w14:paraId="66BDC61B"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[3] SW Asia Cond:            Reg:               Exam:            </w:t>
      </w:r>
    </w:p>
    <w:p w14:paraId="1965F54B"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[4]   N/T Radium: </w:t>
      </w:r>
    </w:p>
    <w:p w14:paraId="777FFEE8"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&lt;5&gt; Camp Lejeune:    </w:t>
      </w:r>
    </w:p>
    <w:p w14:paraId="0463011F" w14:textId="77777777" w:rsidR="001B2320" w:rsidRPr="005257AB" w:rsidRDefault="001B2320" w:rsidP="001B232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52EB908" w14:textId="77777777" w:rsidR="001B2320" w:rsidRPr="005257AB" w:rsidRDefault="001B2320" w:rsidP="001B2320">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SELECT AN ENVIRONMENTAL FACTOR (1-4) OR (Q)UIT: QUIT// </w:t>
      </w:r>
    </w:p>
    <w:p w14:paraId="0E0E5E52" w14:textId="6E2165C5" w:rsidR="007312F3" w:rsidRDefault="001B2320" w:rsidP="00FA3349">
      <w:pPr>
        <w:pStyle w:val="Caption"/>
        <w:rPr>
          <w:szCs w:val="22"/>
        </w:rPr>
      </w:pPr>
      <w:bookmarkStart w:id="88" w:name="_Toc101351261"/>
      <w:r>
        <w:t xml:space="preserve">Figure </w:t>
      </w:r>
      <w:fldSimple w:instr=" SEQ Figure \* ARABIC ">
        <w:r w:rsidR="00171FDB">
          <w:rPr>
            <w:noProof/>
          </w:rPr>
          <w:t>4</w:t>
        </w:r>
      </w:fldSimple>
      <w:r>
        <w:t xml:space="preserve">: </w:t>
      </w:r>
      <w:r w:rsidR="008A17FA">
        <w:t xml:space="preserve">RADIATION EXPOSURE </w:t>
      </w:r>
      <w:r w:rsidR="004E3D13">
        <w:t>METHOD</w:t>
      </w:r>
      <w:r w:rsidR="00072274">
        <w:t>:</w:t>
      </w:r>
      <w:r w:rsidR="00104606">
        <w:t xml:space="preserve"> Prompt</w:t>
      </w:r>
      <w:bookmarkEnd w:id="88"/>
    </w:p>
    <w:p w14:paraId="1ABCB98E" w14:textId="723CE69E" w:rsidR="00583384" w:rsidRPr="0012219B" w:rsidRDefault="00583384" w:rsidP="00B92A0E">
      <w:pPr>
        <w:pStyle w:val="ListParagraph"/>
        <w:numPr>
          <w:ilvl w:val="1"/>
          <w:numId w:val="24"/>
        </w:numPr>
        <w:autoSpaceDE w:val="0"/>
        <w:autoSpaceDN w:val="0"/>
        <w:adjustRightInd w:val="0"/>
        <w:spacing w:before="120" w:after="120"/>
        <w:contextualSpacing w:val="0"/>
        <w:rPr>
          <w:szCs w:val="22"/>
        </w:rPr>
      </w:pPr>
      <w:r w:rsidRPr="0012219B">
        <w:rPr>
          <w:szCs w:val="22"/>
        </w:rPr>
        <w:t>When editing Agent Orange Exposure data, the behavior of the AGENT ORANGE EXPOSURE LOCATION: prompt is updated if the user aborts by entering a caret (^).</w:t>
      </w:r>
    </w:p>
    <w:p w14:paraId="304C9A95" w14:textId="427DEE93" w:rsidR="00583384" w:rsidRPr="0012219B" w:rsidRDefault="00583384" w:rsidP="00B92A0E">
      <w:pPr>
        <w:pStyle w:val="ListParagraph"/>
        <w:numPr>
          <w:ilvl w:val="2"/>
          <w:numId w:val="25"/>
        </w:numPr>
        <w:autoSpaceDE w:val="0"/>
        <w:autoSpaceDN w:val="0"/>
        <w:adjustRightInd w:val="0"/>
        <w:spacing w:before="120" w:after="120"/>
        <w:ind w:left="2347"/>
        <w:contextualSpacing w:val="0"/>
        <w:rPr>
          <w:szCs w:val="22"/>
        </w:rPr>
      </w:pPr>
      <w:r w:rsidRPr="0012219B">
        <w:rPr>
          <w:szCs w:val="22"/>
        </w:rPr>
        <w:t>The value stored in the AGENT ORANGE EXPOSURE LOCATION  (#.321) field is left unchanged.</w:t>
      </w:r>
    </w:p>
    <w:p w14:paraId="0C8D20A7" w14:textId="41B10A13" w:rsidR="00583384" w:rsidRPr="0012219B" w:rsidRDefault="00583384" w:rsidP="00B92A0E">
      <w:pPr>
        <w:pStyle w:val="ListParagraph"/>
        <w:numPr>
          <w:ilvl w:val="2"/>
          <w:numId w:val="25"/>
        </w:numPr>
        <w:autoSpaceDE w:val="0"/>
        <w:autoSpaceDN w:val="0"/>
        <w:adjustRightInd w:val="0"/>
        <w:spacing w:before="120" w:after="120"/>
        <w:ind w:left="2347"/>
        <w:contextualSpacing w:val="0"/>
        <w:rPr>
          <w:szCs w:val="22"/>
        </w:rPr>
      </w:pPr>
      <w:r w:rsidRPr="0012219B">
        <w:rPr>
          <w:szCs w:val="22"/>
        </w:rPr>
        <w:lastRenderedPageBreak/>
        <w:t>If the AGENT ORANGE EXPOS. INDICATED? (#.32102) field was changed from NO to YES, it is reverted to NO.</w:t>
      </w:r>
    </w:p>
    <w:p w14:paraId="7D948651" w14:textId="4DAF8358" w:rsidR="00583384" w:rsidRPr="0012219B" w:rsidRDefault="00583384" w:rsidP="00B92A0E">
      <w:pPr>
        <w:pStyle w:val="ListParagraph"/>
        <w:numPr>
          <w:ilvl w:val="2"/>
          <w:numId w:val="25"/>
        </w:numPr>
        <w:autoSpaceDE w:val="0"/>
        <w:autoSpaceDN w:val="0"/>
        <w:adjustRightInd w:val="0"/>
        <w:spacing w:before="120" w:after="120"/>
        <w:ind w:left="2347"/>
        <w:contextualSpacing w:val="0"/>
        <w:rPr>
          <w:szCs w:val="22"/>
        </w:rPr>
      </w:pPr>
      <w:r w:rsidRPr="0012219B">
        <w:rPr>
          <w:szCs w:val="22"/>
        </w:rPr>
        <w:t>If the AGENT ORANGE EXPOS. INDICATED? (#.32102) field was changed from UNK to YES, it is reverted to UNK.</w:t>
      </w:r>
    </w:p>
    <w:p w14:paraId="6732342F" w14:textId="5D155DF1" w:rsidR="00583384" w:rsidRPr="0012219B" w:rsidRDefault="00583384" w:rsidP="00B92A0E">
      <w:pPr>
        <w:pStyle w:val="ListParagraph"/>
        <w:numPr>
          <w:ilvl w:val="2"/>
          <w:numId w:val="25"/>
        </w:numPr>
        <w:autoSpaceDE w:val="0"/>
        <w:autoSpaceDN w:val="0"/>
        <w:adjustRightInd w:val="0"/>
        <w:spacing w:before="120" w:after="120"/>
        <w:ind w:left="2347"/>
        <w:contextualSpacing w:val="0"/>
        <w:rPr>
          <w:szCs w:val="22"/>
        </w:rPr>
      </w:pPr>
      <w:r w:rsidRPr="0012219B">
        <w:rPr>
          <w:szCs w:val="22"/>
        </w:rPr>
        <w:t xml:space="preserve">If the AGENT ORANGE EXPOS. INDICATED? (#.32102) field was changed from NULL to YES, it is set to NO. </w:t>
      </w:r>
    </w:p>
    <w:p w14:paraId="0C08DEDF" w14:textId="7DA362D4" w:rsidR="00583384" w:rsidRPr="0012219B" w:rsidRDefault="00583384" w:rsidP="00B92A0E">
      <w:pPr>
        <w:pStyle w:val="ListParagraph"/>
        <w:numPr>
          <w:ilvl w:val="2"/>
          <w:numId w:val="25"/>
        </w:numPr>
        <w:autoSpaceDE w:val="0"/>
        <w:autoSpaceDN w:val="0"/>
        <w:adjustRightInd w:val="0"/>
        <w:spacing w:before="120" w:after="120"/>
        <w:contextualSpacing w:val="0"/>
        <w:rPr>
          <w:szCs w:val="22"/>
        </w:rPr>
      </w:pPr>
      <w:r w:rsidRPr="0012219B">
        <w:rPr>
          <w:szCs w:val="22"/>
        </w:rPr>
        <w:t>The user is returned to the ENVIRONMENTAL FACTORS screen.</w:t>
      </w:r>
    </w:p>
    <w:p w14:paraId="4B234118" w14:textId="6D362043" w:rsidR="00583384" w:rsidRPr="0012219B" w:rsidRDefault="00583384" w:rsidP="00B92A0E">
      <w:pPr>
        <w:pStyle w:val="ListParagraph"/>
        <w:numPr>
          <w:ilvl w:val="0"/>
          <w:numId w:val="24"/>
        </w:numPr>
        <w:autoSpaceDE w:val="0"/>
        <w:autoSpaceDN w:val="0"/>
        <w:adjustRightInd w:val="0"/>
        <w:spacing w:before="120" w:after="120"/>
        <w:contextualSpacing w:val="0"/>
        <w:rPr>
          <w:szCs w:val="22"/>
        </w:rPr>
      </w:pPr>
      <w:r w:rsidRPr="0012219B">
        <w:rPr>
          <w:szCs w:val="22"/>
        </w:rPr>
        <w:t>The ELIGIBILITY STATUS DATA, SCREEN &lt;7&gt; screen is modified. The following prompts display a default value of "NO" if the patient is a non-</w:t>
      </w:r>
      <w:r w:rsidR="00C15350">
        <w:rPr>
          <w:szCs w:val="22"/>
        </w:rPr>
        <w:t>Veteran</w:t>
      </w:r>
      <w:r w:rsidRPr="0012219B">
        <w:rPr>
          <w:szCs w:val="22"/>
        </w:rPr>
        <w:t xml:space="preserve"> and display a default value of "UNANSWERED" if the patient is a Veteran.</w:t>
      </w:r>
    </w:p>
    <w:p w14:paraId="22851E3F" w14:textId="42DF54FB" w:rsidR="00583384" w:rsidRPr="0012219B" w:rsidRDefault="00583384" w:rsidP="00B92A0E">
      <w:pPr>
        <w:pStyle w:val="ListParagraph"/>
        <w:numPr>
          <w:ilvl w:val="1"/>
          <w:numId w:val="26"/>
        </w:numPr>
        <w:autoSpaceDE w:val="0"/>
        <w:autoSpaceDN w:val="0"/>
        <w:adjustRightInd w:val="0"/>
        <w:spacing w:before="120" w:after="120"/>
        <w:ind w:left="1440" w:hanging="360"/>
        <w:contextualSpacing w:val="0"/>
        <w:rPr>
          <w:szCs w:val="22"/>
        </w:rPr>
      </w:pPr>
      <w:r w:rsidRPr="0012219B">
        <w:rPr>
          <w:szCs w:val="22"/>
        </w:rPr>
        <w:t>"Aid &amp; Attendance:"</w:t>
      </w:r>
    </w:p>
    <w:p w14:paraId="67E61945" w14:textId="3BDFDCB2" w:rsidR="00583384" w:rsidRPr="0012219B" w:rsidRDefault="00583384" w:rsidP="00B92A0E">
      <w:pPr>
        <w:pStyle w:val="ListParagraph"/>
        <w:numPr>
          <w:ilvl w:val="1"/>
          <w:numId w:val="26"/>
        </w:numPr>
        <w:autoSpaceDE w:val="0"/>
        <w:autoSpaceDN w:val="0"/>
        <w:adjustRightInd w:val="0"/>
        <w:spacing w:before="120" w:after="120"/>
        <w:ind w:left="1440" w:hanging="360"/>
        <w:contextualSpacing w:val="0"/>
        <w:rPr>
          <w:szCs w:val="22"/>
        </w:rPr>
      </w:pPr>
      <w:r w:rsidRPr="0012219B">
        <w:rPr>
          <w:szCs w:val="22"/>
        </w:rPr>
        <w:t>"Housebound:"</w:t>
      </w:r>
    </w:p>
    <w:p w14:paraId="016469BA" w14:textId="02DE25FA" w:rsidR="00583384" w:rsidRDefault="00583384" w:rsidP="00B92A0E">
      <w:pPr>
        <w:pStyle w:val="ListParagraph"/>
        <w:numPr>
          <w:ilvl w:val="1"/>
          <w:numId w:val="26"/>
        </w:numPr>
        <w:autoSpaceDE w:val="0"/>
        <w:autoSpaceDN w:val="0"/>
        <w:adjustRightInd w:val="0"/>
        <w:spacing w:before="120" w:after="120"/>
        <w:ind w:left="1440" w:hanging="360"/>
        <w:contextualSpacing w:val="0"/>
        <w:rPr>
          <w:szCs w:val="22"/>
        </w:rPr>
      </w:pPr>
      <w:r w:rsidRPr="0012219B">
        <w:rPr>
          <w:szCs w:val="22"/>
        </w:rPr>
        <w:t>"VA Pension:"</w:t>
      </w:r>
    </w:p>
    <w:p w14:paraId="4B857BBA"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ELIGIBILITY STATUS DATA, SCREEN &lt;7&gt;</w:t>
      </w:r>
    </w:p>
    <w:p w14:paraId="5AE87898" w14:textId="29EEAEBC"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w:t>
      </w:r>
      <w:r w:rsidR="00D321D0">
        <w:rPr>
          <w:rFonts w:ascii="Courier New" w:hAnsi="Courier New" w:cs="Courier New"/>
          <w:sz w:val="18"/>
          <w:szCs w:val="18"/>
        </w:rPr>
        <w:t>TWO</w:t>
      </w:r>
      <w:r w:rsidRPr="005257AB">
        <w:rPr>
          <w:rFonts w:ascii="Courier New" w:hAnsi="Courier New" w:cs="Courier New"/>
          <w:sz w:val="18"/>
          <w:szCs w:val="18"/>
        </w:rPr>
        <w:t>,</w:t>
      </w:r>
      <w:r w:rsidR="00D321D0">
        <w:rPr>
          <w:rFonts w:ascii="Courier New" w:hAnsi="Courier New" w:cs="Courier New"/>
          <w:sz w:val="18"/>
          <w:szCs w:val="18"/>
        </w:rPr>
        <w:t>TWO</w:t>
      </w:r>
      <w:r w:rsidRPr="005257AB">
        <w:rPr>
          <w:rFonts w:ascii="Courier New" w:hAnsi="Courier New" w:cs="Courier New"/>
          <w:sz w:val="18"/>
          <w:szCs w:val="18"/>
        </w:rPr>
        <w:t xml:space="preserve">    XXX XX,XXXX</w:t>
      </w:r>
    </w:p>
    <w:p w14:paraId="236739E2"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XXX-XX-XXXX    NON-VETERAN (OTHER)</w:t>
      </w:r>
    </w:p>
    <w:p w14:paraId="4A2464B3"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7137F972"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[1]       Patient Type: NON-VETERAN (OTHER)               Veteran: NO</w:t>
      </w:r>
    </w:p>
    <w:p w14:paraId="0B698321"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Svc Connected: N/A                            SC Percent: N/A</w:t>
      </w:r>
    </w:p>
    <w:p w14:paraId="69D82E13"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Rated Incomp.: UNANSWERED</w:t>
      </w:r>
    </w:p>
    <w:p w14:paraId="256C8BBC"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Claim Number: UNANSWERED</w:t>
      </w:r>
    </w:p>
    <w:p w14:paraId="5039764D"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Folder Loc.: UNANSWERED</w:t>
      </w:r>
    </w:p>
    <w:p w14:paraId="477C3AFE"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[2]   Aid &amp; Attendance: NO                             Housebound: NO</w:t>
      </w:r>
    </w:p>
    <w:p w14:paraId="03F00602"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 Pension: NO                       </w:t>
      </w:r>
    </w:p>
    <w:p w14:paraId="2A232523"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 Disability: UNANSWERED</w:t>
      </w:r>
    </w:p>
    <w:p w14:paraId="21548237"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Total Check Amount: NOT APPLICABLE</w:t>
      </w:r>
    </w:p>
    <w:p w14:paraId="1ABFDA15" w14:textId="2CDDA018"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GI Insurance: UNANSWERED                         Amount: UNANSWERED</w:t>
      </w:r>
    </w:p>
    <w:p w14:paraId="4D1E2781" w14:textId="22FAAB5D"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[3]  Primary Elig Code: </w:t>
      </w:r>
      <w:r w:rsidR="00D75571">
        <w:rPr>
          <w:rFonts w:ascii="Courier New" w:hAnsi="Courier New" w:cs="Courier New"/>
          <w:sz w:val="18"/>
          <w:szCs w:val="18"/>
        </w:rPr>
        <w:t>HUMANITARIAN EMERGENCY</w:t>
      </w:r>
    </w:p>
    <w:p w14:paraId="2301F8A3" w14:textId="058CC749" w:rsidR="001022DA"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Other Elig Code(s): NO ADDITIONAL ELIGIBILITIES IDENTIFIED</w:t>
      </w:r>
    </w:p>
    <w:p w14:paraId="04C5ED5A" w14:textId="798E3936" w:rsidR="00D75571" w:rsidRPr="005257AB" w:rsidRDefault="00D75571"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Pr>
          <w:rFonts w:ascii="Courier New" w:hAnsi="Courier New" w:cs="Courier New"/>
          <w:sz w:val="18"/>
          <w:szCs w:val="18"/>
        </w:rPr>
        <w:t xml:space="preserve">     Period of Service: OTHER NON-VETERAN</w:t>
      </w:r>
    </w:p>
    <w:p w14:paraId="1DAC47FA"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5521596"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[4] Service Connected Conditions as stated by applicant</w:t>
      </w:r>
    </w:p>
    <w:p w14:paraId="69131E8A"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1D878880" w14:textId="77777777" w:rsidR="001022DA" w:rsidRPr="005257AB" w:rsidRDefault="001022DA" w:rsidP="001022D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NONE STATED</w:t>
      </w:r>
    </w:p>
    <w:p w14:paraId="738C4D58" w14:textId="77777777" w:rsidR="001022DA" w:rsidRPr="005257AB" w:rsidRDefault="001022DA" w:rsidP="001022DA">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&lt;RET&gt; to CONTINUE, 1-4 or ALL to EDIT, ^N for screen N or '^' to QUIT: </w:t>
      </w:r>
    </w:p>
    <w:p w14:paraId="4D0BBACA" w14:textId="3FD110E5" w:rsidR="00445C59" w:rsidRDefault="001022DA" w:rsidP="001022DA">
      <w:pPr>
        <w:pStyle w:val="Caption"/>
        <w:rPr>
          <w:szCs w:val="22"/>
        </w:rPr>
      </w:pPr>
      <w:bookmarkStart w:id="89" w:name="_Toc101351262"/>
      <w:r>
        <w:t xml:space="preserve">Figure </w:t>
      </w:r>
      <w:fldSimple w:instr=" SEQ Figure \* ARABIC ">
        <w:r w:rsidR="00171FDB">
          <w:rPr>
            <w:noProof/>
          </w:rPr>
          <w:t>5</w:t>
        </w:r>
      </w:fldSimple>
      <w:r>
        <w:t>: ELIGIBILITY STATUS DATA, SCREEN &lt;7&gt;</w:t>
      </w:r>
      <w:bookmarkEnd w:id="89"/>
    </w:p>
    <w:p w14:paraId="505D3567" w14:textId="22E35A5F" w:rsidR="00DE119E" w:rsidRPr="0012219B" w:rsidRDefault="00DE119E" w:rsidP="00B92A0E">
      <w:pPr>
        <w:pStyle w:val="ListParagraph"/>
        <w:numPr>
          <w:ilvl w:val="0"/>
          <w:numId w:val="26"/>
        </w:numPr>
        <w:autoSpaceDE w:val="0"/>
        <w:autoSpaceDN w:val="0"/>
        <w:adjustRightInd w:val="0"/>
        <w:spacing w:before="120" w:after="120"/>
        <w:contextualSpacing w:val="0"/>
        <w:rPr>
          <w:szCs w:val="22"/>
        </w:rPr>
      </w:pPr>
      <w:r w:rsidRPr="0012219B">
        <w:rPr>
          <w:szCs w:val="22"/>
        </w:rPr>
        <w:t>The COMPENSATION AND PENSION, SCREEN &lt;7&gt; EXPANSION screen is modified as follows.</w:t>
      </w:r>
    </w:p>
    <w:p w14:paraId="7954B08F" w14:textId="488E8612" w:rsidR="00DE119E" w:rsidRPr="0012219B" w:rsidRDefault="00DE119E" w:rsidP="00B92A0E">
      <w:pPr>
        <w:pStyle w:val="ListParagraph"/>
        <w:numPr>
          <w:ilvl w:val="1"/>
          <w:numId w:val="26"/>
        </w:numPr>
        <w:autoSpaceDE w:val="0"/>
        <w:autoSpaceDN w:val="0"/>
        <w:adjustRightInd w:val="0"/>
        <w:spacing w:before="120" w:after="120"/>
        <w:ind w:left="1440" w:hanging="360"/>
        <w:contextualSpacing w:val="0"/>
        <w:rPr>
          <w:szCs w:val="22"/>
        </w:rPr>
      </w:pPr>
      <w:r w:rsidRPr="0012219B">
        <w:rPr>
          <w:szCs w:val="22"/>
        </w:rPr>
        <w:t>The following labels display a default value of "NO" if the patient is a non-</w:t>
      </w:r>
      <w:r w:rsidR="00C15350">
        <w:rPr>
          <w:szCs w:val="22"/>
        </w:rPr>
        <w:t>Veteran</w:t>
      </w:r>
      <w:r w:rsidRPr="0012219B">
        <w:rPr>
          <w:szCs w:val="22"/>
        </w:rPr>
        <w:t xml:space="preserve"> and initially display "UNANSWERED" if the patient is a Veteran.</w:t>
      </w:r>
    </w:p>
    <w:p w14:paraId="41065F5A" w14:textId="7865738F" w:rsidR="00DE119E" w:rsidRPr="0012219B"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"Aid &amp; Attendance:"</w:t>
      </w:r>
    </w:p>
    <w:p w14:paraId="2C84CDD9" w14:textId="59384B8F" w:rsidR="00DE119E" w:rsidRPr="0012219B"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"Housebound:"</w:t>
      </w:r>
    </w:p>
    <w:p w14:paraId="7DD9C29D" w14:textId="7A496345" w:rsidR="00DE119E" w:rsidRPr="0012219B"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"VA Pension:"</w:t>
      </w:r>
    </w:p>
    <w:p w14:paraId="2FEFA8DB" w14:textId="00CA42BD" w:rsidR="00DE119E" w:rsidRPr="0012219B" w:rsidRDefault="00DE119E" w:rsidP="00B92A0E">
      <w:pPr>
        <w:pStyle w:val="ListParagraph"/>
        <w:numPr>
          <w:ilvl w:val="1"/>
          <w:numId w:val="26"/>
        </w:numPr>
        <w:autoSpaceDE w:val="0"/>
        <w:autoSpaceDN w:val="0"/>
        <w:adjustRightInd w:val="0"/>
        <w:spacing w:before="120" w:after="120"/>
        <w:ind w:left="1440" w:hanging="360"/>
        <w:contextualSpacing w:val="0"/>
        <w:rPr>
          <w:szCs w:val="22"/>
        </w:rPr>
      </w:pPr>
      <w:r w:rsidRPr="0012219B">
        <w:rPr>
          <w:szCs w:val="22"/>
        </w:rPr>
        <w:lastRenderedPageBreak/>
        <w:t>The following prompts display a default of NO if the patient is a non-</w:t>
      </w:r>
      <w:r w:rsidR="00C15350">
        <w:rPr>
          <w:szCs w:val="22"/>
        </w:rPr>
        <w:t>Veteran</w:t>
      </w:r>
      <w:r w:rsidRPr="0012219B">
        <w:rPr>
          <w:szCs w:val="22"/>
        </w:rPr>
        <w:t xml:space="preserve"> and no default value if the patient is a Veteran.</w:t>
      </w:r>
    </w:p>
    <w:p w14:paraId="182D9953" w14:textId="77BC0268" w:rsidR="00DE119E" w:rsidRPr="0012219B"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RECEIVING A&amp;A BENEFITS?:</w:t>
      </w:r>
    </w:p>
    <w:p w14:paraId="285FCEBC" w14:textId="384BE76C" w:rsidR="00DE119E" w:rsidRPr="0012219B"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RECEIVING HOUSEBOUND BENEFITS?:</w:t>
      </w:r>
    </w:p>
    <w:p w14:paraId="7E8AC401" w14:textId="725AD60C" w:rsidR="00DE119E" w:rsidRDefault="00DE119E" w:rsidP="00B92A0E">
      <w:pPr>
        <w:pStyle w:val="ListParagraph"/>
        <w:numPr>
          <w:ilvl w:val="2"/>
          <w:numId w:val="26"/>
        </w:numPr>
        <w:autoSpaceDE w:val="0"/>
        <w:autoSpaceDN w:val="0"/>
        <w:adjustRightInd w:val="0"/>
        <w:spacing w:before="120" w:after="120"/>
        <w:contextualSpacing w:val="0"/>
        <w:rPr>
          <w:szCs w:val="22"/>
        </w:rPr>
      </w:pPr>
      <w:r w:rsidRPr="0012219B">
        <w:rPr>
          <w:szCs w:val="22"/>
        </w:rPr>
        <w:t>RECEIVING A VA PENSION?:</w:t>
      </w:r>
    </w:p>
    <w:p w14:paraId="19E830B4"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COMPENSATION AND PENSION, SCREEN &lt;7&gt; EXPANSION</w:t>
      </w:r>
    </w:p>
    <w:p w14:paraId="7BA11838" w14:textId="6A717F6F"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w:t>
      </w:r>
      <w:r w:rsidR="00D75571">
        <w:rPr>
          <w:rFonts w:ascii="Courier New" w:hAnsi="Courier New" w:cs="Courier New"/>
          <w:sz w:val="18"/>
          <w:szCs w:val="18"/>
        </w:rPr>
        <w:t>TWO</w:t>
      </w:r>
      <w:r w:rsidRPr="005257AB">
        <w:rPr>
          <w:rFonts w:ascii="Courier New" w:hAnsi="Courier New" w:cs="Courier New"/>
          <w:sz w:val="18"/>
          <w:szCs w:val="18"/>
        </w:rPr>
        <w:t>,</w:t>
      </w:r>
      <w:r w:rsidR="00D75571">
        <w:rPr>
          <w:rFonts w:ascii="Courier New" w:hAnsi="Courier New" w:cs="Courier New"/>
          <w:sz w:val="18"/>
          <w:szCs w:val="18"/>
        </w:rPr>
        <w:t>TWO</w:t>
      </w:r>
      <w:r w:rsidRPr="005257AB">
        <w:rPr>
          <w:rFonts w:ascii="Courier New" w:hAnsi="Courier New" w:cs="Courier New"/>
          <w:sz w:val="18"/>
          <w:szCs w:val="18"/>
        </w:rPr>
        <w:t xml:space="preserve">; XXX-XX-XXXX                            NON-VETERAN (OTHER) </w:t>
      </w:r>
    </w:p>
    <w:p w14:paraId="6E2B0A56"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043877F6"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55ECF72"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Aid &amp; Attendance: NO</w:t>
      </w:r>
    </w:p>
    <w:p w14:paraId="2148E8EF"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Housebound: NO</w:t>
      </w:r>
    </w:p>
    <w:p w14:paraId="051CEC39"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 Pension: NO</w:t>
      </w:r>
    </w:p>
    <w:p w14:paraId="419F008D"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VA Disability: UNANSWERED</w:t>
      </w:r>
    </w:p>
    <w:p w14:paraId="0BE503C2"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Total Check Amount: NOT APPLICABLE</w:t>
      </w:r>
    </w:p>
    <w:p w14:paraId="6BCDD77B"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GI Insurance: UNANSWERED</w:t>
      </w:r>
    </w:p>
    <w:p w14:paraId="52D077C1"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Amount: UNANSWERED</w:t>
      </w:r>
    </w:p>
    <w:p w14:paraId="228EFA83"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22D2D6F"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7A34DDDA"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A&amp;A BENEFITS?: NO//   NO</w:t>
      </w:r>
    </w:p>
    <w:p w14:paraId="592FEEED"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HOUSEBOUND BENEFITS?: NO//   NO</w:t>
      </w:r>
    </w:p>
    <w:p w14:paraId="1EEDE852"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A VA PENSION?: NO//   NO</w:t>
      </w:r>
    </w:p>
    <w:p w14:paraId="27F64CAF" w14:textId="77777777" w:rsidR="00C27A9E" w:rsidRPr="005257AB" w:rsidRDefault="00C27A9E" w:rsidP="00C27A9E">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RECEIVING VA DISABILITY?: </w:t>
      </w:r>
    </w:p>
    <w:p w14:paraId="2EE8A693" w14:textId="77777777" w:rsidR="00C27A9E" w:rsidRPr="005257AB" w:rsidRDefault="00C27A9E" w:rsidP="00C27A9E">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GI INSURANCE POLICY?: </w:t>
      </w:r>
    </w:p>
    <w:p w14:paraId="5C4B3C9A" w14:textId="037A74DD" w:rsidR="00311B1C" w:rsidRDefault="00C27A9E" w:rsidP="00C27A9E">
      <w:pPr>
        <w:pStyle w:val="Caption"/>
        <w:rPr>
          <w:szCs w:val="22"/>
        </w:rPr>
      </w:pPr>
      <w:bookmarkStart w:id="90" w:name="_Toc101351263"/>
      <w:r>
        <w:t xml:space="preserve">Figure </w:t>
      </w:r>
      <w:fldSimple w:instr=" SEQ Figure \* ARABIC ">
        <w:r w:rsidR="00171FDB">
          <w:rPr>
            <w:noProof/>
          </w:rPr>
          <w:t>6</w:t>
        </w:r>
      </w:fldSimple>
      <w:r>
        <w:t>: COMPENSATION AND PENSION, SCREEN &lt;7&gt; EXPANSION</w:t>
      </w:r>
      <w:bookmarkEnd w:id="90"/>
    </w:p>
    <w:p w14:paraId="043F1719" w14:textId="77777777" w:rsidR="006335E4" w:rsidRDefault="006335E4">
      <w:pPr>
        <w:spacing w:before="0" w:after="0"/>
        <w:rPr>
          <w:szCs w:val="22"/>
        </w:rPr>
      </w:pPr>
      <w:r>
        <w:rPr>
          <w:szCs w:val="22"/>
        </w:rPr>
        <w:br w:type="page"/>
      </w:r>
    </w:p>
    <w:p w14:paraId="5C2B112D" w14:textId="77777777" w:rsidR="006045BA" w:rsidRDefault="006045BA" w:rsidP="006045BA">
      <w:pPr>
        <w:pStyle w:val="ListParagraph"/>
        <w:numPr>
          <w:ilvl w:val="0"/>
          <w:numId w:val="26"/>
        </w:numPr>
        <w:autoSpaceDE w:val="0"/>
        <w:autoSpaceDN w:val="0"/>
        <w:adjustRightInd w:val="0"/>
        <w:spacing w:before="120" w:after="120"/>
        <w:contextualSpacing w:val="0"/>
        <w:rPr>
          <w:szCs w:val="22"/>
        </w:rPr>
      </w:pPr>
      <w:r w:rsidRPr="006045BA">
        <w:rPr>
          <w:szCs w:val="22"/>
        </w:rPr>
        <w:lastRenderedPageBreak/>
        <w:t>During consistency check processing the following prompts are updated.</w:t>
      </w:r>
    </w:p>
    <w:p w14:paraId="640479BC" w14:textId="06A20EBF" w:rsidR="00E41779" w:rsidRDefault="006045BA" w:rsidP="00E41779">
      <w:pPr>
        <w:pStyle w:val="ListParagraph"/>
        <w:numPr>
          <w:ilvl w:val="1"/>
          <w:numId w:val="26"/>
        </w:numPr>
        <w:autoSpaceDE w:val="0"/>
        <w:autoSpaceDN w:val="0"/>
        <w:adjustRightInd w:val="0"/>
        <w:spacing w:before="120" w:after="120"/>
        <w:contextualSpacing w:val="0"/>
        <w:rPr>
          <w:szCs w:val="22"/>
        </w:rPr>
      </w:pPr>
      <w:r w:rsidRPr="006045BA">
        <w:rPr>
          <w:szCs w:val="22"/>
        </w:rPr>
        <w:t>The prompts display a default of NO if the patient is a non-Veteran and no default value if the patient is a Veteran.</w:t>
      </w:r>
    </w:p>
    <w:p w14:paraId="573E5AC7" w14:textId="77777777" w:rsidR="00E41779" w:rsidRDefault="006045BA" w:rsidP="00E41779">
      <w:pPr>
        <w:pStyle w:val="ListParagraph"/>
        <w:numPr>
          <w:ilvl w:val="2"/>
          <w:numId w:val="26"/>
        </w:numPr>
        <w:autoSpaceDE w:val="0"/>
        <w:autoSpaceDN w:val="0"/>
        <w:adjustRightInd w:val="0"/>
        <w:spacing w:before="120" w:after="120"/>
        <w:contextualSpacing w:val="0"/>
        <w:rPr>
          <w:szCs w:val="22"/>
        </w:rPr>
      </w:pPr>
      <w:r w:rsidRPr="00E41779">
        <w:rPr>
          <w:szCs w:val="22"/>
        </w:rPr>
        <w:t>RECEIVING A&amp;A BENEFITS?:</w:t>
      </w:r>
    </w:p>
    <w:p w14:paraId="1407D35C" w14:textId="77777777" w:rsidR="00E41779" w:rsidRDefault="006045BA" w:rsidP="00E41779">
      <w:pPr>
        <w:pStyle w:val="ListParagraph"/>
        <w:numPr>
          <w:ilvl w:val="2"/>
          <w:numId w:val="26"/>
        </w:numPr>
        <w:autoSpaceDE w:val="0"/>
        <w:autoSpaceDN w:val="0"/>
        <w:adjustRightInd w:val="0"/>
        <w:spacing w:before="120" w:after="120"/>
        <w:contextualSpacing w:val="0"/>
        <w:rPr>
          <w:szCs w:val="22"/>
        </w:rPr>
      </w:pPr>
      <w:r w:rsidRPr="00E41779">
        <w:rPr>
          <w:szCs w:val="22"/>
        </w:rPr>
        <w:t>RECEIVING HOUSEBOUND BENEFITS?</w:t>
      </w:r>
    </w:p>
    <w:p w14:paraId="77D7BC97" w14:textId="77777777" w:rsidR="00E41779" w:rsidRDefault="006045BA" w:rsidP="00E41779">
      <w:pPr>
        <w:pStyle w:val="ListParagraph"/>
        <w:numPr>
          <w:ilvl w:val="2"/>
          <w:numId w:val="26"/>
        </w:numPr>
        <w:autoSpaceDE w:val="0"/>
        <w:autoSpaceDN w:val="0"/>
        <w:adjustRightInd w:val="0"/>
        <w:spacing w:before="120" w:after="120"/>
        <w:contextualSpacing w:val="0"/>
        <w:rPr>
          <w:szCs w:val="22"/>
        </w:rPr>
      </w:pPr>
      <w:r w:rsidRPr="00E41779">
        <w:rPr>
          <w:szCs w:val="22"/>
        </w:rPr>
        <w:t>RECEIVING A VA PENSION?:</w:t>
      </w:r>
    </w:p>
    <w:p w14:paraId="3DD0AF97" w14:textId="5F208BC1" w:rsidR="006045BA" w:rsidRPr="00E41779" w:rsidRDefault="006045BA" w:rsidP="00E41779">
      <w:pPr>
        <w:pStyle w:val="ListParagraph"/>
        <w:numPr>
          <w:ilvl w:val="1"/>
          <w:numId w:val="26"/>
        </w:numPr>
        <w:autoSpaceDE w:val="0"/>
        <w:autoSpaceDN w:val="0"/>
        <w:adjustRightInd w:val="0"/>
        <w:spacing w:before="120" w:after="120"/>
        <w:contextualSpacing w:val="0"/>
        <w:rPr>
          <w:szCs w:val="22"/>
        </w:rPr>
      </w:pPr>
      <w:r w:rsidRPr="00E41779">
        <w:rPr>
          <w:szCs w:val="22"/>
        </w:rPr>
        <w:t>The above prompts are updated in the following options during consistency check processing:</w:t>
      </w:r>
    </w:p>
    <w:p w14:paraId="586B0DE1" w14:textId="677E5247" w:rsidR="006045BA" w:rsidRPr="00EF3669" w:rsidRDefault="006045BA" w:rsidP="00EF3669">
      <w:pPr>
        <w:pStyle w:val="ListParagraph"/>
        <w:tabs>
          <w:tab w:val="left" w:pos="5760"/>
        </w:tabs>
        <w:autoSpaceDE w:val="0"/>
        <w:autoSpaceDN w:val="0"/>
        <w:adjustRightInd w:val="0"/>
        <w:spacing w:before="120" w:after="120"/>
        <w:ind w:left="1800"/>
        <w:contextualSpacing w:val="0"/>
        <w:rPr>
          <w:szCs w:val="22"/>
        </w:rPr>
      </w:pPr>
      <w:r w:rsidRPr="006045BA">
        <w:rPr>
          <w:szCs w:val="22"/>
        </w:rPr>
        <w:t>Preregister a Patient</w:t>
      </w:r>
      <w:r w:rsidR="00EF3669">
        <w:rPr>
          <w:szCs w:val="22"/>
        </w:rPr>
        <w:tab/>
      </w:r>
      <w:r w:rsidRPr="006045BA">
        <w:rPr>
          <w:szCs w:val="22"/>
        </w:rPr>
        <w:t>[DGPRE PRE-REGISTER OPTION]</w:t>
      </w:r>
      <w:r w:rsidR="00E41779">
        <w:rPr>
          <w:szCs w:val="22"/>
        </w:rPr>
        <w:br/>
      </w:r>
      <w:r w:rsidRPr="00E41779">
        <w:rPr>
          <w:szCs w:val="22"/>
        </w:rPr>
        <w:t>Load/Edit Patient Data</w:t>
      </w:r>
      <w:r w:rsidR="00EF3669">
        <w:rPr>
          <w:szCs w:val="22"/>
        </w:rPr>
        <w:tab/>
      </w:r>
      <w:r w:rsidRPr="00E41779">
        <w:rPr>
          <w:szCs w:val="22"/>
        </w:rPr>
        <w:t xml:space="preserve">[DG LOAD PATIENT DATA] </w:t>
      </w:r>
      <w:r w:rsidR="00E41779">
        <w:rPr>
          <w:szCs w:val="22"/>
        </w:rPr>
        <w:br/>
      </w:r>
      <w:r w:rsidRPr="00E41779">
        <w:rPr>
          <w:szCs w:val="22"/>
        </w:rPr>
        <w:t>Register a Patient</w:t>
      </w:r>
      <w:r w:rsidR="00EF3669">
        <w:rPr>
          <w:szCs w:val="22"/>
        </w:rPr>
        <w:tab/>
      </w:r>
      <w:r w:rsidRPr="00E41779">
        <w:rPr>
          <w:szCs w:val="22"/>
        </w:rPr>
        <w:t xml:space="preserve">[DG REGISTER PATIENT] </w:t>
      </w:r>
      <w:r w:rsidR="00E41779">
        <w:rPr>
          <w:szCs w:val="22"/>
        </w:rPr>
        <w:br/>
      </w:r>
      <w:r w:rsidRPr="00E41779">
        <w:rPr>
          <w:szCs w:val="22"/>
        </w:rPr>
        <w:t>Eligibility Verification</w:t>
      </w:r>
      <w:r w:rsidR="00EF3669">
        <w:rPr>
          <w:szCs w:val="22"/>
        </w:rPr>
        <w:tab/>
      </w:r>
      <w:r w:rsidRPr="00E41779">
        <w:rPr>
          <w:szCs w:val="22"/>
        </w:rPr>
        <w:t xml:space="preserve">[DG ELIGIBILITY VERIFICATION] </w:t>
      </w:r>
      <w:r w:rsidR="00E41779">
        <w:rPr>
          <w:szCs w:val="22"/>
        </w:rPr>
        <w:br/>
      </w:r>
      <w:r w:rsidRPr="00E41779">
        <w:rPr>
          <w:szCs w:val="22"/>
        </w:rPr>
        <w:t>Edit Inconsistent Data for a Patient</w:t>
      </w:r>
      <w:r w:rsidR="00EF3669">
        <w:rPr>
          <w:szCs w:val="22"/>
        </w:rPr>
        <w:tab/>
      </w:r>
      <w:r w:rsidRPr="00E41779">
        <w:rPr>
          <w:szCs w:val="22"/>
        </w:rPr>
        <w:t xml:space="preserve">[DG CONSISTENCY PATIENT] </w:t>
      </w:r>
      <w:r w:rsidR="00E41779">
        <w:rPr>
          <w:szCs w:val="22"/>
        </w:rPr>
        <w:br/>
      </w:r>
      <w:r w:rsidRPr="00E41779">
        <w:rPr>
          <w:szCs w:val="22"/>
        </w:rPr>
        <w:t>Fee Basis: Enter a Request/Notification</w:t>
      </w:r>
      <w:r w:rsidR="00EF3669">
        <w:rPr>
          <w:szCs w:val="22"/>
        </w:rPr>
        <w:tab/>
      </w:r>
      <w:r w:rsidRPr="00E41779">
        <w:rPr>
          <w:szCs w:val="22"/>
        </w:rPr>
        <w:t>[FBCH ENTER REQUEST]</w:t>
      </w:r>
    </w:p>
    <w:p w14:paraId="69B35455" w14:textId="7D72FDE9"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DGPATIENT</w:t>
      </w:r>
      <w:r w:rsidR="00390C99">
        <w:rPr>
          <w:rFonts w:ascii="Courier New" w:hAnsi="Courier New" w:cs="Courier New"/>
          <w:sz w:val="18"/>
          <w:szCs w:val="18"/>
        </w:rPr>
        <w:t>TWO</w:t>
      </w:r>
      <w:r w:rsidRPr="005257AB">
        <w:rPr>
          <w:rFonts w:ascii="Courier New" w:hAnsi="Courier New" w:cs="Courier New"/>
          <w:sz w:val="18"/>
          <w:szCs w:val="18"/>
        </w:rPr>
        <w:t>,</w:t>
      </w:r>
      <w:r w:rsidR="00390C99">
        <w:rPr>
          <w:rFonts w:ascii="Courier New" w:hAnsi="Courier New" w:cs="Courier New"/>
          <w:sz w:val="18"/>
          <w:szCs w:val="18"/>
        </w:rPr>
        <w:t>TWO</w:t>
      </w:r>
      <w:r w:rsidRPr="005257AB">
        <w:rPr>
          <w:rFonts w:ascii="Courier New" w:hAnsi="Courier New" w:cs="Courier New"/>
          <w:sz w:val="18"/>
          <w:szCs w:val="18"/>
        </w:rPr>
        <w:t xml:space="preserve">    MON DD,YYYY</w:t>
      </w:r>
    </w:p>
    <w:p w14:paraId="1FB72F53"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NON-VETERAN (OTHER)</w:t>
      </w:r>
    </w:p>
    <w:p w14:paraId="519F52F3"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w:t>
      </w:r>
    </w:p>
    <w:p w14:paraId="683E1F46"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13 - POS UNSPECIFIED+                   14 - ELIG CODE UNSPECIFIED</w:t>
      </w:r>
    </w:p>
    <w:p w14:paraId="3242A8F5"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62 - EMERGENCY CONTACT NAME MISSING     99 - CAN'T PROCESS FURTHER</w:t>
      </w:r>
    </w:p>
    <w:p w14:paraId="42588164"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5868B09E"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Inconsistencies followed by [+] will prevent a Z07</w:t>
      </w:r>
    </w:p>
    <w:p w14:paraId="434C8EB1"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6B0AE85A"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DO YOU WANT TO UPDATE THESE INCONSISTENCIES NOW? Yes//   (Yes)</w:t>
      </w:r>
    </w:p>
    <w:p w14:paraId="1C80AC8C"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E-NAME: </w:t>
      </w:r>
    </w:p>
    <w:p w14:paraId="0F684769"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TYPE: NON-VETERAN (OTHER)// </w:t>
      </w:r>
    </w:p>
    <w:p w14:paraId="2E8844BD"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VETERAN (Y/N)?: NO// </w:t>
      </w:r>
    </w:p>
    <w:p w14:paraId="3CC1C5FA"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A&amp;A BENEFITS?: NO// NO</w:t>
      </w:r>
    </w:p>
    <w:p w14:paraId="70D4CDF3"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HOUSEBOUND BENEFITS?: NO// NO</w:t>
      </w:r>
    </w:p>
    <w:p w14:paraId="2EEDE415"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RECEIVING A VA PENSION?: NO// NO</w:t>
      </w:r>
    </w:p>
    <w:p w14:paraId="7753B665"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POW STATUS INDICATED?: U  UNKNOWN</w:t>
      </w:r>
    </w:p>
    <w:p w14:paraId="61892671"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PRIMARY ELIGIBILITY CODE: </w:t>
      </w:r>
    </w:p>
    <w:p w14:paraId="6594B0AA"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PERIOD OF SERVICE: </w:t>
      </w:r>
    </w:p>
    <w:p w14:paraId="144A4E04" w14:textId="77777777" w:rsidR="00F10CE0" w:rsidRPr="005257AB" w:rsidRDefault="00F10CE0" w:rsidP="00F10CE0">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 xml:space="preserve"> </w:t>
      </w:r>
    </w:p>
    <w:p w14:paraId="019FA448" w14:textId="77777777" w:rsidR="00F10CE0" w:rsidRPr="005257AB" w:rsidRDefault="00F10CE0" w:rsidP="00F10CE0">
      <w:pPr>
        <w:keepNext/>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5257AB">
        <w:rPr>
          <w:rFonts w:ascii="Courier New" w:hAnsi="Courier New" w:cs="Courier New"/>
          <w:sz w:val="18"/>
          <w:szCs w:val="18"/>
        </w:rPr>
        <w:t>Checking data for consistency...</w:t>
      </w:r>
    </w:p>
    <w:p w14:paraId="7DDEA1CA" w14:textId="5A2EB1A1" w:rsidR="001B1AC5" w:rsidRDefault="00F10CE0" w:rsidP="00F10CE0">
      <w:pPr>
        <w:pStyle w:val="Caption"/>
      </w:pPr>
      <w:bookmarkStart w:id="91" w:name="_Toc101351264"/>
      <w:r>
        <w:t xml:space="preserve">Figure </w:t>
      </w:r>
      <w:fldSimple w:instr=" SEQ Figure \* ARABIC ">
        <w:r w:rsidR="00171FDB">
          <w:rPr>
            <w:noProof/>
          </w:rPr>
          <w:t>7</w:t>
        </w:r>
      </w:fldSimple>
      <w:r>
        <w:t>: Check for Inconsistencies Screen</w:t>
      </w:r>
      <w:bookmarkEnd w:id="91"/>
    </w:p>
    <w:p w14:paraId="0413A35E" w14:textId="68CCBD29" w:rsidR="00390C99" w:rsidRDefault="00390C99">
      <w:pPr>
        <w:spacing w:before="0" w:after="0"/>
      </w:pPr>
      <w:r>
        <w:br w:type="page"/>
      </w:r>
    </w:p>
    <w:p w14:paraId="13121D6A" w14:textId="0672A5B8" w:rsidR="005E6E73" w:rsidRPr="00390C99" w:rsidRDefault="005E6E73" w:rsidP="00390C99">
      <w:pPr>
        <w:pStyle w:val="Heading3"/>
      </w:pPr>
      <w:bookmarkStart w:id="92" w:name="_Toc101351252"/>
      <w:r w:rsidRPr="00390C99">
        <w:lastRenderedPageBreak/>
        <w:t>Section 3: DG EE Summary Server Updates</w:t>
      </w:r>
      <w:bookmarkEnd w:id="92"/>
    </w:p>
    <w:p w14:paraId="2E8838E4" w14:textId="7D325D6D" w:rsidR="005E6E73" w:rsidRDefault="00591752" w:rsidP="00591752">
      <w:pPr>
        <w:autoSpaceDE w:val="0"/>
        <w:autoSpaceDN w:val="0"/>
        <w:adjustRightInd w:val="0"/>
        <w:spacing w:before="120" w:after="120"/>
        <w:rPr>
          <w:szCs w:val="22"/>
        </w:rPr>
      </w:pPr>
      <w:r w:rsidRPr="00591752">
        <w:rPr>
          <w:szCs w:val="22"/>
        </w:rPr>
        <w:t xml:space="preserve">The server host and port number is updated for the DG EE SUMMARY SERVER web server. The post-install routine POST^DG531075P updates the server with the appropriate host and port number based on the type of system in which the patch is installed: Production, Pre-Production (Mirror), </w:t>
      </w:r>
      <w:r w:rsidR="00B4073C">
        <w:rPr>
          <w:szCs w:val="22"/>
        </w:rPr>
        <w:t>Software Quality Assurance (</w:t>
      </w:r>
      <w:r w:rsidRPr="00591752">
        <w:rPr>
          <w:szCs w:val="22"/>
        </w:rPr>
        <w:t>SQA</w:t>
      </w:r>
      <w:r w:rsidR="00B4073C">
        <w:rPr>
          <w:szCs w:val="22"/>
        </w:rPr>
        <w:t>)</w:t>
      </w:r>
      <w:r w:rsidRPr="00591752">
        <w:rPr>
          <w:szCs w:val="22"/>
        </w:rPr>
        <w:t xml:space="preserve"> or Development.</w:t>
      </w:r>
    </w:p>
    <w:p w14:paraId="5F5B764B" w14:textId="77777777" w:rsidR="00F1432F" w:rsidRPr="000007AB" w:rsidRDefault="00F1432F" w:rsidP="00F1432F">
      <w:pPr>
        <w:pStyle w:val="Heading2"/>
      </w:pPr>
      <w:bookmarkStart w:id="93" w:name="_Toc95829175"/>
      <w:bookmarkStart w:id="94" w:name="_Toc101351253"/>
      <w:r w:rsidRPr="000007AB">
        <w:t>Defects and Fixes</w:t>
      </w:r>
      <w:bookmarkEnd w:id="93"/>
      <w:bookmarkEnd w:id="94"/>
    </w:p>
    <w:p w14:paraId="52D60EB6" w14:textId="555C78C8" w:rsidR="00F1432F" w:rsidRPr="000007AB" w:rsidRDefault="00F1432F" w:rsidP="00F1432F">
      <w:pPr>
        <w:pStyle w:val="BodyText"/>
      </w:pPr>
      <w:r w:rsidRPr="000007AB">
        <w:fldChar w:fldCharType="begin"/>
      </w:r>
      <w:r w:rsidRPr="000007AB">
        <w:instrText xml:space="preserve"> REF _Ref524346485 \h </w:instrText>
      </w:r>
      <w:r>
        <w:instrText xml:space="preserve"> \* MERGEFORMAT </w:instrText>
      </w:r>
      <w:r w:rsidRPr="000007AB">
        <w:fldChar w:fldCharType="separate"/>
      </w:r>
      <w:r w:rsidR="00171FDB" w:rsidRPr="000007AB">
        <w:t xml:space="preserve">Table </w:t>
      </w:r>
      <w:r w:rsidR="00171FDB">
        <w:t>2</w:t>
      </w:r>
      <w:r w:rsidRPr="000007AB">
        <w:fldChar w:fldCharType="end"/>
      </w:r>
      <w:r w:rsidRPr="000007AB">
        <w:t xml:space="preserve"> lists the defects and fixes and corresponding Jira identification numbers included in DG</w:t>
      </w:r>
      <w:r>
        <w:t>*5.3*1075</w:t>
      </w:r>
      <w:r w:rsidRPr="000007AB">
        <w:t>.</w:t>
      </w:r>
    </w:p>
    <w:p w14:paraId="78FF326E" w14:textId="3F19770E" w:rsidR="00F1432F" w:rsidRPr="000007AB" w:rsidRDefault="00F1432F" w:rsidP="00F1432F">
      <w:pPr>
        <w:pStyle w:val="Caption"/>
        <w:keepNext/>
      </w:pPr>
      <w:bookmarkStart w:id="95" w:name="_Ref524346485"/>
      <w:bookmarkStart w:id="96" w:name="_Toc11824722"/>
      <w:bookmarkStart w:id="97" w:name="_Toc15630482"/>
      <w:bookmarkStart w:id="98" w:name="_Toc21512370"/>
      <w:bookmarkStart w:id="99" w:name="_Toc33187918"/>
      <w:bookmarkStart w:id="100" w:name="_Toc45893828"/>
      <w:bookmarkStart w:id="101" w:name="_Toc46177153"/>
      <w:bookmarkStart w:id="102" w:name="_Toc84253660"/>
      <w:bookmarkStart w:id="103" w:name="_Toc84604137"/>
      <w:bookmarkStart w:id="104" w:name="_Toc85549873"/>
      <w:bookmarkStart w:id="105" w:name="_Toc95829179"/>
      <w:bookmarkStart w:id="106" w:name="_Toc101351257"/>
      <w:r w:rsidRPr="000007AB">
        <w:t xml:space="preserve">Table </w:t>
      </w:r>
      <w:r w:rsidRPr="000007AB">
        <w:rPr>
          <w:noProof/>
        </w:rPr>
        <w:fldChar w:fldCharType="begin"/>
      </w:r>
      <w:r w:rsidRPr="000007AB">
        <w:rPr>
          <w:noProof/>
        </w:rPr>
        <w:instrText xml:space="preserve"> SEQ Table \* ARABIC </w:instrText>
      </w:r>
      <w:r w:rsidRPr="000007AB">
        <w:rPr>
          <w:noProof/>
        </w:rPr>
        <w:fldChar w:fldCharType="separate"/>
      </w:r>
      <w:r w:rsidR="00171FDB">
        <w:rPr>
          <w:noProof/>
        </w:rPr>
        <w:t>2</w:t>
      </w:r>
      <w:r w:rsidRPr="000007AB">
        <w:rPr>
          <w:noProof/>
        </w:rPr>
        <w:fldChar w:fldCharType="end"/>
      </w:r>
      <w:bookmarkEnd w:id="95"/>
      <w:r w:rsidRPr="000007AB">
        <w:t xml:space="preserve">: Defects and Fixes in </w:t>
      </w:r>
      <w:bookmarkEnd w:id="96"/>
      <w:bookmarkEnd w:id="97"/>
      <w:bookmarkEnd w:id="98"/>
      <w:bookmarkEnd w:id="99"/>
      <w:bookmarkEnd w:id="100"/>
      <w:bookmarkEnd w:id="101"/>
      <w:bookmarkEnd w:id="102"/>
      <w:bookmarkEnd w:id="103"/>
      <w:bookmarkEnd w:id="104"/>
      <w:r w:rsidRPr="000007AB">
        <w:t>DG</w:t>
      </w:r>
      <w:bookmarkEnd w:id="105"/>
      <w:r>
        <w:t>*5.3*1075</w:t>
      </w:r>
      <w:bookmarkEnd w:id="106"/>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F1432F" w:rsidRPr="000007AB" w14:paraId="6F3FD7CC" w14:textId="77777777" w:rsidTr="00C837FA">
        <w:trPr>
          <w:tblHeader/>
        </w:trPr>
        <w:tc>
          <w:tcPr>
            <w:tcW w:w="1345" w:type="dxa"/>
            <w:shd w:val="clear" w:color="auto" w:fill="F2F2F2" w:themeFill="background1" w:themeFillShade="F2"/>
            <w:noWrap/>
          </w:tcPr>
          <w:p w14:paraId="713EAFC0" w14:textId="77777777" w:rsidR="00F1432F" w:rsidRPr="000007AB" w:rsidRDefault="00F1432F" w:rsidP="00C837FA">
            <w:pPr>
              <w:pStyle w:val="TableHdg"/>
            </w:pPr>
            <w:r w:rsidRPr="000007AB">
              <w:t>Jira ID</w:t>
            </w:r>
          </w:p>
        </w:tc>
        <w:tc>
          <w:tcPr>
            <w:tcW w:w="8023" w:type="dxa"/>
            <w:shd w:val="clear" w:color="auto" w:fill="F2F2F2" w:themeFill="background1" w:themeFillShade="F2"/>
          </w:tcPr>
          <w:p w14:paraId="0CE95A74" w14:textId="77777777" w:rsidR="00F1432F" w:rsidRPr="000007AB" w:rsidRDefault="00F1432F" w:rsidP="00C837FA">
            <w:pPr>
              <w:pStyle w:val="TableHdg"/>
            </w:pPr>
            <w:r w:rsidRPr="000007AB">
              <w:t>Summary</w:t>
            </w:r>
          </w:p>
        </w:tc>
      </w:tr>
      <w:tr w:rsidR="004F048C" w:rsidRPr="000007AB" w14:paraId="3BAC249C" w14:textId="77777777" w:rsidTr="00675BCF">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112CD41A" w14:textId="77777777" w:rsidR="004F048C" w:rsidRPr="000007AB" w:rsidRDefault="004F048C" w:rsidP="00675BCF">
            <w:pPr>
              <w:pStyle w:val="TableText"/>
              <w:rPr>
                <w:bCs/>
                <w:szCs w:val="22"/>
              </w:rPr>
            </w:pPr>
            <w:r w:rsidRPr="0002153F">
              <w:rPr>
                <w:bCs/>
              </w:rPr>
              <w:t xml:space="preserve">VES-20870  </w:t>
            </w:r>
          </w:p>
        </w:tc>
        <w:tc>
          <w:tcPr>
            <w:tcW w:w="8023" w:type="dxa"/>
          </w:tcPr>
          <w:p w14:paraId="7FD1A7A2" w14:textId="77777777" w:rsidR="004F048C" w:rsidRPr="0002153F" w:rsidRDefault="004F048C" w:rsidP="00675BCF">
            <w:pPr>
              <w:pStyle w:val="TableText"/>
              <w:rPr>
                <w:bCs/>
              </w:rPr>
            </w:pPr>
            <w:r w:rsidRPr="001B753C">
              <w:rPr>
                <w:b/>
              </w:rPr>
              <w:t>Defect</w:t>
            </w:r>
            <w:r>
              <w:rPr>
                <w:bCs/>
              </w:rPr>
              <w:t>:</w:t>
            </w:r>
            <w:r w:rsidRPr="0002153F">
              <w:rPr>
                <w:bCs/>
              </w:rPr>
              <w:t xml:space="preserve"> The input transform for the NUMBER (#.01) field in the</w:t>
            </w:r>
            <w:r>
              <w:rPr>
                <w:bCs/>
              </w:rPr>
              <w:t xml:space="preserve"> </w:t>
            </w:r>
            <w:r w:rsidRPr="0002153F">
              <w:rPr>
                <w:bCs/>
              </w:rPr>
              <w:t>PATIENT CONTACT RELATION (#12.11) file allows decimal number</w:t>
            </w:r>
            <w:r>
              <w:rPr>
                <w:bCs/>
              </w:rPr>
              <w:t xml:space="preserve"> </w:t>
            </w:r>
            <w:r w:rsidRPr="0002153F">
              <w:rPr>
                <w:bCs/>
              </w:rPr>
              <w:t>values.</w:t>
            </w:r>
          </w:p>
          <w:p w14:paraId="2918E8EA" w14:textId="77777777" w:rsidR="004F048C" w:rsidRPr="005147FC" w:rsidRDefault="004F048C" w:rsidP="00675BCF">
            <w:pPr>
              <w:pStyle w:val="TableText"/>
              <w:rPr>
                <w:bCs/>
              </w:rPr>
            </w:pPr>
            <w:r w:rsidRPr="001B753C">
              <w:rPr>
                <w:b/>
              </w:rPr>
              <w:t>Fix</w:t>
            </w:r>
            <w:r>
              <w:rPr>
                <w:bCs/>
              </w:rPr>
              <w:t>:</w:t>
            </w:r>
            <w:r w:rsidRPr="0002153F">
              <w:rPr>
                <w:bCs/>
              </w:rPr>
              <w:t xml:space="preserve"> Modif</w:t>
            </w:r>
            <w:r>
              <w:rPr>
                <w:bCs/>
              </w:rPr>
              <w:t>ied</w:t>
            </w:r>
            <w:r w:rsidRPr="0002153F">
              <w:rPr>
                <w:bCs/>
              </w:rPr>
              <w:t xml:space="preserve"> the input transform to allow whole numbers only.</w:t>
            </w:r>
          </w:p>
        </w:tc>
      </w:tr>
      <w:tr w:rsidR="004F048C" w:rsidRPr="000007AB" w14:paraId="30FA7906" w14:textId="77777777" w:rsidTr="00675BCF">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25E86F7A" w14:textId="77777777" w:rsidR="004F048C" w:rsidRPr="000007AB" w:rsidRDefault="004F048C" w:rsidP="00675BCF">
            <w:pPr>
              <w:pStyle w:val="TableText"/>
            </w:pPr>
            <w:r w:rsidRPr="0002153F">
              <w:rPr>
                <w:bCs/>
              </w:rPr>
              <w:t xml:space="preserve">VES-20880  </w:t>
            </w:r>
          </w:p>
        </w:tc>
        <w:tc>
          <w:tcPr>
            <w:tcW w:w="8023" w:type="dxa"/>
          </w:tcPr>
          <w:p w14:paraId="610960A1" w14:textId="211D15E9" w:rsidR="004F048C" w:rsidRDefault="004F048C" w:rsidP="00675BCF">
            <w:pPr>
              <w:pStyle w:val="TableText"/>
              <w:rPr>
                <w:bCs/>
              </w:rPr>
            </w:pPr>
            <w:r w:rsidRPr="008B3108">
              <w:rPr>
                <w:b/>
              </w:rPr>
              <w:t>Defect</w:t>
            </w:r>
            <w:r>
              <w:rPr>
                <w:bCs/>
              </w:rPr>
              <w:t xml:space="preserve">: </w:t>
            </w:r>
            <w:r w:rsidRPr="0002153F">
              <w:rPr>
                <w:bCs/>
              </w:rPr>
              <w:t>Routine DGREG line 1 is not</w:t>
            </w:r>
            <w:r w:rsidR="004B251E">
              <w:rPr>
                <w:bCs/>
              </w:rPr>
              <w:t xml:space="preserve"> Standar</w:t>
            </w:r>
            <w:r w:rsidR="00EA6F25">
              <w:rPr>
                <w:bCs/>
              </w:rPr>
              <w:t>d</w:t>
            </w:r>
            <w:r w:rsidR="004B251E">
              <w:rPr>
                <w:bCs/>
              </w:rPr>
              <w:t>s and Conventions</w:t>
            </w:r>
            <w:r w:rsidRPr="0002153F">
              <w:rPr>
                <w:bCs/>
              </w:rPr>
              <w:t xml:space="preserve"> </w:t>
            </w:r>
            <w:r w:rsidR="004B251E">
              <w:rPr>
                <w:bCs/>
              </w:rPr>
              <w:t>(</w:t>
            </w:r>
            <w:r w:rsidRPr="0002153F">
              <w:rPr>
                <w:bCs/>
              </w:rPr>
              <w:t>SAC</w:t>
            </w:r>
            <w:r w:rsidR="004B251E">
              <w:rPr>
                <w:bCs/>
              </w:rPr>
              <w:t>)</w:t>
            </w:r>
            <w:r w:rsidRPr="0002153F">
              <w:rPr>
                <w:bCs/>
              </w:rPr>
              <w:t xml:space="preserve"> </w:t>
            </w:r>
            <w:r>
              <w:rPr>
                <w:bCs/>
              </w:rPr>
              <w:t>c</w:t>
            </w:r>
            <w:r w:rsidRPr="0002153F">
              <w:rPr>
                <w:bCs/>
              </w:rPr>
              <w:t>ompliant.</w:t>
            </w:r>
          </w:p>
          <w:p w14:paraId="3FCCDB01" w14:textId="6A91ABC1" w:rsidR="004F048C" w:rsidRPr="005147FC" w:rsidRDefault="004F048C" w:rsidP="00675BCF">
            <w:pPr>
              <w:pStyle w:val="TableText"/>
              <w:rPr>
                <w:bCs/>
              </w:rPr>
            </w:pPr>
            <w:r w:rsidRPr="008B3108">
              <w:rPr>
                <w:b/>
              </w:rPr>
              <w:t>Fix</w:t>
            </w:r>
            <w:r w:rsidR="001815C3">
              <w:rPr>
                <w:b/>
              </w:rPr>
              <w:t xml:space="preserve">: </w:t>
            </w:r>
            <w:r w:rsidRPr="0002153F">
              <w:rPr>
                <w:bCs/>
              </w:rPr>
              <w:t>Updated line 1 to remove slashes between initials.</w:t>
            </w:r>
          </w:p>
        </w:tc>
      </w:tr>
      <w:tr w:rsidR="00F71673" w:rsidRPr="000007AB" w14:paraId="2C6FAD81" w14:textId="77777777" w:rsidTr="00C837FA">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0D6B79A4" w14:textId="61FCA162" w:rsidR="00F71673" w:rsidRPr="0002153F" w:rsidRDefault="00B701F9" w:rsidP="00C837FA">
            <w:pPr>
              <w:pStyle w:val="TableText"/>
              <w:rPr>
                <w:bCs/>
              </w:rPr>
            </w:pPr>
            <w:r w:rsidRPr="00B701F9">
              <w:rPr>
                <w:bCs/>
              </w:rPr>
              <w:t>VES-21427</w:t>
            </w:r>
          </w:p>
        </w:tc>
        <w:tc>
          <w:tcPr>
            <w:tcW w:w="8023" w:type="dxa"/>
          </w:tcPr>
          <w:p w14:paraId="52ED1EA2" w14:textId="0C4DA602" w:rsidR="00B701F9" w:rsidRPr="00B701F9" w:rsidRDefault="00B701F9" w:rsidP="00B701F9">
            <w:pPr>
              <w:pStyle w:val="TableText"/>
              <w:rPr>
                <w:bCs/>
              </w:rPr>
            </w:pPr>
            <w:r w:rsidRPr="00B701F9">
              <w:rPr>
                <w:b/>
              </w:rPr>
              <w:t>Defect</w:t>
            </w:r>
            <w:r>
              <w:rPr>
                <w:bCs/>
              </w:rPr>
              <w:t>:</w:t>
            </w:r>
            <w:r w:rsidRPr="00B701F9">
              <w:rPr>
                <w:bCs/>
              </w:rPr>
              <w:t xml:space="preserve"> Routine DGRP3 line 2 is not SAC compliant.</w:t>
            </w:r>
          </w:p>
          <w:p w14:paraId="6F2653F4" w14:textId="2B7DD567" w:rsidR="00F71673" w:rsidRPr="00B701F9" w:rsidRDefault="00B701F9" w:rsidP="00B701F9">
            <w:pPr>
              <w:pStyle w:val="TableText"/>
              <w:rPr>
                <w:bCs/>
              </w:rPr>
            </w:pPr>
            <w:r w:rsidRPr="00B701F9">
              <w:rPr>
                <w:b/>
              </w:rPr>
              <w:t>Fix</w:t>
            </w:r>
            <w:r w:rsidR="001815C3">
              <w:rPr>
                <w:b/>
              </w:rPr>
              <w:t xml:space="preserve">: </w:t>
            </w:r>
            <w:r w:rsidRPr="00B701F9">
              <w:rPr>
                <w:bCs/>
              </w:rPr>
              <w:t>Updated line 2 to remove the * between patch</w:t>
            </w:r>
            <w:r>
              <w:rPr>
                <w:bCs/>
              </w:rPr>
              <w:t xml:space="preserve"> </w:t>
            </w:r>
            <w:r w:rsidRPr="00B701F9">
              <w:rPr>
                <w:bCs/>
              </w:rPr>
              <w:t>numbers.</w:t>
            </w:r>
          </w:p>
        </w:tc>
      </w:tr>
      <w:tr w:rsidR="004F048C" w:rsidRPr="000007AB" w14:paraId="7DB6BBAC" w14:textId="77777777" w:rsidTr="00C837FA">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2A7B3B50" w14:textId="1F498515" w:rsidR="004F048C" w:rsidRPr="0002153F" w:rsidRDefault="00B701F9" w:rsidP="00C837FA">
            <w:pPr>
              <w:pStyle w:val="TableText"/>
              <w:rPr>
                <w:bCs/>
              </w:rPr>
            </w:pPr>
            <w:r w:rsidRPr="00B701F9">
              <w:rPr>
                <w:bCs/>
              </w:rPr>
              <w:t>VES-21986</w:t>
            </w:r>
          </w:p>
        </w:tc>
        <w:tc>
          <w:tcPr>
            <w:tcW w:w="8023" w:type="dxa"/>
          </w:tcPr>
          <w:p w14:paraId="7A54B953" w14:textId="50946E49" w:rsidR="00B701F9" w:rsidRPr="00B701F9" w:rsidRDefault="00B701F9" w:rsidP="00B701F9">
            <w:pPr>
              <w:pStyle w:val="TableText"/>
              <w:rPr>
                <w:bCs/>
              </w:rPr>
            </w:pPr>
            <w:r w:rsidRPr="00B701F9">
              <w:rPr>
                <w:b/>
              </w:rPr>
              <w:t>Defect</w:t>
            </w:r>
            <w:r>
              <w:rPr>
                <w:bCs/>
              </w:rPr>
              <w:t>:</w:t>
            </w:r>
            <w:r w:rsidRPr="00B701F9">
              <w:rPr>
                <w:bCs/>
              </w:rPr>
              <w:t xml:space="preserve"> Trigger in ELIGIBILTY field #.01 of PATIENT</w:t>
            </w:r>
            <w:r>
              <w:rPr>
                <w:bCs/>
              </w:rPr>
              <w:t xml:space="preserve"> </w:t>
            </w:r>
            <w:r w:rsidRPr="00B701F9">
              <w:rPr>
                <w:bCs/>
              </w:rPr>
              <w:t>ELIGIBILITIES subfile (#361) contains non-SAC compliant $N functions in the compiled code.</w:t>
            </w:r>
          </w:p>
          <w:p w14:paraId="549F48BF" w14:textId="31BBC746" w:rsidR="004F048C" w:rsidRPr="00B701F9" w:rsidRDefault="00B701F9" w:rsidP="00B701F9">
            <w:pPr>
              <w:pStyle w:val="TableText"/>
              <w:rPr>
                <w:bCs/>
              </w:rPr>
            </w:pPr>
            <w:r w:rsidRPr="00B701F9">
              <w:rPr>
                <w:b/>
              </w:rPr>
              <w:t>Fix</w:t>
            </w:r>
            <w:r>
              <w:rPr>
                <w:bCs/>
              </w:rPr>
              <w:t>:</w:t>
            </w:r>
            <w:r w:rsidR="001815C3">
              <w:rPr>
                <w:bCs/>
              </w:rPr>
              <w:t xml:space="preserve"> </w:t>
            </w:r>
            <w:r w:rsidRPr="00B701F9">
              <w:rPr>
                <w:bCs/>
              </w:rPr>
              <w:t>Trigger for the LONG ID (#.03) field deleted and recreated, resulting in compiled code that does not have the obsolete $N function.</w:t>
            </w:r>
          </w:p>
        </w:tc>
      </w:tr>
    </w:tbl>
    <w:p w14:paraId="319F3A9B" w14:textId="5A03847A" w:rsidR="008A29EB" w:rsidRDefault="008A29EB" w:rsidP="0093543A">
      <w:pPr>
        <w:pStyle w:val="Heading2"/>
        <w:ind w:left="720" w:hanging="720"/>
      </w:pPr>
      <w:bookmarkStart w:id="107" w:name="_Toc101351254"/>
      <w:r w:rsidRPr="00BD4D9B">
        <w:t>Known Issues</w:t>
      </w:r>
      <w:bookmarkEnd w:id="107"/>
    </w:p>
    <w:p w14:paraId="310F758B" w14:textId="77777777" w:rsidR="006F43A4" w:rsidRPr="007668A5" w:rsidRDefault="006F43A4" w:rsidP="006F43A4">
      <w:pPr>
        <w:pStyle w:val="BodyText"/>
      </w:pPr>
      <w:r w:rsidRPr="007668A5">
        <w:t>No known or open issues were identified in this release.</w:t>
      </w:r>
    </w:p>
    <w:p w14:paraId="2CF3F51B" w14:textId="220AAA18" w:rsidR="006F43A4" w:rsidRPr="006F43A4" w:rsidRDefault="006F43A4" w:rsidP="006F43A4">
      <w:pPr>
        <w:pStyle w:val="Heading2"/>
      </w:pPr>
      <w:bookmarkStart w:id="108" w:name="_Toc101351255"/>
      <w:r>
        <w:t>Product Documentation</w:t>
      </w:r>
      <w:bookmarkEnd w:id="108"/>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DB4D42">
      <w:pPr>
        <w:pStyle w:val="BodyText"/>
        <w:tabs>
          <w:tab w:val="left" w:pos="5040"/>
        </w:tabs>
        <w:rPr>
          <w:u w:val="single"/>
        </w:rPr>
      </w:pPr>
      <w:r w:rsidRPr="002C2848">
        <w:rPr>
          <w:u w:val="single"/>
        </w:rPr>
        <w:t xml:space="preserve">Documentation </w:t>
      </w:r>
      <w:r w:rsidR="00E223B0" w:rsidRPr="002C2848">
        <w:rPr>
          <w:u w:val="single"/>
        </w:rPr>
        <w:t>Title</w:t>
      </w:r>
      <w:r w:rsidR="008B343F" w:rsidRPr="002C2848">
        <w:tab/>
      </w:r>
      <w:r w:rsidR="00E223B0" w:rsidRPr="002C2848">
        <w:rPr>
          <w:u w:val="single"/>
        </w:rPr>
        <w:t>File Name</w:t>
      </w:r>
    </w:p>
    <w:p w14:paraId="42590974" w14:textId="0111F36E" w:rsidR="00A60506" w:rsidRDefault="0063446D" w:rsidP="00DB4D42">
      <w:pPr>
        <w:tabs>
          <w:tab w:val="left" w:pos="5040"/>
        </w:tabs>
        <w:autoSpaceDE w:val="0"/>
        <w:autoSpaceDN w:val="0"/>
        <w:spacing w:before="120" w:after="120"/>
      </w:pPr>
      <w:bookmarkStart w:id="109" w:name="_Hlk534214563"/>
      <w:r>
        <w:t>DG*5.3*</w:t>
      </w:r>
      <w:r w:rsidR="00BA26EA">
        <w:t>1075</w:t>
      </w:r>
      <w:r w:rsidR="006F1BD2">
        <w:t xml:space="preserve"> </w:t>
      </w:r>
      <w:r w:rsidR="00314740" w:rsidRPr="00DD7A7B">
        <w:t>Release Notes</w:t>
      </w:r>
      <w:r w:rsidR="00314740" w:rsidRPr="00DD7A7B">
        <w:tab/>
        <w:t>DG_5</w:t>
      </w:r>
      <w:r w:rsidR="00195052">
        <w:t>_</w:t>
      </w:r>
      <w:r w:rsidR="00314740" w:rsidRPr="00DD7A7B">
        <w:t>3_</w:t>
      </w:r>
      <w:r w:rsidR="00BA26EA">
        <w:t>1075</w:t>
      </w:r>
      <w:r w:rsidR="00314740" w:rsidRPr="00DD7A7B">
        <w:t>_RN.P</w:t>
      </w:r>
      <w:bookmarkEnd w:id="109"/>
      <w:r w:rsidR="0054440A">
        <w:t>DF</w:t>
      </w:r>
      <w:r w:rsidR="00BD447D">
        <w:br/>
      </w:r>
      <w:r w:rsidR="00287BD3" w:rsidRPr="00287BD3">
        <w:t>User Manual Version 5.3 - Registration Menu</w:t>
      </w:r>
      <w:r w:rsidR="00287BD3">
        <w:tab/>
      </w:r>
      <w:r w:rsidR="00287BD3" w:rsidRPr="00287BD3">
        <w:t>PIMS_REG_UM.PDF</w:t>
      </w:r>
      <w:r w:rsidR="00287BD3">
        <w:br/>
      </w:r>
      <w:bookmarkStart w:id="110" w:name="_Hlk54771572"/>
      <w:bookmarkEnd w:id="110"/>
      <w:r w:rsidR="0098562C">
        <w:t xml:space="preserve">PIMS </w:t>
      </w:r>
      <w:r w:rsidR="00242C51">
        <w:t>Version 5.3 Technical Manual</w:t>
      </w:r>
      <w:r w:rsidR="00242C51">
        <w:tab/>
        <w:t>PIMS_TM.PDF</w:t>
      </w:r>
    </w:p>
    <w:p w14:paraId="71C1FFB8" w14:textId="2C6CC06F" w:rsidR="00977DCF" w:rsidRDefault="00977DCF" w:rsidP="00977DCF">
      <w:pPr>
        <w:tabs>
          <w:tab w:val="left" w:pos="5040"/>
        </w:tabs>
        <w:autoSpaceDE w:val="0"/>
        <w:autoSpaceDN w:val="0"/>
        <w:spacing w:before="120" w:after="120"/>
      </w:pPr>
      <w:r>
        <w:t>Changes to the Income Verification Match (IVM) Technical Manual are described in Informational Patch IVM*2.0*20</w:t>
      </w:r>
      <w:r w:rsidR="003D2A38">
        <w:t>6</w:t>
      </w:r>
      <w:r>
        <w:t>.</w:t>
      </w:r>
    </w:p>
    <w:p w14:paraId="7472F5A5" w14:textId="39288F51" w:rsidR="00AD4176" w:rsidRPr="007668A5" w:rsidRDefault="00A16BDB" w:rsidP="009210DC">
      <w:pPr>
        <w:pStyle w:val="BodyText"/>
      </w:pPr>
      <w:r>
        <w:rPr>
          <w:szCs w:val="22"/>
        </w:rPr>
        <w:t>Documentation can</w:t>
      </w:r>
      <w:r w:rsidRPr="00A64263">
        <w:rPr>
          <w:szCs w:val="22"/>
        </w:rPr>
        <w:t xml:space="preserve"> be found on the VA Software Documentation Library (VDL) at: </w:t>
      </w:r>
      <w:hyperlink r:id="rId19" w:history="1">
        <w:r w:rsidRPr="00A64263">
          <w:rPr>
            <w:rStyle w:val="Hyperlink"/>
            <w:rFonts w:eastAsiaTheme="minorHAnsi"/>
            <w:szCs w:val="22"/>
          </w:rPr>
          <w:t>http://www.va.gov/vdl/</w:t>
        </w:r>
      </w:hyperlink>
      <w:r w:rsidRPr="00A64263">
        <w:rPr>
          <w:rStyle w:val="Hyperlink"/>
          <w:rFonts w:eastAsiaTheme="minorHAnsi"/>
          <w:szCs w:val="22"/>
        </w:rPr>
        <w:t>.</w:t>
      </w: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8EEC" w14:textId="77777777" w:rsidR="00A84797" w:rsidRDefault="00A84797">
      <w:r>
        <w:separator/>
      </w:r>
    </w:p>
    <w:p w14:paraId="74B6B97D" w14:textId="77777777" w:rsidR="00A84797" w:rsidRDefault="00A84797"/>
  </w:endnote>
  <w:endnote w:type="continuationSeparator" w:id="0">
    <w:p w14:paraId="3D17A1BF" w14:textId="77777777" w:rsidR="00A84797" w:rsidRDefault="00A84797">
      <w:r>
        <w:continuationSeparator/>
      </w:r>
    </w:p>
    <w:p w14:paraId="4EA4E0DF" w14:textId="77777777" w:rsidR="00A84797" w:rsidRDefault="00A84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127588CF" w:rsidR="000F0F5D" w:rsidRPr="000824E3" w:rsidRDefault="0063446D" w:rsidP="00835926">
    <w:pPr>
      <w:pStyle w:val="Footer"/>
      <w:rPr>
        <w:color w:val="000000" w:themeColor="text1"/>
      </w:rPr>
    </w:pPr>
    <w:r>
      <w:rPr>
        <w:rStyle w:val="PageNumber"/>
        <w:noProof/>
      </w:rPr>
      <w:t>DG*5.3*</w:t>
    </w:r>
    <w:r w:rsidR="00BA26EA">
      <w:rPr>
        <w:rStyle w:val="PageNumber"/>
        <w:noProof/>
      </w:rPr>
      <w:t>1075</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B06EA3">
      <w:rPr>
        <w:rStyle w:val="PageNumber"/>
        <w:szCs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5B3C" w14:textId="77777777" w:rsidR="00A84797" w:rsidRDefault="00A84797">
      <w:r>
        <w:separator/>
      </w:r>
    </w:p>
    <w:p w14:paraId="0CA9E73D" w14:textId="77777777" w:rsidR="00A84797" w:rsidRDefault="00A84797"/>
  </w:footnote>
  <w:footnote w:type="continuationSeparator" w:id="0">
    <w:p w14:paraId="6B5148FA" w14:textId="77777777" w:rsidR="00A84797" w:rsidRDefault="00A84797">
      <w:r>
        <w:continuationSeparator/>
      </w:r>
    </w:p>
    <w:p w14:paraId="2869967C" w14:textId="77777777" w:rsidR="00A84797" w:rsidRDefault="00A84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6E818DD"/>
    <w:multiLevelType w:val="multilevel"/>
    <w:tmpl w:val="B380E20C"/>
    <w:lvl w:ilvl="0">
      <w:start w:val="5"/>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left"/>
      <w:pPr>
        <w:ind w:left="2340" w:hanging="36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ED4157B"/>
    <w:multiLevelType w:val="multilevel"/>
    <w:tmpl w:val="A62208B6"/>
    <w:lvl w:ilvl="0">
      <w:start w:val="4"/>
      <w:numFmt w:val="decimal"/>
      <w:lvlText w:val="%1."/>
      <w:lvlJc w:val="left"/>
      <w:pPr>
        <w:ind w:left="720" w:hanging="360"/>
      </w:pPr>
      <w:rPr>
        <w:rFonts w:hint="default"/>
      </w:rPr>
    </w:lvl>
    <w:lvl w:ilvl="1">
      <w:start w:val="2"/>
      <w:numFmt w:val="lowerLetter"/>
      <w:lvlText w:val="%2."/>
      <w:lvlJc w:val="left"/>
      <w:pPr>
        <w:ind w:left="1800" w:hanging="720"/>
      </w:pPr>
      <w:rPr>
        <w:rFonts w:hint="default"/>
      </w:rPr>
    </w:lvl>
    <w:lvl w:ilvl="2">
      <w:start w:val="1"/>
      <w:numFmt w:val="lowerRoman"/>
      <w:lvlText w:val="%3"/>
      <w:lvlJc w:val="left"/>
      <w:pPr>
        <w:ind w:left="2340" w:hanging="36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A005AA2"/>
    <w:multiLevelType w:val="multilevel"/>
    <w:tmpl w:val="74DA4D4A"/>
    <w:lvl w:ilvl="0">
      <w:start w:val="4"/>
      <w:numFmt w:val="decimal"/>
      <w:lvlText w:val="%1."/>
      <w:lvlJc w:val="left"/>
      <w:pPr>
        <w:ind w:left="720" w:hanging="360"/>
      </w:pPr>
      <w:rPr>
        <w:rFonts w:hint="default"/>
      </w:rPr>
    </w:lvl>
    <w:lvl w:ilvl="1">
      <w:start w:val="2"/>
      <w:numFmt w:val="lowerLetter"/>
      <w:lvlText w:val="%2."/>
      <w:lvlJc w:val="left"/>
      <w:pPr>
        <w:ind w:left="1800" w:hanging="720"/>
      </w:pPr>
      <w:rPr>
        <w:rFonts w:hint="default"/>
      </w:rPr>
    </w:lvl>
    <w:lvl w:ilvl="2">
      <w:start w:val="2"/>
      <w:numFmt w:val="bullet"/>
      <w:lvlText w:val="-"/>
      <w:lvlJc w:val="left"/>
      <w:pPr>
        <w:ind w:left="2340" w:hanging="360"/>
      </w:pPr>
      <w:rPr>
        <w:rFonts w:ascii="Times New Roman" w:eastAsia="Times New Roman" w:hAnsi="Times New Roman" w:cs="Times New Roman"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E672C48"/>
    <w:multiLevelType w:val="hybridMultilevel"/>
    <w:tmpl w:val="0568A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4" w15:restartNumberingAfterBreak="0">
    <w:nsid w:val="754F28B8"/>
    <w:multiLevelType w:val="multilevel"/>
    <w:tmpl w:val="47D0595E"/>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2"/>
      <w:numFmt w:val="lowerRoman"/>
      <w:lvlText w:val="%3"/>
      <w:lvlJc w:val="left"/>
      <w:pPr>
        <w:ind w:left="2340" w:hanging="360"/>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863859472">
    <w:abstractNumId w:val="19"/>
  </w:num>
  <w:num w:numId="2" w16cid:durableId="810828635">
    <w:abstractNumId w:val="2"/>
  </w:num>
  <w:num w:numId="3" w16cid:durableId="412094149">
    <w:abstractNumId w:val="23"/>
  </w:num>
  <w:num w:numId="4" w16cid:durableId="349334470">
    <w:abstractNumId w:val="25"/>
  </w:num>
  <w:num w:numId="5" w16cid:durableId="2013675043">
    <w:abstractNumId w:val="14"/>
  </w:num>
  <w:num w:numId="6" w16cid:durableId="2076585700">
    <w:abstractNumId w:val="17"/>
  </w:num>
  <w:num w:numId="7" w16cid:durableId="418605464">
    <w:abstractNumId w:val="0"/>
  </w:num>
  <w:num w:numId="8" w16cid:durableId="311057794">
    <w:abstractNumId w:val="22"/>
    <w:lvlOverride w:ilvl="0">
      <w:startOverride w:val="1"/>
    </w:lvlOverride>
  </w:num>
  <w:num w:numId="9" w16cid:durableId="2126533140">
    <w:abstractNumId w:val="5"/>
  </w:num>
  <w:num w:numId="10" w16cid:durableId="1548494678">
    <w:abstractNumId w:val="4"/>
  </w:num>
  <w:num w:numId="11" w16cid:durableId="80564109">
    <w:abstractNumId w:val="15"/>
  </w:num>
  <w:num w:numId="12" w16cid:durableId="631521607">
    <w:abstractNumId w:val="6"/>
  </w:num>
  <w:num w:numId="13" w16cid:durableId="1014265409">
    <w:abstractNumId w:val="12"/>
  </w:num>
  <w:num w:numId="14" w16cid:durableId="752163562">
    <w:abstractNumId w:val="13"/>
  </w:num>
  <w:num w:numId="15" w16cid:durableId="1917587926">
    <w:abstractNumId w:val="1"/>
  </w:num>
  <w:num w:numId="16" w16cid:durableId="1855531881">
    <w:abstractNumId w:val="8"/>
  </w:num>
  <w:num w:numId="17" w16cid:durableId="1576015388">
    <w:abstractNumId w:val="16"/>
  </w:num>
  <w:num w:numId="18" w16cid:durableId="1829133201">
    <w:abstractNumId w:val="7"/>
  </w:num>
  <w:num w:numId="19" w16cid:durableId="311910969">
    <w:abstractNumId w:val="21"/>
  </w:num>
  <w:num w:numId="20" w16cid:durableId="251163181">
    <w:abstractNumId w:val="3"/>
  </w:num>
  <w:num w:numId="21" w16cid:durableId="308482248">
    <w:abstractNumId w:val="11"/>
  </w:num>
  <w:num w:numId="22" w16cid:durableId="89862667">
    <w:abstractNumId w:val="20"/>
  </w:num>
  <w:num w:numId="23" w16cid:durableId="1941834023">
    <w:abstractNumId w:val="24"/>
  </w:num>
  <w:num w:numId="24" w16cid:durableId="2081979494">
    <w:abstractNumId w:val="10"/>
  </w:num>
  <w:num w:numId="25" w16cid:durableId="965701548">
    <w:abstractNumId w:val="18"/>
  </w:num>
  <w:num w:numId="26" w16cid:durableId="62812971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Spac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6E20"/>
    <w:rsid w:val="00010140"/>
    <w:rsid w:val="00010C6A"/>
    <w:rsid w:val="000114B6"/>
    <w:rsid w:val="0001197F"/>
    <w:rsid w:val="00011EE6"/>
    <w:rsid w:val="00011FE8"/>
    <w:rsid w:val="0001226E"/>
    <w:rsid w:val="00015496"/>
    <w:rsid w:val="000171DA"/>
    <w:rsid w:val="00017FF0"/>
    <w:rsid w:val="0002031B"/>
    <w:rsid w:val="000248AE"/>
    <w:rsid w:val="00025137"/>
    <w:rsid w:val="000255DA"/>
    <w:rsid w:val="000263BB"/>
    <w:rsid w:val="00030C06"/>
    <w:rsid w:val="00033F63"/>
    <w:rsid w:val="00036437"/>
    <w:rsid w:val="00036523"/>
    <w:rsid w:val="00040DCD"/>
    <w:rsid w:val="000436FD"/>
    <w:rsid w:val="00043B80"/>
    <w:rsid w:val="000448E0"/>
    <w:rsid w:val="000458BB"/>
    <w:rsid w:val="0004636C"/>
    <w:rsid w:val="00046838"/>
    <w:rsid w:val="000473FB"/>
    <w:rsid w:val="000506C6"/>
    <w:rsid w:val="000512B6"/>
    <w:rsid w:val="00051BC7"/>
    <w:rsid w:val="00051E92"/>
    <w:rsid w:val="000541C4"/>
    <w:rsid w:val="00054AC6"/>
    <w:rsid w:val="00054C8A"/>
    <w:rsid w:val="00054CA9"/>
    <w:rsid w:val="00054F94"/>
    <w:rsid w:val="0006011E"/>
    <w:rsid w:val="00061878"/>
    <w:rsid w:val="00062975"/>
    <w:rsid w:val="00063D32"/>
    <w:rsid w:val="00065F39"/>
    <w:rsid w:val="0006610B"/>
    <w:rsid w:val="00067B00"/>
    <w:rsid w:val="00067DD5"/>
    <w:rsid w:val="00070514"/>
    <w:rsid w:val="00070E3F"/>
    <w:rsid w:val="00071609"/>
    <w:rsid w:val="00072274"/>
    <w:rsid w:val="00072DAD"/>
    <w:rsid w:val="00074489"/>
    <w:rsid w:val="00075114"/>
    <w:rsid w:val="0007521F"/>
    <w:rsid w:val="0007778C"/>
    <w:rsid w:val="000824E3"/>
    <w:rsid w:val="0008270E"/>
    <w:rsid w:val="000842F2"/>
    <w:rsid w:val="00085ADD"/>
    <w:rsid w:val="000864C0"/>
    <w:rsid w:val="0008669B"/>
    <w:rsid w:val="00086D68"/>
    <w:rsid w:val="00087270"/>
    <w:rsid w:val="0009184E"/>
    <w:rsid w:val="00093D70"/>
    <w:rsid w:val="000947C2"/>
    <w:rsid w:val="00094FD3"/>
    <w:rsid w:val="00095351"/>
    <w:rsid w:val="00096EEC"/>
    <w:rsid w:val="000A0B11"/>
    <w:rsid w:val="000A0B45"/>
    <w:rsid w:val="000A0ECA"/>
    <w:rsid w:val="000A1677"/>
    <w:rsid w:val="000A2483"/>
    <w:rsid w:val="000A3EB5"/>
    <w:rsid w:val="000A4060"/>
    <w:rsid w:val="000A48D6"/>
    <w:rsid w:val="000A5944"/>
    <w:rsid w:val="000A641E"/>
    <w:rsid w:val="000B1BC2"/>
    <w:rsid w:val="000B23F8"/>
    <w:rsid w:val="000B2958"/>
    <w:rsid w:val="000B3A3C"/>
    <w:rsid w:val="000B4103"/>
    <w:rsid w:val="000C083D"/>
    <w:rsid w:val="000C0A4C"/>
    <w:rsid w:val="000C0CE7"/>
    <w:rsid w:val="000C1654"/>
    <w:rsid w:val="000C39E5"/>
    <w:rsid w:val="000C4E02"/>
    <w:rsid w:val="000C62C2"/>
    <w:rsid w:val="000C62EE"/>
    <w:rsid w:val="000C71D5"/>
    <w:rsid w:val="000D0B2D"/>
    <w:rsid w:val="000D14C8"/>
    <w:rsid w:val="000D2A67"/>
    <w:rsid w:val="000D37DF"/>
    <w:rsid w:val="000D3E20"/>
    <w:rsid w:val="000D4758"/>
    <w:rsid w:val="000D53AF"/>
    <w:rsid w:val="000D53D9"/>
    <w:rsid w:val="000D6023"/>
    <w:rsid w:val="000E00D4"/>
    <w:rsid w:val="000E017E"/>
    <w:rsid w:val="000E1317"/>
    <w:rsid w:val="000E1402"/>
    <w:rsid w:val="000E14F0"/>
    <w:rsid w:val="000E27AB"/>
    <w:rsid w:val="000E2FE8"/>
    <w:rsid w:val="000E31E4"/>
    <w:rsid w:val="000E3CC5"/>
    <w:rsid w:val="000E4482"/>
    <w:rsid w:val="000E72AD"/>
    <w:rsid w:val="000E7EE4"/>
    <w:rsid w:val="000F0379"/>
    <w:rsid w:val="000F0F5D"/>
    <w:rsid w:val="000F2134"/>
    <w:rsid w:val="000F25EE"/>
    <w:rsid w:val="000F2D38"/>
    <w:rsid w:val="000F3438"/>
    <w:rsid w:val="000F5547"/>
    <w:rsid w:val="000F6D0A"/>
    <w:rsid w:val="001002E3"/>
    <w:rsid w:val="001006EE"/>
    <w:rsid w:val="0010181A"/>
    <w:rsid w:val="00101B1F"/>
    <w:rsid w:val="001022DA"/>
    <w:rsid w:val="0010320F"/>
    <w:rsid w:val="001032A7"/>
    <w:rsid w:val="0010383A"/>
    <w:rsid w:val="0010431D"/>
    <w:rsid w:val="00104399"/>
    <w:rsid w:val="00104606"/>
    <w:rsid w:val="00104C6B"/>
    <w:rsid w:val="0010502E"/>
    <w:rsid w:val="001061C5"/>
    <w:rsid w:val="0010664C"/>
    <w:rsid w:val="00107971"/>
    <w:rsid w:val="0011152B"/>
    <w:rsid w:val="00113FFD"/>
    <w:rsid w:val="0011418F"/>
    <w:rsid w:val="0011439E"/>
    <w:rsid w:val="0011533B"/>
    <w:rsid w:val="0012060D"/>
    <w:rsid w:val="001214D3"/>
    <w:rsid w:val="00121764"/>
    <w:rsid w:val="0012219B"/>
    <w:rsid w:val="001224EC"/>
    <w:rsid w:val="00122DBA"/>
    <w:rsid w:val="00123B04"/>
    <w:rsid w:val="00124298"/>
    <w:rsid w:val="001249E5"/>
    <w:rsid w:val="001250E6"/>
    <w:rsid w:val="00126440"/>
    <w:rsid w:val="00132790"/>
    <w:rsid w:val="00134680"/>
    <w:rsid w:val="0013625F"/>
    <w:rsid w:val="00136A4A"/>
    <w:rsid w:val="001374C6"/>
    <w:rsid w:val="00137A3A"/>
    <w:rsid w:val="001416BB"/>
    <w:rsid w:val="001420BF"/>
    <w:rsid w:val="00143860"/>
    <w:rsid w:val="00144351"/>
    <w:rsid w:val="00145338"/>
    <w:rsid w:val="00146F12"/>
    <w:rsid w:val="00150C9C"/>
    <w:rsid w:val="00151087"/>
    <w:rsid w:val="0015162D"/>
    <w:rsid w:val="001517D8"/>
    <w:rsid w:val="00155462"/>
    <w:rsid w:val="001558A1"/>
    <w:rsid w:val="00155D7F"/>
    <w:rsid w:val="0015724A"/>
    <w:rsid w:val="001574A4"/>
    <w:rsid w:val="00157F8C"/>
    <w:rsid w:val="00160445"/>
    <w:rsid w:val="00160824"/>
    <w:rsid w:val="00160D0A"/>
    <w:rsid w:val="001617EF"/>
    <w:rsid w:val="00161ED8"/>
    <w:rsid w:val="001624C3"/>
    <w:rsid w:val="00162B85"/>
    <w:rsid w:val="001645B5"/>
    <w:rsid w:val="00164B89"/>
    <w:rsid w:val="001654A4"/>
    <w:rsid w:val="001654FA"/>
    <w:rsid w:val="00165AB8"/>
    <w:rsid w:val="00166176"/>
    <w:rsid w:val="00170E4B"/>
    <w:rsid w:val="00171FDB"/>
    <w:rsid w:val="00172592"/>
    <w:rsid w:val="00172D7F"/>
    <w:rsid w:val="00175C2D"/>
    <w:rsid w:val="00176B8E"/>
    <w:rsid w:val="00180235"/>
    <w:rsid w:val="001806A9"/>
    <w:rsid w:val="001815C3"/>
    <w:rsid w:val="0018183C"/>
    <w:rsid w:val="001822EE"/>
    <w:rsid w:val="0018468A"/>
    <w:rsid w:val="00184761"/>
    <w:rsid w:val="00184DFC"/>
    <w:rsid w:val="00186009"/>
    <w:rsid w:val="0019107E"/>
    <w:rsid w:val="001911AC"/>
    <w:rsid w:val="00193440"/>
    <w:rsid w:val="00195052"/>
    <w:rsid w:val="00195A1B"/>
    <w:rsid w:val="00197494"/>
    <w:rsid w:val="001A192D"/>
    <w:rsid w:val="001A1BF6"/>
    <w:rsid w:val="001A255E"/>
    <w:rsid w:val="001A37A4"/>
    <w:rsid w:val="001A3C5C"/>
    <w:rsid w:val="001A7534"/>
    <w:rsid w:val="001A75D9"/>
    <w:rsid w:val="001A7CBE"/>
    <w:rsid w:val="001B06E6"/>
    <w:rsid w:val="001B0C41"/>
    <w:rsid w:val="001B17C9"/>
    <w:rsid w:val="001B1A53"/>
    <w:rsid w:val="001B1AC5"/>
    <w:rsid w:val="001B2320"/>
    <w:rsid w:val="001B3885"/>
    <w:rsid w:val="001B40BA"/>
    <w:rsid w:val="001B44C4"/>
    <w:rsid w:val="001B4DB8"/>
    <w:rsid w:val="001B6191"/>
    <w:rsid w:val="001B68E6"/>
    <w:rsid w:val="001B6C09"/>
    <w:rsid w:val="001B753C"/>
    <w:rsid w:val="001C1636"/>
    <w:rsid w:val="001C3C50"/>
    <w:rsid w:val="001C3E60"/>
    <w:rsid w:val="001C463F"/>
    <w:rsid w:val="001C6AB5"/>
    <w:rsid w:val="001C6D26"/>
    <w:rsid w:val="001D14C0"/>
    <w:rsid w:val="001D3222"/>
    <w:rsid w:val="001D47E4"/>
    <w:rsid w:val="001D4E23"/>
    <w:rsid w:val="001D6650"/>
    <w:rsid w:val="001E0F5E"/>
    <w:rsid w:val="001E0F68"/>
    <w:rsid w:val="001E10BB"/>
    <w:rsid w:val="001E1233"/>
    <w:rsid w:val="001E1475"/>
    <w:rsid w:val="001E4B39"/>
    <w:rsid w:val="001E6164"/>
    <w:rsid w:val="001E6EA1"/>
    <w:rsid w:val="001E7CB9"/>
    <w:rsid w:val="001F1E0F"/>
    <w:rsid w:val="001F5785"/>
    <w:rsid w:val="001F6381"/>
    <w:rsid w:val="001F7AE8"/>
    <w:rsid w:val="001F7FE3"/>
    <w:rsid w:val="00200307"/>
    <w:rsid w:val="00201ED7"/>
    <w:rsid w:val="00202752"/>
    <w:rsid w:val="00204690"/>
    <w:rsid w:val="002069A2"/>
    <w:rsid w:val="002102E5"/>
    <w:rsid w:val="00212D60"/>
    <w:rsid w:val="002138AE"/>
    <w:rsid w:val="00214E20"/>
    <w:rsid w:val="002151B6"/>
    <w:rsid w:val="0021536B"/>
    <w:rsid w:val="00216A24"/>
    <w:rsid w:val="00216C0C"/>
    <w:rsid w:val="00217034"/>
    <w:rsid w:val="00217CC2"/>
    <w:rsid w:val="0022053D"/>
    <w:rsid w:val="00224680"/>
    <w:rsid w:val="002250D7"/>
    <w:rsid w:val="0022632C"/>
    <w:rsid w:val="00226441"/>
    <w:rsid w:val="00226BCC"/>
    <w:rsid w:val="002273CA"/>
    <w:rsid w:val="00233E58"/>
    <w:rsid w:val="00234111"/>
    <w:rsid w:val="002344AB"/>
    <w:rsid w:val="00235B52"/>
    <w:rsid w:val="00236155"/>
    <w:rsid w:val="00236355"/>
    <w:rsid w:val="00237572"/>
    <w:rsid w:val="00240159"/>
    <w:rsid w:val="00241086"/>
    <w:rsid w:val="00241388"/>
    <w:rsid w:val="00242082"/>
    <w:rsid w:val="0024262E"/>
    <w:rsid w:val="00242C07"/>
    <w:rsid w:val="00242C51"/>
    <w:rsid w:val="002431FC"/>
    <w:rsid w:val="002439EB"/>
    <w:rsid w:val="00244131"/>
    <w:rsid w:val="00246201"/>
    <w:rsid w:val="00247D5E"/>
    <w:rsid w:val="00251367"/>
    <w:rsid w:val="00251463"/>
    <w:rsid w:val="00252BD5"/>
    <w:rsid w:val="002547C4"/>
    <w:rsid w:val="00256419"/>
    <w:rsid w:val="00256CF4"/>
    <w:rsid w:val="00256F04"/>
    <w:rsid w:val="00260072"/>
    <w:rsid w:val="002605A0"/>
    <w:rsid w:val="00260ADF"/>
    <w:rsid w:val="002611BB"/>
    <w:rsid w:val="00261373"/>
    <w:rsid w:val="0026166C"/>
    <w:rsid w:val="002622E9"/>
    <w:rsid w:val="00266D60"/>
    <w:rsid w:val="002673A5"/>
    <w:rsid w:val="00267EEB"/>
    <w:rsid w:val="00267F7E"/>
    <w:rsid w:val="00271368"/>
    <w:rsid w:val="0027136D"/>
    <w:rsid w:val="002733F2"/>
    <w:rsid w:val="0027354F"/>
    <w:rsid w:val="00274932"/>
    <w:rsid w:val="00274E1B"/>
    <w:rsid w:val="002753D9"/>
    <w:rsid w:val="00275AC5"/>
    <w:rsid w:val="00275CDC"/>
    <w:rsid w:val="00280A53"/>
    <w:rsid w:val="00282A87"/>
    <w:rsid w:val="00282EDE"/>
    <w:rsid w:val="002835D1"/>
    <w:rsid w:val="0028448C"/>
    <w:rsid w:val="00284CB4"/>
    <w:rsid w:val="00284EE6"/>
    <w:rsid w:val="00285355"/>
    <w:rsid w:val="002858DF"/>
    <w:rsid w:val="00286931"/>
    <w:rsid w:val="00287BD3"/>
    <w:rsid w:val="002908C3"/>
    <w:rsid w:val="00292B10"/>
    <w:rsid w:val="002931F2"/>
    <w:rsid w:val="00293AA0"/>
    <w:rsid w:val="00296E22"/>
    <w:rsid w:val="002A0AB3"/>
    <w:rsid w:val="002A0C8C"/>
    <w:rsid w:val="002A1373"/>
    <w:rsid w:val="002A2D06"/>
    <w:rsid w:val="002A2EE5"/>
    <w:rsid w:val="002A3CCA"/>
    <w:rsid w:val="002A4907"/>
    <w:rsid w:val="002A57F0"/>
    <w:rsid w:val="002A61A7"/>
    <w:rsid w:val="002B0543"/>
    <w:rsid w:val="002B1E83"/>
    <w:rsid w:val="002B373B"/>
    <w:rsid w:val="002B391B"/>
    <w:rsid w:val="002B423D"/>
    <w:rsid w:val="002B4F06"/>
    <w:rsid w:val="002B5A24"/>
    <w:rsid w:val="002B64D8"/>
    <w:rsid w:val="002B78A7"/>
    <w:rsid w:val="002C06D1"/>
    <w:rsid w:val="002C25F0"/>
    <w:rsid w:val="002C2848"/>
    <w:rsid w:val="002C3483"/>
    <w:rsid w:val="002C3D0B"/>
    <w:rsid w:val="002C6335"/>
    <w:rsid w:val="002C672A"/>
    <w:rsid w:val="002C6F41"/>
    <w:rsid w:val="002C72F6"/>
    <w:rsid w:val="002D0C49"/>
    <w:rsid w:val="002D0EA7"/>
    <w:rsid w:val="002D1B52"/>
    <w:rsid w:val="002D2064"/>
    <w:rsid w:val="002D33DE"/>
    <w:rsid w:val="002D5204"/>
    <w:rsid w:val="002D56C8"/>
    <w:rsid w:val="002D5B1C"/>
    <w:rsid w:val="002D5F42"/>
    <w:rsid w:val="002D60B0"/>
    <w:rsid w:val="002D6EB4"/>
    <w:rsid w:val="002E1981"/>
    <w:rsid w:val="002E1D8C"/>
    <w:rsid w:val="002E2CCF"/>
    <w:rsid w:val="002E39B5"/>
    <w:rsid w:val="002E3D48"/>
    <w:rsid w:val="002E67BE"/>
    <w:rsid w:val="002E6AA3"/>
    <w:rsid w:val="002E6D2F"/>
    <w:rsid w:val="002E751D"/>
    <w:rsid w:val="002F0076"/>
    <w:rsid w:val="002F1BDB"/>
    <w:rsid w:val="002F315E"/>
    <w:rsid w:val="002F410D"/>
    <w:rsid w:val="002F5410"/>
    <w:rsid w:val="002F5D2D"/>
    <w:rsid w:val="002F6303"/>
    <w:rsid w:val="002F73AA"/>
    <w:rsid w:val="00300BFC"/>
    <w:rsid w:val="00302930"/>
    <w:rsid w:val="00302F1A"/>
    <w:rsid w:val="00303850"/>
    <w:rsid w:val="003041A3"/>
    <w:rsid w:val="00306AC0"/>
    <w:rsid w:val="003076A6"/>
    <w:rsid w:val="00307D81"/>
    <w:rsid w:val="00307F40"/>
    <w:rsid w:val="003110DB"/>
    <w:rsid w:val="0031152D"/>
    <w:rsid w:val="00311B1C"/>
    <w:rsid w:val="00312F6F"/>
    <w:rsid w:val="003137A8"/>
    <w:rsid w:val="00313EFE"/>
    <w:rsid w:val="00314740"/>
    <w:rsid w:val="00314B90"/>
    <w:rsid w:val="0031777A"/>
    <w:rsid w:val="00317903"/>
    <w:rsid w:val="00320038"/>
    <w:rsid w:val="0032241E"/>
    <w:rsid w:val="003224BE"/>
    <w:rsid w:val="00323699"/>
    <w:rsid w:val="0032392D"/>
    <w:rsid w:val="00323FA8"/>
    <w:rsid w:val="0032405C"/>
    <w:rsid w:val="0032563F"/>
    <w:rsid w:val="00326966"/>
    <w:rsid w:val="003301FD"/>
    <w:rsid w:val="00331546"/>
    <w:rsid w:val="00332C03"/>
    <w:rsid w:val="00332C69"/>
    <w:rsid w:val="00334761"/>
    <w:rsid w:val="003367D8"/>
    <w:rsid w:val="0033732D"/>
    <w:rsid w:val="00340BEE"/>
    <w:rsid w:val="003417C9"/>
    <w:rsid w:val="00342E0C"/>
    <w:rsid w:val="003455C5"/>
    <w:rsid w:val="00346959"/>
    <w:rsid w:val="003475CC"/>
    <w:rsid w:val="0035001F"/>
    <w:rsid w:val="00351976"/>
    <w:rsid w:val="00351B63"/>
    <w:rsid w:val="00352E9A"/>
    <w:rsid w:val="00352F91"/>
    <w:rsid w:val="00353152"/>
    <w:rsid w:val="003539A5"/>
    <w:rsid w:val="00354B46"/>
    <w:rsid w:val="00354C85"/>
    <w:rsid w:val="00355944"/>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0D62"/>
    <w:rsid w:val="00382389"/>
    <w:rsid w:val="00385483"/>
    <w:rsid w:val="00385886"/>
    <w:rsid w:val="00385DDE"/>
    <w:rsid w:val="00387063"/>
    <w:rsid w:val="003879CF"/>
    <w:rsid w:val="00387C65"/>
    <w:rsid w:val="00390C99"/>
    <w:rsid w:val="00391069"/>
    <w:rsid w:val="00391457"/>
    <w:rsid w:val="00391BA6"/>
    <w:rsid w:val="00392B05"/>
    <w:rsid w:val="00393186"/>
    <w:rsid w:val="0039391E"/>
    <w:rsid w:val="00394523"/>
    <w:rsid w:val="00396ABF"/>
    <w:rsid w:val="003A0005"/>
    <w:rsid w:val="003A0B5F"/>
    <w:rsid w:val="003A293A"/>
    <w:rsid w:val="003A33E1"/>
    <w:rsid w:val="003A51A6"/>
    <w:rsid w:val="003A54B1"/>
    <w:rsid w:val="003A55FC"/>
    <w:rsid w:val="003A56CA"/>
    <w:rsid w:val="003A5FAF"/>
    <w:rsid w:val="003A73A5"/>
    <w:rsid w:val="003B1B4E"/>
    <w:rsid w:val="003B2C1A"/>
    <w:rsid w:val="003B4C40"/>
    <w:rsid w:val="003B4DFE"/>
    <w:rsid w:val="003B5975"/>
    <w:rsid w:val="003B614F"/>
    <w:rsid w:val="003B64AD"/>
    <w:rsid w:val="003B660F"/>
    <w:rsid w:val="003B6DC8"/>
    <w:rsid w:val="003B793C"/>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2A38"/>
    <w:rsid w:val="003D324A"/>
    <w:rsid w:val="003D4C02"/>
    <w:rsid w:val="003D59EF"/>
    <w:rsid w:val="003D5E48"/>
    <w:rsid w:val="003D6411"/>
    <w:rsid w:val="003D6B45"/>
    <w:rsid w:val="003D7EA1"/>
    <w:rsid w:val="003E1DBA"/>
    <w:rsid w:val="003E1F9E"/>
    <w:rsid w:val="003E38B1"/>
    <w:rsid w:val="003E5FCD"/>
    <w:rsid w:val="003E61DE"/>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16C8"/>
    <w:rsid w:val="004145D9"/>
    <w:rsid w:val="004153B5"/>
    <w:rsid w:val="00417FCB"/>
    <w:rsid w:val="00421D39"/>
    <w:rsid w:val="00421EAC"/>
    <w:rsid w:val="00422516"/>
    <w:rsid w:val="00423003"/>
    <w:rsid w:val="00423A58"/>
    <w:rsid w:val="004259CA"/>
    <w:rsid w:val="00426B45"/>
    <w:rsid w:val="00430274"/>
    <w:rsid w:val="00430F76"/>
    <w:rsid w:val="00431106"/>
    <w:rsid w:val="004323F5"/>
    <w:rsid w:val="00433816"/>
    <w:rsid w:val="0043407D"/>
    <w:rsid w:val="00436CE5"/>
    <w:rsid w:val="00440A78"/>
    <w:rsid w:val="00444A84"/>
    <w:rsid w:val="00445BF7"/>
    <w:rsid w:val="00445C59"/>
    <w:rsid w:val="00445E5D"/>
    <w:rsid w:val="00446A23"/>
    <w:rsid w:val="004472E2"/>
    <w:rsid w:val="00451181"/>
    <w:rsid w:val="00452DB6"/>
    <w:rsid w:val="00452EE9"/>
    <w:rsid w:val="004530B4"/>
    <w:rsid w:val="00453B2C"/>
    <w:rsid w:val="00453B4A"/>
    <w:rsid w:val="00453FDE"/>
    <w:rsid w:val="0045416E"/>
    <w:rsid w:val="00455A08"/>
    <w:rsid w:val="00455C74"/>
    <w:rsid w:val="004563E1"/>
    <w:rsid w:val="004577A9"/>
    <w:rsid w:val="00457E8A"/>
    <w:rsid w:val="00460194"/>
    <w:rsid w:val="004628BA"/>
    <w:rsid w:val="00466F5D"/>
    <w:rsid w:val="0046756B"/>
    <w:rsid w:val="00467E67"/>
    <w:rsid w:val="00467F6F"/>
    <w:rsid w:val="004708D1"/>
    <w:rsid w:val="0047162F"/>
    <w:rsid w:val="00471B4A"/>
    <w:rsid w:val="004725F5"/>
    <w:rsid w:val="00472D10"/>
    <w:rsid w:val="00474450"/>
    <w:rsid w:val="00474BBC"/>
    <w:rsid w:val="00476BFB"/>
    <w:rsid w:val="00477274"/>
    <w:rsid w:val="004775E3"/>
    <w:rsid w:val="004776CF"/>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A150C"/>
    <w:rsid w:val="004A28E1"/>
    <w:rsid w:val="004A2DF7"/>
    <w:rsid w:val="004A3A0E"/>
    <w:rsid w:val="004A4C05"/>
    <w:rsid w:val="004A5F01"/>
    <w:rsid w:val="004A6051"/>
    <w:rsid w:val="004A68BC"/>
    <w:rsid w:val="004B0489"/>
    <w:rsid w:val="004B0955"/>
    <w:rsid w:val="004B251E"/>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1AF2"/>
    <w:rsid w:val="004E3D13"/>
    <w:rsid w:val="004E691B"/>
    <w:rsid w:val="004E71AB"/>
    <w:rsid w:val="004F048C"/>
    <w:rsid w:val="004F0FB3"/>
    <w:rsid w:val="004F3A80"/>
    <w:rsid w:val="004F66E4"/>
    <w:rsid w:val="004F66EC"/>
    <w:rsid w:val="004F770B"/>
    <w:rsid w:val="005009C5"/>
    <w:rsid w:val="00501B81"/>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7FC"/>
    <w:rsid w:val="00514B75"/>
    <w:rsid w:val="00514C62"/>
    <w:rsid w:val="00514F76"/>
    <w:rsid w:val="00515985"/>
    <w:rsid w:val="00515F2A"/>
    <w:rsid w:val="005177F0"/>
    <w:rsid w:val="00520509"/>
    <w:rsid w:val="005216E2"/>
    <w:rsid w:val="00524EA6"/>
    <w:rsid w:val="00526E31"/>
    <w:rsid w:val="005276CC"/>
    <w:rsid w:val="00527B5C"/>
    <w:rsid w:val="00530078"/>
    <w:rsid w:val="00530480"/>
    <w:rsid w:val="00530D34"/>
    <w:rsid w:val="00531CD9"/>
    <w:rsid w:val="005327F9"/>
    <w:rsid w:val="00532B92"/>
    <w:rsid w:val="00532BF0"/>
    <w:rsid w:val="00532C82"/>
    <w:rsid w:val="00534120"/>
    <w:rsid w:val="00534303"/>
    <w:rsid w:val="00536B0B"/>
    <w:rsid w:val="00537D91"/>
    <w:rsid w:val="00540103"/>
    <w:rsid w:val="00540571"/>
    <w:rsid w:val="00540893"/>
    <w:rsid w:val="00543023"/>
    <w:rsid w:val="00543ADB"/>
    <w:rsid w:val="00543E06"/>
    <w:rsid w:val="0054440A"/>
    <w:rsid w:val="00544876"/>
    <w:rsid w:val="005461A6"/>
    <w:rsid w:val="0055195B"/>
    <w:rsid w:val="0055405A"/>
    <w:rsid w:val="005544B0"/>
    <w:rsid w:val="00554B8F"/>
    <w:rsid w:val="00554BDF"/>
    <w:rsid w:val="00555011"/>
    <w:rsid w:val="005561F0"/>
    <w:rsid w:val="00556F39"/>
    <w:rsid w:val="00557D5D"/>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2B46"/>
    <w:rsid w:val="00583384"/>
    <w:rsid w:val="00584F2F"/>
    <w:rsid w:val="00585881"/>
    <w:rsid w:val="00586B27"/>
    <w:rsid w:val="00587B51"/>
    <w:rsid w:val="00587E31"/>
    <w:rsid w:val="0059123B"/>
    <w:rsid w:val="00591511"/>
    <w:rsid w:val="00591752"/>
    <w:rsid w:val="00591D88"/>
    <w:rsid w:val="005929DB"/>
    <w:rsid w:val="00593CCB"/>
    <w:rsid w:val="00594383"/>
    <w:rsid w:val="005943B4"/>
    <w:rsid w:val="0059461A"/>
    <w:rsid w:val="00596403"/>
    <w:rsid w:val="00597C7A"/>
    <w:rsid w:val="005A163C"/>
    <w:rsid w:val="005A1C16"/>
    <w:rsid w:val="005A2282"/>
    <w:rsid w:val="005A3973"/>
    <w:rsid w:val="005A5C11"/>
    <w:rsid w:val="005A5D63"/>
    <w:rsid w:val="005A5D97"/>
    <w:rsid w:val="005A6177"/>
    <w:rsid w:val="005A722B"/>
    <w:rsid w:val="005B0678"/>
    <w:rsid w:val="005B16FC"/>
    <w:rsid w:val="005B22D6"/>
    <w:rsid w:val="005B2F51"/>
    <w:rsid w:val="005B3892"/>
    <w:rsid w:val="005B39B3"/>
    <w:rsid w:val="005B523E"/>
    <w:rsid w:val="005B7041"/>
    <w:rsid w:val="005B7CDD"/>
    <w:rsid w:val="005C0E29"/>
    <w:rsid w:val="005C0EAE"/>
    <w:rsid w:val="005C1365"/>
    <w:rsid w:val="005C2417"/>
    <w:rsid w:val="005C58B6"/>
    <w:rsid w:val="005C6831"/>
    <w:rsid w:val="005D0A14"/>
    <w:rsid w:val="005D18C5"/>
    <w:rsid w:val="005D3005"/>
    <w:rsid w:val="005D3B22"/>
    <w:rsid w:val="005D4137"/>
    <w:rsid w:val="005D44B5"/>
    <w:rsid w:val="005D48B0"/>
    <w:rsid w:val="005D5612"/>
    <w:rsid w:val="005D56C7"/>
    <w:rsid w:val="005D6A18"/>
    <w:rsid w:val="005D6ABF"/>
    <w:rsid w:val="005D7CFB"/>
    <w:rsid w:val="005E23E1"/>
    <w:rsid w:val="005E2AF9"/>
    <w:rsid w:val="005E3286"/>
    <w:rsid w:val="005E41EE"/>
    <w:rsid w:val="005E4608"/>
    <w:rsid w:val="005E59B1"/>
    <w:rsid w:val="005E5CC7"/>
    <w:rsid w:val="005E6D97"/>
    <w:rsid w:val="005E6E73"/>
    <w:rsid w:val="005E6FE4"/>
    <w:rsid w:val="005E75E1"/>
    <w:rsid w:val="005F0508"/>
    <w:rsid w:val="005F2FD7"/>
    <w:rsid w:val="005F62F4"/>
    <w:rsid w:val="005F6D96"/>
    <w:rsid w:val="005F6FBA"/>
    <w:rsid w:val="005F7A63"/>
    <w:rsid w:val="00600235"/>
    <w:rsid w:val="00600F88"/>
    <w:rsid w:val="00602128"/>
    <w:rsid w:val="006045BA"/>
    <w:rsid w:val="00605613"/>
    <w:rsid w:val="00605DDC"/>
    <w:rsid w:val="00606743"/>
    <w:rsid w:val="006068B5"/>
    <w:rsid w:val="00606B41"/>
    <w:rsid w:val="00607DAE"/>
    <w:rsid w:val="00607EC4"/>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476D"/>
    <w:rsid w:val="0062581B"/>
    <w:rsid w:val="00626257"/>
    <w:rsid w:val="00626A54"/>
    <w:rsid w:val="00626D96"/>
    <w:rsid w:val="00631A3E"/>
    <w:rsid w:val="006325C9"/>
    <w:rsid w:val="0063287C"/>
    <w:rsid w:val="006335E4"/>
    <w:rsid w:val="00633618"/>
    <w:rsid w:val="00633B7D"/>
    <w:rsid w:val="00633E73"/>
    <w:rsid w:val="0063446D"/>
    <w:rsid w:val="0063485D"/>
    <w:rsid w:val="00635EB6"/>
    <w:rsid w:val="00637E94"/>
    <w:rsid w:val="00640D38"/>
    <w:rsid w:val="00641A81"/>
    <w:rsid w:val="0064249B"/>
    <w:rsid w:val="00642849"/>
    <w:rsid w:val="00644429"/>
    <w:rsid w:val="0064601C"/>
    <w:rsid w:val="00646A01"/>
    <w:rsid w:val="006473ED"/>
    <w:rsid w:val="006475EF"/>
    <w:rsid w:val="0064769E"/>
    <w:rsid w:val="00647B03"/>
    <w:rsid w:val="00650E94"/>
    <w:rsid w:val="006514BA"/>
    <w:rsid w:val="00653B68"/>
    <w:rsid w:val="00653DFD"/>
    <w:rsid w:val="0065443F"/>
    <w:rsid w:val="00654C51"/>
    <w:rsid w:val="00655A70"/>
    <w:rsid w:val="00656D05"/>
    <w:rsid w:val="00657836"/>
    <w:rsid w:val="006578DE"/>
    <w:rsid w:val="0066022A"/>
    <w:rsid w:val="006602BF"/>
    <w:rsid w:val="00660DFF"/>
    <w:rsid w:val="006616EA"/>
    <w:rsid w:val="006618ED"/>
    <w:rsid w:val="006628F3"/>
    <w:rsid w:val="0066295C"/>
    <w:rsid w:val="00663B92"/>
    <w:rsid w:val="00664F01"/>
    <w:rsid w:val="00665BF6"/>
    <w:rsid w:val="00665E79"/>
    <w:rsid w:val="00666C7F"/>
    <w:rsid w:val="006670D2"/>
    <w:rsid w:val="00667E47"/>
    <w:rsid w:val="00667E9C"/>
    <w:rsid w:val="006721BF"/>
    <w:rsid w:val="006740E4"/>
    <w:rsid w:val="0067649B"/>
    <w:rsid w:val="00677451"/>
    <w:rsid w:val="00680463"/>
    <w:rsid w:val="00680563"/>
    <w:rsid w:val="00681ADA"/>
    <w:rsid w:val="006821EB"/>
    <w:rsid w:val="00686084"/>
    <w:rsid w:val="00686534"/>
    <w:rsid w:val="00686925"/>
    <w:rsid w:val="00687E54"/>
    <w:rsid w:val="00691431"/>
    <w:rsid w:val="00692D07"/>
    <w:rsid w:val="00694085"/>
    <w:rsid w:val="0069428B"/>
    <w:rsid w:val="00694CB9"/>
    <w:rsid w:val="00694EB6"/>
    <w:rsid w:val="006960E4"/>
    <w:rsid w:val="006A0D3C"/>
    <w:rsid w:val="006A0FC5"/>
    <w:rsid w:val="006A20A1"/>
    <w:rsid w:val="006A2F63"/>
    <w:rsid w:val="006A3138"/>
    <w:rsid w:val="006A7603"/>
    <w:rsid w:val="006A7F7C"/>
    <w:rsid w:val="006B1469"/>
    <w:rsid w:val="006B188B"/>
    <w:rsid w:val="006B24CE"/>
    <w:rsid w:val="006B3436"/>
    <w:rsid w:val="006B4120"/>
    <w:rsid w:val="006B428B"/>
    <w:rsid w:val="006B527E"/>
    <w:rsid w:val="006C0EF4"/>
    <w:rsid w:val="006C5283"/>
    <w:rsid w:val="006C5851"/>
    <w:rsid w:val="006C5C98"/>
    <w:rsid w:val="006C622D"/>
    <w:rsid w:val="006C74F4"/>
    <w:rsid w:val="006C7ACD"/>
    <w:rsid w:val="006D4142"/>
    <w:rsid w:val="006D68DA"/>
    <w:rsid w:val="006D6B33"/>
    <w:rsid w:val="006E091B"/>
    <w:rsid w:val="006E1A82"/>
    <w:rsid w:val="006E2945"/>
    <w:rsid w:val="006E32E0"/>
    <w:rsid w:val="006E37CD"/>
    <w:rsid w:val="006E3BDF"/>
    <w:rsid w:val="006E4EA8"/>
    <w:rsid w:val="006E4EFE"/>
    <w:rsid w:val="006E5523"/>
    <w:rsid w:val="006F189E"/>
    <w:rsid w:val="006F1BD2"/>
    <w:rsid w:val="006F1CA4"/>
    <w:rsid w:val="006F2645"/>
    <w:rsid w:val="006F2F40"/>
    <w:rsid w:val="006F43A4"/>
    <w:rsid w:val="006F6D65"/>
    <w:rsid w:val="00701379"/>
    <w:rsid w:val="00701841"/>
    <w:rsid w:val="00701AA0"/>
    <w:rsid w:val="00702998"/>
    <w:rsid w:val="00703042"/>
    <w:rsid w:val="007034AB"/>
    <w:rsid w:val="00703D59"/>
    <w:rsid w:val="0070624C"/>
    <w:rsid w:val="00706936"/>
    <w:rsid w:val="00711291"/>
    <w:rsid w:val="00712F85"/>
    <w:rsid w:val="007132D8"/>
    <w:rsid w:val="00713EFB"/>
    <w:rsid w:val="00714730"/>
    <w:rsid w:val="0071585E"/>
    <w:rsid w:val="00715F75"/>
    <w:rsid w:val="0072067D"/>
    <w:rsid w:val="00722846"/>
    <w:rsid w:val="00723789"/>
    <w:rsid w:val="0072380C"/>
    <w:rsid w:val="007238FF"/>
    <w:rsid w:val="00723BB9"/>
    <w:rsid w:val="0072569B"/>
    <w:rsid w:val="00725C30"/>
    <w:rsid w:val="00726B67"/>
    <w:rsid w:val="00726CC6"/>
    <w:rsid w:val="007270B1"/>
    <w:rsid w:val="0073078F"/>
    <w:rsid w:val="007312F3"/>
    <w:rsid w:val="007316E5"/>
    <w:rsid w:val="00732129"/>
    <w:rsid w:val="00732FCA"/>
    <w:rsid w:val="0073444D"/>
    <w:rsid w:val="0073482C"/>
    <w:rsid w:val="007350B7"/>
    <w:rsid w:val="00735AFA"/>
    <w:rsid w:val="00736482"/>
    <w:rsid w:val="00736B0D"/>
    <w:rsid w:val="007376DA"/>
    <w:rsid w:val="00737B51"/>
    <w:rsid w:val="00740306"/>
    <w:rsid w:val="00740D6A"/>
    <w:rsid w:val="007415DB"/>
    <w:rsid w:val="00742955"/>
    <w:rsid w:val="00742D4B"/>
    <w:rsid w:val="00744F0F"/>
    <w:rsid w:val="00746399"/>
    <w:rsid w:val="007470E3"/>
    <w:rsid w:val="00750265"/>
    <w:rsid w:val="00750330"/>
    <w:rsid w:val="00750FDE"/>
    <w:rsid w:val="00751AD5"/>
    <w:rsid w:val="00753791"/>
    <w:rsid w:val="007537E2"/>
    <w:rsid w:val="00753848"/>
    <w:rsid w:val="0075504A"/>
    <w:rsid w:val="0075505B"/>
    <w:rsid w:val="00756EE8"/>
    <w:rsid w:val="007571E3"/>
    <w:rsid w:val="00757ECE"/>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22E"/>
    <w:rsid w:val="007809A2"/>
    <w:rsid w:val="00781144"/>
    <w:rsid w:val="007812E0"/>
    <w:rsid w:val="00783015"/>
    <w:rsid w:val="007864FA"/>
    <w:rsid w:val="0078711F"/>
    <w:rsid w:val="007872E5"/>
    <w:rsid w:val="0078769E"/>
    <w:rsid w:val="0079177F"/>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6E6C"/>
    <w:rsid w:val="007B79DD"/>
    <w:rsid w:val="007C1DCD"/>
    <w:rsid w:val="007C2637"/>
    <w:rsid w:val="007C28E9"/>
    <w:rsid w:val="007C2A57"/>
    <w:rsid w:val="007C2D23"/>
    <w:rsid w:val="007C3A42"/>
    <w:rsid w:val="007C3A7D"/>
    <w:rsid w:val="007C57FB"/>
    <w:rsid w:val="007C7691"/>
    <w:rsid w:val="007D1D39"/>
    <w:rsid w:val="007D3E82"/>
    <w:rsid w:val="007D5E19"/>
    <w:rsid w:val="007E05D4"/>
    <w:rsid w:val="007E29E2"/>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94"/>
    <w:rsid w:val="008041D2"/>
    <w:rsid w:val="00805EA5"/>
    <w:rsid w:val="00806E2E"/>
    <w:rsid w:val="00806FC3"/>
    <w:rsid w:val="00811369"/>
    <w:rsid w:val="0081171A"/>
    <w:rsid w:val="00811BF6"/>
    <w:rsid w:val="0081262F"/>
    <w:rsid w:val="00812E49"/>
    <w:rsid w:val="00814908"/>
    <w:rsid w:val="00814F95"/>
    <w:rsid w:val="0081588B"/>
    <w:rsid w:val="008159EE"/>
    <w:rsid w:val="008171FA"/>
    <w:rsid w:val="00821734"/>
    <w:rsid w:val="00821DEA"/>
    <w:rsid w:val="00821FD9"/>
    <w:rsid w:val="008241A1"/>
    <w:rsid w:val="0082433F"/>
    <w:rsid w:val="0082495E"/>
    <w:rsid w:val="00824E4A"/>
    <w:rsid w:val="00825350"/>
    <w:rsid w:val="008261C5"/>
    <w:rsid w:val="008308C2"/>
    <w:rsid w:val="0083174C"/>
    <w:rsid w:val="00831C86"/>
    <w:rsid w:val="0083302F"/>
    <w:rsid w:val="00833870"/>
    <w:rsid w:val="00835926"/>
    <w:rsid w:val="00835CD7"/>
    <w:rsid w:val="008374E8"/>
    <w:rsid w:val="00840D71"/>
    <w:rsid w:val="00841982"/>
    <w:rsid w:val="00845A07"/>
    <w:rsid w:val="00845BB9"/>
    <w:rsid w:val="00846745"/>
    <w:rsid w:val="00847214"/>
    <w:rsid w:val="00851812"/>
    <w:rsid w:val="008539F6"/>
    <w:rsid w:val="00854BD1"/>
    <w:rsid w:val="008554AC"/>
    <w:rsid w:val="00856A08"/>
    <w:rsid w:val="00856B98"/>
    <w:rsid w:val="00860B5A"/>
    <w:rsid w:val="00860E2E"/>
    <w:rsid w:val="00862B90"/>
    <w:rsid w:val="0086354A"/>
    <w:rsid w:val="00863B13"/>
    <w:rsid w:val="00863B21"/>
    <w:rsid w:val="0086545B"/>
    <w:rsid w:val="00867AE7"/>
    <w:rsid w:val="00870710"/>
    <w:rsid w:val="00871E3C"/>
    <w:rsid w:val="00874268"/>
    <w:rsid w:val="00876003"/>
    <w:rsid w:val="00876145"/>
    <w:rsid w:val="00880250"/>
    <w:rsid w:val="0088044F"/>
    <w:rsid w:val="008809C8"/>
    <w:rsid w:val="00880C3D"/>
    <w:rsid w:val="00880C6C"/>
    <w:rsid w:val="00881FD9"/>
    <w:rsid w:val="008831EB"/>
    <w:rsid w:val="00884441"/>
    <w:rsid w:val="00884B2C"/>
    <w:rsid w:val="00885523"/>
    <w:rsid w:val="00886638"/>
    <w:rsid w:val="00887D77"/>
    <w:rsid w:val="00890460"/>
    <w:rsid w:val="00890C00"/>
    <w:rsid w:val="008922C1"/>
    <w:rsid w:val="00892F69"/>
    <w:rsid w:val="00893C46"/>
    <w:rsid w:val="00893DD2"/>
    <w:rsid w:val="00893F96"/>
    <w:rsid w:val="008947F2"/>
    <w:rsid w:val="00897BFA"/>
    <w:rsid w:val="008A09E7"/>
    <w:rsid w:val="008A124D"/>
    <w:rsid w:val="008A1731"/>
    <w:rsid w:val="008A17FA"/>
    <w:rsid w:val="008A1B2B"/>
    <w:rsid w:val="008A29EB"/>
    <w:rsid w:val="008A38A5"/>
    <w:rsid w:val="008A4275"/>
    <w:rsid w:val="008A4AE4"/>
    <w:rsid w:val="008A4CE8"/>
    <w:rsid w:val="008A6BEB"/>
    <w:rsid w:val="008A6F32"/>
    <w:rsid w:val="008A783A"/>
    <w:rsid w:val="008A7DDE"/>
    <w:rsid w:val="008B0BB0"/>
    <w:rsid w:val="008B10B8"/>
    <w:rsid w:val="008B2CE9"/>
    <w:rsid w:val="008B3108"/>
    <w:rsid w:val="008B3434"/>
    <w:rsid w:val="008B343F"/>
    <w:rsid w:val="008B3E9D"/>
    <w:rsid w:val="008B45C8"/>
    <w:rsid w:val="008B5485"/>
    <w:rsid w:val="008B7BA9"/>
    <w:rsid w:val="008B7C50"/>
    <w:rsid w:val="008C0839"/>
    <w:rsid w:val="008C091F"/>
    <w:rsid w:val="008C0EC1"/>
    <w:rsid w:val="008C14F4"/>
    <w:rsid w:val="008C2304"/>
    <w:rsid w:val="008C27CD"/>
    <w:rsid w:val="008C3255"/>
    <w:rsid w:val="008C3E88"/>
    <w:rsid w:val="008C4576"/>
    <w:rsid w:val="008C571B"/>
    <w:rsid w:val="008C5899"/>
    <w:rsid w:val="008C780B"/>
    <w:rsid w:val="008D0483"/>
    <w:rsid w:val="008D07F6"/>
    <w:rsid w:val="008D191D"/>
    <w:rsid w:val="008D798B"/>
    <w:rsid w:val="008E0449"/>
    <w:rsid w:val="008E05BF"/>
    <w:rsid w:val="008E08B4"/>
    <w:rsid w:val="008E0A08"/>
    <w:rsid w:val="008E0D76"/>
    <w:rsid w:val="008E0E82"/>
    <w:rsid w:val="008E0EB2"/>
    <w:rsid w:val="008E11AD"/>
    <w:rsid w:val="008E18F4"/>
    <w:rsid w:val="008E1D81"/>
    <w:rsid w:val="008E203A"/>
    <w:rsid w:val="008E3EF4"/>
    <w:rsid w:val="008E6301"/>
    <w:rsid w:val="008E661A"/>
    <w:rsid w:val="008E6B84"/>
    <w:rsid w:val="008E6ECC"/>
    <w:rsid w:val="008E758A"/>
    <w:rsid w:val="008F11FF"/>
    <w:rsid w:val="008F298E"/>
    <w:rsid w:val="008F393F"/>
    <w:rsid w:val="008F43AA"/>
    <w:rsid w:val="008F50BC"/>
    <w:rsid w:val="008F5AAE"/>
    <w:rsid w:val="008F5D5D"/>
    <w:rsid w:val="008F62B9"/>
    <w:rsid w:val="008F6CCB"/>
    <w:rsid w:val="008F79E2"/>
    <w:rsid w:val="00900AB6"/>
    <w:rsid w:val="009011D4"/>
    <w:rsid w:val="0090193C"/>
    <w:rsid w:val="00901D12"/>
    <w:rsid w:val="00902816"/>
    <w:rsid w:val="00906711"/>
    <w:rsid w:val="009071B9"/>
    <w:rsid w:val="00907AEB"/>
    <w:rsid w:val="0091020C"/>
    <w:rsid w:val="00910DFB"/>
    <w:rsid w:val="0091229B"/>
    <w:rsid w:val="0091258E"/>
    <w:rsid w:val="009146EA"/>
    <w:rsid w:val="00916F5A"/>
    <w:rsid w:val="009207E0"/>
    <w:rsid w:val="009210DC"/>
    <w:rsid w:val="009214C6"/>
    <w:rsid w:val="009218C2"/>
    <w:rsid w:val="00921BA3"/>
    <w:rsid w:val="00922D53"/>
    <w:rsid w:val="00922F05"/>
    <w:rsid w:val="009247AF"/>
    <w:rsid w:val="00924E72"/>
    <w:rsid w:val="00925C60"/>
    <w:rsid w:val="009268E4"/>
    <w:rsid w:val="00930831"/>
    <w:rsid w:val="00932868"/>
    <w:rsid w:val="00933C34"/>
    <w:rsid w:val="0093450F"/>
    <w:rsid w:val="00934724"/>
    <w:rsid w:val="0093515B"/>
    <w:rsid w:val="00935257"/>
    <w:rsid w:val="0093543A"/>
    <w:rsid w:val="0093549B"/>
    <w:rsid w:val="00936BF6"/>
    <w:rsid w:val="0093777D"/>
    <w:rsid w:val="00937AD3"/>
    <w:rsid w:val="00937F99"/>
    <w:rsid w:val="00941C00"/>
    <w:rsid w:val="00943428"/>
    <w:rsid w:val="00943D0F"/>
    <w:rsid w:val="009453C1"/>
    <w:rsid w:val="00947522"/>
    <w:rsid w:val="00947AE3"/>
    <w:rsid w:val="0095133D"/>
    <w:rsid w:val="00951F96"/>
    <w:rsid w:val="009525FE"/>
    <w:rsid w:val="009560C1"/>
    <w:rsid w:val="00957152"/>
    <w:rsid w:val="00957440"/>
    <w:rsid w:val="00957D00"/>
    <w:rsid w:val="00960C6E"/>
    <w:rsid w:val="00961405"/>
    <w:rsid w:val="00961FED"/>
    <w:rsid w:val="009649FD"/>
    <w:rsid w:val="00965B26"/>
    <w:rsid w:val="00966EA4"/>
    <w:rsid w:val="00967B50"/>
    <w:rsid w:val="00967C1C"/>
    <w:rsid w:val="009710FF"/>
    <w:rsid w:val="0097521F"/>
    <w:rsid w:val="00975558"/>
    <w:rsid w:val="009763BD"/>
    <w:rsid w:val="00977944"/>
    <w:rsid w:val="00977DCF"/>
    <w:rsid w:val="00980B29"/>
    <w:rsid w:val="009811CB"/>
    <w:rsid w:val="00981210"/>
    <w:rsid w:val="00982332"/>
    <w:rsid w:val="00982701"/>
    <w:rsid w:val="00982FB2"/>
    <w:rsid w:val="009831CE"/>
    <w:rsid w:val="00983466"/>
    <w:rsid w:val="00984DA0"/>
    <w:rsid w:val="0098557C"/>
    <w:rsid w:val="0098562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26DC"/>
    <w:rsid w:val="009A323B"/>
    <w:rsid w:val="009A4D4F"/>
    <w:rsid w:val="009A5CD0"/>
    <w:rsid w:val="009A6004"/>
    <w:rsid w:val="009B01A7"/>
    <w:rsid w:val="009B0F4F"/>
    <w:rsid w:val="009B1957"/>
    <w:rsid w:val="009B1FBA"/>
    <w:rsid w:val="009B3CD1"/>
    <w:rsid w:val="009B3D83"/>
    <w:rsid w:val="009B4EB6"/>
    <w:rsid w:val="009B64F3"/>
    <w:rsid w:val="009B6786"/>
    <w:rsid w:val="009B70A1"/>
    <w:rsid w:val="009C1EDD"/>
    <w:rsid w:val="009C4C5F"/>
    <w:rsid w:val="009C53F3"/>
    <w:rsid w:val="009C5A63"/>
    <w:rsid w:val="009C7571"/>
    <w:rsid w:val="009D1A27"/>
    <w:rsid w:val="009D2166"/>
    <w:rsid w:val="009D368C"/>
    <w:rsid w:val="009D4125"/>
    <w:rsid w:val="009D43BB"/>
    <w:rsid w:val="009D489F"/>
    <w:rsid w:val="009D588D"/>
    <w:rsid w:val="009D686E"/>
    <w:rsid w:val="009D7AF4"/>
    <w:rsid w:val="009E0D0A"/>
    <w:rsid w:val="009E1623"/>
    <w:rsid w:val="009E32B9"/>
    <w:rsid w:val="009E52AD"/>
    <w:rsid w:val="009E67B2"/>
    <w:rsid w:val="009E72F9"/>
    <w:rsid w:val="009E7648"/>
    <w:rsid w:val="009F0262"/>
    <w:rsid w:val="009F11F3"/>
    <w:rsid w:val="009F2BE0"/>
    <w:rsid w:val="009F3E80"/>
    <w:rsid w:val="009F5E75"/>
    <w:rsid w:val="009F73F9"/>
    <w:rsid w:val="009F77D2"/>
    <w:rsid w:val="00A000A4"/>
    <w:rsid w:val="00A00569"/>
    <w:rsid w:val="00A01FDD"/>
    <w:rsid w:val="00A0277F"/>
    <w:rsid w:val="00A0283B"/>
    <w:rsid w:val="00A0295C"/>
    <w:rsid w:val="00A04018"/>
    <w:rsid w:val="00A04680"/>
    <w:rsid w:val="00A051B8"/>
    <w:rsid w:val="00A0550C"/>
    <w:rsid w:val="00A057FF"/>
    <w:rsid w:val="00A05CA6"/>
    <w:rsid w:val="00A0779B"/>
    <w:rsid w:val="00A1131F"/>
    <w:rsid w:val="00A11BBA"/>
    <w:rsid w:val="00A136DC"/>
    <w:rsid w:val="00A13812"/>
    <w:rsid w:val="00A149C0"/>
    <w:rsid w:val="00A158D9"/>
    <w:rsid w:val="00A160AE"/>
    <w:rsid w:val="00A166D5"/>
    <w:rsid w:val="00A16BDB"/>
    <w:rsid w:val="00A1759E"/>
    <w:rsid w:val="00A23558"/>
    <w:rsid w:val="00A23B84"/>
    <w:rsid w:val="00A248E1"/>
    <w:rsid w:val="00A24CF9"/>
    <w:rsid w:val="00A266EB"/>
    <w:rsid w:val="00A3062D"/>
    <w:rsid w:val="00A31791"/>
    <w:rsid w:val="00A31E30"/>
    <w:rsid w:val="00A32408"/>
    <w:rsid w:val="00A32467"/>
    <w:rsid w:val="00A33AF3"/>
    <w:rsid w:val="00A342CF"/>
    <w:rsid w:val="00A35156"/>
    <w:rsid w:val="00A35E86"/>
    <w:rsid w:val="00A36023"/>
    <w:rsid w:val="00A409ED"/>
    <w:rsid w:val="00A417D3"/>
    <w:rsid w:val="00A43AA1"/>
    <w:rsid w:val="00A45B07"/>
    <w:rsid w:val="00A469F7"/>
    <w:rsid w:val="00A473B0"/>
    <w:rsid w:val="00A5127A"/>
    <w:rsid w:val="00A51963"/>
    <w:rsid w:val="00A54BD1"/>
    <w:rsid w:val="00A56038"/>
    <w:rsid w:val="00A56626"/>
    <w:rsid w:val="00A57929"/>
    <w:rsid w:val="00A60506"/>
    <w:rsid w:val="00A608D6"/>
    <w:rsid w:val="00A614B9"/>
    <w:rsid w:val="00A6254C"/>
    <w:rsid w:val="00A62BF9"/>
    <w:rsid w:val="00A63007"/>
    <w:rsid w:val="00A63805"/>
    <w:rsid w:val="00A63D67"/>
    <w:rsid w:val="00A6407F"/>
    <w:rsid w:val="00A656C7"/>
    <w:rsid w:val="00A66172"/>
    <w:rsid w:val="00A679C0"/>
    <w:rsid w:val="00A67E6C"/>
    <w:rsid w:val="00A70440"/>
    <w:rsid w:val="00A72E0A"/>
    <w:rsid w:val="00A734FB"/>
    <w:rsid w:val="00A7384B"/>
    <w:rsid w:val="00A74092"/>
    <w:rsid w:val="00A753C8"/>
    <w:rsid w:val="00A76CCD"/>
    <w:rsid w:val="00A7743D"/>
    <w:rsid w:val="00A8039D"/>
    <w:rsid w:val="00A814AF"/>
    <w:rsid w:val="00A81BD8"/>
    <w:rsid w:val="00A823F8"/>
    <w:rsid w:val="00A83D56"/>
    <w:rsid w:val="00A83EB5"/>
    <w:rsid w:val="00A84797"/>
    <w:rsid w:val="00A851EF"/>
    <w:rsid w:val="00A853F4"/>
    <w:rsid w:val="00A858C5"/>
    <w:rsid w:val="00A85C24"/>
    <w:rsid w:val="00A86037"/>
    <w:rsid w:val="00A87F24"/>
    <w:rsid w:val="00A913B2"/>
    <w:rsid w:val="00A916A5"/>
    <w:rsid w:val="00A92644"/>
    <w:rsid w:val="00A92B9D"/>
    <w:rsid w:val="00A93678"/>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B9D"/>
    <w:rsid w:val="00AB2C7C"/>
    <w:rsid w:val="00AB3C1E"/>
    <w:rsid w:val="00AB55C8"/>
    <w:rsid w:val="00AC0392"/>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99D"/>
    <w:rsid w:val="00AD3B39"/>
    <w:rsid w:val="00AD4176"/>
    <w:rsid w:val="00AD436B"/>
    <w:rsid w:val="00AD448A"/>
    <w:rsid w:val="00AD4B07"/>
    <w:rsid w:val="00AD4E85"/>
    <w:rsid w:val="00AD4F4F"/>
    <w:rsid w:val="00AD50AE"/>
    <w:rsid w:val="00AD54A5"/>
    <w:rsid w:val="00AD5F4E"/>
    <w:rsid w:val="00AD6571"/>
    <w:rsid w:val="00AD65C6"/>
    <w:rsid w:val="00AE0630"/>
    <w:rsid w:val="00AE0CA4"/>
    <w:rsid w:val="00AE1AB1"/>
    <w:rsid w:val="00AE40B7"/>
    <w:rsid w:val="00AE4330"/>
    <w:rsid w:val="00AE4AB3"/>
    <w:rsid w:val="00AE4AD2"/>
    <w:rsid w:val="00AE54EC"/>
    <w:rsid w:val="00AE7C37"/>
    <w:rsid w:val="00AF1B07"/>
    <w:rsid w:val="00AF35F7"/>
    <w:rsid w:val="00AF3F3C"/>
    <w:rsid w:val="00AF4871"/>
    <w:rsid w:val="00AF515F"/>
    <w:rsid w:val="00AF7E81"/>
    <w:rsid w:val="00B008AC"/>
    <w:rsid w:val="00B00A5E"/>
    <w:rsid w:val="00B03031"/>
    <w:rsid w:val="00B042F9"/>
    <w:rsid w:val="00B04771"/>
    <w:rsid w:val="00B05B07"/>
    <w:rsid w:val="00B069F0"/>
    <w:rsid w:val="00B06EA3"/>
    <w:rsid w:val="00B07F09"/>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1D23"/>
    <w:rsid w:val="00B32016"/>
    <w:rsid w:val="00B32FB4"/>
    <w:rsid w:val="00B336C5"/>
    <w:rsid w:val="00B365AF"/>
    <w:rsid w:val="00B367D2"/>
    <w:rsid w:val="00B36FF7"/>
    <w:rsid w:val="00B37595"/>
    <w:rsid w:val="00B4073C"/>
    <w:rsid w:val="00B411EF"/>
    <w:rsid w:val="00B41879"/>
    <w:rsid w:val="00B42909"/>
    <w:rsid w:val="00B431D5"/>
    <w:rsid w:val="00B43397"/>
    <w:rsid w:val="00B4451B"/>
    <w:rsid w:val="00B470C6"/>
    <w:rsid w:val="00B47DBC"/>
    <w:rsid w:val="00B5028C"/>
    <w:rsid w:val="00B50C8E"/>
    <w:rsid w:val="00B520BB"/>
    <w:rsid w:val="00B528D7"/>
    <w:rsid w:val="00B54ABE"/>
    <w:rsid w:val="00B54B8E"/>
    <w:rsid w:val="00B5652E"/>
    <w:rsid w:val="00B56BEE"/>
    <w:rsid w:val="00B56DF1"/>
    <w:rsid w:val="00B571E4"/>
    <w:rsid w:val="00B607F0"/>
    <w:rsid w:val="00B61495"/>
    <w:rsid w:val="00B62836"/>
    <w:rsid w:val="00B62C16"/>
    <w:rsid w:val="00B62D2A"/>
    <w:rsid w:val="00B64358"/>
    <w:rsid w:val="00B65130"/>
    <w:rsid w:val="00B66278"/>
    <w:rsid w:val="00B66395"/>
    <w:rsid w:val="00B667B2"/>
    <w:rsid w:val="00B66A4A"/>
    <w:rsid w:val="00B66BBD"/>
    <w:rsid w:val="00B6706C"/>
    <w:rsid w:val="00B701F9"/>
    <w:rsid w:val="00B725E5"/>
    <w:rsid w:val="00B730EC"/>
    <w:rsid w:val="00B746A1"/>
    <w:rsid w:val="00B763A8"/>
    <w:rsid w:val="00B769BE"/>
    <w:rsid w:val="00B76A3C"/>
    <w:rsid w:val="00B811B1"/>
    <w:rsid w:val="00B817DD"/>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2A0E"/>
    <w:rsid w:val="00B93252"/>
    <w:rsid w:val="00B95270"/>
    <w:rsid w:val="00B959D1"/>
    <w:rsid w:val="00B96FE3"/>
    <w:rsid w:val="00BA0EE3"/>
    <w:rsid w:val="00BA1A0C"/>
    <w:rsid w:val="00BA26EA"/>
    <w:rsid w:val="00BA4030"/>
    <w:rsid w:val="00BA4686"/>
    <w:rsid w:val="00BA4FCE"/>
    <w:rsid w:val="00BA5ABE"/>
    <w:rsid w:val="00BA7E79"/>
    <w:rsid w:val="00BB0DDA"/>
    <w:rsid w:val="00BB1AC6"/>
    <w:rsid w:val="00BB312D"/>
    <w:rsid w:val="00BB3AE3"/>
    <w:rsid w:val="00BB4D86"/>
    <w:rsid w:val="00BB4E3D"/>
    <w:rsid w:val="00BB4F56"/>
    <w:rsid w:val="00BB52EE"/>
    <w:rsid w:val="00BB66D2"/>
    <w:rsid w:val="00BB6B90"/>
    <w:rsid w:val="00BB6F35"/>
    <w:rsid w:val="00BB6F5E"/>
    <w:rsid w:val="00BB7243"/>
    <w:rsid w:val="00BB7502"/>
    <w:rsid w:val="00BB7CD6"/>
    <w:rsid w:val="00BC0428"/>
    <w:rsid w:val="00BC1F79"/>
    <w:rsid w:val="00BC2D41"/>
    <w:rsid w:val="00BC35FB"/>
    <w:rsid w:val="00BC3FA3"/>
    <w:rsid w:val="00BC43A0"/>
    <w:rsid w:val="00BC5A4C"/>
    <w:rsid w:val="00BC5F5E"/>
    <w:rsid w:val="00BC746D"/>
    <w:rsid w:val="00BC7526"/>
    <w:rsid w:val="00BD0842"/>
    <w:rsid w:val="00BD1A84"/>
    <w:rsid w:val="00BD447D"/>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7B3"/>
    <w:rsid w:val="00C02ED4"/>
    <w:rsid w:val="00C033C1"/>
    <w:rsid w:val="00C03950"/>
    <w:rsid w:val="00C04077"/>
    <w:rsid w:val="00C0630C"/>
    <w:rsid w:val="00C06AB5"/>
    <w:rsid w:val="00C072F2"/>
    <w:rsid w:val="00C11B1B"/>
    <w:rsid w:val="00C11BB6"/>
    <w:rsid w:val="00C11D09"/>
    <w:rsid w:val="00C122FC"/>
    <w:rsid w:val="00C126AC"/>
    <w:rsid w:val="00C12C5F"/>
    <w:rsid w:val="00C13280"/>
    <w:rsid w:val="00C13654"/>
    <w:rsid w:val="00C15350"/>
    <w:rsid w:val="00C15AD2"/>
    <w:rsid w:val="00C20486"/>
    <w:rsid w:val="00C204D2"/>
    <w:rsid w:val="00C206A5"/>
    <w:rsid w:val="00C214E8"/>
    <w:rsid w:val="00C231EE"/>
    <w:rsid w:val="00C252A9"/>
    <w:rsid w:val="00C2649E"/>
    <w:rsid w:val="00C27838"/>
    <w:rsid w:val="00C27A9E"/>
    <w:rsid w:val="00C3240F"/>
    <w:rsid w:val="00C33527"/>
    <w:rsid w:val="00C352C0"/>
    <w:rsid w:val="00C36612"/>
    <w:rsid w:val="00C369CC"/>
    <w:rsid w:val="00C36ED5"/>
    <w:rsid w:val="00C3721E"/>
    <w:rsid w:val="00C37EB4"/>
    <w:rsid w:val="00C412EA"/>
    <w:rsid w:val="00C412FB"/>
    <w:rsid w:val="00C41525"/>
    <w:rsid w:val="00C41674"/>
    <w:rsid w:val="00C41EB3"/>
    <w:rsid w:val="00C4202D"/>
    <w:rsid w:val="00C42D95"/>
    <w:rsid w:val="00C43E95"/>
    <w:rsid w:val="00C43FD6"/>
    <w:rsid w:val="00C441DB"/>
    <w:rsid w:val="00C44C32"/>
    <w:rsid w:val="00C44E3B"/>
    <w:rsid w:val="00C46220"/>
    <w:rsid w:val="00C462B0"/>
    <w:rsid w:val="00C47D07"/>
    <w:rsid w:val="00C5005E"/>
    <w:rsid w:val="00C52F8B"/>
    <w:rsid w:val="00C54796"/>
    <w:rsid w:val="00C6189A"/>
    <w:rsid w:val="00C61BBF"/>
    <w:rsid w:val="00C633F5"/>
    <w:rsid w:val="00C63D7F"/>
    <w:rsid w:val="00C645D7"/>
    <w:rsid w:val="00C64D97"/>
    <w:rsid w:val="00C65C2F"/>
    <w:rsid w:val="00C67ED2"/>
    <w:rsid w:val="00C703E7"/>
    <w:rsid w:val="00C7273A"/>
    <w:rsid w:val="00C73F05"/>
    <w:rsid w:val="00C74965"/>
    <w:rsid w:val="00C750DE"/>
    <w:rsid w:val="00C7531A"/>
    <w:rsid w:val="00C758F3"/>
    <w:rsid w:val="00C7663A"/>
    <w:rsid w:val="00C77900"/>
    <w:rsid w:val="00C81FBA"/>
    <w:rsid w:val="00C82C8A"/>
    <w:rsid w:val="00C839A8"/>
    <w:rsid w:val="00C84F82"/>
    <w:rsid w:val="00C85865"/>
    <w:rsid w:val="00C866C8"/>
    <w:rsid w:val="00C90FB0"/>
    <w:rsid w:val="00C91A3E"/>
    <w:rsid w:val="00C93BF9"/>
    <w:rsid w:val="00C93FD7"/>
    <w:rsid w:val="00C946FE"/>
    <w:rsid w:val="00C950B3"/>
    <w:rsid w:val="00C953D1"/>
    <w:rsid w:val="00C95E2E"/>
    <w:rsid w:val="00C968E7"/>
    <w:rsid w:val="00C96FD1"/>
    <w:rsid w:val="00CA01F4"/>
    <w:rsid w:val="00CA0D5C"/>
    <w:rsid w:val="00CA1477"/>
    <w:rsid w:val="00CA3A42"/>
    <w:rsid w:val="00CA5DF5"/>
    <w:rsid w:val="00CB2A72"/>
    <w:rsid w:val="00CB45B2"/>
    <w:rsid w:val="00CB5931"/>
    <w:rsid w:val="00CC1629"/>
    <w:rsid w:val="00CC1DBB"/>
    <w:rsid w:val="00CC3FEE"/>
    <w:rsid w:val="00CC439B"/>
    <w:rsid w:val="00CC502E"/>
    <w:rsid w:val="00CC612F"/>
    <w:rsid w:val="00CD10FC"/>
    <w:rsid w:val="00CD252A"/>
    <w:rsid w:val="00CD283A"/>
    <w:rsid w:val="00CD4F2E"/>
    <w:rsid w:val="00CD696E"/>
    <w:rsid w:val="00CE0422"/>
    <w:rsid w:val="00CE21A8"/>
    <w:rsid w:val="00CE2B17"/>
    <w:rsid w:val="00CE3403"/>
    <w:rsid w:val="00CE5234"/>
    <w:rsid w:val="00CE5AAC"/>
    <w:rsid w:val="00CE5EBA"/>
    <w:rsid w:val="00CE61F4"/>
    <w:rsid w:val="00CF01D7"/>
    <w:rsid w:val="00CF08BF"/>
    <w:rsid w:val="00CF3AAF"/>
    <w:rsid w:val="00CF462A"/>
    <w:rsid w:val="00CF50CA"/>
    <w:rsid w:val="00CF543F"/>
    <w:rsid w:val="00CF5A24"/>
    <w:rsid w:val="00CF657A"/>
    <w:rsid w:val="00CF6FF1"/>
    <w:rsid w:val="00CF7093"/>
    <w:rsid w:val="00CF7506"/>
    <w:rsid w:val="00CF78FE"/>
    <w:rsid w:val="00CF7BB2"/>
    <w:rsid w:val="00D008F5"/>
    <w:rsid w:val="00D01F32"/>
    <w:rsid w:val="00D07181"/>
    <w:rsid w:val="00D10DAA"/>
    <w:rsid w:val="00D11D5A"/>
    <w:rsid w:val="00D159E2"/>
    <w:rsid w:val="00D16F18"/>
    <w:rsid w:val="00D17236"/>
    <w:rsid w:val="00D20183"/>
    <w:rsid w:val="00D2171A"/>
    <w:rsid w:val="00D223F8"/>
    <w:rsid w:val="00D238C3"/>
    <w:rsid w:val="00D241D4"/>
    <w:rsid w:val="00D25993"/>
    <w:rsid w:val="00D265D2"/>
    <w:rsid w:val="00D3046B"/>
    <w:rsid w:val="00D3082C"/>
    <w:rsid w:val="00D3172E"/>
    <w:rsid w:val="00D321D0"/>
    <w:rsid w:val="00D3269D"/>
    <w:rsid w:val="00D32BB8"/>
    <w:rsid w:val="00D335E9"/>
    <w:rsid w:val="00D33607"/>
    <w:rsid w:val="00D33F03"/>
    <w:rsid w:val="00D35A21"/>
    <w:rsid w:val="00D35D83"/>
    <w:rsid w:val="00D3642C"/>
    <w:rsid w:val="00D3670E"/>
    <w:rsid w:val="00D40511"/>
    <w:rsid w:val="00D40E3A"/>
    <w:rsid w:val="00D41566"/>
    <w:rsid w:val="00D41C3F"/>
    <w:rsid w:val="00D41E05"/>
    <w:rsid w:val="00D42C86"/>
    <w:rsid w:val="00D43740"/>
    <w:rsid w:val="00D43AD4"/>
    <w:rsid w:val="00D44581"/>
    <w:rsid w:val="00D4529D"/>
    <w:rsid w:val="00D46FA3"/>
    <w:rsid w:val="00D47721"/>
    <w:rsid w:val="00D50F3A"/>
    <w:rsid w:val="00D51C84"/>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077E"/>
    <w:rsid w:val="00D713C8"/>
    <w:rsid w:val="00D71B75"/>
    <w:rsid w:val="00D71CE7"/>
    <w:rsid w:val="00D75571"/>
    <w:rsid w:val="00D83562"/>
    <w:rsid w:val="00D84C81"/>
    <w:rsid w:val="00D851FB"/>
    <w:rsid w:val="00D8594D"/>
    <w:rsid w:val="00D862FB"/>
    <w:rsid w:val="00D87A09"/>
    <w:rsid w:val="00D87C27"/>
    <w:rsid w:val="00D87E85"/>
    <w:rsid w:val="00D91910"/>
    <w:rsid w:val="00D93822"/>
    <w:rsid w:val="00D9407A"/>
    <w:rsid w:val="00D94D32"/>
    <w:rsid w:val="00D957C8"/>
    <w:rsid w:val="00D971DD"/>
    <w:rsid w:val="00DA0C5E"/>
    <w:rsid w:val="00DA14E1"/>
    <w:rsid w:val="00DA23EF"/>
    <w:rsid w:val="00DA2685"/>
    <w:rsid w:val="00DA3692"/>
    <w:rsid w:val="00DA3A15"/>
    <w:rsid w:val="00DA4820"/>
    <w:rsid w:val="00DA5594"/>
    <w:rsid w:val="00DA683A"/>
    <w:rsid w:val="00DA78B6"/>
    <w:rsid w:val="00DA7E40"/>
    <w:rsid w:val="00DB2109"/>
    <w:rsid w:val="00DB36E0"/>
    <w:rsid w:val="00DB3BC0"/>
    <w:rsid w:val="00DB3BF5"/>
    <w:rsid w:val="00DB4A3F"/>
    <w:rsid w:val="00DB4D42"/>
    <w:rsid w:val="00DB5765"/>
    <w:rsid w:val="00DB5CD9"/>
    <w:rsid w:val="00DB7390"/>
    <w:rsid w:val="00DB7CC0"/>
    <w:rsid w:val="00DB7D93"/>
    <w:rsid w:val="00DC13CA"/>
    <w:rsid w:val="00DC1502"/>
    <w:rsid w:val="00DC16B8"/>
    <w:rsid w:val="00DC3A42"/>
    <w:rsid w:val="00DC3FD5"/>
    <w:rsid w:val="00DC49E2"/>
    <w:rsid w:val="00DC4F21"/>
    <w:rsid w:val="00DC53E7"/>
    <w:rsid w:val="00DC5861"/>
    <w:rsid w:val="00DC6788"/>
    <w:rsid w:val="00DC6CF8"/>
    <w:rsid w:val="00DD07AA"/>
    <w:rsid w:val="00DD1664"/>
    <w:rsid w:val="00DD1E8F"/>
    <w:rsid w:val="00DD5150"/>
    <w:rsid w:val="00DD565E"/>
    <w:rsid w:val="00DD570F"/>
    <w:rsid w:val="00DD58AE"/>
    <w:rsid w:val="00DD5F61"/>
    <w:rsid w:val="00DD6061"/>
    <w:rsid w:val="00DD6972"/>
    <w:rsid w:val="00DE05C9"/>
    <w:rsid w:val="00DE119E"/>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CB0"/>
    <w:rsid w:val="00DF6735"/>
    <w:rsid w:val="00E006AB"/>
    <w:rsid w:val="00E02B61"/>
    <w:rsid w:val="00E03070"/>
    <w:rsid w:val="00E03C1D"/>
    <w:rsid w:val="00E044DC"/>
    <w:rsid w:val="00E05C7C"/>
    <w:rsid w:val="00E05DD5"/>
    <w:rsid w:val="00E0797B"/>
    <w:rsid w:val="00E11682"/>
    <w:rsid w:val="00E13820"/>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0F08"/>
    <w:rsid w:val="00E3126D"/>
    <w:rsid w:val="00E319D1"/>
    <w:rsid w:val="00E3221B"/>
    <w:rsid w:val="00E3386A"/>
    <w:rsid w:val="00E3404D"/>
    <w:rsid w:val="00E34F45"/>
    <w:rsid w:val="00E36803"/>
    <w:rsid w:val="00E369ED"/>
    <w:rsid w:val="00E36C3B"/>
    <w:rsid w:val="00E37685"/>
    <w:rsid w:val="00E41779"/>
    <w:rsid w:val="00E42562"/>
    <w:rsid w:val="00E428A0"/>
    <w:rsid w:val="00E44246"/>
    <w:rsid w:val="00E462D9"/>
    <w:rsid w:val="00E471DC"/>
    <w:rsid w:val="00E47D1B"/>
    <w:rsid w:val="00E50A21"/>
    <w:rsid w:val="00E51DBB"/>
    <w:rsid w:val="00E51E62"/>
    <w:rsid w:val="00E5294F"/>
    <w:rsid w:val="00E5297D"/>
    <w:rsid w:val="00E539BD"/>
    <w:rsid w:val="00E54302"/>
    <w:rsid w:val="00E54388"/>
    <w:rsid w:val="00E5454F"/>
    <w:rsid w:val="00E54DDD"/>
    <w:rsid w:val="00E54E10"/>
    <w:rsid w:val="00E5535A"/>
    <w:rsid w:val="00E5606F"/>
    <w:rsid w:val="00E563A4"/>
    <w:rsid w:val="00E565AA"/>
    <w:rsid w:val="00E565E2"/>
    <w:rsid w:val="00E56C42"/>
    <w:rsid w:val="00E57CF1"/>
    <w:rsid w:val="00E60116"/>
    <w:rsid w:val="00E607F2"/>
    <w:rsid w:val="00E608FA"/>
    <w:rsid w:val="00E60AA7"/>
    <w:rsid w:val="00E61F19"/>
    <w:rsid w:val="00E622B2"/>
    <w:rsid w:val="00E6258D"/>
    <w:rsid w:val="00E643A3"/>
    <w:rsid w:val="00E648C4"/>
    <w:rsid w:val="00E67136"/>
    <w:rsid w:val="00E673A9"/>
    <w:rsid w:val="00E7063D"/>
    <w:rsid w:val="00E70678"/>
    <w:rsid w:val="00E70F2B"/>
    <w:rsid w:val="00E729EA"/>
    <w:rsid w:val="00E72B4E"/>
    <w:rsid w:val="00E74E22"/>
    <w:rsid w:val="00E768DC"/>
    <w:rsid w:val="00E76BCE"/>
    <w:rsid w:val="00E773E8"/>
    <w:rsid w:val="00E77C35"/>
    <w:rsid w:val="00E816D4"/>
    <w:rsid w:val="00E8279F"/>
    <w:rsid w:val="00E83445"/>
    <w:rsid w:val="00E836D0"/>
    <w:rsid w:val="00E8599B"/>
    <w:rsid w:val="00E8599F"/>
    <w:rsid w:val="00E860BA"/>
    <w:rsid w:val="00E9007C"/>
    <w:rsid w:val="00E906C5"/>
    <w:rsid w:val="00E912A0"/>
    <w:rsid w:val="00E91FAF"/>
    <w:rsid w:val="00E92119"/>
    <w:rsid w:val="00E93430"/>
    <w:rsid w:val="00E95ACA"/>
    <w:rsid w:val="00E9641E"/>
    <w:rsid w:val="00E96665"/>
    <w:rsid w:val="00E96B4B"/>
    <w:rsid w:val="00E97698"/>
    <w:rsid w:val="00E978E7"/>
    <w:rsid w:val="00EA1C70"/>
    <w:rsid w:val="00EA2151"/>
    <w:rsid w:val="00EA247F"/>
    <w:rsid w:val="00EA3426"/>
    <w:rsid w:val="00EA4B53"/>
    <w:rsid w:val="00EA554A"/>
    <w:rsid w:val="00EA57CC"/>
    <w:rsid w:val="00EA627B"/>
    <w:rsid w:val="00EA6521"/>
    <w:rsid w:val="00EA6E32"/>
    <w:rsid w:val="00EA6F25"/>
    <w:rsid w:val="00EA6FEF"/>
    <w:rsid w:val="00EA759E"/>
    <w:rsid w:val="00EA7858"/>
    <w:rsid w:val="00EB03A9"/>
    <w:rsid w:val="00EB0419"/>
    <w:rsid w:val="00EB1CAC"/>
    <w:rsid w:val="00EB3613"/>
    <w:rsid w:val="00EB446B"/>
    <w:rsid w:val="00EB45EC"/>
    <w:rsid w:val="00EB4A1D"/>
    <w:rsid w:val="00EB5155"/>
    <w:rsid w:val="00EB771E"/>
    <w:rsid w:val="00EB79EB"/>
    <w:rsid w:val="00EB7F5F"/>
    <w:rsid w:val="00EC0593"/>
    <w:rsid w:val="00EC0DFE"/>
    <w:rsid w:val="00EC34E1"/>
    <w:rsid w:val="00EC4BA7"/>
    <w:rsid w:val="00EC51AF"/>
    <w:rsid w:val="00EC5348"/>
    <w:rsid w:val="00ED2BC3"/>
    <w:rsid w:val="00ED34CB"/>
    <w:rsid w:val="00ED3B50"/>
    <w:rsid w:val="00ED4712"/>
    <w:rsid w:val="00ED475B"/>
    <w:rsid w:val="00ED4FFE"/>
    <w:rsid w:val="00ED5F59"/>
    <w:rsid w:val="00ED699D"/>
    <w:rsid w:val="00ED7D2A"/>
    <w:rsid w:val="00EE0E89"/>
    <w:rsid w:val="00EE173F"/>
    <w:rsid w:val="00EE3898"/>
    <w:rsid w:val="00EE3A55"/>
    <w:rsid w:val="00EE4AE7"/>
    <w:rsid w:val="00EE4C2A"/>
    <w:rsid w:val="00EE5F6D"/>
    <w:rsid w:val="00EF04DC"/>
    <w:rsid w:val="00EF0C86"/>
    <w:rsid w:val="00EF1A2F"/>
    <w:rsid w:val="00EF1C8D"/>
    <w:rsid w:val="00EF216E"/>
    <w:rsid w:val="00EF24FD"/>
    <w:rsid w:val="00EF3669"/>
    <w:rsid w:val="00EF3B22"/>
    <w:rsid w:val="00EF76C0"/>
    <w:rsid w:val="00F01114"/>
    <w:rsid w:val="00F02027"/>
    <w:rsid w:val="00F030A1"/>
    <w:rsid w:val="00F03107"/>
    <w:rsid w:val="00F046ED"/>
    <w:rsid w:val="00F071CA"/>
    <w:rsid w:val="00F075D1"/>
    <w:rsid w:val="00F10CE0"/>
    <w:rsid w:val="00F11D3D"/>
    <w:rsid w:val="00F125C2"/>
    <w:rsid w:val="00F12AB1"/>
    <w:rsid w:val="00F12FAD"/>
    <w:rsid w:val="00F13FA8"/>
    <w:rsid w:val="00F1432F"/>
    <w:rsid w:val="00F150A1"/>
    <w:rsid w:val="00F15D4B"/>
    <w:rsid w:val="00F15F2D"/>
    <w:rsid w:val="00F160E2"/>
    <w:rsid w:val="00F16B6B"/>
    <w:rsid w:val="00F16E20"/>
    <w:rsid w:val="00F16E70"/>
    <w:rsid w:val="00F20174"/>
    <w:rsid w:val="00F20754"/>
    <w:rsid w:val="00F2100C"/>
    <w:rsid w:val="00F214A8"/>
    <w:rsid w:val="00F21EA9"/>
    <w:rsid w:val="00F225AF"/>
    <w:rsid w:val="00F23279"/>
    <w:rsid w:val="00F243F5"/>
    <w:rsid w:val="00F25710"/>
    <w:rsid w:val="00F2598F"/>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C5A"/>
    <w:rsid w:val="00F52E97"/>
    <w:rsid w:val="00F545A8"/>
    <w:rsid w:val="00F54831"/>
    <w:rsid w:val="00F54A73"/>
    <w:rsid w:val="00F5562C"/>
    <w:rsid w:val="00F55851"/>
    <w:rsid w:val="00F56AC1"/>
    <w:rsid w:val="00F57F42"/>
    <w:rsid w:val="00F601FD"/>
    <w:rsid w:val="00F619D4"/>
    <w:rsid w:val="00F639C3"/>
    <w:rsid w:val="00F6468D"/>
    <w:rsid w:val="00F65236"/>
    <w:rsid w:val="00F66357"/>
    <w:rsid w:val="00F6698D"/>
    <w:rsid w:val="00F71673"/>
    <w:rsid w:val="00F71C87"/>
    <w:rsid w:val="00F7216E"/>
    <w:rsid w:val="00F72251"/>
    <w:rsid w:val="00F741A0"/>
    <w:rsid w:val="00F745A0"/>
    <w:rsid w:val="00F749BF"/>
    <w:rsid w:val="00F77BC9"/>
    <w:rsid w:val="00F81201"/>
    <w:rsid w:val="00F813BA"/>
    <w:rsid w:val="00F822CC"/>
    <w:rsid w:val="00F82B9A"/>
    <w:rsid w:val="00F847E0"/>
    <w:rsid w:val="00F852AF"/>
    <w:rsid w:val="00F85C30"/>
    <w:rsid w:val="00F8653C"/>
    <w:rsid w:val="00F866E3"/>
    <w:rsid w:val="00F86B2C"/>
    <w:rsid w:val="00F879AC"/>
    <w:rsid w:val="00F87B21"/>
    <w:rsid w:val="00F87CFD"/>
    <w:rsid w:val="00F9003A"/>
    <w:rsid w:val="00F91464"/>
    <w:rsid w:val="00F91A26"/>
    <w:rsid w:val="00F92003"/>
    <w:rsid w:val="00F930E9"/>
    <w:rsid w:val="00F94C8A"/>
    <w:rsid w:val="00F9794C"/>
    <w:rsid w:val="00FA032F"/>
    <w:rsid w:val="00FA0638"/>
    <w:rsid w:val="00FA0BAA"/>
    <w:rsid w:val="00FA15C5"/>
    <w:rsid w:val="00FA1BF4"/>
    <w:rsid w:val="00FA1CA7"/>
    <w:rsid w:val="00FA222F"/>
    <w:rsid w:val="00FA25B6"/>
    <w:rsid w:val="00FA2F77"/>
    <w:rsid w:val="00FA3349"/>
    <w:rsid w:val="00FA4891"/>
    <w:rsid w:val="00FA592C"/>
    <w:rsid w:val="00FA5B5C"/>
    <w:rsid w:val="00FA5EDC"/>
    <w:rsid w:val="00FA6197"/>
    <w:rsid w:val="00FA63C0"/>
    <w:rsid w:val="00FA678F"/>
    <w:rsid w:val="00FB0B74"/>
    <w:rsid w:val="00FB43F7"/>
    <w:rsid w:val="00FB690A"/>
    <w:rsid w:val="00FB6D8C"/>
    <w:rsid w:val="00FB6F6F"/>
    <w:rsid w:val="00FB6FE1"/>
    <w:rsid w:val="00FC051A"/>
    <w:rsid w:val="00FC05B3"/>
    <w:rsid w:val="00FC10FE"/>
    <w:rsid w:val="00FC16A1"/>
    <w:rsid w:val="00FC4CF5"/>
    <w:rsid w:val="00FC4D80"/>
    <w:rsid w:val="00FC599E"/>
    <w:rsid w:val="00FC5F12"/>
    <w:rsid w:val="00FC6349"/>
    <w:rsid w:val="00FC64D6"/>
    <w:rsid w:val="00FC6782"/>
    <w:rsid w:val="00FC7D20"/>
    <w:rsid w:val="00FD169A"/>
    <w:rsid w:val="00FD1EE1"/>
    <w:rsid w:val="00FD2649"/>
    <w:rsid w:val="00FD28D0"/>
    <w:rsid w:val="00FD39C1"/>
    <w:rsid w:val="00FD45C9"/>
    <w:rsid w:val="00FD5A4E"/>
    <w:rsid w:val="00FD6F74"/>
    <w:rsid w:val="00FD7252"/>
    <w:rsid w:val="00FD7D0B"/>
    <w:rsid w:val="00FD7D1A"/>
    <w:rsid w:val="00FE0067"/>
    <w:rsid w:val="00FE07A3"/>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29D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390C99"/>
    <w:pPr>
      <w:pBdr>
        <w:top w:val="single" w:sz="4" w:space="1" w:color="auto"/>
        <w:bottom w:val="single" w:sz="4" w:space="1" w:color="auto"/>
      </w:pBdr>
      <w:autoSpaceDE w:val="0"/>
      <w:autoSpaceDN w:val="0"/>
      <w:adjustRightInd w:val="0"/>
      <w:spacing w:before="120" w:after="120"/>
      <w:outlineLvl w:val="2"/>
    </w:pPr>
    <w:rPr>
      <w:b/>
      <w:bCs/>
      <w:szCs w:val="22"/>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390C99"/>
    <w:rPr>
      <w:b/>
      <w:bCs/>
      <w:sz w:val="22"/>
      <w:szCs w:val="22"/>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5831281">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559906111">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45861981">
      <w:bodyDiv w:val="1"/>
      <w:marLeft w:val="0"/>
      <w:marRight w:val="0"/>
      <w:marTop w:val="0"/>
      <w:marBottom w:val="0"/>
      <w:divBdr>
        <w:top w:val="none" w:sz="0" w:space="0" w:color="auto"/>
        <w:left w:val="none" w:sz="0" w:space="0" w:color="auto"/>
        <w:bottom w:val="none" w:sz="0" w:space="0" w:color="auto"/>
        <w:right w:val="none" w:sz="0" w:space="0" w:color="auto"/>
      </w:divBdr>
    </w:div>
    <w:div w:id="684669764">
      <w:bodyDiv w:val="1"/>
      <w:marLeft w:val="0"/>
      <w:marRight w:val="0"/>
      <w:marTop w:val="0"/>
      <w:marBottom w:val="0"/>
      <w:divBdr>
        <w:top w:val="none" w:sz="0" w:space="0" w:color="auto"/>
        <w:left w:val="none" w:sz="0" w:space="0" w:color="auto"/>
        <w:bottom w:val="none" w:sz="0" w:space="0" w:color="auto"/>
        <w:right w:val="none" w:sz="0" w:space="0" w:color="auto"/>
      </w:divBdr>
    </w:div>
    <w:div w:id="797185398">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24992845">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27227386">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12558362">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399476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464082603">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42563710">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53536138">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068455024">
      <w:bodyDiv w:val="1"/>
      <w:marLeft w:val="0"/>
      <w:marRight w:val="0"/>
      <w:marTop w:val="0"/>
      <w:marBottom w:val="0"/>
      <w:divBdr>
        <w:top w:val="none" w:sz="0" w:space="0" w:color="auto"/>
        <w:left w:val="none" w:sz="0" w:space="0" w:color="auto"/>
        <w:bottom w:val="none" w:sz="0" w:space="0" w:color="auto"/>
        <w:right w:val="none" w:sz="0" w:space="0" w:color="auto"/>
      </w:divBdr>
    </w:div>
    <w:div w:id="21200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vajira.max.gov/browse/VES-208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vajira.max.gov/browse/VES-1193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Props1.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2E099-A540-4FBC-8F52-7768C69CE30B}">
  <ds:schemaRefs>
    <ds:schemaRef ds:uri="http://schemas.openxmlformats.org/officeDocument/2006/bibliography"/>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845ECC35-E2FE-47E8-9D7C-F204D062D97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23</Pages>
  <Words>5004</Words>
  <Characters>29914</Characters>
  <Application>Microsoft Office Word</Application>
  <DocSecurity>0</DocSecurity>
  <Lines>983</Lines>
  <Paragraphs>751</Paragraphs>
  <ScaleCrop>false</ScaleCrop>
  <HeadingPairs>
    <vt:vector size="2" baseType="variant">
      <vt:variant>
        <vt:lpstr>Title</vt:lpstr>
      </vt:variant>
      <vt:variant>
        <vt:i4>1</vt:i4>
      </vt:variant>
    </vt:vector>
  </HeadingPairs>
  <TitlesOfParts>
    <vt:vector size="1" baseType="lpstr">
      <vt:lpstr>dg_5_3_1075_rn</vt:lpstr>
    </vt:vector>
  </TitlesOfParts>
  <Manager/>
  <Company/>
  <LinksUpToDate>false</LinksUpToDate>
  <CharactersWithSpaces>48929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dg_5_3_1075_rn</dc:title>
  <dc:subject>VistA Patch DG1075 Release Notes</dc:subject>
  <dc:creator/>
  <cp:keywords>VistA Patch DG1075 Release Notes</cp:keywords>
  <dc:description/>
  <cp:lastModifiedBy/>
  <cp:revision>1</cp:revision>
  <dcterms:created xsi:type="dcterms:W3CDTF">2019-07-31T19:24:00Z</dcterms:created>
  <dcterms:modified xsi:type="dcterms:W3CDTF">2024-04-02T00:23:00Z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