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E490" w14:textId="1FAE153D" w:rsidR="00D55506" w:rsidRPr="00071890" w:rsidRDefault="00A34531" w:rsidP="00D55506">
      <w:pPr>
        <w:pStyle w:val="Title"/>
        <w:spacing w:before="120"/>
        <w:rPr>
          <w:szCs w:val="28"/>
        </w:rPr>
      </w:pPr>
      <w:r>
        <w:rPr>
          <w:szCs w:val="28"/>
        </w:rPr>
        <w:t>ICD-10 PTF Modifications</w:t>
      </w:r>
    </w:p>
    <w:p w14:paraId="67C2E491" w14:textId="77777777" w:rsidR="003E7FD3" w:rsidRPr="00071890" w:rsidRDefault="003E7FD3" w:rsidP="00D55506">
      <w:pPr>
        <w:pStyle w:val="Title"/>
        <w:spacing w:before="120"/>
        <w:rPr>
          <w:szCs w:val="36"/>
        </w:rPr>
      </w:pPr>
      <w:r w:rsidRPr="00071890">
        <w:rPr>
          <w:szCs w:val="36"/>
        </w:rPr>
        <w:t>Admission, Discharge, Transfer (ADT)</w:t>
      </w:r>
    </w:p>
    <w:p w14:paraId="67C2E492" w14:textId="77777777" w:rsidR="00754232" w:rsidRPr="00071890" w:rsidRDefault="00754232" w:rsidP="00754232">
      <w:pPr>
        <w:pStyle w:val="Title"/>
        <w:spacing w:before="120" w:after="120"/>
        <w:rPr>
          <w:szCs w:val="36"/>
        </w:rPr>
      </w:pPr>
      <w:r w:rsidRPr="00071890">
        <w:rPr>
          <w:szCs w:val="36"/>
        </w:rPr>
        <w:t>DG*5.3*884</w:t>
      </w:r>
    </w:p>
    <w:p w14:paraId="67C2E493" w14:textId="77777777" w:rsidR="00D55506" w:rsidRPr="00071890" w:rsidRDefault="003E7FD3" w:rsidP="00D55506">
      <w:pPr>
        <w:pStyle w:val="Title"/>
        <w:spacing w:before="360" w:after="720"/>
        <w:rPr>
          <w:rFonts w:eastAsia="Arial Unicode MS" w:cs="Times New Roman"/>
          <w:szCs w:val="28"/>
        </w:rPr>
      </w:pPr>
      <w:r w:rsidRPr="00071890">
        <w:rPr>
          <w:szCs w:val="28"/>
        </w:rPr>
        <w:t>Release Notes</w:t>
      </w:r>
    </w:p>
    <w:p w14:paraId="67C2E494" w14:textId="77777777" w:rsidR="00D55506" w:rsidRDefault="00D55506" w:rsidP="00D55506">
      <w:pPr>
        <w:pStyle w:val="Title2"/>
      </w:pPr>
      <w:r>
        <w:t xml:space="preserve"> </w:t>
      </w:r>
      <w:r>
        <w:rPr>
          <w:noProof/>
        </w:rPr>
        <w:drawing>
          <wp:inline distT="0" distB="0" distL="0" distR="0" wp14:anchorId="67C2ED0D" wp14:editId="67C2ED0E">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6C62238" w14:textId="00C4436B" w:rsidR="00071890" w:rsidRDefault="00980BA5" w:rsidP="00071890">
      <w:pPr>
        <w:pStyle w:val="Title2"/>
        <w:spacing w:before="720" w:after="360"/>
        <w:rPr>
          <w:sz w:val="36"/>
        </w:rPr>
      </w:pPr>
      <w:r>
        <w:rPr>
          <w:sz w:val="36"/>
        </w:rPr>
        <w:t>September</w:t>
      </w:r>
      <w:r w:rsidR="00071890">
        <w:rPr>
          <w:sz w:val="36"/>
        </w:rPr>
        <w:t xml:space="preserve"> 2015</w:t>
      </w:r>
    </w:p>
    <w:p w14:paraId="5A1BAE6F" w14:textId="77777777" w:rsidR="00071890" w:rsidRDefault="00071890" w:rsidP="00071890">
      <w:pPr>
        <w:pStyle w:val="Title2"/>
        <w:spacing w:before="720"/>
        <w:rPr>
          <w:sz w:val="36"/>
        </w:rPr>
      </w:pPr>
      <w:r w:rsidRPr="00AA4043">
        <w:rPr>
          <w:sz w:val="36"/>
        </w:rPr>
        <w:t>Department of Veterans Affairs</w:t>
      </w:r>
      <w:r>
        <w:rPr>
          <w:sz w:val="36"/>
        </w:rPr>
        <w:t xml:space="preserve"> (VA)</w:t>
      </w:r>
    </w:p>
    <w:p w14:paraId="72FFCE55" w14:textId="77777777" w:rsidR="00071890" w:rsidRDefault="00071890" w:rsidP="00071890">
      <w:pPr>
        <w:pStyle w:val="Title2"/>
        <w:rPr>
          <w:sz w:val="36"/>
        </w:rPr>
      </w:pPr>
      <w:r>
        <w:rPr>
          <w:sz w:val="36"/>
        </w:rPr>
        <w:t>Office of Information and Technology (OI&amp;T)</w:t>
      </w:r>
    </w:p>
    <w:p w14:paraId="67C2E497" w14:textId="4906FE9A" w:rsidR="00D55506" w:rsidRDefault="00071890" w:rsidP="00D55506">
      <w:pPr>
        <w:pStyle w:val="Title2"/>
        <w:sectPr w:rsidR="00D55506" w:rsidSect="00EF3042">
          <w:pgSz w:w="12240" w:h="15840" w:code="1"/>
          <w:pgMar w:top="1440" w:right="1440" w:bottom="1440" w:left="1440" w:header="720" w:footer="720" w:gutter="0"/>
          <w:pgNumType w:fmt="lowerRoman" w:start="1"/>
          <w:cols w:space="720"/>
          <w:vAlign w:val="center"/>
          <w:docGrid w:linePitch="360"/>
        </w:sectPr>
      </w:pPr>
      <w:r>
        <w:rPr>
          <w:sz w:val="36"/>
        </w:rPr>
        <w:t>Product Development (PD)</w:t>
      </w:r>
    </w:p>
    <w:p w14:paraId="67C2E498"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3"/>
        <w:gridCol w:w="1023"/>
        <w:gridCol w:w="5172"/>
        <w:gridCol w:w="2088"/>
      </w:tblGrid>
      <w:tr w:rsidR="00D801F9" w:rsidRPr="003A1D54" w14:paraId="67C2E49D"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7C2E499" w14:textId="77777777" w:rsidR="00D801F9" w:rsidRDefault="00D801F9" w:rsidP="00D801F9">
            <w:pPr>
              <w:pStyle w:val="TableHeading"/>
              <w:rPr>
                <w:rFonts w:cs="Times New Roman"/>
              </w:rPr>
            </w:pPr>
            <w:bookmarkStart w:id="1" w:name="ColumnTitle_Revision_History"/>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7C2E49A"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7C2E49B"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7C2E49C" w14:textId="77777777" w:rsidR="00D801F9" w:rsidRDefault="00D801F9" w:rsidP="00D801F9">
            <w:pPr>
              <w:pStyle w:val="TableHeading"/>
              <w:rPr>
                <w:rFonts w:cs="Times New Roman"/>
              </w:rPr>
            </w:pPr>
            <w:r>
              <w:rPr>
                <w:rFonts w:cs="Times New Roman"/>
              </w:rPr>
              <w:t>Author</w:t>
            </w:r>
          </w:p>
        </w:tc>
      </w:tr>
      <w:tr w:rsidR="00215F13" w:rsidRPr="003A1D54" w14:paraId="070517C2"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0F05D359" w14:textId="5FAE70CF" w:rsidR="00215F13" w:rsidRDefault="00980BA5" w:rsidP="00CA474D">
            <w:pPr>
              <w:pStyle w:val="TableText"/>
              <w:rPr>
                <w:rFonts w:cs="Times New Roman"/>
              </w:rPr>
            </w:pPr>
            <w:r>
              <w:rPr>
                <w:rFonts w:cs="Times New Roman"/>
              </w:rPr>
              <w:t xml:space="preserve">September </w:t>
            </w:r>
            <w:r w:rsidR="00215F13">
              <w:rPr>
                <w:rFonts w:cs="Times New Roman"/>
              </w:rPr>
              <w:t>2015</w:t>
            </w:r>
          </w:p>
        </w:tc>
        <w:tc>
          <w:tcPr>
            <w:tcW w:w="534" w:type="pct"/>
            <w:tcBorders>
              <w:top w:val="single" w:sz="4" w:space="0" w:color="000000"/>
              <w:left w:val="single" w:sz="4" w:space="0" w:color="000000"/>
              <w:bottom w:val="single" w:sz="4" w:space="0" w:color="000000"/>
              <w:right w:val="single" w:sz="4" w:space="0" w:color="000000"/>
            </w:tcBorders>
          </w:tcPr>
          <w:p w14:paraId="6D89BCB8" w14:textId="1D090695" w:rsidR="00215F13" w:rsidRDefault="00A34531" w:rsidP="00CA474D">
            <w:pPr>
              <w:pStyle w:val="TableText"/>
              <w:rPr>
                <w:rFonts w:cs="Times New Roman"/>
              </w:rPr>
            </w:pPr>
            <w:r>
              <w:rPr>
                <w:rFonts w:cs="Times New Roman"/>
              </w:rPr>
              <w:t>1</w:t>
            </w:r>
            <w:r w:rsidR="00215F13">
              <w:rPr>
                <w:rFonts w:cs="Times New Roman"/>
              </w:rPr>
              <w:t>.0</w:t>
            </w:r>
          </w:p>
        </w:tc>
        <w:tc>
          <w:tcPr>
            <w:tcW w:w="2726" w:type="pct"/>
            <w:tcBorders>
              <w:top w:val="single" w:sz="4" w:space="0" w:color="000000"/>
              <w:left w:val="single" w:sz="4" w:space="0" w:color="000000"/>
              <w:bottom w:val="single" w:sz="4" w:space="0" w:color="000000"/>
              <w:right w:val="single" w:sz="4" w:space="0" w:color="000000"/>
            </w:tcBorders>
          </w:tcPr>
          <w:p w14:paraId="5819D24F" w14:textId="3A9DDC06" w:rsidR="00215F13" w:rsidRDefault="00591C01" w:rsidP="00A34531">
            <w:pPr>
              <w:pStyle w:val="TableText"/>
              <w:rPr>
                <w:rFonts w:cs="Times New Roman"/>
              </w:rPr>
            </w:pPr>
            <w:r>
              <w:rPr>
                <w:rFonts w:cs="Times New Roman"/>
              </w:rPr>
              <w:t>Baseline document, created for ICD-10 PTF Modifications project patch DG*5.3*884.</w:t>
            </w:r>
          </w:p>
        </w:tc>
        <w:tc>
          <w:tcPr>
            <w:tcW w:w="1116" w:type="pct"/>
            <w:tcBorders>
              <w:top w:val="single" w:sz="4" w:space="0" w:color="000000"/>
              <w:left w:val="single" w:sz="4" w:space="0" w:color="000000"/>
              <w:bottom w:val="single" w:sz="4" w:space="0" w:color="000000"/>
              <w:right w:val="single" w:sz="4" w:space="0" w:color="000000"/>
            </w:tcBorders>
          </w:tcPr>
          <w:p w14:paraId="71A5F717" w14:textId="4E8CEF90" w:rsidR="00215F13" w:rsidRDefault="00A34531" w:rsidP="00FD3739">
            <w:pPr>
              <w:pStyle w:val="TableText"/>
            </w:pPr>
            <w:r>
              <w:t>VA OI&amp;T PD, ICD-10 PTF Modifications Team</w:t>
            </w:r>
          </w:p>
        </w:tc>
      </w:tr>
    </w:tbl>
    <w:p w14:paraId="67C2E4A4" w14:textId="25580B48" w:rsidR="00D801F9" w:rsidRPr="003A1D54" w:rsidRDefault="00D801F9" w:rsidP="00D801F9">
      <w:pPr>
        <w:rPr>
          <w:rFonts w:asciiTheme="minorHAnsi" w:eastAsiaTheme="minorHAnsi" w:hAnsiTheme="minorHAnsi" w:cstheme="minorBidi"/>
          <w:sz w:val="24"/>
          <w:szCs w:val="20"/>
        </w:rPr>
      </w:pPr>
    </w:p>
    <w:p w14:paraId="03EE2F6F" w14:textId="77777777" w:rsidR="00A34531" w:rsidRDefault="00A34531">
      <w:pPr>
        <w:widowControl/>
        <w:rPr>
          <w:rFonts w:ascii="Arial" w:hAnsi="Arial" w:cs="Arial"/>
          <w:b/>
          <w:bCs/>
          <w:sz w:val="28"/>
          <w:szCs w:val="32"/>
        </w:rPr>
      </w:pPr>
      <w:r w:rsidRPr="003A1D54">
        <w:rPr>
          <w:rFonts w:asciiTheme="minorHAnsi" w:eastAsiaTheme="minorHAnsi" w:hAnsiTheme="minorHAnsi" w:cstheme="minorBidi"/>
        </w:rPr>
        <w:br w:type="page"/>
      </w:r>
    </w:p>
    <w:p w14:paraId="67C2E4A5" w14:textId="4EA7517E" w:rsidR="00D801F9" w:rsidRDefault="00D801F9" w:rsidP="00D801F9">
      <w:pPr>
        <w:pStyle w:val="Title2"/>
      </w:pPr>
      <w:r>
        <w:lastRenderedPageBreak/>
        <w:t>Table of Contents</w:t>
      </w:r>
    </w:p>
    <w:p w14:paraId="121A3971" w14:textId="77777777" w:rsidR="003A1D54" w:rsidRPr="003A1D54" w:rsidRDefault="00300528">
      <w:pPr>
        <w:pStyle w:val="TOC1"/>
        <w:rPr>
          <w:rFonts w:asciiTheme="minorHAnsi" w:eastAsiaTheme="minorEastAsia" w:hAnsiTheme="minorHAnsi" w:cstheme="minorBidi"/>
          <w:b w:val="0"/>
          <w:noProof/>
          <w:sz w:val="22"/>
          <w:szCs w:val="22"/>
        </w:rPr>
      </w:pPr>
      <w:r w:rsidRPr="003A1D54">
        <w:rPr>
          <w:rFonts w:eastAsiaTheme="minorHAnsi" w:cstheme="minorBidi"/>
        </w:rPr>
        <w:fldChar w:fldCharType="begin"/>
      </w:r>
      <w:r w:rsidRPr="003A1D54">
        <w:rPr>
          <w:rFonts w:eastAsiaTheme="minorHAnsi" w:cstheme="minorBidi"/>
        </w:rPr>
        <w:instrText xml:space="preserve"> TOC \o "1-5" \h \z \t "Appendix 1,1,Appendix B.1,2,Appendix B.1.1.,3" </w:instrText>
      </w:r>
      <w:r w:rsidRPr="003A1D54">
        <w:rPr>
          <w:rFonts w:eastAsiaTheme="minorHAnsi" w:cstheme="minorBidi"/>
        </w:rPr>
        <w:fldChar w:fldCharType="separate"/>
      </w:r>
      <w:hyperlink w:anchor="_Toc428467149" w:history="1">
        <w:r w:rsidR="003A1D54" w:rsidRPr="003A1D54">
          <w:rPr>
            <w:rStyle w:val="Hyperlink"/>
            <w:rFonts w:eastAsiaTheme="minorHAnsi" w:cstheme="minorBidi"/>
            <w:noProof/>
          </w:rPr>
          <w:t>1.</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Introduction</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_Toc428467149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w:t>
        </w:r>
        <w:r w:rsidR="003A1D54" w:rsidRPr="003A1D54">
          <w:rPr>
            <w:rFonts w:eastAsiaTheme="minorHAnsi" w:cstheme="minorBidi"/>
            <w:noProof/>
            <w:webHidden/>
          </w:rPr>
          <w:fldChar w:fldCharType="end"/>
        </w:r>
      </w:hyperlink>
    </w:p>
    <w:p w14:paraId="131A6CF6" w14:textId="77777777" w:rsidR="003A1D54" w:rsidRPr="003A1D54" w:rsidRDefault="0089156A">
      <w:pPr>
        <w:pStyle w:val="TOC2"/>
        <w:rPr>
          <w:rFonts w:asciiTheme="minorHAnsi" w:eastAsiaTheme="minorEastAsia" w:hAnsiTheme="minorHAnsi" w:cstheme="minorBidi"/>
          <w:b w:val="0"/>
          <w:noProof/>
          <w:sz w:val="22"/>
        </w:rPr>
      </w:pPr>
      <w:hyperlink w:anchor="_Toc428467150" w:history="1">
        <w:r w:rsidR="003A1D54" w:rsidRPr="003A1D54">
          <w:rPr>
            <w:rStyle w:val="Hyperlink"/>
            <w:rFonts w:eastAsiaTheme="minorHAnsi" w:cstheme="minorBidi"/>
            <w:noProof/>
          </w:rPr>
          <w:t>1.1.</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Purpose</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_Toc428467150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w:t>
        </w:r>
        <w:r w:rsidR="003A1D54" w:rsidRPr="003A1D54">
          <w:rPr>
            <w:rFonts w:eastAsiaTheme="minorHAnsi" w:cstheme="minorBidi"/>
            <w:noProof/>
            <w:webHidden/>
          </w:rPr>
          <w:fldChar w:fldCharType="end"/>
        </w:r>
      </w:hyperlink>
    </w:p>
    <w:p w14:paraId="77D2C2B9" w14:textId="77777777" w:rsidR="003A1D54" w:rsidRPr="003A1D54" w:rsidRDefault="0089156A">
      <w:pPr>
        <w:pStyle w:val="TOC2"/>
        <w:rPr>
          <w:rFonts w:asciiTheme="minorHAnsi" w:eastAsiaTheme="minorEastAsia" w:hAnsiTheme="minorHAnsi" w:cstheme="minorBidi"/>
          <w:b w:val="0"/>
          <w:noProof/>
          <w:sz w:val="22"/>
        </w:rPr>
      </w:pPr>
      <w:hyperlink w:anchor="_Toc428467151" w:history="1">
        <w:r w:rsidR="003A1D54" w:rsidRPr="003A1D54">
          <w:rPr>
            <w:rStyle w:val="Hyperlink"/>
            <w:rFonts w:eastAsiaTheme="minorHAnsi" w:cstheme="minorBidi"/>
            <w:noProof/>
          </w:rPr>
          <w:t>1.2.</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Audience</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_Toc428467151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w:t>
        </w:r>
        <w:r w:rsidR="003A1D54" w:rsidRPr="003A1D54">
          <w:rPr>
            <w:rFonts w:eastAsiaTheme="minorHAnsi" w:cstheme="minorBidi"/>
            <w:noProof/>
            <w:webHidden/>
          </w:rPr>
          <w:fldChar w:fldCharType="end"/>
        </w:r>
      </w:hyperlink>
    </w:p>
    <w:p w14:paraId="6B853D99" w14:textId="77777777" w:rsidR="003A1D54" w:rsidRPr="003A1D54" w:rsidRDefault="0089156A">
      <w:pPr>
        <w:pStyle w:val="TOC2"/>
        <w:rPr>
          <w:rFonts w:asciiTheme="minorHAnsi" w:eastAsiaTheme="minorEastAsia" w:hAnsiTheme="minorHAnsi" w:cstheme="minorBidi"/>
          <w:b w:val="0"/>
          <w:noProof/>
          <w:sz w:val="22"/>
        </w:rPr>
      </w:pPr>
      <w:hyperlink w:anchor="_Toc428467152" w:history="1">
        <w:r w:rsidR="003A1D54" w:rsidRPr="003A1D54">
          <w:rPr>
            <w:rStyle w:val="Hyperlink"/>
            <w:rFonts w:eastAsiaTheme="minorHAnsi" w:cstheme="minorBidi"/>
            <w:noProof/>
          </w:rPr>
          <w:t>1.3.</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Software Disclaimer</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_Toc428467152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w:t>
        </w:r>
        <w:r w:rsidR="003A1D54" w:rsidRPr="003A1D54">
          <w:rPr>
            <w:rFonts w:eastAsiaTheme="minorHAnsi" w:cstheme="minorBidi"/>
            <w:noProof/>
            <w:webHidden/>
          </w:rPr>
          <w:fldChar w:fldCharType="end"/>
        </w:r>
      </w:hyperlink>
    </w:p>
    <w:p w14:paraId="7199034D" w14:textId="77777777" w:rsidR="003A1D54" w:rsidRPr="003A1D54" w:rsidRDefault="0089156A">
      <w:pPr>
        <w:pStyle w:val="TOC2"/>
        <w:rPr>
          <w:rFonts w:asciiTheme="minorHAnsi" w:eastAsiaTheme="minorEastAsia" w:hAnsiTheme="minorHAnsi" w:cstheme="minorBidi"/>
          <w:b w:val="0"/>
          <w:noProof/>
          <w:sz w:val="22"/>
        </w:rPr>
      </w:pPr>
      <w:hyperlink w:anchor="_Toc428467153" w:history="1">
        <w:r w:rsidR="003A1D54" w:rsidRPr="003A1D54">
          <w:rPr>
            <w:rStyle w:val="Hyperlink"/>
            <w:rFonts w:eastAsiaTheme="minorHAnsi" w:cstheme="minorBidi"/>
            <w:noProof/>
          </w:rPr>
          <w:t>1.4.</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Documentation Disclaimer</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_Toc428467153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w:t>
        </w:r>
        <w:r w:rsidR="003A1D54" w:rsidRPr="003A1D54">
          <w:rPr>
            <w:rFonts w:eastAsiaTheme="minorHAnsi" w:cstheme="minorBidi"/>
            <w:noProof/>
            <w:webHidden/>
          </w:rPr>
          <w:fldChar w:fldCharType="end"/>
        </w:r>
      </w:hyperlink>
    </w:p>
    <w:p w14:paraId="16209065" w14:textId="77777777" w:rsidR="003A1D54" w:rsidRPr="003A1D54" w:rsidRDefault="0089156A">
      <w:pPr>
        <w:pStyle w:val="TOC2"/>
        <w:rPr>
          <w:rFonts w:asciiTheme="minorHAnsi" w:eastAsiaTheme="minorEastAsia" w:hAnsiTheme="minorHAnsi" w:cstheme="minorBidi"/>
          <w:b w:val="0"/>
          <w:noProof/>
          <w:sz w:val="22"/>
        </w:rPr>
      </w:pPr>
      <w:hyperlink w:anchor="_Toc428467154" w:history="1">
        <w:r w:rsidR="003A1D54" w:rsidRPr="003A1D54">
          <w:rPr>
            <w:rStyle w:val="Hyperlink"/>
            <w:rFonts w:eastAsiaTheme="minorHAnsi" w:cstheme="minorBidi"/>
            <w:noProof/>
          </w:rPr>
          <w:t>1.5.</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Required Patches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_Toc428467154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w:t>
        </w:r>
        <w:r w:rsidR="003A1D54" w:rsidRPr="003A1D54">
          <w:rPr>
            <w:rFonts w:eastAsiaTheme="minorHAnsi" w:cstheme="minorBidi"/>
            <w:noProof/>
            <w:webHidden/>
          </w:rPr>
          <w:fldChar w:fldCharType="end"/>
        </w:r>
      </w:hyperlink>
    </w:p>
    <w:p w14:paraId="7A502A0F" w14:textId="77777777" w:rsidR="003A1D54" w:rsidRPr="003A1D54" w:rsidRDefault="0089156A">
      <w:pPr>
        <w:pStyle w:val="TOC2"/>
        <w:rPr>
          <w:rFonts w:asciiTheme="minorHAnsi" w:eastAsiaTheme="minorEastAsia" w:hAnsiTheme="minorHAnsi" w:cstheme="minorBidi"/>
          <w:b w:val="0"/>
          <w:noProof/>
          <w:sz w:val="22"/>
        </w:rPr>
      </w:pPr>
      <w:hyperlink w:anchor="_Toc428467155" w:history="1">
        <w:r w:rsidR="003A1D54" w:rsidRPr="003A1D54">
          <w:rPr>
            <w:rStyle w:val="Hyperlink"/>
            <w:rFonts w:eastAsiaTheme="minorHAnsi" w:cstheme="minorBidi"/>
            <w:noProof/>
          </w:rPr>
          <w:t>1.6.</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Installation Instructions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_Toc428467155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w:t>
        </w:r>
        <w:r w:rsidR="003A1D54" w:rsidRPr="003A1D54">
          <w:rPr>
            <w:rFonts w:eastAsiaTheme="minorHAnsi" w:cstheme="minorBidi"/>
            <w:noProof/>
            <w:webHidden/>
          </w:rPr>
          <w:fldChar w:fldCharType="end"/>
        </w:r>
      </w:hyperlink>
    </w:p>
    <w:p w14:paraId="706A8A91" w14:textId="77777777" w:rsidR="003A1D54" w:rsidRPr="003A1D54" w:rsidRDefault="0089156A">
      <w:pPr>
        <w:pStyle w:val="TOC2"/>
        <w:rPr>
          <w:rFonts w:asciiTheme="minorHAnsi" w:eastAsiaTheme="minorEastAsia" w:hAnsiTheme="minorHAnsi" w:cstheme="minorBidi"/>
          <w:b w:val="0"/>
          <w:noProof/>
          <w:sz w:val="22"/>
        </w:rPr>
      </w:pPr>
      <w:hyperlink w:anchor="_Toc428467156" w:history="1">
        <w:r w:rsidR="003A1D54" w:rsidRPr="003A1D54">
          <w:rPr>
            <w:rStyle w:val="Hyperlink"/>
            <w:rFonts w:eastAsiaTheme="minorHAnsi" w:cstheme="minorBidi"/>
            <w:noProof/>
          </w:rPr>
          <w:t>1.7.</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Updated Documentation</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_Toc428467156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3</w:t>
        </w:r>
        <w:r w:rsidR="003A1D54" w:rsidRPr="003A1D54">
          <w:rPr>
            <w:rFonts w:eastAsiaTheme="minorHAnsi" w:cstheme="minorBidi"/>
            <w:noProof/>
            <w:webHidden/>
          </w:rPr>
          <w:fldChar w:fldCharType="end"/>
        </w:r>
      </w:hyperlink>
    </w:p>
    <w:p w14:paraId="4252C5F3" w14:textId="77777777" w:rsidR="003A1D54" w:rsidRPr="003A1D54" w:rsidRDefault="0089156A">
      <w:pPr>
        <w:pStyle w:val="TOC1"/>
        <w:rPr>
          <w:rFonts w:asciiTheme="minorHAnsi" w:eastAsiaTheme="minorEastAsia" w:hAnsiTheme="minorHAnsi" w:cstheme="minorBidi"/>
          <w:b w:val="0"/>
          <w:noProof/>
          <w:sz w:val="22"/>
          <w:szCs w:val="22"/>
        </w:rPr>
      </w:pPr>
      <w:hyperlink w:anchor="_Toc428467157" w:history="1">
        <w:r w:rsidR="003A1D54" w:rsidRPr="003A1D54">
          <w:rPr>
            <w:rStyle w:val="Hyperlink"/>
            <w:rFonts w:eastAsiaTheme="minorHAnsi" w:cstheme="minorBidi"/>
            <w:noProof/>
          </w:rPr>
          <w:t>2.</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Enhancements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_Toc428467157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7C80DD0E" w14:textId="77777777" w:rsidR="003A1D54" w:rsidRPr="003A1D54" w:rsidRDefault="0089156A">
      <w:pPr>
        <w:pStyle w:val="TOC2"/>
        <w:rPr>
          <w:rFonts w:asciiTheme="minorHAnsi" w:eastAsiaTheme="minorEastAsia" w:hAnsiTheme="minorHAnsi" w:cstheme="minorBidi"/>
          <w:b w:val="0"/>
          <w:noProof/>
          <w:sz w:val="22"/>
        </w:rPr>
      </w:pPr>
      <w:hyperlink w:anchor="_Toc428467158" w:history="1">
        <w:r w:rsidR="003A1D54" w:rsidRPr="003A1D54">
          <w:rPr>
            <w:rStyle w:val="Hyperlink"/>
            <w:rFonts w:eastAsiaTheme="minorHAnsi" w:cstheme="minorBidi"/>
            <w:noProof/>
          </w:rPr>
          <w:t>2.1.</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Increase Diagnosis Codes and POA Indicators in 501 Transactions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_Toc428467158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76AD63DC" w14:textId="77777777" w:rsidR="003A1D54" w:rsidRPr="003A1D54" w:rsidRDefault="0089156A">
      <w:pPr>
        <w:pStyle w:val="TOC2"/>
        <w:rPr>
          <w:rFonts w:asciiTheme="minorHAnsi" w:eastAsiaTheme="minorEastAsia" w:hAnsiTheme="minorHAnsi" w:cstheme="minorBidi"/>
          <w:b w:val="0"/>
          <w:noProof/>
          <w:sz w:val="22"/>
        </w:rPr>
      </w:pPr>
      <w:hyperlink w:anchor="_Toc428467159" w:history="1">
        <w:r w:rsidR="003A1D54" w:rsidRPr="003A1D54">
          <w:rPr>
            <w:rStyle w:val="Hyperlink"/>
            <w:rFonts w:eastAsiaTheme="minorHAnsi" w:cstheme="minorBidi"/>
            <w:noProof/>
          </w:rPr>
          <w:t>2.2.</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Increase Procedure Codes in 401 Transactions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_Toc428467159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74DCDFD6" w14:textId="77777777" w:rsidR="003A1D54" w:rsidRPr="003A1D54" w:rsidRDefault="0089156A">
      <w:pPr>
        <w:pStyle w:val="TOC2"/>
        <w:rPr>
          <w:rFonts w:asciiTheme="minorHAnsi" w:eastAsiaTheme="minorEastAsia" w:hAnsiTheme="minorHAnsi" w:cstheme="minorBidi"/>
          <w:b w:val="0"/>
          <w:noProof/>
          <w:sz w:val="22"/>
        </w:rPr>
      </w:pPr>
      <w:hyperlink w:anchor="_Toc428467160" w:history="1">
        <w:r w:rsidR="003A1D54" w:rsidRPr="003A1D54">
          <w:rPr>
            <w:rStyle w:val="Hyperlink"/>
            <w:rFonts w:eastAsiaTheme="minorHAnsi" w:cstheme="minorBidi"/>
            <w:noProof/>
          </w:rPr>
          <w:t>2.3.</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Increase Procedure Codes in 601 Transactions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_Toc428467160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58840AC1" w14:textId="77777777" w:rsidR="003A1D54" w:rsidRPr="003A1D54" w:rsidRDefault="0089156A">
      <w:pPr>
        <w:pStyle w:val="TOC2"/>
        <w:rPr>
          <w:rFonts w:asciiTheme="minorHAnsi" w:eastAsiaTheme="minorEastAsia" w:hAnsiTheme="minorHAnsi" w:cstheme="minorBidi"/>
          <w:b w:val="0"/>
          <w:noProof/>
          <w:sz w:val="22"/>
        </w:rPr>
      </w:pPr>
      <w:hyperlink w:anchor="_Toc428467161" w:history="1">
        <w:r w:rsidR="003A1D54" w:rsidRPr="003A1D54">
          <w:rPr>
            <w:rStyle w:val="Hyperlink"/>
            <w:rFonts w:eastAsiaTheme="minorHAnsi" w:cstheme="minorBidi"/>
            <w:noProof/>
          </w:rPr>
          <w:t>2.4.</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Increase Diagnosis Codes and POA Indicators in 701 Transactions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_Toc428467161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5C9D6B3F" w14:textId="77777777" w:rsidR="003A1D54" w:rsidRPr="003A1D54" w:rsidRDefault="0089156A">
      <w:pPr>
        <w:pStyle w:val="TOC2"/>
        <w:rPr>
          <w:rFonts w:asciiTheme="minorHAnsi" w:eastAsiaTheme="minorEastAsia" w:hAnsiTheme="minorHAnsi" w:cstheme="minorBidi"/>
          <w:b w:val="0"/>
          <w:noProof/>
          <w:sz w:val="22"/>
        </w:rPr>
      </w:pPr>
      <w:hyperlink w:anchor="_Toc428467162" w:history="1">
        <w:r w:rsidR="003A1D54" w:rsidRPr="003A1D54">
          <w:rPr>
            <w:rStyle w:val="Hyperlink"/>
            <w:rFonts w:eastAsiaTheme="minorHAnsi" w:cstheme="minorBidi"/>
            <w:noProof/>
          </w:rPr>
          <w:t>2.5.</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Display ICD-10 Codes and POA Indicators on 501, 401, 601, and 701 Screens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_Toc428467162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1E2847A0" w14:textId="77777777" w:rsidR="003A1D54" w:rsidRPr="003A1D54" w:rsidRDefault="0089156A">
      <w:pPr>
        <w:pStyle w:val="TOC2"/>
        <w:rPr>
          <w:rFonts w:asciiTheme="minorHAnsi" w:eastAsiaTheme="minorEastAsia" w:hAnsiTheme="minorHAnsi" w:cstheme="minorBidi"/>
          <w:b w:val="0"/>
          <w:noProof/>
          <w:sz w:val="22"/>
        </w:rPr>
      </w:pPr>
      <w:hyperlink w:anchor="_Toc428467163" w:history="1">
        <w:r w:rsidR="003A1D54" w:rsidRPr="003A1D54">
          <w:rPr>
            <w:rStyle w:val="Hyperlink"/>
            <w:rFonts w:eastAsiaTheme="minorHAnsi" w:cstheme="minorBidi"/>
            <w:noProof/>
          </w:rPr>
          <w:t>2.6.</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Calculate the Diagnosis Related Groups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_Toc428467163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0A5082A5" w14:textId="77777777" w:rsidR="003A1D54" w:rsidRPr="003A1D54" w:rsidRDefault="0089156A">
      <w:pPr>
        <w:pStyle w:val="TOC2"/>
        <w:rPr>
          <w:rFonts w:asciiTheme="minorHAnsi" w:eastAsiaTheme="minorEastAsia" w:hAnsiTheme="minorHAnsi" w:cstheme="minorBidi"/>
          <w:b w:val="0"/>
          <w:noProof/>
          <w:sz w:val="22"/>
        </w:rPr>
      </w:pPr>
      <w:hyperlink w:anchor="_Toc428467164" w:history="1">
        <w:r w:rsidR="003A1D54" w:rsidRPr="003A1D54">
          <w:rPr>
            <w:rStyle w:val="Hyperlink"/>
            <w:rFonts w:eastAsiaTheme="minorHAnsi" w:cstheme="minorBidi"/>
            <w:noProof/>
          </w:rPr>
          <w:t>2.7.</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Modify PTF MailMan Message to Transmit More ICD-10 Codes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_Toc428467164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4</w:t>
        </w:r>
        <w:r w:rsidR="003A1D54" w:rsidRPr="003A1D54">
          <w:rPr>
            <w:rFonts w:eastAsiaTheme="minorHAnsi" w:cstheme="minorBidi"/>
            <w:noProof/>
            <w:webHidden/>
          </w:rPr>
          <w:fldChar w:fldCharType="end"/>
        </w:r>
      </w:hyperlink>
    </w:p>
    <w:p w14:paraId="4DB0AC49" w14:textId="77777777" w:rsidR="003A1D54" w:rsidRPr="003A1D54" w:rsidRDefault="0089156A">
      <w:pPr>
        <w:pStyle w:val="TOC1"/>
        <w:rPr>
          <w:rFonts w:asciiTheme="minorHAnsi" w:eastAsiaTheme="minorEastAsia" w:hAnsiTheme="minorHAnsi" w:cstheme="minorBidi"/>
          <w:b w:val="0"/>
          <w:noProof/>
          <w:sz w:val="22"/>
          <w:szCs w:val="22"/>
        </w:rPr>
      </w:pPr>
      <w:hyperlink w:anchor="_Toc428467165" w:history="1">
        <w:r w:rsidR="003A1D54" w:rsidRPr="003A1D54">
          <w:rPr>
            <w:rStyle w:val="Hyperlink"/>
            <w:rFonts w:eastAsiaTheme="minorHAnsi" w:cstheme="minorBidi"/>
            <w:noProof/>
          </w:rPr>
          <w:t>3.</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Fixes and Other Changes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_Toc428467165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5</w:t>
        </w:r>
        <w:r w:rsidR="003A1D54" w:rsidRPr="003A1D54">
          <w:rPr>
            <w:rFonts w:eastAsiaTheme="minorHAnsi" w:cstheme="minorBidi"/>
            <w:noProof/>
            <w:webHidden/>
          </w:rPr>
          <w:fldChar w:fldCharType="end"/>
        </w:r>
      </w:hyperlink>
    </w:p>
    <w:p w14:paraId="0DCE5D24" w14:textId="77777777" w:rsidR="003A1D54" w:rsidRPr="003A1D54" w:rsidRDefault="0089156A">
      <w:pPr>
        <w:pStyle w:val="TOC2"/>
        <w:rPr>
          <w:rFonts w:asciiTheme="minorHAnsi" w:eastAsiaTheme="minorEastAsia" w:hAnsiTheme="minorHAnsi" w:cstheme="minorBidi"/>
          <w:b w:val="0"/>
          <w:noProof/>
          <w:sz w:val="22"/>
        </w:rPr>
      </w:pPr>
      <w:hyperlink w:anchor="_Toc428467166" w:history="1">
        <w:r w:rsidR="003A1D54" w:rsidRPr="003A1D54">
          <w:rPr>
            <w:rStyle w:val="Hyperlink"/>
            <w:rFonts w:eastAsiaTheme="minorHAnsi" w:cstheme="minorBidi"/>
            <w:noProof/>
          </w:rPr>
          <w:t>3.1.</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Delete POA Indicator when Associated Diagnosis is Deleted</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_Toc428467166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5</w:t>
        </w:r>
        <w:r w:rsidR="003A1D54" w:rsidRPr="003A1D54">
          <w:rPr>
            <w:rFonts w:eastAsiaTheme="minorHAnsi" w:cstheme="minorBidi"/>
            <w:noProof/>
            <w:webHidden/>
          </w:rPr>
          <w:fldChar w:fldCharType="end"/>
        </w:r>
      </w:hyperlink>
    </w:p>
    <w:p w14:paraId="40D7E1C7" w14:textId="77777777" w:rsidR="003A1D54" w:rsidRPr="003A1D54" w:rsidRDefault="0089156A">
      <w:pPr>
        <w:pStyle w:val="TOC2"/>
        <w:rPr>
          <w:rFonts w:asciiTheme="minorHAnsi" w:eastAsiaTheme="minorEastAsia" w:hAnsiTheme="minorHAnsi" w:cstheme="minorBidi"/>
          <w:b w:val="0"/>
          <w:noProof/>
          <w:sz w:val="22"/>
        </w:rPr>
      </w:pPr>
      <w:hyperlink w:anchor="_Toc428467167" w:history="1">
        <w:r w:rsidR="003A1D54" w:rsidRPr="003A1D54">
          <w:rPr>
            <w:rStyle w:val="Hyperlink"/>
            <w:rFonts w:eastAsiaTheme="minorHAnsi" w:cstheme="minorBidi"/>
            <w:noProof/>
          </w:rPr>
          <w:t>3.2.</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Prevent Population of POA if Associated Diagnosis is Not Present</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_Toc428467167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5</w:t>
        </w:r>
        <w:r w:rsidR="003A1D54" w:rsidRPr="003A1D54">
          <w:rPr>
            <w:rFonts w:eastAsiaTheme="minorHAnsi" w:cstheme="minorBidi"/>
            <w:noProof/>
            <w:webHidden/>
          </w:rPr>
          <w:fldChar w:fldCharType="end"/>
        </w:r>
      </w:hyperlink>
    </w:p>
    <w:p w14:paraId="34FD75DF" w14:textId="77777777" w:rsidR="003A1D54" w:rsidRPr="003A1D54" w:rsidRDefault="0089156A">
      <w:pPr>
        <w:pStyle w:val="TOC2"/>
        <w:rPr>
          <w:rFonts w:asciiTheme="minorHAnsi" w:eastAsiaTheme="minorEastAsia" w:hAnsiTheme="minorHAnsi" w:cstheme="minorBidi"/>
          <w:b w:val="0"/>
          <w:noProof/>
          <w:sz w:val="22"/>
        </w:rPr>
      </w:pPr>
      <w:hyperlink w:anchor="_Toc428467168" w:history="1">
        <w:r w:rsidR="003A1D54" w:rsidRPr="003A1D54">
          <w:rPr>
            <w:rStyle w:val="Hyperlink"/>
            <w:rFonts w:eastAsiaTheme="minorHAnsi" w:cstheme="minorBidi"/>
            <w:noProof/>
          </w:rPr>
          <w:t>3.3.</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Allow Duplicate ICD Codes for 401 Surgeries and 601 Procedures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_Toc428467168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6</w:t>
        </w:r>
        <w:r w:rsidR="003A1D54" w:rsidRPr="003A1D54">
          <w:rPr>
            <w:rFonts w:eastAsiaTheme="minorHAnsi" w:cstheme="minorBidi"/>
            <w:noProof/>
            <w:webHidden/>
          </w:rPr>
          <w:fldChar w:fldCharType="end"/>
        </w:r>
      </w:hyperlink>
    </w:p>
    <w:p w14:paraId="7A9FB909" w14:textId="77777777" w:rsidR="003A1D54" w:rsidRPr="003A1D54" w:rsidRDefault="0089156A">
      <w:pPr>
        <w:pStyle w:val="TOC2"/>
        <w:rPr>
          <w:rFonts w:asciiTheme="minorHAnsi" w:eastAsiaTheme="minorEastAsia" w:hAnsiTheme="minorHAnsi" w:cstheme="minorBidi"/>
          <w:b w:val="0"/>
          <w:noProof/>
          <w:sz w:val="22"/>
        </w:rPr>
      </w:pPr>
      <w:hyperlink w:anchor="_Toc428467169" w:history="1">
        <w:r w:rsidR="003A1D54" w:rsidRPr="003A1D54">
          <w:rPr>
            <w:rStyle w:val="Hyperlink"/>
            <w:rFonts w:eastAsiaTheme="minorHAnsi" w:cstheme="minorBidi"/>
            <w:noProof/>
          </w:rPr>
          <w:t>3.4.</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Entry of Gender-specific ICD Codes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_Toc428467169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6</w:t>
        </w:r>
        <w:r w:rsidR="003A1D54" w:rsidRPr="003A1D54">
          <w:rPr>
            <w:rFonts w:eastAsiaTheme="minorHAnsi" w:cstheme="minorBidi"/>
            <w:noProof/>
            <w:webHidden/>
          </w:rPr>
          <w:fldChar w:fldCharType="end"/>
        </w:r>
      </w:hyperlink>
    </w:p>
    <w:p w14:paraId="5C8A83FB"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0" w:history="1">
        <w:r w:rsidR="003A1D54" w:rsidRPr="003A1D54">
          <w:rPr>
            <w:rStyle w:val="Hyperlink"/>
            <w:rFonts w:eastAsiaTheme="minorHAnsi" w:cstheme="minorBidi"/>
            <w:noProof/>
          </w:rPr>
          <w:t>4.</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Associated Files and Fields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_Toc428467170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7</w:t>
        </w:r>
        <w:r w:rsidR="003A1D54" w:rsidRPr="003A1D54">
          <w:rPr>
            <w:rFonts w:eastAsiaTheme="minorHAnsi" w:cstheme="minorBidi"/>
            <w:noProof/>
            <w:webHidden/>
          </w:rPr>
          <w:fldChar w:fldCharType="end"/>
        </w:r>
      </w:hyperlink>
    </w:p>
    <w:p w14:paraId="48F61BCF" w14:textId="77777777" w:rsidR="003A1D54" w:rsidRPr="003A1D54" w:rsidRDefault="0089156A">
      <w:pPr>
        <w:pStyle w:val="TOC2"/>
        <w:rPr>
          <w:rFonts w:asciiTheme="minorHAnsi" w:eastAsiaTheme="minorEastAsia" w:hAnsiTheme="minorHAnsi" w:cstheme="minorBidi"/>
          <w:b w:val="0"/>
          <w:noProof/>
          <w:sz w:val="22"/>
        </w:rPr>
      </w:pPr>
      <w:hyperlink w:anchor="_Toc428467171" w:history="1">
        <w:r w:rsidR="003A1D54" w:rsidRPr="003A1D54">
          <w:rPr>
            <w:rStyle w:val="Hyperlink"/>
            <w:rFonts w:eastAsiaTheme="minorHAnsi" w:cstheme="minorBidi"/>
            <w:noProof/>
          </w:rPr>
          <w:t>4.1.</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Modified Fields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_Toc428467171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7</w:t>
        </w:r>
        <w:r w:rsidR="003A1D54" w:rsidRPr="003A1D54">
          <w:rPr>
            <w:rFonts w:eastAsiaTheme="minorHAnsi" w:cstheme="minorBidi"/>
            <w:noProof/>
            <w:webHidden/>
          </w:rPr>
          <w:fldChar w:fldCharType="end"/>
        </w:r>
      </w:hyperlink>
    </w:p>
    <w:p w14:paraId="2495B60F" w14:textId="77777777" w:rsidR="003A1D54" w:rsidRPr="003A1D54" w:rsidRDefault="0089156A">
      <w:pPr>
        <w:pStyle w:val="TOC2"/>
        <w:rPr>
          <w:rFonts w:asciiTheme="minorHAnsi" w:eastAsiaTheme="minorEastAsia" w:hAnsiTheme="minorHAnsi" w:cstheme="minorBidi"/>
          <w:b w:val="0"/>
          <w:noProof/>
          <w:sz w:val="22"/>
        </w:rPr>
      </w:pPr>
      <w:hyperlink w:anchor="_Toc428467172" w:history="1">
        <w:r w:rsidR="003A1D54" w:rsidRPr="003A1D54">
          <w:rPr>
            <w:rStyle w:val="Hyperlink"/>
            <w:rFonts w:eastAsiaTheme="minorHAnsi" w:cstheme="minorBidi"/>
            <w:noProof/>
          </w:rPr>
          <w:t>4.2.</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New Fields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_Toc428467172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10</w:t>
        </w:r>
        <w:r w:rsidR="003A1D54" w:rsidRPr="003A1D54">
          <w:rPr>
            <w:rFonts w:eastAsiaTheme="minorHAnsi" w:cstheme="minorBidi"/>
            <w:noProof/>
            <w:webHidden/>
          </w:rPr>
          <w:fldChar w:fldCharType="end"/>
        </w:r>
      </w:hyperlink>
    </w:p>
    <w:p w14:paraId="1E761978"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3" w:history="1">
        <w:r w:rsidR="003A1D54" w:rsidRPr="003A1D54">
          <w:rPr>
            <w:rStyle w:val="Hyperlink"/>
            <w:rFonts w:eastAsiaTheme="minorHAnsi" w:cstheme="minorBidi"/>
            <w:noProof/>
          </w:rPr>
          <w:t>5.</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Associated Forms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_Toc428467173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13</w:t>
        </w:r>
        <w:r w:rsidR="003A1D54" w:rsidRPr="003A1D54">
          <w:rPr>
            <w:rFonts w:eastAsiaTheme="minorHAnsi" w:cstheme="minorBidi"/>
            <w:noProof/>
            <w:webHidden/>
          </w:rPr>
          <w:fldChar w:fldCharType="end"/>
        </w:r>
      </w:hyperlink>
    </w:p>
    <w:p w14:paraId="33BBD707"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4" w:history="1">
        <w:r w:rsidR="003A1D54" w:rsidRPr="003A1D54">
          <w:rPr>
            <w:rStyle w:val="Hyperlink"/>
            <w:rFonts w:eastAsiaTheme="minorHAnsi" w:cstheme="minorBidi"/>
            <w:noProof/>
          </w:rPr>
          <w:t>6.</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Associated Mail Groups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_Toc428467174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13</w:t>
        </w:r>
        <w:r w:rsidR="003A1D54" w:rsidRPr="003A1D54">
          <w:rPr>
            <w:rFonts w:eastAsiaTheme="minorHAnsi" w:cstheme="minorBidi"/>
            <w:noProof/>
            <w:webHidden/>
          </w:rPr>
          <w:fldChar w:fldCharType="end"/>
        </w:r>
      </w:hyperlink>
    </w:p>
    <w:p w14:paraId="4834F77E"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5" w:history="1">
        <w:r w:rsidR="003A1D54" w:rsidRPr="003A1D54">
          <w:rPr>
            <w:rStyle w:val="Hyperlink"/>
            <w:rFonts w:eastAsiaTheme="minorHAnsi" w:cstheme="minorBidi"/>
            <w:noProof/>
          </w:rPr>
          <w:t>7.</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Associated Menu Listings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_Toc428467175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13</w:t>
        </w:r>
        <w:r w:rsidR="003A1D54" w:rsidRPr="003A1D54">
          <w:rPr>
            <w:rFonts w:eastAsiaTheme="minorHAnsi" w:cstheme="minorBidi"/>
            <w:noProof/>
            <w:webHidden/>
          </w:rPr>
          <w:fldChar w:fldCharType="end"/>
        </w:r>
      </w:hyperlink>
    </w:p>
    <w:p w14:paraId="33076F58"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6" w:history="1">
        <w:r w:rsidR="003A1D54" w:rsidRPr="003A1D54">
          <w:rPr>
            <w:rStyle w:val="Hyperlink"/>
            <w:rFonts w:eastAsiaTheme="minorHAnsi" w:cstheme="minorBidi"/>
            <w:noProof/>
          </w:rPr>
          <w:t>8.</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Modified Reports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_Toc428467176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14</w:t>
        </w:r>
        <w:r w:rsidR="003A1D54" w:rsidRPr="003A1D54">
          <w:rPr>
            <w:rFonts w:eastAsiaTheme="minorHAnsi" w:cstheme="minorBidi"/>
            <w:noProof/>
            <w:webHidden/>
          </w:rPr>
          <w:fldChar w:fldCharType="end"/>
        </w:r>
      </w:hyperlink>
    </w:p>
    <w:p w14:paraId="3F476341"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7" w:history="1">
        <w:r w:rsidR="003A1D54" w:rsidRPr="003A1D54">
          <w:rPr>
            <w:rStyle w:val="Hyperlink"/>
            <w:rFonts w:eastAsiaTheme="minorHAnsi" w:cstheme="minorBidi"/>
            <w:noProof/>
          </w:rPr>
          <w:t>9.</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Associated Protocols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_Toc428467177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14</w:t>
        </w:r>
        <w:r w:rsidR="003A1D54" w:rsidRPr="003A1D54">
          <w:rPr>
            <w:rFonts w:eastAsiaTheme="minorHAnsi" w:cstheme="minorBidi"/>
            <w:noProof/>
            <w:webHidden/>
          </w:rPr>
          <w:fldChar w:fldCharType="end"/>
        </w:r>
      </w:hyperlink>
    </w:p>
    <w:p w14:paraId="30B777C0"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8" w:history="1">
        <w:r w:rsidR="003A1D54" w:rsidRPr="003A1D54">
          <w:rPr>
            <w:rStyle w:val="Hyperlink"/>
            <w:rFonts w:eastAsiaTheme="minorHAnsi" w:cstheme="minorBidi"/>
            <w:noProof/>
          </w:rPr>
          <w:t>10.</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Associated Security Keys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_Toc428467178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14</w:t>
        </w:r>
        <w:r w:rsidR="003A1D54" w:rsidRPr="003A1D54">
          <w:rPr>
            <w:rFonts w:eastAsiaTheme="minorHAnsi" w:cstheme="minorBidi"/>
            <w:noProof/>
            <w:webHidden/>
          </w:rPr>
          <w:fldChar w:fldCharType="end"/>
        </w:r>
      </w:hyperlink>
    </w:p>
    <w:p w14:paraId="0979D100" w14:textId="77777777" w:rsidR="003A1D54" w:rsidRPr="003A1D54" w:rsidRDefault="0089156A">
      <w:pPr>
        <w:pStyle w:val="TOC1"/>
        <w:rPr>
          <w:rFonts w:asciiTheme="minorHAnsi" w:eastAsiaTheme="minorEastAsia" w:hAnsiTheme="minorHAnsi" w:cstheme="minorBidi"/>
          <w:b w:val="0"/>
          <w:noProof/>
          <w:sz w:val="22"/>
          <w:szCs w:val="22"/>
        </w:rPr>
      </w:pPr>
      <w:hyperlink w:anchor="_Toc428467179" w:history="1">
        <w:r w:rsidR="003A1D54" w:rsidRPr="003A1D54">
          <w:rPr>
            <w:rStyle w:val="Hyperlink"/>
            <w:rFonts w:eastAsiaTheme="minorHAnsi" w:cstheme="minorBidi"/>
            <w:noProof/>
          </w:rPr>
          <w:t>11.</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Associated Templates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_Toc428467179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14</w:t>
        </w:r>
        <w:r w:rsidR="003A1D54" w:rsidRPr="003A1D54">
          <w:rPr>
            <w:rFonts w:eastAsiaTheme="minorHAnsi" w:cstheme="minorBidi"/>
            <w:noProof/>
            <w:webHidden/>
          </w:rPr>
          <w:fldChar w:fldCharType="end"/>
        </w:r>
      </w:hyperlink>
    </w:p>
    <w:p w14:paraId="2153B515" w14:textId="77777777" w:rsidR="003A1D54" w:rsidRPr="003A1D54" w:rsidRDefault="0089156A">
      <w:pPr>
        <w:pStyle w:val="TOC2"/>
        <w:rPr>
          <w:rFonts w:asciiTheme="minorHAnsi" w:eastAsiaTheme="minorEastAsia" w:hAnsiTheme="minorHAnsi" w:cstheme="minorBidi"/>
          <w:b w:val="0"/>
          <w:noProof/>
          <w:sz w:val="22"/>
        </w:rPr>
      </w:pPr>
      <w:hyperlink w:anchor="_Toc428467180" w:history="1">
        <w:r w:rsidR="003A1D54" w:rsidRPr="003A1D54">
          <w:rPr>
            <w:rStyle w:val="Hyperlink"/>
            <w:rFonts w:eastAsiaTheme="minorHAnsi" w:cstheme="minorBidi"/>
            <w:noProof/>
          </w:rPr>
          <w:t>11.1.</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Modified Templates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_Toc428467180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14</w:t>
        </w:r>
        <w:r w:rsidR="003A1D54" w:rsidRPr="003A1D54">
          <w:rPr>
            <w:rFonts w:eastAsiaTheme="minorHAnsi" w:cstheme="minorBidi"/>
            <w:noProof/>
            <w:webHidden/>
          </w:rPr>
          <w:fldChar w:fldCharType="end"/>
        </w:r>
      </w:hyperlink>
    </w:p>
    <w:p w14:paraId="2356B66E" w14:textId="77777777" w:rsidR="003A1D54" w:rsidRPr="003A1D54" w:rsidRDefault="0089156A">
      <w:pPr>
        <w:pStyle w:val="TOC2"/>
        <w:rPr>
          <w:rFonts w:asciiTheme="minorHAnsi" w:eastAsiaTheme="minorEastAsia" w:hAnsiTheme="minorHAnsi" w:cstheme="minorBidi"/>
          <w:b w:val="0"/>
          <w:noProof/>
          <w:sz w:val="22"/>
        </w:rPr>
      </w:pPr>
      <w:hyperlink w:anchor="_Toc428467181" w:history="1">
        <w:r w:rsidR="003A1D54" w:rsidRPr="003A1D54">
          <w:rPr>
            <w:rStyle w:val="Hyperlink"/>
            <w:rFonts w:eastAsiaTheme="minorHAnsi" w:cstheme="minorBidi"/>
            <w:noProof/>
          </w:rPr>
          <w:t>11.2.</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New Templates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_Toc428467181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14</w:t>
        </w:r>
        <w:r w:rsidR="003A1D54" w:rsidRPr="003A1D54">
          <w:rPr>
            <w:rFonts w:eastAsiaTheme="minorHAnsi" w:cstheme="minorBidi"/>
            <w:noProof/>
            <w:webHidden/>
          </w:rPr>
          <w:fldChar w:fldCharType="end"/>
        </w:r>
      </w:hyperlink>
    </w:p>
    <w:p w14:paraId="50A15E98" w14:textId="77777777" w:rsidR="003A1D54" w:rsidRPr="003A1D54" w:rsidRDefault="0089156A">
      <w:pPr>
        <w:pStyle w:val="TOC1"/>
        <w:rPr>
          <w:rFonts w:asciiTheme="minorHAnsi" w:eastAsiaTheme="minorEastAsia" w:hAnsiTheme="minorHAnsi" w:cstheme="minorBidi"/>
          <w:b w:val="0"/>
          <w:noProof/>
          <w:sz w:val="22"/>
          <w:szCs w:val="22"/>
        </w:rPr>
      </w:pPr>
      <w:hyperlink w:anchor="_Toc428467182" w:history="1">
        <w:r w:rsidR="003A1D54" w:rsidRPr="003A1D54">
          <w:rPr>
            <w:rStyle w:val="Hyperlink"/>
            <w:rFonts w:eastAsiaTheme="minorHAnsi" w:cstheme="minorBidi"/>
            <w:noProof/>
          </w:rPr>
          <w:t>12.</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Integration Control Registrations (ICRs)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_Toc428467182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15</w:t>
        </w:r>
        <w:r w:rsidR="003A1D54" w:rsidRPr="003A1D54">
          <w:rPr>
            <w:rFonts w:eastAsiaTheme="minorHAnsi" w:cstheme="minorBidi"/>
            <w:noProof/>
            <w:webHidden/>
          </w:rPr>
          <w:fldChar w:fldCharType="end"/>
        </w:r>
      </w:hyperlink>
    </w:p>
    <w:p w14:paraId="59B6D5BE" w14:textId="77777777" w:rsidR="003A1D54" w:rsidRPr="003A1D54" w:rsidRDefault="0089156A">
      <w:pPr>
        <w:pStyle w:val="TOC2"/>
        <w:rPr>
          <w:rFonts w:asciiTheme="minorHAnsi" w:eastAsiaTheme="minorEastAsia" w:hAnsiTheme="minorHAnsi" w:cstheme="minorBidi"/>
          <w:b w:val="0"/>
          <w:noProof/>
          <w:sz w:val="22"/>
        </w:rPr>
      </w:pPr>
      <w:hyperlink w:anchor="_Toc428467183" w:history="1">
        <w:r w:rsidR="003A1D54" w:rsidRPr="003A1D54">
          <w:rPr>
            <w:rStyle w:val="Hyperlink"/>
            <w:rFonts w:eastAsiaTheme="minorHAnsi" w:cstheme="minorBidi"/>
            <w:noProof/>
          </w:rPr>
          <w:t>12.1.</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Modified ICRs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_Toc428467183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15</w:t>
        </w:r>
        <w:r w:rsidR="003A1D54" w:rsidRPr="003A1D54">
          <w:rPr>
            <w:rFonts w:eastAsiaTheme="minorHAnsi" w:cstheme="minorBidi"/>
            <w:noProof/>
            <w:webHidden/>
          </w:rPr>
          <w:fldChar w:fldCharType="end"/>
        </w:r>
      </w:hyperlink>
    </w:p>
    <w:p w14:paraId="5632C2C6" w14:textId="77777777" w:rsidR="003A1D54" w:rsidRPr="003A1D54" w:rsidRDefault="0089156A">
      <w:pPr>
        <w:pStyle w:val="TOC2"/>
        <w:rPr>
          <w:rFonts w:asciiTheme="minorHAnsi" w:eastAsiaTheme="minorEastAsia" w:hAnsiTheme="minorHAnsi" w:cstheme="minorBidi"/>
          <w:b w:val="0"/>
          <w:noProof/>
          <w:sz w:val="22"/>
        </w:rPr>
      </w:pPr>
      <w:hyperlink w:anchor="_Toc428467184" w:history="1">
        <w:r w:rsidR="003A1D54" w:rsidRPr="003A1D54">
          <w:rPr>
            <w:rStyle w:val="Hyperlink"/>
            <w:rFonts w:eastAsiaTheme="minorHAnsi" w:cstheme="minorBidi"/>
            <w:noProof/>
          </w:rPr>
          <w:t>12.2.</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New ICRs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_Toc428467184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15</w:t>
        </w:r>
        <w:r w:rsidR="003A1D54" w:rsidRPr="003A1D54">
          <w:rPr>
            <w:rFonts w:eastAsiaTheme="minorHAnsi" w:cstheme="minorBidi"/>
            <w:noProof/>
            <w:webHidden/>
          </w:rPr>
          <w:fldChar w:fldCharType="end"/>
        </w:r>
      </w:hyperlink>
    </w:p>
    <w:p w14:paraId="7466FD38" w14:textId="77777777" w:rsidR="003A1D54" w:rsidRPr="003A1D54" w:rsidRDefault="0089156A">
      <w:pPr>
        <w:pStyle w:val="TOC1"/>
        <w:rPr>
          <w:rFonts w:asciiTheme="minorHAnsi" w:eastAsiaTheme="minorEastAsia" w:hAnsiTheme="minorHAnsi" w:cstheme="minorBidi"/>
          <w:b w:val="0"/>
          <w:noProof/>
          <w:sz w:val="22"/>
          <w:szCs w:val="22"/>
        </w:rPr>
      </w:pPr>
      <w:hyperlink w:anchor="_Toc428467185" w:history="1">
        <w:r w:rsidR="003A1D54" w:rsidRPr="003A1D54">
          <w:rPr>
            <w:rStyle w:val="Hyperlink"/>
            <w:rFonts w:eastAsiaTheme="minorHAnsi" w:cstheme="minorBidi"/>
            <w:noProof/>
          </w:rPr>
          <w:t>13.</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Other Database Changes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_Toc428467185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16</w:t>
        </w:r>
        <w:r w:rsidR="003A1D54" w:rsidRPr="003A1D54">
          <w:rPr>
            <w:rFonts w:eastAsiaTheme="minorHAnsi" w:cstheme="minorBidi"/>
            <w:noProof/>
            <w:webHidden/>
          </w:rPr>
          <w:fldChar w:fldCharType="end"/>
        </w:r>
      </w:hyperlink>
    </w:p>
    <w:p w14:paraId="2E0D3EA3" w14:textId="77777777" w:rsidR="003A1D54" w:rsidRPr="003A1D54" w:rsidRDefault="0089156A">
      <w:pPr>
        <w:pStyle w:val="TOC2"/>
        <w:rPr>
          <w:rFonts w:asciiTheme="minorHAnsi" w:eastAsiaTheme="minorEastAsia" w:hAnsiTheme="minorHAnsi" w:cstheme="minorBidi"/>
          <w:b w:val="0"/>
          <w:noProof/>
          <w:sz w:val="22"/>
        </w:rPr>
      </w:pPr>
      <w:hyperlink w:anchor="_Toc428467186" w:history="1">
        <w:r w:rsidR="003A1D54" w:rsidRPr="003A1D54">
          <w:rPr>
            <w:rStyle w:val="Hyperlink"/>
            <w:rFonts w:eastAsiaTheme="minorHAnsi" w:cstheme="minorBidi"/>
            <w:noProof/>
          </w:rPr>
          <w:t>13.1.</w:t>
        </w:r>
        <w:r w:rsidR="003A1D54" w:rsidRPr="003A1D54">
          <w:rPr>
            <w:rFonts w:asciiTheme="minorHAnsi" w:eastAsiaTheme="minorEastAsia" w:hAnsiTheme="minorHAnsi" w:cstheme="minorBidi"/>
            <w:b w:val="0"/>
            <w:noProof/>
            <w:sz w:val="22"/>
          </w:rPr>
          <w:tab/>
        </w:r>
        <w:r w:rsidR="003A1D54" w:rsidRPr="003A1D54">
          <w:rPr>
            <w:rStyle w:val="Hyperlink"/>
            <w:rFonts w:eastAsiaTheme="minorHAnsi" w:cstheme="minorBidi"/>
            <w:noProof/>
          </w:rPr>
          <w:t>New Error Codes Added to PTF AUSTIN ERROR CODES (#45.64)</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_Toc428467186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16</w:t>
        </w:r>
        <w:r w:rsidR="003A1D54" w:rsidRPr="003A1D54">
          <w:rPr>
            <w:rFonts w:eastAsiaTheme="minorHAnsi" w:cstheme="minorBidi"/>
            <w:noProof/>
            <w:webHidden/>
          </w:rPr>
          <w:fldChar w:fldCharType="end"/>
        </w:r>
      </w:hyperlink>
    </w:p>
    <w:p w14:paraId="4D28BF44" w14:textId="77777777" w:rsidR="003A1D54" w:rsidRPr="003A1D54" w:rsidRDefault="0089156A">
      <w:pPr>
        <w:pStyle w:val="TOC1"/>
        <w:rPr>
          <w:rFonts w:asciiTheme="minorHAnsi" w:eastAsiaTheme="minorEastAsia" w:hAnsiTheme="minorHAnsi" w:cstheme="minorBidi"/>
          <w:b w:val="0"/>
          <w:noProof/>
          <w:sz w:val="22"/>
          <w:szCs w:val="22"/>
        </w:rPr>
      </w:pPr>
      <w:hyperlink w:anchor="_Toc428467187" w:history="1">
        <w:r w:rsidR="003A1D54" w:rsidRPr="003A1D54">
          <w:rPr>
            <w:rStyle w:val="Hyperlink"/>
            <w:rFonts w:eastAsiaTheme="minorHAnsi" w:cstheme="minorBidi"/>
            <w:noProof/>
          </w:rPr>
          <w:t>14.</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New Service Requests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_Toc428467187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21</w:t>
        </w:r>
        <w:r w:rsidR="003A1D54" w:rsidRPr="003A1D54">
          <w:rPr>
            <w:rFonts w:eastAsiaTheme="minorHAnsi" w:cstheme="minorBidi"/>
            <w:noProof/>
            <w:webHidden/>
          </w:rPr>
          <w:fldChar w:fldCharType="end"/>
        </w:r>
      </w:hyperlink>
    </w:p>
    <w:p w14:paraId="2F3E7B8E" w14:textId="77777777" w:rsidR="003A1D54" w:rsidRPr="003A1D54" w:rsidRDefault="0089156A">
      <w:pPr>
        <w:pStyle w:val="TOC1"/>
        <w:rPr>
          <w:rFonts w:asciiTheme="minorHAnsi" w:eastAsiaTheme="minorEastAsia" w:hAnsiTheme="minorHAnsi" w:cstheme="minorBidi"/>
          <w:b w:val="0"/>
          <w:noProof/>
          <w:sz w:val="22"/>
          <w:szCs w:val="22"/>
        </w:rPr>
      </w:pPr>
      <w:hyperlink w:anchor="_Toc428467188" w:history="1">
        <w:r w:rsidR="003A1D54" w:rsidRPr="003A1D54">
          <w:rPr>
            <w:rStyle w:val="Hyperlink"/>
            <w:rFonts w:eastAsiaTheme="minorHAnsi" w:cstheme="minorBidi"/>
            <w:noProof/>
          </w:rPr>
          <w:t>15.</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Patient Safety Issues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_Toc428467188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21</w:t>
        </w:r>
        <w:r w:rsidR="003A1D54" w:rsidRPr="003A1D54">
          <w:rPr>
            <w:rFonts w:eastAsiaTheme="minorHAnsi" w:cstheme="minorBidi"/>
            <w:noProof/>
            <w:webHidden/>
          </w:rPr>
          <w:fldChar w:fldCharType="end"/>
        </w:r>
      </w:hyperlink>
    </w:p>
    <w:p w14:paraId="0B16C6FD" w14:textId="77777777" w:rsidR="003A1D54" w:rsidRPr="003A1D54" w:rsidRDefault="0089156A">
      <w:pPr>
        <w:pStyle w:val="TOC1"/>
        <w:rPr>
          <w:rFonts w:asciiTheme="minorHAnsi" w:eastAsiaTheme="minorEastAsia" w:hAnsiTheme="minorHAnsi" w:cstheme="minorBidi"/>
          <w:b w:val="0"/>
          <w:noProof/>
          <w:sz w:val="22"/>
          <w:szCs w:val="22"/>
        </w:rPr>
      </w:pPr>
      <w:hyperlink w:anchor="_Toc428467189" w:history="1">
        <w:r w:rsidR="003A1D54" w:rsidRPr="003A1D54">
          <w:rPr>
            <w:rStyle w:val="Hyperlink"/>
            <w:rFonts w:eastAsiaTheme="minorHAnsi" w:cstheme="minorBidi"/>
            <w:noProof/>
          </w:rPr>
          <w:t>16.</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Remedy Tickets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_Toc428467189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21</w:t>
        </w:r>
        <w:r w:rsidR="003A1D54" w:rsidRPr="003A1D54">
          <w:rPr>
            <w:rFonts w:eastAsiaTheme="minorHAnsi" w:cstheme="minorBidi"/>
            <w:noProof/>
            <w:webHidden/>
          </w:rPr>
          <w:fldChar w:fldCharType="end"/>
        </w:r>
      </w:hyperlink>
    </w:p>
    <w:p w14:paraId="03DC8792" w14:textId="77777777" w:rsidR="003A1D54" w:rsidRPr="003A1D54" w:rsidRDefault="0089156A">
      <w:pPr>
        <w:pStyle w:val="TOC1"/>
        <w:rPr>
          <w:rFonts w:asciiTheme="minorHAnsi" w:eastAsiaTheme="minorEastAsia" w:hAnsiTheme="minorHAnsi" w:cstheme="minorBidi"/>
          <w:b w:val="0"/>
          <w:noProof/>
          <w:sz w:val="22"/>
          <w:szCs w:val="22"/>
        </w:rPr>
      </w:pPr>
      <w:hyperlink w:anchor="_Toc428467190" w:history="1">
        <w:r w:rsidR="003A1D54" w:rsidRPr="003A1D54">
          <w:rPr>
            <w:rStyle w:val="Hyperlink"/>
            <w:rFonts w:eastAsiaTheme="minorHAnsi" w:cstheme="minorBidi"/>
            <w:noProof/>
          </w:rPr>
          <w:t>17.</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Known Issues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_Toc428467190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21</w:t>
        </w:r>
        <w:r w:rsidR="003A1D54" w:rsidRPr="003A1D54">
          <w:rPr>
            <w:rFonts w:eastAsiaTheme="minorHAnsi" w:cstheme="minorBidi"/>
            <w:noProof/>
            <w:webHidden/>
          </w:rPr>
          <w:fldChar w:fldCharType="end"/>
        </w:r>
      </w:hyperlink>
    </w:p>
    <w:p w14:paraId="3E498D3C" w14:textId="77777777" w:rsidR="003A1D54" w:rsidRPr="003A1D54" w:rsidRDefault="0089156A">
      <w:pPr>
        <w:pStyle w:val="TOC1"/>
        <w:rPr>
          <w:rFonts w:asciiTheme="minorHAnsi" w:eastAsiaTheme="minorEastAsia" w:hAnsiTheme="minorHAnsi" w:cstheme="minorBidi"/>
          <w:b w:val="0"/>
          <w:noProof/>
          <w:sz w:val="22"/>
          <w:szCs w:val="22"/>
        </w:rPr>
      </w:pPr>
      <w:hyperlink w:anchor="_Toc428467191" w:history="1">
        <w:r w:rsidR="003A1D54" w:rsidRPr="003A1D54">
          <w:rPr>
            <w:rStyle w:val="Hyperlink"/>
            <w:rFonts w:eastAsiaTheme="minorHAnsi" w:cstheme="minorBidi"/>
            <w:noProof/>
          </w:rPr>
          <w:t>A.</w:t>
        </w:r>
        <w:r w:rsidR="003A1D54" w:rsidRPr="003A1D54">
          <w:rPr>
            <w:rFonts w:asciiTheme="minorHAnsi" w:eastAsiaTheme="minorEastAsia" w:hAnsiTheme="minorHAnsi" w:cstheme="minorBidi"/>
            <w:b w:val="0"/>
            <w:noProof/>
            <w:sz w:val="22"/>
            <w:szCs w:val="22"/>
          </w:rPr>
          <w:tab/>
        </w:r>
        <w:r w:rsidR="003A1D54" w:rsidRPr="003A1D54">
          <w:rPr>
            <w:rStyle w:val="Hyperlink"/>
            <w:rFonts w:eastAsiaTheme="minorHAnsi" w:cstheme="minorBidi"/>
            <w:noProof/>
          </w:rPr>
          <w:t>Acronyms and Definitions</w:t>
        </w:r>
        <w:r w:rsidR="003A1D54" w:rsidRPr="003A1D54">
          <w:rPr>
            <w:rFonts w:eastAsiaTheme="minorHAnsi" w:cstheme="minorBidi"/>
            <w:noProof/>
            <w:webHidden/>
          </w:rPr>
          <w:tab/>
        </w:r>
        <w:r w:rsidR="003A1D54" w:rsidRPr="003A1D54">
          <w:rPr>
            <w:rFonts w:eastAsiaTheme="minorHAnsi" w:cstheme="minorBidi"/>
            <w:noProof/>
            <w:webHidden/>
          </w:rPr>
          <w:fldChar w:fldCharType="begin"/>
        </w:r>
        <w:r w:rsidR="003A1D54" w:rsidRPr="003A1D54">
          <w:rPr>
            <w:rFonts w:eastAsiaTheme="minorHAnsi" w:cstheme="minorBidi"/>
            <w:noProof/>
            <w:webHidden/>
          </w:rPr>
          <w:instrText xml:space="preserve"> PAGEREF _Toc428467191 \h </w:instrText>
        </w:r>
        <w:r w:rsidR="003A1D54" w:rsidRPr="003A1D54">
          <w:rPr>
            <w:rFonts w:eastAsiaTheme="minorHAnsi" w:cstheme="minorBidi"/>
            <w:noProof/>
            <w:webHidden/>
          </w:rPr>
        </w:r>
        <w:r w:rsidR="003A1D54" w:rsidRPr="003A1D54">
          <w:rPr>
            <w:rFonts w:eastAsiaTheme="minorHAnsi" w:cstheme="minorBidi"/>
            <w:noProof/>
            <w:webHidden/>
          </w:rPr>
          <w:fldChar w:fldCharType="separate"/>
        </w:r>
        <w:r w:rsidR="00F57BFF">
          <w:rPr>
            <w:rFonts w:eastAsiaTheme="minorHAnsi" w:cstheme="minorBidi"/>
            <w:noProof/>
            <w:webHidden/>
          </w:rPr>
          <w:t>22</w:t>
        </w:r>
        <w:r w:rsidR="003A1D54" w:rsidRPr="003A1D54">
          <w:rPr>
            <w:rFonts w:eastAsiaTheme="minorHAnsi" w:cstheme="minorBidi"/>
            <w:noProof/>
            <w:webHidden/>
          </w:rPr>
          <w:fldChar w:fldCharType="end"/>
        </w:r>
      </w:hyperlink>
    </w:p>
    <w:p w14:paraId="67C2E4CB" w14:textId="77777777" w:rsidR="00D801F9" w:rsidRPr="003A1D54" w:rsidRDefault="00300528" w:rsidP="00D801F9">
      <w:pPr>
        <w:pStyle w:val="TOC1"/>
        <w:rPr>
          <w:rFonts w:eastAsiaTheme="minorHAnsi" w:cstheme="minorBidi"/>
        </w:rPr>
      </w:pPr>
      <w:r w:rsidRPr="003A1D54">
        <w:rPr>
          <w:rFonts w:eastAsiaTheme="minorHAnsi" w:cstheme="minorBidi"/>
        </w:rPr>
        <w:fldChar w:fldCharType="end"/>
      </w:r>
    </w:p>
    <w:p w14:paraId="67C2E4CD" w14:textId="2C07C054" w:rsidR="00D801F9" w:rsidRDefault="00D801F9" w:rsidP="00F03D12">
      <w:pPr>
        <w:pStyle w:val="Title2"/>
        <w:spacing w:before="360"/>
      </w:pPr>
      <w:r>
        <w:t>List of Tables</w:t>
      </w:r>
    </w:p>
    <w:p w14:paraId="4889E5FB" w14:textId="77777777" w:rsidR="00D409C2" w:rsidRPr="003A1D54" w:rsidRDefault="00D801F9">
      <w:pPr>
        <w:pStyle w:val="TableofFigures"/>
        <w:tabs>
          <w:tab w:val="right" w:leader="dot" w:pos="9350"/>
        </w:tabs>
        <w:rPr>
          <w:rFonts w:asciiTheme="minorHAnsi" w:eastAsiaTheme="minorEastAsia" w:hAnsiTheme="minorHAnsi" w:cstheme="minorBidi"/>
          <w:noProof/>
          <w:szCs w:val="22"/>
        </w:rPr>
      </w:pPr>
      <w:r w:rsidRPr="003A1D54">
        <w:fldChar w:fldCharType="begin"/>
      </w:r>
      <w:r>
        <w:instrText xml:space="preserve"> TOC \h \z \c "Table" </w:instrText>
      </w:r>
      <w:r w:rsidRPr="003A1D54">
        <w:fldChar w:fldCharType="separate"/>
      </w:r>
      <w:hyperlink w:anchor="_Toc428467126" w:history="1">
        <w:r w:rsidR="00D409C2" w:rsidRPr="001B4324">
          <w:rPr>
            <w:rStyle w:val="Hyperlink"/>
            <w:noProof/>
          </w:rPr>
          <w:t>Table 1: Fields Modified by DG*5.3*884</w:t>
        </w:r>
        <w:r w:rsidR="00D409C2">
          <w:rPr>
            <w:noProof/>
            <w:webHidden/>
          </w:rPr>
          <w:tab/>
        </w:r>
        <w:r w:rsidR="00D409C2">
          <w:rPr>
            <w:noProof/>
            <w:webHidden/>
          </w:rPr>
          <w:fldChar w:fldCharType="begin"/>
        </w:r>
        <w:r w:rsidR="00D409C2">
          <w:rPr>
            <w:noProof/>
            <w:webHidden/>
          </w:rPr>
          <w:instrText xml:space="preserve"> PAGEREF _Toc428467126 \h </w:instrText>
        </w:r>
        <w:r w:rsidR="00D409C2">
          <w:rPr>
            <w:noProof/>
            <w:webHidden/>
          </w:rPr>
        </w:r>
        <w:r w:rsidR="00D409C2">
          <w:rPr>
            <w:noProof/>
            <w:webHidden/>
          </w:rPr>
          <w:fldChar w:fldCharType="separate"/>
        </w:r>
        <w:r w:rsidR="00F57BFF">
          <w:rPr>
            <w:noProof/>
            <w:webHidden/>
          </w:rPr>
          <w:t>7</w:t>
        </w:r>
        <w:r w:rsidR="00D409C2">
          <w:rPr>
            <w:noProof/>
            <w:webHidden/>
          </w:rPr>
          <w:fldChar w:fldCharType="end"/>
        </w:r>
      </w:hyperlink>
    </w:p>
    <w:p w14:paraId="6D48B1B0"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27" w:history="1">
        <w:r w:rsidR="00D409C2" w:rsidRPr="001B4324">
          <w:rPr>
            <w:rStyle w:val="Hyperlink"/>
            <w:noProof/>
          </w:rPr>
          <w:t>Table 2: Fields Added by DG*5.3*884</w:t>
        </w:r>
        <w:r w:rsidR="00D409C2">
          <w:rPr>
            <w:noProof/>
            <w:webHidden/>
          </w:rPr>
          <w:tab/>
        </w:r>
        <w:r w:rsidR="00D409C2">
          <w:rPr>
            <w:noProof/>
            <w:webHidden/>
          </w:rPr>
          <w:fldChar w:fldCharType="begin"/>
        </w:r>
        <w:r w:rsidR="00D409C2">
          <w:rPr>
            <w:noProof/>
            <w:webHidden/>
          </w:rPr>
          <w:instrText xml:space="preserve"> PAGEREF _Toc428467127 \h </w:instrText>
        </w:r>
        <w:r w:rsidR="00D409C2">
          <w:rPr>
            <w:noProof/>
            <w:webHidden/>
          </w:rPr>
        </w:r>
        <w:r w:rsidR="00D409C2">
          <w:rPr>
            <w:noProof/>
            <w:webHidden/>
          </w:rPr>
          <w:fldChar w:fldCharType="separate"/>
        </w:r>
        <w:r w:rsidR="00F57BFF">
          <w:rPr>
            <w:noProof/>
            <w:webHidden/>
          </w:rPr>
          <w:t>10</w:t>
        </w:r>
        <w:r w:rsidR="00D409C2">
          <w:rPr>
            <w:noProof/>
            <w:webHidden/>
          </w:rPr>
          <w:fldChar w:fldCharType="end"/>
        </w:r>
      </w:hyperlink>
    </w:p>
    <w:p w14:paraId="18D58F2C"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28" w:history="1">
        <w:r w:rsidR="00D409C2" w:rsidRPr="001B4324">
          <w:rPr>
            <w:rStyle w:val="Hyperlink"/>
            <w:noProof/>
          </w:rPr>
          <w:t>Table 3: Modified Templates</w:t>
        </w:r>
        <w:r w:rsidR="00D409C2">
          <w:rPr>
            <w:noProof/>
            <w:webHidden/>
          </w:rPr>
          <w:tab/>
        </w:r>
        <w:r w:rsidR="00D409C2">
          <w:rPr>
            <w:noProof/>
            <w:webHidden/>
          </w:rPr>
          <w:fldChar w:fldCharType="begin"/>
        </w:r>
        <w:r w:rsidR="00D409C2">
          <w:rPr>
            <w:noProof/>
            <w:webHidden/>
          </w:rPr>
          <w:instrText xml:space="preserve"> PAGEREF _Toc428467128 \h </w:instrText>
        </w:r>
        <w:r w:rsidR="00D409C2">
          <w:rPr>
            <w:noProof/>
            <w:webHidden/>
          </w:rPr>
        </w:r>
        <w:r w:rsidR="00D409C2">
          <w:rPr>
            <w:noProof/>
            <w:webHidden/>
          </w:rPr>
          <w:fldChar w:fldCharType="separate"/>
        </w:r>
        <w:r w:rsidR="00F57BFF">
          <w:rPr>
            <w:noProof/>
            <w:webHidden/>
          </w:rPr>
          <w:t>14</w:t>
        </w:r>
        <w:r w:rsidR="00D409C2">
          <w:rPr>
            <w:noProof/>
            <w:webHidden/>
          </w:rPr>
          <w:fldChar w:fldCharType="end"/>
        </w:r>
      </w:hyperlink>
    </w:p>
    <w:p w14:paraId="53E2438E"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29" w:history="1">
        <w:r w:rsidR="00D409C2" w:rsidRPr="001B4324">
          <w:rPr>
            <w:rStyle w:val="Hyperlink"/>
            <w:noProof/>
          </w:rPr>
          <w:t>Table 4: New Templates</w:t>
        </w:r>
        <w:r w:rsidR="00D409C2">
          <w:rPr>
            <w:noProof/>
            <w:webHidden/>
          </w:rPr>
          <w:tab/>
        </w:r>
        <w:r w:rsidR="00D409C2">
          <w:rPr>
            <w:noProof/>
            <w:webHidden/>
          </w:rPr>
          <w:fldChar w:fldCharType="begin"/>
        </w:r>
        <w:r w:rsidR="00D409C2">
          <w:rPr>
            <w:noProof/>
            <w:webHidden/>
          </w:rPr>
          <w:instrText xml:space="preserve"> PAGEREF _Toc428467129 \h </w:instrText>
        </w:r>
        <w:r w:rsidR="00D409C2">
          <w:rPr>
            <w:noProof/>
            <w:webHidden/>
          </w:rPr>
        </w:r>
        <w:r w:rsidR="00D409C2">
          <w:rPr>
            <w:noProof/>
            <w:webHidden/>
          </w:rPr>
          <w:fldChar w:fldCharType="separate"/>
        </w:r>
        <w:r w:rsidR="00F57BFF">
          <w:rPr>
            <w:noProof/>
            <w:webHidden/>
          </w:rPr>
          <w:t>15</w:t>
        </w:r>
        <w:r w:rsidR="00D409C2">
          <w:rPr>
            <w:noProof/>
            <w:webHidden/>
          </w:rPr>
          <w:fldChar w:fldCharType="end"/>
        </w:r>
      </w:hyperlink>
    </w:p>
    <w:p w14:paraId="2A467DBF"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30" w:history="1">
        <w:r w:rsidR="00D409C2" w:rsidRPr="001B4324">
          <w:rPr>
            <w:rStyle w:val="Hyperlink"/>
            <w:noProof/>
          </w:rPr>
          <w:t>Table 5: Modified ICRs</w:t>
        </w:r>
        <w:r w:rsidR="00D409C2">
          <w:rPr>
            <w:noProof/>
            <w:webHidden/>
          </w:rPr>
          <w:tab/>
        </w:r>
        <w:r w:rsidR="00D409C2">
          <w:rPr>
            <w:noProof/>
            <w:webHidden/>
          </w:rPr>
          <w:fldChar w:fldCharType="begin"/>
        </w:r>
        <w:r w:rsidR="00D409C2">
          <w:rPr>
            <w:noProof/>
            <w:webHidden/>
          </w:rPr>
          <w:instrText xml:space="preserve"> PAGEREF _Toc428467130 \h </w:instrText>
        </w:r>
        <w:r w:rsidR="00D409C2">
          <w:rPr>
            <w:noProof/>
            <w:webHidden/>
          </w:rPr>
        </w:r>
        <w:r w:rsidR="00D409C2">
          <w:rPr>
            <w:noProof/>
            <w:webHidden/>
          </w:rPr>
          <w:fldChar w:fldCharType="separate"/>
        </w:r>
        <w:r w:rsidR="00F57BFF">
          <w:rPr>
            <w:noProof/>
            <w:webHidden/>
          </w:rPr>
          <w:t>15</w:t>
        </w:r>
        <w:r w:rsidR="00D409C2">
          <w:rPr>
            <w:noProof/>
            <w:webHidden/>
          </w:rPr>
          <w:fldChar w:fldCharType="end"/>
        </w:r>
      </w:hyperlink>
    </w:p>
    <w:p w14:paraId="6D52D616"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31" w:history="1">
        <w:r w:rsidR="00D409C2" w:rsidRPr="001B4324">
          <w:rPr>
            <w:rStyle w:val="Hyperlink"/>
            <w:noProof/>
          </w:rPr>
          <w:t>Table 6: New ICRs</w:t>
        </w:r>
        <w:r w:rsidR="00D409C2">
          <w:rPr>
            <w:noProof/>
            <w:webHidden/>
          </w:rPr>
          <w:tab/>
        </w:r>
        <w:r w:rsidR="00D409C2">
          <w:rPr>
            <w:noProof/>
            <w:webHidden/>
          </w:rPr>
          <w:fldChar w:fldCharType="begin"/>
        </w:r>
        <w:r w:rsidR="00D409C2">
          <w:rPr>
            <w:noProof/>
            <w:webHidden/>
          </w:rPr>
          <w:instrText xml:space="preserve"> PAGEREF _Toc428467131 \h </w:instrText>
        </w:r>
        <w:r w:rsidR="00D409C2">
          <w:rPr>
            <w:noProof/>
            <w:webHidden/>
          </w:rPr>
        </w:r>
        <w:r w:rsidR="00D409C2">
          <w:rPr>
            <w:noProof/>
            <w:webHidden/>
          </w:rPr>
          <w:fldChar w:fldCharType="separate"/>
        </w:r>
        <w:r w:rsidR="00F57BFF">
          <w:rPr>
            <w:noProof/>
            <w:webHidden/>
          </w:rPr>
          <w:t>15</w:t>
        </w:r>
        <w:r w:rsidR="00D409C2">
          <w:rPr>
            <w:noProof/>
            <w:webHidden/>
          </w:rPr>
          <w:fldChar w:fldCharType="end"/>
        </w:r>
      </w:hyperlink>
    </w:p>
    <w:p w14:paraId="1DEBF1B2"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32" w:history="1">
        <w:r w:rsidR="00D409C2" w:rsidRPr="001B4324">
          <w:rPr>
            <w:rStyle w:val="Hyperlink"/>
            <w:noProof/>
          </w:rPr>
          <w:t>Table 7: Error Codes Added to PTF AUSTIN ERROR CODES (#45.64)</w:t>
        </w:r>
        <w:r w:rsidR="00D409C2">
          <w:rPr>
            <w:noProof/>
            <w:webHidden/>
          </w:rPr>
          <w:tab/>
        </w:r>
        <w:r w:rsidR="00D409C2">
          <w:rPr>
            <w:noProof/>
            <w:webHidden/>
          </w:rPr>
          <w:fldChar w:fldCharType="begin"/>
        </w:r>
        <w:r w:rsidR="00D409C2">
          <w:rPr>
            <w:noProof/>
            <w:webHidden/>
          </w:rPr>
          <w:instrText xml:space="preserve"> PAGEREF _Toc428467132 \h </w:instrText>
        </w:r>
        <w:r w:rsidR="00D409C2">
          <w:rPr>
            <w:noProof/>
            <w:webHidden/>
          </w:rPr>
        </w:r>
        <w:r w:rsidR="00D409C2">
          <w:rPr>
            <w:noProof/>
            <w:webHidden/>
          </w:rPr>
          <w:fldChar w:fldCharType="separate"/>
        </w:r>
        <w:r w:rsidR="00F57BFF">
          <w:rPr>
            <w:noProof/>
            <w:webHidden/>
          </w:rPr>
          <w:t>16</w:t>
        </w:r>
        <w:r w:rsidR="00D409C2">
          <w:rPr>
            <w:noProof/>
            <w:webHidden/>
          </w:rPr>
          <w:fldChar w:fldCharType="end"/>
        </w:r>
      </w:hyperlink>
    </w:p>
    <w:p w14:paraId="7FA3FC1F"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33" w:history="1">
        <w:r w:rsidR="00D409C2" w:rsidRPr="001B4324">
          <w:rPr>
            <w:rStyle w:val="Hyperlink"/>
            <w:noProof/>
          </w:rPr>
          <w:t>Table 8: Known Issues</w:t>
        </w:r>
        <w:r w:rsidR="00D409C2">
          <w:rPr>
            <w:noProof/>
            <w:webHidden/>
          </w:rPr>
          <w:tab/>
        </w:r>
        <w:r w:rsidR="00D409C2">
          <w:rPr>
            <w:noProof/>
            <w:webHidden/>
          </w:rPr>
          <w:fldChar w:fldCharType="begin"/>
        </w:r>
        <w:r w:rsidR="00D409C2">
          <w:rPr>
            <w:noProof/>
            <w:webHidden/>
          </w:rPr>
          <w:instrText xml:space="preserve"> PAGEREF _Toc428467133 \h </w:instrText>
        </w:r>
        <w:r w:rsidR="00D409C2">
          <w:rPr>
            <w:noProof/>
            <w:webHidden/>
          </w:rPr>
        </w:r>
        <w:r w:rsidR="00D409C2">
          <w:rPr>
            <w:noProof/>
            <w:webHidden/>
          </w:rPr>
          <w:fldChar w:fldCharType="separate"/>
        </w:r>
        <w:r w:rsidR="00F57BFF">
          <w:rPr>
            <w:noProof/>
            <w:webHidden/>
          </w:rPr>
          <w:t>21</w:t>
        </w:r>
        <w:r w:rsidR="00D409C2">
          <w:rPr>
            <w:noProof/>
            <w:webHidden/>
          </w:rPr>
          <w:fldChar w:fldCharType="end"/>
        </w:r>
      </w:hyperlink>
    </w:p>
    <w:p w14:paraId="510C35E2" w14:textId="77777777" w:rsidR="00D409C2" w:rsidRPr="003A1D54" w:rsidRDefault="0089156A">
      <w:pPr>
        <w:pStyle w:val="TableofFigures"/>
        <w:tabs>
          <w:tab w:val="right" w:leader="dot" w:pos="9350"/>
        </w:tabs>
        <w:rPr>
          <w:rFonts w:asciiTheme="minorHAnsi" w:eastAsiaTheme="minorEastAsia" w:hAnsiTheme="minorHAnsi" w:cstheme="minorBidi"/>
          <w:noProof/>
          <w:szCs w:val="22"/>
        </w:rPr>
      </w:pPr>
      <w:hyperlink w:anchor="_Toc428467134" w:history="1">
        <w:r w:rsidR="00D409C2" w:rsidRPr="001B4324">
          <w:rPr>
            <w:rStyle w:val="Hyperlink"/>
            <w:noProof/>
          </w:rPr>
          <w:t>Table 9: Acronyms and Definitions</w:t>
        </w:r>
        <w:r w:rsidR="00D409C2">
          <w:rPr>
            <w:noProof/>
            <w:webHidden/>
          </w:rPr>
          <w:tab/>
        </w:r>
        <w:r w:rsidR="00D409C2">
          <w:rPr>
            <w:noProof/>
            <w:webHidden/>
          </w:rPr>
          <w:fldChar w:fldCharType="begin"/>
        </w:r>
        <w:r w:rsidR="00D409C2">
          <w:rPr>
            <w:noProof/>
            <w:webHidden/>
          </w:rPr>
          <w:instrText xml:space="preserve"> PAGEREF _Toc428467134 \h </w:instrText>
        </w:r>
        <w:r w:rsidR="00D409C2">
          <w:rPr>
            <w:noProof/>
            <w:webHidden/>
          </w:rPr>
        </w:r>
        <w:r w:rsidR="00D409C2">
          <w:rPr>
            <w:noProof/>
            <w:webHidden/>
          </w:rPr>
          <w:fldChar w:fldCharType="separate"/>
        </w:r>
        <w:r w:rsidR="00F57BFF">
          <w:rPr>
            <w:noProof/>
            <w:webHidden/>
          </w:rPr>
          <w:t>22</w:t>
        </w:r>
        <w:r w:rsidR="00D409C2">
          <w:rPr>
            <w:noProof/>
            <w:webHidden/>
          </w:rPr>
          <w:fldChar w:fldCharType="end"/>
        </w:r>
      </w:hyperlink>
    </w:p>
    <w:p w14:paraId="67C2E4D6" w14:textId="77777777" w:rsidR="00D801F9" w:rsidRPr="003A1D54" w:rsidRDefault="00D801F9" w:rsidP="00D801F9">
      <w:pPr>
        <w:rPr>
          <w:rFonts w:asciiTheme="minorHAnsi" w:eastAsiaTheme="minorHAnsi" w:hAnsiTheme="minorHAnsi" w:cstheme="minorBidi"/>
        </w:rPr>
      </w:pPr>
      <w:r w:rsidRPr="003A1D54">
        <w:rPr>
          <w:rFonts w:asciiTheme="minorHAnsi" w:eastAsiaTheme="minorHAnsi" w:hAnsiTheme="minorHAnsi" w:cstheme="minorBidi"/>
        </w:rPr>
        <w:fldChar w:fldCharType="end"/>
      </w:r>
    </w:p>
    <w:p w14:paraId="67C2E4D7" w14:textId="77777777" w:rsidR="00D801F9" w:rsidRPr="003A1D54" w:rsidRDefault="00D801F9" w:rsidP="00D801F9">
      <w:pPr>
        <w:rPr>
          <w:rFonts w:asciiTheme="minorHAnsi" w:eastAsiaTheme="minorHAnsi" w:hAnsiTheme="minorHAnsi" w:cstheme="minorBidi"/>
        </w:rPr>
        <w:sectPr w:rsidR="00D801F9" w:rsidRPr="003A1D54" w:rsidSect="002E782D">
          <w:footerReference w:type="default" r:id="rId13"/>
          <w:pgSz w:w="12240" w:h="15840"/>
          <w:pgMar w:top="1440" w:right="1440" w:bottom="1440" w:left="1440" w:header="720" w:footer="720" w:gutter="0"/>
          <w:pgNumType w:fmt="lowerRoman" w:start="2"/>
          <w:cols w:space="720"/>
        </w:sectPr>
      </w:pPr>
    </w:p>
    <w:p w14:paraId="67C2E4D8" w14:textId="77777777" w:rsidR="00D801F9" w:rsidRDefault="00D801F9" w:rsidP="00754232">
      <w:pPr>
        <w:pStyle w:val="Heading1"/>
      </w:pPr>
      <w:bookmarkStart w:id="2" w:name="_Toc428467149"/>
      <w:bookmarkEnd w:id="0"/>
      <w:r w:rsidRPr="00754232">
        <w:lastRenderedPageBreak/>
        <w:t>Introduction</w:t>
      </w:r>
      <w:bookmarkEnd w:id="2"/>
    </w:p>
    <w:p w14:paraId="67C2E4D9" w14:textId="7F12078B" w:rsidR="00381B41" w:rsidRPr="003A1D54" w:rsidRDefault="00381B41" w:rsidP="00381B41">
      <w:pPr>
        <w:pStyle w:val="Style1"/>
        <w:rPr>
          <w:rFonts w:eastAsiaTheme="minorHAnsi"/>
        </w:rPr>
      </w:pPr>
      <w:r w:rsidRPr="003A1D54">
        <w:rPr>
          <w:rFonts w:eastAsiaTheme="minorHAnsi"/>
        </w:rPr>
        <w:t xml:space="preserve">Veterans Health Administration (VHA) software remediation for </w:t>
      </w:r>
      <w:r w:rsidR="00BA7F20" w:rsidRPr="003A1D54">
        <w:rPr>
          <w:rFonts w:eastAsiaTheme="minorHAnsi"/>
        </w:rPr>
        <w:t>the International Classification of Diseases, Tenth Revision (ICD-10)</w:t>
      </w:r>
      <w:r w:rsidRPr="003A1D54">
        <w:rPr>
          <w:rFonts w:eastAsiaTheme="minorHAnsi"/>
        </w:rPr>
        <w:t xml:space="preserve"> enabled the transition to support the use of ICD-10 code sets</w:t>
      </w:r>
      <w:r w:rsidR="00BA7F20" w:rsidRPr="003A1D54">
        <w:rPr>
          <w:rFonts w:eastAsiaTheme="minorHAnsi"/>
        </w:rPr>
        <w:t xml:space="preserve">.  ICD-10-CM will replace ICD-9-CM as the diagnostic coding system, and ICD-10-PCS will replace ICD-9-CM as the procedural coding system.  The </w:t>
      </w:r>
      <w:r w:rsidR="00A6087F" w:rsidRPr="003A1D54">
        <w:rPr>
          <w:rFonts w:eastAsiaTheme="minorHAnsi"/>
        </w:rPr>
        <w:t xml:space="preserve">ICD-10 </w:t>
      </w:r>
      <w:r w:rsidR="00BA7F20" w:rsidRPr="003A1D54">
        <w:rPr>
          <w:rFonts w:eastAsiaTheme="minorHAnsi"/>
        </w:rPr>
        <w:t xml:space="preserve">Patient Treatment File (PTF) </w:t>
      </w:r>
      <w:r w:rsidRPr="003A1D54">
        <w:rPr>
          <w:rFonts w:eastAsiaTheme="minorHAnsi"/>
        </w:rPr>
        <w:t xml:space="preserve">Modifications project will increase the maximum allowable codes in the entry, display, lookup, view, print, storage, and transmission of the ICD-10 code sets in the </w:t>
      </w:r>
      <w:r w:rsidR="00242A6B" w:rsidRPr="003A1D54">
        <w:rPr>
          <w:rFonts w:eastAsiaTheme="minorHAnsi"/>
        </w:rPr>
        <w:t>Veterans Health Information Systems and Technology Architecture (VistA)</w:t>
      </w:r>
      <w:r w:rsidRPr="003A1D54">
        <w:rPr>
          <w:rFonts w:eastAsiaTheme="minorHAnsi"/>
        </w:rPr>
        <w:t xml:space="preserve"> legacy and Health</w:t>
      </w:r>
      <w:r w:rsidRPr="003A1D54">
        <w:rPr>
          <w:rFonts w:eastAsiaTheme="minorHAnsi"/>
          <w:i/>
          <w:u w:val="single"/>
        </w:rPr>
        <w:t>e</w:t>
      </w:r>
      <w:r w:rsidRPr="003A1D54">
        <w:rPr>
          <w:rFonts w:eastAsiaTheme="minorHAnsi"/>
        </w:rPr>
        <w:t>Vet systems.  Effective as of the ICD-10 activation date, VHA will be able to utilize the ICD-10 code set</w:t>
      </w:r>
      <w:r w:rsidR="00BA7F20" w:rsidRPr="003A1D54">
        <w:rPr>
          <w:rFonts w:eastAsiaTheme="minorHAnsi"/>
        </w:rPr>
        <w:t>s</w:t>
      </w:r>
      <w:r w:rsidRPr="003A1D54">
        <w:rPr>
          <w:rFonts w:eastAsiaTheme="minorHAnsi"/>
        </w:rPr>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67C2E4DA" w14:textId="77777777" w:rsidR="00381B41" w:rsidRPr="003A1D54" w:rsidRDefault="005460F0" w:rsidP="007E6158">
      <w:pPr>
        <w:pStyle w:val="Style1"/>
        <w:rPr>
          <w:rStyle w:val="BodyText2Char"/>
          <w:rFonts w:eastAsiaTheme="minorHAnsi"/>
          <w:sz w:val="24"/>
          <w:szCs w:val="20"/>
        </w:rPr>
      </w:pPr>
      <w:r w:rsidRPr="003A1D54">
        <w:rPr>
          <w:rFonts w:eastAsiaTheme="minorHAnsi"/>
        </w:rPr>
        <w:t xml:space="preserve">The </w:t>
      </w:r>
      <w:r w:rsidR="00381B41" w:rsidRPr="003A1D54">
        <w:rPr>
          <w:rFonts w:eastAsiaTheme="minorHAnsi"/>
        </w:rPr>
        <w:t>ICD-10</w:t>
      </w:r>
      <w:r w:rsidRPr="003A1D54">
        <w:rPr>
          <w:rFonts w:eastAsiaTheme="minorHAnsi"/>
        </w:rPr>
        <w:t xml:space="preserve"> </w:t>
      </w:r>
      <w:r w:rsidR="00381B41" w:rsidRPr="003A1D54">
        <w:rPr>
          <w:rFonts w:eastAsiaTheme="minorHAnsi"/>
        </w:rPr>
        <w:t>P</w:t>
      </w:r>
      <w:r w:rsidRPr="003A1D54">
        <w:rPr>
          <w:rFonts w:eastAsiaTheme="minorHAnsi"/>
        </w:rPr>
        <w:t>TF Modifications project</w:t>
      </w:r>
      <w:r w:rsidR="00EF792C" w:rsidRPr="003A1D54">
        <w:rPr>
          <w:rFonts w:eastAsiaTheme="minorHAnsi"/>
        </w:rPr>
        <w:t xml:space="preserve"> supports the expansion of the number of </w:t>
      </w:r>
      <w:r w:rsidR="00564645" w:rsidRPr="003A1D54">
        <w:rPr>
          <w:rStyle w:val="BodyText2Char"/>
          <w:rFonts w:eastAsiaTheme="minorHAnsi"/>
          <w:sz w:val="24"/>
          <w:szCs w:val="20"/>
        </w:rPr>
        <w:t>I</w:t>
      </w:r>
      <w:r w:rsidR="00381B41" w:rsidRPr="003A1D54">
        <w:rPr>
          <w:rStyle w:val="BodyText2Char"/>
          <w:rFonts w:eastAsiaTheme="minorHAnsi"/>
          <w:sz w:val="24"/>
          <w:szCs w:val="20"/>
        </w:rPr>
        <w:t>CD-10</w:t>
      </w:r>
      <w:r w:rsidR="00EF792C" w:rsidRPr="003A1D54">
        <w:rPr>
          <w:rStyle w:val="BodyText2Char"/>
          <w:rFonts w:eastAsiaTheme="minorHAnsi"/>
          <w:sz w:val="24"/>
          <w:szCs w:val="20"/>
        </w:rPr>
        <w:t xml:space="preserve"> Diagnosis, Present on Admission (POA) indicators, and Procedure and Surgical </w:t>
      </w:r>
      <w:r w:rsidR="00381B41" w:rsidRPr="003A1D54">
        <w:rPr>
          <w:rStyle w:val="BodyText2Char"/>
          <w:rFonts w:eastAsiaTheme="minorHAnsi"/>
          <w:sz w:val="24"/>
          <w:szCs w:val="20"/>
        </w:rPr>
        <w:t>c</w:t>
      </w:r>
      <w:r w:rsidR="00EF792C" w:rsidRPr="003A1D54">
        <w:rPr>
          <w:rStyle w:val="BodyText2Char"/>
          <w:rFonts w:eastAsiaTheme="minorHAnsi"/>
          <w:sz w:val="24"/>
          <w:szCs w:val="20"/>
        </w:rPr>
        <w:t xml:space="preserve">odes that may be contained in a patient </w:t>
      </w:r>
      <w:r w:rsidR="00381B41" w:rsidRPr="003A1D54">
        <w:rPr>
          <w:rStyle w:val="BodyText2Char"/>
          <w:rFonts w:eastAsiaTheme="minorHAnsi"/>
          <w:sz w:val="24"/>
          <w:szCs w:val="20"/>
        </w:rPr>
        <w:t xml:space="preserve">treatment </w:t>
      </w:r>
      <w:r w:rsidR="00EF792C" w:rsidRPr="003A1D54">
        <w:rPr>
          <w:rStyle w:val="BodyText2Char"/>
          <w:rFonts w:eastAsiaTheme="minorHAnsi"/>
          <w:sz w:val="24"/>
          <w:szCs w:val="20"/>
        </w:rPr>
        <w:t>record</w:t>
      </w:r>
      <w:r w:rsidR="00381B41" w:rsidRPr="003A1D54">
        <w:rPr>
          <w:rStyle w:val="BodyText2Char"/>
          <w:rFonts w:eastAsiaTheme="minorHAnsi"/>
          <w:sz w:val="24"/>
          <w:szCs w:val="20"/>
        </w:rPr>
        <w:t xml:space="preserve">.  </w:t>
      </w:r>
      <w:r w:rsidR="00BA7F20" w:rsidRPr="003A1D54">
        <w:rPr>
          <w:rFonts w:eastAsiaTheme="minorHAnsi"/>
        </w:rPr>
        <w:t xml:space="preserve">This patch introduces additional ICD-10 implementation-related modifications into the VistA Registration V5.3 package.  The enhancements being made support the existing business processes in the Admission Discharge Transfer (ADT) and PTF modules.  </w:t>
      </w:r>
      <w:r w:rsidR="00381B41" w:rsidRPr="003A1D54">
        <w:rPr>
          <w:rStyle w:val="BodyText2Char"/>
          <w:rFonts w:eastAsiaTheme="minorHAnsi"/>
          <w:sz w:val="24"/>
          <w:szCs w:val="20"/>
        </w:rPr>
        <w:t xml:space="preserve">The user will now be able to enter up to </w:t>
      </w:r>
      <w:r w:rsidR="00EF792C" w:rsidRPr="003A1D54">
        <w:rPr>
          <w:rStyle w:val="BodyText2Char"/>
          <w:rFonts w:eastAsiaTheme="minorHAnsi"/>
          <w:sz w:val="24"/>
          <w:szCs w:val="20"/>
        </w:rPr>
        <w:t>25 ICD</w:t>
      </w:r>
      <w:r w:rsidR="00381B41" w:rsidRPr="003A1D54">
        <w:rPr>
          <w:rStyle w:val="BodyText2Char"/>
          <w:rFonts w:eastAsiaTheme="minorHAnsi"/>
          <w:sz w:val="24"/>
          <w:szCs w:val="20"/>
        </w:rPr>
        <w:t>-10 diagnosis</w:t>
      </w:r>
      <w:r w:rsidR="00EF792C" w:rsidRPr="003A1D54">
        <w:rPr>
          <w:rStyle w:val="BodyText2Char"/>
          <w:rFonts w:eastAsiaTheme="minorHAnsi"/>
          <w:sz w:val="24"/>
          <w:szCs w:val="20"/>
        </w:rPr>
        <w:t xml:space="preserve"> codes</w:t>
      </w:r>
      <w:r w:rsidR="00381B41" w:rsidRPr="003A1D54">
        <w:rPr>
          <w:rStyle w:val="BodyText2Char"/>
          <w:rFonts w:eastAsiaTheme="minorHAnsi"/>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Non-OR Procedure (601) screen</w:t>
      </w:r>
      <w:r w:rsidR="00EF792C" w:rsidRPr="003A1D54">
        <w:rPr>
          <w:rStyle w:val="BodyText2Char"/>
          <w:rFonts w:eastAsiaTheme="minorHAnsi"/>
          <w:sz w:val="24"/>
          <w:szCs w:val="20"/>
        </w:rPr>
        <w:t>.</w:t>
      </w:r>
    </w:p>
    <w:p w14:paraId="67C2E4DB" w14:textId="77777777" w:rsidR="0059692E" w:rsidRPr="003A1D54" w:rsidRDefault="0059692E" w:rsidP="00EF792C">
      <w:pPr>
        <w:pStyle w:val="Style1"/>
        <w:rPr>
          <w:rFonts w:eastAsiaTheme="minorHAnsi"/>
        </w:rPr>
      </w:pPr>
      <w:r w:rsidRPr="003A1D54">
        <w:rPr>
          <w:rFonts w:eastAsiaTheme="minorHAnsi"/>
        </w:rPr>
        <w:t xml:space="preserve">The ICD-10 PTF Modifications project is comprised of six patches, which are being released within a single KIDS host file: </w:t>
      </w:r>
    </w:p>
    <w:p w14:paraId="67C2E4DC" w14:textId="47A86C3E" w:rsidR="0059692E" w:rsidRPr="003A1D54" w:rsidRDefault="0059692E" w:rsidP="00D64900">
      <w:pPr>
        <w:pStyle w:val="Style1"/>
        <w:numPr>
          <w:ilvl w:val="0"/>
          <w:numId w:val="8"/>
        </w:numPr>
        <w:rPr>
          <w:rFonts w:eastAsiaTheme="minorHAnsi"/>
        </w:rPr>
      </w:pPr>
      <w:r w:rsidRPr="003A1D54">
        <w:rPr>
          <w:rFonts w:eastAsiaTheme="minorHAnsi"/>
        </w:rPr>
        <w:t>Admission, Discharge, Transfer (ADT), DG*5.3*884</w:t>
      </w:r>
    </w:p>
    <w:p w14:paraId="67C2E4DD" w14:textId="234D67EF" w:rsidR="0059692E" w:rsidRPr="003A1D54" w:rsidRDefault="00EF792C" w:rsidP="00D64900">
      <w:pPr>
        <w:pStyle w:val="Style1"/>
        <w:numPr>
          <w:ilvl w:val="0"/>
          <w:numId w:val="8"/>
        </w:numPr>
        <w:rPr>
          <w:rFonts w:eastAsiaTheme="minorHAnsi"/>
        </w:rPr>
      </w:pPr>
      <w:r w:rsidRPr="003A1D54">
        <w:rPr>
          <w:rFonts w:eastAsiaTheme="minorHAnsi"/>
        </w:rPr>
        <w:t xml:space="preserve">CPRS: </w:t>
      </w:r>
      <w:r w:rsidR="0059692E" w:rsidRPr="003A1D54">
        <w:rPr>
          <w:rFonts w:eastAsiaTheme="minorHAnsi"/>
        </w:rPr>
        <w:t>Health Summary</w:t>
      </w:r>
      <w:r w:rsidR="00706072" w:rsidRPr="003A1D54">
        <w:rPr>
          <w:rFonts w:eastAsiaTheme="minorHAnsi"/>
        </w:rPr>
        <w:t xml:space="preserve"> (HS)</w:t>
      </w:r>
      <w:r w:rsidR="0059692E" w:rsidRPr="003A1D54">
        <w:rPr>
          <w:rFonts w:eastAsiaTheme="minorHAnsi"/>
        </w:rPr>
        <w:t>, GMTS*2.7*111</w:t>
      </w:r>
    </w:p>
    <w:p w14:paraId="67C2E4DE" w14:textId="6B98F465" w:rsidR="0059692E" w:rsidRPr="003A1D54" w:rsidRDefault="0059692E" w:rsidP="00D64900">
      <w:pPr>
        <w:pStyle w:val="Style1"/>
        <w:numPr>
          <w:ilvl w:val="0"/>
          <w:numId w:val="8"/>
        </w:numPr>
        <w:rPr>
          <w:rFonts w:eastAsiaTheme="minorHAnsi"/>
        </w:rPr>
      </w:pPr>
      <w:r w:rsidRPr="003A1D54">
        <w:rPr>
          <w:rFonts w:eastAsiaTheme="minorHAnsi"/>
        </w:rPr>
        <w:t>Integrated Billing</w:t>
      </w:r>
      <w:r w:rsidR="00706072" w:rsidRPr="003A1D54">
        <w:rPr>
          <w:rFonts w:eastAsiaTheme="minorHAnsi"/>
        </w:rPr>
        <w:t xml:space="preserve"> (IB)</w:t>
      </w:r>
      <w:r w:rsidRPr="003A1D54">
        <w:rPr>
          <w:rFonts w:eastAsiaTheme="minorHAnsi"/>
        </w:rPr>
        <w:t>, IB*2.0*522</w:t>
      </w:r>
    </w:p>
    <w:p w14:paraId="67C2E4DF" w14:textId="65E4A5D9" w:rsidR="0059692E" w:rsidRPr="003A1D54" w:rsidRDefault="0059692E" w:rsidP="00D64900">
      <w:pPr>
        <w:pStyle w:val="Style1"/>
        <w:numPr>
          <w:ilvl w:val="0"/>
          <w:numId w:val="8"/>
        </w:numPr>
        <w:rPr>
          <w:rFonts w:eastAsiaTheme="minorHAnsi"/>
        </w:rPr>
      </w:pPr>
      <w:r w:rsidRPr="003A1D54">
        <w:rPr>
          <w:rFonts w:eastAsiaTheme="minorHAnsi"/>
        </w:rPr>
        <w:t>Laboratory: Anatomic Pathology</w:t>
      </w:r>
      <w:r w:rsidR="00706072" w:rsidRPr="003A1D54">
        <w:rPr>
          <w:rFonts w:eastAsiaTheme="minorHAnsi"/>
        </w:rPr>
        <w:t xml:space="preserve"> (AP)</w:t>
      </w:r>
      <w:r w:rsidRPr="003A1D54">
        <w:rPr>
          <w:rFonts w:eastAsiaTheme="minorHAnsi"/>
        </w:rPr>
        <w:t xml:space="preserve"> and Laboratory: Emerging Pathogens Initiative</w:t>
      </w:r>
      <w:r w:rsidR="00706072" w:rsidRPr="003A1D54">
        <w:rPr>
          <w:rFonts w:eastAsiaTheme="minorHAnsi"/>
        </w:rPr>
        <w:t xml:space="preserve"> (EPI)</w:t>
      </w:r>
      <w:r w:rsidRPr="003A1D54">
        <w:rPr>
          <w:rFonts w:eastAsiaTheme="minorHAnsi"/>
        </w:rPr>
        <w:t>, LR*5.2*442</w:t>
      </w:r>
    </w:p>
    <w:p w14:paraId="67C2E4E0" w14:textId="0FBB69E6" w:rsidR="0059692E" w:rsidRPr="003A1D54" w:rsidRDefault="00EF792C" w:rsidP="00D64900">
      <w:pPr>
        <w:pStyle w:val="Style1"/>
        <w:numPr>
          <w:ilvl w:val="0"/>
          <w:numId w:val="8"/>
        </w:numPr>
        <w:rPr>
          <w:rFonts w:eastAsiaTheme="minorHAnsi"/>
        </w:rPr>
      </w:pPr>
      <w:r w:rsidRPr="003A1D54">
        <w:rPr>
          <w:rFonts w:eastAsiaTheme="minorHAnsi"/>
        </w:rPr>
        <w:t xml:space="preserve">CPRS: </w:t>
      </w:r>
      <w:r w:rsidR="0059692E" w:rsidRPr="003A1D54">
        <w:rPr>
          <w:rFonts w:eastAsiaTheme="minorHAnsi"/>
        </w:rPr>
        <w:t>Order Entry/Results Reporting</w:t>
      </w:r>
      <w:r w:rsidR="00706072" w:rsidRPr="003A1D54">
        <w:rPr>
          <w:rFonts w:eastAsiaTheme="minorHAnsi"/>
        </w:rPr>
        <w:t xml:space="preserve"> (OE/RR)</w:t>
      </w:r>
      <w:r w:rsidR="0059692E" w:rsidRPr="003A1D54">
        <w:rPr>
          <w:rFonts w:eastAsiaTheme="minorHAnsi"/>
        </w:rPr>
        <w:t>, OR*3.0*406</w:t>
      </w:r>
    </w:p>
    <w:p w14:paraId="67C2E4E1" w14:textId="4AFE807E" w:rsidR="0059692E" w:rsidRPr="003A1D54" w:rsidRDefault="0059692E" w:rsidP="00D64900">
      <w:pPr>
        <w:pStyle w:val="Style1"/>
        <w:numPr>
          <w:ilvl w:val="0"/>
          <w:numId w:val="8"/>
        </w:numPr>
        <w:rPr>
          <w:rFonts w:eastAsiaTheme="minorHAnsi"/>
        </w:rPr>
      </w:pPr>
      <w:r w:rsidRPr="003A1D54">
        <w:rPr>
          <w:rFonts w:eastAsiaTheme="minorHAnsi"/>
        </w:rPr>
        <w:t>Clinical Case Registries</w:t>
      </w:r>
      <w:r w:rsidR="00706072" w:rsidRPr="003A1D54">
        <w:rPr>
          <w:rFonts w:eastAsiaTheme="minorHAnsi"/>
        </w:rPr>
        <w:t xml:space="preserve"> (CCR)</w:t>
      </w:r>
      <w:r w:rsidRPr="003A1D54">
        <w:rPr>
          <w:rFonts w:eastAsiaTheme="minorHAnsi"/>
        </w:rPr>
        <w:t>, ROR*1.5*25</w:t>
      </w:r>
    </w:p>
    <w:p w14:paraId="67931986" w14:textId="3E6399CB" w:rsidR="00656535" w:rsidRDefault="00656535" w:rsidP="00656535">
      <w:pPr>
        <w:pStyle w:val="Heading2"/>
      </w:pPr>
      <w:bookmarkStart w:id="3" w:name="_Toc428467150"/>
      <w:r>
        <w:t>Purpose</w:t>
      </w:r>
      <w:bookmarkEnd w:id="3"/>
    </w:p>
    <w:p w14:paraId="4D202F3F" w14:textId="674875D0" w:rsidR="00A6087F" w:rsidRPr="003A1D54" w:rsidRDefault="00A6087F" w:rsidP="00656535">
      <w:pPr>
        <w:pStyle w:val="Style2"/>
        <w:rPr>
          <w:rFonts w:eastAsiaTheme="minorHAnsi"/>
        </w:rPr>
      </w:pPr>
      <w:r w:rsidRPr="003A1D54">
        <w:rPr>
          <w:rFonts w:eastAsiaTheme="minorHAnsi"/>
        </w:rPr>
        <w:t>The purpose of these Release Notes is to highlight enhancements and changes to the ADT package related to the  ICD-10 PTF Modifications project contained in patch DG*5.3*884.</w:t>
      </w:r>
    </w:p>
    <w:p w14:paraId="6F8FBCB5" w14:textId="427B60C0" w:rsidR="00656535" w:rsidRDefault="00656535" w:rsidP="00656535">
      <w:pPr>
        <w:pStyle w:val="Heading2"/>
      </w:pPr>
      <w:bookmarkStart w:id="4" w:name="_Toc428467151"/>
      <w:r>
        <w:t>Audience</w:t>
      </w:r>
      <w:bookmarkEnd w:id="4"/>
    </w:p>
    <w:p w14:paraId="7847539A" w14:textId="4746DA20" w:rsidR="00656535" w:rsidRPr="003A1D54" w:rsidRDefault="00656535" w:rsidP="00656535">
      <w:pPr>
        <w:pStyle w:val="Style2"/>
        <w:rPr>
          <w:rFonts w:eastAsiaTheme="minorHAnsi"/>
        </w:rPr>
      </w:pPr>
      <w:r w:rsidRPr="003A1D54">
        <w:rPr>
          <w:rFonts w:eastAsiaTheme="minorHAnsi"/>
        </w:rPr>
        <w:t xml:space="preserve">This document targets users and administrators of the VistA ADT product and applies </w:t>
      </w:r>
      <w:r w:rsidRPr="003A1D54">
        <w:rPr>
          <w:rFonts w:eastAsiaTheme="minorHAnsi"/>
        </w:rPr>
        <w:lastRenderedPageBreak/>
        <w:t>primarily to the changes made between this newest release and previous release packages of the software.</w:t>
      </w:r>
    </w:p>
    <w:p w14:paraId="7DB2B96B" w14:textId="245AA2EA" w:rsidR="00A6087F" w:rsidRPr="003A1D54" w:rsidRDefault="00A6087F" w:rsidP="00656535">
      <w:pPr>
        <w:pStyle w:val="Style2"/>
        <w:rPr>
          <w:rFonts w:eastAsiaTheme="minorHAnsi"/>
        </w:rPr>
      </w:pPr>
      <w:r w:rsidRPr="003A1D54">
        <w:rPr>
          <w:rFonts w:eastAsiaTheme="minorHAnsi"/>
        </w:rPr>
        <w:t xml:space="preserve">The intended audience for this document includes users of VistA ADT application and users of the </w:t>
      </w:r>
      <w:r w:rsidR="00F836AF" w:rsidRPr="003A1D54">
        <w:rPr>
          <w:rFonts w:eastAsiaTheme="minorHAnsi"/>
        </w:rPr>
        <w:t>PTF module.</w:t>
      </w:r>
    </w:p>
    <w:p w14:paraId="364E0E2B" w14:textId="77777777" w:rsidR="00071890" w:rsidRDefault="00071890" w:rsidP="00071890">
      <w:pPr>
        <w:pStyle w:val="Heading2"/>
        <w:numPr>
          <w:ilvl w:val="1"/>
          <w:numId w:val="44"/>
        </w:numPr>
      </w:pPr>
      <w:bookmarkStart w:id="5" w:name="_Toc421545794"/>
      <w:bookmarkStart w:id="6" w:name="_Toc428467152"/>
      <w:r>
        <w:t>Software Disclaimer</w:t>
      </w:r>
      <w:bookmarkEnd w:id="5"/>
      <w:bookmarkEnd w:id="6"/>
    </w:p>
    <w:p w14:paraId="6B8264D4" w14:textId="77777777" w:rsidR="00071890" w:rsidRPr="003A1D54" w:rsidRDefault="00071890" w:rsidP="00071890">
      <w:pPr>
        <w:pStyle w:val="Style2"/>
        <w:widowControl/>
        <w:ind w:left="360"/>
        <w:rPr>
          <w:rFonts w:eastAsiaTheme="minorHAnsi"/>
        </w:rPr>
      </w:pPr>
      <w:r w:rsidRPr="003A1D54">
        <w:rPr>
          <w:rFonts w:eastAsiaTheme="minorHAnsi"/>
        </w:rPr>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46317B9" w14:textId="77777777" w:rsidR="00071890" w:rsidRDefault="00071890" w:rsidP="00071890">
      <w:pPr>
        <w:pStyle w:val="Heading2"/>
        <w:numPr>
          <w:ilvl w:val="1"/>
          <w:numId w:val="43"/>
        </w:numPr>
        <w:ind w:left="1080" w:hanging="720"/>
      </w:pPr>
      <w:bookmarkStart w:id="7" w:name="_Toc421545795"/>
      <w:bookmarkStart w:id="8" w:name="_Toc428467153"/>
      <w:r>
        <w:t>Documentation Disclaimer</w:t>
      </w:r>
      <w:bookmarkEnd w:id="7"/>
      <w:bookmarkEnd w:id="8"/>
    </w:p>
    <w:p w14:paraId="6891CDAD" w14:textId="77777777" w:rsidR="00071890" w:rsidRPr="003A1D54" w:rsidRDefault="00071890" w:rsidP="00071890">
      <w:pPr>
        <w:pStyle w:val="Style2"/>
        <w:widowControl/>
        <w:ind w:left="360"/>
        <w:rPr>
          <w:rFonts w:eastAsiaTheme="minorHAnsi"/>
        </w:rPr>
      </w:pPr>
      <w:r w:rsidRPr="003A1D54">
        <w:rPr>
          <w:rFonts w:eastAsiaTheme="minorHAnsi"/>
        </w:rP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67C2E4E2" w14:textId="77777777" w:rsidR="002F3B48" w:rsidRDefault="00120A96" w:rsidP="002F3B48">
      <w:pPr>
        <w:pStyle w:val="Heading2"/>
      </w:pPr>
      <w:bookmarkStart w:id="9" w:name="_Toc428467154"/>
      <w:r>
        <w:t>Required Patches</w:t>
      </w:r>
      <w:bookmarkEnd w:id="9"/>
    </w:p>
    <w:p w14:paraId="67C2E4E3" w14:textId="77777777" w:rsidR="007E6158" w:rsidRPr="003A1D54" w:rsidRDefault="00120A96" w:rsidP="007E6158">
      <w:pPr>
        <w:pStyle w:val="Style2"/>
        <w:rPr>
          <w:rFonts w:eastAsiaTheme="minorHAnsi"/>
        </w:rPr>
      </w:pPr>
      <w:r w:rsidRPr="003A1D54">
        <w:rPr>
          <w:rFonts w:eastAsiaTheme="minorHAnsi"/>
        </w:rPr>
        <w:t>The following patches must be installed before p</w:t>
      </w:r>
      <w:r w:rsidR="007E6158" w:rsidRPr="003A1D54">
        <w:rPr>
          <w:rFonts w:eastAsiaTheme="minorHAnsi"/>
        </w:rPr>
        <w:t>atch DG*5.3*884:</w:t>
      </w:r>
    </w:p>
    <w:p w14:paraId="67C2E4E4" w14:textId="77777777" w:rsidR="00120A96" w:rsidRPr="003A1D54" w:rsidRDefault="00120A96" w:rsidP="00120A96">
      <w:pPr>
        <w:pStyle w:val="Style2"/>
        <w:numPr>
          <w:ilvl w:val="0"/>
          <w:numId w:val="25"/>
        </w:numPr>
        <w:rPr>
          <w:rFonts w:eastAsiaTheme="minorHAnsi"/>
        </w:rPr>
      </w:pPr>
      <w:r w:rsidRPr="003A1D54">
        <w:rPr>
          <w:rFonts w:eastAsiaTheme="minorHAnsi"/>
        </w:rPr>
        <w:t>DG*5.3*850</w:t>
      </w:r>
    </w:p>
    <w:p w14:paraId="67C2E4E5" w14:textId="77777777" w:rsidR="00120A96" w:rsidRPr="003A1D54" w:rsidRDefault="00120A96" w:rsidP="00120A96">
      <w:pPr>
        <w:pStyle w:val="Style2"/>
        <w:numPr>
          <w:ilvl w:val="0"/>
          <w:numId w:val="25"/>
        </w:numPr>
        <w:rPr>
          <w:rFonts w:eastAsiaTheme="minorHAnsi"/>
        </w:rPr>
      </w:pPr>
      <w:r w:rsidRPr="003A1D54">
        <w:rPr>
          <w:rFonts w:eastAsiaTheme="minorHAnsi"/>
        </w:rPr>
        <w:t>DG*5.3*862</w:t>
      </w:r>
    </w:p>
    <w:p w14:paraId="472029B5" w14:textId="37ECDBE5" w:rsidR="00215F13" w:rsidRPr="003A1D54" w:rsidRDefault="00215F13" w:rsidP="00120A96">
      <w:pPr>
        <w:pStyle w:val="Style2"/>
        <w:numPr>
          <w:ilvl w:val="0"/>
          <w:numId w:val="25"/>
        </w:numPr>
        <w:rPr>
          <w:rFonts w:eastAsiaTheme="minorHAnsi"/>
        </w:rPr>
      </w:pPr>
      <w:r w:rsidRPr="003A1D54">
        <w:rPr>
          <w:rFonts w:eastAsiaTheme="minorHAnsi"/>
        </w:rPr>
        <w:t>DG*5.3*867</w:t>
      </w:r>
    </w:p>
    <w:p w14:paraId="67C2E4E6" w14:textId="77777777" w:rsidR="00120A96" w:rsidRPr="003A1D54" w:rsidRDefault="00120A96" w:rsidP="00120A96">
      <w:pPr>
        <w:pStyle w:val="Style2"/>
        <w:numPr>
          <w:ilvl w:val="0"/>
          <w:numId w:val="25"/>
        </w:numPr>
        <w:rPr>
          <w:rFonts w:eastAsiaTheme="minorHAnsi"/>
        </w:rPr>
      </w:pPr>
      <w:r w:rsidRPr="003A1D54">
        <w:rPr>
          <w:rFonts w:eastAsiaTheme="minorHAnsi"/>
        </w:rPr>
        <w:t>DG*5.3*898</w:t>
      </w:r>
    </w:p>
    <w:p w14:paraId="67C2E4E7" w14:textId="77777777" w:rsidR="00120A96" w:rsidRPr="003A1D54" w:rsidRDefault="00120A96" w:rsidP="00120A96">
      <w:pPr>
        <w:pStyle w:val="Style2"/>
        <w:numPr>
          <w:ilvl w:val="0"/>
          <w:numId w:val="25"/>
        </w:numPr>
        <w:rPr>
          <w:rFonts w:eastAsiaTheme="minorHAnsi"/>
        </w:rPr>
      </w:pPr>
      <w:r w:rsidRPr="003A1D54">
        <w:rPr>
          <w:rFonts w:eastAsiaTheme="minorHAnsi"/>
        </w:rPr>
        <w:t>DG*5.3*905</w:t>
      </w:r>
    </w:p>
    <w:p w14:paraId="14BCC38D" w14:textId="28A6A628" w:rsidR="00215F13" w:rsidRPr="003A1D54" w:rsidRDefault="00215F13" w:rsidP="00120A96">
      <w:pPr>
        <w:pStyle w:val="Style2"/>
        <w:numPr>
          <w:ilvl w:val="0"/>
          <w:numId w:val="25"/>
        </w:numPr>
        <w:rPr>
          <w:rFonts w:eastAsiaTheme="minorHAnsi"/>
        </w:rPr>
      </w:pPr>
      <w:r w:rsidRPr="003A1D54">
        <w:rPr>
          <w:rFonts w:eastAsiaTheme="minorHAnsi"/>
        </w:rPr>
        <w:t>XM*999*179</w:t>
      </w:r>
    </w:p>
    <w:p w14:paraId="67C2E4E8" w14:textId="77777777" w:rsidR="00672831" w:rsidRDefault="00672831" w:rsidP="00672831">
      <w:pPr>
        <w:pStyle w:val="Heading2"/>
      </w:pPr>
      <w:bookmarkStart w:id="10" w:name="_Toc428467155"/>
      <w:r>
        <w:t>Installation Instructions</w:t>
      </w:r>
      <w:bookmarkEnd w:id="10"/>
    </w:p>
    <w:p w14:paraId="67C2E4E9" w14:textId="60DC76C8" w:rsidR="00672831" w:rsidRPr="003A1D54" w:rsidRDefault="00BD49D4" w:rsidP="00672831">
      <w:pPr>
        <w:pStyle w:val="Style2"/>
        <w:rPr>
          <w:rFonts w:eastAsiaTheme="minorHAnsi"/>
        </w:rPr>
      </w:pPr>
      <w:r w:rsidRPr="003A1D54">
        <w:rPr>
          <w:rFonts w:eastAsiaTheme="minorHAnsi"/>
        </w:rPr>
        <w:t>For information</w:t>
      </w:r>
      <w:r w:rsidR="00F836AF" w:rsidRPr="003A1D54">
        <w:rPr>
          <w:rFonts w:eastAsiaTheme="minorHAnsi"/>
        </w:rPr>
        <w:t xml:space="preserve"> regarding the installation of this software</w:t>
      </w:r>
      <w:r w:rsidRPr="003A1D54">
        <w:rPr>
          <w:rFonts w:eastAsiaTheme="minorHAnsi"/>
        </w:rPr>
        <w:t xml:space="preserve">, </w:t>
      </w:r>
      <w:r w:rsidR="00F836AF" w:rsidRPr="003A1D54">
        <w:rPr>
          <w:rFonts w:eastAsiaTheme="minorHAnsi"/>
        </w:rPr>
        <w:t xml:space="preserve">please </w:t>
      </w:r>
      <w:r w:rsidRPr="003A1D54">
        <w:rPr>
          <w:rFonts w:eastAsiaTheme="minorHAnsi"/>
        </w:rPr>
        <w:t>r</w:t>
      </w:r>
      <w:r w:rsidR="00672831" w:rsidRPr="003A1D54">
        <w:rPr>
          <w:rFonts w:eastAsiaTheme="minorHAnsi"/>
        </w:rPr>
        <w:t>efer to the ICD-10 PTF Modif</w:t>
      </w:r>
      <w:r w:rsidRPr="003A1D54">
        <w:rPr>
          <w:rFonts w:eastAsiaTheme="minorHAnsi"/>
        </w:rPr>
        <w:t>ications Installation Guide</w:t>
      </w:r>
      <w:r w:rsidR="006E509A" w:rsidRPr="003A1D54">
        <w:rPr>
          <w:rFonts w:eastAsiaTheme="minorHAnsi"/>
        </w:rPr>
        <w:t xml:space="preserve"> on the VistA Documentation Library (VDL) website: </w:t>
      </w:r>
      <w:hyperlink r:id="rId14" w:history="1">
        <w:r w:rsidR="008B6290" w:rsidRPr="00F56215">
          <w:rPr>
            <w:rStyle w:val="Hyperlink"/>
            <w:rFonts w:eastAsiaTheme="minorHAnsi"/>
          </w:rPr>
          <w:t>http://www.va.gov/vdl/application.asp?appid=55</w:t>
        </w:r>
      </w:hyperlink>
      <w:r w:rsidR="00672831">
        <w:rPr>
          <w:rFonts w:eastAsia="Arial"/>
          <w:szCs w:val="19"/>
        </w:rPr>
        <w:t>.</w:t>
      </w:r>
    </w:p>
    <w:p w14:paraId="67C2E4EA" w14:textId="77777777" w:rsidR="002F3B48" w:rsidRDefault="00BD49D4" w:rsidP="00215F13">
      <w:pPr>
        <w:pStyle w:val="Heading2"/>
      </w:pPr>
      <w:bookmarkStart w:id="11" w:name="_Toc428467156"/>
      <w:r>
        <w:lastRenderedPageBreak/>
        <w:t xml:space="preserve">Updated </w:t>
      </w:r>
      <w:r w:rsidR="002F3B48">
        <w:t>Documentation</w:t>
      </w:r>
      <w:bookmarkEnd w:id="11"/>
    </w:p>
    <w:p w14:paraId="67C2E4EB" w14:textId="69E7E8B1" w:rsidR="002F3B48" w:rsidRPr="003A1D54" w:rsidRDefault="002F3B48" w:rsidP="00215F13">
      <w:pPr>
        <w:pStyle w:val="Style2"/>
        <w:keepNext/>
        <w:widowControl/>
        <w:ind w:left="360"/>
        <w:rPr>
          <w:rFonts w:eastAsiaTheme="minorHAnsi"/>
        </w:rPr>
      </w:pPr>
      <w:r w:rsidRPr="003A1D54">
        <w:rPr>
          <w:rFonts w:eastAsiaTheme="minorHAnsi"/>
        </w:rPr>
        <w:t xml:space="preserve">The ADT manuals are posted on the </w:t>
      </w:r>
      <w:r w:rsidR="004271A4" w:rsidRPr="003A1D54">
        <w:rPr>
          <w:rFonts w:eastAsiaTheme="minorHAnsi"/>
        </w:rPr>
        <w:t xml:space="preserve">VDL website: </w:t>
      </w:r>
      <w:hyperlink r:id="rId15" w:history="1">
        <w:r w:rsidR="008B6290" w:rsidRPr="00F56215">
          <w:rPr>
            <w:rStyle w:val="Hyperlink"/>
            <w:rFonts w:eastAsiaTheme="minorHAnsi"/>
          </w:rPr>
          <w:t>http://www.va.gov/vdl/</w:t>
        </w:r>
      </w:hyperlink>
      <w:r w:rsidR="00E067C0" w:rsidRPr="003A1D54">
        <w:rPr>
          <w:rFonts w:eastAsiaTheme="minorHAnsi"/>
        </w:rPr>
        <w:t xml:space="preserve"> </w:t>
      </w:r>
      <w:r w:rsidR="004271A4" w:rsidRPr="003A1D54">
        <w:rPr>
          <w:rFonts w:eastAsiaTheme="minorHAnsi"/>
        </w:rPr>
        <w:t>.</w:t>
      </w:r>
    </w:p>
    <w:p w14:paraId="67C2E4EC" w14:textId="1C9A10FD" w:rsidR="002F3B48" w:rsidRPr="003A1D54" w:rsidRDefault="002F3B48" w:rsidP="002F3B48">
      <w:pPr>
        <w:pStyle w:val="Style2"/>
        <w:rPr>
          <w:rFonts w:eastAsiaTheme="minorHAnsi"/>
        </w:rPr>
      </w:pPr>
      <w:r w:rsidRPr="003A1D54">
        <w:rPr>
          <w:rFonts w:eastAsiaTheme="minorHAnsi"/>
        </w:rPr>
        <w:t>Th</w:t>
      </w:r>
      <w:r w:rsidR="00BD49D4" w:rsidRPr="003A1D54">
        <w:rPr>
          <w:rFonts w:eastAsiaTheme="minorHAnsi"/>
        </w:rPr>
        <w:t xml:space="preserve">e following ADT </w:t>
      </w:r>
      <w:r w:rsidR="00333616" w:rsidRPr="003A1D54">
        <w:rPr>
          <w:rFonts w:eastAsiaTheme="minorHAnsi"/>
        </w:rPr>
        <w:t xml:space="preserve">documents </w:t>
      </w:r>
      <w:r w:rsidR="00BD49D4" w:rsidRPr="003A1D54">
        <w:rPr>
          <w:rFonts w:eastAsiaTheme="minorHAnsi"/>
        </w:rPr>
        <w:t>have been</w:t>
      </w:r>
      <w:r w:rsidRPr="003A1D54">
        <w:rPr>
          <w:rFonts w:eastAsiaTheme="minorHAnsi"/>
        </w:rPr>
        <w:t xml:space="preserve"> updated for DG*5.3*884:</w:t>
      </w:r>
    </w:p>
    <w:p w14:paraId="20A810DA" w14:textId="6A9B303E" w:rsidR="00333616" w:rsidRPr="003A1D54" w:rsidRDefault="00333616" w:rsidP="002F3B48">
      <w:pPr>
        <w:pStyle w:val="Style2"/>
        <w:numPr>
          <w:ilvl w:val="0"/>
          <w:numId w:val="18"/>
        </w:numPr>
        <w:rPr>
          <w:rFonts w:eastAsiaTheme="minorHAnsi"/>
        </w:rPr>
      </w:pPr>
      <w:r w:rsidRPr="003A1D54">
        <w:rPr>
          <w:rFonts w:eastAsiaTheme="minorHAnsi"/>
        </w:rPr>
        <w:t>ICD-10 PTF Modifications Installation Guide</w:t>
      </w:r>
    </w:p>
    <w:p w14:paraId="487E6753" w14:textId="03ACBE43" w:rsidR="007A2719" w:rsidRPr="003A1D54" w:rsidRDefault="007A2719" w:rsidP="002F3B48">
      <w:pPr>
        <w:pStyle w:val="Style2"/>
        <w:numPr>
          <w:ilvl w:val="0"/>
          <w:numId w:val="18"/>
        </w:numPr>
        <w:rPr>
          <w:rFonts w:eastAsiaTheme="minorHAnsi"/>
        </w:rPr>
      </w:pPr>
      <w:r w:rsidRPr="003A1D54">
        <w:rPr>
          <w:rFonts w:eastAsiaTheme="minorHAnsi"/>
        </w:rPr>
        <w:t>ICD-10 PTF Modifications ADT DG*5.3*884 Release Notes</w:t>
      </w:r>
    </w:p>
    <w:p w14:paraId="582696AB" w14:textId="2D36A0A1" w:rsidR="00785FDF" w:rsidRPr="003A1D54" w:rsidRDefault="007A2719" w:rsidP="002F3B48">
      <w:pPr>
        <w:pStyle w:val="Style2"/>
        <w:numPr>
          <w:ilvl w:val="0"/>
          <w:numId w:val="18"/>
        </w:numPr>
        <w:rPr>
          <w:rFonts w:eastAsiaTheme="minorHAnsi"/>
        </w:rPr>
      </w:pPr>
      <w:r w:rsidRPr="003A1D54">
        <w:rPr>
          <w:rFonts w:eastAsiaTheme="minorHAnsi"/>
        </w:rPr>
        <w:t>PIMS Technical Manual (</w:t>
      </w:r>
      <w:r w:rsidR="00785FDF" w:rsidRPr="003A1D54">
        <w:rPr>
          <w:rFonts w:eastAsiaTheme="minorHAnsi"/>
        </w:rPr>
        <w:t>Patient Information Management System (PIMS) Patient Registration, Admission, Discharge, Transfer, and Appointment Scheduling Technical Manual</w:t>
      </w:r>
      <w:r w:rsidRPr="003A1D54">
        <w:rPr>
          <w:rFonts w:eastAsiaTheme="minorHAnsi"/>
        </w:rPr>
        <w:t>)</w:t>
      </w:r>
    </w:p>
    <w:p w14:paraId="39E804AF" w14:textId="6FA282BC" w:rsidR="00785FDF" w:rsidRPr="003A1D54" w:rsidRDefault="007A2719" w:rsidP="00785FDF">
      <w:pPr>
        <w:pStyle w:val="Style2"/>
        <w:numPr>
          <w:ilvl w:val="0"/>
          <w:numId w:val="18"/>
        </w:numPr>
        <w:rPr>
          <w:rFonts w:eastAsiaTheme="minorHAnsi"/>
        </w:rPr>
      </w:pPr>
      <w:r w:rsidRPr="003A1D54">
        <w:rPr>
          <w:rFonts w:eastAsiaTheme="minorHAnsi"/>
        </w:rPr>
        <w:t>User Manual – PTF Menu (</w:t>
      </w:r>
      <w:r w:rsidR="002F3B48" w:rsidRPr="003A1D54">
        <w:rPr>
          <w:rFonts w:eastAsiaTheme="minorHAnsi"/>
        </w:rPr>
        <w:t>PIMS V. 5.3 ADT Module User Manual: PTF Menu</w:t>
      </w:r>
      <w:r w:rsidRPr="003A1D54">
        <w:rPr>
          <w:rFonts w:eastAsiaTheme="minorHAnsi"/>
        </w:rPr>
        <w:t>)</w:t>
      </w:r>
    </w:p>
    <w:p w14:paraId="5CC6769A" w14:textId="0844CE13" w:rsidR="00785FDF" w:rsidRPr="003A1D54" w:rsidRDefault="00785FDF" w:rsidP="002F3B48">
      <w:pPr>
        <w:pStyle w:val="Style2"/>
        <w:rPr>
          <w:rFonts w:eastAsiaTheme="minorHAnsi"/>
        </w:rPr>
      </w:pPr>
      <w:r w:rsidRPr="003A1D54">
        <w:rPr>
          <w:rFonts w:eastAsiaTheme="minorHAnsi"/>
        </w:rPr>
        <w:t xml:space="preserve">The Clinical Reminders Index Technical Manual has also been </w:t>
      </w:r>
      <w:r w:rsidR="00333616" w:rsidRPr="003A1D54">
        <w:rPr>
          <w:rFonts w:eastAsiaTheme="minorHAnsi"/>
        </w:rPr>
        <w:t>updated</w:t>
      </w:r>
      <w:r w:rsidRPr="003A1D54">
        <w:rPr>
          <w:rFonts w:eastAsiaTheme="minorHAnsi"/>
        </w:rPr>
        <w:t xml:space="preserve"> for DG*5.3*884 and is posted under CPRS: Clinical Reminders on the VDL website: </w:t>
      </w:r>
      <w:hyperlink r:id="rId16" w:history="1">
        <w:r w:rsidR="007A2719" w:rsidRPr="003A1D54">
          <w:rPr>
            <w:rStyle w:val="Hyperlink"/>
            <w:rFonts w:eastAsiaTheme="minorHAnsi"/>
          </w:rPr>
          <w:t>http://www.va.gov/vdl/</w:t>
        </w:r>
      </w:hyperlink>
      <w:r w:rsidR="00E067C0" w:rsidRPr="003A1D54">
        <w:rPr>
          <w:rFonts w:eastAsiaTheme="minorHAnsi"/>
        </w:rPr>
        <w:t xml:space="preserve"> </w:t>
      </w:r>
      <w:r w:rsidR="007A2719" w:rsidRPr="003A1D54">
        <w:rPr>
          <w:rFonts w:eastAsiaTheme="minorHAnsi"/>
        </w:rPr>
        <w:t>.</w:t>
      </w:r>
    </w:p>
    <w:p w14:paraId="67C2E4EF" w14:textId="77777777" w:rsidR="002F3B48" w:rsidRPr="003A1D54" w:rsidRDefault="002F3B48" w:rsidP="002F3B48">
      <w:pPr>
        <w:pStyle w:val="Style2"/>
        <w:rPr>
          <w:rFonts w:eastAsiaTheme="minorHAnsi"/>
        </w:rPr>
      </w:pPr>
      <w:r w:rsidRPr="003A1D54">
        <w:rPr>
          <w:rFonts w:eastAsiaTheme="minorHAnsi"/>
        </w:rPr>
        <w:t>The following manual does not exist for this package:</w:t>
      </w:r>
    </w:p>
    <w:p w14:paraId="67C2E4F0" w14:textId="77777777" w:rsidR="004271A4" w:rsidRPr="003A1D54" w:rsidRDefault="002F3B48" w:rsidP="004271A4">
      <w:pPr>
        <w:pStyle w:val="Style2"/>
        <w:numPr>
          <w:ilvl w:val="0"/>
          <w:numId w:val="19"/>
        </w:numPr>
        <w:rPr>
          <w:rFonts w:eastAsiaTheme="minorHAnsi"/>
        </w:rPr>
      </w:pPr>
      <w:r w:rsidRPr="003A1D54">
        <w:rPr>
          <w:rFonts w:eastAsiaTheme="minorHAnsi"/>
        </w:rPr>
        <w:t>Security Guide</w:t>
      </w:r>
    </w:p>
    <w:p w14:paraId="67C2E4F1" w14:textId="77777777" w:rsidR="002F3B48" w:rsidRPr="003A1D54" w:rsidRDefault="002F3B48" w:rsidP="004271A4">
      <w:pPr>
        <w:pStyle w:val="Style2"/>
        <w:ind w:left="1073"/>
        <w:rPr>
          <w:rFonts w:eastAsiaTheme="minorHAnsi"/>
        </w:rPr>
      </w:pPr>
      <w:r w:rsidRPr="003A1D54">
        <w:rPr>
          <w:rFonts w:eastAsiaTheme="minorHAnsi"/>
          <w:b/>
        </w:rPr>
        <w:t>NOTE:</w:t>
      </w:r>
      <w:r w:rsidRPr="003A1D54">
        <w:rPr>
          <w:rFonts w:eastAsiaTheme="minorHAnsi"/>
        </w:rPr>
        <w:t xml:space="preserve"> Security information is contained within the PIMS Technical Manual.</w:t>
      </w:r>
    </w:p>
    <w:p w14:paraId="67C2E4F2" w14:textId="77777777" w:rsidR="002F3B48" w:rsidRPr="003A1D54" w:rsidRDefault="00BD49D4" w:rsidP="002F3B48">
      <w:pPr>
        <w:pStyle w:val="Style2"/>
        <w:rPr>
          <w:rFonts w:eastAsiaTheme="minorHAnsi"/>
        </w:rPr>
      </w:pPr>
      <w:r w:rsidRPr="003A1D54">
        <w:rPr>
          <w:rFonts w:eastAsiaTheme="minorHAnsi"/>
        </w:rPr>
        <w:t>The following ADT documents are</w:t>
      </w:r>
      <w:r w:rsidR="002F3B48" w:rsidRPr="003A1D54">
        <w:rPr>
          <w:rFonts w:eastAsiaTheme="minorHAnsi"/>
        </w:rPr>
        <w:t xml:space="preserve"> present on the VDL</w:t>
      </w:r>
      <w:r w:rsidRPr="003A1D54">
        <w:rPr>
          <w:rFonts w:eastAsiaTheme="minorHAnsi"/>
        </w:rPr>
        <w:t xml:space="preserve"> but do</w:t>
      </w:r>
      <w:r w:rsidR="002F3B48" w:rsidRPr="003A1D54">
        <w:rPr>
          <w:rFonts w:eastAsiaTheme="minorHAnsi"/>
        </w:rPr>
        <w:t xml:space="preserve"> not require updates:</w:t>
      </w:r>
    </w:p>
    <w:p w14:paraId="38C46C2D" w14:textId="256A7FEB" w:rsidR="00785FDF" w:rsidRPr="003A1D54" w:rsidRDefault="00785FDF" w:rsidP="002F3B48">
      <w:pPr>
        <w:pStyle w:val="Style2"/>
        <w:numPr>
          <w:ilvl w:val="0"/>
          <w:numId w:val="19"/>
        </w:numPr>
        <w:rPr>
          <w:rFonts w:eastAsiaTheme="minorHAnsi"/>
        </w:rPr>
      </w:pPr>
      <w:r w:rsidRPr="003A1D54">
        <w:rPr>
          <w:rFonts w:eastAsiaTheme="minorHAnsi"/>
        </w:rPr>
        <w:t>PIMS User Manual</w:t>
      </w:r>
      <w:r w:rsidR="007A2719" w:rsidRPr="003A1D54">
        <w:rPr>
          <w:rFonts w:eastAsiaTheme="minorHAnsi"/>
        </w:rPr>
        <w:t xml:space="preserve"> – ADT Module</w:t>
      </w:r>
    </w:p>
    <w:p w14:paraId="63AC2C37" w14:textId="5F292DBE" w:rsidR="007A2719" w:rsidRPr="003A1D54" w:rsidRDefault="007A2719" w:rsidP="002F3B48">
      <w:pPr>
        <w:pStyle w:val="Style2"/>
        <w:numPr>
          <w:ilvl w:val="0"/>
          <w:numId w:val="19"/>
        </w:numPr>
        <w:rPr>
          <w:rFonts w:eastAsiaTheme="minorHAnsi"/>
        </w:rPr>
      </w:pPr>
      <w:r w:rsidRPr="003A1D54">
        <w:rPr>
          <w:rFonts w:eastAsiaTheme="minorHAnsi"/>
        </w:rPr>
        <w:t>PIMS User Manual – Menus, Intro &amp; Orientation</w:t>
      </w:r>
    </w:p>
    <w:p w14:paraId="49CCC437" w14:textId="45E3F41F" w:rsidR="007A2719" w:rsidRPr="003A1D54" w:rsidRDefault="007A2719" w:rsidP="002F3B48">
      <w:pPr>
        <w:pStyle w:val="Style2"/>
        <w:numPr>
          <w:ilvl w:val="0"/>
          <w:numId w:val="19"/>
        </w:numPr>
        <w:rPr>
          <w:rFonts w:eastAsiaTheme="minorHAnsi"/>
        </w:rPr>
      </w:pPr>
      <w:r w:rsidRPr="003A1D54">
        <w:rPr>
          <w:rFonts w:eastAsiaTheme="minorHAnsi"/>
        </w:rPr>
        <w:t>PIMS User Manual – Outputs Menu</w:t>
      </w:r>
    </w:p>
    <w:p w14:paraId="67C2E4F3" w14:textId="6B62289A" w:rsidR="002F3B48" w:rsidRPr="003A1D54" w:rsidRDefault="007A2719" w:rsidP="002F3B48">
      <w:pPr>
        <w:pStyle w:val="Style2"/>
        <w:numPr>
          <w:ilvl w:val="0"/>
          <w:numId w:val="19"/>
        </w:numPr>
        <w:rPr>
          <w:rFonts w:eastAsiaTheme="minorHAnsi"/>
        </w:rPr>
      </w:pPr>
      <w:r w:rsidRPr="003A1D54">
        <w:rPr>
          <w:rFonts w:eastAsiaTheme="minorHAnsi"/>
        </w:rPr>
        <w:t xml:space="preserve">User Manual - </w:t>
      </w:r>
      <w:r w:rsidR="002F3B48" w:rsidRPr="003A1D54">
        <w:rPr>
          <w:rFonts w:eastAsiaTheme="minorHAnsi"/>
        </w:rPr>
        <w:t>ADT Outputs Menu</w:t>
      </w:r>
    </w:p>
    <w:p w14:paraId="67C2E4F4" w14:textId="476CE6A9" w:rsidR="002F3B48" w:rsidRPr="003A1D54" w:rsidRDefault="007A2719" w:rsidP="002F3B48">
      <w:pPr>
        <w:pStyle w:val="Style2"/>
        <w:numPr>
          <w:ilvl w:val="0"/>
          <w:numId w:val="19"/>
        </w:numPr>
        <w:rPr>
          <w:rFonts w:eastAsiaTheme="minorHAnsi"/>
        </w:rPr>
      </w:pPr>
      <w:r w:rsidRPr="003A1D54">
        <w:rPr>
          <w:rFonts w:eastAsiaTheme="minorHAnsi"/>
        </w:rPr>
        <w:t xml:space="preserve">User Manual - </w:t>
      </w:r>
      <w:r w:rsidR="002F3B48" w:rsidRPr="003A1D54">
        <w:rPr>
          <w:rFonts w:eastAsiaTheme="minorHAnsi"/>
        </w:rPr>
        <w:t>Bed Control Menu</w:t>
      </w:r>
    </w:p>
    <w:p w14:paraId="67C2E4F5" w14:textId="415769DC" w:rsidR="002F3B48" w:rsidRPr="003A1D54" w:rsidRDefault="007A2719" w:rsidP="002F3B48">
      <w:pPr>
        <w:pStyle w:val="Style2"/>
        <w:numPr>
          <w:ilvl w:val="0"/>
          <w:numId w:val="19"/>
        </w:numPr>
        <w:rPr>
          <w:rFonts w:eastAsiaTheme="minorHAnsi"/>
        </w:rPr>
      </w:pPr>
      <w:r w:rsidRPr="003A1D54">
        <w:rPr>
          <w:rFonts w:eastAsiaTheme="minorHAnsi"/>
        </w:rPr>
        <w:t xml:space="preserve">User Manual - </w:t>
      </w:r>
      <w:r w:rsidR="002F3B48" w:rsidRPr="003A1D54">
        <w:rPr>
          <w:rFonts w:eastAsiaTheme="minorHAnsi"/>
        </w:rPr>
        <w:t>Contract Nursing Home RUG Menu</w:t>
      </w:r>
    </w:p>
    <w:p w14:paraId="67C2E4F6" w14:textId="7AC4435F" w:rsidR="002F3B48" w:rsidRPr="003A1D54" w:rsidRDefault="007A2719" w:rsidP="002F3B48">
      <w:pPr>
        <w:pStyle w:val="Style2"/>
        <w:numPr>
          <w:ilvl w:val="0"/>
          <w:numId w:val="19"/>
        </w:numPr>
        <w:rPr>
          <w:rFonts w:eastAsiaTheme="minorHAnsi"/>
        </w:rPr>
      </w:pPr>
      <w:r w:rsidRPr="003A1D54">
        <w:rPr>
          <w:rFonts w:eastAsiaTheme="minorHAnsi"/>
        </w:rPr>
        <w:t xml:space="preserve">User Manual - </w:t>
      </w:r>
      <w:r w:rsidR="002F3B48" w:rsidRPr="003A1D54">
        <w:rPr>
          <w:rFonts w:eastAsiaTheme="minorHAnsi"/>
        </w:rPr>
        <w:t>Copay Exemption Test Supervisor Menu</w:t>
      </w:r>
    </w:p>
    <w:p w14:paraId="08C95101" w14:textId="51CC24AE" w:rsidR="007A2719" w:rsidRPr="003A1D54" w:rsidRDefault="007A2719" w:rsidP="002F3B48">
      <w:pPr>
        <w:pStyle w:val="Style2"/>
        <w:numPr>
          <w:ilvl w:val="0"/>
          <w:numId w:val="19"/>
        </w:numPr>
        <w:rPr>
          <w:rFonts w:eastAsiaTheme="minorHAnsi"/>
        </w:rPr>
      </w:pPr>
      <w:r w:rsidRPr="003A1D54">
        <w:rPr>
          <w:rFonts w:eastAsiaTheme="minorHAnsi"/>
        </w:rPr>
        <w:t>User Manual – MAS Code Sheet Manager Menu</w:t>
      </w:r>
    </w:p>
    <w:p w14:paraId="1FA7FDAE" w14:textId="5686B740" w:rsidR="007A2719" w:rsidRPr="003A1D54" w:rsidRDefault="007A2719" w:rsidP="002F3B48">
      <w:pPr>
        <w:pStyle w:val="Style2"/>
        <w:numPr>
          <w:ilvl w:val="0"/>
          <w:numId w:val="19"/>
        </w:numPr>
        <w:rPr>
          <w:rFonts w:eastAsiaTheme="minorHAnsi"/>
        </w:rPr>
      </w:pPr>
      <w:r w:rsidRPr="003A1D54">
        <w:rPr>
          <w:rFonts w:eastAsiaTheme="minorHAnsi"/>
        </w:rPr>
        <w:t>User Manual – Registration Menu</w:t>
      </w:r>
    </w:p>
    <w:p w14:paraId="46C389B5" w14:textId="50729EA1" w:rsidR="007A2719" w:rsidRPr="003A1D54" w:rsidRDefault="007A2719" w:rsidP="002F3B48">
      <w:pPr>
        <w:pStyle w:val="Style2"/>
        <w:numPr>
          <w:ilvl w:val="0"/>
          <w:numId w:val="19"/>
        </w:numPr>
        <w:rPr>
          <w:rFonts w:eastAsiaTheme="minorHAnsi"/>
        </w:rPr>
      </w:pPr>
      <w:r w:rsidRPr="003A1D54">
        <w:rPr>
          <w:rFonts w:eastAsiaTheme="minorHAnsi"/>
        </w:rPr>
        <w:t>User Manual – RUG-II Menu</w:t>
      </w:r>
    </w:p>
    <w:p w14:paraId="583C6AE4" w14:textId="116C8C74" w:rsidR="007A2719" w:rsidRPr="003A1D54" w:rsidRDefault="007A2719" w:rsidP="002F3B48">
      <w:pPr>
        <w:pStyle w:val="Style2"/>
        <w:numPr>
          <w:ilvl w:val="0"/>
          <w:numId w:val="19"/>
        </w:numPr>
        <w:rPr>
          <w:rFonts w:eastAsiaTheme="minorHAnsi"/>
        </w:rPr>
      </w:pPr>
      <w:r w:rsidRPr="003A1D54">
        <w:rPr>
          <w:rFonts w:eastAsiaTheme="minorHAnsi"/>
        </w:rPr>
        <w:t>User Manual – Security Officer Menu</w:t>
      </w:r>
    </w:p>
    <w:p w14:paraId="2F775E61" w14:textId="2D134F50" w:rsidR="007A2719" w:rsidRPr="003A1D54" w:rsidRDefault="007A2719" w:rsidP="002F3B48">
      <w:pPr>
        <w:pStyle w:val="Style2"/>
        <w:numPr>
          <w:ilvl w:val="0"/>
          <w:numId w:val="19"/>
        </w:numPr>
        <w:rPr>
          <w:rFonts w:eastAsiaTheme="minorHAnsi"/>
        </w:rPr>
      </w:pPr>
      <w:r w:rsidRPr="003A1D54">
        <w:rPr>
          <w:rFonts w:eastAsiaTheme="minorHAnsi"/>
        </w:rPr>
        <w:t>User Manual – Supervisor ADT Menu</w:t>
      </w:r>
    </w:p>
    <w:p w14:paraId="3BDD1FA2" w14:textId="1C2C2552" w:rsidR="007A2719" w:rsidRPr="003A1D54" w:rsidRDefault="007A2719" w:rsidP="002F3B48">
      <w:pPr>
        <w:pStyle w:val="Style2"/>
        <w:numPr>
          <w:ilvl w:val="0"/>
          <w:numId w:val="19"/>
        </w:numPr>
        <w:rPr>
          <w:rFonts w:eastAsiaTheme="minorHAnsi"/>
        </w:rPr>
      </w:pPr>
      <w:r w:rsidRPr="003A1D54">
        <w:rPr>
          <w:rFonts w:eastAsiaTheme="minorHAnsi"/>
        </w:rPr>
        <w:t>User Manual – Veteran ID Card Menu</w:t>
      </w:r>
    </w:p>
    <w:p w14:paraId="160014D6" w14:textId="1098D8DE" w:rsidR="007A2719" w:rsidRPr="003A1D54" w:rsidRDefault="007A2719" w:rsidP="002F3B48">
      <w:pPr>
        <w:pStyle w:val="Style2"/>
        <w:numPr>
          <w:ilvl w:val="0"/>
          <w:numId w:val="19"/>
        </w:numPr>
        <w:rPr>
          <w:rFonts w:eastAsiaTheme="minorHAnsi"/>
        </w:rPr>
      </w:pPr>
      <w:r w:rsidRPr="003A1D54">
        <w:rPr>
          <w:rFonts w:eastAsiaTheme="minorHAnsi"/>
        </w:rPr>
        <w:t>User Manual – Means Test Supervisor Menu</w:t>
      </w:r>
    </w:p>
    <w:p w14:paraId="67C2E502" w14:textId="5DE86D01" w:rsidR="008464AE" w:rsidRPr="003A1D54" w:rsidRDefault="002F3B48" w:rsidP="00215F13">
      <w:pPr>
        <w:pStyle w:val="Style2"/>
        <w:numPr>
          <w:ilvl w:val="0"/>
          <w:numId w:val="19"/>
        </w:numPr>
        <w:rPr>
          <w:rFonts w:eastAsiaTheme="minorHAnsi"/>
        </w:rPr>
      </w:pPr>
      <w:r w:rsidRPr="003A1D54">
        <w:rPr>
          <w:rFonts w:eastAsiaTheme="minorHAnsi"/>
        </w:rPr>
        <w:t>PIMS Installation Guide</w:t>
      </w:r>
      <w:bookmarkStart w:id="12" w:name="_bookmark1"/>
      <w:bookmarkStart w:id="13" w:name="_bookmark3"/>
      <w:bookmarkStart w:id="14" w:name="_bookmark4"/>
      <w:bookmarkEnd w:id="12"/>
      <w:bookmarkEnd w:id="13"/>
      <w:bookmarkEnd w:id="14"/>
    </w:p>
    <w:p w14:paraId="67C2E503" w14:textId="77777777" w:rsidR="005460F0" w:rsidRDefault="002F3B48" w:rsidP="00754232">
      <w:pPr>
        <w:pStyle w:val="Heading1"/>
      </w:pPr>
      <w:bookmarkStart w:id="15" w:name="_bookmark15"/>
      <w:bookmarkStart w:id="16" w:name="_bookmark16"/>
      <w:bookmarkStart w:id="17" w:name="_bookmark17"/>
      <w:bookmarkStart w:id="18" w:name="_bookmark18"/>
      <w:bookmarkStart w:id="19" w:name="_Toc428467157"/>
      <w:bookmarkEnd w:id="15"/>
      <w:bookmarkEnd w:id="16"/>
      <w:bookmarkEnd w:id="17"/>
      <w:bookmarkEnd w:id="18"/>
      <w:r>
        <w:lastRenderedPageBreak/>
        <w:t>Enhancements</w:t>
      </w:r>
      <w:bookmarkEnd w:id="19"/>
    </w:p>
    <w:p w14:paraId="22052F35" w14:textId="1ADA1165" w:rsidR="00BC3427" w:rsidRPr="003A1D54" w:rsidRDefault="00BC3427" w:rsidP="00EA6A02">
      <w:pPr>
        <w:pStyle w:val="Style1"/>
        <w:rPr>
          <w:rFonts w:eastAsiaTheme="minorHAnsi"/>
        </w:rPr>
      </w:pPr>
      <w:r w:rsidRPr="003A1D54">
        <w:rPr>
          <w:rFonts w:eastAsiaTheme="minorHAnsi"/>
        </w:rPr>
        <w:t xml:space="preserve">DG*5.3*884 provides enhancements to increase the number of ICD-10 diagnosis and procedure codes that can be entered and displayed </w:t>
      </w:r>
      <w:r w:rsidR="007E4467" w:rsidRPr="003A1D54">
        <w:rPr>
          <w:rFonts w:eastAsiaTheme="minorHAnsi"/>
        </w:rPr>
        <w:t xml:space="preserve">primarily </w:t>
      </w:r>
      <w:r w:rsidRPr="003A1D54">
        <w:rPr>
          <w:rFonts w:eastAsiaTheme="minorHAnsi"/>
        </w:rPr>
        <w:t>within the following options</w:t>
      </w:r>
      <w:r w:rsidR="007E4467" w:rsidRPr="003A1D54">
        <w:rPr>
          <w:rFonts w:eastAsiaTheme="minorHAnsi"/>
        </w:rPr>
        <w:t xml:space="preserve"> (see Section 7, Associated Options, below for other options affected)</w:t>
      </w:r>
      <w:r w:rsidRPr="003A1D54">
        <w:rPr>
          <w:rFonts w:eastAsiaTheme="minorHAnsi"/>
        </w:rPr>
        <w:t xml:space="preserve">: Load/Edit  PTF Data, Quick Load/Edit PTF Data, </w:t>
      </w:r>
      <w:r w:rsidR="00990A02" w:rsidRPr="003A1D54">
        <w:rPr>
          <w:rFonts w:eastAsiaTheme="minorHAnsi"/>
        </w:rPr>
        <w:t>Set Up Non-VA PTF Record</w:t>
      </w:r>
      <w:r w:rsidR="00B35D9F" w:rsidRPr="003A1D54">
        <w:rPr>
          <w:rFonts w:eastAsiaTheme="minorHAnsi"/>
        </w:rPr>
        <w:t>,</w:t>
      </w:r>
      <w:r w:rsidR="00990A02" w:rsidRPr="003A1D54">
        <w:rPr>
          <w:rFonts w:eastAsiaTheme="minorHAnsi"/>
        </w:rPr>
        <w:t xml:space="preserve"> </w:t>
      </w:r>
      <w:r w:rsidR="00D541BC" w:rsidRPr="003A1D54">
        <w:rPr>
          <w:rFonts w:eastAsiaTheme="minorHAnsi"/>
        </w:rPr>
        <w:t xml:space="preserve">and </w:t>
      </w:r>
      <w:r w:rsidRPr="003A1D54">
        <w:rPr>
          <w:rFonts w:eastAsiaTheme="minorHAnsi"/>
        </w:rPr>
        <w:t>DRG Calculation</w:t>
      </w:r>
      <w:r w:rsidR="007E4467" w:rsidRPr="003A1D54">
        <w:rPr>
          <w:rFonts w:eastAsiaTheme="minorHAnsi"/>
        </w:rPr>
        <w:t>.</w:t>
      </w:r>
    </w:p>
    <w:p w14:paraId="67C2E504" w14:textId="77777777" w:rsidR="00135264" w:rsidRDefault="006B5EEB" w:rsidP="00135264">
      <w:pPr>
        <w:pStyle w:val="Heading2"/>
      </w:pPr>
      <w:bookmarkStart w:id="20" w:name="_Toc428467158"/>
      <w:r>
        <w:t>Increase Diagnosis Codes</w:t>
      </w:r>
      <w:r w:rsidR="00294E68">
        <w:t xml:space="preserve"> and POA Indicators</w:t>
      </w:r>
      <w:r>
        <w:t xml:space="preserve"> in 501 Transactions</w:t>
      </w:r>
      <w:bookmarkEnd w:id="20"/>
    </w:p>
    <w:p w14:paraId="67C2E505" w14:textId="59C84132" w:rsidR="002F3B48" w:rsidRPr="003A1D54" w:rsidRDefault="006B5EEB" w:rsidP="002F3B48">
      <w:pPr>
        <w:pStyle w:val="Style2"/>
        <w:rPr>
          <w:rFonts w:eastAsiaTheme="minorHAnsi"/>
        </w:rPr>
      </w:pPr>
      <w:r w:rsidRPr="003A1D54">
        <w:rPr>
          <w:rFonts w:eastAsiaTheme="minorHAnsi"/>
        </w:rPr>
        <w:t xml:space="preserve">The 501 transactions will allow </w:t>
      </w:r>
      <w:r w:rsidR="006E509A" w:rsidRPr="003A1D54">
        <w:rPr>
          <w:rFonts w:eastAsiaTheme="minorHAnsi"/>
        </w:rPr>
        <w:t>up to 25</w:t>
      </w:r>
      <w:r w:rsidRPr="003A1D54">
        <w:rPr>
          <w:rFonts w:eastAsiaTheme="minorHAnsi"/>
        </w:rPr>
        <w:t xml:space="preserve"> diagnosis </w:t>
      </w:r>
      <w:r w:rsidR="006E509A" w:rsidRPr="003A1D54">
        <w:rPr>
          <w:rFonts w:eastAsiaTheme="minorHAnsi"/>
        </w:rPr>
        <w:t xml:space="preserve">codes, each </w:t>
      </w:r>
      <w:r w:rsidRPr="003A1D54">
        <w:rPr>
          <w:rFonts w:eastAsiaTheme="minorHAnsi"/>
        </w:rPr>
        <w:t>with a</w:t>
      </w:r>
      <w:r w:rsidR="006E509A" w:rsidRPr="003A1D54">
        <w:rPr>
          <w:rFonts w:eastAsiaTheme="minorHAnsi"/>
        </w:rPr>
        <w:t>n associated</w:t>
      </w:r>
      <w:r w:rsidRPr="003A1D54">
        <w:rPr>
          <w:rFonts w:eastAsiaTheme="minorHAnsi"/>
        </w:rPr>
        <w:t xml:space="preserve"> POA indicator</w:t>
      </w:r>
      <w:r w:rsidR="006E509A" w:rsidRPr="003A1D54">
        <w:rPr>
          <w:rFonts w:eastAsiaTheme="minorHAnsi"/>
        </w:rPr>
        <w:t>,</w:t>
      </w:r>
      <w:r w:rsidRPr="003A1D54">
        <w:rPr>
          <w:rFonts w:eastAsiaTheme="minorHAnsi"/>
        </w:rPr>
        <w:t xml:space="preserve"> for a total of 25 diagnosis codes and 25 POA </w:t>
      </w:r>
      <w:r w:rsidR="006E509A" w:rsidRPr="003A1D54">
        <w:rPr>
          <w:rFonts w:eastAsiaTheme="minorHAnsi"/>
        </w:rPr>
        <w:t>i</w:t>
      </w:r>
      <w:r w:rsidRPr="003A1D54">
        <w:rPr>
          <w:rFonts w:eastAsiaTheme="minorHAnsi"/>
        </w:rPr>
        <w:t>ndicators.</w:t>
      </w:r>
    </w:p>
    <w:p w14:paraId="67C2E506" w14:textId="77777777" w:rsidR="002F3B48" w:rsidRDefault="006B5EEB" w:rsidP="002F3B48">
      <w:pPr>
        <w:pStyle w:val="Heading2"/>
      </w:pPr>
      <w:bookmarkStart w:id="21" w:name="_Toc428467159"/>
      <w:r>
        <w:t>Increase Procedure Codes in 401 Transactions</w:t>
      </w:r>
      <w:bookmarkEnd w:id="21"/>
    </w:p>
    <w:p w14:paraId="67C2E507" w14:textId="32904377" w:rsidR="006B5EEB" w:rsidRPr="003A1D54" w:rsidRDefault="006B5EEB" w:rsidP="006B5EEB">
      <w:pPr>
        <w:pStyle w:val="Style2"/>
        <w:rPr>
          <w:rFonts w:eastAsiaTheme="minorHAnsi"/>
        </w:rPr>
      </w:pPr>
      <w:r w:rsidRPr="003A1D54">
        <w:rPr>
          <w:rFonts w:eastAsiaTheme="minorHAnsi"/>
        </w:rPr>
        <w:t>The 401 Surgeries transactions will allow up to 25 Procedure codes.</w:t>
      </w:r>
    </w:p>
    <w:p w14:paraId="67C2E508" w14:textId="77777777" w:rsidR="006B5EEB" w:rsidRDefault="006B5EEB" w:rsidP="006B5EEB">
      <w:pPr>
        <w:pStyle w:val="Heading2"/>
      </w:pPr>
      <w:bookmarkStart w:id="22" w:name="_Toc428467160"/>
      <w:r>
        <w:t>Increase Procedure Codes in 601 Transactions</w:t>
      </w:r>
      <w:bookmarkEnd w:id="22"/>
    </w:p>
    <w:p w14:paraId="67C2E509" w14:textId="2223A839" w:rsidR="006B5EEB" w:rsidRPr="003A1D54" w:rsidRDefault="006B5EEB" w:rsidP="006B5EEB">
      <w:pPr>
        <w:pStyle w:val="Style2"/>
        <w:rPr>
          <w:rFonts w:eastAsiaTheme="minorHAnsi"/>
        </w:rPr>
      </w:pPr>
      <w:r w:rsidRPr="003A1D54">
        <w:rPr>
          <w:rFonts w:eastAsiaTheme="minorHAnsi"/>
        </w:rPr>
        <w:t xml:space="preserve">The 601 </w:t>
      </w:r>
      <w:r w:rsidR="00AA2FE2" w:rsidRPr="003A1D54">
        <w:rPr>
          <w:rFonts w:eastAsiaTheme="minorHAnsi"/>
        </w:rPr>
        <w:t xml:space="preserve">Non-OR </w:t>
      </w:r>
      <w:r w:rsidRPr="003A1D54">
        <w:rPr>
          <w:rFonts w:eastAsiaTheme="minorHAnsi"/>
        </w:rPr>
        <w:t>Procedures transactions will allow up to 25 Procedure codes.</w:t>
      </w:r>
    </w:p>
    <w:p w14:paraId="67C2E50A" w14:textId="77777777" w:rsidR="006B5EEB" w:rsidRDefault="006B5EEB" w:rsidP="006B5EEB">
      <w:pPr>
        <w:pStyle w:val="Heading2"/>
      </w:pPr>
      <w:bookmarkStart w:id="23" w:name="_Toc428467161"/>
      <w:r>
        <w:t>Increase</w:t>
      </w:r>
      <w:r w:rsidR="00294E68">
        <w:t xml:space="preserve"> Diagnosis Codes and POA Indicators in 701 Transactions</w:t>
      </w:r>
      <w:bookmarkEnd w:id="23"/>
    </w:p>
    <w:p w14:paraId="67C2E50B" w14:textId="5ED3F912" w:rsidR="00294E68" w:rsidRPr="003A1D54" w:rsidRDefault="00294E68" w:rsidP="00294E68">
      <w:pPr>
        <w:pStyle w:val="Style2"/>
        <w:rPr>
          <w:rFonts w:eastAsiaTheme="minorHAnsi"/>
        </w:rPr>
      </w:pPr>
      <w:r w:rsidRPr="003A1D54">
        <w:rPr>
          <w:rFonts w:eastAsiaTheme="minorHAnsi"/>
        </w:rPr>
        <w:t>The 701 transaction will allow one principal diagnosis with a POA indicator and up to 24 secondary diagnoses with POA indicators (data stored in 702 record) for a total of 25 diagnosis codes and 25 POA Indicators.</w:t>
      </w:r>
    </w:p>
    <w:p w14:paraId="1D6B0FFE" w14:textId="6CB67852" w:rsidR="002B7748" w:rsidRDefault="002B7748" w:rsidP="002B7748">
      <w:pPr>
        <w:pStyle w:val="Heading2"/>
        <w:numPr>
          <w:ilvl w:val="1"/>
          <w:numId w:val="41"/>
        </w:numPr>
      </w:pPr>
      <w:bookmarkStart w:id="24" w:name="_Toc428467162"/>
      <w:r>
        <w:t>Display ICD-10 Codes and POA Indicators on 501, 401, 601, and 701 Screens</w:t>
      </w:r>
      <w:bookmarkEnd w:id="24"/>
    </w:p>
    <w:p w14:paraId="2EC47132" w14:textId="334532EC" w:rsidR="00A3423D" w:rsidRPr="003A1D54" w:rsidRDefault="00A3423D" w:rsidP="00A3423D">
      <w:pPr>
        <w:pStyle w:val="Style2"/>
        <w:rPr>
          <w:rFonts w:eastAsiaTheme="minorHAnsi"/>
        </w:rPr>
      </w:pPr>
      <w:r w:rsidRPr="003A1D54">
        <w:rPr>
          <w:rFonts w:eastAsiaTheme="minorHAnsi"/>
        </w:rPr>
        <w:t>The VistA ADT package shall display up to 25 active ICD-10 diagnosis codes with their associated POA indicator and up to 25 each ICD-10 Surgical and Procedure codes.  The user shall be able to view all the data when the records scroll off the screen</w:t>
      </w:r>
      <w:r w:rsidR="00293DD9" w:rsidRPr="003A1D54">
        <w:rPr>
          <w:rFonts w:eastAsiaTheme="minorHAnsi"/>
        </w:rPr>
        <w:t>.</w:t>
      </w:r>
    </w:p>
    <w:p w14:paraId="45A96AA8" w14:textId="0A5BB64E" w:rsidR="00A3423D" w:rsidRDefault="00A3423D" w:rsidP="00A3423D">
      <w:pPr>
        <w:pStyle w:val="Heading2"/>
        <w:numPr>
          <w:ilvl w:val="1"/>
          <w:numId w:val="42"/>
        </w:numPr>
      </w:pPr>
      <w:bookmarkStart w:id="25" w:name="_Toc428467163"/>
      <w:r>
        <w:t>Calculate the Diagnosis Related Groups</w:t>
      </w:r>
      <w:bookmarkEnd w:id="25"/>
    </w:p>
    <w:p w14:paraId="38057D6C" w14:textId="7EA4021A" w:rsidR="00A3423D" w:rsidRPr="003A1D54" w:rsidRDefault="00A3423D" w:rsidP="002B7748">
      <w:pPr>
        <w:pStyle w:val="Style2"/>
        <w:rPr>
          <w:rFonts w:eastAsiaTheme="minorHAnsi"/>
        </w:rPr>
      </w:pPr>
      <w:r w:rsidRPr="003A1D54">
        <w:rPr>
          <w:rFonts w:eastAsiaTheme="minorHAnsi"/>
        </w:rPr>
        <w:t>The VistA ADT package shall provide the ability to calculate the Diagnosis Related Groups (DRG) within the PTF record from the ICD-10 codes in the record or through manual entry.</w:t>
      </w:r>
    </w:p>
    <w:p w14:paraId="67C2E50C" w14:textId="77777777" w:rsidR="00294E68" w:rsidRDefault="00294E68" w:rsidP="00294E68">
      <w:pPr>
        <w:pStyle w:val="Heading2"/>
      </w:pPr>
      <w:bookmarkStart w:id="26" w:name="_Toc428467164"/>
      <w:r>
        <w:t>Modify PTF MailMan Message to Transmit More ICD-10 Codes</w:t>
      </w:r>
      <w:bookmarkEnd w:id="26"/>
    </w:p>
    <w:p w14:paraId="67C2E50D" w14:textId="1E9E9002" w:rsidR="00294E68" w:rsidRPr="003A1D54" w:rsidRDefault="00294E68" w:rsidP="00294E68">
      <w:pPr>
        <w:pStyle w:val="Style2"/>
        <w:rPr>
          <w:rFonts w:eastAsiaTheme="minorHAnsi"/>
        </w:rPr>
      </w:pPr>
      <w:r w:rsidRPr="003A1D54">
        <w:rPr>
          <w:rFonts w:eastAsiaTheme="minorHAnsi"/>
        </w:rPr>
        <w:t>Modifications are being made to the content of PTF Transmission (VistA MailMan) messages to accommodate the inclusion of up to 25 ICD-10 Diagnosis and associated POA indicators</w:t>
      </w:r>
      <w:r w:rsidR="00BA6609" w:rsidRPr="003A1D54">
        <w:rPr>
          <w:rFonts w:eastAsiaTheme="minorHAnsi"/>
        </w:rPr>
        <w:t xml:space="preserve">, </w:t>
      </w:r>
      <w:r w:rsidRPr="003A1D54">
        <w:rPr>
          <w:rFonts w:eastAsiaTheme="minorHAnsi"/>
        </w:rPr>
        <w:t xml:space="preserve">up to 25 ICD-10 </w:t>
      </w:r>
      <w:r w:rsidR="00AA2FE2" w:rsidRPr="003A1D54">
        <w:rPr>
          <w:rFonts w:eastAsiaTheme="minorHAnsi"/>
        </w:rPr>
        <w:t xml:space="preserve">Non-OR </w:t>
      </w:r>
      <w:r w:rsidRPr="003A1D54">
        <w:rPr>
          <w:rFonts w:eastAsiaTheme="minorHAnsi"/>
        </w:rPr>
        <w:t xml:space="preserve">Procedure </w:t>
      </w:r>
      <w:r w:rsidR="00BA6609" w:rsidRPr="003A1D54">
        <w:rPr>
          <w:rFonts w:eastAsiaTheme="minorHAnsi"/>
        </w:rPr>
        <w:t xml:space="preserve">codes, </w:t>
      </w:r>
      <w:r w:rsidRPr="003A1D54">
        <w:rPr>
          <w:rFonts w:eastAsiaTheme="minorHAnsi"/>
        </w:rPr>
        <w:t xml:space="preserve">and </w:t>
      </w:r>
      <w:r w:rsidR="00BA6609" w:rsidRPr="003A1D54">
        <w:rPr>
          <w:rFonts w:eastAsiaTheme="minorHAnsi"/>
        </w:rPr>
        <w:t xml:space="preserve">up to 25 </w:t>
      </w:r>
      <w:r w:rsidRPr="003A1D54">
        <w:rPr>
          <w:rFonts w:eastAsiaTheme="minorHAnsi"/>
        </w:rPr>
        <w:t>Surgical codes that could be included in a record for transmission.</w:t>
      </w:r>
    </w:p>
    <w:p w14:paraId="374BFCA1" w14:textId="5002F662" w:rsidR="00C1003C" w:rsidRPr="003A1D54" w:rsidRDefault="00235669" w:rsidP="00C1003C">
      <w:pPr>
        <w:pStyle w:val="Style2"/>
        <w:rPr>
          <w:rFonts w:eastAsiaTheme="minorHAnsi"/>
        </w:rPr>
      </w:pPr>
      <w:r w:rsidRPr="003A1D54">
        <w:rPr>
          <w:rFonts w:eastAsiaTheme="minorHAnsi"/>
        </w:rPr>
        <w:lastRenderedPageBreak/>
        <w:t xml:space="preserve">Modifications are being made to the delivery of the PTF Transmission messages to the Austin Information Technology Center (AITC). </w:t>
      </w:r>
      <w:r w:rsidR="00B35D9F" w:rsidRPr="003A1D54">
        <w:rPr>
          <w:rFonts w:eastAsiaTheme="minorHAnsi"/>
        </w:rPr>
        <w:t xml:space="preserve"> </w:t>
      </w:r>
      <w:r w:rsidRPr="003A1D54">
        <w:rPr>
          <w:rFonts w:eastAsiaTheme="minorHAnsi"/>
        </w:rPr>
        <w:t xml:space="preserve">The messages will be sent to a new queue; Q-PTI.VA.GOV. </w:t>
      </w:r>
      <w:r w:rsidR="00B35D9F" w:rsidRPr="003A1D54">
        <w:rPr>
          <w:rFonts w:eastAsiaTheme="minorHAnsi"/>
        </w:rPr>
        <w:t xml:space="preserve"> </w:t>
      </w:r>
      <w:r w:rsidRPr="003A1D54">
        <w:rPr>
          <w:rFonts w:eastAsiaTheme="minorHAnsi"/>
        </w:rPr>
        <w:t xml:space="preserve">The confirmation </w:t>
      </w:r>
      <w:r w:rsidR="00B86C6E" w:rsidRPr="003A1D54">
        <w:rPr>
          <w:rFonts w:eastAsiaTheme="minorHAnsi"/>
        </w:rPr>
        <w:t xml:space="preserve">messages </w:t>
      </w:r>
      <w:r w:rsidRPr="003A1D54">
        <w:rPr>
          <w:rFonts w:eastAsiaTheme="minorHAnsi"/>
        </w:rPr>
        <w:t>from the AITC will be sent to a new local mail group called PTI.</w:t>
      </w:r>
      <w:r w:rsidR="00B35D9F" w:rsidRPr="003A1D54">
        <w:rPr>
          <w:rFonts w:eastAsiaTheme="minorHAnsi"/>
        </w:rPr>
        <w:t xml:space="preserve"> </w:t>
      </w:r>
      <w:r w:rsidRPr="003A1D54">
        <w:rPr>
          <w:rFonts w:eastAsiaTheme="minorHAnsi"/>
        </w:rPr>
        <w:t xml:space="preserve"> The new PTI mail group will replace the current </w:t>
      </w:r>
      <w:r w:rsidR="00B86C6E" w:rsidRPr="003A1D54">
        <w:rPr>
          <w:rFonts w:eastAsiaTheme="minorHAnsi"/>
        </w:rPr>
        <w:t xml:space="preserve">PTT </w:t>
      </w:r>
      <w:r w:rsidRPr="003A1D54">
        <w:rPr>
          <w:rFonts w:eastAsiaTheme="minorHAnsi"/>
        </w:rPr>
        <w:t>mail group and should contain the same member recipients.</w:t>
      </w:r>
    </w:p>
    <w:p w14:paraId="53DE8578" w14:textId="79DD4252" w:rsidR="00C1003C" w:rsidRPr="003A1D54" w:rsidRDefault="00C1003C" w:rsidP="00C1003C">
      <w:pPr>
        <w:pStyle w:val="Style2"/>
        <w:rPr>
          <w:rFonts w:eastAsiaTheme="minorHAnsi"/>
        </w:rPr>
      </w:pPr>
      <w:r w:rsidRPr="003A1D54">
        <w:rPr>
          <w:rFonts w:eastAsiaTheme="minorHAnsi"/>
        </w:rPr>
        <w:t xml:space="preserve">Modifications are being made to the </w:t>
      </w:r>
      <w:r w:rsidR="00B35D9F" w:rsidRPr="003A1D54">
        <w:rPr>
          <w:rFonts w:eastAsiaTheme="minorHAnsi"/>
        </w:rPr>
        <w:t xml:space="preserve">099 Transmission, 099 Transmission for Census, and Record Output (RPO) </w:t>
      </w:r>
      <w:r w:rsidR="00AD1249" w:rsidRPr="003A1D54">
        <w:rPr>
          <w:rFonts w:eastAsiaTheme="minorHAnsi"/>
        </w:rPr>
        <w:t>options</w:t>
      </w:r>
      <w:r w:rsidR="00B35D9F" w:rsidRPr="003A1D54">
        <w:rPr>
          <w:rFonts w:eastAsiaTheme="minorHAnsi"/>
        </w:rPr>
        <w:t xml:space="preserve"> to ensure acceptance of the</w:t>
      </w:r>
      <w:r w:rsidR="00947893" w:rsidRPr="003A1D54">
        <w:rPr>
          <w:rFonts w:eastAsiaTheme="minorHAnsi"/>
        </w:rPr>
        <w:t xml:space="preserve"> following</w:t>
      </w:r>
      <w:r w:rsidR="00B35D9F" w:rsidRPr="003A1D54">
        <w:rPr>
          <w:rFonts w:eastAsiaTheme="minorHAnsi"/>
        </w:rPr>
        <w:t xml:space="preserve"> Mailman message transaction types when  transmitted to the new PTI queue at the AITC</w:t>
      </w:r>
      <w:r w:rsidR="00AD1249" w:rsidRPr="003A1D54">
        <w:rPr>
          <w:rFonts w:eastAsiaTheme="minorHAnsi"/>
        </w:rPr>
        <w:t xml:space="preserve">: </w:t>
      </w:r>
    </w:p>
    <w:p w14:paraId="29C81442" w14:textId="3FABFC20" w:rsidR="00C1003C" w:rsidRPr="003A1D54" w:rsidRDefault="00C1003C" w:rsidP="00EA6A02">
      <w:pPr>
        <w:pStyle w:val="Style2"/>
        <w:numPr>
          <w:ilvl w:val="0"/>
          <w:numId w:val="31"/>
        </w:numPr>
        <w:rPr>
          <w:rFonts w:eastAsiaTheme="minorHAnsi"/>
        </w:rPr>
      </w:pPr>
      <w:r w:rsidRPr="003A1D54">
        <w:rPr>
          <w:rFonts w:eastAsiaTheme="minorHAnsi"/>
        </w:rPr>
        <w:t>099 – Request to delete a PTF record at the AITC.</w:t>
      </w:r>
    </w:p>
    <w:p w14:paraId="20F11660" w14:textId="074BD43D" w:rsidR="00C1003C" w:rsidRPr="003A1D54" w:rsidRDefault="00C1003C" w:rsidP="00EA6A02">
      <w:pPr>
        <w:pStyle w:val="Style2"/>
        <w:numPr>
          <w:ilvl w:val="0"/>
          <w:numId w:val="31"/>
        </w:numPr>
        <w:rPr>
          <w:rFonts w:eastAsiaTheme="minorHAnsi"/>
        </w:rPr>
      </w:pPr>
      <w:r w:rsidRPr="003A1D54">
        <w:rPr>
          <w:rFonts w:eastAsiaTheme="minorHAnsi"/>
        </w:rPr>
        <w:t>150 – Request a printout for a single admission record for a patient.</w:t>
      </w:r>
    </w:p>
    <w:p w14:paraId="43F41EBB" w14:textId="3CC5E491" w:rsidR="00C1003C" w:rsidRPr="003A1D54" w:rsidRDefault="00C1003C" w:rsidP="00EA6A02">
      <w:pPr>
        <w:pStyle w:val="Style2"/>
        <w:numPr>
          <w:ilvl w:val="0"/>
          <w:numId w:val="31"/>
        </w:numPr>
        <w:rPr>
          <w:rFonts w:eastAsiaTheme="minorHAnsi"/>
        </w:rPr>
      </w:pPr>
      <w:r w:rsidRPr="003A1D54">
        <w:rPr>
          <w:rFonts w:eastAsiaTheme="minorHAnsi"/>
        </w:rPr>
        <w:t>151 – Request a printout for all admissions for a patient.</w:t>
      </w:r>
    </w:p>
    <w:p w14:paraId="67C2E50E" w14:textId="77777777" w:rsidR="00143F8A" w:rsidRDefault="00143F8A" w:rsidP="00561057">
      <w:pPr>
        <w:pStyle w:val="Heading1"/>
      </w:pPr>
      <w:bookmarkStart w:id="27" w:name="_Toc428467165"/>
      <w:r>
        <w:t>Fixes and Other Changes</w:t>
      </w:r>
      <w:bookmarkEnd w:id="27"/>
    </w:p>
    <w:p w14:paraId="67C2E50F" w14:textId="5F12F58A" w:rsidR="00747DF4" w:rsidRPr="003A1D54" w:rsidRDefault="00747DF4" w:rsidP="00747DF4">
      <w:pPr>
        <w:pStyle w:val="Style1"/>
        <w:rPr>
          <w:rFonts w:eastAsiaTheme="minorHAnsi"/>
        </w:rPr>
      </w:pPr>
      <w:r w:rsidRPr="003A1D54">
        <w:rPr>
          <w:rFonts w:eastAsiaTheme="minorHAnsi"/>
        </w:rPr>
        <w:t>Besides the enhancements described above, patch DG*5.3*884 also includes the following fixes and other c</w:t>
      </w:r>
      <w:r w:rsidR="00AA3814" w:rsidRPr="003A1D54">
        <w:rPr>
          <w:rFonts w:eastAsiaTheme="minorHAnsi"/>
        </w:rPr>
        <w:t>hanges</w:t>
      </w:r>
      <w:r w:rsidRPr="003A1D54">
        <w:rPr>
          <w:rFonts w:eastAsiaTheme="minorHAnsi"/>
        </w:rPr>
        <w:t>.</w:t>
      </w:r>
    </w:p>
    <w:p w14:paraId="67C2E510" w14:textId="7F05C19E" w:rsidR="00747DF4" w:rsidRDefault="00747DF4" w:rsidP="00747DF4">
      <w:pPr>
        <w:pStyle w:val="Heading2"/>
      </w:pPr>
      <w:bookmarkStart w:id="28" w:name="_Toc428467166"/>
      <w:r>
        <w:t xml:space="preserve">Delete POA Indicator when </w:t>
      </w:r>
      <w:r w:rsidR="00AA3814">
        <w:t xml:space="preserve">Associated </w:t>
      </w:r>
      <w:r>
        <w:t>Diagnosis is Deleted</w:t>
      </w:r>
      <w:bookmarkEnd w:id="28"/>
    </w:p>
    <w:p w14:paraId="67C2E511" w14:textId="61331E5C" w:rsidR="00C17DE3" w:rsidRPr="003A1D54" w:rsidRDefault="00AA3814" w:rsidP="00C17DE3">
      <w:pPr>
        <w:pStyle w:val="Style2"/>
        <w:rPr>
          <w:rFonts w:eastAsiaTheme="minorHAnsi"/>
        </w:rPr>
      </w:pPr>
      <w:r w:rsidRPr="003A1D54">
        <w:rPr>
          <w:rFonts w:eastAsiaTheme="minorHAnsi"/>
        </w:rPr>
        <w:t>When a user deletes an ICD-10 diagnosis code within the following PTF options, its associated Pre</w:t>
      </w:r>
      <w:r w:rsidR="00EE00B8" w:rsidRPr="003A1D54">
        <w:rPr>
          <w:rFonts w:eastAsiaTheme="minorHAnsi"/>
        </w:rPr>
        <w:t>sent on Admission (POA) indicator is automatically deleted:</w:t>
      </w:r>
    </w:p>
    <w:p w14:paraId="67C2E512" w14:textId="4E7CC83A" w:rsidR="00143F8A" w:rsidRPr="003A1D54" w:rsidRDefault="00EE00B8" w:rsidP="00C17DE3">
      <w:pPr>
        <w:pStyle w:val="Style2"/>
        <w:numPr>
          <w:ilvl w:val="0"/>
          <w:numId w:val="29"/>
        </w:numPr>
        <w:rPr>
          <w:rFonts w:eastAsiaTheme="minorHAnsi"/>
        </w:rPr>
      </w:pPr>
      <w:r w:rsidRPr="003A1D54">
        <w:rPr>
          <w:rFonts w:eastAsiaTheme="minorHAnsi"/>
        </w:rPr>
        <w:t>Load/Edit PTF Data</w:t>
      </w:r>
    </w:p>
    <w:p w14:paraId="2A730916" w14:textId="4CCD3294" w:rsidR="00EE00B8" w:rsidRPr="003A1D54" w:rsidRDefault="00EE00B8" w:rsidP="00C17DE3">
      <w:pPr>
        <w:pStyle w:val="Style2"/>
        <w:numPr>
          <w:ilvl w:val="0"/>
          <w:numId w:val="29"/>
        </w:numPr>
        <w:rPr>
          <w:rFonts w:eastAsiaTheme="minorHAnsi"/>
        </w:rPr>
      </w:pPr>
      <w:r w:rsidRPr="003A1D54">
        <w:rPr>
          <w:rFonts w:eastAsiaTheme="minorHAnsi"/>
        </w:rPr>
        <w:t>Quick Load/Edit PTF Data</w:t>
      </w:r>
    </w:p>
    <w:p w14:paraId="1A305F85" w14:textId="771A399E" w:rsidR="00EE00B8" w:rsidRPr="003A1D54" w:rsidRDefault="00EE00B8" w:rsidP="00C17DE3">
      <w:pPr>
        <w:pStyle w:val="Style2"/>
        <w:numPr>
          <w:ilvl w:val="0"/>
          <w:numId w:val="29"/>
        </w:numPr>
        <w:rPr>
          <w:rFonts w:eastAsiaTheme="minorHAnsi"/>
        </w:rPr>
      </w:pPr>
      <w:r w:rsidRPr="003A1D54">
        <w:rPr>
          <w:rFonts w:eastAsiaTheme="minorHAnsi"/>
        </w:rPr>
        <w:t>Set Up Non-VA PTF Record</w:t>
      </w:r>
    </w:p>
    <w:p w14:paraId="230C999E" w14:textId="571887DC" w:rsidR="00EE00B8" w:rsidRPr="003A1D54" w:rsidRDefault="00EE00B8" w:rsidP="00EA1538">
      <w:pPr>
        <w:pStyle w:val="Style2"/>
        <w:rPr>
          <w:rFonts w:eastAsiaTheme="minorHAnsi"/>
        </w:rPr>
      </w:pPr>
      <w:r w:rsidRPr="003A1D54">
        <w:rPr>
          <w:rFonts w:eastAsiaTheme="minorHAnsi"/>
        </w:rPr>
        <w:t>This change applies to the deletion of primary, secondary, and 501 movement diagnosis codes.</w:t>
      </w:r>
    </w:p>
    <w:p w14:paraId="67C2E514" w14:textId="19AE79C6" w:rsidR="00747DF4" w:rsidRDefault="00EE00B8" w:rsidP="00747DF4">
      <w:pPr>
        <w:pStyle w:val="Heading2"/>
      </w:pPr>
      <w:bookmarkStart w:id="29" w:name="_Toc428467167"/>
      <w:r>
        <w:t xml:space="preserve">Prevent Population of </w:t>
      </w:r>
      <w:r w:rsidR="00747DF4">
        <w:t xml:space="preserve">POA if </w:t>
      </w:r>
      <w:r>
        <w:t>Associated</w:t>
      </w:r>
      <w:r w:rsidR="00747DF4">
        <w:t xml:space="preserve"> Diagnosis </w:t>
      </w:r>
      <w:r w:rsidR="008C29B3">
        <w:t xml:space="preserve">is </w:t>
      </w:r>
      <w:r>
        <w:t xml:space="preserve">Not </w:t>
      </w:r>
      <w:r w:rsidR="00747DF4">
        <w:t>Present</w:t>
      </w:r>
      <w:bookmarkEnd w:id="29"/>
    </w:p>
    <w:p w14:paraId="67C2E515" w14:textId="3DA0CBCA" w:rsidR="00C17DE3" w:rsidRPr="003A1D54" w:rsidRDefault="00EE00B8" w:rsidP="00C17DE3">
      <w:pPr>
        <w:pStyle w:val="Style2"/>
        <w:rPr>
          <w:rFonts w:eastAsiaTheme="minorHAnsi"/>
        </w:rPr>
      </w:pPr>
      <w:r w:rsidRPr="003A1D54">
        <w:rPr>
          <w:rFonts w:eastAsiaTheme="minorHAnsi"/>
        </w:rPr>
        <w:t>A user will not be able to enter a POA indicator field when an associated ICD-10 diagnosis code is not present within the following PTF options:</w:t>
      </w:r>
    </w:p>
    <w:p w14:paraId="7EF8739B" w14:textId="424C4265" w:rsidR="00EE00B8" w:rsidRPr="003A1D54" w:rsidRDefault="00EE00B8" w:rsidP="00747DF4">
      <w:pPr>
        <w:pStyle w:val="Style2"/>
        <w:numPr>
          <w:ilvl w:val="0"/>
          <w:numId w:val="30"/>
        </w:numPr>
        <w:rPr>
          <w:rFonts w:eastAsiaTheme="minorHAnsi"/>
        </w:rPr>
      </w:pPr>
      <w:r w:rsidRPr="003A1D54">
        <w:rPr>
          <w:rFonts w:eastAsiaTheme="minorHAnsi"/>
        </w:rPr>
        <w:t>Load/Edit PTF Data</w:t>
      </w:r>
    </w:p>
    <w:p w14:paraId="1C77FDB1" w14:textId="36D453FB" w:rsidR="00EE00B8" w:rsidRPr="003A1D54" w:rsidRDefault="00EE00B8" w:rsidP="00747DF4">
      <w:pPr>
        <w:pStyle w:val="Style2"/>
        <w:numPr>
          <w:ilvl w:val="0"/>
          <w:numId w:val="30"/>
        </w:numPr>
        <w:rPr>
          <w:rFonts w:eastAsiaTheme="minorHAnsi"/>
        </w:rPr>
      </w:pPr>
      <w:r w:rsidRPr="003A1D54">
        <w:rPr>
          <w:rFonts w:eastAsiaTheme="minorHAnsi"/>
        </w:rPr>
        <w:t>Quick Load/Edit PTF Data</w:t>
      </w:r>
    </w:p>
    <w:p w14:paraId="33FDE0E2" w14:textId="728F9B77" w:rsidR="00EE00B8" w:rsidRPr="003A1D54" w:rsidRDefault="00EE00B8" w:rsidP="00EE00B8">
      <w:pPr>
        <w:pStyle w:val="Style2"/>
        <w:numPr>
          <w:ilvl w:val="0"/>
          <w:numId w:val="30"/>
        </w:numPr>
        <w:rPr>
          <w:rFonts w:eastAsiaTheme="minorHAnsi"/>
        </w:rPr>
      </w:pPr>
      <w:r w:rsidRPr="003A1D54">
        <w:rPr>
          <w:rFonts w:eastAsiaTheme="minorHAnsi"/>
        </w:rPr>
        <w:t>Set Up Non-VA PTF Record</w:t>
      </w:r>
    </w:p>
    <w:p w14:paraId="0A4C1A65" w14:textId="75E04085" w:rsidR="00EE00B8" w:rsidRPr="003A1D54" w:rsidRDefault="00592A98" w:rsidP="002E782D">
      <w:pPr>
        <w:pStyle w:val="Style2"/>
        <w:rPr>
          <w:rFonts w:eastAsiaTheme="minorHAnsi"/>
        </w:rPr>
      </w:pPr>
      <w:r w:rsidRPr="003A1D54">
        <w:rPr>
          <w:rFonts w:eastAsiaTheme="minorHAnsi"/>
        </w:rPr>
        <w:t>This change applies to POA indicator fields associated with primary, secondary, and 501 movement diagnosis codes.</w:t>
      </w:r>
    </w:p>
    <w:p w14:paraId="67C2E518" w14:textId="0AD6457B" w:rsidR="00747DF4" w:rsidRDefault="00592A98" w:rsidP="00C17DE3">
      <w:pPr>
        <w:pStyle w:val="Heading2"/>
      </w:pPr>
      <w:bookmarkStart w:id="30" w:name="_Toc428467168"/>
      <w:r>
        <w:lastRenderedPageBreak/>
        <w:t xml:space="preserve">Allow </w:t>
      </w:r>
      <w:r w:rsidR="00747DF4">
        <w:t xml:space="preserve">Duplicate </w:t>
      </w:r>
      <w:r>
        <w:t xml:space="preserve">ICD </w:t>
      </w:r>
      <w:r w:rsidR="00747DF4">
        <w:t>Code</w:t>
      </w:r>
      <w:r>
        <w:t>s</w:t>
      </w:r>
      <w:r w:rsidR="00747DF4">
        <w:t xml:space="preserve"> </w:t>
      </w:r>
      <w:r>
        <w:t>for 401 Surgeries and 601 Procedures</w:t>
      </w:r>
      <w:bookmarkEnd w:id="30"/>
    </w:p>
    <w:p w14:paraId="3C6B8272" w14:textId="72BDDCC3" w:rsidR="00592A98" w:rsidRPr="003A1D54" w:rsidRDefault="00592A98" w:rsidP="00C17DE3">
      <w:pPr>
        <w:pStyle w:val="Style2"/>
        <w:rPr>
          <w:rFonts w:eastAsiaTheme="minorHAnsi"/>
        </w:rPr>
      </w:pPr>
      <w:r w:rsidRPr="003A1D54">
        <w:rPr>
          <w:rFonts w:eastAsiaTheme="minorHAnsi"/>
        </w:rPr>
        <w:t>A user will be able to enter duplicate ICD codes for 401 Surgery and 601 Procedure transactions within the following options:</w:t>
      </w:r>
    </w:p>
    <w:p w14:paraId="351E056A" w14:textId="28E7E333" w:rsidR="00592A98" w:rsidRPr="003A1D54" w:rsidRDefault="00592A98" w:rsidP="002E782D">
      <w:pPr>
        <w:pStyle w:val="Style2"/>
        <w:numPr>
          <w:ilvl w:val="0"/>
          <w:numId w:val="39"/>
        </w:numPr>
        <w:rPr>
          <w:rFonts w:eastAsiaTheme="minorHAnsi"/>
        </w:rPr>
      </w:pPr>
      <w:r w:rsidRPr="003A1D54">
        <w:rPr>
          <w:rFonts w:eastAsiaTheme="minorHAnsi"/>
        </w:rPr>
        <w:t>Load/Edit PTF Data</w:t>
      </w:r>
    </w:p>
    <w:p w14:paraId="4F9BD930" w14:textId="292B315C" w:rsidR="00592A98" w:rsidRPr="003A1D54" w:rsidRDefault="00592A98" w:rsidP="002E782D">
      <w:pPr>
        <w:pStyle w:val="Style2"/>
        <w:numPr>
          <w:ilvl w:val="0"/>
          <w:numId w:val="39"/>
        </w:numPr>
        <w:rPr>
          <w:rFonts w:eastAsiaTheme="minorHAnsi"/>
        </w:rPr>
      </w:pPr>
      <w:r w:rsidRPr="003A1D54">
        <w:rPr>
          <w:rFonts w:eastAsiaTheme="minorHAnsi"/>
        </w:rPr>
        <w:t>Quick Load/Edit PTF Data</w:t>
      </w:r>
    </w:p>
    <w:p w14:paraId="6303F06B" w14:textId="27BFC90E" w:rsidR="00592A98" w:rsidRPr="003A1D54" w:rsidRDefault="00592A98" w:rsidP="002E782D">
      <w:pPr>
        <w:pStyle w:val="Style2"/>
        <w:numPr>
          <w:ilvl w:val="0"/>
          <w:numId w:val="39"/>
        </w:numPr>
        <w:rPr>
          <w:rFonts w:eastAsiaTheme="minorHAnsi"/>
        </w:rPr>
      </w:pPr>
      <w:r w:rsidRPr="003A1D54">
        <w:rPr>
          <w:rFonts w:eastAsiaTheme="minorHAnsi"/>
        </w:rPr>
        <w:t>Set Up Non-VA PTF Record</w:t>
      </w:r>
    </w:p>
    <w:p w14:paraId="79114CE4" w14:textId="350ED43B" w:rsidR="00592A98" w:rsidRPr="003A1D54" w:rsidRDefault="00592A98" w:rsidP="00C17DE3">
      <w:pPr>
        <w:pStyle w:val="Style2"/>
        <w:rPr>
          <w:rFonts w:eastAsiaTheme="minorHAnsi"/>
        </w:rPr>
      </w:pPr>
      <w:r w:rsidRPr="003A1D54">
        <w:rPr>
          <w:rFonts w:eastAsiaTheme="minorHAnsi"/>
          <w:b/>
        </w:rPr>
        <w:t>NOTE:</w:t>
      </w:r>
      <w:r w:rsidRPr="003A1D54">
        <w:rPr>
          <w:rFonts w:eastAsiaTheme="minorHAnsi"/>
        </w:rPr>
        <w:t xml:space="preserve"> Entry of duplicate ICD codes will NOT be allowed for 701 Primary/Secondary Diagnosis or 501 Movement transactions.</w:t>
      </w:r>
    </w:p>
    <w:p w14:paraId="214EEFCA" w14:textId="1AD103F8" w:rsidR="00592A98" w:rsidRDefault="00592A98" w:rsidP="002E782D">
      <w:pPr>
        <w:pStyle w:val="Heading2"/>
      </w:pPr>
      <w:bookmarkStart w:id="31" w:name="_Toc428467169"/>
      <w:r>
        <w:t>Entry of Gender-specific ICD Codes</w:t>
      </w:r>
      <w:bookmarkEnd w:id="31"/>
    </w:p>
    <w:p w14:paraId="6C51D7CF" w14:textId="299AA039" w:rsidR="00592A98" w:rsidRPr="003A1D54" w:rsidRDefault="00592A98" w:rsidP="00C17DE3">
      <w:pPr>
        <w:pStyle w:val="Style2"/>
        <w:rPr>
          <w:rFonts w:eastAsiaTheme="minorHAnsi"/>
        </w:rPr>
      </w:pPr>
      <w:r w:rsidRPr="003A1D54">
        <w:rPr>
          <w:rFonts w:eastAsiaTheme="minorHAnsi"/>
        </w:rPr>
        <w:t>A user will be able to enter any gender-specific ICD-10 code into a 501 Movement, 401 Surgery, and 601 Procedure transaction whether or not it matches the patient’s gender.  Within the following options, the user will receive a warning message when attempting to enter a gender-specific ICD-10 code for a patient of the opposite gender, but the user will not be prevented from entering the gender-specific code:</w:t>
      </w:r>
    </w:p>
    <w:p w14:paraId="352D1AB5" w14:textId="56EA7E0A" w:rsidR="00592A98" w:rsidRPr="003A1D54" w:rsidRDefault="00592A98" w:rsidP="002E782D">
      <w:pPr>
        <w:pStyle w:val="Style2"/>
        <w:numPr>
          <w:ilvl w:val="0"/>
          <w:numId w:val="40"/>
        </w:numPr>
        <w:rPr>
          <w:rFonts w:eastAsiaTheme="minorHAnsi"/>
        </w:rPr>
      </w:pPr>
      <w:r w:rsidRPr="003A1D54">
        <w:rPr>
          <w:rFonts w:eastAsiaTheme="minorHAnsi"/>
        </w:rPr>
        <w:t>Load/Edit PTF Data</w:t>
      </w:r>
    </w:p>
    <w:p w14:paraId="1E66557E" w14:textId="7393A9C0" w:rsidR="00592A98" w:rsidRPr="003A1D54" w:rsidRDefault="00592A98" w:rsidP="002E782D">
      <w:pPr>
        <w:pStyle w:val="Style2"/>
        <w:numPr>
          <w:ilvl w:val="0"/>
          <w:numId w:val="40"/>
        </w:numPr>
        <w:rPr>
          <w:rFonts w:eastAsiaTheme="minorHAnsi"/>
        </w:rPr>
      </w:pPr>
      <w:r w:rsidRPr="003A1D54">
        <w:rPr>
          <w:rFonts w:eastAsiaTheme="minorHAnsi"/>
        </w:rPr>
        <w:t>Quick Load/Edit PTF Data</w:t>
      </w:r>
    </w:p>
    <w:p w14:paraId="7CF23978" w14:textId="02E42004" w:rsidR="00592A98" w:rsidRPr="003A1D54" w:rsidRDefault="00592A98" w:rsidP="002E782D">
      <w:pPr>
        <w:pStyle w:val="Style2"/>
        <w:numPr>
          <w:ilvl w:val="0"/>
          <w:numId w:val="40"/>
        </w:numPr>
        <w:rPr>
          <w:rFonts w:eastAsiaTheme="minorHAnsi"/>
        </w:rPr>
      </w:pPr>
      <w:r w:rsidRPr="003A1D54">
        <w:rPr>
          <w:rFonts w:eastAsiaTheme="minorHAnsi"/>
        </w:rPr>
        <w:t>Set Up Non-VA PTF Record</w:t>
      </w:r>
    </w:p>
    <w:p w14:paraId="67C2E51E" w14:textId="77777777" w:rsidR="00A40919" w:rsidRDefault="00A40919">
      <w:pPr>
        <w:widowControl/>
        <w:rPr>
          <w:rFonts w:ascii="Arial" w:hAnsi="Arial" w:cs="Arial"/>
          <w:b/>
          <w:bCs/>
          <w:kern w:val="32"/>
          <w:sz w:val="36"/>
          <w:szCs w:val="32"/>
        </w:rPr>
      </w:pPr>
      <w:r w:rsidRPr="003A1D54">
        <w:rPr>
          <w:rFonts w:asciiTheme="minorHAnsi" w:eastAsiaTheme="minorHAnsi" w:hAnsiTheme="minorHAnsi" w:cstheme="minorBidi"/>
        </w:rPr>
        <w:br w:type="page"/>
      </w:r>
    </w:p>
    <w:p w14:paraId="67C2E51F" w14:textId="77777777" w:rsidR="0052788B" w:rsidRDefault="00DF4671" w:rsidP="0052788B">
      <w:pPr>
        <w:pStyle w:val="Heading1"/>
      </w:pPr>
      <w:bookmarkStart w:id="32" w:name="_Toc428467170"/>
      <w:r>
        <w:lastRenderedPageBreak/>
        <w:t xml:space="preserve">Associated Files and </w:t>
      </w:r>
      <w:r w:rsidR="00266518">
        <w:t>Fields</w:t>
      </w:r>
      <w:bookmarkEnd w:id="32"/>
    </w:p>
    <w:p w14:paraId="67C2E520" w14:textId="77777777" w:rsidR="0052788B" w:rsidRDefault="00266518" w:rsidP="0052788B">
      <w:pPr>
        <w:pStyle w:val="Heading2"/>
      </w:pPr>
      <w:bookmarkStart w:id="33" w:name="_Toc428467171"/>
      <w:r>
        <w:t>Modified</w:t>
      </w:r>
      <w:r w:rsidR="0052788B">
        <w:t xml:space="preserve"> Fields</w:t>
      </w:r>
      <w:bookmarkEnd w:id="33"/>
    </w:p>
    <w:p w14:paraId="67C2E521" w14:textId="77777777" w:rsidR="00266518" w:rsidRPr="003A1D54" w:rsidRDefault="00266518" w:rsidP="00266518">
      <w:pPr>
        <w:pStyle w:val="Style2"/>
        <w:rPr>
          <w:rFonts w:eastAsiaTheme="minorHAnsi"/>
        </w:rPr>
      </w:pPr>
      <w:r w:rsidRPr="003A1D54">
        <w:rPr>
          <w:rFonts w:eastAsiaTheme="minorHAnsi"/>
        </w:rPr>
        <w:t>Patch DG*5.3*884 modified the following fields.</w:t>
      </w:r>
    </w:p>
    <w:p w14:paraId="67C2E522" w14:textId="77777777" w:rsidR="00266518" w:rsidRDefault="00266518" w:rsidP="00266518">
      <w:pPr>
        <w:pStyle w:val="Caption"/>
      </w:pPr>
      <w:bookmarkStart w:id="34" w:name="_Toc428467126"/>
      <w:r>
        <w:t xml:space="preserve">Table </w:t>
      </w:r>
      <w:fldSimple w:instr=" SEQ Table \* ARABIC ">
        <w:r w:rsidR="00F57BFF">
          <w:rPr>
            <w:noProof/>
          </w:rPr>
          <w:t>1</w:t>
        </w:r>
      </w:fldSimple>
      <w:r>
        <w:t>: Fields</w:t>
      </w:r>
      <w:r w:rsidR="00A8008C">
        <w:t xml:space="preserve"> Modified by DG*5.3*884</w:t>
      </w:r>
      <w:bookmarkEnd w:id="34"/>
    </w:p>
    <w:tbl>
      <w:tblPr>
        <w:tblStyle w:val="TableGrid"/>
        <w:tblW w:w="5000" w:type="pct"/>
        <w:tblLook w:val="04A0" w:firstRow="1" w:lastRow="0" w:firstColumn="1" w:lastColumn="0" w:noHBand="0" w:noVBand="1"/>
      </w:tblPr>
      <w:tblGrid>
        <w:gridCol w:w="3240"/>
        <w:gridCol w:w="4415"/>
        <w:gridCol w:w="1921"/>
      </w:tblGrid>
      <w:tr w:rsidR="00266518" w:rsidRPr="003A1D54" w14:paraId="67C2E526" w14:textId="77777777" w:rsidTr="00266518">
        <w:trPr>
          <w:cantSplit/>
          <w:tblHeader/>
        </w:trPr>
        <w:tc>
          <w:tcPr>
            <w:tcW w:w="1692" w:type="pct"/>
            <w:shd w:val="clear" w:color="auto" w:fill="BFBFBF" w:themeFill="background1" w:themeFillShade="BF"/>
          </w:tcPr>
          <w:p w14:paraId="67C2E523" w14:textId="77777777" w:rsidR="00266518" w:rsidRDefault="00266518" w:rsidP="00266518">
            <w:pPr>
              <w:pStyle w:val="TableHeading"/>
            </w:pPr>
            <w:bookmarkStart w:id="35" w:name="ColumnTitle_01"/>
            <w:bookmarkEnd w:id="35"/>
            <w:r>
              <w:t>File Name (File Number)</w:t>
            </w:r>
          </w:p>
        </w:tc>
        <w:tc>
          <w:tcPr>
            <w:tcW w:w="2305" w:type="pct"/>
            <w:shd w:val="clear" w:color="auto" w:fill="BFBFBF" w:themeFill="background1" w:themeFillShade="BF"/>
          </w:tcPr>
          <w:p w14:paraId="67C2E524" w14:textId="77777777" w:rsidR="00266518" w:rsidRPr="00B51C5A" w:rsidRDefault="00266518" w:rsidP="00266518">
            <w:pPr>
              <w:pStyle w:val="TableHeading"/>
            </w:pPr>
            <w:r>
              <w:t>Field Name</w:t>
            </w:r>
          </w:p>
        </w:tc>
        <w:tc>
          <w:tcPr>
            <w:tcW w:w="1003" w:type="pct"/>
            <w:shd w:val="clear" w:color="auto" w:fill="BFBFBF" w:themeFill="background1" w:themeFillShade="BF"/>
          </w:tcPr>
          <w:p w14:paraId="67C2E525" w14:textId="77777777" w:rsidR="00266518" w:rsidRPr="00B51C5A" w:rsidRDefault="00266518" w:rsidP="00266518">
            <w:pPr>
              <w:pStyle w:val="TableHeading"/>
            </w:pPr>
            <w:r>
              <w:t>Field Number</w:t>
            </w:r>
          </w:p>
        </w:tc>
      </w:tr>
      <w:tr w:rsidR="00266518" w:rsidRPr="003A1D54" w14:paraId="67C2E52A" w14:textId="77777777" w:rsidTr="00266518">
        <w:trPr>
          <w:cantSplit/>
        </w:trPr>
        <w:tc>
          <w:tcPr>
            <w:tcW w:w="1692" w:type="pct"/>
          </w:tcPr>
          <w:p w14:paraId="67C2E527" w14:textId="77777777" w:rsidR="00266518" w:rsidRPr="00B51C5A" w:rsidRDefault="00266518" w:rsidP="00266518">
            <w:pPr>
              <w:pStyle w:val="TableText"/>
            </w:pPr>
            <w:r>
              <w:t>PTF (#45)</w:t>
            </w:r>
          </w:p>
        </w:tc>
        <w:tc>
          <w:tcPr>
            <w:tcW w:w="2305" w:type="pct"/>
          </w:tcPr>
          <w:p w14:paraId="67C2E528" w14:textId="77777777" w:rsidR="00266518" w:rsidRPr="00B51C5A" w:rsidRDefault="00266518" w:rsidP="00266518">
            <w:pPr>
              <w:pStyle w:val="TableText"/>
            </w:pPr>
            <w:r w:rsidRPr="00B51C5A">
              <w:t>PRINCIPAL DIAGNOSIS</w:t>
            </w:r>
          </w:p>
        </w:tc>
        <w:tc>
          <w:tcPr>
            <w:tcW w:w="1003" w:type="pct"/>
          </w:tcPr>
          <w:p w14:paraId="67C2E529" w14:textId="77777777" w:rsidR="00266518" w:rsidRPr="00B51C5A" w:rsidRDefault="00266518" w:rsidP="00266518">
            <w:pPr>
              <w:pStyle w:val="TableText"/>
            </w:pPr>
            <w:r w:rsidRPr="00B51C5A">
              <w:t>#79</w:t>
            </w:r>
          </w:p>
        </w:tc>
      </w:tr>
      <w:tr w:rsidR="00266518" w:rsidRPr="003A1D54" w14:paraId="67C2E52E" w14:textId="77777777" w:rsidTr="00266518">
        <w:trPr>
          <w:cantSplit/>
        </w:trPr>
        <w:tc>
          <w:tcPr>
            <w:tcW w:w="1692" w:type="pct"/>
          </w:tcPr>
          <w:p w14:paraId="67C2E52B" w14:textId="77777777" w:rsidR="00266518" w:rsidRPr="00B51C5A" w:rsidRDefault="00266518" w:rsidP="00266518">
            <w:pPr>
              <w:pStyle w:val="TableText"/>
            </w:pPr>
            <w:r>
              <w:t>PTF (#45)</w:t>
            </w:r>
          </w:p>
        </w:tc>
        <w:tc>
          <w:tcPr>
            <w:tcW w:w="2305" w:type="pct"/>
          </w:tcPr>
          <w:p w14:paraId="67C2E52C" w14:textId="77777777" w:rsidR="00266518" w:rsidRPr="00B51C5A" w:rsidRDefault="00266518" w:rsidP="00266518">
            <w:pPr>
              <w:pStyle w:val="TableText"/>
            </w:pPr>
            <w:r w:rsidRPr="00B51C5A">
              <w:t>SECONDARY DIAGNOSIS 1</w:t>
            </w:r>
          </w:p>
        </w:tc>
        <w:tc>
          <w:tcPr>
            <w:tcW w:w="1003" w:type="pct"/>
          </w:tcPr>
          <w:p w14:paraId="67C2E52D" w14:textId="77777777" w:rsidR="00266518" w:rsidRPr="00B51C5A" w:rsidRDefault="00266518" w:rsidP="00266518">
            <w:pPr>
              <w:pStyle w:val="TableText"/>
            </w:pPr>
            <w:r w:rsidRPr="00B51C5A">
              <w:t>#79.16</w:t>
            </w:r>
          </w:p>
        </w:tc>
      </w:tr>
      <w:tr w:rsidR="00266518" w:rsidRPr="003A1D54" w14:paraId="67C2E532" w14:textId="77777777" w:rsidTr="00266518">
        <w:trPr>
          <w:cantSplit/>
        </w:trPr>
        <w:tc>
          <w:tcPr>
            <w:tcW w:w="1692" w:type="pct"/>
          </w:tcPr>
          <w:p w14:paraId="67C2E52F" w14:textId="77777777" w:rsidR="00266518" w:rsidRPr="00B51C5A" w:rsidRDefault="00266518" w:rsidP="00266518">
            <w:pPr>
              <w:pStyle w:val="TableText"/>
            </w:pPr>
            <w:r>
              <w:t>PTF (#45)</w:t>
            </w:r>
          </w:p>
        </w:tc>
        <w:tc>
          <w:tcPr>
            <w:tcW w:w="2305" w:type="pct"/>
          </w:tcPr>
          <w:p w14:paraId="67C2E530" w14:textId="77777777" w:rsidR="00266518" w:rsidRPr="00B51C5A" w:rsidRDefault="00266518" w:rsidP="00266518">
            <w:pPr>
              <w:pStyle w:val="TableText"/>
            </w:pPr>
            <w:r w:rsidRPr="00B51C5A">
              <w:t>SECONDARY DIAGNOSIS 2</w:t>
            </w:r>
          </w:p>
        </w:tc>
        <w:tc>
          <w:tcPr>
            <w:tcW w:w="1003" w:type="pct"/>
          </w:tcPr>
          <w:p w14:paraId="67C2E531" w14:textId="77777777" w:rsidR="00266518" w:rsidRPr="00B51C5A" w:rsidRDefault="00266518" w:rsidP="00266518">
            <w:pPr>
              <w:pStyle w:val="TableText"/>
            </w:pPr>
            <w:r w:rsidRPr="00B51C5A">
              <w:t>#79.17</w:t>
            </w:r>
          </w:p>
        </w:tc>
      </w:tr>
      <w:tr w:rsidR="00266518" w:rsidRPr="003A1D54" w14:paraId="67C2E536" w14:textId="77777777" w:rsidTr="00266518">
        <w:trPr>
          <w:cantSplit/>
        </w:trPr>
        <w:tc>
          <w:tcPr>
            <w:tcW w:w="1692" w:type="pct"/>
          </w:tcPr>
          <w:p w14:paraId="67C2E533" w14:textId="77777777" w:rsidR="00266518" w:rsidRPr="00B51C5A" w:rsidRDefault="00266518" w:rsidP="00266518">
            <w:pPr>
              <w:pStyle w:val="TableText"/>
            </w:pPr>
            <w:r>
              <w:t>PTF (#45)</w:t>
            </w:r>
          </w:p>
        </w:tc>
        <w:tc>
          <w:tcPr>
            <w:tcW w:w="2305" w:type="pct"/>
          </w:tcPr>
          <w:p w14:paraId="67C2E534" w14:textId="77777777" w:rsidR="00266518" w:rsidRPr="00B51C5A" w:rsidRDefault="00266518" w:rsidP="00266518">
            <w:pPr>
              <w:pStyle w:val="TableText"/>
            </w:pPr>
            <w:r w:rsidRPr="00B51C5A">
              <w:t>SECONDARY DIAGNOSIS 3</w:t>
            </w:r>
          </w:p>
        </w:tc>
        <w:tc>
          <w:tcPr>
            <w:tcW w:w="1003" w:type="pct"/>
          </w:tcPr>
          <w:p w14:paraId="67C2E535" w14:textId="77777777" w:rsidR="00266518" w:rsidRPr="00B51C5A" w:rsidRDefault="00266518" w:rsidP="00266518">
            <w:pPr>
              <w:pStyle w:val="TableText"/>
            </w:pPr>
            <w:r w:rsidRPr="00B51C5A">
              <w:t>#79.18</w:t>
            </w:r>
          </w:p>
        </w:tc>
      </w:tr>
      <w:tr w:rsidR="00266518" w:rsidRPr="003A1D54" w14:paraId="67C2E53A" w14:textId="77777777" w:rsidTr="00266518">
        <w:trPr>
          <w:cantSplit/>
        </w:trPr>
        <w:tc>
          <w:tcPr>
            <w:tcW w:w="1692" w:type="pct"/>
          </w:tcPr>
          <w:p w14:paraId="67C2E537" w14:textId="77777777" w:rsidR="00266518" w:rsidRPr="00B51C5A" w:rsidRDefault="00266518" w:rsidP="00266518">
            <w:pPr>
              <w:pStyle w:val="TableText"/>
            </w:pPr>
            <w:r>
              <w:t>PTF (#45)</w:t>
            </w:r>
          </w:p>
        </w:tc>
        <w:tc>
          <w:tcPr>
            <w:tcW w:w="2305" w:type="pct"/>
          </w:tcPr>
          <w:p w14:paraId="67C2E538" w14:textId="77777777" w:rsidR="00266518" w:rsidRPr="00B51C5A" w:rsidRDefault="00266518" w:rsidP="00266518">
            <w:pPr>
              <w:pStyle w:val="TableText"/>
            </w:pPr>
            <w:r w:rsidRPr="00B51C5A">
              <w:t>SECONDARY DIAGNOSIS 4</w:t>
            </w:r>
          </w:p>
        </w:tc>
        <w:tc>
          <w:tcPr>
            <w:tcW w:w="1003" w:type="pct"/>
          </w:tcPr>
          <w:p w14:paraId="67C2E539" w14:textId="77777777" w:rsidR="00266518" w:rsidRPr="00B51C5A" w:rsidRDefault="00266518" w:rsidP="00266518">
            <w:pPr>
              <w:pStyle w:val="TableText"/>
            </w:pPr>
            <w:r w:rsidRPr="00B51C5A">
              <w:t>#79.19</w:t>
            </w:r>
          </w:p>
        </w:tc>
      </w:tr>
      <w:tr w:rsidR="00266518" w:rsidRPr="003A1D54" w14:paraId="67C2E53E" w14:textId="77777777" w:rsidTr="00266518">
        <w:trPr>
          <w:cantSplit/>
        </w:trPr>
        <w:tc>
          <w:tcPr>
            <w:tcW w:w="1692" w:type="pct"/>
          </w:tcPr>
          <w:p w14:paraId="67C2E53B" w14:textId="77777777" w:rsidR="00266518" w:rsidRPr="00B51C5A" w:rsidRDefault="00266518" w:rsidP="00266518">
            <w:pPr>
              <w:pStyle w:val="TableText"/>
            </w:pPr>
            <w:r>
              <w:t>PTF (#45)</w:t>
            </w:r>
          </w:p>
        </w:tc>
        <w:tc>
          <w:tcPr>
            <w:tcW w:w="2305" w:type="pct"/>
          </w:tcPr>
          <w:p w14:paraId="67C2E53C" w14:textId="77777777" w:rsidR="00266518" w:rsidRPr="00B51C5A" w:rsidRDefault="00266518" w:rsidP="00266518">
            <w:pPr>
              <w:pStyle w:val="TableText"/>
            </w:pPr>
            <w:r w:rsidRPr="00B51C5A">
              <w:t>SECONDARY DIAGNOSIS 5</w:t>
            </w:r>
          </w:p>
        </w:tc>
        <w:tc>
          <w:tcPr>
            <w:tcW w:w="1003" w:type="pct"/>
          </w:tcPr>
          <w:p w14:paraId="67C2E53D" w14:textId="77777777" w:rsidR="00266518" w:rsidRPr="00B51C5A" w:rsidRDefault="00266518" w:rsidP="00266518">
            <w:pPr>
              <w:pStyle w:val="TableText"/>
            </w:pPr>
            <w:r w:rsidRPr="00B51C5A">
              <w:t>#79.201</w:t>
            </w:r>
          </w:p>
        </w:tc>
      </w:tr>
      <w:tr w:rsidR="00266518" w:rsidRPr="003A1D54" w14:paraId="67C2E542" w14:textId="77777777" w:rsidTr="00266518">
        <w:trPr>
          <w:cantSplit/>
        </w:trPr>
        <w:tc>
          <w:tcPr>
            <w:tcW w:w="1692" w:type="pct"/>
          </w:tcPr>
          <w:p w14:paraId="67C2E53F" w14:textId="77777777" w:rsidR="00266518" w:rsidRPr="00B51C5A" w:rsidRDefault="00266518" w:rsidP="00266518">
            <w:pPr>
              <w:pStyle w:val="TableText"/>
            </w:pPr>
            <w:r>
              <w:t>PTF (#45)</w:t>
            </w:r>
          </w:p>
        </w:tc>
        <w:tc>
          <w:tcPr>
            <w:tcW w:w="2305" w:type="pct"/>
          </w:tcPr>
          <w:p w14:paraId="67C2E540" w14:textId="77777777" w:rsidR="00266518" w:rsidRPr="00B51C5A" w:rsidRDefault="00266518" w:rsidP="00266518">
            <w:pPr>
              <w:pStyle w:val="TableText"/>
            </w:pPr>
            <w:r w:rsidRPr="00B51C5A">
              <w:t>SECONDARY DIAGNOSIS 6</w:t>
            </w:r>
          </w:p>
        </w:tc>
        <w:tc>
          <w:tcPr>
            <w:tcW w:w="1003" w:type="pct"/>
          </w:tcPr>
          <w:p w14:paraId="67C2E541" w14:textId="77777777" w:rsidR="00266518" w:rsidRPr="00B51C5A" w:rsidRDefault="00266518" w:rsidP="00266518">
            <w:pPr>
              <w:pStyle w:val="TableText"/>
            </w:pPr>
            <w:r w:rsidRPr="00B51C5A">
              <w:t>#79.21</w:t>
            </w:r>
          </w:p>
        </w:tc>
      </w:tr>
      <w:tr w:rsidR="00266518" w:rsidRPr="003A1D54" w14:paraId="67C2E546" w14:textId="77777777" w:rsidTr="00266518">
        <w:trPr>
          <w:cantSplit/>
        </w:trPr>
        <w:tc>
          <w:tcPr>
            <w:tcW w:w="1692" w:type="pct"/>
          </w:tcPr>
          <w:p w14:paraId="67C2E543" w14:textId="77777777" w:rsidR="00266518" w:rsidRPr="00B51C5A" w:rsidRDefault="00266518" w:rsidP="00266518">
            <w:pPr>
              <w:pStyle w:val="TableText"/>
            </w:pPr>
            <w:r>
              <w:t>PTF (#45)</w:t>
            </w:r>
          </w:p>
        </w:tc>
        <w:tc>
          <w:tcPr>
            <w:tcW w:w="2305" w:type="pct"/>
          </w:tcPr>
          <w:p w14:paraId="67C2E544" w14:textId="77777777" w:rsidR="00266518" w:rsidRPr="00B51C5A" w:rsidRDefault="00266518" w:rsidP="00266518">
            <w:pPr>
              <w:pStyle w:val="TableText"/>
            </w:pPr>
            <w:r w:rsidRPr="00B51C5A">
              <w:t>SECONDARY DIAGNOSIS 7</w:t>
            </w:r>
          </w:p>
        </w:tc>
        <w:tc>
          <w:tcPr>
            <w:tcW w:w="1003" w:type="pct"/>
          </w:tcPr>
          <w:p w14:paraId="67C2E545" w14:textId="77777777" w:rsidR="00266518" w:rsidRPr="00B51C5A" w:rsidRDefault="00266518" w:rsidP="00266518">
            <w:pPr>
              <w:pStyle w:val="TableText"/>
            </w:pPr>
            <w:r w:rsidRPr="00B51C5A">
              <w:t>#79.22</w:t>
            </w:r>
          </w:p>
        </w:tc>
      </w:tr>
      <w:tr w:rsidR="00266518" w:rsidRPr="003A1D54" w14:paraId="67C2E54A" w14:textId="77777777" w:rsidTr="00266518">
        <w:trPr>
          <w:cantSplit/>
        </w:trPr>
        <w:tc>
          <w:tcPr>
            <w:tcW w:w="1692" w:type="pct"/>
          </w:tcPr>
          <w:p w14:paraId="67C2E547" w14:textId="77777777" w:rsidR="00266518" w:rsidRPr="00B51C5A" w:rsidRDefault="00266518" w:rsidP="00266518">
            <w:pPr>
              <w:pStyle w:val="TableText"/>
            </w:pPr>
            <w:r>
              <w:t>PTF (#45)</w:t>
            </w:r>
          </w:p>
        </w:tc>
        <w:tc>
          <w:tcPr>
            <w:tcW w:w="2305" w:type="pct"/>
          </w:tcPr>
          <w:p w14:paraId="67C2E548" w14:textId="77777777" w:rsidR="00266518" w:rsidRPr="00B51C5A" w:rsidRDefault="00266518" w:rsidP="00266518">
            <w:pPr>
              <w:pStyle w:val="TableText"/>
            </w:pPr>
            <w:r w:rsidRPr="00B51C5A">
              <w:t>SECONDARY DIAGNOSIS 8</w:t>
            </w:r>
          </w:p>
        </w:tc>
        <w:tc>
          <w:tcPr>
            <w:tcW w:w="1003" w:type="pct"/>
          </w:tcPr>
          <w:p w14:paraId="67C2E549" w14:textId="77777777" w:rsidR="00266518" w:rsidRPr="00B51C5A" w:rsidRDefault="00266518" w:rsidP="00266518">
            <w:pPr>
              <w:pStyle w:val="TableText"/>
            </w:pPr>
            <w:r w:rsidRPr="00B51C5A">
              <w:t>#79.23</w:t>
            </w:r>
          </w:p>
        </w:tc>
      </w:tr>
      <w:tr w:rsidR="00266518" w:rsidRPr="003A1D54" w14:paraId="67C2E54E" w14:textId="77777777" w:rsidTr="00266518">
        <w:trPr>
          <w:cantSplit/>
        </w:trPr>
        <w:tc>
          <w:tcPr>
            <w:tcW w:w="1692" w:type="pct"/>
          </w:tcPr>
          <w:p w14:paraId="67C2E54B" w14:textId="77777777" w:rsidR="00266518" w:rsidRPr="00B51C5A" w:rsidRDefault="00266518" w:rsidP="00266518">
            <w:pPr>
              <w:pStyle w:val="TableText"/>
            </w:pPr>
            <w:r>
              <w:t>PTF (#45)</w:t>
            </w:r>
          </w:p>
        </w:tc>
        <w:tc>
          <w:tcPr>
            <w:tcW w:w="2305" w:type="pct"/>
          </w:tcPr>
          <w:p w14:paraId="67C2E54C" w14:textId="77777777" w:rsidR="00266518" w:rsidRPr="00B51C5A" w:rsidRDefault="00266518" w:rsidP="00266518">
            <w:pPr>
              <w:pStyle w:val="TableText"/>
            </w:pPr>
            <w:r w:rsidRPr="00B51C5A">
              <w:t>SECONDARY DIAGNOSIS 9</w:t>
            </w:r>
          </w:p>
        </w:tc>
        <w:tc>
          <w:tcPr>
            <w:tcW w:w="1003" w:type="pct"/>
          </w:tcPr>
          <w:p w14:paraId="67C2E54D" w14:textId="77777777" w:rsidR="00266518" w:rsidRPr="00B51C5A" w:rsidRDefault="00266518" w:rsidP="00266518">
            <w:pPr>
              <w:pStyle w:val="TableText"/>
            </w:pPr>
            <w:r w:rsidRPr="00B51C5A">
              <w:t>#79.24</w:t>
            </w:r>
          </w:p>
        </w:tc>
      </w:tr>
      <w:tr w:rsidR="00266518" w:rsidRPr="003A1D54" w14:paraId="67C2E552" w14:textId="77777777" w:rsidTr="00266518">
        <w:trPr>
          <w:cantSplit/>
        </w:trPr>
        <w:tc>
          <w:tcPr>
            <w:tcW w:w="1692" w:type="pct"/>
          </w:tcPr>
          <w:p w14:paraId="67C2E54F" w14:textId="77777777" w:rsidR="00266518" w:rsidRPr="00B51C5A" w:rsidRDefault="00266518" w:rsidP="00266518">
            <w:pPr>
              <w:pStyle w:val="TableText"/>
            </w:pPr>
            <w:r>
              <w:t>PTF (#45)</w:t>
            </w:r>
          </w:p>
        </w:tc>
        <w:tc>
          <w:tcPr>
            <w:tcW w:w="2305" w:type="pct"/>
          </w:tcPr>
          <w:p w14:paraId="67C2E550" w14:textId="77777777" w:rsidR="00266518" w:rsidRPr="00B51C5A" w:rsidRDefault="00266518" w:rsidP="00266518">
            <w:pPr>
              <w:pStyle w:val="TableText"/>
            </w:pPr>
            <w:r w:rsidRPr="00B51C5A">
              <w:t>SECONDARY DIAGNOSIS 10</w:t>
            </w:r>
          </w:p>
        </w:tc>
        <w:tc>
          <w:tcPr>
            <w:tcW w:w="1003" w:type="pct"/>
          </w:tcPr>
          <w:p w14:paraId="67C2E551" w14:textId="77777777" w:rsidR="00266518" w:rsidRPr="00B51C5A" w:rsidRDefault="00266518" w:rsidP="00266518">
            <w:pPr>
              <w:pStyle w:val="TableText"/>
            </w:pPr>
            <w:r w:rsidRPr="00B51C5A">
              <w:t>#79.241</w:t>
            </w:r>
          </w:p>
        </w:tc>
      </w:tr>
      <w:tr w:rsidR="00266518" w:rsidRPr="003A1D54" w14:paraId="67C2E556" w14:textId="77777777" w:rsidTr="00266518">
        <w:trPr>
          <w:cantSplit/>
        </w:trPr>
        <w:tc>
          <w:tcPr>
            <w:tcW w:w="1692" w:type="pct"/>
          </w:tcPr>
          <w:p w14:paraId="67C2E553" w14:textId="77777777" w:rsidR="00266518" w:rsidRPr="00B51C5A" w:rsidRDefault="00266518" w:rsidP="00266518">
            <w:pPr>
              <w:pStyle w:val="TableText"/>
            </w:pPr>
            <w:r>
              <w:t>PTF (#45)</w:t>
            </w:r>
          </w:p>
        </w:tc>
        <w:tc>
          <w:tcPr>
            <w:tcW w:w="2305" w:type="pct"/>
          </w:tcPr>
          <w:p w14:paraId="67C2E554" w14:textId="77777777" w:rsidR="00266518" w:rsidRPr="00B51C5A" w:rsidRDefault="00266518" w:rsidP="00266518">
            <w:pPr>
              <w:pStyle w:val="TableText"/>
            </w:pPr>
            <w:r w:rsidRPr="00B51C5A">
              <w:t>SECONDARY DIAGNOSIS 11</w:t>
            </w:r>
          </w:p>
        </w:tc>
        <w:tc>
          <w:tcPr>
            <w:tcW w:w="1003" w:type="pct"/>
          </w:tcPr>
          <w:p w14:paraId="67C2E555" w14:textId="77777777" w:rsidR="00266518" w:rsidRPr="00B51C5A" w:rsidRDefault="00266518" w:rsidP="00266518">
            <w:pPr>
              <w:pStyle w:val="TableText"/>
            </w:pPr>
            <w:r w:rsidRPr="00B51C5A">
              <w:t>#79.242</w:t>
            </w:r>
          </w:p>
        </w:tc>
      </w:tr>
      <w:tr w:rsidR="00266518" w:rsidRPr="003A1D54" w14:paraId="67C2E55A" w14:textId="77777777" w:rsidTr="00266518">
        <w:trPr>
          <w:cantSplit/>
        </w:trPr>
        <w:tc>
          <w:tcPr>
            <w:tcW w:w="1692" w:type="pct"/>
          </w:tcPr>
          <w:p w14:paraId="67C2E557" w14:textId="77777777" w:rsidR="00266518" w:rsidRPr="00B51C5A" w:rsidRDefault="00266518" w:rsidP="00266518">
            <w:pPr>
              <w:pStyle w:val="TableText"/>
            </w:pPr>
            <w:r>
              <w:t>PTF (#45)</w:t>
            </w:r>
          </w:p>
        </w:tc>
        <w:tc>
          <w:tcPr>
            <w:tcW w:w="2305" w:type="pct"/>
          </w:tcPr>
          <w:p w14:paraId="67C2E558" w14:textId="77777777" w:rsidR="00266518" w:rsidRPr="00B51C5A" w:rsidRDefault="00266518" w:rsidP="00266518">
            <w:pPr>
              <w:pStyle w:val="TableText"/>
            </w:pPr>
            <w:r w:rsidRPr="00B51C5A">
              <w:t>SECONDARY DIAGNOSIS 12</w:t>
            </w:r>
          </w:p>
        </w:tc>
        <w:tc>
          <w:tcPr>
            <w:tcW w:w="1003" w:type="pct"/>
          </w:tcPr>
          <w:p w14:paraId="67C2E559" w14:textId="77777777" w:rsidR="00266518" w:rsidRPr="00B51C5A" w:rsidRDefault="00266518" w:rsidP="00266518">
            <w:pPr>
              <w:pStyle w:val="TableText"/>
            </w:pPr>
            <w:r w:rsidRPr="00B51C5A">
              <w:t>#79.243</w:t>
            </w:r>
          </w:p>
        </w:tc>
      </w:tr>
      <w:tr w:rsidR="00266518" w:rsidRPr="003A1D54" w14:paraId="67C2E55E" w14:textId="77777777" w:rsidTr="00266518">
        <w:trPr>
          <w:cantSplit/>
        </w:trPr>
        <w:tc>
          <w:tcPr>
            <w:tcW w:w="1692" w:type="pct"/>
          </w:tcPr>
          <w:p w14:paraId="67C2E55B" w14:textId="77777777" w:rsidR="00266518" w:rsidRPr="00B51C5A" w:rsidRDefault="00266518" w:rsidP="00266518">
            <w:pPr>
              <w:pStyle w:val="TableText"/>
            </w:pPr>
            <w:r>
              <w:t>PTF (#45)</w:t>
            </w:r>
          </w:p>
        </w:tc>
        <w:tc>
          <w:tcPr>
            <w:tcW w:w="2305" w:type="pct"/>
          </w:tcPr>
          <w:p w14:paraId="67C2E55C" w14:textId="77777777" w:rsidR="00266518" w:rsidRPr="00B51C5A" w:rsidRDefault="00266518" w:rsidP="00266518">
            <w:pPr>
              <w:pStyle w:val="TableText"/>
            </w:pPr>
            <w:r w:rsidRPr="00B51C5A">
              <w:t>SECODNARY DIAGNOSIS 13</w:t>
            </w:r>
          </w:p>
        </w:tc>
        <w:tc>
          <w:tcPr>
            <w:tcW w:w="1003" w:type="pct"/>
          </w:tcPr>
          <w:p w14:paraId="67C2E55D" w14:textId="77777777" w:rsidR="00266518" w:rsidRPr="00B51C5A" w:rsidRDefault="00266518" w:rsidP="00266518">
            <w:pPr>
              <w:pStyle w:val="TableText"/>
            </w:pPr>
            <w:r w:rsidRPr="00B51C5A">
              <w:t>#79.244</w:t>
            </w:r>
          </w:p>
        </w:tc>
      </w:tr>
      <w:tr w:rsidR="00266518" w:rsidRPr="003A1D54" w14:paraId="67C2E562" w14:textId="77777777" w:rsidTr="00266518">
        <w:trPr>
          <w:cantSplit/>
        </w:trPr>
        <w:tc>
          <w:tcPr>
            <w:tcW w:w="1692" w:type="pct"/>
          </w:tcPr>
          <w:p w14:paraId="67C2E55F" w14:textId="77777777" w:rsidR="00266518" w:rsidRPr="00B51C5A" w:rsidRDefault="00266518" w:rsidP="00266518">
            <w:pPr>
              <w:pStyle w:val="TableText"/>
            </w:pPr>
            <w:r>
              <w:t>PTF (#45)</w:t>
            </w:r>
          </w:p>
        </w:tc>
        <w:tc>
          <w:tcPr>
            <w:tcW w:w="2305" w:type="pct"/>
          </w:tcPr>
          <w:p w14:paraId="67C2E560" w14:textId="77777777" w:rsidR="00266518" w:rsidRPr="00B51C5A" w:rsidRDefault="00266518" w:rsidP="00266518">
            <w:pPr>
              <w:pStyle w:val="TableText"/>
            </w:pPr>
            <w:r w:rsidRPr="00B51C5A">
              <w:t>POA PRINCIPAL DIAGNOSIS</w:t>
            </w:r>
          </w:p>
        </w:tc>
        <w:tc>
          <w:tcPr>
            <w:tcW w:w="1003" w:type="pct"/>
          </w:tcPr>
          <w:p w14:paraId="67C2E561" w14:textId="77777777" w:rsidR="00266518" w:rsidRPr="00B51C5A" w:rsidRDefault="00266518" w:rsidP="00266518">
            <w:pPr>
              <w:pStyle w:val="TableText"/>
            </w:pPr>
            <w:r w:rsidRPr="00B51C5A">
              <w:t>#82.01</w:t>
            </w:r>
          </w:p>
        </w:tc>
      </w:tr>
      <w:tr w:rsidR="00266518" w:rsidRPr="003A1D54" w14:paraId="67C2E566" w14:textId="77777777" w:rsidTr="00266518">
        <w:trPr>
          <w:cantSplit/>
        </w:trPr>
        <w:tc>
          <w:tcPr>
            <w:tcW w:w="1692" w:type="pct"/>
          </w:tcPr>
          <w:p w14:paraId="67C2E563" w14:textId="77777777" w:rsidR="00266518" w:rsidRPr="00B51C5A" w:rsidRDefault="00266518" w:rsidP="00266518">
            <w:pPr>
              <w:pStyle w:val="TableText"/>
            </w:pPr>
            <w:r>
              <w:t>PTF (#45)</w:t>
            </w:r>
          </w:p>
        </w:tc>
        <w:tc>
          <w:tcPr>
            <w:tcW w:w="2305" w:type="pct"/>
          </w:tcPr>
          <w:p w14:paraId="67C2E564" w14:textId="77777777" w:rsidR="00266518" w:rsidRPr="00B51C5A" w:rsidRDefault="00266518" w:rsidP="00266518">
            <w:pPr>
              <w:pStyle w:val="TableText"/>
            </w:pPr>
            <w:r w:rsidRPr="00B51C5A">
              <w:t>POA SECONDARY DIAGNOSIS 1</w:t>
            </w:r>
          </w:p>
        </w:tc>
        <w:tc>
          <w:tcPr>
            <w:tcW w:w="1003" w:type="pct"/>
          </w:tcPr>
          <w:p w14:paraId="67C2E565" w14:textId="77777777" w:rsidR="00266518" w:rsidRPr="00B51C5A" w:rsidRDefault="00266518" w:rsidP="00266518">
            <w:pPr>
              <w:pStyle w:val="TableText"/>
            </w:pPr>
            <w:r w:rsidRPr="00B51C5A">
              <w:t>#82.02</w:t>
            </w:r>
          </w:p>
        </w:tc>
      </w:tr>
      <w:tr w:rsidR="00266518" w:rsidRPr="003A1D54" w14:paraId="67C2E56A" w14:textId="77777777" w:rsidTr="00266518">
        <w:trPr>
          <w:cantSplit/>
        </w:trPr>
        <w:tc>
          <w:tcPr>
            <w:tcW w:w="1692" w:type="pct"/>
          </w:tcPr>
          <w:p w14:paraId="67C2E567" w14:textId="77777777" w:rsidR="00266518" w:rsidRPr="00B51C5A" w:rsidRDefault="00266518" w:rsidP="00266518">
            <w:pPr>
              <w:pStyle w:val="TableText"/>
            </w:pPr>
            <w:r>
              <w:t>PTF (#45)</w:t>
            </w:r>
          </w:p>
        </w:tc>
        <w:tc>
          <w:tcPr>
            <w:tcW w:w="2305" w:type="pct"/>
          </w:tcPr>
          <w:p w14:paraId="67C2E568" w14:textId="77777777" w:rsidR="00266518" w:rsidRPr="00B51C5A" w:rsidRDefault="00266518" w:rsidP="00266518">
            <w:pPr>
              <w:pStyle w:val="TableText"/>
            </w:pPr>
            <w:r w:rsidRPr="00B51C5A">
              <w:t>POA SECONDARY DIAGNOSIS 2</w:t>
            </w:r>
          </w:p>
        </w:tc>
        <w:tc>
          <w:tcPr>
            <w:tcW w:w="1003" w:type="pct"/>
          </w:tcPr>
          <w:p w14:paraId="67C2E569" w14:textId="77777777" w:rsidR="00266518" w:rsidRPr="00B51C5A" w:rsidRDefault="00266518" w:rsidP="00266518">
            <w:pPr>
              <w:pStyle w:val="TableText"/>
            </w:pPr>
            <w:r w:rsidRPr="00B51C5A">
              <w:t>#82.03</w:t>
            </w:r>
          </w:p>
        </w:tc>
      </w:tr>
      <w:tr w:rsidR="00266518" w:rsidRPr="003A1D54" w14:paraId="67C2E56E" w14:textId="77777777" w:rsidTr="00266518">
        <w:trPr>
          <w:cantSplit/>
        </w:trPr>
        <w:tc>
          <w:tcPr>
            <w:tcW w:w="1692" w:type="pct"/>
          </w:tcPr>
          <w:p w14:paraId="67C2E56B" w14:textId="77777777" w:rsidR="00266518" w:rsidRPr="00B51C5A" w:rsidRDefault="00266518" w:rsidP="00266518">
            <w:pPr>
              <w:pStyle w:val="TableText"/>
            </w:pPr>
            <w:r>
              <w:t>PTF (#45)</w:t>
            </w:r>
          </w:p>
        </w:tc>
        <w:tc>
          <w:tcPr>
            <w:tcW w:w="2305" w:type="pct"/>
          </w:tcPr>
          <w:p w14:paraId="67C2E56C" w14:textId="77777777" w:rsidR="00266518" w:rsidRPr="00B51C5A" w:rsidRDefault="00266518" w:rsidP="00266518">
            <w:pPr>
              <w:pStyle w:val="TableText"/>
            </w:pPr>
            <w:r w:rsidRPr="00B51C5A">
              <w:t>POA SECONDARY DIAGNOSIS 3</w:t>
            </w:r>
          </w:p>
        </w:tc>
        <w:tc>
          <w:tcPr>
            <w:tcW w:w="1003" w:type="pct"/>
          </w:tcPr>
          <w:p w14:paraId="67C2E56D" w14:textId="77777777" w:rsidR="00266518" w:rsidRPr="00B51C5A" w:rsidRDefault="00266518" w:rsidP="00266518">
            <w:pPr>
              <w:pStyle w:val="TableText"/>
            </w:pPr>
            <w:r w:rsidRPr="00B51C5A">
              <w:t>#82.04</w:t>
            </w:r>
          </w:p>
        </w:tc>
      </w:tr>
      <w:tr w:rsidR="00266518" w:rsidRPr="003A1D54" w14:paraId="67C2E572" w14:textId="77777777" w:rsidTr="00266518">
        <w:trPr>
          <w:cantSplit/>
        </w:trPr>
        <w:tc>
          <w:tcPr>
            <w:tcW w:w="1692" w:type="pct"/>
          </w:tcPr>
          <w:p w14:paraId="67C2E56F" w14:textId="77777777" w:rsidR="00266518" w:rsidRPr="00B51C5A" w:rsidRDefault="00266518" w:rsidP="00266518">
            <w:pPr>
              <w:pStyle w:val="TableText"/>
            </w:pPr>
            <w:r>
              <w:t>PTF (#45)</w:t>
            </w:r>
          </w:p>
        </w:tc>
        <w:tc>
          <w:tcPr>
            <w:tcW w:w="2305" w:type="pct"/>
          </w:tcPr>
          <w:p w14:paraId="67C2E570" w14:textId="77777777" w:rsidR="00266518" w:rsidRPr="00B51C5A" w:rsidRDefault="00266518" w:rsidP="00266518">
            <w:pPr>
              <w:pStyle w:val="TableText"/>
            </w:pPr>
            <w:r w:rsidRPr="00B51C5A">
              <w:t>POA SECONDARY DIAGNOSIS 4</w:t>
            </w:r>
          </w:p>
        </w:tc>
        <w:tc>
          <w:tcPr>
            <w:tcW w:w="1003" w:type="pct"/>
          </w:tcPr>
          <w:p w14:paraId="67C2E571" w14:textId="77777777" w:rsidR="00266518" w:rsidRPr="00B51C5A" w:rsidRDefault="00266518" w:rsidP="00266518">
            <w:pPr>
              <w:pStyle w:val="TableText"/>
            </w:pPr>
            <w:r w:rsidRPr="00B51C5A">
              <w:t>#82.05</w:t>
            </w:r>
          </w:p>
        </w:tc>
      </w:tr>
      <w:tr w:rsidR="00266518" w:rsidRPr="003A1D54" w14:paraId="67C2E576" w14:textId="77777777" w:rsidTr="00266518">
        <w:trPr>
          <w:cantSplit/>
        </w:trPr>
        <w:tc>
          <w:tcPr>
            <w:tcW w:w="1692" w:type="pct"/>
          </w:tcPr>
          <w:p w14:paraId="67C2E573" w14:textId="77777777" w:rsidR="00266518" w:rsidRPr="00B51C5A" w:rsidRDefault="00266518" w:rsidP="00266518">
            <w:pPr>
              <w:pStyle w:val="TableText"/>
            </w:pPr>
            <w:r>
              <w:t>PTF (#45)</w:t>
            </w:r>
          </w:p>
        </w:tc>
        <w:tc>
          <w:tcPr>
            <w:tcW w:w="2305" w:type="pct"/>
          </w:tcPr>
          <w:p w14:paraId="67C2E574" w14:textId="77777777" w:rsidR="00266518" w:rsidRPr="00B51C5A" w:rsidRDefault="00266518" w:rsidP="00266518">
            <w:pPr>
              <w:pStyle w:val="TableText"/>
            </w:pPr>
            <w:r w:rsidRPr="00B51C5A">
              <w:t>POA SECONDARY DIAGNOSIS 5</w:t>
            </w:r>
          </w:p>
        </w:tc>
        <w:tc>
          <w:tcPr>
            <w:tcW w:w="1003" w:type="pct"/>
          </w:tcPr>
          <w:p w14:paraId="67C2E575" w14:textId="77777777" w:rsidR="00266518" w:rsidRPr="00B51C5A" w:rsidRDefault="00266518" w:rsidP="00266518">
            <w:pPr>
              <w:pStyle w:val="TableText"/>
            </w:pPr>
            <w:r w:rsidRPr="00B51C5A">
              <w:t>#82.06</w:t>
            </w:r>
          </w:p>
        </w:tc>
      </w:tr>
      <w:tr w:rsidR="00266518" w:rsidRPr="003A1D54" w14:paraId="67C2E57A" w14:textId="77777777" w:rsidTr="00266518">
        <w:trPr>
          <w:cantSplit/>
        </w:trPr>
        <w:tc>
          <w:tcPr>
            <w:tcW w:w="1692" w:type="pct"/>
          </w:tcPr>
          <w:p w14:paraId="67C2E577" w14:textId="77777777" w:rsidR="00266518" w:rsidRPr="00B51C5A" w:rsidRDefault="00266518" w:rsidP="00266518">
            <w:pPr>
              <w:pStyle w:val="TableText"/>
            </w:pPr>
            <w:r>
              <w:t>PTF (#45)</w:t>
            </w:r>
          </w:p>
        </w:tc>
        <w:tc>
          <w:tcPr>
            <w:tcW w:w="2305" w:type="pct"/>
          </w:tcPr>
          <w:p w14:paraId="67C2E578" w14:textId="77777777" w:rsidR="00266518" w:rsidRPr="00B51C5A" w:rsidRDefault="00266518" w:rsidP="00266518">
            <w:pPr>
              <w:pStyle w:val="TableText"/>
            </w:pPr>
            <w:r w:rsidRPr="00B51C5A">
              <w:t>POA SECONDARY DIAGNOSIS 6</w:t>
            </w:r>
          </w:p>
        </w:tc>
        <w:tc>
          <w:tcPr>
            <w:tcW w:w="1003" w:type="pct"/>
          </w:tcPr>
          <w:p w14:paraId="67C2E579" w14:textId="77777777" w:rsidR="00266518" w:rsidRPr="00B51C5A" w:rsidRDefault="00266518" w:rsidP="00266518">
            <w:pPr>
              <w:pStyle w:val="TableText"/>
            </w:pPr>
            <w:r w:rsidRPr="00B51C5A">
              <w:t>#82.07</w:t>
            </w:r>
          </w:p>
        </w:tc>
      </w:tr>
      <w:tr w:rsidR="00266518" w:rsidRPr="003A1D54" w14:paraId="67C2E57E" w14:textId="77777777" w:rsidTr="00266518">
        <w:trPr>
          <w:cantSplit/>
        </w:trPr>
        <w:tc>
          <w:tcPr>
            <w:tcW w:w="1692" w:type="pct"/>
          </w:tcPr>
          <w:p w14:paraId="67C2E57B" w14:textId="77777777" w:rsidR="00266518" w:rsidRPr="00B51C5A" w:rsidRDefault="00266518" w:rsidP="00266518">
            <w:pPr>
              <w:pStyle w:val="TableText"/>
            </w:pPr>
            <w:r>
              <w:t>PTF (#45)</w:t>
            </w:r>
          </w:p>
        </w:tc>
        <w:tc>
          <w:tcPr>
            <w:tcW w:w="2305" w:type="pct"/>
          </w:tcPr>
          <w:p w14:paraId="67C2E57C" w14:textId="77777777" w:rsidR="00266518" w:rsidRPr="00B51C5A" w:rsidRDefault="00266518" w:rsidP="00266518">
            <w:pPr>
              <w:pStyle w:val="TableText"/>
            </w:pPr>
            <w:r w:rsidRPr="00B51C5A">
              <w:t>POA SECONDARY DIAGNOSIS 7</w:t>
            </w:r>
          </w:p>
        </w:tc>
        <w:tc>
          <w:tcPr>
            <w:tcW w:w="1003" w:type="pct"/>
          </w:tcPr>
          <w:p w14:paraId="67C2E57D" w14:textId="77777777" w:rsidR="00266518" w:rsidRPr="00B51C5A" w:rsidRDefault="00266518" w:rsidP="00266518">
            <w:pPr>
              <w:pStyle w:val="TableText"/>
            </w:pPr>
            <w:r w:rsidRPr="00B51C5A">
              <w:t>#82.08</w:t>
            </w:r>
          </w:p>
        </w:tc>
      </w:tr>
      <w:tr w:rsidR="00266518" w:rsidRPr="003A1D54" w14:paraId="67C2E582" w14:textId="77777777" w:rsidTr="00266518">
        <w:trPr>
          <w:cantSplit/>
        </w:trPr>
        <w:tc>
          <w:tcPr>
            <w:tcW w:w="1692" w:type="pct"/>
          </w:tcPr>
          <w:p w14:paraId="67C2E57F" w14:textId="77777777" w:rsidR="00266518" w:rsidRPr="00B51C5A" w:rsidRDefault="00266518" w:rsidP="00266518">
            <w:pPr>
              <w:pStyle w:val="TableText"/>
            </w:pPr>
            <w:r>
              <w:t>PTF (#45)</w:t>
            </w:r>
          </w:p>
        </w:tc>
        <w:tc>
          <w:tcPr>
            <w:tcW w:w="2305" w:type="pct"/>
          </w:tcPr>
          <w:p w14:paraId="67C2E580" w14:textId="77777777" w:rsidR="00266518" w:rsidRPr="00B51C5A" w:rsidRDefault="00266518" w:rsidP="00266518">
            <w:pPr>
              <w:pStyle w:val="TableText"/>
            </w:pPr>
            <w:r w:rsidRPr="00B51C5A">
              <w:t>POA SECONDARY DIAGNOSIS 8</w:t>
            </w:r>
          </w:p>
        </w:tc>
        <w:tc>
          <w:tcPr>
            <w:tcW w:w="1003" w:type="pct"/>
          </w:tcPr>
          <w:p w14:paraId="67C2E581" w14:textId="77777777" w:rsidR="00266518" w:rsidRPr="00B51C5A" w:rsidRDefault="00266518" w:rsidP="00266518">
            <w:pPr>
              <w:pStyle w:val="TableText"/>
            </w:pPr>
            <w:r w:rsidRPr="00B51C5A">
              <w:t>#82.09</w:t>
            </w:r>
          </w:p>
        </w:tc>
      </w:tr>
      <w:tr w:rsidR="00266518" w:rsidRPr="003A1D54" w14:paraId="67C2E586" w14:textId="77777777" w:rsidTr="00266518">
        <w:trPr>
          <w:cantSplit/>
        </w:trPr>
        <w:tc>
          <w:tcPr>
            <w:tcW w:w="1692" w:type="pct"/>
          </w:tcPr>
          <w:p w14:paraId="67C2E583" w14:textId="77777777" w:rsidR="00266518" w:rsidRPr="00B51C5A" w:rsidRDefault="00266518" w:rsidP="00266518">
            <w:pPr>
              <w:pStyle w:val="TableText"/>
            </w:pPr>
            <w:r>
              <w:t>PTF (#45)</w:t>
            </w:r>
          </w:p>
        </w:tc>
        <w:tc>
          <w:tcPr>
            <w:tcW w:w="2305" w:type="pct"/>
          </w:tcPr>
          <w:p w14:paraId="67C2E584" w14:textId="77777777" w:rsidR="00266518" w:rsidRPr="00B51C5A" w:rsidRDefault="00266518" w:rsidP="00266518">
            <w:pPr>
              <w:pStyle w:val="TableText"/>
            </w:pPr>
            <w:r w:rsidRPr="00B51C5A">
              <w:t>POA SECONDARY DIAGNOSIS 9</w:t>
            </w:r>
          </w:p>
        </w:tc>
        <w:tc>
          <w:tcPr>
            <w:tcW w:w="1003" w:type="pct"/>
          </w:tcPr>
          <w:p w14:paraId="67C2E585" w14:textId="77777777" w:rsidR="00266518" w:rsidRPr="00B51C5A" w:rsidRDefault="00266518" w:rsidP="00266518">
            <w:pPr>
              <w:pStyle w:val="TableText"/>
            </w:pPr>
            <w:r w:rsidRPr="00B51C5A">
              <w:t>#82.1</w:t>
            </w:r>
          </w:p>
        </w:tc>
      </w:tr>
      <w:tr w:rsidR="00266518" w:rsidRPr="003A1D54" w14:paraId="67C2E58A" w14:textId="77777777" w:rsidTr="00266518">
        <w:trPr>
          <w:cantSplit/>
        </w:trPr>
        <w:tc>
          <w:tcPr>
            <w:tcW w:w="1692" w:type="pct"/>
          </w:tcPr>
          <w:p w14:paraId="67C2E587" w14:textId="77777777" w:rsidR="00266518" w:rsidRPr="00B51C5A" w:rsidRDefault="00266518" w:rsidP="00266518">
            <w:pPr>
              <w:pStyle w:val="TableText"/>
            </w:pPr>
            <w:r>
              <w:t>PTF (#45)</w:t>
            </w:r>
          </w:p>
        </w:tc>
        <w:tc>
          <w:tcPr>
            <w:tcW w:w="2305" w:type="pct"/>
          </w:tcPr>
          <w:p w14:paraId="67C2E588" w14:textId="77777777" w:rsidR="00266518" w:rsidRPr="00B51C5A" w:rsidRDefault="00266518" w:rsidP="00266518">
            <w:pPr>
              <w:pStyle w:val="TableText"/>
            </w:pPr>
            <w:r w:rsidRPr="00B51C5A">
              <w:t>POA SECONDARY DIAGNOSIS 10</w:t>
            </w:r>
          </w:p>
        </w:tc>
        <w:tc>
          <w:tcPr>
            <w:tcW w:w="1003" w:type="pct"/>
          </w:tcPr>
          <w:p w14:paraId="67C2E589" w14:textId="77777777" w:rsidR="00266518" w:rsidRPr="00B51C5A" w:rsidRDefault="00266518" w:rsidP="00266518">
            <w:pPr>
              <w:pStyle w:val="TableText"/>
            </w:pPr>
            <w:r w:rsidRPr="00B51C5A">
              <w:t>#82.11</w:t>
            </w:r>
          </w:p>
        </w:tc>
      </w:tr>
      <w:tr w:rsidR="00266518" w:rsidRPr="003A1D54" w14:paraId="67C2E58E" w14:textId="77777777" w:rsidTr="00266518">
        <w:trPr>
          <w:cantSplit/>
        </w:trPr>
        <w:tc>
          <w:tcPr>
            <w:tcW w:w="1692" w:type="pct"/>
          </w:tcPr>
          <w:p w14:paraId="67C2E58B" w14:textId="77777777" w:rsidR="00266518" w:rsidRPr="00B51C5A" w:rsidRDefault="00266518" w:rsidP="00266518">
            <w:pPr>
              <w:pStyle w:val="TableText"/>
            </w:pPr>
            <w:r>
              <w:t>PTF (#45)</w:t>
            </w:r>
          </w:p>
        </w:tc>
        <w:tc>
          <w:tcPr>
            <w:tcW w:w="2305" w:type="pct"/>
          </w:tcPr>
          <w:p w14:paraId="67C2E58C" w14:textId="77777777" w:rsidR="00266518" w:rsidRPr="00B51C5A" w:rsidRDefault="00266518" w:rsidP="00266518">
            <w:pPr>
              <w:pStyle w:val="TableText"/>
            </w:pPr>
            <w:r w:rsidRPr="00B51C5A">
              <w:t>POA SECONDARY DIAGNOSIS 11</w:t>
            </w:r>
          </w:p>
        </w:tc>
        <w:tc>
          <w:tcPr>
            <w:tcW w:w="1003" w:type="pct"/>
          </w:tcPr>
          <w:p w14:paraId="67C2E58D" w14:textId="77777777" w:rsidR="00266518" w:rsidRPr="00B51C5A" w:rsidRDefault="00266518" w:rsidP="00266518">
            <w:pPr>
              <w:pStyle w:val="TableText"/>
            </w:pPr>
            <w:r w:rsidRPr="00B51C5A">
              <w:t>#82.12</w:t>
            </w:r>
          </w:p>
        </w:tc>
      </w:tr>
      <w:tr w:rsidR="00266518" w:rsidRPr="003A1D54" w14:paraId="67C2E592" w14:textId="77777777" w:rsidTr="00266518">
        <w:trPr>
          <w:cantSplit/>
        </w:trPr>
        <w:tc>
          <w:tcPr>
            <w:tcW w:w="1692" w:type="pct"/>
          </w:tcPr>
          <w:p w14:paraId="67C2E58F" w14:textId="77777777" w:rsidR="00266518" w:rsidRPr="00B51C5A" w:rsidRDefault="00266518" w:rsidP="00266518">
            <w:pPr>
              <w:pStyle w:val="TableText"/>
            </w:pPr>
            <w:r>
              <w:lastRenderedPageBreak/>
              <w:t>PTF (#45)</w:t>
            </w:r>
          </w:p>
        </w:tc>
        <w:tc>
          <w:tcPr>
            <w:tcW w:w="2305" w:type="pct"/>
          </w:tcPr>
          <w:p w14:paraId="67C2E590" w14:textId="77777777" w:rsidR="00266518" w:rsidRPr="00B51C5A" w:rsidRDefault="00266518" w:rsidP="00266518">
            <w:pPr>
              <w:pStyle w:val="TableText"/>
            </w:pPr>
            <w:r w:rsidRPr="00B51C5A">
              <w:t>POA SECONDARY DIAGNOSIS 12</w:t>
            </w:r>
          </w:p>
        </w:tc>
        <w:tc>
          <w:tcPr>
            <w:tcW w:w="1003" w:type="pct"/>
          </w:tcPr>
          <w:p w14:paraId="67C2E591" w14:textId="77777777" w:rsidR="00266518" w:rsidRPr="00B51C5A" w:rsidRDefault="00266518" w:rsidP="00266518">
            <w:pPr>
              <w:pStyle w:val="TableText"/>
            </w:pPr>
            <w:r w:rsidRPr="00B51C5A">
              <w:t>#82.13</w:t>
            </w:r>
          </w:p>
        </w:tc>
      </w:tr>
      <w:tr w:rsidR="00266518" w:rsidRPr="003A1D54" w14:paraId="67C2E596" w14:textId="77777777" w:rsidTr="00991385">
        <w:trPr>
          <w:cantSplit/>
        </w:trPr>
        <w:tc>
          <w:tcPr>
            <w:tcW w:w="1692" w:type="pct"/>
            <w:tcBorders>
              <w:bottom w:val="single" w:sz="4" w:space="0" w:color="auto"/>
            </w:tcBorders>
          </w:tcPr>
          <w:p w14:paraId="67C2E593" w14:textId="77777777" w:rsidR="00266518" w:rsidRPr="00B51C5A" w:rsidRDefault="00266518" w:rsidP="00266518">
            <w:pPr>
              <w:pStyle w:val="TableText"/>
            </w:pPr>
            <w:r>
              <w:t>PTF (#45)</w:t>
            </w:r>
          </w:p>
        </w:tc>
        <w:tc>
          <w:tcPr>
            <w:tcW w:w="2305" w:type="pct"/>
            <w:tcBorders>
              <w:bottom w:val="single" w:sz="4" w:space="0" w:color="auto"/>
            </w:tcBorders>
          </w:tcPr>
          <w:p w14:paraId="67C2E594" w14:textId="77777777" w:rsidR="00266518" w:rsidRPr="00B51C5A" w:rsidRDefault="00266518" w:rsidP="00266518">
            <w:pPr>
              <w:pStyle w:val="TableText"/>
            </w:pPr>
            <w:r w:rsidRPr="00B51C5A">
              <w:t>POA SECONDARY DIAGNOSIS 13</w:t>
            </w:r>
          </w:p>
        </w:tc>
        <w:tc>
          <w:tcPr>
            <w:tcW w:w="1003" w:type="pct"/>
            <w:tcBorders>
              <w:bottom w:val="single" w:sz="4" w:space="0" w:color="auto"/>
            </w:tcBorders>
          </w:tcPr>
          <w:p w14:paraId="67C2E595" w14:textId="77777777" w:rsidR="00266518" w:rsidRPr="00B51C5A" w:rsidRDefault="00266518" w:rsidP="00266518">
            <w:pPr>
              <w:pStyle w:val="TableText"/>
            </w:pPr>
            <w:r w:rsidRPr="00B51C5A">
              <w:t>#82.14</w:t>
            </w:r>
          </w:p>
        </w:tc>
      </w:tr>
      <w:tr w:rsidR="00991385" w:rsidRPr="003A1D54" w14:paraId="67C2E598" w14:textId="77777777" w:rsidTr="00991385">
        <w:trPr>
          <w:cantSplit/>
        </w:trPr>
        <w:tc>
          <w:tcPr>
            <w:tcW w:w="5000" w:type="pct"/>
            <w:gridSpan w:val="3"/>
            <w:shd w:val="clear" w:color="auto" w:fill="F2F2F2" w:themeFill="background1" w:themeFillShade="F2"/>
          </w:tcPr>
          <w:p w14:paraId="67C2E597" w14:textId="77777777" w:rsidR="00991385" w:rsidRPr="001453B7" w:rsidRDefault="00991385" w:rsidP="001453B7">
            <w:pPr>
              <w:pStyle w:val="TableText"/>
            </w:pPr>
          </w:p>
        </w:tc>
      </w:tr>
      <w:tr w:rsidR="001453B7" w:rsidRPr="003A1D54" w14:paraId="67C2E59C" w14:textId="77777777" w:rsidTr="00266518">
        <w:trPr>
          <w:cantSplit/>
        </w:trPr>
        <w:tc>
          <w:tcPr>
            <w:tcW w:w="1692" w:type="pct"/>
          </w:tcPr>
          <w:p w14:paraId="67C2E599" w14:textId="77777777" w:rsidR="001453B7" w:rsidRPr="001453B7" w:rsidRDefault="001453B7" w:rsidP="001453B7">
            <w:pPr>
              <w:pStyle w:val="TableText"/>
            </w:pPr>
            <w:r w:rsidRPr="001453B7">
              <w:t>PTF (#45) Subfile 401 (#40)</w:t>
            </w:r>
          </w:p>
        </w:tc>
        <w:tc>
          <w:tcPr>
            <w:tcW w:w="2305" w:type="pct"/>
          </w:tcPr>
          <w:p w14:paraId="67C2E59A" w14:textId="77777777" w:rsidR="001453B7" w:rsidRPr="001453B7" w:rsidRDefault="001453B7" w:rsidP="001453B7">
            <w:pPr>
              <w:pStyle w:val="TableText"/>
            </w:pPr>
            <w:r w:rsidRPr="001453B7">
              <w:t>OPERATION CODE 1</w:t>
            </w:r>
          </w:p>
        </w:tc>
        <w:tc>
          <w:tcPr>
            <w:tcW w:w="1003" w:type="pct"/>
          </w:tcPr>
          <w:p w14:paraId="67C2E59B" w14:textId="77777777" w:rsidR="001453B7" w:rsidRPr="001453B7" w:rsidRDefault="001453B7" w:rsidP="001453B7">
            <w:pPr>
              <w:pStyle w:val="TableText"/>
            </w:pPr>
            <w:r w:rsidRPr="001453B7">
              <w:t>#8</w:t>
            </w:r>
          </w:p>
        </w:tc>
      </w:tr>
      <w:tr w:rsidR="001453B7" w:rsidRPr="003A1D54" w14:paraId="67C2E5A0" w14:textId="77777777" w:rsidTr="00266518">
        <w:trPr>
          <w:cantSplit/>
        </w:trPr>
        <w:tc>
          <w:tcPr>
            <w:tcW w:w="1692" w:type="pct"/>
          </w:tcPr>
          <w:p w14:paraId="67C2E59D" w14:textId="77777777" w:rsidR="001453B7" w:rsidRPr="001453B7" w:rsidRDefault="001453B7" w:rsidP="00205EC8">
            <w:pPr>
              <w:pStyle w:val="TableText"/>
            </w:pPr>
            <w:r w:rsidRPr="001453B7">
              <w:t>PTF (#45) Subfile 401 (#40)</w:t>
            </w:r>
          </w:p>
        </w:tc>
        <w:tc>
          <w:tcPr>
            <w:tcW w:w="2305" w:type="pct"/>
          </w:tcPr>
          <w:p w14:paraId="67C2E59E" w14:textId="77777777" w:rsidR="001453B7" w:rsidRPr="001453B7" w:rsidRDefault="001453B7" w:rsidP="00205EC8">
            <w:pPr>
              <w:pStyle w:val="TableText"/>
            </w:pPr>
            <w:r>
              <w:t>OPERATION CODE 2</w:t>
            </w:r>
          </w:p>
        </w:tc>
        <w:tc>
          <w:tcPr>
            <w:tcW w:w="1003" w:type="pct"/>
          </w:tcPr>
          <w:p w14:paraId="67C2E59F" w14:textId="77777777" w:rsidR="001453B7" w:rsidRPr="001453B7" w:rsidRDefault="001453B7" w:rsidP="00205EC8">
            <w:pPr>
              <w:pStyle w:val="TableText"/>
            </w:pPr>
            <w:r>
              <w:t>#9</w:t>
            </w:r>
          </w:p>
        </w:tc>
      </w:tr>
      <w:tr w:rsidR="001453B7" w:rsidRPr="003A1D54" w14:paraId="67C2E5A4" w14:textId="77777777" w:rsidTr="00266518">
        <w:trPr>
          <w:cantSplit/>
        </w:trPr>
        <w:tc>
          <w:tcPr>
            <w:tcW w:w="1692" w:type="pct"/>
          </w:tcPr>
          <w:p w14:paraId="67C2E5A1" w14:textId="77777777" w:rsidR="001453B7" w:rsidRPr="001453B7" w:rsidRDefault="001453B7" w:rsidP="00205EC8">
            <w:pPr>
              <w:pStyle w:val="TableText"/>
            </w:pPr>
            <w:r w:rsidRPr="001453B7">
              <w:t>PTF (#45) Subfile 401 (#40)</w:t>
            </w:r>
          </w:p>
        </w:tc>
        <w:tc>
          <w:tcPr>
            <w:tcW w:w="2305" w:type="pct"/>
          </w:tcPr>
          <w:p w14:paraId="67C2E5A2" w14:textId="77777777" w:rsidR="001453B7" w:rsidRPr="001453B7" w:rsidRDefault="001453B7" w:rsidP="00205EC8">
            <w:pPr>
              <w:pStyle w:val="TableText"/>
            </w:pPr>
            <w:r>
              <w:t>OPERATION CODE 3</w:t>
            </w:r>
          </w:p>
        </w:tc>
        <w:tc>
          <w:tcPr>
            <w:tcW w:w="1003" w:type="pct"/>
          </w:tcPr>
          <w:p w14:paraId="67C2E5A3" w14:textId="77777777" w:rsidR="001453B7" w:rsidRPr="001453B7" w:rsidRDefault="001453B7" w:rsidP="00205EC8">
            <w:pPr>
              <w:pStyle w:val="TableText"/>
            </w:pPr>
            <w:r>
              <w:t>#10</w:t>
            </w:r>
          </w:p>
        </w:tc>
      </w:tr>
      <w:tr w:rsidR="001453B7" w:rsidRPr="003A1D54" w14:paraId="67C2E5A8" w14:textId="77777777" w:rsidTr="00266518">
        <w:trPr>
          <w:cantSplit/>
        </w:trPr>
        <w:tc>
          <w:tcPr>
            <w:tcW w:w="1692" w:type="pct"/>
          </w:tcPr>
          <w:p w14:paraId="67C2E5A5" w14:textId="77777777" w:rsidR="001453B7" w:rsidRPr="001453B7" w:rsidRDefault="001453B7" w:rsidP="00205EC8">
            <w:pPr>
              <w:pStyle w:val="TableText"/>
            </w:pPr>
            <w:r w:rsidRPr="001453B7">
              <w:t>PTF (#45) Subfile 401 (#40)</w:t>
            </w:r>
          </w:p>
        </w:tc>
        <w:tc>
          <w:tcPr>
            <w:tcW w:w="2305" w:type="pct"/>
          </w:tcPr>
          <w:p w14:paraId="67C2E5A6" w14:textId="77777777" w:rsidR="001453B7" w:rsidRPr="001453B7" w:rsidRDefault="001453B7" w:rsidP="00205EC8">
            <w:pPr>
              <w:pStyle w:val="TableText"/>
            </w:pPr>
            <w:r>
              <w:t>OPERATION CODE 4</w:t>
            </w:r>
          </w:p>
        </w:tc>
        <w:tc>
          <w:tcPr>
            <w:tcW w:w="1003" w:type="pct"/>
          </w:tcPr>
          <w:p w14:paraId="67C2E5A7" w14:textId="77777777" w:rsidR="001453B7" w:rsidRPr="001453B7" w:rsidRDefault="001453B7" w:rsidP="00205EC8">
            <w:pPr>
              <w:pStyle w:val="TableText"/>
            </w:pPr>
            <w:r>
              <w:t>#11</w:t>
            </w:r>
          </w:p>
        </w:tc>
      </w:tr>
      <w:tr w:rsidR="001453B7" w:rsidRPr="003A1D54" w14:paraId="67C2E5AC" w14:textId="77777777" w:rsidTr="00991385">
        <w:trPr>
          <w:cantSplit/>
        </w:trPr>
        <w:tc>
          <w:tcPr>
            <w:tcW w:w="1692" w:type="pct"/>
            <w:tcBorders>
              <w:bottom w:val="single" w:sz="4" w:space="0" w:color="auto"/>
            </w:tcBorders>
          </w:tcPr>
          <w:p w14:paraId="67C2E5A9" w14:textId="77777777" w:rsidR="001453B7" w:rsidRPr="001453B7" w:rsidRDefault="001453B7" w:rsidP="00205EC8">
            <w:pPr>
              <w:pStyle w:val="TableText"/>
            </w:pPr>
            <w:r w:rsidRPr="001453B7">
              <w:t>PTF (#45) Subfile 401 (#40)</w:t>
            </w:r>
          </w:p>
        </w:tc>
        <w:tc>
          <w:tcPr>
            <w:tcW w:w="2305" w:type="pct"/>
            <w:tcBorders>
              <w:bottom w:val="single" w:sz="4" w:space="0" w:color="auto"/>
            </w:tcBorders>
          </w:tcPr>
          <w:p w14:paraId="67C2E5AA" w14:textId="77777777" w:rsidR="001453B7" w:rsidRPr="001453B7" w:rsidRDefault="001453B7" w:rsidP="00205EC8">
            <w:pPr>
              <w:pStyle w:val="TableText"/>
            </w:pPr>
            <w:r>
              <w:t>OPERATION CODE 5</w:t>
            </w:r>
          </w:p>
        </w:tc>
        <w:tc>
          <w:tcPr>
            <w:tcW w:w="1003" w:type="pct"/>
            <w:tcBorders>
              <w:bottom w:val="single" w:sz="4" w:space="0" w:color="auto"/>
            </w:tcBorders>
          </w:tcPr>
          <w:p w14:paraId="67C2E5AB" w14:textId="77777777" w:rsidR="001453B7" w:rsidRPr="001453B7" w:rsidRDefault="001453B7" w:rsidP="00205EC8">
            <w:pPr>
              <w:pStyle w:val="TableText"/>
            </w:pPr>
            <w:r>
              <w:t>#12</w:t>
            </w:r>
          </w:p>
        </w:tc>
      </w:tr>
      <w:tr w:rsidR="00991385" w:rsidRPr="003A1D54" w14:paraId="67C2E5AE" w14:textId="77777777" w:rsidTr="00991385">
        <w:trPr>
          <w:cantSplit/>
        </w:trPr>
        <w:tc>
          <w:tcPr>
            <w:tcW w:w="5000" w:type="pct"/>
            <w:gridSpan w:val="3"/>
            <w:shd w:val="clear" w:color="auto" w:fill="F2F2F2" w:themeFill="background1" w:themeFillShade="F2"/>
          </w:tcPr>
          <w:p w14:paraId="67C2E5AD" w14:textId="77777777" w:rsidR="00991385" w:rsidRDefault="00991385" w:rsidP="00205EC8">
            <w:pPr>
              <w:pStyle w:val="TableText"/>
            </w:pPr>
          </w:p>
        </w:tc>
      </w:tr>
      <w:tr w:rsidR="001453B7" w:rsidRPr="003A1D54" w14:paraId="67C2E5B2" w14:textId="77777777" w:rsidTr="00266518">
        <w:trPr>
          <w:cantSplit/>
        </w:trPr>
        <w:tc>
          <w:tcPr>
            <w:tcW w:w="1692" w:type="pct"/>
          </w:tcPr>
          <w:p w14:paraId="67C2E5AF" w14:textId="77777777" w:rsidR="001453B7" w:rsidRPr="001453B7" w:rsidRDefault="001453B7" w:rsidP="00205EC8">
            <w:pPr>
              <w:pStyle w:val="TableText"/>
            </w:pPr>
            <w:r>
              <w:t>PTF (#45) Subfile 501 (#50)</w:t>
            </w:r>
          </w:p>
        </w:tc>
        <w:tc>
          <w:tcPr>
            <w:tcW w:w="2305" w:type="pct"/>
          </w:tcPr>
          <w:p w14:paraId="67C2E5B0" w14:textId="77777777" w:rsidR="001453B7" w:rsidRDefault="001453B7" w:rsidP="00205EC8">
            <w:pPr>
              <w:pStyle w:val="TableText"/>
            </w:pPr>
            <w:r>
              <w:t>ICD 1</w:t>
            </w:r>
          </w:p>
        </w:tc>
        <w:tc>
          <w:tcPr>
            <w:tcW w:w="1003" w:type="pct"/>
          </w:tcPr>
          <w:p w14:paraId="67C2E5B1" w14:textId="77777777" w:rsidR="001453B7" w:rsidRDefault="001453B7" w:rsidP="00205EC8">
            <w:pPr>
              <w:pStyle w:val="TableText"/>
            </w:pPr>
            <w:r>
              <w:t>#5</w:t>
            </w:r>
          </w:p>
        </w:tc>
      </w:tr>
      <w:tr w:rsidR="001453B7" w:rsidRPr="003A1D54" w14:paraId="67C2E5B6" w14:textId="77777777" w:rsidTr="00266518">
        <w:trPr>
          <w:cantSplit/>
        </w:trPr>
        <w:tc>
          <w:tcPr>
            <w:tcW w:w="1692" w:type="pct"/>
          </w:tcPr>
          <w:p w14:paraId="67C2E5B3" w14:textId="77777777" w:rsidR="001453B7" w:rsidRPr="001453B7" w:rsidRDefault="001453B7" w:rsidP="00205EC8">
            <w:pPr>
              <w:pStyle w:val="TableText"/>
            </w:pPr>
            <w:r>
              <w:t>PTF (#45) Subfile 501 (#50)</w:t>
            </w:r>
          </w:p>
        </w:tc>
        <w:tc>
          <w:tcPr>
            <w:tcW w:w="2305" w:type="pct"/>
          </w:tcPr>
          <w:p w14:paraId="67C2E5B4" w14:textId="77777777" w:rsidR="001453B7" w:rsidRDefault="001453B7" w:rsidP="00205EC8">
            <w:pPr>
              <w:pStyle w:val="TableText"/>
            </w:pPr>
            <w:r>
              <w:t>ICD 2</w:t>
            </w:r>
          </w:p>
        </w:tc>
        <w:tc>
          <w:tcPr>
            <w:tcW w:w="1003" w:type="pct"/>
          </w:tcPr>
          <w:p w14:paraId="67C2E5B5" w14:textId="77777777" w:rsidR="001453B7" w:rsidRDefault="001453B7" w:rsidP="001453B7">
            <w:pPr>
              <w:pStyle w:val="TableText"/>
              <w:tabs>
                <w:tab w:val="center" w:pos="852"/>
              </w:tabs>
            </w:pPr>
            <w:r>
              <w:t>#6</w:t>
            </w:r>
          </w:p>
        </w:tc>
      </w:tr>
      <w:tr w:rsidR="001453B7" w:rsidRPr="003A1D54" w14:paraId="67C2E5BA" w14:textId="77777777" w:rsidTr="00266518">
        <w:trPr>
          <w:cantSplit/>
        </w:trPr>
        <w:tc>
          <w:tcPr>
            <w:tcW w:w="1692" w:type="pct"/>
          </w:tcPr>
          <w:p w14:paraId="67C2E5B7" w14:textId="77777777" w:rsidR="001453B7" w:rsidRPr="001453B7" w:rsidRDefault="001453B7" w:rsidP="00205EC8">
            <w:pPr>
              <w:pStyle w:val="TableText"/>
            </w:pPr>
            <w:r>
              <w:t>PTF (#45) Subfile 501 (#50)</w:t>
            </w:r>
          </w:p>
        </w:tc>
        <w:tc>
          <w:tcPr>
            <w:tcW w:w="2305" w:type="pct"/>
          </w:tcPr>
          <w:p w14:paraId="67C2E5B8" w14:textId="77777777" w:rsidR="001453B7" w:rsidRDefault="001453B7" w:rsidP="00205EC8">
            <w:pPr>
              <w:pStyle w:val="TableText"/>
            </w:pPr>
            <w:r>
              <w:t>ICD 3</w:t>
            </w:r>
          </w:p>
        </w:tc>
        <w:tc>
          <w:tcPr>
            <w:tcW w:w="1003" w:type="pct"/>
          </w:tcPr>
          <w:p w14:paraId="67C2E5B9" w14:textId="77777777" w:rsidR="001453B7" w:rsidRDefault="001453B7" w:rsidP="00205EC8">
            <w:pPr>
              <w:pStyle w:val="TableText"/>
            </w:pPr>
            <w:r>
              <w:t>#7</w:t>
            </w:r>
          </w:p>
        </w:tc>
      </w:tr>
      <w:tr w:rsidR="001453B7" w:rsidRPr="003A1D54" w14:paraId="67C2E5BE" w14:textId="77777777" w:rsidTr="00266518">
        <w:trPr>
          <w:cantSplit/>
        </w:trPr>
        <w:tc>
          <w:tcPr>
            <w:tcW w:w="1692" w:type="pct"/>
          </w:tcPr>
          <w:p w14:paraId="67C2E5BB" w14:textId="77777777" w:rsidR="001453B7" w:rsidRPr="001453B7" w:rsidRDefault="001453B7" w:rsidP="00205EC8">
            <w:pPr>
              <w:pStyle w:val="TableText"/>
            </w:pPr>
            <w:r>
              <w:t>PTF (#45) Subfile 501 (#50)</w:t>
            </w:r>
          </w:p>
        </w:tc>
        <w:tc>
          <w:tcPr>
            <w:tcW w:w="2305" w:type="pct"/>
          </w:tcPr>
          <w:p w14:paraId="67C2E5BC" w14:textId="77777777" w:rsidR="001453B7" w:rsidRDefault="001453B7" w:rsidP="00205EC8">
            <w:pPr>
              <w:pStyle w:val="TableText"/>
            </w:pPr>
            <w:r>
              <w:t>ICD 4</w:t>
            </w:r>
          </w:p>
        </w:tc>
        <w:tc>
          <w:tcPr>
            <w:tcW w:w="1003" w:type="pct"/>
          </w:tcPr>
          <w:p w14:paraId="67C2E5BD" w14:textId="77777777" w:rsidR="001453B7" w:rsidRDefault="001453B7" w:rsidP="00205EC8">
            <w:pPr>
              <w:pStyle w:val="TableText"/>
            </w:pPr>
            <w:r>
              <w:t>#8</w:t>
            </w:r>
          </w:p>
        </w:tc>
      </w:tr>
      <w:tr w:rsidR="001453B7" w:rsidRPr="003A1D54" w14:paraId="67C2E5C2" w14:textId="77777777" w:rsidTr="00266518">
        <w:trPr>
          <w:cantSplit/>
        </w:trPr>
        <w:tc>
          <w:tcPr>
            <w:tcW w:w="1692" w:type="pct"/>
          </w:tcPr>
          <w:p w14:paraId="67C2E5BF" w14:textId="77777777" w:rsidR="001453B7" w:rsidRPr="001453B7" w:rsidRDefault="001453B7" w:rsidP="00205EC8">
            <w:pPr>
              <w:pStyle w:val="TableText"/>
            </w:pPr>
            <w:r>
              <w:t>PTF (#45) Subfile 501 (#50)</w:t>
            </w:r>
          </w:p>
        </w:tc>
        <w:tc>
          <w:tcPr>
            <w:tcW w:w="2305" w:type="pct"/>
          </w:tcPr>
          <w:p w14:paraId="67C2E5C0" w14:textId="77777777" w:rsidR="001453B7" w:rsidRDefault="001453B7" w:rsidP="00205EC8">
            <w:pPr>
              <w:pStyle w:val="TableText"/>
            </w:pPr>
            <w:r>
              <w:t>ICD 5</w:t>
            </w:r>
          </w:p>
        </w:tc>
        <w:tc>
          <w:tcPr>
            <w:tcW w:w="1003" w:type="pct"/>
          </w:tcPr>
          <w:p w14:paraId="67C2E5C1" w14:textId="77777777" w:rsidR="001453B7" w:rsidRDefault="001453B7" w:rsidP="00205EC8">
            <w:pPr>
              <w:pStyle w:val="TableText"/>
            </w:pPr>
            <w:r>
              <w:t>#9</w:t>
            </w:r>
          </w:p>
        </w:tc>
      </w:tr>
      <w:tr w:rsidR="001453B7" w:rsidRPr="003A1D54" w14:paraId="67C2E5C6" w14:textId="77777777" w:rsidTr="00266518">
        <w:trPr>
          <w:cantSplit/>
        </w:trPr>
        <w:tc>
          <w:tcPr>
            <w:tcW w:w="1692" w:type="pct"/>
          </w:tcPr>
          <w:p w14:paraId="67C2E5C3" w14:textId="77777777" w:rsidR="001453B7" w:rsidRPr="001453B7" w:rsidRDefault="001453B7" w:rsidP="00205EC8">
            <w:pPr>
              <w:pStyle w:val="TableText"/>
            </w:pPr>
            <w:r>
              <w:t>PTF (#45) Subfile 501 (#50)</w:t>
            </w:r>
          </w:p>
        </w:tc>
        <w:tc>
          <w:tcPr>
            <w:tcW w:w="2305" w:type="pct"/>
          </w:tcPr>
          <w:p w14:paraId="67C2E5C4" w14:textId="77777777" w:rsidR="001453B7" w:rsidRDefault="001453B7" w:rsidP="00205EC8">
            <w:pPr>
              <w:pStyle w:val="TableText"/>
            </w:pPr>
            <w:r>
              <w:t>ICD 6</w:t>
            </w:r>
          </w:p>
        </w:tc>
        <w:tc>
          <w:tcPr>
            <w:tcW w:w="1003" w:type="pct"/>
          </w:tcPr>
          <w:p w14:paraId="67C2E5C5" w14:textId="77777777" w:rsidR="001453B7" w:rsidRDefault="001453B7" w:rsidP="00205EC8">
            <w:pPr>
              <w:pStyle w:val="TableText"/>
            </w:pPr>
            <w:r>
              <w:t>#11</w:t>
            </w:r>
          </w:p>
        </w:tc>
      </w:tr>
      <w:tr w:rsidR="001453B7" w:rsidRPr="003A1D54" w14:paraId="67C2E5CA" w14:textId="77777777" w:rsidTr="00266518">
        <w:trPr>
          <w:cantSplit/>
        </w:trPr>
        <w:tc>
          <w:tcPr>
            <w:tcW w:w="1692" w:type="pct"/>
          </w:tcPr>
          <w:p w14:paraId="67C2E5C7" w14:textId="77777777" w:rsidR="001453B7" w:rsidRPr="001453B7" w:rsidRDefault="001453B7" w:rsidP="00205EC8">
            <w:pPr>
              <w:pStyle w:val="TableText"/>
            </w:pPr>
            <w:r>
              <w:t>PTF (#45) Subfile 501 (#50)</w:t>
            </w:r>
          </w:p>
        </w:tc>
        <w:tc>
          <w:tcPr>
            <w:tcW w:w="2305" w:type="pct"/>
          </w:tcPr>
          <w:p w14:paraId="67C2E5C8" w14:textId="77777777" w:rsidR="001453B7" w:rsidRDefault="001453B7" w:rsidP="00205EC8">
            <w:pPr>
              <w:pStyle w:val="TableText"/>
            </w:pPr>
            <w:r>
              <w:t>ICD 7</w:t>
            </w:r>
          </w:p>
        </w:tc>
        <w:tc>
          <w:tcPr>
            <w:tcW w:w="1003" w:type="pct"/>
          </w:tcPr>
          <w:p w14:paraId="67C2E5C9" w14:textId="77777777" w:rsidR="001453B7" w:rsidRDefault="001453B7" w:rsidP="00205EC8">
            <w:pPr>
              <w:pStyle w:val="TableText"/>
            </w:pPr>
            <w:r>
              <w:t>#12</w:t>
            </w:r>
          </w:p>
        </w:tc>
      </w:tr>
      <w:tr w:rsidR="001453B7" w:rsidRPr="003A1D54" w14:paraId="67C2E5CE" w14:textId="77777777" w:rsidTr="00266518">
        <w:trPr>
          <w:cantSplit/>
        </w:trPr>
        <w:tc>
          <w:tcPr>
            <w:tcW w:w="1692" w:type="pct"/>
          </w:tcPr>
          <w:p w14:paraId="67C2E5CB" w14:textId="77777777" w:rsidR="001453B7" w:rsidRPr="001453B7" w:rsidRDefault="001453B7" w:rsidP="00205EC8">
            <w:pPr>
              <w:pStyle w:val="TableText"/>
            </w:pPr>
            <w:r>
              <w:t>PTF (#45) Subfile 501 (#50)</w:t>
            </w:r>
          </w:p>
        </w:tc>
        <w:tc>
          <w:tcPr>
            <w:tcW w:w="2305" w:type="pct"/>
          </w:tcPr>
          <w:p w14:paraId="67C2E5CC" w14:textId="77777777" w:rsidR="001453B7" w:rsidRDefault="001453B7" w:rsidP="00205EC8">
            <w:pPr>
              <w:pStyle w:val="TableText"/>
            </w:pPr>
            <w:r>
              <w:t>ICD 8</w:t>
            </w:r>
          </w:p>
        </w:tc>
        <w:tc>
          <w:tcPr>
            <w:tcW w:w="1003" w:type="pct"/>
          </w:tcPr>
          <w:p w14:paraId="67C2E5CD" w14:textId="77777777" w:rsidR="001453B7" w:rsidRDefault="001453B7" w:rsidP="00205EC8">
            <w:pPr>
              <w:pStyle w:val="TableText"/>
            </w:pPr>
            <w:r>
              <w:t>#13</w:t>
            </w:r>
          </w:p>
        </w:tc>
      </w:tr>
      <w:tr w:rsidR="001453B7" w:rsidRPr="003A1D54" w14:paraId="67C2E5D2" w14:textId="77777777" w:rsidTr="00266518">
        <w:trPr>
          <w:cantSplit/>
        </w:trPr>
        <w:tc>
          <w:tcPr>
            <w:tcW w:w="1692" w:type="pct"/>
          </w:tcPr>
          <w:p w14:paraId="67C2E5CF" w14:textId="77777777" w:rsidR="001453B7" w:rsidRPr="001453B7" w:rsidRDefault="001453B7" w:rsidP="00205EC8">
            <w:pPr>
              <w:pStyle w:val="TableText"/>
            </w:pPr>
            <w:r>
              <w:t>PTF (#45) Subfile 501 (#50)</w:t>
            </w:r>
          </w:p>
        </w:tc>
        <w:tc>
          <w:tcPr>
            <w:tcW w:w="2305" w:type="pct"/>
          </w:tcPr>
          <w:p w14:paraId="67C2E5D0" w14:textId="77777777" w:rsidR="001453B7" w:rsidRDefault="001453B7" w:rsidP="00205EC8">
            <w:pPr>
              <w:pStyle w:val="TableText"/>
            </w:pPr>
            <w:r>
              <w:t>ICD 9</w:t>
            </w:r>
          </w:p>
        </w:tc>
        <w:tc>
          <w:tcPr>
            <w:tcW w:w="1003" w:type="pct"/>
          </w:tcPr>
          <w:p w14:paraId="67C2E5D1" w14:textId="77777777" w:rsidR="001453B7" w:rsidRDefault="001453B7" w:rsidP="00205EC8">
            <w:pPr>
              <w:pStyle w:val="TableText"/>
            </w:pPr>
            <w:r>
              <w:t>#14</w:t>
            </w:r>
          </w:p>
        </w:tc>
      </w:tr>
      <w:tr w:rsidR="001453B7" w:rsidRPr="003A1D54" w14:paraId="67C2E5D6" w14:textId="77777777" w:rsidTr="00266518">
        <w:trPr>
          <w:cantSplit/>
        </w:trPr>
        <w:tc>
          <w:tcPr>
            <w:tcW w:w="1692" w:type="pct"/>
          </w:tcPr>
          <w:p w14:paraId="67C2E5D3" w14:textId="77777777" w:rsidR="001453B7" w:rsidRPr="001453B7" w:rsidRDefault="001453B7" w:rsidP="00205EC8">
            <w:pPr>
              <w:pStyle w:val="TableText"/>
            </w:pPr>
            <w:r>
              <w:t>PTF (#45) Subfile 501 (#50)</w:t>
            </w:r>
          </w:p>
        </w:tc>
        <w:tc>
          <w:tcPr>
            <w:tcW w:w="2305" w:type="pct"/>
          </w:tcPr>
          <w:p w14:paraId="67C2E5D4" w14:textId="77777777" w:rsidR="001453B7" w:rsidRDefault="001453B7" w:rsidP="00205EC8">
            <w:pPr>
              <w:pStyle w:val="TableText"/>
            </w:pPr>
            <w:r>
              <w:t>ICD 10</w:t>
            </w:r>
          </w:p>
        </w:tc>
        <w:tc>
          <w:tcPr>
            <w:tcW w:w="1003" w:type="pct"/>
          </w:tcPr>
          <w:p w14:paraId="67C2E5D5" w14:textId="77777777" w:rsidR="001453B7" w:rsidRDefault="001453B7" w:rsidP="00205EC8">
            <w:pPr>
              <w:pStyle w:val="TableText"/>
            </w:pPr>
            <w:r>
              <w:t>#15</w:t>
            </w:r>
          </w:p>
        </w:tc>
      </w:tr>
      <w:tr w:rsidR="00205EC8" w:rsidRPr="003A1D54" w14:paraId="67C2E5DA" w14:textId="77777777" w:rsidTr="00266518">
        <w:trPr>
          <w:cantSplit/>
        </w:trPr>
        <w:tc>
          <w:tcPr>
            <w:tcW w:w="1692" w:type="pct"/>
          </w:tcPr>
          <w:p w14:paraId="67C2E5D7" w14:textId="77777777" w:rsidR="00205EC8" w:rsidRPr="001453B7" w:rsidRDefault="00205EC8" w:rsidP="00205EC8">
            <w:pPr>
              <w:pStyle w:val="TableText"/>
            </w:pPr>
            <w:r>
              <w:t>PTF (#45) Subfile 501 (#50)</w:t>
            </w:r>
          </w:p>
        </w:tc>
        <w:tc>
          <w:tcPr>
            <w:tcW w:w="2305" w:type="pct"/>
          </w:tcPr>
          <w:p w14:paraId="67C2E5D8" w14:textId="77777777" w:rsidR="00205EC8" w:rsidRPr="00205EC8" w:rsidRDefault="00205EC8" w:rsidP="00205EC8">
            <w:pPr>
              <w:pStyle w:val="TableText"/>
            </w:pPr>
            <w:r w:rsidRPr="00205EC8">
              <w:t>POA FOR ICD 1</w:t>
            </w:r>
          </w:p>
        </w:tc>
        <w:tc>
          <w:tcPr>
            <w:tcW w:w="1003" w:type="pct"/>
          </w:tcPr>
          <w:p w14:paraId="67C2E5D9" w14:textId="77777777" w:rsidR="00205EC8" w:rsidRPr="00205EC8" w:rsidRDefault="00205EC8" w:rsidP="00205EC8">
            <w:pPr>
              <w:pStyle w:val="TableText"/>
            </w:pPr>
            <w:r w:rsidRPr="00205EC8">
              <w:t>#82.01</w:t>
            </w:r>
          </w:p>
        </w:tc>
      </w:tr>
      <w:tr w:rsidR="00205EC8" w:rsidRPr="003A1D54" w14:paraId="67C2E5DE" w14:textId="77777777" w:rsidTr="00266518">
        <w:trPr>
          <w:cantSplit/>
        </w:trPr>
        <w:tc>
          <w:tcPr>
            <w:tcW w:w="1692" w:type="pct"/>
          </w:tcPr>
          <w:p w14:paraId="67C2E5DB" w14:textId="77777777" w:rsidR="00205EC8" w:rsidRPr="001453B7" w:rsidRDefault="00205EC8" w:rsidP="00205EC8">
            <w:pPr>
              <w:pStyle w:val="TableText"/>
            </w:pPr>
            <w:r>
              <w:t>PTF (#45) Subfile 501 (#50)</w:t>
            </w:r>
          </w:p>
        </w:tc>
        <w:tc>
          <w:tcPr>
            <w:tcW w:w="2305" w:type="pct"/>
          </w:tcPr>
          <w:p w14:paraId="67C2E5DC" w14:textId="77777777" w:rsidR="00205EC8" w:rsidRPr="00205EC8" w:rsidRDefault="00205EC8" w:rsidP="00205EC8">
            <w:pPr>
              <w:pStyle w:val="TableText"/>
            </w:pPr>
            <w:r w:rsidRPr="00205EC8">
              <w:t>POA FOR ICD 2</w:t>
            </w:r>
          </w:p>
        </w:tc>
        <w:tc>
          <w:tcPr>
            <w:tcW w:w="1003" w:type="pct"/>
          </w:tcPr>
          <w:p w14:paraId="67C2E5DD" w14:textId="77777777" w:rsidR="00205EC8" w:rsidRPr="00205EC8" w:rsidRDefault="00205EC8" w:rsidP="00205EC8">
            <w:pPr>
              <w:pStyle w:val="TableText"/>
            </w:pPr>
            <w:r w:rsidRPr="00205EC8">
              <w:t>#82.02</w:t>
            </w:r>
          </w:p>
        </w:tc>
      </w:tr>
      <w:tr w:rsidR="00205EC8" w:rsidRPr="003A1D54" w14:paraId="67C2E5E2" w14:textId="77777777" w:rsidTr="00266518">
        <w:trPr>
          <w:cantSplit/>
        </w:trPr>
        <w:tc>
          <w:tcPr>
            <w:tcW w:w="1692" w:type="pct"/>
          </w:tcPr>
          <w:p w14:paraId="67C2E5DF" w14:textId="77777777" w:rsidR="00205EC8" w:rsidRPr="001453B7" w:rsidRDefault="00205EC8" w:rsidP="00205EC8">
            <w:pPr>
              <w:pStyle w:val="TableText"/>
            </w:pPr>
            <w:r>
              <w:t>PTF (#45) Subfile 501 (#50)</w:t>
            </w:r>
          </w:p>
        </w:tc>
        <w:tc>
          <w:tcPr>
            <w:tcW w:w="2305" w:type="pct"/>
          </w:tcPr>
          <w:p w14:paraId="67C2E5E0" w14:textId="77777777" w:rsidR="00205EC8" w:rsidRPr="00205EC8" w:rsidRDefault="00205EC8" w:rsidP="00205EC8">
            <w:pPr>
              <w:pStyle w:val="TableText"/>
            </w:pPr>
            <w:r w:rsidRPr="00205EC8">
              <w:t>POA FOR ICD 3</w:t>
            </w:r>
          </w:p>
        </w:tc>
        <w:tc>
          <w:tcPr>
            <w:tcW w:w="1003" w:type="pct"/>
          </w:tcPr>
          <w:p w14:paraId="67C2E5E1" w14:textId="77777777" w:rsidR="00205EC8" w:rsidRPr="00205EC8" w:rsidRDefault="00205EC8" w:rsidP="00205EC8">
            <w:pPr>
              <w:pStyle w:val="TableText"/>
            </w:pPr>
            <w:r w:rsidRPr="00205EC8">
              <w:t>#82.03</w:t>
            </w:r>
          </w:p>
        </w:tc>
      </w:tr>
      <w:tr w:rsidR="00205EC8" w:rsidRPr="003A1D54" w14:paraId="67C2E5E6" w14:textId="77777777" w:rsidTr="00266518">
        <w:trPr>
          <w:cantSplit/>
        </w:trPr>
        <w:tc>
          <w:tcPr>
            <w:tcW w:w="1692" w:type="pct"/>
          </w:tcPr>
          <w:p w14:paraId="67C2E5E3" w14:textId="77777777" w:rsidR="00205EC8" w:rsidRPr="001453B7" w:rsidRDefault="00205EC8" w:rsidP="00205EC8">
            <w:pPr>
              <w:pStyle w:val="TableText"/>
            </w:pPr>
            <w:r>
              <w:t>PTF (#45) Subfile 501 (#50)</w:t>
            </w:r>
          </w:p>
        </w:tc>
        <w:tc>
          <w:tcPr>
            <w:tcW w:w="2305" w:type="pct"/>
          </w:tcPr>
          <w:p w14:paraId="67C2E5E4" w14:textId="77777777" w:rsidR="00205EC8" w:rsidRPr="00205EC8" w:rsidRDefault="00205EC8" w:rsidP="00205EC8">
            <w:pPr>
              <w:pStyle w:val="TableText"/>
            </w:pPr>
            <w:r w:rsidRPr="00205EC8">
              <w:t>POA FOR ICD 4</w:t>
            </w:r>
          </w:p>
        </w:tc>
        <w:tc>
          <w:tcPr>
            <w:tcW w:w="1003" w:type="pct"/>
          </w:tcPr>
          <w:p w14:paraId="67C2E5E5" w14:textId="77777777" w:rsidR="00205EC8" w:rsidRPr="00205EC8" w:rsidRDefault="00205EC8" w:rsidP="00205EC8">
            <w:pPr>
              <w:pStyle w:val="TableText"/>
            </w:pPr>
            <w:r w:rsidRPr="00205EC8">
              <w:t>#82.04</w:t>
            </w:r>
          </w:p>
        </w:tc>
      </w:tr>
      <w:tr w:rsidR="00205EC8" w:rsidRPr="003A1D54" w14:paraId="67C2E5EA" w14:textId="77777777" w:rsidTr="00266518">
        <w:trPr>
          <w:cantSplit/>
        </w:trPr>
        <w:tc>
          <w:tcPr>
            <w:tcW w:w="1692" w:type="pct"/>
          </w:tcPr>
          <w:p w14:paraId="67C2E5E7" w14:textId="77777777" w:rsidR="00205EC8" w:rsidRPr="001453B7" w:rsidRDefault="00205EC8" w:rsidP="00205EC8">
            <w:pPr>
              <w:pStyle w:val="TableText"/>
            </w:pPr>
            <w:r>
              <w:t>PTF (#45) Subfile 501 (#50)</w:t>
            </w:r>
          </w:p>
        </w:tc>
        <w:tc>
          <w:tcPr>
            <w:tcW w:w="2305" w:type="pct"/>
          </w:tcPr>
          <w:p w14:paraId="67C2E5E8" w14:textId="77777777" w:rsidR="00205EC8" w:rsidRPr="00205EC8" w:rsidRDefault="00205EC8" w:rsidP="00205EC8">
            <w:pPr>
              <w:pStyle w:val="TableText"/>
            </w:pPr>
            <w:r w:rsidRPr="00205EC8">
              <w:t>POA FOR ICD 5</w:t>
            </w:r>
          </w:p>
        </w:tc>
        <w:tc>
          <w:tcPr>
            <w:tcW w:w="1003" w:type="pct"/>
          </w:tcPr>
          <w:p w14:paraId="67C2E5E9" w14:textId="77777777" w:rsidR="00205EC8" w:rsidRPr="00205EC8" w:rsidRDefault="00205EC8" w:rsidP="00205EC8">
            <w:pPr>
              <w:pStyle w:val="TableText"/>
            </w:pPr>
            <w:r w:rsidRPr="00205EC8">
              <w:t>#82.05</w:t>
            </w:r>
          </w:p>
        </w:tc>
      </w:tr>
      <w:tr w:rsidR="00205EC8" w:rsidRPr="003A1D54" w14:paraId="67C2E5EE" w14:textId="77777777" w:rsidTr="00266518">
        <w:trPr>
          <w:cantSplit/>
        </w:trPr>
        <w:tc>
          <w:tcPr>
            <w:tcW w:w="1692" w:type="pct"/>
          </w:tcPr>
          <w:p w14:paraId="67C2E5EB" w14:textId="77777777" w:rsidR="00205EC8" w:rsidRPr="001453B7" w:rsidRDefault="00205EC8" w:rsidP="00205EC8">
            <w:pPr>
              <w:pStyle w:val="TableText"/>
            </w:pPr>
            <w:r>
              <w:t>PTF (#45) Subfile 501 (#50)</w:t>
            </w:r>
          </w:p>
        </w:tc>
        <w:tc>
          <w:tcPr>
            <w:tcW w:w="2305" w:type="pct"/>
          </w:tcPr>
          <w:p w14:paraId="67C2E5EC" w14:textId="77777777" w:rsidR="00205EC8" w:rsidRPr="00205EC8" w:rsidRDefault="00205EC8" w:rsidP="00205EC8">
            <w:pPr>
              <w:pStyle w:val="TableText"/>
            </w:pPr>
            <w:r w:rsidRPr="00205EC8">
              <w:t>POA FOR ICD 6</w:t>
            </w:r>
          </w:p>
        </w:tc>
        <w:tc>
          <w:tcPr>
            <w:tcW w:w="1003" w:type="pct"/>
          </w:tcPr>
          <w:p w14:paraId="67C2E5ED" w14:textId="77777777" w:rsidR="00205EC8" w:rsidRPr="00205EC8" w:rsidRDefault="00205EC8" w:rsidP="00205EC8">
            <w:pPr>
              <w:pStyle w:val="TableText"/>
            </w:pPr>
            <w:r w:rsidRPr="00205EC8">
              <w:t>#82.06</w:t>
            </w:r>
          </w:p>
        </w:tc>
      </w:tr>
      <w:tr w:rsidR="00205EC8" w:rsidRPr="003A1D54" w14:paraId="67C2E5F2" w14:textId="77777777" w:rsidTr="00266518">
        <w:trPr>
          <w:cantSplit/>
        </w:trPr>
        <w:tc>
          <w:tcPr>
            <w:tcW w:w="1692" w:type="pct"/>
          </w:tcPr>
          <w:p w14:paraId="67C2E5EF" w14:textId="77777777" w:rsidR="00205EC8" w:rsidRPr="001453B7" w:rsidRDefault="00205EC8" w:rsidP="00205EC8">
            <w:pPr>
              <w:pStyle w:val="TableText"/>
            </w:pPr>
            <w:r>
              <w:t>PTF (#45) Subfile 501 (#50)</w:t>
            </w:r>
          </w:p>
        </w:tc>
        <w:tc>
          <w:tcPr>
            <w:tcW w:w="2305" w:type="pct"/>
          </w:tcPr>
          <w:p w14:paraId="67C2E5F0" w14:textId="77777777" w:rsidR="00205EC8" w:rsidRPr="00205EC8" w:rsidRDefault="00205EC8" w:rsidP="00205EC8">
            <w:pPr>
              <w:pStyle w:val="TableText"/>
            </w:pPr>
            <w:r w:rsidRPr="00205EC8">
              <w:t>POA FOR ICD 7</w:t>
            </w:r>
          </w:p>
        </w:tc>
        <w:tc>
          <w:tcPr>
            <w:tcW w:w="1003" w:type="pct"/>
          </w:tcPr>
          <w:p w14:paraId="67C2E5F1" w14:textId="77777777" w:rsidR="00205EC8" w:rsidRPr="00205EC8" w:rsidRDefault="00205EC8" w:rsidP="00205EC8">
            <w:pPr>
              <w:pStyle w:val="TableText"/>
            </w:pPr>
            <w:r w:rsidRPr="00205EC8">
              <w:t>#82.07</w:t>
            </w:r>
          </w:p>
        </w:tc>
      </w:tr>
      <w:tr w:rsidR="00205EC8" w:rsidRPr="003A1D54" w14:paraId="67C2E5F6" w14:textId="77777777" w:rsidTr="00266518">
        <w:trPr>
          <w:cantSplit/>
        </w:trPr>
        <w:tc>
          <w:tcPr>
            <w:tcW w:w="1692" w:type="pct"/>
          </w:tcPr>
          <w:p w14:paraId="67C2E5F3" w14:textId="77777777" w:rsidR="00205EC8" w:rsidRPr="001453B7" w:rsidRDefault="00205EC8" w:rsidP="00205EC8">
            <w:pPr>
              <w:pStyle w:val="TableText"/>
            </w:pPr>
            <w:r>
              <w:t>PTF (#45) Subfile 501 (#50)</w:t>
            </w:r>
          </w:p>
        </w:tc>
        <w:tc>
          <w:tcPr>
            <w:tcW w:w="2305" w:type="pct"/>
          </w:tcPr>
          <w:p w14:paraId="67C2E5F4" w14:textId="77777777" w:rsidR="00205EC8" w:rsidRPr="00205EC8" w:rsidRDefault="00205EC8" w:rsidP="00205EC8">
            <w:pPr>
              <w:pStyle w:val="TableText"/>
            </w:pPr>
            <w:r w:rsidRPr="00205EC8">
              <w:t>POA FOR ICD 8</w:t>
            </w:r>
          </w:p>
        </w:tc>
        <w:tc>
          <w:tcPr>
            <w:tcW w:w="1003" w:type="pct"/>
          </w:tcPr>
          <w:p w14:paraId="67C2E5F5" w14:textId="77777777" w:rsidR="00205EC8" w:rsidRPr="00205EC8" w:rsidRDefault="00205EC8" w:rsidP="00205EC8">
            <w:pPr>
              <w:pStyle w:val="TableText"/>
            </w:pPr>
            <w:r w:rsidRPr="00205EC8">
              <w:t>#82.08</w:t>
            </w:r>
          </w:p>
        </w:tc>
      </w:tr>
      <w:tr w:rsidR="00205EC8" w:rsidRPr="003A1D54" w14:paraId="67C2E5FA" w14:textId="77777777" w:rsidTr="00266518">
        <w:trPr>
          <w:cantSplit/>
        </w:trPr>
        <w:tc>
          <w:tcPr>
            <w:tcW w:w="1692" w:type="pct"/>
          </w:tcPr>
          <w:p w14:paraId="67C2E5F7" w14:textId="77777777" w:rsidR="00205EC8" w:rsidRPr="001453B7" w:rsidRDefault="00205EC8" w:rsidP="00205EC8">
            <w:pPr>
              <w:pStyle w:val="TableText"/>
            </w:pPr>
            <w:r>
              <w:t>PTF (#45) Subfile 501 (#50)</w:t>
            </w:r>
          </w:p>
        </w:tc>
        <w:tc>
          <w:tcPr>
            <w:tcW w:w="2305" w:type="pct"/>
          </w:tcPr>
          <w:p w14:paraId="67C2E5F8" w14:textId="77777777" w:rsidR="00205EC8" w:rsidRPr="00205EC8" w:rsidRDefault="00205EC8" w:rsidP="00205EC8">
            <w:pPr>
              <w:pStyle w:val="TableText"/>
            </w:pPr>
            <w:r w:rsidRPr="00205EC8">
              <w:t>POA FOR ICD 9</w:t>
            </w:r>
          </w:p>
        </w:tc>
        <w:tc>
          <w:tcPr>
            <w:tcW w:w="1003" w:type="pct"/>
          </w:tcPr>
          <w:p w14:paraId="67C2E5F9" w14:textId="77777777" w:rsidR="00205EC8" w:rsidRPr="00205EC8" w:rsidRDefault="00205EC8" w:rsidP="00205EC8">
            <w:pPr>
              <w:pStyle w:val="TableText"/>
            </w:pPr>
            <w:r w:rsidRPr="00205EC8">
              <w:t>#82.09</w:t>
            </w:r>
          </w:p>
        </w:tc>
      </w:tr>
      <w:tr w:rsidR="00205EC8" w:rsidRPr="003A1D54" w14:paraId="67C2E5FE" w14:textId="77777777" w:rsidTr="00991385">
        <w:trPr>
          <w:cantSplit/>
        </w:trPr>
        <w:tc>
          <w:tcPr>
            <w:tcW w:w="1692" w:type="pct"/>
            <w:tcBorders>
              <w:bottom w:val="single" w:sz="4" w:space="0" w:color="auto"/>
            </w:tcBorders>
          </w:tcPr>
          <w:p w14:paraId="67C2E5FB" w14:textId="77777777" w:rsidR="00205EC8" w:rsidRPr="001453B7" w:rsidRDefault="00205EC8" w:rsidP="00205EC8">
            <w:pPr>
              <w:pStyle w:val="TableText"/>
            </w:pPr>
            <w:r>
              <w:t>PTF (#45) Subfile 501 (#50)</w:t>
            </w:r>
          </w:p>
        </w:tc>
        <w:tc>
          <w:tcPr>
            <w:tcW w:w="2305" w:type="pct"/>
            <w:tcBorders>
              <w:bottom w:val="single" w:sz="4" w:space="0" w:color="auto"/>
            </w:tcBorders>
          </w:tcPr>
          <w:p w14:paraId="67C2E5FC" w14:textId="77777777" w:rsidR="00205EC8" w:rsidRPr="00205EC8" w:rsidRDefault="00205EC8" w:rsidP="00205EC8">
            <w:pPr>
              <w:pStyle w:val="TableText"/>
            </w:pPr>
            <w:r w:rsidRPr="00205EC8">
              <w:t>POA FOR ICD 10</w:t>
            </w:r>
          </w:p>
        </w:tc>
        <w:tc>
          <w:tcPr>
            <w:tcW w:w="1003" w:type="pct"/>
            <w:tcBorders>
              <w:bottom w:val="single" w:sz="4" w:space="0" w:color="auto"/>
            </w:tcBorders>
          </w:tcPr>
          <w:p w14:paraId="67C2E5FD" w14:textId="77777777" w:rsidR="00205EC8" w:rsidRPr="00205EC8" w:rsidRDefault="00205EC8" w:rsidP="00205EC8">
            <w:pPr>
              <w:pStyle w:val="TableText"/>
            </w:pPr>
            <w:r w:rsidRPr="00205EC8">
              <w:t>#82.1</w:t>
            </w:r>
          </w:p>
        </w:tc>
      </w:tr>
      <w:tr w:rsidR="00991385" w:rsidRPr="003A1D54" w14:paraId="67C2E600" w14:textId="77777777" w:rsidTr="00991385">
        <w:trPr>
          <w:cantSplit/>
        </w:trPr>
        <w:tc>
          <w:tcPr>
            <w:tcW w:w="5000" w:type="pct"/>
            <w:gridSpan w:val="3"/>
            <w:shd w:val="clear" w:color="auto" w:fill="F2F2F2" w:themeFill="background1" w:themeFillShade="F2"/>
          </w:tcPr>
          <w:p w14:paraId="67C2E5FF" w14:textId="77777777" w:rsidR="00991385" w:rsidRPr="00205EC8" w:rsidRDefault="00991385" w:rsidP="00205EC8">
            <w:pPr>
              <w:pStyle w:val="TableText"/>
            </w:pPr>
          </w:p>
        </w:tc>
      </w:tr>
      <w:tr w:rsidR="00205EC8" w:rsidRPr="003A1D54" w14:paraId="67C2E604" w14:textId="77777777" w:rsidTr="00266518">
        <w:trPr>
          <w:cantSplit/>
        </w:trPr>
        <w:tc>
          <w:tcPr>
            <w:tcW w:w="1692" w:type="pct"/>
          </w:tcPr>
          <w:p w14:paraId="67C2E601" w14:textId="77777777" w:rsidR="00205EC8" w:rsidRPr="001453B7" w:rsidRDefault="00205EC8" w:rsidP="00205EC8">
            <w:pPr>
              <w:pStyle w:val="TableText"/>
            </w:pPr>
            <w:r>
              <w:t>PTF (#45) Subfile 601 (#60)</w:t>
            </w:r>
          </w:p>
        </w:tc>
        <w:tc>
          <w:tcPr>
            <w:tcW w:w="2305" w:type="pct"/>
          </w:tcPr>
          <w:p w14:paraId="67C2E602" w14:textId="77777777" w:rsidR="00205EC8" w:rsidRPr="00205EC8" w:rsidRDefault="00205EC8" w:rsidP="00205EC8">
            <w:pPr>
              <w:pStyle w:val="TableText"/>
            </w:pPr>
            <w:r w:rsidRPr="00205EC8">
              <w:t>PROCEDURE CODE 1</w:t>
            </w:r>
          </w:p>
        </w:tc>
        <w:tc>
          <w:tcPr>
            <w:tcW w:w="1003" w:type="pct"/>
          </w:tcPr>
          <w:p w14:paraId="67C2E603" w14:textId="77777777" w:rsidR="00205EC8" w:rsidRPr="00205EC8" w:rsidRDefault="00205EC8" w:rsidP="00205EC8">
            <w:pPr>
              <w:pStyle w:val="TableText"/>
            </w:pPr>
            <w:r w:rsidRPr="00205EC8">
              <w:t>#4</w:t>
            </w:r>
          </w:p>
        </w:tc>
      </w:tr>
      <w:tr w:rsidR="00205EC8" w:rsidRPr="003A1D54" w14:paraId="67C2E608" w14:textId="77777777" w:rsidTr="00266518">
        <w:trPr>
          <w:cantSplit/>
        </w:trPr>
        <w:tc>
          <w:tcPr>
            <w:tcW w:w="1692" w:type="pct"/>
          </w:tcPr>
          <w:p w14:paraId="67C2E605" w14:textId="77777777" w:rsidR="00205EC8" w:rsidRPr="001453B7" w:rsidRDefault="00205EC8" w:rsidP="00205EC8">
            <w:pPr>
              <w:pStyle w:val="TableText"/>
            </w:pPr>
            <w:r>
              <w:lastRenderedPageBreak/>
              <w:t>PTF (#45) Subfile 601 (#60)</w:t>
            </w:r>
          </w:p>
        </w:tc>
        <w:tc>
          <w:tcPr>
            <w:tcW w:w="2305" w:type="pct"/>
          </w:tcPr>
          <w:p w14:paraId="67C2E606" w14:textId="77777777" w:rsidR="00205EC8" w:rsidRPr="00205EC8" w:rsidRDefault="00205EC8" w:rsidP="00205EC8">
            <w:pPr>
              <w:pStyle w:val="TableText"/>
            </w:pPr>
            <w:r w:rsidRPr="00205EC8">
              <w:t>PROCEDURE CODE 2</w:t>
            </w:r>
          </w:p>
        </w:tc>
        <w:tc>
          <w:tcPr>
            <w:tcW w:w="1003" w:type="pct"/>
          </w:tcPr>
          <w:p w14:paraId="67C2E607" w14:textId="77777777" w:rsidR="00205EC8" w:rsidRPr="00205EC8" w:rsidRDefault="00205EC8" w:rsidP="00205EC8">
            <w:pPr>
              <w:pStyle w:val="TableText"/>
            </w:pPr>
            <w:r w:rsidRPr="00205EC8">
              <w:t>#5</w:t>
            </w:r>
          </w:p>
        </w:tc>
      </w:tr>
      <w:tr w:rsidR="00205EC8" w:rsidRPr="003A1D54" w14:paraId="67C2E60C" w14:textId="77777777" w:rsidTr="00266518">
        <w:trPr>
          <w:cantSplit/>
        </w:trPr>
        <w:tc>
          <w:tcPr>
            <w:tcW w:w="1692" w:type="pct"/>
          </w:tcPr>
          <w:p w14:paraId="67C2E609" w14:textId="77777777" w:rsidR="00205EC8" w:rsidRPr="001453B7" w:rsidRDefault="00205EC8" w:rsidP="00205EC8">
            <w:pPr>
              <w:pStyle w:val="TableText"/>
            </w:pPr>
            <w:r>
              <w:t>PTF (#45) Subfile 601 (#60)</w:t>
            </w:r>
          </w:p>
        </w:tc>
        <w:tc>
          <w:tcPr>
            <w:tcW w:w="2305" w:type="pct"/>
          </w:tcPr>
          <w:p w14:paraId="67C2E60A" w14:textId="77777777" w:rsidR="00205EC8" w:rsidRPr="00205EC8" w:rsidRDefault="00205EC8" w:rsidP="00205EC8">
            <w:pPr>
              <w:pStyle w:val="TableText"/>
            </w:pPr>
            <w:r w:rsidRPr="00205EC8">
              <w:t>PROCEDURE CODE 3</w:t>
            </w:r>
          </w:p>
        </w:tc>
        <w:tc>
          <w:tcPr>
            <w:tcW w:w="1003" w:type="pct"/>
          </w:tcPr>
          <w:p w14:paraId="67C2E60B" w14:textId="77777777" w:rsidR="00205EC8" w:rsidRPr="00205EC8" w:rsidRDefault="00205EC8" w:rsidP="00205EC8">
            <w:pPr>
              <w:pStyle w:val="TableText"/>
            </w:pPr>
            <w:r w:rsidRPr="00205EC8">
              <w:t>#6</w:t>
            </w:r>
          </w:p>
        </w:tc>
      </w:tr>
      <w:tr w:rsidR="00205EC8" w:rsidRPr="003A1D54" w14:paraId="67C2E610" w14:textId="77777777" w:rsidTr="00266518">
        <w:trPr>
          <w:cantSplit/>
        </w:trPr>
        <w:tc>
          <w:tcPr>
            <w:tcW w:w="1692" w:type="pct"/>
          </w:tcPr>
          <w:p w14:paraId="67C2E60D" w14:textId="77777777" w:rsidR="00205EC8" w:rsidRPr="001453B7" w:rsidRDefault="00205EC8" w:rsidP="00205EC8">
            <w:pPr>
              <w:pStyle w:val="TableText"/>
            </w:pPr>
            <w:r>
              <w:t>PTF (#45) Subfile 601 (#60)</w:t>
            </w:r>
          </w:p>
        </w:tc>
        <w:tc>
          <w:tcPr>
            <w:tcW w:w="2305" w:type="pct"/>
          </w:tcPr>
          <w:p w14:paraId="67C2E60E" w14:textId="77777777" w:rsidR="00205EC8" w:rsidRPr="00205EC8" w:rsidRDefault="00205EC8" w:rsidP="00205EC8">
            <w:pPr>
              <w:pStyle w:val="TableText"/>
            </w:pPr>
            <w:r w:rsidRPr="00205EC8">
              <w:t>PROCEDURE CODE 4</w:t>
            </w:r>
          </w:p>
        </w:tc>
        <w:tc>
          <w:tcPr>
            <w:tcW w:w="1003" w:type="pct"/>
          </w:tcPr>
          <w:p w14:paraId="67C2E60F" w14:textId="77777777" w:rsidR="00205EC8" w:rsidRPr="00205EC8" w:rsidRDefault="00205EC8" w:rsidP="00205EC8">
            <w:pPr>
              <w:pStyle w:val="TableText"/>
            </w:pPr>
            <w:r w:rsidRPr="00205EC8">
              <w:t>#7</w:t>
            </w:r>
          </w:p>
        </w:tc>
      </w:tr>
      <w:tr w:rsidR="00205EC8" w:rsidRPr="003A1D54" w14:paraId="67C2E614" w14:textId="77777777" w:rsidTr="00266518">
        <w:trPr>
          <w:cantSplit/>
        </w:trPr>
        <w:tc>
          <w:tcPr>
            <w:tcW w:w="1692" w:type="pct"/>
          </w:tcPr>
          <w:p w14:paraId="67C2E611" w14:textId="77777777" w:rsidR="00205EC8" w:rsidRPr="001453B7" w:rsidRDefault="00205EC8" w:rsidP="00205EC8">
            <w:pPr>
              <w:pStyle w:val="TableText"/>
            </w:pPr>
            <w:r>
              <w:t>PTF (#45) Subfile 601 (#60)</w:t>
            </w:r>
          </w:p>
        </w:tc>
        <w:tc>
          <w:tcPr>
            <w:tcW w:w="2305" w:type="pct"/>
          </w:tcPr>
          <w:p w14:paraId="67C2E612" w14:textId="77777777" w:rsidR="00205EC8" w:rsidRPr="00205EC8" w:rsidRDefault="00205EC8" w:rsidP="00205EC8">
            <w:pPr>
              <w:pStyle w:val="TableText"/>
            </w:pPr>
            <w:r w:rsidRPr="00205EC8">
              <w:t>PROCEDURE CODE 5</w:t>
            </w:r>
          </w:p>
        </w:tc>
        <w:tc>
          <w:tcPr>
            <w:tcW w:w="1003" w:type="pct"/>
          </w:tcPr>
          <w:p w14:paraId="67C2E613" w14:textId="77777777" w:rsidR="00205EC8" w:rsidRPr="00205EC8" w:rsidRDefault="00205EC8" w:rsidP="00205EC8">
            <w:pPr>
              <w:pStyle w:val="TableText"/>
            </w:pPr>
            <w:r w:rsidRPr="00205EC8">
              <w:t>#8</w:t>
            </w:r>
          </w:p>
        </w:tc>
      </w:tr>
      <w:tr w:rsidR="00205EC8" w:rsidRPr="003A1D54" w14:paraId="67C2E618" w14:textId="77777777" w:rsidTr="00266518">
        <w:trPr>
          <w:cantSplit/>
        </w:trPr>
        <w:tc>
          <w:tcPr>
            <w:tcW w:w="1692" w:type="pct"/>
          </w:tcPr>
          <w:p w14:paraId="67C2E615" w14:textId="77777777" w:rsidR="00205EC8" w:rsidRPr="001453B7" w:rsidRDefault="00205EC8" w:rsidP="00205EC8">
            <w:pPr>
              <w:pStyle w:val="TableText"/>
            </w:pPr>
            <w:r>
              <w:t>PTF (#45) Subfile 601 (#60)</w:t>
            </w:r>
          </w:p>
        </w:tc>
        <w:tc>
          <w:tcPr>
            <w:tcW w:w="2305" w:type="pct"/>
          </w:tcPr>
          <w:p w14:paraId="67C2E616" w14:textId="77777777" w:rsidR="00205EC8" w:rsidRPr="00205EC8" w:rsidRDefault="00205EC8" w:rsidP="00205EC8">
            <w:pPr>
              <w:pStyle w:val="TableText"/>
            </w:pPr>
            <w:r w:rsidRPr="00205EC8">
              <w:t>PROCEDURE CODE 6</w:t>
            </w:r>
          </w:p>
        </w:tc>
        <w:tc>
          <w:tcPr>
            <w:tcW w:w="1003" w:type="pct"/>
          </w:tcPr>
          <w:p w14:paraId="67C2E617" w14:textId="77777777" w:rsidR="00205EC8" w:rsidRPr="00205EC8" w:rsidRDefault="00205EC8" w:rsidP="00205EC8">
            <w:pPr>
              <w:pStyle w:val="TableText"/>
            </w:pPr>
            <w:r w:rsidRPr="00205EC8">
              <w:t>#9</w:t>
            </w:r>
          </w:p>
        </w:tc>
      </w:tr>
      <w:tr w:rsidR="00205EC8" w:rsidRPr="003A1D54" w14:paraId="67C2E61C" w14:textId="77777777" w:rsidTr="00266518">
        <w:trPr>
          <w:cantSplit/>
        </w:trPr>
        <w:tc>
          <w:tcPr>
            <w:tcW w:w="1692" w:type="pct"/>
          </w:tcPr>
          <w:p w14:paraId="67C2E619" w14:textId="77777777" w:rsidR="00205EC8" w:rsidRPr="001453B7" w:rsidRDefault="00205EC8" w:rsidP="00205EC8">
            <w:pPr>
              <w:pStyle w:val="TableText"/>
            </w:pPr>
            <w:r>
              <w:t>PTF (#45) Subfile 601 (#60)</w:t>
            </w:r>
          </w:p>
        </w:tc>
        <w:tc>
          <w:tcPr>
            <w:tcW w:w="2305" w:type="pct"/>
          </w:tcPr>
          <w:p w14:paraId="67C2E61A" w14:textId="77777777" w:rsidR="00205EC8" w:rsidRPr="00205EC8" w:rsidRDefault="00205EC8" w:rsidP="00205EC8">
            <w:pPr>
              <w:pStyle w:val="TableText"/>
            </w:pPr>
            <w:r w:rsidRPr="00205EC8">
              <w:t>PROCEDURE CODE 7</w:t>
            </w:r>
          </w:p>
        </w:tc>
        <w:tc>
          <w:tcPr>
            <w:tcW w:w="1003" w:type="pct"/>
          </w:tcPr>
          <w:p w14:paraId="67C2E61B" w14:textId="77777777" w:rsidR="00205EC8" w:rsidRPr="00205EC8" w:rsidRDefault="00205EC8" w:rsidP="00205EC8">
            <w:pPr>
              <w:pStyle w:val="TableText"/>
            </w:pPr>
            <w:r w:rsidRPr="00205EC8">
              <w:t>#10</w:t>
            </w:r>
          </w:p>
        </w:tc>
      </w:tr>
      <w:tr w:rsidR="00205EC8" w:rsidRPr="003A1D54" w14:paraId="67C2E620" w14:textId="77777777" w:rsidTr="00266518">
        <w:trPr>
          <w:cantSplit/>
        </w:trPr>
        <w:tc>
          <w:tcPr>
            <w:tcW w:w="1692" w:type="pct"/>
          </w:tcPr>
          <w:p w14:paraId="67C2E61D" w14:textId="77777777" w:rsidR="00205EC8" w:rsidRPr="001453B7" w:rsidRDefault="00205EC8" w:rsidP="00205EC8">
            <w:pPr>
              <w:pStyle w:val="TableText"/>
            </w:pPr>
            <w:r>
              <w:t>PTF (#45) Subfile 601 (#60)</w:t>
            </w:r>
          </w:p>
        </w:tc>
        <w:tc>
          <w:tcPr>
            <w:tcW w:w="2305" w:type="pct"/>
          </w:tcPr>
          <w:p w14:paraId="67C2E61E" w14:textId="77777777" w:rsidR="00205EC8" w:rsidRPr="00205EC8" w:rsidRDefault="00205EC8" w:rsidP="00205EC8">
            <w:pPr>
              <w:pStyle w:val="TableText"/>
            </w:pPr>
            <w:r w:rsidRPr="00205EC8">
              <w:t>PROCEDURE CODE 8</w:t>
            </w:r>
          </w:p>
        </w:tc>
        <w:tc>
          <w:tcPr>
            <w:tcW w:w="1003" w:type="pct"/>
          </w:tcPr>
          <w:p w14:paraId="67C2E61F" w14:textId="77777777" w:rsidR="00205EC8" w:rsidRPr="00205EC8" w:rsidRDefault="00205EC8" w:rsidP="00205EC8">
            <w:pPr>
              <w:pStyle w:val="TableText"/>
            </w:pPr>
            <w:r w:rsidRPr="00205EC8">
              <w:t>#11</w:t>
            </w:r>
          </w:p>
        </w:tc>
      </w:tr>
      <w:tr w:rsidR="00205EC8" w:rsidRPr="003A1D54" w14:paraId="67C2E624" w14:textId="77777777" w:rsidTr="00266518">
        <w:trPr>
          <w:cantSplit/>
        </w:trPr>
        <w:tc>
          <w:tcPr>
            <w:tcW w:w="1692" w:type="pct"/>
          </w:tcPr>
          <w:p w14:paraId="67C2E621" w14:textId="77777777" w:rsidR="00205EC8" w:rsidRPr="001453B7" w:rsidRDefault="00205EC8" w:rsidP="00205EC8">
            <w:pPr>
              <w:pStyle w:val="TableText"/>
            </w:pPr>
            <w:r>
              <w:t>PTF (#45) Subfile 601 (#60)</w:t>
            </w:r>
          </w:p>
        </w:tc>
        <w:tc>
          <w:tcPr>
            <w:tcW w:w="2305" w:type="pct"/>
          </w:tcPr>
          <w:p w14:paraId="67C2E622" w14:textId="77777777" w:rsidR="00205EC8" w:rsidRPr="00205EC8" w:rsidRDefault="00205EC8" w:rsidP="00205EC8">
            <w:pPr>
              <w:pStyle w:val="TableText"/>
            </w:pPr>
            <w:r w:rsidRPr="00205EC8">
              <w:t>PROCEDURE CODE 9</w:t>
            </w:r>
          </w:p>
        </w:tc>
        <w:tc>
          <w:tcPr>
            <w:tcW w:w="1003" w:type="pct"/>
          </w:tcPr>
          <w:p w14:paraId="67C2E623" w14:textId="77777777" w:rsidR="00205EC8" w:rsidRPr="00205EC8" w:rsidRDefault="00205EC8" w:rsidP="00205EC8">
            <w:pPr>
              <w:pStyle w:val="TableText"/>
            </w:pPr>
            <w:r w:rsidRPr="00205EC8">
              <w:t>#12</w:t>
            </w:r>
          </w:p>
        </w:tc>
      </w:tr>
      <w:tr w:rsidR="00205EC8" w:rsidRPr="003A1D54" w14:paraId="67C2E628" w14:textId="77777777" w:rsidTr="00266518">
        <w:trPr>
          <w:cantSplit/>
        </w:trPr>
        <w:tc>
          <w:tcPr>
            <w:tcW w:w="1692" w:type="pct"/>
          </w:tcPr>
          <w:p w14:paraId="67C2E625" w14:textId="77777777" w:rsidR="00205EC8" w:rsidRPr="001453B7" w:rsidRDefault="00205EC8" w:rsidP="00205EC8">
            <w:pPr>
              <w:pStyle w:val="TableText"/>
            </w:pPr>
            <w:r>
              <w:t>PTF (#45) Subfile 601 (#60)</w:t>
            </w:r>
          </w:p>
        </w:tc>
        <w:tc>
          <w:tcPr>
            <w:tcW w:w="2305" w:type="pct"/>
          </w:tcPr>
          <w:p w14:paraId="67C2E626" w14:textId="77777777" w:rsidR="00205EC8" w:rsidRPr="00205EC8" w:rsidRDefault="00205EC8" w:rsidP="00205EC8">
            <w:pPr>
              <w:pStyle w:val="TableText"/>
            </w:pPr>
            <w:r w:rsidRPr="00205EC8">
              <w:t>PROCEDURE CODE 10</w:t>
            </w:r>
          </w:p>
        </w:tc>
        <w:tc>
          <w:tcPr>
            <w:tcW w:w="1003" w:type="pct"/>
          </w:tcPr>
          <w:p w14:paraId="67C2E627" w14:textId="77777777" w:rsidR="00205EC8" w:rsidRPr="00205EC8" w:rsidRDefault="00205EC8" w:rsidP="00205EC8">
            <w:pPr>
              <w:pStyle w:val="TableText"/>
            </w:pPr>
            <w:r w:rsidRPr="00205EC8">
              <w:t>#13</w:t>
            </w:r>
          </w:p>
        </w:tc>
      </w:tr>
    </w:tbl>
    <w:p w14:paraId="67C2E629" w14:textId="77777777" w:rsidR="00A40919" w:rsidRDefault="00A40919" w:rsidP="00A40919">
      <w:pPr>
        <w:rPr>
          <w:rFonts w:ascii="Arial" w:hAnsi="Arial" w:cs="Arial"/>
          <w:kern w:val="32"/>
          <w:sz w:val="32"/>
          <w:szCs w:val="28"/>
        </w:rPr>
      </w:pPr>
      <w:r w:rsidRPr="003A1D54">
        <w:rPr>
          <w:rFonts w:asciiTheme="minorHAnsi" w:eastAsiaTheme="minorHAnsi" w:hAnsiTheme="minorHAnsi" w:cstheme="minorBidi"/>
        </w:rPr>
        <w:br w:type="page"/>
      </w:r>
    </w:p>
    <w:p w14:paraId="67C2E62A" w14:textId="77777777" w:rsidR="0052788B" w:rsidRDefault="00266518" w:rsidP="00266518">
      <w:pPr>
        <w:pStyle w:val="Heading2"/>
      </w:pPr>
      <w:bookmarkStart w:id="36" w:name="_Toc428467172"/>
      <w:r>
        <w:lastRenderedPageBreak/>
        <w:t>New</w:t>
      </w:r>
      <w:r w:rsidR="0052788B">
        <w:t xml:space="preserve"> Fields</w:t>
      </w:r>
      <w:bookmarkEnd w:id="36"/>
    </w:p>
    <w:p w14:paraId="67C2E62B" w14:textId="77777777" w:rsidR="00266518" w:rsidRPr="003A1D54" w:rsidRDefault="00266518" w:rsidP="00266518">
      <w:pPr>
        <w:pStyle w:val="Style2"/>
        <w:rPr>
          <w:rFonts w:eastAsiaTheme="minorHAnsi"/>
        </w:rPr>
      </w:pPr>
      <w:r w:rsidRPr="003A1D54">
        <w:rPr>
          <w:rFonts w:eastAsiaTheme="minorHAnsi"/>
        </w:rPr>
        <w:t>Patch DG*5.3*884 added the following fields.</w:t>
      </w:r>
    </w:p>
    <w:p w14:paraId="67C2E62C" w14:textId="77777777" w:rsidR="001453B7" w:rsidRDefault="001453B7" w:rsidP="001453B7">
      <w:pPr>
        <w:pStyle w:val="Caption"/>
      </w:pPr>
      <w:bookmarkStart w:id="37" w:name="_Toc428467127"/>
      <w:r>
        <w:t xml:space="preserve">Table </w:t>
      </w:r>
      <w:fldSimple w:instr=" SEQ Table \* ARABIC ">
        <w:r w:rsidR="00F57BFF">
          <w:rPr>
            <w:noProof/>
          </w:rPr>
          <w:t>2</w:t>
        </w:r>
      </w:fldSimple>
      <w:r>
        <w:t>: Fields Added by DG*5.3*884</w:t>
      </w:r>
      <w:bookmarkEnd w:id="37"/>
    </w:p>
    <w:tbl>
      <w:tblPr>
        <w:tblStyle w:val="TableGrid"/>
        <w:tblW w:w="5000" w:type="pct"/>
        <w:tblLook w:val="04A0" w:firstRow="1" w:lastRow="0" w:firstColumn="1" w:lastColumn="0" w:noHBand="0" w:noVBand="1"/>
      </w:tblPr>
      <w:tblGrid>
        <w:gridCol w:w="3240"/>
        <w:gridCol w:w="4415"/>
        <w:gridCol w:w="1921"/>
      </w:tblGrid>
      <w:tr w:rsidR="00266518" w:rsidRPr="003A1D54" w14:paraId="67C2E630" w14:textId="77777777" w:rsidTr="001453B7">
        <w:trPr>
          <w:cantSplit/>
          <w:tblHeader/>
        </w:trPr>
        <w:tc>
          <w:tcPr>
            <w:tcW w:w="1692" w:type="pct"/>
            <w:shd w:val="clear" w:color="auto" w:fill="BFBFBF" w:themeFill="background1" w:themeFillShade="BF"/>
          </w:tcPr>
          <w:p w14:paraId="67C2E62D" w14:textId="77777777" w:rsidR="00266518" w:rsidRPr="00266518" w:rsidRDefault="00266518" w:rsidP="00266518">
            <w:pPr>
              <w:pStyle w:val="TableHeading"/>
            </w:pPr>
            <w:bookmarkStart w:id="38" w:name="ColumnTitle_02"/>
            <w:bookmarkEnd w:id="38"/>
            <w:r w:rsidRPr="00266518">
              <w:t>File Name (File Number)</w:t>
            </w:r>
          </w:p>
        </w:tc>
        <w:tc>
          <w:tcPr>
            <w:tcW w:w="2305" w:type="pct"/>
            <w:shd w:val="clear" w:color="auto" w:fill="BFBFBF" w:themeFill="background1" w:themeFillShade="BF"/>
          </w:tcPr>
          <w:p w14:paraId="67C2E62E" w14:textId="77777777" w:rsidR="00266518" w:rsidRPr="00266518" w:rsidRDefault="00266518" w:rsidP="00266518">
            <w:pPr>
              <w:pStyle w:val="TableHeading"/>
            </w:pPr>
            <w:r w:rsidRPr="00266518">
              <w:t>Field Name</w:t>
            </w:r>
          </w:p>
        </w:tc>
        <w:tc>
          <w:tcPr>
            <w:tcW w:w="1003" w:type="pct"/>
            <w:shd w:val="clear" w:color="auto" w:fill="BFBFBF" w:themeFill="background1" w:themeFillShade="BF"/>
          </w:tcPr>
          <w:p w14:paraId="67C2E62F" w14:textId="77777777" w:rsidR="00266518" w:rsidRPr="00266518" w:rsidRDefault="00266518" w:rsidP="00266518">
            <w:pPr>
              <w:pStyle w:val="TableHeading"/>
            </w:pPr>
            <w:r w:rsidRPr="00266518">
              <w:t>Field Number</w:t>
            </w:r>
          </w:p>
        </w:tc>
      </w:tr>
      <w:tr w:rsidR="00266518" w:rsidRPr="003A1D54" w14:paraId="67C2E634" w14:textId="77777777" w:rsidTr="001453B7">
        <w:trPr>
          <w:cantSplit/>
        </w:trPr>
        <w:tc>
          <w:tcPr>
            <w:tcW w:w="1692" w:type="pct"/>
          </w:tcPr>
          <w:p w14:paraId="67C2E631" w14:textId="77777777" w:rsidR="00266518" w:rsidRPr="007312EF" w:rsidRDefault="00266518" w:rsidP="00266518">
            <w:pPr>
              <w:pStyle w:val="TableText"/>
            </w:pPr>
            <w:r w:rsidRPr="007312EF">
              <w:t>PTF (#45)</w:t>
            </w:r>
          </w:p>
        </w:tc>
        <w:tc>
          <w:tcPr>
            <w:tcW w:w="2305" w:type="pct"/>
          </w:tcPr>
          <w:p w14:paraId="67C2E632" w14:textId="77777777" w:rsidR="00266518" w:rsidRPr="007312EF" w:rsidRDefault="00266518" w:rsidP="00266518">
            <w:pPr>
              <w:pStyle w:val="TableText"/>
            </w:pPr>
            <w:r w:rsidRPr="007312EF">
              <w:t>SECONDARY DIAGNOSIS 14</w:t>
            </w:r>
          </w:p>
        </w:tc>
        <w:tc>
          <w:tcPr>
            <w:tcW w:w="1003" w:type="pct"/>
          </w:tcPr>
          <w:p w14:paraId="67C2E633" w14:textId="77777777" w:rsidR="00266518" w:rsidRPr="007312EF" w:rsidRDefault="00266518" w:rsidP="00266518">
            <w:pPr>
              <w:pStyle w:val="TableText"/>
            </w:pPr>
            <w:r w:rsidRPr="007312EF">
              <w:t>#79.245</w:t>
            </w:r>
          </w:p>
        </w:tc>
      </w:tr>
      <w:tr w:rsidR="00266518" w:rsidRPr="003A1D54" w14:paraId="67C2E638" w14:textId="77777777" w:rsidTr="001453B7">
        <w:trPr>
          <w:cantSplit/>
        </w:trPr>
        <w:tc>
          <w:tcPr>
            <w:tcW w:w="1692" w:type="pct"/>
          </w:tcPr>
          <w:p w14:paraId="67C2E635" w14:textId="77777777" w:rsidR="00266518" w:rsidRPr="007312EF" w:rsidRDefault="00266518" w:rsidP="00266518">
            <w:pPr>
              <w:pStyle w:val="TableText"/>
            </w:pPr>
            <w:r w:rsidRPr="007312EF">
              <w:t>PTF (#45)</w:t>
            </w:r>
          </w:p>
        </w:tc>
        <w:tc>
          <w:tcPr>
            <w:tcW w:w="2305" w:type="pct"/>
          </w:tcPr>
          <w:p w14:paraId="67C2E636" w14:textId="77777777" w:rsidR="00266518" w:rsidRPr="007312EF" w:rsidRDefault="00266518" w:rsidP="00266518">
            <w:pPr>
              <w:pStyle w:val="TableText"/>
            </w:pPr>
            <w:r w:rsidRPr="007312EF">
              <w:t>SECONDARY DIAGNOSIS 15</w:t>
            </w:r>
          </w:p>
        </w:tc>
        <w:tc>
          <w:tcPr>
            <w:tcW w:w="1003" w:type="pct"/>
          </w:tcPr>
          <w:p w14:paraId="67C2E637" w14:textId="77777777" w:rsidR="00266518" w:rsidRPr="007312EF" w:rsidRDefault="00266518" w:rsidP="00266518">
            <w:pPr>
              <w:pStyle w:val="TableText"/>
            </w:pPr>
            <w:r w:rsidRPr="007312EF">
              <w:t>#79.246</w:t>
            </w:r>
          </w:p>
        </w:tc>
      </w:tr>
      <w:tr w:rsidR="00266518" w:rsidRPr="003A1D54" w14:paraId="67C2E63C" w14:textId="77777777" w:rsidTr="001453B7">
        <w:trPr>
          <w:cantSplit/>
        </w:trPr>
        <w:tc>
          <w:tcPr>
            <w:tcW w:w="1692" w:type="pct"/>
          </w:tcPr>
          <w:p w14:paraId="67C2E639" w14:textId="77777777" w:rsidR="00266518" w:rsidRPr="007312EF" w:rsidRDefault="00266518" w:rsidP="00266518">
            <w:pPr>
              <w:pStyle w:val="TableText"/>
            </w:pPr>
            <w:r w:rsidRPr="007312EF">
              <w:t>PTF (#45)</w:t>
            </w:r>
          </w:p>
        </w:tc>
        <w:tc>
          <w:tcPr>
            <w:tcW w:w="2305" w:type="pct"/>
          </w:tcPr>
          <w:p w14:paraId="67C2E63A" w14:textId="77777777" w:rsidR="00266518" w:rsidRPr="007312EF" w:rsidRDefault="00266518" w:rsidP="00266518">
            <w:pPr>
              <w:pStyle w:val="TableText"/>
            </w:pPr>
            <w:r w:rsidRPr="007312EF">
              <w:t>SECONDARY DIAGNOSIS 16</w:t>
            </w:r>
          </w:p>
        </w:tc>
        <w:tc>
          <w:tcPr>
            <w:tcW w:w="1003" w:type="pct"/>
          </w:tcPr>
          <w:p w14:paraId="67C2E63B" w14:textId="77777777" w:rsidR="00266518" w:rsidRPr="007312EF" w:rsidRDefault="00266518" w:rsidP="00266518">
            <w:pPr>
              <w:pStyle w:val="TableText"/>
            </w:pPr>
            <w:r w:rsidRPr="007312EF">
              <w:t>#79.247</w:t>
            </w:r>
          </w:p>
        </w:tc>
      </w:tr>
      <w:tr w:rsidR="00266518" w:rsidRPr="003A1D54" w14:paraId="67C2E640" w14:textId="77777777" w:rsidTr="001453B7">
        <w:trPr>
          <w:cantSplit/>
        </w:trPr>
        <w:tc>
          <w:tcPr>
            <w:tcW w:w="1692" w:type="pct"/>
          </w:tcPr>
          <w:p w14:paraId="67C2E63D" w14:textId="77777777" w:rsidR="00266518" w:rsidRPr="007312EF" w:rsidRDefault="00266518" w:rsidP="00266518">
            <w:pPr>
              <w:pStyle w:val="TableText"/>
            </w:pPr>
            <w:r w:rsidRPr="007312EF">
              <w:t>PTF (#45)</w:t>
            </w:r>
          </w:p>
        </w:tc>
        <w:tc>
          <w:tcPr>
            <w:tcW w:w="2305" w:type="pct"/>
          </w:tcPr>
          <w:p w14:paraId="67C2E63E" w14:textId="77777777" w:rsidR="00266518" w:rsidRPr="007312EF" w:rsidRDefault="00266518" w:rsidP="00266518">
            <w:pPr>
              <w:pStyle w:val="TableText"/>
            </w:pPr>
            <w:r w:rsidRPr="007312EF">
              <w:t>SECONDARY DIAGNOSIS 17</w:t>
            </w:r>
          </w:p>
        </w:tc>
        <w:tc>
          <w:tcPr>
            <w:tcW w:w="1003" w:type="pct"/>
          </w:tcPr>
          <w:p w14:paraId="67C2E63F" w14:textId="77777777" w:rsidR="00266518" w:rsidRPr="007312EF" w:rsidRDefault="00266518" w:rsidP="00266518">
            <w:pPr>
              <w:pStyle w:val="TableText"/>
            </w:pPr>
            <w:r w:rsidRPr="007312EF">
              <w:t>#79.248</w:t>
            </w:r>
          </w:p>
        </w:tc>
      </w:tr>
      <w:tr w:rsidR="00266518" w:rsidRPr="003A1D54" w14:paraId="67C2E644" w14:textId="77777777" w:rsidTr="001453B7">
        <w:trPr>
          <w:cantSplit/>
        </w:trPr>
        <w:tc>
          <w:tcPr>
            <w:tcW w:w="1692" w:type="pct"/>
          </w:tcPr>
          <w:p w14:paraId="67C2E641" w14:textId="77777777" w:rsidR="00266518" w:rsidRPr="007312EF" w:rsidRDefault="00266518" w:rsidP="00266518">
            <w:pPr>
              <w:pStyle w:val="TableText"/>
            </w:pPr>
            <w:r w:rsidRPr="007312EF">
              <w:t>PTF (#45)</w:t>
            </w:r>
          </w:p>
        </w:tc>
        <w:tc>
          <w:tcPr>
            <w:tcW w:w="2305" w:type="pct"/>
          </w:tcPr>
          <w:p w14:paraId="67C2E642" w14:textId="77777777" w:rsidR="00266518" w:rsidRPr="007312EF" w:rsidRDefault="00266518" w:rsidP="00266518">
            <w:pPr>
              <w:pStyle w:val="TableText"/>
            </w:pPr>
            <w:r w:rsidRPr="007312EF">
              <w:t>SECONDARY DIAGNOSIS 18</w:t>
            </w:r>
          </w:p>
        </w:tc>
        <w:tc>
          <w:tcPr>
            <w:tcW w:w="1003" w:type="pct"/>
          </w:tcPr>
          <w:p w14:paraId="67C2E643" w14:textId="77777777" w:rsidR="00266518" w:rsidRPr="007312EF" w:rsidRDefault="00266518" w:rsidP="00266518">
            <w:pPr>
              <w:pStyle w:val="TableText"/>
            </w:pPr>
            <w:r w:rsidRPr="007312EF">
              <w:t>#79.249</w:t>
            </w:r>
          </w:p>
        </w:tc>
      </w:tr>
      <w:tr w:rsidR="00266518" w:rsidRPr="003A1D54" w14:paraId="67C2E648" w14:textId="77777777" w:rsidTr="001453B7">
        <w:trPr>
          <w:cantSplit/>
        </w:trPr>
        <w:tc>
          <w:tcPr>
            <w:tcW w:w="1692" w:type="pct"/>
          </w:tcPr>
          <w:p w14:paraId="67C2E645" w14:textId="77777777" w:rsidR="00266518" w:rsidRPr="007312EF" w:rsidRDefault="00266518" w:rsidP="00266518">
            <w:pPr>
              <w:pStyle w:val="TableText"/>
            </w:pPr>
            <w:r w:rsidRPr="007312EF">
              <w:t>PTF (#45)</w:t>
            </w:r>
          </w:p>
        </w:tc>
        <w:tc>
          <w:tcPr>
            <w:tcW w:w="2305" w:type="pct"/>
          </w:tcPr>
          <w:p w14:paraId="67C2E646" w14:textId="77777777" w:rsidR="00266518" w:rsidRPr="007312EF" w:rsidRDefault="00266518" w:rsidP="00266518">
            <w:pPr>
              <w:pStyle w:val="TableText"/>
            </w:pPr>
            <w:r w:rsidRPr="007312EF">
              <w:t>SECONDARY DIAGNOSIS 19</w:t>
            </w:r>
          </w:p>
        </w:tc>
        <w:tc>
          <w:tcPr>
            <w:tcW w:w="1003" w:type="pct"/>
          </w:tcPr>
          <w:p w14:paraId="67C2E647" w14:textId="77777777" w:rsidR="00266518" w:rsidRPr="007312EF" w:rsidRDefault="00266518" w:rsidP="00266518">
            <w:pPr>
              <w:pStyle w:val="TableText"/>
            </w:pPr>
            <w:r w:rsidRPr="007312EF">
              <w:t>#79.2491</w:t>
            </w:r>
          </w:p>
        </w:tc>
      </w:tr>
      <w:tr w:rsidR="00266518" w:rsidRPr="003A1D54" w14:paraId="67C2E64C" w14:textId="77777777" w:rsidTr="001453B7">
        <w:trPr>
          <w:cantSplit/>
        </w:trPr>
        <w:tc>
          <w:tcPr>
            <w:tcW w:w="1692" w:type="pct"/>
          </w:tcPr>
          <w:p w14:paraId="67C2E649" w14:textId="77777777" w:rsidR="00266518" w:rsidRPr="007312EF" w:rsidRDefault="00266518" w:rsidP="00266518">
            <w:pPr>
              <w:pStyle w:val="TableText"/>
            </w:pPr>
            <w:r w:rsidRPr="007312EF">
              <w:t>PTF (#45)</w:t>
            </w:r>
          </w:p>
        </w:tc>
        <w:tc>
          <w:tcPr>
            <w:tcW w:w="2305" w:type="pct"/>
          </w:tcPr>
          <w:p w14:paraId="67C2E64A" w14:textId="77777777" w:rsidR="00266518" w:rsidRPr="007312EF" w:rsidRDefault="00266518" w:rsidP="00266518">
            <w:pPr>
              <w:pStyle w:val="TableText"/>
            </w:pPr>
            <w:r w:rsidRPr="007312EF">
              <w:t>SECONDARY DIAGNOSIS 20</w:t>
            </w:r>
          </w:p>
        </w:tc>
        <w:tc>
          <w:tcPr>
            <w:tcW w:w="1003" w:type="pct"/>
          </w:tcPr>
          <w:p w14:paraId="67C2E64B" w14:textId="77777777" w:rsidR="00266518" w:rsidRPr="007312EF" w:rsidRDefault="00266518" w:rsidP="00266518">
            <w:pPr>
              <w:pStyle w:val="TableText"/>
            </w:pPr>
            <w:r w:rsidRPr="007312EF">
              <w:t>#79.24911</w:t>
            </w:r>
          </w:p>
        </w:tc>
      </w:tr>
      <w:tr w:rsidR="00266518" w:rsidRPr="003A1D54" w14:paraId="67C2E650" w14:textId="77777777" w:rsidTr="001453B7">
        <w:trPr>
          <w:cantSplit/>
        </w:trPr>
        <w:tc>
          <w:tcPr>
            <w:tcW w:w="1692" w:type="pct"/>
          </w:tcPr>
          <w:p w14:paraId="67C2E64D" w14:textId="77777777" w:rsidR="00266518" w:rsidRPr="007312EF" w:rsidRDefault="00266518" w:rsidP="00266518">
            <w:pPr>
              <w:pStyle w:val="TableText"/>
            </w:pPr>
            <w:r w:rsidRPr="007312EF">
              <w:t>PTF (#45)</w:t>
            </w:r>
          </w:p>
        </w:tc>
        <w:tc>
          <w:tcPr>
            <w:tcW w:w="2305" w:type="pct"/>
          </w:tcPr>
          <w:p w14:paraId="67C2E64E" w14:textId="77777777" w:rsidR="00266518" w:rsidRPr="007312EF" w:rsidRDefault="00266518" w:rsidP="00266518">
            <w:pPr>
              <w:pStyle w:val="TableText"/>
            </w:pPr>
            <w:r w:rsidRPr="007312EF">
              <w:t>SECONDARY DIAGNOSIS 21</w:t>
            </w:r>
          </w:p>
        </w:tc>
        <w:tc>
          <w:tcPr>
            <w:tcW w:w="1003" w:type="pct"/>
          </w:tcPr>
          <w:p w14:paraId="67C2E64F" w14:textId="77777777" w:rsidR="00266518" w:rsidRPr="007312EF" w:rsidRDefault="00266518" w:rsidP="00266518">
            <w:pPr>
              <w:pStyle w:val="TableText"/>
            </w:pPr>
            <w:r w:rsidRPr="007312EF">
              <w:t>#79.24912</w:t>
            </w:r>
          </w:p>
        </w:tc>
      </w:tr>
      <w:tr w:rsidR="00266518" w:rsidRPr="003A1D54" w14:paraId="67C2E654" w14:textId="77777777" w:rsidTr="001453B7">
        <w:trPr>
          <w:cantSplit/>
        </w:trPr>
        <w:tc>
          <w:tcPr>
            <w:tcW w:w="1692" w:type="pct"/>
          </w:tcPr>
          <w:p w14:paraId="67C2E651" w14:textId="77777777" w:rsidR="00266518" w:rsidRPr="007312EF" w:rsidRDefault="00266518" w:rsidP="00266518">
            <w:pPr>
              <w:pStyle w:val="TableText"/>
            </w:pPr>
            <w:r w:rsidRPr="007312EF">
              <w:t>PTF (#45)</w:t>
            </w:r>
          </w:p>
        </w:tc>
        <w:tc>
          <w:tcPr>
            <w:tcW w:w="2305" w:type="pct"/>
          </w:tcPr>
          <w:p w14:paraId="67C2E652" w14:textId="77777777" w:rsidR="00266518" w:rsidRPr="007312EF" w:rsidRDefault="00266518" w:rsidP="00266518">
            <w:pPr>
              <w:pStyle w:val="TableText"/>
            </w:pPr>
            <w:r w:rsidRPr="007312EF">
              <w:t>SECONDARY DIAGNOSIS 22</w:t>
            </w:r>
          </w:p>
        </w:tc>
        <w:tc>
          <w:tcPr>
            <w:tcW w:w="1003" w:type="pct"/>
          </w:tcPr>
          <w:p w14:paraId="67C2E653" w14:textId="77777777" w:rsidR="00266518" w:rsidRPr="007312EF" w:rsidRDefault="00266518" w:rsidP="00266518">
            <w:pPr>
              <w:pStyle w:val="TableText"/>
            </w:pPr>
            <w:r w:rsidRPr="007312EF">
              <w:t>#79.24913</w:t>
            </w:r>
          </w:p>
        </w:tc>
      </w:tr>
      <w:tr w:rsidR="00266518" w:rsidRPr="003A1D54" w14:paraId="67C2E658" w14:textId="77777777" w:rsidTr="001453B7">
        <w:trPr>
          <w:cantSplit/>
        </w:trPr>
        <w:tc>
          <w:tcPr>
            <w:tcW w:w="1692" w:type="pct"/>
          </w:tcPr>
          <w:p w14:paraId="67C2E655" w14:textId="77777777" w:rsidR="00266518" w:rsidRPr="007312EF" w:rsidRDefault="00266518" w:rsidP="00266518">
            <w:pPr>
              <w:pStyle w:val="TableText"/>
            </w:pPr>
            <w:r w:rsidRPr="007312EF">
              <w:t>PTF (#45)</w:t>
            </w:r>
          </w:p>
        </w:tc>
        <w:tc>
          <w:tcPr>
            <w:tcW w:w="2305" w:type="pct"/>
          </w:tcPr>
          <w:p w14:paraId="67C2E656" w14:textId="77777777" w:rsidR="00266518" w:rsidRPr="007312EF" w:rsidRDefault="00266518" w:rsidP="00266518">
            <w:pPr>
              <w:pStyle w:val="TableText"/>
            </w:pPr>
            <w:r w:rsidRPr="007312EF">
              <w:t>SECONDARY DIAGNOSIS 23</w:t>
            </w:r>
          </w:p>
        </w:tc>
        <w:tc>
          <w:tcPr>
            <w:tcW w:w="1003" w:type="pct"/>
          </w:tcPr>
          <w:p w14:paraId="67C2E657" w14:textId="77777777" w:rsidR="00266518" w:rsidRPr="007312EF" w:rsidRDefault="00266518" w:rsidP="00266518">
            <w:pPr>
              <w:pStyle w:val="TableText"/>
            </w:pPr>
            <w:r w:rsidRPr="007312EF">
              <w:t>#79.24914</w:t>
            </w:r>
          </w:p>
        </w:tc>
      </w:tr>
      <w:tr w:rsidR="00266518" w:rsidRPr="003A1D54" w14:paraId="67C2E65C" w14:textId="77777777" w:rsidTr="001453B7">
        <w:trPr>
          <w:cantSplit/>
        </w:trPr>
        <w:tc>
          <w:tcPr>
            <w:tcW w:w="1692" w:type="pct"/>
          </w:tcPr>
          <w:p w14:paraId="67C2E659" w14:textId="77777777" w:rsidR="00266518" w:rsidRPr="007312EF" w:rsidRDefault="00266518" w:rsidP="00266518">
            <w:pPr>
              <w:pStyle w:val="TableText"/>
            </w:pPr>
            <w:r w:rsidRPr="007312EF">
              <w:t>PTF (#45)</w:t>
            </w:r>
          </w:p>
        </w:tc>
        <w:tc>
          <w:tcPr>
            <w:tcW w:w="2305" w:type="pct"/>
          </w:tcPr>
          <w:p w14:paraId="67C2E65A" w14:textId="77777777" w:rsidR="00266518" w:rsidRPr="007312EF" w:rsidRDefault="00266518" w:rsidP="00266518">
            <w:pPr>
              <w:pStyle w:val="TableText"/>
            </w:pPr>
            <w:r w:rsidRPr="007312EF">
              <w:t>SECONDARY DIAGNOSIS 24</w:t>
            </w:r>
          </w:p>
        </w:tc>
        <w:tc>
          <w:tcPr>
            <w:tcW w:w="1003" w:type="pct"/>
          </w:tcPr>
          <w:p w14:paraId="67C2E65B" w14:textId="77777777" w:rsidR="00266518" w:rsidRPr="007312EF" w:rsidRDefault="00266518" w:rsidP="00266518">
            <w:pPr>
              <w:pStyle w:val="TableText"/>
            </w:pPr>
            <w:r w:rsidRPr="007312EF">
              <w:t>#79.24915</w:t>
            </w:r>
          </w:p>
        </w:tc>
      </w:tr>
      <w:tr w:rsidR="00266518" w:rsidRPr="003A1D54" w14:paraId="67C2E660" w14:textId="77777777" w:rsidTr="001453B7">
        <w:trPr>
          <w:cantSplit/>
        </w:trPr>
        <w:tc>
          <w:tcPr>
            <w:tcW w:w="1692" w:type="pct"/>
          </w:tcPr>
          <w:p w14:paraId="67C2E65D" w14:textId="77777777" w:rsidR="00266518" w:rsidRPr="007312EF" w:rsidRDefault="00266518" w:rsidP="00266518">
            <w:pPr>
              <w:pStyle w:val="TableText"/>
            </w:pPr>
            <w:r w:rsidRPr="007312EF">
              <w:t>PTF (#45)</w:t>
            </w:r>
          </w:p>
        </w:tc>
        <w:tc>
          <w:tcPr>
            <w:tcW w:w="2305" w:type="pct"/>
          </w:tcPr>
          <w:p w14:paraId="67C2E65E" w14:textId="77777777" w:rsidR="00266518" w:rsidRPr="007312EF" w:rsidRDefault="00266518" w:rsidP="00266518">
            <w:pPr>
              <w:pStyle w:val="TableText"/>
            </w:pPr>
            <w:r w:rsidRPr="007312EF">
              <w:t>POA SECONDARY DIAGNOSIS 14</w:t>
            </w:r>
          </w:p>
        </w:tc>
        <w:tc>
          <w:tcPr>
            <w:tcW w:w="1003" w:type="pct"/>
          </w:tcPr>
          <w:p w14:paraId="67C2E65F" w14:textId="77777777" w:rsidR="00266518" w:rsidRPr="007312EF" w:rsidRDefault="00266518" w:rsidP="00266518">
            <w:pPr>
              <w:pStyle w:val="TableText"/>
            </w:pPr>
            <w:r w:rsidRPr="007312EF">
              <w:t>#82.15</w:t>
            </w:r>
          </w:p>
        </w:tc>
      </w:tr>
      <w:tr w:rsidR="00266518" w:rsidRPr="003A1D54" w14:paraId="67C2E664" w14:textId="77777777" w:rsidTr="001453B7">
        <w:trPr>
          <w:cantSplit/>
        </w:trPr>
        <w:tc>
          <w:tcPr>
            <w:tcW w:w="1692" w:type="pct"/>
          </w:tcPr>
          <w:p w14:paraId="67C2E661" w14:textId="77777777" w:rsidR="00266518" w:rsidRPr="007312EF" w:rsidRDefault="00266518" w:rsidP="00266518">
            <w:pPr>
              <w:pStyle w:val="TableText"/>
            </w:pPr>
            <w:r w:rsidRPr="007312EF">
              <w:t>PTF (#45)</w:t>
            </w:r>
          </w:p>
        </w:tc>
        <w:tc>
          <w:tcPr>
            <w:tcW w:w="2305" w:type="pct"/>
          </w:tcPr>
          <w:p w14:paraId="67C2E662" w14:textId="77777777" w:rsidR="00266518" w:rsidRPr="007312EF" w:rsidRDefault="00266518" w:rsidP="00266518">
            <w:pPr>
              <w:pStyle w:val="TableText"/>
            </w:pPr>
            <w:r w:rsidRPr="007312EF">
              <w:t>POA SECONDARY DIAGNOSIS 15</w:t>
            </w:r>
          </w:p>
        </w:tc>
        <w:tc>
          <w:tcPr>
            <w:tcW w:w="1003" w:type="pct"/>
          </w:tcPr>
          <w:p w14:paraId="67C2E663" w14:textId="77777777" w:rsidR="00266518" w:rsidRPr="007312EF" w:rsidRDefault="00266518" w:rsidP="00266518">
            <w:pPr>
              <w:pStyle w:val="TableText"/>
            </w:pPr>
            <w:r w:rsidRPr="007312EF">
              <w:t>#82.16</w:t>
            </w:r>
          </w:p>
        </w:tc>
      </w:tr>
      <w:tr w:rsidR="00266518" w:rsidRPr="003A1D54" w14:paraId="67C2E668" w14:textId="77777777" w:rsidTr="001453B7">
        <w:trPr>
          <w:cantSplit/>
        </w:trPr>
        <w:tc>
          <w:tcPr>
            <w:tcW w:w="1692" w:type="pct"/>
          </w:tcPr>
          <w:p w14:paraId="67C2E665" w14:textId="77777777" w:rsidR="00266518" w:rsidRPr="007312EF" w:rsidRDefault="00266518" w:rsidP="00266518">
            <w:pPr>
              <w:pStyle w:val="TableText"/>
            </w:pPr>
            <w:r w:rsidRPr="007312EF">
              <w:t>PTF (#45)</w:t>
            </w:r>
          </w:p>
        </w:tc>
        <w:tc>
          <w:tcPr>
            <w:tcW w:w="2305" w:type="pct"/>
          </w:tcPr>
          <w:p w14:paraId="67C2E666" w14:textId="77777777" w:rsidR="00266518" w:rsidRPr="007312EF" w:rsidRDefault="00266518" w:rsidP="00266518">
            <w:pPr>
              <w:pStyle w:val="TableText"/>
            </w:pPr>
            <w:r w:rsidRPr="007312EF">
              <w:t>POA SECONDARY DIAGNOSIS 16</w:t>
            </w:r>
          </w:p>
        </w:tc>
        <w:tc>
          <w:tcPr>
            <w:tcW w:w="1003" w:type="pct"/>
          </w:tcPr>
          <w:p w14:paraId="67C2E667" w14:textId="77777777" w:rsidR="00266518" w:rsidRPr="007312EF" w:rsidRDefault="00266518" w:rsidP="00266518">
            <w:pPr>
              <w:pStyle w:val="TableText"/>
            </w:pPr>
            <w:r w:rsidRPr="007312EF">
              <w:t>#82.17</w:t>
            </w:r>
          </w:p>
        </w:tc>
      </w:tr>
      <w:tr w:rsidR="00266518" w:rsidRPr="003A1D54" w14:paraId="67C2E66C" w14:textId="77777777" w:rsidTr="001453B7">
        <w:trPr>
          <w:cantSplit/>
        </w:trPr>
        <w:tc>
          <w:tcPr>
            <w:tcW w:w="1692" w:type="pct"/>
          </w:tcPr>
          <w:p w14:paraId="67C2E669" w14:textId="77777777" w:rsidR="00266518" w:rsidRPr="007312EF" w:rsidRDefault="00266518" w:rsidP="00266518">
            <w:pPr>
              <w:pStyle w:val="TableText"/>
            </w:pPr>
            <w:r w:rsidRPr="007312EF">
              <w:t>PTF (#45)</w:t>
            </w:r>
          </w:p>
        </w:tc>
        <w:tc>
          <w:tcPr>
            <w:tcW w:w="2305" w:type="pct"/>
          </w:tcPr>
          <w:p w14:paraId="67C2E66A" w14:textId="77777777" w:rsidR="00266518" w:rsidRPr="007312EF" w:rsidRDefault="00266518" w:rsidP="00266518">
            <w:pPr>
              <w:pStyle w:val="TableText"/>
            </w:pPr>
            <w:r w:rsidRPr="007312EF">
              <w:t>POA SECONDARY DIAGNOSIS 17</w:t>
            </w:r>
          </w:p>
        </w:tc>
        <w:tc>
          <w:tcPr>
            <w:tcW w:w="1003" w:type="pct"/>
          </w:tcPr>
          <w:p w14:paraId="67C2E66B" w14:textId="77777777" w:rsidR="00266518" w:rsidRPr="007312EF" w:rsidRDefault="00266518" w:rsidP="00266518">
            <w:pPr>
              <w:pStyle w:val="TableText"/>
            </w:pPr>
            <w:r w:rsidRPr="007312EF">
              <w:t>#82.18</w:t>
            </w:r>
          </w:p>
        </w:tc>
      </w:tr>
      <w:tr w:rsidR="00266518" w:rsidRPr="003A1D54" w14:paraId="67C2E670" w14:textId="77777777" w:rsidTr="001453B7">
        <w:trPr>
          <w:cantSplit/>
        </w:trPr>
        <w:tc>
          <w:tcPr>
            <w:tcW w:w="1692" w:type="pct"/>
          </w:tcPr>
          <w:p w14:paraId="67C2E66D" w14:textId="77777777" w:rsidR="00266518" w:rsidRPr="007312EF" w:rsidRDefault="00266518" w:rsidP="00266518">
            <w:pPr>
              <w:pStyle w:val="TableText"/>
            </w:pPr>
            <w:r w:rsidRPr="007312EF">
              <w:t>PTF (#45)</w:t>
            </w:r>
          </w:p>
        </w:tc>
        <w:tc>
          <w:tcPr>
            <w:tcW w:w="2305" w:type="pct"/>
          </w:tcPr>
          <w:p w14:paraId="67C2E66E" w14:textId="77777777" w:rsidR="00266518" w:rsidRPr="007312EF" w:rsidRDefault="00266518" w:rsidP="00266518">
            <w:pPr>
              <w:pStyle w:val="TableText"/>
            </w:pPr>
            <w:r w:rsidRPr="007312EF">
              <w:t>POA SECONDARY DIAGNOSIS 18</w:t>
            </w:r>
          </w:p>
        </w:tc>
        <w:tc>
          <w:tcPr>
            <w:tcW w:w="1003" w:type="pct"/>
          </w:tcPr>
          <w:p w14:paraId="67C2E66F" w14:textId="77777777" w:rsidR="00266518" w:rsidRPr="007312EF" w:rsidRDefault="00266518" w:rsidP="00266518">
            <w:pPr>
              <w:pStyle w:val="TableText"/>
            </w:pPr>
            <w:r w:rsidRPr="007312EF">
              <w:t>#82.19</w:t>
            </w:r>
          </w:p>
        </w:tc>
      </w:tr>
      <w:tr w:rsidR="00266518" w:rsidRPr="003A1D54" w14:paraId="67C2E674" w14:textId="77777777" w:rsidTr="001453B7">
        <w:trPr>
          <w:cantSplit/>
        </w:trPr>
        <w:tc>
          <w:tcPr>
            <w:tcW w:w="1692" w:type="pct"/>
          </w:tcPr>
          <w:p w14:paraId="67C2E671" w14:textId="77777777" w:rsidR="00266518" w:rsidRPr="007312EF" w:rsidRDefault="00266518" w:rsidP="00266518">
            <w:pPr>
              <w:pStyle w:val="TableText"/>
            </w:pPr>
            <w:r w:rsidRPr="007312EF">
              <w:t>PTF (#45)</w:t>
            </w:r>
          </w:p>
        </w:tc>
        <w:tc>
          <w:tcPr>
            <w:tcW w:w="2305" w:type="pct"/>
          </w:tcPr>
          <w:p w14:paraId="67C2E672" w14:textId="77777777" w:rsidR="00266518" w:rsidRPr="007312EF" w:rsidRDefault="00266518" w:rsidP="00266518">
            <w:pPr>
              <w:pStyle w:val="TableText"/>
            </w:pPr>
            <w:r w:rsidRPr="007312EF">
              <w:t>POA SECONDARY DIAGNOSIS 19</w:t>
            </w:r>
          </w:p>
        </w:tc>
        <w:tc>
          <w:tcPr>
            <w:tcW w:w="1003" w:type="pct"/>
          </w:tcPr>
          <w:p w14:paraId="67C2E673" w14:textId="77777777" w:rsidR="00266518" w:rsidRPr="007312EF" w:rsidRDefault="00266518" w:rsidP="00266518">
            <w:pPr>
              <w:pStyle w:val="TableText"/>
            </w:pPr>
            <w:r w:rsidRPr="007312EF">
              <w:t>#82.2</w:t>
            </w:r>
          </w:p>
        </w:tc>
      </w:tr>
      <w:tr w:rsidR="00266518" w:rsidRPr="003A1D54" w14:paraId="67C2E678" w14:textId="77777777" w:rsidTr="001453B7">
        <w:trPr>
          <w:cantSplit/>
        </w:trPr>
        <w:tc>
          <w:tcPr>
            <w:tcW w:w="1692" w:type="pct"/>
          </w:tcPr>
          <w:p w14:paraId="67C2E675" w14:textId="77777777" w:rsidR="00266518" w:rsidRPr="007312EF" w:rsidRDefault="00266518" w:rsidP="00266518">
            <w:pPr>
              <w:pStyle w:val="TableText"/>
            </w:pPr>
            <w:r w:rsidRPr="007312EF">
              <w:t>PTF (#45)</w:t>
            </w:r>
          </w:p>
        </w:tc>
        <w:tc>
          <w:tcPr>
            <w:tcW w:w="2305" w:type="pct"/>
          </w:tcPr>
          <w:p w14:paraId="67C2E676" w14:textId="77777777" w:rsidR="00266518" w:rsidRPr="007312EF" w:rsidRDefault="00266518" w:rsidP="00266518">
            <w:pPr>
              <w:pStyle w:val="TableText"/>
            </w:pPr>
            <w:r w:rsidRPr="007312EF">
              <w:t>POA SECONDARY DIAGNOSIS 20</w:t>
            </w:r>
          </w:p>
        </w:tc>
        <w:tc>
          <w:tcPr>
            <w:tcW w:w="1003" w:type="pct"/>
          </w:tcPr>
          <w:p w14:paraId="67C2E677" w14:textId="77777777" w:rsidR="00266518" w:rsidRPr="007312EF" w:rsidRDefault="00266518" w:rsidP="00266518">
            <w:pPr>
              <w:pStyle w:val="TableText"/>
            </w:pPr>
            <w:r w:rsidRPr="007312EF">
              <w:t>#82.21</w:t>
            </w:r>
          </w:p>
        </w:tc>
      </w:tr>
      <w:tr w:rsidR="00266518" w:rsidRPr="003A1D54" w14:paraId="67C2E67C" w14:textId="77777777" w:rsidTr="001453B7">
        <w:trPr>
          <w:cantSplit/>
        </w:trPr>
        <w:tc>
          <w:tcPr>
            <w:tcW w:w="1692" w:type="pct"/>
          </w:tcPr>
          <w:p w14:paraId="67C2E679" w14:textId="77777777" w:rsidR="00266518" w:rsidRPr="007312EF" w:rsidRDefault="00266518" w:rsidP="00266518">
            <w:pPr>
              <w:pStyle w:val="TableText"/>
            </w:pPr>
            <w:r w:rsidRPr="007312EF">
              <w:t>PTF (#45)</w:t>
            </w:r>
          </w:p>
        </w:tc>
        <w:tc>
          <w:tcPr>
            <w:tcW w:w="2305" w:type="pct"/>
          </w:tcPr>
          <w:p w14:paraId="67C2E67A" w14:textId="77777777" w:rsidR="00266518" w:rsidRPr="007312EF" w:rsidRDefault="00266518" w:rsidP="00266518">
            <w:pPr>
              <w:pStyle w:val="TableText"/>
            </w:pPr>
            <w:r w:rsidRPr="007312EF">
              <w:t>POA SECONDARY DIAGNOSIS 21</w:t>
            </w:r>
          </w:p>
        </w:tc>
        <w:tc>
          <w:tcPr>
            <w:tcW w:w="1003" w:type="pct"/>
          </w:tcPr>
          <w:p w14:paraId="67C2E67B" w14:textId="77777777" w:rsidR="00266518" w:rsidRPr="007312EF" w:rsidRDefault="00266518" w:rsidP="00266518">
            <w:pPr>
              <w:pStyle w:val="TableText"/>
            </w:pPr>
            <w:r w:rsidRPr="007312EF">
              <w:t>#82.22</w:t>
            </w:r>
          </w:p>
        </w:tc>
      </w:tr>
      <w:tr w:rsidR="00266518" w:rsidRPr="003A1D54" w14:paraId="67C2E680" w14:textId="77777777" w:rsidTr="001453B7">
        <w:trPr>
          <w:cantSplit/>
        </w:trPr>
        <w:tc>
          <w:tcPr>
            <w:tcW w:w="1692" w:type="pct"/>
          </w:tcPr>
          <w:p w14:paraId="67C2E67D" w14:textId="77777777" w:rsidR="00266518" w:rsidRPr="007312EF" w:rsidRDefault="00266518" w:rsidP="00266518">
            <w:pPr>
              <w:pStyle w:val="TableText"/>
            </w:pPr>
            <w:r w:rsidRPr="007312EF">
              <w:t>PTF (#45)</w:t>
            </w:r>
          </w:p>
        </w:tc>
        <w:tc>
          <w:tcPr>
            <w:tcW w:w="2305" w:type="pct"/>
          </w:tcPr>
          <w:p w14:paraId="67C2E67E" w14:textId="77777777" w:rsidR="00266518" w:rsidRPr="007312EF" w:rsidRDefault="00266518" w:rsidP="00266518">
            <w:pPr>
              <w:pStyle w:val="TableText"/>
            </w:pPr>
            <w:r w:rsidRPr="007312EF">
              <w:t>POA SECONDARY DIAGNOSIS 22</w:t>
            </w:r>
          </w:p>
        </w:tc>
        <w:tc>
          <w:tcPr>
            <w:tcW w:w="1003" w:type="pct"/>
          </w:tcPr>
          <w:p w14:paraId="67C2E67F" w14:textId="77777777" w:rsidR="00266518" w:rsidRPr="007312EF" w:rsidRDefault="00266518" w:rsidP="00266518">
            <w:pPr>
              <w:pStyle w:val="TableText"/>
            </w:pPr>
            <w:r w:rsidRPr="007312EF">
              <w:t>#82.23</w:t>
            </w:r>
          </w:p>
        </w:tc>
      </w:tr>
      <w:tr w:rsidR="00266518" w:rsidRPr="003A1D54" w14:paraId="67C2E684" w14:textId="77777777" w:rsidTr="001453B7">
        <w:trPr>
          <w:cantSplit/>
        </w:trPr>
        <w:tc>
          <w:tcPr>
            <w:tcW w:w="1692" w:type="pct"/>
          </w:tcPr>
          <w:p w14:paraId="67C2E681" w14:textId="77777777" w:rsidR="00266518" w:rsidRPr="007312EF" w:rsidRDefault="00266518" w:rsidP="00266518">
            <w:pPr>
              <w:pStyle w:val="TableText"/>
            </w:pPr>
            <w:r w:rsidRPr="007312EF">
              <w:t>PTF (#45)</w:t>
            </w:r>
          </w:p>
        </w:tc>
        <w:tc>
          <w:tcPr>
            <w:tcW w:w="2305" w:type="pct"/>
          </w:tcPr>
          <w:p w14:paraId="67C2E682" w14:textId="77777777" w:rsidR="00266518" w:rsidRPr="007312EF" w:rsidRDefault="00266518" w:rsidP="00266518">
            <w:pPr>
              <w:pStyle w:val="TableText"/>
            </w:pPr>
            <w:r w:rsidRPr="007312EF">
              <w:t>POA SECONDARY DIAGNOSIS 23</w:t>
            </w:r>
          </w:p>
        </w:tc>
        <w:tc>
          <w:tcPr>
            <w:tcW w:w="1003" w:type="pct"/>
          </w:tcPr>
          <w:p w14:paraId="67C2E683" w14:textId="77777777" w:rsidR="00266518" w:rsidRPr="007312EF" w:rsidRDefault="00266518" w:rsidP="00266518">
            <w:pPr>
              <w:pStyle w:val="TableText"/>
            </w:pPr>
            <w:r w:rsidRPr="007312EF">
              <w:t>#82.24</w:t>
            </w:r>
          </w:p>
        </w:tc>
      </w:tr>
      <w:tr w:rsidR="00266518" w:rsidRPr="003A1D54" w14:paraId="67C2E688" w14:textId="77777777" w:rsidTr="00991385">
        <w:trPr>
          <w:cantSplit/>
        </w:trPr>
        <w:tc>
          <w:tcPr>
            <w:tcW w:w="1692" w:type="pct"/>
            <w:tcBorders>
              <w:bottom w:val="single" w:sz="4" w:space="0" w:color="auto"/>
            </w:tcBorders>
          </w:tcPr>
          <w:p w14:paraId="67C2E685" w14:textId="77777777" w:rsidR="00266518" w:rsidRPr="007312EF" w:rsidRDefault="00266518" w:rsidP="00266518">
            <w:pPr>
              <w:pStyle w:val="TableText"/>
            </w:pPr>
            <w:r w:rsidRPr="007312EF">
              <w:t>PTF (#45)</w:t>
            </w:r>
          </w:p>
        </w:tc>
        <w:tc>
          <w:tcPr>
            <w:tcW w:w="2305" w:type="pct"/>
            <w:tcBorders>
              <w:bottom w:val="single" w:sz="4" w:space="0" w:color="auto"/>
            </w:tcBorders>
          </w:tcPr>
          <w:p w14:paraId="67C2E686" w14:textId="77777777" w:rsidR="00266518" w:rsidRPr="007312EF" w:rsidRDefault="00266518" w:rsidP="00266518">
            <w:pPr>
              <w:pStyle w:val="TableText"/>
            </w:pPr>
            <w:r w:rsidRPr="007312EF">
              <w:t>POA SECONDARY DIAGNOSIS 24</w:t>
            </w:r>
          </w:p>
        </w:tc>
        <w:tc>
          <w:tcPr>
            <w:tcW w:w="1003" w:type="pct"/>
            <w:tcBorders>
              <w:bottom w:val="single" w:sz="4" w:space="0" w:color="auto"/>
            </w:tcBorders>
          </w:tcPr>
          <w:p w14:paraId="67C2E687" w14:textId="77777777" w:rsidR="00266518" w:rsidRPr="007312EF" w:rsidRDefault="00266518" w:rsidP="00266518">
            <w:pPr>
              <w:pStyle w:val="TableText"/>
            </w:pPr>
            <w:r w:rsidRPr="007312EF">
              <w:t>#82.25</w:t>
            </w:r>
          </w:p>
        </w:tc>
      </w:tr>
      <w:tr w:rsidR="00991385" w:rsidRPr="003A1D54" w14:paraId="67C2E68A" w14:textId="77777777" w:rsidTr="00991385">
        <w:trPr>
          <w:cantSplit/>
        </w:trPr>
        <w:tc>
          <w:tcPr>
            <w:tcW w:w="5000" w:type="pct"/>
            <w:gridSpan w:val="3"/>
            <w:shd w:val="clear" w:color="auto" w:fill="F2F2F2" w:themeFill="background1" w:themeFillShade="F2"/>
          </w:tcPr>
          <w:p w14:paraId="67C2E689" w14:textId="77777777" w:rsidR="00991385" w:rsidRPr="0010257E" w:rsidRDefault="00991385" w:rsidP="0010257E">
            <w:pPr>
              <w:pStyle w:val="TableText"/>
            </w:pPr>
          </w:p>
        </w:tc>
      </w:tr>
      <w:tr w:rsidR="0010257E" w:rsidRPr="003A1D54" w14:paraId="67C2E68E" w14:textId="77777777" w:rsidTr="001453B7">
        <w:trPr>
          <w:cantSplit/>
        </w:trPr>
        <w:tc>
          <w:tcPr>
            <w:tcW w:w="1692" w:type="pct"/>
          </w:tcPr>
          <w:p w14:paraId="67C2E68B" w14:textId="77777777" w:rsidR="0010257E" w:rsidRPr="0010257E" w:rsidRDefault="0010257E" w:rsidP="0010257E">
            <w:pPr>
              <w:pStyle w:val="TableText"/>
            </w:pPr>
            <w:r w:rsidRPr="0010257E">
              <w:t>PTF (#45) Subfile 401 (#40)</w:t>
            </w:r>
          </w:p>
        </w:tc>
        <w:tc>
          <w:tcPr>
            <w:tcW w:w="2305" w:type="pct"/>
          </w:tcPr>
          <w:p w14:paraId="67C2E68C" w14:textId="77777777" w:rsidR="0010257E" w:rsidRPr="0010257E" w:rsidRDefault="0010257E" w:rsidP="0010257E">
            <w:pPr>
              <w:pStyle w:val="TableText"/>
            </w:pPr>
            <w:r w:rsidRPr="0010257E">
              <w:t>OPERATION CODE 6</w:t>
            </w:r>
          </w:p>
        </w:tc>
        <w:tc>
          <w:tcPr>
            <w:tcW w:w="1003" w:type="pct"/>
          </w:tcPr>
          <w:p w14:paraId="67C2E68D" w14:textId="77777777" w:rsidR="0010257E" w:rsidRPr="0010257E" w:rsidRDefault="0010257E" w:rsidP="0010257E">
            <w:pPr>
              <w:pStyle w:val="TableText"/>
            </w:pPr>
            <w:r w:rsidRPr="0010257E">
              <w:t>#13</w:t>
            </w:r>
          </w:p>
        </w:tc>
      </w:tr>
      <w:tr w:rsidR="0010257E" w:rsidRPr="003A1D54" w14:paraId="67C2E692" w14:textId="77777777" w:rsidTr="001453B7">
        <w:trPr>
          <w:cantSplit/>
        </w:trPr>
        <w:tc>
          <w:tcPr>
            <w:tcW w:w="1692" w:type="pct"/>
          </w:tcPr>
          <w:p w14:paraId="67C2E68F" w14:textId="77777777" w:rsidR="0010257E" w:rsidRPr="0010257E" w:rsidRDefault="0010257E" w:rsidP="00205EC8">
            <w:pPr>
              <w:pStyle w:val="TableText"/>
            </w:pPr>
            <w:r w:rsidRPr="0010257E">
              <w:t>PTF (#45) Subfile 401 (#40)</w:t>
            </w:r>
          </w:p>
        </w:tc>
        <w:tc>
          <w:tcPr>
            <w:tcW w:w="2305" w:type="pct"/>
          </w:tcPr>
          <w:p w14:paraId="67C2E690" w14:textId="77777777" w:rsidR="0010257E" w:rsidRPr="0010257E" w:rsidRDefault="0010257E" w:rsidP="0010257E">
            <w:pPr>
              <w:pStyle w:val="TableText"/>
            </w:pPr>
            <w:r w:rsidRPr="0010257E">
              <w:t>OPERATION CODE 7</w:t>
            </w:r>
          </w:p>
        </w:tc>
        <w:tc>
          <w:tcPr>
            <w:tcW w:w="1003" w:type="pct"/>
          </w:tcPr>
          <w:p w14:paraId="67C2E691" w14:textId="77777777" w:rsidR="0010257E" w:rsidRPr="0010257E" w:rsidRDefault="0010257E" w:rsidP="0010257E">
            <w:pPr>
              <w:pStyle w:val="TableText"/>
            </w:pPr>
            <w:r w:rsidRPr="0010257E">
              <w:t>#14</w:t>
            </w:r>
          </w:p>
        </w:tc>
      </w:tr>
      <w:tr w:rsidR="0010257E" w:rsidRPr="003A1D54" w14:paraId="67C2E696" w14:textId="77777777" w:rsidTr="001453B7">
        <w:trPr>
          <w:cantSplit/>
        </w:trPr>
        <w:tc>
          <w:tcPr>
            <w:tcW w:w="1692" w:type="pct"/>
          </w:tcPr>
          <w:p w14:paraId="67C2E693" w14:textId="77777777" w:rsidR="0010257E" w:rsidRPr="0010257E" w:rsidRDefault="0010257E" w:rsidP="00205EC8">
            <w:pPr>
              <w:pStyle w:val="TableText"/>
            </w:pPr>
            <w:r w:rsidRPr="0010257E">
              <w:t>PTF (#45) Subfile 401 (#40)</w:t>
            </w:r>
          </w:p>
        </w:tc>
        <w:tc>
          <w:tcPr>
            <w:tcW w:w="2305" w:type="pct"/>
          </w:tcPr>
          <w:p w14:paraId="67C2E694" w14:textId="77777777" w:rsidR="0010257E" w:rsidRPr="0010257E" w:rsidRDefault="0010257E" w:rsidP="0010257E">
            <w:pPr>
              <w:pStyle w:val="TableText"/>
            </w:pPr>
            <w:r w:rsidRPr="0010257E">
              <w:t>OPERATION CODE 8</w:t>
            </w:r>
          </w:p>
        </w:tc>
        <w:tc>
          <w:tcPr>
            <w:tcW w:w="1003" w:type="pct"/>
          </w:tcPr>
          <w:p w14:paraId="67C2E695" w14:textId="77777777" w:rsidR="0010257E" w:rsidRPr="0010257E" w:rsidRDefault="0010257E" w:rsidP="0010257E">
            <w:pPr>
              <w:pStyle w:val="TableText"/>
            </w:pPr>
            <w:r w:rsidRPr="0010257E">
              <w:t>#15</w:t>
            </w:r>
          </w:p>
        </w:tc>
      </w:tr>
      <w:tr w:rsidR="0010257E" w:rsidRPr="003A1D54" w14:paraId="67C2E69A" w14:textId="77777777" w:rsidTr="001453B7">
        <w:trPr>
          <w:cantSplit/>
        </w:trPr>
        <w:tc>
          <w:tcPr>
            <w:tcW w:w="1692" w:type="pct"/>
          </w:tcPr>
          <w:p w14:paraId="67C2E697" w14:textId="77777777" w:rsidR="0010257E" w:rsidRPr="0010257E" w:rsidRDefault="0010257E" w:rsidP="00205EC8">
            <w:pPr>
              <w:pStyle w:val="TableText"/>
            </w:pPr>
            <w:r w:rsidRPr="0010257E">
              <w:t>PTF (#45) Subfile 401 (#40)</w:t>
            </w:r>
          </w:p>
        </w:tc>
        <w:tc>
          <w:tcPr>
            <w:tcW w:w="2305" w:type="pct"/>
          </w:tcPr>
          <w:p w14:paraId="67C2E698" w14:textId="77777777" w:rsidR="0010257E" w:rsidRPr="0010257E" w:rsidRDefault="0010257E" w:rsidP="0010257E">
            <w:pPr>
              <w:pStyle w:val="TableText"/>
            </w:pPr>
            <w:r w:rsidRPr="0010257E">
              <w:t>OPERATION CODE 9</w:t>
            </w:r>
          </w:p>
        </w:tc>
        <w:tc>
          <w:tcPr>
            <w:tcW w:w="1003" w:type="pct"/>
          </w:tcPr>
          <w:p w14:paraId="67C2E699" w14:textId="77777777" w:rsidR="0010257E" w:rsidRPr="0010257E" w:rsidRDefault="0010257E" w:rsidP="0010257E">
            <w:pPr>
              <w:pStyle w:val="TableText"/>
            </w:pPr>
            <w:r w:rsidRPr="0010257E">
              <w:t>#16</w:t>
            </w:r>
          </w:p>
        </w:tc>
      </w:tr>
      <w:tr w:rsidR="0010257E" w:rsidRPr="003A1D54" w14:paraId="67C2E69E" w14:textId="77777777" w:rsidTr="001453B7">
        <w:trPr>
          <w:cantSplit/>
        </w:trPr>
        <w:tc>
          <w:tcPr>
            <w:tcW w:w="1692" w:type="pct"/>
          </w:tcPr>
          <w:p w14:paraId="67C2E69B" w14:textId="77777777" w:rsidR="0010257E" w:rsidRPr="0010257E" w:rsidRDefault="0010257E" w:rsidP="00205EC8">
            <w:pPr>
              <w:pStyle w:val="TableText"/>
            </w:pPr>
            <w:r w:rsidRPr="0010257E">
              <w:t>PTF (#45) Subfile 401 (#40)</w:t>
            </w:r>
          </w:p>
        </w:tc>
        <w:tc>
          <w:tcPr>
            <w:tcW w:w="2305" w:type="pct"/>
          </w:tcPr>
          <w:p w14:paraId="67C2E69C" w14:textId="77777777" w:rsidR="0010257E" w:rsidRPr="0010257E" w:rsidRDefault="0010257E" w:rsidP="0010257E">
            <w:pPr>
              <w:pStyle w:val="TableText"/>
            </w:pPr>
            <w:r w:rsidRPr="0010257E">
              <w:t>OPERATION CODE 10</w:t>
            </w:r>
          </w:p>
        </w:tc>
        <w:tc>
          <w:tcPr>
            <w:tcW w:w="1003" w:type="pct"/>
          </w:tcPr>
          <w:p w14:paraId="67C2E69D" w14:textId="77777777" w:rsidR="0010257E" w:rsidRPr="0010257E" w:rsidRDefault="0010257E" w:rsidP="0010257E">
            <w:pPr>
              <w:pStyle w:val="TableText"/>
            </w:pPr>
            <w:r w:rsidRPr="0010257E">
              <w:t>#17</w:t>
            </w:r>
          </w:p>
        </w:tc>
      </w:tr>
      <w:tr w:rsidR="0010257E" w:rsidRPr="003A1D54" w14:paraId="67C2E6A2" w14:textId="77777777" w:rsidTr="001453B7">
        <w:trPr>
          <w:cantSplit/>
        </w:trPr>
        <w:tc>
          <w:tcPr>
            <w:tcW w:w="1692" w:type="pct"/>
          </w:tcPr>
          <w:p w14:paraId="67C2E69F" w14:textId="77777777" w:rsidR="0010257E" w:rsidRPr="0010257E" w:rsidRDefault="0010257E" w:rsidP="00205EC8">
            <w:pPr>
              <w:pStyle w:val="TableText"/>
            </w:pPr>
            <w:r w:rsidRPr="0010257E">
              <w:lastRenderedPageBreak/>
              <w:t>PTF (#45) Subfile 401 (#40)</w:t>
            </w:r>
          </w:p>
        </w:tc>
        <w:tc>
          <w:tcPr>
            <w:tcW w:w="2305" w:type="pct"/>
          </w:tcPr>
          <w:p w14:paraId="67C2E6A0" w14:textId="77777777" w:rsidR="0010257E" w:rsidRPr="0010257E" w:rsidRDefault="0010257E" w:rsidP="0010257E">
            <w:pPr>
              <w:pStyle w:val="TableText"/>
            </w:pPr>
            <w:r w:rsidRPr="0010257E">
              <w:t>OPERATION CODE 11</w:t>
            </w:r>
          </w:p>
        </w:tc>
        <w:tc>
          <w:tcPr>
            <w:tcW w:w="1003" w:type="pct"/>
          </w:tcPr>
          <w:p w14:paraId="67C2E6A1" w14:textId="77777777" w:rsidR="0010257E" w:rsidRPr="0010257E" w:rsidRDefault="0010257E" w:rsidP="0010257E">
            <w:pPr>
              <w:pStyle w:val="TableText"/>
            </w:pPr>
            <w:r w:rsidRPr="0010257E">
              <w:t>#18</w:t>
            </w:r>
          </w:p>
        </w:tc>
      </w:tr>
      <w:tr w:rsidR="0010257E" w:rsidRPr="003A1D54" w14:paraId="67C2E6A6" w14:textId="77777777" w:rsidTr="001453B7">
        <w:trPr>
          <w:cantSplit/>
        </w:trPr>
        <w:tc>
          <w:tcPr>
            <w:tcW w:w="1692" w:type="pct"/>
          </w:tcPr>
          <w:p w14:paraId="67C2E6A3" w14:textId="77777777" w:rsidR="0010257E" w:rsidRPr="0010257E" w:rsidRDefault="0010257E" w:rsidP="00205EC8">
            <w:pPr>
              <w:pStyle w:val="TableText"/>
            </w:pPr>
            <w:r w:rsidRPr="0010257E">
              <w:t>PTF (#45) Subfile 401 (#40)</w:t>
            </w:r>
          </w:p>
        </w:tc>
        <w:tc>
          <w:tcPr>
            <w:tcW w:w="2305" w:type="pct"/>
          </w:tcPr>
          <w:p w14:paraId="67C2E6A4" w14:textId="77777777" w:rsidR="0010257E" w:rsidRPr="0010257E" w:rsidRDefault="0010257E" w:rsidP="0010257E">
            <w:pPr>
              <w:pStyle w:val="TableText"/>
            </w:pPr>
            <w:r w:rsidRPr="0010257E">
              <w:t>OPERATION CODE 12</w:t>
            </w:r>
          </w:p>
        </w:tc>
        <w:tc>
          <w:tcPr>
            <w:tcW w:w="1003" w:type="pct"/>
          </w:tcPr>
          <w:p w14:paraId="67C2E6A5" w14:textId="77777777" w:rsidR="0010257E" w:rsidRPr="0010257E" w:rsidRDefault="0010257E" w:rsidP="0010257E">
            <w:pPr>
              <w:pStyle w:val="TableText"/>
            </w:pPr>
            <w:r w:rsidRPr="0010257E">
              <w:t>#19</w:t>
            </w:r>
          </w:p>
        </w:tc>
      </w:tr>
      <w:tr w:rsidR="0010257E" w:rsidRPr="003A1D54" w14:paraId="67C2E6AA" w14:textId="77777777" w:rsidTr="001453B7">
        <w:trPr>
          <w:cantSplit/>
        </w:trPr>
        <w:tc>
          <w:tcPr>
            <w:tcW w:w="1692" w:type="pct"/>
          </w:tcPr>
          <w:p w14:paraId="67C2E6A7" w14:textId="77777777" w:rsidR="0010257E" w:rsidRPr="0010257E" w:rsidRDefault="0010257E" w:rsidP="00205EC8">
            <w:pPr>
              <w:pStyle w:val="TableText"/>
            </w:pPr>
            <w:r w:rsidRPr="0010257E">
              <w:t>PTF (#45) Subfile 401 (#40)</w:t>
            </w:r>
          </w:p>
        </w:tc>
        <w:tc>
          <w:tcPr>
            <w:tcW w:w="2305" w:type="pct"/>
          </w:tcPr>
          <w:p w14:paraId="67C2E6A8" w14:textId="77777777" w:rsidR="0010257E" w:rsidRPr="0010257E" w:rsidRDefault="0010257E" w:rsidP="0010257E">
            <w:pPr>
              <w:pStyle w:val="TableText"/>
            </w:pPr>
            <w:r w:rsidRPr="0010257E">
              <w:t>OPERATION CODE 13</w:t>
            </w:r>
          </w:p>
        </w:tc>
        <w:tc>
          <w:tcPr>
            <w:tcW w:w="1003" w:type="pct"/>
          </w:tcPr>
          <w:p w14:paraId="67C2E6A9" w14:textId="77777777" w:rsidR="0010257E" w:rsidRPr="0010257E" w:rsidRDefault="0010257E" w:rsidP="0010257E">
            <w:pPr>
              <w:pStyle w:val="TableText"/>
            </w:pPr>
            <w:r w:rsidRPr="0010257E">
              <w:t>#20</w:t>
            </w:r>
          </w:p>
        </w:tc>
      </w:tr>
      <w:tr w:rsidR="0010257E" w:rsidRPr="003A1D54" w14:paraId="67C2E6AE" w14:textId="77777777" w:rsidTr="001453B7">
        <w:trPr>
          <w:cantSplit/>
        </w:trPr>
        <w:tc>
          <w:tcPr>
            <w:tcW w:w="1692" w:type="pct"/>
          </w:tcPr>
          <w:p w14:paraId="67C2E6AB" w14:textId="77777777" w:rsidR="0010257E" w:rsidRPr="0010257E" w:rsidRDefault="0010257E" w:rsidP="00205EC8">
            <w:pPr>
              <w:pStyle w:val="TableText"/>
            </w:pPr>
            <w:r w:rsidRPr="0010257E">
              <w:t>PTF (#45) Subfile 401 (#40)</w:t>
            </w:r>
          </w:p>
        </w:tc>
        <w:tc>
          <w:tcPr>
            <w:tcW w:w="2305" w:type="pct"/>
          </w:tcPr>
          <w:p w14:paraId="67C2E6AC" w14:textId="77777777" w:rsidR="0010257E" w:rsidRPr="0010257E" w:rsidRDefault="0010257E" w:rsidP="0010257E">
            <w:pPr>
              <w:pStyle w:val="TableText"/>
            </w:pPr>
            <w:r w:rsidRPr="0010257E">
              <w:t>OPERATION CODE 14</w:t>
            </w:r>
          </w:p>
        </w:tc>
        <w:tc>
          <w:tcPr>
            <w:tcW w:w="1003" w:type="pct"/>
          </w:tcPr>
          <w:p w14:paraId="67C2E6AD" w14:textId="77777777" w:rsidR="0010257E" w:rsidRPr="0010257E" w:rsidRDefault="0010257E" w:rsidP="0010257E">
            <w:pPr>
              <w:pStyle w:val="TableText"/>
            </w:pPr>
            <w:r w:rsidRPr="0010257E">
              <w:t>#21</w:t>
            </w:r>
          </w:p>
        </w:tc>
      </w:tr>
      <w:tr w:rsidR="0010257E" w:rsidRPr="003A1D54" w14:paraId="67C2E6B2" w14:textId="77777777" w:rsidTr="001453B7">
        <w:trPr>
          <w:cantSplit/>
        </w:trPr>
        <w:tc>
          <w:tcPr>
            <w:tcW w:w="1692" w:type="pct"/>
          </w:tcPr>
          <w:p w14:paraId="67C2E6AF" w14:textId="77777777" w:rsidR="0010257E" w:rsidRPr="0010257E" w:rsidRDefault="0010257E" w:rsidP="00205EC8">
            <w:pPr>
              <w:pStyle w:val="TableText"/>
            </w:pPr>
            <w:r w:rsidRPr="0010257E">
              <w:t>PTF (#45) Subfile 401 (#40)</w:t>
            </w:r>
          </w:p>
        </w:tc>
        <w:tc>
          <w:tcPr>
            <w:tcW w:w="2305" w:type="pct"/>
          </w:tcPr>
          <w:p w14:paraId="67C2E6B0" w14:textId="77777777" w:rsidR="0010257E" w:rsidRPr="0010257E" w:rsidRDefault="0010257E" w:rsidP="0010257E">
            <w:pPr>
              <w:pStyle w:val="TableText"/>
            </w:pPr>
            <w:r w:rsidRPr="0010257E">
              <w:t>OPERATION CODE 15</w:t>
            </w:r>
          </w:p>
        </w:tc>
        <w:tc>
          <w:tcPr>
            <w:tcW w:w="1003" w:type="pct"/>
          </w:tcPr>
          <w:p w14:paraId="67C2E6B1" w14:textId="77777777" w:rsidR="0010257E" w:rsidRPr="0010257E" w:rsidRDefault="0010257E" w:rsidP="0010257E">
            <w:pPr>
              <w:pStyle w:val="TableText"/>
            </w:pPr>
            <w:r w:rsidRPr="0010257E">
              <w:t>#22</w:t>
            </w:r>
          </w:p>
        </w:tc>
      </w:tr>
      <w:tr w:rsidR="0010257E" w:rsidRPr="003A1D54" w14:paraId="67C2E6B6" w14:textId="77777777" w:rsidTr="001453B7">
        <w:trPr>
          <w:cantSplit/>
        </w:trPr>
        <w:tc>
          <w:tcPr>
            <w:tcW w:w="1692" w:type="pct"/>
          </w:tcPr>
          <w:p w14:paraId="67C2E6B3" w14:textId="77777777" w:rsidR="0010257E" w:rsidRPr="0010257E" w:rsidRDefault="0010257E" w:rsidP="00205EC8">
            <w:pPr>
              <w:pStyle w:val="TableText"/>
            </w:pPr>
            <w:r w:rsidRPr="0010257E">
              <w:t>PTF (#45) Subfile 401 (#40)</w:t>
            </w:r>
          </w:p>
        </w:tc>
        <w:tc>
          <w:tcPr>
            <w:tcW w:w="2305" w:type="pct"/>
          </w:tcPr>
          <w:p w14:paraId="67C2E6B4" w14:textId="77777777" w:rsidR="0010257E" w:rsidRPr="0010257E" w:rsidRDefault="0010257E" w:rsidP="0010257E">
            <w:pPr>
              <w:pStyle w:val="TableText"/>
            </w:pPr>
            <w:r w:rsidRPr="0010257E">
              <w:t>OPERATION CODE 16</w:t>
            </w:r>
          </w:p>
        </w:tc>
        <w:tc>
          <w:tcPr>
            <w:tcW w:w="1003" w:type="pct"/>
          </w:tcPr>
          <w:p w14:paraId="67C2E6B5" w14:textId="77777777" w:rsidR="0010257E" w:rsidRPr="0010257E" w:rsidRDefault="0010257E" w:rsidP="0010257E">
            <w:pPr>
              <w:pStyle w:val="TableText"/>
            </w:pPr>
            <w:r w:rsidRPr="0010257E">
              <w:t>#23</w:t>
            </w:r>
          </w:p>
        </w:tc>
      </w:tr>
      <w:tr w:rsidR="0010257E" w:rsidRPr="003A1D54" w14:paraId="67C2E6BA" w14:textId="77777777" w:rsidTr="001453B7">
        <w:trPr>
          <w:cantSplit/>
        </w:trPr>
        <w:tc>
          <w:tcPr>
            <w:tcW w:w="1692" w:type="pct"/>
          </w:tcPr>
          <w:p w14:paraId="67C2E6B7" w14:textId="77777777" w:rsidR="0010257E" w:rsidRPr="0010257E" w:rsidRDefault="0010257E" w:rsidP="00205EC8">
            <w:pPr>
              <w:pStyle w:val="TableText"/>
            </w:pPr>
            <w:r w:rsidRPr="0010257E">
              <w:t>PTF (#45) Subfile 401 (#40)</w:t>
            </w:r>
          </w:p>
        </w:tc>
        <w:tc>
          <w:tcPr>
            <w:tcW w:w="2305" w:type="pct"/>
          </w:tcPr>
          <w:p w14:paraId="67C2E6B8" w14:textId="77777777" w:rsidR="0010257E" w:rsidRPr="0010257E" w:rsidRDefault="0010257E" w:rsidP="0010257E">
            <w:pPr>
              <w:pStyle w:val="TableText"/>
            </w:pPr>
            <w:r w:rsidRPr="0010257E">
              <w:t>OPERATION CODE 17</w:t>
            </w:r>
          </w:p>
        </w:tc>
        <w:tc>
          <w:tcPr>
            <w:tcW w:w="1003" w:type="pct"/>
          </w:tcPr>
          <w:p w14:paraId="67C2E6B9" w14:textId="77777777" w:rsidR="0010257E" w:rsidRPr="0010257E" w:rsidRDefault="0010257E" w:rsidP="0010257E">
            <w:pPr>
              <w:pStyle w:val="TableText"/>
            </w:pPr>
            <w:r w:rsidRPr="0010257E">
              <w:t>#24</w:t>
            </w:r>
          </w:p>
        </w:tc>
      </w:tr>
      <w:tr w:rsidR="0010257E" w:rsidRPr="003A1D54" w14:paraId="67C2E6BE" w14:textId="77777777" w:rsidTr="001453B7">
        <w:trPr>
          <w:cantSplit/>
        </w:trPr>
        <w:tc>
          <w:tcPr>
            <w:tcW w:w="1692" w:type="pct"/>
          </w:tcPr>
          <w:p w14:paraId="67C2E6BB" w14:textId="77777777" w:rsidR="0010257E" w:rsidRPr="0010257E" w:rsidRDefault="0010257E" w:rsidP="00205EC8">
            <w:pPr>
              <w:pStyle w:val="TableText"/>
            </w:pPr>
            <w:r w:rsidRPr="0010257E">
              <w:t>PTF (#45) Subfile 401 (#40)</w:t>
            </w:r>
          </w:p>
        </w:tc>
        <w:tc>
          <w:tcPr>
            <w:tcW w:w="2305" w:type="pct"/>
          </w:tcPr>
          <w:p w14:paraId="67C2E6BC" w14:textId="77777777" w:rsidR="0010257E" w:rsidRPr="0010257E" w:rsidRDefault="0010257E" w:rsidP="0010257E">
            <w:pPr>
              <w:pStyle w:val="TableText"/>
            </w:pPr>
            <w:r w:rsidRPr="0010257E">
              <w:t>OPERATION CODE 18</w:t>
            </w:r>
          </w:p>
        </w:tc>
        <w:tc>
          <w:tcPr>
            <w:tcW w:w="1003" w:type="pct"/>
          </w:tcPr>
          <w:p w14:paraId="67C2E6BD" w14:textId="77777777" w:rsidR="0010257E" w:rsidRPr="0010257E" w:rsidRDefault="0010257E" w:rsidP="0010257E">
            <w:pPr>
              <w:pStyle w:val="TableText"/>
            </w:pPr>
            <w:r w:rsidRPr="0010257E">
              <w:t>#25</w:t>
            </w:r>
          </w:p>
        </w:tc>
      </w:tr>
      <w:tr w:rsidR="0010257E" w:rsidRPr="003A1D54" w14:paraId="67C2E6C2" w14:textId="77777777" w:rsidTr="001453B7">
        <w:trPr>
          <w:cantSplit/>
        </w:trPr>
        <w:tc>
          <w:tcPr>
            <w:tcW w:w="1692" w:type="pct"/>
          </w:tcPr>
          <w:p w14:paraId="67C2E6BF" w14:textId="77777777" w:rsidR="0010257E" w:rsidRPr="0010257E" w:rsidRDefault="0010257E" w:rsidP="00205EC8">
            <w:pPr>
              <w:pStyle w:val="TableText"/>
            </w:pPr>
            <w:r w:rsidRPr="0010257E">
              <w:t>PTF (#45) Subfile 401 (#40)</w:t>
            </w:r>
          </w:p>
        </w:tc>
        <w:tc>
          <w:tcPr>
            <w:tcW w:w="2305" w:type="pct"/>
          </w:tcPr>
          <w:p w14:paraId="67C2E6C0" w14:textId="77777777" w:rsidR="0010257E" w:rsidRPr="0010257E" w:rsidRDefault="0010257E" w:rsidP="0010257E">
            <w:pPr>
              <w:pStyle w:val="TableText"/>
            </w:pPr>
            <w:r w:rsidRPr="0010257E">
              <w:t>OPERATION CODE 19</w:t>
            </w:r>
          </w:p>
        </w:tc>
        <w:tc>
          <w:tcPr>
            <w:tcW w:w="1003" w:type="pct"/>
          </w:tcPr>
          <w:p w14:paraId="67C2E6C1" w14:textId="77777777" w:rsidR="0010257E" w:rsidRPr="0010257E" w:rsidRDefault="0010257E" w:rsidP="0010257E">
            <w:pPr>
              <w:pStyle w:val="TableText"/>
            </w:pPr>
            <w:r w:rsidRPr="0010257E">
              <w:t>#26</w:t>
            </w:r>
          </w:p>
        </w:tc>
      </w:tr>
      <w:tr w:rsidR="0010257E" w:rsidRPr="003A1D54" w14:paraId="67C2E6C6" w14:textId="77777777" w:rsidTr="001453B7">
        <w:trPr>
          <w:cantSplit/>
        </w:trPr>
        <w:tc>
          <w:tcPr>
            <w:tcW w:w="1692" w:type="pct"/>
          </w:tcPr>
          <w:p w14:paraId="67C2E6C3" w14:textId="77777777" w:rsidR="0010257E" w:rsidRPr="0010257E" w:rsidRDefault="0010257E" w:rsidP="00205EC8">
            <w:pPr>
              <w:pStyle w:val="TableText"/>
            </w:pPr>
            <w:r w:rsidRPr="0010257E">
              <w:t>PTF (#45) Subfile 401 (#40)</w:t>
            </w:r>
          </w:p>
        </w:tc>
        <w:tc>
          <w:tcPr>
            <w:tcW w:w="2305" w:type="pct"/>
          </w:tcPr>
          <w:p w14:paraId="67C2E6C4" w14:textId="77777777" w:rsidR="0010257E" w:rsidRPr="0010257E" w:rsidRDefault="0010257E" w:rsidP="0010257E">
            <w:pPr>
              <w:pStyle w:val="TableText"/>
            </w:pPr>
            <w:r w:rsidRPr="0010257E">
              <w:t>OPERATION CODE 20</w:t>
            </w:r>
          </w:p>
        </w:tc>
        <w:tc>
          <w:tcPr>
            <w:tcW w:w="1003" w:type="pct"/>
          </w:tcPr>
          <w:p w14:paraId="67C2E6C5" w14:textId="77777777" w:rsidR="0010257E" w:rsidRPr="0010257E" w:rsidRDefault="0010257E" w:rsidP="0010257E">
            <w:pPr>
              <w:pStyle w:val="TableText"/>
            </w:pPr>
            <w:r w:rsidRPr="0010257E">
              <w:t>#27</w:t>
            </w:r>
          </w:p>
        </w:tc>
      </w:tr>
      <w:tr w:rsidR="0010257E" w:rsidRPr="003A1D54" w14:paraId="67C2E6CA" w14:textId="77777777" w:rsidTr="001453B7">
        <w:trPr>
          <w:cantSplit/>
        </w:trPr>
        <w:tc>
          <w:tcPr>
            <w:tcW w:w="1692" w:type="pct"/>
          </w:tcPr>
          <w:p w14:paraId="67C2E6C7" w14:textId="77777777" w:rsidR="0010257E" w:rsidRPr="0010257E" w:rsidRDefault="0010257E" w:rsidP="00205EC8">
            <w:pPr>
              <w:pStyle w:val="TableText"/>
            </w:pPr>
            <w:r w:rsidRPr="0010257E">
              <w:t>PTF (#45) Subfile 401 (#40)</w:t>
            </w:r>
          </w:p>
        </w:tc>
        <w:tc>
          <w:tcPr>
            <w:tcW w:w="2305" w:type="pct"/>
          </w:tcPr>
          <w:p w14:paraId="67C2E6C8" w14:textId="77777777" w:rsidR="0010257E" w:rsidRPr="0010257E" w:rsidRDefault="0010257E" w:rsidP="0010257E">
            <w:pPr>
              <w:pStyle w:val="TableText"/>
            </w:pPr>
            <w:r w:rsidRPr="0010257E">
              <w:t>OPERATION CODE 21</w:t>
            </w:r>
          </w:p>
        </w:tc>
        <w:tc>
          <w:tcPr>
            <w:tcW w:w="1003" w:type="pct"/>
          </w:tcPr>
          <w:p w14:paraId="67C2E6C9" w14:textId="77777777" w:rsidR="0010257E" w:rsidRPr="0010257E" w:rsidRDefault="0010257E" w:rsidP="0010257E">
            <w:pPr>
              <w:pStyle w:val="TableText"/>
            </w:pPr>
            <w:r w:rsidRPr="0010257E">
              <w:t>#28</w:t>
            </w:r>
          </w:p>
        </w:tc>
      </w:tr>
      <w:tr w:rsidR="0010257E" w:rsidRPr="003A1D54" w14:paraId="67C2E6CE" w14:textId="77777777" w:rsidTr="001453B7">
        <w:trPr>
          <w:cantSplit/>
        </w:trPr>
        <w:tc>
          <w:tcPr>
            <w:tcW w:w="1692" w:type="pct"/>
          </w:tcPr>
          <w:p w14:paraId="67C2E6CB" w14:textId="77777777" w:rsidR="0010257E" w:rsidRPr="0010257E" w:rsidRDefault="0010257E" w:rsidP="00205EC8">
            <w:pPr>
              <w:pStyle w:val="TableText"/>
            </w:pPr>
            <w:r w:rsidRPr="0010257E">
              <w:t>PTF (#45) Subfile 401 (#40)</w:t>
            </w:r>
          </w:p>
        </w:tc>
        <w:tc>
          <w:tcPr>
            <w:tcW w:w="2305" w:type="pct"/>
          </w:tcPr>
          <w:p w14:paraId="67C2E6CC" w14:textId="77777777" w:rsidR="0010257E" w:rsidRPr="0010257E" w:rsidRDefault="0010257E" w:rsidP="0010257E">
            <w:pPr>
              <w:pStyle w:val="TableText"/>
            </w:pPr>
            <w:r w:rsidRPr="0010257E">
              <w:t>OPERATION CODE 22</w:t>
            </w:r>
          </w:p>
        </w:tc>
        <w:tc>
          <w:tcPr>
            <w:tcW w:w="1003" w:type="pct"/>
          </w:tcPr>
          <w:p w14:paraId="67C2E6CD" w14:textId="77777777" w:rsidR="0010257E" w:rsidRPr="0010257E" w:rsidRDefault="0010257E" w:rsidP="0010257E">
            <w:pPr>
              <w:pStyle w:val="TableText"/>
            </w:pPr>
            <w:r w:rsidRPr="0010257E">
              <w:t>#29</w:t>
            </w:r>
          </w:p>
        </w:tc>
      </w:tr>
      <w:tr w:rsidR="0010257E" w:rsidRPr="003A1D54" w14:paraId="67C2E6D2" w14:textId="77777777" w:rsidTr="001453B7">
        <w:trPr>
          <w:cantSplit/>
        </w:trPr>
        <w:tc>
          <w:tcPr>
            <w:tcW w:w="1692" w:type="pct"/>
          </w:tcPr>
          <w:p w14:paraId="67C2E6CF" w14:textId="77777777" w:rsidR="0010257E" w:rsidRPr="0010257E" w:rsidRDefault="0010257E" w:rsidP="00205EC8">
            <w:pPr>
              <w:pStyle w:val="TableText"/>
            </w:pPr>
            <w:r w:rsidRPr="0010257E">
              <w:t>PTF (#45) Subfile 401 (#40)</w:t>
            </w:r>
          </w:p>
        </w:tc>
        <w:tc>
          <w:tcPr>
            <w:tcW w:w="2305" w:type="pct"/>
          </w:tcPr>
          <w:p w14:paraId="67C2E6D0" w14:textId="77777777" w:rsidR="0010257E" w:rsidRPr="0010257E" w:rsidRDefault="0010257E" w:rsidP="0010257E">
            <w:pPr>
              <w:pStyle w:val="TableText"/>
            </w:pPr>
            <w:r w:rsidRPr="0010257E">
              <w:t>OPERATION CODE 23</w:t>
            </w:r>
          </w:p>
        </w:tc>
        <w:tc>
          <w:tcPr>
            <w:tcW w:w="1003" w:type="pct"/>
          </w:tcPr>
          <w:p w14:paraId="67C2E6D1" w14:textId="77777777" w:rsidR="0010257E" w:rsidRPr="0010257E" w:rsidRDefault="0010257E" w:rsidP="0010257E">
            <w:pPr>
              <w:pStyle w:val="TableText"/>
            </w:pPr>
            <w:r w:rsidRPr="0010257E">
              <w:t>#30</w:t>
            </w:r>
          </w:p>
        </w:tc>
      </w:tr>
      <w:tr w:rsidR="0010257E" w:rsidRPr="003A1D54" w14:paraId="67C2E6D6" w14:textId="77777777" w:rsidTr="001453B7">
        <w:trPr>
          <w:cantSplit/>
        </w:trPr>
        <w:tc>
          <w:tcPr>
            <w:tcW w:w="1692" w:type="pct"/>
          </w:tcPr>
          <w:p w14:paraId="67C2E6D3" w14:textId="77777777" w:rsidR="0010257E" w:rsidRPr="0010257E" w:rsidRDefault="0010257E" w:rsidP="00205EC8">
            <w:pPr>
              <w:pStyle w:val="TableText"/>
            </w:pPr>
            <w:r w:rsidRPr="0010257E">
              <w:t>PTF (#45) Subfile 401 (#40)</w:t>
            </w:r>
          </w:p>
        </w:tc>
        <w:tc>
          <w:tcPr>
            <w:tcW w:w="2305" w:type="pct"/>
          </w:tcPr>
          <w:p w14:paraId="67C2E6D4" w14:textId="77777777" w:rsidR="0010257E" w:rsidRPr="0010257E" w:rsidRDefault="0010257E" w:rsidP="0010257E">
            <w:pPr>
              <w:pStyle w:val="TableText"/>
            </w:pPr>
            <w:r w:rsidRPr="0010257E">
              <w:t>OPERATION CODE 24</w:t>
            </w:r>
          </w:p>
        </w:tc>
        <w:tc>
          <w:tcPr>
            <w:tcW w:w="1003" w:type="pct"/>
          </w:tcPr>
          <w:p w14:paraId="67C2E6D5" w14:textId="77777777" w:rsidR="0010257E" w:rsidRPr="0010257E" w:rsidRDefault="0010257E" w:rsidP="0010257E">
            <w:pPr>
              <w:pStyle w:val="TableText"/>
            </w:pPr>
            <w:r w:rsidRPr="0010257E">
              <w:t>#31</w:t>
            </w:r>
          </w:p>
        </w:tc>
      </w:tr>
      <w:tr w:rsidR="0010257E" w:rsidRPr="003A1D54" w14:paraId="67C2E6DA" w14:textId="77777777" w:rsidTr="00991385">
        <w:trPr>
          <w:cantSplit/>
        </w:trPr>
        <w:tc>
          <w:tcPr>
            <w:tcW w:w="1692" w:type="pct"/>
            <w:tcBorders>
              <w:bottom w:val="single" w:sz="4" w:space="0" w:color="auto"/>
            </w:tcBorders>
          </w:tcPr>
          <w:p w14:paraId="67C2E6D7" w14:textId="77777777" w:rsidR="0010257E" w:rsidRPr="0010257E" w:rsidRDefault="0010257E" w:rsidP="00205EC8">
            <w:pPr>
              <w:pStyle w:val="TableText"/>
            </w:pPr>
            <w:r w:rsidRPr="0010257E">
              <w:t>PTF (#45) Subfile 401 (#40)</w:t>
            </w:r>
          </w:p>
        </w:tc>
        <w:tc>
          <w:tcPr>
            <w:tcW w:w="2305" w:type="pct"/>
            <w:tcBorders>
              <w:bottom w:val="single" w:sz="4" w:space="0" w:color="auto"/>
            </w:tcBorders>
          </w:tcPr>
          <w:p w14:paraId="67C2E6D8" w14:textId="77777777" w:rsidR="0010257E" w:rsidRPr="0010257E" w:rsidRDefault="0010257E" w:rsidP="0010257E">
            <w:pPr>
              <w:pStyle w:val="TableText"/>
            </w:pPr>
            <w:r w:rsidRPr="0010257E">
              <w:t>OPERATION CODE 25</w:t>
            </w:r>
          </w:p>
        </w:tc>
        <w:tc>
          <w:tcPr>
            <w:tcW w:w="1003" w:type="pct"/>
            <w:tcBorders>
              <w:bottom w:val="single" w:sz="4" w:space="0" w:color="auto"/>
            </w:tcBorders>
          </w:tcPr>
          <w:p w14:paraId="67C2E6D9" w14:textId="77777777" w:rsidR="0010257E" w:rsidRPr="0010257E" w:rsidRDefault="0010257E" w:rsidP="0010257E">
            <w:pPr>
              <w:pStyle w:val="TableText"/>
              <w:tabs>
                <w:tab w:val="right" w:pos="1705"/>
              </w:tabs>
            </w:pPr>
            <w:r w:rsidRPr="0010257E">
              <w:t>#32</w:t>
            </w:r>
            <w:r>
              <w:tab/>
            </w:r>
          </w:p>
        </w:tc>
      </w:tr>
      <w:tr w:rsidR="00991385" w:rsidRPr="003A1D54" w14:paraId="67C2E6DC" w14:textId="77777777" w:rsidTr="00991385">
        <w:trPr>
          <w:cantSplit/>
        </w:trPr>
        <w:tc>
          <w:tcPr>
            <w:tcW w:w="5000" w:type="pct"/>
            <w:gridSpan w:val="3"/>
            <w:shd w:val="clear" w:color="auto" w:fill="F2F2F2" w:themeFill="background1" w:themeFillShade="F2"/>
          </w:tcPr>
          <w:p w14:paraId="67C2E6DB" w14:textId="77777777" w:rsidR="00991385" w:rsidRPr="00205EC8" w:rsidRDefault="00991385" w:rsidP="00205EC8">
            <w:pPr>
              <w:pStyle w:val="TableText"/>
            </w:pPr>
          </w:p>
        </w:tc>
      </w:tr>
      <w:tr w:rsidR="00205EC8" w:rsidRPr="003A1D54" w14:paraId="67C2E6E0" w14:textId="77777777" w:rsidTr="001453B7">
        <w:trPr>
          <w:cantSplit/>
        </w:trPr>
        <w:tc>
          <w:tcPr>
            <w:tcW w:w="1692" w:type="pct"/>
          </w:tcPr>
          <w:p w14:paraId="67C2E6DD" w14:textId="77777777" w:rsidR="00205EC8" w:rsidRPr="0010257E" w:rsidRDefault="00205EC8" w:rsidP="00205EC8">
            <w:pPr>
              <w:pStyle w:val="TableText"/>
            </w:pPr>
            <w:r>
              <w:t>PTF (#45) Subfile 501 (#5</w:t>
            </w:r>
            <w:r w:rsidRPr="0010257E">
              <w:t>0)</w:t>
            </w:r>
          </w:p>
        </w:tc>
        <w:tc>
          <w:tcPr>
            <w:tcW w:w="2305" w:type="pct"/>
          </w:tcPr>
          <w:p w14:paraId="67C2E6DE" w14:textId="77777777" w:rsidR="00205EC8" w:rsidRPr="00205EC8" w:rsidRDefault="00205EC8" w:rsidP="00205EC8">
            <w:pPr>
              <w:pStyle w:val="TableText"/>
            </w:pPr>
            <w:r w:rsidRPr="00205EC8">
              <w:t>ICD 11</w:t>
            </w:r>
          </w:p>
        </w:tc>
        <w:tc>
          <w:tcPr>
            <w:tcW w:w="1003" w:type="pct"/>
          </w:tcPr>
          <w:p w14:paraId="67C2E6DF" w14:textId="77777777" w:rsidR="00205EC8" w:rsidRPr="00205EC8" w:rsidRDefault="00205EC8" w:rsidP="00205EC8">
            <w:pPr>
              <w:pStyle w:val="TableText"/>
            </w:pPr>
            <w:r w:rsidRPr="00205EC8">
              <w:t>#81.01</w:t>
            </w:r>
          </w:p>
        </w:tc>
      </w:tr>
      <w:tr w:rsidR="00205EC8" w:rsidRPr="003A1D54" w14:paraId="67C2E6E4" w14:textId="77777777" w:rsidTr="001453B7">
        <w:trPr>
          <w:cantSplit/>
        </w:trPr>
        <w:tc>
          <w:tcPr>
            <w:tcW w:w="1692" w:type="pct"/>
          </w:tcPr>
          <w:p w14:paraId="67C2E6E1" w14:textId="77777777" w:rsidR="00205EC8" w:rsidRPr="0010257E" w:rsidRDefault="00205EC8" w:rsidP="00205EC8">
            <w:pPr>
              <w:pStyle w:val="TableText"/>
            </w:pPr>
            <w:r>
              <w:t>PTF (#45) Subfile 501 (#5</w:t>
            </w:r>
            <w:r w:rsidRPr="0010257E">
              <w:t>0)</w:t>
            </w:r>
          </w:p>
        </w:tc>
        <w:tc>
          <w:tcPr>
            <w:tcW w:w="2305" w:type="pct"/>
          </w:tcPr>
          <w:p w14:paraId="67C2E6E2" w14:textId="77777777" w:rsidR="00205EC8" w:rsidRPr="00205EC8" w:rsidRDefault="00205EC8" w:rsidP="00205EC8">
            <w:pPr>
              <w:pStyle w:val="TableText"/>
            </w:pPr>
            <w:r w:rsidRPr="00205EC8">
              <w:t>ICD 12</w:t>
            </w:r>
          </w:p>
        </w:tc>
        <w:tc>
          <w:tcPr>
            <w:tcW w:w="1003" w:type="pct"/>
          </w:tcPr>
          <w:p w14:paraId="67C2E6E3" w14:textId="77777777" w:rsidR="00205EC8" w:rsidRPr="00205EC8" w:rsidRDefault="00205EC8" w:rsidP="00205EC8">
            <w:pPr>
              <w:pStyle w:val="TableText"/>
            </w:pPr>
            <w:r w:rsidRPr="00205EC8">
              <w:t>#81.02</w:t>
            </w:r>
          </w:p>
        </w:tc>
      </w:tr>
      <w:tr w:rsidR="00205EC8" w:rsidRPr="003A1D54" w14:paraId="67C2E6E8" w14:textId="77777777" w:rsidTr="001453B7">
        <w:trPr>
          <w:cantSplit/>
        </w:trPr>
        <w:tc>
          <w:tcPr>
            <w:tcW w:w="1692" w:type="pct"/>
          </w:tcPr>
          <w:p w14:paraId="67C2E6E5" w14:textId="77777777" w:rsidR="00205EC8" w:rsidRPr="0010257E" w:rsidRDefault="00205EC8" w:rsidP="00205EC8">
            <w:pPr>
              <w:pStyle w:val="TableText"/>
            </w:pPr>
            <w:r>
              <w:t>PTF (#45) Subfile 501 (#5</w:t>
            </w:r>
            <w:r w:rsidRPr="0010257E">
              <w:t>0)</w:t>
            </w:r>
          </w:p>
        </w:tc>
        <w:tc>
          <w:tcPr>
            <w:tcW w:w="2305" w:type="pct"/>
          </w:tcPr>
          <w:p w14:paraId="67C2E6E6" w14:textId="77777777" w:rsidR="00205EC8" w:rsidRPr="00205EC8" w:rsidRDefault="00205EC8" w:rsidP="00205EC8">
            <w:pPr>
              <w:pStyle w:val="TableText"/>
            </w:pPr>
            <w:r w:rsidRPr="00205EC8">
              <w:t>ICD 13</w:t>
            </w:r>
          </w:p>
        </w:tc>
        <w:tc>
          <w:tcPr>
            <w:tcW w:w="1003" w:type="pct"/>
          </w:tcPr>
          <w:p w14:paraId="67C2E6E7" w14:textId="77777777" w:rsidR="00205EC8" w:rsidRPr="00205EC8" w:rsidRDefault="00205EC8" w:rsidP="00205EC8">
            <w:pPr>
              <w:pStyle w:val="TableText"/>
            </w:pPr>
            <w:r w:rsidRPr="00205EC8">
              <w:t>#81.03</w:t>
            </w:r>
          </w:p>
        </w:tc>
      </w:tr>
      <w:tr w:rsidR="00205EC8" w:rsidRPr="003A1D54" w14:paraId="67C2E6EC" w14:textId="77777777" w:rsidTr="001453B7">
        <w:trPr>
          <w:cantSplit/>
        </w:trPr>
        <w:tc>
          <w:tcPr>
            <w:tcW w:w="1692" w:type="pct"/>
          </w:tcPr>
          <w:p w14:paraId="67C2E6E9" w14:textId="77777777" w:rsidR="00205EC8" w:rsidRPr="0010257E" w:rsidRDefault="00205EC8" w:rsidP="00205EC8">
            <w:pPr>
              <w:pStyle w:val="TableText"/>
            </w:pPr>
            <w:r>
              <w:t>PTF (#45) Subfile 501 (#5</w:t>
            </w:r>
            <w:r w:rsidRPr="0010257E">
              <w:t>0)</w:t>
            </w:r>
          </w:p>
        </w:tc>
        <w:tc>
          <w:tcPr>
            <w:tcW w:w="2305" w:type="pct"/>
          </w:tcPr>
          <w:p w14:paraId="67C2E6EA" w14:textId="77777777" w:rsidR="00205EC8" w:rsidRPr="00205EC8" w:rsidRDefault="00205EC8" w:rsidP="00205EC8">
            <w:pPr>
              <w:pStyle w:val="TableText"/>
            </w:pPr>
            <w:r w:rsidRPr="00205EC8">
              <w:t>ICD 14</w:t>
            </w:r>
          </w:p>
        </w:tc>
        <w:tc>
          <w:tcPr>
            <w:tcW w:w="1003" w:type="pct"/>
          </w:tcPr>
          <w:p w14:paraId="67C2E6EB" w14:textId="77777777" w:rsidR="00205EC8" w:rsidRPr="00205EC8" w:rsidRDefault="00205EC8" w:rsidP="00205EC8">
            <w:pPr>
              <w:pStyle w:val="TableText"/>
            </w:pPr>
            <w:r w:rsidRPr="00205EC8">
              <w:t>#81.04</w:t>
            </w:r>
          </w:p>
        </w:tc>
      </w:tr>
      <w:tr w:rsidR="00205EC8" w:rsidRPr="003A1D54" w14:paraId="67C2E6F0" w14:textId="77777777" w:rsidTr="001453B7">
        <w:trPr>
          <w:cantSplit/>
        </w:trPr>
        <w:tc>
          <w:tcPr>
            <w:tcW w:w="1692" w:type="pct"/>
          </w:tcPr>
          <w:p w14:paraId="67C2E6ED" w14:textId="77777777" w:rsidR="00205EC8" w:rsidRPr="0010257E" w:rsidRDefault="00205EC8" w:rsidP="00205EC8">
            <w:pPr>
              <w:pStyle w:val="TableText"/>
            </w:pPr>
            <w:r>
              <w:t>PTF (#45) Subfile 501 (#5</w:t>
            </w:r>
            <w:r w:rsidRPr="0010257E">
              <w:t>0)</w:t>
            </w:r>
          </w:p>
        </w:tc>
        <w:tc>
          <w:tcPr>
            <w:tcW w:w="2305" w:type="pct"/>
          </w:tcPr>
          <w:p w14:paraId="67C2E6EE" w14:textId="77777777" w:rsidR="00205EC8" w:rsidRPr="00205EC8" w:rsidRDefault="00205EC8" w:rsidP="00205EC8">
            <w:pPr>
              <w:pStyle w:val="TableText"/>
            </w:pPr>
            <w:r w:rsidRPr="00205EC8">
              <w:t>ICD 15</w:t>
            </w:r>
          </w:p>
        </w:tc>
        <w:tc>
          <w:tcPr>
            <w:tcW w:w="1003" w:type="pct"/>
          </w:tcPr>
          <w:p w14:paraId="67C2E6EF" w14:textId="77777777" w:rsidR="00205EC8" w:rsidRPr="00205EC8" w:rsidRDefault="00205EC8" w:rsidP="00205EC8">
            <w:pPr>
              <w:pStyle w:val="TableText"/>
            </w:pPr>
            <w:r w:rsidRPr="00205EC8">
              <w:t>#81.05</w:t>
            </w:r>
          </w:p>
        </w:tc>
      </w:tr>
      <w:tr w:rsidR="00205EC8" w:rsidRPr="003A1D54" w14:paraId="67C2E6F4" w14:textId="77777777" w:rsidTr="001453B7">
        <w:trPr>
          <w:cantSplit/>
        </w:trPr>
        <w:tc>
          <w:tcPr>
            <w:tcW w:w="1692" w:type="pct"/>
          </w:tcPr>
          <w:p w14:paraId="67C2E6F1" w14:textId="77777777" w:rsidR="00205EC8" w:rsidRPr="0010257E" w:rsidRDefault="00205EC8" w:rsidP="00205EC8">
            <w:pPr>
              <w:pStyle w:val="TableText"/>
            </w:pPr>
            <w:r>
              <w:t>PTF (#45) Subfile 501 (#5</w:t>
            </w:r>
            <w:r w:rsidRPr="0010257E">
              <w:t>0)</w:t>
            </w:r>
          </w:p>
        </w:tc>
        <w:tc>
          <w:tcPr>
            <w:tcW w:w="2305" w:type="pct"/>
          </w:tcPr>
          <w:p w14:paraId="67C2E6F2" w14:textId="77777777" w:rsidR="00205EC8" w:rsidRPr="00205EC8" w:rsidRDefault="00205EC8" w:rsidP="00205EC8">
            <w:pPr>
              <w:pStyle w:val="TableText"/>
            </w:pPr>
            <w:r w:rsidRPr="00205EC8">
              <w:t>ICD 16</w:t>
            </w:r>
          </w:p>
        </w:tc>
        <w:tc>
          <w:tcPr>
            <w:tcW w:w="1003" w:type="pct"/>
          </w:tcPr>
          <w:p w14:paraId="67C2E6F3" w14:textId="77777777" w:rsidR="00205EC8" w:rsidRPr="00205EC8" w:rsidRDefault="00205EC8" w:rsidP="00205EC8">
            <w:pPr>
              <w:pStyle w:val="TableText"/>
            </w:pPr>
            <w:r w:rsidRPr="00205EC8">
              <w:t>#81.06</w:t>
            </w:r>
          </w:p>
        </w:tc>
      </w:tr>
      <w:tr w:rsidR="00205EC8" w:rsidRPr="003A1D54" w14:paraId="67C2E6F8" w14:textId="77777777" w:rsidTr="001453B7">
        <w:trPr>
          <w:cantSplit/>
        </w:trPr>
        <w:tc>
          <w:tcPr>
            <w:tcW w:w="1692" w:type="pct"/>
          </w:tcPr>
          <w:p w14:paraId="67C2E6F5" w14:textId="77777777" w:rsidR="00205EC8" w:rsidRPr="0010257E" w:rsidRDefault="00205EC8" w:rsidP="00205EC8">
            <w:pPr>
              <w:pStyle w:val="TableText"/>
            </w:pPr>
            <w:r>
              <w:t>PTF (#45) Subfile 501 (#5</w:t>
            </w:r>
            <w:r w:rsidRPr="0010257E">
              <w:t>0)</w:t>
            </w:r>
          </w:p>
        </w:tc>
        <w:tc>
          <w:tcPr>
            <w:tcW w:w="2305" w:type="pct"/>
          </w:tcPr>
          <w:p w14:paraId="67C2E6F6" w14:textId="77777777" w:rsidR="00205EC8" w:rsidRPr="00205EC8" w:rsidRDefault="00205EC8" w:rsidP="00205EC8">
            <w:pPr>
              <w:pStyle w:val="TableText"/>
            </w:pPr>
            <w:r w:rsidRPr="00205EC8">
              <w:t>ICD 17</w:t>
            </w:r>
          </w:p>
        </w:tc>
        <w:tc>
          <w:tcPr>
            <w:tcW w:w="1003" w:type="pct"/>
          </w:tcPr>
          <w:p w14:paraId="67C2E6F7" w14:textId="77777777" w:rsidR="00205EC8" w:rsidRPr="00205EC8" w:rsidRDefault="00205EC8" w:rsidP="00205EC8">
            <w:pPr>
              <w:pStyle w:val="TableText"/>
            </w:pPr>
            <w:r w:rsidRPr="00205EC8">
              <w:t>#81.07</w:t>
            </w:r>
          </w:p>
        </w:tc>
      </w:tr>
      <w:tr w:rsidR="00205EC8" w:rsidRPr="003A1D54" w14:paraId="67C2E6FC" w14:textId="77777777" w:rsidTr="001453B7">
        <w:trPr>
          <w:cantSplit/>
        </w:trPr>
        <w:tc>
          <w:tcPr>
            <w:tcW w:w="1692" w:type="pct"/>
          </w:tcPr>
          <w:p w14:paraId="67C2E6F9" w14:textId="77777777" w:rsidR="00205EC8" w:rsidRPr="0010257E" w:rsidRDefault="00205EC8" w:rsidP="00205EC8">
            <w:pPr>
              <w:pStyle w:val="TableText"/>
            </w:pPr>
            <w:r>
              <w:t>PTF (#45) Subfile 501 (#5</w:t>
            </w:r>
            <w:r w:rsidRPr="0010257E">
              <w:t>0)</w:t>
            </w:r>
          </w:p>
        </w:tc>
        <w:tc>
          <w:tcPr>
            <w:tcW w:w="2305" w:type="pct"/>
          </w:tcPr>
          <w:p w14:paraId="67C2E6FA" w14:textId="77777777" w:rsidR="00205EC8" w:rsidRPr="00205EC8" w:rsidRDefault="00205EC8" w:rsidP="00205EC8">
            <w:pPr>
              <w:pStyle w:val="TableText"/>
            </w:pPr>
            <w:r w:rsidRPr="00205EC8">
              <w:t>ICD 18</w:t>
            </w:r>
          </w:p>
        </w:tc>
        <w:tc>
          <w:tcPr>
            <w:tcW w:w="1003" w:type="pct"/>
          </w:tcPr>
          <w:p w14:paraId="67C2E6FB" w14:textId="77777777" w:rsidR="00205EC8" w:rsidRPr="00205EC8" w:rsidRDefault="00205EC8" w:rsidP="00205EC8">
            <w:pPr>
              <w:pStyle w:val="TableText"/>
            </w:pPr>
            <w:r w:rsidRPr="00205EC8">
              <w:t>#81.08</w:t>
            </w:r>
          </w:p>
        </w:tc>
      </w:tr>
      <w:tr w:rsidR="00205EC8" w:rsidRPr="003A1D54" w14:paraId="67C2E700" w14:textId="77777777" w:rsidTr="001453B7">
        <w:trPr>
          <w:cantSplit/>
        </w:trPr>
        <w:tc>
          <w:tcPr>
            <w:tcW w:w="1692" w:type="pct"/>
          </w:tcPr>
          <w:p w14:paraId="67C2E6FD" w14:textId="77777777" w:rsidR="00205EC8" w:rsidRPr="0010257E" w:rsidRDefault="00205EC8" w:rsidP="00205EC8">
            <w:pPr>
              <w:pStyle w:val="TableText"/>
            </w:pPr>
            <w:r>
              <w:t>PTF (#45) Subfile 501 (#5</w:t>
            </w:r>
            <w:r w:rsidRPr="0010257E">
              <w:t>0)</w:t>
            </w:r>
          </w:p>
        </w:tc>
        <w:tc>
          <w:tcPr>
            <w:tcW w:w="2305" w:type="pct"/>
          </w:tcPr>
          <w:p w14:paraId="67C2E6FE" w14:textId="77777777" w:rsidR="00205EC8" w:rsidRPr="00205EC8" w:rsidRDefault="00205EC8" w:rsidP="00205EC8">
            <w:pPr>
              <w:pStyle w:val="TableText"/>
            </w:pPr>
            <w:r w:rsidRPr="00205EC8">
              <w:t>ICD 19</w:t>
            </w:r>
          </w:p>
        </w:tc>
        <w:tc>
          <w:tcPr>
            <w:tcW w:w="1003" w:type="pct"/>
          </w:tcPr>
          <w:p w14:paraId="67C2E6FF" w14:textId="77777777" w:rsidR="00205EC8" w:rsidRPr="00205EC8" w:rsidRDefault="00205EC8" w:rsidP="00205EC8">
            <w:pPr>
              <w:pStyle w:val="TableText"/>
            </w:pPr>
            <w:r w:rsidRPr="00205EC8">
              <w:t>#81.09</w:t>
            </w:r>
          </w:p>
        </w:tc>
      </w:tr>
      <w:tr w:rsidR="00205EC8" w:rsidRPr="003A1D54" w14:paraId="67C2E704" w14:textId="77777777" w:rsidTr="001453B7">
        <w:trPr>
          <w:cantSplit/>
        </w:trPr>
        <w:tc>
          <w:tcPr>
            <w:tcW w:w="1692" w:type="pct"/>
          </w:tcPr>
          <w:p w14:paraId="67C2E701" w14:textId="77777777" w:rsidR="00205EC8" w:rsidRPr="0010257E" w:rsidRDefault="00205EC8" w:rsidP="00205EC8">
            <w:pPr>
              <w:pStyle w:val="TableText"/>
            </w:pPr>
            <w:r>
              <w:t>PTF (#45) Subfile 501 (#5</w:t>
            </w:r>
            <w:r w:rsidRPr="0010257E">
              <w:t>0)</w:t>
            </w:r>
          </w:p>
        </w:tc>
        <w:tc>
          <w:tcPr>
            <w:tcW w:w="2305" w:type="pct"/>
          </w:tcPr>
          <w:p w14:paraId="67C2E702" w14:textId="77777777" w:rsidR="00205EC8" w:rsidRPr="00205EC8" w:rsidRDefault="00205EC8" w:rsidP="00205EC8">
            <w:pPr>
              <w:pStyle w:val="TableText"/>
            </w:pPr>
            <w:r w:rsidRPr="00205EC8">
              <w:t>ICD 20</w:t>
            </w:r>
          </w:p>
        </w:tc>
        <w:tc>
          <w:tcPr>
            <w:tcW w:w="1003" w:type="pct"/>
          </w:tcPr>
          <w:p w14:paraId="67C2E703" w14:textId="77777777" w:rsidR="00205EC8" w:rsidRPr="00205EC8" w:rsidRDefault="00205EC8" w:rsidP="00205EC8">
            <w:pPr>
              <w:pStyle w:val="TableText"/>
            </w:pPr>
            <w:r w:rsidRPr="00205EC8">
              <w:t>#81.1</w:t>
            </w:r>
          </w:p>
        </w:tc>
      </w:tr>
      <w:tr w:rsidR="00205EC8" w:rsidRPr="003A1D54" w14:paraId="67C2E708" w14:textId="77777777" w:rsidTr="001453B7">
        <w:trPr>
          <w:cantSplit/>
        </w:trPr>
        <w:tc>
          <w:tcPr>
            <w:tcW w:w="1692" w:type="pct"/>
          </w:tcPr>
          <w:p w14:paraId="67C2E705" w14:textId="77777777" w:rsidR="00205EC8" w:rsidRPr="0010257E" w:rsidRDefault="00205EC8" w:rsidP="00205EC8">
            <w:pPr>
              <w:pStyle w:val="TableText"/>
            </w:pPr>
            <w:r>
              <w:t>PTF (#45) Subfile 501 (#5</w:t>
            </w:r>
            <w:r w:rsidRPr="0010257E">
              <w:t>0)</w:t>
            </w:r>
          </w:p>
        </w:tc>
        <w:tc>
          <w:tcPr>
            <w:tcW w:w="2305" w:type="pct"/>
          </w:tcPr>
          <w:p w14:paraId="67C2E706" w14:textId="77777777" w:rsidR="00205EC8" w:rsidRPr="00205EC8" w:rsidRDefault="00205EC8" w:rsidP="00205EC8">
            <w:pPr>
              <w:pStyle w:val="TableText"/>
            </w:pPr>
            <w:r w:rsidRPr="00205EC8">
              <w:t>ICD 21</w:t>
            </w:r>
          </w:p>
        </w:tc>
        <w:tc>
          <w:tcPr>
            <w:tcW w:w="1003" w:type="pct"/>
          </w:tcPr>
          <w:p w14:paraId="67C2E707" w14:textId="77777777" w:rsidR="00205EC8" w:rsidRPr="00205EC8" w:rsidRDefault="00205EC8" w:rsidP="00205EC8">
            <w:pPr>
              <w:pStyle w:val="TableText"/>
            </w:pPr>
            <w:r w:rsidRPr="00205EC8">
              <w:t>#81.11</w:t>
            </w:r>
          </w:p>
        </w:tc>
      </w:tr>
      <w:tr w:rsidR="00205EC8" w:rsidRPr="003A1D54" w14:paraId="67C2E70C" w14:textId="77777777" w:rsidTr="001453B7">
        <w:trPr>
          <w:cantSplit/>
        </w:trPr>
        <w:tc>
          <w:tcPr>
            <w:tcW w:w="1692" w:type="pct"/>
          </w:tcPr>
          <w:p w14:paraId="67C2E709" w14:textId="77777777" w:rsidR="00205EC8" w:rsidRPr="0010257E" w:rsidRDefault="00205EC8" w:rsidP="00205EC8">
            <w:pPr>
              <w:pStyle w:val="TableText"/>
            </w:pPr>
            <w:r>
              <w:t>PTF (#45) Subfile 501 (#5</w:t>
            </w:r>
            <w:r w:rsidRPr="0010257E">
              <w:t>0)</w:t>
            </w:r>
          </w:p>
        </w:tc>
        <w:tc>
          <w:tcPr>
            <w:tcW w:w="2305" w:type="pct"/>
          </w:tcPr>
          <w:p w14:paraId="67C2E70A" w14:textId="77777777" w:rsidR="00205EC8" w:rsidRPr="00205EC8" w:rsidRDefault="00205EC8" w:rsidP="00205EC8">
            <w:pPr>
              <w:pStyle w:val="TableText"/>
            </w:pPr>
            <w:r w:rsidRPr="00205EC8">
              <w:t>ICD 22</w:t>
            </w:r>
          </w:p>
        </w:tc>
        <w:tc>
          <w:tcPr>
            <w:tcW w:w="1003" w:type="pct"/>
          </w:tcPr>
          <w:p w14:paraId="67C2E70B" w14:textId="77777777" w:rsidR="00205EC8" w:rsidRPr="00205EC8" w:rsidRDefault="00205EC8" w:rsidP="00205EC8">
            <w:pPr>
              <w:pStyle w:val="TableText"/>
            </w:pPr>
            <w:r w:rsidRPr="00205EC8">
              <w:t>#81.12</w:t>
            </w:r>
          </w:p>
        </w:tc>
      </w:tr>
      <w:tr w:rsidR="00205EC8" w:rsidRPr="003A1D54" w14:paraId="67C2E710" w14:textId="77777777" w:rsidTr="001453B7">
        <w:trPr>
          <w:cantSplit/>
        </w:trPr>
        <w:tc>
          <w:tcPr>
            <w:tcW w:w="1692" w:type="pct"/>
          </w:tcPr>
          <w:p w14:paraId="67C2E70D" w14:textId="77777777" w:rsidR="00205EC8" w:rsidRPr="0010257E" w:rsidRDefault="00205EC8" w:rsidP="00205EC8">
            <w:pPr>
              <w:pStyle w:val="TableText"/>
            </w:pPr>
            <w:r>
              <w:t>PTF (#45) Subfile 501 (#5</w:t>
            </w:r>
            <w:r w:rsidRPr="0010257E">
              <w:t>0)</w:t>
            </w:r>
          </w:p>
        </w:tc>
        <w:tc>
          <w:tcPr>
            <w:tcW w:w="2305" w:type="pct"/>
          </w:tcPr>
          <w:p w14:paraId="67C2E70E" w14:textId="77777777" w:rsidR="00205EC8" w:rsidRPr="00205EC8" w:rsidRDefault="00205EC8" w:rsidP="00205EC8">
            <w:pPr>
              <w:pStyle w:val="TableText"/>
            </w:pPr>
            <w:r w:rsidRPr="00205EC8">
              <w:t>ICD 23</w:t>
            </w:r>
          </w:p>
        </w:tc>
        <w:tc>
          <w:tcPr>
            <w:tcW w:w="1003" w:type="pct"/>
          </w:tcPr>
          <w:p w14:paraId="67C2E70F" w14:textId="77777777" w:rsidR="00205EC8" w:rsidRPr="00205EC8" w:rsidRDefault="00205EC8" w:rsidP="00205EC8">
            <w:pPr>
              <w:pStyle w:val="TableText"/>
            </w:pPr>
            <w:r w:rsidRPr="00205EC8">
              <w:t>#81.13</w:t>
            </w:r>
          </w:p>
        </w:tc>
      </w:tr>
      <w:tr w:rsidR="00205EC8" w:rsidRPr="003A1D54" w14:paraId="67C2E714" w14:textId="77777777" w:rsidTr="001453B7">
        <w:trPr>
          <w:cantSplit/>
        </w:trPr>
        <w:tc>
          <w:tcPr>
            <w:tcW w:w="1692" w:type="pct"/>
          </w:tcPr>
          <w:p w14:paraId="67C2E711" w14:textId="77777777" w:rsidR="00205EC8" w:rsidRPr="0010257E" w:rsidRDefault="00205EC8" w:rsidP="00205EC8">
            <w:pPr>
              <w:pStyle w:val="TableText"/>
            </w:pPr>
            <w:r>
              <w:t>PTF (#45) Subfile 501 (#5</w:t>
            </w:r>
            <w:r w:rsidRPr="0010257E">
              <w:t>0)</w:t>
            </w:r>
          </w:p>
        </w:tc>
        <w:tc>
          <w:tcPr>
            <w:tcW w:w="2305" w:type="pct"/>
          </w:tcPr>
          <w:p w14:paraId="67C2E712" w14:textId="77777777" w:rsidR="00205EC8" w:rsidRPr="00205EC8" w:rsidRDefault="00205EC8" w:rsidP="00205EC8">
            <w:pPr>
              <w:pStyle w:val="TableText"/>
            </w:pPr>
            <w:r w:rsidRPr="00205EC8">
              <w:t>ICD 24</w:t>
            </w:r>
          </w:p>
        </w:tc>
        <w:tc>
          <w:tcPr>
            <w:tcW w:w="1003" w:type="pct"/>
          </w:tcPr>
          <w:p w14:paraId="67C2E713" w14:textId="77777777" w:rsidR="00205EC8" w:rsidRPr="00205EC8" w:rsidRDefault="00205EC8" w:rsidP="00205EC8">
            <w:pPr>
              <w:pStyle w:val="TableText"/>
            </w:pPr>
            <w:r w:rsidRPr="00205EC8">
              <w:t>#81.14</w:t>
            </w:r>
          </w:p>
        </w:tc>
      </w:tr>
      <w:tr w:rsidR="00205EC8" w:rsidRPr="003A1D54" w14:paraId="67C2E718" w14:textId="77777777" w:rsidTr="001453B7">
        <w:trPr>
          <w:cantSplit/>
        </w:trPr>
        <w:tc>
          <w:tcPr>
            <w:tcW w:w="1692" w:type="pct"/>
          </w:tcPr>
          <w:p w14:paraId="67C2E715" w14:textId="77777777" w:rsidR="00205EC8" w:rsidRPr="0010257E" w:rsidRDefault="00205EC8" w:rsidP="00205EC8">
            <w:pPr>
              <w:pStyle w:val="TableText"/>
            </w:pPr>
            <w:r>
              <w:t>PTF (#45) Subfile 501 (#5</w:t>
            </w:r>
            <w:r w:rsidRPr="0010257E">
              <w:t>0)</w:t>
            </w:r>
          </w:p>
        </w:tc>
        <w:tc>
          <w:tcPr>
            <w:tcW w:w="2305" w:type="pct"/>
          </w:tcPr>
          <w:p w14:paraId="67C2E716" w14:textId="77777777" w:rsidR="00205EC8" w:rsidRPr="00205EC8" w:rsidRDefault="00205EC8" w:rsidP="00205EC8">
            <w:pPr>
              <w:pStyle w:val="TableText"/>
            </w:pPr>
            <w:r w:rsidRPr="00205EC8">
              <w:t>ICD 25</w:t>
            </w:r>
          </w:p>
        </w:tc>
        <w:tc>
          <w:tcPr>
            <w:tcW w:w="1003" w:type="pct"/>
          </w:tcPr>
          <w:p w14:paraId="67C2E717" w14:textId="77777777" w:rsidR="00205EC8" w:rsidRPr="00205EC8" w:rsidRDefault="00205EC8" w:rsidP="00205EC8">
            <w:pPr>
              <w:pStyle w:val="TableText"/>
            </w:pPr>
            <w:r w:rsidRPr="00205EC8">
              <w:t>#81.15</w:t>
            </w:r>
          </w:p>
        </w:tc>
      </w:tr>
      <w:tr w:rsidR="00205EC8" w:rsidRPr="003A1D54" w14:paraId="67C2E71C" w14:textId="77777777" w:rsidTr="001453B7">
        <w:trPr>
          <w:cantSplit/>
        </w:trPr>
        <w:tc>
          <w:tcPr>
            <w:tcW w:w="1692" w:type="pct"/>
          </w:tcPr>
          <w:p w14:paraId="67C2E719" w14:textId="77777777" w:rsidR="00205EC8" w:rsidRPr="0010257E" w:rsidRDefault="00205EC8" w:rsidP="00205EC8">
            <w:pPr>
              <w:pStyle w:val="TableText"/>
            </w:pPr>
            <w:r>
              <w:lastRenderedPageBreak/>
              <w:t>PTF (#45) Subfile 501 (#5</w:t>
            </w:r>
            <w:r w:rsidRPr="0010257E">
              <w:t>0)</w:t>
            </w:r>
          </w:p>
        </w:tc>
        <w:tc>
          <w:tcPr>
            <w:tcW w:w="2305" w:type="pct"/>
          </w:tcPr>
          <w:p w14:paraId="67C2E71A" w14:textId="77777777" w:rsidR="00205EC8" w:rsidRPr="00205EC8" w:rsidRDefault="00205EC8" w:rsidP="00205EC8">
            <w:pPr>
              <w:pStyle w:val="TableText"/>
            </w:pPr>
            <w:r w:rsidRPr="00205EC8">
              <w:t>POA FOR ICD 11</w:t>
            </w:r>
          </w:p>
        </w:tc>
        <w:tc>
          <w:tcPr>
            <w:tcW w:w="1003" w:type="pct"/>
          </w:tcPr>
          <w:p w14:paraId="67C2E71B" w14:textId="77777777" w:rsidR="00205EC8" w:rsidRPr="00205EC8" w:rsidRDefault="00205EC8" w:rsidP="00205EC8">
            <w:pPr>
              <w:pStyle w:val="TableText"/>
            </w:pPr>
            <w:r w:rsidRPr="00205EC8">
              <w:t>#82.11</w:t>
            </w:r>
          </w:p>
        </w:tc>
      </w:tr>
      <w:tr w:rsidR="00205EC8" w:rsidRPr="003A1D54" w14:paraId="67C2E720" w14:textId="77777777" w:rsidTr="001453B7">
        <w:trPr>
          <w:cantSplit/>
        </w:trPr>
        <w:tc>
          <w:tcPr>
            <w:tcW w:w="1692" w:type="pct"/>
          </w:tcPr>
          <w:p w14:paraId="67C2E71D" w14:textId="77777777" w:rsidR="00205EC8" w:rsidRPr="0010257E" w:rsidRDefault="00205EC8" w:rsidP="00205EC8">
            <w:pPr>
              <w:pStyle w:val="TableText"/>
            </w:pPr>
            <w:r>
              <w:t>PTF (#45) Subfile 501 (#5</w:t>
            </w:r>
            <w:r w:rsidRPr="0010257E">
              <w:t>0)</w:t>
            </w:r>
          </w:p>
        </w:tc>
        <w:tc>
          <w:tcPr>
            <w:tcW w:w="2305" w:type="pct"/>
          </w:tcPr>
          <w:p w14:paraId="67C2E71E" w14:textId="77777777" w:rsidR="00205EC8" w:rsidRPr="00205EC8" w:rsidRDefault="00205EC8" w:rsidP="00205EC8">
            <w:pPr>
              <w:pStyle w:val="TableText"/>
            </w:pPr>
            <w:r w:rsidRPr="00205EC8">
              <w:t>POA FOR ICD 12</w:t>
            </w:r>
          </w:p>
        </w:tc>
        <w:tc>
          <w:tcPr>
            <w:tcW w:w="1003" w:type="pct"/>
          </w:tcPr>
          <w:p w14:paraId="67C2E71F" w14:textId="77777777" w:rsidR="00205EC8" w:rsidRPr="00205EC8" w:rsidRDefault="00205EC8" w:rsidP="00205EC8">
            <w:pPr>
              <w:pStyle w:val="TableText"/>
            </w:pPr>
            <w:r w:rsidRPr="00205EC8">
              <w:t>#82.12</w:t>
            </w:r>
          </w:p>
        </w:tc>
      </w:tr>
      <w:tr w:rsidR="00205EC8" w:rsidRPr="003A1D54" w14:paraId="67C2E724" w14:textId="77777777" w:rsidTr="001453B7">
        <w:trPr>
          <w:cantSplit/>
        </w:trPr>
        <w:tc>
          <w:tcPr>
            <w:tcW w:w="1692" w:type="pct"/>
          </w:tcPr>
          <w:p w14:paraId="67C2E721" w14:textId="77777777" w:rsidR="00205EC8" w:rsidRPr="0010257E" w:rsidRDefault="00205EC8" w:rsidP="00205EC8">
            <w:pPr>
              <w:pStyle w:val="TableText"/>
            </w:pPr>
            <w:r>
              <w:t>PTF (#45) Subfile 501 (#5</w:t>
            </w:r>
            <w:r w:rsidRPr="0010257E">
              <w:t>0)</w:t>
            </w:r>
          </w:p>
        </w:tc>
        <w:tc>
          <w:tcPr>
            <w:tcW w:w="2305" w:type="pct"/>
          </w:tcPr>
          <w:p w14:paraId="67C2E722" w14:textId="77777777" w:rsidR="00205EC8" w:rsidRPr="00205EC8" w:rsidRDefault="00205EC8" w:rsidP="00205EC8">
            <w:pPr>
              <w:pStyle w:val="TableText"/>
            </w:pPr>
            <w:r w:rsidRPr="00205EC8">
              <w:t>POA FOR ICD 13</w:t>
            </w:r>
          </w:p>
        </w:tc>
        <w:tc>
          <w:tcPr>
            <w:tcW w:w="1003" w:type="pct"/>
          </w:tcPr>
          <w:p w14:paraId="67C2E723" w14:textId="77777777" w:rsidR="00205EC8" w:rsidRPr="00205EC8" w:rsidRDefault="00205EC8" w:rsidP="00205EC8">
            <w:pPr>
              <w:pStyle w:val="TableText"/>
            </w:pPr>
            <w:r w:rsidRPr="00205EC8">
              <w:t>#82.13</w:t>
            </w:r>
          </w:p>
        </w:tc>
      </w:tr>
      <w:tr w:rsidR="00205EC8" w:rsidRPr="003A1D54" w14:paraId="67C2E728" w14:textId="77777777" w:rsidTr="001453B7">
        <w:trPr>
          <w:cantSplit/>
        </w:trPr>
        <w:tc>
          <w:tcPr>
            <w:tcW w:w="1692" w:type="pct"/>
          </w:tcPr>
          <w:p w14:paraId="67C2E725" w14:textId="77777777" w:rsidR="00205EC8" w:rsidRPr="0010257E" w:rsidRDefault="00205EC8" w:rsidP="00205EC8">
            <w:pPr>
              <w:pStyle w:val="TableText"/>
            </w:pPr>
            <w:r>
              <w:t>PTF (#45) Subfile 501 (#5</w:t>
            </w:r>
            <w:r w:rsidRPr="0010257E">
              <w:t>0)</w:t>
            </w:r>
          </w:p>
        </w:tc>
        <w:tc>
          <w:tcPr>
            <w:tcW w:w="2305" w:type="pct"/>
          </w:tcPr>
          <w:p w14:paraId="67C2E726" w14:textId="77777777" w:rsidR="00205EC8" w:rsidRPr="00205EC8" w:rsidRDefault="00205EC8" w:rsidP="00205EC8">
            <w:pPr>
              <w:pStyle w:val="TableText"/>
            </w:pPr>
            <w:r w:rsidRPr="00205EC8">
              <w:t>POA FOR ICD 14</w:t>
            </w:r>
          </w:p>
        </w:tc>
        <w:tc>
          <w:tcPr>
            <w:tcW w:w="1003" w:type="pct"/>
          </w:tcPr>
          <w:p w14:paraId="67C2E727" w14:textId="77777777" w:rsidR="00205EC8" w:rsidRPr="00205EC8" w:rsidRDefault="00205EC8" w:rsidP="00205EC8">
            <w:pPr>
              <w:pStyle w:val="TableText"/>
            </w:pPr>
            <w:r w:rsidRPr="00205EC8">
              <w:t>#82.14</w:t>
            </w:r>
          </w:p>
        </w:tc>
      </w:tr>
      <w:tr w:rsidR="00205EC8" w:rsidRPr="003A1D54" w14:paraId="67C2E72C" w14:textId="77777777" w:rsidTr="001453B7">
        <w:trPr>
          <w:cantSplit/>
        </w:trPr>
        <w:tc>
          <w:tcPr>
            <w:tcW w:w="1692" w:type="pct"/>
          </w:tcPr>
          <w:p w14:paraId="67C2E729" w14:textId="77777777" w:rsidR="00205EC8" w:rsidRPr="0010257E" w:rsidRDefault="00205EC8" w:rsidP="00205EC8">
            <w:pPr>
              <w:pStyle w:val="TableText"/>
            </w:pPr>
            <w:r>
              <w:t>PTF (#45) Subfile 501 (#5</w:t>
            </w:r>
            <w:r w:rsidRPr="0010257E">
              <w:t>0)</w:t>
            </w:r>
          </w:p>
        </w:tc>
        <w:tc>
          <w:tcPr>
            <w:tcW w:w="2305" w:type="pct"/>
          </w:tcPr>
          <w:p w14:paraId="67C2E72A" w14:textId="77777777" w:rsidR="00205EC8" w:rsidRPr="00205EC8" w:rsidRDefault="00205EC8" w:rsidP="00205EC8">
            <w:pPr>
              <w:pStyle w:val="TableText"/>
            </w:pPr>
            <w:r w:rsidRPr="00205EC8">
              <w:t>POA FOR ICD 15</w:t>
            </w:r>
          </w:p>
        </w:tc>
        <w:tc>
          <w:tcPr>
            <w:tcW w:w="1003" w:type="pct"/>
          </w:tcPr>
          <w:p w14:paraId="67C2E72B" w14:textId="77777777" w:rsidR="00205EC8" w:rsidRPr="00205EC8" w:rsidRDefault="00205EC8" w:rsidP="00205EC8">
            <w:pPr>
              <w:pStyle w:val="TableText"/>
            </w:pPr>
            <w:r w:rsidRPr="00205EC8">
              <w:t>#82.15</w:t>
            </w:r>
          </w:p>
        </w:tc>
      </w:tr>
      <w:tr w:rsidR="00205EC8" w:rsidRPr="003A1D54" w14:paraId="67C2E730" w14:textId="77777777" w:rsidTr="001453B7">
        <w:trPr>
          <w:cantSplit/>
        </w:trPr>
        <w:tc>
          <w:tcPr>
            <w:tcW w:w="1692" w:type="pct"/>
          </w:tcPr>
          <w:p w14:paraId="67C2E72D" w14:textId="77777777" w:rsidR="00205EC8" w:rsidRPr="0010257E" w:rsidRDefault="00205EC8" w:rsidP="00205EC8">
            <w:pPr>
              <w:pStyle w:val="TableText"/>
            </w:pPr>
            <w:r>
              <w:t>PTF (#45) Subfile 501 (#5</w:t>
            </w:r>
            <w:r w:rsidRPr="0010257E">
              <w:t>0)</w:t>
            </w:r>
          </w:p>
        </w:tc>
        <w:tc>
          <w:tcPr>
            <w:tcW w:w="2305" w:type="pct"/>
          </w:tcPr>
          <w:p w14:paraId="67C2E72E" w14:textId="77777777" w:rsidR="00205EC8" w:rsidRPr="00205EC8" w:rsidRDefault="00205EC8" w:rsidP="00205EC8">
            <w:pPr>
              <w:pStyle w:val="TableText"/>
            </w:pPr>
            <w:r w:rsidRPr="00205EC8">
              <w:t>POA FOR ICD 16</w:t>
            </w:r>
          </w:p>
        </w:tc>
        <w:tc>
          <w:tcPr>
            <w:tcW w:w="1003" w:type="pct"/>
          </w:tcPr>
          <w:p w14:paraId="67C2E72F" w14:textId="77777777" w:rsidR="00205EC8" w:rsidRPr="00205EC8" w:rsidRDefault="00205EC8" w:rsidP="00205EC8">
            <w:pPr>
              <w:pStyle w:val="TableText"/>
            </w:pPr>
            <w:r w:rsidRPr="00205EC8">
              <w:t>#82.16</w:t>
            </w:r>
          </w:p>
        </w:tc>
      </w:tr>
      <w:tr w:rsidR="00205EC8" w:rsidRPr="003A1D54" w14:paraId="67C2E734" w14:textId="77777777" w:rsidTr="001453B7">
        <w:trPr>
          <w:cantSplit/>
        </w:trPr>
        <w:tc>
          <w:tcPr>
            <w:tcW w:w="1692" w:type="pct"/>
          </w:tcPr>
          <w:p w14:paraId="67C2E731" w14:textId="77777777" w:rsidR="00205EC8" w:rsidRPr="0010257E" w:rsidRDefault="00205EC8" w:rsidP="00205EC8">
            <w:pPr>
              <w:pStyle w:val="TableText"/>
            </w:pPr>
            <w:r>
              <w:t>PTF (#45) Subfile 501 (#5</w:t>
            </w:r>
            <w:r w:rsidRPr="0010257E">
              <w:t>0)</w:t>
            </w:r>
          </w:p>
        </w:tc>
        <w:tc>
          <w:tcPr>
            <w:tcW w:w="2305" w:type="pct"/>
          </w:tcPr>
          <w:p w14:paraId="67C2E732" w14:textId="77777777" w:rsidR="00205EC8" w:rsidRPr="00205EC8" w:rsidRDefault="00205EC8" w:rsidP="00205EC8">
            <w:pPr>
              <w:pStyle w:val="TableText"/>
            </w:pPr>
            <w:r w:rsidRPr="00205EC8">
              <w:t>POA FOR ICD 17</w:t>
            </w:r>
          </w:p>
        </w:tc>
        <w:tc>
          <w:tcPr>
            <w:tcW w:w="1003" w:type="pct"/>
          </w:tcPr>
          <w:p w14:paraId="67C2E733" w14:textId="77777777" w:rsidR="00205EC8" w:rsidRPr="00205EC8" w:rsidRDefault="00205EC8" w:rsidP="00205EC8">
            <w:pPr>
              <w:pStyle w:val="TableText"/>
            </w:pPr>
            <w:r w:rsidRPr="00205EC8">
              <w:t>#82.17</w:t>
            </w:r>
          </w:p>
        </w:tc>
      </w:tr>
      <w:tr w:rsidR="00205EC8" w:rsidRPr="003A1D54" w14:paraId="67C2E738" w14:textId="77777777" w:rsidTr="001453B7">
        <w:trPr>
          <w:cantSplit/>
        </w:trPr>
        <w:tc>
          <w:tcPr>
            <w:tcW w:w="1692" w:type="pct"/>
          </w:tcPr>
          <w:p w14:paraId="67C2E735" w14:textId="77777777" w:rsidR="00205EC8" w:rsidRPr="0010257E" w:rsidRDefault="00205EC8" w:rsidP="00205EC8">
            <w:pPr>
              <w:pStyle w:val="TableText"/>
            </w:pPr>
            <w:r>
              <w:t>PTF (#45) Subfile 501 (#5</w:t>
            </w:r>
            <w:r w:rsidRPr="0010257E">
              <w:t>0)</w:t>
            </w:r>
          </w:p>
        </w:tc>
        <w:tc>
          <w:tcPr>
            <w:tcW w:w="2305" w:type="pct"/>
          </w:tcPr>
          <w:p w14:paraId="67C2E736" w14:textId="77777777" w:rsidR="00205EC8" w:rsidRPr="00205EC8" w:rsidRDefault="00205EC8" w:rsidP="00205EC8">
            <w:pPr>
              <w:pStyle w:val="TableText"/>
            </w:pPr>
            <w:r w:rsidRPr="00205EC8">
              <w:t>POA FOR ICD 18</w:t>
            </w:r>
          </w:p>
        </w:tc>
        <w:tc>
          <w:tcPr>
            <w:tcW w:w="1003" w:type="pct"/>
          </w:tcPr>
          <w:p w14:paraId="67C2E737" w14:textId="77777777" w:rsidR="00205EC8" w:rsidRPr="00205EC8" w:rsidRDefault="00205EC8" w:rsidP="00205EC8">
            <w:pPr>
              <w:pStyle w:val="TableText"/>
            </w:pPr>
            <w:r w:rsidRPr="00205EC8">
              <w:t>#82.18</w:t>
            </w:r>
          </w:p>
        </w:tc>
      </w:tr>
      <w:tr w:rsidR="00205EC8" w:rsidRPr="003A1D54" w14:paraId="67C2E73C" w14:textId="77777777" w:rsidTr="001453B7">
        <w:trPr>
          <w:cantSplit/>
        </w:trPr>
        <w:tc>
          <w:tcPr>
            <w:tcW w:w="1692" w:type="pct"/>
          </w:tcPr>
          <w:p w14:paraId="67C2E739" w14:textId="77777777" w:rsidR="00205EC8" w:rsidRPr="0010257E" w:rsidRDefault="00205EC8" w:rsidP="00205EC8">
            <w:pPr>
              <w:pStyle w:val="TableText"/>
            </w:pPr>
            <w:r>
              <w:t>PTF (#45) Subfile 501 (#5</w:t>
            </w:r>
            <w:r w:rsidRPr="0010257E">
              <w:t>0)</w:t>
            </w:r>
          </w:p>
        </w:tc>
        <w:tc>
          <w:tcPr>
            <w:tcW w:w="2305" w:type="pct"/>
          </w:tcPr>
          <w:p w14:paraId="67C2E73A" w14:textId="77777777" w:rsidR="00205EC8" w:rsidRPr="00205EC8" w:rsidRDefault="00205EC8" w:rsidP="00205EC8">
            <w:pPr>
              <w:pStyle w:val="TableText"/>
            </w:pPr>
            <w:r w:rsidRPr="00205EC8">
              <w:t>POA FOR ICD 19</w:t>
            </w:r>
          </w:p>
        </w:tc>
        <w:tc>
          <w:tcPr>
            <w:tcW w:w="1003" w:type="pct"/>
          </w:tcPr>
          <w:p w14:paraId="67C2E73B" w14:textId="77777777" w:rsidR="00205EC8" w:rsidRPr="00205EC8" w:rsidRDefault="00205EC8" w:rsidP="00205EC8">
            <w:pPr>
              <w:pStyle w:val="TableText"/>
            </w:pPr>
            <w:r w:rsidRPr="00205EC8">
              <w:t>#82.19</w:t>
            </w:r>
          </w:p>
        </w:tc>
      </w:tr>
      <w:tr w:rsidR="00205EC8" w:rsidRPr="003A1D54" w14:paraId="67C2E740" w14:textId="77777777" w:rsidTr="001453B7">
        <w:trPr>
          <w:cantSplit/>
        </w:trPr>
        <w:tc>
          <w:tcPr>
            <w:tcW w:w="1692" w:type="pct"/>
          </w:tcPr>
          <w:p w14:paraId="67C2E73D" w14:textId="77777777" w:rsidR="00205EC8" w:rsidRPr="0010257E" w:rsidRDefault="00205EC8" w:rsidP="00205EC8">
            <w:pPr>
              <w:pStyle w:val="TableText"/>
            </w:pPr>
            <w:r>
              <w:t>PTF (#45) Subfile 501 (#5</w:t>
            </w:r>
            <w:r w:rsidRPr="0010257E">
              <w:t>0)</w:t>
            </w:r>
          </w:p>
        </w:tc>
        <w:tc>
          <w:tcPr>
            <w:tcW w:w="2305" w:type="pct"/>
          </w:tcPr>
          <w:p w14:paraId="67C2E73E" w14:textId="77777777" w:rsidR="00205EC8" w:rsidRPr="00205EC8" w:rsidRDefault="00205EC8" w:rsidP="00205EC8">
            <w:pPr>
              <w:pStyle w:val="TableText"/>
            </w:pPr>
            <w:r w:rsidRPr="00205EC8">
              <w:t>POA FOR ICD 20</w:t>
            </w:r>
          </w:p>
        </w:tc>
        <w:tc>
          <w:tcPr>
            <w:tcW w:w="1003" w:type="pct"/>
          </w:tcPr>
          <w:p w14:paraId="67C2E73F" w14:textId="77777777" w:rsidR="00205EC8" w:rsidRPr="00205EC8" w:rsidRDefault="00205EC8" w:rsidP="00205EC8">
            <w:pPr>
              <w:pStyle w:val="TableText"/>
            </w:pPr>
            <w:r w:rsidRPr="00205EC8">
              <w:t>#82.2</w:t>
            </w:r>
          </w:p>
        </w:tc>
      </w:tr>
      <w:tr w:rsidR="00205EC8" w:rsidRPr="003A1D54" w14:paraId="67C2E744" w14:textId="77777777" w:rsidTr="001453B7">
        <w:trPr>
          <w:cantSplit/>
        </w:trPr>
        <w:tc>
          <w:tcPr>
            <w:tcW w:w="1692" w:type="pct"/>
          </w:tcPr>
          <w:p w14:paraId="67C2E741" w14:textId="77777777" w:rsidR="00205EC8" w:rsidRPr="0010257E" w:rsidRDefault="00205EC8" w:rsidP="00205EC8">
            <w:pPr>
              <w:pStyle w:val="TableText"/>
            </w:pPr>
            <w:r>
              <w:t>PTF (#45) Subfile 501 (#5</w:t>
            </w:r>
            <w:r w:rsidRPr="0010257E">
              <w:t>0)</w:t>
            </w:r>
          </w:p>
        </w:tc>
        <w:tc>
          <w:tcPr>
            <w:tcW w:w="2305" w:type="pct"/>
          </w:tcPr>
          <w:p w14:paraId="67C2E742" w14:textId="77777777" w:rsidR="00205EC8" w:rsidRPr="00205EC8" w:rsidRDefault="00205EC8" w:rsidP="00205EC8">
            <w:pPr>
              <w:pStyle w:val="TableText"/>
            </w:pPr>
            <w:r w:rsidRPr="00205EC8">
              <w:t>POA FOR ICD 21</w:t>
            </w:r>
          </w:p>
        </w:tc>
        <w:tc>
          <w:tcPr>
            <w:tcW w:w="1003" w:type="pct"/>
          </w:tcPr>
          <w:p w14:paraId="67C2E743" w14:textId="77777777" w:rsidR="00205EC8" w:rsidRPr="00205EC8" w:rsidRDefault="00205EC8" w:rsidP="00205EC8">
            <w:pPr>
              <w:pStyle w:val="TableText"/>
            </w:pPr>
            <w:r w:rsidRPr="00205EC8">
              <w:t>#82.21</w:t>
            </w:r>
          </w:p>
        </w:tc>
      </w:tr>
      <w:tr w:rsidR="00205EC8" w:rsidRPr="003A1D54" w14:paraId="67C2E748" w14:textId="77777777" w:rsidTr="001453B7">
        <w:trPr>
          <w:cantSplit/>
        </w:trPr>
        <w:tc>
          <w:tcPr>
            <w:tcW w:w="1692" w:type="pct"/>
          </w:tcPr>
          <w:p w14:paraId="67C2E745" w14:textId="77777777" w:rsidR="00205EC8" w:rsidRPr="0010257E" w:rsidRDefault="00205EC8" w:rsidP="00205EC8">
            <w:pPr>
              <w:pStyle w:val="TableText"/>
            </w:pPr>
            <w:r>
              <w:t>PTF (#45) Subfile 501 (#5</w:t>
            </w:r>
            <w:r w:rsidRPr="0010257E">
              <w:t>0)</w:t>
            </w:r>
          </w:p>
        </w:tc>
        <w:tc>
          <w:tcPr>
            <w:tcW w:w="2305" w:type="pct"/>
          </w:tcPr>
          <w:p w14:paraId="67C2E746" w14:textId="77777777" w:rsidR="00205EC8" w:rsidRPr="00205EC8" w:rsidRDefault="00205EC8" w:rsidP="00205EC8">
            <w:pPr>
              <w:pStyle w:val="TableText"/>
            </w:pPr>
            <w:r w:rsidRPr="00205EC8">
              <w:t>POA FOR ICD 22</w:t>
            </w:r>
          </w:p>
        </w:tc>
        <w:tc>
          <w:tcPr>
            <w:tcW w:w="1003" w:type="pct"/>
          </w:tcPr>
          <w:p w14:paraId="67C2E747" w14:textId="77777777" w:rsidR="00205EC8" w:rsidRPr="00205EC8" w:rsidRDefault="00205EC8" w:rsidP="00205EC8">
            <w:pPr>
              <w:pStyle w:val="TableText"/>
            </w:pPr>
            <w:r w:rsidRPr="00205EC8">
              <w:t>#82.22</w:t>
            </w:r>
          </w:p>
        </w:tc>
      </w:tr>
      <w:tr w:rsidR="00205EC8" w:rsidRPr="003A1D54" w14:paraId="67C2E74C" w14:textId="77777777" w:rsidTr="001453B7">
        <w:trPr>
          <w:cantSplit/>
        </w:trPr>
        <w:tc>
          <w:tcPr>
            <w:tcW w:w="1692" w:type="pct"/>
          </w:tcPr>
          <w:p w14:paraId="67C2E749" w14:textId="77777777" w:rsidR="00205EC8" w:rsidRPr="0010257E" w:rsidRDefault="00205EC8" w:rsidP="00205EC8">
            <w:pPr>
              <w:pStyle w:val="TableText"/>
            </w:pPr>
            <w:r>
              <w:t>PTF (#45) Subfile 501 (#5</w:t>
            </w:r>
            <w:r w:rsidRPr="0010257E">
              <w:t>0)</w:t>
            </w:r>
          </w:p>
        </w:tc>
        <w:tc>
          <w:tcPr>
            <w:tcW w:w="2305" w:type="pct"/>
          </w:tcPr>
          <w:p w14:paraId="67C2E74A" w14:textId="77777777" w:rsidR="00205EC8" w:rsidRPr="00205EC8" w:rsidRDefault="00205EC8" w:rsidP="00205EC8">
            <w:pPr>
              <w:pStyle w:val="TableText"/>
            </w:pPr>
            <w:r w:rsidRPr="00205EC8">
              <w:t>POA FOR ICD 23</w:t>
            </w:r>
          </w:p>
        </w:tc>
        <w:tc>
          <w:tcPr>
            <w:tcW w:w="1003" w:type="pct"/>
          </w:tcPr>
          <w:p w14:paraId="67C2E74B" w14:textId="77777777" w:rsidR="00205EC8" w:rsidRPr="00205EC8" w:rsidRDefault="00205EC8" w:rsidP="00205EC8">
            <w:pPr>
              <w:pStyle w:val="TableText"/>
            </w:pPr>
            <w:r w:rsidRPr="00205EC8">
              <w:t>#82.23</w:t>
            </w:r>
          </w:p>
        </w:tc>
      </w:tr>
      <w:tr w:rsidR="00205EC8" w:rsidRPr="003A1D54" w14:paraId="67C2E750" w14:textId="77777777" w:rsidTr="001453B7">
        <w:trPr>
          <w:cantSplit/>
        </w:trPr>
        <w:tc>
          <w:tcPr>
            <w:tcW w:w="1692" w:type="pct"/>
          </w:tcPr>
          <w:p w14:paraId="67C2E74D" w14:textId="77777777" w:rsidR="00205EC8" w:rsidRPr="0010257E" w:rsidRDefault="00205EC8" w:rsidP="00205EC8">
            <w:pPr>
              <w:pStyle w:val="TableText"/>
            </w:pPr>
            <w:r>
              <w:t>PTF (#45) Subfile 501 (#5</w:t>
            </w:r>
            <w:r w:rsidRPr="0010257E">
              <w:t>0)</w:t>
            </w:r>
          </w:p>
        </w:tc>
        <w:tc>
          <w:tcPr>
            <w:tcW w:w="2305" w:type="pct"/>
          </w:tcPr>
          <w:p w14:paraId="67C2E74E" w14:textId="77777777" w:rsidR="00205EC8" w:rsidRPr="00205EC8" w:rsidRDefault="00205EC8" w:rsidP="00205EC8">
            <w:pPr>
              <w:pStyle w:val="TableText"/>
            </w:pPr>
            <w:r w:rsidRPr="00205EC8">
              <w:t>POA FOR ICD 24</w:t>
            </w:r>
          </w:p>
        </w:tc>
        <w:tc>
          <w:tcPr>
            <w:tcW w:w="1003" w:type="pct"/>
          </w:tcPr>
          <w:p w14:paraId="67C2E74F" w14:textId="77777777" w:rsidR="00205EC8" w:rsidRPr="00205EC8" w:rsidRDefault="00205EC8" w:rsidP="00205EC8">
            <w:pPr>
              <w:pStyle w:val="TableText"/>
            </w:pPr>
            <w:r w:rsidRPr="00205EC8">
              <w:t>#82.24</w:t>
            </w:r>
          </w:p>
        </w:tc>
      </w:tr>
      <w:tr w:rsidR="00205EC8" w:rsidRPr="003A1D54" w14:paraId="67C2E754" w14:textId="77777777" w:rsidTr="00991385">
        <w:trPr>
          <w:cantSplit/>
        </w:trPr>
        <w:tc>
          <w:tcPr>
            <w:tcW w:w="1692" w:type="pct"/>
            <w:tcBorders>
              <w:bottom w:val="single" w:sz="4" w:space="0" w:color="auto"/>
            </w:tcBorders>
          </w:tcPr>
          <w:p w14:paraId="67C2E751" w14:textId="77777777" w:rsidR="00205EC8" w:rsidRPr="0010257E" w:rsidRDefault="00205EC8" w:rsidP="00205EC8">
            <w:pPr>
              <w:pStyle w:val="TableText"/>
            </w:pPr>
            <w:r>
              <w:t>PTF (#45) Subfile 501 (#5</w:t>
            </w:r>
            <w:r w:rsidRPr="0010257E">
              <w:t>0)</w:t>
            </w:r>
          </w:p>
        </w:tc>
        <w:tc>
          <w:tcPr>
            <w:tcW w:w="2305" w:type="pct"/>
            <w:tcBorders>
              <w:bottom w:val="single" w:sz="4" w:space="0" w:color="auto"/>
            </w:tcBorders>
          </w:tcPr>
          <w:p w14:paraId="67C2E752" w14:textId="77777777" w:rsidR="00205EC8" w:rsidRPr="00205EC8" w:rsidRDefault="00205EC8" w:rsidP="00205EC8">
            <w:pPr>
              <w:pStyle w:val="TableText"/>
            </w:pPr>
            <w:r w:rsidRPr="00205EC8">
              <w:t>POA FOR ICD 25</w:t>
            </w:r>
          </w:p>
        </w:tc>
        <w:tc>
          <w:tcPr>
            <w:tcW w:w="1003" w:type="pct"/>
            <w:tcBorders>
              <w:bottom w:val="single" w:sz="4" w:space="0" w:color="auto"/>
            </w:tcBorders>
          </w:tcPr>
          <w:p w14:paraId="67C2E753" w14:textId="77777777" w:rsidR="00205EC8" w:rsidRPr="00205EC8" w:rsidRDefault="00205EC8" w:rsidP="00205EC8">
            <w:pPr>
              <w:pStyle w:val="TableText"/>
            </w:pPr>
            <w:r w:rsidRPr="00205EC8">
              <w:t>#82.25</w:t>
            </w:r>
          </w:p>
        </w:tc>
      </w:tr>
      <w:tr w:rsidR="00991385" w:rsidRPr="003A1D54" w14:paraId="67C2E756" w14:textId="77777777" w:rsidTr="00991385">
        <w:trPr>
          <w:cantSplit/>
        </w:trPr>
        <w:tc>
          <w:tcPr>
            <w:tcW w:w="5000" w:type="pct"/>
            <w:gridSpan w:val="3"/>
            <w:shd w:val="clear" w:color="auto" w:fill="F2F2F2" w:themeFill="background1" w:themeFillShade="F2"/>
          </w:tcPr>
          <w:p w14:paraId="67C2E755" w14:textId="77777777" w:rsidR="00991385" w:rsidRPr="00380DDA" w:rsidRDefault="00991385" w:rsidP="00380DDA">
            <w:pPr>
              <w:pStyle w:val="TableText"/>
            </w:pPr>
          </w:p>
        </w:tc>
      </w:tr>
      <w:tr w:rsidR="00380DDA" w:rsidRPr="003A1D54" w14:paraId="67C2E75A" w14:textId="77777777" w:rsidTr="001453B7">
        <w:trPr>
          <w:cantSplit/>
        </w:trPr>
        <w:tc>
          <w:tcPr>
            <w:tcW w:w="1692" w:type="pct"/>
          </w:tcPr>
          <w:p w14:paraId="67C2E757" w14:textId="77777777" w:rsidR="00380DDA" w:rsidRPr="0010257E" w:rsidRDefault="00380DDA" w:rsidP="00205EC8">
            <w:pPr>
              <w:pStyle w:val="TableText"/>
            </w:pPr>
            <w:r>
              <w:t>PTF (#45) Subfile 601 (#6</w:t>
            </w:r>
            <w:r w:rsidRPr="0010257E">
              <w:t>0)</w:t>
            </w:r>
          </w:p>
        </w:tc>
        <w:tc>
          <w:tcPr>
            <w:tcW w:w="2305" w:type="pct"/>
          </w:tcPr>
          <w:p w14:paraId="67C2E758" w14:textId="77777777" w:rsidR="00380DDA" w:rsidRPr="00380DDA" w:rsidRDefault="00380DDA" w:rsidP="00380DDA">
            <w:pPr>
              <w:pStyle w:val="TableText"/>
            </w:pPr>
            <w:r w:rsidRPr="00380DDA">
              <w:t>PROCEDURE CODE 11</w:t>
            </w:r>
          </w:p>
        </w:tc>
        <w:tc>
          <w:tcPr>
            <w:tcW w:w="1003" w:type="pct"/>
          </w:tcPr>
          <w:p w14:paraId="67C2E759" w14:textId="77777777" w:rsidR="00380DDA" w:rsidRPr="00380DDA" w:rsidRDefault="00380DDA" w:rsidP="00380DDA">
            <w:pPr>
              <w:pStyle w:val="TableText"/>
            </w:pPr>
            <w:r w:rsidRPr="00380DDA">
              <w:t>#14</w:t>
            </w:r>
          </w:p>
        </w:tc>
      </w:tr>
      <w:tr w:rsidR="00380DDA" w:rsidRPr="003A1D54" w14:paraId="67C2E75E" w14:textId="77777777" w:rsidTr="001453B7">
        <w:trPr>
          <w:cantSplit/>
        </w:trPr>
        <w:tc>
          <w:tcPr>
            <w:tcW w:w="1692" w:type="pct"/>
          </w:tcPr>
          <w:p w14:paraId="67C2E75B" w14:textId="77777777" w:rsidR="00380DDA" w:rsidRPr="0010257E" w:rsidRDefault="00380DDA" w:rsidP="003F059E">
            <w:pPr>
              <w:pStyle w:val="TableText"/>
            </w:pPr>
            <w:r>
              <w:t>PTF (#45) Subfile 601 (#6</w:t>
            </w:r>
            <w:r w:rsidRPr="0010257E">
              <w:t>0)</w:t>
            </w:r>
          </w:p>
        </w:tc>
        <w:tc>
          <w:tcPr>
            <w:tcW w:w="2305" w:type="pct"/>
          </w:tcPr>
          <w:p w14:paraId="67C2E75C" w14:textId="77777777" w:rsidR="00380DDA" w:rsidRPr="00380DDA" w:rsidRDefault="00380DDA" w:rsidP="00380DDA">
            <w:pPr>
              <w:pStyle w:val="TableText"/>
            </w:pPr>
            <w:r w:rsidRPr="00380DDA">
              <w:t>PROCEDURE CODE 12</w:t>
            </w:r>
          </w:p>
        </w:tc>
        <w:tc>
          <w:tcPr>
            <w:tcW w:w="1003" w:type="pct"/>
          </w:tcPr>
          <w:p w14:paraId="67C2E75D" w14:textId="77777777" w:rsidR="00380DDA" w:rsidRPr="00380DDA" w:rsidRDefault="00380DDA" w:rsidP="00380DDA">
            <w:pPr>
              <w:pStyle w:val="TableText"/>
            </w:pPr>
            <w:r w:rsidRPr="00380DDA">
              <w:t>#15</w:t>
            </w:r>
          </w:p>
        </w:tc>
      </w:tr>
      <w:tr w:rsidR="00380DDA" w:rsidRPr="003A1D54" w14:paraId="67C2E762" w14:textId="77777777" w:rsidTr="001453B7">
        <w:trPr>
          <w:cantSplit/>
        </w:trPr>
        <w:tc>
          <w:tcPr>
            <w:tcW w:w="1692" w:type="pct"/>
          </w:tcPr>
          <w:p w14:paraId="67C2E75F" w14:textId="77777777" w:rsidR="00380DDA" w:rsidRPr="0010257E" w:rsidRDefault="00380DDA" w:rsidP="003F059E">
            <w:pPr>
              <w:pStyle w:val="TableText"/>
            </w:pPr>
            <w:r>
              <w:t>PTF (#45) Subfile 601 (#6</w:t>
            </w:r>
            <w:r w:rsidRPr="0010257E">
              <w:t>0)</w:t>
            </w:r>
          </w:p>
        </w:tc>
        <w:tc>
          <w:tcPr>
            <w:tcW w:w="2305" w:type="pct"/>
          </w:tcPr>
          <w:p w14:paraId="67C2E760" w14:textId="77777777" w:rsidR="00380DDA" w:rsidRPr="00380DDA" w:rsidRDefault="00380DDA" w:rsidP="00380DDA">
            <w:pPr>
              <w:pStyle w:val="TableText"/>
            </w:pPr>
            <w:r w:rsidRPr="00380DDA">
              <w:t>PROCEDURE CODE 13</w:t>
            </w:r>
          </w:p>
        </w:tc>
        <w:tc>
          <w:tcPr>
            <w:tcW w:w="1003" w:type="pct"/>
          </w:tcPr>
          <w:p w14:paraId="67C2E761" w14:textId="77777777" w:rsidR="00380DDA" w:rsidRPr="00380DDA" w:rsidRDefault="00380DDA" w:rsidP="00380DDA">
            <w:pPr>
              <w:pStyle w:val="TableText"/>
            </w:pPr>
            <w:r w:rsidRPr="00380DDA">
              <w:t>#16</w:t>
            </w:r>
          </w:p>
        </w:tc>
      </w:tr>
      <w:tr w:rsidR="00380DDA" w:rsidRPr="003A1D54" w14:paraId="67C2E766" w14:textId="77777777" w:rsidTr="001453B7">
        <w:trPr>
          <w:cantSplit/>
        </w:trPr>
        <w:tc>
          <w:tcPr>
            <w:tcW w:w="1692" w:type="pct"/>
          </w:tcPr>
          <w:p w14:paraId="67C2E763" w14:textId="77777777" w:rsidR="00380DDA" w:rsidRPr="0010257E" w:rsidRDefault="00380DDA" w:rsidP="003F059E">
            <w:pPr>
              <w:pStyle w:val="TableText"/>
            </w:pPr>
            <w:r>
              <w:t>PTF (#45) Subfile 601 (#6</w:t>
            </w:r>
            <w:r w:rsidRPr="0010257E">
              <w:t>0)</w:t>
            </w:r>
          </w:p>
        </w:tc>
        <w:tc>
          <w:tcPr>
            <w:tcW w:w="2305" w:type="pct"/>
          </w:tcPr>
          <w:p w14:paraId="67C2E764" w14:textId="77777777" w:rsidR="00380DDA" w:rsidRPr="00380DDA" w:rsidRDefault="00380DDA" w:rsidP="00380DDA">
            <w:pPr>
              <w:pStyle w:val="TableText"/>
            </w:pPr>
            <w:r w:rsidRPr="00380DDA">
              <w:t>PROCEDURE CODE 14</w:t>
            </w:r>
          </w:p>
        </w:tc>
        <w:tc>
          <w:tcPr>
            <w:tcW w:w="1003" w:type="pct"/>
          </w:tcPr>
          <w:p w14:paraId="67C2E765" w14:textId="77777777" w:rsidR="00380DDA" w:rsidRPr="00380DDA" w:rsidRDefault="00380DDA" w:rsidP="00380DDA">
            <w:pPr>
              <w:pStyle w:val="TableText"/>
            </w:pPr>
            <w:r w:rsidRPr="00380DDA">
              <w:t>#17</w:t>
            </w:r>
          </w:p>
        </w:tc>
      </w:tr>
      <w:tr w:rsidR="00380DDA" w:rsidRPr="003A1D54" w14:paraId="67C2E76A" w14:textId="77777777" w:rsidTr="001453B7">
        <w:trPr>
          <w:cantSplit/>
        </w:trPr>
        <w:tc>
          <w:tcPr>
            <w:tcW w:w="1692" w:type="pct"/>
          </w:tcPr>
          <w:p w14:paraId="67C2E767" w14:textId="77777777" w:rsidR="00380DDA" w:rsidRPr="0010257E" w:rsidRDefault="00380DDA" w:rsidP="003F059E">
            <w:pPr>
              <w:pStyle w:val="TableText"/>
            </w:pPr>
            <w:r>
              <w:t>PTF (#45) Subfile 601 (#6</w:t>
            </w:r>
            <w:r w:rsidRPr="0010257E">
              <w:t>0)</w:t>
            </w:r>
          </w:p>
        </w:tc>
        <w:tc>
          <w:tcPr>
            <w:tcW w:w="2305" w:type="pct"/>
          </w:tcPr>
          <w:p w14:paraId="67C2E768" w14:textId="77777777" w:rsidR="00380DDA" w:rsidRPr="00380DDA" w:rsidRDefault="00380DDA" w:rsidP="00380DDA">
            <w:pPr>
              <w:pStyle w:val="TableText"/>
            </w:pPr>
            <w:r w:rsidRPr="00380DDA">
              <w:t>PROCEDURE CODE 15</w:t>
            </w:r>
          </w:p>
        </w:tc>
        <w:tc>
          <w:tcPr>
            <w:tcW w:w="1003" w:type="pct"/>
          </w:tcPr>
          <w:p w14:paraId="67C2E769" w14:textId="77777777" w:rsidR="00380DDA" w:rsidRPr="00380DDA" w:rsidRDefault="00380DDA" w:rsidP="00380DDA">
            <w:pPr>
              <w:pStyle w:val="TableText"/>
            </w:pPr>
            <w:r w:rsidRPr="00380DDA">
              <w:t>#18</w:t>
            </w:r>
          </w:p>
        </w:tc>
      </w:tr>
      <w:tr w:rsidR="00380DDA" w:rsidRPr="003A1D54" w14:paraId="67C2E76E" w14:textId="77777777" w:rsidTr="001453B7">
        <w:trPr>
          <w:cantSplit/>
        </w:trPr>
        <w:tc>
          <w:tcPr>
            <w:tcW w:w="1692" w:type="pct"/>
          </w:tcPr>
          <w:p w14:paraId="67C2E76B" w14:textId="77777777" w:rsidR="00380DDA" w:rsidRPr="0010257E" w:rsidRDefault="00380DDA" w:rsidP="003F059E">
            <w:pPr>
              <w:pStyle w:val="TableText"/>
            </w:pPr>
            <w:r>
              <w:t>PTF (#45) Subfile 601 (#6</w:t>
            </w:r>
            <w:r w:rsidRPr="0010257E">
              <w:t>0)</w:t>
            </w:r>
          </w:p>
        </w:tc>
        <w:tc>
          <w:tcPr>
            <w:tcW w:w="2305" w:type="pct"/>
          </w:tcPr>
          <w:p w14:paraId="67C2E76C" w14:textId="77777777" w:rsidR="00380DDA" w:rsidRPr="00380DDA" w:rsidRDefault="00380DDA" w:rsidP="00380DDA">
            <w:pPr>
              <w:pStyle w:val="TableText"/>
            </w:pPr>
            <w:r w:rsidRPr="00380DDA">
              <w:t>PROCEDURE CODE 16</w:t>
            </w:r>
          </w:p>
        </w:tc>
        <w:tc>
          <w:tcPr>
            <w:tcW w:w="1003" w:type="pct"/>
          </w:tcPr>
          <w:p w14:paraId="67C2E76D" w14:textId="77777777" w:rsidR="00380DDA" w:rsidRPr="00380DDA" w:rsidRDefault="00380DDA" w:rsidP="00380DDA">
            <w:pPr>
              <w:pStyle w:val="TableText"/>
            </w:pPr>
            <w:r w:rsidRPr="00380DDA">
              <w:t>#19</w:t>
            </w:r>
          </w:p>
        </w:tc>
      </w:tr>
      <w:tr w:rsidR="00380DDA" w:rsidRPr="003A1D54" w14:paraId="67C2E772" w14:textId="77777777" w:rsidTr="001453B7">
        <w:trPr>
          <w:cantSplit/>
        </w:trPr>
        <w:tc>
          <w:tcPr>
            <w:tcW w:w="1692" w:type="pct"/>
          </w:tcPr>
          <w:p w14:paraId="67C2E76F" w14:textId="77777777" w:rsidR="00380DDA" w:rsidRPr="0010257E" w:rsidRDefault="00380DDA" w:rsidP="003F059E">
            <w:pPr>
              <w:pStyle w:val="TableText"/>
            </w:pPr>
            <w:r>
              <w:t>PTF (#45) Subfile 601 (#6</w:t>
            </w:r>
            <w:r w:rsidRPr="0010257E">
              <w:t>0)</w:t>
            </w:r>
          </w:p>
        </w:tc>
        <w:tc>
          <w:tcPr>
            <w:tcW w:w="2305" w:type="pct"/>
          </w:tcPr>
          <w:p w14:paraId="67C2E770" w14:textId="77777777" w:rsidR="00380DDA" w:rsidRPr="00380DDA" w:rsidRDefault="00380DDA" w:rsidP="00380DDA">
            <w:pPr>
              <w:pStyle w:val="TableText"/>
            </w:pPr>
            <w:r w:rsidRPr="00380DDA">
              <w:t>PROCEDURE CODE 17</w:t>
            </w:r>
          </w:p>
        </w:tc>
        <w:tc>
          <w:tcPr>
            <w:tcW w:w="1003" w:type="pct"/>
          </w:tcPr>
          <w:p w14:paraId="67C2E771" w14:textId="77777777" w:rsidR="00380DDA" w:rsidRPr="00380DDA" w:rsidRDefault="00380DDA" w:rsidP="00380DDA">
            <w:pPr>
              <w:pStyle w:val="TableText"/>
            </w:pPr>
            <w:r w:rsidRPr="00380DDA">
              <w:t>#20</w:t>
            </w:r>
          </w:p>
        </w:tc>
      </w:tr>
      <w:tr w:rsidR="00380DDA" w:rsidRPr="003A1D54" w14:paraId="67C2E776" w14:textId="77777777" w:rsidTr="001453B7">
        <w:trPr>
          <w:cantSplit/>
        </w:trPr>
        <w:tc>
          <w:tcPr>
            <w:tcW w:w="1692" w:type="pct"/>
          </w:tcPr>
          <w:p w14:paraId="67C2E773" w14:textId="77777777" w:rsidR="00380DDA" w:rsidRPr="0010257E" w:rsidRDefault="00380DDA" w:rsidP="003F059E">
            <w:pPr>
              <w:pStyle w:val="TableText"/>
            </w:pPr>
            <w:r>
              <w:t>PTF (#45) Subfile 601 (#6</w:t>
            </w:r>
            <w:r w:rsidRPr="0010257E">
              <w:t>0)</w:t>
            </w:r>
          </w:p>
        </w:tc>
        <w:tc>
          <w:tcPr>
            <w:tcW w:w="2305" w:type="pct"/>
          </w:tcPr>
          <w:p w14:paraId="67C2E774" w14:textId="77777777" w:rsidR="00380DDA" w:rsidRPr="00380DDA" w:rsidRDefault="00380DDA" w:rsidP="00380DDA">
            <w:pPr>
              <w:pStyle w:val="TableText"/>
            </w:pPr>
            <w:r w:rsidRPr="00380DDA">
              <w:t>PROCEDURE CODE 18</w:t>
            </w:r>
          </w:p>
        </w:tc>
        <w:tc>
          <w:tcPr>
            <w:tcW w:w="1003" w:type="pct"/>
          </w:tcPr>
          <w:p w14:paraId="67C2E775" w14:textId="77777777" w:rsidR="00380DDA" w:rsidRPr="00380DDA" w:rsidRDefault="00380DDA" w:rsidP="00380DDA">
            <w:pPr>
              <w:pStyle w:val="TableText"/>
            </w:pPr>
            <w:r w:rsidRPr="00380DDA">
              <w:t>#21</w:t>
            </w:r>
          </w:p>
        </w:tc>
      </w:tr>
      <w:tr w:rsidR="00380DDA" w:rsidRPr="003A1D54" w14:paraId="67C2E77A" w14:textId="77777777" w:rsidTr="001453B7">
        <w:trPr>
          <w:cantSplit/>
        </w:trPr>
        <w:tc>
          <w:tcPr>
            <w:tcW w:w="1692" w:type="pct"/>
          </w:tcPr>
          <w:p w14:paraId="67C2E777" w14:textId="77777777" w:rsidR="00380DDA" w:rsidRPr="0010257E" w:rsidRDefault="00380DDA" w:rsidP="003F059E">
            <w:pPr>
              <w:pStyle w:val="TableText"/>
            </w:pPr>
            <w:r>
              <w:t>PTF (#45) Subfile 601 (#6</w:t>
            </w:r>
            <w:r w:rsidRPr="0010257E">
              <w:t>0)</w:t>
            </w:r>
          </w:p>
        </w:tc>
        <w:tc>
          <w:tcPr>
            <w:tcW w:w="2305" w:type="pct"/>
          </w:tcPr>
          <w:p w14:paraId="67C2E778" w14:textId="77777777" w:rsidR="00380DDA" w:rsidRPr="00380DDA" w:rsidRDefault="00380DDA" w:rsidP="00380DDA">
            <w:pPr>
              <w:pStyle w:val="TableText"/>
            </w:pPr>
            <w:r w:rsidRPr="00380DDA">
              <w:t>PROCEDURE CODE 19</w:t>
            </w:r>
          </w:p>
        </w:tc>
        <w:tc>
          <w:tcPr>
            <w:tcW w:w="1003" w:type="pct"/>
          </w:tcPr>
          <w:p w14:paraId="67C2E779" w14:textId="77777777" w:rsidR="00380DDA" w:rsidRPr="00380DDA" w:rsidRDefault="00380DDA" w:rsidP="00380DDA">
            <w:pPr>
              <w:pStyle w:val="TableText"/>
            </w:pPr>
            <w:r w:rsidRPr="00380DDA">
              <w:t>#22</w:t>
            </w:r>
          </w:p>
        </w:tc>
      </w:tr>
      <w:tr w:rsidR="00380DDA" w:rsidRPr="003A1D54" w14:paraId="67C2E77E" w14:textId="77777777" w:rsidTr="001453B7">
        <w:trPr>
          <w:cantSplit/>
        </w:trPr>
        <w:tc>
          <w:tcPr>
            <w:tcW w:w="1692" w:type="pct"/>
          </w:tcPr>
          <w:p w14:paraId="67C2E77B" w14:textId="77777777" w:rsidR="00380DDA" w:rsidRPr="0010257E" w:rsidRDefault="00380DDA" w:rsidP="003F059E">
            <w:pPr>
              <w:pStyle w:val="TableText"/>
            </w:pPr>
            <w:r>
              <w:t>PTF (#45) Subfile 601 (#6</w:t>
            </w:r>
            <w:r w:rsidRPr="0010257E">
              <w:t>0)</w:t>
            </w:r>
          </w:p>
        </w:tc>
        <w:tc>
          <w:tcPr>
            <w:tcW w:w="2305" w:type="pct"/>
          </w:tcPr>
          <w:p w14:paraId="67C2E77C" w14:textId="77777777" w:rsidR="00380DDA" w:rsidRPr="00380DDA" w:rsidRDefault="00380DDA" w:rsidP="00380DDA">
            <w:pPr>
              <w:pStyle w:val="TableText"/>
            </w:pPr>
            <w:r w:rsidRPr="00380DDA">
              <w:t>PROCEDURE CODE 20</w:t>
            </w:r>
          </w:p>
        </w:tc>
        <w:tc>
          <w:tcPr>
            <w:tcW w:w="1003" w:type="pct"/>
          </w:tcPr>
          <w:p w14:paraId="67C2E77D" w14:textId="77777777" w:rsidR="00380DDA" w:rsidRPr="00380DDA" w:rsidRDefault="00380DDA" w:rsidP="00380DDA">
            <w:pPr>
              <w:pStyle w:val="TableText"/>
            </w:pPr>
            <w:r w:rsidRPr="00380DDA">
              <w:t>#23</w:t>
            </w:r>
          </w:p>
        </w:tc>
      </w:tr>
      <w:tr w:rsidR="00380DDA" w:rsidRPr="003A1D54" w14:paraId="67C2E782" w14:textId="77777777" w:rsidTr="001453B7">
        <w:trPr>
          <w:cantSplit/>
        </w:trPr>
        <w:tc>
          <w:tcPr>
            <w:tcW w:w="1692" w:type="pct"/>
          </w:tcPr>
          <w:p w14:paraId="67C2E77F" w14:textId="77777777" w:rsidR="00380DDA" w:rsidRPr="0010257E" w:rsidRDefault="00380DDA" w:rsidP="003F059E">
            <w:pPr>
              <w:pStyle w:val="TableText"/>
            </w:pPr>
            <w:r>
              <w:t>PTF (#45) Subfile 601 (#6</w:t>
            </w:r>
            <w:r w:rsidRPr="0010257E">
              <w:t>0)</w:t>
            </w:r>
          </w:p>
        </w:tc>
        <w:tc>
          <w:tcPr>
            <w:tcW w:w="2305" w:type="pct"/>
          </w:tcPr>
          <w:p w14:paraId="67C2E780" w14:textId="77777777" w:rsidR="00380DDA" w:rsidRPr="00380DDA" w:rsidRDefault="00380DDA" w:rsidP="00380DDA">
            <w:pPr>
              <w:pStyle w:val="TableText"/>
            </w:pPr>
            <w:r w:rsidRPr="00380DDA">
              <w:t>PROCEDURE CODE 21</w:t>
            </w:r>
          </w:p>
        </w:tc>
        <w:tc>
          <w:tcPr>
            <w:tcW w:w="1003" w:type="pct"/>
          </w:tcPr>
          <w:p w14:paraId="67C2E781" w14:textId="77777777" w:rsidR="00380DDA" w:rsidRPr="00380DDA" w:rsidRDefault="00380DDA" w:rsidP="00380DDA">
            <w:pPr>
              <w:pStyle w:val="TableText"/>
            </w:pPr>
            <w:r w:rsidRPr="00380DDA">
              <w:t>#24</w:t>
            </w:r>
          </w:p>
        </w:tc>
      </w:tr>
      <w:tr w:rsidR="00380DDA" w:rsidRPr="003A1D54" w14:paraId="67C2E786" w14:textId="77777777" w:rsidTr="001453B7">
        <w:trPr>
          <w:cantSplit/>
        </w:trPr>
        <w:tc>
          <w:tcPr>
            <w:tcW w:w="1692" w:type="pct"/>
          </w:tcPr>
          <w:p w14:paraId="67C2E783" w14:textId="77777777" w:rsidR="00380DDA" w:rsidRPr="0010257E" w:rsidRDefault="00380DDA" w:rsidP="003F059E">
            <w:pPr>
              <w:pStyle w:val="TableText"/>
            </w:pPr>
            <w:r>
              <w:t>PTF (#45) Subfile 601 (#6</w:t>
            </w:r>
            <w:r w:rsidRPr="0010257E">
              <w:t>0)</w:t>
            </w:r>
          </w:p>
        </w:tc>
        <w:tc>
          <w:tcPr>
            <w:tcW w:w="2305" w:type="pct"/>
          </w:tcPr>
          <w:p w14:paraId="67C2E784" w14:textId="77777777" w:rsidR="00380DDA" w:rsidRPr="00380DDA" w:rsidRDefault="00380DDA" w:rsidP="00380DDA">
            <w:pPr>
              <w:pStyle w:val="TableText"/>
            </w:pPr>
            <w:r w:rsidRPr="00380DDA">
              <w:t>PROCEDURE CODE 22</w:t>
            </w:r>
          </w:p>
        </w:tc>
        <w:tc>
          <w:tcPr>
            <w:tcW w:w="1003" w:type="pct"/>
          </w:tcPr>
          <w:p w14:paraId="67C2E785" w14:textId="77777777" w:rsidR="00380DDA" w:rsidRPr="00380DDA" w:rsidRDefault="00380DDA" w:rsidP="00380DDA">
            <w:pPr>
              <w:pStyle w:val="TableText"/>
            </w:pPr>
            <w:r w:rsidRPr="00380DDA">
              <w:t>#25</w:t>
            </w:r>
          </w:p>
        </w:tc>
      </w:tr>
      <w:tr w:rsidR="00380DDA" w:rsidRPr="003A1D54" w14:paraId="67C2E78A" w14:textId="77777777" w:rsidTr="001453B7">
        <w:trPr>
          <w:cantSplit/>
        </w:trPr>
        <w:tc>
          <w:tcPr>
            <w:tcW w:w="1692" w:type="pct"/>
          </w:tcPr>
          <w:p w14:paraId="67C2E787" w14:textId="77777777" w:rsidR="00380DDA" w:rsidRPr="0010257E" w:rsidRDefault="00380DDA" w:rsidP="003F059E">
            <w:pPr>
              <w:pStyle w:val="TableText"/>
            </w:pPr>
            <w:r>
              <w:t>PTF (#45) Subfile 601 (#6</w:t>
            </w:r>
            <w:r w:rsidRPr="0010257E">
              <w:t>0)</w:t>
            </w:r>
          </w:p>
        </w:tc>
        <w:tc>
          <w:tcPr>
            <w:tcW w:w="2305" w:type="pct"/>
          </w:tcPr>
          <w:p w14:paraId="67C2E788" w14:textId="77777777" w:rsidR="00380DDA" w:rsidRPr="00380DDA" w:rsidRDefault="00380DDA" w:rsidP="00380DDA">
            <w:pPr>
              <w:pStyle w:val="TableText"/>
            </w:pPr>
            <w:r w:rsidRPr="00380DDA">
              <w:t>PROCEDURE CODE 23</w:t>
            </w:r>
          </w:p>
        </w:tc>
        <w:tc>
          <w:tcPr>
            <w:tcW w:w="1003" w:type="pct"/>
          </w:tcPr>
          <w:p w14:paraId="67C2E789" w14:textId="77777777" w:rsidR="00380DDA" w:rsidRPr="00380DDA" w:rsidRDefault="00380DDA" w:rsidP="00380DDA">
            <w:pPr>
              <w:pStyle w:val="TableText"/>
            </w:pPr>
            <w:r w:rsidRPr="00380DDA">
              <w:t>#26</w:t>
            </w:r>
          </w:p>
        </w:tc>
      </w:tr>
      <w:tr w:rsidR="00380DDA" w:rsidRPr="003A1D54" w14:paraId="67C2E78E" w14:textId="77777777" w:rsidTr="001453B7">
        <w:trPr>
          <w:cantSplit/>
        </w:trPr>
        <w:tc>
          <w:tcPr>
            <w:tcW w:w="1692" w:type="pct"/>
          </w:tcPr>
          <w:p w14:paraId="67C2E78B" w14:textId="77777777" w:rsidR="00380DDA" w:rsidRPr="0010257E" w:rsidRDefault="00380DDA" w:rsidP="003F059E">
            <w:pPr>
              <w:pStyle w:val="TableText"/>
            </w:pPr>
            <w:r>
              <w:t>PTF (#45) Subfile 601 (#6</w:t>
            </w:r>
            <w:r w:rsidRPr="0010257E">
              <w:t>0)</w:t>
            </w:r>
          </w:p>
        </w:tc>
        <w:tc>
          <w:tcPr>
            <w:tcW w:w="2305" w:type="pct"/>
          </w:tcPr>
          <w:p w14:paraId="67C2E78C" w14:textId="77777777" w:rsidR="00380DDA" w:rsidRPr="00380DDA" w:rsidRDefault="00380DDA" w:rsidP="00380DDA">
            <w:pPr>
              <w:pStyle w:val="TableText"/>
            </w:pPr>
            <w:r w:rsidRPr="00380DDA">
              <w:t>PROCEDURE CODE 24</w:t>
            </w:r>
          </w:p>
        </w:tc>
        <w:tc>
          <w:tcPr>
            <w:tcW w:w="1003" w:type="pct"/>
          </w:tcPr>
          <w:p w14:paraId="67C2E78D" w14:textId="77777777" w:rsidR="00380DDA" w:rsidRPr="00380DDA" w:rsidRDefault="00380DDA" w:rsidP="00380DDA">
            <w:pPr>
              <w:pStyle w:val="TableText"/>
            </w:pPr>
            <w:r w:rsidRPr="00380DDA">
              <w:t>#27</w:t>
            </w:r>
          </w:p>
        </w:tc>
      </w:tr>
      <w:tr w:rsidR="00380DDA" w:rsidRPr="003A1D54" w14:paraId="67C2E792" w14:textId="77777777" w:rsidTr="001453B7">
        <w:trPr>
          <w:cantSplit/>
        </w:trPr>
        <w:tc>
          <w:tcPr>
            <w:tcW w:w="1692" w:type="pct"/>
          </w:tcPr>
          <w:p w14:paraId="67C2E78F" w14:textId="77777777" w:rsidR="00380DDA" w:rsidRPr="0010257E" w:rsidRDefault="00380DDA" w:rsidP="003F059E">
            <w:pPr>
              <w:pStyle w:val="TableText"/>
            </w:pPr>
            <w:r>
              <w:t>PTF (#45) Subfile 601 (#6</w:t>
            </w:r>
            <w:r w:rsidRPr="0010257E">
              <w:t>0)</w:t>
            </w:r>
          </w:p>
        </w:tc>
        <w:tc>
          <w:tcPr>
            <w:tcW w:w="2305" w:type="pct"/>
          </w:tcPr>
          <w:p w14:paraId="67C2E790" w14:textId="77777777" w:rsidR="00380DDA" w:rsidRPr="00380DDA" w:rsidRDefault="00380DDA" w:rsidP="00380DDA">
            <w:pPr>
              <w:pStyle w:val="TableText"/>
            </w:pPr>
            <w:r w:rsidRPr="00380DDA">
              <w:t>PROCEDURE CODE 25</w:t>
            </w:r>
          </w:p>
        </w:tc>
        <w:tc>
          <w:tcPr>
            <w:tcW w:w="1003" w:type="pct"/>
          </w:tcPr>
          <w:p w14:paraId="67C2E791" w14:textId="77777777" w:rsidR="00380DDA" w:rsidRPr="00380DDA" w:rsidRDefault="00380DDA" w:rsidP="00380DDA">
            <w:pPr>
              <w:pStyle w:val="TableText"/>
            </w:pPr>
            <w:r w:rsidRPr="00380DDA">
              <w:t>#28</w:t>
            </w:r>
          </w:p>
        </w:tc>
      </w:tr>
    </w:tbl>
    <w:p w14:paraId="67C2E793" w14:textId="77777777" w:rsidR="00A40919" w:rsidRPr="00991385" w:rsidRDefault="00A40919" w:rsidP="00A40919">
      <w:pPr>
        <w:rPr>
          <w:rFonts w:ascii="Arial" w:hAnsi="Arial" w:cs="Arial"/>
          <w:kern w:val="32"/>
          <w:sz w:val="24"/>
          <w:szCs w:val="24"/>
        </w:rPr>
      </w:pPr>
    </w:p>
    <w:p w14:paraId="67C2E794" w14:textId="77777777" w:rsidR="00EB456F" w:rsidRPr="00D541BC" w:rsidRDefault="00EB456F" w:rsidP="00A40919">
      <w:pPr>
        <w:pStyle w:val="Heading1"/>
      </w:pPr>
      <w:bookmarkStart w:id="39" w:name="_Toc428467173"/>
      <w:r w:rsidRPr="00D541BC">
        <w:lastRenderedPageBreak/>
        <w:t>Associated Forms</w:t>
      </w:r>
      <w:bookmarkEnd w:id="39"/>
    </w:p>
    <w:p w14:paraId="3C36369B" w14:textId="33B51410" w:rsidR="00EF597D" w:rsidRPr="003A1D54" w:rsidRDefault="00A40919" w:rsidP="00A40919">
      <w:pPr>
        <w:pStyle w:val="Style1"/>
        <w:rPr>
          <w:rFonts w:eastAsiaTheme="minorHAnsi"/>
        </w:rPr>
      </w:pPr>
      <w:r w:rsidRPr="003A1D54">
        <w:rPr>
          <w:rFonts w:eastAsiaTheme="minorHAnsi"/>
        </w:rPr>
        <w:t>Patch DG*5.3*884 does not add, delete, or modify any forms.</w:t>
      </w:r>
    </w:p>
    <w:p w14:paraId="67C2E796" w14:textId="77777777" w:rsidR="00EB456F" w:rsidRDefault="00EB456F" w:rsidP="00A40919">
      <w:pPr>
        <w:pStyle w:val="Heading1"/>
      </w:pPr>
      <w:bookmarkStart w:id="40" w:name="_Toc428467174"/>
      <w:r>
        <w:t>Associated Mail Groups</w:t>
      </w:r>
      <w:bookmarkEnd w:id="40"/>
    </w:p>
    <w:p w14:paraId="67C2E797" w14:textId="2AC99452" w:rsidR="00A40919" w:rsidRPr="003A1D54" w:rsidRDefault="00A40919" w:rsidP="00A40919">
      <w:pPr>
        <w:pStyle w:val="Style1"/>
        <w:rPr>
          <w:rFonts w:eastAsiaTheme="minorHAnsi"/>
        </w:rPr>
      </w:pPr>
      <w:r w:rsidRPr="003A1D54">
        <w:rPr>
          <w:rFonts w:eastAsiaTheme="minorHAnsi"/>
        </w:rPr>
        <w:t xml:space="preserve">Patch DG*5.3*884 </w:t>
      </w:r>
      <w:r w:rsidR="00235669" w:rsidRPr="003A1D54">
        <w:rPr>
          <w:rFonts w:eastAsiaTheme="minorHAnsi"/>
        </w:rPr>
        <w:t>adds one new mail group called PTI</w:t>
      </w:r>
      <w:r w:rsidR="00FD3739" w:rsidRPr="003A1D54">
        <w:rPr>
          <w:rFonts w:eastAsiaTheme="minorHAnsi"/>
        </w:rPr>
        <w:t>.</w:t>
      </w:r>
      <w:r w:rsidR="00235669" w:rsidRPr="003A1D54">
        <w:rPr>
          <w:rFonts w:eastAsiaTheme="minorHAnsi"/>
        </w:rPr>
        <w:t xml:space="preserve"> </w:t>
      </w:r>
      <w:r w:rsidR="00947893" w:rsidRPr="003A1D54">
        <w:rPr>
          <w:rFonts w:eastAsiaTheme="minorHAnsi"/>
        </w:rPr>
        <w:t xml:space="preserve"> </w:t>
      </w:r>
      <w:r w:rsidR="00235669" w:rsidRPr="003A1D54">
        <w:rPr>
          <w:rFonts w:eastAsiaTheme="minorHAnsi"/>
        </w:rPr>
        <w:t>This mail group will accept confirmation messages from the AITC.</w:t>
      </w:r>
      <w:r w:rsidR="00947893" w:rsidRPr="003A1D54">
        <w:rPr>
          <w:rFonts w:eastAsiaTheme="minorHAnsi"/>
        </w:rPr>
        <w:t xml:space="preserve">  The PTI mail group replaces the PTT mail group and should contain the same group members.</w:t>
      </w:r>
    </w:p>
    <w:p w14:paraId="67C2E798" w14:textId="77DA30D1" w:rsidR="00EB456F" w:rsidRPr="00D541BC" w:rsidRDefault="00EB456F" w:rsidP="00A40919">
      <w:pPr>
        <w:pStyle w:val="Heading1"/>
      </w:pPr>
      <w:bookmarkStart w:id="41" w:name="_Toc428467175"/>
      <w:r w:rsidRPr="00D541BC">
        <w:t xml:space="preserve">Associated </w:t>
      </w:r>
      <w:r w:rsidR="00947893">
        <w:t>Menu Listings</w:t>
      </w:r>
      <w:bookmarkEnd w:id="41"/>
    </w:p>
    <w:p w14:paraId="67C2E799" w14:textId="209FCF11" w:rsidR="00A40919" w:rsidRPr="003A1D54" w:rsidRDefault="00A40919" w:rsidP="00A40919">
      <w:pPr>
        <w:pStyle w:val="Style1"/>
        <w:rPr>
          <w:rFonts w:eastAsiaTheme="minorHAnsi"/>
        </w:rPr>
      </w:pPr>
      <w:r w:rsidRPr="003A1D54">
        <w:rPr>
          <w:rFonts w:eastAsiaTheme="minorHAnsi"/>
        </w:rPr>
        <w:t>Patch DG*5.3*884 modif</w:t>
      </w:r>
      <w:r w:rsidR="00EF597D" w:rsidRPr="003A1D54">
        <w:rPr>
          <w:rFonts w:eastAsiaTheme="minorHAnsi"/>
        </w:rPr>
        <w:t>ies the</w:t>
      </w:r>
      <w:r w:rsidR="008C1BC4" w:rsidRPr="003A1D54">
        <w:rPr>
          <w:rFonts w:eastAsiaTheme="minorHAnsi"/>
        </w:rPr>
        <w:t xml:space="preserve"> code for the </w:t>
      </w:r>
      <w:r w:rsidR="00EF597D" w:rsidRPr="003A1D54">
        <w:rPr>
          <w:rFonts w:eastAsiaTheme="minorHAnsi"/>
        </w:rPr>
        <w:t>following</w:t>
      </w:r>
      <w:r w:rsidRPr="003A1D54">
        <w:rPr>
          <w:rFonts w:eastAsiaTheme="minorHAnsi"/>
        </w:rPr>
        <w:t xml:space="preserve"> options</w:t>
      </w:r>
      <w:r w:rsidR="008C1BC4" w:rsidRPr="003A1D54">
        <w:rPr>
          <w:rFonts w:eastAsiaTheme="minorHAnsi"/>
        </w:rPr>
        <w:t xml:space="preserve"> to accommodate the expanded number of ICD-10 codes which can now be present in a given PTF record</w:t>
      </w:r>
      <w:r w:rsidR="00EF597D" w:rsidRPr="003A1D54">
        <w:rPr>
          <w:rFonts w:eastAsiaTheme="minorHAnsi"/>
        </w:rPr>
        <w:t>:</w:t>
      </w:r>
    </w:p>
    <w:p w14:paraId="2687FFE4"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w:t>
      </w:r>
    </w:p>
    <w:p w14:paraId="4A70A1D3" w14:textId="77777777" w:rsidR="007E4467" w:rsidRPr="003A1D54" w:rsidRDefault="007E4467" w:rsidP="00EA6A02">
      <w:pPr>
        <w:pStyle w:val="Style1"/>
        <w:numPr>
          <w:ilvl w:val="0"/>
          <w:numId w:val="38"/>
        </w:numPr>
        <w:rPr>
          <w:rFonts w:eastAsiaTheme="minorHAnsi"/>
        </w:rPr>
      </w:pPr>
      <w:r w:rsidRPr="003A1D54">
        <w:rPr>
          <w:rFonts w:eastAsiaTheme="minorHAnsi"/>
        </w:rPr>
        <w:t xml:space="preserve">PTF Menu &gt; Census Menu &gt; Load/Edit PTF Data </w:t>
      </w:r>
    </w:p>
    <w:p w14:paraId="5DFCE6E1"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Inquire Census Record</w:t>
      </w:r>
    </w:p>
    <w:p w14:paraId="4A322DAA"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Other Census Outputs</w:t>
      </w:r>
    </w:p>
    <w:p w14:paraId="020EAA21"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Other Census Outputs &gt; Comprehensive Census Report</w:t>
      </w:r>
    </w:p>
    <w:p w14:paraId="07A15F86"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Release Closed Census Records</w:t>
      </w:r>
    </w:p>
    <w:p w14:paraId="54DA5F9D"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Transmit Census Records</w:t>
      </w:r>
    </w:p>
    <w:p w14:paraId="5892E2E4"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Open Closed Census Records</w:t>
      </w:r>
    </w:p>
    <w:p w14:paraId="16171FB8"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Open Released or Transmitted Census Records</w:t>
      </w:r>
    </w:p>
    <w:p w14:paraId="102895FC" w14:textId="77777777" w:rsidR="007E4467" w:rsidRPr="003A1D54" w:rsidRDefault="007E4467" w:rsidP="00EA6A02">
      <w:pPr>
        <w:pStyle w:val="Style1"/>
        <w:numPr>
          <w:ilvl w:val="0"/>
          <w:numId w:val="38"/>
        </w:numPr>
        <w:rPr>
          <w:rFonts w:eastAsiaTheme="minorHAnsi"/>
        </w:rPr>
      </w:pPr>
      <w:r w:rsidRPr="003A1D54">
        <w:rPr>
          <w:rFonts w:eastAsiaTheme="minorHAnsi"/>
        </w:rPr>
        <w:t>PTF Menu &gt; Census Menu &gt; 099 Transmission for Census Record</w:t>
      </w:r>
    </w:p>
    <w:p w14:paraId="000EAA9C" w14:textId="77777777" w:rsidR="007E4467" w:rsidRPr="003A1D54" w:rsidRDefault="007E4467" w:rsidP="00EA6A02">
      <w:pPr>
        <w:pStyle w:val="Style1"/>
        <w:numPr>
          <w:ilvl w:val="0"/>
          <w:numId w:val="38"/>
        </w:numPr>
        <w:rPr>
          <w:rFonts w:eastAsiaTheme="minorHAnsi"/>
        </w:rPr>
      </w:pPr>
      <w:r w:rsidRPr="003A1D54">
        <w:rPr>
          <w:rFonts w:eastAsiaTheme="minorHAnsi"/>
        </w:rPr>
        <w:t>PTF Menu &gt; DRG Calculation</w:t>
      </w:r>
    </w:p>
    <w:p w14:paraId="4DB3CFC7" w14:textId="77777777" w:rsidR="007E4467" w:rsidRPr="003A1D54" w:rsidRDefault="007E4467" w:rsidP="00EA6A02">
      <w:pPr>
        <w:pStyle w:val="Style1"/>
        <w:numPr>
          <w:ilvl w:val="0"/>
          <w:numId w:val="38"/>
        </w:numPr>
        <w:rPr>
          <w:rFonts w:eastAsiaTheme="minorHAnsi"/>
        </w:rPr>
      </w:pPr>
      <w:r w:rsidRPr="003A1D54">
        <w:rPr>
          <w:rFonts w:eastAsiaTheme="minorHAnsi"/>
        </w:rPr>
        <w:t>PTF Menu &gt; Load/Edit PTF Data</w:t>
      </w:r>
    </w:p>
    <w:p w14:paraId="0636EC79" w14:textId="77777777" w:rsidR="007E4467" w:rsidRPr="003A1D54" w:rsidRDefault="007E4467" w:rsidP="00EA6A02">
      <w:pPr>
        <w:pStyle w:val="Style1"/>
        <w:numPr>
          <w:ilvl w:val="0"/>
          <w:numId w:val="38"/>
        </w:numPr>
        <w:rPr>
          <w:rFonts w:eastAsiaTheme="minorHAnsi"/>
        </w:rPr>
      </w:pPr>
      <w:r w:rsidRPr="003A1D54">
        <w:rPr>
          <w:rFonts w:eastAsiaTheme="minorHAnsi"/>
        </w:rPr>
        <w:t>PTF Menu &gt; PTF Output Menu</w:t>
      </w:r>
    </w:p>
    <w:p w14:paraId="041AA3A5" w14:textId="77777777" w:rsidR="007E4467" w:rsidRPr="003A1D54" w:rsidRDefault="007E4467" w:rsidP="00EA6A02">
      <w:pPr>
        <w:pStyle w:val="Style1"/>
        <w:numPr>
          <w:ilvl w:val="0"/>
          <w:numId w:val="38"/>
        </w:numPr>
        <w:rPr>
          <w:rFonts w:eastAsiaTheme="minorHAnsi"/>
        </w:rPr>
      </w:pPr>
      <w:r w:rsidRPr="003A1D54">
        <w:rPr>
          <w:rFonts w:eastAsiaTheme="minorHAnsi"/>
        </w:rPr>
        <w:t>PTF Menu &gt; PTF Output Menu &gt; Comprehensive Report by Admission</w:t>
      </w:r>
    </w:p>
    <w:p w14:paraId="0D04A193" w14:textId="77777777" w:rsidR="007E4467" w:rsidRPr="003A1D54" w:rsidRDefault="007E4467" w:rsidP="00EA6A02">
      <w:pPr>
        <w:pStyle w:val="Style1"/>
        <w:numPr>
          <w:ilvl w:val="0"/>
          <w:numId w:val="38"/>
        </w:numPr>
        <w:rPr>
          <w:rFonts w:eastAsiaTheme="minorHAnsi"/>
        </w:rPr>
      </w:pPr>
      <w:r w:rsidRPr="003A1D54">
        <w:rPr>
          <w:rFonts w:eastAsiaTheme="minorHAnsi"/>
        </w:rPr>
        <w:t>PTF Menu &gt; PTF Output Menu &gt; Diagnostic Code PTF Record Search</w:t>
      </w:r>
    </w:p>
    <w:p w14:paraId="05B73376" w14:textId="77777777" w:rsidR="007E4467" w:rsidRPr="003A1D54" w:rsidRDefault="007E4467" w:rsidP="00EA6A02">
      <w:pPr>
        <w:pStyle w:val="Style1"/>
        <w:numPr>
          <w:ilvl w:val="0"/>
          <w:numId w:val="38"/>
        </w:numPr>
        <w:rPr>
          <w:rFonts w:eastAsiaTheme="minorHAnsi"/>
        </w:rPr>
      </w:pPr>
      <w:r w:rsidRPr="003A1D54">
        <w:rPr>
          <w:rFonts w:eastAsiaTheme="minorHAnsi"/>
        </w:rPr>
        <w:t>PTF Menu &gt; PTF Output Menu &gt; DRG Information Report</w:t>
      </w:r>
    </w:p>
    <w:p w14:paraId="603DEC0A" w14:textId="77777777" w:rsidR="007E4467" w:rsidRPr="003A1D54" w:rsidRDefault="007E4467" w:rsidP="00EA6A02">
      <w:pPr>
        <w:pStyle w:val="Style1"/>
        <w:numPr>
          <w:ilvl w:val="0"/>
          <w:numId w:val="38"/>
        </w:numPr>
        <w:rPr>
          <w:rFonts w:eastAsiaTheme="minorHAnsi"/>
        </w:rPr>
      </w:pPr>
      <w:r w:rsidRPr="003A1D54">
        <w:rPr>
          <w:rFonts w:eastAsiaTheme="minorHAnsi"/>
        </w:rPr>
        <w:t>PTF Menu &gt; PTF Output Menu &gt; Inquire PTF Record</w:t>
      </w:r>
    </w:p>
    <w:p w14:paraId="429521FC" w14:textId="77777777" w:rsidR="007E4467" w:rsidRPr="003A1D54" w:rsidRDefault="007E4467" w:rsidP="00EA6A02">
      <w:pPr>
        <w:pStyle w:val="Style1"/>
        <w:numPr>
          <w:ilvl w:val="0"/>
          <w:numId w:val="38"/>
        </w:numPr>
        <w:rPr>
          <w:rFonts w:eastAsiaTheme="minorHAnsi"/>
        </w:rPr>
      </w:pPr>
      <w:r w:rsidRPr="003A1D54">
        <w:rPr>
          <w:rFonts w:eastAsiaTheme="minorHAnsi"/>
        </w:rPr>
        <w:t>PTF Menu &gt; PTF Output Menu &gt; Patient Summary by Admission</w:t>
      </w:r>
    </w:p>
    <w:p w14:paraId="6E459F07" w14:textId="77777777" w:rsidR="007E4467" w:rsidRPr="003A1D54" w:rsidRDefault="007E4467" w:rsidP="00EA6A02">
      <w:pPr>
        <w:pStyle w:val="Style1"/>
        <w:numPr>
          <w:ilvl w:val="0"/>
          <w:numId w:val="38"/>
        </w:numPr>
        <w:rPr>
          <w:rFonts w:eastAsiaTheme="minorHAnsi"/>
        </w:rPr>
      </w:pPr>
      <w:r w:rsidRPr="003A1D54">
        <w:rPr>
          <w:rFonts w:eastAsiaTheme="minorHAnsi"/>
        </w:rPr>
        <w:t>PTF Menu &gt; PTF Output Menu &gt; Surgical Code PTF Record Search</w:t>
      </w:r>
    </w:p>
    <w:p w14:paraId="7FF2D19D" w14:textId="77777777" w:rsidR="007E4467" w:rsidRPr="003A1D54" w:rsidRDefault="007E4467" w:rsidP="00EA6A02">
      <w:pPr>
        <w:pStyle w:val="Style1"/>
        <w:numPr>
          <w:ilvl w:val="0"/>
          <w:numId w:val="38"/>
        </w:numPr>
        <w:rPr>
          <w:rFonts w:eastAsiaTheme="minorHAnsi"/>
        </w:rPr>
      </w:pPr>
      <w:r w:rsidRPr="003A1D54">
        <w:rPr>
          <w:rFonts w:eastAsiaTheme="minorHAnsi"/>
        </w:rPr>
        <w:t>PTF Menu &gt; Quick Load/Edit PTF Data</w:t>
      </w:r>
    </w:p>
    <w:p w14:paraId="216080D4" w14:textId="77777777" w:rsidR="007E4467" w:rsidRPr="003A1D54" w:rsidRDefault="007E4467" w:rsidP="00EA6A02">
      <w:pPr>
        <w:pStyle w:val="Style1"/>
        <w:numPr>
          <w:ilvl w:val="0"/>
          <w:numId w:val="38"/>
        </w:numPr>
        <w:rPr>
          <w:rFonts w:eastAsiaTheme="minorHAnsi"/>
        </w:rPr>
      </w:pPr>
      <w:r w:rsidRPr="003A1D54">
        <w:rPr>
          <w:rFonts w:eastAsiaTheme="minorHAnsi"/>
        </w:rPr>
        <w:t>PTF Menu &gt; Set Up Non-VA PTF Record</w:t>
      </w:r>
    </w:p>
    <w:p w14:paraId="0E3B042F" w14:textId="77777777" w:rsidR="007E4467" w:rsidRPr="003A1D54" w:rsidRDefault="007E4467" w:rsidP="00EA6A02">
      <w:pPr>
        <w:pStyle w:val="Style1"/>
        <w:numPr>
          <w:ilvl w:val="0"/>
          <w:numId w:val="38"/>
        </w:numPr>
        <w:rPr>
          <w:rFonts w:eastAsiaTheme="minorHAnsi"/>
        </w:rPr>
      </w:pPr>
      <w:r w:rsidRPr="003A1D54">
        <w:rPr>
          <w:rFonts w:eastAsiaTheme="minorHAnsi"/>
        </w:rPr>
        <w:lastRenderedPageBreak/>
        <w:t>PTF Menu &gt; Validity Check of PTF Record</w:t>
      </w:r>
    </w:p>
    <w:p w14:paraId="5F50C1FA" w14:textId="67159318" w:rsidR="004B3E2F" w:rsidRPr="00EA6A02" w:rsidRDefault="00D541BC" w:rsidP="004B3E2F">
      <w:pPr>
        <w:pStyle w:val="Heading1"/>
      </w:pPr>
      <w:bookmarkStart w:id="42" w:name="_Toc428467176"/>
      <w:r w:rsidRPr="00EA6A02">
        <w:t>Modified</w:t>
      </w:r>
      <w:r w:rsidR="004B3E2F" w:rsidRPr="00EA6A02">
        <w:t xml:space="preserve"> Reports</w:t>
      </w:r>
      <w:bookmarkEnd w:id="42"/>
    </w:p>
    <w:p w14:paraId="4D078CEB" w14:textId="50269272" w:rsidR="00D541BC" w:rsidRPr="003A1D54" w:rsidRDefault="004B3E2F" w:rsidP="00EA6A02">
      <w:pPr>
        <w:pStyle w:val="Style1"/>
        <w:rPr>
          <w:rFonts w:eastAsiaTheme="minorHAnsi"/>
        </w:rPr>
      </w:pPr>
      <w:r w:rsidRPr="003A1D54">
        <w:rPr>
          <w:rFonts w:eastAsiaTheme="minorHAnsi"/>
        </w:rPr>
        <w:t>Patch DG*5.3*884 modifies the</w:t>
      </w:r>
      <w:r w:rsidR="008C1BC4" w:rsidRPr="003A1D54">
        <w:rPr>
          <w:rFonts w:eastAsiaTheme="minorHAnsi"/>
        </w:rPr>
        <w:t xml:space="preserve"> code for the</w:t>
      </w:r>
      <w:r w:rsidRPr="003A1D54">
        <w:rPr>
          <w:rFonts w:eastAsiaTheme="minorHAnsi"/>
        </w:rPr>
        <w:t xml:space="preserve"> following reports </w:t>
      </w:r>
      <w:r w:rsidR="008C1BC4" w:rsidRPr="003A1D54">
        <w:rPr>
          <w:rFonts w:eastAsiaTheme="minorHAnsi"/>
        </w:rPr>
        <w:t>to accommodate</w:t>
      </w:r>
      <w:r w:rsidR="00D541BC" w:rsidRPr="003A1D54">
        <w:rPr>
          <w:rFonts w:eastAsiaTheme="minorHAnsi"/>
        </w:rPr>
        <w:t xml:space="preserve"> the expanded number of ICD-10 </w:t>
      </w:r>
      <w:r w:rsidR="008C1BC4" w:rsidRPr="003A1D54">
        <w:rPr>
          <w:rFonts w:eastAsiaTheme="minorHAnsi"/>
        </w:rPr>
        <w:t xml:space="preserve">codes </w:t>
      </w:r>
      <w:r w:rsidR="00D541BC" w:rsidRPr="003A1D54">
        <w:rPr>
          <w:rFonts w:eastAsiaTheme="minorHAnsi"/>
        </w:rPr>
        <w:t>which can now be present in a given PTF record:</w:t>
      </w:r>
    </w:p>
    <w:p w14:paraId="44D5C9AE" w14:textId="77777777" w:rsidR="00452539" w:rsidRPr="003A1D54" w:rsidRDefault="00452539" w:rsidP="00EA6A02">
      <w:pPr>
        <w:pStyle w:val="Style1"/>
        <w:numPr>
          <w:ilvl w:val="0"/>
          <w:numId w:val="34"/>
        </w:numPr>
        <w:rPr>
          <w:rFonts w:eastAsiaTheme="minorHAnsi"/>
        </w:rPr>
      </w:pPr>
      <w:r w:rsidRPr="003A1D54">
        <w:rPr>
          <w:rFonts w:eastAsiaTheme="minorHAnsi"/>
        </w:rPr>
        <w:t>Inquire Census Record  [DGPT CENSUS INQUIRE]</w:t>
      </w:r>
    </w:p>
    <w:p w14:paraId="58A6EDA1" w14:textId="77777777" w:rsidR="00452539" w:rsidRPr="003A1D54" w:rsidRDefault="00452539" w:rsidP="00EA6A02">
      <w:pPr>
        <w:pStyle w:val="Style1"/>
        <w:numPr>
          <w:ilvl w:val="0"/>
          <w:numId w:val="34"/>
        </w:numPr>
        <w:rPr>
          <w:rFonts w:eastAsiaTheme="minorHAnsi"/>
        </w:rPr>
      </w:pPr>
      <w:r w:rsidRPr="003A1D54">
        <w:rPr>
          <w:rFonts w:eastAsiaTheme="minorHAnsi"/>
        </w:rPr>
        <w:t>Comprehensive Census Report  [DGPT CENSUS RECORD REPORT]</w:t>
      </w:r>
    </w:p>
    <w:p w14:paraId="16F71607" w14:textId="77777777" w:rsidR="00452539" w:rsidRPr="003A1D54" w:rsidRDefault="00452539" w:rsidP="00EA6A02">
      <w:pPr>
        <w:pStyle w:val="Style1"/>
        <w:numPr>
          <w:ilvl w:val="0"/>
          <w:numId w:val="34"/>
        </w:numPr>
        <w:rPr>
          <w:rFonts w:eastAsiaTheme="minorHAnsi"/>
        </w:rPr>
      </w:pPr>
      <w:r w:rsidRPr="003A1D54">
        <w:rPr>
          <w:rFonts w:eastAsiaTheme="minorHAnsi"/>
        </w:rPr>
        <w:t>Comprehensive Report by Admission [DG PTF COMPREHENSIVE REPORT]</w:t>
      </w:r>
    </w:p>
    <w:p w14:paraId="2014CA89" w14:textId="77777777" w:rsidR="00452539" w:rsidRPr="003A1D54" w:rsidRDefault="00452539" w:rsidP="00EA6A02">
      <w:pPr>
        <w:pStyle w:val="Style1"/>
        <w:numPr>
          <w:ilvl w:val="0"/>
          <w:numId w:val="34"/>
        </w:numPr>
        <w:rPr>
          <w:rFonts w:eastAsiaTheme="minorHAnsi"/>
        </w:rPr>
      </w:pPr>
      <w:r w:rsidRPr="003A1D54">
        <w:rPr>
          <w:rFonts w:eastAsiaTheme="minorHAnsi"/>
        </w:rPr>
        <w:t>Diagnostic Code PTF Record Search  [DG PTF ICD DIAGNOSTIC SEARCH]</w:t>
      </w:r>
    </w:p>
    <w:p w14:paraId="58AAA1E4" w14:textId="77777777" w:rsidR="00452539" w:rsidRPr="003A1D54" w:rsidRDefault="00452539" w:rsidP="00EA6A02">
      <w:pPr>
        <w:pStyle w:val="Style1"/>
        <w:numPr>
          <w:ilvl w:val="0"/>
          <w:numId w:val="34"/>
        </w:numPr>
        <w:rPr>
          <w:rFonts w:eastAsiaTheme="minorHAnsi"/>
        </w:rPr>
      </w:pPr>
      <w:r w:rsidRPr="003A1D54">
        <w:rPr>
          <w:rFonts w:eastAsiaTheme="minorHAnsi"/>
        </w:rPr>
        <w:t>DRG Information Report  [DG PTF DRG INFORMATION OUTPUT]</w:t>
      </w:r>
    </w:p>
    <w:p w14:paraId="2511838B" w14:textId="77777777" w:rsidR="00452539" w:rsidRPr="003A1D54" w:rsidRDefault="00452539" w:rsidP="00EA6A02">
      <w:pPr>
        <w:pStyle w:val="Style1"/>
        <w:numPr>
          <w:ilvl w:val="0"/>
          <w:numId w:val="34"/>
        </w:numPr>
        <w:rPr>
          <w:rFonts w:eastAsiaTheme="minorHAnsi"/>
        </w:rPr>
      </w:pPr>
      <w:r w:rsidRPr="003A1D54">
        <w:rPr>
          <w:rFonts w:eastAsiaTheme="minorHAnsi"/>
        </w:rPr>
        <w:t>DRG Case Mix Summary  [DG PTF DRG CASE MIX SUMMARY]</w:t>
      </w:r>
    </w:p>
    <w:p w14:paraId="2BF02B90" w14:textId="77777777" w:rsidR="00452539" w:rsidRPr="003A1D54" w:rsidRDefault="00452539" w:rsidP="00EA6A02">
      <w:pPr>
        <w:pStyle w:val="Style1"/>
        <w:numPr>
          <w:ilvl w:val="0"/>
          <w:numId w:val="34"/>
        </w:numPr>
        <w:rPr>
          <w:rFonts w:eastAsiaTheme="minorHAnsi"/>
        </w:rPr>
      </w:pPr>
      <w:r w:rsidRPr="003A1D54">
        <w:rPr>
          <w:rFonts w:eastAsiaTheme="minorHAnsi"/>
        </w:rPr>
        <w:t>Inquire PTF Record  [DG PTF COMPREHENSIVE INQUIRY]</w:t>
      </w:r>
    </w:p>
    <w:p w14:paraId="37C3F267" w14:textId="77777777" w:rsidR="00452539" w:rsidRPr="003A1D54" w:rsidRDefault="00452539" w:rsidP="00EA6A02">
      <w:pPr>
        <w:pStyle w:val="Style1"/>
        <w:numPr>
          <w:ilvl w:val="0"/>
          <w:numId w:val="34"/>
        </w:numPr>
        <w:rPr>
          <w:rFonts w:eastAsiaTheme="minorHAnsi"/>
        </w:rPr>
      </w:pPr>
      <w:r w:rsidRPr="003A1D54">
        <w:rPr>
          <w:rFonts w:eastAsiaTheme="minorHAnsi"/>
        </w:rPr>
        <w:t>Patient Summary by Admission  [DG PTF SUMMARY DIAG/OP OUTPUT]</w:t>
      </w:r>
    </w:p>
    <w:p w14:paraId="73373102" w14:textId="77777777" w:rsidR="00452539" w:rsidRPr="003A1D54" w:rsidRDefault="00452539" w:rsidP="00EA6A02">
      <w:pPr>
        <w:pStyle w:val="Style1"/>
        <w:numPr>
          <w:ilvl w:val="0"/>
          <w:numId w:val="34"/>
        </w:numPr>
        <w:rPr>
          <w:rFonts w:eastAsiaTheme="minorHAnsi"/>
        </w:rPr>
      </w:pPr>
      <w:r w:rsidRPr="003A1D54">
        <w:rPr>
          <w:rFonts w:eastAsiaTheme="minorHAnsi"/>
        </w:rPr>
        <w:t>Surgical Code PTF Record Search  [DG PTF ICD SURGICAL SEARCH]</w:t>
      </w:r>
    </w:p>
    <w:p w14:paraId="27600088" w14:textId="77777777" w:rsidR="00452539" w:rsidRPr="003A1D54" w:rsidRDefault="00452539" w:rsidP="00EA6A02">
      <w:pPr>
        <w:pStyle w:val="Style1"/>
        <w:numPr>
          <w:ilvl w:val="0"/>
          <w:numId w:val="34"/>
        </w:numPr>
        <w:rPr>
          <w:rFonts w:eastAsiaTheme="minorHAnsi"/>
        </w:rPr>
      </w:pPr>
      <w:r w:rsidRPr="003A1D54">
        <w:rPr>
          <w:rFonts w:eastAsiaTheme="minorHAnsi"/>
        </w:rPr>
        <w:t>Update Transfer DRGs for Current FY  [DG PTF UPDATE TRANSFER DRG’S]</w:t>
      </w:r>
    </w:p>
    <w:p w14:paraId="29011CFA" w14:textId="77777777" w:rsidR="00452539" w:rsidRPr="003A1D54" w:rsidRDefault="00452539" w:rsidP="00EA6A02">
      <w:pPr>
        <w:pStyle w:val="Style1"/>
        <w:numPr>
          <w:ilvl w:val="0"/>
          <w:numId w:val="34"/>
        </w:numPr>
        <w:rPr>
          <w:rFonts w:eastAsiaTheme="minorHAnsi"/>
        </w:rPr>
      </w:pPr>
      <w:r w:rsidRPr="003A1D54">
        <w:rPr>
          <w:rFonts w:eastAsiaTheme="minorHAnsi"/>
        </w:rPr>
        <w:t>Validity Check of PTF Record  [DG PTF VALIDITY CHECK]</w:t>
      </w:r>
    </w:p>
    <w:p w14:paraId="67C2E79A" w14:textId="77777777" w:rsidR="00EB456F" w:rsidRDefault="00EB456F" w:rsidP="00A40919">
      <w:pPr>
        <w:pStyle w:val="Heading1"/>
      </w:pPr>
      <w:bookmarkStart w:id="43" w:name="_Toc428467177"/>
      <w:r>
        <w:t>Associated Protocols</w:t>
      </w:r>
      <w:bookmarkEnd w:id="43"/>
    </w:p>
    <w:p w14:paraId="67C2E79B" w14:textId="77777777" w:rsidR="00A40919" w:rsidRPr="003A1D54" w:rsidRDefault="00A40919" w:rsidP="00A40919">
      <w:pPr>
        <w:pStyle w:val="Style1"/>
        <w:rPr>
          <w:rFonts w:eastAsiaTheme="minorHAnsi"/>
        </w:rPr>
      </w:pPr>
      <w:r w:rsidRPr="003A1D54">
        <w:rPr>
          <w:rFonts w:eastAsiaTheme="minorHAnsi"/>
        </w:rPr>
        <w:t>Patch DG*5.3*884 does not add, delete, or modify any protocols.</w:t>
      </w:r>
    </w:p>
    <w:p w14:paraId="67C2E79C" w14:textId="77777777" w:rsidR="00EB456F" w:rsidRDefault="00EB456F" w:rsidP="00A40919">
      <w:pPr>
        <w:pStyle w:val="Heading1"/>
      </w:pPr>
      <w:bookmarkStart w:id="44" w:name="_Toc428467178"/>
      <w:r>
        <w:t>Associated Security Keys</w:t>
      </w:r>
      <w:bookmarkEnd w:id="44"/>
    </w:p>
    <w:p w14:paraId="67C2E79D" w14:textId="77777777" w:rsidR="00A40919" w:rsidRPr="003A1D54" w:rsidRDefault="00A40919" w:rsidP="00A40919">
      <w:pPr>
        <w:pStyle w:val="Style1"/>
        <w:rPr>
          <w:rFonts w:eastAsiaTheme="minorHAnsi"/>
        </w:rPr>
      </w:pPr>
      <w:r w:rsidRPr="003A1D54">
        <w:rPr>
          <w:rFonts w:eastAsiaTheme="minorHAnsi"/>
        </w:rPr>
        <w:t>There are no Security Keys associated with patch DG*5.3*884.</w:t>
      </w:r>
    </w:p>
    <w:p w14:paraId="67C2E79E" w14:textId="77777777" w:rsidR="00EB456F" w:rsidRDefault="00EB456F" w:rsidP="00A40919">
      <w:pPr>
        <w:pStyle w:val="Heading1"/>
      </w:pPr>
      <w:bookmarkStart w:id="45" w:name="_Toc428467179"/>
      <w:r>
        <w:t>Associated Templates</w:t>
      </w:r>
      <w:bookmarkEnd w:id="45"/>
    </w:p>
    <w:p w14:paraId="67C2E79F" w14:textId="77777777" w:rsidR="00A40919" w:rsidRDefault="00A40919" w:rsidP="000A7AED">
      <w:pPr>
        <w:pStyle w:val="Heading2"/>
      </w:pPr>
      <w:bookmarkStart w:id="46" w:name="_Toc428467180"/>
      <w:r>
        <w:t>Modified Templates</w:t>
      </w:r>
      <w:bookmarkEnd w:id="46"/>
    </w:p>
    <w:p w14:paraId="67C2E7A0" w14:textId="77777777" w:rsidR="00A40919" w:rsidRPr="003A1D54" w:rsidRDefault="00A40919" w:rsidP="000A7AED">
      <w:pPr>
        <w:pStyle w:val="Style2"/>
        <w:rPr>
          <w:rFonts w:eastAsiaTheme="minorHAnsi"/>
        </w:rPr>
      </w:pPr>
      <w:r w:rsidRPr="003A1D54">
        <w:rPr>
          <w:rFonts w:eastAsiaTheme="minorHAnsi"/>
        </w:rPr>
        <w:t>Patch DG*5.3*884 modifies the following template.</w:t>
      </w:r>
    </w:p>
    <w:p w14:paraId="67C2E7A1" w14:textId="34A7D1D5" w:rsidR="000A7AED" w:rsidRDefault="000A7AED" w:rsidP="000A7AED">
      <w:pPr>
        <w:pStyle w:val="Caption"/>
      </w:pPr>
      <w:bookmarkStart w:id="47" w:name="_Toc428467128"/>
      <w:r>
        <w:t xml:space="preserve">Table </w:t>
      </w:r>
      <w:fldSimple w:instr=" SEQ Table \* ARABIC ">
        <w:r w:rsidR="00F57BFF">
          <w:rPr>
            <w:noProof/>
          </w:rPr>
          <w:t>3</w:t>
        </w:r>
      </w:fldSimple>
      <w:r>
        <w:t>: Modified Templates</w:t>
      </w:r>
      <w:bookmarkEnd w:id="47"/>
    </w:p>
    <w:tbl>
      <w:tblPr>
        <w:tblStyle w:val="TableGrid"/>
        <w:tblW w:w="0" w:type="auto"/>
        <w:tblLook w:val="04A0" w:firstRow="1" w:lastRow="0" w:firstColumn="1" w:lastColumn="0" w:noHBand="0" w:noVBand="1"/>
      </w:tblPr>
      <w:tblGrid>
        <w:gridCol w:w="3192"/>
        <w:gridCol w:w="3192"/>
        <w:gridCol w:w="3192"/>
      </w:tblGrid>
      <w:tr w:rsidR="000A7AED" w:rsidRPr="003A1D54" w14:paraId="67C2E7A5" w14:textId="77777777" w:rsidTr="000A7AED">
        <w:trPr>
          <w:cantSplit/>
          <w:tblHeader/>
        </w:trPr>
        <w:tc>
          <w:tcPr>
            <w:tcW w:w="3192" w:type="dxa"/>
            <w:shd w:val="clear" w:color="auto" w:fill="BFBFBF" w:themeFill="background1" w:themeFillShade="BF"/>
          </w:tcPr>
          <w:p w14:paraId="67C2E7A2" w14:textId="77777777" w:rsidR="000A7AED" w:rsidRDefault="000A7AED" w:rsidP="000A7AED">
            <w:pPr>
              <w:pStyle w:val="TableHeading"/>
            </w:pPr>
            <w:bookmarkStart w:id="48" w:name="ColumnTitle_03"/>
            <w:bookmarkEnd w:id="48"/>
            <w:r>
              <w:t>Template</w:t>
            </w:r>
          </w:p>
        </w:tc>
        <w:tc>
          <w:tcPr>
            <w:tcW w:w="3192" w:type="dxa"/>
            <w:shd w:val="clear" w:color="auto" w:fill="BFBFBF" w:themeFill="background1" w:themeFillShade="BF"/>
          </w:tcPr>
          <w:p w14:paraId="67C2E7A3" w14:textId="77777777" w:rsidR="000A7AED" w:rsidRDefault="000A7AED" w:rsidP="000A7AED">
            <w:pPr>
              <w:pStyle w:val="TableHeading"/>
            </w:pPr>
            <w:r>
              <w:t>Type of Template</w:t>
            </w:r>
          </w:p>
        </w:tc>
        <w:tc>
          <w:tcPr>
            <w:tcW w:w="3192" w:type="dxa"/>
            <w:shd w:val="clear" w:color="auto" w:fill="BFBFBF" w:themeFill="background1" w:themeFillShade="BF"/>
          </w:tcPr>
          <w:p w14:paraId="67C2E7A4" w14:textId="77777777" w:rsidR="000A7AED" w:rsidRDefault="000A7AED" w:rsidP="000A7AED">
            <w:pPr>
              <w:pStyle w:val="TableHeading"/>
            </w:pPr>
            <w:r>
              <w:t>File Name (Number)</w:t>
            </w:r>
          </w:p>
        </w:tc>
      </w:tr>
      <w:tr w:rsidR="000A7AED" w:rsidRPr="003A1D54" w14:paraId="67C2E7A9" w14:textId="77777777" w:rsidTr="000A7AED">
        <w:trPr>
          <w:cantSplit/>
        </w:trPr>
        <w:tc>
          <w:tcPr>
            <w:tcW w:w="3192" w:type="dxa"/>
          </w:tcPr>
          <w:p w14:paraId="67C2E7A6" w14:textId="77777777" w:rsidR="000A7AED" w:rsidRDefault="000A7AED" w:rsidP="000A7AED">
            <w:pPr>
              <w:pStyle w:val="TableText"/>
            </w:pPr>
            <w:r>
              <w:t>DG601</w:t>
            </w:r>
          </w:p>
        </w:tc>
        <w:tc>
          <w:tcPr>
            <w:tcW w:w="3192" w:type="dxa"/>
          </w:tcPr>
          <w:p w14:paraId="67C2E7A7" w14:textId="77777777" w:rsidR="000A7AED" w:rsidRDefault="000A7AED" w:rsidP="000A7AED">
            <w:pPr>
              <w:pStyle w:val="TableText"/>
            </w:pPr>
            <w:r>
              <w:t>Input</w:t>
            </w:r>
          </w:p>
        </w:tc>
        <w:tc>
          <w:tcPr>
            <w:tcW w:w="3192" w:type="dxa"/>
          </w:tcPr>
          <w:p w14:paraId="67C2E7A8" w14:textId="77777777" w:rsidR="000A7AED" w:rsidRDefault="000A7AED" w:rsidP="000A7AED">
            <w:pPr>
              <w:pStyle w:val="TableText"/>
            </w:pPr>
            <w:r>
              <w:t>PTF (#45)</w:t>
            </w:r>
          </w:p>
        </w:tc>
      </w:tr>
    </w:tbl>
    <w:p w14:paraId="67C2E7AA" w14:textId="77777777" w:rsidR="000A7AED" w:rsidRDefault="000A7AED" w:rsidP="000A7AED">
      <w:pPr>
        <w:pStyle w:val="Heading2"/>
      </w:pPr>
      <w:bookmarkStart w:id="49" w:name="_Toc428467181"/>
      <w:r>
        <w:t>New Templates</w:t>
      </w:r>
      <w:bookmarkEnd w:id="49"/>
    </w:p>
    <w:p w14:paraId="67C2E7AB" w14:textId="77777777" w:rsidR="000A7AED" w:rsidRPr="003A1D54" w:rsidRDefault="000A7AED" w:rsidP="000A7AED">
      <w:pPr>
        <w:pStyle w:val="Style2"/>
        <w:rPr>
          <w:rFonts w:eastAsiaTheme="minorHAnsi"/>
        </w:rPr>
      </w:pPr>
      <w:r w:rsidRPr="003A1D54">
        <w:rPr>
          <w:rFonts w:eastAsiaTheme="minorHAnsi"/>
        </w:rPr>
        <w:t>Patch DG*5.3*884 adds the following templates.</w:t>
      </w:r>
    </w:p>
    <w:p w14:paraId="67C2E7AC" w14:textId="2529B418" w:rsidR="000A7AED" w:rsidRDefault="000A7AED" w:rsidP="000A7AED">
      <w:pPr>
        <w:pStyle w:val="Caption"/>
      </w:pPr>
      <w:bookmarkStart w:id="50" w:name="_Toc428467129"/>
      <w:r>
        <w:lastRenderedPageBreak/>
        <w:t xml:space="preserve">Table </w:t>
      </w:r>
      <w:fldSimple w:instr=" SEQ Table \* ARABIC ">
        <w:r w:rsidR="00F57BFF">
          <w:rPr>
            <w:noProof/>
          </w:rPr>
          <w:t>4</w:t>
        </w:r>
      </w:fldSimple>
      <w:r>
        <w:t>: New Templates</w:t>
      </w:r>
      <w:bookmarkEnd w:id="50"/>
    </w:p>
    <w:tbl>
      <w:tblPr>
        <w:tblStyle w:val="TableGrid"/>
        <w:tblW w:w="0" w:type="auto"/>
        <w:tblLook w:val="04A0" w:firstRow="1" w:lastRow="0" w:firstColumn="1" w:lastColumn="0" w:noHBand="0" w:noVBand="1"/>
      </w:tblPr>
      <w:tblGrid>
        <w:gridCol w:w="3192"/>
        <w:gridCol w:w="3192"/>
        <w:gridCol w:w="3192"/>
      </w:tblGrid>
      <w:tr w:rsidR="000A7AED" w:rsidRPr="003A1D54" w14:paraId="67C2E7B0" w14:textId="77777777" w:rsidTr="003F059E">
        <w:trPr>
          <w:cantSplit/>
          <w:tblHeader/>
        </w:trPr>
        <w:tc>
          <w:tcPr>
            <w:tcW w:w="3192" w:type="dxa"/>
            <w:shd w:val="clear" w:color="auto" w:fill="BFBFBF" w:themeFill="background1" w:themeFillShade="BF"/>
          </w:tcPr>
          <w:p w14:paraId="67C2E7AD" w14:textId="77777777" w:rsidR="000A7AED" w:rsidRDefault="000A7AED" w:rsidP="003F059E">
            <w:pPr>
              <w:pStyle w:val="TableHeading"/>
            </w:pPr>
            <w:bookmarkStart w:id="51" w:name="ColumnTitle_04"/>
            <w:bookmarkEnd w:id="51"/>
            <w:r>
              <w:t>Template</w:t>
            </w:r>
          </w:p>
        </w:tc>
        <w:tc>
          <w:tcPr>
            <w:tcW w:w="3192" w:type="dxa"/>
            <w:shd w:val="clear" w:color="auto" w:fill="BFBFBF" w:themeFill="background1" w:themeFillShade="BF"/>
          </w:tcPr>
          <w:p w14:paraId="67C2E7AE" w14:textId="77777777" w:rsidR="000A7AED" w:rsidRDefault="000A7AED" w:rsidP="003F059E">
            <w:pPr>
              <w:pStyle w:val="TableHeading"/>
            </w:pPr>
            <w:r>
              <w:t>Type of Template</w:t>
            </w:r>
          </w:p>
        </w:tc>
        <w:tc>
          <w:tcPr>
            <w:tcW w:w="3192" w:type="dxa"/>
            <w:shd w:val="clear" w:color="auto" w:fill="BFBFBF" w:themeFill="background1" w:themeFillShade="BF"/>
          </w:tcPr>
          <w:p w14:paraId="67C2E7AF" w14:textId="77777777" w:rsidR="000A7AED" w:rsidRDefault="000A7AED" w:rsidP="003F059E">
            <w:pPr>
              <w:pStyle w:val="TableHeading"/>
            </w:pPr>
            <w:r>
              <w:t>File Name (Number)</w:t>
            </w:r>
          </w:p>
        </w:tc>
      </w:tr>
      <w:tr w:rsidR="000A7AED" w:rsidRPr="003A1D54" w14:paraId="67C2E7B4" w14:textId="77777777" w:rsidTr="003F059E">
        <w:trPr>
          <w:cantSplit/>
        </w:trPr>
        <w:tc>
          <w:tcPr>
            <w:tcW w:w="3192" w:type="dxa"/>
          </w:tcPr>
          <w:p w14:paraId="67C2E7B1" w14:textId="77777777" w:rsidR="000A7AED" w:rsidRDefault="000A7AED" w:rsidP="003F059E">
            <w:pPr>
              <w:pStyle w:val="TableText"/>
            </w:pPr>
            <w:r>
              <w:t>DG401-10P</w:t>
            </w:r>
          </w:p>
        </w:tc>
        <w:tc>
          <w:tcPr>
            <w:tcW w:w="3192" w:type="dxa"/>
          </w:tcPr>
          <w:p w14:paraId="67C2E7B2" w14:textId="77777777" w:rsidR="000A7AED" w:rsidRDefault="000A7AED" w:rsidP="003F059E">
            <w:pPr>
              <w:pStyle w:val="TableText"/>
            </w:pPr>
            <w:r>
              <w:t>Input</w:t>
            </w:r>
          </w:p>
        </w:tc>
        <w:tc>
          <w:tcPr>
            <w:tcW w:w="3192" w:type="dxa"/>
          </w:tcPr>
          <w:p w14:paraId="67C2E7B3" w14:textId="77777777" w:rsidR="000A7AED" w:rsidRDefault="000A7AED" w:rsidP="003F059E">
            <w:pPr>
              <w:pStyle w:val="TableText"/>
            </w:pPr>
            <w:r>
              <w:t>PTF (#45)</w:t>
            </w:r>
          </w:p>
        </w:tc>
      </w:tr>
      <w:tr w:rsidR="000A7AED" w:rsidRPr="003A1D54" w14:paraId="67C2E7B8" w14:textId="77777777" w:rsidTr="003F059E">
        <w:trPr>
          <w:cantSplit/>
        </w:trPr>
        <w:tc>
          <w:tcPr>
            <w:tcW w:w="3192" w:type="dxa"/>
          </w:tcPr>
          <w:p w14:paraId="67C2E7B5" w14:textId="77777777" w:rsidR="000A7AED" w:rsidRDefault="000A7AED" w:rsidP="003F059E">
            <w:pPr>
              <w:pStyle w:val="TableText"/>
            </w:pPr>
            <w:r>
              <w:t>DG501-10D</w:t>
            </w:r>
          </w:p>
        </w:tc>
        <w:tc>
          <w:tcPr>
            <w:tcW w:w="3192" w:type="dxa"/>
          </w:tcPr>
          <w:p w14:paraId="67C2E7B6" w14:textId="77777777" w:rsidR="000A7AED" w:rsidRDefault="000A7AED" w:rsidP="003F059E">
            <w:pPr>
              <w:pStyle w:val="TableText"/>
            </w:pPr>
            <w:r>
              <w:t>Input</w:t>
            </w:r>
          </w:p>
        </w:tc>
        <w:tc>
          <w:tcPr>
            <w:tcW w:w="3192" w:type="dxa"/>
          </w:tcPr>
          <w:p w14:paraId="67C2E7B7" w14:textId="77777777" w:rsidR="000A7AED" w:rsidRDefault="000A7AED" w:rsidP="003F059E">
            <w:pPr>
              <w:pStyle w:val="TableText"/>
            </w:pPr>
            <w:r>
              <w:t>PTF (#45)</w:t>
            </w:r>
          </w:p>
        </w:tc>
      </w:tr>
      <w:tr w:rsidR="000A7AED" w:rsidRPr="003A1D54" w14:paraId="67C2E7BC" w14:textId="77777777" w:rsidTr="003F059E">
        <w:trPr>
          <w:cantSplit/>
        </w:trPr>
        <w:tc>
          <w:tcPr>
            <w:tcW w:w="3192" w:type="dxa"/>
          </w:tcPr>
          <w:p w14:paraId="67C2E7B9" w14:textId="77777777" w:rsidR="000A7AED" w:rsidRDefault="000A7AED" w:rsidP="003F059E">
            <w:pPr>
              <w:pStyle w:val="TableText"/>
            </w:pPr>
            <w:r>
              <w:t>DG501F-10D</w:t>
            </w:r>
          </w:p>
        </w:tc>
        <w:tc>
          <w:tcPr>
            <w:tcW w:w="3192" w:type="dxa"/>
          </w:tcPr>
          <w:p w14:paraId="67C2E7BA" w14:textId="77777777" w:rsidR="000A7AED" w:rsidRDefault="000A7AED" w:rsidP="003F059E">
            <w:pPr>
              <w:pStyle w:val="TableText"/>
            </w:pPr>
            <w:r>
              <w:t>Input</w:t>
            </w:r>
          </w:p>
        </w:tc>
        <w:tc>
          <w:tcPr>
            <w:tcW w:w="3192" w:type="dxa"/>
          </w:tcPr>
          <w:p w14:paraId="67C2E7BB" w14:textId="77777777" w:rsidR="000A7AED" w:rsidRDefault="000A7AED" w:rsidP="003F059E">
            <w:pPr>
              <w:pStyle w:val="TableText"/>
            </w:pPr>
            <w:r>
              <w:t>PTF (#45)</w:t>
            </w:r>
          </w:p>
        </w:tc>
      </w:tr>
      <w:tr w:rsidR="000A7AED" w:rsidRPr="003A1D54" w14:paraId="67C2E7C0" w14:textId="77777777" w:rsidTr="003F059E">
        <w:trPr>
          <w:cantSplit/>
        </w:trPr>
        <w:tc>
          <w:tcPr>
            <w:tcW w:w="3192" w:type="dxa"/>
          </w:tcPr>
          <w:p w14:paraId="67C2E7BD" w14:textId="77777777" w:rsidR="000A7AED" w:rsidRDefault="000A7AED" w:rsidP="003F059E">
            <w:pPr>
              <w:pStyle w:val="TableText"/>
            </w:pPr>
            <w:r>
              <w:t>DG601-10P</w:t>
            </w:r>
          </w:p>
        </w:tc>
        <w:tc>
          <w:tcPr>
            <w:tcW w:w="3192" w:type="dxa"/>
          </w:tcPr>
          <w:p w14:paraId="67C2E7BE" w14:textId="77777777" w:rsidR="000A7AED" w:rsidRDefault="000A7AED" w:rsidP="003F059E">
            <w:pPr>
              <w:pStyle w:val="TableText"/>
            </w:pPr>
            <w:r>
              <w:t>Input</w:t>
            </w:r>
          </w:p>
        </w:tc>
        <w:tc>
          <w:tcPr>
            <w:tcW w:w="3192" w:type="dxa"/>
          </w:tcPr>
          <w:p w14:paraId="67C2E7BF" w14:textId="77777777" w:rsidR="000A7AED" w:rsidRDefault="000A7AED" w:rsidP="003F059E">
            <w:pPr>
              <w:pStyle w:val="TableText"/>
            </w:pPr>
            <w:r>
              <w:t>PTF (#45)</w:t>
            </w:r>
          </w:p>
        </w:tc>
      </w:tr>
      <w:tr w:rsidR="000A7AED" w:rsidRPr="003A1D54" w14:paraId="67C2E7C4" w14:textId="77777777" w:rsidTr="003F059E">
        <w:trPr>
          <w:cantSplit/>
        </w:trPr>
        <w:tc>
          <w:tcPr>
            <w:tcW w:w="3192" w:type="dxa"/>
          </w:tcPr>
          <w:p w14:paraId="67C2E7C1" w14:textId="77777777" w:rsidR="000A7AED" w:rsidRDefault="000A7AED" w:rsidP="003F059E">
            <w:pPr>
              <w:pStyle w:val="TableText"/>
            </w:pPr>
            <w:r>
              <w:t>DG701-10D</w:t>
            </w:r>
          </w:p>
        </w:tc>
        <w:tc>
          <w:tcPr>
            <w:tcW w:w="3192" w:type="dxa"/>
          </w:tcPr>
          <w:p w14:paraId="67C2E7C2" w14:textId="77777777" w:rsidR="000A7AED" w:rsidRDefault="000A7AED" w:rsidP="003F059E">
            <w:pPr>
              <w:pStyle w:val="TableText"/>
            </w:pPr>
            <w:r>
              <w:t>Input</w:t>
            </w:r>
          </w:p>
        </w:tc>
        <w:tc>
          <w:tcPr>
            <w:tcW w:w="3192" w:type="dxa"/>
          </w:tcPr>
          <w:p w14:paraId="67C2E7C3" w14:textId="77777777" w:rsidR="000A7AED" w:rsidRDefault="000A7AED" w:rsidP="003F059E">
            <w:pPr>
              <w:pStyle w:val="TableText"/>
            </w:pPr>
            <w:r>
              <w:t>PTF (#45)</w:t>
            </w:r>
          </w:p>
        </w:tc>
      </w:tr>
    </w:tbl>
    <w:p w14:paraId="67C2E7C5" w14:textId="77777777" w:rsidR="00EB456F" w:rsidRDefault="009D7A86" w:rsidP="000A7AED">
      <w:pPr>
        <w:pStyle w:val="Heading1"/>
      </w:pPr>
      <w:bookmarkStart w:id="52" w:name="_Toc428467182"/>
      <w:r>
        <w:t>Integration Control Registrations</w:t>
      </w:r>
      <w:r w:rsidR="000A7AED">
        <w:t xml:space="preserve"> (ICRs)</w:t>
      </w:r>
      <w:bookmarkEnd w:id="52"/>
    </w:p>
    <w:p w14:paraId="67C2E7C6" w14:textId="77777777" w:rsidR="000A7AED" w:rsidRDefault="000A7AED" w:rsidP="000A7AED">
      <w:pPr>
        <w:pStyle w:val="Heading2"/>
      </w:pPr>
      <w:bookmarkStart w:id="53" w:name="_Toc428467183"/>
      <w:r>
        <w:t>Modified ICRs</w:t>
      </w:r>
      <w:bookmarkEnd w:id="53"/>
    </w:p>
    <w:p w14:paraId="67C2E7C7" w14:textId="77777777" w:rsidR="000A7AED" w:rsidRPr="003A1D54" w:rsidRDefault="000A7AED" w:rsidP="000A7AED">
      <w:pPr>
        <w:pStyle w:val="Style2"/>
        <w:rPr>
          <w:rFonts w:eastAsiaTheme="minorHAnsi"/>
        </w:rPr>
      </w:pPr>
      <w:r w:rsidRPr="003A1D54">
        <w:rPr>
          <w:rFonts w:eastAsiaTheme="minorHAnsi"/>
        </w:rPr>
        <w:t>Patch DG*5.3*884 modifies the following ICRs.</w:t>
      </w:r>
    </w:p>
    <w:p w14:paraId="67C2E7C8" w14:textId="4BEEC849" w:rsidR="000A7AED" w:rsidRDefault="000A7AED" w:rsidP="000A7AED">
      <w:pPr>
        <w:pStyle w:val="Caption"/>
      </w:pPr>
      <w:bookmarkStart w:id="54" w:name="_Toc428467130"/>
      <w:r>
        <w:t xml:space="preserve">Table </w:t>
      </w:r>
      <w:fldSimple w:instr=" SEQ Table \* ARABIC ">
        <w:r w:rsidR="00F57BFF">
          <w:rPr>
            <w:noProof/>
          </w:rPr>
          <w:t>5</w:t>
        </w:r>
      </w:fldSimple>
      <w:r>
        <w:t>: Modified ICRs</w:t>
      </w:r>
      <w:bookmarkEnd w:id="54"/>
    </w:p>
    <w:tbl>
      <w:tblPr>
        <w:tblStyle w:val="TableGrid"/>
        <w:tblW w:w="5000" w:type="pct"/>
        <w:tblLook w:val="04A0" w:firstRow="1" w:lastRow="0" w:firstColumn="1" w:lastColumn="0" w:noHBand="0" w:noVBand="1"/>
      </w:tblPr>
      <w:tblGrid>
        <w:gridCol w:w="3242"/>
        <w:gridCol w:w="6334"/>
      </w:tblGrid>
      <w:tr w:rsidR="000A7AED" w:rsidRPr="003A1D54" w14:paraId="67C2E7CB" w14:textId="77777777" w:rsidTr="000A7AED">
        <w:trPr>
          <w:cantSplit/>
          <w:tblHeader/>
        </w:trPr>
        <w:tc>
          <w:tcPr>
            <w:tcW w:w="1693" w:type="pct"/>
            <w:shd w:val="clear" w:color="auto" w:fill="BFBFBF" w:themeFill="background1" w:themeFillShade="BF"/>
          </w:tcPr>
          <w:p w14:paraId="67C2E7C9" w14:textId="77777777" w:rsidR="000A7AED" w:rsidRDefault="000A7AED" w:rsidP="003F059E">
            <w:pPr>
              <w:pStyle w:val="TableHeading"/>
            </w:pPr>
            <w:bookmarkStart w:id="55" w:name="ColumnTitle_05"/>
            <w:bookmarkEnd w:id="55"/>
            <w:r>
              <w:t>ICR Number</w:t>
            </w:r>
          </w:p>
        </w:tc>
        <w:tc>
          <w:tcPr>
            <w:tcW w:w="3307" w:type="pct"/>
            <w:shd w:val="clear" w:color="auto" w:fill="BFBFBF" w:themeFill="background1" w:themeFillShade="BF"/>
          </w:tcPr>
          <w:p w14:paraId="67C2E7CA" w14:textId="77777777" w:rsidR="000A7AED" w:rsidRDefault="000A7AED" w:rsidP="003F059E">
            <w:pPr>
              <w:pStyle w:val="TableHeading"/>
            </w:pPr>
            <w:r>
              <w:t>ICR Name</w:t>
            </w:r>
          </w:p>
        </w:tc>
      </w:tr>
      <w:tr w:rsidR="000A7AED" w:rsidRPr="003A1D54" w14:paraId="67C2E7CE" w14:textId="77777777" w:rsidTr="000A7AED">
        <w:trPr>
          <w:cantSplit/>
        </w:trPr>
        <w:tc>
          <w:tcPr>
            <w:tcW w:w="1693" w:type="pct"/>
          </w:tcPr>
          <w:p w14:paraId="67C2E7CC" w14:textId="77777777" w:rsidR="000A7AED" w:rsidRDefault="000A7AED" w:rsidP="003F059E">
            <w:pPr>
              <w:pStyle w:val="TableText"/>
            </w:pPr>
            <w:r>
              <w:t>418</w:t>
            </w:r>
          </w:p>
        </w:tc>
        <w:tc>
          <w:tcPr>
            <w:tcW w:w="3307" w:type="pct"/>
          </w:tcPr>
          <w:p w14:paraId="67C2E7CD" w14:textId="77777777" w:rsidR="000A7AED" w:rsidRDefault="000A7AED" w:rsidP="003F059E">
            <w:pPr>
              <w:pStyle w:val="TableText"/>
            </w:pPr>
            <w:r>
              <w:t>DBIA418</w:t>
            </w:r>
          </w:p>
        </w:tc>
      </w:tr>
      <w:tr w:rsidR="000A7AED" w:rsidRPr="003A1D54" w14:paraId="67C2E7D1" w14:textId="77777777" w:rsidTr="000A7AED">
        <w:trPr>
          <w:cantSplit/>
        </w:trPr>
        <w:tc>
          <w:tcPr>
            <w:tcW w:w="1693" w:type="pct"/>
          </w:tcPr>
          <w:p w14:paraId="67C2E7CF" w14:textId="77777777" w:rsidR="000A7AED" w:rsidRDefault="000A7AED" w:rsidP="003F059E">
            <w:pPr>
              <w:pStyle w:val="TableText"/>
            </w:pPr>
            <w:r>
              <w:t>3157</w:t>
            </w:r>
          </w:p>
        </w:tc>
        <w:tc>
          <w:tcPr>
            <w:tcW w:w="3307" w:type="pct"/>
          </w:tcPr>
          <w:p w14:paraId="67C2E7D0" w14:textId="77777777" w:rsidR="000A7AED" w:rsidRDefault="000A7AED" w:rsidP="003F059E">
            <w:pPr>
              <w:pStyle w:val="TableText"/>
            </w:pPr>
            <w:r>
              <w:t>Patient Treatment File Data</w:t>
            </w:r>
          </w:p>
        </w:tc>
      </w:tr>
      <w:tr w:rsidR="000A7AED" w:rsidRPr="003A1D54" w14:paraId="67C2E7D4" w14:textId="77777777" w:rsidTr="000A7AED">
        <w:trPr>
          <w:cantSplit/>
        </w:trPr>
        <w:tc>
          <w:tcPr>
            <w:tcW w:w="1693" w:type="pct"/>
          </w:tcPr>
          <w:p w14:paraId="67C2E7D2" w14:textId="77777777" w:rsidR="000A7AED" w:rsidRDefault="000A7AED" w:rsidP="003F059E">
            <w:pPr>
              <w:pStyle w:val="TableText"/>
            </w:pPr>
            <w:r>
              <w:t>3164</w:t>
            </w:r>
          </w:p>
        </w:tc>
        <w:tc>
          <w:tcPr>
            <w:tcW w:w="3307" w:type="pct"/>
          </w:tcPr>
          <w:p w14:paraId="67C2E7D3" w14:textId="77777777" w:rsidR="000A7AED" w:rsidRDefault="000A7AED" w:rsidP="003F059E">
            <w:pPr>
              <w:pStyle w:val="TableText"/>
            </w:pPr>
            <w:r>
              <w:t>DG Patient Treatment Data</w:t>
            </w:r>
          </w:p>
        </w:tc>
      </w:tr>
      <w:tr w:rsidR="000A7AED" w:rsidRPr="003A1D54" w14:paraId="67C2E7D7" w14:textId="77777777" w:rsidTr="000A7AED">
        <w:trPr>
          <w:cantSplit/>
        </w:trPr>
        <w:tc>
          <w:tcPr>
            <w:tcW w:w="1693" w:type="pct"/>
          </w:tcPr>
          <w:p w14:paraId="67C2E7D5" w14:textId="77777777" w:rsidR="000A7AED" w:rsidRDefault="000A7AED" w:rsidP="003F059E">
            <w:pPr>
              <w:pStyle w:val="TableText"/>
            </w:pPr>
            <w:r>
              <w:t>3511</w:t>
            </w:r>
          </w:p>
        </w:tc>
        <w:tc>
          <w:tcPr>
            <w:tcW w:w="3307" w:type="pct"/>
          </w:tcPr>
          <w:p w14:paraId="67C2E7D6" w14:textId="77777777" w:rsidR="000A7AED" w:rsidRDefault="000A7AED" w:rsidP="003F059E">
            <w:pPr>
              <w:pStyle w:val="TableText"/>
            </w:pPr>
            <w:r>
              <w:t>DBIA3511</w:t>
            </w:r>
          </w:p>
        </w:tc>
      </w:tr>
    </w:tbl>
    <w:p w14:paraId="67C2E7D8" w14:textId="77777777" w:rsidR="002D3D95" w:rsidRDefault="002D3D95" w:rsidP="002D3D95">
      <w:pPr>
        <w:pStyle w:val="Heading2"/>
      </w:pPr>
      <w:bookmarkStart w:id="56" w:name="_Toc428467184"/>
      <w:r>
        <w:t>New ICRs</w:t>
      </w:r>
      <w:bookmarkEnd w:id="56"/>
    </w:p>
    <w:p w14:paraId="67C2E7D9" w14:textId="77777777" w:rsidR="002D3D95" w:rsidRPr="003A1D54" w:rsidRDefault="002D3D95" w:rsidP="002D3D95">
      <w:pPr>
        <w:pStyle w:val="Style2"/>
        <w:rPr>
          <w:rFonts w:eastAsiaTheme="minorHAnsi"/>
        </w:rPr>
      </w:pPr>
      <w:r w:rsidRPr="003A1D54">
        <w:rPr>
          <w:rFonts w:eastAsiaTheme="minorHAnsi"/>
        </w:rPr>
        <w:t>Patch DG*5.3*884 adds the following ICR.</w:t>
      </w:r>
    </w:p>
    <w:p w14:paraId="67C2E7DA" w14:textId="22866642" w:rsidR="002D3D95" w:rsidRDefault="002D3D95" w:rsidP="002D3D95">
      <w:pPr>
        <w:pStyle w:val="Caption"/>
      </w:pPr>
      <w:bookmarkStart w:id="57" w:name="_Toc428467131"/>
      <w:r>
        <w:t xml:space="preserve">Table </w:t>
      </w:r>
      <w:fldSimple w:instr=" SEQ Table \* ARABIC ">
        <w:r w:rsidR="00F57BFF">
          <w:rPr>
            <w:noProof/>
          </w:rPr>
          <w:t>6</w:t>
        </w:r>
      </w:fldSimple>
      <w:r>
        <w:t>: New ICRs</w:t>
      </w:r>
      <w:bookmarkEnd w:id="57"/>
    </w:p>
    <w:tbl>
      <w:tblPr>
        <w:tblStyle w:val="TableGrid"/>
        <w:tblW w:w="5000" w:type="pct"/>
        <w:tblLook w:val="04A0" w:firstRow="1" w:lastRow="0" w:firstColumn="1" w:lastColumn="0" w:noHBand="0" w:noVBand="1"/>
      </w:tblPr>
      <w:tblGrid>
        <w:gridCol w:w="3242"/>
        <w:gridCol w:w="6334"/>
      </w:tblGrid>
      <w:tr w:rsidR="002D3D95" w:rsidRPr="003A1D54" w14:paraId="67C2E7DD" w14:textId="77777777" w:rsidTr="003F059E">
        <w:trPr>
          <w:cantSplit/>
          <w:tblHeader/>
        </w:trPr>
        <w:tc>
          <w:tcPr>
            <w:tcW w:w="1693" w:type="pct"/>
            <w:shd w:val="clear" w:color="auto" w:fill="BFBFBF" w:themeFill="background1" w:themeFillShade="BF"/>
          </w:tcPr>
          <w:p w14:paraId="67C2E7DB" w14:textId="77777777" w:rsidR="002D3D95" w:rsidRDefault="002D3D95" w:rsidP="003F059E">
            <w:pPr>
              <w:pStyle w:val="TableHeading"/>
            </w:pPr>
            <w:bookmarkStart w:id="58" w:name="ColumnTitle_06"/>
            <w:bookmarkEnd w:id="58"/>
            <w:r>
              <w:t>ICR Number</w:t>
            </w:r>
          </w:p>
        </w:tc>
        <w:tc>
          <w:tcPr>
            <w:tcW w:w="3307" w:type="pct"/>
            <w:shd w:val="clear" w:color="auto" w:fill="BFBFBF" w:themeFill="background1" w:themeFillShade="BF"/>
          </w:tcPr>
          <w:p w14:paraId="67C2E7DC" w14:textId="77777777" w:rsidR="002D3D95" w:rsidRDefault="002D3D95" w:rsidP="003F059E">
            <w:pPr>
              <w:pStyle w:val="TableHeading"/>
            </w:pPr>
            <w:r>
              <w:t>ICR Name</w:t>
            </w:r>
          </w:p>
        </w:tc>
      </w:tr>
      <w:tr w:rsidR="002D3D95" w:rsidRPr="003A1D54" w14:paraId="67C2E7E0" w14:textId="77777777" w:rsidTr="003F059E">
        <w:trPr>
          <w:cantSplit/>
        </w:trPr>
        <w:tc>
          <w:tcPr>
            <w:tcW w:w="1693" w:type="pct"/>
          </w:tcPr>
          <w:p w14:paraId="67C2E7DE" w14:textId="77777777" w:rsidR="002D3D95" w:rsidRDefault="002D3D95" w:rsidP="003F059E">
            <w:pPr>
              <w:pStyle w:val="TableText"/>
            </w:pPr>
            <w:r>
              <w:t>6130</w:t>
            </w:r>
          </w:p>
        </w:tc>
        <w:tc>
          <w:tcPr>
            <w:tcW w:w="3307" w:type="pct"/>
          </w:tcPr>
          <w:p w14:paraId="67C2E7DF" w14:textId="72CCF0EF" w:rsidR="002D3D95" w:rsidRDefault="008C1BC4" w:rsidP="003F059E">
            <w:pPr>
              <w:pStyle w:val="TableText"/>
            </w:pPr>
            <w:r>
              <w:t>DGPTFUT</w:t>
            </w:r>
          </w:p>
        </w:tc>
      </w:tr>
    </w:tbl>
    <w:p w14:paraId="1BEC0136" w14:textId="77777777" w:rsidR="00980BA5" w:rsidRDefault="00980BA5">
      <w:pPr>
        <w:widowControl/>
        <w:rPr>
          <w:rFonts w:ascii="Arial" w:hAnsi="Arial" w:cs="Arial"/>
          <w:b/>
          <w:bCs/>
          <w:kern w:val="32"/>
          <w:sz w:val="36"/>
          <w:szCs w:val="32"/>
        </w:rPr>
      </w:pPr>
      <w:r w:rsidRPr="003A1D54">
        <w:rPr>
          <w:rFonts w:asciiTheme="minorHAnsi" w:eastAsiaTheme="minorHAnsi" w:hAnsiTheme="minorHAnsi" w:cstheme="minorBidi"/>
        </w:rPr>
        <w:br w:type="page"/>
      </w:r>
    </w:p>
    <w:p w14:paraId="67C2E7E1" w14:textId="78A6392A" w:rsidR="009D7A86" w:rsidRDefault="002D3D95" w:rsidP="002D3D95">
      <w:pPr>
        <w:pStyle w:val="Heading1"/>
      </w:pPr>
      <w:bookmarkStart w:id="59" w:name="_Toc428467185"/>
      <w:r>
        <w:lastRenderedPageBreak/>
        <w:t xml:space="preserve">Other </w:t>
      </w:r>
      <w:r w:rsidR="009D7A86">
        <w:t xml:space="preserve">Database </w:t>
      </w:r>
      <w:r>
        <w:t>Changes</w:t>
      </w:r>
      <w:bookmarkEnd w:id="59"/>
    </w:p>
    <w:p w14:paraId="67C2E7E2" w14:textId="77777777" w:rsidR="002D3D95" w:rsidRDefault="002D3D95" w:rsidP="002D3D95">
      <w:pPr>
        <w:pStyle w:val="Heading2"/>
      </w:pPr>
      <w:bookmarkStart w:id="60" w:name="_Toc428467186"/>
      <w:r>
        <w:t>New Error Codes</w:t>
      </w:r>
      <w:r w:rsidR="004A6BBB">
        <w:t xml:space="preserve"> Added to PTF AUSTIN ERROR CODES (#45.64)</w:t>
      </w:r>
      <w:bookmarkEnd w:id="60"/>
    </w:p>
    <w:p w14:paraId="67C2E7E3" w14:textId="77777777" w:rsidR="002D3D95" w:rsidRPr="003A1D54" w:rsidRDefault="002D3D95" w:rsidP="002D3D95">
      <w:pPr>
        <w:pStyle w:val="Style2"/>
        <w:rPr>
          <w:rFonts w:eastAsiaTheme="minorHAnsi"/>
        </w:rPr>
      </w:pPr>
      <w:r w:rsidRPr="003A1D54">
        <w:rPr>
          <w:rFonts w:eastAsiaTheme="minorHAnsi"/>
        </w:rPr>
        <w:t>Patch DG*5.3*884 adds the following 14</w:t>
      </w:r>
      <w:r w:rsidR="00A15790" w:rsidRPr="003A1D54">
        <w:rPr>
          <w:rFonts w:eastAsiaTheme="minorHAnsi"/>
        </w:rPr>
        <w:t>9</w:t>
      </w:r>
      <w:r w:rsidRPr="003A1D54">
        <w:rPr>
          <w:rFonts w:eastAsiaTheme="minorHAnsi"/>
        </w:rPr>
        <w:t xml:space="preserve"> new error codes to the PTF AUSTIN ERROR CODES (#45.64) file.</w:t>
      </w:r>
    </w:p>
    <w:p w14:paraId="67C2E7E4" w14:textId="190DCA05" w:rsidR="002D3D95" w:rsidRDefault="002D3D95" w:rsidP="002D3D95">
      <w:pPr>
        <w:pStyle w:val="Caption"/>
      </w:pPr>
      <w:bookmarkStart w:id="61" w:name="_Toc428467132"/>
      <w:r>
        <w:t xml:space="preserve">Table </w:t>
      </w:r>
      <w:fldSimple w:instr=" SEQ Table \* ARABIC ">
        <w:r w:rsidR="00F57BFF">
          <w:rPr>
            <w:noProof/>
          </w:rPr>
          <w:t>7</w:t>
        </w:r>
      </w:fldSimple>
      <w:r>
        <w:t>: Error Codes Added to PTF AUSTIN ERROR CODES (#45.64)</w:t>
      </w:r>
      <w:bookmarkEnd w:id="61"/>
    </w:p>
    <w:tbl>
      <w:tblPr>
        <w:tblStyle w:val="TableGrid1"/>
        <w:tblW w:w="5000" w:type="pct"/>
        <w:tblLook w:val="04A0" w:firstRow="1" w:lastRow="0" w:firstColumn="1" w:lastColumn="0" w:noHBand="0" w:noVBand="1"/>
      </w:tblPr>
      <w:tblGrid>
        <w:gridCol w:w="2093"/>
        <w:gridCol w:w="7483"/>
      </w:tblGrid>
      <w:tr w:rsidR="003F059E" w:rsidRPr="003A1D54" w14:paraId="67C2E7E7" w14:textId="77777777" w:rsidTr="00A15790">
        <w:trPr>
          <w:cantSplit/>
          <w:tblHeader/>
        </w:trPr>
        <w:tc>
          <w:tcPr>
            <w:tcW w:w="1093" w:type="pct"/>
            <w:shd w:val="clear" w:color="auto" w:fill="BFBFBF" w:themeFill="background1" w:themeFillShade="BF"/>
          </w:tcPr>
          <w:p w14:paraId="67C2E7E5" w14:textId="77777777" w:rsidR="003F059E" w:rsidRPr="003A1D54" w:rsidRDefault="003F059E" w:rsidP="003F059E">
            <w:pPr>
              <w:pStyle w:val="TableHeading"/>
              <w:rPr>
                <w:rFonts w:eastAsiaTheme="minorHAnsi"/>
              </w:rPr>
            </w:pPr>
            <w:bookmarkStart w:id="62" w:name="ColumnTitle_07"/>
            <w:bookmarkEnd w:id="62"/>
            <w:r w:rsidRPr="003A1D54">
              <w:rPr>
                <w:rFonts w:eastAsiaTheme="minorHAnsi"/>
              </w:rPr>
              <w:t>Error Code</w:t>
            </w:r>
          </w:p>
        </w:tc>
        <w:tc>
          <w:tcPr>
            <w:tcW w:w="3907" w:type="pct"/>
            <w:shd w:val="clear" w:color="auto" w:fill="BFBFBF" w:themeFill="background1" w:themeFillShade="BF"/>
          </w:tcPr>
          <w:p w14:paraId="67C2E7E6" w14:textId="77777777" w:rsidR="003F059E" w:rsidRPr="003A1D54" w:rsidRDefault="003F059E" w:rsidP="003F059E">
            <w:pPr>
              <w:pStyle w:val="TableHeading"/>
              <w:rPr>
                <w:rFonts w:eastAsiaTheme="minorHAnsi"/>
              </w:rPr>
            </w:pPr>
            <w:r w:rsidRPr="003A1D54">
              <w:rPr>
                <w:rFonts w:eastAsiaTheme="minorHAnsi"/>
              </w:rPr>
              <w:t>Description</w:t>
            </w:r>
          </w:p>
        </w:tc>
      </w:tr>
      <w:tr w:rsidR="003F059E" w:rsidRPr="003A1D54" w14:paraId="67C2E7EA" w14:textId="77777777" w:rsidTr="00A15790">
        <w:trPr>
          <w:cantSplit/>
        </w:trPr>
        <w:tc>
          <w:tcPr>
            <w:tcW w:w="1093" w:type="pct"/>
          </w:tcPr>
          <w:p w14:paraId="67C2E7E8" w14:textId="77777777" w:rsidR="003F059E" w:rsidRPr="003A1D54" w:rsidRDefault="003F059E" w:rsidP="003F059E">
            <w:pPr>
              <w:pStyle w:val="TableText"/>
              <w:rPr>
                <w:rFonts w:eastAsiaTheme="minorHAnsi"/>
              </w:rPr>
            </w:pPr>
            <w:r w:rsidRPr="003A1D54">
              <w:rPr>
                <w:rFonts w:eastAsiaTheme="minorHAnsi"/>
              </w:rPr>
              <w:t>152</w:t>
            </w:r>
          </w:p>
        </w:tc>
        <w:tc>
          <w:tcPr>
            <w:tcW w:w="3907" w:type="pct"/>
          </w:tcPr>
          <w:p w14:paraId="67C2E7E9" w14:textId="77777777" w:rsidR="003F059E" w:rsidRPr="003A1D54" w:rsidRDefault="003F059E" w:rsidP="003F059E">
            <w:pPr>
              <w:pStyle w:val="TableText"/>
              <w:rPr>
                <w:rFonts w:eastAsiaTheme="minorHAnsi"/>
              </w:rPr>
            </w:pPr>
            <w:r w:rsidRPr="003A1D54">
              <w:rPr>
                <w:rFonts w:eastAsiaTheme="minorHAnsi"/>
              </w:rPr>
              <w:t>Invalid MST indicator</w:t>
            </w:r>
          </w:p>
        </w:tc>
      </w:tr>
      <w:tr w:rsidR="003F059E" w:rsidRPr="003A1D54" w14:paraId="67C2E7ED" w14:textId="77777777" w:rsidTr="00A15790">
        <w:trPr>
          <w:cantSplit/>
        </w:trPr>
        <w:tc>
          <w:tcPr>
            <w:tcW w:w="1093" w:type="pct"/>
          </w:tcPr>
          <w:p w14:paraId="67C2E7EB" w14:textId="77777777" w:rsidR="003F059E" w:rsidRPr="003A1D54" w:rsidRDefault="003F059E" w:rsidP="003F059E">
            <w:pPr>
              <w:pStyle w:val="TableText"/>
              <w:rPr>
                <w:rFonts w:eastAsiaTheme="minorHAnsi"/>
              </w:rPr>
            </w:pPr>
            <w:r w:rsidRPr="003A1D54">
              <w:rPr>
                <w:rFonts w:eastAsiaTheme="minorHAnsi"/>
              </w:rPr>
              <w:t>154</w:t>
            </w:r>
          </w:p>
        </w:tc>
        <w:tc>
          <w:tcPr>
            <w:tcW w:w="3907" w:type="pct"/>
          </w:tcPr>
          <w:p w14:paraId="67C2E7EC" w14:textId="77777777" w:rsidR="003F059E" w:rsidRPr="003A1D54" w:rsidRDefault="003F059E" w:rsidP="003F059E">
            <w:pPr>
              <w:pStyle w:val="TableText"/>
              <w:rPr>
                <w:rFonts w:eastAsiaTheme="minorHAnsi"/>
              </w:rPr>
            </w:pPr>
            <w:r w:rsidRPr="003A1D54">
              <w:rPr>
                <w:rFonts w:eastAsiaTheme="minorHAnsi"/>
              </w:rPr>
              <w:t>Invalid Combat Veteran Date</w:t>
            </w:r>
          </w:p>
        </w:tc>
      </w:tr>
      <w:tr w:rsidR="003F059E" w:rsidRPr="003A1D54" w14:paraId="67C2E7F0" w14:textId="77777777" w:rsidTr="00A15790">
        <w:trPr>
          <w:cantSplit/>
        </w:trPr>
        <w:tc>
          <w:tcPr>
            <w:tcW w:w="1093" w:type="pct"/>
          </w:tcPr>
          <w:p w14:paraId="67C2E7EE" w14:textId="77777777" w:rsidR="003F059E" w:rsidRPr="003A1D54" w:rsidRDefault="003F059E" w:rsidP="003F059E">
            <w:pPr>
              <w:pStyle w:val="TableText"/>
              <w:rPr>
                <w:rFonts w:eastAsiaTheme="minorHAnsi"/>
              </w:rPr>
            </w:pPr>
            <w:r w:rsidRPr="003A1D54">
              <w:rPr>
                <w:rFonts w:eastAsiaTheme="minorHAnsi"/>
              </w:rPr>
              <w:t>155</w:t>
            </w:r>
          </w:p>
        </w:tc>
        <w:tc>
          <w:tcPr>
            <w:tcW w:w="3907" w:type="pct"/>
          </w:tcPr>
          <w:p w14:paraId="67C2E7EF" w14:textId="77777777" w:rsidR="003F059E" w:rsidRPr="003A1D54" w:rsidRDefault="003F059E" w:rsidP="003F059E">
            <w:pPr>
              <w:pStyle w:val="TableText"/>
              <w:rPr>
                <w:rFonts w:eastAsiaTheme="minorHAnsi"/>
              </w:rPr>
            </w:pPr>
            <w:r w:rsidRPr="003A1D54">
              <w:rPr>
                <w:rFonts w:eastAsiaTheme="minorHAnsi"/>
              </w:rPr>
              <w:t>Invalid Combat Veteran indicator</w:t>
            </w:r>
          </w:p>
        </w:tc>
      </w:tr>
      <w:tr w:rsidR="003F059E" w:rsidRPr="003A1D54" w14:paraId="67C2E7F3" w14:textId="77777777" w:rsidTr="00A15790">
        <w:trPr>
          <w:cantSplit/>
        </w:trPr>
        <w:tc>
          <w:tcPr>
            <w:tcW w:w="1093" w:type="pct"/>
          </w:tcPr>
          <w:p w14:paraId="67C2E7F1" w14:textId="77777777" w:rsidR="003F059E" w:rsidRPr="003A1D54" w:rsidRDefault="003F059E" w:rsidP="003F059E">
            <w:pPr>
              <w:pStyle w:val="TableText"/>
              <w:rPr>
                <w:rFonts w:eastAsiaTheme="minorHAnsi"/>
              </w:rPr>
            </w:pPr>
            <w:r w:rsidRPr="003A1D54">
              <w:rPr>
                <w:rFonts w:eastAsiaTheme="minorHAnsi"/>
              </w:rPr>
              <w:t>156</w:t>
            </w:r>
          </w:p>
        </w:tc>
        <w:tc>
          <w:tcPr>
            <w:tcW w:w="3907" w:type="pct"/>
          </w:tcPr>
          <w:p w14:paraId="67C2E7F2" w14:textId="77777777" w:rsidR="003F059E" w:rsidRPr="003A1D54" w:rsidRDefault="003F059E" w:rsidP="003F059E">
            <w:pPr>
              <w:pStyle w:val="TableText"/>
              <w:rPr>
                <w:rFonts w:eastAsiaTheme="minorHAnsi"/>
              </w:rPr>
            </w:pPr>
            <w:r w:rsidRPr="003A1D54">
              <w:rPr>
                <w:rFonts w:eastAsiaTheme="minorHAnsi"/>
              </w:rPr>
              <w:t>Invalid SHAD indicator^23</w:t>
            </w:r>
          </w:p>
        </w:tc>
      </w:tr>
      <w:tr w:rsidR="003F059E" w:rsidRPr="003A1D54" w14:paraId="67C2E7F6" w14:textId="77777777" w:rsidTr="00A15790">
        <w:trPr>
          <w:cantSplit/>
        </w:trPr>
        <w:tc>
          <w:tcPr>
            <w:tcW w:w="1093" w:type="pct"/>
          </w:tcPr>
          <w:p w14:paraId="67C2E7F4" w14:textId="77777777" w:rsidR="003F059E" w:rsidRPr="003A1D54" w:rsidRDefault="003F059E" w:rsidP="003F059E">
            <w:pPr>
              <w:pStyle w:val="TableText"/>
              <w:rPr>
                <w:rFonts w:eastAsiaTheme="minorHAnsi"/>
              </w:rPr>
            </w:pPr>
            <w:r w:rsidRPr="003A1D54">
              <w:rPr>
                <w:rFonts w:eastAsiaTheme="minorHAnsi"/>
              </w:rPr>
              <w:t>574</w:t>
            </w:r>
          </w:p>
        </w:tc>
        <w:tc>
          <w:tcPr>
            <w:tcW w:w="3907" w:type="pct"/>
          </w:tcPr>
          <w:p w14:paraId="67C2E7F5" w14:textId="77777777" w:rsidR="003F059E" w:rsidRPr="003A1D54" w:rsidRDefault="003F059E" w:rsidP="003F059E">
            <w:pPr>
              <w:pStyle w:val="TableText"/>
              <w:rPr>
                <w:rFonts w:eastAsiaTheme="minorHAnsi"/>
              </w:rPr>
            </w:pPr>
            <w:r w:rsidRPr="003A1D54">
              <w:rPr>
                <w:rFonts w:eastAsiaTheme="minorHAnsi"/>
              </w:rPr>
              <w:t>Invalid POA for ICD 2</w:t>
            </w:r>
          </w:p>
        </w:tc>
      </w:tr>
      <w:tr w:rsidR="003F059E" w:rsidRPr="003A1D54" w14:paraId="67C2E7F9" w14:textId="77777777" w:rsidTr="00A15790">
        <w:trPr>
          <w:cantSplit/>
        </w:trPr>
        <w:tc>
          <w:tcPr>
            <w:tcW w:w="1093" w:type="pct"/>
          </w:tcPr>
          <w:p w14:paraId="67C2E7F7" w14:textId="77777777" w:rsidR="003F059E" w:rsidRPr="003A1D54" w:rsidRDefault="003F059E" w:rsidP="003F059E">
            <w:pPr>
              <w:pStyle w:val="TableText"/>
              <w:rPr>
                <w:rFonts w:eastAsiaTheme="minorHAnsi"/>
              </w:rPr>
            </w:pPr>
            <w:r w:rsidRPr="003A1D54">
              <w:rPr>
                <w:rFonts w:eastAsiaTheme="minorHAnsi"/>
              </w:rPr>
              <w:t>577</w:t>
            </w:r>
          </w:p>
        </w:tc>
        <w:tc>
          <w:tcPr>
            <w:tcW w:w="3907" w:type="pct"/>
          </w:tcPr>
          <w:p w14:paraId="67C2E7F8" w14:textId="77777777" w:rsidR="003F059E" w:rsidRPr="003A1D54" w:rsidRDefault="003F059E" w:rsidP="003F059E">
            <w:pPr>
              <w:pStyle w:val="TableText"/>
              <w:rPr>
                <w:rFonts w:eastAsiaTheme="minorHAnsi"/>
              </w:rPr>
            </w:pPr>
            <w:r w:rsidRPr="003A1D54">
              <w:rPr>
                <w:rFonts w:eastAsiaTheme="minorHAnsi"/>
              </w:rPr>
              <w:t>Invalid POA for ICD 3</w:t>
            </w:r>
          </w:p>
        </w:tc>
      </w:tr>
      <w:tr w:rsidR="003F059E" w:rsidRPr="003A1D54" w14:paraId="67C2E7FC" w14:textId="77777777" w:rsidTr="00A15790">
        <w:trPr>
          <w:cantSplit/>
        </w:trPr>
        <w:tc>
          <w:tcPr>
            <w:tcW w:w="1093" w:type="pct"/>
          </w:tcPr>
          <w:p w14:paraId="67C2E7FA" w14:textId="77777777" w:rsidR="003F059E" w:rsidRPr="003A1D54" w:rsidRDefault="003F059E" w:rsidP="003F059E">
            <w:pPr>
              <w:pStyle w:val="TableText"/>
              <w:rPr>
                <w:rFonts w:eastAsiaTheme="minorHAnsi"/>
              </w:rPr>
            </w:pPr>
            <w:r w:rsidRPr="003A1D54">
              <w:rPr>
                <w:rFonts w:eastAsiaTheme="minorHAnsi"/>
              </w:rPr>
              <w:t>578</w:t>
            </w:r>
          </w:p>
        </w:tc>
        <w:tc>
          <w:tcPr>
            <w:tcW w:w="3907" w:type="pct"/>
          </w:tcPr>
          <w:p w14:paraId="67C2E7FB" w14:textId="77777777" w:rsidR="003F059E" w:rsidRPr="003A1D54" w:rsidRDefault="003F059E" w:rsidP="003F059E">
            <w:pPr>
              <w:pStyle w:val="TableText"/>
              <w:rPr>
                <w:rFonts w:eastAsiaTheme="minorHAnsi"/>
              </w:rPr>
            </w:pPr>
            <w:r w:rsidRPr="003A1D54">
              <w:rPr>
                <w:rFonts w:eastAsiaTheme="minorHAnsi"/>
              </w:rPr>
              <w:t>Invalid POA for ICD 4</w:t>
            </w:r>
          </w:p>
        </w:tc>
      </w:tr>
      <w:tr w:rsidR="003F059E" w:rsidRPr="003A1D54" w14:paraId="67C2E7FF" w14:textId="77777777" w:rsidTr="00A15790">
        <w:trPr>
          <w:cantSplit/>
        </w:trPr>
        <w:tc>
          <w:tcPr>
            <w:tcW w:w="1093" w:type="pct"/>
          </w:tcPr>
          <w:p w14:paraId="67C2E7FD" w14:textId="77777777" w:rsidR="003F059E" w:rsidRPr="003A1D54" w:rsidRDefault="003F059E" w:rsidP="003F059E">
            <w:pPr>
              <w:pStyle w:val="TableText"/>
              <w:rPr>
                <w:rFonts w:eastAsiaTheme="minorHAnsi"/>
              </w:rPr>
            </w:pPr>
            <w:r w:rsidRPr="003A1D54">
              <w:rPr>
                <w:rFonts w:eastAsiaTheme="minorHAnsi"/>
              </w:rPr>
              <w:t>579</w:t>
            </w:r>
          </w:p>
        </w:tc>
        <w:tc>
          <w:tcPr>
            <w:tcW w:w="3907" w:type="pct"/>
          </w:tcPr>
          <w:p w14:paraId="67C2E7FE" w14:textId="77777777" w:rsidR="003F059E" w:rsidRPr="003A1D54" w:rsidRDefault="003F059E" w:rsidP="003F059E">
            <w:pPr>
              <w:pStyle w:val="TableText"/>
              <w:rPr>
                <w:rFonts w:eastAsiaTheme="minorHAnsi"/>
              </w:rPr>
            </w:pPr>
            <w:r w:rsidRPr="003A1D54">
              <w:rPr>
                <w:rFonts w:eastAsiaTheme="minorHAnsi"/>
              </w:rPr>
              <w:t>Invalid POA for ICD 5</w:t>
            </w:r>
          </w:p>
        </w:tc>
      </w:tr>
      <w:tr w:rsidR="003F059E" w:rsidRPr="003A1D54" w14:paraId="67C2E802" w14:textId="77777777" w:rsidTr="00A15790">
        <w:trPr>
          <w:cantSplit/>
        </w:trPr>
        <w:tc>
          <w:tcPr>
            <w:tcW w:w="1093" w:type="pct"/>
          </w:tcPr>
          <w:p w14:paraId="67C2E800" w14:textId="77777777" w:rsidR="003F059E" w:rsidRPr="003A1D54" w:rsidRDefault="003F059E" w:rsidP="003F059E">
            <w:pPr>
              <w:pStyle w:val="TableText"/>
              <w:rPr>
                <w:rFonts w:eastAsiaTheme="minorHAnsi"/>
              </w:rPr>
            </w:pPr>
            <w:r w:rsidRPr="003A1D54">
              <w:rPr>
                <w:rFonts w:eastAsiaTheme="minorHAnsi"/>
              </w:rPr>
              <w:t>580</w:t>
            </w:r>
          </w:p>
        </w:tc>
        <w:tc>
          <w:tcPr>
            <w:tcW w:w="3907" w:type="pct"/>
          </w:tcPr>
          <w:p w14:paraId="67C2E801" w14:textId="77777777" w:rsidR="003F059E" w:rsidRPr="003A1D54" w:rsidRDefault="003F059E" w:rsidP="003F059E">
            <w:pPr>
              <w:pStyle w:val="TableText"/>
              <w:rPr>
                <w:rFonts w:eastAsiaTheme="minorHAnsi"/>
              </w:rPr>
            </w:pPr>
            <w:r w:rsidRPr="003A1D54">
              <w:rPr>
                <w:rFonts w:eastAsiaTheme="minorHAnsi"/>
              </w:rPr>
              <w:t>Invalid POA for ICD 6</w:t>
            </w:r>
          </w:p>
        </w:tc>
      </w:tr>
      <w:tr w:rsidR="003F059E" w:rsidRPr="003A1D54" w14:paraId="67C2E805" w14:textId="77777777" w:rsidTr="00A15790">
        <w:trPr>
          <w:cantSplit/>
        </w:trPr>
        <w:tc>
          <w:tcPr>
            <w:tcW w:w="1093" w:type="pct"/>
          </w:tcPr>
          <w:p w14:paraId="67C2E803" w14:textId="77777777" w:rsidR="003F059E" w:rsidRPr="003A1D54" w:rsidRDefault="003F059E" w:rsidP="003F059E">
            <w:pPr>
              <w:pStyle w:val="TableText"/>
              <w:rPr>
                <w:rFonts w:eastAsiaTheme="minorHAnsi"/>
              </w:rPr>
            </w:pPr>
            <w:r w:rsidRPr="003A1D54">
              <w:rPr>
                <w:rFonts w:eastAsiaTheme="minorHAnsi"/>
              </w:rPr>
              <w:t>581</w:t>
            </w:r>
          </w:p>
        </w:tc>
        <w:tc>
          <w:tcPr>
            <w:tcW w:w="3907" w:type="pct"/>
          </w:tcPr>
          <w:p w14:paraId="67C2E804" w14:textId="77777777" w:rsidR="003F059E" w:rsidRPr="003A1D54" w:rsidRDefault="003F059E" w:rsidP="003F059E">
            <w:pPr>
              <w:pStyle w:val="TableText"/>
              <w:rPr>
                <w:rFonts w:eastAsiaTheme="minorHAnsi"/>
              </w:rPr>
            </w:pPr>
            <w:r w:rsidRPr="003A1D54">
              <w:rPr>
                <w:rFonts w:eastAsiaTheme="minorHAnsi"/>
              </w:rPr>
              <w:t>Invalid POA for ICD 7</w:t>
            </w:r>
          </w:p>
        </w:tc>
      </w:tr>
      <w:tr w:rsidR="003F059E" w:rsidRPr="003A1D54" w14:paraId="67C2E808" w14:textId="77777777" w:rsidTr="00A15790">
        <w:trPr>
          <w:cantSplit/>
        </w:trPr>
        <w:tc>
          <w:tcPr>
            <w:tcW w:w="1093" w:type="pct"/>
          </w:tcPr>
          <w:p w14:paraId="67C2E806" w14:textId="77777777" w:rsidR="003F059E" w:rsidRPr="003A1D54" w:rsidRDefault="003F059E" w:rsidP="003F059E">
            <w:pPr>
              <w:pStyle w:val="TableText"/>
              <w:rPr>
                <w:rFonts w:eastAsiaTheme="minorHAnsi"/>
              </w:rPr>
            </w:pPr>
            <w:r w:rsidRPr="003A1D54">
              <w:rPr>
                <w:rFonts w:eastAsiaTheme="minorHAnsi"/>
              </w:rPr>
              <w:t>582</w:t>
            </w:r>
          </w:p>
        </w:tc>
        <w:tc>
          <w:tcPr>
            <w:tcW w:w="3907" w:type="pct"/>
          </w:tcPr>
          <w:p w14:paraId="67C2E807" w14:textId="77777777" w:rsidR="003F059E" w:rsidRPr="003A1D54" w:rsidRDefault="003F059E" w:rsidP="003F059E">
            <w:pPr>
              <w:pStyle w:val="TableText"/>
              <w:rPr>
                <w:rFonts w:eastAsiaTheme="minorHAnsi"/>
              </w:rPr>
            </w:pPr>
            <w:r w:rsidRPr="003A1D54">
              <w:rPr>
                <w:rFonts w:eastAsiaTheme="minorHAnsi"/>
              </w:rPr>
              <w:t>Invalid POA for ICD 8</w:t>
            </w:r>
          </w:p>
        </w:tc>
      </w:tr>
      <w:tr w:rsidR="003F059E" w:rsidRPr="003A1D54" w14:paraId="67C2E80B" w14:textId="77777777" w:rsidTr="00A15790">
        <w:trPr>
          <w:cantSplit/>
        </w:trPr>
        <w:tc>
          <w:tcPr>
            <w:tcW w:w="1093" w:type="pct"/>
          </w:tcPr>
          <w:p w14:paraId="67C2E809" w14:textId="77777777" w:rsidR="003F059E" w:rsidRPr="003A1D54" w:rsidRDefault="003F059E" w:rsidP="003F059E">
            <w:pPr>
              <w:pStyle w:val="TableText"/>
              <w:rPr>
                <w:rFonts w:eastAsiaTheme="minorHAnsi"/>
              </w:rPr>
            </w:pPr>
            <w:r w:rsidRPr="003A1D54">
              <w:rPr>
                <w:rFonts w:eastAsiaTheme="minorHAnsi"/>
              </w:rPr>
              <w:t>583</w:t>
            </w:r>
          </w:p>
        </w:tc>
        <w:tc>
          <w:tcPr>
            <w:tcW w:w="3907" w:type="pct"/>
          </w:tcPr>
          <w:p w14:paraId="67C2E80A" w14:textId="77777777" w:rsidR="003F059E" w:rsidRPr="003A1D54" w:rsidRDefault="003F059E" w:rsidP="003F059E">
            <w:pPr>
              <w:pStyle w:val="TableText"/>
              <w:rPr>
                <w:rFonts w:eastAsiaTheme="minorHAnsi"/>
              </w:rPr>
            </w:pPr>
            <w:r w:rsidRPr="003A1D54">
              <w:rPr>
                <w:rFonts w:eastAsiaTheme="minorHAnsi"/>
              </w:rPr>
              <w:t>Invalid POA for ICD 9</w:t>
            </w:r>
          </w:p>
        </w:tc>
      </w:tr>
      <w:tr w:rsidR="003F059E" w:rsidRPr="003A1D54" w14:paraId="67C2E80E" w14:textId="77777777" w:rsidTr="00A15790">
        <w:trPr>
          <w:cantSplit/>
        </w:trPr>
        <w:tc>
          <w:tcPr>
            <w:tcW w:w="1093" w:type="pct"/>
          </w:tcPr>
          <w:p w14:paraId="67C2E80C" w14:textId="77777777" w:rsidR="003F059E" w:rsidRPr="003A1D54" w:rsidRDefault="003F059E" w:rsidP="003F059E">
            <w:pPr>
              <w:pStyle w:val="TableText"/>
              <w:rPr>
                <w:rFonts w:eastAsiaTheme="minorHAnsi"/>
              </w:rPr>
            </w:pPr>
            <w:r w:rsidRPr="003A1D54">
              <w:rPr>
                <w:rFonts w:eastAsiaTheme="minorHAnsi"/>
              </w:rPr>
              <w:t>584</w:t>
            </w:r>
          </w:p>
        </w:tc>
        <w:tc>
          <w:tcPr>
            <w:tcW w:w="3907" w:type="pct"/>
          </w:tcPr>
          <w:p w14:paraId="67C2E80D" w14:textId="77777777" w:rsidR="003F059E" w:rsidRPr="003A1D54" w:rsidRDefault="003F059E" w:rsidP="003F059E">
            <w:pPr>
              <w:pStyle w:val="TableText"/>
              <w:rPr>
                <w:rFonts w:eastAsiaTheme="minorHAnsi"/>
              </w:rPr>
            </w:pPr>
            <w:r w:rsidRPr="003A1D54">
              <w:rPr>
                <w:rFonts w:eastAsiaTheme="minorHAnsi"/>
              </w:rPr>
              <w:t>Invalid POA for ICD 10</w:t>
            </w:r>
          </w:p>
        </w:tc>
      </w:tr>
      <w:tr w:rsidR="003F059E" w:rsidRPr="003A1D54" w14:paraId="67C2E811" w14:textId="77777777" w:rsidTr="00A15790">
        <w:trPr>
          <w:cantSplit/>
        </w:trPr>
        <w:tc>
          <w:tcPr>
            <w:tcW w:w="1093" w:type="pct"/>
          </w:tcPr>
          <w:p w14:paraId="67C2E80F" w14:textId="77777777" w:rsidR="003F059E" w:rsidRPr="003A1D54" w:rsidRDefault="003F059E" w:rsidP="003F059E">
            <w:pPr>
              <w:pStyle w:val="TableText"/>
              <w:rPr>
                <w:rFonts w:eastAsiaTheme="minorHAnsi"/>
              </w:rPr>
            </w:pPr>
            <w:r w:rsidRPr="003A1D54">
              <w:rPr>
                <w:rFonts w:eastAsiaTheme="minorHAnsi"/>
              </w:rPr>
              <w:t>585</w:t>
            </w:r>
          </w:p>
        </w:tc>
        <w:tc>
          <w:tcPr>
            <w:tcW w:w="3907" w:type="pct"/>
          </w:tcPr>
          <w:p w14:paraId="67C2E810" w14:textId="77777777" w:rsidR="003F059E" w:rsidRPr="003A1D54" w:rsidRDefault="003F059E" w:rsidP="003F059E">
            <w:pPr>
              <w:pStyle w:val="TableText"/>
              <w:rPr>
                <w:rFonts w:eastAsiaTheme="minorHAnsi"/>
              </w:rPr>
            </w:pPr>
            <w:r w:rsidRPr="003A1D54">
              <w:rPr>
                <w:rFonts w:eastAsiaTheme="minorHAnsi"/>
              </w:rPr>
              <w:t>Invalid POA for ICD 11</w:t>
            </w:r>
          </w:p>
        </w:tc>
      </w:tr>
      <w:tr w:rsidR="003F059E" w:rsidRPr="003A1D54" w14:paraId="67C2E814" w14:textId="77777777" w:rsidTr="00A15790">
        <w:trPr>
          <w:cantSplit/>
        </w:trPr>
        <w:tc>
          <w:tcPr>
            <w:tcW w:w="1093" w:type="pct"/>
          </w:tcPr>
          <w:p w14:paraId="67C2E812" w14:textId="77777777" w:rsidR="003F059E" w:rsidRPr="003A1D54" w:rsidRDefault="003F059E" w:rsidP="003F059E">
            <w:pPr>
              <w:pStyle w:val="TableText"/>
              <w:rPr>
                <w:rFonts w:eastAsiaTheme="minorHAnsi"/>
              </w:rPr>
            </w:pPr>
            <w:r w:rsidRPr="003A1D54">
              <w:rPr>
                <w:rFonts w:eastAsiaTheme="minorHAnsi"/>
              </w:rPr>
              <w:t>586</w:t>
            </w:r>
          </w:p>
        </w:tc>
        <w:tc>
          <w:tcPr>
            <w:tcW w:w="3907" w:type="pct"/>
          </w:tcPr>
          <w:p w14:paraId="67C2E813" w14:textId="77777777" w:rsidR="003F059E" w:rsidRPr="003A1D54" w:rsidRDefault="003F059E" w:rsidP="003F059E">
            <w:pPr>
              <w:pStyle w:val="TableText"/>
              <w:rPr>
                <w:rFonts w:eastAsiaTheme="minorHAnsi"/>
              </w:rPr>
            </w:pPr>
            <w:r w:rsidRPr="003A1D54">
              <w:rPr>
                <w:rFonts w:eastAsiaTheme="minorHAnsi"/>
              </w:rPr>
              <w:t>Invalid POA for ICD 12</w:t>
            </w:r>
          </w:p>
        </w:tc>
      </w:tr>
      <w:tr w:rsidR="003F059E" w:rsidRPr="003A1D54" w14:paraId="67C2E817" w14:textId="77777777" w:rsidTr="00A15790">
        <w:trPr>
          <w:cantSplit/>
        </w:trPr>
        <w:tc>
          <w:tcPr>
            <w:tcW w:w="1093" w:type="pct"/>
          </w:tcPr>
          <w:p w14:paraId="67C2E815" w14:textId="77777777" w:rsidR="003F059E" w:rsidRPr="003A1D54" w:rsidRDefault="003F059E" w:rsidP="003F059E">
            <w:pPr>
              <w:pStyle w:val="TableText"/>
              <w:rPr>
                <w:rFonts w:eastAsiaTheme="minorHAnsi"/>
              </w:rPr>
            </w:pPr>
            <w:r w:rsidRPr="003A1D54">
              <w:rPr>
                <w:rFonts w:eastAsiaTheme="minorHAnsi"/>
              </w:rPr>
              <w:t>587</w:t>
            </w:r>
          </w:p>
        </w:tc>
        <w:tc>
          <w:tcPr>
            <w:tcW w:w="3907" w:type="pct"/>
          </w:tcPr>
          <w:p w14:paraId="67C2E816" w14:textId="77777777" w:rsidR="003F059E" w:rsidRPr="003A1D54" w:rsidRDefault="003F059E" w:rsidP="003F059E">
            <w:pPr>
              <w:pStyle w:val="TableText"/>
              <w:rPr>
                <w:rFonts w:eastAsiaTheme="minorHAnsi"/>
              </w:rPr>
            </w:pPr>
            <w:r w:rsidRPr="003A1D54">
              <w:rPr>
                <w:rFonts w:eastAsiaTheme="minorHAnsi"/>
              </w:rPr>
              <w:t>Invalid POA for ICD 13</w:t>
            </w:r>
          </w:p>
        </w:tc>
      </w:tr>
      <w:tr w:rsidR="003F059E" w:rsidRPr="003A1D54" w14:paraId="67C2E81A" w14:textId="77777777" w:rsidTr="00A15790">
        <w:trPr>
          <w:cantSplit/>
          <w:trHeight w:val="125"/>
        </w:trPr>
        <w:tc>
          <w:tcPr>
            <w:tcW w:w="1093" w:type="pct"/>
          </w:tcPr>
          <w:p w14:paraId="67C2E818" w14:textId="77777777" w:rsidR="003F059E" w:rsidRPr="003A1D54" w:rsidRDefault="003F059E" w:rsidP="003F059E">
            <w:pPr>
              <w:pStyle w:val="TableText"/>
              <w:rPr>
                <w:rFonts w:eastAsiaTheme="minorHAnsi"/>
              </w:rPr>
            </w:pPr>
            <w:r w:rsidRPr="003A1D54">
              <w:rPr>
                <w:rFonts w:eastAsiaTheme="minorHAnsi"/>
              </w:rPr>
              <w:t>588</w:t>
            </w:r>
          </w:p>
        </w:tc>
        <w:tc>
          <w:tcPr>
            <w:tcW w:w="3907" w:type="pct"/>
          </w:tcPr>
          <w:p w14:paraId="67C2E819" w14:textId="77777777" w:rsidR="003F059E" w:rsidRPr="003A1D54" w:rsidRDefault="003F059E" w:rsidP="003F059E">
            <w:pPr>
              <w:pStyle w:val="TableText"/>
              <w:rPr>
                <w:rFonts w:eastAsiaTheme="minorHAnsi"/>
              </w:rPr>
            </w:pPr>
            <w:r w:rsidRPr="003A1D54">
              <w:rPr>
                <w:rFonts w:eastAsiaTheme="minorHAnsi"/>
              </w:rPr>
              <w:t>Invalid POA for ICD 14</w:t>
            </w:r>
          </w:p>
        </w:tc>
      </w:tr>
      <w:tr w:rsidR="003F059E" w:rsidRPr="003A1D54" w14:paraId="67C2E81D" w14:textId="77777777" w:rsidTr="00A15790">
        <w:trPr>
          <w:cantSplit/>
          <w:trHeight w:val="125"/>
        </w:trPr>
        <w:tc>
          <w:tcPr>
            <w:tcW w:w="1093" w:type="pct"/>
          </w:tcPr>
          <w:p w14:paraId="67C2E81B" w14:textId="77777777" w:rsidR="003F059E" w:rsidRPr="003A1D54" w:rsidRDefault="003F059E" w:rsidP="003F059E">
            <w:pPr>
              <w:pStyle w:val="TableText"/>
              <w:rPr>
                <w:rFonts w:eastAsiaTheme="minorHAnsi"/>
              </w:rPr>
            </w:pPr>
            <w:r w:rsidRPr="003A1D54">
              <w:rPr>
                <w:rFonts w:eastAsiaTheme="minorHAnsi"/>
              </w:rPr>
              <w:t>589</w:t>
            </w:r>
          </w:p>
        </w:tc>
        <w:tc>
          <w:tcPr>
            <w:tcW w:w="3907" w:type="pct"/>
          </w:tcPr>
          <w:p w14:paraId="67C2E81C" w14:textId="77777777" w:rsidR="003F059E" w:rsidRPr="003A1D54" w:rsidRDefault="003F059E" w:rsidP="003F059E">
            <w:pPr>
              <w:pStyle w:val="TableText"/>
              <w:rPr>
                <w:rFonts w:eastAsiaTheme="minorHAnsi"/>
              </w:rPr>
            </w:pPr>
            <w:r w:rsidRPr="003A1D54">
              <w:rPr>
                <w:rFonts w:eastAsiaTheme="minorHAnsi"/>
              </w:rPr>
              <w:t>Invalid POA for ICD 15</w:t>
            </w:r>
          </w:p>
        </w:tc>
      </w:tr>
      <w:tr w:rsidR="003F059E" w:rsidRPr="003A1D54" w14:paraId="67C2E820" w14:textId="77777777" w:rsidTr="00A15790">
        <w:trPr>
          <w:cantSplit/>
          <w:trHeight w:val="125"/>
        </w:trPr>
        <w:tc>
          <w:tcPr>
            <w:tcW w:w="1093" w:type="pct"/>
          </w:tcPr>
          <w:p w14:paraId="67C2E81E" w14:textId="77777777" w:rsidR="003F059E" w:rsidRPr="003A1D54" w:rsidRDefault="003F059E" w:rsidP="003F059E">
            <w:pPr>
              <w:pStyle w:val="TableText"/>
              <w:rPr>
                <w:rFonts w:eastAsiaTheme="minorHAnsi"/>
              </w:rPr>
            </w:pPr>
            <w:r w:rsidRPr="003A1D54">
              <w:rPr>
                <w:rFonts w:eastAsiaTheme="minorHAnsi"/>
              </w:rPr>
              <w:t>590</w:t>
            </w:r>
          </w:p>
        </w:tc>
        <w:tc>
          <w:tcPr>
            <w:tcW w:w="3907" w:type="pct"/>
          </w:tcPr>
          <w:p w14:paraId="67C2E81F" w14:textId="77777777" w:rsidR="003F059E" w:rsidRPr="003A1D54" w:rsidRDefault="003F059E" w:rsidP="003F059E">
            <w:pPr>
              <w:pStyle w:val="TableText"/>
              <w:rPr>
                <w:rFonts w:eastAsiaTheme="minorHAnsi"/>
              </w:rPr>
            </w:pPr>
            <w:r w:rsidRPr="003A1D54">
              <w:rPr>
                <w:rFonts w:eastAsiaTheme="minorHAnsi"/>
              </w:rPr>
              <w:t>Invalid POA for ICD 16</w:t>
            </w:r>
          </w:p>
        </w:tc>
      </w:tr>
      <w:tr w:rsidR="003F059E" w:rsidRPr="003A1D54" w14:paraId="67C2E823" w14:textId="77777777" w:rsidTr="00A15790">
        <w:trPr>
          <w:cantSplit/>
          <w:trHeight w:val="125"/>
        </w:trPr>
        <w:tc>
          <w:tcPr>
            <w:tcW w:w="1093" w:type="pct"/>
          </w:tcPr>
          <w:p w14:paraId="67C2E821" w14:textId="77777777" w:rsidR="003F059E" w:rsidRPr="003A1D54" w:rsidRDefault="003F059E" w:rsidP="003F059E">
            <w:pPr>
              <w:pStyle w:val="TableText"/>
              <w:rPr>
                <w:rFonts w:eastAsiaTheme="minorHAnsi"/>
              </w:rPr>
            </w:pPr>
            <w:r w:rsidRPr="003A1D54">
              <w:rPr>
                <w:rFonts w:eastAsiaTheme="minorHAnsi"/>
              </w:rPr>
              <w:t>569</w:t>
            </w:r>
          </w:p>
        </w:tc>
        <w:tc>
          <w:tcPr>
            <w:tcW w:w="3907" w:type="pct"/>
          </w:tcPr>
          <w:p w14:paraId="67C2E822" w14:textId="77777777" w:rsidR="003F059E" w:rsidRPr="003A1D54" w:rsidRDefault="003F059E" w:rsidP="003F059E">
            <w:pPr>
              <w:pStyle w:val="TableText"/>
              <w:rPr>
                <w:rFonts w:eastAsiaTheme="minorHAnsi"/>
              </w:rPr>
            </w:pPr>
            <w:r w:rsidRPr="003A1D54">
              <w:rPr>
                <w:rFonts w:eastAsiaTheme="minorHAnsi"/>
              </w:rPr>
              <w:t>Invalid POA for ICD 1</w:t>
            </w:r>
          </w:p>
        </w:tc>
      </w:tr>
      <w:tr w:rsidR="003F059E" w:rsidRPr="003A1D54" w14:paraId="67C2E826" w14:textId="77777777" w:rsidTr="00A15790">
        <w:trPr>
          <w:cantSplit/>
          <w:trHeight w:val="125"/>
        </w:trPr>
        <w:tc>
          <w:tcPr>
            <w:tcW w:w="1093" w:type="pct"/>
          </w:tcPr>
          <w:p w14:paraId="67C2E824" w14:textId="77777777" w:rsidR="003F059E" w:rsidRPr="003A1D54" w:rsidRDefault="003F059E" w:rsidP="003F059E">
            <w:pPr>
              <w:pStyle w:val="TableText"/>
              <w:rPr>
                <w:rFonts w:eastAsiaTheme="minorHAnsi"/>
              </w:rPr>
            </w:pPr>
            <w:r w:rsidRPr="003A1D54">
              <w:rPr>
                <w:rFonts w:eastAsiaTheme="minorHAnsi"/>
              </w:rPr>
              <w:t>591</w:t>
            </w:r>
          </w:p>
        </w:tc>
        <w:tc>
          <w:tcPr>
            <w:tcW w:w="3907" w:type="pct"/>
          </w:tcPr>
          <w:p w14:paraId="67C2E825" w14:textId="77777777" w:rsidR="003F059E" w:rsidRPr="003A1D54" w:rsidRDefault="003F059E" w:rsidP="003F059E">
            <w:pPr>
              <w:pStyle w:val="TableText"/>
              <w:rPr>
                <w:rFonts w:eastAsiaTheme="minorHAnsi"/>
              </w:rPr>
            </w:pPr>
            <w:r w:rsidRPr="003A1D54">
              <w:rPr>
                <w:rFonts w:eastAsiaTheme="minorHAnsi"/>
              </w:rPr>
              <w:t>Invalid POA for ICD 17</w:t>
            </w:r>
          </w:p>
        </w:tc>
      </w:tr>
      <w:tr w:rsidR="003F059E" w:rsidRPr="003A1D54" w14:paraId="67C2E829" w14:textId="77777777" w:rsidTr="00A15790">
        <w:trPr>
          <w:cantSplit/>
          <w:trHeight w:val="125"/>
        </w:trPr>
        <w:tc>
          <w:tcPr>
            <w:tcW w:w="1093" w:type="pct"/>
          </w:tcPr>
          <w:p w14:paraId="67C2E827" w14:textId="77777777" w:rsidR="003F059E" w:rsidRPr="003A1D54" w:rsidRDefault="003F059E" w:rsidP="003F059E">
            <w:pPr>
              <w:pStyle w:val="TableText"/>
              <w:rPr>
                <w:rFonts w:eastAsiaTheme="minorHAnsi"/>
              </w:rPr>
            </w:pPr>
            <w:r w:rsidRPr="003A1D54">
              <w:rPr>
                <w:rFonts w:eastAsiaTheme="minorHAnsi"/>
              </w:rPr>
              <w:t>592</w:t>
            </w:r>
          </w:p>
        </w:tc>
        <w:tc>
          <w:tcPr>
            <w:tcW w:w="3907" w:type="pct"/>
          </w:tcPr>
          <w:p w14:paraId="67C2E828" w14:textId="77777777" w:rsidR="003F059E" w:rsidRPr="003A1D54" w:rsidRDefault="003F059E" w:rsidP="003F059E">
            <w:pPr>
              <w:pStyle w:val="TableText"/>
              <w:rPr>
                <w:rFonts w:eastAsiaTheme="minorHAnsi"/>
              </w:rPr>
            </w:pPr>
            <w:r w:rsidRPr="003A1D54">
              <w:rPr>
                <w:rFonts w:eastAsiaTheme="minorHAnsi"/>
              </w:rPr>
              <w:t>Invalid POA for ICD 18</w:t>
            </w:r>
          </w:p>
        </w:tc>
      </w:tr>
      <w:tr w:rsidR="003F059E" w:rsidRPr="003A1D54" w14:paraId="67C2E82C" w14:textId="77777777" w:rsidTr="00A15790">
        <w:trPr>
          <w:cantSplit/>
          <w:trHeight w:val="125"/>
        </w:trPr>
        <w:tc>
          <w:tcPr>
            <w:tcW w:w="1093" w:type="pct"/>
          </w:tcPr>
          <w:p w14:paraId="67C2E82A" w14:textId="77777777" w:rsidR="003F059E" w:rsidRPr="003A1D54" w:rsidRDefault="003F059E" w:rsidP="003F059E">
            <w:pPr>
              <w:pStyle w:val="TableText"/>
              <w:rPr>
                <w:rFonts w:eastAsiaTheme="minorHAnsi"/>
              </w:rPr>
            </w:pPr>
            <w:r w:rsidRPr="003A1D54">
              <w:rPr>
                <w:rFonts w:eastAsiaTheme="minorHAnsi"/>
              </w:rPr>
              <w:t>593</w:t>
            </w:r>
          </w:p>
        </w:tc>
        <w:tc>
          <w:tcPr>
            <w:tcW w:w="3907" w:type="pct"/>
          </w:tcPr>
          <w:p w14:paraId="67C2E82B" w14:textId="77777777" w:rsidR="003F059E" w:rsidRPr="003A1D54" w:rsidRDefault="003F059E" w:rsidP="003F059E">
            <w:pPr>
              <w:pStyle w:val="TableText"/>
              <w:rPr>
                <w:rFonts w:eastAsiaTheme="minorHAnsi"/>
              </w:rPr>
            </w:pPr>
            <w:r w:rsidRPr="003A1D54">
              <w:rPr>
                <w:rFonts w:eastAsiaTheme="minorHAnsi"/>
              </w:rPr>
              <w:t>Invalid POA for ICD 19</w:t>
            </w:r>
          </w:p>
        </w:tc>
      </w:tr>
      <w:tr w:rsidR="003F059E" w:rsidRPr="003A1D54" w14:paraId="67C2E82F" w14:textId="77777777" w:rsidTr="00A15790">
        <w:trPr>
          <w:cantSplit/>
          <w:trHeight w:val="125"/>
        </w:trPr>
        <w:tc>
          <w:tcPr>
            <w:tcW w:w="1093" w:type="pct"/>
          </w:tcPr>
          <w:p w14:paraId="67C2E82D" w14:textId="77777777" w:rsidR="003F059E" w:rsidRPr="003A1D54" w:rsidRDefault="003F059E" w:rsidP="003F059E">
            <w:pPr>
              <w:pStyle w:val="TableText"/>
              <w:rPr>
                <w:rFonts w:eastAsiaTheme="minorHAnsi"/>
              </w:rPr>
            </w:pPr>
            <w:r w:rsidRPr="003A1D54">
              <w:rPr>
                <w:rFonts w:eastAsiaTheme="minorHAnsi"/>
              </w:rPr>
              <w:t>594</w:t>
            </w:r>
          </w:p>
        </w:tc>
        <w:tc>
          <w:tcPr>
            <w:tcW w:w="3907" w:type="pct"/>
          </w:tcPr>
          <w:p w14:paraId="67C2E82E" w14:textId="77777777" w:rsidR="003F059E" w:rsidRPr="003A1D54" w:rsidRDefault="003F059E" w:rsidP="003F059E">
            <w:pPr>
              <w:pStyle w:val="TableText"/>
              <w:rPr>
                <w:rFonts w:eastAsiaTheme="minorHAnsi"/>
              </w:rPr>
            </w:pPr>
            <w:r w:rsidRPr="003A1D54">
              <w:rPr>
                <w:rFonts w:eastAsiaTheme="minorHAnsi"/>
              </w:rPr>
              <w:t>Invalid POA for ICD 20</w:t>
            </w:r>
          </w:p>
        </w:tc>
      </w:tr>
      <w:tr w:rsidR="003F059E" w:rsidRPr="003A1D54" w14:paraId="67C2E832" w14:textId="77777777" w:rsidTr="00A15790">
        <w:trPr>
          <w:cantSplit/>
          <w:trHeight w:val="125"/>
        </w:trPr>
        <w:tc>
          <w:tcPr>
            <w:tcW w:w="1093" w:type="pct"/>
          </w:tcPr>
          <w:p w14:paraId="67C2E830" w14:textId="77777777" w:rsidR="003F059E" w:rsidRPr="003A1D54" w:rsidRDefault="003F059E" w:rsidP="003F059E">
            <w:pPr>
              <w:pStyle w:val="TableText"/>
              <w:rPr>
                <w:rFonts w:eastAsiaTheme="minorHAnsi"/>
              </w:rPr>
            </w:pPr>
            <w:r w:rsidRPr="003A1D54">
              <w:rPr>
                <w:rFonts w:eastAsiaTheme="minorHAnsi"/>
              </w:rPr>
              <w:t>595</w:t>
            </w:r>
          </w:p>
        </w:tc>
        <w:tc>
          <w:tcPr>
            <w:tcW w:w="3907" w:type="pct"/>
          </w:tcPr>
          <w:p w14:paraId="67C2E831" w14:textId="77777777" w:rsidR="003F059E" w:rsidRPr="003A1D54" w:rsidRDefault="003F059E" w:rsidP="003F059E">
            <w:pPr>
              <w:pStyle w:val="TableText"/>
              <w:rPr>
                <w:rFonts w:eastAsiaTheme="minorHAnsi"/>
              </w:rPr>
            </w:pPr>
            <w:r w:rsidRPr="003A1D54">
              <w:rPr>
                <w:rFonts w:eastAsiaTheme="minorHAnsi"/>
              </w:rPr>
              <w:t>Invalid POA for ICD 21</w:t>
            </w:r>
          </w:p>
        </w:tc>
      </w:tr>
      <w:tr w:rsidR="003F059E" w:rsidRPr="003A1D54" w14:paraId="67C2E835" w14:textId="77777777" w:rsidTr="00A15790">
        <w:trPr>
          <w:cantSplit/>
          <w:trHeight w:val="125"/>
        </w:trPr>
        <w:tc>
          <w:tcPr>
            <w:tcW w:w="1093" w:type="pct"/>
          </w:tcPr>
          <w:p w14:paraId="67C2E833" w14:textId="77777777" w:rsidR="003F059E" w:rsidRPr="003A1D54" w:rsidRDefault="003F059E" w:rsidP="003F059E">
            <w:pPr>
              <w:pStyle w:val="TableText"/>
              <w:rPr>
                <w:rFonts w:eastAsiaTheme="minorHAnsi"/>
              </w:rPr>
            </w:pPr>
            <w:r w:rsidRPr="003A1D54">
              <w:rPr>
                <w:rFonts w:eastAsiaTheme="minorHAnsi"/>
              </w:rPr>
              <w:lastRenderedPageBreak/>
              <w:t>596</w:t>
            </w:r>
          </w:p>
        </w:tc>
        <w:tc>
          <w:tcPr>
            <w:tcW w:w="3907" w:type="pct"/>
          </w:tcPr>
          <w:p w14:paraId="67C2E834" w14:textId="77777777" w:rsidR="003F059E" w:rsidRPr="003A1D54" w:rsidRDefault="003F059E" w:rsidP="003F059E">
            <w:pPr>
              <w:pStyle w:val="TableText"/>
              <w:rPr>
                <w:rFonts w:eastAsiaTheme="minorHAnsi"/>
              </w:rPr>
            </w:pPr>
            <w:r w:rsidRPr="003A1D54">
              <w:rPr>
                <w:rFonts w:eastAsiaTheme="minorHAnsi"/>
              </w:rPr>
              <w:t>Invalid POA for ICD 22</w:t>
            </w:r>
          </w:p>
        </w:tc>
      </w:tr>
      <w:tr w:rsidR="003F059E" w:rsidRPr="003A1D54" w14:paraId="67C2E838" w14:textId="77777777" w:rsidTr="00A15790">
        <w:trPr>
          <w:cantSplit/>
          <w:trHeight w:val="125"/>
        </w:trPr>
        <w:tc>
          <w:tcPr>
            <w:tcW w:w="1093" w:type="pct"/>
          </w:tcPr>
          <w:p w14:paraId="67C2E836" w14:textId="77777777" w:rsidR="003F059E" w:rsidRPr="003A1D54" w:rsidRDefault="003F059E" w:rsidP="003F059E">
            <w:pPr>
              <w:pStyle w:val="TableText"/>
              <w:rPr>
                <w:rFonts w:eastAsiaTheme="minorHAnsi"/>
              </w:rPr>
            </w:pPr>
            <w:r w:rsidRPr="003A1D54">
              <w:rPr>
                <w:rFonts w:eastAsiaTheme="minorHAnsi"/>
              </w:rPr>
              <w:t>597</w:t>
            </w:r>
          </w:p>
        </w:tc>
        <w:tc>
          <w:tcPr>
            <w:tcW w:w="3907" w:type="pct"/>
          </w:tcPr>
          <w:p w14:paraId="67C2E837" w14:textId="77777777" w:rsidR="003F059E" w:rsidRPr="003A1D54" w:rsidRDefault="003F059E" w:rsidP="003F059E">
            <w:pPr>
              <w:pStyle w:val="TableText"/>
              <w:rPr>
                <w:rFonts w:eastAsiaTheme="minorHAnsi"/>
              </w:rPr>
            </w:pPr>
            <w:r w:rsidRPr="003A1D54">
              <w:rPr>
                <w:rFonts w:eastAsiaTheme="minorHAnsi"/>
              </w:rPr>
              <w:t>Invalid POA for ICD 23</w:t>
            </w:r>
          </w:p>
        </w:tc>
      </w:tr>
      <w:tr w:rsidR="003F059E" w:rsidRPr="003A1D54" w14:paraId="67C2E83B" w14:textId="77777777" w:rsidTr="00A15790">
        <w:trPr>
          <w:cantSplit/>
          <w:trHeight w:val="125"/>
        </w:trPr>
        <w:tc>
          <w:tcPr>
            <w:tcW w:w="1093" w:type="pct"/>
          </w:tcPr>
          <w:p w14:paraId="67C2E839" w14:textId="77777777" w:rsidR="003F059E" w:rsidRPr="003A1D54" w:rsidRDefault="003F059E" w:rsidP="003F059E">
            <w:pPr>
              <w:pStyle w:val="TableText"/>
              <w:rPr>
                <w:rFonts w:eastAsiaTheme="minorHAnsi"/>
              </w:rPr>
            </w:pPr>
            <w:r w:rsidRPr="003A1D54">
              <w:rPr>
                <w:rFonts w:eastAsiaTheme="minorHAnsi"/>
              </w:rPr>
              <w:t>598</w:t>
            </w:r>
          </w:p>
        </w:tc>
        <w:tc>
          <w:tcPr>
            <w:tcW w:w="3907" w:type="pct"/>
          </w:tcPr>
          <w:p w14:paraId="67C2E83A" w14:textId="77777777" w:rsidR="003F059E" w:rsidRPr="003A1D54" w:rsidRDefault="003F059E" w:rsidP="003F059E">
            <w:pPr>
              <w:pStyle w:val="TableText"/>
              <w:rPr>
                <w:rFonts w:eastAsiaTheme="minorHAnsi"/>
              </w:rPr>
            </w:pPr>
            <w:r w:rsidRPr="003A1D54">
              <w:rPr>
                <w:rFonts w:eastAsiaTheme="minorHAnsi"/>
              </w:rPr>
              <w:t>Invalid POA for ICD 24</w:t>
            </w:r>
          </w:p>
        </w:tc>
      </w:tr>
      <w:tr w:rsidR="003F059E" w:rsidRPr="003A1D54" w14:paraId="67C2E83E" w14:textId="77777777" w:rsidTr="00A15790">
        <w:trPr>
          <w:cantSplit/>
          <w:trHeight w:val="125"/>
        </w:trPr>
        <w:tc>
          <w:tcPr>
            <w:tcW w:w="1093" w:type="pct"/>
          </w:tcPr>
          <w:p w14:paraId="67C2E83C" w14:textId="77777777" w:rsidR="003F059E" w:rsidRPr="003A1D54" w:rsidRDefault="003F059E" w:rsidP="003F059E">
            <w:pPr>
              <w:pStyle w:val="TableText"/>
              <w:rPr>
                <w:rFonts w:eastAsiaTheme="minorHAnsi"/>
              </w:rPr>
            </w:pPr>
            <w:r w:rsidRPr="003A1D54">
              <w:rPr>
                <w:rFonts w:eastAsiaTheme="minorHAnsi"/>
              </w:rPr>
              <w:t>599</w:t>
            </w:r>
          </w:p>
        </w:tc>
        <w:tc>
          <w:tcPr>
            <w:tcW w:w="3907" w:type="pct"/>
          </w:tcPr>
          <w:p w14:paraId="67C2E83D" w14:textId="77777777" w:rsidR="003F059E" w:rsidRPr="003A1D54" w:rsidRDefault="003F059E" w:rsidP="003F059E">
            <w:pPr>
              <w:pStyle w:val="TableText"/>
              <w:rPr>
                <w:rFonts w:eastAsiaTheme="minorHAnsi"/>
              </w:rPr>
            </w:pPr>
            <w:r w:rsidRPr="003A1D54">
              <w:rPr>
                <w:rFonts w:eastAsiaTheme="minorHAnsi"/>
              </w:rPr>
              <w:t>Invalid POA for ICD 25</w:t>
            </w:r>
          </w:p>
        </w:tc>
      </w:tr>
      <w:tr w:rsidR="003F059E" w:rsidRPr="003A1D54" w14:paraId="67C2E841" w14:textId="77777777" w:rsidTr="00A15790">
        <w:trPr>
          <w:cantSplit/>
          <w:trHeight w:val="125"/>
        </w:trPr>
        <w:tc>
          <w:tcPr>
            <w:tcW w:w="1093" w:type="pct"/>
          </w:tcPr>
          <w:p w14:paraId="67C2E83F" w14:textId="77777777" w:rsidR="003F059E" w:rsidRPr="003A1D54" w:rsidRDefault="003F059E" w:rsidP="003F059E">
            <w:pPr>
              <w:pStyle w:val="TableText"/>
              <w:rPr>
                <w:rFonts w:eastAsiaTheme="minorHAnsi"/>
              </w:rPr>
            </w:pPr>
            <w:r w:rsidRPr="003A1D54">
              <w:rPr>
                <w:rFonts w:eastAsiaTheme="minorHAnsi"/>
              </w:rPr>
              <w:t>746</w:t>
            </w:r>
          </w:p>
        </w:tc>
        <w:tc>
          <w:tcPr>
            <w:tcW w:w="3907" w:type="pct"/>
          </w:tcPr>
          <w:p w14:paraId="67C2E840" w14:textId="77777777" w:rsidR="003F059E" w:rsidRPr="003A1D54" w:rsidRDefault="003F059E" w:rsidP="003F059E">
            <w:pPr>
              <w:pStyle w:val="TableText"/>
              <w:rPr>
                <w:rFonts w:eastAsiaTheme="minorHAnsi"/>
              </w:rPr>
            </w:pPr>
            <w:r w:rsidRPr="003A1D54">
              <w:rPr>
                <w:rFonts w:eastAsiaTheme="minorHAnsi"/>
              </w:rPr>
              <w:t>Invalid treatment for service condition indicator</w:t>
            </w:r>
          </w:p>
        </w:tc>
      </w:tr>
      <w:tr w:rsidR="003F059E" w:rsidRPr="003A1D54" w14:paraId="67C2E844" w14:textId="77777777" w:rsidTr="00A15790">
        <w:trPr>
          <w:cantSplit/>
          <w:trHeight w:val="125"/>
        </w:trPr>
        <w:tc>
          <w:tcPr>
            <w:tcW w:w="1093" w:type="pct"/>
          </w:tcPr>
          <w:p w14:paraId="67C2E842" w14:textId="77777777" w:rsidR="003F059E" w:rsidRPr="003A1D54" w:rsidRDefault="003F059E" w:rsidP="003F059E">
            <w:pPr>
              <w:pStyle w:val="TableText"/>
              <w:rPr>
                <w:rFonts w:eastAsiaTheme="minorHAnsi"/>
              </w:rPr>
            </w:pPr>
            <w:r w:rsidRPr="003A1D54">
              <w:rPr>
                <w:rFonts w:eastAsiaTheme="minorHAnsi"/>
              </w:rPr>
              <w:t>747</w:t>
            </w:r>
          </w:p>
        </w:tc>
        <w:tc>
          <w:tcPr>
            <w:tcW w:w="3907" w:type="pct"/>
          </w:tcPr>
          <w:p w14:paraId="67C2E843" w14:textId="77777777" w:rsidR="003F059E" w:rsidRPr="003A1D54" w:rsidRDefault="003F059E" w:rsidP="003F059E">
            <w:pPr>
              <w:pStyle w:val="TableText"/>
              <w:rPr>
                <w:rFonts w:eastAsiaTheme="minorHAnsi"/>
              </w:rPr>
            </w:pPr>
            <w:r w:rsidRPr="003A1D54">
              <w:rPr>
                <w:rFonts w:eastAsiaTheme="minorHAnsi"/>
              </w:rPr>
              <w:t>Invalid agent orange indicator</w:t>
            </w:r>
          </w:p>
        </w:tc>
      </w:tr>
      <w:tr w:rsidR="003F059E" w:rsidRPr="003A1D54" w14:paraId="67C2E847" w14:textId="77777777" w:rsidTr="00A15790">
        <w:trPr>
          <w:cantSplit/>
          <w:trHeight w:val="125"/>
        </w:trPr>
        <w:tc>
          <w:tcPr>
            <w:tcW w:w="1093" w:type="pct"/>
          </w:tcPr>
          <w:p w14:paraId="67C2E845" w14:textId="77777777" w:rsidR="003F059E" w:rsidRPr="003A1D54" w:rsidRDefault="003F059E" w:rsidP="003F059E">
            <w:pPr>
              <w:pStyle w:val="TableText"/>
              <w:rPr>
                <w:rFonts w:eastAsiaTheme="minorHAnsi"/>
              </w:rPr>
            </w:pPr>
            <w:r w:rsidRPr="003A1D54">
              <w:rPr>
                <w:rFonts w:eastAsiaTheme="minorHAnsi"/>
              </w:rPr>
              <w:t>748</w:t>
            </w:r>
          </w:p>
        </w:tc>
        <w:tc>
          <w:tcPr>
            <w:tcW w:w="3907" w:type="pct"/>
          </w:tcPr>
          <w:p w14:paraId="67C2E846" w14:textId="77777777" w:rsidR="003F059E" w:rsidRPr="003A1D54" w:rsidRDefault="003F059E" w:rsidP="003F059E">
            <w:pPr>
              <w:pStyle w:val="TableText"/>
              <w:rPr>
                <w:rFonts w:eastAsiaTheme="minorHAnsi"/>
              </w:rPr>
            </w:pPr>
            <w:r w:rsidRPr="003A1D54">
              <w:rPr>
                <w:rFonts w:eastAsiaTheme="minorHAnsi"/>
              </w:rPr>
              <w:t>Invalid ionizing radiation indicator</w:t>
            </w:r>
          </w:p>
        </w:tc>
      </w:tr>
      <w:tr w:rsidR="003F059E" w:rsidRPr="003A1D54" w14:paraId="67C2E84A" w14:textId="77777777" w:rsidTr="00A15790">
        <w:trPr>
          <w:cantSplit/>
          <w:trHeight w:val="125"/>
        </w:trPr>
        <w:tc>
          <w:tcPr>
            <w:tcW w:w="1093" w:type="pct"/>
          </w:tcPr>
          <w:p w14:paraId="67C2E848" w14:textId="77777777" w:rsidR="003F059E" w:rsidRPr="003A1D54" w:rsidRDefault="003F059E" w:rsidP="003F059E">
            <w:pPr>
              <w:pStyle w:val="TableText"/>
              <w:rPr>
                <w:rFonts w:eastAsiaTheme="minorHAnsi"/>
              </w:rPr>
            </w:pPr>
            <w:r w:rsidRPr="003A1D54">
              <w:rPr>
                <w:rFonts w:eastAsiaTheme="minorHAnsi"/>
              </w:rPr>
              <w:t>749</w:t>
            </w:r>
          </w:p>
        </w:tc>
        <w:tc>
          <w:tcPr>
            <w:tcW w:w="3907" w:type="pct"/>
          </w:tcPr>
          <w:p w14:paraId="67C2E849" w14:textId="4DDB7A15" w:rsidR="003F059E" w:rsidRPr="003A1D54" w:rsidRDefault="003F059E" w:rsidP="003F059E">
            <w:pPr>
              <w:pStyle w:val="TableText"/>
              <w:rPr>
                <w:rFonts w:eastAsiaTheme="minorHAnsi"/>
              </w:rPr>
            </w:pPr>
            <w:r w:rsidRPr="003A1D54">
              <w:rPr>
                <w:rFonts w:eastAsiaTheme="minorHAnsi"/>
              </w:rPr>
              <w:t xml:space="preserve">Invalid southwest </w:t>
            </w:r>
            <w:r w:rsidR="00BA4AFF" w:rsidRPr="003A1D54">
              <w:rPr>
                <w:rFonts w:eastAsiaTheme="minorHAnsi"/>
              </w:rPr>
              <w:t>Asia</w:t>
            </w:r>
            <w:r w:rsidRPr="003A1D54">
              <w:rPr>
                <w:rFonts w:eastAsiaTheme="minorHAnsi"/>
              </w:rPr>
              <w:t xml:space="preserve"> indicator</w:t>
            </w:r>
          </w:p>
        </w:tc>
      </w:tr>
      <w:tr w:rsidR="003F059E" w:rsidRPr="003A1D54" w14:paraId="67C2E84D" w14:textId="77777777" w:rsidTr="00A15790">
        <w:trPr>
          <w:cantSplit/>
          <w:trHeight w:val="125"/>
        </w:trPr>
        <w:tc>
          <w:tcPr>
            <w:tcW w:w="1093" w:type="pct"/>
          </w:tcPr>
          <w:p w14:paraId="67C2E84B" w14:textId="77777777" w:rsidR="003F059E" w:rsidRPr="003A1D54" w:rsidRDefault="003F059E" w:rsidP="003F059E">
            <w:pPr>
              <w:pStyle w:val="TableText"/>
              <w:rPr>
                <w:rFonts w:eastAsiaTheme="minorHAnsi"/>
              </w:rPr>
            </w:pPr>
            <w:r w:rsidRPr="003A1D54">
              <w:rPr>
                <w:rFonts w:eastAsiaTheme="minorHAnsi"/>
              </w:rPr>
              <w:t>752</w:t>
            </w:r>
          </w:p>
        </w:tc>
        <w:tc>
          <w:tcPr>
            <w:tcW w:w="3907" w:type="pct"/>
          </w:tcPr>
          <w:p w14:paraId="67C2E84C" w14:textId="77777777" w:rsidR="003F059E" w:rsidRPr="003A1D54" w:rsidRDefault="003F059E" w:rsidP="003F059E">
            <w:pPr>
              <w:pStyle w:val="TableText"/>
              <w:rPr>
                <w:rFonts w:eastAsiaTheme="minorHAnsi"/>
              </w:rPr>
            </w:pPr>
            <w:r w:rsidRPr="003A1D54">
              <w:rPr>
                <w:rFonts w:eastAsiaTheme="minorHAnsi"/>
              </w:rPr>
              <w:t>Invalid military sexual trauma indicator</w:t>
            </w:r>
          </w:p>
        </w:tc>
      </w:tr>
      <w:tr w:rsidR="003F059E" w:rsidRPr="003A1D54" w14:paraId="67C2E850" w14:textId="77777777" w:rsidTr="00A15790">
        <w:trPr>
          <w:cantSplit/>
          <w:trHeight w:val="125"/>
        </w:trPr>
        <w:tc>
          <w:tcPr>
            <w:tcW w:w="1093" w:type="pct"/>
          </w:tcPr>
          <w:p w14:paraId="67C2E84E" w14:textId="77777777" w:rsidR="003F059E" w:rsidRPr="003A1D54" w:rsidRDefault="003F059E" w:rsidP="003F059E">
            <w:pPr>
              <w:pStyle w:val="TableText"/>
              <w:rPr>
                <w:rFonts w:eastAsiaTheme="minorHAnsi"/>
              </w:rPr>
            </w:pPr>
            <w:r w:rsidRPr="003A1D54">
              <w:rPr>
                <w:rFonts w:eastAsiaTheme="minorHAnsi"/>
              </w:rPr>
              <w:t>754</w:t>
            </w:r>
          </w:p>
        </w:tc>
        <w:tc>
          <w:tcPr>
            <w:tcW w:w="3907" w:type="pct"/>
          </w:tcPr>
          <w:p w14:paraId="67C2E84F" w14:textId="77777777" w:rsidR="003F059E" w:rsidRPr="003A1D54" w:rsidRDefault="003F059E" w:rsidP="003F059E">
            <w:pPr>
              <w:pStyle w:val="TableText"/>
              <w:rPr>
                <w:rFonts w:eastAsiaTheme="minorHAnsi"/>
              </w:rPr>
            </w:pPr>
            <w:r w:rsidRPr="003A1D54">
              <w:rPr>
                <w:rFonts w:eastAsiaTheme="minorHAnsi"/>
              </w:rPr>
              <w:t>Invalid head/neck cancer indicator</w:t>
            </w:r>
          </w:p>
        </w:tc>
      </w:tr>
      <w:tr w:rsidR="003F059E" w:rsidRPr="003A1D54" w14:paraId="67C2E853" w14:textId="77777777" w:rsidTr="00A15790">
        <w:trPr>
          <w:cantSplit/>
          <w:trHeight w:val="125"/>
        </w:trPr>
        <w:tc>
          <w:tcPr>
            <w:tcW w:w="1093" w:type="pct"/>
          </w:tcPr>
          <w:p w14:paraId="67C2E851" w14:textId="77777777" w:rsidR="003F059E" w:rsidRPr="003A1D54" w:rsidRDefault="003F059E" w:rsidP="003F059E">
            <w:pPr>
              <w:pStyle w:val="TableText"/>
              <w:rPr>
                <w:rFonts w:eastAsiaTheme="minorHAnsi"/>
              </w:rPr>
            </w:pPr>
            <w:r w:rsidRPr="003A1D54">
              <w:rPr>
                <w:rFonts w:eastAsiaTheme="minorHAnsi"/>
              </w:rPr>
              <w:t>755</w:t>
            </w:r>
          </w:p>
        </w:tc>
        <w:tc>
          <w:tcPr>
            <w:tcW w:w="3907" w:type="pct"/>
          </w:tcPr>
          <w:p w14:paraId="67C2E852" w14:textId="77777777" w:rsidR="003F059E" w:rsidRPr="003A1D54" w:rsidRDefault="003F059E" w:rsidP="003F059E">
            <w:pPr>
              <w:pStyle w:val="TableText"/>
              <w:rPr>
                <w:rFonts w:eastAsiaTheme="minorHAnsi"/>
              </w:rPr>
            </w:pPr>
            <w:r w:rsidRPr="003A1D54">
              <w:rPr>
                <w:rFonts w:eastAsiaTheme="minorHAnsi"/>
              </w:rPr>
              <w:t>Invalid combat veteran indicator</w:t>
            </w:r>
          </w:p>
        </w:tc>
      </w:tr>
      <w:tr w:rsidR="003F059E" w:rsidRPr="003A1D54" w14:paraId="67C2E856" w14:textId="77777777" w:rsidTr="00A15790">
        <w:trPr>
          <w:cantSplit/>
          <w:trHeight w:val="125"/>
        </w:trPr>
        <w:tc>
          <w:tcPr>
            <w:tcW w:w="1093" w:type="pct"/>
          </w:tcPr>
          <w:p w14:paraId="67C2E854" w14:textId="77777777" w:rsidR="003F059E" w:rsidRPr="003A1D54" w:rsidRDefault="003F059E" w:rsidP="003F059E">
            <w:pPr>
              <w:pStyle w:val="TableText"/>
              <w:rPr>
                <w:rFonts w:eastAsiaTheme="minorHAnsi"/>
              </w:rPr>
            </w:pPr>
            <w:r w:rsidRPr="003A1D54">
              <w:rPr>
                <w:rFonts w:eastAsiaTheme="minorHAnsi"/>
              </w:rPr>
              <w:t>758</w:t>
            </w:r>
          </w:p>
        </w:tc>
        <w:tc>
          <w:tcPr>
            <w:tcW w:w="3907" w:type="pct"/>
          </w:tcPr>
          <w:p w14:paraId="67C2E855" w14:textId="77777777" w:rsidR="003F059E" w:rsidRPr="003A1D54" w:rsidRDefault="003F059E" w:rsidP="003F059E">
            <w:pPr>
              <w:pStyle w:val="TableText"/>
              <w:rPr>
                <w:rFonts w:eastAsiaTheme="minorHAnsi"/>
              </w:rPr>
            </w:pPr>
            <w:r w:rsidRPr="003A1D54">
              <w:rPr>
                <w:rFonts w:eastAsiaTheme="minorHAnsi"/>
              </w:rPr>
              <w:t>Invalid race 1 indicator</w:t>
            </w:r>
          </w:p>
        </w:tc>
      </w:tr>
      <w:tr w:rsidR="003F059E" w:rsidRPr="003A1D54" w14:paraId="67C2E859" w14:textId="77777777" w:rsidTr="00A15790">
        <w:trPr>
          <w:cantSplit/>
          <w:trHeight w:val="125"/>
        </w:trPr>
        <w:tc>
          <w:tcPr>
            <w:tcW w:w="1093" w:type="pct"/>
          </w:tcPr>
          <w:p w14:paraId="67C2E857" w14:textId="77777777" w:rsidR="003F059E" w:rsidRPr="003A1D54" w:rsidRDefault="003F059E" w:rsidP="003F059E">
            <w:pPr>
              <w:pStyle w:val="TableText"/>
              <w:rPr>
                <w:rFonts w:eastAsiaTheme="minorHAnsi"/>
              </w:rPr>
            </w:pPr>
            <w:r w:rsidRPr="003A1D54">
              <w:rPr>
                <w:rFonts w:eastAsiaTheme="minorHAnsi"/>
              </w:rPr>
              <w:t>759</w:t>
            </w:r>
          </w:p>
        </w:tc>
        <w:tc>
          <w:tcPr>
            <w:tcW w:w="3907" w:type="pct"/>
          </w:tcPr>
          <w:p w14:paraId="67C2E858" w14:textId="77777777" w:rsidR="003F059E" w:rsidRPr="003A1D54" w:rsidRDefault="003F059E" w:rsidP="003F059E">
            <w:pPr>
              <w:pStyle w:val="TableText"/>
              <w:rPr>
                <w:rFonts w:eastAsiaTheme="minorHAnsi"/>
              </w:rPr>
            </w:pPr>
            <w:r w:rsidRPr="003A1D54">
              <w:rPr>
                <w:rFonts w:eastAsiaTheme="minorHAnsi"/>
              </w:rPr>
              <w:t>Invalid race 2 indicator</w:t>
            </w:r>
          </w:p>
        </w:tc>
      </w:tr>
      <w:tr w:rsidR="003F059E" w:rsidRPr="003A1D54" w14:paraId="67C2E85C" w14:textId="77777777" w:rsidTr="00A15790">
        <w:trPr>
          <w:cantSplit/>
          <w:trHeight w:val="125"/>
        </w:trPr>
        <w:tc>
          <w:tcPr>
            <w:tcW w:w="1093" w:type="pct"/>
          </w:tcPr>
          <w:p w14:paraId="67C2E85A" w14:textId="77777777" w:rsidR="003F059E" w:rsidRPr="003A1D54" w:rsidRDefault="003F059E" w:rsidP="003F059E">
            <w:pPr>
              <w:pStyle w:val="TableText"/>
              <w:rPr>
                <w:rFonts w:eastAsiaTheme="minorHAnsi"/>
              </w:rPr>
            </w:pPr>
            <w:r w:rsidRPr="003A1D54">
              <w:rPr>
                <w:rFonts w:eastAsiaTheme="minorHAnsi"/>
              </w:rPr>
              <w:t>760</w:t>
            </w:r>
          </w:p>
        </w:tc>
        <w:tc>
          <w:tcPr>
            <w:tcW w:w="3907" w:type="pct"/>
          </w:tcPr>
          <w:p w14:paraId="67C2E85B" w14:textId="77777777" w:rsidR="003F059E" w:rsidRPr="003A1D54" w:rsidRDefault="003F059E" w:rsidP="003F059E">
            <w:pPr>
              <w:pStyle w:val="TableText"/>
              <w:rPr>
                <w:rFonts w:eastAsiaTheme="minorHAnsi"/>
              </w:rPr>
            </w:pPr>
            <w:r w:rsidRPr="003A1D54">
              <w:rPr>
                <w:rFonts w:eastAsiaTheme="minorHAnsi"/>
              </w:rPr>
              <w:t>Invalid race 3 indicator</w:t>
            </w:r>
          </w:p>
        </w:tc>
      </w:tr>
      <w:tr w:rsidR="003F059E" w:rsidRPr="003A1D54" w14:paraId="67C2E85F" w14:textId="77777777" w:rsidTr="00A15790">
        <w:trPr>
          <w:cantSplit/>
          <w:trHeight w:val="125"/>
        </w:trPr>
        <w:tc>
          <w:tcPr>
            <w:tcW w:w="1093" w:type="pct"/>
          </w:tcPr>
          <w:p w14:paraId="67C2E85D" w14:textId="77777777" w:rsidR="003F059E" w:rsidRPr="003A1D54" w:rsidRDefault="003F059E" w:rsidP="003F059E">
            <w:pPr>
              <w:pStyle w:val="TableText"/>
              <w:rPr>
                <w:rFonts w:eastAsiaTheme="minorHAnsi"/>
              </w:rPr>
            </w:pPr>
            <w:r w:rsidRPr="003A1D54">
              <w:rPr>
                <w:rFonts w:eastAsiaTheme="minorHAnsi"/>
              </w:rPr>
              <w:t>761</w:t>
            </w:r>
          </w:p>
        </w:tc>
        <w:tc>
          <w:tcPr>
            <w:tcW w:w="3907" w:type="pct"/>
          </w:tcPr>
          <w:p w14:paraId="67C2E85E" w14:textId="77777777" w:rsidR="003F059E" w:rsidRPr="003A1D54" w:rsidRDefault="003F059E" w:rsidP="003F059E">
            <w:pPr>
              <w:pStyle w:val="TableText"/>
              <w:rPr>
                <w:rFonts w:eastAsiaTheme="minorHAnsi"/>
              </w:rPr>
            </w:pPr>
            <w:r w:rsidRPr="003A1D54">
              <w:rPr>
                <w:rFonts w:eastAsiaTheme="minorHAnsi"/>
              </w:rPr>
              <w:t>Invalid race 4 indicator</w:t>
            </w:r>
          </w:p>
        </w:tc>
      </w:tr>
      <w:tr w:rsidR="003F059E" w:rsidRPr="003A1D54" w14:paraId="67C2E862" w14:textId="77777777" w:rsidTr="00A15790">
        <w:trPr>
          <w:cantSplit/>
          <w:trHeight w:val="125"/>
        </w:trPr>
        <w:tc>
          <w:tcPr>
            <w:tcW w:w="1093" w:type="pct"/>
          </w:tcPr>
          <w:p w14:paraId="67C2E860" w14:textId="77777777" w:rsidR="003F059E" w:rsidRPr="003A1D54" w:rsidRDefault="003F059E" w:rsidP="003F059E">
            <w:pPr>
              <w:pStyle w:val="TableText"/>
              <w:rPr>
                <w:rFonts w:eastAsiaTheme="minorHAnsi"/>
              </w:rPr>
            </w:pPr>
            <w:r w:rsidRPr="003A1D54">
              <w:rPr>
                <w:rFonts w:eastAsiaTheme="minorHAnsi"/>
              </w:rPr>
              <w:t>762</w:t>
            </w:r>
          </w:p>
        </w:tc>
        <w:tc>
          <w:tcPr>
            <w:tcW w:w="3907" w:type="pct"/>
          </w:tcPr>
          <w:p w14:paraId="67C2E861" w14:textId="77777777" w:rsidR="003F059E" w:rsidRPr="003A1D54" w:rsidRDefault="003F059E" w:rsidP="003F059E">
            <w:pPr>
              <w:pStyle w:val="TableText"/>
              <w:rPr>
                <w:rFonts w:eastAsiaTheme="minorHAnsi"/>
              </w:rPr>
            </w:pPr>
            <w:r w:rsidRPr="003A1D54">
              <w:rPr>
                <w:rFonts w:eastAsiaTheme="minorHAnsi"/>
              </w:rPr>
              <w:t>Invalid race 5 indicator</w:t>
            </w:r>
          </w:p>
        </w:tc>
      </w:tr>
      <w:tr w:rsidR="003F059E" w:rsidRPr="003A1D54" w14:paraId="67C2E865" w14:textId="77777777" w:rsidTr="00A15790">
        <w:trPr>
          <w:cantSplit/>
          <w:trHeight w:val="125"/>
        </w:trPr>
        <w:tc>
          <w:tcPr>
            <w:tcW w:w="1093" w:type="pct"/>
          </w:tcPr>
          <w:p w14:paraId="67C2E863" w14:textId="77777777" w:rsidR="003F059E" w:rsidRPr="003A1D54" w:rsidRDefault="003F059E" w:rsidP="003F059E">
            <w:pPr>
              <w:pStyle w:val="TableText"/>
              <w:rPr>
                <w:rFonts w:eastAsiaTheme="minorHAnsi"/>
              </w:rPr>
            </w:pPr>
            <w:r w:rsidRPr="003A1D54">
              <w:rPr>
                <w:rFonts w:eastAsiaTheme="minorHAnsi"/>
              </w:rPr>
              <w:t>763</w:t>
            </w:r>
          </w:p>
        </w:tc>
        <w:tc>
          <w:tcPr>
            <w:tcW w:w="3907" w:type="pct"/>
          </w:tcPr>
          <w:p w14:paraId="67C2E864" w14:textId="77777777" w:rsidR="003F059E" w:rsidRPr="003A1D54" w:rsidRDefault="003F059E" w:rsidP="003F059E">
            <w:pPr>
              <w:pStyle w:val="TableText"/>
              <w:rPr>
                <w:rFonts w:eastAsiaTheme="minorHAnsi"/>
              </w:rPr>
            </w:pPr>
            <w:r w:rsidRPr="003A1D54">
              <w:rPr>
                <w:rFonts w:eastAsiaTheme="minorHAnsi"/>
              </w:rPr>
              <w:t>Invalid race 6 indicator</w:t>
            </w:r>
          </w:p>
        </w:tc>
      </w:tr>
      <w:tr w:rsidR="003F059E" w:rsidRPr="003A1D54" w14:paraId="67C2E868" w14:textId="77777777" w:rsidTr="00A15790">
        <w:trPr>
          <w:cantSplit/>
          <w:trHeight w:val="125"/>
        </w:trPr>
        <w:tc>
          <w:tcPr>
            <w:tcW w:w="1093" w:type="pct"/>
          </w:tcPr>
          <w:p w14:paraId="67C2E866" w14:textId="77777777" w:rsidR="003F059E" w:rsidRPr="003A1D54" w:rsidRDefault="003F059E" w:rsidP="003F059E">
            <w:pPr>
              <w:pStyle w:val="TableText"/>
              <w:rPr>
                <w:rFonts w:eastAsiaTheme="minorHAnsi"/>
              </w:rPr>
            </w:pPr>
            <w:r w:rsidRPr="003A1D54">
              <w:rPr>
                <w:rFonts w:eastAsiaTheme="minorHAnsi"/>
              </w:rPr>
              <w:t>756</w:t>
            </w:r>
          </w:p>
        </w:tc>
        <w:tc>
          <w:tcPr>
            <w:tcW w:w="3907" w:type="pct"/>
          </w:tcPr>
          <w:p w14:paraId="67C2E867" w14:textId="77777777" w:rsidR="003F059E" w:rsidRPr="003A1D54" w:rsidRDefault="003F059E" w:rsidP="003F059E">
            <w:pPr>
              <w:pStyle w:val="TableText"/>
              <w:rPr>
                <w:rFonts w:eastAsiaTheme="minorHAnsi"/>
              </w:rPr>
            </w:pPr>
            <w:r w:rsidRPr="003A1D54">
              <w:rPr>
                <w:rFonts w:eastAsiaTheme="minorHAnsi"/>
              </w:rPr>
              <w:t>Invalid SHAD indicator</w:t>
            </w:r>
          </w:p>
        </w:tc>
      </w:tr>
      <w:tr w:rsidR="003F059E" w:rsidRPr="003A1D54" w14:paraId="67C2E86B" w14:textId="77777777" w:rsidTr="00A15790">
        <w:trPr>
          <w:cantSplit/>
          <w:trHeight w:val="125"/>
        </w:trPr>
        <w:tc>
          <w:tcPr>
            <w:tcW w:w="1093" w:type="pct"/>
          </w:tcPr>
          <w:p w14:paraId="67C2E869" w14:textId="77777777" w:rsidR="003F059E" w:rsidRPr="003A1D54" w:rsidRDefault="003F059E" w:rsidP="003F059E">
            <w:pPr>
              <w:pStyle w:val="TableText"/>
              <w:rPr>
                <w:rFonts w:eastAsiaTheme="minorHAnsi"/>
              </w:rPr>
            </w:pPr>
            <w:r w:rsidRPr="003A1D54">
              <w:rPr>
                <w:rFonts w:eastAsiaTheme="minorHAnsi"/>
              </w:rPr>
              <w:t>757</w:t>
            </w:r>
          </w:p>
        </w:tc>
        <w:tc>
          <w:tcPr>
            <w:tcW w:w="3907" w:type="pct"/>
          </w:tcPr>
          <w:p w14:paraId="67C2E86A" w14:textId="77777777" w:rsidR="003F059E" w:rsidRPr="003A1D54" w:rsidRDefault="003F059E" w:rsidP="003F059E">
            <w:pPr>
              <w:pStyle w:val="TableText"/>
              <w:rPr>
                <w:rFonts w:eastAsiaTheme="minorHAnsi"/>
              </w:rPr>
            </w:pPr>
            <w:r w:rsidRPr="003A1D54">
              <w:rPr>
                <w:rFonts w:eastAsiaTheme="minorHAnsi"/>
              </w:rPr>
              <w:t>Invalid POA for DXLS</w:t>
            </w:r>
          </w:p>
        </w:tc>
      </w:tr>
      <w:tr w:rsidR="003F059E" w:rsidRPr="003A1D54" w14:paraId="67C2E86E" w14:textId="77777777" w:rsidTr="00A15790">
        <w:trPr>
          <w:cantSplit/>
          <w:trHeight w:val="125"/>
        </w:trPr>
        <w:tc>
          <w:tcPr>
            <w:tcW w:w="1093" w:type="pct"/>
          </w:tcPr>
          <w:p w14:paraId="67C2E86C" w14:textId="77777777" w:rsidR="003F059E" w:rsidRPr="003A1D54" w:rsidRDefault="003F059E" w:rsidP="003F059E">
            <w:pPr>
              <w:pStyle w:val="TableText"/>
              <w:rPr>
                <w:rFonts w:eastAsiaTheme="minorHAnsi"/>
              </w:rPr>
            </w:pPr>
            <w:r w:rsidRPr="003A1D54">
              <w:rPr>
                <w:rFonts w:eastAsiaTheme="minorHAnsi"/>
              </w:rPr>
              <w:t>501</w:t>
            </w:r>
          </w:p>
        </w:tc>
        <w:tc>
          <w:tcPr>
            <w:tcW w:w="3907" w:type="pct"/>
          </w:tcPr>
          <w:p w14:paraId="67C2E86D" w14:textId="77777777" w:rsidR="003F059E" w:rsidRPr="003A1D54" w:rsidRDefault="003F059E" w:rsidP="009E2C08">
            <w:pPr>
              <w:pStyle w:val="TableText"/>
              <w:rPr>
                <w:rFonts w:eastAsiaTheme="minorHAnsi"/>
              </w:rPr>
            </w:pPr>
            <w:r w:rsidRPr="003A1D54">
              <w:rPr>
                <w:rFonts w:eastAsiaTheme="minorHAnsi"/>
              </w:rPr>
              <w:t>Incorre</w:t>
            </w:r>
            <w:r w:rsidR="009E2C08" w:rsidRPr="003A1D54">
              <w:rPr>
                <w:rFonts w:eastAsiaTheme="minorHAnsi"/>
              </w:rPr>
              <w:t>ct Attending Physician SSN</w:t>
            </w:r>
          </w:p>
        </w:tc>
      </w:tr>
      <w:tr w:rsidR="003F059E" w:rsidRPr="003A1D54" w14:paraId="67C2E871" w14:textId="77777777" w:rsidTr="00A15790">
        <w:trPr>
          <w:cantSplit/>
          <w:trHeight w:val="125"/>
        </w:trPr>
        <w:tc>
          <w:tcPr>
            <w:tcW w:w="1093" w:type="pct"/>
          </w:tcPr>
          <w:p w14:paraId="67C2E86F" w14:textId="77777777" w:rsidR="003F059E" w:rsidRPr="003A1D54" w:rsidRDefault="003F059E" w:rsidP="003F059E">
            <w:pPr>
              <w:pStyle w:val="TableText"/>
              <w:rPr>
                <w:rFonts w:eastAsiaTheme="minorHAnsi"/>
              </w:rPr>
            </w:pPr>
            <w:r w:rsidRPr="003A1D54">
              <w:rPr>
                <w:rFonts w:eastAsiaTheme="minorHAnsi"/>
              </w:rPr>
              <w:t>516</w:t>
            </w:r>
          </w:p>
        </w:tc>
        <w:tc>
          <w:tcPr>
            <w:tcW w:w="3907" w:type="pct"/>
          </w:tcPr>
          <w:p w14:paraId="67C2E870" w14:textId="77777777" w:rsidR="003F059E" w:rsidRPr="003A1D54" w:rsidRDefault="003F059E" w:rsidP="003F059E">
            <w:pPr>
              <w:pStyle w:val="TableText"/>
              <w:rPr>
                <w:rFonts w:eastAsiaTheme="minorHAnsi"/>
              </w:rPr>
            </w:pPr>
            <w:r w:rsidRPr="003A1D54">
              <w:rPr>
                <w:rFonts w:eastAsiaTheme="minorHAnsi"/>
              </w:rPr>
              <w:t>Invalid diagnostic code #6</w:t>
            </w:r>
          </w:p>
        </w:tc>
      </w:tr>
      <w:tr w:rsidR="003F059E" w:rsidRPr="003A1D54" w14:paraId="67C2E874" w14:textId="77777777" w:rsidTr="00A15790">
        <w:trPr>
          <w:cantSplit/>
          <w:trHeight w:val="125"/>
        </w:trPr>
        <w:tc>
          <w:tcPr>
            <w:tcW w:w="1093" w:type="pct"/>
          </w:tcPr>
          <w:p w14:paraId="67C2E872" w14:textId="77777777" w:rsidR="003F059E" w:rsidRPr="003A1D54" w:rsidRDefault="003F059E" w:rsidP="003F059E">
            <w:pPr>
              <w:pStyle w:val="TableText"/>
              <w:rPr>
                <w:rFonts w:eastAsiaTheme="minorHAnsi"/>
              </w:rPr>
            </w:pPr>
            <w:r w:rsidRPr="003A1D54">
              <w:rPr>
                <w:rFonts w:eastAsiaTheme="minorHAnsi"/>
              </w:rPr>
              <w:t>517</w:t>
            </w:r>
          </w:p>
        </w:tc>
        <w:tc>
          <w:tcPr>
            <w:tcW w:w="3907" w:type="pct"/>
          </w:tcPr>
          <w:p w14:paraId="67C2E873" w14:textId="77777777" w:rsidR="003F059E" w:rsidRPr="003A1D54" w:rsidRDefault="003F059E" w:rsidP="003F059E">
            <w:pPr>
              <w:pStyle w:val="TableText"/>
              <w:rPr>
                <w:rFonts w:eastAsiaTheme="minorHAnsi"/>
              </w:rPr>
            </w:pPr>
            <w:r w:rsidRPr="003A1D54">
              <w:rPr>
                <w:rFonts w:eastAsiaTheme="minorHAnsi"/>
              </w:rPr>
              <w:t>Invalid diagnostic code #7</w:t>
            </w:r>
          </w:p>
        </w:tc>
      </w:tr>
      <w:tr w:rsidR="003F059E" w:rsidRPr="003A1D54" w14:paraId="67C2E877" w14:textId="77777777" w:rsidTr="00A15790">
        <w:trPr>
          <w:cantSplit/>
          <w:trHeight w:val="125"/>
        </w:trPr>
        <w:tc>
          <w:tcPr>
            <w:tcW w:w="1093" w:type="pct"/>
          </w:tcPr>
          <w:p w14:paraId="67C2E875" w14:textId="77777777" w:rsidR="003F059E" w:rsidRPr="003A1D54" w:rsidRDefault="003F059E" w:rsidP="003F059E">
            <w:pPr>
              <w:pStyle w:val="TableText"/>
              <w:rPr>
                <w:rFonts w:eastAsiaTheme="minorHAnsi"/>
              </w:rPr>
            </w:pPr>
            <w:r w:rsidRPr="003A1D54">
              <w:rPr>
                <w:rFonts w:eastAsiaTheme="minorHAnsi"/>
              </w:rPr>
              <w:t>518</w:t>
            </w:r>
          </w:p>
        </w:tc>
        <w:tc>
          <w:tcPr>
            <w:tcW w:w="3907" w:type="pct"/>
          </w:tcPr>
          <w:p w14:paraId="67C2E876" w14:textId="77777777" w:rsidR="003F059E" w:rsidRPr="003A1D54" w:rsidRDefault="003F059E" w:rsidP="003F059E">
            <w:pPr>
              <w:pStyle w:val="TableText"/>
              <w:rPr>
                <w:rFonts w:eastAsiaTheme="minorHAnsi"/>
              </w:rPr>
            </w:pPr>
            <w:r w:rsidRPr="003A1D54">
              <w:rPr>
                <w:rFonts w:eastAsiaTheme="minorHAnsi"/>
              </w:rPr>
              <w:t>Invalid diagnostic code #8</w:t>
            </w:r>
          </w:p>
        </w:tc>
      </w:tr>
      <w:tr w:rsidR="003F059E" w:rsidRPr="003A1D54" w14:paraId="67C2E87A" w14:textId="77777777" w:rsidTr="00A15790">
        <w:trPr>
          <w:cantSplit/>
          <w:trHeight w:val="125"/>
        </w:trPr>
        <w:tc>
          <w:tcPr>
            <w:tcW w:w="1093" w:type="pct"/>
          </w:tcPr>
          <w:p w14:paraId="67C2E878" w14:textId="77777777" w:rsidR="003F059E" w:rsidRPr="003A1D54" w:rsidRDefault="003F059E" w:rsidP="003F059E">
            <w:pPr>
              <w:pStyle w:val="TableText"/>
              <w:rPr>
                <w:rFonts w:eastAsiaTheme="minorHAnsi"/>
              </w:rPr>
            </w:pPr>
            <w:r w:rsidRPr="003A1D54">
              <w:rPr>
                <w:rFonts w:eastAsiaTheme="minorHAnsi"/>
              </w:rPr>
              <w:t>519</w:t>
            </w:r>
          </w:p>
        </w:tc>
        <w:tc>
          <w:tcPr>
            <w:tcW w:w="3907" w:type="pct"/>
          </w:tcPr>
          <w:p w14:paraId="67C2E879" w14:textId="77777777" w:rsidR="003F059E" w:rsidRPr="003A1D54" w:rsidRDefault="003F059E" w:rsidP="003F059E">
            <w:pPr>
              <w:pStyle w:val="TableText"/>
              <w:rPr>
                <w:rFonts w:eastAsiaTheme="minorHAnsi"/>
              </w:rPr>
            </w:pPr>
            <w:r w:rsidRPr="003A1D54">
              <w:rPr>
                <w:rFonts w:eastAsiaTheme="minorHAnsi"/>
              </w:rPr>
              <w:t>Invalid diagnostic code #9</w:t>
            </w:r>
          </w:p>
        </w:tc>
      </w:tr>
      <w:tr w:rsidR="003F059E" w:rsidRPr="003A1D54" w14:paraId="67C2E87D" w14:textId="77777777" w:rsidTr="00A15790">
        <w:trPr>
          <w:cantSplit/>
          <w:trHeight w:val="125"/>
        </w:trPr>
        <w:tc>
          <w:tcPr>
            <w:tcW w:w="1093" w:type="pct"/>
          </w:tcPr>
          <w:p w14:paraId="67C2E87B" w14:textId="77777777" w:rsidR="003F059E" w:rsidRPr="003A1D54" w:rsidRDefault="003F059E" w:rsidP="003F059E">
            <w:pPr>
              <w:pStyle w:val="TableText"/>
              <w:rPr>
                <w:rFonts w:eastAsiaTheme="minorHAnsi"/>
              </w:rPr>
            </w:pPr>
            <w:r w:rsidRPr="003A1D54">
              <w:rPr>
                <w:rFonts w:eastAsiaTheme="minorHAnsi"/>
              </w:rPr>
              <w:t>520</w:t>
            </w:r>
          </w:p>
        </w:tc>
        <w:tc>
          <w:tcPr>
            <w:tcW w:w="3907" w:type="pct"/>
          </w:tcPr>
          <w:p w14:paraId="67C2E87C" w14:textId="77777777" w:rsidR="003F059E" w:rsidRPr="003A1D54" w:rsidRDefault="003F059E" w:rsidP="003F059E">
            <w:pPr>
              <w:pStyle w:val="TableText"/>
              <w:rPr>
                <w:rFonts w:eastAsiaTheme="minorHAnsi"/>
              </w:rPr>
            </w:pPr>
            <w:r w:rsidRPr="003A1D54">
              <w:rPr>
                <w:rFonts w:eastAsiaTheme="minorHAnsi"/>
              </w:rPr>
              <w:t>Invalid diagnostic code #10</w:t>
            </w:r>
          </w:p>
        </w:tc>
      </w:tr>
      <w:tr w:rsidR="003F059E" w:rsidRPr="003A1D54" w14:paraId="67C2E880" w14:textId="77777777" w:rsidTr="00A15790">
        <w:trPr>
          <w:cantSplit/>
          <w:trHeight w:val="125"/>
        </w:trPr>
        <w:tc>
          <w:tcPr>
            <w:tcW w:w="1093" w:type="pct"/>
          </w:tcPr>
          <w:p w14:paraId="67C2E87E" w14:textId="77777777" w:rsidR="003F059E" w:rsidRPr="003A1D54" w:rsidRDefault="003F059E" w:rsidP="003F059E">
            <w:pPr>
              <w:pStyle w:val="TableText"/>
              <w:rPr>
                <w:rFonts w:eastAsiaTheme="minorHAnsi"/>
              </w:rPr>
            </w:pPr>
            <w:r w:rsidRPr="003A1D54">
              <w:rPr>
                <w:rFonts w:eastAsiaTheme="minorHAnsi"/>
              </w:rPr>
              <w:t>521</w:t>
            </w:r>
          </w:p>
        </w:tc>
        <w:tc>
          <w:tcPr>
            <w:tcW w:w="3907" w:type="pct"/>
          </w:tcPr>
          <w:p w14:paraId="67C2E87F" w14:textId="77777777" w:rsidR="003F059E" w:rsidRPr="003A1D54" w:rsidRDefault="003F059E" w:rsidP="003F059E">
            <w:pPr>
              <w:pStyle w:val="TableText"/>
              <w:rPr>
                <w:rFonts w:eastAsiaTheme="minorHAnsi"/>
              </w:rPr>
            </w:pPr>
            <w:r w:rsidRPr="003A1D54">
              <w:rPr>
                <w:rFonts w:eastAsiaTheme="minorHAnsi"/>
              </w:rPr>
              <w:t>Invalid diagnostic code #11</w:t>
            </w:r>
          </w:p>
        </w:tc>
      </w:tr>
      <w:tr w:rsidR="003F059E" w:rsidRPr="003A1D54" w14:paraId="67C2E883" w14:textId="77777777" w:rsidTr="00A15790">
        <w:trPr>
          <w:cantSplit/>
          <w:trHeight w:val="125"/>
        </w:trPr>
        <w:tc>
          <w:tcPr>
            <w:tcW w:w="1093" w:type="pct"/>
          </w:tcPr>
          <w:p w14:paraId="67C2E881" w14:textId="77777777" w:rsidR="003F059E" w:rsidRPr="003A1D54" w:rsidRDefault="003F059E" w:rsidP="003F059E">
            <w:pPr>
              <w:pStyle w:val="TableText"/>
              <w:rPr>
                <w:rFonts w:eastAsiaTheme="minorHAnsi"/>
              </w:rPr>
            </w:pPr>
            <w:r w:rsidRPr="003A1D54">
              <w:rPr>
                <w:rFonts w:eastAsiaTheme="minorHAnsi"/>
              </w:rPr>
              <w:t>522</w:t>
            </w:r>
          </w:p>
        </w:tc>
        <w:tc>
          <w:tcPr>
            <w:tcW w:w="3907" w:type="pct"/>
          </w:tcPr>
          <w:p w14:paraId="67C2E882" w14:textId="77777777" w:rsidR="003F059E" w:rsidRPr="003A1D54" w:rsidRDefault="003F059E" w:rsidP="003F059E">
            <w:pPr>
              <w:pStyle w:val="TableText"/>
              <w:rPr>
                <w:rFonts w:eastAsiaTheme="minorHAnsi"/>
              </w:rPr>
            </w:pPr>
            <w:r w:rsidRPr="003A1D54">
              <w:rPr>
                <w:rFonts w:eastAsiaTheme="minorHAnsi"/>
              </w:rPr>
              <w:t>Invalid diagnostic code #12</w:t>
            </w:r>
          </w:p>
        </w:tc>
      </w:tr>
      <w:tr w:rsidR="003F059E" w:rsidRPr="003A1D54" w14:paraId="67C2E886" w14:textId="77777777" w:rsidTr="00A15790">
        <w:trPr>
          <w:cantSplit/>
          <w:trHeight w:val="125"/>
        </w:trPr>
        <w:tc>
          <w:tcPr>
            <w:tcW w:w="1093" w:type="pct"/>
          </w:tcPr>
          <w:p w14:paraId="67C2E884" w14:textId="77777777" w:rsidR="003F059E" w:rsidRPr="003A1D54" w:rsidRDefault="003F059E" w:rsidP="003F059E">
            <w:pPr>
              <w:pStyle w:val="TableText"/>
              <w:rPr>
                <w:rFonts w:eastAsiaTheme="minorHAnsi"/>
              </w:rPr>
            </w:pPr>
            <w:r w:rsidRPr="003A1D54">
              <w:rPr>
                <w:rFonts w:eastAsiaTheme="minorHAnsi"/>
              </w:rPr>
              <w:t>523</w:t>
            </w:r>
          </w:p>
        </w:tc>
        <w:tc>
          <w:tcPr>
            <w:tcW w:w="3907" w:type="pct"/>
          </w:tcPr>
          <w:p w14:paraId="67C2E885" w14:textId="77777777" w:rsidR="003F059E" w:rsidRPr="003A1D54" w:rsidRDefault="003F059E" w:rsidP="003F059E">
            <w:pPr>
              <w:pStyle w:val="TableText"/>
              <w:rPr>
                <w:rFonts w:eastAsiaTheme="minorHAnsi"/>
              </w:rPr>
            </w:pPr>
            <w:r w:rsidRPr="003A1D54">
              <w:rPr>
                <w:rFonts w:eastAsiaTheme="minorHAnsi"/>
              </w:rPr>
              <w:t>Invalid diagnostic code #13</w:t>
            </w:r>
          </w:p>
        </w:tc>
      </w:tr>
      <w:tr w:rsidR="003F059E" w:rsidRPr="003A1D54" w14:paraId="67C2E889" w14:textId="77777777" w:rsidTr="00A15790">
        <w:trPr>
          <w:cantSplit/>
          <w:trHeight w:val="125"/>
        </w:trPr>
        <w:tc>
          <w:tcPr>
            <w:tcW w:w="1093" w:type="pct"/>
          </w:tcPr>
          <w:p w14:paraId="67C2E887" w14:textId="77777777" w:rsidR="003F059E" w:rsidRPr="003A1D54" w:rsidRDefault="003F059E" w:rsidP="003F059E">
            <w:pPr>
              <w:pStyle w:val="TableText"/>
              <w:rPr>
                <w:rFonts w:eastAsiaTheme="minorHAnsi"/>
              </w:rPr>
            </w:pPr>
            <w:r w:rsidRPr="003A1D54">
              <w:rPr>
                <w:rFonts w:eastAsiaTheme="minorHAnsi"/>
              </w:rPr>
              <w:t>524</w:t>
            </w:r>
          </w:p>
        </w:tc>
        <w:tc>
          <w:tcPr>
            <w:tcW w:w="3907" w:type="pct"/>
          </w:tcPr>
          <w:p w14:paraId="67C2E888" w14:textId="77777777" w:rsidR="003F059E" w:rsidRPr="003A1D54" w:rsidRDefault="003F059E" w:rsidP="003F059E">
            <w:pPr>
              <w:pStyle w:val="TableText"/>
              <w:rPr>
                <w:rFonts w:eastAsiaTheme="minorHAnsi"/>
              </w:rPr>
            </w:pPr>
            <w:r w:rsidRPr="003A1D54">
              <w:rPr>
                <w:rFonts w:eastAsiaTheme="minorHAnsi"/>
              </w:rPr>
              <w:t>Invalid diagnostic code #14</w:t>
            </w:r>
          </w:p>
        </w:tc>
      </w:tr>
      <w:tr w:rsidR="003F059E" w:rsidRPr="003A1D54" w14:paraId="67C2E88C" w14:textId="77777777" w:rsidTr="00A15790">
        <w:trPr>
          <w:cantSplit/>
          <w:trHeight w:val="125"/>
        </w:trPr>
        <w:tc>
          <w:tcPr>
            <w:tcW w:w="1093" w:type="pct"/>
          </w:tcPr>
          <w:p w14:paraId="67C2E88A" w14:textId="77777777" w:rsidR="003F059E" w:rsidRPr="003A1D54" w:rsidRDefault="003F059E" w:rsidP="003F059E">
            <w:pPr>
              <w:pStyle w:val="TableText"/>
              <w:rPr>
                <w:rFonts w:eastAsiaTheme="minorHAnsi"/>
              </w:rPr>
            </w:pPr>
            <w:r w:rsidRPr="003A1D54">
              <w:rPr>
                <w:rFonts w:eastAsiaTheme="minorHAnsi"/>
              </w:rPr>
              <w:t>525</w:t>
            </w:r>
          </w:p>
        </w:tc>
        <w:tc>
          <w:tcPr>
            <w:tcW w:w="3907" w:type="pct"/>
          </w:tcPr>
          <w:p w14:paraId="67C2E88B" w14:textId="77777777" w:rsidR="003F059E" w:rsidRPr="003A1D54" w:rsidRDefault="003F059E" w:rsidP="003F059E">
            <w:pPr>
              <w:pStyle w:val="TableText"/>
              <w:rPr>
                <w:rFonts w:eastAsiaTheme="minorHAnsi"/>
              </w:rPr>
            </w:pPr>
            <w:r w:rsidRPr="003A1D54">
              <w:rPr>
                <w:rFonts w:eastAsiaTheme="minorHAnsi"/>
              </w:rPr>
              <w:t>Invalid diagnostic code #15</w:t>
            </w:r>
          </w:p>
        </w:tc>
      </w:tr>
      <w:tr w:rsidR="003F059E" w:rsidRPr="003A1D54" w14:paraId="67C2E88F" w14:textId="77777777" w:rsidTr="00A15790">
        <w:trPr>
          <w:cantSplit/>
          <w:trHeight w:val="125"/>
        </w:trPr>
        <w:tc>
          <w:tcPr>
            <w:tcW w:w="1093" w:type="pct"/>
          </w:tcPr>
          <w:p w14:paraId="67C2E88D" w14:textId="77777777" w:rsidR="003F059E" w:rsidRPr="003A1D54" w:rsidRDefault="003F059E" w:rsidP="003F059E">
            <w:pPr>
              <w:pStyle w:val="TableText"/>
              <w:rPr>
                <w:rFonts w:eastAsiaTheme="minorHAnsi"/>
              </w:rPr>
            </w:pPr>
            <w:r w:rsidRPr="003A1D54">
              <w:rPr>
                <w:rFonts w:eastAsiaTheme="minorHAnsi"/>
              </w:rPr>
              <w:t>526</w:t>
            </w:r>
          </w:p>
        </w:tc>
        <w:tc>
          <w:tcPr>
            <w:tcW w:w="3907" w:type="pct"/>
          </w:tcPr>
          <w:p w14:paraId="67C2E88E" w14:textId="77777777" w:rsidR="003F059E" w:rsidRPr="003A1D54" w:rsidRDefault="003F059E" w:rsidP="003F059E">
            <w:pPr>
              <w:pStyle w:val="TableText"/>
              <w:rPr>
                <w:rFonts w:eastAsiaTheme="minorHAnsi"/>
              </w:rPr>
            </w:pPr>
            <w:r w:rsidRPr="003A1D54">
              <w:rPr>
                <w:rFonts w:eastAsiaTheme="minorHAnsi"/>
              </w:rPr>
              <w:t>Invalid diagnostic code #16</w:t>
            </w:r>
          </w:p>
        </w:tc>
      </w:tr>
      <w:tr w:rsidR="003F059E" w:rsidRPr="003A1D54" w14:paraId="67C2E892" w14:textId="77777777" w:rsidTr="00A15790">
        <w:trPr>
          <w:cantSplit/>
          <w:trHeight w:val="125"/>
        </w:trPr>
        <w:tc>
          <w:tcPr>
            <w:tcW w:w="1093" w:type="pct"/>
          </w:tcPr>
          <w:p w14:paraId="67C2E890" w14:textId="77777777" w:rsidR="003F059E" w:rsidRPr="003A1D54" w:rsidRDefault="003F059E" w:rsidP="003F059E">
            <w:pPr>
              <w:pStyle w:val="TableText"/>
              <w:rPr>
                <w:rFonts w:eastAsiaTheme="minorHAnsi"/>
              </w:rPr>
            </w:pPr>
            <w:r w:rsidRPr="003A1D54">
              <w:rPr>
                <w:rFonts w:eastAsiaTheme="minorHAnsi"/>
              </w:rPr>
              <w:lastRenderedPageBreak/>
              <w:t>527</w:t>
            </w:r>
          </w:p>
        </w:tc>
        <w:tc>
          <w:tcPr>
            <w:tcW w:w="3907" w:type="pct"/>
          </w:tcPr>
          <w:p w14:paraId="67C2E891" w14:textId="77777777" w:rsidR="003F059E" w:rsidRPr="003A1D54" w:rsidRDefault="003F059E" w:rsidP="003F059E">
            <w:pPr>
              <w:pStyle w:val="TableText"/>
              <w:rPr>
                <w:rFonts w:eastAsiaTheme="minorHAnsi"/>
              </w:rPr>
            </w:pPr>
            <w:r w:rsidRPr="003A1D54">
              <w:rPr>
                <w:rFonts w:eastAsiaTheme="minorHAnsi"/>
              </w:rPr>
              <w:t>Invalid diagnostic code #17</w:t>
            </w:r>
          </w:p>
        </w:tc>
      </w:tr>
      <w:tr w:rsidR="003F059E" w:rsidRPr="003A1D54" w14:paraId="67C2E895" w14:textId="77777777" w:rsidTr="00A15790">
        <w:trPr>
          <w:cantSplit/>
          <w:trHeight w:val="125"/>
        </w:trPr>
        <w:tc>
          <w:tcPr>
            <w:tcW w:w="1093" w:type="pct"/>
          </w:tcPr>
          <w:p w14:paraId="67C2E893" w14:textId="77777777" w:rsidR="003F059E" w:rsidRPr="003A1D54" w:rsidRDefault="003F059E" w:rsidP="003F059E">
            <w:pPr>
              <w:pStyle w:val="TableText"/>
              <w:rPr>
                <w:rFonts w:eastAsiaTheme="minorHAnsi"/>
              </w:rPr>
            </w:pPr>
            <w:r w:rsidRPr="003A1D54">
              <w:rPr>
                <w:rFonts w:eastAsiaTheme="minorHAnsi"/>
              </w:rPr>
              <w:t>528</w:t>
            </w:r>
          </w:p>
        </w:tc>
        <w:tc>
          <w:tcPr>
            <w:tcW w:w="3907" w:type="pct"/>
          </w:tcPr>
          <w:p w14:paraId="67C2E894" w14:textId="77777777" w:rsidR="003F059E" w:rsidRPr="003A1D54" w:rsidRDefault="003F059E" w:rsidP="003F059E">
            <w:pPr>
              <w:pStyle w:val="TableText"/>
              <w:rPr>
                <w:rFonts w:eastAsiaTheme="minorHAnsi"/>
              </w:rPr>
            </w:pPr>
            <w:r w:rsidRPr="003A1D54">
              <w:rPr>
                <w:rFonts w:eastAsiaTheme="minorHAnsi"/>
              </w:rPr>
              <w:t>Invalid diagnostic code #18</w:t>
            </w:r>
          </w:p>
        </w:tc>
      </w:tr>
      <w:tr w:rsidR="003F059E" w:rsidRPr="003A1D54" w14:paraId="67C2E898" w14:textId="77777777" w:rsidTr="00A15790">
        <w:trPr>
          <w:cantSplit/>
          <w:trHeight w:val="125"/>
        </w:trPr>
        <w:tc>
          <w:tcPr>
            <w:tcW w:w="1093" w:type="pct"/>
          </w:tcPr>
          <w:p w14:paraId="67C2E896" w14:textId="77777777" w:rsidR="003F059E" w:rsidRPr="003A1D54" w:rsidRDefault="003F059E" w:rsidP="003F059E">
            <w:pPr>
              <w:pStyle w:val="TableText"/>
              <w:rPr>
                <w:rFonts w:eastAsiaTheme="minorHAnsi"/>
              </w:rPr>
            </w:pPr>
            <w:r w:rsidRPr="003A1D54">
              <w:rPr>
                <w:rFonts w:eastAsiaTheme="minorHAnsi"/>
              </w:rPr>
              <w:t>529</w:t>
            </w:r>
          </w:p>
        </w:tc>
        <w:tc>
          <w:tcPr>
            <w:tcW w:w="3907" w:type="pct"/>
          </w:tcPr>
          <w:p w14:paraId="67C2E897" w14:textId="77777777" w:rsidR="003F059E" w:rsidRPr="003A1D54" w:rsidRDefault="003F059E" w:rsidP="003F059E">
            <w:pPr>
              <w:pStyle w:val="TableText"/>
              <w:rPr>
                <w:rFonts w:eastAsiaTheme="minorHAnsi"/>
              </w:rPr>
            </w:pPr>
            <w:r w:rsidRPr="003A1D54">
              <w:rPr>
                <w:rFonts w:eastAsiaTheme="minorHAnsi"/>
              </w:rPr>
              <w:t>Invalid diagnostic code #19</w:t>
            </w:r>
          </w:p>
        </w:tc>
      </w:tr>
      <w:tr w:rsidR="003F059E" w:rsidRPr="003A1D54" w14:paraId="67C2E89B" w14:textId="77777777" w:rsidTr="00A15790">
        <w:trPr>
          <w:cantSplit/>
          <w:trHeight w:val="125"/>
        </w:trPr>
        <w:tc>
          <w:tcPr>
            <w:tcW w:w="1093" w:type="pct"/>
          </w:tcPr>
          <w:p w14:paraId="67C2E899" w14:textId="77777777" w:rsidR="003F059E" w:rsidRPr="003A1D54" w:rsidRDefault="003F059E" w:rsidP="003F059E">
            <w:pPr>
              <w:pStyle w:val="TableText"/>
              <w:rPr>
                <w:rFonts w:eastAsiaTheme="minorHAnsi"/>
              </w:rPr>
            </w:pPr>
            <w:r w:rsidRPr="003A1D54">
              <w:rPr>
                <w:rFonts w:eastAsiaTheme="minorHAnsi"/>
              </w:rPr>
              <w:t>558</w:t>
            </w:r>
          </w:p>
        </w:tc>
        <w:tc>
          <w:tcPr>
            <w:tcW w:w="3907" w:type="pct"/>
          </w:tcPr>
          <w:p w14:paraId="67C2E89A" w14:textId="77777777" w:rsidR="003F059E" w:rsidRPr="003A1D54" w:rsidRDefault="003F059E" w:rsidP="003F059E">
            <w:pPr>
              <w:pStyle w:val="TableText"/>
              <w:rPr>
                <w:rFonts w:eastAsiaTheme="minorHAnsi"/>
              </w:rPr>
            </w:pPr>
            <w:r w:rsidRPr="003A1D54">
              <w:rPr>
                <w:rFonts w:eastAsiaTheme="minorHAnsi"/>
              </w:rPr>
              <w:t>Invalid diagnostic code #20</w:t>
            </w:r>
          </w:p>
        </w:tc>
      </w:tr>
      <w:tr w:rsidR="003F059E" w:rsidRPr="003A1D54" w14:paraId="67C2E89E" w14:textId="77777777" w:rsidTr="00A15790">
        <w:trPr>
          <w:cantSplit/>
          <w:trHeight w:val="125"/>
        </w:trPr>
        <w:tc>
          <w:tcPr>
            <w:tcW w:w="1093" w:type="pct"/>
          </w:tcPr>
          <w:p w14:paraId="67C2E89C" w14:textId="77777777" w:rsidR="003F059E" w:rsidRPr="003A1D54" w:rsidRDefault="003F059E" w:rsidP="003F059E">
            <w:pPr>
              <w:pStyle w:val="TableText"/>
              <w:rPr>
                <w:rFonts w:eastAsiaTheme="minorHAnsi"/>
              </w:rPr>
            </w:pPr>
            <w:r w:rsidRPr="003A1D54">
              <w:rPr>
                <w:rFonts w:eastAsiaTheme="minorHAnsi"/>
              </w:rPr>
              <w:t>559</w:t>
            </w:r>
          </w:p>
        </w:tc>
        <w:tc>
          <w:tcPr>
            <w:tcW w:w="3907" w:type="pct"/>
          </w:tcPr>
          <w:p w14:paraId="67C2E89D" w14:textId="77777777" w:rsidR="003F059E" w:rsidRPr="003A1D54" w:rsidRDefault="003F059E" w:rsidP="003F059E">
            <w:pPr>
              <w:pStyle w:val="TableText"/>
              <w:rPr>
                <w:rFonts w:eastAsiaTheme="minorHAnsi"/>
              </w:rPr>
            </w:pPr>
            <w:r w:rsidRPr="003A1D54">
              <w:rPr>
                <w:rFonts w:eastAsiaTheme="minorHAnsi"/>
              </w:rPr>
              <w:t>Invalid diagnostic code #21</w:t>
            </w:r>
          </w:p>
        </w:tc>
      </w:tr>
      <w:tr w:rsidR="003F059E" w:rsidRPr="003A1D54" w14:paraId="67C2E8A1" w14:textId="77777777" w:rsidTr="00A15790">
        <w:trPr>
          <w:cantSplit/>
          <w:trHeight w:val="125"/>
        </w:trPr>
        <w:tc>
          <w:tcPr>
            <w:tcW w:w="1093" w:type="pct"/>
          </w:tcPr>
          <w:p w14:paraId="67C2E89F" w14:textId="77777777" w:rsidR="003F059E" w:rsidRPr="003A1D54" w:rsidRDefault="003F059E" w:rsidP="003F059E">
            <w:pPr>
              <w:pStyle w:val="TableText"/>
              <w:rPr>
                <w:rFonts w:eastAsiaTheme="minorHAnsi"/>
              </w:rPr>
            </w:pPr>
            <w:r w:rsidRPr="003A1D54">
              <w:rPr>
                <w:rFonts w:eastAsiaTheme="minorHAnsi"/>
              </w:rPr>
              <w:t>560</w:t>
            </w:r>
          </w:p>
        </w:tc>
        <w:tc>
          <w:tcPr>
            <w:tcW w:w="3907" w:type="pct"/>
          </w:tcPr>
          <w:p w14:paraId="67C2E8A0" w14:textId="77777777" w:rsidR="003F059E" w:rsidRPr="003A1D54" w:rsidRDefault="003F059E" w:rsidP="003F059E">
            <w:pPr>
              <w:pStyle w:val="TableText"/>
              <w:rPr>
                <w:rFonts w:eastAsiaTheme="minorHAnsi"/>
              </w:rPr>
            </w:pPr>
            <w:r w:rsidRPr="003A1D54">
              <w:rPr>
                <w:rFonts w:eastAsiaTheme="minorHAnsi"/>
              </w:rPr>
              <w:t>Invalid diagnostic code #22</w:t>
            </w:r>
          </w:p>
        </w:tc>
      </w:tr>
      <w:tr w:rsidR="003F059E" w:rsidRPr="003A1D54" w14:paraId="67C2E8A4" w14:textId="77777777" w:rsidTr="00A15790">
        <w:trPr>
          <w:cantSplit/>
          <w:trHeight w:val="125"/>
        </w:trPr>
        <w:tc>
          <w:tcPr>
            <w:tcW w:w="1093" w:type="pct"/>
          </w:tcPr>
          <w:p w14:paraId="67C2E8A2" w14:textId="77777777" w:rsidR="003F059E" w:rsidRPr="003A1D54" w:rsidRDefault="003F059E" w:rsidP="003F059E">
            <w:pPr>
              <w:pStyle w:val="TableText"/>
              <w:rPr>
                <w:rFonts w:eastAsiaTheme="minorHAnsi"/>
              </w:rPr>
            </w:pPr>
            <w:r w:rsidRPr="003A1D54">
              <w:rPr>
                <w:rFonts w:eastAsiaTheme="minorHAnsi"/>
              </w:rPr>
              <w:t>561</w:t>
            </w:r>
          </w:p>
        </w:tc>
        <w:tc>
          <w:tcPr>
            <w:tcW w:w="3907" w:type="pct"/>
          </w:tcPr>
          <w:p w14:paraId="67C2E8A3" w14:textId="77777777" w:rsidR="003F059E" w:rsidRPr="003A1D54" w:rsidRDefault="003F059E" w:rsidP="003F059E">
            <w:pPr>
              <w:pStyle w:val="TableText"/>
              <w:rPr>
                <w:rFonts w:eastAsiaTheme="minorHAnsi"/>
              </w:rPr>
            </w:pPr>
            <w:r w:rsidRPr="003A1D54">
              <w:rPr>
                <w:rFonts w:eastAsiaTheme="minorHAnsi"/>
              </w:rPr>
              <w:t>Invalid diagnostic code #23</w:t>
            </w:r>
          </w:p>
        </w:tc>
      </w:tr>
      <w:tr w:rsidR="003F059E" w:rsidRPr="003A1D54" w14:paraId="67C2E8A7" w14:textId="77777777" w:rsidTr="00A15790">
        <w:trPr>
          <w:cantSplit/>
          <w:trHeight w:val="125"/>
        </w:trPr>
        <w:tc>
          <w:tcPr>
            <w:tcW w:w="1093" w:type="pct"/>
          </w:tcPr>
          <w:p w14:paraId="67C2E8A5" w14:textId="77777777" w:rsidR="003F059E" w:rsidRPr="003A1D54" w:rsidRDefault="003F059E" w:rsidP="003F059E">
            <w:pPr>
              <w:pStyle w:val="TableText"/>
              <w:rPr>
                <w:rFonts w:eastAsiaTheme="minorHAnsi"/>
              </w:rPr>
            </w:pPr>
            <w:r w:rsidRPr="003A1D54">
              <w:rPr>
                <w:rFonts w:eastAsiaTheme="minorHAnsi"/>
              </w:rPr>
              <w:t>562</w:t>
            </w:r>
          </w:p>
        </w:tc>
        <w:tc>
          <w:tcPr>
            <w:tcW w:w="3907" w:type="pct"/>
          </w:tcPr>
          <w:p w14:paraId="67C2E8A6" w14:textId="77777777" w:rsidR="003F059E" w:rsidRPr="003A1D54" w:rsidRDefault="003F059E" w:rsidP="003F059E">
            <w:pPr>
              <w:pStyle w:val="TableText"/>
              <w:rPr>
                <w:rFonts w:eastAsiaTheme="minorHAnsi"/>
              </w:rPr>
            </w:pPr>
            <w:r w:rsidRPr="003A1D54">
              <w:rPr>
                <w:rFonts w:eastAsiaTheme="minorHAnsi"/>
              </w:rPr>
              <w:t>Invalid diagnostic code #24</w:t>
            </w:r>
          </w:p>
        </w:tc>
      </w:tr>
      <w:tr w:rsidR="003F059E" w:rsidRPr="003A1D54" w14:paraId="67C2E8AA" w14:textId="77777777" w:rsidTr="00A15790">
        <w:trPr>
          <w:cantSplit/>
          <w:trHeight w:val="125"/>
        </w:trPr>
        <w:tc>
          <w:tcPr>
            <w:tcW w:w="1093" w:type="pct"/>
          </w:tcPr>
          <w:p w14:paraId="67C2E8A8" w14:textId="77777777" w:rsidR="003F059E" w:rsidRPr="003A1D54" w:rsidRDefault="003F059E" w:rsidP="003F059E">
            <w:pPr>
              <w:pStyle w:val="TableText"/>
              <w:rPr>
                <w:rFonts w:eastAsiaTheme="minorHAnsi"/>
              </w:rPr>
            </w:pPr>
            <w:r w:rsidRPr="003A1D54">
              <w:rPr>
                <w:rFonts w:eastAsiaTheme="minorHAnsi"/>
              </w:rPr>
              <w:t>563</w:t>
            </w:r>
          </w:p>
        </w:tc>
        <w:tc>
          <w:tcPr>
            <w:tcW w:w="3907" w:type="pct"/>
          </w:tcPr>
          <w:p w14:paraId="67C2E8A9" w14:textId="77777777" w:rsidR="003F059E" w:rsidRPr="003A1D54" w:rsidRDefault="003F059E" w:rsidP="003F059E">
            <w:pPr>
              <w:pStyle w:val="TableText"/>
              <w:rPr>
                <w:rFonts w:eastAsiaTheme="minorHAnsi"/>
              </w:rPr>
            </w:pPr>
            <w:r w:rsidRPr="003A1D54">
              <w:rPr>
                <w:rFonts w:eastAsiaTheme="minorHAnsi"/>
              </w:rPr>
              <w:t>Invalid diagnostic code #25</w:t>
            </w:r>
          </w:p>
        </w:tc>
      </w:tr>
      <w:tr w:rsidR="003F059E" w:rsidRPr="003A1D54" w14:paraId="67C2E8AD" w14:textId="77777777" w:rsidTr="00A15790">
        <w:trPr>
          <w:cantSplit/>
          <w:trHeight w:val="125"/>
        </w:trPr>
        <w:tc>
          <w:tcPr>
            <w:tcW w:w="1093" w:type="pct"/>
          </w:tcPr>
          <w:p w14:paraId="67C2E8AB" w14:textId="77777777" w:rsidR="003F059E" w:rsidRPr="003A1D54" w:rsidRDefault="003F059E" w:rsidP="003F059E">
            <w:pPr>
              <w:pStyle w:val="TableText"/>
              <w:rPr>
                <w:rFonts w:eastAsiaTheme="minorHAnsi"/>
              </w:rPr>
            </w:pPr>
            <w:r w:rsidRPr="003A1D54">
              <w:rPr>
                <w:rFonts w:eastAsiaTheme="minorHAnsi"/>
              </w:rPr>
              <w:t>764</w:t>
            </w:r>
          </w:p>
        </w:tc>
        <w:tc>
          <w:tcPr>
            <w:tcW w:w="3907" w:type="pct"/>
          </w:tcPr>
          <w:p w14:paraId="67C2E8AC" w14:textId="77777777" w:rsidR="003F059E" w:rsidRPr="003A1D54" w:rsidRDefault="003F059E" w:rsidP="003F059E">
            <w:pPr>
              <w:pStyle w:val="TableText"/>
              <w:rPr>
                <w:rFonts w:eastAsiaTheme="minorHAnsi"/>
              </w:rPr>
            </w:pPr>
            <w:r w:rsidRPr="003A1D54">
              <w:rPr>
                <w:rFonts w:eastAsiaTheme="minorHAnsi"/>
              </w:rPr>
              <w:t>Invalid POA for principle diagnosis</w:t>
            </w:r>
          </w:p>
        </w:tc>
      </w:tr>
      <w:tr w:rsidR="003F059E" w:rsidRPr="003A1D54" w14:paraId="67C2E8B0" w14:textId="77777777" w:rsidTr="00A15790">
        <w:trPr>
          <w:cantSplit/>
          <w:trHeight w:val="125"/>
        </w:trPr>
        <w:tc>
          <w:tcPr>
            <w:tcW w:w="1093" w:type="pct"/>
          </w:tcPr>
          <w:p w14:paraId="67C2E8AE" w14:textId="77777777" w:rsidR="003F059E" w:rsidRPr="003A1D54" w:rsidRDefault="003F059E" w:rsidP="003F059E">
            <w:pPr>
              <w:pStyle w:val="TableText"/>
              <w:rPr>
                <w:rFonts w:eastAsiaTheme="minorHAnsi"/>
              </w:rPr>
            </w:pPr>
            <w:r w:rsidRPr="003A1D54">
              <w:rPr>
                <w:rFonts w:eastAsiaTheme="minorHAnsi"/>
              </w:rPr>
              <w:t>765</w:t>
            </w:r>
          </w:p>
        </w:tc>
        <w:tc>
          <w:tcPr>
            <w:tcW w:w="3907" w:type="pct"/>
          </w:tcPr>
          <w:p w14:paraId="67C2E8AF" w14:textId="77777777" w:rsidR="003F059E" w:rsidRPr="003A1D54" w:rsidRDefault="003F059E" w:rsidP="003F059E">
            <w:pPr>
              <w:pStyle w:val="TableText"/>
              <w:rPr>
                <w:rFonts w:eastAsiaTheme="minorHAnsi"/>
              </w:rPr>
            </w:pPr>
            <w:r w:rsidRPr="003A1D54">
              <w:rPr>
                <w:rFonts w:eastAsiaTheme="minorHAnsi"/>
              </w:rPr>
              <w:t>Invalid POA for secondary diagnosis 1</w:t>
            </w:r>
          </w:p>
        </w:tc>
      </w:tr>
      <w:tr w:rsidR="003F059E" w:rsidRPr="003A1D54" w14:paraId="67C2E8B3" w14:textId="77777777" w:rsidTr="00A15790">
        <w:trPr>
          <w:cantSplit/>
          <w:trHeight w:val="125"/>
        </w:trPr>
        <w:tc>
          <w:tcPr>
            <w:tcW w:w="1093" w:type="pct"/>
          </w:tcPr>
          <w:p w14:paraId="67C2E8B1" w14:textId="77777777" w:rsidR="003F059E" w:rsidRPr="003A1D54" w:rsidRDefault="003F059E" w:rsidP="003F059E">
            <w:pPr>
              <w:pStyle w:val="TableText"/>
              <w:rPr>
                <w:rFonts w:eastAsiaTheme="minorHAnsi"/>
              </w:rPr>
            </w:pPr>
            <w:r w:rsidRPr="003A1D54">
              <w:rPr>
                <w:rFonts w:eastAsiaTheme="minorHAnsi"/>
              </w:rPr>
              <w:t>766</w:t>
            </w:r>
          </w:p>
        </w:tc>
        <w:tc>
          <w:tcPr>
            <w:tcW w:w="3907" w:type="pct"/>
          </w:tcPr>
          <w:p w14:paraId="67C2E8B2" w14:textId="77777777" w:rsidR="003F059E" w:rsidRPr="003A1D54" w:rsidRDefault="003F059E" w:rsidP="003F059E">
            <w:pPr>
              <w:pStyle w:val="TableText"/>
              <w:rPr>
                <w:rFonts w:eastAsiaTheme="minorHAnsi"/>
              </w:rPr>
            </w:pPr>
            <w:r w:rsidRPr="003A1D54">
              <w:rPr>
                <w:rFonts w:eastAsiaTheme="minorHAnsi"/>
              </w:rPr>
              <w:t>Invalid POA for secondary diagnosis 2</w:t>
            </w:r>
          </w:p>
        </w:tc>
      </w:tr>
      <w:tr w:rsidR="003F059E" w:rsidRPr="003A1D54" w14:paraId="67C2E8B6" w14:textId="77777777" w:rsidTr="00A15790">
        <w:trPr>
          <w:cantSplit/>
          <w:trHeight w:val="125"/>
        </w:trPr>
        <w:tc>
          <w:tcPr>
            <w:tcW w:w="1093" w:type="pct"/>
          </w:tcPr>
          <w:p w14:paraId="67C2E8B4" w14:textId="77777777" w:rsidR="003F059E" w:rsidRPr="003A1D54" w:rsidRDefault="003F059E" w:rsidP="003F059E">
            <w:pPr>
              <w:pStyle w:val="TableText"/>
              <w:rPr>
                <w:rFonts w:eastAsiaTheme="minorHAnsi"/>
              </w:rPr>
            </w:pPr>
            <w:r w:rsidRPr="003A1D54">
              <w:rPr>
                <w:rFonts w:eastAsiaTheme="minorHAnsi"/>
              </w:rPr>
              <w:t>767</w:t>
            </w:r>
          </w:p>
        </w:tc>
        <w:tc>
          <w:tcPr>
            <w:tcW w:w="3907" w:type="pct"/>
          </w:tcPr>
          <w:p w14:paraId="67C2E8B5" w14:textId="77777777" w:rsidR="003F059E" w:rsidRPr="003A1D54" w:rsidRDefault="003F059E" w:rsidP="003F059E">
            <w:pPr>
              <w:pStyle w:val="TableText"/>
              <w:rPr>
                <w:rFonts w:eastAsiaTheme="minorHAnsi"/>
              </w:rPr>
            </w:pPr>
            <w:r w:rsidRPr="003A1D54">
              <w:rPr>
                <w:rFonts w:eastAsiaTheme="minorHAnsi"/>
              </w:rPr>
              <w:t>Invalid POA for secondary diagnosis 3</w:t>
            </w:r>
          </w:p>
        </w:tc>
      </w:tr>
      <w:tr w:rsidR="003F059E" w:rsidRPr="003A1D54" w14:paraId="67C2E8B9" w14:textId="77777777" w:rsidTr="00A15790">
        <w:trPr>
          <w:cantSplit/>
          <w:trHeight w:val="125"/>
        </w:trPr>
        <w:tc>
          <w:tcPr>
            <w:tcW w:w="1093" w:type="pct"/>
          </w:tcPr>
          <w:p w14:paraId="67C2E8B7" w14:textId="77777777" w:rsidR="003F059E" w:rsidRPr="003A1D54" w:rsidRDefault="003F059E" w:rsidP="003F059E">
            <w:pPr>
              <w:pStyle w:val="TableText"/>
              <w:rPr>
                <w:rFonts w:eastAsiaTheme="minorHAnsi"/>
              </w:rPr>
            </w:pPr>
            <w:r w:rsidRPr="003A1D54">
              <w:rPr>
                <w:rFonts w:eastAsiaTheme="minorHAnsi"/>
              </w:rPr>
              <w:t>768</w:t>
            </w:r>
          </w:p>
        </w:tc>
        <w:tc>
          <w:tcPr>
            <w:tcW w:w="3907" w:type="pct"/>
          </w:tcPr>
          <w:p w14:paraId="67C2E8B8" w14:textId="77777777" w:rsidR="003F059E" w:rsidRPr="003A1D54" w:rsidRDefault="003F059E" w:rsidP="003F059E">
            <w:pPr>
              <w:pStyle w:val="TableText"/>
              <w:rPr>
                <w:rFonts w:eastAsiaTheme="minorHAnsi"/>
              </w:rPr>
            </w:pPr>
            <w:r w:rsidRPr="003A1D54">
              <w:rPr>
                <w:rFonts w:eastAsiaTheme="minorHAnsi"/>
              </w:rPr>
              <w:t>Invalid POA for secondary diagnosis 4</w:t>
            </w:r>
          </w:p>
        </w:tc>
      </w:tr>
      <w:tr w:rsidR="003F059E" w:rsidRPr="003A1D54" w14:paraId="67C2E8BC" w14:textId="77777777" w:rsidTr="00A15790">
        <w:trPr>
          <w:cantSplit/>
          <w:trHeight w:val="125"/>
        </w:trPr>
        <w:tc>
          <w:tcPr>
            <w:tcW w:w="1093" w:type="pct"/>
          </w:tcPr>
          <w:p w14:paraId="67C2E8BA" w14:textId="77777777" w:rsidR="003F059E" w:rsidRPr="003A1D54" w:rsidRDefault="003F059E" w:rsidP="003F059E">
            <w:pPr>
              <w:pStyle w:val="TableText"/>
              <w:rPr>
                <w:rFonts w:eastAsiaTheme="minorHAnsi"/>
              </w:rPr>
            </w:pPr>
            <w:r w:rsidRPr="003A1D54">
              <w:rPr>
                <w:rFonts w:eastAsiaTheme="minorHAnsi"/>
              </w:rPr>
              <w:t>769</w:t>
            </w:r>
          </w:p>
        </w:tc>
        <w:tc>
          <w:tcPr>
            <w:tcW w:w="3907" w:type="pct"/>
          </w:tcPr>
          <w:p w14:paraId="67C2E8BB" w14:textId="77777777" w:rsidR="003F059E" w:rsidRPr="003A1D54" w:rsidRDefault="003F059E" w:rsidP="003F059E">
            <w:pPr>
              <w:pStyle w:val="TableText"/>
              <w:rPr>
                <w:rFonts w:eastAsiaTheme="minorHAnsi"/>
              </w:rPr>
            </w:pPr>
            <w:r w:rsidRPr="003A1D54">
              <w:rPr>
                <w:rFonts w:eastAsiaTheme="minorHAnsi"/>
              </w:rPr>
              <w:t>Invalid POA for secondary diagnosis 5</w:t>
            </w:r>
          </w:p>
        </w:tc>
      </w:tr>
      <w:tr w:rsidR="003F059E" w:rsidRPr="003A1D54" w14:paraId="67C2E8BF" w14:textId="77777777" w:rsidTr="00A15790">
        <w:trPr>
          <w:cantSplit/>
          <w:trHeight w:val="125"/>
        </w:trPr>
        <w:tc>
          <w:tcPr>
            <w:tcW w:w="1093" w:type="pct"/>
          </w:tcPr>
          <w:p w14:paraId="67C2E8BD" w14:textId="77777777" w:rsidR="003F059E" w:rsidRPr="003A1D54" w:rsidRDefault="003F059E" w:rsidP="003F059E">
            <w:pPr>
              <w:pStyle w:val="TableText"/>
              <w:rPr>
                <w:rFonts w:eastAsiaTheme="minorHAnsi"/>
              </w:rPr>
            </w:pPr>
            <w:r w:rsidRPr="003A1D54">
              <w:rPr>
                <w:rFonts w:eastAsiaTheme="minorHAnsi"/>
              </w:rPr>
              <w:t>777</w:t>
            </w:r>
          </w:p>
        </w:tc>
        <w:tc>
          <w:tcPr>
            <w:tcW w:w="3907" w:type="pct"/>
          </w:tcPr>
          <w:p w14:paraId="67C2E8BE" w14:textId="77777777" w:rsidR="003F059E" w:rsidRPr="003A1D54" w:rsidRDefault="003F059E" w:rsidP="003F059E">
            <w:pPr>
              <w:pStyle w:val="TableText"/>
              <w:rPr>
                <w:rFonts w:eastAsiaTheme="minorHAnsi"/>
              </w:rPr>
            </w:pPr>
            <w:r w:rsidRPr="003A1D54">
              <w:rPr>
                <w:rFonts w:eastAsiaTheme="minorHAnsi"/>
              </w:rPr>
              <w:t>Invalid POA for secondary diagnosis 6</w:t>
            </w:r>
          </w:p>
        </w:tc>
      </w:tr>
      <w:tr w:rsidR="003F059E" w:rsidRPr="003A1D54" w14:paraId="67C2E8C2" w14:textId="77777777" w:rsidTr="00A15790">
        <w:trPr>
          <w:cantSplit/>
          <w:trHeight w:val="125"/>
        </w:trPr>
        <w:tc>
          <w:tcPr>
            <w:tcW w:w="1093" w:type="pct"/>
          </w:tcPr>
          <w:p w14:paraId="67C2E8C0" w14:textId="77777777" w:rsidR="003F059E" w:rsidRPr="003A1D54" w:rsidRDefault="003F059E" w:rsidP="003F059E">
            <w:pPr>
              <w:pStyle w:val="TableText"/>
              <w:rPr>
                <w:rFonts w:eastAsiaTheme="minorHAnsi"/>
              </w:rPr>
            </w:pPr>
            <w:r w:rsidRPr="003A1D54">
              <w:rPr>
                <w:rFonts w:eastAsiaTheme="minorHAnsi"/>
              </w:rPr>
              <w:t>778</w:t>
            </w:r>
          </w:p>
        </w:tc>
        <w:tc>
          <w:tcPr>
            <w:tcW w:w="3907" w:type="pct"/>
          </w:tcPr>
          <w:p w14:paraId="67C2E8C1" w14:textId="77777777" w:rsidR="003F059E" w:rsidRPr="003A1D54" w:rsidRDefault="003F059E" w:rsidP="003F059E">
            <w:pPr>
              <w:pStyle w:val="TableText"/>
              <w:rPr>
                <w:rFonts w:eastAsiaTheme="minorHAnsi"/>
              </w:rPr>
            </w:pPr>
            <w:r w:rsidRPr="003A1D54">
              <w:rPr>
                <w:rFonts w:eastAsiaTheme="minorHAnsi"/>
              </w:rPr>
              <w:t>Invalid POA for secondary diagnosis 7</w:t>
            </w:r>
          </w:p>
        </w:tc>
      </w:tr>
      <w:tr w:rsidR="003F059E" w:rsidRPr="003A1D54" w14:paraId="67C2E8C5" w14:textId="77777777" w:rsidTr="00A15790">
        <w:trPr>
          <w:cantSplit/>
          <w:trHeight w:val="125"/>
        </w:trPr>
        <w:tc>
          <w:tcPr>
            <w:tcW w:w="1093" w:type="pct"/>
          </w:tcPr>
          <w:p w14:paraId="67C2E8C3" w14:textId="77777777" w:rsidR="003F059E" w:rsidRPr="003A1D54" w:rsidRDefault="003F059E" w:rsidP="003F059E">
            <w:pPr>
              <w:pStyle w:val="TableText"/>
              <w:rPr>
                <w:rFonts w:eastAsiaTheme="minorHAnsi"/>
              </w:rPr>
            </w:pPr>
            <w:r w:rsidRPr="003A1D54">
              <w:rPr>
                <w:rFonts w:eastAsiaTheme="minorHAnsi"/>
              </w:rPr>
              <w:t>779</w:t>
            </w:r>
          </w:p>
        </w:tc>
        <w:tc>
          <w:tcPr>
            <w:tcW w:w="3907" w:type="pct"/>
          </w:tcPr>
          <w:p w14:paraId="67C2E8C4" w14:textId="77777777" w:rsidR="003F059E" w:rsidRPr="003A1D54" w:rsidRDefault="003F059E" w:rsidP="003F059E">
            <w:pPr>
              <w:pStyle w:val="TableText"/>
              <w:rPr>
                <w:rFonts w:eastAsiaTheme="minorHAnsi"/>
              </w:rPr>
            </w:pPr>
            <w:r w:rsidRPr="003A1D54">
              <w:rPr>
                <w:rFonts w:eastAsiaTheme="minorHAnsi"/>
              </w:rPr>
              <w:t>Invalid POA for secondary diagnosis 8</w:t>
            </w:r>
          </w:p>
        </w:tc>
      </w:tr>
      <w:tr w:rsidR="003F059E" w:rsidRPr="003A1D54" w14:paraId="67C2E8C8" w14:textId="77777777" w:rsidTr="00A15790">
        <w:trPr>
          <w:cantSplit/>
          <w:trHeight w:val="125"/>
        </w:trPr>
        <w:tc>
          <w:tcPr>
            <w:tcW w:w="1093" w:type="pct"/>
          </w:tcPr>
          <w:p w14:paraId="67C2E8C6" w14:textId="77777777" w:rsidR="003F059E" w:rsidRPr="003A1D54" w:rsidRDefault="003F059E" w:rsidP="003F059E">
            <w:pPr>
              <w:pStyle w:val="TableText"/>
              <w:rPr>
                <w:rFonts w:eastAsiaTheme="minorHAnsi"/>
              </w:rPr>
            </w:pPr>
            <w:r w:rsidRPr="003A1D54">
              <w:rPr>
                <w:rFonts w:eastAsiaTheme="minorHAnsi"/>
              </w:rPr>
              <w:t>780</w:t>
            </w:r>
          </w:p>
        </w:tc>
        <w:tc>
          <w:tcPr>
            <w:tcW w:w="3907" w:type="pct"/>
          </w:tcPr>
          <w:p w14:paraId="67C2E8C7" w14:textId="77777777" w:rsidR="003F059E" w:rsidRPr="003A1D54" w:rsidRDefault="003F059E" w:rsidP="003F059E">
            <w:pPr>
              <w:pStyle w:val="TableText"/>
              <w:rPr>
                <w:rFonts w:eastAsiaTheme="minorHAnsi"/>
              </w:rPr>
            </w:pPr>
            <w:r w:rsidRPr="003A1D54">
              <w:rPr>
                <w:rFonts w:eastAsiaTheme="minorHAnsi"/>
              </w:rPr>
              <w:t>Invalid POA for secondary diagnosis 9</w:t>
            </w:r>
          </w:p>
        </w:tc>
      </w:tr>
      <w:tr w:rsidR="003F059E" w:rsidRPr="003A1D54" w14:paraId="67C2E8CB" w14:textId="77777777" w:rsidTr="00A15790">
        <w:trPr>
          <w:cantSplit/>
          <w:trHeight w:val="125"/>
        </w:trPr>
        <w:tc>
          <w:tcPr>
            <w:tcW w:w="1093" w:type="pct"/>
          </w:tcPr>
          <w:p w14:paraId="67C2E8C9" w14:textId="77777777" w:rsidR="003F059E" w:rsidRPr="003A1D54" w:rsidRDefault="003F059E" w:rsidP="003F059E">
            <w:pPr>
              <w:pStyle w:val="TableText"/>
              <w:rPr>
                <w:rFonts w:eastAsiaTheme="minorHAnsi"/>
              </w:rPr>
            </w:pPr>
            <w:r w:rsidRPr="003A1D54">
              <w:rPr>
                <w:rFonts w:eastAsiaTheme="minorHAnsi"/>
              </w:rPr>
              <w:t>781</w:t>
            </w:r>
          </w:p>
        </w:tc>
        <w:tc>
          <w:tcPr>
            <w:tcW w:w="3907" w:type="pct"/>
          </w:tcPr>
          <w:p w14:paraId="67C2E8CA" w14:textId="77777777" w:rsidR="003F059E" w:rsidRPr="003A1D54" w:rsidRDefault="003F059E" w:rsidP="003F059E">
            <w:pPr>
              <w:pStyle w:val="TableText"/>
              <w:rPr>
                <w:rFonts w:eastAsiaTheme="minorHAnsi"/>
              </w:rPr>
            </w:pPr>
            <w:r w:rsidRPr="003A1D54">
              <w:rPr>
                <w:rFonts w:eastAsiaTheme="minorHAnsi"/>
              </w:rPr>
              <w:t>Invalid POA for secondary diagnosis 10</w:t>
            </w:r>
          </w:p>
        </w:tc>
      </w:tr>
      <w:tr w:rsidR="003F059E" w:rsidRPr="003A1D54" w14:paraId="67C2E8CE" w14:textId="77777777" w:rsidTr="00A15790">
        <w:trPr>
          <w:cantSplit/>
          <w:trHeight w:val="125"/>
        </w:trPr>
        <w:tc>
          <w:tcPr>
            <w:tcW w:w="1093" w:type="pct"/>
          </w:tcPr>
          <w:p w14:paraId="67C2E8CC" w14:textId="77777777" w:rsidR="003F059E" w:rsidRPr="003A1D54" w:rsidRDefault="003F059E" w:rsidP="003F059E">
            <w:pPr>
              <w:pStyle w:val="TableText"/>
              <w:rPr>
                <w:rFonts w:eastAsiaTheme="minorHAnsi"/>
              </w:rPr>
            </w:pPr>
            <w:r w:rsidRPr="003A1D54">
              <w:rPr>
                <w:rFonts w:eastAsiaTheme="minorHAnsi"/>
              </w:rPr>
              <w:t>782</w:t>
            </w:r>
          </w:p>
        </w:tc>
        <w:tc>
          <w:tcPr>
            <w:tcW w:w="3907" w:type="pct"/>
          </w:tcPr>
          <w:p w14:paraId="67C2E8CD" w14:textId="77777777" w:rsidR="003F059E" w:rsidRPr="003A1D54" w:rsidRDefault="003F059E" w:rsidP="003F059E">
            <w:pPr>
              <w:pStyle w:val="TableText"/>
              <w:rPr>
                <w:rFonts w:eastAsiaTheme="minorHAnsi"/>
              </w:rPr>
            </w:pPr>
            <w:r w:rsidRPr="003A1D54">
              <w:rPr>
                <w:rFonts w:eastAsiaTheme="minorHAnsi"/>
              </w:rPr>
              <w:t>Invalid POA for secondary diagnosis 11</w:t>
            </w:r>
          </w:p>
        </w:tc>
      </w:tr>
      <w:tr w:rsidR="003F059E" w:rsidRPr="003A1D54" w14:paraId="67C2E8D1" w14:textId="77777777" w:rsidTr="00A15790">
        <w:trPr>
          <w:cantSplit/>
          <w:trHeight w:val="125"/>
        </w:trPr>
        <w:tc>
          <w:tcPr>
            <w:tcW w:w="1093" w:type="pct"/>
          </w:tcPr>
          <w:p w14:paraId="67C2E8CF" w14:textId="77777777" w:rsidR="003F059E" w:rsidRPr="003A1D54" w:rsidRDefault="003F059E" w:rsidP="003F059E">
            <w:pPr>
              <w:pStyle w:val="TableText"/>
              <w:rPr>
                <w:rFonts w:eastAsiaTheme="minorHAnsi"/>
              </w:rPr>
            </w:pPr>
            <w:r w:rsidRPr="003A1D54">
              <w:rPr>
                <w:rFonts w:eastAsiaTheme="minorHAnsi"/>
              </w:rPr>
              <w:t>783</w:t>
            </w:r>
          </w:p>
        </w:tc>
        <w:tc>
          <w:tcPr>
            <w:tcW w:w="3907" w:type="pct"/>
          </w:tcPr>
          <w:p w14:paraId="67C2E8D0" w14:textId="77777777" w:rsidR="003F059E" w:rsidRPr="003A1D54" w:rsidRDefault="003F059E" w:rsidP="003F059E">
            <w:pPr>
              <w:pStyle w:val="TableText"/>
              <w:rPr>
                <w:rFonts w:eastAsiaTheme="minorHAnsi"/>
              </w:rPr>
            </w:pPr>
            <w:r w:rsidRPr="003A1D54">
              <w:rPr>
                <w:rFonts w:eastAsiaTheme="minorHAnsi"/>
              </w:rPr>
              <w:t>Invalid POA for secondary diagnosis 12</w:t>
            </w:r>
          </w:p>
        </w:tc>
      </w:tr>
      <w:tr w:rsidR="003F059E" w:rsidRPr="003A1D54" w14:paraId="67C2E8D4" w14:textId="77777777" w:rsidTr="00A15790">
        <w:trPr>
          <w:cantSplit/>
          <w:trHeight w:val="125"/>
        </w:trPr>
        <w:tc>
          <w:tcPr>
            <w:tcW w:w="1093" w:type="pct"/>
          </w:tcPr>
          <w:p w14:paraId="67C2E8D2" w14:textId="77777777" w:rsidR="003F059E" w:rsidRPr="003A1D54" w:rsidRDefault="003F059E" w:rsidP="003F059E">
            <w:pPr>
              <w:pStyle w:val="TableText"/>
              <w:rPr>
                <w:rFonts w:eastAsiaTheme="minorHAnsi"/>
              </w:rPr>
            </w:pPr>
            <w:r w:rsidRPr="003A1D54">
              <w:rPr>
                <w:rFonts w:eastAsiaTheme="minorHAnsi"/>
              </w:rPr>
              <w:t>784</w:t>
            </w:r>
          </w:p>
        </w:tc>
        <w:tc>
          <w:tcPr>
            <w:tcW w:w="3907" w:type="pct"/>
          </w:tcPr>
          <w:p w14:paraId="67C2E8D3" w14:textId="77777777" w:rsidR="003F059E" w:rsidRPr="003A1D54" w:rsidRDefault="003F059E" w:rsidP="003F059E">
            <w:pPr>
              <w:pStyle w:val="TableText"/>
              <w:rPr>
                <w:rFonts w:eastAsiaTheme="minorHAnsi"/>
              </w:rPr>
            </w:pPr>
            <w:r w:rsidRPr="003A1D54">
              <w:rPr>
                <w:rFonts w:eastAsiaTheme="minorHAnsi"/>
              </w:rPr>
              <w:t>Invalid POA for secondary diagnosis 13</w:t>
            </w:r>
          </w:p>
        </w:tc>
      </w:tr>
      <w:tr w:rsidR="003F059E" w:rsidRPr="003A1D54" w14:paraId="67C2E8D7" w14:textId="77777777" w:rsidTr="00A15790">
        <w:trPr>
          <w:cantSplit/>
          <w:trHeight w:val="125"/>
        </w:trPr>
        <w:tc>
          <w:tcPr>
            <w:tcW w:w="1093" w:type="pct"/>
          </w:tcPr>
          <w:p w14:paraId="67C2E8D5" w14:textId="77777777" w:rsidR="003F059E" w:rsidRPr="003A1D54" w:rsidRDefault="003F059E" w:rsidP="003F059E">
            <w:pPr>
              <w:pStyle w:val="TableText"/>
              <w:rPr>
                <w:rFonts w:eastAsiaTheme="minorHAnsi"/>
              </w:rPr>
            </w:pPr>
            <w:r w:rsidRPr="003A1D54">
              <w:rPr>
                <w:rFonts w:eastAsiaTheme="minorHAnsi"/>
              </w:rPr>
              <w:t>785</w:t>
            </w:r>
          </w:p>
        </w:tc>
        <w:tc>
          <w:tcPr>
            <w:tcW w:w="3907" w:type="pct"/>
          </w:tcPr>
          <w:p w14:paraId="67C2E8D6" w14:textId="77777777" w:rsidR="003F059E" w:rsidRPr="003A1D54" w:rsidRDefault="003F059E" w:rsidP="003F059E">
            <w:pPr>
              <w:pStyle w:val="TableText"/>
              <w:rPr>
                <w:rFonts w:eastAsiaTheme="minorHAnsi"/>
              </w:rPr>
            </w:pPr>
            <w:r w:rsidRPr="003A1D54">
              <w:rPr>
                <w:rFonts w:eastAsiaTheme="minorHAnsi"/>
              </w:rPr>
              <w:t>Invalid POA for secondary diagnosis 14</w:t>
            </w:r>
          </w:p>
        </w:tc>
      </w:tr>
      <w:tr w:rsidR="003F059E" w:rsidRPr="003A1D54" w14:paraId="67C2E8DA" w14:textId="77777777" w:rsidTr="00A15790">
        <w:trPr>
          <w:cantSplit/>
          <w:trHeight w:val="125"/>
        </w:trPr>
        <w:tc>
          <w:tcPr>
            <w:tcW w:w="1093" w:type="pct"/>
          </w:tcPr>
          <w:p w14:paraId="67C2E8D8" w14:textId="77777777" w:rsidR="003F059E" w:rsidRPr="003A1D54" w:rsidRDefault="003F059E" w:rsidP="003F059E">
            <w:pPr>
              <w:pStyle w:val="TableText"/>
              <w:rPr>
                <w:rFonts w:eastAsiaTheme="minorHAnsi"/>
              </w:rPr>
            </w:pPr>
            <w:r w:rsidRPr="003A1D54">
              <w:rPr>
                <w:rFonts w:eastAsiaTheme="minorHAnsi"/>
              </w:rPr>
              <w:t>786</w:t>
            </w:r>
          </w:p>
        </w:tc>
        <w:tc>
          <w:tcPr>
            <w:tcW w:w="3907" w:type="pct"/>
          </w:tcPr>
          <w:p w14:paraId="67C2E8D9" w14:textId="77777777" w:rsidR="003F059E" w:rsidRPr="003A1D54" w:rsidRDefault="003F059E" w:rsidP="003F059E">
            <w:pPr>
              <w:pStyle w:val="TableText"/>
              <w:rPr>
                <w:rFonts w:eastAsiaTheme="minorHAnsi"/>
              </w:rPr>
            </w:pPr>
            <w:r w:rsidRPr="003A1D54">
              <w:rPr>
                <w:rFonts w:eastAsiaTheme="minorHAnsi"/>
              </w:rPr>
              <w:t>Invalid POA for secondary diagnosis 15</w:t>
            </w:r>
          </w:p>
        </w:tc>
      </w:tr>
      <w:tr w:rsidR="003F059E" w:rsidRPr="003A1D54" w14:paraId="67C2E8DD" w14:textId="77777777" w:rsidTr="00A15790">
        <w:trPr>
          <w:cantSplit/>
          <w:trHeight w:val="125"/>
        </w:trPr>
        <w:tc>
          <w:tcPr>
            <w:tcW w:w="1093" w:type="pct"/>
          </w:tcPr>
          <w:p w14:paraId="67C2E8DB" w14:textId="77777777" w:rsidR="003F059E" w:rsidRPr="003A1D54" w:rsidRDefault="003F059E" w:rsidP="003F059E">
            <w:pPr>
              <w:pStyle w:val="TableText"/>
              <w:rPr>
                <w:rFonts w:eastAsiaTheme="minorHAnsi"/>
              </w:rPr>
            </w:pPr>
            <w:r w:rsidRPr="003A1D54">
              <w:rPr>
                <w:rFonts w:eastAsiaTheme="minorHAnsi"/>
              </w:rPr>
              <w:t>787</w:t>
            </w:r>
          </w:p>
        </w:tc>
        <w:tc>
          <w:tcPr>
            <w:tcW w:w="3907" w:type="pct"/>
          </w:tcPr>
          <w:p w14:paraId="67C2E8DC" w14:textId="77777777" w:rsidR="003F059E" w:rsidRPr="003A1D54" w:rsidRDefault="003F059E" w:rsidP="003F059E">
            <w:pPr>
              <w:pStyle w:val="TableText"/>
              <w:rPr>
                <w:rFonts w:eastAsiaTheme="minorHAnsi"/>
              </w:rPr>
            </w:pPr>
            <w:r w:rsidRPr="003A1D54">
              <w:rPr>
                <w:rFonts w:eastAsiaTheme="minorHAnsi"/>
              </w:rPr>
              <w:t>Invalid POA for secondary diagnosis 16</w:t>
            </w:r>
          </w:p>
        </w:tc>
      </w:tr>
      <w:tr w:rsidR="003F059E" w:rsidRPr="003A1D54" w14:paraId="67C2E8E0" w14:textId="77777777" w:rsidTr="00A15790">
        <w:trPr>
          <w:cantSplit/>
          <w:trHeight w:val="125"/>
        </w:trPr>
        <w:tc>
          <w:tcPr>
            <w:tcW w:w="1093" w:type="pct"/>
          </w:tcPr>
          <w:p w14:paraId="67C2E8DE" w14:textId="77777777" w:rsidR="003F059E" w:rsidRPr="003A1D54" w:rsidRDefault="003F059E" w:rsidP="003F059E">
            <w:pPr>
              <w:pStyle w:val="TableText"/>
              <w:rPr>
                <w:rFonts w:eastAsiaTheme="minorHAnsi"/>
              </w:rPr>
            </w:pPr>
            <w:r w:rsidRPr="003A1D54">
              <w:rPr>
                <w:rFonts w:eastAsiaTheme="minorHAnsi"/>
              </w:rPr>
              <w:t>788</w:t>
            </w:r>
          </w:p>
        </w:tc>
        <w:tc>
          <w:tcPr>
            <w:tcW w:w="3907" w:type="pct"/>
          </w:tcPr>
          <w:p w14:paraId="67C2E8DF" w14:textId="77777777" w:rsidR="003F059E" w:rsidRPr="003A1D54" w:rsidRDefault="003F059E" w:rsidP="003F059E">
            <w:pPr>
              <w:pStyle w:val="TableText"/>
              <w:rPr>
                <w:rFonts w:eastAsiaTheme="minorHAnsi"/>
              </w:rPr>
            </w:pPr>
            <w:r w:rsidRPr="003A1D54">
              <w:rPr>
                <w:rFonts w:eastAsiaTheme="minorHAnsi"/>
              </w:rPr>
              <w:t>Invalid POA for secondary diagnosis 17</w:t>
            </w:r>
          </w:p>
        </w:tc>
      </w:tr>
      <w:tr w:rsidR="003F059E" w:rsidRPr="003A1D54" w14:paraId="67C2E8E3" w14:textId="77777777" w:rsidTr="00A15790">
        <w:trPr>
          <w:cantSplit/>
          <w:trHeight w:val="125"/>
        </w:trPr>
        <w:tc>
          <w:tcPr>
            <w:tcW w:w="1093" w:type="pct"/>
          </w:tcPr>
          <w:p w14:paraId="67C2E8E1" w14:textId="77777777" w:rsidR="003F059E" w:rsidRPr="003A1D54" w:rsidRDefault="003F059E" w:rsidP="003F059E">
            <w:pPr>
              <w:pStyle w:val="TableText"/>
              <w:rPr>
                <w:rFonts w:eastAsiaTheme="minorHAnsi"/>
              </w:rPr>
            </w:pPr>
            <w:r w:rsidRPr="003A1D54">
              <w:rPr>
                <w:rFonts w:eastAsiaTheme="minorHAnsi"/>
              </w:rPr>
              <w:t>789</w:t>
            </w:r>
          </w:p>
        </w:tc>
        <w:tc>
          <w:tcPr>
            <w:tcW w:w="3907" w:type="pct"/>
          </w:tcPr>
          <w:p w14:paraId="67C2E8E2" w14:textId="77777777" w:rsidR="003F059E" w:rsidRPr="003A1D54" w:rsidRDefault="003F059E" w:rsidP="003F059E">
            <w:pPr>
              <w:pStyle w:val="TableText"/>
              <w:rPr>
                <w:rFonts w:eastAsiaTheme="minorHAnsi"/>
              </w:rPr>
            </w:pPr>
            <w:r w:rsidRPr="003A1D54">
              <w:rPr>
                <w:rFonts w:eastAsiaTheme="minorHAnsi"/>
              </w:rPr>
              <w:t>Invalid POA for secondary diagnosis 18</w:t>
            </w:r>
          </w:p>
        </w:tc>
      </w:tr>
      <w:tr w:rsidR="003F059E" w:rsidRPr="003A1D54" w14:paraId="67C2E8E6" w14:textId="77777777" w:rsidTr="00A15790">
        <w:trPr>
          <w:cantSplit/>
          <w:trHeight w:val="125"/>
        </w:trPr>
        <w:tc>
          <w:tcPr>
            <w:tcW w:w="1093" w:type="pct"/>
          </w:tcPr>
          <w:p w14:paraId="67C2E8E4" w14:textId="77777777" w:rsidR="003F059E" w:rsidRPr="003A1D54" w:rsidRDefault="003F059E" w:rsidP="003F059E">
            <w:pPr>
              <w:pStyle w:val="TableText"/>
              <w:rPr>
                <w:rFonts w:eastAsiaTheme="minorHAnsi"/>
              </w:rPr>
            </w:pPr>
            <w:r w:rsidRPr="003A1D54">
              <w:rPr>
                <w:rFonts w:eastAsiaTheme="minorHAnsi"/>
              </w:rPr>
              <w:t>790</w:t>
            </w:r>
          </w:p>
        </w:tc>
        <w:tc>
          <w:tcPr>
            <w:tcW w:w="3907" w:type="pct"/>
          </w:tcPr>
          <w:p w14:paraId="67C2E8E5" w14:textId="77777777" w:rsidR="003F059E" w:rsidRPr="003A1D54" w:rsidRDefault="003F059E" w:rsidP="003F059E">
            <w:pPr>
              <w:pStyle w:val="TableText"/>
              <w:rPr>
                <w:rFonts w:eastAsiaTheme="minorHAnsi"/>
              </w:rPr>
            </w:pPr>
            <w:r w:rsidRPr="003A1D54">
              <w:rPr>
                <w:rFonts w:eastAsiaTheme="minorHAnsi"/>
              </w:rPr>
              <w:t>Invalid POA for secondary diagnosis 19</w:t>
            </w:r>
          </w:p>
        </w:tc>
      </w:tr>
      <w:tr w:rsidR="003F059E" w:rsidRPr="003A1D54" w14:paraId="67C2E8E9" w14:textId="77777777" w:rsidTr="00A15790">
        <w:trPr>
          <w:cantSplit/>
          <w:trHeight w:val="125"/>
        </w:trPr>
        <w:tc>
          <w:tcPr>
            <w:tcW w:w="1093" w:type="pct"/>
          </w:tcPr>
          <w:p w14:paraId="67C2E8E7" w14:textId="77777777" w:rsidR="003F059E" w:rsidRPr="003A1D54" w:rsidRDefault="003F059E" w:rsidP="003F059E">
            <w:pPr>
              <w:pStyle w:val="TableText"/>
              <w:rPr>
                <w:rFonts w:eastAsiaTheme="minorHAnsi"/>
              </w:rPr>
            </w:pPr>
            <w:r w:rsidRPr="003A1D54">
              <w:rPr>
                <w:rFonts w:eastAsiaTheme="minorHAnsi"/>
              </w:rPr>
              <w:t>791</w:t>
            </w:r>
          </w:p>
        </w:tc>
        <w:tc>
          <w:tcPr>
            <w:tcW w:w="3907" w:type="pct"/>
          </w:tcPr>
          <w:p w14:paraId="67C2E8E8" w14:textId="77777777" w:rsidR="003F059E" w:rsidRPr="003A1D54" w:rsidRDefault="003F059E" w:rsidP="003F059E">
            <w:pPr>
              <w:pStyle w:val="TableText"/>
              <w:rPr>
                <w:rFonts w:eastAsiaTheme="minorHAnsi"/>
              </w:rPr>
            </w:pPr>
            <w:r w:rsidRPr="003A1D54">
              <w:rPr>
                <w:rFonts w:eastAsiaTheme="minorHAnsi"/>
              </w:rPr>
              <w:t>Invalid POA for secondary diagnosis 20</w:t>
            </w:r>
          </w:p>
        </w:tc>
      </w:tr>
      <w:tr w:rsidR="003F059E" w:rsidRPr="003A1D54" w14:paraId="67C2E8EC" w14:textId="77777777" w:rsidTr="00A15790">
        <w:trPr>
          <w:cantSplit/>
          <w:trHeight w:val="125"/>
        </w:trPr>
        <w:tc>
          <w:tcPr>
            <w:tcW w:w="1093" w:type="pct"/>
          </w:tcPr>
          <w:p w14:paraId="67C2E8EA" w14:textId="77777777" w:rsidR="003F059E" w:rsidRPr="003A1D54" w:rsidRDefault="003F059E" w:rsidP="003F059E">
            <w:pPr>
              <w:pStyle w:val="TableText"/>
              <w:rPr>
                <w:rFonts w:eastAsiaTheme="minorHAnsi"/>
              </w:rPr>
            </w:pPr>
            <w:r w:rsidRPr="003A1D54">
              <w:rPr>
                <w:rFonts w:eastAsiaTheme="minorHAnsi"/>
              </w:rPr>
              <w:t>792</w:t>
            </w:r>
          </w:p>
        </w:tc>
        <w:tc>
          <w:tcPr>
            <w:tcW w:w="3907" w:type="pct"/>
          </w:tcPr>
          <w:p w14:paraId="67C2E8EB" w14:textId="77777777" w:rsidR="003F059E" w:rsidRPr="003A1D54" w:rsidRDefault="003F059E" w:rsidP="003F059E">
            <w:pPr>
              <w:pStyle w:val="TableText"/>
              <w:rPr>
                <w:rFonts w:eastAsiaTheme="minorHAnsi"/>
              </w:rPr>
            </w:pPr>
            <w:r w:rsidRPr="003A1D54">
              <w:rPr>
                <w:rFonts w:eastAsiaTheme="minorHAnsi"/>
              </w:rPr>
              <w:t>Invalid POA for secondary diagnosis 21</w:t>
            </w:r>
          </w:p>
        </w:tc>
      </w:tr>
      <w:tr w:rsidR="003F059E" w:rsidRPr="003A1D54" w14:paraId="67C2E8EF" w14:textId="77777777" w:rsidTr="00A15790">
        <w:trPr>
          <w:cantSplit/>
          <w:trHeight w:val="125"/>
        </w:trPr>
        <w:tc>
          <w:tcPr>
            <w:tcW w:w="1093" w:type="pct"/>
          </w:tcPr>
          <w:p w14:paraId="67C2E8ED" w14:textId="77777777" w:rsidR="003F059E" w:rsidRPr="003A1D54" w:rsidRDefault="003F059E" w:rsidP="003F059E">
            <w:pPr>
              <w:pStyle w:val="TableText"/>
              <w:rPr>
                <w:rFonts w:eastAsiaTheme="minorHAnsi"/>
              </w:rPr>
            </w:pPr>
            <w:r w:rsidRPr="003A1D54">
              <w:rPr>
                <w:rFonts w:eastAsiaTheme="minorHAnsi"/>
              </w:rPr>
              <w:lastRenderedPageBreak/>
              <w:t>793</w:t>
            </w:r>
          </w:p>
        </w:tc>
        <w:tc>
          <w:tcPr>
            <w:tcW w:w="3907" w:type="pct"/>
          </w:tcPr>
          <w:p w14:paraId="67C2E8EE" w14:textId="77777777" w:rsidR="003F059E" w:rsidRPr="003A1D54" w:rsidRDefault="003F059E" w:rsidP="003F059E">
            <w:pPr>
              <w:pStyle w:val="TableText"/>
              <w:rPr>
                <w:rFonts w:eastAsiaTheme="minorHAnsi"/>
              </w:rPr>
            </w:pPr>
            <w:r w:rsidRPr="003A1D54">
              <w:rPr>
                <w:rFonts w:eastAsiaTheme="minorHAnsi"/>
              </w:rPr>
              <w:t>Invalid POA for secondary diagnosis 22</w:t>
            </w:r>
          </w:p>
        </w:tc>
      </w:tr>
      <w:tr w:rsidR="003F059E" w:rsidRPr="003A1D54" w14:paraId="67C2E8F2" w14:textId="77777777" w:rsidTr="00A15790">
        <w:trPr>
          <w:cantSplit/>
          <w:trHeight w:val="125"/>
        </w:trPr>
        <w:tc>
          <w:tcPr>
            <w:tcW w:w="1093" w:type="pct"/>
          </w:tcPr>
          <w:p w14:paraId="67C2E8F0" w14:textId="77777777" w:rsidR="003F059E" w:rsidRPr="003A1D54" w:rsidRDefault="003F059E" w:rsidP="003F059E">
            <w:pPr>
              <w:pStyle w:val="TableText"/>
              <w:rPr>
                <w:rFonts w:eastAsiaTheme="minorHAnsi"/>
              </w:rPr>
            </w:pPr>
            <w:r w:rsidRPr="003A1D54">
              <w:rPr>
                <w:rFonts w:eastAsiaTheme="minorHAnsi"/>
              </w:rPr>
              <w:t>794</w:t>
            </w:r>
          </w:p>
        </w:tc>
        <w:tc>
          <w:tcPr>
            <w:tcW w:w="3907" w:type="pct"/>
          </w:tcPr>
          <w:p w14:paraId="67C2E8F1" w14:textId="77777777" w:rsidR="003F059E" w:rsidRPr="003A1D54" w:rsidRDefault="003F059E" w:rsidP="003F059E">
            <w:pPr>
              <w:pStyle w:val="TableText"/>
              <w:rPr>
                <w:rFonts w:eastAsiaTheme="minorHAnsi"/>
              </w:rPr>
            </w:pPr>
            <w:r w:rsidRPr="003A1D54">
              <w:rPr>
                <w:rFonts w:eastAsiaTheme="minorHAnsi"/>
              </w:rPr>
              <w:t>Invalid POA for secondary diagnosis 23</w:t>
            </w:r>
          </w:p>
        </w:tc>
      </w:tr>
      <w:tr w:rsidR="003F059E" w:rsidRPr="003A1D54" w14:paraId="67C2E8F5" w14:textId="77777777" w:rsidTr="00A15790">
        <w:trPr>
          <w:cantSplit/>
          <w:trHeight w:val="125"/>
        </w:trPr>
        <w:tc>
          <w:tcPr>
            <w:tcW w:w="1093" w:type="pct"/>
          </w:tcPr>
          <w:p w14:paraId="67C2E8F3" w14:textId="77777777" w:rsidR="003F059E" w:rsidRPr="003A1D54" w:rsidRDefault="003F059E" w:rsidP="003F059E">
            <w:pPr>
              <w:pStyle w:val="TableText"/>
              <w:rPr>
                <w:rFonts w:eastAsiaTheme="minorHAnsi"/>
              </w:rPr>
            </w:pPr>
            <w:r w:rsidRPr="003A1D54">
              <w:rPr>
                <w:rFonts w:eastAsiaTheme="minorHAnsi"/>
              </w:rPr>
              <w:t>795</w:t>
            </w:r>
          </w:p>
        </w:tc>
        <w:tc>
          <w:tcPr>
            <w:tcW w:w="3907" w:type="pct"/>
          </w:tcPr>
          <w:p w14:paraId="67C2E8F4" w14:textId="77777777" w:rsidR="003F059E" w:rsidRPr="003A1D54" w:rsidRDefault="003F059E" w:rsidP="003F059E">
            <w:pPr>
              <w:pStyle w:val="TableText"/>
              <w:rPr>
                <w:rFonts w:eastAsiaTheme="minorHAnsi"/>
              </w:rPr>
            </w:pPr>
            <w:r w:rsidRPr="003A1D54">
              <w:rPr>
                <w:rFonts w:eastAsiaTheme="minorHAnsi"/>
              </w:rPr>
              <w:t>Invalid POA for secondary diagnosis 24</w:t>
            </w:r>
          </w:p>
        </w:tc>
      </w:tr>
      <w:tr w:rsidR="003F059E" w:rsidRPr="003A1D54" w14:paraId="67C2E8F8" w14:textId="77777777" w:rsidTr="00A15790">
        <w:trPr>
          <w:cantSplit/>
          <w:trHeight w:val="125"/>
        </w:trPr>
        <w:tc>
          <w:tcPr>
            <w:tcW w:w="1093" w:type="pct"/>
          </w:tcPr>
          <w:p w14:paraId="67C2E8F6" w14:textId="77777777" w:rsidR="003F059E" w:rsidRPr="003A1D54" w:rsidRDefault="003F059E" w:rsidP="003F059E">
            <w:pPr>
              <w:pStyle w:val="TableText"/>
              <w:rPr>
                <w:rFonts w:eastAsiaTheme="minorHAnsi"/>
              </w:rPr>
            </w:pPr>
            <w:r w:rsidRPr="003A1D54">
              <w:rPr>
                <w:rFonts w:eastAsiaTheme="minorHAnsi"/>
              </w:rPr>
              <w:t>796</w:t>
            </w:r>
          </w:p>
        </w:tc>
        <w:tc>
          <w:tcPr>
            <w:tcW w:w="3907" w:type="pct"/>
          </w:tcPr>
          <w:p w14:paraId="67C2E8F7" w14:textId="77777777" w:rsidR="003F059E" w:rsidRPr="003A1D54" w:rsidRDefault="003F059E" w:rsidP="003F059E">
            <w:pPr>
              <w:pStyle w:val="TableText"/>
              <w:rPr>
                <w:rFonts w:eastAsiaTheme="minorHAnsi"/>
              </w:rPr>
            </w:pPr>
            <w:r w:rsidRPr="003A1D54">
              <w:rPr>
                <w:rFonts w:eastAsiaTheme="minorHAnsi"/>
              </w:rPr>
              <w:t>Invalid POA for secondary diagnosis 25</w:t>
            </w:r>
          </w:p>
        </w:tc>
      </w:tr>
      <w:tr w:rsidR="003F059E" w:rsidRPr="003A1D54" w14:paraId="67C2E8FB" w14:textId="77777777" w:rsidTr="00A15790">
        <w:trPr>
          <w:cantSplit/>
          <w:trHeight w:val="125"/>
        </w:trPr>
        <w:tc>
          <w:tcPr>
            <w:tcW w:w="1093" w:type="pct"/>
          </w:tcPr>
          <w:p w14:paraId="67C2E8F9" w14:textId="77777777" w:rsidR="003F059E" w:rsidRPr="003A1D54" w:rsidRDefault="003F059E" w:rsidP="003F059E">
            <w:pPr>
              <w:pStyle w:val="TableText"/>
              <w:rPr>
                <w:rFonts w:eastAsiaTheme="minorHAnsi"/>
              </w:rPr>
            </w:pPr>
            <w:r w:rsidRPr="003A1D54">
              <w:rPr>
                <w:rFonts w:eastAsiaTheme="minorHAnsi"/>
              </w:rPr>
              <w:t>797</w:t>
            </w:r>
          </w:p>
        </w:tc>
        <w:tc>
          <w:tcPr>
            <w:tcW w:w="3907" w:type="pct"/>
          </w:tcPr>
          <w:p w14:paraId="67C2E8FA" w14:textId="77777777" w:rsidR="003F059E" w:rsidRPr="003A1D54" w:rsidRDefault="003F059E" w:rsidP="003F059E">
            <w:pPr>
              <w:pStyle w:val="TableText"/>
              <w:rPr>
                <w:rFonts w:eastAsiaTheme="minorHAnsi"/>
              </w:rPr>
            </w:pPr>
            <w:r w:rsidRPr="003A1D54">
              <w:rPr>
                <w:rFonts w:eastAsiaTheme="minorHAnsi"/>
              </w:rPr>
              <w:t>Invalid ""summary diagnostic"" code #10</w:t>
            </w:r>
          </w:p>
        </w:tc>
      </w:tr>
      <w:tr w:rsidR="003F059E" w:rsidRPr="003A1D54" w14:paraId="67C2E8FE" w14:textId="77777777" w:rsidTr="00A15790">
        <w:trPr>
          <w:cantSplit/>
          <w:trHeight w:val="125"/>
        </w:trPr>
        <w:tc>
          <w:tcPr>
            <w:tcW w:w="1093" w:type="pct"/>
          </w:tcPr>
          <w:p w14:paraId="67C2E8FC" w14:textId="77777777" w:rsidR="003F059E" w:rsidRPr="003A1D54" w:rsidRDefault="003F059E" w:rsidP="003F059E">
            <w:pPr>
              <w:pStyle w:val="TableText"/>
              <w:rPr>
                <w:rFonts w:eastAsiaTheme="minorHAnsi"/>
              </w:rPr>
            </w:pPr>
            <w:r w:rsidRPr="003A1D54">
              <w:rPr>
                <w:rFonts w:eastAsiaTheme="minorHAnsi"/>
              </w:rPr>
              <w:t>798</w:t>
            </w:r>
          </w:p>
        </w:tc>
        <w:tc>
          <w:tcPr>
            <w:tcW w:w="3907" w:type="pct"/>
          </w:tcPr>
          <w:p w14:paraId="67C2E8FD" w14:textId="77777777" w:rsidR="003F059E" w:rsidRPr="003A1D54" w:rsidRDefault="003F059E" w:rsidP="003F059E">
            <w:pPr>
              <w:pStyle w:val="TableText"/>
              <w:rPr>
                <w:rFonts w:eastAsiaTheme="minorHAnsi"/>
              </w:rPr>
            </w:pPr>
            <w:r w:rsidRPr="003A1D54">
              <w:rPr>
                <w:rFonts w:eastAsiaTheme="minorHAnsi"/>
              </w:rPr>
              <w:t>Invalid ""summary diagnostic"" code #11</w:t>
            </w:r>
          </w:p>
        </w:tc>
      </w:tr>
      <w:tr w:rsidR="003F059E" w:rsidRPr="003A1D54" w14:paraId="67C2E901" w14:textId="77777777" w:rsidTr="00A15790">
        <w:trPr>
          <w:cantSplit/>
          <w:trHeight w:val="125"/>
        </w:trPr>
        <w:tc>
          <w:tcPr>
            <w:tcW w:w="1093" w:type="pct"/>
          </w:tcPr>
          <w:p w14:paraId="67C2E8FF" w14:textId="77777777" w:rsidR="003F059E" w:rsidRPr="003A1D54" w:rsidRDefault="003F059E" w:rsidP="003F059E">
            <w:pPr>
              <w:pStyle w:val="TableText"/>
              <w:rPr>
                <w:rFonts w:eastAsiaTheme="minorHAnsi"/>
              </w:rPr>
            </w:pPr>
            <w:r w:rsidRPr="003A1D54">
              <w:rPr>
                <w:rFonts w:eastAsiaTheme="minorHAnsi"/>
              </w:rPr>
              <w:t>799</w:t>
            </w:r>
          </w:p>
        </w:tc>
        <w:tc>
          <w:tcPr>
            <w:tcW w:w="3907" w:type="pct"/>
          </w:tcPr>
          <w:p w14:paraId="67C2E900" w14:textId="77777777" w:rsidR="003F059E" w:rsidRPr="003A1D54" w:rsidRDefault="003F059E" w:rsidP="003F059E">
            <w:pPr>
              <w:pStyle w:val="TableText"/>
              <w:rPr>
                <w:rFonts w:eastAsiaTheme="minorHAnsi"/>
              </w:rPr>
            </w:pPr>
            <w:r w:rsidRPr="003A1D54">
              <w:rPr>
                <w:rFonts w:eastAsiaTheme="minorHAnsi"/>
              </w:rPr>
              <w:t>Invalid ""summary diagnostic"" code #12</w:t>
            </w:r>
          </w:p>
        </w:tc>
      </w:tr>
      <w:tr w:rsidR="003F059E" w:rsidRPr="003A1D54" w14:paraId="67C2E904" w14:textId="77777777" w:rsidTr="00A15790">
        <w:trPr>
          <w:cantSplit/>
          <w:trHeight w:val="125"/>
        </w:trPr>
        <w:tc>
          <w:tcPr>
            <w:tcW w:w="1093" w:type="pct"/>
          </w:tcPr>
          <w:p w14:paraId="67C2E902" w14:textId="77777777" w:rsidR="003F059E" w:rsidRPr="003A1D54" w:rsidRDefault="003F059E" w:rsidP="003F059E">
            <w:pPr>
              <w:pStyle w:val="TableText"/>
              <w:rPr>
                <w:rFonts w:eastAsiaTheme="minorHAnsi"/>
              </w:rPr>
            </w:pPr>
            <w:r w:rsidRPr="003A1D54">
              <w:rPr>
                <w:rFonts w:eastAsiaTheme="minorHAnsi"/>
              </w:rPr>
              <w:t>800</w:t>
            </w:r>
          </w:p>
        </w:tc>
        <w:tc>
          <w:tcPr>
            <w:tcW w:w="3907" w:type="pct"/>
          </w:tcPr>
          <w:p w14:paraId="67C2E903" w14:textId="77777777" w:rsidR="003F059E" w:rsidRPr="003A1D54" w:rsidRDefault="003F059E" w:rsidP="003F059E">
            <w:pPr>
              <w:pStyle w:val="TableText"/>
              <w:rPr>
                <w:rFonts w:eastAsiaTheme="minorHAnsi"/>
              </w:rPr>
            </w:pPr>
            <w:r w:rsidRPr="003A1D54">
              <w:rPr>
                <w:rFonts w:eastAsiaTheme="minorHAnsi"/>
              </w:rPr>
              <w:t>Invalid ""summary diagnostic"" code #13</w:t>
            </w:r>
          </w:p>
        </w:tc>
      </w:tr>
      <w:tr w:rsidR="003F059E" w:rsidRPr="003A1D54" w14:paraId="67C2E907" w14:textId="77777777" w:rsidTr="00A15790">
        <w:trPr>
          <w:cantSplit/>
          <w:trHeight w:val="125"/>
        </w:trPr>
        <w:tc>
          <w:tcPr>
            <w:tcW w:w="1093" w:type="pct"/>
          </w:tcPr>
          <w:p w14:paraId="67C2E905" w14:textId="77777777" w:rsidR="003F059E" w:rsidRPr="003A1D54" w:rsidRDefault="003F059E" w:rsidP="003F059E">
            <w:pPr>
              <w:pStyle w:val="TableText"/>
              <w:rPr>
                <w:rFonts w:eastAsiaTheme="minorHAnsi"/>
              </w:rPr>
            </w:pPr>
            <w:r w:rsidRPr="003A1D54">
              <w:rPr>
                <w:rFonts w:eastAsiaTheme="minorHAnsi"/>
              </w:rPr>
              <w:t>801</w:t>
            </w:r>
          </w:p>
        </w:tc>
        <w:tc>
          <w:tcPr>
            <w:tcW w:w="3907" w:type="pct"/>
          </w:tcPr>
          <w:p w14:paraId="67C2E906" w14:textId="77777777" w:rsidR="003F059E" w:rsidRPr="003A1D54" w:rsidRDefault="003F059E" w:rsidP="003F059E">
            <w:pPr>
              <w:pStyle w:val="TableText"/>
              <w:rPr>
                <w:rFonts w:eastAsiaTheme="minorHAnsi"/>
              </w:rPr>
            </w:pPr>
            <w:r w:rsidRPr="003A1D54">
              <w:rPr>
                <w:rFonts w:eastAsiaTheme="minorHAnsi"/>
              </w:rPr>
              <w:t>Invalid ""summary diagnostic"" code #14</w:t>
            </w:r>
          </w:p>
        </w:tc>
      </w:tr>
      <w:tr w:rsidR="003F059E" w:rsidRPr="003A1D54" w14:paraId="67C2E90A" w14:textId="77777777" w:rsidTr="00A15790">
        <w:trPr>
          <w:cantSplit/>
          <w:trHeight w:val="125"/>
        </w:trPr>
        <w:tc>
          <w:tcPr>
            <w:tcW w:w="1093" w:type="pct"/>
          </w:tcPr>
          <w:p w14:paraId="67C2E908" w14:textId="77777777" w:rsidR="003F059E" w:rsidRPr="003A1D54" w:rsidRDefault="003F059E" w:rsidP="003F059E">
            <w:pPr>
              <w:pStyle w:val="TableText"/>
              <w:rPr>
                <w:rFonts w:eastAsiaTheme="minorHAnsi"/>
              </w:rPr>
            </w:pPr>
            <w:r w:rsidRPr="003A1D54">
              <w:rPr>
                <w:rFonts w:eastAsiaTheme="minorHAnsi"/>
              </w:rPr>
              <w:t>802</w:t>
            </w:r>
          </w:p>
        </w:tc>
        <w:tc>
          <w:tcPr>
            <w:tcW w:w="3907" w:type="pct"/>
          </w:tcPr>
          <w:p w14:paraId="67C2E909" w14:textId="77777777" w:rsidR="003F059E" w:rsidRPr="003A1D54" w:rsidRDefault="003F059E" w:rsidP="003F059E">
            <w:pPr>
              <w:pStyle w:val="TableText"/>
              <w:rPr>
                <w:rFonts w:eastAsiaTheme="minorHAnsi"/>
              </w:rPr>
            </w:pPr>
            <w:r w:rsidRPr="003A1D54">
              <w:rPr>
                <w:rFonts w:eastAsiaTheme="minorHAnsi"/>
              </w:rPr>
              <w:t>Invalid ""summary diagnostic"" code #15</w:t>
            </w:r>
          </w:p>
        </w:tc>
      </w:tr>
      <w:tr w:rsidR="003F059E" w:rsidRPr="003A1D54" w14:paraId="67C2E90D" w14:textId="77777777" w:rsidTr="00A15790">
        <w:trPr>
          <w:cantSplit/>
          <w:trHeight w:val="125"/>
        </w:trPr>
        <w:tc>
          <w:tcPr>
            <w:tcW w:w="1093" w:type="pct"/>
          </w:tcPr>
          <w:p w14:paraId="67C2E90B" w14:textId="77777777" w:rsidR="003F059E" w:rsidRPr="003A1D54" w:rsidRDefault="003F059E" w:rsidP="003F059E">
            <w:pPr>
              <w:pStyle w:val="TableText"/>
              <w:rPr>
                <w:rFonts w:eastAsiaTheme="minorHAnsi"/>
              </w:rPr>
            </w:pPr>
            <w:r w:rsidRPr="003A1D54">
              <w:rPr>
                <w:rFonts w:eastAsiaTheme="minorHAnsi"/>
              </w:rPr>
              <w:t>803</w:t>
            </w:r>
          </w:p>
        </w:tc>
        <w:tc>
          <w:tcPr>
            <w:tcW w:w="3907" w:type="pct"/>
          </w:tcPr>
          <w:p w14:paraId="67C2E90C" w14:textId="77777777" w:rsidR="003F059E" w:rsidRPr="003A1D54" w:rsidRDefault="003F059E" w:rsidP="003F059E">
            <w:pPr>
              <w:pStyle w:val="TableText"/>
              <w:rPr>
                <w:rFonts w:eastAsiaTheme="minorHAnsi"/>
              </w:rPr>
            </w:pPr>
            <w:r w:rsidRPr="003A1D54">
              <w:rPr>
                <w:rFonts w:eastAsiaTheme="minorHAnsi"/>
              </w:rPr>
              <w:t>Invalid ""summary diagnostic"" code #16</w:t>
            </w:r>
          </w:p>
        </w:tc>
      </w:tr>
      <w:tr w:rsidR="003F059E" w:rsidRPr="003A1D54" w14:paraId="67C2E910" w14:textId="77777777" w:rsidTr="00A15790">
        <w:trPr>
          <w:cantSplit/>
          <w:trHeight w:val="125"/>
        </w:trPr>
        <w:tc>
          <w:tcPr>
            <w:tcW w:w="1093" w:type="pct"/>
          </w:tcPr>
          <w:p w14:paraId="67C2E90E" w14:textId="77777777" w:rsidR="003F059E" w:rsidRPr="003A1D54" w:rsidRDefault="003F059E" w:rsidP="003F059E">
            <w:pPr>
              <w:pStyle w:val="TableText"/>
              <w:rPr>
                <w:rFonts w:eastAsiaTheme="minorHAnsi"/>
              </w:rPr>
            </w:pPr>
            <w:r w:rsidRPr="003A1D54">
              <w:rPr>
                <w:rFonts w:eastAsiaTheme="minorHAnsi"/>
              </w:rPr>
              <w:t>804</w:t>
            </w:r>
          </w:p>
        </w:tc>
        <w:tc>
          <w:tcPr>
            <w:tcW w:w="3907" w:type="pct"/>
          </w:tcPr>
          <w:p w14:paraId="67C2E90F" w14:textId="77777777" w:rsidR="003F059E" w:rsidRPr="003A1D54" w:rsidRDefault="003F059E" w:rsidP="003F059E">
            <w:pPr>
              <w:pStyle w:val="TableText"/>
              <w:rPr>
                <w:rFonts w:eastAsiaTheme="minorHAnsi"/>
              </w:rPr>
            </w:pPr>
            <w:r w:rsidRPr="003A1D54">
              <w:rPr>
                <w:rFonts w:eastAsiaTheme="minorHAnsi"/>
              </w:rPr>
              <w:t>Invalid ""summary diagnostic"" code #17</w:t>
            </w:r>
          </w:p>
        </w:tc>
      </w:tr>
      <w:tr w:rsidR="003F059E" w:rsidRPr="003A1D54" w14:paraId="67C2E913" w14:textId="77777777" w:rsidTr="00A15790">
        <w:trPr>
          <w:cantSplit/>
          <w:trHeight w:val="125"/>
        </w:trPr>
        <w:tc>
          <w:tcPr>
            <w:tcW w:w="1093" w:type="pct"/>
          </w:tcPr>
          <w:p w14:paraId="67C2E911" w14:textId="77777777" w:rsidR="003F059E" w:rsidRPr="003A1D54" w:rsidRDefault="003F059E" w:rsidP="003F059E">
            <w:pPr>
              <w:pStyle w:val="TableText"/>
              <w:rPr>
                <w:rFonts w:eastAsiaTheme="minorHAnsi"/>
              </w:rPr>
            </w:pPr>
            <w:r w:rsidRPr="003A1D54">
              <w:rPr>
                <w:rFonts w:eastAsiaTheme="minorHAnsi"/>
              </w:rPr>
              <w:t>805</w:t>
            </w:r>
          </w:p>
        </w:tc>
        <w:tc>
          <w:tcPr>
            <w:tcW w:w="3907" w:type="pct"/>
          </w:tcPr>
          <w:p w14:paraId="67C2E912" w14:textId="77777777" w:rsidR="003F059E" w:rsidRPr="003A1D54" w:rsidRDefault="003F059E" w:rsidP="003F059E">
            <w:pPr>
              <w:pStyle w:val="TableText"/>
              <w:rPr>
                <w:rFonts w:eastAsiaTheme="minorHAnsi"/>
              </w:rPr>
            </w:pPr>
            <w:r w:rsidRPr="003A1D54">
              <w:rPr>
                <w:rFonts w:eastAsiaTheme="minorHAnsi"/>
              </w:rPr>
              <w:t>Invalid ""summary diagnostic"" code #18</w:t>
            </w:r>
          </w:p>
        </w:tc>
      </w:tr>
      <w:tr w:rsidR="003F059E" w:rsidRPr="003A1D54" w14:paraId="67C2E916" w14:textId="77777777" w:rsidTr="00A15790">
        <w:trPr>
          <w:cantSplit/>
          <w:trHeight w:val="125"/>
        </w:trPr>
        <w:tc>
          <w:tcPr>
            <w:tcW w:w="1093" w:type="pct"/>
          </w:tcPr>
          <w:p w14:paraId="67C2E914" w14:textId="77777777" w:rsidR="003F059E" w:rsidRPr="003A1D54" w:rsidRDefault="003F059E" w:rsidP="003F059E">
            <w:pPr>
              <w:pStyle w:val="TableText"/>
              <w:rPr>
                <w:rFonts w:eastAsiaTheme="minorHAnsi"/>
              </w:rPr>
            </w:pPr>
            <w:r w:rsidRPr="003A1D54">
              <w:rPr>
                <w:rFonts w:eastAsiaTheme="minorHAnsi"/>
              </w:rPr>
              <w:t>806</w:t>
            </w:r>
          </w:p>
        </w:tc>
        <w:tc>
          <w:tcPr>
            <w:tcW w:w="3907" w:type="pct"/>
          </w:tcPr>
          <w:p w14:paraId="67C2E915" w14:textId="77777777" w:rsidR="003F059E" w:rsidRPr="003A1D54" w:rsidRDefault="003F059E" w:rsidP="003F059E">
            <w:pPr>
              <w:pStyle w:val="TableText"/>
              <w:rPr>
                <w:rFonts w:eastAsiaTheme="minorHAnsi"/>
              </w:rPr>
            </w:pPr>
            <w:r w:rsidRPr="003A1D54">
              <w:rPr>
                <w:rFonts w:eastAsiaTheme="minorHAnsi"/>
              </w:rPr>
              <w:t>Invalid ""summary diagnostic"" code #19</w:t>
            </w:r>
          </w:p>
        </w:tc>
      </w:tr>
      <w:tr w:rsidR="003F059E" w:rsidRPr="003A1D54" w14:paraId="67C2E919" w14:textId="77777777" w:rsidTr="00A15790">
        <w:trPr>
          <w:cantSplit/>
          <w:trHeight w:val="125"/>
        </w:trPr>
        <w:tc>
          <w:tcPr>
            <w:tcW w:w="1093" w:type="pct"/>
          </w:tcPr>
          <w:p w14:paraId="67C2E917" w14:textId="77777777" w:rsidR="003F059E" w:rsidRPr="003A1D54" w:rsidRDefault="003F059E" w:rsidP="003F059E">
            <w:pPr>
              <w:pStyle w:val="TableText"/>
              <w:rPr>
                <w:rFonts w:eastAsiaTheme="minorHAnsi"/>
              </w:rPr>
            </w:pPr>
            <w:r w:rsidRPr="003A1D54">
              <w:rPr>
                <w:rFonts w:eastAsiaTheme="minorHAnsi"/>
              </w:rPr>
              <w:t>807</w:t>
            </w:r>
          </w:p>
        </w:tc>
        <w:tc>
          <w:tcPr>
            <w:tcW w:w="3907" w:type="pct"/>
          </w:tcPr>
          <w:p w14:paraId="67C2E918" w14:textId="77777777" w:rsidR="003F059E" w:rsidRPr="003A1D54" w:rsidRDefault="003F059E" w:rsidP="003F059E">
            <w:pPr>
              <w:pStyle w:val="TableText"/>
              <w:rPr>
                <w:rFonts w:eastAsiaTheme="minorHAnsi"/>
              </w:rPr>
            </w:pPr>
            <w:r w:rsidRPr="003A1D54">
              <w:rPr>
                <w:rFonts w:eastAsiaTheme="minorHAnsi"/>
              </w:rPr>
              <w:t>Invalid ""summary diagnostic"" code #20</w:t>
            </w:r>
          </w:p>
        </w:tc>
      </w:tr>
      <w:tr w:rsidR="003F059E" w:rsidRPr="003A1D54" w14:paraId="67C2E91C" w14:textId="77777777" w:rsidTr="00A15790">
        <w:trPr>
          <w:cantSplit/>
          <w:trHeight w:val="125"/>
        </w:trPr>
        <w:tc>
          <w:tcPr>
            <w:tcW w:w="1093" w:type="pct"/>
          </w:tcPr>
          <w:p w14:paraId="67C2E91A" w14:textId="77777777" w:rsidR="003F059E" w:rsidRPr="003A1D54" w:rsidRDefault="003F059E" w:rsidP="003F059E">
            <w:pPr>
              <w:pStyle w:val="TableText"/>
              <w:rPr>
                <w:rFonts w:eastAsiaTheme="minorHAnsi"/>
              </w:rPr>
            </w:pPr>
            <w:r w:rsidRPr="003A1D54">
              <w:rPr>
                <w:rFonts w:eastAsiaTheme="minorHAnsi"/>
              </w:rPr>
              <w:t>808</w:t>
            </w:r>
          </w:p>
        </w:tc>
        <w:tc>
          <w:tcPr>
            <w:tcW w:w="3907" w:type="pct"/>
          </w:tcPr>
          <w:p w14:paraId="67C2E91B" w14:textId="77777777" w:rsidR="003F059E" w:rsidRPr="003A1D54" w:rsidRDefault="003F059E" w:rsidP="003F059E">
            <w:pPr>
              <w:pStyle w:val="TableText"/>
              <w:rPr>
                <w:rFonts w:eastAsiaTheme="minorHAnsi"/>
              </w:rPr>
            </w:pPr>
            <w:r w:rsidRPr="003A1D54">
              <w:rPr>
                <w:rFonts w:eastAsiaTheme="minorHAnsi"/>
              </w:rPr>
              <w:t>Invalid ""summary diagnostic"" code #21</w:t>
            </w:r>
          </w:p>
        </w:tc>
      </w:tr>
      <w:tr w:rsidR="003F059E" w:rsidRPr="003A1D54" w14:paraId="67C2E91F" w14:textId="77777777" w:rsidTr="00A15790">
        <w:trPr>
          <w:cantSplit/>
          <w:trHeight w:val="125"/>
        </w:trPr>
        <w:tc>
          <w:tcPr>
            <w:tcW w:w="1093" w:type="pct"/>
          </w:tcPr>
          <w:p w14:paraId="67C2E91D" w14:textId="77777777" w:rsidR="003F059E" w:rsidRPr="003A1D54" w:rsidRDefault="003F059E" w:rsidP="003F059E">
            <w:pPr>
              <w:pStyle w:val="TableText"/>
              <w:rPr>
                <w:rFonts w:eastAsiaTheme="minorHAnsi"/>
              </w:rPr>
            </w:pPr>
            <w:r w:rsidRPr="003A1D54">
              <w:rPr>
                <w:rFonts w:eastAsiaTheme="minorHAnsi"/>
              </w:rPr>
              <w:t>809</w:t>
            </w:r>
          </w:p>
        </w:tc>
        <w:tc>
          <w:tcPr>
            <w:tcW w:w="3907" w:type="pct"/>
          </w:tcPr>
          <w:p w14:paraId="67C2E91E" w14:textId="77777777" w:rsidR="003F059E" w:rsidRPr="003A1D54" w:rsidRDefault="003F059E" w:rsidP="003F059E">
            <w:pPr>
              <w:pStyle w:val="TableText"/>
              <w:rPr>
                <w:rFonts w:eastAsiaTheme="minorHAnsi"/>
              </w:rPr>
            </w:pPr>
            <w:r w:rsidRPr="003A1D54">
              <w:rPr>
                <w:rFonts w:eastAsiaTheme="minorHAnsi"/>
              </w:rPr>
              <w:t>Invalid ""summary diagnostic"" code #22</w:t>
            </w:r>
          </w:p>
        </w:tc>
      </w:tr>
      <w:tr w:rsidR="003F059E" w:rsidRPr="003A1D54" w14:paraId="67C2E922" w14:textId="77777777" w:rsidTr="00A15790">
        <w:trPr>
          <w:cantSplit/>
          <w:trHeight w:val="125"/>
        </w:trPr>
        <w:tc>
          <w:tcPr>
            <w:tcW w:w="1093" w:type="pct"/>
          </w:tcPr>
          <w:p w14:paraId="67C2E920" w14:textId="77777777" w:rsidR="003F059E" w:rsidRPr="003A1D54" w:rsidRDefault="003F059E" w:rsidP="003F059E">
            <w:pPr>
              <w:pStyle w:val="TableText"/>
              <w:rPr>
                <w:rFonts w:eastAsiaTheme="minorHAnsi"/>
              </w:rPr>
            </w:pPr>
            <w:r w:rsidRPr="003A1D54">
              <w:rPr>
                <w:rFonts w:eastAsiaTheme="minorHAnsi"/>
              </w:rPr>
              <w:t>810</w:t>
            </w:r>
          </w:p>
        </w:tc>
        <w:tc>
          <w:tcPr>
            <w:tcW w:w="3907" w:type="pct"/>
          </w:tcPr>
          <w:p w14:paraId="67C2E921" w14:textId="77777777" w:rsidR="003F059E" w:rsidRPr="003A1D54" w:rsidRDefault="003F059E" w:rsidP="003F059E">
            <w:pPr>
              <w:pStyle w:val="TableText"/>
              <w:rPr>
                <w:rFonts w:eastAsiaTheme="minorHAnsi"/>
              </w:rPr>
            </w:pPr>
            <w:r w:rsidRPr="003A1D54">
              <w:rPr>
                <w:rFonts w:eastAsiaTheme="minorHAnsi"/>
              </w:rPr>
              <w:t>Invalid ""summary diagnostic"" code #23</w:t>
            </w:r>
          </w:p>
        </w:tc>
      </w:tr>
      <w:tr w:rsidR="003F059E" w:rsidRPr="003A1D54" w14:paraId="67C2E925" w14:textId="77777777" w:rsidTr="00A15790">
        <w:trPr>
          <w:cantSplit/>
          <w:trHeight w:val="125"/>
        </w:trPr>
        <w:tc>
          <w:tcPr>
            <w:tcW w:w="1093" w:type="pct"/>
          </w:tcPr>
          <w:p w14:paraId="67C2E923" w14:textId="77777777" w:rsidR="003F059E" w:rsidRPr="003A1D54" w:rsidRDefault="003F059E" w:rsidP="003F059E">
            <w:pPr>
              <w:pStyle w:val="TableText"/>
              <w:rPr>
                <w:rFonts w:eastAsiaTheme="minorHAnsi"/>
              </w:rPr>
            </w:pPr>
            <w:r w:rsidRPr="003A1D54">
              <w:rPr>
                <w:rFonts w:eastAsiaTheme="minorHAnsi"/>
              </w:rPr>
              <w:t>811</w:t>
            </w:r>
          </w:p>
        </w:tc>
        <w:tc>
          <w:tcPr>
            <w:tcW w:w="3907" w:type="pct"/>
          </w:tcPr>
          <w:p w14:paraId="67C2E924" w14:textId="77777777" w:rsidR="003F059E" w:rsidRPr="003A1D54" w:rsidRDefault="003F059E" w:rsidP="003F059E">
            <w:pPr>
              <w:pStyle w:val="TableText"/>
              <w:rPr>
                <w:rFonts w:eastAsiaTheme="minorHAnsi"/>
              </w:rPr>
            </w:pPr>
            <w:r w:rsidRPr="003A1D54">
              <w:rPr>
                <w:rFonts w:eastAsiaTheme="minorHAnsi"/>
              </w:rPr>
              <w:t>Invalid ""summary diagnostic"" code #24</w:t>
            </w:r>
          </w:p>
        </w:tc>
      </w:tr>
      <w:tr w:rsidR="003F059E" w:rsidRPr="003A1D54" w14:paraId="67C2E928" w14:textId="77777777" w:rsidTr="00A15790">
        <w:trPr>
          <w:cantSplit/>
          <w:trHeight w:val="125"/>
        </w:trPr>
        <w:tc>
          <w:tcPr>
            <w:tcW w:w="1093" w:type="pct"/>
          </w:tcPr>
          <w:p w14:paraId="67C2E926" w14:textId="77777777" w:rsidR="003F059E" w:rsidRPr="003A1D54" w:rsidRDefault="003F059E" w:rsidP="003F059E">
            <w:pPr>
              <w:pStyle w:val="TableText"/>
              <w:rPr>
                <w:rFonts w:eastAsiaTheme="minorHAnsi"/>
              </w:rPr>
            </w:pPr>
            <w:r w:rsidRPr="003A1D54">
              <w:rPr>
                <w:rFonts w:eastAsiaTheme="minorHAnsi"/>
              </w:rPr>
              <w:t>812</w:t>
            </w:r>
          </w:p>
        </w:tc>
        <w:tc>
          <w:tcPr>
            <w:tcW w:w="3907" w:type="pct"/>
          </w:tcPr>
          <w:p w14:paraId="67C2E927" w14:textId="77777777" w:rsidR="003F059E" w:rsidRPr="003A1D54" w:rsidRDefault="003F059E" w:rsidP="003F059E">
            <w:pPr>
              <w:pStyle w:val="TableText"/>
              <w:rPr>
                <w:rFonts w:eastAsiaTheme="minorHAnsi"/>
              </w:rPr>
            </w:pPr>
            <w:r w:rsidRPr="003A1D54">
              <w:rPr>
                <w:rFonts w:eastAsiaTheme="minorHAnsi"/>
              </w:rPr>
              <w:t>Invalid ""summary diagnostic"" code #25</w:t>
            </w:r>
          </w:p>
        </w:tc>
      </w:tr>
      <w:tr w:rsidR="003F059E" w:rsidRPr="003A1D54" w14:paraId="67C2E92B" w14:textId="77777777" w:rsidTr="00A15790">
        <w:trPr>
          <w:cantSplit/>
          <w:trHeight w:val="125"/>
        </w:trPr>
        <w:tc>
          <w:tcPr>
            <w:tcW w:w="1093" w:type="pct"/>
          </w:tcPr>
          <w:p w14:paraId="67C2E929" w14:textId="77777777" w:rsidR="003F059E" w:rsidRPr="003A1D54" w:rsidRDefault="003F059E" w:rsidP="003F059E">
            <w:pPr>
              <w:pStyle w:val="TableText"/>
              <w:rPr>
                <w:rFonts w:eastAsiaTheme="minorHAnsi"/>
              </w:rPr>
            </w:pPr>
            <w:r w:rsidRPr="003A1D54">
              <w:rPr>
                <w:rFonts w:eastAsiaTheme="minorHAnsi"/>
              </w:rPr>
              <w:t>137</w:t>
            </w:r>
          </w:p>
        </w:tc>
        <w:tc>
          <w:tcPr>
            <w:tcW w:w="3907" w:type="pct"/>
          </w:tcPr>
          <w:p w14:paraId="67C2E92A" w14:textId="77777777" w:rsidR="003F059E" w:rsidRPr="003A1D54" w:rsidRDefault="003F059E" w:rsidP="003F059E">
            <w:pPr>
              <w:pStyle w:val="TableText"/>
              <w:rPr>
                <w:rFonts w:eastAsiaTheme="minorHAnsi"/>
              </w:rPr>
            </w:pPr>
            <w:r w:rsidRPr="003A1D54">
              <w:rPr>
                <w:rFonts w:eastAsiaTheme="minorHAnsi"/>
              </w:rPr>
              <w:t>Invalid value in position 65. Should be a space."</w:t>
            </w:r>
          </w:p>
        </w:tc>
      </w:tr>
      <w:tr w:rsidR="003F059E" w:rsidRPr="003A1D54" w14:paraId="67C2E92E" w14:textId="77777777" w:rsidTr="00A15790">
        <w:trPr>
          <w:cantSplit/>
          <w:trHeight w:val="125"/>
        </w:trPr>
        <w:tc>
          <w:tcPr>
            <w:tcW w:w="1093" w:type="pct"/>
          </w:tcPr>
          <w:p w14:paraId="67C2E92C" w14:textId="77777777" w:rsidR="003F059E" w:rsidRPr="003A1D54" w:rsidRDefault="003F059E" w:rsidP="003F059E">
            <w:pPr>
              <w:pStyle w:val="TableText"/>
              <w:rPr>
                <w:rFonts w:eastAsiaTheme="minorHAnsi"/>
              </w:rPr>
            </w:pPr>
            <w:r w:rsidRPr="003A1D54">
              <w:rPr>
                <w:rFonts w:eastAsiaTheme="minorHAnsi"/>
              </w:rPr>
              <w:t>704</w:t>
            </w:r>
          </w:p>
        </w:tc>
        <w:tc>
          <w:tcPr>
            <w:tcW w:w="3907" w:type="pct"/>
          </w:tcPr>
          <w:p w14:paraId="67C2E92D" w14:textId="77777777" w:rsidR="003F059E" w:rsidRPr="003A1D54" w:rsidRDefault="003F059E" w:rsidP="003F059E">
            <w:pPr>
              <w:pStyle w:val="TableText"/>
              <w:rPr>
                <w:rFonts w:eastAsiaTheme="minorHAnsi"/>
              </w:rPr>
            </w:pPr>
            <w:r w:rsidRPr="003A1D54">
              <w:rPr>
                <w:rFonts w:eastAsiaTheme="minorHAnsi"/>
              </w:rPr>
              <w:t>Invalid ethnic indicator</w:t>
            </w:r>
          </w:p>
        </w:tc>
      </w:tr>
      <w:tr w:rsidR="003F059E" w:rsidRPr="003A1D54" w14:paraId="67C2E931" w14:textId="77777777" w:rsidTr="00A15790">
        <w:trPr>
          <w:cantSplit/>
          <w:trHeight w:val="125"/>
        </w:trPr>
        <w:tc>
          <w:tcPr>
            <w:tcW w:w="1093" w:type="pct"/>
          </w:tcPr>
          <w:p w14:paraId="67C2E92F" w14:textId="77777777" w:rsidR="003F059E" w:rsidRPr="003A1D54" w:rsidRDefault="003F059E" w:rsidP="003F059E">
            <w:pPr>
              <w:pStyle w:val="TableText"/>
              <w:rPr>
                <w:rFonts w:eastAsiaTheme="minorHAnsi"/>
              </w:rPr>
            </w:pPr>
            <w:r w:rsidRPr="003A1D54">
              <w:rPr>
                <w:rFonts w:eastAsiaTheme="minorHAnsi"/>
              </w:rPr>
              <w:t>418</w:t>
            </w:r>
          </w:p>
        </w:tc>
        <w:tc>
          <w:tcPr>
            <w:tcW w:w="3907" w:type="pct"/>
          </w:tcPr>
          <w:p w14:paraId="67C2E930" w14:textId="77777777" w:rsidR="003F059E" w:rsidRPr="003A1D54" w:rsidRDefault="003F059E" w:rsidP="003F059E">
            <w:pPr>
              <w:pStyle w:val="TableText"/>
              <w:rPr>
                <w:rFonts w:eastAsiaTheme="minorHAnsi"/>
              </w:rPr>
            </w:pPr>
            <w:r w:rsidRPr="003A1D54">
              <w:rPr>
                <w:rFonts w:eastAsiaTheme="minorHAnsi"/>
              </w:rPr>
              <w:t>Invalid Operative code #6</w:t>
            </w:r>
          </w:p>
        </w:tc>
      </w:tr>
      <w:tr w:rsidR="003F059E" w:rsidRPr="003A1D54" w14:paraId="67C2E934" w14:textId="77777777" w:rsidTr="00A15790">
        <w:trPr>
          <w:cantSplit/>
          <w:trHeight w:val="125"/>
        </w:trPr>
        <w:tc>
          <w:tcPr>
            <w:tcW w:w="1093" w:type="pct"/>
          </w:tcPr>
          <w:p w14:paraId="67C2E932" w14:textId="77777777" w:rsidR="003F059E" w:rsidRPr="003A1D54" w:rsidRDefault="003F059E" w:rsidP="003F059E">
            <w:pPr>
              <w:pStyle w:val="TableText"/>
              <w:rPr>
                <w:rFonts w:eastAsiaTheme="minorHAnsi"/>
              </w:rPr>
            </w:pPr>
            <w:r w:rsidRPr="003A1D54">
              <w:rPr>
                <w:rFonts w:eastAsiaTheme="minorHAnsi"/>
              </w:rPr>
              <w:t>419</w:t>
            </w:r>
          </w:p>
        </w:tc>
        <w:tc>
          <w:tcPr>
            <w:tcW w:w="3907" w:type="pct"/>
          </w:tcPr>
          <w:p w14:paraId="67C2E933" w14:textId="77777777" w:rsidR="003F059E" w:rsidRPr="003A1D54" w:rsidRDefault="003F059E" w:rsidP="003F059E">
            <w:pPr>
              <w:pStyle w:val="TableText"/>
              <w:rPr>
                <w:rFonts w:eastAsiaTheme="minorHAnsi"/>
              </w:rPr>
            </w:pPr>
            <w:r w:rsidRPr="003A1D54">
              <w:rPr>
                <w:rFonts w:eastAsiaTheme="minorHAnsi"/>
              </w:rPr>
              <w:t>Invalid Operative code #7</w:t>
            </w:r>
          </w:p>
        </w:tc>
      </w:tr>
      <w:tr w:rsidR="003F059E" w:rsidRPr="003A1D54" w14:paraId="67C2E937" w14:textId="77777777" w:rsidTr="00A15790">
        <w:trPr>
          <w:cantSplit/>
          <w:trHeight w:val="125"/>
        </w:trPr>
        <w:tc>
          <w:tcPr>
            <w:tcW w:w="1093" w:type="pct"/>
          </w:tcPr>
          <w:p w14:paraId="67C2E935" w14:textId="77777777" w:rsidR="003F059E" w:rsidRPr="003A1D54" w:rsidRDefault="003F059E" w:rsidP="003F059E">
            <w:pPr>
              <w:pStyle w:val="TableText"/>
              <w:rPr>
                <w:rFonts w:eastAsiaTheme="minorHAnsi"/>
              </w:rPr>
            </w:pPr>
            <w:r w:rsidRPr="003A1D54">
              <w:rPr>
                <w:rFonts w:eastAsiaTheme="minorHAnsi"/>
              </w:rPr>
              <w:t>420</w:t>
            </w:r>
          </w:p>
        </w:tc>
        <w:tc>
          <w:tcPr>
            <w:tcW w:w="3907" w:type="pct"/>
          </w:tcPr>
          <w:p w14:paraId="67C2E936" w14:textId="77777777" w:rsidR="003F059E" w:rsidRPr="003A1D54" w:rsidRDefault="003F059E" w:rsidP="003F059E">
            <w:pPr>
              <w:pStyle w:val="TableText"/>
              <w:rPr>
                <w:rFonts w:eastAsiaTheme="minorHAnsi"/>
              </w:rPr>
            </w:pPr>
            <w:r w:rsidRPr="003A1D54">
              <w:rPr>
                <w:rFonts w:eastAsiaTheme="minorHAnsi"/>
              </w:rPr>
              <w:t>Invalid Operative code #8</w:t>
            </w:r>
          </w:p>
        </w:tc>
      </w:tr>
      <w:tr w:rsidR="003F059E" w:rsidRPr="003A1D54" w14:paraId="67C2E93A" w14:textId="77777777" w:rsidTr="00A15790">
        <w:trPr>
          <w:cantSplit/>
          <w:trHeight w:val="125"/>
        </w:trPr>
        <w:tc>
          <w:tcPr>
            <w:tcW w:w="1093" w:type="pct"/>
          </w:tcPr>
          <w:p w14:paraId="67C2E938" w14:textId="77777777" w:rsidR="003F059E" w:rsidRPr="003A1D54" w:rsidRDefault="003F059E" w:rsidP="003F059E">
            <w:pPr>
              <w:pStyle w:val="TableText"/>
              <w:rPr>
                <w:rFonts w:eastAsiaTheme="minorHAnsi"/>
              </w:rPr>
            </w:pPr>
            <w:r w:rsidRPr="003A1D54">
              <w:rPr>
                <w:rFonts w:eastAsiaTheme="minorHAnsi"/>
              </w:rPr>
              <w:t>421</w:t>
            </w:r>
          </w:p>
        </w:tc>
        <w:tc>
          <w:tcPr>
            <w:tcW w:w="3907" w:type="pct"/>
          </w:tcPr>
          <w:p w14:paraId="67C2E939" w14:textId="77777777" w:rsidR="003F059E" w:rsidRPr="003A1D54" w:rsidRDefault="003F059E" w:rsidP="003F059E">
            <w:pPr>
              <w:pStyle w:val="TableText"/>
              <w:rPr>
                <w:rFonts w:eastAsiaTheme="minorHAnsi"/>
              </w:rPr>
            </w:pPr>
            <w:r w:rsidRPr="003A1D54">
              <w:rPr>
                <w:rFonts w:eastAsiaTheme="minorHAnsi"/>
              </w:rPr>
              <w:t>Invalid Operative code #9</w:t>
            </w:r>
          </w:p>
        </w:tc>
      </w:tr>
      <w:tr w:rsidR="003F059E" w:rsidRPr="003A1D54" w14:paraId="67C2E93D" w14:textId="77777777" w:rsidTr="00A15790">
        <w:trPr>
          <w:cantSplit/>
          <w:trHeight w:val="125"/>
        </w:trPr>
        <w:tc>
          <w:tcPr>
            <w:tcW w:w="1093" w:type="pct"/>
          </w:tcPr>
          <w:p w14:paraId="67C2E93B" w14:textId="77777777" w:rsidR="003F059E" w:rsidRPr="003A1D54" w:rsidRDefault="003F059E" w:rsidP="003F059E">
            <w:pPr>
              <w:pStyle w:val="TableText"/>
              <w:rPr>
                <w:rFonts w:eastAsiaTheme="minorHAnsi"/>
              </w:rPr>
            </w:pPr>
            <w:r w:rsidRPr="003A1D54">
              <w:rPr>
                <w:rFonts w:eastAsiaTheme="minorHAnsi"/>
              </w:rPr>
              <w:t>422</w:t>
            </w:r>
          </w:p>
        </w:tc>
        <w:tc>
          <w:tcPr>
            <w:tcW w:w="3907" w:type="pct"/>
          </w:tcPr>
          <w:p w14:paraId="67C2E93C" w14:textId="77777777" w:rsidR="003F059E" w:rsidRPr="003A1D54" w:rsidRDefault="003F059E" w:rsidP="003F059E">
            <w:pPr>
              <w:pStyle w:val="TableText"/>
              <w:rPr>
                <w:rFonts w:eastAsiaTheme="minorHAnsi"/>
              </w:rPr>
            </w:pPr>
            <w:r w:rsidRPr="003A1D54">
              <w:rPr>
                <w:rFonts w:eastAsiaTheme="minorHAnsi"/>
              </w:rPr>
              <w:t>Invalid Operative code #10</w:t>
            </w:r>
          </w:p>
        </w:tc>
      </w:tr>
      <w:tr w:rsidR="003F059E" w:rsidRPr="003A1D54" w14:paraId="67C2E940" w14:textId="77777777" w:rsidTr="00A15790">
        <w:trPr>
          <w:cantSplit/>
          <w:trHeight w:val="125"/>
        </w:trPr>
        <w:tc>
          <w:tcPr>
            <w:tcW w:w="1093" w:type="pct"/>
          </w:tcPr>
          <w:p w14:paraId="67C2E93E" w14:textId="77777777" w:rsidR="003F059E" w:rsidRPr="003A1D54" w:rsidRDefault="003F059E" w:rsidP="003F059E">
            <w:pPr>
              <w:pStyle w:val="TableText"/>
              <w:rPr>
                <w:rFonts w:eastAsiaTheme="minorHAnsi"/>
              </w:rPr>
            </w:pPr>
            <w:r w:rsidRPr="003A1D54">
              <w:rPr>
                <w:rFonts w:eastAsiaTheme="minorHAnsi"/>
              </w:rPr>
              <w:t>423</w:t>
            </w:r>
          </w:p>
        </w:tc>
        <w:tc>
          <w:tcPr>
            <w:tcW w:w="3907" w:type="pct"/>
          </w:tcPr>
          <w:p w14:paraId="67C2E93F" w14:textId="77777777" w:rsidR="003F059E" w:rsidRPr="003A1D54" w:rsidRDefault="003F059E" w:rsidP="003F059E">
            <w:pPr>
              <w:pStyle w:val="TableText"/>
              <w:rPr>
                <w:rFonts w:eastAsiaTheme="minorHAnsi"/>
              </w:rPr>
            </w:pPr>
            <w:r w:rsidRPr="003A1D54">
              <w:rPr>
                <w:rFonts w:eastAsiaTheme="minorHAnsi"/>
              </w:rPr>
              <w:t>Invalid Operative code #11</w:t>
            </w:r>
          </w:p>
        </w:tc>
      </w:tr>
      <w:tr w:rsidR="003F059E" w:rsidRPr="003A1D54" w14:paraId="67C2E943" w14:textId="77777777" w:rsidTr="00A15790">
        <w:trPr>
          <w:cantSplit/>
          <w:trHeight w:val="125"/>
        </w:trPr>
        <w:tc>
          <w:tcPr>
            <w:tcW w:w="1093" w:type="pct"/>
          </w:tcPr>
          <w:p w14:paraId="67C2E941" w14:textId="77777777" w:rsidR="003F059E" w:rsidRPr="003A1D54" w:rsidRDefault="003F059E" w:rsidP="003F059E">
            <w:pPr>
              <w:pStyle w:val="TableText"/>
              <w:rPr>
                <w:rFonts w:eastAsiaTheme="minorHAnsi"/>
              </w:rPr>
            </w:pPr>
            <w:r w:rsidRPr="003A1D54">
              <w:rPr>
                <w:rFonts w:eastAsiaTheme="minorHAnsi"/>
              </w:rPr>
              <w:t>424</w:t>
            </w:r>
          </w:p>
        </w:tc>
        <w:tc>
          <w:tcPr>
            <w:tcW w:w="3907" w:type="pct"/>
          </w:tcPr>
          <w:p w14:paraId="67C2E942" w14:textId="77777777" w:rsidR="003F059E" w:rsidRPr="003A1D54" w:rsidRDefault="003F059E" w:rsidP="003F059E">
            <w:pPr>
              <w:pStyle w:val="TableText"/>
              <w:rPr>
                <w:rFonts w:eastAsiaTheme="minorHAnsi"/>
              </w:rPr>
            </w:pPr>
            <w:r w:rsidRPr="003A1D54">
              <w:rPr>
                <w:rFonts w:eastAsiaTheme="minorHAnsi"/>
              </w:rPr>
              <w:t>Invalid Operative code #12</w:t>
            </w:r>
          </w:p>
        </w:tc>
      </w:tr>
      <w:tr w:rsidR="003F059E" w:rsidRPr="003A1D54" w14:paraId="67C2E946" w14:textId="77777777" w:rsidTr="00A15790">
        <w:trPr>
          <w:cantSplit/>
          <w:trHeight w:val="125"/>
        </w:trPr>
        <w:tc>
          <w:tcPr>
            <w:tcW w:w="1093" w:type="pct"/>
          </w:tcPr>
          <w:p w14:paraId="67C2E944" w14:textId="77777777" w:rsidR="003F059E" w:rsidRPr="003A1D54" w:rsidRDefault="003F059E" w:rsidP="003F059E">
            <w:pPr>
              <w:pStyle w:val="TableText"/>
              <w:rPr>
                <w:rFonts w:eastAsiaTheme="minorHAnsi"/>
              </w:rPr>
            </w:pPr>
            <w:r w:rsidRPr="003A1D54">
              <w:rPr>
                <w:rFonts w:eastAsiaTheme="minorHAnsi"/>
              </w:rPr>
              <w:t>425</w:t>
            </w:r>
          </w:p>
        </w:tc>
        <w:tc>
          <w:tcPr>
            <w:tcW w:w="3907" w:type="pct"/>
          </w:tcPr>
          <w:p w14:paraId="67C2E945" w14:textId="77777777" w:rsidR="003F059E" w:rsidRPr="003A1D54" w:rsidRDefault="003F059E" w:rsidP="003F059E">
            <w:pPr>
              <w:pStyle w:val="TableText"/>
              <w:rPr>
                <w:rFonts w:eastAsiaTheme="minorHAnsi"/>
              </w:rPr>
            </w:pPr>
            <w:r w:rsidRPr="003A1D54">
              <w:rPr>
                <w:rFonts w:eastAsiaTheme="minorHAnsi"/>
              </w:rPr>
              <w:t>Invalid Operative code #13</w:t>
            </w:r>
          </w:p>
        </w:tc>
      </w:tr>
      <w:tr w:rsidR="003F059E" w:rsidRPr="003A1D54" w14:paraId="67C2E949" w14:textId="77777777" w:rsidTr="00A15790">
        <w:trPr>
          <w:cantSplit/>
          <w:trHeight w:val="125"/>
        </w:trPr>
        <w:tc>
          <w:tcPr>
            <w:tcW w:w="1093" w:type="pct"/>
          </w:tcPr>
          <w:p w14:paraId="67C2E947" w14:textId="77777777" w:rsidR="003F059E" w:rsidRPr="003A1D54" w:rsidRDefault="003F059E" w:rsidP="003F059E">
            <w:pPr>
              <w:pStyle w:val="TableText"/>
              <w:rPr>
                <w:rFonts w:eastAsiaTheme="minorHAnsi"/>
              </w:rPr>
            </w:pPr>
            <w:r w:rsidRPr="003A1D54">
              <w:rPr>
                <w:rFonts w:eastAsiaTheme="minorHAnsi"/>
              </w:rPr>
              <w:t>426</w:t>
            </w:r>
          </w:p>
        </w:tc>
        <w:tc>
          <w:tcPr>
            <w:tcW w:w="3907" w:type="pct"/>
          </w:tcPr>
          <w:p w14:paraId="67C2E948" w14:textId="77777777" w:rsidR="003F059E" w:rsidRPr="003A1D54" w:rsidRDefault="003F059E" w:rsidP="003F059E">
            <w:pPr>
              <w:pStyle w:val="TableText"/>
              <w:rPr>
                <w:rFonts w:eastAsiaTheme="minorHAnsi"/>
              </w:rPr>
            </w:pPr>
            <w:r w:rsidRPr="003A1D54">
              <w:rPr>
                <w:rFonts w:eastAsiaTheme="minorHAnsi"/>
              </w:rPr>
              <w:t>Invalid Operative code #14</w:t>
            </w:r>
          </w:p>
        </w:tc>
      </w:tr>
      <w:tr w:rsidR="003F059E" w:rsidRPr="003A1D54" w14:paraId="67C2E94C" w14:textId="77777777" w:rsidTr="00A15790">
        <w:trPr>
          <w:cantSplit/>
          <w:trHeight w:val="125"/>
        </w:trPr>
        <w:tc>
          <w:tcPr>
            <w:tcW w:w="1093" w:type="pct"/>
          </w:tcPr>
          <w:p w14:paraId="67C2E94A" w14:textId="77777777" w:rsidR="003F059E" w:rsidRPr="003A1D54" w:rsidRDefault="003F059E" w:rsidP="003F059E">
            <w:pPr>
              <w:pStyle w:val="TableText"/>
              <w:rPr>
                <w:rFonts w:eastAsiaTheme="minorHAnsi"/>
              </w:rPr>
            </w:pPr>
            <w:r w:rsidRPr="003A1D54">
              <w:rPr>
                <w:rFonts w:eastAsiaTheme="minorHAnsi"/>
              </w:rPr>
              <w:lastRenderedPageBreak/>
              <w:t>427</w:t>
            </w:r>
          </w:p>
        </w:tc>
        <w:tc>
          <w:tcPr>
            <w:tcW w:w="3907" w:type="pct"/>
          </w:tcPr>
          <w:p w14:paraId="67C2E94B" w14:textId="77777777" w:rsidR="003F059E" w:rsidRPr="003A1D54" w:rsidRDefault="003F059E" w:rsidP="003F059E">
            <w:pPr>
              <w:pStyle w:val="TableText"/>
              <w:rPr>
                <w:rFonts w:eastAsiaTheme="minorHAnsi"/>
              </w:rPr>
            </w:pPr>
            <w:r w:rsidRPr="003A1D54">
              <w:rPr>
                <w:rFonts w:eastAsiaTheme="minorHAnsi"/>
              </w:rPr>
              <w:t>Invalid Operative code #15</w:t>
            </w:r>
          </w:p>
        </w:tc>
      </w:tr>
      <w:tr w:rsidR="003F059E" w:rsidRPr="003A1D54" w14:paraId="67C2E94F" w14:textId="77777777" w:rsidTr="00A15790">
        <w:trPr>
          <w:cantSplit/>
          <w:trHeight w:val="125"/>
        </w:trPr>
        <w:tc>
          <w:tcPr>
            <w:tcW w:w="1093" w:type="pct"/>
          </w:tcPr>
          <w:p w14:paraId="67C2E94D" w14:textId="77777777" w:rsidR="003F059E" w:rsidRPr="003A1D54" w:rsidRDefault="003F059E" w:rsidP="003F059E">
            <w:pPr>
              <w:pStyle w:val="TableText"/>
              <w:rPr>
                <w:rFonts w:eastAsiaTheme="minorHAnsi"/>
              </w:rPr>
            </w:pPr>
            <w:r w:rsidRPr="003A1D54">
              <w:rPr>
                <w:rFonts w:eastAsiaTheme="minorHAnsi"/>
              </w:rPr>
              <w:t>428</w:t>
            </w:r>
          </w:p>
        </w:tc>
        <w:tc>
          <w:tcPr>
            <w:tcW w:w="3907" w:type="pct"/>
          </w:tcPr>
          <w:p w14:paraId="67C2E94E" w14:textId="77777777" w:rsidR="003F059E" w:rsidRPr="003A1D54" w:rsidRDefault="003F059E" w:rsidP="003F059E">
            <w:pPr>
              <w:pStyle w:val="TableText"/>
              <w:rPr>
                <w:rFonts w:eastAsiaTheme="minorHAnsi"/>
              </w:rPr>
            </w:pPr>
            <w:r w:rsidRPr="003A1D54">
              <w:rPr>
                <w:rFonts w:eastAsiaTheme="minorHAnsi"/>
              </w:rPr>
              <w:t>Invalid Operative code #16</w:t>
            </w:r>
          </w:p>
        </w:tc>
      </w:tr>
      <w:tr w:rsidR="003F059E" w:rsidRPr="003A1D54" w14:paraId="67C2E952" w14:textId="77777777" w:rsidTr="00A15790">
        <w:trPr>
          <w:cantSplit/>
          <w:trHeight w:val="125"/>
        </w:trPr>
        <w:tc>
          <w:tcPr>
            <w:tcW w:w="1093" w:type="pct"/>
          </w:tcPr>
          <w:p w14:paraId="67C2E950" w14:textId="77777777" w:rsidR="003F059E" w:rsidRPr="003A1D54" w:rsidRDefault="003F059E" w:rsidP="003F059E">
            <w:pPr>
              <w:pStyle w:val="TableText"/>
              <w:rPr>
                <w:rFonts w:eastAsiaTheme="minorHAnsi"/>
              </w:rPr>
            </w:pPr>
            <w:r w:rsidRPr="003A1D54">
              <w:rPr>
                <w:rFonts w:eastAsiaTheme="minorHAnsi"/>
              </w:rPr>
              <w:t>429</w:t>
            </w:r>
          </w:p>
        </w:tc>
        <w:tc>
          <w:tcPr>
            <w:tcW w:w="3907" w:type="pct"/>
          </w:tcPr>
          <w:p w14:paraId="67C2E951" w14:textId="77777777" w:rsidR="003F059E" w:rsidRPr="003A1D54" w:rsidRDefault="003F059E" w:rsidP="003F059E">
            <w:pPr>
              <w:pStyle w:val="TableText"/>
              <w:rPr>
                <w:rFonts w:eastAsiaTheme="minorHAnsi"/>
              </w:rPr>
            </w:pPr>
            <w:r w:rsidRPr="003A1D54">
              <w:rPr>
                <w:rFonts w:eastAsiaTheme="minorHAnsi"/>
              </w:rPr>
              <w:t>Invalid Operative code #17</w:t>
            </w:r>
          </w:p>
        </w:tc>
      </w:tr>
      <w:tr w:rsidR="003F059E" w:rsidRPr="003A1D54" w14:paraId="67C2E955" w14:textId="77777777" w:rsidTr="00A15790">
        <w:trPr>
          <w:cantSplit/>
          <w:trHeight w:val="125"/>
        </w:trPr>
        <w:tc>
          <w:tcPr>
            <w:tcW w:w="1093" w:type="pct"/>
          </w:tcPr>
          <w:p w14:paraId="67C2E953" w14:textId="77777777" w:rsidR="003F059E" w:rsidRPr="003A1D54" w:rsidRDefault="003F059E" w:rsidP="003F059E">
            <w:pPr>
              <w:pStyle w:val="TableText"/>
              <w:rPr>
                <w:rFonts w:eastAsiaTheme="minorHAnsi"/>
              </w:rPr>
            </w:pPr>
            <w:r w:rsidRPr="003A1D54">
              <w:rPr>
                <w:rFonts w:eastAsiaTheme="minorHAnsi"/>
              </w:rPr>
              <w:t>430</w:t>
            </w:r>
          </w:p>
        </w:tc>
        <w:tc>
          <w:tcPr>
            <w:tcW w:w="3907" w:type="pct"/>
          </w:tcPr>
          <w:p w14:paraId="67C2E954" w14:textId="77777777" w:rsidR="003F059E" w:rsidRPr="003A1D54" w:rsidRDefault="003F059E" w:rsidP="003F059E">
            <w:pPr>
              <w:pStyle w:val="TableText"/>
              <w:rPr>
                <w:rFonts w:eastAsiaTheme="minorHAnsi"/>
              </w:rPr>
            </w:pPr>
            <w:r w:rsidRPr="003A1D54">
              <w:rPr>
                <w:rFonts w:eastAsiaTheme="minorHAnsi"/>
              </w:rPr>
              <w:t>Invalid Operative code #18</w:t>
            </w:r>
          </w:p>
        </w:tc>
      </w:tr>
      <w:tr w:rsidR="003F059E" w:rsidRPr="003A1D54" w14:paraId="67C2E958" w14:textId="77777777" w:rsidTr="00A15790">
        <w:trPr>
          <w:cantSplit/>
          <w:trHeight w:val="125"/>
        </w:trPr>
        <w:tc>
          <w:tcPr>
            <w:tcW w:w="1093" w:type="pct"/>
          </w:tcPr>
          <w:p w14:paraId="67C2E956" w14:textId="77777777" w:rsidR="003F059E" w:rsidRPr="003A1D54" w:rsidRDefault="003F059E" w:rsidP="003F059E">
            <w:pPr>
              <w:pStyle w:val="TableText"/>
              <w:rPr>
                <w:rFonts w:eastAsiaTheme="minorHAnsi"/>
              </w:rPr>
            </w:pPr>
            <w:r w:rsidRPr="003A1D54">
              <w:rPr>
                <w:rFonts w:eastAsiaTheme="minorHAnsi"/>
              </w:rPr>
              <w:t>431</w:t>
            </w:r>
          </w:p>
        </w:tc>
        <w:tc>
          <w:tcPr>
            <w:tcW w:w="3907" w:type="pct"/>
          </w:tcPr>
          <w:p w14:paraId="67C2E957" w14:textId="77777777" w:rsidR="003F059E" w:rsidRPr="003A1D54" w:rsidRDefault="003F059E" w:rsidP="003F059E">
            <w:pPr>
              <w:pStyle w:val="TableText"/>
              <w:rPr>
                <w:rFonts w:eastAsiaTheme="minorHAnsi"/>
              </w:rPr>
            </w:pPr>
            <w:r w:rsidRPr="003A1D54">
              <w:rPr>
                <w:rFonts w:eastAsiaTheme="minorHAnsi"/>
              </w:rPr>
              <w:t>Invalid Operative code #19</w:t>
            </w:r>
          </w:p>
        </w:tc>
      </w:tr>
      <w:tr w:rsidR="003F059E" w:rsidRPr="003A1D54" w14:paraId="67C2E95B" w14:textId="77777777" w:rsidTr="00A15790">
        <w:trPr>
          <w:cantSplit/>
          <w:trHeight w:val="125"/>
        </w:trPr>
        <w:tc>
          <w:tcPr>
            <w:tcW w:w="1093" w:type="pct"/>
          </w:tcPr>
          <w:p w14:paraId="67C2E959" w14:textId="77777777" w:rsidR="003F059E" w:rsidRPr="003A1D54" w:rsidRDefault="003F059E" w:rsidP="003F059E">
            <w:pPr>
              <w:pStyle w:val="TableText"/>
              <w:rPr>
                <w:rFonts w:eastAsiaTheme="minorHAnsi"/>
              </w:rPr>
            </w:pPr>
            <w:r w:rsidRPr="003A1D54">
              <w:rPr>
                <w:rFonts w:eastAsiaTheme="minorHAnsi"/>
              </w:rPr>
              <w:t>432</w:t>
            </w:r>
          </w:p>
        </w:tc>
        <w:tc>
          <w:tcPr>
            <w:tcW w:w="3907" w:type="pct"/>
          </w:tcPr>
          <w:p w14:paraId="67C2E95A" w14:textId="77777777" w:rsidR="003F059E" w:rsidRPr="003A1D54" w:rsidRDefault="003F059E" w:rsidP="003F059E">
            <w:pPr>
              <w:pStyle w:val="TableText"/>
              <w:rPr>
                <w:rFonts w:eastAsiaTheme="minorHAnsi"/>
              </w:rPr>
            </w:pPr>
            <w:r w:rsidRPr="003A1D54">
              <w:rPr>
                <w:rFonts w:eastAsiaTheme="minorHAnsi"/>
              </w:rPr>
              <w:t>Invalid Operative code #20</w:t>
            </w:r>
          </w:p>
        </w:tc>
      </w:tr>
      <w:tr w:rsidR="003F059E" w:rsidRPr="003A1D54" w14:paraId="67C2E95E" w14:textId="77777777" w:rsidTr="00A15790">
        <w:trPr>
          <w:cantSplit/>
          <w:trHeight w:val="125"/>
        </w:trPr>
        <w:tc>
          <w:tcPr>
            <w:tcW w:w="1093" w:type="pct"/>
          </w:tcPr>
          <w:p w14:paraId="67C2E95C" w14:textId="77777777" w:rsidR="003F059E" w:rsidRPr="003A1D54" w:rsidRDefault="003F059E" w:rsidP="003F059E">
            <w:pPr>
              <w:pStyle w:val="TableText"/>
              <w:rPr>
                <w:rFonts w:eastAsiaTheme="minorHAnsi"/>
              </w:rPr>
            </w:pPr>
            <w:r w:rsidRPr="003A1D54">
              <w:rPr>
                <w:rFonts w:eastAsiaTheme="minorHAnsi"/>
              </w:rPr>
              <w:t>433</w:t>
            </w:r>
          </w:p>
        </w:tc>
        <w:tc>
          <w:tcPr>
            <w:tcW w:w="3907" w:type="pct"/>
          </w:tcPr>
          <w:p w14:paraId="67C2E95D" w14:textId="77777777" w:rsidR="003F059E" w:rsidRPr="003A1D54" w:rsidRDefault="003F059E" w:rsidP="003F059E">
            <w:pPr>
              <w:pStyle w:val="TableText"/>
              <w:rPr>
                <w:rFonts w:eastAsiaTheme="minorHAnsi"/>
              </w:rPr>
            </w:pPr>
            <w:r w:rsidRPr="003A1D54">
              <w:rPr>
                <w:rFonts w:eastAsiaTheme="minorHAnsi"/>
              </w:rPr>
              <w:t>Invalid Operative code #21</w:t>
            </w:r>
          </w:p>
        </w:tc>
      </w:tr>
      <w:tr w:rsidR="003F059E" w:rsidRPr="003A1D54" w14:paraId="67C2E961" w14:textId="77777777" w:rsidTr="00A15790">
        <w:trPr>
          <w:cantSplit/>
          <w:trHeight w:val="125"/>
        </w:trPr>
        <w:tc>
          <w:tcPr>
            <w:tcW w:w="1093" w:type="pct"/>
          </w:tcPr>
          <w:p w14:paraId="67C2E95F" w14:textId="77777777" w:rsidR="003F059E" w:rsidRPr="003A1D54" w:rsidRDefault="003F059E" w:rsidP="003F059E">
            <w:pPr>
              <w:pStyle w:val="TableText"/>
              <w:rPr>
                <w:rFonts w:eastAsiaTheme="minorHAnsi"/>
              </w:rPr>
            </w:pPr>
            <w:r w:rsidRPr="003A1D54">
              <w:rPr>
                <w:rFonts w:eastAsiaTheme="minorHAnsi"/>
              </w:rPr>
              <w:t>434</w:t>
            </w:r>
          </w:p>
        </w:tc>
        <w:tc>
          <w:tcPr>
            <w:tcW w:w="3907" w:type="pct"/>
          </w:tcPr>
          <w:p w14:paraId="67C2E960" w14:textId="77777777" w:rsidR="003F059E" w:rsidRPr="003A1D54" w:rsidRDefault="003F059E" w:rsidP="003F059E">
            <w:pPr>
              <w:pStyle w:val="TableText"/>
              <w:rPr>
                <w:rFonts w:eastAsiaTheme="minorHAnsi"/>
              </w:rPr>
            </w:pPr>
            <w:r w:rsidRPr="003A1D54">
              <w:rPr>
                <w:rFonts w:eastAsiaTheme="minorHAnsi"/>
              </w:rPr>
              <w:t>Invalid Operative code #22</w:t>
            </w:r>
          </w:p>
        </w:tc>
      </w:tr>
      <w:tr w:rsidR="003F059E" w:rsidRPr="003A1D54" w14:paraId="67C2E964" w14:textId="77777777" w:rsidTr="00A15790">
        <w:trPr>
          <w:cantSplit/>
          <w:trHeight w:val="125"/>
        </w:trPr>
        <w:tc>
          <w:tcPr>
            <w:tcW w:w="1093" w:type="pct"/>
          </w:tcPr>
          <w:p w14:paraId="67C2E962" w14:textId="77777777" w:rsidR="003F059E" w:rsidRPr="003A1D54" w:rsidRDefault="003F059E" w:rsidP="003F059E">
            <w:pPr>
              <w:pStyle w:val="TableText"/>
              <w:rPr>
                <w:rFonts w:eastAsiaTheme="minorHAnsi"/>
              </w:rPr>
            </w:pPr>
            <w:r w:rsidRPr="003A1D54">
              <w:rPr>
                <w:rFonts w:eastAsiaTheme="minorHAnsi"/>
              </w:rPr>
              <w:t>446</w:t>
            </w:r>
          </w:p>
        </w:tc>
        <w:tc>
          <w:tcPr>
            <w:tcW w:w="3907" w:type="pct"/>
          </w:tcPr>
          <w:p w14:paraId="67C2E963" w14:textId="77777777" w:rsidR="003F059E" w:rsidRPr="003A1D54" w:rsidRDefault="003F059E" w:rsidP="003F059E">
            <w:pPr>
              <w:pStyle w:val="TableText"/>
              <w:rPr>
                <w:rFonts w:eastAsiaTheme="minorHAnsi"/>
              </w:rPr>
            </w:pPr>
            <w:r w:rsidRPr="003A1D54">
              <w:rPr>
                <w:rFonts w:eastAsiaTheme="minorHAnsi"/>
              </w:rPr>
              <w:t>Invalid Operative code #23</w:t>
            </w:r>
          </w:p>
        </w:tc>
      </w:tr>
      <w:tr w:rsidR="003F059E" w:rsidRPr="003A1D54" w14:paraId="67C2E967" w14:textId="77777777" w:rsidTr="00A15790">
        <w:trPr>
          <w:cantSplit/>
          <w:trHeight w:val="125"/>
        </w:trPr>
        <w:tc>
          <w:tcPr>
            <w:tcW w:w="1093" w:type="pct"/>
          </w:tcPr>
          <w:p w14:paraId="67C2E965" w14:textId="77777777" w:rsidR="003F059E" w:rsidRPr="003A1D54" w:rsidRDefault="003F059E" w:rsidP="003F059E">
            <w:pPr>
              <w:pStyle w:val="TableText"/>
              <w:rPr>
                <w:rFonts w:eastAsiaTheme="minorHAnsi"/>
              </w:rPr>
            </w:pPr>
            <w:r w:rsidRPr="003A1D54">
              <w:rPr>
                <w:rFonts w:eastAsiaTheme="minorHAnsi"/>
              </w:rPr>
              <w:t>447</w:t>
            </w:r>
          </w:p>
        </w:tc>
        <w:tc>
          <w:tcPr>
            <w:tcW w:w="3907" w:type="pct"/>
          </w:tcPr>
          <w:p w14:paraId="67C2E966" w14:textId="77777777" w:rsidR="003F059E" w:rsidRPr="003A1D54" w:rsidRDefault="003F059E" w:rsidP="003F059E">
            <w:pPr>
              <w:pStyle w:val="TableText"/>
              <w:rPr>
                <w:rFonts w:eastAsiaTheme="minorHAnsi"/>
              </w:rPr>
            </w:pPr>
            <w:r w:rsidRPr="003A1D54">
              <w:rPr>
                <w:rFonts w:eastAsiaTheme="minorHAnsi"/>
              </w:rPr>
              <w:t>Invalid Operative code #24</w:t>
            </w:r>
          </w:p>
        </w:tc>
      </w:tr>
      <w:tr w:rsidR="003F059E" w:rsidRPr="003A1D54" w14:paraId="67C2E96A" w14:textId="77777777" w:rsidTr="00A15790">
        <w:trPr>
          <w:cantSplit/>
          <w:trHeight w:val="125"/>
        </w:trPr>
        <w:tc>
          <w:tcPr>
            <w:tcW w:w="1093" w:type="pct"/>
          </w:tcPr>
          <w:p w14:paraId="67C2E968" w14:textId="77777777" w:rsidR="003F059E" w:rsidRPr="003A1D54" w:rsidRDefault="003F059E" w:rsidP="003F059E">
            <w:pPr>
              <w:pStyle w:val="TableText"/>
              <w:rPr>
                <w:rFonts w:eastAsiaTheme="minorHAnsi"/>
              </w:rPr>
            </w:pPr>
            <w:r w:rsidRPr="003A1D54">
              <w:rPr>
                <w:rFonts w:eastAsiaTheme="minorHAnsi"/>
              </w:rPr>
              <w:t>448</w:t>
            </w:r>
          </w:p>
        </w:tc>
        <w:tc>
          <w:tcPr>
            <w:tcW w:w="3907" w:type="pct"/>
          </w:tcPr>
          <w:p w14:paraId="67C2E969" w14:textId="77777777" w:rsidR="003F059E" w:rsidRPr="003A1D54" w:rsidRDefault="003F059E" w:rsidP="003F059E">
            <w:pPr>
              <w:pStyle w:val="TableText"/>
              <w:rPr>
                <w:rFonts w:eastAsiaTheme="minorHAnsi"/>
              </w:rPr>
            </w:pPr>
            <w:r w:rsidRPr="003A1D54">
              <w:rPr>
                <w:rFonts w:eastAsiaTheme="minorHAnsi"/>
              </w:rPr>
              <w:t>Invalid Operative code #25</w:t>
            </w:r>
          </w:p>
        </w:tc>
      </w:tr>
      <w:tr w:rsidR="003F059E" w:rsidRPr="003A1D54" w14:paraId="67C2E96D" w14:textId="77777777" w:rsidTr="00A15790">
        <w:trPr>
          <w:cantSplit/>
          <w:trHeight w:val="125"/>
        </w:trPr>
        <w:tc>
          <w:tcPr>
            <w:tcW w:w="1093" w:type="pct"/>
          </w:tcPr>
          <w:p w14:paraId="67C2E96B" w14:textId="77777777" w:rsidR="003F059E" w:rsidRPr="003A1D54" w:rsidRDefault="003F059E" w:rsidP="003F059E">
            <w:pPr>
              <w:pStyle w:val="TableText"/>
              <w:rPr>
                <w:rFonts w:eastAsiaTheme="minorHAnsi"/>
              </w:rPr>
            </w:pPr>
            <w:r w:rsidRPr="003A1D54">
              <w:rPr>
                <w:rFonts w:eastAsiaTheme="minorHAnsi"/>
              </w:rPr>
              <w:t>610</w:t>
            </w:r>
          </w:p>
        </w:tc>
        <w:tc>
          <w:tcPr>
            <w:tcW w:w="3907" w:type="pct"/>
          </w:tcPr>
          <w:p w14:paraId="67C2E96C" w14:textId="77777777" w:rsidR="003F059E" w:rsidRPr="003A1D54" w:rsidRDefault="003F059E" w:rsidP="003F059E">
            <w:pPr>
              <w:pStyle w:val="TableText"/>
              <w:rPr>
                <w:rFonts w:eastAsiaTheme="minorHAnsi"/>
              </w:rPr>
            </w:pPr>
            <w:r w:rsidRPr="003A1D54">
              <w:rPr>
                <w:rFonts w:eastAsiaTheme="minorHAnsi"/>
              </w:rPr>
              <w:t>Invalid procedure code #6</w:t>
            </w:r>
          </w:p>
        </w:tc>
      </w:tr>
      <w:tr w:rsidR="003F059E" w:rsidRPr="003A1D54" w14:paraId="67C2E970" w14:textId="77777777" w:rsidTr="00A15790">
        <w:trPr>
          <w:cantSplit/>
          <w:trHeight w:val="125"/>
        </w:trPr>
        <w:tc>
          <w:tcPr>
            <w:tcW w:w="1093" w:type="pct"/>
          </w:tcPr>
          <w:p w14:paraId="67C2E96E" w14:textId="77777777" w:rsidR="003F059E" w:rsidRPr="003A1D54" w:rsidRDefault="003F059E" w:rsidP="003F059E">
            <w:pPr>
              <w:pStyle w:val="TableText"/>
              <w:rPr>
                <w:rFonts w:eastAsiaTheme="minorHAnsi"/>
              </w:rPr>
            </w:pPr>
            <w:r w:rsidRPr="003A1D54">
              <w:rPr>
                <w:rFonts w:eastAsiaTheme="minorHAnsi"/>
              </w:rPr>
              <w:t>611</w:t>
            </w:r>
          </w:p>
        </w:tc>
        <w:tc>
          <w:tcPr>
            <w:tcW w:w="3907" w:type="pct"/>
          </w:tcPr>
          <w:p w14:paraId="67C2E96F" w14:textId="77777777" w:rsidR="003F059E" w:rsidRPr="003A1D54" w:rsidRDefault="003F059E" w:rsidP="003F059E">
            <w:pPr>
              <w:pStyle w:val="TableText"/>
              <w:rPr>
                <w:rFonts w:eastAsiaTheme="minorHAnsi"/>
              </w:rPr>
            </w:pPr>
            <w:r w:rsidRPr="003A1D54">
              <w:rPr>
                <w:rFonts w:eastAsiaTheme="minorHAnsi"/>
              </w:rPr>
              <w:t>Invalid procedure code #7</w:t>
            </w:r>
          </w:p>
        </w:tc>
      </w:tr>
      <w:tr w:rsidR="003F059E" w:rsidRPr="003A1D54" w14:paraId="67C2E973" w14:textId="77777777" w:rsidTr="00A15790">
        <w:trPr>
          <w:cantSplit/>
          <w:trHeight w:val="125"/>
        </w:trPr>
        <w:tc>
          <w:tcPr>
            <w:tcW w:w="1093" w:type="pct"/>
          </w:tcPr>
          <w:p w14:paraId="67C2E971" w14:textId="77777777" w:rsidR="003F059E" w:rsidRPr="003A1D54" w:rsidRDefault="003F059E" w:rsidP="003F059E">
            <w:pPr>
              <w:pStyle w:val="TableText"/>
              <w:rPr>
                <w:rFonts w:eastAsiaTheme="minorHAnsi"/>
              </w:rPr>
            </w:pPr>
            <w:r w:rsidRPr="003A1D54">
              <w:rPr>
                <w:rFonts w:eastAsiaTheme="minorHAnsi"/>
              </w:rPr>
              <w:t>612</w:t>
            </w:r>
          </w:p>
        </w:tc>
        <w:tc>
          <w:tcPr>
            <w:tcW w:w="3907" w:type="pct"/>
          </w:tcPr>
          <w:p w14:paraId="67C2E972" w14:textId="77777777" w:rsidR="003F059E" w:rsidRPr="003A1D54" w:rsidRDefault="003F059E" w:rsidP="003F059E">
            <w:pPr>
              <w:pStyle w:val="TableText"/>
              <w:rPr>
                <w:rFonts w:eastAsiaTheme="minorHAnsi"/>
              </w:rPr>
            </w:pPr>
            <w:r w:rsidRPr="003A1D54">
              <w:rPr>
                <w:rFonts w:eastAsiaTheme="minorHAnsi"/>
              </w:rPr>
              <w:t>Invalid procedure code #8</w:t>
            </w:r>
          </w:p>
        </w:tc>
      </w:tr>
      <w:tr w:rsidR="003F059E" w:rsidRPr="003A1D54" w14:paraId="67C2E976" w14:textId="77777777" w:rsidTr="00A15790">
        <w:trPr>
          <w:cantSplit/>
          <w:trHeight w:val="125"/>
        </w:trPr>
        <w:tc>
          <w:tcPr>
            <w:tcW w:w="1093" w:type="pct"/>
          </w:tcPr>
          <w:p w14:paraId="67C2E974" w14:textId="77777777" w:rsidR="003F059E" w:rsidRPr="003A1D54" w:rsidRDefault="003F059E" w:rsidP="003F059E">
            <w:pPr>
              <w:pStyle w:val="TableText"/>
              <w:rPr>
                <w:rFonts w:eastAsiaTheme="minorHAnsi"/>
              </w:rPr>
            </w:pPr>
            <w:r w:rsidRPr="003A1D54">
              <w:rPr>
                <w:rFonts w:eastAsiaTheme="minorHAnsi"/>
              </w:rPr>
              <w:t>613</w:t>
            </w:r>
          </w:p>
        </w:tc>
        <w:tc>
          <w:tcPr>
            <w:tcW w:w="3907" w:type="pct"/>
          </w:tcPr>
          <w:p w14:paraId="67C2E975" w14:textId="77777777" w:rsidR="003F059E" w:rsidRPr="003A1D54" w:rsidRDefault="003F059E" w:rsidP="003F059E">
            <w:pPr>
              <w:pStyle w:val="TableText"/>
              <w:rPr>
                <w:rFonts w:eastAsiaTheme="minorHAnsi"/>
              </w:rPr>
            </w:pPr>
            <w:r w:rsidRPr="003A1D54">
              <w:rPr>
                <w:rFonts w:eastAsiaTheme="minorHAnsi"/>
              </w:rPr>
              <w:t>Invalid procedure code #9</w:t>
            </w:r>
          </w:p>
        </w:tc>
      </w:tr>
      <w:tr w:rsidR="003F059E" w:rsidRPr="003A1D54" w14:paraId="67C2E979" w14:textId="77777777" w:rsidTr="00A15790">
        <w:trPr>
          <w:cantSplit/>
          <w:trHeight w:val="125"/>
        </w:trPr>
        <w:tc>
          <w:tcPr>
            <w:tcW w:w="1093" w:type="pct"/>
          </w:tcPr>
          <w:p w14:paraId="67C2E977" w14:textId="77777777" w:rsidR="003F059E" w:rsidRPr="003A1D54" w:rsidRDefault="003F059E" w:rsidP="003F059E">
            <w:pPr>
              <w:pStyle w:val="TableText"/>
              <w:rPr>
                <w:rFonts w:eastAsiaTheme="minorHAnsi"/>
              </w:rPr>
            </w:pPr>
            <w:r w:rsidRPr="003A1D54">
              <w:rPr>
                <w:rFonts w:eastAsiaTheme="minorHAnsi"/>
              </w:rPr>
              <w:t>614</w:t>
            </w:r>
          </w:p>
        </w:tc>
        <w:tc>
          <w:tcPr>
            <w:tcW w:w="3907" w:type="pct"/>
          </w:tcPr>
          <w:p w14:paraId="67C2E978" w14:textId="77777777" w:rsidR="003F059E" w:rsidRPr="003A1D54" w:rsidRDefault="003F059E" w:rsidP="003F059E">
            <w:pPr>
              <w:pStyle w:val="TableText"/>
              <w:rPr>
                <w:rFonts w:eastAsiaTheme="minorHAnsi"/>
              </w:rPr>
            </w:pPr>
            <w:r w:rsidRPr="003A1D54">
              <w:rPr>
                <w:rFonts w:eastAsiaTheme="minorHAnsi"/>
              </w:rPr>
              <w:t>Invalid procedure code #10</w:t>
            </w:r>
          </w:p>
        </w:tc>
      </w:tr>
      <w:tr w:rsidR="003F059E" w:rsidRPr="003A1D54" w14:paraId="67C2E97C" w14:textId="77777777" w:rsidTr="00A15790">
        <w:trPr>
          <w:cantSplit/>
          <w:trHeight w:val="125"/>
        </w:trPr>
        <w:tc>
          <w:tcPr>
            <w:tcW w:w="1093" w:type="pct"/>
          </w:tcPr>
          <w:p w14:paraId="67C2E97A" w14:textId="77777777" w:rsidR="003F059E" w:rsidRPr="003A1D54" w:rsidRDefault="003F059E" w:rsidP="003F059E">
            <w:pPr>
              <w:pStyle w:val="TableText"/>
              <w:rPr>
                <w:rFonts w:eastAsiaTheme="minorHAnsi"/>
              </w:rPr>
            </w:pPr>
            <w:r w:rsidRPr="003A1D54">
              <w:rPr>
                <w:rFonts w:eastAsiaTheme="minorHAnsi"/>
              </w:rPr>
              <w:t>615</w:t>
            </w:r>
          </w:p>
        </w:tc>
        <w:tc>
          <w:tcPr>
            <w:tcW w:w="3907" w:type="pct"/>
          </w:tcPr>
          <w:p w14:paraId="67C2E97B" w14:textId="77777777" w:rsidR="003F059E" w:rsidRPr="003A1D54" w:rsidRDefault="003F059E" w:rsidP="003F059E">
            <w:pPr>
              <w:pStyle w:val="TableText"/>
              <w:rPr>
                <w:rFonts w:eastAsiaTheme="minorHAnsi"/>
              </w:rPr>
            </w:pPr>
            <w:r w:rsidRPr="003A1D54">
              <w:rPr>
                <w:rFonts w:eastAsiaTheme="minorHAnsi"/>
              </w:rPr>
              <w:t>Invalid procedure code #11</w:t>
            </w:r>
          </w:p>
        </w:tc>
      </w:tr>
      <w:tr w:rsidR="003F059E" w:rsidRPr="003A1D54" w14:paraId="67C2E97F" w14:textId="77777777" w:rsidTr="00A15790">
        <w:trPr>
          <w:cantSplit/>
          <w:trHeight w:val="125"/>
        </w:trPr>
        <w:tc>
          <w:tcPr>
            <w:tcW w:w="1093" w:type="pct"/>
          </w:tcPr>
          <w:p w14:paraId="67C2E97D" w14:textId="77777777" w:rsidR="003F059E" w:rsidRPr="003A1D54" w:rsidRDefault="003F059E" w:rsidP="003F059E">
            <w:pPr>
              <w:pStyle w:val="TableText"/>
              <w:rPr>
                <w:rFonts w:eastAsiaTheme="minorHAnsi"/>
              </w:rPr>
            </w:pPr>
            <w:r w:rsidRPr="003A1D54">
              <w:rPr>
                <w:rFonts w:eastAsiaTheme="minorHAnsi"/>
              </w:rPr>
              <w:t>616</w:t>
            </w:r>
          </w:p>
        </w:tc>
        <w:tc>
          <w:tcPr>
            <w:tcW w:w="3907" w:type="pct"/>
          </w:tcPr>
          <w:p w14:paraId="67C2E97E" w14:textId="77777777" w:rsidR="003F059E" w:rsidRPr="003A1D54" w:rsidRDefault="003F059E" w:rsidP="003F059E">
            <w:pPr>
              <w:pStyle w:val="TableText"/>
              <w:rPr>
                <w:rFonts w:eastAsiaTheme="minorHAnsi"/>
              </w:rPr>
            </w:pPr>
            <w:r w:rsidRPr="003A1D54">
              <w:rPr>
                <w:rFonts w:eastAsiaTheme="minorHAnsi"/>
              </w:rPr>
              <w:t>Invalid procedure code #12</w:t>
            </w:r>
          </w:p>
        </w:tc>
      </w:tr>
      <w:tr w:rsidR="003F059E" w:rsidRPr="003A1D54" w14:paraId="67C2E982" w14:textId="77777777" w:rsidTr="00A15790">
        <w:trPr>
          <w:cantSplit/>
          <w:trHeight w:val="125"/>
        </w:trPr>
        <w:tc>
          <w:tcPr>
            <w:tcW w:w="1093" w:type="pct"/>
          </w:tcPr>
          <w:p w14:paraId="67C2E980" w14:textId="77777777" w:rsidR="003F059E" w:rsidRPr="003A1D54" w:rsidRDefault="003F059E" w:rsidP="003F059E">
            <w:pPr>
              <w:pStyle w:val="TableText"/>
              <w:rPr>
                <w:rFonts w:eastAsiaTheme="minorHAnsi"/>
              </w:rPr>
            </w:pPr>
            <w:r w:rsidRPr="003A1D54">
              <w:rPr>
                <w:rFonts w:eastAsiaTheme="minorHAnsi"/>
              </w:rPr>
              <w:t>617</w:t>
            </w:r>
          </w:p>
        </w:tc>
        <w:tc>
          <w:tcPr>
            <w:tcW w:w="3907" w:type="pct"/>
          </w:tcPr>
          <w:p w14:paraId="67C2E981" w14:textId="77777777" w:rsidR="003F059E" w:rsidRPr="003A1D54" w:rsidRDefault="003F059E" w:rsidP="003F059E">
            <w:pPr>
              <w:pStyle w:val="TableText"/>
              <w:rPr>
                <w:rFonts w:eastAsiaTheme="minorHAnsi"/>
              </w:rPr>
            </w:pPr>
            <w:r w:rsidRPr="003A1D54">
              <w:rPr>
                <w:rFonts w:eastAsiaTheme="minorHAnsi"/>
              </w:rPr>
              <w:t>Invalid procedure code #13</w:t>
            </w:r>
          </w:p>
        </w:tc>
      </w:tr>
      <w:tr w:rsidR="003F059E" w:rsidRPr="003A1D54" w14:paraId="67C2E985" w14:textId="77777777" w:rsidTr="00A15790">
        <w:trPr>
          <w:cantSplit/>
          <w:trHeight w:val="125"/>
        </w:trPr>
        <w:tc>
          <w:tcPr>
            <w:tcW w:w="1093" w:type="pct"/>
          </w:tcPr>
          <w:p w14:paraId="67C2E983" w14:textId="77777777" w:rsidR="003F059E" w:rsidRPr="003A1D54" w:rsidRDefault="003F059E" w:rsidP="003F059E">
            <w:pPr>
              <w:pStyle w:val="TableText"/>
              <w:rPr>
                <w:rFonts w:eastAsiaTheme="minorHAnsi"/>
              </w:rPr>
            </w:pPr>
            <w:r w:rsidRPr="003A1D54">
              <w:rPr>
                <w:rFonts w:eastAsiaTheme="minorHAnsi"/>
              </w:rPr>
              <w:t>618</w:t>
            </w:r>
          </w:p>
        </w:tc>
        <w:tc>
          <w:tcPr>
            <w:tcW w:w="3907" w:type="pct"/>
          </w:tcPr>
          <w:p w14:paraId="67C2E984" w14:textId="77777777" w:rsidR="003F059E" w:rsidRPr="003A1D54" w:rsidRDefault="003F059E" w:rsidP="003F059E">
            <w:pPr>
              <w:pStyle w:val="TableText"/>
              <w:rPr>
                <w:rFonts w:eastAsiaTheme="minorHAnsi"/>
              </w:rPr>
            </w:pPr>
            <w:r w:rsidRPr="003A1D54">
              <w:rPr>
                <w:rFonts w:eastAsiaTheme="minorHAnsi"/>
              </w:rPr>
              <w:t>Invalid procedure code #14</w:t>
            </w:r>
          </w:p>
        </w:tc>
      </w:tr>
      <w:tr w:rsidR="003F059E" w:rsidRPr="003A1D54" w14:paraId="67C2E988" w14:textId="77777777" w:rsidTr="00A15790">
        <w:trPr>
          <w:cantSplit/>
          <w:trHeight w:val="125"/>
        </w:trPr>
        <w:tc>
          <w:tcPr>
            <w:tcW w:w="1093" w:type="pct"/>
          </w:tcPr>
          <w:p w14:paraId="67C2E986" w14:textId="77777777" w:rsidR="003F059E" w:rsidRPr="003A1D54" w:rsidRDefault="003F059E" w:rsidP="003F059E">
            <w:pPr>
              <w:pStyle w:val="TableText"/>
              <w:rPr>
                <w:rFonts w:eastAsiaTheme="minorHAnsi"/>
              </w:rPr>
            </w:pPr>
            <w:r w:rsidRPr="003A1D54">
              <w:rPr>
                <w:rFonts w:eastAsiaTheme="minorHAnsi"/>
              </w:rPr>
              <w:t>619</w:t>
            </w:r>
          </w:p>
        </w:tc>
        <w:tc>
          <w:tcPr>
            <w:tcW w:w="3907" w:type="pct"/>
          </w:tcPr>
          <w:p w14:paraId="67C2E987" w14:textId="77777777" w:rsidR="003F059E" w:rsidRPr="003A1D54" w:rsidRDefault="003F059E" w:rsidP="003F059E">
            <w:pPr>
              <w:pStyle w:val="TableText"/>
              <w:rPr>
                <w:rFonts w:eastAsiaTheme="minorHAnsi"/>
              </w:rPr>
            </w:pPr>
            <w:r w:rsidRPr="003A1D54">
              <w:rPr>
                <w:rFonts w:eastAsiaTheme="minorHAnsi"/>
              </w:rPr>
              <w:t>Invalid procedure code #15</w:t>
            </w:r>
          </w:p>
        </w:tc>
      </w:tr>
      <w:tr w:rsidR="003F059E" w:rsidRPr="003A1D54" w14:paraId="67C2E98B" w14:textId="77777777" w:rsidTr="00A15790">
        <w:trPr>
          <w:cantSplit/>
          <w:trHeight w:val="125"/>
        </w:trPr>
        <w:tc>
          <w:tcPr>
            <w:tcW w:w="1093" w:type="pct"/>
          </w:tcPr>
          <w:p w14:paraId="67C2E989" w14:textId="77777777" w:rsidR="003F059E" w:rsidRPr="003A1D54" w:rsidRDefault="003F059E" w:rsidP="003F059E">
            <w:pPr>
              <w:pStyle w:val="TableText"/>
              <w:rPr>
                <w:rFonts w:eastAsiaTheme="minorHAnsi"/>
              </w:rPr>
            </w:pPr>
            <w:r w:rsidRPr="003A1D54">
              <w:rPr>
                <w:rFonts w:eastAsiaTheme="minorHAnsi"/>
              </w:rPr>
              <w:t>620</w:t>
            </w:r>
          </w:p>
        </w:tc>
        <w:tc>
          <w:tcPr>
            <w:tcW w:w="3907" w:type="pct"/>
          </w:tcPr>
          <w:p w14:paraId="67C2E98A" w14:textId="77777777" w:rsidR="003F059E" w:rsidRPr="003A1D54" w:rsidRDefault="003F059E" w:rsidP="003F059E">
            <w:pPr>
              <w:pStyle w:val="TableText"/>
              <w:rPr>
                <w:rFonts w:eastAsiaTheme="minorHAnsi"/>
              </w:rPr>
            </w:pPr>
            <w:r w:rsidRPr="003A1D54">
              <w:rPr>
                <w:rFonts w:eastAsiaTheme="minorHAnsi"/>
              </w:rPr>
              <w:t>Invalid procedure code #16</w:t>
            </w:r>
          </w:p>
        </w:tc>
      </w:tr>
      <w:tr w:rsidR="003F059E" w:rsidRPr="003A1D54" w14:paraId="67C2E98E" w14:textId="77777777" w:rsidTr="00A15790">
        <w:trPr>
          <w:cantSplit/>
          <w:trHeight w:val="125"/>
        </w:trPr>
        <w:tc>
          <w:tcPr>
            <w:tcW w:w="1093" w:type="pct"/>
          </w:tcPr>
          <w:p w14:paraId="67C2E98C" w14:textId="77777777" w:rsidR="003F059E" w:rsidRPr="003A1D54" w:rsidRDefault="003F059E" w:rsidP="003F059E">
            <w:pPr>
              <w:pStyle w:val="TableText"/>
              <w:rPr>
                <w:rFonts w:eastAsiaTheme="minorHAnsi"/>
              </w:rPr>
            </w:pPr>
            <w:r w:rsidRPr="003A1D54">
              <w:rPr>
                <w:rFonts w:eastAsiaTheme="minorHAnsi"/>
              </w:rPr>
              <w:t>621</w:t>
            </w:r>
          </w:p>
        </w:tc>
        <w:tc>
          <w:tcPr>
            <w:tcW w:w="3907" w:type="pct"/>
          </w:tcPr>
          <w:p w14:paraId="67C2E98D" w14:textId="77777777" w:rsidR="003F059E" w:rsidRPr="003A1D54" w:rsidRDefault="003F059E" w:rsidP="003F059E">
            <w:pPr>
              <w:pStyle w:val="TableText"/>
              <w:rPr>
                <w:rFonts w:eastAsiaTheme="minorHAnsi"/>
              </w:rPr>
            </w:pPr>
            <w:r w:rsidRPr="003A1D54">
              <w:rPr>
                <w:rFonts w:eastAsiaTheme="minorHAnsi"/>
              </w:rPr>
              <w:t>Invalid procedure code #17</w:t>
            </w:r>
          </w:p>
        </w:tc>
      </w:tr>
      <w:tr w:rsidR="003F059E" w:rsidRPr="003A1D54" w14:paraId="67C2E991" w14:textId="77777777" w:rsidTr="00A15790">
        <w:trPr>
          <w:cantSplit/>
          <w:trHeight w:val="125"/>
        </w:trPr>
        <w:tc>
          <w:tcPr>
            <w:tcW w:w="1093" w:type="pct"/>
          </w:tcPr>
          <w:p w14:paraId="67C2E98F" w14:textId="77777777" w:rsidR="003F059E" w:rsidRPr="003A1D54" w:rsidRDefault="003F059E" w:rsidP="003F059E">
            <w:pPr>
              <w:pStyle w:val="TableText"/>
              <w:rPr>
                <w:rFonts w:eastAsiaTheme="minorHAnsi"/>
              </w:rPr>
            </w:pPr>
            <w:r w:rsidRPr="003A1D54">
              <w:rPr>
                <w:rFonts w:eastAsiaTheme="minorHAnsi"/>
              </w:rPr>
              <w:t>622</w:t>
            </w:r>
          </w:p>
        </w:tc>
        <w:tc>
          <w:tcPr>
            <w:tcW w:w="3907" w:type="pct"/>
          </w:tcPr>
          <w:p w14:paraId="67C2E990" w14:textId="77777777" w:rsidR="003F059E" w:rsidRPr="003A1D54" w:rsidRDefault="003F059E" w:rsidP="003F059E">
            <w:pPr>
              <w:pStyle w:val="TableText"/>
              <w:rPr>
                <w:rFonts w:eastAsiaTheme="minorHAnsi"/>
              </w:rPr>
            </w:pPr>
            <w:r w:rsidRPr="003A1D54">
              <w:rPr>
                <w:rFonts w:eastAsiaTheme="minorHAnsi"/>
              </w:rPr>
              <w:t>Invalid procedure code #18</w:t>
            </w:r>
          </w:p>
        </w:tc>
      </w:tr>
      <w:tr w:rsidR="003F059E" w:rsidRPr="003A1D54" w14:paraId="67C2E994" w14:textId="77777777" w:rsidTr="00A15790">
        <w:trPr>
          <w:cantSplit/>
          <w:trHeight w:val="125"/>
        </w:trPr>
        <w:tc>
          <w:tcPr>
            <w:tcW w:w="1093" w:type="pct"/>
          </w:tcPr>
          <w:p w14:paraId="67C2E992" w14:textId="77777777" w:rsidR="003F059E" w:rsidRPr="003A1D54" w:rsidRDefault="003F059E" w:rsidP="003F059E">
            <w:pPr>
              <w:pStyle w:val="TableText"/>
              <w:rPr>
                <w:rFonts w:eastAsiaTheme="minorHAnsi"/>
              </w:rPr>
            </w:pPr>
            <w:r w:rsidRPr="003A1D54">
              <w:rPr>
                <w:rFonts w:eastAsiaTheme="minorHAnsi"/>
              </w:rPr>
              <w:t>623</w:t>
            </w:r>
          </w:p>
        </w:tc>
        <w:tc>
          <w:tcPr>
            <w:tcW w:w="3907" w:type="pct"/>
          </w:tcPr>
          <w:p w14:paraId="67C2E993" w14:textId="77777777" w:rsidR="003F059E" w:rsidRPr="003A1D54" w:rsidRDefault="003F059E" w:rsidP="003F059E">
            <w:pPr>
              <w:pStyle w:val="TableText"/>
              <w:rPr>
                <w:rFonts w:eastAsiaTheme="minorHAnsi"/>
              </w:rPr>
            </w:pPr>
            <w:r w:rsidRPr="003A1D54">
              <w:rPr>
                <w:rFonts w:eastAsiaTheme="minorHAnsi"/>
              </w:rPr>
              <w:t>Invalid procedure code #19</w:t>
            </w:r>
          </w:p>
        </w:tc>
      </w:tr>
      <w:tr w:rsidR="003F059E" w:rsidRPr="003A1D54" w14:paraId="67C2E997" w14:textId="77777777" w:rsidTr="00A15790">
        <w:trPr>
          <w:cantSplit/>
          <w:trHeight w:val="125"/>
        </w:trPr>
        <w:tc>
          <w:tcPr>
            <w:tcW w:w="1093" w:type="pct"/>
          </w:tcPr>
          <w:p w14:paraId="67C2E995" w14:textId="77777777" w:rsidR="003F059E" w:rsidRPr="003A1D54" w:rsidRDefault="003F059E" w:rsidP="003F059E">
            <w:pPr>
              <w:pStyle w:val="TableText"/>
              <w:rPr>
                <w:rFonts w:eastAsiaTheme="minorHAnsi"/>
              </w:rPr>
            </w:pPr>
            <w:r w:rsidRPr="003A1D54">
              <w:rPr>
                <w:rFonts w:eastAsiaTheme="minorHAnsi"/>
              </w:rPr>
              <w:t>624</w:t>
            </w:r>
          </w:p>
        </w:tc>
        <w:tc>
          <w:tcPr>
            <w:tcW w:w="3907" w:type="pct"/>
          </w:tcPr>
          <w:p w14:paraId="67C2E996" w14:textId="77777777" w:rsidR="003F059E" w:rsidRPr="003A1D54" w:rsidRDefault="003F059E" w:rsidP="003F059E">
            <w:pPr>
              <w:pStyle w:val="TableText"/>
              <w:rPr>
                <w:rFonts w:eastAsiaTheme="minorHAnsi"/>
              </w:rPr>
            </w:pPr>
            <w:r w:rsidRPr="003A1D54">
              <w:rPr>
                <w:rFonts w:eastAsiaTheme="minorHAnsi"/>
              </w:rPr>
              <w:t>Invalid procedure code #20</w:t>
            </w:r>
          </w:p>
        </w:tc>
      </w:tr>
      <w:tr w:rsidR="003F059E" w:rsidRPr="003A1D54" w14:paraId="67C2E99A" w14:textId="77777777" w:rsidTr="00A15790">
        <w:trPr>
          <w:cantSplit/>
          <w:trHeight w:val="125"/>
        </w:trPr>
        <w:tc>
          <w:tcPr>
            <w:tcW w:w="1093" w:type="pct"/>
          </w:tcPr>
          <w:p w14:paraId="67C2E998" w14:textId="77777777" w:rsidR="003F059E" w:rsidRPr="003A1D54" w:rsidRDefault="003F059E" w:rsidP="003F059E">
            <w:pPr>
              <w:pStyle w:val="TableText"/>
              <w:rPr>
                <w:rFonts w:eastAsiaTheme="minorHAnsi"/>
              </w:rPr>
            </w:pPr>
            <w:r w:rsidRPr="003A1D54">
              <w:rPr>
                <w:rFonts w:eastAsiaTheme="minorHAnsi"/>
              </w:rPr>
              <w:t>625</w:t>
            </w:r>
          </w:p>
        </w:tc>
        <w:tc>
          <w:tcPr>
            <w:tcW w:w="3907" w:type="pct"/>
          </w:tcPr>
          <w:p w14:paraId="67C2E999" w14:textId="77777777" w:rsidR="003F059E" w:rsidRPr="003A1D54" w:rsidRDefault="003F059E" w:rsidP="003F059E">
            <w:pPr>
              <w:pStyle w:val="TableText"/>
              <w:rPr>
                <w:rFonts w:eastAsiaTheme="minorHAnsi"/>
              </w:rPr>
            </w:pPr>
            <w:r w:rsidRPr="003A1D54">
              <w:rPr>
                <w:rFonts w:eastAsiaTheme="minorHAnsi"/>
              </w:rPr>
              <w:t>Invalid procedure code #21</w:t>
            </w:r>
          </w:p>
        </w:tc>
      </w:tr>
      <w:tr w:rsidR="003F059E" w:rsidRPr="003A1D54" w14:paraId="67C2E99D" w14:textId="77777777" w:rsidTr="00A15790">
        <w:trPr>
          <w:cantSplit/>
          <w:trHeight w:val="125"/>
        </w:trPr>
        <w:tc>
          <w:tcPr>
            <w:tcW w:w="1093" w:type="pct"/>
          </w:tcPr>
          <w:p w14:paraId="67C2E99B" w14:textId="77777777" w:rsidR="003F059E" w:rsidRPr="003A1D54" w:rsidRDefault="003F059E" w:rsidP="003F059E">
            <w:pPr>
              <w:pStyle w:val="TableText"/>
              <w:rPr>
                <w:rFonts w:eastAsiaTheme="minorHAnsi"/>
              </w:rPr>
            </w:pPr>
            <w:r w:rsidRPr="003A1D54">
              <w:rPr>
                <w:rFonts w:eastAsiaTheme="minorHAnsi"/>
              </w:rPr>
              <w:t>626</w:t>
            </w:r>
          </w:p>
        </w:tc>
        <w:tc>
          <w:tcPr>
            <w:tcW w:w="3907" w:type="pct"/>
          </w:tcPr>
          <w:p w14:paraId="67C2E99C" w14:textId="77777777" w:rsidR="003F059E" w:rsidRPr="003A1D54" w:rsidRDefault="003F059E" w:rsidP="003F059E">
            <w:pPr>
              <w:pStyle w:val="TableText"/>
              <w:rPr>
                <w:rFonts w:eastAsiaTheme="minorHAnsi"/>
              </w:rPr>
            </w:pPr>
            <w:r w:rsidRPr="003A1D54">
              <w:rPr>
                <w:rFonts w:eastAsiaTheme="minorHAnsi"/>
              </w:rPr>
              <w:t>Invalid procedure code #22</w:t>
            </w:r>
          </w:p>
        </w:tc>
      </w:tr>
      <w:tr w:rsidR="003F059E" w:rsidRPr="003A1D54" w14:paraId="67C2E9A0" w14:textId="77777777" w:rsidTr="00A15790">
        <w:trPr>
          <w:cantSplit/>
          <w:trHeight w:val="125"/>
        </w:trPr>
        <w:tc>
          <w:tcPr>
            <w:tcW w:w="1093" w:type="pct"/>
          </w:tcPr>
          <w:p w14:paraId="67C2E99E" w14:textId="77777777" w:rsidR="003F059E" w:rsidRPr="003A1D54" w:rsidRDefault="003F059E" w:rsidP="003F059E">
            <w:pPr>
              <w:pStyle w:val="TableText"/>
              <w:rPr>
                <w:rFonts w:eastAsiaTheme="minorHAnsi"/>
              </w:rPr>
            </w:pPr>
            <w:r w:rsidRPr="003A1D54">
              <w:rPr>
                <w:rFonts w:eastAsiaTheme="minorHAnsi"/>
              </w:rPr>
              <w:t>627</w:t>
            </w:r>
          </w:p>
        </w:tc>
        <w:tc>
          <w:tcPr>
            <w:tcW w:w="3907" w:type="pct"/>
          </w:tcPr>
          <w:p w14:paraId="67C2E99F" w14:textId="77777777" w:rsidR="003F059E" w:rsidRPr="003A1D54" w:rsidRDefault="003F059E" w:rsidP="003F059E">
            <w:pPr>
              <w:pStyle w:val="TableText"/>
              <w:rPr>
                <w:rFonts w:eastAsiaTheme="minorHAnsi"/>
              </w:rPr>
            </w:pPr>
            <w:r w:rsidRPr="003A1D54">
              <w:rPr>
                <w:rFonts w:eastAsiaTheme="minorHAnsi"/>
              </w:rPr>
              <w:t>Invalid procedure code #23</w:t>
            </w:r>
          </w:p>
        </w:tc>
      </w:tr>
      <w:tr w:rsidR="003F059E" w:rsidRPr="003A1D54" w14:paraId="67C2E9A3" w14:textId="77777777" w:rsidTr="00A15790">
        <w:trPr>
          <w:cantSplit/>
          <w:trHeight w:val="125"/>
        </w:trPr>
        <w:tc>
          <w:tcPr>
            <w:tcW w:w="1093" w:type="pct"/>
          </w:tcPr>
          <w:p w14:paraId="67C2E9A1" w14:textId="77777777" w:rsidR="003F059E" w:rsidRPr="003A1D54" w:rsidRDefault="003F059E" w:rsidP="003F059E">
            <w:pPr>
              <w:pStyle w:val="TableText"/>
              <w:rPr>
                <w:rFonts w:eastAsiaTheme="minorHAnsi"/>
              </w:rPr>
            </w:pPr>
            <w:r w:rsidRPr="003A1D54">
              <w:rPr>
                <w:rFonts w:eastAsiaTheme="minorHAnsi"/>
              </w:rPr>
              <w:t>628</w:t>
            </w:r>
          </w:p>
        </w:tc>
        <w:tc>
          <w:tcPr>
            <w:tcW w:w="3907" w:type="pct"/>
          </w:tcPr>
          <w:p w14:paraId="67C2E9A2" w14:textId="77777777" w:rsidR="003F059E" w:rsidRPr="003A1D54" w:rsidRDefault="003F059E" w:rsidP="003F059E">
            <w:pPr>
              <w:pStyle w:val="TableText"/>
              <w:rPr>
                <w:rFonts w:eastAsiaTheme="minorHAnsi"/>
              </w:rPr>
            </w:pPr>
            <w:r w:rsidRPr="003A1D54">
              <w:rPr>
                <w:rFonts w:eastAsiaTheme="minorHAnsi"/>
              </w:rPr>
              <w:t>Invalid procedure code #24</w:t>
            </w:r>
          </w:p>
        </w:tc>
      </w:tr>
      <w:tr w:rsidR="003F059E" w:rsidRPr="003A1D54" w14:paraId="67C2E9A6" w14:textId="77777777" w:rsidTr="00A15790">
        <w:trPr>
          <w:cantSplit/>
          <w:trHeight w:val="125"/>
        </w:trPr>
        <w:tc>
          <w:tcPr>
            <w:tcW w:w="1093" w:type="pct"/>
          </w:tcPr>
          <w:p w14:paraId="67C2E9A4" w14:textId="77777777" w:rsidR="003F059E" w:rsidRPr="003A1D54" w:rsidRDefault="003F059E" w:rsidP="003F059E">
            <w:pPr>
              <w:pStyle w:val="TableText"/>
              <w:rPr>
                <w:rFonts w:eastAsiaTheme="minorHAnsi"/>
              </w:rPr>
            </w:pPr>
            <w:r w:rsidRPr="003A1D54">
              <w:rPr>
                <w:rFonts w:eastAsiaTheme="minorHAnsi"/>
              </w:rPr>
              <w:t>629</w:t>
            </w:r>
          </w:p>
        </w:tc>
        <w:tc>
          <w:tcPr>
            <w:tcW w:w="3907" w:type="pct"/>
          </w:tcPr>
          <w:p w14:paraId="67C2E9A5" w14:textId="77777777" w:rsidR="003F059E" w:rsidRPr="003A1D54" w:rsidRDefault="003F059E" w:rsidP="003F059E">
            <w:pPr>
              <w:pStyle w:val="TableText"/>
              <w:rPr>
                <w:rFonts w:eastAsiaTheme="minorHAnsi"/>
              </w:rPr>
            </w:pPr>
            <w:r w:rsidRPr="003A1D54">
              <w:rPr>
                <w:rFonts w:eastAsiaTheme="minorHAnsi"/>
              </w:rPr>
              <w:t>Invalid procedure code #25</w:t>
            </w:r>
          </w:p>
        </w:tc>
      </w:tr>
    </w:tbl>
    <w:p w14:paraId="67C2E9A7" w14:textId="77777777" w:rsidR="009D7A86" w:rsidRDefault="009D7A86" w:rsidP="009E2C08">
      <w:pPr>
        <w:pStyle w:val="Heading1"/>
      </w:pPr>
      <w:bookmarkStart w:id="63" w:name="_Toc428467187"/>
      <w:r>
        <w:lastRenderedPageBreak/>
        <w:t>New Service Requests</w:t>
      </w:r>
      <w:bookmarkEnd w:id="63"/>
    </w:p>
    <w:p w14:paraId="67C2E9A8" w14:textId="54727E9C" w:rsidR="009E2C08" w:rsidRPr="003A1D54" w:rsidRDefault="00980BA5" w:rsidP="009E2C08">
      <w:pPr>
        <w:pStyle w:val="Style1"/>
        <w:rPr>
          <w:rFonts w:eastAsiaTheme="minorHAnsi"/>
        </w:rPr>
      </w:pPr>
      <w:r w:rsidRPr="003A1D54">
        <w:rPr>
          <w:rFonts w:eastAsiaTheme="minorHAnsi"/>
        </w:rPr>
        <w:t>Patch DG*5.3*884 is associated with NSR #20070902, ICD-10-CM Conversion</w:t>
      </w:r>
      <w:r w:rsidR="009E2C08" w:rsidRPr="003A1D54">
        <w:rPr>
          <w:rFonts w:eastAsiaTheme="minorHAnsi"/>
        </w:rPr>
        <w:t>.</w:t>
      </w:r>
    </w:p>
    <w:p w14:paraId="67C2E9A9" w14:textId="77777777" w:rsidR="009D7A86" w:rsidRDefault="009D7A86" w:rsidP="009E2C08">
      <w:pPr>
        <w:pStyle w:val="Heading1"/>
      </w:pPr>
      <w:bookmarkStart w:id="64" w:name="_Toc428467188"/>
      <w:r>
        <w:t>Patient Safety Issues</w:t>
      </w:r>
      <w:bookmarkEnd w:id="64"/>
    </w:p>
    <w:p w14:paraId="67C2E9AA" w14:textId="77777777" w:rsidR="009E2C08" w:rsidRPr="003A1D54" w:rsidRDefault="009E2C08" w:rsidP="009E2C08">
      <w:pPr>
        <w:pStyle w:val="Style1"/>
        <w:rPr>
          <w:rFonts w:eastAsiaTheme="minorHAnsi"/>
        </w:rPr>
      </w:pPr>
      <w:r w:rsidRPr="003A1D54">
        <w:rPr>
          <w:rFonts w:eastAsiaTheme="minorHAnsi"/>
        </w:rPr>
        <w:t>There are no patient safety issues associated with patch DG*5.3*884.</w:t>
      </w:r>
    </w:p>
    <w:p w14:paraId="67C2E9AB" w14:textId="77777777" w:rsidR="009D7A86" w:rsidRDefault="009D7A86" w:rsidP="009E2C08">
      <w:pPr>
        <w:pStyle w:val="Heading1"/>
      </w:pPr>
      <w:bookmarkStart w:id="65" w:name="_Toc428467189"/>
      <w:r>
        <w:t>Remedy Tickets</w:t>
      </w:r>
      <w:bookmarkEnd w:id="65"/>
    </w:p>
    <w:p w14:paraId="67C2E9AC" w14:textId="77777777" w:rsidR="009D7A86" w:rsidRPr="003A1D54" w:rsidRDefault="009E2C08" w:rsidP="009E2C08">
      <w:pPr>
        <w:pStyle w:val="Style1"/>
        <w:rPr>
          <w:rFonts w:eastAsiaTheme="minorHAnsi"/>
        </w:rPr>
      </w:pPr>
      <w:r w:rsidRPr="003A1D54">
        <w:rPr>
          <w:rFonts w:eastAsiaTheme="minorHAnsi"/>
        </w:rPr>
        <w:t>There are no Remedy Tickets associated with patch DG*5.3*884.</w:t>
      </w:r>
    </w:p>
    <w:p w14:paraId="7AAD7A2A" w14:textId="13415657" w:rsidR="002A7A72" w:rsidRDefault="002A7A72" w:rsidP="002A7A72">
      <w:pPr>
        <w:pStyle w:val="Heading1"/>
      </w:pPr>
      <w:bookmarkStart w:id="66" w:name="_Toc428467190"/>
      <w:r>
        <w:t>Known Issues</w:t>
      </w:r>
      <w:bookmarkEnd w:id="66"/>
    </w:p>
    <w:p w14:paraId="6C349F08" w14:textId="3B43F2A4" w:rsidR="002A7A72" w:rsidRPr="003A1D54" w:rsidRDefault="00AA3814" w:rsidP="002A7A72">
      <w:pPr>
        <w:pStyle w:val="Style1"/>
        <w:rPr>
          <w:rFonts w:eastAsiaTheme="minorHAnsi"/>
        </w:rPr>
      </w:pPr>
      <w:r w:rsidRPr="003A1D54">
        <w:rPr>
          <w:rFonts w:eastAsiaTheme="minorHAnsi"/>
        </w:rPr>
        <w:t>DG*5.3*884 is currently subject to the change request described in the table below.</w:t>
      </w:r>
    </w:p>
    <w:p w14:paraId="32D2DCF7" w14:textId="5C915E66" w:rsidR="00947893" w:rsidRDefault="00947893" w:rsidP="00947893">
      <w:pPr>
        <w:pStyle w:val="Caption"/>
      </w:pPr>
      <w:bookmarkStart w:id="67" w:name="_Toc428467133"/>
      <w:r>
        <w:t xml:space="preserve">Table </w:t>
      </w:r>
      <w:fldSimple w:instr=" SEQ Table \* ARABIC ">
        <w:r w:rsidR="00F57BFF">
          <w:rPr>
            <w:noProof/>
          </w:rPr>
          <w:t>8</w:t>
        </w:r>
      </w:fldSimple>
      <w:r>
        <w:t>: Known Issues</w:t>
      </w:r>
      <w:bookmarkEnd w:id="67"/>
    </w:p>
    <w:tbl>
      <w:tblPr>
        <w:tblStyle w:val="TableGrid"/>
        <w:tblW w:w="0" w:type="auto"/>
        <w:tblLook w:val="04A0" w:firstRow="1" w:lastRow="0" w:firstColumn="1" w:lastColumn="0" w:noHBand="0" w:noVBand="1"/>
        <w:tblCaption w:val="Known Issues"/>
        <w:tblDescription w:val="CR 613"/>
      </w:tblPr>
      <w:tblGrid>
        <w:gridCol w:w="3192"/>
        <w:gridCol w:w="3192"/>
        <w:gridCol w:w="3192"/>
      </w:tblGrid>
      <w:tr w:rsidR="00947893" w:rsidRPr="003A1D54" w14:paraId="58BD3760" w14:textId="77777777" w:rsidTr="002E782D">
        <w:trPr>
          <w:cantSplit/>
          <w:tblHeader/>
        </w:trPr>
        <w:tc>
          <w:tcPr>
            <w:tcW w:w="3192" w:type="dxa"/>
            <w:shd w:val="clear" w:color="auto" w:fill="BFBFBF" w:themeFill="background1" w:themeFillShade="BF"/>
          </w:tcPr>
          <w:p w14:paraId="5E73C226" w14:textId="6CEEBDEA" w:rsidR="00947893" w:rsidRDefault="00947893" w:rsidP="002E782D">
            <w:pPr>
              <w:pStyle w:val="TableHeading"/>
            </w:pPr>
            <w:bookmarkStart w:id="68" w:name="ColumnTitle_08"/>
            <w:bookmarkEnd w:id="68"/>
            <w:r>
              <w:t>Code Change Request Number</w:t>
            </w:r>
          </w:p>
        </w:tc>
        <w:tc>
          <w:tcPr>
            <w:tcW w:w="3192" w:type="dxa"/>
            <w:shd w:val="clear" w:color="auto" w:fill="BFBFBF" w:themeFill="background1" w:themeFillShade="BF"/>
          </w:tcPr>
          <w:p w14:paraId="19EC2484" w14:textId="4E062AC2" w:rsidR="00947893" w:rsidRDefault="00947893" w:rsidP="002E782D">
            <w:pPr>
              <w:pStyle w:val="TableHeading"/>
            </w:pPr>
            <w:r>
              <w:t>Headline</w:t>
            </w:r>
          </w:p>
        </w:tc>
        <w:tc>
          <w:tcPr>
            <w:tcW w:w="3192" w:type="dxa"/>
            <w:shd w:val="clear" w:color="auto" w:fill="BFBFBF" w:themeFill="background1" w:themeFillShade="BF"/>
          </w:tcPr>
          <w:p w14:paraId="1341A756" w14:textId="0D5A4FED" w:rsidR="00947893" w:rsidRDefault="00947893" w:rsidP="002E782D">
            <w:pPr>
              <w:pStyle w:val="TableHeading"/>
            </w:pPr>
            <w:r>
              <w:t>Description</w:t>
            </w:r>
          </w:p>
        </w:tc>
      </w:tr>
      <w:tr w:rsidR="00947893" w:rsidRPr="003A1D54" w14:paraId="7896C4DD" w14:textId="77777777" w:rsidTr="002E782D">
        <w:trPr>
          <w:cantSplit/>
        </w:trPr>
        <w:tc>
          <w:tcPr>
            <w:tcW w:w="3192" w:type="dxa"/>
          </w:tcPr>
          <w:p w14:paraId="6E02535C" w14:textId="3FEDE683" w:rsidR="00947893" w:rsidRDefault="00947893" w:rsidP="002E782D">
            <w:pPr>
              <w:pStyle w:val="TableText"/>
            </w:pPr>
            <w:r>
              <w:t>ADTFR00000613</w:t>
            </w:r>
          </w:p>
        </w:tc>
        <w:tc>
          <w:tcPr>
            <w:tcW w:w="3192" w:type="dxa"/>
          </w:tcPr>
          <w:p w14:paraId="6A44E96E" w14:textId="64780D13" w:rsidR="00947893" w:rsidRDefault="00947893" w:rsidP="002E782D">
            <w:pPr>
              <w:pStyle w:val="TableText"/>
            </w:pPr>
            <w:r>
              <w:t>Quick Load Edit – after ICD-10 activation – ICD-9 codes have no *</w:t>
            </w:r>
          </w:p>
        </w:tc>
        <w:tc>
          <w:tcPr>
            <w:tcW w:w="3192" w:type="dxa"/>
          </w:tcPr>
          <w:p w14:paraId="5DACE70E" w14:textId="77777777" w:rsidR="00947893" w:rsidRDefault="00947893" w:rsidP="002E782D">
            <w:pPr>
              <w:pStyle w:val="TableText"/>
            </w:pPr>
            <w:r>
              <w:t>This record has been changed to a discharge date of 10/28/15 so ICD-10 coding rules should apply.</w:t>
            </w:r>
          </w:p>
          <w:p w14:paraId="70BC0849" w14:textId="7E2E9830" w:rsidR="00947893" w:rsidRDefault="00947893" w:rsidP="002E782D">
            <w:pPr>
              <w:pStyle w:val="TableText"/>
            </w:pPr>
            <w:r>
              <w:t>ICD-9 codes do not have an asteri</w:t>
            </w:r>
            <w:r w:rsidR="00AA3814">
              <w:t>sk</w:t>
            </w:r>
            <w:r>
              <w:t xml:space="preserve"> “*” after them to indicate that the ICD-9 codes need to be removed.  It does provide the POA indicator.  In testing, I changed part of the codes through the regular Load Edit option.  Then I went to the Quick Load Edit and was going to do those for the 701, 601, and 501.  There were no asteri</w:t>
            </w:r>
            <w:r w:rsidR="00AA3814">
              <w:t>s</w:t>
            </w:r>
            <w:r>
              <w:t>ks on any ICD-9 codes in the 701, 601, or 501.</w:t>
            </w:r>
          </w:p>
        </w:tc>
      </w:tr>
    </w:tbl>
    <w:p w14:paraId="3F2600BC" w14:textId="4D28EC63" w:rsidR="00947893" w:rsidRPr="003A1D54" w:rsidRDefault="00947893" w:rsidP="002A7A72">
      <w:pPr>
        <w:pStyle w:val="Style1"/>
        <w:rPr>
          <w:rFonts w:eastAsiaTheme="minorHAnsi"/>
        </w:rPr>
        <w:sectPr w:rsidR="00947893" w:rsidRPr="003A1D54" w:rsidSect="003E7FD3">
          <w:pgSz w:w="12240" w:h="15840"/>
          <w:pgMar w:top="1440" w:right="1440" w:bottom="1440" w:left="1440" w:header="0" w:footer="1063" w:gutter="0"/>
          <w:pgNumType w:start="1"/>
          <w:cols w:space="720"/>
          <w:docGrid w:linePitch="299"/>
        </w:sectPr>
      </w:pPr>
    </w:p>
    <w:p w14:paraId="67C2ECD1" w14:textId="77777777" w:rsidR="00CA72E3" w:rsidRDefault="00CA72E3" w:rsidP="00BD49D4">
      <w:pPr>
        <w:pStyle w:val="Appendix1"/>
      </w:pPr>
      <w:bookmarkStart w:id="69" w:name="_Toc428467191"/>
      <w:r>
        <w:lastRenderedPageBreak/>
        <w:t>Acronyms and Definitions</w:t>
      </w:r>
      <w:bookmarkEnd w:id="69"/>
    </w:p>
    <w:p w14:paraId="67C2ECD2" w14:textId="201F04CA" w:rsidR="00191ECF" w:rsidRDefault="00191ECF" w:rsidP="00191ECF">
      <w:pPr>
        <w:pStyle w:val="Caption"/>
      </w:pPr>
      <w:bookmarkStart w:id="70" w:name="_Toc428467134"/>
      <w:r>
        <w:t xml:space="preserve">Table </w:t>
      </w:r>
      <w:fldSimple w:instr=" SEQ Table \* ARABIC ">
        <w:r w:rsidR="00F57BFF">
          <w:rPr>
            <w:noProof/>
          </w:rPr>
          <w:t>9</w:t>
        </w:r>
      </w:fldSimple>
      <w:r>
        <w:t>: Acronyms and Definitions</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CA72E3" w:rsidRPr="003A1D54" w14:paraId="67C2ECD5" w14:textId="77777777" w:rsidTr="00CA72E3">
        <w:trPr>
          <w:cantSplit/>
          <w:tblHeader/>
        </w:trPr>
        <w:tc>
          <w:tcPr>
            <w:tcW w:w="2268" w:type="dxa"/>
            <w:shd w:val="clear" w:color="auto" w:fill="BFBFBF" w:themeFill="background1" w:themeFillShade="BF"/>
          </w:tcPr>
          <w:p w14:paraId="67C2ECD3" w14:textId="77777777" w:rsidR="00CA72E3" w:rsidRPr="00CA72E3" w:rsidRDefault="00CA72E3" w:rsidP="00CA72E3">
            <w:pPr>
              <w:pStyle w:val="TableHeading"/>
            </w:pPr>
            <w:bookmarkStart w:id="71" w:name="ColumnTitle_Acronyms_Definitions"/>
            <w:bookmarkEnd w:id="71"/>
            <w:r w:rsidRPr="00CA72E3">
              <w:t>Acronym</w:t>
            </w:r>
          </w:p>
        </w:tc>
        <w:tc>
          <w:tcPr>
            <w:tcW w:w="7308" w:type="dxa"/>
            <w:shd w:val="clear" w:color="auto" w:fill="BFBFBF" w:themeFill="background1" w:themeFillShade="BF"/>
          </w:tcPr>
          <w:p w14:paraId="67C2ECD4" w14:textId="77777777" w:rsidR="00CA72E3" w:rsidRPr="00CA72E3" w:rsidRDefault="00CA72E3" w:rsidP="00CA72E3">
            <w:pPr>
              <w:pStyle w:val="TableHeading"/>
            </w:pPr>
            <w:r>
              <w:t>Definition</w:t>
            </w:r>
          </w:p>
        </w:tc>
      </w:tr>
      <w:tr w:rsidR="00C51DB9" w:rsidRPr="003A1D54" w14:paraId="67C2ECD8" w14:textId="77777777" w:rsidTr="00BD49D4">
        <w:tc>
          <w:tcPr>
            <w:tcW w:w="2268" w:type="dxa"/>
          </w:tcPr>
          <w:p w14:paraId="67C2ECD6" w14:textId="77777777" w:rsidR="00C51DB9" w:rsidRPr="00331C46" w:rsidRDefault="00C51DB9" w:rsidP="00120A96">
            <w:pPr>
              <w:pStyle w:val="TableText"/>
            </w:pPr>
            <w:r>
              <w:t>ADT</w:t>
            </w:r>
          </w:p>
        </w:tc>
        <w:tc>
          <w:tcPr>
            <w:tcW w:w="7308" w:type="dxa"/>
          </w:tcPr>
          <w:p w14:paraId="67C2ECD7" w14:textId="77777777" w:rsidR="00C51DB9" w:rsidRPr="00331C46" w:rsidRDefault="00C51DB9" w:rsidP="00120A96">
            <w:pPr>
              <w:pStyle w:val="TableText"/>
            </w:pPr>
            <w:r>
              <w:t>Registration, Enrollment, Eligibility, Admission, Discharge, and Transfer</w:t>
            </w:r>
          </w:p>
        </w:tc>
      </w:tr>
      <w:tr w:rsidR="00FD3739" w:rsidRPr="003A1D54" w14:paraId="45068F07" w14:textId="77777777" w:rsidTr="00BD49D4">
        <w:tc>
          <w:tcPr>
            <w:tcW w:w="2268" w:type="dxa"/>
          </w:tcPr>
          <w:p w14:paraId="63DB83A5" w14:textId="68263DD3" w:rsidR="00FD3739" w:rsidRDefault="00FD3739" w:rsidP="00120A96">
            <w:pPr>
              <w:pStyle w:val="TableText"/>
            </w:pPr>
            <w:r>
              <w:t>AITC</w:t>
            </w:r>
          </w:p>
        </w:tc>
        <w:tc>
          <w:tcPr>
            <w:tcW w:w="7308" w:type="dxa"/>
          </w:tcPr>
          <w:p w14:paraId="77564E4B" w14:textId="1E1EBD84" w:rsidR="00FD3739" w:rsidRDefault="00FD3739" w:rsidP="00120A96">
            <w:pPr>
              <w:pStyle w:val="TableText"/>
            </w:pPr>
            <w:r>
              <w:t>Austin Information Technology Center</w:t>
            </w:r>
          </w:p>
        </w:tc>
      </w:tr>
      <w:tr w:rsidR="00C51DB9" w:rsidRPr="003A1D54" w14:paraId="67C2ECDB" w14:textId="77777777" w:rsidTr="00BD49D4">
        <w:tc>
          <w:tcPr>
            <w:tcW w:w="2268" w:type="dxa"/>
          </w:tcPr>
          <w:p w14:paraId="67C2ECD9" w14:textId="77777777" w:rsidR="00C51DB9" w:rsidRDefault="00C51DB9" w:rsidP="00120A96">
            <w:pPr>
              <w:pStyle w:val="TableText"/>
            </w:pPr>
            <w:r>
              <w:t>AP</w:t>
            </w:r>
          </w:p>
        </w:tc>
        <w:tc>
          <w:tcPr>
            <w:tcW w:w="7308" w:type="dxa"/>
          </w:tcPr>
          <w:p w14:paraId="67C2ECDA" w14:textId="77777777" w:rsidR="00C51DB9" w:rsidRDefault="00C51DB9" w:rsidP="00120A96">
            <w:pPr>
              <w:pStyle w:val="TableText"/>
            </w:pPr>
            <w:r>
              <w:t>Anatomic Pathology</w:t>
            </w:r>
          </w:p>
        </w:tc>
      </w:tr>
      <w:tr w:rsidR="00C51DB9" w:rsidRPr="003A1D54" w14:paraId="67C2ECDE" w14:textId="77777777" w:rsidTr="00BD49D4">
        <w:tc>
          <w:tcPr>
            <w:tcW w:w="2268" w:type="dxa"/>
          </w:tcPr>
          <w:p w14:paraId="67C2ECDC" w14:textId="77777777" w:rsidR="00C51DB9" w:rsidRDefault="00C51DB9" w:rsidP="00120A96">
            <w:pPr>
              <w:pStyle w:val="TableText"/>
            </w:pPr>
            <w:r>
              <w:t>CCR</w:t>
            </w:r>
          </w:p>
        </w:tc>
        <w:tc>
          <w:tcPr>
            <w:tcW w:w="7308" w:type="dxa"/>
          </w:tcPr>
          <w:p w14:paraId="67C2ECDD" w14:textId="77777777" w:rsidR="00C51DB9" w:rsidRDefault="00C51DB9" w:rsidP="00120A96">
            <w:pPr>
              <w:pStyle w:val="TableText"/>
            </w:pPr>
            <w:r>
              <w:t>Clinical Case Registries</w:t>
            </w:r>
          </w:p>
        </w:tc>
      </w:tr>
      <w:tr w:rsidR="00C51DB9" w:rsidRPr="003A1D54" w14:paraId="67C2ECE1" w14:textId="77777777" w:rsidTr="00BD49D4">
        <w:tc>
          <w:tcPr>
            <w:tcW w:w="2268" w:type="dxa"/>
          </w:tcPr>
          <w:p w14:paraId="67C2ECDF" w14:textId="77777777" w:rsidR="00C51DB9" w:rsidRDefault="00C51DB9" w:rsidP="00120A96">
            <w:pPr>
              <w:pStyle w:val="TableText"/>
            </w:pPr>
            <w:r>
              <w:t>DG</w:t>
            </w:r>
          </w:p>
        </w:tc>
        <w:tc>
          <w:tcPr>
            <w:tcW w:w="7308" w:type="dxa"/>
          </w:tcPr>
          <w:p w14:paraId="67C2ECE0" w14:textId="77777777" w:rsidR="00C51DB9" w:rsidRDefault="00C51DB9" w:rsidP="00120A96">
            <w:pPr>
              <w:pStyle w:val="TableText"/>
            </w:pPr>
            <w:r>
              <w:t>Registration Namespace</w:t>
            </w:r>
          </w:p>
        </w:tc>
      </w:tr>
      <w:tr w:rsidR="00C51DB9" w:rsidRPr="003A1D54" w14:paraId="67C2ECE4" w14:textId="77777777" w:rsidTr="00BD49D4">
        <w:tc>
          <w:tcPr>
            <w:tcW w:w="2268" w:type="dxa"/>
          </w:tcPr>
          <w:p w14:paraId="67C2ECE2" w14:textId="77777777" w:rsidR="00C51DB9" w:rsidRDefault="00C51DB9" w:rsidP="00120A96">
            <w:pPr>
              <w:pStyle w:val="TableText"/>
            </w:pPr>
            <w:r>
              <w:t>EPI</w:t>
            </w:r>
          </w:p>
        </w:tc>
        <w:tc>
          <w:tcPr>
            <w:tcW w:w="7308" w:type="dxa"/>
          </w:tcPr>
          <w:p w14:paraId="67C2ECE3" w14:textId="77777777" w:rsidR="00C51DB9" w:rsidRDefault="00C51DB9" w:rsidP="00120A96">
            <w:pPr>
              <w:pStyle w:val="TableText"/>
            </w:pPr>
            <w:r>
              <w:t>Emerging Pathogens Initiative</w:t>
            </w:r>
          </w:p>
        </w:tc>
      </w:tr>
      <w:tr w:rsidR="00C51DB9" w:rsidRPr="003A1D54" w14:paraId="67C2ECE7" w14:textId="77777777" w:rsidTr="00BD49D4">
        <w:tc>
          <w:tcPr>
            <w:tcW w:w="2268" w:type="dxa"/>
          </w:tcPr>
          <w:p w14:paraId="67C2ECE5" w14:textId="77777777" w:rsidR="00C51DB9" w:rsidRDefault="00C51DB9" w:rsidP="00120A96">
            <w:pPr>
              <w:pStyle w:val="TableText"/>
            </w:pPr>
            <w:r>
              <w:t>GMTS</w:t>
            </w:r>
          </w:p>
        </w:tc>
        <w:tc>
          <w:tcPr>
            <w:tcW w:w="7308" w:type="dxa"/>
          </w:tcPr>
          <w:p w14:paraId="67C2ECE6" w14:textId="77777777" w:rsidR="00C51DB9" w:rsidRDefault="00C51DB9" w:rsidP="00120A96">
            <w:pPr>
              <w:pStyle w:val="TableText"/>
            </w:pPr>
            <w:r>
              <w:t>Health Summary Namespace</w:t>
            </w:r>
          </w:p>
        </w:tc>
      </w:tr>
      <w:tr w:rsidR="00C51DB9" w:rsidRPr="003A1D54" w14:paraId="67C2ECEA" w14:textId="77777777" w:rsidTr="00BD49D4">
        <w:tc>
          <w:tcPr>
            <w:tcW w:w="2268" w:type="dxa"/>
          </w:tcPr>
          <w:p w14:paraId="67C2ECE8" w14:textId="77777777" w:rsidR="00C51DB9" w:rsidRDefault="00C51DB9" w:rsidP="00120A96">
            <w:pPr>
              <w:pStyle w:val="TableText"/>
            </w:pPr>
            <w:r>
              <w:t>GUI</w:t>
            </w:r>
          </w:p>
        </w:tc>
        <w:tc>
          <w:tcPr>
            <w:tcW w:w="7308" w:type="dxa"/>
          </w:tcPr>
          <w:p w14:paraId="67C2ECE9" w14:textId="77777777" w:rsidR="00C51DB9" w:rsidRDefault="00C51DB9" w:rsidP="00120A96">
            <w:pPr>
              <w:pStyle w:val="TableText"/>
            </w:pPr>
            <w:r>
              <w:t>Graphical User Interface</w:t>
            </w:r>
          </w:p>
        </w:tc>
      </w:tr>
      <w:tr w:rsidR="00C51DB9" w:rsidRPr="003A1D54" w14:paraId="67C2ECED" w14:textId="77777777" w:rsidTr="00BD49D4">
        <w:tc>
          <w:tcPr>
            <w:tcW w:w="2268" w:type="dxa"/>
          </w:tcPr>
          <w:p w14:paraId="67C2ECEB" w14:textId="77777777" w:rsidR="00C51DB9" w:rsidRDefault="00C51DB9" w:rsidP="00120A96">
            <w:pPr>
              <w:pStyle w:val="TableText"/>
            </w:pPr>
            <w:r>
              <w:t>HS</w:t>
            </w:r>
          </w:p>
        </w:tc>
        <w:tc>
          <w:tcPr>
            <w:tcW w:w="7308" w:type="dxa"/>
          </w:tcPr>
          <w:p w14:paraId="67C2ECEC" w14:textId="77777777" w:rsidR="00C51DB9" w:rsidRDefault="00C51DB9" w:rsidP="00120A96">
            <w:pPr>
              <w:pStyle w:val="TableText"/>
            </w:pPr>
            <w:r>
              <w:t>Health Summary</w:t>
            </w:r>
          </w:p>
        </w:tc>
      </w:tr>
      <w:tr w:rsidR="00C51DB9" w:rsidRPr="003A1D54" w14:paraId="67C2ECF0" w14:textId="77777777" w:rsidTr="00BD49D4">
        <w:tc>
          <w:tcPr>
            <w:tcW w:w="2268" w:type="dxa"/>
          </w:tcPr>
          <w:p w14:paraId="67C2ECEE" w14:textId="77777777" w:rsidR="00C51DB9" w:rsidRDefault="00C51DB9" w:rsidP="00120A96">
            <w:pPr>
              <w:pStyle w:val="TableText"/>
            </w:pPr>
            <w:r>
              <w:t>IB</w:t>
            </w:r>
          </w:p>
        </w:tc>
        <w:tc>
          <w:tcPr>
            <w:tcW w:w="7308" w:type="dxa"/>
          </w:tcPr>
          <w:p w14:paraId="67C2ECEF" w14:textId="77777777" w:rsidR="00C51DB9" w:rsidRDefault="00C51DB9" w:rsidP="00120A96">
            <w:pPr>
              <w:pStyle w:val="TableText"/>
            </w:pPr>
            <w:r>
              <w:t>Integrated Billing</w:t>
            </w:r>
          </w:p>
        </w:tc>
      </w:tr>
      <w:tr w:rsidR="00C51DB9" w:rsidRPr="003A1D54" w14:paraId="67C2ECF3" w14:textId="77777777" w:rsidTr="00BD49D4">
        <w:tc>
          <w:tcPr>
            <w:tcW w:w="2268" w:type="dxa"/>
          </w:tcPr>
          <w:p w14:paraId="67C2ECF1" w14:textId="77777777" w:rsidR="00C51DB9" w:rsidRDefault="00C51DB9" w:rsidP="00120A96">
            <w:pPr>
              <w:pStyle w:val="TableText"/>
            </w:pPr>
            <w:r>
              <w:t>ICD-10</w:t>
            </w:r>
          </w:p>
        </w:tc>
        <w:tc>
          <w:tcPr>
            <w:tcW w:w="7308" w:type="dxa"/>
          </w:tcPr>
          <w:p w14:paraId="67C2ECF2" w14:textId="77777777" w:rsidR="00C51DB9" w:rsidRDefault="00C51DB9" w:rsidP="00120A96">
            <w:pPr>
              <w:pStyle w:val="TableText"/>
            </w:pPr>
            <w:r>
              <w:t>International Classification of Diseases, 10</w:t>
            </w:r>
            <w:r w:rsidRPr="00CA72E3">
              <w:rPr>
                <w:vertAlign w:val="superscript"/>
              </w:rPr>
              <w:t>th</w:t>
            </w:r>
            <w:r>
              <w:t xml:space="preserve"> Revision</w:t>
            </w:r>
          </w:p>
        </w:tc>
      </w:tr>
      <w:tr w:rsidR="00C51DB9" w:rsidRPr="003A1D54" w14:paraId="67C2ECF6" w14:textId="77777777" w:rsidTr="00BD49D4">
        <w:tc>
          <w:tcPr>
            <w:tcW w:w="2268" w:type="dxa"/>
          </w:tcPr>
          <w:p w14:paraId="67C2ECF4" w14:textId="77777777" w:rsidR="00C51DB9" w:rsidRDefault="00C51DB9" w:rsidP="00120A96">
            <w:pPr>
              <w:pStyle w:val="TableText"/>
            </w:pPr>
            <w:r>
              <w:t>LR</w:t>
            </w:r>
          </w:p>
        </w:tc>
        <w:tc>
          <w:tcPr>
            <w:tcW w:w="7308" w:type="dxa"/>
          </w:tcPr>
          <w:p w14:paraId="67C2ECF5" w14:textId="77777777" w:rsidR="00C51DB9" w:rsidRDefault="00C51DB9" w:rsidP="00120A96">
            <w:pPr>
              <w:pStyle w:val="TableText"/>
            </w:pPr>
            <w:r>
              <w:t>Laboratory Namespace</w:t>
            </w:r>
          </w:p>
        </w:tc>
      </w:tr>
      <w:tr w:rsidR="00C51DB9" w:rsidRPr="003A1D54" w14:paraId="67C2ECF9" w14:textId="77777777" w:rsidTr="00BD49D4">
        <w:tc>
          <w:tcPr>
            <w:tcW w:w="2268" w:type="dxa"/>
          </w:tcPr>
          <w:p w14:paraId="67C2ECF7" w14:textId="77777777" w:rsidR="00C51DB9" w:rsidRDefault="00C51DB9" w:rsidP="00120A96">
            <w:pPr>
              <w:pStyle w:val="TableText"/>
            </w:pPr>
            <w:r>
              <w:t>OE/RR</w:t>
            </w:r>
          </w:p>
        </w:tc>
        <w:tc>
          <w:tcPr>
            <w:tcW w:w="7308" w:type="dxa"/>
          </w:tcPr>
          <w:p w14:paraId="67C2ECF8" w14:textId="77777777" w:rsidR="00C51DB9" w:rsidRDefault="00C51DB9" w:rsidP="00120A96">
            <w:pPr>
              <w:pStyle w:val="TableText"/>
            </w:pPr>
            <w:r>
              <w:t>Order Entry/Results Reporting</w:t>
            </w:r>
          </w:p>
        </w:tc>
      </w:tr>
      <w:tr w:rsidR="00C51DB9" w:rsidRPr="003A1D54" w14:paraId="67C2ECFC" w14:textId="77777777" w:rsidTr="00BD49D4">
        <w:tc>
          <w:tcPr>
            <w:tcW w:w="2268" w:type="dxa"/>
          </w:tcPr>
          <w:p w14:paraId="67C2ECFA" w14:textId="77777777" w:rsidR="00C51DB9" w:rsidRDefault="00C51DB9" w:rsidP="00120A96">
            <w:pPr>
              <w:pStyle w:val="TableText"/>
            </w:pPr>
            <w:r>
              <w:t>OR</w:t>
            </w:r>
          </w:p>
        </w:tc>
        <w:tc>
          <w:tcPr>
            <w:tcW w:w="7308" w:type="dxa"/>
          </w:tcPr>
          <w:p w14:paraId="67C2ECFB" w14:textId="77777777" w:rsidR="00C51DB9" w:rsidRDefault="00C51DB9" w:rsidP="00120A96">
            <w:pPr>
              <w:pStyle w:val="TableText"/>
            </w:pPr>
            <w:r>
              <w:t>Order Entry/Results Reporting Namespace</w:t>
            </w:r>
          </w:p>
        </w:tc>
      </w:tr>
      <w:tr w:rsidR="00C51DB9" w:rsidRPr="003A1D54" w14:paraId="67C2ECFF" w14:textId="77777777" w:rsidTr="00BD49D4">
        <w:tc>
          <w:tcPr>
            <w:tcW w:w="2268" w:type="dxa"/>
          </w:tcPr>
          <w:p w14:paraId="67C2ECFD" w14:textId="77777777" w:rsidR="00C51DB9" w:rsidRDefault="00C51DB9" w:rsidP="00120A96">
            <w:pPr>
              <w:pStyle w:val="TableText"/>
            </w:pPr>
            <w:r>
              <w:t>POA</w:t>
            </w:r>
          </w:p>
        </w:tc>
        <w:tc>
          <w:tcPr>
            <w:tcW w:w="7308" w:type="dxa"/>
          </w:tcPr>
          <w:p w14:paraId="67C2ECFE" w14:textId="77777777" w:rsidR="00C51DB9" w:rsidRDefault="00C51DB9" w:rsidP="00120A96">
            <w:pPr>
              <w:pStyle w:val="TableText"/>
            </w:pPr>
            <w:r>
              <w:t>Present on Admission</w:t>
            </w:r>
          </w:p>
        </w:tc>
      </w:tr>
      <w:tr w:rsidR="00C51DB9" w:rsidRPr="003A1D54" w14:paraId="67C2ED02" w14:textId="77777777" w:rsidTr="00BD49D4">
        <w:tc>
          <w:tcPr>
            <w:tcW w:w="2268" w:type="dxa"/>
          </w:tcPr>
          <w:p w14:paraId="67C2ED00" w14:textId="77777777" w:rsidR="00C51DB9" w:rsidRDefault="00C51DB9" w:rsidP="00120A96">
            <w:pPr>
              <w:pStyle w:val="TableText"/>
            </w:pPr>
            <w:r>
              <w:t>PTF</w:t>
            </w:r>
          </w:p>
        </w:tc>
        <w:tc>
          <w:tcPr>
            <w:tcW w:w="7308" w:type="dxa"/>
          </w:tcPr>
          <w:p w14:paraId="67C2ED01" w14:textId="77777777" w:rsidR="00C51DB9" w:rsidRDefault="00C51DB9" w:rsidP="00120A96">
            <w:pPr>
              <w:pStyle w:val="TableText"/>
            </w:pPr>
            <w:r>
              <w:t>Patient Treatment File</w:t>
            </w:r>
          </w:p>
        </w:tc>
      </w:tr>
      <w:tr w:rsidR="00C51DB9" w:rsidRPr="003A1D54" w14:paraId="67C2ED05" w14:textId="77777777" w:rsidTr="00BD49D4">
        <w:tc>
          <w:tcPr>
            <w:tcW w:w="2268" w:type="dxa"/>
          </w:tcPr>
          <w:p w14:paraId="67C2ED03" w14:textId="77777777" w:rsidR="00C51DB9" w:rsidRDefault="00C51DB9" w:rsidP="00120A96">
            <w:pPr>
              <w:pStyle w:val="TableText"/>
            </w:pPr>
            <w:r>
              <w:t>ROR</w:t>
            </w:r>
          </w:p>
        </w:tc>
        <w:tc>
          <w:tcPr>
            <w:tcW w:w="7308" w:type="dxa"/>
          </w:tcPr>
          <w:p w14:paraId="67C2ED04" w14:textId="77777777" w:rsidR="00C51DB9" w:rsidRDefault="00C51DB9" w:rsidP="00120A96">
            <w:pPr>
              <w:pStyle w:val="TableText"/>
            </w:pPr>
            <w:r>
              <w:t>Clinical Case Registries Namespace</w:t>
            </w:r>
          </w:p>
        </w:tc>
      </w:tr>
      <w:tr w:rsidR="00C51DB9" w:rsidRPr="003A1D54" w14:paraId="67C2ED08" w14:textId="77777777" w:rsidTr="00BD49D4">
        <w:tc>
          <w:tcPr>
            <w:tcW w:w="2268" w:type="dxa"/>
          </w:tcPr>
          <w:p w14:paraId="67C2ED06" w14:textId="77777777" w:rsidR="00C51DB9" w:rsidRDefault="00C51DB9" w:rsidP="00120A96">
            <w:pPr>
              <w:pStyle w:val="TableText"/>
            </w:pPr>
            <w:r>
              <w:t>VHA</w:t>
            </w:r>
          </w:p>
        </w:tc>
        <w:tc>
          <w:tcPr>
            <w:tcW w:w="7308" w:type="dxa"/>
          </w:tcPr>
          <w:p w14:paraId="67C2ED07" w14:textId="77777777" w:rsidR="00C51DB9" w:rsidRDefault="00C51DB9" w:rsidP="00120A96">
            <w:pPr>
              <w:pStyle w:val="TableText"/>
            </w:pPr>
            <w:r>
              <w:t>Veterans Health Administration</w:t>
            </w:r>
          </w:p>
        </w:tc>
      </w:tr>
      <w:tr w:rsidR="00C51DB9" w:rsidRPr="003A1D54" w14:paraId="67C2ED0B" w14:textId="77777777" w:rsidTr="00BD49D4">
        <w:tc>
          <w:tcPr>
            <w:tcW w:w="2268" w:type="dxa"/>
          </w:tcPr>
          <w:p w14:paraId="67C2ED09" w14:textId="77777777" w:rsidR="00C51DB9" w:rsidRPr="00331C46" w:rsidRDefault="00C51DB9" w:rsidP="00120A96">
            <w:pPr>
              <w:pStyle w:val="TableText"/>
            </w:pPr>
            <w:r>
              <w:t>VistA</w:t>
            </w:r>
          </w:p>
        </w:tc>
        <w:tc>
          <w:tcPr>
            <w:tcW w:w="7308" w:type="dxa"/>
          </w:tcPr>
          <w:p w14:paraId="67C2ED0A" w14:textId="77777777" w:rsidR="00C51DB9" w:rsidRPr="00331C46" w:rsidRDefault="00C51DB9" w:rsidP="00120A96">
            <w:pPr>
              <w:pStyle w:val="TableText"/>
            </w:pPr>
            <w:r>
              <w:t>Veterans Health Information Systems and Technology Architecture</w:t>
            </w:r>
          </w:p>
        </w:tc>
      </w:tr>
    </w:tbl>
    <w:p w14:paraId="67C2ED0C" w14:textId="77777777" w:rsidR="00CA72E3" w:rsidRPr="003A1D54" w:rsidRDefault="00CA72E3" w:rsidP="00CA72E3">
      <w:pPr>
        <w:rPr>
          <w:rFonts w:asciiTheme="minorHAnsi" w:eastAsiaTheme="minorHAnsi" w:hAnsiTheme="minorHAnsi" w:cstheme="minorBidi"/>
        </w:rPr>
      </w:pPr>
    </w:p>
    <w:sectPr w:rsidR="00CA72E3" w:rsidRPr="003A1D54" w:rsidSect="002A7A72">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AEE11" w14:textId="77777777" w:rsidR="0089156A" w:rsidRPr="003A1D54" w:rsidRDefault="0089156A">
      <w:pPr>
        <w:rPr>
          <w:rFonts w:asciiTheme="minorHAnsi" w:eastAsiaTheme="minorHAnsi" w:hAnsiTheme="minorHAnsi" w:cstheme="minorBidi"/>
        </w:rPr>
      </w:pPr>
      <w:r w:rsidRPr="003A1D54">
        <w:rPr>
          <w:rFonts w:asciiTheme="minorHAnsi" w:eastAsiaTheme="minorHAnsi" w:hAnsiTheme="minorHAnsi" w:cstheme="minorBidi"/>
        </w:rPr>
        <w:separator/>
      </w:r>
    </w:p>
    <w:p w14:paraId="146BCA7C" w14:textId="77777777" w:rsidR="0089156A" w:rsidRPr="003A1D54" w:rsidRDefault="0089156A">
      <w:pPr>
        <w:rPr>
          <w:rFonts w:asciiTheme="minorHAnsi" w:eastAsiaTheme="minorHAnsi" w:hAnsiTheme="minorHAnsi" w:cstheme="minorBidi"/>
        </w:rPr>
      </w:pPr>
    </w:p>
    <w:p w14:paraId="0643B564" w14:textId="77777777" w:rsidR="0089156A" w:rsidRPr="003A1D54" w:rsidRDefault="0089156A">
      <w:pPr>
        <w:rPr>
          <w:rFonts w:asciiTheme="minorHAnsi" w:eastAsiaTheme="minorHAnsi" w:hAnsiTheme="minorHAnsi" w:cstheme="minorBidi"/>
        </w:rPr>
      </w:pPr>
    </w:p>
  </w:endnote>
  <w:endnote w:type="continuationSeparator" w:id="0">
    <w:p w14:paraId="03B6583C" w14:textId="77777777" w:rsidR="0089156A" w:rsidRPr="003A1D54" w:rsidRDefault="0089156A">
      <w:pPr>
        <w:rPr>
          <w:rFonts w:asciiTheme="minorHAnsi" w:eastAsiaTheme="minorHAnsi" w:hAnsiTheme="minorHAnsi" w:cstheme="minorBidi"/>
        </w:rPr>
      </w:pPr>
      <w:r w:rsidRPr="003A1D54">
        <w:rPr>
          <w:rFonts w:asciiTheme="minorHAnsi" w:eastAsiaTheme="minorHAnsi" w:hAnsiTheme="minorHAnsi" w:cstheme="minorBidi"/>
        </w:rPr>
        <w:continuationSeparator/>
      </w:r>
    </w:p>
    <w:p w14:paraId="0563ADC6" w14:textId="77777777" w:rsidR="0089156A" w:rsidRPr="003A1D54" w:rsidRDefault="0089156A">
      <w:pPr>
        <w:rPr>
          <w:rFonts w:asciiTheme="minorHAnsi" w:eastAsiaTheme="minorHAnsi" w:hAnsiTheme="minorHAnsi" w:cstheme="minorBidi"/>
        </w:rPr>
      </w:pPr>
    </w:p>
    <w:p w14:paraId="5C0E2C57" w14:textId="77777777" w:rsidR="0089156A" w:rsidRPr="003A1D54" w:rsidRDefault="0089156A">
      <w:pPr>
        <w:rPr>
          <w:rFonts w:asciiTheme="minorHAnsi" w:eastAsiaTheme="minorHAnsi" w:hAnsiTheme="minorHAnsi" w:cstheme="min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ED1E" w14:textId="77777777" w:rsidR="00A34531" w:rsidRDefault="00A34531" w:rsidP="00D801F9">
    <w:pPr>
      <w:pStyle w:val="Footer"/>
      <w:rPr>
        <w:rStyle w:val="PageNumber"/>
        <w:noProof/>
      </w:rPr>
    </w:pPr>
    <w:r w:rsidRPr="007B39C9">
      <w:rPr>
        <w:rStyle w:val="PageNumber"/>
        <w:noProof/>
      </w:rPr>
      <w:t>ICD</w:t>
    </w:r>
    <w:r>
      <w:rPr>
        <w:rStyle w:val="PageNumber"/>
        <w:noProof/>
      </w:rPr>
      <w:t>-10 PTF Modifications</w:t>
    </w:r>
  </w:p>
  <w:p w14:paraId="67C2ED1F" w14:textId="77777777" w:rsidR="00A34531" w:rsidRDefault="00A34531" w:rsidP="00D801F9">
    <w:pPr>
      <w:pStyle w:val="Footer"/>
    </w:pPr>
    <w:r>
      <w:rPr>
        <w:rStyle w:val="PageNumber"/>
        <w:noProof/>
      </w:rPr>
      <w:t>ADT, DG*5.3*884</w:t>
    </w:r>
  </w:p>
  <w:p w14:paraId="67C2ED20" w14:textId="7DDA8F48" w:rsidR="00A34531" w:rsidRDefault="00A34531" w:rsidP="002E782D">
    <w:pPr>
      <w:pStyle w:val="Footer"/>
      <w:tabs>
        <w:tab w:val="left" w:pos="4646"/>
      </w:tabs>
    </w:pPr>
    <w:r>
      <w:rPr>
        <w:rStyle w:val="PageNumber"/>
        <w:noProof/>
      </w:rPr>
      <w:t>Release Notes</w:t>
    </w:r>
    <w:r>
      <w:rPr>
        <w:rStyle w:val="PageNumber"/>
        <w:noProof/>
      </w:rPr>
      <w:tab/>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F57BFF">
      <w:rPr>
        <w:rStyle w:val="PageNumber"/>
        <w:noProof/>
      </w:rPr>
      <w:t>iv</w:t>
    </w:r>
    <w:r>
      <w:rPr>
        <w:rStyle w:val="PageNumber"/>
      </w:rPr>
      <w:fldChar w:fldCharType="end"/>
    </w:r>
    <w:r>
      <w:rPr>
        <w:rStyle w:val="PageNumber"/>
      </w:rPr>
      <w:tab/>
    </w:r>
    <w:r w:rsidR="00980BA5">
      <w:rPr>
        <w:rStyle w:val="PageNumber"/>
        <w:noProof/>
      </w:rPr>
      <w:t>September</w:t>
    </w:r>
    <w:r>
      <w:rPr>
        <w:rStyle w:val="PageNumber"/>
        <w:noProof/>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4D1D" w14:textId="77777777" w:rsidR="0089156A" w:rsidRPr="003A1D54" w:rsidRDefault="0089156A">
      <w:pPr>
        <w:rPr>
          <w:rFonts w:asciiTheme="minorHAnsi" w:eastAsiaTheme="minorHAnsi" w:hAnsiTheme="minorHAnsi" w:cstheme="minorBidi"/>
        </w:rPr>
      </w:pPr>
      <w:r w:rsidRPr="003A1D54">
        <w:rPr>
          <w:rFonts w:asciiTheme="minorHAnsi" w:eastAsiaTheme="minorHAnsi" w:hAnsiTheme="minorHAnsi" w:cstheme="minorBidi"/>
        </w:rPr>
        <w:separator/>
      </w:r>
    </w:p>
    <w:p w14:paraId="2AA71905" w14:textId="77777777" w:rsidR="0089156A" w:rsidRPr="003A1D54" w:rsidRDefault="0089156A">
      <w:pPr>
        <w:rPr>
          <w:rFonts w:asciiTheme="minorHAnsi" w:eastAsiaTheme="minorHAnsi" w:hAnsiTheme="minorHAnsi" w:cstheme="minorBidi"/>
        </w:rPr>
      </w:pPr>
    </w:p>
    <w:p w14:paraId="6777933B" w14:textId="77777777" w:rsidR="0089156A" w:rsidRPr="003A1D54" w:rsidRDefault="0089156A">
      <w:pPr>
        <w:rPr>
          <w:rFonts w:asciiTheme="minorHAnsi" w:eastAsiaTheme="minorHAnsi" w:hAnsiTheme="minorHAnsi" w:cstheme="minorBidi"/>
        </w:rPr>
      </w:pPr>
    </w:p>
  </w:footnote>
  <w:footnote w:type="continuationSeparator" w:id="0">
    <w:p w14:paraId="5D6B52CC" w14:textId="77777777" w:rsidR="0089156A" w:rsidRPr="003A1D54" w:rsidRDefault="0089156A">
      <w:pPr>
        <w:rPr>
          <w:rFonts w:asciiTheme="minorHAnsi" w:eastAsiaTheme="minorHAnsi" w:hAnsiTheme="minorHAnsi" w:cstheme="minorBidi"/>
        </w:rPr>
      </w:pPr>
      <w:r w:rsidRPr="003A1D54">
        <w:rPr>
          <w:rFonts w:asciiTheme="minorHAnsi" w:eastAsiaTheme="minorHAnsi" w:hAnsiTheme="minorHAnsi" w:cstheme="minorBidi"/>
        </w:rPr>
        <w:continuationSeparator/>
      </w:r>
    </w:p>
    <w:p w14:paraId="79543ABE" w14:textId="77777777" w:rsidR="0089156A" w:rsidRPr="003A1D54" w:rsidRDefault="0089156A">
      <w:pPr>
        <w:rPr>
          <w:rFonts w:asciiTheme="minorHAnsi" w:eastAsiaTheme="minorHAnsi" w:hAnsiTheme="minorHAnsi" w:cstheme="minorBidi"/>
        </w:rPr>
      </w:pPr>
    </w:p>
    <w:p w14:paraId="2F5E74AC" w14:textId="77777777" w:rsidR="0089156A" w:rsidRPr="003A1D54" w:rsidRDefault="0089156A">
      <w:pPr>
        <w:rPr>
          <w:rFonts w:asciiTheme="minorHAnsi" w:eastAsiaTheme="minorHAnsi" w:hAnsiTheme="minorHAnsi" w:cstheme="min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100922"/>
    <w:multiLevelType w:val="hybridMultilevel"/>
    <w:tmpl w:val="1D4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7A95"/>
    <w:multiLevelType w:val="hybridMultilevel"/>
    <w:tmpl w:val="141A82C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1011146F"/>
    <w:multiLevelType w:val="hybridMultilevel"/>
    <w:tmpl w:val="BF8267FA"/>
    <w:lvl w:ilvl="0" w:tplc="04090001">
      <w:start w:val="1"/>
      <w:numFmt w:val="bullet"/>
      <w:lvlText w:val=""/>
      <w:lvlJc w:val="left"/>
      <w:pPr>
        <w:ind w:left="1073" w:hanging="360"/>
      </w:pPr>
      <w:rPr>
        <w:rFonts w:ascii="Symbol" w:hAnsi="Symbol" w:hint="default"/>
      </w:rPr>
    </w:lvl>
    <w:lvl w:ilvl="1" w:tplc="72A820BE">
      <w:numFmt w:val="bullet"/>
      <w:lvlText w:val="-"/>
      <w:lvlJc w:val="left"/>
      <w:pPr>
        <w:ind w:left="1793" w:hanging="360"/>
      </w:pPr>
      <w:rPr>
        <w:rFonts w:ascii="Times New Roman" w:eastAsiaTheme="minorHAnsi" w:hAnsi="Times New Roman" w:cs="Times New Roman"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5" w15:restartNumberingAfterBreak="0">
    <w:nsid w:val="14F07249"/>
    <w:multiLevelType w:val="hybridMultilevel"/>
    <w:tmpl w:val="4336037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6" w15:restartNumberingAfterBreak="0">
    <w:nsid w:val="184E2CCC"/>
    <w:multiLevelType w:val="hybridMultilevel"/>
    <w:tmpl w:val="A314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2380"/>
    <w:multiLevelType w:val="hybridMultilevel"/>
    <w:tmpl w:val="23F2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88381C"/>
    <w:multiLevelType w:val="hybridMultilevel"/>
    <w:tmpl w:val="BA7EF7CE"/>
    <w:lvl w:ilvl="0" w:tplc="A8B48666">
      <w:start w:val="1"/>
      <w:numFmt w:val="bullet"/>
      <w:lvlText w:val=""/>
      <w:lvlJc w:val="left"/>
      <w:pPr>
        <w:tabs>
          <w:tab w:val="num" w:pos="360"/>
        </w:tabs>
        <w:ind w:left="360" w:hanging="360"/>
      </w:pPr>
      <w:rPr>
        <w:rFonts w:ascii="Symbol" w:hAnsi="Symbol" w:hint="default"/>
      </w:rPr>
    </w:lvl>
    <w:lvl w:ilvl="1" w:tplc="98905A2C">
      <w:start w:val="1"/>
      <w:numFmt w:val="bullet"/>
      <w:lvlText w:val="o"/>
      <w:lvlJc w:val="left"/>
      <w:pPr>
        <w:tabs>
          <w:tab w:val="num" w:pos="1080"/>
        </w:tabs>
        <w:ind w:left="1080" w:hanging="360"/>
      </w:pPr>
      <w:rPr>
        <w:rFonts w:ascii="Courier New" w:hAnsi="Courier New" w:cs="Courier New" w:hint="default"/>
      </w:rPr>
    </w:lvl>
    <w:lvl w:ilvl="2" w:tplc="BBECEF1A">
      <w:start w:val="1"/>
      <w:numFmt w:val="bullet"/>
      <w:lvlText w:val=""/>
      <w:lvlJc w:val="left"/>
      <w:pPr>
        <w:tabs>
          <w:tab w:val="num" w:pos="1800"/>
        </w:tabs>
        <w:ind w:left="1800" w:hanging="360"/>
      </w:pPr>
      <w:rPr>
        <w:rFonts w:ascii="Wingdings" w:hAnsi="Wingdings" w:hint="default"/>
      </w:rPr>
    </w:lvl>
    <w:lvl w:ilvl="3" w:tplc="6D722AB8">
      <w:start w:val="1"/>
      <w:numFmt w:val="bullet"/>
      <w:lvlText w:val=""/>
      <w:lvlJc w:val="left"/>
      <w:pPr>
        <w:tabs>
          <w:tab w:val="num" w:pos="2520"/>
        </w:tabs>
        <w:ind w:left="2520" w:hanging="360"/>
      </w:pPr>
      <w:rPr>
        <w:rFonts w:ascii="Symbol" w:hAnsi="Symbol" w:hint="default"/>
      </w:rPr>
    </w:lvl>
    <w:lvl w:ilvl="4" w:tplc="2348F26E" w:tentative="1">
      <w:start w:val="1"/>
      <w:numFmt w:val="bullet"/>
      <w:lvlText w:val="o"/>
      <w:lvlJc w:val="left"/>
      <w:pPr>
        <w:tabs>
          <w:tab w:val="num" w:pos="3240"/>
        </w:tabs>
        <w:ind w:left="3240" w:hanging="360"/>
      </w:pPr>
      <w:rPr>
        <w:rFonts w:ascii="Courier New" w:hAnsi="Courier New" w:cs="Courier New" w:hint="default"/>
      </w:rPr>
    </w:lvl>
    <w:lvl w:ilvl="5" w:tplc="30384AFE" w:tentative="1">
      <w:start w:val="1"/>
      <w:numFmt w:val="bullet"/>
      <w:lvlText w:val=""/>
      <w:lvlJc w:val="left"/>
      <w:pPr>
        <w:tabs>
          <w:tab w:val="num" w:pos="3960"/>
        </w:tabs>
        <w:ind w:left="3960" w:hanging="360"/>
      </w:pPr>
      <w:rPr>
        <w:rFonts w:ascii="Wingdings" w:hAnsi="Wingdings" w:hint="default"/>
      </w:rPr>
    </w:lvl>
    <w:lvl w:ilvl="6" w:tplc="89145B58" w:tentative="1">
      <w:start w:val="1"/>
      <w:numFmt w:val="bullet"/>
      <w:lvlText w:val=""/>
      <w:lvlJc w:val="left"/>
      <w:pPr>
        <w:tabs>
          <w:tab w:val="num" w:pos="4680"/>
        </w:tabs>
        <w:ind w:left="4680" w:hanging="360"/>
      </w:pPr>
      <w:rPr>
        <w:rFonts w:ascii="Symbol" w:hAnsi="Symbol" w:hint="default"/>
      </w:rPr>
    </w:lvl>
    <w:lvl w:ilvl="7" w:tplc="A9B64C86" w:tentative="1">
      <w:start w:val="1"/>
      <w:numFmt w:val="bullet"/>
      <w:lvlText w:val="o"/>
      <w:lvlJc w:val="left"/>
      <w:pPr>
        <w:tabs>
          <w:tab w:val="num" w:pos="5400"/>
        </w:tabs>
        <w:ind w:left="5400" w:hanging="360"/>
      </w:pPr>
      <w:rPr>
        <w:rFonts w:ascii="Courier New" w:hAnsi="Courier New" w:cs="Courier New" w:hint="default"/>
      </w:rPr>
    </w:lvl>
    <w:lvl w:ilvl="8" w:tplc="2580E19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53448A"/>
    <w:multiLevelType w:val="hybridMultilevel"/>
    <w:tmpl w:val="23B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516F"/>
    <w:multiLevelType w:val="hybridMultilevel"/>
    <w:tmpl w:val="89CA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3994307C"/>
    <w:multiLevelType w:val="hybridMultilevel"/>
    <w:tmpl w:val="68D4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67E81"/>
    <w:multiLevelType w:val="hybridMultilevel"/>
    <w:tmpl w:val="D1568FE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4" w15:restartNumberingAfterBreak="0">
    <w:nsid w:val="420C0278"/>
    <w:multiLevelType w:val="hybridMultilevel"/>
    <w:tmpl w:val="CF06A47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5" w15:restartNumberingAfterBreak="0">
    <w:nsid w:val="4377638B"/>
    <w:multiLevelType w:val="hybridMultilevel"/>
    <w:tmpl w:val="22F2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7" w15:restartNumberingAfterBreak="0">
    <w:nsid w:val="4BC63E69"/>
    <w:multiLevelType w:val="multilevel"/>
    <w:tmpl w:val="EE6C348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02E4725"/>
    <w:multiLevelType w:val="hybridMultilevel"/>
    <w:tmpl w:val="4962B13C"/>
    <w:lvl w:ilvl="0" w:tplc="0226D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B11BE"/>
    <w:multiLevelType w:val="hybridMultilevel"/>
    <w:tmpl w:val="A52C28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E2514"/>
    <w:multiLevelType w:val="hybridMultilevel"/>
    <w:tmpl w:val="2FF07A56"/>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1"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BF3BF3"/>
    <w:multiLevelType w:val="hybridMultilevel"/>
    <w:tmpl w:val="45E23B8E"/>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3" w15:restartNumberingAfterBreak="0">
    <w:nsid w:val="5EAE7111"/>
    <w:multiLevelType w:val="hybridMultilevel"/>
    <w:tmpl w:val="E894F7E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5F731C0E"/>
    <w:multiLevelType w:val="hybridMultilevel"/>
    <w:tmpl w:val="54466594"/>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5" w15:restartNumberingAfterBreak="0">
    <w:nsid w:val="606A0D49"/>
    <w:multiLevelType w:val="multilevel"/>
    <w:tmpl w:val="28C434C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28"/>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5A713CE"/>
    <w:multiLevelType w:val="hybridMultilevel"/>
    <w:tmpl w:val="D6EE231E"/>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7"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8" w15:restartNumberingAfterBreak="0">
    <w:nsid w:val="6DE712AE"/>
    <w:multiLevelType w:val="hybridMultilevel"/>
    <w:tmpl w:val="A500A16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9"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16"/>
  </w:num>
  <w:num w:numId="6">
    <w:abstractNumId w:val="21"/>
  </w:num>
  <w:num w:numId="7">
    <w:abstractNumId w:val="27"/>
  </w:num>
  <w:num w:numId="8">
    <w:abstractNumId w:val="29"/>
  </w:num>
  <w:num w:numId="9">
    <w:abstractNumId w:val="11"/>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9"/>
  </w:num>
  <w:num w:numId="18">
    <w:abstractNumId w:val="23"/>
  </w:num>
  <w:num w:numId="19">
    <w:abstractNumId w:val="24"/>
  </w:num>
  <w:num w:numId="20">
    <w:abstractNumId w:val="4"/>
  </w:num>
  <w:num w:numId="21">
    <w:abstractNumId w:val="20"/>
  </w:num>
  <w:num w:numId="2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3">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4">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5">
    <w:abstractNumId w:val="28"/>
  </w:num>
  <w:num w:numId="26">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7">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8">
    <w:abstractNumId w:val="1"/>
  </w:num>
  <w:num w:numId="29">
    <w:abstractNumId w:val="14"/>
  </w:num>
  <w:num w:numId="30">
    <w:abstractNumId w:val="13"/>
  </w:num>
  <w:num w:numId="31">
    <w:abstractNumId w:val="26"/>
  </w:num>
  <w:num w:numId="32">
    <w:abstractNumId w:val="15"/>
  </w:num>
  <w:num w:numId="33">
    <w:abstractNumId w:val="12"/>
  </w:num>
  <w:num w:numId="34">
    <w:abstractNumId w:val="10"/>
  </w:num>
  <w:num w:numId="35">
    <w:abstractNumId w:val="8"/>
  </w:num>
  <w:num w:numId="36">
    <w:abstractNumId w:val="19"/>
  </w:num>
  <w:num w:numId="37">
    <w:abstractNumId w:val="7"/>
  </w:num>
  <w:num w:numId="38">
    <w:abstractNumId w:val="6"/>
  </w:num>
  <w:num w:numId="39">
    <w:abstractNumId w:val="5"/>
  </w:num>
  <w:num w:numId="40">
    <w:abstractNumId w:val="2"/>
  </w:num>
  <w:num w:numId="41">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4">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3C"/>
    <w:rsid w:val="0000485C"/>
    <w:rsid w:val="000063A7"/>
    <w:rsid w:val="0000675B"/>
    <w:rsid w:val="00006DB8"/>
    <w:rsid w:val="00007AFA"/>
    <w:rsid w:val="00007B9F"/>
    <w:rsid w:val="00010140"/>
    <w:rsid w:val="000114B6"/>
    <w:rsid w:val="00011EE6"/>
    <w:rsid w:val="0001226E"/>
    <w:rsid w:val="00013C2F"/>
    <w:rsid w:val="000171DA"/>
    <w:rsid w:val="0002343F"/>
    <w:rsid w:val="00025C55"/>
    <w:rsid w:val="000263BB"/>
    <w:rsid w:val="0003004B"/>
    <w:rsid w:val="00030C06"/>
    <w:rsid w:val="00033B64"/>
    <w:rsid w:val="00040DCD"/>
    <w:rsid w:val="00041465"/>
    <w:rsid w:val="0004456A"/>
    <w:rsid w:val="0004636C"/>
    <w:rsid w:val="000512B6"/>
    <w:rsid w:val="00051BC7"/>
    <w:rsid w:val="00052153"/>
    <w:rsid w:val="000534F8"/>
    <w:rsid w:val="0005526E"/>
    <w:rsid w:val="000562AE"/>
    <w:rsid w:val="00056B26"/>
    <w:rsid w:val="00061CEE"/>
    <w:rsid w:val="00064160"/>
    <w:rsid w:val="000643B3"/>
    <w:rsid w:val="00064BC6"/>
    <w:rsid w:val="00070A48"/>
    <w:rsid w:val="00071609"/>
    <w:rsid w:val="00071890"/>
    <w:rsid w:val="00072A6C"/>
    <w:rsid w:val="00073207"/>
    <w:rsid w:val="0007778C"/>
    <w:rsid w:val="000803FC"/>
    <w:rsid w:val="00081FEF"/>
    <w:rsid w:val="000824B4"/>
    <w:rsid w:val="0008476D"/>
    <w:rsid w:val="00086A3C"/>
    <w:rsid w:val="00086D68"/>
    <w:rsid w:val="00090A97"/>
    <w:rsid w:val="0009184E"/>
    <w:rsid w:val="00092485"/>
    <w:rsid w:val="00093E80"/>
    <w:rsid w:val="000943F8"/>
    <w:rsid w:val="00094ABC"/>
    <w:rsid w:val="000A69CA"/>
    <w:rsid w:val="000A7AED"/>
    <w:rsid w:val="000B23F8"/>
    <w:rsid w:val="000B4D77"/>
    <w:rsid w:val="000B4EDF"/>
    <w:rsid w:val="000B6226"/>
    <w:rsid w:val="000C00A4"/>
    <w:rsid w:val="000C0394"/>
    <w:rsid w:val="000C06E3"/>
    <w:rsid w:val="000C3A6D"/>
    <w:rsid w:val="000C6261"/>
    <w:rsid w:val="000D2A67"/>
    <w:rsid w:val="000D4E31"/>
    <w:rsid w:val="000E021E"/>
    <w:rsid w:val="000E1DF1"/>
    <w:rsid w:val="000E3F48"/>
    <w:rsid w:val="000E7B33"/>
    <w:rsid w:val="000F18F4"/>
    <w:rsid w:val="000F3438"/>
    <w:rsid w:val="000F62B7"/>
    <w:rsid w:val="000F7FAE"/>
    <w:rsid w:val="00101473"/>
    <w:rsid w:val="00101B1F"/>
    <w:rsid w:val="0010257E"/>
    <w:rsid w:val="0010320F"/>
    <w:rsid w:val="00104182"/>
    <w:rsid w:val="00104399"/>
    <w:rsid w:val="001046AA"/>
    <w:rsid w:val="0010664C"/>
    <w:rsid w:val="00107971"/>
    <w:rsid w:val="0011027C"/>
    <w:rsid w:val="00113D4E"/>
    <w:rsid w:val="001149B8"/>
    <w:rsid w:val="0012060D"/>
    <w:rsid w:val="00120A96"/>
    <w:rsid w:val="00122709"/>
    <w:rsid w:val="00130A56"/>
    <w:rsid w:val="00131BB8"/>
    <w:rsid w:val="00133130"/>
    <w:rsid w:val="00135264"/>
    <w:rsid w:val="001379DE"/>
    <w:rsid w:val="001413F3"/>
    <w:rsid w:val="00143F8A"/>
    <w:rsid w:val="001453B7"/>
    <w:rsid w:val="0014579D"/>
    <w:rsid w:val="00145C8A"/>
    <w:rsid w:val="00150FFA"/>
    <w:rsid w:val="00151087"/>
    <w:rsid w:val="00152C05"/>
    <w:rsid w:val="001543B3"/>
    <w:rsid w:val="00155BFE"/>
    <w:rsid w:val="001574A4"/>
    <w:rsid w:val="00160824"/>
    <w:rsid w:val="00160C1D"/>
    <w:rsid w:val="001613E8"/>
    <w:rsid w:val="00161ED8"/>
    <w:rsid w:val="001624C3"/>
    <w:rsid w:val="001645B5"/>
    <w:rsid w:val="00165AB8"/>
    <w:rsid w:val="00170E40"/>
    <w:rsid w:val="00170E4B"/>
    <w:rsid w:val="00172D7F"/>
    <w:rsid w:val="001736DA"/>
    <w:rsid w:val="00173863"/>
    <w:rsid w:val="00175C2D"/>
    <w:rsid w:val="00176C63"/>
    <w:rsid w:val="001770FA"/>
    <w:rsid w:val="00180235"/>
    <w:rsid w:val="0018254D"/>
    <w:rsid w:val="00186009"/>
    <w:rsid w:val="00187F1B"/>
    <w:rsid w:val="00187FDB"/>
    <w:rsid w:val="00191ECF"/>
    <w:rsid w:val="00193504"/>
    <w:rsid w:val="0019367E"/>
    <w:rsid w:val="00193D65"/>
    <w:rsid w:val="00194310"/>
    <w:rsid w:val="00194A3D"/>
    <w:rsid w:val="001A0214"/>
    <w:rsid w:val="001A1CAF"/>
    <w:rsid w:val="001A3C5C"/>
    <w:rsid w:val="001A49AC"/>
    <w:rsid w:val="001A6655"/>
    <w:rsid w:val="001A75D9"/>
    <w:rsid w:val="001B0C59"/>
    <w:rsid w:val="001B4487"/>
    <w:rsid w:val="001C4FF6"/>
    <w:rsid w:val="001C6D26"/>
    <w:rsid w:val="001C7694"/>
    <w:rsid w:val="001D01C7"/>
    <w:rsid w:val="001D3222"/>
    <w:rsid w:val="001D6650"/>
    <w:rsid w:val="001E041D"/>
    <w:rsid w:val="001E4B39"/>
    <w:rsid w:val="001E6C47"/>
    <w:rsid w:val="001F55F9"/>
    <w:rsid w:val="00205EC8"/>
    <w:rsid w:val="0020776B"/>
    <w:rsid w:val="00210591"/>
    <w:rsid w:val="00215F13"/>
    <w:rsid w:val="00217034"/>
    <w:rsid w:val="002176AA"/>
    <w:rsid w:val="002216AF"/>
    <w:rsid w:val="00223848"/>
    <w:rsid w:val="00224399"/>
    <w:rsid w:val="00225ADF"/>
    <w:rsid w:val="002273CA"/>
    <w:rsid w:val="0022743B"/>
    <w:rsid w:val="00234111"/>
    <w:rsid w:val="0023424C"/>
    <w:rsid w:val="00235669"/>
    <w:rsid w:val="00235CB2"/>
    <w:rsid w:val="002371AD"/>
    <w:rsid w:val="00242A6B"/>
    <w:rsid w:val="00243A3B"/>
    <w:rsid w:val="00252BD5"/>
    <w:rsid w:val="00256419"/>
    <w:rsid w:val="00256F04"/>
    <w:rsid w:val="002572E6"/>
    <w:rsid w:val="0026108E"/>
    <w:rsid w:val="002655F6"/>
    <w:rsid w:val="00266518"/>
    <w:rsid w:val="00266D60"/>
    <w:rsid w:val="00271F5B"/>
    <w:rsid w:val="00273139"/>
    <w:rsid w:val="00277789"/>
    <w:rsid w:val="0028049C"/>
    <w:rsid w:val="00280A53"/>
    <w:rsid w:val="00282EDE"/>
    <w:rsid w:val="002908AE"/>
    <w:rsid w:val="00291588"/>
    <w:rsid w:val="002919B6"/>
    <w:rsid w:val="00292402"/>
    <w:rsid w:val="00292B10"/>
    <w:rsid w:val="00292B8A"/>
    <w:rsid w:val="002934EF"/>
    <w:rsid w:val="00293DD9"/>
    <w:rsid w:val="00294E68"/>
    <w:rsid w:val="00295567"/>
    <w:rsid w:val="002970DA"/>
    <w:rsid w:val="002970E9"/>
    <w:rsid w:val="002A0C8C"/>
    <w:rsid w:val="002A2EE5"/>
    <w:rsid w:val="002A4907"/>
    <w:rsid w:val="002A73F4"/>
    <w:rsid w:val="002A7A72"/>
    <w:rsid w:val="002B182E"/>
    <w:rsid w:val="002B6BF1"/>
    <w:rsid w:val="002B6D70"/>
    <w:rsid w:val="002B75CC"/>
    <w:rsid w:val="002B7748"/>
    <w:rsid w:val="002C3979"/>
    <w:rsid w:val="002C6335"/>
    <w:rsid w:val="002C74F2"/>
    <w:rsid w:val="002D0C49"/>
    <w:rsid w:val="002D1B52"/>
    <w:rsid w:val="002D3D95"/>
    <w:rsid w:val="002D5204"/>
    <w:rsid w:val="002D544A"/>
    <w:rsid w:val="002D7BC4"/>
    <w:rsid w:val="002E0BDD"/>
    <w:rsid w:val="002E1D8C"/>
    <w:rsid w:val="002E3457"/>
    <w:rsid w:val="002E54B5"/>
    <w:rsid w:val="002E751D"/>
    <w:rsid w:val="002E782D"/>
    <w:rsid w:val="002F0076"/>
    <w:rsid w:val="002F0CE7"/>
    <w:rsid w:val="002F26C2"/>
    <w:rsid w:val="002F28FA"/>
    <w:rsid w:val="002F3B48"/>
    <w:rsid w:val="002F4A88"/>
    <w:rsid w:val="002F4E85"/>
    <w:rsid w:val="002F5410"/>
    <w:rsid w:val="002F6AAD"/>
    <w:rsid w:val="00300528"/>
    <w:rsid w:val="00303850"/>
    <w:rsid w:val="003110DB"/>
    <w:rsid w:val="00314B90"/>
    <w:rsid w:val="0032241E"/>
    <w:rsid w:val="003224BE"/>
    <w:rsid w:val="00326966"/>
    <w:rsid w:val="003270AF"/>
    <w:rsid w:val="00330BCD"/>
    <w:rsid w:val="00333616"/>
    <w:rsid w:val="003405F3"/>
    <w:rsid w:val="003417C9"/>
    <w:rsid w:val="00342E0C"/>
    <w:rsid w:val="003440BC"/>
    <w:rsid w:val="0034425D"/>
    <w:rsid w:val="00344D4D"/>
    <w:rsid w:val="00346959"/>
    <w:rsid w:val="00353152"/>
    <w:rsid w:val="003541E8"/>
    <w:rsid w:val="003553FF"/>
    <w:rsid w:val="003565ED"/>
    <w:rsid w:val="00365AED"/>
    <w:rsid w:val="00372700"/>
    <w:rsid w:val="00372C72"/>
    <w:rsid w:val="00372F2A"/>
    <w:rsid w:val="0037554F"/>
    <w:rsid w:val="00375E44"/>
    <w:rsid w:val="00375EB3"/>
    <w:rsid w:val="00376DD4"/>
    <w:rsid w:val="00380113"/>
    <w:rsid w:val="00380DDA"/>
    <w:rsid w:val="00381B41"/>
    <w:rsid w:val="00384CFA"/>
    <w:rsid w:val="00385C4A"/>
    <w:rsid w:val="00387344"/>
    <w:rsid w:val="00392B05"/>
    <w:rsid w:val="003A13CE"/>
    <w:rsid w:val="003A1672"/>
    <w:rsid w:val="003A1D54"/>
    <w:rsid w:val="003A4E59"/>
    <w:rsid w:val="003A60BF"/>
    <w:rsid w:val="003A6337"/>
    <w:rsid w:val="003B7183"/>
    <w:rsid w:val="003C2662"/>
    <w:rsid w:val="003C5529"/>
    <w:rsid w:val="003C7B01"/>
    <w:rsid w:val="003D45C1"/>
    <w:rsid w:val="003D59EF"/>
    <w:rsid w:val="003D6301"/>
    <w:rsid w:val="003D75C3"/>
    <w:rsid w:val="003D7EA1"/>
    <w:rsid w:val="003E0D06"/>
    <w:rsid w:val="003E1F9E"/>
    <w:rsid w:val="003E24BD"/>
    <w:rsid w:val="003E5AB7"/>
    <w:rsid w:val="003E7FD3"/>
    <w:rsid w:val="003F059E"/>
    <w:rsid w:val="003F30DB"/>
    <w:rsid w:val="003F31BF"/>
    <w:rsid w:val="003F4789"/>
    <w:rsid w:val="00406373"/>
    <w:rsid w:val="00410C07"/>
    <w:rsid w:val="004128A1"/>
    <w:rsid w:val="00412B6A"/>
    <w:rsid w:val="004145D9"/>
    <w:rsid w:val="00415AD9"/>
    <w:rsid w:val="004161AE"/>
    <w:rsid w:val="0041637F"/>
    <w:rsid w:val="0042086E"/>
    <w:rsid w:val="00423003"/>
    <w:rsid w:val="00423A58"/>
    <w:rsid w:val="00425154"/>
    <w:rsid w:val="0042635F"/>
    <w:rsid w:val="004271A4"/>
    <w:rsid w:val="00433816"/>
    <w:rsid w:val="00434783"/>
    <w:rsid w:val="004400D6"/>
    <w:rsid w:val="00440A78"/>
    <w:rsid w:val="00445BF7"/>
    <w:rsid w:val="00447022"/>
    <w:rsid w:val="00451181"/>
    <w:rsid w:val="00452539"/>
    <w:rsid w:val="00452DB6"/>
    <w:rsid w:val="004538B5"/>
    <w:rsid w:val="00457061"/>
    <w:rsid w:val="00457B96"/>
    <w:rsid w:val="00457C26"/>
    <w:rsid w:val="00462516"/>
    <w:rsid w:val="00462EF3"/>
    <w:rsid w:val="0046719D"/>
    <w:rsid w:val="00467F6F"/>
    <w:rsid w:val="00470C51"/>
    <w:rsid w:val="00471674"/>
    <w:rsid w:val="00472810"/>
    <w:rsid w:val="004736E2"/>
    <w:rsid w:val="0047411F"/>
    <w:rsid w:val="00474BBC"/>
    <w:rsid w:val="004756EA"/>
    <w:rsid w:val="004761C4"/>
    <w:rsid w:val="0048016C"/>
    <w:rsid w:val="00483628"/>
    <w:rsid w:val="00484508"/>
    <w:rsid w:val="0048455F"/>
    <w:rsid w:val="00484827"/>
    <w:rsid w:val="00484972"/>
    <w:rsid w:val="004878F3"/>
    <w:rsid w:val="00490A94"/>
    <w:rsid w:val="00491396"/>
    <w:rsid w:val="004929C8"/>
    <w:rsid w:val="0049350F"/>
    <w:rsid w:val="004A0160"/>
    <w:rsid w:val="004A1183"/>
    <w:rsid w:val="004A28E1"/>
    <w:rsid w:val="004A6BBB"/>
    <w:rsid w:val="004B09D6"/>
    <w:rsid w:val="004B1EEB"/>
    <w:rsid w:val="004B3E2F"/>
    <w:rsid w:val="004B52D5"/>
    <w:rsid w:val="004B64EC"/>
    <w:rsid w:val="004B71D0"/>
    <w:rsid w:val="004C5359"/>
    <w:rsid w:val="004C7AE7"/>
    <w:rsid w:val="004D1A9A"/>
    <w:rsid w:val="004D1F3B"/>
    <w:rsid w:val="004D3806"/>
    <w:rsid w:val="004D3CB7"/>
    <w:rsid w:val="004D3E8E"/>
    <w:rsid w:val="004D3FB6"/>
    <w:rsid w:val="004D42BA"/>
    <w:rsid w:val="004D5CD2"/>
    <w:rsid w:val="004D6F37"/>
    <w:rsid w:val="004E439D"/>
    <w:rsid w:val="004E698E"/>
    <w:rsid w:val="004F0FB3"/>
    <w:rsid w:val="004F1CA9"/>
    <w:rsid w:val="004F2494"/>
    <w:rsid w:val="004F3A74"/>
    <w:rsid w:val="004F3A80"/>
    <w:rsid w:val="004F6FB2"/>
    <w:rsid w:val="0050112C"/>
    <w:rsid w:val="00504BC1"/>
    <w:rsid w:val="005100F6"/>
    <w:rsid w:val="00510912"/>
    <w:rsid w:val="00510914"/>
    <w:rsid w:val="00511BCB"/>
    <w:rsid w:val="005125F2"/>
    <w:rsid w:val="00512AB1"/>
    <w:rsid w:val="00515F2A"/>
    <w:rsid w:val="00517EDE"/>
    <w:rsid w:val="00520B81"/>
    <w:rsid w:val="00525EC5"/>
    <w:rsid w:val="0052788B"/>
    <w:rsid w:val="00527B5C"/>
    <w:rsid w:val="0053083E"/>
    <w:rsid w:val="00530D34"/>
    <w:rsid w:val="00531CD9"/>
    <w:rsid w:val="005327F9"/>
    <w:rsid w:val="00532B92"/>
    <w:rsid w:val="00532E1F"/>
    <w:rsid w:val="00536981"/>
    <w:rsid w:val="00537817"/>
    <w:rsid w:val="00537FC7"/>
    <w:rsid w:val="00542508"/>
    <w:rsid w:val="00542C96"/>
    <w:rsid w:val="00543E06"/>
    <w:rsid w:val="00544231"/>
    <w:rsid w:val="0054608D"/>
    <w:rsid w:val="005460F0"/>
    <w:rsid w:val="00546FCF"/>
    <w:rsid w:val="005508F8"/>
    <w:rsid w:val="0055106A"/>
    <w:rsid w:val="0055148B"/>
    <w:rsid w:val="00551A50"/>
    <w:rsid w:val="00552B47"/>
    <w:rsid w:val="00554B8F"/>
    <w:rsid w:val="0055590D"/>
    <w:rsid w:val="00555AF0"/>
    <w:rsid w:val="00556190"/>
    <w:rsid w:val="005562B9"/>
    <w:rsid w:val="00560721"/>
    <w:rsid w:val="00561057"/>
    <w:rsid w:val="00564645"/>
    <w:rsid w:val="005647C7"/>
    <w:rsid w:val="00566D6A"/>
    <w:rsid w:val="005724B8"/>
    <w:rsid w:val="00572EDD"/>
    <w:rsid w:val="005746E0"/>
    <w:rsid w:val="00575CFA"/>
    <w:rsid w:val="00576377"/>
    <w:rsid w:val="00577B5B"/>
    <w:rsid w:val="00582681"/>
    <w:rsid w:val="0058367E"/>
    <w:rsid w:val="00584F2F"/>
    <w:rsid w:val="00585881"/>
    <w:rsid w:val="00585A36"/>
    <w:rsid w:val="00586A6B"/>
    <w:rsid w:val="00591C01"/>
    <w:rsid w:val="00592A98"/>
    <w:rsid w:val="00592AF1"/>
    <w:rsid w:val="00594383"/>
    <w:rsid w:val="0059692E"/>
    <w:rsid w:val="005A1C16"/>
    <w:rsid w:val="005A64E0"/>
    <w:rsid w:val="005A722B"/>
    <w:rsid w:val="005B30C7"/>
    <w:rsid w:val="005B3DC2"/>
    <w:rsid w:val="005B55D1"/>
    <w:rsid w:val="005B6E23"/>
    <w:rsid w:val="005B6E70"/>
    <w:rsid w:val="005B7CDD"/>
    <w:rsid w:val="005C157D"/>
    <w:rsid w:val="005C2DEC"/>
    <w:rsid w:val="005C744D"/>
    <w:rsid w:val="005D03C8"/>
    <w:rsid w:val="005D18C5"/>
    <w:rsid w:val="005D22D5"/>
    <w:rsid w:val="005D39E8"/>
    <w:rsid w:val="005D3B22"/>
    <w:rsid w:val="005D43F9"/>
    <w:rsid w:val="005D52C3"/>
    <w:rsid w:val="005D61FD"/>
    <w:rsid w:val="005E1272"/>
    <w:rsid w:val="005E2AF9"/>
    <w:rsid w:val="005F1DB3"/>
    <w:rsid w:val="005F4291"/>
    <w:rsid w:val="005F625C"/>
    <w:rsid w:val="00600235"/>
    <w:rsid w:val="00605B03"/>
    <w:rsid w:val="00606743"/>
    <w:rsid w:val="0060737E"/>
    <w:rsid w:val="00613BD0"/>
    <w:rsid w:val="00614A5E"/>
    <w:rsid w:val="00617632"/>
    <w:rsid w:val="00620BFA"/>
    <w:rsid w:val="00621A21"/>
    <w:rsid w:val="00623A18"/>
    <w:rsid w:val="006241A5"/>
    <w:rsid w:val="006244C7"/>
    <w:rsid w:val="00626974"/>
    <w:rsid w:val="00634742"/>
    <w:rsid w:val="006402D2"/>
    <w:rsid w:val="00642849"/>
    <w:rsid w:val="006457E3"/>
    <w:rsid w:val="0064769E"/>
    <w:rsid w:val="00647B03"/>
    <w:rsid w:val="0065443F"/>
    <w:rsid w:val="006546AF"/>
    <w:rsid w:val="00656535"/>
    <w:rsid w:val="0066022A"/>
    <w:rsid w:val="00660AAE"/>
    <w:rsid w:val="00663B92"/>
    <w:rsid w:val="00665BF6"/>
    <w:rsid w:val="006670D2"/>
    <w:rsid w:val="00667C9A"/>
    <w:rsid w:val="00667E47"/>
    <w:rsid w:val="00672831"/>
    <w:rsid w:val="00672C1F"/>
    <w:rsid w:val="006751C5"/>
    <w:rsid w:val="00676357"/>
    <w:rsid w:val="006772D9"/>
    <w:rsid w:val="00677451"/>
    <w:rsid w:val="006779D7"/>
    <w:rsid w:val="00680463"/>
    <w:rsid w:val="00680563"/>
    <w:rsid w:val="00687DE3"/>
    <w:rsid w:val="00690751"/>
    <w:rsid w:val="006909D6"/>
    <w:rsid w:val="006910F8"/>
    <w:rsid w:val="00691431"/>
    <w:rsid w:val="00692455"/>
    <w:rsid w:val="00693B1E"/>
    <w:rsid w:val="00697C90"/>
    <w:rsid w:val="006A01FD"/>
    <w:rsid w:val="006A0FC5"/>
    <w:rsid w:val="006A20A1"/>
    <w:rsid w:val="006A60E5"/>
    <w:rsid w:val="006A7603"/>
    <w:rsid w:val="006B044E"/>
    <w:rsid w:val="006B1AC2"/>
    <w:rsid w:val="006B5A24"/>
    <w:rsid w:val="006B5EEB"/>
    <w:rsid w:val="006C172B"/>
    <w:rsid w:val="006C35AE"/>
    <w:rsid w:val="006C74F4"/>
    <w:rsid w:val="006C7ACD"/>
    <w:rsid w:val="006C7DC8"/>
    <w:rsid w:val="006D0E7C"/>
    <w:rsid w:val="006D14E8"/>
    <w:rsid w:val="006D1BBA"/>
    <w:rsid w:val="006D234E"/>
    <w:rsid w:val="006D4142"/>
    <w:rsid w:val="006D493E"/>
    <w:rsid w:val="006D68DA"/>
    <w:rsid w:val="006E1D84"/>
    <w:rsid w:val="006E32E0"/>
    <w:rsid w:val="006E509A"/>
    <w:rsid w:val="006E5523"/>
    <w:rsid w:val="006E7B81"/>
    <w:rsid w:val="006F028A"/>
    <w:rsid w:val="006F05FB"/>
    <w:rsid w:val="006F0B76"/>
    <w:rsid w:val="006F3771"/>
    <w:rsid w:val="006F421D"/>
    <w:rsid w:val="006F6053"/>
    <w:rsid w:val="006F6D65"/>
    <w:rsid w:val="00700E51"/>
    <w:rsid w:val="0070434C"/>
    <w:rsid w:val="00705A67"/>
    <w:rsid w:val="00706072"/>
    <w:rsid w:val="00711678"/>
    <w:rsid w:val="00711ED9"/>
    <w:rsid w:val="00714730"/>
    <w:rsid w:val="00714F6A"/>
    <w:rsid w:val="00715F75"/>
    <w:rsid w:val="00722677"/>
    <w:rsid w:val="007238FF"/>
    <w:rsid w:val="00723D2D"/>
    <w:rsid w:val="0072569B"/>
    <w:rsid w:val="00725C30"/>
    <w:rsid w:val="00725E20"/>
    <w:rsid w:val="00730687"/>
    <w:rsid w:val="0073078F"/>
    <w:rsid w:val="00730BEE"/>
    <w:rsid w:val="007316E5"/>
    <w:rsid w:val="007330F0"/>
    <w:rsid w:val="00735C75"/>
    <w:rsid w:val="00736B0D"/>
    <w:rsid w:val="00741CF1"/>
    <w:rsid w:val="00742D4B"/>
    <w:rsid w:val="00744F0F"/>
    <w:rsid w:val="00747DF4"/>
    <w:rsid w:val="00750FDE"/>
    <w:rsid w:val="007526F4"/>
    <w:rsid w:val="007537E2"/>
    <w:rsid w:val="00754232"/>
    <w:rsid w:val="007553BE"/>
    <w:rsid w:val="007553F0"/>
    <w:rsid w:val="00760E7D"/>
    <w:rsid w:val="00762610"/>
    <w:rsid w:val="00762B56"/>
    <w:rsid w:val="00763DBB"/>
    <w:rsid w:val="007654AB"/>
    <w:rsid w:val="00765E89"/>
    <w:rsid w:val="0076667E"/>
    <w:rsid w:val="00766B62"/>
    <w:rsid w:val="00767528"/>
    <w:rsid w:val="007742FF"/>
    <w:rsid w:val="0077727A"/>
    <w:rsid w:val="007809A2"/>
    <w:rsid w:val="00781144"/>
    <w:rsid w:val="00781F96"/>
    <w:rsid w:val="007835F5"/>
    <w:rsid w:val="00783798"/>
    <w:rsid w:val="00784C7D"/>
    <w:rsid w:val="00785B25"/>
    <w:rsid w:val="00785FDF"/>
    <w:rsid w:val="007860E2"/>
    <w:rsid w:val="007864FA"/>
    <w:rsid w:val="0078769E"/>
    <w:rsid w:val="007926DE"/>
    <w:rsid w:val="0079287D"/>
    <w:rsid w:val="00792CE6"/>
    <w:rsid w:val="00793809"/>
    <w:rsid w:val="00794C43"/>
    <w:rsid w:val="007A2719"/>
    <w:rsid w:val="007A39CC"/>
    <w:rsid w:val="007A3D1D"/>
    <w:rsid w:val="007A4686"/>
    <w:rsid w:val="007A4B5E"/>
    <w:rsid w:val="007A5EA0"/>
    <w:rsid w:val="007A6696"/>
    <w:rsid w:val="007B0FBA"/>
    <w:rsid w:val="007B1796"/>
    <w:rsid w:val="007B38E1"/>
    <w:rsid w:val="007B3D18"/>
    <w:rsid w:val="007B5233"/>
    <w:rsid w:val="007B54C6"/>
    <w:rsid w:val="007B5C94"/>
    <w:rsid w:val="007B65D7"/>
    <w:rsid w:val="007C2637"/>
    <w:rsid w:val="007C4A84"/>
    <w:rsid w:val="007D47EA"/>
    <w:rsid w:val="007E05D4"/>
    <w:rsid w:val="007E2B15"/>
    <w:rsid w:val="007E4370"/>
    <w:rsid w:val="007E4467"/>
    <w:rsid w:val="007E5CBF"/>
    <w:rsid w:val="007E6158"/>
    <w:rsid w:val="007F3647"/>
    <w:rsid w:val="007F473E"/>
    <w:rsid w:val="007F5B57"/>
    <w:rsid w:val="007F6AF9"/>
    <w:rsid w:val="007F6D9F"/>
    <w:rsid w:val="007F767C"/>
    <w:rsid w:val="008001AA"/>
    <w:rsid w:val="00800CF9"/>
    <w:rsid w:val="00801B32"/>
    <w:rsid w:val="00802EEB"/>
    <w:rsid w:val="008052D7"/>
    <w:rsid w:val="00805827"/>
    <w:rsid w:val="00806158"/>
    <w:rsid w:val="00806E2E"/>
    <w:rsid w:val="00807206"/>
    <w:rsid w:val="00810AE1"/>
    <w:rsid w:val="00820001"/>
    <w:rsid w:val="0082024F"/>
    <w:rsid w:val="00821FD9"/>
    <w:rsid w:val="00822C4A"/>
    <w:rsid w:val="008241A1"/>
    <w:rsid w:val="00825350"/>
    <w:rsid w:val="008308C2"/>
    <w:rsid w:val="00835654"/>
    <w:rsid w:val="0083648C"/>
    <w:rsid w:val="00837AFE"/>
    <w:rsid w:val="00840AD5"/>
    <w:rsid w:val="00841AF0"/>
    <w:rsid w:val="00843577"/>
    <w:rsid w:val="00844290"/>
    <w:rsid w:val="00845682"/>
    <w:rsid w:val="00845AB4"/>
    <w:rsid w:val="00845B9E"/>
    <w:rsid w:val="00845BB9"/>
    <w:rsid w:val="008464AE"/>
    <w:rsid w:val="00846868"/>
    <w:rsid w:val="00847214"/>
    <w:rsid w:val="00851812"/>
    <w:rsid w:val="00852F00"/>
    <w:rsid w:val="00856A08"/>
    <w:rsid w:val="00863B21"/>
    <w:rsid w:val="00865ACB"/>
    <w:rsid w:val="00865C08"/>
    <w:rsid w:val="00871E3C"/>
    <w:rsid w:val="00877270"/>
    <w:rsid w:val="0088044F"/>
    <w:rsid w:val="00880C3D"/>
    <w:rsid w:val="00882CF6"/>
    <w:rsid w:val="008831EB"/>
    <w:rsid w:val="00886638"/>
    <w:rsid w:val="00887D77"/>
    <w:rsid w:val="0089156A"/>
    <w:rsid w:val="00896A0A"/>
    <w:rsid w:val="00896AAC"/>
    <w:rsid w:val="008A0F1E"/>
    <w:rsid w:val="008A1731"/>
    <w:rsid w:val="008A2A2B"/>
    <w:rsid w:val="008A3D94"/>
    <w:rsid w:val="008A4AE4"/>
    <w:rsid w:val="008A6DFD"/>
    <w:rsid w:val="008A756A"/>
    <w:rsid w:val="008A783A"/>
    <w:rsid w:val="008B0983"/>
    <w:rsid w:val="008B4D4B"/>
    <w:rsid w:val="008B4DE0"/>
    <w:rsid w:val="008B6290"/>
    <w:rsid w:val="008B7917"/>
    <w:rsid w:val="008C1592"/>
    <w:rsid w:val="008C1BC4"/>
    <w:rsid w:val="008C2304"/>
    <w:rsid w:val="008C29B3"/>
    <w:rsid w:val="008C3F70"/>
    <w:rsid w:val="008C4576"/>
    <w:rsid w:val="008D0221"/>
    <w:rsid w:val="008D191D"/>
    <w:rsid w:val="008D23C3"/>
    <w:rsid w:val="008D40B3"/>
    <w:rsid w:val="008E29C2"/>
    <w:rsid w:val="008E3EF4"/>
    <w:rsid w:val="008E4389"/>
    <w:rsid w:val="008E49A1"/>
    <w:rsid w:val="008E661A"/>
    <w:rsid w:val="008E7A85"/>
    <w:rsid w:val="008F298E"/>
    <w:rsid w:val="008F43AA"/>
    <w:rsid w:val="008F4C52"/>
    <w:rsid w:val="008F5C07"/>
    <w:rsid w:val="008F5C7F"/>
    <w:rsid w:val="009011D4"/>
    <w:rsid w:val="00901885"/>
    <w:rsid w:val="00901D12"/>
    <w:rsid w:val="00902830"/>
    <w:rsid w:val="0090352C"/>
    <w:rsid w:val="00906711"/>
    <w:rsid w:val="009071B9"/>
    <w:rsid w:val="009114DE"/>
    <w:rsid w:val="00912533"/>
    <w:rsid w:val="00917CB2"/>
    <w:rsid w:val="0092276A"/>
    <w:rsid w:val="00922D53"/>
    <w:rsid w:val="00925727"/>
    <w:rsid w:val="00930226"/>
    <w:rsid w:val="00930A24"/>
    <w:rsid w:val="00933E78"/>
    <w:rsid w:val="00944C80"/>
    <w:rsid w:val="009453C1"/>
    <w:rsid w:val="00947893"/>
    <w:rsid w:val="00947AE3"/>
    <w:rsid w:val="0095133D"/>
    <w:rsid w:val="00952069"/>
    <w:rsid w:val="00961FED"/>
    <w:rsid w:val="0096640B"/>
    <w:rsid w:val="00967C1C"/>
    <w:rsid w:val="00970009"/>
    <w:rsid w:val="00971327"/>
    <w:rsid w:val="00971609"/>
    <w:rsid w:val="00973879"/>
    <w:rsid w:val="009763BD"/>
    <w:rsid w:val="00980BA5"/>
    <w:rsid w:val="00984DA0"/>
    <w:rsid w:val="00986934"/>
    <w:rsid w:val="00990A02"/>
    <w:rsid w:val="00991385"/>
    <w:rsid w:val="00991613"/>
    <w:rsid w:val="009921F2"/>
    <w:rsid w:val="00993558"/>
    <w:rsid w:val="0099398E"/>
    <w:rsid w:val="00995492"/>
    <w:rsid w:val="00996E0A"/>
    <w:rsid w:val="00997444"/>
    <w:rsid w:val="009A0140"/>
    <w:rsid w:val="009A09A6"/>
    <w:rsid w:val="009A2C12"/>
    <w:rsid w:val="009A2EED"/>
    <w:rsid w:val="009A5447"/>
    <w:rsid w:val="009A5860"/>
    <w:rsid w:val="009A5A47"/>
    <w:rsid w:val="009B1957"/>
    <w:rsid w:val="009B2D5D"/>
    <w:rsid w:val="009B3CD1"/>
    <w:rsid w:val="009B5C77"/>
    <w:rsid w:val="009C1923"/>
    <w:rsid w:val="009C4C5F"/>
    <w:rsid w:val="009C53F3"/>
    <w:rsid w:val="009C6761"/>
    <w:rsid w:val="009C7725"/>
    <w:rsid w:val="009D0CA1"/>
    <w:rsid w:val="009D1F73"/>
    <w:rsid w:val="009D31A5"/>
    <w:rsid w:val="009D368C"/>
    <w:rsid w:val="009D4125"/>
    <w:rsid w:val="009D4B72"/>
    <w:rsid w:val="009D7A86"/>
    <w:rsid w:val="009E0C3E"/>
    <w:rsid w:val="009E2C08"/>
    <w:rsid w:val="009E2D0D"/>
    <w:rsid w:val="009E67B2"/>
    <w:rsid w:val="009E681B"/>
    <w:rsid w:val="009F2730"/>
    <w:rsid w:val="009F2F11"/>
    <w:rsid w:val="009F39FF"/>
    <w:rsid w:val="009F3BAC"/>
    <w:rsid w:val="009F4684"/>
    <w:rsid w:val="009F5E75"/>
    <w:rsid w:val="009F77D2"/>
    <w:rsid w:val="009F796F"/>
    <w:rsid w:val="00A02BC2"/>
    <w:rsid w:val="00A04018"/>
    <w:rsid w:val="00A045DC"/>
    <w:rsid w:val="00A0550C"/>
    <w:rsid w:val="00A05CA6"/>
    <w:rsid w:val="00A065B7"/>
    <w:rsid w:val="00A136DC"/>
    <w:rsid w:val="00A141F2"/>
    <w:rsid w:val="00A149C0"/>
    <w:rsid w:val="00A15198"/>
    <w:rsid w:val="00A15790"/>
    <w:rsid w:val="00A24CF9"/>
    <w:rsid w:val="00A25D87"/>
    <w:rsid w:val="00A25D92"/>
    <w:rsid w:val="00A26419"/>
    <w:rsid w:val="00A267AA"/>
    <w:rsid w:val="00A314E5"/>
    <w:rsid w:val="00A32C5B"/>
    <w:rsid w:val="00A3423D"/>
    <w:rsid w:val="00A342A5"/>
    <w:rsid w:val="00A34531"/>
    <w:rsid w:val="00A40919"/>
    <w:rsid w:val="00A413D9"/>
    <w:rsid w:val="00A42770"/>
    <w:rsid w:val="00A43AA1"/>
    <w:rsid w:val="00A43FF9"/>
    <w:rsid w:val="00A50539"/>
    <w:rsid w:val="00A50C92"/>
    <w:rsid w:val="00A525E4"/>
    <w:rsid w:val="00A54562"/>
    <w:rsid w:val="00A545DA"/>
    <w:rsid w:val="00A60306"/>
    <w:rsid w:val="00A6087F"/>
    <w:rsid w:val="00A63BC8"/>
    <w:rsid w:val="00A65022"/>
    <w:rsid w:val="00A6580A"/>
    <w:rsid w:val="00A70550"/>
    <w:rsid w:val="00A70FBB"/>
    <w:rsid w:val="00A713C4"/>
    <w:rsid w:val="00A74884"/>
    <w:rsid w:val="00A753C8"/>
    <w:rsid w:val="00A77E84"/>
    <w:rsid w:val="00A8008C"/>
    <w:rsid w:val="00A81982"/>
    <w:rsid w:val="00A83D56"/>
    <w:rsid w:val="00A83EB5"/>
    <w:rsid w:val="00A85F71"/>
    <w:rsid w:val="00A865C2"/>
    <w:rsid w:val="00A87F24"/>
    <w:rsid w:val="00A93999"/>
    <w:rsid w:val="00A96BD7"/>
    <w:rsid w:val="00AA00FD"/>
    <w:rsid w:val="00AA0135"/>
    <w:rsid w:val="00AA0F64"/>
    <w:rsid w:val="00AA2FE2"/>
    <w:rsid w:val="00AA337E"/>
    <w:rsid w:val="00AA3453"/>
    <w:rsid w:val="00AA3814"/>
    <w:rsid w:val="00AA48CF"/>
    <w:rsid w:val="00AA5FEA"/>
    <w:rsid w:val="00AA6982"/>
    <w:rsid w:val="00AA6D2C"/>
    <w:rsid w:val="00AA6F32"/>
    <w:rsid w:val="00AA7363"/>
    <w:rsid w:val="00AB01E0"/>
    <w:rsid w:val="00AB173C"/>
    <w:rsid w:val="00AB177C"/>
    <w:rsid w:val="00AB2C7C"/>
    <w:rsid w:val="00AB5C31"/>
    <w:rsid w:val="00AC46F9"/>
    <w:rsid w:val="00AC4896"/>
    <w:rsid w:val="00AC4D1E"/>
    <w:rsid w:val="00AD074D"/>
    <w:rsid w:val="00AD1249"/>
    <w:rsid w:val="00AD2556"/>
    <w:rsid w:val="00AD4E85"/>
    <w:rsid w:val="00AD50AE"/>
    <w:rsid w:val="00AD5EC6"/>
    <w:rsid w:val="00AD6865"/>
    <w:rsid w:val="00AE0630"/>
    <w:rsid w:val="00AE54D8"/>
    <w:rsid w:val="00AF2417"/>
    <w:rsid w:val="00AF603F"/>
    <w:rsid w:val="00B04771"/>
    <w:rsid w:val="00B140A4"/>
    <w:rsid w:val="00B1539D"/>
    <w:rsid w:val="00B161A5"/>
    <w:rsid w:val="00B17B94"/>
    <w:rsid w:val="00B222F2"/>
    <w:rsid w:val="00B23A5B"/>
    <w:rsid w:val="00B23A8D"/>
    <w:rsid w:val="00B23F4C"/>
    <w:rsid w:val="00B24FF4"/>
    <w:rsid w:val="00B254C3"/>
    <w:rsid w:val="00B27153"/>
    <w:rsid w:val="00B27521"/>
    <w:rsid w:val="00B304FB"/>
    <w:rsid w:val="00B32540"/>
    <w:rsid w:val="00B35D9F"/>
    <w:rsid w:val="00B365AF"/>
    <w:rsid w:val="00B41C39"/>
    <w:rsid w:val="00B41DDA"/>
    <w:rsid w:val="00B421AA"/>
    <w:rsid w:val="00B424BE"/>
    <w:rsid w:val="00B4270C"/>
    <w:rsid w:val="00B43397"/>
    <w:rsid w:val="00B43732"/>
    <w:rsid w:val="00B46646"/>
    <w:rsid w:val="00B470C6"/>
    <w:rsid w:val="00B53CC4"/>
    <w:rsid w:val="00B53CC9"/>
    <w:rsid w:val="00B543B7"/>
    <w:rsid w:val="00B57050"/>
    <w:rsid w:val="00B64E6E"/>
    <w:rsid w:val="00B6560F"/>
    <w:rsid w:val="00B65B11"/>
    <w:rsid w:val="00B667B2"/>
    <w:rsid w:val="00B6706C"/>
    <w:rsid w:val="00B675B8"/>
    <w:rsid w:val="00B71A0F"/>
    <w:rsid w:val="00B725E5"/>
    <w:rsid w:val="00B72B98"/>
    <w:rsid w:val="00B777DA"/>
    <w:rsid w:val="00B778E2"/>
    <w:rsid w:val="00B77A02"/>
    <w:rsid w:val="00B8098D"/>
    <w:rsid w:val="00B811B1"/>
    <w:rsid w:val="00B82228"/>
    <w:rsid w:val="00B823F0"/>
    <w:rsid w:val="00B83F9C"/>
    <w:rsid w:val="00B84AAD"/>
    <w:rsid w:val="00B85314"/>
    <w:rsid w:val="00B859DB"/>
    <w:rsid w:val="00B86C6E"/>
    <w:rsid w:val="00B8745A"/>
    <w:rsid w:val="00B9003E"/>
    <w:rsid w:val="00B90399"/>
    <w:rsid w:val="00B92868"/>
    <w:rsid w:val="00B92A6F"/>
    <w:rsid w:val="00B92EC0"/>
    <w:rsid w:val="00B9434B"/>
    <w:rsid w:val="00B959D1"/>
    <w:rsid w:val="00B978F9"/>
    <w:rsid w:val="00BA2CAF"/>
    <w:rsid w:val="00BA3EE3"/>
    <w:rsid w:val="00BA4AFF"/>
    <w:rsid w:val="00BA6609"/>
    <w:rsid w:val="00BA7F20"/>
    <w:rsid w:val="00BB3E83"/>
    <w:rsid w:val="00BB3FA9"/>
    <w:rsid w:val="00BB52EE"/>
    <w:rsid w:val="00BB6463"/>
    <w:rsid w:val="00BB6489"/>
    <w:rsid w:val="00BC2CA4"/>
    <w:rsid w:val="00BC2D41"/>
    <w:rsid w:val="00BC2E71"/>
    <w:rsid w:val="00BC3427"/>
    <w:rsid w:val="00BC468A"/>
    <w:rsid w:val="00BD49D4"/>
    <w:rsid w:val="00BD4FB4"/>
    <w:rsid w:val="00BE2762"/>
    <w:rsid w:val="00BE533E"/>
    <w:rsid w:val="00BE57ED"/>
    <w:rsid w:val="00BE626E"/>
    <w:rsid w:val="00BE7AD9"/>
    <w:rsid w:val="00BF0498"/>
    <w:rsid w:val="00BF1EB7"/>
    <w:rsid w:val="00BF2C5A"/>
    <w:rsid w:val="00BF4212"/>
    <w:rsid w:val="00BF493B"/>
    <w:rsid w:val="00C015BD"/>
    <w:rsid w:val="00C01810"/>
    <w:rsid w:val="00C033C1"/>
    <w:rsid w:val="00C03950"/>
    <w:rsid w:val="00C03D4C"/>
    <w:rsid w:val="00C1003C"/>
    <w:rsid w:val="00C13654"/>
    <w:rsid w:val="00C159AF"/>
    <w:rsid w:val="00C17DE3"/>
    <w:rsid w:val="00C206A5"/>
    <w:rsid w:val="00C23DF5"/>
    <w:rsid w:val="00C26984"/>
    <w:rsid w:val="00C27696"/>
    <w:rsid w:val="00C3598F"/>
    <w:rsid w:val="00C36612"/>
    <w:rsid w:val="00C36ED5"/>
    <w:rsid w:val="00C3721E"/>
    <w:rsid w:val="00C37EB4"/>
    <w:rsid w:val="00C408C3"/>
    <w:rsid w:val="00C44C32"/>
    <w:rsid w:val="00C44E3B"/>
    <w:rsid w:val="00C4526B"/>
    <w:rsid w:val="00C45EAB"/>
    <w:rsid w:val="00C46355"/>
    <w:rsid w:val="00C51DB9"/>
    <w:rsid w:val="00C54796"/>
    <w:rsid w:val="00C55B49"/>
    <w:rsid w:val="00C5661B"/>
    <w:rsid w:val="00C60DAB"/>
    <w:rsid w:val="00C61D1B"/>
    <w:rsid w:val="00C62BE7"/>
    <w:rsid w:val="00C62EDA"/>
    <w:rsid w:val="00C662C2"/>
    <w:rsid w:val="00C703B2"/>
    <w:rsid w:val="00C73B21"/>
    <w:rsid w:val="00C75F4C"/>
    <w:rsid w:val="00C822E1"/>
    <w:rsid w:val="00C842C6"/>
    <w:rsid w:val="00C84F82"/>
    <w:rsid w:val="00C86FCD"/>
    <w:rsid w:val="00C91B3C"/>
    <w:rsid w:val="00C93BF9"/>
    <w:rsid w:val="00C943BD"/>
    <w:rsid w:val="00C946FE"/>
    <w:rsid w:val="00C96FD1"/>
    <w:rsid w:val="00CA1477"/>
    <w:rsid w:val="00CA2390"/>
    <w:rsid w:val="00CA2ECF"/>
    <w:rsid w:val="00CA474D"/>
    <w:rsid w:val="00CA5DF5"/>
    <w:rsid w:val="00CA72E3"/>
    <w:rsid w:val="00CB1861"/>
    <w:rsid w:val="00CB2A72"/>
    <w:rsid w:val="00CB58FF"/>
    <w:rsid w:val="00CC0020"/>
    <w:rsid w:val="00CC0156"/>
    <w:rsid w:val="00CC141F"/>
    <w:rsid w:val="00CC18F2"/>
    <w:rsid w:val="00CC3EDF"/>
    <w:rsid w:val="00CC439B"/>
    <w:rsid w:val="00CD0DFC"/>
    <w:rsid w:val="00CD107F"/>
    <w:rsid w:val="00CD349D"/>
    <w:rsid w:val="00CD47F1"/>
    <w:rsid w:val="00CD4F2E"/>
    <w:rsid w:val="00CE0932"/>
    <w:rsid w:val="00CE2655"/>
    <w:rsid w:val="00CE3AF7"/>
    <w:rsid w:val="00CE61F4"/>
    <w:rsid w:val="00CF08BF"/>
    <w:rsid w:val="00CF1BD3"/>
    <w:rsid w:val="00CF5A24"/>
    <w:rsid w:val="00D000C7"/>
    <w:rsid w:val="00D008F5"/>
    <w:rsid w:val="00D02E93"/>
    <w:rsid w:val="00D051C2"/>
    <w:rsid w:val="00D05F65"/>
    <w:rsid w:val="00D07603"/>
    <w:rsid w:val="00D10B95"/>
    <w:rsid w:val="00D12FE2"/>
    <w:rsid w:val="00D15464"/>
    <w:rsid w:val="00D15870"/>
    <w:rsid w:val="00D168BA"/>
    <w:rsid w:val="00D2013A"/>
    <w:rsid w:val="00D26607"/>
    <w:rsid w:val="00D3040C"/>
    <w:rsid w:val="00D3172E"/>
    <w:rsid w:val="00D33538"/>
    <w:rsid w:val="00D33824"/>
    <w:rsid w:val="00D338BD"/>
    <w:rsid w:val="00D3642C"/>
    <w:rsid w:val="00D409C2"/>
    <w:rsid w:val="00D41E05"/>
    <w:rsid w:val="00D42536"/>
    <w:rsid w:val="00D4529D"/>
    <w:rsid w:val="00D51F53"/>
    <w:rsid w:val="00D528F6"/>
    <w:rsid w:val="00D52B96"/>
    <w:rsid w:val="00D541BC"/>
    <w:rsid w:val="00D54E3E"/>
    <w:rsid w:val="00D55506"/>
    <w:rsid w:val="00D60C86"/>
    <w:rsid w:val="00D619A9"/>
    <w:rsid w:val="00D6303E"/>
    <w:rsid w:val="00D63437"/>
    <w:rsid w:val="00D63AF8"/>
    <w:rsid w:val="00D64516"/>
    <w:rsid w:val="00D64900"/>
    <w:rsid w:val="00D672E7"/>
    <w:rsid w:val="00D713C8"/>
    <w:rsid w:val="00D71550"/>
    <w:rsid w:val="00D71B75"/>
    <w:rsid w:val="00D75B01"/>
    <w:rsid w:val="00D801F9"/>
    <w:rsid w:val="00D808F4"/>
    <w:rsid w:val="00D8133B"/>
    <w:rsid w:val="00D83562"/>
    <w:rsid w:val="00D83582"/>
    <w:rsid w:val="00D847B8"/>
    <w:rsid w:val="00D84D73"/>
    <w:rsid w:val="00D85EFF"/>
    <w:rsid w:val="00D87E85"/>
    <w:rsid w:val="00D90C28"/>
    <w:rsid w:val="00D91630"/>
    <w:rsid w:val="00D93822"/>
    <w:rsid w:val="00D957C8"/>
    <w:rsid w:val="00D960A1"/>
    <w:rsid w:val="00DA098B"/>
    <w:rsid w:val="00DA1921"/>
    <w:rsid w:val="00DA50FA"/>
    <w:rsid w:val="00DA7E40"/>
    <w:rsid w:val="00DB02CD"/>
    <w:rsid w:val="00DB21AC"/>
    <w:rsid w:val="00DB4A3F"/>
    <w:rsid w:val="00DC13CA"/>
    <w:rsid w:val="00DC3FD5"/>
    <w:rsid w:val="00DC49E2"/>
    <w:rsid w:val="00DC4B92"/>
    <w:rsid w:val="00DC5861"/>
    <w:rsid w:val="00DC7B88"/>
    <w:rsid w:val="00DD0923"/>
    <w:rsid w:val="00DD2106"/>
    <w:rsid w:val="00DD30C9"/>
    <w:rsid w:val="00DD3651"/>
    <w:rsid w:val="00DD3C8D"/>
    <w:rsid w:val="00DD565E"/>
    <w:rsid w:val="00DD6829"/>
    <w:rsid w:val="00DD6972"/>
    <w:rsid w:val="00DD7F63"/>
    <w:rsid w:val="00DE069E"/>
    <w:rsid w:val="00DE1407"/>
    <w:rsid w:val="00DE37FC"/>
    <w:rsid w:val="00DF114F"/>
    <w:rsid w:val="00DF3012"/>
    <w:rsid w:val="00DF4671"/>
    <w:rsid w:val="00DF5E3F"/>
    <w:rsid w:val="00DF6362"/>
    <w:rsid w:val="00DF6735"/>
    <w:rsid w:val="00DF7EC5"/>
    <w:rsid w:val="00E00DC2"/>
    <w:rsid w:val="00E026A2"/>
    <w:rsid w:val="00E02B61"/>
    <w:rsid w:val="00E03070"/>
    <w:rsid w:val="00E0355E"/>
    <w:rsid w:val="00E049F4"/>
    <w:rsid w:val="00E067C0"/>
    <w:rsid w:val="00E07155"/>
    <w:rsid w:val="00E076FE"/>
    <w:rsid w:val="00E0798C"/>
    <w:rsid w:val="00E14BCB"/>
    <w:rsid w:val="00E16C24"/>
    <w:rsid w:val="00E207B8"/>
    <w:rsid w:val="00E2245D"/>
    <w:rsid w:val="00E235C7"/>
    <w:rsid w:val="00E2381D"/>
    <w:rsid w:val="00E24621"/>
    <w:rsid w:val="00E2463A"/>
    <w:rsid w:val="00E24F6B"/>
    <w:rsid w:val="00E27C2D"/>
    <w:rsid w:val="00E30E96"/>
    <w:rsid w:val="00E319D1"/>
    <w:rsid w:val="00E31E41"/>
    <w:rsid w:val="00E3221B"/>
    <w:rsid w:val="00E3386A"/>
    <w:rsid w:val="00E40896"/>
    <w:rsid w:val="00E454DB"/>
    <w:rsid w:val="00E45ED3"/>
    <w:rsid w:val="00E46634"/>
    <w:rsid w:val="00E4746B"/>
    <w:rsid w:val="00E47BA2"/>
    <w:rsid w:val="00E47D1B"/>
    <w:rsid w:val="00E53892"/>
    <w:rsid w:val="00E54302"/>
    <w:rsid w:val="00E548AB"/>
    <w:rsid w:val="00E54E10"/>
    <w:rsid w:val="00E56DDA"/>
    <w:rsid w:val="00E5770C"/>
    <w:rsid w:val="00E57CF1"/>
    <w:rsid w:val="00E619E7"/>
    <w:rsid w:val="00E648C4"/>
    <w:rsid w:val="00E72505"/>
    <w:rsid w:val="00E75CE9"/>
    <w:rsid w:val="00E76A75"/>
    <w:rsid w:val="00E773E8"/>
    <w:rsid w:val="00E80783"/>
    <w:rsid w:val="00E80834"/>
    <w:rsid w:val="00E83C71"/>
    <w:rsid w:val="00E84098"/>
    <w:rsid w:val="00E84E93"/>
    <w:rsid w:val="00E87ADC"/>
    <w:rsid w:val="00E9007C"/>
    <w:rsid w:val="00E96944"/>
    <w:rsid w:val="00E96B4B"/>
    <w:rsid w:val="00EA02B2"/>
    <w:rsid w:val="00EA02D3"/>
    <w:rsid w:val="00EA1538"/>
    <w:rsid w:val="00EA1872"/>
    <w:rsid w:val="00EA1C70"/>
    <w:rsid w:val="00EA2662"/>
    <w:rsid w:val="00EA4402"/>
    <w:rsid w:val="00EA4B53"/>
    <w:rsid w:val="00EA6A02"/>
    <w:rsid w:val="00EA6E32"/>
    <w:rsid w:val="00EB29FA"/>
    <w:rsid w:val="00EB2EAB"/>
    <w:rsid w:val="00EB456F"/>
    <w:rsid w:val="00EB45EC"/>
    <w:rsid w:val="00EB45FE"/>
    <w:rsid w:val="00EB4913"/>
    <w:rsid w:val="00EB4A1D"/>
    <w:rsid w:val="00EB72E0"/>
    <w:rsid w:val="00EB771E"/>
    <w:rsid w:val="00EB7F5F"/>
    <w:rsid w:val="00EC0593"/>
    <w:rsid w:val="00EC51AF"/>
    <w:rsid w:val="00EC632E"/>
    <w:rsid w:val="00ED3736"/>
    <w:rsid w:val="00ED4154"/>
    <w:rsid w:val="00ED4712"/>
    <w:rsid w:val="00ED63DF"/>
    <w:rsid w:val="00ED699D"/>
    <w:rsid w:val="00EE00B8"/>
    <w:rsid w:val="00EE3500"/>
    <w:rsid w:val="00EE36F5"/>
    <w:rsid w:val="00EE4C2A"/>
    <w:rsid w:val="00EE6835"/>
    <w:rsid w:val="00EF0C86"/>
    <w:rsid w:val="00EF17A1"/>
    <w:rsid w:val="00EF3042"/>
    <w:rsid w:val="00EF597D"/>
    <w:rsid w:val="00EF792C"/>
    <w:rsid w:val="00F01F28"/>
    <w:rsid w:val="00F03D12"/>
    <w:rsid w:val="00F13F72"/>
    <w:rsid w:val="00F16E9E"/>
    <w:rsid w:val="00F20C95"/>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5A69"/>
    <w:rsid w:val="00F5014A"/>
    <w:rsid w:val="00F51BF5"/>
    <w:rsid w:val="00F524D8"/>
    <w:rsid w:val="00F524D9"/>
    <w:rsid w:val="00F527C1"/>
    <w:rsid w:val="00F5285A"/>
    <w:rsid w:val="00F5320A"/>
    <w:rsid w:val="00F53758"/>
    <w:rsid w:val="00F545A5"/>
    <w:rsid w:val="00F545B0"/>
    <w:rsid w:val="00F54831"/>
    <w:rsid w:val="00F57AAB"/>
    <w:rsid w:val="00F57BFF"/>
    <w:rsid w:val="00F57F42"/>
    <w:rsid w:val="00F601FD"/>
    <w:rsid w:val="00F6167B"/>
    <w:rsid w:val="00F61B78"/>
    <w:rsid w:val="00F627D1"/>
    <w:rsid w:val="00F645FA"/>
    <w:rsid w:val="00F6698D"/>
    <w:rsid w:val="00F7216E"/>
    <w:rsid w:val="00F741A0"/>
    <w:rsid w:val="00F75C4D"/>
    <w:rsid w:val="00F76E5C"/>
    <w:rsid w:val="00F836AF"/>
    <w:rsid w:val="00F8508F"/>
    <w:rsid w:val="00F866E3"/>
    <w:rsid w:val="00F871E5"/>
    <w:rsid w:val="00F879AC"/>
    <w:rsid w:val="00F904DD"/>
    <w:rsid w:val="00F91A26"/>
    <w:rsid w:val="00F93475"/>
    <w:rsid w:val="00F93C6C"/>
    <w:rsid w:val="00F94C8A"/>
    <w:rsid w:val="00F94F57"/>
    <w:rsid w:val="00F96BEC"/>
    <w:rsid w:val="00F9794C"/>
    <w:rsid w:val="00FA1BF4"/>
    <w:rsid w:val="00FA25B6"/>
    <w:rsid w:val="00FA29CC"/>
    <w:rsid w:val="00FA46E0"/>
    <w:rsid w:val="00FA5A4A"/>
    <w:rsid w:val="00FA5B5C"/>
    <w:rsid w:val="00FA5EDC"/>
    <w:rsid w:val="00FA7411"/>
    <w:rsid w:val="00FB52B0"/>
    <w:rsid w:val="00FC729F"/>
    <w:rsid w:val="00FD2649"/>
    <w:rsid w:val="00FD3739"/>
    <w:rsid w:val="00FD441B"/>
    <w:rsid w:val="00FD44EA"/>
    <w:rsid w:val="00FE0067"/>
    <w:rsid w:val="00FE0A33"/>
    <w:rsid w:val="00FE1601"/>
    <w:rsid w:val="00FE1D87"/>
    <w:rsid w:val="00FE37C8"/>
    <w:rsid w:val="00FE3863"/>
    <w:rsid w:val="00FE567F"/>
    <w:rsid w:val="00FE5770"/>
    <w:rsid w:val="00FE614D"/>
    <w:rsid w:val="00FF26FB"/>
    <w:rsid w:val="00FF2950"/>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2E490"/>
  <w15:docId w15:val="{76A9A823-C47D-47AE-8253-F80C213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sz w:val="22"/>
      <w:szCs w:val="22"/>
    </w:rPr>
  </w:style>
  <w:style w:type="paragraph" w:styleId="Heading1">
    <w:name w:val="heading 1"/>
    <w:next w:val="Normal"/>
    <w:link w:val="Heading1Char"/>
    <w:uiPriority w:val="99"/>
    <w:qFormat/>
    <w:rsid w:val="00A40919"/>
    <w:pPr>
      <w:keepNext/>
      <w:numPr>
        <w:numId w:val="3"/>
      </w:numPr>
      <w:tabs>
        <w:tab w:val="left" w:pos="720"/>
      </w:tabs>
      <w:autoSpaceDE w:val="0"/>
      <w:autoSpaceDN w:val="0"/>
      <w:adjustRightInd w:val="0"/>
      <w:spacing w:before="24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E75CE9"/>
    <w:pPr>
      <w:numPr>
        <w:ilvl w:val="1"/>
      </w:numPr>
      <w:tabs>
        <w:tab w:val="clear" w:pos="720"/>
        <w:tab w:val="left" w:pos="1080"/>
      </w:tabs>
      <w:spacing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F45A69"/>
    <w:pPr>
      <w:numPr>
        <w:numId w:val="1"/>
      </w:numPr>
      <w:ind w:hanging="720"/>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165AB8"/>
    <w:pPr>
      <w:keepLines/>
      <w:numPr>
        <w:numId w:val="2"/>
      </w:numPr>
      <w:tabs>
        <w:tab w:val="left" w:pos="72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754232"/>
    <w:pPr>
      <w:spacing w:before="120" w:after="120"/>
    </w:pPr>
    <w:rPr>
      <w:sz w:val="24"/>
      <w:szCs w:val="20"/>
    </w:rPr>
  </w:style>
  <w:style w:type="paragraph" w:customStyle="1" w:styleId="Style2">
    <w:name w:val="Style2"/>
    <w:basedOn w:val="Normal"/>
    <w:link w:val="Style2Char"/>
    <w:qFormat/>
    <w:rsid w:val="00754232"/>
    <w:pPr>
      <w:spacing w:before="120" w:after="120"/>
      <w:ind w:left="353"/>
    </w:pPr>
    <w:rPr>
      <w:sz w:val="24"/>
      <w:szCs w:val="20"/>
    </w:rPr>
  </w:style>
  <w:style w:type="character" w:customStyle="1" w:styleId="Style1Char">
    <w:name w:val="Style1 Char"/>
    <w:basedOn w:val="DefaultParagraphFont"/>
    <w:link w:val="Style1"/>
    <w:rsid w:val="00754232"/>
    <w:rPr>
      <w:rFonts w:eastAsia="Times New Roman"/>
      <w:sz w:val="24"/>
    </w:rPr>
  </w:style>
  <w:style w:type="paragraph" w:customStyle="1" w:styleId="Style3">
    <w:name w:val="Style3"/>
    <w:basedOn w:val="Normal"/>
    <w:link w:val="Style3Char"/>
    <w:qFormat/>
    <w:rsid w:val="00FA29CC"/>
    <w:pPr>
      <w:spacing w:before="120" w:after="120"/>
      <w:ind w:left="720"/>
    </w:pPr>
    <w:rPr>
      <w:sz w:val="24"/>
      <w:szCs w:val="20"/>
    </w:rPr>
  </w:style>
  <w:style w:type="character" w:customStyle="1" w:styleId="Style2Char">
    <w:name w:val="Style2 Char"/>
    <w:basedOn w:val="DefaultParagraphFont"/>
    <w:link w:val="Style2"/>
    <w:rsid w:val="00754232"/>
    <w:rPr>
      <w:rFonts w:eastAsia="Times New Roman"/>
      <w:sz w:val="24"/>
    </w:rPr>
  </w:style>
  <w:style w:type="paragraph" w:customStyle="1" w:styleId="Style4">
    <w:name w:val="Style4"/>
    <w:basedOn w:val="Normal"/>
    <w:link w:val="Style4Char"/>
    <w:qFormat/>
    <w:rsid w:val="00292402"/>
    <w:pPr>
      <w:spacing w:before="120" w:after="120"/>
      <w:ind w:left="1080"/>
    </w:pPr>
    <w:rPr>
      <w:sz w:val="24"/>
      <w:szCs w:val="20"/>
    </w:rPr>
  </w:style>
  <w:style w:type="character" w:customStyle="1" w:styleId="Style3Char">
    <w:name w:val="Style3 Char"/>
    <w:basedOn w:val="DefaultParagraphFont"/>
    <w:link w:val="Style3"/>
    <w:rsid w:val="00FA29CC"/>
    <w:rPr>
      <w:rFonts w:eastAsia="Times New Roman"/>
      <w:sz w:val="24"/>
    </w:rPr>
  </w:style>
  <w:style w:type="paragraph" w:customStyle="1" w:styleId="Style5">
    <w:name w:val="Style5"/>
    <w:basedOn w:val="Normal"/>
    <w:link w:val="Style5Char"/>
    <w:qFormat/>
    <w:rsid w:val="00CD47F1"/>
    <w:pPr>
      <w:keepLines/>
      <w:autoSpaceDE w:val="0"/>
      <w:autoSpaceDN w:val="0"/>
      <w:adjustRightInd w:val="0"/>
      <w:spacing w:before="120" w:after="120"/>
      <w:ind w:left="1440"/>
    </w:pPr>
    <w:rPr>
      <w:sz w:val="24"/>
      <w:szCs w:val="20"/>
    </w:rPr>
  </w:style>
  <w:style w:type="character" w:customStyle="1" w:styleId="Style4Char">
    <w:name w:val="Style4 Char"/>
    <w:basedOn w:val="DefaultParagraphFont"/>
    <w:link w:val="Style4"/>
    <w:rsid w:val="00292402"/>
    <w:rPr>
      <w:rFonts w:eastAsia="Times New Roman" w:cs="Times New Roman"/>
      <w:sz w:val="24"/>
    </w:rPr>
  </w:style>
  <w:style w:type="character" w:customStyle="1" w:styleId="Style5Char">
    <w:name w:val="Style5 Char"/>
    <w:basedOn w:val="DefaultParagraphFont"/>
    <w:link w:val="Style5"/>
    <w:rsid w:val="00CD47F1"/>
    <w:rPr>
      <w:rFonts w:eastAsia="Times New Roman" w:cs="Times New Roman"/>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imes New Roman"/>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A40919"/>
    <w:rPr>
      <w:rFonts w:ascii="Arial" w:hAnsi="Arial" w:cs="Arial"/>
      <w:b/>
      <w:bCs/>
      <w:kern w:val="32"/>
      <w:sz w:val="36"/>
      <w:szCs w:val="32"/>
    </w:rPr>
  </w:style>
  <w:style w:type="character" w:customStyle="1" w:styleId="Heading2Char">
    <w:name w:val="Heading 2 Char"/>
    <w:basedOn w:val="DefaultParagraphFont"/>
    <w:link w:val="Heading2"/>
    <w:uiPriority w:val="99"/>
    <w:rsid w:val="00D801F9"/>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uiPriority w:val="99"/>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hAnsi="Garamond"/>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yle6Char">
    <w:name w:val="Style6 Char"/>
    <w:basedOn w:val="Style5Char"/>
    <w:link w:val="Style6"/>
    <w:uiPriority w:val="1"/>
    <w:rsid w:val="00CD47F1"/>
    <w:rPr>
      <w:rFonts w:eastAsia="Times New Roman" w:cs="Times New Roman"/>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NoteHeading">
    <w:name w:val="Note Heading"/>
    <w:basedOn w:val="Normal"/>
    <w:next w:val="Normal"/>
    <w:link w:val="NoteHeadingChar"/>
    <w:uiPriority w:val="99"/>
    <w:unhideWhenUsed/>
    <w:rsid w:val="002F3B48"/>
    <w:pPr>
      <w:keepNext/>
      <w:widowControl/>
      <w:pBdr>
        <w:top w:val="single" w:sz="8" w:space="1" w:color="auto"/>
        <w:bottom w:val="single" w:sz="8" w:space="1" w:color="auto"/>
      </w:pBdr>
      <w:spacing w:before="240" w:after="240"/>
      <w:ind w:left="720"/>
    </w:pPr>
    <w:rPr>
      <w:b/>
      <w:sz w:val="20"/>
      <w:szCs w:val="20"/>
    </w:rPr>
  </w:style>
  <w:style w:type="character" w:customStyle="1" w:styleId="NoteHeadingChar">
    <w:name w:val="Note Heading Char"/>
    <w:basedOn w:val="DefaultParagraphFont"/>
    <w:link w:val="NoteHeading"/>
    <w:uiPriority w:val="99"/>
    <w:rsid w:val="002F3B48"/>
    <w:rPr>
      <w:b/>
    </w:rPr>
  </w:style>
  <w:style w:type="paragraph" w:customStyle="1" w:styleId="StyleBodyText3Bold">
    <w:name w:val="Style Body Text 3 + Bold"/>
    <w:basedOn w:val="BodyText3"/>
    <w:rsid w:val="002F3B48"/>
    <w:pPr>
      <w:keepNext/>
      <w:widowControl/>
      <w:ind w:left="1080"/>
    </w:pPr>
    <w:rPr>
      <w:b/>
      <w:bCs/>
      <w:sz w:val="22"/>
    </w:rPr>
  </w:style>
  <w:style w:type="paragraph" w:styleId="BodyText3">
    <w:name w:val="Body Text 3"/>
    <w:basedOn w:val="Normal"/>
    <w:link w:val="BodyText3Char"/>
    <w:rsid w:val="002F3B48"/>
    <w:pPr>
      <w:spacing w:after="120"/>
    </w:pPr>
    <w:rPr>
      <w:sz w:val="16"/>
      <w:szCs w:val="16"/>
    </w:rPr>
  </w:style>
  <w:style w:type="character" w:customStyle="1" w:styleId="BodyText3Char">
    <w:name w:val="Body Text 3 Char"/>
    <w:basedOn w:val="DefaultParagraphFont"/>
    <w:link w:val="BodyText3"/>
    <w:rsid w:val="002F3B48"/>
    <w:rPr>
      <w:rFonts w:ascii="Times New Roman" w:eastAsia="Times New Roman" w:hAnsi="Times New Roman" w:cs="Times New Roman"/>
      <w:sz w:val="16"/>
      <w:szCs w:val="16"/>
    </w:rPr>
  </w:style>
  <w:style w:type="paragraph" w:customStyle="1" w:styleId="TableColumnHeader">
    <w:name w:val="Table Column Header"/>
    <w:basedOn w:val="Normal"/>
    <w:qFormat/>
    <w:rsid w:val="00CA72E3"/>
    <w:pPr>
      <w:widowControl/>
      <w:spacing w:before="80" w:after="80"/>
      <w:jc w:val="center"/>
    </w:pPr>
    <w:rPr>
      <w:rFonts w:ascii="Arial" w:hAnsi="Arial"/>
      <w:b/>
      <w:smallCaps/>
      <w:color w:val="000000"/>
      <w:sz w:val="18"/>
      <w:szCs w:val="16"/>
    </w:rPr>
  </w:style>
  <w:style w:type="character" w:customStyle="1" w:styleId="IHyperlink">
    <w:name w:val="IHyperlink"/>
    <w:rsid w:val="00C51DB9"/>
    <w:rPr>
      <w:rFonts w:cs="Times New Roman"/>
      <w:color w:val="008000"/>
      <w:u w:val="dotted" w:color="008000"/>
    </w:rPr>
  </w:style>
  <w:style w:type="table" w:customStyle="1" w:styleId="TableGrid1">
    <w:name w:val="Table Grid1"/>
    <w:basedOn w:val="TableNormal"/>
    <w:next w:val="TableGrid"/>
    <w:uiPriority w:val="59"/>
    <w:rsid w:val="003F059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6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1688074">
      <w:bodyDiv w:val="1"/>
      <w:marLeft w:val="0"/>
      <w:marRight w:val="0"/>
      <w:marTop w:val="0"/>
      <w:marBottom w:val="0"/>
      <w:divBdr>
        <w:top w:val="none" w:sz="0" w:space="0" w:color="auto"/>
        <w:left w:val="none" w:sz="0" w:space="0" w:color="auto"/>
        <w:bottom w:val="none" w:sz="0" w:space="0" w:color="auto"/>
        <w:right w:val="none" w:sz="0" w:space="0" w:color="auto"/>
      </w:divBdr>
      <w:divsChild>
        <w:div w:id="41485805">
          <w:marLeft w:val="0"/>
          <w:marRight w:val="0"/>
          <w:marTop w:val="0"/>
          <w:marBottom w:val="0"/>
          <w:divBdr>
            <w:top w:val="none" w:sz="0" w:space="0" w:color="auto"/>
            <w:left w:val="none" w:sz="0" w:space="0" w:color="auto"/>
            <w:bottom w:val="none" w:sz="0" w:space="0" w:color="auto"/>
            <w:right w:val="none" w:sz="0" w:space="0" w:color="auto"/>
          </w:divBdr>
        </w:div>
      </w:divsChild>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1917207788">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application.asp?appid=6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5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Clean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Release Notes</Document_x0020_Type>
    <_dlc_DocIdUrl xmlns="cdd665a5-4d39-4c80-990a-8a3abca4f55f">
      <Url>http://vaww.oed.portal.va.gov/Collaboration/ipt_icd_10/ICD-10 PTF WIPT/_layouts/DocIdRedir.aspx?ID=657KNE7CTRDA-6344-1397</Url>
      <Description>657KNE7CTRDA-6344-1397</Description>
    </_dlc_DocIdUrl>
    <_dlc_DocId xmlns="cdd665a5-4d39-4c80-990a-8a3abca4f55f">657KNE7CTRDA-6344-1397</_dlc_DocId>
  </documentManagement>
</p:properties>
</file>

<file path=customXml/itemProps1.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2.xml><?xml version="1.0" encoding="utf-8"?>
<ds:datastoreItem xmlns:ds="http://schemas.openxmlformats.org/officeDocument/2006/customXml" ds:itemID="{022EAAFF-325B-4F78-A864-FED53254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EF423-F88F-46FC-BA82-A83615FDE460}">
  <ds:schemaRefs>
    <ds:schemaRef ds:uri="http://schemas.openxmlformats.org/officeDocument/2006/bibliography"/>
  </ds:schemaRefs>
</ds:datastoreItem>
</file>

<file path=customXml/itemProps4.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5.xml><?xml version="1.0" encoding="utf-8"?>
<ds:datastoreItem xmlns:ds="http://schemas.openxmlformats.org/officeDocument/2006/customXml" ds:itemID="{597EDECA-7377-45AE-BCF5-0E9F04108407}">
  <ds:schemaRefs>
    <ds:schemaRef ds:uri="http://schemas.microsoft.com/office/2006/metadata/properties"/>
    <ds:schemaRef ds:uri="http://schemas.microsoft.com/office/infopath/2007/PartnerControls"/>
    <ds:schemaRef ds:uri="3691ac75-f23f-463a-813e-baa11c49b592"/>
    <ds:schemaRef ds:uri="cdd665a5-4d39-4c80-990a-8a3abca4f55f"/>
  </ds:schemaRefs>
</ds:datastoreItem>
</file>

<file path=docProps/app.xml><?xml version="1.0" encoding="utf-8"?>
<Properties xmlns="http://schemas.openxmlformats.org/officeDocument/2006/extended-properties" xmlns:vt="http://schemas.openxmlformats.org/officeDocument/2006/docPropsVTypes">
  <Template>Clean_Styles</Template>
  <TotalTime>1</TotalTime>
  <Pages>26</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ICD-10 PTF Modifications ADT Registration DG*5.3*884 Release Notes</vt:lpstr>
    </vt:vector>
  </TitlesOfParts>
  <Company>Department of Veteran Affairs</Company>
  <LinksUpToDate>false</LinksUpToDate>
  <CharactersWithSpaces>34332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ADT Registration DG*5.3*884 Release Notes</dc:title>
  <dc:subject>ICD-10 PTF Modifications ADT Registration DG*5.3*884 Release Notes</dc:subject>
  <dc:creator/>
  <cp:keywords>ICD-10, PTF, patient treatment file, diagnosis, codes, ADT, registration, health summary, integrated billing, IB, laboratory, oe/rr, order entry, results reporting, ccr, clinical case registries, release notes, DG*5.3*884, patch 884</cp:keywords>
  <cp:lastModifiedBy>Dept of Veterans Affairs</cp:lastModifiedBy>
  <cp:revision>3</cp:revision>
  <cp:lastPrinted>2015-08-27T23:35:00Z</cp:lastPrinted>
  <dcterms:created xsi:type="dcterms:W3CDTF">2021-05-18T16:33:00Z</dcterms:created>
  <dcterms:modified xsi:type="dcterms:W3CDTF">2021-07-22T16:30:00Z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32101523-15d3-4c8b-b572-e7d108812571</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