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54E" w14:textId="55018068" w:rsidR="0055411C" w:rsidRPr="00D36F98" w:rsidRDefault="0055411C" w:rsidP="0055411C">
      <w:pPr>
        <w:pStyle w:val="Title"/>
        <w:spacing w:before="0" w:after="360"/>
      </w:pPr>
      <w:bookmarkStart w:id="0" w:name="_Toc205632711"/>
      <w:r w:rsidRPr="00D36F98">
        <w:t>Eligibility and Enrollment (E&amp;E)</w:t>
      </w:r>
    </w:p>
    <w:p w14:paraId="28F2827C" w14:textId="77777777" w:rsidR="0055411C" w:rsidRPr="00D36F98" w:rsidRDefault="0055411C" w:rsidP="00F873EE">
      <w:pPr>
        <w:pStyle w:val="Title"/>
        <w:spacing w:before="600" w:after="720"/>
      </w:pPr>
      <w:r w:rsidRPr="00D36F98">
        <w:t xml:space="preserve">Veterans Health Information Systems and Technology Architecture (VistA) </w:t>
      </w:r>
      <w:r w:rsidRPr="00D36F98">
        <w:br/>
        <w:t>Registration, Eligibility &amp; Enrollment (REE)</w:t>
      </w:r>
    </w:p>
    <w:p w14:paraId="5D92035A" w14:textId="3425C070" w:rsidR="00266EAB" w:rsidRPr="00D36F98" w:rsidRDefault="00266EAB" w:rsidP="00266EAB">
      <w:pPr>
        <w:pStyle w:val="Title"/>
        <w:spacing w:before="600" w:after="0"/>
      </w:pPr>
      <w:r w:rsidRPr="00D36F98">
        <w:t>DG_53_P</w:t>
      </w:r>
      <w:r w:rsidR="00E26216">
        <w:t>1090</w:t>
      </w:r>
      <w:r w:rsidRPr="00D36F98">
        <w:t>.KID</w:t>
      </w:r>
    </w:p>
    <w:p w14:paraId="6B56C1E7" w14:textId="424A8273" w:rsidR="001444C3" w:rsidRPr="00D36F98" w:rsidRDefault="00266EAB" w:rsidP="003F272E">
      <w:pPr>
        <w:pStyle w:val="Title"/>
        <w:spacing w:before="0" w:after="240"/>
      </w:pPr>
      <w:r w:rsidRPr="00D36F98">
        <w:t>Registration (DG) – DG*5.3*</w:t>
      </w:r>
      <w:r w:rsidR="00E26216">
        <w:t>1090</w:t>
      </w:r>
      <w:r w:rsidRPr="00D36F98">
        <w:br/>
        <w:t>Income Verification Match (IVM) – IVM*2.0*</w:t>
      </w:r>
      <w:r w:rsidR="00E26216">
        <w:t>211</w:t>
      </w:r>
    </w:p>
    <w:p w14:paraId="5D748C54" w14:textId="151F81E0" w:rsidR="00DF41CE" w:rsidRPr="00D36F98" w:rsidRDefault="00DF41CE" w:rsidP="00C352C0">
      <w:pPr>
        <w:pStyle w:val="Title"/>
        <w:spacing w:after="480"/>
      </w:pPr>
      <w:r w:rsidRPr="00D36F98">
        <w:t>Release Notes</w:t>
      </w:r>
    </w:p>
    <w:p w14:paraId="5B384E27" w14:textId="77777777" w:rsidR="00DF41CE" w:rsidRPr="00D36F98" w:rsidRDefault="00DF41CE" w:rsidP="0072067D">
      <w:pPr>
        <w:pStyle w:val="screentitlep"/>
        <w:spacing w:before="480" w:after="480"/>
        <w:rPr>
          <w:sz w:val="22"/>
        </w:rPr>
      </w:pPr>
      <w:r w:rsidRPr="00D36F98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3B4D9629" w:rsidR="00DF41CE" w:rsidRPr="00D36F98" w:rsidRDefault="00E26216" w:rsidP="00C352C0">
      <w:pPr>
        <w:pStyle w:val="Title2"/>
        <w:spacing w:after="240"/>
      </w:pPr>
      <w:r>
        <w:t>April 2023</w:t>
      </w:r>
    </w:p>
    <w:p w14:paraId="1FF772D9" w14:textId="20D6FDD3" w:rsidR="00DF41CE" w:rsidRPr="00D36F98" w:rsidRDefault="00DF41CE" w:rsidP="00C352C0">
      <w:pPr>
        <w:pStyle w:val="Title2"/>
        <w:spacing w:before="240" w:after="240"/>
      </w:pPr>
      <w:r w:rsidRPr="00D36F98">
        <w:t>Department of Veterans Affairs</w:t>
      </w:r>
      <w:r w:rsidR="00614F24" w:rsidRPr="00D36F98">
        <w:t xml:space="preserve"> (VA)</w:t>
      </w:r>
    </w:p>
    <w:p w14:paraId="72FDBF01" w14:textId="10105DFA" w:rsidR="00DF41CE" w:rsidRPr="00D36F98" w:rsidRDefault="00DF41CE" w:rsidP="00C352C0">
      <w:pPr>
        <w:pStyle w:val="Title2"/>
        <w:spacing w:before="240" w:after="240"/>
      </w:pPr>
      <w:r w:rsidRPr="00D36F98">
        <w:t>Office of Information and Technology (OIT)</w:t>
      </w:r>
    </w:p>
    <w:p w14:paraId="5974DD3E" w14:textId="490C659C" w:rsidR="008947F2" w:rsidRPr="00D36F98" w:rsidRDefault="008947F2" w:rsidP="008947F2">
      <w:pPr>
        <w:sectPr w:rsidR="008947F2" w:rsidRPr="00D36F98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D36F98" w:rsidRDefault="004F3A80" w:rsidP="00623102">
      <w:pPr>
        <w:pStyle w:val="Hdr"/>
        <w:spacing w:after="120"/>
        <w:rPr>
          <w:sz w:val="28"/>
          <w:szCs w:val="28"/>
        </w:rPr>
      </w:pPr>
      <w:r w:rsidRPr="00D36F98">
        <w:rPr>
          <w:sz w:val="28"/>
          <w:szCs w:val="28"/>
        </w:rPr>
        <w:lastRenderedPageBreak/>
        <w:t>Table of Contents</w:t>
      </w:r>
    </w:p>
    <w:p w14:paraId="3B61C1C1" w14:textId="7EB7E55F" w:rsidR="00F83FB4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36F98">
        <w:fldChar w:fldCharType="begin"/>
      </w:r>
      <w:r w:rsidRPr="00D36F98">
        <w:instrText xml:space="preserve"> TOC \o \h \z \u </w:instrText>
      </w:r>
      <w:r w:rsidRPr="00D36F98">
        <w:fldChar w:fldCharType="separate"/>
      </w:r>
      <w:hyperlink w:anchor="_Toc130886646" w:history="1">
        <w:r w:rsidR="00F83FB4" w:rsidRPr="006A0EC0">
          <w:rPr>
            <w:rStyle w:val="Hyperlink"/>
            <w:noProof/>
          </w:rPr>
          <w:t>1</w:t>
        </w:r>
        <w:r w:rsidR="00F83FB4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83FB4" w:rsidRPr="006A0EC0">
          <w:rPr>
            <w:rStyle w:val="Hyperlink"/>
            <w:noProof/>
          </w:rPr>
          <w:t>Introduction</w:t>
        </w:r>
        <w:r w:rsidR="00F83FB4">
          <w:rPr>
            <w:noProof/>
            <w:webHidden/>
          </w:rPr>
          <w:tab/>
        </w:r>
        <w:r w:rsidR="00F83FB4">
          <w:rPr>
            <w:noProof/>
            <w:webHidden/>
          </w:rPr>
          <w:fldChar w:fldCharType="begin"/>
        </w:r>
        <w:r w:rsidR="00F83FB4">
          <w:rPr>
            <w:noProof/>
            <w:webHidden/>
          </w:rPr>
          <w:instrText xml:space="preserve"> PAGEREF _Toc130886646 \h </w:instrText>
        </w:r>
        <w:r w:rsidR="00F83FB4">
          <w:rPr>
            <w:noProof/>
            <w:webHidden/>
          </w:rPr>
        </w:r>
        <w:r w:rsidR="00F83FB4">
          <w:rPr>
            <w:noProof/>
            <w:webHidden/>
          </w:rPr>
          <w:fldChar w:fldCharType="separate"/>
        </w:r>
        <w:r w:rsidR="00F83FB4">
          <w:rPr>
            <w:noProof/>
            <w:webHidden/>
          </w:rPr>
          <w:t>1</w:t>
        </w:r>
        <w:r w:rsidR="00F83FB4">
          <w:rPr>
            <w:noProof/>
            <w:webHidden/>
          </w:rPr>
          <w:fldChar w:fldCharType="end"/>
        </w:r>
      </w:hyperlink>
    </w:p>
    <w:p w14:paraId="3052E02E" w14:textId="046634B6" w:rsidR="00F83FB4" w:rsidRDefault="00F83FB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0886647" w:history="1">
        <w:r w:rsidRPr="006A0EC0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A0EC0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_Toc130886647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66F2118" w14:textId="569C1FCB" w:rsidR="00F83FB4" w:rsidRDefault="00F83FB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0886648" w:history="1">
        <w:r w:rsidRPr="006A0EC0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A0EC0">
          <w:rPr>
            <w:rStyle w:val="Hyperlink"/>
            <w:noProof/>
          </w:rPr>
          <w:t>Audience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_Toc130886648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559480" w14:textId="2BF68960" w:rsidR="00F83FB4" w:rsidRDefault="00F83FB4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0886649" w:history="1">
        <w:r w:rsidRPr="006A0EC0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A0EC0">
          <w:rPr>
            <w:rStyle w:val="Hyperlink"/>
            <w:noProof/>
          </w:rPr>
          <w:t>This Release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_Toc130886649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E2EB2DE" w14:textId="5FAD3DAC" w:rsidR="00F83FB4" w:rsidRDefault="00F83FB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0886650" w:history="1">
        <w:r w:rsidRPr="006A0EC0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A0EC0">
          <w:rPr>
            <w:rStyle w:val="Hyperlink"/>
            <w:noProof/>
          </w:rPr>
          <w:t>New Features and Functions Added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_Toc130886650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090A340" w14:textId="30703D67" w:rsidR="00F83FB4" w:rsidRDefault="00F83FB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0886651" w:history="1">
        <w:r w:rsidRPr="006A0EC0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A0EC0">
          <w:rPr>
            <w:rStyle w:val="Hyperlink"/>
            <w:noProof/>
          </w:rPr>
          <w:t>Enhancements and Modifications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_Toc130886651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7D3955C" w14:textId="3143858E" w:rsidR="00F83FB4" w:rsidRDefault="00F83FB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0886652" w:history="1">
        <w:r w:rsidRPr="006A0EC0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A0EC0">
          <w:rPr>
            <w:rStyle w:val="Hyperlink"/>
            <w:noProof/>
          </w:rPr>
          <w:t>Known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_Toc130886652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B15AC5C" w14:textId="6CE55E9B" w:rsidR="00F83FB4" w:rsidRDefault="00F83FB4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0886653" w:history="1">
        <w:r w:rsidRPr="006A0EC0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A0EC0">
          <w:rPr>
            <w:rStyle w:val="Hyperlink"/>
            <w:noProof/>
          </w:rPr>
          <w:t>Product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_Toc130886653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857B75E" w14:textId="19821945" w:rsidR="009B3D83" w:rsidRPr="00D36F98" w:rsidRDefault="00824E4A" w:rsidP="008539F6">
      <w:pPr>
        <w:pStyle w:val="TOC1"/>
      </w:pPr>
      <w:r w:rsidRPr="00D36F98">
        <w:fldChar w:fldCharType="end"/>
      </w:r>
    </w:p>
    <w:p w14:paraId="0057046A" w14:textId="1C4500E7" w:rsidR="000C71D5" w:rsidRPr="00D36F98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Tables</w:t>
      </w:r>
    </w:p>
    <w:p w14:paraId="46FF5074" w14:textId="5FC4ACD0" w:rsidR="00F83FB4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D36F98">
        <w:fldChar w:fldCharType="begin"/>
      </w:r>
      <w:r w:rsidRPr="00D36F98">
        <w:instrText xml:space="preserve"> TOC \h \z \c "Table" </w:instrText>
      </w:r>
      <w:r w:rsidRPr="00D36F98">
        <w:fldChar w:fldCharType="separate"/>
      </w:r>
      <w:hyperlink w:anchor="_Toc130886654" w:history="1">
        <w:r w:rsidR="00F83FB4" w:rsidRPr="00A920F8">
          <w:rPr>
            <w:rStyle w:val="Hyperlink"/>
            <w:noProof/>
          </w:rPr>
          <w:t>Table 1: DG_53_P1090.KID Enhancements and Modifications</w:t>
        </w:r>
        <w:r w:rsidR="00F83FB4">
          <w:rPr>
            <w:noProof/>
            <w:webHidden/>
          </w:rPr>
          <w:tab/>
        </w:r>
        <w:r w:rsidR="00F83FB4">
          <w:rPr>
            <w:noProof/>
            <w:webHidden/>
          </w:rPr>
          <w:fldChar w:fldCharType="begin"/>
        </w:r>
        <w:r w:rsidR="00F83FB4">
          <w:rPr>
            <w:noProof/>
            <w:webHidden/>
          </w:rPr>
          <w:instrText xml:space="preserve"> PAGEREF _Toc130886654 \h </w:instrText>
        </w:r>
        <w:r w:rsidR="00F83FB4">
          <w:rPr>
            <w:noProof/>
            <w:webHidden/>
          </w:rPr>
        </w:r>
        <w:r w:rsidR="00F83FB4">
          <w:rPr>
            <w:noProof/>
            <w:webHidden/>
          </w:rPr>
          <w:fldChar w:fldCharType="separate"/>
        </w:r>
        <w:r w:rsidR="00F83FB4">
          <w:rPr>
            <w:noProof/>
            <w:webHidden/>
          </w:rPr>
          <w:t>2</w:t>
        </w:r>
        <w:r w:rsidR="00F83FB4">
          <w:rPr>
            <w:noProof/>
            <w:webHidden/>
          </w:rPr>
          <w:fldChar w:fldCharType="end"/>
        </w:r>
      </w:hyperlink>
    </w:p>
    <w:p w14:paraId="65D7D7A1" w14:textId="4BBE428A" w:rsidR="000C71D5" w:rsidRPr="00D36F98" w:rsidRDefault="000C71D5" w:rsidP="00224680">
      <w:pPr>
        <w:pStyle w:val="BodyText"/>
      </w:pPr>
      <w:r w:rsidRPr="00D36F98">
        <w:fldChar w:fldCharType="end"/>
      </w:r>
    </w:p>
    <w:p w14:paraId="60593CA8" w14:textId="7C4EB3F8" w:rsidR="00132790" w:rsidRPr="00D36F98" w:rsidRDefault="00132790" w:rsidP="0013279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Figures</w:t>
      </w:r>
    </w:p>
    <w:p w14:paraId="3743827C" w14:textId="2C18DF2E" w:rsidR="00F83FB4" w:rsidRDefault="00440B4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30886655" w:history="1">
        <w:r w:rsidR="00F83FB4" w:rsidRPr="00651648">
          <w:rPr>
            <w:rStyle w:val="Hyperlink"/>
            <w:noProof/>
          </w:rPr>
          <w:t>Figure 1: Environmental Factors Sub-Screen</w:t>
        </w:r>
        <w:r w:rsidR="00F83FB4">
          <w:rPr>
            <w:noProof/>
            <w:webHidden/>
          </w:rPr>
          <w:tab/>
        </w:r>
        <w:r w:rsidR="00F83FB4">
          <w:rPr>
            <w:noProof/>
            <w:webHidden/>
          </w:rPr>
          <w:fldChar w:fldCharType="begin"/>
        </w:r>
        <w:r w:rsidR="00F83FB4">
          <w:rPr>
            <w:noProof/>
            <w:webHidden/>
          </w:rPr>
          <w:instrText xml:space="preserve"> PAGEREF _Toc130886655 \h </w:instrText>
        </w:r>
        <w:r w:rsidR="00F83FB4">
          <w:rPr>
            <w:noProof/>
            <w:webHidden/>
          </w:rPr>
        </w:r>
        <w:r w:rsidR="00F83FB4">
          <w:rPr>
            <w:noProof/>
            <w:webHidden/>
          </w:rPr>
          <w:fldChar w:fldCharType="separate"/>
        </w:r>
        <w:r w:rsidR="00F83FB4">
          <w:rPr>
            <w:noProof/>
            <w:webHidden/>
          </w:rPr>
          <w:t>7</w:t>
        </w:r>
        <w:r w:rsidR="00F83FB4">
          <w:rPr>
            <w:noProof/>
            <w:webHidden/>
          </w:rPr>
          <w:fldChar w:fldCharType="end"/>
        </w:r>
      </w:hyperlink>
    </w:p>
    <w:p w14:paraId="33F1934F" w14:textId="6B1E1D46" w:rsidR="00F83FB4" w:rsidRDefault="00F83FB4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0886656" w:history="1">
        <w:r w:rsidRPr="00651648">
          <w:rPr>
            <w:rStyle w:val="Hyperlink"/>
            <w:noProof/>
          </w:rPr>
          <w:t>Figure 2: Patient Enrollment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_Toc130886656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5AD0362" w14:textId="5B6CA061" w:rsidR="00F83FB4" w:rsidRDefault="00F83FB4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0886657" w:history="1">
        <w:r w:rsidRPr="00651648">
          <w:rPr>
            <w:rStyle w:val="Hyperlink"/>
            <w:noProof/>
          </w:rPr>
          <w:t>Figure 3: Patient Enrollment History Screen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_Toc130886657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D4CA5C5" w14:textId="69679D97" w:rsidR="00132790" w:rsidRPr="00D36F98" w:rsidRDefault="00440B4F" w:rsidP="00224680">
      <w:pPr>
        <w:pStyle w:val="BodyText"/>
      </w:pPr>
      <w:r>
        <w:rPr>
          <w:rFonts w:ascii="Arial" w:hAnsi="Arial"/>
          <w:b/>
          <w:bCs/>
          <w:noProof/>
        </w:rPr>
        <w:fldChar w:fldCharType="end"/>
      </w:r>
    </w:p>
    <w:p w14:paraId="6BAD869F" w14:textId="6D645638" w:rsidR="00132790" w:rsidRPr="00D36F98" w:rsidRDefault="00132790" w:rsidP="00224680">
      <w:pPr>
        <w:pStyle w:val="BodyText"/>
        <w:sectPr w:rsidR="00132790" w:rsidRPr="00D36F98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D36F98" w:rsidRDefault="008A29EB" w:rsidP="00D65173">
      <w:pPr>
        <w:pStyle w:val="Heading1"/>
      </w:pPr>
      <w:bookmarkStart w:id="1" w:name="_Toc89172800"/>
      <w:bookmarkStart w:id="2" w:name="_Toc130886646"/>
      <w:bookmarkEnd w:id="0"/>
      <w:r w:rsidRPr="00D36F98">
        <w:lastRenderedPageBreak/>
        <w:t>Introduction</w:t>
      </w:r>
      <w:bookmarkEnd w:id="1"/>
      <w:bookmarkEnd w:id="2"/>
    </w:p>
    <w:p w14:paraId="4894500B" w14:textId="6DAA7DF7" w:rsidR="00C77900" w:rsidRPr="00D36F98" w:rsidRDefault="0063446D" w:rsidP="00C77900">
      <w:pPr>
        <w:pStyle w:val="BodyText"/>
      </w:pPr>
      <w:bookmarkStart w:id="3" w:name="_Hlk523920998"/>
      <w:r w:rsidRPr="00D36F98">
        <w:t>The release of VistA</w:t>
      </w:r>
      <w:r w:rsidR="00614F24" w:rsidRPr="00D36F98">
        <w:t xml:space="preserve"> </w:t>
      </w:r>
      <w:r w:rsidRPr="00D36F98">
        <w:t xml:space="preserve">REE </w:t>
      </w:r>
      <w:r w:rsidR="00266EAB" w:rsidRPr="00D36F98">
        <w:t>Host File DG_53_P</w:t>
      </w:r>
      <w:r w:rsidR="00E26216">
        <w:t>1090</w:t>
      </w:r>
      <w:r w:rsidR="00266EAB" w:rsidRPr="00D36F98">
        <w:t xml:space="preserve">.KID, which includes Registration (DG) </w:t>
      </w:r>
      <w:r w:rsidRPr="00D36F98">
        <w:t>patch DG*5.3*</w:t>
      </w:r>
      <w:r w:rsidR="00E26216">
        <w:t>1090</w:t>
      </w:r>
      <w:r w:rsidR="00524895" w:rsidRPr="00D36F98">
        <w:t xml:space="preserve"> and</w:t>
      </w:r>
      <w:r w:rsidR="003F272E" w:rsidRPr="00D36F98">
        <w:t xml:space="preserve"> </w:t>
      </w:r>
      <w:r w:rsidR="00266EAB" w:rsidRPr="00D36F98">
        <w:t>Income Verification Match (IVM) patch IVM*2.0*</w:t>
      </w:r>
      <w:r w:rsidR="00E26216">
        <w:t>211</w:t>
      </w:r>
      <w:r w:rsidR="00266EAB" w:rsidRPr="00D36F98">
        <w:t>,</w:t>
      </w:r>
      <w:r w:rsidR="003F272E" w:rsidRPr="00D36F98">
        <w:t xml:space="preserve"> </w:t>
      </w:r>
      <w:r w:rsidR="002D0F6D" w:rsidRPr="00D36F98">
        <w:t>is being released to support enhancements for the Eligibility and Enrollment (E&amp;E) program</w:t>
      </w:r>
      <w:r w:rsidRPr="00D36F98">
        <w:t>.</w:t>
      </w:r>
      <w:r w:rsidR="00AD4176" w:rsidRPr="00D36F98">
        <w:t xml:space="preserve"> </w:t>
      </w:r>
    </w:p>
    <w:p w14:paraId="419D7E34" w14:textId="729B77F3" w:rsidR="002D0F6D" w:rsidRDefault="002925A2" w:rsidP="00C77900">
      <w:pPr>
        <w:pStyle w:val="BodyText"/>
      </w:pPr>
      <w:r w:rsidRPr="00D36F98">
        <w:t>Host File DG_53_P</w:t>
      </w:r>
      <w:r w:rsidR="00E26216">
        <w:t>1090</w:t>
      </w:r>
      <w:r w:rsidRPr="00D36F98">
        <w:t xml:space="preserve">.KID is also being released in support of the Veterans Health Administration (VHA) Enrollment System (VES) </w:t>
      </w:r>
      <w:r w:rsidR="007D5D55">
        <w:t>6.</w:t>
      </w:r>
      <w:r w:rsidR="00E26216">
        <w:t>5</w:t>
      </w:r>
      <w:r w:rsidRPr="00D36F98">
        <w:t xml:space="preserve"> release. </w:t>
      </w:r>
    </w:p>
    <w:p w14:paraId="5155A5EE" w14:textId="7CCCE4AE" w:rsidR="003B6705" w:rsidRPr="00D36F98" w:rsidRDefault="003B6705" w:rsidP="00C77900">
      <w:pPr>
        <w:pStyle w:val="BodyText"/>
      </w:pPr>
      <w:bookmarkStart w:id="4" w:name="_Hlk126076905"/>
      <w:r w:rsidRPr="003B6705">
        <w:t>DG*5.3*1090 is an emergency patch. The national release date is April 20, 2023, with a one-day compliance period. This patch must be installed at all VistA sites by close of business on Friday April 21, 2023.</w:t>
      </w:r>
      <w:bookmarkEnd w:id="4"/>
    </w:p>
    <w:p w14:paraId="4BDDEF46" w14:textId="77777777" w:rsidR="008A29EB" w:rsidRPr="00D36F98" w:rsidRDefault="008A29EB" w:rsidP="008A29EB">
      <w:pPr>
        <w:pStyle w:val="Heading1"/>
      </w:pPr>
      <w:bookmarkStart w:id="5" w:name="_Toc89172801"/>
      <w:bookmarkStart w:id="6" w:name="_Toc130886647"/>
      <w:bookmarkEnd w:id="3"/>
      <w:r w:rsidRPr="00D36F98">
        <w:t>Purpose</w:t>
      </w:r>
      <w:bookmarkEnd w:id="5"/>
      <w:bookmarkEnd w:id="6"/>
    </w:p>
    <w:p w14:paraId="7D04C388" w14:textId="6AF4E267" w:rsidR="009D1A27" w:rsidRPr="00D36F98" w:rsidRDefault="00880C6C" w:rsidP="003A0005">
      <w:pPr>
        <w:pStyle w:val="BodyText"/>
      </w:pPr>
      <w:r w:rsidRPr="00D36F98">
        <w:t xml:space="preserve">The Release Notes cover the changes to </w:t>
      </w:r>
      <w:r w:rsidR="00977944" w:rsidRPr="00D36F98">
        <w:t xml:space="preserve">VistA REE </w:t>
      </w:r>
      <w:r w:rsidR="00266EAB" w:rsidRPr="00D36F98">
        <w:t>DG</w:t>
      </w:r>
      <w:r w:rsidR="009A422C" w:rsidRPr="00D36F98">
        <w:t xml:space="preserve"> and</w:t>
      </w:r>
      <w:r w:rsidR="003F272E" w:rsidRPr="00D36F98">
        <w:t xml:space="preserve"> </w:t>
      </w:r>
      <w:r w:rsidR="00266EAB" w:rsidRPr="00D36F98">
        <w:t xml:space="preserve">IVM systems </w:t>
      </w:r>
      <w:r w:rsidRPr="00D36F98">
        <w:t>for this release.</w:t>
      </w:r>
    </w:p>
    <w:p w14:paraId="2871053C" w14:textId="77777777" w:rsidR="008A29EB" w:rsidRPr="00D36F98" w:rsidRDefault="008A29EB" w:rsidP="008A29EB">
      <w:pPr>
        <w:pStyle w:val="Heading1"/>
      </w:pPr>
      <w:bookmarkStart w:id="7" w:name="_Toc89172802"/>
      <w:bookmarkStart w:id="8" w:name="_Toc130886648"/>
      <w:r w:rsidRPr="00D36F98">
        <w:t>Audience</w:t>
      </w:r>
      <w:bookmarkEnd w:id="7"/>
      <w:bookmarkEnd w:id="8"/>
    </w:p>
    <w:p w14:paraId="74FF9E9F" w14:textId="6EBBC0B7" w:rsidR="00DD07AA" w:rsidRPr="00D36F98" w:rsidRDefault="00FE5273" w:rsidP="002D56C8">
      <w:pPr>
        <w:pStyle w:val="BodyText"/>
      </w:pPr>
      <w:r w:rsidRPr="00D36F98">
        <w:t>This document targets users and</w:t>
      </w:r>
      <w:r w:rsidR="00DB5CD9" w:rsidRPr="00D36F98">
        <w:t xml:space="preserve"> administrators of VistA</w:t>
      </w:r>
      <w:r w:rsidR="00A473B0" w:rsidRPr="00D36F98">
        <w:t xml:space="preserve"> REE </w:t>
      </w:r>
      <w:r w:rsidRPr="00D36F98">
        <w:t xml:space="preserve">and applies to the changes made between this release and any previous release for this software. </w:t>
      </w:r>
    </w:p>
    <w:p w14:paraId="1B7AD1C1" w14:textId="77777777" w:rsidR="008A29EB" w:rsidRPr="00D36F98" w:rsidRDefault="008A29EB" w:rsidP="008A29EB">
      <w:pPr>
        <w:pStyle w:val="Heading1"/>
      </w:pPr>
      <w:bookmarkStart w:id="9" w:name="_Toc89172803"/>
      <w:bookmarkStart w:id="10" w:name="_Toc130886649"/>
      <w:r w:rsidRPr="00D36F98">
        <w:t>This Release</w:t>
      </w:r>
      <w:bookmarkEnd w:id="9"/>
      <w:bookmarkEnd w:id="10"/>
    </w:p>
    <w:p w14:paraId="101FF372" w14:textId="7B039E67" w:rsidR="00950FB0" w:rsidRPr="00D36F98" w:rsidRDefault="00950FB0" w:rsidP="00950FB0">
      <w:pPr>
        <w:autoSpaceDE w:val="0"/>
        <w:autoSpaceDN w:val="0"/>
        <w:spacing w:before="120" w:after="120"/>
      </w:pPr>
      <w:bookmarkStart w:id="11" w:name="_Toc520988064"/>
      <w:bookmarkStart w:id="12" w:name="_Toc525548658"/>
      <w:bookmarkStart w:id="13" w:name="_Toc520380589"/>
      <w:bookmarkStart w:id="14" w:name="_Toc524348002"/>
      <w:bookmarkStart w:id="15" w:name="_Toc522557152"/>
      <w:r w:rsidRPr="00D36F98">
        <w:t>This multi-package build is distributed as a Host File. Refer to the Software and Documentation Retrieval Instructions section of the patch descriptions for information on obtaining the Host File DG_53_P</w:t>
      </w:r>
      <w:r w:rsidR="00E26216">
        <w:t>1090</w:t>
      </w:r>
      <w:r w:rsidRPr="00D36F98">
        <w:t>.KID and related documentation.</w:t>
      </w:r>
    </w:p>
    <w:p w14:paraId="34CB1EF4" w14:textId="0A09F0C7" w:rsidR="00950FB0" w:rsidRPr="00D36F98" w:rsidRDefault="00950FB0" w:rsidP="00950FB0">
      <w:r w:rsidRPr="00D36F98">
        <w:t>The following sections provide a summary of the enhancements and modifications to the existing software for VistA REE with the release of patches DG*5.3*</w:t>
      </w:r>
      <w:r w:rsidR="00E26216">
        <w:t>1090</w:t>
      </w:r>
      <w:r w:rsidR="000D058D" w:rsidRPr="00D36F98">
        <w:t xml:space="preserve"> and</w:t>
      </w:r>
      <w:r w:rsidRPr="00D36F98">
        <w:t xml:space="preserve"> IVM*2.0*</w:t>
      </w:r>
      <w:r w:rsidR="00E26216">
        <w:t>211</w:t>
      </w:r>
      <w:r w:rsidR="000D058D" w:rsidRPr="00D36F98">
        <w:t>.</w:t>
      </w:r>
    </w:p>
    <w:p w14:paraId="2CB6DEA4" w14:textId="6F7881BE" w:rsidR="00FB43F7" w:rsidRPr="00D36F98" w:rsidRDefault="00FB43F7" w:rsidP="00FB43F7">
      <w:pPr>
        <w:pStyle w:val="Heading2"/>
      </w:pPr>
      <w:bookmarkStart w:id="16" w:name="_Toc89172804"/>
      <w:bookmarkStart w:id="17" w:name="_Toc130886650"/>
      <w:r w:rsidRPr="00D36F98">
        <w:t>New Features and Functions Added</w:t>
      </w:r>
      <w:bookmarkEnd w:id="11"/>
      <w:bookmarkEnd w:id="12"/>
      <w:bookmarkEnd w:id="16"/>
      <w:bookmarkEnd w:id="17"/>
    </w:p>
    <w:p w14:paraId="7E880879" w14:textId="1004E780" w:rsidR="00FB43F7" w:rsidRPr="00D36F98" w:rsidRDefault="00FB43F7" w:rsidP="00FB43F7">
      <w:pPr>
        <w:autoSpaceDE w:val="0"/>
        <w:autoSpaceDN w:val="0"/>
        <w:spacing w:before="120" w:after="120"/>
      </w:pPr>
      <w:r w:rsidRPr="00D36F98">
        <w:t xml:space="preserve">There are no new features or functions added to VistA REE for </w:t>
      </w:r>
      <w:r w:rsidR="0063446D" w:rsidRPr="00D36F98">
        <w:t>DG*5.3*</w:t>
      </w:r>
      <w:r w:rsidR="00E26216">
        <w:t>1090</w:t>
      </w:r>
      <w:r w:rsidR="006E5DC3" w:rsidRPr="00D36F98">
        <w:t xml:space="preserve"> and</w:t>
      </w:r>
      <w:r w:rsidR="003F272E" w:rsidRPr="00D36F98">
        <w:t xml:space="preserve"> </w:t>
      </w:r>
      <w:r w:rsidR="00950FB0" w:rsidRPr="00D36F98">
        <w:t>IVM*2.0*</w:t>
      </w:r>
      <w:r w:rsidR="00E26216">
        <w:t>211</w:t>
      </w:r>
      <w:r w:rsidR="006E5DC3" w:rsidRPr="00D36F98">
        <w:t>.</w:t>
      </w:r>
    </w:p>
    <w:p w14:paraId="1170B2AA" w14:textId="73F7DF27" w:rsidR="002138AE" w:rsidRPr="00D36F98" w:rsidRDefault="004472E2" w:rsidP="002138AE">
      <w:pPr>
        <w:pStyle w:val="Heading2"/>
      </w:pPr>
      <w:bookmarkStart w:id="18" w:name="_Toc89172805"/>
      <w:bookmarkStart w:id="19" w:name="_Toc130886651"/>
      <w:bookmarkEnd w:id="13"/>
      <w:bookmarkEnd w:id="14"/>
      <w:r w:rsidRPr="00D36F98">
        <w:t>Enhancements and Modifications</w:t>
      </w:r>
      <w:bookmarkEnd w:id="18"/>
      <w:bookmarkEnd w:id="19"/>
    </w:p>
    <w:p w14:paraId="00B9CC35" w14:textId="5F346C16" w:rsidR="003B6705" w:rsidRPr="003B6705" w:rsidRDefault="003B6705" w:rsidP="003B6705">
      <w:pPr>
        <w:autoSpaceDE w:val="0"/>
        <w:autoSpaceDN w:val="0"/>
        <w:spacing w:before="120" w:after="120"/>
      </w:pPr>
      <w:bookmarkStart w:id="20" w:name="_Toc502907088"/>
      <w:r w:rsidRPr="003B6705">
        <w:t>The VistA enrollment process for Veterans with a qualifying Combat Episode</w:t>
      </w:r>
      <w:r>
        <w:t xml:space="preserve"> </w:t>
      </w:r>
      <w:r w:rsidRPr="003B6705">
        <w:t>currently calculates the expiration date of the Combat Veteran Eligibility</w:t>
      </w:r>
      <w:r>
        <w:t xml:space="preserve"> </w:t>
      </w:r>
      <w:r w:rsidRPr="003B6705">
        <w:t>period using the 5-year period provided by previous legislation. Patch</w:t>
      </w:r>
      <w:r>
        <w:t xml:space="preserve"> </w:t>
      </w:r>
      <w:r w:rsidRPr="003B6705">
        <w:t>DG*5.3*1090 changes the calculation to 10 years from the (last) Date of</w:t>
      </w:r>
      <w:r>
        <w:t xml:space="preserve"> </w:t>
      </w:r>
      <w:r w:rsidRPr="003B6705">
        <w:t>Service Separation and updates the requirement that Separation from</w:t>
      </w:r>
      <w:r>
        <w:t xml:space="preserve"> </w:t>
      </w:r>
      <w:r w:rsidRPr="003B6705">
        <w:t xml:space="preserve">Service be on or after October 01, 2013. </w:t>
      </w:r>
    </w:p>
    <w:p w14:paraId="43006AA5" w14:textId="027576C1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Patch DG*5.3*1090 modifies entry 25 AO CLAIMED W/OUT VIETNAM POS in the INCONSISTENT DATA ELEMENTS file (#38.6). The CHECK/DON'T CHECK field</w:t>
      </w:r>
      <w:r>
        <w:t xml:space="preserve"> </w:t>
      </w:r>
      <w:r w:rsidRPr="003B6705">
        <w:t>(#5)is set to DON'T CHECK and additional text is added to the DESCRIPTION field (#50).</w:t>
      </w:r>
    </w:p>
    <w:p w14:paraId="6F254A15" w14:textId="1B628BFE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Patch DG*5.3*1090 modifies entry 507 RAD EXPOSURE METHOD INVALID in the INCONSISTENT DATA ELEMENTS file (#38.6). The CHECK/DON'T CHECK field</w:t>
      </w:r>
      <w:r>
        <w:t xml:space="preserve"> </w:t>
      </w:r>
      <w:r w:rsidR="00843FC8">
        <w:t xml:space="preserve">(#5) </w:t>
      </w:r>
      <w:r w:rsidRPr="003B6705">
        <w:t>is set to DON'T CHECK</w:t>
      </w:r>
      <w:r w:rsidR="00843FC8">
        <w:t>, the USE FOR Z07 CHECK field (#6) is set to NO,</w:t>
      </w:r>
      <w:r w:rsidRPr="003B6705">
        <w:t xml:space="preserve"> and additional text is added to the DESCRIPTION field (#50).</w:t>
      </w:r>
    </w:p>
    <w:p w14:paraId="68C2CC47" w14:textId="14B93935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lastRenderedPageBreak/>
        <w:t>Patch DG*5.3*1090 adds new values to the list of SET values in the AGENT</w:t>
      </w:r>
      <w:r>
        <w:t xml:space="preserve"> </w:t>
      </w:r>
      <w:r w:rsidRPr="003B6705">
        <w:t>ORANGE EXPOSURE LOCATION field (#.3213) in the PATIENT file (#2) and the</w:t>
      </w:r>
      <w:r>
        <w:t xml:space="preserve"> </w:t>
      </w:r>
      <w:r w:rsidRPr="003B6705">
        <w:t xml:space="preserve">AGENT ORANGE EXPOSURE LOCATION field (#50.22) in the PATIENT ENROLLMENT file (#27.11). </w:t>
      </w:r>
    </w:p>
    <w:p w14:paraId="0CA4069F" w14:textId="5E9FAEE3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Patch DG*5.3*1090 adds new values to the list of SET values and modifies</w:t>
      </w:r>
      <w:r>
        <w:t xml:space="preserve"> </w:t>
      </w:r>
      <w:r w:rsidRPr="003B6705">
        <w:t>the Description in the RADIATION EXPOSURE METHOD field (#.3212) in the PATIENT file (#2) and the RADIATION EXPOSURE METHOD field (#76) in the PATIENT ENROLLMENT file (#27.11).</w:t>
      </w:r>
    </w:p>
    <w:p w14:paraId="19F90348" w14:textId="61447D0D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Patch DG*5.3*1090 modifies the ENVIRONMENTAL FACTORS sub-screen, accessed</w:t>
      </w:r>
      <w:r>
        <w:t xml:space="preserve"> </w:t>
      </w:r>
      <w:r w:rsidRPr="003B6705">
        <w:t>through Group [3] of the MILITARY SERVICE DATA, SCREEN &lt;6&gt; in VistA.</w:t>
      </w:r>
    </w:p>
    <w:p w14:paraId="7D9D8339" w14:textId="64FFD9AB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Patch DG*5.3*1090 modifies the Integration Control Registration (ICR) #10061 SVC^VADPT to use new values AGENT ORANGE EXPOSURE LOCATION</w:t>
      </w:r>
      <w:r>
        <w:t xml:space="preserve"> </w:t>
      </w:r>
      <w:r w:rsidRPr="003B6705">
        <w:t>(#2,.3213) and RADIATION EXPOSURE METHOD (#2,.3212).</w:t>
      </w:r>
    </w:p>
    <w:p w14:paraId="710F0C3B" w14:textId="07133B94" w:rsidR="003B6705" w:rsidRDefault="003B6705" w:rsidP="003B6705">
      <w:pPr>
        <w:autoSpaceDE w:val="0"/>
        <w:autoSpaceDN w:val="0"/>
        <w:spacing w:before="120" w:after="120"/>
      </w:pPr>
      <w:r w:rsidRPr="003B6705">
        <w:t>Patch DG*5.3*1090 modifies the Health Level 7 (HL7) ORU/ORF-Z07 and</w:t>
      </w:r>
      <w:r>
        <w:t xml:space="preserve"> </w:t>
      </w:r>
      <w:r w:rsidRPr="003B6705">
        <w:t>ORU/ORF-Z11 messages. The field length for the Radiation Exposure Method in the ZEL segment Seq 22 is changed from 1 character to 2 characters.</w:t>
      </w:r>
    </w:p>
    <w:p w14:paraId="07E13F03" w14:textId="35476C97" w:rsidR="00C867B3" w:rsidRDefault="00C867B3" w:rsidP="003B6705">
      <w:pPr>
        <w:autoSpaceDE w:val="0"/>
        <w:autoSpaceDN w:val="0"/>
        <w:spacing w:before="120" w:after="120"/>
      </w:pPr>
      <w:r w:rsidRPr="00C867B3">
        <w:t>Patch IVM*2.0*211 documents new values being added to the User-Defined VA HL7 Table (VA022 - Radiation Exposure Method) in the IVM Technical Manual.</w:t>
      </w:r>
    </w:p>
    <w:p w14:paraId="101DB832" w14:textId="14B08C0A" w:rsidR="00C867B3" w:rsidRPr="003B6705" w:rsidRDefault="00C867B3" w:rsidP="00C867B3">
      <w:pPr>
        <w:autoSpaceDE w:val="0"/>
        <w:autoSpaceDN w:val="0"/>
        <w:spacing w:before="120" w:after="120"/>
      </w:pPr>
      <w:r>
        <w:t>Patch IVM*2.0*211 modifies the Consistency Checker logic to no longer check for rule 507, the RAD EXPOSURE METHOD INVALID consistency element.</w:t>
      </w:r>
    </w:p>
    <w:p w14:paraId="7049D813" w14:textId="0966E6E4" w:rsidR="00477274" w:rsidRPr="00D36F98" w:rsidRDefault="00477274" w:rsidP="003A4E92">
      <w:pPr>
        <w:autoSpaceDE w:val="0"/>
        <w:autoSpaceDN w:val="0"/>
        <w:adjustRightInd w:val="0"/>
        <w:spacing w:before="120" w:after="120"/>
      </w:pPr>
      <w:r w:rsidRPr="00D36F98">
        <w:fldChar w:fldCharType="begin"/>
      </w:r>
      <w:r w:rsidRPr="00D36F98">
        <w:instrText xml:space="preserve"> REF _Ref533696768 \h </w:instrText>
      </w:r>
      <w:r w:rsidR="009B01A7" w:rsidRPr="00D36F98">
        <w:instrText xml:space="preserve"> \* MERGEFORMAT </w:instrText>
      </w:r>
      <w:r w:rsidRPr="00D36F98">
        <w:fldChar w:fldCharType="separate"/>
      </w:r>
      <w:r w:rsidR="00F83FB4" w:rsidRPr="00D36F98">
        <w:t xml:space="preserve">Table </w:t>
      </w:r>
      <w:r w:rsidR="00F83FB4">
        <w:rPr>
          <w:noProof/>
        </w:rPr>
        <w:t>1</w:t>
      </w:r>
      <w:r w:rsidRPr="00D36F98">
        <w:fldChar w:fldCharType="end"/>
      </w:r>
      <w:r w:rsidRPr="00D36F98">
        <w:t xml:space="preserve"> shows the enhancements and modifications included in the </w:t>
      </w:r>
      <w:r w:rsidR="0063446D" w:rsidRPr="00D36F98">
        <w:t>DG</w:t>
      </w:r>
      <w:r w:rsidR="005D53F4" w:rsidRPr="00D36F98">
        <w:t>_53_P</w:t>
      </w:r>
      <w:r w:rsidR="00E26216">
        <w:t>1090</w:t>
      </w:r>
      <w:r w:rsidR="005D53F4" w:rsidRPr="00D36F98">
        <w:t>.KID</w:t>
      </w:r>
      <w:r w:rsidR="00E54388" w:rsidRPr="00D36F98">
        <w:t xml:space="preserve"> </w:t>
      </w:r>
      <w:r w:rsidRPr="00D36F98">
        <w:t xml:space="preserve">release as tracked in </w:t>
      </w:r>
      <w:r w:rsidR="001A37A4" w:rsidRPr="00D36F98">
        <w:t>Atlassian Jira</w:t>
      </w:r>
      <w:r w:rsidRPr="00D36F98">
        <w:t>.</w:t>
      </w:r>
    </w:p>
    <w:p w14:paraId="5BF34C4F" w14:textId="156597E6" w:rsidR="00477274" w:rsidRPr="00D36F98" w:rsidRDefault="00477274" w:rsidP="00477274">
      <w:pPr>
        <w:pStyle w:val="Caption"/>
        <w:keepNext/>
      </w:pPr>
      <w:bookmarkStart w:id="21" w:name="_Ref533696768"/>
      <w:bookmarkStart w:id="22" w:name="_Toc18417276"/>
      <w:bookmarkStart w:id="23" w:name="_Toc89172809"/>
      <w:bookmarkStart w:id="24" w:name="_Toc130886654"/>
      <w:r w:rsidRPr="00D36F98">
        <w:t xml:space="preserve">Table </w:t>
      </w:r>
      <w:r w:rsidR="00096EEC" w:rsidRPr="00D36F98">
        <w:rPr>
          <w:noProof/>
        </w:rPr>
        <w:fldChar w:fldCharType="begin"/>
      </w:r>
      <w:r w:rsidR="00096EEC" w:rsidRPr="00D36F98">
        <w:rPr>
          <w:noProof/>
        </w:rPr>
        <w:instrText xml:space="preserve"> SEQ Table \* ARABIC </w:instrText>
      </w:r>
      <w:r w:rsidR="00096EEC" w:rsidRPr="00D36F98">
        <w:rPr>
          <w:noProof/>
        </w:rPr>
        <w:fldChar w:fldCharType="separate"/>
      </w:r>
      <w:r w:rsidR="00F83FB4">
        <w:rPr>
          <w:noProof/>
        </w:rPr>
        <w:t>1</w:t>
      </w:r>
      <w:r w:rsidR="00096EEC" w:rsidRPr="00D36F98">
        <w:rPr>
          <w:noProof/>
        </w:rPr>
        <w:fldChar w:fldCharType="end"/>
      </w:r>
      <w:bookmarkEnd w:id="21"/>
      <w:r w:rsidRPr="00D36F98">
        <w:t xml:space="preserve">: </w:t>
      </w:r>
      <w:r w:rsidR="0063446D" w:rsidRPr="00D36F98">
        <w:t>DG</w:t>
      </w:r>
      <w:r w:rsidR="005D53F4" w:rsidRPr="00D36F98">
        <w:t>_53_P</w:t>
      </w:r>
      <w:r w:rsidR="00E26216">
        <w:t>1090</w:t>
      </w:r>
      <w:r w:rsidR="005D53F4" w:rsidRPr="00D36F98">
        <w:t>.KID</w:t>
      </w:r>
      <w:r w:rsidRPr="00D36F98">
        <w:t xml:space="preserve"> Enhancements and Modifications</w:t>
      </w:r>
      <w:bookmarkEnd w:id="22"/>
      <w:bookmarkEnd w:id="23"/>
      <w:bookmarkEnd w:id="24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345"/>
        <w:gridCol w:w="8005"/>
      </w:tblGrid>
      <w:tr w:rsidR="00477274" w:rsidRPr="00D36F98" w14:paraId="71BE460A" w14:textId="77777777" w:rsidTr="00E26216">
        <w:trPr>
          <w:trHeight w:val="233"/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1FC352D6" w14:textId="7E939220" w:rsidR="00477274" w:rsidRPr="00D36F98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Jira Epic</w:t>
            </w:r>
            <w:r w:rsidR="00477274" w:rsidRPr="00D36F98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8005" w:type="dxa"/>
            <w:shd w:val="clear" w:color="auto" w:fill="F2F2F2" w:themeFill="background1" w:themeFillShade="F2"/>
          </w:tcPr>
          <w:p w14:paraId="234D90F1" w14:textId="77777777" w:rsidR="00477274" w:rsidRPr="00D36F98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Summary</w:t>
            </w:r>
          </w:p>
        </w:tc>
      </w:tr>
      <w:tr w:rsidR="00E26216" w:rsidRPr="00ED2665" w14:paraId="2437CE2D" w14:textId="77777777" w:rsidTr="00E26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  <w:hideMark/>
          </w:tcPr>
          <w:p w14:paraId="56537896" w14:textId="77777777" w:rsidR="00E26216" w:rsidRPr="00ED2665" w:rsidRDefault="00E26216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21150">
              <w:rPr>
                <w:rFonts w:ascii="Arial" w:hAnsi="Arial" w:cs="Arial"/>
                <w:color w:val="000000" w:themeColor="text1"/>
                <w:szCs w:val="22"/>
              </w:rPr>
              <w:t>VES-26121</w:t>
            </w:r>
          </w:p>
        </w:tc>
        <w:tc>
          <w:tcPr>
            <w:tcW w:w="8005" w:type="dxa"/>
            <w:hideMark/>
          </w:tcPr>
          <w:p w14:paraId="5B45EA3B" w14:textId="77777777" w:rsidR="00E26216" w:rsidRPr="00ED2665" w:rsidRDefault="00E26216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21150">
              <w:rPr>
                <w:rFonts w:ascii="Arial" w:hAnsi="Arial" w:cs="Arial"/>
                <w:color w:val="000000" w:themeColor="text1"/>
                <w:szCs w:val="22"/>
              </w:rPr>
              <w:t>Change the Combat Veteran Eligibility End Date Requirement (VistA)</w:t>
            </w:r>
          </w:p>
        </w:tc>
      </w:tr>
      <w:tr w:rsidR="00E26216" w:rsidRPr="00ED2665" w14:paraId="3A08E4C3" w14:textId="77777777" w:rsidTr="00E262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  <w:hideMark/>
          </w:tcPr>
          <w:p w14:paraId="0BED47AD" w14:textId="77777777" w:rsidR="00E26216" w:rsidRPr="00ED2665" w:rsidRDefault="00E26216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21150">
              <w:rPr>
                <w:rFonts w:ascii="Arial" w:hAnsi="Arial" w:cs="Arial"/>
                <w:color w:val="000000" w:themeColor="text1"/>
                <w:szCs w:val="22"/>
              </w:rPr>
              <w:t>VES-26603</w:t>
            </w:r>
          </w:p>
        </w:tc>
        <w:tc>
          <w:tcPr>
            <w:tcW w:w="8005" w:type="dxa"/>
            <w:hideMark/>
          </w:tcPr>
          <w:p w14:paraId="28E37B96" w14:textId="77777777" w:rsidR="00E26216" w:rsidRPr="00ED2665" w:rsidRDefault="00E26216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21150">
              <w:rPr>
                <w:rFonts w:ascii="Arial" w:hAnsi="Arial" w:cs="Arial"/>
                <w:color w:val="000000" w:themeColor="text1"/>
                <w:szCs w:val="22"/>
              </w:rPr>
              <w:t>Add additional eligibility for Agent Orange and Ionizing Radiation (VistA REE)</w:t>
            </w:r>
          </w:p>
        </w:tc>
      </w:tr>
    </w:tbl>
    <w:p w14:paraId="27C15CA9" w14:textId="018BAEDD" w:rsidR="000458BB" w:rsidRPr="00D36F98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bookmarkStart w:id="25" w:name="_Toc477390053"/>
      <w:bookmarkEnd w:id="15"/>
      <w:bookmarkEnd w:id="20"/>
      <w:bookmarkEnd w:id="25"/>
      <w:r w:rsidRPr="00D36F98">
        <w:rPr>
          <w:rFonts w:ascii="Arial" w:hAnsi="Arial" w:cs="Arial"/>
          <w:b/>
          <w:sz w:val="28"/>
          <w:szCs w:val="28"/>
        </w:rPr>
        <w:t>List of Updates</w:t>
      </w:r>
    </w:p>
    <w:p w14:paraId="727E760F" w14:textId="13655C11" w:rsidR="00DB5F18" w:rsidRPr="00BB4273" w:rsidRDefault="00DB5F18" w:rsidP="00DB5F18">
      <w:pPr>
        <w:autoSpaceDE w:val="0"/>
        <w:autoSpaceDN w:val="0"/>
        <w:spacing w:before="120" w:after="120"/>
      </w:pPr>
      <w:bookmarkStart w:id="26" w:name="_Toc518397022"/>
      <w:bookmarkStart w:id="27" w:name="_Toc518397023"/>
      <w:bookmarkStart w:id="28" w:name="_Toc518397024"/>
      <w:bookmarkStart w:id="29" w:name="_Toc518397028"/>
      <w:bookmarkStart w:id="30" w:name="_Toc518397029"/>
      <w:bookmarkStart w:id="31" w:name="_Toc518397030"/>
      <w:bookmarkStart w:id="32" w:name="_Toc518397031"/>
      <w:bookmarkStart w:id="33" w:name="_Toc518397032"/>
      <w:bookmarkStart w:id="34" w:name="_Toc518397034"/>
      <w:bookmarkStart w:id="35" w:name="_Toc518397038"/>
      <w:bookmarkStart w:id="36" w:name="_Toc518397039"/>
      <w:bookmarkStart w:id="37" w:name="_Toc518397041"/>
      <w:bookmarkStart w:id="38" w:name="_Toc518397048"/>
      <w:bookmarkStart w:id="39" w:name="_Toc518397049"/>
      <w:bookmarkStart w:id="40" w:name="_Toc518397050"/>
      <w:bookmarkStart w:id="41" w:name="_Toc518397051"/>
      <w:bookmarkStart w:id="42" w:name="_Toc518397052"/>
      <w:bookmarkStart w:id="43" w:name="_Toc518397053"/>
      <w:bookmarkStart w:id="44" w:name="_Toc518397054"/>
      <w:bookmarkStart w:id="45" w:name="_Toc518397060"/>
      <w:bookmarkStart w:id="46" w:name="_Toc518397061"/>
      <w:bookmarkStart w:id="47" w:name="_Toc518397064"/>
      <w:bookmarkStart w:id="48" w:name="_Toc518397065"/>
      <w:bookmarkStart w:id="49" w:name="_Toc518397066"/>
      <w:bookmarkStart w:id="50" w:name="_Toc518397067"/>
      <w:bookmarkStart w:id="51" w:name="_Toc518397068"/>
      <w:bookmarkStart w:id="52" w:name="_Toc518397069"/>
      <w:bookmarkStart w:id="53" w:name="_Toc518397086"/>
      <w:bookmarkStart w:id="54" w:name="_Toc518397087"/>
      <w:bookmarkStart w:id="55" w:name="_Toc518397092"/>
      <w:bookmarkStart w:id="56" w:name="_Toc518397093"/>
      <w:bookmarkStart w:id="57" w:name="_Toc518397094"/>
      <w:bookmarkStart w:id="58" w:name="_Toc518397095"/>
      <w:bookmarkStart w:id="59" w:name="_Toc518397096"/>
      <w:bookmarkStart w:id="60" w:name="_Toc518397097"/>
      <w:bookmarkStart w:id="61" w:name="_Toc518397099"/>
      <w:bookmarkStart w:id="62" w:name="_Toc518397100"/>
      <w:bookmarkStart w:id="63" w:name="_Toc518397101"/>
      <w:bookmarkStart w:id="64" w:name="_Toc518397104"/>
      <w:bookmarkStart w:id="65" w:name="_Toc518397105"/>
      <w:bookmarkStart w:id="66" w:name="_Toc518397109"/>
      <w:bookmarkStart w:id="67" w:name="_Toc518397112"/>
      <w:bookmarkStart w:id="68" w:name="_Toc518397113"/>
      <w:bookmarkStart w:id="69" w:name="_Toc518397114"/>
      <w:bookmarkStart w:id="70" w:name="_Toc518397122"/>
      <w:bookmarkStart w:id="71" w:name="_Toc518397123"/>
      <w:bookmarkStart w:id="72" w:name="_Toc518397127"/>
      <w:bookmarkStart w:id="73" w:name="_Toc518397128"/>
      <w:bookmarkStart w:id="74" w:name="_Toc518397129"/>
      <w:bookmarkStart w:id="75" w:name="_Toc518397131"/>
      <w:bookmarkStart w:id="76" w:name="_Toc518397132"/>
      <w:bookmarkStart w:id="77" w:name="_Toc518397135"/>
      <w:bookmarkStart w:id="78" w:name="_Toc518397136"/>
      <w:bookmarkStart w:id="79" w:name="_Toc518397138"/>
      <w:bookmarkStart w:id="80" w:name="_Toc518397147"/>
      <w:bookmarkStart w:id="81" w:name="_Toc518397166"/>
      <w:bookmarkStart w:id="82" w:name="_Toc518397167"/>
      <w:bookmarkStart w:id="83" w:name="_Toc518397168"/>
      <w:bookmarkStart w:id="84" w:name="_Toc518397170"/>
      <w:bookmarkStart w:id="85" w:name="_Toc518397171"/>
      <w:bookmarkStart w:id="86" w:name="_Toc518397183"/>
      <w:bookmarkStart w:id="87" w:name="_Toc518397184"/>
      <w:bookmarkStart w:id="88" w:name="_Toc518397185"/>
      <w:bookmarkStart w:id="89" w:name="_Toc518397201"/>
      <w:bookmarkStart w:id="90" w:name="_Toc51839720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BB4273">
        <w:rPr>
          <w:b/>
          <w:bCs/>
        </w:rPr>
        <w:t>DG*5.3*</w:t>
      </w:r>
      <w:r w:rsidR="00E26216" w:rsidRPr="00BB4273">
        <w:rPr>
          <w:b/>
          <w:bCs/>
        </w:rPr>
        <w:t>1090</w:t>
      </w:r>
      <w:r w:rsidRPr="00BB4273">
        <w:t xml:space="preserve"> makes the following enhancements to VistA REE:</w:t>
      </w:r>
    </w:p>
    <w:p w14:paraId="28FED9E6" w14:textId="6FB2C4DE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*************************************************************************</w:t>
      </w:r>
      <w:r>
        <w:br/>
      </w:r>
      <w:r w:rsidRPr="003B6705">
        <w:t>SECTION 1: DATA DICTIONARY UPDATES</w:t>
      </w:r>
      <w:r>
        <w:br/>
      </w:r>
      <w:r w:rsidRPr="003B6705">
        <w:t>**************************************************************************</w:t>
      </w:r>
    </w:p>
    <w:p w14:paraId="6D12A751" w14:textId="3BBD95DE" w:rsidR="003B6705" w:rsidRPr="003B6705" w:rsidRDefault="003B6705" w:rsidP="00440B4F">
      <w:pPr>
        <w:pStyle w:val="ListParagraph"/>
        <w:numPr>
          <w:ilvl w:val="0"/>
          <w:numId w:val="22"/>
        </w:numPr>
        <w:autoSpaceDE w:val="0"/>
        <w:autoSpaceDN w:val="0"/>
        <w:spacing w:before="120" w:after="120"/>
      </w:pPr>
      <w:r w:rsidRPr="003B6705">
        <w:t>The CHECK/DON'T CHECK field (#5) in the INCONSISTENT DATA ELEMENTS file (#38.6) for entry 25 AO CLAIMED W/OUT VIETNAM POS is set to DON'T CHECK. Text is added to the DESCRIPTION field (#50):</w:t>
      </w:r>
    </w:p>
    <w:p w14:paraId="2F68F3D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25                              NAME: AO CLAIMED W/OUT VIETNAM POS</w:t>
      </w:r>
    </w:p>
    <w:p w14:paraId="685E95D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AGENT ORANGE EXPOSURE INDICATED WITHOUT VIETNAM ERA PERIOD </w:t>
      </w:r>
    </w:p>
    <w:p w14:paraId="0FA6DE5B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OF SERVICE</w:t>
      </w:r>
    </w:p>
    <w:p w14:paraId="0FACF199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SERVICE VERIFIED        SET ELIG DR STRING: NO</w:t>
      </w:r>
    </w:p>
    <w:p w14:paraId="78BD385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DON'T CHECK        USE FOR Z07 CHECK: NO</w:t>
      </w:r>
    </w:p>
    <w:p w14:paraId="0E269568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Inconsistency results if the patient is a veteran, the </w:t>
      </w:r>
    </w:p>
    <w:p w14:paraId="793E74BE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'EXPOSED TO AGENT ORANGE' prompt is answered YES, and the 'PERIOD OF </w:t>
      </w:r>
    </w:p>
    <w:p w14:paraId="6C11A58A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SERVICE' prompt is not answered VIETNAM ERA (#7). This Inconsistency is </w:t>
      </w:r>
    </w:p>
    <w:p w14:paraId="7C089D89" w14:textId="12284432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no longer valid with the addition of new Agent Orange Exposure Locations</w:t>
      </w:r>
    </w:p>
    <w:p w14:paraId="71907B1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with the PACT Act of 2022. This check has been set to DON'T CHECK by </w:t>
      </w:r>
    </w:p>
    <w:p w14:paraId="4ECF17F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patch DG*5.3*1090. This Consistency Check should not be changed to CHECK </w:t>
      </w:r>
    </w:p>
    <w:p w14:paraId="79D74D3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at the local level.</w:t>
      </w:r>
    </w:p>
    <w:p w14:paraId="3E014185" w14:textId="6BD7A551" w:rsidR="003B6705" w:rsidRPr="003B6705" w:rsidRDefault="003B6705" w:rsidP="00440B4F">
      <w:pPr>
        <w:pStyle w:val="ListParagraph"/>
        <w:numPr>
          <w:ilvl w:val="0"/>
          <w:numId w:val="22"/>
        </w:numPr>
        <w:autoSpaceDE w:val="0"/>
        <w:autoSpaceDN w:val="0"/>
        <w:spacing w:before="120" w:after="120"/>
      </w:pPr>
      <w:r w:rsidRPr="003B6705">
        <w:t xml:space="preserve">The CHECK/DON'T CHECK field (#5) in the INCONSISTENT DATA ELEMENTS file (#38.6) for entry 507 RAD EXPOSURE METHOD INVALID is set to DON'T CHECK. </w:t>
      </w:r>
      <w:r w:rsidR="00843FC8">
        <w:t xml:space="preserve">The USE FOR Z07 CHECK field (#6) is set to NO. </w:t>
      </w:r>
      <w:r w:rsidRPr="003B6705">
        <w:t>Text is added to the DESCRIPTION field (#50):</w:t>
      </w:r>
    </w:p>
    <w:p w14:paraId="6B4907D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NUMBER: 507                             NAME: RAD EXPOSURE METHOD INVALID</w:t>
      </w:r>
    </w:p>
    <w:p w14:paraId="6BBFD3F8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TEXT: RAD EXPOSURE METHOD MUST BE ENTERED SINCE RAD EXP INDICATOR IS YES</w:t>
      </w:r>
    </w:p>
    <w:p w14:paraId="3933C8E8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KEY REQUIRED: NO KEY REQUIRED         SET ELIG DR STRING: NO</w:t>
      </w:r>
    </w:p>
    <w:p w14:paraId="12AF30D8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CHECK/DON'T CHECK: DON'T CHECK        USE FOR Z07 CHECK: NO</w:t>
      </w:r>
    </w:p>
    <w:p w14:paraId="65F189A9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DESCRIPTION:   Radiation Exposure Indicated is Yes and Radiation Exposure</w:t>
      </w:r>
    </w:p>
    <w:p w14:paraId="7E3B0543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Method is null. This Inconsistency is no longer valid with the addition </w:t>
      </w:r>
    </w:p>
    <w:p w14:paraId="3945D89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of new Radiation Exposure Methods with the PACT Act of 2022. This check </w:t>
      </w:r>
    </w:p>
    <w:p w14:paraId="47941A36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has been set to DON'T CHECK by patch DG*5.3*1090. This Consistency Check </w:t>
      </w:r>
    </w:p>
    <w:p w14:paraId="17BE6A4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should not be changed to CHECK at the local level.  </w:t>
      </w:r>
    </w:p>
    <w:p w14:paraId="3487BCCF" w14:textId="4593CDAA" w:rsidR="003B6705" w:rsidRPr="003B6705" w:rsidRDefault="003B6705" w:rsidP="00440B4F">
      <w:pPr>
        <w:pStyle w:val="ListParagraph"/>
        <w:numPr>
          <w:ilvl w:val="0"/>
          <w:numId w:val="22"/>
        </w:numPr>
        <w:autoSpaceDE w:val="0"/>
        <w:autoSpaceDN w:val="0"/>
        <w:spacing w:before="120" w:after="120"/>
      </w:pPr>
      <w:r w:rsidRPr="003B6705">
        <w:t>New values THAILAND(U.S. OR ROYAL THAI MIL BASE); LAOS; CAMBODIA(MIMOT</w:t>
      </w:r>
      <w:r>
        <w:t xml:space="preserve"> </w:t>
      </w:r>
      <w:r w:rsidRPr="003B6705">
        <w:t>OR KREK,KAMPONG CHAM); GUAM, AMERICAN SAMOA, OR TERRITORIAL WATERS; and</w:t>
      </w:r>
      <w:r>
        <w:t xml:space="preserve"> </w:t>
      </w:r>
      <w:r w:rsidRPr="003B6705">
        <w:t>JOHNSTON ATOLL are added to the AGENT ORANGE EXPOSURE LOCATION field (#.3213) list of SET values in the PATIENT file (#2).</w:t>
      </w:r>
    </w:p>
    <w:p w14:paraId="6864B89B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2,.3213       AGENT ORANGE EXPOSURE LOCATION .321;13 SET (Required)</w:t>
      </w:r>
    </w:p>
    <w:p w14:paraId="7B0B0C10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1DAC86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Agent Orange Exposure Location   </w:t>
      </w:r>
    </w:p>
    <w:p w14:paraId="71463A21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'B' FOR BLUE WATER NAVY; </w:t>
      </w:r>
    </w:p>
    <w:p w14:paraId="2E30FEC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'K' FOR KOREAN DMZ; </w:t>
      </w:r>
    </w:p>
    <w:p w14:paraId="28ABA6D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'V' FOR VIETNAM; </w:t>
      </w:r>
    </w:p>
    <w:p w14:paraId="5C2D1C1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'T' FOR THAILAND(U.S. OR ROYAL THAI MIL </w:t>
      </w:r>
    </w:p>
    <w:p w14:paraId="499B73D9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BASE);</w:t>
      </w:r>
    </w:p>
    <w:p w14:paraId="6BB82F56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'L' FOR LAOS; </w:t>
      </w:r>
    </w:p>
    <w:p w14:paraId="13FCD87A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'C' FOR CAMBODIA(MIMOT OR KREK,KAMPONG </w:t>
      </w:r>
    </w:p>
    <w:p w14:paraId="660978E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CHAM);</w:t>
      </w:r>
    </w:p>
    <w:p w14:paraId="146FA1FD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'G' FOR GUAM, AMERICAN SAMOA, OR </w:t>
      </w:r>
    </w:p>
    <w:p w14:paraId="19A6349D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TERRITORIAL WATERS; </w:t>
      </w:r>
    </w:p>
    <w:p w14:paraId="183D2C60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'J' FOR JOHNSTON ATOLL; </w:t>
      </w:r>
    </w:p>
    <w:p w14:paraId="7DDC2155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'O' FOR OTHER;</w:t>
      </w:r>
    </w:p>
    <w:p w14:paraId="00F7BE8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JAN 06, 2023 </w:t>
      </w:r>
    </w:p>
    <w:p w14:paraId="3B5421D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Enter where the patient was exposed to </w:t>
      </w:r>
    </w:p>
    <w:p w14:paraId="25A24FA8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agent orange. </w:t>
      </w:r>
    </w:p>
    <w:p w14:paraId="5ED6A138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For this veteran applicant who was exposed</w:t>
      </w:r>
    </w:p>
    <w:p w14:paraId="6AF3BC3B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to agent orange (EXPOSED TO AGENT ORANGE </w:t>
      </w:r>
    </w:p>
    <w:p w14:paraId="238909F0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prompt must be answered YES) enter the </w:t>
      </w:r>
    </w:p>
    <w:p w14:paraId="5B4F023E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location where the exposure occurred. Once</w:t>
      </w:r>
    </w:p>
    <w:p w14:paraId="0115FE5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eligibility is verified in VES only VES </w:t>
      </w:r>
    </w:p>
    <w:p w14:paraId="43CBD03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users may enter/edit this field. This </w:t>
      </w:r>
    </w:p>
    <w:p w14:paraId="7D006C3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field cannot be deleted as long as agent </w:t>
      </w:r>
    </w:p>
    <w:p w14:paraId="14440D7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                          orange exposure is indicated.  </w:t>
      </w:r>
    </w:p>
    <w:p w14:paraId="11C54A6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8C3FF6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SCREEN:           S DIC("S")="I $$CHKAOEL^DGRP6EF(Y)"</w:t>
      </w:r>
    </w:p>
    <w:p w14:paraId="722AC04D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EXPLANATION:      Available locations are shown.</w:t>
      </w:r>
    </w:p>
    <w:p w14:paraId="6D2043A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DELETE TEST:      1,0)= S DFN=DA D AOD^DGLOCK1 I '$D(X)</w:t>
      </w:r>
    </w:p>
    <w:p w14:paraId="09D05D46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99706C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NOTES:            XXXX--CAN'T BE ALTERED EXCEPT BY </w:t>
      </w:r>
    </w:p>
    <w:p w14:paraId="51EC74B5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</w:t>
      </w:r>
    </w:p>
    <w:p w14:paraId="77463139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TRIGGERED by the AGENT ORANGE EXPOS. </w:t>
      </w:r>
    </w:p>
    <w:p w14:paraId="5ADB400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INDICATED? field of the PATIENT File </w:t>
      </w:r>
    </w:p>
    <w:p w14:paraId="28336093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60CA4B1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CROSS-REFERENCE:  2^AENR3213^MUMPS </w:t>
      </w:r>
    </w:p>
    <w:p w14:paraId="3E170A78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D AUTOUPD^DGENA2(DA)</w:t>
      </w:r>
    </w:p>
    <w:p w14:paraId="14F9743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D AUTOUPD^DGENA2(DA)</w:t>
      </w:r>
    </w:p>
    <w:p w14:paraId="40EC148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3)= DO NOT DELETE</w:t>
      </w:r>
    </w:p>
    <w:p w14:paraId="3BDD7CBA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MUMPS cross-reference is used to </w:t>
      </w:r>
    </w:p>
    <w:p w14:paraId="3B06D00D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update the patient's current Patient </w:t>
      </w:r>
    </w:p>
    <w:p w14:paraId="0F684C75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Enrollment record.</w:t>
      </w:r>
    </w:p>
    <w:p w14:paraId="70F1356E" w14:textId="454036F8" w:rsidR="003B6705" w:rsidRPr="003B6705" w:rsidRDefault="003B6705" w:rsidP="00440B4F">
      <w:pPr>
        <w:pStyle w:val="ListParagraph"/>
        <w:numPr>
          <w:ilvl w:val="0"/>
          <w:numId w:val="22"/>
        </w:numPr>
        <w:autoSpaceDE w:val="0"/>
        <w:autoSpaceDN w:val="0"/>
        <w:spacing w:before="120" w:after="120"/>
      </w:pPr>
      <w:r w:rsidRPr="003B6705">
        <w:t>New values THAILAND(U.S. OR ROYAL THAI MIL BASE); LAOS; CAMBODIA(MIMOT</w:t>
      </w:r>
      <w:r>
        <w:t xml:space="preserve"> </w:t>
      </w:r>
      <w:r w:rsidRPr="003B6705">
        <w:t>OR KREK,KAMPONG CHAM); GUAM, AMERICAN SAMOA, OR TERRITORIAL WATERS; and</w:t>
      </w:r>
      <w:r>
        <w:t xml:space="preserve"> </w:t>
      </w:r>
      <w:r w:rsidRPr="003B6705">
        <w:t>JOHNSTON ATOLL are added to the AGENT ORANGE EXPOSURE LOCATION field (#50.22) list of SET values in the PATIENT ENROLLMENT file (#27.11).</w:t>
      </w:r>
    </w:p>
    <w:p w14:paraId="1FE8DAB3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27.11,50.22   AGENT ORANGE EXPOSURE LOCATION E;22 SET</w:t>
      </w:r>
    </w:p>
    <w:p w14:paraId="431AC64A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535E6B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'B' FOR BLUE WATER NAVY; </w:t>
      </w:r>
    </w:p>
    <w:p w14:paraId="2FE1C30B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'K' FOR KOREAN DMZ; </w:t>
      </w:r>
    </w:p>
    <w:p w14:paraId="0304438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'V' FOR VIETNAM; </w:t>
      </w:r>
    </w:p>
    <w:p w14:paraId="559E82C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'T' FOR THAILAND(U.S. OR ROYAL THAI MIL </w:t>
      </w:r>
    </w:p>
    <w:p w14:paraId="3D0C011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BASE);</w:t>
      </w:r>
    </w:p>
    <w:p w14:paraId="10936079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'L' FOR LAOS; </w:t>
      </w:r>
    </w:p>
    <w:p w14:paraId="00E8B88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'C' FOR CAMBODIA(MIMOT OR KREK,KAMPONG </w:t>
      </w:r>
    </w:p>
    <w:p w14:paraId="7AFB0FB1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CHAM);</w:t>
      </w:r>
    </w:p>
    <w:p w14:paraId="0C95E98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'G' FOR GUAM, AMERICAN SAMOA, OR </w:t>
      </w:r>
    </w:p>
    <w:p w14:paraId="6E2D629E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TERRITORIAL WATERS; </w:t>
      </w:r>
    </w:p>
    <w:p w14:paraId="5E2D4188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'J' FOR JOHNSTON ATOLL; </w:t>
      </w:r>
    </w:p>
    <w:p w14:paraId="0937DB3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'O' FOR OTHER; </w:t>
      </w:r>
    </w:p>
    <w:p w14:paraId="3EE2B563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JAN 06, 2023 </w:t>
      </w:r>
    </w:p>
    <w:p w14:paraId="1A5564F8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Enter where the patient was exposed to </w:t>
      </w:r>
    </w:p>
    <w:p w14:paraId="590F34F1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agent orange.</w:t>
      </w:r>
    </w:p>
    <w:p w14:paraId="376ED9E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For this veteran applicant who was exposed</w:t>
      </w:r>
    </w:p>
    <w:p w14:paraId="32A9DF96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to agent orange (EXPOSED TO AGENT ORANGE </w:t>
      </w:r>
    </w:p>
    <w:p w14:paraId="39F35C9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prompt must be answered YES) enter the </w:t>
      </w:r>
    </w:p>
    <w:p w14:paraId="4833607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location where the exposure occurred.</w:t>
      </w:r>
    </w:p>
    <w:p w14:paraId="2AF0DE03" w14:textId="4DCD0D37" w:rsidR="003B6705" w:rsidRPr="003B6705" w:rsidRDefault="003B6705" w:rsidP="00440B4F">
      <w:pPr>
        <w:pStyle w:val="ListParagraph"/>
        <w:numPr>
          <w:ilvl w:val="0"/>
          <w:numId w:val="22"/>
        </w:numPr>
        <w:autoSpaceDE w:val="0"/>
        <w:autoSpaceDN w:val="0"/>
        <w:spacing w:before="120" w:after="120"/>
      </w:pPr>
      <w:r w:rsidRPr="003B6705">
        <w:lastRenderedPageBreak/>
        <w:t>New values ENEWETAK, EXPOS IN PALOMARES B52, and THULE AFB B52 are added to the list of SET values for the RADIATION EXPOSURE METHOD field (#.3212) of the PATIENT file (#2). The DESCRIPTION field text is updated.</w:t>
      </w:r>
    </w:p>
    <w:p w14:paraId="134BFD6A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2,.3212       RADIATION EXPOSURE METHOD .321;12 SET</w:t>
      </w:r>
    </w:p>
    <w:p w14:paraId="65458B92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808457E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'2' FOR HIROSHIMA/NAGASAKI; </w:t>
      </w:r>
    </w:p>
    <w:p w14:paraId="305ECA5E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'3' FOR ATMOS NUCLR TESTING; </w:t>
      </w:r>
    </w:p>
    <w:p w14:paraId="3F863896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'4' FOR H/N AND ATMOS TESTING; </w:t>
      </w:r>
    </w:p>
    <w:p w14:paraId="1B35B46D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'5' FOR UNDERGRD NUCLR TESTING; </w:t>
      </w:r>
    </w:p>
    <w:p w14:paraId="76577C95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'6' FOR EXPOS AT NUCLR FACILITY; </w:t>
      </w:r>
    </w:p>
    <w:p w14:paraId="155348CF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'7' FOR OTHER; </w:t>
      </w:r>
    </w:p>
    <w:p w14:paraId="371CD73C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'8' FOR ENEWETAK; </w:t>
      </w:r>
    </w:p>
    <w:p w14:paraId="6879EED0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'9' FOR EXPOS IN PALOMARES B52; </w:t>
      </w:r>
    </w:p>
    <w:p w14:paraId="28CB8F7C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'10' FOR THULE AFB B52; </w:t>
      </w:r>
    </w:p>
    <w:p w14:paraId="244C4D6F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JAN 06, 2023 </w:t>
      </w:r>
    </w:p>
    <w:p w14:paraId="1E435672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Select from the listing available the </w:t>
      </w:r>
    </w:p>
    <w:p w14:paraId="185812F5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method by which this patient was exposed </w:t>
      </w:r>
    </w:p>
    <w:p w14:paraId="05DBF5AF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to ionizing radiation.</w:t>
      </w:r>
    </w:p>
    <w:p w14:paraId="626CE249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This field represents the method by which </w:t>
      </w:r>
    </w:p>
    <w:p w14:paraId="0631EEB4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the exposure to ionizing radiation </w:t>
      </w:r>
    </w:p>
    <w:p w14:paraId="449F1D3F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occurred.</w:t>
      </w:r>
    </w:p>
    <w:p w14:paraId="2731DA06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 Hiroshima/Nagasaki - if the Veteran was</w:t>
      </w:r>
    </w:p>
    <w:p w14:paraId="3E85CD61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exposed to ionizing radiation as a POW or</w:t>
      </w:r>
    </w:p>
    <w:p w14:paraId="2E24DABB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while serving in Hiroshima and/or </w:t>
      </w:r>
    </w:p>
    <w:p w14:paraId="56E7FF44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Nagasaki, Japan from August 6, 1945 </w:t>
      </w:r>
    </w:p>
    <w:p w14:paraId="1D38AA8C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through July 1, 1946. </w:t>
      </w:r>
    </w:p>
    <w:p w14:paraId="21F38458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628E263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3) Atmos Nuclr Testing - if exposure </w:t>
      </w:r>
    </w:p>
    <w:p w14:paraId="3981AF34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occurred at an atmospheric nuclear device </w:t>
      </w:r>
    </w:p>
    <w:p w14:paraId="3F2B436B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test site (e.g. the Pacific Islands, NM</w:t>
      </w:r>
    </w:p>
    <w:p w14:paraId="79C63E6D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or NV).</w:t>
      </w:r>
    </w:p>
    <w:p w14:paraId="4555E4A4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B3149F6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4) H/N and Atmos Testing - if exposure</w:t>
      </w:r>
    </w:p>
    <w:p w14:paraId="7CEF28CC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occurred as a POW in Hiroshima or </w:t>
      </w:r>
    </w:p>
    <w:p w14:paraId="7DFD106B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Nagasaki AND at an atmospheric nuclear </w:t>
      </w:r>
    </w:p>
    <w:p w14:paraId="706BD1E1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device test site.</w:t>
      </w:r>
    </w:p>
    <w:p w14:paraId="735F8C10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38D2E3C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5) Undergrd Nuclr Testing - if exposure</w:t>
      </w:r>
    </w:p>
    <w:p w14:paraId="4A338757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occurred while at Longshot, Milrow, or</w:t>
      </w:r>
    </w:p>
    <w:p w14:paraId="35DC02C0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Cannikin underground nuclear tests at </w:t>
      </w:r>
    </w:p>
    <w:p w14:paraId="54625A0A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Amchitka Island, AK prior to January 1, </w:t>
      </w:r>
    </w:p>
    <w:p w14:paraId="5C2506C0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1974.</w:t>
      </w:r>
    </w:p>
    <w:p w14:paraId="1380DAC8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155D4C4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6) Expos at Nuclr Facility - if exposure</w:t>
      </w:r>
    </w:p>
    <w:p w14:paraId="64D04030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occurred while at Department of Energy </w:t>
      </w:r>
    </w:p>
    <w:p w14:paraId="243B5B3D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plants at Paducah, KY, Portsmouth, OH or</w:t>
      </w:r>
    </w:p>
    <w:p w14:paraId="1427F8EC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                          the K25 area at Oak Ridge, TN for at least</w:t>
      </w:r>
    </w:p>
    <w:p w14:paraId="5C852D54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250 days before February 1, 1992.</w:t>
      </w:r>
    </w:p>
    <w:p w14:paraId="7C28E72C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8398642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7) Other - a method that does not fit any </w:t>
      </w:r>
    </w:p>
    <w:p w14:paraId="61E074CE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of the other categories.  </w:t>
      </w:r>
    </w:p>
    <w:p w14:paraId="7AEDF313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59323DB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8) Enewetak - if exposure occurred during</w:t>
      </w:r>
    </w:p>
    <w:p w14:paraId="48D33717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cleanup of Enewetak Atoll, from January 1,</w:t>
      </w:r>
    </w:p>
    <w:p w14:paraId="69F53F7A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1977, through December 31, 1980.  </w:t>
      </w:r>
    </w:p>
    <w:p w14:paraId="00910829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</w:t>
      </w:r>
    </w:p>
    <w:p w14:paraId="56F2C264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9) Expos in Palomares B52 - if exposure</w:t>
      </w:r>
    </w:p>
    <w:p w14:paraId="3A186AB2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occurred during cleanup of the Air Force </w:t>
      </w:r>
    </w:p>
    <w:p w14:paraId="55C1F0F9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B-52 bomber carrying nuclear weapons off </w:t>
      </w:r>
    </w:p>
    <w:p w14:paraId="0C467726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the coast of Palomares, Spain, from </w:t>
      </w:r>
    </w:p>
    <w:p w14:paraId="0655957F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January 17, 1966, through March 31, 1967.</w:t>
      </w:r>
    </w:p>
    <w:p w14:paraId="1C54CE74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C80FD25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10) Thule AFB B52 - if exposure occurred</w:t>
      </w:r>
    </w:p>
    <w:p w14:paraId="7B7C7FCE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during the response to the fire onboard an</w:t>
      </w:r>
    </w:p>
    <w:p w14:paraId="723FFC57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Air Force B-52 bomber carrying nuclear </w:t>
      </w:r>
    </w:p>
    <w:p w14:paraId="1BC09536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weapons near Thule Air Force Base in </w:t>
      </w:r>
    </w:p>
    <w:p w14:paraId="4628F8FB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Greenland from January 21, 1968, to </w:t>
      </w:r>
    </w:p>
    <w:p w14:paraId="2CE49026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September 25, 1968. </w:t>
      </w:r>
    </w:p>
    <w:p w14:paraId="577AC8E9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C7A7AF2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Only Veterans exposed by methods #2, 3, </w:t>
      </w:r>
    </w:p>
    <w:p w14:paraId="21CB69C3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4, 8, 9, or 10 are eligible for copayment</w:t>
      </w:r>
    </w:p>
    <w:p w14:paraId="13A51B22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exemption or enrollment in priority 6 </w:t>
      </w:r>
    </w:p>
    <w:p w14:paraId="400EB128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based on their Ionizing Radiation </w:t>
      </w:r>
    </w:p>
    <w:p w14:paraId="0EAF2227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exposure.</w:t>
      </w:r>
    </w:p>
    <w:p w14:paraId="6FBDE4BE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2FD3E2A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Only Veterans Health Administration </w:t>
      </w:r>
    </w:p>
    <w:p w14:paraId="2846B5E3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Enrollment System users may enter/edit </w:t>
      </w:r>
    </w:p>
    <w:p w14:paraId="3BBC9D22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field.</w:t>
      </w:r>
    </w:p>
    <w:p w14:paraId="4DE4E8C2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1C23849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DELETE TEST:      1,0)= S DFN=DA D IRD^DGLOCK1 I '$D(X)</w:t>
      </w:r>
    </w:p>
    <w:p w14:paraId="72F6323E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9F259AD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GROUP:            IRD</w:t>
      </w:r>
    </w:p>
    <w:p w14:paraId="11672415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NOTES:            XXXX--CAN'T BE ALTERED EXCEPT BY </w:t>
      </w:r>
    </w:p>
    <w:p w14:paraId="3CDFF220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 TRIGGERED by the RADIATION</w:t>
      </w:r>
    </w:p>
    <w:p w14:paraId="76588DD0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EXPOSURE INDICATED? field of the PATIENT </w:t>
      </w:r>
    </w:p>
    <w:p w14:paraId="3E455CBF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File</w:t>
      </w:r>
    </w:p>
    <w:p w14:paraId="0603F2B7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0831C76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CROSS-REFERENCE:  2^AENR3212^MUMPS </w:t>
      </w:r>
    </w:p>
    <w:p w14:paraId="20E7CDBC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D AUTOUPD^DGENA2(DA)</w:t>
      </w:r>
    </w:p>
    <w:p w14:paraId="77CC6A3A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D AUTOUPD^DGENA2(DA)</w:t>
      </w:r>
    </w:p>
    <w:p w14:paraId="78143777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3)= DO NOT DELETE</w:t>
      </w:r>
    </w:p>
    <w:p w14:paraId="3AA0CEEF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cross-reference is used to update the</w:t>
      </w:r>
    </w:p>
    <w:p w14:paraId="462F86A8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                          patient's current Patient Enrollment </w:t>
      </w:r>
    </w:p>
    <w:p w14:paraId="284DC116" w14:textId="77777777" w:rsidR="003B6705" w:rsidRDefault="003B6705" w:rsidP="003B67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record.</w:t>
      </w:r>
    </w:p>
    <w:p w14:paraId="7753D2E6" w14:textId="6E47D382" w:rsidR="003B6705" w:rsidRPr="003B6705" w:rsidRDefault="003B6705" w:rsidP="00440B4F">
      <w:pPr>
        <w:pStyle w:val="ListParagraph"/>
        <w:numPr>
          <w:ilvl w:val="0"/>
          <w:numId w:val="22"/>
        </w:numPr>
        <w:autoSpaceDE w:val="0"/>
        <w:autoSpaceDN w:val="0"/>
        <w:spacing w:before="120" w:after="120"/>
      </w:pPr>
      <w:r w:rsidRPr="003B6705">
        <w:t>New values ENEWETAK, EXPOS IN PALOMARES B52, and THULE AFB B52 are added to the list of SET values for the RADIATION EXPOSURE METHOD field (#76) of the PATIENT ENROLLMENT file (#27.11):</w:t>
      </w:r>
    </w:p>
    <w:p w14:paraId="4875FB0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27.11,76      RADIATION EXPOSURE METHOD E;21 SET</w:t>
      </w:r>
    </w:p>
    <w:p w14:paraId="712BA2D0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212080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'2' FOR HIROSHIMA/NAGASAKI; </w:t>
      </w:r>
    </w:p>
    <w:p w14:paraId="78CA3E11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'3' FOR ATMOS NUCLR TESTING; </w:t>
      </w:r>
    </w:p>
    <w:p w14:paraId="01BC105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'4' FOR H/N AND ATMOS TESTING; </w:t>
      </w:r>
    </w:p>
    <w:p w14:paraId="26CC486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'5' FOR UNDERGRD NUCLR TESTING; </w:t>
      </w:r>
    </w:p>
    <w:p w14:paraId="06026CFE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'6' FOR EXPOS AT NUCLR FACILITY; </w:t>
      </w:r>
    </w:p>
    <w:p w14:paraId="261C0106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'7' FOR OTHER; </w:t>
      </w:r>
    </w:p>
    <w:p w14:paraId="1B60183A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'8' FOR ENEWETAK; </w:t>
      </w:r>
    </w:p>
    <w:p w14:paraId="508E22C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'9' FOR EXPOS IN PALOMARES B52; </w:t>
      </w:r>
    </w:p>
    <w:p w14:paraId="77D88DCB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'10' FOR THULE AFB B52; </w:t>
      </w:r>
    </w:p>
    <w:p w14:paraId="49C4A7B8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JAN 06, 2023 </w:t>
      </w:r>
    </w:p>
    <w:p w14:paraId="18632B2B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The RADIATION EXPOSURE METHOD associated </w:t>
      </w:r>
    </w:p>
    <w:p w14:paraId="2F7BC49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with the enrollment priority </w:t>
      </w:r>
    </w:p>
    <w:p w14:paraId="3A32E3D9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determination.</w:t>
      </w:r>
    </w:p>
    <w:p w14:paraId="4D5BDEBD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87CC98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UNEDITABLE</w:t>
      </w:r>
    </w:p>
    <w:p w14:paraId="0B88B4EC" w14:textId="6ECBA2F6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**************************************************************************</w:t>
      </w:r>
      <w:r>
        <w:br/>
      </w:r>
      <w:r w:rsidRPr="003B6705">
        <w:t>SECTION 2: REGISTRATION SCREEN UPDATES</w:t>
      </w:r>
      <w:r>
        <w:br/>
      </w:r>
      <w:r w:rsidRPr="003B6705">
        <w:t>**************************************************************************</w:t>
      </w:r>
    </w:p>
    <w:p w14:paraId="65D18435" w14:textId="43E350B8" w:rsidR="003B6705" w:rsidRPr="003B6705" w:rsidRDefault="003B6705" w:rsidP="00440B4F">
      <w:pPr>
        <w:pStyle w:val="ListParagraph"/>
        <w:numPr>
          <w:ilvl w:val="0"/>
          <w:numId w:val="29"/>
        </w:numPr>
        <w:autoSpaceDE w:val="0"/>
        <w:autoSpaceDN w:val="0"/>
        <w:spacing w:before="120" w:after="120"/>
      </w:pPr>
      <w:r w:rsidRPr="003B6705">
        <w:t xml:space="preserve">The [3] Environment Factors: sub-screen, accessed from the MILITARY SERVICE DATA, SCREEN &lt;6&gt; screen DATA GROUP [3] is modified: </w:t>
      </w:r>
    </w:p>
    <w:p w14:paraId="1C854421" w14:textId="2B1BB9F1" w:rsidR="003B6705" w:rsidRPr="003B6705" w:rsidRDefault="003B6705" w:rsidP="00440B4F">
      <w:pPr>
        <w:pStyle w:val="ListParagraph"/>
        <w:numPr>
          <w:ilvl w:val="1"/>
          <w:numId w:val="29"/>
        </w:numPr>
        <w:autoSpaceDE w:val="0"/>
        <w:autoSpaceDN w:val="0"/>
        <w:spacing w:before="120" w:after="120"/>
      </w:pPr>
      <w:r w:rsidRPr="003B6705">
        <w:t>Editing is no longer allowed to the A/O Exp. and ION Rad. fields. An updated message is displayed stating this fact:</w:t>
      </w:r>
    </w:p>
    <w:p w14:paraId="1D3F3BE3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DGPATIENT,ONE (PREFERRED NAME)    MON DD, YYYY</w:t>
      </w:r>
    </w:p>
    <w:p w14:paraId="1DE92A6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###-##-####    NSC VETERAN</w:t>
      </w:r>
    </w:p>
    <w:p w14:paraId="150BF74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==========================================================================</w:t>
      </w:r>
    </w:p>
    <w:p w14:paraId="071A141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**** ENVIRONMENTAL FACTORS ****</w:t>
      </w:r>
    </w:p>
    <w:p w14:paraId="0E80AFA3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9DEC36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&lt;1&gt;     A/O Exp.: YES (JHST) Reg: 01/18/2021    Exam: 01/18/2021  </w:t>
      </w:r>
    </w:p>
    <w:p w14:paraId="71FC03D0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&lt;2&gt;     ION Rad.: YES        Reg: 10/01/2005  Method: ENEWETAK</w:t>
      </w:r>
    </w:p>
    <w:p w14:paraId="6C2B2CE2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[3] SW Asia Cond:            Reg:               Exam:            </w:t>
      </w:r>
    </w:p>
    <w:p w14:paraId="4F65D0B6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[4]   N/T Radium: </w:t>
      </w:r>
    </w:p>
    <w:p w14:paraId="1004C4A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&lt;5&gt; Camp Lejeune:    </w:t>
      </w:r>
    </w:p>
    <w:p w14:paraId="21F877F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41FBF0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Only VES users may enter/edit Agent Orange or ION Radiation Exposure.</w:t>
      </w:r>
    </w:p>
    <w:p w14:paraId="2D7BBA90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EB0E8FF" w14:textId="77777777" w:rsidR="003B6705" w:rsidRDefault="003B6705" w:rsidP="00BB42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SELECT AN ENVIRONMENTAL FACTOR (3-4) OR (Q)UIT: QUIT// </w:t>
      </w:r>
    </w:p>
    <w:p w14:paraId="325BAF25" w14:textId="5A4342B5" w:rsidR="00BB4273" w:rsidRDefault="00BB4273" w:rsidP="00BB4273">
      <w:pPr>
        <w:pStyle w:val="Caption"/>
      </w:pPr>
      <w:bookmarkStart w:id="91" w:name="_Toc130886655"/>
      <w:r>
        <w:t xml:space="preserve">Figure </w:t>
      </w:r>
      <w:fldSimple w:instr=" SEQ Figure \* ARABIC ">
        <w:r w:rsidR="00F83FB4">
          <w:rPr>
            <w:noProof/>
          </w:rPr>
          <w:t>1</w:t>
        </w:r>
      </w:fldSimple>
      <w:r>
        <w:t>: Environmental Factors Sub-Screen</w:t>
      </w:r>
      <w:bookmarkEnd w:id="91"/>
    </w:p>
    <w:p w14:paraId="74679468" w14:textId="01088DBA" w:rsidR="003B6705" w:rsidRPr="003B6705" w:rsidRDefault="003B6705" w:rsidP="00440B4F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3B6705">
        <w:rPr>
          <w:szCs w:val="22"/>
        </w:rPr>
        <w:lastRenderedPageBreak/>
        <w:t>New AGENT ORANGE EXPOSURE LOCATION abbreviations are displayed:</w:t>
      </w:r>
    </w:p>
    <w:p w14:paraId="7A13A3D8" w14:textId="3ECFE0A9" w:rsidR="003B6705" w:rsidRPr="003B6705" w:rsidRDefault="003B6705" w:rsidP="00440B4F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3B6705">
        <w:rPr>
          <w:szCs w:val="22"/>
        </w:rPr>
        <w:t>THAILAND(U.S. OR ROYAL THAI MIL BASE) (THLD)</w:t>
      </w:r>
    </w:p>
    <w:p w14:paraId="5E818303" w14:textId="460ED6D9" w:rsidR="003B6705" w:rsidRPr="003B6705" w:rsidRDefault="003B6705" w:rsidP="00440B4F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3B6705">
        <w:rPr>
          <w:szCs w:val="22"/>
        </w:rPr>
        <w:t>LAOS (LAOS)</w:t>
      </w:r>
    </w:p>
    <w:p w14:paraId="298BF983" w14:textId="254BA5D4" w:rsidR="003B6705" w:rsidRPr="003B6705" w:rsidRDefault="003B6705" w:rsidP="00440B4F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3B6705">
        <w:rPr>
          <w:szCs w:val="22"/>
        </w:rPr>
        <w:t>CAMBODIA(MIMOT OR KREK,KAMPONG CHAM) (CAMB)</w:t>
      </w:r>
    </w:p>
    <w:p w14:paraId="79EFCDE2" w14:textId="05998DB8" w:rsidR="003B6705" w:rsidRPr="003B6705" w:rsidRDefault="003B6705" w:rsidP="00440B4F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3B6705">
        <w:rPr>
          <w:szCs w:val="22"/>
        </w:rPr>
        <w:t>GUAM, AMERICAN SAMOA, OR TERRITORIAL WATERS (GUAM)</w:t>
      </w:r>
    </w:p>
    <w:p w14:paraId="7FBA5940" w14:textId="191BC3EA" w:rsidR="003B6705" w:rsidRPr="003B6705" w:rsidRDefault="003B6705" w:rsidP="00440B4F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3B6705">
        <w:rPr>
          <w:szCs w:val="22"/>
        </w:rPr>
        <w:t>JOHNSTON ATOLL (JHST)</w:t>
      </w:r>
    </w:p>
    <w:p w14:paraId="5F3E9110" w14:textId="37ABB715" w:rsidR="003B6705" w:rsidRPr="003B6705" w:rsidRDefault="003B6705" w:rsidP="00440B4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3B6705">
        <w:rPr>
          <w:szCs w:val="22"/>
        </w:rPr>
        <w:t xml:space="preserve">The entire text of the AGENT ORANGE EXPOSURE LOCATION field (#.3213) of the PATIENT file (#2) is displayed on the Patient Enrollment </w:t>
      </w:r>
      <w:r w:rsidR="00BB4273" w:rsidRPr="003B6705">
        <w:rPr>
          <w:szCs w:val="22"/>
        </w:rPr>
        <w:t>screen. The</w:t>
      </w:r>
      <w:r w:rsidRPr="003B6705">
        <w:rPr>
          <w:szCs w:val="22"/>
        </w:rPr>
        <w:t xml:space="preserve"> field label is removed.</w:t>
      </w:r>
    </w:p>
    <w:p w14:paraId="079A202D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Patient Enrollment            Jan 18, 2023@13:05:52       Page: 2 of 4</w:t>
      </w:r>
    </w:p>
    <w:p w14:paraId="3ED106B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Patient: DGPATIENT,ONE (####)                          NSC VETERAN</w:t>
      </w:r>
    </w:p>
    <w:p w14:paraId="73FC3076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Preferred Facility: ZZ DUP ALBANY.VA.GOV               Current Enrollment</w:t>
      </w:r>
    </w:p>
    <w:p w14:paraId="2CDC1ABA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Preferred Facility Source: VISTA</w:t>
      </w:r>
    </w:p>
    <w:p w14:paraId="12FA0ECA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+</w:t>
      </w:r>
    </w:p>
    <w:p w14:paraId="1E161E39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Date/Time Entered: JAN 12, 2023@11:59:21</w:t>
      </w:r>
    </w:p>
    <w:p w14:paraId="51922515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Priority Factors</w:t>
      </w:r>
    </w:p>
    <w:p w14:paraId="6EA56F31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POW:</w:t>
      </w:r>
    </w:p>
    <w:p w14:paraId="5BA79F76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Purple Hrt:</w:t>
      </w:r>
    </w:p>
    <w:p w14:paraId="489D6B0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A/O Exp.: YES    JOHNSTON ATOLL</w:t>
      </w:r>
    </w:p>
    <w:p w14:paraId="5A1FBA5E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ION Rad.: YES</w:t>
      </w:r>
    </w:p>
    <w:p w14:paraId="0E3D854A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Rad Exp Method: EXPOS IN PALOMARES B52</w:t>
      </w:r>
    </w:p>
    <w:p w14:paraId="692F12E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SW Asia Cond:</w:t>
      </w:r>
    </w:p>
    <w:p w14:paraId="4DF498B5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Camp Lejeune:</w:t>
      </w:r>
    </w:p>
    <w:p w14:paraId="3B933677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Mil Disab Retirement:                   Dischrg Due to Disab:</w:t>
      </w:r>
    </w:p>
    <w:p w14:paraId="199D3D7D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Combat Vet End Date:</w:t>
      </w:r>
    </w:p>
    <w:p w14:paraId="404C981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Eligible for MEDICAID: </w:t>
      </w:r>
    </w:p>
    <w:p w14:paraId="557450B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A4AA2C6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Svc Connected: NO                          SC Percent: </w:t>
      </w:r>
    </w:p>
    <w:p w14:paraId="4C537BA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+         Query: TRANSMITTED         Notify: </w:t>
      </w:r>
    </w:p>
    <w:p w14:paraId="39BB2A21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EP  (Enroll Patient)      QS  Check Query Status   SP  Select Patient</w:t>
      </w:r>
    </w:p>
    <w:p w14:paraId="5C4C0EE0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PF  Preferred Facility    SQ  (Send Query)         AU  (View Upload Audit)</w:t>
      </w:r>
    </w:p>
    <w:p w14:paraId="6CE38DE0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EH  Expand History        CD  Catastrophic Disab.   PZ  Print 1010EZ/EZR</w:t>
      </w:r>
    </w:p>
    <w:p w14:paraId="70C6B6CB" w14:textId="77777777" w:rsidR="003B6705" w:rsidRDefault="003B6705" w:rsidP="00BB42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Select Action:Next Screen//</w:t>
      </w:r>
    </w:p>
    <w:p w14:paraId="42E830FF" w14:textId="278CF7F8" w:rsidR="00BB4273" w:rsidRDefault="00BB4273" w:rsidP="00BB4273">
      <w:pPr>
        <w:pStyle w:val="Caption"/>
      </w:pPr>
      <w:bookmarkStart w:id="92" w:name="_Toc130886656"/>
      <w:r>
        <w:t xml:space="preserve">Figure </w:t>
      </w:r>
      <w:fldSimple w:instr=" SEQ Figure \* ARABIC ">
        <w:r w:rsidR="00F83FB4">
          <w:rPr>
            <w:noProof/>
          </w:rPr>
          <w:t>2</w:t>
        </w:r>
      </w:fldSimple>
      <w:r>
        <w:t>: Patient Enrollment Screen</w:t>
      </w:r>
      <w:bookmarkEnd w:id="92"/>
    </w:p>
    <w:p w14:paraId="7D7814FA" w14:textId="77777777" w:rsidR="00BB4273" w:rsidRDefault="00BB4273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20E6D5FB" w14:textId="5CA9E9B8" w:rsidR="003B6705" w:rsidRPr="003B6705" w:rsidRDefault="003B6705" w:rsidP="00440B4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szCs w:val="22"/>
        </w:rPr>
      </w:pPr>
      <w:r w:rsidRPr="003B6705">
        <w:rPr>
          <w:szCs w:val="22"/>
        </w:rPr>
        <w:lastRenderedPageBreak/>
        <w:t>The entire text of the AGENT ORANGE EXPOSURE LOCATION field (#.3213) of the PATIENT file (#2) is displayed on the Patient Enrollment History screen. The field label is removed.</w:t>
      </w:r>
    </w:p>
    <w:p w14:paraId="29C54681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Patient Enrollment History    Jan 18, 2023@13:41:22     Page:  2 of 4 </w:t>
      </w:r>
    </w:p>
    <w:p w14:paraId="102E7A50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Patient: DGPATIENT,ONE (####)                           NSC VETERAN</w:t>
      </w:r>
    </w:p>
    <w:p w14:paraId="6217126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Preferred Facility: ZZ DUP ALBANY.VA.GOV                Prior Enrollment</w:t>
      </w:r>
    </w:p>
    <w:p w14:paraId="2A2A9E6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Preferred Facility Source: VISTA</w:t>
      </w:r>
    </w:p>
    <w:p w14:paraId="400B1E0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+</w:t>
      </w:r>
    </w:p>
    <w:p w14:paraId="058C8349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Date/Time Entered: JAN 11, 2023@17:35:07</w:t>
      </w:r>
    </w:p>
    <w:p w14:paraId="7A954196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Priority Factors</w:t>
      </w:r>
    </w:p>
    <w:p w14:paraId="4B020EED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POW:</w:t>
      </w:r>
    </w:p>
    <w:p w14:paraId="2903889E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Purple Hrt:</w:t>
      </w:r>
    </w:p>
    <w:p w14:paraId="079CEC2B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A/O Exp.: YES    JOHNSTON ATOLL</w:t>
      </w:r>
    </w:p>
    <w:p w14:paraId="2A1CEE23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ION Rad.: YES</w:t>
      </w:r>
    </w:p>
    <w:p w14:paraId="32E87741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Rad Exp Method: EXPOS IN PALOMARES B52</w:t>
      </w:r>
    </w:p>
    <w:p w14:paraId="1B33B77B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SW Asia Cond:</w:t>
      </w:r>
    </w:p>
    <w:p w14:paraId="2A12AC5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Camp Lejeune:</w:t>
      </w:r>
    </w:p>
    <w:p w14:paraId="296B8551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Mil Disab Retirement:                   Dischrg Due to Disab:</w:t>
      </w:r>
    </w:p>
    <w:p w14:paraId="1CE62EDF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Combat Vet End Date:</w:t>
      </w:r>
    </w:p>
    <w:p w14:paraId="45A0EE90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Eligible for MEDICAID: </w:t>
      </w:r>
    </w:p>
    <w:p w14:paraId="49ECE414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FF69DF9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Svc Connected: NO                          SC Percent: </w:t>
      </w:r>
    </w:p>
    <w:p w14:paraId="5317109A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+         Enter ?? for more actions</w:t>
      </w:r>
    </w:p>
    <w:p w14:paraId="36E4D829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4456C2C" w14:textId="77777777" w:rsidR="003B6705" w:rsidRDefault="003B6705" w:rsidP="003B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6538E33" w14:textId="77777777" w:rsidR="003B6705" w:rsidRDefault="003B6705" w:rsidP="00BB427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Select Action:Next Screen//</w:t>
      </w:r>
    </w:p>
    <w:p w14:paraId="28584A35" w14:textId="75DC9ABA" w:rsidR="00BB4273" w:rsidRDefault="00BB4273" w:rsidP="00BB4273">
      <w:pPr>
        <w:pStyle w:val="Caption"/>
      </w:pPr>
      <w:bookmarkStart w:id="93" w:name="_Toc130886657"/>
      <w:r>
        <w:t xml:space="preserve">Figure </w:t>
      </w:r>
      <w:fldSimple w:instr=" SEQ Figure \* ARABIC ">
        <w:r w:rsidR="00F83FB4">
          <w:rPr>
            <w:noProof/>
          </w:rPr>
          <w:t>3</w:t>
        </w:r>
      </w:fldSimple>
      <w:r>
        <w:t>: Patient Enrollment History Screen</w:t>
      </w:r>
      <w:bookmarkEnd w:id="93"/>
    </w:p>
    <w:p w14:paraId="48F100DF" w14:textId="5ECD9C8C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**************************************************************************</w:t>
      </w:r>
      <w:r>
        <w:br/>
      </w:r>
      <w:r w:rsidRPr="003B6705">
        <w:t>SECTION 3: ICR/API UPDATES</w:t>
      </w:r>
      <w:r>
        <w:br/>
      </w:r>
      <w:r w:rsidRPr="003B6705">
        <w:t>**************************************************************************</w:t>
      </w:r>
    </w:p>
    <w:p w14:paraId="60BB5688" w14:textId="77777777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 xml:space="preserve">The ICR #10061 VADPT Application Programming Interface (API) is updated. </w:t>
      </w:r>
    </w:p>
    <w:p w14:paraId="09A7D3B7" w14:textId="3ED03559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The new AGENT ORANGE EXPOSURE LOCATION (#2,.3213) and RADIATION EXPOSURE METHOD (#2,.3212) values are stored in the (2,5) and (3,2) nodes of the array created by SVC^VADPT:</w:t>
      </w:r>
    </w:p>
    <w:p w14:paraId="55BC78BE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VASV(1)=0</w:t>
      </w:r>
    </w:p>
    <w:p w14:paraId="3A7105FD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VASV(1,1)=""</w:t>
      </w:r>
    </w:p>
    <w:p w14:paraId="1CFF8325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VASV(1,2)=""</w:t>
      </w:r>
    </w:p>
    <w:p w14:paraId="1156D9D1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VASV(2)=1</w:t>
      </w:r>
    </w:p>
    <w:p w14:paraId="4BEEE351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VASV(2,1)="3210118^JAN 18,2021"</w:t>
      </w:r>
    </w:p>
    <w:p w14:paraId="269383B4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VASV(2,2)="3210118^JAN 18,2021"</w:t>
      </w:r>
    </w:p>
    <w:p w14:paraId="04304BBD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VASV(2,3)=""</w:t>
      </w:r>
    </w:p>
    <w:p w14:paraId="4BD63FBE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VASV(2,4)=""</w:t>
      </w:r>
    </w:p>
    <w:p w14:paraId="75582AB2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VASV(2,5)="J^JOHNSTON ATOLL"</w:t>
      </w:r>
    </w:p>
    <w:p w14:paraId="526AE43A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VASV(3)=1</w:t>
      </w:r>
    </w:p>
    <w:p w14:paraId="69C25EC2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VASV(3,1)="3051001^OCT 1,2005"</w:t>
      </w:r>
    </w:p>
    <w:p w14:paraId="60BA2293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lastRenderedPageBreak/>
        <w:t>VASV(3,2)="9^EXPOS IN PALOMARES B52"</w:t>
      </w:r>
    </w:p>
    <w:p w14:paraId="5FCD4308" w14:textId="77777777" w:rsidR="003B6705" w:rsidRPr="003B6705" w:rsidRDefault="003B6705" w:rsidP="00440B4F">
      <w:pPr>
        <w:pStyle w:val="ListParagraph"/>
        <w:numPr>
          <w:ilvl w:val="0"/>
          <w:numId w:val="27"/>
        </w:numPr>
        <w:autoSpaceDE w:val="0"/>
        <w:autoSpaceDN w:val="0"/>
        <w:spacing w:before="120" w:after="120"/>
      </w:pPr>
      <w:r w:rsidRPr="003B6705">
        <w:t>VASV(3,3)=9</w:t>
      </w:r>
    </w:p>
    <w:p w14:paraId="551065DB" w14:textId="77777777" w:rsidR="003B6705" w:rsidRDefault="003B6705" w:rsidP="003B6705">
      <w:pPr>
        <w:autoSpaceDE w:val="0"/>
        <w:autoSpaceDN w:val="0"/>
        <w:spacing w:before="120" w:after="120"/>
      </w:pPr>
      <w:r w:rsidRPr="003B6705">
        <w:t>**************************************************************************</w:t>
      </w:r>
      <w:r>
        <w:br/>
      </w:r>
      <w:r w:rsidRPr="003B6705">
        <w:t>SECTION 4: HL7 UPDATES</w:t>
      </w:r>
      <w:r>
        <w:br/>
      </w:r>
      <w:r w:rsidRPr="003B6705">
        <w:t>**************************************************************************</w:t>
      </w:r>
    </w:p>
    <w:p w14:paraId="3094838A" w14:textId="2BCF9192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The field length for Radiation Exposure Method in the ZEL segment Seq 22 is changed from 1 character to 2 characters. ORU/ORF~Z07 and ORU/ORF~Z11</w:t>
      </w:r>
      <w:r>
        <w:t xml:space="preserve"> </w:t>
      </w:r>
      <w:r w:rsidRPr="003B6705">
        <w:t>HL7 message processing is modified to support new values in the ZEL</w:t>
      </w:r>
      <w:r>
        <w:t xml:space="preserve"> </w:t>
      </w:r>
      <w:r w:rsidRPr="003B6705">
        <w:t>segment Seq 22 (Radiation Exposure Method) and ZEL segment Seq 29 (Agent</w:t>
      </w:r>
      <w:r>
        <w:t xml:space="preserve"> </w:t>
      </w:r>
      <w:r w:rsidRPr="003B6705">
        <w:t>Orange Exposure Location).</w:t>
      </w:r>
    </w:p>
    <w:p w14:paraId="765A4C86" w14:textId="518BEEE1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 xml:space="preserve">New values for </w:t>
      </w:r>
      <w:r w:rsidR="009B0341" w:rsidRPr="003B6705">
        <w:t xml:space="preserve">Agent Orange Exposure Location </w:t>
      </w:r>
      <w:r w:rsidRPr="003B6705">
        <w:t>are</w:t>
      </w:r>
      <w:r w:rsidR="009B0341">
        <w:t>:</w:t>
      </w:r>
    </w:p>
    <w:p w14:paraId="0136A319" w14:textId="441C7517" w:rsidR="003B6705" w:rsidRPr="003B6705" w:rsidRDefault="003B6705" w:rsidP="00440B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810"/>
        <w:rPr>
          <w:szCs w:val="22"/>
        </w:rPr>
      </w:pPr>
      <w:r w:rsidRPr="003B6705">
        <w:rPr>
          <w:szCs w:val="22"/>
        </w:rPr>
        <w:t>T:THAILAND(U.S. OR ROYAL THAI MIL BASE)</w:t>
      </w:r>
    </w:p>
    <w:p w14:paraId="281BB7A5" w14:textId="3BDD0B1B" w:rsidR="003B6705" w:rsidRPr="003B6705" w:rsidRDefault="003B6705" w:rsidP="00440B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810"/>
        <w:rPr>
          <w:szCs w:val="22"/>
        </w:rPr>
      </w:pPr>
      <w:r w:rsidRPr="003B6705">
        <w:rPr>
          <w:szCs w:val="22"/>
        </w:rPr>
        <w:t>L:LAOS</w:t>
      </w:r>
    </w:p>
    <w:p w14:paraId="4A610C4F" w14:textId="1EF617DF" w:rsidR="003B6705" w:rsidRPr="003B6705" w:rsidRDefault="003B6705" w:rsidP="00440B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810"/>
        <w:rPr>
          <w:szCs w:val="22"/>
        </w:rPr>
      </w:pPr>
      <w:r w:rsidRPr="003B6705">
        <w:rPr>
          <w:szCs w:val="22"/>
        </w:rPr>
        <w:t>C:CAMBODIA(MIMOT OR KREK,KAMPONG CHAM)</w:t>
      </w:r>
    </w:p>
    <w:p w14:paraId="0822101A" w14:textId="17ACEF9F" w:rsidR="003B6705" w:rsidRPr="003B6705" w:rsidRDefault="003B6705" w:rsidP="00440B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810"/>
        <w:rPr>
          <w:szCs w:val="22"/>
        </w:rPr>
      </w:pPr>
      <w:r w:rsidRPr="003B6705">
        <w:rPr>
          <w:szCs w:val="22"/>
        </w:rPr>
        <w:t>G:GUAM, AMERICAN SAMOA, OR TERRITORIAL WATERS</w:t>
      </w:r>
    </w:p>
    <w:p w14:paraId="1DD065B4" w14:textId="1B8F1B17" w:rsidR="003B6705" w:rsidRPr="003B6705" w:rsidRDefault="003B6705" w:rsidP="00440B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810"/>
        <w:rPr>
          <w:szCs w:val="22"/>
        </w:rPr>
      </w:pPr>
      <w:r w:rsidRPr="003B6705">
        <w:rPr>
          <w:szCs w:val="22"/>
        </w:rPr>
        <w:t>J:JOHNSTON ATOLL</w:t>
      </w:r>
    </w:p>
    <w:p w14:paraId="7A2D60DE" w14:textId="3A1290F9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 xml:space="preserve">New values </w:t>
      </w:r>
      <w:r w:rsidR="009B0341" w:rsidRPr="003B6705">
        <w:t>Radiation Exposure Method</w:t>
      </w:r>
      <w:r w:rsidRPr="003B6705">
        <w:t xml:space="preserve"> are</w:t>
      </w:r>
      <w:r w:rsidR="009B0341">
        <w:t>:</w:t>
      </w:r>
    </w:p>
    <w:p w14:paraId="39EA2F7E" w14:textId="4DBAE230" w:rsidR="003B6705" w:rsidRPr="003B6705" w:rsidRDefault="003B6705" w:rsidP="00440B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810"/>
        <w:rPr>
          <w:szCs w:val="22"/>
        </w:rPr>
      </w:pPr>
      <w:r w:rsidRPr="003B6705">
        <w:rPr>
          <w:szCs w:val="22"/>
        </w:rPr>
        <w:t xml:space="preserve">'8':ENEWETAK </w:t>
      </w:r>
    </w:p>
    <w:p w14:paraId="682CBE93" w14:textId="6D4C50D5" w:rsidR="003B6705" w:rsidRPr="003B6705" w:rsidRDefault="003B6705" w:rsidP="00440B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810"/>
        <w:rPr>
          <w:szCs w:val="22"/>
        </w:rPr>
      </w:pPr>
      <w:r w:rsidRPr="003B6705">
        <w:rPr>
          <w:szCs w:val="22"/>
        </w:rPr>
        <w:t xml:space="preserve">'9':EXPOS IN PALOMARES B52 </w:t>
      </w:r>
    </w:p>
    <w:p w14:paraId="17980A63" w14:textId="56FB4112" w:rsidR="003B6705" w:rsidRPr="003B6705" w:rsidRDefault="003B6705" w:rsidP="00440B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810"/>
        <w:rPr>
          <w:szCs w:val="22"/>
        </w:rPr>
      </w:pPr>
      <w:r w:rsidRPr="003B6705">
        <w:rPr>
          <w:szCs w:val="22"/>
        </w:rPr>
        <w:t>'10':THULE AFB B52</w:t>
      </w:r>
    </w:p>
    <w:p w14:paraId="7CCC9A5F" w14:textId="6669535E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**************************************************************************</w:t>
      </w:r>
      <w:r>
        <w:br/>
      </w:r>
      <w:r w:rsidRPr="003B6705">
        <w:t>SECTION 5: COMBAT VETERAN ELIGIBIITY UPDATES</w:t>
      </w:r>
      <w:r>
        <w:br/>
      </w:r>
      <w:r w:rsidRPr="003B6705">
        <w:t>**************************************************************************</w:t>
      </w:r>
    </w:p>
    <w:p w14:paraId="66B4EBA3" w14:textId="75E2E303" w:rsidR="003B6705" w:rsidRPr="003B6705" w:rsidRDefault="003B6705" w:rsidP="003B6705">
      <w:pPr>
        <w:autoSpaceDE w:val="0"/>
        <w:autoSpaceDN w:val="0"/>
        <w:spacing w:before="120" w:after="120"/>
      </w:pPr>
      <w:r w:rsidRPr="003B6705">
        <w:t>The expiration date of the Combat Veteran Eligibility period is modified from 5 years to 10 years from the (last) Date of Service Separation and</w:t>
      </w:r>
      <w:r>
        <w:t xml:space="preserve"> </w:t>
      </w:r>
      <w:r w:rsidRPr="003B6705">
        <w:t>updates the requirement that Separation from Service be on or after</w:t>
      </w:r>
      <w:r>
        <w:t xml:space="preserve"> </w:t>
      </w:r>
      <w:r w:rsidRPr="003B6705">
        <w:t xml:space="preserve">October 01, 2013. </w:t>
      </w:r>
    </w:p>
    <w:p w14:paraId="76080CC4" w14:textId="52C9159A" w:rsidR="003B6705" w:rsidRPr="003B6705" w:rsidRDefault="00FD31AA" w:rsidP="00FD31AA">
      <w:pPr>
        <w:autoSpaceDE w:val="0"/>
        <w:autoSpaceDN w:val="0"/>
        <w:spacing w:before="120" w:after="120"/>
      </w:pPr>
      <w:r>
        <w:t>The Unsupported CV End Dates Report [DG UNSUPPORTED CV END DATE RPT] is modified to check that the (last) Date of Service Separation is on or after October 01, 2013.</w:t>
      </w:r>
    </w:p>
    <w:p w14:paraId="4A39416D" w14:textId="23AC612E" w:rsidR="008523B6" w:rsidRPr="00BB4273" w:rsidRDefault="008523B6" w:rsidP="00BB4273">
      <w:pPr>
        <w:autoSpaceDE w:val="0"/>
        <w:autoSpaceDN w:val="0"/>
        <w:spacing w:before="120" w:after="120"/>
      </w:pPr>
      <w:r w:rsidRPr="00BB4273">
        <w:rPr>
          <w:b/>
          <w:bCs/>
        </w:rPr>
        <w:t>IVM*2.0*</w:t>
      </w:r>
      <w:r w:rsidR="00E26216" w:rsidRPr="00BB4273">
        <w:rPr>
          <w:b/>
          <w:bCs/>
        </w:rPr>
        <w:t>211</w:t>
      </w:r>
      <w:r w:rsidRPr="00BB4273">
        <w:t xml:space="preserve"> makes the following </w:t>
      </w:r>
      <w:r w:rsidR="00AD1652" w:rsidRPr="00BB4273">
        <w:t>modification</w:t>
      </w:r>
      <w:r w:rsidRPr="00BB4273">
        <w:t xml:space="preserve"> to VistA REE:</w:t>
      </w:r>
    </w:p>
    <w:p w14:paraId="5CB9720A" w14:textId="6DA11BE6" w:rsidR="008A5F7F" w:rsidRDefault="008A5F7F" w:rsidP="008A5F7F">
      <w:pPr>
        <w:autoSpaceDE w:val="0"/>
        <w:autoSpaceDN w:val="0"/>
        <w:adjustRightInd w:val="0"/>
        <w:spacing w:after="0"/>
      </w:pPr>
      <w:r>
        <w:t xml:space="preserve">Patch IVM*2.0*211 </w:t>
      </w:r>
      <w:r w:rsidR="00C867B3">
        <w:t>u</w:t>
      </w:r>
      <w:r w:rsidR="00C867B3" w:rsidRPr="00C867B3">
        <w:t>pdate</w:t>
      </w:r>
      <w:r w:rsidR="00C867B3">
        <w:t>s</w:t>
      </w:r>
      <w:r w:rsidR="00C867B3" w:rsidRPr="00C867B3">
        <w:t xml:space="preserve"> Table VA022 Radiation Exposure Method in the IVM Technical Manual to include</w:t>
      </w:r>
      <w:r w:rsidR="00C867B3">
        <w:t xml:space="preserve"> Codes 5 – 10: </w:t>
      </w:r>
    </w:p>
    <w:p w14:paraId="55AEA65C" w14:textId="0DA2E843" w:rsidR="008A5F7F" w:rsidRPr="008A5F7F" w:rsidRDefault="008A5F7F" w:rsidP="008A5F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8A5F7F">
        <w:t xml:space="preserve">'2' FOR HIROSHIMA/NAGASAKI; </w:t>
      </w:r>
    </w:p>
    <w:p w14:paraId="28310245" w14:textId="2A9937BB" w:rsidR="008A5F7F" w:rsidRPr="008A5F7F" w:rsidRDefault="008A5F7F" w:rsidP="008A5F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8A5F7F">
        <w:t xml:space="preserve">'3' FOR ATMOS NUCLR TESTING; </w:t>
      </w:r>
    </w:p>
    <w:p w14:paraId="7B30EBA7" w14:textId="3993D307" w:rsidR="008A5F7F" w:rsidRPr="008A5F7F" w:rsidRDefault="008A5F7F" w:rsidP="008A5F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8A5F7F">
        <w:t xml:space="preserve">'4' FOR H/N AND ATMOS TESTING; </w:t>
      </w:r>
    </w:p>
    <w:p w14:paraId="1ECD56AA" w14:textId="0E52C149" w:rsidR="008A5F7F" w:rsidRPr="008A5F7F" w:rsidRDefault="008A5F7F" w:rsidP="008A5F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8A5F7F">
        <w:t xml:space="preserve">'5' FOR UNDERGRD NUCLR TESTING; </w:t>
      </w:r>
    </w:p>
    <w:p w14:paraId="468267F0" w14:textId="335C0566" w:rsidR="008A5F7F" w:rsidRPr="008A5F7F" w:rsidRDefault="008A5F7F" w:rsidP="008A5F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8A5F7F">
        <w:t xml:space="preserve">'6' FOR EXPOS AT NUCLR FACILITY; </w:t>
      </w:r>
    </w:p>
    <w:p w14:paraId="13DA3429" w14:textId="7C550A40" w:rsidR="008A5F7F" w:rsidRPr="008A5F7F" w:rsidRDefault="008A5F7F" w:rsidP="008A5F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8A5F7F">
        <w:t xml:space="preserve">'7' FOR OTHER; </w:t>
      </w:r>
    </w:p>
    <w:p w14:paraId="350FD7CC" w14:textId="760E127D" w:rsidR="008A5F7F" w:rsidRPr="008A5F7F" w:rsidRDefault="008A5F7F" w:rsidP="008A5F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8A5F7F">
        <w:t xml:space="preserve">'8' FOR ENEWETAK; </w:t>
      </w:r>
    </w:p>
    <w:p w14:paraId="3BD66ADA" w14:textId="1EFF7DFD" w:rsidR="008A5F7F" w:rsidRPr="008A5F7F" w:rsidRDefault="008A5F7F" w:rsidP="008A5F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8A5F7F">
        <w:t xml:space="preserve">'9' FOR EXPOS IN PALOMARES B52; </w:t>
      </w:r>
    </w:p>
    <w:p w14:paraId="2BCDFA73" w14:textId="1BCB4A6F" w:rsidR="008A5F7F" w:rsidRPr="008A5F7F" w:rsidRDefault="008A5F7F" w:rsidP="008A5F7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</w:pPr>
      <w:r w:rsidRPr="008A5F7F">
        <w:t>'10' FOR THULE AFB B52;</w:t>
      </w:r>
    </w:p>
    <w:p w14:paraId="2346D3BA" w14:textId="06C07C89" w:rsidR="00E26216" w:rsidRDefault="0057110C" w:rsidP="0057110C">
      <w:pPr>
        <w:autoSpaceDE w:val="0"/>
        <w:autoSpaceDN w:val="0"/>
        <w:spacing w:before="120" w:after="120"/>
      </w:pPr>
      <w:r>
        <w:t xml:space="preserve">Patch IVM*2.0*211 </w:t>
      </w:r>
      <w:r w:rsidR="008A5F7F">
        <w:t>modifies</w:t>
      </w:r>
      <w:r>
        <w:t xml:space="preserve"> the Consistency Checker logic </w:t>
      </w:r>
      <w:r w:rsidR="008A5F7F">
        <w:t xml:space="preserve">to no longer check for rule 507, </w:t>
      </w:r>
      <w:r>
        <w:t xml:space="preserve">the RAD EXPOSURE METHOD INVALID consistency element. </w:t>
      </w:r>
    </w:p>
    <w:p w14:paraId="21765808" w14:textId="541BF097" w:rsidR="00C369B3" w:rsidRDefault="00C369B3">
      <w:pPr>
        <w:spacing w:before="0" w:after="0"/>
      </w:pPr>
      <w:r>
        <w:br w:type="page"/>
      </w:r>
    </w:p>
    <w:p w14:paraId="677F1F39" w14:textId="7C618AEF" w:rsidR="000314BC" w:rsidRPr="00D36F98" w:rsidRDefault="000314BC" w:rsidP="000314BC">
      <w:pPr>
        <w:pStyle w:val="Heading2"/>
        <w:ind w:left="720" w:hanging="720"/>
      </w:pPr>
      <w:bookmarkStart w:id="94" w:name="_Toc72307952"/>
      <w:bookmarkStart w:id="95" w:name="_Toc89172807"/>
      <w:bookmarkStart w:id="96" w:name="_Toc130886652"/>
      <w:r w:rsidRPr="00D36F98">
        <w:lastRenderedPageBreak/>
        <w:t>Known Issues</w:t>
      </w:r>
      <w:bookmarkEnd w:id="94"/>
      <w:bookmarkEnd w:id="95"/>
      <w:bookmarkEnd w:id="96"/>
    </w:p>
    <w:p w14:paraId="310F758B" w14:textId="4811A75F" w:rsidR="006F43A4" w:rsidRDefault="006F43A4" w:rsidP="006F43A4">
      <w:pPr>
        <w:pStyle w:val="BodyText"/>
      </w:pPr>
      <w:r w:rsidRPr="00D36F98">
        <w:t>No known or open issues were identified in this release.</w:t>
      </w:r>
    </w:p>
    <w:p w14:paraId="2CF3F51B" w14:textId="0681EEB6" w:rsidR="006F43A4" w:rsidRPr="00D36F98" w:rsidRDefault="006F43A4" w:rsidP="006F43A4">
      <w:pPr>
        <w:pStyle w:val="Heading2"/>
      </w:pPr>
      <w:bookmarkStart w:id="97" w:name="_Toc89172808"/>
      <w:bookmarkStart w:id="98" w:name="_Toc130886653"/>
      <w:r w:rsidRPr="00D36F98">
        <w:t>Product Documentation</w:t>
      </w:r>
      <w:bookmarkEnd w:id="97"/>
      <w:bookmarkEnd w:id="98"/>
    </w:p>
    <w:p w14:paraId="43C872B5" w14:textId="77777777" w:rsidR="00E223B0" w:rsidRPr="00D36F98" w:rsidRDefault="00E223B0" w:rsidP="00791896">
      <w:pPr>
        <w:pStyle w:val="BodyText"/>
      </w:pPr>
      <w:r w:rsidRPr="00D36F98">
        <w:t>The following documents apply to this release:</w:t>
      </w:r>
    </w:p>
    <w:p w14:paraId="7BE55C3F" w14:textId="2DB11B28" w:rsidR="00E223B0" w:rsidRPr="00D36F98" w:rsidRDefault="0054440A" w:rsidP="00FE1F15">
      <w:pPr>
        <w:pStyle w:val="BodyText"/>
        <w:tabs>
          <w:tab w:val="left" w:pos="5580"/>
          <w:tab w:val="left" w:pos="7200"/>
        </w:tabs>
        <w:rPr>
          <w:u w:val="single"/>
        </w:rPr>
      </w:pPr>
      <w:r w:rsidRPr="00D36F98">
        <w:rPr>
          <w:u w:val="single"/>
        </w:rPr>
        <w:t xml:space="preserve">Documentation </w:t>
      </w:r>
      <w:r w:rsidR="00E223B0" w:rsidRPr="00D36F98">
        <w:rPr>
          <w:u w:val="single"/>
        </w:rPr>
        <w:t>Title</w:t>
      </w:r>
      <w:r w:rsidR="008B343F" w:rsidRPr="00D36F98">
        <w:tab/>
      </w:r>
      <w:r w:rsidR="00E223B0" w:rsidRPr="00D36F98">
        <w:rPr>
          <w:u w:val="single"/>
        </w:rPr>
        <w:t>File Name</w:t>
      </w:r>
    </w:p>
    <w:p w14:paraId="42590974" w14:textId="5F31198F" w:rsidR="00A60506" w:rsidRPr="00D36F98" w:rsidRDefault="00165572" w:rsidP="00165572">
      <w:pPr>
        <w:tabs>
          <w:tab w:val="left" w:pos="5580"/>
          <w:tab w:val="left" w:pos="7200"/>
        </w:tabs>
        <w:autoSpaceDE w:val="0"/>
        <w:autoSpaceDN w:val="0"/>
        <w:spacing w:before="120" w:after="120"/>
      </w:pPr>
      <w:bookmarkStart w:id="99" w:name="_Hlk130373993"/>
      <w:r>
        <w:t>DG_53_P1090.KID Release Notes</w:t>
      </w:r>
      <w:r>
        <w:tab/>
        <w:t>DG_5_3_P1090_RN.PDF</w:t>
      </w:r>
      <w:r>
        <w:br/>
        <w:t>PIMS Version 5.3 Technical Manual</w:t>
      </w:r>
      <w:r>
        <w:tab/>
        <w:t>PIMS_TM.PDF</w:t>
      </w:r>
      <w:r>
        <w:br/>
        <w:t>PIMS Version 5.3 User Manual - Registration Menu</w:t>
      </w:r>
      <w:r>
        <w:tab/>
        <w:t>PIMS_REG_UM.PDF</w:t>
      </w:r>
      <w:r>
        <w:br/>
        <w:t>PIMS Version 5.3 User Manual - Supervisor ADT Menu</w:t>
      </w:r>
      <w:r>
        <w:tab/>
        <w:t>SADT_UM.PDF</w:t>
      </w:r>
      <w:r>
        <w:br/>
      </w:r>
      <w:r w:rsidR="00663D33" w:rsidRPr="00D36F98">
        <w:t>IVM Version 2 Technical Manual</w:t>
      </w:r>
      <w:r w:rsidR="00663D33" w:rsidRPr="00D36F98">
        <w:tab/>
        <w:t>IVM_2_TM.PDF</w:t>
      </w:r>
    </w:p>
    <w:bookmarkEnd w:id="99"/>
    <w:p w14:paraId="79939A4C" w14:textId="7D258DD9" w:rsidR="006B28B1" w:rsidRPr="00D36F98" w:rsidRDefault="006B28B1" w:rsidP="006B28B1">
      <w:pPr>
        <w:autoSpaceDE w:val="0"/>
        <w:autoSpaceDN w:val="0"/>
        <w:spacing w:before="120" w:after="120"/>
      </w:pPr>
      <w:r w:rsidRPr="00D36F98">
        <w:t>Refer to the Software and Documentation Retrieval Instructions section of the patch descriptions for information on obtaining the Host File DG_53_P</w:t>
      </w:r>
      <w:r w:rsidR="00E26216">
        <w:t>1090</w:t>
      </w:r>
      <w:r w:rsidRPr="00D36F98">
        <w:t>.KID and related documentation.</w:t>
      </w:r>
    </w:p>
    <w:p w14:paraId="7472F5A5" w14:textId="7AD27C3D" w:rsidR="00AD4176" w:rsidRPr="007668A5" w:rsidRDefault="00A16BDB" w:rsidP="00265C83">
      <w:pPr>
        <w:pStyle w:val="BodyText"/>
      </w:pPr>
      <w:r w:rsidRPr="00D36F98">
        <w:rPr>
          <w:szCs w:val="22"/>
        </w:rPr>
        <w:t xml:space="preserve">Documentation can be found on the VA Software Documentation Library at: </w:t>
      </w:r>
      <w:hyperlink r:id="rId17" w:history="1">
        <w:r w:rsidRPr="00D36F98">
          <w:rPr>
            <w:rStyle w:val="Hyperlink"/>
            <w:rFonts w:eastAsiaTheme="minorHAnsi"/>
            <w:szCs w:val="22"/>
          </w:rPr>
          <w:t>http://www.va.gov/vdl/</w:t>
        </w:r>
      </w:hyperlink>
      <w:r w:rsidRPr="00D36F98">
        <w:rPr>
          <w:rStyle w:val="Hyperlink"/>
          <w:rFonts w:eastAsiaTheme="minorHAnsi"/>
          <w:szCs w:val="22"/>
        </w:rPr>
        <w:t>.</w:t>
      </w: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1824" w14:textId="77777777" w:rsidR="009203A1" w:rsidRDefault="009203A1">
      <w:r>
        <w:separator/>
      </w:r>
    </w:p>
    <w:p w14:paraId="13E0E743" w14:textId="77777777" w:rsidR="009203A1" w:rsidRDefault="009203A1"/>
  </w:endnote>
  <w:endnote w:type="continuationSeparator" w:id="0">
    <w:p w14:paraId="509A773C" w14:textId="77777777" w:rsidR="009203A1" w:rsidRDefault="009203A1">
      <w:r>
        <w:continuationSeparator/>
      </w:r>
    </w:p>
    <w:p w14:paraId="50DD2BD0" w14:textId="77777777" w:rsidR="009203A1" w:rsidRDefault="009203A1"/>
  </w:endnote>
  <w:endnote w:type="continuationNotice" w:id="1">
    <w:p w14:paraId="5D32811E" w14:textId="77777777" w:rsidR="009203A1" w:rsidRDefault="009203A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02276419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</w:t>
    </w:r>
    <w:r w:rsidR="00C93034">
      <w:rPr>
        <w:rStyle w:val="PageNumber"/>
        <w:noProof/>
      </w:rPr>
      <w:t>_53_P</w:t>
    </w:r>
    <w:r w:rsidR="00E26216">
      <w:rPr>
        <w:rStyle w:val="PageNumber"/>
        <w:noProof/>
      </w:rPr>
      <w:t>1090</w:t>
    </w:r>
    <w:r w:rsidR="00CF73F7">
      <w:rPr>
        <w:rStyle w:val="PageNumber"/>
        <w:noProof/>
      </w:rPr>
      <w:t>.KID</w:t>
    </w:r>
    <w:r w:rsidR="000F0F5D">
      <w:rPr>
        <w:rStyle w:val="PageNumber"/>
      </w:rPr>
      <w:br/>
    </w:r>
    <w:r w:rsidR="000F0F5D" w:rsidRPr="00D36F98">
      <w:rPr>
        <w:rStyle w:val="FooterChar"/>
      </w:rPr>
      <w:t>Release Notes</w:t>
    </w:r>
    <w:r w:rsidR="000F0F5D" w:rsidRPr="00D36F98">
      <w:tab/>
    </w:r>
    <w:r w:rsidR="000F0F5D" w:rsidRPr="00D36F98">
      <w:rPr>
        <w:rStyle w:val="PageNumber"/>
        <w:szCs w:val="20"/>
      </w:rPr>
      <w:fldChar w:fldCharType="begin"/>
    </w:r>
    <w:r w:rsidR="000F0F5D" w:rsidRPr="00D36F98">
      <w:rPr>
        <w:rStyle w:val="PageNumber"/>
        <w:szCs w:val="20"/>
      </w:rPr>
      <w:instrText xml:space="preserve"> PAGE </w:instrText>
    </w:r>
    <w:r w:rsidR="000F0F5D" w:rsidRPr="00D36F98">
      <w:rPr>
        <w:rStyle w:val="PageNumber"/>
        <w:szCs w:val="20"/>
      </w:rPr>
      <w:fldChar w:fldCharType="separate"/>
    </w:r>
    <w:r w:rsidR="000F0F5D" w:rsidRPr="00D36F98">
      <w:rPr>
        <w:rStyle w:val="PageNumber"/>
        <w:noProof/>
        <w:szCs w:val="20"/>
      </w:rPr>
      <w:t>10</w:t>
    </w:r>
    <w:r w:rsidR="000F0F5D" w:rsidRPr="00D36F98">
      <w:rPr>
        <w:rStyle w:val="PageNumber"/>
        <w:szCs w:val="20"/>
      </w:rPr>
      <w:fldChar w:fldCharType="end"/>
    </w:r>
    <w:r w:rsidR="000F0F5D" w:rsidRPr="00D36F98">
      <w:rPr>
        <w:rStyle w:val="PageNumber"/>
        <w:szCs w:val="20"/>
      </w:rPr>
      <w:tab/>
    </w:r>
    <w:r w:rsidR="00E26216">
      <w:rPr>
        <w:rStyle w:val="PageNumber"/>
        <w:szCs w:val="20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3112" w14:textId="77777777" w:rsidR="009203A1" w:rsidRDefault="009203A1">
      <w:r>
        <w:separator/>
      </w:r>
    </w:p>
    <w:p w14:paraId="5E2B6D15" w14:textId="77777777" w:rsidR="009203A1" w:rsidRDefault="009203A1"/>
  </w:footnote>
  <w:footnote w:type="continuationSeparator" w:id="0">
    <w:p w14:paraId="25902048" w14:textId="77777777" w:rsidR="009203A1" w:rsidRDefault="009203A1">
      <w:r>
        <w:continuationSeparator/>
      </w:r>
    </w:p>
    <w:p w14:paraId="253327D3" w14:textId="77777777" w:rsidR="009203A1" w:rsidRDefault="009203A1"/>
  </w:footnote>
  <w:footnote w:type="continuationNotice" w:id="1">
    <w:p w14:paraId="231DAC34" w14:textId="77777777" w:rsidR="009203A1" w:rsidRDefault="009203A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700B0"/>
    <w:multiLevelType w:val="hybridMultilevel"/>
    <w:tmpl w:val="442224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6E48C8"/>
    <w:multiLevelType w:val="hybridMultilevel"/>
    <w:tmpl w:val="A2CA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9C5080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E994D6D"/>
    <w:multiLevelType w:val="hybridMultilevel"/>
    <w:tmpl w:val="2274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B8"/>
    <w:multiLevelType w:val="hybridMultilevel"/>
    <w:tmpl w:val="5162B22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31543D"/>
    <w:multiLevelType w:val="hybridMultilevel"/>
    <w:tmpl w:val="E9D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85D85"/>
    <w:multiLevelType w:val="hybridMultilevel"/>
    <w:tmpl w:val="DE78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8436C"/>
    <w:multiLevelType w:val="hybridMultilevel"/>
    <w:tmpl w:val="8892F3E0"/>
    <w:lvl w:ilvl="0" w:tplc="A8E2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60F26DC9"/>
    <w:multiLevelType w:val="hybridMultilevel"/>
    <w:tmpl w:val="10D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92C20"/>
    <w:multiLevelType w:val="hybridMultilevel"/>
    <w:tmpl w:val="5162B22C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E709F"/>
    <w:multiLevelType w:val="hybridMultilevel"/>
    <w:tmpl w:val="9AD4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170453">
    <w:abstractNumId w:val="24"/>
  </w:num>
  <w:num w:numId="2" w16cid:durableId="1536383141">
    <w:abstractNumId w:val="3"/>
  </w:num>
  <w:num w:numId="3" w16cid:durableId="501355722">
    <w:abstractNumId w:val="29"/>
  </w:num>
  <w:num w:numId="4" w16cid:durableId="913274809">
    <w:abstractNumId w:val="30"/>
  </w:num>
  <w:num w:numId="5" w16cid:durableId="878782433">
    <w:abstractNumId w:val="19"/>
  </w:num>
  <w:num w:numId="6" w16cid:durableId="2041320392">
    <w:abstractNumId w:val="22"/>
  </w:num>
  <w:num w:numId="7" w16cid:durableId="93869132">
    <w:abstractNumId w:val="0"/>
  </w:num>
  <w:num w:numId="8" w16cid:durableId="1108085799">
    <w:abstractNumId w:val="26"/>
    <w:lvlOverride w:ilvl="0">
      <w:startOverride w:val="1"/>
    </w:lvlOverride>
  </w:num>
  <w:num w:numId="9" w16cid:durableId="1247812702">
    <w:abstractNumId w:val="7"/>
  </w:num>
  <w:num w:numId="10" w16cid:durableId="214970930">
    <w:abstractNumId w:val="6"/>
  </w:num>
  <w:num w:numId="11" w16cid:durableId="980812217">
    <w:abstractNumId w:val="20"/>
  </w:num>
  <w:num w:numId="12" w16cid:durableId="188301456">
    <w:abstractNumId w:val="9"/>
  </w:num>
  <w:num w:numId="13" w16cid:durableId="2037808746">
    <w:abstractNumId w:val="17"/>
  </w:num>
  <w:num w:numId="14" w16cid:durableId="1574125142">
    <w:abstractNumId w:val="18"/>
  </w:num>
  <w:num w:numId="15" w16cid:durableId="2096903288">
    <w:abstractNumId w:val="1"/>
  </w:num>
  <w:num w:numId="16" w16cid:durableId="5331368">
    <w:abstractNumId w:val="11"/>
  </w:num>
  <w:num w:numId="17" w16cid:durableId="785273794">
    <w:abstractNumId w:val="21"/>
  </w:num>
  <w:num w:numId="18" w16cid:durableId="127822805">
    <w:abstractNumId w:val="10"/>
  </w:num>
  <w:num w:numId="19" w16cid:durableId="1501113574">
    <w:abstractNumId w:val="25"/>
  </w:num>
  <w:num w:numId="20" w16cid:durableId="578178584">
    <w:abstractNumId w:val="4"/>
  </w:num>
  <w:num w:numId="21" w16cid:durableId="1903709910">
    <w:abstractNumId w:val="13"/>
  </w:num>
  <w:num w:numId="22" w16cid:durableId="1562711882">
    <w:abstractNumId w:val="15"/>
  </w:num>
  <w:num w:numId="23" w16cid:durableId="351343807">
    <w:abstractNumId w:val="5"/>
  </w:num>
  <w:num w:numId="24" w16cid:durableId="476343827">
    <w:abstractNumId w:val="8"/>
  </w:num>
  <w:num w:numId="25" w16cid:durableId="374886957">
    <w:abstractNumId w:val="12"/>
  </w:num>
  <w:num w:numId="26" w16cid:durableId="1969890936">
    <w:abstractNumId w:val="27"/>
  </w:num>
  <w:num w:numId="27" w16cid:durableId="1909460505">
    <w:abstractNumId w:val="28"/>
  </w:num>
  <w:num w:numId="28" w16cid:durableId="1098481115">
    <w:abstractNumId w:val="2"/>
  </w:num>
  <w:num w:numId="29" w16cid:durableId="1668826698">
    <w:abstractNumId w:val="16"/>
  </w:num>
  <w:num w:numId="30" w16cid:durableId="1364211993">
    <w:abstractNumId w:val="14"/>
  </w:num>
  <w:num w:numId="31" w16cid:durableId="206032540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07E1B"/>
    <w:rsid w:val="00010140"/>
    <w:rsid w:val="00010C6A"/>
    <w:rsid w:val="000114B6"/>
    <w:rsid w:val="0001197F"/>
    <w:rsid w:val="00011EE6"/>
    <w:rsid w:val="00011FE8"/>
    <w:rsid w:val="0001226E"/>
    <w:rsid w:val="000143CE"/>
    <w:rsid w:val="00015496"/>
    <w:rsid w:val="000171DA"/>
    <w:rsid w:val="0002031B"/>
    <w:rsid w:val="000248AE"/>
    <w:rsid w:val="00025137"/>
    <w:rsid w:val="000255DA"/>
    <w:rsid w:val="000263BB"/>
    <w:rsid w:val="00026DAA"/>
    <w:rsid w:val="00026E7F"/>
    <w:rsid w:val="00030C06"/>
    <w:rsid w:val="000313C1"/>
    <w:rsid w:val="000314BC"/>
    <w:rsid w:val="00031DAB"/>
    <w:rsid w:val="00033F63"/>
    <w:rsid w:val="00036437"/>
    <w:rsid w:val="00036523"/>
    <w:rsid w:val="0003697A"/>
    <w:rsid w:val="00040DCD"/>
    <w:rsid w:val="000436FD"/>
    <w:rsid w:val="00043BDA"/>
    <w:rsid w:val="000448E0"/>
    <w:rsid w:val="000458BB"/>
    <w:rsid w:val="0004636C"/>
    <w:rsid w:val="00046442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1B95"/>
    <w:rsid w:val="00062975"/>
    <w:rsid w:val="00063D32"/>
    <w:rsid w:val="00065F39"/>
    <w:rsid w:val="000660DF"/>
    <w:rsid w:val="00067B00"/>
    <w:rsid w:val="00067DD5"/>
    <w:rsid w:val="000706C9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4B6C"/>
    <w:rsid w:val="00085ADD"/>
    <w:rsid w:val="000864C0"/>
    <w:rsid w:val="0008669B"/>
    <w:rsid w:val="00086D68"/>
    <w:rsid w:val="00087270"/>
    <w:rsid w:val="0009184E"/>
    <w:rsid w:val="00093033"/>
    <w:rsid w:val="00093A27"/>
    <w:rsid w:val="00093D70"/>
    <w:rsid w:val="000947C2"/>
    <w:rsid w:val="00094FD3"/>
    <w:rsid w:val="00096EEC"/>
    <w:rsid w:val="000A0B11"/>
    <w:rsid w:val="000A0B45"/>
    <w:rsid w:val="000A0ECA"/>
    <w:rsid w:val="000A1677"/>
    <w:rsid w:val="000A1BAB"/>
    <w:rsid w:val="000A2483"/>
    <w:rsid w:val="000A3EB5"/>
    <w:rsid w:val="000A4060"/>
    <w:rsid w:val="000A5440"/>
    <w:rsid w:val="000A5944"/>
    <w:rsid w:val="000A5EE7"/>
    <w:rsid w:val="000A6702"/>
    <w:rsid w:val="000B1BC2"/>
    <w:rsid w:val="000B23F8"/>
    <w:rsid w:val="000B2958"/>
    <w:rsid w:val="000B2B9B"/>
    <w:rsid w:val="000B3A3C"/>
    <w:rsid w:val="000B4103"/>
    <w:rsid w:val="000B7A93"/>
    <w:rsid w:val="000C083D"/>
    <w:rsid w:val="000C0A4C"/>
    <w:rsid w:val="000C0CE7"/>
    <w:rsid w:val="000C39E5"/>
    <w:rsid w:val="000C4E02"/>
    <w:rsid w:val="000C62C2"/>
    <w:rsid w:val="000C71D5"/>
    <w:rsid w:val="000D058D"/>
    <w:rsid w:val="000D0AEF"/>
    <w:rsid w:val="000D0B03"/>
    <w:rsid w:val="000D0B2D"/>
    <w:rsid w:val="000D13B3"/>
    <w:rsid w:val="000D14C8"/>
    <w:rsid w:val="000D2A67"/>
    <w:rsid w:val="000D3E20"/>
    <w:rsid w:val="000D53AF"/>
    <w:rsid w:val="000D6023"/>
    <w:rsid w:val="000D692E"/>
    <w:rsid w:val="000D7BB5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3BD7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4C6C"/>
    <w:rsid w:val="0010502E"/>
    <w:rsid w:val="001061C5"/>
    <w:rsid w:val="0010664C"/>
    <w:rsid w:val="00107971"/>
    <w:rsid w:val="0011152B"/>
    <w:rsid w:val="00113FFD"/>
    <w:rsid w:val="0011418F"/>
    <w:rsid w:val="0011439E"/>
    <w:rsid w:val="00117A88"/>
    <w:rsid w:val="0012060D"/>
    <w:rsid w:val="001214D3"/>
    <w:rsid w:val="00121764"/>
    <w:rsid w:val="00122034"/>
    <w:rsid w:val="001224EC"/>
    <w:rsid w:val="00122B70"/>
    <w:rsid w:val="00122DBA"/>
    <w:rsid w:val="00123A79"/>
    <w:rsid w:val="00123B04"/>
    <w:rsid w:val="001249E5"/>
    <w:rsid w:val="00126440"/>
    <w:rsid w:val="001271EB"/>
    <w:rsid w:val="00131B5D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44C3"/>
    <w:rsid w:val="00145338"/>
    <w:rsid w:val="00146F12"/>
    <w:rsid w:val="00147F09"/>
    <w:rsid w:val="00150C9C"/>
    <w:rsid w:val="00151087"/>
    <w:rsid w:val="0015162D"/>
    <w:rsid w:val="001517D8"/>
    <w:rsid w:val="00153AC1"/>
    <w:rsid w:val="00155D7F"/>
    <w:rsid w:val="0015724A"/>
    <w:rsid w:val="001574A4"/>
    <w:rsid w:val="00157F8C"/>
    <w:rsid w:val="00160445"/>
    <w:rsid w:val="00160824"/>
    <w:rsid w:val="00160D0A"/>
    <w:rsid w:val="00161ED8"/>
    <w:rsid w:val="001624C3"/>
    <w:rsid w:val="00162B85"/>
    <w:rsid w:val="001645B5"/>
    <w:rsid w:val="00164B89"/>
    <w:rsid w:val="001654A4"/>
    <w:rsid w:val="001654FA"/>
    <w:rsid w:val="00165572"/>
    <w:rsid w:val="00165AB8"/>
    <w:rsid w:val="00165DF4"/>
    <w:rsid w:val="00170E4B"/>
    <w:rsid w:val="00172592"/>
    <w:rsid w:val="00172D7F"/>
    <w:rsid w:val="00173BBD"/>
    <w:rsid w:val="00175C2D"/>
    <w:rsid w:val="00180235"/>
    <w:rsid w:val="001806A9"/>
    <w:rsid w:val="001809AB"/>
    <w:rsid w:val="0018183C"/>
    <w:rsid w:val="00181D07"/>
    <w:rsid w:val="001822EE"/>
    <w:rsid w:val="0018468A"/>
    <w:rsid w:val="00184761"/>
    <w:rsid w:val="00186009"/>
    <w:rsid w:val="0019107E"/>
    <w:rsid w:val="001911AC"/>
    <w:rsid w:val="00191509"/>
    <w:rsid w:val="00192FC9"/>
    <w:rsid w:val="00193440"/>
    <w:rsid w:val="00195052"/>
    <w:rsid w:val="00195A1B"/>
    <w:rsid w:val="00197494"/>
    <w:rsid w:val="001A18CB"/>
    <w:rsid w:val="001A192D"/>
    <w:rsid w:val="001A1BF6"/>
    <w:rsid w:val="001A255E"/>
    <w:rsid w:val="001A37A4"/>
    <w:rsid w:val="001A3C5C"/>
    <w:rsid w:val="001A6F61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1636"/>
    <w:rsid w:val="001C3C50"/>
    <w:rsid w:val="001C463F"/>
    <w:rsid w:val="001C6AB5"/>
    <w:rsid w:val="001C6D26"/>
    <w:rsid w:val="001C704E"/>
    <w:rsid w:val="001D14C0"/>
    <w:rsid w:val="001D2952"/>
    <w:rsid w:val="001D3222"/>
    <w:rsid w:val="001D4E23"/>
    <w:rsid w:val="001D4E2F"/>
    <w:rsid w:val="001D6650"/>
    <w:rsid w:val="001E10BB"/>
    <w:rsid w:val="001E1233"/>
    <w:rsid w:val="001E1475"/>
    <w:rsid w:val="001E1CF6"/>
    <w:rsid w:val="001E4B39"/>
    <w:rsid w:val="001E6164"/>
    <w:rsid w:val="001E6EA1"/>
    <w:rsid w:val="001E7A42"/>
    <w:rsid w:val="001E7CB9"/>
    <w:rsid w:val="001F1E0F"/>
    <w:rsid w:val="001F5785"/>
    <w:rsid w:val="001F6381"/>
    <w:rsid w:val="001F7AE8"/>
    <w:rsid w:val="001F7FE3"/>
    <w:rsid w:val="00200307"/>
    <w:rsid w:val="00202752"/>
    <w:rsid w:val="00204690"/>
    <w:rsid w:val="002069A2"/>
    <w:rsid w:val="002104E2"/>
    <w:rsid w:val="00210A18"/>
    <w:rsid w:val="00212D60"/>
    <w:rsid w:val="002138AE"/>
    <w:rsid w:val="002147BF"/>
    <w:rsid w:val="00214E20"/>
    <w:rsid w:val="002151B6"/>
    <w:rsid w:val="0021536B"/>
    <w:rsid w:val="00216A24"/>
    <w:rsid w:val="00216C0C"/>
    <w:rsid w:val="00217034"/>
    <w:rsid w:val="0021705F"/>
    <w:rsid w:val="00217CC2"/>
    <w:rsid w:val="00217F23"/>
    <w:rsid w:val="00221DB4"/>
    <w:rsid w:val="00224680"/>
    <w:rsid w:val="002250D7"/>
    <w:rsid w:val="0022632C"/>
    <w:rsid w:val="00226441"/>
    <w:rsid w:val="00226BCC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1DC0"/>
    <w:rsid w:val="00241F5C"/>
    <w:rsid w:val="0024262E"/>
    <w:rsid w:val="00242C07"/>
    <w:rsid w:val="002431FC"/>
    <w:rsid w:val="002439EB"/>
    <w:rsid w:val="00244131"/>
    <w:rsid w:val="002473B5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5C83"/>
    <w:rsid w:val="00266D60"/>
    <w:rsid w:val="00266EAB"/>
    <w:rsid w:val="002673A5"/>
    <w:rsid w:val="00267EEB"/>
    <w:rsid w:val="00267F7E"/>
    <w:rsid w:val="00271368"/>
    <w:rsid w:val="0027136D"/>
    <w:rsid w:val="002733F2"/>
    <w:rsid w:val="0027354F"/>
    <w:rsid w:val="00274E1B"/>
    <w:rsid w:val="002753D9"/>
    <w:rsid w:val="00275AC5"/>
    <w:rsid w:val="00275CDC"/>
    <w:rsid w:val="00276E75"/>
    <w:rsid w:val="00280A53"/>
    <w:rsid w:val="00281E65"/>
    <w:rsid w:val="00282A87"/>
    <w:rsid w:val="00282EDE"/>
    <w:rsid w:val="0028448C"/>
    <w:rsid w:val="002845E0"/>
    <w:rsid w:val="00284A52"/>
    <w:rsid w:val="00284CB4"/>
    <w:rsid w:val="00284EE6"/>
    <w:rsid w:val="00285355"/>
    <w:rsid w:val="002858DF"/>
    <w:rsid w:val="00285ADA"/>
    <w:rsid w:val="00286931"/>
    <w:rsid w:val="002908C3"/>
    <w:rsid w:val="002925A2"/>
    <w:rsid w:val="00292B10"/>
    <w:rsid w:val="002931F2"/>
    <w:rsid w:val="00293AA0"/>
    <w:rsid w:val="00296E22"/>
    <w:rsid w:val="002A0531"/>
    <w:rsid w:val="002A0AB3"/>
    <w:rsid w:val="002A0C8C"/>
    <w:rsid w:val="002A1373"/>
    <w:rsid w:val="002A2EE5"/>
    <w:rsid w:val="002A3AFC"/>
    <w:rsid w:val="002A3CCA"/>
    <w:rsid w:val="002A4907"/>
    <w:rsid w:val="002A57F0"/>
    <w:rsid w:val="002A61A7"/>
    <w:rsid w:val="002B0543"/>
    <w:rsid w:val="002B1DC1"/>
    <w:rsid w:val="002B1E83"/>
    <w:rsid w:val="002B373B"/>
    <w:rsid w:val="002B391B"/>
    <w:rsid w:val="002B423D"/>
    <w:rsid w:val="002B4F06"/>
    <w:rsid w:val="002B50D2"/>
    <w:rsid w:val="002B5A24"/>
    <w:rsid w:val="002B64E4"/>
    <w:rsid w:val="002B78A7"/>
    <w:rsid w:val="002C06D1"/>
    <w:rsid w:val="002C25F0"/>
    <w:rsid w:val="002C3483"/>
    <w:rsid w:val="002C3D0B"/>
    <w:rsid w:val="002C6335"/>
    <w:rsid w:val="002C672A"/>
    <w:rsid w:val="002C6F41"/>
    <w:rsid w:val="002C72F6"/>
    <w:rsid w:val="002C7D39"/>
    <w:rsid w:val="002D0C49"/>
    <w:rsid w:val="002D0F6D"/>
    <w:rsid w:val="002D1B52"/>
    <w:rsid w:val="002D1FD2"/>
    <w:rsid w:val="002D2064"/>
    <w:rsid w:val="002D5204"/>
    <w:rsid w:val="002D56C8"/>
    <w:rsid w:val="002D5B1C"/>
    <w:rsid w:val="002D5F42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2F84"/>
    <w:rsid w:val="002F315E"/>
    <w:rsid w:val="002F3818"/>
    <w:rsid w:val="002F410D"/>
    <w:rsid w:val="002F4A17"/>
    <w:rsid w:val="002F4E28"/>
    <w:rsid w:val="002F5410"/>
    <w:rsid w:val="002F5B49"/>
    <w:rsid w:val="002F5D2D"/>
    <w:rsid w:val="002F6303"/>
    <w:rsid w:val="002F73AA"/>
    <w:rsid w:val="00300BFC"/>
    <w:rsid w:val="00302930"/>
    <w:rsid w:val="00302F1A"/>
    <w:rsid w:val="00303850"/>
    <w:rsid w:val="00306AC0"/>
    <w:rsid w:val="00307071"/>
    <w:rsid w:val="003076A6"/>
    <w:rsid w:val="00307D81"/>
    <w:rsid w:val="00307F40"/>
    <w:rsid w:val="00310BCB"/>
    <w:rsid w:val="003110DB"/>
    <w:rsid w:val="0031152D"/>
    <w:rsid w:val="00312F6F"/>
    <w:rsid w:val="003137A8"/>
    <w:rsid w:val="00313EFE"/>
    <w:rsid w:val="00314740"/>
    <w:rsid w:val="00314B90"/>
    <w:rsid w:val="0031777A"/>
    <w:rsid w:val="00317903"/>
    <w:rsid w:val="00320038"/>
    <w:rsid w:val="003203D5"/>
    <w:rsid w:val="0032241E"/>
    <w:rsid w:val="003224BE"/>
    <w:rsid w:val="00323699"/>
    <w:rsid w:val="0032392D"/>
    <w:rsid w:val="0032563F"/>
    <w:rsid w:val="00326966"/>
    <w:rsid w:val="00326AE4"/>
    <w:rsid w:val="00332C03"/>
    <w:rsid w:val="00334761"/>
    <w:rsid w:val="003367D8"/>
    <w:rsid w:val="0033732D"/>
    <w:rsid w:val="00340BEE"/>
    <w:rsid w:val="003417C9"/>
    <w:rsid w:val="00342E0C"/>
    <w:rsid w:val="00344F30"/>
    <w:rsid w:val="003455C5"/>
    <w:rsid w:val="003465C9"/>
    <w:rsid w:val="00346959"/>
    <w:rsid w:val="003475CC"/>
    <w:rsid w:val="0035001F"/>
    <w:rsid w:val="003502DC"/>
    <w:rsid w:val="00351976"/>
    <w:rsid w:val="00351B63"/>
    <w:rsid w:val="00352E9A"/>
    <w:rsid w:val="00352F91"/>
    <w:rsid w:val="00353152"/>
    <w:rsid w:val="003539A5"/>
    <w:rsid w:val="00354B46"/>
    <w:rsid w:val="00354C85"/>
    <w:rsid w:val="003565ED"/>
    <w:rsid w:val="00356C4D"/>
    <w:rsid w:val="00357432"/>
    <w:rsid w:val="00357995"/>
    <w:rsid w:val="003602B3"/>
    <w:rsid w:val="0036045B"/>
    <w:rsid w:val="00360600"/>
    <w:rsid w:val="00360C19"/>
    <w:rsid w:val="00361BBD"/>
    <w:rsid w:val="00361D83"/>
    <w:rsid w:val="00361FE7"/>
    <w:rsid w:val="00362D58"/>
    <w:rsid w:val="00364CF9"/>
    <w:rsid w:val="00366C49"/>
    <w:rsid w:val="003679F0"/>
    <w:rsid w:val="00371A9E"/>
    <w:rsid w:val="00372700"/>
    <w:rsid w:val="00372756"/>
    <w:rsid w:val="00376046"/>
    <w:rsid w:val="00376A4B"/>
    <w:rsid w:val="00376DD4"/>
    <w:rsid w:val="003810F0"/>
    <w:rsid w:val="00382389"/>
    <w:rsid w:val="00382DB4"/>
    <w:rsid w:val="00383198"/>
    <w:rsid w:val="00385483"/>
    <w:rsid w:val="00385886"/>
    <w:rsid w:val="00385DDE"/>
    <w:rsid w:val="00386987"/>
    <w:rsid w:val="00387063"/>
    <w:rsid w:val="003879CF"/>
    <w:rsid w:val="00387C65"/>
    <w:rsid w:val="00391069"/>
    <w:rsid w:val="00391BA6"/>
    <w:rsid w:val="003929D7"/>
    <w:rsid w:val="00392B05"/>
    <w:rsid w:val="00393186"/>
    <w:rsid w:val="0039391E"/>
    <w:rsid w:val="00394523"/>
    <w:rsid w:val="00395AA1"/>
    <w:rsid w:val="00396ABF"/>
    <w:rsid w:val="003A0005"/>
    <w:rsid w:val="003A0B5F"/>
    <w:rsid w:val="003A1FA0"/>
    <w:rsid w:val="003A2691"/>
    <w:rsid w:val="003A293A"/>
    <w:rsid w:val="003A33E1"/>
    <w:rsid w:val="003A4E92"/>
    <w:rsid w:val="003A51A6"/>
    <w:rsid w:val="003A55FC"/>
    <w:rsid w:val="003A56CA"/>
    <w:rsid w:val="003A5FAF"/>
    <w:rsid w:val="003A73A5"/>
    <w:rsid w:val="003B1B4E"/>
    <w:rsid w:val="003B2C1A"/>
    <w:rsid w:val="003B3DA4"/>
    <w:rsid w:val="003B4C40"/>
    <w:rsid w:val="003B5975"/>
    <w:rsid w:val="003B670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67D"/>
    <w:rsid w:val="003D59EF"/>
    <w:rsid w:val="003D5E48"/>
    <w:rsid w:val="003D6411"/>
    <w:rsid w:val="003D6864"/>
    <w:rsid w:val="003D6B45"/>
    <w:rsid w:val="003D7EA1"/>
    <w:rsid w:val="003E1DBA"/>
    <w:rsid w:val="003E1F9E"/>
    <w:rsid w:val="003E38B1"/>
    <w:rsid w:val="003E5FCD"/>
    <w:rsid w:val="003E7C0F"/>
    <w:rsid w:val="003F1561"/>
    <w:rsid w:val="003F272E"/>
    <w:rsid w:val="003F30DB"/>
    <w:rsid w:val="003F3D8F"/>
    <w:rsid w:val="003F4789"/>
    <w:rsid w:val="003F4A9D"/>
    <w:rsid w:val="003F4AFA"/>
    <w:rsid w:val="003F508B"/>
    <w:rsid w:val="003F5CF6"/>
    <w:rsid w:val="003F69C4"/>
    <w:rsid w:val="004002C1"/>
    <w:rsid w:val="00403682"/>
    <w:rsid w:val="00403B10"/>
    <w:rsid w:val="00404210"/>
    <w:rsid w:val="0040624A"/>
    <w:rsid w:val="00406A3F"/>
    <w:rsid w:val="00406C1D"/>
    <w:rsid w:val="00407756"/>
    <w:rsid w:val="0041075A"/>
    <w:rsid w:val="00412451"/>
    <w:rsid w:val="004145D9"/>
    <w:rsid w:val="00417FCB"/>
    <w:rsid w:val="00421D39"/>
    <w:rsid w:val="00421EAC"/>
    <w:rsid w:val="00422277"/>
    <w:rsid w:val="00423003"/>
    <w:rsid w:val="00423A58"/>
    <w:rsid w:val="004259CA"/>
    <w:rsid w:val="004267C4"/>
    <w:rsid w:val="00430274"/>
    <w:rsid w:val="00431106"/>
    <w:rsid w:val="004323F5"/>
    <w:rsid w:val="00433816"/>
    <w:rsid w:val="0043407D"/>
    <w:rsid w:val="00436CE5"/>
    <w:rsid w:val="0043724C"/>
    <w:rsid w:val="00440A78"/>
    <w:rsid w:val="00440B4F"/>
    <w:rsid w:val="00444A84"/>
    <w:rsid w:val="00445BF7"/>
    <w:rsid w:val="00445E5D"/>
    <w:rsid w:val="00446A23"/>
    <w:rsid w:val="004472E2"/>
    <w:rsid w:val="00451181"/>
    <w:rsid w:val="00452DB6"/>
    <w:rsid w:val="00452EE9"/>
    <w:rsid w:val="00453DD1"/>
    <w:rsid w:val="00453FDE"/>
    <w:rsid w:val="0045416E"/>
    <w:rsid w:val="00455A08"/>
    <w:rsid w:val="00455C74"/>
    <w:rsid w:val="00456759"/>
    <w:rsid w:val="004577A9"/>
    <w:rsid w:val="00457E8A"/>
    <w:rsid w:val="00460194"/>
    <w:rsid w:val="00460EC7"/>
    <w:rsid w:val="004623A2"/>
    <w:rsid w:val="004628BA"/>
    <w:rsid w:val="004632D5"/>
    <w:rsid w:val="00466F5D"/>
    <w:rsid w:val="0046756B"/>
    <w:rsid w:val="00467F6F"/>
    <w:rsid w:val="0047001E"/>
    <w:rsid w:val="004708D1"/>
    <w:rsid w:val="00471B4A"/>
    <w:rsid w:val="004725F5"/>
    <w:rsid w:val="00472D10"/>
    <w:rsid w:val="00474BBC"/>
    <w:rsid w:val="00476BFB"/>
    <w:rsid w:val="00477274"/>
    <w:rsid w:val="004775E3"/>
    <w:rsid w:val="0048016C"/>
    <w:rsid w:val="004813C4"/>
    <w:rsid w:val="0048142C"/>
    <w:rsid w:val="0048156A"/>
    <w:rsid w:val="00481E7A"/>
    <w:rsid w:val="004836EA"/>
    <w:rsid w:val="00483FAC"/>
    <w:rsid w:val="00484441"/>
    <w:rsid w:val="0048455F"/>
    <w:rsid w:val="00484671"/>
    <w:rsid w:val="004849B1"/>
    <w:rsid w:val="00485E77"/>
    <w:rsid w:val="00486A84"/>
    <w:rsid w:val="004909D1"/>
    <w:rsid w:val="004929C8"/>
    <w:rsid w:val="00493F22"/>
    <w:rsid w:val="004962B2"/>
    <w:rsid w:val="004A150C"/>
    <w:rsid w:val="004A28E1"/>
    <w:rsid w:val="004A3EF7"/>
    <w:rsid w:val="004A4C05"/>
    <w:rsid w:val="004A5F01"/>
    <w:rsid w:val="004A6051"/>
    <w:rsid w:val="004A6933"/>
    <w:rsid w:val="004A6EA3"/>
    <w:rsid w:val="004B0489"/>
    <w:rsid w:val="004B0955"/>
    <w:rsid w:val="004B12D7"/>
    <w:rsid w:val="004B2B09"/>
    <w:rsid w:val="004B35FD"/>
    <w:rsid w:val="004B4253"/>
    <w:rsid w:val="004B64EC"/>
    <w:rsid w:val="004B6BAF"/>
    <w:rsid w:val="004B752B"/>
    <w:rsid w:val="004C1695"/>
    <w:rsid w:val="004C34CC"/>
    <w:rsid w:val="004C4259"/>
    <w:rsid w:val="004C7425"/>
    <w:rsid w:val="004C7EA2"/>
    <w:rsid w:val="004D1356"/>
    <w:rsid w:val="004D1F3B"/>
    <w:rsid w:val="004D3CB7"/>
    <w:rsid w:val="004D3FB6"/>
    <w:rsid w:val="004D4791"/>
    <w:rsid w:val="004D55D6"/>
    <w:rsid w:val="004D5CD2"/>
    <w:rsid w:val="004D741F"/>
    <w:rsid w:val="004D7C9B"/>
    <w:rsid w:val="004E0014"/>
    <w:rsid w:val="004E3A41"/>
    <w:rsid w:val="004E691B"/>
    <w:rsid w:val="004E71AB"/>
    <w:rsid w:val="004E73D9"/>
    <w:rsid w:val="004F0FB3"/>
    <w:rsid w:val="004F343F"/>
    <w:rsid w:val="004F3A80"/>
    <w:rsid w:val="004F66E4"/>
    <w:rsid w:val="004F66EC"/>
    <w:rsid w:val="004F770B"/>
    <w:rsid w:val="005009C5"/>
    <w:rsid w:val="00500BB5"/>
    <w:rsid w:val="00501B81"/>
    <w:rsid w:val="00503092"/>
    <w:rsid w:val="005031C2"/>
    <w:rsid w:val="00503309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72A"/>
    <w:rsid w:val="00515985"/>
    <w:rsid w:val="00515EC7"/>
    <w:rsid w:val="00515F2A"/>
    <w:rsid w:val="005177F0"/>
    <w:rsid w:val="00520509"/>
    <w:rsid w:val="0052141C"/>
    <w:rsid w:val="00524895"/>
    <w:rsid w:val="00524EA6"/>
    <w:rsid w:val="0052511A"/>
    <w:rsid w:val="00525E3F"/>
    <w:rsid w:val="005276CC"/>
    <w:rsid w:val="00527B5C"/>
    <w:rsid w:val="00530078"/>
    <w:rsid w:val="00530D34"/>
    <w:rsid w:val="00531CC1"/>
    <w:rsid w:val="00531CD9"/>
    <w:rsid w:val="005327F9"/>
    <w:rsid w:val="00532B92"/>
    <w:rsid w:val="00532BF0"/>
    <w:rsid w:val="00534120"/>
    <w:rsid w:val="00534303"/>
    <w:rsid w:val="00535CBB"/>
    <w:rsid w:val="00535D36"/>
    <w:rsid w:val="00536B0B"/>
    <w:rsid w:val="00537D91"/>
    <w:rsid w:val="00540103"/>
    <w:rsid w:val="00540571"/>
    <w:rsid w:val="00540893"/>
    <w:rsid w:val="00541EA5"/>
    <w:rsid w:val="00543023"/>
    <w:rsid w:val="00543E06"/>
    <w:rsid w:val="0054440A"/>
    <w:rsid w:val="005454DE"/>
    <w:rsid w:val="00545E1F"/>
    <w:rsid w:val="005516C7"/>
    <w:rsid w:val="0055195B"/>
    <w:rsid w:val="00551E75"/>
    <w:rsid w:val="00552360"/>
    <w:rsid w:val="005536A0"/>
    <w:rsid w:val="0055405A"/>
    <w:rsid w:val="0055411C"/>
    <w:rsid w:val="005544B0"/>
    <w:rsid w:val="00554B8F"/>
    <w:rsid w:val="00554BDF"/>
    <w:rsid w:val="005561F0"/>
    <w:rsid w:val="00556F39"/>
    <w:rsid w:val="00560721"/>
    <w:rsid w:val="005607A3"/>
    <w:rsid w:val="005627CA"/>
    <w:rsid w:val="00563AA9"/>
    <w:rsid w:val="00563F43"/>
    <w:rsid w:val="005647C7"/>
    <w:rsid w:val="00566D6A"/>
    <w:rsid w:val="00567043"/>
    <w:rsid w:val="005671FF"/>
    <w:rsid w:val="00567AF5"/>
    <w:rsid w:val="00570646"/>
    <w:rsid w:val="005709C2"/>
    <w:rsid w:val="0057110C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14"/>
    <w:rsid w:val="005B3892"/>
    <w:rsid w:val="005B39B3"/>
    <w:rsid w:val="005B523E"/>
    <w:rsid w:val="005B7041"/>
    <w:rsid w:val="005B7CDD"/>
    <w:rsid w:val="005C0E29"/>
    <w:rsid w:val="005C1365"/>
    <w:rsid w:val="005C2417"/>
    <w:rsid w:val="005C3F02"/>
    <w:rsid w:val="005C5B79"/>
    <w:rsid w:val="005C6831"/>
    <w:rsid w:val="005D0A14"/>
    <w:rsid w:val="005D18C5"/>
    <w:rsid w:val="005D3005"/>
    <w:rsid w:val="005D3B22"/>
    <w:rsid w:val="005D4137"/>
    <w:rsid w:val="005D44B5"/>
    <w:rsid w:val="005D48B0"/>
    <w:rsid w:val="005D53F4"/>
    <w:rsid w:val="005D5612"/>
    <w:rsid w:val="005D6A18"/>
    <w:rsid w:val="005D7CFB"/>
    <w:rsid w:val="005E0929"/>
    <w:rsid w:val="005E0F86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5F6FBA"/>
    <w:rsid w:val="005F74A7"/>
    <w:rsid w:val="00600235"/>
    <w:rsid w:val="00600F88"/>
    <w:rsid w:val="00602128"/>
    <w:rsid w:val="00604AAD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4F24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A06"/>
    <w:rsid w:val="00623EEF"/>
    <w:rsid w:val="006244C7"/>
    <w:rsid w:val="00626257"/>
    <w:rsid w:val="00626A54"/>
    <w:rsid w:val="00631A3E"/>
    <w:rsid w:val="006325C9"/>
    <w:rsid w:val="00633618"/>
    <w:rsid w:val="00633B7D"/>
    <w:rsid w:val="00633E73"/>
    <w:rsid w:val="0063446D"/>
    <w:rsid w:val="00635EB6"/>
    <w:rsid w:val="00640D38"/>
    <w:rsid w:val="00641A81"/>
    <w:rsid w:val="00642468"/>
    <w:rsid w:val="0064249B"/>
    <w:rsid w:val="00642849"/>
    <w:rsid w:val="00644429"/>
    <w:rsid w:val="00645E6E"/>
    <w:rsid w:val="00646A01"/>
    <w:rsid w:val="006473ED"/>
    <w:rsid w:val="0064769E"/>
    <w:rsid w:val="00647B03"/>
    <w:rsid w:val="00650064"/>
    <w:rsid w:val="0065067E"/>
    <w:rsid w:val="0065082A"/>
    <w:rsid w:val="00650E94"/>
    <w:rsid w:val="00653B68"/>
    <w:rsid w:val="00653DFD"/>
    <w:rsid w:val="0065443F"/>
    <w:rsid w:val="00654C51"/>
    <w:rsid w:val="00655A70"/>
    <w:rsid w:val="0066022A"/>
    <w:rsid w:val="006602BF"/>
    <w:rsid w:val="00660AB0"/>
    <w:rsid w:val="00660DFF"/>
    <w:rsid w:val="006616EA"/>
    <w:rsid w:val="006618ED"/>
    <w:rsid w:val="006628F3"/>
    <w:rsid w:val="00663B92"/>
    <w:rsid w:val="00663D33"/>
    <w:rsid w:val="00664F01"/>
    <w:rsid w:val="00665BF6"/>
    <w:rsid w:val="00665E79"/>
    <w:rsid w:val="00666C7F"/>
    <w:rsid w:val="006670D2"/>
    <w:rsid w:val="00667E47"/>
    <w:rsid w:val="006721BF"/>
    <w:rsid w:val="00673FFE"/>
    <w:rsid w:val="006740E4"/>
    <w:rsid w:val="0067649B"/>
    <w:rsid w:val="00676F90"/>
    <w:rsid w:val="00677451"/>
    <w:rsid w:val="00677AC9"/>
    <w:rsid w:val="00680463"/>
    <w:rsid w:val="00680563"/>
    <w:rsid w:val="006805FD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6B6"/>
    <w:rsid w:val="00694CB9"/>
    <w:rsid w:val="006A0D3C"/>
    <w:rsid w:val="006A0FC5"/>
    <w:rsid w:val="006A20A1"/>
    <w:rsid w:val="006A2BE8"/>
    <w:rsid w:val="006A2F63"/>
    <w:rsid w:val="006A3138"/>
    <w:rsid w:val="006A675A"/>
    <w:rsid w:val="006A7603"/>
    <w:rsid w:val="006B1469"/>
    <w:rsid w:val="006B188B"/>
    <w:rsid w:val="006B24CE"/>
    <w:rsid w:val="006B28B1"/>
    <w:rsid w:val="006B3436"/>
    <w:rsid w:val="006B428B"/>
    <w:rsid w:val="006B527E"/>
    <w:rsid w:val="006C0EF4"/>
    <w:rsid w:val="006C5283"/>
    <w:rsid w:val="006C5C98"/>
    <w:rsid w:val="006C603F"/>
    <w:rsid w:val="006C74F4"/>
    <w:rsid w:val="006C7ACD"/>
    <w:rsid w:val="006D4142"/>
    <w:rsid w:val="006D68DA"/>
    <w:rsid w:val="006D6B33"/>
    <w:rsid w:val="006D7211"/>
    <w:rsid w:val="006E091B"/>
    <w:rsid w:val="006E1A27"/>
    <w:rsid w:val="006E1A82"/>
    <w:rsid w:val="006E1C1F"/>
    <w:rsid w:val="006E24E9"/>
    <w:rsid w:val="006E2945"/>
    <w:rsid w:val="006E32E0"/>
    <w:rsid w:val="006E37CD"/>
    <w:rsid w:val="006E3BDF"/>
    <w:rsid w:val="006E4EA8"/>
    <w:rsid w:val="006E4EFE"/>
    <w:rsid w:val="006E5523"/>
    <w:rsid w:val="006E5DC3"/>
    <w:rsid w:val="006F0C6A"/>
    <w:rsid w:val="006F189E"/>
    <w:rsid w:val="006F1BD2"/>
    <w:rsid w:val="006F1CA4"/>
    <w:rsid w:val="006F43A4"/>
    <w:rsid w:val="006F6D65"/>
    <w:rsid w:val="007004DF"/>
    <w:rsid w:val="00701379"/>
    <w:rsid w:val="00701841"/>
    <w:rsid w:val="00701AA0"/>
    <w:rsid w:val="00702998"/>
    <w:rsid w:val="00703042"/>
    <w:rsid w:val="00703D59"/>
    <w:rsid w:val="00704E95"/>
    <w:rsid w:val="0070624C"/>
    <w:rsid w:val="00706936"/>
    <w:rsid w:val="00710C31"/>
    <w:rsid w:val="00711291"/>
    <w:rsid w:val="007124D6"/>
    <w:rsid w:val="007132D8"/>
    <w:rsid w:val="00714730"/>
    <w:rsid w:val="0071585E"/>
    <w:rsid w:val="00715F75"/>
    <w:rsid w:val="0072067D"/>
    <w:rsid w:val="00721C77"/>
    <w:rsid w:val="00721E82"/>
    <w:rsid w:val="00722846"/>
    <w:rsid w:val="007233D9"/>
    <w:rsid w:val="00723405"/>
    <w:rsid w:val="00723789"/>
    <w:rsid w:val="0072380C"/>
    <w:rsid w:val="007238FF"/>
    <w:rsid w:val="00723BB9"/>
    <w:rsid w:val="0072517C"/>
    <w:rsid w:val="0072569B"/>
    <w:rsid w:val="00725C30"/>
    <w:rsid w:val="007262EC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0E45"/>
    <w:rsid w:val="007415DB"/>
    <w:rsid w:val="00742955"/>
    <w:rsid w:val="00742D4B"/>
    <w:rsid w:val="00744C09"/>
    <w:rsid w:val="00744F0F"/>
    <w:rsid w:val="00745F6A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1AD"/>
    <w:rsid w:val="00756EE8"/>
    <w:rsid w:val="007571E3"/>
    <w:rsid w:val="00757ECE"/>
    <w:rsid w:val="007606E1"/>
    <w:rsid w:val="00760814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560"/>
    <w:rsid w:val="007709D8"/>
    <w:rsid w:val="00771035"/>
    <w:rsid w:val="0077128B"/>
    <w:rsid w:val="00772484"/>
    <w:rsid w:val="00772C87"/>
    <w:rsid w:val="00773B49"/>
    <w:rsid w:val="00773B70"/>
    <w:rsid w:val="007757B4"/>
    <w:rsid w:val="0077618F"/>
    <w:rsid w:val="00777149"/>
    <w:rsid w:val="00777323"/>
    <w:rsid w:val="007775B9"/>
    <w:rsid w:val="007802EE"/>
    <w:rsid w:val="007809A2"/>
    <w:rsid w:val="00781144"/>
    <w:rsid w:val="007812E0"/>
    <w:rsid w:val="00783015"/>
    <w:rsid w:val="00784240"/>
    <w:rsid w:val="007864FA"/>
    <w:rsid w:val="0078711F"/>
    <w:rsid w:val="007872E5"/>
    <w:rsid w:val="0078769E"/>
    <w:rsid w:val="00787C7A"/>
    <w:rsid w:val="00790965"/>
    <w:rsid w:val="00791896"/>
    <w:rsid w:val="007925D6"/>
    <w:rsid w:val="007926DE"/>
    <w:rsid w:val="00793192"/>
    <w:rsid w:val="00793809"/>
    <w:rsid w:val="007939DE"/>
    <w:rsid w:val="0079432C"/>
    <w:rsid w:val="0079439C"/>
    <w:rsid w:val="00795258"/>
    <w:rsid w:val="00796801"/>
    <w:rsid w:val="007A1492"/>
    <w:rsid w:val="007A1713"/>
    <w:rsid w:val="007A1D78"/>
    <w:rsid w:val="007A1E5E"/>
    <w:rsid w:val="007A39CC"/>
    <w:rsid w:val="007A39FB"/>
    <w:rsid w:val="007A3C33"/>
    <w:rsid w:val="007A3C66"/>
    <w:rsid w:val="007A5F40"/>
    <w:rsid w:val="007A6696"/>
    <w:rsid w:val="007A6BEC"/>
    <w:rsid w:val="007A6C53"/>
    <w:rsid w:val="007A7E4E"/>
    <w:rsid w:val="007B04E0"/>
    <w:rsid w:val="007B0BC0"/>
    <w:rsid w:val="007B33A8"/>
    <w:rsid w:val="007B3D18"/>
    <w:rsid w:val="007B4ED4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0B6C"/>
    <w:rsid w:val="007D1D39"/>
    <w:rsid w:val="007D21D3"/>
    <w:rsid w:val="007D3E82"/>
    <w:rsid w:val="007D5D32"/>
    <w:rsid w:val="007D5D55"/>
    <w:rsid w:val="007D5E19"/>
    <w:rsid w:val="007D632D"/>
    <w:rsid w:val="007D7A70"/>
    <w:rsid w:val="007E05D4"/>
    <w:rsid w:val="007E2DBA"/>
    <w:rsid w:val="007E322A"/>
    <w:rsid w:val="007E4370"/>
    <w:rsid w:val="007E4E7C"/>
    <w:rsid w:val="007E5789"/>
    <w:rsid w:val="007E5A16"/>
    <w:rsid w:val="007E62F6"/>
    <w:rsid w:val="007E7E65"/>
    <w:rsid w:val="007F0792"/>
    <w:rsid w:val="007F19F4"/>
    <w:rsid w:val="007F4569"/>
    <w:rsid w:val="007F57A0"/>
    <w:rsid w:val="007F615D"/>
    <w:rsid w:val="007F68EA"/>
    <w:rsid w:val="007F767C"/>
    <w:rsid w:val="00800D7D"/>
    <w:rsid w:val="00801B32"/>
    <w:rsid w:val="008041D2"/>
    <w:rsid w:val="00804734"/>
    <w:rsid w:val="00806CD6"/>
    <w:rsid w:val="00806E2E"/>
    <w:rsid w:val="00806FC3"/>
    <w:rsid w:val="00811369"/>
    <w:rsid w:val="0081171A"/>
    <w:rsid w:val="00811BF6"/>
    <w:rsid w:val="00812131"/>
    <w:rsid w:val="0081262F"/>
    <w:rsid w:val="00812E49"/>
    <w:rsid w:val="00814908"/>
    <w:rsid w:val="00814F95"/>
    <w:rsid w:val="0081580D"/>
    <w:rsid w:val="0081588B"/>
    <w:rsid w:val="008159EE"/>
    <w:rsid w:val="00816947"/>
    <w:rsid w:val="008171FA"/>
    <w:rsid w:val="00820486"/>
    <w:rsid w:val="00821734"/>
    <w:rsid w:val="00821DEA"/>
    <w:rsid w:val="00821FD9"/>
    <w:rsid w:val="008241A1"/>
    <w:rsid w:val="0082433F"/>
    <w:rsid w:val="0082495E"/>
    <w:rsid w:val="00824E4A"/>
    <w:rsid w:val="00824E64"/>
    <w:rsid w:val="00825350"/>
    <w:rsid w:val="008261C5"/>
    <w:rsid w:val="00826C07"/>
    <w:rsid w:val="008308C2"/>
    <w:rsid w:val="0083174C"/>
    <w:rsid w:val="0083300E"/>
    <w:rsid w:val="0083302F"/>
    <w:rsid w:val="00833870"/>
    <w:rsid w:val="00835926"/>
    <w:rsid w:val="008374E8"/>
    <w:rsid w:val="00837781"/>
    <w:rsid w:val="00840D71"/>
    <w:rsid w:val="00841982"/>
    <w:rsid w:val="00842A22"/>
    <w:rsid w:val="00843FC8"/>
    <w:rsid w:val="00845414"/>
    <w:rsid w:val="00845A07"/>
    <w:rsid w:val="00845BB9"/>
    <w:rsid w:val="00847214"/>
    <w:rsid w:val="0084724B"/>
    <w:rsid w:val="00847AB5"/>
    <w:rsid w:val="00851812"/>
    <w:rsid w:val="008523B6"/>
    <w:rsid w:val="008539F6"/>
    <w:rsid w:val="00853CB7"/>
    <w:rsid w:val="00854BD1"/>
    <w:rsid w:val="008554AC"/>
    <w:rsid w:val="008559DC"/>
    <w:rsid w:val="00856A08"/>
    <w:rsid w:val="00860B5A"/>
    <w:rsid w:val="00860E2E"/>
    <w:rsid w:val="00862B90"/>
    <w:rsid w:val="00863B13"/>
    <w:rsid w:val="00863B21"/>
    <w:rsid w:val="008661CC"/>
    <w:rsid w:val="00867AE7"/>
    <w:rsid w:val="00870710"/>
    <w:rsid w:val="00871E3C"/>
    <w:rsid w:val="008734D7"/>
    <w:rsid w:val="00874268"/>
    <w:rsid w:val="00875AA6"/>
    <w:rsid w:val="008760EF"/>
    <w:rsid w:val="0087613E"/>
    <w:rsid w:val="00876145"/>
    <w:rsid w:val="008800FB"/>
    <w:rsid w:val="00880250"/>
    <w:rsid w:val="0088044F"/>
    <w:rsid w:val="008809C8"/>
    <w:rsid w:val="00880C3D"/>
    <w:rsid w:val="00880C6C"/>
    <w:rsid w:val="00881FD9"/>
    <w:rsid w:val="008831EB"/>
    <w:rsid w:val="00883F93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5B2C"/>
    <w:rsid w:val="00896DAB"/>
    <w:rsid w:val="0089728F"/>
    <w:rsid w:val="00897BFA"/>
    <w:rsid w:val="008A09E7"/>
    <w:rsid w:val="008A13DC"/>
    <w:rsid w:val="008A1731"/>
    <w:rsid w:val="008A1B2B"/>
    <w:rsid w:val="008A29EB"/>
    <w:rsid w:val="008A335A"/>
    <w:rsid w:val="008A35D2"/>
    <w:rsid w:val="008A38A5"/>
    <w:rsid w:val="008A4275"/>
    <w:rsid w:val="008A4AE4"/>
    <w:rsid w:val="008A4CE8"/>
    <w:rsid w:val="008A5F7F"/>
    <w:rsid w:val="008A6BEB"/>
    <w:rsid w:val="008A6DFF"/>
    <w:rsid w:val="008A6EC0"/>
    <w:rsid w:val="008A6F32"/>
    <w:rsid w:val="008A783A"/>
    <w:rsid w:val="008A7DDE"/>
    <w:rsid w:val="008B0BB0"/>
    <w:rsid w:val="008B10B8"/>
    <w:rsid w:val="008B111A"/>
    <w:rsid w:val="008B2CE9"/>
    <w:rsid w:val="008B3434"/>
    <w:rsid w:val="008B343F"/>
    <w:rsid w:val="008B3E9D"/>
    <w:rsid w:val="008B45C8"/>
    <w:rsid w:val="008B5485"/>
    <w:rsid w:val="008B5903"/>
    <w:rsid w:val="008B764C"/>
    <w:rsid w:val="008B7BA9"/>
    <w:rsid w:val="008B7C50"/>
    <w:rsid w:val="008C0839"/>
    <w:rsid w:val="008C0EC1"/>
    <w:rsid w:val="008C14F4"/>
    <w:rsid w:val="008C2304"/>
    <w:rsid w:val="008C27CD"/>
    <w:rsid w:val="008C3255"/>
    <w:rsid w:val="008C4576"/>
    <w:rsid w:val="008C542C"/>
    <w:rsid w:val="008C5899"/>
    <w:rsid w:val="008C5F3A"/>
    <w:rsid w:val="008C780B"/>
    <w:rsid w:val="008D0483"/>
    <w:rsid w:val="008D07F6"/>
    <w:rsid w:val="008D0F49"/>
    <w:rsid w:val="008D191D"/>
    <w:rsid w:val="008D4652"/>
    <w:rsid w:val="008D6E95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50B3"/>
    <w:rsid w:val="008E5594"/>
    <w:rsid w:val="008E6301"/>
    <w:rsid w:val="008E661A"/>
    <w:rsid w:val="008E6B84"/>
    <w:rsid w:val="008E6ECC"/>
    <w:rsid w:val="008E71AB"/>
    <w:rsid w:val="008E758A"/>
    <w:rsid w:val="008F1FE7"/>
    <w:rsid w:val="008F298E"/>
    <w:rsid w:val="008F43AA"/>
    <w:rsid w:val="008F50BC"/>
    <w:rsid w:val="008F5AAE"/>
    <w:rsid w:val="008F5D5D"/>
    <w:rsid w:val="008F62B9"/>
    <w:rsid w:val="008F6CCB"/>
    <w:rsid w:val="008F79E2"/>
    <w:rsid w:val="00900AB6"/>
    <w:rsid w:val="009011D4"/>
    <w:rsid w:val="00901D12"/>
    <w:rsid w:val="00902816"/>
    <w:rsid w:val="00906711"/>
    <w:rsid w:val="009071B9"/>
    <w:rsid w:val="00907AEB"/>
    <w:rsid w:val="0091020C"/>
    <w:rsid w:val="00910DFB"/>
    <w:rsid w:val="0091258E"/>
    <w:rsid w:val="009146EA"/>
    <w:rsid w:val="00914CEF"/>
    <w:rsid w:val="00916502"/>
    <w:rsid w:val="00917DE7"/>
    <w:rsid w:val="009203A1"/>
    <w:rsid w:val="009207E0"/>
    <w:rsid w:val="009218C2"/>
    <w:rsid w:val="00922D53"/>
    <w:rsid w:val="00922F05"/>
    <w:rsid w:val="009247AF"/>
    <w:rsid w:val="00924E72"/>
    <w:rsid w:val="009268E4"/>
    <w:rsid w:val="00926AFD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5EC"/>
    <w:rsid w:val="00941C00"/>
    <w:rsid w:val="00941DAF"/>
    <w:rsid w:val="00943C57"/>
    <w:rsid w:val="00943D0F"/>
    <w:rsid w:val="009453C1"/>
    <w:rsid w:val="00947522"/>
    <w:rsid w:val="00947AE3"/>
    <w:rsid w:val="00950FB0"/>
    <w:rsid w:val="0095133D"/>
    <w:rsid w:val="00951F96"/>
    <w:rsid w:val="009525FE"/>
    <w:rsid w:val="009560C1"/>
    <w:rsid w:val="00957152"/>
    <w:rsid w:val="00957440"/>
    <w:rsid w:val="00960389"/>
    <w:rsid w:val="009603F1"/>
    <w:rsid w:val="009619FC"/>
    <w:rsid w:val="00961FED"/>
    <w:rsid w:val="00962503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77ACF"/>
    <w:rsid w:val="00980B29"/>
    <w:rsid w:val="009811CB"/>
    <w:rsid w:val="00982332"/>
    <w:rsid w:val="00982701"/>
    <w:rsid w:val="00982F4A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A2F"/>
    <w:rsid w:val="00995B73"/>
    <w:rsid w:val="009963F5"/>
    <w:rsid w:val="0099667F"/>
    <w:rsid w:val="00996CD0"/>
    <w:rsid w:val="00996E0A"/>
    <w:rsid w:val="009976DD"/>
    <w:rsid w:val="009A0140"/>
    <w:rsid w:val="009A09A6"/>
    <w:rsid w:val="009A0F85"/>
    <w:rsid w:val="009A2907"/>
    <w:rsid w:val="009A323B"/>
    <w:rsid w:val="009A3ECE"/>
    <w:rsid w:val="009A422C"/>
    <w:rsid w:val="009A4D4F"/>
    <w:rsid w:val="009A5CD0"/>
    <w:rsid w:val="009A6004"/>
    <w:rsid w:val="009A6635"/>
    <w:rsid w:val="009B01A7"/>
    <w:rsid w:val="009B0341"/>
    <w:rsid w:val="009B0F4F"/>
    <w:rsid w:val="009B1957"/>
    <w:rsid w:val="009B1FBA"/>
    <w:rsid w:val="009B3CD1"/>
    <w:rsid w:val="009B3D83"/>
    <w:rsid w:val="009B4A01"/>
    <w:rsid w:val="009B4EB6"/>
    <w:rsid w:val="009B6786"/>
    <w:rsid w:val="009C3CEC"/>
    <w:rsid w:val="009C4599"/>
    <w:rsid w:val="009C4C5F"/>
    <w:rsid w:val="009C53F3"/>
    <w:rsid w:val="009C5A63"/>
    <w:rsid w:val="009C6589"/>
    <w:rsid w:val="009C6D21"/>
    <w:rsid w:val="009C7571"/>
    <w:rsid w:val="009D1A27"/>
    <w:rsid w:val="009D2166"/>
    <w:rsid w:val="009D368C"/>
    <w:rsid w:val="009D410C"/>
    <w:rsid w:val="009D4125"/>
    <w:rsid w:val="009D588D"/>
    <w:rsid w:val="009D686E"/>
    <w:rsid w:val="009D6BBD"/>
    <w:rsid w:val="009D7AF4"/>
    <w:rsid w:val="009E0D0A"/>
    <w:rsid w:val="009E1623"/>
    <w:rsid w:val="009E32B9"/>
    <w:rsid w:val="009E52AD"/>
    <w:rsid w:val="009E56C2"/>
    <w:rsid w:val="009E67B2"/>
    <w:rsid w:val="009E72F9"/>
    <w:rsid w:val="009E7648"/>
    <w:rsid w:val="009E7E2E"/>
    <w:rsid w:val="009F11F3"/>
    <w:rsid w:val="009F245D"/>
    <w:rsid w:val="009F2529"/>
    <w:rsid w:val="009F2BE0"/>
    <w:rsid w:val="009F3E80"/>
    <w:rsid w:val="009F5E75"/>
    <w:rsid w:val="009F73F9"/>
    <w:rsid w:val="009F77D2"/>
    <w:rsid w:val="009F7CEA"/>
    <w:rsid w:val="00A000A4"/>
    <w:rsid w:val="00A00569"/>
    <w:rsid w:val="00A01033"/>
    <w:rsid w:val="00A01FDD"/>
    <w:rsid w:val="00A0277F"/>
    <w:rsid w:val="00A0283B"/>
    <w:rsid w:val="00A0295C"/>
    <w:rsid w:val="00A04018"/>
    <w:rsid w:val="00A042B1"/>
    <w:rsid w:val="00A051B8"/>
    <w:rsid w:val="00A0550C"/>
    <w:rsid w:val="00A057FF"/>
    <w:rsid w:val="00A05CA6"/>
    <w:rsid w:val="00A0779B"/>
    <w:rsid w:val="00A1131F"/>
    <w:rsid w:val="00A114A9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5EEE"/>
    <w:rsid w:val="00A25F80"/>
    <w:rsid w:val="00A266EB"/>
    <w:rsid w:val="00A3029D"/>
    <w:rsid w:val="00A3062D"/>
    <w:rsid w:val="00A31791"/>
    <w:rsid w:val="00A31E30"/>
    <w:rsid w:val="00A32408"/>
    <w:rsid w:val="00A32467"/>
    <w:rsid w:val="00A33AF3"/>
    <w:rsid w:val="00A33B8B"/>
    <w:rsid w:val="00A35E86"/>
    <w:rsid w:val="00A36023"/>
    <w:rsid w:val="00A409ED"/>
    <w:rsid w:val="00A415C3"/>
    <w:rsid w:val="00A417D3"/>
    <w:rsid w:val="00A43AA1"/>
    <w:rsid w:val="00A45B07"/>
    <w:rsid w:val="00A469F7"/>
    <w:rsid w:val="00A473B0"/>
    <w:rsid w:val="00A50885"/>
    <w:rsid w:val="00A5127A"/>
    <w:rsid w:val="00A51963"/>
    <w:rsid w:val="00A56038"/>
    <w:rsid w:val="00A56626"/>
    <w:rsid w:val="00A60506"/>
    <w:rsid w:val="00A608D6"/>
    <w:rsid w:val="00A6254C"/>
    <w:rsid w:val="00A62BF9"/>
    <w:rsid w:val="00A63007"/>
    <w:rsid w:val="00A63805"/>
    <w:rsid w:val="00A63D67"/>
    <w:rsid w:val="00A656C7"/>
    <w:rsid w:val="00A66172"/>
    <w:rsid w:val="00A67651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2D7A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16B0"/>
    <w:rsid w:val="00A92644"/>
    <w:rsid w:val="00A92B9D"/>
    <w:rsid w:val="00A93A40"/>
    <w:rsid w:val="00A93C6B"/>
    <w:rsid w:val="00A94476"/>
    <w:rsid w:val="00A94D73"/>
    <w:rsid w:val="00A95FE8"/>
    <w:rsid w:val="00A97B91"/>
    <w:rsid w:val="00AA0F64"/>
    <w:rsid w:val="00AA1D56"/>
    <w:rsid w:val="00AA337E"/>
    <w:rsid w:val="00AA33E1"/>
    <w:rsid w:val="00AA5E50"/>
    <w:rsid w:val="00AA6982"/>
    <w:rsid w:val="00AA723C"/>
    <w:rsid w:val="00AA7363"/>
    <w:rsid w:val="00AA7B72"/>
    <w:rsid w:val="00AB02CC"/>
    <w:rsid w:val="00AB06EB"/>
    <w:rsid w:val="00AB0ECD"/>
    <w:rsid w:val="00AB1656"/>
    <w:rsid w:val="00AB173C"/>
    <w:rsid w:val="00AB177C"/>
    <w:rsid w:val="00AB2C7C"/>
    <w:rsid w:val="00AB3C1E"/>
    <w:rsid w:val="00AB55C8"/>
    <w:rsid w:val="00AC05F9"/>
    <w:rsid w:val="00AC0805"/>
    <w:rsid w:val="00AC1EE6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652"/>
    <w:rsid w:val="00AD1C07"/>
    <w:rsid w:val="00AD2556"/>
    <w:rsid w:val="00AD3B39"/>
    <w:rsid w:val="00AD4176"/>
    <w:rsid w:val="00AD436B"/>
    <w:rsid w:val="00AD448A"/>
    <w:rsid w:val="00AD4B07"/>
    <w:rsid w:val="00AD4E85"/>
    <w:rsid w:val="00AD4F4F"/>
    <w:rsid w:val="00AD50AE"/>
    <w:rsid w:val="00AD5F4E"/>
    <w:rsid w:val="00AD6571"/>
    <w:rsid w:val="00AE0630"/>
    <w:rsid w:val="00AE0CA4"/>
    <w:rsid w:val="00AE1AB1"/>
    <w:rsid w:val="00AE2587"/>
    <w:rsid w:val="00AE4330"/>
    <w:rsid w:val="00AE4AB3"/>
    <w:rsid w:val="00AE54EC"/>
    <w:rsid w:val="00AE7C37"/>
    <w:rsid w:val="00AF1529"/>
    <w:rsid w:val="00AF35F7"/>
    <w:rsid w:val="00AF515F"/>
    <w:rsid w:val="00AF6038"/>
    <w:rsid w:val="00AF7E81"/>
    <w:rsid w:val="00B00A5E"/>
    <w:rsid w:val="00B042F9"/>
    <w:rsid w:val="00B04771"/>
    <w:rsid w:val="00B05B07"/>
    <w:rsid w:val="00B05B6E"/>
    <w:rsid w:val="00B0625C"/>
    <w:rsid w:val="00B06515"/>
    <w:rsid w:val="00B069F0"/>
    <w:rsid w:val="00B10438"/>
    <w:rsid w:val="00B114D7"/>
    <w:rsid w:val="00B121DC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5B3"/>
    <w:rsid w:val="00B26E0C"/>
    <w:rsid w:val="00B27853"/>
    <w:rsid w:val="00B31994"/>
    <w:rsid w:val="00B32016"/>
    <w:rsid w:val="00B336C5"/>
    <w:rsid w:val="00B35A70"/>
    <w:rsid w:val="00B365AF"/>
    <w:rsid w:val="00B367D2"/>
    <w:rsid w:val="00B37595"/>
    <w:rsid w:val="00B411EF"/>
    <w:rsid w:val="00B41879"/>
    <w:rsid w:val="00B42909"/>
    <w:rsid w:val="00B431D5"/>
    <w:rsid w:val="00B43397"/>
    <w:rsid w:val="00B43523"/>
    <w:rsid w:val="00B4392A"/>
    <w:rsid w:val="00B4451B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18AB"/>
    <w:rsid w:val="00B62836"/>
    <w:rsid w:val="00B62C16"/>
    <w:rsid w:val="00B62C87"/>
    <w:rsid w:val="00B62FFF"/>
    <w:rsid w:val="00B63EC8"/>
    <w:rsid w:val="00B65130"/>
    <w:rsid w:val="00B66278"/>
    <w:rsid w:val="00B66395"/>
    <w:rsid w:val="00B667B2"/>
    <w:rsid w:val="00B66BBD"/>
    <w:rsid w:val="00B6706C"/>
    <w:rsid w:val="00B725E5"/>
    <w:rsid w:val="00B72B33"/>
    <w:rsid w:val="00B730EC"/>
    <w:rsid w:val="00B746A1"/>
    <w:rsid w:val="00B75553"/>
    <w:rsid w:val="00B763A8"/>
    <w:rsid w:val="00B769BE"/>
    <w:rsid w:val="00B76A3C"/>
    <w:rsid w:val="00B77AB8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ABF"/>
    <w:rsid w:val="00B90FE8"/>
    <w:rsid w:val="00B91254"/>
    <w:rsid w:val="00B92016"/>
    <w:rsid w:val="00B92868"/>
    <w:rsid w:val="00B93252"/>
    <w:rsid w:val="00B94D84"/>
    <w:rsid w:val="00B95270"/>
    <w:rsid w:val="00B959D1"/>
    <w:rsid w:val="00B96FE3"/>
    <w:rsid w:val="00BA0EE3"/>
    <w:rsid w:val="00BA1A0C"/>
    <w:rsid w:val="00BA4686"/>
    <w:rsid w:val="00BA4FCE"/>
    <w:rsid w:val="00BA7E79"/>
    <w:rsid w:val="00BB0DDA"/>
    <w:rsid w:val="00BB1AC6"/>
    <w:rsid w:val="00BB1E56"/>
    <w:rsid w:val="00BB23F2"/>
    <w:rsid w:val="00BB312D"/>
    <w:rsid w:val="00BB3AE3"/>
    <w:rsid w:val="00BB4273"/>
    <w:rsid w:val="00BB4D86"/>
    <w:rsid w:val="00BB4E3D"/>
    <w:rsid w:val="00BB4F56"/>
    <w:rsid w:val="00BB52EE"/>
    <w:rsid w:val="00BB655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0CD"/>
    <w:rsid w:val="00BC43A0"/>
    <w:rsid w:val="00BC5A4C"/>
    <w:rsid w:val="00BC5F5E"/>
    <w:rsid w:val="00BC746D"/>
    <w:rsid w:val="00BC7526"/>
    <w:rsid w:val="00BC78C0"/>
    <w:rsid w:val="00BD03F6"/>
    <w:rsid w:val="00BD0842"/>
    <w:rsid w:val="00BD4484"/>
    <w:rsid w:val="00BD4D9B"/>
    <w:rsid w:val="00BD7CD4"/>
    <w:rsid w:val="00BE02B4"/>
    <w:rsid w:val="00BE4F1B"/>
    <w:rsid w:val="00BE54C9"/>
    <w:rsid w:val="00BE5C9A"/>
    <w:rsid w:val="00BE7AD9"/>
    <w:rsid w:val="00BF018F"/>
    <w:rsid w:val="00BF1EB7"/>
    <w:rsid w:val="00BF219C"/>
    <w:rsid w:val="00BF2C5A"/>
    <w:rsid w:val="00BF4773"/>
    <w:rsid w:val="00BF55EC"/>
    <w:rsid w:val="00BF5F08"/>
    <w:rsid w:val="00BF6D41"/>
    <w:rsid w:val="00BF7365"/>
    <w:rsid w:val="00C005CD"/>
    <w:rsid w:val="00C01730"/>
    <w:rsid w:val="00C0213F"/>
    <w:rsid w:val="00C0240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09DB"/>
    <w:rsid w:val="00C214E8"/>
    <w:rsid w:val="00C231EE"/>
    <w:rsid w:val="00C232F9"/>
    <w:rsid w:val="00C252A9"/>
    <w:rsid w:val="00C2649E"/>
    <w:rsid w:val="00C277B7"/>
    <w:rsid w:val="00C3240F"/>
    <w:rsid w:val="00C3348A"/>
    <w:rsid w:val="00C33527"/>
    <w:rsid w:val="00C352C0"/>
    <w:rsid w:val="00C36612"/>
    <w:rsid w:val="00C369B3"/>
    <w:rsid w:val="00C369CC"/>
    <w:rsid w:val="00C36ED5"/>
    <w:rsid w:val="00C3721E"/>
    <w:rsid w:val="00C37EB4"/>
    <w:rsid w:val="00C40899"/>
    <w:rsid w:val="00C412EA"/>
    <w:rsid w:val="00C412FB"/>
    <w:rsid w:val="00C41525"/>
    <w:rsid w:val="00C41674"/>
    <w:rsid w:val="00C41EB3"/>
    <w:rsid w:val="00C4202D"/>
    <w:rsid w:val="00C42D95"/>
    <w:rsid w:val="00C43E95"/>
    <w:rsid w:val="00C43FD6"/>
    <w:rsid w:val="00C441DB"/>
    <w:rsid w:val="00C44C32"/>
    <w:rsid w:val="00C44D83"/>
    <w:rsid w:val="00C44E3B"/>
    <w:rsid w:val="00C46220"/>
    <w:rsid w:val="00C462B0"/>
    <w:rsid w:val="00C4707C"/>
    <w:rsid w:val="00C47D07"/>
    <w:rsid w:val="00C5005E"/>
    <w:rsid w:val="00C528B6"/>
    <w:rsid w:val="00C54796"/>
    <w:rsid w:val="00C57A5B"/>
    <w:rsid w:val="00C6030A"/>
    <w:rsid w:val="00C608A0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77E"/>
    <w:rsid w:val="00C84F82"/>
    <w:rsid w:val="00C85865"/>
    <w:rsid w:val="00C866C8"/>
    <w:rsid w:val="00C867B3"/>
    <w:rsid w:val="00C90FB0"/>
    <w:rsid w:val="00C91A3E"/>
    <w:rsid w:val="00C93034"/>
    <w:rsid w:val="00C93BF9"/>
    <w:rsid w:val="00C93FD7"/>
    <w:rsid w:val="00C946FE"/>
    <w:rsid w:val="00C953D1"/>
    <w:rsid w:val="00C95E2E"/>
    <w:rsid w:val="00C968E7"/>
    <w:rsid w:val="00C9696A"/>
    <w:rsid w:val="00C96FD1"/>
    <w:rsid w:val="00CA01F4"/>
    <w:rsid w:val="00CA1477"/>
    <w:rsid w:val="00CA2536"/>
    <w:rsid w:val="00CA3A42"/>
    <w:rsid w:val="00CA5DF5"/>
    <w:rsid w:val="00CA6C95"/>
    <w:rsid w:val="00CB111D"/>
    <w:rsid w:val="00CB1BCA"/>
    <w:rsid w:val="00CB2A72"/>
    <w:rsid w:val="00CB45B2"/>
    <w:rsid w:val="00CB54C5"/>
    <w:rsid w:val="00CB5931"/>
    <w:rsid w:val="00CB5B9E"/>
    <w:rsid w:val="00CC1629"/>
    <w:rsid w:val="00CC3FEE"/>
    <w:rsid w:val="00CC439B"/>
    <w:rsid w:val="00CC502E"/>
    <w:rsid w:val="00CC603E"/>
    <w:rsid w:val="00CC6791"/>
    <w:rsid w:val="00CC7C07"/>
    <w:rsid w:val="00CD0269"/>
    <w:rsid w:val="00CD10FC"/>
    <w:rsid w:val="00CD252A"/>
    <w:rsid w:val="00CD283A"/>
    <w:rsid w:val="00CD3E5B"/>
    <w:rsid w:val="00CD4F2E"/>
    <w:rsid w:val="00CD696E"/>
    <w:rsid w:val="00CE1BE7"/>
    <w:rsid w:val="00CE21A8"/>
    <w:rsid w:val="00CE2B17"/>
    <w:rsid w:val="00CE3403"/>
    <w:rsid w:val="00CE3F84"/>
    <w:rsid w:val="00CE5234"/>
    <w:rsid w:val="00CE5AAC"/>
    <w:rsid w:val="00CE61F4"/>
    <w:rsid w:val="00CF01A9"/>
    <w:rsid w:val="00CF01D7"/>
    <w:rsid w:val="00CF08BF"/>
    <w:rsid w:val="00CF099C"/>
    <w:rsid w:val="00CF17C9"/>
    <w:rsid w:val="00CF462A"/>
    <w:rsid w:val="00CF543F"/>
    <w:rsid w:val="00CF5A24"/>
    <w:rsid w:val="00CF639C"/>
    <w:rsid w:val="00CF657A"/>
    <w:rsid w:val="00CF6FF1"/>
    <w:rsid w:val="00CF7093"/>
    <w:rsid w:val="00CF73F7"/>
    <w:rsid w:val="00CF7506"/>
    <w:rsid w:val="00CF76C9"/>
    <w:rsid w:val="00D008F5"/>
    <w:rsid w:val="00D01F32"/>
    <w:rsid w:val="00D06610"/>
    <w:rsid w:val="00D07181"/>
    <w:rsid w:val="00D10DAA"/>
    <w:rsid w:val="00D11D5A"/>
    <w:rsid w:val="00D159E2"/>
    <w:rsid w:val="00D16A56"/>
    <w:rsid w:val="00D16F18"/>
    <w:rsid w:val="00D17236"/>
    <w:rsid w:val="00D17884"/>
    <w:rsid w:val="00D20183"/>
    <w:rsid w:val="00D2171A"/>
    <w:rsid w:val="00D223F8"/>
    <w:rsid w:val="00D22DBC"/>
    <w:rsid w:val="00D238C3"/>
    <w:rsid w:val="00D241D4"/>
    <w:rsid w:val="00D24F5F"/>
    <w:rsid w:val="00D25993"/>
    <w:rsid w:val="00D265D2"/>
    <w:rsid w:val="00D26A94"/>
    <w:rsid w:val="00D27C70"/>
    <w:rsid w:val="00D3082C"/>
    <w:rsid w:val="00D3172E"/>
    <w:rsid w:val="00D3269D"/>
    <w:rsid w:val="00D32BB8"/>
    <w:rsid w:val="00D335E9"/>
    <w:rsid w:val="00D33607"/>
    <w:rsid w:val="00D35A21"/>
    <w:rsid w:val="00D3642C"/>
    <w:rsid w:val="00D36F98"/>
    <w:rsid w:val="00D40511"/>
    <w:rsid w:val="00D40E3A"/>
    <w:rsid w:val="00D41BAE"/>
    <w:rsid w:val="00D41C3F"/>
    <w:rsid w:val="00D41E05"/>
    <w:rsid w:val="00D427AB"/>
    <w:rsid w:val="00D42839"/>
    <w:rsid w:val="00D42C86"/>
    <w:rsid w:val="00D43740"/>
    <w:rsid w:val="00D44581"/>
    <w:rsid w:val="00D45001"/>
    <w:rsid w:val="00D4529D"/>
    <w:rsid w:val="00D46BCE"/>
    <w:rsid w:val="00D46FA3"/>
    <w:rsid w:val="00D47721"/>
    <w:rsid w:val="00D5131D"/>
    <w:rsid w:val="00D51C84"/>
    <w:rsid w:val="00D52CA6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B9C"/>
    <w:rsid w:val="00D64E73"/>
    <w:rsid w:val="00D64F15"/>
    <w:rsid w:val="00D65173"/>
    <w:rsid w:val="00D65701"/>
    <w:rsid w:val="00D65B24"/>
    <w:rsid w:val="00D672E7"/>
    <w:rsid w:val="00D70937"/>
    <w:rsid w:val="00D7098F"/>
    <w:rsid w:val="00D713C8"/>
    <w:rsid w:val="00D71B75"/>
    <w:rsid w:val="00D71CE7"/>
    <w:rsid w:val="00D734D2"/>
    <w:rsid w:val="00D765AC"/>
    <w:rsid w:val="00D7716E"/>
    <w:rsid w:val="00D82D01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3839"/>
    <w:rsid w:val="00D94D32"/>
    <w:rsid w:val="00D957C8"/>
    <w:rsid w:val="00D971DD"/>
    <w:rsid w:val="00D973B3"/>
    <w:rsid w:val="00DA0C5E"/>
    <w:rsid w:val="00DA14E1"/>
    <w:rsid w:val="00DA1709"/>
    <w:rsid w:val="00DA23EF"/>
    <w:rsid w:val="00DA2685"/>
    <w:rsid w:val="00DA2A77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5F18"/>
    <w:rsid w:val="00DB7390"/>
    <w:rsid w:val="00DB7CC3"/>
    <w:rsid w:val="00DB7D93"/>
    <w:rsid w:val="00DC1324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C7203"/>
    <w:rsid w:val="00DD07AA"/>
    <w:rsid w:val="00DD4906"/>
    <w:rsid w:val="00DD5150"/>
    <w:rsid w:val="00DD51E5"/>
    <w:rsid w:val="00DD565E"/>
    <w:rsid w:val="00DD570F"/>
    <w:rsid w:val="00DD58AE"/>
    <w:rsid w:val="00DD5F61"/>
    <w:rsid w:val="00DD6061"/>
    <w:rsid w:val="00DD6972"/>
    <w:rsid w:val="00DE05C9"/>
    <w:rsid w:val="00DE2C9D"/>
    <w:rsid w:val="00DE37FC"/>
    <w:rsid w:val="00DE440B"/>
    <w:rsid w:val="00DE4A07"/>
    <w:rsid w:val="00DE52A1"/>
    <w:rsid w:val="00DE53BF"/>
    <w:rsid w:val="00DE637A"/>
    <w:rsid w:val="00DE793E"/>
    <w:rsid w:val="00DE7FAD"/>
    <w:rsid w:val="00DF0143"/>
    <w:rsid w:val="00DF0233"/>
    <w:rsid w:val="00DF0EFF"/>
    <w:rsid w:val="00DF308B"/>
    <w:rsid w:val="00DF3130"/>
    <w:rsid w:val="00DF3A9B"/>
    <w:rsid w:val="00DF41CE"/>
    <w:rsid w:val="00DF4890"/>
    <w:rsid w:val="00DF5CB0"/>
    <w:rsid w:val="00DF6735"/>
    <w:rsid w:val="00DF6D38"/>
    <w:rsid w:val="00DF7878"/>
    <w:rsid w:val="00E02B61"/>
    <w:rsid w:val="00E03030"/>
    <w:rsid w:val="00E03070"/>
    <w:rsid w:val="00E0447B"/>
    <w:rsid w:val="00E044DC"/>
    <w:rsid w:val="00E05C7C"/>
    <w:rsid w:val="00E05DD5"/>
    <w:rsid w:val="00E06554"/>
    <w:rsid w:val="00E077C8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216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0BA4"/>
    <w:rsid w:val="00E51DBB"/>
    <w:rsid w:val="00E51E62"/>
    <w:rsid w:val="00E52C0F"/>
    <w:rsid w:val="00E54302"/>
    <w:rsid w:val="00E54388"/>
    <w:rsid w:val="00E54DDD"/>
    <w:rsid w:val="00E54E10"/>
    <w:rsid w:val="00E5535A"/>
    <w:rsid w:val="00E55B1E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145E"/>
    <w:rsid w:val="00E723E8"/>
    <w:rsid w:val="00E729EA"/>
    <w:rsid w:val="00E72B4E"/>
    <w:rsid w:val="00E768DC"/>
    <w:rsid w:val="00E76BCE"/>
    <w:rsid w:val="00E770CC"/>
    <w:rsid w:val="00E773E8"/>
    <w:rsid w:val="00E77C35"/>
    <w:rsid w:val="00E808AD"/>
    <w:rsid w:val="00E816D4"/>
    <w:rsid w:val="00E8279F"/>
    <w:rsid w:val="00E83445"/>
    <w:rsid w:val="00E84F1F"/>
    <w:rsid w:val="00E860BA"/>
    <w:rsid w:val="00E86CE2"/>
    <w:rsid w:val="00E9007C"/>
    <w:rsid w:val="00E912A0"/>
    <w:rsid w:val="00E91FAF"/>
    <w:rsid w:val="00E92119"/>
    <w:rsid w:val="00E92367"/>
    <w:rsid w:val="00E93430"/>
    <w:rsid w:val="00E946CC"/>
    <w:rsid w:val="00E95ACA"/>
    <w:rsid w:val="00E9637B"/>
    <w:rsid w:val="00E9641E"/>
    <w:rsid w:val="00E96665"/>
    <w:rsid w:val="00E96B4B"/>
    <w:rsid w:val="00E97698"/>
    <w:rsid w:val="00E978E7"/>
    <w:rsid w:val="00EA093E"/>
    <w:rsid w:val="00EA1138"/>
    <w:rsid w:val="00EA179C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01DC"/>
    <w:rsid w:val="00EB0D7B"/>
    <w:rsid w:val="00EB1CAC"/>
    <w:rsid w:val="00EB27D9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C60A7"/>
    <w:rsid w:val="00ED2BC3"/>
    <w:rsid w:val="00ED2DD0"/>
    <w:rsid w:val="00ED2E7F"/>
    <w:rsid w:val="00ED3B50"/>
    <w:rsid w:val="00ED3FBF"/>
    <w:rsid w:val="00ED4712"/>
    <w:rsid w:val="00ED475B"/>
    <w:rsid w:val="00ED4FFE"/>
    <w:rsid w:val="00ED57BD"/>
    <w:rsid w:val="00ED5DE1"/>
    <w:rsid w:val="00ED5F59"/>
    <w:rsid w:val="00ED699D"/>
    <w:rsid w:val="00ED74B4"/>
    <w:rsid w:val="00ED7D2A"/>
    <w:rsid w:val="00EE0E89"/>
    <w:rsid w:val="00EE173F"/>
    <w:rsid w:val="00EE3898"/>
    <w:rsid w:val="00EE4AE7"/>
    <w:rsid w:val="00EE4C2A"/>
    <w:rsid w:val="00EE4FFE"/>
    <w:rsid w:val="00EE7526"/>
    <w:rsid w:val="00EF04DC"/>
    <w:rsid w:val="00EF069B"/>
    <w:rsid w:val="00EF0C86"/>
    <w:rsid w:val="00EF1A2F"/>
    <w:rsid w:val="00EF1C8D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2FAD"/>
    <w:rsid w:val="00F13FA8"/>
    <w:rsid w:val="00F150A1"/>
    <w:rsid w:val="00F15D4B"/>
    <w:rsid w:val="00F15F2D"/>
    <w:rsid w:val="00F160E2"/>
    <w:rsid w:val="00F162F8"/>
    <w:rsid w:val="00F16B6B"/>
    <w:rsid w:val="00F16E70"/>
    <w:rsid w:val="00F20174"/>
    <w:rsid w:val="00F20754"/>
    <w:rsid w:val="00F2100C"/>
    <w:rsid w:val="00F214A8"/>
    <w:rsid w:val="00F21EA9"/>
    <w:rsid w:val="00F225AF"/>
    <w:rsid w:val="00F23BFB"/>
    <w:rsid w:val="00F243F5"/>
    <w:rsid w:val="00F25710"/>
    <w:rsid w:val="00F26934"/>
    <w:rsid w:val="00F300ED"/>
    <w:rsid w:val="00F302DC"/>
    <w:rsid w:val="00F3040A"/>
    <w:rsid w:val="00F318E1"/>
    <w:rsid w:val="00F33DEC"/>
    <w:rsid w:val="00F34B8C"/>
    <w:rsid w:val="00F35909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0AFB"/>
    <w:rsid w:val="00F524D9"/>
    <w:rsid w:val="00F527C1"/>
    <w:rsid w:val="00F52E97"/>
    <w:rsid w:val="00F545A8"/>
    <w:rsid w:val="00F54831"/>
    <w:rsid w:val="00F54A73"/>
    <w:rsid w:val="00F552D0"/>
    <w:rsid w:val="00F5562C"/>
    <w:rsid w:val="00F55851"/>
    <w:rsid w:val="00F56AC1"/>
    <w:rsid w:val="00F57F42"/>
    <w:rsid w:val="00F601FD"/>
    <w:rsid w:val="00F606B8"/>
    <w:rsid w:val="00F60A64"/>
    <w:rsid w:val="00F619D4"/>
    <w:rsid w:val="00F6468D"/>
    <w:rsid w:val="00F65236"/>
    <w:rsid w:val="00F66357"/>
    <w:rsid w:val="00F6698D"/>
    <w:rsid w:val="00F71B89"/>
    <w:rsid w:val="00F71C87"/>
    <w:rsid w:val="00F7216E"/>
    <w:rsid w:val="00F72251"/>
    <w:rsid w:val="00F72A62"/>
    <w:rsid w:val="00F741A0"/>
    <w:rsid w:val="00F749BF"/>
    <w:rsid w:val="00F7578D"/>
    <w:rsid w:val="00F813BA"/>
    <w:rsid w:val="00F82B9A"/>
    <w:rsid w:val="00F83806"/>
    <w:rsid w:val="00F83FB4"/>
    <w:rsid w:val="00F84301"/>
    <w:rsid w:val="00F84AC0"/>
    <w:rsid w:val="00F8653C"/>
    <w:rsid w:val="00F866E3"/>
    <w:rsid w:val="00F86B2C"/>
    <w:rsid w:val="00F873EE"/>
    <w:rsid w:val="00F879AC"/>
    <w:rsid w:val="00F87CFD"/>
    <w:rsid w:val="00F9003A"/>
    <w:rsid w:val="00F91464"/>
    <w:rsid w:val="00F91A26"/>
    <w:rsid w:val="00F924DC"/>
    <w:rsid w:val="00F930E9"/>
    <w:rsid w:val="00F94C8A"/>
    <w:rsid w:val="00F9794C"/>
    <w:rsid w:val="00FA0638"/>
    <w:rsid w:val="00FA0B8D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02E3"/>
    <w:rsid w:val="00FD169A"/>
    <w:rsid w:val="00FD1EE1"/>
    <w:rsid w:val="00FD23E4"/>
    <w:rsid w:val="00FD2649"/>
    <w:rsid w:val="00FD28D0"/>
    <w:rsid w:val="00FD31AA"/>
    <w:rsid w:val="00FD39C1"/>
    <w:rsid w:val="00FD4222"/>
    <w:rsid w:val="00FD45C9"/>
    <w:rsid w:val="00FD5A4E"/>
    <w:rsid w:val="00FD6134"/>
    <w:rsid w:val="00FD7252"/>
    <w:rsid w:val="00FD7D0B"/>
    <w:rsid w:val="00FD7D1A"/>
    <w:rsid w:val="00FE0067"/>
    <w:rsid w:val="00FE09FE"/>
    <w:rsid w:val="00FE0A33"/>
    <w:rsid w:val="00FE1110"/>
    <w:rsid w:val="00FE1601"/>
    <w:rsid w:val="00FE1F15"/>
    <w:rsid w:val="00FE27C4"/>
    <w:rsid w:val="00FE316A"/>
    <w:rsid w:val="00FE37C8"/>
    <w:rsid w:val="00FE3863"/>
    <w:rsid w:val="00FE482C"/>
    <w:rsid w:val="00FE5273"/>
    <w:rsid w:val="00FE589D"/>
    <w:rsid w:val="00FE6F8A"/>
    <w:rsid w:val="00FE762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AA5807-07C6-48F1-9563-BEF8BF08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13</Pages>
  <Words>2803</Words>
  <Characters>22376</Characters>
  <Application>Microsoft Office Word</Application>
  <DocSecurity>0</DocSecurity>
  <Lines>186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dg_5_3_p1090_rn</vt:lpstr>
    </vt:vector>
  </TitlesOfParts>
  <Manager/>
  <Company/>
  <LinksUpToDate>false</LinksUpToDate>
  <CharactersWithSpaces>25129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dg_5_3_p1090_rn</dc:title>
  <dc:creator/>
  <cp:keywords/>
  <dc:description/>
  <cp:lastModifiedBy/>
  <cp:revision>1</cp:revision>
  <dcterms:created xsi:type="dcterms:W3CDTF">2019-07-31T19:24:00Z</dcterms:created>
  <dcterms:modified xsi:type="dcterms:W3CDTF">2023-03-28T13:03:00Z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