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F54E" w14:textId="55018068" w:rsidR="0055411C" w:rsidRPr="00D36F98" w:rsidRDefault="0055411C" w:rsidP="0055411C">
      <w:pPr>
        <w:pStyle w:val="Title"/>
        <w:spacing w:before="0" w:after="360"/>
      </w:pPr>
      <w:bookmarkStart w:id="0" w:name="_Toc205632711"/>
      <w:r w:rsidRPr="00D36F98">
        <w:t>Eligibility and Enrollment (E&amp;E)</w:t>
      </w:r>
    </w:p>
    <w:p w14:paraId="28F2827C" w14:textId="77777777" w:rsidR="0055411C" w:rsidRPr="00D36F98" w:rsidRDefault="0055411C" w:rsidP="00F873EE">
      <w:pPr>
        <w:pStyle w:val="Title"/>
        <w:spacing w:before="600" w:after="720"/>
      </w:pPr>
      <w:r w:rsidRPr="00D36F98">
        <w:t xml:space="preserve">Veterans Health Information Systems and Technology Architecture (VistA) </w:t>
      </w:r>
      <w:r w:rsidRPr="00D36F98">
        <w:br/>
        <w:t>Registration, Eligibility &amp; Enrollment (REE)</w:t>
      </w:r>
    </w:p>
    <w:p w14:paraId="5D92035A" w14:textId="55F2917D" w:rsidR="00266EAB" w:rsidRPr="00D36F98" w:rsidRDefault="00266EAB" w:rsidP="00266EAB">
      <w:pPr>
        <w:pStyle w:val="Title"/>
        <w:spacing w:before="600" w:after="0"/>
      </w:pPr>
      <w:r w:rsidRPr="00D36F98">
        <w:t>DG_53_P</w:t>
      </w:r>
      <w:r w:rsidR="00A63720">
        <w:t>1098</w:t>
      </w:r>
      <w:r w:rsidRPr="00D36F98">
        <w:t>.KID</w:t>
      </w:r>
    </w:p>
    <w:p w14:paraId="6B56C1E7" w14:textId="68F80EFD" w:rsidR="001444C3" w:rsidRPr="00D36F98" w:rsidRDefault="00266EAB" w:rsidP="003F272E">
      <w:pPr>
        <w:pStyle w:val="Title"/>
        <w:spacing w:before="0" w:after="240"/>
      </w:pPr>
      <w:r w:rsidRPr="00D36F98">
        <w:t>Registration (DG) – DG*5.3*</w:t>
      </w:r>
      <w:r w:rsidR="00A63720">
        <w:t>1098</w:t>
      </w:r>
      <w:r w:rsidRPr="00D36F98">
        <w:br/>
      </w:r>
      <w:r w:rsidR="00A63720">
        <w:t>Enrollment Application System</w:t>
      </w:r>
      <w:r w:rsidRPr="00D36F98">
        <w:t xml:space="preserve"> (</w:t>
      </w:r>
      <w:r w:rsidR="00A63720">
        <w:t>EAS</w:t>
      </w:r>
      <w:r w:rsidRPr="00D36F98">
        <w:t xml:space="preserve">) – </w:t>
      </w:r>
      <w:r w:rsidR="00A63720">
        <w:t>EAS*1.0*222</w:t>
      </w:r>
    </w:p>
    <w:p w14:paraId="5D748C54" w14:textId="151F81E0" w:rsidR="00DF41CE" w:rsidRPr="00D36F98" w:rsidRDefault="00DF41CE" w:rsidP="00C352C0">
      <w:pPr>
        <w:pStyle w:val="Title"/>
        <w:spacing w:after="480"/>
      </w:pPr>
      <w:r w:rsidRPr="00D36F98">
        <w:t>Release Notes</w:t>
      </w:r>
    </w:p>
    <w:p w14:paraId="5B384E27" w14:textId="77777777" w:rsidR="00DF41CE" w:rsidRPr="00D36F98" w:rsidRDefault="00DF41CE" w:rsidP="0072067D">
      <w:pPr>
        <w:pStyle w:val="screentitlep"/>
        <w:spacing w:before="480" w:after="480"/>
        <w:rPr>
          <w:sz w:val="22"/>
        </w:rPr>
      </w:pPr>
      <w:r w:rsidRPr="00D36F98">
        <w:rPr>
          <w:noProof/>
          <w:sz w:val="22"/>
        </w:rPr>
        <w:drawing>
          <wp:inline distT="0" distB="0" distL="0" distR="0" wp14:anchorId="3FFC3A69" wp14:editId="4A59A583">
            <wp:extent cx="2114550" cy="2057400"/>
            <wp:effectExtent l="0" t="0" r="0" b="0"/>
            <wp:docPr id="2" name="Picture 2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B0DA1" w14:textId="565E0336" w:rsidR="00DF41CE" w:rsidRPr="00D36F98" w:rsidRDefault="00A63720" w:rsidP="00C352C0">
      <w:pPr>
        <w:pStyle w:val="Title2"/>
        <w:spacing w:after="240"/>
      </w:pPr>
      <w:r>
        <w:t>October 2023</w:t>
      </w:r>
    </w:p>
    <w:p w14:paraId="1FF772D9" w14:textId="20D6FDD3" w:rsidR="00DF41CE" w:rsidRPr="00D36F98" w:rsidRDefault="00DF41CE" w:rsidP="00C352C0">
      <w:pPr>
        <w:pStyle w:val="Title2"/>
        <w:spacing w:before="240" w:after="240"/>
      </w:pPr>
      <w:r w:rsidRPr="00D36F98">
        <w:t>Department of Veterans Affairs</w:t>
      </w:r>
      <w:r w:rsidR="00614F24" w:rsidRPr="00D36F98">
        <w:t xml:space="preserve"> (VA)</w:t>
      </w:r>
    </w:p>
    <w:p w14:paraId="72FDBF01" w14:textId="10105DFA" w:rsidR="00DF41CE" w:rsidRPr="00D36F98" w:rsidRDefault="00DF41CE" w:rsidP="00C352C0">
      <w:pPr>
        <w:pStyle w:val="Title2"/>
        <w:spacing w:before="240" w:after="240"/>
      </w:pPr>
      <w:r w:rsidRPr="00D36F98">
        <w:t>Office of Information and Technology (OIT)</w:t>
      </w:r>
    </w:p>
    <w:p w14:paraId="5974DD3E" w14:textId="490C659C" w:rsidR="008947F2" w:rsidRPr="00D36F98" w:rsidRDefault="008947F2" w:rsidP="008947F2">
      <w:pPr>
        <w:sectPr w:rsidR="008947F2" w:rsidRPr="00D36F98" w:rsidSect="00FA1BF4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5D0C9CDB" w14:textId="77777777" w:rsidR="004F3A80" w:rsidRPr="00D36F98" w:rsidRDefault="004F3A80" w:rsidP="00623102">
      <w:pPr>
        <w:pStyle w:val="Hdr"/>
        <w:spacing w:after="120"/>
        <w:rPr>
          <w:sz w:val="28"/>
          <w:szCs w:val="28"/>
        </w:rPr>
      </w:pPr>
      <w:r w:rsidRPr="00D36F98">
        <w:rPr>
          <w:sz w:val="28"/>
          <w:szCs w:val="28"/>
        </w:rPr>
        <w:lastRenderedPageBreak/>
        <w:t>Table of Contents</w:t>
      </w:r>
    </w:p>
    <w:p w14:paraId="2FE603B8" w14:textId="26B2A2C5" w:rsidR="00B45192" w:rsidRDefault="00824E4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D36F98">
        <w:fldChar w:fldCharType="begin"/>
      </w:r>
      <w:r w:rsidRPr="00D36F98">
        <w:instrText xml:space="preserve"> TOC \o \h \z \u </w:instrText>
      </w:r>
      <w:r w:rsidRPr="00D36F98">
        <w:fldChar w:fldCharType="separate"/>
      </w:r>
      <w:hyperlink w:anchor="_Toc148529656" w:history="1">
        <w:r w:rsidR="00B45192" w:rsidRPr="003561FF">
          <w:rPr>
            <w:rStyle w:val="Hyperlink"/>
            <w:noProof/>
          </w:rPr>
          <w:t>1</w:t>
        </w:r>
        <w:r w:rsidR="00B4519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45192" w:rsidRPr="003561FF">
          <w:rPr>
            <w:rStyle w:val="Hyperlink"/>
            <w:noProof/>
          </w:rPr>
          <w:t>Introduction</w:t>
        </w:r>
        <w:r w:rsidR="00B45192">
          <w:rPr>
            <w:noProof/>
            <w:webHidden/>
          </w:rPr>
          <w:tab/>
        </w:r>
        <w:r w:rsidR="00B45192">
          <w:rPr>
            <w:noProof/>
            <w:webHidden/>
          </w:rPr>
          <w:fldChar w:fldCharType="begin"/>
        </w:r>
        <w:r w:rsidR="00B45192">
          <w:rPr>
            <w:noProof/>
            <w:webHidden/>
          </w:rPr>
          <w:instrText xml:space="preserve"> PAGEREF _Toc148529656 \h </w:instrText>
        </w:r>
        <w:r w:rsidR="00B45192">
          <w:rPr>
            <w:noProof/>
            <w:webHidden/>
          </w:rPr>
        </w:r>
        <w:r w:rsidR="00B45192">
          <w:rPr>
            <w:noProof/>
            <w:webHidden/>
          </w:rPr>
          <w:fldChar w:fldCharType="separate"/>
        </w:r>
        <w:r w:rsidR="001028E1">
          <w:rPr>
            <w:noProof/>
            <w:webHidden/>
          </w:rPr>
          <w:t>1</w:t>
        </w:r>
        <w:r w:rsidR="00B45192">
          <w:rPr>
            <w:noProof/>
            <w:webHidden/>
          </w:rPr>
          <w:fldChar w:fldCharType="end"/>
        </w:r>
      </w:hyperlink>
    </w:p>
    <w:p w14:paraId="26296DF5" w14:textId="21C9099F" w:rsidR="00B45192" w:rsidRDefault="00000000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529657" w:history="1">
        <w:r w:rsidR="00B45192" w:rsidRPr="003561FF">
          <w:rPr>
            <w:rStyle w:val="Hyperlink"/>
            <w:noProof/>
          </w:rPr>
          <w:t>2</w:t>
        </w:r>
        <w:r w:rsidR="00B4519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45192" w:rsidRPr="003561FF">
          <w:rPr>
            <w:rStyle w:val="Hyperlink"/>
            <w:noProof/>
          </w:rPr>
          <w:t>Purpose</w:t>
        </w:r>
        <w:r w:rsidR="00B45192">
          <w:rPr>
            <w:noProof/>
            <w:webHidden/>
          </w:rPr>
          <w:tab/>
        </w:r>
        <w:r w:rsidR="00B45192">
          <w:rPr>
            <w:noProof/>
            <w:webHidden/>
          </w:rPr>
          <w:fldChar w:fldCharType="begin"/>
        </w:r>
        <w:r w:rsidR="00B45192">
          <w:rPr>
            <w:noProof/>
            <w:webHidden/>
          </w:rPr>
          <w:instrText xml:space="preserve"> PAGEREF _Toc148529657 \h </w:instrText>
        </w:r>
        <w:r w:rsidR="00B45192">
          <w:rPr>
            <w:noProof/>
            <w:webHidden/>
          </w:rPr>
        </w:r>
        <w:r w:rsidR="00B45192">
          <w:rPr>
            <w:noProof/>
            <w:webHidden/>
          </w:rPr>
          <w:fldChar w:fldCharType="separate"/>
        </w:r>
        <w:r w:rsidR="001028E1">
          <w:rPr>
            <w:noProof/>
            <w:webHidden/>
          </w:rPr>
          <w:t>1</w:t>
        </w:r>
        <w:r w:rsidR="00B45192">
          <w:rPr>
            <w:noProof/>
            <w:webHidden/>
          </w:rPr>
          <w:fldChar w:fldCharType="end"/>
        </w:r>
      </w:hyperlink>
    </w:p>
    <w:p w14:paraId="1E6C07C1" w14:textId="0D692BC2" w:rsidR="00B45192" w:rsidRDefault="00000000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529658" w:history="1">
        <w:r w:rsidR="00B45192" w:rsidRPr="003561FF">
          <w:rPr>
            <w:rStyle w:val="Hyperlink"/>
            <w:noProof/>
          </w:rPr>
          <w:t>3</w:t>
        </w:r>
        <w:r w:rsidR="00B4519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45192" w:rsidRPr="003561FF">
          <w:rPr>
            <w:rStyle w:val="Hyperlink"/>
            <w:noProof/>
          </w:rPr>
          <w:t>Audience</w:t>
        </w:r>
        <w:r w:rsidR="00B45192">
          <w:rPr>
            <w:noProof/>
            <w:webHidden/>
          </w:rPr>
          <w:tab/>
        </w:r>
        <w:r w:rsidR="00B45192">
          <w:rPr>
            <w:noProof/>
            <w:webHidden/>
          </w:rPr>
          <w:fldChar w:fldCharType="begin"/>
        </w:r>
        <w:r w:rsidR="00B45192">
          <w:rPr>
            <w:noProof/>
            <w:webHidden/>
          </w:rPr>
          <w:instrText xml:space="preserve"> PAGEREF _Toc148529658 \h </w:instrText>
        </w:r>
        <w:r w:rsidR="00B45192">
          <w:rPr>
            <w:noProof/>
            <w:webHidden/>
          </w:rPr>
        </w:r>
        <w:r w:rsidR="00B45192">
          <w:rPr>
            <w:noProof/>
            <w:webHidden/>
          </w:rPr>
          <w:fldChar w:fldCharType="separate"/>
        </w:r>
        <w:r w:rsidR="001028E1">
          <w:rPr>
            <w:noProof/>
            <w:webHidden/>
          </w:rPr>
          <w:t>1</w:t>
        </w:r>
        <w:r w:rsidR="00B45192">
          <w:rPr>
            <w:noProof/>
            <w:webHidden/>
          </w:rPr>
          <w:fldChar w:fldCharType="end"/>
        </w:r>
      </w:hyperlink>
    </w:p>
    <w:p w14:paraId="31722FFC" w14:textId="6D949A52" w:rsidR="00B45192" w:rsidRDefault="00000000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529659" w:history="1">
        <w:r w:rsidR="00B45192" w:rsidRPr="003561FF">
          <w:rPr>
            <w:rStyle w:val="Hyperlink"/>
            <w:noProof/>
          </w:rPr>
          <w:t>4</w:t>
        </w:r>
        <w:r w:rsidR="00B4519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45192" w:rsidRPr="003561FF">
          <w:rPr>
            <w:rStyle w:val="Hyperlink"/>
            <w:noProof/>
          </w:rPr>
          <w:t>This Release</w:t>
        </w:r>
        <w:r w:rsidR="00B45192">
          <w:rPr>
            <w:noProof/>
            <w:webHidden/>
          </w:rPr>
          <w:tab/>
        </w:r>
        <w:r w:rsidR="00B45192">
          <w:rPr>
            <w:noProof/>
            <w:webHidden/>
          </w:rPr>
          <w:fldChar w:fldCharType="begin"/>
        </w:r>
        <w:r w:rsidR="00B45192">
          <w:rPr>
            <w:noProof/>
            <w:webHidden/>
          </w:rPr>
          <w:instrText xml:space="preserve"> PAGEREF _Toc148529659 \h </w:instrText>
        </w:r>
        <w:r w:rsidR="00B45192">
          <w:rPr>
            <w:noProof/>
            <w:webHidden/>
          </w:rPr>
        </w:r>
        <w:r w:rsidR="00B45192">
          <w:rPr>
            <w:noProof/>
            <w:webHidden/>
          </w:rPr>
          <w:fldChar w:fldCharType="separate"/>
        </w:r>
        <w:r w:rsidR="001028E1">
          <w:rPr>
            <w:noProof/>
            <w:webHidden/>
          </w:rPr>
          <w:t>1</w:t>
        </w:r>
        <w:r w:rsidR="00B45192">
          <w:rPr>
            <w:noProof/>
            <w:webHidden/>
          </w:rPr>
          <w:fldChar w:fldCharType="end"/>
        </w:r>
      </w:hyperlink>
    </w:p>
    <w:p w14:paraId="04A7AB38" w14:textId="55AC1E3B" w:rsidR="00B45192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529660" w:history="1">
        <w:r w:rsidR="00B45192" w:rsidRPr="003561FF">
          <w:rPr>
            <w:rStyle w:val="Hyperlink"/>
            <w:noProof/>
          </w:rPr>
          <w:t>4.1</w:t>
        </w:r>
        <w:r w:rsidR="00B4519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45192" w:rsidRPr="003561FF">
          <w:rPr>
            <w:rStyle w:val="Hyperlink"/>
            <w:noProof/>
          </w:rPr>
          <w:t>New Features and Functions Added</w:t>
        </w:r>
        <w:r w:rsidR="00B45192">
          <w:rPr>
            <w:noProof/>
            <w:webHidden/>
          </w:rPr>
          <w:tab/>
        </w:r>
        <w:r w:rsidR="00B45192">
          <w:rPr>
            <w:noProof/>
            <w:webHidden/>
          </w:rPr>
          <w:fldChar w:fldCharType="begin"/>
        </w:r>
        <w:r w:rsidR="00B45192">
          <w:rPr>
            <w:noProof/>
            <w:webHidden/>
          </w:rPr>
          <w:instrText xml:space="preserve"> PAGEREF _Toc148529660 \h </w:instrText>
        </w:r>
        <w:r w:rsidR="00B45192">
          <w:rPr>
            <w:noProof/>
            <w:webHidden/>
          </w:rPr>
        </w:r>
        <w:r w:rsidR="00B45192">
          <w:rPr>
            <w:noProof/>
            <w:webHidden/>
          </w:rPr>
          <w:fldChar w:fldCharType="separate"/>
        </w:r>
        <w:r w:rsidR="001028E1">
          <w:rPr>
            <w:noProof/>
            <w:webHidden/>
          </w:rPr>
          <w:t>1</w:t>
        </w:r>
        <w:r w:rsidR="00B45192">
          <w:rPr>
            <w:noProof/>
            <w:webHidden/>
          </w:rPr>
          <w:fldChar w:fldCharType="end"/>
        </w:r>
      </w:hyperlink>
    </w:p>
    <w:p w14:paraId="2F604090" w14:textId="61A23472" w:rsidR="00B45192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529661" w:history="1">
        <w:r w:rsidR="00B45192" w:rsidRPr="003561FF">
          <w:rPr>
            <w:rStyle w:val="Hyperlink"/>
            <w:noProof/>
          </w:rPr>
          <w:t>4.2</w:t>
        </w:r>
        <w:r w:rsidR="00B4519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45192" w:rsidRPr="003561FF">
          <w:rPr>
            <w:rStyle w:val="Hyperlink"/>
            <w:noProof/>
          </w:rPr>
          <w:t>Enhancements and Modifications</w:t>
        </w:r>
        <w:r w:rsidR="00B45192">
          <w:rPr>
            <w:noProof/>
            <w:webHidden/>
          </w:rPr>
          <w:tab/>
        </w:r>
        <w:r w:rsidR="00B45192">
          <w:rPr>
            <w:noProof/>
            <w:webHidden/>
          </w:rPr>
          <w:fldChar w:fldCharType="begin"/>
        </w:r>
        <w:r w:rsidR="00B45192">
          <w:rPr>
            <w:noProof/>
            <w:webHidden/>
          </w:rPr>
          <w:instrText xml:space="preserve"> PAGEREF _Toc148529661 \h </w:instrText>
        </w:r>
        <w:r w:rsidR="00B45192">
          <w:rPr>
            <w:noProof/>
            <w:webHidden/>
          </w:rPr>
        </w:r>
        <w:r w:rsidR="00B45192">
          <w:rPr>
            <w:noProof/>
            <w:webHidden/>
          </w:rPr>
          <w:fldChar w:fldCharType="separate"/>
        </w:r>
        <w:r w:rsidR="001028E1">
          <w:rPr>
            <w:noProof/>
            <w:webHidden/>
          </w:rPr>
          <w:t>1</w:t>
        </w:r>
        <w:r w:rsidR="00B45192">
          <w:rPr>
            <w:noProof/>
            <w:webHidden/>
          </w:rPr>
          <w:fldChar w:fldCharType="end"/>
        </w:r>
      </w:hyperlink>
    </w:p>
    <w:p w14:paraId="1A999727" w14:textId="1E87CFC0" w:rsidR="00B45192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529662" w:history="1">
        <w:r w:rsidR="00B45192" w:rsidRPr="003561FF">
          <w:rPr>
            <w:rStyle w:val="Hyperlink"/>
            <w:noProof/>
          </w:rPr>
          <w:t>4.3</w:t>
        </w:r>
        <w:r w:rsidR="00B4519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45192" w:rsidRPr="003561FF">
          <w:rPr>
            <w:rStyle w:val="Hyperlink"/>
            <w:noProof/>
          </w:rPr>
          <w:t>Defects and Fixes</w:t>
        </w:r>
        <w:r w:rsidR="00B45192">
          <w:rPr>
            <w:noProof/>
            <w:webHidden/>
          </w:rPr>
          <w:tab/>
        </w:r>
        <w:r w:rsidR="00B45192">
          <w:rPr>
            <w:noProof/>
            <w:webHidden/>
          </w:rPr>
          <w:fldChar w:fldCharType="begin"/>
        </w:r>
        <w:r w:rsidR="00B45192">
          <w:rPr>
            <w:noProof/>
            <w:webHidden/>
          </w:rPr>
          <w:instrText xml:space="preserve"> PAGEREF _Toc148529662 \h </w:instrText>
        </w:r>
        <w:r w:rsidR="00B45192">
          <w:rPr>
            <w:noProof/>
            <w:webHidden/>
          </w:rPr>
        </w:r>
        <w:r w:rsidR="00B45192">
          <w:rPr>
            <w:noProof/>
            <w:webHidden/>
          </w:rPr>
          <w:fldChar w:fldCharType="separate"/>
        </w:r>
        <w:r w:rsidR="001028E1">
          <w:rPr>
            <w:noProof/>
            <w:webHidden/>
          </w:rPr>
          <w:t>10</w:t>
        </w:r>
        <w:r w:rsidR="00B45192">
          <w:rPr>
            <w:noProof/>
            <w:webHidden/>
          </w:rPr>
          <w:fldChar w:fldCharType="end"/>
        </w:r>
      </w:hyperlink>
    </w:p>
    <w:p w14:paraId="1148678C" w14:textId="4E6E804B" w:rsidR="00B45192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529663" w:history="1">
        <w:r w:rsidR="00B45192" w:rsidRPr="003561FF">
          <w:rPr>
            <w:rStyle w:val="Hyperlink"/>
            <w:noProof/>
          </w:rPr>
          <w:t>4.4</w:t>
        </w:r>
        <w:r w:rsidR="00B4519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45192" w:rsidRPr="003561FF">
          <w:rPr>
            <w:rStyle w:val="Hyperlink"/>
            <w:noProof/>
          </w:rPr>
          <w:t>Known Issues</w:t>
        </w:r>
        <w:r w:rsidR="00B45192">
          <w:rPr>
            <w:noProof/>
            <w:webHidden/>
          </w:rPr>
          <w:tab/>
        </w:r>
        <w:r w:rsidR="00B45192">
          <w:rPr>
            <w:noProof/>
            <w:webHidden/>
          </w:rPr>
          <w:fldChar w:fldCharType="begin"/>
        </w:r>
        <w:r w:rsidR="00B45192">
          <w:rPr>
            <w:noProof/>
            <w:webHidden/>
          </w:rPr>
          <w:instrText xml:space="preserve"> PAGEREF _Toc148529663 \h </w:instrText>
        </w:r>
        <w:r w:rsidR="00B45192">
          <w:rPr>
            <w:noProof/>
            <w:webHidden/>
          </w:rPr>
        </w:r>
        <w:r w:rsidR="00B45192">
          <w:rPr>
            <w:noProof/>
            <w:webHidden/>
          </w:rPr>
          <w:fldChar w:fldCharType="separate"/>
        </w:r>
        <w:r w:rsidR="001028E1">
          <w:rPr>
            <w:noProof/>
            <w:webHidden/>
          </w:rPr>
          <w:t>10</w:t>
        </w:r>
        <w:r w:rsidR="00B45192">
          <w:rPr>
            <w:noProof/>
            <w:webHidden/>
          </w:rPr>
          <w:fldChar w:fldCharType="end"/>
        </w:r>
      </w:hyperlink>
    </w:p>
    <w:p w14:paraId="21B91810" w14:textId="3115264D" w:rsidR="00B45192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529664" w:history="1">
        <w:r w:rsidR="00B45192" w:rsidRPr="003561FF">
          <w:rPr>
            <w:rStyle w:val="Hyperlink"/>
            <w:noProof/>
          </w:rPr>
          <w:t>4.5</w:t>
        </w:r>
        <w:r w:rsidR="00B4519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45192" w:rsidRPr="003561FF">
          <w:rPr>
            <w:rStyle w:val="Hyperlink"/>
            <w:noProof/>
          </w:rPr>
          <w:t>Product Documentation</w:t>
        </w:r>
        <w:r w:rsidR="00B45192">
          <w:rPr>
            <w:noProof/>
            <w:webHidden/>
          </w:rPr>
          <w:tab/>
        </w:r>
        <w:r w:rsidR="00B45192">
          <w:rPr>
            <w:noProof/>
            <w:webHidden/>
          </w:rPr>
          <w:fldChar w:fldCharType="begin"/>
        </w:r>
        <w:r w:rsidR="00B45192">
          <w:rPr>
            <w:noProof/>
            <w:webHidden/>
          </w:rPr>
          <w:instrText xml:space="preserve"> PAGEREF _Toc148529664 \h </w:instrText>
        </w:r>
        <w:r w:rsidR="00B45192">
          <w:rPr>
            <w:noProof/>
            <w:webHidden/>
          </w:rPr>
        </w:r>
        <w:r w:rsidR="00B45192">
          <w:rPr>
            <w:noProof/>
            <w:webHidden/>
          </w:rPr>
          <w:fldChar w:fldCharType="separate"/>
        </w:r>
        <w:r w:rsidR="001028E1">
          <w:rPr>
            <w:noProof/>
            <w:webHidden/>
          </w:rPr>
          <w:t>11</w:t>
        </w:r>
        <w:r w:rsidR="00B45192">
          <w:rPr>
            <w:noProof/>
            <w:webHidden/>
          </w:rPr>
          <w:fldChar w:fldCharType="end"/>
        </w:r>
      </w:hyperlink>
    </w:p>
    <w:p w14:paraId="2857B75E" w14:textId="54DCEC1D" w:rsidR="009B3D83" w:rsidRPr="00D36F98" w:rsidRDefault="00824E4A" w:rsidP="008539F6">
      <w:pPr>
        <w:pStyle w:val="TOC1"/>
      </w:pPr>
      <w:r w:rsidRPr="00D36F98">
        <w:fldChar w:fldCharType="end"/>
      </w:r>
    </w:p>
    <w:p w14:paraId="0057046A" w14:textId="1C4500E7" w:rsidR="000C71D5" w:rsidRPr="00D36F98" w:rsidRDefault="000C71D5" w:rsidP="000C71D5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D36F98">
        <w:rPr>
          <w:rFonts w:ascii="Arial" w:hAnsi="Arial" w:cs="Arial"/>
          <w:b/>
          <w:sz w:val="28"/>
          <w:szCs w:val="28"/>
        </w:rPr>
        <w:t>List of Tables</w:t>
      </w:r>
    </w:p>
    <w:p w14:paraId="54978272" w14:textId="31AC6642" w:rsidR="00B45192" w:rsidRDefault="000C71D5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r w:rsidRPr="00D36F98">
        <w:fldChar w:fldCharType="begin"/>
      </w:r>
      <w:r w:rsidRPr="00D36F98">
        <w:instrText xml:space="preserve"> TOC \h \z \c "Table" </w:instrText>
      </w:r>
      <w:r w:rsidRPr="00D36F98">
        <w:fldChar w:fldCharType="separate"/>
      </w:r>
      <w:hyperlink w:anchor="_Toc148529665" w:history="1">
        <w:r w:rsidR="00B45192" w:rsidRPr="00F26976">
          <w:rPr>
            <w:rStyle w:val="Hyperlink"/>
            <w:noProof/>
          </w:rPr>
          <w:t>Table 1: DG_53_P1098.KID Enhancements and Modifications</w:t>
        </w:r>
        <w:r w:rsidR="00B45192">
          <w:rPr>
            <w:noProof/>
            <w:webHidden/>
          </w:rPr>
          <w:tab/>
        </w:r>
        <w:r w:rsidR="00B45192">
          <w:rPr>
            <w:noProof/>
            <w:webHidden/>
          </w:rPr>
          <w:fldChar w:fldCharType="begin"/>
        </w:r>
        <w:r w:rsidR="00B45192">
          <w:rPr>
            <w:noProof/>
            <w:webHidden/>
          </w:rPr>
          <w:instrText xml:space="preserve"> PAGEREF _Toc148529665 \h </w:instrText>
        </w:r>
        <w:r w:rsidR="00B45192">
          <w:rPr>
            <w:noProof/>
            <w:webHidden/>
          </w:rPr>
        </w:r>
        <w:r w:rsidR="00B45192">
          <w:rPr>
            <w:noProof/>
            <w:webHidden/>
          </w:rPr>
          <w:fldChar w:fldCharType="separate"/>
        </w:r>
        <w:r w:rsidR="001028E1">
          <w:rPr>
            <w:noProof/>
            <w:webHidden/>
          </w:rPr>
          <w:t>2</w:t>
        </w:r>
        <w:r w:rsidR="00B45192">
          <w:rPr>
            <w:noProof/>
            <w:webHidden/>
          </w:rPr>
          <w:fldChar w:fldCharType="end"/>
        </w:r>
      </w:hyperlink>
    </w:p>
    <w:p w14:paraId="5374244F" w14:textId="347FFE97" w:rsidR="00B45192" w:rsidRDefault="00000000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48529666" w:history="1">
        <w:r w:rsidR="00B45192" w:rsidRPr="00F26976">
          <w:rPr>
            <w:rStyle w:val="Hyperlink"/>
            <w:noProof/>
          </w:rPr>
          <w:t>Table 2: Defects and Fixes in DG_53_P1098.KID</w:t>
        </w:r>
        <w:r w:rsidR="00B45192">
          <w:rPr>
            <w:noProof/>
            <w:webHidden/>
          </w:rPr>
          <w:tab/>
        </w:r>
        <w:r w:rsidR="00B45192">
          <w:rPr>
            <w:noProof/>
            <w:webHidden/>
          </w:rPr>
          <w:fldChar w:fldCharType="begin"/>
        </w:r>
        <w:r w:rsidR="00B45192">
          <w:rPr>
            <w:noProof/>
            <w:webHidden/>
          </w:rPr>
          <w:instrText xml:space="preserve"> PAGEREF _Toc148529666 \h </w:instrText>
        </w:r>
        <w:r w:rsidR="00B45192">
          <w:rPr>
            <w:noProof/>
            <w:webHidden/>
          </w:rPr>
        </w:r>
        <w:r w:rsidR="00B45192">
          <w:rPr>
            <w:noProof/>
            <w:webHidden/>
          </w:rPr>
          <w:fldChar w:fldCharType="separate"/>
        </w:r>
        <w:r w:rsidR="001028E1">
          <w:rPr>
            <w:noProof/>
            <w:webHidden/>
          </w:rPr>
          <w:t>10</w:t>
        </w:r>
        <w:r w:rsidR="00B45192">
          <w:rPr>
            <w:noProof/>
            <w:webHidden/>
          </w:rPr>
          <w:fldChar w:fldCharType="end"/>
        </w:r>
      </w:hyperlink>
    </w:p>
    <w:p w14:paraId="65D7D7A1" w14:textId="29A1BCD3" w:rsidR="000C71D5" w:rsidRPr="00D36F98" w:rsidRDefault="000C71D5" w:rsidP="00224680">
      <w:pPr>
        <w:pStyle w:val="BodyText"/>
      </w:pPr>
      <w:r w:rsidRPr="00D36F98">
        <w:fldChar w:fldCharType="end"/>
      </w:r>
    </w:p>
    <w:p w14:paraId="60593CA8" w14:textId="7C4EB3F8" w:rsidR="00132790" w:rsidRPr="00D36F98" w:rsidRDefault="00132790" w:rsidP="0013279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D36F98">
        <w:rPr>
          <w:rFonts w:ascii="Arial" w:hAnsi="Arial" w:cs="Arial"/>
          <w:b/>
          <w:sz w:val="28"/>
          <w:szCs w:val="28"/>
        </w:rPr>
        <w:t>List of Figures</w:t>
      </w:r>
    </w:p>
    <w:p w14:paraId="5A436222" w14:textId="723434F7" w:rsidR="00B45192" w:rsidRDefault="00440B4F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rFonts w:ascii="Times New Roman" w:hAnsi="Times New Roman"/>
        </w:rPr>
        <w:fldChar w:fldCharType="begin"/>
      </w:r>
      <w:r>
        <w:instrText xml:space="preserve"> TOC \h \z \c "Figure" </w:instrText>
      </w:r>
      <w:r>
        <w:rPr>
          <w:rFonts w:ascii="Times New Roman" w:hAnsi="Times New Roman"/>
        </w:rPr>
        <w:fldChar w:fldCharType="separate"/>
      </w:r>
      <w:hyperlink w:anchor="_Toc148529667" w:history="1">
        <w:r w:rsidR="00B45192" w:rsidRPr="00EE070F">
          <w:rPr>
            <w:rStyle w:val="Hyperlink"/>
            <w:noProof/>
          </w:rPr>
          <w:t>Figure 1: MILITARY SERVICE DATA, SCREEN &lt;6.1&gt;</w:t>
        </w:r>
        <w:r w:rsidR="00B45192">
          <w:rPr>
            <w:noProof/>
            <w:webHidden/>
          </w:rPr>
          <w:tab/>
        </w:r>
        <w:r w:rsidR="00B45192">
          <w:rPr>
            <w:noProof/>
            <w:webHidden/>
          </w:rPr>
          <w:fldChar w:fldCharType="begin"/>
        </w:r>
        <w:r w:rsidR="00B45192">
          <w:rPr>
            <w:noProof/>
            <w:webHidden/>
          </w:rPr>
          <w:instrText xml:space="preserve"> PAGEREF _Toc148529667 \h </w:instrText>
        </w:r>
        <w:r w:rsidR="00B45192">
          <w:rPr>
            <w:noProof/>
            <w:webHidden/>
          </w:rPr>
        </w:r>
        <w:r w:rsidR="00B45192">
          <w:rPr>
            <w:noProof/>
            <w:webHidden/>
          </w:rPr>
          <w:fldChar w:fldCharType="separate"/>
        </w:r>
        <w:r w:rsidR="001028E1">
          <w:rPr>
            <w:noProof/>
            <w:webHidden/>
          </w:rPr>
          <w:t>4</w:t>
        </w:r>
        <w:r w:rsidR="00B45192">
          <w:rPr>
            <w:noProof/>
            <w:webHidden/>
          </w:rPr>
          <w:fldChar w:fldCharType="end"/>
        </w:r>
      </w:hyperlink>
    </w:p>
    <w:p w14:paraId="6618A12B" w14:textId="68F53BBE" w:rsidR="00B45192" w:rsidRDefault="00000000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48529668" w:history="1">
        <w:r w:rsidR="00B45192" w:rsidRPr="00EE070F">
          <w:rPr>
            <w:rStyle w:val="Hyperlink"/>
            <w:noProof/>
          </w:rPr>
          <w:t>Figure 2: Patient Inquiry Option</w:t>
        </w:r>
        <w:r w:rsidR="00B45192">
          <w:rPr>
            <w:noProof/>
            <w:webHidden/>
          </w:rPr>
          <w:tab/>
        </w:r>
        <w:r w:rsidR="00B45192">
          <w:rPr>
            <w:noProof/>
            <w:webHidden/>
          </w:rPr>
          <w:fldChar w:fldCharType="begin"/>
        </w:r>
        <w:r w:rsidR="00B45192">
          <w:rPr>
            <w:noProof/>
            <w:webHidden/>
          </w:rPr>
          <w:instrText xml:space="preserve"> PAGEREF _Toc148529668 \h </w:instrText>
        </w:r>
        <w:r w:rsidR="00B45192">
          <w:rPr>
            <w:noProof/>
            <w:webHidden/>
          </w:rPr>
        </w:r>
        <w:r w:rsidR="00B45192">
          <w:rPr>
            <w:noProof/>
            <w:webHidden/>
          </w:rPr>
          <w:fldChar w:fldCharType="separate"/>
        </w:r>
        <w:r w:rsidR="001028E1">
          <w:rPr>
            <w:noProof/>
            <w:webHidden/>
          </w:rPr>
          <w:t>8</w:t>
        </w:r>
        <w:r w:rsidR="00B45192">
          <w:rPr>
            <w:noProof/>
            <w:webHidden/>
          </w:rPr>
          <w:fldChar w:fldCharType="end"/>
        </w:r>
      </w:hyperlink>
    </w:p>
    <w:p w14:paraId="59EBE143" w14:textId="15D028F3" w:rsidR="00B45192" w:rsidRDefault="00000000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48529669" w:history="1">
        <w:r w:rsidR="00B45192" w:rsidRPr="00EE070F">
          <w:rPr>
            <w:rStyle w:val="Hyperlink"/>
            <w:noProof/>
          </w:rPr>
          <w:t>Figure 3: ELIGIBILITY STATUS DATA, SCREEN &lt;7&gt;</w:t>
        </w:r>
        <w:r w:rsidR="00B45192">
          <w:rPr>
            <w:noProof/>
            <w:webHidden/>
          </w:rPr>
          <w:tab/>
        </w:r>
        <w:r w:rsidR="00B45192">
          <w:rPr>
            <w:noProof/>
            <w:webHidden/>
          </w:rPr>
          <w:fldChar w:fldCharType="begin"/>
        </w:r>
        <w:r w:rsidR="00B45192">
          <w:rPr>
            <w:noProof/>
            <w:webHidden/>
          </w:rPr>
          <w:instrText xml:space="preserve"> PAGEREF _Toc148529669 \h </w:instrText>
        </w:r>
        <w:r w:rsidR="00B45192">
          <w:rPr>
            <w:noProof/>
            <w:webHidden/>
          </w:rPr>
        </w:r>
        <w:r w:rsidR="00B45192">
          <w:rPr>
            <w:noProof/>
            <w:webHidden/>
          </w:rPr>
          <w:fldChar w:fldCharType="separate"/>
        </w:r>
        <w:r w:rsidR="001028E1">
          <w:rPr>
            <w:noProof/>
            <w:webHidden/>
          </w:rPr>
          <w:t>9</w:t>
        </w:r>
        <w:r w:rsidR="00B45192">
          <w:rPr>
            <w:noProof/>
            <w:webHidden/>
          </w:rPr>
          <w:fldChar w:fldCharType="end"/>
        </w:r>
      </w:hyperlink>
    </w:p>
    <w:p w14:paraId="3D4CA5C5" w14:textId="492D9DBB" w:rsidR="00132790" w:rsidRPr="00D36F98" w:rsidRDefault="00440B4F" w:rsidP="00224680">
      <w:pPr>
        <w:pStyle w:val="BodyText"/>
      </w:pPr>
      <w:r>
        <w:rPr>
          <w:rFonts w:ascii="Arial" w:hAnsi="Arial"/>
          <w:b/>
          <w:bCs/>
          <w:noProof/>
        </w:rPr>
        <w:fldChar w:fldCharType="end"/>
      </w:r>
    </w:p>
    <w:p w14:paraId="6BAD869F" w14:textId="6D645638" w:rsidR="00132790" w:rsidRPr="00D36F98" w:rsidRDefault="00132790" w:rsidP="00224680">
      <w:pPr>
        <w:pStyle w:val="BodyText"/>
        <w:sectPr w:rsidR="00132790" w:rsidRPr="00D36F98" w:rsidSect="00F56AC1">
          <w:headerReference w:type="even" r:id="rId13"/>
          <w:headerReference w:type="default" r:id="rId14"/>
          <w:footerReference w:type="default" r:id="rId15"/>
          <w:headerReference w:type="first" r:id="rId16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62586493" w14:textId="4D76BB75" w:rsidR="00D65173" w:rsidRPr="00D36F98" w:rsidRDefault="008A29EB" w:rsidP="00D65173">
      <w:pPr>
        <w:pStyle w:val="Heading1"/>
      </w:pPr>
      <w:bookmarkStart w:id="1" w:name="_Toc89172800"/>
      <w:bookmarkStart w:id="2" w:name="_Toc148529656"/>
      <w:bookmarkEnd w:id="0"/>
      <w:r w:rsidRPr="00D36F98">
        <w:lastRenderedPageBreak/>
        <w:t>Introduction</w:t>
      </w:r>
      <w:bookmarkEnd w:id="1"/>
      <w:bookmarkEnd w:id="2"/>
    </w:p>
    <w:p w14:paraId="4894500B" w14:textId="1288C7B2" w:rsidR="00C77900" w:rsidRPr="00D36F98" w:rsidRDefault="0063446D" w:rsidP="00C77900">
      <w:pPr>
        <w:pStyle w:val="BodyText"/>
      </w:pPr>
      <w:bookmarkStart w:id="3" w:name="_Hlk523920998"/>
      <w:r w:rsidRPr="00D36F98">
        <w:t>VistA</w:t>
      </w:r>
      <w:r w:rsidR="00614F24" w:rsidRPr="00D36F98">
        <w:t xml:space="preserve"> </w:t>
      </w:r>
      <w:r w:rsidRPr="00D36F98">
        <w:t xml:space="preserve">REE </w:t>
      </w:r>
      <w:r w:rsidR="00266EAB" w:rsidRPr="00D36F98">
        <w:t>Host File DG_53_P</w:t>
      </w:r>
      <w:r w:rsidR="00A63720">
        <w:t>1098</w:t>
      </w:r>
      <w:r w:rsidR="00266EAB" w:rsidRPr="00D36F98">
        <w:t xml:space="preserve">.KID, which includes Registration (DG) </w:t>
      </w:r>
      <w:r w:rsidRPr="00D36F98">
        <w:t>patch DG*5.3*</w:t>
      </w:r>
      <w:r w:rsidR="00A63720">
        <w:t>1098</w:t>
      </w:r>
      <w:r w:rsidR="00524895" w:rsidRPr="00D36F98">
        <w:t xml:space="preserve"> and</w:t>
      </w:r>
      <w:r w:rsidR="003F272E" w:rsidRPr="00D36F98">
        <w:t xml:space="preserve"> </w:t>
      </w:r>
      <w:r w:rsidR="00A63720">
        <w:t>Enrollment Application System</w:t>
      </w:r>
      <w:r w:rsidR="00266EAB" w:rsidRPr="00D36F98">
        <w:t xml:space="preserve"> (</w:t>
      </w:r>
      <w:r w:rsidR="00A63720">
        <w:t>EAS</w:t>
      </w:r>
      <w:r w:rsidR="00266EAB" w:rsidRPr="00D36F98">
        <w:t xml:space="preserve">) patch </w:t>
      </w:r>
      <w:r w:rsidR="00A63720">
        <w:t>EAS*1.0*222</w:t>
      </w:r>
      <w:r w:rsidR="00266EAB" w:rsidRPr="00D36F98">
        <w:t>,</w:t>
      </w:r>
      <w:r w:rsidR="003F272E" w:rsidRPr="00D36F98">
        <w:t xml:space="preserve"> </w:t>
      </w:r>
      <w:r w:rsidR="002D0F6D" w:rsidRPr="00D36F98">
        <w:t>is being released to support enhancements for the Eligibility and Enrollment (E&amp;E) program</w:t>
      </w:r>
      <w:r w:rsidRPr="00D36F98">
        <w:t>.</w:t>
      </w:r>
      <w:r w:rsidR="00AD4176" w:rsidRPr="00D36F98">
        <w:t xml:space="preserve"> </w:t>
      </w:r>
    </w:p>
    <w:p w14:paraId="419D7E34" w14:textId="66FBC6A8" w:rsidR="002D0F6D" w:rsidRDefault="002925A2" w:rsidP="00C77900">
      <w:pPr>
        <w:pStyle w:val="BodyText"/>
      </w:pPr>
      <w:r w:rsidRPr="00D36F98">
        <w:t>Host File DG_53_P</w:t>
      </w:r>
      <w:r w:rsidR="00A63720">
        <w:t>1098</w:t>
      </w:r>
      <w:r w:rsidRPr="00D36F98">
        <w:t xml:space="preserve">.KID is also being released in support of the Veterans Health Administration (VHA) Enrollment System (VES) </w:t>
      </w:r>
      <w:r w:rsidR="007D5D55">
        <w:t>6.</w:t>
      </w:r>
      <w:r w:rsidR="00A63720">
        <w:t>7</w:t>
      </w:r>
      <w:r w:rsidRPr="00D36F98">
        <w:t xml:space="preserve"> release. </w:t>
      </w:r>
    </w:p>
    <w:p w14:paraId="4BDDEF46" w14:textId="77777777" w:rsidR="008A29EB" w:rsidRPr="00D36F98" w:rsidRDefault="008A29EB" w:rsidP="008A29EB">
      <w:pPr>
        <w:pStyle w:val="Heading1"/>
      </w:pPr>
      <w:bookmarkStart w:id="4" w:name="_Toc89172801"/>
      <w:bookmarkStart w:id="5" w:name="_Toc148529657"/>
      <w:bookmarkEnd w:id="3"/>
      <w:r w:rsidRPr="00D36F98">
        <w:t>Purpose</w:t>
      </w:r>
      <w:bookmarkEnd w:id="4"/>
      <w:bookmarkEnd w:id="5"/>
    </w:p>
    <w:p w14:paraId="7D04C388" w14:textId="6B02F09A" w:rsidR="009D1A27" w:rsidRPr="00D36F98" w:rsidRDefault="00880C6C" w:rsidP="003A0005">
      <w:pPr>
        <w:pStyle w:val="BodyText"/>
      </w:pPr>
      <w:r w:rsidRPr="00D36F98">
        <w:t xml:space="preserve">The Release Notes cover the changes to </w:t>
      </w:r>
      <w:r w:rsidR="00977944" w:rsidRPr="00D36F98">
        <w:t xml:space="preserve">VistA REE </w:t>
      </w:r>
      <w:r w:rsidR="00266EAB" w:rsidRPr="00D36F98">
        <w:t>DG</w:t>
      </w:r>
      <w:r w:rsidR="009A422C" w:rsidRPr="00D36F98">
        <w:t xml:space="preserve"> and</w:t>
      </w:r>
      <w:r w:rsidR="003F272E" w:rsidRPr="00D36F98">
        <w:t xml:space="preserve"> </w:t>
      </w:r>
      <w:r w:rsidR="00A63720">
        <w:t>EAS</w:t>
      </w:r>
      <w:r w:rsidR="00266EAB" w:rsidRPr="00D36F98">
        <w:t xml:space="preserve"> systems </w:t>
      </w:r>
      <w:r w:rsidRPr="00D36F98">
        <w:t>for this release.</w:t>
      </w:r>
    </w:p>
    <w:p w14:paraId="2871053C" w14:textId="77777777" w:rsidR="008A29EB" w:rsidRPr="00D36F98" w:rsidRDefault="008A29EB" w:rsidP="008A29EB">
      <w:pPr>
        <w:pStyle w:val="Heading1"/>
      </w:pPr>
      <w:bookmarkStart w:id="6" w:name="_Toc89172802"/>
      <w:bookmarkStart w:id="7" w:name="_Toc148529658"/>
      <w:r w:rsidRPr="00D36F98">
        <w:t>Audience</w:t>
      </w:r>
      <w:bookmarkEnd w:id="6"/>
      <w:bookmarkEnd w:id="7"/>
    </w:p>
    <w:p w14:paraId="74FF9E9F" w14:textId="6EBBC0B7" w:rsidR="00DD07AA" w:rsidRPr="00D36F98" w:rsidRDefault="00FE5273" w:rsidP="002D56C8">
      <w:pPr>
        <w:pStyle w:val="BodyText"/>
      </w:pPr>
      <w:r w:rsidRPr="00D36F98">
        <w:t>This document targets users and</w:t>
      </w:r>
      <w:r w:rsidR="00DB5CD9" w:rsidRPr="00D36F98">
        <w:t xml:space="preserve"> administrators of VistA</w:t>
      </w:r>
      <w:r w:rsidR="00A473B0" w:rsidRPr="00D36F98">
        <w:t xml:space="preserve"> REE </w:t>
      </w:r>
      <w:r w:rsidRPr="00D36F98">
        <w:t xml:space="preserve">and applies to the changes made between this release and any previous release for this software. </w:t>
      </w:r>
    </w:p>
    <w:p w14:paraId="1B7AD1C1" w14:textId="77777777" w:rsidR="008A29EB" w:rsidRPr="00D36F98" w:rsidRDefault="008A29EB" w:rsidP="008A29EB">
      <w:pPr>
        <w:pStyle w:val="Heading1"/>
      </w:pPr>
      <w:bookmarkStart w:id="8" w:name="_Toc89172803"/>
      <w:bookmarkStart w:id="9" w:name="_Toc148529659"/>
      <w:r w:rsidRPr="00D36F98">
        <w:t>This Release</w:t>
      </w:r>
      <w:bookmarkEnd w:id="8"/>
      <w:bookmarkEnd w:id="9"/>
    </w:p>
    <w:p w14:paraId="101FF372" w14:textId="37204BD7" w:rsidR="00950FB0" w:rsidRPr="00D36F98" w:rsidRDefault="00950FB0" w:rsidP="00950FB0">
      <w:pPr>
        <w:autoSpaceDE w:val="0"/>
        <w:autoSpaceDN w:val="0"/>
        <w:spacing w:before="120" w:after="120"/>
      </w:pPr>
      <w:bookmarkStart w:id="10" w:name="_Toc520988064"/>
      <w:bookmarkStart w:id="11" w:name="_Toc525548658"/>
      <w:bookmarkStart w:id="12" w:name="_Toc520380589"/>
      <w:bookmarkStart w:id="13" w:name="_Toc524348002"/>
      <w:bookmarkStart w:id="14" w:name="_Toc522557152"/>
      <w:r w:rsidRPr="00D36F98">
        <w:t>This multi-package build is distributed as a Host File. Refer to the Software and Documentation Retrieval Instructions section of the patch descriptions for information on obtaining the Host File DG_53_P</w:t>
      </w:r>
      <w:r w:rsidR="00A63720">
        <w:t>1098</w:t>
      </w:r>
      <w:r w:rsidRPr="00D36F98">
        <w:t>.KID and related documentation.</w:t>
      </w:r>
    </w:p>
    <w:p w14:paraId="34CB1EF4" w14:textId="09C69D13" w:rsidR="00950FB0" w:rsidRPr="00D36F98" w:rsidRDefault="00950FB0" w:rsidP="00950FB0">
      <w:r w:rsidRPr="00D36F98">
        <w:t>The following sections provide a summary of the enhancements and modifications to the existing software for VistA REE with the release of patches DG*5.3*</w:t>
      </w:r>
      <w:r w:rsidR="00A63720">
        <w:t>1098</w:t>
      </w:r>
      <w:r w:rsidR="000D058D" w:rsidRPr="00D36F98">
        <w:t xml:space="preserve"> and</w:t>
      </w:r>
      <w:r w:rsidRPr="00D36F98">
        <w:t xml:space="preserve"> </w:t>
      </w:r>
      <w:r w:rsidR="00A63720">
        <w:t>EAS*1.0*222</w:t>
      </w:r>
      <w:r w:rsidR="000D058D" w:rsidRPr="00D36F98">
        <w:t>.</w:t>
      </w:r>
    </w:p>
    <w:p w14:paraId="2CB6DEA4" w14:textId="6F7881BE" w:rsidR="00FB43F7" w:rsidRPr="00D36F98" w:rsidRDefault="00FB43F7" w:rsidP="00FB43F7">
      <w:pPr>
        <w:pStyle w:val="Heading2"/>
      </w:pPr>
      <w:bookmarkStart w:id="15" w:name="_Toc89172804"/>
      <w:bookmarkStart w:id="16" w:name="_Toc148529660"/>
      <w:r w:rsidRPr="00D36F98">
        <w:t>New Features and Functions Added</w:t>
      </w:r>
      <w:bookmarkEnd w:id="10"/>
      <w:bookmarkEnd w:id="11"/>
      <w:bookmarkEnd w:id="15"/>
      <w:bookmarkEnd w:id="16"/>
    </w:p>
    <w:p w14:paraId="7E880879" w14:textId="3223E7BD" w:rsidR="00FB43F7" w:rsidRPr="00D36F98" w:rsidRDefault="00FB43F7" w:rsidP="00FB43F7">
      <w:pPr>
        <w:autoSpaceDE w:val="0"/>
        <w:autoSpaceDN w:val="0"/>
        <w:spacing w:before="120" w:after="120"/>
      </w:pPr>
      <w:r w:rsidRPr="00D36F98">
        <w:t xml:space="preserve">There are no new features or functions added to VistA REE for </w:t>
      </w:r>
      <w:r w:rsidR="0063446D" w:rsidRPr="00D36F98">
        <w:t>DG*5.3*</w:t>
      </w:r>
      <w:r w:rsidR="00A63720">
        <w:t>1098</w:t>
      </w:r>
      <w:r w:rsidR="006E5DC3" w:rsidRPr="00D36F98">
        <w:t xml:space="preserve"> and</w:t>
      </w:r>
      <w:r w:rsidR="003F272E" w:rsidRPr="00D36F98">
        <w:t xml:space="preserve"> </w:t>
      </w:r>
      <w:r w:rsidR="00A63720">
        <w:t>EAS*1.0*222</w:t>
      </w:r>
      <w:r w:rsidR="006E5DC3" w:rsidRPr="00D36F98">
        <w:t>.</w:t>
      </w:r>
    </w:p>
    <w:p w14:paraId="1170B2AA" w14:textId="73F7DF27" w:rsidR="002138AE" w:rsidRPr="00D36F98" w:rsidRDefault="004472E2" w:rsidP="002138AE">
      <w:pPr>
        <w:pStyle w:val="Heading2"/>
      </w:pPr>
      <w:bookmarkStart w:id="17" w:name="_Toc89172805"/>
      <w:bookmarkStart w:id="18" w:name="_Toc148529661"/>
      <w:bookmarkEnd w:id="12"/>
      <w:bookmarkEnd w:id="13"/>
      <w:r w:rsidRPr="00D36F98">
        <w:t>Enhancements and Modifications</w:t>
      </w:r>
      <w:bookmarkEnd w:id="17"/>
      <w:bookmarkEnd w:id="18"/>
    </w:p>
    <w:p w14:paraId="5EA6616A" w14:textId="2EA1CEE6" w:rsidR="008C6DBC" w:rsidRDefault="008C6DBC" w:rsidP="008C6DBC">
      <w:pPr>
        <w:autoSpaceDE w:val="0"/>
        <w:autoSpaceDN w:val="0"/>
        <w:spacing w:before="120" w:after="120"/>
      </w:pPr>
      <w:bookmarkStart w:id="19" w:name="_Toc502907088"/>
      <w:r>
        <w:t xml:space="preserve">VistA patch </w:t>
      </w:r>
      <w:r w:rsidRPr="008C6DBC">
        <w:rPr>
          <w:b/>
          <w:bCs/>
        </w:rPr>
        <w:t>DG*5.3*1098</w:t>
      </w:r>
      <w:r>
        <w:t xml:space="preserve"> modifies the following VHA Profile (VHAP) of the HEALTH BENEFIT PLAN file (#25.11):</w:t>
      </w:r>
    </w:p>
    <w:p w14:paraId="4085FC6A" w14:textId="58912268" w:rsidR="008C6DBC" w:rsidRDefault="00240AF9" w:rsidP="008C6DBC">
      <w:pPr>
        <w:pStyle w:val="ListParagraph"/>
        <w:numPr>
          <w:ilvl w:val="0"/>
          <w:numId w:val="32"/>
        </w:numPr>
        <w:autoSpaceDE w:val="0"/>
        <w:autoSpaceDN w:val="0"/>
        <w:spacing w:before="120" w:after="120"/>
      </w:pPr>
      <w:r w:rsidRPr="00240AF9">
        <w:t>VETERAN FULL MED BENEFITS TX COPAY EXMT AND RX COPAY REQ 6</w:t>
      </w:r>
    </w:p>
    <w:p w14:paraId="25C9B059" w14:textId="67855174" w:rsidR="008C6DBC" w:rsidRDefault="008C6DBC" w:rsidP="008C6DBC">
      <w:pPr>
        <w:autoSpaceDE w:val="0"/>
        <w:autoSpaceDN w:val="0"/>
        <w:spacing w:before="120" w:after="120"/>
      </w:pPr>
      <w:r>
        <w:t>DG*5.3*1098 modifies an existing entry, WORLD WAR I, in the MAS ELIGIBILITY CODE file (#8.1).</w:t>
      </w:r>
    </w:p>
    <w:p w14:paraId="63D45154" w14:textId="786BE75A" w:rsidR="008C6DBC" w:rsidRDefault="008C6DBC" w:rsidP="008C6DBC">
      <w:pPr>
        <w:autoSpaceDE w:val="0"/>
        <w:autoSpaceDN w:val="0"/>
        <w:spacing w:before="120" w:after="120"/>
      </w:pPr>
      <w:r>
        <w:t>DG*5.3*1098 modifies an existing entry, WORLD WAR I, in the ELIGIBILITY CODE file (#8).</w:t>
      </w:r>
    </w:p>
    <w:p w14:paraId="4B3C34F0" w14:textId="073CBDF6" w:rsidR="008C6DBC" w:rsidRDefault="008C6DBC" w:rsidP="008C6DBC">
      <w:pPr>
        <w:autoSpaceDE w:val="0"/>
        <w:autoSpaceDN w:val="0"/>
        <w:spacing w:before="120" w:after="120"/>
      </w:pPr>
      <w:r>
        <w:t>DG*5.3*1098 adds a new entry</w:t>
      </w:r>
      <w:r w:rsidR="00284C52">
        <w:t>, WORLD WAR II,</w:t>
      </w:r>
      <w:r>
        <w:t xml:space="preserve"> in the MAS ELIGIBILITY CODE file (#8.1).</w:t>
      </w:r>
    </w:p>
    <w:p w14:paraId="1819875A" w14:textId="50EAB30B" w:rsidR="00284C52" w:rsidRDefault="00284C52" w:rsidP="00284C52">
      <w:pPr>
        <w:autoSpaceDE w:val="0"/>
        <w:autoSpaceDN w:val="0"/>
        <w:spacing w:before="120" w:after="120"/>
      </w:pPr>
      <w:r>
        <w:t xml:space="preserve">DG*5.3*1098 adds a new entry, WORLD WAR II, in the ELIGIBILITY CODE file (#8). </w:t>
      </w:r>
    </w:p>
    <w:p w14:paraId="101DB832" w14:textId="56E39119" w:rsidR="00C867B3" w:rsidRDefault="008C6DBC" w:rsidP="00284C52">
      <w:pPr>
        <w:autoSpaceDE w:val="0"/>
        <w:autoSpaceDN w:val="0"/>
        <w:spacing w:before="120" w:after="120"/>
      </w:pPr>
      <w:r>
        <w:t>Patch DG*5.3*1098 adds the new entry "UNCHARACTERIZED" to the TYPE OF DISCHARGE file (#25).</w:t>
      </w:r>
    </w:p>
    <w:p w14:paraId="4FEF7F72" w14:textId="52A8D3DF" w:rsidR="00284C52" w:rsidRDefault="00284C52" w:rsidP="00284C52">
      <w:pPr>
        <w:autoSpaceDE w:val="0"/>
        <w:autoSpaceDN w:val="0"/>
        <w:spacing w:before="120" w:after="120"/>
      </w:pPr>
      <w:r>
        <w:t>DG*5.3*1098 modifies existing entries in the INCONSISTENT DATA ELEMENTS file (#38.6).</w:t>
      </w:r>
    </w:p>
    <w:p w14:paraId="3EF86E59" w14:textId="77777777" w:rsidR="00284C52" w:rsidRDefault="00284C52" w:rsidP="00284C52">
      <w:pPr>
        <w:autoSpaceDE w:val="0"/>
        <w:autoSpaceDN w:val="0"/>
        <w:spacing w:before="120" w:after="120"/>
      </w:pPr>
      <w:r>
        <w:t>DG*5.3*1098 modifies Group [1] of the ELIGIBILITY STATUS DATA, SCREEN &lt;7&gt;.</w:t>
      </w:r>
    </w:p>
    <w:p w14:paraId="36ED5575" w14:textId="77777777" w:rsidR="00066E4D" w:rsidRDefault="00066E4D" w:rsidP="00066E4D">
      <w:pPr>
        <w:autoSpaceDE w:val="0"/>
        <w:autoSpaceDN w:val="0"/>
        <w:spacing w:before="120" w:after="120"/>
      </w:pPr>
      <w:r>
        <w:lastRenderedPageBreak/>
        <w:t>DG*5.3*1098 modifies the input template [DG LOAD EDIT SCREEN 7].</w:t>
      </w:r>
    </w:p>
    <w:p w14:paraId="4EDCCDB6" w14:textId="03DCEC8D" w:rsidR="00066E4D" w:rsidRDefault="00066E4D" w:rsidP="00066E4D">
      <w:pPr>
        <w:autoSpaceDE w:val="0"/>
        <w:autoSpaceDN w:val="0"/>
        <w:spacing w:before="120" w:after="120"/>
      </w:pPr>
      <w:r>
        <w:t xml:space="preserve">Patch DG*5.3*1098 modifies the Enrollment Priority algorithm so that the system shall assign Priority Group 6 to a Veteran with the World War II Eligibility Code, unless the Veteran otherwise qualifies for Priority Group 1, 2, 3, 4, or 5.   </w:t>
      </w:r>
    </w:p>
    <w:p w14:paraId="6F4CF39C" w14:textId="2242427E" w:rsidR="008C5DF3" w:rsidRDefault="00066E4D" w:rsidP="00066E4D">
      <w:pPr>
        <w:autoSpaceDE w:val="0"/>
        <w:autoSpaceDN w:val="0"/>
        <w:spacing w:before="120" w:after="120"/>
      </w:pPr>
      <w:r>
        <w:t>NOTE: For additional information on the Enrollment Priority Algorithm, please see the 'PIMS Version 5.3 ADT Module User Manual' located on the Veteran Affairs (VA) Software Document Library.</w:t>
      </w:r>
      <w:r w:rsidR="008C5DF3">
        <w:t>DG*5.3*1098 adds WORLD WAR II to the list of eligibilities that are assigned Priority Group 6 for a Veteran.</w:t>
      </w:r>
    </w:p>
    <w:p w14:paraId="28CBAEB7" w14:textId="2A3BAF28" w:rsidR="008C6DBC" w:rsidRDefault="008C6DBC" w:rsidP="00284C52">
      <w:pPr>
        <w:autoSpaceDE w:val="0"/>
        <w:autoSpaceDN w:val="0"/>
        <w:spacing w:before="120" w:after="120"/>
      </w:pPr>
      <w:r>
        <w:t xml:space="preserve">VistA patch </w:t>
      </w:r>
      <w:r w:rsidRPr="008C6DBC">
        <w:rPr>
          <w:b/>
          <w:bCs/>
        </w:rPr>
        <w:t>EAS*1.0*222</w:t>
      </w:r>
      <w:r>
        <w:t xml:space="preserve"> corrects a problem with the display of the AGENT ORANGE EXPOSURE LOCATION field (#.3213) and the RADIATION EXPOSURE METHOD field (#.3212) of the PATIENT file (#2) on the MILITARY SERVICE DATA, SCREEN &lt;1&gt; screen within the VistA Long Term Care Copay Test options.</w:t>
      </w:r>
    </w:p>
    <w:p w14:paraId="47EF970D" w14:textId="2B996014" w:rsidR="008C6DBC" w:rsidRPr="003B6705" w:rsidRDefault="008C6DBC" w:rsidP="008C6DBC">
      <w:pPr>
        <w:autoSpaceDE w:val="0"/>
        <w:autoSpaceDN w:val="0"/>
        <w:spacing w:before="120" w:after="120"/>
      </w:pPr>
      <w:r>
        <w:t>A problem was discovered as a result of Patch DG*5.3*1090, which added new entries to the set of values in the AGENT ORANGE EXPOSURE LOCATION field (#.3213) and the RADIATION EXPOSURE METHOD field (#.3212) of the PATIENT file (#2). These new values were not being displayed on the MILITARY SERVICE DATA, SCREEN &lt;1&gt; screen. The code associated with displaying these fields was hard-coded to display the current values only, which prevented the new values from being displayed.</w:t>
      </w:r>
    </w:p>
    <w:p w14:paraId="7049D813" w14:textId="3D38E962" w:rsidR="00477274" w:rsidRPr="00D36F98" w:rsidRDefault="00477274" w:rsidP="003A4E92">
      <w:pPr>
        <w:autoSpaceDE w:val="0"/>
        <w:autoSpaceDN w:val="0"/>
        <w:adjustRightInd w:val="0"/>
        <w:spacing w:before="120" w:after="120"/>
      </w:pPr>
      <w:r w:rsidRPr="00D36F98">
        <w:fldChar w:fldCharType="begin"/>
      </w:r>
      <w:r w:rsidRPr="00D36F98">
        <w:instrText xml:space="preserve"> REF _Ref533696768 \h </w:instrText>
      </w:r>
      <w:r w:rsidR="009B01A7" w:rsidRPr="00D36F98">
        <w:instrText xml:space="preserve"> \* MERGEFORMAT </w:instrText>
      </w:r>
      <w:r w:rsidRPr="00D36F98">
        <w:fldChar w:fldCharType="separate"/>
      </w:r>
      <w:r w:rsidR="001028E1" w:rsidRPr="00D36F98">
        <w:t xml:space="preserve">Table </w:t>
      </w:r>
      <w:r w:rsidR="001028E1">
        <w:t>1</w:t>
      </w:r>
      <w:r w:rsidRPr="00D36F98">
        <w:fldChar w:fldCharType="end"/>
      </w:r>
      <w:r w:rsidRPr="00D36F98">
        <w:t xml:space="preserve"> shows the enhancements and modifications included in the </w:t>
      </w:r>
      <w:r w:rsidR="0063446D" w:rsidRPr="00D36F98">
        <w:t>DG</w:t>
      </w:r>
      <w:r w:rsidR="005D53F4" w:rsidRPr="00D36F98">
        <w:t>_53_P</w:t>
      </w:r>
      <w:r w:rsidR="00A63720">
        <w:t>1098</w:t>
      </w:r>
      <w:r w:rsidR="005D53F4" w:rsidRPr="00D36F98">
        <w:t>.KID</w:t>
      </w:r>
      <w:r w:rsidR="00E54388" w:rsidRPr="00D36F98">
        <w:t xml:space="preserve"> </w:t>
      </w:r>
      <w:r w:rsidRPr="00D36F98">
        <w:t xml:space="preserve">release as tracked in </w:t>
      </w:r>
      <w:r w:rsidR="001A37A4" w:rsidRPr="00D36F98">
        <w:t>Atlassian Jira</w:t>
      </w:r>
      <w:r w:rsidRPr="00D36F98">
        <w:t>.</w:t>
      </w:r>
    </w:p>
    <w:p w14:paraId="5BF34C4F" w14:textId="13BA23B8" w:rsidR="00477274" w:rsidRPr="00D36F98" w:rsidRDefault="00477274" w:rsidP="00477274">
      <w:pPr>
        <w:pStyle w:val="Caption"/>
        <w:keepNext/>
      </w:pPr>
      <w:bookmarkStart w:id="20" w:name="_Ref533696768"/>
      <w:bookmarkStart w:id="21" w:name="_Toc18417276"/>
      <w:bookmarkStart w:id="22" w:name="_Toc89172809"/>
      <w:bookmarkStart w:id="23" w:name="_Toc148529665"/>
      <w:r w:rsidRPr="00D36F98">
        <w:t xml:space="preserve">Table </w:t>
      </w:r>
      <w:r w:rsidR="00096EEC" w:rsidRPr="00D36F98">
        <w:rPr>
          <w:noProof/>
        </w:rPr>
        <w:fldChar w:fldCharType="begin"/>
      </w:r>
      <w:r w:rsidR="00096EEC" w:rsidRPr="00D36F98">
        <w:rPr>
          <w:noProof/>
        </w:rPr>
        <w:instrText xml:space="preserve"> SEQ Table \* ARABIC </w:instrText>
      </w:r>
      <w:r w:rsidR="00096EEC" w:rsidRPr="00D36F98">
        <w:rPr>
          <w:noProof/>
        </w:rPr>
        <w:fldChar w:fldCharType="separate"/>
      </w:r>
      <w:r w:rsidR="001028E1">
        <w:rPr>
          <w:noProof/>
        </w:rPr>
        <w:t>1</w:t>
      </w:r>
      <w:r w:rsidR="00096EEC" w:rsidRPr="00D36F98">
        <w:rPr>
          <w:noProof/>
        </w:rPr>
        <w:fldChar w:fldCharType="end"/>
      </w:r>
      <w:bookmarkEnd w:id="20"/>
      <w:r w:rsidRPr="00D36F98">
        <w:t xml:space="preserve">: </w:t>
      </w:r>
      <w:r w:rsidR="0063446D" w:rsidRPr="00D36F98">
        <w:t>DG</w:t>
      </w:r>
      <w:r w:rsidR="005D53F4" w:rsidRPr="00D36F98">
        <w:t>_53_P</w:t>
      </w:r>
      <w:r w:rsidR="00A63720">
        <w:t>1098</w:t>
      </w:r>
      <w:r w:rsidR="005D53F4" w:rsidRPr="00D36F98">
        <w:t>.KID</w:t>
      </w:r>
      <w:r w:rsidRPr="00D36F98">
        <w:t xml:space="preserve"> Enhancements and Modifications</w:t>
      </w:r>
      <w:bookmarkEnd w:id="21"/>
      <w:bookmarkEnd w:id="22"/>
      <w:bookmarkEnd w:id="23"/>
    </w:p>
    <w:tbl>
      <w:tblPr>
        <w:tblStyle w:val="TableGrid4"/>
        <w:tblW w:w="0" w:type="auto"/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Table listing RM numbers and summaries of updates included in this release"/>
      </w:tblPr>
      <w:tblGrid>
        <w:gridCol w:w="1345"/>
        <w:gridCol w:w="8005"/>
      </w:tblGrid>
      <w:tr w:rsidR="00477274" w:rsidRPr="00D36F98" w14:paraId="71BE460A" w14:textId="77777777" w:rsidTr="00E26216">
        <w:trPr>
          <w:trHeight w:val="233"/>
          <w:tblHeader/>
        </w:trPr>
        <w:tc>
          <w:tcPr>
            <w:tcW w:w="1345" w:type="dxa"/>
            <w:shd w:val="clear" w:color="auto" w:fill="F2F2F2" w:themeFill="background1" w:themeFillShade="F2"/>
          </w:tcPr>
          <w:p w14:paraId="1FC352D6" w14:textId="7E939220" w:rsidR="00477274" w:rsidRPr="00D36F98" w:rsidRDefault="00902816" w:rsidP="00CE2B17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 w:rsidRPr="00D36F98">
              <w:rPr>
                <w:rFonts w:ascii="Arial" w:hAnsi="Arial" w:cs="Arial"/>
                <w:b/>
              </w:rPr>
              <w:t>Jira Epic</w:t>
            </w:r>
            <w:r w:rsidR="00477274" w:rsidRPr="00D36F98">
              <w:rPr>
                <w:rFonts w:ascii="Arial" w:hAnsi="Arial" w:cs="Arial"/>
                <w:b/>
              </w:rPr>
              <w:t xml:space="preserve"> #</w:t>
            </w:r>
          </w:p>
        </w:tc>
        <w:tc>
          <w:tcPr>
            <w:tcW w:w="8005" w:type="dxa"/>
            <w:shd w:val="clear" w:color="auto" w:fill="F2F2F2" w:themeFill="background1" w:themeFillShade="F2"/>
          </w:tcPr>
          <w:p w14:paraId="234D90F1" w14:textId="77777777" w:rsidR="00477274" w:rsidRPr="00D36F98" w:rsidRDefault="00477274" w:rsidP="00CE2B17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 w:rsidRPr="00D36F98">
              <w:rPr>
                <w:rFonts w:ascii="Arial" w:hAnsi="Arial" w:cs="Arial"/>
                <w:b/>
              </w:rPr>
              <w:t>Summary</w:t>
            </w:r>
          </w:p>
        </w:tc>
      </w:tr>
      <w:tr w:rsidR="00E26216" w:rsidRPr="00ED2665" w14:paraId="2437CE2D" w14:textId="77777777" w:rsidTr="00E262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345" w:type="dxa"/>
            <w:hideMark/>
          </w:tcPr>
          <w:p w14:paraId="56537896" w14:textId="22720F14" w:rsidR="00E26216" w:rsidRPr="00ED2665" w:rsidRDefault="00A63720" w:rsidP="0000560A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A63720">
              <w:rPr>
                <w:rFonts w:ascii="Arial" w:hAnsi="Arial" w:cs="Arial"/>
                <w:color w:val="000000" w:themeColor="text1"/>
                <w:szCs w:val="22"/>
              </w:rPr>
              <w:t>VES-17489</w:t>
            </w:r>
          </w:p>
        </w:tc>
        <w:tc>
          <w:tcPr>
            <w:tcW w:w="8005" w:type="dxa"/>
            <w:hideMark/>
          </w:tcPr>
          <w:p w14:paraId="5B45EA3B" w14:textId="4FE5160E" w:rsidR="00E26216" w:rsidRPr="00ED2665" w:rsidRDefault="00A63720" w:rsidP="00A63720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A63720">
              <w:rPr>
                <w:rFonts w:ascii="Arial" w:hAnsi="Arial" w:cs="Arial"/>
                <w:color w:val="000000" w:themeColor="text1"/>
                <w:szCs w:val="22"/>
              </w:rPr>
              <w:t>Add Uncharacterized as a Discharge Type (VistA)</w:t>
            </w:r>
          </w:p>
        </w:tc>
      </w:tr>
      <w:tr w:rsidR="00E26216" w:rsidRPr="00ED2665" w14:paraId="3A08E4C3" w14:textId="77777777" w:rsidTr="00A637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345" w:type="dxa"/>
          </w:tcPr>
          <w:p w14:paraId="0BED47AD" w14:textId="00AC73B5" w:rsidR="00E26216" w:rsidRPr="00ED2665" w:rsidRDefault="00A63720" w:rsidP="0000560A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A63720">
              <w:rPr>
                <w:rFonts w:ascii="Arial" w:hAnsi="Arial" w:cs="Arial"/>
                <w:color w:val="000000" w:themeColor="text1"/>
                <w:szCs w:val="22"/>
              </w:rPr>
              <w:t>VES-27889</w:t>
            </w:r>
          </w:p>
        </w:tc>
        <w:tc>
          <w:tcPr>
            <w:tcW w:w="8005" w:type="dxa"/>
          </w:tcPr>
          <w:p w14:paraId="28E37B96" w14:textId="4F888732" w:rsidR="00E26216" w:rsidRPr="00ED2665" w:rsidRDefault="00A63720" w:rsidP="0000560A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A63720">
              <w:rPr>
                <w:rFonts w:ascii="Arial" w:hAnsi="Arial" w:cs="Arial"/>
                <w:color w:val="000000" w:themeColor="text1"/>
                <w:szCs w:val="22"/>
              </w:rPr>
              <w:t>Phase 2 - Remove Z07 Inconsistency Checks from VistA to ES (VistA)</w:t>
            </w:r>
          </w:p>
        </w:tc>
      </w:tr>
      <w:tr w:rsidR="00A63720" w:rsidRPr="00ED2665" w14:paraId="74B05140" w14:textId="77777777" w:rsidTr="00A637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345" w:type="dxa"/>
          </w:tcPr>
          <w:p w14:paraId="447C3774" w14:textId="159B219F" w:rsidR="00A63720" w:rsidRPr="00ED2665" w:rsidRDefault="00A63720" w:rsidP="0000560A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A63720">
              <w:rPr>
                <w:rFonts w:ascii="Arial" w:hAnsi="Arial" w:cs="Arial"/>
                <w:color w:val="000000" w:themeColor="text1"/>
                <w:szCs w:val="22"/>
              </w:rPr>
              <w:t>VES-28284</w:t>
            </w:r>
          </w:p>
        </w:tc>
        <w:tc>
          <w:tcPr>
            <w:tcW w:w="8005" w:type="dxa"/>
          </w:tcPr>
          <w:p w14:paraId="6C68346E" w14:textId="2279C67D" w:rsidR="00A63720" w:rsidRPr="00ED2665" w:rsidRDefault="00A63720" w:rsidP="0000560A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A63720">
              <w:rPr>
                <w:rFonts w:ascii="Arial" w:hAnsi="Arial" w:cs="Arial"/>
                <w:color w:val="000000" w:themeColor="text1"/>
                <w:szCs w:val="22"/>
              </w:rPr>
              <w:t>Sec 101 to include all WWII Veterans (VistA)</w:t>
            </w:r>
          </w:p>
        </w:tc>
      </w:tr>
    </w:tbl>
    <w:p w14:paraId="27C15CA9" w14:textId="018BAEDD" w:rsidR="000458BB" w:rsidRPr="00D36F98" w:rsidRDefault="000458BB" w:rsidP="000458BB">
      <w:pPr>
        <w:spacing w:before="240" w:after="0"/>
        <w:rPr>
          <w:rFonts w:ascii="Arial" w:hAnsi="Arial" w:cs="Arial"/>
          <w:b/>
          <w:sz w:val="28"/>
          <w:szCs w:val="28"/>
        </w:rPr>
      </w:pPr>
      <w:bookmarkStart w:id="24" w:name="_Toc477390053"/>
      <w:bookmarkEnd w:id="14"/>
      <w:bookmarkEnd w:id="19"/>
      <w:bookmarkEnd w:id="24"/>
      <w:r w:rsidRPr="00D36F98">
        <w:rPr>
          <w:rFonts w:ascii="Arial" w:hAnsi="Arial" w:cs="Arial"/>
          <w:b/>
          <w:sz w:val="28"/>
          <w:szCs w:val="28"/>
        </w:rPr>
        <w:t>List of Updates</w:t>
      </w:r>
    </w:p>
    <w:p w14:paraId="727E760F" w14:textId="5084DAF8" w:rsidR="00DB5F18" w:rsidRPr="00BB4273" w:rsidRDefault="00DB5F18" w:rsidP="00DB5F18">
      <w:pPr>
        <w:autoSpaceDE w:val="0"/>
        <w:autoSpaceDN w:val="0"/>
        <w:spacing w:before="120" w:after="120"/>
      </w:pPr>
      <w:bookmarkStart w:id="25" w:name="_Toc518397022"/>
      <w:bookmarkStart w:id="26" w:name="_Toc518397023"/>
      <w:bookmarkStart w:id="27" w:name="_Toc518397024"/>
      <w:bookmarkStart w:id="28" w:name="_Toc518397028"/>
      <w:bookmarkStart w:id="29" w:name="_Toc518397029"/>
      <w:bookmarkStart w:id="30" w:name="_Toc518397030"/>
      <w:bookmarkStart w:id="31" w:name="_Toc518397031"/>
      <w:bookmarkStart w:id="32" w:name="_Toc518397032"/>
      <w:bookmarkStart w:id="33" w:name="_Toc518397034"/>
      <w:bookmarkStart w:id="34" w:name="_Toc518397038"/>
      <w:bookmarkStart w:id="35" w:name="_Toc518397039"/>
      <w:bookmarkStart w:id="36" w:name="_Toc518397041"/>
      <w:bookmarkStart w:id="37" w:name="_Toc518397048"/>
      <w:bookmarkStart w:id="38" w:name="_Toc518397049"/>
      <w:bookmarkStart w:id="39" w:name="_Toc518397050"/>
      <w:bookmarkStart w:id="40" w:name="_Toc518397051"/>
      <w:bookmarkStart w:id="41" w:name="_Toc518397052"/>
      <w:bookmarkStart w:id="42" w:name="_Toc518397053"/>
      <w:bookmarkStart w:id="43" w:name="_Toc518397054"/>
      <w:bookmarkStart w:id="44" w:name="_Toc518397060"/>
      <w:bookmarkStart w:id="45" w:name="_Toc518397061"/>
      <w:bookmarkStart w:id="46" w:name="_Toc518397064"/>
      <w:bookmarkStart w:id="47" w:name="_Toc518397065"/>
      <w:bookmarkStart w:id="48" w:name="_Toc518397066"/>
      <w:bookmarkStart w:id="49" w:name="_Toc518397067"/>
      <w:bookmarkStart w:id="50" w:name="_Toc518397068"/>
      <w:bookmarkStart w:id="51" w:name="_Toc518397069"/>
      <w:bookmarkStart w:id="52" w:name="_Toc518397086"/>
      <w:bookmarkStart w:id="53" w:name="_Toc518397087"/>
      <w:bookmarkStart w:id="54" w:name="_Toc518397092"/>
      <w:bookmarkStart w:id="55" w:name="_Toc518397093"/>
      <w:bookmarkStart w:id="56" w:name="_Toc518397094"/>
      <w:bookmarkStart w:id="57" w:name="_Toc518397095"/>
      <w:bookmarkStart w:id="58" w:name="_Toc518397096"/>
      <w:bookmarkStart w:id="59" w:name="_Toc518397097"/>
      <w:bookmarkStart w:id="60" w:name="_Toc518397099"/>
      <w:bookmarkStart w:id="61" w:name="_Toc518397100"/>
      <w:bookmarkStart w:id="62" w:name="_Toc518397101"/>
      <w:bookmarkStart w:id="63" w:name="_Toc518397104"/>
      <w:bookmarkStart w:id="64" w:name="_Toc518397105"/>
      <w:bookmarkStart w:id="65" w:name="_Toc518397109"/>
      <w:bookmarkStart w:id="66" w:name="_Toc518397112"/>
      <w:bookmarkStart w:id="67" w:name="_Toc518397113"/>
      <w:bookmarkStart w:id="68" w:name="_Toc518397114"/>
      <w:bookmarkStart w:id="69" w:name="_Toc518397122"/>
      <w:bookmarkStart w:id="70" w:name="_Toc518397123"/>
      <w:bookmarkStart w:id="71" w:name="_Toc518397127"/>
      <w:bookmarkStart w:id="72" w:name="_Toc518397128"/>
      <w:bookmarkStart w:id="73" w:name="_Toc518397129"/>
      <w:bookmarkStart w:id="74" w:name="_Toc518397131"/>
      <w:bookmarkStart w:id="75" w:name="_Toc518397132"/>
      <w:bookmarkStart w:id="76" w:name="_Toc518397135"/>
      <w:bookmarkStart w:id="77" w:name="_Toc518397136"/>
      <w:bookmarkStart w:id="78" w:name="_Toc518397138"/>
      <w:bookmarkStart w:id="79" w:name="_Toc518397147"/>
      <w:bookmarkStart w:id="80" w:name="_Toc518397166"/>
      <w:bookmarkStart w:id="81" w:name="_Toc518397167"/>
      <w:bookmarkStart w:id="82" w:name="_Toc518397168"/>
      <w:bookmarkStart w:id="83" w:name="_Toc518397170"/>
      <w:bookmarkStart w:id="84" w:name="_Toc518397171"/>
      <w:bookmarkStart w:id="85" w:name="_Toc518397183"/>
      <w:bookmarkStart w:id="86" w:name="_Toc518397184"/>
      <w:bookmarkStart w:id="87" w:name="_Toc518397185"/>
      <w:bookmarkStart w:id="88" w:name="_Toc518397201"/>
      <w:bookmarkStart w:id="89" w:name="_Toc51839720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Pr="00BB4273">
        <w:rPr>
          <w:b/>
          <w:bCs/>
        </w:rPr>
        <w:t>DG*5.3*</w:t>
      </w:r>
      <w:r w:rsidR="00A63720">
        <w:rPr>
          <w:b/>
          <w:bCs/>
        </w:rPr>
        <w:t>1098</w:t>
      </w:r>
      <w:r w:rsidRPr="00BB4273">
        <w:t xml:space="preserve"> makes the following enhancements to VistA REE:</w:t>
      </w:r>
    </w:p>
    <w:p w14:paraId="431589C2" w14:textId="77777777" w:rsidR="008C6DBC" w:rsidRPr="00E120F4" w:rsidRDefault="008C6DBC" w:rsidP="008C6DBC">
      <w:pPr>
        <w:autoSpaceDE w:val="0"/>
        <w:autoSpaceDN w:val="0"/>
        <w:adjustRightInd w:val="0"/>
        <w:spacing w:after="0"/>
      </w:pPr>
      <w:r w:rsidRPr="00E120F4">
        <w:t>**************************************************************************</w:t>
      </w:r>
    </w:p>
    <w:p w14:paraId="2C52B0A5" w14:textId="77777777" w:rsidR="008C6DBC" w:rsidRPr="00E120F4" w:rsidRDefault="008C6DBC" w:rsidP="008C6DBC">
      <w:pPr>
        <w:autoSpaceDE w:val="0"/>
        <w:autoSpaceDN w:val="0"/>
        <w:adjustRightInd w:val="0"/>
        <w:spacing w:after="0"/>
      </w:pPr>
      <w:r w:rsidRPr="00E120F4">
        <w:t>SECTION 1: DATA DICTIONARY UPDATES</w:t>
      </w:r>
    </w:p>
    <w:p w14:paraId="7B4F6342" w14:textId="77777777" w:rsidR="008C6DBC" w:rsidRPr="00E120F4" w:rsidRDefault="008C6DBC" w:rsidP="008C6DBC">
      <w:pPr>
        <w:autoSpaceDE w:val="0"/>
        <w:autoSpaceDN w:val="0"/>
        <w:adjustRightInd w:val="0"/>
        <w:spacing w:after="0"/>
      </w:pPr>
      <w:r w:rsidRPr="00E120F4">
        <w:t>**************************************************************************</w:t>
      </w:r>
    </w:p>
    <w:p w14:paraId="44271681" w14:textId="5097B455" w:rsidR="008C6DBC" w:rsidRPr="00E120F4" w:rsidRDefault="008C6DBC" w:rsidP="00E120F4">
      <w:pPr>
        <w:pStyle w:val="ListParagraph"/>
        <w:numPr>
          <w:ilvl w:val="0"/>
          <w:numId w:val="33"/>
        </w:numPr>
        <w:autoSpaceDE w:val="0"/>
        <w:autoSpaceDN w:val="0"/>
        <w:spacing w:before="120" w:after="120"/>
      </w:pPr>
      <w:r w:rsidRPr="00E120F4">
        <w:t>The WORLD WAR I eligibility code of the MAS ELIGIBILITY CODE (#8.1) file has its INACTIVE field set to YES:</w:t>
      </w:r>
    </w:p>
    <w:p w14:paraId="075267C5" w14:textId="77777777" w:rsidR="008C6DBC" w:rsidRDefault="008C6DBC" w:rsidP="00284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NAME: WORLD WAR I                     CARD COLOR: BLUE</w:t>
      </w:r>
    </w:p>
    <w:p w14:paraId="7F63A3BD" w14:textId="77777777" w:rsidR="008C6DBC" w:rsidRDefault="008C6DBC" w:rsidP="00284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ABBREVIATION: WWI                     VA CODE NUMBER: 2</w:t>
      </w:r>
    </w:p>
    <w:p w14:paraId="2C8D8C30" w14:textId="77777777" w:rsidR="008C6DBC" w:rsidRDefault="008C6DBC" w:rsidP="00284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TYPE: VETERAN                         PRINT NAME: WORLD WAR I</w:t>
      </w:r>
    </w:p>
    <w:p w14:paraId="4D47D119" w14:textId="77777777" w:rsidR="008C6DBC" w:rsidRDefault="008C6DBC" w:rsidP="00284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INACTIVE: YES                         SELECT AS ADDITIONAL: YES</w:t>
      </w:r>
    </w:p>
    <w:p w14:paraId="36CBE0A3" w14:textId="77777777" w:rsidR="00066E4D" w:rsidRDefault="00066E4D">
      <w:pPr>
        <w:spacing w:before="0" w:after="0"/>
      </w:pPr>
      <w:r>
        <w:br w:type="page"/>
      </w:r>
    </w:p>
    <w:p w14:paraId="288C7BF8" w14:textId="62FD9F0F" w:rsidR="008C6DBC" w:rsidRPr="00E120F4" w:rsidRDefault="008C6DBC" w:rsidP="00216EBC">
      <w:pPr>
        <w:pStyle w:val="ListParagraph"/>
        <w:numPr>
          <w:ilvl w:val="0"/>
          <w:numId w:val="33"/>
        </w:numPr>
        <w:autoSpaceDE w:val="0"/>
        <w:autoSpaceDN w:val="0"/>
        <w:spacing w:before="120" w:after="120"/>
      </w:pPr>
      <w:r w:rsidRPr="00E120F4">
        <w:lastRenderedPageBreak/>
        <w:t>The WORLD WAR I eligibility code of the ELIGIBILITY CODE (#8) file has its INACTIVE field set to YES</w:t>
      </w:r>
      <w:r w:rsidR="00216EBC">
        <w:t>. This entry is updated by the post-install routine POST^DG531098P:</w:t>
      </w:r>
    </w:p>
    <w:p w14:paraId="39C9D96E" w14:textId="77777777" w:rsidR="008C6DBC" w:rsidRDefault="008C6DBC" w:rsidP="00284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NAME: WORLD WAR I                     CARD COLOR: BLUE</w:t>
      </w:r>
    </w:p>
    <w:p w14:paraId="0FA72077" w14:textId="77777777" w:rsidR="008C6DBC" w:rsidRDefault="008C6DBC" w:rsidP="00284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ABBREVIATION: WWI                     VA CODE NUMBER: 2</w:t>
      </w:r>
    </w:p>
    <w:p w14:paraId="19951DFE" w14:textId="77777777" w:rsidR="008C6DBC" w:rsidRDefault="008C6DBC" w:rsidP="00284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TYPE: VETERAN                         PRINT NAME: WORLD WAR I</w:t>
      </w:r>
    </w:p>
    <w:p w14:paraId="08AC6BEC" w14:textId="77777777" w:rsidR="008C6DBC" w:rsidRDefault="008C6DBC" w:rsidP="00284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INACTIVE: YES                         SELECT AS ADDITIONAL: YES</w:t>
      </w:r>
    </w:p>
    <w:p w14:paraId="59B4FD9F" w14:textId="77777777" w:rsidR="008C6DBC" w:rsidRDefault="008C6DBC" w:rsidP="00284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MAS ELIGIBILITY CODE: WORLD WAR I     ID FORMAT: VA STANDARD</w:t>
      </w:r>
    </w:p>
    <w:p w14:paraId="7DE8BBD5" w14:textId="5F6BEC54" w:rsidR="008C6DBC" w:rsidRPr="00E120F4" w:rsidRDefault="008C6DBC" w:rsidP="00216EBC">
      <w:pPr>
        <w:pStyle w:val="ListParagraph"/>
        <w:numPr>
          <w:ilvl w:val="0"/>
          <w:numId w:val="33"/>
        </w:numPr>
        <w:autoSpaceDE w:val="0"/>
        <w:autoSpaceDN w:val="0"/>
        <w:spacing w:before="120" w:after="120"/>
      </w:pPr>
      <w:r w:rsidRPr="00E120F4">
        <w:t>The WORLD WAR II eligibility code is added to the MAS ELIGIBILITY CODE (#8.1) file. This entry is provided in the build file and installed with the patch:</w:t>
      </w:r>
    </w:p>
    <w:p w14:paraId="553AB93E" w14:textId="77777777" w:rsidR="008C6DBC" w:rsidRDefault="008C6DBC" w:rsidP="00284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NUMBER: 29                            NAME: WORLD WAR II</w:t>
      </w:r>
    </w:p>
    <w:p w14:paraId="48E154F1" w14:textId="77777777" w:rsidR="008C6DBC" w:rsidRDefault="008C6DBC" w:rsidP="00284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CARD COLOR: BLUE                      ABBREVIATION: WWII</w:t>
      </w:r>
    </w:p>
    <w:p w14:paraId="07847E17" w14:textId="77777777" w:rsidR="008C6DBC" w:rsidRDefault="008C6DBC" w:rsidP="00284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VA CODE NUMBER: 2                     TYPE: VETERAN</w:t>
      </w:r>
    </w:p>
    <w:p w14:paraId="00E5F859" w14:textId="77777777" w:rsidR="008C6DBC" w:rsidRDefault="008C6DBC" w:rsidP="00284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PRINT NAME: WORLD WAR II              SELECT AS ADDITIONAL: YES</w:t>
      </w:r>
    </w:p>
    <w:p w14:paraId="0FB24567" w14:textId="2BC342A7" w:rsidR="008C6DBC" w:rsidRPr="00E120F4" w:rsidRDefault="008C6DBC" w:rsidP="00E120F4">
      <w:pPr>
        <w:pStyle w:val="ListParagraph"/>
        <w:numPr>
          <w:ilvl w:val="0"/>
          <w:numId w:val="33"/>
        </w:numPr>
        <w:autoSpaceDE w:val="0"/>
        <w:autoSpaceDN w:val="0"/>
        <w:spacing w:before="120" w:after="120"/>
      </w:pPr>
      <w:r w:rsidRPr="00E120F4">
        <w:t>The WORLD WAR II eligibility code is added to the ELIGIBILITY CODE (#8) file. This entry is added to the file by the post-install</w:t>
      </w:r>
      <w:r w:rsidR="00E120F4">
        <w:t xml:space="preserve"> </w:t>
      </w:r>
      <w:r w:rsidRPr="00E120F4">
        <w:t>routine POST^DG531098P:</w:t>
      </w:r>
    </w:p>
    <w:p w14:paraId="0F8185A8" w14:textId="77777777" w:rsidR="008C6DBC" w:rsidRDefault="008C6DBC" w:rsidP="00284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NAME: WORLD WAR II                   CARD COLOR: BLUE</w:t>
      </w:r>
    </w:p>
    <w:p w14:paraId="76F12E0F" w14:textId="77777777" w:rsidR="008C6DBC" w:rsidRDefault="008C6DBC" w:rsidP="00284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ABBREVIATION: WWII                   VA CODE NUMBER: 2</w:t>
      </w:r>
    </w:p>
    <w:p w14:paraId="1D80DFDA" w14:textId="77777777" w:rsidR="008C6DBC" w:rsidRDefault="008C6DBC" w:rsidP="00284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TYPE: VETERAN                        PRINT NAME: WORLD WAR II</w:t>
      </w:r>
    </w:p>
    <w:p w14:paraId="74185EF9" w14:textId="77777777" w:rsidR="008C6DBC" w:rsidRDefault="008C6DBC" w:rsidP="00284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SELECT AS ADDITIONAL: YES            MAS ELIGIBILITY CODE: WORLD WAR II</w:t>
      </w:r>
    </w:p>
    <w:p w14:paraId="660059CF" w14:textId="77777777" w:rsidR="008C6DBC" w:rsidRDefault="008C6DBC" w:rsidP="00284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ID FORMAT: VA STANDARD               AGENCY: VA</w:t>
      </w:r>
    </w:p>
    <w:p w14:paraId="4103FC67" w14:textId="73856160" w:rsidR="008C6DBC" w:rsidRDefault="008C6DBC" w:rsidP="00284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MAKE RECORD SENSITIVE?: NO</w:t>
      </w:r>
    </w:p>
    <w:p w14:paraId="4AAC7919" w14:textId="03E1AF0B" w:rsidR="008C6DBC" w:rsidRPr="00E120F4" w:rsidRDefault="002F10D7" w:rsidP="002F10D7">
      <w:pPr>
        <w:pStyle w:val="ListParagraph"/>
        <w:numPr>
          <w:ilvl w:val="0"/>
          <w:numId w:val="33"/>
        </w:numPr>
        <w:autoSpaceDE w:val="0"/>
        <w:autoSpaceDN w:val="0"/>
        <w:spacing w:before="120" w:after="120"/>
      </w:pPr>
      <w:r>
        <w:t>In the HEALTH BENEFIT PLAN file (#25.11) for VHAP plan code VETERAN FULL MED BENEFITS TX COPAY EXMT AND RX COPAY REQ 6 (#242) the LONG DESCRIPTION field (#.04) is modified as shown below</w:t>
      </w:r>
      <w:r w:rsidR="008C6DBC" w:rsidRPr="00E120F4">
        <w:t>:</w:t>
      </w:r>
    </w:p>
    <w:p w14:paraId="0FD69185" w14:textId="50ABC996" w:rsidR="004F3ED9" w:rsidRPr="008740BF" w:rsidRDefault="004F3ED9" w:rsidP="00107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8740BF">
        <w:rPr>
          <w:rFonts w:ascii="r_ansi" w:hAnsi="r_ansi" w:cs="r_ansi"/>
          <w:sz w:val="20"/>
          <w:szCs w:val="20"/>
        </w:rPr>
        <w:t>NAME : VETERAN FULL MED BENEFITS TX COPAY EXMT AND RX COPAY REQ 6</w:t>
      </w:r>
    </w:p>
    <w:p w14:paraId="35995F81" w14:textId="77777777" w:rsidR="004F3ED9" w:rsidRPr="008740BF" w:rsidRDefault="004F3ED9" w:rsidP="00107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8740BF">
        <w:rPr>
          <w:rFonts w:ascii="r_ansi" w:hAnsi="r_ansi" w:cs="r_ansi"/>
          <w:sz w:val="20"/>
          <w:szCs w:val="20"/>
        </w:rPr>
        <w:t xml:space="preserve">  PLAN CODE: 242                        COVERAGE CODE: FB01011</w:t>
      </w:r>
    </w:p>
    <w:p w14:paraId="57F19694" w14:textId="77777777" w:rsidR="004F3ED9" w:rsidRPr="008740BF" w:rsidRDefault="004F3ED9" w:rsidP="00107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8740BF">
        <w:rPr>
          <w:rFonts w:ascii="r_ansi" w:hAnsi="r_ansi" w:cs="r_ansi"/>
          <w:sz w:val="20"/>
          <w:szCs w:val="20"/>
        </w:rPr>
        <w:t xml:space="preserve"> SHORT DESCRIPTION:   </w:t>
      </w:r>
    </w:p>
    <w:p w14:paraId="6A2A86E0" w14:textId="77777777" w:rsidR="004F3ED9" w:rsidRPr="008740BF" w:rsidRDefault="004F3ED9" w:rsidP="00107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8740BF">
        <w:rPr>
          <w:rFonts w:ascii="r_ansi" w:hAnsi="r_ansi" w:cs="r_ansi"/>
          <w:sz w:val="20"/>
          <w:szCs w:val="20"/>
        </w:rPr>
        <w:t xml:space="preserve"> FM RxCo 6</w:t>
      </w:r>
    </w:p>
    <w:p w14:paraId="7C853AC7" w14:textId="77777777" w:rsidR="004F3ED9" w:rsidRPr="008740BF" w:rsidRDefault="004F3ED9" w:rsidP="00107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8740BF">
        <w:rPr>
          <w:rFonts w:ascii="r_ansi" w:hAnsi="r_ansi" w:cs="r_ansi"/>
          <w:sz w:val="20"/>
          <w:szCs w:val="20"/>
        </w:rPr>
        <w:t xml:space="preserve"> LONG DESCRIPTION:   </w:t>
      </w:r>
    </w:p>
    <w:p w14:paraId="1E2CEAB7" w14:textId="77777777" w:rsidR="004F3ED9" w:rsidRPr="008740BF" w:rsidRDefault="004F3ED9" w:rsidP="00107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8740BF">
        <w:rPr>
          <w:rFonts w:ascii="r_ansi" w:hAnsi="r_ansi" w:cs="r_ansi"/>
          <w:sz w:val="20"/>
          <w:szCs w:val="20"/>
        </w:rPr>
        <w:t xml:space="preserve"> All enrolled Veterans have a comprehensive medical benefits package, </w:t>
      </w:r>
    </w:p>
    <w:p w14:paraId="3C35433A" w14:textId="77777777" w:rsidR="004F3ED9" w:rsidRPr="008740BF" w:rsidRDefault="004F3ED9" w:rsidP="00107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8740BF">
        <w:rPr>
          <w:rFonts w:ascii="r_ansi" w:hAnsi="r_ansi" w:cs="r_ansi"/>
          <w:sz w:val="20"/>
          <w:szCs w:val="20"/>
        </w:rPr>
        <w:t xml:space="preserve"> which VA administers through an annual patient enrollment system.</w:t>
      </w:r>
    </w:p>
    <w:p w14:paraId="6260CC41" w14:textId="77777777" w:rsidR="004F3ED9" w:rsidRPr="008740BF" w:rsidRDefault="004F3ED9" w:rsidP="00107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8740BF">
        <w:rPr>
          <w:rFonts w:ascii="r_ansi" w:hAnsi="r_ansi" w:cs="r_ansi"/>
          <w:sz w:val="20"/>
          <w:szCs w:val="20"/>
        </w:rPr>
        <w:t xml:space="preserve"> Veterans who meet Veteran status for VA healthcare benefits and are not</w:t>
      </w:r>
    </w:p>
    <w:p w14:paraId="3688BEB1" w14:textId="77777777" w:rsidR="004F3ED9" w:rsidRPr="008740BF" w:rsidRDefault="004F3ED9" w:rsidP="00107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8740BF">
        <w:rPr>
          <w:rFonts w:ascii="r_ansi" w:hAnsi="r_ansi" w:cs="r_ansi"/>
          <w:sz w:val="20"/>
          <w:szCs w:val="20"/>
        </w:rPr>
        <w:t xml:space="preserve"> subject to copay for their inpatient, outpatient services but are subject</w:t>
      </w:r>
    </w:p>
    <w:p w14:paraId="3708676A" w14:textId="77777777" w:rsidR="004F3ED9" w:rsidRPr="008740BF" w:rsidRDefault="004F3ED9" w:rsidP="00107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8740BF">
        <w:rPr>
          <w:rFonts w:ascii="r_ansi" w:hAnsi="r_ansi" w:cs="r_ansi"/>
          <w:sz w:val="20"/>
          <w:szCs w:val="20"/>
        </w:rPr>
        <w:t xml:space="preserve"> to copay for their medications.</w:t>
      </w:r>
    </w:p>
    <w:p w14:paraId="5874228D" w14:textId="77777777" w:rsidR="004F3ED9" w:rsidRPr="008740BF" w:rsidRDefault="004F3ED9" w:rsidP="00107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8740BF">
        <w:rPr>
          <w:rFonts w:ascii="r_ansi" w:hAnsi="r_ansi" w:cs="r_ansi"/>
          <w:sz w:val="20"/>
          <w:szCs w:val="20"/>
        </w:rPr>
        <w:t xml:space="preserve">  </w:t>
      </w:r>
    </w:p>
    <w:p w14:paraId="7A5E5B47" w14:textId="77777777" w:rsidR="004F3ED9" w:rsidRPr="008740BF" w:rsidRDefault="004F3ED9" w:rsidP="00107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8740BF">
        <w:rPr>
          <w:rFonts w:ascii="r_ansi" w:hAnsi="r_ansi" w:cs="r_ansi"/>
          <w:sz w:val="20"/>
          <w:szCs w:val="20"/>
        </w:rPr>
        <w:t xml:space="preserve"> Veterans are exempt from copayments for inpatient, outpatient services </w:t>
      </w:r>
    </w:p>
    <w:p w14:paraId="10E0ADC1" w14:textId="77777777" w:rsidR="004F3ED9" w:rsidRPr="008740BF" w:rsidRDefault="004F3ED9" w:rsidP="00107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8740BF">
        <w:rPr>
          <w:rFonts w:ascii="r_ansi" w:hAnsi="r_ansi" w:cs="r_ansi"/>
          <w:sz w:val="20"/>
          <w:szCs w:val="20"/>
        </w:rPr>
        <w:t xml:space="preserve"> and medications related to their Service Connected (SC) related </w:t>
      </w:r>
    </w:p>
    <w:p w14:paraId="16767B70" w14:textId="77777777" w:rsidR="004F3ED9" w:rsidRPr="008740BF" w:rsidRDefault="004F3ED9" w:rsidP="00107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8740BF">
        <w:rPr>
          <w:rFonts w:ascii="r_ansi" w:hAnsi="r_ansi" w:cs="r_ansi"/>
          <w:sz w:val="20"/>
          <w:szCs w:val="20"/>
        </w:rPr>
        <w:t xml:space="preserve"> disability and special authority factor(s) - Agent Orange Exposure (AO),</w:t>
      </w:r>
    </w:p>
    <w:p w14:paraId="5A6A459D" w14:textId="77777777" w:rsidR="004F3ED9" w:rsidRPr="008740BF" w:rsidRDefault="004F3ED9" w:rsidP="00107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8740BF">
        <w:rPr>
          <w:rFonts w:ascii="r_ansi" w:hAnsi="r_ansi" w:cs="r_ansi"/>
          <w:sz w:val="20"/>
          <w:szCs w:val="20"/>
        </w:rPr>
        <w:t xml:space="preserve"> Southwest Asia Conditions (SWA), Ionizing Radiation (IR), Nose Throat</w:t>
      </w:r>
    </w:p>
    <w:p w14:paraId="39FD6E47" w14:textId="77777777" w:rsidR="004F3ED9" w:rsidRPr="008740BF" w:rsidRDefault="004F3ED9" w:rsidP="00107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8740BF">
        <w:rPr>
          <w:rFonts w:ascii="r_ansi" w:hAnsi="r_ansi" w:cs="r_ansi"/>
          <w:sz w:val="20"/>
          <w:szCs w:val="20"/>
        </w:rPr>
        <w:t xml:space="preserve"> Radium (NTR), Shipboard Hazard and Defense (SHAD), Combat Veteran (CV),</w:t>
      </w:r>
    </w:p>
    <w:p w14:paraId="4A7C7641" w14:textId="77777777" w:rsidR="004F3ED9" w:rsidRPr="008740BF" w:rsidRDefault="004F3ED9" w:rsidP="00107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8740BF">
        <w:rPr>
          <w:rFonts w:ascii="r_ansi" w:hAnsi="r_ansi" w:cs="r_ansi"/>
          <w:sz w:val="20"/>
          <w:szCs w:val="20"/>
        </w:rPr>
        <w:t xml:space="preserve"> Camp Lejeune (CL), Military Sexual Trauma (MST), Cleland Dole Act World</w:t>
      </w:r>
    </w:p>
    <w:p w14:paraId="23D17B00" w14:textId="77777777" w:rsidR="004F3ED9" w:rsidRPr="008740BF" w:rsidRDefault="004F3ED9" w:rsidP="00107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8740BF">
        <w:rPr>
          <w:rFonts w:ascii="r_ansi" w:hAnsi="r_ansi" w:cs="r_ansi"/>
          <w:sz w:val="20"/>
          <w:szCs w:val="20"/>
        </w:rPr>
        <w:t xml:space="preserve"> War II (WWII).</w:t>
      </w:r>
    </w:p>
    <w:p w14:paraId="36686B3E" w14:textId="77777777" w:rsidR="004F3ED9" w:rsidRPr="008740BF" w:rsidRDefault="004F3ED9" w:rsidP="00107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8740BF">
        <w:rPr>
          <w:rFonts w:ascii="r_ansi" w:hAnsi="r_ansi" w:cs="r_ansi"/>
          <w:sz w:val="20"/>
          <w:szCs w:val="20"/>
        </w:rPr>
        <w:t xml:space="preserve">  </w:t>
      </w:r>
    </w:p>
    <w:p w14:paraId="5EE704DC" w14:textId="77777777" w:rsidR="004F3ED9" w:rsidRPr="008740BF" w:rsidRDefault="004F3ED9" w:rsidP="00107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8740BF">
        <w:rPr>
          <w:rFonts w:ascii="r_ansi" w:hAnsi="r_ansi" w:cs="r_ansi"/>
          <w:sz w:val="20"/>
          <w:szCs w:val="20"/>
        </w:rPr>
        <w:lastRenderedPageBreak/>
        <w:t xml:space="preserve"> Veterans assigned this VHAP must meet one of the following condition</w:t>
      </w:r>
      <w:r>
        <w:rPr>
          <w:rFonts w:ascii="r_ansi" w:hAnsi="r_ansi" w:cs="r_ansi"/>
          <w:sz w:val="20"/>
          <w:szCs w:val="20"/>
        </w:rPr>
        <w:t>s</w:t>
      </w:r>
      <w:r w:rsidRPr="008740BF">
        <w:rPr>
          <w:rFonts w:ascii="r_ansi" w:hAnsi="r_ansi" w:cs="r_ansi"/>
          <w:sz w:val="20"/>
          <w:szCs w:val="20"/>
        </w:rPr>
        <w:t>:</w:t>
      </w:r>
    </w:p>
    <w:p w14:paraId="5FB255DE" w14:textId="77777777" w:rsidR="004F3ED9" w:rsidRPr="008740BF" w:rsidRDefault="004F3ED9" w:rsidP="00107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8740BF">
        <w:rPr>
          <w:rFonts w:ascii="r_ansi" w:hAnsi="r_ansi" w:cs="r_ansi"/>
          <w:sz w:val="20"/>
          <w:szCs w:val="20"/>
        </w:rPr>
        <w:t xml:space="preserve">    .  Determined to be 0% Compensable SC*</w:t>
      </w:r>
    </w:p>
    <w:p w14:paraId="57951FB5" w14:textId="77777777" w:rsidR="004F3ED9" w:rsidRPr="008740BF" w:rsidRDefault="004F3ED9" w:rsidP="00107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8740BF">
        <w:rPr>
          <w:rFonts w:ascii="r_ansi" w:hAnsi="r_ansi" w:cs="r_ansi"/>
          <w:sz w:val="20"/>
          <w:szCs w:val="20"/>
        </w:rPr>
        <w:t xml:space="preserve">    .  Cleland Dole Act World War II (WWII)</w:t>
      </w:r>
    </w:p>
    <w:p w14:paraId="0EEE387A" w14:textId="77777777" w:rsidR="004F3ED9" w:rsidRPr="008740BF" w:rsidRDefault="004F3ED9" w:rsidP="00107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8740BF">
        <w:rPr>
          <w:rFonts w:ascii="r_ansi" w:hAnsi="r_ansi" w:cs="r_ansi"/>
          <w:sz w:val="20"/>
          <w:szCs w:val="20"/>
        </w:rPr>
        <w:t xml:space="preserve"> </w:t>
      </w:r>
    </w:p>
    <w:p w14:paraId="63F94C00" w14:textId="77777777" w:rsidR="004F3ED9" w:rsidRPr="008740BF" w:rsidRDefault="004F3ED9" w:rsidP="00107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8740BF">
        <w:rPr>
          <w:rFonts w:ascii="r_ansi" w:hAnsi="r_ansi" w:cs="r_ansi"/>
          <w:sz w:val="20"/>
          <w:szCs w:val="20"/>
        </w:rPr>
        <w:t xml:space="preserve"> *They are exempt from copay for medications related to their SC rated </w:t>
      </w:r>
    </w:p>
    <w:p w14:paraId="6DE5983B" w14:textId="77777777" w:rsidR="004F3ED9" w:rsidRPr="008740BF" w:rsidRDefault="004F3ED9" w:rsidP="00107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8740BF">
        <w:rPr>
          <w:rFonts w:ascii="r_ansi" w:hAnsi="r_ansi" w:cs="r_ansi"/>
          <w:sz w:val="20"/>
          <w:szCs w:val="20"/>
        </w:rPr>
        <w:t xml:space="preserve"> condition, but they must complete a Pharmacy Copay Exemption Test and </w:t>
      </w:r>
    </w:p>
    <w:p w14:paraId="1C0DEF6B" w14:textId="77777777" w:rsidR="004F3ED9" w:rsidRPr="008740BF" w:rsidRDefault="004F3ED9" w:rsidP="00107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8740BF">
        <w:rPr>
          <w:rFonts w:ascii="r_ansi" w:hAnsi="r_ansi" w:cs="r_ansi"/>
          <w:sz w:val="20"/>
          <w:szCs w:val="20"/>
        </w:rPr>
        <w:t xml:space="preserve"> the outcome is Non-Exempt. They must pay copay for their NSC medication</w:t>
      </w:r>
    </w:p>
    <w:p w14:paraId="5DA6A992" w14:textId="77777777" w:rsidR="004F3ED9" w:rsidRPr="008740BF" w:rsidRDefault="004F3ED9" w:rsidP="00107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8740BF">
        <w:rPr>
          <w:rFonts w:ascii="r_ansi" w:hAnsi="r_ansi" w:cs="r_ansi"/>
          <w:sz w:val="20"/>
          <w:szCs w:val="20"/>
        </w:rPr>
        <w:t xml:space="preserve"> copays.</w:t>
      </w:r>
    </w:p>
    <w:p w14:paraId="38C3460B" w14:textId="7EB5E14F" w:rsidR="008C6DBC" w:rsidRPr="00E120F4" w:rsidRDefault="008C6DBC" w:rsidP="00E120F4">
      <w:pPr>
        <w:pStyle w:val="ListParagraph"/>
        <w:numPr>
          <w:ilvl w:val="0"/>
          <w:numId w:val="33"/>
        </w:numPr>
        <w:autoSpaceDE w:val="0"/>
        <w:autoSpaceDN w:val="0"/>
        <w:spacing w:before="120" w:after="120"/>
        <w:contextualSpacing w:val="0"/>
      </w:pPr>
      <w:r w:rsidRPr="00E120F4">
        <w:t xml:space="preserve">A new entry is added to the TYPE OF DISCHARGE (#25) file. </w:t>
      </w:r>
    </w:p>
    <w:p w14:paraId="3662DAE1" w14:textId="21545E01" w:rsidR="008C6DBC" w:rsidRPr="00E120F4" w:rsidRDefault="008C6DBC" w:rsidP="00E120F4">
      <w:pPr>
        <w:pStyle w:val="ListParagraph"/>
        <w:numPr>
          <w:ilvl w:val="1"/>
          <w:numId w:val="33"/>
        </w:numPr>
        <w:autoSpaceDE w:val="0"/>
        <w:autoSpaceDN w:val="0"/>
        <w:spacing w:before="120" w:after="120"/>
        <w:contextualSpacing w:val="0"/>
      </w:pPr>
      <w:r w:rsidRPr="00E120F4">
        <w:t>The NUMBER (#.001) field is 7</w:t>
      </w:r>
    </w:p>
    <w:p w14:paraId="0973BD23" w14:textId="506F0B88" w:rsidR="008C6DBC" w:rsidRPr="00E120F4" w:rsidRDefault="008C6DBC" w:rsidP="00E120F4">
      <w:pPr>
        <w:pStyle w:val="ListParagraph"/>
        <w:numPr>
          <w:ilvl w:val="1"/>
          <w:numId w:val="33"/>
        </w:numPr>
        <w:autoSpaceDE w:val="0"/>
        <w:autoSpaceDN w:val="0"/>
        <w:spacing w:before="120" w:after="120"/>
        <w:contextualSpacing w:val="0"/>
      </w:pPr>
      <w:r w:rsidRPr="00E120F4">
        <w:t>The NAME (#.01) field is UNCHARACTERIZED</w:t>
      </w:r>
    </w:p>
    <w:p w14:paraId="382BA18F" w14:textId="1D854A97" w:rsidR="008C6DBC" w:rsidRPr="00E120F4" w:rsidRDefault="008C6DBC" w:rsidP="00E120F4">
      <w:pPr>
        <w:pStyle w:val="ListParagraph"/>
        <w:numPr>
          <w:ilvl w:val="1"/>
          <w:numId w:val="33"/>
        </w:numPr>
        <w:autoSpaceDE w:val="0"/>
        <w:autoSpaceDN w:val="0"/>
        <w:spacing w:before="120" w:after="120"/>
        <w:contextualSpacing w:val="0"/>
      </w:pPr>
      <w:r w:rsidRPr="00E120F4">
        <w:t>The ABBREVIATION (#1) field is NULL</w:t>
      </w:r>
    </w:p>
    <w:p w14:paraId="4DFF2CF1" w14:textId="6D061728" w:rsidR="008C6DBC" w:rsidRPr="00E120F4" w:rsidRDefault="008C6DBC" w:rsidP="00E120F4">
      <w:pPr>
        <w:pStyle w:val="ListParagraph"/>
        <w:numPr>
          <w:ilvl w:val="1"/>
          <w:numId w:val="33"/>
        </w:numPr>
        <w:autoSpaceDE w:val="0"/>
        <w:autoSpaceDN w:val="0"/>
        <w:spacing w:before="120" w:after="120"/>
        <w:contextualSpacing w:val="0"/>
      </w:pPr>
      <w:r w:rsidRPr="00E120F4">
        <w:t>The user may select the new value UNCHARACTERIZED when entering or editing a Military Service Episode on the MILITARY SERVICE DATA,</w:t>
      </w:r>
      <w:r w:rsidR="00E120F4">
        <w:t xml:space="preserve"> </w:t>
      </w:r>
      <w:r w:rsidRPr="00E120F4">
        <w:t xml:space="preserve">SCREEN &lt;6.1&gt; screen in VistA. </w:t>
      </w:r>
    </w:p>
    <w:p w14:paraId="516BFAE2" w14:textId="3A90E11F" w:rsidR="008C6DBC" w:rsidRPr="00E120F4" w:rsidRDefault="008C6DBC" w:rsidP="00E120F4">
      <w:pPr>
        <w:pStyle w:val="ListParagraph"/>
        <w:numPr>
          <w:ilvl w:val="1"/>
          <w:numId w:val="33"/>
        </w:numPr>
        <w:autoSpaceDE w:val="0"/>
        <w:autoSpaceDN w:val="0"/>
        <w:spacing w:before="120" w:after="120"/>
        <w:contextualSpacing w:val="0"/>
      </w:pPr>
      <w:r w:rsidRPr="00E120F4">
        <w:t>The new entry will be displayed on the screen as shown below:</w:t>
      </w:r>
    </w:p>
    <w:p w14:paraId="1EF3DB3B" w14:textId="77777777" w:rsidR="008C6DBC" w:rsidRDefault="008C6DBC" w:rsidP="00E12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Military Service               Jul 12, 2023@15:44:02               Page:</w:t>
      </w:r>
    </w:p>
    <w:p w14:paraId="0C2E1C76" w14:textId="77777777" w:rsidR="008C6DBC" w:rsidRDefault="008C6DBC" w:rsidP="00E12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MILITARY SERVICE DATA, SCREEN &lt;6.1&gt;</w:t>
      </w:r>
    </w:p>
    <w:p w14:paraId="60068CEB" w14:textId="77777777" w:rsidR="008C6DBC" w:rsidRDefault="008C6DBC" w:rsidP="00E12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DGPATIENT,ONE    XXX XX, XXXX</w:t>
      </w:r>
    </w:p>
    <w:p w14:paraId="7658FA18" w14:textId="77777777" w:rsidR="008C6DBC" w:rsidRDefault="008C6DBC" w:rsidP="00E12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XXX-XX-XXXX    NSC VETERAN</w:t>
      </w:r>
    </w:p>
    <w:p w14:paraId="4E7F6C0B" w14:textId="77777777" w:rsidR="008C6DBC" w:rsidRDefault="008C6DBC" w:rsidP="00E12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Service Branch/Component  Service #  Entered     Separated   Discharge</w:t>
      </w:r>
    </w:p>
    <w:p w14:paraId="0960CF9F" w14:textId="77777777" w:rsidR="008C6DBC" w:rsidRDefault="008C6DBC" w:rsidP="00E12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__________________________________________________________________________</w:t>
      </w:r>
    </w:p>
    <w:p w14:paraId="6209B045" w14:textId="77777777" w:rsidR="008C6DBC" w:rsidRDefault="008C6DBC" w:rsidP="00E12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</w:t>
      </w:r>
    </w:p>
    <w:p w14:paraId="28BC3909" w14:textId="77777777" w:rsidR="008C6DBC" w:rsidRDefault="008C6DBC" w:rsidP="00E12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&lt;1&gt; ARMY/REGULAR              UNKNOWN    01/01/1995  06/05/1997  UNCHARACT</w:t>
      </w:r>
    </w:p>
    <w:p w14:paraId="57E4CC4F" w14:textId="77777777" w:rsidR="008C6DBC" w:rsidRDefault="008C6DBC" w:rsidP="00E12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</w:t>
      </w:r>
    </w:p>
    <w:p w14:paraId="7F7EDBD2" w14:textId="77777777" w:rsidR="008C6DBC" w:rsidRDefault="008C6DBC" w:rsidP="00E12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+ Next Screen   - Prev Screen   ?? More </w:t>
      </w:r>
    </w:p>
    <w:p w14:paraId="40C4016C" w14:textId="77777777" w:rsidR="008C6DBC" w:rsidRDefault="008C6DBC" w:rsidP="00E12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Actions                       </w:t>
      </w:r>
    </w:p>
    <w:p w14:paraId="3A776912" w14:textId="77777777" w:rsidR="008C6DBC" w:rsidRDefault="008C6DBC" w:rsidP="00E12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AD  Add                       DE  Delete</w:t>
      </w:r>
    </w:p>
    <w:p w14:paraId="1206B367" w14:textId="77777777" w:rsidR="008C6DBC" w:rsidRDefault="008C6DBC" w:rsidP="00E12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ED  Edit                      VH  View History</w:t>
      </w:r>
    </w:p>
    <w:p w14:paraId="261D446C" w14:textId="77777777" w:rsidR="008C6DBC" w:rsidRDefault="008C6DBC" w:rsidP="00E12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Select Action:Quit// </w:t>
      </w:r>
    </w:p>
    <w:p w14:paraId="4BD69A15" w14:textId="77777777" w:rsidR="008C6DBC" w:rsidRDefault="008C6DBC" w:rsidP="00E120F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251ABE29" w14:textId="10368872" w:rsidR="00E120F4" w:rsidRDefault="00E120F4" w:rsidP="00E120F4">
      <w:pPr>
        <w:pStyle w:val="Caption"/>
      </w:pPr>
      <w:bookmarkStart w:id="90" w:name="_Toc148529667"/>
      <w:r>
        <w:t xml:space="preserve">Figure </w:t>
      </w:r>
      <w:fldSimple w:instr=" SEQ Figure \* ARABIC ">
        <w:r w:rsidR="001028E1">
          <w:rPr>
            <w:noProof/>
          </w:rPr>
          <w:t>1</w:t>
        </w:r>
      </w:fldSimple>
      <w:r>
        <w:t>: MILITARY SERVICE DATA, SCREEN &lt;6.1&gt;</w:t>
      </w:r>
      <w:bookmarkEnd w:id="90"/>
    </w:p>
    <w:p w14:paraId="1E6D5DC7" w14:textId="5ED4D8A0" w:rsidR="00284C52" w:rsidRPr="00284C52" w:rsidRDefault="00405033" w:rsidP="00405033">
      <w:pPr>
        <w:pStyle w:val="ListParagraph"/>
        <w:numPr>
          <w:ilvl w:val="0"/>
          <w:numId w:val="33"/>
        </w:numPr>
        <w:autoSpaceDE w:val="0"/>
        <w:autoSpaceDN w:val="0"/>
        <w:spacing w:before="120" w:after="120"/>
      </w:pPr>
      <w:r>
        <w:t>In the INCONSISTENT DATA ELEMENTS file (#38.6), DATE OF DEATH IN THE FUTURE (#16), THE DATE OF DEATH IS BEFORE THE DATE OF BIRTH (#308). USE FOR Z07 CHECK field (#6) was changed from YES to NO</w:t>
      </w:r>
      <w:r w:rsidR="00284C52" w:rsidRPr="00284C52">
        <w:t>.</w:t>
      </w:r>
    </w:p>
    <w:p w14:paraId="097FCFAE" w14:textId="77777777" w:rsidR="00206A57" w:rsidRPr="00206A57" w:rsidRDefault="00206A57" w:rsidP="00206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06A57">
        <w:rPr>
          <w:rFonts w:ascii="r_ansi" w:eastAsia="Calibri" w:hAnsi="r_ansi" w:cs="r_ansi"/>
          <w:sz w:val="20"/>
          <w:szCs w:val="20"/>
        </w:rPr>
        <w:t>NUMBER: 16                              NAME: DATE OF DEATH IN FUTURE</w:t>
      </w:r>
    </w:p>
    <w:p w14:paraId="074F090D" w14:textId="77777777" w:rsidR="00206A57" w:rsidRPr="00206A57" w:rsidRDefault="00206A57" w:rsidP="00206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06A57">
        <w:rPr>
          <w:rFonts w:ascii="r_ansi" w:eastAsia="Calibri" w:hAnsi="r_ansi" w:cs="r_ansi"/>
          <w:sz w:val="20"/>
          <w:szCs w:val="20"/>
        </w:rPr>
        <w:t xml:space="preserve">  TEXT: 'DATE OF DEATH' IS IN FUTURE    KEY REQUIRED: NO KEY REQUIRED</w:t>
      </w:r>
    </w:p>
    <w:p w14:paraId="7E1AEC18" w14:textId="77777777" w:rsidR="00206A57" w:rsidRPr="00206A57" w:rsidRDefault="00206A57" w:rsidP="00206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06A57">
        <w:rPr>
          <w:rFonts w:ascii="r_ansi" w:eastAsia="Calibri" w:hAnsi="r_ansi" w:cs="r_ansi"/>
          <w:sz w:val="20"/>
          <w:szCs w:val="20"/>
        </w:rPr>
        <w:t xml:space="preserve">  SET ELIG DR STRING: NO                CHECK/DON'T CHECK: CHECK</w:t>
      </w:r>
    </w:p>
    <w:p w14:paraId="69E053A5" w14:textId="77777777" w:rsidR="00206A57" w:rsidRPr="00206A57" w:rsidRDefault="00206A57" w:rsidP="00206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06A57">
        <w:rPr>
          <w:rFonts w:ascii="r_ansi" w:eastAsia="Calibri" w:hAnsi="r_ansi" w:cs="r_ansi"/>
          <w:sz w:val="20"/>
          <w:szCs w:val="20"/>
        </w:rPr>
        <w:t xml:space="preserve">  USE FOR Z07 CHECK: NO</w:t>
      </w:r>
    </w:p>
    <w:p w14:paraId="5DF5D5C1" w14:textId="77777777" w:rsidR="00206A57" w:rsidRPr="00206A57" w:rsidRDefault="00206A57" w:rsidP="00206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06A57">
        <w:rPr>
          <w:rFonts w:ascii="r_ansi" w:eastAsia="Calibri" w:hAnsi="r_ansi" w:cs="r_ansi"/>
          <w:sz w:val="20"/>
          <w:szCs w:val="20"/>
        </w:rPr>
        <w:t xml:space="preserve"> DESCRIPTION:   Inconsistency results if the patient has a 'DATE OF DEATH'</w:t>
      </w:r>
    </w:p>
    <w:p w14:paraId="3B162DC5" w14:textId="77777777" w:rsidR="00206A57" w:rsidRPr="00206A57" w:rsidRDefault="00206A57" w:rsidP="00206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06A57">
        <w:rPr>
          <w:rFonts w:ascii="r_ansi" w:eastAsia="Calibri" w:hAnsi="r_ansi" w:cs="r_ansi"/>
          <w:sz w:val="20"/>
          <w:szCs w:val="20"/>
        </w:rPr>
        <w:t xml:space="preserve"> entered which is a future date.</w:t>
      </w:r>
    </w:p>
    <w:p w14:paraId="5CE6C48B" w14:textId="77777777" w:rsidR="00206A57" w:rsidRPr="00206A57" w:rsidRDefault="00206A57" w:rsidP="00206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06A57">
        <w:rPr>
          <w:rFonts w:ascii="r_ansi" w:eastAsia="Calibri" w:hAnsi="r_ansi" w:cs="r_ansi"/>
          <w:sz w:val="20"/>
          <w:szCs w:val="20"/>
        </w:rPr>
        <w:t xml:space="preserve"> </w:t>
      </w:r>
    </w:p>
    <w:p w14:paraId="1C0EEA81" w14:textId="77777777" w:rsidR="00206A57" w:rsidRPr="00206A57" w:rsidRDefault="00206A57" w:rsidP="00206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06A57">
        <w:rPr>
          <w:rFonts w:ascii="r_ansi" w:eastAsia="Calibri" w:hAnsi="r_ansi" w:cs="r_ansi"/>
          <w:sz w:val="20"/>
          <w:szCs w:val="20"/>
        </w:rPr>
        <w:t>NUMBER: 308                             NAME: DATE OF DEATH BEFORE DOB</w:t>
      </w:r>
    </w:p>
    <w:p w14:paraId="034720D2" w14:textId="77777777" w:rsidR="00206A57" w:rsidRPr="00206A57" w:rsidRDefault="00206A57" w:rsidP="00206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06A57">
        <w:rPr>
          <w:rFonts w:ascii="r_ansi" w:eastAsia="Calibri" w:hAnsi="r_ansi" w:cs="r_ansi"/>
          <w:sz w:val="20"/>
          <w:szCs w:val="20"/>
        </w:rPr>
        <w:lastRenderedPageBreak/>
        <w:t xml:space="preserve">  TEXT: THE DATE OF DEATH IS BEFORE THE DATE OF BIRTH</w:t>
      </w:r>
    </w:p>
    <w:p w14:paraId="5AC2D67A" w14:textId="77777777" w:rsidR="00206A57" w:rsidRPr="00206A57" w:rsidRDefault="00206A57" w:rsidP="00206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06A57">
        <w:rPr>
          <w:rFonts w:ascii="r_ansi" w:eastAsia="Calibri" w:hAnsi="r_ansi" w:cs="r_ansi"/>
          <w:sz w:val="20"/>
          <w:szCs w:val="20"/>
        </w:rPr>
        <w:t xml:space="preserve">  KEY REQUIRED: NO KEY REQUIRED         SET ELIG DR STRING: NO</w:t>
      </w:r>
    </w:p>
    <w:p w14:paraId="7FAAFD61" w14:textId="77777777" w:rsidR="00206A57" w:rsidRPr="00206A57" w:rsidRDefault="00206A57" w:rsidP="00206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06A57">
        <w:rPr>
          <w:rFonts w:ascii="r_ansi" w:eastAsia="Calibri" w:hAnsi="r_ansi" w:cs="r_ansi"/>
          <w:sz w:val="20"/>
          <w:szCs w:val="20"/>
        </w:rPr>
        <w:t xml:space="preserve">  CHECK/DON'T CHECK: CHECK              USE FOR Z07 CHECK: NO</w:t>
      </w:r>
    </w:p>
    <w:p w14:paraId="0F018821" w14:textId="5DC77B21" w:rsidR="00284C52" w:rsidRPr="00284C52" w:rsidRDefault="00206A57" w:rsidP="00206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06A57">
        <w:rPr>
          <w:rFonts w:ascii="r_ansi" w:eastAsia="Calibri" w:hAnsi="r_ansi" w:cs="r_ansi"/>
          <w:sz w:val="20"/>
          <w:szCs w:val="20"/>
        </w:rPr>
        <w:t xml:space="preserve"> DESCRIPTION:   The Date of Death cannot be prior to the Date of Birth.  </w:t>
      </w:r>
    </w:p>
    <w:p w14:paraId="04D19EB0" w14:textId="03C92A40" w:rsidR="00284C52" w:rsidRPr="00284C52" w:rsidRDefault="002113D8" w:rsidP="002113D8">
      <w:pPr>
        <w:pStyle w:val="ListParagraph"/>
        <w:numPr>
          <w:ilvl w:val="0"/>
          <w:numId w:val="33"/>
        </w:numPr>
        <w:autoSpaceDE w:val="0"/>
        <w:autoSpaceDN w:val="0"/>
        <w:spacing w:before="120" w:after="120"/>
      </w:pPr>
      <w:r>
        <w:t>In the INCONSISTENT DATA ELEMENTS file (#38.6), CLAIM FOLDER NUMBER INVALID (#406) was modified. USE FOR Z07 CHECK field (#6) was changed from YES to NO and the value in CHECK/DON'T CHECK field (#5) was set to DON'T CHECK</w:t>
      </w:r>
      <w:r w:rsidR="00284C52" w:rsidRPr="00284C52">
        <w:t>.</w:t>
      </w:r>
    </w:p>
    <w:p w14:paraId="25B94AEE" w14:textId="77777777" w:rsidR="00A02489" w:rsidRPr="00A02489" w:rsidRDefault="00A02489" w:rsidP="00A02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A02489">
        <w:rPr>
          <w:rFonts w:ascii="r_ansi" w:eastAsia="Calibri" w:hAnsi="r_ansi" w:cs="r_ansi"/>
          <w:sz w:val="20"/>
          <w:szCs w:val="20"/>
        </w:rPr>
        <w:t>NUMBER: 406                             NAME: CLAIM FOLDER NUMBER INVALID</w:t>
      </w:r>
    </w:p>
    <w:p w14:paraId="507C5E82" w14:textId="77777777" w:rsidR="00A02489" w:rsidRPr="00A02489" w:rsidRDefault="00A02489" w:rsidP="00A02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A02489">
        <w:rPr>
          <w:rFonts w:ascii="r_ansi" w:eastAsia="Calibri" w:hAnsi="r_ansi" w:cs="r_ansi"/>
          <w:sz w:val="20"/>
          <w:szCs w:val="20"/>
        </w:rPr>
        <w:t xml:space="preserve">  TEXT: CLAIM FOLDER NUM MUST BE 7 TO 8 DIGITS. IF 9 DIGITS THEN MUST BE </w:t>
      </w:r>
    </w:p>
    <w:p w14:paraId="4E427718" w14:textId="77777777" w:rsidR="00A02489" w:rsidRPr="00A02489" w:rsidRDefault="00A02489" w:rsidP="00A02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A02489">
        <w:rPr>
          <w:rFonts w:ascii="r_ansi" w:eastAsia="Calibri" w:hAnsi="r_ansi" w:cs="r_ansi"/>
          <w:sz w:val="20"/>
          <w:szCs w:val="20"/>
        </w:rPr>
        <w:t xml:space="preserve">        SSN</w:t>
      </w:r>
    </w:p>
    <w:p w14:paraId="66DFB3B3" w14:textId="77777777" w:rsidR="00A02489" w:rsidRPr="00A02489" w:rsidRDefault="00A02489" w:rsidP="00A02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A02489">
        <w:rPr>
          <w:rFonts w:ascii="r_ansi" w:eastAsia="Calibri" w:hAnsi="r_ansi" w:cs="r_ansi"/>
          <w:sz w:val="20"/>
          <w:szCs w:val="20"/>
        </w:rPr>
        <w:t xml:space="preserve">  KEY REQUIRED: NO KEY REQUIRED         SET ELIG DR STRING: NO</w:t>
      </w:r>
    </w:p>
    <w:p w14:paraId="2EFDCE05" w14:textId="77777777" w:rsidR="00A02489" w:rsidRPr="00A02489" w:rsidRDefault="00A02489" w:rsidP="00A02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A02489">
        <w:rPr>
          <w:rFonts w:ascii="r_ansi" w:eastAsia="Calibri" w:hAnsi="r_ansi" w:cs="r_ansi"/>
          <w:sz w:val="20"/>
          <w:szCs w:val="20"/>
        </w:rPr>
        <w:t xml:space="preserve">  CHECK/DON'T CHECK: DON'T CHECK        USE FOR Z07 CHECK: NO</w:t>
      </w:r>
    </w:p>
    <w:p w14:paraId="59D5502F" w14:textId="77777777" w:rsidR="00A02489" w:rsidRPr="00A02489" w:rsidRDefault="00A02489" w:rsidP="00A02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A02489">
        <w:rPr>
          <w:rFonts w:ascii="r_ansi" w:eastAsia="Calibri" w:hAnsi="r_ansi" w:cs="r_ansi"/>
          <w:sz w:val="20"/>
          <w:szCs w:val="20"/>
        </w:rPr>
        <w:t xml:space="preserve"> DESCRIPTION:   Claim Folder Number must consist of 7 or 8, or 9 numbers </w:t>
      </w:r>
    </w:p>
    <w:p w14:paraId="4898E16D" w14:textId="67720805" w:rsidR="00284C52" w:rsidRPr="00284C52" w:rsidRDefault="00A02489" w:rsidP="00A02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A02489">
        <w:rPr>
          <w:rFonts w:ascii="r_ansi" w:eastAsia="Calibri" w:hAnsi="r_ansi" w:cs="r_ansi"/>
          <w:sz w:val="20"/>
          <w:szCs w:val="20"/>
        </w:rPr>
        <w:t xml:space="preserve">                if SSN.</w:t>
      </w:r>
    </w:p>
    <w:p w14:paraId="6EB1B6EF" w14:textId="0CA82997" w:rsidR="00284C52" w:rsidRPr="00284C52" w:rsidRDefault="005020E2" w:rsidP="005020E2">
      <w:pPr>
        <w:pStyle w:val="ListParagraph"/>
        <w:numPr>
          <w:ilvl w:val="0"/>
          <w:numId w:val="33"/>
        </w:numPr>
        <w:autoSpaceDE w:val="0"/>
        <w:autoSpaceDN w:val="0"/>
        <w:spacing w:before="120" w:after="120"/>
      </w:pPr>
      <w:r>
        <w:t>The WRITE AUTHORITY was set to "^" for CLAIM FOLDER field (#.313) in the PATIENT file (#2)</w:t>
      </w:r>
      <w:r w:rsidR="00284C52" w:rsidRPr="00284C52">
        <w:t>.</w:t>
      </w:r>
    </w:p>
    <w:p w14:paraId="31D13ABF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>DATA          NAME                  GLOBAL        DATA</w:t>
      </w:r>
    </w:p>
    <w:p w14:paraId="42C77EF0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>ELEMENT       TITLE                 LOCATION      TYPE</w:t>
      </w:r>
    </w:p>
    <w:p w14:paraId="7A5D96F3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>--------------------------------------------------------------------------</w:t>
      </w:r>
    </w:p>
    <w:p w14:paraId="7374D957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</w:t>
      </w:r>
    </w:p>
    <w:p w14:paraId="64C2E28D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>2,.313        CLAIM NUMBER           .31;3 FREE TEXT (audited)</w:t>
      </w:r>
    </w:p>
    <w:p w14:paraId="237A367B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</w:t>
      </w:r>
    </w:p>
    <w:p w14:paraId="2288DECF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             INPUT TRANSFORM:  S DFN=DA D EV^DGLOCK I $D(X) S L=$S($D(^DP</w:t>
      </w:r>
    </w:p>
    <w:p w14:paraId="77D861AB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                               T(DA,0)):$P(^(0),U,9),1:X) W:X?1"SS".E "  </w:t>
      </w:r>
    </w:p>
    <w:p w14:paraId="4327DF59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                               ",L S:X?1"SS".E X=L K:$L(X)&gt;9 X Q:'$D(X)  </w:t>
      </w:r>
    </w:p>
    <w:p w14:paraId="6BB0277B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                               I X'=L K:$L(X)&gt;8!($L(X)&lt;7)!'(X?.N) X</w:t>
      </w:r>
    </w:p>
    <w:p w14:paraId="5FE784D4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             OUTPUT TRANSFORM: S Y=$E(Y,1,10)</w:t>
      </w:r>
    </w:p>
    <w:p w14:paraId="4FDFAFA0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             LAST EDITED:      JUN 09, 2023 </w:t>
      </w:r>
    </w:p>
    <w:p w14:paraId="53617B92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             HELP-PROMPT:      Enter this patient's claim number as 7-8 </w:t>
      </w:r>
    </w:p>
    <w:p w14:paraId="5DCE5FD6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                               numerics or enter SS if the claim number </w:t>
      </w:r>
    </w:p>
    <w:p w14:paraId="513F7FBD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                               is the same as his/her SSN.  Pseudo SSNs </w:t>
      </w:r>
    </w:p>
    <w:p w14:paraId="0C145E30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                               are not allowed. </w:t>
      </w:r>
    </w:p>
    <w:p w14:paraId="046E19D4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             DESCRIPTION:      If the applicant is a veteran enter</w:t>
      </w:r>
    </w:p>
    <w:p w14:paraId="0EE18AF2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                               his/her claim number as 7-8 numerics or by</w:t>
      </w:r>
    </w:p>
    <w:p w14:paraId="7D9C30D7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                               entering the characters 'SS' if his/her</w:t>
      </w:r>
    </w:p>
    <w:p w14:paraId="6C0A9A85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                               claim number is the same as his/her social</w:t>
      </w:r>
    </w:p>
    <w:p w14:paraId="6DD6C83D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                               security number.  Once eligibility has</w:t>
      </w:r>
    </w:p>
    <w:p w14:paraId="63CCC9F7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                               been verified only users who hold the</w:t>
      </w:r>
    </w:p>
    <w:p w14:paraId="426CE1AC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                               designated security key may enter/edit</w:t>
      </w:r>
    </w:p>
    <w:p w14:paraId="661A4E43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                               this field.  </w:t>
      </w:r>
    </w:p>
    <w:p w14:paraId="1A3944D2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</w:t>
      </w:r>
    </w:p>
    <w:p w14:paraId="2211F605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             AUDIT:            YES, ALWAYS</w:t>
      </w:r>
    </w:p>
    <w:p w14:paraId="2617ED78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             DELETE TEST:      1,0)= S DFN=DA D EV^DGLOCK I '$D(X)</w:t>
      </w:r>
    </w:p>
    <w:p w14:paraId="7EFDCB4A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</w:t>
      </w:r>
    </w:p>
    <w:p w14:paraId="696CC6A6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             WRITE AUTHORITY:  ^</w:t>
      </w:r>
    </w:p>
    <w:p w14:paraId="0D0DB662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             GROUP:            ECD</w:t>
      </w:r>
    </w:p>
    <w:p w14:paraId="621A8C8A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             NOTES:            XXXX--CAN'T BE ALTERED EXCEPT BY </w:t>
      </w:r>
    </w:p>
    <w:p w14:paraId="2F8E7A27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                               PROGRAMMER</w:t>
      </w:r>
    </w:p>
    <w:p w14:paraId="07F0F2DA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</w:t>
      </w:r>
    </w:p>
    <w:p w14:paraId="41A15004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             CROSS-REFERENCE:  2^AVAFC313^MUMPS </w:t>
      </w:r>
    </w:p>
    <w:p w14:paraId="6487737B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                               1)= I ($T(AVAFC^VAFCDD01)'="") S VAFCF=".3</w:t>
      </w:r>
    </w:p>
    <w:p w14:paraId="3B662135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lastRenderedPageBreak/>
        <w:t xml:space="preserve">                                13;" D AVAFC^VAFCDD01(DA)</w:t>
      </w:r>
    </w:p>
    <w:p w14:paraId="5814BAD4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</w:t>
      </w:r>
    </w:p>
    <w:p w14:paraId="2E504948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                               2)= I ($T(AVAFC^VAFCDD01)'="") S VAFCF=".3</w:t>
      </w:r>
    </w:p>
    <w:p w14:paraId="59182912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                               13;" D AVAFC^VAFCDD01(DA)</w:t>
      </w:r>
    </w:p>
    <w:p w14:paraId="0EEC702F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                               This cross reference is used to remember</w:t>
      </w:r>
    </w:p>
    <w:p w14:paraId="1F9869FB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                               that changes were made to the PATIENT file</w:t>
      </w:r>
    </w:p>
    <w:p w14:paraId="352690C9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                               (#2) outside of the Registration process. </w:t>
      </w:r>
    </w:p>
    <w:p w14:paraId="238D3741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                               Execution of this cross reference will</w:t>
      </w:r>
    </w:p>
    <w:p w14:paraId="7B8D6FFB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                               create an entry in the ADT/HL7 PIVOT file</w:t>
      </w:r>
    </w:p>
    <w:p w14:paraId="7C0DF94D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                               (#391.71) and mark it as requiring</w:t>
      </w:r>
    </w:p>
    <w:p w14:paraId="3F21E866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                               transmission of an HL7 ADT-A08 message.  </w:t>
      </w:r>
    </w:p>
    <w:p w14:paraId="12DD5A6A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                                 </w:t>
      </w:r>
    </w:p>
    <w:p w14:paraId="50E24150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                               The local variable VAFCFLG will be set to</w:t>
      </w:r>
    </w:p>
    <w:p w14:paraId="12F08BBB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                               1 if the cross reference is not executed</w:t>
      </w:r>
    </w:p>
    <w:p w14:paraId="312D4D77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                               because the change is being made from</w:t>
      </w:r>
    </w:p>
    <w:p w14:paraId="3201A17A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                               within the Registration process.  </w:t>
      </w:r>
    </w:p>
    <w:p w14:paraId="039C9798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                                 </w:t>
      </w:r>
    </w:p>
    <w:p w14:paraId="297066A1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                               Execution of this cross reference can be</w:t>
      </w:r>
    </w:p>
    <w:p w14:paraId="581E021B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                               prevented by setting the local variable</w:t>
      </w:r>
    </w:p>
    <w:p w14:paraId="1243BAED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                               VAFCA08 equal to 1.  </w:t>
      </w:r>
    </w:p>
    <w:p w14:paraId="4B66C5E7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                                 </w:t>
      </w:r>
    </w:p>
    <w:p w14:paraId="40C30469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                               The local variable VAFCF is used to</w:t>
      </w:r>
    </w:p>
    <w:p w14:paraId="148D13A7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                               identify the field edited.  This data is</w:t>
      </w:r>
    </w:p>
    <w:p w14:paraId="0337A98A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                               stored in the FIELD(S) EDITED (#2.1) field</w:t>
      </w:r>
    </w:p>
    <w:p w14:paraId="096FCBA2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                               in the ADT/HL7 PIVOT file (#391.71).  </w:t>
      </w:r>
    </w:p>
    <w:p w14:paraId="20E3B7AF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</w:t>
      </w:r>
    </w:p>
    <w:p w14:paraId="5B0A7706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</w:t>
      </w:r>
    </w:p>
    <w:p w14:paraId="3B85168E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             CROSS-REFERENCE:  2^AENR313^MUMPS </w:t>
      </w:r>
    </w:p>
    <w:p w14:paraId="7BBF20FF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                               1)= D EVENT^IVMPLOG(DA)</w:t>
      </w:r>
    </w:p>
    <w:p w14:paraId="6E61C78D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                               2)= D EVENT^IVMPLOG(DA)</w:t>
      </w:r>
    </w:p>
    <w:p w14:paraId="3831623C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                               3)=  DO NOT DELETE</w:t>
      </w:r>
    </w:p>
    <w:p w14:paraId="599274EE" w14:textId="77777777" w:rsidR="00216053" w:rsidRPr="00216053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                               This cross-reference is used to notify HEC</w:t>
      </w:r>
    </w:p>
    <w:p w14:paraId="526A5BD6" w14:textId="6E150772" w:rsidR="00284C52" w:rsidRPr="00284C52" w:rsidRDefault="00216053" w:rsidP="00216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216053">
        <w:rPr>
          <w:rFonts w:ascii="r_ansi" w:eastAsia="Calibri" w:hAnsi="r_ansi" w:cs="r_ansi"/>
          <w:sz w:val="20"/>
          <w:szCs w:val="20"/>
        </w:rPr>
        <w:t xml:space="preserve">                                of changes that may affect enrollment. </w:t>
      </w:r>
    </w:p>
    <w:p w14:paraId="67E61E5A" w14:textId="191D5EB0" w:rsidR="00284C52" w:rsidRPr="00284C52" w:rsidRDefault="007D4833" w:rsidP="007D4833">
      <w:pPr>
        <w:pStyle w:val="ListParagraph"/>
        <w:numPr>
          <w:ilvl w:val="0"/>
          <w:numId w:val="33"/>
        </w:numPr>
        <w:autoSpaceDE w:val="0"/>
        <w:autoSpaceDN w:val="0"/>
        <w:spacing w:before="120" w:after="120"/>
      </w:pPr>
      <w:r>
        <w:t>The WRITE AUTHORITY was set to "^" and a period was added to the end of the HELP-PROMPT for CLAIM FOLDER LOCATION field (#.314) in the PATIENT file (#2)</w:t>
      </w:r>
      <w:r w:rsidR="00284C52" w:rsidRPr="00284C52">
        <w:t>.</w:t>
      </w:r>
    </w:p>
    <w:p w14:paraId="1EB259C2" w14:textId="77777777" w:rsidR="003263FF" w:rsidRPr="003263FF" w:rsidRDefault="003263FF" w:rsidP="003263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3263FF">
        <w:rPr>
          <w:rFonts w:ascii="r_ansi" w:eastAsia="Calibri" w:hAnsi="r_ansi" w:cs="r_ansi"/>
          <w:sz w:val="20"/>
          <w:szCs w:val="20"/>
        </w:rPr>
        <w:t>DATA          NAME                  GLOBAL        DATA</w:t>
      </w:r>
    </w:p>
    <w:p w14:paraId="3B2A3BEC" w14:textId="77777777" w:rsidR="003263FF" w:rsidRPr="003263FF" w:rsidRDefault="003263FF" w:rsidP="003263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3263FF">
        <w:rPr>
          <w:rFonts w:ascii="r_ansi" w:eastAsia="Calibri" w:hAnsi="r_ansi" w:cs="r_ansi"/>
          <w:sz w:val="20"/>
          <w:szCs w:val="20"/>
        </w:rPr>
        <w:t>ELEMENT       TITLE                 LOCATION      TYPE</w:t>
      </w:r>
    </w:p>
    <w:p w14:paraId="5E499B68" w14:textId="77777777" w:rsidR="003263FF" w:rsidRPr="003263FF" w:rsidRDefault="003263FF" w:rsidP="003263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3263FF">
        <w:rPr>
          <w:rFonts w:ascii="r_ansi" w:eastAsia="Calibri" w:hAnsi="r_ansi" w:cs="r_ansi"/>
          <w:sz w:val="20"/>
          <w:szCs w:val="20"/>
        </w:rPr>
        <w:t>--------------------------------------------------------------------------</w:t>
      </w:r>
    </w:p>
    <w:p w14:paraId="48DBDA58" w14:textId="77777777" w:rsidR="003263FF" w:rsidRPr="003263FF" w:rsidRDefault="003263FF" w:rsidP="003263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3263FF">
        <w:rPr>
          <w:rFonts w:ascii="r_ansi" w:eastAsia="Calibri" w:hAnsi="r_ansi" w:cs="r_ansi"/>
          <w:sz w:val="20"/>
          <w:szCs w:val="20"/>
        </w:rPr>
        <w:t xml:space="preserve"> </w:t>
      </w:r>
    </w:p>
    <w:p w14:paraId="35543B95" w14:textId="77777777" w:rsidR="003263FF" w:rsidRPr="003263FF" w:rsidRDefault="003263FF" w:rsidP="003263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3263FF">
        <w:rPr>
          <w:rFonts w:ascii="r_ansi" w:eastAsia="Calibri" w:hAnsi="r_ansi" w:cs="r_ansi"/>
          <w:sz w:val="20"/>
          <w:szCs w:val="20"/>
        </w:rPr>
        <w:t>2,.314        CLAIM FOLDER LOCATION  .31;4 POINTER TO INSTITUTION FILE (#4</w:t>
      </w:r>
    </w:p>
    <w:p w14:paraId="7B7EA641" w14:textId="77777777" w:rsidR="003263FF" w:rsidRPr="003263FF" w:rsidRDefault="003263FF" w:rsidP="003263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3263FF">
        <w:rPr>
          <w:rFonts w:ascii="r_ansi" w:eastAsia="Calibri" w:hAnsi="r_ansi" w:cs="r_ansi"/>
          <w:sz w:val="20"/>
          <w:szCs w:val="20"/>
        </w:rPr>
        <w:t xml:space="preserve">                                )</w:t>
      </w:r>
    </w:p>
    <w:p w14:paraId="44BD17BB" w14:textId="77777777" w:rsidR="003263FF" w:rsidRPr="003263FF" w:rsidRDefault="003263FF" w:rsidP="003263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3263FF">
        <w:rPr>
          <w:rFonts w:ascii="r_ansi" w:eastAsia="Calibri" w:hAnsi="r_ansi" w:cs="r_ansi"/>
          <w:sz w:val="20"/>
          <w:szCs w:val="20"/>
        </w:rPr>
        <w:t xml:space="preserve"> </w:t>
      </w:r>
    </w:p>
    <w:p w14:paraId="25442E30" w14:textId="77777777" w:rsidR="003263FF" w:rsidRPr="003263FF" w:rsidRDefault="003263FF" w:rsidP="003263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3263FF">
        <w:rPr>
          <w:rFonts w:ascii="r_ansi" w:eastAsia="Calibri" w:hAnsi="r_ansi" w:cs="r_ansi"/>
          <w:sz w:val="20"/>
          <w:szCs w:val="20"/>
        </w:rPr>
        <w:t xml:space="preserve">              INPUT TRANSFORM:  S DIC("S")="I $$CFLTF^DGREGDD(Y)" D ^DIC K</w:t>
      </w:r>
    </w:p>
    <w:p w14:paraId="43ACA554" w14:textId="77777777" w:rsidR="003263FF" w:rsidRPr="003263FF" w:rsidRDefault="003263FF" w:rsidP="003263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3263FF">
        <w:rPr>
          <w:rFonts w:ascii="r_ansi" w:eastAsia="Calibri" w:hAnsi="r_ansi" w:cs="r_ansi"/>
          <w:sz w:val="20"/>
          <w:szCs w:val="20"/>
        </w:rPr>
        <w:t xml:space="preserve">                                 DIC S DIC=DIE,X=+Y K:Y&lt;0 X</w:t>
      </w:r>
    </w:p>
    <w:p w14:paraId="514F62B4" w14:textId="77777777" w:rsidR="003263FF" w:rsidRPr="003263FF" w:rsidRDefault="003263FF" w:rsidP="003263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3263FF">
        <w:rPr>
          <w:rFonts w:ascii="r_ansi" w:eastAsia="Calibri" w:hAnsi="r_ansi" w:cs="r_ansi"/>
          <w:sz w:val="20"/>
          <w:szCs w:val="20"/>
        </w:rPr>
        <w:t xml:space="preserve">              LAST EDITED:      JUL 12, 2023 </w:t>
      </w:r>
    </w:p>
    <w:p w14:paraId="6D8A6F66" w14:textId="77777777" w:rsidR="003263FF" w:rsidRPr="003263FF" w:rsidRDefault="003263FF" w:rsidP="003263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3263FF">
        <w:rPr>
          <w:rFonts w:ascii="r_ansi" w:eastAsia="Calibri" w:hAnsi="r_ansi" w:cs="r_ansi"/>
          <w:sz w:val="20"/>
          <w:szCs w:val="20"/>
        </w:rPr>
        <w:t xml:space="preserve">              HELP-PROMPT:      Enter the location of the patient's claim </w:t>
      </w:r>
    </w:p>
    <w:p w14:paraId="72E09E5A" w14:textId="77777777" w:rsidR="003263FF" w:rsidRPr="003263FF" w:rsidRDefault="003263FF" w:rsidP="003263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3263FF">
        <w:rPr>
          <w:rFonts w:ascii="r_ansi" w:eastAsia="Calibri" w:hAnsi="r_ansi" w:cs="r_ansi"/>
          <w:sz w:val="20"/>
          <w:szCs w:val="20"/>
        </w:rPr>
        <w:t xml:space="preserve">                                folder.   </w:t>
      </w:r>
    </w:p>
    <w:p w14:paraId="2E27DE1B" w14:textId="77777777" w:rsidR="003263FF" w:rsidRPr="003263FF" w:rsidRDefault="003263FF" w:rsidP="003263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3263FF">
        <w:rPr>
          <w:rFonts w:ascii="r_ansi" w:eastAsia="Calibri" w:hAnsi="r_ansi" w:cs="r_ansi"/>
          <w:sz w:val="20"/>
          <w:szCs w:val="20"/>
        </w:rPr>
        <w:t xml:space="preserve">              DESCRIPTION:      This is the location of the patient's</w:t>
      </w:r>
    </w:p>
    <w:p w14:paraId="4A806B94" w14:textId="77777777" w:rsidR="003263FF" w:rsidRPr="003263FF" w:rsidRDefault="003263FF" w:rsidP="003263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3263FF">
        <w:rPr>
          <w:rFonts w:ascii="r_ansi" w:eastAsia="Calibri" w:hAnsi="r_ansi" w:cs="r_ansi"/>
          <w:sz w:val="20"/>
          <w:szCs w:val="20"/>
        </w:rPr>
        <w:t xml:space="preserve">                                claim folder.  It must be an entry in the</w:t>
      </w:r>
    </w:p>
    <w:p w14:paraId="3BABE854" w14:textId="77777777" w:rsidR="003263FF" w:rsidRPr="003263FF" w:rsidRDefault="003263FF" w:rsidP="003263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3263FF">
        <w:rPr>
          <w:rFonts w:ascii="r_ansi" w:eastAsia="Calibri" w:hAnsi="r_ansi" w:cs="r_ansi"/>
          <w:sz w:val="20"/>
          <w:szCs w:val="20"/>
        </w:rPr>
        <w:t xml:space="preserve">                                INSTITUTION File.  Valid facility types: </w:t>
      </w:r>
    </w:p>
    <w:p w14:paraId="4CFCB701" w14:textId="77777777" w:rsidR="003263FF" w:rsidRPr="003263FF" w:rsidRDefault="003263FF" w:rsidP="003263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3263FF">
        <w:rPr>
          <w:rFonts w:ascii="r_ansi" w:eastAsia="Calibri" w:hAnsi="r_ansi" w:cs="r_ansi"/>
          <w:sz w:val="20"/>
          <w:szCs w:val="20"/>
        </w:rPr>
        <w:t xml:space="preserve">                                RO        (Regional Office) RO&amp;IC</w:t>
      </w:r>
    </w:p>
    <w:p w14:paraId="16058F10" w14:textId="77777777" w:rsidR="003263FF" w:rsidRPr="003263FF" w:rsidRDefault="003263FF" w:rsidP="003263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3263FF">
        <w:rPr>
          <w:rFonts w:ascii="r_ansi" w:eastAsia="Calibri" w:hAnsi="r_ansi" w:cs="r_ansi"/>
          <w:sz w:val="20"/>
          <w:szCs w:val="20"/>
        </w:rPr>
        <w:t xml:space="preserve">                                (Regional Office and Insurance Center) </w:t>
      </w:r>
    </w:p>
    <w:p w14:paraId="6E4E094A" w14:textId="77777777" w:rsidR="003263FF" w:rsidRPr="003263FF" w:rsidRDefault="003263FF" w:rsidP="003263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3263FF">
        <w:rPr>
          <w:rFonts w:ascii="r_ansi" w:eastAsia="Calibri" w:hAnsi="r_ansi" w:cs="r_ansi"/>
          <w:sz w:val="20"/>
          <w:szCs w:val="20"/>
        </w:rPr>
        <w:lastRenderedPageBreak/>
        <w:t xml:space="preserve">                                RO-OC        (Regional Office - Outpatient</w:t>
      </w:r>
    </w:p>
    <w:p w14:paraId="42C749BA" w14:textId="77777777" w:rsidR="003263FF" w:rsidRPr="003263FF" w:rsidRDefault="003263FF" w:rsidP="003263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3263FF">
        <w:rPr>
          <w:rFonts w:ascii="r_ansi" w:eastAsia="Calibri" w:hAnsi="r_ansi" w:cs="r_ansi"/>
          <w:sz w:val="20"/>
          <w:szCs w:val="20"/>
        </w:rPr>
        <w:t xml:space="preserve">                                Clinic) RPC          (Record Processing</w:t>
      </w:r>
    </w:p>
    <w:p w14:paraId="7264497F" w14:textId="77777777" w:rsidR="003263FF" w:rsidRPr="003263FF" w:rsidRDefault="003263FF" w:rsidP="003263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3263FF">
        <w:rPr>
          <w:rFonts w:ascii="r_ansi" w:eastAsia="Calibri" w:hAnsi="r_ansi" w:cs="r_ansi"/>
          <w:sz w:val="20"/>
          <w:szCs w:val="20"/>
        </w:rPr>
        <w:t xml:space="preserve">                                Center) M&amp;ROC        (Medical and Regional</w:t>
      </w:r>
    </w:p>
    <w:p w14:paraId="0C6480AE" w14:textId="77777777" w:rsidR="003263FF" w:rsidRPr="003263FF" w:rsidRDefault="003263FF" w:rsidP="003263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3263FF">
        <w:rPr>
          <w:rFonts w:ascii="r_ansi" w:eastAsia="Calibri" w:hAnsi="r_ansi" w:cs="r_ansi"/>
          <w:sz w:val="20"/>
          <w:szCs w:val="20"/>
        </w:rPr>
        <w:t xml:space="preserve">                                Office Center) M&amp;ROC (M&amp;RO) (Medical and</w:t>
      </w:r>
    </w:p>
    <w:p w14:paraId="06A94A49" w14:textId="77777777" w:rsidR="003263FF" w:rsidRPr="003263FF" w:rsidRDefault="003263FF" w:rsidP="003263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3263FF">
        <w:rPr>
          <w:rFonts w:ascii="r_ansi" w:eastAsia="Calibri" w:hAnsi="r_ansi" w:cs="r_ansi"/>
          <w:sz w:val="20"/>
          <w:szCs w:val="20"/>
        </w:rPr>
        <w:t xml:space="preserve">                                Regional Office Center) </w:t>
      </w:r>
    </w:p>
    <w:p w14:paraId="27939967" w14:textId="77777777" w:rsidR="003263FF" w:rsidRPr="003263FF" w:rsidRDefault="003263FF" w:rsidP="003263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3263FF">
        <w:rPr>
          <w:rFonts w:ascii="r_ansi" w:eastAsia="Calibri" w:hAnsi="r_ansi" w:cs="r_ansi"/>
          <w:sz w:val="20"/>
          <w:szCs w:val="20"/>
        </w:rPr>
        <w:t xml:space="preserve"> </w:t>
      </w:r>
    </w:p>
    <w:p w14:paraId="6470D7D0" w14:textId="77777777" w:rsidR="003263FF" w:rsidRPr="003263FF" w:rsidRDefault="003263FF" w:rsidP="003263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3263FF">
        <w:rPr>
          <w:rFonts w:ascii="r_ansi" w:eastAsia="Calibri" w:hAnsi="r_ansi" w:cs="r_ansi"/>
          <w:sz w:val="20"/>
          <w:szCs w:val="20"/>
        </w:rPr>
        <w:t xml:space="preserve">              TECHNICAL DESCR:  This is a pointer to the INSTITUTION File</w:t>
      </w:r>
    </w:p>
    <w:p w14:paraId="581426C5" w14:textId="77777777" w:rsidR="003263FF" w:rsidRPr="003263FF" w:rsidRDefault="003263FF" w:rsidP="003263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3263FF">
        <w:rPr>
          <w:rFonts w:ascii="r_ansi" w:eastAsia="Calibri" w:hAnsi="r_ansi" w:cs="r_ansi"/>
          <w:sz w:val="20"/>
          <w:szCs w:val="20"/>
        </w:rPr>
        <w:t xml:space="preserve">                                (#4).  </w:t>
      </w:r>
    </w:p>
    <w:p w14:paraId="1820361A" w14:textId="77777777" w:rsidR="003263FF" w:rsidRPr="003263FF" w:rsidRDefault="003263FF" w:rsidP="003263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3263FF">
        <w:rPr>
          <w:rFonts w:ascii="r_ansi" w:eastAsia="Calibri" w:hAnsi="r_ansi" w:cs="r_ansi"/>
          <w:sz w:val="20"/>
          <w:szCs w:val="20"/>
        </w:rPr>
        <w:t xml:space="preserve"> </w:t>
      </w:r>
    </w:p>
    <w:p w14:paraId="26C83174" w14:textId="77777777" w:rsidR="003263FF" w:rsidRPr="003263FF" w:rsidRDefault="003263FF" w:rsidP="003263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3263FF">
        <w:rPr>
          <w:rFonts w:ascii="r_ansi" w:eastAsia="Calibri" w:hAnsi="r_ansi" w:cs="r_ansi"/>
          <w:sz w:val="20"/>
          <w:szCs w:val="20"/>
        </w:rPr>
        <w:t xml:space="preserve">              SCREEN:           S DIC("S")="I $$CFLTF^DGREGDD(Y)"</w:t>
      </w:r>
    </w:p>
    <w:p w14:paraId="691DF6D8" w14:textId="77777777" w:rsidR="003263FF" w:rsidRPr="003263FF" w:rsidRDefault="003263FF" w:rsidP="003263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3263FF">
        <w:rPr>
          <w:rFonts w:ascii="r_ansi" w:eastAsia="Calibri" w:hAnsi="r_ansi" w:cs="r_ansi"/>
          <w:sz w:val="20"/>
          <w:szCs w:val="20"/>
        </w:rPr>
        <w:t xml:space="preserve">              EXPLANATION:      Only allow active sites with station # and</w:t>
      </w:r>
    </w:p>
    <w:p w14:paraId="3D93B627" w14:textId="77777777" w:rsidR="003263FF" w:rsidRPr="003263FF" w:rsidRDefault="003263FF" w:rsidP="003263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3263FF">
        <w:rPr>
          <w:rFonts w:ascii="r_ansi" w:eastAsia="Calibri" w:hAnsi="r_ansi" w:cs="r_ansi"/>
          <w:sz w:val="20"/>
          <w:szCs w:val="20"/>
        </w:rPr>
        <w:t xml:space="preserve">                                 valid facility type</w:t>
      </w:r>
    </w:p>
    <w:p w14:paraId="66BFCF68" w14:textId="77777777" w:rsidR="003263FF" w:rsidRPr="003263FF" w:rsidRDefault="003263FF" w:rsidP="003263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3263FF">
        <w:rPr>
          <w:rFonts w:ascii="r_ansi" w:eastAsia="Calibri" w:hAnsi="r_ansi" w:cs="r_ansi"/>
          <w:sz w:val="20"/>
          <w:szCs w:val="20"/>
        </w:rPr>
        <w:t xml:space="preserve">              WRITE AUTHORITY:  ^</w:t>
      </w:r>
    </w:p>
    <w:p w14:paraId="6784AF6E" w14:textId="77777777" w:rsidR="003263FF" w:rsidRPr="003263FF" w:rsidRDefault="003263FF" w:rsidP="003263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3263FF">
        <w:rPr>
          <w:rFonts w:ascii="r_ansi" w:eastAsia="Calibri" w:hAnsi="r_ansi" w:cs="r_ansi"/>
          <w:sz w:val="20"/>
          <w:szCs w:val="20"/>
        </w:rPr>
        <w:t xml:space="preserve">              NOTES:            XXXX--CAN'T BE ALTERED EXCEPT BY </w:t>
      </w:r>
    </w:p>
    <w:p w14:paraId="684B0951" w14:textId="77777777" w:rsidR="003263FF" w:rsidRPr="003263FF" w:rsidRDefault="003263FF" w:rsidP="003263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3263FF">
        <w:rPr>
          <w:rFonts w:ascii="r_ansi" w:eastAsia="Calibri" w:hAnsi="r_ansi" w:cs="r_ansi"/>
          <w:sz w:val="20"/>
          <w:szCs w:val="20"/>
        </w:rPr>
        <w:t xml:space="preserve">                                PROGRAMMER</w:t>
      </w:r>
    </w:p>
    <w:p w14:paraId="21B15A05" w14:textId="77777777" w:rsidR="003263FF" w:rsidRPr="003263FF" w:rsidRDefault="003263FF" w:rsidP="003263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3263FF">
        <w:rPr>
          <w:rFonts w:ascii="r_ansi" w:eastAsia="Calibri" w:hAnsi="r_ansi" w:cs="r_ansi"/>
          <w:sz w:val="20"/>
          <w:szCs w:val="20"/>
        </w:rPr>
        <w:t xml:space="preserve"> </w:t>
      </w:r>
    </w:p>
    <w:p w14:paraId="2BD73361" w14:textId="77777777" w:rsidR="003263FF" w:rsidRPr="003263FF" w:rsidRDefault="003263FF" w:rsidP="003263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3263FF">
        <w:rPr>
          <w:rFonts w:ascii="r_ansi" w:eastAsia="Calibri" w:hAnsi="r_ansi" w:cs="r_ansi"/>
          <w:sz w:val="20"/>
          <w:szCs w:val="20"/>
        </w:rPr>
        <w:t xml:space="preserve">              CROSS-REFERENCE:  2^ACFL4^MUMPS </w:t>
      </w:r>
    </w:p>
    <w:p w14:paraId="79DAE79A" w14:textId="77777777" w:rsidR="003263FF" w:rsidRPr="003263FF" w:rsidRDefault="003263FF" w:rsidP="003263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3263FF">
        <w:rPr>
          <w:rFonts w:ascii="r_ansi" w:eastAsia="Calibri" w:hAnsi="r_ansi" w:cs="r_ansi"/>
          <w:sz w:val="20"/>
          <w:szCs w:val="20"/>
        </w:rPr>
        <w:t xml:space="preserve">                                1)= D SET^DGREGDD(DA,X)</w:t>
      </w:r>
    </w:p>
    <w:p w14:paraId="5DF3F734" w14:textId="77777777" w:rsidR="003263FF" w:rsidRPr="003263FF" w:rsidRDefault="003263FF" w:rsidP="003263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3263FF">
        <w:rPr>
          <w:rFonts w:ascii="r_ansi" w:eastAsia="Calibri" w:hAnsi="r_ansi" w:cs="r_ansi"/>
          <w:sz w:val="20"/>
          <w:szCs w:val="20"/>
        </w:rPr>
        <w:t xml:space="preserve">                                2)= D KILL^DGREGDD(DA)</w:t>
      </w:r>
    </w:p>
    <w:p w14:paraId="735F7442" w14:textId="77777777" w:rsidR="003263FF" w:rsidRPr="003263FF" w:rsidRDefault="003263FF" w:rsidP="003263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3263FF">
        <w:rPr>
          <w:rFonts w:ascii="r_ansi" w:eastAsia="Calibri" w:hAnsi="r_ansi" w:cs="r_ansi"/>
          <w:sz w:val="20"/>
          <w:szCs w:val="20"/>
        </w:rPr>
        <w:t xml:space="preserve">                                This sets the *CLAIM FOLDER LOCATION field</w:t>
      </w:r>
    </w:p>
    <w:p w14:paraId="2FFBF72C" w14:textId="77777777" w:rsidR="003263FF" w:rsidRPr="003263FF" w:rsidRDefault="003263FF" w:rsidP="003263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3263FF">
        <w:rPr>
          <w:rFonts w:ascii="r_ansi" w:eastAsia="Calibri" w:hAnsi="r_ansi" w:cs="r_ansi"/>
          <w:sz w:val="20"/>
          <w:szCs w:val="20"/>
        </w:rPr>
        <w:t xml:space="preserve">                                to be the station number concatenated with</w:t>
      </w:r>
    </w:p>
    <w:p w14:paraId="70461BBD" w14:textId="77777777" w:rsidR="003263FF" w:rsidRPr="003263FF" w:rsidRDefault="003263FF" w:rsidP="003263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3263FF">
        <w:rPr>
          <w:rFonts w:ascii="r_ansi" w:eastAsia="Calibri" w:hAnsi="r_ansi" w:cs="r_ansi"/>
          <w:sz w:val="20"/>
          <w:szCs w:val="20"/>
        </w:rPr>
        <w:t xml:space="preserve">                                the name of the institution.  </w:t>
      </w:r>
    </w:p>
    <w:p w14:paraId="4CA309CF" w14:textId="77777777" w:rsidR="003263FF" w:rsidRPr="003263FF" w:rsidRDefault="003263FF" w:rsidP="003263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3263FF">
        <w:rPr>
          <w:rFonts w:ascii="r_ansi" w:eastAsia="Calibri" w:hAnsi="r_ansi" w:cs="r_ansi"/>
          <w:sz w:val="20"/>
          <w:szCs w:val="20"/>
        </w:rPr>
        <w:t xml:space="preserve"> </w:t>
      </w:r>
    </w:p>
    <w:p w14:paraId="25BC369F" w14:textId="77777777" w:rsidR="003263FF" w:rsidRPr="003263FF" w:rsidRDefault="003263FF" w:rsidP="003263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3263FF">
        <w:rPr>
          <w:rFonts w:ascii="r_ansi" w:eastAsia="Calibri" w:hAnsi="r_ansi" w:cs="r_ansi"/>
          <w:sz w:val="20"/>
          <w:szCs w:val="20"/>
        </w:rPr>
        <w:t xml:space="preserve"> </w:t>
      </w:r>
    </w:p>
    <w:p w14:paraId="4088453B" w14:textId="77777777" w:rsidR="003263FF" w:rsidRPr="003263FF" w:rsidRDefault="003263FF" w:rsidP="003263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3263FF">
        <w:rPr>
          <w:rFonts w:ascii="r_ansi" w:eastAsia="Calibri" w:hAnsi="r_ansi" w:cs="r_ansi"/>
          <w:sz w:val="20"/>
          <w:szCs w:val="20"/>
        </w:rPr>
        <w:t xml:space="preserve"> </w:t>
      </w:r>
    </w:p>
    <w:p w14:paraId="46D4CF9C" w14:textId="77777777" w:rsidR="003263FF" w:rsidRPr="003263FF" w:rsidRDefault="003263FF" w:rsidP="003263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3263FF">
        <w:rPr>
          <w:rFonts w:ascii="r_ansi" w:eastAsia="Calibri" w:hAnsi="r_ansi" w:cs="r_ansi"/>
          <w:sz w:val="20"/>
          <w:szCs w:val="20"/>
        </w:rPr>
        <w:t xml:space="preserve"> </w:t>
      </w:r>
    </w:p>
    <w:p w14:paraId="6D2D7214" w14:textId="77777777" w:rsidR="003263FF" w:rsidRPr="003263FF" w:rsidRDefault="003263FF" w:rsidP="003263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3263FF">
        <w:rPr>
          <w:rFonts w:ascii="r_ansi" w:eastAsia="Calibri" w:hAnsi="r_ansi" w:cs="r_ansi"/>
          <w:sz w:val="20"/>
          <w:szCs w:val="20"/>
        </w:rPr>
        <w:t xml:space="preserve">      FILES POINTED TO                      FIELDS</w:t>
      </w:r>
    </w:p>
    <w:p w14:paraId="037E6460" w14:textId="77777777" w:rsidR="003263FF" w:rsidRPr="003263FF" w:rsidRDefault="003263FF" w:rsidP="003263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3263FF">
        <w:rPr>
          <w:rFonts w:ascii="r_ansi" w:eastAsia="Calibri" w:hAnsi="r_ansi" w:cs="r_ansi"/>
          <w:sz w:val="20"/>
          <w:szCs w:val="20"/>
        </w:rPr>
        <w:t xml:space="preserve"> </w:t>
      </w:r>
    </w:p>
    <w:p w14:paraId="7A68B182" w14:textId="22DD7B23" w:rsidR="00284C52" w:rsidRPr="00284C52" w:rsidRDefault="003263FF" w:rsidP="003263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r_ansi" w:eastAsia="Calibri" w:hAnsi="r_ansi" w:cs="r_ansi"/>
          <w:sz w:val="20"/>
          <w:szCs w:val="20"/>
        </w:rPr>
      </w:pPr>
      <w:r w:rsidRPr="003263FF">
        <w:rPr>
          <w:rFonts w:ascii="r_ansi" w:eastAsia="Calibri" w:hAnsi="r_ansi" w:cs="r_ansi"/>
          <w:sz w:val="20"/>
          <w:szCs w:val="20"/>
        </w:rPr>
        <w:t>INSTITUTION (#4)                  CLAIM FOLDER LOCATION (#.314)</w:t>
      </w:r>
    </w:p>
    <w:p w14:paraId="42E60968" w14:textId="4B8A8D69" w:rsidR="00E120F4" w:rsidRDefault="00E120F4">
      <w:pPr>
        <w:spacing w:before="0" w:after="0"/>
      </w:pPr>
      <w:r>
        <w:br w:type="page"/>
      </w:r>
    </w:p>
    <w:p w14:paraId="0CD35E96" w14:textId="26270B37" w:rsidR="008C6DBC" w:rsidRPr="00E120F4" w:rsidRDefault="008C6DBC" w:rsidP="008C6DBC">
      <w:pPr>
        <w:autoSpaceDE w:val="0"/>
        <w:autoSpaceDN w:val="0"/>
        <w:adjustRightInd w:val="0"/>
        <w:spacing w:after="0"/>
      </w:pPr>
      <w:r w:rsidRPr="00E120F4">
        <w:lastRenderedPageBreak/>
        <w:t>**************************************************************************</w:t>
      </w:r>
    </w:p>
    <w:p w14:paraId="23E06368" w14:textId="77777777" w:rsidR="008C6DBC" w:rsidRPr="00E120F4" w:rsidRDefault="008C6DBC" w:rsidP="008C6DBC">
      <w:pPr>
        <w:autoSpaceDE w:val="0"/>
        <w:autoSpaceDN w:val="0"/>
        <w:adjustRightInd w:val="0"/>
        <w:spacing w:after="0"/>
      </w:pPr>
      <w:r w:rsidRPr="00E120F4">
        <w:t>SECTION 2: REGISTRATION SCREEN UPDATES</w:t>
      </w:r>
    </w:p>
    <w:p w14:paraId="7252481F" w14:textId="77777777" w:rsidR="008C6DBC" w:rsidRPr="00E120F4" w:rsidRDefault="008C6DBC" w:rsidP="008C6DBC">
      <w:pPr>
        <w:autoSpaceDE w:val="0"/>
        <w:autoSpaceDN w:val="0"/>
        <w:adjustRightInd w:val="0"/>
        <w:spacing w:after="0"/>
      </w:pPr>
      <w:r w:rsidRPr="00E120F4">
        <w:t>**************************************************************************</w:t>
      </w:r>
    </w:p>
    <w:p w14:paraId="3CB1D20D" w14:textId="78E0E596" w:rsidR="008C6DBC" w:rsidRPr="00E120F4" w:rsidRDefault="00D17572" w:rsidP="00D17572">
      <w:pPr>
        <w:pStyle w:val="ListParagraph"/>
        <w:numPr>
          <w:ilvl w:val="0"/>
          <w:numId w:val="34"/>
        </w:numPr>
        <w:autoSpaceDE w:val="0"/>
        <w:autoSpaceDN w:val="0"/>
        <w:spacing w:before="120" w:after="120"/>
      </w:pPr>
      <w:r>
        <w:t>The Patient Inquiry [DG PATIENT INQUIRY] option displays the new WORLD WAR II eligibility with Primary Eligibility: or Other Eligibilities: when the WORLD WAR II eligibility is assigned to the patient</w:t>
      </w:r>
      <w:r w:rsidR="008C6DBC" w:rsidRPr="00E120F4">
        <w:t>.</w:t>
      </w:r>
    </w:p>
    <w:p w14:paraId="615800A7" w14:textId="77777777" w:rsidR="008C6DBC" w:rsidRDefault="008C6DBC" w:rsidP="00E12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DGPATIENTONE,TEST ONE; ########## ###-##-### MMM, DD, YYYY</w:t>
      </w:r>
    </w:p>
    <w:p w14:paraId="081DDEDD" w14:textId="77777777" w:rsidR="008C6DBC" w:rsidRDefault="008C6DBC" w:rsidP="00E12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==========================================================================</w:t>
      </w:r>
    </w:p>
    <w:p w14:paraId="7CFB6FBD" w14:textId="77777777" w:rsidR="008C6DBC" w:rsidRDefault="008C6DBC" w:rsidP="00E12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Combat Vet Status: NOT ELIGIBLE</w:t>
      </w:r>
    </w:p>
    <w:p w14:paraId="54FAB359" w14:textId="77777777" w:rsidR="008C6DBC" w:rsidRDefault="008C6DBC" w:rsidP="00E12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Primary Eligibility: NSC (VERIFIED)</w:t>
      </w:r>
    </w:p>
    <w:p w14:paraId="30BF49C1" w14:textId="77777777" w:rsidR="008C6DBC" w:rsidRDefault="008C6DBC" w:rsidP="00E12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Other Eligibilities: WORLD WAR II, </w:t>
      </w:r>
    </w:p>
    <w:p w14:paraId="357D4496" w14:textId="77777777" w:rsidR="008C6DBC" w:rsidRDefault="008C6DBC" w:rsidP="00E12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Unemployable: NO</w:t>
      </w:r>
    </w:p>
    <w:p w14:paraId="21BCEF4F" w14:textId="77777777" w:rsidR="008C6DBC" w:rsidRDefault="008C6DBC" w:rsidP="00E12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Permanent &amp; Total Disabled: NO</w:t>
      </w:r>
    </w:p>
    <w:p w14:paraId="683561BE" w14:textId="77777777" w:rsidR="008C6DBC" w:rsidRDefault="008C6DBC" w:rsidP="00E12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Means Test Signed?: </w:t>
      </w:r>
    </w:p>
    <w:p w14:paraId="62F3B121" w14:textId="77777777" w:rsidR="008C6DBC" w:rsidRDefault="008C6DBC" w:rsidP="00E12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39DF2989" w14:textId="77777777" w:rsidR="008C6DBC" w:rsidRDefault="008C6DBC" w:rsidP="00E12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Patient's status is MT COPAY REQUIRED based on primary means test</w:t>
      </w:r>
    </w:p>
    <w:p w14:paraId="414951D9" w14:textId="77777777" w:rsidR="008C6DBC" w:rsidRDefault="008C6DBC" w:rsidP="00E12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Has agreed to pay the deductible</w:t>
      </w:r>
    </w:p>
    <w:p w14:paraId="34D5CCF2" w14:textId="77777777" w:rsidR="008C6DBC" w:rsidRDefault="008C6DBC" w:rsidP="00E12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Primary Means Test Last Applied 'MAY 31,2023' (COMPLETED: MAY 31,2023)</w:t>
      </w:r>
    </w:p>
    <w:p w14:paraId="092434F6" w14:textId="77777777" w:rsidR="008C6DBC" w:rsidRDefault="008C6DBC" w:rsidP="00E12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Medication Copayment Exemption Status: NON-EXEMPT</w:t>
      </w:r>
    </w:p>
    <w:p w14:paraId="4D107B10" w14:textId="77777777" w:rsidR="008C6DBC" w:rsidRDefault="008C6DBC" w:rsidP="00E12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Patients income is greater than Copay Income Threshold</w:t>
      </w:r>
    </w:p>
    <w:p w14:paraId="0C4DE969" w14:textId="77777777" w:rsidR="008C6DBC" w:rsidRDefault="008C6DBC" w:rsidP="00E12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Last Rx Copay Exemption date: MAY 31, 2023</w:t>
      </w:r>
    </w:p>
    <w:p w14:paraId="24001765" w14:textId="77777777" w:rsidR="008C6DBC" w:rsidRDefault="008C6DBC" w:rsidP="00E12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Type &lt;Enter&gt; to continue or '^' to exit: </w:t>
      </w:r>
    </w:p>
    <w:p w14:paraId="328E44A6" w14:textId="77777777" w:rsidR="008C6DBC" w:rsidRDefault="008C6DBC" w:rsidP="00E120F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555FBAF8" w14:textId="3B34F66B" w:rsidR="00E120F4" w:rsidRDefault="00E120F4" w:rsidP="00E120F4">
      <w:pPr>
        <w:pStyle w:val="Caption"/>
      </w:pPr>
      <w:bookmarkStart w:id="91" w:name="_Toc148529668"/>
      <w:r>
        <w:t xml:space="preserve">Figure </w:t>
      </w:r>
      <w:fldSimple w:instr=" SEQ Figure \* ARABIC ">
        <w:r w:rsidR="001028E1">
          <w:rPr>
            <w:noProof/>
          </w:rPr>
          <w:t>2</w:t>
        </w:r>
      </w:fldSimple>
      <w:r>
        <w:t>: Patient Inquiry Option</w:t>
      </w:r>
      <w:bookmarkEnd w:id="91"/>
    </w:p>
    <w:p w14:paraId="3503B771" w14:textId="77777777" w:rsidR="00867F82" w:rsidRDefault="00867F82">
      <w:pPr>
        <w:spacing w:before="0" w:after="0"/>
      </w:pPr>
      <w:r>
        <w:br w:type="page"/>
      </w:r>
    </w:p>
    <w:p w14:paraId="51DB5901" w14:textId="48CAD307" w:rsidR="00576627" w:rsidRDefault="00867F82" w:rsidP="00576627">
      <w:pPr>
        <w:pStyle w:val="ListParagraph"/>
        <w:numPr>
          <w:ilvl w:val="0"/>
          <w:numId w:val="34"/>
        </w:numPr>
        <w:autoSpaceDE w:val="0"/>
        <w:autoSpaceDN w:val="0"/>
        <w:spacing w:before="120" w:after="120"/>
        <w:contextualSpacing w:val="0"/>
      </w:pPr>
      <w:r w:rsidRPr="00867F82">
        <w:lastRenderedPageBreak/>
        <w:t xml:space="preserve">The ELIGIGILITY </w:t>
      </w:r>
      <w:r w:rsidR="00576627">
        <w:t xml:space="preserve">STATUS </w:t>
      </w:r>
      <w:r w:rsidRPr="00867F82">
        <w:t xml:space="preserve">DATA, SCREEN &lt;7&gt; </w:t>
      </w:r>
      <w:r w:rsidR="00576627">
        <w:t>screen has been modified.</w:t>
      </w:r>
    </w:p>
    <w:p w14:paraId="15E6B950" w14:textId="45F7E364" w:rsidR="00867F82" w:rsidRPr="00867F82" w:rsidRDefault="00867F82" w:rsidP="00576627">
      <w:pPr>
        <w:pStyle w:val="ListParagraph"/>
        <w:numPr>
          <w:ilvl w:val="1"/>
          <w:numId w:val="34"/>
        </w:numPr>
        <w:autoSpaceDE w:val="0"/>
        <w:autoSpaceDN w:val="0"/>
        <w:spacing w:before="120" w:after="120"/>
        <w:contextualSpacing w:val="0"/>
      </w:pPr>
      <w:r w:rsidRPr="00867F82">
        <w:t>Group [1] will not display the labels "Claim Number:" and "Folder Loc.:" when the CLAIM NUMBER field (#.313) and the CLAIM FOLDER LOCATION field (#.314) from the PATIENT file (#2) are BOTH null.</w:t>
      </w:r>
    </w:p>
    <w:p w14:paraId="19CC8552" w14:textId="77777777" w:rsidR="00867F82" w:rsidRPr="00FE6C60" w:rsidRDefault="00867F82" w:rsidP="00867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FE6C60">
        <w:rPr>
          <w:rFonts w:ascii="r_ansi" w:hAnsi="r_ansi" w:cs="r_ansi"/>
          <w:sz w:val="20"/>
          <w:szCs w:val="20"/>
        </w:rPr>
        <w:t xml:space="preserve">                      ELIGIBILITY STATUS DATA, SCREEN &lt;7&gt;</w:t>
      </w:r>
    </w:p>
    <w:p w14:paraId="56236544" w14:textId="77777777" w:rsidR="00867F82" w:rsidRPr="00FE6C60" w:rsidRDefault="00867F82" w:rsidP="00867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FE6C60">
        <w:rPr>
          <w:rFonts w:ascii="r_ansi" w:hAnsi="r_ansi" w:cs="r_ansi"/>
          <w:sz w:val="20"/>
          <w:szCs w:val="20"/>
        </w:rPr>
        <w:t>EHRMPATIENT, ONE     MON DD,CCYY</w:t>
      </w:r>
    </w:p>
    <w:p w14:paraId="26F0D0AC" w14:textId="77777777" w:rsidR="00867F82" w:rsidRPr="00FE6C60" w:rsidRDefault="00867F82" w:rsidP="00867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FE6C60">
        <w:rPr>
          <w:rFonts w:ascii="r_ansi" w:hAnsi="r_ansi" w:cs="r_ansi"/>
          <w:sz w:val="20"/>
          <w:szCs w:val="20"/>
        </w:rPr>
        <w:t>000-00-0000    NSC VETERAN</w:t>
      </w:r>
    </w:p>
    <w:p w14:paraId="7F8230B2" w14:textId="77777777" w:rsidR="00867F82" w:rsidRPr="00FE6C60" w:rsidRDefault="00867F82" w:rsidP="00867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FE6C60">
        <w:rPr>
          <w:rFonts w:ascii="r_ansi" w:hAnsi="r_ansi" w:cs="r_ansi"/>
          <w:sz w:val="20"/>
          <w:szCs w:val="20"/>
        </w:rPr>
        <w:t>==========================================================================</w:t>
      </w:r>
    </w:p>
    <w:p w14:paraId="4093112E" w14:textId="77777777" w:rsidR="00867F82" w:rsidRPr="00FE6C60" w:rsidRDefault="00867F82" w:rsidP="00867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FE6C60">
        <w:rPr>
          <w:rFonts w:ascii="r_ansi" w:hAnsi="r_ansi" w:cs="r_ansi"/>
          <w:sz w:val="20"/>
          <w:szCs w:val="20"/>
        </w:rPr>
        <w:t>=====</w:t>
      </w:r>
    </w:p>
    <w:p w14:paraId="6506D691" w14:textId="2D99D99F" w:rsidR="00867F82" w:rsidRPr="00FE6C60" w:rsidRDefault="00867F82" w:rsidP="00867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FE6C60">
        <w:rPr>
          <w:rFonts w:ascii="r_ansi" w:hAnsi="r_ansi" w:cs="r_ansi"/>
          <w:sz w:val="20"/>
          <w:szCs w:val="20"/>
        </w:rPr>
        <w:t>[1]       Patient Type: NSC VETERAN                  Veteran: YES</w:t>
      </w:r>
    </w:p>
    <w:p w14:paraId="5262761B" w14:textId="65AC8FD6" w:rsidR="00867F82" w:rsidRPr="00FE6C60" w:rsidRDefault="00867F82" w:rsidP="00867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FE6C60">
        <w:rPr>
          <w:rFonts w:ascii="r_ansi" w:hAnsi="r_ansi" w:cs="r_ansi"/>
          <w:sz w:val="20"/>
          <w:szCs w:val="20"/>
        </w:rPr>
        <w:t xml:space="preserve">         Svc Connected: YES                       SC Percent: 50%</w:t>
      </w:r>
    </w:p>
    <w:p w14:paraId="5D154494" w14:textId="531968BF" w:rsidR="00867F82" w:rsidRPr="00FE6C60" w:rsidRDefault="00867F82" w:rsidP="00867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FE6C60">
        <w:rPr>
          <w:rFonts w:ascii="r_ansi" w:hAnsi="r_ansi" w:cs="r_ansi"/>
          <w:sz w:val="20"/>
          <w:szCs w:val="20"/>
        </w:rPr>
        <w:t xml:space="preserve">         SC Award Date: JUN 27,2021             Unemployable: UNANSWERED</w:t>
      </w:r>
    </w:p>
    <w:p w14:paraId="13F4C87F" w14:textId="77777777" w:rsidR="00867F82" w:rsidRPr="00FE6C60" w:rsidRDefault="00867F82" w:rsidP="00867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</w:p>
    <w:p w14:paraId="30BC64BD" w14:textId="77777777" w:rsidR="00867F82" w:rsidRPr="00FE6C60" w:rsidRDefault="00867F82" w:rsidP="00867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</w:p>
    <w:p w14:paraId="46716DC4" w14:textId="77777777" w:rsidR="00867F82" w:rsidRPr="00FE6C60" w:rsidRDefault="00867F82" w:rsidP="00867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FE6C60">
        <w:rPr>
          <w:rFonts w:ascii="r_ansi" w:hAnsi="r_ansi" w:cs="r_ansi"/>
          <w:sz w:val="20"/>
          <w:szCs w:val="20"/>
        </w:rPr>
        <w:t xml:space="preserve">                   P&amp;T: UNANSWERED             </w:t>
      </w:r>
    </w:p>
    <w:p w14:paraId="088CE082" w14:textId="77777777" w:rsidR="00867F82" w:rsidRPr="00FE6C60" w:rsidRDefault="00867F82" w:rsidP="00867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FE6C60">
        <w:rPr>
          <w:rFonts w:ascii="r_ansi" w:hAnsi="r_ansi" w:cs="r_ansi"/>
          <w:sz w:val="20"/>
          <w:szCs w:val="20"/>
        </w:rPr>
        <w:t xml:space="preserve">         Rated Incomp.: UNANSWERED</w:t>
      </w:r>
    </w:p>
    <w:p w14:paraId="13C26B69" w14:textId="0C22602E" w:rsidR="00867F82" w:rsidRPr="00FE6C60" w:rsidRDefault="00867F82" w:rsidP="00867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FE6C60">
        <w:rPr>
          <w:rFonts w:ascii="r_ansi" w:hAnsi="r_ansi" w:cs="r_ansi"/>
          <w:sz w:val="20"/>
          <w:szCs w:val="20"/>
        </w:rPr>
        <w:t>[2]   Aid &amp; Attendance: UNANSWERED                Housebound: UNANSWERED</w:t>
      </w:r>
    </w:p>
    <w:p w14:paraId="249F64F3" w14:textId="77777777" w:rsidR="00867F82" w:rsidRPr="00FE6C60" w:rsidRDefault="00867F82" w:rsidP="00867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FE6C60">
        <w:rPr>
          <w:rFonts w:ascii="r_ansi" w:hAnsi="r_ansi" w:cs="r_ansi"/>
          <w:sz w:val="20"/>
          <w:szCs w:val="20"/>
        </w:rPr>
        <w:t xml:space="preserve">            VA Pension: UNANSWERED               </w:t>
      </w:r>
    </w:p>
    <w:p w14:paraId="11F094E6" w14:textId="77777777" w:rsidR="00867F82" w:rsidRPr="00FE6C60" w:rsidRDefault="00867F82" w:rsidP="00867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FE6C60">
        <w:rPr>
          <w:rFonts w:ascii="r_ansi" w:hAnsi="r_ansi" w:cs="r_ansi"/>
          <w:sz w:val="20"/>
          <w:szCs w:val="20"/>
        </w:rPr>
        <w:t xml:space="preserve">         VA Disability: UNANSWERED</w:t>
      </w:r>
    </w:p>
    <w:p w14:paraId="558CEE21" w14:textId="77777777" w:rsidR="00867F82" w:rsidRPr="00FE6C60" w:rsidRDefault="00867F82" w:rsidP="00867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FE6C60">
        <w:rPr>
          <w:rFonts w:ascii="r_ansi" w:hAnsi="r_ansi" w:cs="r_ansi"/>
          <w:sz w:val="20"/>
          <w:szCs w:val="20"/>
        </w:rPr>
        <w:t xml:space="preserve">    Total Check Amount: NOT APPLICABLE</w:t>
      </w:r>
    </w:p>
    <w:p w14:paraId="61A02B77" w14:textId="49FCA9B1" w:rsidR="00867F82" w:rsidRPr="00FE6C60" w:rsidRDefault="00867F82" w:rsidP="00867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FE6C60">
        <w:rPr>
          <w:rFonts w:ascii="r_ansi" w:hAnsi="r_ansi" w:cs="r_ansi"/>
          <w:sz w:val="20"/>
          <w:szCs w:val="20"/>
        </w:rPr>
        <w:t xml:space="preserve">          GI Insurance: UNANSWERED                    Amount: UNANSWERED</w:t>
      </w:r>
    </w:p>
    <w:p w14:paraId="58B06452" w14:textId="77777777" w:rsidR="00867F82" w:rsidRPr="00FE6C60" w:rsidRDefault="00867F82" w:rsidP="00867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FE6C60">
        <w:rPr>
          <w:rFonts w:ascii="r_ansi" w:hAnsi="r_ansi" w:cs="r_ansi"/>
          <w:sz w:val="20"/>
          <w:szCs w:val="20"/>
        </w:rPr>
        <w:t>[3]  Primary Elig Code: NSC</w:t>
      </w:r>
    </w:p>
    <w:p w14:paraId="020593CE" w14:textId="77777777" w:rsidR="00867F82" w:rsidRPr="00FE6C60" w:rsidRDefault="00867F82" w:rsidP="00867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FE6C60">
        <w:rPr>
          <w:rFonts w:ascii="r_ansi" w:hAnsi="r_ansi" w:cs="r_ansi"/>
          <w:sz w:val="20"/>
          <w:szCs w:val="20"/>
        </w:rPr>
        <w:t xml:space="preserve">    Other Elig Code(s): TRICARE</w:t>
      </w:r>
    </w:p>
    <w:p w14:paraId="2B03FC89" w14:textId="77777777" w:rsidR="00867F82" w:rsidRPr="00FE6C60" w:rsidRDefault="00867F82" w:rsidP="00867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FE6C60">
        <w:rPr>
          <w:rFonts w:ascii="r_ansi" w:hAnsi="r_ansi" w:cs="r_ansi"/>
          <w:sz w:val="20"/>
          <w:szCs w:val="20"/>
        </w:rPr>
        <w:t xml:space="preserve">     Period of Service: PERSIAN GULF WAR</w:t>
      </w:r>
    </w:p>
    <w:p w14:paraId="52FBDE2D" w14:textId="77777777" w:rsidR="00867F82" w:rsidRPr="00FE6C60" w:rsidRDefault="00867F82" w:rsidP="00867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</w:p>
    <w:p w14:paraId="23873CFD" w14:textId="77777777" w:rsidR="00867F82" w:rsidRPr="00FE6C60" w:rsidRDefault="00867F82" w:rsidP="00867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FE6C60">
        <w:rPr>
          <w:rFonts w:ascii="r_ansi" w:hAnsi="r_ansi" w:cs="r_ansi"/>
          <w:sz w:val="20"/>
          <w:szCs w:val="20"/>
        </w:rPr>
        <w:t>[4] Service Connected Conditions as stated by applicant</w:t>
      </w:r>
    </w:p>
    <w:p w14:paraId="163B8B2E" w14:textId="77777777" w:rsidR="00867F82" w:rsidRPr="00FE6C60" w:rsidRDefault="00867F82" w:rsidP="00867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FE6C60">
        <w:rPr>
          <w:rFonts w:ascii="r_ansi" w:hAnsi="r_ansi" w:cs="r_ansi"/>
          <w:sz w:val="20"/>
          <w:szCs w:val="20"/>
        </w:rPr>
        <w:t xml:space="preserve">    ---------------------------------------------------</w:t>
      </w:r>
    </w:p>
    <w:p w14:paraId="05573251" w14:textId="77777777" w:rsidR="00867F82" w:rsidRPr="00FE6C60" w:rsidRDefault="00867F82" w:rsidP="00867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FE6C60">
        <w:rPr>
          <w:rFonts w:ascii="r_ansi" w:hAnsi="r_ansi" w:cs="r_ansi"/>
          <w:sz w:val="20"/>
          <w:szCs w:val="20"/>
        </w:rPr>
        <w:t xml:space="preserve">    NONE STATED</w:t>
      </w:r>
    </w:p>
    <w:p w14:paraId="7D31EF4A" w14:textId="77777777" w:rsidR="00867F82" w:rsidRPr="00FE6C60" w:rsidRDefault="00867F82" w:rsidP="00867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FE6C60">
        <w:rPr>
          <w:rFonts w:ascii="r_ansi" w:hAnsi="r_ansi" w:cs="r_ansi"/>
          <w:sz w:val="20"/>
          <w:szCs w:val="20"/>
        </w:rPr>
        <w:t xml:space="preserve">&lt;RET&gt; to CONTINUE, 1-4 or ALL to EDIT, ^N for screen N or '^' to QUIT: </w:t>
      </w:r>
    </w:p>
    <w:p w14:paraId="7FB5EDFA" w14:textId="77777777" w:rsidR="00867F82" w:rsidRPr="00FE6C60" w:rsidRDefault="00867F82" w:rsidP="00867F8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</w:p>
    <w:p w14:paraId="354895FA" w14:textId="798C7AB1" w:rsidR="00867F82" w:rsidRDefault="00867F82" w:rsidP="00867F82">
      <w:pPr>
        <w:pStyle w:val="Caption"/>
      </w:pPr>
      <w:bookmarkStart w:id="92" w:name="_Toc148529669"/>
      <w:r>
        <w:t xml:space="preserve">Figure </w:t>
      </w:r>
      <w:fldSimple w:instr=" SEQ Figure \* ARABIC ">
        <w:r w:rsidR="001028E1">
          <w:rPr>
            <w:noProof/>
          </w:rPr>
          <w:t>3</w:t>
        </w:r>
      </w:fldSimple>
      <w:r>
        <w:t xml:space="preserve">: </w:t>
      </w:r>
      <w:r w:rsidRPr="00CC2351">
        <w:t>ELIGIBILITY STATUS DATA, SCREEN &lt;7&gt;</w:t>
      </w:r>
      <w:bookmarkEnd w:id="92"/>
    </w:p>
    <w:p w14:paraId="52436046" w14:textId="152B49FE" w:rsidR="00576627" w:rsidRPr="00576627" w:rsidRDefault="00576627" w:rsidP="00576627">
      <w:pPr>
        <w:pStyle w:val="ListParagraph"/>
        <w:numPr>
          <w:ilvl w:val="1"/>
          <w:numId w:val="34"/>
        </w:numPr>
        <w:autoSpaceDE w:val="0"/>
        <w:autoSpaceDN w:val="0"/>
        <w:spacing w:before="120" w:after="120"/>
        <w:contextualSpacing w:val="0"/>
      </w:pPr>
      <w:r w:rsidRPr="00576627">
        <w:t>Users cannot add the new WORLD WAR II eligibility code in data</w:t>
      </w:r>
      <w:r>
        <w:t xml:space="preserve"> </w:t>
      </w:r>
      <w:r w:rsidRPr="00576627">
        <w:t>group [3] at the PRIMARY ELIGIBILITY CODE prompt.</w:t>
      </w:r>
    </w:p>
    <w:p w14:paraId="6183BE3B" w14:textId="7E89731B" w:rsidR="00576627" w:rsidRPr="00576627" w:rsidRDefault="00576627" w:rsidP="00576627">
      <w:pPr>
        <w:pStyle w:val="ListParagraph"/>
        <w:numPr>
          <w:ilvl w:val="1"/>
          <w:numId w:val="34"/>
        </w:numPr>
        <w:autoSpaceDE w:val="0"/>
        <w:autoSpaceDN w:val="0"/>
        <w:spacing w:before="120" w:after="120"/>
        <w:contextualSpacing w:val="0"/>
      </w:pPr>
      <w:r w:rsidRPr="00576627">
        <w:t>The WORLD WAR II eligibility is allowed in the Other Elig Code(s) in data group [3] for patients that meet all of the following:</w:t>
      </w:r>
    </w:p>
    <w:p w14:paraId="1625D758" w14:textId="1368BA2A" w:rsidR="00576627" w:rsidRPr="00576627" w:rsidRDefault="00576627" w:rsidP="00576627">
      <w:pPr>
        <w:pStyle w:val="ListParagraph"/>
        <w:numPr>
          <w:ilvl w:val="2"/>
          <w:numId w:val="34"/>
        </w:numPr>
        <w:autoSpaceDE w:val="0"/>
        <w:autoSpaceDN w:val="0"/>
        <w:spacing w:before="120" w:after="120"/>
        <w:contextualSpacing w:val="0"/>
      </w:pPr>
      <w:r w:rsidRPr="00576627">
        <w:t>The patient is a Veteran.</w:t>
      </w:r>
    </w:p>
    <w:p w14:paraId="0AB32A0B" w14:textId="3DD12C22" w:rsidR="00576627" w:rsidRPr="00576627" w:rsidRDefault="00576627" w:rsidP="00576627">
      <w:pPr>
        <w:pStyle w:val="ListParagraph"/>
        <w:numPr>
          <w:ilvl w:val="2"/>
          <w:numId w:val="34"/>
        </w:numPr>
        <w:autoSpaceDE w:val="0"/>
        <w:autoSpaceDN w:val="0"/>
        <w:spacing w:before="120" w:after="120"/>
        <w:contextualSpacing w:val="0"/>
      </w:pPr>
      <w:r w:rsidRPr="00576627">
        <w:t>The patient has a Military Service Episode on or between December 07, 1941 and December 31, 1946.</w:t>
      </w:r>
    </w:p>
    <w:p w14:paraId="166096C1" w14:textId="01F4F928" w:rsidR="00576627" w:rsidRPr="00576627" w:rsidRDefault="00576627" w:rsidP="00576627">
      <w:pPr>
        <w:pStyle w:val="ListParagraph"/>
        <w:numPr>
          <w:ilvl w:val="2"/>
          <w:numId w:val="34"/>
        </w:numPr>
        <w:autoSpaceDE w:val="0"/>
        <w:autoSpaceDN w:val="0"/>
        <w:spacing w:before="120" w:after="120"/>
        <w:contextualSpacing w:val="0"/>
      </w:pPr>
      <w:r>
        <w:t>T</w:t>
      </w:r>
      <w:r w:rsidRPr="00576627">
        <w:t>he patient's birthdate is prior to January 01, 1933.</w:t>
      </w:r>
    </w:p>
    <w:p w14:paraId="7369E4C3" w14:textId="5789AB47" w:rsidR="00576627" w:rsidRPr="00576627" w:rsidRDefault="00576627" w:rsidP="00576627">
      <w:pPr>
        <w:pStyle w:val="ListParagraph"/>
        <w:numPr>
          <w:ilvl w:val="1"/>
          <w:numId w:val="34"/>
        </w:numPr>
        <w:autoSpaceDE w:val="0"/>
        <w:autoSpaceDN w:val="0"/>
        <w:spacing w:before="120" w:after="120"/>
        <w:contextualSpacing w:val="0"/>
      </w:pPr>
      <w:r w:rsidRPr="00576627">
        <w:t>The Help Text ("?", "??") for the PRIMARY ELIGIBILITY CODE prompt</w:t>
      </w:r>
      <w:r>
        <w:t xml:space="preserve"> </w:t>
      </w:r>
      <w:r w:rsidRPr="00576627">
        <w:t>does not list WORLD WAR II in the selection list.</w:t>
      </w:r>
    </w:p>
    <w:p w14:paraId="1B0F28CB" w14:textId="4F7146A0" w:rsidR="00576627" w:rsidRPr="00576627" w:rsidRDefault="00576627" w:rsidP="00576627">
      <w:pPr>
        <w:pStyle w:val="ListParagraph"/>
        <w:numPr>
          <w:ilvl w:val="1"/>
          <w:numId w:val="34"/>
        </w:numPr>
        <w:autoSpaceDE w:val="0"/>
        <w:autoSpaceDN w:val="0"/>
        <w:spacing w:before="120" w:after="120"/>
        <w:contextualSpacing w:val="0"/>
      </w:pPr>
      <w:r w:rsidRPr="00576627">
        <w:lastRenderedPageBreak/>
        <w:t>The Input Template DG LOAD EDIT SCREEN 7 is modified to prevent the</w:t>
      </w:r>
      <w:r>
        <w:t xml:space="preserve"> </w:t>
      </w:r>
      <w:r w:rsidRPr="00576627">
        <w:t>entry or edit of the Claim Number or Claim Folder Loc fields</w:t>
      </w:r>
      <w:r w:rsidR="00337C21">
        <w:t>,</w:t>
      </w:r>
      <w:r>
        <w:t xml:space="preserve"> </w:t>
      </w:r>
      <w:r w:rsidRPr="00576627">
        <w:t>in data group [1].</w:t>
      </w:r>
    </w:p>
    <w:p w14:paraId="27C80761" w14:textId="021C3940" w:rsidR="00576627" w:rsidRPr="00576627" w:rsidRDefault="00576627" w:rsidP="00576627">
      <w:pPr>
        <w:pStyle w:val="ListParagraph"/>
        <w:numPr>
          <w:ilvl w:val="1"/>
          <w:numId w:val="34"/>
        </w:numPr>
        <w:autoSpaceDE w:val="0"/>
        <w:autoSpaceDN w:val="0"/>
        <w:spacing w:before="120" w:after="120"/>
        <w:contextualSpacing w:val="0"/>
      </w:pPr>
      <w:r w:rsidRPr="00576627">
        <w:t>VistA Registration options that display the ELIGIBILITY STATUS DATA, SCREEN &lt;7&gt; screen include:</w:t>
      </w:r>
    </w:p>
    <w:p w14:paraId="26DC07B7" w14:textId="77777777" w:rsidR="00576627" w:rsidRDefault="00576627" w:rsidP="00576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Register a Patient           [DG REGISTER PATIENT]</w:t>
      </w:r>
    </w:p>
    <w:p w14:paraId="6220C33B" w14:textId="77777777" w:rsidR="00576627" w:rsidRDefault="00576627" w:rsidP="00576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Load/Edit Patient Data       [DG LOAD PATIENT DATA]</w:t>
      </w:r>
    </w:p>
    <w:p w14:paraId="1DEEA0C7" w14:textId="77777777" w:rsidR="00576627" w:rsidRDefault="00576627" w:rsidP="00576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Eligibility Verification     [DG ELIGIBILITY VERIFICATION] </w:t>
      </w:r>
    </w:p>
    <w:p w14:paraId="669AACCF" w14:textId="77777777" w:rsidR="00576627" w:rsidRDefault="00576627" w:rsidP="00576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View Registration Data       [DG REGISTRATION VIEW]</w:t>
      </w:r>
    </w:p>
    <w:p w14:paraId="56E47C15" w14:textId="77777777" w:rsidR="00576627" w:rsidRDefault="00576627" w:rsidP="00576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Enter a Request/Notification [FBCH ENTER REQUEST]</w:t>
      </w:r>
    </w:p>
    <w:p w14:paraId="4A39416D" w14:textId="0D31E4F9" w:rsidR="008523B6" w:rsidRDefault="00A63720" w:rsidP="00BB4273">
      <w:pPr>
        <w:autoSpaceDE w:val="0"/>
        <w:autoSpaceDN w:val="0"/>
        <w:spacing w:before="120" w:after="120"/>
      </w:pPr>
      <w:r>
        <w:rPr>
          <w:b/>
          <w:bCs/>
        </w:rPr>
        <w:t>EAS*1.0*222</w:t>
      </w:r>
      <w:r w:rsidR="008523B6" w:rsidRPr="00BB4273">
        <w:t xml:space="preserve"> makes the following </w:t>
      </w:r>
      <w:r w:rsidR="00AD1652" w:rsidRPr="00BB4273">
        <w:t>modification</w:t>
      </w:r>
      <w:r w:rsidR="008523B6" w:rsidRPr="00BB4273">
        <w:t xml:space="preserve"> to VistA REE:</w:t>
      </w:r>
    </w:p>
    <w:p w14:paraId="4B66DA40" w14:textId="502D2F97" w:rsidR="008C6DBC" w:rsidRPr="00E120F4" w:rsidRDefault="008C6DBC" w:rsidP="00E120F4">
      <w:pPr>
        <w:autoSpaceDE w:val="0"/>
        <w:autoSpaceDN w:val="0"/>
        <w:adjustRightInd w:val="0"/>
        <w:spacing w:before="120" w:after="120"/>
      </w:pPr>
      <w:r w:rsidRPr="00E120F4">
        <w:t>Routine EASECSC1 is modified to remove the hard-coded logic which displays the AGENT ORANGE EXPOSURE LOCATION field (#.3213) and the</w:t>
      </w:r>
      <w:r w:rsidR="00E120F4">
        <w:t xml:space="preserve"> </w:t>
      </w:r>
      <w:r w:rsidRPr="00E120F4">
        <w:t>RADIATION EXPOSURE METHOD field (#.3212) of the PATIENT file (#2) on the</w:t>
      </w:r>
      <w:r w:rsidR="00E120F4">
        <w:t xml:space="preserve"> </w:t>
      </w:r>
      <w:r w:rsidRPr="00E120F4">
        <w:t>MILITARY SERVICE DATA, SCREEN &lt;1&gt; screen. The code is replaced with logic that performs a lookup to retrieve the display value from the set of values</w:t>
      </w:r>
      <w:r w:rsidR="00E120F4">
        <w:t xml:space="preserve"> </w:t>
      </w:r>
      <w:r w:rsidRPr="00E120F4">
        <w:t>defined within each field.</w:t>
      </w:r>
      <w:r w:rsidR="004E5144">
        <w:t xml:space="preserve"> No changes were made to the screen display.</w:t>
      </w:r>
    </w:p>
    <w:p w14:paraId="288B7AE8" w14:textId="669A5E69" w:rsidR="008C6DBC" w:rsidRPr="00E120F4" w:rsidRDefault="008C6DBC" w:rsidP="00E120F4">
      <w:pPr>
        <w:autoSpaceDE w:val="0"/>
        <w:autoSpaceDN w:val="0"/>
        <w:adjustRightInd w:val="0"/>
        <w:spacing w:before="120" w:after="120"/>
      </w:pPr>
      <w:r w:rsidRPr="00E120F4">
        <w:t>NOTE: Since the</w:t>
      </w:r>
      <w:r w:rsidR="004E5144">
        <w:t xml:space="preserve"> value of the</w:t>
      </w:r>
      <w:r w:rsidRPr="00E120F4">
        <w:t xml:space="preserve"> AGENT ORANGE EXPOSURE LOCATION field (#.3213) is</w:t>
      </w:r>
      <w:r w:rsidR="00E120F4">
        <w:t xml:space="preserve"> </w:t>
      </w:r>
      <w:r w:rsidRPr="00E120F4">
        <w:t>transformed to display abbreviated text on the screen, there is hard-coded</w:t>
      </w:r>
      <w:r w:rsidR="00E120F4">
        <w:t xml:space="preserve"> </w:t>
      </w:r>
      <w:r w:rsidRPr="00E120F4">
        <w:t>logic in place to produce the transformed output. Any new value added</w:t>
      </w:r>
      <w:r w:rsidR="00E120F4">
        <w:t xml:space="preserve"> </w:t>
      </w:r>
      <w:r w:rsidRPr="00E120F4">
        <w:t xml:space="preserve">to </w:t>
      </w:r>
      <w:r w:rsidR="004E5144">
        <w:t xml:space="preserve">the set of values in </w:t>
      </w:r>
      <w:r w:rsidRPr="00E120F4">
        <w:t>this field would still necessitate changes to this routine to display</w:t>
      </w:r>
      <w:r w:rsidR="00E120F4">
        <w:t xml:space="preserve"> </w:t>
      </w:r>
      <w:r w:rsidRPr="00E120F4">
        <w:t xml:space="preserve">the abbreviated </w:t>
      </w:r>
      <w:r w:rsidR="004E5144">
        <w:t>text for the new entry</w:t>
      </w:r>
      <w:r w:rsidRPr="00E120F4">
        <w:t>.</w:t>
      </w:r>
    </w:p>
    <w:p w14:paraId="7201DADA" w14:textId="77777777" w:rsidR="008C6DBC" w:rsidRPr="00D36F98" w:rsidRDefault="008C6DBC" w:rsidP="008C6DBC">
      <w:pPr>
        <w:pStyle w:val="Heading2"/>
      </w:pPr>
      <w:bookmarkStart w:id="93" w:name="_Toc33187908"/>
      <w:bookmarkStart w:id="94" w:name="_Toc45893815"/>
      <w:bookmarkStart w:id="95" w:name="_Toc46177149"/>
      <w:bookmarkStart w:id="96" w:name="_Toc84253656"/>
      <w:bookmarkStart w:id="97" w:name="_Toc89172806"/>
      <w:bookmarkStart w:id="98" w:name="_Toc105584230"/>
      <w:bookmarkStart w:id="99" w:name="_Ref137797954"/>
      <w:bookmarkStart w:id="100" w:name="_Ref137798005"/>
      <w:bookmarkStart w:id="101" w:name="_Ref137798014"/>
      <w:bookmarkStart w:id="102" w:name="_Ref137798025"/>
      <w:bookmarkStart w:id="103" w:name="_Toc137798131"/>
      <w:bookmarkStart w:id="104" w:name="_Toc148529662"/>
      <w:r w:rsidRPr="00D36F98">
        <w:t>Defects and Fixes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14:paraId="4C35D54E" w14:textId="5A64D6D7" w:rsidR="008C6DBC" w:rsidRPr="00D36F98" w:rsidRDefault="008C6DBC" w:rsidP="008C6DBC">
      <w:pPr>
        <w:pStyle w:val="BodyText"/>
      </w:pPr>
      <w:r w:rsidRPr="00D36F98">
        <w:fldChar w:fldCharType="begin"/>
      </w:r>
      <w:r w:rsidRPr="00D36F98">
        <w:instrText xml:space="preserve"> REF _Ref524346485 \h </w:instrText>
      </w:r>
      <w:r>
        <w:instrText xml:space="preserve"> \* MERGEFORMAT </w:instrText>
      </w:r>
      <w:r w:rsidRPr="00D36F98">
        <w:fldChar w:fldCharType="separate"/>
      </w:r>
      <w:r w:rsidR="001028E1" w:rsidRPr="00D36F98">
        <w:t xml:space="preserve">Table </w:t>
      </w:r>
      <w:r w:rsidR="001028E1">
        <w:t>2</w:t>
      </w:r>
      <w:r w:rsidRPr="00D36F98">
        <w:fldChar w:fldCharType="end"/>
      </w:r>
      <w:r w:rsidRPr="00D36F98">
        <w:t xml:space="preserve"> lists the defects and fixes and corresponding Jira identification numbers included in </w:t>
      </w:r>
      <w:r>
        <w:t>DG_53_P1098.KID</w:t>
      </w:r>
      <w:r w:rsidRPr="00D36F98">
        <w:t>.</w:t>
      </w:r>
    </w:p>
    <w:p w14:paraId="4844F1C5" w14:textId="3EAE3ACE" w:rsidR="008C6DBC" w:rsidRPr="00D36F98" w:rsidRDefault="008C6DBC" w:rsidP="008C6DBC">
      <w:pPr>
        <w:pStyle w:val="Caption"/>
        <w:keepNext/>
      </w:pPr>
      <w:bookmarkStart w:id="105" w:name="_Ref524346485"/>
      <w:bookmarkStart w:id="106" w:name="_Toc11824722"/>
      <w:bookmarkStart w:id="107" w:name="_Toc15630482"/>
      <w:bookmarkStart w:id="108" w:name="_Toc21512370"/>
      <w:bookmarkStart w:id="109" w:name="_Toc33187918"/>
      <w:bookmarkStart w:id="110" w:name="_Toc45893828"/>
      <w:bookmarkStart w:id="111" w:name="_Toc46177153"/>
      <w:bookmarkStart w:id="112" w:name="_Toc84253660"/>
      <w:bookmarkStart w:id="113" w:name="_Toc89172810"/>
      <w:bookmarkStart w:id="114" w:name="_Toc105584234"/>
      <w:bookmarkStart w:id="115" w:name="_Toc137798135"/>
      <w:bookmarkStart w:id="116" w:name="_Toc148529666"/>
      <w:r w:rsidRPr="00D36F98">
        <w:t xml:space="preserve">Table </w:t>
      </w:r>
      <w:r w:rsidRPr="00D36F98">
        <w:rPr>
          <w:noProof/>
        </w:rPr>
        <w:fldChar w:fldCharType="begin"/>
      </w:r>
      <w:r w:rsidRPr="00D36F98">
        <w:rPr>
          <w:noProof/>
        </w:rPr>
        <w:instrText xml:space="preserve"> SEQ Table \* ARABIC </w:instrText>
      </w:r>
      <w:r w:rsidRPr="00D36F98">
        <w:rPr>
          <w:noProof/>
        </w:rPr>
        <w:fldChar w:fldCharType="separate"/>
      </w:r>
      <w:r w:rsidR="001028E1">
        <w:rPr>
          <w:noProof/>
        </w:rPr>
        <w:t>2</w:t>
      </w:r>
      <w:r w:rsidRPr="00D36F98">
        <w:rPr>
          <w:noProof/>
        </w:rPr>
        <w:fldChar w:fldCharType="end"/>
      </w:r>
      <w:bookmarkEnd w:id="105"/>
      <w:r w:rsidRPr="00D36F98">
        <w:t xml:space="preserve">: Defects and Fixes in </w:t>
      </w:r>
      <w:bookmarkEnd w:id="106"/>
      <w:bookmarkEnd w:id="107"/>
      <w:bookmarkEnd w:id="108"/>
      <w:bookmarkEnd w:id="109"/>
      <w:r w:rsidRPr="00D36F98">
        <w:t>D</w:t>
      </w:r>
      <w:bookmarkEnd w:id="110"/>
      <w:r w:rsidRPr="00D36F98">
        <w:t>G</w:t>
      </w:r>
      <w:bookmarkEnd w:id="111"/>
      <w:bookmarkEnd w:id="112"/>
      <w:bookmarkEnd w:id="113"/>
      <w:bookmarkEnd w:id="114"/>
      <w:bookmarkEnd w:id="115"/>
      <w:r w:rsidR="003D09B4">
        <w:t>_53_P1098.KID</w:t>
      </w:r>
      <w:bookmarkEnd w:id="116"/>
    </w:p>
    <w:tbl>
      <w:tblPr>
        <w:tblStyle w:val="TableGrid"/>
        <w:tblW w:w="9368" w:type="dxa"/>
        <w:tblCellMar>
          <w:top w:w="43" w:type="dxa"/>
          <w:left w:w="115" w:type="dxa"/>
          <w:bottom w:w="43" w:type="dxa"/>
          <w:right w:w="115" w:type="dxa"/>
        </w:tblCellMar>
        <w:tblLook w:val="0620" w:firstRow="1" w:lastRow="0" w:firstColumn="0" w:lastColumn="0" w:noHBand="1" w:noVBand="1"/>
        <w:tblDescription w:val="Table listing defects and fixes in this release"/>
      </w:tblPr>
      <w:tblGrid>
        <w:gridCol w:w="1345"/>
        <w:gridCol w:w="8023"/>
      </w:tblGrid>
      <w:tr w:rsidR="008C6DBC" w:rsidRPr="00D36F98" w14:paraId="2B938D53" w14:textId="77777777" w:rsidTr="006429AB">
        <w:trPr>
          <w:tblHeader/>
        </w:trPr>
        <w:tc>
          <w:tcPr>
            <w:tcW w:w="1345" w:type="dxa"/>
            <w:shd w:val="clear" w:color="auto" w:fill="F2F2F2" w:themeFill="background1" w:themeFillShade="F2"/>
            <w:noWrap/>
          </w:tcPr>
          <w:p w14:paraId="17FBE3A4" w14:textId="77777777" w:rsidR="008C6DBC" w:rsidRPr="00D36F98" w:rsidRDefault="008C6DBC" w:rsidP="006429AB">
            <w:pPr>
              <w:pStyle w:val="TableHdg"/>
            </w:pPr>
            <w:r w:rsidRPr="00D36F98">
              <w:t>Jira ID</w:t>
            </w:r>
          </w:p>
        </w:tc>
        <w:tc>
          <w:tcPr>
            <w:tcW w:w="8023" w:type="dxa"/>
            <w:shd w:val="clear" w:color="auto" w:fill="F2F2F2" w:themeFill="background1" w:themeFillShade="F2"/>
          </w:tcPr>
          <w:p w14:paraId="3558D296" w14:textId="77777777" w:rsidR="008C6DBC" w:rsidRPr="00D36F98" w:rsidRDefault="008C6DBC" w:rsidP="006429AB">
            <w:pPr>
              <w:pStyle w:val="TableHdg"/>
            </w:pPr>
            <w:r w:rsidRPr="00D36F98">
              <w:t>Summary</w:t>
            </w:r>
          </w:p>
        </w:tc>
      </w:tr>
      <w:tr w:rsidR="008C6DBC" w:rsidRPr="00D36F98" w14:paraId="1D64A1F0" w14:textId="77777777" w:rsidTr="00642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1345" w:type="dxa"/>
          </w:tcPr>
          <w:p w14:paraId="56A171E8" w14:textId="6E9455C4" w:rsidR="008C6DBC" w:rsidRPr="00D36F98" w:rsidRDefault="008C6DBC" w:rsidP="006429AB">
            <w:pPr>
              <w:pStyle w:val="TableText"/>
              <w:rPr>
                <w:bCs/>
                <w:szCs w:val="22"/>
              </w:rPr>
            </w:pPr>
            <w:r w:rsidRPr="008C6DBC">
              <w:rPr>
                <w:bCs/>
                <w:szCs w:val="22"/>
              </w:rPr>
              <w:t>VES-27799</w:t>
            </w:r>
          </w:p>
        </w:tc>
        <w:tc>
          <w:tcPr>
            <w:tcW w:w="8023" w:type="dxa"/>
          </w:tcPr>
          <w:p w14:paraId="13259D3C" w14:textId="02CA604B" w:rsidR="008C6DBC" w:rsidRPr="00D36F98" w:rsidRDefault="008C6DBC" w:rsidP="006429AB">
            <w:pPr>
              <w:pStyle w:val="TableText"/>
              <w:rPr>
                <w:szCs w:val="22"/>
              </w:rPr>
            </w:pPr>
            <w:r w:rsidRPr="00D36F98">
              <w:rPr>
                <w:b/>
                <w:bCs/>
                <w:szCs w:val="22"/>
              </w:rPr>
              <w:t>Defect</w:t>
            </w:r>
            <w:r w:rsidRPr="00D36F98">
              <w:rPr>
                <w:szCs w:val="22"/>
              </w:rPr>
              <w:t xml:space="preserve">: </w:t>
            </w:r>
            <w:r w:rsidRPr="008C6DBC">
              <w:rPr>
                <w:szCs w:val="22"/>
              </w:rPr>
              <w:t>Hard-coded logic was preventing new values for the AGENT ORANGE EXPOSURE LOCATION and RADIATION EXPOSURE METHOD fields from being displayed on the MILITARY SERVICE DATA, SCREEN &lt;1&gt; screen</w:t>
            </w:r>
            <w:r>
              <w:rPr>
                <w:szCs w:val="22"/>
              </w:rPr>
              <w:t>.</w:t>
            </w:r>
          </w:p>
          <w:p w14:paraId="250DCC55" w14:textId="35EC6462" w:rsidR="008C6DBC" w:rsidRPr="00D36F98" w:rsidRDefault="008C6DBC" w:rsidP="008C6DBC">
            <w:pPr>
              <w:pStyle w:val="TableText"/>
              <w:rPr>
                <w:szCs w:val="22"/>
              </w:rPr>
            </w:pPr>
            <w:r w:rsidRPr="00D36F98">
              <w:rPr>
                <w:b/>
                <w:bCs/>
                <w:szCs w:val="22"/>
              </w:rPr>
              <w:t>Fix</w:t>
            </w:r>
            <w:r w:rsidRPr="00D36F98">
              <w:rPr>
                <w:szCs w:val="22"/>
              </w:rPr>
              <w:t xml:space="preserve">: </w:t>
            </w:r>
            <w:r w:rsidRPr="008C6DBC">
              <w:rPr>
                <w:szCs w:val="22"/>
              </w:rPr>
              <w:t>Modified the code in routine EASECSC1 to replace the hard-coded logic with a lookup of the values from the fields directly</w:t>
            </w:r>
            <w:r w:rsidRPr="00D36F98">
              <w:rPr>
                <w:szCs w:val="22"/>
              </w:rPr>
              <w:t>.</w:t>
            </w:r>
          </w:p>
        </w:tc>
      </w:tr>
    </w:tbl>
    <w:p w14:paraId="677F1F39" w14:textId="7C618AEF" w:rsidR="000314BC" w:rsidRPr="00D36F98" w:rsidRDefault="000314BC" w:rsidP="000314BC">
      <w:pPr>
        <w:pStyle w:val="Heading2"/>
        <w:ind w:left="720" w:hanging="720"/>
      </w:pPr>
      <w:bookmarkStart w:id="117" w:name="_Toc72307952"/>
      <w:bookmarkStart w:id="118" w:name="_Toc89172807"/>
      <w:bookmarkStart w:id="119" w:name="_Toc148529663"/>
      <w:r w:rsidRPr="00D36F98">
        <w:t>Known Issues</w:t>
      </w:r>
      <w:bookmarkEnd w:id="117"/>
      <w:bookmarkEnd w:id="118"/>
      <w:bookmarkEnd w:id="119"/>
    </w:p>
    <w:p w14:paraId="310F758B" w14:textId="4811A75F" w:rsidR="006F43A4" w:rsidRDefault="006F43A4" w:rsidP="006F43A4">
      <w:pPr>
        <w:pStyle w:val="BodyText"/>
      </w:pPr>
      <w:r w:rsidRPr="00D36F98">
        <w:t>No known or open issues were identified in this release.</w:t>
      </w:r>
    </w:p>
    <w:p w14:paraId="7ADC0670" w14:textId="77777777" w:rsidR="003D09B4" w:rsidRDefault="003D09B4">
      <w:pPr>
        <w:spacing w:before="0" w:after="0"/>
        <w:rPr>
          <w:rFonts w:ascii="Arial" w:hAnsi="Arial"/>
          <w:b/>
          <w:iCs/>
          <w:sz w:val="32"/>
          <w:szCs w:val="28"/>
        </w:rPr>
      </w:pPr>
      <w:bookmarkStart w:id="120" w:name="_Toc89172808"/>
      <w:r>
        <w:br w:type="page"/>
      </w:r>
    </w:p>
    <w:p w14:paraId="2CF3F51B" w14:textId="172829E5" w:rsidR="006F43A4" w:rsidRPr="00D36F98" w:rsidRDefault="006F43A4" w:rsidP="006F43A4">
      <w:pPr>
        <w:pStyle w:val="Heading2"/>
      </w:pPr>
      <w:bookmarkStart w:id="121" w:name="_Toc148529664"/>
      <w:r w:rsidRPr="00D36F98">
        <w:lastRenderedPageBreak/>
        <w:t>Product Documentation</w:t>
      </w:r>
      <w:bookmarkEnd w:id="120"/>
      <w:bookmarkEnd w:id="121"/>
    </w:p>
    <w:p w14:paraId="43C872B5" w14:textId="77777777" w:rsidR="00E223B0" w:rsidRPr="00D36F98" w:rsidRDefault="00E223B0" w:rsidP="00791896">
      <w:pPr>
        <w:pStyle w:val="BodyText"/>
      </w:pPr>
      <w:r w:rsidRPr="00D36F98">
        <w:t>The following documents apply to this release:</w:t>
      </w:r>
    </w:p>
    <w:p w14:paraId="7BE55C3F" w14:textId="2DB11B28" w:rsidR="00E223B0" w:rsidRPr="00D36F98" w:rsidRDefault="0054440A" w:rsidP="00FE1F15">
      <w:pPr>
        <w:pStyle w:val="BodyText"/>
        <w:tabs>
          <w:tab w:val="left" w:pos="5580"/>
          <w:tab w:val="left" w:pos="7200"/>
        </w:tabs>
        <w:rPr>
          <w:u w:val="single"/>
        </w:rPr>
      </w:pPr>
      <w:r w:rsidRPr="00D36F98">
        <w:rPr>
          <w:u w:val="single"/>
        </w:rPr>
        <w:t xml:space="preserve">Documentation </w:t>
      </w:r>
      <w:r w:rsidR="00E223B0" w:rsidRPr="00D36F98">
        <w:rPr>
          <w:u w:val="single"/>
        </w:rPr>
        <w:t>Title</w:t>
      </w:r>
      <w:r w:rsidR="008B343F" w:rsidRPr="00D36F98">
        <w:tab/>
      </w:r>
      <w:r w:rsidR="00E223B0" w:rsidRPr="00D36F98">
        <w:rPr>
          <w:u w:val="single"/>
        </w:rPr>
        <w:t>File Name</w:t>
      </w:r>
    </w:p>
    <w:p w14:paraId="42590974" w14:textId="662B044F" w:rsidR="00A60506" w:rsidRPr="00D36F98" w:rsidRDefault="00165572" w:rsidP="00165572">
      <w:pPr>
        <w:tabs>
          <w:tab w:val="left" w:pos="5580"/>
          <w:tab w:val="left" w:pos="7200"/>
        </w:tabs>
        <w:autoSpaceDE w:val="0"/>
        <w:autoSpaceDN w:val="0"/>
        <w:spacing w:before="120" w:after="120"/>
      </w:pPr>
      <w:bookmarkStart w:id="122" w:name="_Hlk130373993"/>
      <w:r>
        <w:t>DG_53_P</w:t>
      </w:r>
      <w:r w:rsidR="00A63720">
        <w:t>1098</w:t>
      </w:r>
      <w:r>
        <w:t>.KID Release Notes</w:t>
      </w:r>
      <w:r>
        <w:tab/>
        <w:t>DG_5_3_P</w:t>
      </w:r>
      <w:r w:rsidR="00A63720">
        <w:t>1098</w:t>
      </w:r>
      <w:r>
        <w:t>_RN.PDF</w:t>
      </w:r>
      <w:r>
        <w:br/>
        <w:t>PIMS Version 5.3 Technical Manual</w:t>
      </w:r>
      <w:r>
        <w:tab/>
        <w:t>PIMS_TM.PDF</w:t>
      </w:r>
      <w:r>
        <w:br/>
        <w:t>PIMS Version 5.3 User Manual - Registration Menu</w:t>
      </w:r>
      <w:r>
        <w:tab/>
        <w:t>PIMS_REG_UM.PDF</w:t>
      </w:r>
      <w:r w:rsidR="00552A51">
        <w:br/>
      </w:r>
      <w:r w:rsidR="00552A51" w:rsidRPr="00552A51">
        <w:t>PIMS Version 5.3 ADT Module User Manual</w:t>
      </w:r>
      <w:r w:rsidR="00552A51">
        <w:tab/>
      </w:r>
      <w:r w:rsidR="00552A51" w:rsidRPr="00552A51">
        <w:t>ADTBE_UM.PDF</w:t>
      </w:r>
    </w:p>
    <w:bookmarkEnd w:id="122"/>
    <w:p w14:paraId="79939A4C" w14:textId="6EE633D5" w:rsidR="006B28B1" w:rsidRPr="00D36F98" w:rsidRDefault="006B28B1" w:rsidP="006B28B1">
      <w:pPr>
        <w:autoSpaceDE w:val="0"/>
        <w:autoSpaceDN w:val="0"/>
        <w:spacing w:before="120" w:after="120"/>
      </w:pPr>
      <w:r w:rsidRPr="00D36F98">
        <w:t>Refer to the Software and Documentation Retrieval Instructions section of the patch descriptions for information on obtaining the Host File DG_53_P</w:t>
      </w:r>
      <w:r w:rsidR="00A63720">
        <w:t>1098</w:t>
      </w:r>
      <w:r w:rsidRPr="00D36F98">
        <w:t>.KID and related documentation.</w:t>
      </w:r>
    </w:p>
    <w:p w14:paraId="7472F5A5" w14:textId="15F73CF2" w:rsidR="00AD4176" w:rsidRPr="007668A5" w:rsidRDefault="00A16BDB" w:rsidP="00265C83">
      <w:pPr>
        <w:pStyle w:val="BodyText"/>
      </w:pPr>
      <w:r w:rsidRPr="00D36F98">
        <w:rPr>
          <w:szCs w:val="22"/>
        </w:rPr>
        <w:t xml:space="preserve">Documentation can be found on the VA Software Documentation Library at: </w:t>
      </w:r>
      <w:hyperlink r:id="rId17" w:history="1">
        <w:r w:rsidRPr="00D36F98">
          <w:rPr>
            <w:rStyle w:val="Hyperlink"/>
            <w:rFonts w:eastAsiaTheme="minorHAnsi"/>
            <w:szCs w:val="22"/>
          </w:rPr>
          <w:t>http://www.va.gov/vdl/</w:t>
        </w:r>
      </w:hyperlink>
      <w:r w:rsidRPr="00D36F98">
        <w:rPr>
          <w:rStyle w:val="Hyperlink"/>
          <w:rFonts w:eastAsiaTheme="minorHAnsi"/>
          <w:szCs w:val="22"/>
        </w:rPr>
        <w:t>.</w:t>
      </w:r>
    </w:p>
    <w:sectPr w:rsidR="00AD4176" w:rsidRPr="007668A5" w:rsidSect="0083302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B6457" w14:textId="77777777" w:rsidR="00CA2728" w:rsidRDefault="00CA2728">
      <w:r>
        <w:separator/>
      </w:r>
    </w:p>
    <w:p w14:paraId="54351700" w14:textId="77777777" w:rsidR="00CA2728" w:rsidRDefault="00CA2728"/>
  </w:endnote>
  <w:endnote w:type="continuationSeparator" w:id="0">
    <w:p w14:paraId="508124B9" w14:textId="77777777" w:rsidR="00CA2728" w:rsidRDefault="00CA2728">
      <w:r>
        <w:continuationSeparator/>
      </w:r>
    </w:p>
    <w:p w14:paraId="056AB908" w14:textId="77777777" w:rsidR="00CA2728" w:rsidRDefault="00CA2728"/>
  </w:endnote>
  <w:endnote w:type="continuationNotice" w:id="1">
    <w:p w14:paraId="13DCD70F" w14:textId="77777777" w:rsidR="00CA2728" w:rsidRDefault="00CA272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3D6D" w14:textId="02172739" w:rsidR="000F0F5D" w:rsidRPr="000824E3" w:rsidRDefault="0063446D" w:rsidP="00835926">
    <w:pPr>
      <w:pStyle w:val="Footer"/>
      <w:rPr>
        <w:color w:val="000000" w:themeColor="text1"/>
      </w:rPr>
    </w:pPr>
    <w:r>
      <w:rPr>
        <w:rStyle w:val="PageNumber"/>
        <w:noProof/>
      </w:rPr>
      <w:t>DG</w:t>
    </w:r>
    <w:r w:rsidR="00C93034">
      <w:rPr>
        <w:rStyle w:val="PageNumber"/>
        <w:noProof/>
      </w:rPr>
      <w:t>_53_P</w:t>
    </w:r>
    <w:r w:rsidR="00A63720">
      <w:rPr>
        <w:rStyle w:val="PageNumber"/>
        <w:noProof/>
      </w:rPr>
      <w:t>1098</w:t>
    </w:r>
    <w:r w:rsidR="00CF73F7">
      <w:rPr>
        <w:rStyle w:val="PageNumber"/>
        <w:noProof/>
      </w:rPr>
      <w:t>.KID</w:t>
    </w:r>
    <w:r w:rsidR="000F0F5D">
      <w:rPr>
        <w:rStyle w:val="PageNumber"/>
      </w:rPr>
      <w:br/>
    </w:r>
    <w:r w:rsidR="000F0F5D" w:rsidRPr="00D36F98">
      <w:rPr>
        <w:rStyle w:val="FooterChar"/>
      </w:rPr>
      <w:t>Release Notes</w:t>
    </w:r>
    <w:r w:rsidR="000F0F5D" w:rsidRPr="00D36F98">
      <w:tab/>
    </w:r>
    <w:r w:rsidR="000F0F5D" w:rsidRPr="00D36F98">
      <w:rPr>
        <w:rStyle w:val="PageNumber"/>
        <w:szCs w:val="20"/>
      </w:rPr>
      <w:fldChar w:fldCharType="begin"/>
    </w:r>
    <w:r w:rsidR="000F0F5D" w:rsidRPr="00D36F98">
      <w:rPr>
        <w:rStyle w:val="PageNumber"/>
        <w:szCs w:val="20"/>
      </w:rPr>
      <w:instrText xml:space="preserve"> PAGE </w:instrText>
    </w:r>
    <w:r w:rsidR="000F0F5D" w:rsidRPr="00D36F98">
      <w:rPr>
        <w:rStyle w:val="PageNumber"/>
        <w:szCs w:val="20"/>
      </w:rPr>
      <w:fldChar w:fldCharType="separate"/>
    </w:r>
    <w:r w:rsidR="000F0F5D" w:rsidRPr="00D36F98">
      <w:rPr>
        <w:rStyle w:val="PageNumber"/>
        <w:noProof/>
        <w:szCs w:val="20"/>
      </w:rPr>
      <w:t>10</w:t>
    </w:r>
    <w:r w:rsidR="000F0F5D" w:rsidRPr="00D36F98">
      <w:rPr>
        <w:rStyle w:val="PageNumber"/>
        <w:szCs w:val="20"/>
      </w:rPr>
      <w:fldChar w:fldCharType="end"/>
    </w:r>
    <w:r w:rsidR="000F0F5D" w:rsidRPr="00D36F98">
      <w:rPr>
        <w:rStyle w:val="PageNumber"/>
        <w:szCs w:val="20"/>
      </w:rPr>
      <w:tab/>
    </w:r>
    <w:r w:rsidR="00A63720">
      <w:rPr>
        <w:rStyle w:val="PageNumber"/>
        <w:szCs w:val="20"/>
      </w:rPr>
      <w:t>October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A04E1" w14:textId="77777777" w:rsidR="00CA2728" w:rsidRDefault="00CA2728">
      <w:r>
        <w:separator/>
      </w:r>
    </w:p>
    <w:p w14:paraId="4EDA29C4" w14:textId="77777777" w:rsidR="00CA2728" w:rsidRDefault="00CA2728"/>
  </w:footnote>
  <w:footnote w:type="continuationSeparator" w:id="0">
    <w:p w14:paraId="5166FB44" w14:textId="77777777" w:rsidR="00CA2728" w:rsidRDefault="00CA2728">
      <w:r>
        <w:continuationSeparator/>
      </w:r>
    </w:p>
    <w:p w14:paraId="76C2496D" w14:textId="77777777" w:rsidR="00CA2728" w:rsidRDefault="00CA2728"/>
  </w:footnote>
  <w:footnote w:type="continuationNotice" w:id="1">
    <w:p w14:paraId="70D40AFA" w14:textId="77777777" w:rsidR="00CA2728" w:rsidRDefault="00CA272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57BA" w14:textId="5C464A17" w:rsidR="000F0F5D" w:rsidRDefault="000F0F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D8BF" w14:textId="0F953B29" w:rsidR="000F0F5D" w:rsidRDefault="000F0F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11E7" w14:textId="26531480" w:rsidR="000F0F5D" w:rsidRDefault="000F0F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7A8"/>
    <w:multiLevelType w:val="multilevel"/>
    <w:tmpl w:val="70480CC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22394E"/>
    <w:multiLevelType w:val="hybridMultilevel"/>
    <w:tmpl w:val="94643150"/>
    <w:lvl w:ilvl="0" w:tplc="54A847D4">
      <w:start w:val="1"/>
      <w:numFmt w:val="bullet"/>
      <w:pStyle w:val="BodyTextBulletedarial3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8700B0"/>
    <w:multiLevelType w:val="hybridMultilevel"/>
    <w:tmpl w:val="4422243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C3577"/>
    <w:multiLevelType w:val="hybridMultilevel"/>
    <w:tmpl w:val="9CBA2418"/>
    <w:lvl w:ilvl="0" w:tplc="A49A2D56">
      <w:start w:val="1"/>
      <w:numFmt w:val="decimal"/>
      <w:pStyle w:val="BodyTextLettered1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6753D0"/>
    <w:multiLevelType w:val="hybridMultilevel"/>
    <w:tmpl w:val="1E68F7DA"/>
    <w:lvl w:ilvl="0" w:tplc="27DA23DC">
      <w:start w:val="1"/>
      <w:numFmt w:val="decimal"/>
      <w:pStyle w:val="BodyTextLettered4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56E48C8"/>
    <w:multiLevelType w:val="hybridMultilevel"/>
    <w:tmpl w:val="A2CAC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F9C5080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C4DEE"/>
    <w:multiLevelType w:val="hybridMultilevel"/>
    <w:tmpl w:val="E260036C"/>
    <w:lvl w:ilvl="0" w:tplc="AF3C1EB0">
      <w:start w:val="1"/>
      <w:numFmt w:val="bullet"/>
      <w:pStyle w:val="BodyTextBullet3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EA339C"/>
    <w:multiLevelType w:val="multilevel"/>
    <w:tmpl w:val="D778A8AE"/>
    <w:styleLink w:val="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3302704"/>
    <w:multiLevelType w:val="hybridMultilevel"/>
    <w:tmpl w:val="E95C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94D6D"/>
    <w:multiLevelType w:val="hybridMultilevel"/>
    <w:tmpl w:val="22743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070AB"/>
    <w:multiLevelType w:val="hybridMultilevel"/>
    <w:tmpl w:val="FDAA19B6"/>
    <w:lvl w:ilvl="0" w:tplc="DA661ABA">
      <w:start w:val="1"/>
      <w:numFmt w:val="lowerRoman"/>
      <w:pStyle w:val="BodyTextNumbered3ari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4E91720"/>
    <w:multiLevelType w:val="hybridMultilevel"/>
    <w:tmpl w:val="8A848884"/>
    <w:lvl w:ilvl="0" w:tplc="DA661ABA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B7AB8"/>
    <w:multiLevelType w:val="hybridMultilevel"/>
    <w:tmpl w:val="5162B22C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809FA"/>
    <w:multiLevelType w:val="hybridMultilevel"/>
    <w:tmpl w:val="CAA0D7CA"/>
    <w:lvl w:ilvl="0" w:tplc="2214D7DC">
      <w:start w:val="1"/>
      <w:numFmt w:val="bullet"/>
      <w:pStyle w:val="BodyTextBullet5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731543D"/>
    <w:multiLevelType w:val="hybridMultilevel"/>
    <w:tmpl w:val="E9D4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85D85"/>
    <w:multiLevelType w:val="hybridMultilevel"/>
    <w:tmpl w:val="DE783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8436C"/>
    <w:multiLevelType w:val="hybridMultilevel"/>
    <w:tmpl w:val="8892F3E0"/>
    <w:lvl w:ilvl="0" w:tplc="A8E25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24058"/>
    <w:multiLevelType w:val="hybridMultilevel"/>
    <w:tmpl w:val="ED50C03C"/>
    <w:lvl w:ilvl="0" w:tplc="50E4C9D2">
      <w:start w:val="1"/>
      <w:numFmt w:val="bullet"/>
      <w:pStyle w:val="BodyTextBulletedarial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0C4220"/>
    <w:multiLevelType w:val="hybridMultilevel"/>
    <w:tmpl w:val="C1E06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16131"/>
    <w:multiLevelType w:val="hybridMultilevel"/>
    <w:tmpl w:val="FF7CF302"/>
    <w:lvl w:ilvl="0" w:tplc="512C8B08">
      <w:start w:val="1"/>
      <w:numFmt w:val="bullet"/>
      <w:pStyle w:val="BodyTextBulletedarial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333C8"/>
    <w:multiLevelType w:val="hybridMultilevel"/>
    <w:tmpl w:val="C798C2D6"/>
    <w:lvl w:ilvl="0" w:tplc="56520846">
      <w:start w:val="1"/>
      <w:numFmt w:val="lowerRoman"/>
      <w:pStyle w:val="BodyTextLettered3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D944E27"/>
    <w:multiLevelType w:val="multilevel"/>
    <w:tmpl w:val="153E6C2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06A0D49"/>
    <w:multiLevelType w:val="multilevel"/>
    <w:tmpl w:val="7772D7E8"/>
    <w:lvl w:ilvl="0">
      <w:start w:val="1"/>
      <w:numFmt w:val="upperLetter"/>
      <w:pStyle w:val="Appendix1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5" w15:restartNumberingAfterBreak="0">
    <w:nsid w:val="60F26DC9"/>
    <w:multiLevelType w:val="hybridMultilevel"/>
    <w:tmpl w:val="10D4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F14FE"/>
    <w:multiLevelType w:val="hybridMultilevel"/>
    <w:tmpl w:val="0B5AE0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C2438"/>
    <w:multiLevelType w:val="hybridMultilevel"/>
    <w:tmpl w:val="E70653E4"/>
    <w:lvl w:ilvl="0" w:tplc="5A4A38E4">
      <w:start w:val="1"/>
      <w:numFmt w:val="lowerLetter"/>
      <w:pStyle w:val="BodyTextNumbered2arial"/>
      <w:lvlText w:val="%1."/>
      <w:lvlJc w:val="left"/>
      <w:pPr>
        <w:ind w:left="108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EA33842"/>
    <w:multiLevelType w:val="hybridMultilevel"/>
    <w:tmpl w:val="08B669BE"/>
    <w:lvl w:ilvl="0" w:tplc="69EC0B74">
      <w:start w:val="1"/>
      <w:numFmt w:val="bullet"/>
      <w:pStyle w:val="BodyTextBullet4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F182A87"/>
    <w:multiLevelType w:val="hybridMultilevel"/>
    <w:tmpl w:val="57642176"/>
    <w:lvl w:ilvl="0" w:tplc="72CC93A0">
      <w:start w:val="1"/>
      <w:numFmt w:val="decimal"/>
      <w:pStyle w:val="BodyTextNumbered1ari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492C20"/>
    <w:multiLevelType w:val="hybridMultilevel"/>
    <w:tmpl w:val="5162B22C"/>
    <w:lvl w:ilvl="0" w:tplc="FFFFFFFF">
      <w:start w:val="1"/>
      <w:numFmt w:val="lowerRoman"/>
      <w:lvlText w:val="%1."/>
      <w:lvlJc w:val="right"/>
      <w:pPr>
        <w:ind w:left="2160" w:hanging="18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E709F"/>
    <w:multiLevelType w:val="hybridMultilevel"/>
    <w:tmpl w:val="9AD45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1173E"/>
    <w:multiLevelType w:val="hybridMultilevel"/>
    <w:tmpl w:val="B8808A2E"/>
    <w:lvl w:ilvl="0" w:tplc="40A4533C">
      <w:start w:val="1"/>
      <w:numFmt w:val="lowerLetter"/>
      <w:pStyle w:val="BodyTextLettered2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4170453">
    <w:abstractNumId w:val="27"/>
  </w:num>
  <w:num w:numId="2" w16cid:durableId="1536383141">
    <w:abstractNumId w:val="3"/>
  </w:num>
  <w:num w:numId="3" w16cid:durableId="501355722">
    <w:abstractNumId w:val="32"/>
  </w:num>
  <w:num w:numId="4" w16cid:durableId="913274809">
    <w:abstractNumId w:val="33"/>
  </w:num>
  <w:num w:numId="5" w16cid:durableId="878782433">
    <w:abstractNumId w:val="21"/>
  </w:num>
  <w:num w:numId="6" w16cid:durableId="2041320392">
    <w:abstractNumId w:val="24"/>
  </w:num>
  <w:num w:numId="7" w16cid:durableId="93869132">
    <w:abstractNumId w:val="0"/>
  </w:num>
  <w:num w:numId="8" w16cid:durableId="1108085799">
    <w:abstractNumId w:val="29"/>
    <w:lvlOverride w:ilvl="0">
      <w:startOverride w:val="1"/>
    </w:lvlOverride>
  </w:num>
  <w:num w:numId="9" w16cid:durableId="1247812702">
    <w:abstractNumId w:val="7"/>
  </w:num>
  <w:num w:numId="10" w16cid:durableId="214970930">
    <w:abstractNumId w:val="6"/>
  </w:num>
  <w:num w:numId="11" w16cid:durableId="980812217">
    <w:abstractNumId w:val="22"/>
  </w:num>
  <w:num w:numId="12" w16cid:durableId="188301456">
    <w:abstractNumId w:val="10"/>
  </w:num>
  <w:num w:numId="13" w16cid:durableId="2037808746">
    <w:abstractNumId w:val="18"/>
  </w:num>
  <w:num w:numId="14" w16cid:durableId="1574125142">
    <w:abstractNumId w:val="20"/>
  </w:num>
  <w:num w:numId="15" w16cid:durableId="2096903288">
    <w:abstractNumId w:val="1"/>
  </w:num>
  <w:num w:numId="16" w16cid:durableId="5331368">
    <w:abstractNumId w:val="12"/>
  </w:num>
  <w:num w:numId="17" w16cid:durableId="785273794">
    <w:abstractNumId w:val="23"/>
  </w:num>
  <w:num w:numId="18" w16cid:durableId="127822805">
    <w:abstractNumId w:val="11"/>
  </w:num>
  <w:num w:numId="19" w16cid:durableId="1501113574">
    <w:abstractNumId w:val="28"/>
  </w:num>
  <w:num w:numId="20" w16cid:durableId="578178584">
    <w:abstractNumId w:val="4"/>
  </w:num>
  <w:num w:numId="21" w16cid:durableId="1903709910">
    <w:abstractNumId w:val="14"/>
  </w:num>
  <w:num w:numId="22" w16cid:durableId="1562711882">
    <w:abstractNumId w:val="16"/>
  </w:num>
  <w:num w:numId="23" w16cid:durableId="351343807">
    <w:abstractNumId w:val="5"/>
  </w:num>
  <w:num w:numId="24" w16cid:durableId="476343827">
    <w:abstractNumId w:val="9"/>
  </w:num>
  <w:num w:numId="25" w16cid:durableId="374886957">
    <w:abstractNumId w:val="13"/>
  </w:num>
  <w:num w:numId="26" w16cid:durableId="1969890936">
    <w:abstractNumId w:val="30"/>
  </w:num>
  <w:num w:numId="27" w16cid:durableId="1909460505">
    <w:abstractNumId w:val="31"/>
  </w:num>
  <w:num w:numId="28" w16cid:durableId="1098481115">
    <w:abstractNumId w:val="2"/>
  </w:num>
  <w:num w:numId="29" w16cid:durableId="1668826698">
    <w:abstractNumId w:val="17"/>
  </w:num>
  <w:num w:numId="30" w16cid:durableId="1364211993">
    <w:abstractNumId w:val="15"/>
  </w:num>
  <w:num w:numId="31" w16cid:durableId="2060325406">
    <w:abstractNumId w:val="25"/>
  </w:num>
  <w:num w:numId="32" w16cid:durableId="346567440">
    <w:abstractNumId w:val="8"/>
  </w:num>
  <w:num w:numId="33" w16cid:durableId="1095632451">
    <w:abstractNumId w:val="19"/>
  </w:num>
  <w:num w:numId="34" w16cid:durableId="55595208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formatting="1" w:enforcement="0"/>
  <w:defaultTabStop w:val="720"/>
  <w:clickAndTypeStyle w:val="Space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09"/>
    <w:rsid w:val="00000650"/>
    <w:rsid w:val="000018D2"/>
    <w:rsid w:val="00002BDE"/>
    <w:rsid w:val="00003577"/>
    <w:rsid w:val="00003CD6"/>
    <w:rsid w:val="0000486A"/>
    <w:rsid w:val="000063A7"/>
    <w:rsid w:val="0000675B"/>
    <w:rsid w:val="00006DB8"/>
    <w:rsid w:val="00006DC3"/>
    <w:rsid w:val="0000771F"/>
    <w:rsid w:val="00007E1B"/>
    <w:rsid w:val="00010140"/>
    <w:rsid w:val="00010C6A"/>
    <w:rsid w:val="000114B6"/>
    <w:rsid w:val="0001197F"/>
    <w:rsid w:val="00011EE6"/>
    <w:rsid w:val="00011FE8"/>
    <w:rsid w:val="0001226E"/>
    <w:rsid w:val="000143CE"/>
    <w:rsid w:val="00015496"/>
    <w:rsid w:val="000171DA"/>
    <w:rsid w:val="0002031B"/>
    <w:rsid w:val="000248AE"/>
    <w:rsid w:val="00025137"/>
    <w:rsid w:val="000255DA"/>
    <w:rsid w:val="000263BB"/>
    <w:rsid w:val="00026DAA"/>
    <w:rsid w:val="00026E7F"/>
    <w:rsid w:val="00030C06"/>
    <w:rsid w:val="000313C1"/>
    <w:rsid w:val="000314BC"/>
    <w:rsid w:val="00031DAB"/>
    <w:rsid w:val="00033F63"/>
    <w:rsid w:val="00036437"/>
    <w:rsid w:val="00036523"/>
    <w:rsid w:val="0003697A"/>
    <w:rsid w:val="00040DCD"/>
    <w:rsid w:val="000436FD"/>
    <w:rsid w:val="00043BDA"/>
    <w:rsid w:val="000448E0"/>
    <w:rsid w:val="000458BB"/>
    <w:rsid w:val="0004636C"/>
    <w:rsid w:val="00046442"/>
    <w:rsid w:val="00046838"/>
    <w:rsid w:val="000473FB"/>
    <w:rsid w:val="000506C6"/>
    <w:rsid w:val="000512B6"/>
    <w:rsid w:val="00051BC7"/>
    <w:rsid w:val="00051E92"/>
    <w:rsid w:val="000541C4"/>
    <w:rsid w:val="00054AC6"/>
    <w:rsid w:val="00054C8A"/>
    <w:rsid w:val="00054CA9"/>
    <w:rsid w:val="00054F94"/>
    <w:rsid w:val="0006011E"/>
    <w:rsid w:val="00061878"/>
    <w:rsid w:val="00061B95"/>
    <w:rsid w:val="00062975"/>
    <w:rsid w:val="00063D32"/>
    <w:rsid w:val="00065F39"/>
    <w:rsid w:val="000660DF"/>
    <w:rsid w:val="00066E4D"/>
    <w:rsid w:val="00067B00"/>
    <w:rsid w:val="00067DD5"/>
    <w:rsid w:val="000706C9"/>
    <w:rsid w:val="00070E3F"/>
    <w:rsid w:val="00071609"/>
    <w:rsid w:val="00072DAD"/>
    <w:rsid w:val="00074489"/>
    <w:rsid w:val="00075114"/>
    <w:rsid w:val="0007521F"/>
    <w:rsid w:val="0007778C"/>
    <w:rsid w:val="000824E3"/>
    <w:rsid w:val="000842F2"/>
    <w:rsid w:val="00084B6C"/>
    <w:rsid w:val="00085ADD"/>
    <w:rsid w:val="000864C0"/>
    <w:rsid w:val="0008669B"/>
    <w:rsid w:val="00086D68"/>
    <w:rsid w:val="00087270"/>
    <w:rsid w:val="0009184E"/>
    <w:rsid w:val="00093033"/>
    <w:rsid w:val="00093A27"/>
    <w:rsid w:val="00093D70"/>
    <w:rsid w:val="000947C2"/>
    <w:rsid w:val="00094FD3"/>
    <w:rsid w:val="00096EEC"/>
    <w:rsid w:val="000A0B11"/>
    <w:rsid w:val="000A0B45"/>
    <w:rsid w:val="000A0ECA"/>
    <w:rsid w:val="000A1677"/>
    <w:rsid w:val="000A1BAB"/>
    <w:rsid w:val="000A2483"/>
    <w:rsid w:val="000A3EB5"/>
    <w:rsid w:val="000A4060"/>
    <w:rsid w:val="000A5440"/>
    <w:rsid w:val="000A5944"/>
    <w:rsid w:val="000A5EE7"/>
    <w:rsid w:val="000A6702"/>
    <w:rsid w:val="000B1BC2"/>
    <w:rsid w:val="000B23F8"/>
    <w:rsid w:val="000B2958"/>
    <w:rsid w:val="000B2B9B"/>
    <w:rsid w:val="000B3A3C"/>
    <w:rsid w:val="000B4103"/>
    <w:rsid w:val="000B7A93"/>
    <w:rsid w:val="000C083D"/>
    <w:rsid w:val="000C0A4C"/>
    <w:rsid w:val="000C0CE7"/>
    <w:rsid w:val="000C39E5"/>
    <w:rsid w:val="000C4E02"/>
    <w:rsid w:val="000C62C2"/>
    <w:rsid w:val="000C71D5"/>
    <w:rsid w:val="000D058D"/>
    <w:rsid w:val="000D0AEF"/>
    <w:rsid w:val="000D0B03"/>
    <w:rsid w:val="000D0B2D"/>
    <w:rsid w:val="000D13B3"/>
    <w:rsid w:val="000D14C8"/>
    <w:rsid w:val="000D2A67"/>
    <w:rsid w:val="000D3E20"/>
    <w:rsid w:val="000D53AF"/>
    <w:rsid w:val="000D6023"/>
    <w:rsid w:val="000D692E"/>
    <w:rsid w:val="000D7BB5"/>
    <w:rsid w:val="000E00D4"/>
    <w:rsid w:val="000E1317"/>
    <w:rsid w:val="000E1402"/>
    <w:rsid w:val="000E14F0"/>
    <w:rsid w:val="000E27AB"/>
    <w:rsid w:val="000E2FE8"/>
    <w:rsid w:val="000E31E4"/>
    <w:rsid w:val="000E3CC5"/>
    <w:rsid w:val="000E4482"/>
    <w:rsid w:val="000E72AD"/>
    <w:rsid w:val="000E7EE4"/>
    <w:rsid w:val="000F0379"/>
    <w:rsid w:val="000F0F5D"/>
    <w:rsid w:val="000F2134"/>
    <w:rsid w:val="000F3438"/>
    <w:rsid w:val="000F3BD7"/>
    <w:rsid w:val="000F5547"/>
    <w:rsid w:val="001002E3"/>
    <w:rsid w:val="001006EE"/>
    <w:rsid w:val="0010181A"/>
    <w:rsid w:val="00101B1F"/>
    <w:rsid w:val="001028E1"/>
    <w:rsid w:val="0010320F"/>
    <w:rsid w:val="001032A7"/>
    <w:rsid w:val="0010383A"/>
    <w:rsid w:val="00103C42"/>
    <w:rsid w:val="0010431D"/>
    <w:rsid w:val="00104399"/>
    <w:rsid w:val="00104C6B"/>
    <w:rsid w:val="00104C6C"/>
    <w:rsid w:val="0010502E"/>
    <w:rsid w:val="001061C5"/>
    <w:rsid w:val="0010664C"/>
    <w:rsid w:val="00107971"/>
    <w:rsid w:val="001079AA"/>
    <w:rsid w:val="0011152B"/>
    <w:rsid w:val="00113FFD"/>
    <w:rsid w:val="0011418F"/>
    <w:rsid w:val="0011439E"/>
    <w:rsid w:val="00117A88"/>
    <w:rsid w:val="0012060D"/>
    <w:rsid w:val="001214D3"/>
    <w:rsid w:val="00121764"/>
    <w:rsid w:val="00122034"/>
    <w:rsid w:val="00122382"/>
    <w:rsid w:val="001224EC"/>
    <w:rsid w:val="00122B70"/>
    <w:rsid w:val="00122DBA"/>
    <w:rsid w:val="00123A79"/>
    <w:rsid w:val="00123B04"/>
    <w:rsid w:val="001249E5"/>
    <w:rsid w:val="00126440"/>
    <w:rsid w:val="001271EB"/>
    <w:rsid w:val="00131B5D"/>
    <w:rsid w:val="00132790"/>
    <w:rsid w:val="00134680"/>
    <w:rsid w:val="0013625F"/>
    <w:rsid w:val="00136A4A"/>
    <w:rsid w:val="001374C6"/>
    <w:rsid w:val="00137A3A"/>
    <w:rsid w:val="001420BF"/>
    <w:rsid w:val="00143860"/>
    <w:rsid w:val="00144351"/>
    <w:rsid w:val="001444C3"/>
    <w:rsid w:val="00145338"/>
    <w:rsid w:val="00146F12"/>
    <w:rsid w:val="00147F09"/>
    <w:rsid w:val="00150C9C"/>
    <w:rsid w:val="00151087"/>
    <w:rsid w:val="0015162D"/>
    <w:rsid w:val="001517D8"/>
    <w:rsid w:val="00153AC1"/>
    <w:rsid w:val="00155D7F"/>
    <w:rsid w:val="0015724A"/>
    <w:rsid w:val="001574A4"/>
    <w:rsid w:val="00157F8C"/>
    <w:rsid w:val="00160445"/>
    <w:rsid w:val="00160824"/>
    <w:rsid w:val="00160D0A"/>
    <w:rsid w:val="00161ED8"/>
    <w:rsid w:val="001624C3"/>
    <w:rsid w:val="00162B85"/>
    <w:rsid w:val="001645B5"/>
    <w:rsid w:val="00164B89"/>
    <w:rsid w:val="001651A2"/>
    <w:rsid w:val="001654A4"/>
    <w:rsid w:val="001654FA"/>
    <w:rsid w:val="00165572"/>
    <w:rsid w:val="00165AB8"/>
    <w:rsid w:val="00165DF4"/>
    <w:rsid w:val="00170E4B"/>
    <w:rsid w:val="00172592"/>
    <w:rsid w:val="00172D7F"/>
    <w:rsid w:val="00173BBD"/>
    <w:rsid w:val="00175C2D"/>
    <w:rsid w:val="00180235"/>
    <w:rsid w:val="001805F0"/>
    <w:rsid w:val="001806A9"/>
    <w:rsid w:val="001809AB"/>
    <w:rsid w:val="0018183C"/>
    <w:rsid w:val="00181D07"/>
    <w:rsid w:val="001822EE"/>
    <w:rsid w:val="0018468A"/>
    <w:rsid w:val="00184761"/>
    <w:rsid w:val="00186009"/>
    <w:rsid w:val="0019107E"/>
    <w:rsid w:val="001911AC"/>
    <w:rsid w:val="00191509"/>
    <w:rsid w:val="00192FC9"/>
    <w:rsid w:val="00193440"/>
    <w:rsid w:val="00195052"/>
    <w:rsid w:val="00195A1B"/>
    <w:rsid w:val="00197494"/>
    <w:rsid w:val="001A18CB"/>
    <w:rsid w:val="001A192D"/>
    <w:rsid w:val="001A1BF6"/>
    <w:rsid w:val="001A255E"/>
    <w:rsid w:val="001A37A4"/>
    <w:rsid w:val="001A3C5C"/>
    <w:rsid w:val="001A6F61"/>
    <w:rsid w:val="001A7534"/>
    <w:rsid w:val="001A75D9"/>
    <w:rsid w:val="001A7CBE"/>
    <w:rsid w:val="001B06E6"/>
    <w:rsid w:val="001B17C9"/>
    <w:rsid w:val="001B1A53"/>
    <w:rsid w:val="001B3885"/>
    <w:rsid w:val="001B44C4"/>
    <w:rsid w:val="001B4DB8"/>
    <w:rsid w:val="001B6191"/>
    <w:rsid w:val="001B6C09"/>
    <w:rsid w:val="001C1636"/>
    <w:rsid w:val="001C3C50"/>
    <w:rsid w:val="001C463F"/>
    <w:rsid w:val="001C6AB5"/>
    <w:rsid w:val="001C6D26"/>
    <w:rsid w:val="001C704E"/>
    <w:rsid w:val="001D14C0"/>
    <w:rsid w:val="001D2952"/>
    <w:rsid w:val="001D3222"/>
    <w:rsid w:val="001D4E23"/>
    <w:rsid w:val="001D4E2F"/>
    <w:rsid w:val="001D6650"/>
    <w:rsid w:val="001E10BB"/>
    <w:rsid w:val="001E1233"/>
    <w:rsid w:val="001E1475"/>
    <w:rsid w:val="001E1CF6"/>
    <w:rsid w:val="001E4B39"/>
    <w:rsid w:val="001E6164"/>
    <w:rsid w:val="001E6EA1"/>
    <w:rsid w:val="001E7A42"/>
    <w:rsid w:val="001E7CB9"/>
    <w:rsid w:val="001F1E0F"/>
    <w:rsid w:val="001F5785"/>
    <w:rsid w:val="001F6381"/>
    <w:rsid w:val="001F7AE8"/>
    <w:rsid w:val="001F7FE3"/>
    <w:rsid w:val="00200307"/>
    <w:rsid w:val="00202752"/>
    <w:rsid w:val="00204690"/>
    <w:rsid w:val="002069A2"/>
    <w:rsid w:val="00206A57"/>
    <w:rsid w:val="002104E2"/>
    <w:rsid w:val="00210A18"/>
    <w:rsid w:val="002113D8"/>
    <w:rsid w:val="00212D60"/>
    <w:rsid w:val="002138AE"/>
    <w:rsid w:val="002147BF"/>
    <w:rsid w:val="00214E20"/>
    <w:rsid w:val="002151B6"/>
    <w:rsid w:val="0021536B"/>
    <w:rsid w:val="00216053"/>
    <w:rsid w:val="00216A24"/>
    <w:rsid w:val="00216C0C"/>
    <w:rsid w:val="00216EBC"/>
    <w:rsid w:val="00217034"/>
    <w:rsid w:val="0021705F"/>
    <w:rsid w:val="00217CC2"/>
    <w:rsid w:val="00217F23"/>
    <w:rsid w:val="00221DB4"/>
    <w:rsid w:val="00224680"/>
    <w:rsid w:val="002250D7"/>
    <w:rsid w:val="0022632C"/>
    <w:rsid w:val="00226441"/>
    <w:rsid w:val="00226BCC"/>
    <w:rsid w:val="002273CA"/>
    <w:rsid w:val="00233E58"/>
    <w:rsid w:val="00234111"/>
    <w:rsid w:val="002344AB"/>
    <w:rsid w:val="00235B52"/>
    <w:rsid w:val="00236155"/>
    <w:rsid w:val="00237572"/>
    <w:rsid w:val="00240159"/>
    <w:rsid w:val="00240AF9"/>
    <w:rsid w:val="00241086"/>
    <w:rsid w:val="00241388"/>
    <w:rsid w:val="00241DC0"/>
    <w:rsid w:val="00241F5C"/>
    <w:rsid w:val="0024262E"/>
    <w:rsid w:val="00242C07"/>
    <w:rsid w:val="002431FC"/>
    <w:rsid w:val="002439EB"/>
    <w:rsid w:val="00244131"/>
    <w:rsid w:val="002473B5"/>
    <w:rsid w:val="00247D5E"/>
    <w:rsid w:val="00251367"/>
    <w:rsid w:val="00251463"/>
    <w:rsid w:val="00252BD5"/>
    <w:rsid w:val="002547C4"/>
    <w:rsid w:val="00255E64"/>
    <w:rsid w:val="00256419"/>
    <w:rsid w:val="00256CF4"/>
    <w:rsid w:val="00256F04"/>
    <w:rsid w:val="002605A0"/>
    <w:rsid w:val="0026166C"/>
    <w:rsid w:val="002622E9"/>
    <w:rsid w:val="00265C83"/>
    <w:rsid w:val="00266D60"/>
    <w:rsid w:val="00266EAB"/>
    <w:rsid w:val="002673A5"/>
    <w:rsid w:val="00267EEB"/>
    <w:rsid w:val="00267F7E"/>
    <w:rsid w:val="00271368"/>
    <w:rsid w:val="0027136D"/>
    <w:rsid w:val="002733F2"/>
    <w:rsid w:val="0027354F"/>
    <w:rsid w:val="00274E1B"/>
    <w:rsid w:val="002753D9"/>
    <w:rsid w:val="00275AC5"/>
    <w:rsid w:val="00275CDC"/>
    <w:rsid w:val="00276E75"/>
    <w:rsid w:val="00280A53"/>
    <w:rsid w:val="00281E65"/>
    <w:rsid w:val="00282A87"/>
    <w:rsid w:val="00282EDE"/>
    <w:rsid w:val="0028448C"/>
    <w:rsid w:val="002845E0"/>
    <w:rsid w:val="00284A52"/>
    <w:rsid w:val="00284C52"/>
    <w:rsid w:val="00284CB4"/>
    <w:rsid w:val="00284EE6"/>
    <w:rsid w:val="00285355"/>
    <w:rsid w:val="002858DF"/>
    <w:rsid w:val="00285ADA"/>
    <w:rsid w:val="00286931"/>
    <w:rsid w:val="002908C3"/>
    <w:rsid w:val="002925A2"/>
    <w:rsid w:val="00292B10"/>
    <w:rsid w:val="002931F2"/>
    <w:rsid w:val="00293AA0"/>
    <w:rsid w:val="00294F0E"/>
    <w:rsid w:val="00296E22"/>
    <w:rsid w:val="002A0531"/>
    <w:rsid w:val="002A0AB3"/>
    <w:rsid w:val="002A0C8C"/>
    <w:rsid w:val="002A1373"/>
    <w:rsid w:val="002A2EE5"/>
    <w:rsid w:val="002A3AFC"/>
    <w:rsid w:val="002A3CCA"/>
    <w:rsid w:val="002A4907"/>
    <w:rsid w:val="002A57F0"/>
    <w:rsid w:val="002A61A7"/>
    <w:rsid w:val="002B0543"/>
    <w:rsid w:val="002B1DC1"/>
    <w:rsid w:val="002B1E83"/>
    <w:rsid w:val="002B373B"/>
    <w:rsid w:val="002B391B"/>
    <w:rsid w:val="002B423D"/>
    <w:rsid w:val="002B4F06"/>
    <w:rsid w:val="002B50D2"/>
    <w:rsid w:val="002B5A24"/>
    <w:rsid w:val="002B64E4"/>
    <w:rsid w:val="002B78A7"/>
    <w:rsid w:val="002C06D1"/>
    <w:rsid w:val="002C25F0"/>
    <w:rsid w:val="002C3483"/>
    <w:rsid w:val="002C3D0B"/>
    <w:rsid w:val="002C6335"/>
    <w:rsid w:val="002C672A"/>
    <w:rsid w:val="002C6F41"/>
    <w:rsid w:val="002C72F6"/>
    <w:rsid w:val="002C7D39"/>
    <w:rsid w:val="002D0C49"/>
    <w:rsid w:val="002D0F6D"/>
    <w:rsid w:val="002D1B52"/>
    <w:rsid w:val="002D1FD2"/>
    <w:rsid w:val="002D2064"/>
    <w:rsid w:val="002D5204"/>
    <w:rsid w:val="002D56C8"/>
    <w:rsid w:val="002D5B1C"/>
    <w:rsid w:val="002D5F42"/>
    <w:rsid w:val="002D60B0"/>
    <w:rsid w:val="002E1981"/>
    <w:rsid w:val="002E1D8C"/>
    <w:rsid w:val="002E2CCF"/>
    <w:rsid w:val="002E39B5"/>
    <w:rsid w:val="002E3D48"/>
    <w:rsid w:val="002E6AA3"/>
    <w:rsid w:val="002E6D2F"/>
    <w:rsid w:val="002E751D"/>
    <w:rsid w:val="002F0076"/>
    <w:rsid w:val="002F10D7"/>
    <w:rsid w:val="002F1E76"/>
    <w:rsid w:val="002F2F84"/>
    <w:rsid w:val="002F315E"/>
    <w:rsid w:val="002F3818"/>
    <w:rsid w:val="002F410D"/>
    <w:rsid w:val="002F4A17"/>
    <w:rsid w:val="002F4E28"/>
    <w:rsid w:val="002F5410"/>
    <w:rsid w:val="002F5B49"/>
    <w:rsid w:val="002F5D2D"/>
    <w:rsid w:val="002F6303"/>
    <w:rsid w:val="002F73AA"/>
    <w:rsid w:val="00300BFC"/>
    <w:rsid w:val="00302930"/>
    <w:rsid w:val="00302F1A"/>
    <w:rsid w:val="00303850"/>
    <w:rsid w:val="00306AC0"/>
    <w:rsid w:val="00307071"/>
    <w:rsid w:val="003076A6"/>
    <w:rsid w:val="00307D81"/>
    <w:rsid w:val="00307F40"/>
    <w:rsid w:val="00310BCB"/>
    <w:rsid w:val="003110DB"/>
    <w:rsid w:val="0031152D"/>
    <w:rsid w:val="00312F6F"/>
    <w:rsid w:val="003137A8"/>
    <w:rsid w:val="00313EFE"/>
    <w:rsid w:val="00314740"/>
    <w:rsid w:val="00314B90"/>
    <w:rsid w:val="0031777A"/>
    <w:rsid w:val="00317903"/>
    <w:rsid w:val="00320038"/>
    <w:rsid w:val="003203D5"/>
    <w:rsid w:val="0032241E"/>
    <w:rsid w:val="003224BE"/>
    <w:rsid w:val="00323699"/>
    <w:rsid w:val="0032392D"/>
    <w:rsid w:val="0032563F"/>
    <w:rsid w:val="003263FF"/>
    <w:rsid w:val="00326966"/>
    <w:rsid w:val="00326AE4"/>
    <w:rsid w:val="00332C03"/>
    <w:rsid w:val="00334761"/>
    <w:rsid w:val="003367D8"/>
    <w:rsid w:val="0033732D"/>
    <w:rsid w:val="00337C21"/>
    <w:rsid w:val="00340BEE"/>
    <w:rsid w:val="003417C9"/>
    <w:rsid w:val="00342E0C"/>
    <w:rsid w:val="00344F30"/>
    <w:rsid w:val="003455C5"/>
    <w:rsid w:val="003465C9"/>
    <w:rsid w:val="00346959"/>
    <w:rsid w:val="003475CC"/>
    <w:rsid w:val="0035001F"/>
    <w:rsid w:val="003502DC"/>
    <w:rsid w:val="00351976"/>
    <w:rsid w:val="00351B63"/>
    <w:rsid w:val="00352E9A"/>
    <w:rsid w:val="00352F91"/>
    <w:rsid w:val="00353152"/>
    <w:rsid w:val="003539A5"/>
    <w:rsid w:val="00354B46"/>
    <w:rsid w:val="00354C85"/>
    <w:rsid w:val="003565ED"/>
    <w:rsid w:val="00356C4D"/>
    <w:rsid w:val="00357432"/>
    <w:rsid w:val="00357995"/>
    <w:rsid w:val="003602B3"/>
    <w:rsid w:val="0036045B"/>
    <w:rsid w:val="00360600"/>
    <w:rsid w:val="00360C19"/>
    <w:rsid w:val="00361BBD"/>
    <w:rsid w:val="00361D83"/>
    <w:rsid w:val="00361FE7"/>
    <w:rsid w:val="00362D58"/>
    <w:rsid w:val="00364CF9"/>
    <w:rsid w:val="00366C49"/>
    <w:rsid w:val="003679F0"/>
    <w:rsid w:val="00371A9E"/>
    <w:rsid w:val="00372700"/>
    <w:rsid w:val="00372756"/>
    <w:rsid w:val="00376046"/>
    <w:rsid w:val="00376A4B"/>
    <w:rsid w:val="00376DD4"/>
    <w:rsid w:val="003810F0"/>
    <w:rsid w:val="00382389"/>
    <w:rsid w:val="00382DB4"/>
    <w:rsid w:val="00383198"/>
    <w:rsid w:val="00385483"/>
    <w:rsid w:val="00385886"/>
    <w:rsid w:val="00385DDE"/>
    <w:rsid w:val="00386987"/>
    <w:rsid w:val="00387063"/>
    <w:rsid w:val="003879CF"/>
    <w:rsid w:val="00387C65"/>
    <w:rsid w:val="00391069"/>
    <w:rsid w:val="00391BA6"/>
    <w:rsid w:val="003929D7"/>
    <w:rsid w:val="00392B05"/>
    <w:rsid w:val="00393186"/>
    <w:rsid w:val="0039391E"/>
    <w:rsid w:val="00394523"/>
    <w:rsid w:val="00395AA1"/>
    <w:rsid w:val="00396ABF"/>
    <w:rsid w:val="003A0005"/>
    <w:rsid w:val="003A0B5F"/>
    <w:rsid w:val="003A1FA0"/>
    <w:rsid w:val="003A2691"/>
    <w:rsid w:val="003A293A"/>
    <w:rsid w:val="003A33E1"/>
    <w:rsid w:val="003A4E92"/>
    <w:rsid w:val="003A51A6"/>
    <w:rsid w:val="003A55FC"/>
    <w:rsid w:val="003A56CA"/>
    <w:rsid w:val="003A5FAF"/>
    <w:rsid w:val="003A73A5"/>
    <w:rsid w:val="003B1B4E"/>
    <w:rsid w:val="003B2C1A"/>
    <w:rsid w:val="003B3DA4"/>
    <w:rsid w:val="003B4C40"/>
    <w:rsid w:val="003B5975"/>
    <w:rsid w:val="003B6705"/>
    <w:rsid w:val="003B6DC8"/>
    <w:rsid w:val="003C045F"/>
    <w:rsid w:val="003C1009"/>
    <w:rsid w:val="003C2135"/>
    <w:rsid w:val="003C2662"/>
    <w:rsid w:val="003C2A81"/>
    <w:rsid w:val="003C2D67"/>
    <w:rsid w:val="003C4372"/>
    <w:rsid w:val="003C724D"/>
    <w:rsid w:val="003C780C"/>
    <w:rsid w:val="003C7B01"/>
    <w:rsid w:val="003D04FD"/>
    <w:rsid w:val="003D0869"/>
    <w:rsid w:val="003D09B4"/>
    <w:rsid w:val="003D0FE3"/>
    <w:rsid w:val="003D2419"/>
    <w:rsid w:val="003D324A"/>
    <w:rsid w:val="003D4C02"/>
    <w:rsid w:val="003D567D"/>
    <w:rsid w:val="003D59EF"/>
    <w:rsid w:val="003D5E48"/>
    <w:rsid w:val="003D6411"/>
    <w:rsid w:val="003D6864"/>
    <w:rsid w:val="003D6B45"/>
    <w:rsid w:val="003D7EA1"/>
    <w:rsid w:val="003E1DBA"/>
    <w:rsid w:val="003E1F9E"/>
    <w:rsid w:val="003E38B1"/>
    <w:rsid w:val="003E5FCD"/>
    <w:rsid w:val="003E7C0F"/>
    <w:rsid w:val="003F1561"/>
    <w:rsid w:val="003F272E"/>
    <w:rsid w:val="003F30DB"/>
    <w:rsid w:val="003F3D8F"/>
    <w:rsid w:val="003F4789"/>
    <w:rsid w:val="003F4A9D"/>
    <w:rsid w:val="003F4AFA"/>
    <w:rsid w:val="003F508B"/>
    <w:rsid w:val="003F5CF6"/>
    <w:rsid w:val="003F69C4"/>
    <w:rsid w:val="004002C1"/>
    <w:rsid w:val="00403682"/>
    <w:rsid w:val="00403B10"/>
    <w:rsid w:val="00404210"/>
    <w:rsid w:val="00405033"/>
    <w:rsid w:val="0040624A"/>
    <w:rsid w:val="00406A3F"/>
    <w:rsid w:val="00406C1D"/>
    <w:rsid w:val="00407756"/>
    <w:rsid w:val="0041075A"/>
    <w:rsid w:val="00412451"/>
    <w:rsid w:val="004145D9"/>
    <w:rsid w:val="00417A8F"/>
    <w:rsid w:val="00417FCB"/>
    <w:rsid w:val="00421D39"/>
    <w:rsid w:val="00421EAC"/>
    <w:rsid w:val="00422277"/>
    <w:rsid w:val="00423003"/>
    <w:rsid w:val="00423A58"/>
    <w:rsid w:val="004259CA"/>
    <w:rsid w:val="004267C4"/>
    <w:rsid w:val="00430274"/>
    <w:rsid w:val="00431106"/>
    <w:rsid w:val="004323F5"/>
    <w:rsid w:val="00433816"/>
    <w:rsid w:val="0043407D"/>
    <w:rsid w:val="00436CE5"/>
    <w:rsid w:val="0043724C"/>
    <w:rsid w:val="00440A78"/>
    <w:rsid w:val="00440B4F"/>
    <w:rsid w:val="00444A84"/>
    <w:rsid w:val="00445BF7"/>
    <w:rsid w:val="00445E5D"/>
    <w:rsid w:val="00446A23"/>
    <w:rsid w:val="00446D22"/>
    <w:rsid w:val="004472E2"/>
    <w:rsid w:val="00451181"/>
    <w:rsid w:val="00452DB6"/>
    <w:rsid w:val="00452EE9"/>
    <w:rsid w:val="00453DD1"/>
    <w:rsid w:val="00453FDE"/>
    <w:rsid w:val="0045416E"/>
    <w:rsid w:val="00455A08"/>
    <w:rsid w:val="00455C74"/>
    <w:rsid w:val="00456759"/>
    <w:rsid w:val="004577A9"/>
    <w:rsid w:val="00457E8A"/>
    <w:rsid w:val="00460194"/>
    <w:rsid w:val="00460EC7"/>
    <w:rsid w:val="004623A2"/>
    <w:rsid w:val="004628BA"/>
    <w:rsid w:val="004632D5"/>
    <w:rsid w:val="00466F5D"/>
    <w:rsid w:val="0046756B"/>
    <w:rsid w:val="00467F6F"/>
    <w:rsid w:val="0047001E"/>
    <w:rsid w:val="004708D1"/>
    <w:rsid w:val="00471B4A"/>
    <w:rsid w:val="004725F5"/>
    <w:rsid w:val="00472D10"/>
    <w:rsid w:val="00474BBC"/>
    <w:rsid w:val="00476BFB"/>
    <w:rsid w:val="00477274"/>
    <w:rsid w:val="004775E3"/>
    <w:rsid w:val="0048016C"/>
    <w:rsid w:val="004813C4"/>
    <w:rsid w:val="0048142C"/>
    <w:rsid w:val="0048156A"/>
    <w:rsid w:val="00481E7A"/>
    <w:rsid w:val="004836EA"/>
    <w:rsid w:val="00483FAC"/>
    <w:rsid w:val="00484441"/>
    <w:rsid w:val="0048455F"/>
    <w:rsid w:val="00484671"/>
    <w:rsid w:val="004849B1"/>
    <w:rsid w:val="00485E77"/>
    <w:rsid w:val="00486A84"/>
    <w:rsid w:val="004909D1"/>
    <w:rsid w:val="004929C8"/>
    <w:rsid w:val="00493F22"/>
    <w:rsid w:val="004962B2"/>
    <w:rsid w:val="004A150C"/>
    <w:rsid w:val="004A28E1"/>
    <w:rsid w:val="004A3EF7"/>
    <w:rsid w:val="004A4C05"/>
    <w:rsid w:val="004A5F01"/>
    <w:rsid w:val="004A6051"/>
    <w:rsid w:val="004A6933"/>
    <w:rsid w:val="004A6EA3"/>
    <w:rsid w:val="004B0489"/>
    <w:rsid w:val="004B0955"/>
    <w:rsid w:val="004B12D7"/>
    <w:rsid w:val="004B2B09"/>
    <w:rsid w:val="004B35FD"/>
    <w:rsid w:val="004B4253"/>
    <w:rsid w:val="004B64EC"/>
    <w:rsid w:val="004B6BAF"/>
    <w:rsid w:val="004B752B"/>
    <w:rsid w:val="004C1695"/>
    <w:rsid w:val="004C34CC"/>
    <w:rsid w:val="004C4259"/>
    <w:rsid w:val="004C7425"/>
    <w:rsid w:val="004C7EA2"/>
    <w:rsid w:val="004D1356"/>
    <w:rsid w:val="004D1F3B"/>
    <w:rsid w:val="004D3CB7"/>
    <w:rsid w:val="004D3FB6"/>
    <w:rsid w:val="004D4791"/>
    <w:rsid w:val="004D55D6"/>
    <w:rsid w:val="004D5CD2"/>
    <w:rsid w:val="004D741F"/>
    <w:rsid w:val="004D7C9B"/>
    <w:rsid w:val="004E0014"/>
    <w:rsid w:val="004E3A41"/>
    <w:rsid w:val="004E5144"/>
    <w:rsid w:val="004E691B"/>
    <w:rsid w:val="004E71AB"/>
    <w:rsid w:val="004E73D9"/>
    <w:rsid w:val="004F0FB3"/>
    <w:rsid w:val="004F343F"/>
    <w:rsid w:val="004F3A80"/>
    <w:rsid w:val="004F3ED9"/>
    <w:rsid w:val="004F66E4"/>
    <w:rsid w:val="004F66EC"/>
    <w:rsid w:val="004F770B"/>
    <w:rsid w:val="005009C5"/>
    <w:rsid w:val="00500BB5"/>
    <w:rsid w:val="00501B81"/>
    <w:rsid w:val="005020E2"/>
    <w:rsid w:val="00503092"/>
    <w:rsid w:val="005031C2"/>
    <w:rsid w:val="00503309"/>
    <w:rsid w:val="00503430"/>
    <w:rsid w:val="0050442E"/>
    <w:rsid w:val="00504BC1"/>
    <w:rsid w:val="0050564B"/>
    <w:rsid w:val="00505EF1"/>
    <w:rsid w:val="005071A2"/>
    <w:rsid w:val="00507B53"/>
    <w:rsid w:val="00507E0D"/>
    <w:rsid w:val="005100F6"/>
    <w:rsid w:val="00510914"/>
    <w:rsid w:val="00511DE0"/>
    <w:rsid w:val="00513A10"/>
    <w:rsid w:val="0051425C"/>
    <w:rsid w:val="00514B75"/>
    <w:rsid w:val="00514C62"/>
    <w:rsid w:val="00514F76"/>
    <w:rsid w:val="0051572A"/>
    <w:rsid w:val="00515985"/>
    <w:rsid w:val="00515EC7"/>
    <w:rsid w:val="00515F2A"/>
    <w:rsid w:val="005177F0"/>
    <w:rsid w:val="00520509"/>
    <w:rsid w:val="0052141C"/>
    <w:rsid w:val="00524895"/>
    <w:rsid w:val="00524EA6"/>
    <w:rsid w:val="0052511A"/>
    <w:rsid w:val="00525E3F"/>
    <w:rsid w:val="005276CC"/>
    <w:rsid w:val="00527B5C"/>
    <w:rsid w:val="00530078"/>
    <w:rsid w:val="00530D34"/>
    <w:rsid w:val="00531CC1"/>
    <w:rsid w:val="00531CD9"/>
    <w:rsid w:val="005327F9"/>
    <w:rsid w:val="00532B92"/>
    <w:rsid w:val="00532BF0"/>
    <w:rsid w:val="00534120"/>
    <w:rsid w:val="00534303"/>
    <w:rsid w:val="00535CBB"/>
    <w:rsid w:val="00535D36"/>
    <w:rsid w:val="00536B0B"/>
    <w:rsid w:val="00537D91"/>
    <w:rsid w:val="00540103"/>
    <w:rsid w:val="00540571"/>
    <w:rsid w:val="00540893"/>
    <w:rsid w:val="00541EA5"/>
    <w:rsid w:val="00543023"/>
    <w:rsid w:val="00543E06"/>
    <w:rsid w:val="0054440A"/>
    <w:rsid w:val="005454DE"/>
    <w:rsid w:val="00545E1F"/>
    <w:rsid w:val="005516C7"/>
    <w:rsid w:val="0055195B"/>
    <w:rsid w:val="00551E75"/>
    <w:rsid w:val="00552360"/>
    <w:rsid w:val="00552A51"/>
    <w:rsid w:val="005536A0"/>
    <w:rsid w:val="0055405A"/>
    <w:rsid w:val="0055411C"/>
    <w:rsid w:val="005544B0"/>
    <w:rsid w:val="00554B8F"/>
    <w:rsid w:val="00554BDF"/>
    <w:rsid w:val="005561F0"/>
    <w:rsid w:val="00556F39"/>
    <w:rsid w:val="00560721"/>
    <w:rsid w:val="005607A3"/>
    <w:rsid w:val="005627CA"/>
    <w:rsid w:val="00563AA9"/>
    <w:rsid w:val="00563F43"/>
    <w:rsid w:val="005647C7"/>
    <w:rsid w:val="00566D6A"/>
    <w:rsid w:val="00567043"/>
    <w:rsid w:val="005671FF"/>
    <w:rsid w:val="00567AF5"/>
    <w:rsid w:val="00570646"/>
    <w:rsid w:val="005709C2"/>
    <w:rsid w:val="0057110C"/>
    <w:rsid w:val="0057262B"/>
    <w:rsid w:val="00573480"/>
    <w:rsid w:val="00575CFA"/>
    <w:rsid w:val="00576377"/>
    <w:rsid w:val="00576627"/>
    <w:rsid w:val="00576B03"/>
    <w:rsid w:val="00576C2C"/>
    <w:rsid w:val="0057702F"/>
    <w:rsid w:val="00577B5B"/>
    <w:rsid w:val="005821CD"/>
    <w:rsid w:val="00584F2F"/>
    <w:rsid w:val="00585881"/>
    <w:rsid w:val="00586B27"/>
    <w:rsid w:val="00587B51"/>
    <w:rsid w:val="00587E31"/>
    <w:rsid w:val="00591511"/>
    <w:rsid w:val="00591D88"/>
    <w:rsid w:val="005929DB"/>
    <w:rsid w:val="00593CCB"/>
    <w:rsid w:val="00594383"/>
    <w:rsid w:val="005943B4"/>
    <w:rsid w:val="0059461A"/>
    <w:rsid w:val="00596403"/>
    <w:rsid w:val="00597C7A"/>
    <w:rsid w:val="005A163C"/>
    <w:rsid w:val="005A1C16"/>
    <w:rsid w:val="005A2282"/>
    <w:rsid w:val="005A3973"/>
    <w:rsid w:val="005A5C11"/>
    <w:rsid w:val="005A6177"/>
    <w:rsid w:val="005A722B"/>
    <w:rsid w:val="005B0678"/>
    <w:rsid w:val="005B16FC"/>
    <w:rsid w:val="005B22D6"/>
    <w:rsid w:val="005B2F51"/>
    <w:rsid w:val="005B3814"/>
    <w:rsid w:val="005B3892"/>
    <w:rsid w:val="005B39B3"/>
    <w:rsid w:val="005B523E"/>
    <w:rsid w:val="005B7041"/>
    <w:rsid w:val="005B7CDD"/>
    <w:rsid w:val="005C0E29"/>
    <w:rsid w:val="005C1365"/>
    <w:rsid w:val="005C2417"/>
    <w:rsid w:val="005C3F02"/>
    <w:rsid w:val="005C5B79"/>
    <w:rsid w:val="005C6831"/>
    <w:rsid w:val="005D0A14"/>
    <w:rsid w:val="005D18C5"/>
    <w:rsid w:val="005D3005"/>
    <w:rsid w:val="005D3B22"/>
    <w:rsid w:val="005D4137"/>
    <w:rsid w:val="005D44B5"/>
    <w:rsid w:val="005D48B0"/>
    <w:rsid w:val="005D53F4"/>
    <w:rsid w:val="005D5612"/>
    <w:rsid w:val="005D6A18"/>
    <w:rsid w:val="005D7CFB"/>
    <w:rsid w:val="005E0929"/>
    <w:rsid w:val="005E0F86"/>
    <w:rsid w:val="005E23E1"/>
    <w:rsid w:val="005E2AF9"/>
    <w:rsid w:val="005E3286"/>
    <w:rsid w:val="005E41EE"/>
    <w:rsid w:val="005E6D97"/>
    <w:rsid w:val="005E6FE4"/>
    <w:rsid w:val="005E75E1"/>
    <w:rsid w:val="005F0508"/>
    <w:rsid w:val="005F2FD7"/>
    <w:rsid w:val="005F6D96"/>
    <w:rsid w:val="005F6FBA"/>
    <w:rsid w:val="005F74A7"/>
    <w:rsid w:val="00600235"/>
    <w:rsid w:val="00600F88"/>
    <w:rsid w:val="00602128"/>
    <w:rsid w:val="00604AAD"/>
    <w:rsid w:val="00605DDC"/>
    <w:rsid w:val="00606743"/>
    <w:rsid w:val="006068B5"/>
    <w:rsid w:val="00606B41"/>
    <w:rsid w:val="00607DAE"/>
    <w:rsid w:val="00610ADB"/>
    <w:rsid w:val="00611B8F"/>
    <w:rsid w:val="00612AC5"/>
    <w:rsid w:val="006145EC"/>
    <w:rsid w:val="00614A5E"/>
    <w:rsid w:val="00614F24"/>
    <w:rsid w:val="00615013"/>
    <w:rsid w:val="00615405"/>
    <w:rsid w:val="00615B23"/>
    <w:rsid w:val="00620568"/>
    <w:rsid w:val="00620BFA"/>
    <w:rsid w:val="006219F7"/>
    <w:rsid w:val="00622702"/>
    <w:rsid w:val="00623102"/>
    <w:rsid w:val="006236CC"/>
    <w:rsid w:val="00623A06"/>
    <w:rsid w:val="00623EEF"/>
    <w:rsid w:val="006244C7"/>
    <w:rsid w:val="00626257"/>
    <w:rsid w:val="00626A54"/>
    <w:rsid w:val="00631A3E"/>
    <w:rsid w:val="006325C9"/>
    <w:rsid w:val="00633618"/>
    <w:rsid w:val="00633B7D"/>
    <w:rsid w:val="00633E73"/>
    <w:rsid w:val="0063446D"/>
    <w:rsid w:val="00635EB6"/>
    <w:rsid w:val="00640D38"/>
    <w:rsid w:val="00641A81"/>
    <w:rsid w:val="00642468"/>
    <w:rsid w:val="0064249B"/>
    <w:rsid w:val="00642849"/>
    <w:rsid w:val="00644429"/>
    <w:rsid w:val="00645E6E"/>
    <w:rsid w:val="00646A01"/>
    <w:rsid w:val="006473ED"/>
    <w:rsid w:val="0064769E"/>
    <w:rsid w:val="00647B03"/>
    <w:rsid w:val="00650064"/>
    <w:rsid w:val="0065067E"/>
    <w:rsid w:val="0065082A"/>
    <w:rsid w:val="00650E94"/>
    <w:rsid w:val="00653B68"/>
    <w:rsid w:val="00653DFD"/>
    <w:rsid w:val="0065443F"/>
    <w:rsid w:val="00654C51"/>
    <w:rsid w:val="00655A70"/>
    <w:rsid w:val="0066022A"/>
    <w:rsid w:val="006602BF"/>
    <w:rsid w:val="00660AB0"/>
    <w:rsid w:val="00660DFF"/>
    <w:rsid w:val="006616EA"/>
    <w:rsid w:val="006618ED"/>
    <w:rsid w:val="006628F3"/>
    <w:rsid w:val="00662FAF"/>
    <w:rsid w:val="00663B92"/>
    <w:rsid w:val="00663D33"/>
    <w:rsid w:val="00664F01"/>
    <w:rsid w:val="00665BF6"/>
    <w:rsid w:val="00665E79"/>
    <w:rsid w:val="00666C7F"/>
    <w:rsid w:val="006670D2"/>
    <w:rsid w:val="00667E47"/>
    <w:rsid w:val="006721BF"/>
    <w:rsid w:val="00673FFE"/>
    <w:rsid w:val="006740E4"/>
    <w:rsid w:val="0067649B"/>
    <w:rsid w:val="00676F90"/>
    <w:rsid w:val="00677451"/>
    <w:rsid w:val="00677AC9"/>
    <w:rsid w:val="00680463"/>
    <w:rsid w:val="00680563"/>
    <w:rsid w:val="006805FD"/>
    <w:rsid w:val="006821EB"/>
    <w:rsid w:val="00685E81"/>
    <w:rsid w:val="00686084"/>
    <w:rsid w:val="00686534"/>
    <w:rsid w:val="00686925"/>
    <w:rsid w:val="00687E54"/>
    <w:rsid w:val="00691431"/>
    <w:rsid w:val="00692D07"/>
    <w:rsid w:val="00694085"/>
    <w:rsid w:val="0069428B"/>
    <w:rsid w:val="006946B6"/>
    <w:rsid w:val="00694CB9"/>
    <w:rsid w:val="006A0D3C"/>
    <w:rsid w:val="006A0FC5"/>
    <w:rsid w:val="006A20A1"/>
    <w:rsid w:val="006A2BE8"/>
    <w:rsid w:val="006A2F63"/>
    <w:rsid w:val="006A3138"/>
    <w:rsid w:val="006A675A"/>
    <w:rsid w:val="006A7603"/>
    <w:rsid w:val="006B1469"/>
    <w:rsid w:val="006B188B"/>
    <w:rsid w:val="006B24CE"/>
    <w:rsid w:val="006B28B1"/>
    <w:rsid w:val="006B3436"/>
    <w:rsid w:val="006B428B"/>
    <w:rsid w:val="006B527E"/>
    <w:rsid w:val="006C0EF4"/>
    <w:rsid w:val="006C5283"/>
    <w:rsid w:val="006C5C98"/>
    <w:rsid w:val="006C603F"/>
    <w:rsid w:val="006C74F4"/>
    <w:rsid w:val="006C7ACD"/>
    <w:rsid w:val="006D4142"/>
    <w:rsid w:val="006D4B8A"/>
    <w:rsid w:val="006D68DA"/>
    <w:rsid w:val="006D6B33"/>
    <w:rsid w:val="006D7211"/>
    <w:rsid w:val="006E091B"/>
    <w:rsid w:val="006E1A27"/>
    <w:rsid w:val="006E1A82"/>
    <w:rsid w:val="006E1C1F"/>
    <w:rsid w:val="006E24E9"/>
    <w:rsid w:val="006E2945"/>
    <w:rsid w:val="006E32E0"/>
    <w:rsid w:val="006E37CD"/>
    <w:rsid w:val="006E3BDF"/>
    <w:rsid w:val="006E4EA8"/>
    <w:rsid w:val="006E4EFE"/>
    <w:rsid w:val="006E5523"/>
    <w:rsid w:val="006E5DC3"/>
    <w:rsid w:val="006F0C6A"/>
    <w:rsid w:val="006F189E"/>
    <w:rsid w:val="006F1BD2"/>
    <w:rsid w:val="006F1CA4"/>
    <w:rsid w:val="006F43A4"/>
    <w:rsid w:val="006F6D65"/>
    <w:rsid w:val="007004DF"/>
    <w:rsid w:val="00701379"/>
    <w:rsid w:val="00701841"/>
    <w:rsid w:val="00701AA0"/>
    <w:rsid w:val="00702998"/>
    <w:rsid w:val="00703042"/>
    <w:rsid w:val="00703D59"/>
    <w:rsid w:val="00704E95"/>
    <w:rsid w:val="0070624C"/>
    <w:rsid w:val="00706936"/>
    <w:rsid w:val="00710C31"/>
    <w:rsid w:val="00711291"/>
    <w:rsid w:val="007124D6"/>
    <w:rsid w:val="007132D8"/>
    <w:rsid w:val="00714730"/>
    <w:rsid w:val="0071585E"/>
    <w:rsid w:val="00715F75"/>
    <w:rsid w:val="0072067D"/>
    <w:rsid w:val="00721C77"/>
    <w:rsid w:val="00721E82"/>
    <w:rsid w:val="00722846"/>
    <w:rsid w:val="007233D9"/>
    <w:rsid w:val="00723405"/>
    <w:rsid w:val="00723789"/>
    <w:rsid w:val="0072380C"/>
    <w:rsid w:val="007238FF"/>
    <w:rsid w:val="00723BB9"/>
    <w:rsid w:val="00724AF8"/>
    <w:rsid w:val="0072517C"/>
    <w:rsid w:val="0072569B"/>
    <w:rsid w:val="00725C30"/>
    <w:rsid w:val="007262EC"/>
    <w:rsid w:val="00726B67"/>
    <w:rsid w:val="00726CC6"/>
    <w:rsid w:val="007270B1"/>
    <w:rsid w:val="0073078F"/>
    <w:rsid w:val="007316E5"/>
    <w:rsid w:val="00732129"/>
    <w:rsid w:val="00732FCA"/>
    <w:rsid w:val="0073444D"/>
    <w:rsid w:val="0073482C"/>
    <w:rsid w:val="007350B7"/>
    <w:rsid w:val="00735AFA"/>
    <w:rsid w:val="00736B0D"/>
    <w:rsid w:val="00737B51"/>
    <w:rsid w:val="00740306"/>
    <w:rsid w:val="00740D6A"/>
    <w:rsid w:val="00740E45"/>
    <w:rsid w:val="007415DB"/>
    <w:rsid w:val="00742955"/>
    <w:rsid w:val="00742D4B"/>
    <w:rsid w:val="00744C09"/>
    <w:rsid w:val="00744F0F"/>
    <w:rsid w:val="00745F6A"/>
    <w:rsid w:val="00746399"/>
    <w:rsid w:val="007470E3"/>
    <w:rsid w:val="00750265"/>
    <w:rsid w:val="00750330"/>
    <w:rsid w:val="00750FDE"/>
    <w:rsid w:val="00751AD5"/>
    <w:rsid w:val="007537E2"/>
    <w:rsid w:val="00753848"/>
    <w:rsid w:val="0075504A"/>
    <w:rsid w:val="0075505B"/>
    <w:rsid w:val="007561AD"/>
    <w:rsid w:val="00756EE8"/>
    <w:rsid w:val="007571E3"/>
    <w:rsid w:val="00757ECE"/>
    <w:rsid w:val="007606E1"/>
    <w:rsid w:val="00760814"/>
    <w:rsid w:val="00762475"/>
    <w:rsid w:val="00762B56"/>
    <w:rsid w:val="00763DBB"/>
    <w:rsid w:val="00764796"/>
    <w:rsid w:val="00765386"/>
    <w:rsid w:val="007654AB"/>
    <w:rsid w:val="0076579F"/>
    <w:rsid w:val="00765E89"/>
    <w:rsid w:val="00766780"/>
    <w:rsid w:val="007668A5"/>
    <w:rsid w:val="00767528"/>
    <w:rsid w:val="007701A0"/>
    <w:rsid w:val="00770560"/>
    <w:rsid w:val="007709D8"/>
    <w:rsid w:val="00771035"/>
    <w:rsid w:val="0077128B"/>
    <w:rsid w:val="00772484"/>
    <w:rsid w:val="00772C87"/>
    <w:rsid w:val="00773B49"/>
    <w:rsid w:val="00773B70"/>
    <w:rsid w:val="007757B4"/>
    <w:rsid w:val="0077618F"/>
    <w:rsid w:val="00777149"/>
    <w:rsid w:val="00777323"/>
    <w:rsid w:val="007775B9"/>
    <w:rsid w:val="007802EE"/>
    <w:rsid w:val="007809A2"/>
    <w:rsid w:val="00781144"/>
    <w:rsid w:val="007812E0"/>
    <w:rsid w:val="00783015"/>
    <w:rsid w:val="00784240"/>
    <w:rsid w:val="007864FA"/>
    <w:rsid w:val="0078711F"/>
    <w:rsid w:val="007872E5"/>
    <w:rsid w:val="0078769E"/>
    <w:rsid w:val="00787C7A"/>
    <w:rsid w:val="00790965"/>
    <w:rsid w:val="00791896"/>
    <w:rsid w:val="007925D6"/>
    <w:rsid w:val="007926DE"/>
    <w:rsid w:val="00793192"/>
    <w:rsid w:val="00793809"/>
    <w:rsid w:val="007939DE"/>
    <w:rsid w:val="0079432C"/>
    <w:rsid w:val="0079439C"/>
    <w:rsid w:val="00795258"/>
    <w:rsid w:val="00796801"/>
    <w:rsid w:val="00796D94"/>
    <w:rsid w:val="007A1492"/>
    <w:rsid w:val="007A1713"/>
    <w:rsid w:val="007A1D78"/>
    <w:rsid w:val="007A1E5E"/>
    <w:rsid w:val="007A39CC"/>
    <w:rsid w:val="007A39FB"/>
    <w:rsid w:val="007A3C33"/>
    <w:rsid w:val="007A3C66"/>
    <w:rsid w:val="007A5F40"/>
    <w:rsid w:val="007A6696"/>
    <w:rsid w:val="007A6BEC"/>
    <w:rsid w:val="007A6C53"/>
    <w:rsid w:val="007A7E4E"/>
    <w:rsid w:val="007B04E0"/>
    <w:rsid w:val="007B0BC0"/>
    <w:rsid w:val="007B33A8"/>
    <w:rsid w:val="007B3D18"/>
    <w:rsid w:val="007B4ED4"/>
    <w:rsid w:val="007B5233"/>
    <w:rsid w:val="007B5F09"/>
    <w:rsid w:val="007B65D7"/>
    <w:rsid w:val="007B79DD"/>
    <w:rsid w:val="007C1DCD"/>
    <w:rsid w:val="007C2637"/>
    <w:rsid w:val="007C28E9"/>
    <w:rsid w:val="007C2A57"/>
    <w:rsid w:val="007C2D23"/>
    <w:rsid w:val="007C3A42"/>
    <w:rsid w:val="007C3A7D"/>
    <w:rsid w:val="007C57FB"/>
    <w:rsid w:val="007C7691"/>
    <w:rsid w:val="007C7ABC"/>
    <w:rsid w:val="007D0B6C"/>
    <w:rsid w:val="007D1D39"/>
    <w:rsid w:val="007D21D3"/>
    <w:rsid w:val="007D3E82"/>
    <w:rsid w:val="007D4833"/>
    <w:rsid w:val="007D5D32"/>
    <w:rsid w:val="007D5D55"/>
    <w:rsid w:val="007D5E19"/>
    <w:rsid w:val="007D632D"/>
    <w:rsid w:val="007D7A70"/>
    <w:rsid w:val="007E05D4"/>
    <w:rsid w:val="007E2DBA"/>
    <w:rsid w:val="007E322A"/>
    <w:rsid w:val="007E4370"/>
    <w:rsid w:val="007E4E7C"/>
    <w:rsid w:val="007E5789"/>
    <w:rsid w:val="007E5A16"/>
    <w:rsid w:val="007E62F6"/>
    <w:rsid w:val="007E7E65"/>
    <w:rsid w:val="007F0792"/>
    <w:rsid w:val="007F19F4"/>
    <w:rsid w:val="007F4569"/>
    <w:rsid w:val="007F57A0"/>
    <w:rsid w:val="007F615D"/>
    <w:rsid w:val="007F68EA"/>
    <w:rsid w:val="007F767C"/>
    <w:rsid w:val="00800D7D"/>
    <w:rsid w:val="00801B32"/>
    <w:rsid w:val="008041D2"/>
    <w:rsid w:val="00804734"/>
    <w:rsid w:val="00806CD6"/>
    <w:rsid w:val="00806E2E"/>
    <w:rsid w:val="00806FC3"/>
    <w:rsid w:val="00811369"/>
    <w:rsid w:val="0081171A"/>
    <w:rsid w:val="00811BF6"/>
    <w:rsid w:val="00812131"/>
    <w:rsid w:val="0081262F"/>
    <w:rsid w:val="00812E49"/>
    <w:rsid w:val="00814908"/>
    <w:rsid w:val="00814F95"/>
    <w:rsid w:val="0081580D"/>
    <w:rsid w:val="0081588B"/>
    <w:rsid w:val="008159EE"/>
    <w:rsid w:val="00816947"/>
    <w:rsid w:val="008171FA"/>
    <w:rsid w:val="00820486"/>
    <w:rsid w:val="00821734"/>
    <w:rsid w:val="00821D4A"/>
    <w:rsid w:val="00821DEA"/>
    <w:rsid w:val="00821FD9"/>
    <w:rsid w:val="008241A1"/>
    <w:rsid w:val="0082433F"/>
    <w:rsid w:val="0082495E"/>
    <w:rsid w:val="00824E4A"/>
    <w:rsid w:val="00824E64"/>
    <w:rsid w:val="00825350"/>
    <w:rsid w:val="008261C5"/>
    <w:rsid w:val="00826C07"/>
    <w:rsid w:val="008308C2"/>
    <w:rsid w:val="0083174C"/>
    <w:rsid w:val="0083300E"/>
    <w:rsid w:val="0083302F"/>
    <w:rsid w:val="00833870"/>
    <w:rsid w:val="00835926"/>
    <w:rsid w:val="008374E8"/>
    <w:rsid w:val="00837781"/>
    <w:rsid w:val="00840D71"/>
    <w:rsid w:val="00841982"/>
    <w:rsid w:val="00842263"/>
    <w:rsid w:val="00842A22"/>
    <w:rsid w:val="00843FC8"/>
    <w:rsid w:val="00845414"/>
    <w:rsid w:val="00845A07"/>
    <w:rsid w:val="00845BB9"/>
    <w:rsid w:val="00847214"/>
    <w:rsid w:val="0084724B"/>
    <w:rsid w:val="00847AB5"/>
    <w:rsid w:val="00851812"/>
    <w:rsid w:val="008523B6"/>
    <w:rsid w:val="008539F6"/>
    <w:rsid w:val="00853CB7"/>
    <w:rsid w:val="00854BD1"/>
    <w:rsid w:val="008554AC"/>
    <w:rsid w:val="008559DC"/>
    <w:rsid w:val="00856A08"/>
    <w:rsid w:val="00860B5A"/>
    <w:rsid w:val="00860E2E"/>
    <w:rsid w:val="00862B90"/>
    <w:rsid w:val="00863B13"/>
    <w:rsid w:val="00863B21"/>
    <w:rsid w:val="008661CC"/>
    <w:rsid w:val="00867AE7"/>
    <w:rsid w:val="00867F82"/>
    <w:rsid w:val="00870710"/>
    <w:rsid w:val="00871E3C"/>
    <w:rsid w:val="008734D7"/>
    <w:rsid w:val="00874268"/>
    <w:rsid w:val="00875AA6"/>
    <w:rsid w:val="008760EF"/>
    <w:rsid w:val="0087613E"/>
    <w:rsid w:val="00876145"/>
    <w:rsid w:val="008800FB"/>
    <w:rsid w:val="00880250"/>
    <w:rsid w:val="0088044F"/>
    <w:rsid w:val="008809C8"/>
    <w:rsid w:val="00880C3D"/>
    <w:rsid w:val="00880C6C"/>
    <w:rsid w:val="00881FD9"/>
    <w:rsid w:val="008831EB"/>
    <w:rsid w:val="00883F93"/>
    <w:rsid w:val="00884B2C"/>
    <w:rsid w:val="00886638"/>
    <w:rsid w:val="00887D77"/>
    <w:rsid w:val="00890460"/>
    <w:rsid w:val="00890C00"/>
    <w:rsid w:val="008922C1"/>
    <w:rsid w:val="00892F69"/>
    <w:rsid w:val="00893C46"/>
    <w:rsid w:val="00893DD2"/>
    <w:rsid w:val="00893F96"/>
    <w:rsid w:val="008947F2"/>
    <w:rsid w:val="00895B2C"/>
    <w:rsid w:val="00896DAB"/>
    <w:rsid w:val="0089728F"/>
    <w:rsid w:val="00897BFA"/>
    <w:rsid w:val="008A09E7"/>
    <w:rsid w:val="008A13DC"/>
    <w:rsid w:val="008A1731"/>
    <w:rsid w:val="008A1B2B"/>
    <w:rsid w:val="008A29EB"/>
    <w:rsid w:val="008A335A"/>
    <w:rsid w:val="008A35D2"/>
    <w:rsid w:val="008A38A5"/>
    <w:rsid w:val="008A4275"/>
    <w:rsid w:val="008A4AE4"/>
    <w:rsid w:val="008A4CE8"/>
    <w:rsid w:val="008A5F7F"/>
    <w:rsid w:val="008A6BEB"/>
    <w:rsid w:val="008A6DFF"/>
    <w:rsid w:val="008A6EC0"/>
    <w:rsid w:val="008A6F32"/>
    <w:rsid w:val="008A783A"/>
    <w:rsid w:val="008A7DDE"/>
    <w:rsid w:val="008B0BB0"/>
    <w:rsid w:val="008B10B8"/>
    <w:rsid w:val="008B111A"/>
    <w:rsid w:val="008B2CE9"/>
    <w:rsid w:val="008B3434"/>
    <w:rsid w:val="008B343F"/>
    <w:rsid w:val="008B3E9D"/>
    <w:rsid w:val="008B45C8"/>
    <w:rsid w:val="008B5485"/>
    <w:rsid w:val="008B5903"/>
    <w:rsid w:val="008B764C"/>
    <w:rsid w:val="008B7BA9"/>
    <w:rsid w:val="008B7C50"/>
    <w:rsid w:val="008C0839"/>
    <w:rsid w:val="008C0EC1"/>
    <w:rsid w:val="008C14F4"/>
    <w:rsid w:val="008C2304"/>
    <w:rsid w:val="008C27CD"/>
    <w:rsid w:val="008C3255"/>
    <w:rsid w:val="008C4576"/>
    <w:rsid w:val="008C542C"/>
    <w:rsid w:val="008C5899"/>
    <w:rsid w:val="008C5DF3"/>
    <w:rsid w:val="008C5F3A"/>
    <w:rsid w:val="008C6DBC"/>
    <w:rsid w:val="008C780B"/>
    <w:rsid w:val="008D0483"/>
    <w:rsid w:val="008D07F6"/>
    <w:rsid w:val="008D0F49"/>
    <w:rsid w:val="008D191D"/>
    <w:rsid w:val="008D4652"/>
    <w:rsid w:val="008D6E95"/>
    <w:rsid w:val="008D798B"/>
    <w:rsid w:val="008E08B4"/>
    <w:rsid w:val="008E0A08"/>
    <w:rsid w:val="008E0D76"/>
    <w:rsid w:val="008E0EB2"/>
    <w:rsid w:val="008E11AD"/>
    <w:rsid w:val="008E18F4"/>
    <w:rsid w:val="008E203A"/>
    <w:rsid w:val="008E3EF4"/>
    <w:rsid w:val="008E50B3"/>
    <w:rsid w:val="008E5594"/>
    <w:rsid w:val="008E6301"/>
    <w:rsid w:val="008E661A"/>
    <w:rsid w:val="008E6B84"/>
    <w:rsid w:val="008E6ECC"/>
    <w:rsid w:val="008E71AB"/>
    <w:rsid w:val="008E758A"/>
    <w:rsid w:val="008F1FE7"/>
    <w:rsid w:val="008F298E"/>
    <w:rsid w:val="008F43AA"/>
    <w:rsid w:val="008F50BC"/>
    <w:rsid w:val="008F5AAE"/>
    <w:rsid w:val="008F5D5D"/>
    <w:rsid w:val="008F62B9"/>
    <w:rsid w:val="008F6CCB"/>
    <w:rsid w:val="008F79E2"/>
    <w:rsid w:val="00900AB6"/>
    <w:rsid w:val="009011D4"/>
    <w:rsid w:val="00901D12"/>
    <w:rsid w:val="00902816"/>
    <w:rsid w:val="00906711"/>
    <w:rsid w:val="009071B9"/>
    <w:rsid w:val="00907AEB"/>
    <w:rsid w:val="0091020C"/>
    <w:rsid w:val="00910DFB"/>
    <w:rsid w:val="0091258E"/>
    <w:rsid w:val="009131B5"/>
    <w:rsid w:val="009146EA"/>
    <w:rsid w:val="00914CEF"/>
    <w:rsid w:val="00916502"/>
    <w:rsid w:val="00917DE7"/>
    <w:rsid w:val="009203A1"/>
    <w:rsid w:val="009207E0"/>
    <w:rsid w:val="009218C2"/>
    <w:rsid w:val="00922D53"/>
    <w:rsid w:val="00922F05"/>
    <w:rsid w:val="009235D0"/>
    <w:rsid w:val="009247AF"/>
    <w:rsid w:val="00924E72"/>
    <w:rsid w:val="009268E4"/>
    <w:rsid w:val="00926AFD"/>
    <w:rsid w:val="00932868"/>
    <w:rsid w:val="00933C34"/>
    <w:rsid w:val="0093450F"/>
    <w:rsid w:val="00934724"/>
    <w:rsid w:val="0093515B"/>
    <w:rsid w:val="00935257"/>
    <w:rsid w:val="0093543A"/>
    <w:rsid w:val="0093549B"/>
    <w:rsid w:val="00937F99"/>
    <w:rsid w:val="009415EC"/>
    <w:rsid w:val="00941C00"/>
    <w:rsid w:val="00941DAF"/>
    <w:rsid w:val="00943C57"/>
    <w:rsid w:val="00943D0F"/>
    <w:rsid w:val="009453C1"/>
    <w:rsid w:val="00947522"/>
    <w:rsid w:val="00947AE3"/>
    <w:rsid w:val="00950FB0"/>
    <w:rsid w:val="0095133D"/>
    <w:rsid w:val="00951F96"/>
    <w:rsid w:val="009525FE"/>
    <w:rsid w:val="009560C1"/>
    <w:rsid w:val="00957152"/>
    <w:rsid w:val="00957440"/>
    <w:rsid w:val="00960389"/>
    <w:rsid w:val="009603F1"/>
    <w:rsid w:val="009619FC"/>
    <w:rsid w:val="00961FED"/>
    <w:rsid w:val="00962503"/>
    <w:rsid w:val="009649FD"/>
    <w:rsid w:val="00965B26"/>
    <w:rsid w:val="00966EA4"/>
    <w:rsid w:val="00967B50"/>
    <w:rsid w:val="00967C1C"/>
    <w:rsid w:val="009710FF"/>
    <w:rsid w:val="0097521F"/>
    <w:rsid w:val="00975558"/>
    <w:rsid w:val="009763BD"/>
    <w:rsid w:val="00977944"/>
    <w:rsid w:val="00977ACF"/>
    <w:rsid w:val="00980B29"/>
    <w:rsid w:val="009811CB"/>
    <w:rsid w:val="00981A0C"/>
    <w:rsid w:val="00982332"/>
    <w:rsid w:val="00982701"/>
    <w:rsid w:val="00982F4A"/>
    <w:rsid w:val="00983466"/>
    <w:rsid w:val="00984DA0"/>
    <w:rsid w:val="0098557C"/>
    <w:rsid w:val="00986CC2"/>
    <w:rsid w:val="00987908"/>
    <w:rsid w:val="00987AFD"/>
    <w:rsid w:val="00990D1B"/>
    <w:rsid w:val="00991613"/>
    <w:rsid w:val="0099208F"/>
    <w:rsid w:val="009921F2"/>
    <w:rsid w:val="00992812"/>
    <w:rsid w:val="0099538F"/>
    <w:rsid w:val="00995543"/>
    <w:rsid w:val="00995A2F"/>
    <w:rsid w:val="00995B73"/>
    <w:rsid w:val="009963F5"/>
    <w:rsid w:val="0099667F"/>
    <w:rsid w:val="00996CD0"/>
    <w:rsid w:val="00996E0A"/>
    <w:rsid w:val="009976DD"/>
    <w:rsid w:val="009A0140"/>
    <w:rsid w:val="009A09A6"/>
    <w:rsid w:val="009A0F85"/>
    <w:rsid w:val="009A2907"/>
    <w:rsid w:val="009A323B"/>
    <w:rsid w:val="009A3ECE"/>
    <w:rsid w:val="009A422C"/>
    <w:rsid w:val="009A4D4F"/>
    <w:rsid w:val="009A5CD0"/>
    <w:rsid w:val="009A6004"/>
    <w:rsid w:val="009A6635"/>
    <w:rsid w:val="009B01A7"/>
    <w:rsid w:val="009B0341"/>
    <w:rsid w:val="009B0F4F"/>
    <w:rsid w:val="009B1957"/>
    <w:rsid w:val="009B1FBA"/>
    <w:rsid w:val="009B3CD1"/>
    <w:rsid w:val="009B3D83"/>
    <w:rsid w:val="009B4A01"/>
    <w:rsid w:val="009B4EB6"/>
    <w:rsid w:val="009B6786"/>
    <w:rsid w:val="009C3CEC"/>
    <w:rsid w:val="009C4599"/>
    <w:rsid w:val="009C4C5F"/>
    <w:rsid w:val="009C53F3"/>
    <w:rsid w:val="009C5A63"/>
    <w:rsid w:val="009C6589"/>
    <w:rsid w:val="009C6D21"/>
    <w:rsid w:val="009C7571"/>
    <w:rsid w:val="009D1A27"/>
    <w:rsid w:val="009D2166"/>
    <w:rsid w:val="009D368C"/>
    <w:rsid w:val="009D410C"/>
    <w:rsid w:val="009D4125"/>
    <w:rsid w:val="009D588D"/>
    <w:rsid w:val="009D686E"/>
    <w:rsid w:val="009D6BBD"/>
    <w:rsid w:val="009D7AF4"/>
    <w:rsid w:val="009E0D0A"/>
    <w:rsid w:val="009E1623"/>
    <w:rsid w:val="009E32B9"/>
    <w:rsid w:val="009E52AD"/>
    <w:rsid w:val="009E56C2"/>
    <w:rsid w:val="009E67B2"/>
    <w:rsid w:val="009E72F9"/>
    <w:rsid w:val="009E7648"/>
    <w:rsid w:val="009E7E2E"/>
    <w:rsid w:val="009F11F3"/>
    <w:rsid w:val="009F245D"/>
    <w:rsid w:val="009F2529"/>
    <w:rsid w:val="009F2BE0"/>
    <w:rsid w:val="009F3E80"/>
    <w:rsid w:val="009F5E75"/>
    <w:rsid w:val="009F73F9"/>
    <w:rsid w:val="009F77D2"/>
    <w:rsid w:val="009F7CEA"/>
    <w:rsid w:val="00A000A4"/>
    <w:rsid w:val="00A00569"/>
    <w:rsid w:val="00A01033"/>
    <w:rsid w:val="00A01FDD"/>
    <w:rsid w:val="00A02489"/>
    <w:rsid w:val="00A0277F"/>
    <w:rsid w:val="00A0283B"/>
    <w:rsid w:val="00A0295C"/>
    <w:rsid w:val="00A04018"/>
    <w:rsid w:val="00A042B1"/>
    <w:rsid w:val="00A051B8"/>
    <w:rsid w:val="00A0550C"/>
    <w:rsid w:val="00A057FF"/>
    <w:rsid w:val="00A05CA6"/>
    <w:rsid w:val="00A06EFC"/>
    <w:rsid w:val="00A0779B"/>
    <w:rsid w:val="00A1131F"/>
    <w:rsid w:val="00A114A9"/>
    <w:rsid w:val="00A11BBA"/>
    <w:rsid w:val="00A136DC"/>
    <w:rsid w:val="00A13812"/>
    <w:rsid w:val="00A149C0"/>
    <w:rsid w:val="00A158D9"/>
    <w:rsid w:val="00A160AE"/>
    <w:rsid w:val="00A166D5"/>
    <w:rsid w:val="00A16BDB"/>
    <w:rsid w:val="00A1759E"/>
    <w:rsid w:val="00A23558"/>
    <w:rsid w:val="00A23B84"/>
    <w:rsid w:val="00A248E1"/>
    <w:rsid w:val="00A24CF9"/>
    <w:rsid w:val="00A25EEE"/>
    <w:rsid w:val="00A25F80"/>
    <w:rsid w:val="00A266EB"/>
    <w:rsid w:val="00A3029D"/>
    <w:rsid w:val="00A3062D"/>
    <w:rsid w:val="00A30E6F"/>
    <w:rsid w:val="00A31791"/>
    <w:rsid w:val="00A31E30"/>
    <w:rsid w:val="00A32408"/>
    <w:rsid w:val="00A32467"/>
    <w:rsid w:val="00A33AF3"/>
    <w:rsid w:val="00A33B8B"/>
    <w:rsid w:val="00A35E86"/>
    <w:rsid w:val="00A36023"/>
    <w:rsid w:val="00A409ED"/>
    <w:rsid w:val="00A415C3"/>
    <w:rsid w:val="00A417D3"/>
    <w:rsid w:val="00A43040"/>
    <w:rsid w:val="00A43AA1"/>
    <w:rsid w:val="00A45B07"/>
    <w:rsid w:val="00A469F7"/>
    <w:rsid w:val="00A473B0"/>
    <w:rsid w:val="00A50885"/>
    <w:rsid w:val="00A5127A"/>
    <w:rsid w:val="00A51963"/>
    <w:rsid w:val="00A56038"/>
    <w:rsid w:val="00A56626"/>
    <w:rsid w:val="00A60506"/>
    <w:rsid w:val="00A608D6"/>
    <w:rsid w:val="00A6254C"/>
    <w:rsid w:val="00A62BF9"/>
    <w:rsid w:val="00A63007"/>
    <w:rsid w:val="00A63720"/>
    <w:rsid w:val="00A63805"/>
    <w:rsid w:val="00A63D67"/>
    <w:rsid w:val="00A64776"/>
    <w:rsid w:val="00A656C7"/>
    <w:rsid w:val="00A66172"/>
    <w:rsid w:val="00A67651"/>
    <w:rsid w:val="00A67E6C"/>
    <w:rsid w:val="00A70440"/>
    <w:rsid w:val="00A72E0A"/>
    <w:rsid w:val="00A734FB"/>
    <w:rsid w:val="00A753C8"/>
    <w:rsid w:val="00A76CCD"/>
    <w:rsid w:val="00A7743D"/>
    <w:rsid w:val="00A8039D"/>
    <w:rsid w:val="00A814AF"/>
    <w:rsid w:val="00A81BD8"/>
    <w:rsid w:val="00A823F8"/>
    <w:rsid w:val="00A82D7A"/>
    <w:rsid w:val="00A83D56"/>
    <w:rsid w:val="00A83EB5"/>
    <w:rsid w:val="00A851EF"/>
    <w:rsid w:val="00A853F4"/>
    <w:rsid w:val="00A858C5"/>
    <w:rsid w:val="00A85C24"/>
    <w:rsid w:val="00A86037"/>
    <w:rsid w:val="00A87F24"/>
    <w:rsid w:val="00A913B2"/>
    <w:rsid w:val="00A916A5"/>
    <w:rsid w:val="00A916B0"/>
    <w:rsid w:val="00A92644"/>
    <w:rsid w:val="00A92B9D"/>
    <w:rsid w:val="00A93A40"/>
    <w:rsid w:val="00A93C6B"/>
    <w:rsid w:val="00A94476"/>
    <w:rsid w:val="00A94D73"/>
    <w:rsid w:val="00A95FE8"/>
    <w:rsid w:val="00A97B91"/>
    <w:rsid w:val="00AA0F64"/>
    <w:rsid w:val="00AA1D56"/>
    <w:rsid w:val="00AA337E"/>
    <w:rsid w:val="00AA33E1"/>
    <w:rsid w:val="00AA5E50"/>
    <w:rsid w:val="00AA6982"/>
    <w:rsid w:val="00AA723C"/>
    <w:rsid w:val="00AA7363"/>
    <w:rsid w:val="00AA7B72"/>
    <w:rsid w:val="00AB02CC"/>
    <w:rsid w:val="00AB06EB"/>
    <w:rsid w:val="00AB0ECD"/>
    <w:rsid w:val="00AB1656"/>
    <w:rsid w:val="00AB173C"/>
    <w:rsid w:val="00AB177C"/>
    <w:rsid w:val="00AB2C7C"/>
    <w:rsid w:val="00AB3C1E"/>
    <w:rsid w:val="00AB55C8"/>
    <w:rsid w:val="00AC05F9"/>
    <w:rsid w:val="00AC0805"/>
    <w:rsid w:val="00AC1EE6"/>
    <w:rsid w:val="00AC2818"/>
    <w:rsid w:val="00AC3451"/>
    <w:rsid w:val="00AC41EC"/>
    <w:rsid w:val="00AC50E6"/>
    <w:rsid w:val="00AC532A"/>
    <w:rsid w:val="00AC5FA6"/>
    <w:rsid w:val="00AC6FD0"/>
    <w:rsid w:val="00AC756F"/>
    <w:rsid w:val="00AC774A"/>
    <w:rsid w:val="00AC79E7"/>
    <w:rsid w:val="00AC7F6E"/>
    <w:rsid w:val="00AD074D"/>
    <w:rsid w:val="00AD0F44"/>
    <w:rsid w:val="00AD1652"/>
    <w:rsid w:val="00AD1C07"/>
    <w:rsid w:val="00AD2556"/>
    <w:rsid w:val="00AD3B39"/>
    <w:rsid w:val="00AD4176"/>
    <w:rsid w:val="00AD436B"/>
    <w:rsid w:val="00AD448A"/>
    <w:rsid w:val="00AD4B07"/>
    <w:rsid w:val="00AD4E85"/>
    <w:rsid w:val="00AD4F4F"/>
    <w:rsid w:val="00AD50AE"/>
    <w:rsid w:val="00AD5F4E"/>
    <w:rsid w:val="00AD6571"/>
    <w:rsid w:val="00AE0630"/>
    <w:rsid w:val="00AE0CA4"/>
    <w:rsid w:val="00AE1AB1"/>
    <w:rsid w:val="00AE2587"/>
    <w:rsid w:val="00AE4330"/>
    <w:rsid w:val="00AE4AB3"/>
    <w:rsid w:val="00AE54EC"/>
    <w:rsid w:val="00AE7C37"/>
    <w:rsid w:val="00AF1529"/>
    <w:rsid w:val="00AF35F7"/>
    <w:rsid w:val="00AF515F"/>
    <w:rsid w:val="00AF6038"/>
    <w:rsid w:val="00AF7E81"/>
    <w:rsid w:val="00B00A5E"/>
    <w:rsid w:val="00B042F9"/>
    <w:rsid w:val="00B04771"/>
    <w:rsid w:val="00B05B07"/>
    <w:rsid w:val="00B05B6E"/>
    <w:rsid w:val="00B0625C"/>
    <w:rsid w:val="00B06515"/>
    <w:rsid w:val="00B069F0"/>
    <w:rsid w:val="00B10438"/>
    <w:rsid w:val="00B114D7"/>
    <w:rsid w:val="00B121DC"/>
    <w:rsid w:val="00B13D3B"/>
    <w:rsid w:val="00B140A4"/>
    <w:rsid w:val="00B15C81"/>
    <w:rsid w:val="00B16947"/>
    <w:rsid w:val="00B17840"/>
    <w:rsid w:val="00B179DC"/>
    <w:rsid w:val="00B17FDE"/>
    <w:rsid w:val="00B21994"/>
    <w:rsid w:val="00B24959"/>
    <w:rsid w:val="00B254C3"/>
    <w:rsid w:val="00B25731"/>
    <w:rsid w:val="00B265B3"/>
    <w:rsid w:val="00B26E0C"/>
    <w:rsid w:val="00B27853"/>
    <w:rsid w:val="00B31994"/>
    <w:rsid w:val="00B32016"/>
    <w:rsid w:val="00B336C5"/>
    <w:rsid w:val="00B35A70"/>
    <w:rsid w:val="00B365AF"/>
    <w:rsid w:val="00B367D2"/>
    <w:rsid w:val="00B37595"/>
    <w:rsid w:val="00B411EF"/>
    <w:rsid w:val="00B41879"/>
    <w:rsid w:val="00B42909"/>
    <w:rsid w:val="00B431D5"/>
    <w:rsid w:val="00B43397"/>
    <w:rsid w:val="00B43523"/>
    <w:rsid w:val="00B4392A"/>
    <w:rsid w:val="00B4451B"/>
    <w:rsid w:val="00B45192"/>
    <w:rsid w:val="00B470C6"/>
    <w:rsid w:val="00B47DBC"/>
    <w:rsid w:val="00B5028C"/>
    <w:rsid w:val="00B50C8E"/>
    <w:rsid w:val="00B520BB"/>
    <w:rsid w:val="00B54ABE"/>
    <w:rsid w:val="00B54B8E"/>
    <w:rsid w:val="00B5652E"/>
    <w:rsid w:val="00B56BEE"/>
    <w:rsid w:val="00B571E4"/>
    <w:rsid w:val="00B607F0"/>
    <w:rsid w:val="00B61495"/>
    <w:rsid w:val="00B618AB"/>
    <w:rsid w:val="00B62836"/>
    <w:rsid w:val="00B62C16"/>
    <w:rsid w:val="00B62C87"/>
    <w:rsid w:val="00B62FFF"/>
    <w:rsid w:val="00B63EC8"/>
    <w:rsid w:val="00B65130"/>
    <w:rsid w:val="00B66278"/>
    <w:rsid w:val="00B66395"/>
    <w:rsid w:val="00B667B2"/>
    <w:rsid w:val="00B66BBD"/>
    <w:rsid w:val="00B6706C"/>
    <w:rsid w:val="00B725E5"/>
    <w:rsid w:val="00B72B33"/>
    <w:rsid w:val="00B730EC"/>
    <w:rsid w:val="00B746A1"/>
    <w:rsid w:val="00B75553"/>
    <w:rsid w:val="00B763A8"/>
    <w:rsid w:val="00B769BE"/>
    <w:rsid w:val="00B76A3C"/>
    <w:rsid w:val="00B77AB8"/>
    <w:rsid w:val="00B811B1"/>
    <w:rsid w:val="00B83222"/>
    <w:rsid w:val="00B834A2"/>
    <w:rsid w:val="00B83A08"/>
    <w:rsid w:val="00B83B93"/>
    <w:rsid w:val="00B83F9C"/>
    <w:rsid w:val="00B842E2"/>
    <w:rsid w:val="00B84AAD"/>
    <w:rsid w:val="00B859DB"/>
    <w:rsid w:val="00B86209"/>
    <w:rsid w:val="00B87395"/>
    <w:rsid w:val="00B8745A"/>
    <w:rsid w:val="00B87616"/>
    <w:rsid w:val="00B87ED7"/>
    <w:rsid w:val="00B903F5"/>
    <w:rsid w:val="00B90ABF"/>
    <w:rsid w:val="00B90FE8"/>
    <w:rsid w:val="00B91254"/>
    <w:rsid w:val="00B92016"/>
    <w:rsid w:val="00B92868"/>
    <w:rsid w:val="00B93252"/>
    <w:rsid w:val="00B94D84"/>
    <w:rsid w:val="00B95270"/>
    <w:rsid w:val="00B959D1"/>
    <w:rsid w:val="00B96FE3"/>
    <w:rsid w:val="00BA0EE3"/>
    <w:rsid w:val="00BA1A0C"/>
    <w:rsid w:val="00BA4686"/>
    <w:rsid w:val="00BA4FCE"/>
    <w:rsid w:val="00BA7E79"/>
    <w:rsid w:val="00BB0DDA"/>
    <w:rsid w:val="00BB1AC6"/>
    <w:rsid w:val="00BB1E56"/>
    <w:rsid w:val="00BB23F2"/>
    <w:rsid w:val="00BB312D"/>
    <w:rsid w:val="00BB3AE3"/>
    <w:rsid w:val="00BB4273"/>
    <w:rsid w:val="00BB4D86"/>
    <w:rsid w:val="00BB4E3D"/>
    <w:rsid w:val="00BB4F56"/>
    <w:rsid w:val="00BB52EE"/>
    <w:rsid w:val="00BB655E"/>
    <w:rsid w:val="00BB66D2"/>
    <w:rsid w:val="00BB6F35"/>
    <w:rsid w:val="00BB6F5E"/>
    <w:rsid w:val="00BB7243"/>
    <w:rsid w:val="00BB7502"/>
    <w:rsid w:val="00BB7CD6"/>
    <w:rsid w:val="00BC0428"/>
    <w:rsid w:val="00BC1F79"/>
    <w:rsid w:val="00BC2D41"/>
    <w:rsid w:val="00BC35FB"/>
    <w:rsid w:val="00BC40CD"/>
    <w:rsid w:val="00BC43A0"/>
    <w:rsid w:val="00BC5A4C"/>
    <w:rsid w:val="00BC5F5E"/>
    <w:rsid w:val="00BC746D"/>
    <w:rsid w:val="00BC7526"/>
    <w:rsid w:val="00BC78C0"/>
    <w:rsid w:val="00BD03F6"/>
    <w:rsid w:val="00BD0842"/>
    <w:rsid w:val="00BD4484"/>
    <w:rsid w:val="00BD4D9B"/>
    <w:rsid w:val="00BD7CD4"/>
    <w:rsid w:val="00BE02B4"/>
    <w:rsid w:val="00BE4F1B"/>
    <w:rsid w:val="00BE54C9"/>
    <w:rsid w:val="00BE5C9A"/>
    <w:rsid w:val="00BE7AD9"/>
    <w:rsid w:val="00BF018F"/>
    <w:rsid w:val="00BF1EB7"/>
    <w:rsid w:val="00BF219C"/>
    <w:rsid w:val="00BF2C5A"/>
    <w:rsid w:val="00BF4773"/>
    <w:rsid w:val="00BF55EC"/>
    <w:rsid w:val="00BF5F08"/>
    <w:rsid w:val="00BF6D41"/>
    <w:rsid w:val="00BF7365"/>
    <w:rsid w:val="00C005CD"/>
    <w:rsid w:val="00C01730"/>
    <w:rsid w:val="00C0213F"/>
    <w:rsid w:val="00C0240F"/>
    <w:rsid w:val="00C02ED4"/>
    <w:rsid w:val="00C033C1"/>
    <w:rsid w:val="00C03950"/>
    <w:rsid w:val="00C04077"/>
    <w:rsid w:val="00C0630C"/>
    <w:rsid w:val="00C06AB5"/>
    <w:rsid w:val="00C072F2"/>
    <w:rsid w:val="00C11B1B"/>
    <w:rsid w:val="00C11BB6"/>
    <w:rsid w:val="00C11D09"/>
    <w:rsid w:val="00C126AC"/>
    <w:rsid w:val="00C12C5F"/>
    <w:rsid w:val="00C13654"/>
    <w:rsid w:val="00C15AD2"/>
    <w:rsid w:val="00C204D2"/>
    <w:rsid w:val="00C206A5"/>
    <w:rsid w:val="00C209DB"/>
    <w:rsid w:val="00C214E8"/>
    <w:rsid w:val="00C231EE"/>
    <w:rsid w:val="00C232F9"/>
    <w:rsid w:val="00C252A9"/>
    <w:rsid w:val="00C2649E"/>
    <w:rsid w:val="00C277B7"/>
    <w:rsid w:val="00C3240F"/>
    <w:rsid w:val="00C3241E"/>
    <w:rsid w:val="00C3348A"/>
    <w:rsid w:val="00C33527"/>
    <w:rsid w:val="00C352C0"/>
    <w:rsid w:val="00C36612"/>
    <w:rsid w:val="00C369B3"/>
    <w:rsid w:val="00C369CC"/>
    <w:rsid w:val="00C36ED5"/>
    <w:rsid w:val="00C3721E"/>
    <w:rsid w:val="00C37EB4"/>
    <w:rsid w:val="00C40899"/>
    <w:rsid w:val="00C412EA"/>
    <w:rsid w:val="00C412FB"/>
    <w:rsid w:val="00C41525"/>
    <w:rsid w:val="00C41674"/>
    <w:rsid w:val="00C41EB3"/>
    <w:rsid w:val="00C4202D"/>
    <w:rsid w:val="00C42D95"/>
    <w:rsid w:val="00C43E95"/>
    <w:rsid w:val="00C43FD6"/>
    <w:rsid w:val="00C441DB"/>
    <w:rsid w:val="00C44C32"/>
    <w:rsid w:val="00C44D83"/>
    <w:rsid w:val="00C44E3B"/>
    <w:rsid w:val="00C46220"/>
    <w:rsid w:val="00C462B0"/>
    <w:rsid w:val="00C4707C"/>
    <w:rsid w:val="00C47D07"/>
    <w:rsid w:val="00C5005E"/>
    <w:rsid w:val="00C528B6"/>
    <w:rsid w:val="00C54796"/>
    <w:rsid w:val="00C57A5B"/>
    <w:rsid w:val="00C6030A"/>
    <w:rsid w:val="00C608A0"/>
    <w:rsid w:val="00C6189A"/>
    <w:rsid w:val="00C61BBF"/>
    <w:rsid w:val="00C633F5"/>
    <w:rsid w:val="00C63D7F"/>
    <w:rsid w:val="00C645D7"/>
    <w:rsid w:val="00C64D97"/>
    <w:rsid w:val="00C65C2F"/>
    <w:rsid w:val="00C67ED2"/>
    <w:rsid w:val="00C703E7"/>
    <w:rsid w:val="00C73F05"/>
    <w:rsid w:val="00C750DE"/>
    <w:rsid w:val="00C7531A"/>
    <w:rsid w:val="00C758F3"/>
    <w:rsid w:val="00C7663A"/>
    <w:rsid w:val="00C77900"/>
    <w:rsid w:val="00C81FBA"/>
    <w:rsid w:val="00C82C8A"/>
    <w:rsid w:val="00C839A8"/>
    <w:rsid w:val="00C8477E"/>
    <w:rsid w:val="00C84F82"/>
    <w:rsid w:val="00C85865"/>
    <w:rsid w:val="00C866C8"/>
    <w:rsid w:val="00C867B3"/>
    <w:rsid w:val="00C90FB0"/>
    <w:rsid w:val="00C91A3E"/>
    <w:rsid w:val="00C93034"/>
    <w:rsid w:val="00C93BF9"/>
    <w:rsid w:val="00C93FD7"/>
    <w:rsid w:val="00C946FE"/>
    <w:rsid w:val="00C953D1"/>
    <w:rsid w:val="00C95E2E"/>
    <w:rsid w:val="00C968E7"/>
    <w:rsid w:val="00C9696A"/>
    <w:rsid w:val="00C96FD1"/>
    <w:rsid w:val="00CA01F4"/>
    <w:rsid w:val="00CA1477"/>
    <w:rsid w:val="00CA2536"/>
    <w:rsid w:val="00CA2728"/>
    <w:rsid w:val="00CA3A42"/>
    <w:rsid w:val="00CA5DF5"/>
    <w:rsid w:val="00CA6C95"/>
    <w:rsid w:val="00CB111D"/>
    <w:rsid w:val="00CB1BCA"/>
    <w:rsid w:val="00CB2A72"/>
    <w:rsid w:val="00CB45B2"/>
    <w:rsid w:val="00CB54C5"/>
    <w:rsid w:val="00CB5931"/>
    <w:rsid w:val="00CB5B9E"/>
    <w:rsid w:val="00CC1629"/>
    <w:rsid w:val="00CC3FEE"/>
    <w:rsid w:val="00CC439B"/>
    <w:rsid w:val="00CC502E"/>
    <w:rsid w:val="00CC603E"/>
    <w:rsid w:val="00CC6791"/>
    <w:rsid w:val="00CC7C07"/>
    <w:rsid w:val="00CD0269"/>
    <w:rsid w:val="00CD10FC"/>
    <w:rsid w:val="00CD252A"/>
    <w:rsid w:val="00CD283A"/>
    <w:rsid w:val="00CD3E5B"/>
    <w:rsid w:val="00CD4F2E"/>
    <w:rsid w:val="00CD696E"/>
    <w:rsid w:val="00CE1BE7"/>
    <w:rsid w:val="00CE21A8"/>
    <w:rsid w:val="00CE2B17"/>
    <w:rsid w:val="00CE3403"/>
    <w:rsid w:val="00CE3F84"/>
    <w:rsid w:val="00CE5234"/>
    <w:rsid w:val="00CE5AAC"/>
    <w:rsid w:val="00CE61BE"/>
    <w:rsid w:val="00CE61F4"/>
    <w:rsid w:val="00CF01A9"/>
    <w:rsid w:val="00CF01D7"/>
    <w:rsid w:val="00CF08BF"/>
    <w:rsid w:val="00CF099C"/>
    <w:rsid w:val="00CF17C9"/>
    <w:rsid w:val="00CF462A"/>
    <w:rsid w:val="00CF543F"/>
    <w:rsid w:val="00CF5A24"/>
    <w:rsid w:val="00CF639C"/>
    <w:rsid w:val="00CF657A"/>
    <w:rsid w:val="00CF6FF1"/>
    <w:rsid w:val="00CF7093"/>
    <w:rsid w:val="00CF73F7"/>
    <w:rsid w:val="00CF7506"/>
    <w:rsid w:val="00CF76C9"/>
    <w:rsid w:val="00D008F5"/>
    <w:rsid w:val="00D01F32"/>
    <w:rsid w:val="00D06610"/>
    <w:rsid w:val="00D07181"/>
    <w:rsid w:val="00D10DAA"/>
    <w:rsid w:val="00D11D5A"/>
    <w:rsid w:val="00D159E2"/>
    <w:rsid w:val="00D16A56"/>
    <w:rsid w:val="00D16F18"/>
    <w:rsid w:val="00D17236"/>
    <w:rsid w:val="00D17572"/>
    <w:rsid w:val="00D17884"/>
    <w:rsid w:val="00D20183"/>
    <w:rsid w:val="00D2171A"/>
    <w:rsid w:val="00D223F8"/>
    <w:rsid w:val="00D22DBC"/>
    <w:rsid w:val="00D238C3"/>
    <w:rsid w:val="00D241D4"/>
    <w:rsid w:val="00D24F5F"/>
    <w:rsid w:val="00D25993"/>
    <w:rsid w:val="00D265D2"/>
    <w:rsid w:val="00D26A94"/>
    <w:rsid w:val="00D27C70"/>
    <w:rsid w:val="00D3082C"/>
    <w:rsid w:val="00D3172E"/>
    <w:rsid w:val="00D3269D"/>
    <w:rsid w:val="00D32BB8"/>
    <w:rsid w:val="00D335E9"/>
    <w:rsid w:val="00D33607"/>
    <w:rsid w:val="00D35A21"/>
    <w:rsid w:val="00D3642C"/>
    <w:rsid w:val="00D36F98"/>
    <w:rsid w:val="00D40511"/>
    <w:rsid w:val="00D40E3A"/>
    <w:rsid w:val="00D41BAE"/>
    <w:rsid w:val="00D41C3F"/>
    <w:rsid w:val="00D41E05"/>
    <w:rsid w:val="00D427AB"/>
    <w:rsid w:val="00D42839"/>
    <w:rsid w:val="00D42C86"/>
    <w:rsid w:val="00D43740"/>
    <w:rsid w:val="00D44581"/>
    <w:rsid w:val="00D45001"/>
    <w:rsid w:val="00D4529D"/>
    <w:rsid w:val="00D46BCE"/>
    <w:rsid w:val="00D46FA3"/>
    <w:rsid w:val="00D47721"/>
    <w:rsid w:val="00D5131D"/>
    <w:rsid w:val="00D51C84"/>
    <w:rsid w:val="00D52CA6"/>
    <w:rsid w:val="00D55A71"/>
    <w:rsid w:val="00D56640"/>
    <w:rsid w:val="00D568FA"/>
    <w:rsid w:val="00D60044"/>
    <w:rsid w:val="00D60C86"/>
    <w:rsid w:val="00D62432"/>
    <w:rsid w:val="00D62F4B"/>
    <w:rsid w:val="00D63AF5"/>
    <w:rsid w:val="00D64912"/>
    <w:rsid w:val="00D64B9C"/>
    <w:rsid w:val="00D64E73"/>
    <w:rsid w:val="00D64F15"/>
    <w:rsid w:val="00D65173"/>
    <w:rsid w:val="00D65701"/>
    <w:rsid w:val="00D65B24"/>
    <w:rsid w:val="00D672E7"/>
    <w:rsid w:val="00D70937"/>
    <w:rsid w:val="00D7098F"/>
    <w:rsid w:val="00D713C8"/>
    <w:rsid w:val="00D71B75"/>
    <w:rsid w:val="00D71CE7"/>
    <w:rsid w:val="00D734D2"/>
    <w:rsid w:val="00D765AC"/>
    <w:rsid w:val="00D7716E"/>
    <w:rsid w:val="00D82D01"/>
    <w:rsid w:val="00D83562"/>
    <w:rsid w:val="00D851FB"/>
    <w:rsid w:val="00D8594D"/>
    <w:rsid w:val="00D862FB"/>
    <w:rsid w:val="00D87A09"/>
    <w:rsid w:val="00D87C27"/>
    <w:rsid w:val="00D87E85"/>
    <w:rsid w:val="00D91910"/>
    <w:rsid w:val="00D93822"/>
    <w:rsid w:val="00D93839"/>
    <w:rsid w:val="00D94D32"/>
    <w:rsid w:val="00D957C8"/>
    <w:rsid w:val="00D971DD"/>
    <w:rsid w:val="00D973B3"/>
    <w:rsid w:val="00DA0C5E"/>
    <w:rsid w:val="00DA14E1"/>
    <w:rsid w:val="00DA1709"/>
    <w:rsid w:val="00DA23EF"/>
    <w:rsid w:val="00DA2685"/>
    <w:rsid w:val="00DA2A77"/>
    <w:rsid w:val="00DA3A15"/>
    <w:rsid w:val="00DA4820"/>
    <w:rsid w:val="00DA5594"/>
    <w:rsid w:val="00DA683A"/>
    <w:rsid w:val="00DA78B6"/>
    <w:rsid w:val="00DA7E40"/>
    <w:rsid w:val="00DB2109"/>
    <w:rsid w:val="00DB36E0"/>
    <w:rsid w:val="00DB3BC0"/>
    <w:rsid w:val="00DB4A3F"/>
    <w:rsid w:val="00DB5CD9"/>
    <w:rsid w:val="00DB5F18"/>
    <w:rsid w:val="00DB7390"/>
    <w:rsid w:val="00DB7CC3"/>
    <w:rsid w:val="00DB7D93"/>
    <w:rsid w:val="00DC1324"/>
    <w:rsid w:val="00DC13CA"/>
    <w:rsid w:val="00DC16B8"/>
    <w:rsid w:val="00DC3A42"/>
    <w:rsid w:val="00DC3FD5"/>
    <w:rsid w:val="00DC49E2"/>
    <w:rsid w:val="00DC4F21"/>
    <w:rsid w:val="00DC53E7"/>
    <w:rsid w:val="00DC5861"/>
    <w:rsid w:val="00DC6788"/>
    <w:rsid w:val="00DC7203"/>
    <w:rsid w:val="00DD07AA"/>
    <w:rsid w:val="00DD4906"/>
    <w:rsid w:val="00DD5150"/>
    <w:rsid w:val="00DD51E5"/>
    <w:rsid w:val="00DD565E"/>
    <w:rsid w:val="00DD570F"/>
    <w:rsid w:val="00DD58AE"/>
    <w:rsid w:val="00DD5F61"/>
    <w:rsid w:val="00DD6061"/>
    <w:rsid w:val="00DD6972"/>
    <w:rsid w:val="00DE05C9"/>
    <w:rsid w:val="00DE2C9D"/>
    <w:rsid w:val="00DE37FC"/>
    <w:rsid w:val="00DE440B"/>
    <w:rsid w:val="00DE4A07"/>
    <w:rsid w:val="00DE52A1"/>
    <w:rsid w:val="00DE53BF"/>
    <w:rsid w:val="00DE637A"/>
    <w:rsid w:val="00DE793E"/>
    <w:rsid w:val="00DE7FAD"/>
    <w:rsid w:val="00DF0143"/>
    <w:rsid w:val="00DF0233"/>
    <w:rsid w:val="00DF0EFF"/>
    <w:rsid w:val="00DF308B"/>
    <w:rsid w:val="00DF3130"/>
    <w:rsid w:val="00DF3A9B"/>
    <w:rsid w:val="00DF41CE"/>
    <w:rsid w:val="00DF4890"/>
    <w:rsid w:val="00DF5CB0"/>
    <w:rsid w:val="00DF6735"/>
    <w:rsid w:val="00DF6D38"/>
    <w:rsid w:val="00DF7878"/>
    <w:rsid w:val="00E02B61"/>
    <w:rsid w:val="00E03030"/>
    <w:rsid w:val="00E03070"/>
    <w:rsid w:val="00E0447B"/>
    <w:rsid w:val="00E044DC"/>
    <w:rsid w:val="00E05C7C"/>
    <w:rsid w:val="00E05DD5"/>
    <w:rsid w:val="00E06554"/>
    <w:rsid w:val="00E077C8"/>
    <w:rsid w:val="00E0797B"/>
    <w:rsid w:val="00E11682"/>
    <w:rsid w:val="00E120F4"/>
    <w:rsid w:val="00E14962"/>
    <w:rsid w:val="00E14BCB"/>
    <w:rsid w:val="00E168EF"/>
    <w:rsid w:val="00E170E9"/>
    <w:rsid w:val="00E17160"/>
    <w:rsid w:val="00E17E2F"/>
    <w:rsid w:val="00E20A0A"/>
    <w:rsid w:val="00E223B0"/>
    <w:rsid w:val="00E2245D"/>
    <w:rsid w:val="00E2381D"/>
    <w:rsid w:val="00E24621"/>
    <w:rsid w:val="00E2463A"/>
    <w:rsid w:val="00E26216"/>
    <w:rsid w:val="00E26AB4"/>
    <w:rsid w:val="00E272E6"/>
    <w:rsid w:val="00E3126D"/>
    <w:rsid w:val="00E319D1"/>
    <w:rsid w:val="00E3221B"/>
    <w:rsid w:val="00E3386A"/>
    <w:rsid w:val="00E3404D"/>
    <w:rsid w:val="00E36803"/>
    <w:rsid w:val="00E369ED"/>
    <w:rsid w:val="00E36C3B"/>
    <w:rsid w:val="00E37685"/>
    <w:rsid w:val="00E42562"/>
    <w:rsid w:val="00E44246"/>
    <w:rsid w:val="00E462D9"/>
    <w:rsid w:val="00E47D1B"/>
    <w:rsid w:val="00E50A21"/>
    <w:rsid w:val="00E50BA4"/>
    <w:rsid w:val="00E51DBB"/>
    <w:rsid w:val="00E51E62"/>
    <w:rsid w:val="00E52C0F"/>
    <w:rsid w:val="00E54302"/>
    <w:rsid w:val="00E54388"/>
    <w:rsid w:val="00E54DDD"/>
    <w:rsid w:val="00E54E10"/>
    <w:rsid w:val="00E5535A"/>
    <w:rsid w:val="00E55B1E"/>
    <w:rsid w:val="00E563A4"/>
    <w:rsid w:val="00E565AA"/>
    <w:rsid w:val="00E565E2"/>
    <w:rsid w:val="00E56C42"/>
    <w:rsid w:val="00E578D2"/>
    <w:rsid w:val="00E57CF1"/>
    <w:rsid w:val="00E60116"/>
    <w:rsid w:val="00E608FA"/>
    <w:rsid w:val="00E60AA7"/>
    <w:rsid w:val="00E61F19"/>
    <w:rsid w:val="00E622B2"/>
    <w:rsid w:val="00E6258D"/>
    <w:rsid w:val="00E643A3"/>
    <w:rsid w:val="00E648C4"/>
    <w:rsid w:val="00E67136"/>
    <w:rsid w:val="00E673A9"/>
    <w:rsid w:val="00E70678"/>
    <w:rsid w:val="00E70F2B"/>
    <w:rsid w:val="00E7145E"/>
    <w:rsid w:val="00E723E8"/>
    <w:rsid w:val="00E729EA"/>
    <w:rsid w:val="00E72B4E"/>
    <w:rsid w:val="00E731A4"/>
    <w:rsid w:val="00E768DC"/>
    <w:rsid w:val="00E76BCE"/>
    <w:rsid w:val="00E770CC"/>
    <w:rsid w:val="00E773E8"/>
    <w:rsid w:val="00E77C35"/>
    <w:rsid w:val="00E808AD"/>
    <w:rsid w:val="00E816D4"/>
    <w:rsid w:val="00E8279F"/>
    <w:rsid w:val="00E83445"/>
    <w:rsid w:val="00E84F1F"/>
    <w:rsid w:val="00E860BA"/>
    <w:rsid w:val="00E86CE2"/>
    <w:rsid w:val="00E9007C"/>
    <w:rsid w:val="00E903E1"/>
    <w:rsid w:val="00E912A0"/>
    <w:rsid w:val="00E91FAF"/>
    <w:rsid w:val="00E92119"/>
    <w:rsid w:val="00E92367"/>
    <w:rsid w:val="00E93430"/>
    <w:rsid w:val="00E946CC"/>
    <w:rsid w:val="00E95ACA"/>
    <w:rsid w:val="00E9637B"/>
    <w:rsid w:val="00E9641E"/>
    <w:rsid w:val="00E96665"/>
    <w:rsid w:val="00E96B4B"/>
    <w:rsid w:val="00E97698"/>
    <w:rsid w:val="00E978E7"/>
    <w:rsid w:val="00EA093E"/>
    <w:rsid w:val="00EA1138"/>
    <w:rsid w:val="00EA179C"/>
    <w:rsid w:val="00EA1C70"/>
    <w:rsid w:val="00EA2151"/>
    <w:rsid w:val="00EA247F"/>
    <w:rsid w:val="00EA4B53"/>
    <w:rsid w:val="00EA554A"/>
    <w:rsid w:val="00EA627B"/>
    <w:rsid w:val="00EA6521"/>
    <w:rsid w:val="00EA6E32"/>
    <w:rsid w:val="00EA6FEF"/>
    <w:rsid w:val="00EA759E"/>
    <w:rsid w:val="00EA7858"/>
    <w:rsid w:val="00EB01DC"/>
    <w:rsid w:val="00EB0D7B"/>
    <w:rsid w:val="00EB1CAC"/>
    <w:rsid w:val="00EB27D9"/>
    <w:rsid w:val="00EB3613"/>
    <w:rsid w:val="00EB45EC"/>
    <w:rsid w:val="00EB4A1D"/>
    <w:rsid w:val="00EB5155"/>
    <w:rsid w:val="00EB771E"/>
    <w:rsid w:val="00EB79EB"/>
    <w:rsid w:val="00EB7F5F"/>
    <w:rsid w:val="00EC0593"/>
    <w:rsid w:val="00EC0DFE"/>
    <w:rsid w:val="00EC34E1"/>
    <w:rsid w:val="00EC51AF"/>
    <w:rsid w:val="00EC5348"/>
    <w:rsid w:val="00EC60A7"/>
    <w:rsid w:val="00ED2BC3"/>
    <w:rsid w:val="00ED2DD0"/>
    <w:rsid w:val="00ED2E7F"/>
    <w:rsid w:val="00ED3B50"/>
    <w:rsid w:val="00ED3FBF"/>
    <w:rsid w:val="00ED4712"/>
    <w:rsid w:val="00ED475B"/>
    <w:rsid w:val="00ED4FFE"/>
    <w:rsid w:val="00ED57BD"/>
    <w:rsid w:val="00ED5DE1"/>
    <w:rsid w:val="00ED5F59"/>
    <w:rsid w:val="00ED699D"/>
    <w:rsid w:val="00ED74B4"/>
    <w:rsid w:val="00ED7D2A"/>
    <w:rsid w:val="00EE0E89"/>
    <w:rsid w:val="00EE173F"/>
    <w:rsid w:val="00EE3898"/>
    <w:rsid w:val="00EE4AE7"/>
    <w:rsid w:val="00EE4C2A"/>
    <w:rsid w:val="00EE4FFE"/>
    <w:rsid w:val="00EE7526"/>
    <w:rsid w:val="00EF04DC"/>
    <w:rsid w:val="00EF069B"/>
    <w:rsid w:val="00EF0C86"/>
    <w:rsid w:val="00EF1A2F"/>
    <w:rsid w:val="00EF1C8D"/>
    <w:rsid w:val="00EF216E"/>
    <w:rsid w:val="00EF24FD"/>
    <w:rsid w:val="00EF76C0"/>
    <w:rsid w:val="00F02027"/>
    <w:rsid w:val="00F030A1"/>
    <w:rsid w:val="00F03107"/>
    <w:rsid w:val="00F046ED"/>
    <w:rsid w:val="00F11D3D"/>
    <w:rsid w:val="00F125C2"/>
    <w:rsid w:val="00F12AB1"/>
    <w:rsid w:val="00F12FAD"/>
    <w:rsid w:val="00F13FA8"/>
    <w:rsid w:val="00F150A1"/>
    <w:rsid w:val="00F15D4B"/>
    <w:rsid w:val="00F15F2D"/>
    <w:rsid w:val="00F160E2"/>
    <w:rsid w:val="00F162F8"/>
    <w:rsid w:val="00F16B6B"/>
    <w:rsid w:val="00F16E70"/>
    <w:rsid w:val="00F20174"/>
    <w:rsid w:val="00F20754"/>
    <w:rsid w:val="00F2100C"/>
    <w:rsid w:val="00F214A8"/>
    <w:rsid w:val="00F21EA9"/>
    <w:rsid w:val="00F225AF"/>
    <w:rsid w:val="00F23BFB"/>
    <w:rsid w:val="00F243F5"/>
    <w:rsid w:val="00F25710"/>
    <w:rsid w:val="00F26934"/>
    <w:rsid w:val="00F300ED"/>
    <w:rsid w:val="00F302DC"/>
    <w:rsid w:val="00F3040A"/>
    <w:rsid w:val="00F318E1"/>
    <w:rsid w:val="00F33DEC"/>
    <w:rsid w:val="00F34B8C"/>
    <w:rsid w:val="00F35909"/>
    <w:rsid w:val="00F361F8"/>
    <w:rsid w:val="00F37DF0"/>
    <w:rsid w:val="00F4062E"/>
    <w:rsid w:val="00F40DD6"/>
    <w:rsid w:val="00F4182E"/>
    <w:rsid w:val="00F41862"/>
    <w:rsid w:val="00F41D20"/>
    <w:rsid w:val="00F46146"/>
    <w:rsid w:val="00F46EC5"/>
    <w:rsid w:val="00F5014A"/>
    <w:rsid w:val="00F50820"/>
    <w:rsid w:val="00F50AFB"/>
    <w:rsid w:val="00F524D9"/>
    <w:rsid w:val="00F527C1"/>
    <w:rsid w:val="00F52E97"/>
    <w:rsid w:val="00F545A8"/>
    <w:rsid w:val="00F54831"/>
    <w:rsid w:val="00F54A73"/>
    <w:rsid w:val="00F552D0"/>
    <w:rsid w:val="00F5562C"/>
    <w:rsid w:val="00F55851"/>
    <w:rsid w:val="00F56AC1"/>
    <w:rsid w:val="00F57F42"/>
    <w:rsid w:val="00F601FD"/>
    <w:rsid w:val="00F606B8"/>
    <w:rsid w:val="00F60A64"/>
    <w:rsid w:val="00F619D4"/>
    <w:rsid w:val="00F6468D"/>
    <w:rsid w:val="00F65236"/>
    <w:rsid w:val="00F66357"/>
    <w:rsid w:val="00F6698D"/>
    <w:rsid w:val="00F71B89"/>
    <w:rsid w:val="00F71C87"/>
    <w:rsid w:val="00F7216E"/>
    <w:rsid w:val="00F72251"/>
    <w:rsid w:val="00F72A62"/>
    <w:rsid w:val="00F741A0"/>
    <w:rsid w:val="00F749BF"/>
    <w:rsid w:val="00F7578D"/>
    <w:rsid w:val="00F813BA"/>
    <w:rsid w:val="00F82B9A"/>
    <w:rsid w:val="00F83806"/>
    <w:rsid w:val="00F83FB4"/>
    <w:rsid w:val="00F84301"/>
    <w:rsid w:val="00F84AC0"/>
    <w:rsid w:val="00F8653C"/>
    <w:rsid w:val="00F866E3"/>
    <w:rsid w:val="00F86B2C"/>
    <w:rsid w:val="00F873EE"/>
    <w:rsid w:val="00F879AC"/>
    <w:rsid w:val="00F87CFD"/>
    <w:rsid w:val="00F9003A"/>
    <w:rsid w:val="00F91464"/>
    <w:rsid w:val="00F91A26"/>
    <w:rsid w:val="00F924DC"/>
    <w:rsid w:val="00F930E9"/>
    <w:rsid w:val="00F94C8A"/>
    <w:rsid w:val="00F9794C"/>
    <w:rsid w:val="00FA0638"/>
    <w:rsid w:val="00FA0B8D"/>
    <w:rsid w:val="00FA0BAA"/>
    <w:rsid w:val="00FA15C5"/>
    <w:rsid w:val="00FA1BF4"/>
    <w:rsid w:val="00FA1CA7"/>
    <w:rsid w:val="00FA25B6"/>
    <w:rsid w:val="00FA4891"/>
    <w:rsid w:val="00FA5B5C"/>
    <w:rsid w:val="00FA5EDC"/>
    <w:rsid w:val="00FA6197"/>
    <w:rsid w:val="00FA63C0"/>
    <w:rsid w:val="00FB0B74"/>
    <w:rsid w:val="00FB43F7"/>
    <w:rsid w:val="00FB6D8C"/>
    <w:rsid w:val="00FB6F6F"/>
    <w:rsid w:val="00FB6FE1"/>
    <w:rsid w:val="00FC051A"/>
    <w:rsid w:val="00FC05B3"/>
    <w:rsid w:val="00FC10FE"/>
    <w:rsid w:val="00FC16A1"/>
    <w:rsid w:val="00FC599E"/>
    <w:rsid w:val="00FC5F12"/>
    <w:rsid w:val="00FC6349"/>
    <w:rsid w:val="00FC64D6"/>
    <w:rsid w:val="00FC6782"/>
    <w:rsid w:val="00FC7D20"/>
    <w:rsid w:val="00FD02E3"/>
    <w:rsid w:val="00FD169A"/>
    <w:rsid w:val="00FD1EE1"/>
    <w:rsid w:val="00FD23E4"/>
    <w:rsid w:val="00FD2649"/>
    <w:rsid w:val="00FD28D0"/>
    <w:rsid w:val="00FD31AA"/>
    <w:rsid w:val="00FD39C1"/>
    <w:rsid w:val="00FD4222"/>
    <w:rsid w:val="00FD45C9"/>
    <w:rsid w:val="00FD5A4E"/>
    <w:rsid w:val="00FD6134"/>
    <w:rsid w:val="00FD7252"/>
    <w:rsid w:val="00FD7D0B"/>
    <w:rsid w:val="00FD7D1A"/>
    <w:rsid w:val="00FE0067"/>
    <w:rsid w:val="00FE09FE"/>
    <w:rsid w:val="00FE0A33"/>
    <w:rsid w:val="00FE1110"/>
    <w:rsid w:val="00FE1601"/>
    <w:rsid w:val="00FE1F15"/>
    <w:rsid w:val="00FE27C4"/>
    <w:rsid w:val="00FE316A"/>
    <w:rsid w:val="00FE37C8"/>
    <w:rsid w:val="00FE3863"/>
    <w:rsid w:val="00FE482C"/>
    <w:rsid w:val="00FE5273"/>
    <w:rsid w:val="00FE589D"/>
    <w:rsid w:val="00FE6F8A"/>
    <w:rsid w:val="00FE762A"/>
    <w:rsid w:val="00FF0A88"/>
    <w:rsid w:val="00FF0C34"/>
    <w:rsid w:val="00FF0EE7"/>
    <w:rsid w:val="00FF14EC"/>
    <w:rsid w:val="00FF26FB"/>
    <w:rsid w:val="00FF3583"/>
    <w:rsid w:val="00FF3607"/>
    <w:rsid w:val="00FF37DC"/>
    <w:rsid w:val="00FF3A3D"/>
    <w:rsid w:val="00FF3EF7"/>
    <w:rsid w:val="00FF4B40"/>
    <w:rsid w:val="00FF5505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4DA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009C5"/>
    <w:pPr>
      <w:spacing w:before="40" w:after="40"/>
    </w:pPr>
    <w:rPr>
      <w:sz w:val="22"/>
      <w:szCs w:val="24"/>
    </w:rPr>
  </w:style>
  <w:style w:type="paragraph" w:styleId="Heading1">
    <w:name w:val="heading 1"/>
    <w:basedOn w:val="Normal"/>
    <w:next w:val="BodyText"/>
    <w:link w:val="Heading1Char"/>
    <w:qFormat/>
    <w:rsid w:val="005009C5"/>
    <w:pPr>
      <w:numPr>
        <w:numId w:val="17"/>
      </w:numPr>
      <w:autoSpaceDE w:val="0"/>
      <w:autoSpaceDN w:val="0"/>
      <w:adjustRightInd w:val="0"/>
      <w:spacing w:before="240" w:after="240"/>
      <w:ind w:left="720" w:hanging="72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5009C5"/>
    <w:pPr>
      <w:numPr>
        <w:ilvl w:val="1"/>
        <w:numId w:val="17"/>
      </w:numPr>
      <w:spacing w:before="240" w:after="240"/>
      <w:outlineLvl w:val="1"/>
    </w:pPr>
    <w:rPr>
      <w:rFonts w:ascii="Arial" w:hAnsi="Arial"/>
      <w:b/>
      <w:iCs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5009C5"/>
    <w:pPr>
      <w:numPr>
        <w:ilvl w:val="2"/>
        <w:numId w:val="17"/>
      </w:numPr>
      <w:spacing w:before="240" w:after="240"/>
      <w:ind w:left="864" w:hanging="864"/>
      <w:outlineLvl w:val="2"/>
    </w:pPr>
    <w:rPr>
      <w:rFonts w:ascii="Arial" w:hAnsi="Arial"/>
      <w:b/>
      <w:bCs/>
      <w:iCs/>
      <w:sz w:val="28"/>
      <w:szCs w:val="26"/>
    </w:rPr>
  </w:style>
  <w:style w:type="paragraph" w:styleId="Heading4">
    <w:name w:val="heading 4"/>
    <w:basedOn w:val="Normal"/>
    <w:next w:val="BodyText"/>
    <w:link w:val="Heading4Char"/>
    <w:rsid w:val="005009C5"/>
    <w:pPr>
      <w:numPr>
        <w:ilvl w:val="3"/>
        <w:numId w:val="17"/>
      </w:numPr>
      <w:spacing w:before="240" w:after="240"/>
      <w:outlineLvl w:val="3"/>
    </w:pPr>
    <w:rPr>
      <w:rFonts w:ascii="Arial" w:hAnsi="Arial"/>
      <w:b/>
      <w:sz w:val="24"/>
      <w:szCs w:val="28"/>
    </w:rPr>
  </w:style>
  <w:style w:type="paragraph" w:styleId="Heading5">
    <w:name w:val="heading 5"/>
    <w:basedOn w:val="Normal"/>
    <w:next w:val="BodyText"/>
    <w:link w:val="Heading5Char"/>
    <w:rsid w:val="005009C5"/>
    <w:pPr>
      <w:numPr>
        <w:ilvl w:val="4"/>
        <w:numId w:val="17"/>
      </w:numPr>
      <w:spacing w:before="240" w:after="240"/>
      <w:outlineLvl w:val="4"/>
    </w:pPr>
    <w:rPr>
      <w:rFonts w:ascii="Arial" w:hAnsi="Arial" w:cs="Arial"/>
      <w:b/>
      <w:bCs/>
      <w:iCs/>
      <w:sz w:val="24"/>
      <w:szCs w:val="26"/>
    </w:rPr>
  </w:style>
  <w:style w:type="paragraph" w:styleId="Heading6">
    <w:name w:val="heading 6"/>
    <w:basedOn w:val="Normal"/>
    <w:next w:val="BodyText"/>
    <w:link w:val="Heading6Char"/>
    <w:rsid w:val="005009C5"/>
    <w:pPr>
      <w:numPr>
        <w:ilvl w:val="5"/>
        <w:numId w:val="17"/>
      </w:numPr>
      <w:spacing w:before="240" w:after="240"/>
      <w:outlineLvl w:val="5"/>
    </w:pPr>
    <w:rPr>
      <w:rFonts w:ascii="Arial" w:hAnsi="Arial" w:cs="Arial"/>
      <w:b/>
      <w:bCs/>
      <w:color w:val="000000" w:themeColor="text1"/>
      <w:szCs w:val="22"/>
    </w:rPr>
  </w:style>
  <w:style w:type="paragraph" w:styleId="Heading7">
    <w:name w:val="heading 7"/>
    <w:next w:val="BodyText"/>
    <w:qFormat/>
    <w:rsid w:val="005009C5"/>
    <w:pPr>
      <w:numPr>
        <w:ilvl w:val="6"/>
        <w:numId w:val="17"/>
      </w:numPr>
      <w:spacing w:before="240" w:after="240"/>
      <w:outlineLvl w:val="6"/>
    </w:pPr>
    <w:rPr>
      <w:rFonts w:ascii="Arial" w:hAnsi="Arial"/>
      <w:b/>
      <w:sz w:val="22"/>
      <w:szCs w:val="24"/>
    </w:rPr>
  </w:style>
  <w:style w:type="paragraph" w:styleId="Heading8">
    <w:name w:val="heading 8"/>
    <w:next w:val="Normal"/>
    <w:qFormat/>
    <w:rsid w:val="005009C5"/>
    <w:pPr>
      <w:numPr>
        <w:ilvl w:val="7"/>
        <w:numId w:val="17"/>
      </w:numPr>
      <w:spacing w:before="40" w:after="40"/>
      <w:outlineLvl w:val="7"/>
    </w:pPr>
    <w:rPr>
      <w:rFonts w:ascii="Arial" w:hAnsi="Arial"/>
      <w:b/>
      <w:iCs/>
      <w:sz w:val="22"/>
      <w:szCs w:val="24"/>
    </w:rPr>
  </w:style>
  <w:style w:type="paragraph" w:styleId="Heading9">
    <w:name w:val="heading 9"/>
    <w:next w:val="Normal"/>
    <w:autoRedefine/>
    <w:qFormat/>
    <w:rsid w:val="005009C5"/>
    <w:pPr>
      <w:numPr>
        <w:ilvl w:val="8"/>
        <w:numId w:val="17"/>
      </w:numPr>
      <w:spacing w:before="40" w:after="4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">
    <w:name w:val="Space"/>
    <w:basedOn w:val="BodyText"/>
    <w:next w:val="BodyText"/>
    <w:rsid w:val="005009C5"/>
  </w:style>
  <w:style w:type="paragraph" w:customStyle="1" w:styleId="BodyTextNumbered1arial">
    <w:name w:val="Body Text Numbered 1 arial"/>
    <w:basedOn w:val="Normal"/>
    <w:rsid w:val="005009C5"/>
    <w:pPr>
      <w:numPr>
        <w:numId w:val="8"/>
      </w:numPr>
      <w:tabs>
        <w:tab w:val="clear" w:pos="720"/>
      </w:tabs>
      <w:spacing w:before="60" w:after="60"/>
    </w:pPr>
    <w:rPr>
      <w:rFonts w:ascii="Arial" w:hAnsi="Arial"/>
    </w:rPr>
  </w:style>
  <w:style w:type="character" w:styleId="FollowedHyperlink">
    <w:name w:val="FollowedHyperlink"/>
    <w:semiHidden/>
    <w:rsid w:val="005009C5"/>
    <w:rPr>
      <w:color w:val="606420"/>
      <w:u w:val="single"/>
    </w:rPr>
  </w:style>
  <w:style w:type="paragraph" w:styleId="Header">
    <w:name w:val="header"/>
    <w:basedOn w:val="BodyText"/>
    <w:next w:val="BodyText"/>
    <w:rsid w:val="005009C5"/>
    <w:pPr>
      <w:spacing w:before="240" w:after="240"/>
    </w:pPr>
    <w:rPr>
      <w:rFonts w:ascii="Arial" w:hAnsi="Arial"/>
      <w:sz w:val="24"/>
    </w:rPr>
  </w:style>
  <w:style w:type="character" w:styleId="Hyperlink">
    <w:name w:val="Hyperlink"/>
    <w:uiPriority w:val="99"/>
    <w:rsid w:val="005009C5"/>
    <w:rPr>
      <w:color w:val="0000FF"/>
      <w:u w:val="single"/>
    </w:rPr>
  </w:style>
  <w:style w:type="character" w:styleId="LineNumber">
    <w:name w:val="line number"/>
    <w:basedOn w:val="DefaultParagraphFont"/>
    <w:semiHidden/>
    <w:rsid w:val="005009C5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rsid w:val="005009C5"/>
    <w:pPr>
      <w:autoSpaceDE w:val="0"/>
      <w:autoSpaceDN w:val="0"/>
      <w:adjustRightInd w:val="0"/>
      <w:spacing w:before="960" w:after="960"/>
      <w:jc w:val="center"/>
    </w:pPr>
    <w:rPr>
      <w:rFonts w:ascii="Arial" w:hAnsi="Arial" w:cs="Arial"/>
      <w:b/>
      <w:bCs/>
      <w:sz w:val="36"/>
      <w:szCs w:val="32"/>
    </w:rPr>
  </w:style>
  <w:style w:type="paragraph" w:customStyle="1" w:styleId="Title2">
    <w:name w:val="Title 2"/>
    <w:rsid w:val="005009C5"/>
    <w:pPr>
      <w:spacing w:before="480" w:after="480"/>
      <w:jc w:val="center"/>
    </w:pPr>
    <w:rPr>
      <w:rFonts w:ascii="Arial" w:hAnsi="Arial" w:cs="Arial"/>
      <w:b/>
      <w:bCs/>
      <w:sz w:val="28"/>
      <w:szCs w:val="32"/>
    </w:rPr>
  </w:style>
  <w:style w:type="character" w:styleId="CommentReference">
    <w:name w:val="annotation reference"/>
    <w:basedOn w:val="DefaultParagraphFont"/>
    <w:rsid w:val="00B83222"/>
    <w:rPr>
      <w:sz w:val="16"/>
      <w:szCs w:val="16"/>
    </w:rPr>
  </w:style>
  <w:style w:type="paragraph" w:customStyle="1" w:styleId="TableText">
    <w:name w:val="Table Text"/>
    <w:link w:val="TableTextChar"/>
    <w:rsid w:val="005009C5"/>
    <w:pPr>
      <w:spacing w:before="60" w:after="60"/>
    </w:pPr>
    <w:rPr>
      <w:rFonts w:ascii="Arial" w:hAnsi="Arial" w:cs="Arial"/>
      <w:sz w:val="22"/>
    </w:rPr>
  </w:style>
  <w:style w:type="paragraph" w:customStyle="1" w:styleId="BodyTextNumbered2arial">
    <w:name w:val="Body Text Numbered 2 arial"/>
    <w:basedOn w:val="BodyText"/>
    <w:rsid w:val="005009C5"/>
    <w:pPr>
      <w:numPr>
        <w:numId w:val="1"/>
      </w:numPr>
      <w:spacing w:before="60" w:after="60"/>
    </w:pPr>
    <w:rPr>
      <w:rFonts w:ascii="Arial" w:hAnsi="Arial"/>
    </w:rPr>
  </w:style>
  <w:style w:type="paragraph" w:customStyle="1" w:styleId="BodyTextBullet1">
    <w:name w:val="Body Text Bullet 1"/>
    <w:basedOn w:val="Normal"/>
    <w:link w:val="BodyTextBullet1Char"/>
    <w:rsid w:val="005009C5"/>
    <w:pPr>
      <w:numPr>
        <w:numId w:val="4"/>
      </w:numPr>
      <w:spacing w:before="60" w:after="60"/>
    </w:pPr>
  </w:style>
  <w:style w:type="paragraph" w:styleId="TOC1">
    <w:name w:val="toc 1"/>
    <w:basedOn w:val="Normal"/>
    <w:next w:val="Normal"/>
    <w:uiPriority w:val="39"/>
    <w:rsid w:val="005009C5"/>
    <w:pPr>
      <w:tabs>
        <w:tab w:val="left" w:pos="540"/>
        <w:tab w:val="right" w:leader="dot" w:pos="9350"/>
      </w:tabs>
      <w:spacing w:before="60"/>
      <w:ind w:left="576" w:hanging="576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uiPriority w:val="39"/>
    <w:rsid w:val="005009C5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uiPriority w:val="39"/>
    <w:rsid w:val="005009C5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sz w:val="24"/>
    </w:rPr>
  </w:style>
  <w:style w:type="paragraph" w:customStyle="1" w:styleId="BodyTextBullet2">
    <w:name w:val="Body Text Bullet 2"/>
    <w:basedOn w:val="Normal"/>
    <w:rsid w:val="005009C5"/>
    <w:pPr>
      <w:numPr>
        <w:numId w:val="5"/>
      </w:numPr>
      <w:tabs>
        <w:tab w:val="clear" w:pos="1350"/>
      </w:tabs>
      <w:spacing w:before="60" w:after="60"/>
      <w:ind w:left="1080"/>
    </w:pPr>
  </w:style>
  <w:style w:type="paragraph" w:styleId="CommentText">
    <w:name w:val="annotation text"/>
    <w:basedOn w:val="Normal"/>
    <w:link w:val="CommentTextChar"/>
    <w:rsid w:val="00B832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3222"/>
  </w:style>
  <w:style w:type="paragraph" w:customStyle="1" w:styleId="BodyTextLettered1">
    <w:name w:val="Body Text Lettered 1"/>
    <w:basedOn w:val="Normal"/>
    <w:rsid w:val="005009C5"/>
    <w:pPr>
      <w:numPr>
        <w:numId w:val="2"/>
      </w:numPr>
      <w:spacing w:before="60" w:after="60"/>
    </w:pPr>
  </w:style>
  <w:style w:type="paragraph" w:customStyle="1" w:styleId="BodyTextLettered2">
    <w:name w:val="Body Text Lettered 2"/>
    <w:basedOn w:val="Normal"/>
    <w:rsid w:val="005009C5"/>
    <w:pPr>
      <w:numPr>
        <w:numId w:val="3"/>
      </w:numPr>
      <w:spacing w:before="60" w:after="60"/>
    </w:pPr>
  </w:style>
  <w:style w:type="paragraph" w:styleId="Footer">
    <w:name w:val="footer"/>
    <w:basedOn w:val="BodyText"/>
    <w:next w:val="Normal"/>
    <w:link w:val="FooterChar"/>
    <w:rsid w:val="005009C5"/>
    <w:pPr>
      <w:tabs>
        <w:tab w:val="left" w:pos="0"/>
        <w:tab w:val="center" w:pos="4680"/>
        <w:tab w:val="right" w:pos="9360"/>
      </w:tabs>
      <w:spacing w:before="40" w:after="40"/>
    </w:pPr>
    <w:rPr>
      <w:rFonts w:ascii="Arial" w:hAnsi="Arial" w:cs="Tahoma"/>
      <w:sz w:val="20"/>
      <w:szCs w:val="16"/>
    </w:rPr>
  </w:style>
  <w:style w:type="character" w:styleId="PageNumber">
    <w:name w:val="page number"/>
    <w:basedOn w:val="DefaultParagraphFont"/>
    <w:rsid w:val="005009C5"/>
  </w:style>
  <w:style w:type="paragraph" w:styleId="CommentSubject">
    <w:name w:val="annotation subject"/>
    <w:basedOn w:val="CommentText"/>
    <w:next w:val="CommentText"/>
    <w:link w:val="CommentSubjectChar"/>
    <w:rsid w:val="00B83222"/>
    <w:rPr>
      <w:b/>
      <w:bCs/>
    </w:rPr>
  </w:style>
  <w:style w:type="table" w:styleId="TableGrid">
    <w:name w:val="Table Grid"/>
    <w:basedOn w:val="TableNormal"/>
    <w:uiPriority w:val="59"/>
    <w:rsid w:val="00500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basedOn w:val="CommentTextChar"/>
    <w:link w:val="CommentSubject"/>
    <w:rsid w:val="00B83222"/>
    <w:rPr>
      <w:b/>
      <w:bCs/>
    </w:rPr>
  </w:style>
  <w:style w:type="paragraph" w:styleId="TOC4">
    <w:name w:val="toc 4"/>
    <w:basedOn w:val="Normal"/>
    <w:next w:val="Normal"/>
    <w:uiPriority w:val="39"/>
    <w:rsid w:val="005009C5"/>
    <w:pPr>
      <w:spacing w:before="60" w:after="0"/>
      <w:ind w:left="720"/>
    </w:pPr>
    <w:rPr>
      <w:rFonts w:ascii="Arial" w:hAnsi="Arial"/>
    </w:rPr>
  </w:style>
  <w:style w:type="paragraph" w:customStyle="1" w:styleId="Appendix3">
    <w:name w:val="Appendix 3"/>
    <w:basedOn w:val="Appendix2"/>
    <w:next w:val="BodyText"/>
    <w:link w:val="Appendix3Char"/>
    <w:uiPriority w:val="99"/>
    <w:rsid w:val="005009C5"/>
    <w:pPr>
      <w:numPr>
        <w:ilvl w:val="2"/>
      </w:numPr>
      <w:ind w:left="720" w:hanging="720"/>
    </w:pPr>
  </w:style>
  <w:style w:type="character" w:customStyle="1" w:styleId="Appendix3Char">
    <w:name w:val="Appendix 3 Char"/>
    <w:link w:val="Appendix3"/>
    <w:uiPriority w:val="99"/>
    <w:locked/>
    <w:rsid w:val="005009C5"/>
    <w:rPr>
      <w:rFonts w:ascii="Arial" w:hAnsi="Arial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5009C5"/>
    <w:rPr>
      <w:rFonts w:ascii="Arial" w:hAnsi="Arial"/>
      <w:b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5009C5"/>
    <w:rPr>
      <w:rFonts w:ascii="Arial" w:hAnsi="Arial"/>
      <w:b/>
      <w:bCs/>
      <w:iCs/>
      <w:sz w:val="28"/>
      <w:szCs w:val="26"/>
    </w:rPr>
  </w:style>
  <w:style w:type="character" w:customStyle="1" w:styleId="Heading1Char">
    <w:name w:val="Heading 1 Char"/>
    <w:link w:val="Heading1"/>
    <w:rsid w:val="005009C5"/>
    <w:rPr>
      <w:rFonts w:ascii="Arial" w:hAnsi="Arial" w:cs="Arial"/>
      <w:b/>
      <w:bCs/>
      <w:sz w:val="36"/>
      <w:szCs w:val="32"/>
    </w:rPr>
  </w:style>
  <w:style w:type="paragraph" w:customStyle="1" w:styleId="screentitlep">
    <w:name w:val="screen title p"/>
    <w:basedOn w:val="Normal"/>
    <w:next w:val="Normal"/>
    <w:rsid w:val="005009C5"/>
    <w:pPr>
      <w:widowControl w:val="0"/>
      <w:autoSpaceDE w:val="0"/>
      <w:autoSpaceDN w:val="0"/>
      <w:adjustRightInd w:val="0"/>
      <w:spacing w:before="960" w:after="960"/>
      <w:jc w:val="center"/>
    </w:pPr>
    <w:rPr>
      <w:iCs/>
      <w:sz w:val="24"/>
      <w:szCs w:val="28"/>
    </w:rPr>
  </w:style>
  <w:style w:type="paragraph" w:customStyle="1" w:styleId="Note">
    <w:name w:val="Note"/>
    <w:basedOn w:val="Normal"/>
    <w:next w:val="Normal"/>
    <w:rsid w:val="005009C5"/>
    <w:pPr>
      <w:spacing w:before="120" w:after="120"/>
      <w:ind w:left="1296" w:right="720" w:hanging="576"/>
    </w:pPr>
  </w:style>
  <w:style w:type="paragraph" w:styleId="Revision">
    <w:name w:val="Revision"/>
    <w:hidden/>
    <w:uiPriority w:val="99"/>
    <w:semiHidden/>
    <w:rsid w:val="005009C5"/>
    <w:rPr>
      <w:sz w:val="22"/>
      <w:szCs w:val="24"/>
    </w:rPr>
  </w:style>
  <w:style w:type="paragraph" w:customStyle="1" w:styleId="screen1">
    <w:name w:val="screen 1"/>
    <w:basedOn w:val="screen"/>
    <w:next w:val="Caption"/>
    <w:rsid w:val="005009C5"/>
    <w:pPr>
      <w:spacing w:before="360" w:after="360"/>
    </w:pPr>
    <w:rPr>
      <w:noProof/>
    </w:rPr>
  </w:style>
  <w:style w:type="paragraph" w:styleId="ListBullet4">
    <w:name w:val="List Bullet 4"/>
    <w:basedOn w:val="Normal"/>
    <w:autoRedefine/>
    <w:semiHidden/>
    <w:rsid w:val="005009C5"/>
    <w:pPr>
      <w:tabs>
        <w:tab w:val="num" w:pos="1440"/>
      </w:tabs>
      <w:ind w:left="1440" w:hanging="360"/>
    </w:pPr>
  </w:style>
  <w:style w:type="paragraph" w:customStyle="1" w:styleId="screen">
    <w:name w:val="screen"/>
    <w:basedOn w:val="Normal"/>
    <w:next w:val="Caption"/>
    <w:rsid w:val="005009C5"/>
    <w:pPr>
      <w:widowControl w:val="0"/>
      <w:autoSpaceDE w:val="0"/>
      <w:autoSpaceDN w:val="0"/>
      <w:adjustRightInd w:val="0"/>
      <w:spacing w:before="240" w:after="240"/>
      <w:jc w:val="center"/>
    </w:pPr>
    <w:rPr>
      <w:iCs/>
      <w:sz w:val="24"/>
      <w:szCs w:val="28"/>
    </w:rPr>
  </w:style>
  <w:style w:type="paragraph" w:customStyle="1" w:styleId="Appendix1">
    <w:name w:val="Appendix 1"/>
    <w:next w:val="BodyText"/>
    <w:uiPriority w:val="99"/>
    <w:rsid w:val="005009C5"/>
    <w:pPr>
      <w:spacing w:before="240" w:after="240"/>
      <w:ind w:left="720" w:hanging="720"/>
    </w:pPr>
    <w:rPr>
      <w:rFonts w:ascii="Arial" w:hAnsi="Arial"/>
      <w:b/>
      <w:sz w:val="32"/>
      <w:szCs w:val="24"/>
    </w:rPr>
  </w:style>
  <w:style w:type="paragraph" w:customStyle="1" w:styleId="Appendix2">
    <w:name w:val="Appendix 2"/>
    <w:basedOn w:val="Appendix1"/>
    <w:next w:val="BodyText"/>
    <w:uiPriority w:val="99"/>
    <w:rsid w:val="005009C5"/>
    <w:pPr>
      <w:numPr>
        <w:ilvl w:val="1"/>
      </w:numPr>
      <w:ind w:left="720" w:hanging="720"/>
    </w:pPr>
  </w:style>
  <w:style w:type="numbering" w:customStyle="1" w:styleId="Style1">
    <w:name w:val="Style1"/>
    <w:uiPriority w:val="99"/>
    <w:rsid w:val="005009C5"/>
    <w:pPr>
      <w:numPr>
        <w:numId w:val="9"/>
      </w:numPr>
    </w:pPr>
  </w:style>
  <w:style w:type="paragraph" w:customStyle="1" w:styleId="Hdr">
    <w:name w:val="Hdr"/>
    <w:basedOn w:val="Header"/>
    <w:next w:val="BodyText"/>
    <w:rsid w:val="005009C5"/>
    <w:pPr>
      <w:spacing w:before="480" w:after="480"/>
      <w:jc w:val="center"/>
    </w:pPr>
    <w:rPr>
      <w:b/>
      <w:sz w:val="32"/>
    </w:rPr>
  </w:style>
  <w:style w:type="paragraph" w:customStyle="1" w:styleId="BodyTextBullet3">
    <w:name w:val="Body Text Bullet 3"/>
    <w:basedOn w:val="Normal"/>
    <w:rsid w:val="005009C5"/>
    <w:pPr>
      <w:numPr>
        <w:numId w:val="10"/>
      </w:numPr>
      <w:spacing w:before="60" w:after="60"/>
      <w:ind w:left="1440"/>
    </w:pPr>
  </w:style>
  <w:style w:type="paragraph" w:customStyle="1" w:styleId="BodyTextLettered3">
    <w:name w:val="Body Text Lettered 3"/>
    <w:basedOn w:val="BodyTextLettered1"/>
    <w:rsid w:val="005009C5"/>
    <w:pPr>
      <w:numPr>
        <w:numId w:val="11"/>
      </w:numPr>
    </w:pPr>
  </w:style>
  <w:style w:type="paragraph" w:customStyle="1" w:styleId="TableHdg">
    <w:name w:val="Table Hdg"/>
    <w:basedOn w:val="Normal"/>
    <w:next w:val="BodyText"/>
    <w:rsid w:val="005009C5"/>
    <w:pPr>
      <w:spacing w:before="60" w:after="60"/>
    </w:pPr>
    <w:rPr>
      <w:rFonts w:ascii="Arial" w:hAnsi="Arial" w:cs="Arial"/>
      <w:b/>
      <w:szCs w:val="22"/>
    </w:rPr>
  </w:style>
  <w:style w:type="paragraph" w:styleId="Caption">
    <w:name w:val="caption"/>
    <w:next w:val="BodyText"/>
    <w:qFormat/>
    <w:rsid w:val="005009C5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rsid w:val="005009C5"/>
    <w:rPr>
      <w:rFonts w:ascii="Arial" w:hAnsi="Arial"/>
      <w:b/>
      <w:sz w:val="24"/>
      <w:szCs w:val="28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5009C5"/>
    <w:pPr>
      <w:numPr>
        <w:numId w:val="6"/>
      </w:numPr>
    </w:pPr>
  </w:style>
  <w:style w:type="paragraph" w:customStyle="1" w:styleId="Footer11">
    <w:name w:val="Footer 11"/>
    <w:basedOn w:val="Footer"/>
    <w:rsid w:val="005009C5"/>
    <w:pPr>
      <w:tabs>
        <w:tab w:val="clear" w:pos="4680"/>
        <w:tab w:val="clear" w:pos="9360"/>
        <w:tab w:val="center" w:pos="6480"/>
        <w:tab w:val="right" w:pos="12960"/>
      </w:tabs>
    </w:pPr>
  </w:style>
  <w:style w:type="character" w:customStyle="1" w:styleId="Heading5Char">
    <w:name w:val="Heading 5 Char"/>
    <w:basedOn w:val="Heading1Char"/>
    <w:link w:val="Heading5"/>
    <w:rsid w:val="005009C5"/>
    <w:rPr>
      <w:rFonts w:ascii="Arial" w:hAnsi="Arial" w:cs="Arial"/>
      <w:b/>
      <w:bCs/>
      <w:iCs/>
      <w:sz w:val="24"/>
      <w:szCs w:val="26"/>
    </w:rPr>
  </w:style>
  <w:style w:type="character" w:customStyle="1" w:styleId="TableTextChar">
    <w:name w:val="Table Text Char"/>
    <w:link w:val="TableText"/>
    <w:rsid w:val="005009C5"/>
    <w:rPr>
      <w:rFonts w:ascii="Arial" w:hAnsi="Arial" w:cs="Arial"/>
      <w:sz w:val="22"/>
    </w:rPr>
  </w:style>
  <w:style w:type="paragraph" w:styleId="TOC5">
    <w:name w:val="toc 5"/>
    <w:basedOn w:val="Normal"/>
    <w:next w:val="Normal"/>
    <w:uiPriority w:val="39"/>
    <w:rsid w:val="005009C5"/>
    <w:pPr>
      <w:spacing w:before="60" w:after="0"/>
      <w:ind w:left="878"/>
    </w:pPr>
    <w:rPr>
      <w:rFonts w:ascii="Arial" w:hAnsi="Arial"/>
    </w:rPr>
  </w:style>
  <w:style w:type="paragraph" w:styleId="TOC6">
    <w:name w:val="toc 6"/>
    <w:basedOn w:val="Normal"/>
    <w:next w:val="Normal"/>
    <w:uiPriority w:val="39"/>
    <w:rsid w:val="005009C5"/>
    <w:pPr>
      <w:ind w:left="1100"/>
    </w:pPr>
    <w:rPr>
      <w:rFonts w:ascii="Arial" w:hAnsi="Arial"/>
    </w:rPr>
  </w:style>
  <w:style w:type="paragraph" w:styleId="TOC7">
    <w:name w:val="toc 7"/>
    <w:basedOn w:val="Normal"/>
    <w:next w:val="Normal"/>
    <w:uiPriority w:val="39"/>
    <w:rsid w:val="005009C5"/>
    <w:pPr>
      <w:ind w:left="1320"/>
    </w:pPr>
    <w:rPr>
      <w:rFonts w:ascii="Arial" w:hAnsi="Arial"/>
    </w:rPr>
  </w:style>
  <w:style w:type="paragraph" w:styleId="TOC8">
    <w:name w:val="toc 8"/>
    <w:basedOn w:val="Normal"/>
    <w:next w:val="Normal"/>
    <w:uiPriority w:val="39"/>
    <w:rsid w:val="005009C5"/>
    <w:pPr>
      <w:ind w:left="1540"/>
    </w:pPr>
    <w:rPr>
      <w:rFonts w:ascii="Arial" w:hAnsi="Arial"/>
    </w:rPr>
  </w:style>
  <w:style w:type="paragraph" w:styleId="TOC9">
    <w:name w:val="toc 9"/>
    <w:basedOn w:val="Normal"/>
    <w:next w:val="Normal"/>
    <w:uiPriority w:val="39"/>
    <w:rsid w:val="005009C5"/>
    <w:pPr>
      <w:ind w:left="1760"/>
    </w:pPr>
    <w:rPr>
      <w:rFonts w:ascii="Arial" w:hAnsi="Arial"/>
    </w:rPr>
  </w:style>
  <w:style w:type="paragraph" w:styleId="BodyText">
    <w:name w:val="Body Text"/>
    <w:basedOn w:val="Normal"/>
    <w:link w:val="BodyTextChar"/>
    <w:rsid w:val="005009C5"/>
    <w:pPr>
      <w:spacing w:before="120" w:after="120"/>
    </w:pPr>
  </w:style>
  <w:style w:type="character" w:customStyle="1" w:styleId="BodyTextChar">
    <w:name w:val="Body Text Char"/>
    <w:link w:val="BodyText"/>
    <w:rsid w:val="005009C5"/>
    <w:rPr>
      <w:sz w:val="22"/>
      <w:szCs w:val="24"/>
    </w:rPr>
  </w:style>
  <w:style w:type="character" w:customStyle="1" w:styleId="FooterChar">
    <w:name w:val="Footer Char"/>
    <w:link w:val="Footer"/>
    <w:rsid w:val="005009C5"/>
    <w:rPr>
      <w:rFonts w:ascii="Arial" w:hAnsi="Arial" w:cs="Tahoma"/>
      <w:szCs w:val="16"/>
    </w:rPr>
  </w:style>
  <w:style w:type="character" w:customStyle="1" w:styleId="Heading6Char">
    <w:name w:val="Heading 6 Char"/>
    <w:basedOn w:val="Heading1Char"/>
    <w:link w:val="Heading6"/>
    <w:rsid w:val="005009C5"/>
    <w:rPr>
      <w:rFonts w:ascii="Arial" w:hAnsi="Arial" w:cs="Arial"/>
      <w:b/>
      <w:bCs/>
      <w:color w:val="000000" w:themeColor="text1"/>
      <w:sz w:val="22"/>
      <w:szCs w:val="22"/>
    </w:rPr>
  </w:style>
  <w:style w:type="paragraph" w:styleId="BalloonText">
    <w:name w:val="Balloon Text"/>
    <w:basedOn w:val="Normal"/>
    <w:link w:val="BalloonTextChar"/>
    <w:rsid w:val="005009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09C5"/>
    <w:rPr>
      <w:rFonts w:ascii="Tahoma" w:hAnsi="Tahoma" w:cs="Tahoma"/>
      <w:sz w:val="16"/>
      <w:szCs w:val="16"/>
    </w:rPr>
  </w:style>
  <w:style w:type="paragraph" w:customStyle="1" w:styleId="BodyTextNumbered3arial">
    <w:name w:val="Body Text Numbered 3 arial"/>
    <w:basedOn w:val="Normal"/>
    <w:rsid w:val="005009C5"/>
    <w:pPr>
      <w:numPr>
        <w:numId w:val="12"/>
      </w:numPr>
      <w:spacing w:before="60" w:after="60"/>
      <w:ind w:left="1440"/>
    </w:pPr>
    <w:rPr>
      <w:rFonts w:ascii="Arial" w:hAnsi="Arial"/>
    </w:rPr>
  </w:style>
  <w:style w:type="paragraph" w:customStyle="1" w:styleId="BodyTextBulletedarial1">
    <w:name w:val="Body Text Bulleted arial 1"/>
    <w:basedOn w:val="BodyText"/>
    <w:rsid w:val="005009C5"/>
    <w:pPr>
      <w:numPr>
        <w:numId w:val="13"/>
      </w:numPr>
      <w:spacing w:before="60" w:after="60"/>
      <w:ind w:left="720"/>
    </w:pPr>
    <w:rPr>
      <w:rFonts w:ascii="Arial" w:hAnsi="Arial"/>
    </w:rPr>
  </w:style>
  <w:style w:type="numbering" w:customStyle="1" w:styleId="Headings">
    <w:name w:val="Headings"/>
    <w:uiPriority w:val="99"/>
    <w:rsid w:val="005009C5"/>
    <w:pPr>
      <w:numPr>
        <w:numId w:val="7"/>
      </w:numPr>
    </w:pPr>
  </w:style>
  <w:style w:type="character" w:customStyle="1" w:styleId="TitleChar">
    <w:name w:val="Title Char"/>
    <w:basedOn w:val="DefaultParagraphFont"/>
    <w:link w:val="Title"/>
    <w:rsid w:val="005009C5"/>
    <w:rPr>
      <w:rFonts w:ascii="Arial" w:hAnsi="Arial" w:cs="Arial"/>
      <w:b/>
      <w:bCs/>
      <w:sz w:val="36"/>
      <w:szCs w:val="32"/>
    </w:rPr>
  </w:style>
  <w:style w:type="paragraph" w:customStyle="1" w:styleId="BodyTextBulletedarial2">
    <w:name w:val="Body Text Bulleted arial 2"/>
    <w:basedOn w:val="BodyText"/>
    <w:rsid w:val="005009C5"/>
    <w:pPr>
      <w:numPr>
        <w:numId w:val="14"/>
      </w:numPr>
      <w:spacing w:before="60" w:after="60"/>
      <w:ind w:left="1080"/>
    </w:pPr>
    <w:rPr>
      <w:rFonts w:ascii="Arial" w:hAnsi="Arial"/>
    </w:rPr>
  </w:style>
  <w:style w:type="paragraph" w:customStyle="1" w:styleId="BodyTextBulletedarial3">
    <w:name w:val="Body Text Bulleted arial 3"/>
    <w:basedOn w:val="BodyText"/>
    <w:rsid w:val="005009C5"/>
    <w:pPr>
      <w:numPr>
        <w:numId w:val="15"/>
      </w:numPr>
      <w:spacing w:before="60" w:after="60"/>
      <w:ind w:left="1440"/>
    </w:pPr>
    <w:rPr>
      <w:rFonts w:ascii="Arial" w:hAnsi="Arial"/>
    </w:rPr>
  </w:style>
  <w:style w:type="paragraph" w:customStyle="1" w:styleId="Code">
    <w:name w:val="Code"/>
    <w:basedOn w:val="Normal"/>
    <w:rsid w:val="005009C5"/>
    <w:pPr>
      <w:tabs>
        <w:tab w:val="left" w:pos="1134"/>
      </w:tabs>
    </w:pPr>
    <w:rPr>
      <w:rFonts w:ascii="Courier New" w:eastAsia="MS Mincho" w:hAnsi="Courier New"/>
      <w:sz w:val="18"/>
      <w:szCs w:val="16"/>
      <w:lang w:eastAsia="en-GB"/>
    </w:rPr>
  </w:style>
  <w:style w:type="character" w:customStyle="1" w:styleId="BodyTextBullet1Char">
    <w:name w:val="Body Text Bullet 1 Char"/>
    <w:link w:val="BodyTextBullet1"/>
    <w:rsid w:val="005009C5"/>
    <w:rPr>
      <w:sz w:val="22"/>
      <w:szCs w:val="24"/>
    </w:rPr>
  </w:style>
  <w:style w:type="paragraph" w:customStyle="1" w:styleId="Bullet2">
    <w:name w:val="Bullet 2"/>
    <w:basedOn w:val="Normal"/>
    <w:uiPriority w:val="99"/>
    <w:semiHidden/>
    <w:rsid w:val="005009C5"/>
    <w:pPr>
      <w:keepLines/>
      <w:numPr>
        <w:numId w:val="16"/>
      </w:numPr>
      <w:tabs>
        <w:tab w:val="left" w:pos="900"/>
      </w:tabs>
      <w:autoSpaceDE w:val="0"/>
      <w:autoSpaceDN w:val="0"/>
      <w:adjustRightInd w:val="0"/>
      <w:spacing w:before="0" w:after="120"/>
      <w:ind w:left="360"/>
      <w:contextualSpacing/>
    </w:pPr>
    <w:rPr>
      <w:rFonts w:ascii="Arial" w:eastAsia="Calibri" w:hAnsi="Arial"/>
      <w:bCs/>
      <w:sz w:val="24"/>
    </w:rPr>
  </w:style>
  <w:style w:type="character" w:customStyle="1" w:styleId="FootnoteTextChar">
    <w:name w:val="Footnote Text Char"/>
    <w:basedOn w:val="DefaultParagraphFont"/>
    <w:link w:val="FootnoteText"/>
    <w:locked/>
    <w:rsid w:val="005009C5"/>
  </w:style>
  <w:style w:type="paragraph" w:styleId="FootnoteText">
    <w:name w:val="footnote text"/>
    <w:basedOn w:val="Normal"/>
    <w:link w:val="FootnoteTextChar"/>
    <w:rsid w:val="005009C5"/>
    <w:rPr>
      <w:sz w:val="20"/>
      <w:szCs w:val="20"/>
    </w:rPr>
  </w:style>
  <w:style w:type="character" w:customStyle="1" w:styleId="FootnoteTextChar1">
    <w:name w:val="Footnote Text Char1"/>
    <w:basedOn w:val="DefaultParagraphFont"/>
    <w:rsid w:val="00893C46"/>
  </w:style>
  <w:style w:type="paragraph" w:customStyle="1" w:styleId="Hdg">
    <w:name w:val="Hdg"/>
    <w:rsid w:val="005009C5"/>
    <w:pPr>
      <w:spacing w:before="120" w:after="120"/>
    </w:pPr>
    <w:rPr>
      <w:rFonts w:ascii="Arial" w:hAnsi="Arial"/>
      <w:b/>
      <w:bCs/>
      <w:iCs/>
      <w:sz w:val="36"/>
      <w:szCs w:val="28"/>
    </w:rPr>
  </w:style>
  <w:style w:type="paragraph" w:styleId="ListParagraph">
    <w:name w:val="List Paragraph"/>
    <w:basedOn w:val="Normal"/>
    <w:uiPriority w:val="34"/>
    <w:qFormat/>
    <w:rsid w:val="00937F9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11AD"/>
    <w:pPr>
      <w:keepNext/>
      <w:keepLines/>
      <w:numPr>
        <w:numId w:val="0"/>
      </w:numPr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ableofFigures">
    <w:name w:val="table of figures"/>
    <w:basedOn w:val="Normal"/>
    <w:next w:val="Normal"/>
    <w:uiPriority w:val="99"/>
    <w:unhideWhenUsed/>
    <w:rsid w:val="00783015"/>
    <w:pPr>
      <w:spacing w:after="0"/>
      <w:ind w:left="576" w:hanging="576"/>
    </w:pPr>
    <w:rPr>
      <w:rFonts w:ascii="Arial" w:hAnsi="Arial"/>
    </w:rPr>
  </w:style>
  <w:style w:type="paragraph" w:customStyle="1" w:styleId="BodyBullet2">
    <w:name w:val="Body Bullet 2"/>
    <w:basedOn w:val="Normal"/>
    <w:rsid w:val="00BC5A4C"/>
    <w:pPr>
      <w:numPr>
        <w:numId w:val="18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paragraph" w:customStyle="1" w:styleId="InstructionalTable">
    <w:name w:val="Instructional Table"/>
    <w:next w:val="TableText"/>
    <w:rsid w:val="00BC5A4C"/>
    <w:rPr>
      <w:i/>
      <w:color w:val="0000FF"/>
      <w:sz w:val="22"/>
      <w:szCs w:val="24"/>
    </w:rPr>
  </w:style>
  <w:style w:type="paragraph" w:customStyle="1" w:styleId="BodyTextBullet4">
    <w:name w:val="Body Text Bullet 4"/>
    <w:basedOn w:val="Normal"/>
    <w:rsid w:val="005009C5"/>
    <w:pPr>
      <w:numPr>
        <w:numId w:val="19"/>
      </w:numPr>
      <w:spacing w:before="60" w:after="60"/>
    </w:pPr>
  </w:style>
  <w:style w:type="paragraph" w:customStyle="1" w:styleId="BodyTextBulleted4">
    <w:name w:val="Body Text Bulleted 4"/>
    <w:basedOn w:val="BodyTextBullet1"/>
    <w:rsid w:val="005009C5"/>
    <w:pPr>
      <w:numPr>
        <w:numId w:val="0"/>
      </w:numPr>
    </w:pPr>
  </w:style>
  <w:style w:type="paragraph" w:customStyle="1" w:styleId="BodyTextLettered4">
    <w:name w:val="Body Text Lettered 4"/>
    <w:basedOn w:val="BodyTextBullet1"/>
    <w:next w:val="BodyTextBullet4"/>
    <w:rsid w:val="005009C5"/>
    <w:pPr>
      <w:numPr>
        <w:numId w:val="20"/>
      </w:numPr>
    </w:pPr>
  </w:style>
  <w:style w:type="paragraph" w:customStyle="1" w:styleId="BodyTextBullet5">
    <w:name w:val="Body Text Bullet 5"/>
    <w:basedOn w:val="BodyTextBullet1"/>
    <w:rsid w:val="005009C5"/>
    <w:pPr>
      <w:numPr>
        <w:numId w:val="21"/>
      </w:numPr>
    </w:pPr>
  </w:style>
  <w:style w:type="paragraph" w:styleId="NoSpacing">
    <w:name w:val="No Spacing"/>
    <w:uiPriority w:val="1"/>
    <w:qFormat/>
    <w:rsid w:val="004C1695"/>
    <w:rPr>
      <w:sz w:val="22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47727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61D83"/>
    <w:pPr>
      <w:spacing w:before="0"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1D83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A35E86"/>
    <w:pPr>
      <w:spacing w:before="100" w:beforeAutospacing="1" w:after="100" w:afterAutospacing="1"/>
    </w:pPr>
    <w:rPr>
      <w:rFonts w:ascii="Calibri" w:hAnsi="Calibri" w:cs="Calibri"/>
      <w:szCs w:val="22"/>
    </w:rPr>
  </w:style>
  <w:style w:type="character" w:styleId="Strong">
    <w:name w:val="Strong"/>
    <w:basedOn w:val="DefaultParagraphFont"/>
    <w:uiPriority w:val="22"/>
    <w:qFormat/>
    <w:rsid w:val="00A35E8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51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hyperlink" Target="http://www.va.gov/vdl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aishbeynoc\AppData\Roaming\Microsoft\Templates\Template%20EHBD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customXsn xmlns="http://schemas.microsoft.com/office/2006/metadata/customXsn">
  <xsnLocation>http://vaww.oed.portal.va.gov/sites/vrm/_cts/Document/VRM Meeting Minutes Template.docx</xsnLocation>
  <cached>True</cached>
  <openByDefault>True</openByDefault>
  <xsnScope>http://vaww.oed.portal.va.gov/sites/vrm</xsnScope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8F931E1A9B3499E504BCF3783634E" ma:contentTypeVersion="7" ma:contentTypeDescription="Create a new document." ma:contentTypeScope="" ma:versionID="1577f2e4308511b27a646713307fe5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1c8ac6b2ae7cb7666825afde907b3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AA5807-07C6-48F1-9563-BEF8BF08E1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5ECC35-E2FE-47E8-9D7C-F204D062D97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6C863DF-E94A-4B50-9A56-059FB471C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CCB601-EBAD-43DF-9252-C161AE651C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643D912-6867-4BA7-B131-0CDEB91191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EHBD styles</Template>
  <TotalTime>0</TotalTime>
  <Pages>13</Pages>
  <Words>2867</Words>
  <Characters>15831</Characters>
  <Application>Microsoft Office Word</Application>
  <DocSecurity>0</DocSecurity>
  <Lines>435</Lines>
  <Paragraphs>326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dg_5_3_p1098_rn</vt:lpstr>
    </vt:vector>
  </TitlesOfParts>
  <Manager/>
  <Company/>
  <LinksUpToDate>false</LinksUpToDate>
  <CharactersWithSpaces>22325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dg_5_3_p1098_rn</dc:title>
  <dc:subject>VistA Patch DG1098 Release Notes</dc:subject>
  <dc:creator/>
  <cp:keywords>VistA Patch DG1098 Release Notes</cp:keywords>
  <dc:description/>
  <cp:lastModifiedBy/>
  <cp:revision>1</cp:revision>
  <dcterms:created xsi:type="dcterms:W3CDTF">2019-07-31T19:24:00Z</dcterms:created>
  <dcterms:modified xsi:type="dcterms:W3CDTF">2024-04-02T13:53:00Z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5c1283b9-6bf3-4e95-a938-56c4eee123e3</vt:lpwstr>
  </property>
  <property fmtid="{D5CDD505-2E9C-101B-9397-08002B2CF9AE}" pid="3" name="ContentTypeId">
    <vt:lpwstr>0x01010006A8F931E1A9B3499E504BCF3783634E</vt:lpwstr>
  </property>
</Properties>
</file>