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54E" w14:textId="55018068" w:rsidR="0055411C" w:rsidRPr="00A9392D" w:rsidRDefault="0055411C" w:rsidP="00A9392D">
      <w:pPr>
        <w:spacing w:before="360" w:after="360"/>
        <w:jc w:val="center"/>
        <w:rPr>
          <w:rFonts w:ascii="Arial" w:hAnsi="Arial" w:cs="Arial"/>
          <w:b/>
          <w:bCs/>
          <w:sz w:val="36"/>
          <w:szCs w:val="36"/>
        </w:rPr>
      </w:pPr>
      <w:bookmarkStart w:id="0" w:name="_Toc205632711"/>
      <w:r w:rsidRPr="00A9392D">
        <w:rPr>
          <w:rFonts w:ascii="Arial" w:hAnsi="Arial" w:cs="Arial"/>
          <w:b/>
          <w:bCs/>
          <w:sz w:val="36"/>
          <w:szCs w:val="36"/>
        </w:rPr>
        <w:t>Eligibility and Enrollment (E&amp;E)</w:t>
      </w:r>
    </w:p>
    <w:p w14:paraId="28F2827C" w14:textId="77777777" w:rsidR="0055411C" w:rsidRPr="00A9392D" w:rsidRDefault="0055411C" w:rsidP="00A9392D">
      <w:pPr>
        <w:spacing w:before="360" w:after="360"/>
        <w:jc w:val="center"/>
        <w:rPr>
          <w:rFonts w:ascii="Arial" w:hAnsi="Arial" w:cs="Arial"/>
          <w:b/>
          <w:bCs/>
          <w:sz w:val="36"/>
          <w:szCs w:val="36"/>
        </w:rPr>
      </w:pPr>
      <w:proofErr w:type="spellStart"/>
      <w:r w:rsidRPr="00A9392D">
        <w:rPr>
          <w:rFonts w:ascii="Arial" w:hAnsi="Arial" w:cs="Arial"/>
          <w:b/>
          <w:bCs/>
          <w:sz w:val="36"/>
          <w:szCs w:val="36"/>
        </w:rPr>
        <w:t>Veterans</w:t>
      </w:r>
      <w:proofErr w:type="spellEnd"/>
      <w:r w:rsidRPr="00A9392D">
        <w:rPr>
          <w:rFonts w:ascii="Arial" w:hAnsi="Arial" w:cs="Arial"/>
          <w:b/>
          <w:bCs/>
          <w:sz w:val="36"/>
          <w:szCs w:val="36"/>
        </w:rPr>
        <w:t xml:space="preserve"> Health Information Systems and Technology Architecture (VistA) </w:t>
      </w:r>
      <w:r w:rsidRPr="00A9392D">
        <w:rPr>
          <w:rFonts w:ascii="Arial" w:hAnsi="Arial" w:cs="Arial"/>
          <w:b/>
          <w:bCs/>
          <w:sz w:val="36"/>
          <w:szCs w:val="36"/>
        </w:rPr>
        <w:br/>
        <w:t>Registration, Eligibility &amp; Enrollment (REE)</w:t>
      </w:r>
    </w:p>
    <w:p w14:paraId="5D92035A" w14:textId="3E8C7D04" w:rsidR="00266EAB" w:rsidRPr="00A9392D" w:rsidRDefault="00266EAB" w:rsidP="00A9392D">
      <w:pPr>
        <w:spacing w:before="360" w:after="360"/>
        <w:jc w:val="center"/>
        <w:rPr>
          <w:rFonts w:ascii="Arial" w:hAnsi="Arial" w:cs="Arial"/>
          <w:b/>
          <w:bCs/>
          <w:sz w:val="36"/>
          <w:szCs w:val="36"/>
        </w:rPr>
      </w:pPr>
      <w:r w:rsidRPr="00A9392D">
        <w:rPr>
          <w:rFonts w:ascii="Arial" w:hAnsi="Arial" w:cs="Arial"/>
          <w:b/>
          <w:bCs/>
          <w:sz w:val="36"/>
          <w:szCs w:val="36"/>
        </w:rPr>
        <w:t>DG_53_P</w:t>
      </w:r>
      <w:r w:rsidR="00F2472E" w:rsidRPr="00A9392D">
        <w:rPr>
          <w:rFonts w:ascii="Arial" w:hAnsi="Arial" w:cs="Arial"/>
          <w:b/>
          <w:bCs/>
          <w:sz w:val="36"/>
          <w:szCs w:val="36"/>
        </w:rPr>
        <w:t>1111</w:t>
      </w:r>
      <w:r w:rsidRPr="00A9392D">
        <w:rPr>
          <w:rFonts w:ascii="Arial" w:hAnsi="Arial" w:cs="Arial"/>
          <w:b/>
          <w:bCs/>
          <w:sz w:val="36"/>
          <w:szCs w:val="36"/>
        </w:rPr>
        <w:t>.KID</w:t>
      </w:r>
    </w:p>
    <w:p w14:paraId="6B56C1E7" w14:textId="0A80BBF8" w:rsidR="001444C3" w:rsidRPr="00A9392D" w:rsidRDefault="00266EAB" w:rsidP="00A9392D">
      <w:pPr>
        <w:spacing w:before="360" w:after="360"/>
        <w:jc w:val="center"/>
        <w:rPr>
          <w:rFonts w:ascii="Arial" w:hAnsi="Arial" w:cs="Arial"/>
          <w:b/>
          <w:bCs/>
          <w:sz w:val="36"/>
          <w:szCs w:val="36"/>
        </w:rPr>
      </w:pPr>
      <w:r w:rsidRPr="00A9392D">
        <w:rPr>
          <w:rFonts w:ascii="Arial" w:hAnsi="Arial" w:cs="Arial"/>
          <w:b/>
          <w:bCs/>
          <w:sz w:val="36"/>
          <w:szCs w:val="36"/>
        </w:rPr>
        <w:t>Registration (DG) – DG*5.3*</w:t>
      </w:r>
      <w:r w:rsidR="00F2472E" w:rsidRPr="00A9392D">
        <w:rPr>
          <w:rFonts w:ascii="Arial" w:hAnsi="Arial" w:cs="Arial"/>
          <w:b/>
          <w:bCs/>
          <w:sz w:val="36"/>
          <w:szCs w:val="36"/>
        </w:rPr>
        <w:t>1111</w:t>
      </w:r>
      <w:r w:rsidRPr="00A9392D">
        <w:rPr>
          <w:rFonts w:ascii="Arial" w:hAnsi="Arial" w:cs="Arial"/>
          <w:b/>
          <w:bCs/>
          <w:sz w:val="36"/>
          <w:szCs w:val="36"/>
        </w:rPr>
        <w:br/>
      </w:r>
      <w:r w:rsidR="00F2472E" w:rsidRPr="00A9392D">
        <w:rPr>
          <w:rFonts w:ascii="Arial" w:hAnsi="Arial" w:cs="Arial"/>
          <w:b/>
          <w:bCs/>
          <w:sz w:val="36"/>
          <w:szCs w:val="36"/>
        </w:rPr>
        <w:t>Income Verification Match</w:t>
      </w:r>
      <w:r w:rsidRPr="00A9392D">
        <w:rPr>
          <w:rFonts w:ascii="Arial" w:hAnsi="Arial" w:cs="Arial"/>
          <w:b/>
          <w:bCs/>
          <w:sz w:val="36"/>
          <w:szCs w:val="36"/>
        </w:rPr>
        <w:t xml:space="preserve"> (</w:t>
      </w:r>
      <w:r w:rsidR="00F2472E" w:rsidRPr="00A9392D">
        <w:rPr>
          <w:rFonts w:ascii="Arial" w:hAnsi="Arial" w:cs="Arial"/>
          <w:b/>
          <w:bCs/>
          <w:sz w:val="36"/>
          <w:szCs w:val="36"/>
        </w:rPr>
        <w:t>IVM</w:t>
      </w:r>
      <w:r w:rsidRPr="00A9392D">
        <w:rPr>
          <w:rFonts w:ascii="Arial" w:hAnsi="Arial" w:cs="Arial"/>
          <w:b/>
          <w:bCs/>
          <w:sz w:val="36"/>
          <w:szCs w:val="36"/>
        </w:rPr>
        <w:t xml:space="preserve">) – </w:t>
      </w:r>
      <w:r w:rsidR="00F2472E" w:rsidRPr="00A9392D">
        <w:rPr>
          <w:rFonts w:ascii="Arial" w:hAnsi="Arial" w:cs="Arial"/>
          <w:b/>
          <w:bCs/>
          <w:sz w:val="36"/>
          <w:szCs w:val="36"/>
        </w:rPr>
        <w:t>IVM*2.0*214</w:t>
      </w:r>
    </w:p>
    <w:p w14:paraId="5D748C54" w14:textId="151F81E0" w:rsidR="00DF41CE" w:rsidRPr="00A9392D" w:rsidRDefault="00DF41CE" w:rsidP="00A9392D">
      <w:pPr>
        <w:spacing w:before="360" w:after="360"/>
        <w:jc w:val="center"/>
        <w:rPr>
          <w:rFonts w:ascii="Arial" w:hAnsi="Arial" w:cs="Arial"/>
          <w:b/>
          <w:bCs/>
          <w:sz w:val="36"/>
          <w:szCs w:val="36"/>
        </w:rPr>
      </w:pPr>
      <w:r w:rsidRPr="00A9392D">
        <w:rPr>
          <w:rFonts w:ascii="Arial" w:hAnsi="Arial" w:cs="Arial"/>
          <w:b/>
          <w:bCs/>
          <w:sz w:val="36"/>
          <w:szCs w:val="36"/>
        </w:rPr>
        <w:t>Release Notes</w:t>
      </w:r>
    </w:p>
    <w:p w14:paraId="5B384E27" w14:textId="77777777" w:rsidR="00DF41CE" w:rsidRPr="00A9392D" w:rsidRDefault="00DF41CE" w:rsidP="00A9392D">
      <w:pPr>
        <w:spacing w:before="360" w:after="360"/>
        <w:jc w:val="center"/>
        <w:rPr>
          <w:rFonts w:ascii="Arial" w:hAnsi="Arial" w:cs="Arial"/>
          <w:b/>
          <w:bCs/>
          <w:sz w:val="36"/>
          <w:szCs w:val="36"/>
        </w:rPr>
      </w:pPr>
      <w:r w:rsidRPr="00A9392D">
        <w:rPr>
          <w:rFonts w:ascii="Arial" w:hAnsi="Arial" w:cs="Arial"/>
          <w:b/>
          <w:bCs/>
          <w:noProof/>
          <w:sz w:val="36"/>
          <w:szCs w:val="36"/>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73F34C76" w:rsidR="00DF41CE" w:rsidRPr="00A9392D" w:rsidRDefault="005F1661" w:rsidP="00A9392D">
      <w:pPr>
        <w:spacing w:before="360" w:after="360"/>
        <w:jc w:val="center"/>
        <w:rPr>
          <w:rFonts w:ascii="Arial" w:hAnsi="Arial" w:cs="Arial"/>
          <w:b/>
          <w:bCs/>
          <w:sz w:val="32"/>
          <w:szCs w:val="32"/>
        </w:rPr>
      </w:pPr>
      <w:r w:rsidRPr="00A9392D">
        <w:rPr>
          <w:rFonts w:ascii="Arial" w:hAnsi="Arial" w:cs="Arial"/>
          <w:b/>
          <w:bCs/>
          <w:sz w:val="32"/>
          <w:szCs w:val="32"/>
        </w:rPr>
        <w:t>April 2024</w:t>
      </w:r>
    </w:p>
    <w:p w14:paraId="1FF772D9" w14:textId="20D6FDD3" w:rsidR="00DF41CE" w:rsidRPr="00A9392D" w:rsidRDefault="00DF41CE" w:rsidP="00A9392D">
      <w:pPr>
        <w:spacing w:before="360" w:after="360"/>
        <w:jc w:val="center"/>
        <w:rPr>
          <w:rFonts w:ascii="Arial" w:hAnsi="Arial" w:cs="Arial"/>
          <w:b/>
          <w:bCs/>
          <w:sz w:val="32"/>
          <w:szCs w:val="32"/>
        </w:rPr>
      </w:pPr>
      <w:r w:rsidRPr="00A9392D">
        <w:rPr>
          <w:rFonts w:ascii="Arial" w:hAnsi="Arial" w:cs="Arial"/>
          <w:b/>
          <w:bCs/>
          <w:sz w:val="32"/>
          <w:szCs w:val="32"/>
        </w:rPr>
        <w:t>Department of Veterans Affairs</w:t>
      </w:r>
      <w:r w:rsidR="00614F24" w:rsidRPr="00A9392D">
        <w:rPr>
          <w:rFonts w:ascii="Arial" w:hAnsi="Arial" w:cs="Arial"/>
          <w:b/>
          <w:bCs/>
          <w:sz w:val="32"/>
          <w:szCs w:val="32"/>
        </w:rPr>
        <w:t xml:space="preserve"> (VA)</w:t>
      </w:r>
    </w:p>
    <w:p w14:paraId="72FDBF01" w14:textId="10105DFA" w:rsidR="00DF41CE" w:rsidRPr="00A9392D" w:rsidRDefault="00DF41CE" w:rsidP="00A9392D">
      <w:pPr>
        <w:spacing w:before="360" w:after="360"/>
        <w:jc w:val="center"/>
        <w:rPr>
          <w:rFonts w:ascii="Arial" w:hAnsi="Arial" w:cs="Arial"/>
          <w:b/>
          <w:bCs/>
          <w:sz w:val="32"/>
          <w:szCs w:val="32"/>
        </w:rPr>
      </w:pPr>
      <w:r w:rsidRPr="00A9392D">
        <w:rPr>
          <w:rFonts w:ascii="Arial" w:hAnsi="Arial" w:cs="Arial"/>
          <w:b/>
          <w:bCs/>
          <w:sz w:val="32"/>
          <w:szCs w:val="32"/>
        </w:rPr>
        <w:t>Office of Information and Technology (OIT)</w:t>
      </w:r>
    </w:p>
    <w:p w14:paraId="5974DD3E" w14:textId="490C659C" w:rsidR="008947F2" w:rsidRPr="00D36F98" w:rsidRDefault="008947F2" w:rsidP="008947F2">
      <w:pPr>
        <w:sectPr w:rsidR="008947F2" w:rsidRPr="00D36F98"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D36F98" w:rsidRDefault="004F3A80" w:rsidP="00623102">
      <w:pPr>
        <w:pStyle w:val="Hdr"/>
        <w:spacing w:after="120"/>
        <w:rPr>
          <w:sz w:val="28"/>
          <w:szCs w:val="28"/>
        </w:rPr>
      </w:pPr>
      <w:r w:rsidRPr="00D36F98">
        <w:rPr>
          <w:sz w:val="28"/>
          <w:szCs w:val="28"/>
        </w:rPr>
        <w:lastRenderedPageBreak/>
        <w:t>Table of Contents</w:t>
      </w:r>
    </w:p>
    <w:p w14:paraId="508A05A7" w14:textId="59C71265" w:rsidR="00627184" w:rsidRDefault="00824E4A">
      <w:pPr>
        <w:pStyle w:val="TOC1"/>
        <w:rPr>
          <w:rFonts w:asciiTheme="minorHAnsi" w:eastAsiaTheme="minorEastAsia" w:hAnsiTheme="minorHAnsi" w:cstheme="minorBidi"/>
          <w:b w:val="0"/>
          <w:noProof/>
          <w:kern w:val="2"/>
          <w:sz w:val="22"/>
          <w:szCs w:val="22"/>
          <w14:ligatures w14:val="standardContextual"/>
        </w:rPr>
      </w:pPr>
      <w:r w:rsidRPr="00D36F98">
        <w:fldChar w:fldCharType="begin"/>
      </w:r>
      <w:r w:rsidRPr="00D36F98">
        <w:instrText xml:space="preserve"> TOC \o \h \z \u </w:instrText>
      </w:r>
      <w:r w:rsidRPr="00D36F98">
        <w:fldChar w:fldCharType="separate"/>
      </w:r>
      <w:hyperlink w:anchor="_Toc162953438" w:history="1">
        <w:r w:rsidR="00627184" w:rsidRPr="00662EEB">
          <w:rPr>
            <w:rStyle w:val="Hyperlink"/>
            <w:noProof/>
          </w:rPr>
          <w:t>1</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Introduction</w:t>
        </w:r>
        <w:r w:rsidR="00627184">
          <w:rPr>
            <w:noProof/>
            <w:webHidden/>
          </w:rPr>
          <w:tab/>
        </w:r>
        <w:r w:rsidR="00627184">
          <w:rPr>
            <w:noProof/>
            <w:webHidden/>
          </w:rPr>
          <w:fldChar w:fldCharType="begin"/>
        </w:r>
        <w:r w:rsidR="00627184">
          <w:rPr>
            <w:noProof/>
            <w:webHidden/>
          </w:rPr>
          <w:instrText xml:space="preserve"> PAGEREF _Toc162953438 \h </w:instrText>
        </w:r>
        <w:r w:rsidR="00627184">
          <w:rPr>
            <w:noProof/>
            <w:webHidden/>
          </w:rPr>
        </w:r>
        <w:r w:rsidR="00627184">
          <w:rPr>
            <w:noProof/>
            <w:webHidden/>
          </w:rPr>
          <w:fldChar w:fldCharType="separate"/>
        </w:r>
        <w:r w:rsidR="00A02C8C">
          <w:rPr>
            <w:noProof/>
            <w:webHidden/>
          </w:rPr>
          <w:t>1</w:t>
        </w:r>
        <w:r w:rsidR="00627184">
          <w:rPr>
            <w:noProof/>
            <w:webHidden/>
          </w:rPr>
          <w:fldChar w:fldCharType="end"/>
        </w:r>
      </w:hyperlink>
    </w:p>
    <w:p w14:paraId="5A07ABD0" w14:textId="7F9744D8" w:rsidR="00627184" w:rsidRDefault="00000000">
      <w:pPr>
        <w:pStyle w:val="TOC1"/>
        <w:rPr>
          <w:rFonts w:asciiTheme="minorHAnsi" w:eastAsiaTheme="minorEastAsia" w:hAnsiTheme="minorHAnsi" w:cstheme="minorBidi"/>
          <w:b w:val="0"/>
          <w:noProof/>
          <w:kern w:val="2"/>
          <w:sz w:val="22"/>
          <w:szCs w:val="22"/>
          <w14:ligatures w14:val="standardContextual"/>
        </w:rPr>
      </w:pPr>
      <w:hyperlink w:anchor="_Toc162953439" w:history="1">
        <w:r w:rsidR="00627184" w:rsidRPr="00662EEB">
          <w:rPr>
            <w:rStyle w:val="Hyperlink"/>
            <w:noProof/>
          </w:rPr>
          <w:t>2</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Purpose</w:t>
        </w:r>
        <w:r w:rsidR="00627184">
          <w:rPr>
            <w:noProof/>
            <w:webHidden/>
          </w:rPr>
          <w:tab/>
        </w:r>
        <w:r w:rsidR="00627184">
          <w:rPr>
            <w:noProof/>
            <w:webHidden/>
          </w:rPr>
          <w:fldChar w:fldCharType="begin"/>
        </w:r>
        <w:r w:rsidR="00627184">
          <w:rPr>
            <w:noProof/>
            <w:webHidden/>
          </w:rPr>
          <w:instrText xml:space="preserve"> PAGEREF _Toc162953439 \h </w:instrText>
        </w:r>
        <w:r w:rsidR="00627184">
          <w:rPr>
            <w:noProof/>
            <w:webHidden/>
          </w:rPr>
        </w:r>
        <w:r w:rsidR="00627184">
          <w:rPr>
            <w:noProof/>
            <w:webHidden/>
          </w:rPr>
          <w:fldChar w:fldCharType="separate"/>
        </w:r>
        <w:r w:rsidR="00A02C8C">
          <w:rPr>
            <w:noProof/>
            <w:webHidden/>
          </w:rPr>
          <w:t>1</w:t>
        </w:r>
        <w:r w:rsidR="00627184">
          <w:rPr>
            <w:noProof/>
            <w:webHidden/>
          </w:rPr>
          <w:fldChar w:fldCharType="end"/>
        </w:r>
      </w:hyperlink>
    </w:p>
    <w:p w14:paraId="735723B9" w14:textId="4FAD69B7" w:rsidR="00627184" w:rsidRDefault="00000000">
      <w:pPr>
        <w:pStyle w:val="TOC1"/>
        <w:rPr>
          <w:rFonts w:asciiTheme="minorHAnsi" w:eastAsiaTheme="minorEastAsia" w:hAnsiTheme="minorHAnsi" w:cstheme="minorBidi"/>
          <w:b w:val="0"/>
          <w:noProof/>
          <w:kern w:val="2"/>
          <w:sz w:val="22"/>
          <w:szCs w:val="22"/>
          <w14:ligatures w14:val="standardContextual"/>
        </w:rPr>
      </w:pPr>
      <w:hyperlink w:anchor="_Toc162953440" w:history="1">
        <w:r w:rsidR="00627184" w:rsidRPr="00662EEB">
          <w:rPr>
            <w:rStyle w:val="Hyperlink"/>
            <w:noProof/>
          </w:rPr>
          <w:t>3</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Audience</w:t>
        </w:r>
        <w:r w:rsidR="00627184">
          <w:rPr>
            <w:noProof/>
            <w:webHidden/>
          </w:rPr>
          <w:tab/>
        </w:r>
        <w:r w:rsidR="00627184">
          <w:rPr>
            <w:noProof/>
            <w:webHidden/>
          </w:rPr>
          <w:fldChar w:fldCharType="begin"/>
        </w:r>
        <w:r w:rsidR="00627184">
          <w:rPr>
            <w:noProof/>
            <w:webHidden/>
          </w:rPr>
          <w:instrText xml:space="preserve"> PAGEREF _Toc162953440 \h </w:instrText>
        </w:r>
        <w:r w:rsidR="00627184">
          <w:rPr>
            <w:noProof/>
            <w:webHidden/>
          </w:rPr>
        </w:r>
        <w:r w:rsidR="00627184">
          <w:rPr>
            <w:noProof/>
            <w:webHidden/>
          </w:rPr>
          <w:fldChar w:fldCharType="separate"/>
        </w:r>
        <w:r w:rsidR="00A02C8C">
          <w:rPr>
            <w:noProof/>
            <w:webHidden/>
          </w:rPr>
          <w:t>1</w:t>
        </w:r>
        <w:r w:rsidR="00627184">
          <w:rPr>
            <w:noProof/>
            <w:webHidden/>
          </w:rPr>
          <w:fldChar w:fldCharType="end"/>
        </w:r>
      </w:hyperlink>
    </w:p>
    <w:p w14:paraId="71027640" w14:textId="5DFC2F48" w:rsidR="00627184" w:rsidRDefault="00000000">
      <w:pPr>
        <w:pStyle w:val="TOC1"/>
        <w:rPr>
          <w:rFonts w:asciiTheme="minorHAnsi" w:eastAsiaTheme="minorEastAsia" w:hAnsiTheme="minorHAnsi" w:cstheme="minorBidi"/>
          <w:b w:val="0"/>
          <w:noProof/>
          <w:kern w:val="2"/>
          <w:sz w:val="22"/>
          <w:szCs w:val="22"/>
          <w14:ligatures w14:val="standardContextual"/>
        </w:rPr>
      </w:pPr>
      <w:hyperlink w:anchor="_Toc162953441" w:history="1">
        <w:r w:rsidR="00627184" w:rsidRPr="00662EEB">
          <w:rPr>
            <w:rStyle w:val="Hyperlink"/>
            <w:noProof/>
          </w:rPr>
          <w:t>4</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This Release</w:t>
        </w:r>
        <w:r w:rsidR="00627184">
          <w:rPr>
            <w:noProof/>
            <w:webHidden/>
          </w:rPr>
          <w:tab/>
        </w:r>
        <w:r w:rsidR="00627184">
          <w:rPr>
            <w:noProof/>
            <w:webHidden/>
          </w:rPr>
          <w:fldChar w:fldCharType="begin"/>
        </w:r>
        <w:r w:rsidR="00627184">
          <w:rPr>
            <w:noProof/>
            <w:webHidden/>
          </w:rPr>
          <w:instrText xml:space="preserve"> PAGEREF _Toc162953441 \h </w:instrText>
        </w:r>
        <w:r w:rsidR="00627184">
          <w:rPr>
            <w:noProof/>
            <w:webHidden/>
          </w:rPr>
        </w:r>
        <w:r w:rsidR="00627184">
          <w:rPr>
            <w:noProof/>
            <w:webHidden/>
          </w:rPr>
          <w:fldChar w:fldCharType="separate"/>
        </w:r>
        <w:r w:rsidR="00A02C8C">
          <w:rPr>
            <w:noProof/>
            <w:webHidden/>
          </w:rPr>
          <w:t>1</w:t>
        </w:r>
        <w:r w:rsidR="00627184">
          <w:rPr>
            <w:noProof/>
            <w:webHidden/>
          </w:rPr>
          <w:fldChar w:fldCharType="end"/>
        </w:r>
      </w:hyperlink>
    </w:p>
    <w:p w14:paraId="067F73CF" w14:textId="014FF38F" w:rsidR="00627184" w:rsidRDefault="00000000">
      <w:pPr>
        <w:pStyle w:val="TOC2"/>
        <w:rPr>
          <w:rFonts w:asciiTheme="minorHAnsi" w:eastAsiaTheme="minorEastAsia" w:hAnsiTheme="minorHAnsi" w:cstheme="minorBidi"/>
          <w:b w:val="0"/>
          <w:noProof/>
          <w:kern w:val="2"/>
          <w:sz w:val="22"/>
          <w:szCs w:val="22"/>
          <w14:ligatures w14:val="standardContextual"/>
        </w:rPr>
      </w:pPr>
      <w:hyperlink w:anchor="_Toc162953442" w:history="1">
        <w:r w:rsidR="00627184" w:rsidRPr="00662EEB">
          <w:rPr>
            <w:rStyle w:val="Hyperlink"/>
            <w:noProof/>
          </w:rPr>
          <w:t>4.1</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New Features and Functions Added</w:t>
        </w:r>
        <w:r w:rsidR="00627184">
          <w:rPr>
            <w:noProof/>
            <w:webHidden/>
          </w:rPr>
          <w:tab/>
        </w:r>
        <w:r w:rsidR="00627184">
          <w:rPr>
            <w:noProof/>
            <w:webHidden/>
          </w:rPr>
          <w:fldChar w:fldCharType="begin"/>
        </w:r>
        <w:r w:rsidR="00627184">
          <w:rPr>
            <w:noProof/>
            <w:webHidden/>
          </w:rPr>
          <w:instrText xml:space="preserve"> PAGEREF _Toc162953442 \h </w:instrText>
        </w:r>
        <w:r w:rsidR="00627184">
          <w:rPr>
            <w:noProof/>
            <w:webHidden/>
          </w:rPr>
        </w:r>
        <w:r w:rsidR="00627184">
          <w:rPr>
            <w:noProof/>
            <w:webHidden/>
          </w:rPr>
          <w:fldChar w:fldCharType="separate"/>
        </w:r>
        <w:r w:rsidR="00A02C8C">
          <w:rPr>
            <w:noProof/>
            <w:webHidden/>
          </w:rPr>
          <w:t>1</w:t>
        </w:r>
        <w:r w:rsidR="00627184">
          <w:rPr>
            <w:noProof/>
            <w:webHidden/>
          </w:rPr>
          <w:fldChar w:fldCharType="end"/>
        </w:r>
      </w:hyperlink>
    </w:p>
    <w:p w14:paraId="628A77BB" w14:textId="64F473FB" w:rsidR="00627184" w:rsidRDefault="00000000">
      <w:pPr>
        <w:pStyle w:val="TOC2"/>
        <w:rPr>
          <w:rFonts w:asciiTheme="minorHAnsi" w:eastAsiaTheme="minorEastAsia" w:hAnsiTheme="minorHAnsi" w:cstheme="minorBidi"/>
          <w:b w:val="0"/>
          <w:noProof/>
          <w:kern w:val="2"/>
          <w:sz w:val="22"/>
          <w:szCs w:val="22"/>
          <w14:ligatures w14:val="standardContextual"/>
        </w:rPr>
      </w:pPr>
      <w:hyperlink w:anchor="_Toc162953443" w:history="1">
        <w:r w:rsidR="00627184" w:rsidRPr="00662EEB">
          <w:rPr>
            <w:rStyle w:val="Hyperlink"/>
            <w:noProof/>
          </w:rPr>
          <w:t>4.2</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Enhancements and Modifications</w:t>
        </w:r>
        <w:r w:rsidR="00627184">
          <w:rPr>
            <w:noProof/>
            <w:webHidden/>
          </w:rPr>
          <w:tab/>
        </w:r>
        <w:r w:rsidR="00627184">
          <w:rPr>
            <w:noProof/>
            <w:webHidden/>
          </w:rPr>
          <w:fldChar w:fldCharType="begin"/>
        </w:r>
        <w:r w:rsidR="00627184">
          <w:rPr>
            <w:noProof/>
            <w:webHidden/>
          </w:rPr>
          <w:instrText xml:space="preserve"> PAGEREF _Toc162953443 \h </w:instrText>
        </w:r>
        <w:r w:rsidR="00627184">
          <w:rPr>
            <w:noProof/>
            <w:webHidden/>
          </w:rPr>
        </w:r>
        <w:r w:rsidR="00627184">
          <w:rPr>
            <w:noProof/>
            <w:webHidden/>
          </w:rPr>
          <w:fldChar w:fldCharType="separate"/>
        </w:r>
        <w:r w:rsidR="00A02C8C">
          <w:rPr>
            <w:noProof/>
            <w:webHidden/>
          </w:rPr>
          <w:t>1</w:t>
        </w:r>
        <w:r w:rsidR="00627184">
          <w:rPr>
            <w:noProof/>
            <w:webHidden/>
          </w:rPr>
          <w:fldChar w:fldCharType="end"/>
        </w:r>
      </w:hyperlink>
    </w:p>
    <w:p w14:paraId="75202F3A" w14:textId="077A1479" w:rsidR="00627184" w:rsidRDefault="00000000">
      <w:pPr>
        <w:pStyle w:val="TOC2"/>
        <w:rPr>
          <w:rFonts w:asciiTheme="minorHAnsi" w:eastAsiaTheme="minorEastAsia" w:hAnsiTheme="minorHAnsi" w:cstheme="minorBidi"/>
          <w:b w:val="0"/>
          <w:noProof/>
          <w:kern w:val="2"/>
          <w:sz w:val="22"/>
          <w:szCs w:val="22"/>
          <w14:ligatures w14:val="standardContextual"/>
        </w:rPr>
      </w:pPr>
      <w:hyperlink w:anchor="_Toc162953444" w:history="1">
        <w:r w:rsidR="00627184" w:rsidRPr="00662EEB">
          <w:rPr>
            <w:rStyle w:val="Hyperlink"/>
            <w:noProof/>
          </w:rPr>
          <w:t>4.3</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Defects and Fixes</w:t>
        </w:r>
        <w:r w:rsidR="00627184">
          <w:rPr>
            <w:noProof/>
            <w:webHidden/>
          </w:rPr>
          <w:tab/>
        </w:r>
        <w:r w:rsidR="00627184">
          <w:rPr>
            <w:noProof/>
            <w:webHidden/>
          </w:rPr>
          <w:fldChar w:fldCharType="begin"/>
        </w:r>
        <w:r w:rsidR="00627184">
          <w:rPr>
            <w:noProof/>
            <w:webHidden/>
          </w:rPr>
          <w:instrText xml:space="preserve"> PAGEREF _Toc162953444 \h </w:instrText>
        </w:r>
        <w:r w:rsidR="00627184">
          <w:rPr>
            <w:noProof/>
            <w:webHidden/>
          </w:rPr>
        </w:r>
        <w:r w:rsidR="00627184">
          <w:rPr>
            <w:noProof/>
            <w:webHidden/>
          </w:rPr>
          <w:fldChar w:fldCharType="separate"/>
        </w:r>
        <w:r w:rsidR="00A02C8C">
          <w:rPr>
            <w:noProof/>
            <w:webHidden/>
          </w:rPr>
          <w:t>11</w:t>
        </w:r>
        <w:r w:rsidR="00627184">
          <w:rPr>
            <w:noProof/>
            <w:webHidden/>
          </w:rPr>
          <w:fldChar w:fldCharType="end"/>
        </w:r>
      </w:hyperlink>
    </w:p>
    <w:p w14:paraId="6EC0AC4B" w14:textId="7253629A" w:rsidR="00627184" w:rsidRDefault="00000000">
      <w:pPr>
        <w:pStyle w:val="TOC2"/>
        <w:rPr>
          <w:rFonts w:asciiTheme="minorHAnsi" w:eastAsiaTheme="minorEastAsia" w:hAnsiTheme="minorHAnsi" w:cstheme="minorBidi"/>
          <w:b w:val="0"/>
          <w:noProof/>
          <w:kern w:val="2"/>
          <w:sz w:val="22"/>
          <w:szCs w:val="22"/>
          <w14:ligatures w14:val="standardContextual"/>
        </w:rPr>
      </w:pPr>
      <w:hyperlink w:anchor="_Toc162953445" w:history="1">
        <w:r w:rsidR="00627184" w:rsidRPr="00662EEB">
          <w:rPr>
            <w:rStyle w:val="Hyperlink"/>
            <w:noProof/>
          </w:rPr>
          <w:t>4.4</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Known Issues</w:t>
        </w:r>
        <w:r w:rsidR="00627184">
          <w:rPr>
            <w:noProof/>
            <w:webHidden/>
          </w:rPr>
          <w:tab/>
        </w:r>
        <w:r w:rsidR="00627184">
          <w:rPr>
            <w:noProof/>
            <w:webHidden/>
          </w:rPr>
          <w:fldChar w:fldCharType="begin"/>
        </w:r>
        <w:r w:rsidR="00627184">
          <w:rPr>
            <w:noProof/>
            <w:webHidden/>
          </w:rPr>
          <w:instrText xml:space="preserve"> PAGEREF _Toc162953445 \h </w:instrText>
        </w:r>
        <w:r w:rsidR="00627184">
          <w:rPr>
            <w:noProof/>
            <w:webHidden/>
          </w:rPr>
        </w:r>
        <w:r w:rsidR="00627184">
          <w:rPr>
            <w:noProof/>
            <w:webHidden/>
          </w:rPr>
          <w:fldChar w:fldCharType="separate"/>
        </w:r>
        <w:r w:rsidR="00A02C8C">
          <w:rPr>
            <w:noProof/>
            <w:webHidden/>
          </w:rPr>
          <w:t>12</w:t>
        </w:r>
        <w:r w:rsidR="00627184">
          <w:rPr>
            <w:noProof/>
            <w:webHidden/>
          </w:rPr>
          <w:fldChar w:fldCharType="end"/>
        </w:r>
      </w:hyperlink>
    </w:p>
    <w:p w14:paraId="709EAC8F" w14:textId="3EB36AB2" w:rsidR="00627184" w:rsidRDefault="00000000">
      <w:pPr>
        <w:pStyle w:val="TOC2"/>
        <w:rPr>
          <w:rFonts w:asciiTheme="minorHAnsi" w:eastAsiaTheme="minorEastAsia" w:hAnsiTheme="minorHAnsi" w:cstheme="minorBidi"/>
          <w:b w:val="0"/>
          <w:noProof/>
          <w:kern w:val="2"/>
          <w:sz w:val="22"/>
          <w:szCs w:val="22"/>
          <w14:ligatures w14:val="standardContextual"/>
        </w:rPr>
      </w:pPr>
      <w:hyperlink w:anchor="_Toc162953446" w:history="1">
        <w:r w:rsidR="00627184" w:rsidRPr="00662EEB">
          <w:rPr>
            <w:rStyle w:val="Hyperlink"/>
            <w:noProof/>
          </w:rPr>
          <w:t>4.5</w:t>
        </w:r>
        <w:r w:rsidR="00627184">
          <w:rPr>
            <w:rFonts w:asciiTheme="minorHAnsi" w:eastAsiaTheme="minorEastAsia" w:hAnsiTheme="minorHAnsi" w:cstheme="minorBidi"/>
            <w:b w:val="0"/>
            <w:noProof/>
            <w:kern w:val="2"/>
            <w:sz w:val="22"/>
            <w:szCs w:val="22"/>
            <w14:ligatures w14:val="standardContextual"/>
          </w:rPr>
          <w:tab/>
        </w:r>
        <w:r w:rsidR="00627184" w:rsidRPr="00662EEB">
          <w:rPr>
            <w:rStyle w:val="Hyperlink"/>
            <w:noProof/>
          </w:rPr>
          <w:t>Product Documentation</w:t>
        </w:r>
        <w:r w:rsidR="00627184">
          <w:rPr>
            <w:noProof/>
            <w:webHidden/>
          </w:rPr>
          <w:tab/>
        </w:r>
        <w:r w:rsidR="00627184">
          <w:rPr>
            <w:noProof/>
            <w:webHidden/>
          </w:rPr>
          <w:fldChar w:fldCharType="begin"/>
        </w:r>
        <w:r w:rsidR="00627184">
          <w:rPr>
            <w:noProof/>
            <w:webHidden/>
          </w:rPr>
          <w:instrText xml:space="preserve"> PAGEREF _Toc162953446 \h </w:instrText>
        </w:r>
        <w:r w:rsidR="00627184">
          <w:rPr>
            <w:noProof/>
            <w:webHidden/>
          </w:rPr>
        </w:r>
        <w:r w:rsidR="00627184">
          <w:rPr>
            <w:noProof/>
            <w:webHidden/>
          </w:rPr>
          <w:fldChar w:fldCharType="separate"/>
        </w:r>
        <w:r w:rsidR="00A02C8C">
          <w:rPr>
            <w:noProof/>
            <w:webHidden/>
          </w:rPr>
          <w:t>13</w:t>
        </w:r>
        <w:r w:rsidR="00627184">
          <w:rPr>
            <w:noProof/>
            <w:webHidden/>
          </w:rPr>
          <w:fldChar w:fldCharType="end"/>
        </w:r>
      </w:hyperlink>
    </w:p>
    <w:p w14:paraId="2857B75E" w14:textId="124ED8C5" w:rsidR="009B3D83" w:rsidRPr="00D36F98" w:rsidRDefault="00824E4A" w:rsidP="008539F6">
      <w:pPr>
        <w:pStyle w:val="TOC1"/>
      </w:pPr>
      <w:r w:rsidRPr="00D36F98">
        <w:fldChar w:fldCharType="end"/>
      </w:r>
    </w:p>
    <w:p w14:paraId="0057046A" w14:textId="1C4500E7" w:rsidR="000C71D5" w:rsidRPr="00D36F98" w:rsidRDefault="000C71D5" w:rsidP="000C71D5">
      <w:pPr>
        <w:spacing w:after="120"/>
        <w:jc w:val="center"/>
        <w:rPr>
          <w:rFonts w:ascii="Arial" w:hAnsi="Arial" w:cs="Arial"/>
          <w:b/>
          <w:sz w:val="28"/>
          <w:szCs w:val="28"/>
        </w:rPr>
      </w:pPr>
      <w:r w:rsidRPr="00D36F98">
        <w:rPr>
          <w:rFonts w:ascii="Arial" w:hAnsi="Arial" w:cs="Arial"/>
          <w:b/>
          <w:sz w:val="28"/>
          <w:szCs w:val="28"/>
        </w:rPr>
        <w:t>List of Tables</w:t>
      </w:r>
    </w:p>
    <w:p w14:paraId="622D09F8" w14:textId="1423F22C" w:rsidR="00627184" w:rsidRDefault="000C71D5">
      <w:pPr>
        <w:pStyle w:val="TableofFigures"/>
        <w:tabs>
          <w:tab w:val="right" w:leader="dot" w:pos="9350"/>
        </w:tabs>
        <w:rPr>
          <w:rFonts w:asciiTheme="minorHAnsi" w:eastAsiaTheme="minorEastAsia" w:hAnsiTheme="minorHAnsi" w:cstheme="minorBidi"/>
          <w:noProof/>
          <w:kern w:val="2"/>
          <w:szCs w:val="22"/>
          <w14:ligatures w14:val="standardContextual"/>
        </w:rPr>
      </w:pPr>
      <w:r w:rsidRPr="00D36F98">
        <w:fldChar w:fldCharType="begin"/>
      </w:r>
      <w:r w:rsidRPr="00D36F98">
        <w:instrText xml:space="preserve"> TOC \h \z \c "Table" </w:instrText>
      </w:r>
      <w:r w:rsidRPr="00D36F98">
        <w:fldChar w:fldCharType="separate"/>
      </w:r>
      <w:hyperlink w:anchor="_Toc162953447" w:history="1">
        <w:r w:rsidR="00627184" w:rsidRPr="00B0545A">
          <w:rPr>
            <w:rStyle w:val="Hyperlink"/>
            <w:noProof/>
          </w:rPr>
          <w:t>Table 1: DG_53_P1111.KID Enhancements and Modifications</w:t>
        </w:r>
        <w:r w:rsidR="00627184">
          <w:rPr>
            <w:noProof/>
            <w:webHidden/>
          </w:rPr>
          <w:tab/>
        </w:r>
        <w:r w:rsidR="00627184">
          <w:rPr>
            <w:noProof/>
            <w:webHidden/>
          </w:rPr>
          <w:fldChar w:fldCharType="begin"/>
        </w:r>
        <w:r w:rsidR="00627184">
          <w:rPr>
            <w:noProof/>
            <w:webHidden/>
          </w:rPr>
          <w:instrText xml:space="preserve"> PAGEREF _Toc162953447 \h </w:instrText>
        </w:r>
        <w:r w:rsidR="00627184">
          <w:rPr>
            <w:noProof/>
            <w:webHidden/>
          </w:rPr>
        </w:r>
        <w:r w:rsidR="00627184">
          <w:rPr>
            <w:noProof/>
            <w:webHidden/>
          </w:rPr>
          <w:fldChar w:fldCharType="separate"/>
        </w:r>
        <w:r w:rsidR="00A02C8C">
          <w:rPr>
            <w:noProof/>
            <w:webHidden/>
          </w:rPr>
          <w:t>3</w:t>
        </w:r>
        <w:r w:rsidR="00627184">
          <w:rPr>
            <w:noProof/>
            <w:webHidden/>
          </w:rPr>
          <w:fldChar w:fldCharType="end"/>
        </w:r>
      </w:hyperlink>
    </w:p>
    <w:p w14:paraId="74E44BDA" w14:textId="3802EC12" w:rsidR="00627184" w:rsidRDefault="0000000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953448" w:history="1">
        <w:r w:rsidR="00627184" w:rsidRPr="00B0545A">
          <w:rPr>
            <w:rStyle w:val="Hyperlink"/>
            <w:noProof/>
          </w:rPr>
          <w:t>Table 2: Defects and Fixes in DG_53_P1111.KID</w:t>
        </w:r>
        <w:r w:rsidR="00627184">
          <w:rPr>
            <w:noProof/>
            <w:webHidden/>
          </w:rPr>
          <w:tab/>
        </w:r>
        <w:r w:rsidR="00627184">
          <w:rPr>
            <w:noProof/>
            <w:webHidden/>
          </w:rPr>
          <w:fldChar w:fldCharType="begin"/>
        </w:r>
        <w:r w:rsidR="00627184">
          <w:rPr>
            <w:noProof/>
            <w:webHidden/>
          </w:rPr>
          <w:instrText xml:space="preserve"> PAGEREF _Toc162953448 \h </w:instrText>
        </w:r>
        <w:r w:rsidR="00627184">
          <w:rPr>
            <w:noProof/>
            <w:webHidden/>
          </w:rPr>
        </w:r>
        <w:r w:rsidR="00627184">
          <w:rPr>
            <w:noProof/>
            <w:webHidden/>
          </w:rPr>
          <w:fldChar w:fldCharType="separate"/>
        </w:r>
        <w:r w:rsidR="00A02C8C">
          <w:rPr>
            <w:noProof/>
            <w:webHidden/>
          </w:rPr>
          <w:t>11</w:t>
        </w:r>
        <w:r w:rsidR="00627184">
          <w:rPr>
            <w:noProof/>
            <w:webHidden/>
          </w:rPr>
          <w:fldChar w:fldCharType="end"/>
        </w:r>
      </w:hyperlink>
    </w:p>
    <w:p w14:paraId="65D7D7A1" w14:textId="753EE573" w:rsidR="000C71D5" w:rsidRPr="00D36F98" w:rsidRDefault="000C71D5" w:rsidP="00224680">
      <w:pPr>
        <w:pStyle w:val="BodyText"/>
      </w:pPr>
      <w:r w:rsidRPr="00D36F98">
        <w:fldChar w:fldCharType="end"/>
      </w:r>
    </w:p>
    <w:p w14:paraId="60593CA8" w14:textId="7C4EB3F8" w:rsidR="00132790" w:rsidRPr="00D36F98" w:rsidRDefault="00132790" w:rsidP="00132790">
      <w:pPr>
        <w:spacing w:after="120"/>
        <w:jc w:val="center"/>
        <w:rPr>
          <w:rFonts w:ascii="Arial" w:hAnsi="Arial" w:cs="Arial"/>
          <w:b/>
          <w:sz w:val="28"/>
          <w:szCs w:val="28"/>
        </w:rPr>
      </w:pPr>
      <w:r w:rsidRPr="00D36F98">
        <w:rPr>
          <w:rFonts w:ascii="Arial" w:hAnsi="Arial" w:cs="Arial"/>
          <w:b/>
          <w:sz w:val="28"/>
          <w:szCs w:val="28"/>
        </w:rPr>
        <w:t>List of Figures</w:t>
      </w:r>
    </w:p>
    <w:p w14:paraId="6A0FAC6B" w14:textId="75F67890" w:rsidR="00627184" w:rsidRDefault="00440B4F">
      <w:pPr>
        <w:pStyle w:val="TableofFigures"/>
        <w:tabs>
          <w:tab w:val="right" w:leader="dot" w:pos="9350"/>
        </w:tabs>
        <w:rPr>
          <w:rFonts w:asciiTheme="minorHAnsi" w:eastAsiaTheme="minorEastAsia" w:hAnsiTheme="minorHAnsi" w:cstheme="minorBidi"/>
          <w:noProof/>
          <w:kern w:val="2"/>
          <w:szCs w:val="22"/>
          <w14:ligatures w14:val="standardContextual"/>
        </w:rPr>
      </w:pPr>
      <w:r>
        <w:rPr>
          <w:rFonts w:ascii="Times New Roman" w:hAnsi="Times New Roman"/>
        </w:rPr>
        <w:fldChar w:fldCharType="begin"/>
      </w:r>
      <w:r>
        <w:instrText xml:space="preserve"> TOC \h \z \c "Figure" </w:instrText>
      </w:r>
      <w:r>
        <w:rPr>
          <w:rFonts w:ascii="Times New Roman" w:hAnsi="Times New Roman"/>
        </w:rPr>
        <w:fldChar w:fldCharType="separate"/>
      </w:r>
      <w:hyperlink w:anchor="_Toc162953449" w:history="1">
        <w:r w:rsidR="00627184" w:rsidRPr="00925C80">
          <w:rPr>
            <w:rStyle w:val="Hyperlink"/>
            <w:noProof/>
          </w:rPr>
          <w:t>Figure 1: Register a Patient Enterprise Search</w:t>
        </w:r>
        <w:r w:rsidR="00627184">
          <w:rPr>
            <w:noProof/>
            <w:webHidden/>
          </w:rPr>
          <w:tab/>
        </w:r>
        <w:r w:rsidR="00627184">
          <w:rPr>
            <w:noProof/>
            <w:webHidden/>
          </w:rPr>
          <w:fldChar w:fldCharType="begin"/>
        </w:r>
        <w:r w:rsidR="00627184">
          <w:rPr>
            <w:noProof/>
            <w:webHidden/>
          </w:rPr>
          <w:instrText xml:space="preserve"> PAGEREF _Toc162953449 \h </w:instrText>
        </w:r>
        <w:r w:rsidR="00627184">
          <w:rPr>
            <w:noProof/>
            <w:webHidden/>
          </w:rPr>
        </w:r>
        <w:r w:rsidR="00627184">
          <w:rPr>
            <w:noProof/>
            <w:webHidden/>
          </w:rPr>
          <w:fldChar w:fldCharType="separate"/>
        </w:r>
        <w:r w:rsidR="00A02C8C">
          <w:rPr>
            <w:noProof/>
            <w:webHidden/>
          </w:rPr>
          <w:t>6</w:t>
        </w:r>
        <w:r w:rsidR="00627184">
          <w:rPr>
            <w:noProof/>
            <w:webHidden/>
          </w:rPr>
          <w:fldChar w:fldCharType="end"/>
        </w:r>
      </w:hyperlink>
    </w:p>
    <w:p w14:paraId="765667B3" w14:textId="32497DCB" w:rsidR="00627184" w:rsidRDefault="0000000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953450" w:history="1">
        <w:r w:rsidR="00627184" w:rsidRPr="00925C80">
          <w:rPr>
            <w:rStyle w:val="Hyperlink"/>
            <w:noProof/>
          </w:rPr>
          <w:t>Figure 2: PATIENT DEMOGRAPHIC DATA, SCREEN &lt;1&gt;</w:t>
        </w:r>
        <w:r w:rsidR="00627184">
          <w:rPr>
            <w:noProof/>
            <w:webHidden/>
          </w:rPr>
          <w:tab/>
        </w:r>
        <w:r w:rsidR="00627184">
          <w:rPr>
            <w:noProof/>
            <w:webHidden/>
          </w:rPr>
          <w:fldChar w:fldCharType="begin"/>
        </w:r>
        <w:r w:rsidR="00627184">
          <w:rPr>
            <w:noProof/>
            <w:webHidden/>
          </w:rPr>
          <w:instrText xml:space="preserve"> PAGEREF _Toc162953450 \h </w:instrText>
        </w:r>
        <w:r w:rsidR="00627184">
          <w:rPr>
            <w:noProof/>
            <w:webHidden/>
          </w:rPr>
        </w:r>
        <w:r w:rsidR="00627184">
          <w:rPr>
            <w:noProof/>
            <w:webHidden/>
          </w:rPr>
          <w:fldChar w:fldCharType="separate"/>
        </w:r>
        <w:r w:rsidR="00A02C8C">
          <w:rPr>
            <w:noProof/>
            <w:webHidden/>
          </w:rPr>
          <w:t>7</w:t>
        </w:r>
        <w:r w:rsidR="00627184">
          <w:rPr>
            <w:noProof/>
            <w:webHidden/>
          </w:rPr>
          <w:fldChar w:fldCharType="end"/>
        </w:r>
      </w:hyperlink>
    </w:p>
    <w:p w14:paraId="6BD52E45" w14:textId="630A8536" w:rsidR="00627184" w:rsidRDefault="0000000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953451" w:history="1">
        <w:r w:rsidR="00627184" w:rsidRPr="00925C80">
          <w:rPr>
            <w:rStyle w:val="Hyperlink"/>
            <w:noProof/>
          </w:rPr>
          <w:t>Figure 3: Register a Patient Option</w:t>
        </w:r>
        <w:r w:rsidR="00627184">
          <w:rPr>
            <w:noProof/>
            <w:webHidden/>
          </w:rPr>
          <w:tab/>
        </w:r>
        <w:r w:rsidR="00627184">
          <w:rPr>
            <w:noProof/>
            <w:webHidden/>
          </w:rPr>
          <w:fldChar w:fldCharType="begin"/>
        </w:r>
        <w:r w:rsidR="00627184">
          <w:rPr>
            <w:noProof/>
            <w:webHidden/>
          </w:rPr>
          <w:instrText xml:space="preserve"> PAGEREF _Toc162953451 \h </w:instrText>
        </w:r>
        <w:r w:rsidR="00627184">
          <w:rPr>
            <w:noProof/>
            <w:webHidden/>
          </w:rPr>
        </w:r>
        <w:r w:rsidR="00627184">
          <w:rPr>
            <w:noProof/>
            <w:webHidden/>
          </w:rPr>
          <w:fldChar w:fldCharType="separate"/>
        </w:r>
        <w:r w:rsidR="00A02C8C">
          <w:rPr>
            <w:noProof/>
            <w:webHidden/>
          </w:rPr>
          <w:t>8</w:t>
        </w:r>
        <w:r w:rsidR="00627184">
          <w:rPr>
            <w:noProof/>
            <w:webHidden/>
          </w:rPr>
          <w:fldChar w:fldCharType="end"/>
        </w:r>
      </w:hyperlink>
    </w:p>
    <w:p w14:paraId="6C5CEACD" w14:textId="5085ED94" w:rsidR="00627184" w:rsidRDefault="0000000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953452" w:history="1">
        <w:r w:rsidR="00627184" w:rsidRPr="00925C80">
          <w:rPr>
            <w:rStyle w:val="Hyperlink"/>
            <w:noProof/>
          </w:rPr>
          <w:t>Figure 4: REGISTER A PATIENT Option Completion Prompts</w:t>
        </w:r>
        <w:r w:rsidR="00627184">
          <w:rPr>
            <w:noProof/>
            <w:webHidden/>
          </w:rPr>
          <w:tab/>
        </w:r>
        <w:r w:rsidR="00627184">
          <w:rPr>
            <w:noProof/>
            <w:webHidden/>
          </w:rPr>
          <w:fldChar w:fldCharType="begin"/>
        </w:r>
        <w:r w:rsidR="00627184">
          <w:rPr>
            <w:noProof/>
            <w:webHidden/>
          </w:rPr>
          <w:instrText xml:space="preserve"> PAGEREF _Toc162953452 \h </w:instrText>
        </w:r>
        <w:r w:rsidR="00627184">
          <w:rPr>
            <w:noProof/>
            <w:webHidden/>
          </w:rPr>
        </w:r>
        <w:r w:rsidR="00627184">
          <w:rPr>
            <w:noProof/>
            <w:webHidden/>
          </w:rPr>
          <w:fldChar w:fldCharType="separate"/>
        </w:r>
        <w:r w:rsidR="00A02C8C">
          <w:rPr>
            <w:noProof/>
            <w:webHidden/>
          </w:rPr>
          <w:t>9</w:t>
        </w:r>
        <w:r w:rsidR="00627184">
          <w:rPr>
            <w:noProof/>
            <w:webHidden/>
          </w:rPr>
          <w:fldChar w:fldCharType="end"/>
        </w:r>
      </w:hyperlink>
    </w:p>
    <w:p w14:paraId="3D4CA5C5" w14:textId="43A89D4E" w:rsidR="00132790" w:rsidRPr="00D36F98" w:rsidRDefault="00440B4F" w:rsidP="00224680">
      <w:pPr>
        <w:pStyle w:val="BodyText"/>
      </w:pPr>
      <w:r>
        <w:rPr>
          <w:rFonts w:ascii="Arial" w:hAnsi="Arial"/>
          <w:b/>
          <w:bCs/>
          <w:noProof/>
        </w:rPr>
        <w:fldChar w:fldCharType="end"/>
      </w:r>
    </w:p>
    <w:p w14:paraId="6BAD869F" w14:textId="6D645638" w:rsidR="00132790" w:rsidRPr="00D36F98" w:rsidRDefault="00132790" w:rsidP="00224680">
      <w:pPr>
        <w:pStyle w:val="BodyText"/>
        <w:sectPr w:rsidR="00132790" w:rsidRPr="00D36F98"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D36F98" w:rsidRDefault="008A29EB" w:rsidP="00D65173">
      <w:pPr>
        <w:pStyle w:val="Heading1"/>
      </w:pPr>
      <w:bookmarkStart w:id="1" w:name="_Toc89172800"/>
      <w:bookmarkStart w:id="2" w:name="_Toc162953438"/>
      <w:bookmarkEnd w:id="0"/>
      <w:r w:rsidRPr="00D36F98">
        <w:lastRenderedPageBreak/>
        <w:t>Introduction</w:t>
      </w:r>
      <w:bookmarkEnd w:id="1"/>
      <w:bookmarkEnd w:id="2"/>
    </w:p>
    <w:p w14:paraId="4894500B" w14:textId="782D2E6A" w:rsidR="00C77900" w:rsidRPr="00D36F98" w:rsidRDefault="0063446D" w:rsidP="00C77900">
      <w:pPr>
        <w:pStyle w:val="BodyText"/>
      </w:pPr>
      <w:bookmarkStart w:id="3" w:name="_Hlk523920998"/>
      <w:r w:rsidRPr="00D36F98">
        <w:t>VistA</w:t>
      </w:r>
      <w:r w:rsidR="00614F24" w:rsidRPr="00D36F98">
        <w:t xml:space="preserve"> </w:t>
      </w:r>
      <w:r w:rsidRPr="00D36F98">
        <w:t xml:space="preserve">REE </w:t>
      </w:r>
      <w:r w:rsidR="00266EAB" w:rsidRPr="00D36F98">
        <w:t>Host File DG_53_P</w:t>
      </w:r>
      <w:r w:rsidR="00F2472E">
        <w:t>1111</w:t>
      </w:r>
      <w:r w:rsidR="00266EAB" w:rsidRPr="00D36F98">
        <w:t xml:space="preserve">.KID, which includes Registration (DG) </w:t>
      </w:r>
      <w:r w:rsidRPr="00D36F98">
        <w:t>patch DG*5.3*</w:t>
      </w:r>
      <w:r w:rsidR="00F2472E">
        <w:t>1111</w:t>
      </w:r>
      <w:r w:rsidR="00524895" w:rsidRPr="00D36F98">
        <w:t xml:space="preserve"> and</w:t>
      </w:r>
      <w:r w:rsidR="003F272E" w:rsidRPr="00D36F98">
        <w:t xml:space="preserve"> </w:t>
      </w:r>
      <w:r w:rsidR="005F1661">
        <w:t>Income Verification Match</w:t>
      </w:r>
      <w:r w:rsidR="00266EAB" w:rsidRPr="00D36F98">
        <w:t xml:space="preserve"> (</w:t>
      </w:r>
      <w:r w:rsidR="005F1661">
        <w:t>IVM</w:t>
      </w:r>
      <w:r w:rsidR="00266EAB" w:rsidRPr="00D36F98">
        <w:t xml:space="preserve">) patch </w:t>
      </w:r>
      <w:r w:rsidR="00F2472E">
        <w:t>IVM*2.0*214</w:t>
      </w:r>
      <w:r w:rsidR="00266EAB" w:rsidRPr="00D36F98">
        <w:t>,</w:t>
      </w:r>
      <w:r w:rsidR="003F272E" w:rsidRPr="00D36F98">
        <w:t xml:space="preserve"> </w:t>
      </w:r>
      <w:r w:rsidR="002D0F6D" w:rsidRPr="00D36F98">
        <w:t>is being released to support enhancements for the Eligibility and Enrollment (E&amp;E) program</w:t>
      </w:r>
      <w:r w:rsidRPr="00D36F98">
        <w:t>.</w:t>
      </w:r>
      <w:r w:rsidR="00AD4176" w:rsidRPr="00D36F98">
        <w:t xml:space="preserve"> </w:t>
      </w:r>
    </w:p>
    <w:p w14:paraId="419D7E34" w14:textId="2F52D7CA" w:rsidR="002D0F6D" w:rsidRDefault="002925A2" w:rsidP="00C77900">
      <w:pPr>
        <w:pStyle w:val="BodyText"/>
      </w:pPr>
      <w:r w:rsidRPr="00D36F98">
        <w:t>Host File DG_53_P</w:t>
      </w:r>
      <w:r w:rsidR="00F2472E">
        <w:t>1111</w:t>
      </w:r>
      <w:r w:rsidRPr="00D36F98">
        <w:t xml:space="preserve">.KID is also being released in support of the Veterans Health Administration </w:t>
      </w:r>
      <w:r w:rsidRPr="0009595C">
        <w:t xml:space="preserve">(VHA) Enrollment System (VES) </w:t>
      </w:r>
      <w:r w:rsidR="007D5D55" w:rsidRPr="0009595C">
        <w:t>6.</w:t>
      </w:r>
      <w:r w:rsidR="0009595C" w:rsidRPr="0009595C">
        <w:t>9</w:t>
      </w:r>
      <w:r w:rsidRPr="0009595C">
        <w:t xml:space="preserve"> release.</w:t>
      </w:r>
      <w:r w:rsidRPr="00D36F98">
        <w:t xml:space="preserve"> </w:t>
      </w:r>
    </w:p>
    <w:p w14:paraId="4BDDEF46" w14:textId="77777777" w:rsidR="008A29EB" w:rsidRPr="00D36F98" w:rsidRDefault="008A29EB" w:rsidP="008A29EB">
      <w:pPr>
        <w:pStyle w:val="Heading1"/>
      </w:pPr>
      <w:bookmarkStart w:id="4" w:name="_Toc89172801"/>
      <w:bookmarkStart w:id="5" w:name="_Toc162953439"/>
      <w:bookmarkEnd w:id="3"/>
      <w:r w:rsidRPr="00D36F98">
        <w:t>Purpose</w:t>
      </w:r>
      <w:bookmarkEnd w:id="4"/>
      <w:bookmarkEnd w:id="5"/>
    </w:p>
    <w:p w14:paraId="7D04C388" w14:textId="59D71AA6" w:rsidR="009D1A27" w:rsidRPr="00D36F98" w:rsidRDefault="00880C6C" w:rsidP="003A0005">
      <w:pPr>
        <w:pStyle w:val="BodyText"/>
      </w:pPr>
      <w:r w:rsidRPr="00D36F98">
        <w:t xml:space="preserve">The Release Notes cover the changes to </w:t>
      </w:r>
      <w:r w:rsidR="00977944" w:rsidRPr="00D36F98">
        <w:t xml:space="preserve">VistA REE </w:t>
      </w:r>
      <w:r w:rsidR="00266EAB" w:rsidRPr="00D36F98">
        <w:t>DG</w:t>
      </w:r>
      <w:r w:rsidR="009A422C" w:rsidRPr="00D36F98">
        <w:t xml:space="preserve"> and</w:t>
      </w:r>
      <w:r w:rsidR="003F272E" w:rsidRPr="00D36F98">
        <w:t xml:space="preserve"> </w:t>
      </w:r>
      <w:r w:rsidR="005F1661">
        <w:t>IVM</w:t>
      </w:r>
      <w:r w:rsidR="00266EAB" w:rsidRPr="00D36F98">
        <w:t xml:space="preserve"> systems </w:t>
      </w:r>
      <w:r w:rsidRPr="00D36F98">
        <w:t>for this release.</w:t>
      </w:r>
    </w:p>
    <w:p w14:paraId="2871053C" w14:textId="77777777" w:rsidR="008A29EB" w:rsidRPr="00D36F98" w:rsidRDefault="008A29EB" w:rsidP="008A29EB">
      <w:pPr>
        <w:pStyle w:val="Heading1"/>
      </w:pPr>
      <w:bookmarkStart w:id="6" w:name="_Toc89172802"/>
      <w:bookmarkStart w:id="7" w:name="_Toc162953440"/>
      <w:r w:rsidRPr="00D36F98">
        <w:t>Audience</w:t>
      </w:r>
      <w:bookmarkEnd w:id="6"/>
      <w:bookmarkEnd w:id="7"/>
    </w:p>
    <w:p w14:paraId="74FF9E9F" w14:textId="6EBBC0B7" w:rsidR="00DD07AA" w:rsidRPr="00D36F98" w:rsidRDefault="00FE5273" w:rsidP="002D56C8">
      <w:pPr>
        <w:pStyle w:val="BodyText"/>
      </w:pPr>
      <w:r w:rsidRPr="00D36F98">
        <w:t>This document targets users and</w:t>
      </w:r>
      <w:r w:rsidR="00DB5CD9" w:rsidRPr="00D36F98">
        <w:t xml:space="preserve"> administrators of VistA</w:t>
      </w:r>
      <w:r w:rsidR="00A473B0" w:rsidRPr="00D36F98">
        <w:t xml:space="preserve"> REE </w:t>
      </w:r>
      <w:r w:rsidRPr="00D36F98">
        <w:t xml:space="preserve">and applies to the changes made between this release and any previous release for this software. </w:t>
      </w:r>
    </w:p>
    <w:p w14:paraId="1B7AD1C1" w14:textId="77777777" w:rsidR="008A29EB" w:rsidRPr="00D36F98" w:rsidRDefault="008A29EB" w:rsidP="008A29EB">
      <w:pPr>
        <w:pStyle w:val="Heading1"/>
      </w:pPr>
      <w:bookmarkStart w:id="8" w:name="_Toc89172803"/>
      <w:bookmarkStart w:id="9" w:name="_Toc162953441"/>
      <w:r w:rsidRPr="00D36F98">
        <w:t>This Release</w:t>
      </w:r>
      <w:bookmarkEnd w:id="8"/>
      <w:bookmarkEnd w:id="9"/>
    </w:p>
    <w:p w14:paraId="101FF372" w14:textId="7CD233C9" w:rsidR="00950FB0" w:rsidRPr="00D36F98" w:rsidRDefault="00950FB0" w:rsidP="00950FB0">
      <w:pPr>
        <w:autoSpaceDE w:val="0"/>
        <w:autoSpaceDN w:val="0"/>
        <w:spacing w:before="120" w:after="120"/>
      </w:pPr>
      <w:bookmarkStart w:id="10" w:name="_Toc520988064"/>
      <w:bookmarkStart w:id="11" w:name="_Toc525548658"/>
      <w:bookmarkStart w:id="12" w:name="_Toc520380589"/>
      <w:bookmarkStart w:id="13" w:name="_Toc524348002"/>
      <w:bookmarkStart w:id="14" w:name="_Toc522557152"/>
      <w:r w:rsidRPr="00D36F98">
        <w:t>This multi-package build is distributed as a Host File. Refer to the Software and Documentation Retrieval Instructions section of the patch descriptions for information on obtaining the Host File DG_53_P</w:t>
      </w:r>
      <w:r w:rsidR="00F2472E">
        <w:t>1111</w:t>
      </w:r>
      <w:r w:rsidRPr="00D36F98">
        <w:t>.KID and related documentation.</w:t>
      </w:r>
    </w:p>
    <w:p w14:paraId="34CB1EF4" w14:textId="5E589319" w:rsidR="00950FB0" w:rsidRPr="00D36F98" w:rsidRDefault="00950FB0" w:rsidP="00950FB0">
      <w:r w:rsidRPr="00D36F98">
        <w:t>The following sections provide a summary of the enhancements and modifications to the existing software for VistA REE with the release of patches DG*5.3*</w:t>
      </w:r>
      <w:r w:rsidR="00F2472E">
        <w:t>1111</w:t>
      </w:r>
      <w:r w:rsidR="000D058D" w:rsidRPr="00D36F98">
        <w:t xml:space="preserve"> and</w:t>
      </w:r>
      <w:r w:rsidRPr="00D36F98">
        <w:t xml:space="preserve"> </w:t>
      </w:r>
      <w:r w:rsidR="00F2472E">
        <w:t>IVM*2.0*214</w:t>
      </w:r>
      <w:r w:rsidR="000D058D" w:rsidRPr="00D36F98">
        <w:t>.</w:t>
      </w:r>
    </w:p>
    <w:p w14:paraId="2CB6DEA4" w14:textId="6F7881BE" w:rsidR="00FB43F7" w:rsidRPr="00D36F98" w:rsidRDefault="00FB43F7" w:rsidP="00FB43F7">
      <w:pPr>
        <w:pStyle w:val="Heading2"/>
      </w:pPr>
      <w:bookmarkStart w:id="15" w:name="_Toc89172804"/>
      <w:bookmarkStart w:id="16" w:name="_Toc162953442"/>
      <w:r w:rsidRPr="00D36F98">
        <w:t>New Features and Functions Added</w:t>
      </w:r>
      <w:bookmarkEnd w:id="10"/>
      <w:bookmarkEnd w:id="11"/>
      <w:bookmarkEnd w:id="15"/>
      <w:bookmarkEnd w:id="16"/>
    </w:p>
    <w:p w14:paraId="7E880879" w14:textId="0E499659" w:rsidR="00FB43F7" w:rsidRPr="00D36F98" w:rsidRDefault="00FB43F7" w:rsidP="00FB43F7">
      <w:pPr>
        <w:autoSpaceDE w:val="0"/>
        <w:autoSpaceDN w:val="0"/>
        <w:spacing w:before="120" w:after="120"/>
      </w:pPr>
      <w:r w:rsidRPr="00D36F98">
        <w:t xml:space="preserve">There are no new features or functions added to VistA REE for </w:t>
      </w:r>
      <w:r w:rsidR="0063446D" w:rsidRPr="00D36F98">
        <w:t>DG*5.3*</w:t>
      </w:r>
      <w:r w:rsidR="00F2472E">
        <w:t>1111</w:t>
      </w:r>
      <w:r w:rsidR="006E5DC3" w:rsidRPr="00D36F98">
        <w:t xml:space="preserve"> and</w:t>
      </w:r>
      <w:r w:rsidR="003F272E" w:rsidRPr="00D36F98">
        <w:t xml:space="preserve"> </w:t>
      </w:r>
      <w:r w:rsidR="00F2472E">
        <w:t>IVM*2.0*214</w:t>
      </w:r>
      <w:r w:rsidR="006E5DC3" w:rsidRPr="00D36F98">
        <w:t>.</w:t>
      </w:r>
    </w:p>
    <w:p w14:paraId="1170B2AA" w14:textId="73F7DF27" w:rsidR="002138AE" w:rsidRPr="00E85BB3" w:rsidRDefault="004472E2" w:rsidP="002138AE">
      <w:pPr>
        <w:pStyle w:val="Heading2"/>
      </w:pPr>
      <w:bookmarkStart w:id="17" w:name="_Toc89172805"/>
      <w:bookmarkStart w:id="18" w:name="_Toc162953443"/>
      <w:bookmarkEnd w:id="12"/>
      <w:bookmarkEnd w:id="13"/>
      <w:r w:rsidRPr="00E85BB3">
        <w:t>Enhancements and Modifications</w:t>
      </w:r>
      <w:bookmarkEnd w:id="17"/>
      <w:bookmarkEnd w:id="18"/>
    </w:p>
    <w:p w14:paraId="40B76EC1" w14:textId="77777777" w:rsidR="00B43C7C" w:rsidRDefault="0044230C" w:rsidP="00CE4EA0">
      <w:pPr>
        <w:autoSpaceDE w:val="0"/>
        <w:autoSpaceDN w:val="0"/>
        <w:spacing w:before="120" w:after="120"/>
      </w:pPr>
      <w:bookmarkStart w:id="19" w:name="_Toc502907088"/>
      <w:r>
        <w:t xml:space="preserve">With </w:t>
      </w:r>
      <w:r w:rsidR="008C6DBC">
        <w:t xml:space="preserve">VistA patch </w:t>
      </w:r>
      <w:r w:rsidR="008C6DBC" w:rsidRPr="008C6DBC">
        <w:rPr>
          <w:b/>
          <w:bCs/>
        </w:rPr>
        <w:t>DG*5.3*</w:t>
      </w:r>
      <w:r w:rsidR="00F2472E">
        <w:rPr>
          <w:b/>
          <w:bCs/>
        </w:rPr>
        <w:t>1111</w:t>
      </w:r>
      <w:r>
        <w:t xml:space="preserve">, the enrollment status of REJECTED is being replaced with DEFERRED within VistA. </w:t>
      </w:r>
    </w:p>
    <w:p w14:paraId="1C98B086" w14:textId="5D1C3A5F" w:rsidR="0044230C" w:rsidRDefault="0044230C" w:rsidP="00CE4EA0">
      <w:pPr>
        <w:autoSpaceDE w:val="0"/>
        <w:autoSpaceDN w:val="0"/>
        <w:spacing w:before="120" w:after="120"/>
      </w:pPr>
      <w:r>
        <w:t>Patch DG*5.3*111</w:t>
      </w:r>
      <w:r w:rsidR="005550C1">
        <w:t>1</w:t>
      </w:r>
      <w:r>
        <w:t xml:space="preserve"> modifies the NAME (#.01) field in the ENROLLMENT STATUS (#27.15) file to replace any instances of REJECTED with</w:t>
      </w:r>
      <w:r w:rsidR="00493C0F">
        <w:t xml:space="preserve"> </w:t>
      </w:r>
      <w:r>
        <w:t>DEFERRED.</w:t>
      </w:r>
    </w:p>
    <w:p w14:paraId="11B85181" w14:textId="3F1F4899" w:rsidR="0044230C" w:rsidRDefault="0044230C" w:rsidP="00CE4EA0">
      <w:pPr>
        <w:autoSpaceDE w:val="0"/>
        <w:autoSpaceDN w:val="0"/>
        <w:spacing w:before="120" w:after="120"/>
      </w:pPr>
      <w:r>
        <w:t>Patch DG*5.3*1111 modifies all references in the code</w:t>
      </w:r>
      <w:r w:rsidR="005E2F20">
        <w:t>/routines</w:t>
      </w:r>
      <w:r>
        <w:t xml:space="preserve"> to enrollment status</w:t>
      </w:r>
      <w:r w:rsidR="00493C0F">
        <w:t xml:space="preserve"> </w:t>
      </w:r>
      <w:r>
        <w:t>of REJECTED to DEFERRED.</w:t>
      </w:r>
    </w:p>
    <w:p w14:paraId="174C0DBB" w14:textId="7412003B" w:rsidR="0044230C" w:rsidRDefault="0044230C" w:rsidP="00CE4EA0">
      <w:pPr>
        <w:autoSpaceDE w:val="0"/>
        <w:autoSpaceDN w:val="0"/>
        <w:spacing w:before="120" w:after="120"/>
      </w:pPr>
      <w:r>
        <w:t xml:space="preserve">All patient records </w:t>
      </w:r>
      <w:r w:rsidR="00383490">
        <w:t>with</w:t>
      </w:r>
      <w:r>
        <w:t xml:space="preserve"> "</w:t>
      </w:r>
      <w:r w:rsidR="00A63F3F">
        <w:t>**</w:t>
      </w:r>
      <w:r>
        <w:t>REJECTED</w:t>
      </w:r>
      <w:r w:rsidR="00A63F3F">
        <w:t>**</w:t>
      </w:r>
      <w:r w:rsidR="00B718E0">
        <w:t>"</w:t>
      </w:r>
      <w:r>
        <w:t xml:space="preserve"> in the REMARKS (#.091) field </w:t>
      </w:r>
      <w:r w:rsidR="00383983">
        <w:t xml:space="preserve">of the PATIENT (#2) file </w:t>
      </w:r>
      <w:r>
        <w:t xml:space="preserve">have that text replaced with </w:t>
      </w:r>
      <w:r w:rsidR="00B718E0">
        <w:t>"</w:t>
      </w:r>
      <w:r w:rsidR="00A63F3F">
        <w:t>**</w:t>
      </w:r>
      <w:r>
        <w:t>DEFERRED</w:t>
      </w:r>
      <w:r w:rsidR="00A63F3F">
        <w:t>**</w:t>
      </w:r>
      <w:r w:rsidR="00B718E0">
        <w:t>"</w:t>
      </w:r>
      <w:r>
        <w:t>. Refer to the Pre/Post</w:t>
      </w:r>
      <w:r w:rsidR="00493C0F">
        <w:t xml:space="preserve"> </w:t>
      </w:r>
      <w:r>
        <w:t>Installation Overview section for details on this process.</w:t>
      </w:r>
    </w:p>
    <w:p w14:paraId="3377CA1A" w14:textId="34E15341" w:rsidR="0044230C" w:rsidRDefault="0044230C" w:rsidP="00CE4EA0">
      <w:pPr>
        <w:autoSpaceDE w:val="0"/>
        <w:autoSpaceDN w:val="0"/>
        <w:spacing w:before="120" w:after="120"/>
      </w:pPr>
      <w:r>
        <w:t xml:space="preserve">Patch DG*5.3*1111 modifies the Register a Patient </w:t>
      </w:r>
      <w:r w:rsidR="00383983">
        <w:t xml:space="preserve">[DG REGISTER PATIENT] </w:t>
      </w:r>
      <w:r>
        <w:t xml:space="preserve">option to no longer prompt for the PREFIX (#20,4) field </w:t>
      </w:r>
      <w:r w:rsidR="00FA3A39">
        <w:t>and the DEGREE</w:t>
      </w:r>
      <w:r w:rsidR="007E5F9C">
        <w:t xml:space="preserve"> (#20,6) field </w:t>
      </w:r>
      <w:r>
        <w:t>of the NAME COMPONENTS (#20) file.</w:t>
      </w:r>
    </w:p>
    <w:p w14:paraId="5A8B4753" w14:textId="3584E42D" w:rsidR="00CD2CF3" w:rsidRDefault="00CD2CF3" w:rsidP="00CD2CF3">
      <w:pPr>
        <w:autoSpaceDE w:val="0"/>
        <w:autoSpaceDN w:val="0"/>
        <w:spacing w:before="120" w:after="120"/>
      </w:pPr>
      <w:r>
        <w:lastRenderedPageBreak/>
        <w:t>Patch DG*5.3*1111 modifies the Register a Patient [DG REGISTER PATIENT] option to no longer prompt for the PLACE OF BIRTH [CITY] (#.092) and PLACE OF BIRTH [STATE] (#.093) fields of the PATIENT (#2) file.</w:t>
      </w:r>
    </w:p>
    <w:p w14:paraId="0A2D47FA" w14:textId="25D9BDF8" w:rsidR="0044230C" w:rsidRDefault="0044230C" w:rsidP="00CD2CF3">
      <w:pPr>
        <w:autoSpaceDE w:val="0"/>
        <w:autoSpaceDN w:val="0"/>
        <w:spacing w:before="120" w:after="120"/>
      </w:pPr>
      <w:r>
        <w:t>Patch DG*5.3*1111 modifies the PATIENT DEMOGRAPHIC DATA, SCREEN &lt;1&gt;</w:t>
      </w:r>
      <w:r w:rsidR="00493C0F">
        <w:t xml:space="preserve"> </w:t>
      </w:r>
      <w:r>
        <w:t>screen to no longer prompt for the PREFIX (#20,4) field of the NAME COMPONENTS (#20) file in the 'Name, SS, DOB, Birth Sex' DATA GROUP [1].</w:t>
      </w:r>
    </w:p>
    <w:p w14:paraId="44E7BD0B" w14:textId="02902780" w:rsidR="0044230C" w:rsidRDefault="0044230C" w:rsidP="00CE4EA0">
      <w:pPr>
        <w:autoSpaceDE w:val="0"/>
        <w:autoSpaceDN w:val="0"/>
        <w:spacing w:before="120" w:after="120"/>
      </w:pPr>
      <w:r>
        <w:t>Patch DG*5.3*1111 modifies the PATIENT DEMOGRAPHIC DATA, SCREEN &lt;1&gt;</w:t>
      </w:r>
      <w:r w:rsidR="00493C0F">
        <w:t xml:space="preserve"> </w:t>
      </w:r>
      <w:r>
        <w:t>screen to no longer prompt for the DEGREE (#20,6) field of the NAME</w:t>
      </w:r>
      <w:r w:rsidR="00493C0F">
        <w:t xml:space="preserve"> </w:t>
      </w:r>
      <w:r>
        <w:t>COMPONENTS (#20) file in the 'Name, SS, DOB, Birth Sex' DATA</w:t>
      </w:r>
      <w:r w:rsidR="00493C0F">
        <w:t xml:space="preserve"> </w:t>
      </w:r>
      <w:r>
        <w:t>GROUP [1].</w:t>
      </w:r>
    </w:p>
    <w:p w14:paraId="625874DB" w14:textId="2F24CE2A" w:rsidR="0044230C" w:rsidRDefault="0044230C" w:rsidP="00CE4EA0">
      <w:pPr>
        <w:autoSpaceDE w:val="0"/>
        <w:autoSpaceDN w:val="0"/>
        <w:spacing w:before="120" w:after="120"/>
      </w:pPr>
      <w:r>
        <w:t>Patch DG*5.3*1111 modifies PATIENT DEMOGRAPHIC DATA, SCREEN &lt;1&gt; screen DATA GROUP [4] to not display the PAGER #</w:t>
      </w:r>
      <w:r w:rsidR="00B9690E">
        <w:t>:</w:t>
      </w:r>
      <w:r>
        <w:t xml:space="preserve"> label if the value of the PAGER NUMBER field (Field #.135) in the PATIENT (#2)</w:t>
      </w:r>
      <w:r w:rsidR="00493C0F">
        <w:t xml:space="preserve"> </w:t>
      </w:r>
      <w:r>
        <w:t>file is NULL.</w:t>
      </w:r>
    </w:p>
    <w:p w14:paraId="72CA4EED" w14:textId="26F2689F" w:rsidR="0044230C" w:rsidRDefault="0044230C" w:rsidP="00CE4EA0">
      <w:pPr>
        <w:autoSpaceDE w:val="0"/>
        <w:autoSpaceDN w:val="0"/>
        <w:spacing w:before="120" w:after="120"/>
      </w:pPr>
      <w:r>
        <w:t>Patch DG*5.3*1111 modifies PATIENT DEMOGRAPHIC DATA, SCREEN &lt;1&gt; screen</w:t>
      </w:r>
      <w:r w:rsidR="00493C0F">
        <w:t xml:space="preserve"> </w:t>
      </w:r>
      <w:r>
        <w:t>DATA GROUP [4] to not display UNANSWERED on the Pager</w:t>
      </w:r>
      <w:r w:rsidR="00305979">
        <w:t xml:space="preserve"> #</w:t>
      </w:r>
      <w:r w:rsidR="00B9690E">
        <w:t>:</w:t>
      </w:r>
      <w:r>
        <w:t xml:space="preserve"> label if the </w:t>
      </w:r>
      <w:r w:rsidR="00CE4EA0">
        <w:t>v</w:t>
      </w:r>
      <w:r>
        <w:t xml:space="preserve">alue of the PAGER NUMBER (#.135) field of the PATIENT (#2) file is NULL. </w:t>
      </w:r>
    </w:p>
    <w:p w14:paraId="253734E0" w14:textId="0BDEAB05" w:rsidR="0044230C" w:rsidRDefault="0044230C" w:rsidP="00CE4EA0">
      <w:pPr>
        <w:autoSpaceDE w:val="0"/>
        <w:autoSpaceDN w:val="0"/>
        <w:spacing w:before="120" w:after="120"/>
      </w:pPr>
      <w:r>
        <w:t>Patch DG*5.3*1111 modifies PATIENT DEMOGRAPHIC DATA, SCREEN &lt;1&gt; screen</w:t>
      </w:r>
      <w:r w:rsidR="00CE4EA0">
        <w:t xml:space="preserve"> </w:t>
      </w:r>
      <w:r>
        <w:t>DATA GROUP [4] to only display the Pager</w:t>
      </w:r>
      <w:r w:rsidR="00305979">
        <w:t xml:space="preserve"> #</w:t>
      </w:r>
      <w:r w:rsidR="00B9690E">
        <w:t>:</w:t>
      </w:r>
      <w:r>
        <w:t xml:space="preserve"> label if the PAGER NUMBER (#.135) field of the PATIENT (#2) file is not NULL.</w:t>
      </w:r>
    </w:p>
    <w:p w14:paraId="4E8FAB5A" w14:textId="77777777" w:rsidR="0042182C" w:rsidRDefault="0044230C" w:rsidP="00CE4EA0">
      <w:pPr>
        <w:autoSpaceDE w:val="0"/>
        <w:autoSpaceDN w:val="0"/>
        <w:spacing w:before="120" w:after="120"/>
      </w:pPr>
      <w:r>
        <w:t xml:space="preserve">Patch DG*5.3*1111 modifies PATIENT </w:t>
      </w:r>
      <w:r w:rsidR="007B46AE">
        <w:t xml:space="preserve">DEMOGRAPHIC </w:t>
      </w:r>
      <w:r w:rsidR="0042182C">
        <w:t>DATA, SCREEN &lt;1&gt; screen DATA GROUP [4] to not prompt for the PAGER NUMBER (#.135) field of the PATIENT (#2) file if the field is NULL.</w:t>
      </w:r>
    </w:p>
    <w:p w14:paraId="509D6A91" w14:textId="12713381" w:rsidR="0044230C" w:rsidRDefault="0042182C" w:rsidP="00CE4EA0">
      <w:pPr>
        <w:autoSpaceDE w:val="0"/>
        <w:autoSpaceDN w:val="0"/>
        <w:spacing w:before="120" w:after="120"/>
      </w:pPr>
      <w:r>
        <w:t xml:space="preserve">Patch DG*5.3*1111 modifies PATIENT </w:t>
      </w:r>
      <w:r w:rsidR="0044230C">
        <w:t>DATA, SCREEN &lt;2&gt; screen DATA GROUP</w:t>
      </w:r>
      <w:r w:rsidR="00CE4EA0">
        <w:t xml:space="preserve"> </w:t>
      </w:r>
      <w:r w:rsidR="0044230C">
        <w:t>[1] to no longer prompt for the FATHER'S NAME (#2,.2401) field of the PATIENT (#2) file.</w:t>
      </w:r>
    </w:p>
    <w:p w14:paraId="39B808FE" w14:textId="0277A371" w:rsidR="0044230C" w:rsidRDefault="0044230C" w:rsidP="00CE4EA0">
      <w:pPr>
        <w:autoSpaceDE w:val="0"/>
        <w:autoSpaceDN w:val="0"/>
        <w:spacing w:before="120" w:after="120"/>
      </w:pPr>
      <w:r>
        <w:t>Patch DG*5.3*1111 modifies PATIENT DATA, SCREEN &lt;2&gt; screen DATA GROUP</w:t>
      </w:r>
      <w:r w:rsidR="00CE4EA0">
        <w:t xml:space="preserve"> </w:t>
      </w:r>
      <w:r>
        <w:t>[1] to no longer prompt for the MOTHER'S NAME (#2,.2402) field of the PATIENT (#2) file.</w:t>
      </w:r>
    </w:p>
    <w:p w14:paraId="34FC5D46" w14:textId="10F12365" w:rsidR="0044230C" w:rsidRDefault="0044230C" w:rsidP="00CE4EA0">
      <w:pPr>
        <w:autoSpaceDE w:val="0"/>
        <w:autoSpaceDN w:val="0"/>
        <w:spacing w:before="120" w:after="120"/>
      </w:pPr>
      <w:r>
        <w:t>Patch DG*5.3*1111 modifies the Register a Patient [DG REGISTER PATIENT] option to:</w:t>
      </w:r>
    </w:p>
    <w:p w14:paraId="33FCAEC3" w14:textId="6D0DC29E" w:rsidR="0044230C" w:rsidRDefault="0044230C" w:rsidP="00CE4EA0">
      <w:pPr>
        <w:pStyle w:val="ListParagraph"/>
        <w:numPr>
          <w:ilvl w:val="0"/>
          <w:numId w:val="37"/>
        </w:numPr>
        <w:autoSpaceDE w:val="0"/>
        <w:autoSpaceDN w:val="0"/>
        <w:spacing w:before="120" w:after="120"/>
        <w:contextualSpacing w:val="0"/>
      </w:pPr>
      <w:r>
        <w:t>No longer prompt for the DEGREE (#20,6) field of the NAME COMPONENTS (#20) file.</w:t>
      </w:r>
    </w:p>
    <w:p w14:paraId="657DA955" w14:textId="59A0385C" w:rsidR="0044230C" w:rsidRDefault="0044230C" w:rsidP="00CE4EA0">
      <w:pPr>
        <w:pStyle w:val="ListParagraph"/>
        <w:numPr>
          <w:ilvl w:val="0"/>
          <w:numId w:val="37"/>
        </w:numPr>
        <w:autoSpaceDE w:val="0"/>
        <w:autoSpaceDN w:val="0"/>
        <w:spacing w:before="120" w:after="120"/>
        <w:contextualSpacing w:val="0"/>
      </w:pPr>
      <w:r>
        <w:t>No longer display the "Select Admitting Area:" prompt.</w:t>
      </w:r>
    </w:p>
    <w:p w14:paraId="4FBE6A21" w14:textId="14FDA3E9" w:rsidR="0044230C" w:rsidRDefault="0044230C" w:rsidP="00CE4EA0">
      <w:pPr>
        <w:pStyle w:val="ListParagraph"/>
        <w:numPr>
          <w:ilvl w:val="0"/>
          <w:numId w:val="37"/>
        </w:numPr>
        <w:autoSpaceDE w:val="0"/>
        <w:autoSpaceDN w:val="0"/>
        <w:spacing w:before="120" w:after="120"/>
        <w:contextualSpacing w:val="0"/>
      </w:pPr>
      <w:r>
        <w:t>No longer display the "Is the patient currently being followed in a clinic for the same condition?" prompt.</w:t>
      </w:r>
    </w:p>
    <w:p w14:paraId="5F0F2714" w14:textId="76241BB5" w:rsidR="0044230C" w:rsidRDefault="0044230C" w:rsidP="00CE4EA0">
      <w:pPr>
        <w:pStyle w:val="ListParagraph"/>
        <w:numPr>
          <w:ilvl w:val="0"/>
          <w:numId w:val="37"/>
        </w:numPr>
        <w:autoSpaceDE w:val="0"/>
        <w:autoSpaceDN w:val="0"/>
        <w:spacing w:before="120" w:after="120"/>
        <w:contextualSpacing w:val="0"/>
      </w:pPr>
      <w:r>
        <w:t>No longer display the "Is the patient to be examined in the medical</w:t>
      </w:r>
      <w:r w:rsidR="00CE4EA0">
        <w:t xml:space="preserve"> </w:t>
      </w:r>
      <w:r>
        <w:t>center today?" prompt.</w:t>
      </w:r>
    </w:p>
    <w:p w14:paraId="3734C069" w14:textId="7739E68E" w:rsidR="0044230C" w:rsidRDefault="0044230C" w:rsidP="00CE4EA0">
      <w:pPr>
        <w:pStyle w:val="ListParagraph"/>
        <w:numPr>
          <w:ilvl w:val="0"/>
          <w:numId w:val="37"/>
        </w:numPr>
        <w:autoSpaceDE w:val="0"/>
        <w:autoSpaceDN w:val="0"/>
        <w:spacing w:before="120" w:after="120"/>
        <w:contextualSpacing w:val="0"/>
      </w:pPr>
      <w:r>
        <w:t>No longer display the TYPE OF BENEFIT APPLIED FOR (#2.101,2) field</w:t>
      </w:r>
      <w:r w:rsidR="00CE4EA0">
        <w:t xml:space="preserve"> </w:t>
      </w:r>
      <w:r>
        <w:t>prompt of the DISPOSITION LOG-IN DATE/TIME (#2.101) file.</w:t>
      </w:r>
    </w:p>
    <w:p w14:paraId="3BC3C2E5" w14:textId="66678DA5" w:rsidR="0044230C" w:rsidRDefault="0044230C" w:rsidP="00CE4EA0">
      <w:pPr>
        <w:pStyle w:val="ListParagraph"/>
        <w:numPr>
          <w:ilvl w:val="0"/>
          <w:numId w:val="37"/>
        </w:numPr>
        <w:autoSpaceDE w:val="0"/>
        <w:autoSpaceDN w:val="0"/>
        <w:spacing w:before="120" w:after="120"/>
        <w:contextualSpacing w:val="0"/>
      </w:pPr>
      <w:r>
        <w:t>No longer display the TYPE OF CARE APPLIED FOR (#2.101,2.1) field</w:t>
      </w:r>
      <w:r w:rsidR="00CE4EA0">
        <w:t xml:space="preserve"> </w:t>
      </w:r>
      <w:r>
        <w:t>prompt of the DISPOSITION LOG-IN DATE/TIME (#2.101) file.</w:t>
      </w:r>
    </w:p>
    <w:p w14:paraId="0629AF3D" w14:textId="77777777" w:rsidR="000E474B" w:rsidRDefault="000E474B" w:rsidP="000E474B">
      <w:pPr>
        <w:pStyle w:val="ListParagraph"/>
        <w:numPr>
          <w:ilvl w:val="0"/>
          <w:numId w:val="37"/>
        </w:numPr>
        <w:autoSpaceDE w:val="0"/>
        <w:autoSpaceDN w:val="0"/>
        <w:spacing w:before="120" w:after="120"/>
        <w:contextualSpacing w:val="0"/>
      </w:pPr>
      <w:r>
        <w:t>No longer display the NEED RELATED TO OCCUPATION (#2.101,20) field prompt of the DISPOSITION LOG-IN DATE/TIME (#2.101) file.</w:t>
      </w:r>
    </w:p>
    <w:p w14:paraId="29B715A7" w14:textId="370BD187" w:rsidR="0044230C" w:rsidRDefault="0044230C" w:rsidP="00CE4EA0">
      <w:pPr>
        <w:pStyle w:val="ListParagraph"/>
        <w:numPr>
          <w:ilvl w:val="0"/>
          <w:numId w:val="37"/>
        </w:numPr>
        <w:autoSpaceDE w:val="0"/>
        <w:autoSpaceDN w:val="0"/>
        <w:spacing w:before="120" w:after="120"/>
        <w:contextualSpacing w:val="0"/>
      </w:pPr>
      <w:r>
        <w:t>No longer display the NEED RELATED TO AN ACCIDENT (#2.101,23) field prompt of the DISPOSITION LOG-IN DATE/TIME (#2.101) file.</w:t>
      </w:r>
    </w:p>
    <w:p w14:paraId="1AD02C38" w14:textId="0992DEDD" w:rsidR="005F12F7" w:rsidRDefault="005F12F7" w:rsidP="005F12F7">
      <w:pPr>
        <w:autoSpaceDE w:val="0"/>
        <w:autoSpaceDN w:val="0"/>
        <w:spacing w:before="120" w:after="120"/>
      </w:pPr>
      <w:r>
        <w:t>DG*5.3*1111 modifies ten entries in the INCONSISTENT DATA ELEMENTS file (#38.6).</w:t>
      </w:r>
    </w:p>
    <w:p w14:paraId="627C730A" w14:textId="0240A637" w:rsidR="008C43E4" w:rsidRDefault="005A3B02" w:rsidP="005A3B02">
      <w:pPr>
        <w:autoSpaceDE w:val="0"/>
        <w:autoSpaceDN w:val="0"/>
        <w:spacing w:before="120" w:after="120"/>
      </w:pPr>
      <w:r>
        <w:lastRenderedPageBreak/>
        <w:t xml:space="preserve">Patch IVM*2.0*214 disables the PHONE NUMBER [WORK] data elements in the </w:t>
      </w:r>
      <w:r w:rsidR="00477E26">
        <w:t xml:space="preserve">IVM </w:t>
      </w:r>
      <w:r>
        <w:t xml:space="preserve">Demographics Upload </w:t>
      </w:r>
      <w:r w:rsidR="00435C79">
        <w:t xml:space="preserve">[IVM UPLOAD DEM] </w:t>
      </w:r>
      <w:r>
        <w:t xml:space="preserve">Tool </w:t>
      </w:r>
      <w:r w:rsidR="00EA6777">
        <w:t xml:space="preserve">option </w:t>
      </w:r>
      <w:r>
        <w:t>and directly uploads the PHONE NUMBER [WORK] field (#.132) and the PHONE [WORK] CHANGE DT/TM field (#.1326) to the PATIENT file (#2).</w:t>
      </w:r>
    </w:p>
    <w:p w14:paraId="4CAE0072" w14:textId="67608551" w:rsidR="00965548" w:rsidRDefault="0048515D" w:rsidP="0048515D">
      <w:pPr>
        <w:autoSpaceDE w:val="0"/>
        <w:autoSpaceDN w:val="0"/>
        <w:spacing w:before="120" w:after="120"/>
      </w:pPr>
      <w:r>
        <w:t>Patch IVM*2.0*214 fixes a defect where the FATHER'S NAME (SEQ 6) and MOTHER'S NAME (SEQ 7) in the ZPD segment of ORF/ORU-Z05 Health Level 7 (HL7) message were not being transformed from HL7 format to FileMan format prior to being stored in the database.</w:t>
      </w:r>
    </w:p>
    <w:p w14:paraId="7049D813" w14:textId="5364828F" w:rsidR="00477274" w:rsidRPr="00D36F98" w:rsidRDefault="00477274" w:rsidP="00CE4EA0">
      <w:pPr>
        <w:autoSpaceDE w:val="0"/>
        <w:autoSpaceDN w:val="0"/>
        <w:spacing w:before="120" w:after="120"/>
      </w:pPr>
      <w:r w:rsidRPr="00D36F98">
        <w:fldChar w:fldCharType="begin"/>
      </w:r>
      <w:r w:rsidRPr="00D36F98">
        <w:instrText xml:space="preserve"> REF _Ref533696768 \h </w:instrText>
      </w:r>
      <w:r w:rsidR="009B01A7" w:rsidRPr="00D36F98">
        <w:instrText xml:space="preserve"> \* MERGEFORMAT </w:instrText>
      </w:r>
      <w:r w:rsidRPr="00D36F98">
        <w:fldChar w:fldCharType="separate"/>
      </w:r>
      <w:r w:rsidR="00A02C8C" w:rsidRPr="00E85BB3">
        <w:t xml:space="preserve">Table </w:t>
      </w:r>
      <w:r w:rsidR="00A02C8C">
        <w:t>1</w:t>
      </w:r>
      <w:r w:rsidRPr="00D36F98">
        <w:fldChar w:fldCharType="end"/>
      </w:r>
      <w:r w:rsidRPr="00D36F98">
        <w:t xml:space="preserve"> shows the enhancements and modifications included in the </w:t>
      </w:r>
      <w:r w:rsidR="0063446D" w:rsidRPr="00D36F98">
        <w:t>DG</w:t>
      </w:r>
      <w:r w:rsidR="005D53F4" w:rsidRPr="00D36F98">
        <w:t>_53_P</w:t>
      </w:r>
      <w:r w:rsidR="00F2472E">
        <w:t>1111</w:t>
      </w:r>
      <w:r w:rsidR="005D53F4" w:rsidRPr="00D36F98">
        <w:t>.KID</w:t>
      </w:r>
      <w:r w:rsidR="00E54388" w:rsidRPr="00D36F98">
        <w:t xml:space="preserve"> </w:t>
      </w:r>
      <w:r w:rsidRPr="00D36F98">
        <w:t xml:space="preserve">release as tracked in </w:t>
      </w:r>
      <w:r w:rsidR="001A37A4" w:rsidRPr="00D36F98">
        <w:t>Atlassian Jira</w:t>
      </w:r>
      <w:r w:rsidRPr="00D36F98">
        <w:t>.</w:t>
      </w:r>
    </w:p>
    <w:p w14:paraId="5BF34C4F" w14:textId="2B3B0FB2" w:rsidR="00477274" w:rsidRPr="00E85BB3" w:rsidRDefault="00477274" w:rsidP="00477274">
      <w:pPr>
        <w:pStyle w:val="Caption"/>
        <w:keepNext/>
      </w:pPr>
      <w:bookmarkStart w:id="20" w:name="_Ref533696768"/>
      <w:bookmarkStart w:id="21" w:name="_Toc18417276"/>
      <w:bookmarkStart w:id="22" w:name="_Toc89172809"/>
      <w:bookmarkStart w:id="23" w:name="_Toc162953447"/>
      <w:r w:rsidRPr="00E85BB3">
        <w:t xml:space="preserve">Table </w:t>
      </w:r>
      <w:r w:rsidR="00096EEC" w:rsidRPr="00E85BB3">
        <w:rPr>
          <w:noProof/>
        </w:rPr>
        <w:fldChar w:fldCharType="begin"/>
      </w:r>
      <w:r w:rsidR="00096EEC" w:rsidRPr="00E85BB3">
        <w:rPr>
          <w:noProof/>
        </w:rPr>
        <w:instrText xml:space="preserve"> SEQ Table \* ARABIC </w:instrText>
      </w:r>
      <w:r w:rsidR="00096EEC" w:rsidRPr="00E85BB3">
        <w:rPr>
          <w:noProof/>
        </w:rPr>
        <w:fldChar w:fldCharType="separate"/>
      </w:r>
      <w:r w:rsidR="00A02C8C">
        <w:rPr>
          <w:noProof/>
        </w:rPr>
        <w:t>1</w:t>
      </w:r>
      <w:r w:rsidR="00096EEC" w:rsidRPr="00E85BB3">
        <w:rPr>
          <w:noProof/>
        </w:rPr>
        <w:fldChar w:fldCharType="end"/>
      </w:r>
      <w:bookmarkEnd w:id="20"/>
      <w:r w:rsidRPr="00E85BB3">
        <w:t xml:space="preserve">: </w:t>
      </w:r>
      <w:r w:rsidR="0063446D" w:rsidRPr="00E85BB3">
        <w:t>DG</w:t>
      </w:r>
      <w:r w:rsidR="005D53F4" w:rsidRPr="00E85BB3">
        <w:t>_53_P</w:t>
      </w:r>
      <w:r w:rsidR="00F2472E" w:rsidRPr="00E85BB3">
        <w:t>1111</w:t>
      </w:r>
      <w:r w:rsidR="005D53F4" w:rsidRPr="00E85BB3">
        <w:t>.KID</w:t>
      </w:r>
      <w:r w:rsidRPr="00E85BB3">
        <w:t xml:space="preserve"> Enhancements and Modifications</w:t>
      </w:r>
      <w:bookmarkEnd w:id="21"/>
      <w:bookmarkEnd w:id="22"/>
      <w:bookmarkEnd w:id="23"/>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E85BB3" w14:paraId="71BE460A" w14:textId="77777777" w:rsidTr="00E26216">
        <w:trPr>
          <w:trHeight w:val="233"/>
          <w:tblHeader/>
        </w:trPr>
        <w:tc>
          <w:tcPr>
            <w:tcW w:w="1345" w:type="dxa"/>
            <w:shd w:val="clear" w:color="auto" w:fill="F2F2F2" w:themeFill="background1" w:themeFillShade="F2"/>
          </w:tcPr>
          <w:p w14:paraId="1FC352D6" w14:textId="7E939220" w:rsidR="00477274" w:rsidRPr="00E85BB3" w:rsidRDefault="00902816" w:rsidP="00CE2B17">
            <w:pPr>
              <w:pStyle w:val="BodyText"/>
              <w:spacing w:before="60" w:after="60"/>
              <w:rPr>
                <w:rFonts w:ascii="Arial" w:hAnsi="Arial" w:cs="Arial"/>
                <w:b/>
              </w:rPr>
            </w:pPr>
            <w:r w:rsidRPr="00E85BB3">
              <w:rPr>
                <w:rFonts w:ascii="Arial" w:hAnsi="Arial" w:cs="Arial"/>
                <w:b/>
              </w:rPr>
              <w:t>Jira Epic</w:t>
            </w:r>
            <w:r w:rsidR="00477274" w:rsidRPr="00E85BB3">
              <w:rPr>
                <w:rFonts w:ascii="Arial" w:hAnsi="Arial" w:cs="Arial"/>
                <w:b/>
              </w:rPr>
              <w:t xml:space="preserve"> #</w:t>
            </w:r>
          </w:p>
        </w:tc>
        <w:tc>
          <w:tcPr>
            <w:tcW w:w="8005" w:type="dxa"/>
            <w:shd w:val="clear" w:color="auto" w:fill="F2F2F2" w:themeFill="background1" w:themeFillShade="F2"/>
          </w:tcPr>
          <w:p w14:paraId="234D90F1" w14:textId="77777777" w:rsidR="00477274" w:rsidRPr="00E85BB3" w:rsidRDefault="00477274" w:rsidP="00CE2B17">
            <w:pPr>
              <w:pStyle w:val="BodyText"/>
              <w:spacing w:before="60" w:after="60"/>
              <w:rPr>
                <w:rFonts w:ascii="Arial" w:hAnsi="Arial" w:cs="Arial"/>
                <w:b/>
              </w:rPr>
            </w:pPr>
            <w:r w:rsidRPr="00E85BB3">
              <w:rPr>
                <w:rFonts w:ascii="Arial" w:hAnsi="Arial" w:cs="Arial"/>
                <w:b/>
              </w:rPr>
              <w:t>Summary</w:t>
            </w:r>
          </w:p>
        </w:tc>
      </w:tr>
      <w:tr w:rsidR="00E26216" w:rsidRPr="00E85BB3" w14:paraId="2437CE2D" w14:textId="77777777" w:rsidTr="00E26216">
        <w:tblPrEx>
          <w:tblCellMar>
            <w:left w:w="108" w:type="dxa"/>
            <w:right w:w="108" w:type="dxa"/>
          </w:tblCellMar>
          <w:tblLook w:val="04A0" w:firstRow="1" w:lastRow="0" w:firstColumn="1" w:lastColumn="0" w:noHBand="0" w:noVBand="1"/>
        </w:tblPrEx>
        <w:trPr>
          <w:trHeight w:val="397"/>
        </w:trPr>
        <w:tc>
          <w:tcPr>
            <w:tcW w:w="1345" w:type="dxa"/>
            <w:hideMark/>
          </w:tcPr>
          <w:p w14:paraId="56537896" w14:textId="1F10ACE6" w:rsidR="00E26216"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VES-8391</w:t>
            </w:r>
          </w:p>
        </w:tc>
        <w:tc>
          <w:tcPr>
            <w:tcW w:w="8005" w:type="dxa"/>
            <w:hideMark/>
          </w:tcPr>
          <w:p w14:paraId="5B45EA3B" w14:textId="1B74169B" w:rsidR="00E26216" w:rsidRPr="00E85BB3" w:rsidRDefault="00227342" w:rsidP="00227342">
            <w:pPr>
              <w:spacing w:before="60" w:after="60"/>
              <w:rPr>
                <w:rFonts w:ascii="Arial" w:hAnsi="Arial" w:cs="Arial"/>
                <w:color w:val="000000" w:themeColor="text1"/>
                <w:szCs w:val="22"/>
              </w:rPr>
            </w:pPr>
            <w:r w:rsidRPr="00E85BB3">
              <w:rPr>
                <w:rFonts w:ascii="Arial" w:hAnsi="Arial" w:cs="Arial"/>
                <w:color w:val="000000" w:themeColor="text1"/>
                <w:szCs w:val="22"/>
              </w:rPr>
              <w:t xml:space="preserve">Remove Work Phone </w:t>
            </w:r>
            <w:r w:rsidR="00E85BB3" w:rsidRPr="00E85BB3">
              <w:rPr>
                <w:rFonts w:ascii="Arial" w:hAnsi="Arial" w:cs="Arial"/>
                <w:color w:val="000000" w:themeColor="text1"/>
                <w:szCs w:val="22"/>
              </w:rPr>
              <w:t>N</w:t>
            </w:r>
            <w:r w:rsidRPr="00E85BB3">
              <w:rPr>
                <w:rFonts w:ascii="Arial" w:hAnsi="Arial" w:cs="Arial"/>
                <w:color w:val="000000" w:themeColor="text1"/>
                <w:szCs w:val="22"/>
              </w:rPr>
              <w:t>umber from the VistA REE</w:t>
            </w:r>
            <w:r w:rsidR="00E85BB3" w:rsidRPr="00E85BB3">
              <w:rPr>
                <w:rFonts w:ascii="Arial" w:hAnsi="Arial" w:cs="Arial"/>
                <w:color w:val="000000" w:themeColor="text1"/>
                <w:szCs w:val="22"/>
              </w:rPr>
              <w:t xml:space="preserve"> </w:t>
            </w:r>
            <w:r w:rsidRPr="00E85BB3">
              <w:rPr>
                <w:rFonts w:ascii="Arial" w:hAnsi="Arial" w:cs="Arial"/>
                <w:color w:val="000000" w:themeColor="text1"/>
                <w:szCs w:val="22"/>
              </w:rPr>
              <w:t>IVM Demographic Upload Tool</w:t>
            </w:r>
          </w:p>
        </w:tc>
      </w:tr>
      <w:tr w:rsidR="00E26216" w:rsidRPr="00E85BB3" w14:paraId="3A08E4C3" w14:textId="77777777" w:rsidTr="00A63720">
        <w:tblPrEx>
          <w:tblCellMar>
            <w:left w:w="108" w:type="dxa"/>
            <w:right w:w="108" w:type="dxa"/>
          </w:tblCellMar>
          <w:tblLook w:val="04A0" w:firstRow="1" w:lastRow="0" w:firstColumn="1" w:lastColumn="0" w:noHBand="0" w:noVBand="1"/>
        </w:tblPrEx>
        <w:trPr>
          <w:trHeight w:val="397"/>
        </w:trPr>
        <w:tc>
          <w:tcPr>
            <w:tcW w:w="1345" w:type="dxa"/>
          </w:tcPr>
          <w:p w14:paraId="0BED47AD" w14:textId="73FF74AF" w:rsidR="00E26216"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VES-34348</w:t>
            </w:r>
          </w:p>
        </w:tc>
        <w:tc>
          <w:tcPr>
            <w:tcW w:w="8005" w:type="dxa"/>
          </w:tcPr>
          <w:p w14:paraId="28E37B96" w14:textId="04C49BAE" w:rsidR="00E26216"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Phase 4 - Remove Z07 Inconsistency Checks from VistA to ES (VistA)</w:t>
            </w:r>
          </w:p>
        </w:tc>
      </w:tr>
      <w:tr w:rsidR="00A63720" w:rsidRPr="00E85BB3" w14:paraId="74B05140" w14:textId="77777777" w:rsidTr="00A63720">
        <w:tblPrEx>
          <w:tblCellMar>
            <w:left w:w="108" w:type="dxa"/>
            <w:right w:w="108" w:type="dxa"/>
          </w:tblCellMar>
          <w:tblLook w:val="04A0" w:firstRow="1" w:lastRow="0" w:firstColumn="1" w:lastColumn="0" w:noHBand="0" w:noVBand="1"/>
        </w:tblPrEx>
        <w:trPr>
          <w:trHeight w:val="397"/>
        </w:trPr>
        <w:tc>
          <w:tcPr>
            <w:tcW w:w="1345" w:type="dxa"/>
          </w:tcPr>
          <w:p w14:paraId="447C3774" w14:textId="798FB216" w:rsidR="00A63720"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VES-34350</w:t>
            </w:r>
          </w:p>
        </w:tc>
        <w:tc>
          <w:tcPr>
            <w:tcW w:w="8005" w:type="dxa"/>
          </w:tcPr>
          <w:p w14:paraId="6C68346E" w14:textId="7BBD4DAD" w:rsidR="00A63720"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Ability to Edit All Employer Details on Personal Subtab (VistA)</w:t>
            </w:r>
          </w:p>
        </w:tc>
      </w:tr>
      <w:tr w:rsidR="00E85BB3" w:rsidRPr="00E85BB3" w14:paraId="0F85DFB6" w14:textId="77777777" w:rsidTr="00A63720">
        <w:tblPrEx>
          <w:tblCellMar>
            <w:left w:w="108" w:type="dxa"/>
            <w:right w:w="108" w:type="dxa"/>
          </w:tblCellMar>
          <w:tblLook w:val="04A0" w:firstRow="1" w:lastRow="0" w:firstColumn="1" w:lastColumn="0" w:noHBand="0" w:noVBand="1"/>
        </w:tblPrEx>
        <w:trPr>
          <w:trHeight w:val="397"/>
        </w:trPr>
        <w:tc>
          <w:tcPr>
            <w:tcW w:w="1345" w:type="dxa"/>
          </w:tcPr>
          <w:p w14:paraId="2FDBE462" w14:textId="02D2EA69" w:rsidR="00E85BB3"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VES-34355</w:t>
            </w:r>
          </w:p>
        </w:tc>
        <w:tc>
          <w:tcPr>
            <w:tcW w:w="8005" w:type="dxa"/>
          </w:tcPr>
          <w:p w14:paraId="21D550B4" w14:textId="1A5743DB" w:rsidR="00E85BB3" w:rsidRPr="00E85BB3" w:rsidRDefault="00E85BB3" w:rsidP="0000560A">
            <w:pPr>
              <w:spacing w:before="60" w:after="60"/>
              <w:rPr>
                <w:rFonts w:ascii="Arial" w:hAnsi="Arial" w:cs="Arial"/>
                <w:color w:val="000000" w:themeColor="text1"/>
                <w:szCs w:val="22"/>
              </w:rPr>
            </w:pPr>
            <w:r w:rsidRPr="00E85BB3">
              <w:rPr>
                <w:rFonts w:ascii="Arial" w:hAnsi="Arial" w:cs="Arial"/>
                <w:color w:val="000000" w:themeColor="text1"/>
                <w:szCs w:val="22"/>
              </w:rPr>
              <w:t>Change Rejected Label to Deferred (VistA)</w:t>
            </w:r>
          </w:p>
        </w:tc>
      </w:tr>
    </w:tbl>
    <w:p w14:paraId="27C15CA9" w14:textId="018BAEDD" w:rsidR="000458BB" w:rsidRPr="00E85BB3" w:rsidRDefault="000458BB" w:rsidP="000458BB">
      <w:pPr>
        <w:spacing w:before="240" w:after="0"/>
        <w:rPr>
          <w:rFonts w:ascii="Arial" w:hAnsi="Arial" w:cs="Arial"/>
          <w:b/>
          <w:sz w:val="28"/>
          <w:szCs w:val="28"/>
        </w:rPr>
      </w:pPr>
      <w:bookmarkStart w:id="24" w:name="_Toc477390053"/>
      <w:bookmarkEnd w:id="14"/>
      <w:bookmarkEnd w:id="19"/>
      <w:bookmarkEnd w:id="24"/>
      <w:r w:rsidRPr="00E85BB3">
        <w:rPr>
          <w:rFonts w:ascii="Arial" w:hAnsi="Arial" w:cs="Arial"/>
          <w:b/>
          <w:sz w:val="28"/>
          <w:szCs w:val="28"/>
        </w:rPr>
        <w:t>List of Updates</w:t>
      </w:r>
    </w:p>
    <w:p w14:paraId="727E760F" w14:textId="38E1CF09" w:rsidR="00DB5F18" w:rsidRPr="00BB4273" w:rsidRDefault="00DB5F18" w:rsidP="00DB5F18">
      <w:pPr>
        <w:autoSpaceDE w:val="0"/>
        <w:autoSpaceDN w:val="0"/>
        <w:spacing w:before="120" w:after="120"/>
      </w:pPr>
      <w:bookmarkStart w:id="25" w:name="_Toc518397022"/>
      <w:bookmarkStart w:id="26" w:name="_Toc518397023"/>
      <w:bookmarkStart w:id="27" w:name="_Toc518397024"/>
      <w:bookmarkStart w:id="28" w:name="_Toc518397028"/>
      <w:bookmarkStart w:id="29" w:name="_Toc518397029"/>
      <w:bookmarkStart w:id="30" w:name="_Toc518397030"/>
      <w:bookmarkStart w:id="31" w:name="_Toc518397031"/>
      <w:bookmarkStart w:id="32" w:name="_Toc518397032"/>
      <w:bookmarkStart w:id="33" w:name="_Toc518397034"/>
      <w:bookmarkStart w:id="34" w:name="_Toc518397038"/>
      <w:bookmarkStart w:id="35" w:name="_Toc518397039"/>
      <w:bookmarkStart w:id="36" w:name="_Toc518397041"/>
      <w:bookmarkStart w:id="37" w:name="_Toc518397048"/>
      <w:bookmarkStart w:id="38" w:name="_Toc518397049"/>
      <w:bookmarkStart w:id="39" w:name="_Toc518397050"/>
      <w:bookmarkStart w:id="40" w:name="_Toc518397051"/>
      <w:bookmarkStart w:id="41" w:name="_Toc518397052"/>
      <w:bookmarkStart w:id="42" w:name="_Toc518397053"/>
      <w:bookmarkStart w:id="43" w:name="_Toc518397054"/>
      <w:bookmarkStart w:id="44" w:name="_Toc518397060"/>
      <w:bookmarkStart w:id="45" w:name="_Toc518397061"/>
      <w:bookmarkStart w:id="46" w:name="_Toc518397064"/>
      <w:bookmarkStart w:id="47" w:name="_Toc518397065"/>
      <w:bookmarkStart w:id="48" w:name="_Toc518397066"/>
      <w:bookmarkStart w:id="49" w:name="_Toc518397067"/>
      <w:bookmarkStart w:id="50" w:name="_Toc518397068"/>
      <w:bookmarkStart w:id="51" w:name="_Toc518397069"/>
      <w:bookmarkStart w:id="52" w:name="_Toc518397086"/>
      <w:bookmarkStart w:id="53" w:name="_Toc518397087"/>
      <w:bookmarkStart w:id="54" w:name="_Toc518397092"/>
      <w:bookmarkStart w:id="55" w:name="_Toc518397093"/>
      <w:bookmarkStart w:id="56" w:name="_Toc518397094"/>
      <w:bookmarkStart w:id="57" w:name="_Toc518397095"/>
      <w:bookmarkStart w:id="58" w:name="_Toc518397096"/>
      <w:bookmarkStart w:id="59" w:name="_Toc518397097"/>
      <w:bookmarkStart w:id="60" w:name="_Toc518397099"/>
      <w:bookmarkStart w:id="61" w:name="_Toc518397100"/>
      <w:bookmarkStart w:id="62" w:name="_Toc518397101"/>
      <w:bookmarkStart w:id="63" w:name="_Toc518397104"/>
      <w:bookmarkStart w:id="64" w:name="_Toc518397105"/>
      <w:bookmarkStart w:id="65" w:name="_Toc518397109"/>
      <w:bookmarkStart w:id="66" w:name="_Toc518397112"/>
      <w:bookmarkStart w:id="67" w:name="_Toc518397113"/>
      <w:bookmarkStart w:id="68" w:name="_Toc518397114"/>
      <w:bookmarkStart w:id="69" w:name="_Toc518397122"/>
      <w:bookmarkStart w:id="70" w:name="_Toc518397123"/>
      <w:bookmarkStart w:id="71" w:name="_Toc518397127"/>
      <w:bookmarkStart w:id="72" w:name="_Toc518397128"/>
      <w:bookmarkStart w:id="73" w:name="_Toc518397129"/>
      <w:bookmarkStart w:id="74" w:name="_Toc518397131"/>
      <w:bookmarkStart w:id="75" w:name="_Toc518397132"/>
      <w:bookmarkStart w:id="76" w:name="_Toc518397135"/>
      <w:bookmarkStart w:id="77" w:name="_Toc518397136"/>
      <w:bookmarkStart w:id="78" w:name="_Toc518397138"/>
      <w:bookmarkStart w:id="79" w:name="_Toc518397147"/>
      <w:bookmarkStart w:id="80" w:name="_Toc518397166"/>
      <w:bookmarkStart w:id="81" w:name="_Toc518397167"/>
      <w:bookmarkStart w:id="82" w:name="_Toc518397168"/>
      <w:bookmarkStart w:id="83" w:name="_Toc518397170"/>
      <w:bookmarkStart w:id="84" w:name="_Toc518397171"/>
      <w:bookmarkStart w:id="85" w:name="_Toc518397183"/>
      <w:bookmarkStart w:id="86" w:name="_Toc518397184"/>
      <w:bookmarkStart w:id="87" w:name="_Toc518397185"/>
      <w:bookmarkStart w:id="88" w:name="_Toc518397201"/>
      <w:bookmarkStart w:id="89" w:name="_Toc51839720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E85BB3">
        <w:rPr>
          <w:b/>
          <w:bCs/>
        </w:rPr>
        <w:t>DG*5.3*</w:t>
      </w:r>
      <w:r w:rsidR="00F2472E" w:rsidRPr="00E85BB3">
        <w:rPr>
          <w:b/>
          <w:bCs/>
        </w:rPr>
        <w:t>1111</w:t>
      </w:r>
      <w:r w:rsidRPr="00E85BB3">
        <w:t xml:space="preserve"> makes the following enhancements to VistA REE:</w:t>
      </w:r>
    </w:p>
    <w:p w14:paraId="431589C2" w14:textId="77777777" w:rsidR="008C6DBC" w:rsidRPr="00E120F4" w:rsidRDefault="008C6DBC" w:rsidP="008C6DBC">
      <w:pPr>
        <w:autoSpaceDE w:val="0"/>
        <w:autoSpaceDN w:val="0"/>
        <w:adjustRightInd w:val="0"/>
        <w:spacing w:after="0"/>
      </w:pPr>
      <w:r w:rsidRPr="00E120F4">
        <w:t>**************************************************************************</w:t>
      </w:r>
    </w:p>
    <w:p w14:paraId="2C52B0A5" w14:textId="77777777" w:rsidR="008C6DBC" w:rsidRPr="00E120F4" w:rsidRDefault="008C6DBC" w:rsidP="008C6DBC">
      <w:pPr>
        <w:autoSpaceDE w:val="0"/>
        <w:autoSpaceDN w:val="0"/>
        <w:adjustRightInd w:val="0"/>
        <w:spacing w:after="0"/>
      </w:pPr>
      <w:r w:rsidRPr="00E120F4">
        <w:t>SECTION 1: DATA DICTIONARY UPDATES</w:t>
      </w:r>
    </w:p>
    <w:p w14:paraId="2936B845" w14:textId="77777777" w:rsidR="00CE4EA0" w:rsidRDefault="00CE4EA0">
      <w:r>
        <w:t>**************************************************************************</w:t>
      </w:r>
    </w:p>
    <w:p w14:paraId="2BCEFC3B" w14:textId="19AB332F" w:rsidR="00C74341" w:rsidRDefault="00C74341" w:rsidP="0004015C">
      <w:pPr>
        <w:pStyle w:val="ListParagraph"/>
        <w:numPr>
          <w:ilvl w:val="0"/>
          <w:numId w:val="44"/>
        </w:numPr>
        <w:autoSpaceDE w:val="0"/>
        <w:autoSpaceDN w:val="0"/>
        <w:adjustRightInd w:val="0"/>
        <w:spacing w:after="0"/>
      </w:pPr>
      <w:r>
        <w:t>The ENROLLMENT STATUS (#27.15) file is updated to replace</w:t>
      </w:r>
      <w:r w:rsidR="002B1987">
        <w:t xml:space="preserve"> the field values containing</w:t>
      </w:r>
      <w:r>
        <w:t xml:space="preserve"> </w:t>
      </w:r>
      <w:r w:rsidR="002B1987">
        <w:t>“</w:t>
      </w:r>
      <w:r>
        <w:t>REJECTED</w:t>
      </w:r>
      <w:r w:rsidR="002B1987">
        <w:t>”</w:t>
      </w:r>
      <w:r>
        <w:t xml:space="preserve"> in the NAME (#.01) field with </w:t>
      </w:r>
      <w:r w:rsidR="0025639F">
        <w:t>“</w:t>
      </w:r>
      <w:r>
        <w:t>DEFERRED</w:t>
      </w:r>
      <w:r w:rsidR="0025639F">
        <w:t>”</w:t>
      </w:r>
      <w:r>
        <w:t xml:space="preserve">. </w:t>
      </w:r>
      <w:r w:rsidR="006B2331">
        <w:t>This rename occurs via a post-install routine. Refer to the Pre/Post Installation Overview section for details on this process.</w:t>
      </w:r>
    </w:p>
    <w:p w14:paraId="60142309" w14:textId="6123E038" w:rsidR="00C74341"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u w:val="single"/>
        </w:rPr>
      </w:pPr>
      <w:r w:rsidRPr="005C656B">
        <w:rPr>
          <w:rFonts w:ascii="r_ansi" w:hAnsi="r_ansi"/>
          <w:sz w:val="18"/>
          <w:szCs w:val="18"/>
          <w:u w:val="single"/>
        </w:rPr>
        <w:t>NEW NAME</w:t>
      </w:r>
      <w:r w:rsidR="0042391A" w:rsidRPr="005C656B">
        <w:rPr>
          <w:rFonts w:ascii="r_ansi" w:hAnsi="r_ansi"/>
          <w:sz w:val="18"/>
          <w:szCs w:val="18"/>
        </w:rPr>
        <w:tab/>
      </w:r>
      <w:r w:rsidRPr="005C656B">
        <w:rPr>
          <w:rFonts w:ascii="r_ansi" w:hAnsi="r_ansi"/>
          <w:sz w:val="18"/>
          <w:szCs w:val="18"/>
          <w:u w:val="single"/>
        </w:rPr>
        <w:t>PREVIOUS NAME</w:t>
      </w:r>
    </w:p>
    <w:p w14:paraId="79321AA5" w14:textId="4D3AB4BB" w:rsidR="00C74341"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DEFERRED</w:t>
      </w:r>
      <w:r w:rsidR="0042391A" w:rsidRPr="005C656B">
        <w:rPr>
          <w:rFonts w:ascii="r_ansi" w:hAnsi="r_ansi"/>
          <w:sz w:val="18"/>
          <w:szCs w:val="18"/>
        </w:rPr>
        <w:tab/>
      </w:r>
      <w:r w:rsidRPr="005C656B">
        <w:rPr>
          <w:rFonts w:ascii="r_ansi" w:hAnsi="r_ansi"/>
          <w:sz w:val="18"/>
          <w:szCs w:val="18"/>
        </w:rPr>
        <w:t>REJECTED</w:t>
      </w:r>
    </w:p>
    <w:p w14:paraId="12353058" w14:textId="6A52BEFB" w:rsidR="00C74341"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DEFERRED</w:t>
      </w:r>
      <w:r w:rsidR="0084169B" w:rsidRPr="005C656B">
        <w:rPr>
          <w:rFonts w:ascii="r_ansi" w:hAnsi="r_ansi"/>
          <w:sz w:val="18"/>
          <w:szCs w:val="18"/>
        </w:rPr>
        <w:t>;</w:t>
      </w:r>
      <w:r w:rsidRPr="005C656B">
        <w:rPr>
          <w:rFonts w:ascii="r_ansi" w:hAnsi="r_ansi"/>
          <w:sz w:val="18"/>
          <w:szCs w:val="18"/>
        </w:rPr>
        <w:t xml:space="preserve"> FISCAL YEAR</w:t>
      </w:r>
      <w:r w:rsidR="0042391A" w:rsidRPr="005C656B">
        <w:rPr>
          <w:rFonts w:ascii="r_ansi" w:hAnsi="r_ansi"/>
          <w:sz w:val="18"/>
          <w:szCs w:val="18"/>
        </w:rPr>
        <w:tab/>
      </w:r>
      <w:r w:rsidRPr="005C656B">
        <w:rPr>
          <w:rFonts w:ascii="r_ansi" w:hAnsi="r_ansi"/>
          <w:sz w:val="18"/>
          <w:szCs w:val="18"/>
        </w:rPr>
        <w:t>REJECTED; FISCAL YEAR</w:t>
      </w:r>
    </w:p>
    <w:p w14:paraId="1D8C51F3" w14:textId="2B9F45C9" w:rsidR="00C74341"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DEFERRED; MID-CYCLE</w:t>
      </w:r>
      <w:r w:rsidR="0042391A" w:rsidRPr="005C656B">
        <w:rPr>
          <w:rFonts w:ascii="r_ansi" w:hAnsi="r_ansi"/>
          <w:sz w:val="18"/>
          <w:szCs w:val="18"/>
        </w:rPr>
        <w:tab/>
      </w:r>
      <w:r w:rsidRPr="005C656B">
        <w:rPr>
          <w:rFonts w:ascii="r_ansi" w:hAnsi="r_ansi"/>
          <w:sz w:val="18"/>
          <w:szCs w:val="18"/>
        </w:rPr>
        <w:t>REJECTED; MID-CYCLE</w:t>
      </w:r>
    </w:p>
    <w:p w14:paraId="2B3090AD" w14:textId="2C0B096C" w:rsidR="00C74341"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DEFERRED; STOP NEW ENROLLMENTS</w:t>
      </w:r>
      <w:r w:rsidR="0042391A" w:rsidRPr="005C656B">
        <w:rPr>
          <w:rFonts w:ascii="r_ansi" w:hAnsi="r_ansi"/>
          <w:sz w:val="18"/>
          <w:szCs w:val="18"/>
        </w:rPr>
        <w:tab/>
      </w:r>
      <w:r w:rsidRPr="005C656B">
        <w:rPr>
          <w:rFonts w:ascii="r_ansi" w:hAnsi="r_ansi"/>
          <w:sz w:val="18"/>
          <w:szCs w:val="18"/>
        </w:rPr>
        <w:t>REJECTED; STOP NEW ENROLLMENTS</w:t>
      </w:r>
    </w:p>
    <w:p w14:paraId="123C2F14" w14:textId="1BFDFBC3" w:rsidR="00440314"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DEFERRED; INITIAL APPLICATION</w:t>
      </w:r>
      <w:r w:rsidR="00A3712F" w:rsidRPr="005C656B">
        <w:rPr>
          <w:rFonts w:ascii="r_ansi" w:hAnsi="r_ansi"/>
          <w:sz w:val="18"/>
          <w:szCs w:val="18"/>
        </w:rPr>
        <w:t xml:space="preserve"> </w:t>
      </w:r>
      <w:r w:rsidR="00440314" w:rsidRPr="005C656B">
        <w:rPr>
          <w:rFonts w:ascii="r_ansi" w:hAnsi="r_ansi"/>
          <w:sz w:val="18"/>
          <w:szCs w:val="18"/>
        </w:rPr>
        <w:tab/>
        <w:t>REJECTED; INITIAL APPLICATION</w:t>
      </w:r>
    </w:p>
    <w:p w14:paraId="681BA8C5" w14:textId="3F830829" w:rsidR="00C74341" w:rsidRPr="005C656B" w:rsidRDefault="005B4685"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 xml:space="preserve">   </w:t>
      </w:r>
      <w:r w:rsidR="00A3712F" w:rsidRPr="005C656B">
        <w:rPr>
          <w:rFonts w:ascii="r_ansi" w:hAnsi="r_ansi"/>
          <w:sz w:val="18"/>
          <w:szCs w:val="18"/>
        </w:rPr>
        <w:t>BY VAM</w:t>
      </w:r>
      <w:r w:rsidR="00716CBA" w:rsidRPr="005C656B">
        <w:rPr>
          <w:rFonts w:ascii="r_ansi" w:hAnsi="r_ansi"/>
          <w:sz w:val="18"/>
          <w:szCs w:val="18"/>
        </w:rPr>
        <w:t>C</w:t>
      </w:r>
      <w:r w:rsidR="00716CBA" w:rsidRPr="005C656B">
        <w:rPr>
          <w:rFonts w:ascii="r_ansi" w:hAnsi="r_ansi"/>
          <w:sz w:val="18"/>
          <w:szCs w:val="18"/>
        </w:rPr>
        <w:tab/>
      </w:r>
      <w:r w:rsidRPr="005C656B">
        <w:rPr>
          <w:rFonts w:ascii="r_ansi" w:hAnsi="r_ansi"/>
          <w:sz w:val="18"/>
          <w:szCs w:val="18"/>
        </w:rPr>
        <w:t xml:space="preserve">   </w:t>
      </w:r>
      <w:r w:rsidR="00716CBA" w:rsidRPr="005C656B">
        <w:rPr>
          <w:rFonts w:ascii="r_ansi" w:hAnsi="r_ansi"/>
          <w:sz w:val="18"/>
          <w:szCs w:val="18"/>
        </w:rPr>
        <w:t>BY VAMC</w:t>
      </w:r>
    </w:p>
    <w:p w14:paraId="5A384246" w14:textId="22D8D9B3" w:rsidR="00F67C51" w:rsidRPr="005C656B" w:rsidRDefault="00C74341"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after="0"/>
        <w:rPr>
          <w:rFonts w:ascii="r_ansi" w:hAnsi="r_ansi"/>
          <w:sz w:val="18"/>
          <w:szCs w:val="18"/>
        </w:rPr>
      </w:pPr>
      <w:r w:rsidRPr="005C656B">
        <w:rPr>
          <w:rFonts w:ascii="r_ansi" w:hAnsi="r_ansi"/>
          <w:sz w:val="18"/>
          <w:szCs w:val="18"/>
        </w:rPr>
        <w:t>DEFERRED; BELOW ENROLLMENT</w:t>
      </w:r>
      <w:r w:rsidR="00F67C51" w:rsidRPr="005C656B">
        <w:rPr>
          <w:rFonts w:ascii="r_ansi" w:hAnsi="r_ansi"/>
          <w:sz w:val="18"/>
          <w:szCs w:val="18"/>
        </w:rPr>
        <w:tab/>
        <w:t>REJECTED; BELOW ENROLLMENT</w:t>
      </w:r>
    </w:p>
    <w:p w14:paraId="470BBEE1" w14:textId="5ECDC4D6" w:rsidR="00C74341" w:rsidRPr="005C656B" w:rsidRDefault="005B4685" w:rsidP="0004015C">
      <w:pPr>
        <w:pBdr>
          <w:top w:val="single" w:sz="4" w:space="1" w:color="auto"/>
          <w:left w:val="single" w:sz="4" w:space="4" w:color="auto"/>
          <w:bottom w:val="single" w:sz="4" w:space="1" w:color="auto"/>
          <w:right w:val="single" w:sz="4" w:space="4" w:color="auto"/>
        </w:pBdr>
        <w:tabs>
          <w:tab w:val="left" w:pos="5040"/>
        </w:tabs>
        <w:autoSpaceDE w:val="0"/>
        <w:autoSpaceDN w:val="0"/>
        <w:adjustRightInd w:val="0"/>
        <w:spacing w:before="120" w:after="120"/>
        <w:contextualSpacing/>
        <w:rPr>
          <w:rFonts w:ascii="r_ansi" w:hAnsi="r_ansi"/>
          <w:sz w:val="18"/>
          <w:szCs w:val="18"/>
        </w:rPr>
      </w:pPr>
      <w:r w:rsidRPr="005C656B">
        <w:rPr>
          <w:rFonts w:ascii="r_ansi" w:hAnsi="r_ansi"/>
          <w:sz w:val="18"/>
          <w:szCs w:val="18"/>
        </w:rPr>
        <w:t xml:space="preserve">   </w:t>
      </w:r>
      <w:r w:rsidR="00C74341" w:rsidRPr="005C656B">
        <w:rPr>
          <w:rFonts w:ascii="r_ansi" w:hAnsi="r_ansi"/>
          <w:sz w:val="18"/>
          <w:szCs w:val="18"/>
        </w:rPr>
        <w:t xml:space="preserve">GROUP </w:t>
      </w:r>
      <w:r w:rsidR="00F67C51" w:rsidRPr="005C656B">
        <w:rPr>
          <w:rFonts w:ascii="r_ansi" w:hAnsi="r_ansi"/>
          <w:sz w:val="18"/>
          <w:szCs w:val="18"/>
        </w:rPr>
        <w:t>THRESHOLD</w:t>
      </w:r>
      <w:r w:rsidR="00F67C51" w:rsidRPr="005C656B">
        <w:rPr>
          <w:rFonts w:ascii="r_ansi" w:hAnsi="r_ansi"/>
          <w:sz w:val="18"/>
          <w:szCs w:val="18"/>
        </w:rPr>
        <w:tab/>
      </w:r>
      <w:r w:rsidRPr="005C656B">
        <w:rPr>
          <w:rFonts w:ascii="r_ansi" w:hAnsi="r_ansi"/>
          <w:sz w:val="18"/>
          <w:szCs w:val="18"/>
        </w:rPr>
        <w:t xml:space="preserve">   </w:t>
      </w:r>
      <w:r w:rsidR="00C74341" w:rsidRPr="005C656B">
        <w:rPr>
          <w:rFonts w:ascii="r_ansi" w:hAnsi="r_ansi"/>
          <w:sz w:val="18"/>
          <w:szCs w:val="18"/>
        </w:rPr>
        <w:t>GROUP</w:t>
      </w:r>
      <w:r w:rsidR="00F67C51" w:rsidRPr="005C656B">
        <w:rPr>
          <w:rFonts w:ascii="r_ansi" w:hAnsi="r_ansi"/>
          <w:sz w:val="18"/>
          <w:szCs w:val="18"/>
        </w:rPr>
        <w:t xml:space="preserve"> </w:t>
      </w:r>
      <w:r w:rsidR="00C74341" w:rsidRPr="005C656B">
        <w:rPr>
          <w:rFonts w:ascii="r_ansi" w:hAnsi="r_ansi"/>
          <w:sz w:val="18"/>
          <w:szCs w:val="18"/>
        </w:rPr>
        <w:t>THRESHOLD</w:t>
      </w:r>
    </w:p>
    <w:p w14:paraId="75A4E8F8" w14:textId="77777777" w:rsidR="00C52D32" w:rsidRDefault="00C52D32">
      <w:pPr>
        <w:spacing w:before="0" w:after="0"/>
      </w:pPr>
      <w:r>
        <w:br w:type="page"/>
      </w:r>
    </w:p>
    <w:p w14:paraId="0448E646" w14:textId="36EBB423" w:rsidR="0004015C" w:rsidRPr="0004015C" w:rsidRDefault="0004015C" w:rsidP="0004015C">
      <w:pPr>
        <w:pStyle w:val="ListParagraph"/>
        <w:numPr>
          <w:ilvl w:val="0"/>
          <w:numId w:val="44"/>
        </w:numPr>
        <w:autoSpaceDE w:val="0"/>
        <w:autoSpaceDN w:val="0"/>
        <w:adjustRightInd w:val="0"/>
        <w:spacing w:before="120" w:after="120"/>
      </w:pPr>
      <w:r w:rsidRPr="0004015C">
        <w:lastRenderedPageBreak/>
        <w:t>Field (#5) CHECK/DON'T CHECK and Field (#6) USE FOR Z07 CHECK in the INCONSISTENT DATA ELEMENTS File (#38.6) w</w:t>
      </w:r>
      <w:r w:rsidR="00811939">
        <w:t>ill be</w:t>
      </w:r>
      <w:r w:rsidRPr="0004015C">
        <w:t xml:space="preserve"> verified to be 'DON'T CHECK' and 'NO' respectively.  If not, they w</w:t>
      </w:r>
      <w:r w:rsidR="00811939">
        <w:t>ill be</w:t>
      </w:r>
      <w:r w:rsidRPr="0004015C">
        <w:t xml:space="preserve"> reset to those values. The entries are listed here after being reset:</w:t>
      </w:r>
    </w:p>
    <w:p w14:paraId="2EA0E69E"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6                               NAME: RELIGION UNSPECIFIED</w:t>
      </w:r>
    </w:p>
    <w:p w14:paraId="6DBBF910"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'RELIGIOUS PREFERENCE' IS UNSPECIFIED</w:t>
      </w:r>
    </w:p>
    <w:p w14:paraId="5F4EC775"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KEY REQUIRED: NO KEY REQUIRED         SET ELIG DR STRING: NO</w:t>
      </w:r>
    </w:p>
    <w:p w14:paraId="6C46BC07"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CHECK/DON'T CHECK: DON'T CHECK        USE FOR Z07 CHECK: NO</w:t>
      </w:r>
    </w:p>
    <w:p w14:paraId="70A8414A"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results if the 'RELIGION' prompt is </w:t>
      </w:r>
    </w:p>
    <w:p w14:paraId="1A3EEF44" w14:textId="6E41ECF8" w:rsidR="005C656B"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unanswered.  </w:t>
      </w:r>
    </w:p>
    <w:p w14:paraId="0D4E8372" w14:textId="77777777" w:rsidR="00C52D32" w:rsidRDefault="00C52D32"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p>
    <w:p w14:paraId="7C7AD384" w14:textId="6EA6BA85"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52                              NAME: INSURANCE PROMPT UNANSWERED</w:t>
      </w:r>
    </w:p>
    <w:p w14:paraId="0F116A70"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'COVERED BY HEALTH INSURANCE?' PROMPT NOT ANSWERED</w:t>
      </w:r>
    </w:p>
    <w:p w14:paraId="2A2D0B5A"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KEY REQUIRED: NO KEY REQUIRED         SET ELIG DR STRING: NO</w:t>
      </w:r>
    </w:p>
    <w:p w14:paraId="1D194C2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CHECK/DON'T CHECK: DON'T CHECK        USE FOR Z07 CHECK: NO</w:t>
      </w:r>
    </w:p>
    <w:p w14:paraId="6E8BEA9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occurs if there is no response to the </w:t>
      </w:r>
    </w:p>
    <w:p w14:paraId="08B4261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'Covered by Health Insurance?' prompt on registration screen 5.  This </w:t>
      </w:r>
    </w:p>
    <w:p w14:paraId="0226C5EF"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prompt must contain either 'YES' or 'NO' or 'UNKNOWN'.</w:t>
      </w:r>
    </w:p>
    <w:p w14:paraId="2484196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w:t>
      </w:r>
    </w:p>
    <w:p w14:paraId="7AD0158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53                              NAME: EMPLOYMENT STATUS UNANSWERED</w:t>
      </w:r>
    </w:p>
    <w:p w14:paraId="1BD6F653"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'EMPLOYMENT STATUS' PROMPT UNANSWERED</w:t>
      </w:r>
    </w:p>
    <w:p w14:paraId="20B481A1"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KEY REQUIRED: NO KEY REQUIRED         SET ELIG DR STRING: NO</w:t>
      </w:r>
    </w:p>
    <w:p w14:paraId="47DDCF29"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CHECK/DON'T CHECK: DON'T CHECK        USE FOR Z07 CHECK: NO</w:t>
      </w:r>
    </w:p>
    <w:p w14:paraId="23613149"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occurs if there is no response to the </w:t>
      </w:r>
    </w:p>
    <w:p w14:paraId="62AC8BBE"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'Employment Status' prompt on registration screen 4.</w:t>
      </w:r>
    </w:p>
    <w:p w14:paraId="1079EA24"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w:t>
      </w:r>
    </w:p>
    <w:p w14:paraId="3018330F"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NUMBER: 62                              NAME: EMERGENCY CONTACT NAME </w:t>
      </w:r>
    </w:p>
    <w:p w14:paraId="2B6B80F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MISSING</w:t>
      </w:r>
    </w:p>
    <w:p w14:paraId="563F7E9D"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EMERGENCY CONTACT NAME MISSING  KEY REQUIRED: NO KEY REQUIRED</w:t>
      </w:r>
    </w:p>
    <w:p w14:paraId="5CE922AD"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SET ELIG DR STRING: NO                CHECK/DON'T CHECK: DON'T CHECK</w:t>
      </w:r>
    </w:p>
    <w:p w14:paraId="76E43849"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2C5048E0"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results if the emergency contact name is not</w:t>
      </w:r>
    </w:p>
    <w:p w14:paraId="1F0872B3"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entered.  </w:t>
      </w:r>
    </w:p>
    <w:p w14:paraId="2224EEC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w:t>
      </w:r>
    </w:p>
    <w:p w14:paraId="7DE93982"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65                              NAME: MOTHER'S MAIDEN NAME MISSING</w:t>
      </w:r>
    </w:p>
    <w:p w14:paraId="77501BA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MOTHER'S MAIDEN NAME MISSING    KEY REQUIRED: NO KEY REQUIRED</w:t>
      </w:r>
    </w:p>
    <w:p w14:paraId="5742819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SET ELIG DR STRING: NO                CHECK/DON'T CHECK: DON'T CHECK</w:t>
      </w:r>
    </w:p>
    <w:p w14:paraId="2D72F55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2E3B093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results if the Mother's Maiden Name is not</w:t>
      </w:r>
    </w:p>
    <w:p w14:paraId="29DE1B97"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entered.  </w:t>
      </w:r>
    </w:p>
    <w:p w14:paraId="48D52CB2"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w:t>
      </w:r>
    </w:p>
    <w:p w14:paraId="35209563"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83                              NAME: BOS REQUIRES DATE W/IN WWII</w:t>
      </w:r>
    </w:p>
    <w:p w14:paraId="3E0FBFF2"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MERCH SEA OR FILIPINO VET BOS REQUIRES SERVICE DATES DURING WWII</w:t>
      </w:r>
    </w:p>
    <w:p w14:paraId="7D437D9A"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KEY REQUIRED: SERVICE VERIFIED        CHECK/DON'T CHECK: DON'T CHECK</w:t>
      </w:r>
    </w:p>
    <w:p w14:paraId="2136833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4354C200"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results when the Branch of Service is </w:t>
      </w:r>
    </w:p>
    <w:p w14:paraId="25A35ED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MERCHANT SEAMAN or one of the Filipino Veteran branches of service </w:t>
      </w:r>
    </w:p>
    <w:p w14:paraId="077ABDC5"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(F.COMMONWEALTH, F.GUERILLA, F.SCOUTS NEW, F.SCOUTS OLD) but neither the </w:t>
      </w:r>
    </w:p>
    <w:p w14:paraId="0ACEE99D"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Military Service Start Date nor the Service End Date is within World War </w:t>
      </w:r>
    </w:p>
    <w:p w14:paraId="6E22ED77" w14:textId="411C83FE"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II (12/7/1941 - 8/15/1945)</w:t>
      </w:r>
    </w:p>
    <w:p w14:paraId="3B294149" w14:textId="18155B19" w:rsidR="005C656B" w:rsidRDefault="005C656B">
      <w:pPr>
        <w:spacing w:before="0" w:after="0"/>
        <w:rPr>
          <w:rFonts w:ascii="r_ansi" w:hAnsi="r_ansi" w:cs="r_ansi"/>
          <w:sz w:val="18"/>
          <w:szCs w:val="18"/>
        </w:rPr>
      </w:pPr>
    </w:p>
    <w:p w14:paraId="4CFCE24B" w14:textId="05A8E36B"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NUMBER: 85                              NAME: FILIPINO VET SHOULD BE </w:t>
      </w:r>
    </w:p>
    <w:p w14:paraId="1C823F06"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VET='Y'</w:t>
      </w:r>
    </w:p>
    <w:p w14:paraId="4BB8929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VERIFIED FILIPINO VETERAN SHOULD HAVE A VETERAN STATUS OF 'YES'</w:t>
      </w:r>
    </w:p>
    <w:p w14:paraId="02DD44D1"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KEY REQUIRED: SERVICE VERIFIED        CHECK/DON'T CHECK: DON'T CHECK</w:t>
      </w:r>
    </w:p>
    <w:p w14:paraId="7DA5A6BE"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56FAB64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results if a veteran has a Filipino Veteran</w:t>
      </w:r>
    </w:p>
    <w:p w14:paraId="6B3041F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branch of service (F.COMMONWEALTH, F.GUERILLA, F.SCOUTS NEW, or F.SCOUTS </w:t>
      </w:r>
    </w:p>
    <w:p w14:paraId="355FC86C"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OLD), military service dates during World War II, proof of </w:t>
      </w:r>
      <w:proofErr w:type="spellStart"/>
      <w:r w:rsidRPr="00750430">
        <w:rPr>
          <w:rFonts w:ascii="r_ansi" w:hAnsi="r_ansi" w:cs="r_ansi"/>
          <w:sz w:val="18"/>
          <w:szCs w:val="18"/>
        </w:rPr>
        <w:t>F.Vet</w:t>
      </w:r>
      <w:proofErr w:type="spellEnd"/>
      <w:r w:rsidRPr="00750430">
        <w:rPr>
          <w:rFonts w:ascii="r_ansi" w:hAnsi="r_ansi" w:cs="r_ansi"/>
          <w:sz w:val="18"/>
          <w:szCs w:val="18"/>
        </w:rPr>
        <w:t xml:space="preserve"> </w:t>
      </w:r>
    </w:p>
    <w:p w14:paraId="36989E7E"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eligibility (for the first three BOS only), but the Veteran Status is </w:t>
      </w:r>
    </w:p>
    <w:p w14:paraId="180517A6" w14:textId="1A07B261" w:rsidR="005C656B"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not 'YES'.</w:t>
      </w:r>
    </w:p>
    <w:p w14:paraId="166906E9" w14:textId="45003A94"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p>
    <w:p w14:paraId="563AD6AF"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NUMBER: 86                              NAME: INEL FIL VET SHOULD BE </w:t>
      </w:r>
    </w:p>
    <w:p w14:paraId="2A4AE0B3"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VET='N'</w:t>
      </w:r>
    </w:p>
    <w:p w14:paraId="159B06CD"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INELIGIBLE FILIPINO VETERAN SHOULD HAVE A VETERAN STATUS OF 'NO'</w:t>
      </w:r>
    </w:p>
    <w:p w14:paraId="77609CC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KEY REQUIRED: SERVICE VERIFIED        CHECK/DON'T CHECK: DON'T CHECK</w:t>
      </w:r>
    </w:p>
    <w:p w14:paraId="506C0C09"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5C168B83"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Inconsistency results if a veteran has a Filipino Veteran</w:t>
      </w:r>
    </w:p>
    <w:p w14:paraId="67F2FD0D"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branch of service (F.COMMONWEALTH, F.GUERILLA, F.SCOUTS NEW, or F.SCOUTS </w:t>
      </w:r>
    </w:p>
    <w:p w14:paraId="6FE2BB1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OLD), but is ineligible because of no World War II military service </w:t>
      </w:r>
    </w:p>
    <w:p w14:paraId="6830DD69"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dates or no proof of </w:t>
      </w:r>
      <w:proofErr w:type="spellStart"/>
      <w:r w:rsidRPr="00750430">
        <w:rPr>
          <w:rFonts w:ascii="r_ansi" w:hAnsi="r_ansi" w:cs="r_ansi"/>
          <w:sz w:val="18"/>
          <w:szCs w:val="18"/>
        </w:rPr>
        <w:t>F.Vet</w:t>
      </w:r>
      <w:proofErr w:type="spellEnd"/>
      <w:r w:rsidRPr="00750430">
        <w:rPr>
          <w:rFonts w:ascii="r_ansi" w:hAnsi="r_ansi" w:cs="r_ansi"/>
          <w:sz w:val="18"/>
          <w:szCs w:val="18"/>
        </w:rPr>
        <w:t xml:space="preserve"> eligibility (for the first three BOS only), </w:t>
      </w:r>
    </w:p>
    <w:p w14:paraId="35AB06D9"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and the Veteran Status is set to 'YES'.</w:t>
      </w:r>
    </w:p>
    <w:p w14:paraId="7D32766A"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w:t>
      </w:r>
    </w:p>
    <w:p w14:paraId="13F5BA92"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301                             NAME: PERSON LASTNAME REQUIRED</w:t>
      </w:r>
    </w:p>
    <w:p w14:paraId="5503227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PERSON MUST HAVE A LAST NAME    KEY REQUIRED: NO KEY REQUIRED</w:t>
      </w:r>
    </w:p>
    <w:p w14:paraId="744E2E9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SET ELIG DR STRING: NO                CHECK/DON'T CHECK: DON'T CHECK</w:t>
      </w:r>
    </w:p>
    <w:p w14:paraId="765EE86A"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3207314E"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The last name of the name components is not present.  This</w:t>
      </w:r>
    </w:p>
    <w:p w14:paraId="58FB4E7B"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applies to patient, spouse and dependents.  </w:t>
      </w:r>
    </w:p>
    <w:p w14:paraId="3BFEBA06"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w:t>
      </w:r>
    </w:p>
    <w:p w14:paraId="36333CE4"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NUMBER: 303                             NAME: GENDER REQUIRED</w:t>
      </w:r>
    </w:p>
    <w:p w14:paraId="66B3BFF5"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TEXT: GENDER MUST BE ENTERED          KEY REQUIRED: NO KEY REQUIRED</w:t>
      </w:r>
    </w:p>
    <w:p w14:paraId="18D7FEA3"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SET ELIG DR STRING: NO                CHECK/DON'T CHECK: DON'T CHECK</w:t>
      </w:r>
    </w:p>
    <w:p w14:paraId="31506485"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USE FOR Z07 CHECK: NO</w:t>
      </w:r>
    </w:p>
    <w:p w14:paraId="742D09B8"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DESCRIPTION:   The person's gender value is missing. This applies to </w:t>
      </w:r>
    </w:p>
    <w:p w14:paraId="7EDADC04" w14:textId="77777777" w:rsidR="0004015C" w:rsidRPr="00750430" w:rsidRDefault="0004015C" w:rsidP="0004015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18"/>
          <w:szCs w:val="18"/>
        </w:rPr>
      </w:pPr>
      <w:r w:rsidRPr="00750430">
        <w:rPr>
          <w:rFonts w:ascii="r_ansi" w:hAnsi="r_ansi" w:cs="r_ansi"/>
          <w:sz w:val="18"/>
          <w:szCs w:val="18"/>
        </w:rPr>
        <w:t xml:space="preserve"> patient, spouse and dependents.</w:t>
      </w:r>
    </w:p>
    <w:p w14:paraId="6FD99794" w14:textId="77777777" w:rsidR="0004015C" w:rsidRDefault="0004015C">
      <w:pPr>
        <w:spacing w:before="0" w:after="0"/>
      </w:pPr>
    </w:p>
    <w:p w14:paraId="7EF42934" w14:textId="77777777" w:rsidR="007853F0" w:rsidRDefault="007853F0">
      <w:pPr>
        <w:spacing w:before="0" w:after="0"/>
      </w:pPr>
      <w:r>
        <w:br w:type="page"/>
      </w:r>
    </w:p>
    <w:p w14:paraId="0CD35E96" w14:textId="1B1E92D8" w:rsidR="008C6DBC" w:rsidRPr="00E120F4" w:rsidRDefault="008C6DBC" w:rsidP="00C74341">
      <w:pPr>
        <w:autoSpaceDE w:val="0"/>
        <w:autoSpaceDN w:val="0"/>
        <w:adjustRightInd w:val="0"/>
        <w:spacing w:after="0"/>
      </w:pPr>
      <w:r w:rsidRPr="00E120F4">
        <w:lastRenderedPageBreak/>
        <w:t>**************************************************************************</w:t>
      </w:r>
    </w:p>
    <w:p w14:paraId="23E06368" w14:textId="77777777" w:rsidR="008C6DBC" w:rsidRPr="00E120F4" w:rsidRDefault="008C6DBC" w:rsidP="008C6DBC">
      <w:pPr>
        <w:autoSpaceDE w:val="0"/>
        <w:autoSpaceDN w:val="0"/>
        <w:adjustRightInd w:val="0"/>
        <w:spacing w:after="0"/>
      </w:pPr>
      <w:r w:rsidRPr="00E120F4">
        <w:t>SECTION 2: REGISTRATION SCREEN UPDATES</w:t>
      </w:r>
    </w:p>
    <w:p w14:paraId="7B838F02" w14:textId="77777777" w:rsidR="00C43CFE" w:rsidRDefault="00C43CFE">
      <w:r>
        <w:t>**************************************************************************</w:t>
      </w:r>
    </w:p>
    <w:p w14:paraId="04E42646" w14:textId="5C67AD6B" w:rsidR="00EA3F5A" w:rsidRPr="00EA3F5A" w:rsidRDefault="00EA3F5A" w:rsidP="00EA3F5A">
      <w:pPr>
        <w:pStyle w:val="ListParagraph"/>
        <w:numPr>
          <w:ilvl w:val="0"/>
          <w:numId w:val="38"/>
        </w:numPr>
        <w:autoSpaceDE w:val="0"/>
        <w:autoSpaceDN w:val="0"/>
        <w:adjustRightInd w:val="0"/>
        <w:spacing w:before="120" w:after="120"/>
        <w:contextualSpacing w:val="0"/>
        <w:rPr>
          <w:szCs w:val="22"/>
        </w:rPr>
      </w:pPr>
      <w:r w:rsidRPr="00EA3F5A">
        <w:rPr>
          <w:szCs w:val="22"/>
        </w:rPr>
        <w:t xml:space="preserve">The Register a Patient [DG REGISTER PATIENT] </w:t>
      </w:r>
      <w:r w:rsidR="00575968">
        <w:rPr>
          <w:szCs w:val="22"/>
        </w:rPr>
        <w:t xml:space="preserve">option </w:t>
      </w:r>
      <w:r w:rsidRPr="00EA3F5A">
        <w:rPr>
          <w:szCs w:val="22"/>
        </w:rPr>
        <w:t>Enterprise Search is modified to:</w:t>
      </w:r>
    </w:p>
    <w:p w14:paraId="45606BE5" w14:textId="0516F122" w:rsidR="00500255" w:rsidRPr="00500255" w:rsidRDefault="00500255" w:rsidP="00500255">
      <w:pPr>
        <w:pStyle w:val="ListParagraph"/>
        <w:numPr>
          <w:ilvl w:val="1"/>
          <w:numId w:val="38"/>
        </w:numPr>
        <w:autoSpaceDE w:val="0"/>
        <w:autoSpaceDN w:val="0"/>
        <w:adjustRightInd w:val="0"/>
        <w:spacing w:before="120" w:after="120"/>
        <w:rPr>
          <w:szCs w:val="22"/>
        </w:rPr>
      </w:pPr>
      <w:r w:rsidRPr="00500255">
        <w:rPr>
          <w:szCs w:val="22"/>
        </w:rPr>
        <w:t>No longer prompt for the PREFIX (#20,4) and the DEGREE (#20,6) fields of the NAME COMPONENTS (#20) file</w:t>
      </w:r>
      <w:r w:rsidR="00810C9A">
        <w:rPr>
          <w:szCs w:val="22"/>
        </w:rPr>
        <w:t>.</w:t>
      </w:r>
    </w:p>
    <w:p w14:paraId="54558C69" w14:textId="4BE83042" w:rsidR="00EA3F5A" w:rsidRPr="00500255" w:rsidRDefault="00500255" w:rsidP="00500255">
      <w:pPr>
        <w:pStyle w:val="ListParagraph"/>
        <w:numPr>
          <w:ilvl w:val="1"/>
          <w:numId w:val="38"/>
        </w:numPr>
        <w:autoSpaceDE w:val="0"/>
        <w:autoSpaceDN w:val="0"/>
        <w:adjustRightInd w:val="0"/>
        <w:spacing w:before="120" w:after="120"/>
        <w:rPr>
          <w:szCs w:val="22"/>
        </w:rPr>
      </w:pPr>
      <w:r w:rsidRPr="00500255">
        <w:rPr>
          <w:szCs w:val="22"/>
        </w:rPr>
        <w:t>No longer prompt for the PLACE OF BIRTH [CITY] (#.092) and PLACE OF</w:t>
      </w:r>
      <w:r>
        <w:rPr>
          <w:szCs w:val="22"/>
        </w:rPr>
        <w:t xml:space="preserve"> </w:t>
      </w:r>
      <w:r w:rsidRPr="00500255">
        <w:rPr>
          <w:szCs w:val="22"/>
        </w:rPr>
        <w:t>BIRTH [STATE] (#.093) fields of the PATIENT (#2) file.</w:t>
      </w:r>
    </w:p>
    <w:p w14:paraId="68ABDD1D"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Select PATIENT NAME: DGPATIENT,ONE</w:t>
      </w:r>
    </w:p>
    <w:p w14:paraId="244E997F"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Do you want to do an Enterprise Search? Y  (Yes)</w:t>
      </w:r>
    </w:p>
    <w:p w14:paraId="76636F8E"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Patient name components--</w:t>
      </w:r>
    </w:p>
    <w:p w14:paraId="5FBB934B"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FAMILY (LAST) NAME: DGPATIENT// </w:t>
      </w:r>
    </w:p>
    <w:p w14:paraId="3A0E9610"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GIVEN (FIRST) NAME: ONE// </w:t>
      </w:r>
    </w:p>
    <w:p w14:paraId="5C9FBA47"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MIDDLE NAME: </w:t>
      </w:r>
    </w:p>
    <w:p w14:paraId="76BA2728"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SUFFIX: </w:t>
      </w:r>
    </w:p>
    <w:p w14:paraId="5E7D22EA"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Patient identifiers--</w:t>
      </w:r>
    </w:p>
    <w:p w14:paraId="01B14EBE"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SOCIAL SECURITY NUMBER: #########</w:t>
      </w:r>
    </w:p>
    <w:p w14:paraId="0A267970"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DATE OF BIRTH: 02291980  (FEB 29, 1980)</w:t>
      </w:r>
    </w:p>
    <w:p w14:paraId="010D69D4"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SEX: FEMALE</w:t>
      </w:r>
    </w:p>
    <w:p w14:paraId="7AA18D98"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PATIENT TYPE: NSC VETERAN  </w:t>
      </w:r>
    </w:p>
    <w:p w14:paraId="22C1FBE2"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PATIENT VETERAN (Y/N)?: YES </w:t>
      </w:r>
      <w:proofErr w:type="spellStart"/>
      <w:r w:rsidRPr="005C656B">
        <w:rPr>
          <w:rFonts w:ascii="r_ansi" w:hAnsi="r_ansi" w:cs="r_ansi"/>
          <w:sz w:val="18"/>
          <w:szCs w:val="18"/>
        </w:rPr>
        <w:t>YES</w:t>
      </w:r>
      <w:proofErr w:type="spellEnd"/>
    </w:p>
    <w:p w14:paraId="06E8C860"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PATIENT SERVICE CONNECTED?: N NO</w:t>
      </w:r>
    </w:p>
    <w:p w14:paraId="2B5BB1FD"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MOTHER'S MAIDEN NAME: DGPATIENT</w:t>
      </w:r>
    </w:p>
    <w:p w14:paraId="77C809B4" w14:textId="77777777" w:rsidR="00EA3F5A" w:rsidRPr="005C656B" w:rsidRDefault="00EA3F5A" w:rsidP="00EA3F5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MULTIPLE BIRTH INDICATOR: </w:t>
      </w:r>
    </w:p>
    <w:p w14:paraId="50293394" w14:textId="77777777" w:rsidR="00EA3F5A" w:rsidRPr="005C656B" w:rsidRDefault="00EA3F5A" w:rsidP="00EA3F5A">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PHONE NUMBER [RESIDENCE]:</w:t>
      </w:r>
    </w:p>
    <w:p w14:paraId="4E83BD72" w14:textId="6F9E8722" w:rsidR="00EA3F5A" w:rsidRDefault="00EA3F5A" w:rsidP="000E33A7">
      <w:pPr>
        <w:pStyle w:val="Caption"/>
      </w:pPr>
      <w:bookmarkStart w:id="90" w:name="_Toc162953449"/>
      <w:r>
        <w:t xml:space="preserve">Figure </w:t>
      </w:r>
      <w:fldSimple w:instr=" SEQ Figure \* ARABIC ">
        <w:r w:rsidR="00A02C8C">
          <w:rPr>
            <w:noProof/>
          </w:rPr>
          <w:t>1</w:t>
        </w:r>
      </w:fldSimple>
      <w:r>
        <w:t>: Register a Patient Enterprise Search</w:t>
      </w:r>
      <w:bookmarkEnd w:id="90"/>
    </w:p>
    <w:p w14:paraId="73931C0C" w14:textId="77777777" w:rsidR="000E33A7" w:rsidRDefault="000E33A7">
      <w:pPr>
        <w:spacing w:before="0" w:after="0"/>
        <w:rPr>
          <w:szCs w:val="22"/>
        </w:rPr>
      </w:pPr>
      <w:r>
        <w:rPr>
          <w:szCs w:val="22"/>
        </w:rPr>
        <w:br w:type="page"/>
      </w:r>
    </w:p>
    <w:p w14:paraId="6E1A1C79" w14:textId="5F950950" w:rsidR="00EA3F5A" w:rsidRPr="000E33A7" w:rsidRDefault="00EA3F5A" w:rsidP="00DE163B">
      <w:pPr>
        <w:pStyle w:val="ListParagraph"/>
        <w:numPr>
          <w:ilvl w:val="0"/>
          <w:numId w:val="38"/>
        </w:numPr>
        <w:autoSpaceDE w:val="0"/>
        <w:autoSpaceDN w:val="0"/>
        <w:adjustRightInd w:val="0"/>
        <w:spacing w:before="120" w:after="120"/>
        <w:contextualSpacing w:val="0"/>
        <w:rPr>
          <w:szCs w:val="22"/>
        </w:rPr>
      </w:pPr>
      <w:r w:rsidRPr="000E33A7">
        <w:rPr>
          <w:szCs w:val="22"/>
        </w:rPr>
        <w:lastRenderedPageBreak/>
        <w:t>DATA GROUP [1] on the PATIENT DEMOGRAPHIC DATA, SCREEN &lt;1&gt; is modified to:</w:t>
      </w:r>
    </w:p>
    <w:p w14:paraId="0F4D6EAA" w14:textId="4488C636" w:rsidR="00EA3F5A" w:rsidRPr="000E33A7" w:rsidRDefault="00EA3F5A" w:rsidP="00DE163B">
      <w:pPr>
        <w:pStyle w:val="ListParagraph"/>
        <w:numPr>
          <w:ilvl w:val="1"/>
          <w:numId w:val="40"/>
        </w:numPr>
        <w:autoSpaceDE w:val="0"/>
        <w:autoSpaceDN w:val="0"/>
        <w:adjustRightInd w:val="0"/>
        <w:spacing w:before="120" w:after="120"/>
        <w:contextualSpacing w:val="0"/>
        <w:rPr>
          <w:szCs w:val="22"/>
        </w:rPr>
      </w:pPr>
      <w:r w:rsidRPr="000E33A7">
        <w:rPr>
          <w:szCs w:val="22"/>
        </w:rPr>
        <w:t>No longer prompt for the PREFIX (#20,4) field of the NAME COMPONENTS (#20) file when a user selects to enter/edit data in DATA GROUP [1].</w:t>
      </w:r>
    </w:p>
    <w:p w14:paraId="4D70ADBF" w14:textId="5A156149" w:rsidR="00BB3584" w:rsidRPr="00794FF4" w:rsidRDefault="00EA3F5A" w:rsidP="00794FF4">
      <w:pPr>
        <w:pStyle w:val="ListParagraph"/>
        <w:numPr>
          <w:ilvl w:val="1"/>
          <w:numId w:val="40"/>
        </w:numPr>
        <w:autoSpaceDE w:val="0"/>
        <w:autoSpaceDN w:val="0"/>
        <w:adjustRightInd w:val="0"/>
        <w:spacing w:before="120" w:after="120"/>
        <w:contextualSpacing w:val="0"/>
        <w:rPr>
          <w:szCs w:val="22"/>
        </w:rPr>
      </w:pPr>
      <w:r w:rsidRPr="000E33A7">
        <w:rPr>
          <w:szCs w:val="22"/>
        </w:rPr>
        <w:t>No longer prompt for the DEGREE (#20,6) field of the NAME COMPONENTS (#20) file when a user selects to enter/edit data</w:t>
      </w:r>
      <w:r w:rsidR="000E33A7" w:rsidRPr="000E33A7">
        <w:rPr>
          <w:szCs w:val="22"/>
        </w:rPr>
        <w:t xml:space="preserve"> </w:t>
      </w:r>
      <w:r w:rsidRPr="000E33A7">
        <w:rPr>
          <w:szCs w:val="22"/>
        </w:rPr>
        <w:t>in DATA GROUP [1].</w:t>
      </w:r>
    </w:p>
    <w:p w14:paraId="18C3B4B8" w14:textId="370F30B7" w:rsidR="00EA3F5A" w:rsidRDefault="00EA3F5A" w:rsidP="00DE163B">
      <w:pPr>
        <w:pStyle w:val="ListParagraph"/>
        <w:numPr>
          <w:ilvl w:val="1"/>
          <w:numId w:val="40"/>
        </w:numPr>
        <w:autoSpaceDE w:val="0"/>
        <w:autoSpaceDN w:val="0"/>
        <w:adjustRightInd w:val="0"/>
        <w:spacing w:before="120" w:after="120"/>
        <w:contextualSpacing w:val="0"/>
        <w:rPr>
          <w:szCs w:val="22"/>
        </w:rPr>
      </w:pPr>
      <w:r w:rsidRPr="000E33A7">
        <w:rPr>
          <w:szCs w:val="22"/>
        </w:rPr>
        <w:t>Not display in DATA GROUP [4] the Pager #</w:t>
      </w:r>
      <w:r w:rsidR="00B9690E">
        <w:rPr>
          <w:szCs w:val="22"/>
        </w:rPr>
        <w:t>:</w:t>
      </w:r>
      <w:r w:rsidRPr="000E33A7">
        <w:rPr>
          <w:szCs w:val="22"/>
        </w:rPr>
        <w:t xml:space="preserve"> label if the value</w:t>
      </w:r>
      <w:r w:rsidR="000E33A7" w:rsidRPr="000E33A7">
        <w:rPr>
          <w:szCs w:val="22"/>
        </w:rPr>
        <w:t xml:space="preserve"> </w:t>
      </w:r>
      <w:r w:rsidRPr="000E33A7">
        <w:rPr>
          <w:szCs w:val="22"/>
        </w:rPr>
        <w:t>of the PAGER NUMBER (#.135) field in the PATIENT (#2) file is</w:t>
      </w:r>
      <w:r w:rsidR="000E33A7" w:rsidRPr="000E33A7">
        <w:rPr>
          <w:szCs w:val="22"/>
        </w:rPr>
        <w:t xml:space="preserve"> </w:t>
      </w:r>
      <w:r w:rsidRPr="000E33A7">
        <w:rPr>
          <w:szCs w:val="22"/>
        </w:rPr>
        <w:t>NULL.</w:t>
      </w:r>
    </w:p>
    <w:p w14:paraId="5BBF401C" w14:textId="2ED1C416" w:rsidR="00794FF4" w:rsidRPr="00192C5E" w:rsidRDefault="00192C5E" w:rsidP="00192C5E">
      <w:pPr>
        <w:pStyle w:val="ListParagraph"/>
        <w:numPr>
          <w:ilvl w:val="1"/>
          <w:numId w:val="40"/>
        </w:numPr>
        <w:autoSpaceDE w:val="0"/>
        <w:autoSpaceDN w:val="0"/>
        <w:adjustRightInd w:val="0"/>
        <w:spacing w:before="120" w:after="120"/>
        <w:rPr>
          <w:szCs w:val="22"/>
        </w:rPr>
      </w:pPr>
      <w:r w:rsidRPr="00192C5E">
        <w:rPr>
          <w:szCs w:val="22"/>
        </w:rPr>
        <w:t xml:space="preserve">No longer prompts for the PAGER NUMBER (#.135) field in the PATIENT (#2) </w:t>
      </w:r>
      <w:r w:rsidR="00EB58F1">
        <w:rPr>
          <w:szCs w:val="22"/>
        </w:rPr>
        <w:t xml:space="preserve">file </w:t>
      </w:r>
      <w:r w:rsidRPr="00192C5E">
        <w:rPr>
          <w:szCs w:val="22"/>
        </w:rPr>
        <w:t>when DATA GROUP [4] is selected if the field is</w:t>
      </w:r>
      <w:r>
        <w:rPr>
          <w:szCs w:val="22"/>
        </w:rPr>
        <w:t xml:space="preserve"> </w:t>
      </w:r>
      <w:r w:rsidRPr="00192C5E">
        <w:rPr>
          <w:szCs w:val="22"/>
        </w:rPr>
        <w:t>NULL.</w:t>
      </w:r>
    </w:p>
    <w:p w14:paraId="0692BD77" w14:textId="48F88E85" w:rsidR="00EA3F5A" w:rsidRPr="000E33A7" w:rsidRDefault="00EA3F5A" w:rsidP="00DE163B">
      <w:pPr>
        <w:pStyle w:val="ListParagraph"/>
        <w:numPr>
          <w:ilvl w:val="1"/>
          <w:numId w:val="40"/>
        </w:numPr>
        <w:autoSpaceDE w:val="0"/>
        <w:autoSpaceDN w:val="0"/>
        <w:adjustRightInd w:val="0"/>
        <w:spacing w:before="120" w:after="120"/>
        <w:contextualSpacing w:val="0"/>
        <w:rPr>
          <w:szCs w:val="22"/>
        </w:rPr>
      </w:pPr>
      <w:r w:rsidRPr="000E33A7">
        <w:rPr>
          <w:szCs w:val="22"/>
        </w:rPr>
        <w:t>Not display in DATA GROUP [4] the value UNANSWERED in the Pager #</w:t>
      </w:r>
      <w:r w:rsidR="00B9690E">
        <w:rPr>
          <w:szCs w:val="22"/>
        </w:rPr>
        <w:t>:</w:t>
      </w:r>
      <w:r w:rsidRPr="000E33A7">
        <w:rPr>
          <w:szCs w:val="22"/>
        </w:rPr>
        <w:t xml:space="preserve"> label if the value of the PAGER NUMBER (#.135) field in the PATIENT (#2) file is NULL.</w:t>
      </w:r>
    </w:p>
    <w:p w14:paraId="54641271"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PATIENT DEMOGRAPHIC DATA, SCREEN &lt;1&gt;</w:t>
      </w:r>
    </w:p>
    <w:p w14:paraId="1E244C90"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DGPATIENT,ONE    FEB 29,1980</w:t>
      </w:r>
    </w:p>
    <w:p w14:paraId="7199E176"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NSC VETERAN</w:t>
      </w:r>
    </w:p>
    <w:p w14:paraId="376B7211"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w:t>
      </w:r>
    </w:p>
    <w:p w14:paraId="3003B5F1"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[1]  Name: DGPATIENT,ONE                  [6] Preferred Name: Not Answered</w:t>
      </w:r>
    </w:p>
    <w:p w14:paraId="1967A822"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DOB: FEB 29,1980</w:t>
      </w:r>
    </w:p>
    <w:p w14:paraId="38A9E210"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SS: ###-##-####  </w:t>
      </w:r>
    </w:p>
    <w:p w14:paraId="6852651D"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Family: DGPATIENT                  Birth Sex: FEMALE  MBI: UNANSWERED</w:t>
      </w:r>
    </w:p>
    <w:p w14:paraId="3BFDF98E"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Given: ONE                       [2] Alias:</w:t>
      </w:r>
    </w:p>
    <w:p w14:paraId="195B8545"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Middle:                                     </w:t>
      </w:r>
    </w:p>
    <w:p w14:paraId="671462E2"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Prefix:                                     </w:t>
      </w:r>
    </w:p>
    <w:p w14:paraId="1422687F"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Suffix:                                     </w:t>
      </w:r>
    </w:p>
    <w:p w14:paraId="070F954D"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Degree:                                     </w:t>
      </w:r>
    </w:p>
    <w:p w14:paraId="7BDF512F"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Self-Identified Gender Identity: UNANSWERED</w:t>
      </w:r>
    </w:p>
    <w:p w14:paraId="413A6A57"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w:t>
      </w:r>
    </w:p>
    <w:p w14:paraId="790E6597"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[3] Remarks: NO REMARKS ENTERED FOR THIS PATIENT</w:t>
      </w:r>
    </w:p>
    <w:p w14:paraId="385C57D4"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w:t>
      </w:r>
    </w:p>
    <w:p w14:paraId="49A2312A"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[4]    Cell Phone: UNANSWERED</w:t>
      </w:r>
    </w:p>
    <w:p w14:paraId="6E44E73B"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Email Address: UNANSWERED</w:t>
      </w:r>
    </w:p>
    <w:p w14:paraId="6467AD81"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w:t>
      </w:r>
    </w:p>
    <w:p w14:paraId="78781D6E"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[5] Pref Lang: UNANSWERED Date/Time: UNANSWERED</w:t>
      </w:r>
    </w:p>
    <w:p w14:paraId="330DF08F"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 </w:t>
      </w:r>
    </w:p>
    <w:p w14:paraId="38D2717F"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&lt;RET&gt; to CONTINUE, 1-6 or ALL to EDIT, ^N for screen N or '^' to QUIT: 1</w:t>
      </w:r>
    </w:p>
    <w:p w14:paraId="7C58DCEA"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FAMILY (LAST) NAME: DGPATIENT// </w:t>
      </w:r>
    </w:p>
    <w:p w14:paraId="781FFDA8"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GIVEN (FIRST) NAME: ONE// </w:t>
      </w:r>
    </w:p>
    <w:p w14:paraId="7E531196"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MIDDLE NAME: </w:t>
      </w:r>
    </w:p>
    <w:p w14:paraId="53D69590"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SUFFIX: </w:t>
      </w:r>
    </w:p>
    <w:p w14:paraId="6A3488B5"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SOCIAL SECURITY NUMBER: #########// #########</w:t>
      </w:r>
    </w:p>
    <w:p w14:paraId="7C6D67F5"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DATE OF BIRTH: 02/29/1980// </w:t>
      </w:r>
    </w:p>
    <w:p w14:paraId="0C3A2AE7" w14:textId="77777777" w:rsidR="00EA3F5A" w:rsidRPr="00F61578" w:rsidRDefault="00EA3F5A" w:rsidP="000E33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BIRTH SEX: FEMALE// FEMALE</w:t>
      </w:r>
    </w:p>
    <w:p w14:paraId="2E8C8E00" w14:textId="77777777" w:rsidR="00EA3F5A" w:rsidRPr="00F61578" w:rsidRDefault="00EA3F5A" w:rsidP="000E33A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F61578">
        <w:rPr>
          <w:rFonts w:ascii="r_ansi" w:hAnsi="r_ansi" w:cs="r_ansi"/>
          <w:sz w:val="18"/>
          <w:szCs w:val="18"/>
        </w:rPr>
        <w:t xml:space="preserve">SELF-IDENTIFIED GENDER IDENTITY: </w:t>
      </w:r>
    </w:p>
    <w:p w14:paraId="0C4D1B2A" w14:textId="238D7FE8" w:rsidR="000E33A7" w:rsidRDefault="000E33A7" w:rsidP="000E33A7">
      <w:pPr>
        <w:pStyle w:val="Caption"/>
      </w:pPr>
      <w:bookmarkStart w:id="91" w:name="_Toc162953450"/>
      <w:r>
        <w:t xml:space="preserve">Figure </w:t>
      </w:r>
      <w:fldSimple w:instr=" SEQ Figure \* ARABIC ">
        <w:r w:rsidR="00A02C8C">
          <w:rPr>
            <w:noProof/>
          </w:rPr>
          <w:t>2</w:t>
        </w:r>
      </w:fldSimple>
      <w:r>
        <w:t>:</w:t>
      </w:r>
      <w:r w:rsidRPr="000E33A7">
        <w:t xml:space="preserve"> PATIENT DEMOGRAPHIC DATA, SCREEN &lt;1&gt;</w:t>
      </w:r>
      <w:bookmarkEnd w:id="91"/>
    </w:p>
    <w:p w14:paraId="66A75D46" w14:textId="77777777" w:rsidR="00145D50" w:rsidRDefault="00145D50">
      <w:pPr>
        <w:spacing w:before="0" w:after="0"/>
        <w:rPr>
          <w:szCs w:val="22"/>
        </w:rPr>
      </w:pPr>
      <w:r>
        <w:rPr>
          <w:szCs w:val="22"/>
        </w:rPr>
        <w:br w:type="page"/>
      </w:r>
    </w:p>
    <w:p w14:paraId="47107E12" w14:textId="1B1A9A8A" w:rsidR="00EA3F5A" w:rsidRPr="0015183A" w:rsidRDefault="00EA3F5A" w:rsidP="0015183A">
      <w:pPr>
        <w:pStyle w:val="ListParagraph"/>
        <w:numPr>
          <w:ilvl w:val="0"/>
          <w:numId w:val="38"/>
        </w:numPr>
        <w:autoSpaceDE w:val="0"/>
        <w:autoSpaceDN w:val="0"/>
        <w:adjustRightInd w:val="0"/>
        <w:spacing w:before="120" w:after="120"/>
        <w:rPr>
          <w:szCs w:val="22"/>
        </w:rPr>
      </w:pPr>
      <w:r w:rsidRPr="0015183A">
        <w:rPr>
          <w:szCs w:val="22"/>
        </w:rPr>
        <w:lastRenderedPageBreak/>
        <w:t>The Register a Patient [DG REGISTER PATIENT] option is modified to no</w:t>
      </w:r>
      <w:r w:rsidR="0015183A" w:rsidRPr="0015183A">
        <w:rPr>
          <w:szCs w:val="22"/>
        </w:rPr>
        <w:t xml:space="preserve"> </w:t>
      </w:r>
      <w:r w:rsidRPr="0015183A">
        <w:rPr>
          <w:szCs w:val="22"/>
        </w:rPr>
        <w:t>longer prompt the user to "Select Admitting Area":</w:t>
      </w:r>
    </w:p>
    <w:p w14:paraId="3748A7A5" w14:textId="33869404"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DGPATIENT,ONE; </w:t>
      </w:r>
      <w:r w:rsidR="0002279B" w:rsidRPr="005C656B">
        <w:rPr>
          <w:rFonts w:ascii="r_ansi" w:hAnsi="r_ansi" w:cs="r_ansi"/>
          <w:sz w:val="18"/>
          <w:szCs w:val="18"/>
        </w:rPr>
        <w:t>###</w:t>
      </w:r>
      <w:r w:rsidRPr="005C656B">
        <w:rPr>
          <w:rFonts w:ascii="r_ansi" w:hAnsi="r_ansi" w:cs="r_ansi"/>
          <w:sz w:val="18"/>
          <w:szCs w:val="18"/>
        </w:rPr>
        <w:t xml:space="preserve">-##-#### FEB 29,1980 </w:t>
      </w:r>
    </w:p>
    <w:p w14:paraId="795429F2"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w:t>
      </w:r>
    </w:p>
    <w:p w14:paraId="2CDA3448"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A14824D"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0FD79D24"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VHA Profiles Currently Assigned to Veteran:</w:t>
      </w:r>
    </w:p>
    <w:p w14:paraId="5DB42766"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None</w:t>
      </w:r>
    </w:p>
    <w:p w14:paraId="63584C2B"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D6EFED6"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Financial query sent ...</w:t>
      </w:r>
    </w:p>
    <w:p w14:paraId="36334331" w14:textId="77777777" w:rsidR="00EA3F5A" w:rsidRPr="005C656B" w:rsidRDefault="00EA3F5A" w:rsidP="0015183A">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Do you want to enter Patient Data? Yes//   (Yes)</w:t>
      </w:r>
    </w:p>
    <w:p w14:paraId="597E9D3B" w14:textId="680BF070" w:rsidR="0015183A" w:rsidRDefault="0015183A" w:rsidP="0015183A">
      <w:pPr>
        <w:pStyle w:val="Caption"/>
      </w:pPr>
      <w:bookmarkStart w:id="92" w:name="_Toc162953451"/>
      <w:r>
        <w:t xml:space="preserve">Figure </w:t>
      </w:r>
      <w:fldSimple w:instr=" SEQ Figure \* ARABIC ">
        <w:r w:rsidR="00A02C8C">
          <w:rPr>
            <w:noProof/>
          </w:rPr>
          <w:t>3</w:t>
        </w:r>
      </w:fldSimple>
      <w:r>
        <w:t xml:space="preserve">: </w:t>
      </w:r>
      <w:r w:rsidRPr="004C1A5D">
        <w:t xml:space="preserve">Register a Patient </w:t>
      </w:r>
      <w:r>
        <w:t>Option</w:t>
      </w:r>
      <w:bookmarkEnd w:id="92"/>
    </w:p>
    <w:p w14:paraId="51C3FC73" w14:textId="606A4AB2" w:rsidR="001B3854" w:rsidRDefault="001B3854">
      <w:pPr>
        <w:spacing w:before="0" w:after="0"/>
        <w:rPr>
          <w:szCs w:val="22"/>
        </w:rPr>
      </w:pPr>
      <w:r>
        <w:rPr>
          <w:szCs w:val="22"/>
        </w:rPr>
        <w:br w:type="page"/>
      </w:r>
    </w:p>
    <w:p w14:paraId="214FB2F6" w14:textId="0FEB5261" w:rsidR="00EA3F5A" w:rsidRPr="0015183A" w:rsidRDefault="00EA3F5A" w:rsidP="000303E4">
      <w:pPr>
        <w:pStyle w:val="ListParagraph"/>
        <w:numPr>
          <w:ilvl w:val="0"/>
          <w:numId w:val="38"/>
        </w:numPr>
        <w:autoSpaceDE w:val="0"/>
        <w:autoSpaceDN w:val="0"/>
        <w:adjustRightInd w:val="0"/>
        <w:spacing w:before="120" w:after="120"/>
        <w:contextualSpacing w:val="0"/>
        <w:rPr>
          <w:szCs w:val="22"/>
        </w:rPr>
      </w:pPr>
      <w:r w:rsidRPr="0015183A">
        <w:rPr>
          <w:szCs w:val="22"/>
        </w:rPr>
        <w:lastRenderedPageBreak/>
        <w:t>The completion prompts of the REGISTER A PATIENT [DG REGISTER</w:t>
      </w:r>
      <w:r w:rsidR="0015183A" w:rsidRPr="0015183A">
        <w:rPr>
          <w:szCs w:val="22"/>
        </w:rPr>
        <w:t xml:space="preserve"> </w:t>
      </w:r>
      <w:r w:rsidRPr="0015183A">
        <w:rPr>
          <w:szCs w:val="22"/>
        </w:rPr>
        <w:t xml:space="preserve">PATIENT] option </w:t>
      </w:r>
      <w:proofErr w:type="gramStart"/>
      <w:r w:rsidRPr="0015183A">
        <w:rPr>
          <w:szCs w:val="22"/>
        </w:rPr>
        <w:t>are</w:t>
      </w:r>
      <w:proofErr w:type="gramEnd"/>
      <w:r w:rsidRPr="0015183A">
        <w:rPr>
          <w:szCs w:val="22"/>
        </w:rPr>
        <w:t xml:space="preserve"> modified to:</w:t>
      </w:r>
    </w:p>
    <w:p w14:paraId="2753F68F" w14:textId="36691521" w:rsidR="00EA3F5A" w:rsidRPr="0015183A" w:rsidRDefault="00EA3F5A" w:rsidP="000303E4">
      <w:pPr>
        <w:pStyle w:val="ListParagraph"/>
        <w:numPr>
          <w:ilvl w:val="1"/>
          <w:numId w:val="43"/>
        </w:numPr>
        <w:autoSpaceDE w:val="0"/>
        <w:autoSpaceDN w:val="0"/>
        <w:adjustRightInd w:val="0"/>
        <w:spacing w:before="120" w:after="120"/>
        <w:contextualSpacing w:val="0"/>
        <w:rPr>
          <w:szCs w:val="22"/>
        </w:rPr>
      </w:pPr>
      <w:r w:rsidRPr="0015183A">
        <w:rPr>
          <w:szCs w:val="22"/>
        </w:rPr>
        <w:t>No longer display the "Is the patient currently being followed in a clinic for the same condition?" prompt.</w:t>
      </w:r>
    </w:p>
    <w:p w14:paraId="7379B626" w14:textId="275C8099" w:rsidR="00EA3F5A" w:rsidRPr="0015183A" w:rsidRDefault="00EA3F5A" w:rsidP="000303E4">
      <w:pPr>
        <w:pStyle w:val="ListParagraph"/>
        <w:numPr>
          <w:ilvl w:val="1"/>
          <w:numId w:val="43"/>
        </w:numPr>
        <w:autoSpaceDE w:val="0"/>
        <w:autoSpaceDN w:val="0"/>
        <w:adjustRightInd w:val="0"/>
        <w:spacing w:before="120" w:after="120"/>
        <w:contextualSpacing w:val="0"/>
        <w:rPr>
          <w:szCs w:val="22"/>
        </w:rPr>
      </w:pPr>
      <w:r w:rsidRPr="0015183A">
        <w:rPr>
          <w:szCs w:val="22"/>
        </w:rPr>
        <w:t>No longer display the "Is the patient to be examined in the medical center today?" prompt.</w:t>
      </w:r>
    </w:p>
    <w:p w14:paraId="535A3B64" w14:textId="0434F764" w:rsidR="00EA3F5A" w:rsidRPr="0015183A" w:rsidRDefault="00EA3F5A" w:rsidP="000303E4">
      <w:pPr>
        <w:pStyle w:val="ListParagraph"/>
        <w:numPr>
          <w:ilvl w:val="1"/>
          <w:numId w:val="43"/>
        </w:numPr>
        <w:autoSpaceDE w:val="0"/>
        <w:autoSpaceDN w:val="0"/>
        <w:adjustRightInd w:val="0"/>
        <w:spacing w:before="120" w:after="120"/>
        <w:contextualSpacing w:val="0"/>
        <w:rPr>
          <w:szCs w:val="22"/>
        </w:rPr>
      </w:pPr>
      <w:r w:rsidRPr="0015183A">
        <w:rPr>
          <w:szCs w:val="22"/>
        </w:rPr>
        <w:t>No longer display the TYPE OF BENEFIT APPLIED FOR: (#2.101,2) field prompt of the DISPOSITION LOG-IN DATE/TIME (#2.101) file.</w:t>
      </w:r>
    </w:p>
    <w:p w14:paraId="0A987C5D" w14:textId="661DBCAF" w:rsidR="00EA3F5A" w:rsidRPr="0015183A" w:rsidRDefault="00EA3F5A" w:rsidP="000303E4">
      <w:pPr>
        <w:pStyle w:val="ListParagraph"/>
        <w:numPr>
          <w:ilvl w:val="1"/>
          <w:numId w:val="43"/>
        </w:numPr>
        <w:autoSpaceDE w:val="0"/>
        <w:autoSpaceDN w:val="0"/>
        <w:adjustRightInd w:val="0"/>
        <w:spacing w:before="120" w:after="120"/>
        <w:contextualSpacing w:val="0"/>
        <w:rPr>
          <w:szCs w:val="22"/>
        </w:rPr>
      </w:pPr>
      <w:r w:rsidRPr="0015183A">
        <w:rPr>
          <w:szCs w:val="22"/>
        </w:rPr>
        <w:t>No longer display the TYPE OF CARE APPLIED FOR (#2.101,2.1)</w:t>
      </w:r>
      <w:r w:rsidR="0015183A" w:rsidRPr="0015183A">
        <w:rPr>
          <w:szCs w:val="22"/>
        </w:rPr>
        <w:t xml:space="preserve"> </w:t>
      </w:r>
      <w:r w:rsidRPr="0015183A">
        <w:rPr>
          <w:szCs w:val="22"/>
        </w:rPr>
        <w:t>field prompt of the DISPOSITION LOG-IN DATE/TIME (#2.101) file.</w:t>
      </w:r>
    </w:p>
    <w:p w14:paraId="13EF2306" w14:textId="1C16F0E9" w:rsidR="00EA3F5A" w:rsidRPr="0015183A" w:rsidRDefault="00EA3F5A" w:rsidP="000303E4">
      <w:pPr>
        <w:pStyle w:val="ListParagraph"/>
        <w:numPr>
          <w:ilvl w:val="1"/>
          <w:numId w:val="43"/>
        </w:numPr>
        <w:autoSpaceDE w:val="0"/>
        <w:autoSpaceDN w:val="0"/>
        <w:adjustRightInd w:val="0"/>
        <w:spacing w:before="120" w:after="120"/>
        <w:contextualSpacing w:val="0"/>
        <w:rPr>
          <w:szCs w:val="22"/>
        </w:rPr>
      </w:pPr>
      <w:r w:rsidRPr="0015183A">
        <w:rPr>
          <w:szCs w:val="22"/>
        </w:rPr>
        <w:t xml:space="preserve">No longer display the NEED RELATED TO </w:t>
      </w:r>
      <w:r w:rsidR="00750430">
        <w:rPr>
          <w:szCs w:val="22"/>
        </w:rPr>
        <w:t>OCCUPATION</w:t>
      </w:r>
      <w:r w:rsidRPr="0015183A">
        <w:rPr>
          <w:szCs w:val="22"/>
        </w:rPr>
        <w:t xml:space="preserve"> (#2.101,2</w:t>
      </w:r>
      <w:r w:rsidR="00750430">
        <w:rPr>
          <w:szCs w:val="22"/>
        </w:rPr>
        <w:t>0</w:t>
      </w:r>
      <w:r w:rsidRPr="0015183A">
        <w:rPr>
          <w:szCs w:val="22"/>
        </w:rPr>
        <w:t>)</w:t>
      </w:r>
      <w:r w:rsidR="0015183A" w:rsidRPr="0015183A">
        <w:rPr>
          <w:szCs w:val="22"/>
        </w:rPr>
        <w:t xml:space="preserve"> </w:t>
      </w:r>
      <w:r w:rsidRPr="0015183A">
        <w:rPr>
          <w:szCs w:val="22"/>
        </w:rPr>
        <w:t>field prompt of the DISPOSITION LOG-IN DATE/TIME (#2.101) file.</w:t>
      </w:r>
    </w:p>
    <w:p w14:paraId="2266ED77" w14:textId="36B5A67F" w:rsidR="00EA3F5A" w:rsidRPr="0015183A" w:rsidRDefault="00EA3F5A" w:rsidP="000303E4">
      <w:pPr>
        <w:pStyle w:val="ListParagraph"/>
        <w:numPr>
          <w:ilvl w:val="1"/>
          <w:numId w:val="43"/>
        </w:numPr>
        <w:autoSpaceDE w:val="0"/>
        <w:autoSpaceDN w:val="0"/>
        <w:adjustRightInd w:val="0"/>
        <w:spacing w:before="120" w:after="120"/>
        <w:contextualSpacing w:val="0"/>
        <w:rPr>
          <w:szCs w:val="22"/>
        </w:rPr>
      </w:pPr>
      <w:r w:rsidRPr="0015183A">
        <w:rPr>
          <w:szCs w:val="22"/>
        </w:rPr>
        <w:t xml:space="preserve">No longer display the NEED RELATED TO </w:t>
      </w:r>
      <w:r w:rsidR="00750430">
        <w:rPr>
          <w:szCs w:val="22"/>
        </w:rPr>
        <w:t>AN ACCIDENT</w:t>
      </w:r>
      <w:r w:rsidRPr="0015183A">
        <w:rPr>
          <w:szCs w:val="22"/>
        </w:rPr>
        <w:t xml:space="preserve"> (#2.101,2</w:t>
      </w:r>
      <w:r w:rsidR="00750430">
        <w:rPr>
          <w:szCs w:val="22"/>
        </w:rPr>
        <w:t>3</w:t>
      </w:r>
      <w:r w:rsidRPr="0015183A">
        <w:rPr>
          <w:szCs w:val="22"/>
        </w:rPr>
        <w:t>)</w:t>
      </w:r>
      <w:r w:rsidR="0015183A" w:rsidRPr="0015183A">
        <w:rPr>
          <w:szCs w:val="22"/>
        </w:rPr>
        <w:t xml:space="preserve"> </w:t>
      </w:r>
      <w:r w:rsidRPr="0015183A">
        <w:rPr>
          <w:szCs w:val="22"/>
        </w:rPr>
        <w:t>field prompt of the DISPOSITION LOG-IN DATE/TIME (#2.101) file.</w:t>
      </w:r>
    </w:p>
    <w:p w14:paraId="3A4B56BC"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SPONSOR DEMOGRAPHIC INFORMATION, SCREEN &lt;15&gt;</w:t>
      </w:r>
    </w:p>
    <w:p w14:paraId="774B481B"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DGPATIENT,ONE    FEB 29,1980</w:t>
      </w:r>
    </w:p>
    <w:p w14:paraId="1E1A1D89"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NSC VETERAN</w:t>
      </w:r>
    </w:p>
    <w:p w14:paraId="6AEBCFA2"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w:t>
      </w:r>
    </w:p>
    <w:p w14:paraId="738962E6"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[1] Sponsor Information:</w:t>
      </w:r>
    </w:p>
    <w:p w14:paraId="78A404DE"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75BA778"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No Sponsor Information available.</w:t>
      </w:r>
    </w:p>
    <w:p w14:paraId="223472F3"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512A8B46"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 Team Information ***</w:t>
      </w:r>
    </w:p>
    <w:p w14:paraId="682DE2B4"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35F1145"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 No team assignment information found --</w:t>
      </w:r>
    </w:p>
    <w:p w14:paraId="33B29EA0" w14:textId="6949B3FD"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p>
    <w:p w14:paraId="44E2C042" w14:textId="414ADBC1"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p>
    <w:p w14:paraId="49F68349"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11176329"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943D4FD"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A4ED77C"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&lt;RET&gt; to CONTINUE, 1-6 or ALL to EDIT, ^N for screen N or '^' to QUIT: ^</w:t>
      </w:r>
    </w:p>
    <w:p w14:paraId="4DAD8743"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152AFFAB"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Checking data for consistency...</w:t>
      </w:r>
    </w:p>
    <w:p w14:paraId="2D9EECEF"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44F44DF0"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===&gt; No inconsistencies found in 0 seconds...</w:t>
      </w:r>
    </w:p>
    <w:p w14:paraId="6B5EC41B"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2D962A6F"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74E6AA14"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5017C597"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Registration login date/time: NOW//   (DEC 26,2023@11:06)</w:t>
      </w:r>
    </w:p>
    <w:p w14:paraId="3B04034E"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REGISTRATION ELIGIBILITY CODE: NSC//     5      5   VETERAN</w:t>
      </w:r>
    </w:p>
    <w:p w14:paraId="23FF8BD3" w14:textId="77777777" w:rsidR="00EA3F5A" w:rsidRPr="005C656B" w:rsidRDefault="00EA3F5A" w:rsidP="0015183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 xml:space="preserve"> </w:t>
      </w:r>
    </w:p>
    <w:p w14:paraId="1DA3D1E1" w14:textId="77777777" w:rsidR="00EA3F5A" w:rsidRPr="005C656B" w:rsidRDefault="00EA3F5A" w:rsidP="000A75D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18"/>
          <w:szCs w:val="18"/>
        </w:rPr>
      </w:pPr>
      <w:r w:rsidRPr="005C656B">
        <w:rPr>
          <w:rFonts w:ascii="r_ansi" w:hAnsi="r_ansi" w:cs="r_ansi"/>
          <w:sz w:val="18"/>
          <w:szCs w:val="18"/>
        </w:rPr>
        <w:t>Updating eligibility status for this registration...</w:t>
      </w:r>
    </w:p>
    <w:p w14:paraId="66479181" w14:textId="41E4C32C" w:rsidR="000A75D9" w:rsidRDefault="000A75D9" w:rsidP="000A75D9">
      <w:pPr>
        <w:pStyle w:val="Caption"/>
      </w:pPr>
      <w:bookmarkStart w:id="93" w:name="_Toc162953452"/>
      <w:r>
        <w:t xml:space="preserve">Figure </w:t>
      </w:r>
      <w:fldSimple w:instr=" SEQ Figure \* ARABIC ">
        <w:r w:rsidR="00A02C8C">
          <w:rPr>
            <w:noProof/>
          </w:rPr>
          <w:t>4</w:t>
        </w:r>
      </w:fldSimple>
      <w:r>
        <w:t xml:space="preserve">: </w:t>
      </w:r>
      <w:r w:rsidRPr="005B116A">
        <w:t>REGISTER A PATIENT</w:t>
      </w:r>
      <w:r>
        <w:t xml:space="preserve"> O</w:t>
      </w:r>
      <w:r w:rsidRPr="005B116A">
        <w:t xml:space="preserve">ption </w:t>
      </w:r>
      <w:r>
        <w:rPr>
          <w:noProof/>
        </w:rPr>
        <w:t>Completion Prompts</w:t>
      </w:r>
      <w:bookmarkEnd w:id="93"/>
    </w:p>
    <w:p w14:paraId="1D57F736" w14:textId="77777777" w:rsidR="005C656B" w:rsidRDefault="005C656B">
      <w:pPr>
        <w:spacing w:before="0" w:after="0"/>
        <w:rPr>
          <w:b/>
          <w:bCs/>
        </w:rPr>
      </w:pPr>
      <w:r>
        <w:rPr>
          <w:b/>
          <w:bCs/>
        </w:rPr>
        <w:br w:type="page"/>
      </w:r>
    </w:p>
    <w:p w14:paraId="4A39416D" w14:textId="4E11D652" w:rsidR="008523B6" w:rsidRDefault="00F2472E" w:rsidP="00BB4273">
      <w:pPr>
        <w:autoSpaceDE w:val="0"/>
        <w:autoSpaceDN w:val="0"/>
        <w:spacing w:before="120" w:after="120"/>
      </w:pPr>
      <w:r w:rsidRPr="009F5AAA">
        <w:rPr>
          <w:b/>
          <w:bCs/>
        </w:rPr>
        <w:lastRenderedPageBreak/>
        <w:t>IVM*2.0*214</w:t>
      </w:r>
      <w:r w:rsidR="008523B6" w:rsidRPr="009F5AAA">
        <w:t xml:space="preserve"> makes the following </w:t>
      </w:r>
      <w:r w:rsidR="00AD1652" w:rsidRPr="009F5AAA">
        <w:t>modification</w:t>
      </w:r>
      <w:r w:rsidR="008523B6" w:rsidRPr="009F5AAA">
        <w:t xml:space="preserve"> to VistA REE:</w:t>
      </w:r>
    </w:p>
    <w:p w14:paraId="1BF4D3D8" w14:textId="28CE7C9E" w:rsidR="009A11B5" w:rsidRPr="005A7D33" w:rsidRDefault="009A11B5" w:rsidP="009F5AAA">
      <w:pPr>
        <w:pStyle w:val="NoSpacing"/>
        <w:numPr>
          <w:ilvl w:val="0"/>
          <w:numId w:val="45"/>
        </w:numPr>
        <w:spacing w:before="120" w:after="120"/>
        <w:rPr>
          <w:szCs w:val="22"/>
        </w:rPr>
      </w:pPr>
      <w:r w:rsidRPr="005A7D33">
        <w:rPr>
          <w:szCs w:val="22"/>
        </w:rPr>
        <w:t xml:space="preserve">Disable Work Phone data elements in the IVM Demographics Upload </w:t>
      </w:r>
      <w:r w:rsidR="00435C79">
        <w:rPr>
          <w:szCs w:val="22"/>
        </w:rPr>
        <w:t xml:space="preserve">[IVM UPLOAD DEM] </w:t>
      </w:r>
      <w:r w:rsidR="007E10E7">
        <w:rPr>
          <w:szCs w:val="22"/>
        </w:rPr>
        <w:t>T</w:t>
      </w:r>
      <w:r w:rsidRPr="005A7D33">
        <w:rPr>
          <w:szCs w:val="22"/>
        </w:rPr>
        <w:t xml:space="preserve">ool </w:t>
      </w:r>
      <w:r w:rsidR="007E10E7">
        <w:rPr>
          <w:szCs w:val="22"/>
        </w:rPr>
        <w:t xml:space="preserve">option </w:t>
      </w:r>
      <w:r w:rsidRPr="005A7D33">
        <w:rPr>
          <w:szCs w:val="22"/>
        </w:rPr>
        <w:t xml:space="preserve">as the application will not allow VistA to automatically file the PHONE NUMBER [WORK] field (#.132) and the PHONE [WORK] CHANGE DT/TM field (#.1326) to the PATIENT file (#2) when processing </w:t>
      </w:r>
      <w:r w:rsidR="00927831">
        <w:rPr>
          <w:szCs w:val="22"/>
        </w:rPr>
        <w:t xml:space="preserve">ORU-Z05 </w:t>
      </w:r>
      <w:r w:rsidRPr="005A7D33">
        <w:rPr>
          <w:szCs w:val="22"/>
        </w:rPr>
        <w:t>HL7 messages from VES.</w:t>
      </w:r>
    </w:p>
    <w:p w14:paraId="093BC42E" w14:textId="2A7FD6CC" w:rsidR="009A11B5" w:rsidRPr="005A7D33" w:rsidRDefault="009A11B5" w:rsidP="009F5AAA">
      <w:pPr>
        <w:pStyle w:val="NoSpacing"/>
        <w:numPr>
          <w:ilvl w:val="0"/>
          <w:numId w:val="45"/>
        </w:numPr>
        <w:spacing w:before="120" w:after="120"/>
        <w:rPr>
          <w:szCs w:val="22"/>
        </w:rPr>
      </w:pPr>
      <w:r w:rsidRPr="005A7D33">
        <w:rPr>
          <w:szCs w:val="22"/>
        </w:rPr>
        <w:t xml:space="preserve">Directly upload the Work Phone data elements PHONE NUMBER [WORK] field (#.132) and PHONE [WORK] CHANGE DT/TM field (#.1326) into the PATIENT file (#2) when received </w:t>
      </w:r>
      <w:r w:rsidR="007106D7">
        <w:rPr>
          <w:szCs w:val="22"/>
        </w:rPr>
        <w:t>ORU-Z05 HL7 messages from VES if t</w:t>
      </w:r>
      <w:r w:rsidRPr="005A7D33">
        <w:rPr>
          <w:szCs w:val="22"/>
        </w:rPr>
        <w:t>he conditions listed below are met:</w:t>
      </w:r>
    </w:p>
    <w:p w14:paraId="765A53FC" w14:textId="2CB12B9C" w:rsidR="009A11B5" w:rsidRPr="005A7D33" w:rsidRDefault="009A11B5" w:rsidP="009F5AAA">
      <w:pPr>
        <w:pStyle w:val="NoSpacing"/>
        <w:numPr>
          <w:ilvl w:val="1"/>
          <w:numId w:val="45"/>
        </w:numPr>
        <w:spacing w:before="120" w:after="120"/>
        <w:rPr>
          <w:szCs w:val="22"/>
        </w:rPr>
      </w:pPr>
      <w:r w:rsidRPr="005A7D33">
        <w:rPr>
          <w:szCs w:val="22"/>
        </w:rPr>
        <w:t>The Change Date/Time of the incoming Work Phone Number is not null.</w:t>
      </w:r>
    </w:p>
    <w:p w14:paraId="7D9A3847" w14:textId="512C8359" w:rsidR="009A11B5" w:rsidRPr="005A7D33" w:rsidRDefault="009A11B5" w:rsidP="009F5AAA">
      <w:pPr>
        <w:pStyle w:val="NoSpacing"/>
        <w:numPr>
          <w:ilvl w:val="1"/>
          <w:numId w:val="45"/>
        </w:numPr>
        <w:spacing w:before="120" w:after="120"/>
        <w:rPr>
          <w:szCs w:val="22"/>
        </w:rPr>
      </w:pPr>
      <w:r w:rsidRPr="005A7D33">
        <w:rPr>
          <w:szCs w:val="22"/>
        </w:rPr>
        <w:t>The Change Date/Time of the incoming Work Phone Number from VES is more recent than the VistA Change Date/Time of the Work Phone Number.</w:t>
      </w:r>
    </w:p>
    <w:p w14:paraId="35063752" w14:textId="33B7C393" w:rsidR="009A11B5" w:rsidRPr="005A7D33" w:rsidRDefault="009A11B5" w:rsidP="009F5AAA">
      <w:pPr>
        <w:pStyle w:val="NoSpacing"/>
        <w:numPr>
          <w:ilvl w:val="0"/>
          <w:numId w:val="45"/>
        </w:numPr>
        <w:spacing w:before="120" w:after="120"/>
        <w:rPr>
          <w:szCs w:val="22"/>
        </w:rPr>
      </w:pPr>
      <w:r w:rsidRPr="005A7D33">
        <w:rPr>
          <w:szCs w:val="22"/>
        </w:rPr>
        <w:t>Add a new record to the IVM DEMOGRAPHIC UPLOAD FIELDS file (#301.92).</w:t>
      </w:r>
    </w:p>
    <w:p w14:paraId="4A850587" w14:textId="61484B28" w:rsidR="009A11B5" w:rsidRPr="005A7D33" w:rsidRDefault="009A11B5" w:rsidP="005A7D33">
      <w:pPr>
        <w:pStyle w:val="NoSpacing"/>
        <w:spacing w:before="120" w:after="120"/>
        <w:rPr>
          <w:szCs w:val="22"/>
        </w:rPr>
      </w:pPr>
      <w:r w:rsidRPr="005A7D33">
        <w:rPr>
          <w:szCs w:val="22"/>
        </w:rPr>
        <w:t>The new record will contain the following data:</w:t>
      </w:r>
    </w:p>
    <w:p w14:paraId="50F0E4E9" w14:textId="77777777" w:rsidR="009A11B5" w:rsidRPr="005C656B" w:rsidRDefault="009A11B5"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5C656B">
        <w:rPr>
          <w:rFonts w:ascii="r_ansi" w:hAnsi="r_ansi"/>
          <w:sz w:val="18"/>
          <w:szCs w:val="18"/>
        </w:rPr>
        <w:t xml:space="preserve">   NUMBER: 231</w:t>
      </w:r>
    </w:p>
    <w:p w14:paraId="448AA8F8" w14:textId="77777777" w:rsidR="009A11B5" w:rsidRPr="005C656B" w:rsidRDefault="009A11B5"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5C656B">
        <w:rPr>
          <w:rFonts w:ascii="r_ansi" w:hAnsi="r_ansi"/>
          <w:sz w:val="18"/>
          <w:szCs w:val="18"/>
        </w:rPr>
        <w:t xml:space="preserve">   DHCP FIELD NAME: WORK NUMBER CHANGE DT/TM</w:t>
      </w:r>
    </w:p>
    <w:p w14:paraId="16810245" w14:textId="77777777" w:rsidR="009A11B5" w:rsidRPr="005C656B" w:rsidRDefault="009A11B5"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5C656B">
        <w:rPr>
          <w:rFonts w:ascii="r_ansi" w:hAnsi="r_ansi"/>
          <w:sz w:val="18"/>
          <w:szCs w:val="18"/>
        </w:rPr>
        <w:t xml:space="preserve">   HL7 LOCATION: RF171PW                 UPLOADABLE DEMOGRAPHIC FIELD: YES</w:t>
      </w:r>
    </w:p>
    <w:p w14:paraId="6E40D22D" w14:textId="77777777" w:rsidR="009A11B5" w:rsidRPr="005C656B" w:rsidRDefault="009A11B5"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5C656B">
        <w:rPr>
          <w:rFonts w:ascii="r_ansi" w:hAnsi="r_ansi"/>
          <w:sz w:val="18"/>
          <w:szCs w:val="18"/>
        </w:rPr>
        <w:t xml:space="preserve">   DHCP FILE: PATIENT                    DHCP FIELD NUMBER: .1326</w:t>
      </w:r>
    </w:p>
    <w:p w14:paraId="1019AC26" w14:textId="77777777" w:rsidR="00CE5299" w:rsidRDefault="007D1191"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7D1191">
        <w:rPr>
          <w:rFonts w:ascii="r_ansi" w:hAnsi="r_ansi"/>
          <w:sz w:val="18"/>
          <w:szCs w:val="18"/>
        </w:rPr>
        <w:t xml:space="preserve">   TRANSFORM IVM DATA: YES               TRANSFORM DHCP DATA: YES</w:t>
      </w:r>
    </w:p>
    <w:p w14:paraId="47CC02A1" w14:textId="451D4CD7" w:rsidR="009A11B5" w:rsidRPr="005C656B" w:rsidRDefault="009A11B5"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5C656B">
        <w:rPr>
          <w:rFonts w:ascii="r_ansi" w:hAnsi="r_ansi"/>
          <w:sz w:val="18"/>
          <w:szCs w:val="18"/>
        </w:rPr>
        <w:t xml:space="preserve">   ADDRESS FIELD?: YES</w:t>
      </w:r>
    </w:p>
    <w:p w14:paraId="288B7AE8" w14:textId="18E1CD71" w:rsidR="008C6DBC" w:rsidRDefault="009A11B5"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5C656B">
        <w:rPr>
          <w:rFonts w:ascii="r_ansi" w:hAnsi="r_ansi"/>
          <w:sz w:val="18"/>
          <w:szCs w:val="18"/>
        </w:rPr>
        <w:t xml:space="preserve">   DHCP LOCATION LOGIC: S DR=.1326 D LOOK^IVMPREC9</w:t>
      </w:r>
    </w:p>
    <w:p w14:paraId="3F949276" w14:textId="5706C2A4" w:rsidR="000163C2" w:rsidRPr="005C656B" w:rsidRDefault="000163C2" w:rsidP="009F5AAA">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0163C2">
        <w:rPr>
          <w:rFonts w:ascii="r_ansi" w:hAnsi="r_ansi"/>
          <w:sz w:val="18"/>
          <w:szCs w:val="18"/>
        </w:rPr>
        <w:t xml:space="preserve">   DHCP OUTPUT LOGIC: S DR=.1326 D LOOK^IVMPREC9</w:t>
      </w:r>
    </w:p>
    <w:p w14:paraId="19616DAF" w14:textId="5E36B230" w:rsidR="00D01D85" w:rsidRPr="00D01D85" w:rsidRDefault="00D01D85" w:rsidP="00D01D85">
      <w:pPr>
        <w:pStyle w:val="NoSpacing"/>
        <w:numPr>
          <w:ilvl w:val="0"/>
          <w:numId w:val="45"/>
        </w:numPr>
        <w:spacing w:before="120" w:after="120"/>
        <w:rPr>
          <w:szCs w:val="22"/>
        </w:rPr>
      </w:pPr>
      <w:bookmarkStart w:id="94" w:name="_Toc72307952"/>
      <w:bookmarkStart w:id="95" w:name="_Toc89172807"/>
      <w:r w:rsidRPr="00D01D85">
        <w:rPr>
          <w:szCs w:val="22"/>
        </w:rPr>
        <w:t>Changed a record in IVM DEMOGRAPHICS UPLOAD FIELDS file (#301.92).</w:t>
      </w:r>
      <w:r w:rsidR="00D864AF">
        <w:rPr>
          <w:szCs w:val="22"/>
        </w:rPr>
        <w:t xml:space="preserve"> </w:t>
      </w:r>
      <w:r w:rsidRPr="00D01D85">
        <w:rPr>
          <w:szCs w:val="22"/>
        </w:rPr>
        <w:t>The modified record will contain the following data:</w:t>
      </w:r>
    </w:p>
    <w:p w14:paraId="71E49E04"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NUMBER: 150                             </w:t>
      </w:r>
    </w:p>
    <w:p w14:paraId="6A8EEBCC"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DHCP FIELD NAME: PHONE NUMBER [WORK]</w:t>
      </w:r>
    </w:p>
    <w:p w14:paraId="07F8E421"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HL7 LOCATION: PID13W                  UPLOADABLE DEMOGRAPHIC FIELD: YES</w:t>
      </w:r>
    </w:p>
    <w:p w14:paraId="7254727E"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DHCP FILE: PATIENT                    DHCP FIELD NUMBER: .132</w:t>
      </w:r>
    </w:p>
    <w:p w14:paraId="2CB947EE"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ADDRESS FIELD?: YES</w:t>
      </w:r>
    </w:p>
    <w:p w14:paraId="5B094E8D"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DHCP LOCATION LOGIC: S DR=.132 D LOOK^IVMPREC9</w:t>
      </w:r>
    </w:p>
    <w:p w14:paraId="0F174FF1" w14:textId="77777777" w:rsidR="00D01D85" w:rsidRPr="00D864AF" w:rsidRDefault="00D01D85" w:rsidP="00D864AF">
      <w:pPr>
        <w:pStyle w:val="NoSpacing"/>
        <w:pBdr>
          <w:top w:val="single" w:sz="4" w:space="1" w:color="auto"/>
          <w:left w:val="single" w:sz="4" w:space="4" w:color="auto"/>
          <w:bottom w:val="single" w:sz="4" w:space="1" w:color="auto"/>
          <w:right w:val="single" w:sz="4" w:space="4" w:color="auto"/>
        </w:pBdr>
        <w:rPr>
          <w:rFonts w:ascii="r_ansi" w:hAnsi="r_ansi"/>
          <w:sz w:val="18"/>
          <w:szCs w:val="18"/>
        </w:rPr>
      </w:pPr>
      <w:r w:rsidRPr="00D864AF">
        <w:rPr>
          <w:rFonts w:ascii="r_ansi" w:hAnsi="r_ansi"/>
          <w:sz w:val="18"/>
          <w:szCs w:val="18"/>
        </w:rPr>
        <w:t xml:space="preserve">   DHCP OUTPUT LOGIC: S DR=.132 D LOOK^IVMPREC9</w:t>
      </w:r>
    </w:p>
    <w:p w14:paraId="2CB6AA55" w14:textId="77777777" w:rsidR="00DA54A2" w:rsidRDefault="00DA54A2" w:rsidP="00145D50">
      <w:bookmarkStart w:id="96" w:name="_Toc33187908"/>
      <w:bookmarkStart w:id="97" w:name="_Toc45893815"/>
      <w:bookmarkStart w:id="98" w:name="_Toc46177149"/>
      <w:bookmarkStart w:id="99" w:name="_Toc84253656"/>
      <w:bookmarkStart w:id="100" w:name="_Toc89172806"/>
      <w:bookmarkStart w:id="101" w:name="_Toc105584230"/>
      <w:bookmarkStart w:id="102" w:name="_Ref137797954"/>
      <w:bookmarkStart w:id="103" w:name="_Ref137798005"/>
      <w:bookmarkStart w:id="104" w:name="_Ref137798014"/>
      <w:bookmarkStart w:id="105" w:name="_Ref137798025"/>
      <w:bookmarkStart w:id="106" w:name="_Toc137798131"/>
      <w:bookmarkStart w:id="107" w:name="_Toc148529662"/>
      <w:r>
        <w:br w:type="page"/>
      </w:r>
    </w:p>
    <w:p w14:paraId="2A6AAD58" w14:textId="19855FBE" w:rsidR="005C776E" w:rsidRPr="00D36F98" w:rsidRDefault="005C776E" w:rsidP="005C776E">
      <w:pPr>
        <w:pStyle w:val="Heading2"/>
      </w:pPr>
      <w:bookmarkStart w:id="108" w:name="_Toc162953444"/>
      <w:r w:rsidRPr="00D36F98">
        <w:lastRenderedPageBreak/>
        <w:t>Defects and Fixes</w:t>
      </w:r>
      <w:bookmarkEnd w:id="96"/>
      <w:bookmarkEnd w:id="97"/>
      <w:bookmarkEnd w:id="98"/>
      <w:bookmarkEnd w:id="99"/>
      <w:bookmarkEnd w:id="100"/>
      <w:bookmarkEnd w:id="101"/>
      <w:bookmarkEnd w:id="102"/>
      <w:bookmarkEnd w:id="103"/>
      <w:bookmarkEnd w:id="104"/>
      <w:bookmarkEnd w:id="105"/>
      <w:bookmarkEnd w:id="106"/>
      <w:bookmarkEnd w:id="107"/>
      <w:bookmarkEnd w:id="108"/>
    </w:p>
    <w:p w14:paraId="5988C0B7" w14:textId="399E38E6" w:rsidR="005C776E" w:rsidRPr="00D36F98" w:rsidRDefault="005C776E" w:rsidP="005C776E">
      <w:pPr>
        <w:pStyle w:val="BodyText"/>
      </w:pPr>
      <w:r w:rsidRPr="00D36F98">
        <w:fldChar w:fldCharType="begin"/>
      </w:r>
      <w:r w:rsidRPr="00D36F98">
        <w:instrText xml:space="preserve"> REF _Ref524346485 \h </w:instrText>
      </w:r>
      <w:r>
        <w:instrText xml:space="preserve"> \* MERGEFORMAT </w:instrText>
      </w:r>
      <w:r w:rsidRPr="00D36F98">
        <w:fldChar w:fldCharType="separate"/>
      </w:r>
      <w:r w:rsidR="00A02C8C" w:rsidRPr="00D36F98">
        <w:t xml:space="preserve">Table </w:t>
      </w:r>
      <w:r w:rsidR="00A02C8C">
        <w:t>2</w:t>
      </w:r>
      <w:r w:rsidRPr="00D36F98">
        <w:fldChar w:fldCharType="end"/>
      </w:r>
      <w:r w:rsidRPr="00D36F98">
        <w:t xml:space="preserve"> lists the defects and fixes and corresponding Jira identification numbers included in </w:t>
      </w:r>
      <w:r>
        <w:t>DG_53_P1</w:t>
      </w:r>
      <w:r w:rsidR="00D56115">
        <w:t>1</w:t>
      </w:r>
      <w:r w:rsidR="00627D68">
        <w:t>11</w:t>
      </w:r>
      <w:r>
        <w:t>.KID</w:t>
      </w:r>
      <w:r w:rsidRPr="00D36F98">
        <w:t>.</w:t>
      </w:r>
    </w:p>
    <w:p w14:paraId="6E560BB6" w14:textId="12752E96" w:rsidR="005C776E" w:rsidRPr="00D36F98" w:rsidRDefault="005C776E" w:rsidP="005C776E">
      <w:pPr>
        <w:pStyle w:val="Caption"/>
        <w:keepNext/>
      </w:pPr>
      <w:bookmarkStart w:id="109" w:name="_Ref524346485"/>
      <w:bookmarkStart w:id="110" w:name="_Toc11824722"/>
      <w:bookmarkStart w:id="111" w:name="_Toc15630482"/>
      <w:bookmarkStart w:id="112" w:name="_Toc21512370"/>
      <w:bookmarkStart w:id="113" w:name="_Toc33187918"/>
      <w:bookmarkStart w:id="114" w:name="_Toc45893828"/>
      <w:bookmarkStart w:id="115" w:name="_Toc46177153"/>
      <w:bookmarkStart w:id="116" w:name="_Toc84253660"/>
      <w:bookmarkStart w:id="117" w:name="_Toc89172810"/>
      <w:bookmarkStart w:id="118" w:name="_Toc105584234"/>
      <w:bookmarkStart w:id="119" w:name="_Toc137798135"/>
      <w:bookmarkStart w:id="120" w:name="_Toc148529666"/>
      <w:bookmarkStart w:id="121" w:name="_Toc162953448"/>
      <w:r w:rsidRPr="00D36F98">
        <w:t xml:space="preserve">Table </w:t>
      </w:r>
      <w:r w:rsidRPr="00D36F98">
        <w:rPr>
          <w:noProof/>
        </w:rPr>
        <w:fldChar w:fldCharType="begin"/>
      </w:r>
      <w:r w:rsidRPr="00D36F98">
        <w:rPr>
          <w:noProof/>
        </w:rPr>
        <w:instrText xml:space="preserve"> SEQ Table \* ARABIC </w:instrText>
      </w:r>
      <w:r w:rsidRPr="00D36F98">
        <w:rPr>
          <w:noProof/>
        </w:rPr>
        <w:fldChar w:fldCharType="separate"/>
      </w:r>
      <w:r w:rsidR="00A02C8C">
        <w:rPr>
          <w:noProof/>
        </w:rPr>
        <w:t>2</w:t>
      </w:r>
      <w:r w:rsidRPr="00D36F98">
        <w:rPr>
          <w:noProof/>
        </w:rPr>
        <w:fldChar w:fldCharType="end"/>
      </w:r>
      <w:bookmarkEnd w:id="109"/>
      <w:r w:rsidRPr="00D36F98">
        <w:t xml:space="preserve">: Defects and Fixes in </w:t>
      </w:r>
      <w:bookmarkEnd w:id="110"/>
      <w:bookmarkEnd w:id="111"/>
      <w:bookmarkEnd w:id="112"/>
      <w:bookmarkEnd w:id="113"/>
      <w:r w:rsidRPr="00D36F98">
        <w:t>D</w:t>
      </w:r>
      <w:bookmarkEnd w:id="114"/>
      <w:r w:rsidRPr="00D36F98">
        <w:t>G</w:t>
      </w:r>
      <w:bookmarkEnd w:id="115"/>
      <w:bookmarkEnd w:id="116"/>
      <w:bookmarkEnd w:id="117"/>
      <w:bookmarkEnd w:id="118"/>
      <w:bookmarkEnd w:id="119"/>
      <w:r>
        <w:t>_53_P1</w:t>
      </w:r>
      <w:r w:rsidR="00CE7929">
        <w:t>111</w:t>
      </w:r>
      <w:r>
        <w:t>.KID</w:t>
      </w:r>
      <w:bookmarkEnd w:id="120"/>
      <w:bookmarkEnd w:id="121"/>
    </w:p>
    <w:tbl>
      <w:tblPr>
        <w:tblStyle w:val="TableGrid"/>
        <w:tblW w:w="9350"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468"/>
        <w:gridCol w:w="7882"/>
      </w:tblGrid>
      <w:tr w:rsidR="005C776E" w:rsidRPr="00D36F98" w14:paraId="2DDDB99E" w14:textId="77777777" w:rsidTr="0079480E">
        <w:trPr>
          <w:tblHeader/>
        </w:trPr>
        <w:tc>
          <w:tcPr>
            <w:tcW w:w="1525" w:type="dxa"/>
            <w:shd w:val="clear" w:color="auto" w:fill="F2F2F2" w:themeFill="background1" w:themeFillShade="F2"/>
            <w:noWrap/>
          </w:tcPr>
          <w:p w14:paraId="760C4025" w14:textId="77777777" w:rsidR="005C776E" w:rsidRPr="00D36F98" w:rsidRDefault="005C776E" w:rsidP="00441ABE">
            <w:pPr>
              <w:pStyle w:val="TableHdg"/>
            </w:pPr>
            <w:r w:rsidRPr="00D36F98">
              <w:t>Jira ID</w:t>
            </w:r>
          </w:p>
        </w:tc>
        <w:tc>
          <w:tcPr>
            <w:tcW w:w="7825" w:type="dxa"/>
            <w:shd w:val="clear" w:color="auto" w:fill="F2F2F2" w:themeFill="background1" w:themeFillShade="F2"/>
          </w:tcPr>
          <w:p w14:paraId="4F05D589" w14:textId="77777777" w:rsidR="005C776E" w:rsidRPr="00D36F98" w:rsidRDefault="005C776E" w:rsidP="00441ABE">
            <w:pPr>
              <w:pStyle w:val="TableHdg"/>
            </w:pPr>
            <w:r w:rsidRPr="00D36F98">
              <w:t>Summary</w:t>
            </w:r>
          </w:p>
        </w:tc>
      </w:tr>
      <w:tr w:rsidR="005C776E" w:rsidRPr="00D36F98" w14:paraId="71C7FFC6" w14:textId="77777777" w:rsidTr="0079480E">
        <w:tblPrEx>
          <w:tblCellMar>
            <w:top w:w="0" w:type="dxa"/>
            <w:left w:w="108" w:type="dxa"/>
            <w:bottom w:w="0" w:type="dxa"/>
            <w:right w:w="108" w:type="dxa"/>
          </w:tblCellMar>
          <w:tblLook w:val="04A0" w:firstRow="1" w:lastRow="0" w:firstColumn="1" w:lastColumn="0" w:noHBand="0" w:noVBand="1"/>
        </w:tblPrEx>
        <w:trPr>
          <w:trHeight w:val="417"/>
        </w:trPr>
        <w:tc>
          <w:tcPr>
            <w:tcW w:w="1525" w:type="dxa"/>
          </w:tcPr>
          <w:p w14:paraId="2E26BBDD" w14:textId="631A7EC4" w:rsidR="005C776E" w:rsidRPr="00D36F98" w:rsidRDefault="00D96D5F" w:rsidP="00441ABE">
            <w:pPr>
              <w:pStyle w:val="TableText"/>
              <w:rPr>
                <w:bCs/>
                <w:szCs w:val="22"/>
              </w:rPr>
            </w:pPr>
            <w:r w:rsidRPr="00D96D5F">
              <w:rPr>
                <w:bCs/>
                <w:szCs w:val="22"/>
              </w:rPr>
              <w:t>VES-40655</w:t>
            </w:r>
          </w:p>
        </w:tc>
        <w:tc>
          <w:tcPr>
            <w:tcW w:w="7825" w:type="dxa"/>
          </w:tcPr>
          <w:p w14:paraId="7F10845A" w14:textId="3816B3F4" w:rsidR="00F728E3" w:rsidRPr="00874EB2" w:rsidRDefault="005C776E" w:rsidP="00D266D1">
            <w:pPr>
              <w:spacing w:before="120" w:after="120"/>
              <w:rPr>
                <w:rFonts w:ascii="Arial" w:hAnsi="Arial" w:cs="Arial"/>
                <w:szCs w:val="22"/>
              </w:rPr>
            </w:pPr>
            <w:r w:rsidRPr="00874EB2">
              <w:rPr>
                <w:rFonts w:ascii="Arial" w:hAnsi="Arial" w:cs="Arial"/>
                <w:b/>
                <w:bCs/>
                <w:szCs w:val="22"/>
              </w:rPr>
              <w:t>Defect</w:t>
            </w:r>
            <w:r w:rsidRPr="00874EB2">
              <w:rPr>
                <w:rFonts w:ascii="Arial" w:hAnsi="Arial" w:cs="Arial"/>
                <w:szCs w:val="22"/>
              </w:rPr>
              <w:t xml:space="preserve">: </w:t>
            </w:r>
            <w:r w:rsidR="00874EB2">
              <w:rPr>
                <w:rFonts w:ascii="Arial" w:hAnsi="Arial" w:cs="Arial"/>
                <w:szCs w:val="22"/>
              </w:rPr>
              <w:t>(</w:t>
            </w:r>
            <w:r w:rsidR="00F728E3" w:rsidRPr="00874EB2">
              <w:rPr>
                <w:rFonts w:ascii="Arial" w:hAnsi="Arial" w:cs="Arial"/>
                <w:szCs w:val="22"/>
              </w:rPr>
              <w:t>INC31532264</w:t>
            </w:r>
            <w:r w:rsidR="00874EB2">
              <w:rPr>
                <w:rFonts w:ascii="Arial" w:hAnsi="Arial" w:cs="Arial"/>
                <w:szCs w:val="22"/>
              </w:rPr>
              <w:t>)</w:t>
            </w:r>
            <w:r w:rsidR="00F728E3" w:rsidRPr="00874EB2">
              <w:rPr>
                <w:rFonts w:ascii="Arial" w:hAnsi="Arial" w:cs="Arial"/>
                <w:szCs w:val="22"/>
              </w:rPr>
              <w:t xml:space="preserve"> Hot Springs reported on 2/21/2024 that the Catastrophic Disability data did not transmit to the Health Eligibility Center (HEC). Further analysis and investigation found that the ZPD segment of the Z05 and Z07 HL7 messages had the FATHER'S NAME and MOTHER'S NAME in the wrong format. The following line in routine IVMPREC8 was accidentally removed in a previous patch release (DG*5.3*1085 and IVM*2.0*210, nationally released 2/27/2023): </w:t>
            </w:r>
          </w:p>
          <w:p w14:paraId="5254884D" w14:textId="77777777" w:rsidR="00F728E3" w:rsidRPr="0079480E" w:rsidRDefault="00F728E3" w:rsidP="00D266D1">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79480E">
              <w:rPr>
                <w:rFonts w:ascii="r_ansi" w:hAnsi="r_ansi"/>
                <w:sz w:val="18"/>
                <w:szCs w:val="18"/>
              </w:rPr>
              <w:t xml:space="preserve">I IVMXREF["ZPD06"!(IVMXREF["ZPD07") S IVMFLD=$$FMNAME^HLFNC(IVMFLD) </w:t>
            </w:r>
          </w:p>
          <w:p w14:paraId="686E43A1" w14:textId="11C51884" w:rsidR="00F728E3" w:rsidRPr="00874EB2" w:rsidRDefault="00F728E3" w:rsidP="00D266D1">
            <w:pPr>
              <w:spacing w:before="120" w:after="120"/>
              <w:rPr>
                <w:rFonts w:ascii="Arial" w:hAnsi="Arial" w:cs="Arial"/>
                <w:szCs w:val="22"/>
              </w:rPr>
            </w:pPr>
            <w:r w:rsidRPr="00874EB2">
              <w:rPr>
                <w:rFonts w:ascii="Arial" w:hAnsi="Arial" w:cs="Arial"/>
                <w:szCs w:val="22"/>
              </w:rPr>
              <w:t>This line calls Application Program Interface (API) FMNAME^HLFNC to convert the name component from the Z05 HL7 message in the HL7 format that has the "~" delimiter to FileMan format with the "," and space delimiter. The missing line of code caused the name component of</w:t>
            </w:r>
            <w:r w:rsidR="00874EB2">
              <w:rPr>
                <w:rFonts w:ascii="Arial" w:hAnsi="Arial" w:cs="Arial"/>
                <w:szCs w:val="22"/>
              </w:rPr>
              <w:t xml:space="preserve"> </w:t>
            </w:r>
            <w:r w:rsidRPr="00874EB2">
              <w:rPr>
                <w:rFonts w:ascii="Arial" w:hAnsi="Arial" w:cs="Arial"/>
                <w:szCs w:val="22"/>
              </w:rPr>
              <w:t xml:space="preserve">the Father's and Mother's name to be filed in the HL7 format in the FATHER'S NAME field (#.2401) and MOTHER'S NAME field (#.2402) of the Patient file (#2). </w:t>
            </w:r>
          </w:p>
          <w:p w14:paraId="7D7BA021" w14:textId="33503BE3" w:rsidR="00F728E3" w:rsidRPr="00D266D1" w:rsidRDefault="00F728E3" w:rsidP="00D266D1">
            <w:pPr>
              <w:spacing w:before="120" w:after="120"/>
              <w:rPr>
                <w:rFonts w:ascii="Arial" w:hAnsi="Arial" w:cs="Arial"/>
                <w:szCs w:val="22"/>
              </w:rPr>
            </w:pPr>
            <w:r w:rsidRPr="00874EB2">
              <w:rPr>
                <w:rFonts w:ascii="Arial" w:hAnsi="Arial" w:cs="Arial"/>
                <w:szCs w:val="22"/>
              </w:rPr>
              <w:t xml:space="preserve">Example screen capture of wrong format in the PATIENT File (#2): </w:t>
            </w:r>
          </w:p>
          <w:p w14:paraId="2D9C3AA8" w14:textId="3AF53E6D" w:rsidR="00F728E3" w:rsidRPr="0079480E" w:rsidRDefault="00F728E3" w:rsidP="00D266D1">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79480E">
              <w:rPr>
                <w:rFonts w:ascii="r_ansi" w:hAnsi="r_ansi"/>
                <w:sz w:val="18"/>
                <w:szCs w:val="18"/>
              </w:rPr>
              <w:t xml:space="preserve">FATHER'S NAME: DOE~JOE~N~~~~~~~ </w:t>
            </w:r>
            <w:r w:rsidR="00B63D92">
              <w:rPr>
                <w:rFonts w:ascii="r_ansi" w:hAnsi="r_ansi"/>
                <w:sz w:val="18"/>
                <w:szCs w:val="18"/>
              </w:rPr>
              <w:br/>
            </w:r>
            <w:r w:rsidRPr="0079480E">
              <w:rPr>
                <w:rFonts w:ascii="r_ansi" w:hAnsi="r_ansi"/>
                <w:sz w:val="18"/>
                <w:szCs w:val="18"/>
              </w:rPr>
              <w:t xml:space="preserve">MOTHER'S NAME: DOE~JANE~MARY~REEVES~~~REEVES~~~REEVES </w:t>
            </w:r>
          </w:p>
          <w:p w14:paraId="06C8D26F" w14:textId="14EC5E2C" w:rsidR="00F728E3" w:rsidRPr="00874EB2" w:rsidRDefault="00F728E3" w:rsidP="00D266D1">
            <w:pPr>
              <w:spacing w:before="120" w:after="120"/>
              <w:rPr>
                <w:rFonts w:ascii="Arial" w:hAnsi="Arial" w:cs="Arial"/>
                <w:szCs w:val="22"/>
              </w:rPr>
            </w:pPr>
            <w:r w:rsidRPr="00FB5637">
              <w:rPr>
                <w:rFonts w:ascii="r_ansi" w:hAnsi="r_ansi"/>
                <w:sz w:val="20"/>
                <w:szCs w:val="20"/>
              </w:rPr>
              <w:t>C</w:t>
            </w:r>
            <w:r w:rsidRPr="00874EB2">
              <w:rPr>
                <w:rFonts w:ascii="Arial" w:hAnsi="Arial" w:cs="Arial"/>
                <w:szCs w:val="22"/>
              </w:rPr>
              <w:t>orrect FileMan DHCP format should be:</w:t>
            </w:r>
            <w:r w:rsidRPr="00FB5637">
              <w:rPr>
                <w:rFonts w:ascii="r_ansi" w:hAnsi="r_ansi"/>
                <w:sz w:val="20"/>
                <w:szCs w:val="20"/>
              </w:rPr>
              <w:t xml:space="preserve"> </w:t>
            </w:r>
          </w:p>
          <w:p w14:paraId="1267E153" w14:textId="34899860" w:rsidR="00F728E3" w:rsidRPr="0079480E" w:rsidRDefault="00F728E3" w:rsidP="00D266D1">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79480E">
              <w:rPr>
                <w:rFonts w:ascii="r_ansi" w:hAnsi="r_ansi"/>
                <w:sz w:val="18"/>
                <w:szCs w:val="18"/>
              </w:rPr>
              <w:t xml:space="preserve">FATHER'S NAME: DOE, JOSEPH N </w:t>
            </w:r>
            <w:r w:rsidR="00B63D92">
              <w:rPr>
                <w:rFonts w:ascii="r_ansi" w:hAnsi="r_ansi"/>
                <w:sz w:val="18"/>
                <w:szCs w:val="18"/>
              </w:rPr>
              <w:br/>
            </w:r>
            <w:r w:rsidRPr="0079480E">
              <w:rPr>
                <w:rFonts w:ascii="r_ansi" w:hAnsi="r_ansi"/>
                <w:sz w:val="18"/>
                <w:szCs w:val="18"/>
              </w:rPr>
              <w:t xml:space="preserve">MOTHER'S NAME: DOE, JANE MARY REEVES </w:t>
            </w:r>
          </w:p>
          <w:p w14:paraId="30AFA2F9" w14:textId="17ADFB2F" w:rsidR="00F728E3" w:rsidRPr="00233648" w:rsidRDefault="00F728E3" w:rsidP="00D266D1">
            <w:pPr>
              <w:spacing w:before="120" w:after="120"/>
              <w:rPr>
                <w:rFonts w:ascii="Arial" w:hAnsi="Arial" w:cs="Arial"/>
                <w:szCs w:val="22"/>
              </w:rPr>
            </w:pPr>
            <w:r w:rsidRPr="00233648">
              <w:rPr>
                <w:rFonts w:ascii="Arial" w:hAnsi="Arial" w:cs="Arial"/>
                <w:szCs w:val="22"/>
              </w:rPr>
              <w:t xml:space="preserve">Z07 from VistA should be in FileMan format with "," and " " delimiter: </w:t>
            </w:r>
          </w:p>
          <w:p w14:paraId="56412C38" w14:textId="1F6158FB" w:rsidR="00F728E3" w:rsidRPr="0079480E" w:rsidRDefault="00F728E3" w:rsidP="00233648">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79480E">
              <w:rPr>
                <w:rFonts w:ascii="r_ansi" w:hAnsi="r_ansi"/>
                <w:sz w:val="18"/>
                <w:szCs w:val="18"/>
              </w:rPr>
              <w:t xml:space="preserve">ZPD^1^^^^^TEST,FATHER MIDDLE SUFFIX^TEST,MOTHER MIDDLE </w:t>
            </w:r>
            <w:r w:rsidR="00B63D92">
              <w:rPr>
                <w:rFonts w:ascii="r_ansi" w:hAnsi="r_ansi"/>
                <w:sz w:val="18"/>
                <w:szCs w:val="18"/>
              </w:rPr>
              <w:br/>
            </w:r>
            <w:r w:rsidRPr="0079480E">
              <w:rPr>
                <w:rFonts w:ascii="r_ansi" w:hAnsi="r_ansi"/>
                <w:sz w:val="18"/>
                <w:szCs w:val="18"/>
              </w:rPr>
              <w:t>SUFFIX^""^""^^0^""^""^^^^""^^0^^^^^^^^^^^X^""^""^""^""^""^^^^^""^""^""^""^</w:t>
            </w:r>
            <w:r w:rsidR="00B63D92">
              <w:rPr>
                <w:rFonts w:ascii="r_ansi" w:hAnsi="r_ansi"/>
                <w:sz w:val="18"/>
                <w:szCs w:val="18"/>
              </w:rPr>
              <w:br/>
            </w:r>
            <w:r w:rsidRPr="0079480E">
              <w:rPr>
                <w:rFonts w:ascii="r_ansi" w:hAnsi="r_ansi"/>
                <w:sz w:val="18"/>
                <w:szCs w:val="18"/>
              </w:rPr>
              <w:t xml:space="preserve">""^"" </w:t>
            </w:r>
          </w:p>
          <w:p w14:paraId="79C7C57C" w14:textId="5123DF4D" w:rsidR="00F728E3" w:rsidRPr="00233648" w:rsidRDefault="00F728E3" w:rsidP="00D266D1">
            <w:pPr>
              <w:spacing w:before="120" w:after="120"/>
              <w:rPr>
                <w:rFonts w:ascii="Arial" w:hAnsi="Arial" w:cs="Arial"/>
                <w:szCs w:val="22"/>
              </w:rPr>
            </w:pPr>
            <w:r w:rsidRPr="00233648">
              <w:rPr>
                <w:rFonts w:ascii="Arial" w:hAnsi="Arial" w:cs="Arial"/>
                <w:szCs w:val="22"/>
              </w:rPr>
              <w:t xml:space="preserve">Z07 from VistA that is in the incorrect HL7 format with the "~" delimiter: </w:t>
            </w:r>
          </w:p>
          <w:p w14:paraId="22F7B9CF" w14:textId="4399450F" w:rsidR="00F728E3" w:rsidRPr="0079480E" w:rsidRDefault="00F728E3" w:rsidP="00233648">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79480E">
              <w:rPr>
                <w:rFonts w:ascii="r_ansi" w:hAnsi="r_ansi"/>
                <w:sz w:val="18"/>
                <w:szCs w:val="18"/>
              </w:rPr>
              <w:t>ZPD^1^^^^^TEST~FATHER~MIDDLE^SUFFIX~~^TEST~MOTHER~MIDDLE~SUFFIX~~^""^""^^0</w:t>
            </w:r>
            <w:r w:rsidR="00B63D92">
              <w:rPr>
                <w:rFonts w:ascii="r_ansi" w:hAnsi="r_ansi"/>
                <w:sz w:val="18"/>
                <w:szCs w:val="18"/>
              </w:rPr>
              <w:br/>
            </w:r>
            <w:r w:rsidRPr="0079480E">
              <w:rPr>
                <w:rFonts w:ascii="r_ansi" w:hAnsi="r_ansi"/>
                <w:sz w:val="18"/>
                <w:szCs w:val="18"/>
              </w:rPr>
              <w:t>^""^""^^^^""^^0^^^^^^^^^^^X^""^""^""^""^""^^^^^""^""^""^""^""^"</w:t>
            </w:r>
          </w:p>
          <w:p w14:paraId="14A0007C" w14:textId="77777777" w:rsidR="00F728E3" w:rsidRPr="00233648" w:rsidRDefault="00F728E3" w:rsidP="00D74225">
            <w:pPr>
              <w:spacing w:before="120" w:after="0"/>
              <w:rPr>
                <w:rFonts w:ascii="Arial" w:hAnsi="Arial" w:cs="Arial"/>
                <w:szCs w:val="22"/>
              </w:rPr>
            </w:pPr>
            <w:r w:rsidRPr="00233648">
              <w:rPr>
                <w:rFonts w:ascii="Arial" w:hAnsi="Arial" w:cs="Arial"/>
                <w:szCs w:val="22"/>
              </w:rPr>
              <w:t xml:space="preserve">Options Impacted: </w:t>
            </w:r>
          </w:p>
          <w:p w14:paraId="5CD283A0" w14:textId="4F8CA7BA" w:rsidR="00F728E3" w:rsidRPr="00233648" w:rsidRDefault="00F728E3" w:rsidP="00D74225">
            <w:pPr>
              <w:tabs>
                <w:tab w:val="left" w:pos="4608"/>
              </w:tabs>
              <w:spacing w:before="0" w:after="120"/>
              <w:rPr>
                <w:rFonts w:ascii="Arial" w:hAnsi="Arial" w:cs="Arial"/>
                <w:szCs w:val="22"/>
              </w:rPr>
            </w:pPr>
            <w:r w:rsidRPr="00233648">
              <w:rPr>
                <w:rFonts w:ascii="Arial" w:hAnsi="Arial" w:cs="Arial"/>
                <w:szCs w:val="22"/>
              </w:rPr>
              <w:t>Register a Patient</w:t>
            </w:r>
            <w:r w:rsidR="00B81057">
              <w:rPr>
                <w:rFonts w:ascii="Arial" w:hAnsi="Arial" w:cs="Arial"/>
                <w:szCs w:val="22"/>
              </w:rPr>
              <w:t xml:space="preserve"> </w:t>
            </w:r>
            <w:r w:rsidRPr="00233648">
              <w:rPr>
                <w:rFonts w:ascii="Arial" w:hAnsi="Arial" w:cs="Arial"/>
                <w:szCs w:val="22"/>
              </w:rPr>
              <w:t xml:space="preserve">[DG REGISTER PATIENT] </w:t>
            </w:r>
            <w:r w:rsidR="00B81057">
              <w:rPr>
                <w:rFonts w:ascii="Arial" w:hAnsi="Arial" w:cs="Arial"/>
                <w:szCs w:val="22"/>
              </w:rPr>
              <w:br/>
            </w:r>
            <w:r w:rsidRPr="00233648">
              <w:rPr>
                <w:rFonts w:ascii="Arial" w:hAnsi="Arial" w:cs="Arial"/>
                <w:szCs w:val="22"/>
              </w:rPr>
              <w:t xml:space="preserve">Load/Edit Patient Data [DG LOAD PATIENT DATA] </w:t>
            </w:r>
            <w:r w:rsidR="00B81057">
              <w:rPr>
                <w:rFonts w:ascii="Arial" w:hAnsi="Arial" w:cs="Arial"/>
                <w:szCs w:val="22"/>
              </w:rPr>
              <w:br/>
            </w:r>
            <w:r w:rsidRPr="00233648">
              <w:rPr>
                <w:rFonts w:ascii="Arial" w:hAnsi="Arial" w:cs="Arial"/>
                <w:szCs w:val="22"/>
              </w:rPr>
              <w:t xml:space="preserve">Preregister a Patient [DGPRE PRE-REGISTER OPTION] </w:t>
            </w:r>
            <w:r w:rsidR="00B81057">
              <w:rPr>
                <w:rFonts w:ascii="Arial" w:hAnsi="Arial" w:cs="Arial"/>
                <w:szCs w:val="22"/>
              </w:rPr>
              <w:br/>
            </w:r>
            <w:r w:rsidRPr="00233648">
              <w:rPr>
                <w:rFonts w:ascii="Arial" w:hAnsi="Arial" w:cs="Arial"/>
                <w:szCs w:val="22"/>
              </w:rPr>
              <w:t xml:space="preserve">Eligibility Verification [DG ELIGIBILITY VERIFICATION] </w:t>
            </w:r>
            <w:r w:rsidR="00B81057">
              <w:rPr>
                <w:rFonts w:ascii="Arial" w:hAnsi="Arial" w:cs="Arial"/>
                <w:szCs w:val="22"/>
              </w:rPr>
              <w:br/>
            </w:r>
            <w:r w:rsidRPr="00233648">
              <w:rPr>
                <w:rFonts w:ascii="Arial" w:hAnsi="Arial" w:cs="Arial"/>
                <w:szCs w:val="22"/>
              </w:rPr>
              <w:t xml:space="preserve">Enter a Request/Notification [FBCH ENTER REQUEST]   </w:t>
            </w:r>
          </w:p>
          <w:p w14:paraId="7AD85563" w14:textId="77777777" w:rsidR="00F728E3" w:rsidRPr="00233648" w:rsidRDefault="00F728E3" w:rsidP="00D266D1">
            <w:pPr>
              <w:spacing w:before="120" w:after="120"/>
              <w:rPr>
                <w:rFonts w:ascii="Arial" w:hAnsi="Arial" w:cs="Arial"/>
                <w:szCs w:val="22"/>
              </w:rPr>
            </w:pPr>
            <w:r w:rsidRPr="00233648">
              <w:rPr>
                <w:rFonts w:ascii="Arial" w:hAnsi="Arial" w:cs="Arial"/>
                <w:szCs w:val="22"/>
              </w:rPr>
              <w:lastRenderedPageBreak/>
              <w:t xml:space="preserve">Sample screen capture that displays the Father's Name and Mother's Name: </w:t>
            </w:r>
          </w:p>
          <w:p w14:paraId="64514850" w14:textId="352B79C7" w:rsidR="00F728E3" w:rsidRPr="00B81057" w:rsidRDefault="00F728E3" w:rsidP="00B81057">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B81057">
              <w:rPr>
                <w:rFonts w:ascii="r_ansi" w:hAnsi="r_ansi"/>
                <w:sz w:val="18"/>
                <w:szCs w:val="18"/>
              </w:rPr>
              <w:t xml:space="preserve">                           PATIENT DATA, SCREEN &lt;2&gt; </w:t>
            </w:r>
            <w:r w:rsidR="00863ACB">
              <w:rPr>
                <w:rFonts w:ascii="r_ansi" w:hAnsi="r_ansi"/>
                <w:sz w:val="18"/>
                <w:szCs w:val="18"/>
              </w:rPr>
              <w:br/>
            </w:r>
            <w:r w:rsidRPr="00B81057">
              <w:rPr>
                <w:rFonts w:ascii="r_ansi" w:hAnsi="r_ansi"/>
                <w:sz w:val="18"/>
                <w:szCs w:val="18"/>
              </w:rPr>
              <w:t xml:space="preserve">RHHQHT,ZDJELHA I    #### ##,#### </w:t>
            </w:r>
            <w:r w:rsidR="00863ACB">
              <w:rPr>
                <w:rFonts w:ascii="r_ansi" w:hAnsi="r_ansi"/>
                <w:sz w:val="18"/>
                <w:szCs w:val="18"/>
              </w:rPr>
              <w:br/>
            </w:r>
            <w:r w:rsidRPr="00B81057">
              <w:rPr>
                <w:rFonts w:ascii="r_ansi" w:hAnsi="r_ansi"/>
                <w:sz w:val="18"/>
                <w:szCs w:val="18"/>
              </w:rPr>
              <w:t xml:space="preserve">                 NON-VETERAN (OTHER) </w:t>
            </w:r>
          </w:p>
          <w:p w14:paraId="1D500FC3" w14:textId="12F53F21" w:rsidR="00F728E3" w:rsidRPr="00B81057" w:rsidRDefault="00F728E3" w:rsidP="00B81057">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B81057">
              <w:rPr>
                <w:rFonts w:ascii="r_ansi" w:hAnsi="r_ansi"/>
                <w:sz w:val="18"/>
                <w:szCs w:val="18"/>
              </w:rPr>
              <w:t>======================================================================</w:t>
            </w:r>
          </w:p>
          <w:p w14:paraId="09EFA451" w14:textId="07E949C5" w:rsidR="00F728E3" w:rsidRPr="00B81057" w:rsidRDefault="00F728E3" w:rsidP="00B81057">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B81057">
              <w:rPr>
                <w:rFonts w:ascii="r_ansi" w:hAnsi="r_ansi"/>
                <w:sz w:val="18"/>
                <w:szCs w:val="18"/>
              </w:rPr>
              <w:t>[1]  Marital: MARRIED                   POB: CHARLSTON, SOUTH CAROLINA</w:t>
            </w:r>
            <w:r w:rsidR="00863ACB">
              <w:rPr>
                <w:rFonts w:ascii="r_ansi" w:hAnsi="r_ansi"/>
                <w:sz w:val="18"/>
                <w:szCs w:val="18"/>
              </w:rPr>
              <w:br/>
            </w:r>
            <w:r w:rsidRPr="00B81057">
              <w:rPr>
                <w:rFonts w:ascii="r_ansi" w:hAnsi="r_ansi"/>
                <w:sz w:val="18"/>
                <w:szCs w:val="18"/>
              </w:rPr>
              <w:t xml:space="preserve">    Religion: UNKNOWN/NO PREFERENCE  Father: DOE~JOHN~N~~~~~~~ </w:t>
            </w:r>
            <w:r w:rsidR="00863ACB">
              <w:rPr>
                <w:rFonts w:ascii="r_ansi" w:hAnsi="r_ansi"/>
                <w:sz w:val="18"/>
                <w:szCs w:val="18"/>
              </w:rPr>
              <w:br/>
            </w:r>
            <w:r w:rsidRPr="00B81057">
              <w:rPr>
                <w:rFonts w:ascii="r_ansi" w:hAnsi="r_ansi"/>
                <w:sz w:val="18"/>
                <w:szCs w:val="18"/>
              </w:rPr>
              <w:t xml:space="preserve">         SCI: NOT APPLICABLE         Mother: DOE~JANE~SMITH~REEVES~ </w:t>
            </w:r>
            <w:r w:rsidR="00863ACB">
              <w:rPr>
                <w:rFonts w:ascii="r_ansi" w:hAnsi="r_ansi"/>
                <w:sz w:val="18"/>
                <w:szCs w:val="18"/>
              </w:rPr>
              <w:br/>
            </w:r>
            <w:r w:rsidRPr="00B81057">
              <w:rPr>
                <w:rFonts w:ascii="r_ansi" w:hAnsi="r_ansi"/>
                <w:sz w:val="18"/>
                <w:szCs w:val="18"/>
              </w:rPr>
              <w:t xml:space="preserve">                                   Mom's Maiden: MPIMMW, </w:t>
            </w:r>
          </w:p>
          <w:p w14:paraId="3C91175D" w14:textId="78BB7632" w:rsidR="00F728E3" w:rsidRPr="00B81057" w:rsidRDefault="00F728E3" w:rsidP="00D266D1">
            <w:pPr>
              <w:spacing w:before="120" w:after="120"/>
              <w:rPr>
                <w:rFonts w:ascii="Arial" w:hAnsi="Arial" w:cs="Arial"/>
                <w:szCs w:val="22"/>
              </w:rPr>
            </w:pPr>
            <w:r w:rsidRPr="00B81057">
              <w:rPr>
                <w:rFonts w:ascii="Arial" w:hAnsi="Arial" w:cs="Arial"/>
                <w:szCs w:val="22"/>
              </w:rPr>
              <w:t xml:space="preserve">Any user entering data in any of the options that triggers a Z07 HL7 message would be impacted if there are values in the </w:t>
            </w:r>
            <w:proofErr w:type="gramStart"/>
            <w:r w:rsidRPr="00B81057">
              <w:rPr>
                <w:rFonts w:ascii="Arial" w:hAnsi="Arial" w:cs="Arial"/>
                <w:szCs w:val="22"/>
              </w:rPr>
              <w:t>Father's</w:t>
            </w:r>
            <w:proofErr w:type="gramEnd"/>
            <w:r w:rsidRPr="00B81057">
              <w:rPr>
                <w:rFonts w:ascii="Arial" w:hAnsi="Arial" w:cs="Arial"/>
                <w:szCs w:val="22"/>
              </w:rPr>
              <w:t xml:space="preserve"> and Mother's Name fields. Since the format of the names are wrong in the outgoing Z07 HL7 message, this causes issues in VES. If the VES Z05 HL7 message builder looks for the delimiter of a ",", it would keep concatenating a "~" after the name since no comma "," is found. In some cases, this caused an exceeding character limit error. This caused an infinite loop between Z07/Z05 message due to the wrong format being filed and stored from the Z05 HL7 message and the wrong name format to be sent</w:t>
            </w:r>
            <w:r w:rsidR="00B81057" w:rsidRPr="00B81057">
              <w:rPr>
                <w:rFonts w:ascii="Arial" w:hAnsi="Arial" w:cs="Arial"/>
                <w:szCs w:val="22"/>
              </w:rPr>
              <w:t xml:space="preserve"> </w:t>
            </w:r>
            <w:r w:rsidRPr="00B81057">
              <w:rPr>
                <w:rFonts w:ascii="Arial" w:hAnsi="Arial" w:cs="Arial"/>
                <w:szCs w:val="22"/>
              </w:rPr>
              <w:t xml:space="preserve">in the outgoing Z07 message. </w:t>
            </w:r>
          </w:p>
          <w:p w14:paraId="4F784373" w14:textId="4CB81FC8" w:rsidR="00F728E3" w:rsidRPr="00B81057" w:rsidRDefault="00F728E3" w:rsidP="00D266D1">
            <w:pPr>
              <w:spacing w:before="120" w:after="120"/>
              <w:rPr>
                <w:rFonts w:ascii="Arial" w:hAnsi="Arial" w:cs="Arial"/>
                <w:szCs w:val="22"/>
              </w:rPr>
            </w:pPr>
            <w:r w:rsidRPr="00B81057">
              <w:rPr>
                <w:rFonts w:ascii="Arial" w:hAnsi="Arial" w:cs="Arial"/>
                <w:szCs w:val="22"/>
              </w:rPr>
              <w:t xml:space="preserve">The API OPD^VADPT, a supported API, was impacted since this returned the other patient information. </w:t>
            </w:r>
          </w:p>
          <w:p w14:paraId="1A91DE5D" w14:textId="7971783D" w:rsidR="00F728E3" w:rsidRPr="00B81057" w:rsidRDefault="00F728E3" w:rsidP="00D266D1">
            <w:pPr>
              <w:spacing w:before="120" w:after="120"/>
              <w:rPr>
                <w:rFonts w:ascii="Arial" w:hAnsi="Arial" w:cs="Arial"/>
                <w:szCs w:val="22"/>
              </w:rPr>
            </w:pPr>
            <w:r w:rsidRPr="00B81057">
              <w:rPr>
                <w:rFonts w:ascii="Arial" w:hAnsi="Arial" w:cs="Arial"/>
                <w:szCs w:val="22"/>
              </w:rPr>
              <w:t xml:space="preserve">Screen capture sample: </w:t>
            </w:r>
          </w:p>
          <w:p w14:paraId="1F01E27B" w14:textId="56765617" w:rsidR="005C776E" w:rsidRPr="0079480E" w:rsidRDefault="00F728E3" w:rsidP="00B81057">
            <w:pPr>
              <w:pBdr>
                <w:top w:val="single" w:sz="4" w:space="1" w:color="auto"/>
                <w:left w:val="single" w:sz="4" w:space="4" w:color="auto"/>
                <w:bottom w:val="single" w:sz="4" w:space="1" w:color="auto"/>
                <w:right w:val="single" w:sz="4" w:space="4" w:color="auto"/>
              </w:pBdr>
              <w:spacing w:before="120" w:after="120"/>
              <w:rPr>
                <w:rFonts w:ascii="r_ansi" w:hAnsi="r_ansi"/>
                <w:sz w:val="18"/>
                <w:szCs w:val="18"/>
              </w:rPr>
            </w:pPr>
            <w:r w:rsidRPr="0079480E">
              <w:rPr>
                <w:rFonts w:ascii="r_ansi" w:hAnsi="r_ansi"/>
                <w:sz w:val="18"/>
                <w:szCs w:val="18"/>
              </w:rPr>
              <w:t>&gt;D OPD^VADPT</w:t>
            </w:r>
            <w:r w:rsidR="005F051E">
              <w:rPr>
                <w:rFonts w:ascii="r_ansi" w:hAnsi="r_ansi"/>
                <w:sz w:val="18"/>
                <w:szCs w:val="18"/>
              </w:rPr>
              <w:br/>
            </w:r>
            <w:r w:rsidRPr="0079480E">
              <w:rPr>
                <w:rFonts w:ascii="r_ansi" w:hAnsi="r_ansi"/>
                <w:sz w:val="18"/>
                <w:szCs w:val="18"/>
              </w:rPr>
              <w:t xml:space="preserve">&gt;ZW VAPD </w:t>
            </w:r>
            <w:r w:rsidR="005F051E">
              <w:rPr>
                <w:rFonts w:ascii="r_ansi" w:hAnsi="r_ansi"/>
                <w:sz w:val="18"/>
                <w:szCs w:val="18"/>
              </w:rPr>
              <w:br/>
            </w:r>
            <w:r w:rsidRPr="0079480E">
              <w:rPr>
                <w:rFonts w:ascii="r_ansi" w:hAnsi="r_ansi"/>
                <w:sz w:val="18"/>
                <w:szCs w:val="18"/>
              </w:rPr>
              <w:t xml:space="preserve">VAPD(1)="CHARLSTON" </w:t>
            </w:r>
            <w:r w:rsidR="005F051E">
              <w:rPr>
                <w:rFonts w:ascii="r_ansi" w:hAnsi="r_ansi"/>
                <w:sz w:val="18"/>
                <w:szCs w:val="18"/>
              </w:rPr>
              <w:br/>
            </w:r>
            <w:r w:rsidRPr="0079480E">
              <w:rPr>
                <w:rFonts w:ascii="r_ansi" w:hAnsi="r_ansi"/>
                <w:sz w:val="18"/>
                <w:szCs w:val="18"/>
              </w:rPr>
              <w:t xml:space="preserve">VAPD(2)="45^SOUTH CAROLINA" </w:t>
            </w:r>
            <w:r w:rsidR="005F051E">
              <w:rPr>
                <w:rFonts w:ascii="r_ansi" w:hAnsi="r_ansi"/>
                <w:sz w:val="18"/>
                <w:szCs w:val="18"/>
              </w:rPr>
              <w:br/>
            </w:r>
            <w:r w:rsidRPr="0079480E">
              <w:rPr>
                <w:rFonts w:ascii="r_ansi" w:hAnsi="r_ansi"/>
                <w:sz w:val="18"/>
                <w:szCs w:val="18"/>
              </w:rPr>
              <w:t xml:space="preserve">VAPD(3)="DOE~JOHN~N~~~~~~~" </w:t>
            </w:r>
            <w:r w:rsidR="005F051E">
              <w:rPr>
                <w:rFonts w:ascii="r_ansi" w:hAnsi="r_ansi"/>
                <w:sz w:val="18"/>
                <w:szCs w:val="18"/>
              </w:rPr>
              <w:br/>
            </w:r>
            <w:r w:rsidRPr="0079480E">
              <w:rPr>
                <w:rFonts w:ascii="r_ansi" w:hAnsi="r_ansi"/>
                <w:sz w:val="18"/>
                <w:szCs w:val="18"/>
              </w:rPr>
              <w:t xml:space="preserve">VAPD(4)="DOE~JANE~MARY~REEVES~~~REEVES~~~REEVES" </w:t>
            </w:r>
          </w:p>
          <w:p w14:paraId="5F3FE464" w14:textId="1113BC82" w:rsidR="000F4007" w:rsidRPr="00B81057" w:rsidRDefault="005C776E" w:rsidP="00B81057">
            <w:pPr>
              <w:pStyle w:val="TableText"/>
              <w:spacing w:before="120" w:after="120"/>
              <w:rPr>
                <w:szCs w:val="22"/>
              </w:rPr>
            </w:pPr>
            <w:r w:rsidRPr="00B81057">
              <w:rPr>
                <w:b/>
                <w:bCs/>
                <w:szCs w:val="22"/>
              </w:rPr>
              <w:t>Fix</w:t>
            </w:r>
            <w:r w:rsidRPr="00B81057">
              <w:rPr>
                <w:szCs w:val="22"/>
              </w:rPr>
              <w:t xml:space="preserve">: </w:t>
            </w:r>
            <w:r w:rsidR="000F4007" w:rsidRPr="00B81057">
              <w:rPr>
                <w:szCs w:val="22"/>
              </w:rPr>
              <w:t>The fix in IVM*2.0*214 is to restore the missing line of code and add a minor change to retrieve the first four pieces of the name component: LAST NAME~FIRST NAME~MIDDLE^SUFFIX for the conversion.</w:t>
            </w:r>
          </w:p>
          <w:p w14:paraId="265A5051" w14:textId="22AD513D" w:rsidR="000F4007" w:rsidRPr="00D36F98" w:rsidRDefault="000F4007" w:rsidP="00B81057">
            <w:pPr>
              <w:spacing w:before="120" w:after="120"/>
              <w:rPr>
                <w:szCs w:val="22"/>
              </w:rPr>
            </w:pPr>
            <w:r w:rsidRPr="00B81057">
              <w:rPr>
                <w:rFonts w:ascii="Arial" w:hAnsi="Arial" w:cs="Arial"/>
                <w:szCs w:val="22"/>
              </w:rPr>
              <w:t>Once the patches DG*5.3*1111 and IVM*2.0*214 are installed and compliant at all 130 facilities on 4/16/2024, VES will execute a script that will generate Z05 HL7 messages to do a mass cleanup of the values in the FATHER'S NAME field (#.2401) and MOTHER'S NAME field (#.2402) in the</w:t>
            </w:r>
            <w:r w:rsidR="00B81057" w:rsidRPr="00B81057">
              <w:rPr>
                <w:rFonts w:ascii="Arial" w:hAnsi="Arial" w:cs="Arial"/>
                <w:szCs w:val="22"/>
              </w:rPr>
              <w:t xml:space="preserve"> </w:t>
            </w:r>
            <w:r w:rsidRPr="00B81057">
              <w:rPr>
                <w:rFonts w:ascii="Arial" w:hAnsi="Arial" w:cs="Arial"/>
                <w:szCs w:val="22"/>
              </w:rPr>
              <w:t>Patient file (#2) for all 130 facilities.</w:t>
            </w:r>
            <w:r w:rsidRPr="00FB5637">
              <w:rPr>
                <w:rFonts w:ascii="r_ansi" w:hAnsi="r_ansi"/>
                <w:sz w:val="20"/>
                <w:szCs w:val="20"/>
              </w:rPr>
              <w:t xml:space="preserve"> </w:t>
            </w:r>
          </w:p>
        </w:tc>
      </w:tr>
    </w:tbl>
    <w:p w14:paraId="677F1F39" w14:textId="095F4C36" w:rsidR="000314BC" w:rsidRPr="00D36F98" w:rsidRDefault="000314BC" w:rsidP="000314BC">
      <w:pPr>
        <w:pStyle w:val="Heading2"/>
        <w:ind w:left="720" w:hanging="720"/>
      </w:pPr>
      <w:bookmarkStart w:id="122" w:name="_Toc162953445"/>
      <w:r w:rsidRPr="00D36F98">
        <w:lastRenderedPageBreak/>
        <w:t>Known Issues</w:t>
      </w:r>
      <w:bookmarkEnd w:id="94"/>
      <w:bookmarkEnd w:id="95"/>
      <w:bookmarkEnd w:id="122"/>
    </w:p>
    <w:p w14:paraId="310F758B" w14:textId="4811A75F" w:rsidR="006F43A4" w:rsidRDefault="006F43A4" w:rsidP="006F43A4">
      <w:pPr>
        <w:pStyle w:val="BodyText"/>
      </w:pPr>
      <w:r w:rsidRPr="00D36F98">
        <w:t>No known or open issues were identified in this release.</w:t>
      </w:r>
    </w:p>
    <w:p w14:paraId="52796432" w14:textId="1605B8AB" w:rsidR="00D74225" w:rsidRDefault="00D74225">
      <w:pPr>
        <w:spacing w:before="0" w:after="0"/>
      </w:pPr>
      <w:r>
        <w:br w:type="page"/>
      </w:r>
    </w:p>
    <w:p w14:paraId="2CF3F51B" w14:textId="172829E5" w:rsidR="006F43A4" w:rsidRPr="00D36F98" w:rsidRDefault="006F43A4" w:rsidP="006F43A4">
      <w:pPr>
        <w:pStyle w:val="Heading2"/>
      </w:pPr>
      <w:bookmarkStart w:id="123" w:name="_Toc89172808"/>
      <w:bookmarkStart w:id="124" w:name="_Toc162953446"/>
      <w:r w:rsidRPr="00D36F98">
        <w:lastRenderedPageBreak/>
        <w:t>Product Documentation</w:t>
      </w:r>
      <w:bookmarkEnd w:id="123"/>
      <w:bookmarkEnd w:id="124"/>
    </w:p>
    <w:p w14:paraId="43C872B5" w14:textId="77777777" w:rsidR="00E223B0" w:rsidRPr="00D36F98" w:rsidRDefault="00E223B0" w:rsidP="00791896">
      <w:pPr>
        <w:pStyle w:val="BodyText"/>
      </w:pPr>
      <w:r w:rsidRPr="00D36F98">
        <w:t>The following documents apply to this release:</w:t>
      </w:r>
    </w:p>
    <w:p w14:paraId="7BE55C3F" w14:textId="2DB11B28" w:rsidR="00E223B0" w:rsidRPr="00D36F98" w:rsidRDefault="0054440A" w:rsidP="00FE1F15">
      <w:pPr>
        <w:pStyle w:val="BodyText"/>
        <w:tabs>
          <w:tab w:val="left" w:pos="5580"/>
          <w:tab w:val="left" w:pos="7200"/>
        </w:tabs>
        <w:rPr>
          <w:u w:val="single"/>
        </w:rPr>
      </w:pPr>
      <w:r w:rsidRPr="00D36F98">
        <w:rPr>
          <w:u w:val="single"/>
        </w:rPr>
        <w:t xml:space="preserve">Documentation </w:t>
      </w:r>
      <w:r w:rsidR="00E223B0" w:rsidRPr="00D36F98">
        <w:rPr>
          <w:u w:val="single"/>
        </w:rPr>
        <w:t>Title</w:t>
      </w:r>
      <w:r w:rsidR="008B343F" w:rsidRPr="00D36F98">
        <w:tab/>
      </w:r>
      <w:r w:rsidR="00E223B0" w:rsidRPr="00D36F98">
        <w:rPr>
          <w:u w:val="single"/>
        </w:rPr>
        <w:t>File Name</w:t>
      </w:r>
    </w:p>
    <w:p w14:paraId="42590974" w14:textId="2F9D7A92" w:rsidR="00A60506" w:rsidRPr="00D36F98" w:rsidRDefault="00165572" w:rsidP="00C36D9A">
      <w:pPr>
        <w:tabs>
          <w:tab w:val="left" w:pos="5580"/>
          <w:tab w:val="left" w:pos="7200"/>
        </w:tabs>
        <w:autoSpaceDE w:val="0"/>
        <w:autoSpaceDN w:val="0"/>
        <w:spacing w:before="120" w:after="120"/>
      </w:pPr>
      <w:bookmarkStart w:id="125" w:name="_Hlk130373993"/>
      <w:r>
        <w:t>DG_53_P</w:t>
      </w:r>
      <w:r w:rsidR="00F2472E">
        <w:t>1111</w:t>
      </w:r>
      <w:r>
        <w:t>.KID Release Notes</w:t>
      </w:r>
      <w:r>
        <w:tab/>
        <w:t>DG_5_3_P</w:t>
      </w:r>
      <w:r w:rsidR="00F2472E">
        <w:t>1111</w:t>
      </w:r>
      <w:r>
        <w:t>_RN.PDF</w:t>
      </w:r>
      <w:r>
        <w:br/>
        <w:t>PIMS Version 5.3 Technical Manual</w:t>
      </w:r>
      <w:r>
        <w:tab/>
        <w:t>PIMS_TM.PDF</w:t>
      </w:r>
      <w:r>
        <w:br/>
        <w:t>PIMS Version 5.3 User Manual - Registration Menu</w:t>
      </w:r>
      <w:r>
        <w:tab/>
        <w:t>PIMS_REG_UM.PDF</w:t>
      </w:r>
      <w:r w:rsidR="0089672F">
        <w:br/>
      </w:r>
      <w:r w:rsidR="00C36D9A">
        <w:t>IVM Version 2 Technical Manual</w:t>
      </w:r>
      <w:r w:rsidR="00C36D9A">
        <w:tab/>
        <w:t>IVM_2_TM.PDF</w:t>
      </w:r>
    </w:p>
    <w:bookmarkEnd w:id="125"/>
    <w:p w14:paraId="79939A4C" w14:textId="673C8DDF" w:rsidR="006B28B1" w:rsidRPr="00D36F98" w:rsidRDefault="006B28B1" w:rsidP="006B28B1">
      <w:pPr>
        <w:autoSpaceDE w:val="0"/>
        <w:autoSpaceDN w:val="0"/>
        <w:spacing w:before="120" w:after="120"/>
      </w:pPr>
      <w:r w:rsidRPr="00D36F98">
        <w:t>Refer to the Software and Documentation Retrieval Instructions section of the patch descriptions for information on obtaining the Host File DG_53_P</w:t>
      </w:r>
      <w:r w:rsidR="00F2472E">
        <w:t>1111</w:t>
      </w:r>
      <w:r w:rsidRPr="00D36F98">
        <w:t>.KID and related documentation.</w:t>
      </w:r>
    </w:p>
    <w:p w14:paraId="7472F5A5" w14:textId="7E6BC0BB" w:rsidR="00AD4176" w:rsidRPr="007668A5" w:rsidRDefault="00A16BDB" w:rsidP="00265C83">
      <w:pPr>
        <w:pStyle w:val="BodyText"/>
      </w:pPr>
      <w:r w:rsidRPr="00D36F98">
        <w:rPr>
          <w:szCs w:val="22"/>
        </w:rPr>
        <w:t xml:space="preserve">Documentation can be found on the VA Software Documentation Library at: </w:t>
      </w:r>
      <w:hyperlink r:id="rId17" w:history="1">
        <w:r w:rsidRPr="00D36F98">
          <w:rPr>
            <w:rStyle w:val="Hyperlink"/>
            <w:rFonts w:eastAsiaTheme="minorHAnsi"/>
            <w:szCs w:val="22"/>
          </w:rPr>
          <w:t>http://www.va.gov/vdl/</w:t>
        </w:r>
      </w:hyperlink>
      <w:r w:rsidRPr="00D36F98">
        <w:rPr>
          <w:rStyle w:val="Hyperlink"/>
          <w:rFonts w:eastAsiaTheme="minorHAnsi"/>
          <w:szCs w:val="22"/>
        </w:rPr>
        <w:t>.</w:t>
      </w: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ED54" w14:textId="77777777" w:rsidR="00677B8F" w:rsidRDefault="00677B8F">
      <w:r>
        <w:separator/>
      </w:r>
    </w:p>
    <w:p w14:paraId="7E2F969D" w14:textId="77777777" w:rsidR="00677B8F" w:rsidRDefault="00677B8F"/>
  </w:endnote>
  <w:endnote w:type="continuationSeparator" w:id="0">
    <w:p w14:paraId="0223CB0D" w14:textId="77777777" w:rsidR="00677B8F" w:rsidRDefault="00677B8F">
      <w:r>
        <w:continuationSeparator/>
      </w:r>
    </w:p>
    <w:p w14:paraId="32315624" w14:textId="77777777" w:rsidR="00677B8F" w:rsidRDefault="00677B8F"/>
  </w:endnote>
  <w:endnote w:type="continuationNotice" w:id="1">
    <w:p w14:paraId="2489CF30" w14:textId="77777777" w:rsidR="00677B8F" w:rsidRDefault="00677B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5EE4B3A2" w:rsidR="000F0F5D" w:rsidRPr="000824E3" w:rsidRDefault="0063446D" w:rsidP="00835926">
    <w:pPr>
      <w:pStyle w:val="Footer"/>
      <w:rPr>
        <w:color w:val="000000" w:themeColor="text1"/>
      </w:rPr>
    </w:pPr>
    <w:r>
      <w:rPr>
        <w:rStyle w:val="PageNumber"/>
        <w:noProof/>
      </w:rPr>
      <w:t>DG</w:t>
    </w:r>
    <w:r w:rsidR="00C93034">
      <w:rPr>
        <w:rStyle w:val="PageNumber"/>
        <w:noProof/>
      </w:rPr>
      <w:t>_53_P</w:t>
    </w:r>
    <w:r w:rsidR="00F2472E">
      <w:rPr>
        <w:rStyle w:val="PageNumber"/>
        <w:noProof/>
      </w:rPr>
      <w:t>1111</w:t>
    </w:r>
    <w:r w:rsidR="00CF73F7">
      <w:rPr>
        <w:rStyle w:val="PageNumber"/>
        <w:noProof/>
      </w:rPr>
      <w:t>.KID</w:t>
    </w:r>
    <w:r w:rsidR="000F0F5D">
      <w:rPr>
        <w:rStyle w:val="PageNumber"/>
      </w:rPr>
      <w:br/>
    </w:r>
    <w:r w:rsidR="000F0F5D" w:rsidRPr="00D36F98">
      <w:rPr>
        <w:rStyle w:val="FooterChar"/>
      </w:rPr>
      <w:t>Release Notes</w:t>
    </w:r>
    <w:r w:rsidR="000F0F5D" w:rsidRPr="00D36F98">
      <w:tab/>
    </w:r>
    <w:r w:rsidR="000F0F5D" w:rsidRPr="00D36F98">
      <w:rPr>
        <w:rStyle w:val="PageNumber"/>
        <w:szCs w:val="20"/>
      </w:rPr>
      <w:fldChar w:fldCharType="begin"/>
    </w:r>
    <w:r w:rsidR="000F0F5D" w:rsidRPr="00D36F98">
      <w:rPr>
        <w:rStyle w:val="PageNumber"/>
        <w:szCs w:val="20"/>
      </w:rPr>
      <w:instrText xml:space="preserve"> PAGE </w:instrText>
    </w:r>
    <w:r w:rsidR="000F0F5D" w:rsidRPr="00D36F98">
      <w:rPr>
        <w:rStyle w:val="PageNumber"/>
        <w:szCs w:val="20"/>
      </w:rPr>
      <w:fldChar w:fldCharType="separate"/>
    </w:r>
    <w:r w:rsidR="000F0F5D" w:rsidRPr="00D36F98">
      <w:rPr>
        <w:rStyle w:val="PageNumber"/>
        <w:noProof/>
        <w:szCs w:val="20"/>
      </w:rPr>
      <w:t>10</w:t>
    </w:r>
    <w:r w:rsidR="000F0F5D" w:rsidRPr="00D36F98">
      <w:rPr>
        <w:rStyle w:val="PageNumber"/>
        <w:szCs w:val="20"/>
      </w:rPr>
      <w:fldChar w:fldCharType="end"/>
    </w:r>
    <w:r w:rsidR="000F0F5D" w:rsidRPr="00D36F98">
      <w:rPr>
        <w:rStyle w:val="PageNumber"/>
        <w:szCs w:val="20"/>
      </w:rPr>
      <w:tab/>
    </w:r>
    <w:r w:rsidR="005F1661">
      <w:rPr>
        <w:rStyle w:val="PageNumber"/>
        <w:szCs w:val="2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D592" w14:textId="77777777" w:rsidR="00677B8F" w:rsidRDefault="00677B8F">
      <w:r>
        <w:separator/>
      </w:r>
    </w:p>
    <w:p w14:paraId="68712FF5" w14:textId="77777777" w:rsidR="00677B8F" w:rsidRDefault="00677B8F"/>
  </w:footnote>
  <w:footnote w:type="continuationSeparator" w:id="0">
    <w:p w14:paraId="7BCE683A" w14:textId="77777777" w:rsidR="00677B8F" w:rsidRDefault="00677B8F">
      <w:r>
        <w:continuationSeparator/>
      </w:r>
    </w:p>
    <w:p w14:paraId="38818556" w14:textId="77777777" w:rsidR="00677B8F" w:rsidRDefault="00677B8F"/>
  </w:footnote>
  <w:footnote w:type="continuationNotice" w:id="1">
    <w:p w14:paraId="7D880B3A" w14:textId="77777777" w:rsidR="00677B8F" w:rsidRDefault="00677B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7F9"/>
    <w:multiLevelType w:val="hybridMultilevel"/>
    <w:tmpl w:val="7F3C7D34"/>
    <w:lvl w:ilvl="0" w:tplc="0409000F">
      <w:start w:val="1"/>
      <w:numFmt w:val="decimal"/>
      <w:lvlText w:val="%1."/>
      <w:lvlJc w:val="left"/>
      <w:pPr>
        <w:ind w:left="720" w:hanging="360"/>
      </w:pPr>
      <w:rPr>
        <w:rFonts w:hint="default"/>
      </w:rPr>
    </w:lvl>
    <w:lvl w:ilvl="1" w:tplc="BA7840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8700B0"/>
    <w:multiLevelType w:val="hybridMultilevel"/>
    <w:tmpl w:val="44222432"/>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3F0518"/>
    <w:multiLevelType w:val="hybridMultilevel"/>
    <w:tmpl w:val="38407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48C8"/>
    <w:multiLevelType w:val="hybridMultilevel"/>
    <w:tmpl w:val="A2CAC2C8"/>
    <w:lvl w:ilvl="0" w:tplc="0409000F">
      <w:start w:val="1"/>
      <w:numFmt w:val="decimal"/>
      <w:lvlText w:val="%1."/>
      <w:lvlJc w:val="left"/>
      <w:pPr>
        <w:ind w:left="720" w:hanging="360"/>
      </w:pPr>
    </w:lvl>
    <w:lvl w:ilvl="1" w:tplc="BF9C508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3302704"/>
    <w:multiLevelType w:val="hybridMultilevel"/>
    <w:tmpl w:val="E95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94D6D"/>
    <w:multiLevelType w:val="hybridMultilevel"/>
    <w:tmpl w:val="22743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7074A"/>
    <w:multiLevelType w:val="hybridMultilevel"/>
    <w:tmpl w:val="C216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75036DE"/>
    <w:multiLevelType w:val="hybridMultilevel"/>
    <w:tmpl w:val="52BE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33A9F"/>
    <w:multiLevelType w:val="hybridMultilevel"/>
    <w:tmpl w:val="4526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B7AB8"/>
    <w:multiLevelType w:val="hybridMultilevel"/>
    <w:tmpl w:val="5162B2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B1DCF"/>
    <w:multiLevelType w:val="hybridMultilevel"/>
    <w:tmpl w:val="B7AE3B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1543D"/>
    <w:multiLevelType w:val="hybridMultilevel"/>
    <w:tmpl w:val="E9D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85D85"/>
    <w:multiLevelType w:val="hybridMultilevel"/>
    <w:tmpl w:val="DE7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8436C"/>
    <w:multiLevelType w:val="hybridMultilevel"/>
    <w:tmpl w:val="8892F3E0"/>
    <w:lvl w:ilvl="0" w:tplc="A8E25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73EC1"/>
    <w:multiLevelType w:val="hybridMultilevel"/>
    <w:tmpl w:val="70DE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0C4220"/>
    <w:multiLevelType w:val="hybridMultilevel"/>
    <w:tmpl w:val="C1E06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C5C7B"/>
    <w:multiLevelType w:val="hybridMultilevel"/>
    <w:tmpl w:val="09B27624"/>
    <w:lvl w:ilvl="0" w:tplc="4ADC3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60F26DC9"/>
    <w:multiLevelType w:val="hybridMultilevel"/>
    <w:tmpl w:val="10D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F14FE"/>
    <w:multiLevelType w:val="hybridMultilevel"/>
    <w:tmpl w:val="0B5AE0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1679C0"/>
    <w:multiLevelType w:val="hybridMultilevel"/>
    <w:tmpl w:val="1386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A0C8E"/>
    <w:multiLevelType w:val="hybridMultilevel"/>
    <w:tmpl w:val="A9301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2492C20"/>
    <w:multiLevelType w:val="hybridMultilevel"/>
    <w:tmpl w:val="5162B22C"/>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DE709F"/>
    <w:multiLevelType w:val="hybridMultilevel"/>
    <w:tmpl w:val="9AD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3" w15:restartNumberingAfterBreak="0">
    <w:nsid w:val="7C3843F0"/>
    <w:multiLevelType w:val="hybridMultilevel"/>
    <w:tmpl w:val="01CA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16771"/>
    <w:multiLevelType w:val="hybridMultilevel"/>
    <w:tmpl w:val="7680A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24170453">
    <w:abstractNumId w:val="37"/>
  </w:num>
  <w:num w:numId="2" w16cid:durableId="1536383141">
    <w:abstractNumId w:val="4"/>
  </w:num>
  <w:num w:numId="3" w16cid:durableId="501355722">
    <w:abstractNumId w:val="42"/>
  </w:num>
  <w:num w:numId="4" w16cid:durableId="913274809">
    <w:abstractNumId w:val="45"/>
  </w:num>
  <w:num w:numId="5" w16cid:durableId="878782433">
    <w:abstractNumId w:val="28"/>
  </w:num>
  <w:num w:numId="6" w16cid:durableId="2041320392">
    <w:abstractNumId w:val="32"/>
  </w:num>
  <w:num w:numId="7" w16cid:durableId="93869132">
    <w:abstractNumId w:val="1"/>
  </w:num>
  <w:num w:numId="8" w16cid:durableId="1108085799">
    <w:abstractNumId w:val="39"/>
    <w:lvlOverride w:ilvl="0">
      <w:startOverride w:val="1"/>
    </w:lvlOverride>
  </w:num>
  <w:num w:numId="9" w16cid:durableId="1247812702">
    <w:abstractNumId w:val="9"/>
  </w:num>
  <w:num w:numId="10" w16cid:durableId="214970930">
    <w:abstractNumId w:val="8"/>
  </w:num>
  <w:num w:numId="11" w16cid:durableId="980812217">
    <w:abstractNumId w:val="30"/>
  </w:num>
  <w:num w:numId="12" w16cid:durableId="188301456">
    <w:abstractNumId w:val="13"/>
  </w:num>
  <w:num w:numId="13" w16cid:durableId="2037808746">
    <w:abstractNumId w:val="25"/>
  </w:num>
  <w:num w:numId="14" w16cid:durableId="1574125142">
    <w:abstractNumId w:val="27"/>
  </w:num>
  <w:num w:numId="15" w16cid:durableId="2096903288">
    <w:abstractNumId w:val="2"/>
  </w:num>
  <w:num w:numId="16" w16cid:durableId="5331368">
    <w:abstractNumId w:val="15"/>
  </w:num>
  <w:num w:numId="17" w16cid:durableId="785273794">
    <w:abstractNumId w:val="31"/>
  </w:num>
  <w:num w:numId="18" w16cid:durableId="127822805">
    <w:abstractNumId w:val="14"/>
  </w:num>
  <w:num w:numId="19" w16cid:durableId="1501113574">
    <w:abstractNumId w:val="38"/>
  </w:num>
  <w:num w:numId="20" w16cid:durableId="578178584">
    <w:abstractNumId w:val="5"/>
  </w:num>
  <w:num w:numId="21" w16cid:durableId="1903709910">
    <w:abstractNumId w:val="20"/>
  </w:num>
  <w:num w:numId="22" w16cid:durableId="1562711882">
    <w:abstractNumId w:val="22"/>
  </w:num>
  <w:num w:numId="23" w16cid:durableId="351343807">
    <w:abstractNumId w:val="7"/>
  </w:num>
  <w:num w:numId="24" w16cid:durableId="476343827">
    <w:abstractNumId w:val="11"/>
  </w:num>
  <w:num w:numId="25" w16cid:durableId="374886957">
    <w:abstractNumId w:val="18"/>
  </w:num>
  <w:num w:numId="26" w16cid:durableId="1969890936">
    <w:abstractNumId w:val="40"/>
  </w:num>
  <w:num w:numId="27" w16cid:durableId="1909460505">
    <w:abstractNumId w:val="41"/>
  </w:num>
  <w:num w:numId="28" w16cid:durableId="1098481115">
    <w:abstractNumId w:val="3"/>
  </w:num>
  <w:num w:numId="29" w16cid:durableId="1668826698">
    <w:abstractNumId w:val="23"/>
  </w:num>
  <w:num w:numId="30" w16cid:durableId="1364211993">
    <w:abstractNumId w:val="21"/>
  </w:num>
  <w:num w:numId="31" w16cid:durableId="2060325406">
    <w:abstractNumId w:val="33"/>
  </w:num>
  <w:num w:numId="32" w16cid:durableId="346567440">
    <w:abstractNumId w:val="10"/>
  </w:num>
  <w:num w:numId="33" w16cid:durableId="1095632451">
    <w:abstractNumId w:val="26"/>
  </w:num>
  <w:num w:numId="34" w16cid:durableId="55595208">
    <w:abstractNumId w:val="34"/>
  </w:num>
  <w:num w:numId="35" w16cid:durableId="1861625515">
    <w:abstractNumId w:val="12"/>
  </w:num>
  <w:num w:numId="36" w16cid:durableId="962344767">
    <w:abstractNumId w:val="29"/>
  </w:num>
  <w:num w:numId="37" w16cid:durableId="926226528">
    <w:abstractNumId w:val="19"/>
  </w:num>
  <w:num w:numId="38" w16cid:durableId="818306404">
    <w:abstractNumId w:val="44"/>
  </w:num>
  <w:num w:numId="39" w16cid:durableId="1243834634">
    <w:abstractNumId w:val="0"/>
  </w:num>
  <w:num w:numId="40" w16cid:durableId="1018234695">
    <w:abstractNumId w:val="24"/>
  </w:num>
  <w:num w:numId="41" w16cid:durableId="526941757">
    <w:abstractNumId w:val="16"/>
  </w:num>
  <w:num w:numId="42" w16cid:durableId="1071194452">
    <w:abstractNumId w:val="17"/>
  </w:num>
  <w:num w:numId="43" w16cid:durableId="1824276147">
    <w:abstractNumId w:val="6"/>
  </w:num>
  <w:num w:numId="44" w16cid:durableId="2003728598">
    <w:abstractNumId w:val="35"/>
  </w:num>
  <w:num w:numId="45" w16cid:durableId="1983346518">
    <w:abstractNumId w:val="36"/>
  </w:num>
  <w:num w:numId="46" w16cid:durableId="1800875871">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0771F"/>
    <w:rsid w:val="00007E1B"/>
    <w:rsid w:val="00010140"/>
    <w:rsid w:val="00010C6A"/>
    <w:rsid w:val="000114B6"/>
    <w:rsid w:val="0001197F"/>
    <w:rsid w:val="00011EE6"/>
    <w:rsid w:val="00011FE8"/>
    <w:rsid w:val="0001226E"/>
    <w:rsid w:val="000143CE"/>
    <w:rsid w:val="00015496"/>
    <w:rsid w:val="000163C2"/>
    <w:rsid w:val="000171DA"/>
    <w:rsid w:val="0002031B"/>
    <w:rsid w:val="0002279B"/>
    <w:rsid w:val="000248AE"/>
    <w:rsid w:val="00025137"/>
    <w:rsid w:val="000255DA"/>
    <w:rsid w:val="000263BB"/>
    <w:rsid w:val="00026DAA"/>
    <w:rsid w:val="00026E7F"/>
    <w:rsid w:val="000303E4"/>
    <w:rsid w:val="00030C06"/>
    <w:rsid w:val="000313C1"/>
    <w:rsid w:val="000314BC"/>
    <w:rsid w:val="00031DAB"/>
    <w:rsid w:val="00033F63"/>
    <w:rsid w:val="00036437"/>
    <w:rsid w:val="00036523"/>
    <w:rsid w:val="0003697A"/>
    <w:rsid w:val="0004015C"/>
    <w:rsid w:val="00040DCD"/>
    <w:rsid w:val="000436FD"/>
    <w:rsid w:val="00043BDA"/>
    <w:rsid w:val="000448E0"/>
    <w:rsid w:val="000458BB"/>
    <w:rsid w:val="0004636C"/>
    <w:rsid w:val="00046442"/>
    <w:rsid w:val="00046838"/>
    <w:rsid w:val="000473FB"/>
    <w:rsid w:val="000506C6"/>
    <w:rsid w:val="000512B6"/>
    <w:rsid w:val="00051BC7"/>
    <w:rsid w:val="00051E92"/>
    <w:rsid w:val="000541C4"/>
    <w:rsid w:val="00054AC6"/>
    <w:rsid w:val="00054C8A"/>
    <w:rsid w:val="00054CA9"/>
    <w:rsid w:val="00054F94"/>
    <w:rsid w:val="0006011E"/>
    <w:rsid w:val="00061878"/>
    <w:rsid w:val="00061B95"/>
    <w:rsid w:val="00062975"/>
    <w:rsid w:val="00063D32"/>
    <w:rsid w:val="00065F39"/>
    <w:rsid w:val="000660DF"/>
    <w:rsid w:val="00066E4D"/>
    <w:rsid w:val="00067356"/>
    <w:rsid w:val="00067B00"/>
    <w:rsid w:val="00067DD5"/>
    <w:rsid w:val="000706C9"/>
    <w:rsid w:val="00070E3F"/>
    <w:rsid w:val="00071609"/>
    <w:rsid w:val="00072DAD"/>
    <w:rsid w:val="00074489"/>
    <w:rsid w:val="00075114"/>
    <w:rsid w:val="0007521F"/>
    <w:rsid w:val="0007778C"/>
    <w:rsid w:val="000824E3"/>
    <w:rsid w:val="000842F2"/>
    <w:rsid w:val="00084B6C"/>
    <w:rsid w:val="00085ADD"/>
    <w:rsid w:val="000864C0"/>
    <w:rsid w:val="0008669B"/>
    <w:rsid w:val="00086D68"/>
    <w:rsid w:val="00087270"/>
    <w:rsid w:val="0009184E"/>
    <w:rsid w:val="00093033"/>
    <w:rsid w:val="00093A27"/>
    <w:rsid w:val="00093D70"/>
    <w:rsid w:val="000947C2"/>
    <w:rsid w:val="00094FD3"/>
    <w:rsid w:val="0009595C"/>
    <w:rsid w:val="00096EEC"/>
    <w:rsid w:val="000A0B11"/>
    <w:rsid w:val="000A0B45"/>
    <w:rsid w:val="000A0ECA"/>
    <w:rsid w:val="000A1677"/>
    <w:rsid w:val="000A1BAB"/>
    <w:rsid w:val="000A2483"/>
    <w:rsid w:val="000A3EB5"/>
    <w:rsid w:val="000A4060"/>
    <w:rsid w:val="000A425B"/>
    <w:rsid w:val="000A4EBC"/>
    <w:rsid w:val="000A5440"/>
    <w:rsid w:val="000A5944"/>
    <w:rsid w:val="000A5EE7"/>
    <w:rsid w:val="000A6702"/>
    <w:rsid w:val="000A75D9"/>
    <w:rsid w:val="000B1BC2"/>
    <w:rsid w:val="000B23F8"/>
    <w:rsid w:val="000B2958"/>
    <w:rsid w:val="000B2B9B"/>
    <w:rsid w:val="000B3A3C"/>
    <w:rsid w:val="000B4103"/>
    <w:rsid w:val="000B7A93"/>
    <w:rsid w:val="000C083D"/>
    <w:rsid w:val="000C0A4C"/>
    <w:rsid w:val="000C0CE7"/>
    <w:rsid w:val="000C39E5"/>
    <w:rsid w:val="000C4E02"/>
    <w:rsid w:val="000C62C2"/>
    <w:rsid w:val="000C71D5"/>
    <w:rsid w:val="000D058D"/>
    <w:rsid w:val="000D0AEF"/>
    <w:rsid w:val="000D0B03"/>
    <w:rsid w:val="000D0B2D"/>
    <w:rsid w:val="000D13B3"/>
    <w:rsid w:val="000D14C8"/>
    <w:rsid w:val="000D2A67"/>
    <w:rsid w:val="000D3E20"/>
    <w:rsid w:val="000D53AF"/>
    <w:rsid w:val="000D6023"/>
    <w:rsid w:val="000D692E"/>
    <w:rsid w:val="000D7BB5"/>
    <w:rsid w:val="000E00D4"/>
    <w:rsid w:val="000E1317"/>
    <w:rsid w:val="000E1402"/>
    <w:rsid w:val="000E14F0"/>
    <w:rsid w:val="000E27AB"/>
    <w:rsid w:val="000E2FE8"/>
    <w:rsid w:val="000E31E4"/>
    <w:rsid w:val="000E33A7"/>
    <w:rsid w:val="000E3CC5"/>
    <w:rsid w:val="000E4482"/>
    <w:rsid w:val="000E474B"/>
    <w:rsid w:val="000E72AD"/>
    <w:rsid w:val="000E7EE4"/>
    <w:rsid w:val="000F0379"/>
    <w:rsid w:val="000F0F5D"/>
    <w:rsid w:val="000F2134"/>
    <w:rsid w:val="000F3438"/>
    <w:rsid w:val="000F3BD7"/>
    <w:rsid w:val="000F4007"/>
    <w:rsid w:val="000F5547"/>
    <w:rsid w:val="000F747C"/>
    <w:rsid w:val="001002E3"/>
    <w:rsid w:val="001006EE"/>
    <w:rsid w:val="0010181A"/>
    <w:rsid w:val="00101B1F"/>
    <w:rsid w:val="0010320F"/>
    <w:rsid w:val="001032A7"/>
    <w:rsid w:val="0010383A"/>
    <w:rsid w:val="0010431D"/>
    <w:rsid w:val="00104399"/>
    <w:rsid w:val="00104C6B"/>
    <w:rsid w:val="00104C6C"/>
    <w:rsid w:val="0010502E"/>
    <w:rsid w:val="001061C5"/>
    <w:rsid w:val="0010664C"/>
    <w:rsid w:val="00107971"/>
    <w:rsid w:val="001079AA"/>
    <w:rsid w:val="0011152B"/>
    <w:rsid w:val="00113FFD"/>
    <w:rsid w:val="0011418F"/>
    <w:rsid w:val="0011439E"/>
    <w:rsid w:val="00117A88"/>
    <w:rsid w:val="0012060D"/>
    <w:rsid w:val="001214D3"/>
    <w:rsid w:val="00121764"/>
    <w:rsid w:val="00121FE6"/>
    <w:rsid w:val="00122034"/>
    <w:rsid w:val="00122382"/>
    <w:rsid w:val="001224EC"/>
    <w:rsid w:val="00122B70"/>
    <w:rsid w:val="00122DBA"/>
    <w:rsid w:val="00123A79"/>
    <w:rsid w:val="00123B04"/>
    <w:rsid w:val="001249E5"/>
    <w:rsid w:val="00126440"/>
    <w:rsid w:val="001271EB"/>
    <w:rsid w:val="00131B5D"/>
    <w:rsid w:val="00132790"/>
    <w:rsid w:val="00134680"/>
    <w:rsid w:val="0013625F"/>
    <w:rsid w:val="00136A4A"/>
    <w:rsid w:val="001374C6"/>
    <w:rsid w:val="00137A3A"/>
    <w:rsid w:val="001420BF"/>
    <w:rsid w:val="00143860"/>
    <w:rsid w:val="00144351"/>
    <w:rsid w:val="001444C3"/>
    <w:rsid w:val="00145338"/>
    <w:rsid w:val="00145D50"/>
    <w:rsid w:val="00146F12"/>
    <w:rsid w:val="00147F09"/>
    <w:rsid w:val="00150C9C"/>
    <w:rsid w:val="00151087"/>
    <w:rsid w:val="0015162D"/>
    <w:rsid w:val="001517D8"/>
    <w:rsid w:val="0015183A"/>
    <w:rsid w:val="00153AC1"/>
    <w:rsid w:val="00155D7F"/>
    <w:rsid w:val="0015724A"/>
    <w:rsid w:val="001574A4"/>
    <w:rsid w:val="00157F8C"/>
    <w:rsid w:val="00160445"/>
    <w:rsid w:val="00160824"/>
    <w:rsid w:val="00160D0A"/>
    <w:rsid w:val="00161ED8"/>
    <w:rsid w:val="001624C3"/>
    <w:rsid w:val="00162B85"/>
    <w:rsid w:val="001645B5"/>
    <w:rsid w:val="00164B89"/>
    <w:rsid w:val="001651A2"/>
    <w:rsid w:val="001654A4"/>
    <w:rsid w:val="001654FA"/>
    <w:rsid w:val="00165572"/>
    <w:rsid w:val="00165AB8"/>
    <w:rsid w:val="00165DF4"/>
    <w:rsid w:val="00170E4B"/>
    <w:rsid w:val="00172592"/>
    <w:rsid w:val="00172D7F"/>
    <w:rsid w:val="00173BBD"/>
    <w:rsid w:val="00175C2D"/>
    <w:rsid w:val="00180235"/>
    <w:rsid w:val="001805F0"/>
    <w:rsid w:val="001806A9"/>
    <w:rsid w:val="001809AB"/>
    <w:rsid w:val="00180C50"/>
    <w:rsid w:val="0018183C"/>
    <w:rsid w:val="00181D07"/>
    <w:rsid w:val="001822EE"/>
    <w:rsid w:val="0018468A"/>
    <w:rsid w:val="00184761"/>
    <w:rsid w:val="00186009"/>
    <w:rsid w:val="0019107E"/>
    <w:rsid w:val="001911AC"/>
    <w:rsid w:val="00191509"/>
    <w:rsid w:val="00192C5E"/>
    <w:rsid w:val="00192FC9"/>
    <w:rsid w:val="00193440"/>
    <w:rsid w:val="00195052"/>
    <w:rsid w:val="00195A1B"/>
    <w:rsid w:val="00197494"/>
    <w:rsid w:val="001A18CB"/>
    <w:rsid w:val="001A192D"/>
    <w:rsid w:val="001A1BF6"/>
    <w:rsid w:val="001A255E"/>
    <w:rsid w:val="001A37A4"/>
    <w:rsid w:val="001A3C5C"/>
    <w:rsid w:val="001A6F61"/>
    <w:rsid w:val="001A7534"/>
    <w:rsid w:val="001A75D9"/>
    <w:rsid w:val="001A7CBE"/>
    <w:rsid w:val="001B06E6"/>
    <w:rsid w:val="001B17C9"/>
    <w:rsid w:val="001B1A53"/>
    <w:rsid w:val="001B3854"/>
    <w:rsid w:val="001B3885"/>
    <w:rsid w:val="001B44C4"/>
    <w:rsid w:val="001B4DB8"/>
    <w:rsid w:val="001B55AD"/>
    <w:rsid w:val="001B6191"/>
    <w:rsid w:val="001B6C09"/>
    <w:rsid w:val="001C1636"/>
    <w:rsid w:val="001C3C50"/>
    <w:rsid w:val="001C463F"/>
    <w:rsid w:val="001C6AB5"/>
    <w:rsid w:val="001C6D26"/>
    <w:rsid w:val="001C704E"/>
    <w:rsid w:val="001D14C0"/>
    <w:rsid w:val="001D2952"/>
    <w:rsid w:val="001D3222"/>
    <w:rsid w:val="001D4E23"/>
    <w:rsid w:val="001D4E2F"/>
    <w:rsid w:val="001D6650"/>
    <w:rsid w:val="001E10BB"/>
    <w:rsid w:val="001E1233"/>
    <w:rsid w:val="001E1475"/>
    <w:rsid w:val="001E1CF6"/>
    <w:rsid w:val="001E4B39"/>
    <w:rsid w:val="001E6164"/>
    <w:rsid w:val="001E6EA1"/>
    <w:rsid w:val="001E7A42"/>
    <w:rsid w:val="001E7CB9"/>
    <w:rsid w:val="001F1E0F"/>
    <w:rsid w:val="001F5785"/>
    <w:rsid w:val="001F6381"/>
    <w:rsid w:val="001F7AE8"/>
    <w:rsid w:val="001F7FE3"/>
    <w:rsid w:val="00200307"/>
    <w:rsid w:val="00202752"/>
    <w:rsid w:val="00204690"/>
    <w:rsid w:val="00205173"/>
    <w:rsid w:val="002069A2"/>
    <w:rsid w:val="00206A57"/>
    <w:rsid w:val="002104E2"/>
    <w:rsid w:val="00210A18"/>
    <w:rsid w:val="002113D8"/>
    <w:rsid w:val="00212D60"/>
    <w:rsid w:val="002138AE"/>
    <w:rsid w:val="002147BF"/>
    <w:rsid w:val="00214E20"/>
    <w:rsid w:val="002151B6"/>
    <w:rsid w:val="0021536B"/>
    <w:rsid w:val="00216053"/>
    <w:rsid w:val="00216A24"/>
    <w:rsid w:val="00216C0C"/>
    <w:rsid w:val="00216EBC"/>
    <w:rsid w:val="00217034"/>
    <w:rsid w:val="0021705F"/>
    <w:rsid w:val="00217CC2"/>
    <w:rsid w:val="00217F23"/>
    <w:rsid w:val="00221DB4"/>
    <w:rsid w:val="00224680"/>
    <w:rsid w:val="002250D7"/>
    <w:rsid w:val="0022632C"/>
    <w:rsid w:val="00226441"/>
    <w:rsid w:val="00226BCC"/>
    <w:rsid w:val="00227342"/>
    <w:rsid w:val="002273CA"/>
    <w:rsid w:val="00233648"/>
    <w:rsid w:val="00233E58"/>
    <w:rsid w:val="00234111"/>
    <w:rsid w:val="002344AB"/>
    <w:rsid w:val="00235B52"/>
    <w:rsid w:val="00236155"/>
    <w:rsid w:val="00237572"/>
    <w:rsid w:val="00240159"/>
    <w:rsid w:val="00240AF9"/>
    <w:rsid w:val="00241086"/>
    <w:rsid w:val="00241388"/>
    <w:rsid w:val="00241DC0"/>
    <w:rsid w:val="00241F5C"/>
    <w:rsid w:val="0024262E"/>
    <w:rsid w:val="00242C07"/>
    <w:rsid w:val="002431FC"/>
    <w:rsid w:val="002439EB"/>
    <w:rsid w:val="00244131"/>
    <w:rsid w:val="002473B5"/>
    <w:rsid w:val="00247D5E"/>
    <w:rsid w:val="00251367"/>
    <w:rsid w:val="00251463"/>
    <w:rsid w:val="00252BD5"/>
    <w:rsid w:val="002547C4"/>
    <w:rsid w:val="00255E64"/>
    <w:rsid w:val="0025639F"/>
    <w:rsid w:val="00256419"/>
    <w:rsid w:val="00256CF4"/>
    <w:rsid w:val="00256F04"/>
    <w:rsid w:val="002605A0"/>
    <w:rsid w:val="0026166C"/>
    <w:rsid w:val="002622E9"/>
    <w:rsid w:val="00265C83"/>
    <w:rsid w:val="00266D60"/>
    <w:rsid w:val="00266EAB"/>
    <w:rsid w:val="002673A5"/>
    <w:rsid w:val="00267EEB"/>
    <w:rsid w:val="00267F7E"/>
    <w:rsid w:val="00271368"/>
    <w:rsid w:val="0027136D"/>
    <w:rsid w:val="002733F2"/>
    <w:rsid w:val="0027354F"/>
    <w:rsid w:val="00274E1B"/>
    <w:rsid w:val="002753D9"/>
    <w:rsid w:val="00275AC5"/>
    <w:rsid w:val="00275CDC"/>
    <w:rsid w:val="00276E75"/>
    <w:rsid w:val="00280A53"/>
    <w:rsid w:val="00281E65"/>
    <w:rsid w:val="00282A87"/>
    <w:rsid w:val="00282EDE"/>
    <w:rsid w:val="00283C46"/>
    <w:rsid w:val="0028448C"/>
    <w:rsid w:val="002845E0"/>
    <w:rsid w:val="00284A52"/>
    <w:rsid w:val="00284C52"/>
    <w:rsid w:val="00284CB4"/>
    <w:rsid w:val="00284EE6"/>
    <w:rsid w:val="00285355"/>
    <w:rsid w:val="002858DF"/>
    <w:rsid w:val="00285ADA"/>
    <w:rsid w:val="00286931"/>
    <w:rsid w:val="002908C3"/>
    <w:rsid w:val="002925A2"/>
    <w:rsid w:val="00292B10"/>
    <w:rsid w:val="002931F2"/>
    <w:rsid w:val="00293AA0"/>
    <w:rsid w:val="00294F0E"/>
    <w:rsid w:val="00296E22"/>
    <w:rsid w:val="002A0531"/>
    <w:rsid w:val="002A0AB3"/>
    <w:rsid w:val="002A0C8C"/>
    <w:rsid w:val="002A1373"/>
    <w:rsid w:val="002A2EE5"/>
    <w:rsid w:val="002A3AFC"/>
    <w:rsid w:val="002A3CCA"/>
    <w:rsid w:val="002A4907"/>
    <w:rsid w:val="002A57F0"/>
    <w:rsid w:val="002A61A7"/>
    <w:rsid w:val="002B0543"/>
    <w:rsid w:val="002B1987"/>
    <w:rsid w:val="002B1DC1"/>
    <w:rsid w:val="002B1E83"/>
    <w:rsid w:val="002B373B"/>
    <w:rsid w:val="002B391B"/>
    <w:rsid w:val="002B423D"/>
    <w:rsid w:val="002B4F06"/>
    <w:rsid w:val="002B50D2"/>
    <w:rsid w:val="002B5A24"/>
    <w:rsid w:val="002B64E4"/>
    <w:rsid w:val="002B78A7"/>
    <w:rsid w:val="002C06D1"/>
    <w:rsid w:val="002C25F0"/>
    <w:rsid w:val="002C3483"/>
    <w:rsid w:val="002C3D0B"/>
    <w:rsid w:val="002C6335"/>
    <w:rsid w:val="002C672A"/>
    <w:rsid w:val="002C6CFE"/>
    <w:rsid w:val="002C6F41"/>
    <w:rsid w:val="002C72F6"/>
    <w:rsid w:val="002C7D39"/>
    <w:rsid w:val="002D0C49"/>
    <w:rsid w:val="002D0F6D"/>
    <w:rsid w:val="002D1B52"/>
    <w:rsid w:val="002D1FD2"/>
    <w:rsid w:val="002D2064"/>
    <w:rsid w:val="002D5204"/>
    <w:rsid w:val="002D56C8"/>
    <w:rsid w:val="002D5B1C"/>
    <w:rsid w:val="002D5F42"/>
    <w:rsid w:val="002D60B0"/>
    <w:rsid w:val="002E1981"/>
    <w:rsid w:val="002E1D8C"/>
    <w:rsid w:val="002E2CCF"/>
    <w:rsid w:val="002E39B5"/>
    <w:rsid w:val="002E3D48"/>
    <w:rsid w:val="002E6AA3"/>
    <w:rsid w:val="002E6D2F"/>
    <w:rsid w:val="002E751D"/>
    <w:rsid w:val="002F0076"/>
    <w:rsid w:val="002F10D7"/>
    <w:rsid w:val="002F2F84"/>
    <w:rsid w:val="002F315E"/>
    <w:rsid w:val="002F3818"/>
    <w:rsid w:val="002F410D"/>
    <w:rsid w:val="002F4A17"/>
    <w:rsid w:val="002F4E28"/>
    <w:rsid w:val="002F5410"/>
    <w:rsid w:val="002F5B49"/>
    <w:rsid w:val="002F5D2D"/>
    <w:rsid w:val="002F6303"/>
    <w:rsid w:val="002F73AA"/>
    <w:rsid w:val="00300BFC"/>
    <w:rsid w:val="00302930"/>
    <w:rsid w:val="00302F1A"/>
    <w:rsid w:val="00303850"/>
    <w:rsid w:val="00305979"/>
    <w:rsid w:val="00306AC0"/>
    <w:rsid w:val="00307071"/>
    <w:rsid w:val="003076A6"/>
    <w:rsid w:val="00307D81"/>
    <w:rsid w:val="00307F40"/>
    <w:rsid w:val="00310BCB"/>
    <w:rsid w:val="003110DB"/>
    <w:rsid w:val="0031152D"/>
    <w:rsid w:val="00312F6F"/>
    <w:rsid w:val="003137A8"/>
    <w:rsid w:val="00313EFE"/>
    <w:rsid w:val="00314740"/>
    <w:rsid w:val="00314B90"/>
    <w:rsid w:val="0031777A"/>
    <w:rsid w:val="00317903"/>
    <w:rsid w:val="00320038"/>
    <w:rsid w:val="003203D5"/>
    <w:rsid w:val="0032241E"/>
    <w:rsid w:val="003224BE"/>
    <w:rsid w:val="00323699"/>
    <w:rsid w:val="0032392D"/>
    <w:rsid w:val="0032563F"/>
    <w:rsid w:val="003263FF"/>
    <w:rsid w:val="00326966"/>
    <w:rsid w:val="00326AE4"/>
    <w:rsid w:val="00332C03"/>
    <w:rsid w:val="00334761"/>
    <w:rsid w:val="003367D8"/>
    <w:rsid w:val="0033732D"/>
    <w:rsid w:val="00337C21"/>
    <w:rsid w:val="00340BEE"/>
    <w:rsid w:val="003417C9"/>
    <w:rsid w:val="00342E0C"/>
    <w:rsid w:val="00344F30"/>
    <w:rsid w:val="003455C5"/>
    <w:rsid w:val="003465C9"/>
    <w:rsid w:val="00346959"/>
    <w:rsid w:val="003475CC"/>
    <w:rsid w:val="0035001F"/>
    <w:rsid w:val="003502DC"/>
    <w:rsid w:val="00351976"/>
    <w:rsid w:val="00351B63"/>
    <w:rsid w:val="00352E9A"/>
    <w:rsid w:val="00352F91"/>
    <w:rsid w:val="00353152"/>
    <w:rsid w:val="003539A5"/>
    <w:rsid w:val="00354857"/>
    <w:rsid w:val="00354B46"/>
    <w:rsid w:val="00354C85"/>
    <w:rsid w:val="003565ED"/>
    <w:rsid w:val="00356C4D"/>
    <w:rsid w:val="00357432"/>
    <w:rsid w:val="00357995"/>
    <w:rsid w:val="003602B3"/>
    <w:rsid w:val="0036045B"/>
    <w:rsid w:val="00360600"/>
    <w:rsid w:val="00360C19"/>
    <w:rsid w:val="00361BBD"/>
    <w:rsid w:val="00361D83"/>
    <w:rsid w:val="00361FE7"/>
    <w:rsid w:val="00362D58"/>
    <w:rsid w:val="00364CF9"/>
    <w:rsid w:val="003657F0"/>
    <w:rsid w:val="00366C49"/>
    <w:rsid w:val="003679F0"/>
    <w:rsid w:val="00371A9E"/>
    <w:rsid w:val="00372700"/>
    <w:rsid w:val="00372756"/>
    <w:rsid w:val="00376046"/>
    <w:rsid w:val="00376A4B"/>
    <w:rsid w:val="00376DD4"/>
    <w:rsid w:val="003810F0"/>
    <w:rsid w:val="00382389"/>
    <w:rsid w:val="00382DB4"/>
    <w:rsid w:val="00383198"/>
    <w:rsid w:val="00383490"/>
    <w:rsid w:val="00383983"/>
    <w:rsid w:val="00385483"/>
    <w:rsid w:val="00385886"/>
    <w:rsid w:val="00385DDE"/>
    <w:rsid w:val="003863D7"/>
    <w:rsid w:val="00386987"/>
    <w:rsid w:val="00387063"/>
    <w:rsid w:val="003879CF"/>
    <w:rsid w:val="00387C65"/>
    <w:rsid w:val="00391069"/>
    <w:rsid w:val="00391BA6"/>
    <w:rsid w:val="003929D7"/>
    <w:rsid w:val="00392B05"/>
    <w:rsid w:val="00393186"/>
    <w:rsid w:val="0039391E"/>
    <w:rsid w:val="00394523"/>
    <w:rsid w:val="00395AA1"/>
    <w:rsid w:val="00396ABF"/>
    <w:rsid w:val="003A0005"/>
    <w:rsid w:val="003A0B5F"/>
    <w:rsid w:val="003A1FA0"/>
    <w:rsid w:val="003A259B"/>
    <w:rsid w:val="003A2691"/>
    <w:rsid w:val="003A293A"/>
    <w:rsid w:val="003A33E1"/>
    <w:rsid w:val="003A3EB8"/>
    <w:rsid w:val="003A4E92"/>
    <w:rsid w:val="003A51A6"/>
    <w:rsid w:val="003A55FC"/>
    <w:rsid w:val="003A56CA"/>
    <w:rsid w:val="003A5FAF"/>
    <w:rsid w:val="003A73A5"/>
    <w:rsid w:val="003B1B4E"/>
    <w:rsid w:val="003B2C1A"/>
    <w:rsid w:val="003B3DA4"/>
    <w:rsid w:val="003B4C40"/>
    <w:rsid w:val="003B5975"/>
    <w:rsid w:val="003B6705"/>
    <w:rsid w:val="003B6DC8"/>
    <w:rsid w:val="003C045F"/>
    <w:rsid w:val="003C1009"/>
    <w:rsid w:val="003C2135"/>
    <w:rsid w:val="003C2662"/>
    <w:rsid w:val="003C2A81"/>
    <w:rsid w:val="003C2D67"/>
    <w:rsid w:val="003C4372"/>
    <w:rsid w:val="003C724D"/>
    <w:rsid w:val="003C780C"/>
    <w:rsid w:val="003C7B01"/>
    <w:rsid w:val="003D04FD"/>
    <w:rsid w:val="003D0869"/>
    <w:rsid w:val="003D09B4"/>
    <w:rsid w:val="003D0FE3"/>
    <w:rsid w:val="003D2419"/>
    <w:rsid w:val="003D324A"/>
    <w:rsid w:val="003D4C02"/>
    <w:rsid w:val="003D567D"/>
    <w:rsid w:val="003D59EF"/>
    <w:rsid w:val="003D5E48"/>
    <w:rsid w:val="003D6411"/>
    <w:rsid w:val="003D6864"/>
    <w:rsid w:val="003D6B45"/>
    <w:rsid w:val="003D7EA1"/>
    <w:rsid w:val="003E1DBA"/>
    <w:rsid w:val="003E1F9E"/>
    <w:rsid w:val="003E38B1"/>
    <w:rsid w:val="003E5FCD"/>
    <w:rsid w:val="003E6891"/>
    <w:rsid w:val="003E7C0F"/>
    <w:rsid w:val="003F1561"/>
    <w:rsid w:val="003F272E"/>
    <w:rsid w:val="003F30DB"/>
    <w:rsid w:val="003F3D8F"/>
    <w:rsid w:val="003F4789"/>
    <w:rsid w:val="003F4A9D"/>
    <w:rsid w:val="003F4AFA"/>
    <w:rsid w:val="003F508B"/>
    <w:rsid w:val="003F5CF6"/>
    <w:rsid w:val="003F69C4"/>
    <w:rsid w:val="004002C1"/>
    <w:rsid w:val="00403682"/>
    <w:rsid w:val="00403B10"/>
    <w:rsid w:val="00404210"/>
    <w:rsid w:val="00404F2E"/>
    <w:rsid w:val="00405033"/>
    <w:rsid w:val="0040624A"/>
    <w:rsid w:val="00406A3F"/>
    <w:rsid w:val="00406C1D"/>
    <w:rsid w:val="00407756"/>
    <w:rsid w:val="0041075A"/>
    <w:rsid w:val="00412451"/>
    <w:rsid w:val="004145D9"/>
    <w:rsid w:val="00417A8F"/>
    <w:rsid w:val="00417FCB"/>
    <w:rsid w:val="0042182C"/>
    <w:rsid w:val="00421D39"/>
    <w:rsid w:val="00421EAC"/>
    <w:rsid w:val="0042201C"/>
    <w:rsid w:val="00422277"/>
    <w:rsid w:val="00423003"/>
    <w:rsid w:val="0042391A"/>
    <w:rsid w:val="00423A58"/>
    <w:rsid w:val="004259CA"/>
    <w:rsid w:val="004267C4"/>
    <w:rsid w:val="00430274"/>
    <w:rsid w:val="00431106"/>
    <w:rsid w:val="004323F5"/>
    <w:rsid w:val="00433816"/>
    <w:rsid w:val="0043407D"/>
    <w:rsid w:val="00435C79"/>
    <w:rsid w:val="00436CE5"/>
    <w:rsid w:val="0043724C"/>
    <w:rsid w:val="00440314"/>
    <w:rsid w:val="00440A78"/>
    <w:rsid w:val="00440B4F"/>
    <w:rsid w:val="0044230C"/>
    <w:rsid w:val="00444A84"/>
    <w:rsid w:val="00445BF7"/>
    <w:rsid w:val="00445E5D"/>
    <w:rsid w:val="00446A23"/>
    <w:rsid w:val="004472E2"/>
    <w:rsid w:val="00451181"/>
    <w:rsid w:val="00452DB6"/>
    <w:rsid w:val="00452EE9"/>
    <w:rsid w:val="00453DD1"/>
    <w:rsid w:val="00453FDE"/>
    <w:rsid w:val="0045416E"/>
    <w:rsid w:val="004546B6"/>
    <w:rsid w:val="00455A08"/>
    <w:rsid w:val="00455C74"/>
    <w:rsid w:val="00456759"/>
    <w:rsid w:val="004577A9"/>
    <w:rsid w:val="00457E8A"/>
    <w:rsid w:val="00460194"/>
    <w:rsid w:val="00460EC7"/>
    <w:rsid w:val="004623A2"/>
    <w:rsid w:val="004628BA"/>
    <w:rsid w:val="004632D5"/>
    <w:rsid w:val="00466F5D"/>
    <w:rsid w:val="0046756B"/>
    <w:rsid w:val="00467F6F"/>
    <w:rsid w:val="0047001E"/>
    <w:rsid w:val="004708D1"/>
    <w:rsid w:val="00471B4A"/>
    <w:rsid w:val="004725F5"/>
    <w:rsid w:val="00472D10"/>
    <w:rsid w:val="00474BBC"/>
    <w:rsid w:val="00476BFB"/>
    <w:rsid w:val="00477274"/>
    <w:rsid w:val="004775E3"/>
    <w:rsid w:val="00477E26"/>
    <w:rsid w:val="0048016C"/>
    <w:rsid w:val="004813C4"/>
    <w:rsid w:val="0048142C"/>
    <w:rsid w:val="0048156A"/>
    <w:rsid w:val="00481E7A"/>
    <w:rsid w:val="004836EA"/>
    <w:rsid w:val="00483FAC"/>
    <w:rsid w:val="00484441"/>
    <w:rsid w:val="0048455F"/>
    <w:rsid w:val="00484671"/>
    <w:rsid w:val="004849B1"/>
    <w:rsid w:val="0048515D"/>
    <w:rsid w:val="00485E77"/>
    <w:rsid w:val="00486A84"/>
    <w:rsid w:val="004909D1"/>
    <w:rsid w:val="004929C8"/>
    <w:rsid w:val="00493C0F"/>
    <w:rsid w:val="00493F22"/>
    <w:rsid w:val="004962B2"/>
    <w:rsid w:val="004A150C"/>
    <w:rsid w:val="004A28E1"/>
    <w:rsid w:val="004A3EF7"/>
    <w:rsid w:val="004A4C05"/>
    <w:rsid w:val="004A5F01"/>
    <w:rsid w:val="004A5FF5"/>
    <w:rsid w:val="004A6051"/>
    <w:rsid w:val="004A6933"/>
    <w:rsid w:val="004A6EA3"/>
    <w:rsid w:val="004B0489"/>
    <w:rsid w:val="004B0955"/>
    <w:rsid w:val="004B12D7"/>
    <w:rsid w:val="004B2B09"/>
    <w:rsid w:val="004B35FD"/>
    <w:rsid w:val="004B4253"/>
    <w:rsid w:val="004B64EC"/>
    <w:rsid w:val="004B6BAF"/>
    <w:rsid w:val="004B752B"/>
    <w:rsid w:val="004C1695"/>
    <w:rsid w:val="004C34CC"/>
    <w:rsid w:val="004C4259"/>
    <w:rsid w:val="004C7425"/>
    <w:rsid w:val="004C7EA2"/>
    <w:rsid w:val="004D1356"/>
    <w:rsid w:val="004D1F3B"/>
    <w:rsid w:val="004D3CB7"/>
    <w:rsid w:val="004D3FB6"/>
    <w:rsid w:val="004D4791"/>
    <w:rsid w:val="004D55D6"/>
    <w:rsid w:val="004D5CD2"/>
    <w:rsid w:val="004D741F"/>
    <w:rsid w:val="004D7C9B"/>
    <w:rsid w:val="004E0014"/>
    <w:rsid w:val="004E3A41"/>
    <w:rsid w:val="004E5144"/>
    <w:rsid w:val="004E691B"/>
    <w:rsid w:val="004E71AB"/>
    <w:rsid w:val="004E73D9"/>
    <w:rsid w:val="004F0FB3"/>
    <w:rsid w:val="004F343F"/>
    <w:rsid w:val="004F3A80"/>
    <w:rsid w:val="004F3ED9"/>
    <w:rsid w:val="004F66E4"/>
    <w:rsid w:val="004F66EC"/>
    <w:rsid w:val="004F770B"/>
    <w:rsid w:val="00500255"/>
    <w:rsid w:val="005009C5"/>
    <w:rsid w:val="00500BB5"/>
    <w:rsid w:val="00501B81"/>
    <w:rsid w:val="005020E2"/>
    <w:rsid w:val="00503092"/>
    <w:rsid w:val="005031C2"/>
    <w:rsid w:val="00503309"/>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72A"/>
    <w:rsid w:val="00515985"/>
    <w:rsid w:val="00515EC7"/>
    <w:rsid w:val="00515F2A"/>
    <w:rsid w:val="005177F0"/>
    <w:rsid w:val="00520509"/>
    <w:rsid w:val="0052141C"/>
    <w:rsid w:val="00524895"/>
    <w:rsid w:val="00524EA6"/>
    <w:rsid w:val="0052511A"/>
    <w:rsid w:val="00525E3F"/>
    <w:rsid w:val="005276CC"/>
    <w:rsid w:val="00527B5C"/>
    <w:rsid w:val="00530078"/>
    <w:rsid w:val="00530D34"/>
    <w:rsid w:val="00531CC1"/>
    <w:rsid w:val="00531CD9"/>
    <w:rsid w:val="005327F9"/>
    <w:rsid w:val="00532B92"/>
    <w:rsid w:val="00532BF0"/>
    <w:rsid w:val="00534120"/>
    <w:rsid w:val="00534303"/>
    <w:rsid w:val="00535CBB"/>
    <w:rsid w:val="00535D36"/>
    <w:rsid w:val="00536B0B"/>
    <w:rsid w:val="00537D91"/>
    <w:rsid w:val="00540103"/>
    <w:rsid w:val="00540571"/>
    <w:rsid w:val="00540893"/>
    <w:rsid w:val="00541EA5"/>
    <w:rsid w:val="005427A9"/>
    <w:rsid w:val="00543023"/>
    <w:rsid w:val="00543E06"/>
    <w:rsid w:val="0054440A"/>
    <w:rsid w:val="00545308"/>
    <w:rsid w:val="005454DE"/>
    <w:rsid w:val="00545E1F"/>
    <w:rsid w:val="005516C7"/>
    <w:rsid w:val="0055195B"/>
    <w:rsid w:val="00551E75"/>
    <w:rsid w:val="00552360"/>
    <w:rsid w:val="00552A51"/>
    <w:rsid w:val="005536A0"/>
    <w:rsid w:val="0055405A"/>
    <w:rsid w:val="0055411C"/>
    <w:rsid w:val="005544B0"/>
    <w:rsid w:val="00554B8F"/>
    <w:rsid w:val="00554BDF"/>
    <w:rsid w:val="005550C1"/>
    <w:rsid w:val="005561F0"/>
    <w:rsid w:val="00556F39"/>
    <w:rsid w:val="00560721"/>
    <w:rsid w:val="005607A3"/>
    <w:rsid w:val="005627CA"/>
    <w:rsid w:val="00563129"/>
    <w:rsid w:val="00563AA9"/>
    <w:rsid w:val="00563F43"/>
    <w:rsid w:val="005647C7"/>
    <w:rsid w:val="00566D6A"/>
    <w:rsid w:val="00567043"/>
    <w:rsid w:val="005671FF"/>
    <w:rsid w:val="00567AF5"/>
    <w:rsid w:val="00570646"/>
    <w:rsid w:val="005709C2"/>
    <w:rsid w:val="0057110C"/>
    <w:rsid w:val="0057262B"/>
    <w:rsid w:val="00573480"/>
    <w:rsid w:val="00575968"/>
    <w:rsid w:val="00575CFA"/>
    <w:rsid w:val="00576377"/>
    <w:rsid w:val="00576627"/>
    <w:rsid w:val="00576B03"/>
    <w:rsid w:val="00576C2C"/>
    <w:rsid w:val="0057702F"/>
    <w:rsid w:val="00577B5B"/>
    <w:rsid w:val="005821CD"/>
    <w:rsid w:val="00583206"/>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973"/>
    <w:rsid w:val="005A3B02"/>
    <w:rsid w:val="005A3E67"/>
    <w:rsid w:val="005A5C11"/>
    <w:rsid w:val="005A6177"/>
    <w:rsid w:val="005A722B"/>
    <w:rsid w:val="005A7D33"/>
    <w:rsid w:val="005B0678"/>
    <w:rsid w:val="005B16FC"/>
    <w:rsid w:val="005B22D6"/>
    <w:rsid w:val="005B2F51"/>
    <w:rsid w:val="005B3814"/>
    <w:rsid w:val="005B3892"/>
    <w:rsid w:val="005B39B3"/>
    <w:rsid w:val="005B4685"/>
    <w:rsid w:val="005B523E"/>
    <w:rsid w:val="005B7041"/>
    <w:rsid w:val="005B7CDD"/>
    <w:rsid w:val="005C0E29"/>
    <w:rsid w:val="005C1365"/>
    <w:rsid w:val="005C2417"/>
    <w:rsid w:val="005C3F02"/>
    <w:rsid w:val="005C5B79"/>
    <w:rsid w:val="005C656B"/>
    <w:rsid w:val="005C6831"/>
    <w:rsid w:val="005C776E"/>
    <w:rsid w:val="005D0A14"/>
    <w:rsid w:val="005D18C5"/>
    <w:rsid w:val="005D3005"/>
    <w:rsid w:val="005D3B22"/>
    <w:rsid w:val="005D4137"/>
    <w:rsid w:val="005D44B5"/>
    <w:rsid w:val="005D48B0"/>
    <w:rsid w:val="005D53F4"/>
    <w:rsid w:val="005D5612"/>
    <w:rsid w:val="005D6A18"/>
    <w:rsid w:val="005D7CFB"/>
    <w:rsid w:val="005E0929"/>
    <w:rsid w:val="005E0F86"/>
    <w:rsid w:val="005E23E1"/>
    <w:rsid w:val="005E2AF9"/>
    <w:rsid w:val="005E2F20"/>
    <w:rsid w:val="005E3286"/>
    <w:rsid w:val="005E41EE"/>
    <w:rsid w:val="005E6D97"/>
    <w:rsid w:val="005E6FE4"/>
    <w:rsid w:val="005E75E1"/>
    <w:rsid w:val="005F0508"/>
    <w:rsid w:val="005F051E"/>
    <w:rsid w:val="005F12F7"/>
    <w:rsid w:val="005F1661"/>
    <w:rsid w:val="005F2FD7"/>
    <w:rsid w:val="005F6D96"/>
    <w:rsid w:val="005F6FBA"/>
    <w:rsid w:val="005F74A7"/>
    <w:rsid w:val="00600235"/>
    <w:rsid w:val="00600F88"/>
    <w:rsid w:val="00602128"/>
    <w:rsid w:val="00604AAD"/>
    <w:rsid w:val="00605DDC"/>
    <w:rsid w:val="00606743"/>
    <w:rsid w:val="006068B5"/>
    <w:rsid w:val="00606B41"/>
    <w:rsid w:val="00607DAE"/>
    <w:rsid w:val="00610ADB"/>
    <w:rsid w:val="00611B8F"/>
    <w:rsid w:val="00612AC5"/>
    <w:rsid w:val="006145EC"/>
    <w:rsid w:val="00614A5E"/>
    <w:rsid w:val="00614F24"/>
    <w:rsid w:val="00615013"/>
    <w:rsid w:val="00615405"/>
    <w:rsid w:val="00615B23"/>
    <w:rsid w:val="00620568"/>
    <w:rsid w:val="00620BFA"/>
    <w:rsid w:val="006219F7"/>
    <w:rsid w:val="00622702"/>
    <w:rsid w:val="00623102"/>
    <w:rsid w:val="006236CC"/>
    <w:rsid w:val="00623A06"/>
    <w:rsid w:val="00623EEF"/>
    <w:rsid w:val="006244C7"/>
    <w:rsid w:val="00626257"/>
    <w:rsid w:val="00626A54"/>
    <w:rsid w:val="00627184"/>
    <w:rsid w:val="00627D68"/>
    <w:rsid w:val="00631A3E"/>
    <w:rsid w:val="006325C9"/>
    <w:rsid w:val="00633618"/>
    <w:rsid w:val="00633B7D"/>
    <w:rsid w:val="00633E73"/>
    <w:rsid w:val="0063446D"/>
    <w:rsid w:val="00635EB6"/>
    <w:rsid w:val="00640D38"/>
    <w:rsid w:val="00641A81"/>
    <w:rsid w:val="00642468"/>
    <w:rsid w:val="0064249B"/>
    <w:rsid w:val="00642849"/>
    <w:rsid w:val="00644429"/>
    <w:rsid w:val="00645E6E"/>
    <w:rsid w:val="00646A01"/>
    <w:rsid w:val="006473ED"/>
    <w:rsid w:val="0064769E"/>
    <w:rsid w:val="00647B03"/>
    <w:rsid w:val="00650064"/>
    <w:rsid w:val="0065067E"/>
    <w:rsid w:val="0065082A"/>
    <w:rsid w:val="00650E94"/>
    <w:rsid w:val="00653B68"/>
    <w:rsid w:val="00653DFD"/>
    <w:rsid w:val="0065443F"/>
    <w:rsid w:val="00654C51"/>
    <w:rsid w:val="00655A70"/>
    <w:rsid w:val="0066022A"/>
    <w:rsid w:val="006602BF"/>
    <w:rsid w:val="00660AB0"/>
    <w:rsid w:val="00660DFF"/>
    <w:rsid w:val="006616EA"/>
    <w:rsid w:val="006618ED"/>
    <w:rsid w:val="006628F3"/>
    <w:rsid w:val="00662FAF"/>
    <w:rsid w:val="00663B92"/>
    <w:rsid w:val="00663D33"/>
    <w:rsid w:val="00664F01"/>
    <w:rsid w:val="00665BF6"/>
    <w:rsid w:val="00665E79"/>
    <w:rsid w:val="00666C7F"/>
    <w:rsid w:val="006670D2"/>
    <w:rsid w:val="006679F3"/>
    <w:rsid w:val="00667E47"/>
    <w:rsid w:val="006721BF"/>
    <w:rsid w:val="00673FFE"/>
    <w:rsid w:val="006740E4"/>
    <w:rsid w:val="0067649B"/>
    <w:rsid w:val="00676F90"/>
    <w:rsid w:val="00677451"/>
    <w:rsid w:val="00677AC9"/>
    <w:rsid w:val="00677B8F"/>
    <w:rsid w:val="00680463"/>
    <w:rsid w:val="00680563"/>
    <w:rsid w:val="006805FD"/>
    <w:rsid w:val="006821EB"/>
    <w:rsid w:val="00685E81"/>
    <w:rsid w:val="00686084"/>
    <w:rsid w:val="00686534"/>
    <w:rsid w:val="00686925"/>
    <w:rsid w:val="00687E54"/>
    <w:rsid w:val="00691431"/>
    <w:rsid w:val="00692D07"/>
    <w:rsid w:val="00694085"/>
    <w:rsid w:val="0069428B"/>
    <w:rsid w:val="00694631"/>
    <w:rsid w:val="006946B6"/>
    <w:rsid w:val="00694CB9"/>
    <w:rsid w:val="006A0D3C"/>
    <w:rsid w:val="006A0FC5"/>
    <w:rsid w:val="006A20A1"/>
    <w:rsid w:val="006A2BE8"/>
    <w:rsid w:val="006A2F63"/>
    <w:rsid w:val="006A3138"/>
    <w:rsid w:val="006A675A"/>
    <w:rsid w:val="006A7603"/>
    <w:rsid w:val="006B1469"/>
    <w:rsid w:val="006B188B"/>
    <w:rsid w:val="006B2331"/>
    <w:rsid w:val="006B24CE"/>
    <w:rsid w:val="006B28B1"/>
    <w:rsid w:val="006B3436"/>
    <w:rsid w:val="006B428B"/>
    <w:rsid w:val="006B527E"/>
    <w:rsid w:val="006C0EF4"/>
    <w:rsid w:val="006C5283"/>
    <w:rsid w:val="006C5C98"/>
    <w:rsid w:val="006C603F"/>
    <w:rsid w:val="006C74F4"/>
    <w:rsid w:val="006C7ACD"/>
    <w:rsid w:val="006D2DD5"/>
    <w:rsid w:val="006D4142"/>
    <w:rsid w:val="006D4B8A"/>
    <w:rsid w:val="006D68DA"/>
    <w:rsid w:val="006D6B33"/>
    <w:rsid w:val="006D7211"/>
    <w:rsid w:val="006D77C5"/>
    <w:rsid w:val="006E091B"/>
    <w:rsid w:val="006E1A27"/>
    <w:rsid w:val="006E1A82"/>
    <w:rsid w:val="006E1C1F"/>
    <w:rsid w:val="006E24E9"/>
    <w:rsid w:val="006E2945"/>
    <w:rsid w:val="006E32E0"/>
    <w:rsid w:val="006E37CD"/>
    <w:rsid w:val="006E3BDF"/>
    <w:rsid w:val="006E4EA8"/>
    <w:rsid w:val="006E4EFE"/>
    <w:rsid w:val="006E5523"/>
    <w:rsid w:val="006E5DC3"/>
    <w:rsid w:val="006F0C6A"/>
    <w:rsid w:val="006F189E"/>
    <w:rsid w:val="006F1BD2"/>
    <w:rsid w:val="006F1CA4"/>
    <w:rsid w:val="006F43A4"/>
    <w:rsid w:val="006F6D65"/>
    <w:rsid w:val="007004DF"/>
    <w:rsid w:val="00701379"/>
    <w:rsid w:val="00701841"/>
    <w:rsid w:val="00701AA0"/>
    <w:rsid w:val="00702998"/>
    <w:rsid w:val="00703042"/>
    <w:rsid w:val="00703D59"/>
    <w:rsid w:val="00704E95"/>
    <w:rsid w:val="0070624C"/>
    <w:rsid w:val="00706936"/>
    <w:rsid w:val="007106D7"/>
    <w:rsid w:val="00710C31"/>
    <w:rsid w:val="00711291"/>
    <w:rsid w:val="007124D6"/>
    <w:rsid w:val="007132D8"/>
    <w:rsid w:val="00714730"/>
    <w:rsid w:val="0071585E"/>
    <w:rsid w:val="00715F75"/>
    <w:rsid w:val="00716CBA"/>
    <w:rsid w:val="0072067D"/>
    <w:rsid w:val="00721C37"/>
    <w:rsid w:val="00721C77"/>
    <w:rsid w:val="00721E82"/>
    <w:rsid w:val="00722846"/>
    <w:rsid w:val="007233D9"/>
    <w:rsid w:val="00723405"/>
    <w:rsid w:val="00723789"/>
    <w:rsid w:val="0072380C"/>
    <w:rsid w:val="007238FF"/>
    <w:rsid w:val="00723BB9"/>
    <w:rsid w:val="00724AF8"/>
    <w:rsid w:val="0072517C"/>
    <w:rsid w:val="0072569B"/>
    <w:rsid w:val="00725C30"/>
    <w:rsid w:val="007262EC"/>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0E45"/>
    <w:rsid w:val="007415DB"/>
    <w:rsid w:val="00742955"/>
    <w:rsid w:val="00742D4B"/>
    <w:rsid w:val="00744C09"/>
    <w:rsid w:val="00744F0F"/>
    <w:rsid w:val="00745F6A"/>
    <w:rsid w:val="00746399"/>
    <w:rsid w:val="007470E3"/>
    <w:rsid w:val="00750265"/>
    <w:rsid w:val="00750330"/>
    <w:rsid w:val="00750430"/>
    <w:rsid w:val="00750FDE"/>
    <w:rsid w:val="00751AD5"/>
    <w:rsid w:val="007537E2"/>
    <w:rsid w:val="00753848"/>
    <w:rsid w:val="0075504A"/>
    <w:rsid w:val="0075505B"/>
    <w:rsid w:val="007561AD"/>
    <w:rsid w:val="00756EE8"/>
    <w:rsid w:val="007571E3"/>
    <w:rsid w:val="007577AE"/>
    <w:rsid w:val="00757ECE"/>
    <w:rsid w:val="007606E1"/>
    <w:rsid w:val="00760814"/>
    <w:rsid w:val="00762475"/>
    <w:rsid w:val="00762B56"/>
    <w:rsid w:val="00763DBB"/>
    <w:rsid w:val="00764796"/>
    <w:rsid w:val="00765386"/>
    <w:rsid w:val="007654AB"/>
    <w:rsid w:val="0076579F"/>
    <w:rsid w:val="00765E89"/>
    <w:rsid w:val="00766780"/>
    <w:rsid w:val="007668A5"/>
    <w:rsid w:val="00767528"/>
    <w:rsid w:val="007701A0"/>
    <w:rsid w:val="00770560"/>
    <w:rsid w:val="007709D8"/>
    <w:rsid w:val="00771035"/>
    <w:rsid w:val="0077128B"/>
    <w:rsid w:val="00772484"/>
    <w:rsid w:val="00772C87"/>
    <w:rsid w:val="00773B49"/>
    <w:rsid w:val="00773B70"/>
    <w:rsid w:val="007757B4"/>
    <w:rsid w:val="0077618F"/>
    <w:rsid w:val="00777149"/>
    <w:rsid w:val="00777323"/>
    <w:rsid w:val="007775B9"/>
    <w:rsid w:val="007802EE"/>
    <w:rsid w:val="007809A2"/>
    <w:rsid w:val="00781144"/>
    <w:rsid w:val="007812E0"/>
    <w:rsid w:val="00783015"/>
    <w:rsid w:val="00784240"/>
    <w:rsid w:val="007853F0"/>
    <w:rsid w:val="007864FA"/>
    <w:rsid w:val="0078711F"/>
    <w:rsid w:val="007872E5"/>
    <w:rsid w:val="0078769E"/>
    <w:rsid w:val="00787C7A"/>
    <w:rsid w:val="00790965"/>
    <w:rsid w:val="00791896"/>
    <w:rsid w:val="007925D6"/>
    <w:rsid w:val="007926DE"/>
    <w:rsid w:val="00793192"/>
    <w:rsid w:val="00793809"/>
    <w:rsid w:val="007939DE"/>
    <w:rsid w:val="0079432C"/>
    <w:rsid w:val="0079439C"/>
    <w:rsid w:val="0079480E"/>
    <w:rsid w:val="00794FF4"/>
    <w:rsid w:val="00795258"/>
    <w:rsid w:val="00796801"/>
    <w:rsid w:val="007A1492"/>
    <w:rsid w:val="007A1713"/>
    <w:rsid w:val="007A1D78"/>
    <w:rsid w:val="007A1E5E"/>
    <w:rsid w:val="007A39CC"/>
    <w:rsid w:val="007A39FB"/>
    <w:rsid w:val="007A3C33"/>
    <w:rsid w:val="007A3C66"/>
    <w:rsid w:val="007A5F40"/>
    <w:rsid w:val="007A6696"/>
    <w:rsid w:val="007A6BEC"/>
    <w:rsid w:val="007A6C53"/>
    <w:rsid w:val="007A7E4E"/>
    <w:rsid w:val="007B04E0"/>
    <w:rsid w:val="007B0BC0"/>
    <w:rsid w:val="007B33A8"/>
    <w:rsid w:val="007B3D18"/>
    <w:rsid w:val="007B46AE"/>
    <w:rsid w:val="007B4ED4"/>
    <w:rsid w:val="007B5233"/>
    <w:rsid w:val="007B5F09"/>
    <w:rsid w:val="007B65D7"/>
    <w:rsid w:val="007B79DD"/>
    <w:rsid w:val="007C1DCD"/>
    <w:rsid w:val="007C2637"/>
    <w:rsid w:val="007C28E9"/>
    <w:rsid w:val="007C2A57"/>
    <w:rsid w:val="007C2D23"/>
    <w:rsid w:val="007C3A42"/>
    <w:rsid w:val="007C3A7D"/>
    <w:rsid w:val="007C57FB"/>
    <w:rsid w:val="007C7691"/>
    <w:rsid w:val="007C7ABC"/>
    <w:rsid w:val="007D0B6C"/>
    <w:rsid w:val="007D1191"/>
    <w:rsid w:val="007D1D39"/>
    <w:rsid w:val="007D21D3"/>
    <w:rsid w:val="007D33C7"/>
    <w:rsid w:val="007D3E82"/>
    <w:rsid w:val="007D4833"/>
    <w:rsid w:val="007D5D32"/>
    <w:rsid w:val="007D5D55"/>
    <w:rsid w:val="007D5E19"/>
    <w:rsid w:val="007D632D"/>
    <w:rsid w:val="007D7A70"/>
    <w:rsid w:val="007E05D4"/>
    <w:rsid w:val="007E10E7"/>
    <w:rsid w:val="007E25FC"/>
    <w:rsid w:val="007E2DBA"/>
    <w:rsid w:val="007E322A"/>
    <w:rsid w:val="007E4370"/>
    <w:rsid w:val="007E4E7C"/>
    <w:rsid w:val="007E5789"/>
    <w:rsid w:val="007E5A16"/>
    <w:rsid w:val="007E5F9C"/>
    <w:rsid w:val="007E62F6"/>
    <w:rsid w:val="007E7E65"/>
    <w:rsid w:val="007F0792"/>
    <w:rsid w:val="007F19F4"/>
    <w:rsid w:val="007F4569"/>
    <w:rsid w:val="007F57A0"/>
    <w:rsid w:val="007F615D"/>
    <w:rsid w:val="007F68EA"/>
    <w:rsid w:val="007F767C"/>
    <w:rsid w:val="00800D7D"/>
    <w:rsid w:val="00801B32"/>
    <w:rsid w:val="008041D2"/>
    <w:rsid w:val="00804734"/>
    <w:rsid w:val="00805B6B"/>
    <w:rsid w:val="00806CD6"/>
    <w:rsid w:val="00806E2E"/>
    <w:rsid w:val="00806FC3"/>
    <w:rsid w:val="00810C9A"/>
    <w:rsid w:val="00811369"/>
    <w:rsid w:val="0081171A"/>
    <w:rsid w:val="00811939"/>
    <w:rsid w:val="00811BF6"/>
    <w:rsid w:val="00812131"/>
    <w:rsid w:val="0081262F"/>
    <w:rsid w:val="00812E49"/>
    <w:rsid w:val="00814908"/>
    <w:rsid w:val="00814F95"/>
    <w:rsid w:val="0081580D"/>
    <w:rsid w:val="0081588B"/>
    <w:rsid w:val="008159EE"/>
    <w:rsid w:val="00816947"/>
    <w:rsid w:val="008171FA"/>
    <w:rsid w:val="00820486"/>
    <w:rsid w:val="00821734"/>
    <w:rsid w:val="00821D4A"/>
    <w:rsid w:val="00821DEA"/>
    <w:rsid w:val="00821FD9"/>
    <w:rsid w:val="008241A1"/>
    <w:rsid w:val="0082433F"/>
    <w:rsid w:val="0082495E"/>
    <w:rsid w:val="00824E4A"/>
    <w:rsid w:val="00824E64"/>
    <w:rsid w:val="00825350"/>
    <w:rsid w:val="008261C5"/>
    <w:rsid w:val="00826C07"/>
    <w:rsid w:val="008308C2"/>
    <w:rsid w:val="0083174C"/>
    <w:rsid w:val="0083300E"/>
    <w:rsid w:val="0083302F"/>
    <w:rsid w:val="00833870"/>
    <w:rsid w:val="00835926"/>
    <w:rsid w:val="008374E8"/>
    <w:rsid w:val="00837781"/>
    <w:rsid w:val="00840D71"/>
    <w:rsid w:val="0084169B"/>
    <w:rsid w:val="00841982"/>
    <w:rsid w:val="00842263"/>
    <w:rsid w:val="008425E6"/>
    <w:rsid w:val="00842A22"/>
    <w:rsid w:val="00843FC8"/>
    <w:rsid w:val="00845414"/>
    <w:rsid w:val="00845A07"/>
    <w:rsid w:val="00845BB9"/>
    <w:rsid w:val="00847214"/>
    <w:rsid w:val="0084724B"/>
    <w:rsid w:val="00847AB5"/>
    <w:rsid w:val="00851812"/>
    <w:rsid w:val="008523B6"/>
    <w:rsid w:val="008539F6"/>
    <w:rsid w:val="00853CB7"/>
    <w:rsid w:val="00854BD1"/>
    <w:rsid w:val="008554AC"/>
    <w:rsid w:val="008559DC"/>
    <w:rsid w:val="00856A08"/>
    <w:rsid w:val="00860B5A"/>
    <w:rsid w:val="00860E2E"/>
    <w:rsid w:val="00862B90"/>
    <w:rsid w:val="00863ACB"/>
    <w:rsid w:val="00863B13"/>
    <w:rsid w:val="00863B21"/>
    <w:rsid w:val="008661CC"/>
    <w:rsid w:val="00867467"/>
    <w:rsid w:val="00867AE7"/>
    <w:rsid w:val="00867F82"/>
    <w:rsid w:val="00870710"/>
    <w:rsid w:val="00871E3C"/>
    <w:rsid w:val="008734D7"/>
    <w:rsid w:val="00874268"/>
    <w:rsid w:val="00874EB2"/>
    <w:rsid w:val="00875AA6"/>
    <w:rsid w:val="008760EF"/>
    <w:rsid w:val="0087613E"/>
    <w:rsid w:val="00876145"/>
    <w:rsid w:val="008800FB"/>
    <w:rsid w:val="00880250"/>
    <w:rsid w:val="0088044F"/>
    <w:rsid w:val="008809C8"/>
    <w:rsid w:val="00880C3D"/>
    <w:rsid w:val="00880C6C"/>
    <w:rsid w:val="00881FD9"/>
    <w:rsid w:val="008831EB"/>
    <w:rsid w:val="00883F93"/>
    <w:rsid w:val="00884B2C"/>
    <w:rsid w:val="00886638"/>
    <w:rsid w:val="00887D77"/>
    <w:rsid w:val="00890460"/>
    <w:rsid w:val="00890C00"/>
    <w:rsid w:val="008922C1"/>
    <w:rsid w:val="00892F69"/>
    <w:rsid w:val="00893C46"/>
    <w:rsid w:val="00893DD2"/>
    <w:rsid w:val="00893F96"/>
    <w:rsid w:val="008947F2"/>
    <w:rsid w:val="00895B2C"/>
    <w:rsid w:val="0089672F"/>
    <w:rsid w:val="00896DAB"/>
    <w:rsid w:val="0089728F"/>
    <w:rsid w:val="00897BFA"/>
    <w:rsid w:val="008A09E7"/>
    <w:rsid w:val="008A13DC"/>
    <w:rsid w:val="008A1731"/>
    <w:rsid w:val="008A1B2B"/>
    <w:rsid w:val="008A29EB"/>
    <w:rsid w:val="008A2F0D"/>
    <w:rsid w:val="008A335A"/>
    <w:rsid w:val="008A35D2"/>
    <w:rsid w:val="008A38A5"/>
    <w:rsid w:val="008A4275"/>
    <w:rsid w:val="008A4AE4"/>
    <w:rsid w:val="008A4CE8"/>
    <w:rsid w:val="008A5F7F"/>
    <w:rsid w:val="008A6BEB"/>
    <w:rsid w:val="008A6DFF"/>
    <w:rsid w:val="008A6EC0"/>
    <w:rsid w:val="008A6F32"/>
    <w:rsid w:val="008A783A"/>
    <w:rsid w:val="008A7DDE"/>
    <w:rsid w:val="008B0BB0"/>
    <w:rsid w:val="008B10B8"/>
    <w:rsid w:val="008B111A"/>
    <w:rsid w:val="008B2CE9"/>
    <w:rsid w:val="008B3434"/>
    <w:rsid w:val="008B343F"/>
    <w:rsid w:val="008B3E9D"/>
    <w:rsid w:val="008B45C8"/>
    <w:rsid w:val="008B5485"/>
    <w:rsid w:val="008B5903"/>
    <w:rsid w:val="008B764C"/>
    <w:rsid w:val="008B7BA9"/>
    <w:rsid w:val="008B7C50"/>
    <w:rsid w:val="008C0839"/>
    <w:rsid w:val="008C0EC1"/>
    <w:rsid w:val="008C14F4"/>
    <w:rsid w:val="008C2304"/>
    <w:rsid w:val="008C27CD"/>
    <w:rsid w:val="008C3255"/>
    <w:rsid w:val="008C43E4"/>
    <w:rsid w:val="008C4576"/>
    <w:rsid w:val="008C542C"/>
    <w:rsid w:val="008C5899"/>
    <w:rsid w:val="008C5DF3"/>
    <w:rsid w:val="008C5F3A"/>
    <w:rsid w:val="008C6DBC"/>
    <w:rsid w:val="008C780B"/>
    <w:rsid w:val="008D0483"/>
    <w:rsid w:val="008D07F6"/>
    <w:rsid w:val="008D0F49"/>
    <w:rsid w:val="008D191D"/>
    <w:rsid w:val="008D4652"/>
    <w:rsid w:val="008D6E95"/>
    <w:rsid w:val="008D798B"/>
    <w:rsid w:val="008E08B4"/>
    <w:rsid w:val="008E0A08"/>
    <w:rsid w:val="008E0D76"/>
    <w:rsid w:val="008E0EB2"/>
    <w:rsid w:val="008E11AD"/>
    <w:rsid w:val="008E18F4"/>
    <w:rsid w:val="008E203A"/>
    <w:rsid w:val="008E3EF4"/>
    <w:rsid w:val="008E50B3"/>
    <w:rsid w:val="008E5594"/>
    <w:rsid w:val="008E6301"/>
    <w:rsid w:val="008E661A"/>
    <w:rsid w:val="008E6B84"/>
    <w:rsid w:val="008E6ECC"/>
    <w:rsid w:val="008E71AB"/>
    <w:rsid w:val="008E758A"/>
    <w:rsid w:val="008F1FE7"/>
    <w:rsid w:val="008F298E"/>
    <w:rsid w:val="008F43AA"/>
    <w:rsid w:val="008F50BC"/>
    <w:rsid w:val="008F5AAE"/>
    <w:rsid w:val="008F5D5D"/>
    <w:rsid w:val="008F62B9"/>
    <w:rsid w:val="008F6CCB"/>
    <w:rsid w:val="008F79E2"/>
    <w:rsid w:val="00900AB6"/>
    <w:rsid w:val="009011D4"/>
    <w:rsid w:val="00901D12"/>
    <w:rsid w:val="00902816"/>
    <w:rsid w:val="00906711"/>
    <w:rsid w:val="009071B9"/>
    <w:rsid w:val="00907AEB"/>
    <w:rsid w:val="0091020C"/>
    <w:rsid w:val="00910DFB"/>
    <w:rsid w:val="0091258E"/>
    <w:rsid w:val="009131B5"/>
    <w:rsid w:val="009146EA"/>
    <w:rsid w:val="00914CEF"/>
    <w:rsid w:val="00916502"/>
    <w:rsid w:val="00917DE7"/>
    <w:rsid w:val="009203A1"/>
    <w:rsid w:val="009207E0"/>
    <w:rsid w:val="009218C2"/>
    <w:rsid w:val="00922D53"/>
    <w:rsid w:val="00922F05"/>
    <w:rsid w:val="009235D0"/>
    <w:rsid w:val="009247AF"/>
    <w:rsid w:val="00924E72"/>
    <w:rsid w:val="009268E4"/>
    <w:rsid w:val="00926AFD"/>
    <w:rsid w:val="00927831"/>
    <w:rsid w:val="00932868"/>
    <w:rsid w:val="00933C34"/>
    <w:rsid w:val="0093450F"/>
    <w:rsid w:val="00934724"/>
    <w:rsid w:val="0093515B"/>
    <w:rsid w:val="00935257"/>
    <w:rsid w:val="0093543A"/>
    <w:rsid w:val="0093549B"/>
    <w:rsid w:val="00937F99"/>
    <w:rsid w:val="009415EC"/>
    <w:rsid w:val="00941C00"/>
    <w:rsid w:val="00941DAF"/>
    <w:rsid w:val="00943C57"/>
    <w:rsid w:val="00943D0F"/>
    <w:rsid w:val="009453C1"/>
    <w:rsid w:val="00947522"/>
    <w:rsid w:val="00947AE3"/>
    <w:rsid w:val="00950FB0"/>
    <w:rsid w:val="0095133D"/>
    <w:rsid w:val="00951F96"/>
    <w:rsid w:val="009525FE"/>
    <w:rsid w:val="009560C1"/>
    <w:rsid w:val="00957152"/>
    <w:rsid w:val="00957440"/>
    <w:rsid w:val="00960389"/>
    <w:rsid w:val="009603F1"/>
    <w:rsid w:val="009619FC"/>
    <w:rsid w:val="00961FED"/>
    <w:rsid w:val="00962503"/>
    <w:rsid w:val="009649FD"/>
    <w:rsid w:val="00965548"/>
    <w:rsid w:val="00965B26"/>
    <w:rsid w:val="00966EA4"/>
    <w:rsid w:val="00967B50"/>
    <w:rsid w:val="00967C1C"/>
    <w:rsid w:val="009710FF"/>
    <w:rsid w:val="0097521F"/>
    <w:rsid w:val="00975558"/>
    <w:rsid w:val="009763BD"/>
    <w:rsid w:val="00977944"/>
    <w:rsid w:val="00977ACF"/>
    <w:rsid w:val="00980B29"/>
    <w:rsid w:val="009811CB"/>
    <w:rsid w:val="00981A0C"/>
    <w:rsid w:val="00982332"/>
    <w:rsid w:val="00982701"/>
    <w:rsid w:val="00982F4A"/>
    <w:rsid w:val="00983466"/>
    <w:rsid w:val="00984DA0"/>
    <w:rsid w:val="0098557C"/>
    <w:rsid w:val="00986CC2"/>
    <w:rsid w:val="00987908"/>
    <w:rsid w:val="00987AFD"/>
    <w:rsid w:val="00990D1B"/>
    <w:rsid w:val="00991613"/>
    <w:rsid w:val="009917AE"/>
    <w:rsid w:val="0099208F"/>
    <w:rsid w:val="009921F2"/>
    <w:rsid w:val="00992812"/>
    <w:rsid w:val="0099538F"/>
    <w:rsid w:val="00995543"/>
    <w:rsid w:val="0099591D"/>
    <w:rsid w:val="00995A2F"/>
    <w:rsid w:val="00995B73"/>
    <w:rsid w:val="009963F5"/>
    <w:rsid w:val="0099667F"/>
    <w:rsid w:val="00996CD0"/>
    <w:rsid w:val="00996E0A"/>
    <w:rsid w:val="009976DD"/>
    <w:rsid w:val="009A0140"/>
    <w:rsid w:val="009A09A6"/>
    <w:rsid w:val="009A0F85"/>
    <w:rsid w:val="009A11B5"/>
    <w:rsid w:val="009A2907"/>
    <w:rsid w:val="009A323B"/>
    <w:rsid w:val="009A3ECE"/>
    <w:rsid w:val="009A422C"/>
    <w:rsid w:val="009A4D4F"/>
    <w:rsid w:val="009A5CD0"/>
    <w:rsid w:val="009A6004"/>
    <w:rsid w:val="009A6635"/>
    <w:rsid w:val="009B01A7"/>
    <w:rsid w:val="009B0341"/>
    <w:rsid w:val="009B0F4F"/>
    <w:rsid w:val="009B1957"/>
    <w:rsid w:val="009B1FBA"/>
    <w:rsid w:val="009B3CD1"/>
    <w:rsid w:val="009B3D83"/>
    <w:rsid w:val="009B4A01"/>
    <w:rsid w:val="009B4EB6"/>
    <w:rsid w:val="009B6786"/>
    <w:rsid w:val="009C0071"/>
    <w:rsid w:val="009C3CEC"/>
    <w:rsid w:val="009C4599"/>
    <w:rsid w:val="009C4C5F"/>
    <w:rsid w:val="009C53F3"/>
    <w:rsid w:val="009C5A63"/>
    <w:rsid w:val="009C6589"/>
    <w:rsid w:val="009C6D21"/>
    <w:rsid w:val="009C72A2"/>
    <w:rsid w:val="009C7571"/>
    <w:rsid w:val="009D1A27"/>
    <w:rsid w:val="009D2166"/>
    <w:rsid w:val="009D368C"/>
    <w:rsid w:val="009D410C"/>
    <w:rsid w:val="009D4125"/>
    <w:rsid w:val="009D588D"/>
    <w:rsid w:val="009D686E"/>
    <w:rsid w:val="009D6BBD"/>
    <w:rsid w:val="009D7AF4"/>
    <w:rsid w:val="009E0D0A"/>
    <w:rsid w:val="009E1623"/>
    <w:rsid w:val="009E32B9"/>
    <w:rsid w:val="009E52AD"/>
    <w:rsid w:val="009E56C2"/>
    <w:rsid w:val="009E67B2"/>
    <w:rsid w:val="009E72F9"/>
    <w:rsid w:val="009E7648"/>
    <w:rsid w:val="009E7E2E"/>
    <w:rsid w:val="009F11F3"/>
    <w:rsid w:val="009F183F"/>
    <w:rsid w:val="009F245D"/>
    <w:rsid w:val="009F2529"/>
    <w:rsid w:val="009F2BE0"/>
    <w:rsid w:val="009F3E80"/>
    <w:rsid w:val="009F5AAA"/>
    <w:rsid w:val="009F5E75"/>
    <w:rsid w:val="009F73F9"/>
    <w:rsid w:val="009F77D2"/>
    <w:rsid w:val="009F7CEA"/>
    <w:rsid w:val="00A000A4"/>
    <w:rsid w:val="00A00569"/>
    <w:rsid w:val="00A01033"/>
    <w:rsid w:val="00A01FDD"/>
    <w:rsid w:val="00A02489"/>
    <w:rsid w:val="00A0277F"/>
    <w:rsid w:val="00A0283B"/>
    <w:rsid w:val="00A0295C"/>
    <w:rsid w:val="00A02C8C"/>
    <w:rsid w:val="00A04018"/>
    <w:rsid w:val="00A042B1"/>
    <w:rsid w:val="00A051B8"/>
    <w:rsid w:val="00A0550C"/>
    <w:rsid w:val="00A057FF"/>
    <w:rsid w:val="00A05CA6"/>
    <w:rsid w:val="00A06EFC"/>
    <w:rsid w:val="00A0779B"/>
    <w:rsid w:val="00A1131F"/>
    <w:rsid w:val="00A114A9"/>
    <w:rsid w:val="00A11BBA"/>
    <w:rsid w:val="00A1242B"/>
    <w:rsid w:val="00A136DC"/>
    <w:rsid w:val="00A13812"/>
    <w:rsid w:val="00A14373"/>
    <w:rsid w:val="00A149C0"/>
    <w:rsid w:val="00A158D9"/>
    <w:rsid w:val="00A160AE"/>
    <w:rsid w:val="00A166D5"/>
    <w:rsid w:val="00A16BDB"/>
    <w:rsid w:val="00A1759E"/>
    <w:rsid w:val="00A23558"/>
    <w:rsid w:val="00A23B84"/>
    <w:rsid w:val="00A248E1"/>
    <w:rsid w:val="00A24CF9"/>
    <w:rsid w:val="00A25EEE"/>
    <w:rsid w:val="00A25F80"/>
    <w:rsid w:val="00A266EB"/>
    <w:rsid w:val="00A3029D"/>
    <w:rsid w:val="00A3062D"/>
    <w:rsid w:val="00A30E6F"/>
    <w:rsid w:val="00A31791"/>
    <w:rsid w:val="00A31E30"/>
    <w:rsid w:val="00A32408"/>
    <w:rsid w:val="00A32467"/>
    <w:rsid w:val="00A33AF3"/>
    <w:rsid w:val="00A33B8B"/>
    <w:rsid w:val="00A35E86"/>
    <w:rsid w:val="00A36023"/>
    <w:rsid w:val="00A3712F"/>
    <w:rsid w:val="00A409ED"/>
    <w:rsid w:val="00A415C3"/>
    <w:rsid w:val="00A417D3"/>
    <w:rsid w:val="00A43040"/>
    <w:rsid w:val="00A43AA1"/>
    <w:rsid w:val="00A45B07"/>
    <w:rsid w:val="00A469F7"/>
    <w:rsid w:val="00A473B0"/>
    <w:rsid w:val="00A50885"/>
    <w:rsid w:val="00A5127A"/>
    <w:rsid w:val="00A51963"/>
    <w:rsid w:val="00A56038"/>
    <w:rsid w:val="00A56626"/>
    <w:rsid w:val="00A60506"/>
    <w:rsid w:val="00A608D6"/>
    <w:rsid w:val="00A6254C"/>
    <w:rsid w:val="00A62BF9"/>
    <w:rsid w:val="00A63007"/>
    <w:rsid w:val="00A63720"/>
    <w:rsid w:val="00A63805"/>
    <w:rsid w:val="00A63D67"/>
    <w:rsid w:val="00A63F3F"/>
    <w:rsid w:val="00A64776"/>
    <w:rsid w:val="00A656C7"/>
    <w:rsid w:val="00A66172"/>
    <w:rsid w:val="00A6654A"/>
    <w:rsid w:val="00A67651"/>
    <w:rsid w:val="00A67E6C"/>
    <w:rsid w:val="00A70440"/>
    <w:rsid w:val="00A72E0A"/>
    <w:rsid w:val="00A734FB"/>
    <w:rsid w:val="00A753C8"/>
    <w:rsid w:val="00A76CCD"/>
    <w:rsid w:val="00A7743D"/>
    <w:rsid w:val="00A8039D"/>
    <w:rsid w:val="00A814AF"/>
    <w:rsid w:val="00A81BD8"/>
    <w:rsid w:val="00A823F8"/>
    <w:rsid w:val="00A82D7A"/>
    <w:rsid w:val="00A83D56"/>
    <w:rsid w:val="00A83EB5"/>
    <w:rsid w:val="00A851EF"/>
    <w:rsid w:val="00A853F4"/>
    <w:rsid w:val="00A858C5"/>
    <w:rsid w:val="00A85C24"/>
    <w:rsid w:val="00A86037"/>
    <w:rsid w:val="00A87F24"/>
    <w:rsid w:val="00A913B2"/>
    <w:rsid w:val="00A916A5"/>
    <w:rsid w:val="00A916B0"/>
    <w:rsid w:val="00A92644"/>
    <w:rsid w:val="00A92B9D"/>
    <w:rsid w:val="00A9392D"/>
    <w:rsid w:val="00A93A40"/>
    <w:rsid w:val="00A93C6B"/>
    <w:rsid w:val="00A94476"/>
    <w:rsid w:val="00A9448E"/>
    <w:rsid w:val="00A94D73"/>
    <w:rsid w:val="00A951CA"/>
    <w:rsid w:val="00A95FE8"/>
    <w:rsid w:val="00A97B91"/>
    <w:rsid w:val="00AA0F64"/>
    <w:rsid w:val="00AA1D56"/>
    <w:rsid w:val="00AA337E"/>
    <w:rsid w:val="00AA33E1"/>
    <w:rsid w:val="00AA5E50"/>
    <w:rsid w:val="00AA6982"/>
    <w:rsid w:val="00AA723C"/>
    <w:rsid w:val="00AA7363"/>
    <w:rsid w:val="00AA7B72"/>
    <w:rsid w:val="00AB02CC"/>
    <w:rsid w:val="00AB06EB"/>
    <w:rsid w:val="00AB0ECD"/>
    <w:rsid w:val="00AB1656"/>
    <w:rsid w:val="00AB173C"/>
    <w:rsid w:val="00AB177C"/>
    <w:rsid w:val="00AB2C7C"/>
    <w:rsid w:val="00AB3C1E"/>
    <w:rsid w:val="00AB55C8"/>
    <w:rsid w:val="00AC05F9"/>
    <w:rsid w:val="00AC0805"/>
    <w:rsid w:val="00AC1EE6"/>
    <w:rsid w:val="00AC2818"/>
    <w:rsid w:val="00AC3451"/>
    <w:rsid w:val="00AC41EC"/>
    <w:rsid w:val="00AC50E6"/>
    <w:rsid w:val="00AC532A"/>
    <w:rsid w:val="00AC5FA6"/>
    <w:rsid w:val="00AC6FD0"/>
    <w:rsid w:val="00AC756F"/>
    <w:rsid w:val="00AC774A"/>
    <w:rsid w:val="00AC79E7"/>
    <w:rsid w:val="00AC7F6E"/>
    <w:rsid w:val="00AD074D"/>
    <w:rsid w:val="00AD0F44"/>
    <w:rsid w:val="00AD1652"/>
    <w:rsid w:val="00AD1C07"/>
    <w:rsid w:val="00AD2556"/>
    <w:rsid w:val="00AD3B39"/>
    <w:rsid w:val="00AD4176"/>
    <w:rsid w:val="00AD436B"/>
    <w:rsid w:val="00AD448A"/>
    <w:rsid w:val="00AD4B07"/>
    <w:rsid w:val="00AD4E85"/>
    <w:rsid w:val="00AD4F4F"/>
    <w:rsid w:val="00AD50AE"/>
    <w:rsid w:val="00AD5F4E"/>
    <w:rsid w:val="00AD6571"/>
    <w:rsid w:val="00AE0630"/>
    <w:rsid w:val="00AE0CA4"/>
    <w:rsid w:val="00AE1AB1"/>
    <w:rsid w:val="00AE2587"/>
    <w:rsid w:val="00AE4330"/>
    <w:rsid w:val="00AE4AB3"/>
    <w:rsid w:val="00AE54EC"/>
    <w:rsid w:val="00AE7C37"/>
    <w:rsid w:val="00AF1529"/>
    <w:rsid w:val="00AF35F7"/>
    <w:rsid w:val="00AF515F"/>
    <w:rsid w:val="00AF6038"/>
    <w:rsid w:val="00AF7E81"/>
    <w:rsid w:val="00B00A5E"/>
    <w:rsid w:val="00B042F9"/>
    <w:rsid w:val="00B04771"/>
    <w:rsid w:val="00B05B07"/>
    <w:rsid w:val="00B05B6E"/>
    <w:rsid w:val="00B0625C"/>
    <w:rsid w:val="00B06515"/>
    <w:rsid w:val="00B069F0"/>
    <w:rsid w:val="00B10438"/>
    <w:rsid w:val="00B114D7"/>
    <w:rsid w:val="00B121DC"/>
    <w:rsid w:val="00B13D3B"/>
    <w:rsid w:val="00B140A4"/>
    <w:rsid w:val="00B15C81"/>
    <w:rsid w:val="00B16947"/>
    <w:rsid w:val="00B17840"/>
    <w:rsid w:val="00B179DC"/>
    <w:rsid w:val="00B17FDE"/>
    <w:rsid w:val="00B21994"/>
    <w:rsid w:val="00B24959"/>
    <w:rsid w:val="00B254C3"/>
    <w:rsid w:val="00B25731"/>
    <w:rsid w:val="00B265B3"/>
    <w:rsid w:val="00B26E0C"/>
    <w:rsid w:val="00B27853"/>
    <w:rsid w:val="00B31994"/>
    <w:rsid w:val="00B32016"/>
    <w:rsid w:val="00B336C5"/>
    <w:rsid w:val="00B35A70"/>
    <w:rsid w:val="00B365AF"/>
    <w:rsid w:val="00B367D2"/>
    <w:rsid w:val="00B37595"/>
    <w:rsid w:val="00B411EF"/>
    <w:rsid w:val="00B41879"/>
    <w:rsid w:val="00B42909"/>
    <w:rsid w:val="00B431D5"/>
    <w:rsid w:val="00B43397"/>
    <w:rsid w:val="00B43523"/>
    <w:rsid w:val="00B4392A"/>
    <w:rsid w:val="00B43C7C"/>
    <w:rsid w:val="00B4451B"/>
    <w:rsid w:val="00B45192"/>
    <w:rsid w:val="00B470C6"/>
    <w:rsid w:val="00B47DBC"/>
    <w:rsid w:val="00B5028C"/>
    <w:rsid w:val="00B50C8E"/>
    <w:rsid w:val="00B520BB"/>
    <w:rsid w:val="00B54ABE"/>
    <w:rsid w:val="00B54B8E"/>
    <w:rsid w:val="00B5652E"/>
    <w:rsid w:val="00B56BEE"/>
    <w:rsid w:val="00B571E4"/>
    <w:rsid w:val="00B607F0"/>
    <w:rsid w:val="00B61495"/>
    <w:rsid w:val="00B618AB"/>
    <w:rsid w:val="00B62836"/>
    <w:rsid w:val="00B62C16"/>
    <w:rsid w:val="00B62C87"/>
    <w:rsid w:val="00B62FFF"/>
    <w:rsid w:val="00B63D92"/>
    <w:rsid w:val="00B63EC8"/>
    <w:rsid w:val="00B65130"/>
    <w:rsid w:val="00B66278"/>
    <w:rsid w:val="00B66395"/>
    <w:rsid w:val="00B667B2"/>
    <w:rsid w:val="00B66BBD"/>
    <w:rsid w:val="00B6706C"/>
    <w:rsid w:val="00B718E0"/>
    <w:rsid w:val="00B725E5"/>
    <w:rsid w:val="00B72B33"/>
    <w:rsid w:val="00B730EC"/>
    <w:rsid w:val="00B746A1"/>
    <w:rsid w:val="00B75553"/>
    <w:rsid w:val="00B763A8"/>
    <w:rsid w:val="00B769BE"/>
    <w:rsid w:val="00B76A3C"/>
    <w:rsid w:val="00B77AB8"/>
    <w:rsid w:val="00B81057"/>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ABF"/>
    <w:rsid w:val="00B90FE8"/>
    <w:rsid w:val="00B91254"/>
    <w:rsid w:val="00B92016"/>
    <w:rsid w:val="00B92868"/>
    <w:rsid w:val="00B93252"/>
    <w:rsid w:val="00B94D84"/>
    <w:rsid w:val="00B95270"/>
    <w:rsid w:val="00B959D1"/>
    <w:rsid w:val="00B9690E"/>
    <w:rsid w:val="00B96FE3"/>
    <w:rsid w:val="00BA0EE3"/>
    <w:rsid w:val="00BA1A0C"/>
    <w:rsid w:val="00BA4686"/>
    <w:rsid w:val="00BA4FCE"/>
    <w:rsid w:val="00BA7E79"/>
    <w:rsid w:val="00BB0DDA"/>
    <w:rsid w:val="00BB1AC6"/>
    <w:rsid w:val="00BB1E56"/>
    <w:rsid w:val="00BB23F2"/>
    <w:rsid w:val="00BB312D"/>
    <w:rsid w:val="00BB3584"/>
    <w:rsid w:val="00BB3AE3"/>
    <w:rsid w:val="00BB4273"/>
    <w:rsid w:val="00BB4D86"/>
    <w:rsid w:val="00BB4E3D"/>
    <w:rsid w:val="00BB4F56"/>
    <w:rsid w:val="00BB52EE"/>
    <w:rsid w:val="00BB655E"/>
    <w:rsid w:val="00BB66D2"/>
    <w:rsid w:val="00BB6F35"/>
    <w:rsid w:val="00BB6F5E"/>
    <w:rsid w:val="00BB7243"/>
    <w:rsid w:val="00BB7502"/>
    <w:rsid w:val="00BB7CD6"/>
    <w:rsid w:val="00BC0428"/>
    <w:rsid w:val="00BC1F79"/>
    <w:rsid w:val="00BC2D41"/>
    <w:rsid w:val="00BC35FB"/>
    <w:rsid w:val="00BC40CD"/>
    <w:rsid w:val="00BC43A0"/>
    <w:rsid w:val="00BC5A4C"/>
    <w:rsid w:val="00BC5F5E"/>
    <w:rsid w:val="00BC746D"/>
    <w:rsid w:val="00BC7526"/>
    <w:rsid w:val="00BC78C0"/>
    <w:rsid w:val="00BD03F6"/>
    <w:rsid w:val="00BD0842"/>
    <w:rsid w:val="00BD1243"/>
    <w:rsid w:val="00BD4484"/>
    <w:rsid w:val="00BD4D9B"/>
    <w:rsid w:val="00BD571F"/>
    <w:rsid w:val="00BD7CD4"/>
    <w:rsid w:val="00BE02B4"/>
    <w:rsid w:val="00BE4F1B"/>
    <w:rsid w:val="00BE54C9"/>
    <w:rsid w:val="00BE5C9A"/>
    <w:rsid w:val="00BE7AD9"/>
    <w:rsid w:val="00BF018F"/>
    <w:rsid w:val="00BF1EB7"/>
    <w:rsid w:val="00BF219C"/>
    <w:rsid w:val="00BF2C5A"/>
    <w:rsid w:val="00BF4773"/>
    <w:rsid w:val="00BF55EC"/>
    <w:rsid w:val="00BF5F08"/>
    <w:rsid w:val="00BF6D41"/>
    <w:rsid w:val="00BF7365"/>
    <w:rsid w:val="00C005CD"/>
    <w:rsid w:val="00C01730"/>
    <w:rsid w:val="00C0213F"/>
    <w:rsid w:val="00C0240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09DB"/>
    <w:rsid w:val="00C214E8"/>
    <w:rsid w:val="00C231EE"/>
    <w:rsid w:val="00C232F9"/>
    <w:rsid w:val="00C252A9"/>
    <w:rsid w:val="00C2649E"/>
    <w:rsid w:val="00C277B7"/>
    <w:rsid w:val="00C3060D"/>
    <w:rsid w:val="00C3240F"/>
    <w:rsid w:val="00C3241E"/>
    <w:rsid w:val="00C3348A"/>
    <w:rsid w:val="00C33527"/>
    <w:rsid w:val="00C352C0"/>
    <w:rsid w:val="00C36612"/>
    <w:rsid w:val="00C369B3"/>
    <w:rsid w:val="00C369CC"/>
    <w:rsid w:val="00C36D9A"/>
    <w:rsid w:val="00C36ED5"/>
    <w:rsid w:val="00C3721E"/>
    <w:rsid w:val="00C37EB4"/>
    <w:rsid w:val="00C40899"/>
    <w:rsid w:val="00C412EA"/>
    <w:rsid w:val="00C412FB"/>
    <w:rsid w:val="00C41525"/>
    <w:rsid w:val="00C41674"/>
    <w:rsid w:val="00C41EB3"/>
    <w:rsid w:val="00C4202D"/>
    <w:rsid w:val="00C42D95"/>
    <w:rsid w:val="00C43CFE"/>
    <w:rsid w:val="00C43E95"/>
    <w:rsid w:val="00C43FD6"/>
    <w:rsid w:val="00C441DB"/>
    <w:rsid w:val="00C44C32"/>
    <w:rsid w:val="00C44D83"/>
    <w:rsid w:val="00C44E3B"/>
    <w:rsid w:val="00C46220"/>
    <w:rsid w:val="00C462B0"/>
    <w:rsid w:val="00C47024"/>
    <w:rsid w:val="00C4707C"/>
    <w:rsid w:val="00C47D07"/>
    <w:rsid w:val="00C5005E"/>
    <w:rsid w:val="00C528B6"/>
    <w:rsid w:val="00C52D32"/>
    <w:rsid w:val="00C54796"/>
    <w:rsid w:val="00C57A5B"/>
    <w:rsid w:val="00C6030A"/>
    <w:rsid w:val="00C608A0"/>
    <w:rsid w:val="00C6189A"/>
    <w:rsid w:val="00C61BBF"/>
    <w:rsid w:val="00C633F5"/>
    <w:rsid w:val="00C63D7F"/>
    <w:rsid w:val="00C645D7"/>
    <w:rsid w:val="00C64D97"/>
    <w:rsid w:val="00C65C2F"/>
    <w:rsid w:val="00C67ED2"/>
    <w:rsid w:val="00C703E7"/>
    <w:rsid w:val="00C73F05"/>
    <w:rsid w:val="00C74341"/>
    <w:rsid w:val="00C750DE"/>
    <w:rsid w:val="00C7531A"/>
    <w:rsid w:val="00C758F3"/>
    <w:rsid w:val="00C7663A"/>
    <w:rsid w:val="00C77900"/>
    <w:rsid w:val="00C81FBA"/>
    <w:rsid w:val="00C82C8A"/>
    <w:rsid w:val="00C839A8"/>
    <w:rsid w:val="00C8477E"/>
    <w:rsid w:val="00C84F82"/>
    <w:rsid w:val="00C85865"/>
    <w:rsid w:val="00C866C8"/>
    <w:rsid w:val="00C867B3"/>
    <w:rsid w:val="00C90FB0"/>
    <w:rsid w:val="00C91A3E"/>
    <w:rsid w:val="00C93034"/>
    <w:rsid w:val="00C93BF9"/>
    <w:rsid w:val="00C93FD7"/>
    <w:rsid w:val="00C946FE"/>
    <w:rsid w:val="00C953D1"/>
    <w:rsid w:val="00C95E2E"/>
    <w:rsid w:val="00C968E7"/>
    <w:rsid w:val="00C9696A"/>
    <w:rsid w:val="00C96FD1"/>
    <w:rsid w:val="00CA01F4"/>
    <w:rsid w:val="00CA1477"/>
    <w:rsid w:val="00CA2536"/>
    <w:rsid w:val="00CA3A42"/>
    <w:rsid w:val="00CA5DF5"/>
    <w:rsid w:val="00CA6C95"/>
    <w:rsid w:val="00CB111D"/>
    <w:rsid w:val="00CB1BCA"/>
    <w:rsid w:val="00CB2A72"/>
    <w:rsid w:val="00CB2BA0"/>
    <w:rsid w:val="00CB45B2"/>
    <w:rsid w:val="00CB54C5"/>
    <w:rsid w:val="00CB5931"/>
    <w:rsid w:val="00CB5B9E"/>
    <w:rsid w:val="00CC1629"/>
    <w:rsid w:val="00CC3FEE"/>
    <w:rsid w:val="00CC439B"/>
    <w:rsid w:val="00CC502E"/>
    <w:rsid w:val="00CC603E"/>
    <w:rsid w:val="00CC6791"/>
    <w:rsid w:val="00CC7C07"/>
    <w:rsid w:val="00CD0269"/>
    <w:rsid w:val="00CD10FC"/>
    <w:rsid w:val="00CD252A"/>
    <w:rsid w:val="00CD283A"/>
    <w:rsid w:val="00CD2CF3"/>
    <w:rsid w:val="00CD3E5B"/>
    <w:rsid w:val="00CD4F2E"/>
    <w:rsid w:val="00CD696E"/>
    <w:rsid w:val="00CE1BE7"/>
    <w:rsid w:val="00CE21A8"/>
    <w:rsid w:val="00CE2B17"/>
    <w:rsid w:val="00CE3403"/>
    <w:rsid w:val="00CE3F84"/>
    <w:rsid w:val="00CE4EA0"/>
    <w:rsid w:val="00CE5234"/>
    <w:rsid w:val="00CE5299"/>
    <w:rsid w:val="00CE5AAC"/>
    <w:rsid w:val="00CE6045"/>
    <w:rsid w:val="00CE61BE"/>
    <w:rsid w:val="00CE61F4"/>
    <w:rsid w:val="00CE7929"/>
    <w:rsid w:val="00CF01A9"/>
    <w:rsid w:val="00CF01D7"/>
    <w:rsid w:val="00CF08BF"/>
    <w:rsid w:val="00CF099C"/>
    <w:rsid w:val="00CF17C9"/>
    <w:rsid w:val="00CF462A"/>
    <w:rsid w:val="00CF543F"/>
    <w:rsid w:val="00CF5A24"/>
    <w:rsid w:val="00CF639C"/>
    <w:rsid w:val="00CF657A"/>
    <w:rsid w:val="00CF6FF1"/>
    <w:rsid w:val="00CF7093"/>
    <w:rsid w:val="00CF73F7"/>
    <w:rsid w:val="00CF7506"/>
    <w:rsid w:val="00CF76C9"/>
    <w:rsid w:val="00D008F5"/>
    <w:rsid w:val="00D01D85"/>
    <w:rsid w:val="00D01F32"/>
    <w:rsid w:val="00D06610"/>
    <w:rsid w:val="00D07181"/>
    <w:rsid w:val="00D10DAA"/>
    <w:rsid w:val="00D11D5A"/>
    <w:rsid w:val="00D159E2"/>
    <w:rsid w:val="00D16A56"/>
    <w:rsid w:val="00D16F18"/>
    <w:rsid w:val="00D17236"/>
    <w:rsid w:val="00D17572"/>
    <w:rsid w:val="00D17884"/>
    <w:rsid w:val="00D20183"/>
    <w:rsid w:val="00D2171A"/>
    <w:rsid w:val="00D223F8"/>
    <w:rsid w:val="00D22DBC"/>
    <w:rsid w:val="00D238C3"/>
    <w:rsid w:val="00D241D4"/>
    <w:rsid w:val="00D24F5F"/>
    <w:rsid w:val="00D25993"/>
    <w:rsid w:val="00D265D2"/>
    <w:rsid w:val="00D266D1"/>
    <w:rsid w:val="00D26A94"/>
    <w:rsid w:val="00D27C70"/>
    <w:rsid w:val="00D3082C"/>
    <w:rsid w:val="00D3172E"/>
    <w:rsid w:val="00D3269D"/>
    <w:rsid w:val="00D32BB8"/>
    <w:rsid w:val="00D335E9"/>
    <w:rsid w:val="00D33607"/>
    <w:rsid w:val="00D35A21"/>
    <w:rsid w:val="00D3642C"/>
    <w:rsid w:val="00D36F98"/>
    <w:rsid w:val="00D40511"/>
    <w:rsid w:val="00D40E3A"/>
    <w:rsid w:val="00D41BAE"/>
    <w:rsid w:val="00D41C3F"/>
    <w:rsid w:val="00D41E05"/>
    <w:rsid w:val="00D427AB"/>
    <w:rsid w:val="00D42839"/>
    <w:rsid w:val="00D42C86"/>
    <w:rsid w:val="00D43740"/>
    <w:rsid w:val="00D442B0"/>
    <w:rsid w:val="00D44581"/>
    <w:rsid w:val="00D45001"/>
    <w:rsid w:val="00D4529D"/>
    <w:rsid w:val="00D46BCE"/>
    <w:rsid w:val="00D46FA3"/>
    <w:rsid w:val="00D47721"/>
    <w:rsid w:val="00D5131D"/>
    <w:rsid w:val="00D51C84"/>
    <w:rsid w:val="00D52CA6"/>
    <w:rsid w:val="00D55A71"/>
    <w:rsid w:val="00D56115"/>
    <w:rsid w:val="00D56640"/>
    <w:rsid w:val="00D568FA"/>
    <w:rsid w:val="00D60044"/>
    <w:rsid w:val="00D60C86"/>
    <w:rsid w:val="00D62432"/>
    <w:rsid w:val="00D62F4B"/>
    <w:rsid w:val="00D63AF5"/>
    <w:rsid w:val="00D64912"/>
    <w:rsid w:val="00D64B9C"/>
    <w:rsid w:val="00D64E73"/>
    <w:rsid w:val="00D64F15"/>
    <w:rsid w:val="00D65173"/>
    <w:rsid w:val="00D65701"/>
    <w:rsid w:val="00D65B24"/>
    <w:rsid w:val="00D672E7"/>
    <w:rsid w:val="00D70937"/>
    <w:rsid w:val="00D7098F"/>
    <w:rsid w:val="00D713C8"/>
    <w:rsid w:val="00D71B75"/>
    <w:rsid w:val="00D71CE7"/>
    <w:rsid w:val="00D734D2"/>
    <w:rsid w:val="00D74225"/>
    <w:rsid w:val="00D765AC"/>
    <w:rsid w:val="00D7716E"/>
    <w:rsid w:val="00D82D01"/>
    <w:rsid w:val="00D83562"/>
    <w:rsid w:val="00D851FB"/>
    <w:rsid w:val="00D8594D"/>
    <w:rsid w:val="00D862FB"/>
    <w:rsid w:val="00D864AF"/>
    <w:rsid w:val="00D87A09"/>
    <w:rsid w:val="00D87C27"/>
    <w:rsid w:val="00D87E85"/>
    <w:rsid w:val="00D91910"/>
    <w:rsid w:val="00D93822"/>
    <w:rsid w:val="00D93839"/>
    <w:rsid w:val="00D94D32"/>
    <w:rsid w:val="00D957C8"/>
    <w:rsid w:val="00D96D5F"/>
    <w:rsid w:val="00D971DD"/>
    <w:rsid w:val="00D973B3"/>
    <w:rsid w:val="00DA0C5E"/>
    <w:rsid w:val="00DA14E1"/>
    <w:rsid w:val="00DA1709"/>
    <w:rsid w:val="00DA23EF"/>
    <w:rsid w:val="00DA2685"/>
    <w:rsid w:val="00DA2A77"/>
    <w:rsid w:val="00DA3A15"/>
    <w:rsid w:val="00DA4820"/>
    <w:rsid w:val="00DA54A2"/>
    <w:rsid w:val="00DA5594"/>
    <w:rsid w:val="00DA683A"/>
    <w:rsid w:val="00DA78B6"/>
    <w:rsid w:val="00DA7E40"/>
    <w:rsid w:val="00DB2109"/>
    <w:rsid w:val="00DB36E0"/>
    <w:rsid w:val="00DB3BC0"/>
    <w:rsid w:val="00DB4935"/>
    <w:rsid w:val="00DB4A3F"/>
    <w:rsid w:val="00DB5CD9"/>
    <w:rsid w:val="00DB5F18"/>
    <w:rsid w:val="00DB7390"/>
    <w:rsid w:val="00DB7CC3"/>
    <w:rsid w:val="00DB7D93"/>
    <w:rsid w:val="00DC1324"/>
    <w:rsid w:val="00DC13CA"/>
    <w:rsid w:val="00DC16B8"/>
    <w:rsid w:val="00DC3A42"/>
    <w:rsid w:val="00DC3FD5"/>
    <w:rsid w:val="00DC49E2"/>
    <w:rsid w:val="00DC4F21"/>
    <w:rsid w:val="00DC53E7"/>
    <w:rsid w:val="00DC5861"/>
    <w:rsid w:val="00DC6788"/>
    <w:rsid w:val="00DC7203"/>
    <w:rsid w:val="00DD0624"/>
    <w:rsid w:val="00DD07AA"/>
    <w:rsid w:val="00DD4906"/>
    <w:rsid w:val="00DD5150"/>
    <w:rsid w:val="00DD51E5"/>
    <w:rsid w:val="00DD565E"/>
    <w:rsid w:val="00DD570F"/>
    <w:rsid w:val="00DD58AE"/>
    <w:rsid w:val="00DD5F61"/>
    <w:rsid w:val="00DD6061"/>
    <w:rsid w:val="00DD6972"/>
    <w:rsid w:val="00DE05C9"/>
    <w:rsid w:val="00DE163B"/>
    <w:rsid w:val="00DE2C9D"/>
    <w:rsid w:val="00DE37FC"/>
    <w:rsid w:val="00DE440B"/>
    <w:rsid w:val="00DE4A07"/>
    <w:rsid w:val="00DE52A1"/>
    <w:rsid w:val="00DE53BF"/>
    <w:rsid w:val="00DE637A"/>
    <w:rsid w:val="00DE793E"/>
    <w:rsid w:val="00DE7FAD"/>
    <w:rsid w:val="00DF0143"/>
    <w:rsid w:val="00DF0233"/>
    <w:rsid w:val="00DF0EFF"/>
    <w:rsid w:val="00DF308B"/>
    <w:rsid w:val="00DF3130"/>
    <w:rsid w:val="00DF3A9B"/>
    <w:rsid w:val="00DF41CE"/>
    <w:rsid w:val="00DF4890"/>
    <w:rsid w:val="00DF5CB0"/>
    <w:rsid w:val="00DF6735"/>
    <w:rsid w:val="00DF6D38"/>
    <w:rsid w:val="00DF7878"/>
    <w:rsid w:val="00E02B61"/>
    <w:rsid w:val="00E03030"/>
    <w:rsid w:val="00E03070"/>
    <w:rsid w:val="00E0447B"/>
    <w:rsid w:val="00E044DC"/>
    <w:rsid w:val="00E05C7C"/>
    <w:rsid w:val="00E05DD5"/>
    <w:rsid w:val="00E06554"/>
    <w:rsid w:val="00E077C8"/>
    <w:rsid w:val="00E0797B"/>
    <w:rsid w:val="00E11682"/>
    <w:rsid w:val="00E120F4"/>
    <w:rsid w:val="00E14962"/>
    <w:rsid w:val="00E14BCB"/>
    <w:rsid w:val="00E168EF"/>
    <w:rsid w:val="00E170E9"/>
    <w:rsid w:val="00E17160"/>
    <w:rsid w:val="00E17E2F"/>
    <w:rsid w:val="00E20A0A"/>
    <w:rsid w:val="00E223B0"/>
    <w:rsid w:val="00E2245D"/>
    <w:rsid w:val="00E2381D"/>
    <w:rsid w:val="00E24621"/>
    <w:rsid w:val="00E2463A"/>
    <w:rsid w:val="00E26216"/>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0BA4"/>
    <w:rsid w:val="00E51DBB"/>
    <w:rsid w:val="00E51E62"/>
    <w:rsid w:val="00E52C0F"/>
    <w:rsid w:val="00E54302"/>
    <w:rsid w:val="00E54388"/>
    <w:rsid w:val="00E54DDD"/>
    <w:rsid w:val="00E54E10"/>
    <w:rsid w:val="00E5535A"/>
    <w:rsid w:val="00E55B1E"/>
    <w:rsid w:val="00E563A4"/>
    <w:rsid w:val="00E565AA"/>
    <w:rsid w:val="00E565E2"/>
    <w:rsid w:val="00E56C42"/>
    <w:rsid w:val="00E578D2"/>
    <w:rsid w:val="00E57CF1"/>
    <w:rsid w:val="00E60116"/>
    <w:rsid w:val="00E608FA"/>
    <w:rsid w:val="00E60AA7"/>
    <w:rsid w:val="00E61F19"/>
    <w:rsid w:val="00E622B2"/>
    <w:rsid w:val="00E6258D"/>
    <w:rsid w:val="00E643A3"/>
    <w:rsid w:val="00E648C4"/>
    <w:rsid w:val="00E67136"/>
    <w:rsid w:val="00E673A9"/>
    <w:rsid w:val="00E70678"/>
    <w:rsid w:val="00E70F2B"/>
    <w:rsid w:val="00E7145E"/>
    <w:rsid w:val="00E723E8"/>
    <w:rsid w:val="00E729EA"/>
    <w:rsid w:val="00E72B4E"/>
    <w:rsid w:val="00E731A4"/>
    <w:rsid w:val="00E768DC"/>
    <w:rsid w:val="00E76BCE"/>
    <w:rsid w:val="00E770CC"/>
    <w:rsid w:val="00E773E8"/>
    <w:rsid w:val="00E77C35"/>
    <w:rsid w:val="00E808AD"/>
    <w:rsid w:val="00E816D4"/>
    <w:rsid w:val="00E8279F"/>
    <w:rsid w:val="00E83445"/>
    <w:rsid w:val="00E84F1F"/>
    <w:rsid w:val="00E85BB3"/>
    <w:rsid w:val="00E860BA"/>
    <w:rsid w:val="00E86CE2"/>
    <w:rsid w:val="00E9007C"/>
    <w:rsid w:val="00E903E1"/>
    <w:rsid w:val="00E912A0"/>
    <w:rsid w:val="00E91FAF"/>
    <w:rsid w:val="00E92119"/>
    <w:rsid w:val="00E92367"/>
    <w:rsid w:val="00E93430"/>
    <w:rsid w:val="00E946CC"/>
    <w:rsid w:val="00E95ACA"/>
    <w:rsid w:val="00E9637B"/>
    <w:rsid w:val="00E9641E"/>
    <w:rsid w:val="00E96665"/>
    <w:rsid w:val="00E96B4B"/>
    <w:rsid w:val="00E97698"/>
    <w:rsid w:val="00E978E7"/>
    <w:rsid w:val="00EA093E"/>
    <w:rsid w:val="00EA1138"/>
    <w:rsid w:val="00EA179C"/>
    <w:rsid w:val="00EA1C70"/>
    <w:rsid w:val="00EA2151"/>
    <w:rsid w:val="00EA247F"/>
    <w:rsid w:val="00EA3F5A"/>
    <w:rsid w:val="00EA4B53"/>
    <w:rsid w:val="00EA554A"/>
    <w:rsid w:val="00EA627B"/>
    <w:rsid w:val="00EA6521"/>
    <w:rsid w:val="00EA6777"/>
    <w:rsid w:val="00EA6E32"/>
    <w:rsid w:val="00EA6FEF"/>
    <w:rsid w:val="00EA759E"/>
    <w:rsid w:val="00EA7858"/>
    <w:rsid w:val="00EB01DC"/>
    <w:rsid w:val="00EB0D7B"/>
    <w:rsid w:val="00EB1CAC"/>
    <w:rsid w:val="00EB27D9"/>
    <w:rsid w:val="00EB3613"/>
    <w:rsid w:val="00EB45EC"/>
    <w:rsid w:val="00EB4A1D"/>
    <w:rsid w:val="00EB5155"/>
    <w:rsid w:val="00EB58F1"/>
    <w:rsid w:val="00EB771E"/>
    <w:rsid w:val="00EB79EB"/>
    <w:rsid w:val="00EB7F5F"/>
    <w:rsid w:val="00EC0593"/>
    <w:rsid w:val="00EC0DFE"/>
    <w:rsid w:val="00EC34E1"/>
    <w:rsid w:val="00EC51AF"/>
    <w:rsid w:val="00EC5348"/>
    <w:rsid w:val="00EC60A7"/>
    <w:rsid w:val="00ED2BC3"/>
    <w:rsid w:val="00ED2DD0"/>
    <w:rsid w:val="00ED2E7F"/>
    <w:rsid w:val="00ED3B50"/>
    <w:rsid w:val="00ED3FBF"/>
    <w:rsid w:val="00ED4712"/>
    <w:rsid w:val="00ED475B"/>
    <w:rsid w:val="00ED4FFE"/>
    <w:rsid w:val="00ED57BD"/>
    <w:rsid w:val="00ED5DE1"/>
    <w:rsid w:val="00ED5F59"/>
    <w:rsid w:val="00ED699D"/>
    <w:rsid w:val="00ED74B4"/>
    <w:rsid w:val="00ED7D2A"/>
    <w:rsid w:val="00EE0E89"/>
    <w:rsid w:val="00EE173F"/>
    <w:rsid w:val="00EE3898"/>
    <w:rsid w:val="00EE4AE7"/>
    <w:rsid w:val="00EE4C2A"/>
    <w:rsid w:val="00EE4FFE"/>
    <w:rsid w:val="00EE7526"/>
    <w:rsid w:val="00EF04DC"/>
    <w:rsid w:val="00EF069B"/>
    <w:rsid w:val="00EF0C86"/>
    <w:rsid w:val="00EF1A2F"/>
    <w:rsid w:val="00EF1C8D"/>
    <w:rsid w:val="00EF216E"/>
    <w:rsid w:val="00EF24FD"/>
    <w:rsid w:val="00EF446E"/>
    <w:rsid w:val="00EF76C0"/>
    <w:rsid w:val="00F02027"/>
    <w:rsid w:val="00F030A1"/>
    <w:rsid w:val="00F03107"/>
    <w:rsid w:val="00F046ED"/>
    <w:rsid w:val="00F11D3D"/>
    <w:rsid w:val="00F125C2"/>
    <w:rsid w:val="00F12AB1"/>
    <w:rsid w:val="00F12FAD"/>
    <w:rsid w:val="00F13FA8"/>
    <w:rsid w:val="00F150A1"/>
    <w:rsid w:val="00F15D4B"/>
    <w:rsid w:val="00F15F2D"/>
    <w:rsid w:val="00F160E2"/>
    <w:rsid w:val="00F162F8"/>
    <w:rsid w:val="00F16B6B"/>
    <w:rsid w:val="00F16E70"/>
    <w:rsid w:val="00F20174"/>
    <w:rsid w:val="00F20754"/>
    <w:rsid w:val="00F2100C"/>
    <w:rsid w:val="00F214A8"/>
    <w:rsid w:val="00F21EA9"/>
    <w:rsid w:val="00F225AF"/>
    <w:rsid w:val="00F23BFB"/>
    <w:rsid w:val="00F243F5"/>
    <w:rsid w:val="00F2472E"/>
    <w:rsid w:val="00F25710"/>
    <w:rsid w:val="00F26934"/>
    <w:rsid w:val="00F300ED"/>
    <w:rsid w:val="00F302DC"/>
    <w:rsid w:val="00F3040A"/>
    <w:rsid w:val="00F318E1"/>
    <w:rsid w:val="00F33DEC"/>
    <w:rsid w:val="00F34B8C"/>
    <w:rsid w:val="00F35909"/>
    <w:rsid w:val="00F361F8"/>
    <w:rsid w:val="00F37DF0"/>
    <w:rsid w:val="00F4062E"/>
    <w:rsid w:val="00F40DD6"/>
    <w:rsid w:val="00F4182E"/>
    <w:rsid w:val="00F41862"/>
    <w:rsid w:val="00F41D20"/>
    <w:rsid w:val="00F46146"/>
    <w:rsid w:val="00F46EC5"/>
    <w:rsid w:val="00F5014A"/>
    <w:rsid w:val="00F50820"/>
    <w:rsid w:val="00F50AFB"/>
    <w:rsid w:val="00F524D9"/>
    <w:rsid w:val="00F527C1"/>
    <w:rsid w:val="00F52E97"/>
    <w:rsid w:val="00F545A8"/>
    <w:rsid w:val="00F54831"/>
    <w:rsid w:val="00F54A73"/>
    <w:rsid w:val="00F552D0"/>
    <w:rsid w:val="00F5562C"/>
    <w:rsid w:val="00F55851"/>
    <w:rsid w:val="00F56AC1"/>
    <w:rsid w:val="00F57F42"/>
    <w:rsid w:val="00F601FD"/>
    <w:rsid w:val="00F606B8"/>
    <w:rsid w:val="00F60A64"/>
    <w:rsid w:val="00F61578"/>
    <w:rsid w:val="00F619D4"/>
    <w:rsid w:val="00F6468D"/>
    <w:rsid w:val="00F65236"/>
    <w:rsid w:val="00F66357"/>
    <w:rsid w:val="00F6698D"/>
    <w:rsid w:val="00F67C51"/>
    <w:rsid w:val="00F71B89"/>
    <w:rsid w:val="00F71C87"/>
    <w:rsid w:val="00F7216E"/>
    <w:rsid w:val="00F72251"/>
    <w:rsid w:val="00F728E3"/>
    <w:rsid w:val="00F72A62"/>
    <w:rsid w:val="00F741A0"/>
    <w:rsid w:val="00F749BF"/>
    <w:rsid w:val="00F7578D"/>
    <w:rsid w:val="00F813BA"/>
    <w:rsid w:val="00F82B9A"/>
    <w:rsid w:val="00F83806"/>
    <w:rsid w:val="00F83FB4"/>
    <w:rsid w:val="00F84301"/>
    <w:rsid w:val="00F84AC0"/>
    <w:rsid w:val="00F8653C"/>
    <w:rsid w:val="00F866E3"/>
    <w:rsid w:val="00F86B2C"/>
    <w:rsid w:val="00F873EE"/>
    <w:rsid w:val="00F879AC"/>
    <w:rsid w:val="00F87CFD"/>
    <w:rsid w:val="00F9003A"/>
    <w:rsid w:val="00F9096F"/>
    <w:rsid w:val="00F91464"/>
    <w:rsid w:val="00F91A26"/>
    <w:rsid w:val="00F924DC"/>
    <w:rsid w:val="00F930E9"/>
    <w:rsid w:val="00F94C8A"/>
    <w:rsid w:val="00F9794C"/>
    <w:rsid w:val="00FA0638"/>
    <w:rsid w:val="00FA0B8D"/>
    <w:rsid w:val="00FA0BAA"/>
    <w:rsid w:val="00FA15C5"/>
    <w:rsid w:val="00FA1BF4"/>
    <w:rsid w:val="00FA1CA7"/>
    <w:rsid w:val="00FA25B6"/>
    <w:rsid w:val="00FA3A39"/>
    <w:rsid w:val="00FA4891"/>
    <w:rsid w:val="00FA5B5C"/>
    <w:rsid w:val="00FA5EDC"/>
    <w:rsid w:val="00FA6197"/>
    <w:rsid w:val="00FA63C0"/>
    <w:rsid w:val="00FB0B74"/>
    <w:rsid w:val="00FB1AB9"/>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02E3"/>
    <w:rsid w:val="00FD169A"/>
    <w:rsid w:val="00FD1EE1"/>
    <w:rsid w:val="00FD23E4"/>
    <w:rsid w:val="00FD2649"/>
    <w:rsid w:val="00FD28D0"/>
    <w:rsid w:val="00FD31AA"/>
    <w:rsid w:val="00FD39C1"/>
    <w:rsid w:val="00FD4222"/>
    <w:rsid w:val="00FD45C9"/>
    <w:rsid w:val="00FD46A1"/>
    <w:rsid w:val="00FD5A4E"/>
    <w:rsid w:val="00FD6134"/>
    <w:rsid w:val="00FD7252"/>
    <w:rsid w:val="00FD7D0B"/>
    <w:rsid w:val="00FD7D1A"/>
    <w:rsid w:val="00FE0067"/>
    <w:rsid w:val="00FE09FE"/>
    <w:rsid w:val="00FE0A33"/>
    <w:rsid w:val="00FE1110"/>
    <w:rsid w:val="00FE1601"/>
    <w:rsid w:val="00FE1F15"/>
    <w:rsid w:val="00FE27C4"/>
    <w:rsid w:val="00FE316A"/>
    <w:rsid w:val="00FE37C8"/>
    <w:rsid w:val="00FE385A"/>
    <w:rsid w:val="00FE3863"/>
    <w:rsid w:val="00FE482C"/>
    <w:rsid w:val="00FE5273"/>
    <w:rsid w:val="00FE589D"/>
    <w:rsid w:val="00FE6F8A"/>
    <w:rsid w:val="00FE762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15:docId w15:val="{47367208-2A42-4B79-A092-BFB3DED2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945">
      <w:bodyDiv w:val="1"/>
      <w:marLeft w:val="0"/>
      <w:marRight w:val="0"/>
      <w:marTop w:val="0"/>
      <w:marBottom w:val="0"/>
      <w:divBdr>
        <w:top w:val="none" w:sz="0" w:space="0" w:color="auto"/>
        <w:left w:val="none" w:sz="0" w:space="0" w:color="auto"/>
        <w:bottom w:val="none" w:sz="0" w:space="0" w:color="auto"/>
        <w:right w:val="none" w:sz="0" w:space="0" w:color="auto"/>
      </w:divBdr>
    </w:div>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34504328">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1632827">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399593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071671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271552917">
      <w:bodyDiv w:val="1"/>
      <w:marLeft w:val="0"/>
      <w:marRight w:val="0"/>
      <w:marTop w:val="0"/>
      <w:marBottom w:val="0"/>
      <w:divBdr>
        <w:top w:val="none" w:sz="0" w:space="0" w:color="auto"/>
        <w:left w:val="none" w:sz="0" w:space="0" w:color="auto"/>
        <w:bottom w:val="none" w:sz="0" w:space="0" w:color="auto"/>
        <w:right w:val="none" w:sz="0" w:space="0" w:color="auto"/>
      </w:divBdr>
    </w:div>
    <w:div w:id="1272739121">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9908612">
      <w:bodyDiv w:val="1"/>
      <w:marLeft w:val="0"/>
      <w:marRight w:val="0"/>
      <w:marTop w:val="0"/>
      <w:marBottom w:val="0"/>
      <w:divBdr>
        <w:top w:val="none" w:sz="0" w:space="0" w:color="auto"/>
        <w:left w:val="none" w:sz="0" w:space="0" w:color="auto"/>
        <w:bottom w:val="none" w:sz="0" w:space="0" w:color="auto"/>
        <w:right w:val="none" w:sz="0" w:space="0" w:color="auto"/>
      </w:divBdr>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1976912749">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A5807-07C6-48F1-9563-BEF8BF08E1DB}">
  <ds:schemaRefs>
    <ds:schemaRef ds:uri="http://schemas.openxmlformats.org/officeDocument/2006/bibliography"/>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148</TotalTime>
  <Pages>15</Pages>
  <Words>3333</Words>
  <Characters>18897</Characters>
  <Application>Microsoft Office Word</Application>
  <DocSecurity>0</DocSecurity>
  <Lines>482</Lines>
  <Paragraphs>314</Paragraphs>
  <ScaleCrop>false</ScaleCrop>
  <HeadingPairs>
    <vt:vector size="2" baseType="variant">
      <vt:variant>
        <vt:lpstr>Title</vt:lpstr>
      </vt:variant>
      <vt:variant>
        <vt:i4>1</vt:i4>
      </vt:variant>
    </vt:vector>
  </HeadingPairs>
  <TitlesOfParts>
    <vt:vector size="1" baseType="lpstr">
      <vt:lpstr>dg_5_3_p1111_rn</vt:lpstr>
    </vt:vector>
  </TitlesOfParts>
  <Manager/>
  <Company/>
  <LinksUpToDate>false</LinksUpToDate>
  <CharactersWithSpaces>23246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dg_5_3_p1111_rn</dc:title>
  <dc:subject>VistA Patch DG1111 Release Notes</dc:subject>
  <dc:creator>Department of Veterans Affairs</dc:creator>
  <cp:keywords>VistA, Release</cp:keywords>
  <dc:description/>
  <cp:lastModifiedBy>Department of Veterans Affairs</cp:lastModifiedBy>
  <cp:revision>147</cp:revision>
  <cp:lastPrinted>2024-04-04T18:23:00Z</cp:lastPrinted>
  <dcterms:created xsi:type="dcterms:W3CDTF">2019-07-31T19:24:00Z</dcterms:created>
  <dcterms:modified xsi:type="dcterms:W3CDTF">2024-04-04T18:24:00Z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