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EC34" w14:textId="77777777" w:rsidR="00DF423B" w:rsidRPr="001C425F" w:rsidRDefault="00DF423B" w:rsidP="001C425F">
      <w:bookmarkStart w:id="0" w:name="_Toc205632711"/>
    </w:p>
    <w:p w14:paraId="5D618166" w14:textId="77777777" w:rsidR="00DF423B" w:rsidRPr="001C425F" w:rsidRDefault="00DF423B" w:rsidP="001C425F"/>
    <w:p w14:paraId="00ADFF4C" w14:textId="77777777" w:rsidR="00DF423B" w:rsidRPr="002D1D2A" w:rsidRDefault="00D13C3B" w:rsidP="00DF423B">
      <w:pPr>
        <w:pStyle w:val="Title"/>
      </w:pPr>
      <w:bookmarkStart w:id="1" w:name="_Toc495855387"/>
      <w:r w:rsidRPr="002D1D2A">
        <w:t>Beneficiary Travel (BT)</w:t>
      </w:r>
    </w:p>
    <w:bookmarkEnd w:id="1"/>
    <w:p w14:paraId="2E27C6E6" w14:textId="77777777" w:rsidR="00DF423B" w:rsidRPr="002D1D2A" w:rsidRDefault="00D13C3B" w:rsidP="00DF423B">
      <w:pPr>
        <w:pStyle w:val="Title"/>
      </w:pPr>
      <w:r w:rsidRPr="002D1D2A">
        <w:t>User Manual</w:t>
      </w:r>
    </w:p>
    <w:p w14:paraId="4706398D" w14:textId="77777777" w:rsidR="00DF423B" w:rsidRPr="002D1D2A" w:rsidRDefault="00DF423B" w:rsidP="001C425F"/>
    <w:p w14:paraId="54DAACF4" w14:textId="77777777" w:rsidR="00DF423B" w:rsidRPr="002D1D2A" w:rsidRDefault="00DF423B" w:rsidP="001C425F"/>
    <w:p w14:paraId="6429DCD0" w14:textId="39518149" w:rsidR="00DF423B" w:rsidRPr="002D1D2A" w:rsidRDefault="00006683" w:rsidP="00DF423B">
      <w:pPr>
        <w:pStyle w:val="Title2"/>
      </w:pPr>
      <w:r>
        <w:rPr>
          <w:noProof/>
        </w:rPr>
        <w:drawing>
          <wp:inline distT="0" distB="0" distL="0" distR="0" wp14:anchorId="6674EF0B" wp14:editId="2D8A9A63">
            <wp:extent cx="2286000" cy="1276350"/>
            <wp:effectExtent l="0" t="0" r="0" b="0"/>
            <wp:docPr id="2" name="Picture 1" descr="Logo that identifies the VA VistA applications. The image reads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t identifies the VA VistA applications. The image reads Vi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p w14:paraId="3508FF0A" w14:textId="77777777" w:rsidR="00DF423B" w:rsidRPr="002D1D2A" w:rsidRDefault="00DF423B" w:rsidP="00DF423B">
      <w:pPr>
        <w:pStyle w:val="Title2"/>
      </w:pPr>
    </w:p>
    <w:p w14:paraId="352CF68E" w14:textId="77777777" w:rsidR="00EB48BB" w:rsidRPr="002D1D2A" w:rsidRDefault="00EB48BB" w:rsidP="00DF423B">
      <w:pPr>
        <w:pStyle w:val="Title2"/>
      </w:pPr>
    </w:p>
    <w:p w14:paraId="18FB69D9" w14:textId="77777777" w:rsidR="00DF423B" w:rsidRPr="002D1D2A" w:rsidRDefault="00DF423B" w:rsidP="00DF423B">
      <w:pPr>
        <w:pStyle w:val="Title2"/>
      </w:pPr>
    </w:p>
    <w:p w14:paraId="00186F85" w14:textId="2513A36F" w:rsidR="00DF423B" w:rsidRPr="002D1D2A" w:rsidRDefault="00D939CD" w:rsidP="00DF423B">
      <w:pPr>
        <w:pStyle w:val="Title2"/>
      </w:pPr>
      <w:r w:rsidRPr="002D1D2A">
        <w:t xml:space="preserve">Revised for </w:t>
      </w:r>
      <w:r w:rsidR="00D13C3B" w:rsidRPr="002D1D2A">
        <w:t>Patch DGBT*1*</w:t>
      </w:r>
      <w:r w:rsidR="00FB10F6">
        <w:t>4</w:t>
      </w:r>
      <w:r w:rsidR="00F60CFB">
        <w:t>1</w:t>
      </w:r>
    </w:p>
    <w:p w14:paraId="447AF1F2" w14:textId="2B250FC9" w:rsidR="00DF423B" w:rsidRPr="002D1D2A" w:rsidRDefault="00F60CFB" w:rsidP="00DF423B">
      <w:pPr>
        <w:pStyle w:val="Title2"/>
      </w:pPr>
      <w:r>
        <w:t>February 2024</w:t>
      </w:r>
    </w:p>
    <w:p w14:paraId="3BA0A656" w14:textId="77777777" w:rsidR="00DF423B" w:rsidRPr="002D1D2A" w:rsidRDefault="00DF423B" w:rsidP="00DF423B">
      <w:pPr>
        <w:pStyle w:val="Title2"/>
      </w:pPr>
    </w:p>
    <w:p w14:paraId="1D19F50E" w14:textId="77777777" w:rsidR="00D13C3B" w:rsidRPr="002D1D2A" w:rsidRDefault="00D13C3B" w:rsidP="00DF423B">
      <w:pPr>
        <w:pStyle w:val="Title2"/>
      </w:pPr>
    </w:p>
    <w:p w14:paraId="07DADC54" w14:textId="77777777" w:rsidR="00D13C3B" w:rsidRPr="002D1D2A" w:rsidRDefault="00D13C3B" w:rsidP="00DF423B">
      <w:pPr>
        <w:pStyle w:val="Title2"/>
      </w:pPr>
    </w:p>
    <w:p w14:paraId="72432581" w14:textId="77777777" w:rsidR="00D13C3B" w:rsidRPr="002D1D2A" w:rsidRDefault="00D13C3B" w:rsidP="00DF423B">
      <w:pPr>
        <w:pStyle w:val="Title2"/>
      </w:pPr>
    </w:p>
    <w:p w14:paraId="1502BF66" w14:textId="77777777" w:rsidR="00DF423B" w:rsidRPr="002D1D2A" w:rsidRDefault="00DF423B" w:rsidP="00DF423B">
      <w:pPr>
        <w:pStyle w:val="Title2"/>
      </w:pPr>
      <w:r w:rsidRPr="002D1D2A">
        <w:t>Department of Veterans Affairs</w:t>
      </w:r>
    </w:p>
    <w:p w14:paraId="25757782" w14:textId="77777777" w:rsidR="00DF423B" w:rsidRPr="002D1D2A" w:rsidRDefault="00DF423B" w:rsidP="00DF423B">
      <w:pPr>
        <w:pStyle w:val="Title2"/>
      </w:pPr>
      <w:r w:rsidRPr="002D1D2A">
        <w:t>Office of Information and Technology (OIT)</w:t>
      </w:r>
    </w:p>
    <w:p w14:paraId="26768CB2" w14:textId="77777777" w:rsidR="00DF423B" w:rsidRPr="002D1D2A" w:rsidRDefault="00DF423B" w:rsidP="00DF423B">
      <w:pPr>
        <w:pStyle w:val="Title2"/>
      </w:pPr>
      <w:r w:rsidRPr="002D1D2A">
        <w:t>Product Development</w:t>
      </w:r>
    </w:p>
    <w:p w14:paraId="2D0053AB" w14:textId="77777777" w:rsidR="00A40D35" w:rsidRPr="002D1D2A" w:rsidRDefault="00A40D35" w:rsidP="007541D0">
      <w:pPr>
        <w:pStyle w:val="Title2"/>
      </w:pPr>
    </w:p>
    <w:p w14:paraId="00969A25" w14:textId="47DB6F1E" w:rsidR="007541D0" w:rsidRPr="002D1D2A" w:rsidRDefault="00A40D35" w:rsidP="007541D0">
      <w:pPr>
        <w:pStyle w:val="Title2"/>
      </w:pPr>
      <w:r w:rsidRPr="002D1D2A">
        <w:br w:type="page"/>
      </w:r>
      <w:r w:rsidR="007541D0" w:rsidRPr="002D1D2A">
        <w:lastRenderedPageBreak/>
        <w:t>Revision History</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32"/>
        <w:gridCol w:w="1440"/>
        <w:gridCol w:w="5220"/>
        <w:gridCol w:w="1359"/>
      </w:tblGrid>
      <w:tr w:rsidR="00762642" w:rsidRPr="002D1D2A" w14:paraId="1CAB6F9F" w14:textId="77777777" w:rsidTr="00685E58">
        <w:tc>
          <w:tcPr>
            <w:tcW w:w="1332" w:type="dxa"/>
            <w:shd w:val="clear" w:color="auto" w:fill="D9D9D9"/>
          </w:tcPr>
          <w:p w14:paraId="215746A0" w14:textId="77777777" w:rsidR="00762642" w:rsidRPr="002D1D2A" w:rsidRDefault="00762642" w:rsidP="002E66F8">
            <w:pPr>
              <w:pStyle w:val="TableHeading"/>
            </w:pPr>
            <w:r w:rsidRPr="002D1D2A">
              <w:t>Date</w:t>
            </w:r>
          </w:p>
        </w:tc>
        <w:tc>
          <w:tcPr>
            <w:tcW w:w="1440" w:type="dxa"/>
            <w:shd w:val="clear" w:color="auto" w:fill="D9D9D9"/>
          </w:tcPr>
          <w:p w14:paraId="2C3D36F3" w14:textId="77777777" w:rsidR="00762642" w:rsidRPr="002D1D2A" w:rsidRDefault="00762642" w:rsidP="002E66F8">
            <w:pPr>
              <w:pStyle w:val="TableHeading"/>
            </w:pPr>
            <w:r w:rsidRPr="002D1D2A">
              <w:t>Version</w:t>
            </w:r>
          </w:p>
        </w:tc>
        <w:tc>
          <w:tcPr>
            <w:tcW w:w="5220" w:type="dxa"/>
            <w:shd w:val="clear" w:color="auto" w:fill="D9D9D9"/>
          </w:tcPr>
          <w:p w14:paraId="4371E56A" w14:textId="77777777" w:rsidR="00762642" w:rsidRPr="002D1D2A" w:rsidRDefault="00762642" w:rsidP="002E66F8">
            <w:pPr>
              <w:pStyle w:val="TableHeading"/>
            </w:pPr>
            <w:r w:rsidRPr="002D1D2A">
              <w:t>Description</w:t>
            </w:r>
          </w:p>
        </w:tc>
        <w:tc>
          <w:tcPr>
            <w:tcW w:w="1359" w:type="dxa"/>
            <w:shd w:val="clear" w:color="auto" w:fill="D9D9D9"/>
          </w:tcPr>
          <w:p w14:paraId="037AE4E2" w14:textId="77777777" w:rsidR="00762642" w:rsidRPr="002D1D2A" w:rsidRDefault="00762642" w:rsidP="002E66F8">
            <w:pPr>
              <w:pStyle w:val="TableHeading"/>
            </w:pPr>
            <w:r w:rsidRPr="002D1D2A">
              <w:t>Author</w:t>
            </w:r>
          </w:p>
        </w:tc>
      </w:tr>
      <w:tr w:rsidR="00F60CFB" w:rsidRPr="002D1D2A" w14:paraId="02120778" w14:textId="77777777" w:rsidTr="00685E58">
        <w:trPr>
          <w:cantSplit/>
        </w:trPr>
        <w:tc>
          <w:tcPr>
            <w:tcW w:w="1332" w:type="dxa"/>
          </w:tcPr>
          <w:p w14:paraId="3DF69601" w14:textId="65CC57D8" w:rsidR="00F60CFB" w:rsidRDefault="00F60CFB" w:rsidP="008501E7">
            <w:pPr>
              <w:pStyle w:val="TableText"/>
              <w:rPr>
                <w:rFonts w:ascii="Times New Roman" w:hAnsi="Times New Roman" w:cs="Times New Roman"/>
                <w:szCs w:val="22"/>
              </w:rPr>
            </w:pPr>
            <w:r>
              <w:rPr>
                <w:rFonts w:ascii="Times New Roman" w:hAnsi="Times New Roman" w:cs="Times New Roman"/>
                <w:szCs w:val="22"/>
              </w:rPr>
              <w:t>2/2024</w:t>
            </w:r>
          </w:p>
        </w:tc>
        <w:tc>
          <w:tcPr>
            <w:tcW w:w="1440" w:type="dxa"/>
          </w:tcPr>
          <w:p w14:paraId="37E58BC4" w14:textId="415134DB" w:rsidR="00F60CFB" w:rsidRDefault="00F60CFB" w:rsidP="008501E7">
            <w:pPr>
              <w:pStyle w:val="TableText"/>
              <w:rPr>
                <w:rFonts w:ascii="Times New Roman" w:hAnsi="Times New Roman" w:cs="Times New Roman"/>
                <w:szCs w:val="22"/>
              </w:rPr>
            </w:pPr>
            <w:r>
              <w:rPr>
                <w:rFonts w:ascii="Times New Roman" w:hAnsi="Times New Roman" w:cs="Times New Roman"/>
                <w:szCs w:val="22"/>
              </w:rPr>
              <w:t>DGBT*1*0*41</w:t>
            </w:r>
          </w:p>
        </w:tc>
        <w:tc>
          <w:tcPr>
            <w:tcW w:w="5220" w:type="dxa"/>
          </w:tcPr>
          <w:p w14:paraId="528F0D65" w14:textId="77777777" w:rsidR="00F60CFB" w:rsidRPr="007B358F" w:rsidRDefault="00F60CFB" w:rsidP="00515EA7">
            <w:proofErr w:type="spellStart"/>
            <w:r w:rsidRPr="007B358F">
              <w:t>Decomission</w:t>
            </w:r>
            <w:proofErr w:type="spellEnd"/>
            <w:r w:rsidRPr="007B358F">
              <w:t xml:space="preserve"> of options</w:t>
            </w:r>
          </w:p>
          <w:p w14:paraId="04227EAD" w14:textId="77777777" w:rsidR="003F0085" w:rsidRPr="007B358F" w:rsidRDefault="003F0085" w:rsidP="00515EA7">
            <w:r w:rsidRPr="007B358F">
              <w:t>Removed sections:</w:t>
            </w:r>
          </w:p>
          <w:p w14:paraId="153B6559" w14:textId="70D91D4B" w:rsidR="00FC5FFE" w:rsidRPr="007B358F" w:rsidRDefault="00515EA7" w:rsidP="00515EA7">
            <w:pPr>
              <w:rPr>
                <w:b/>
                <w:bCs/>
              </w:rPr>
            </w:pPr>
            <w:r>
              <w:rPr>
                <w:b/>
                <w:bCs/>
              </w:rPr>
              <w:t xml:space="preserve">4.1 </w:t>
            </w:r>
            <w:r w:rsidR="00C82F3E" w:rsidRPr="007B358F">
              <w:rPr>
                <w:b/>
                <w:bCs/>
              </w:rPr>
              <w:t>Bene Travel Account file Enter/Edit</w:t>
            </w:r>
          </w:p>
          <w:p w14:paraId="66D67C05" w14:textId="4C679157" w:rsidR="00E63DA1" w:rsidRPr="00515EA7" w:rsidRDefault="002017B6" w:rsidP="00515EA7">
            <w:pPr>
              <w:rPr>
                <w:b/>
                <w:bCs/>
              </w:rPr>
            </w:pPr>
            <w:bookmarkStart w:id="2" w:name="_Toc157089665"/>
            <w:r w:rsidRPr="00515EA7">
              <w:rPr>
                <w:b/>
                <w:bCs/>
              </w:rPr>
              <w:t xml:space="preserve">4.2 </w:t>
            </w:r>
            <w:r w:rsidR="00E63DA1" w:rsidRPr="00515EA7">
              <w:rPr>
                <w:b/>
                <w:bCs/>
              </w:rPr>
              <w:t>Claim Enter/Edit – Special Mode Claims</w:t>
            </w:r>
            <w:bookmarkEnd w:id="2"/>
          </w:p>
          <w:p w14:paraId="7C2FAB27" w14:textId="3C46EC3B" w:rsidR="00E63DA1" w:rsidRPr="007B358F" w:rsidRDefault="002017B6" w:rsidP="00515EA7">
            <w:pPr>
              <w:rPr>
                <w:b/>
                <w:bCs/>
              </w:rPr>
            </w:pPr>
            <w:r w:rsidRPr="007B358F">
              <w:rPr>
                <w:b/>
                <w:bCs/>
              </w:rPr>
              <w:t>4.4 Reprint Denial of Benefits Letters</w:t>
            </w:r>
          </w:p>
        </w:tc>
        <w:tc>
          <w:tcPr>
            <w:tcW w:w="1359" w:type="dxa"/>
          </w:tcPr>
          <w:p w14:paraId="4BC5E5E9" w14:textId="458578A2" w:rsidR="00F60CFB" w:rsidRDefault="003F0085" w:rsidP="008501E7">
            <w:pPr>
              <w:pStyle w:val="TableText"/>
              <w:rPr>
                <w:rFonts w:ascii="Times New Roman" w:hAnsi="Times New Roman" w:cs="Times New Roman"/>
                <w:szCs w:val="22"/>
                <w:highlight w:val="yellow"/>
              </w:rPr>
            </w:pPr>
            <w:r>
              <w:rPr>
                <w:rFonts w:ascii="Times New Roman" w:hAnsi="Times New Roman" w:cs="Times New Roman"/>
                <w:szCs w:val="22"/>
                <w:highlight w:val="yellow"/>
              </w:rPr>
              <w:t>redacted</w:t>
            </w:r>
          </w:p>
        </w:tc>
      </w:tr>
      <w:tr w:rsidR="00762642" w:rsidRPr="002D1D2A" w14:paraId="5CEE4EF2" w14:textId="77777777" w:rsidTr="00685E58">
        <w:trPr>
          <w:cantSplit/>
        </w:trPr>
        <w:tc>
          <w:tcPr>
            <w:tcW w:w="1332" w:type="dxa"/>
          </w:tcPr>
          <w:p w14:paraId="77E5DF1B" w14:textId="49B29DE8" w:rsidR="00762642" w:rsidRDefault="00A80963" w:rsidP="008501E7">
            <w:pPr>
              <w:pStyle w:val="TableText"/>
              <w:rPr>
                <w:rFonts w:ascii="Times New Roman" w:hAnsi="Times New Roman" w:cs="Times New Roman"/>
                <w:szCs w:val="22"/>
              </w:rPr>
            </w:pPr>
            <w:r>
              <w:rPr>
                <w:rFonts w:ascii="Times New Roman" w:hAnsi="Times New Roman" w:cs="Times New Roman"/>
                <w:szCs w:val="22"/>
              </w:rPr>
              <w:t>12</w:t>
            </w:r>
            <w:r w:rsidR="00762642">
              <w:rPr>
                <w:rFonts w:ascii="Times New Roman" w:hAnsi="Times New Roman" w:cs="Times New Roman"/>
                <w:szCs w:val="22"/>
              </w:rPr>
              <w:t>/2023</w:t>
            </w:r>
          </w:p>
        </w:tc>
        <w:tc>
          <w:tcPr>
            <w:tcW w:w="1440" w:type="dxa"/>
          </w:tcPr>
          <w:p w14:paraId="48ACFF6D" w14:textId="77777777" w:rsidR="00762642" w:rsidRDefault="00762642" w:rsidP="008501E7">
            <w:pPr>
              <w:pStyle w:val="TableText"/>
              <w:rPr>
                <w:rFonts w:ascii="Times New Roman" w:hAnsi="Times New Roman" w:cs="Times New Roman"/>
                <w:szCs w:val="22"/>
              </w:rPr>
            </w:pPr>
            <w:r>
              <w:rPr>
                <w:rFonts w:ascii="Times New Roman" w:hAnsi="Times New Roman" w:cs="Times New Roman"/>
                <w:szCs w:val="22"/>
              </w:rPr>
              <w:t>DGBT*1*0*40</w:t>
            </w:r>
          </w:p>
        </w:tc>
        <w:tc>
          <w:tcPr>
            <w:tcW w:w="5220" w:type="dxa"/>
          </w:tcPr>
          <w:p w14:paraId="415D469C" w14:textId="085C69A8" w:rsidR="00ED4EC5" w:rsidRDefault="000127EB" w:rsidP="008501E7">
            <w:pPr>
              <w:pStyle w:val="TableText"/>
              <w:rPr>
                <w:rFonts w:ascii="Times New Roman" w:hAnsi="Times New Roman" w:cs="Times New Roman"/>
                <w:szCs w:val="22"/>
              </w:rPr>
            </w:pPr>
            <w:proofErr w:type="gramStart"/>
            <w:r>
              <w:rPr>
                <w:rFonts w:ascii="Times New Roman" w:hAnsi="Times New Roman" w:cs="Times New Roman"/>
                <w:szCs w:val="22"/>
              </w:rPr>
              <w:t>Partial</w:t>
            </w:r>
            <w:proofErr w:type="gramEnd"/>
            <w:r>
              <w:rPr>
                <w:rFonts w:ascii="Times New Roman" w:hAnsi="Times New Roman" w:cs="Times New Roman"/>
                <w:szCs w:val="22"/>
              </w:rPr>
              <w:t xml:space="preserve"> decommission of package</w:t>
            </w:r>
            <w:r w:rsidR="00606C8E">
              <w:rPr>
                <w:rFonts w:ascii="Times New Roman" w:hAnsi="Times New Roman" w:cs="Times New Roman"/>
                <w:szCs w:val="22"/>
              </w:rPr>
              <w:t xml:space="preserve"> and decommission of BT Dashboard</w:t>
            </w:r>
            <w:r>
              <w:rPr>
                <w:rFonts w:ascii="Times New Roman" w:hAnsi="Times New Roman" w:cs="Times New Roman"/>
                <w:szCs w:val="22"/>
              </w:rPr>
              <w:t xml:space="preserve"> </w:t>
            </w:r>
            <w:r w:rsidR="00D105C0">
              <w:rPr>
                <w:rFonts w:ascii="Times New Roman" w:hAnsi="Times New Roman" w:cs="Times New Roman"/>
                <w:szCs w:val="22"/>
              </w:rPr>
              <w:t>–</w:t>
            </w:r>
            <w:r>
              <w:rPr>
                <w:rFonts w:ascii="Times New Roman" w:hAnsi="Times New Roman" w:cs="Times New Roman"/>
                <w:szCs w:val="22"/>
              </w:rPr>
              <w:t xml:space="preserve"> </w:t>
            </w:r>
            <w:r w:rsidR="00AF415D">
              <w:rPr>
                <w:rFonts w:ascii="Times New Roman" w:hAnsi="Times New Roman" w:cs="Times New Roman"/>
                <w:szCs w:val="22"/>
              </w:rPr>
              <w:t xml:space="preserve">removing Mileage claims functionality – leaving Special </w:t>
            </w:r>
            <w:r w:rsidR="00D83324">
              <w:rPr>
                <w:rFonts w:ascii="Times New Roman" w:hAnsi="Times New Roman" w:cs="Times New Roman"/>
                <w:szCs w:val="22"/>
              </w:rPr>
              <w:t>M</w:t>
            </w:r>
            <w:r w:rsidR="00AF415D">
              <w:rPr>
                <w:rFonts w:ascii="Times New Roman" w:hAnsi="Times New Roman" w:cs="Times New Roman"/>
                <w:szCs w:val="22"/>
              </w:rPr>
              <w:t>ode Claims</w:t>
            </w:r>
            <w:r w:rsidR="00C64115">
              <w:rPr>
                <w:rFonts w:ascii="Times New Roman" w:hAnsi="Times New Roman" w:cs="Times New Roman"/>
                <w:szCs w:val="22"/>
              </w:rPr>
              <w:t xml:space="preserve"> </w:t>
            </w:r>
          </w:p>
          <w:p w14:paraId="2FCFD2BD" w14:textId="29B56525" w:rsidR="00762642" w:rsidRDefault="00762642" w:rsidP="008501E7">
            <w:pPr>
              <w:pStyle w:val="TableText"/>
              <w:rPr>
                <w:rFonts w:ascii="Times New Roman" w:hAnsi="Times New Roman" w:cs="Times New Roman"/>
                <w:szCs w:val="22"/>
              </w:rPr>
            </w:pPr>
            <w:r>
              <w:rPr>
                <w:rFonts w:ascii="Times New Roman" w:hAnsi="Times New Roman" w:cs="Times New Roman"/>
                <w:szCs w:val="22"/>
              </w:rPr>
              <w:t xml:space="preserve">Removed mentions of decommissioned functions: </w:t>
            </w:r>
          </w:p>
          <w:p w14:paraId="52D463D7" w14:textId="1F9D9206" w:rsidR="00762642" w:rsidRDefault="00762642" w:rsidP="006C1815">
            <w:r>
              <w:t>BT Alternate Income Enter/Edit [</w:t>
            </w:r>
            <w:r w:rsidR="0039292F">
              <w:t>DGBT ALTERNATE INCOME</w:t>
            </w:r>
            <w:r>
              <w:t xml:space="preserve">]    </w:t>
            </w:r>
          </w:p>
          <w:p w14:paraId="39071E60" w14:textId="77777777" w:rsidR="00762642" w:rsidRDefault="00762642" w:rsidP="006C1815">
            <w:r>
              <w:t xml:space="preserve">Income Certification Eligibility [DGBT BENE TRAVEL CERTIFICATION]                                            </w:t>
            </w:r>
          </w:p>
          <w:p w14:paraId="61251899" w14:textId="77777777" w:rsidR="00762642" w:rsidRDefault="00762642" w:rsidP="006C1815">
            <w:r>
              <w:t xml:space="preserve">Edit the BT Dashboard configuration [DGBT BENE TRAVEL CONFIG EDIT]                                              </w:t>
            </w:r>
          </w:p>
          <w:p w14:paraId="672D899C" w14:textId="77777777" w:rsidR="00762642" w:rsidRDefault="00762642" w:rsidP="006C1815">
            <w:r>
              <w:t xml:space="preserve">Parameter Rates Enter/Edit [DGBT BENE TRAVEL RATES]       </w:t>
            </w:r>
          </w:p>
          <w:p w14:paraId="59051251" w14:textId="77777777" w:rsidR="00762642" w:rsidRDefault="00762642" w:rsidP="006C1815">
            <w:r>
              <w:t>Reprint of 70-3542d form [DGBT BENE TRAVEL REPRINT]       </w:t>
            </w:r>
          </w:p>
          <w:p w14:paraId="3C2BB449" w14:textId="77777777" w:rsidR="00762642" w:rsidRDefault="00762642" w:rsidP="006C1815">
            <w:r>
              <w:t xml:space="preserve">Manual Deductible Waiver [DGBT MANUAL DEDUCTIBLE WAIVER] </w:t>
            </w:r>
          </w:p>
          <w:p w14:paraId="73B0340D" w14:textId="77777777" w:rsidR="00762642" w:rsidRDefault="00762642" w:rsidP="008501E7">
            <w:pPr>
              <w:pStyle w:val="TableText"/>
              <w:rPr>
                <w:rFonts w:ascii="Times New Roman" w:hAnsi="Times New Roman" w:cs="Times New Roman"/>
                <w:szCs w:val="22"/>
              </w:rPr>
            </w:pPr>
          </w:p>
        </w:tc>
        <w:tc>
          <w:tcPr>
            <w:tcW w:w="1359" w:type="dxa"/>
          </w:tcPr>
          <w:p w14:paraId="49C9C744" w14:textId="77777777" w:rsidR="00762642" w:rsidRPr="008501E7" w:rsidRDefault="00762642" w:rsidP="008501E7">
            <w:pPr>
              <w:pStyle w:val="TableText"/>
              <w:rPr>
                <w:rFonts w:ascii="Times New Roman" w:hAnsi="Times New Roman" w:cs="Times New Roman"/>
                <w:szCs w:val="22"/>
                <w:highlight w:val="yellow"/>
              </w:rPr>
            </w:pPr>
            <w:r>
              <w:rPr>
                <w:rFonts w:ascii="Times New Roman" w:hAnsi="Times New Roman" w:cs="Times New Roman"/>
                <w:szCs w:val="22"/>
                <w:highlight w:val="yellow"/>
              </w:rPr>
              <w:t>redacted</w:t>
            </w:r>
          </w:p>
        </w:tc>
      </w:tr>
      <w:tr w:rsidR="00762642" w:rsidRPr="002D1D2A" w14:paraId="79263AEB" w14:textId="77777777" w:rsidTr="00685E58">
        <w:trPr>
          <w:cantSplit/>
        </w:trPr>
        <w:tc>
          <w:tcPr>
            <w:tcW w:w="1332" w:type="dxa"/>
          </w:tcPr>
          <w:p w14:paraId="3D57928D" w14:textId="77777777" w:rsidR="00762642" w:rsidRDefault="00762642" w:rsidP="008501E7">
            <w:pPr>
              <w:pStyle w:val="TableText"/>
              <w:rPr>
                <w:rFonts w:ascii="Times New Roman" w:hAnsi="Times New Roman" w:cs="Times New Roman"/>
                <w:szCs w:val="22"/>
              </w:rPr>
            </w:pPr>
            <w:r>
              <w:rPr>
                <w:rFonts w:ascii="Times New Roman" w:hAnsi="Times New Roman" w:cs="Times New Roman"/>
                <w:szCs w:val="22"/>
              </w:rPr>
              <w:t>11/23/2015</w:t>
            </w:r>
          </w:p>
        </w:tc>
        <w:tc>
          <w:tcPr>
            <w:tcW w:w="1440" w:type="dxa"/>
          </w:tcPr>
          <w:p w14:paraId="639DEFA1" w14:textId="77777777" w:rsidR="00762642" w:rsidRDefault="00762642" w:rsidP="008501E7">
            <w:pPr>
              <w:pStyle w:val="TableText"/>
              <w:rPr>
                <w:rFonts w:ascii="Times New Roman" w:hAnsi="Times New Roman" w:cs="Times New Roman"/>
                <w:szCs w:val="22"/>
              </w:rPr>
            </w:pPr>
            <w:r>
              <w:rPr>
                <w:rFonts w:ascii="Times New Roman" w:hAnsi="Times New Roman" w:cs="Times New Roman"/>
                <w:szCs w:val="22"/>
              </w:rPr>
              <w:t>2.6</w:t>
            </w:r>
          </w:p>
        </w:tc>
        <w:tc>
          <w:tcPr>
            <w:tcW w:w="5220" w:type="dxa"/>
          </w:tcPr>
          <w:p w14:paraId="3CFEED79" w14:textId="77777777" w:rsidR="00762642" w:rsidRDefault="00762642" w:rsidP="008501E7">
            <w:pPr>
              <w:pStyle w:val="TableText"/>
              <w:rPr>
                <w:rFonts w:ascii="Times New Roman" w:hAnsi="Times New Roman" w:cs="Times New Roman"/>
                <w:szCs w:val="22"/>
              </w:rPr>
            </w:pPr>
            <w:r>
              <w:rPr>
                <w:rFonts w:ascii="Times New Roman" w:hAnsi="Times New Roman" w:cs="Times New Roman"/>
                <w:szCs w:val="22"/>
              </w:rPr>
              <w:t>Updated Section 3.4 per PS review</w:t>
            </w:r>
          </w:p>
        </w:tc>
        <w:tc>
          <w:tcPr>
            <w:tcW w:w="1359" w:type="dxa"/>
          </w:tcPr>
          <w:p w14:paraId="1AE909B6"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66C50982" w14:textId="77777777" w:rsidTr="00685E58">
        <w:trPr>
          <w:cantSplit/>
        </w:trPr>
        <w:tc>
          <w:tcPr>
            <w:tcW w:w="1332" w:type="dxa"/>
          </w:tcPr>
          <w:p w14:paraId="4AAF453A" w14:textId="77777777" w:rsidR="00762642" w:rsidRDefault="00762642" w:rsidP="008501E7">
            <w:pPr>
              <w:pStyle w:val="TableText"/>
              <w:rPr>
                <w:rFonts w:ascii="Times New Roman" w:hAnsi="Times New Roman" w:cs="Times New Roman"/>
                <w:szCs w:val="22"/>
              </w:rPr>
            </w:pPr>
            <w:r>
              <w:rPr>
                <w:rFonts w:ascii="Times New Roman" w:hAnsi="Times New Roman" w:cs="Times New Roman"/>
                <w:szCs w:val="22"/>
              </w:rPr>
              <w:t>10/29/2015</w:t>
            </w:r>
          </w:p>
        </w:tc>
        <w:tc>
          <w:tcPr>
            <w:tcW w:w="1440" w:type="dxa"/>
          </w:tcPr>
          <w:p w14:paraId="40FFA5A6" w14:textId="77777777" w:rsidR="00762642" w:rsidRPr="00685E58" w:rsidRDefault="00762642" w:rsidP="008501E7">
            <w:pPr>
              <w:pStyle w:val="TableText"/>
              <w:rPr>
                <w:rFonts w:ascii="Times New Roman" w:hAnsi="Times New Roman" w:cs="Times New Roman"/>
                <w:szCs w:val="22"/>
              </w:rPr>
            </w:pPr>
            <w:r>
              <w:rPr>
                <w:rFonts w:ascii="Times New Roman" w:hAnsi="Times New Roman" w:cs="Times New Roman"/>
                <w:szCs w:val="22"/>
              </w:rPr>
              <w:t>2.5</w:t>
            </w:r>
          </w:p>
        </w:tc>
        <w:tc>
          <w:tcPr>
            <w:tcW w:w="5220" w:type="dxa"/>
          </w:tcPr>
          <w:p w14:paraId="2A82BA81" w14:textId="77777777" w:rsidR="00762642" w:rsidRDefault="00762642" w:rsidP="008501E7">
            <w:pPr>
              <w:pStyle w:val="TableText"/>
              <w:rPr>
                <w:rFonts w:ascii="Times New Roman" w:hAnsi="Times New Roman" w:cs="Times New Roman"/>
                <w:szCs w:val="22"/>
              </w:rPr>
            </w:pPr>
            <w:r>
              <w:rPr>
                <w:rFonts w:ascii="Times New Roman" w:hAnsi="Times New Roman" w:cs="Times New Roman"/>
                <w:szCs w:val="22"/>
              </w:rPr>
              <w:t>BT Bulleting added Section 3.4</w:t>
            </w:r>
          </w:p>
        </w:tc>
        <w:tc>
          <w:tcPr>
            <w:tcW w:w="1359" w:type="dxa"/>
          </w:tcPr>
          <w:p w14:paraId="7439C199"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51C7CA6A" w14:textId="77777777" w:rsidTr="00685E58">
        <w:trPr>
          <w:cantSplit/>
        </w:trPr>
        <w:tc>
          <w:tcPr>
            <w:tcW w:w="1332" w:type="dxa"/>
          </w:tcPr>
          <w:p w14:paraId="300AB50B" w14:textId="77777777" w:rsidR="00762642" w:rsidRPr="002D1D2A" w:rsidRDefault="00762642" w:rsidP="008501E7">
            <w:pPr>
              <w:pStyle w:val="TableText"/>
              <w:rPr>
                <w:rFonts w:ascii="Times New Roman" w:hAnsi="Times New Roman" w:cs="Times New Roman"/>
                <w:szCs w:val="22"/>
              </w:rPr>
            </w:pPr>
            <w:r>
              <w:rPr>
                <w:rFonts w:ascii="Times New Roman" w:hAnsi="Times New Roman" w:cs="Times New Roman"/>
                <w:szCs w:val="22"/>
              </w:rPr>
              <w:t>9/2015</w:t>
            </w:r>
          </w:p>
        </w:tc>
        <w:tc>
          <w:tcPr>
            <w:tcW w:w="1440" w:type="dxa"/>
          </w:tcPr>
          <w:p w14:paraId="25D0214B" w14:textId="77777777" w:rsidR="00762642" w:rsidRPr="002D1D2A" w:rsidRDefault="00762642" w:rsidP="008501E7">
            <w:pPr>
              <w:pStyle w:val="TableText"/>
              <w:rPr>
                <w:rFonts w:ascii="Times New Roman" w:hAnsi="Times New Roman" w:cs="Times New Roman"/>
                <w:szCs w:val="22"/>
              </w:rPr>
            </w:pPr>
            <w:r w:rsidRPr="00685E58">
              <w:rPr>
                <w:rFonts w:ascii="Times New Roman" w:hAnsi="Times New Roman" w:cs="Times New Roman"/>
                <w:szCs w:val="22"/>
              </w:rPr>
              <w:t>DGBT*1*2</w:t>
            </w:r>
            <w:r>
              <w:rPr>
                <w:rFonts w:ascii="Times New Roman" w:hAnsi="Times New Roman" w:cs="Times New Roman"/>
                <w:szCs w:val="22"/>
              </w:rPr>
              <w:t>5</w:t>
            </w:r>
          </w:p>
        </w:tc>
        <w:tc>
          <w:tcPr>
            <w:tcW w:w="5220" w:type="dxa"/>
          </w:tcPr>
          <w:p w14:paraId="3C99F9DC" w14:textId="77777777" w:rsidR="00762642" w:rsidRPr="002D1D2A" w:rsidRDefault="00762642" w:rsidP="008501E7">
            <w:pPr>
              <w:pStyle w:val="TableText"/>
              <w:rPr>
                <w:rFonts w:ascii="Times New Roman" w:hAnsi="Times New Roman" w:cs="Times New Roman"/>
                <w:szCs w:val="22"/>
              </w:rPr>
            </w:pPr>
            <w:r>
              <w:rPr>
                <w:rFonts w:ascii="Times New Roman" w:hAnsi="Times New Roman" w:cs="Times New Roman"/>
                <w:szCs w:val="22"/>
              </w:rPr>
              <w:t>Corrected misspelling of “processing”, p 20.</w:t>
            </w:r>
          </w:p>
        </w:tc>
        <w:tc>
          <w:tcPr>
            <w:tcW w:w="1359" w:type="dxa"/>
          </w:tcPr>
          <w:p w14:paraId="7A134EED"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3385DD47" w14:textId="77777777" w:rsidTr="00685E58">
        <w:trPr>
          <w:cantSplit/>
        </w:trPr>
        <w:tc>
          <w:tcPr>
            <w:tcW w:w="1332" w:type="dxa"/>
          </w:tcPr>
          <w:p w14:paraId="78AD2922"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3/5/2014</w:t>
            </w:r>
          </w:p>
        </w:tc>
        <w:tc>
          <w:tcPr>
            <w:tcW w:w="1440" w:type="dxa"/>
          </w:tcPr>
          <w:p w14:paraId="260FFB62"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2.3</w:t>
            </w:r>
          </w:p>
        </w:tc>
        <w:tc>
          <w:tcPr>
            <w:tcW w:w="5220" w:type="dxa"/>
          </w:tcPr>
          <w:p w14:paraId="4E2BA628"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Modified the following sections to add VFA changes:  Introduction, 4.2 “Waiver Expiration”, “Income and Status Display from Means and Co-pay tests”, and “Previous Income Information Retrieval”, and glossary</w:t>
            </w:r>
          </w:p>
        </w:tc>
        <w:tc>
          <w:tcPr>
            <w:tcW w:w="1359" w:type="dxa"/>
          </w:tcPr>
          <w:p w14:paraId="7B923846"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0EA133CF" w14:textId="77777777" w:rsidTr="00685E58">
        <w:trPr>
          <w:cantSplit/>
        </w:trPr>
        <w:tc>
          <w:tcPr>
            <w:tcW w:w="1332" w:type="dxa"/>
          </w:tcPr>
          <w:p w14:paraId="3186AC69"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12/2013</w:t>
            </w:r>
          </w:p>
        </w:tc>
        <w:tc>
          <w:tcPr>
            <w:tcW w:w="1440" w:type="dxa"/>
          </w:tcPr>
          <w:p w14:paraId="1690F3CA"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2.2</w:t>
            </w:r>
          </w:p>
        </w:tc>
        <w:tc>
          <w:tcPr>
            <w:tcW w:w="5220" w:type="dxa"/>
          </w:tcPr>
          <w:p w14:paraId="51E55656"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Updated for patch 21. Removed summary of Distance Enter/Edit menu option and section for Distance Enter/Edit menu option which was removed from the application; pages 6, 34. Revised mileage prompt; page 20.</w:t>
            </w:r>
          </w:p>
        </w:tc>
        <w:tc>
          <w:tcPr>
            <w:tcW w:w="1359" w:type="dxa"/>
          </w:tcPr>
          <w:p w14:paraId="662E05CB"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70D1F362" w14:textId="77777777" w:rsidTr="00685E58">
        <w:trPr>
          <w:cantSplit/>
        </w:trPr>
        <w:tc>
          <w:tcPr>
            <w:tcW w:w="1332" w:type="dxa"/>
          </w:tcPr>
          <w:p w14:paraId="594D57BA"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2/25/2013</w:t>
            </w:r>
          </w:p>
        </w:tc>
        <w:tc>
          <w:tcPr>
            <w:tcW w:w="1440" w:type="dxa"/>
          </w:tcPr>
          <w:p w14:paraId="072B5802"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2.1</w:t>
            </w:r>
          </w:p>
        </w:tc>
        <w:tc>
          <w:tcPr>
            <w:tcW w:w="5220" w:type="dxa"/>
          </w:tcPr>
          <w:p w14:paraId="24DC0B9C"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Updated Table on Content</w:t>
            </w:r>
          </w:p>
        </w:tc>
        <w:tc>
          <w:tcPr>
            <w:tcW w:w="1359" w:type="dxa"/>
          </w:tcPr>
          <w:p w14:paraId="28B63312"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23C198B4" w14:textId="77777777" w:rsidTr="00685E58">
        <w:trPr>
          <w:cantSplit/>
        </w:trPr>
        <w:tc>
          <w:tcPr>
            <w:tcW w:w="1332" w:type="dxa"/>
          </w:tcPr>
          <w:p w14:paraId="4172D922"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2/22/2013</w:t>
            </w:r>
          </w:p>
        </w:tc>
        <w:tc>
          <w:tcPr>
            <w:tcW w:w="1440" w:type="dxa"/>
          </w:tcPr>
          <w:p w14:paraId="6E00C1CB"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2.0</w:t>
            </w:r>
          </w:p>
        </w:tc>
        <w:tc>
          <w:tcPr>
            <w:tcW w:w="5220" w:type="dxa"/>
          </w:tcPr>
          <w:p w14:paraId="2E177DC9"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 xml:space="preserve">Removed </w:t>
            </w:r>
            <w:r w:rsidRPr="002D1D2A">
              <w:rPr>
                <w:rFonts w:ascii="Times New Roman" w:hAnsi="Times New Roman" w:cs="Times New Roman"/>
              </w:rPr>
              <w:t xml:space="preserve">Report of Claim Amounts from Sub Menu and add it to Main Menu. Corrected font on section 4.1. Corrected formatting of paragraphs. </w:t>
            </w:r>
          </w:p>
        </w:tc>
        <w:tc>
          <w:tcPr>
            <w:tcW w:w="1359" w:type="dxa"/>
          </w:tcPr>
          <w:p w14:paraId="5641575E"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0FAB411C" w14:textId="77777777" w:rsidTr="00685E58">
        <w:trPr>
          <w:cantSplit/>
        </w:trPr>
        <w:tc>
          <w:tcPr>
            <w:tcW w:w="1332" w:type="dxa"/>
          </w:tcPr>
          <w:p w14:paraId="550BE5EA" w14:textId="77777777" w:rsidR="00762642" w:rsidRPr="002D1D2A" w:rsidRDefault="00762642" w:rsidP="008501E7">
            <w:pPr>
              <w:pStyle w:val="TableText"/>
            </w:pPr>
            <w:r w:rsidRPr="002D1D2A">
              <w:rPr>
                <w:rFonts w:ascii="Times New Roman" w:hAnsi="Times New Roman" w:cs="Times New Roman"/>
                <w:szCs w:val="22"/>
              </w:rPr>
              <w:t>01/15/2013</w:t>
            </w:r>
          </w:p>
        </w:tc>
        <w:tc>
          <w:tcPr>
            <w:tcW w:w="1440" w:type="dxa"/>
          </w:tcPr>
          <w:p w14:paraId="44802882"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039EEFA7" w14:textId="77777777" w:rsidR="00762642" w:rsidRPr="002D1D2A" w:rsidRDefault="00762642" w:rsidP="008501E7">
            <w:pPr>
              <w:pStyle w:val="TableText"/>
            </w:pPr>
            <w:r w:rsidRPr="002D1D2A">
              <w:rPr>
                <w:rFonts w:ascii="Times New Roman" w:hAnsi="Times New Roman" w:cs="Times New Roman"/>
                <w:szCs w:val="22"/>
              </w:rPr>
              <w:t>Final – added additional HPS comments</w:t>
            </w:r>
          </w:p>
        </w:tc>
        <w:tc>
          <w:tcPr>
            <w:tcW w:w="1359" w:type="dxa"/>
          </w:tcPr>
          <w:p w14:paraId="035C86C7"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24E013BB" w14:textId="77777777" w:rsidTr="00685E58">
        <w:trPr>
          <w:cantSplit/>
        </w:trPr>
        <w:tc>
          <w:tcPr>
            <w:tcW w:w="1332" w:type="dxa"/>
          </w:tcPr>
          <w:p w14:paraId="37ED8738" w14:textId="77777777" w:rsidR="00762642" w:rsidRPr="002D1D2A" w:rsidRDefault="00762642" w:rsidP="008501E7">
            <w:pPr>
              <w:pStyle w:val="TableText"/>
            </w:pPr>
            <w:r w:rsidRPr="002D1D2A">
              <w:rPr>
                <w:rFonts w:ascii="Times New Roman" w:hAnsi="Times New Roman" w:cs="Times New Roman"/>
                <w:szCs w:val="22"/>
              </w:rPr>
              <w:t>01/08/2013</w:t>
            </w:r>
          </w:p>
        </w:tc>
        <w:tc>
          <w:tcPr>
            <w:tcW w:w="1440" w:type="dxa"/>
          </w:tcPr>
          <w:p w14:paraId="2E694417"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1765EA8B" w14:textId="77777777" w:rsidR="00762642" w:rsidRPr="002D1D2A" w:rsidRDefault="00762642" w:rsidP="008501E7">
            <w:pPr>
              <w:pStyle w:val="TableText"/>
            </w:pPr>
            <w:r w:rsidRPr="002D1D2A">
              <w:rPr>
                <w:rFonts w:ascii="Times New Roman" w:hAnsi="Times New Roman" w:cs="Times New Roman"/>
                <w:szCs w:val="22"/>
              </w:rPr>
              <w:t>Final – accepted PS changes</w:t>
            </w:r>
          </w:p>
        </w:tc>
        <w:tc>
          <w:tcPr>
            <w:tcW w:w="1359" w:type="dxa"/>
          </w:tcPr>
          <w:p w14:paraId="3BE39536"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1DAB68BC" w14:textId="77777777" w:rsidTr="00685E58">
        <w:trPr>
          <w:cantSplit/>
        </w:trPr>
        <w:tc>
          <w:tcPr>
            <w:tcW w:w="1332" w:type="dxa"/>
          </w:tcPr>
          <w:p w14:paraId="4361C1FA" w14:textId="77777777" w:rsidR="00762642" w:rsidRPr="002D1D2A" w:rsidRDefault="00762642" w:rsidP="008501E7">
            <w:pPr>
              <w:pStyle w:val="TableText"/>
            </w:pPr>
            <w:r w:rsidRPr="002D1D2A">
              <w:rPr>
                <w:rFonts w:ascii="Times New Roman" w:hAnsi="Times New Roman" w:cs="Times New Roman"/>
                <w:szCs w:val="22"/>
              </w:rPr>
              <w:lastRenderedPageBreak/>
              <w:t>01/01/2013</w:t>
            </w:r>
          </w:p>
        </w:tc>
        <w:tc>
          <w:tcPr>
            <w:tcW w:w="1440" w:type="dxa"/>
          </w:tcPr>
          <w:p w14:paraId="185B73E2"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07795356" w14:textId="77777777" w:rsidR="00762642" w:rsidRPr="002D1D2A" w:rsidRDefault="00762642" w:rsidP="008501E7">
            <w:pPr>
              <w:pStyle w:val="TableText"/>
            </w:pPr>
            <w:r w:rsidRPr="002D1D2A">
              <w:rPr>
                <w:rFonts w:ascii="Times New Roman" w:hAnsi="Times New Roman" w:cs="Times New Roman"/>
                <w:szCs w:val="22"/>
              </w:rPr>
              <w:t>Draft 15 – added index</w:t>
            </w:r>
          </w:p>
        </w:tc>
        <w:tc>
          <w:tcPr>
            <w:tcW w:w="1359" w:type="dxa"/>
          </w:tcPr>
          <w:p w14:paraId="547EC07D"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60F0D4ED" w14:textId="77777777" w:rsidTr="00685E58">
        <w:trPr>
          <w:cantSplit/>
        </w:trPr>
        <w:tc>
          <w:tcPr>
            <w:tcW w:w="1332" w:type="dxa"/>
          </w:tcPr>
          <w:p w14:paraId="53DDA84C" w14:textId="77777777" w:rsidR="00762642" w:rsidRPr="002D1D2A" w:rsidRDefault="00762642" w:rsidP="008501E7">
            <w:pPr>
              <w:pStyle w:val="TableText"/>
            </w:pPr>
            <w:r w:rsidRPr="002D1D2A">
              <w:rPr>
                <w:rFonts w:ascii="Times New Roman" w:hAnsi="Times New Roman" w:cs="Times New Roman"/>
                <w:szCs w:val="22"/>
              </w:rPr>
              <w:t>12/17/2012</w:t>
            </w:r>
          </w:p>
        </w:tc>
        <w:tc>
          <w:tcPr>
            <w:tcW w:w="1440" w:type="dxa"/>
          </w:tcPr>
          <w:p w14:paraId="798E47B1"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62615A91" w14:textId="77777777" w:rsidR="00762642" w:rsidRPr="002D1D2A" w:rsidRDefault="00762642" w:rsidP="008501E7">
            <w:pPr>
              <w:pStyle w:val="TableText"/>
              <w:outlineLvl w:val="3"/>
              <w:rPr>
                <w:rFonts w:ascii="Times New Roman" w:hAnsi="Times New Roman" w:cs="Times New Roman"/>
                <w:szCs w:val="22"/>
              </w:rPr>
            </w:pPr>
            <w:r w:rsidRPr="002D1D2A">
              <w:rPr>
                <w:rFonts w:ascii="Times New Roman" w:hAnsi="Times New Roman" w:cs="Times New Roman"/>
                <w:szCs w:val="22"/>
              </w:rPr>
              <w:t>Draft 14 – updated based on PS comments</w:t>
            </w:r>
          </w:p>
        </w:tc>
        <w:tc>
          <w:tcPr>
            <w:tcW w:w="1359" w:type="dxa"/>
          </w:tcPr>
          <w:p w14:paraId="4BDC63E3"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57FB67AF" w14:textId="77777777" w:rsidTr="00685E58">
        <w:trPr>
          <w:cantSplit/>
        </w:trPr>
        <w:tc>
          <w:tcPr>
            <w:tcW w:w="1332" w:type="dxa"/>
          </w:tcPr>
          <w:p w14:paraId="122583A8" w14:textId="77777777" w:rsidR="00762642" w:rsidRPr="002D1D2A" w:rsidRDefault="00762642" w:rsidP="008501E7">
            <w:pPr>
              <w:pStyle w:val="TableText"/>
            </w:pPr>
            <w:r w:rsidRPr="002D1D2A">
              <w:rPr>
                <w:rFonts w:ascii="Times New Roman" w:hAnsi="Times New Roman" w:cs="Times New Roman"/>
                <w:szCs w:val="22"/>
              </w:rPr>
              <w:t>11/27/2012</w:t>
            </w:r>
          </w:p>
        </w:tc>
        <w:tc>
          <w:tcPr>
            <w:tcW w:w="1440" w:type="dxa"/>
          </w:tcPr>
          <w:p w14:paraId="44388BAA"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4852C51C" w14:textId="77777777" w:rsidR="00762642" w:rsidRPr="002D1D2A" w:rsidRDefault="00762642" w:rsidP="008501E7">
            <w:pPr>
              <w:pStyle w:val="TableText"/>
            </w:pPr>
            <w:r w:rsidRPr="002D1D2A">
              <w:rPr>
                <w:rFonts w:ascii="Times New Roman" w:hAnsi="Times New Roman" w:cs="Times New Roman"/>
                <w:szCs w:val="22"/>
              </w:rPr>
              <w:t>Draft 13 – updated based on changes during Alpha testing Section 4.1, section 4.2</w:t>
            </w:r>
          </w:p>
        </w:tc>
        <w:tc>
          <w:tcPr>
            <w:tcW w:w="1359" w:type="dxa"/>
          </w:tcPr>
          <w:p w14:paraId="2A60A089"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5E3314CC" w14:textId="77777777" w:rsidTr="00685E58">
        <w:trPr>
          <w:cantSplit/>
        </w:trPr>
        <w:tc>
          <w:tcPr>
            <w:tcW w:w="1332" w:type="dxa"/>
          </w:tcPr>
          <w:p w14:paraId="62C57C17"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9/4/12</w:t>
            </w:r>
          </w:p>
        </w:tc>
        <w:tc>
          <w:tcPr>
            <w:tcW w:w="1440" w:type="dxa"/>
          </w:tcPr>
          <w:p w14:paraId="4D365E30"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2.0</w:t>
            </w:r>
          </w:p>
        </w:tc>
        <w:tc>
          <w:tcPr>
            <w:tcW w:w="5220" w:type="dxa"/>
          </w:tcPr>
          <w:p w14:paraId="39C83D7E"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Draft 12</w:t>
            </w:r>
          </w:p>
        </w:tc>
        <w:tc>
          <w:tcPr>
            <w:tcW w:w="1359" w:type="dxa"/>
          </w:tcPr>
          <w:p w14:paraId="51EBCD62"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2C0C3BB3" w14:textId="77777777" w:rsidTr="00685E58">
        <w:trPr>
          <w:cantSplit/>
        </w:trPr>
        <w:tc>
          <w:tcPr>
            <w:tcW w:w="1332" w:type="dxa"/>
          </w:tcPr>
          <w:p w14:paraId="68B1BB09" w14:textId="77777777" w:rsidR="00762642" w:rsidRPr="002D1D2A" w:rsidRDefault="00762642" w:rsidP="008501E7">
            <w:pPr>
              <w:pStyle w:val="TableText"/>
            </w:pPr>
            <w:r w:rsidRPr="002D1D2A">
              <w:rPr>
                <w:rFonts w:ascii="Times New Roman" w:hAnsi="Times New Roman" w:cs="Times New Roman"/>
                <w:szCs w:val="22"/>
              </w:rPr>
              <w:t>9/3/12</w:t>
            </w:r>
          </w:p>
        </w:tc>
        <w:tc>
          <w:tcPr>
            <w:tcW w:w="1440" w:type="dxa"/>
          </w:tcPr>
          <w:p w14:paraId="05613BD0"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2.0</w:t>
            </w:r>
          </w:p>
        </w:tc>
        <w:tc>
          <w:tcPr>
            <w:tcW w:w="5220" w:type="dxa"/>
          </w:tcPr>
          <w:p w14:paraId="7E40517B"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Draft 11</w:t>
            </w:r>
          </w:p>
        </w:tc>
        <w:tc>
          <w:tcPr>
            <w:tcW w:w="1359" w:type="dxa"/>
          </w:tcPr>
          <w:p w14:paraId="0482E15C"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17660674" w14:textId="77777777" w:rsidTr="00685E58">
        <w:trPr>
          <w:cantSplit/>
        </w:trPr>
        <w:tc>
          <w:tcPr>
            <w:tcW w:w="1332" w:type="dxa"/>
          </w:tcPr>
          <w:p w14:paraId="6C5AFB1F" w14:textId="77777777" w:rsidR="00762642" w:rsidRPr="002D1D2A" w:rsidRDefault="00762642" w:rsidP="008501E7">
            <w:pPr>
              <w:pStyle w:val="TableText"/>
            </w:pPr>
            <w:r w:rsidRPr="002D1D2A">
              <w:rPr>
                <w:rFonts w:ascii="Times New Roman" w:hAnsi="Times New Roman" w:cs="Times New Roman"/>
                <w:szCs w:val="22"/>
              </w:rPr>
              <w:t>8/30/2012</w:t>
            </w:r>
          </w:p>
        </w:tc>
        <w:tc>
          <w:tcPr>
            <w:tcW w:w="1440" w:type="dxa"/>
          </w:tcPr>
          <w:p w14:paraId="7960BDD5"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0F5F9209" w14:textId="77777777" w:rsidR="00762642" w:rsidRPr="002D1D2A" w:rsidRDefault="00762642" w:rsidP="008501E7">
            <w:pPr>
              <w:pStyle w:val="TableText"/>
            </w:pPr>
            <w:r w:rsidRPr="002D1D2A">
              <w:rPr>
                <w:rFonts w:ascii="Times New Roman" w:hAnsi="Times New Roman" w:cs="Times New Roman"/>
                <w:szCs w:val="22"/>
              </w:rPr>
              <w:t>Updated draft 7 based on AM comments</w:t>
            </w:r>
          </w:p>
        </w:tc>
        <w:tc>
          <w:tcPr>
            <w:tcW w:w="1359" w:type="dxa"/>
          </w:tcPr>
          <w:p w14:paraId="60722E45"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46212166" w14:textId="77777777" w:rsidTr="00685E58">
        <w:trPr>
          <w:cantSplit/>
        </w:trPr>
        <w:tc>
          <w:tcPr>
            <w:tcW w:w="1332" w:type="dxa"/>
          </w:tcPr>
          <w:p w14:paraId="40124D82" w14:textId="77777777" w:rsidR="00762642" w:rsidRPr="002D1D2A" w:rsidRDefault="00762642" w:rsidP="008501E7">
            <w:pPr>
              <w:pStyle w:val="TableText"/>
            </w:pPr>
            <w:r w:rsidRPr="002D1D2A">
              <w:rPr>
                <w:rFonts w:ascii="Times New Roman" w:hAnsi="Times New Roman" w:cs="Times New Roman"/>
                <w:szCs w:val="22"/>
              </w:rPr>
              <w:t>8/30/2012</w:t>
            </w:r>
          </w:p>
        </w:tc>
        <w:tc>
          <w:tcPr>
            <w:tcW w:w="1440" w:type="dxa"/>
          </w:tcPr>
          <w:p w14:paraId="19344501"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0547E380" w14:textId="77777777" w:rsidR="00762642" w:rsidRPr="002D1D2A" w:rsidRDefault="00762642" w:rsidP="008501E7">
            <w:pPr>
              <w:pStyle w:val="TableText"/>
            </w:pPr>
            <w:r w:rsidRPr="002D1D2A">
              <w:rPr>
                <w:rFonts w:ascii="Times New Roman" w:hAnsi="Times New Roman" w:cs="Times New Roman"/>
                <w:szCs w:val="22"/>
              </w:rPr>
              <w:t>Updated draft 8 based on AM comments</w:t>
            </w:r>
          </w:p>
        </w:tc>
        <w:tc>
          <w:tcPr>
            <w:tcW w:w="1359" w:type="dxa"/>
          </w:tcPr>
          <w:p w14:paraId="31EF5874"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1AD9C00B" w14:textId="77777777" w:rsidTr="00685E58">
        <w:trPr>
          <w:cantSplit/>
        </w:trPr>
        <w:tc>
          <w:tcPr>
            <w:tcW w:w="1332" w:type="dxa"/>
          </w:tcPr>
          <w:p w14:paraId="000B15EF" w14:textId="77777777" w:rsidR="00762642" w:rsidRPr="002D1D2A" w:rsidRDefault="00762642" w:rsidP="008501E7">
            <w:pPr>
              <w:pStyle w:val="TableText"/>
            </w:pPr>
            <w:r w:rsidRPr="002D1D2A">
              <w:rPr>
                <w:rFonts w:ascii="Times New Roman" w:hAnsi="Times New Roman" w:cs="Times New Roman"/>
                <w:szCs w:val="22"/>
              </w:rPr>
              <w:t>8/29/2012</w:t>
            </w:r>
          </w:p>
        </w:tc>
        <w:tc>
          <w:tcPr>
            <w:tcW w:w="1440" w:type="dxa"/>
          </w:tcPr>
          <w:p w14:paraId="44551710" w14:textId="77777777" w:rsidR="00762642" w:rsidRPr="002D1D2A" w:rsidRDefault="00762642" w:rsidP="008501E7">
            <w:pPr>
              <w:pStyle w:val="TableText"/>
            </w:pPr>
            <w:r w:rsidRPr="002D1D2A">
              <w:rPr>
                <w:rFonts w:ascii="Times New Roman" w:hAnsi="Times New Roman" w:cs="Times New Roman"/>
                <w:szCs w:val="22"/>
              </w:rPr>
              <w:t>2.0</w:t>
            </w:r>
          </w:p>
        </w:tc>
        <w:tc>
          <w:tcPr>
            <w:tcW w:w="5220" w:type="dxa"/>
          </w:tcPr>
          <w:p w14:paraId="0F62A539" w14:textId="77777777" w:rsidR="00762642" w:rsidRPr="002D1D2A" w:rsidRDefault="00762642" w:rsidP="008501E7">
            <w:pPr>
              <w:pStyle w:val="TableText"/>
            </w:pPr>
            <w:r w:rsidRPr="002D1D2A">
              <w:rPr>
                <w:rFonts w:ascii="Times New Roman" w:hAnsi="Times New Roman" w:cs="Times New Roman"/>
                <w:szCs w:val="22"/>
              </w:rPr>
              <w:t>Updated draft based on CH comments</w:t>
            </w:r>
          </w:p>
        </w:tc>
        <w:tc>
          <w:tcPr>
            <w:tcW w:w="1359" w:type="dxa"/>
          </w:tcPr>
          <w:p w14:paraId="566925BE"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75A3405F" w14:textId="77777777" w:rsidTr="00685E58">
        <w:trPr>
          <w:cantSplit/>
        </w:trPr>
        <w:tc>
          <w:tcPr>
            <w:tcW w:w="1332" w:type="dxa"/>
          </w:tcPr>
          <w:p w14:paraId="2EA92D8E"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8/24/2012</w:t>
            </w:r>
          </w:p>
        </w:tc>
        <w:tc>
          <w:tcPr>
            <w:tcW w:w="1440" w:type="dxa"/>
          </w:tcPr>
          <w:p w14:paraId="2B4565F9"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2.0</w:t>
            </w:r>
          </w:p>
        </w:tc>
        <w:tc>
          <w:tcPr>
            <w:tcW w:w="5220" w:type="dxa"/>
          </w:tcPr>
          <w:p w14:paraId="2065BC94" w14:textId="77777777" w:rsidR="00762642" w:rsidRPr="002D1D2A" w:rsidRDefault="00762642" w:rsidP="008501E7">
            <w:pPr>
              <w:pStyle w:val="TableText"/>
              <w:rPr>
                <w:rFonts w:ascii="Times New Roman" w:hAnsi="Times New Roman" w:cs="Times New Roman"/>
                <w:szCs w:val="22"/>
              </w:rPr>
            </w:pPr>
            <w:r w:rsidRPr="002D1D2A">
              <w:rPr>
                <w:rFonts w:ascii="Times New Roman" w:hAnsi="Times New Roman" w:cs="Times New Roman"/>
                <w:szCs w:val="22"/>
              </w:rPr>
              <w:t>Updated User Manual based on 2012 enhancements</w:t>
            </w:r>
          </w:p>
        </w:tc>
        <w:tc>
          <w:tcPr>
            <w:tcW w:w="1359" w:type="dxa"/>
          </w:tcPr>
          <w:p w14:paraId="7A00394D" w14:textId="77777777" w:rsidR="00762642" w:rsidRPr="002D1D2A" w:rsidRDefault="00762642" w:rsidP="008501E7">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7ACFC041" w14:textId="77777777" w:rsidTr="00685E58">
        <w:trPr>
          <w:cantSplit/>
        </w:trPr>
        <w:tc>
          <w:tcPr>
            <w:tcW w:w="1332" w:type="dxa"/>
          </w:tcPr>
          <w:p w14:paraId="12E97107" w14:textId="77777777" w:rsidR="00762642" w:rsidRPr="002D1D2A" w:rsidRDefault="00762642" w:rsidP="002E66F8">
            <w:pPr>
              <w:pStyle w:val="TableText"/>
              <w:rPr>
                <w:rFonts w:ascii="Times New Roman" w:hAnsi="Times New Roman" w:cs="Times New Roman"/>
                <w:szCs w:val="22"/>
              </w:rPr>
            </w:pPr>
            <w:r>
              <w:rPr>
                <w:rFonts w:ascii="Times New Roman" w:hAnsi="Times New Roman" w:cs="Times New Roman"/>
                <w:szCs w:val="22"/>
              </w:rPr>
              <w:t>2/</w:t>
            </w:r>
            <w:r w:rsidRPr="002D1D2A">
              <w:rPr>
                <w:rFonts w:ascii="Times New Roman" w:hAnsi="Times New Roman" w:cs="Times New Roman"/>
                <w:spacing w:val="1"/>
                <w:szCs w:val="22"/>
              </w:rPr>
              <w:t>2</w:t>
            </w:r>
            <w:r w:rsidRPr="002D1D2A">
              <w:rPr>
                <w:rFonts w:ascii="Times New Roman" w:hAnsi="Times New Roman" w:cs="Times New Roman"/>
                <w:szCs w:val="22"/>
              </w:rPr>
              <w:t>008</w:t>
            </w:r>
          </w:p>
        </w:tc>
        <w:tc>
          <w:tcPr>
            <w:tcW w:w="1440" w:type="dxa"/>
          </w:tcPr>
          <w:p w14:paraId="20A1DE68" w14:textId="77777777" w:rsidR="00762642" w:rsidRPr="002D1D2A" w:rsidRDefault="00762642" w:rsidP="002E66F8">
            <w:pPr>
              <w:pStyle w:val="TableText"/>
              <w:rPr>
                <w:rFonts w:ascii="Times New Roman" w:hAnsi="Times New Roman" w:cs="Times New Roman"/>
                <w:szCs w:val="22"/>
              </w:rPr>
            </w:pPr>
            <w:r w:rsidRPr="002D1D2A">
              <w:rPr>
                <w:rFonts w:ascii="Times New Roman" w:hAnsi="Times New Roman" w:cs="Times New Roman"/>
                <w:szCs w:val="22"/>
              </w:rPr>
              <w:t>1.0</w:t>
            </w:r>
          </w:p>
        </w:tc>
        <w:tc>
          <w:tcPr>
            <w:tcW w:w="5220" w:type="dxa"/>
          </w:tcPr>
          <w:p w14:paraId="7CDDEC7B" w14:textId="77777777" w:rsidR="00762642" w:rsidRPr="002D1D2A" w:rsidRDefault="00762642" w:rsidP="00DD7D82">
            <w:pPr>
              <w:spacing w:line="226" w:lineRule="exact"/>
              <w:ind w:right="-20"/>
              <w:rPr>
                <w:szCs w:val="22"/>
              </w:rPr>
            </w:pPr>
            <w:r w:rsidRPr="002D1D2A">
              <w:rPr>
                <w:szCs w:val="22"/>
              </w:rPr>
              <w:t xml:space="preserve">Patch </w:t>
            </w:r>
            <w:r w:rsidRPr="002D1D2A">
              <w:rPr>
                <w:spacing w:val="1"/>
                <w:szCs w:val="22"/>
              </w:rPr>
              <w:t>1</w:t>
            </w:r>
            <w:r w:rsidRPr="002D1D2A">
              <w:rPr>
                <w:spacing w:val="-1"/>
                <w:szCs w:val="22"/>
              </w:rPr>
              <w:t>4</w:t>
            </w:r>
            <w:r w:rsidRPr="002D1D2A">
              <w:rPr>
                <w:szCs w:val="22"/>
              </w:rPr>
              <w:t>,</w:t>
            </w:r>
            <w:r w:rsidRPr="002D1D2A">
              <w:rPr>
                <w:spacing w:val="-1"/>
                <w:szCs w:val="22"/>
              </w:rPr>
              <w:t xml:space="preserve"> </w:t>
            </w:r>
            <w:r w:rsidRPr="002D1D2A">
              <w:rPr>
                <w:spacing w:val="1"/>
                <w:szCs w:val="22"/>
              </w:rPr>
              <w:t>1</w:t>
            </w:r>
            <w:r w:rsidRPr="002D1D2A">
              <w:rPr>
                <w:szCs w:val="22"/>
              </w:rPr>
              <w:t>5 (a</w:t>
            </w:r>
            <w:r w:rsidRPr="002D1D2A">
              <w:rPr>
                <w:spacing w:val="1"/>
                <w:szCs w:val="22"/>
              </w:rPr>
              <w:t>b</w:t>
            </w:r>
            <w:r w:rsidRPr="002D1D2A">
              <w:rPr>
                <w:szCs w:val="22"/>
              </w:rPr>
              <w:t>ility to</w:t>
            </w:r>
            <w:r w:rsidRPr="002D1D2A">
              <w:rPr>
                <w:spacing w:val="1"/>
                <w:szCs w:val="22"/>
              </w:rPr>
              <w:t xml:space="preserve"> </w:t>
            </w:r>
            <w:r w:rsidRPr="002D1D2A">
              <w:rPr>
                <w:szCs w:val="22"/>
              </w:rPr>
              <w:t>c</w:t>
            </w:r>
            <w:r w:rsidRPr="002D1D2A">
              <w:rPr>
                <w:spacing w:val="1"/>
                <w:szCs w:val="22"/>
              </w:rPr>
              <w:t>h</w:t>
            </w:r>
            <w:r w:rsidRPr="002D1D2A">
              <w:rPr>
                <w:szCs w:val="22"/>
              </w:rPr>
              <w:t>a</w:t>
            </w:r>
            <w:r w:rsidRPr="002D1D2A">
              <w:rPr>
                <w:spacing w:val="1"/>
                <w:szCs w:val="22"/>
              </w:rPr>
              <w:t>n</w:t>
            </w:r>
            <w:r w:rsidRPr="002D1D2A">
              <w:rPr>
                <w:szCs w:val="22"/>
              </w:rPr>
              <w:t>ge rates</w:t>
            </w:r>
          </w:p>
          <w:p w14:paraId="68C62D6E" w14:textId="77777777" w:rsidR="00762642" w:rsidRPr="002D1D2A" w:rsidRDefault="00762642" w:rsidP="00617ECD">
            <w:pPr>
              <w:pStyle w:val="TableText"/>
              <w:rPr>
                <w:rFonts w:ascii="Times New Roman" w:hAnsi="Times New Roman" w:cs="Times New Roman"/>
                <w:szCs w:val="22"/>
              </w:rPr>
            </w:pPr>
            <w:r w:rsidRPr="002D1D2A">
              <w:rPr>
                <w:rFonts w:ascii="Times New Roman" w:hAnsi="Times New Roman" w:cs="Times New Roman"/>
                <w:szCs w:val="22"/>
              </w:rPr>
              <w:t>re</w:t>
            </w:r>
            <w:r w:rsidRPr="002D1D2A">
              <w:rPr>
                <w:rFonts w:ascii="Times New Roman" w:hAnsi="Times New Roman" w:cs="Times New Roman"/>
                <w:spacing w:val="-2"/>
                <w:szCs w:val="22"/>
              </w:rPr>
              <w:t>m</w:t>
            </w:r>
            <w:r w:rsidRPr="002D1D2A">
              <w:rPr>
                <w:rFonts w:ascii="Times New Roman" w:hAnsi="Times New Roman" w:cs="Times New Roman"/>
                <w:szCs w:val="22"/>
              </w:rPr>
              <w:t>oved)</w:t>
            </w:r>
          </w:p>
        </w:tc>
        <w:tc>
          <w:tcPr>
            <w:tcW w:w="1359" w:type="dxa"/>
          </w:tcPr>
          <w:p w14:paraId="15C9D3D1" w14:textId="77777777" w:rsidR="00762642" w:rsidRPr="002D1D2A" w:rsidRDefault="00762642" w:rsidP="002E66F8">
            <w:pPr>
              <w:pStyle w:val="TableText"/>
              <w:rPr>
                <w:rFonts w:ascii="Times New Roman" w:hAnsi="Times New Roman" w:cs="Times New Roman"/>
                <w:szCs w:val="22"/>
              </w:rPr>
            </w:pPr>
            <w:r w:rsidRPr="008501E7">
              <w:rPr>
                <w:rFonts w:ascii="Times New Roman" w:hAnsi="Times New Roman" w:cs="Times New Roman"/>
                <w:szCs w:val="22"/>
                <w:highlight w:val="yellow"/>
              </w:rPr>
              <w:t>redacted</w:t>
            </w:r>
          </w:p>
        </w:tc>
      </w:tr>
      <w:tr w:rsidR="00762642" w:rsidRPr="002D1D2A" w14:paraId="5C63C6C5" w14:textId="77777777" w:rsidTr="00685E58">
        <w:trPr>
          <w:cantSplit/>
        </w:trPr>
        <w:tc>
          <w:tcPr>
            <w:tcW w:w="1332" w:type="dxa"/>
          </w:tcPr>
          <w:p w14:paraId="0F0F7AD2" w14:textId="77777777" w:rsidR="00762642" w:rsidRPr="002D1D2A" w:rsidRDefault="00762642" w:rsidP="006E6C93">
            <w:pPr>
              <w:pStyle w:val="TableText"/>
              <w:rPr>
                <w:rFonts w:ascii="Times New Roman" w:hAnsi="Times New Roman" w:cs="Times New Roman"/>
                <w:szCs w:val="22"/>
              </w:rPr>
            </w:pPr>
            <w:r>
              <w:rPr>
                <w:rFonts w:ascii="Times New Roman" w:hAnsi="Times New Roman" w:cs="Times New Roman"/>
                <w:szCs w:val="22"/>
              </w:rPr>
              <w:t>4/</w:t>
            </w:r>
            <w:r w:rsidRPr="002D1D2A">
              <w:rPr>
                <w:rFonts w:ascii="Times New Roman" w:hAnsi="Times New Roman" w:cs="Times New Roman"/>
                <w:spacing w:val="1"/>
                <w:szCs w:val="22"/>
              </w:rPr>
              <w:t>2</w:t>
            </w:r>
            <w:r w:rsidRPr="002D1D2A">
              <w:rPr>
                <w:rFonts w:ascii="Times New Roman" w:hAnsi="Times New Roman" w:cs="Times New Roman"/>
                <w:szCs w:val="22"/>
              </w:rPr>
              <w:t>002</w:t>
            </w:r>
          </w:p>
        </w:tc>
        <w:tc>
          <w:tcPr>
            <w:tcW w:w="1440" w:type="dxa"/>
          </w:tcPr>
          <w:p w14:paraId="5FE791D8" w14:textId="77777777" w:rsidR="00762642" w:rsidRPr="002D1D2A" w:rsidRDefault="00762642" w:rsidP="002E66F8">
            <w:pPr>
              <w:pStyle w:val="TableText"/>
              <w:rPr>
                <w:rFonts w:ascii="Times New Roman" w:hAnsi="Times New Roman" w:cs="Times New Roman"/>
                <w:szCs w:val="22"/>
              </w:rPr>
            </w:pPr>
          </w:p>
        </w:tc>
        <w:tc>
          <w:tcPr>
            <w:tcW w:w="5220" w:type="dxa"/>
          </w:tcPr>
          <w:p w14:paraId="51D2F737" w14:textId="77777777" w:rsidR="00762642" w:rsidRPr="002D1D2A" w:rsidRDefault="00762642" w:rsidP="002E66F8">
            <w:pPr>
              <w:pStyle w:val="TableText"/>
              <w:rPr>
                <w:rFonts w:ascii="Times New Roman" w:hAnsi="Times New Roman" w:cs="Times New Roman"/>
                <w:szCs w:val="22"/>
              </w:rPr>
            </w:pPr>
            <w:r w:rsidRPr="002D1D2A">
              <w:rPr>
                <w:rFonts w:ascii="Times New Roman" w:hAnsi="Times New Roman" w:cs="Times New Roman"/>
                <w:szCs w:val="22"/>
              </w:rPr>
              <w:t>Or</w:t>
            </w:r>
            <w:r w:rsidRPr="002D1D2A">
              <w:rPr>
                <w:rFonts w:ascii="Times New Roman" w:hAnsi="Times New Roman" w:cs="Times New Roman"/>
                <w:spacing w:val="-2"/>
                <w:szCs w:val="22"/>
              </w:rPr>
              <w:t>i</w:t>
            </w:r>
            <w:r w:rsidRPr="002D1D2A">
              <w:rPr>
                <w:rFonts w:ascii="Times New Roman" w:hAnsi="Times New Roman" w:cs="Times New Roman"/>
                <w:spacing w:val="1"/>
                <w:szCs w:val="22"/>
              </w:rPr>
              <w:t>g</w:t>
            </w:r>
            <w:r w:rsidRPr="002D1D2A">
              <w:rPr>
                <w:rFonts w:ascii="Times New Roman" w:hAnsi="Times New Roman" w:cs="Times New Roman"/>
                <w:szCs w:val="22"/>
              </w:rPr>
              <w:t>i</w:t>
            </w:r>
            <w:r w:rsidRPr="002D1D2A">
              <w:rPr>
                <w:rFonts w:ascii="Times New Roman" w:hAnsi="Times New Roman" w:cs="Times New Roman"/>
                <w:spacing w:val="1"/>
                <w:szCs w:val="22"/>
              </w:rPr>
              <w:t>n</w:t>
            </w:r>
            <w:r w:rsidRPr="002D1D2A">
              <w:rPr>
                <w:rFonts w:ascii="Times New Roman" w:hAnsi="Times New Roman" w:cs="Times New Roman"/>
                <w:szCs w:val="22"/>
              </w:rPr>
              <w:t>ally released</w:t>
            </w:r>
          </w:p>
        </w:tc>
        <w:tc>
          <w:tcPr>
            <w:tcW w:w="1359" w:type="dxa"/>
          </w:tcPr>
          <w:p w14:paraId="2562DA77" w14:textId="77777777" w:rsidR="00762642" w:rsidRPr="002D1D2A" w:rsidRDefault="00762642" w:rsidP="002E66F8">
            <w:pPr>
              <w:pStyle w:val="TableText"/>
              <w:rPr>
                <w:rFonts w:ascii="Times New Roman" w:hAnsi="Times New Roman" w:cs="Times New Roman"/>
                <w:szCs w:val="22"/>
              </w:rPr>
            </w:pPr>
          </w:p>
        </w:tc>
      </w:tr>
    </w:tbl>
    <w:p w14:paraId="6EA0F8D2" w14:textId="77777777" w:rsidR="007541D0" w:rsidRPr="002D1D2A" w:rsidRDefault="007541D0" w:rsidP="00EB48BB"/>
    <w:p w14:paraId="30768135" w14:textId="77777777" w:rsidR="007541D0" w:rsidRPr="002D1D2A" w:rsidRDefault="007541D0" w:rsidP="007541D0">
      <w:pPr>
        <w:pStyle w:val="Title2"/>
      </w:pPr>
      <w:r w:rsidRPr="002D1D2A">
        <w:br w:type="page"/>
      </w:r>
      <w:r w:rsidRPr="002D1D2A">
        <w:lastRenderedPageBreak/>
        <w:t>Table of Contents</w:t>
      </w:r>
      <w:r w:rsidR="00562F1A" w:rsidRPr="002D1D2A">
        <w:fldChar w:fldCharType="begin"/>
      </w:r>
      <w:r w:rsidR="003C6DCE" w:rsidRPr="002D1D2A">
        <w:instrText xml:space="preserve"> XE "T</w:instrText>
      </w:r>
      <w:r w:rsidR="00C97BB7" w:rsidRPr="002D1D2A">
        <w:instrText xml:space="preserve">able of </w:instrText>
      </w:r>
      <w:r w:rsidR="003C6DCE" w:rsidRPr="002D1D2A">
        <w:instrText>C</w:instrText>
      </w:r>
      <w:r w:rsidR="00C97BB7" w:rsidRPr="002D1D2A">
        <w:instrText>ontents</w:instrText>
      </w:r>
      <w:r w:rsidR="003C6DCE" w:rsidRPr="002D1D2A">
        <w:instrText xml:space="preserve">" </w:instrText>
      </w:r>
      <w:r w:rsidR="00562F1A" w:rsidRPr="002D1D2A">
        <w:fldChar w:fldCharType="end"/>
      </w:r>
    </w:p>
    <w:p w14:paraId="39CB6E14" w14:textId="19526161" w:rsidR="00515EA7" w:rsidRDefault="00515EA7">
      <w:pPr>
        <w:pStyle w:val="TOC1"/>
        <w:rPr>
          <w:rFonts w:asciiTheme="minorHAnsi" w:eastAsiaTheme="minorEastAsia" w:hAnsiTheme="minorHAnsi" w:cstheme="minorBidi"/>
          <w:szCs w:val="22"/>
        </w:rPr>
      </w:pPr>
      <w:r>
        <w:fldChar w:fldCharType="begin"/>
      </w:r>
      <w:r>
        <w:instrText xml:space="preserve"> TOC \o "1-4" \h \z </w:instrText>
      </w:r>
      <w:r>
        <w:fldChar w:fldCharType="separate"/>
      </w:r>
      <w:hyperlink w:anchor="_Toc157089722" w:history="1">
        <w:r w:rsidRPr="00326ECF">
          <w:rPr>
            <w:rStyle w:val="Hyperlink"/>
          </w:rPr>
          <w:t>1.</w:t>
        </w:r>
        <w:r>
          <w:rPr>
            <w:rFonts w:asciiTheme="minorHAnsi" w:eastAsiaTheme="minorEastAsia" w:hAnsiTheme="minorHAnsi" w:cstheme="minorBidi"/>
            <w:szCs w:val="22"/>
          </w:rPr>
          <w:tab/>
        </w:r>
        <w:r w:rsidRPr="00326ECF">
          <w:rPr>
            <w:rStyle w:val="Hyperlink"/>
          </w:rPr>
          <w:t>Introduction</w:t>
        </w:r>
        <w:r>
          <w:rPr>
            <w:webHidden/>
          </w:rPr>
          <w:tab/>
        </w:r>
        <w:r>
          <w:rPr>
            <w:webHidden/>
          </w:rPr>
          <w:fldChar w:fldCharType="begin"/>
        </w:r>
        <w:r>
          <w:rPr>
            <w:webHidden/>
          </w:rPr>
          <w:instrText xml:space="preserve"> PAGEREF _Toc157089722 \h </w:instrText>
        </w:r>
        <w:r>
          <w:rPr>
            <w:webHidden/>
          </w:rPr>
        </w:r>
        <w:r>
          <w:rPr>
            <w:webHidden/>
          </w:rPr>
          <w:fldChar w:fldCharType="separate"/>
        </w:r>
        <w:r w:rsidR="00325A84">
          <w:rPr>
            <w:webHidden/>
          </w:rPr>
          <w:t>1</w:t>
        </w:r>
        <w:r>
          <w:rPr>
            <w:webHidden/>
          </w:rPr>
          <w:fldChar w:fldCharType="end"/>
        </w:r>
      </w:hyperlink>
    </w:p>
    <w:p w14:paraId="4C4ACB22" w14:textId="65D9F251" w:rsidR="00515EA7" w:rsidRDefault="00C61D10">
      <w:pPr>
        <w:pStyle w:val="TOC1"/>
        <w:rPr>
          <w:rFonts w:asciiTheme="minorHAnsi" w:eastAsiaTheme="minorEastAsia" w:hAnsiTheme="minorHAnsi" w:cstheme="minorBidi"/>
          <w:szCs w:val="22"/>
        </w:rPr>
      </w:pPr>
      <w:hyperlink w:anchor="_Toc157089723" w:history="1">
        <w:r w:rsidR="00515EA7" w:rsidRPr="00326ECF">
          <w:rPr>
            <w:rStyle w:val="Hyperlink"/>
          </w:rPr>
          <w:t>2.</w:t>
        </w:r>
        <w:r w:rsidR="00515EA7">
          <w:rPr>
            <w:rFonts w:asciiTheme="minorHAnsi" w:eastAsiaTheme="minorEastAsia" w:hAnsiTheme="minorHAnsi" w:cstheme="minorBidi"/>
            <w:szCs w:val="22"/>
          </w:rPr>
          <w:tab/>
        </w:r>
        <w:r w:rsidR="00515EA7" w:rsidRPr="00326ECF">
          <w:rPr>
            <w:rStyle w:val="Hyperlink"/>
          </w:rPr>
          <w:t>Orientation</w:t>
        </w:r>
        <w:r w:rsidR="00515EA7">
          <w:rPr>
            <w:webHidden/>
          </w:rPr>
          <w:tab/>
        </w:r>
        <w:r w:rsidR="00515EA7">
          <w:rPr>
            <w:webHidden/>
          </w:rPr>
          <w:fldChar w:fldCharType="begin"/>
        </w:r>
        <w:r w:rsidR="00515EA7">
          <w:rPr>
            <w:webHidden/>
          </w:rPr>
          <w:instrText xml:space="preserve"> PAGEREF _Toc157089723 \h </w:instrText>
        </w:r>
        <w:r w:rsidR="00515EA7">
          <w:rPr>
            <w:webHidden/>
          </w:rPr>
        </w:r>
        <w:r w:rsidR="00515EA7">
          <w:rPr>
            <w:webHidden/>
          </w:rPr>
          <w:fldChar w:fldCharType="separate"/>
        </w:r>
        <w:r w:rsidR="00325A84">
          <w:rPr>
            <w:webHidden/>
          </w:rPr>
          <w:t>2</w:t>
        </w:r>
        <w:r w:rsidR="00515EA7">
          <w:rPr>
            <w:webHidden/>
          </w:rPr>
          <w:fldChar w:fldCharType="end"/>
        </w:r>
      </w:hyperlink>
    </w:p>
    <w:p w14:paraId="6C5FB755" w14:textId="1B2517F7" w:rsidR="00515EA7" w:rsidRDefault="00C61D10">
      <w:pPr>
        <w:pStyle w:val="TOC2"/>
        <w:rPr>
          <w:rFonts w:asciiTheme="minorHAnsi" w:eastAsiaTheme="minorEastAsia" w:hAnsiTheme="minorHAnsi" w:cstheme="minorBidi"/>
          <w:sz w:val="22"/>
          <w:szCs w:val="22"/>
        </w:rPr>
      </w:pPr>
      <w:hyperlink w:anchor="_Toc157089724" w:history="1">
        <w:r w:rsidR="00515EA7" w:rsidRPr="00326ECF">
          <w:rPr>
            <w:rStyle w:val="Hyperlink"/>
          </w:rPr>
          <w:t>2.1.</w:t>
        </w:r>
        <w:r w:rsidR="00515EA7">
          <w:rPr>
            <w:rFonts w:asciiTheme="minorHAnsi" w:eastAsiaTheme="minorEastAsia" w:hAnsiTheme="minorHAnsi" w:cstheme="minorBidi"/>
            <w:sz w:val="22"/>
            <w:szCs w:val="22"/>
          </w:rPr>
          <w:tab/>
        </w:r>
        <w:r w:rsidR="00515EA7" w:rsidRPr="00326ECF">
          <w:rPr>
            <w:rStyle w:val="Hyperlink"/>
          </w:rPr>
          <w:t>Is this Chapter for You?</w:t>
        </w:r>
        <w:r w:rsidR="00515EA7">
          <w:rPr>
            <w:webHidden/>
          </w:rPr>
          <w:tab/>
        </w:r>
        <w:r w:rsidR="00515EA7">
          <w:rPr>
            <w:webHidden/>
          </w:rPr>
          <w:fldChar w:fldCharType="begin"/>
        </w:r>
        <w:r w:rsidR="00515EA7">
          <w:rPr>
            <w:webHidden/>
          </w:rPr>
          <w:instrText xml:space="preserve"> PAGEREF _Toc157089724 \h </w:instrText>
        </w:r>
        <w:r w:rsidR="00515EA7">
          <w:rPr>
            <w:webHidden/>
          </w:rPr>
        </w:r>
        <w:r w:rsidR="00515EA7">
          <w:rPr>
            <w:webHidden/>
          </w:rPr>
          <w:fldChar w:fldCharType="separate"/>
        </w:r>
        <w:r w:rsidR="00325A84">
          <w:rPr>
            <w:webHidden/>
          </w:rPr>
          <w:t>2</w:t>
        </w:r>
        <w:r w:rsidR="00515EA7">
          <w:rPr>
            <w:webHidden/>
          </w:rPr>
          <w:fldChar w:fldCharType="end"/>
        </w:r>
      </w:hyperlink>
    </w:p>
    <w:p w14:paraId="2F092BDF" w14:textId="3C00238B" w:rsidR="00515EA7" w:rsidRDefault="00C61D10">
      <w:pPr>
        <w:pStyle w:val="TOC2"/>
        <w:rPr>
          <w:rFonts w:asciiTheme="minorHAnsi" w:eastAsiaTheme="minorEastAsia" w:hAnsiTheme="minorHAnsi" w:cstheme="minorBidi"/>
          <w:sz w:val="22"/>
          <w:szCs w:val="22"/>
        </w:rPr>
      </w:pPr>
      <w:hyperlink w:anchor="_Toc157089725" w:history="1">
        <w:r w:rsidR="00515EA7" w:rsidRPr="00326ECF">
          <w:rPr>
            <w:rStyle w:val="Hyperlink"/>
          </w:rPr>
          <w:t>2.2.</w:t>
        </w:r>
        <w:r w:rsidR="00515EA7">
          <w:rPr>
            <w:rFonts w:asciiTheme="minorHAnsi" w:eastAsiaTheme="minorEastAsia" w:hAnsiTheme="minorHAnsi" w:cstheme="minorBidi"/>
            <w:sz w:val="22"/>
            <w:szCs w:val="22"/>
          </w:rPr>
          <w:tab/>
        </w:r>
        <w:r w:rsidR="00515EA7" w:rsidRPr="00326ECF">
          <w:rPr>
            <w:rStyle w:val="Hyperlink"/>
          </w:rPr>
          <w:t>How Does VistA Work?</w:t>
        </w:r>
        <w:r w:rsidR="00515EA7">
          <w:rPr>
            <w:webHidden/>
          </w:rPr>
          <w:tab/>
        </w:r>
        <w:r w:rsidR="00515EA7">
          <w:rPr>
            <w:webHidden/>
          </w:rPr>
          <w:fldChar w:fldCharType="begin"/>
        </w:r>
        <w:r w:rsidR="00515EA7">
          <w:rPr>
            <w:webHidden/>
          </w:rPr>
          <w:instrText xml:space="preserve"> PAGEREF _Toc157089725 \h </w:instrText>
        </w:r>
        <w:r w:rsidR="00515EA7">
          <w:rPr>
            <w:webHidden/>
          </w:rPr>
        </w:r>
        <w:r w:rsidR="00515EA7">
          <w:rPr>
            <w:webHidden/>
          </w:rPr>
          <w:fldChar w:fldCharType="separate"/>
        </w:r>
        <w:r w:rsidR="00325A84">
          <w:rPr>
            <w:webHidden/>
          </w:rPr>
          <w:t>2</w:t>
        </w:r>
        <w:r w:rsidR="00515EA7">
          <w:rPr>
            <w:webHidden/>
          </w:rPr>
          <w:fldChar w:fldCharType="end"/>
        </w:r>
      </w:hyperlink>
    </w:p>
    <w:p w14:paraId="0DE4C462" w14:textId="46E8FF43" w:rsidR="00515EA7" w:rsidRDefault="00C61D10">
      <w:pPr>
        <w:pStyle w:val="TOC3"/>
        <w:rPr>
          <w:rFonts w:asciiTheme="minorHAnsi" w:eastAsiaTheme="minorEastAsia" w:hAnsiTheme="minorHAnsi" w:cstheme="minorBidi"/>
          <w:sz w:val="22"/>
          <w:szCs w:val="22"/>
        </w:rPr>
      </w:pPr>
      <w:hyperlink w:anchor="_Toc157089726" w:history="1">
        <w:r w:rsidR="00515EA7" w:rsidRPr="00326ECF">
          <w:rPr>
            <w:rStyle w:val="Hyperlink"/>
          </w:rPr>
          <w:t>2.2.1.</w:t>
        </w:r>
        <w:r w:rsidR="00515EA7">
          <w:rPr>
            <w:rFonts w:asciiTheme="minorHAnsi" w:eastAsiaTheme="minorEastAsia" w:hAnsiTheme="minorHAnsi" w:cstheme="minorBidi"/>
            <w:sz w:val="22"/>
            <w:szCs w:val="22"/>
          </w:rPr>
          <w:tab/>
        </w:r>
        <w:r w:rsidR="00515EA7" w:rsidRPr="00326ECF">
          <w:rPr>
            <w:rStyle w:val="Hyperlink"/>
          </w:rPr>
          <w:t>Exiting an Option</w:t>
        </w:r>
        <w:r w:rsidR="00515EA7">
          <w:rPr>
            <w:webHidden/>
          </w:rPr>
          <w:tab/>
        </w:r>
        <w:r w:rsidR="00515EA7">
          <w:rPr>
            <w:webHidden/>
          </w:rPr>
          <w:fldChar w:fldCharType="begin"/>
        </w:r>
        <w:r w:rsidR="00515EA7">
          <w:rPr>
            <w:webHidden/>
          </w:rPr>
          <w:instrText xml:space="preserve"> PAGEREF _Toc157089726 \h </w:instrText>
        </w:r>
        <w:r w:rsidR="00515EA7">
          <w:rPr>
            <w:webHidden/>
          </w:rPr>
        </w:r>
        <w:r w:rsidR="00515EA7">
          <w:rPr>
            <w:webHidden/>
          </w:rPr>
          <w:fldChar w:fldCharType="separate"/>
        </w:r>
        <w:r w:rsidR="00325A84">
          <w:rPr>
            <w:webHidden/>
          </w:rPr>
          <w:t>2</w:t>
        </w:r>
        <w:r w:rsidR="00515EA7">
          <w:rPr>
            <w:webHidden/>
          </w:rPr>
          <w:fldChar w:fldCharType="end"/>
        </w:r>
      </w:hyperlink>
    </w:p>
    <w:p w14:paraId="1C4EAA30" w14:textId="4AB4BE47" w:rsidR="00515EA7" w:rsidRDefault="00C61D10">
      <w:pPr>
        <w:pStyle w:val="TOC3"/>
        <w:rPr>
          <w:rFonts w:asciiTheme="minorHAnsi" w:eastAsiaTheme="minorEastAsia" w:hAnsiTheme="minorHAnsi" w:cstheme="minorBidi"/>
          <w:sz w:val="22"/>
          <w:szCs w:val="22"/>
        </w:rPr>
      </w:pPr>
      <w:hyperlink w:anchor="_Toc157089727" w:history="1">
        <w:r w:rsidR="00515EA7" w:rsidRPr="00326ECF">
          <w:rPr>
            <w:rStyle w:val="Hyperlink"/>
          </w:rPr>
          <w:t>2.2.2.</w:t>
        </w:r>
        <w:r w:rsidR="00515EA7">
          <w:rPr>
            <w:rFonts w:asciiTheme="minorHAnsi" w:eastAsiaTheme="minorEastAsia" w:hAnsiTheme="minorHAnsi" w:cstheme="minorBidi"/>
            <w:sz w:val="22"/>
            <w:szCs w:val="22"/>
          </w:rPr>
          <w:tab/>
        </w:r>
        <w:r w:rsidR="00515EA7" w:rsidRPr="00326ECF">
          <w:rPr>
            <w:rStyle w:val="Hyperlink"/>
          </w:rPr>
          <w:t>Entering Data</w:t>
        </w:r>
        <w:r w:rsidR="00515EA7">
          <w:rPr>
            <w:webHidden/>
          </w:rPr>
          <w:tab/>
        </w:r>
        <w:r w:rsidR="00515EA7">
          <w:rPr>
            <w:webHidden/>
          </w:rPr>
          <w:fldChar w:fldCharType="begin"/>
        </w:r>
        <w:r w:rsidR="00515EA7">
          <w:rPr>
            <w:webHidden/>
          </w:rPr>
          <w:instrText xml:space="preserve"> PAGEREF _Toc157089727 \h </w:instrText>
        </w:r>
        <w:r w:rsidR="00515EA7">
          <w:rPr>
            <w:webHidden/>
          </w:rPr>
        </w:r>
        <w:r w:rsidR="00515EA7">
          <w:rPr>
            <w:webHidden/>
          </w:rPr>
          <w:fldChar w:fldCharType="separate"/>
        </w:r>
        <w:r w:rsidR="00325A84">
          <w:rPr>
            <w:webHidden/>
          </w:rPr>
          <w:t>2</w:t>
        </w:r>
        <w:r w:rsidR="00515EA7">
          <w:rPr>
            <w:webHidden/>
          </w:rPr>
          <w:fldChar w:fldCharType="end"/>
        </w:r>
      </w:hyperlink>
    </w:p>
    <w:p w14:paraId="10E3AAF6" w14:textId="4BCC141B" w:rsidR="00515EA7" w:rsidRDefault="00C61D10">
      <w:pPr>
        <w:pStyle w:val="TOC3"/>
        <w:rPr>
          <w:rFonts w:asciiTheme="minorHAnsi" w:eastAsiaTheme="minorEastAsia" w:hAnsiTheme="minorHAnsi" w:cstheme="minorBidi"/>
          <w:sz w:val="22"/>
          <w:szCs w:val="22"/>
        </w:rPr>
      </w:pPr>
      <w:hyperlink w:anchor="_Toc157089728" w:history="1">
        <w:r w:rsidR="00515EA7" w:rsidRPr="00326ECF">
          <w:rPr>
            <w:rStyle w:val="Hyperlink"/>
          </w:rPr>
          <w:t>2.2.3.</w:t>
        </w:r>
        <w:r w:rsidR="00515EA7">
          <w:rPr>
            <w:rFonts w:asciiTheme="minorHAnsi" w:eastAsiaTheme="minorEastAsia" w:hAnsiTheme="minorHAnsi" w:cstheme="minorBidi"/>
            <w:sz w:val="22"/>
            <w:szCs w:val="22"/>
          </w:rPr>
          <w:tab/>
        </w:r>
        <w:r w:rsidR="00515EA7" w:rsidRPr="00326ECF">
          <w:rPr>
            <w:rStyle w:val="Hyperlink"/>
          </w:rPr>
          <w:t>Obtaining Help</w:t>
        </w:r>
        <w:r w:rsidR="00515EA7">
          <w:rPr>
            <w:webHidden/>
          </w:rPr>
          <w:tab/>
        </w:r>
        <w:r w:rsidR="00515EA7">
          <w:rPr>
            <w:webHidden/>
          </w:rPr>
          <w:fldChar w:fldCharType="begin"/>
        </w:r>
        <w:r w:rsidR="00515EA7">
          <w:rPr>
            <w:webHidden/>
          </w:rPr>
          <w:instrText xml:space="preserve"> PAGEREF _Toc157089728 \h </w:instrText>
        </w:r>
        <w:r w:rsidR="00515EA7">
          <w:rPr>
            <w:webHidden/>
          </w:rPr>
        </w:r>
        <w:r w:rsidR="00515EA7">
          <w:rPr>
            <w:webHidden/>
          </w:rPr>
          <w:fldChar w:fldCharType="separate"/>
        </w:r>
        <w:r w:rsidR="00325A84">
          <w:rPr>
            <w:webHidden/>
          </w:rPr>
          <w:t>3</w:t>
        </w:r>
        <w:r w:rsidR="00515EA7">
          <w:rPr>
            <w:webHidden/>
          </w:rPr>
          <w:fldChar w:fldCharType="end"/>
        </w:r>
      </w:hyperlink>
    </w:p>
    <w:p w14:paraId="092269B3" w14:textId="0D82C8C1" w:rsidR="00515EA7" w:rsidRDefault="00C61D10">
      <w:pPr>
        <w:pStyle w:val="TOC3"/>
        <w:rPr>
          <w:rFonts w:asciiTheme="minorHAnsi" w:eastAsiaTheme="minorEastAsia" w:hAnsiTheme="minorHAnsi" w:cstheme="minorBidi"/>
          <w:sz w:val="22"/>
          <w:szCs w:val="22"/>
        </w:rPr>
      </w:pPr>
      <w:hyperlink w:anchor="_Toc157089729" w:history="1">
        <w:r w:rsidR="00515EA7" w:rsidRPr="00326ECF">
          <w:rPr>
            <w:rStyle w:val="Hyperlink"/>
          </w:rPr>
          <w:t>2.2.4.</w:t>
        </w:r>
        <w:r w:rsidR="00515EA7">
          <w:rPr>
            <w:rFonts w:asciiTheme="minorHAnsi" w:eastAsiaTheme="minorEastAsia" w:hAnsiTheme="minorHAnsi" w:cstheme="minorBidi"/>
            <w:sz w:val="22"/>
            <w:szCs w:val="22"/>
          </w:rPr>
          <w:tab/>
        </w:r>
        <w:r w:rsidR="00515EA7" w:rsidRPr="00326ECF">
          <w:rPr>
            <w:rStyle w:val="Hyperlink"/>
          </w:rPr>
          <w:t>Responding to Prompts</w:t>
        </w:r>
        <w:r w:rsidR="00515EA7">
          <w:rPr>
            <w:webHidden/>
          </w:rPr>
          <w:tab/>
        </w:r>
        <w:r w:rsidR="00515EA7">
          <w:rPr>
            <w:webHidden/>
          </w:rPr>
          <w:fldChar w:fldCharType="begin"/>
        </w:r>
        <w:r w:rsidR="00515EA7">
          <w:rPr>
            <w:webHidden/>
          </w:rPr>
          <w:instrText xml:space="preserve"> PAGEREF _Toc157089729 \h </w:instrText>
        </w:r>
        <w:r w:rsidR="00515EA7">
          <w:rPr>
            <w:webHidden/>
          </w:rPr>
        </w:r>
        <w:r w:rsidR="00515EA7">
          <w:rPr>
            <w:webHidden/>
          </w:rPr>
          <w:fldChar w:fldCharType="separate"/>
        </w:r>
        <w:r w:rsidR="00325A84">
          <w:rPr>
            <w:webHidden/>
          </w:rPr>
          <w:t>3</w:t>
        </w:r>
        <w:r w:rsidR="00515EA7">
          <w:rPr>
            <w:webHidden/>
          </w:rPr>
          <w:fldChar w:fldCharType="end"/>
        </w:r>
      </w:hyperlink>
    </w:p>
    <w:p w14:paraId="083DB2B3" w14:textId="09303226" w:rsidR="00515EA7" w:rsidRDefault="00C61D10">
      <w:pPr>
        <w:pStyle w:val="TOC3"/>
        <w:rPr>
          <w:rFonts w:asciiTheme="minorHAnsi" w:eastAsiaTheme="minorEastAsia" w:hAnsiTheme="minorHAnsi" w:cstheme="minorBidi"/>
          <w:sz w:val="22"/>
          <w:szCs w:val="22"/>
        </w:rPr>
      </w:pPr>
      <w:hyperlink w:anchor="_Toc157089730" w:history="1">
        <w:r w:rsidR="00515EA7" w:rsidRPr="00326ECF">
          <w:rPr>
            <w:rStyle w:val="Hyperlink"/>
          </w:rPr>
          <w:t>2.2.5.</w:t>
        </w:r>
        <w:r w:rsidR="00515EA7">
          <w:rPr>
            <w:rFonts w:asciiTheme="minorHAnsi" w:eastAsiaTheme="minorEastAsia" w:hAnsiTheme="minorHAnsi" w:cstheme="minorBidi"/>
            <w:sz w:val="22"/>
            <w:szCs w:val="22"/>
          </w:rPr>
          <w:tab/>
        </w:r>
        <w:r w:rsidR="00515EA7" w:rsidRPr="00326ECF">
          <w:rPr>
            <w:rStyle w:val="Hyperlink"/>
          </w:rPr>
          <w:t>Select Prompt</w:t>
        </w:r>
        <w:r w:rsidR="00515EA7">
          <w:rPr>
            <w:webHidden/>
          </w:rPr>
          <w:tab/>
        </w:r>
        <w:r w:rsidR="00515EA7">
          <w:rPr>
            <w:webHidden/>
          </w:rPr>
          <w:fldChar w:fldCharType="begin"/>
        </w:r>
        <w:r w:rsidR="00515EA7">
          <w:rPr>
            <w:webHidden/>
          </w:rPr>
          <w:instrText xml:space="preserve"> PAGEREF _Toc157089730 \h </w:instrText>
        </w:r>
        <w:r w:rsidR="00515EA7">
          <w:rPr>
            <w:webHidden/>
          </w:rPr>
        </w:r>
        <w:r w:rsidR="00515EA7">
          <w:rPr>
            <w:webHidden/>
          </w:rPr>
          <w:fldChar w:fldCharType="separate"/>
        </w:r>
        <w:r w:rsidR="00325A84">
          <w:rPr>
            <w:webHidden/>
          </w:rPr>
          <w:t>3</w:t>
        </w:r>
        <w:r w:rsidR="00515EA7">
          <w:rPr>
            <w:webHidden/>
          </w:rPr>
          <w:fldChar w:fldCharType="end"/>
        </w:r>
      </w:hyperlink>
    </w:p>
    <w:p w14:paraId="41FD391F" w14:textId="489EEB22" w:rsidR="00515EA7" w:rsidRDefault="00C61D10">
      <w:pPr>
        <w:pStyle w:val="TOC3"/>
        <w:rPr>
          <w:rFonts w:asciiTheme="minorHAnsi" w:eastAsiaTheme="minorEastAsia" w:hAnsiTheme="minorHAnsi" w:cstheme="minorBidi"/>
          <w:sz w:val="22"/>
          <w:szCs w:val="22"/>
        </w:rPr>
      </w:pPr>
      <w:hyperlink w:anchor="_Toc157089731" w:history="1">
        <w:r w:rsidR="00515EA7" w:rsidRPr="00326ECF">
          <w:rPr>
            <w:rStyle w:val="Hyperlink"/>
          </w:rPr>
          <w:t>2.2.6.</w:t>
        </w:r>
        <w:r w:rsidR="00515EA7">
          <w:rPr>
            <w:rFonts w:asciiTheme="minorHAnsi" w:eastAsiaTheme="minorEastAsia" w:hAnsiTheme="minorHAnsi" w:cstheme="minorBidi"/>
            <w:sz w:val="22"/>
            <w:szCs w:val="22"/>
          </w:rPr>
          <w:tab/>
        </w:r>
        <w:r w:rsidR="00515EA7" w:rsidRPr="00326ECF">
          <w:rPr>
            <w:rStyle w:val="Hyperlink"/>
          </w:rPr>
          <w:t>Yes/No Prompt</w:t>
        </w:r>
        <w:r w:rsidR="00515EA7">
          <w:rPr>
            <w:webHidden/>
          </w:rPr>
          <w:tab/>
        </w:r>
        <w:r w:rsidR="00515EA7">
          <w:rPr>
            <w:webHidden/>
          </w:rPr>
          <w:fldChar w:fldCharType="begin"/>
        </w:r>
        <w:r w:rsidR="00515EA7">
          <w:rPr>
            <w:webHidden/>
          </w:rPr>
          <w:instrText xml:space="preserve"> PAGEREF _Toc157089731 \h </w:instrText>
        </w:r>
        <w:r w:rsidR="00515EA7">
          <w:rPr>
            <w:webHidden/>
          </w:rPr>
        </w:r>
        <w:r w:rsidR="00515EA7">
          <w:rPr>
            <w:webHidden/>
          </w:rPr>
          <w:fldChar w:fldCharType="separate"/>
        </w:r>
        <w:r w:rsidR="00325A84">
          <w:rPr>
            <w:webHidden/>
          </w:rPr>
          <w:t>3</w:t>
        </w:r>
        <w:r w:rsidR="00515EA7">
          <w:rPr>
            <w:webHidden/>
          </w:rPr>
          <w:fldChar w:fldCharType="end"/>
        </w:r>
      </w:hyperlink>
    </w:p>
    <w:p w14:paraId="2A8527AA" w14:textId="49BEBFF8" w:rsidR="00515EA7" w:rsidRDefault="00C61D10">
      <w:pPr>
        <w:pStyle w:val="TOC3"/>
        <w:rPr>
          <w:rFonts w:asciiTheme="minorHAnsi" w:eastAsiaTheme="minorEastAsia" w:hAnsiTheme="minorHAnsi" w:cstheme="minorBidi"/>
          <w:sz w:val="22"/>
          <w:szCs w:val="22"/>
        </w:rPr>
      </w:pPr>
      <w:hyperlink w:anchor="_Toc157089732" w:history="1">
        <w:r w:rsidR="00515EA7" w:rsidRPr="00326ECF">
          <w:rPr>
            <w:rStyle w:val="Hyperlink"/>
          </w:rPr>
          <w:t>2.2.7.</w:t>
        </w:r>
        <w:r w:rsidR="00515EA7">
          <w:rPr>
            <w:rFonts w:asciiTheme="minorHAnsi" w:eastAsiaTheme="minorEastAsia" w:hAnsiTheme="minorHAnsi" w:cstheme="minorBidi"/>
            <w:sz w:val="22"/>
            <w:szCs w:val="22"/>
          </w:rPr>
          <w:tab/>
        </w:r>
        <w:r w:rsidR="00515EA7" w:rsidRPr="00326ECF">
          <w:rPr>
            <w:rStyle w:val="Hyperlink"/>
          </w:rPr>
          <w:t>Default Prompt</w:t>
        </w:r>
        <w:r w:rsidR="00515EA7">
          <w:rPr>
            <w:webHidden/>
          </w:rPr>
          <w:tab/>
        </w:r>
        <w:r w:rsidR="00515EA7">
          <w:rPr>
            <w:webHidden/>
          </w:rPr>
          <w:fldChar w:fldCharType="begin"/>
        </w:r>
        <w:r w:rsidR="00515EA7">
          <w:rPr>
            <w:webHidden/>
          </w:rPr>
          <w:instrText xml:space="preserve"> PAGEREF _Toc157089732 \h </w:instrText>
        </w:r>
        <w:r w:rsidR="00515EA7">
          <w:rPr>
            <w:webHidden/>
          </w:rPr>
        </w:r>
        <w:r w:rsidR="00515EA7">
          <w:rPr>
            <w:webHidden/>
          </w:rPr>
          <w:fldChar w:fldCharType="separate"/>
        </w:r>
        <w:r w:rsidR="00325A84">
          <w:rPr>
            <w:webHidden/>
          </w:rPr>
          <w:t>3</w:t>
        </w:r>
        <w:r w:rsidR="00515EA7">
          <w:rPr>
            <w:webHidden/>
          </w:rPr>
          <w:fldChar w:fldCharType="end"/>
        </w:r>
      </w:hyperlink>
    </w:p>
    <w:p w14:paraId="514F7096" w14:textId="25499CD7" w:rsidR="00515EA7" w:rsidRDefault="00C61D10">
      <w:pPr>
        <w:pStyle w:val="TOC3"/>
        <w:rPr>
          <w:rFonts w:asciiTheme="minorHAnsi" w:eastAsiaTheme="minorEastAsia" w:hAnsiTheme="minorHAnsi" w:cstheme="minorBidi"/>
          <w:sz w:val="22"/>
          <w:szCs w:val="22"/>
        </w:rPr>
      </w:pPr>
      <w:hyperlink w:anchor="_Toc157089733" w:history="1">
        <w:r w:rsidR="00515EA7" w:rsidRPr="00326ECF">
          <w:rPr>
            <w:rStyle w:val="Hyperlink"/>
          </w:rPr>
          <w:t>2.2.8.</w:t>
        </w:r>
        <w:r w:rsidR="00515EA7">
          <w:rPr>
            <w:rFonts w:asciiTheme="minorHAnsi" w:eastAsiaTheme="minorEastAsia" w:hAnsiTheme="minorHAnsi" w:cstheme="minorBidi"/>
            <w:sz w:val="22"/>
            <w:szCs w:val="22"/>
          </w:rPr>
          <w:tab/>
        </w:r>
        <w:r w:rsidR="00515EA7" w:rsidRPr="00326ECF">
          <w:rPr>
            <w:rStyle w:val="Hyperlink"/>
          </w:rPr>
          <w:t>Invalid Response</w:t>
        </w:r>
        <w:r w:rsidR="00515EA7">
          <w:rPr>
            <w:webHidden/>
          </w:rPr>
          <w:tab/>
        </w:r>
        <w:r w:rsidR="00515EA7">
          <w:rPr>
            <w:webHidden/>
          </w:rPr>
          <w:fldChar w:fldCharType="begin"/>
        </w:r>
        <w:r w:rsidR="00515EA7">
          <w:rPr>
            <w:webHidden/>
          </w:rPr>
          <w:instrText xml:space="preserve"> PAGEREF _Toc157089733 \h </w:instrText>
        </w:r>
        <w:r w:rsidR="00515EA7">
          <w:rPr>
            <w:webHidden/>
          </w:rPr>
        </w:r>
        <w:r w:rsidR="00515EA7">
          <w:rPr>
            <w:webHidden/>
          </w:rPr>
          <w:fldChar w:fldCharType="separate"/>
        </w:r>
        <w:r w:rsidR="00325A84">
          <w:rPr>
            <w:webHidden/>
          </w:rPr>
          <w:t>3</w:t>
        </w:r>
        <w:r w:rsidR="00515EA7">
          <w:rPr>
            <w:webHidden/>
          </w:rPr>
          <w:fldChar w:fldCharType="end"/>
        </w:r>
      </w:hyperlink>
    </w:p>
    <w:p w14:paraId="6F9EFD6F" w14:textId="2C199517" w:rsidR="00515EA7" w:rsidRDefault="00C61D10">
      <w:pPr>
        <w:pStyle w:val="TOC3"/>
        <w:rPr>
          <w:rFonts w:asciiTheme="minorHAnsi" w:eastAsiaTheme="minorEastAsia" w:hAnsiTheme="minorHAnsi" w:cstheme="minorBidi"/>
          <w:sz w:val="22"/>
          <w:szCs w:val="22"/>
        </w:rPr>
      </w:pPr>
      <w:hyperlink w:anchor="_Toc157089734" w:history="1">
        <w:r w:rsidR="00515EA7" w:rsidRPr="00326ECF">
          <w:rPr>
            <w:rStyle w:val="Hyperlink"/>
          </w:rPr>
          <w:t>2.2.9.</w:t>
        </w:r>
        <w:r w:rsidR="00515EA7">
          <w:rPr>
            <w:rFonts w:asciiTheme="minorHAnsi" w:eastAsiaTheme="minorEastAsia" w:hAnsiTheme="minorHAnsi" w:cstheme="minorBidi"/>
            <w:sz w:val="22"/>
            <w:szCs w:val="22"/>
          </w:rPr>
          <w:tab/>
        </w:r>
        <w:r w:rsidR="00515EA7" w:rsidRPr="00326ECF">
          <w:rPr>
            <w:rStyle w:val="Hyperlink"/>
          </w:rPr>
          <w:t>LAYGO</w:t>
        </w:r>
        <w:r w:rsidR="00515EA7">
          <w:rPr>
            <w:webHidden/>
          </w:rPr>
          <w:tab/>
        </w:r>
        <w:r w:rsidR="00515EA7">
          <w:rPr>
            <w:webHidden/>
          </w:rPr>
          <w:fldChar w:fldCharType="begin"/>
        </w:r>
        <w:r w:rsidR="00515EA7">
          <w:rPr>
            <w:webHidden/>
          </w:rPr>
          <w:instrText xml:space="preserve"> PAGEREF _Toc157089734 \h </w:instrText>
        </w:r>
        <w:r w:rsidR="00515EA7">
          <w:rPr>
            <w:webHidden/>
          </w:rPr>
        </w:r>
        <w:r w:rsidR="00515EA7">
          <w:rPr>
            <w:webHidden/>
          </w:rPr>
          <w:fldChar w:fldCharType="separate"/>
        </w:r>
        <w:r w:rsidR="00325A84">
          <w:rPr>
            <w:webHidden/>
          </w:rPr>
          <w:t>4</w:t>
        </w:r>
        <w:r w:rsidR="00515EA7">
          <w:rPr>
            <w:webHidden/>
          </w:rPr>
          <w:fldChar w:fldCharType="end"/>
        </w:r>
      </w:hyperlink>
    </w:p>
    <w:p w14:paraId="416D8E73" w14:textId="07877E0D" w:rsidR="00515EA7" w:rsidRDefault="00C61D10">
      <w:pPr>
        <w:pStyle w:val="TOC3"/>
        <w:rPr>
          <w:rFonts w:asciiTheme="minorHAnsi" w:eastAsiaTheme="minorEastAsia" w:hAnsiTheme="minorHAnsi" w:cstheme="minorBidi"/>
          <w:sz w:val="22"/>
          <w:szCs w:val="22"/>
        </w:rPr>
      </w:pPr>
      <w:hyperlink w:anchor="_Toc157089735" w:history="1">
        <w:r w:rsidR="00515EA7" w:rsidRPr="00326ECF">
          <w:rPr>
            <w:rStyle w:val="Hyperlink"/>
          </w:rPr>
          <w:t>2.2.10.</w:t>
        </w:r>
        <w:r w:rsidR="00515EA7">
          <w:rPr>
            <w:rFonts w:asciiTheme="minorHAnsi" w:eastAsiaTheme="minorEastAsia" w:hAnsiTheme="minorHAnsi" w:cstheme="minorBidi"/>
            <w:sz w:val="22"/>
            <w:szCs w:val="22"/>
          </w:rPr>
          <w:tab/>
        </w:r>
        <w:r w:rsidR="00515EA7" w:rsidRPr="00326ECF">
          <w:rPr>
            <w:rStyle w:val="Hyperlink"/>
          </w:rPr>
          <w:t>Entering Dates and Times</w:t>
        </w:r>
        <w:r w:rsidR="00515EA7">
          <w:rPr>
            <w:webHidden/>
          </w:rPr>
          <w:tab/>
        </w:r>
        <w:r w:rsidR="00515EA7">
          <w:rPr>
            <w:webHidden/>
          </w:rPr>
          <w:fldChar w:fldCharType="begin"/>
        </w:r>
        <w:r w:rsidR="00515EA7">
          <w:rPr>
            <w:webHidden/>
          </w:rPr>
          <w:instrText xml:space="preserve"> PAGEREF _Toc157089735 \h </w:instrText>
        </w:r>
        <w:r w:rsidR="00515EA7">
          <w:rPr>
            <w:webHidden/>
          </w:rPr>
        </w:r>
        <w:r w:rsidR="00515EA7">
          <w:rPr>
            <w:webHidden/>
          </w:rPr>
          <w:fldChar w:fldCharType="separate"/>
        </w:r>
        <w:r w:rsidR="00325A84">
          <w:rPr>
            <w:webHidden/>
          </w:rPr>
          <w:t>4</w:t>
        </w:r>
        <w:r w:rsidR="00515EA7">
          <w:rPr>
            <w:webHidden/>
          </w:rPr>
          <w:fldChar w:fldCharType="end"/>
        </w:r>
      </w:hyperlink>
    </w:p>
    <w:p w14:paraId="22FEA6D3" w14:textId="0D33CC11" w:rsidR="00515EA7" w:rsidRDefault="00C61D10">
      <w:pPr>
        <w:pStyle w:val="TOC3"/>
        <w:rPr>
          <w:rFonts w:asciiTheme="minorHAnsi" w:eastAsiaTheme="minorEastAsia" w:hAnsiTheme="minorHAnsi" w:cstheme="minorBidi"/>
          <w:sz w:val="22"/>
          <w:szCs w:val="22"/>
        </w:rPr>
      </w:pPr>
      <w:hyperlink w:anchor="_Toc157089736" w:history="1">
        <w:r w:rsidR="00515EA7" w:rsidRPr="00326ECF">
          <w:rPr>
            <w:rStyle w:val="Hyperlink"/>
          </w:rPr>
          <w:t>2.2.11.</w:t>
        </w:r>
        <w:r w:rsidR="00515EA7">
          <w:rPr>
            <w:rFonts w:asciiTheme="minorHAnsi" w:eastAsiaTheme="minorEastAsia" w:hAnsiTheme="minorHAnsi" w:cstheme="minorBidi"/>
            <w:sz w:val="22"/>
            <w:szCs w:val="22"/>
          </w:rPr>
          <w:tab/>
        </w:r>
        <w:r w:rsidR="00515EA7" w:rsidRPr="00326ECF">
          <w:rPr>
            <w:rStyle w:val="Hyperlink"/>
          </w:rPr>
          <w:t>Making Corrections</w:t>
        </w:r>
        <w:r w:rsidR="00515EA7">
          <w:rPr>
            <w:webHidden/>
          </w:rPr>
          <w:tab/>
        </w:r>
        <w:r w:rsidR="00515EA7">
          <w:rPr>
            <w:webHidden/>
          </w:rPr>
          <w:fldChar w:fldCharType="begin"/>
        </w:r>
        <w:r w:rsidR="00515EA7">
          <w:rPr>
            <w:webHidden/>
          </w:rPr>
          <w:instrText xml:space="preserve"> PAGEREF _Toc157089736 \h </w:instrText>
        </w:r>
        <w:r w:rsidR="00515EA7">
          <w:rPr>
            <w:webHidden/>
          </w:rPr>
        </w:r>
        <w:r w:rsidR="00515EA7">
          <w:rPr>
            <w:webHidden/>
          </w:rPr>
          <w:fldChar w:fldCharType="separate"/>
        </w:r>
        <w:r w:rsidR="00325A84">
          <w:rPr>
            <w:webHidden/>
          </w:rPr>
          <w:t>4</w:t>
        </w:r>
        <w:r w:rsidR="00515EA7">
          <w:rPr>
            <w:webHidden/>
          </w:rPr>
          <w:fldChar w:fldCharType="end"/>
        </w:r>
      </w:hyperlink>
    </w:p>
    <w:p w14:paraId="1E52A659" w14:textId="050E47CA" w:rsidR="00515EA7" w:rsidRDefault="00C61D10">
      <w:pPr>
        <w:pStyle w:val="TOC3"/>
        <w:rPr>
          <w:rFonts w:asciiTheme="minorHAnsi" w:eastAsiaTheme="minorEastAsia" w:hAnsiTheme="minorHAnsi" w:cstheme="minorBidi"/>
          <w:sz w:val="22"/>
          <w:szCs w:val="22"/>
        </w:rPr>
      </w:pPr>
      <w:hyperlink w:anchor="_Toc157089737" w:history="1">
        <w:r w:rsidR="00515EA7" w:rsidRPr="00326ECF">
          <w:rPr>
            <w:rStyle w:val="Hyperlink"/>
          </w:rPr>
          <w:t>2.2.12.</w:t>
        </w:r>
        <w:r w:rsidR="00515EA7">
          <w:rPr>
            <w:rFonts w:asciiTheme="minorHAnsi" w:eastAsiaTheme="minorEastAsia" w:hAnsiTheme="minorHAnsi" w:cstheme="minorBidi"/>
            <w:sz w:val="22"/>
            <w:szCs w:val="22"/>
          </w:rPr>
          <w:tab/>
        </w:r>
        <w:r w:rsidR="00515EA7" w:rsidRPr="00326ECF">
          <w:rPr>
            <w:rStyle w:val="Hyperlink"/>
          </w:rPr>
          <w:t>Spacebar Recall Feature</w:t>
        </w:r>
        <w:r w:rsidR="00515EA7">
          <w:rPr>
            <w:webHidden/>
          </w:rPr>
          <w:tab/>
        </w:r>
        <w:r w:rsidR="00515EA7">
          <w:rPr>
            <w:webHidden/>
          </w:rPr>
          <w:fldChar w:fldCharType="begin"/>
        </w:r>
        <w:r w:rsidR="00515EA7">
          <w:rPr>
            <w:webHidden/>
          </w:rPr>
          <w:instrText xml:space="preserve"> PAGEREF _Toc157089737 \h </w:instrText>
        </w:r>
        <w:r w:rsidR="00515EA7">
          <w:rPr>
            <w:webHidden/>
          </w:rPr>
        </w:r>
        <w:r w:rsidR="00515EA7">
          <w:rPr>
            <w:webHidden/>
          </w:rPr>
          <w:fldChar w:fldCharType="separate"/>
        </w:r>
        <w:r w:rsidR="00325A84">
          <w:rPr>
            <w:webHidden/>
          </w:rPr>
          <w:t>5</w:t>
        </w:r>
        <w:r w:rsidR="00515EA7">
          <w:rPr>
            <w:webHidden/>
          </w:rPr>
          <w:fldChar w:fldCharType="end"/>
        </w:r>
      </w:hyperlink>
    </w:p>
    <w:p w14:paraId="63C478ED" w14:textId="54F2EF56" w:rsidR="00515EA7" w:rsidRDefault="00C61D10">
      <w:pPr>
        <w:pStyle w:val="TOC1"/>
        <w:rPr>
          <w:rFonts w:asciiTheme="minorHAnsi" w:eastAsiaTheme="minorEastAsia" w:hAnsiTheme="minorHAnsi" w:cstheme="minorBidi"/>
          <w:szCs w:val="22"/>
        </w:rPr>
      </w:pPr>
      <w:hyperlink w:anchor="_Toc157089738" w:history="1">
        <w:r w:rsidR="00515EA7" w:rsidRPr="00326ECF">
          <w:rPr>
            <w:rStyle w:val="Hyperlink"/>
          </w:rPr>
          <w:t>3.</w:t>
        </w:r>
        <w:r w:rsidR="00515EA7">
          <w:rPr>
            <w:rFonts w:asciiTheme="minorHAnsi" w:eastAsiaTheme="minorEastAsia" w:hAnsiTheme="minorHAnsi" w:cstheme="minorBidi"/>
            <w:szCs w:val="22"/>
          </w:rPr>
          <w:tab/>
        </w:r>
        <w:r w:rsidR="00515EA7" w:rsidRPr="00326ECF">
          <w:rPr>
            <w:rStyle w:val="Hyperlink"/>
          </w:rPr>
          <w:t>Beneficiary Travel Menu</w:t>
        </w:r>
        <w:r w:rsidR="00515EA7">
          <w:rPr>
            <w:webHidden/>
          </w:rPr>
          <w:tab/>
        </w:r>
        <w:r w:rsidR="00515EA7">
          <w:rPr>
            <w:webHidden/>
          </w:rPr>
          <w:fldChar w:fldCharType="begin"/>
        </w:r>
        <w:r w:rsidR="00515EA7">
          <w:rPr>
            <w:webHidden/>
          </w:rPr>
          <w:instrText xml:space="preserve"> PAGEREF _Toc157089738 \h </w:instrText>
        </w:r>
        <w:r w:rsidR="00515EA7">
          <w:rPr>
            <w:webHidden/>
          </w:rPr>
        </w:r>
        <w:r w:rsidR="00515EA7">
          <w:rPr>
            <w:webHidden/>
          </w:rPr>
          <w:fldChar w:fldCharType="separate"/>
        </w:r>
        <w:r w:rsidR="00325A84">
          <w:rPr>
            <w:webHidden/>
          </w:rPr>
          <w:t>6</w:t>
        </w:r>
        <w:r w:rsidR="00515EA7">
          <w:rPr>
            <w:webHidden/>
          </w:rPr>
          <w:fldChar w:fldCharType="end"/>
        </w:r>
      </w:hyperlink>
    </w:p>
    <w:p w14:paraId="035FF8B7" w14:textId="250137C9" w:rsidR="00515EA7" w:rsidRDefault="00C61D10">
      <w:pPr>
        <w:pStyle w:val="TOC2"/>
        <w:rPr>
          <w:rFonts w:asciiTheme="minorHAnsi" w:eastAsiaTheme="minorEastAsia" w:hAnsiTheme="minorHAnsi" w:cstheme="minorBidi"/>
          <w:sz w:val="22"/>
          <w:szCs w:val="22"/>
        </w:rPr>
      </w:pPr>
      <w:hyperlink w:anchor="_Toc157089739" w:history="1">
        <w:r w:rsidR="00515EA7" w:rsidRPr="00326ECF">
          <w:rPr>
            <w:rStyle w:val="Hyperlink"/>
          </w:rPr>
          <w:t>3.1.</w:t>
        </w:r>
        <w:r w:rsidR="00515EA7">
          <w:rPr>
            <w:rFonts w:asciiTheme="minorHAnsi" w:eastAsiaTheme="minorEastAsia" w:hAnsiTheme="minorHAnsi" w:cstheme="minorBidi"/>
            <w:sz w:val="22"/>
            <w:szCs w:val="22"/>
          </w:rPr>
          <w:tab/>
        </w:r>
        <w:r w:rsidR="00515EA7" w:rsidRPr="00326ECF">
          <w:rPr>
            <w:rStyle w:val="Hyperlink"/>
          </w:rPr>
          <w:t>Beneficiary Travel Reports Submenu</w:t>
        </w:r>
        <w:r w:rsidR="00515EA7">
          <w:rPr>
            <w:webHidden/>
          </w:rPr>
          <w:tab/>
        </w:r>
        <w:r w:rsidR="00515EA7">
          <w:rPr>
            <w:webHidden/>
          </w:rPr>
          <w:fldChar w:fldCharType="begin"/>
        </w:r>
        <w:r w:rsidR="00515EA7">
          <w:rPr>
            <w:webHidden/>
          </w:rPr>
          <w:instrText xml:space="preserve"> PAGEREF _Toc157089739 \h </w:instrText>
        </w:r>
        <w:r w:rsidR="00515EA7">
          <w:rPr>
            <w:webHidden/>
          </w:rPr>
        </w:r>
        <w:r w:rsidR="00515EA7">
          <w:rPr>
            <w:webHidden/>
          </w:rPr>
          <w:fldChar w:fldCharType="separate"/>
        </w:r>
        <w:r w:rsidR="00325A84">
          <w:rPr>
            <w:webHidden/>
          </w:rPr>
          <w:t>6</w:t>
        </w:r>
        <w:r w:rsidR="00515EA7">
          <w:rPr>
            <w:webHidden/>
          </w:rPr>
          <w:fldChar w:fldCharType="end"/>
        </w:r>
      </w:hyperlink>
    </w:p>
    <w:p w14:paraId="13D52514" w14:textId="51F90C57" w:rsidR="00515EA7" w:rsidRDefault="00C61D10">
      <w:pPr>
        <w:pStyle w:val="TOC2"/>
        <w:rPr>
          <w:rFonts w:asciiTheme="minorHAnsi" w:eastAsiaTheme="minorEastAsia" w:hAnsiTheme="minorHAnsi" w:cstheme="minorBidi"/>
          <w:sz w:val="22"/>
          <w:szCs w:val="22"/>
        </w:rPr>
      </w:pPr>
      <w:hyperlink w:anchor="_Toc157089740" w:history="1">
        <w:r w:rsidR="00515EA7" w:rsidRPr="00326ECF">
          <w:rPr>
            <w:rStyle w:val="Hyperlink"/>
          </w:rPr>
          <w:t>3.2.</w:t>
        </w:r>
        <w:r w:rsidR="00515EA7">
          <w:rPr>
            <w:rFonts w:asciiTheme="minorHAnsi" w:eastAsiaTheme="minorEastAsia" w:hAnsiTheme="minorHAnsi" w:cstheme="minorBidi"/>
            <w:sz w:val="22"/>
            <w:szCs w:val="22"/>
          </w:rPr>
          <w:tab/>
        </w:r>
        <w:r w:rsidR="00515EA7" w:rsidRPr="00326ECF">
          <w:rPr>
            <w:rStyle w:val="Hyperlink"/>
          </w:rPr>
          <w:t>Summary of Main Menu items</w:t>
        </w:r>
        <w:r w:rsidR="00515EA7">
          <w:rPr>
            <w:webHidden/>
          </w:rPr>
          <w:tab/>
        </w:r>
        <w:r w:rsidR="00515EA7">
          <w:rPr>
            <w:webHidden/>
          </w:rPr>
          <w:fldChar w:fldCharType="begin"/>
        </w:r>
        <w:r w:rsidR="00515EA7">
          <w:rPr>
            <w:webHidden/>
          </w:rPr>
          <w:instrText xml:space="preserve"> PAGEREF _Toc157089740 \h </w:instrText>
        </w:r>
        <w:r w:rsidR="00515EA7">
          <w:rPr>
            <w:webHidden/>
          </w:rPr>
        </w:r>
        <w:r w:rsidR="00515EA7">
          <w:rPr>
            <w:webHidden/>
          </w:rPr>
          <w:fldChar w:fldCharType="separate"/>
        </w:r>
        <w:r w:rsidR="00325A84">
          <w:rPr>
            <w:webHidden/>
          </w:rPr>
          <w:t>6</w:t>
        </w:r>
        <w:r w:rsidR="00515EA7">
          <w:rPr>
            <w:webHidden/>
          </w:rPr>
          <w:fldChar w:fldCharType="end"/>
        </w:r>
      </w:hyperlink>
    </w:p>
    <w:p w14:paraId="72FC2443" w14:textId="7D2A2137" w:rsidR="00515EA7" w:rsidRDefault="00C61D10">
      <w:pPr>
        <w:pStyle w:val="TOC2"/>
        <w:rPr>
          <w:rFonts w:asciiTheme="minorHAnsi" w:eastAsiaTheme="minorEastAsia" w:hAnsiTheme="minorHAnsi" w:cstheme="minorBidi"/>
          <w:sz w:val="22"/>
          <w:szCs w:val="22"/>
        </w:rPr>
      </w:pPr>
      <w:hyperlink w:anchor="_Toc157089741" w:history="1">
        <w:r w:rsidR="00515EA7" w:rsidRPr="00326ECF">
          <w:rPr>
            <w:rStyle w:val="Hyperlink"/>
          </w:rPr>
          <w:t>3.3.</w:t>
        </w:r>
        <w:r w:rsidR="00515EA7">
          <w:rPr>
            <w:rFonts w:asciiTheme="minorHAnsi" w:eastAsiaTheme="minorEastAsia" w:hAnsiTheme="minorHAnsi" w:cstheme="minorBidi"/>
            <w:sz w:val="22"/>
            <w:szCs w:val="22"/>
          </w:rPr>
          <w:tab/>
        </w:r>
        <w:r w:rsidR="00515EA7" w:rsidRPr="00326ECF">
          <w:rPr>
            <w:rStyle w:val="Hyperlink"/>
          </w:rPr>
          <w:t>Summary of Reports Sub-Menu Options</w:t>
        </w:r>
        <w:r w:rsidR="00515EA7">
          <w:rPr>
            <w:webHidden/>
          </w:rPr>
          <w:tab/>
        </w:r>
        <w:r w:rsidR="00515EA7">
          <w:rPr>
            <w:webHidden/>
          </w:rPr>
          <w:fldChar w:fldCharType="begin"/>
        </w:r>
        <w:r w:rsidR="00515EA7">
          <w:rPr>
            <w:webHidden/>
          </w:rPr>
          <w:instrText xml:space="preserve"> PAGEREF _Toc157089741 \h </w:instrText>
        </w:r>
        <w:r w:rsidR="00515EA7">
          <w:rPr>
            <w:webHidden/>
          </w:rPr>
        </w:r>
        <w:r w:rsidR="00515EA7">
          <w:rPr>
            <w:webHidden/>
          </w:rPr>
          <w:fldChar w:fldCharType="separate"/>
        </w:r>
        <w:r w:rsidR="00325A84">
          <w:rPr>
            <w:webHidden/>
          </w:rPr>
          <w:t>6</w:t>
        </w:r>
        <w:r w:rsidR="00515EA7">
          <w:rPr>
            <w:webHidden/>
          </w:rPr>
          <w:fldChar w:fldCharType="end"/>
        </w:r>
      </w:hyperlink>
    </w:p>
    <w:p w14:paraId="4E0820CA" w14:textId="18AF88FB" w:rsidR="00515EA7" w:rsidRDefault="00C61D10">
      <w:pPr>
        <w:pStyle w:val="TOC2"/>
        <w:rPr>
          <w:rFonts w:asciiTheme="minorHAnsi" w:eastAsiaTheme="minorEastAsia" w:hAnsiTheme="minorHAnsi" w:cstheme="minorBidi"/>
          <w:sz w:val="22"/>
          <w:szCs w:val="22"/>
        </w:rPr>
      </w:pPr>
      <w:hyperlink w:anchor="_Toc157089742" w:history="1">
        <w:r w:rsidR="00515EA7" w:rsidRPr="00326ECF">
          <w:rPr>
            <w:rStyle w:val="Hyperlink"/>
          </w:rPr>
          <w:t>3.4.</w:t>
        </w:r>
        <w:r w:rsidR="00515EA7">
          <w:rPr>
            <w:rFonts w:asciiTheme="minorHAnsi" w:eastAsiaTheme="minorEastAsia" w:hAnsiTheme="minorHAnsi" w:cstheme="minorBidi"/>
            <w:sz w:val="22"/>
            <w:szCs w:val="22"/>
          </w:rPr>
          <w:tab/>
        </w:r>
        <w:r w:rsidR="00515EA7" w:rsidRPr="00326ECF">
          <w:rPr>
            <w:rStyle w:val="Hyperlink"/>
          </w:rPr>
          <w:t>Beneficiary Travel Bulletin</w:t>
        </w:r>
        <w:r w:rsidR="00515EA7">
          <w:rPr>
            <w:webHidden/>
          </w:rPr>
          <w:tab/>
        </w:r>
        <w:r w:rsidR="00515EA7">
          <w:rPr>
            <w:webHidden/>
          </w:rPr>
          <w:fldChar w:fldCharType="begin"/>
        </w:r>
        <w:r w:rsidR="00515EA7">
          <w:rPr>
            <w:webHidden/>
          </w:rPr>
          <w:instrText xml:space="preserve"> PAGEREF _Toc157089742 \h </w:instrText>
        </w:r>
        <w:r w:rsidR="00515EA7">
          <w:rPr>
            <w:webHidden/>
          </w:rPr>
        </w:r>
        <w:r w:rsidR="00515EA7">
          <w:rPr>
            <w:webHidden/>
          </w:rPr>
          <w:fldChar w:fldCharType="separate"/>
        </w:r>
        <w:r w:rsidR="00325A84">
          <w:rPr>
            <w:webHidden/>
          </w:rPr>
          <w:t>7</w:t>
        </w:r>
        <w:r w:rsidR="00515EA7">
          <w:rPr>
            <w:webHidden/>
          </w:rPr>
          <w:fldChar w:fldCharType="end"/>
        </w:r>
      </w:hyperlink>
    </w:p>
    <w:p w14:paraId="28DEC85D" w14:textId="646A69DE" w:rsidR="00515EA7" w:rsidRDefault="00C61D10">
      <w:pPr>
        <w:pStyle w:val="TOC1"/>
        <w:rPr>
          <w:rFonts w:asciiTheme="minorHAnsi" w:eastAsiaTheme="minorEastAsia" w:hAnsiTheme="minorHAnsi" w:cstheme="minorBidi"/>
          <w:szCs w:val="22"/>
        </w:rPr>
      </w:pPr>
      <w:hyperlink w:anchor="_Toc157089743" w:history="1">
        <w:r w:rsidR="00515EA7" w:rsidRPr="00326ECF">
          <w:rPr>
            <w:rStyle w:val="Hyperlink"/>
          </w:rPr>
          <w:t>4.</w:t>
        </w:r>
        <w:r w:rsidR="00515EA7">
          <w:rPr>
            <w:rFonts w:asciiTheme="minorHAnsi" w:eastAsiaTheme="minorEastAsia" w:hAnsiTheme="minorHAnsi" w:cstheme="minorBidi"/>
            <w:szCs w:val="22"/>
          </w:rPr>
          <w:tab/>
        </w:r>
        <w:r w:rsidR="00515EA7" w:rsidRPr="00326ECF">
          <w:rPr>
            <w:rStyle w:val="Hyperlink"/>
          </w:rPr>
          <w:t>User Instructions</w:t>
        </w:r>
        <w:r w:rsidR="00515EA7">
          <w:rPr>
            <w:webHidden/>
          </w:rPr>
          <w:tab/>
        </w:r>
        <w:r w:rsidR="00515EA7">
          <w:rPr>
            <w:webHidden/>
          </w:rPr>
          <w:fldChar w:fldCharType="begin"/>
        </w:r>
        <w:r w:rsidR="00515EA7">
          <w:rPr>
            <w:webHidden/>
          </w:rPr>
          <w:instrText xml:space="preserve"> PAGEREF _Toc157089743 \h </w:instrText>
        </w:r>
        <w:r w:rsidR="00515EA7">
          <w:rPr>
            <w:webHidden/>
          </w:rPr>
        </w:r>
        <w:r w:rsidR="00515EA7">
          <w:rPr>
            <w:webHidden/>
          </w:rPr>
          <w:fldChar w:fldCharType="separate"/>
        </w:r>
        <w:r w:rsidR="00325A84">
          <w:rPr>
            <w:webHidden/>
          </w:rPr>
          <w:t>9</w:t>
        </w:r>
        <w:r w:rsidR="00515EA7">
          <w:rPr>
            <w:webHidden/>
          </w:rPr>
          <w:fldChar w:fldCharType="end"/>
        </w:r>
      </w:hyperlink>
    </w:p>
    <w:p w14:paraId="05B96F9B" w14:textId="14FADAD4" w:rsidR="00515EA7" w:rsidRDefault="00C61D10">
      <w:pPr>
        <w:pStyle w:val="TOC2"/>
        <w:rPr>
          <w:rFonts w:asciiTheme="minorHAnsi" w:eastAsiaTheme="minorEastAsia" w:hAnsiTheme="minorHAnsi" w:cstheme="minorBidi"/>
          <w:sz w:val="22"/>
          <w:szCs w:val="22"/>
        </w:rPr>
      </w:pPr>
      <w:hyperlink w:anchor="_Toc157089744" w:history="1">
        <w:r w:rsidR="00515EA7" w:rsidRPr="00326ECF">
          <w:rPr>
            <w:rStyle w:val="Hyperlink"/>
          </w:rPr>
          <w:t>4.1.</w:t>
        </w:r>
        <w:r w:rsidR="00515EA7">
          <w:rPr>
            <w:rFonts w:asciiTheme="minorHAnsi" w:eastAsiaTheme="minorEastAsia" w:hAnsiTheme="minorHAnsi" w:cstheme="minorBidi"/>
            <w:sz w:val="22"/>
            <w:szCs w:val="22"/>
          </w:rPr>
          <w:tab/>
        </w:r>
        <w:r w:rsidR="00515EA7" w:rsidRPr="00326ECF">
          <w:rPr>
            <w:rStyle w:val="Hyperlink"/>
          </w:rPr>
          <w:t>View of Claim</w:t>
        </w:r>
        <w:r w:rsidR="00515EA7">
          <w:rPr>
            <w:webHidden/>
          </w:rPr>
          <w:tab/>
        </w:r>
        <w:r w:rsidR="00515EA7">
          <w:rPr>
            <w:webHidden/>
          </w:rPr>
          <w:fldChar w:fldCharType="begin"/>
        </w:r>
        <w:r w:rsidR="00515EA7">
          <w:rPr>
            <w:webHidden/>
          </w:rPr>
          <w:instrText xml:space="preserve"> PAGEREF _Toc157089744 \h </w:instrText>
        </w:r>
        <w:r w:rsidR="00515EA7">
          <w:rPr>
            <w:webHidden/>
          </w:rPr>
        </w:r>
        <w:r w:rsidR="00515EA7">
          <w:rPr>
            <w:webHidden/>
          </w:rPr>
          <w:fldChar w:fldCharType="separate"/>
        </w:r>
        <w:r w:rsidR="00325A84">
          <w:rPr>
            <w:webHidden/>
          </w:rPr>
          <w:t>9</w:t>
        </w:r>
        <w:r w:rsidR="00515EA7">
          <w:rPr>
            <w:webHidden/>
          </w:rPr>
          <w:fldChar w:fldCharType="end"/>
        </w:r>
      </w:hyperlink>
    </w:p>
    <w:p w14:paraId="35FB3C4A" w14:textId="6A2325B9" w:rsidR="00515EA7" w:rsidRDefault="00C61D10">
      <w:pPr>
        <w:pStyle w:val="TOC2"/>
        <w:rPr>
          <w:rFonts w:asciiTheme="minorHAnsi" w:eastAsiaTheme="minorEastAsia" w:hAnsiTheme="minorHAnsi" w:cstheme="minorBidi"/>
          <w:sz w:val="22"/>
          <w:szCs w:val="22"/>
        </w:rPr>
      </w:pPr>
      <w:hyperlink w:anchor="_Toc157089745" w:history="1">
        <w:r w:rsidR="00515EA7" w:rsidRPr="00326ECF">
          <w:rPr>
            <w:rStyle w:val="Hyperlink"/>
          </w:rPr>
          <w:t>4.2.</w:t>
        </w:r>
        <w:r w:rsidR="00515EA7">
          <w:rPr>
            <w:rFonts w:asciiTheme="minorHAnsi" w:eastAsiaTheme="minorEastAsia" w:hAnsiTheme="minorHAnsi" w:cstheme="minorBidi"/>
            <w:sz w:val="22"/>
            <w:szCs w:val="22"/>
          </w:rPr>
          <w:tab/>
        </w:r>
        <w:r w:rsidR="00515EA7" w:rsidRPr="00326ECF">
          <w:rPr>
            <w:rStyle w:val="Hyperlink"/>
          </w:rPr>
          <w:t>Beneficiary Travel Reports</w:t>
        </w:r>
        <w:r w:rsidR="00515EA7">
          <w:rPr>
            <w:webHidden/>
          </w:rPr>
          <w:tab/>
        </w:r>
        <w:r w:rsidR="00515EA7">
          <w:rPr>
            <w:webHidden/>
          </w:rPr>
          <w:fldChar w:fldCharType="begin"/>
        </w:r>
        <w:r w:rsidR="00515EA7">
          <w:rPr>
            <w:webHidden/>
          </w:rPr>
          <w:instrText xml:space="preserve"> PAGEREF _Toc157089745 \h </w:instrText>
        </w:r>
        <w:r w:rsidR="00515EA7">
          <w:rPr>
            <w:webHidden/>
          </w:rPr>
        </w:r>
        <w:r w:rsidR="00515EA7">
          <w:rPr>
            <w:webHidden/>
          </w:rPr>
          <w:fldChar w:fldCharType="separate"/>
        </w:r>
        <w:r w:rsidR="00325A84">
          <w:rPr>
            <w:webHidden/>
          </w:rPr>
          <w:t>10</w:t>
        </w:r>
        <w:r w:rsidR="00515EA7">
          <w:rPr>
            <w:webHidden/>
          </w:rPr>
          <w:fldChar w:fldCharType="end"/>
        </w:r>
      </w:hyperlink>
    </w:p>
    <w:p w14:paraId="0244B874" w14:textId="638C7AC0" w:rsidR="00515EA7" w:rsidRDefault="00C61D10">
      <w:pPr>
        <w:pStyle w:val="TOC3"/>
        <w:rPr>
          <w:rFonts w:asciiTheme="minorHAnsi" w:eastAsiaTheme="minorEastAsia" w:hAnsiTheme="minorHAnsi" w:cstheme="minorBidi"/>
          <w:sz w:val="22"/>
          <w:szCs w:val="22"/>
        </w:rPr>
      </w:pPr>
      <w:hyperlink w:anchor="_Toc157089746" w:history="1">
        <w:r w:rsidR="00515EA7" w:rsidRPr="00326ECF">
          <w:rPr>
            <w:rStyle w:val="Hyperlink"/>
          </w:rPr>
          <w:t>4.2.1.</w:t>
        </w:r>
        <w:r w:rsidR="00515EA7">
          <w:rPr>
            <w:rFonts w:asciiTheme="minorHAnsi" w:eastAsiaTheme="minorEastAsia" w:hAnsiTheme="minorHAnsi" w:cstheme="minorBidi"/>
            <w:sz w:val="22"/>
            <w:szCs w:val="22"/>
          </w:rPr>
          <w:tab/>
        </w:r>
        <w:r w:rsidR="00515EA7" w:rsidRPr="00326ECF">
          <w:rPr>
            <w:rStyle w:val="Hyperlink"/>
          </w:rPr>
          <w:t>Summary Report</w:t>
        </w:r>
        <w:r w:rsidR="00515EA7">
          <w:rPr>
            <w:webHidden/>
          </w:rPr>
          <w:tab/>
        </w:r>
        <w:r w:rsidR="00515EA7">
          <w:rPr>
            <w:webHidden/>
          </w:rPr>
          <w:fldChar w:fldCharType="begin"/>
        </w:r>
        <w:r w:rsidR="00515EA7">
          <w:rPr>
            <w:webHidden/>
          </w:rPr>
          <w:instrText xml:space="preserve"> PAGEREF _Toc157089746 \h </w:instrText>
        </w:r>
        <w:r w:rsidR="00515EA7">
          <w:rPr>
            <w:webHidden/>
          </w:rPr>
        </w:r>
        <w:r w:rsidR="00515EA7">
          <w:rPr>
            <w:webHidden/>
          </w:rPr>
          <w:fldChar w:fldCharType="separate"/>
        </w:r>
        <w:r w:rsidR="00325A84">
          <w:rPr>
            <w:webHidden/>
          </w:rPr>
          <w:t>11</w:t>
        </w:r>
        <w:r w:rsidR="00515EA7">
          <w:rPr>
            <w:webHidden/>
          </w:rPr>
          <w:fldChar w:fldCharType="end"/>
        </w:r>
      </w:hyperlink>
    </w:p>
    <w:p w14:paraId="2164FE41" w14:textId="0FFA1456" w:rsidR="00515EA7" w:rsidRDefault="00C61D10">
      <w:pPr>
        <w:pStyle w:val="TOC3"/>
        <w:rPr>
          <w:rFonts w:asciiTheme="minorHAnsi" w:eastAsiaTheme="minorEastAsia" w:hAnsiTheme="minorHAnsi" w:cstheme="minorBidi"/>
          <w:sz w:val="22"/>
          <w:szCs w:val="22"/>
        </w:rPr>
      </w:pPr>
      <w:hyperlink w:anchor="_Toc157089747" w:history="1">
        <w:r w:rsidR="00515EA7" w:rsidRPr="00326ECF">
          <w:rPr>
            <w:rStyle w:val="Hyperlink"/>
          </w:rPr>
          <w:t>4.2.2.</w:t>
        </w:r>
        <w:r w:rsidR="00515EA7">
          <w:rPr>
            <w:rFonts w:asciiTheme="minorHAnsi" w:eastAsiaTheme="minorEastAsia" w:hAnsiTheme="minorHAnsi" w:cstheme="minorBidi"/>
            <w:sz w:val="22"/>
            <w:szCs w:val="22"/>
          </w:rPr>
          <w:tab/>
        </w:r>
        <w:r w:rsidR="00515EA7" w:rsidRPr="00326ECF">
          <w:rPr>
            <w:rStyle w:val="Hyperlink"/>
          </w:rPr>
          <w:t>Audit Report</w:t>
        </w:r>
        <w:r w:rsidR="00515EA7">
          <w:rPr>
            <w:webHidden/>
          </w:rPr>
          <w:tab/>
        </w:r>
        <w:r w:rsidR="00515EA7">
          <w:rPr>
            <w:webHidden/>
          </w:rPr>
          <w:fldChar w:fldCharType="begin"/>
        </w:r>
        <w:r w:rsidR="00515EA7">
          <w:rPr>
            <w:webHidden/>
          </w:rPr>
          <w:instrText xml:space="preserve"> PAGEREF _Toc157089747 \h </w:instrText>
        </w:r>
        <w:r w:rsidR="00515EA7">
          <w:rPr>
            <w:webHidden/>
          </w:rPr>
        </w:r>
        <w:r w:rsidR="00515EA7">
          <w:rPr>
            <w:webHidden/>
          </w:rPr>
          <w:fldChar w:fldCharType="separate"/>
        </w:r>
        <w:r w:rsidR="00325A84">
          <w:rPr>
            <w:webHidden/>
          </w:rPr>
          <w:t>14</w:t>
        </w:r>
        <w:r w:rsidR="00515EA7">
          <w:rPr>
            <w:webHidden/>
          </w:rPr>
          <w:fldChar w:fldCharType="end"/>
        </w:r>
      </w:hyperlink>
    </w:p>
    <w:p w14:paraId="3A7ABB5D" w14:textId="58768F46" w:rsidR="00515EA7" w:rsidRDefault="00C61D10">
      <w:pPr>
        <w:pStyle w:val="TOC3"/>
        <w:rPr>
          <w:rFonts w:asciiTheme="minorHAnsi" w:eastAsiaTheme="minorEastAsia" w:hAnsiTheme="minorHAnsi" w:cstheme="minorBidi"/>
          <w:sz w:val="22"/>
          <w:szCs w:val="22"/>
        </w:rPr>
      </w:pPr>
      <w:hyperlink w:anchor="_Toc157089748" w:history="1">
        <w:r w:rsidR="00515EA7" w:rsidRPr="00326ECF">
          <w:rPr>
            <w:rStyle w:val="Hyperlink"/>
          </w:rPr>
          <w:t>4.2.3.</w:t>
        </w:r>
        <w:r w:rsidR="00515EA7">
          <w:rPr>
            <w:rFonts w:asciiTheme="minorHAnsi" w:eastAsiaTheme="minorEastAsia" w:hAnsiTheme="minorHAnsi" w:cstheme="minorBidi"/>
            <w:sz w:val="22"/>
            <w:szCs w:val="22"/>
          </w:rPr>
          <w:tab/>
        </w:r>
        <w:r w:rsidR="00515EA7" w:rsidRPr="00326ECF">
          <w:rPr>
            <w:rStyle w:val="Hyperlink"/>
          </w:rPr>
          <w:t>Clerk Report</w:t>
        </w:r>
        <w:r w:rsidR="00515EA7">
          <w:rPr>
            <w:webHidden/>
          </w:rPr>
          <w:tab/>
        </w:r>
        <w:r w:rsidR="00515EA7">
          <w:rPr>
            <w:webHidden/>
          </w:rPr>
          <w:fldChar w:fldCharType="begin"/>
        </w:r>
        <w:r w:rsidR="00515EA7">
          <w:rPr>
            <w:webHidden/>
          </w:rPr>
          <w:instrText xml:space="preserve"> PAGEREF _Toc157089748 \h </w:instrText>
        </w:r>
        <w:r w:rsidR="00515EA7">
          <w:rPr>
            <w:webHidden/>
          </w:rPr>
        </w:r>
        <w:r w:rsidR="00515EA7">
          <w:rPr>
            <w:webHidden/>
          </w:rPr>
          <w:fldChar w:fldCharType="separate"/>
        </w:r>
        <w:r w:rsidR="00325A84">
          <w:rPr>
            <w:webHidden/>
          </w:rPr>
          <w:t>17</w:t>
        </w:r>
        <w:r w:rsidR="00515EA7">
          <w:rPr>
            <w:webHidden/>
          </w:rPr>
          <w:fldChar w:fldCharType="end"/>
        </w:r>
      </w:hyperlink>
    </w:p>
    <w:p w14:paraId="1172AEA9" w14:textId="16FCCC8D" w:rsidR="00515EA7" w:rsidRDefault="00C61D10">
      <w:pPr>
        <w:pStyle w:val="TOC3"/>
        <w:rPr>
          <w:rFonts w:asciiTheme="minorHAnsi" w:eastAsiaTheme="minorEastAsia" w:hAnsiTheme="minorHAnsi" w:cstheme="minorBidi"/>
          <w:sz w:val="22"/>
          <w:szCs w:val="22"/>
        </w:rPr>
      </w:pPr>
      <w:hyperlink w:anchor="_Toc157089749" w:history="1">
        <w:r w:rsidR="00515EA7" w:rsidRPr="00326ECF">
          <w:rPr>
            <w:rStyle w:val="Hyperlink"/>
          </w:rPr>
          <w:t>4.2.4.</w:t>
        </w:r>
        <w:r w:rsidR="00515EA7">
          <w:rPr>
            <w:rFonts w:asciiTheme="minorHAnsi" w:eastAsiaTheme="minorEastAsia" w:hAnsiTheme="minorHAnsi" w:cstheme="minorBidi"/>
            <w:sz w:val="22"/>
            <w:szCs w:val="22"/>
          </w:rPr>
          <w:tab/>
        </w:r>
        <w:r w:rsidR="00515EA7" w:rsidRPr="00326ECF">
          <w:rPr>
            <w:rStyle w:val="Hyperlink"/>
          </w:rPr>
          <w:t>Travel Pattern Report</w:t>
        </w:r>
        <w:r w:rsidR="00515EA7">
          <w:rPr>
            <w:webHidden/>
          </w:rPr>
          <w:tab/>
        </w:r>
        <w:r w:rsidR="00515EA7">
          <w:rPr>
            <w:webHidden/>
          </w:rPr>
          <w:fldChar w:fldCharType="begin"/>
        </w:r>
        <w:r w:rsidR="00515EA7">
          <w:rPr>
            <w:webHidden/>
          </w:rPr>
          <w:instrText xml:space="preserve"> PAGEREF _Toc157089749 \h </w:instrText>
        </w:r>
        <w:r w:rsidR="00515EA7">
          <w:rPr>
            <w:webHidden/>
          </w:rPr>
        </w:r>
        <w:r w:rsidR="00515EA7">
          <w:rPr>
            <w:webHidden/>
          </w:rPr>
          <w:fldChar w:fldCharType="separate"/>
        </w:r>
        <w:r w:rsidR="00325A84">
          <w:rPr>
            <w:webHidden/>
          </w:rPr>
          <w:t>20</w:t>
        </w:r>
        <w:r w:rsidR="00515EA7">
          <w:rPr>
            <w:webHidden/>
          </w:rPr>
          <w:fldChar w:fldCharType="end"/>
        </w:r>
      </w:hyperlink>
    </w:p>
    <w:p w14:paraId="77A354FE" w14:textId="61D6341B" w:rsidR="00515EA7" w:rsidRDefault="00C61D10">
      <w:pPr>
        <w:pStyle w:val="TOC3"/>
        <w:rPr>
          <w:rFonts w:asciiTheme="minorHAnsi" w:eastAsiaTheme="minorEastAsia" w:hAnsiTheme="minorHAnsi" w:cstheme="minorBidi"/>
          <w:sz w:val="22"/>
          <w:szCs w:val="22"/>
        </w:rPr>
      </w:pPr>
      <w:hyperlink w:anchor="_Toc157089750" w:history="1">
        <w:r w:rsidR="00515EA7" w:rsidRPr="00326ECF">
          <w:rPr>
            <w:rStyle w:val="Hyperlink"/>
          </w:rPr>
          <w:t>4.2.5.</w:t>
        </w:r>
        <w:r w:rsidR="00515EA7">
          <w:rPr>
            <w:rFonts w:asciiTheme="minorHAnsi" w:eastAsiaTheme="minorEastAsia" w:hAnsiTheme="minorHAnsi" w:cstheme="minorBidi"/>
            <w:sz w:val="22"/>
            <w:szCs w:val="22"/>
          </w:rPr>
          <w:tab/>
        </w:r>
        <w:r w:rsidR="00515EA7" w:rsidRPr="00326ECF">
          <w:rPr>
            <w:rStyle w:val="Hyperlink"/>
          </w:rPr>
          <w:t>Special Mode Report</w:t>
        </w:r>
        <w:r w:rsidR="00515EA7">
          <w:rPr>
            <w:webHidden/>
          </w:rPr>
          <w:tab/>
        </w:r>
        <w:r w:rsidR="00515EA7">
          <w:rPr>
            <w:webHidden/>
          </w:rPr>
          <w:fldChar w:fldCharType="begin"/>
        </w:r>
        <w:r w:rsidR="00515EA7">
          <w:rPr>
            <w:webHidden/>
          </w:rPr>
          <w:instrText xml:space="preserve"> PAGEREF _Toc157089750 \h </w:instrText>
        </w:r>
        <w:r w:rsidR="00515EA7">
          <w:rPr>
            <w:webHidden/>
          </w:rPr>
        </w:r>
        <w:r w:rsidR="00515EA7">
          <w:rPr>
            <w:webHidden/>
          </w:rPr>
          <w:fldChar w:fldCharType="separate"/>
        </w:r>
        <w:r w:rsidR="00325A84">
          <w:rPr>
            <w:webHidden/>
          </w:rPr>
          <w:t>23</w:t>
        </w:r>
        <w:r w:rsidR="00515EA7">
          <w:rPr>
            <w:webHidden/>
          </w:rPr>
          <w:fldChar w:fldCharType="end"/>
        </w:r>
      </w:hyperlink>
    </w:p>
    <w:p w14:paraId="50009F0A" w14:textId="392679EF" w:rsidR="00515EA7" w:rsidRDefault="00C61D10">
      <w:pPr>
        <w:pStyle w:val="TOC3"/>
        <w:rPr>
          <w:rFonts w:asciiTheme="minorHAnsi" w:eastAsiaTheme="minorEastAsia" w:hAnsiTheme="minorHAnsi" w:cstheme="minorBidi"/>
          <w:sz w:val="22"/>
          <w:szCs w:val="22"/>
        </w:rPr>
      </w:pPr>
      <w:hyperlink w:anchor="_Toc157089751" w:history="1">
        <w:r w:rsidR="00515EA7" w:rsidRPr="00326ECF">
          <w:rPr>
            <w:rStyle w:val="Hyperlink"/>
          </w:rPr>
          <w:t>4.2.6.</w:t>
        </w:r>
        <w:r w:rsidR="00515EA7">
          <w:rPr>
            <w:rFonts w:asciiTheme="minorHAnsi" w:eastAsiaTheme="minorEastAsia" w:hAnsiTheme="minorHAnsi" w:cstheme="minorBidi"/>
            <w:sz w:val="22"/>
            <w:szCs w:val="22"/>
          </w:rPr>
          <w:tab/>
        </w:r>
        <w:r w:rsidR="00515EA7" w:rsidRPr="00326ECF">
          <w:rPr>
            <w:rStyle w:val="Hyperlink"/>
          </w:rPr>
          <w:t>Fiscal Report</w:t>
        </w:r>
        <w:r w:rsidR="00515EA7">
          <w:rPr>
            <w:webHidden/>
          </w:rPr>
          <w:tab/>
        </w:r>
        <w:r w:rsidR="00515EA7">
          <w:rPr>
            <w:webHidden/>
          </w:rPr>
          <w:fldChar w:fldCharType="begin"/>
        </w:r>
        <w:r w:rsidR="00515EA7">
          <w:rPr>
            <w:webHidden/>
          </w:rPr>
          <w:instrText xml:space="preserve"> PAGEREF _Toc157089751 \h </w:instrText>
        </w:r>
        <w:r w:rsidR="00515EA7">
          <w:rPr>
            <w:webHidden/>
          </w:rPr>
        </w:r>
        <w:r w:rsidR="00515EA7">
          <w:rPr>
            <w:webHidden/>
          </w:rPr>
          <w:fldChar w:fldCharType="separate"/>
        </w:r>
        <w:r w:rsidR="00325A84">
          <w:rPr>
            <w:webHidden/>
          </w:rPr>
          <w:t>26</w:t>
        </w:r>
        <w:r w:rsidR="00515EA7">
          <w:rPr>
            <w:webHidden/>
          </w:rPr>
          <w:fldChar w:fldCharType="end"/>
        </w:r>
      </w:hyperlink>
    </w:p>
    <w:p w14:paraId="42E22BC2" w14:textId="44437B4A" w:rsidR="00515EA7" w:rsidRDefault="00C61D10">
      <w:pPr>
        <w:pStyle w:val="TOC3"/>
        <w:rPr>
          <w:rFonts w:asciiTheme="minorHAnsi" w:eastAsiaTheme="minorEastAsia" w:hAnsiTheme="minorHAnsi" w:cstheme="minorBidi"/>
          <w:sz w:val="22"/>
          <w:szCs w:val="22"/>
        </w:rPr>
      </w:pPr>
      <w:hyperlink w:anchor="_Toc157089752" w:history="1">
        <w:r w:rsidR="00515EA7" w:rsidRPr="00326ECF">
          <w:rPr>
            <w:rStyle w:val="Hyperlink"/>
          </w:rPr>
          <w:t>4.2.7.</w:t>
        </w:r>
        <w:r w:rsidR="00515EA7">
          <w:rPr>
            <w:rFonts w:asciiTheme="minorHAnsi" w:eastAsiaTheme="minorEastAsia" w:hAnsiTheme="minorHAnsi" w:cstheme="minorBidi"/>
            <w:sz w:val="22"/>
            <w:szCs w:val="22"/>
          </w:rPr>
          <w:tab/>
        </w:r>
        <w:r w:rsidR="00515EA7" w:rsidRPr="00326ECF">
          <w:rPr>
            <w:rStyle w:val="Hyperlink"/>
          </w:rPr>
          <w:t>Report of Claim Amounts</w:t>
        </w:r>
        <w:r w:rsidR="00515EA7">
          <w:rPr>
            <w:webHidden/>
          </w:rPr>
          <w:tab/>
        </w:r>
        <w:r w:rsidR="00515EA7">
          <w:rPr>
            <w:webHidden/>
          </w:rPr>
          <w:fldChar w:fldCharType="begin"/>
        </w:r>
        <w:r w:rsidR="00515EA7">
          <w:rPr>
            <w:webHidden/>
          </w:rPr>
          <w:instrText xml:space="preserve"> PAGEREF _Toc157089752 \h </w:instrText>
        </w:r>
        <w:r w:rsidR="00515EA7">
          <w:rPr>
            <w:webHidden/>
          </w:rPr>
        </w:r>
        <w:r w:rsidR="00515EA7">
          <w:rPr>
            <w:webHidden/>
          </w:rPr>
          <w:fldChar w:fldCharType="separate"/>
        </w:r>
        <w:r w:rsidR="00325A84">
          <w:rPr>
            <w:webHidden/>
          </w:rPr>
          <w:t>28</w:t>
        </w:r>
        <w:r w:rsidR="00515EA7">
          <w:rPr>
            <w:webHidden/>
          </w:rPr>
          <w:fldChar w:fldCharType="end"/>
        </w:r>
      </w:hyperlink>
    </w:p>
    <w:p w14:paraId="79B5853E" w14:textId="30C987EE" w:rsidR="00515EA7" w:rsidRDefault="00C61D10">
      <w:pPr>
        <w:pStyle w:val="TOC1"/>
        <w:rPr>
          <w:rFonts w:asciiTheme="minorHAnsi" w:eastAsiaTheme="minorEastAsia" w:hAnsiTheme="minorHAnsi" w:cstheme="minorBidi"/>
          <w:szCs w:val="22"/>
        </w:rPr>
      </w:pPr>
      <w:hyperlink w:anchor="_Toc157089753" w:history="1">
        <w:r w:rsidR="00515EA7" w:rsidRPr="00326ECF">
          <w:rPr>
            <w:rStyle w:val="Hyperlink"/>
          </w:rPr>
          <w:t>5.</w:t>
        </w:r>
        <w:r w:rsidR="00515EA7">
          <w:rPr>
            <w:rFonts w:asciiTheme="minorHAnsi" w:eastAsiaTheme="minorEastAsia" w:hAnsiTheme="minorHAnsi" w:cstheme="minorBidi"/>
            <w:szCs w:val="22"/>
          </w:rPr>
          <w:tab/>
        </w:r>
        <w:r w:rsidR="00515EA7" w:rsidRPr="00326ECF">
          <w:rPr>
            <w:rStyle w:val="Hyperlink"/>
          </w:rPr>
          <w:t>Glossary</w:t>
        </w:r>
        <w:r w:rsidR="00515EA7">
          <w:rPr>
            <w:webHidden/>
          </w:rPr>
          <w:tab/>
        </w:r>
        <w:r w:rsidR="00515EA7">
          <w:rPr>
            <w:webHidden/>
          </w:rPr>
          <w:fldChar w:fldCharType="begin"/>
        </w:r>
        <w:r w:rsidR="00515EA7">
          <w:rPr>
            <w:webHidden/>
          </w:rPr>
          <w:instrText xml:space="preserve"> PAGEREF _Toc157089753 \h </w:instrText>
        </w:r>
        <w:r w:rsidR="00515EA7">
          <w:rPr>
            <w:webHidden/>
          </w:rPr>
        </w:r>
        <w:r w:rsidR="00515EA7">
          <w:rPr>
            <w:webHidden/>
          </w:rPr>
          <w:fldChar w:fldCharType="separate"/>
        </w:r>
        <w:r w:rsidR="00325A84">
          <w:rPr>
            <w:webHidden/>
          </w:rPr>
          <w:t>33</w:t>
        </w:r>
        <w:r w:rsidR="00515EA7">
          <w:rPr>
            <w:webHidden/>
          </w:rPr>
          <w:fldChar w:fldCharType="end"/>
        </w:r>
      </w:hyperlink>
    </w:p>
    <w:p w14:paraId="43C59E93" w14:textId="7F7B4B8A" w:rsidR="00515EA7" w:rsidRDefault="00C61D10">
      <w:pPr>
        <w:pStyle w:val="TOC1"/>
        <w:rPr>
          <w:rFonts w:asciiTheme="minorHAnsi" w:eastAsiaTheme="minorEastAsia" w:hAnsiTheme="minorHAnsi" w:cstheme="minorBidi"/>
          <w:szCs w:val="22"/>
        </w:rPr>
      </w:pPr>
      <w:hyperlink w:anchor="_Toc157089754" w:history="1">
        <w:r w:rsidR="00515EA7" w:rsidRPr="00326ECF">
          <w:rPr>
            <w:rStyle w:val="Hyperlink"/>
          </w:rPr>
          <w:t>6.</w:t>
        </w:r>
        <w:r w:rsidR="00515EA7">
          <w:rPr>
            <w:rFonts w:asciiTheme="minorHAnsi" w:eastAsiaTheme="minorEastAsia" w:hAnsiTheme="minorHAnsi" w:cstheme="minorBidi"/>
            <w:szCs w:val="22"/>
          </w:rPr>
          <w:tab/>
        </w:r>
        <w:r w:rsidR="00515EA7" w:rsidRPr="00326ECF">
          <w:rPr>
            <w:rStyle w:val="Hyperlink"/>
          </w:rPr>
          <w:t>Troubleshooting</w:t>
        </w:r>
        <w:r w:rsidR="00515EA7">
          <w:rPr>
            <w:webHidden/>
          </w:rPr>
          <w:tab/>
        </w:r>
        <w:r w:rsidR="00515EA7">
          <w:rPr>
            <w:webHidden/>
          </w:rPr>
          <w:fldChar w:fldCharType="begin"/>
        </w:r>
        <w:r w:rsidR="00515EA7">
          <w:rPr>
            <w:webHidden/>
          </w:rPr>
          <w:instrText xml:space="preserve"> PAGEREF _Toc157089754 \h </w:instrText>
        </w:r>
        <w:r w:rsidR="00515EA7">
          <w:rPr>
            <w:webHidden/>
          </w:rPr>
        </w:r>
        <w:r w:rsidR="00515EA7">
          <w:rPr>
            <w:webHidden/>
          </w:rPr>
          <w:fldChar w:fldCharType="separate"/>
        </w:r>
        <w:r w:rsidR="00325A84">
          <w:rPr>
            <w:webHidden/>
          </w:rPr>
          <w:t>34</w:t>
        </w:r>
        <w:r w:rsidR="00515EA7">
          <w:rPr>
            <w:webHidden/>
          </w:rPr>
          <w:fldChar w:fldCharType="end"/>
        </w:r>
      </w:hyperlink>
    </w:p>
    <w:p w14:paraId="0F613B68" w14:textId="05F2B50D" w:rsidR="00515EA7" w:rsidRDefault="00C61D10">
      <w:pPr>
        <w:pStyle w:val="TOC1"/>
        <w:rPr>
          <w:rFonts w:asciiTheme="minorHAnsi" w:eastAsiaTheme="minorEastAsia" w:hAnsiTheme="minorHAnsi" w:cstheme="minorBidi"/>
          <w:szCs w:val="22"/>
        </w:rPr>
      </w:pPr>
      <w:hyperlink w:anchor="_Toc157089755" w:history="1">
        <w:r w:rsidR="00515EA7" w:rsidRPr="00326ECF">
          <w:rPr>
            <w:rStyle w:val="Hyperlink"/>
          </w:rPr>
          <w:t>7.</w:t>
        </w:r>
        <w:r w:rsidR="00515EA7">
          <w:rPr>
            <w:rFonts w:asciiTheme="minorHAnsi" w:eastAsiaTheme="minorEastAsia" w:hAnsiTheme="minorHAnsi" w:cstheme="minorBidi"/>
            <w:szCs w:val="22"/>
          </w:rPr>
          <w:tab/>
        </w:r>
        <w:r w:rsidR="00515EA7" w:rsidRPr="00326ECF">
          <w:rPr>
            <w:rStyle w:val="Hyperlink"/>
          </w:rPr>
          <w:t>Index</w:t>
        </w:r>
        <w:r w:rsidR="00515EA7">
          <w:rPr>
            <w:webHidden/>
          </w:rPr>
          <w:tab/>
        </w:r>
        <w:r w:rsidR="00515EA7">
          <w:rPr>
            <w:webHidden/>
          </w:rPr>
          <w:fldChar w:fldCharType="begin"/>
        </w:r>
        <w:r w:rsidR="00515EA7">
          <w:rPr>
            <w:webHidden/>
          </w:rPr>
          <w:instrText xml:space="preserve"> PAGEREF _Toc157089755 \h </w:instrText>
        </w:r>
        <w:r w:rsidR="00515EA7">
          <w:rPr>
            <w:webHidden/>
          </w:rPr>
        </w:r>
        <w:r w:rsidR="00515EA7">
          <w:rPr>
            <w:webHidden/>
          </w:rPr>
          <w:fldChar w:fldCharType="separate"/>
        </w:r>
        <w:r w:rsidR="00325A84">
          <w:rPr>
            <w:webHidden/>
          </w:rPr>
          <w:t>35</w:t>
        </w:r>
        <w:r w:rsidR="00515EA7">
          <w:rPr>
            <w:webHidden/>
          </w:rPr>
          <w:fldChar w:fldCharType="end"/>
        </w:r>
      </w:hyperlink>
    </w:p>
    <w:p w14:paraId="25A4CF8C" w14:textId="2030BBA2" w:rsidR="007541D0" w:rsidRPr="002D1D2A" w:rsidRDefault="00515EA7" w:rsidP="009D61D0">
      <w:pPr>
        <w:pStyle w:val="TOC1"/>
        <w:sectPr w:rsidR="007541D0" w:rsidRPr="002D1D2A" w:rsidSect="00460B44">
          <w:footerReference w:type="even" r:id="rId13"/>
          <w:footerReference w:type="default" r:id="rId14"/>
          <w:pgSz w:w="12240" w:h="15840" w:code="1"/>
          <w:pgMar w:top="1440" w:right="1440" w:bottom="1440" w:left="1440" w:header="720" w:footer="720" w:gutter="0"/>
          <w:pgNumType w:fmt="lowerRoman" w:start="1"/>
          <w:cols w:space="720"/>
          <w:titlePg/>
          <w:docGrid w:linePitch="360"/>
        </w:sectPr>
      </w:pPr>
      <w:r>
        <w:fldChar w:fldCharType="end"/>
      </w:r>
    </w:p>
    <w:p w14:paraId="3EBAEB61" w14:textId="77777777" w:rsidR="00DF423B" w:rsidRPr="006B212A" w:rsidRDefault="00160561" w:rsidP="00897768">
      <w:pPr>
        <w:pStyle w:val="Heading1"/>
      </w:pPr>
      <w:bookmarkStart w:id="3" w:name="_Toc157089722"/>
      <w:r w:rsidRPr="006B212A">
        <w:lastRenderedPageBreak/>
        <w:t>Introduction</w:t>
      </w:r>
      <w:bookmarkEnd w:id="3"/>
      <w:r w:rsidR="00562F1A" w:rsidRPr="006B212A">
        <w:fldChar w:fldCharType="begin"/>
      </w:r>
      <w:r w:rsidR="00C97BB7" w:rsidRPr="006B212A">
        <w:instrText xml:space="preserve"> XE "Introduction" </w:instrText>
      </w:r>
      <w:r w:rsidR="00562F1A" w:rsidRPr="006B212A">
        <w:fldChar w:fldCharType="end"/>
      </w:r>
    </w:p>
    <w:p w14:paraId="23E4B797" w14:textId="1BDAE7A6" w:rsidR="008736BC" w:rsidRPr="006B212A" w:rsidRDefault="008736BC" w:rsidP="008736BC">
      <w:pPr>
        <w:pStyle w:val="BodyText"/>
      </w:pPr>
      <w:r w:rsidRPr="006B212A">
        <w:t xml:space="preserve">The Beneficiary Travel application allows </w:t>
      </w:r>
      <w:r w:rsidR="007D77FE">
        <w:t>Special Mode</w:t>
      </w:r>
      <w:r w:rsidR="007D77FE" w:rsidRPr="006B212A">
        <w:t xml:space="preserve"> </w:t>
      </w:r>
      <w:r w:rsidRPr="006B212A">
        <w:t>claims to be created quickly and easily</w:t>
      </w:r>
      <w:r w:rsidR="000E4474" w:rsidRPr="006B212A">
        <w:t>.</w:t>
      </w:r>
      <w:r w:rsidRPr="006B212A">
        <w:t xml:space="preserve"> </w:t>
      </w:r>
      <w:r w:rsidR="000E4474" w:rsidRPr="006B212A">
        <w:t>O</w:t>
      </w:r>
      <w:r w:rsidRPr="006B212A">
        <w:t xml:space="preserve">ptions </w:t>
      </w:r>
      <w:r w:rsidR="000E4474" w:rsidRPr="006B212A">
        <w:t>o</w:t>
      </w:r>
      <w:r w:rsidRPr="006B212A">
        <w:t xml:space="preserve">n the Beneficiary Travel menu provide access </w:t>
      </w:r>
      <w:r w:rsidR="001E4DD1" w:rsidRPr="006B212A">
        <w:t xml:space="preserve">to </w:t>
      </w:r>
      <w:r w:rsidRPr="006B212A">
        <w:t xml:space="preserve">functions </w:t>
      </w:r>
      <w:r w:rsidR="000E4474" w:rsidRPr="006B212A">
        <w:t xml:space="preserve">to determine and </w:t>
      </w:r>
      <w:r w:rsidRPr="006B212A">
        <w:t>issu</w:t>
      </w:r>
      <w:r w:rsidR="000E4474" w:rsidRPr="006B212A">
        <w:t>e</w:t>
      </w:r>
      <w:r w:rsidRPr="006B212A">
        <w:t xml:space="preserve"> beneficiary travel pay</w:t>
      </w:r>
      <w:r w:rsidR="008B2FFC" w:rsidRPr="006B212A">
        <w:t xml:space="preserve">. </w:t>
      </w:r>
      <w:r w:rsidRPr="006B212A">
        <w:t xml:space="preserve">Travel reimbursement is </w:t>
      </w:r>
      <w:r w:rsidR="000E4474" w:rsidRPr="006B212A">
        <w:t xml:space="preserve">given </w:t>
      </w:r>
      <w:r w:rsidRPr="006B212A">
        <w:t xml:space="preserve">to </w:t>
      </w:r>
      <w:r w:rsidR="000E4474" w:rsidRPr="006B212A">
        <w:t xml:space="preserve">specific </w:t>
      </w:r>
      <w:r w:rsidRPr="006B212A">
        <w:t xml:space="preserve">categories of eligible </w:t>
      </w:r>
      <w:r w:rsidR="006D2641" w:rsidRPr="006B212A">
        <w:t>Veteran</w:t>
      </w:r>
      <w:r w:rsidRPr="006B212A">
        <w:t xml:space="preserve">s, some of </w:t>
      </w:r>
      <w:r w:rsidR="000E4474" w:rsidRPr="006B212A">
        <w:t xml:space="preserve">whom </w:t>
      </w:r>
      <w:r w:rsidRPr="006B212A">
        <w:t>are subject to monthly deductibles</w:t>
      </w:r>
      <w:r w:rsidR="008B2FFC" w:rsidRPr="006B212A">
        <w:t xml:space="preserve">. </w:t>
      </w:r>
      <w:r w:rsidRPr="006B212A">
        <w:t xml:space="preserve">The deduction requirement may be waived for any </w:t>
      </w:r>
      <w:r w:rsidR="006D2641" w:rsidRPr="006B212A">
        <w:t>Veteran</w:t>
      </w:r>
      <w:r w:rsidRPr="006B212A">
        <w:t xml:space="preserve"> who meets specific criteria, subject to the approval of the local medical center director or designee</w:t>
      </w:r>
      <w:r w:rsidR="008B2FFC" w:rsidRPr="006B212A">
        <w:t xml:space="preserve">. </w:t>
      </w:r>
      <w:r w:rsidRPr="006B212A">
        <w:t xml:space="preserve">Some of the categories eligible for this waiver have income limitations in which case an income certification form is completed and signed yearly by the </w:t>
      </w:r>
      <w:proofErr w:type="gramStart"/>
      <w:r w:rsidR="006D2641" w:rsidRPr="006B212A">
        <w:t>Veteran</w:t>
      </w:r>
      <w:r w:rsidRPr="006B212A">
        <w:t xml:space="preserve">, </w:t>
      </w:r>
      <w:r w:rsidR="0055084B" w:rsidRPr="006B212A">
        <w:t>and</w:t>
      </w:r>
      <w:proofErr w:type="gramEnd"/>
      <w:r w:rsidR="0055084B" w:rsidRPr="006B212A">
        <w:t xml:space="preserve"> </w:t>
      </w:r>
      <w:r w:rsidRPr="006B212A">
        <w:t>noted in the system</w:t>
      </w:r>
      <w:r w:rsidR="008B2FFC" w:rsidRPr="006B212A">
        <w:t xml:space="preserve">. </w:t>
      </w:r>
    </w:p>
    <w:p w14:paraId="1863DD0C" w14:textId="77777777" w:rsidR="00DD6173" w:rsidRPr="006B212A" w:rsidRDefault="00DD6173" w:rsidP="008736BC">
      <w:pPr>
        <w:pStyle w:val="BodyText"/>
      </w:pPr>
    </w:p>
    <w:p w14:paraId="4A23C9E2" w14:textId="77777777" w:rsidR="00DD6173" w:rsidRPr="005620BC" w:rsidRDefault="00DD6173" w:rsidP="00DD6173">
      <w:pPr>
        <w:pStyle w:val="BodyText"/>
      </w:pPr>
      <w:r w:rsidRPr="006B212A">
        <w:t xml:space="preserve">Non-employee attendants identified as Caregiver or enrolled as Collaterals for the Transplant program will be issued travel reimbursement under the Caregiver or Collateral’s name. All other non-employee attendants who are eligible for travel reimbursement will be issued payment under the </w:t>
      </w:r>
      <w:r w:rsidR="006D2641" w:rsidRPr="006B212A">
        <w:t>Veteran</w:t>
      </w:r>
      <w:r w:rsidRPr="006B212A">
        <w:t>’s name in the computer.</w:t>
      </w:r>
    </w:p>
    <w:p w14:paraId="5A04C99A" w14:textId="77777777" w:rsidR="008736BC" w:rsidRPr="005620BC" w:rsidRDefault="008736BC" w:rsidP="008736BC">
      <w:pPr>
        <w:pStyle w:val="BodyText"/>
      </w:pPr>
    </w:p>
    <w:p w14:paraId="04B7055F" w14:textId="73DF05D4" w:rsidR="008736BC" w:rsidRPr="002D1D2A" w:rsidRDefault="008736BC" w:rsidP="008736BC">
      <w:pPr>
        <w:pStyle w:val="BodyText"/>
      </w:pPr>
      <w:r w:rsidRPr="005620BC">
        <w:t>The Beneficiary Travel Enhancement project in 2012 added features for easy creation of Special Mode claims,</w:t>
      </w:r>
      <w:r w:rsidR="00EA46AF" w:rsidRPr="005620BC">
        <w:t xml:space="preserve"> </w:t>
      </w:r>
      <w:r w:rsidRPr="006B212A">
        <w:t xml:space="preserve">,  income information retrieval, as well as automatic determination of eligibility for Veterans to receive Beneficiary Travel reimbursement payments. The enhancement project added a series of reports with standard metrics to be run at the local level. These reports can be displayed on the monitor, printed out locally, or exported as a delimited text file to be imported into spreadsheet software (e.g. Excel). </w:t>
      </w:r>
      <w:r w:rsidR="002E4CDB" w:rsidRPr="006B212A">
        <w:t>A</w:t>
      </w:r>
      <w:r w:rsidRPr="006B212A">
        <w:t>fter being exported from the BT system</w:t>
      </w:r>
      <w:r w:rsidR="002E4CDB" w:rsidRPr="006B212A">
        <w:t>, these reports</w:t>
      </w:r>
      <w:r w:rsidRPr="006B212A">
        <w:t xml:space="preserve"> can be sent from the local facilities to the </w:t>
      </w:r>
      <w:r w:rsidR="002E4CDB" w:rsidRPr="006B212A">
        <w:t>Chief Business Office (</w:t>
      </w:r>
      <w:r w:rsidRPr="006B212A">
        <w:t>CBO</w:t>
      </w:r>
      <w:r w:rsidR="002E4CDB" w:rsidRPr="006B212A">
        <w:t>)</w:t>
      </w:r>
      <w:r w:rsidRPr="006B212A">
        <w:t xml:space="preserve"> to be aggregated into national reports for</w:t>
      </w:r>
      <w:r w:rsidR="003F2507" w:rsidRPr="006B212A">
        <w:t xml:space="preserve"> metrics and planning purposes.</w:t>
      </w:r>
    </w:p>
    <w:p w14:paraId="7C55BA9D" w14:textId="77777777" w:rsidR="00F213FF" w:rsidRPr="002D1D2A" w:rsidRDefault="00F213FF" w:rsidP="008736BC">
      <w:pPr>
        <w:pStyle w:val="BodyText"/>
      </w:pPr>
    </w:p>
    <w:p w14:paraId="7FE52692" w14:textId="77777777" w:rsidR="00F213FF" w:rsidRPr="002D1D2A" w:rsidRDefault="00F213FF" w:rsidP="008736BC">
      <w:pPr>
        <w:pStyle w:val="BodyText"/>
      </w:pPr>
      <w:r w:rsidRPr="002D1D2A">
        <w:t>Note:  Veterans Financial Assessment (VFA) – Means Tests less than 1 year old from the VFA Start Date and forward will be considered valid (current) and will not expire.</w:t>
      </w:r>
    </w:p>
    <w:p w14:paraId="1505B3E4" w14:textId="77777777" w:rsidR="001C4C40" w:rsidRPr="002D1D2A" w:rsidRDefault="001C4C40" w:rsidP="008736BC">
      <w:pPr>
        <w:pStyle w:val="BodyText"/>
      </w:pPr>
    </w:p>
    <w:p w14:paraId="16D2E741" w14:textId="77777777" w:rsidR="00E739B4" w:rsidRPr="002D1D2A" w:rsidRDefault="008B2FFC" w:rsidP="00897768">
      <w:pPr>
        <w:pStyle w:val="Heading1"/>
      </w:pPr>
      <w:r w:rsidRPr="002D1D2A">
        <w:br w:type="page"/>
      </w:r>
      <w:bookmarkStart w:id="4" w:name="_Toc157089723"/>
      <w:r w:rsidR="00E739B4" w:rsidRPr="002D1D2A">
        <w:lastRenderedPageBreak/>
        <w:t>O</w:t>
      </w:r>
      <w:r w:rsidR="003B16CD" w:rsidRPr="002D1D2A">
        <w:t>rientation</w:t>
      </w:r>
      <w:bookmarkEnd w:id="4"/>
    </w:p>
    <w:p w14:paraId="33FE6FA5" w14:textId="77777777" w:rsidR="008B2FFC" w:rsidRPr="002D1D2A" w:rsidRDefault="008B2FFC" w:rsidP="008B2FFC"/>
    <w:p w14:paraId="430DEE46" w14:textId="77777777" w:rsidR="00E739B4" w:rsidRPr="002D1D2A" w:rsidRDefault="00E739B4" w:rsidP="00897768">
      <w:pPr>
        <w:pStyle w:val="Heading2"/>
      </w:pPr>
      <w:bookmarkStart w:id="5" w:name="_Toc301793773"/>
      <w:bookmarkStart w:id="6" w:name="_Toc240857665"/>
      <w:bookmarkStart w:id="7" w:name="_Toc238949902"/>
      <w:bookmarkStart w:id="8" w:name="_Toc157089724"/>
      <w:r w:rsidRPr="002D1D2A">
        <w:t>Is this Chapter for You?</w:t>
      </w:r>
      <w:bookmarkEnd w:id="5"/>
      <w:bookmarkEnd w:id="6"/>
      <w:bookmarkEnd w:id="7"/>
      <w:bookmarkEnd w:id="8"/>
    </w:p>
    <w:p w14:paraId="087ACB66" w14:textId="77777777" w:rsidR="00E739B4" w:rsidRPr="002D1D2A" w:rsidRDefault="00562F1A" w:rsidP="00E739B4">
      <w:r w:rsidRPr="002D1D2A">
        <w:fldChar w:fldCharType="begin"/>
      </w:r>
      <w:r w:rsidR="00E739B4" w:rsidRPr="002D1D2A">
        <w:instrText xml:space="preserve"> XE "VistA:getting started with" </w:instrText>
      </w:r>
      <w:r w:rsidRPr="002D1D2A">
        <w:fldChar w:fldCharType="end"/>
      </w:r>
      <w:r w:rsidRPr="002D1D2A">
        <w:fldChar w:fldCharType="begin"/>
      </w:r>
      <w:r w:rsidR="00E739B4" w:rsidRPr="002D1D2A">
        <w:instrText xml:space="preserve"> XE "Logging in to VistA" </w:instrText>
      </w:r>
      <w:r w:rsidRPr="002D1D2A">
        <w:fldChar w:fldCharType="end"/>
      </w:r>
      <w:r w:rsidR="00E739B4" w:rsidRPr="002D1D2A">
        <w:t>If you are just learning to use Veterans Health Information Systems and Technology Architecture (VistA) software, this chapter will introduce you to a small but important part of the VistA world—signing on, entering data, and getting out</w:t>
      </w:r>
      <w:r w:rsidR="008B2FFC" w:rsidRPr="002D1D2A">
        <w:t xml:space="preserve">. </w:t>
      </w:r>
      <w:r w:rsidR="00E739B4" w:rsidRPr="002D1D2A">
        <w:t>You do not have to be a computer expert or know a lot of technical terms to use VistA software</w:t>
      </w:r>
      <w:r w:rsidR="008B2FFC" w:rsidRPr="002D1D2A">
        <w:t xml:space="preserve">. </w:t>
      </w:r>
      <w:r w:rsidR="00E739B4" w:rsidRPr="002D1D2A">
        <w:t>You do have to follow instructions</w:t>
      </w:r>
      <w:r w:rsidR="008B2FFC" w:rsidRPr="002D1D2A">
        <w:t xml:space="preserve">. </w:t>
      </w:r>
      <w:r w:rsidR="00E739B4" w:rsidRPr="002D1D2A">
        <w:t>And, in general, you need to be curious, flexible, and patient</w:t>
      </w:r>
      <w:r w:rsidR="008B2FFC" w:rsidRPr="002D1D2A">
        <w:t xml:space="preserve">. </w:t>
      </w:r>
      <w:r w:rsidR="00E739B4" w:rsidRPr="002D1D2A">
        <w:t>This chapter will help you to get started</w:t>
      </w:r>
      <w:r w:rsidR="008B2FFC" w:rsidRPr="002D1D2A">
        <w:t xml:space="preserve">. </w:t>
      </w:r>
      <w:r w:rsidR="00E739B4" w:rsidRPr="002D1D2A">
        <w:t>If you are an experienced VistA user, this chapter can serve as a reminder.</w:t>
      </w:r>
    </w:p>
    <w:p w14:paraId="69D9C4F8" w14:textId="77777777" w:rsidR="00E739B4" w:rsidRPr="002D1D2A" w:rsidRDefault="00E739B4" w:rsidP="00897768">
      <w:pPr>
        <w:pStyle w:val="Heading2"/>
        <w:rPr>
          <w:color w:val="000000"/>
        </w:rPr>
      </w:pPr>
      <w:bookmarkStart w:id="9" w:name="_Toc301793774"/>
      <w:bookmarkStart w:id="10" w:name="_Toc240857666"/>
      <w:bookmarkStart w:id="11" w:name="_Toc238949903"/>
      <w:bookmarkStart w:id="12" w:name="_Toc157089725"/>
      <w:r w:rsidRPr="002D1D2A">
        <w:t>How Does VistA Work?</w:t>
      </w:r>
      <w:bookmarkEnd w:id="9"/>
      <w:bookmarkEnd w:id="10"/>
      <w:bookmarkEnd w:id="11"/>
      <w:bookmarkEnd w:id="12"/>
    </w:p>
    <w:p w14:paraId="626651C8" w14:textId="77777777" w:rsidR="00E739B4" w:rsidRPr="002D1D2A" w:rsidRDefault="00E739B4" w:rsidP="00E739B4">
      <w:r w:rsidRPr="002D1D2A">
        <w:t>VistA software packages use the computer in an interactive fashion</w:t>
      </w:r>
      <w:r w:rsidR="008B2FFC" w:rsidRPr="002D1D2A">
        <w:t xml:space="preserve">. </w:t>
      </w:r>
      <w:r w:rsidRPr="002D1D2A">
        <w:t>An interactive system involves a conversation with the computer</w:t>
      </w:r>
      <w:r w:rsidR="008B2FFC" w:rsidRPr="002D1D2A">
        <w:t xml:space="preserve">. </w:t>
      </w:r>
      <w:r w:rsidRPr="002D1D2A">
        <w:t>The computer asks you to supply information and immediately processes it</w:t>
      </w:r>
      <w:r w:rsidR="008B2FFC" w:rsidRPr="002D1D2A">
        <w:t xml:space="preserve">. </w:t>
      </w:r>
      <w:r w:rsidRPr="002D1D2A">
        <w:t>You will be interacting with the software by responding to prompts (the questions) in the program</w:t>
      </w:r>
      <w:r w:rsidR="008B2FFC" w:rsidRPr="002D1D2A">
        <w:t xml:space="preserve">. </w:t>
      </w:r>
      <w:r w:rsidRPr="002D1D2A">
        <w:t>Your responses are recognized by the computer when you complete the interaction by pre</w:t>
      </w:r>
      <w:r w:rsidR="001C425F" w:rsidRPr="002D1D2A">
        <w:t>ssing the Return or Enter key.</w:t>
      </w:r>
    </w:p>
    <w:p w14:paraId="0A5C50E2" w14:textId="77777777" w:rsidR="00E739B4" w:rsidRPr="002D1D2A" w:rsidRDefault="00E739B4" w:rsidP="00E739B4"/>
    <w:p w14:paraId="12979ECF" w14:textId="77777777" w:rsidR="00E739B4" w:rsidRPr="002D1D2A" w:rsidRDefault="00E739B4" w:rsidP="00E739B4">
      <w:r w:rsidRPr="002D1D2A">
        <w:t>This software is "menu driven.</w:t>
      </w:r>
      <w:r w:rsidR="008B2FFC" w:rsidRPr="002D1D2A">
        <w:t xml:space="preserve">” </w:t>
      </w:r>
      <w:r w:rsidRPr="002D1D2A">
        <w:t>A menu is a screen display which lists all of the choices (options) available</w:t>
      </w:r>
      <w:r w:rsidR="008B2FFC" w:rsidRPr="002D1D2A">
        <w:t xml:space="preserve">. </w:t>
      </w:r>
      <w:r w:rsidRPr="002D1D2A">
        <w:t>You will see only the menus, options, and functions, which you have security clearance to use</w:t>
      </w:r>
      <w:r w:rsidR="008B2FFC" w:rsidRPr="002D1D2A">
        <w:t xml:space="preserve">. </w:t>
      </w:r>
      <w:r w:rsidRPr="002D1D2A">
        <w:t>Once you have made a selection, the software can display another menu (submenu) or you might be asked to answer questions which allow</w:t>
      </w:r>
      <w:r w:rsidR="003F2507">
        <w:t xml:space="preserve"> the computer to perform tasks.</w:t>
      </w:r>
    </w:p>
    <w:p w14:paraId="5DB42139" w14:textId="77777777" w:rsidR="00E739B4" w:rsidRPr="002D1D2A" w:rsidRDefault="00E739B4" w:rsidP="00897768">
      <w:pPr>
        <w:pStyle w:val="Heading3"/>
      </w:pPr>
      <w:bookmarkStart w:id="13" w:name="_Toc301793776"/>
      <w:bookmarkStart w:id="14" w:name="_Toc240857668"/>
      <w:bookmarkStart w:id="15" w:name="_Toc238949905"/>
      <w:bookmarkStart w:id="16" w:name="_Toc157089726"/>
      <w:r w:rsidRPr="002D1D2A">
        <w:t>Exiting an Option</w:t>
      </w:r>
      <w:bookmarkEnd w:id="13"/>
      <w:bookmarkEnd w:id="14"/>
      <w:bookmarkEnd w:id="15"/>
      <w:bookmarkEnd w:id="16"/>
    </w:p>
    <w:p w14:paraId="626B601F" w14:textId="77777777" w:rsidR="00E739B4" w:rsidRPr="002D1D2A" w:rsidRDefault="00E739B4" w:rsidP="00E739B4">
      <w:pPr>
        <w:rPr>
          <w:b/>
        </w:rPr>
      </w:pPr>
      <w:r w:rsidRPr="002D1D2A">
        <w:t>In most cases, when you begin an option you will continue through it to a normal ending</w:t>
      </w:r>
      <w:r w:rsidR="008B2FFC" w:rsidRPr="002D1D2A">
        <w:t xml:space="preserve">. </w:t>
      </w:r>
      <w:r w:rsidRPr="002D1D2A">
        <w:t>At times however, you might want to exit the option to do something else</w:t>
      </w:r>
      <w:r w:rsidR="008B2FFC" w:rsidRPr="002D1D2A">
        <w:t xml:space="preserve">. </w:t>
      </w:r>
      <w:r w:rsidRPr="002D1D2A">
        <w:t>To stop what you are doing, enter a caret ^, which can also be referred to as an up-arrow or circumflex (Shift-6 on most keyboards)</w:t>
      </w:r>
      <w:r w:rsidR="008B2FFC" w:rsidRPr="002D1D2A">
        <w:t xml:space="preserve">. </w:t>
      </w:r>
      <w:r w:rsidRPr="002D1D2A">
        <w:t>You can use the caret at almost any prompt to terminate the line of questioning and return to the previous level in the routine</w:t>
      </w:r>
      <w:r w:rsidR="008B2FFC" w:rsidRPr="002D1D2A">
        <w:t xml:space="preserve">. </w:t>
      </w:r>
      <w:r w:rsidRPr="002D1D2A">
        <w:t>Continue entering the caret to completely exit the system.</w:t>
      </w:r>
    </w:p>
    <w:p w14:paraId="4C536BFD" w14:textId="77777777" w:rsidR="003F2507" w:rsidRDefault="00E739B4" w:rsidP="00897768">
      <w:pPr>
        <w:pStyle w:val="Heading3"/>
      </w:pPr>
      <w:bookmarkStart w:id="17" w:name="_Toc301793777"/>
      <w:bookmarkStart w:id="18" w:name="_Toc240857669"/>
      <w:bookmarkStart w:id="19" w:name="_Toc238949906"/>
      <w:bookmarkStart w:id="20" w:name="_Toc157089727"/>
      <w:r w:rsidRPr="002D1D2A">
        <w:t>Entering Data</w:t>
      </w:r>
      <w:bookmarkEnd w:id="17"/>
      <w:bookmarkEnd w:id="18"/>
      <w:bookmarkEnd w:id="19"/>
      <w:bookmarkEnd w:id="20"/>
    </w:p>
    <w:p w14:paraId="3762A3E0" w14:textId="77777777" w:rsidR="00E739B4" w:rsidRPr="002D1D2A" w:rsidRDefault="00E739B4" w:rsidP="00E739B4">
      <w:r w:rsidRPr="002D1D2A">
        <w:t>Each response that you type must be followed by pressing the Return key (or Enter key) to indicate you have completed that entry</w:t>
      </w:r>
      <w:r w:rsidR="008B2FFC" w:rsidRPr="002D1D2A">
        <w:t xml:space="preserve">. </w:t>
      </w:r>
      <w:r w:rsidRPr="002D1D2A">
        <w:t>In many cases, you need only enter the first few letters (called shortcut synonyms) of an option or field, and the computer fills in the rest</w:t>
      </w:r>
      <w:r w:rsidR="008B2FFC" w:rsidRPr="002D1D2A">
        <w:t xml:space="preserve">. </w:t>
      </w:r>
      <w:r w:rsidRPr="002D1D2A">
        <w:t>Shortcut synonyms help increase speed and accuracy.</w:t>
      </w:r>
    </w:p>
    <w:p w14:paraId="5E358F7B" w14:textId="77777777" w:rsidR="00E739B4" w:rsidRPr="002D1D2A" w:rsidRDefault="00E739B4" w:rsidP="00E739B4"/>
    <w:p w14:paraId="47CE49FC" w14:textId="77777777" w:rsidR="00E739B4" w:rsidRPr="002D1D2A" w:rsidRDefault="00E739B4" w:rsidP="00E739B4">
      <w:r w:rsidRPr="002D1D2A">
        <w:t>If a prompt has no "default response" and you want to bypass the question, press the Return or Enter key and the computer will go on to the next question</w:t>
      </w:r>
      <w:r w:rsidR="008B2FFC" w:rsidRPr="002D1D2A">
        <w:t xml:space="preserve">. </w:t>
      </w:r>
      <w:r w:rsidRPr="002D1D2A">
        <w:t>You will be allowed to bypass a question only if the information is not required to continue with the option</w:t>
      </w:r>
      <w:r w:rsidR="008B2FFC" w:rsidRPr="002D1D2A">
        <w:t xml:space="preserve">. </w:t>
      </w:r>
      <w:r w:rsidRPr="002D1D2A">
        <w:t>If the prompt has a default response, entering Return or Enter is the same as entering the default response.</w:t>
      </w:r>
    </w:p>
    <w:p w14:paraId="4FF91C64" w14:textId="77777777" w:rsidR="00E739B4" w:rsidRPr="002D1D2A" w:rsidRDefault="00E739B4" w:rsidP="00E739B4"/>
    <w:p w14:paraId="22C30BFC" w14:textId="77777777" w:rsidR="00E739B4" w:rsidRPr="002D1D2A" w:rsidRDefault="00E739B4" w:rsidP="00E739B4">
      <w:r w:rsidRPr="002D1D2A">
        <w:t>Some typists use the lower case L for the number 1 and the letter O for zero</w:t>
      </w:r>
      <w:r w:rsidR="008B2FFC" w:rsidRPr="002D1D2A">
        <w:t xml:space="preserve">. </w:t>
      </w:r>
      <w:r w:rsidRPr="002D1D2A">
        <w:t>Please keep in mind that with this software the number 1 and the letter l are not interchangeable</w:t>
      </w:r>
      <w:r w:rsidR="008B2FFC" w:rsidRPr="002D1D2A">
        <w:t xml:space="preserve">. </w:t>
      </w:r>
      <w:r w:rsidRPr="002D1D2A">
        <w:t>Also, the number 0 and the le</w:t>
      </w:r>
      <w:r w:rsidR="003F2507">
        <w:t>tter O are not interchangeable.</w:t>
      </w:r>
    </w:p>
    <w:p w14:paraId="2FAF8C5A" w14:textId="77777777" w:rsidR="004E65DF" w:rsidRPr="002D1D2A" w:rsidRDefault="004E65DF" w:rsidP="00E739B4"/>
    <w:p w14:paraId="7CA82F4F" w14:textId="77777777" w:rsidR="004E65DF" w:rsidRPr="002D1D2A" w:rsidRDefault="004E65DF" w:rsidP="00E739B4"/>
    <w:p w14:paraId="5B2BE900" w14:textId="77777777" w:rsidR="004E65DF" w:rsidRPr="002D1D2A" w:rsidRDefault="004E65DF" w:rsidP="00E739B4"/>
    <w:p w14:paraId="3E969638" w14:textId="77777777" w:rsidR="00E739B4" w:rsidRPr="002D1D2A" w:rsidRDefault="00E739B4" w:rsidP="00897768">
      <w:pPr>
        <w:pStyle w:val="Heading3"/>
        <w:rPr>
          <w:color w:val="000000"/>
        </w:rPr>
      </w:pPr>
      <w:bookmarkStart w:id="21" w:name="_Toc301793778"/>
      <w:bookmarkStart w:id="22" w:name="_Toc240857670"/>
      <w:bookmarkStart w:id="23" w:name="_Toc238949907"/>
      <w:bookmarkStart w:id="24" w:name="_Toc157089728"/>
      <w:r w:rsidRPr="002D1D2A">
        <w:lastRenderedPageBreak/>
        <w:t>Obtaining Help</w:t>
      </w:r>
      <w:bookmarkEnd w:id="21"/>
      <w:bookmarkEnd w:id="22"/>
      <w:bookmarkEnd w:id="23"/>
      <w:bookmarkEnd w:id="24"/>
    </w:p>
    <w:p w14:paraId="320DA76E" w14:textId="77777777" w:rsidR="00E739B4" w:rsidRPr="002D1D2A" w:rsidRDefault="00562F1A" w:rsidP="00E739B4">
      <w:r w:rsidRPr="002D1D2A">
        <w:fldChar w:fldCharType="begin"/>
      </w:r>
      <w:r w:rsidR="00E739B4" w:rsidRPr="002D1D2A">
        <w:instrText xml:space="preserve"> XE "Help" </w:instrText>
      </w:r>
      <w:r w:rsidRPr="002D1D2A">
        <w:fldChar w:fldCharType="end"/>
      </w:r>
      <w:r w:rsidRPr="002D1D2A">
        <w:fldChar w:fldCharType="begin"/>
      </w:r>
      <w:r w:rsidR="00E739B4" w:rsidRPr="002D1D2A">
        <w:instrText xml:space="preserve"> XE "On-line Help" </w:instrText>
      </w:r>
      <w:r w:rsidRPr="002D1D2A">
        <w:fldChar w:fldCharType="end"/>
      </w:r>
      <w:r w:rsidR="00E739B4" w:rsidRPr="002D1D2A">
        <w:t>If you need assistance while interacting with the software, enter a question mark or two to receive on-line help.</w:t>
      </w:r>
    </w:p>
    <w:p w14:paraId="50DCEC92" w14:textId="77777777" w:rsidR="00E739B4" w:rsidRPr="002D1D2A" w:rsidRDefault="00E739B4" w:rsidP="00E739B4">
      <w:r w:rsidRPr="002D1D2A">
        <w:tab/>
      </w:r>
      <w:r w:rsidRPr="002D1D2A">
        <w:rPr>
          <w:rStyle w:val="codeChar"/>
          <w:sz w:val="20"/>
        </w:rPr>
        <w:t>?</w:t>
      </w:r>
      <w:r w:rsidRPr="002D1D2A">
        <w:tab/>
        <w:t>Entering a single question mark at a prompt will provide a brief help message.</w:t>
      </w:r>
    </w:p>
    <w:p w14:paraId="466C6D10" w14:textId="77777777" w:rsidR="00E739B4" w:rsidRPr="002D1D2A" w:rsidRDefault="00E739B4" w:rsidP="00E739B4"/>
    <w:p w14:paraId="48A0D85A" w14:textId="77777777" w:rsidR="00E739B4" w:rsidRPr="002D1D2A" w:rsidRDefault="00E739B4" w:rsidP="00E739B4">
      <w:r w:rsidRPr="002D1D2A">
        <w:tab/>
      </w:r>
      <w:r w:rsidRPr="002D1D2A">
        <w:rPr>
          <w:rStyle w:val="codeChar"/>
          <w:sz w:val="20"/>
        </w:rPr>
        <w:t>??</w:t>
      </w:r>
      <w:r w:rsidRPr="002D1D2A">
        <w:tab/>
        <w:t>Using two question marks will provide a more detailed help message, but may also start displaying a long list of responses to choose from.</w:t>
      </w:r>
    </w:p>
    <w:p w14:paraId="5D98D0DB" w14:textId="77777777" w:rsidR="00E739B4" w:rsidRPr="002D1D2A" w:rsidRDefault="00E739B4" w:rsidP="00897768">
      <w:pPr>
        <w:pStyle w:val="Heading3"/>
        <w:rPr>
          <w:color w:val="000000"/>
        </w:rPr>
      </w:pPr>
      <w:bookmarkStart w:id="25" w:name="_Toc301793779"/>
      <w:bookmarkStart w:id="26" w:name="_Toc240857671"/>
      <w:bookmarkStart w:id="27" w:name="_Toc238949908"/>
      <w:bookmarkStart w:id="28" w:name="_Toc157089729"/>
      <w:r w:rsidRPr="002D1D2A">
        <w:t>Responding to Prompts</w:t>
      </w:r>
      <w:bookmarkEnd w:id="25"/>
      <w:bookmarkEnd w:id="26"/>
      <w:bookmarkEnd w:id="27"/>
      <w:bookmarkEnd w:id="28"/>
    </w:p>
    <w:p w14:paraId="4A914B6F" w14:textId="77777777" w:rsidR="00E739B4" w:rsidRPr="002D1D2A" w:rsidRDefault="00562F1A" w:rsidP="00E739B4">
      <w:r w:rsidRPr="002D1D2A">
        <w:fldChar w:fldCharType="begin"/>
      </w:r>
      <w:r w:rsidR="00E739B4" w:rsidRPr="002D1D2A">
        <w:instrText xml:space="preserve"> XE "Prompts:types of" </w:instrText>
      </w:r>
      <w:r w:rsidRPr="002D1D2A">
        <w:fldChar w:fldCharType="end"/>
      </w:r>
      <w:r w:rsidR="00E739B4" w:rsidRPr="002D1D2A">
        <w:t>When the computer prompts you with a question, typically a colon : will follow</w:t>
      </w:r>
      <w:r w:rsidR="008B2FFC" w:rsidRPr="002D1D2A">
        <w:t xml:space="preserve">. </w:t>
      </w:r>
      <w:r w:rsidR="00E739B4" w:rsidRPr="002D1D2A">
        <w:t>Several types of prompts may be used including yes/no, select, and default</w:t>
      </w:r>
      <w:r w:rsidR="008B2FFC" w:rsidRPr="002D1D2A">
        <w:t xml:space="preserve">. </w:t>
      </w:r>
      <w:r w:rsidR="00E739B4" w:rsidRPr="002D1D2A">
        <w:t>Prompts usually ask for information that is later stored as a field in a file, li</w:t>
      </w:r>
      <w:r w:rsidR="003F2507">
        <w:t>ke the basic prompt shown below.</w:t>
      </w:r>
    </w:p>
    <w:p w14:paraId="4307AE0D" w14:textId="77777777" w:rsidR="00E739B4" w:rsidRPr="002D1D2A" w:rsidRDefault="00E739B4" w:rsidP="00E739B4"/>
    <w:p w14:paraId="18AD0290" w14:textId="77777777" w:rsidR="00E739B4" w:rsidRPr="002D1D2A" w:rsidRDefault="00E739B4" w:rsidP="00E739B4">
      <w:r w:rsidRPr="002D1D2A">
        <w:tab/>
      </w:r>
      <w:r w:rsidRPr="002D1D2A">
        <w:rPr>
          <w:rStyle w:val="codeChar"/>
          <w:sz w:val="20"/>
        </w:rPr>
        <w:t>DATE OF BIRTH:</w:t>
      </w:r>
      <w:r w:rsidRPr="002D1D2A">
        <w:rPr>
          <w:sz w:val="20"/>
        </w:rPr>
        <w:t xml:space="preserve">    </w:t>
      </w:r>
      <w:r w:rsidRPr="002D1D2A">
        <w:t>Enter a value, like March 3, 1960, then press the Return or Enter key.</w:t>
      </w:r>
    </w:p>
    <w:p w14:paraId="40481FFC" w14:textId="77777777" w:rsidR="00E739B4" w:rsidRPr="002D1D2A" w:rsidRDefault="00E739B4" w:rsidP="00897768">
      <w:pPr>
        <w:pStyle w:val="Heading3"/>
        <w:rPr>
          <w:color w:val="000000"/>
        </w:rPr>
      </w:pPr>
      <w:bookmarkStart w:id="29" w:name="_Toc301793780"/>
      <w:bookmarkStart w:id="30" w:name="_Toc240857672"/>
      <w:bookmarkStart w:id="31" w:name="_Toc238949909"/>
      <w:bookmarkStart w:id="32" w:name="_Toc157089730"/>
      <w:r w:rsidRPr="002D1D2A">
        <w:t>Select Prompt</w:t>
      </w:r>
      <w:bookmarkEnd w:id="29"/>
      <w:bookmarkEnd w:id="30"/>
      <w:bookmarkEnd w:id="31"/>
      <w:bookmarkEnd w:id="32"/>
    </w:p>
    <w:p w14:paraId="29FFDFF0" w14:textId="77777777" w:rsidR="00E739B4" w:rsidRPr="002D1D2A" w:rsidRDefault="00E739B4" w:rsidP="00E739B4">
      <w:r w:rsidRPr="002D1D2A">
        <w:t>If the answer to the prompt is a choice of several alternatives, the question can appear prefixed w</w:t>
      </w:r>
      <w:r w:rsidR="003F2507">
        <w:t>ith the word Select, as below.</w:t>
      </w:r>
    </w:p>
    <w:p w14:paraId="583EC869" w14:textId="77777777" w:rsidR="00E739B4" w:rsidRPr="002D1D2A" w:rsidRDefault="00E739B4" w:rsidP="00E739B4"/>
    <w:p w14:paraId="7B9B5642" w14:textId="77777777" w:rsidR="00E739B4" w:rsidRPr="002D1D2A" w:rsidRDefault="00E739B4" w:rsidP="00E739B4">
      <w:pPr>
        <w:pStyle w:val="code"/>
      </w:pPr>
      <w:r w:rsidRPr="002D1D2A">
        <w:tab/>
        <w:t>Select PATIENT NAME:</w:t>
      </w:r>
    </w:p>
    <w:p w14:paraId="11491452" w14:textId="77777777" w:rsidR="00E739B4" w:rsidRPr="002D1D2A" w:rsidRDefault="00E739B4" w:rsidP="00897768">
      <w:pPr>
        <w:pStyle w:val="Heading3"/>
      </w:pPr>
      <w:bookmarkStart w:id="33" w:name="_Toc301793781"/>
      <w:bookmarkStart w:id="34" w:name="_Toc240857673"/>
      <w:bookmarkStart w:id="35" w:name="_Toc238949910"/>
      <w:bookmarkStart w:id="36" w:name="_Toc157089731"/>
      <w:r w:rsidRPr="002D1D2A">
        <w:t>Yes/No Prompt</w:t>
      </w:r>
      <w:bookmarkEnd w:id="33"/>
      <w:bookmarkEnd w:id="34"/>
      <w:bookmarkEnd w:id="35"/>
      <w:bookmarkEnd w:id="36"/>
    </w:p>
    <w:p w14:paraId="3B9D4875" w14:textId="77777777" w:rsidR="00E739B4" w:rsidRPr="002D1D2A" w:rsidRDefault="00E739B4" w:rsidP="00E739B4">
      <w:r w:rsidRPr="002D1D2A">
        <w:t>If the question requires either a Yes or No response (in which case simply Y or N, upper or lower case, is acceptable), the question will usually be followed by a question mark rather than a colon.</w:t>
      </w:r>
    </w:p>
    <w:p w14:paraId="1BF192F6" w14:textId="77777777" w:rsidR="00E739B4" w:rsidRPr="002D1D2A" w:rsidRDefault="00E739B4" w:rsidP="00E739B4"/>
    <w:p w14:paraId="1D9FB4C5" w14:textId="77777777" w:rsidR="00E739B4" w:rsidRPr="002D1D2A" w:rsidRDefault="00E739B4" w:rsidP="00E739B4">
      <w:pPr>
        <w:pStyle w:val="code"/>
      </w:pPr>
      <w:r w:rsidRPr="002D1D2A">
        <w:tab/>
        <w:t>ARE YOU SURE?</w:t>
      </w:r>
    </w:p>
    <w:p w14:paraId="12E6B566" w14:textId="77777777" w:rsidR="00E739B4" w:rsidRPr="002D1D2A" w:rsidRDefault="00E739B4" w:rsidP="00E739B4"/>
    <w:p w14:paraId="37C9B6A3" w14:textId="77777777" w:rsidR="00E739B4" w:rsidRPr="002D1D2A" w:rsidRDefault="00E739B4" w:rsidP="00E739B4">
      <w:r w:rsidRPr="002D1D2A">
        <w:t xml:space="preserve">Sometimes, the text of the question will include, within parentheses, the different allowable responses that </w:t>
      </w:r>
      <w:r w:rsidR="003F2507">
        <w:t>you can make to that question.</w:t>
      </w:r>
    </w:p>
    <w:p w14:paraId="507067FA" w14:textId="77777777" w:rsidR="00E739B4" w:rsidRPr="002D1D2A" w:rsidRDefault="00E739B4" w:rsidP="00E739B4"/>
    <w:p w14:paraId="0351B6B8" w14:textId="77777777" w:rsidR="00E739B4" w:rsidRPr="002D1D2A" w:rsidRDefault="00E739B4" w:rsidP="00E739B4">
      <w:pPr>
        <w:pStyle w:val="code"/>
      </w:pPr>
      <w:r w:rsidRPr="002D1D2A">
        <w:tab/>
        <w:t>ARE YOU SURE (Y/N)?</w:t>
      </w:r>
    </w:p>
    <w:p w14:paraId="70DB5C99" w14:textId="77777777" w:rsidR="00E739B4" w:rsidRPr="002D1D2A" w:rsidRDefault="00E739B4" w:rsidP="00897768">
      <w:pPr>
        <w:pStyle w:val="Heading3"/>
      </w:pPr>
      <w:bookmarkStart w:id="37" w:name="_Toc301793782"/>
      <w:bookmarkStart w:id="38" w:name="_Toc240857674"/>
      <w:bookmarkStart w:id="39" w:name="_Toc238949911"/>
      <w:bookmarkStart w:id="40" w:name="_Toc157089732"/>
      <w:r w:rsidRPr="002D1D2A">
        <w:t>Default Prompt</w:t>
      </w:r>
      <w:bookmarkEnd w:id="37"/>
      <w:bookmarkEnd w:id="38"/>
      <w:bookmarkEnd w:id="39"/>
      <w:bookmarkEnd w:id="40"/>
    </w:p>
    <w:p w14:paraId="2A7C5CC9" w14:textId="77777777" w:rsidR="00E739B4" w:rsidRPr="002D1D2A" w:rsidRDefault="00E739B4" w:rsidP="00E739B4">
      <w:r w:rsidRPr="002D1D2A">
        <w:t>Sometimes the question that the computer is asking has a standard expected answer</w:t>
      </w:r>
      <w:r w:rsidR="008B2FFC" w:rsidRPr="002D1D2A">
        <w:t xml:space="preserve">. </w:t>
      </w:r>
      <w:r w:rsidRPr="002D1D2A">
        <w:t>This is known as the default response</w:t>
      </w:r>
      <w:r w:rsidR="008B2FFC" w:rsidRPr="002D1D2A">
        <w:t xml:space="preserve">. </w:t>
      </w:r>
      <w:r w:rsidRPr="002D1D2A">
        <w:t>In order to save you the trouble of typing the most probable answer, the computer provides the answer followed with a double slash //</w:t>
      </w:r>
      <w:r w:rsidR="008B2FFC" w:rsidRPr="002D1D2A">
        <w:t xml:space="preserve">. </w:t>
      </w:r>
      <w:r w:rsidRPr="002D1D2A">
        <w:t>Either you enter nothing (also known as a null response) by pressing the Return key to accept the default response as your answer, or yo</w:t>
      </w:r>
      <w:r w:rsidR="003F2507">
        <w:t>u can type a different response.</w:t>
      </w:r>
    </w:p>
    <w:p w14:paraId="00005787" w14:textId="77777777" w:rsidR="00E739B4" w:rsidRPr="002D1D2A" w:rsidRDefault="00E739B4" w:rsidP="00E739B4"/>
    <w:p w14:paraId="282A749E" w14:textId="77777777" w:rsidR="00E739B4" w:rsidRPr="002D1D2A" w:rsidRDefault="00E739B4" w:rsidP="00E739B4">
      <w:pPr>
        <w:pStyle w:val="code"/>
      </w:pPr>
      <w:r w:rsidRPr="002D1D2A">
        <w:tab/>
        <w:t xml:space="preserve">IS IT OKAY TO DELETE?  NO//  </w:t>
      </w:r>
    </w:p>
    <w:p w14:paraId="7FC88911" w14:textId="77777777" w:rsidR="00E739B4" w:rsidRPr="002D1D2A" w:rsidRDefault="00E739B4" w:rsidP="00897768">
      <w:pPr>
        <w:pStyle w:val="Heading3"/>
      </w:pPr>
      <w:bookmarkStart w:id="41" w:name="_Toc301793785"/>
      <w:bookmarkStart w:id="42" w:name="_Toc240857677"/>
      <w:bookmarkStart w:id="43" w:name="_Toc238949914"/>
      <w:bookmarkStart w:id="44" w:name="_Toc157089733"/>
      <w:r w:rsidRPr="002D1D2A">
        <w:t>Invalid Response</w:t>
      </w:r>
      <w:bookmarkEnd w:id="41"/>
      <w:bookmarkEnd w:id="42"/>
      <w:bookmarkEnd w:id="43"/>
      <w:bookmarkEnd w:id="44"/>
    </w:p>
    <w:p w14:paraId="4B3F5D97" w14:textId="77777777" w:rsidR="00E739B4" w:rsidRPr="002D1D2A" w:rsidRDefault="00E739B4" w:rsidP="00E739B4">
      <w:r w:rsidRPr="002D1D2A">
        <w:t>The computer software checks each answer immediately after it is entered</w:t>
      </w:r>
      <w:r w:rsidR="008B2FFC" w:rsidRPr="002D1D2A">
        <w:t xml:space="preserve">. </w:t>
      </w:r>
      <w:r w:rsidRPr="002D1D2A">
        <w:t>Whenever the computer determines that an answer is invalid for any reason, it usually beeps, displays two questions marks, and repeats the question on a new line.</w:t>
      </w:r>
    </w:p>
    <w:p w14:paraId="58F652FB" w14:textId="77777777" w:rsidR="00E739B4" w:rsidRPr="002D1D2A" w:rsidRDefault="00E739B4" w:rsidP="00E739B4">
      <w:pPr>
        <w:pStyle w:val="BodyText"/>
      </w:pPr>
    </w:p>
    <w:p w14:paraId="7CDA3AF3" w14:textId="77777777" w:rsidR="004E65DF" w:rsidRPr="002D1D2A" w:rsidRDefault="004E65DF" w:rsidP="00E739B4">
      <w:pPr>
        <w:pStyle w:val="BodyText"/>
      </w:pPr>
    </w:p>
    <w:p w14:paraId="5B147F53" w14:textId="77777777" w:rsidR="00E739B4" w:rsidRPr="002D1D2A" w:rsidRDefault="00E739B4" w:rsidP="00897768">
      <w:pPr>
        <w:pStyle w:val="Heading3"/>
      </w:pPr>
      <w:bookmarkStart w:id="45" w:name="_Toc301793786"/>
      <w:bookmarkStart w:id="46" w:name="_Toc240857678"/>
      <w:bookmarkStart w:id="47" w:name="_Toc238949915"/>
      <w:bookmarkStart w:id="48" w:name="_Toc157089734"/>
      <w:r w:rsidRPr="002D1D2A">
        <w:lastRenderedPageBreak/>
        <w:t>LAYGO</w:t>
      </w:r>
      <w:bookmarkEnd w:id="45"/>
      <w:bookmarkEnd w:id="46"/>
      <w:bookmarkEnd w:id="47"/>
      <w:bookmarkEnd w:id="48"/>
    </w:p>
    <w:p w14:paraId="3C658784" w14:textId="77777777" w:rsidR="00E739B4" w:rsidRPr="002D1D2A" w:rsidRDefault="00E739B4" w:rsidP="00E739B4">
      <w:pPr>
        <w:pStyle w:val="BodyText"/>
      </w:pPr>
      <w:r w:rsidRPr="002D1D2A">
        <w:t>VistA software checks your answers against an internally stored table of valid answers</w:t>
      </w:r>
      <w:r w:rsidR="008B2FFC" w:rsidRPr="002D1D2A">
        <w:t xml:space="preserve">. </w:t>
      </w:r>
      <w:r w:rsidRPr="002D1D2A">
        <w:t>If your answer is not stored in this table but the Learn-As-You-GO (LAYGO) mode is allowed, the computer adds your response as one of those valid answers.</w:t>
      </w:r>
    </w:p>
    <w:p w14:paraId="1E0CB02B" w14:textId="77777777" w:rsidR="00E739B4" w:rsidRPr="002D1D2A" w:rsidRDefault="00E739B4" w:rsidP="00E739B4">
      <w:pPr>
        <w:pStyle w:val="BodyText"/>
      </w:pPr>
    </w:p>
    <w:p w14:paraId="67CF1399" w14:textId="77777777" w:rsidR="00E739B4" w:rsidRPr="002D1D2A" w:rsidRDefault="00E739B4" w:rsidP="00897768">
      <w:pPr>
        <w:pStyle w:val="Heading3"/>
      </w:pPr>
      <w:bookmarkStart w:id="49" w:name="_Toc301793787"/>
      <w:bookmarkStart w:id="50" w:name="_Toc240857679"/>
      <w:bookmarkStart w:id="51" w:name="_Toc238949916"/>
      <w:bookmarkStart w:id="52" w:name="_Toc157089735"/>
      <w:r w:rsidRPr="002D1D2A">
        <w:t>Entering Dates and Times</w:t>
      </w:r>
      <w:bookmarkEnd w:id="49"/>
      <w:bookmarkEnd w:id="50"/>
      <w:bookmarkEnd w:id="51"/>
      <w:bookmarkEnd w:id="52"/>
    </w:p>
    <w:p w14:paraId="0E2FB458" w14:textId="77777777" w:rsidR="00E739B4" w:rsidRPr="002D1D2A" w:rsidRDefault="00562F1A" w:rsidP="00E739B4">
      <w:pPr>
        <w:keepNext/>
      </w:pPr>
      <w:r w:rsidRPr="002D1D2A">
        <w:fldChar w:fldCharType="begin"/>
      </w:r>
      <w:r w:rsidR="00E739B4" w:rsidRPr="002D1D2A">
        <w:instrText xml:space="preserve"> XE "Prompts:entering dates and times" </w:instrText>
      </w:r>
      <w:r w:rsidRPr="002D1D2A">
        <w:fldChar w:fldCharType="end"/>
      </w:r>
      <w:r w:rsidR="00E739B4" w:rsidRPr="002D1D2A">
        <w:t>When the acceptable answer to a question is a date, use the following answer formats</w:t>
      </w:r>
      <w:r w:rsidR="008B2FFC" w:rsidRPr="002D1D2A">
        <w:t xml:space="preserve">. </w:t>
      </w:r>
      <w:r w:rsidR="00E739B4" w:rsidRPr="002D1D2A">
        <w:t>Note that the response is not case sensitive; upper or</w:t>
      </w:r>
      <w:r w:rsidR="003F2507">
        <w:t xml:space="preserve"> lower case input is acceptable.</w:t>
      </w:r>
    </w:p>
    <w:p w14:paraId="57264CB0" w14:textId="77777777" w:rsidR="00E739B4" w:rsidRPr="002D1D2A" w:rsidRDefault="00E739B4" w:rsidP="00E739B4"/>
    <w:p w14:paraId="7358E908" w14:textId="77777777" w:rsidR="00E739B4" w:rsidRPr="002D1D2A" w:rsidRDefault="00E739B4" w:rsidP="00E739B4">
      <w:pPr>
        <w:pStyle w:val="code"/>
      </w:pPr>
      <w:r w:rsidRPr="002D1D2A">
        <w:t>Examples of Valid Dates:</w:t>
      </w:r>
    </w:p>
    <w:p w14:paraId="34F0C3BB" w14:textId="77777777" w:rsidR="00E739B4" w:rsidRPr="002D1D2A" w:rsidRDefault="00E739B4" w:rsidP="00E739B4">
      <w:pPr>
        <w:pStyle w:val="code"/>
      </w:pPr>
      <w:r w:rsidRPr="002D1D2A">
        <w:t xml:space="preserve">       JAN 20 1957 or 20 JAN 57 or 1/20/57 or 012057</w:t>
      </w:r>
    </w:p>
    <w:p w14:paraId="13919F19" w14:textId="77777777" w:rsidR="00E739B4" w:rsidRPr="002D1D2A" w:rsidRDefault="00E739B4" w:rsidP="00E739B4">
      <w:pPr>
        <w:pStyle w:val="code"/>
      </w:pPr>
      <w:r w:rsidRPr="002D1D2A">
        <w:t xml:space="preserve">       T   (for TODAY),  T+1 (for TOMORROW),  T+2,  T+7,  etc.</w:t>
      </w:r>
    </w:p>
    <w:p w14:paraId="54914478" w14:textId="77777777" w:rsidR="00E739B4" w:rsidRPr="002D1D2A" w:rsidRDefault="00E739B4" w:rsidP="00E739B4">
      <w:pPr>
        <w:pStyle w:val="code"/>
      </w:pPr>
      <w:r w:rsidRPr="002D1D2A">
        <w:t xml:space="preserve">       T-1 (for YESTERDAY),  T-3W (for 3 WEEKS AGO), etc.</w:t>
      </w:r>
    </w:p>
    <w:p w14:paraId="63FC86E2" w14:textId="77777777" w:rsidR="00E739B4" w:rsidRPr="002D1D2A" w:rsidRDefault="00E739B4" w:rsidP="00E739B4">
      <w:pPr>
        <w:pStyle w:val="code"/>
      </w:pPr>
      <w:r w:rsidRPr="002D1D2A">
        <w:t xml:space="preserve">     If the year is omitted, the computer uses the CURRENT YEAR.</w:t>
      </w:r>
    </w:p>
    <w:p w14:paraId="69CF7D64" w14:textId="77777777" w:rsidR="00E739B4" w:rsidRPr="002D1D2A" w:rsidRDefault="00E739B4" w:rsidP="00E739B4">
      <w:pPr>
        <w:pStyle w:val="code"/>
      </w:pPr>
      <w:r w:rsidRPr="002D1D2A">
        <w:t xml:space="preserve">     If only the time is entered, the current date is assumed.</w:t>
      </w:r>
    </w:p>
    <w:p w14:paraId="580A57BE" w14:textId="77777777" w:rsidR="00E739B4" w:rsidRPr="002D1D2A" w:rsidRDefault="00E739B4" w:rsidP="00E739B4">
      <w:pPr>
        <w:pStyle w:val="code"/>
      </w:pPr>
      <w:r w:rsidRPr="002D1D2A">
        <w:t xml:space="preserve">     Follow the date with a time, such as JAN 20@10, T@10AM, 10:30, etc.</w:t>
      </w:r>
    </w:p>
    <w:p w14:paraId="1FD4FBE0" w14:textId="77777777" w:rsidR="00E739B4" w:rsidRPr="002D1D2A" w:rsidRDefault="00E739B4" w:rsidP="00E739B4">
      <w:pPr>
        <w:pStyle w:val="code"/>
      </w:pPr>
      <w:r w:rsidRPr="002D1D2A">
        <w:t xml:space="preserve">     You may enter a time, such as NOON, MIDNIGHT or NOW.</w:t>
      </w:r>
    </w:p>
    <w:p w14:paraId="48CF90C6" w14:textId="77777777" w:rsidR="00E739B4" w:rsidRPr="002D1D2A" w:rsidRDefault="00E739B4" w:rsidP="00E739B4">
      <w:pPr>
        <w:rPr>
          <w:rFonts w:ascii="Courier New" w:hAnsi="Courier New"/>
        </w:rPr>
      </w:pPr>
    </w:p>
    <w:p w14:paraId="5DF1D1F2" w14:textId="77777777" w:rsidR="00E739B4" w:rsidRPr="002D1D2A" w:rsidRDefault="00E739B4" w:rsidP="00E739B4">
      <w:r w:rsidRPr="002D1D2A">
        <w:t>The year portion of the date can be left off; normally the system will assume current year</w:t>
      </w:r>
      <w:r w:rsidR="008B2FFC" w:rsidRPr="002D1D2A">
        <w:t xml:space="preserve">. </w:t>
      </w:r>
      <w:r w:rsidRPr="002D1D2A">
        <w:t xml:space="preserve">Occasionally, the software will allow you to enter a time-of-day in connection with a date, for example, 4:00 </w:t>
      </w:r>
      <w:r w:rsidRPr="002D1D2A">
        <w:rPr>
          <w:smallCaps/>
        </w:rPr>
        <w:t>p.m.</w:t>
      </w:r>
      <w:r w:rsidRPr="002D1D2A">
        <w:t xml:space="preserve"> on July 20, 1994</w:t>
      </w:r>
      <w:r w:rsidR="008B2FFC" w:rsidRPr="002D1D2A">
        <w:t xml:space="preserve">. </w:t>
      </w:r>
      <w:r w:rsidRPr="002D1D2A">
        <w:t>To do this, type the date in one of the above forms followed by an at sign @, followed by the time</w:t>
      </w:r>
      <w:r w:rsidR="008B2FFC" w:rsidRPr="002D1D2A">
        <w:t xml:space="preserve">. </w:t>
      </w:r>
      <w:r w:rsidRPr="002D1D2A">
        <w:t>For example, you might enter:</w:t>
      </w:r>
    </w:p>
    <w:p w14:paraId="21101ED6" w14:textId="77777777" w:rsidR="00E739B4" w:rsidRPr="002D1D2A" w:rsidRDefault="00E739B4" w:rsidP="00E739B4"/>
    <w:p w14:paraId="027BBD21" w14:textId="77777777" w:rsidR="00E739B4" w:rsidRPr="002D1D2A" w:rsidRDefault="00E739B4" w:rsidP="00E739B4">
      <w:pPr>
        <w:pStyle w:val="code"/>
      </w:pPr>
      <w:r w:rsidRPr="002D1D2A">
        <w:tab/>
        <w:t>20 JUL 94@4PM</w:t>
      </w:r>
    </w:p>
    <w:p w14:paraId="6013561B" w14:textId="77777777" w:rsidR="00E739B4" w:rsidRPr="002D1D2A" w:rsidRDefault="00E739B4" w:rsidP="00E739B4"/>
    <w:p w14:paraId="60DB2FB6" w14:textId="77777777" w:rsidR="003F2507" w:rsidRDefault="00E739B4" w:rsidP="00E739B4">
      <w:r w:rsidRPr="002D1D2A">
        <w:t xml:space="preserve">In this mode, you can enter time either as military (four digit) time, hour AM/PM, or hour:minute:second AM/PM, or simply NOW (or Now or now) for the current date/time. </w:t>
      </w:r>
    </w:p>
    <w:p w14:paraId="53C24B28" w14:textId="77777777" w:rsidR="00E739B4" w:rsidRPr="002D1D2A" w:rsidRDefault="00E739B4" w:rsidP="00E739B4"/>
    <w:p w14:paraId="5FCA28E7" w14:textId="77777777" w:rsidR="00E739B4" w:rsidRPr="002D1D2A" w:rsidRDefault="00E739B4" w:rsidP="00E739B4">
      <w:r w:rsidRPr="002D1D2A">
        <w:t>The colon : can be omitted</w:t>
      </w:r>
      <w:r w:rsidR="008B2FFC" w:rsidRPr="002D1D2A">
        <w:t xml:space="preserve">. </w:t>
      </w:r>
      <w:r w:rsidRPr="002D1D2A">
        <w:t xml:space="preserve">AM/PM can also be omitted if the time being entered is between 6 </w:t>
      </w:r>
      <w:r w:rsidRPr="002D1D2A">
        <w:rPr>
          <w:smallCaps/>
        </w:rPr>
        <w:t>a.m.</w:t>
      </w:r>
      <w:r w:rsidRPr="002D1D2A">
        <w:t xml:space="preserve"> and 6 </w:t>
      </w:r>
      <w:r w:rsidRPr="002D1D2A">
        <w:rPr>
          <w:smallCaps/>
        </w:rPr>
        <w:t>p.m</w:t>
      </w:r>
      <w:r w:rsidR="008B2FFC" w:rsidRPr="002D1D2A">
        <w:rPr>
          <w:smallCaps/>
        </w:rPr>
        <w:t>.</w:t>
      </w:r>
      <w:r w:rsidR="008B2FFC" w:rsidRPr="002D1D2A">
        <w:t xml:space="preserve"> </w:t>
      </w:r>
      <w:r w:rsidRPr="002D1D2A">
        <w:t xml:space="preserve">Thus, today at 3:30 </w:t>
      </w:r>
      <w:r w:rsidRPr="002D1D2A">
        <w:rPr>
          <w:smallCaps/>
        </w:rPr>
        <w:t>p.m.</w:t>
      </w:r>
      <w:r w:rsidRPr="002D1D2A">
        <w:t xml:space="preserve"> can be entered as:</w:t>
      </w:r>
    </w:p>
    <w:p w14:paraId="69900AEB" w14:textId="77777777" w:rsidR="00E739B4" w:rsidRPr="002D1D2A" w:rsidRDefault="00E739B4" w:rsidP="00E739B4"/>
    <w:p w14:paraId="55FFD3E1" w14:textId="77777777" w:rsidR="00E739B4" w:rsidRPr="002D1D2A" w:rsidRDefault="00E739B4" w:rsidP="00E739B4">
      <w:pPr>
        <w:pStyle w:val="code"/>
      </w:pPr>
      <w:r w:rsidRPr="002D1D2A">
        <w:tab/>
        <w:t>T@330</w:t>
      </w:r>
    </w:p>
    <w:p w14:paraId="527037E7" w14:textId="77777777" w:rsidR="00E739B4" w:rsidRPr="002D1D2A" w:rsidRDefault="00E739B4" w:rsidP="00E739B4">
      <w:pPr>
        <w:rPr>
          <w:rFonts w:ascii="Courier New" w:hAnsi="Courier New"/>
        </w:rPr>
      </w:pPr>
    </w:p>
    <w:p w14:paraId="361D789A" w14:textId="77777777" w:rsidR="00E739B4" w:rsidRPr="002D1D2A" w:rsidRDefault="00E739B4" w:rsidP="00E739B4">
      <w:r w:rsidRPr="002D1D2A">
        <w:t xml:space="preserve">Use MID as a response to mean 12:00 </w:t>
      </w:r>
      <w:r w:rsidRPr="002D1D2A">
        <w:rPr>
          <w:smallCaps/>
        </w:rPr>
        <w:t>a.m.</w:t>
      </w:r>
      <w:r w:rsidRPr="002D1D2A">
        <w:t xml:space="preserve"> (midnight) and NOON as a response to mean 12:00 </w:t>
      </w:r>
      <w:r w:rsidRPr="002D1D2A">
        <w:rPr>
          <w:smallCaps/>
        </w:rPr>
        <w:t>p.m.</w:t>
      </w:r>
      <w:r w:rsidRPr="002D1D2A">
        <w:t xml:space="preserve"> for time associated with dates</w:t>
      </w:r>
      <w:r w:rsidR="003F2507">
        <w:t>.</w:t>
      </w:r>
    </w:p>
    <w:p w14:paraId="23A88410" w14:textId="77777777" w:rsidR="00E739B4" w:rsidRPr="002D1D2A" w:rsidRDefault="00E739B4" w:rsidP="00E739B4"/>
    <w:p w14:paraId="12DF24AB" w14:textId="77777777" w:rsidR="00E739B4" w:rsidRPr="002D1D2A" w:rsidRDefault="00E739B4" w:rsidP="00E739B4">
      <w:pPr>
        <w:pStyle w:val="code"/>
      </w:pPr>
      <w:r w:rsidRPr="002D1D2A">
        <w:tab/>
        <w:t>T+3W@MID</w:t>
      </w:r>
    </w:p>
    <w:p w14:paraId="158E7935" w14:textId="77777777" w:rsidR="00E739B4" w:rsidRPr="002D1D2A" w:rsidRDefault="00E739B4" w:rsidP="00897768">
      <w:pPr>
        <w:pStyle w:val="Heading3"/>
      </w:pPr>
      <w:bookmarkStart w:id="53" w:name="_Toc301793788"/>
      <w:bookmarkStart w:id="54" w:name="_Toc240857680"/>
      <w:bookmarkStart w:id="55" w:name="_Toc238949917"/>
      <w:bookmarkStart w:id="56" w:name="_Toc157089736"/>
      <w:r w:rsidRPr="002D1D2A">
        <w:t>Making Corrections</w:t>
      </w:r>
      <w:bookmarkEnd w:id="53"/>
      <w:bookmarkEnd w:id="54"/>
      <w:bookmarkEnd w:id="55"/>
      <w:bookmarkEnd w:id="56"/>
    </w:p>
    <w:p w14:paraId="15CCABDD" w14:textId="77777777" w:rsidR="00E739B4" w:rsidRPr="002D1D2A" w:rsidRDefault="00562F1A" w:rsidP="00E739B4">
      <w:r w:rsidRPr="002D1D2A">
        <w:fldChar w:fldCharType="begin"/>
      </w:r>
      <w:r w:rsidR="00E739B4" w:rsidRPr="002D1D2A">
        <w:instrText xml:space="preserve"> XE "Delete default answer at prompt" </w:instrText>
      </w:r>
      <w:r w:rsidRPr="002D1D2A">
        <w:fldChar w:fldCharType="end"/>
      </w:r>
      <w:r w:rsidRPr="002D1D2A">
        <w:fldChar w:fldCharType="begin"/>
      </w:r>
      <w:r w:rsidR="00E739B4" w:rsidRPr="002D1D2A">
        <w:instrText xml:space="preserve"> XE "Prompts:correcting a default answer" </w:instrText>
      </w:r>
      <w:r w:rsidRPr="002D1D2A">
        <w:fldChar w:fldCharType="end"/>
      </w:r>
      <w:r w:rsidR="00E739B4" w:rsidRPr="002D1D2A">
        <w:t>When you want to delete an answer previously entered without substituting any other answer, enter an at sign @ as a response to that prompt</w:t>
      </w:r>
      <w:r w:rsidR="008B2FFC" w:rsidRPr="002D1D2A">
        <w:t xml:space="preserve">. </w:t>
      </w:r>
      <w:r w:rsidR="00E739B4" w:rsidRPr="002D1D2A">
        <w:t>This leaves the answer blank.</w:t>
      </w:r>
    </w:p>
    <w:p w14:paraId="67EA0D4E" w14:textId="77777777" w:rsidR="00E739B4" w:rsidRPr="002D1D2A" w:rsidRDefault="00E739B4" w:rsidP="00E739B4"/>
    <w:p w14:paraId="190D693E" w14:textId="77777777" w:rsidR="00E739B4" w:rsidRPr="002D1D2A" w:rsidRDefault="00E739B4" w:rsidP="00E739B4">
      <w:pPr>
        <w:pStyle w:val="code"/>
      </w:pPr>
      <w:r w:rsidRPr="002D1D2A">
        <w:tab/>
      </w:r>
      <w:r w:rsidRPr="002D1D2A">
        <w:rPr>
          <w:rStyle w:val="codeChar"/>
          <w:rFonts w:cs="Times New Roman"/>
        </w:rPr>
        <w:t>DATE OF BIRTH:  May 21, 1946//@</w:t>
      </w:r>
      <w:r w:rsidRPr="002D1D2A">
        <w:t xml:space="preserve">   </w:t>
      </w:r>
      <w:r w:rsidRPr="002D1D2A">
        <w:tab/>
      </w:r>
    </w:p>
    <w:p w14:paraId="328B2553" w14:textId="77777777" w:rsidR="00E739B4" w:rsidRPr="002D1D2A" w:rsidRDefault="00E739B4" w:rsidP="00E739B4"/>
    <w:p w14:paraId="1F23A4AA" w14:textId="77777777" w:rsidR="00E739B4" w:rsidRPr="002D1D2A" w:rsidRDefault="00E739B4" w:rsidP="00E739B4">
      <w:r w:rsidRPr="002D1D2A">
        <w:t>In this example, the date on file has been erased and now there is no answer to the "DATE OF BIRTH" prompt; it is null.</w:t>
      </w:r>
    </w:p>
    <w:p w14:paraId="3570DA7C" w14:textId="77777777" w:rsidR="00E739B4" w:rsidRPr="002D1D2A" w:rsidRDefault="00E739B4" w:rsidP="00E739B4"/>
    <w:p w14:paraId="457AA0E3" w14:textId="77777777" w:rsidR="00E739B4" w:rsidRPr="002D1D2A" w:rsidRDefault="00E739B4" w:rsidP="00E739B4">
      <w:r w:rsidRPr="002D1D2A">
        <w:t>The system will ask you to confirm that you really int</w:t>
      </w:r>
      <w:r w:rsidR="001C425F" w:rsidRPr="002D1D2A">
        <w:t>end to delete the information.</w:t>
      </w:r>
    </w:p>
    <w:p w14:paraId="0C7AF624" w14:textId="77777777" w:rsidR="00E739B4" w:rsidRPr="002D1D2A" w:rsidRDefault="00E739B4" w:rsidP="00E739B4">
      <w:r w:rsidRPr="002D1D2A">
        <w:rPr>
          <w:rStyle w:val="Strong"/>
        </w:rPr>
        <w:t>Note</w:t>
      </w:r>
      <w:r w:rsidRPr="002D1D2A">
        <w:t>: You may not be able to delete a response if the information is required</w:t>
      </w:r>
      <w:r w:rsidR="003F2507">
        <w:t>.</w:t>
      </w:r>
    </w:p>
    <w:p w14:paraId="6441761A" w14:textId="77777777" w:rsidR="00E739B4" w:rsidRPr="002D1D2A" w:rsidRDefault="00E739B4" w:rsidP="00E739B4"/>
    <w:p w14:paraId="3E5CB809" w14:textId="77777777" w:rsidR="00E739B4" w:rsidRPr="002D1D2A" w:rsidRDefault="00E739B4" w:rsidP="00E739B4">
      <w:pPr>
        <w:pStyle w:val="code"/>
      </w:pPr>
      <w:r w:rsidRPr="002D1D2A">
        <w:lastRenderedPageBreak/>
        <w:tab/>
      </w:r>
      <w:r w:rsidRPr="002D1D2A">
        <w:rPr>
          <w:rStyle w:val="codeChar"/>
          <w:rFonts w:cs="Times New Roman"/>
        </w:rPr>
        <w:t>ARE YOU SURE?</w:t>
      </w:r>
      <w:r w:rsidRPr="002D1D2A">
        <w:tab/>
      </w:r>
    </w:p>
    <w:p w14:paraId="060CFD07" w14:textId="77777777" w:rsidR="00E739B4" w:rsidRPr="002D1D2A" w:rsidRDefault="00E739B4" w:rsidP="00E739B4"/>
    <w:p w14:paraId="3B539B28" w14:textId="77777777" w:rsidR="00E739B4" w:rsidRPr="002D1D2A" w:rsidRDefault="00E739B4" w:rsidP="00E739B4">
      <w:r w:rsidRPr="002D1D2A">
        <w:t>This question is a safety feature, giving you a chance to change your mind now, without re-editing later.</w:t>
      </w:r>
    </w:p>
    <w:p w14:paraId="11742E6B" w14:textId="77777777" w:rsidR="003F2507" w:rsidRDefault="00E739B4" w:rsidP="00897768">
      <w:pPr>
        <w:pStyle w:val="Heading3"/>
      </w:pPr>
      <w:bookmarkStart w:id="57" w:name="_Toc301793789"/>
      <w:bookmarkStart w:id="58" w:name="_Toc240857681"/>
      <w:bookmarkStart w:id="59" w:name="_Toc238949918"/>
      <w:bookmarkStart w:id="60" w:name="_Toc157089737"/>
      <w:r w:rsidRPr="002D1D2A">
        <w:t>Spacebar Recall Feature</w:t>
      </w:r>
      <w:bookmarkEnd w:id="57"/>
      <w:bookmarkEnd w:id="58"/>
      <w:bookmarkEnd w:id="59"/>
      <w:bookmarkEnd w:id="60"/>
    </w:p>
    <w:p w14:paraId="31256D07" w14:textId="77777777" w:rsidR="00E739B4" w:rsidRPr="002D1D2A" w:rsidRDefault="00562F1A" w:rsidP="00E739B4">
      <w:r w:rsidRPr="002D1D2A">
        <w:fldChar w:fldCharType="begin"/>
      </w:r>
      <w:r w:rsidR="00E739B4" w:rsidRPr="002D1D2A">
        <w:instrText xml:space="preserve"> XE "Spacebar Recall" </w:instrText>
      </w:r>
      <w:r w:rsidRPr="002D1D2A">
        <w:fldChar w:fldCharType="end"/>
      </w:r>
      <w:r w:rsidRPr="002D1D2A">
        <w:fldChar w:fldCharType="begin"/>
      </w:r>
      <w:r w:rsidR="00E739B4" w:rsidRPr="002D1D2A">
        <w:instrText xml:space="preserve"> XE "Prompts:using Spacebar Recall" </w:instrText>
      </w:r>
      <w:r w:rsidRPr="002D1D2A">
        <w:fldChar w:fldCharType="end"/>
      </w:r>
      <w:r w:rsidR="00E739B4" w:rsidRPr="002D1D2A">
        <w:t xml:space="preserve">When using this software, you might want to answer a prompt with a code meaning </w:t>
      </w:r>
      <w:r w:rsidR="00E739B4" w:rsidRPr="002D1D2A">
        <w:rPr>
          <w:i/>
        </w:rPr>
        <w:t>the same as before</w:t>
      </w:r>
      <w:r w:rsidR="008B2FFC" w:rsidRPr="002D1D2A">
        <w:t xml:space="preserve">. </w:t>
      </w:r>
      <w:r w:rsidR="00E739B4" w:rsidRPr="002D1D2A">
        <w:t>For prompts that ask you to select one of several existing entries, the computer is capable of remembering what your last response was the last time you answered the same prompt</w:t>
      </w:r>
      <w:r w:rsidR="008B2FFC" w:rsidRPr="002D1D2A">
        <w:t xml:space="preserve">. </w:t>
      </w:r>
      <w:r w:rsidR="00E739B4" w:rsidRPr="002D1D2A">
        <w:t>This feature is called spacebar recall and employs the spacebar and Return keys</w:t>
      </w:r>
      <w:r w:rsidR="008B2FFC" w:rsidRPr="002D1D2A">
        <w:t xml:space="preserve">. </w:t>
      </w:r>
      <w:r w:rsidR="00E739B4" w:rsidRPr="002D1D2A">
        <w:t>Different hardware and software configurations support this feature to different degrees.</w:t>
      </w:r>
    </w:p>
    <w:p w14:paraId="03D47B31" w14:textId="77777777" w:rsidR="00E739B4" w:rsidRPr="002D1D2A" w:rsidRDefault="00E739B4" w:rsidP="00E739B4"/>
    <w:p w14:paraId="0986AB85" w14:textId="77777777" w:rsidR="00E739B4" w:rsidRPr="002D1D2A" w:rsidRDefault="00E739B4" w:rsidP="00E739B4">
      <w:r w:rsidRPr="002D1D2A">
        <w:t>You generally can repeat information you entered the last time you responded to this prompt by entering a space and pressing the Return or Enter key</w:t>
      </w:r>
      <w:r w:rsidR="008B2FFC" w:rsidRPr="002D1D2A">
        <w:t xml:space="preserve">. </w:t>
      </w:r>
      <w:r w:rsidRPr="002D1D2A">
        <w:t>For example, you might wish to do a series of procedures for one patient</w:t>
      </w:r>
      <w:r w:rsidR="008B2FFC" w:rsidRPr="002D1D2A">
        <w:t xml:space="preserve">. </w:t>
      </w:r>
      <w:r w:rsidRPr="002D1D2A">
        <w:t>Each time (after the first), you are asked for the patient’s name, you can enter a space and press the Return key and the computer will enter the same patient</w:t>
      </w:r>
      <w:r w:rsidR="008B2FFC" w:rsidRPr="002D1D2A">
        <w:t xml:space="preserve">. </w:t>
      </w:r>
      <w:r w:rsidRPr="002D1D2A">
        <w:t>The example below assumes that the user entered 5EAST at the last Select WARD: prompt.</w:t>
      </w:r>
    </w:p>
    <w:p w14:paraId="0E6EC0F2" w14:textId="77777777" w:rsidR="00E739B4" w:rsidRPr="002D1D2A" w:rsidRDefault="00E739B4" w:rsidP="00E739B4"/>
    <w:p w14:paraId="49ECBD29" w14:textId="77777777" w:rsidR="00E739B4" w:rsidRPr="002D1D2A" w:rsidRDefault="00E739B4" w:rsidP="00E739B4">
      <w:pPr>
        <w:pStyle w:val="code"/>
      </w:pPr>
      <w:r w:rsidRPr="002D1D2A">
        <w:tab/>
        <w:t>Select WARD:  &lt;space&gt;&lt;return&gt;    5EAST</w:t>
      </w:r>
    </w:p>
    <w:p w14:paraId="1A219F0B" w14:textId="77777777" w:rsidR="00254D01" w:rsidRPr="002D1D2A" w:rsidRDefault="00254D01" w:rsidP="00254D01">
      <w:pPr>
        <w:spacing w:before="16" w:line="260" w:lineRule="exact"/>
        <w:rPr>
          <w:sz w:val="26"/>
          <w:szCs w:val="26"/>
        </w:rPr>
      </w:pPr>
    </w:p>
    <w:p w14:paraId="16DF37F9" w14:textId="77777777" w:rsidR="0088226A" w:rsidRPr="002D1D2A" w:rsidRDefault="0088226A" w:rsidP="00254D01">
      <w:pPr>
        <w:spacing w:before="16" w:line="260" w:lineRule="exact"/>
        <w:rPr>
          <w:sz w:val="26"/>
          <w:szCs w:val="26"/>
        </w:rPr>
        <w:sectPr w:rsidR="0088226A" w:rsidRPr="002D1D2A" w:rsidSect="00EB48BB">
          <w:pgSz w:w="12240" w:h="15840" w:code="1"/>
          <w:pgMar w:top="1440" w:right="1440" w:bottom="1440" w:left="1440" w:header="720" w:footer="720" w:gutter="0"/>
          <w:pgNumType w:start="1"/>
          <w:cols w:space="720"/>
          <w:docGrid w:linePitch="360"/>
        </w:sectPr>
      </w:pPr>
    </w:p>
    <w:p w14:paraId="0C73102B" w14:textId="77777777" w:rsidR="00E739B4" w:rsidRPr="002D1D2A" w:rsidRDefault="00E739B4" w:rsidP="00254D01">
      <w:pPr>
        <w:spacing w:before="16" w:line="260" w:lineRule="exact"/>
        <w:rPr>
          <w:sz w:val="26"/>
          <w:szCs w:val="26"/>
        </w:rPr>
      </w:pPr>
    </w:p>
    <w:p w14:paraId="35400AC1" w14:textId="77777777" w:rsidR="00254D01" w:rsidRPr="002D1D2A" w:rsidRDefault="0073321E" w:rsidP="00897768">
      <w:pPr>
        <w:pStyle w:val="Heading1"/>
      </w:pPr>
      <w:r w:rsidRPr="002D1D2A">
        <w:t xml:space="preserve"> </w:t>
      </w:r>
      <w:bookmarkStart w:id="61" w:name="_Toc157089738"/>
      <w:r w:rsidR="00254D01" w:rsidRPr="002D1D2A">
        <w:t>Beneficiary Travel Menu</w:t>
      </w:r>
      <w:bookmarkEnd w:id="61"/>
      <w:r w:rsidR="00562F1A" w:rsidRPr="002D1D2A">
        <w:fldChar w:fldCharType="begin"/>
      </w:r>
      <w:r w:rsidR="00C97BB7" w:rsidRPr="002D1D2A">
        <w:instrText xml:space="preserve"> XE "Beneficiary Travel Menu" </w:instrText>
      </w:r>
      <w:r w:rsidR="00562F1A" w:rsidRPr="002D1D2A">
        <w:fldChar w:fldCharType="end"/>
      </w:r>
    </w:p>
    <w:p w14:paraId="74E94C60" w14:textId="77777777" w:rsidR="00761E4A" w:rsidRPr="002D1D2A" w:rsidRDefault="00371330" w:rsidP="00254D01">
      <w:pPr>
        <w:rPr>
          <w:sz w:val="24"/>
        </w:rPr>
      </w:pPr>
      <w:r w:rsidRPr="002D1D2A">
        <w:rPr>
          <w:sz w:val="24"/>
        </w:rPr>
        <w:t>Below is</w:t>
      </w:r>
      <w:r w:rsidR="00593F8B" w:rsidRPr="002D1D2A">
        <w:rPr>
          <w:sz w:val="24"/>
        </w:rPr>
        <w:t xml:space="preserve"> an overview of the BT menu and option structure as it appears to users</w:t>
      </w:r>
      <w:r w:rsidR="00473CA6" w:rsidRPr="002D1D2A">
        <w:rPr>
          <w:sz w:val="24"/>
        </w:rPr>
        <w:t>, followed by a summary of each option</w:t>
      </w:r>
      <w:r w:rsidR="00593F8B" w:rsidRPr="002D1D2A">
        <w:rPr>
          <w:sz w:val="24"/>
        </w:rPr>
        <w:t>.</w:t>
      </w:r>
    </w:p>
    <w:p w14:paraId="3523FCE8" w14:textId="77777777" w:rsidR="00761E4A" w:rsidRPr="002D1D2A" w:rsidRDefault="00761E4A" w:rsidP="00254D01">
      <w:pPr>
        <w:rPr>
          <w:rFonts w:ascii="Courier New" w:hAnsi="Courier New" w:cs="Courier New"/>
          <w:sz w:val="16"/>
          <w:szCs w:val="16"/>
        </w:rPr>
      </w:pPr>
      <w:r w:rsidRPr="002D1D2A">
        <w:rPr>
          <w:rFonts w:ascii="Courier New" w:hAnsi="Courier New" w:cs="Courier New"/>
          <w:sz w:val="16"/>
          <w:szCs w:val="16"/>
        </w:rPr>
        <w:t>---------------------------------------------------------------------------------</w:t>
      </w:r>
      <w:r w:rsidR="00E34714" w:rsidRPr="002D1D2A">
        <w:rPr>
          <w:rFonts w:ascii="Courier New" w:hAnsi="Courier New" w:cs="Courier New"/>
          <w:sz w:val="16"/>
          <w:szCs w:val="16"/>
        </w:rPr>
        <w:t>----------------</w:t>
      </w:r>
    </w:p>
    <w:p w14:paraId="40AA17D7" w14:textId="77777777" w:rsidR="00254D01" w:rsidRPr="002D1D2A" w:rsidRDefault="00254D01" w:rsidP="00254D01">
      <w:pPr>
        <w:rPr>
          <w:rFonts w:ascii="Courier New" w:hAnsi="Courier New" w:cs="Courier New"/>
          <w:sz w:val="16"/>
          <w:szCs w:val="16"/>
        </w:rPr>
      </w:pPr>
      <w:r w:rsidRPr="002D1D2A">
        <w:rPr>
          <w:rFonts w:ascii="Courier New" w:hAnsi="Courier New" w:cs="Courier New"/>
          <w:sz w:val="16"/>
          <w:szCs w:val="16"/>
        </w:rPr>
        <w:t> </w:t>
      </w:r>
    </w:p>
    <w:p w14:paraId="04FE2F97" w14:textId="6DA82900" w:rsidR="00254D01" w:rsidRDefault="00254D01" w:rsidP="00254D01">
      <w:pPr>
        <w:rPr>
          <w:rFonts w:ascii="Courier New" w:hAnsi="Courier New" w:cs="Courier New"/>
          <w:sz w:val="16"/>
          <w:szCs w:val="16"/>
        </w:rPr>
      </w:pPr>
      <w:r w:rsidRPr="002D1D2A">
        <w:rPr>
          <w:rFonts w:ascii="Courier New" w:hAnsi="Courier New" w:cs="Courier New"/>
          <w:sz w:val="16"/>
          <w:szCs w:val="16"/>
        </w:rPr>
        <w:t>          Report of Claim Amounts</w:t>
      </w:r>
    </w:p>
    <w:p w14:paraId="0DD270B7" w14:textId="182FA0DD" w:rsidR="00254D01" w:rsidRPr="002D1D2A" w:rsidRDefault="00254D01" w:rsidP="00254D01">
      <w:pPr>
        <w:rPr>
          <w:rFonts w:ascii="Courier New" w:hAnsi="Courier New" w:cs="Courier New"/>
          <w:sz w:val="16"/>
          <w:szCs w:val="16"/>
        </w:rPr>
      </w:pPr>
      <w:r w:rsidRPr="002D1D2A">
        <w:rPr>
          <w:rFonts w:ascii="Courier New" w:hAnsi="Courier New" w:cs="Courier New"/>
          <w:sz w:val="16"/>
          <w:szCs w:val="16"/>
        </w:rPr>
        <w:t>          View of Claim</w:t>
      </w:r>
    </w:p>
    <w:p w14:paraId="5D3AE409" w14:textId="77777777" w:rsidR="00254D01" w:rsidRPr="002D1D2A" w:rsidRDefault="00254D01" w:rsidP="00254D01">
      <w:pPr>
        <w:rPr>
          <w:rFonts w:ascii="Courier New" w:hAnsi="Courier New" w:cs="Courier New"/>
          <w:sz w:val="16"/>
          <w:szCs w:val="16"/>
        </w:rPr>
      </w:pPr>
      <w:r w:rsidRPr="002D1D2A">
        <w:rPr>
          <w:rFonts w:ascii="Courier New" w:hAnsi="Courier New" w:cs="Courier New"/>
          <w:sz w:val="16"/>
          <w:szCs w:val="16"/>
        </w:rPr>
        <w:t>   RPTS   Beneficiary Travel Reports ...</w:t>
      </w:r>
    </w:p>
    <w:p w14:paraId="374B1904" w14:textId="77777777" w:rsidR="00254D01" w:rsidRPr="002D1D2A" w:rsidRDefault="00761E4A" w:rsidP="00254D01">
      <w:pPr>
        <w:rPr>
          <w:rFonts w:ascii="Courier New" w:hAnsi="Courier New" w:cs="Courier New"/>
          <w:sz w:val="16"/>
          <w:szCs w:val="16"/>
        </w:rPr>
      </w:pPr>
      <w:r w:rsidRPr="002D1D2A">
        <w:rPr>
          <w:rFonts w:ascii="Courier New" w:hAnsi="Courier New" w:cs="Courier New"/>
          <w:sz w:val="16"/>
          <w:szCs w:val="16"/>
        </w:rPr>
        <w:t>----------------------------------------------------------------------------------</w:t>
      </w:r>
    </w:p>
    <w:p w14:paraId="570B8FEF" w14:textId="77777777" w:rsidR="00254D01" w:rsidRPr="002D1D2A" w:rsidRDefault="00254D01" w:rsidP="00254D01">
      <w:pPr>
        <w:rPr>
          <w:rFonts w:ascii="Courier New" w:hAnsi="Courier New" w:cs="Courier New"/>
          <w:sz w:val="18"/>
          <w:szCs w:val="18"/>
        </w:rPr>
      </w:pPr>
      <w:r w:rsidRPr="002D1D2A">
        <w:rPr>
          <w:rFonts w:ascii="Courier New" w:hAnsi="Courier New" w:cs="Courier New"/>
          <w:sz w:val="18"/>
          <w:szCs w:val="18"/>
        </w:rPr>
        <w:t> </w:t>
      </w:r>
    </w:p>
    <w:p w14:paraId="719DA9B9" w14:textId="77777777" w:rsidR="00254D01" w:rsidRPr="002D1D2A" w:rsidRDefault="009C0126" w:rsidP="00897768">
      <w:pPr>
        <w:pStyle w:val="Heading2"/>
      </w:pPr>
      <w:bookmarkStart w:id="62" w:name="_Toc157089739"/>
      <w:r w:rsidRPr="002D1D2A">
        <w:t>Beneficiary Travel Reports Submenu</w:t>
      </w:r>
      <w:bookmarkEnd w:id="62"/>
      <w:r w:rsidR="00562F1A" w:rsidRPr="002D1D2A">
        <w:fldChar w:fldCharType="begin"/>
      </w:r>
      <w:r w:rsidR="00C97BB7" w:rsidRPr="002D1D2A">
        <w:instrText xml:space="preserve"> XE "Beneficiary Travel Reports Submenu" </w:instrText>
      </w:r>
      <w:r w:rsidR="00562F1A" w:rsidRPr="002D1D2A">
        <w:fldChar w:fldCharType="end"/>
      </w:r>
    </w:p>
    <w:p w14:paraId="48851F9C" w14:textId="77777777" w:rsidR="00761E4A" w:rsidRPr="002D1D2A" w:rsidRDefault="00761E4A" w:rsidP="00254D01">
      <w:pPr>
        <w:autoSpaceDE w:val="0"/>
        <w:autoSpaceDN w:val="0"/>
        <w:rPr>
          <w:rFonts w:ascii="Courier New" w:hAnsi="Courier New" w:cs="Courier New"/>
          <w:sz w:val="16"/>
          <w:szCs w:val="16"/>
        </w:rPr>
      </w:pPr>
      <w:r w:rsidRPr="002D1D2A">
        <w:rPr>
          <w:rFonts w:ascii="Courier New" w:hAnsi="Courier New" w:cs="Courier New"/>
          <w:sz w:val="16"/>
          <w:szCs w:val="16"/>
        </w:rPr>
        <w:t>-------------------------------------------------------------------------------</w:t>
      </w:r>
      <w:r w:rsidR="00E34714" w:rsidRPr="002D1D2A">
        <w:rPr>
          <w:rFonts w:ascii="Courier New" w:hAnsi="Courier New" w:cs="Courier New"/>
          <w:sz w:val="16"/>
          <w:szCs w:val="16"/>
        </w:rPr>
        <w:t>------------------</w:t>
      </w:r>
    </w:p>
    <w:p w14:paraId="361A71D3" w14:textId="77777777" w:rsidR="00254D01" w:rsidRPr="002D1D2A" w:rsidRDefault="00254D01" w:rsidP="00254D01">
      <w:pPr>
        <w:autoSpaceDE w:val="0"/>
        <w:autoSpaceDN w:val="0"/>
        <w:rPr>
          <w:rFonts w:ascii="Courier New" w:hAnsi="Courier New" w:cs="Courier New"/>
          <w:sz w:val="16"/>
          <w:szCs w:val="16"/>
        </w:rPr>
      </w:pPr>
      <w:r w:rsidRPr="002D1D2A">
        <w:rPr>
          <w:rFonts w:ascii="Courier New" w:hAnsi="Courier New" w:cs="Courier New"/>
          <w:sz w:val="16"/>
          <w:szCs w:val="16"/>
        </w:rPr>
        <w:t>SUM          Summary Report</w:t>
      </w:r>
    </w:p>
    <w:p w14:paraId="2F8D7070" w14:textId="77777777" w:rsidR="00254D01" w:rsidRPr="002D1D2A" w:rsidRDefault="00254D01" w:rsidP="00254D01">
      <w:pPr>
        <w:autoSpaceDE w:val="0"/>
        <w:autoSpaceDN w:val="0"/>
        <w:rPr>
          <w:rFonts w:ascii="Courier New" w:hAnsi="Courier New" w:cs="Courier New"/>
          <w:sz w:val="16"/>
          <w:szCs w:val="16"/>
        </w:rPr>
      </w:pPr>
      <w:r w:rsidRPr="002D1D2A">
        <w:rPr>
          <w:rFonts w:ascii="Courier New" w:hAnsi="Courier New" w:cs="Courier New"/>
          <w:sz w:val="16"/>
          <w:szCs w:val="16"/>
        </w:rPr>
        <w:t>AUD          Audit Report</w:t>
      </w:r>
    </w:p>
    <w:p w14:paraId="601F48C9" w14:textId="77777777" w:rsidR="00254D01" w:rsidRPr="002D1D2A" w:rsidRDefault="00254D01" w:rsidP="00254D01">
      <w:pPr>
        <w:autoSpaceDE w:val="0"/>
        <w:autoSpaceDN w:val="0"/>
        <w:rPr>
          <w:rFonts w:ascii="Courier New" w:hAnsi="Courier New" w:cs="Courier New"/>
          <w:sz w:val="16"/>
          <w:szCs w:val="16"/>
        </w:rPr>
      </w:pPr>
      <w:r w:rsidRPr="002D1D2A">
        <w:rPr>
          <w:rFonts w:ascii="Courier New" w:hAnsi="Courier New" w:cs="Courier New"/>
          <w:sz w:val="16"/>
          <w:szCs w:val="16"/>
        </w:rPr>
        <w:t>CL           Clerk Report</w:t>
      </w:r>
    </w:p>
    <w:p w14:paraId="2B382787" w14:textId="77777777" w:rsidR="00254D01" w:rsidRPr="002D1D2A" w:rsidRDefault="00254D01" w:rsidP="00254D01">
      <w:pPr>
        <w:autoSpaceDE w:val="0"/>
        <w:autoSpaceDN w:val="0"/>
        <w:rPr>
          <w:rFonts w:ascii="Courier New" w:hAnsi="Courier New" w:cs="Courier New"/>
          <w:sz w:val="16"/>
          <w:szCs w:val="16"/>
        </w:rPr>
      </w:pPr>
      <w:r w:rsidRPr="002D1D2A">
        <w:rPr>
          <w:rFonts w:ascii="Courier New" w:hAnsi="Courier New" w:cs="Courier New"/>
          <w:sz w:val="16"/>
          <w:szCs w:val="16"/>
        </w:rPr>
        <w:t>PAT          Travel Pattern Report</w:t>
      </w:r>
    </w:p>
    <w:p w14:paraId="24513E16" w14:textId="77777777" w:rsidR="00254D01" w:rsidRPr="002D1D2A" w:rsidRDefault="00254D01" w:rsidP="00254D01">
      <w:pPr>
        <w:autoSpaceDE w:val="0"/>
        <w:autoSpaceDN w:val="0"/>
        <w:rPr>
          <w:rFonts w:ascii="Courier New" w:hAnsi="Courier New" w:cs="Courier New"/>
          <w:sz w:val="16"/>
          <w:szCs w:val="16"/>
        </w:rPr>
      </w:pPr>
      <w:r w:rsidRPr="002D1D2A">
        <w:rPr>
          <w:rFonts w:ascii="Courier New" w:hAnsi="Courier New" w:cs="Courier New"/>
          <w:sz w:val="16"/>
          <w:szCs w:val="16"/>
        </w:rPr>
        <w:t>SP           Special Mode Report</w:t>
      </w:r>
    </w:p>
    <w:p w14:paraId="5BC795E0" w14:textId="77777777" w:rsidR="00254D01" w:rsidRPr="002D1D2A" w:rsidRDefault="00254D01" w:rsidP="00254D01">
      <w:pPr>
        <w:autoSpaceDE w:val="0"/>
        <w:autoSpaceDN w:val="0"/>
        <w:rPr>
          <w:rFonts w:ascii="Courier New" w:hAnsi="Courier New" w:cs="Courier New"/>
          <w:sz w:val="16"/>
          <w:szCs w:val="16"/>
        </w:rPr>
      </w:pPr>
      <w:r w:rsidRPr="002D1D2A">
        <w:rPr>
          <w:rFonts w:ascii="Courier New" w:hAnsi="Courier New" w:cs="Courier New"/>
          <w:sz w:val="16"/>
          <w:szCs w:val="16"/>
        </w:rPr>
        <w:t>FISC         Fiscal Report</w:t>
      </w:r>
    </w:p>
    <w:p w14:paraId="12CDA1F2" w14:textId="77777777" w:rsidR="00761E4A" w:rsidRPr="002D1D2A" w:rsidRDefault="00761E4A" w:rsidP="00133CF8">
      <w:pPr>
        <w:pStyle w:val="BodyText"/>
        <w:rPr>
          <w:rFonts w:ascii="Courier New" w:hAnsi="Courier New" w:cs="Courier New"/>
          <w:sz w:val="16"/>
          <w:szCs w:val="16"/>
        </w:rPr>
      </w:pPr>
      <w:r w:rsidRPr="002D1D2A">
        <w:rPr>
          <w:rFonts w:ascii="Courier New" w:hAnsi="Courier New" w:cs="Courier New"/>
          <w:sz w:val="16"/>
          <w:szCs w:val="16"/>
        </w:rPr>
        <w:t>-----------------------------------------------------------------</w:t>
      </w:r>
      <w:r w:rsidR="00E34714" w:rsidRPr="002D1D2A">
        <w:rPr>
          <w:rFonts w:ascii="Courier New" w:hAnsi="Courier New" w:cs="Courier New"/>
          <w:sz w:val="16"/>
          <w:szCs w:val="16"/>
        </w:rPr>
        <w:t>--------------------------------</w:t>
      </w:r>
    </w:p>
    <w:p w14:paraId="75CA8625" w14:textId="77777777" w:rsidR="006E6C93" w:rsidRPr="002D1D2A" w:rsidRDefault="006E6C93" w:rsidP="00133CF8">
      <w:pPr>
        <w:pStyle w:val="BodyText"/>
      </w:pPr>
    </w:p>
    <w:p w14:paraId="75893359" w14:textId="77777777" w:rsidR="002D3F1E" w:rsidRPr="002D1D2A" w:rsidRDefault="0073321E" w:rsidP="00897768">
      <w:pPr>
        <w:pStyle w:val="Heading2"/>
      </w:pPr>
      <w:r w:rsidRPr="002D1D2A">
        <w:t xml:space="preserve"> </w:t>
      </w:r>
      <w:bookmarkStart w:id="63" w:name="_Toc157089740"/>
      <w:r w:rsidR="002D3F1E" w:rsidRPr="002D1D2A">
        <w:t xml:space="preserve">Summary of </w:t>
      </w:r>
      <w:r w:rsidR="009C0126" w:rsidRPr="002D1D2A">
        <w:t xml:space="preserve">Main </w:t>
      </w:r>
      <w:r w:rsidR="002D3F1E" w:rsidRPr="002D1D2A">
        <w:t>Menu items</w:t>
      </w:r>
      <w:bookmarkEnd w:id="63"/>
      <w:r w:rsidR="00562F1A" w:rsidRPr="002D1D2A">
        <w:fldChar w:fldCharType="begin"/>
      </w:r>
      <w:r w:rsidR="00C97BB7" w:rsidRPr="002D1D2A">
        <w:instrText xml:space="preserve"> XE "Summary of Main Menu items" </w:instrText>
      </w:r>
      <w:r w:rsidR="00562F1A" w:rsidRPr="002D1D2A">
        <w:fldChar w:fldCharType="end"/>
      </w:r>
    </w:p>
    <w:p w14:paraId="2B83CB8E" w14:textId="77777777" w:rsidR="002D3F1E" w:rsidRPr="002D1D2A" w:rsidRDefault="002D3F1E" w:rsidP="002D3F1E">
      <w:pPr>
        <w:ind w:left="120" w:right="-20"/>
        <w:rPr>
          <w:szCs w:val="22"/>
        </w:rPr>
      </w:pPr>
    </w:p>
    <w:p w14:paraId="1E8ACF90" w14:textId="77777777" w:rsidR="002319AE" w:rsidRPr="002D1D2A" w:rsidRDefault="002319AE" w:rsidP="002D3F1E">
      <w:pPr>
        <w:spacing w:before="16" w:line="260" w:lineRule="exact"/>
        <w:rPr>
          <w:szCs w:val="22"/>
        </w:rPr>
      </w:pPr>
    </w:p>
    <w:p w14:paraId="592BEAE4" w14:textId="77777777" w:rsidR="003C47B8" w:rsidRPr="002D1D2A" w:rsidRDefault="003C47B8" w:rsidP="003C47B8">
      <w:pPr>
        <w:ind w:left="120" w:right="66"/>
        <w:rPr>
          <w:szCs w:val="22"/>
        </w:rPr>
      </w:pPr>
      <w:r w:rsidRPr="002D1D2A">
        <w:rPr>
          <w:szCs w:val="22"/>
        </w:rPr>
        <w:t>REPORT OF CLAIM AMOUNTS</w:t>
      </w:r>
    </w:p>
    <w:p w14:paraId="04DF1BBA" w14:textId="5F131F3E" w:rsidR="003C47B8" w:rsidRDefault="003C47B8" w:rsidP="003C47B8">
      <w:pPr>
        <w:ind w:left="120" w:right="66"/>
        <w:rPr>
          <w:szCs w:val="22"/>
        </w:rPr>
      </w:pPr>
      <w:r w:rsidRPr="002D1D2A">
        <w:rPr>
          <w:szCs w:val="22"/>
        </w:rPr>
        <w:t>The Report of Claim Amounts option allows the user to print a variety of statistical reports for a specified date range.</w:t>
      </w:r>
    </w:p>
    <w:p w14:paraId="7E375B73" w14:textId="77777777" w:rsidR="002D3F1E" w:rsidRPr="002D1D2A" w:rsidRDefault="002D3F1E" w:rsidP="002D3F1E">
      <w:pPr>
        <w:ind w:left="120" w:right="66"/>
        <w:rPr>
          <w:szCs w:val="22"/>
        </w:rPr>
      </w:pPr>
    </w:p>
    <w:p w14:paraId="012600F9" w14:textId="77777777" w:rsidR="007D283E" w:rsidRPr="002D1D2A" w:rsidRDefault="007D283E" w:rsidP="007D283E">
      <w:pPr>
        <w:ind w:left="120" w:right="66"/>
        <w:rPr>
          <w:szCs w:val="22"/>
        </w:rPr>
      </w:pPr>
      <w:r w:rsidRPr="002D1D2A">
        <w:rPr>
          <w:szCs w:val="22"/>
        </w:rPr>
        <w:t>VIEW OF CLAIM</w:t>
      </w:r>
    </w:p>
    <w:p w14:paraId="2A001013" w14:textId="77777777" w:rsidR="007D283E" w:rsidRPr="002D1D2A" w:rsidRDefault="007D283E" w:rsidP="007D283E">
      <w:pPr>
        <w:ind w:left="120" w:right="66"/>
        <w:rPr>
          <w:szCs w:val="22"/>
        </w:rPr>
      </w:pPr>
      <w:r w:rsidRPr="002D1D2A">
        <w:rPr>
          <w:szCs w:val="22"/>
        </w:rPr>
        <w:t>This option allows the user to review a previously entered travel claim for a patient.</w:t>
      </w:r>
    </w:p>
    <w:p w14:paraId="19059829" w14:textId="77777777" w:rsidR="002D3F1E" w:rsidRPr="002D1D2A" w:rsidRDefault="002D3F1E" w:rsidP="002D3F1E">
      <w:pPr>
        <w:ind w:left="120" w:right="66"/>
        <w:rPr>
          <w:szCs w:val="22"/>
        </w:rPr>
      </w:pPr>
    </w:p>
    <w:p w14:paraId="06AB1F0F" w14:textId="77777777" w:rsidR="002D3F1E" w:rsidRPr="002D1D2A" w:rsidRDefault="002D3F1E" w:rsidP="002D3F1E">
      <w:pPr>
        <w:ind w:left="120" w:right="66"/>
        <w:rPr>
          <w:szCs w:val="22"/>
        </w:rPr>
      </w:pPr>
      <w:r w:rsidRPr="002D1D2A">
        <w:rPr>
          <w:szCs w:val="22"/>
        </w:rPr>
        <w:t>BENEFICIARY TRAVEL REPORTS…</w:t>
      </w:r>
    </w:p>
    <w:p w14:paraId="6DD344D5" w14:textId="77777777" w:rsidR="002D3F1E" w:rsidRPr="002D1D2A" w:rsidRDefault="002D3F1E" w:rsidP="002D3F1E">
      <w:pPr>
        <w:ind w:left="120" w:right="66"/>
        <w:rPr>
          <w:szCs w:val="22"/>
        </w:rPr>
      </w:pPr>
      <w:r w:rsidRPr="002D1D2A">
        <w:rPr>
          <w:szCs w:val="22"/>
        </w:rPr>
        <w:t>The Beneficiary Travel Reports option allows the user to access a sub-menu of report options. These reports can be displayed, printed, or exported as text files.</w:t>
      </w:r>
    </w:p>
    <w:p w14:paraId="5D049D08" w14:textId="77777777" w:rsidR="002D3F1E" w:rsidRPr="002D1D2A" w:rsidRDefault="002D3F1E" w:rsidP="002D3F1E">
      <w:pPr>
        <w:ind w:left="120" w:right="66"/>
        <w:rPr>
          <w:szCs w:val="22"/>
        </w:rPr>
      </w:pPr>
    </w:p>
    <w:p w14:paraId="15092D47" w14:textId="77777777" w:rsidR="002D3F1E" w:rsidRPr="002D1D2A" w:rsidRDefault="009C0126" w:rsidP="00897768">
      <w:pPr>
        <w:pStyle w:val="Heading2"/>
      </w:pPr>
      <w:bookmarkStart w:id="64" w:name="_Toc157089741"/>
      <w:r w:rsidRPr="002D1D2A">
        <w:t xml:space="preserve">Summary of </w:t>
      </w:r>
      <w:r w:rsidR="002D3F1E" w:rsidRPr="002D1D2A">
        <w:t>Report</w:t>
      </w:r>
      <w:r w:rsidRPr="002D1D2A">
        <w:t>s</w:t>
      </w:r>
      <w:r w:rsidR="002D3F1E" w:rsidRPr="002D1D2A">
        <w:t xml:space="preserve"> Sub-Menu </w:t>
      </w:r>
      <w:r w:rsidR="00C86E95" w:rsidRPr="002D1D2A">
        <w:t>Options</w:t>
      </w:r>
      <w:bookmarkEnd w:id="64"/>
      <w:r w:rsidR="00562F1A" w:rsidRPr="002D1D2A">
        <w:fldChar w:fldCharType="begin"/>
      </w:r>
      <w:r w:rsidR="00C97BB7" w:rsidRPr="002D1D2A">
        <w:instrText xml:space="preserve"> XE "Summary of Reports Sub-Menu Options" </w:instrText>
      </w:r>
      <w:r w:rsidR="00562F1A" w:rsidRPr="002D1D2A">
        <w:fldChar w:fldCharType="end"/>
      </w:r>
    </w:p>
    <w:p w14:paraId="1C1AA974" w14:textId="77777777" w:rsidR="002D3F1E" w:rsidRPr="002D1D2A" w:rsidRDefault="002D3F1E" w:rsidP="002D3F1E">
      <w:pPr>
        <w:ind w:left="120" w:right="66"/>
        <w:rPr>
          <w:szCs w:val="22"/>
        </w:rPr>
      </w:pPr>
    </w:p>
    <w:p w14:paraId="45E38482" w14:textId="77777777" w:rsidR="002D3F1E" w:rsidRPr="002D1D2A" w:rsidRDefault="002D3F1E" w:rsidP="002D3F1E">
      <w:pPr>
        <w:ind w:left="120" w:right="66"/>
        <w:rPr>
          <w:szCs w:val="22"/>
        </w:rPr>
      </w:pPr>
      <w:r w:rsidRPr="002D1D2A">
        <w:rPr>
          <w:szCs w:val="22"/>
        </w:rPr>
        <w:t>SUMMARY REPORT</w:t>
      </w:r>
    </w:p>
    <w:p w14:paraId="445F4000" w14:textId="77777777" w:rsidR="002D3F1E" w:rsidRPr="00600841" w:rsidRDefault="002D3F1E" w:rsidP="002D3F1E">
      <w:pPr>
        <w:ind w:left="120" w:right="66"/>
        <w:rPr>
          <w:szCs w:val="22"/>
        </w:rPr>
      </w:pPr>
      <w:r w:rsidRPr="00600841">
        <w:rPr>
          <w:szCs w:val="22"/>
        </w:rPr>
        <w:t xml:space="preserve">The Summary Report option allows the user to print a total report </w:t>
      </w:r>
      <w:r w:rsidRPr="006B212A">
        <w:rPr>
          <w:szCs w:val="22"/>
        </w:rPr>
        <w:t>for either Special Mode or Mileage claims</w:t>
      </w:r>
      <w:r w:rsidRPr="00600841">
        <w:rPr>
          <w:szCs w:val="22"/>
        </w:rPr>
        <w:t xml:space="preserve"> to be used for reporting metrics and planning purposes. This report can also be exported as a text file for import into other software.</w:t>
      </w:r>
    </w:p>
    <w:p w14:paraId="15271280" w14:textId="77777777" w:rsidR="002D3F1E" w:rsidRPr="00600841" w:rsidRDefault="002D3F1E" w:rsidP="002D3F1E">
      <w:pPr>
        <w:ind w:left="120" w:right="66"/>
        <w:rPr>
          <w:szCs w:val="22"/>
        </w:rPr>
      </w:pPr>
    </w:p>
    <w:p w14:paraId="16FD6B74" w14:textId="77777777" w:rsidR="002D3F1E" w:rsidRPr="006B212A" w:rsidRDefault="002D3F1E" w:rsidP="002D3F1E">
      <w:pPr>
        <w:ind w:left="120" w:right="66"/>
        <w:rPr>
          <w:szCs w:val="22"/>
        </w:rPr>
      </w:pPr>
      <w:r w:rsidRPr="006B212A">
        <w:rPr>
          <w:szCs w:val="22"/>
        </w:rPr>
        <w:t>AUDIT REPORT</w:t>
      </w:r>
    </w:p>
    <w:p w14:paraId="13100867" w14:textId="77777777" w:rsidR="002D3F1E" w:rsidRPr="00600841" w:rsidRDefault="002D3F1E" w:rsidP="002D3F1E">
      <w:pPr>
        <w:ind w:left="120" w:right="66"/>
        <w:rPr>
          <w:szCs w:val="22"/>
        </w:rPr>
      </w:pPr>
      <w:r w:rsidRPr="006B212A">
        <w:rPr>
          <w:szCs w:val="22"/>
        </w:rPr>
        <w:t>The Audit Report option allows the user to print a full report of Mileage claims to be used by the CBO for aggregation for National reporting metrics. This report can also be exported as a text file for import into other software.</w:t>
      </w:r>
    </w:p>
    <w:p w14:paraId="691F00ED" w14:textId="77777777" w:rsidR="002D3F1E" w:rsidRPr="00600841" w:rsidRDefault="002D3F1E" w:rsidP="002D3F1E">
      <w:pPr>
        <w:ind w:left="120" w:right="66"/>
        <w:rPr>
          <w:szCs w:val="22"/>
        </w:rPr>
      </w:pPr>
    </w:p>
    <w:p w14:paraId="65737610" w14:textId="77777777" w:rsidR="002D3F1E" w:rsidRPr="00600841" w:rsidRDefault="002D3F1E" w:rsidP="002D3F1E">
      <w:pPr>
        <w:ind w:left="120" w:right="66"/>
        <w:rPr>
          <w:szCs w:val="22"/>
        </w:rPr>
      </w:pPr>
      <w:r w:rsidRPr="00600841">
        <w:rPr>
          <w:szCs w:val="22"/>
        </w:rPr>
        <w:t>CLERK REPORT</w:t>
      </w:r>
    </w:p>
    <w:p w14:paraId="19852838" w14:textId="77777777" w:rsidR="002D3F1E" w:rsidRPr="00600841" w:rsidRDefault="002D3F1E" w:rsidP="002D3F1E">
      <w:pPr>
        <w:ind w:left="120" w:right="66"/>
        <w:rPr>
          <w:szCs w:val="22"/>
        </w:rPr>
      </w:pPr>
      <w:r w:rsidRPr="00600841">
        <w:rPr>
          <w:szCs w:val="22"/>
        </w:rPr>
        <w:lastRenderedPageBreak/>
        <w:t xml:space="preserve">The Clerk Report option allows the user to print either a full or total report for either Special Mode or </w:t>
      </w:r>
      <w:r w:rsidRPr="006B212A">
        <w:rPr>
          <w:szCs w:val="22"/>
        </w:rPr>
        <w:t>Mileage claims</w:t>
      </w:r>
      <w:r w:rsidRPr="00600841">
        <w:rPr>
          <w:szCs w:val="22"/>
        </w:rPr>
        <w:t xml:space="preserve"> based on entry clerk. This report can also be exported as a text file for import into other software.</w:t>
      </w:r>
    </w:p>
    <w:p w14:paraId="2464AF1B" w14:textId="77777777" w:rsidR="002D3F1E" w:rsidRPr="00600841" w:rsidRDefault="002D3F1E" w:rsidP="002D3F1E">
      <w:pPr>
        <w:ind w:left="120" w:right="66"/>
        <w:rPr>
          <w:szCs w:val="22"/>
        </w:rPr>
      </w:pPr>
    </w:p>
    <w:p w14:paraId="459E7294" w14:textId="77777777" w:rsidR="002D3F1E" w:rsidRPr="00600841" w:rsidRDefault="002D3F1E" w:rsidP="002D3F1E">
      <w:pPr>
        <w:ind w:left="120" w:right="66"/>
        <w:rPr>
          <w:szCs w:val="22"/>
        </w:rPr>
      </w:pPr>
      <w:r w:rsidRPr="00600841">
        <w:rPr>
          <w:szCs w:val="22"/>
        </w:rPr>
        <w:t>TRAVEL PATTERN REPORT</w:t>
      </w:r>
    </w:p>
    <w:p w14:paraId="6A9E7473" w14:textId="77777777" w:rsidR="002D3F1E" w:rsidRPr="002D1D2A" w:rsidRDefault="002D3F1E" w:rsidP="002D3F1E">
      <w:pPr>
        <w:ind w:left="120" w:right="66"/>
        <w:rPr>
          <w:szCs w:val="22"/>
        </w:rPr>
      </w:pPr>
      <w:r w:rsidRPr="00600841">
        <w:rPr>
          <w:szCs w:val="22"/>
        </w:rPr>
        <w:t xml:space="preserve">The Travel Pattern Report option allows the user to print a </w:t>
      </w:r>
      <w:r w:rsidRPr="006B212A">
        <w:rPr>
          <w:szCs w:val="22"/>
        </w:rPr>
        <w:t>full report of Mileage claims</w:t>
      </w:r>
      <w:r w:rsidRPr="00600841">
        <w:rPr>
          <w:szCs w:val="22"/>
        </w:rPr>
        <w:t xml:space="preserve"> to be </w:t>
      </w:r>
      <w:r w:rsidR="00175FED" w:rsidRPr="00600841">
        <w:rPr>
          <w:szCs w:val="22"/>
        </w:rPr>
        <w:t xml:space="preserve">used to </w:t>
      </w:r>
      <w:r w:rsidRPr="00600841">
        <w:rPr>
          <w:szCs w:val="22"/>
        </w:rPr>
        <w:t xml:space="preserve"> analy</w:t>
      </w:r>
      <w:r w:rsidR="00175FED" w:rsidRPr="00600841">
        <w:rPr>
          <w:szCs w:val="22"/>
        </w:rPr>
        <w:t>ze</w:t>
      </w:r>
      <w:r w:rsidRPr="00600841">
        <w:rPr>
          <w:szCs w:val="22"/>
        </w:rPr>
        <w:t xml:space="preserve"> mileage travel patterns. This report can also be exported as a text file for import into other</w:t>
      </w:r>
      <w:r w:rsidRPr="002D1D2A">
        <w:rPr>
          <w:szCs w:val="22"/>
        </w:rPr>
        <w:t xml:space="preserve"> software.</w:t>
      </w:r>
    </w:p>
    <w:p w14:paraId="5BE65411" w14:textId="77777777" w:rsidR="002D3F1E" w:rsidRPr="002D1D2A" w:rsidRDefault="002D3F1E" w:rsidP="002D3F1E">
      <w:pPr>
        <w:ind w:left="120" w:right="66"/>
        <w:rPr>
          <w:szCs w:val="22"/>
        </w:rPr>
      </w:pPr>
    </w:p>
    <w:p w14:paraId="2E33E66B" w14:textId="77777777" w:rsidR="002D3F1E" w:rsidRPr="002D1D2A" w:rsidRDefault="002D3F1E" w:rsidP="002D3F1E">
      <w:pPr>
        <w:ind w:left="120" w:right="66"/>
        <w:rPr>
          <w:szCs w:val="22"/>
        </w:rPr>
      </w:pPr>
      <w:r w:rsidRPr="002D1D2A">
        <w:rPr>
          <w:szCs w:val="22"/>
        </w:rPr>
        <w:t>SPECIAL MODE REPORT</w:t>
      </w:r>
    </w:p>
    <w:p w14:paraId="181B7356" w14:textId="77777777" w:rsidR="003F2507" w:rsidRDefault="002D3F1E" w:rsidP="002D3F1E">
      <w:pPr>
        <w:ind w:left="120" w:right="66"/>
        <w:rPr>
          <w:szCs w:val="22"/>
        </w:rPr>
      </w:pPr>
      <w:r w:rsidRPr="002D1D2A">
        <w:rPr>
          <w:szCs w:val="22"/>
        </w:rPr>
        <w:t>The Special Mode Report option allows the user to print either a full or total report of Special Mode claims for a specified date range. This report can also be exported as a text file for import into other software.</w:t>
      </w:r>
    </w:p>
    <w:p w14:paraId="70246343" w14:textId="77777777" w:rsidR="002D3F1E" w:rsidRPr="002D1D2A" w:rsidRDefault="002D3F1E" w:rsidP="002D3F1E">
      <w:pPr>
        <w:ind w:left="120" w:right="66"/>
        <w:rPr>
          <w:szCs w:val="22"/>
        </w:rPr>
      </w:pPr>
    </w:p>
    <w:p w14:paraId="3F00E3F2" w14:textId="77777777" w:rsidR="002D3F1E" w:rsidRPr="002D1D2A" w:rsidRDefault="002D3F1E" w:rsidP="002D3F1E">
      <w:pPr>
        <w:ind w:left="120" w:right="66"/>
        <w:rPr>
          <w:szCs w:val="22"/>
        </w:rPr>
      </w:pPr>
      <w:r w:rsidRPr="002D1D2A">
        <w:rPr>
          <w:szCs w:val="22"/>
        </w:rPr>
        <w:t>FISCAL REPORT</w:t>
      </w:r>
    </w:p>
    <w:p w14:paraId="20359641" w14:textId="77777777" w:rsidR="002D3F1E" w:rsidRDefault="002D3F1E" w:rsidP="002D3F1E">
      <w:pPr>
        <w:ind w:left="120" w:right="66"/>
        <w:rPr>
          <w:szCs w:val="22"/>
        </w:rPr>
      </w:pPr>
      <w:r w:rsidRPr="002D1D2A">
        <w:rPr>
          <w:szCs w:val="22"/>
        </w:rPr>
        <w:t>The Fiscal Report option allows the user to print a sub-set of the fields on the 70-3542d Voucher form for a specified date range. This report can also be exported as a text file for import into other software</w:t>
      </w:r>
      <w:r w:rsidR="00175FED" w:rsidRPr="002D1D2A">
        <w:rPr>
          <w:szCs w:val="22"/>
        </w:rPr>
        <w:t>.</w:t>
      </w:r>
    </w:p>
    <w:p w14:paraId="42D1FF33" w14:textId="77777777" w:rsidR="001D2576" w:rsidRDefault="001D2576" w:rsidP="00897768">
      <w:pPr>
        <w:pStyle w:val="Heading2"/>
        <w:spacing w:before="240" w:after="240"/>
        <w:ind w:left="2146" w:hanging="2146"/>
      </w:pPr>
      <w:bookmarkStart w:id="65" w:name="_Toc157089742"/>
      <w:r>
        <w:t>Beneficiary Travel Bulletin</w:t>
      </w:r>
      <w:bookmarkEnd w:id="65"/>
    </w:p>
    <w:p w14:paraId="0D381B3A" w14:textId="77777777" w:rsidR="001D2576" w:rsidRPr="00A20A0D" w:rsidRDefault="001D2576" w:rsidP="001D2576">
      <w:pPr>
        <w:autoSpaceDE w:val="0"/>
        <w:autoSpaceDN w:val="0"/>
        <w:adjustRightInd w:val="0"/>
        <w:rPr>
          <w:rFonts w:eastAsia="Calibri"/>
          <w:szCs w:val="22"/>
        </w:rPr>
      </w:pPr>
      <w:r w:rsidRPr="001F5261">
        <w:rPr>
          <w:rFonts w:eastAsia="Calibri"/>
          <w:szCs w:val="22"/>
        </w:rPr>
        <w:t xml:space="preserve">With the release of EAS*1*113 and Informational Patch DGBT*1*29, </w:t>
      </w:r>
      <w:r>
        <w:rPr>
          <w:rFonts w:eastAsia="Calibri"/>
          <w:szCs w:val="22"/>
        </w:rPr>
        <w:t xml:space="preserve">the </w:t>
      </w:r>
      <w:r w:rsidRPr="00A20A0D">
        <w:rPr>
          <w:rFonts w:eastAsia="Calibri"/>
          <w:szCs w:val="22"/>
        </w:rPr>
        <w:t>ES HL7 ORU-Z06 message sends the BT Financial</w:t>
      </w:r>
      <w:r>
        <w:rPr>
          <w:rFonts w:eastAsia="Calibri"/>
          <w:szCs w:val="22"/>
        </w:rPr>
        <w:t xml:space="preserve"> </w:t>
      </w:r>
      <w:r w:rsidRPr="00A20A0D">
        <w:rPr>
          <w:rFonts w:eastAsia="Calibri"/>
          <w:szCs w:val="22"/>
        </w:rPr>
        <w:t xml:space="preserve">Indicator (BTFI) to VistA in the ZMT-31 segment-sequence. The BTFI </w:t>
      </w:r>
      <w:r>
        <w:rPr>
          <w:rFonts w:eastAsia="Calibri"/>
          <w:szCs w:val="22"/>
        </w:rPr>
        <w:t>is</w:t>
      </w:r>
      <w:r w:rsidRPr="00A20A0D">
        <w:rPr>
          <w:rFonts w:eastAsia="Calibri"/>
          <w:szCs w:val="22"/>
        </w:rPr>
        <w:t xml:space="preserve"> stored to the BT FINANCIAL INDICATOR (#4) field of the ANNUAL MEANS</w:t>
      </w:r>
      <w:r>
        <w:rPr>
          <w:rFonts w:eastAsia="Calibri"/>
          <w:szCs w:val="22"/>
        </w:rPr>
        <w:t xml:space="preserve"> TEST (#408.31) file.  The</w:t>
      </w:r>
      <w:r w:rsidRPr="001F5261">
        <w:rPr>
          <w:rFonts w:eastAsia="Calibri"/>
          <w:szCs w:val="22"/>
        </w:rPr>
        <w:t xml:space="preserve"> new BT Financial Indicator (BTFI) </w:t>
      </w:r>
      <w:r>
        <w:rPr>
          <w:rFonts w:eastAsia="Calibri"/>
          <w:szCs w:val="22"/>
        </w:rPr>
        <w:t xml:space="preserve">is displayed </w:t>
      </w:r>
      <w:r w:rsidRPr="001F5261">
        <w:rPr>
          <w:rFonts w:eastAsia="Calibri"/>
          <w:szCs w:val="22"/>
        </w:rPr>
        <w:t xml:space="preserve">on the Means Test and Copay Test overview screens. The BTFI will be sent from the Enrollment System and shared with all sites of record when the Income Verification Matching (IVM) application has performed a conversion and/or reversal on an income test where the Veteran had a BT award prior to the IVM action. </w:t>
      </w:r>
      <w:r>
        <w:rPr>
          <w:rFonts w:eastAsia="Calibri"/>
          <w:szCs w:val="22"/>
        </w:rPr>
        <w:t xml:space="preserve"> </w:t>
      </w:r>
      <w:r w:rsidRPr="001F5261">
        <w:rPr>
          <w:rFonts w:eastAsia="Calibri"/>
          <w:szCs w:val="22"/>
        </w:rPr>
        <w:t xml:space="preserve">A BT CLAIMS PROCESSING mail group </w:t>
      </w:r>
      <w:r>
        <w:rPr>
          <w:rFonts w:eastAsia="Calibri"/>
          <w:szCs w:val="22"/>
        </w:rPr>
        <w:t>is</w:t>
      </w:r>
      <w:r w:rsidRPr="001F5261">
        <w:rPr>
          <w:rFonts w:eastAsia="Calibri"/>
          <w:szCs w:val="22"/>
        </w:rPr>
        <w:t xml:space="preserve"> automatically created in VistA to receive the BT Bulletin named EAS BT CLAIMS PROCESSING when an IVM income test is uploaded resulting in a change to the BT Financial Indicator.</w:t>
      </w:r>
      <w:r>
        <w:rPr>
          <w:rFonts w:eastAsia="Calibri"/>
          <w:szCs w:val="22"/>
        </w:rPr>
        <w:t xml:space="preserve">  </w:t>
      </w:r>
      <w:r w:rsidRPr="00A20A0D">
        <w:rPr>
          <w:szCs w:val="22"/>
        </w:rPr>
        <w:t>Users who</w:t>
      </w:r>
      <w:r>
        <w:rPr>
          <w:szCs w:val="22"/>
        </w:rPr>
        <w:t xml:space="preserve"> </w:t>
      </w:r>
      <w:r w:rsidRPr="00A20A0D">
        <w:rPr>
          <w:szCs w:val="22"/>
        </w:rPr>
        <w:t>validate BT eligibility based on income or process BT claims should be</w:t>
      </w:r>
      <w:r>
        <w:rPr>
          <w:szCs w:val="22"/>
        </w:rPr>
        <w:t xml:space="preserve"> </w:t>
      </w:r>
      <w:r w:rsidRPr="00A20A0D">
        <w:rPr>
          <w:szCs w:val="22"/>
        </w:rPr>
        <w:t>added to the mail group.</w:t>
      </w:r>
    </w:p>
    <w:p w14:paraId="3C792F6D" w14:textId="77777777" w:rsidR="001D2576" w:rsidRPr="001F5261" w:rsidRDefault="001D2576" w:rsidP="006E2960">
      <w:pPr>
        <w:autoSpaceDE w:val="0"/>
        <w:autoSpaceDN w:val="0"/>
        <w:adjustRightInd w:val="0"/>
        <w:spacing w:before="240"/>
        <w:rPr>
          <w:rFonts w:eastAsia="Calibri"/>
          <w:szCs w:val="22"/>
        </w:rPr>
      </w:pPr>
      <w:r w:rsidRPr="001F5261">
        <w:rPr>
          <w:rFonts w:eastAsia="Calibri"/>
          <w:szCs w:val="22"/>
        </w:rPr>
        <w:t>When an IVM converted/reversal income test is received from ES, a check will be done to see if the BT Financial Indicator is different than the BT Financial Indicator on file</w:t>
      </w:r>
      <w:r>
        <w:rPr>
          <w:rFonts w:eastAsia="Calibri"/>
          <w:szCs w:val="22"/>
        </w:rPr>
        <w:t>,</w:t>
      </w:r>
      <w:r w:rsidRPr="001F5261">
        <w:rPr>
          <w:rFonts w:eastAsia="Calibri"/>
          <w:szCs w:val="22"/>
        </w:rPr>
        <w:t xml:space="preserve"> (e.g. the new Financial Indicator is 1 (YES) and the BT Financial Indicator on File is 0 (No),or the new status is 0 (NO) and the BT Financial Indicator on File is 1 (Yes) or a null).  If the BT Financial Indicator has changed, a bulletin will be sent to the BT CLAIMS PROCESSING Mail group.</w:t>
      </w:r>
    </w:p>
    <w:p w14:paraId="101D3AA6" w14:textId="77777777" w:rsidR="001D2576" w:rsidRPr="001F5261" w:rsidRDefault="001D2576" w:rsidP="006E2960">
      <w:pPr>
        <w:autoSpaceDE w:val="0"/>
        <w:autoSpaceDN w:val="0"/>
        <w:adjustRightInd w:val="0"/>
        <w:spacing w:before="240"/>
        <w:rPr>
          <w:rFonts w:eastAsia="Calibri"/>
          <w:szCs w:val="22"/>
        </w:rPr>
      </w:pPr>
      <w:r w:rsidRPr="001F5261">
        <w:rPr>
          <w:rFonts w:eastAsia="Calibri"/>
          <w:szCs w:val="22"/>
        </w:rPr>
        <w:t xml:space="preserve">   The bulletin will contain the following information:</w:t>
      </w:r>
    </w:p>
    <w:p w14:paraId="4C5FA1CF" w14:textId="77777777" w:rsidR="001D2576" w:rsidRPr="001F5261" w:rsidRDefault="001D2576" w:rsidP="006E2960">
      <w:pPr>
        <w:autoSpaceDE w:val="0"/>
        <w:autoSpaceDN w:val="0"/>
        <w:adjustRightInd w:val="0"/>
        <w:spacing w:before="240"/>
        <w:rPr>
          <w:rFonts w:eastAsia="Calibri"/>
          <w:szCs w:val="22"/>
        </w:rPr>
      </w:pPr>
      <w:r w:rsidRPr="001F5261">
        <w:rPr>
          <w:rFonts w:eastAsia="Calibri"/>
          <w:szCs w:val="22"/>
        </w:rPr>
        <w:t xml:space="preserve">   Mail Message From: Health Eligibility Center    Date: MM/DD/YYYY HH:MM</w:t>
      </w:r>
    </w:p>
    <w:p w14:paraId="0BCF6230"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Subject: IVM-Beneficiary Travel Financial Indicator upload FOR&lt;DFN&gt;</w:t>
      </w:r>
    </w:p>
    <w:p w14:paraId="2DF672B4" w14:textId="77777777" w:rsidR="001D2576" w:rsidRPr="001F5261" w:rsidRDefault="001D2576" w:rsidP="006E2960">
      <w:pPr>
        <w:autoSpaceDE w:val="0"/>
        <w:autoSpaceDN w:val="0"/>
        <w:adjustRightInd w:val="0"/>
        <w:spacing w:before="240"/>
        <w:rPr>
          <w:rFonts w:eastAsia="Calibri"/>
          <w:szCs w:val="22"/>
        </w:rPr>
      </w:pPr>
      <w:r w:rsidRPr="001F5261">
        <w:rPr>
          <w:rFonts w:eastAsia="Calibri"/>
          <w:szCs w:val="22"/>
        </w:rPr>
        <w:t xml:space="preserve">   An Income Verification Match verified Beneficiary Travel information</w:t>
      </w:r>
    </w:p>
    <w:p w14:paraId="629B1DC2"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has been uploaded for the following patient.</w:t>
      </w:r>
    </w:p>
    <w:p w14:paraId="73D1886B" w14:textId="77777777" w:rsidR="001D2576" w:rsidRPr="001F5261" w:rsidRDefault="001D2576" w:rsidP="006E2960">
      <w:pPr>
        <w:autoSpaceDE w:val="0"/>
        <w:autoSpaceDN w:val="0"/>
        <w:adjustRightInd w:val="0"/>
        <w:spacing w:before="240"/>
        <w:rPr>
          <w:rFonts w:eastAsia="Calibri"/>
          <w:szCs w:val="22"/>
        </w:rPr>
      </w:pPr>
      <w:r w:rsidRPr="001F5261">
        <w:rPr>
          <w:rFonts w:eastAsia="Calibri"/>
          <w:szCs w:val="22"/>
        </w:rPr>
        <w:t xml:space="preserve">   Patient Name:  BTPATIENT,ONE</w:t>
      </w:r>
    </w:p>
    <w:p w14:paraId="486B751F"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LAST 4 OF SSN:  XXXX</w:t>
      </w:r>
    </w:p>
    <w:p w14:paraId="5D78F0AA"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ICN:  </w:t>
      </w:r>
      <w:r w:rsidRPr="001F5261">
        <w:rPr>
          <w:szCs w:val="22"/>
        </w:rPr>
        <w:t>XXXXXXXXXXVXXXXXX</w:t>
      </w:r>
    </w:p>
    <w:p w14:paraId="03B591C3"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DFN:  XXXXXX</w:t>
      </w:r>
    </w:p>
    <w:p w14:paraId="67A59DCF"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STATION NUMBER:  988</w:t>
      </w:r>
    </w:p>
    <w:p w14:paraId="57A40256"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Prev Category:  EXEM</w:t>
      </w:r>
      <w:r>
        <w:rPr>
          <w:rFonts w:eastAsia="Calibri"/>
          <w:szCs w:val="22"/>
        </w:rPr>
        <w:t>P</w:t>
      </w:r>
      <w:r w:rsidRPr="001F5261">
        <w:rPr>
          <w:rFonts w:eastAsia="Calibri"/>
          <w:szCs w:val="22"/>
        </w:rPr>
        <w:t>T</w:t>
      </w:r>
    </w:p>
    <w:p w14:paraId="49FA8BE9" w14:textId="77777777" w:rsidR="001D2576" w:rsidRPr="001F5261" w:rsidRDefault="001D2576" w:rsidP="001D2576">
      <w:pPr>
        <w:autoSpaceDE w:val="0"/>
        <w:autoSpaceDN w:val="0"/>
        <w:adjustRightInd w:val="0"/>
        <w:rPr>
          <w:rFonts w:eastAsia="Calibri"/>
          <w:szCs w:val="22"/>
        </w:rPr>
      </w:pPr>
      <w:r w:rsidRPr="001F5261">
        <w:rPr>
          <w:rFonts w:eastAsia="Calibri"/>
          <w:szCs w:val="22"/>
        </w:rPr>
        <w:lastRenderedPageBreak/>
        <w:t xml:space="preserve">  New Category:  NON-EXEMPT</w:t>
      </w:r>
    </w:p>
    <w:p w14:paraId="2BD64E5A" w14:textId="77777777" w:rsidR="001D2576" w:rsidRPr="001F5261" w:rsidRDefault="001D2576" w:rsidP="001D2576">
      <w:pPr>
        <w:autoSpaceDE w:val="0"/>
        <w:autoSpaceDN w:val="0"/>
        <w:adjustRightInd w:val="0"/>
        <w:rPr>
          <w:rFonts w:eastAsia="Calibri"/>
          <w:szCs w:val="22"/>
        </w:rPr>
      </w:pPr>
      <w:r w:rsidRPr="001F5261">
        <w:rPr>
          <w:rFonts w:eastAsia="Calibri"/>
          <w:szCs w:val="22"/>
        </w:rPr>
        <w:t xml:space="preserve">  Date of Test:  05/14/2014</w:t>
      </w:r>
    </w:p>
    <w:p w14:paraId="57888AF7" w14:textId="77777777" w:rsidR="001D2576" w:rsidRDefault="001D2576" w:rsidP="001D2576">
      <w:pPr>
        <w:autoSpaceDE w:val="0"/>
        <w:autoSpaceDN w:val="0"/>
        <w:adjustRightInd w:val="0"/>
        <w:spacing w:after="480"/>
        <w:rPr>
          <w:rFonts w:eastAsia="Calibri"/>
          <w:szCs w:val="22"/>
        </w:rPr>
      </w:pPr>
      <w:r w:rsidRPr="001F5261">
        <w:rPr>
          <w:rFonts w:eastAsia="Calibri"/>
          <w:szCs w:val="22"/>
        </w:rPr>
        <w:t xml:space="preserve">  Income Year of Conversion:  2013</w:t>
      </w:r>
    </w:p>
    <w:p w14:paraId="2C480F62" w14:textId="77777777" w:rsidR="001D2576" w:rsidRPr="003D1BF2" w:rsidRDefault="001D2576" w:rsidP="001D2576">
      <w:pPr>
        <w:autoSpaceDE w:val="0"/>
        <w:autoSpaceDN w:val="0"/>
        <w:adjustRightInd w:val="0"/>
        <w:spacing w:after="480"/>
        <w:rPr>
          <w:szCs w:val="22"/>
        </w:rPr>
      </w:pPr>
      <w:r w:rsidRPr="003D1BF2">
        <w:rPr>
          <w:szCs w:val="22"/>
        </w:rPr>
        <w:t>The BT Financial Indicator may be viewed on the Means Test or RX Copay Test</w:t>
      </w:r>
      <w:r>
        <w:rPr>
          <w:szCs w:val="22"/>
        </w:rPr>
        <w:t xml:space="preserve"> </w:t>
      </w:r>
      <w:r w:rsidRPr="003D1BF2">
        <w:rPr>
          <w:szCs w:val="22"/>
        </w:rPr>
        <w:t>summary screen using the View a Past Means Test [DG MEANS TEST VIEW TEST] or</w:t>
      </w:r>
      <w:r>
        <w:rPr>
          <w:szCs w:val="22"/>
        </w:rPr>
        <w:t xml:space="preserve"> </w:t>
      </w:r>
      <w:r w:rsidRPr="003D1BF2">
        <w:rPr>
          <w:szCs w:val="22"/>
        </w:rPr>
        <w:t>View a Past Copay Test [DG CO-PAY TEST VIEW TEST] options respectively.</w:t>
      </w:r>
    </w:p>
    <w:p w14:paraId="6382DA6C"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Select DATE OF TEST: 5-9-2015//       MEANS TEST       MT COPAY REQUIRED IVM  PRIMARY</w:t>
      </w:r>
    </w:p>
    <w:p w14:paraId="2E024770" w14:textId="77777777" w:rsidR="001D2576" w:rsidRPr="00A20A0D" w:rsidRDefault="001D2576" w:rsidP="006E2960">
      <w:pPr>
        <w:autoSpaceDE w:val="0"/>
        <w:autoSpaceDN w:val="0"/>
        <w:adjustRightInd w:val="0"/>
        <w:spacing w:before="240"/>
        <w:rPr>
          <w:rFonts w:ascii="Courier New" w:hAnsi="Courier New" w:cs="Courier New"/>
          <w:sz w:val="18"/>
          <w:szCs w:val="18"/>
        </w:rPr>
      </w:pPr>
      <w:r w:rsidRPr="00A20A0D">
        <w:rPr>
          <w:rFonts w:ascii="Courier New" w:hAnsi="Courier New" w:cs="Courier New"/>
          <w:sz w:val="18"/>
          <w:szCs w:val="18"/>
        </w:rPr>
        <w:t xml:space="preserve">               Patient: REGPATIENT,ONE             Date of Test: MAY 09, 2015   </w:t>
      </w:r>
    </w:p>
    <w:p w14:paraId="287B643D"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Total Dependents: 0                          Type Of Test: MEANS TEST     </w:t>
      </w:r>
    </w:p>
    <w:p w14:paraId="20C135C1"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Status: MT COPAY REQUIRED   Date/Time Completed: JAN 06, 2015   </w:t>
      </w:r>
    </w:p>
    <w:p w14:paraId="2F37EC6E"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Primary Test For Year: YES                      Source Of Test: IVM            </w:t>
      </w:r>
    </w:p>
    <w:p w14:paraId="0F75FE19"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Income:                            Completed By:                </w:t>
      </w:r>
    </w:p>
    <w:p w14:paraId="3CA1B928"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Net Worth:              Date/Time Category Changed: JAN 26, 2015@08</w:t>
      </w:r>
    </w:p>
    <w:p w14:paraId="23491697"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Deductible Expenses:                     Category Changed By:                </w:t>
      </w:r>
    </w:p>
    <w:p w14:paraId="45F45747"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Agreed to Pay Deduct.: YES               Adjudicated Date/Time:                </w:t>
      </w:r>
    </w:p>
    <w:p w14:paraId="49C51004"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Declines Income Info:                 No Longer Required Date:                </w:t>
      </w:r>
    </w:p>
    <w:p w14:paraId="28043F66"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MT Threshold: $30978                   </w:t>
      </w:r>
    </w:p>
    <w:p w14:paraId="4600ECA5" w14:textId="77777777" w:rsidR="001D2576" w:rsidRPr="00A20A0D" w:rsidRDefault="001D2576" w:rsidP="001D2576">
      <w:pPr>
        <w:autoSpaceDE w:val="0"/>
        <w:autoSpaceDN w:val="0"/>
        <w:adjustRightInd w:val="0"/>
        <w:rPr>
          <w:rFonts w:ascii="Courier New" w:hAnsi="Courier New" w:cs="Courier New"/>
          <w:b/>
          <w:sz w:val="18"/>
          <w:szCs w:val="18"/>
        </w:rPr>
      </w:pPr>
      <w:r w:rsidRPr="00A20A0D">
        <w:rPr>
          <w:rFonts w:ascii="Courier New" w:hAnsi="Courier New" w:cs="Courier New"/>
          <w:sz w:val="18"/>
          <w:szCs w:val="18"/>
        </w:rPr>
        <w:t xml:space="preserve">        GMT Threshold:                  </w:t>
      </w:r>
      <w:r w:rsidRPr="00A20A0D">
        <w:rPr>
          <w:rFonts w:ascii="Courier New" w:hAnsi="Courier New" w:cs="Courier New"/>
          <w:b/>
          <w:sz w:val="18"/>
          <w:szCs w:val="18"/>
        </w:rPr>
        <w:t>BT Financial Indicator: YES</w:t>
      </w:r>
    </w:p>
    <w:p w14:paraId="2C833F73"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Date Vet Signed Test:                          </w:t>
      </w:r>
    </w:p>
    <w:p w14:paraId="4225D985"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 xml:space="preserve">   Means Test Signed?:                          </w:t>
      </w:r>
    </w:p>
    <w:p w14:paraId="4116ACBE" w14:textId="77777777" w:rsidR="001D2576" w:rsidRPr="00A20A0D" w:rsidRDefault="001D2576" w:rsidP="006E2960">
      <w:pPr>
        <w:autoSpaceDE w:val="0"/>
        <w:autoSpaceDN w:val="0"/>
        <w:adjustRightInd w:val="0"/>
        <w:spacing w:before="240"/>
        <w:rPr>
          <w:rFonts w:ascii="Courier New" w:hAnsi="Courier New" w:cs="Courier New"/>
          <w:sz w:val="18"/>
          <w:szCs w:val="18"/>
        </w:rPr>
      </w:pPr>
      <w:r w:rsidRPr="00A20A0D">
        <w:rPr>
          <w:rFonts w:ascii="Courier New" w:hAnsi="Courier New" w:cs="Courier New"/>
          <w:sz w:val="18"/>
          <w:szCs w:val="18"/>
        </w:rPr>
        <w:t xml:space="preserve">      Refused to Sign:                          </w:t>
      </w:r>
    </w:p>
    <w:p w14:paraId="1DEDBE4E" w14:textId="77777777" w:rsidR="001D2576" w:rsidRPr="00A20A0D" w:rsidRDefault="001D2576" w:rsidP="006E2960">
      <w:pPr>
        <w:autoSpaceDE w:val="0"/>
        <w:autoSpaceDN w:val="0"/>
        <w:adjustRightInd w:val="0"/>
        <w:spacing w:before="240"/>
        <w:rPr>
          <w:rFonts w:ascii="Courier New" w:hAnsi="Courier New" w:cs="Courier New"/>
          <w:sz w:val="18"/>
          <w:szCs w:val="18"/>
        </w:rPr>
      </w:pPr>
      <w:r w:rsidRPr="00A20A0D">
        <w:rPr>
          <w:rFonts w:ascii="Courier New" w:hAnsi="Courier New" w:cs="Courier New"/>
          <w:sz w:val="18"/>
          <w:szCs w:val="18"/>
        </w:rPr>
        <w:t xml:space="preserve">Date IVM MT Completed: FEB 06, 2015             </w:t>
      </w:r>
    </w:p>
    <w:p w14:paraId="44AA828A"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COMMENT(S):</w:t>
      </w:r>
    </w:p>
    <w:p w14:paraId="5C5EB78E" w14:textId="77777777" w:rsidR="001D2576" w:rsidRPr="00A20A0D" w:rsidRDefault="001D2576" w:rsidP="001D2576">
      <w:pPr>
        <w:autoSpaceDE w:val="0"/>
        <w:autoSpaceDN w:val="0"/>
        <w:adjustRightInd w:val="0"/>
        <w:rPr>
          <w:rFonts w:ascii="Courier New" w:hAnsi="Courier New" w:cs="Courier New"/>
          <w:sz w:val="18"/>
          <w:szCs w:val="18"/>
        </w:rPr>
      </w:pPr>
      <w:r w:rsidRPr="00A20A0D">
        <w:rPr>
          <w:rFonts w:ascii="Courier New" w:hAnsi="Courier New" w:cs="Courier New"/>
          <w:sz w:val="18"/>
          <w:szCs w:val="18"/>
        </w:rPr>
        <w:t>Z06 MT via Edb</w:t>
      </w:r>
    </w:p>
    <w:p w14:paraId="38B4B11B" w14:textId="77777777" w:rsidR="00897768" w:rsidRPr="00897768" w:rsidRDefault="001D2576" w:rsidP="00E26FC8">
      <w:pPr>
        <w:rPr>
          <w:rFonts w:ascii="Arial" w:hAnsi="Arial" w:cs="Arial"/>
          <w:sz w:val="36"/>
          <w:szCs w:val="32"/>
        </w:rPr>
      </w:pPr>
      <w:r w:rsidRPr="00A20A0D">
        <w:rPr>
          <w:rFonts w:ascii="Courier New" w:hAnsi="Courier New" w:cs="Courier New"/>
          <w:sz w:val="18"/>
          <w:szCs w:val="18"/>
        </w:rPr>
        <w:t xml:space="preserve"> ** DETAILED MEANS TEST INCOME INFORMATION IS NOT AVAILABLE **</w:t>
      </w:r>
    </w:p>
    <w:p w14:paraId="14023B74" w14:textId="12AA2F3C" w:rsidR="00864CA8" w:rsidRPr="002D1D2A" w:rsidRDefault="00897768" w:rsidP="00FC5FFE">
      <w:pPr>
        <w:pStyle w:val="Heading1"/>
      </w:pPr>
      <w:r>
        <w:br w:type="page"/>
      </w:r>
      <w:bookmarkStart w:id="66" w:name="_Toc157089743"/>
      <w:r w:rsidR="00D66252" w:rsidRPr="002D1D2A">
        <w:lastRenderedPageBreak/>
        <w:t>User Instructions</w:t>
      </w:r>
      <w:bookmarkEnd w:id="66"/>
      <w:r w:rsidR="00562F1A" w:rsidRPr="002D1D2A">
        <w:fldChar w:fldCharType="begin"/>
      </w:r>
      <w:r w:rsidR="00C97BB7" w:rsidRPr="002D1D2A">
        <w:instrText xml:space="preserve"> XE "User Instructions" </w:instrText>
      </w:r>
      <w:r w:rsidR="00562F1A" w:rsidRPr="002D1D2A">
        <w:fldChar w:fldCharType="end"/>
      </w:r>
      <w:r w:rsidR="00FE0DF3" w:rsidRPr="002D1D2A">
        <w:t xml:space="preserve"> </w:t>
      </w:r>
    </w:p>
    <w:p w14:paraId="34AF9D45" w14:textId="77777777" w:rsidR="00160561" w:rsidRPr="002D1D2A" w:rsidRDefault="00160561" w:rsidP="00897768">
      <w:pPr>
        <w:pStyle w:val="Heading2"/>
      </w:pPr>
      <w:bookmarkStart w:id="67" w:name="_Toc157089744"/>
      <w:r w:rsidRPr="002D1D2A">
        <w:t>View of Claim</w:t>
      </w:r>
      <w:bookmarkEnd w:id="67"/>
      <w:r w:rsidR="00562F1A" w:rsidRPr="002D1D2A">
        <w:fldChar w:fldCharType="begin"/>
      </w:r>
      <w:r w:rsidR="00803CA8" w:rsidRPr="002D1D2A">
        <w:instrText xml:space="preserve"> XE "View of Claim" </w:instrText>
      </w:r>
      <w:r w:rsidR="00562F1A" w:rsidRPr="002D1D2A">
        <w:fldChar w:fldCharType="end"/>
      </w:r>
    </w:p>
    <w:p w14:paraId="50312885" w14:textId="77777777" w:rsidR="007D358E" w:rsidRPr="002D1D2A" w:rsidRDefault="007D358E" w:rsidP="007D358E">
      <w:pPr>
        <w:spacing w:before="29"/>
        <w:ind w:left="120" w:right="54"/>
        <w:rPr>
          <w:szCs w:val="22"/>
        </w:rPr>
      </w:pPr>
      <w:r w:rsidRPr="002D1D2A">
        <w:rPr>
          <w:szCs w:val="22"/>
        </w:rPr>
        <w:t>The View of Claim</w:t>
      </w:r>
      <w:r w:rsidRPr="002D1D2A">
        <w:rPr>
          <w:spacing w:val="-2"/>
          <w:szCs w:val="22"/>
        </w:rPr>
        <w:t xml:space="preserve"> </w:t>
      </w:r>
      <w:r w:rsidRPr="002D1D2A">
        <w:rPr>
          <w:szCs w:val="22"/>
        </w:rPr>
        <w:t>option is used to review a pre</w:t>
      </w:r>
      <w:r w:rsidRPr="002D1D2A">
        <w:rPr>
          <w:spacing w:val="-1"/>
          <w:szCs w:val="22"/>
        </w:rPr>
        <w:t>v</w:t>
      </w:r>
      <w:r w:rsidRPr="002D1D2A">
        <w:rPr>
          <w:szCs w:val="22"/>
        </w:rPr>
        <w:t>iously e</w:t>
      </w:r>
      <w:r w:rsidRPr="002D1D2A">
        <w:rPr>
          <w:spacing w:val="-1"/>
          <w:szCs w:val="22"/>
        </w:rPr>
        <w:t>n</w:t>
      </w:r>
      <w:r w:rsidRPr="002D1D2A">
        <w:rPr>
          <w:szCs w:val="22"/>
        </w:rPr>
        <w:t>te</w:t>
      </w:r>
      <w:r w:rsidRPr="002D1D2A">
        <w:rPr>
          <w:spacing w:val="-1"/>
          <w:szCs w:val="22"/>
        </w:rPr>
        <w:t>r</w:t>
      </w:r>
      <w:r w:rsidRPr="002D1D2A">
        <w:rPr>
          <w:szCs w:val="22"/>
        </w:rPr>
        <w:t>ed tra</w:t>
      </w:r>
      <w:r w:rsidRPr="002D1D2A">
        <w:rPr>
          <w:spacing w:val="-1"/>
          <w:szCs w:val="22"/>
        </w:rPr>
        <w:t>v</w:t>
      </w:r>
      <w:r w:rsidRPr="002D1D2A">
        <w:rPr>
          <w:szCs w:val="22"/>
        </w:rPr>
        <w:t xml:space="preserve">el </w:t>
      </w:r>
      <w:r w:rsidRPr="002D1D2A">
        <w:rPr>
          <w:spacing w:val="-1"/>
          <w:szCs w:val="22"/>
        </w:rPr>
        <w:t>c</w:t>
      </w:r>
      <w:r w:rsidRPr="002D1D2A">
        <w:rPr>
          <w:szCs w:val="22"/>
        </w:rPr>
        <w:t>l</w:t>
      </w:r>
      <w:r w:rsidRPr="002D1D2A">
        <w:rPr>
          <w:spacing w:val="-1"/>
          <w:szCs w:val="22"/>
        </w:rPr>
        <w:t>a</w:t>
      </w:r>
      <w:r w:rsidRPr="002D1D2A">
        <w:rPr>
          <w:szCs w:val="22"/>
        </w:rPr>
        <w:t>im</w:t>
      </w:r>
      <w:r w:rsidRPr="002D1D2A">
        <w:rPr>
          <w:spacing w:val="-2"/>
          <w:szCs w:val="22"/>
        </w:rPr>
        <w:t xml:space="preserve"> </w:t>
      </w:r>
      <w:r w:rsidRPr="002D1D2A">
        <w:rPr>
          <w:spacing w:val="-1"/>
          <w:szCs w:val="22"/>
        </w:rPr>
        <w:t>f</w:t>
      </w:r>
      <w:r w:rsidRPr="002D1D2A">
        <w:rPr>
          <w:szCs w:val="22"/>
        </w:rPr>
        <w:t>or a patient</w:t>
      </w:r>
      <w:r w:rsidR="008B2FFC" w:rsidRPr="002D1D2A">
        <w:rPr>
          <w:szCs w:val="22"/>
        </w:rPr>
        <w:t xml:space="preserve">. </w:t>
      </w:r>
      <w:r w:rsidRPr="002D1D2A">
        <w:rPr>
          <w:szCs w:val="22"/>
        </w:rPr>
        <w:t xml:space="preserve">Once the patient </w:t>
      </w:r>
      <w:r w:rsidRPr="002D1D2A">
        <w:rPr>
          <w:spacing w:val="-1"/>
          <w:szCs w:val="22"/>
        </w:rPr>
        <w:t>n</w:t>
      </w:r>
      <w:r w:rsidRPr="002D1D2A">
        <w:rPr>
          <w:szCs w:val="22"/>
        </w:rPr>
        <w:t>a</w:t>
      </w:r>
      <w:r w:rsidRPr="002D1D2A">
        <w:rPr>
          <w:spacing w:val="-2"/>
          <w:szCs w:val="22"/>
        </w:rPr>
        <w:t>m</w:t>
      </w:r>
      <w:r w:rsidRPr="002D1D2A">
        <w:rPr>
          <w:szCs w:val="22"/>
        </w:rPr>
        <w:t>e has been entered, all the travel claim</w:t>
      </w:r>
      <w:r w:rsidRPr="002D1D2A">
        <w:rPr>
          <w:spacing w:val="-1"/>
          <w:szCs w:val="22"/>
        </w:rPr>
        <w:t xml:space="preserve"> </w:t>
      </w:r>
      <w:r w:rsidRPr="002D1D2A">
        <w:rPr>
          <w:szCs w:val="22"/>
        </w:rPr>
        <w:t>dates/ti</w:t>
      </w:r>
      <w:r w:rsidRPr="002D1D2A">
        <w:rPr>
          <w:spacing w:val="-2"/>
          <w:szCs w:val="22"/>
        </w:rPr>
        <w:t>m</w:t>
      </w:r>
      <w:r w:rsidRPr="002D1D2A">
        <w:rPr>
          <w:szCs w:val="22"/>
        </w:rPr>
        <w:t>es for</w:t>
      </w:r>
      <w:r w:rsidRPr="002D1D2A">
        <w:rPr>
          <w:spacing w:val="-1"/>
          <w:szCs w:val="22"/>
        </w:rPr>
        <w:t xml:space="preserve"> </w:t>
      </w:r>
      <w:r w:rsidRPr="002D1D2A">
        <w:rPr>
          <w:szCs w:val="22"/>
        </w:rPr>
        <w:t>that</w:t>
      </w:r>
      <w:r w:rsidRPr="002D1D2A">
        <w:rPr>
          <w:spacing w:val="-1"/>
          <w:szCs w:val="22"/>
        </w:rPr>
        <w:t xml:space="preserve"> </w:t>
      </w:r>
      <w:r w:rsidRPr="002D1D2A">
        <w:rPr>
          <w:szCs w:val="22"/>
        </w:rPr>
        <w:t>patient</w:t>
      </w:r>
      <w:r w:rsidRPr="002D1D2A">
        <w:rPr>
          <w:spacing w:val="-1"/>
          <w:szCs w:val="22"/>
        </w:rPr>
        <w:t xml:space="preserve"> </w:t>
      </w:r>
      <w:r w:rsidRPr="002D1D2A">
        <w:rPr>
          <w:szCs w:val="22"/>
        </w:rPr>
        <w:t>will</w:t>
      </w:r>
      <w:r w:rsidRPr="002D1D2A">
        <w:rPr>
          <w:spacing w:val="-1"/>
          <w:szCs w:val="22"/>
        </w:rPr>
        <w:t xml:space="preserve"> </w:t>
      </w:r>
      <w:r w:rsidRPr="002D1D2A">
        <w:rPr>
          <w:szCs w:val="22"/>
        </w:rPr>
        <w:t>be auto</w:t>
      </w:r>
      <w:r w:rsidRPr="002D1D2A">
        <w:rPr>
          <w:spacing w:val="-2"/>
          <w:szCs w:val="22"/>
        </w:rPr>
        <w:t>m</w:t>
      </w:r>
      <w:r w:rsidRPr="002D1D2A">
        <w:rPr>
          <w:szCs w:val="22"/>
        </w:rPr>
        <w:t>atically listed for selection.</w:t>
      </w:r>
    </w:p>
    <w:p w14:paraId="08EC68F6" w14:textId="77777777" w:rsidR="007D358E" w:rsidRPr="002D1D2A" w:rsidRDefault="007D358E" w:rsidP="007D358E">
      <w:pPr>
        <w:spacing w:before="16" w:line="260" w:lineRule="exact"/>
        <w:rPr>
          <w:szCs w:val="22"/>
        </w:rPr>
      </w:pPr>
    </w:p>
    <w:p w14:paraId="70835565" w14:textId="77777777" w:rsidR="007D358E" w:rsidRPr="002D1D2A" w:rsidRDefault="007D358E" w:rsidP="007D358E">
      <w:pPr>
        <w:ind w:left="120" w:right="221"/>
        <w:rPr>
          <w:szCs w:val="22"/>
        </w:rPr>
      </w:pPr>
      <w:r w:rsidRPr="002D1D2A">
        <w:rPr>
          <w:szCs w:val="22"/>
        </w:rPr>
        <w:t>The Bene</w:t>
      </w:r>
      <w:r w:rsidRPr="002D1D2A">
        <w:rPr>
          <w:spacing w:val="-1"/>
          <w:szCs w:val="22"/>
        </w:rPr>
        <w:t>f</w:t>
      </w:r>
      <w:r w:rsidRPr="002D1D2A">
        <w:rPr>
          <w:szCs w:val="22"/>
        </w:rPr>
        <w:t>iciary T</w:t>
      </w:r>
      <w:r w:rsidRPr="002D1D2A">
        <w:rPr>
          <w:spacing w:val="-1"/>
          <w:szCs w:val="22"/>
        </w:rPr>
        <w:t>r</w:t>
      </w:r>
      <w:r w:rsidRPr="002D1D2A">
        <w:rPr>
          <w:szCs w:val="22"/>
        </w:rPr>
        <w:t>avel Claim</w:t>
      </w:r>
      <w:r w:rsidRPr="002D1D2A">
        <w:rPr>
          <w:spacing w:val="-2"/>
          <w:szCs w:val="22"/>
        </w:rPr>
        <w:t xml:space="preserve"> </w:t>
      </w:r>
      <w:r w:rsidRPr="002D1D2A">
        <w:rPr>
          <w:szCs w:val="22"/>
        </w:rPr>
        <w:t>In</w:t>
      </w:r>
      <w:r w:rsidRPr="002D1D2A">
        <w:rPr>
          <w:spacing w:val="-1"/>
          <w:szCs w:val="22"/>
        </w:rPr>
        <w:t>f</w:t>
      </w:r>
      <w:r w:rsidRPr="002D1D2A">
        <w:rPr>
          <w:szCs w:val="22"/>
        </w:rPr>
        <w:t>or</w:t>
      </w:r>
      <w:r w:rsidRPr="002D1D2A">
        <w:rPr>
          <w:spacing w:val="-2"/>
          <w:szCs w:val="22"/>
        </w:rPr>
        <w:t>m</w:t>
      </w:r>
      <w:r w:rsidRPr="002D1D2A">
        <w:rPr>
          <w:szCs w:val="22"/>
        </w:rPr>
        <w:t>ation Display sc</w:t>
      </w:r>
      <w:r w:rsidRPr="002D1D2A">
        <w:rPr>
          <w:spacing w:val="-1"/>
          <w:szCs w:val="22"/>
        </w:rPr>
        <w:t>r</w:t>
      </w:r>
      <w:r w:rsidRPr="002D1D2A">
        <w:rPr>
          <w:szCs w:val="22"/>
        </w:rPr>
        <w:t xml:space="preserve">een </w:t>
      </w:r>
      <w:r w:rsidRPr="002D1D2A">
        <w:rPr>
          <w:spacing w:val="-2"/>
          <w:szCs w:val="22"/>
        </w:rPr>
        <w:t>w</w:t>
      </w:r>
      <w:r w:rsidRPr="002D1D2A">
        <w:rPr>
          <w:szCs w:val="22"/>
        </w:rPr>
        <w:t xml:space="preserve">ill </w:t>
      </w:r>
      <w:r w:rsidRPr="002D1D2A">
        <w:rPr>
          <w:spacing w:val="-1"/>
          <w:szCs w:val="22"/>
        </w:rPr>
        <w:t>b</w:t>
      </w:r>
      <w:r w:rsidRPr="002D1D2A">
        <w:rPr>
          <w:szCs w:val="22"/>
        </w:rPr>
        <w:t xml:space="preserve">e shown </w:t>
      </w:r>
      <w:r w:rsidRPr="002D1D2A">
        <w:rPr>
          <w:spacing w:val="-1"/>
          <w:szCs w:val="22"/>
        </w:rPr>
        <w:t>f</w:t>
      </w:r>
      <w:r w:rsidRPr="002D1D2A">
        <w:rPr>
          <w:szCs w:val="22"/>
        </w:rPr>
        <w:t>or the sel</w:t>
      </w:r>
      <w:r w:rsidRPr="002D1D2A">
        <w:rPr>
          <w:spacing w:val="-1"/>
          <w:szCs w:val="22"/>
        </w:rPr>
        <w:t>e</w:t>
      </w:r>
      <w:r w:rsidRPr="002D1D2A">
        <w:rPr>
          <w:szCs w:val="22"/>
        </w:rPr>
        <w:t xml:space="preserve">cted </w:t>
      </w:r>
      <w:r w:rsidRPr="002D1D2A">
        <w:rPr>
          <w:spacing w:val="-1"/>
          <w:szCs w:val="22"/>
        </w:rPr>
        <w:t>c</w:t>
      </w:r>
      <w:r w:rsidRPr="002D1D2A">
        <w:rPr>
          <w:szCs w:val="22"/>
        </w:rPr>
        <w:t>lai</w:t>
      </w:r>
      <w:r w:rsidRPr="002D1D2A">
        <w:rPr>
          <w:spacing w:val="-2"/>
          <w:szCs w:val="22"/>
        </w:rPr>
        <w:t>m</w:t>
      </w:r>
      <w:r w:rsidRPr="002D1D2A">
        <w:rPr>
          <w:szCs w:val="22"/>
        </w:rPr>
        <w:t>. So</w:t>
      </w:r>
      <w:r w:rsidRPr="002D1D2A">
        <w:rPr>
          <w:spacing w:val="-2"/>
          <w:szCs w:val="22"/>
        </w:rPr>
        <w:t>m</w:t>
      </w:r>
      <w:r w:rsidRPr="002D1D2A">
        <w:rPr>
          <w:szCs w:val="22"/>
        </w:rPr>
        <w:t>e of the data ite</w:t>
      </w:r>
      <w:r w:rsidRPr="002D1D2A">
        <w:rPr>
          <w:spacing w:val="-2"/>
          <w:szCs w:val="22"/>
        </w:rPr>
        <w:t>m</w:t>
      </w:r>
      <w:r w:rsidRPr="002D1D2A">
        <w:rPr>
          <w:szCs w:val="22"/>
        </w:rPr>
        <w:t xml:space="preserve">s displayed </w:t>
      </w:r>
      <w:r w:rsidRPr="002D1D2A">
        <w:rPr>
          <w:spacing w:val="-2"/>
          <w:szCs w:val="22"/>
        </w:rPr>
        <w:t>m</w:t>
      </w:r>
      <w:r w:rsidRPr="002D1D2A">
        <w:rPr>
          <w:szCs w:val="22"/>
        </w:rPr>
        <w:t>ay include:  p</w:t>
      </w:r>
      <w:r w:rsidRPr="002D1D2A">
        <w:rPr>
          <w:spacing w:val="-2"/>
          <w:szCs w:val="22"/>
        </w:rPr>
        <w:t>a</w:t>
      </w:r>
      <w:r w:rsidRPr="002D1D2A">
        <w:rPr>
          <w:szCs w:val="22"/>
        </w:rPr>
        <w:t>tient</w:t>
      </w:r>
      <w:r w:rsidRPr="002D1D2A">
        <w:rPr>
          <w:spacing w:val="-1"/>
          <w:szCs w:val="22"/>
        </w:rPr>
        <w:t>'</w:t>
      </w:r>
      <w:r w:rsidRPr="002D1D2A">
        <w:rPr>
          <w:szCs w:val="22"/>
        </w:rPr>
        <w:t>s n</w:t>
      </w:r>
      <w:r w:rsidRPr="002D1D2A">
        <w:rPr>
          <w:spacing w:val="1"/>
          <w:szCs w:val="22"/>
        </w:rPr>
        <w:t>a</w:t>
      </w:r>
      <w:r w:rsidRPr="002D1D2A">
        <w:rPr>
          <w:spacing w:val="-2"/>
          <w:szCs w:val="22"/>
        </w:rPr>
        <w:t>m</w:t>
      </w:r>
      <w:r w:rsidRPr="002D1D2A">
        <w:rPr>
          <w:szCs w:val="22"/>
        </w:rPr>
        <w:t>e, social security nu</w:t>
      </w:r>
      <w:r w:rsidRPr="002D1D2A">
        <w:rPr>
          <w:spacing w:val="-2"/>
          <w:szCs w:val="22"/>
        </w:rPr>
        <w:t>m</w:t>
      </w:r>
      <w:r w:rsidRPr="002D1D2A">
        <w:rPr>
          <w:szCs w:val="22"/>
        </w:rPr>
        <w:t>ber, date of birth, eli</w:t>
      </w:r>
      <w:r w:rsidRPr="002D1D2A">
        <w:rPr>
          <w:spacing w:val="-1"/>
          <w:szCs w:val="22"/>
        </w:rPr>
        <w:t>g</w:t>
      </w:r>
      <w:r w:rsidRPr="002D1D2A">
        <w:rPr>
          <w:szCs w:val="22"/>
        </w:rPr>
        <w:t>ibilit</w:t>
      </w:r>
      <w:r w:rsidRPr="002D1D2A">
        <w:rPr>
          <w:spacing w:val="-1"/>
          <w:szCs w:val="22"/>
        </w:rPr>
        <w:t>y</w:t>
      </w:r>
      <w:r w:rsidRPr="002D1D2A">
        <w:rPr>
          <w:szCs w:val="22"/>
        </w:rPr>
        <w:t>; "de</w:t>
      </w:r>
      <w:r w:rsidRPr="002D1D2A">
        <w:rPr>
          <w:spacing w:val="-1"/>
          <w:szCs w:val="22"/>
        </w:rPr>
        <w:t>p</w:t>
      </w:r>
      <w:r w:rsidRPr="002D1D2A">
        <w:rPr>
          <w:szCs w:val="22"/>
        </w:rPr>
        <w:t xml:space="preserve">art </w:t>
      </w:r>
      <w:r w:rsidRPr="002D1D2A">
        <w:rPr>
          <w:spacing w:val="-1"/>
          <w:szCs w:val="22"/>
        </w:rPr>
        <w:t>f</w:t>
      </w:r>
      <w:r w:rsidRPr="002D1D2A">
        <w:rPr>
          <w:spacing w:val="1"/>
          <w:szCs w:val="22"/>
        </w:rPr>
        <w:t>r</w:t>
      </w:r>
      <w:r w:rsidRPr="002D1D2A">
        <w:rPr>
          <w:szCs w:val="22"/>
        </w:rPr>
        <w:t>o</w:t>
      </w:r>
      <w:r w:rsidRPr="002D1D2A">
        <w:rPr>
          <w:spacing w:val="-2"/>
          <w:szCs w:val="22"/>
        </w:rPr>
        <w:t>m</w:t>
      </w:r>
      <w:r w:rsidRPr="002D1D2A">
        <w:rPr>
          <w:szCs w:val="22"/>
        </w:rPr>
        <w:t>" and "to" addre</w:t>
      </w:r>
      <w:r w:rsidRPr="002D1D2A">
        <w:rPr>
          <w:spacing w:val="-1"/>
          <w:szCs w:val="22"/>
        </w:rPr>
        <w:t>s</w:t>
      </w:r>
      <w:r w:rsidRPr="002D1D2A">
        <w:rPr>
          <w:szCs w:val="22"/>
        </w:rPr>
        <w:t>s</w:t>
      </w:r>
      <w:r w:rsidRPr="002D1D2A">
        <w:rPr>
          <w:spacing w:val="-2"/>
          <w:szCs w:val="22"/>
        </w:rPr>
        <w:t>e</w:t>
      </w:r>
      <w:r w:rsidRPr="002D1D2A">
        <w:rPr>
          <w:spacing w:val="-1"/>
          <w:szCs w:val="22"/>
        </w:rPr>
        <w:t>s</w:t>
      </w:r>
      <w:r w:rsidRPr="002D1D2A">
        <w:rPr>
          <w:szCs w:val="22"/>
        </w:rPr>
        <w:t>; whether claim</w:t>
      </w:r>
      <w:r w:rsidRPr="002D1D2A">
        <w:rPr>
          <w:spacing w:val="-2"/>
          <w:szCs w:val="22"/>
        </w:rPr>
        <w:t xml:space="preserve"> </w:t>
      </w:r>
      <w:r w:rsidRPr="002D1D2A">
        <w:rPr>
          <w:szCs w:val="22"/>
        </w:rPr>
        <w:t xml:space="preserve">is </w:t>
      </w:r>
      <w:r w:rsidRPr="002D1D2A">
        <w:rPr>
          <w:spacing w:val="-1"/>
          <w:szCs w:val="22"/>
        </w:rPr>
        <w:t>f</w:t>
      </w:r>
      <w:r w:rsidRPr="002D1D2A">
        <w:rPr>
          <w:szCs w:val="22"/>
        </w:rPr>
        <w:t>or one-way or ro</w:t>
      </w:r>
      <w:r w:rsidRPr="002D1D2A">
        <w:rPr>
          <w:spacing w:val="-1"/>
          <w:szCs w:val="22"/>
        </w:rPr>
        <w:t>u</w:t>
      </w:r>
      <w:r w:rsidRPr="002D1D2A">
        <w:rPr>
          <w:szCs w:val="22"/>
        </w:rPr>
        <w:t>nd-t</w:t>
      </w:r>
      <w:r w:rsidRPr="002D1D2A">
        <w:rPr>
          <w:spacing w:val="-1"/>
          <w:szCs w:val="22"/>
        </w:rPr>
        <w:t>r</w:t>
      </w:r>
      <w:r w:rsidRPr="002D1D2A">
        <w:rPr>
          <w:szCs w:val="22"/>
        </w:rPr>
        <w:t xml:space="preserve">ip </w:t>
      </w:r>
      <w:r w:rsidRPr="002D1D2A">
        <w:rPr>
          <w:spacing w:val="-2"/>
          <w:szCs w:val="22"/>
        </w:rPr>
        <w:t>m</w:t>
      </w:r>
      <w:r w:rsidRPr="002D1D2A">
        <w:rPr>
          <w:szCs w:val="22"/>
        </w:rPr>
        <w:t xml:space="preserve">ileage; cost of </w:t>
      </w:r>
      <w:r w:rsidRPr="002D1D2A">
        <w:rPr>
          <w:spacing w:val="-2"/>
          <w:szCs w:val="22"/>
        </w:rPr>
        <w:t>m</w:t>
      </w:r>
      <w:r w:rsidRPr="002D1D2A">
        <w:rPr>
          <w:szCs w:val="22"/>
        </w:rPr>
        <w:t>eals, ferry, bridges,</w:t>
      </w:r>
      <w:r w:rsidRPr="002D1D2A">
        <w:rPr>
          <w:spacing w:val="-1"/>
          <w:szCs w:val="22"/>
        </w:rPr>
        <w:t xml:space="preserve"> </w:t>
      </w:r>
      <w:r w:rsidRPr="002D1D2A">
        <w:rPr>
          <w:szCs w:val="22"/>
        </w:rPr>
        <w:t>lodging; account type,</w:t>
      </w:r>
      <w:r w:rsidRPr="002D1D2A">
        <w:rPr>
          <w:spacing w:val="-1"/>
          <w:szCs w:val="22"/>
        </w:rPr>
        <w:t xml:space="preserve"> </w:t>
      </w:r>
      <w:r w:rsidRPr="002D1D2A">
        <w:rPr>
          <w:szCs w:val="22"/>
        </w:rPr>
        <w:t>and</w:t>
      </w:r>
      <w:r w:rsidRPr="002D1D2A">
        <w:rPr>
          <w:spacing w:val="1"/>
          <w:szCs w:val="22"/>
        </w:rPr>
        <w:t xml:space="preserve"> </w:t>
      </w:r>
      <w:r w:rsidRPr="002D1D2A">
        <w:rPr>
          <w:szCs w:val="22"/>
        </w:rPr>
        <w:t>a</w:t>
      </w:r>
      <w:r w:rsidRPr="002D1D2A">
        <w:rPr>
          <w:spacing w:val="-2"/>
          <w:szCs w:val="22"/>
        </w:rPr>
        <w:t>m</w:t>
      </w:r>
      <w:r w:rsidRPr="002D1D2A">
        <w:rPr>
          <w:szCs w:val="22"/>
        </w:rPr>
        <w:t>ount</w:t>
      </w:r>
      <w:r w:rsidRPr="002D1D2A">
        <w:rPr>
          <w:spacing w:val="1"/>
          <w:szCs w:val="22"/>
        </w:rPr>
        <w:t xml:space="preserve"> </w:t>
      </w:r>
      <w:r w:rsidRPr="002D1D2A">
        <w:rPr>
          <w:szCs w:val="22"/>
        </w:rPr>
        <w:t>payable.</w:t>
      </w:r>
    </w:p>
    <w:p w14:paraId="796FEE16" w14:textId="77777777" w:rsidR="007D358E" w:rsidRPr="002D1D2A" w:rsidRDefault="007D358E" w:rsidP="007D358E">
      <w:pPr>
        <w:spacing w:before="16" w:line="260" w:lineRule="exact"/>
        <w:rPr>
          <w:szCs w:val="22"/>
        </w:rPr>
      </w:pPr>
    </w:p>
    <w:p w14:paraId="560DBF7F" w14:textId="77777777" w:rsidR="007D358E" w:rsidRPr="002D1D2A" w:rsidRDefault="007D358E" w:rsidP="007D358E">
      <w:pPr>
        <w:ind w:left="120" w:right="-20"/>
        <w:rPr>
          <w:szCs w:val="22"/>
        </w:rPr>
      </w:pPr>
      <w:r w:rsidRPr="002D1D2A">
        <w:rPr>
          <w:szCs w:val="22"/>
        </w:rPr>
        <w:t>This option is used for viewing only</w:t>
      </w:r>
      <w:r w:rsidR="008B2FFC" w:rsidRPr="002D1D2A">
        <w:rPr>
          <w:szCs w:val="22"/>
        </w:rPr>
        <w:t xml:space="preserve">. </w:t>
      </w:r>
      <w:r w:rsidRPr="002D1D2A">
        <w:rPr>
          <w:szCs w:val="22"/>
        </w:rPr>
        <w:t>Cla</w:t>
      </w:r>
      <w:r w:rsidRPr="002D1D2A">
        <w:rPr>
          <w:spacing w:val="-1"/>
          <w:szCs w:val="22"/>
        </w:rPr>
        <w:t>i</w:t>
      </w:r>
      <w:r w:rsidRPr="002D1D2A">
        <w:rPr>
          <w:spacing w:val="-2"/>
          <w:szCs w:val="22"/>
        </w:rPr>
        <w:t>m</w:t>
      </w:r>
      <w:r w:rsidRPr="002D1D2A">
        <w:rPr>
          <w:szCs w:val="22"/>
        </w:rPr>
        <w:t xml:space="preserve">s </w:t>
      </w:r>
      <w:r w:rsidRPr="002D1D2A">
        <w:rPr>
          <w:spacing w:val="-2"/>
          <w:szCs w:val="22"/>
        </w:rPr>
        <w:t>m</w:t>
      </w:r>
      <w:r w:rsidRPr="002D1D2A">
        <w:rPr>
          <w:szCs w:val="22"/>
        </w:rPr>
        <w:t>ay not be entered or edited here.</w:t>
      </w:r>
    </w:p>
    <w:p w14:paraId="68784E90" w14:textId="77777777" w:rsidR="00160561" w:rsidRPr="002D1D2A" w:rsidRDefault="00160561" w:rsidP="00160561"/>
    <w:p w14:paraId="6A6AEBF0" w14:textId="77777777" w:rsidR="00F76461" w:rsidRPr="002D1D2A" w:rsidRDefault="00713A18" w:rsidP="00160561">
      <w:pPr>
        <w:rPr>
          <w:b/>
        </w:rPr>
      </w:pPr>
      <w:r w:rsidRPr="002D1D2A">
        <w:rPr>
          <w:b/>
        </w:rPr>
        <w:t>Example</w:t>
      </w:r>
      <w:r w:rsidR="00B22EB0" w:rsidRPr="002D1D2A">
        <w:rPr>
          <w:b/>
        </w:rPr>
        <w:t xml:space="preserve"> </w:t>
      </w:r>
      <w:r w:rsidR="009B0226" w:rsidRPr="002D1D2A">
        <w:rPr>
          <w:b/>
        </w:rPr>
        <w:t>1</w:t>
      </w:r>
      <w:r w:rsidRPr="002D1D2A">
        <w:rPr>
          <w:b/>
        </w:rPr>
        <w:t>:  VIEWING A CLAIM</w:t>
      </w:r>
      <w:r w:rsidR="00562F1A" w:rsidRPr="002D1D2A">
        <w:rPr>
          <w:b/>
        </w:rPr>
        <w:fldChar w:fldCharType="begin"/>
      </w:r>
      <w:r w:rsidR="00BA35C5" w:rsidRPr="002D1D2A">
        <w:instrText xml:space="preserve"> XE "VIEWING A CLAIM" </w:instrText>
      </w:r>
      <w:r w:rsidR="00562F1A" w:rsidRPr="002D1D2A">
        <w:rPr>
          <w:b/>
        </w:rPr>
        <w:fldChar w:fldCharType="end"/>
      </w:r>
    </w:p>
    <w:p w14:paraId="22EA392B" w14:textId="77777777" w:rsidR="00F76461" w:rsidRPr="002D1D2A" w:rsidRDefault="00F76461" w:rsidP="00160561"/>
    <w:p w14:paraId="0E9FFE71" w14:textId="77777777" w:rsidR="000D2479" w:rsidRPr="002D1D2A" w:rsidRDefault="00713A18" w:rsidP="000D2479">
      <w:r w:rsidRPr="002D1D2A">
        <w:t>Note: In this example, the patient has a denied claim on July 15. This is indicated by the (D) next to the claim date.</w:t>
      </w:r>
    </w:p>
    <w:p w14:paraId="2AF0E408" w14:textId="77777777" w:rsidR="000D2479" w:rsidRPr="002D1D2A" w:rsidRDefault="000D2479" w:rsidP="00160561"/>
    <w:p w14:paraId="7668DC79"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Menu Option: view of Claim</w:t>
      </w:r>
    </w:p>
    <w:p w14:paraId="2FDEF86E"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PATIENT NAME: DGBTPATIENT,</w:t>
      </w:r>
      <w:r w:rsidR="00531F5C" w:rsidRPr="002D1D2A">
        <w:rPr>
          <w:rFonts w:ascii="Courier New" w:hAnsi="Courier New" w:cs="Courier New"/>
          <w:sz w:val="16"/>
          <w:szCs w:val="16"/>
        </w:rPr>
        <w:t>TESTING A</w:t>
      </w:r>
    </w:p>
    <w:p w14:paraId="17ED7226"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5-4-50    0450P **Pseudo SSN** </w:t>
      </w:r>
    </w:p>
    <w:p w14:paraId="0B40DBA6"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YES     SC VETERAN      </w:t>
      </w:r>
    </w:p>
    <w:p w14:paraId="5237197D"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Enrollment Priority: GROUP 3    Category: IN PROCESS    End Date: 10/31/2011</w:t>
      </w:r>
    </w:p>
    <w:p w14:paraId="26D9B45E" w14:textId="77777777" w:rsidR="00B655E7" w:rsidRPr="002D1D2A" w:rsidRDefault="00B655E7" w:rsidP="00B655E7">
      <w:pPr>
        <w:autoSpaceDE w:val="0"/>
        <w:autoSpaceDN w:val="0"/>
        <w:adjustRightInd w:val="0"/>
        <w:rPr>
          <w:rFonts w:ascii="Courier New" w:hAnsi="Courier New" w:cs="Courier New"/>
          <w:sz w:val="16"/>
          <w:szCs w:val="16"/>
        </w:rPr>
      </w:pPr>
    </w:p>
    <w:p w14:paraId="08E93977"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Select Claim DATE/TIME: </w:t>
      </w:r>
    </w:p>
    <w:p w14:paraId="764E505C" w14:textId="77777777" w:rsidR="00B655E7" w:rsidRPr="002D1D2A" w:rsidRDefault="00B655E7" w:rsidP="00B655E7">
      <w:pPr>
        <w:autoSpaceDE w:val="0"/>
        <w:autoSpaceDN w:val="0"/>
        <w:adjustRightInd w:val="0"/>
        <w:rPr>
          <w:rFonts w:ascii="Courier New" w:hAnsi="Courier New" w:cs="Courier New"/>
          <w:sz w:val="16"/>
          <w:szCs w:val="16"/>
        </w:rPr>
      </w:pPr>
    </w:p>
    <w:p w14:paraId="356DDA39"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1.   JUL 29,2012@22:04</w:t>
      </w:r>
    </w:p>
    <w:p w14:paraId="52599FD6"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2.   JUL 29,2012@19:54</w:t>
      </w:r>
    </w:p>
    <w:p w14:paraId="5355BA7E"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3.   JUL 15,2012@11:45</w:t>
      </w:r>
      <w:r w:rsidR="00EB4B58" w:rsidRPr="002D1D2A">
        <w:rPr>
          <w:rFonts w:ascii="Courier New" w:hAnsi="Courier New" w:cs="Courier New"/>
          <w:sz w:val="16"/>
          <w:szCs w:val="16"/>
        </w:rPr>
        <w:t xml:space="preserve"> (D)</w:t>
      </w:r>
    </w:p>
    <w:p w14:paraId="1AE0673E"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4.   JUL 13,2012@17:04</w:t>
      </w:r>
    </w:p>
    <w:p w14:paraId="2DE5657B"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5.   JUL 13,2012@15:26</w:t>
      </w:r>
    </w:p>
    <w:p w14:paraId="5472DCC0" w14:textId="77777777" w:rsidR="00B655E7" w:rsidRPr="002D1D2A" w:rsidRDefault="00B655E7" w:rsidP="00B655E7">
      <w:pPr>
        <w:autoSpaceDE w:val="0"/>
        <w:autoSpaceDN w:val="0"/>
        <w:adjustRightInd w:val="0"/>
        <w:rPr>
          <w:rFonts w:ascii="Courier New" w:hAnsi="Courier New" w:cs="Courier New"/>
          <w:sz w:val="16"/>
          <w:szCs w:val="16"/>
        </w:rPr>
      </w:pPr>
    </w:p>
    <w:p w14:paraId="558B8D03"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Type '^' to Stop, or</w:t>
      </w:r>
    </w:p>
    <w:p w14:paraId="65AD8F11"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Choose 1-5: 1  JUL 29,2012@22:04</w:t>
      </w:r>
    </w:p>
    <w:p w14:paraId="4E567D5B" w14:textId="77777777" w:rsidR="00B655E7" w:rsidRPr="002D1D2A" w:rsidRDefault="00B655E7" w:rsidP="00B655E7">
      <w:pPr>
        <w:autoSpaceDE w:val="0"/>
        <w:autoSpaceDN w:val="0"/>
        <w:adjustRightInd w:val="0"/>
        <w:rPr>
          <w:rFonts w:ascii="Courier New" w:hAnsi="Courier New" w:cs="Courier New"/>
          <w:sz w:val="16"/>
          <w:szCs w:val="16"/>
        </w:rPr>
      </w:pPr>
    </w:p>
    <w:p w14:paraId="6713E166" w14:textId="77777777" w:rsidR="00B655E7" w:rsidRPr="002D1D2A" w:rsidRDefault="00B655E7" w:rsidP="00B655E7">
      <w:pPr>
        <w:autoSpaceDE w:val="0"/>
        <w:autoSpaceDN w:val="0"/>
        <w:adjustRightInd w:val="0"/>
        <w:rPr>
          <w:rFonts w:ascii="Courier New" w:hAnsi="Courier New" w:cs="Courier New"/>
          <w:sz w:val="16"/>
          <w:szCs w:val="16"/>
        </w:rPr>
      </w:pPr>
    </w:p>
    <w:p w14:paraId="00BB01FE"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Claim Information &lt;Display&gt;</w:t>
      </w:r>
    </w:p>
    <w:p w14:paraId="21480B06" w14:textId="77777777" w:rsidR="00B655E7" w:rsidRPr="002D1D2A" w:rsidRDefault="00B655E7" w:rsidP="00B655E7">
      <w:pPr>
        <w:autoSpaceDE w:val="0"/>
        <w:autoSpaceDN w:val="0"/>
        <w:adjustRightInd w:val="0"/>
        <w:rPr>
          <w:rFonts w:ascii="Courier New" w:hAnsi="Courier New" w:cs="Courier New"/>
          <w:sz w:val="16"/>
          <w:szCs w:val="16"/>
        </w:rPr>
      </w:pPr>
    </w:p>
    <w:p w14:paraId="63DB9CED"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Claim Date: JUL 29,2012@22:04         Division: DBA</w:t>
      </w:r>
    </w:p>
    <w:p w14:paraId="7B201AD4" w14:textId="77777777" w:rsidR="00B655E7" w:rsidRPr="002D1D2A" w:rsidRDefault="00B655E7" w:rsidP="00B655E7">
      <w:pPr>
        <w:autoSpaceDE w:val="0"/>
        <w:autoSpaceDN w:val="0"/>
        <w:adjustRightInd w:val="0"/>
        <w:rPr>
          <w:rFonts w:ascii="Courier New" w:hAnsi="Courier New" w:cs="Courier New"/>
          <w:sz w:val="16"/>
          <w:szCs w:val="16"/>
        </w:rPr>
      </w:pPr>
    </w:p>
    <w:p w14:paraId="19B240BD"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Name: 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PT ID: 0450P     DOB: MAY 4,1950</w:t>
      </w:r>
    </w:p>
    <w:p w14:paraId="666A40BD" w14:textId="77777777" w:rsidR="00B655E7" w:rsidRPr="002D1D2A" w:rsidRDefault="00B655E7" w:rsidP="00B655E7">
      <w:pPr>
        <w:autoSpaceDE w:val="0"/>
        <w:autoSpaceDN w:val="0"/>
        <w:adjustRightInd w:val="0"/>
        <w:rPr>
          <w:rFonts w:ascii="Courier New" w:hAnsi="Courier New" w:cs="Courier New"/>
          <w:sz w:val="16"/>
          <w:szCs w:val="16"/>
        </w:rPr>
      </w:pPr>
    </w:p>
    <w:p w14:paraId="154287B3"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Depart From: 2821 ANYWHERE STREET            To: 1ALBANY</w:t>
      </w:r>
    </w:p>
    <w:p w14:paraId="345CAD3A"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LATHAM, NY 12110                    33384 88TH ST</w:t>
      </w:r>
    </w:p>
    <w:p w14:paraId="626E63AF"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ALBANY, NY  12112</w:t>
      </w:r>
    </w:p>
    <w:p w14:paraId="3FF313B4" w14:textId="77777777" w:rsidR="00B655E7" w:rsidRPr="002D1D2A" w:rsidRDefault="00B655E7" w:rsidP="00B655E7">
      <w:pPr>
        <w:autoSpaceDE w:val="0"/>
        <w:autoSpaceDN w:val="0"/>
        <w:adjustRightInd w:val="0"/>
        <w:rPr>
          <w:rFonts w:ascii="Courier New" w:hAnsi="Courier New" w:cs="Courier New"/>
          <w:sz w:val="16"/>
          <w:szCs w:val="16"/>
        </w:rPr>
      </w:pPr>
    </w:p>
    <w:p w14:paraId="6B47C624"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Eligibility: SC LESS THAN 50%                SC%: 0</w:t>
      </w:r>
    </w:p>
    <w:p w14:paraId="3B89468B" w14:textId="77777777" w:rsidR="00B655E7" w:rsidRPr="002D1D2A" w:rsidRDefault="00B655E7" w:rsidP="00B655E7">
      <w:pPr>
        <w:autoSpaceDE w:val="0"/>
        <w:autoSpaceDN w:val="0"/>
        <w:adjustRightInd w:val="0"/>
        <w:rPr>
          <w:rFonts w:ascii="Courier New" w:hAnsi="Courier New" w:cs="Courier New"/>
          <w:sz w:val="16"/>
          <w:szCs w:val="16"/>
        </w:rPr>
      </w:pPr>
    </w:p>
    <w:p w14:paraId="1C6418E4"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Account: 826 SPECIAL MODE - NON-EMERGENT</w:t>
      </w:r>
    </w:p>
    <w:p w14:paraId="471BA6DD" w14:textId="77777777" w:rsidR="00B655E7" w:rsidRPr="002D1D2A" w:rsidRDefault="00B655E7" w:rsidP="00B655E7">
      <w:pPr>
        <w:autoSpaceDE w:val="0"/>
        <w:autoSpaceDN w:val="0"/>
        <w:adjustRightInd w:val="0"/>
        <w:rPr>
          <w:rFonts w:ascii="Courier New" w:hAnsi="Courier New" w:cs="Courier New"/>
          <w:sz w:val="16"/>
          <w:szCs w:val="16"/>
        </w:rPr>
      </w:pPr>
    </w:p>
    <w:p w14:paraId="0ADD436E"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Mode/Trans: WHEELCHAIR VAN                   One Way/Round Trip:       ONE WAY</w:t>
      </w:r>
    </w:p>
    <w:p w14:paraId="65708FF3"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Carrier: VENDOR #1                           Total Miles Traveled:       24.00 </w:t>
      </w:r>
    </w:p>
    <w:p w14:paraId="2A4F57F0"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Invoice: 232                                 Base Rate Fee:              $1.00 </w:t>
      </w:r>
    </w:p>
    <w:p w14:paraId="40ED52ED"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Date Received: JUL 29, 2012                  Mileage Fee:                $1.00 </w:t>
      </w:r>
    </w:p>
    <w:p w14:paraId="6B932589"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Pre-Authorized: YES                          No-Show/No Load Fee:        $0.00 </w:t>
      </w:r>
    </w:p>
    <w:p w14:paraId="0713F800"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Payment: APPROVED                            Wait Time Fee:              $0.00 </w:t>
      </w:r>
    </w:p>
    <w:p w14:paraId="241DDBF6"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Auth. Person: BRODNY,PAVEL B                 Extra Crew Fee:             $0.00 </w:t>
      </w:r>
    </w:p>
    <w:p w14:paraId="288C3C8B"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Equipment Fee:              $0.00 </w:t>
      </w:r>
    </w:p>
    <w:p w14:paraId="26FB619C" w14:textId="77777777" w:rsidR="00B655E7" w:rsidRPr="002D1D2A" w:rsidRDefault="00B655E7" w:rsidP="00B655E7">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Total Invoice Amount:       $2.00 </w:t>
      </w:r>
    </w:p>
    <w:p w14:paraId="14DC7198" w14:textId="77777777" w:rsidR="00B655E7" w:rsidRPr="002D1D2A" w:rsidRDefault="00B655E7" w:rsidP="00B655E7">
      <w:pPr>
        <w:autoSpaceDE w:val="0"/>
        <w:autoSpaceDN w:val="0"/>
        <w:adjustRightInd w:val="0"/>
        <w:rPr>
          <w:rFonts w:ascii="Courier New" w:hAnsi="Courier New" w:cs="Courier New"/>
          <w:sz w:val="16"/>
          <w:szCs w:val="16"/>
        </w:rPr>
      </w:pPr>
    </w:p>
    <w:p w14:paraId="10F74FE6" w14:textId="19CD508E" w:rsidR="00B655E7" w:rsidRPr="00FC5FFE" w:rsidRDefault="00B655E7" w:rsidP="00FC5FFE">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Remarks: </w:t>
      </w:r>
    </w:p>
    <w:p w14:paraId="7A5DE9D0" w14:textId="77777777" w:rsidR="00160561" w:rsidRPr="002D1D2A" w:rsidRDefault="00A434D6" w:rsidP="00897768">
      <w:pPr>
        <w:pStyle w:val="Heading2"/>
      </w:pPr>
      <w:r w:rsidRPr="002D1D2A">
        <w:br w:type="page"/>
      </w:r>
      <w:bookmarkStart w:id="68" w:name="_Toc157089745"/>
      <w:r w:rsidR="00160561" w:rsidRPr="002D1D2A">
        <w:lastRenderedPageBreak/>
        <w:t>Beneficiary Travel Reports</w:t>
      </w:r>
      <w:bookmarkEnd w:id="68"/>
      <w:r w:rsidR="00562F1A" w:rsidRPr="002D1D2A">
        <w:fldChar w:fldCharType="begin"/>
      </w:r>
      <w:r w:rsidR="00803CA8" w:rsidRPr="002D1D2A">
        <w:instrText xml:space="preserve"> XE "BT Report menu" </w:instrText>
      </w:r>
      <w:r w:rsidR="00562F1A" w:rsidRPr="002D1D2A">
        <w:fldChar w:fldCharType="end"/>
      </w:r>
    </w:p>
    <w:p w14:paraId="7FDFCBE4" w14:textId="77777777" w:rsidR="00160561" w:rsidRPr="002D1D2A" w:rsidRDefault="00160561" w:rsidP="00160561"/>
    <w:p w14:paraId="479DE96E" w14:textId="77777777" w:rsidR="005E6B9C" w:rsidRPr="002D1D2A" w:rsidRDefault="0011186C" w:rsidP="005E6B9C">
      <w:pPr>
        <w:keepNext/>
        <w:ind w:left="360"/>
      </w:pPr>
      <w:r w:rsidRPr="002D1D2A">
        <w:rPr>
          <w:rFonts w:ascii="Arial" w:hAnsi="Arial" w:cs="Arial"/>
          <w:b/>
        </w:rPr>
        <w:t>Submenu:</w:t>
      </w:r>
      <w:r w:rsidR="005E6B9C" w:rsidRPr="002D1D2A">
        <w:rPr>
          <w:rFonts w:ascii="Arial" w:hAnsi="Arial" w:cs="Arial"/>
          <w:b/>
        </w:rPr>
        <w:t xml:space="preserve"> RPTS Beneficiary Travel Reports</w:t>
      </w:r>
      <w:r w:rsidR="005E6B9C" w:rsidRPr="002D1D2A">
        <w:t xml:space="preserve"> </w:t>
      </w:r>
    </w:p>
    <w:p w14:paraId="101107B1" w14:textId="77777777" w:rsidR="005E6B9C" w:rsidRPr="002D1D2A" w:rsidRDefault="0011186C" w:rsidP="005E6B9C">
      <w:pPr>
        <w:keepNext/>
        <w:ind w:left="360"/>
      </w:pPr>
      <w:r w:rsidRPr="002D1D2A">
        <w:rPr>
          <w:color w:val="000000"/>
        </w:rPr>
        <w:t>R</w:t>
      </w:r>
      <w:r w:rsidR="005E6B9C" w:rsidRPr="002D1D2A">
        <w:rPr>
          <w:color w:val="000000"/>
        </w:rPr>
        <w:t>eporting capabilities provided by the BT system allow users to do the following:</w:t>
      </w:r>
      <w:r w:rsidR="005E6B9C" w:rsidRPr="002D1D2A" w:rsidDel="00FA3C20">
        <w:rPr>
          <w:color w:val="000000"/>
        </w:rPr>
        <w:t xml:space="preserve"> </w:t>
      </w:r>
    </w:p>
    <w:p w14:paraId="7860C5E6" w14:textId="77777777" w:rsidR="005E6B9C" w:rsidRPr="002D1D2A" w:rsidRDefault="005E6B9C" w:rsidP="005E6B9C">
      <w:pPr>
        <w:keepNext/>
        <w:ind w:left="360"/>
      </w:pPr>
    </w:p>
    <w:p w14:paraId="3394F607" w14:textId="77777777" w:rsidR="005E6B9C" w:rsidRPr="002D1D2A" w:rsidRDefault="005E6B9C" w:rsidP="005E6B9C">
      <w:pPr>
        <w:numPr>
          <w:ilvl w:val="0"/>
          <w:numId w:val="18"/>
        </w:numPr>
        <w:ind w:left="810"/>
      </w:pPr>
      <w:r w:rsidRPr="002D1D2A">
        <w:t>Run any report manually on demand</w:t>
      </w:r>
    </w:p>
    <w:p w14:paraId="74AF2C8D" w14:textId="77777777" w:rsidR="005E6B9C" w:rsidRPr="002D1D2A" w:rsidRDefault="005E6B9C" w:rsidP="005E6B9C">
      <w:pPr>
        <w:numPr>
          <w:ilvl w:val="0"/>
          <w:numId w:val="18"/>
        </w:numPr>
        <w:ind w:left="810"/>
      </w:pPr>
      <w:r w:rsidRPr="002D1D2A">
        <w:t>Specify the timeframe for the data to be included in the report</w:t>
      </w:r>
    </w:p>
    <w:p w14:paraId="7F4D1E65" w14:textId="77777777" w:rsidR="005E6B9C" w:rsidRPr="002D1D2A" w:rsidRDefault="005E6B9C" w:rsidP="005E6B9C">
      <w:pPr>
        <w:numPr>
          <w:ilvl w:val="0"/>
          <w:numId w:val="18"/>
        </w:numPr>
        <w:ind w:left="810"/>
      </w:pPr>
      <w:r w:rsidRPr="002D1D2A">
        <w:t>Export results from any report into Microsoft Excel</w:t>
      </w:r>
    </w:p>
    <w:p w14:paraId="4C940E96" w14:textId="77777777" w:rsidR="005E6B9C" w:rsidRPr="002D1D2A" w:rsidRDefault="005E6B9C" w:rsidP="005E6B9C">
      <w:pPr>
        <w:numPr>
          <w:ilvl w:val="0"/>
          <w:numId w:val="18"/>
        </w:numPr>
        <w:ind w:left="810"/>
      </w:pPr>
      <w:r w:rsidRPr="002D1D2A">
        <w:t xml:space="preserve">Print </w:t>
      </w:r>
      <w:r w:rsidR="0063205D" w:rsidRPr="002D1D2A">
        <w:t xml:space="preserve">or queue </w:t>
      </w:r>
      <w:r w:rsidRPr="002D1D2A">
        <w:t>any report to a facility printer</w:t>
      </w:r>
    </w:p>
    <w:p w14:paraId="6700811B" w14:textId="77777777" w:rsidR="00160561" w:rsidRPr="002D1D2A" w:rsidRDefault="00160561" w:rsidP="00160561"/>
    <w:p w14:paraId="1965E93D" w14:textId="77777777" w:rsidR="00FC6996" w:rsidRPr="002D1D2A" w:rsidRDefault="00A434D6" w:rsidP="00160561">
      <w:r w:rsidRPr="002D1D2A">
        <w:t xml:space="preserve">The report selection criteria will be Start and End Dates based on Claim entry date. Start and End names will be based on the Veteran’s last name with a default of AAA and ZZZ. Depending on the type of report they can be run as Mileage or Special Mode reports. Another criteria will be the detail level of Full or Total. </w:t>
      </w:r>
    </w:p>
    <w:p w14:paraId="75B1895F" w14:textId="77777777" w:rsidR="00351B40" w:rsidRPr="002D1D2A" w:rsidRDefault="00351B40" w:rsidP="00160561"/>
    <w:p w14:paraId="36EFF4E7" w14:textId="77777777" w:rsidR="001F52A8" w:rsidRPr="002D1D2A" w:rsidRDefault="001F52A8" w:rsidP="00160561"/>
    <w:p w14:paraId="2E931145" w14:textId="77777777" w:rsidR="00761E4A" w:rsidRPr="002D1D2A" w:rsidRDefault="00761E4A" w:rsidP="00761E4A">
      <w:pPr>
        <w:autoSpaceDE w:val="0"/>
        <w:autoSpaceDN w:val="0"/>
        <w:rPr>
          <w:sz w:val="24"/>
        </w:rPr>
      </w:pPr>
      <w:r w:rsidRPr="002D1D2A">
        <w:rPr>
          <w:sz w:val="24"/>
        </w:rPr>
        <w:t>RPTS     Beneficiary Travel Reports ...</w:t>
      </w:r>
    </w:p>
    <w:p w14:paraId="5B0A4541" w14:textId="77777777" w:rsidR="00761E4A" w:rsidRPr="002D1D2A" w:rsidRDefault="00761E4A" w:rsidP="00761E4A">
      <w:pPr>
        <w:autoSpaceDE w:val="0"/>
        <w:autoSpaceDN w:val="0"/>
        <w:rPr>
          <w:sz w:val="24"/>
        </w:rPr>
      </w:pPr>
      <w:r w:rsidRPr="002D1D2A">
        <w:rPr>
          <w:sz w:val="24"/>
        </w:rPr>
        <w:t>---------------------------------------------------------------------------------------------------------------</w:t>
      </w:r>
    </w:p>
    <w:p w14:paraId="340FA981" w14:textId="77777777" w:rsidR="00761E4A" w:rsidRPr="002D1D2A" w:rsidRDefault="00761E4A" w:rsidP="00761E4A">
      <w:pPr>
        <w:autoSpaceDE w:val="0"/>
        <w:autoSpaceDN w:val="0"/>
        <w:rPr>
          <w:rFonts w:ascii="Courier New" w:hAnsi="Courier New" w:cs="Courier New"/>
          <w:sz w:val="16"/>
          <w:szCs w:val="16"/>
        </w:rPr>
      </w:pPr>
      <w:r w:rsidRPr="002D1D2A">
        <w:rPr>
          <w:rFonts w:ascii="Courier New" w:hAnsi="Courier New" w:cs="Courier New"/>
          <w:sz w:val="16"/>
          <w:szCs w:val="16"/>
        </w:rPr>
        <w:t>SUM          Summary Report</w:t>
      </w:r>
    </w:p>
    <w:p w14:paraId="57E67A00" w14:textId="77777777" w:rsidR="00761E4A" w:rsidRPr="002D1D2A" w:rsidRDefault="00761E4A" w:rsidP="00761E4A">
      <w:pPr>
        <w:autoSpaceDE w:val="0"/>
        <w:autoSpaceDN w:val="0"/>
        <w:rPr>
          <w:rFonts w:ascii="Courier New" w:hAnsi="Courier New" w:cs="Courier New"/>
          <w:sz w:val="16"/>
          <w:szCs w:val="16"/>
        </w:rPr>
      </w:pPr>
      <w:r w:rsidRPr="002D1D2A">
        <w:rPr>
          <w:rFonts w:ascii="Courier New" w:hAnsi="Courier New" w:cs="Courier New"/>
          <w:sz w:val="16"/>
          <w:szCs w:val="16"/>
        </w:rPr>
        <w:t>AUD          Audit Report</w:t>
      </w:r>
    </w:p>
    <w:p w14:paraId="3FE33E6C" w14:textId="77777777" w:rsidR="00761E4A" w:rsidRPr="002D1D2A" w:rsidRDefault="00761E4A" w:rsidP="00761E4A">
      <w:pPr>
        <w:autoSpaceDE w:val="0"/>
        <w:autoSpaceDN w:val="0"/>
        <w:rPr>
          <w:rFonts w:ascii="Courier New" w:hAnsi="Courier New" w:cs="Courier New"/>
          <w:sz w:val="16"/>
          <w:szCs w:val="16"/>
        </w:rPr>
      </w:pPr>
      <w:r w:rsidRPr="002D1D2A">
        <w:rPr>
          <w:rFonts w:ascii="Courier New" w:hAnsi="Courier New" w:cs="Courier New"/>
          <w:sz w:val="16"/>
          <w:szCs w:val="16"/>
        </w:rPr>
        <w:t>CL           Clerk Report</w:t>
      </w:r>
    </w:p>
    <w:p w14:paraId="0BDE88B5" w14:textId="77777777" w:rsidR="00761E4A" w:rsidRPr="002D1D2A" w:rsidRDefault="00761E4A" w:rsidP="00761E4A">
      <w:pPr>
        <w:autoSpaceDE w:val="0"/>
        <w:autoSpaceDN w:val="0"/>
        <w:rPr>
          <w:rFonts w:ascii="Courier New" w:hAnsi="Courier New" w:cs="Courier New"/>
          <w:sz w:val="16"/>
          <w:szCs w:val="16"/>
        </w:rPr>
      </w:pPr>
      <w:r w:rsidRPr="002D1D2A">
        <w:rPr>
          <w:rFonts w:ascii="Courier New" w:hAnsi="Courier New" w:cs="Courier New"/>
          <w:sz w:val="16"/>
          <w:szCs w:val="16"/>
        </w:rPr>
        <w:t>PAT          Travel Pattern Report</w:t>
      </w:r>
    </w:p>
    <w:p w14:paraId="732F4890" w14:textId="77777777" w:rsidR="00761E4A" w:rsidRPr="002D1D2A" w:rsidRDefault="00761E4A" w:rsidP="00761E4A">
      <w:pPr>
        <w:autoSpaceDE w:val="0"/>
        <w:autoSpaceDN w:val="0"/>
        <w:rPr>
          <w:rFonts w:ascii="Courier New" w:hAnsi="Courier New" w:cs="Courier New"/>
          <w:sz w:val="16"/>
          <w:szCs w:val="16"/>
        </w:rPr>
      </w:pPr>
      <w:r w:rsidRPr="002D1D2A">
        <w:rPr>
          <w:rFonts w:ascii="Courier New" w:hAnsi="Courier New" w:cs="Courier New"/>
          <w:sz w:val="16"/>
          <w:szCs w:val="16"/>
        </w:rPr>
        <w:t>SP           Special Mode Report</w:t>
      </w:r>
    </w:p>
    <w:p w14:paraId="77FFC115" w14:textId="77777777" w:rsidR="00761E4A" w:rsidRPr="002D1D2A" w:rsidRDefault="00761E4A" w:rsidP="00761E4A">
      <w:pPr>
        <w:autoSpaceDE w:val="0"/>
        <w:autoSpaceDN w:val="0"/>
        <w:rPr>
          <w:rFonts w:ascii="Courier New" w:hAnsi="Courier New" w:cs="Courier New"/>
          <w:sz w:val="16"/>
          <w:szCs w:val="16"/>
        </w:rPr>
      </w:pPr>
      <w:r w:rsidRPr="002D1D2A">
        <w:rPr>
          <w:rFonts w:ascii="Courier New" w:hAnsi="Courier New" w:cs="Courier New"/>
          <w:sz w:val="16"/>
          <w:szCs w:val="16"/>
        </w:rPr>
        <w:t>FISC         Fiscal Report</w:t>
      </w:r>
    </w:p>
    <w:p w14:paraId="299F3DBD" w14:textId="77777777" w:rsidR="00761E4A" w:rsidRPr="002D1D2A" w:rsidRDefault="00761E4A" w:rsidP="00761E4A">
      <w:pPr>
        <w:pStyle w:val="BodyText"/>
      </w:pPr>
      <w:r w:rsidRPr="002D1D2A">
        <w:t>------------------------------------------------------------------------------------------------------------------------</w:t>
      </w:r>
    </w:p>
    <w:p w14:paraId="5D103FEB" w14:textId="77777777" w:rsidR="00160561" w:rsidRPr="002D1D2A" w:rsidRDefault="00160561" w:rsidP="00160561"/>
    <w:p w14:paraId="5371066B" w14:textId="77777777" w:rsidR="007E7C25" w:rsidRPr="002D1D2A" w:rsidRDefault="007E7C25" w:rsidP="00160561"/>
    <w:p w14:paraId="32100DDD" w14:textId="77777777" w:rsidR="007E7C25" w:rsidRPr="002D1D2A" w:rsidRDefault="007E7C25" w:rsidP="00160561"/>
    <w:p w14:paraId="2CF0ACB4" w14:textId="77777777" w:rsidR="00160561" w:rsidRPr="002D1D2A" w:rsidRDefault="00160561" w:rsidP="00160561"/>
    <w:p w14:paraId="281E51EE" w14:textId="77777777" w:rsidR="00B655E7" w:rsidRPr="002D1D2A" w:rsidRDefault="00B655E7" w:rsidP="00160561"/>
    <w:p w14:paraId="2E39D773" w14:textId="77777777" w:rsidR="00B655E7" w:rsidRPr="002D1D2A" w:rsidRDefault="00B655E7" w:rsidP="00160561"/>
    <w:p w14:paraId="7C0B3542" w14:textId="77777777" w:rsidR="00B655E7" w:rsidRPr="002D1D2A" w:rsidRDefault="00B655E7" w:rsidP="00160561"/>
    <w:p w14:paraId="5507270D" w14:textId="77777777" w:rsidR="00B655E7" w:rsidRPr="002D1D2A" w:rsidRDefault="00B655E7" w:rsidP="00160561"/>
    <w:p w14:paraId="0E720427" w14:textId="77777777" w:rsidR="00B655E7" w:rsidRPr="002D1D2A" w:rsidRDefault="00B655E7" w:rsidP="00160561"/>
    <w:p w14:paraId="47160B42" w14:textId="77777777" w:rsidR="00B655E7" w:rsidRPr="002D1D2A" w:rsidRDefault="00B655E7" w:rsidP="00160561"/>
    <w:p w14:paraId="33BABA92" w14:textId="77777777" w:rsidR="00B655E7" w:rsidRPr="002D1D2A" w:rsidRDefault="00B655E7" w:rsidP="00160561"/>
    <w:p w14:paraId="1D94337B" w14:textId="77777777" w:rsidR="00B655E7" w:rsidRPr="002D1D2A" w:rsidRDefault="00B655E7" w:rsidP="00160561"/>
    <w:p w14:paraId="5987B140" w14:textId="77777777" w:rsidR="00B655E7" w:rsidRPr="002D1D2A" w:rsidRDefault="00B655E7" w:rsidP="00160561"/>
    <w:p w14:paraId="45A7CD99" w14:textId="77777777" w:rsidR="00B655E7" w:rsidRPr="002D1D2A" w:rsidRDefault="00B655E7" w:rsidP="00160561"/>
    <w:p w14:paraId="51874F42" w14:textId="77777777" w:rsidR="00B655E7" w:rsidRPr="002D1D2A" w:rsidRDefault="00B655E7" w:rsidP="00160561"/>
    <w:p w14:paraId="4EF8674D" w14:textId="77777777" w:rsidR="00160561" w:rsidRPr="002D1D2A" w:rsidRDefault="0045670E" w:rsidP="00897768">
      <w:pPr>
        <w:pStyle w:val="Heading3"/>
      </w:pPr>
      <w:r w:rsidRPr="002D1D2A">
        <w:br w:type="page"/>
      </w:r>
      <w:bookmarkStart w:id="69" w:name="_Toc157089746"/>
      <w:r w:rsidR="00160561" w:rsidRPr="002D1D2A">
        <w:lastRenderedPageBreak/>
        <w:t>Summary Report</w:t>
      </w:r>
      <w:bookmarkEnd w:id="69"/>
      <w:r w:rsidR="00562F1A" w:rsidRPr="002D1D2A">
        <w:fldChar w:fldCharType="begin"/>
      </w:r>
      <w:r w:rsidR="003C6DCE" w:rsidRPr="002D1D2A">
        <w:instrText xml:space="preserve"> XE "Summary Report example" </w:instrText>
      </w:r>
      <w:r w:rsidR="00562F1A" w:rsidRPr="002D1D2A">
        <w:fldChar w:fldCharType="end"/>
      </w:r>
    </w:p>
    <w:p w14:paraId="2A9FC406" w14:textId="77777777" w:rsidR="00160561" w:rsidRPr="002D1D2A" w:rsidRDefault="00160561" w:rsidP="00FD5A5B">
      <w:pPr>
        <w:pStyle w:val="Heading2"/>
        <w:numPr>
          <w:ilvl w:val="0"/>
          <w:numId w:val="0"/>
        </w:numPr>
        <w:ind w:left="2142"/>
      </w:pPr>
    </w:p>
    <w:p w14:paraId="4E2FE5DB" w14:textId="77777777" w:rsidR="005E6B9C" w:rsidRPr="002D1D2A" w:rsidRDefault="005E6B9C" w:rsidP="0045670E">
      <w:pPr>
        <w:ind w:left="120" w:right="66"/>
        <w:rPr>
          <w:color w:val="000000"/>
          <w:szCs w:val="22"/>
        </w:rPr>
      </w:pPr>
      <w:r w:rsidRPr="002D1D2A">
        <w:rPr>
          <w:color w:val="000000"/>
          <w:szCs w:val="22"/>
        </w:rPr>
        <w:t xml:space="preserve">The Summary Report provides statistical totals for analysis of facility BT funds expended, claims processed, claim denials, alternate transportation usage, and </w:t>
      </w:r>
      <w:r w:rsidR="006D2641" w:rsidRPr="002D1D2A">
        <w:rPr>
          <w:color w:val="000000"/>
          <w:szCs w:val="22"/>
        </w:rPr>
        <w:t>Veteran</w:t>
      </w:r>
      <w:r w:rsidRPr="002D1D2A">
        <w:rPr>
          <w:color w:val="000000"/>
          <w:szCs w:val="22"/>
        </w:rPr>
        <w:t xml:space="preserve"> eligibility demographics during a specified timeframe.</w:t>
      </w:r>
    </w:p>
    <w:p w14:paraId="1E91EDEF" w14:textId="77777777" w:rsidR="0011186C" w:rsidRPr="002D1D2A" w:rsidRDefault="0011186C" w:rsidP="0045670E">
      <w:pPr>
        <w:ind w:left="120" w:right="66"/>
        <w:rPr>
          <w:color w:val="000000"/>
          <w:szCs w:val="22"/>
        </w:rPr>
      </w:pPr>
    </w:p>
    <w:p w14:paraId="5F61A876" w14:textId="77777777" w:rsidR="00A70AB1" w:rsidRPr="002D1D2A" w:rsidRDefault="00A70AB1" w:rsidP="0045670E">
      <w:pPr>
        <w:ind w:left="120" w:right="66"/>
        <w:rPr>
          <w:color w:val="000000"/>
          <w:szCs w:val="22"/>
        </w:rPr>
      </w:pPr>
      <w:r w:rsidRPr="002D1D2A">
        <w:rPr>
          <w:color w:val="000000"/>
          <w:szCs w:val="22"/>
        </w:rPr>
        <w:t>The Summary Report option allows the user to print a total report for either Special Mode or Mileage claims to be used for reporting metrics and planning purposes. This report can also be exported as a text file for import into other software.</w:t>
      </w:r>
    </w:p>
    <w:p w14:paraId="4088B160" w14:textId="77777777" w:rsidR="00A70AB1" w:rsidRPr="002D1D2A" w:rsidRDefault="00A70AB1" w:rsidP="005E6B9C">
      <w:pPr>
        <w:ind w:left="360"/>
        <w:rPr>
          <w:szCs w:val="22"/>
        </w:rPr>
      </w:pPr>
    </w:p>
    <w:p w14:paraId="5709890A" w14:textId="77777777" w:rsidR="00676042" w:rsidRPr="002D1D2A" w:rsidRDefault="00676042" w:rsidP="00676042">
      <w:pPr>
        <w:rPr>
          <w:szCs w:val="22"/>
        </w:rPr>
      </w:pPr>
      <w:r w:rsidRPr="002D1D2A">
        <w:rPr>
          <w:szCs w:val="22"/>
        </w:rPr>
        <w:t>Input Data:</w:t>
      </w:r>
    </w:p>
    <w:p w14:paraId="23DB2451" w14:textId="77777777" w:rsidR="00676042" w:rsidRPr="002D1D2A" w:rsidRDefault="0011186C" w:rsidP="00676042">
      <w:pPr>
        <w:rPr>
          <w:szCs w:val="22"/>
        </w:rPr>
      </w:pPr>
      <w:r w:rsidRPr="002D1D2A">
        <w:rPr>
          <w:szCs w:val="22"/>
        </w:rPr>
        <w:t xml:space="preserve">     </w:t>
      </w:r>
      <w:r w:rsidR="00676042" w:rsidRPr="002D1D2A">
        <w:rPr>
          <w:szCs w:val="22"/>
        </w:rPr>
        <w:t>Start Date</w:t>
      </w:r>
    </w:p>
    <w:p w14:paraId="290D0F8B" w14:textId="77777777" w:rsidR="00676042" w:rsidRPr="002D1D2A" w:rsidRDefault="0011186C" w:rsidP="00676042">
      <w:pPr>
        <w:rPr>
          <w:szCs w:val="22"/>
        </w:rPr>
      </w:pPr>
      <w:r w:rsidRPr="002D1D2A">
        <w:rPr>
          <w:szCs w:val="22"/>
        </w:rPr>
        <w:t xml:space="preserve">     </w:t>
      </w:r>
      <w:r w:rsidR="00676042" w:rsidRPr="002D1D2A">
        <w:rPr>
          <w:szCs w:val="22"/>
        </w:rPr>
        <w:t>End Date</w:t>
      </w:r>
    </w:p>
    <w:p w14:paraId="751A1259" w14:textId="77777777" w:rsidR="00676042" w:rsidRPr="002D1D2A" w:rsidRDefault="00676042" w:rsidP="00676042">
      <w:pPr>
        <w:rPr>
          <w:szCs w:val="22"/>
        </w:rPr>
      </w:pPr>
      <w:r w:rsidRPr="002D1D2A">
        <w:rPr>
          <w:szCs w:val="22"/>
        </w:rPr>
        <w:t xml:space="preserve">Type of Report: </w:t>
      </w:r>
    </w:p>
    <w:p w14:paraId="043ECBC8" w14:textId="77777777" w:rsidR="00676042" w:rsidRPr="002D1D2A" w:rsidRDefault="00676042" w:rsidP="00676042">
      <w:pPr>
        <w:rPr>
          <w:szCs w:val="22"/>
        </w:rPr>
      </w:pPr>
      <w:r w:rsidRPr="002D1D2A">
        <w:rPr>
          <w:szCs w:val="22"/>
        </w:rPr>
        <w:t>Excel document:</w:t>
      </w:r>
      <w:r w:rsidR="0011186C" w:rsidRPr="002D1D2A">
        <w:rPr>
          <w:szCs w:val="22"/>
        </w:rPr>
        <w:t xml:space="preserve"> </w:t>
      </w:r>
    </w:p>
    <w:p w14:paraId="781C7D69" w14:textId="77777777" w:rsidR="00676042" w:rsidRPr="002D1D2A" w:rsidRDefault="00676042" w:rsidP="00676042">
      <w:pPr>
        <w:rPr>
          <w:szCs w:val="22"/>
        </w:rPr>
      </w:pPr>
    </w:p>
    <w:p w14:paraId="78042977" w14:textId="77777777" w:rsidR="00676042" w:rsidRPr="002D1D2A" w:rsidRDefault="00676042" w:rsidP="00676042">
      <w:pPr>
        <w:rPr>
          <w:szCs w:val="22"/>
        </w:rPr>
      </w:pPr>
      <w:r w:rsidRPr="002D1D2A">
        <w:rPr>
          <w:szCs w:val="22"/>
        </w:rPr>
        <w:t>Expected Output:</w:t>
      </w:r>
    </w:p>
    <w:p w14:paraId="52B7B20A" w14:textId="77777777" w:rsidR="00A70AB1" w:rsidRPr="002D1D2A" w:rsidRDefault="009C5463" w:rsidP="00676042">
      <w:pPr>
        <w:rPr>
          <w:szCs w:val="22"/>
        </w:rPr>
      </w:pPr>
      <w:r w:rsidRPr="002D1D2A">
        <w:rPr>
          <w:szCs w:val="22"/>
        </w:rPr>
        <w:t xml:space="preserve">   </w:t>
      </w:r>
      <w:r w:rsidR="00676042" w:rsidRPr="002D1D2A">
        <w:rPr>
          <w:szCs w:val="22"/>
        </w:rPr>
        <w:t xml:space="preserve">Display </w:t>
      </w:r>
      <w:r w:rsidR="00F523FF" w:rsidRPr="002D1D2A">
        <w:rPr>
          <w:szCs w:val="22"/>
        </w:rPr>
        <w:t>v</w:t>
      </w:r>
      <w:r w:rsidR="00676042" w:rsidRPr="002D1D2A">
        <w:rPr>
          <w:szCs w:val="22"/>
        </w:rPr>
        <w:t>ersion for monitor or printer</w:t>
      </w:r>
      <w:r w:rsidRPr="002D1D2A">
        <w:rPr>
          <w:szCs w:val="22"/>
        </w:rPr>
        <w:t>,</w:t>
      </w:r>
      <w:r w:rsidR="00F523FF" w:rsidRPr="002D1D2A">
        <w:rPr>
          <w:szCs w:val="22"/>
        </w:rPr>
        <w:t xml:space="preserve"> or</w:t>
      </w:r>
      <w:r w:rsidR="00E70D6A" w:rsidRPr="002D1D2A">
        <w:rPr>
          <w:szCs w:val="22"/>
        </w:rPr>
        <w:t xml:space="preserve"> </w:t>
      </w:r>
      <w:r w:rsidR="00F523FF" w:rsidRPr="002D1D2A">
        <w:rPr>
          <w:szCs w:val="22"/>
        </w:rPr>
        <w:t>t</w:t>
      </w:r>
      <w:r w:rsidR="00676042" w:rsidRPr="002D1D2A">
        <w:rPr>
          <w:szCs w:val="22"/>
        </w:rPr>
        <w:t xml:space="preserve">ext file to import into </w:t>
      </w:r>
      <w:r w:rsidR="00F523FF" w:rsidRPr="002D1D2A">
        <w:rPr>
          <w:szCs w:val="22"/>
        </w:rPr>
        <w:t>E</w:t>
      </w:r>
      <w:r w:rsidR="00676042" w:rsidRPr="002D1D2A">
        <w:rPr>
          <w:szCs w:val="22"/>
        </w:rPr>
        <w:t>xcel</w:t>
      </w:r>
    </w:p>
    <w:p w14:paraId="6C36148E" w14:textId="77777777" w:rsidR="00750805" w:rsidRPr="002D1D2A" w:rsidRDefault="00750805" w:rsidP="00A70AB1">
      <w:pPr>
        <w:ind w:left="120" w:right="66"/>
        <w:rPr>
          <w:szCs w:val="22"/>
        </w:rPr>
      </w:pPr>
    </w:p>
    <w:p w14:paraId="71BF6D24" w14:textId="77777777" w:rsidR="00713A18" w:rsidRPr="002D1D2A" w:rsidRDefault="00713A18" w:rsidP="00713A18">
      <w:pPr>
        <w:rPr>
          <w:b/>
        </w:rPr>
      </w:pPr>
      <w:r w:rsidRPr="002D1D2A">
        <w:rPr>
          <w:b/>
        </w:rPr>
        <w:t>Example</w:t>
      </w:r>
      <w:r w:rsidR="000834DE" w:rsidRPr="002D1D2A">
        <w:rPr>
          <w:b/>
        </w:rPr>
        <w:t xml:space="preserve"> </w:t>
      </w:r>
      <w:r w:rsidR="00B22EB0" w:rsidRPr="002D1D2A">
        <w:rPr>
          <w:b/>
        </w:rPr>
        <w:t>1</w:t>
      </w:r>
      <w:r w:rsidRPr="002D1D2A">
        <w:rPr>
          <w:b/>
        </w:rPr>
        <w:t>:  SUMMARY MILEAGE REPORT</w:t>
      </w:r>
      <w:r w:rsidR="001F52A8" w:rsidRPr="002D1D2A">
        <w:rPr>
          <w:b/>
        </w:rPr>
        <w:t xml:space="preserve"> </w:t>
      </w:r>
      <w:r w:rsidR="009C5463" w:rsidRPr="002D1D2A">
        <w:rPr>
          <w:b/>
        </w:rPr>
        <w:t>DISPLAYED</w:t>
      </w:r>
      <w:r w:rsidR="00562F1A" w:rsidRPr="002D1D2A">
        <w:rPr>
          <w:b/>
        </w:rPr>
        <w:fldChar w:fldCharType="begin"/>
      </w:r>
      <w:r w:rsidR="00BA35C5" w:rsidRPr="002D1D2A">
        <w:instrText xml:space="preserve"> XE "SUMMARY MILEAGE REPORT DISPLAYED" </w:instrText>
      </w:r>
      <w:r w:rsidR="00562F1A" w:rsidRPr="002D1D2A">
        <w:rPr>
          <w:b/>
        </w:rPr>
        <w:fldChar w:fldCharType="end"/>
      </w:r>
    </w:p>
    <w:p w14:paraId="57CAEB19" w14:textId="77777777" w:rsidR="00713A18" w:rsidRPr="002D1D2A" w:rsidRDefault="00713A18" w:rsidP="00713A18"/>
    <w:p w14:paraId="1EAA030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Menu Option: RPTS  Beneficiary Travel Reports</w:t>
      </w:r>
    </w:p>
    <w:p w14:paraId="7B425743" w14:textId="77777777" w:rsidR="00CD01AF" w:rsidRPr="002D1D2A" w:rsidRDefault="00CD01AF" w:rsidP="00CD01AF">
      <w:pPr>
        <w:autoSpaceDE w:val="0"/>
        <w:autoSpaceDN w:val="0"/>
        <w:adjustRightInd w:val="0"/>
        <w:rPr>
          <w:rFonts w:ascii="Courier New" w:hAnsi="Courier New" w:cs="Courier New"/>
          <w:sz w:val="16"/>
          <w:szCs w:val="16"/>
        </w:rPr>
      </w:pPr>
    </w:p>
    <w:p w14:paraId="3B1AA8F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SUM  Summary Report</w:t>
      </w:r>
    </w:p>
    <w:p w14:paraId="08D1D14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T-55  (JUN 05, 2012)</w:t>
      </w:r>
    </w:p>
    <w:p w14:paraId="74570CD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4A94E288" w14:textId="77777777" w:rsidR="00CD01AF" w:rsidRPr="002D1D2A" w:rsidRDefault="00CD01AF" w:rsidP="00CD01AF">
      <w:pPr>
        <w:autoSpaceDE w:val="0"/>
        <w:autoSpaceDN w:val="0"/>
        <w:adjustRightInd w:val="0"/>
        <w:rPr>
          <w:rFonts w:ascii="Courier New" w:hAnsi="Courier New" w:cs="Courier New"/>
          <w:sz w:val="16"/>
          <w:szCs w:val="16"/>
        </w:rPr>
      </w:pPr>
    </w:p>
    <w:p w14:paraId="4CC3656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7F17079F" w14:textId="77777777" w:rsidR="00CD01AF" w:rsidRPr="002D1D2A" w:rsidRDefault="00CD01AF" w:rsidP="00CD01AF">
      <w:pPr>
        <w:autoSpaceDE w:val="0"/>
        <w:autoSpaceDN w:val="0"/>
        <w:adjustRightInd w:val="0"/>
        <w:rPr>
          <w:rFonts w:ascii="Courier New" w:hAnsi="Courier New" w:cs="Courier New"/>
          <w:sz w:val="16"/>
          <w:szCs w:val="16"/>
        </w:rPr>
      </w:pPr>
    </w:p>
    <w:p w14:paraId="318C56B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         MILEAGE</w:t>
      </w:r>
    </w:p>
    <w:p w14:paraId="6FE7C9B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         SPECIAL MODE</w:t>
      </w:r>
    </w:p>
    <w:p w14:paraId="2A31D7B5" w14:textId="77777777" w:rsidR="00CD01AF" w:rsidRPr="002D1D2A" w:rsidRDefault="00CD01AF" w:rsidP="00CD01AF">
      <w:pPr>
        <w:autoSpaceDE w:val="0"/>
        <w:autoSpaceDN w:val="0"/>
        <w:adjustRightInd w:val="0"/>
        <w:rPr>
          <w:rFonts w:ascii="Courier New" w:hAnsi="Courier New" w:cs="Courier New"/>
          <w:sz w:val="16"/>
          <w:szCs w:val="16"/>
        </w:rPr>
      </w:pPr>
    </w:p>
    <w:p w14:paraId="552D020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MILEAGE</w:t>
      </w:r>
    </w:p>
    <w:p w14:paraId="3AB2FCF7" w14:textId="77777777" w:rsidR="00CD01AF" w:rsidRPr="002D1D2A" w:rsidRDefault="00CD01AF" w:rsidP="00CD01AF">
      <w:pPr>
        <w:autoSpaceDE w:val="0"/>
        <w:autoSpaceDN w:val="0"/>
        <w:adjustRightInd w:val="0"/>
        <w:rPr>
          <w:rFonts w:ascii="Courier New" w:hAnsi="Courier New" w:cs="Courier New"/>
          <w:sz w:val="16"/>
          <w:szCs w:val="16"/>
        </w:rPr>
      </w:pPr>
    </w:p>
    <w:p w14:paraId="7F9F5B5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want to capture report data for an Excel document? NO// </w:t>
      </w:r>
    </w:p>
    <w:p w14:paraId="1F7FB049" w14:textId="77777777" w:rsidR="00CD01AF" w:rsidRPr="002D1D2A" w:rsidRDefault="00CD01AF" w:rsidP="00CD01AF">
      <w:pPr>
        <w:autoSpaceDE w:val="0"/>
        <w:autoSpaceDN w:val="0"/>
        <w:adjustRightInd w:val="0"/>
        <w:rPr>
          <w:rFonts w:ascii="Courier New" w:hAnsi="Courier New" w:cs="Courier New"/>
          <w:sz w:val="16"/>
          <w:szCs w:val="16"/>
        </w:rPr>
      </w:pPr>
    </w:p>
    <w:p w14:paraId="009AA34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WARNING - THIS REPORT REQUIRES THAT A DEVICE WITH 132 COLUMN WIDTH BE USED.</w:t>
      </w:r>
    </w:p>
    <w:p w14:paraId="4776D4E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IT WILL NOT DISPLAY CORRECTLY USING 80 COLUMN WIDTH DEVICES</w:t>
      </w:r>
    </w:p>
    <w:p w14:paraId="34D364C9" w14:textId="77777777" w:rsidR="00CD01AF" w:rsidRPr="002D1D2A" w:rsidRDefault="00CD01AF" w:rsidP="00CD01AF">
      <w:pPr>
        <w:autoSpaceDE w:val="0"/>
        <w:autoSpaceDN w:val="0"/>
        <w:adjustRightInd w:val="0"/>
        <w:rPr>
          <w:rFonts w:ascii="Courier New" w:hAnsi="Courier New" w:cs="Courier New"/>
          <w:sz w:val="16"/>
          <w:szCs w:val="16"/>
        </w:rPr>
      </w:pPr>
    </w:p>
    <w:p w14:paraId="2CCE4C6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132</w:t>
      </w:r>
    </w:p>
    <w:p w14:paraId="01562660" w14:textId="77777777" w:rsidR="00CD01AF" w:rsidRPr="002D1D2A" w:rsidRDefault="00CD01AF" w:rsidP="00CD01AF">
      <w:pPr>
        <w:autoSpaceDE w:val="0"/>
        <w:autoSpaceDN w:val="0"/>
        <w:adjustRightInd w:val="0"/>
        <w:rPr>
          <w:rFonts w:ascii="r_ansi" w:hAnsi="r_ansi" w:cs="r_ansi"/>
          <w:sz w:val="18"/>
          <w:szCs w:val="18"/>
        </w:rPr>
      </w:pPr>
    </w:p>
    <w:p w14:paraId="610AD643" w14:textId="77777777" w:rsidR="00CD01AF" w:rsidRPr="002D1D2A" w:rsidRDefault="00CD01AF" w:rsidP="00CD01AF">
      <w:pPr>
        <w:autoSpaceDE w:val="0"/>
        <w:autoSpaceDN w:val="0"/>
        <w:adjustRightInd w:val="0"/>
        <w:rPr>
          <w:rFonts w:ascii="r_ansi" w:hAnsi="r_ansi" w:cs="r_ansi"/>
          <w:sz w:val="20"/>
          <w:szCs w:val="20"/>
        </w:rPr>
      </w:pPr>
    </w:p>
    <w:p w14:paraId="77CABAAE" w14:textId="77777777" w:rsidR="00CD01AF" w:rsidRPr="002D1D2A" w:rsidRDefault="00CD01AF" w:rsidP="00CD01AF">
      <w:pPr>
        <w:autoSpaceDE w:val="0"/>
        <w:autoSpaceDN w:val="0"/>
        <w:adjustRightInd w:val="0"/>
        <w:rPr>
          <w:rFonts w:ascii="r_ansi" w:hAnsi="r_ansi" w:cs="r_ansi"/>
          <w:sz w:val="12"/>
          <w:szCs w:val="12"/>
        </w:rPr>
      </w:pPr>
    </w:p>
    <w:p w14:paraId="3768918F" w14:textId="77777777" w:rsidR="00CD01AF" w:rsidRPr="002D1D2A" w:rsidRDefault="000834DE"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w:t>
      </w:r>
    </w:p>
    <w:p w14:paraId="41A4E79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BT SUMMARY REPORT      PRINT DATE: JUL 30, 2012@01:16:57                                                     </w:t>
      </w:r>
      <w:r w:rsidR="000834DE" w:rsidRPr="002D1D2A">
        <w:rPr>
          <w:rFonts w:ascii="r_ansi" w:hAnsi="r_ansi" w:cs="r_ansi"/>
          <w:sz w:val="12"/>
          <w:szCs w:val="12"/>
        </w:rPr>
        <w:t xml:space="preserve">  </w:t>
      </w:r>
      <w:r w:rsidRPr="002D1D2A">
        <w:rPr>
          <w:rFonts w:ascii="r_ansi" w:hAnsi="r_ansi" w:cs="r_ansi"/>
          <w:sz w:val="12"/>
          <w:szCs w:val="12"/>
        </w:rPr>
        <w:t xml:space="preserve">    PAGE 1</w:t>
      </w:r>
    </w:p>
    <w:p w14:paraId="6E55D1D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05, 2012 TO Jul 30, 2012</w:t>
      </w:r>
    </w:p>
    <w:p w14:paraId="6D5F14B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CLAIM TYPE: MILEAGE</w:t>
      </w:r>
    </w:p>
    <w:p w14:paraId="73AAAFE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762C3C9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1A1E365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ENTERED      ACCT CLAIMS   MILEAGE CC FEE         MOST ECON   M&amp;L          F&amp;B</w:t>
      </w:r>
    </w:p>
    <w:p w14:paraId="14168ED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DED          PAYABLE</w:t>
      </w:r>
    </w:p>
    <w:p w14:paraId="407226D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7648FF6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Jun 07, 2012 829  1        22      $0.00          $11.00      $21.00       $32.00</w:t>
      </w:r>
    </w:p>
    <w:p w14:paraId="697B624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$6.00        $26.00</w:t>
      </w:r>
    </w:p>
    <w:p w14:paraId="3D75C61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Jun 11, 2012 829  2        12      $333.00        $10.00      $20.00       $30.00</w:t>
      </w:r>
    </w:p>
    <w:p w14:paraId="6A3E003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$0.42        $30.00</w:t>
      </w:r>
    </w:p>
    <w:p w14:paraId="679BAC0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Jun 20, 2012 829  4        700     $0.00          $0.00       $0.00        $0.00</w:t>
      </w:r>
    </w:p>
    <w:p w14:paraId="5A23652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$24.00       $266.50</w:t>
      </w:r>
    </w:p>
    <w:p w14:paraId="1AEC767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Jun 22, 2012 829  1        45      $0.00          $0.00       $0.00        $0.00</w:t>
      </w:r>
    </w:p>
    <w:p w14:paraId="7C8A73C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$3.00        $15.68</w:t>
      </w:r>
    </w:p>
    <w:p w14:paraId="66884F0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01, 2012 829  1        200     $0.00          $0.00       $0.00        $0.00</w:t>
      </w:r>
    </w:p>
    <w:p w14:paraId="164C2F7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$3.00        $77.00</w:t>
      </w:r>
    </w:p>
    <w:p w14:paraId="03C48D2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02, 2012 829  1        400     $0.00          $0.00       $0.00        $0.00</w:t>
      </w:r>
    </w:p>
    <w:p w14:paraId="2667736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$6.00        $160.00</w:t>
      </w:r>
    </w:p>
    <w:p w14:paraId="69C3CBC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05, 2012 829  2        100     $0.00          $0.00       $0.00        $0.00</w:t>
      </w:r>
    </w:p>
    <w:p w14:paraId="176E61F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lastRenderedPageBreak/>
        <w:t xml:space="preserve">     $6.00        $35.50</w:t>
      </w:r>
    </w:p>
    <w:p w14:paraId="00B05F0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10, 2012 829  1        10      $0.00          $0.00       $10.00       $0.00</w:t>
      </w:r>
    </w:p>
    <w:p w14:paraId="093A486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$3.00        $11.15</w:t>
      </w:r>
    </w:p>
    <w:p w14:paraId="1BF8DF2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Please press return to continue or '^' to stop </w:t>
      </w:r>
    </w:p>
    <w:p w14:paraId="3596B06E" w14:textId="77777777" w:rsidR="00CD01AF" w:rsidRPr="002D1D2A" w:rsidRDefault="00CD01AF" w:rsidP="00CD01AF">
      <w:pPr>
        <w:autoSpaceDE w:val="0"/>
        <w:autoSpaceDN w:val="0"/>
        <w:adjustRightInd w:val="0"/>
        <w:rPr>
          <w:rFonts w:ascii="r_ansi" w:hAnsi="r_ansi" w:cs="r_ansi"/>
          <w:sz w:val="12"/>
          <w:szCs w:val="12"/>
        </w:rPr>
      </w:pPr>
    </w:p>
    <w:p w14:paraId="70FB3D7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BT SUMMARY REPORT      PRINT DATE: JUL 30, 2012@01:16:57                                                      </w:t>
      </w:r>
      <w:r w:rsidR="000834DE" w:rsidRPr="002D1D2A">
        <w:rPr>
          <w:rFonts w:ascii="r_ansi" w:hAnsi="r_ansi" w:cs="r_ansi"/>
          <w:sz w:val="12"/>
          <w:szCs w:val="12"/>
        </w:rPr>
        <w:t xml:space="preserve">  </w:t>
      </w:r>
      <w:r w:rsidRPr="002D1D2A">
        <w:rPr>
          <w:rFonts w:ascii="r_ansi" w:hAnsi="r_ansi" w:cs="r_ansi"/>
          <w:sz w:val="12"/>
          <w:szCs w:val="12"/>
        </w:rPr>
        <w:t xml:space="preserve">  PAGE 2</w:t>
      </w:r>
    </w:p>
    <w:p w14:paraId="7171198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05, 2012 TO Jul 30, 2012</w:t>
      </w:r>
    </w:p>
    <w:p w14:paraId="1AED251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CLAIM TYPE: MILEAGE</w:t>
      </w:r>
    </w:p>
    <w:p w14:paraId="16B49D2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29FCB03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5DFFF9E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ENTERED      ACCT CLAIMS   MILEAGE CC FEE         MOST ECON   M&amp;L          F&amp;B</w:t>
      </w:r>
    </w:p>
    <w:p w14:paraId="4023E6C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DED          PAYABLE</w:t>
      </w:r>
    </w:p>
    <w:p w14:paraId="3C59D09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5CA3F85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11, 2012 829  1        6       $0.00          $0.00       $0.00        $0.00</w:t>
      </w:r>
    </w:p>
    <w:p w14:paraId="197AE00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$2.49        $0.00</w:t>
      </w:r>
    </w:p>
    <w:p w14:paraId="19F1056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13, 2012 829  3        141     $0.00          $0.00       $0.00        $0.00</w:t>
      </w:r>
    </w:p>
    <w:p w14:paraId="4E69BF6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$12.42       $46.10</w:t>
      </w:r>
    </w:p>
    <w:p w14:paraId="49E08A9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15, 2012 829  1        200     $50.00         $26.00      $0.00        $0.00</w:t>
      </w:r>
    </w:p>
    <w:p w14:paraId="46328BB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$26.00</w:t>
      </w:r>
    </w:p>
    <w:p w14:paraId="1C26CDC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24, 2012 829  2        60      $57.85         $72.50      $58.00       $54.00</w:t>
      </w:r>
    </w:p>
    <w:p w14:paraId="17B17DD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$98.65</w:t>
      </w:r>
    </w:p>
    <w:p w14:paraId="0F35C1E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25, 2012 829  3        66      $20.00         $0.00       $0.00        $0.00</w:t>
      </w:r>
    </w:p>
    <w:p w14:paraId="1C5C8D1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$7.66        $19.73</w:t>
      </w:r>
    </w:p>
    <w:p w14:paraId="259E755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DBA                                  Jul 29, 2012 829  1        11      $0.00          $12.00      $0.00        $4.00</w:t>
      </w:r>
    </w:p>
    <w:p w14:paraId="4B08625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$8.57</w:t>
      </w:r>
    </w:p>
    <w:p w14:paraId="1BB1BEB6" w14:textId="77777777" w:rsidR="00CD01AF" w:rsidRPr="002D1D2A" w:rsidRDefault="00CD01AF" w:rsidP="00CD01AF">
      <w:pPr>
        <w:autoSpaceDE w:val="0"/>
        <w:autoSpaceDN w:val="0"/>
        <w:adjustRightInd w:val="0"/>
        <w:rPr>
          <w:rFonts w:ascii="r_ansi" w:hAnsi="r_ansi" w:cs="r_ansi"/>
          <w:sz w:val="12"/>
          <w:szCs w:val="12"/>
        </w:rPr>
      </w:pPr>
    </w:p>
    <w:p w14:paraId="0CEDFF72" w14:textId="77777777" w:rsidR="00CD01AF" w:rsidRPr="002D1D2A" w:rsidRDefault="00CD01AF" w:rsidP="00CD01AF">
      <w:pPr>
        <w:autoSpaceDE w:val="0"/>
        <w:autoSpaceDN w:val="0"/>
        <w:adjustRightInd w:val="0"/>
        <w:rPr>
          <w:rFonts w:ascii="r_ansi" w:hAnsi="r_ansi" w:cs="r_ansi"/>
          <w:sz w:val="12"/>
          <w:szCs w:val="12"/>
        </w:rPr>
      </w:pPr>
    </w:p>
    <w:p w14:paraId="216D7C27" w14:textId="77777777" w:rsidR="00CD01AF" w:rsidRPr="002D1D2A" w:rsidRDefault="00CD01AF" w:rsidP="00CD01AF">
      <w:pPr>
        <w:autoSpaceDE w:val="0"/>
        <w:autoSpaceDN w:val="0"/>
        <w:adjustRightInd w:val="0"/>
        <w:rPr>
          <w:rFonts w:ascii="r_ansi" w:hAnsi="r_ansi" w:cs="r_ansi"/>
          <w:sz w:val="12"/>
          <w:szCs w:val="12"/>
        </w:rPr>
      </w:pPr>
    </w:p>
    <w:p w14:paraId="00409F71" w14:textId="77777777" w:rsidR="00CD01AF" w:rsidRPr="002D1D2A" w:rsidRDefault="00CD01AF" w:rsidP="00CD01AF">
      <w:pPr>
        <w:autoSpaceDE w:val="0"/>
        <w:autoSpaceDN w:val="0"/>
        <w:adjustRightInd w:val="0"/>
        <w:rPr>
          <w:rFonts w:ascii="r_ansi" w:hAnsi="r_ansi" w:cs="r_ansi"/>
          <w:sz w:val="12"/>
          <w:szCs w:val="12"/>
        </w:rPr>
      </w:pPr>
    </w:p>
    <w:p w14:paraId="4A31592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BT SUMMARY REPORT      PRINT DATE: JUL 30, 2012@01:16:57                                                                     PAGE 3</w:t>
      </w:r>
    </w:p>
    <w:p w14:paraId="6236730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05, 2012 TO Jul 30, 2012</w:t>
      </w:r>
    </w:p>
    <w:p w14:paraId="5DE8BD4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CLAIM TYPE: MILEAGE</w:t>
      </w:r>
    </w:p>
    <w:p w14:paraId="44B2E4F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1E061E0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6BBB1E5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ENTERED      ACCT CLAIMS   MILEAGE CC FEE         MOST ECON   M&amp;L          F&amp;B</w:t>
      </w:r>
    </w:p>
    <w:p w14:paraId="04884FC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DED          PAYABLE</w:t>
      </w:r>
    </w:p>
    <w:p w14:paraId="7C69E43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0564875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7CA8F68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CLAIMS   MILEAGE CC FEE         MOST ECON   M&amp;L          F&amp;B</w:t>
      </w:r>
    </w:p>
    <w:p w14:paraId="7906CF1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DED          PAYABLE</w:t>
      </w:r>
    </w:p>
    <w:p w14:paraId="15449AB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24       1973    $460.85        $131.50     $109.00      $120.00</w:t>
      </w:r>
    </w:p>
    <w:p w14:paraId="03F0898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$73.99       $820.88</w:t>
      </w:r>
    </w:p>
    <w:p w14:paraId="3DD9674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585BB0BC" w14:textId="77777777" w:rsidR="00CD01AF" w:rsidRPr="002D1D2A" w:rsidRDefault="00CD01AF" w:rsidP="00CD01AF">
      <w:pPr>
        <w:autoSpaceDE w:val="0"/>
        <w:autoSpaceDN w:val="0"/>
        <w:adjustRightInd w:val="0"/>
        <w:rPr>
          <w:rFonts w:ascii="r_ansi" w:hAnsi="r_ansi" w:cs="r_ansi"/>
          <w:sz w:val="12"/>
          <w:szCs w:val="12"/>
        </w:rPr>
      </w:pPr>
    </w:p>
    <w:p w14:paraId="5098010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REPORT HAS FINISHED, PRESS RETURN TO CONTINUE OR '^' TO STOP...</w:t>
      </w:r>
    </w:p>
    <w:p w14:paraId="726B3BA2" w14:textId="77777777" w:rsidR="00CD01AF" w:rsidRPr="002D1D2A" w:rsidRDefault="00CD01AF" w:rsidP="00CD01AF">
      <w:pPr>
        <w:autoSpaceDE w:val="0"/>
        <w:autoSpaceDN w:val="0"/>
        <w:adjustRightInd w:val="0"/>
        <w:rPr>
          <w:sz w:val="24"/>
        </w:rPr>
      </w:pPr>
      <w:r w:rsidRPr="002D1D2A">
        <w:rPr>
          <w:sz w:val="24"/>
        </w:rPr>
        <w:t xml:space="preserve">   </w:t>
      </w:r>
    </w:p>
    <w:p w14:paraId="16DB9F81" w14:textId="77777777" w:rsidR="00713A18" w:rsidRPr="002D1D2A" w:rsidRDefault="000834DE" w:rsidP="00713A18">
      <w:pPr>
        <w:ind w:right="66"/>
        <w:rPr>
          <w:b/>
          <w:sz w:val="24"/>
        </w:rPr>
      </w:pPr>
      <w:r w:rsidRPr="002D1D2A">
        <w:rPr>
          <w:b/>
          <w:szCs w:val="22"/>
        </w:rPr>
        <w:br w:type="page"/>
      </w:r>
      <w:r w:rsidR="00713A18" w:rsidRPr="002D1D2A">
        <w:rPr>
          <w:b/>
          <w:szCs w:val="22"/>
        </w:rPr>
        <w:lastRenderedPageBreak/>
        <w:t xml:space="preserve">Example 2:  SUMMARY MILEAGE REPORT </w:t>
      </w:r>
      <w:r w:rsidR="00887E6A" w:rsidRPr="002D1D2A">
        <w:rPr>
          <w:b/>
          <w:szCs w:val="22"/>
        </w:rPr>
        <w:t>FOR EXPORT TO EXCEL</w:t>
      </w:r>
      <w:r w:rsidR="00562F1A" w:rsidRPr="002D1D2A">
        <w:rPr>
          <w:b/>
          <w:szCs w:val="22"/>
        </w:rPr>
        <w:fldChar w:fldCharType="begin"/>
      </w:r>
      <w:r w:rsidR="00BA35C5" w:rsidRPr="002D1D2A">
        <w:instrText xml:space="preserve"> XE "SUMMARY MILEAGE REPORT FOR EXPORT TO EXCEL" </w:instrText>
      </w:r>
      <w:r w:rsidR="00562F1A" w:rsidRPr="002D1D2A">
        <w:rPr>
          <w:b/>
          <w:szCs w:val="22"/>
        </w:rPr>
        <w:fldChar w:fldCharType="end"/>
      </w:r>
    </w:p>
    <w:p w14:paraId="0282CFD7" w14:textId="77777777" w:rsidR="00CD01AF" w:rsidRPr="002D1D2A" w:rsidRDefault="00CD01AF" w:rsidP="00CD01AF">
      <w:pPr>
        <w:autoSpaceDE w:val="0"/>
        <w:autoSpaceDN w:val="0"/>
        <w:adjustRightInd w:val="0"/>
        <w:rPr>
          <w:sz w:val="24"/>
        </w:rPr>
      </w:pPr>
    </w:p>
    <w:p w14:paraId="6F6C1284" w14:textId="77777777" w:rsidR="00750805" w:rsidRPr="002D1D2A" w:rsidRDefault="00750805" w:rsidP="00CD01AF">
      <w:pPr>
        <w:autoSpaceDE w:val="0"/>
        <w:autoSpaceDN w:val="0"/>
        <w:adjustRightInd w:val="0"/>
        <w:rPr>
          <w:sz w:val="24"/>
        </w:rPr>
      </w:pPr>
    </w:p>
    <w:p w14:paraId="200F40A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Select Beneficiary Travel Reports Option: SUM  Summary Report</w:t>
      </w:r>
    </w:p>
    <w:p w14:paraId="042F0F7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T-55  (JUN 05, 2012)</w:t>
      </w:r>
    </w:p>
    <w:p w14:paraId="1C71442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4050C35E" w14:textId="77777777" w:rsidR="00CD01AF" w:rsidRPr="002D1D2A" w:rsidRDefault="00CD01AF" w:rsidP="00CD01AF">
      <w:pPr>
        <w:autoSpaceDE w:val="0"/>
        <w:autoSpaceDN w:val="0"/>
        <w:adjustRightInd w:val="0"/>
        <w:rPr>
          <w:rFonts w:ascii="Courier New" w:hAnsi="Courier New" w:cs="Courier New"/>
          <w:sz w:val="16"/>
          <w:szCs w:val="16"/>
        </w:rPr>
      </w:pPr>
    </w:p>
    <w:p w14:paraId="7563CB4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10798237" w14:textId="77777777" w:rsidR="00CD01AF" w:rsidRPr="002D1D2A" w:rsidRDefault="00CD01AF" w:rsidP="00CD01AF">
      <w:pPr>
        <w:autoSpaceDE w:val="0"/>
        <w:autoSpaceDN w:val="0"/>
        <w:adjustRightInd w:val="0"/>
        <w:rPr>
          <w:rFonts w:ascii="Courier New" w:hAnsi="Courier New" w:cs="Courier New"/>
          <w:sz w:val="16"/>
          <w:szCs w:val="16"/>
        </w:rPr>
      </w:pPr>
    </w:p>
    <w:p w14:paraId="2085265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         MILEAGE</w:t>
      </w:r>
    </w:p>
    <w:p w14:paraId="2F1D81F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         SPECIAL MODE</w:t>
      </w:r>
    </w:p>
    <w:p w14:paraId="1A0FEC2D" w14:textId="77777777" w:rsidR="00CD01AF" w:rsidRPr="002D1D2A" w:rsidRDefault="00CD01AF" w:rsidP="00CD01AF">
      <w:pPr>
        <w:autoSpaceDE w:val="0"/>
        <w:autoSpaceDN w:val="0"/>
        <w:adjustRightInd w:val="0"/>
        <w:rPr>
          <w:rFonts w:ascii="Courier New" w:hAnsi="Courier New" w:cs="Courier New"/>
          <w:sz w:val="16"/>
          <w:szCs w:val="16"/>
        </w:rPr>
      </w:pPr>
    </w:p>
    <w:p w14:paraId="6FE42F1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MILEAGE</w:t>
      </w:r>
    </w:p>
    <w:p w14:paraId="1FEFA721" w14:textId="77777777" w:rsidR="00CD01AF" w:rsidRPr="002D1D2A" w:rsidRDefault="00CD01AF" w:rsidP="00CD01AF">
      <w:pPr>
        <w:autoSpaceDE w:val="0"/>
        <w:autoSpaceDN w:val="0"/>
        <w:adjustRightInd w:val="0"/>
        <w:rPr>
          <w:rFonts w:ascii="Courier New" w:hAnsi="Courier New" w:cs="Courier New"/>
          <w:sz w:val="16"/>
          <w:szCs w:val="16"/>
        </w:rPr>
      </w:pPr>
    </w:p>
    <w:p w14:paraId="47EB56C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Do you want to capture report data for an Excel document? NO// YES</w:t>
      </w:r>
    </w:p>
    <w:p w14:paraId="2A6C2C0A" w14:textId="77777777" w:rsidR="00CD01AF" w:rsidRPr="002D1D2A" w:rsidRDefault="00CD01AF" w:rsidP="00CD01AF">
      <w:pPr>
        <w:autoSpaceDE w:val="0"/>
        <w:autoSpaceDN w:val="0"/>
        <w:adjustRightInd w:val="0"/>
        <w:rPr>
          <w:rFonts w:ascii="Courier New" w:hAnsi="Courier New" w:cs="Courier New"/>
          <w:sz w:val="16"/>
          <w:szCs w:val="16"/>
        </w:rPr>
      </w:pPr>
    </w:p>
    <w:p w14:paraId="12E2542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Before continuing, please set up your terminal to capture the</w:t>
      </w:r>
    </w:p>
    <w:p w14:paraId="0FC216F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detail report data. On some terminals, this can  be  done  by</w:t>
      </w:r>
    </w:p>
    <w:p w14:paraId="23F78BD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clicking  on the 'Tools' menu above, then click  on  'Capture</w:t>
      </w:r>
    </w:p>
    <w:p w14:paraId="6ABCCB5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Incoming  Data' to save to  Desktop. This  report  may take a</w:t>
      </w:r>
    </w:p>
    <w:p w14:paraId="67D0A0D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while to run.</w:t>
      </w:r>
    </w:p>
    <w:p w14:paraId="49B73DB5" w14:textId="77777777" w:rsidR="00CD01AF" w:rsidRPr="002D1D2A" w:rsidRDefault="00CD01AF" w:rsidP="00CD01AF">
      <w:pPr>
        <w:autoSpaceDE w:val="0"/>
        <w:autoSpaceDN w:val="0"/>
        <w:adjustRightInd w:val="0"/>
        <w:rPr>
          <w:rFonts w:ascii="Courier New" w:hAnsi="Courier New" w:cs="Courier New"/>
          <w:sz w:val="16"/>
          <w:szCs w:val="16"/>
        </w:rPr>
      </w:pPr>
    </w:p>
    <w:p w14:paraId="15C72E4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Note: To avoid  undesired  wrapping of the data  saved to the</w:t>
      </w:r>
    </w:p>
    <w:p w14:paraId="15475EB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file, please enter '0;512;999' at the 'DEVICE:' prompt.</w:t>
      </w:r>
    </w:p>
    <w:p w14:paraId="6E097529" w14:textId="77777777" w:rsidR="00CD01AF" w:rsidRPr="002D1D2A" w:rsidRDefault="00CD01AF" w:rsidP="00CD01AF">
      <w:pPr>
        <w:autoSpaceDE w:val="0"/>
        <w:autoSpaceDN w:val="0"/>
        <w:adjustRightInd w:val="0"/>
        <w:rPr>
          <w:rFonts w:ascii="Courier New" w:hAnsi="Courier New" w:cs="Courier New"/>
          <w:sz w:val="16"/>
          <w:szCs w:val="16"/>
        </w:rPr>
      </w:pPr>
    </w:p>
    <w:p w14:paraId="7BE08832" w14:textId="77777777" w:rsidR="00CD01AF" w:rsidRPr="002D1D2A" w:rsidRDefault="00CD01AF" w:rsidP="00CD01AF">
      <w:pPr>
        <w:autoSpaceDE w:val="0"/>
        <w:autoSpaceDN w:val="0"/>
        <w:adjustRightInd w:val="0"/>
        <w:rPr>
          <w:sz w:val="24"/>
        </w:rPr>
      </w:pPr>
      <w:r w:rsidRPr="002D1D2A">
        <w:rPr>
          <w:rFonts w:ascii="Courier New" w:hAnsi="Courier New" w:cs="Courier New"/>
          <w:sz w:val="16"/>
          <w:szCs w:val="16"/>
        </w:rPr>
        <w:t>DEVICE: HOME// 0;512;999  VIRTUAL TELNET</w:t>
      </w:r>
    </w:p>
    <w:p w14:paraId="6FD5F25A" w14:textId="77777777" w:rsidR="00CD01AF" w:rsidRPr="002D1D2A" w:rsidRDefault="00CD01AF" w:rsidP="00CD01AF">
      <w:pPr>
        <w:autoSpaceDE w:val="0"/>
        <w:autoSpaceDN w:val="0"/>
        <w:adjustRightInd w:val="0"/>
        <w:rPr>
          <w:rFonts w:ascii="r_ansi" w:hAnsi="r_ansi" w:cs="r_ansi"/>
          <w:sz w:val="20"/>
          <w:szCs w:val="20"/>
        </w:rPr>
      </w:pPr>
    </w:p>
    <w:p w14:paraId="7DBF6133"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DATE ENTERED^DIVISION^ACCT^# CLAIMS^MILEAGE^CC FEE^MOST ECONOMIC^M &amp; L^FERRIES AND BRIDGES^DEDUCTIBLE^AMOUNT PAYABLE</w:t>
      </w:r>
    </w:p>
    <w:p w14:paraId="3200E122"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Jun 07, 2012^DBA^829^1^22^0.00^11.00^21.00^32.00^6.00^26.00</w:t>
      </w:r>
    </w:p>
    <w:p w14:paraId="66C995B7"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Jun 11, 2012^DBA^829^2^12^333.00^10.00^20.00^30.00^0.42^30.00</w:t>
      </w:r>
    </w:p>
    <w:p w14:paraId="5E816871"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Jun 20, 2012^DBA^829^4^700^0.00^0.00^0.00^0.00^24.00^266.50</w:t>
      </w:r>
    </w:p>
    <w:p w14:paraId="2590A486"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Jun 22, 2012^DBA^829^1^45^0.00^0.00^0.00^0.00^3.00^15.68</w:t>
      </w:r>
    </w:p>
    <w:p w14:paraId="39046A9E"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Jul 01, 2012^DBA^829^1^200^0.00^0.00^0.00^0.00^3.00^77.00</w:t>
      </w:r>
    </w:p>
    <w:p w14:paraId="797B033D" w14:textId="77777777" w:rsidR="00CD01AF" w:rsidRPr="002D1D2A" w:rsidRDefault="00CD01AF" w:rsidP="00CD01AF">
      <w:pPr>
        <w:autoSpaceDE w:val="0"/>
        <w:autoSpaceDN w:val="0"/>
        <w:adjustRightInd w:val="0"/>
        <w:rPr>
          <w:rFonts w:ascii="r_ansi" w:hAnsi="r_ansi" w:cs="r_ansi"/>
          <w:sz w:val="14"/>
          <w:szCs w:val="14"/>
        </w:rPr>
      </w:pPr>
      <w:r w:rsidRPr="002D1D2A">
        <w:rPr>
          <w:rFonts w:ascii="r_ansi" w:hAnsi="r_ansi" w:cs="r_ansi"/>
          <w:sz w:val="14"/>
          <w:szCs w:val="14"/>
        </w:rPr>
        <w:t>Jul 02, 2012^DBA^829^1^400^0.00^0.00^0.00^0.00^6.00^160.00</w:t>
      </w:r>
    </w:p>
    <w:p w14:paraId="7F38452D" w14:textId="77777777" w:rsidR="00CD01AF" w:rsidRPr="002D1D2A" w:rsidRDefault="00CD01AF" w:rsidP="00CD01AF">
      <w:pPr>
        <w:autoSpaceDE w:val="0"/>
        <w:autoSpaceDN w:val="0"/>
        <w:adjustRightInd w:val="0"/>
        <w:rPr>
          <w:rFonts w:ascii="r_ansi" w:hAnsi="r_ansi" w:cs="r_ansi"/>
          <w:sz w:val="14"/>
          <w:szCs w:val="14"/>
        </w:rPr>
      </w:pPr>
    </w:p>
    <w:p w14:paraId="2CC2BFAB" w14:textId="77777777" w:rsidR="00160561" w:rsidRPr="002D1D2A" w:rsidRDefault="00CD01AF" w:rsidP="00CD01AF">
      <w:pPr>
        <w:rPr>
          <w:rFonts w:ascii="r_ansi" w:hAnsi="r_ansi" w:cs="r_ansi"/>
          <w:sz w:val="14"/>
          <w:szCs w:val="14"/>
        </w:rPr>
      </w:pPr>
      <w:r w:rsidRPr="002D1D2A">
        <w:rPr>
          <w:rFonts w:ascii="r_ansi" w:hAnsi="r_ansi" w:cs="r_ansi"/>
          <w:sz w:val="14"/>
          <w:szCs w:val="14"/>
        </w:rPr>
        <w:t>REPORT HAS FINISHED, TURN OFF CAPTURE, THEN PRESS RETURN TO CONTINUE OR '^' TO STOP....</w:t>
      </w:r>
    </w:p>
    <w:p w14:paraId="463FC163" w14:textId="77777777" w:rsidR="00CD01AF" w:rsidRPr="002D1D2A" w:rsidRDefault="00CD01AF" w:rsidP="00CD01AF">
      <w:pPr>
        <w:rPr>
          <w:rFonts w:ascii="r_ansi" w:hAnsi="r_ansi" w:cs="r_ansi"/>
          <w:sz w:val="14"/>
          <w:szCs w:val="14"/>
        </w:rPr>
      </w:pPr>
    </w:p>
    <w:p w14:paraId="16EACAA2" w14:textId="77777777" w:rsidR="00160561" w:rsidRPr="002D1D2A" w:rsidRDefault="00160561" w:rsidP="00160561"/>
    <w:p w14:paraId="486C7042" w14:textId="77777777" w:rsidR="00160561" w:rsidRPr="002D1D2A" w:rsidRDefault="0045670E" w:rsidP="00897768">
      <w:pPr>
        <w:pStyle w:val="Heading3"/>
      </w:pPr>
      <w:r w:rsidRPr="002D1D2A">
        <w:br w:type="page"/>
      </w:r>
      <w:bookmarkStart w:id="70" w:name="_Toc157089747"/>
      <w:r w:rsidR="00160561" w:rsidRPr="002D1D2A">
        <w:lastRenderedPageBreak/>
        <w:t>Audit Report</w:t>
      </w:r>
      <w:bookmarkEnd w:id="70"/>
      <w:r w:rsidR="00562F1A" w:rsidRPr="002D1D2A">
        <w:fldChar w:fldCharType="begin"/>
      </w:r>
      <w:r w:rsidR="003C6DCE" w:rsidRPr="002D1D2A">
        <w:instrText xml:space="preserve"> XE "Audit Report example" </w:instrText>
      </w:r>
      <w:r w:rsidR="00562F1A" w:rsidRPr="002D1D2A">
        <w:fldChar w:fldCharType="end"/>
      </w:r>
    </w:p>
    <w:p w14:paraId="031B71CA" w14:textId="77777777" w:rsidR="00160561" w:rsidRPr="002D1D2A" w:rsidRDefault="00160561" w:rsidP="00160561"/>
    <w:p w14:paraId="4EE915BE" w14:textId="77777777" w:rsidR="00761E4A" w:rsidRPr="002D1D2A" w:rsidRDefault="005E6B9C" w:rsidP="00761E4A">
      <w:pPr>
        <w:ind w:left="120" w:right="66"/>
        <w:rPr>
          <w:szCs w:val="22"/>
        </w:rPr>
      </w:pPr>
      <w:r w:rsidRPr="002D1D2A">
        <w:rPr>
          <w:color w:val="000000"/>
          <w:szCs w:val="22"/>
        </w:rPr>
        <w:t>The Audit Report provides information to audit claims for accuracy.</w:t>
      </w:r>
      <w:r w:rsidR="00761E4A" w:rsidRPr="002D1D2A">
        <w:rPr>
          <w:color w:val="000000"/>
          <w:szCs w:val="22"/>
        </w:rPr>
        <w:t xml:space="preserve"> </w:t>
      </w:r>
      <w:r w:rsidR="00761E4A" w:rsidRPr="002D1D2A">
        <w:rPr>
          <w:szCs w:val="22"/>
        </w:rPr>
        <w:t>The Audit Report option allows the user to print a full report of Mileage claims to be used by the CBO for aggregation for National reporting metrics. This report can also be exported as a text file for import into other software.</w:t>
      </w:r>
      <w:r w:rsidR="006C34BA" w:rsidRPr="002D1D2A">
        <w:rPr>
          <w:szCs w:val="22"/>
        </w:rPr>
        <w:t xml:space="preserve"> These reports are wider than normal reports and the right margin will need to be increased to 255 characters.</w:t>
      </w:r>
    </w:p>
    <w:p w14:paraId="5EF3FF2D" w14:textId="77777777" w:rsidR="00676042" w:rsidRPr="002D1D2A" w:rsidRDefault="00676042" w:rsidP="00761E4A">
      <w:pPr>
        <w:ind w:left="120" w:right="66"/>
        <w:rPr>
          <w:szCs w:val="22"/>
        </w:rPr>
      </w:pPr>
    </w:p>
    <w:p w14:paraId="51915A6E" w14:textId="77777777" w:rsidR="00676042" w:rsidRPr="002D1D2A" w:rsidRDefault="00676042" w:rsidP="00676042">
      <w:pPr>
        <w:rPr>
          <w:szCs w:val="22"/>
        </w:rPr>
      </w:pPr>
      <w:r w:rsidRPr="002D1D2A">
        <w:rPr>
          <w:szCs w:val="22"/>
        </w:rPr>
        <w:t>Input Data:</w:t>
      </w:r>
    </w:p>
    <w:p w14:paraId="50471C2E" w14:textId="77777777" w:rsidR="00676042" w:rsidRPr="002D1D2A" w:rsidRDefault="00212DEA" w:rsidP="00676042">
      <w:pPr>
        <w:rPr>
          <w:szCs w:val="22"/>
        </w:rPr>
      </w:pPr>
      <w:r w:rsidRPr="002D1D2A">
        <w:rPr>
          <w:szCs w:val="22"/>
        </w:rPr>
        <w:t xml:space="preserve">   </w:t>
      </w:r>
      <w:r w:rsidR="00676042" w:rsidRPr="002D1D2A">
        <w:rPr>
          <w:szCs w:val="22"/>
        </w:rPr>
        <w:t>Start Date</w:t>
      </w:r>
    </w:p>
    <w:p w14:paraId="5310F1F8" w14:textId="77777777" w:rsidR="00676042" w:rsidRPr="002D1D2A" w:rsidRDefault="00212DEA" w:rsidP="00676042">
      <w:pPr>
        <w:rPr>
          <w:szCs w:val="22"/>
        </w:rPr>
      </w:pPr>
      <w:r w:rsidRPr="002D1D2A">
        <w:rPr>
          <w:szCs w:val="22"/>
        </w:rPr>
        <w:t xml:space="preserve">   </w:t>
      </w:r>
      <w:r w:rsidR="00676042" w:rsidRPr="002D1D2A">
        <w:rPr>
          <w:szCs w:val="22"/>
        </w:rPr>
        <w:t>End Date</w:t>
      </w:r>
    </w:p>
    <w:p w14:paraId="4C1F8817" w14:textId="77777777" w:rsidR="00676042" w:rsidRPr="002D1D2A" w:rsidRDefault="00212DEA" w:rsidP="00676042">
      <w:pPr>
        <w:rPr>
          <w:szCs w:val="22"/>
        </w:rPr>
      </w:pPr>
      <w:r w:rsidRPr="002D1D2A">
        <w:rPr>
          <w:szCs w:val="22"/>
        </w:rPr>
        <w:t xml:space="preserve">   </w:t>
      </w:r>
      <w:r w:rsidR="00676042" w:rsidRPr="002D1D2A">
        <w:rPr>
          <w:szCs w:val="22"/>
        </w:rPr>
        <w:t>Start Name</w:t>
      </w:r>
    </w:p>
    <w:p w14:paraId="70B4C1C1" w14:textId="77777777" w:rsidR="00676042" w:rsidRPr="002D1D2A" w:rsidRDefault="00212DEA" w:rsidP="00676042">
      <w:pPr>
        <w:rPr>
          <w:szCs w:val="22"/>
        </w:rPr>
      </w:pPr>
      <w:r w:rsidRPr="002D1D2A">
        <w:rPr>
          <w:szCs w:val="22"/>
        </w:rPr>
        <w:t xml:space="preserve">   </w:t>
      </w:r>
      <w:r w:rsidR="00676042" w:rsidRPr="002D1D2A">
        <w:rPr>
          <w:szCs w:val="22"/>
        </w:rPr>
        <w:t>End Name</w:t>
      </w:r>
    </w:p>
    <w:p w14:paraId="6179FC6D" w14:textId="77777777" w:rsidR="00676042" w:rsidRPr="002D1D2A" w:rsidRDefault="00676042" w:rsidP="00676042">
      <w:pPr>
        <w:rPr>
          <w:szCs w:val="22"/>
        </w:rPr>
      </w:pPr>
      <w:r w:rsidRPr="002D1D2A">
        <w:rPr>
          <w:szCs w:val="22"/>
        </w:rPr>
        <w:t>Excel document:</w:t>
      </w:r>
    </w:p>
    <w:p w14:paraId="1FD5D06B" w14:textId="77777777" w:rsidR="00676042" w:rsidRPr="002D1D2A" w:rsidRDefault="00676042" w:rsidP="00676042">
      <w:pPr>
        <w:rPr>
          <w:szCs w:val="22"/>
        </w:rPr>
      </w:pPr>
    </w:p>
    <w:p w14:paraId="68A96525" w14:textId="77777777" w:rsidR="00676042" w:rsidRPr="002D1D2A" w:rsidRDefault="00676042" w:rsidP="00676042">
      <w:pPr>
        <w:rPr>
          <w:szCs w:val="22"/>
        </w:rPr>
      </w:pPr>
      <w:r w:rsidRPr="002D1D2A">
        <w:rPr>
          <w:szCs w:val="22"/>
        </w:rPr>
        <w:t>Expected Output:</w:t>
      </w:r>
    </w:p>
    <w:p w14:paraId="459A3932" w14:textId="77777777" w:rsidR="00676042" w:rsidRPr="002D1D2A" w:rsidRDefault="00676042" w:rsidP="00676042">
      <w:pPr>
        <w:ind w:left="120" w:right="66"/>
        <w:rPr>
          <w:szCs w:val="22"/>
        </w:rPr>
      </w:pPr>
      <w:r w:rsidRPr="002D1D2A">
        <w:rPr>
          <w:szCs w:val="22"/>
        </w:rPr>
        <w:t xml:space="preserve">Display </w:t>
      </w:r>
      <w:r w:rsidR="00E41BF7" w:rsidRPr="002D1D2A">
        <w:rPr>
          <w:szCs w:val="22"/>
        </w:rPr>
        <w:t xml:space="preserve">version </w:t>
      </w:r>
      <w:r w:rsidRPr="002D1D2A">
        <w:rPr>
          <w:szCs w:val="22"/>
        </w:rPr>
        <w:t>for monitor or printer</w:t>
      </w:r>
      <w:r w:rsidR="00212DEA" w:rsidRPr="002D1D2A">
        <w:rPr>
          <w:szCs w:val="22"/>
        </w:rPr>
        <w:t>, or t</w:t>
      </w:r>
      <w:r w:rsidRPr="002D1D2A">
        <w:rPr>
          <w:szCs w:val="22"/>
        </w:rPr>
        <w:t xml:space="preserve">ext file to import into </w:t>
      </w:r>
      <w:r w:rsidR="00212DEA" w:rsidRPr="002D1D2A">
        <w:rPr>
          <w:szCs w:val="22"/>
        </w:rPr>
        <w:t>E</w:t>
      </w:r>
      <w:r w:rsidRPr="002D1D2A">
        <w:rPr>
          <w:szCs w:val="22"/>
        </w:rPr>
        <w:t>xcel</w:t>
      </w:r>
    </w:p>
    <w:p w14:paraId="48911D90" w14:textId="77777777" w:rsidR="004E5994" w:rsidRPr="002D1D2A" w:rsidRDefault="004E5994" w:rsidP="00676042">
      <w:pPr>
        <w:ind w:left="120" w:right="66"/>
        <w:rPr>
          <w:szCs w:val="22"/>
        </w:rPr>
      </w:pPr>
    </w:p>
    <w:p w14:paraId="0227F475" w14:textId="77777777" w:rsidR="00713A18" w:rsidRPr="002D1D2A" w:rsidRDefault="00713A18" w:rsidP="00713A18">
      <w:pPr>
        <w:ind w:right="66"/>
        <w:rPr>
          <w:b/>
          <w:szCs w:val="22"/>
        </w:rPr>
      </w:pPr>
    </w:p>
    <w:p w14:paraId="51D9E97F" w14:textId="77777777" w:rsidR="00713A18" w:rsidRPr="002D1D2A" w:rsidRDefault="004E5994" w:rsidP="00713A18">
      <w:pPr>
        <w:ind w:right="66"/>
        <w:rPr>
          <w:b/>
          <w:sz w:val="24"/>
        </w:rPr>
      </w:pPr>
      <w:r w:rsidRPr="002D1D2A">
        <w:rPr>
          <w:b/>
          <w:szCs w:val="22"/>
        </w:rPr>
        <w:t>Example 1</w:t>
      </w:r>
      <w:r w:rsidR="00713A18" w:rsidRPr="002D1D2A">
        <w:rPr>
          <w:b/>
          <w:szCs w:val="22"/>
        </w:rPr>
        <w:t xml:space="preserve">:  AUDIT REPORT </w:t>
      </w:r>
      <w:r w:rsidR="009C5463" w:rsidRPr="002D1D2A">
        <w:rPr>
          <w:b/>
          <w:szCs w:val="22"/>
        </w:rPr>
        <w:t>DISPLAYED</w:t>
      </w:r>
      <w:r w:rsidR="00562F1A" w:rsidRPr="002D1D2A">
        <w:rPr>
          <w:b/>
          <w:szCs w:val="22"/>
        </w:rPr>
        <w:fldChar w:fldCharType="begin"/>
      </w:r>
      <w:r w:rsidR="00904DC6" w:rsidRPr="002D1D2A">
        <w:instrText xml:space="preserve"> XE "AUDIT REPORT DISPLAYED" </w:instrText>
      </w:r>
      <w:r w:rsidR="00562F1A" w:rsidRPr="002D1D2A">
        <w:rPr>
          <w:b/>
          <w:szCs w:val="22"/>
        </w:rPr>
        <w:fldChar w:fldCharType="end"/>
      </w:r>
    </w:p>
    <w:p w14:paraId="2FDF816F" w14:textId="77777777" w:rsidR="00160561" w:rsidRPr="002D1D2A" w:rsidRDefault="00160561" w:rsidP="00160561"/>
    <w:p w14:paraId="2C75571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Menu Option: RPTS  Beneficiary Travel Reports</w:t>
      </w:r>
    </w:p>
    <w:p w14:paraId="2C99F58D" w14:textId="77777777" w:rsidR="00CD01AF" w:rsidRPr="002D1D2A" w:rsidRDefault="00CD01AF" w:rsidP="00CD01AF">
      <w:pPr>
        <w:autoSpaceDE w:val="0"/>
        <w:autoSpaceDN w:val="0"/>
        <w:adjustRightInd w:val="0"/>
        <w:rPr>
          <w:rFonts w:ascii="Courier New" w:hAnsi="Courier New" w:cs="Courier New"/>
          <w:sz w:val="16"/>
          <w:szCs w:val="16"/>
        </w:rPr>
      </w:pPr>
    </w:p>
    <w:p w14:paraId="296DFBEA" w14:textId="77777777" w:rsidR="00CD01AF" w:rsidRPr="002D1D2A" w:rsidRDefault="00CD01AF" w:rsidP="00CD01AF">
      <w:pPr>
        <w:autoSpaceDE w:val="0"/>
        <w:autoSpaceDN w:val="0"/>
        <w:adjustRightInd w:val="0"/>
        <w:rPr>
          <w:rFonts w:ascii="Courier New" w:hAnsi="Courier New" w:cs="Courier New"/>
          <w:sz w:val="16"/>
          <w:szCs w:val="16"/>
        </w:rPr>
      </w:pPr>
    </w:p>
    <w:p w14:paraId="7B6603B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AUD  Audit Report</w:t>
      </w:r>
    </w:p>
    <w:p w14:paraId="13AA71A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 BT  Audit Report *************</w:t>
      </w:r>
    </w:p>
    <w:p w14:paraId="0CD70796" w14:textId="77777777" w:rsidR="00CD01AF" w:rsidRPr="002D1D2A" w:rsidRDefault="00CD01AF" w:rsidP="00CD01AF">
      <w:pPr>
        <w:autoSpaceDE w:val="0"/>
        <w:autoSpaceDN w:val="0"/>
        <w:adjustRightInd w:val="0"/>
        <w:rPr>
          <w:rFonts w:ascii="Courier New" w:hAnsi="Courier New" w:cs="Courier New"/>
          <w:sz w:val="16"/>
          <w:szCs w:val="16"/>
        </w:rPr>
      </w:pPr>
    </w:p>
    <w:p w14:paraId="304AB8E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3DA3F3E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55D075B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START NAME  : AAA// </w:t>
      </w:r>
    </w:p>
    <w:p w14:paraId="3940483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END NAME    : ZZZ// </w:t>
      </w:r>
    </w:p>
    <w:p w14:paraId="722041CB" w14:textId="77777777" w:rsidR="00CD01AF" w:rsidRPr="002D1D2A" w:rsidRDefault="00CD01AF" w:rsidP="00CD01AF">
      <w:pPr>
        <w:autoSpaceDE w:val="0"/>
        <w:autoSpaceDN w:val="0"/>
        <w:adjustRightInd w:val="0"/>
        <w:rPr>
          <w:rFonts w:ascii="Courier New" w:hAnsi="Courier New" w:cs="Courier New"/>
          <w:sz w:val="16"/>
          <w:szCs w:val="16"/>
        </w:rPr>
      </w:pPr>
    </w:p>
    <w:p w14:paraId="5A890FB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want to capture report data for an Excel document? NO// </w:t>
      </w:r>
    </w:p>
    <w:p w14:paraId="572BD862" w14:textId="77777777" w:rsidR="00CD01AF" w:rsidRPr="002D1D2A" w:rsidRDefault="00CD01AF" w:rsidP="00CD01AF">
      <w:pPr>
        <w:autoSpaceDE w:val="0"/>
        <w:autoSpaceDN w:val="0"/>
        <w:adjustRightInd w:val="0"/>
        <w:rPr>
          <w:rFonts w:ascii="Courier New" w:hAnsi="Courier New" w:cs="Courier New"/>
          <w:sz w:val="16"/>
          <w:szCs w:val="16"/>
        </w:rPr>
      </w:pPr>
    </w:p>
    <w:p w14:paraId="481914B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WARNING - THIS REPORT REQUIRES THAT A DEVICE WITH 255 COLUMN WIDTH BE USED.</w:t>
      </w:r>
    </w:p>
    <w:p w14:paraId="053BDC7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IT WILL NOT DISPLAY CORRECTLY USING 80 COLUMN WIDTH DEVICES</w:t>
      </w:r>
    </w:p>
    <w:p w14:paraId="6486697F" w14:textId="77777777" w:rsidR="00CD01AF" w:rsidRPr="002D1D2A" w:rsidRDefault="00CD01AF" w:rsidP="00CD01AF">
      <w:pPr>
        <w:autoSpaceDE w:val="0"/>
        <w:autoSpaceDN w:val="0"/>
        <w:adjustRightInd w:val="0"/>
        <w:rPr>
          <w:rFonts w:ascii="Courier New" w:hAnsi="Courier New" w:cs="Courier New"/>
          <w:sz w:val="16"/>
          <w:szCs w:val="16"/>
        </w:rPr>
      </w:pPr>
    </w:p>
    <w:p w14:paraId="138A0EE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25</w:t>
      </w:r>
      <w:r w:rsidR="00722177" w:rsidRPr="002D1D2A">
        <w:rPr>
          <w:rFonts w:ascii="Courier New" w:hAnsi="Courier New" w:cs="Courier New"/>
          <w:sz w:val="16"/>
          <w:szCs w:val="16"/>
        </w:rPr>
        <w:t>5</w:t>
      </w:r>
    </w:p>
    <w:p w14:paraId="326B28C9" w14:textId="77777777" w:rsidR="00CD01AF" w:rsidRPr="002D1D2A" w:rsidRDefault="00CD01AF" w:rsidP="00CD01AF">
      <w:pPr>
        <w:autoSpaceDE w:val="0"/>
        <w:autoSpaceDN w:val="0"/>
        <w:adjustRightInd w:val="0"/>
        <w:rPr>
          <w:rFonts w:ascii="r_ansi" w:hAnsi="r_ansi" w:cs="r_ansi"/>
          <w:sz w:val="18"/>
          <w:szCs w:val="18"/>
        </w:rPr>
      </w:pPr>
    </w:p>
    <w:p w14:paraId="54087193" w14:textId="77777777" w:rsidR="00CD01AF" w:rsidRPr="002D1D2A" w:rsidRDefault="00CD01AF" w:rsidP="00CD01AF">
      <w:pPr>
        <w:autoSpaceDE w:val="0"/>
        <w:autoSpaceDN w:val="0"/>
        <w:adjustRightInd w:val="0"/>
        <w:rPr>
          <w:rFonts w:ascii="r_ansi" w:hAnsi="r_ansi" w:cs="r_ansi"/>
          <w:sz w:val="18"/>
          <w:szCs w:val="18"/>
        </w:rPr>
      </w:pPr>
    </w:p>
    <w:p w14:paraId="62F9E3F9"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r_ansi" w:hAnsi="r_ansi" w:cs="r_ansi"/>
          <w:sz w:val="18"/>
          <w:szCs w:val="18"/>
        </w:rPr>
        <w:t xml:space="preserve">                                                                                            </w:t>
      </w:r>
      <w:r w:rsidRPr="002D1D2A">
        <w:rPr>
          <w:rFonts w:ascii="Courier New" w:hAnsi="Courier New" w:cs="Courier New"/>
          <w:sz w:val="10"/>
          <w:szCs w:val="10"/>
        </w:rPr>
        <w:t>************* BT Audit Report 06/30/12-07/30/12 ************* Page: 1</w:t>
      </w:r>
    </w:p>
    <w:p w14:paraId="27ABC3EA"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w:t>
      </w:r>
    </w:p>
    <w:p w14:paraId="0387B689"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DATE ENT  CLAIM DATE   PATIENT NAME             SSN            ELIG                SC %  ACCT    R/O  MILEAGE CC MODE    CC FEE    ECON     DED      PAYABLE  DEP ADDRESS         DEP CITY       DEP STATE         DEP ZIP DIV  REMARKS                       </w:t>
      </w:r>
    </w:p>
    <w:p w14:paraId="08726709"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           </w:t>
      </w:r>
    </w:p>
    <w:p w14:paraId="27E77FC4"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w:t>
      </w:r>
    </w:p>
    <w:p w14:paraId="771D3E38"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07/01/12  06/29/12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R    200                $0.00     $0.00    $3.00    $77.00   2821 ANYWHERE STREE LATHAM         NEW YORK          12110   DBA  </w:t>
      </w:r>
    </w:p>
    <w:p w14:paraId="37E8D724" w14:textId="77777777" w:rsidR="00CD01AF" w:rsidRPr="002D1D2A" w:rsidRDefault="00CD01AF" w:rsidP="00CD01AF">
      <w:pPr>
        <w:autoSpaceDE w:val="0"/>
        <w:autoSpaceDN w:val="0"/>
        <w:adjustRightInd w:val="0"/>
        <w:rPr>
          <w:rFonts w:ascii="Courier New" w:hAnsi="Courier New" w:cs="Courier New"/>
          <w:sz w:val="10"/>
          <w:szCs w:val="10"/>
        </w:rPr>
      </w:pPr>
    </w:p>
    <w:p w14:paraId="7A925006"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07/02/12  07/02/12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R    400                $0.00     $0.00    $6.00    $160.00  2821 ANYWHERE STREE LATHAM         NEW YORK          12110   DBA  </w:t>
      </w:r>
    </w:p>
    <w:p w14:paraId="5A14EF1D" w14:textId="77777777" w:rsidR="00CD01AF" w:rsidRPr="002D1D2A" w:rsidRDefault="00CD01AF" w:rsidP="00CD01AF">
      <w:pPr>
        <w:autoSpaceDE w:val="0"/>
        <w:autoSpaceDN w:val="0"/>
        <w:adjustRightInd w:val="0"/>
        <w:rPr>
          <w:rFonts w:ascii="Courier New" w:hAnsi="Courier New" w:cs="Courier New"/>
          <w:sz w:val="10"/>
          <w:szCs w:val="10"/>
        </w:rPr>
      </w:pPr>
    </w:p>
    <w:p w14:paraId="70260BF7"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07/05/12  05/03/12     DGBTPATIENT,THREE        702-03-2470P   SC LESS THAN 50%    35    829     R    50                 $0.00     $0.00    $6.00    $14.75   832 NOWHERE ST      LATHAM         NEW YORK          12110   DBA  </w:t>
      </w:r>
    </w:p>
    <w:p w14:paraId="7EA5FA2A" w14:textId="77777777" w:rsidR="00CD01AF" w:rsidRPr="002D1D2A" w:rsidRDefault="00CD01AF" w:rsidP="00CD01AF">
      <w:pPr>
        <w:autoSpaceDE w:val="0"/>
        <w:autoSpaceDN w:val="0"/>
        <w:adjustRightInd w:val="0"/>
        <w:rPr>
          <w:rFonts w:ascii="Courier New" w:hAnsi="Courier New" w:cs="Courier New"/>
          <w:sz w:val="10"/>
          <w:szCs w:val="10"/>
        </w:rPr>
      </w:pPr>
    </w:p>
    <w:p w14:paraId="407B0BC7"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07/05/12  07/05/12     DGBTPATIENT,THREE        702-03-2470P   SC LESS THAN 50%    35    829     R    50                 $0.00     $0.00    $0.00    $20.75   832 NOWHERE ST      LATHAM         NEW YORK          12110   DBA  </w:t>
      </w:r>
    </w:p>
    <w:p w14:paraId="4B7FA822" w14:textId="77777777" w:rsidR="00CD01AF" w:rsidRPr="002D1D2A" w:rsidRDefault="00CD01AF" w:rsidP="00CD01AF">
      <w:pPr>
        <w:autoSpaceDE w:val="0"/>
        <w:autoSpaceDN w:val="0"/>
        <w:adjustRightInd w:val="0"/>
        <w:rPr>
          <w:rFonts w:ascii="Courier New" w:hAnsi="Courier New" w:cs="Courier New"/>
          <w:sz w:val="10"/>
          <w:szCs w:val="10"/>
        </w:rPr>
      </w:pPr>
    </w:p>
    <w:p w14:paraId="7B620E31"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07/10/12  07/10/12     DGBTTEST,EIGHTEEN        202-09-1687P   NSC                       829     O    10                 $0.00     $0.00    $3.00    $11.15   762 SUSETTA         LAKELAND       FLORIDA           33801   DBA  </w:t>
      </w:r>
    </w:p>
    <w:p w14:paraId="7BC778F0" w14:textId="77777777" w:rsidR="00CD01AF" w:rsidRPr="002D1D2A" w:rsidRDefault="00CD01AF" w:rsidP="00CD01AF">
      <w:pPr>
        <w:autoSpaceDE w:val="0"/>
        <w:autoSpaceDN w:val="0"/>
        <w:adjustRightInd w:val="0"/>
        <w:rPr>
          <w:rFonts w:ascii="Courier New" w:hAnsi="Courier New" w:cs="Courier New"/>
          <w:sz w:val="10"/>
          <w:szCs w:val="10"/>
        </w:rPr>
      </w:pPr>
    </w:p>
    <w:p w14:paraId="2E779B3B"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07/11/12  07/11/12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R    6                  $0.00     $0.00    $2.49    $0.00    2821 ANYWHERE STREE LATHAM         NEW YORK          12110   DBA  </w:t>
      </w:r>
    </w:p>
    <w:p w14:paraId="3D8AECA4" w14:textId="77777777" w:rsidR="00CD01AF" w:rsidRPr="002D1D2A" w:rsidRDefault="00CD01AF" w:rsidP="00CD01AF">
      <w:pPr>
        <w:autoSpaceDE w:val="0"/>
        <w:autoSpaceDN w:val="0"/>
        <w:adjustRightInd w:val="0"/>
        <w:rPr>
          <w:rFonts w:ascii="Courier New" w:hAnsi="Courier New" w:cs="Courier New"/>
          <w:sz w:val="10"/>
          <w:szCs w:val="10"/>
        </w:rPr>
      </w:pPr>
    </w:p>
    <w:p w14:paraId="15A530FD"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07/13/12  07/12/12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R    40                 $0.00     $0.00    $6.00    $10.60   2821 ANYWHERE STREE LATHAM         NEW YORK          12110   DBA  </w:t>
      </w:r>
    </w:p>
    <w:p w14:paraId="7D55127A" w14:textId="77777777" w:rsidR="00CD01AF" w:rsidRPr="002D1D2A" w:rsidRDefault="00CD01AF" w:rsidP="00CD01AF">
      <w:pPr>
        <w:autoSpaceDE w:val="0"/>
        <w:autoSpaceDN w:val="0"/>
        <w:adjustRightInd w:val="0"/>
        <w:rPr>
          <w:rFonts w:ascii="Courier New" w:hAnsi="Courier New" w:cs="Courier New"/>
          <w:sz w:val="10"/>
          <w:szCs w:val="10"/>
        </w:rPr>
      </w:pPr>
    </w:p>
    <w:p w14:paraId="43B2D7D8"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PRESS RETURN TO CONTINUE OR '^' TO STOP</w:t>
      </w:r>
    </w:p>
    <w:p w14:paraId="3F0F4752" w14:textId="77777777" w:rsidR="00CD01AF" w:rsidRPr="002D1D2A" w:rsidRDefault="00CD01AF" w:rsidP="00CD01AF">
      <w:pPr>
        <w:autoSpaceDE w:val="0"/>
        <w:autoSpaceDN w:val="0"/>
        <w:adjustRightInd w:val="0"/>
        <w:rPr>
          <w:rFonts w:ascii="Courier New" w:hAnsi="Courier New" w:cs="Courier New"/>
          <w:sz w:val="10"/>
          <w:szCs w:val="10"/>
        </w:rPr>
      </w:pPr>
    </w:p>
    <w:p w14:paraId="482FE410" w14:textId="77777777" w:rsidR="00CD01AF" w:rsidRPr="002D1D2A" w:rsidRDefault="00CD01AF" w:rsidP="00CD01AF">
      <w:pPr>
        <w:autoSpaceDE w:val="0"/>
        <w:autoSpaceDN w:val="0"/>
        <w:adjustRightInd w:val="0"/>
        <w:rPr>
          <w:rFonts w:ascii="Courier New" w:hAnsi="Courier New" w:cs="Courier New"/>
          <w:sz w:val="10"/>
          <w:szCs w:val="10"/>
        </w:rPr>
      </w:pPr>
    </w:p>
    <w:p w14:paraId="704D1A64" w14:textId="77777777" w:rsidR="00CD01AF" w:rsidRPr="002D1D2A" w:rsidRDefault="00CD01AF" w:rsidP="00CD01AF">
      <w:pPr>
        <w:autoSpaceDE w:val="0"/>
        <w:autoSpaceDN w:val="0"/>
        <w:adjustRightInd w:val="0"/>
        <w:rPr>
          <w:rFonts w:ascii="Courier New" w:hAnsi="Courier New" w:cs="Courier New"/>
          <w:sz w:val="10"/>
          <w:szCs w:val="10"/>
        </w:rPr>
      </w:pPr>
    </w:p>
    <w:p w14:paraId="58FA73B3" w14:textId="77777777" w:rsidR="00CD01AF" w:rsidRPr="002D1D2A" w:rsidRDefault="00CD01AF" w:rsidP="00CD01AF">
      <w:pPr>
        <w:autoSpaceDE w:val="0"/>
        <w:autoSpaceDN w:val="0"/>
        <w:adjustRightInd w:val="0"/>
        <w:rPr>
          <w:rFonts w:ascii="Courier New" w:hAnsi="Courier New" w:cs="Courier New"/>
          <w:sz w:val="10"/>
          <w:szCs w:val="10"/>
        </w:rPr>
      </w:pPr>
    </w:p>
    <w:p w14:paraId="1B358028"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lastRenderedPageBreak/>
        <w:t xml:space="preserve">                                                                                            ************* BT Audit Report 06/30/12-07/30/12 ************* Page: 2</w:t>
      </w:r>
    </w:p>
    <w:p w14:paraId="6E82481C"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w:t>
      </w:r>
    </w:p>
    <w:p w14:paraId="17154240"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DATE ENT  CLAIM DATE   PATIENT NAME             SSN            ELIG                SC %  ACCT    R/O  MILEAGE CC MODE    CC FEE    ECON     DED      PAYABLE  DEP ADDRESS         DEP CITY       DEP STATE         DEP ZIP DIV  REMARKS                       </w:t>
      </w:r>
    </w:p>
    <w:p w14:paraId="259B5044"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           </w:t>
      </w:r>
    </w:p>
    <w:p w14:paraId="52631153"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w:t>
      </w:r>
    </w:p>
    <w:p w14:paraId="3D9C8813"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07/13/12  07/13/12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R    100                $0.00     $0.00    $6.00    $35.50   2821 ANYWHERE STREE LATHAM         NEW YORK          12110   DBA  </w:t>
      </w:r>
    </w:p>
    <w:p w14:paraId="391D2276" w14:textId="77777777" w:rsidR="00CD01AF" w:rsidRPr="002D1D2A" w:rsidRDefault="00CD01AF" w:rsidP="00CD01AF">
      <w:pPr>
        <w:autoSpaceDE w:val="0"/>
        <w:autoSpaceDN w:val="0"/>
        <w:adjustRightInd w:val="0"/>
        <w:rPr>
          <w:rFonts w:ascii="Courier New" w:hAnsi="Courier New" w:cs="Courier New"/>
          <w:sz w:val="10"/>
          <w:szCs w:val="10"/>
        </w:rPr>
      </w:pPr>
    </w:p>
    <w:p w14:paraId="2DBFCF60"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07/13/12  07/13/12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O    1                  $0.00     $0.00    $0.42    $0.00    2821 ANYWHERE STREE LATHAM         NEW YORK          12110   DBA  </w:t>
      </w:r>
    </w:p>
    <w:p w14:paraId="32836CCB" w14:textId="77777777" w:rsidR="00CD01AF" w:rsidRPr="002D1D2A" w:rsidRDefault="00CD01AF" w:rsidP="00CD01AF">
      <w:pPr>
        <w:autoSpaceDE w:val="0"/>
        <w:autoSpaceDN w:val="0"/>
        <w:adjustRightInd w:val="0"/>
        <w:rPr>
          <w:rFonts w:ascii="Courier New" w:hAnsi="Courier New" w:cs="Courier New"/>
          <w:sz w:val="10"/>
          <w:szCs w:val="10"/>
        </w:rPr>
      </w:pPr>
    </w:p>
    <w:p w14:paraId="76F17631"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07/15/12  07/15/12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R    200     TAXI       $50.00    $26.00   $0.00    $26.00   2821 ANYWHERE STREE LATHAM         NEW YORK          12110   DBA  </w:t>
      </w:r>
    </w:p>
    <w:p w14:paraId="28503CD3" w14:textId="77777777" w:rsidR="00CD01AF" w:rsidRPr="002D1D2A" w:rsidRDefault="00CD01AF" w:rsidP="00CD01AF">
      <w:pPr>
        <w:autoSpaceDE w:val="0"/>
        <w:autoSpaceDN w:val="0"/>
        <w:adjustRightInd w:val="0"/>
        <w:rPr>
          <w:rFonts w:ascii="Courier New" w:hAnsi="Courier New" w:cs="Courier New"/>
          <w:sz w:val="10"/>
          <w:szCs w:val="10"/>
        </w:rPr>
      </w:pPr>
    </w:p>
    <w:p w14:paraId="293A2A6B"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07/24/12  05/10/12     DGBTTEST,EIGHT           202-09-2787P   HOUSEBOUND                829     R    10      AIRPLANE   $22.00    $55.00   $0.00    $81.15   48 CENTRAL AVE      DOVER          NEW HAMPSHIRE     03820   DBA  </w:t>
      </w:r>
    </w:p>
    <w:p w14:paraId="377A1474" w14:textId="77777777" w:rsidR="00CD01AF" w:rsidRPr="002D1D2A" w:rsidRDefault="00CD01AF" w:rsidP="00CD01AF">
      <w:pPr>
        <w:autoSpaceDE w:val="0"/>
        <w:autoSpaceDN w:val="0"/>
        <w:adjustRightInd w:val="0"/>
        <w:rPr>
          <w:rFonts w:ascii="Courier New" w:hAnsi="Courier New" w:cs="Courier New"/>
          <w:sz w:val="10"/>
          <w:szCs w:val="10"/>
        </w:rPr>
      </w:pPr>
    </w:p>
    <w:p w14:paraId="616F67DA"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07/24/12  07/15/12     DGBTPATIENT,POW          602-01-0160P   SC LESS THAN 50%          829     R    50      TAXI       $35.85    $17.50   $0.00    $17.50   123 OAK ST          LATHAM         NEW YORK          12110   DBA  </w:t>
      </w:r>
    </w:p>
    <w:p w14:paraId="09EFFB81" w14:textId="77777777" w:rsidR="00CD01AF" w:rsidRPr="002D1D2A" w:rsidRDefault="00CD01AF" w:rsidP="00CD01AF">
      <w:pPr>
        <w:autoSpaceDE w:val="0"/>
        <w:autoSpaceDN w:val="0"/>
        <w:adjustRightInd w:val="0"/>
        <w:rPr>
          <w:rFonts w:ascii="Courier New" w:hAnsi="Courier New" w:cs="Courier New"/>
          <w:sz w:val="10"/>
          <w:szCs w:val="10"/>
        </w:rPr>
      </w:pPr>
    </w:p>
    <w:p w14:paraId="56902727"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07/25/12  07/11/12     DGBTTEST,GOOFY           </w:t>
      </w:r>
      <w:r w:rsidR="00ED4818" w:rsidRPr="002D1D2A">
        <w:rPr>
          <w:rFonts w:ascii="Courier New" w:hAnsi="Courier New" w:cs="Courier New"/>
          <w:sz w:val="10"/>
          <w:szCs w:val="10"/>
        </w:rPr>
        <w:t>000-00-</w:t>
      </w:r>
      <w:r w:rsidRPr="002D1D2A">
        <w:rPr>
          <w:rFonts w:ascii="Courier New" w:hAnsi="Courier New" w:cs="Courier New"/>
          <w:sz w:val="10"/>
          <w:szCs w:val="10"/>
        </w:rPr>
        <w:t xml:space="preserve">2650P   SC LESS THAN 50%          829     R    60                 $0.00 </w:t>
      </w:r>
      <w:r w:rsidR="00DF4684" w:rsidRPr="002D1D2A">
        <w:rPr>
          <w:rFonts w:ascii="Courier New" w:hAnsi="Courier New" w:cs="Courier New"/>
          <w:sz w:val="10"/>
          <w:szCs w:val="10"/>
        </w:rPr>
        <w:t xml:space="preserve">    $0.00    $6.00    $18.90  </w:t>
      </w:r>
      <w:r w:rsidRPr="002D1D2A">
        <w:rPr>
          <w:rFonts w:ascii="Courier New" w:hAnsi="Courier New" w:cs="Courier New"/>
          <w:sz w:val="10"/>
          <w:szCs w:val="10"/>
        </w:rPr>
        <w:t xml:space="preserve"> DBA  </w:t>
      </w:r>
    </w:p>
    <w:p w14:paraId="733AF235" w14:textId="77777777" w:rsidR="00CD01AF" w:rsidRPr="002D1D2A" w:rsidRDefault="00CD01AF" w:rsidP="00CD01AF">
      <w:pPr>
        <w:autoSpaceDE w:val="0"/>
        <w:autoSpaceDN w:val="0"/>
        <w:adjustRightInd w:val="0"/>
        <w:rPr>
          <w:rFonts w:ascii="Courier New" w:hAnsi="Courier New" w:cs="Courier New"/>
          <w:sz w:val="10"/>
          <w:szCs w:val="10"/>
        </w:rPr>
      </w:pPr>
    </w:p>
    <w:p w14:paraId="376AE2CD"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07/25/12  07/18/12     DGBTTEST,GOOFY           </w:t>
      </w:r>
      <w:r w:rsidR="00ED4818" w:rsidRPr="002D1D2A">
        <w:rPr>
          <w:rFonts w:ascii="Courier New" w:hAnsi="Courier New" w:cs="Courier New"/>
          <w:sz w:val="10"/>
          <w:szCs w:val="10"/>
        </w:rPr>
        <w:t>000-00-</w:t>
      </w:r>
      <w:r w:rsidRPr="002D1D2A">
        <w:rPr>
          <w:rFonts w:ascii="Courier New" w:hAnsi="Courier New" w:cs="Courier New"/>
          <w:sz w:val="10"/>
          <w:szCs w:val="10"/>
        </w:rPr>
        <w:t xml:space="preserve">2650P   SC LESS THAN 50%          829     R    4                  $0.00     $0.00    $1.66    $0.00    DBA  </w:t>
      </w:r>
    </w:p>
    <w:p w14:paraId="1A8B9C94" w14:textId="77777777" w:rsidR="00CD01AF" w:rsidRPr="002D1D2A" w:rsidRDefault="00CD01AF" w:rsidP="00CD01AF">
      <w:pPr>
        <w:autoSpaceDE w:val="0"/>
        <w:autoSpaceDN w:val="0"/>
        <w:adjustRightInd w:val="0"/>
        <w:rPr>
          <w:rFonts w:ascii="Courier New" w:hAnsi="Courier New" w:cs="Courier New"/>
          <w:sz w:val="10"/>
          <w:szCs w:val="10"/>
        </w:rPr>
      </w:pPr>
    </w:p>
    <w:p w14:paraId="7902A5E4"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PRESS RETURN TO CONTINUE OR '^' TO STOP</w:t>
      </w:r>
    </w:p>
    <w:p w14:paraId="75A30AA5" w14:textId="77777777" w:rsidR="00CD01AF" w:rsidRPr="002D1D2A" w:rsidRDefault="00CD01AF" w:rsidP="00CD01AF">
      <w:pPr>
        <w:autoSpaceDE w:val="0"/>
        <w:autoSpaceDN w:val="0"/>
        <w:adjustRightInd w:val="0"/>
        <w:rPr>
          <w:rFonts w:ascii="Courier New" w:hAnsi="Courier New" w:cs="Courier New"/>
          <w:sz w:val="10"/>
          <w:szCs w:val="10"/>
        </w:rPr>
      </w:pPr>
    </w:p>
    <w:p w14:paraId="0ADC4EA9" w14:textId="77777777" w:rsidR="00CD01AF" w:rsidRPr="002D1D2A" w:rsidRDefault="00CD01AF" w:rsidP="00CD01AF">
      <w:pPr>
        <w:autoSpaceDE w:val="0"/>
        <w:autoSpaceDN w:val="0"/>
        <w:adjustRightInd w:val="0"/>
        <w:rPr>
          <w:rFonts w:ascii="Courier New" w:hAnsi="Courier New" w:cs="Courier New"/>
          <w:sz w:val="10"/>
          <w:szCs w:val="10"/>
        </w:rPr>
      </w:pPr>
    </w:p>
    <w:p w14:paraId="40C26078" w14:textId="77777777" w:rsidR="00CD01AF" w:rsidRPr="002D1D2A" w:rsidRDefault="00CD01AF" w:rsidP="00CD01AF">
      <w:pPr>
        <w:autoSpaceDE w:val="0"/>
        <w:autoSpaceDN w:val="0"/>
        <w:adjustRightInd w:val="0"/>
        <w:rPr>
          <w:rFonts w:ascii="Courier New" w:hAnsi="Courier New" w:cs="Courier New"/>
          <w:sz w:val="10"/>
          <w:szCs w:val="10"/>
        </w:rPr>
      </w:pPr>
    </w:p>
    <w:p w14:paraId="7BFBA279" w14:textId="77777777" w:rsidR="00CD01AF" w:rsidRPr="002D1D2A" w:rsidRDefault="00CD01AF" w:rsidP="00CD01AF">
      <w:pPr>
        <w:autoSpaceDE w:val="0"/>
        <w:autoSpaceDN w:val="0"/>
        <w:adjustRightInd w:val="0"/>
        <w:rPr>
          <w:rFonts w:ascii="Courier New" w:hAnsi="Courier New" w:cs="Courier New"/>
          <w:sz w:val="10"/>
          <w:szCs w:val="10"/>
        </w:rPr>
      </w:pPr>
    </w:p>
    <w:p w14:paraId="7F94F5B6"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                                                                                            ************* BT Audit Report 06/30/12-07/30/12 ************* Page: 3</w:t>
      </w:r>
    </w:p>
    <w:p w14:paraId="10A34DC4"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w:t>
      </w:r>
    </w:p>
    <w:p w14:paraId="63EB1B69"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DATE ENT  CLAIM DATE   PATIENT NAME             SSN            ELIG                SC %  ACCT    R/O  MILEAGE CC MODE    CC FEE    ECON     DED      PAYABLE  DEP ADDRESS         DEP CITY       DEP STATE         DEP ZIP DIV  REMARKS                       </w:t>
      </w:r>
    </w:p>
    <w:p w14:paraId="4D8788B9"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           </w:t>
      </w:r>
    </w:p>
    <w:p w14:paraId="63950B87"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w:t>
      </w:r>
    </w:p>
    <w:p w14:paraId="67E83094"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 xml:space="preserve">07/25/12  07/19/12     DGBTTEST,GOOFY           </w:t>
      </w:r>
      <w:r w:rsidR="00ED4818" w:rsidRPr="002D1D2A">
        <w:rPr>
          <w:rFonts w:ascii="Courier New" w:hAnsi="Courier New" w:cs="Courier New"/>
          <w:sz w:val="10"/>
          <w:szCs w:val="10"/>
        </w:rPr>
        <w:t>000-00-</w:t>
      </w:r>
      <w:r w:rsidRPr="002D1D2A">
        <w:rPr>
          <w:rFonts w:ascii="Courier New" w:hAnsi="Courier New" w:cs="Courier New"/>
          <w:sz w:val="10"/>
          <w:szCs w:val="10"/>
        </w:rPr>
        <w:t xml:space="preserve">2650P   SC LESS THAN 50%          829     O    2       TAXI       $20.00    $0.00    $0.00    $0.83    DBA  </w:t>
      </w:r>
    </w:p>
    <w:p w14:paraId="519C853E" w14:textId="77777777" w:rsidR="00CD01AF" w:rsidRPr="002D1D2A" w:rsidRDefault="00CD01AF" w:rsidP="00CD01AF">
      <w:pPr>
        <w:autoSpaceDE w:val="0"/>
        <w:autoSpaceDN w:val="0"/>
        <w:adjustRightInd w:val="0"/>
        <w:rPr>
          <w:rFonts w:ascii="Courier New" w:hAnsi="Courier New" w:cs="Courier New"/>
          <w:sz w:val="10"/>
          <w:szCs w:val="10"/>
        </w:rPr>
      </w:pPr>
    </w:p>
    <w:p w14:paraId="7CB06F71"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07/29/12  07/29/12     DGBTPATIENT,</w:t>
      </w:r>
      <w:r w:rsidR="00531F5C" w:rsidRPr="002D1D2A">
        <w:rPr>
          <w:rFonts w:ascii="Courier New" w:hAnsi="Courier New" w:cs="Courier New"/>
          <w:sz w:val="10"/>
          <w:szCs w:val="10"/>
        </w:rPr>
        <w:t>TESTING A</w:t>
      </w:r>
      <w:r w:rsidRPr="002D1D2A">
        <w:rPr>
          <w:rFonts w:ascii="Courier New" w:hAnsi="Courier New" w:cs="Courier New"/>
          <w:sz w:val="10"/>
          <w:szCs w:val="10"/>
        </w:rPr>
        <w:t xml:space="preserve">    </w:t>
      </w:r>
      <w:r w:rsidR="005D3F01" w:rsidRPr="002D1D2A">
        <w:rPr>
          <w:rFonts w:ascii="Courier New" w:hAnsi="Courier New" w:cs="Courier New"/>
          <w:sz w:val="10"/>
          <w:szCs w:val="10"/>
        </w:rPr>
        <w:t>000-00-0450P</w:t>
      </w:r>
      <w:r w:rsidRPr="002D1D2A">
        <w:rPr>
          <w:rFonts w:ascii="Courier New" w:hAnsi="Courier New" w:cs="Courier New"/>
          <w:sz w:val="10"/>
          <w:szCs w:val="10"/>
        </w:rPr>
        <w:t xml:space="preserve">   SC LESS THAN 50%    10    829     O    11                 $0.00     $12.00   $0.00    $8.57    2821 ANYWHERE STREE LATHAM         NEW YORK          12110   DBA  This is a test for Mileage typ</w:t>
      </w:r>
    </w:p>
    <w:p w14:paraId="17B02CAD"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e Patient</w:t>
      </w:r>
    </w:p>
    <w:p w14:paraId="5CAEAE9B" w14:textId="77777777" w:rsidR="00CD01AF" w:rsidRPr="002D1D2A" w:rsidRDefault="00CD01AF" w:rsidP="00CD01AF">
      <w:pPr>
        <w:autoSpaceDE w:val="0"/>
        <w:autoSpaceDN w:val="0"/>
        <w:adjustRightInd w:val="0"/>
        <w:rPr>
          <w:rFonts w:ascii="Courier New" w:hAnsi="Courier New" w:cs="Courier New"/>
          <w:sz w:val="10"/>
          <w:szCs w:val="10"/>
        </w:rPr>
      </w:pPr>
    </w:p>
    <w:p w14:paraId="346D4E45" w14:textId="77777777" w:rsidR="00CD01AF" w:rsidRPr="002D1D2A" w:rsidRDefault="00CD01AF" w:rsidP="00CD01AF">
      <w:pPr>
        <w:autoSpaceDE w:val="0"/>
        <w:autoSpaceDN w:val="0"/>
        <w:adjustRightInd w:val="0"/>
        <w:rPr>
          <w:rFonts w:ascii="Courier New" w:hAnsi="Courier New" w:cs="Courier New"/>
          <w:sz w:val="10"/>
          <w:szCs w:val="10"/>
        </w:rPr>
      </w:pPr>
    </w:p>
    <w:p w14:paraId="60607E5D" w14:textId="77777777" w:rsidR="00CD01AF" w:rsidRPr="002D1D2A" w:rsidRDefault="00CD01AF" w:rsidP="00CD01AF">
      <w:pPr>
        <w:autoSpaceDE w:val="0"/>
        <w:autoSpaceDN w:val="0"/>
        <w:adjustRightInd w:val="0"/>
        <w:rPr>
          <w:rFonts w:ascii="Courier New" w:hAnsi="Courier New" w:cs="Courier New"/>
          <w:sz w:val="10"/>
          <w:szCs w:val="10"/>
        </w:rPr>
      </w:pPr>
      <w:r w:rsidRPr="002D1D2A">
        <w:rPr>
          <w:rFonts w:ascii="Courier New" w:hAnsi="Courier New" w:cs="Courier New"/>
          <w:sz w:val="10"/>
          <w:szCs w:val="10"/>
        </w:rPr>
        <w:t>REPORT HAS FINISHED, PRESS RETURN TO CONTINUE OR '^' TO STOP....</w:t>
      </w:r>
    </w:p>
    <w:p w14:paraId="70DC92B2" w14:textId="77777777" w:rsidR="00CD01AF" w:rsidRPr="002D1D2A" w:rsidRDefault="00CD01AF" w:rsidP="00CD01AF">
      <w:pPr>
        <w:autoSpaceDE w:val="0"/>
        <w:autoSpaceDN w:val="0"/>
        <w:adjustRightInd w:val="0"/>
        <w:rPr>
          <w:rFonts w:ascii="Courier New" w:hAnsi="Courier New" w:cs="Courier New"/>
          <w:sz w:val="10"/>
          <w:szCs w:val="10"/>
        </w:rPr>
      </w:pPr>
    </w:p>
    <w:p w14:paraId="58F4997E" w14:textId="77777777" w:rsidR="00CD01AF" w:rsidRPr="002D1D2A" w:rsidRDefault="00CD01AF" w:rsidP="00CD01AF">
      <w:pPr>
        <w:autoSpaceDE w:val="0"/>
        <w:autoSpaceDN w:val="0"/>
        <w:adjustRightInd w:val="0"/>
        <w:rPr>
          <w:rFonts w:ascii="r_ansi" w:hAnsi="r_ansi" w:cs="r_ansi"/>
          <w:sz w:val="18"/>
          <w:szCs w:val="18"/>
        </w:rPr>
      </w:pPr>
    </w:p>
    <w:p w14:paraId="3AB16717" w14:textId="77777777" w:rsidR="00750805" w:rsidRPr="002D1D2A" w:rsidRDefault="000C14C9" w:rsidP="00750805">
      <w:pPr>
        <w:ind w:left="120" w:right="66"/>
        <w:rPr>
          <w:sz w:val="24"/>
        </w:rPr>
      </w:pPr>
      <w:r w:rsidRPr="002D1D2A">
        <w:rPr>
          <w:szCs w:val="22"/>
        </w:rPr>
        <w:br w:type="page"/>
      </w:r>
      <w:r w:rsidR="00713A18" w:rsidRPr="002D1D2A">
        <w:rPr>
          <w:b/>
          <w:szCs w:val="22"/>
        </w:rPr>
        <w:lastRenderedPageBreak/>
        <w:t xml:space="preserve">Example </w:t>
      </w:r>
      <w:r w:rsidR="001E16DB" w:rsidRPr="002D1D2A">
        <w:rPr>
          <w:b/>
          <w:szCs w:val="22"/>
        </w:rPr>
        <w:t>2</w:t>
      </w:r>
      <w:r w:rsidR="00713A18" w:rsidRPr="002D1D2A">
        <w:rPr>
          <w:b/>
          <w:szCs w:val="22"/>
        </w:rPr>
        <w:t xml:space="preserve">: AUDIT REPORT </w:t>
      </w:r>
      <w:r w:rsidR="00887E6A" w:rsidRPr="002D1D2A">
        <w:rPr>
          <w:b/>
          <w:szCs w:val="22"/>
        </w:rPr>
        <w:t>FOR EXPORT TO EXCEL</w:t>
      </w:r>
      <w:r w:rsidR="00562F1A" w:rsidRPr="002D1D2A">
        <w:rPr>
          <w:szCs w:val="22"/>
        </w:rPr>
        <w:fldChar w:fldCharType="begin"/>
      </w:r>
      <w:r w:rsidR="00904DC6" w:rsidRPr="002D1D2A">
        <w:instrText xml:space="preserve"> XE "AUDIT REPORT FOR EXPORT TO EXCEL" </w:instrText>
      </w:r>
      <w:r w:rsidR="00562F1A" w:rsidRPr="002D1D2A">
        <w:rPr>
          <w:szCs w:val="22"/>
        </w:rPr>
        <w:fldChar w:fldCharType="end"/>
      </w:r>
    </w:p>
    <w:p w14:paraId="42CCC1E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r_ansi" w:hAnsi="r_ansi" w:cs="r_ansi"/>
          <w:sz w:val="18"/>
          <w:szCs w:val="18"/>
        </w:rPr>
        <w:t xml:space="preserve">   </w:t>
      </w:r>
    </w:p>
    <w:p w14:paraId="4437D85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AUD  Audit Report</w:t>
      </w:r>
    </w:p>
    <w:p w14:paraId="2D73737F" w14:textId="77777777" w:rsidR="00CD01AF" w:rsidRPr="002D1D2A" w:rsidRDefault="00CD01AF" w:rsidP="00CD01AF">
      <w:pPr>
        <w:autoSpaceDE w:val="0"/>
        <w:autoSpaceDN w:val="0"/>
        <w:adjustRightInd w:val="0"/>
        <w:rPr>
          <w:rFonts w:ascii="Courier New" w:hAnsi="Courier New" w:cs="Courier New"/>
          <w:sz w:val="16"/>
          <w:szCs w:val="16"/>
        </w:rPr>
      </w:pPr>
    </w:p>
    <w:p w14:paraId="4122AC9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 BT  Audit Report *************</w:t>
      </w:r>
    </w:p>
    <w:p w14:paraId="6A434A48" w14:textId="77777777" w:rsidR="00CD01AF" w:rsidRPr="002D1D2A" w:rsidRDefault="00CD01AF" w:rsidP="00CD01AF">
      <w:pPr>
        <w:autoSpaceDE w:val="0"/>
        <w:autoSpaceDN w:val="0"/>
        <w:adjustRightInd w:val="0"/>
        <w:rPr>
          <w:rFonts w:ascii="Courier New" w:hAnsi="Courier New" w:cs="Courier New"/>
          <w:sz w:val="16"/>
          <w:szCs w:val="16"/>
        </w:rPr>
      </w:pPr>
    </w:p>
    <w:p w14:paraId="3285A5E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4C3AE23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0A053A8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START NAME  : AAA// </w:t>
      </w:r>
    </w:p>
    <w:p w14:paraId="05A287F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END NAME    : ZZZ// </w:t>
      </w:r>
    </w:p>
    <w:p w14:paraId="4746B013" w14:textId="77777777" w:rsidR="00CD01AF" w:rsidRPr="002D1D2A" w:rsidRDefault="00CD01AF" w:rsidP="00CD01AF">
      <w:pPr>
        <w:autoSpaceDE w:val="0"/>
        <w:autoSpaceDN w:val="0"/>
        <w:adjustRightInd w:val="0"/>
        <w:rPr>
          <w:rFonts w:ascii="Courier New" w:hAnsi="Courier New" w:cs="Courier New"/>
          <w:sz w:val="16"/>
          <w:szCs w:val="16"/>
        </w:rPr>
      </w:pPr>
    </w:p>
    <w:p w14:paraId="7DDD9C3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Do you want to capture report data for an Excel document? NO// YES</w:t>
      </w:r>
    </w:p>
    <w:p w14:paraId="39BF0FF3" w14:textId="77777777" w:rsidR="00CD01AF" w:rsidRPr="002D1D2A" w:rsidRDefault="00CD01AF" w:rsidP="00CD01AF">
      <w:pPr>
        <w:autoSpaceDE w:val="0"/>
        <w:autoSpaceDN w:val="0"/>
        <w:adjustRightInd w:val="0"/>
        <w:rPr>
          <w:rFonts w:ascii="Courier New" w:hAnsi="Courier New" w:cs="Courier New"/>
          <w:sz w:val="16"/>
          <w:szCs w:val="16"/>
        </w:rPr>
      </w:pPr>
    </w:p>
    <w:p w14:paraId="71D39DA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Before continuing, please set up your terminal to capture the</w:t>
      </w:r>
    </w:p>
    <w:p w14:paraId="5E53778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detail report data. On some terminals, this can  be  done  by</w:t>
      </w:r>
    </w:p>
    <w:p w14:paraId="431DD6C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clicking  on the 'Tools' menu above, then click  on  'Capture</w:t>
      </w:r>
    </w:p>
    <w:p w14:paraId="6AC479F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Incoming  Data' to save to  Desktop. This  report  may take a</w:t>
      </w:r>
    </w:p>
    <w:p w14:paraId="0E88AA8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while to run.</w:t>
      </w:r>
    </w:p>
    <w:p w14:paraId="2C024812" w14:textId="77777777" w:rsidR="00CD01AF" w:rsidRPr="002D1D2A" w:rsidRDefault="00CD01AF" w:rsidP="00CD01AF">
      <w:pPr>
        <w:autoSpaceDE w:val="0"/>
        <w:autoSpaceDN w:val="0"/>
        <w:adjustRightInd w:val="0"/>
        <w:rPr>
          <w:rFonts w:ascii="Courier New" w:hAnsi="Courier New" w:cs="Courier New"/>
          <w:sz w:val="16"/>
          <w:szCs w:val="16"/>
        </w:rPr>
      </w:pPr>
    </w:p>
    <w:p w14:paraId="6E93A44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Note: To avoid  undesired  wrapping of the data  saved to the</w:t>
      </w:r>
    </w:p>
    <w:p w14:paraId="3111BAB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file, please enter '0;512;999' at the 'DEVICE:' prompt.</w:t>
      </w:r>
    </w:p>
    <w:p w14:paraId="1034DB9F" w14:textId="77777777" w:rsidR="00CD01AF" w:rsidRPr="002D1D2A" w:rsidRDefault="00CD01AF" w:rsidP="00CD01AF">
      <w:pPr>
        <w:autoSpaceDE w:val="0"/>
        <w:autoSpaceDN w:val="0"/>
        <w:adjustRightInd w:val="0"/>
        <w:rPr>
          <w:rFonts w:ascii="Courier New" w:hAnsi="Courier New" w:cs="Courier New"/>
          <w:sz w:val="16"/>
          <w:szCs w:val="16"/>
        </w:rPr>
      </w:pPr>
    </w:p>
    <w:p w14:paraId="56DA0DC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DEVICE: HOME//   VIRTUAL TELNET    Right Margin: 80// </w:t>
      </w:r>
      <w:r w:rsidR="00722177" w:rsidRPr="002D1D2A">
        <w:rPr>
          <w:rFonts w:ascii="Courier New" w:hAnsi="Courier New" w:cs="Courier New"/>
          <w:sz w:val="16"/>
          <w:szCs w:val="16"/>
        </w:rPr>
        <w:t>255</w:t>
      </w:r>
    </w:p>
    <w:p w14:paraId="064F2273" w14:textId="77777777" w:rsidR="00CD01AF" w:rsidRPr="002D1D2A" w:rsidRDefault="00CD01AF" w:rsidP="00CD01AF">
      <w:pPr>
        <w:autoSpaceDE w:val="0"/>
        <w:autoSpaceDN w:val="0"/>
        <w:adjustRightInd w:val="0"/>
        <w:rPr>
          <w:sz w:val="24"/>
        </w:rPr>
      </w:pPr>
    </w:p>
    <w:p w14:paraId="24E94E20"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DATE ENTERED^CLAIM DATE^PATIENT NAME^SSN^ELIGIBILITY^SC PERCENTAGE^ACCOUNT^R/O^MILES^CC MODE^CC FEE^MOST ECONOMICAL^DEDUCTIBLE AMOUNT^AMOUNT PAYABLE^PLACE OF DEPARTURE^CITY OF DEPARTURE^STATE OF DEPARTURE^ZIP CODE OF DEPARTURE^DIVISION^REMARKS</w:t>
      </w:r>
    </w:p>
    <w:p w14:paraId="2566EBE2"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07/01/12^06/29/12^DGBTPATIENT,</w:t>
      </w:r>
      <w:r w:rsidR="00531F5C" w:rsidRPr="002D1D2A">
        <w:rPr>
          <w:rFonts w:ascii="r_ansi" w:hAnsi="r_ansi" w:cs="r_ansi"/>
          <w:sz w:val="8"/>
          <w:szCs w:val="8"/>
        </w:rPr>
        <w:t>TESTING A</w:t>
      </w:r>
      <w:r w:rsidRPr="002D1D2A">
        <w:rPr>
          <w:rFonts w:ascii="r_ansi" w:hAnsi="r_ansi" w:cs="r_ansi"/>
          <w:sz w:val="8"/>
          <w:szCs w:val="8"/>
        </w:rPr>
        <w:t>^</w:t>
      </w:r>
      <w:r w:rsidR="005D3F01" w:rsidRPr="002D1D2A">
        <w:rPr>
          <w:rFonts w:ascii="r_ansi" w:hAnsi="r_ansi" w:cs="r_ansi"/>
          <w:sz w:val="8"/>
          <w:szCs w:val="8"/>
        </w:rPr>
        <w:t>000-00-0450P</w:t>
      </w:r>
      <w:r w:rsidRPr="002D1D2A">
        <w:rPr>
          <w:rFonts w:ascii="r_ansi" w:hAnsi="r_ansi" w:cs="r_ansi"/>
          <w:sz w:val="8"/>
          <w:szCs w:val="8"/>
        </w:rPr>
        <w:t>^SC LESS THAN 50%^10^829^R^200^^0.00^0.00^3.00^77.00^2821 ANYWHERE STREET^LATHAM^NEW YORK^12110^DBA^</w:t>
      </w:r>
    </w:p>
    <w:p w14:paraId="7873F0CD"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07/05/12^07/05/12^DGBTPATIENT,THREE^702-03-2470P^SC LESS THAN 50%^35^829^R^50^^0.00^0.00^0.00^20.75^832 NOWHERE ST^LATHAM^NEW YORK^12110^DBA^</w:t>
      </w:r>
    </w:p>
    <w:p w14:paraId="12E9CF0D"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07/10/12^07/10/12^DGBTTEST,EIGHTEEN^202-09-1687P^NSC^^829^O^10^^0.00^0.00^3.00^11.15^762 SUSETTA^LAKELAND^FLORIDA^33801^DBA^</w:t>
      </w:r>
    </w:p>
    <w:p w14:paraId="2EB8F2D3"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07/11/12^07/11/12^DGBTPATIENT,</w:t>
      </w:r>
      <w:r w:rsidR="00531F5C" w:rsidRPr="002D1D2A">
        <w:rPr>
          <w:rFonts w:ascii="r_ansi" w:hAnsi="r_ansi" w:cs="r_ansi"/>
          <w:sz w:val="8"/>
          <w:szCs w:val="8"/>
        </w:rPr>
        <w:t>TESTING A</w:t>
      </w:r>
      <w:r w:rsidRPr="002D1D2A">
        <w:rPr>
          <w:rFonts w:ascii="r_ansi" w:hAnsi="r_ansi" w:cs="r_ansi"/>
          <w:sz w:val="8"/>
          <w:szCs w:val="8"/>
        </w:rPr>
        <w:t>^</w:t>
      </w:r>
      <w:r w:rsidR="005D3F01" w:rsidRPr="002D1D2A">
        <w:rPr>
          <w:rFonts w:ascii="r_ansi" w:hAnsi="r_ansi" w:cs="r_ansi"/>
          <w:sz w:val="8"/>
          <w:szCs w:val="8"/>
        </w:rPr>
        <w:t>000-00-0450P</w:t>
      </w:r>
      <w:r w:rsidRPr="002D1D2A">
        <w:rPr>
          <w:rFonts w:ascii="r_ansi" w:hAnsi="r_ansi" w:cs="r_ansi"/>
          <w:sz w:val="8"/>
          <w:szCs w:val="8"/>
        </w:rPr>
        <w:t>^SC LESS THAN 50%^10^829^R^6^^0.00^0.00^2.49^0.00^2821 ANYWHERE STREET^LATHAM^NEW YORK^12110^DBA^</w:t>
      </w:r>
    </w:p>
    <w:p w14:paraId="08485EF9"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07/24/12^05/10/12^DGBTTEST,EIGHT^202-09-2787P^HOUSEBOUND^^829^R^10^AIRPLANE^22.00^55.00^0.00^81.15^48 CENTRAL AVE^DOVER^NEW HAMPSHIRE^03820^DBA^</w:t>
      </w:r>
    </w:p>
    <w:p w14:paraId="5B703386"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07/24/12^07/15/12^DGBTPATIENT,POW^602-01-0160P^SC LESS THAN 50%^^829^R^50^TAXI^35.85^17.50^0.00^17.50^123 OAK ST^LATHAM^NEW YORK^12110^DBA^</w:t>
      </w:r>
    </w:p>
    <w:p w14:paraId="7A7576F0"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07/25/12^07/11/12^DGBTTEST,GOOFY^</w:t>
      </w:r>
      <w:r w:rsidR="00ED4818" w:rsidRPr="002D1D2A">
        <w:rPr>
          <w:rFonts w:ascii="r_ansi" w:hAnsi="r_ansi" w:cs="r_ansi"/>
          <w:sz w:val="8"/>
          <w:szCs w:val="8"/>
        </w:rPr>
        <w:t>000-00-</w:t>
      </w:r>
      <w:r w:rsidRPr="002D1D2A">
        <w:rPr>
          <w:rFonts w:ascii="r_ansi" w:hAnsi="r_ansi" w:cs="r_ansi"/>
          <w:sz w:val="8"/>
          <w:szCs w:val="8"/>
        </w:rPr>
        <w:t>2650P^SC LESS THAN 50%^^829^R^60^^0.00^0.00^6.00^18.90^^^^^DBA^</w:t>
      </w:r>
    </w:p>
    <w:p w14:paraId="0760DE89"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07/25/12^07/18/12^DGBTTEST,GOOFY^</w:t>
      </w:r>
      <w:r w:rsidR="00ED4818" w:rsidRPr="002D1D2A">
        <w:rPr>
          <w:rFonts w:ascii="r_ansi" w:hAnsi="r_ansi" w:cs="r_ansi"/>
          <w:sz w:val="8"/>
          <w:szCs w:val="8"/>
        </w:rPr>
        <w:t>000-00-</w:t>
      </w:r>
      <w:r w:rsidRPr="002D1D2A">
        <w:rPr>
          <w:rFonts w:ascii="r_ansi" w:hAnsi="r_ansi" w:cs="r_ansi"/>
          <w:sz w:val="8"/>
          <w:szCs w:val="8"/>
        </w:rPr>
        <w:t>2650P^SC LESS THAN 50%^^829^R^4^^0.00^0.00^1.66^0.00^^^^^DBA^</w:t>
      </w:r>
    </w:p>
    <w:p w14:paraId="2A45DF4C"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07/25/12^07/19/12^DGBTTEST,GOOFY^</w:t>
      </w:r>
      <w:r w:rsidR="00ED4818" w:rsidRPr="002D1D2A">
        <w:rPr>
          <w:rFonts w:ascii="r_ansi" w:hAnsi="r_ansi" w:cs="r_ansi"/>
          <w:sz w:val="8"/>
          <w:szCs w:val="8"/>
        </w:rPr>
        <w:t>000-00-</w:t>
      </w:r>
      <w:r w:rsidRPr="002D1D2A">
        <w:rPr>
          <w:rFonts w:ascii="r_ansi" w:hAnsi="r_ansi" w:cs="r_ansi"/>
          <w:sz w:val="8"/>
          <w:szCs w:val="8"/>
        </w:rPr>
        <w:t>2650P^SC LESS THAN 50%^^829^O^2^TAXI^20.00^0.00^0.00^0.83^^^^^DBA^</w:t>
      </w:r>
    </w:p>
    <w:p w14:paraId="559442EC"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07/29/12^07/29/12^DGBTPATIENT,</w:t>
      </w:r>
      <w:r w:rsidR="00531F5C" w:rsidRPr="002D1D2A">
        <w:rPr>
          <w:rFonts w:ascii="r_ansi" w:hAnsi="r_ansi" w:cs="r_ansi"/>
          <w:sz w:val="8"/>
          <w:szCs w:val="8"/>
        </w:rPr>
        <w:t>TESTING A</w:t>
      </w:r>
      <w:r w:rsidRPr="002D1D2A">
        <w:rPr>
          <w:rFonts w:ascii="r_ansi" w:hAnsi="r_ansi" w:cs="r_ansi"/>
          <w:sz w:val="8"/>
          <w:szCs w:val="8"/>
        </w:rPr>
        <w:t>^</w:t>
      </w:r>
      <w:r w:rsidR="005D3F01" w:rsidRPr="002D1D2A">
        <w:rPr>
          <w:rFonts w:ascii="r_ansi" w:hAnsi="r_ansi" w:cs="r_ansi"/>
          <w:sz w:val="8"/>
          <w:szCs w:val="8"/>
        </w:rPr>
        <w:t>000-00-0450P</w:t>
      </w:r>
      <w:r w:rsidRPr="002D1D2A">
        <w:rPr>
          <w:rFonts w:ascii="r_ansi" w:hAnsi="r_ansi" w:cs="r_ansi"/>
          <w:sz w:val="8"/>
          <w:szCs w:val="8"/>
        </w:rPr>
        <w:t>^SC LESS THAN 50%^10^829^O^11^^0.00^12.00^0.00^8.57^2821 ANYWHERE STREET^LATHAM^NEW YORK^12110^DBA^This is a test for Mileage type Patient</w:t>
      </w:r>
    </w:p>
    <w:p w14:paraId="33D8292F" w14:textId="77777777" w:rsidR="00CD01AF" w:rsidRPr="002D1D2A" w:rsidRDefault="00CD01AF" w:rsidP="00CD01AF">
      <w:pPr>
        <w:autoSpaceDE w:val="0"/>
        <w:autoSpaceDN w:val="0"/>
        <w:adjustRightInd w:val="0"/>
        <w:rPr>
          <w:rFonts w:ascii="r_ansi" w:hAnsi="r_ansi" w:cs="r_ansi"/>
          <w:sz w:val="8"/>
          <w:szCs w:val="8"/>
        </w:rPr>
      </w:pPr>
    </w:p>
    <w:p w14:paraId="06B0B490"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REPORT HAS FINISHED, TURN OFF CAPTURE, THEN PRESS RETURN TO CONTINUE OR '^' TO STOP....</w:t>
      </w:r>
    </w:p>
    <w:p w14:paraId="440BAC8A" w14:textId="77777777" w:rsidR="007E7C25" w:rsidRPr="002D1D2A" w:rsidRDefault="007E7C25" w:rsidP="00160561"/>
    <w:p w14:paraId="0EE6F4C4" w14:textId="77777777" w:rsidR="00160561" w:rsidRPr="002D1D2A" w:rsidRDefault="00160561" w:rsidP="00160561"/>
    <w:p w14:paraId="4D48B362" w14:textId="77777777" w:rsidR="00160561" w:rsidRPr="002D1D2A" w:rsidRDefault="0045670E" w:rsidP="00897768">
      <w:pPr>
        <w:pStyle w:val="Heading3"/>
      </w:pPr>
      <w:r w:rsidRPr="002D1D2A">
        <w:br w:type="page"/>
      </w:r>
      <w:bookmarkStart w:id="71" w:name="_Toc157089748"/>
      <w:r w:rsidR="00160561" w:rsidRPr="002D1D2A">
        <w:lastRenderedPageBreak/>
        <w:t>Clerk Report</w:t>
      </w:r>
      <w:bookmarkEnd w:id="71"/>
      <w:r w:rsidR="00562F1A" w:rsidRPr="002D1D2A">
        <w:fldChar w:fldCharType="begin"/>
      </w:r>
      <w:r w:rsidR="003C6DCE" w:rsidRPr="002D1D2A">
        <w:instrText xml:space="preserve"> XE "Clerk Report example" </w:instrText>
      </w:r>
      <w:r w:rsidR="00562F1A" w:rsidRPr="002D1D2A">
        <w:fldChar w:fldCharType="end"/>
      </w:r>
    </w:p>
    <w:p w14:paraId="79168892" w14:textId="77777777" w:rsidR="00160561" w:rsidRPr="002D1D2A" w:rsidRDefault="00160561" w:rsidP="00160561"/>
    <w:p w14:paraId="70823E4D" w14:textId="77777777" w:rsidR="00761E4A" w:rsidRPr="002D1D2A" w:rsidRDefault="005E6B9C" w:rsidP="00761E4A">
      <w:pPr>
        <w:ind w:left="120" w:right="66"/>
        <w:rPr>
          <w:szCs w:val="22"/>
        </w:rPr>
      </w:pPr>
      <w:r w:rsidRPr="002D1D2A">
        <w:rPr>
          <w:szCs w:val="22"/>
        </w:rPr>
        <w:t>The Clerk Report retrieves information about claims entered by a specific BT clerk.</w:t>
      </w:r>
      <w:r w:rsidR="00761E4A" w:rsidRPr="002D1D2A">
        <w:rPr>
          <w:szCs w:val="22"/>
        </w:rPr>
        <w:t xml:space="preserve"> The Clerk Report option allows the user to print either a full or total report for either Special Mode or Mileage claims based on entry clerk. This report can also be exported as a text file for import into other software.</w:t>
      </w:r>
    </w:p>
    <w:p w14:paraId="4F9CF427" w14:textId="77777777" w:rsidR="00676042" w:rsidRPr="002D1D2A" w:rsidRDefault="00676042" w:rsidP="00761E4A">
      <w:pPr>
        <w:ind w:left="120" w:right="66"/>
        <w:rPr>
          <w:sz w:val="24"/>
        </w:rPr>
      </w:pPr>
    </w:p>
    <w:p w14:paraId="534F5076" w14:textId="77777777" w:rsidR="00676042" w:rsidRPr="002D1D2A" w:rsidRDefault="00676042" w:rsidP="00676042">
      <w:pPr>
        <w:rPr>
          <w:szCs w:val="22"/>
        </w:rPr>
      </w:pPr>
      <w:r w:rsidRPr="002D1D2A">
        <w:rPr>
          <w:szCs w:val="22"/>
        </w:rPr>
        <w:t>Input Data:</w:t>
      </w:r>
    </w:p>
    <w:p w14:paraId="24CEA5F8" w14:textId="77777777" w:rsidR="00676042" w:rsidRPr="002D1D2A" w:rsidRDefault="00D04EF7" w:rsidP="00676042">
      <w:pPr>
        <w:rPr>
          <w:szCs w:val="22"/>
        </w:rPr>
      </w:pPr>
      <w:r w:rsidRPr="002D1D2A">
        <w:rPr>
          <w:szCs w:val="22"/>
        </w:rPr>
        <w:t xml:space="preserve">   </w:t>
      </w:r>
      <w:r w:rsidR="00676042" w:rsidRPr="002D1D2A">
        <w:rPr>
          <w:szCs w:val="22"/>
        </w:rPr>
        <w:t>Start Date</w:t>
      </w:r>
    </w:p>
    <w:p w14:paraId="26C1F289" w14:textId="77777777" w:rsidR="00676042" w:rsidRPr="002D1D2A" w:rsidRDefault="00D04EF7" w:rsidP="00676042">
      <w:pPr>
        <w:rPr>
          <w:szCs w:val="22"/>
        </w:rPr>
      </w:pPr>
      <w:r w:rsidRPr="002D1D2A">
        <w:rPr>
          <w:szCs w:val="22"/>
        </w:rPr>
        <w:t xml:space="preserve">   </w:t>
      </w:r>
      <w:r w:rsidR="00676042" w:rsidRPr="002D1D2A">
        <w:rPr>
          <w:szCs w:val="22"/>
        </w:rPr>
        <w:t>End Date</w:t>
      </w:r>
    </w:p>
    <w:p w14:paraId="79824AA2" w14:textId="77777777" w:rsidR="00676042" w:rsidRPr="002D1D2A" w:rsidRDefault="00676042" w:rsidP="00676042">
      <w:pPr>
        <w:rPr>
          <w:szCs w:val="22"/>
        </w:rPr>
      </w:pPr>
      <w:r w:rsidRPr="002D1D2A">
        <w:rPr>
          <w:szCs w:val="22"/>
        </w:rPr>
        <w:t xml:space="preserve">Type of Report: </w:t>
      </w:r>
    </w:p>
    <w:p w14:paraId="16761307" w14:textId="77777777" w:rsidR="0099071C" w:rsidRPr="002D1D2A" w:rsidRDefault="0099071C" w:rsidP="00676042">
      <w:pPr>
        <w:rPr>
          <w:szCs w:val="22"/>
        </w:rPr>
      </w:pPr>
      <w:r w:rsidRPr="002D1D2A">
        <w:rPr>
          <w:szCs w:val="22"/>
        </w:rPr>
        <w:t xml:space="preserve">All clerks: </w:t>
      </w:r>
    </w:p>
    <w:p w14:paraId="4AC4B5DB" w14:textId="77777777" w:rsidR="0099071C" w:rsidRPr="002D1D2A" w:rsidRDefault="0099071C" w:rsidP="00676042">
      <w:pPr>
        <w:rPr>
          <w:szCs w:val="22"/>
        </w:rPr>
      </w:pPr>
      <w:r w:rsidRPr="002D1D2A">
        <w:rPr>
          <w:szCs w:val="22"/>
        </w:rPr>
        <w:t>Full/Total</w:t>
      </w:r>
    </w:p>
    <w:p w14:paraId="778162E1" w14:textId="77777777" w:rsidR="00676042" w:rsidRPr="002D1D2A" w:rsidRDefault="00676042" w:rsidP="00676042">
      <w:pPr>
        <w:rPr>
          <w:szCs w:val="22"/>
        </w:rPr>
      </w:pPr>
      <w:r w:rsidRPr="002D1D2A">
        <w:rPr>
          <w:szCs w:val="22"/>
        </w:rPr>
        <w:t>Excel document:</w:t>
      </w:r>
    </w:p>
    <w:p w14:paraId="39BB4727" w14:textId="77777777" w:rsidR="00676042" w:rsidRPr="002D1D2A" w:rsidRDefault="00676042" w:rsidP="00676042">
      <w:pPr>
        <w:rPr>
          <w:szCs w:val="22"/>
        </w:rPr>
      </w:pPr>
    </w:p>
    <w:p w14:paraId="60A56EEB" w14:textId="77777777" w:rsidR="00676042" w:rsidRPr="002D1D2A" w:rsidRDefault="00676042" w:rsidP="00676042">
      <w:pPr>
        <w:rPr>
          <w:szCs w:val="22"/>
        </w:rPr>
      </w:pPr>
      <w:r w:rsidRPr="002D1D2A">
        <w:rPr>
          <w:szCs w:val="22"/>
        </w:rPr>
        <w:t>Expected Output:</w:t>
      </w:r>
    </w:p>
    <w:p w14:paraId="459D1FB6" w14:textId="77777777" w:rsidR="00676042" w:rsidRPr="002D1D2A" w:rsidRDefault="00676042" w:rsidP="00676042">
      <w:pPr>
        <w:ind w:left="120" w:right="66"/>
        <w:rPr>
          <w:szCs w:val="22"/>
        </w:rPr>
      </w:pPr>
      <w:r w:rsidRPr="002D1D2A">
        <w:rPr>
          <w:szCs w:val="22"/>
        </w:rPr>
        <w:t xml:space="preserve">Display </w:t>
      </w:r>
      <w:r w:rsidR="00E41BF7" w:rsidRPr="002D1D2A">
        <w:rPr>
          <w:szCs w:val="22"/>
        </w:rPr>
        <w:t>v</w:t>
      </w:r>
      <w:r w:rsidRPr="002D1D2A">
        <w:rPr>
          <w:szCs w:val="22"/>
        </w:rPr>
        <w:t>ersion for monitor or printer</w:t>
      </w:r>
      <w:r w:rsidR="009C5463" w:rsidRPr="002D1D2A">
        <w:rPr>
          <w:szCs w:val="22"/>
        </w:rPr>
        <w:t>,</w:t>
      </w:r>
      <w:r w:rsidR="00E41BF7" w:rsidRPr="002D1D2A">
        <w:rPr>
          <w:szCs w:val="22"/>
        </w:rPr>
        <w:t xml:space="preserve"> or </w:t>
      </w:r>
      <w:r w:rsidR="000C14C9" w:rsidRPr="002D1D2A">
        <w:rPr>
          <w:szCs w:val="22"/>
        </w:rPr>
        <w:t>t</w:t>
      </w:r>
      <w:r w:rsidRPr="002D1D2A">
        <w:rPr>
          <w:szCs w:val="22"/>
        </w:rPr>
        <w:t xml:space="preserve">ext file to import into </w:t>
      </w:r>
      <w:r w:rsidR="000C14C9" w:rsidRPr="002D1D2A">
        <w:rPr>
          <w:szCs w:val="22"/>
        </w:rPr>
        <w:t>E</w:t>
      </w:r>
      <w:r w:rsidRPr="002D1D2A">
        <w:rPr>
          <w:szCs w:val="22"/>
        </w:rPr>
        <w:t>xcel</w:t>
      </w:r>
    </w:p>
    <w:p w14:paraId="37D66A00" w14:textId="77777777" w:rsidR="009C5463" w:rsidRPr="002D1D2A" w:rsidRDefault="009C5463" w:rsidP="00676042">
      <w:pPr>
        <w:ind w:left="120" w:right="66"/>
        <w:rPr>
          <w:szCs w:val="22"/>
        </w:rPr>
      </w:pPr>
    </w:p>
    <w:p w14:paraId="37AD5685" w14:textId="77777777" w:rsidR="00713A18" w:rsidRPr="002D1D2A" w:rsidRDefault="00713A18" w:rsidP="00713A18">
      <w:pPr>
        <w:ind w:right="66"/>
        <w:rPr>
          <w:b/>
          <w:sz w:val="24"/>
        </w:rPr>
      </w:pPr>
      <w:r w:rsidRPr="002D1D2A">
        <w:rPr>
          <w:b/>
          <w:szCs w:val="22"/>
        </w:rPr>
        <w:t>Example</w:t>
      </w:r>
      <w:r w:rsidR="009C5463" w:rsidRPr="002D1D2A">
        <w:rPr>
          <w:b/>
          <w:szCs w:val="22"/>
        </w:rPr>
        <w:t xml:space="preserve"> 1</w:t>
      </w:r>
      <w:r w:rsidRPr="002D1D2A">
        <w:rPr>
          <w:b/>
          <w:szCs w:val="22"/>
        </w:rPr>
        <w:t xml:space="preserve">:  </w:t>
      </w:r>
      <w:r w:rsidR="009C5463" w:rsidRPr="002D1D2A">
        <w:rPr>
          <w:b/>
          <w:szCs w:val="22"/>
        </w:rPr>
        <w:t>CLERK</w:t>
      </w:r>
      <w:r w:rsidRPr="002D1D2A">
        <w:rPr>
          <w:b/>
          <w:szCs w:val="22"/>
        </w:rPr>
        <w:t xml:space="preserve"> REPORT </w:t>
      </w:r>
      <w:r w:rsidR="009C5463" w:rsidRPr="002D1D2A">
        <w:rPr>
          <w:b/>
          <w:szCs w:val="22"/>
        </w:rPr>
        <w:t>DISPLAYED</w:t>
      </w:r>
      <w:r w:rsidR="00562F1A" w:rsidRPr="002D1D2A">
        <w:rPr>
          <w:b/>
          <w:szCs w:val="22"/>
        </w:rPr>
        <w:fldChar w:fldCharType="begin"/>
      </w:r>
      <w:r w:rsidR="00904DC6" w:rsidRPr="002D1D2A">
        <w:instrText xml:space="preserve"> XE "CLERK REPORT DISPLAYED" </w:instrText>
      </w:r>
      <w:r w:rsidR="00562F1A" w:rsidRPr="002D1D2A">
        <w:rPr>
          <w:b/>
          <w:szCs w:val="22"/>
        </w:rPr>
        <w:fldChar w:fldCharType="end"/>
      </w:r>
    </w:p>
    <w:p w14:paraId="0FDD01F6" w14:textId="77777777" w:rsidR="009C5463" w:rsidRPr="002D1D2A" w:rsidRDefault="009C5463" w:rsidP="00160561"/>
    <w:p w14:paraId="2CA1057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Select Beneficiary Travel Menu Option: RPTS  Beneficiary Travel Reports  </w:t>
      </w:r>
    </w:p>
    <w:p w14:paraId="385AC067" w14:textId="77777777" w:rsidR="00CD01AF" w:rsidRPr="002D1D2A" w:rsidRDefault="00CD01AF" w:rsidP="00CD01AF">
      <w:pPr>
        <w:autoSpaceDE w:val="0"/>
        <w:autoSpaceDN w:val="0"/>
        <w:adjustRightInd w:val="0"/>
        <w:rPr>
          <w:rFonts w:ascii="Courier New" w:hAnsi="Courier New" w:cs="Courier New"/>
          <w:sz w:val="16"/>
          <w:szCs w:val="16"/>
        </w:rPr>
      </w:pPr>
    </w:p>
    <w:p w14:paraId="0C940F0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CL  Clerk Report</w:t>
      </w:r>
    </w:p>
    <w:p w14:paraId="271150B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5E51654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73A71980" w14:textId="77777777" w:rsidR="00CD01AF" w:rsidRPr="002D1D2A" w:rsidRDefault="00CD01AF" w:rsidP="00CD01AF">
      <w:pPr>
        <w:autoSpaceDE w:val="0"/>
        <w:autoSpaceDN w:val="0"/>
        <w:adjustRightInd w:val="0"/>
        <w:rPr>
          <w:rFonts w:ascii="Courier New" w:hAnsi="Courier New" w:cs="Courier New"/>
          <w:sz w:val="16"/>
          <w:szCs w:val="16"/>
        </w:rPr>
      </w:pPr>
    </w:p>
    <w:p w14:paraId="6C8A32F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0CD31EE8" w14:textId="77777777" w:rsidR="00CD01AF" w:rsidRPr="002D1D2A" w:rsidRDefault="00CD01AF" w:rsidP="00CD01AF">
      <w:pPr>
        <w:autoSpaceDE w:val="0"/>
        <w:autoSpaceDN w:val="0"/>
        <w:adjustRightInd w:val="0"/>
        <w:rPr>
          <w:rFonts w:ascii="Courier New" w:hAnsi="Courier New" w:cs="Courier New"/>
          <w:sz w:val="16"/>
          <w:szCs w:val="16"/>
        </w:rPr>
      </w:pPr>
    </w:p>
    <w:p w14:paraId="1A555BA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         MILEAGE</w:t>
      </w:r>
    </w:p>
    <w:p w14:paraId="57AA30C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         SPECIAL MODE</w:t>
      </w:r>
    </w:p>
    <w:p w14:paraId="371DCF42" w14:textId="77777777" w:rsidR="00CD01AF" w:rsidRPr="002D1D2A" w:rsidRDefault="00CD01AF" w:rsidP="00CD01AF">
      <w:pPr>
        <w:autoSpaceDE w:val="0"/>
        <w:autoSpaceDN w:val="0"/>
        <w:adjustRightInd w:val="0"/>
        <w:rPr>
          <w:rFonts w:ascii="Courier New" w:hAnsi="Courier New" w:cs="Courier New"/>
          <w:sz w:val="16"/>
          <w:szCs w:val="16"/>
        </w:rPr>
      </w:pPr>
    </w:p>
    <w:p w14:paraId="0DA4DAB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MILEAGE</w:t>
      </w:r>
    </w:p>
    <w:p w14:paraId="086759C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wish to run this report for all clerks? YES// </w:t>
      </w:r>
    </w:p>
    <w:p w14:paraId="7FEAE839" w14:textId="77777777" w:rsidR="00CD01AF" w:rsidRPr="002D1D2A" w:rsidRDefault="00CD01AF" w:rsidP="00CD01AF">
      <w:pPr>
        <w:autoSpaceDE w:val="0"/>
        <w:autoSpaceDN w:val="0"/>
        <w:adjustRightInd w:val="0"/>
        <w:rPr>
          <w:rFonts w:ascii="Courier New" w:hAnsi="Courier New" w:cs="Courier New"/>
          <w:sz w:val="16"/>
          <w:szCs w:val="16"/>
        </w:rPr>
      </w:pPr>
    </w:p>
    <w:p w14:paraId="71DBCBD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1828D28D" w14:textId="77777777" w:rsidR="00CD01AF" w:rsidRPr="002D1D2A" w:rsidRDefault="00CD01AF" w:rsidP="00CD01AF">
      <w:pPr>
        <w:autoSpaceDE w:val="0"/>
        <w:autoSpaceDN w:val="0"/>
        <w:adjustRightInd w:val="0"/>
        <w:rPr>
          <w:rFonts w:ascii="Courier New" w:hAnsi="Courier New" w:cs="Courier New"/>
          <w:sz w:val="16"/>
          <w:szCs w:val="16"/>
        </w:rPr>
      </w:pPr>
    </w:p>
    <w:p w14:paraId="7122290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         FULL</w:t>
      </w:r>
    </w:p>
    <w:p w14:paraId="468D38D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         TOTAL</w:t>
      </w:r>
    </w:p>
    <w:p w14:paraId="32CAE354" w14:textId="77777777" w:rsidR="00CD01AF" w:rsidRPr="002D1D2A" w:rsidRDefault="00CD01AF" w:rsidP="00CD01AF">
      <w:pPr>
        <w:autoSpaceDE w:val="0"/>
        <w:autoSpaceDN w:val="0"/>
        <w:adjustRightInd w:val="0"/>
        <w:rPr>
          <w:rFonts w:ascii="Courier New" w:hAnsi="Courier New" w:cs="Courier New"/>
          <w:sz w:val="16"/>
          <w:szCs w:val="16"/>
        </w:rPr>
      </w:pPr>
    </w:p>
    <w:p w14:paraId="2C7FE91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FULL</w:t>
      </w:r>
    </w:p>
    <w:p w14:paraId="421D7CC2" w14:textId="77777777" w:rsidR="00CD01AF" w:rsidRPr="002D1D2A" w:rsidRDefault="00CD01AF" w:rsidP="00CD01AF">
      <w:pPr>
        <w:autoSpaceDE w:val="0"/>
        <w:autoSpaceDN w:val="0"/>
        <w:adjustRightInd w:val="0"/>
        <w:rPr>
          <w:rFonts w:ascii="Courier New" w:hAnsi="Courier New" w:cs="Courier New"/>
          <w:sz w:val="16"/>
          <w:szCs w:val="16"/>
        </w:rPr>
      </w:pPr>
    </w:p>
    <w:p w14:paraId="0047E5D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want to capture report data for an Excel document? NO// </w:t>
      </w:r>
    </w:p>
    <w:p w14:paraId="61480D0A" w14:textId="77777777" w:rsidR="00CD01AF" w:rsidRPr="002D1D2A" w:rsidRDefault="00CD01AF" w:rsidP="00CD01AF">
      <w:pPr>
        <w:autoSpaceDE w:val="0"/>
        <w:autoSpaceDN w:val="0"/>
        <w:adjustRightInd w:val="0"/>
        <w:rPr>
          <w:rFonts w:ascii="Courier New" w:hAnsi="Courier New" w:cs="Courier New"/>
          <w:sz w:val="16"/>
          <w:szCs w:val="16"/>
        </w:rPr>
      </w:pPr>
    </w:p>
    <w:p w14:paraId="2429267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WARNING - THIS REPORT REQUIRES THAT A DEVICE WITH 132 COLUMN WIDTH BE USED.</w:t>
      </w:r>
    </w:p>
    <w:p w14:paraId="59B6097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IT WILL NOT DISPLAY CORRECTLY USING 80 COLUMN WIDTH DEVICES</w:t>
      </w:r>
    </w:p>
    <w:p w14:paraId="3796BADB" w14:textId="77777777" w:rsidR="00CD01AF" w:rsidRPr="002D1D2A" w:rsidRDefault="00CD01AF" w:rsidP="00CD01AF">
      <w:pPr>
        <w:autoSpaceDE w:val="0"/>
        <w:autoSpaceDN w:val="0"/>
        <w:adjustRightInd w:val="0"/>
        <w:rPr>
          <w:rFonts w:ascii="Courier New" w:hAnsi="Courier New" w:cs="Courier New"/>
          <w:sz w:val="16"/>
          <w:szCs w:val="16"/>
        </w:rPr>
      </w:pPr>
    </w:p>
    <w:p w14:paraId="2C8B311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255</w:t>
      </w:r>
    </w:p>
    <w:p w14:paraId="72E7D8EF" w14:textId="77777777" w:rsidR="00CD01AF" w:rsidRPr="002D1D2A" w:rsidRDefault="00CD01AF" w:rsidP="00CD01AF">
      <w:pPr>
        <w:autoSpaceDE w:val="0"/>
        <w:autoSpaceDN w:val="0"/>
        <w:adjustRightInd w:val="0"/>
        <w:rPr>
          <w:rFonts w:ascii="Courier New" w:hAnsi="Courier New" w:cs="Courier New"/>
          <w:sz w:val="16"/>
          <w:szCs w:val="16"/>
        </w:rPr>
      </w:pPr>
    </w:p>
    <w:p w14:paraId="437A39E4" w14:textId="77777777" w:rsidR="00CD01AF" w:rsidRPr="002D1D2A" w:rsidRDefault="00CD01AF" w:rsidP="00CD01AF">
      <w:pPr>
        <w:autoSpaceDE w:val="0"/>
        <w:autoSpaceDN w:val="0"/>
        <w:adjustRightInd w:val="0"/>
        <w:rPr>
          <w:rFonts w:ascii="r_ansi" w:hAnsi="r_ansi" w:cs="Courier New"/>
          <w:sz w:val="12"/>
          <w:szCs w:val="12"/>
        </w:rPr>
      </w:pPr>
    </w:p>
    <w:p w14:paraId="430BBD6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346E605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PATIENT NAME                    SSN        CLERK                              CL DT         ENT DT           ACCT</w:t>
      </w:r>
    </w:p>
    <w:p w14:paraId="097241A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DIVISION                             R/O   MILEAGE CC MODE                               CC FEE         ECON        M&amp;L</w:t>
      </w:r>
    </w:p>
    <w:p w14:paraId="7F4E1E1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F&amp;B         DED     PAYABLE      REMARKS</w:t>
      </w:r>
    </w:p>
    <w:p w14:paraId="72E4C0C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4CC37DB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w:t>
      </w:r>
      <w:r w:rsidR="003878CC" w:rsidRPr="002D1D2A">
        <w:rPr>
          <w:rFonts w:ascii="r_ansi" w:hAnsi="r_ansi" w:cs="r_ansi"/>
          <w:sz w:val="12"/>
          <w:szCs w:val="12"/>
        </w:rPr>
        <w:t>00000</w:t>
      </w:r>
      <w:r w:rsidRPr="002D1D2A">
        <w:rPr>
          <w:rFonts w:ascii="r_ansi" w:hAnsi="r_ansi" w:cs="r_ansi"/>
          <w:sz w:val="12"/>
          <w:szCs w:val="12"/>
        </w:rPr>
        <w:t>0450P DELLINGER,BARRY                    Jun 29, 2012  Jul 01, 2012     829</w:t>
      </w:r>
    </w:p>
    <w:p w14:paraId="02BA819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200                                         $0.00          $0.00       $0.00</w:t>
      </w:r>
    </w:p>
    <w:p w14:paraId="480B3D5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$3.00   $77.00       </w:t>
      </w:r>
    </w:p>
    <w:p w14:paraId="723D6CF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w:t>
      </w:r>
      <w:r w:rsidR="003878CC" w:rsidRPr="002D1D2A">
        <w:rPr>
          <w:rFonts w:ascii="r_ansi" w:hAnsi="r_ansi" w:cs="r_ansi"/>
          <w:sz w:val="12"/>
          <w:szCs w:val="12"/>
        </w:rPr>
        <w:t>00000</w:t>
      </w:r>
      <w:r w:rsidRPr="002D1D2A">
        <w:rPr>
          <w:rFonts w:ascii="r_ansi" w:hAnsi="r_ansi" w:cs="r_ansi"/>
          <w:sz w:val="12"/>
          <w:szCs w:val="12"/>
        </w:rPr>
        <w:t>0450P DELLINGER,BARRY                    Jul 02, 2012  Jul 02, 2012     829</w:t>
      </w:r>
    </w:p>
    <w:p w14:paraId="3989B38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400                                         $0.00          $0.00       $0.00</w:t>
      </w:r>
    </w:p>
    <w:p w14:paraId="72B8B7E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$6.00   $160.00      </w:t>
      </w:r>
    </w:p>
    <w:p w14:paraId="3374EB4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DGBTPATIENT,THREE               702032470P DELLINGER,BARRY                    May 03, 2012  Jul 05, 2012     829</w:t>
      </w:r>
    </w:p>
    <w:p w14:paraId="2773812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50                                          $0.00          $0.00       $0.00</w:t>
      </w:r>
    </w:p>
    <w:p w14:paraId="152F688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$6.00   $14.75       </w:t>
      </w:r>
    </w:p>
    <w:p w14:paraId="56C9B9F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DGBTPATIENT,THREE               702032470P DELLINGER,BARRY                    Jul 05, 2012  Jul 05, 2012     829</w:t>
      </w:r>
    </w:p>
    <w:p w14:paraId="13F0180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50                                          $0.00          $0.00       $0.00</w:t>
      </w:r>
    </w:p>
    <w:p w14:paraId="7CD7134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$0.00   $20.75       </w:t>
      </w:r>
    </w:p>
    <w:p w14:paraId="620B1D86" w14:textId="77777777" w:rsidR="00CD01AF" w:rsidRPr="002D1D2A" w:rsidRDefault="00CD01AF" w:rsidP="00CD01AF">
      <w:pPr>
        <w:autoSpaceDE w:val="0"/>
        <w:autoSpaceDN w:val="0"/>
        <w:adjustRightInd w:val="0"/>
        <w:rPr>
          <w:rFonts w:ascii="r_ansi" w:hAnsi="r_ansi" w:cs="r_ansi"/>
          <w:sz w:val="12"/>
          <w:szCs w:val="12"/>
        </w:rPr>
      </w:pPr>
    </w:p>
    <w:p w14:paraId="5F78876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lastRenderedPageBreak/>
        <w:t>BT CLERK REPORT      PRINT DATE: JUL 30, 2012@01:57:43                                                                       PAGE 2</w:t>
      </w:r>
    </w:p>
    <w:p w14:paraId="2DEF5F9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30, 2012 TO Jul 30, 2012</w:t>
      </w:r>
    </w:p>
    <w:p w14:paraId="5332461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VERSION: FULL</w:t>
      </w:r>
    </w:p>
    <w:p w14:paraId="4AB8E42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TYPE: MILEAGE</w:t>
      </w:r>
    </w:p>
    <w:p w14:paraId="3216BF8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2DBDAF4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CLERK: ALL</w:t>
      </w:r>
    </w:p>
    <w:p w14:paraId="60FAE4F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142F3A0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PATIENT NAME                    SSN        CLERK                              CL DT         ENT DT           ACCT</w:t>
      </w:r>
    </w:p>
    <w:p w14:paraId="72D1743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DIVISION                             R/O   MILEAGE CC MODE                               CC FEE         ECON        M&amp;L</w:t>
      </w:r>
    </w:p>
    <w:p w14:paraId="6863FD6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F&amp;B         DED     PAYABLE      REMARKS</w:t>
      </w:r>
    </w:p>
    <w:p w14:paraId="5EFD44D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3546BF9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DGBTTEST,EIGHTEEN               202091687P ENGLEBACH,ROB                      Jul 10, 2012  Jul 10, 2012     829</w:t>
      </w:r>
    </w:p>
    <w:p w14:paraId="7630519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O     10                                          $0.00          $0.00       $10.00</w:t>
      </w:r>
    </w:p>
    <w:p w14:paraId="36B6792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$3.00   $11.15       </w:t>
      </w:r>
    </w:p>
    <w:p w14:paraId="1153881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502050450P BRODNY,PAVEL B                     Jul 11, 2012  Jul 11, 2012     829</w:t>
      </w:r>
    </w:p>
    <w:p w14:paraId="4C98C4E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6                                           $0.00          $0.00       $0.00</w:t>
      </w:r>
    </w:p>
    <w:p w14:paraId="1BC6B70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$2.49   $0.00        </w:t>
      </w:r>
    </w:p>
    <w:p w14:paraId="31672FC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502050450P DELLINGER,BARRY                    Jul 12, 2012  Jul 13, 2012     829</w:t>
      </w:r>
    </w:p>
    <w:p w14:paraId="5E9FADC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40                                          $0.00          $0.00       $0.00</w:t>
      </w:r>
    </w:p>
    <w:p w14:paraId="2EDB24C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$6.00   $10.60       </w:t>
      </w:r>
    </w:p>
    <w:p w14:paraId="281FC76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502050450P DELLINGER,BARRY                    Jul 13, 2012  Jul 13, 2012     829</w:t>
      </w:r>
    </w:p>
    <w:p w14:paraId="6632A39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100                                         $0.00          $0.00       $0.00</w:t>
      </w:r>
    </w:p>
    <w:p w14:paraId="3FBA055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$6.00   $35.50       </w:t>
      </w:r>
    </w:p>
    <w:p w14:paraId="5E6C74C9" w14:textId="77777777" w:rsidR="00CD01AF" w:rsidRPr="002D1D2A" w:rsidRDefault="00CD01AF" w:rsidP="00CD01AF">
      <w:pPr>
        <w:autoSpaceDE w:val="0"/>
        <w:autoSpaceDN w:val="0"/>
        <w:adjustRightInd w:val="0"/>
        <w:rPr>
          <w:rFonts w:ascii="r_ansi" w:hAnsi="r_ansi" w:cs="r_ansi"/>
          <w:sz w:val="12"/>
          <w:szCs w:val="12"/>
        </w:rPr>
      </w:pPr>
    </w:p>
    <w:p w14:paraId="01C91F1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BT CLERK REPORT      PRINT DATE: JUL 30, 2012@01:57:43                                                                       PAGE 3</w:t>
      </w:r>
    </w:p>
    <w:p w14:paraId="1BBB31B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30, 2012 TO Jul 30, 2012</w:t>
      </w:r>
    </w:p>
    <w:p w14:paraId="776F0A5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VERSION: FULL</w:t>
      </w:r>
    </w:p>
    <w:p w14:paraId="79EC28F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TYPE: MILEAGE</w:t>
      </w:r>
    </w:p>
    <w:p w14:paraId="73ED17B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69B4F03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CLERK: ALL</w:t>
      </w:r>
    </w:p>
    <w:p w14:paraId="5D71967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69A5936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PATIENT NAME                    SSN        CLERK                              CL DT         ENT DT           ACCT</w:t>
      </w:r>
    </w:p>
    <w:p w14:paraId="1014467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DIVISION                             R/O   MILEAGE CC MODE                               CC FEE         ECON        M&amp;L</w:t>
      </w:r>
    </w:p>
    <w:p w14:paraId="74DFDC4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F&amp;B         DED     PAYABLE      REMARKS</w:t>
      </w:r>
    </w:p>
    <w:p w14:paraId="4B119D1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7DC3DEA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502050450P BRODNY,PAVEL B                     Jul 13, 2012  Jul 13, 2012     829</w:t>
      </w:r>
    </w:p>
    <w:p w14:paraId="5E41BD6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O     1                                           $0.00          $0.00       $0.00</w:t>
      </w:r>
    </w:p>
    <w:p w14:paraId="1B0CFC1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$0.42   $0.00        </w:t>
      </w:r>
    </w:p>
    <w:p w14:paraId="5C3054C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502050450P DELLINGER,BARRY                    Jul 15, 2012  Jul 15, 2012     829</w:t>
      </w:r>
    </w:p>
    <w:p w14:paraId="453210C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200   TAXI                                  $50.00         $26.00      $0.00</w:t>
      </w:r>
    </w:p>
    <w:p w14:paraId="2CBA164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$0.00   $26.00       </w:t>
      </w:r>
    </w:p>
    <w:p w14:paraId="79F685C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DGBTTEST,EIGHT                  202092787P DELLINGER,BARRY                    May 10, 2012  Jul 24, 2012     829</w:t>
      </w:r>
    </w:p>
    <w:p w14:paraId="0176FC2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10    AIRPLANE                              $22.00         $55.00      $33.00</w:t>
      </w:r>
    </w:p>
    <w:p w14:paraId="4CB474D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$44.00      $0.00   $81.15       </w:t>
      </w:r>
    </w:p>
    <w:p w14:paraId="41F3C5B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DGBTPATIENT,POW                 602010160P DELLINGER,BARRY                    Jul 15, 2012  Jul 24, 2012     829</w:t>
      </w:r>
    </w:p>
    <w:p w14:paraId="3FF589E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50    TAXI                                  $35.85         $17.50      $25.00</w:t>
      </w:r>
    </w:p>
    <w:p w14:paraId="49B7224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$10.00      $0.00   $17.50       </w:t>
      </w:r>
    </w:p>
    <w:p w14:paraId="11AAD7B6" w14:textId="77777777" w:rsidR="00CD01AF" w:rsidRPr="002D1D2A" w:rsidRDefault="00CD01AF" w:rsidP="00CD01AF">
      <w:pPr>
        <w:autoSpaceDE w:val="0"/>
        <w:autoSpaceDN w:val="0"/>
        <w:adjustRightInd w:val="0"/>
        <w:rPr>
          <w:rFonts w:ascii="r_ansi" w:hAnsi="r_ansi" w:cs="r_ansi"/>
          <w:sz w:val="12"/>
          <w:szCs w:val="12"/>
        </w:rPr>
      </w:pPr>
    </w:p>
    <w:p w14:paraId="6222136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BT CLERK REPORT      PRINT DATE: JUL 30, 2012@01:57:43                                       </w:t>
      </w:r>
      <w:r w:rsidR="00AB5EE1" w:rsidRPr="002D1D2A">
        <w:rPr>
          <w:rFonts w:ascii="r_ansi" w:hAnsi="r_ansi" w:cs="r_ansi"/>
          <w:sz w:val="12"/>
          <w:szCs w:val="12"/>
        </w:rPr>
        <w:t xml:space="preserve">                          </w:t>
      </w:r>
      <w:r w:rsidRPr="002D1D2A">
        <w:rPr>
          <w:rFonts w:ascii="r_ansi" w:hAnsi="r_ansi" w:cs="r_ansi"/>
          <w:sz w:val="12"/>
          <w:szCs w:val="12"/>
        </w:rPr>
        <w:t>PAGE 4</w:t>
      </w:r>
    </w:p>
    <w:p w14:paraId="504EDEF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30, 2012 TO Jul 30, 2012</w:t>
      </w:r>
    </w:p>
    <w:p w14:paraId="7CCC51F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VERSION: FULL</w:t>
      </w:r>
    </w:p>
    <w:p w14:paraId="45715F5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TYPE: MILEAGE</w:t>
      </w:r>
    </w:p>
    <w:p w14:paraId="2962D0E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4EF4773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CLERK: ALL</w:t>
      </w:r>
    </w:p>
    <w:p w14:paraId="138E889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5E1BF71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PATIENT NAME                    SSN        CLERK                              CL DT         ENT DT           ACCT</w:t>
      </w:r>
    </w:p>
    <w:p w14:paraId="71E39B4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DIVISION                             R/O   MILEAGE CC MODE                               CC FEE         ECON        M&amp;L</w:t>
      </w:r>
    </w:p>
    <w:p w14:paraId="43C7DB4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F&amp;B         DED     PAYABLE      REMARKS</w:t>
      </w:r>
    </w:p>
    <w:p w14:paraId="6534753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28823FF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DGBTTEST,GOOFY                  302022650P DELLINGER,BARRY                    Jul 11, 2012  Jul 25, 2012     829</w:t>
      </w:r>
    </w:p>
    <w:p w14:paraId="27DD817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60                                          $0.00          $0.00       $0.00</w:t>
      </w:r>
    </w:p>
    <w:p w14:paraId="77BB65D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$6.00   $18.90       </w:t>
      </w:r>
    </w:p>
    <w:p w14:paraId="6B3E3C1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DGBTTEST,GOOFY                  302022650P DELLINGER,BARRY                    Jul 18, 2012  Jul 25, 2012     829</w:t>
      </w:r>
    </w:p>
    <w:p w14:paraId="4D93787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R     4                                           $0.00          $0.00       $0.00</w:t>
      </w:r>
    </w:p>
    <w:p w14:paraId="2D809BA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$1.66   $0.00        </w:t>
      </w:r>
    </w:p>
    <w:p w14:paraId="39DF771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DGBTTEST,GOOFY                  302022650P DELLINGER,BARRY                    Jul 19, 2012  Jul 25, 2012     829</w:t>
      </w:r>
    </w:p>
    <w:p w14:paraId="4CE93E2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O     2     TAXI                                  $20.00         $0.00       $0.00</w:t>
      </w:r>
    </w:p>
    <w:p w14:paraId="2B02DF0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$0.00       $0.00   $0.83        </w:t>
      </w:r>
    </w:p>
    <w:p w14:paraId="2832B62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502050450P BRODNY,PAVEL B                     Jul 29, 2012  Jul 29, 2012     829</w:t>
      </w:r>
    </w:p>
    <w:p w14:paraId="3C81FEB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O     11                                          $0.00          $12.00      $0.00</w:t>
      </w:r>
    </w:p>
    <w:p w14:paraId="6216379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$4.00       $0.00   $8.57        This is a test for Mileage type Patient</w:t>
      </w:r>
    </w:p>
    <w:p w14:paraId="09600FD3" w14:textId="77777777" w:rsidR="00CD01AF" w:rsidRPr="002D1D2A" w:rsidRDefault="00CD01AF" w:rsidP="00CD01AF">
      <w:pPr>
        <w:autoSpaceDE w:val="0"/>
        <w:autoSpaceDN w:val="0"/>
        <w:adjustRightInd w:val="0"/>
        <w:rPr>
          <w:rFonts w:ascii="r_ansi" w:hAnsi="r_ansi" w:cs="r_ansi"/>
          <w:sz w:val="12"/>
          <w:szCs w:val="12"/>
        </w:rPr>
      </w:pPr>
    </w:p>
    <w:p w14:paraId="454BD55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BT CLERK REPORT      PRINT DATE: JUL 30, 2012@01:57:43                                      </w:t>
      </w:r>
      <w:r w:rsidR="00AB5EE1" w:rsidRPr="002D1D2A">
        <w:rPr>
          <w:rFonts w:ascii="r_ansi" w:hAnsi="r_ansi" w:cs="r_ansi"/>
          <w:sz w:val="12"/>
          <w:szCs w:val="12"/>
        </w:rPr>
        <w:t xml:space="preserve">                          </w:t>
      </w:r>
      <w:r w:rsidRPr="002D1D2A">
        <w:rPr>
          <w:rFonts w:ascii="r_ansi" w:hAnsi="r_ansi" w:cs="r_ansi"/>
          <w:sz w:val="12"/>
          <w:szCs w:val="12"/>
        </w:rPr>
        <w:t xml:space="preserve"> PAGE 5</w:t>
      </w:r>
    </w:p>
    <w:p w14:paraId="094338B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30, 2012 TO Jul 30, 2012</w:t>
      </w:r>
    </w:p>
    <w:p w14:paraId="72E4092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VERSION: FULL</w:t>
      </w:r>
    </w:p>
    <w:p w14:paraId="3140890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TYPE: MILEAGE</w:t>
      </w:r>
    </w:p>
    <w:p w14:paraId="13D63D5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1CFC245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CLERK: ALL</w:t>
      </w:r>
    </w:p>
    <w:p w14:paraId="100B39D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19B66F8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GRAND TOTALS:  CLAIMS                           MILEAGE                                       CC FEE         ECON        M&amp;L</w:t>
      </w:r>
    </w:p>
    <w:p w14:paraId="06E07A8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F&amp;B         DED     PAYABLE</w:t>
      </w:r>
    </w:p>
    <w:p w14:paraId="6CC8B47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16                               1194                                          $127.85        $110.50     $68.00</w:t>
      </w:r>
    </w:p>
    <w:p w14:paraId="6AC091B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$58.00      $40.57  $482.70</w:t>
      </w:r>
    </w:p>
    <w:p w14:paraId="78A250B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05FFBB1A" w14:textId="77777777" w:rsidR="00CD01AF" w:rsidRPr="002D1D2A" w:rsidRDefault="00CD01AF" w:rsidP="00CD01AF">
      <w:pPr>
        <w:autoSpaceDE w:val="0"/>
        <w:autoSpaceDN w:val="0"/>
        <w:adjustRightInd w:val="0"/>
        <w:rPr>
          <w:rFonts w:ascii="r_ansi" w:hAnsi="r_ansi" w:cs="r_ansi"/>
          <w:sz w:val="18"/>
          <w:szCs w:val="18"/>
        </w:rPr>
      </w:pPr>
    </w:p>
    <w:p w14:paraId="3EB98B8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REPORT HAS FINISHED, PRESS RETURN TO CONTINUE OR '^' TO STOP....</w:t>
      </w:r>
    </w:p>
    <w:p w14:paraId="6F2A3432" w14:textId="77777777" w:rsidR="00CD01AF" w:rsidRPr="002D1D2A" w:rsidRDefault="00CD01AF" w:rsidP="00CD01AF">
      <w:pPr>
        <w:autoSpaceDE w:val="0"/>
        <w:autoSpaceDN w:val="0"/>
        <w:adjustRightInd w:val="0"/>
        <w:rPr>
          <w:rFonts w:ascii="Courier New" w:hAnsi="Courier New" w:cs="Courier New"/>
          <w:sz w:val="16"/>
          <w:szCs w:val="16"/>
        </w:rPr>
      </w:pPr>
    </w:p>
    <w:p w14:paraId="41215BEC" w14:textId="77777777" w:rsidR="00CD01AF" w:rsidRPr="002D1D2A" w:rsidRDefault="00CD01AF" w:rsidP="00CD01AF">
      <w:pPr>
        <w:autoSpaceDE w:val="0"/>
        <w:autoSpaceDN w:val="0"/>
        <w:adjustRightInd w:val="0"/>
        <w:rPr>
          <w:rFonts w:ascii="Courier New" w:hAnsi="Courier New" w:cs="Courier New"/>
          <w:sz w:val="16"/>
          <w:szCs w:val="16"/>
        </w:rPr>
      </w:pPr>
    </w:p>
    <w:p w14:paraId="37D04D05" w14:textId="77777777" w:rsidR="00750805" w:rsidRPr="002D1D2A" w:rsidRDefault="00653AE5" w:rsidP="00AB5EE1">
      <w:pPr>
        <w:ind w:right="66"/>
        <w:rPr>
          <w:b/>
          <w:sz w:val="24"/>
        </w:rPr>
      </w:pPr>
      <w:r w:rsidRPr="002D1D2A">
        <w:rPr>
          <w:b/>
          <w:szCs w:val="22"/>
        </w:rPr>
        <w:t xml:space="preserve">Example </w:t>
      </w:r>
      <w:r w:rsidR="001E16DB" w:rsidRPr="002D1D2A">
        <w:rPr>
          <w:b/>
          <w:szCs w:val="22"/>
        </w:rPr>
        <w:t>2</w:t>
      </w:r>
      <w:r w:rsidRPr="002D1D2A">
        <w:rPr>
          <w:b/>
          <w:szCs w:val="22"/>
        </w:rPr>
        <w:t xml:space="preserve">:  </w:t>
      </w:r>
      <w:r w:rsidR="009C5463" w:rsidRPr="002D1D2A">
        <w:rPr>
          <w:b/>
          <w:szCs w:val="22"/>
        </w:rPr>
        <w:t>CLERK</w:t>
      </w:r>
      <w:r w:rsidRPr="002D1D2A">
        <w:rPr>
          <w:b/>
          <w:szCs w:val="22"/>
        </w:rPr>
        <w:t xml:space="preserve"> REPORT </w:t>
      </w:r>
      <w:r w:rsidR="00887E6A" w:rsidRPr="002D1D2A">
        <w:rPr>
          <w:b/>
          <w:szCs w:val="22"/>
        </w:rPr>
        <w:t>FOR EXPORT TO EXCEL</w:t>
      </w:r>
      <w:r w:rsidR="00562F1A" w:rsidRPr="002D1D2A">
        <w:rPr>
          <w:b/>
          <w:szCs w:val="22"/>
        </w:rPr>
        <w:fldChar w:fldCharType="begin"/>
      </w:r>
      <w:r w:rsidR="00904DC6" w:rsidRPr="002D1D2A">
        <w:instrText xml:space="preserve"> XE "CLERK REPORT FOR EXPORT TO EXCEL" </w:instrText>
      </w:r>
      <w:r w:rsidR="00562F1A" w:rsidRPr="002D1D2A">
        <w:rPr>
          <w:b/>
          <w:szCs w:val="22"/>
        </w:rPr>
        <w:fldChar w:fldCharType="end"/>
      </w:r>
    </w:p>
    <w:p w14:paraId="4D277BF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t>
      </w:r>
    </w:p>
    <w:p w14:paraId="7ECB0FE3" w14:textId="77777777" w:rsidR="00CD01AF" w:rsidRPr="002D1D2A" w:rsidRDefault="00CD01AF" w:rsidP="00CD01AF">
      <w:pPr>
        <w:autoSpaceDE w:val="0"/>
        <w:autoSpaceDN w:val="0"/>
        <w:adjustRightInd w:val="0"/>
        <w:rPr>
          <w:rFonts w:ascii="Courier New" w:hAnsi="Courier New" w:cs="Courier New"/>
          <w:sz w:val="16"/>
          <w:szCs w:val="16"/>
        </w:rPr>
      </w:pPr>
    </w:p>
    <w:p w14:paraId="4F2D65E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CL  Clerk Report</w:t>
      </w:r>
    </w:p>
    <w:p w14:paraId="1BAB6B9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1A4B78C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5C65BDAA" w14:textId="77777777" w:rsidR="00CD01AF" w:rsidRPr="002D1D2A" w:rsidRDefault="00CD01AF" w:rsidP="00CD01AF">
      <w:pPr>
        <w:autoSpaceDE w:val="0"/>
        <w:autoSpaceDN w:val="0"/>
        <w:adjustRightInd w:val="0"/>
        <w:rPr>
          <w:rFonts w:ascii="Courier New" w:hAnsi="Courier New" w:cs="Courier New"/>
          <w:sz w:val="16"/>
          <w:szCs w:val="16"/>
        </w:rPr>
      </w:pPr>
    </w:p>
    <w:p w14:paraId="462A0C4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56251039" w14:textId="77777777" w:rsidR="00CD01AF" w:rsidRPr="002D1D2A" w:rsidRDefault="00CD01AF" w:rsidP="00CD01AF">
      <w:pPr>
        <w:autoSpaceDE w:val="0"/>
        <w:autoSpaceDN w:val="0"/>
        <w:adjustRightInd w:val="0"/>
        <w:rPr>
          <w:rFonts w:ascii="Courier New" w:hAnsi="Courier New" w:cs="Courier New"/>
          <w:sz w:val="16"/>
          <w:szCs w:val="16"/>
        </w:rPr>
      </w:pPr>
    </w:p>
    <w:p w14:paraId="66EC492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         MILEAGE</w:t>
      </w:r>
    </w:p>
    <w:p w14:paraId="11BF2CF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         SPECIAL MODE</w:t>
      </w:r>
    </w:p>
    <w:p w14:paraId="6E2CEABA" w14:textId="77777777" w:rsidR="00CD01AF" w:rsidRPr="002D1D2A" w:rsidRDefault="00CD01AF" w:rsidP="00CD01AF">
      <w:pPr>
        <w:autoSpaceDE w:val="0"/>
        <w:autoSpaceDN w:val="0"/>
        <w:adjustRightInd w:val="0"/>
        <w:rPr>
          <w:rFonts w:ascii="Courier New" w:hAnsi="Courier New" w:cs="Courier New"/>
          <w:sz w:val="16"/>
          <w:szCs w:val="16"/>
        </w:rPr>
      </w:pPr>
    </w:p>
    <w:p w14:paraId="4C35CA1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MILEAGE</w:t>
      </w:r>
    </w:p>
    <w:p w14:paraId="4696E38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wish to run this report for all clerks? YES// </w:t>
      </w:r>
    </w:p>
    <w:p w14:paraId="25A429C2" w14:textId="77777777" w:rsidR="00CD01AF" w:rsidRPr="002D1D2A" w:rsidRDefault="00CD01AF" w:rsidP="00CD01AF">
      <w:pPr>
        <w:autoSpaceDE w:val="0"/>
        <w:autoSpaceDN w:val="0"/>
        <w:adjustRightInd w:val="0"/>
        <w:rPr>
          <w:rFonts w:ascii="Courier New" w:hAnsi="Courier New" w:cs="Courier New"/>
          <w:sz w:val="16"/>
          <w:szCs w:val="16"/>
        </w:rPr>
      </w:pPr>
    </w:p>
    <w:p w14:paraId="25E2BE4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06AAC2F3" w14:textId="77777777" w:rsidR="00CD01AF" w:rsidRPr="002D1D2A" w:rsidRDefault="00CD01AF" w:rsidP="00CD01AF">
      <w:pPr>
        <w:autoSpaceDE w:val="0"/>
        <w:autoSpaceDN w:val="0"/>
        <w:adjustRightInd w:val="0"/>
        <w:rPr>
          <w:rFonts w:ascii="Courier New" w:hAnsi="Courier New" w:cs="Courier New"/>
          <w:sz w:val="16"/>
          <w:szCs w:val="16"/>
        </w:rPr>
      </w:pPr>
    </w:p>
    <w:p w14:paraId="6005A23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         FULL</w:t>
      </w:r>
    </w:p>
    <w:p w14:paraId="532E06A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         TOTAL</w:t>
      </w:r>
    </w:p>
    <w:p w14:paraId="27C3191B" w14:textId="77777777" w:rsidR="00CD01AF" w:rsidRPr="002D1D2A" w:rsidRDefault="00CD01AF" w:rsidP="00CD01AF">
      <w:pPr>
        <w:autoSpaceDE w:val="0"/>
        <w:autoSpaceDN w:val="0"/>
        <w:adjustRightInd w:val="0"/>
        <w:rPr>
          <w:rFonts w:ascii="Courier New" w:hAnsi="Courier New" w:cs="Courier New"/>
          <w:sz w:val="16"/>
          <w:szCs w:val="16"/>
        </w:rPr>
      </w:pPr>
    </w:p>
    <w:p w14:paraId="02A6D6C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FULL</w:t>
      </w:r>
    </w:p>
    <w:p w14:paraId="5589A1EC" w14:textId="77777777" w:rsidR="00CD01AF" w:rsidRPr="002D1D2A" w:rsidRDefault="00CD01AF" w:rsidP="00CD01AF">
      <w:pPr>
        <w:autoSpaceDE w:val="0"/>
        <w:autoSpaceDN w:val="0"/>
        <w:adjustRightInd w:val="0"/>
        <w:rPr>
          <w:rFonts w:ascii="Courier New" w:hAnsi="Courier New" w:cs="Courier New"/>
          <w:sz w:val="16"/>
          <w:szCs w:val="16"/>
        </w:rPr>
      </w:pPr>
    </w:p>
    <w:p w14:paraId="1C15C59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Do you want to capture report data for an Excel document? NO// YES</w:t>
      </w:r>
    </w:p>
    <w:p w14:paraId="0A49D6B9" w14:textId="77777777" w:rsidR="00CD01AF" w:rsidRPr="002D1D2A" w:rsidRDefault="00CD01AF" w:rsidP="00CD01AF">
      <w:pPr>
        <w:autoSpaceDE w:val="0"/>
        <w:autoSpaceDN w:val="0"/>
        <w:adjustRightInd w:val="0"/>
        <w:rPr>
          <w:rFonts w:ascii="Courier New" w:hAnsi="Courier New" w:cs="Courier New"/>
          <w:sz w:val="16"/>
          <w:szCs w:val="16"/>
        </w:rPr>
      </w:pPr>
    </w:p>
    <w:p w14:paraId="4DBF38C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Before continuing, please set up your terminal to capture the</w:t>
      </w:r>
    </w:p>
    <w:p w14:paraId="3BF1B4E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detail report data. On some terminals, this can  be  done  by</w:t>
      </w:r>
    </w:p>
    <w:p w14:paraId="42B706B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clicking  on the 'Tools' menu above, then click  on  'Capture</w:t>
      </w:r>
    </w:p>
    <w:p w14:paraId="0289AF2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Incoming  Data' to save to  Desktop. This  report  may take a</w:t>
      </w:r>
    </w:p>
    <w:p w14:paraId="7710B9F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while to run.</w:t>
      </w:r>
    </w:p>
    <w:p w14:paraId="57BA1F6E" w14:textId="77777777" w:rsidR="00CD01AF" w:rsidRPr="002D1D2A" w:rsidRDefault="00CD01AF" w:rsidP="00CD01AF">
      <w:pPr>
        <w:autoSpaceDE w:val="0"/>
        <w:autoSpaceDN w:val="0"/>
        <w:adjustRightInd w:val="0"/>
        <w:rPr>
          <w:rFonts w:ascii="Courier New" w:hAnsi="Courier New" w:cs="Courier New"/>
          <w:sz w:val="16"/>
          <w:szCs w:val="16"/>
        </w:rPr>
      </w:pPr>
    </w:p>
    <w:p w14:paraId="1A54977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Note: To avoid  undesired  wrapping of the data  saved to the</w:t>
      </w:r>
    </w:p>
    <w:p w14:paraId="3A43047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file, please enter '0;512;999' at the 'DEVICE:' prompt.</w:t>
      </w:r>
    </w:p>
    <w:p w14:paraId="380F6CCD" w14:textId="77777777" w:rsidR="00CD01AF" w:rsidRPr="002D1D2A" w:rsidRDefault="00CD01AF" w:rsidP="00CD01AF">
      <w:pPr>
        <w:autoSpaceDE w:val="0"/>
        <w:autoSpaceDN w:val="0"/>
        <w:adjustRightInd w:val="0"/>
        <w:rPr>
          <w:rFonts w:ascii="Courier New" w:hAnsi="Courier New" w:cs="Courier New"/>
          <w:sz w:val="16"/>
          <w:szCs w:val="16"/>
        </w:rPr>
      </w:pPr>
    </w:p>
    <w:p w14:paraId="42CDBBF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0;512;999    Right Margin:</w:t>
      </w:r>
    </w:p>
    <w:p w14:paraId="69B0646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80// ^</w:t>
      </w:r>
    </w:p>
    <w:p w14:paraId="2F09427A" w14:textId="77777777" w:rsidR="00CD01AF" w:rsidRPr="002D1D2A" w:rsidRDefault="00CD01AF" w:rsidP="00CD01AF">
      <w:pPr>
        <w:autoSpaceDE w:val="0"/>
        <w:autoSpaceDN w:val="0"/>
        <w:adjustRightInd w:val="0"/>
        <w:rPr>
          <w:rFonts w:ascii="Courier New" w:hAnsi="Courier New" w:cs="Courier New"/>
          <w:sz w:val="16"/>
          <w:szCs w:val="16"/>
        </w:rPr>
      </w:pPr>
    </w:p>
    <w:p w14:paraId="1148017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0;512;9999  VIRTUAL TELNET</w:t>
      </w:r>
    </w:p>
    <w:p w14:paraId="126DD09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DATE ENTERED^PATIENT^PATIENT ID^CLERK^CLAIM DATE^DIVISION^ACCT^R/O^MILEAGE^CC MODE^CC FEE^MOST ECONOMIC^M &amp; L^FERRIES &amp; BRIDGES^DEDUCTIBLE^AMOUNT PAYABLE^REMARK</w:t>
      </w:r>
    </w:p>
    <w:p w14:paraId="19E8ACF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01, 2012^DGBTPATIENT,</w:t>
      </w:r>
      <w:r w:rsidR="00531F5C" w:rsidRPr="002D1D2A">
        <w:rPr>
          <w:rFonts w:ascii="r_ansi" w:hAnsi="r_ansi" w:cs="r_ansi"/>
          <w:sz w:val="12"/>
          <w:szCs w:val="12"/>
        </w:rPr>
        <w:t>TESTING A</w:t>
      </w:r>
      <w:r w:rsidRPr="002D1D2A">
        <w:rPr>
          <w:rFonts w:ascii="r_ansi" w:hAnsi="r_ansi" w:cs="r_ansi"/>
          <w:sz w:val="12"/>
          <w:szCs w:val="12"/>
        </w:rPr>
        <w:t>^502050450P^DELLINGER,BARRY^Jun 29, 2012^DBA^829^R^200^^0.00^0.00^0.00^0.00^3.00^77.00^</w:t>
      </w:r>
    </w:p>
    <w:p w14:paraId="0E41483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02, 2012^DGBTPATIENT,</w:t>
      </w:r>
      <w:r w:rsidR="00531F5C" w:rsidRPr="002D1D2A">
        <w:rPr>
          <w:rFonts w:ascii="r_ansi" w:hAnsi="r_ansi" w:cs="r_ansi"/>
          <w:sz w:val="12"/>
          <w:szCs w:val="12"/>
        </w:rPr>
        <w:t>TESTING A</w:t>
      </w:r>
      <w:r w:rsidRPr="002D1D2A">
        <w:rPr>
          <w:rFonts w:ascii="r_ansi" w:hAnsi="r_ansi" w:cs="r_ansi"/>
          <w:sz w:val="12"/>
          <w:szCs w:val="12"/>
        </w:rPr>
        <w:t>^502050450P^DELLINGER,BARRY^Jul 02, 2012^DBA^829^R^400^^0.00^0.00^0.00^0.00^6.00^160.00^</w:t>
      </w:r>
    </w:p>
    <w:p w14:paraId="797C4BC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05, 2012^DGBTPATIENT,THREE^702032470P^DELLINGER,BARRY^May 03, 2012^DBA^829^R^50^^0.00^0.00^0.00^0.00^6.00^14.75^</w:t>
      </w:r>
    </w:p>
    <w:p w14:paraId="3075184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05, 2012^DGBTPATIENT,THREE^702032470P^DELLINGER,BARRY^Jul 05, 2012^DBA^829^R^50^^0.00^0.00^0.00^0.00^0.00^20.75^</w:t>
      </w:r>
    </w:p>
    <w:p w14:paraId="1730E16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10, 2012^DGBTTEST,EIGHTEEN^202091687P^ENGLEBACH,ROB^Jul 10, 2012^DBA^829^O^10^^0.00^0.00^10.00^0.00^3.00^11.15^</w:t>
      </w:r>
    </w:p>
    <w:p w14:paraId="49446AE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11, 2012^DGBTPATIENT,</w:t>
      </w:r>
      <w:r w:rsidR="00531F5C" w:rsidRPr="002D1D2A">
        <w:rPr>
          <w:rFonts w:ascii="r_ansi" w:hAnsi="r_ansi" w:cs="r_ansi"/>
          <w:sz w:val="12"/>
          <w:szCs w:val="12"/>
        </w:rPr>
        <w:t>TESTING A</w:t>
      </w:r>
      <w:r w:rsidRPr="002D1D2A">
        <w:rPr>
          <w:rFonts w:ascii="r_ansi" w:hAnsi="r_ansi" w:cs="r_ansi"/>
          <w:sz w:val="12"/>
          <w:szCs w:val="12"/>
        </w:rPr>
        <w:t>^502050450P^BRODNY,PAVEL B^Jul 11, 2012^DBA^829^R^6^^0.00^0.00^0.00^0.00^2.49^0.00^</w:t>
      </w:r>
    </w:p>
    <w:p w14:paraId="60C555F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13, 2012^DGBTPATIENT,</w:t>
      </w:r>
      <w:r w:rsidR="00531F5C" w:rsidRPr="002D1D2A">
        <w:rPr>
          <w:rFonts w:ascii="r_ansi" w:hAnsi="r_ansi" w:cs="r_ansi"/>
          <w:sz w:val="12"/>
          <w:szCs w:val="12"/>
        </w:rPr>
        <w:t>TESTING A</w:t>
      </w:r>
      <w:r w:rsidRPr="002D1D2A">
        <w:rPr>
          <w:rFonts w:ascii="r_ansi" w:hAnsi="r_ansi" w:cs="r_ansi"/>
          <w:sz w:val="12"/>
          <w:szCs w:val="12"/>
        </w:rPr>
        <w:t>^502050450P^DELLINGER,BARRY^Jul 12, 2012^DBA^829^R^40^^0.00^0.00^0.00^0.00^6.00^10.60^</w:t>
      </w:r>
    </w:p>
    <w:p w14:paraId="0D7FB3D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13, 2012^DGBTPATIENT,</w:t>
      </w:r>
      <w:r w:rsidR="00531F5C" w:rsidRPr="002D1D2A">
        <w:rPr>
          <w:rFonts w:ascii="r_ansi" w:hAnsi="r_ansi" w:cs="r_ansi"/>
          <w:sz w:val="12"/>
          <w:szCs w:val="12"/>
        </w:rPr>
        <w:t>TESTING A</w:t>
      </w:r>
      <w:r w:rsidRPr="002D1D2A">
        <w:rPr>
          <w:rFonts w:ascii="r_ansi" w:hAnsi="r_ansi" w:cs="r_ansi"/>
          <w:sz w:val="12"/>
          <w:szCs w:val="12"/>
        </w:rPr>
        <w:t>^502050450P^DELLINGER,BARRY^Jul 13, 2012^DBA^829^R^100^^0.00^0.00^0.00^0.00^6.00^35.50^</w:t>
      </w:r>
    </w:p>
    <w:p w14:paraId="7723AB3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13, 2012^DGBTPATIENT,</w:t>
      </w:r>
      <w:r w:rsidR="00531F5C" w:rsidRPr="002D1D2A">
        <w:rPr>
          <w:rFonts w:ascii="r_ansi" w:hAnsi="r_ansi" w:cs="r_ansi"/>
          <w:sz w:val="12"/>
          <w:szCs w:val="12"/>
        </w:rPr>
        <w:t>TESTING A</w:t>
      </w:r>
      <w:r w:rsidRPr="002D1D2A">
        <w:rPr>
          <w:rFonts w:ascii="r_ansi" w:hAnsi="r_ansi" w:cs="r_ansi"/>
          <w:sz w:val="12"/>
          <w:szCs w:val="12"/>
        </w:rPr>
        <w:t>^502050450P^BRODNY,PAVEL B^Jul 13, 2012^DBA^829^O^1^^0.00^0.00^0.00^0.00^0.42^0.00^</w:t>
      </w:r>
    </w:p>
    <w:p w14:paraId="2E6BD12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15, 2012^DGBTPATIENT,</w:t>
      </w:r>
      <w:r w:rsidR="00531F5C" w:rsidRPr="002D1D2A">
        <w:rPr>
          <w:rFonts w:ascii="r_ansi" w:hAnsi="r_ansi" w:cs="r_ansi"/>
          <w:sz w:val="12"/>
          <w:szCs w:val="12"/>
        </w:rPr>
        <w:t>TESTING A</w:t>
      </w:r>
      <w:r w:rsidRPr="002D1D2A">
        <w:rPr>
          <w:rFonts w:ascii="r_ansi" w:hAnsi="r_ansi" w:cs="r_ansi"/>
          <w:sz w:val="12"/>
          <w:szCs w:val="12"/>
        </w:rPr>
        <w:t>^502050450P^DELLINGER,BARRY^Jul 15, 2012^DBA^829^R^200^TAXI^50.00^26.00^0.00^0.00^0.00^26.00^</w:t>
      </w:r>
    </w:p>
    <w:p w14:paraId="7943379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24, 2012^DGBTTEST,EIGHT^202092787P^DELLINGER,BARRY^May 10, 2012^DBA^829^R^10^AIRPLANE^22.00^55.00^33.00^44.00^0.00^81.15^</w:t>
      </w:r>
    </w:p>
    <w:p w14:paraId="22B913D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24, 2012^DGBTPATIENT,POW^602010160P^DELLINGER,BARRY^Jul 15, 2012^DBA^829^R^50^TAXI^35.85^17.50^25.00^10.00^0.00^17.50^</w:t>
      </w:r>
    </w:p>
    <w:p w14:paraId="313C0E7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25, 2012^DGBTTEST,GOOFY^302022650P^DELLINGER,BARRY^Jul 11, 2012^DBA^829^R^60^^0.00^0.00^0.00^0.00^6.00^18.90^</w:t>
      </w:r>
    </w:p>
    <w:p w14:paraId="68044E9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25, 2012^DGBTTEST,GOOFY^302022650P^DELLINGER,BARRY^Jul 18, 2012^DBA^829^R^4^^0.00^0.00^0.00^0.00^1.66^0.00^</w:t>
      </w:r>
    </w:p>
    <w:p w14:paraId="0846C7E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25, 2012^DGBTTEST,GOOFY^302022650P^DELLINGER,BARRY^Jul 19, 2012^DBA^829^O^2^TAXI^20.00^0.00^0.00^0.00^0.00^0.83^</w:t>
      </w:r>
    </w:p>
    <w:p w14:paraId="1E6F976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29, 2012^DGBTPATIENT,</w:t>
      </w:r>
      <w:r w:rsidR="00531F5C" w:rsidRPr="002D1D2A">
        <w:rPr>
          <w:rFonts w:ascii="r_ansi" w:hAnsi="r_ansi" w:cs="r_ansi"/>
          <w:sz w:val="12"/>
          <w:szCs w:val="12"/>
        </w:rPr>
        <w:t>TESTING A</w:t>
      </w:r>
      <w:r w:rsidRPr="002D1D2A">
        <w:rPr>
          <w:rFonts w:ascii="r_ansi" w:hAnsi="r_ansi" w:cs="r_ansi"/>
          <w:sz w:val="12"/>
          <w:szCs w:val="12"/>
        </w:rPr>
        <w:t>^502050450P^BRODNY,PAVEL B^Jul 29, 2012^DBA^829^O^11^^0.00^12.00^0.00^4.00^0.00^8.57^This is a test for Mileage type Patient</w:t>
      </w:r>
    </w:p>
    <w:p w14:paraId="3A0F0907" w14:textId="77777777" w:rsidR="00CD01AF" w:rsidRPr="002D1D2A" w:rsidRDefault="00CD01AF" w:rsidP="00CD01AF">
      <w:pPr>
        <w:autoSpaceDE w:val="0"/>
        <w:autoSpaceDN w:val="0"/>
        <w:adjustRightInd w:val="0"/>
        <w:rPr>
          <w:rFonts w:ascii="r_ansi" w:hAnsi="r_ansi" w:cs="r_ansi"/>
          <w:sz w:val="12"/>
          <w:szCs w:val="12"/>
        </w:rPr>
      </w:pPr>
    </w:p>
    <w:p w14:paraId="6DDA327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REPORT HAS FINISHED, TURN OFF CAPTURE, THEN PRESS RETURN TO CONTINUE OR '^' TO STOP....</w:t>
      </w:r>
    </w:p>
    <w:p w14:paraId="66D033FC" w14:textId="77777777" w:rsidR="00160561" w:rsidRPr="002D1D2A" w:rsidRDefault="00160561" w:rsidP="00160561"/>
    <w:p w14:paraId="5C674281" w14:textId="77777777" w:rsidR="00160561" w:rsidRPr="002D1D2A" w:rsidRDefault="00160561" w:rsidP="00160561"/>
    <w:p w14:paraId="006F47A7" w14:textId="77777777" w:rsidR="00EB47C0" w:rsidRPr="002D1D2A" w:rsidRDefault="00EB47C0" w:rsidP="00160561"/>
    <w:p w14:paraId="481C7DA7" w14:textId="77777777" w:rsidR="00160561" w:rsidRPr="002D1D2A" w:rsidRDefault="0045670E" w:rsidP="00897768">
      <w:pPr>
        <w:pStyle w:val="Heading3"/>
      </w:pPr>
      <w:r w:rsidRPr="002D1D2A">
        <w:br w:type="page"/>
      </w:r>
      <w:bookmarkStart w:id="72" w:name="_Toc157089749"/>
      <w:r w:rsidR="00160561" w:rsidRPr="002D1D2A">
        <w:lastRenderedPageBreak/>
        <w:t>Travel Pattern Report</w:t>
      </w:r>
      <w:bookmarkEnd w:id="72"/>
      <w:r w:rsidR="00562F1A" w:rsidRPr="002D1D2A">
        <w:fldChar w:fldCharType="begin"/>
      </w:r>
      <w:r w:rsidR="003C6DCE" w:rsidRPr="002D1D2A">
        <w:instrText xml:space="preserve"> XE "Travel Pattern Report example" </w:instrText>
      </w:r>
      <w:r w:rsidR="00562F1A" w:rsidRPr="002D1D2A">
        <w:fldChar w:fldCharType="end"/>
      </w:r>
    </w:p>
    <w:p w14:paraId="080D3B0D" w14:textId="77777777" w:rsidR="00160561" w:rsidRPr="002D1D2A" w:rsidRDefault="00160561" w:rsidP="00160561"/>
    <w:p w14:paraId="7E9F1652" w14:textId="77777777" w:rsidR="00761E4A" w:rsidRPr="002D1D2A" w:rsidRDefault="005E6B9C" w:rsidP="00761E4A">
      <w:pPr>
        <w:ind w:left="120" w:right="66"/>
        <w:rPr>
          <w:szCs w:val="22"/>
        </w:rPr>
      </w:pPr>
      <w:r w:rsidRPr="002D1D2A">
        <w:rPr>
          <w:szCs w:val="22"/>
        </w:rPr>
        <w:t xml:space="preserve">The Travel Pattern Report will be used to analyze distance/location to </w:t>
      </w:r>
      <w:r w:rsidR="006D2641" w:rsidRPr="002D1D2A">
        <w:rPr>
          <w:szCs w:val="22"/>
        </w:rPr>
        <w:t>Veteran</w:t>
      </w:r>
      <w:r w:rsidRPr="002D1D2A">
        <w:rPr>
          <w:szCs w:val="22"/>
        </w:rPr>
        <w:t xml:space="preserve"> claims for unique travel patterns.</w:t>
      </w:r>
      <w:r w:rsidR="00761E4A" w:rsidRPr="002D1D2A">
        <w:rPr>
          <w:szCs w:val="22"/>
        </w:rPr>
        <w:t xml:space="preserve"> The Travel Pattern Report option allows the user to print a full report of Mileage claims to be utilized for the analysis of mileage travel patterns. This report can also be exported as a text file for import into other software.</w:t>
      </w:r>
    </w:p>
    <w:p w14:paraId="38283543" w14:textId="77777777" w:rsidR="0099071C" w:rsidRPr="002D1D2A" w:rsidRDefault="0099071C" w:rsidP="00761E4A">
      <w:pPr>
        <w:ind w:left="120" w:right="66"/>
        <w:rPr>
          <w:sz w:val="24"/>
        </w:rPr>
      </w:pPr>
    </w:p>
    <w:p w14:paraId="79900D59" w14:textId="77777777" w:rsidR="0099071C" w:rsidRPr="002D1D2A" w:rsidRDefault="0099071C" w:rsidP="0099071C">
      <w:pPr>
        <w:rPr>
          <w:szCs w:val="22"/>
        </w:rPr>
      </w:pPr>
      <w:r w:rsidRPr="002D1D2A">
        <w:rPr>
          <w:szCs w:val="22"/>
        </w:rPr>
        <w:t>Input Data:</w:t>
      </w:r>
    </w:p>
    <w:p w14:paraId="265D1083" w14:textId="77777777" w:rsidR="0099071C" w:rsidRPr="002D1D2A" w:rsidRDefault="00D313F1" w:rsidP="0099071C">
      <w:pPr>
        <w:rPr>
          <w:szCs w:val="22"/>
        </w:rPr>
      </w:pPr>
      <w:r w:rsidRPr="002D1D2A">
        <w:rPr>
          <w:szCs w:val="22"/>
        </w:rPr>
        <w:t xml:space="preserve">   </w:t>
      </w:r>
      <w:r w:rsidR="0099071C" w:rsidRPr="002D1D2A">
        <w:rPr>
          <w:szCs w:val="22"/>
        </w:rPr>
        <w:t>Start Date</w:t>
      </w:r>
    </w:p>
    <w:p w14:paraId="5B4F2AC2" w14:textId="77777777" w:rsidR="0099071C" w:rsidRPr="002D1D2A" w:rsidRDefault="00D313F1" w:rsidP="0099071C">
      <w:pPr>
        <w:rPr>
          <w:szCs w:val="22"/>
        </w:rPr>
      </w:pPr>
      <w:r w:rsidRPr="002D1D2A">
        <w:rPr>
          <w:szCs w:val="22"/>
        </w:rPr>
        <w:t xml:space="preserve">   </w:t>
      </w:r>
      <w:r w:rsidR="0099071C" w:rsidRPr="002D1D2A">
        <w:rPr>
          <w:szCs w:val="22"/>
        </w:rPr>
        <w:t>End Date</w:t>
      </w:r>
    </w:p>
    <w:p w14:paraId="07284506" w14:textId="77777777" w:rsidR="0099071C" w:rsidRPr="002D1D2A" w:rsidRDefault="00D313F1" w:rsidP="0099071C">
      <w:pPr>
        <w:rPr>
          <w:szCs w:val="22"/>
        </w:rPr>
      </w:pPr>
      <w:r w:rsidRPr="002D1D2A">
        <w:rPr>
          <w:szCs w:val="22"/>
        </w:rPr>
        <w:t xml:space="preserve">   </w:t>
      </w:r>
      <w:r w:rsidR="0099071C" w:rsidRPr="002D1D2A">
        <w:rPr>
          <w:szCs w:val="22"/>
        </w:rPr>
        <w:t>Start Name</w:t>
      </w:r>
    </w:p>
    <w:p w14:paraId="2EECA3EA" w14:textId="77777777" w:rsidR="0099071C" w:rsidRPr="002D1D2A" w:rsidRDefault="00D313F1" w:rsidP="0099071C">
      <w:pPr>
        <w:rPr>
          <w:szCs w:val="22"/>
        </w:rPr>
      </w:pPr>
      <w:r w:rsidRPr="002D1D2A">
        <w:rPr>
          <w:szCs w:val="22"/>
        </w:rPr>
        <w:t xml:space="preserve">   </w:t>
      </w:r>
      <w:r w:rsidR="0099071C" w:rsidRPr="002D1D2A">
        <w:rPr>
          <w:szCs w:val="22"/>
        </w:rPr>
        <w:t>End Name</w:t>
      </w:r>
    </w:p>
    <w:p w14:paraId="47590C58" w14:textId="77777777" w:rsidR="0099071C" w:rsidRPr="002D1D2A" w:rsidRDefault="0099071C" w:rsidP="0099071C">
      <w:pPr>
        <w:rPr>
          <w:szCs w:val="22"/>
        </w:rPr>
      </w:pPr>
      <w:r w:rsidRPr="002D1D2A">
        <w:rPr>
          <w:szCs w:val="22"/>
        </w:rPr>
        <w:t>Excel document:</w:t>
      </w:r>
    </w:p>
    <w:p w14:paraId="3E3B589F" w14:textId="77777777" w:rsidR="0099071C" w:rsidRPr="002D1D2A" w:rsidRDefault="0099071C" w:rsidP="0099071C">
      <w:pPr>
        <w:rPr>
          <w:szCs w:val="22"/>
        </w:rPr>
      </w:pPr>
    </w:p>
    <w:p w14:paraId="05C39EA3" w14:textId="77777777" w:rsidR="0099071C" w:rsidRPr="002D1D2A" w:rsidRDefault="0099071C" w:rsidP="0099071C">
      <w:pPr>
        <w:rPr>
          <w:szCs w:val="22"/>
        </w:rPr>
      </w:pPr>
      <w:r w:rsidRPr="002D1D2A">
        <w:rPr>
          <w:szCs w:val="22"/>
        </w:rPr>
        <w:t>Expected Output:</w:t>
      </w:r>
    </w:p>
    <w:p w14:paraId="3CA982A5" w14:textId="77777777" w:rsidR="0099071C" w:rsidRPr="002D1D2A" w:rsidRDefault="0099071C" w:rsidP="0099071C">
      <w:pPr>
        <w:ind w:left="120" w:right="66"/>
        <w:rPr>
          <w:sz w:val="24"/>
        </w:rPr>
      </w:pPr>
      <w:r w:rsidRPr="002D1D2A">
        <w:rPr>
          <w:szCs w:val="22"/>
        </w:rPr>
        <w:t xml:space="preserve">Display </w:t>
      </w:r>
      <w:r w:rsidR="009C5463" w:rsidRPr="002D1D2A">
        <w:rPr>
          <w:szCs w:val="22"/>
        </w:rPr>
        <w:t>v</w:t>
      </w:r>
      <w:r w:rsidRPr="002D1D2A">
        <w:rPr>
          <w:szCs w:val="22"/>
        </w:rPr>
        <w:t xml:space="preserve">ersion for monitor or printer/Text file to import into </w:t>
      </w:r>
      <w:r w:rsidR="009C5463" w:rsidRPr="002D1D2A">
        <w:rPr>
          <w:szCs w:val="22"/>
        </w:rPr>
        <w:t>E</w:t>
      </w:r>
      <w:r w:rsidRPr="002D1D2A">
        <w:rPr>
          <w:szCs w:val="22"/>
        </w:rPr>
        <w:t>xcel</w:t>
      </w:r>
    </w:p>
    <w:p w14:paraId="4E05CCF5" w14:textId="77777777" w:rsidR="005E6B9C" w:rsidRPr="002D1D2A" w:rsidRDefault="005E6B9C" w:rsidP="005E6B9C">
      <w:pPr>
        <w:ind w:left="360"/>
      </w:pPr>
    </w:p>
    <w:p w14:paraId="4F94A4C0" w14:textId="77777777" w:rsidR="00863428" w:rsidRPr="002D1D2A" w:rsidRDefault="00653AE5" w:rsidP="00CD01AF">
      <w:pPr>
        <w:autoSpaceDE w:val="0"/>
        <w:autoSpaceDN w:val="0"/>
        <w:adjustRightInd w:val="0"/>
        <w:rPr>
          <w:b/>
        </w:rPr>
      </w:pPr>
      <w:r w:rsidRPr="002D1D2A">
        <w:rPr>
          <w:b/>
        </w:rPr>
        <w:t>Example</w:t>
      </w:r>
      <w:r w:rsidR="00863428" w:rsidRPr="002D1D2A">
        <w:rPr>
          <w:b/>
        </w:rPr>
        <w:t xml:space="preserve"> 1</w:t>
      </w:r>
      <w:r w:rsidRPr="002D1D2A">
        <w:rPr>
          <w:b/>
        </w:rPr>
        <w:t>:  TRAVEL PATTERN REPORT DISPLAYED</w:t>
      </w:r>
      <w:r w:rsidR="00562F1A" w:rsidRPr="002D1D2A">
        <w:rPr>
          <w:b/>
        </w:rPr>
        <w:fldChar w:fldCharType="begin"/>
      </w:r>
      <w:r w:rsidR="00904DC6" w:rsidRPr="002D1D2A">
        <w:instrText xml:space="preserve"> XE "TRAVEL PATTERN REPORT DISPLAYED" </w:instrText>
      </w:r>
      <w:r w:rsidR="00562F1A" w:rsidRPr="002D1D2A">
        <w:rPr>
          <w:b/>
        </w:rPr>
        <w:fldChar w:fldCharType="end"/>
      </w:r>
    </w:p>
    <w:p w14:paraId="14813A1C" w14:textId="77777777" w:rsidR="000C14C9" w:rsidRPr="002D1D2A" w:rsidRDefault="000C14C9" w:rsidP="00CD01AF">
      <w:pPr>
        <w:autoSpaceDE w:val="0"/>
        <w:autoSpaceDN w:val="0"/>
        <w:adjustRightInd w:val="0"/>
        <w:rPr>
          <w:b/>
        </w:rPr>
      </w:pPr>
    </w:p>
    <w:p w14:paraId="3C9F0E4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Menu Option: RPTS  Beneficiary Travel Reports</w:t>
      </w:r>
    </w:p>
    <w:p w14:paraId="3CF385EC" w14:textId="77777777" w:rsidR="00CD01AF" w:rsidRPr="002D1D2A" w:rsidRDefault="00CD01AF" w:rsidP="00CD01AF">
      <w:pPr>
        <w:autoSpaceDE w:val="0"/>
        <w:autoSpaceDN w:val="0"/>
        <w:adjustRightInd w:val="0"/>
        <w:rPr>
          <w:rFonts w:ascii="Courier New" w:hAnsi="Courier New" w:cs="Courier New"/>
          <w:sz w:val="16"/>
          <w:szCs w:val="16"/>
        </w:rPr>
      </w:pPr>
    </w:p>
    <w:p w14:paraId="6565773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PAT  Travel Pattern Report</w:t>
      </w:r>
    </w:p>
    <w:p w14:paraId="009A5F15" w14:textId="77777777" w:rsidR="00CD01AF" w:rsidRPr="002D1D2A" w:rsidRDefault="00CD01AF" w:rsidP="00CD01AF">
      <w:pPr>
        <w:autoSpaceDE w:val="0"/>
        <w:autoSpaceDN w:val="0"/>
        <w:adjustRightInd w:val="0"/>
        <w:rPr>
          <w:rFonts w:ascii="Courier New" w:hAnsi="Courier New" w:cs="Courier New"/>
          <w:sz w:val="16"/>
          <w:szCs w:val="16"/>
        </w:rPr>
      </w:pPr>
    </w:p>
    <w:p w14:paraId="3D3E58A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 BT Travel Pattern Report *************</w:t>
      </w:r>
    </w:p>
    <w:p w14:paraId="1BDC0F6F" w14:textId="77777777" w:rsidR="00CD01AF" w:rsidRPr="002D1D2A" w:rsidRDefault="00CD01AF" w:rsidP="00CD01AF">
      <w:pPr>
        <w:autoSpaceDE w:val="0"/>
        <w:autoSpaceDN w:val="0"/>
        <w:adjustRightInd w:val="0"/>
        <w:rPr>
          <w:rFonts w:ascii="Courier New" w:hAnsi="Courier New" w:cs="Courier New"/>
          <w:sz w:val="16"/>
          <w:szCs w:val="16"/>
        </w:rPr>
      </w:pPr>
    </w:p>
    <w:p w14:paraId="6448D19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589C830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075AF40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START NAME  : AAA// </w:t>
      </w:r>
    </w:p>
    <w:p w14:paraId="4750F75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END NAME    : ZZZ// </w:t>
      </w:r>
    </w:p>
    <w:p w14:paraId="082D273D" w14:textId="77777777" w:rsidR="00CD01AF" w:rsidRPr="002D1D2A" w:rsidRDefault="00CD01AF" w:rsidP="00CD01AF">
      <w:pPr>
        <w:autoSpaceDE w:val="0"/>
        <w:autoSpaceDN w:val="0"/>
        <w:adjustRightInd w:val="0"/>
        <w:rPr>
          <w:rFonts w:ascii="Courier New" w:hAnsi="Courier New" w:cs="Courier New"/>
          <w:sz w:val="16"/>
          <w:szCs w:val="16"/>
        </w:rPr>
      </w:pPr>
    </w:p>
    <w:p w14:paraId="4746FAD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want to capture report data for an Excel document? NO// </w:t>
      </w:r>
    </w:p>
    <w:p w14:paraId="09120657" w14:textId="77777777" w:rsidR="00CD01AF" w:rsidRPr="002D1D2A" w:rsidRDefault="00CD01AF" w:rsidP="00CD01AF">
      <w:pPr>
        <w:autoSpaceDE w:val="0"/>
        <w:autoSpaceDN w:val="0"/>
        <w:adjustRightInd w:val="0"/>
        <w:rPr>
          <w:rFonts w:ascii="Courier New" w:hAnsi="Courier New" w:cs="Courier New"/>
          <w:sz w:val="16"/>
          <w:szCs w:val="16"/>
        </w:rPr>
      </w:pPr>
    </w:p>
    <w:p w14:paraId="1389F13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WARNING - THIS REPORT REQUIRES THAT A DEVICE WITH 255 COLUMN WIDTH BE USED.</w:t>
      </w:r>
    </w:p>
    <w:p w14:paraId="2DF80BB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IT WILL NOT DISPLAY CORRECTLY USING 80 COLUMN WIDTH DEVICES</w:t>
      </w:r>
    </w:p>
    <w:p w14:paraId="1FE58C66" w14:textId="77777777" w:rsidR="00CD01AF" w:rsidRPr="002D1D2A" w:rsidRDefault="00CD01AF" w:rsidP="00CD01AF">
      <w:pPr>
        <w:autoSpaceDE w:val="0"/>
        <w:autoSpaceDN w:val="0"/>
        <w:adjustRightInd w:val="0"/>
        <w:rPr>
          <w:rFonts w:ascii="Courier New" w:hAnsi="Courier New" w:cs="Courier New"/>
          <w:sz w:val="16"/>
          <w:szCs w:val="16"/>
        </w:rPr>
      </w:pPr>
    </w:p>
    <w:p w14:paraId="4447EBA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25</w:t>
      </w:r>
      <w:r w:rsidR="002445F6" w:rsidRPr="002D1D2A">
        <w:rPr>
          <w:rFonts w:ascii="Courier New" w:hAnsi="Courier New" w:cs="Courier New"/>
          <w:sz w:val="16"/>
          <w:szCs w:val="16"/>
        </w:rPr>
        <w:t>5</w:t>
      </w:r>
    </w:p>
    <w:p w14:paraId="1627AA1A" w14:textId="77777777" w:rsidR="00FE0DF3" w:rsidRPr="002D1D2A" w:rsidRDefault="00FE0DF3" w:rsidP="00CD01AF">
      <w:pPr>
        <w:autoSpaceDE w:val="0"/>
        <w:autoSpaceDN w:val="0"/>
        <w:adjustRightInd w:val="0"/>
        <w:rPr>
          <w:rFonts w:ascii="Courier New" w:hAnsi="Courier New" w:cs="Courier New"/>
          <w:sz w:val="16"/>
          <w:szCs w:val="16"/>
        </w:rPr>
      </w:pPr>
    </w:p>
    <w:p w14:paraId="0AB571C7" w14:textId="77777777" w:rsidR="00CD01AF" w:rsidRPr="002D1D2A" w:rsidRDefault="00CD01AF" w:rsidP="00CD01AF">
      <w:pPr>
        <w:autoSpaceDE w:val="0"/>
        <w:autoSpaceDN w:val="0"/>
        <w:adjustRightInd w:val="0"/>
        <w:rPr>
          <w:rFonts w:ascii="r_ansi" w:hAnsi="r_ansi" w:cs="r_ansi"/>
          <w:sz w:val="8"/>
          <w:szCs w:val="8"/>
        </w:rPr>
      </w:pPr>
    </w:p>
    <w:p w14:paraId="6DDA99F6" w14:textId="77777777" w:rsidR="00CD01AF" w:rsidRPr="002D1D2A" w:rsidRDefault="00CD01AF" w:rsidP="00CD01AF">
      <w:pPr>
        <w:autoSpaceDE w:val="0"/>
        <w:autoSpaceDN w:val="0"/>
        <w:adjustRightInd w:val="0"/>
        <w:ind w:left="3600" w:firstLine="720"/>
        <w:rPr>
          <w:rFonts w:ascii="r_ansi" w:hAnsi="r_ansi" w:cs="r_ansi"/>
          <w:sz w:val="8"/>
          <w:szCs w:val="8"/>
        </w:rPr>
      </w:pPr>
      <w:r w:rsidRPr="002D1D2A">
        <w:rPr>
          <w:rFonts w:ascii="r_ansi" w:hAnsi="r_ansi" w:cs="r_ansi"/>
          <w:sz w:val="8"/>
          <w:szCs w:val="8"/>
        </w:rPr>
        <w:t>************* BT Travel Pattern Report 06/30/12-07/30/12 ************* Page: 1</w:t>
      </w:r>
    </w:p>
    <w:p w14:paraId="765154D2"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w:t>
      </w:r>
    </w:p>
    <w:p w14:paraId="292FF034"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CLAIM DATE   PATIENT NAME             SSN            ACCT    DEP ADDRESS         DEP CITY       DEP STATE         DEP ZIP R/O  MILEAGE PAYABLE  CLERK             REMARKS                                  </w:t>
      </w:r>
    </w:p>
    <w:p w14:paraId="2F1ED4BB"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--------------------------------------------------------------------------------------------------------------------------------------------------------------------------------------------------06/29/12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R    200     $77.00   DELLINGER,BARRY   </w:t>
      </w:r>
    </w:p>
    <w:p w14:paraId="4CD3DB9B" w14:textId="77777777" w:rsidR="00CD01AF" w:rsidRPr="002D1D2A" w:rsidRDefault="00CD01AF" w:rsidP="00CD01AF">
      <w:pPr>
        <w:autoSpaceDE w:val="0"/>
        <w:autoSpaceDN w:val="0"/>
        <w:adjustRightInd w:val="0"/>
        <w:rPr>
          <w:rFonts w:ascii="r_ansi" w:hAnsi="r_ansi" w:cs="r_ansi"/>
          <w:sz w:val="8"/>
          <w:szCs w:val="8"/>
        </w:rPr>
      </w:pPr>
    </w:p>
    <w:p w14:paraId="769CA2B2"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07/02/12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R    400     $160.00  DELLINGER,BARRY   </w:t>
      </w:r>
    </w:p>
    <w:p w14:paraId="721A7B40" w14:textId="77777777" w:rsidR="00CD01AF" w:rsidRPr="002D1D2A" w:rsidRDefault="00CD01AF" w:rsidP="00CD01AF">
      <w:pPr>
        <w:autoSpaceDE w:val="0"/>
        <w:autoSpaceDN w:val="0"/>
        <w:adjustRightInd w:val="0"/>
        <w:rPr>
          <w:rFonts w:ascii="r_ansi" w:hAnsi="r_ansi" w:cs="r_ansi"/>
          <w:sz w:val="8"/>
          <w:szCs w:val="8"/>
        </w:rPr>
      </w:pPr>
    </w:p>
    <w:p w14:paraId="7CF7385D"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05/03/12     DGBTPATIENT,THREE        702-03-2470P   829     832 NOWHERE ST      LATHAM         NEW YORK          12110   R    50      $14.75   DELLINGER,BARRY   </w:t>
      </w:r>
    </w:p>
    <w:p w14:paraId="333A3A34" w14:textId="77777777" w:rsidR="00CD01AF" w:rsidRPr="002D1D2A" w:rsidRDefault="00CD01AF" w:rsidP="00CD01AF">
      <w:pPr>
        <w:autoSpaceDE w:val="0"/>
        <w:autoSpaceDN w:val="0"/>
        <w:adjustRightInd w:val="0"/>
        <w:rPr>
          <w:rFonts w:ascii="r_ansi" w:hAnsi="r_ansi" w:cs="r_ansi"/>
          <w:sz w:val="8"/>
          <w:szCs w:val="8"/>
        </w:rPr>
      </w:pPr>
    </w:p>
    <w:p w14:paraId="5BD79E74"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07/05/12     DGBTPATIENT,THREE        702-03-2470P   829     832 NOWHERE ST      LATHAM         NEW YORK          12110   R    50      $20.75   DELLINGER,BARRY   </w:t>
      </w:r>
    </w:p>
    <w:p w14:paraId="79E69F81" w14:textId="77777777" w:rsidR="00CD01AF" w:rsidRPr="002D1D2A" w:rsidRDefault="00CD01AF" w:rsidP="00CD01AF">
      <w:pPr>
        <w:autoSpaceDE w:val="0"/>
        <w:autoSpaceDN w:val="0"/>
        <w:adjustRightInd w:val="0"/>
        <w:rPr>
          <w:rFonts w:ascii="r_ansi" w:hAnsi="r_ansi" w:cs="r_ansi"/>
          <w:sz w:val="8"/>
          <w:szCs w:val="8"/>
        </w:rPr>
      </w:pPr>
    </w:p>
    <w:p w14:paraId="1F821020"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07/10/12     DGBTTEST,EIGHTEEN        202-09-1687P   829     762 SUSETTA         LAKELAND       FLORIDA           33801   O    10      $11.15   ENGLEBACH,ROB     </w:t>
      </w:r>
    </w:p>
    <w:p w14:paraId="5BB163A1" w14:textId="77777777" w:rsidR="00CD01AF" w:rsidRPr="002D1D2A" w:rsidRDefault="00CD01AF" w:rsidP="00CD01AF">
      <w:pPr>
        <w:autoSpaceDE w:val="0"/>
        <w:autoSpaceDN w:val="0"/>
        <w:adjustRightInd w:val="0"/>
        <w:rPr>
          <w:rFonts w:ascii="r_ansi" w:hAnsi="r_ansi" w:cs="r_ansi"/>
          <w:sz w:val="8"/>
          <w:szCs w:val="8"/>
        </w:rPr>
      </w:pPr>
    </w:p>
    <w:p w14:paraId="3F4806AF"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07/11/12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R    6       $0.00    BRODNY,PAVEL B    </w:t>
      </w:r>
    </w:p>
    <w:p w14:paraId="49353054" w14:textId="77777777" w:rsidR="00CD01AF" w:rsidRPr="002D1D2A" w:rsidRDefault="00CD01AF" w:rsidP="00CD01AF">
      <w:pPr>
        <w:autoSpaceDE w:val="0"/>
        <w:autoSpaceDN w:val="0"/>
        <w:adjustRightInd w:val="0"/>
        <w:rPr>
          <w:rFonts w:ascii="r_ansi" w:hAnsi="r_ansi" w:cs="r_ansi"/>
          <w:sz w:val="8"/>
          <w:szCs w:val="8"/>
        </w:rPr>
      </w:pPr>
    </w:p>
    <w:p w14:paraId="188BEEAB"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07/12/12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R    40      $10.60   DELLINGER,BARRY   </w:t>
      </w:r>
    </w:p>
    <w:p w14:paraId="4B4FDC07" w14:textId="77777777" w:rsidR="00CD01AF" w:rsidRPr="002D1D2A" w:rsidRDefault="00CD01AF" w:rsidP="00CD01AF">
      <w:pPr>
        <w:autoSpaceDE w:val="0"/>
        <w:autoSpaceDN w:val="0"/>
        <w:adjustRightInd w:val="0"/>
        <w:rPr>
          <w:rFonts w:ascii="r_ansi" w:hAnsi="r_ansi" w:cs="r_ansi"/>
          <w:sz w:val="8"/>
          <w:szCs w:val="8"/>
        </w:rPr>
      </w:pPr>
    </w:p>
    <w:p w14:paraId="51B8E470"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PRESS RETURN TO CONTINUE OR '^' TO STOP</w:t>
      </w:r>
    </w:p>
    <w:p w14:paraId="3D208C1B" w14:textId="77777777" w:rsidR="00FE0DF3" w:rsidRPr="002D1D2A" w:rsidRDefault="00FE0DF3" w:rsidP="00CD01AF">
      <w:pPr>
        <w:autoSpaceDE w:val="0"/>
        <w:autoSpaceDN w:val="0"/>
        <w:adjustRightInd w:val="0"/>
        <w:rPr>
          <w:rFonts w:ascii="r_ansi" w:hAnsi="r_ansi" w:cs="r_ansi"/>
          <w:sz w:val="8"/>
          <w:szCs w:val="8"/>
        </w:rPr>
      </w:pPr>
    </w:p>
    <w:p w14:paraId="24ABC579" w14:textId="77777777" w:rsidR="00FE0DF3" w:rsidRPr="002D1D2A" w:rsidRDefault="00FE0DF3" w:rsidP="00CD01AF">
      <w:pPr>
        <w:autoSpaceDE w:val="0"/>
        <w:autoSpaceDN w:val="0"/>
        <w:adjustRightInd w:val="0"/>
        <w:rPr>
          <w:rFonts w:ascii="r_ansi" w:hAnsi="r_ansi" w:cs="r_ansi"/>
          <w:sz w:val="8"/>
          <w:szCs w:val="8"/>
        </w:rPr>
      </w:pPr>
    </w:p>
    <w:p w14:paraId="6CC36861" w14:textId="77777777" w:rsidR="00CD01AF" w:rsidRPr="002D1D2A" w:rsidRDefault="00CD01AF" w:rsidP="00CD01AF">
      <w:pPr>
        <w:autoSpaceDE w:val="0"/>
        <w:autoSpaceDN w:val="0"/>
        <w:adjustRightInd w:val="0"/>
        <w:rPr>
          <w:rFonts w:ascii="r_ansi" w:hAnsi="r_ansi" w:cs="r_ansi"/>
          <w:sz w:val="8"/>
          <w:szCs w:val="8"/>
        </w:rPr>
      </w:pPr>
    </w:p>
    <w:p w14:paraId="1F883EA3" w14:textId="77777777" w:rsidR="00CD01AF" w:rsidRPr="002D1D2A" w:rsidRDefault="00CD01AF" w:rsidP="00CD01AF">
      <w:pPr>
        <w:autoSpaceDE w:val="0"/>
        <w:autoSpaceDN w:val="0"/>
        <w:adjustRightInd w:val="0"/>
        <w:rPr>
          <w:rFonts w:ascii="r_ansi" w:hAnsi="r_ansi" w:cs="r_ansi"/>
          <w:sz w:val="8"/>
          <w:szCs w:val="8"/>
        </w:rPr>
      </w:pPr>
    </w:p>
    <w:p w14:paraId="48D7AE2F"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                                                                                            ************* BT Travel Pattern Report 06/30/12-07/30/12 ************* Page: 2</w:t>
      </w:r>
    </w:p>
    <w:p w14:paraId="1542190B"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w:t>
      </w:r>
    </w:p>
    <w:p w14:paraId="23C777EA"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CLAIM DATE   PATIENT NAME             SSN            ACCT    DEP ADDRESS         DEP CITY       DEP STATE         DEP ZIP R/O  MILEAGE PAYABLE  CLERK             REMARKS                                  </w:t>
      </w:r>
    </w:p>
    <w:p w14:paraId="36501956"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w:t>
      </w:r>
    </w:p>
    <w:p w14:paraId="39E8BD1A"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07/13/12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R    100     $35.50   DELLINGER,BARRY   </w:t>
      </w:r>
    </w:p>
    <w:p w14:paraId="30AB6583" w14:textId="77777777" w:rsidR="00CD01AF" w:rsidRPr="002D1D2A" w:rsidRDefault="00CD01AF" w:rsidP="00CD01AF">
      <w:pPr>
        <w:autoSpaceDE w:val="0"/>
        <w:autoSpaceDN w:val="0"/>
        <w:adjustRightInd w:val="0"/>
        <w:rPr>
          <w:rFonts w:ascii="r_ansi" w:hAnsi="r_ansi" w:cs="r_ansi"/>
          <w:sz w:val="8"/>
          <w:szCs w:val="8"/>
        </w:rPr>
      </w:pPr>
    </w:p>
    <w:p w14:paraId="3A622EFA"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07/13/12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O    1       $0.00    BRODNY,PAVEL B    </w:t>
      </w:r>
    </w:p>
    <w:p w14:paraId="63B1053C" w14:textId="77777777" w:rsidR="00CD01AF" w:rsidRPr="002D1D2A" w:rsidRDefault="00CD01AF" w:rsidP="00CD01AF">
      <w:pPr>
        <w:autoSpaceDE w:val="0"/>
        <w:autoSpaceDN w:val="0"/>
        <w:adjustRightInd w:val="0"/>
        <w:rPr>
          <w:rFonts w:ascii="r_ansi" w:hAnsi="r_ansi" w:cs="r_ansi"/>
          <w:sz w:val="8"/>
          <w:szCs w:val="8"/>
        </w:rPr>
      </w:pPr>
    </w:p>
    <w:p w14:paraId="1922B587"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07/15/12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R    200     $26.00   DELLINGER,BARRY   </w:t>
      </w:r>
    </w:p>
    <w:p w14:paraId="639AB0A4" w14:textId="77777777" w:rsidR="00CD01AF" w:rsidRPr="002D1D2A" w:rsidRDefault="00CD01AF" w:rsidP="00CD01AF">
      <w:pPr>
        <w:autoSpaceDE w:val="0"/>
        <w:autoSpaceDN w:val="0"/>
        <w:adjustRightInd w:val="0"/>
        <w:rPr>
          <w:rFonts w:ascii="r_ansi" w:hAnsi="r_ansi" w:cs="r_ansi"/>
          <w:sz w:val="8"/>
          <w:szCs w:val="8"/>
        </w:rPr>
      </w:pPr>
    </w:p>
    <w:p w14:paraId="4077710C"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05/10/12     DGBTTEST,EIGHT           202-09-2787P   829     48 CENTRAL AVE      DOVER          NEW HAMPSHIRE     03820   R    10      $81.15   DELLINGER,BARRY   </w:t>
      </w:r>
    </w:p>
    <w:p w14:paraId="4138C1A9" w14:textId="77777777" w:rsidR="00CD01AF" w:rsidRPr="002D1D2A" w:rsidRDefault="00CD01AF" w:rsidP="00CD01AF">
      <w:pPr>
        <w:autoSpaceDE w:val="0"/>
        <w:autoSpaceDN w:val="0"/>
        <w:adjustRightInd w:val="0"/>
        <w:rPr>
          <w:rFonts w:ascii="r_ansi" w:hAnsi="r_ansi" w:cs="r_ansi"/>
          <w:sz w:val="8"/>
          <w:szCs w:val="8"/>
        </w:rPr>
      </w:pPr>
    </w:p>
    <w:p w14:paraId="396A443D"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07/15/12     DGBTPATIENT,POW          602-01-0160P   829     123 OAK ST          LATHAM         NEW YORK          12110   R    50      $17.50   DELLINGER,BARRY   </w:t>
      </w:r>
    </w:p>
    <w:p w14:paraId="3CC8BBD1" w14:textId="77777777" w:rsidR="00CD01AF" w:rsidRPr="002D1D2A" w:rsidRDefault="00CD01AF" w:rsidP="00CD01AF">
      <w:pPr>
        <w:autoSpaceDE w:val="0"/>
        <w:autoSpaceDN w:val="0"/>
        <w:adjustRightInd w:val="0"/>
        <w:rPr>
          <w:rFonts w:ascii="r_ansi" w:hAnsi="r_ansi" w:cs="r_ansi"/>
          <w:sz w:val="8"/>
          <w:szCs w:val="8"/>
        </w:rPr>
      </w:pPr>
    </w:p>
    <w:p w14:paraId="7BDA0ABA"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07/11/12     DGBTTEST,GOOFY           </w:t>
      </w:r>
      <w:r w:rsidR="00ED4818" w:rsidRPr="002D1D2A">
        <w:rPr>
          <w:rFonts w:ascii="r_ansi" w:hAnsi="r_ansi" w:cs="r_ansi"/>
          <w:sz w:val="8"/>
          <w:szCs w:val="8"/>
        </w:rPr>
        <w:t>000-00-</w:t>
      </w:r>
      <w:r w:rsidRPr="002D1D2A">
        <w:rPr>
          <w:rFonts w:ascii="r_ansi" w:hAnsi="r_ansi" w:cs="r_ansi"/>
          <w:sz w:val="8"/>
          <w:szCs w:val="8"/>
        </w:rPr>
        <w:t xml:space="preserve">2650P   829                                                                  R    60      $18.90   DELLINGER,BARRY   </w:t>
      </w:r>
    </w:p>
    <w:p w14:paraId="76DA7E8C" w14:textId="77777777" w:rsidR="00CD01AF" w:rsidRPr="002D1D2A" w:rsidRDefault="00CD01AF" w:rsidP="00CD01AF">
      <w:pPr>
        <w:autoSpaceDE w:val="0"/>
        <w:autoSpaceDN w:val="0"/>
        <w:adjustRightInd w:val="0"/>
        <w:rPr>
          <w:rFonts w:ascii="r_ansi" w:hAnsi="r_ansi" w:cs="r_ansi"/>
          <w:sz w:val="8"/>
          <w:szCs w:val="8"/>
        </w:rPr>
      </w:pPr>
    </w:p>
    <w:p w14:paraId="3735C02A"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07/18/12     DGBTTEST,GOOFY           </w:t>
      </w:r>
      <w:r w:rsidR="00ED4818" w:rsidRPr="002D1D2A">
        <w:rPr>
          <w:rFonts w:ascii="r_ansi" w:hAnsi="r_ansi" w:cs="r_ansi"/>
          <w:sz w:val="8"/>
          <w:szCs w:val="8"/>
        </w:rPr>
        <w:t>000-00-</w:t>
      </w:r>
      <w:r w:rsidRPr="002D1D2A">
        <w:rPr>
          <w:rFonts w:ascii="r_ansi" w:hAnsi="r_ansi" w:cs="r_ansi"/>
          <w:sz w:val="8"/>
          <w:szCs w:val="8"/>
        </w:rPr>
        <w:t xml:space="preserve">2650P   829                                                                  R    4       $0.00    DELLINGER,BARRY   </w:t>
      </w:r>
    </w:p>
    <w:p w14:paraId="2419D61D" w14:textId="77777777" w:rsidR="00CD01AF" w:rsidRPr="002D1D2A" w:rsidRDefault="00CD01AF" w:rsidP="00CD01AF">
      <w:pPr>
        <w:autoSpaceDE w:val="0"/>
        <w:autoSpaceDN w:val="0"/>
        <w:adjustRightInd w:val="0"/>
        <w:rPr>
          <w:rFonts w:ascii="r_ansi" w:hAnsi="r_ansi" w:cs="r_ansi"/>
          <w:sz w:val="8"/>
          <w:szCs w:val="8"/>
        </w:rPr>
      </w:pPr>
    </w:p>
    <w:p w14:paraId="0E37DB9F"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PRESS RETURN TO CONTINUE OR '^' TO STOP</w:t>
      </w:r>
    </w:p>
    <w:p w14:paraId="0FF12860" w14:textId="77777777" w:rsidR="00FE0DF3" w:rsidRPr="002D1D2A" w:rsidRDefault="00FE0DF3" w:rsidP="00CD01AF">
      <w:pPr>
        <w:autoSpaceDE w:val="0"/>
        <w:autoSpaceDN w:val="0"/>
        <w:adjustRightInd w:val="0"/>
        <w:rPr>
          <w:rFonts w:ascii="r_ansi" w:hAnsi="r_ansi" w:cs="r_ansi"/>
          <w:sz w:val="8"/>
          <w:szCs w:val="8"/>
        </w:rPr>
      </w:pPr>
    </w:p>
    <w:p w14:paraId="31A69489" w14:textId="77777777" w:rsidR="00FE0DF3" w:rsidRPr="002D1D2A" w:rsidRDefault="00FE0DF3" w:rsidP="00CD01AF">
      <w:pPr>
        <w:autoSpaceDE w:val="0"/>
        <w:autoSpaceDN w:val="0"/>
        <w:adjustRightInd w:val="0"/>
        <w:rPr>
          <w:rFonts w:ascii="r_ansi" w:hAnsi="r_ansi" w:cs="r_ansi"/>
          <w:sz w:val="8"/>
          <w:szCs w:val="8"/>
        </w:rPr>
      </w:pPr>
    </w:p>
    <w:p w14:paraId="5E9D254F" w14:textId="77777777" w:rsidR="00FE0DF3" w:rsidRPr="002D1D2A" w:rsidRDefault="00FE0DF3" w:rsidP="00CD01AF">
      <w:pPr>
        <w:autoSpaceDE w:val="0"/>
        <w:autoSpaceDN w:val="0"/>
        <w:adjustRightInd w:val="0"/>
        <w:rPr>
          <w:rFonts w:ascii="r_ansi" w:hAnsi="r_ansi" w:cs="r_ansi"/>
          <w:sz w:val="8"/>
          <w:szCs w:val="8"/>
        </w:rPr>
      </w:pPr>
    </w:p>
    <w:p w14:paraId="4DAD23DC" w14:textId="77777777" w:rsidR="00CD01AF" w:rsidRPr="002D1D2A" w:rsidRDefault="00CD01AF" w:rsidP="00CD01AF">
      <w:pPr>
        <w:autoSpaceDE w:val="0"/>
        <w:autoSpaceDN w:val="0"/>
        <w:adjustRightInd w:val="0"/>
        <w:rPr>
          <w:rFonts w:ascii="r_ansi" w:hAnsi="r_ansi" w:cs="r_ansi"/>
          <w:sz w:val="8"/>
          <w:szCs w:val="8"/>
        </w:rPr>
      </w:pPr>
    </w:p>
    <w:p w14:paraId="064598CD" w14:textId="77777777" w:rsidR="00CD01AF" w:rsidRPr="002D1D2A" w:rsidRDefault="00CD01AF" w:rsidP="00CD01AF">
      <w:pPr>
        <w:autoSpaceDE w:val="0"/>
        <w:autoSpaceDN w:val="0"/>
        <w:adjustRightInd w:val="0"/>
        <w:rPr>
          <w:rFonts w:ascii="r_ansi" w:hAnsi="r_ansi" w:cs="r_ansi"/>
          <w:sz w:val="8"/>
          <w:szCs w:val="8"/>
        </w:rPr>
      </w:pPr>
    </w:p>
    <w:p w14:paraId="370396D6"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                                                                                            ************* BT Travel Pattern Report 06/30/12-07/30/12 ************* Page: 3</w:t>
      </w:r>
    </w:p>
    <w:p w14:paraId="1FBE6995"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lastRenderedPageBreak/>
        <w:t>--------------------------------------------------------------------------------------------------------------------------------------------------------------------------------------------------</w:t>
      </w:r>
    </w:p>
    <w:p w14:paraId="66E54ACC"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CLAIM DATE   PATIENT NAME             SSN            ACCT    DEP ADDRESS         DEP CITY       DEP STATE         DEP ZIP R/O  MILEAGE PAYABLE  CLERK             REMARKS                                  </w:t>
      </w:r>
    </w:p>
    <w:p w14:paraId="057373DE"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w:t>
      </w:r>
    </w:p>
    <w:p w14:paraId="3930B383"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 xml:space="preserve">07/19/12     DGBTTEST,GOOFY           </w:t>
      </w:r>
      <w:r w:rsidR="00ED4818" w:rsidRPr="002D1D2A">
        <w:rPr>
          <w:rFonts w:ascii="r_ansi" w:hAnsi="r_ansi" w:cs="r_ansi"/>
          <w:sz w:val="8"/>
          <w:szCs w:val="8"/>
        </w:rPr>
        <w:t>000-00-</w:t>
      </w:r>
      <w:r w:rsidRPr="002D1D2A">
        <w:rPr>
          <w:rFonts w:ascii="r_ansi" w:hAnsi="r_ansi" w:cs="r_ansi"/>
          <w:sz w:val="8"/>
          <w:szCs w:val="8"/>
        </w:rPr>
        <w:t xml:space="preserve">2650P   829                                                                  O    2       $0.83    DELLINGER,BARRY   </w:t>
      </w:r>
    </w:p>
    <w:p w14:paraId="1C637458" w14:textId="77777777" w:rsidR="00CD01AF" w:rsidRPr="002D1D2A" w:rsidRDefault="00CD01AF" w:rsidP="00CD01AF">
      <w:pPr>
        <w:autoSpaceDE w:val="0"/>
        <w:autoSpaceDN w:val="0"/>
        <w:adjustRightInd w:val="0"/>
        <w:rPr>
          <w:rFonts w:ascii="r_ansi" w:hAnsi="r_ansi" w:cs="r_ansi"/>
          <w:sz w:val="8"/>
          <w:szCs w:val="8"/>
        </w:rPr>
      </w:pPr>
    </w:p>
    <w:p w14:paraId="2E731FF3"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8"/>
          <w:szCs w:val="8"/>
        </w:rPr>
        <w:t>07/29/12     DGBTPATIENT,</w:t>
      </w:r>
      <w:r w:rsidR="00531F5C" w:rsidRPr="002D1D2A">
        <w:rPr>
          <w:rFonts w:ascii="r_ansi" w:hAnsi="r_ansi" w:cs="r_ansi"/>
          <w:sz w:val="8"/>
          <w:szCs w:val="8"/>
        </w:rPr>
        <w:t>TESTING A</w:t>
      </w:r>
      <w:r w:rsidRPr="002D1D2A">
        <w:rPr>
          <w:rFonts w:ascii="r_ansi" w:hAnsi="r_ansi" w:cs="r_ansi"/>
          <w:sz w:val="8"/>
          <w:szCs w:val="8"/>
        </w:rPr>
        <w:t xml:space="preserve">    </w:t>
      </w:r>
      <w:r w:rsidR="005D3F01" w:rsidRPr="002D1D2A">
        <w:rPr>
          <w:rFonts w:ascii="r_ansi" w:hAnsi="r_ansi" w:cs="r_ansi"/>
          <w:sz w:val="8"/>
          <w:szCs w:val="8"/>
        </w:rPr>
        <w:t>000-00-0450P</w:t>
      </w:r>
      <w:r w:rsidRPr="002D1D2A">
        <w:rPr>
          <w:rFonts w:ascii="r_ansi" w:hAnsi="r_ansi" w:cs="r_ansi"/>
          <w:sz w:val="8"/>
          <w:szCs w:val="8"/>
        </w:rPr>
        <w:t xml:space="preserve">   829     2821 ANYWHERE STREE LATHAM         NEW YORK          12110   O    11      $8.57    BRODNY,PAVEL B    This is a test for Mileage type Patient</w:t>
      </w:r>
    </w:p>
    <w:p w14:paraId="119D67CD" w14:textId="77777777" w:rsidR="00CD01AF" w:rsidRPr="002D1D2A" w:rsidRDefault="00CD01AF" w:rsidP="00CD01AF">
      <w:pPr>
        <w:autoSpaceDE w:val="0"/>
        <w:autoSpaceDN w:val="0"/>
        <w:adjustRightInd w:val="0"/>
        <w:rPr>
          <w:rFonts w:ascii="r_ansi" w:hAnsi="r_ansi" w:cs="r_ansi"/>
          <w:sz w:val="8"/>
          <w:szCs w:val="8"/>
        </w:rPr>
      </w:pPr>
    </w:p>
    <w:p w14:paraId="5EA3D1A0" w14:textId="77777777" w:rsidR="00CD01AF" w:rsidRPr="002D1D2A" w:rsidRDefault="00CD01AF" w:rsidP="00CD01AF">
      <w:pPr>
        <w:autoSpaceDE w:val="0"/>
        <w:autoSpaceDN w:val="0"/>
        <w:adjustRightInd w:val="0"/>
        <w:rPr>
          <w:rFonts w:ascii="r_ansi" w:hAnsi="r_ansi" w:cs="r_ansi"/>
          <w:sz w:val="8"/>
          <w:szCs w:val="8"/>
        </w:rPr>
      </w:pPr>
    </w:p>
    <w:p w14:paraId="4DADE321" w14:textId="77777777" w:rsidR="00CD01AF" w:rsidRPr="002D1D2A" w:rsidRDefault="00CD01AF" w:rsidP="00CD01AF">
      <w:pPr>
        <w:autoSpaceDE w:val="0"/>
        <w:autoSpaceDN w:val="0"/>
        <w:adjustRightInd w:val="0"/>
        <w:rPr>
          <w:rFonts w:ascii="r_ansi" w:hAnsi="r_ansi" w:cs="r_ansi"/>
          <w:sz w:val="8"/>
          <w:szCs w:val="8"/>
        </w:rPr>
      </w:pPr>
    </w:p>
    <w:p w14:paraId="22EF5A6F" w14:textId="77777777" w:rsidR="00CD01AF" w:rsidRPr="002D1D2A" w:rsidRDefault="00CD01AF" w:rsidP="00CD01AF">
      <w:pPr>
        <w:rPr>
          <w:rFonts w:ascii="r_ansi" w:hAnsi="r_ansi" w:cs="r_ansi"/>
          <w:sz w:val="8"/>
          <w:szCs w:val="8"/>
        </w:rPr>
      </w:pPr>
      <w:r w:rsidRPr="002D1D2A">
        <w:rPr>
          <w:rFonts w:ascii="r_ansi" w:hAnsi="r_ansi" w:cs="r_ansi"/>
          <w:sz w:val="8"/>
          <w:szCs w:val="8"/>
        </w:rPr>
        <w:t>REPORT HAS FINISHED, PRESS RETURN TO CONTINUE OR '^' TO STOP....</w:t>
      </w:r>
    </w:p>
    <w:p w14:paraId="536D07F3" w14:textId="77777777" w:rsidR="00CD01AF" w:rsidRPr="002D1D2A" w:rsidRDefault="00CD01AF" w:rsidP="00CD01AF">
      <w:pPr>
        <w:rPr>
          <w:rFonts w:ascii="r_ansi" w:hAnsi="r_ansi" w:cs="r_ansi"/>
          <w:sz w:val="8"/>
          <w:szCs w:val="8"/>
        </w:rPr>
      </w:pPr>
    </w:p>
    <w:p w14:paraId="18D6D4E3" w14:textId="77777777" w:rsidR="00CD01AF" w:rsidRPr="002D1D2A" w:rsidRDefault="00CD01AF" w:rsidP="00CD01AF">
      <w:pPr>
        <w:rPr>
          <w:rFonts w:ascii="r_ansi" w:hAnsi="r_ansi" w:cs="r_ansi"/>
          <w:sz w:val="8"/>
          <w:szCs w:val="8"/>
        </w:rPr>
      </w:pPr>
    </w:p>
    <w:p w14:paraId="04B1D99E" w14:textId="77777777" w:rsidR="001A6B3E" w:rsidRPr="002D1D2A" w:rsidRDefault="001A6B3E" w:rsidP="00CD01AF">
      <w:pPr>
        <w:autoSpaceDE w:val="0"/>
        <w:autoSpaceDN w:val="0"/>
        <w:adjustRightInd w:val="0"/>
        <w:rPr>
          <w:b/>
          <w:szCs w:val="22"/>
        </w:rPr>
      </w:pPr>
    </w:p>
    <w:p w14:paraId="1E306FF3" w14:textId="77777777" w:rsidR="001A6B3E" w:rsidRPr="002D1D2A" w:rsidRDefault="001A6B3E" w:rsidP="00CD01AF">
      <w:pPr>
        <w:autoSpaceDE w:val="0"/>
        <w:autoSpaceDN w:val="0"/>
        <w:adjustRightInd w:val="0"/>
        <w:rPr>
          <w:b/>
          <w:szCs w:val="22"/>
        </w:rPr>
      </w:pPr>
    </w:p>
    <w:p w14:paraId="434374B9" w14:textId="77777777" w:rsidR="001A6B3E" w:rsidRPr="002D1D2A" w:rsidRDefault="001A6B3E" w:rsidP="00CD01AF">
      <w:pPr>
        <w:autoSpaceDE w:val="0"/>
        <w:autoSpaceDN w:val="0"/>
        <w:adjustRightInd w:val="0"/>
        <w:rPr>
          <w:b/>
          <w:szCs w:val="22"/>
        </w:rPr>
      </w:pPr>
    </w:p>
    <w:p w14:paraId="0DE1C6EF" w14:textId="77777777" w:rsidR="001A6B3E" w:rsidRPr="002D1D2A" w:rsidRDefault="001A6B3E" w:rsidP="00CD01AF">
      <w:pPr>
        <w:autoSpaceDE w:val="0"/>
        <w:autoSpaceDN w:val="0"/>
        <w:adjustRightInd w:val="0"/>
        <w:rPr>
          <w:b/>
          <w:szCs w:val="22"/>
        </w:rPr>
      </w:pPr>
      <w:r w:rsidRPr="002D1D2A">
        <w:rPr>
          <w:b/>
          <w:szCs w:val="22"/>
        </w:rPr>
        <w:br/>
      </w:r>
    </w:p>
    <w:p w14:paraId="29997D9E" w14:textId="77777777" w:rsidR="001A6B3E" w:rsidRPr="002D1D2A" w:rsidRDefault="001A6B3E">
      <w:pPr>
        <w:rPr>
          <w:b/>
          <w:szCs w:val="22"/>
        </w:rPr>
      </w:pPr>
      <w:r w:rsidRPr="002D1D2A">
        <w:rPr>
          <w:b/>
          <w:szCs w:val="22"/>
        </w:rPr>
        <w:br w:type="page"/>
      </w:r>
    </w:p>
    <w:p w14:paraId="0074D21F" w14:textId="77777777" w:rsidR="00330CBA" w:rsidRPr="002D1D2A" w:rsidRDefault="00653AE5" w:rsidP="00CD01AF">
      <w:pPr>
        <w:autoSpaceDE w:val="0"/>
        <w:autoSpaceDN w:val="0"/>
        <w:adjustRightInd w:val="0"/>
        <w:rPr>
          <w:b/>
          <w:szCs w:val="22"/>
        </w:rPr>
      </w:pPr>
      <w:r w:rsidRPr="002D1D2A">
        <w:rPr>
          <w:b/>
          <w:szCs w:val="22"/>
        </w:rPr>
        <w:lastRenderedPageBreak/>
        <w:t>Example</w:t>
      </w:r>
      <w:r w:rsidR="00C44116" w:rsidRPr="002D1D2A">
        <w:rPr>
          <w:b/>
          <w:szCs w:val="22"/>
        </w:rPr>
        <w:t xml:space="preserve"> </w:t>
      </w:r>
      <w:r w:rsidR="001E16DB" w:rsidRPr="002D1D2A">
        <w:rPr>
          <w:b/>
          <w:szCs w:val="22"/>
        </w:rPr>
        <w:t>2</w:t>
      </w:r>
      <w:r w:rsidRPr="002D1D2A">
        <w:rPr>
          <w:b/>
          <w:szCs w:val="22"/>
        </w:rPr>
        <w:t xml:space="preserve">:  TRAVEL PATTERN REPORT </w:t>
      </w:r>
      <w:r w:rsidR="00887E6A" w:rsidRPr="002D1D2A">
        <w:rPr>
          <w:b/>
          <w:szCs w:val="22"/>
        </w:rPr>
        <w:t>FOR EXPORT TO EXCEL</w:t>
      </w:r>
      <w:r w:rsidR="00562F1A" w:rsidRPr="002D1D2A">
        <w:rPr>
          <w:b/>
          <w:szCs w:val="22"/>
        </w:rPr>
        <w:fldChar w:fldCharType="begin"/>
      </w:r>
      <w:r w:rsidR="00904DC6" w:rsidRPr="002D1D2A">
        <w:instrText xml:space="preserve"> XE "TRAVEL PATTERN REPORT FOR EXPORT TO EXCEL" </w:instrText>
      </w:r>
      <w:r w:rsidR="00562F1A" w:rsidRPr="002D1D2A">
        <w:rPr>
          <w:b/>
          <w:szCs w:val="22"/>
        </w:rPr>
        <w:fldChar w:fldCharType="end"/>
      </w:r>
    </w:p>
    <w:p w14:paraId="1CAD99D3" w14:textId="77777777" w:rsidR="000C14C9" w:rsidRPr="002D1D2A" w:rsidRDefault="000C14C9" w:rsidP="00CD01AF">
      <w:pPr>
        <w:autoSpaceDE w:val="0"/>
        <w:autoSpaceDN w:val="0"/>
        <w:adjustRightInd w:val="0"/>
        <w:rPr>
          <w:rFonts w:ascii="Courier New" w:hAnsi="Courier New" w:cs="Courier New"/>
          <w:sz w:val="16"/>
          <w:szCs w:val="16"/>
        </w:rPr>
      </w:pPr>
    </w:p>
    <w:p w14:paraId="4AF2EDB9" w14:textId="77777777" w:rsidR="006C34BA" w:rsidRPr="002D1D2A" w:rsidRDefault="00653AE5" w:rsidP="001A6B3E">
      <w:pPr>
        <w:rPr>
          <w:rFonts w:ascii="Courier New" w:hAnsi="Courier New" w:cs="Courier New"/>
          <w:sz w:val="16"/>
          <w:szCs w:val="16"/>
        </w:rPr>
      </w:pPr>
      <w:r w:rsidRPr="002D1D2A">
        <w:t xml:space="preserve">Note: In this example, the Device options 0;512;999 will be selected for exporting to an Excel file. </w:t>
      </w:r>
      <w:r w:rsidR="001A6B3E" w:rsidRPr="002D1D2A">
        <w:t>512 is the margin width and 999 is the page length.</w:t>
      </w:r>
    </w:p>
    <w:p w14:paraId="6496AEC7" w14:textId="77777777" w:rsidR="006C34BA" w:rsidRPr="002D1D2A" w:rsidRDefault="006C34BA" w:rsidP="00CD01AF">
      <w:pPr>
        <w:autoSpaceDE w:val="0"/>
        <w:autoSpaceDN w:val="0"/>
        <w:adjustRightInd w:val="0"/>
        <w:rPr>
          <w:rFonts w:ascii="Courier New" w:hAnsi="Courier New" w:cs="Courier New"/>
          <w:sz w:val="16"/>
          <w:szCs w:val="16"/>
        </w:rPr>
      </w:pPr>
    </w:p>
    <w:p w14:paraId="03BC054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PAT  Travel Pattern Report</w:t>
      </w:r>
    </w:p>
    <w:p w14:paraId="5F23275E" w14:textId="77777777" w:rsidR="00CD01AF" w:rsidRPr="002D1D2A" w:rsidRDefault="00CD01AF" w:rsidP="00CD01AF">
      <w:pPr>
        <w:autoSpaceDE w:val="0"/>
        <w:autoSpaceDN w:val="0"/>
        <w:adjustRightInd w:val="0"/>
        <w:rPr>
          <w:rFonts w:ascii="Courier New" w:hAnsi="Courier New" w:cs="Courier New"/>
          <w:sz w:val="16"/>
          <w:szCs w:val="16"/>
        </w:rPr>
      </w:pPr>
    </w:p>
    <w:p w14:paraId="62AA324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 BT Travel Pattern Report *************</w:t>
      </w:r>
    </w:p>
    <w:p w14:paraId="3658255D" w14:textId="77777777" w:rsidR="00CD01AF" w:rsidRPr="002D1D2A" w:rsidRDefault="00CD01AF" w:rsidP="00CD01AF">
      <w:pPr>
        <w:autoSpaceDE w:val="0"/>
        <w:autoSpaceDN w:val="0"/>
        <w:adjustRightInd w:val="0"/>
        <w:rPr>
          <w:rFonts w:ascii="Courier New" w:hAnsi="Courier New" w:cs="Courier New"/>
          <w:sz w:val="16"/>
          <w:szCs w:val="16"/>
        </w:rPr>
      </w:pPr>
    </w:p>
    <w:p w14:paraId="6E9E2A8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44D1D99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4195C61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START NAME  : AAA// </w:t>
      </w:r>
    </w:p>
    <w:p w14:paraId="29DCE50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END NAME    : ZZZ// </w:t>
      </w:r>
    </w:p>
    <w:p w14:paraId="1A4A14E2" w14:textId="77777777" w:rsidR="00CD01AF" w:rsidRPr="002D1D2A" w:rsidRDefault="00CD01AF" w:rsidP="00CD01AF">
      <w:pPr>
        <w:autoSpaceDE w:val="0"/>
        <w:autoSpaceDN w:val="0"/>
        <w:adjustRightInd w:val="0"/>
        <w:rPr>
          <w:rFonts w:ascii="Courier New" w:hAnsi="Courier New" w:cs="Courier New"/>
          <w:sz w:val="16"/>
          <w:szCs w:val="16"/>
        </w:rPr>
      </w:pPr>
    </w:p>
    <w:p w14:paraId="270FDA7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Do you want to capture report data for an Excel document? NO// YES</w:t>
      </w:r>
    </w:p>
    <w:p w14:paraId="263C3808" w14:textId="77777777" w:rsidR="00CD01AF" w:rsidRPr="002D1D2A" w:rsidRDefault="00CD01AF" w:rsidP="00CD01AF">
      <w:pPr>
        <w:autoSpaceDE w:val="0"/>
        <w:autoSpaceDN w:val="0"/>
        <w:adjustRightInd w:val="0"/>
        <w:rPr>
          <w:rFonts w:ascii="Courier New" w:hAnsi="Courier New" w:cs="Courier New"/>
          <w:sz w:val="16"/>
          <w:szCs w:val="16"/>
        </w:rPr>
      </w:pPr>
    </w:p>
    <w:p w14:paraId="6F3E64F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Before continuing, please set up your terminal to capture the</w:t>
      </w:r>
    </w:p>
    <w:p w14:paraId="47B464A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detail report data. On some terminals, this can  be  done  by</w:t>
      </w:r>
    </w:p>
    <w:p w14:paraId="6E86E79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clicking  on the 'Tools' menu above, then click  on  'Capture</w:t>
      </w:r>
    </w:p>
    <w:p w14:paraId="486F3BC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Incoming  Data' to save to  Desktop. This  report  may take a</w:t>
      </w:r>
    </w:p>
    <w:p w14:paraId="6E5657A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while to run.</w:t>
      </w:r>
    </w:p>
    <w:p w14:paraId="016C96C1" w14:textId="77777777" w:rsidR="00CD01AF" w:rsidRPr="002D1D2A" w:rsidRDefault="00CD01AF" w:rsidP="00CD01AF">
      <w:pPr>
        <w:autoSpaceDE w:val="0"/>
        <w:autoSpaceDN w:val="0"/>
        <w:adjustRightInd w:val="0"/>
        <w:rPr>
          <w:rFonts w:ascii="Courier New" w:hAnsi="Courier New" w:cs="Courier New"/>
          <w:sz w:val="16"/>
          <w:szCs w:val="16"/>
        </w:rPr>
      </w:pPr>
    </w:p>
    <w:p w14:paraId="3DE026E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Note: To avoid  undesired  wrapping of the data  saved to the</w:t>
      </w:r>
    </w:p>
    <w:p w14:paraId="5B406B7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file, please enter '0;512;999' at the 'DEVICE:' prompt.</w:t>
      </w:r>
    </w:p>
    <w:p w14:paraId="51689957" w14:textId="77777777" w:rsidR="00CD01AF" w:rsidRPr="002D1D2A" w:rsidRDefault="00CD01AF" w:rsidP="00CD01AF">
      <w:pPr>
        <w:autoSpaceDE w:val="0"/>
        <w:autoSpaceDN w:val="0"/>
        <w:adjustRightInd w:val="0"/>
        <w:rPr>
          <w:rFonts w:ascii="Courier New" w:hAnsi="Courier New" w:cs="Courier New"/>
          <w:sz w:val="16"/>
          <w:szCs w:val="16"/>
        </w:rPr>
      </w:pPr>
    </w:p>
    <w:p w14:paraId="34CF6CE8" w14:textId="77777777" w:rsidR="00CD01AF" w:rsidRPr="002D1D2A" w:rsidRDefault="00CD01AF" w:rsidP="00CD01AF">
      <w:pPr>
        <w:autoSpaceDE w:val="0"/>
        <w:autoSpaceDN w:val="0"/>
        <w:adjustRightInd w:val="0"/>
        <w:rPr>
          <w:sz w:val="24"/>
        </w:rPr>
      </w:pPr>
      <w:r w:rsidRPr="002D1D2A">
        <w:rPr>
          <w:rFonts w:ascii="Courier New" w:hAnsi="Courier New" w:cs="Courier New"/>
          <w:sz w:val="16"/>
          <w:szCs w:val="16"/>
        </w:rPr>
        <w:t>DEVICE: HOME// 0;512;999</w:t>
      </w:r>
      <w:r w:rsidRPr="002D1D2A">
        <w:rPr>
          <w:sz w:val="24"/>
        </w:rPr>
        <w:t xml:space="preserve">  </w:t>
      </w:r>
    </w:p>
    <w:p w14:paraId="1491D301" w14:textId="77777777" w:rsidR="00CD01AF" w:rsidRPr="002D1D2A" w:rsidRDefault="00CD01AF" w:rsidP="00CD01AF">
      <w:pPr>
        <w:autoSpaceDE w:val="0"/>
        <w:autoSpaceDN w:val="0"/>
        <w:adjustRightInd w:val="0"/>
        <w:rPr>
          <w:rFonts w:ascii="r_ansi" w:hAnsi="r_ansi" w:cs="r_ansi"/>
          <w:sz w:val="18"/>
          <w:szCs w:val="18"/>
        </w:rPr>
      </w:pPr>
    </w:p>
    <w:p w14:paraId="39589538"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CLAIM DATE^PATIENT NAME^SSN^ACCOUNT^PLACE OF DEPARTURE^CITY OF DEPARTURE^STATE OF DEPARTURE^ZIP CODE OF DEPARTURE^R/O^MILES^AMOUNT PAYABLE^WHO ENTERED INTO FILE^REMARKS</w:t>
      </w:r>
    </w:p>
    <w:p w14:paraId="1661669B"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06/29/12^DGBTPATIENT,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YORK^12110^R^200^77.00^DELLINGER,BARRY^</w:t>
      </w:r>
    </w:p>
    <w:p w14:paraId="31A9F2F2"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07/02/12^DGBTPATIENT,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YORK^12110^R^400^160.00^DELLINGER,BARRY^</w:t>
      </w:r>
    </w:p>
    <w:p w14:paraId="5FD9EEF3"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05/03/12^DGBTPATIENT,THREE^702-03-2470P^829^832 NOWHERE ST^LATHAM^NEW YORK^12110^R^50^14.75^DELLINGER,BARRY^</w:t>
      </w:r>
    </w:p>
    <w:p w14:paraId="46B0D398"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07/05/12^DGBTPATIENT,THREE^702-03-2470P^829^832 NOWHERE ST^LATHAM^NEW YORK^12110^R^50^20.75^DELLINGER,BARRY^</w:t>
      </w:r>
    </w:p>
    <w:p w14:paraId="08B2369A"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07/10/12^DGBTTEST,EIGHTEEN^202-09-1687P^829^762 SUSETTA^LAKELAND^FLORIDA^33801^O^10^11.15^ENGLEBACH,ROB^</w:t>
      </w:r>
    </w:p>
    <w:p w14:paraId="37E57741"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07/11/12^DGBTPATIENT,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YORK^12110^R^6^0.00^BRODNY,PAVEL B^</w:t>
      </w:r>
    </w:p>
    <w:p w14:paraId="791CD320"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07/12/12^DGBTPATIENT,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YORK^12110^R^40^10.60^DELLINGER,BARRY^</w:t>
      </w:r>
    </w:p>
    <w:p w14:paraId="61DC5CA6"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07/13/12^DGBTPATIENT,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YORK^12110^R^100^35.50^DELLINGER,BARRY^</w:t>
      </w:r>
    </w:p>
    <w:p w14:paraId="5DDB270B"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07/13/12^DGBTPATIENT,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YORK^12110^O^1^0.00^BRODNY,PAVEL B^</w:t>
      </w:r>
    </w:p>
    <w:p w14:paraId="3B75A990"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07/15/12^DGBTPATIENT,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YORK^12110^R^200^26.00^DELLINGER,BARRY^</w:t>
      </w:r>
    </w:p>
    <w:p w14:paraId="2BF6C79D"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05/10/12^DGBTTEST,EIGHT^202-09-2787P^829^48 CENTRAL AVE^DOVER^NEW HAMPSHIRE^03820^R^10^81.15^DELLINGER,BARRY^</w:t>
      </w:r>
    </w:p>
    <w:p w14:paraId="3554A4C2"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07/15/12^DGBTPATIENT,POW^602-01-0160P^829^123 OAK ST^LATHAM^NEW YORK^12110^R^50^17.50^DELLINGER,BARRY^</w:t>
      </w:r>
    </w:p>
    <w:p w14:paraId="0B416E56"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07/11/12^DGBTTEST,GOOFY^</w:t>
      </w:r>
      <w:r w:rsidR="00ED4818" w:rsidRPr="002D1D2A">
        <w:rPr>
          <w:rFonts w:ascii="r_ansi" w:hAnsi="r_ansi" w:cs="r_ansi"/>
          <w:sz w:val="10"/>
          <w:szCs w:val="10"/>
        </w:rPr>
        <w:t>000-00-</w:t>
      </w:r>
      <w:r w:rsidRPr="002D1D2A">
        <w:rPr>
          <w:rFonts w:ascii="r_ansi" w:hAnsi="r_ansi" w:cs="r_ansi"/>
          <w:sz w:val="10"/>
          <w:szCs w:val="10"/>
        </w:rPr>
        <w:t>2650P^829^^^^^R^60^18.90^DELLINGER,BARRY^</w:t>
      </w:r>
    </w:p>
    <w:p w14:paraId="68329422"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07/18/12^DGBTTEST,GOOFY^</w:t>
      </w:r>
      <w:r w:rsidR="00ED4818" w:rsidRPr="002D1D2A">
        <w:rPr>
          <w:rFonts w:ascii="r_ansi" w:hAnsi="r_ansi" w:cs="r_ansi"/>
          <w:sz w:val="10"/>
          <w:szCs w:val="10"/>
        </w:rPr>
        <w:t>000-00-</w:t>
      </w:r>
      <w:r w:rsidRPr="002D1D2A">
        <w:rPr>
          <w:rFonts w:ascii="r_ansi" w:hAnsi="r_ansi" w:cs="r_ansi"/>
          <w:sz w:val="10"/>
          <w:szCs w:val="10"/>
        </w:rPr>
        <w:t>2650P^829^^^^^R^4^0.00^DELLINGER,BARRY^</w:t>
      </w:r>
    </w:p>
    <w:p w14:paraId="7769D3B6"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07/19/12^DGBTTEST,GOOFY^</w:t>
      </w:r>
      <w:r w:rsidR="00ED4818" w:rsidRPr="002D1D2A">
        <w:rPr>
          <w:rFonts w:ascii="r_ansi" w:hAnsi="r_ansi" w:cs="r_ansi"/>
          <w:sz w:val="10"/>
          <w:szCs w:val="10"/>
        </w:rPr>
        <w:t>000-00-</w:t>
      </w:r>
      <w:r w:rsidRPr="002D1D2A">
        <w:rPr>
          <w:rFonts w:ascii="r_ansi" w:hAnsi="r_ansi" w:cs="r_ansi"/>
          <w:sz w:val="10"/>
          <w:szCs w:val="10"/>
        </w:rPr>
        <w:t>2650P^829^^^^^O^2^0.83^DELLINGER,BARRY^</w:t>
      </w:r>
    </w:p>
    <w:p w14:paraId="31EBD485"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07/29/12^DGBTPATIENT,</w:t>
      </w:r>
      <w:r w:rsidR="00531F5C" w:rsidRPr="002D1D2A">
        <w:rPr>
          <w:rFonts w:ascii="r_ansi" w:hAnsi="r_ansi" w:cs="r_ansi"/>
          <w:sz w:val="10"/>
          <w:szCs w:val="10"/>
        </w:rPr>
        <w:t>TESTING A</w:t>
      </w:r>
      <w:r w:rsidRPr="002D1D2A">
        <w:rPr>
          <w:rFonts w:ascii="r_ansi" w:hAnsi="r_ansi" w:cs="r_ansi"/>
          <w:sz w:val="10"/>
          <w:szCs w:val="10"/>
        </w:rPr>
        <w:t>^</w:t>
      </w:r>
      <w:r w:rsidR="005D3F01" w:rsidRPr="002D1D2A">
        <w:rPr>
          <w:rFonts w:ascii="r_ansi" w:hAnsi="r_ansi" w:cs="r_ansi"/>
          <w:sz w:val="10"/>
          <w:szCs w:val="10"/>
        </w:rPr>
        <w:t>000-00-0450P</w:t>
      </w:r>
      <w:r w:rsidRPr="002D1D2A">
        <w:rPr>
          <w:rFonts w:ascii="r_ansi" w:hAnsi="r_ansi" w:cs="r_ansi"/>
          <w:sz w:val="10"/>
          <w:szCs w:val="10"/>
        </w:rPr>
        <w:t>^829^2821 ANYWHERE STREET^LATHAM^NEW YORK^12110^O^11^8.57^BRODNY,PAVEL B^This is a test for Mileage type Patient</w:t>
      </w:r>
    </w:p>
    <w:p w14:paraId="3F44BF45" w14:textId="77777777" w:rsidR="00CD01AF" w:rsidRPr="002D1D2A" w:rsidRDefault="00CD01AF" w:rsidP="00CD01AF">
      <w:pPr>
        <w:autoSpaceDE w:val="0"/>
        <w:autoSpaceDN w:val="0"/>
        <w:adjustRightInd w:val="0"/>
        <w:rPr>
          <w:rFonts w:ascii="r_ansi" w:hAnsi="r_ansi" w:cs="r_ansi"/>
          <w:sz w:val="10"/>
          <w:szCs w:val="10"/>
        </w:rPr>
      </w:pPr>
    </w:p>
    <w:p w14:paraId="4B6A8272" w14:textId="77777777" w:rsidR="00CD01AF" w:rsidRPr="002D1D2A" w:rsidRDefault="00CD01AF" w:rsidP="00CD01AF">
      <w:pPr>
        <w:autoSpaceDE w:val="0"/>
        <w:autoSpaceDN w:val="0"/>
        <w:adjustRightInd w:val="0"/>
        <w:rPr>
          <w:rFonts w:ascii="r_ansi" w:hAnsi="r_ansi" w:cs="r_ansi"/>
          <w:sz w:val="10"/>
          <w:szCs w:val="10"/>
        </w:rPr>
      </w:pPr>
    </w:p>
    <w:p w14:paraId="501B3B16" w14:textId="77777777" w:rsidR="00CD01AF" w:rsidRPr="002D1D2A" w:rsidRDefault="00CD01AF" w:rsidP="00CD01AF">
      <w:pPr>
        <w:autoSpaceDE w:val="0"/>
        <w:autoSpaceDN w:val="0"/>
        <w:adjustRightInd w:val="0"/>
        <w:rPr>
          <w:rFonts w:ascii="r_ansi" w:hAnsi="r_ansi" w:cs="r_ansi"/>
          <w:sz w:val="8"/>
          <w:szCs w:val="8"/>
        </w:rPr>
      </w:pPr>
      <w:r w:rsidRPr="002D1D2A">
        <w:rPr>
          <w:rFonts w:ascii="r_ansi" w:hAnsi="r_ansi" w:cs="r_ansi"/>
          <w:sz w:val="10"/>
          <w:szCs w:val="10"/>
        </w:rPr>
        <w:t>REPORT HAS FINISHED, TURN OFF CAPTURE, THEN PRESS RETURN TO CONTINUE OR '^' TO STOP</w:t>
      </w:r>
      <w:r w:rsidRPr="002D1D2A">
        <w:rPr>
          <w:rFonts w:ascii="r_ansi" w:hAnsi="r_ansi" w:cs="r_ansi"/>
          <w:sz w:val="8"/>
          <w:szCs w:val="8"/>
        </w:rPr>
        <w:t>....</w:t>
      </w:r>
    </w:p>
    <w:p w14:paraId="3FB69582" w14:textId="77777777" w:rsidR="00160561" w:rsidRPr="002D1D2A" w:rsidRDefault="00160561" w:rsidP="00160561"/>
    <w:p w14:paraId="5A925FE3" w14:textId="77777777" w:rsidR="00160561" w:rsidRPr="002D1D2A" w:rsidRDefault="00160561" w:rsidP="00160561"/>
    <w:p w14:paraId="3C756221" w14:textId="77777777" w:rsidR="00160561" w:rsidRPr="002D1D2A" w:rsidRDefault="00160561" w:rsidP="00160561"/>
    <w:p w14:paraId="7E425D95" w14:textId="77777777" w:rsidR="00EB47C0" w:rsidRPr="002D1D2A" w:rsidRDefault="00EB47C0" w:rsidP="00160561"/>
    <w:p w14:paraId="530D15EA" w14:textId="77777777" w:rsidR="00EB47C0" w:rsidRPr="002D1D2A" w:rsidRDefault="00EB47C0" w:rsidP="00160561"/>
    <w:p w14:paraId="380E845B" w14:textId="77777777" w:rsidR="00160561" w:rsidRPr="002D1D2A" w:rsidRDefault="0045670E" w:rsidP="00897768">
      <w:pPr>
        <w:pStyle w:val="Heading3"/>
      </w:pPr>
      <w:r w:rsidRPr="002D1D2A">
        <w:br w:type="page"/>
      </w:r>
      <w:bookmarkStart w:id="73" w:name="_Toc157089750"/>
      <w:r w:rsidR="00160561" w:rsidRPr="002D1D2A">
        <w:lastRenderedPageBreak/>
        <w:t>Special Mode Report</w:t>
      </w:r>
      <w:bookmarkEnd w:id="73"/>
      <w:r w:rsidR="00562F1A" w:rsidRPr="002D1D2A">
        <w:fldChar w:fldCharType="begin"/>
      </w:r>
      <w:r w:rsidR="003C6DCE" w:rsidRPr="002D1D2A">
        <w:instrText xml:space="preserve"> XE "Special Mode Report example" </w:instrText>
      </w:r>
      <w:r w:rsidR="00562F1A" w:rsidRPr="002D1D2A">
        <w:fldChar w:fldCharType="end"/>
      </w:r>
    </w:p>
    <w:p w14:paraId="1FF86270" w14:textId="77777777" w:rsidR="00761E4A" w:rsidRPr="002D1D2A" w:rsidRDefault="00210592" w:rsidP="00761E4A">
      <w:pPr>
        <w:ind w:left="120" w:right="66"/>
        <w:rPr>
          <w:szCs w:val="22"/>
        </w:rPr>
      </w:pPr>
      <w:r w:rsidRPr="002D1D2A">
        <w:rPr>
          <w:szCs w:val="22"/>
        </w:rPr>
        <w:t>The Special Mode Report will be used to analyze information on Special Mode claims.</w:t>
      </w:r>
      <w:r w:rsidR="00761E4A" w:rsidRPr="002D1D2A">
        <w:rPr>
          <w:szCs w:val="22"/>
        </w:rPr>
        <w:t xml:space="preserve"> The Special Mode Report option allows the user to print either a full or total report of Special Mode claims for a specified date range. This report can also be exported as a text file for import into other software. </w:t>
      </w:r>
    </w:p>
    <w:p w14:paraId="16E53230" w14:textId="77777777" w:rsidR="0099071C" w:rsidRPr="002D1D2A" w:rsidRDefault="0099071C" w:rsidP="00761E4A">
      <w:pPr>
        <w:ind w:left="120" w:right="66"/>
        <w:rPr>
          <w:szCs w:val="22"/>
        </w:rPr>
      </w:pPr>
    </w:p>
    <w:p w14:paraId="71C32A8F" w14:textId="77777777" w:rsidR="0099071C" w:rsidRPr="002D1D2A" w:rsidRDefault="0099071C" w:rsidP="0099071C">
      <w:pPr>
        <w:rPr>
          <w:szCs w:val="22"/>
        </w:rPr>
      </w:pPr>
      <w:r w:rsidRPr="002D1D2A">
        <w:rPr>
          <w:szCs w:val="22"/>
        </w:rPr>
        <w:t>Input Data:</w:t>
      </w:r>
    </w:p>
    <w:p w14:paraId="6744A8F5" w14:textId="77777777" w:rsidR="0099071C" w:rsidRPr="002D1D2A" w:rsidRDefault="00D04EF7" w:rsidP="0099071C">
      <w:pPr>
        <w:rPr>
          <w:szCs w:val="22"/>
        </w:rPr>
      </w:pPr>
      <w:r w:rsidRPr="002D1D2A">
        <w:rPr>
          <w:szCs w:val="22"/>
        </w:rPr>
        <w:t xml:space="preserve">   </w:t>
      </w:r>
      <w:r w:rsidR="0099071C" w:rsidRPr="002D1D2A">
        <w:rPr>
          <w:szCs w:val="22"/>
        </w:rPr>
        <w:t>Start Date</w:t>
      </w:r>
    </w:p>
    <w:p w14:paraId="5012A654" w14:textId="77777777" w:rsidR="0099071C" w:rsidRPr="002D1D2A" w:rsidRDefault="00D04EF7" w:rsidP="0099071C">
      <w:pPr>
        <w:rPr>
          <w:szCs w:val="22"/>
        </w:rPr>
      </w:pPr>
      <w:r w:rsidRPr="002D1D2A">
        <w:rPr>
          <w:szCs w:val="22"/>
        </w:rPr>
        <w:t xml:space="preserve">   </w:t>
      </w:r>
      <w:r w:rsidR="0099071C" w:rsidRPr="002D1D2A">
        <w:rPr>
          <w:szCs w:val="22"/>
        </w:rPr>
        <w:t>End Date</w:t>
      </w:r>
    </w:p>
    <w:p w14:paraId="7683D0DC" w14:textId="77777777" w:rsidR="0099071C" w:rsidRPr="002D1D2A" w:rsidRDefault="00D04EF7" w:rsidP="0099071C">
      <w:pPr>
        <w:rPr>
          <w:szCs w:val="22"/>
        </w:rPr>
      </w:pPr>
      <w:r w:rsidRPr="002D1D2A">
        <w:rPr>
          <w:szCs w:val="22"/>
        </w:rPr>
        <w:t xml:space="preserve">   </w:t>
      </w:r>
      <w:r w:rsidR="0099071C" w:rsidRPr="002D1D2A">
        <w:rPr>
          <w:szCs w:val="22"/>
        </w:rPr>
        <w:t>Start Name</w:t>
      </w:r>
    </w:p>
    <w:p w14:paraId="39F07ACA" w14:textId="77777777" w:rsidR="0099071C" w:rsidRPr="002D1D2A" w:rsidRDefault="00D04EF7" w:rsidP="0099071C">
      <w:pPr>
        <w:rPr>
          <w:szCs w:val="22"/>
        </w:rPr>
      </w:pPr>
      <w:r w:rsidRPr="002D1D2A">
        <w:rPr>
          <w:szCs w:val="22"/>
        </w:rPr>
        <w:t xml:space="preserve">   </w:t>
      </w:r>
      <w:r w:rsidR="0099071C" w:rsidRPr="002D1D2A">
        <w:rPr>
          <w:szCs w:val="22"/>
        </w:rPr>
        <w:t>End Name</w:t>
      </w:r>
    </w:p>
    <w:p w14:paraId="59A35C64" w14:textId="77777777" w:rsidR="0099071C" w:rsidRPr="002D1D2A" w:rsidRDefault="0099071C" w:rsidP="0099071C">
      <w:pPr>
        <w:rPr>
          <w:szCs w:val="22"/>
        </w:rPr>
      </w:pPr>
      <w:r w:rsidRPr="002D1D2A">
        <w:rPr>
          <w:szCs w:val="22"/>
        </w:rPr>
        <w:t xml:space="preserve">Type of Report: </w:t>
      </w:r>
    </w:p>
    <w:p w14:paraId="6B1C4D54" w14:textId="77777777" w:rsidR="0099071C" w:rsidRPr="002D1D2A" w:rsidRDefault="0099071C" w:rsidP="0099071C">
      <w:pPr>
        <w:rPr>
          <w:szCs w:val="22"/>
        </w:rPr>
      </w:pPr>
      <w:r w:rsidRPr="002D1D2A">
        <w:rPr>
          <w:szCs w:val="22"/>
        </w:rPr>
        <w:t>Excel document:</w:t>
      </w:r>
    </w:p>
    <w:p w14:paraId="37CF8A06" w14:textId="77777777" w:rsidR="0099071C" w:rsidRPr="002D1D2A" w:rsidRDefault="0099071C" w:rsidP="0099071C">
      <w:pPr>
        <w:rPr>
          <w:szCs w:val="22"/>
        </w:rPr>
      </w:pPr>
    </w:p>
    <w:p w14:paraId="2FEEE16C" w14:textId="77777777" w:rsidR="0099071C" w:rsidRPr="002D1D2A" w:rsidRDefault="0099071C" w:rsidP="0099071C">
      <w:pPr>
        <w:rPr>
          <w:szCs w:val="22"/>
        </w:rPr>
      </w:pPr>
      <w:r w:rsidRPr="002D1D2A">
        <w:rPr>
          <w:szCs w:val="22"/>
        </w:rPr>
        <w:t>Expected Output:</w:t>
      </w:r>
    </w:p>
    <w:p w14:paraId="7A4AAC85" w14:textId="77777777" w:rsidR="0099071C" w:rsidRPr="002D1D2A" w:rsidRDefault="0099071C" w:rsidP="0099071C">
      <w:pPr>
        <w:ind w:left="120" w:right="66"/>
        <w:rPr>
          <w:szCs w:val="22"/>
        </w:rPr>
      </w:pPr>
      <w:r w:rsidRPr="002D1D2A">
        <w:rPr>
          <w:szCs w:val="22"/>
        </w:rPr>
        <w:t>Display Version for monitor or printer/Text file to import into excel</w:t>
      </w:r>
    </w:p>
    <w:p w14:paraId="1DC964AD" w14:textId="77777777" w:rsidR="00210592" w:rsidRPr="002D1D2A" w:rsidRDefault="00210592" w:rsidP="00210592">
      <w:pPr>
        <w:pStyle w:val="BodyText"/>
      </w:pPr>
    </w:p>
    <w:p w14:paraId="52280C26" w14:textId="77777777" w:rsidR="000C14C9" w:rsidRPr="002D1D2A" w:rsidRDefault="00653AE5" w:rsidP="00160561">
      <w:pPr>
        <w:rPr>
          <w:b/>
        </w:rPr>
      </w:pPr>
      <w:r w:rsidRPr="002D1D2A">
        <w:rPr>
          <w:b/>
        </w:rPr>
        <w:t>Example</w:t>
      </w:r>
      <w:r w:rsidR="00C44116" w:rsidRPr="002D1D2A">
        <w:rPr>
          <w:b/>
        </w:rPr>
        <w:t xml:space="preserve"> 1</w:t>
      </w:r>
      <w:r w:rsidRPr="002D1D2A">
        <w:rPr>
          <w:b/>
        </w:rPr>
        <w:t>:</w:t>
      </w:r>
      <w:r w:rsidR="00C44116" w:rsidRPr="002D1D2A">
        <w:rPr>
          <w:b/>
        </w:rPr>
        <w:t xml:space="preserve"> </w:t>
      </w:r>
      <w:r w:rsidRPr="002D1D2A">
        <w:rPr>
          <w:b/>
        </w:rPr>
        <w:t xml:space="preserve"> SPECIAL MODE REPORT DISPLAYED</w:t>
      </w:r>
      <w:r w:rsidR="00562F1A" w:rsidRPr="002D1D2A">
        <w:rPr>
          <w:b/>
        </w:rPr>
        <w:fldChar w:fldCharType="begin"/>
      </w:r>
      <w:r w:rsidR="00904DC6" w:rsidRPr="002D1D2A">
        <w:instrText xml:space="preserve"> XE "SPECIAL MODE REPORT DISPLAYED" </w:instrText>
      </w:r>
      <w:r w:rsidR="00562F1A" w:rsidRPr="002D1D2A">
        <w:rPr>
          <w:b/>
        </w:rPr>
        <w:fldChar w:fldCharType="end"/>
      </w:r>
    </w:p>
    <w:p w14:paraId="6566FCB2" w14:textId="77777777" w:rsidR="00CD01AF" w:rsidRPr="002D1D2A" w:rsidRDefault="00CD01AF" w:rsidP="00CD01AF">
      <w:pPr>
        <w:autoSpaceDE w:val="0"/>
        <w:autoSpaceDN w:val="0"/>
        <w:adjustRightInd w:val="0"/>
        <w:rPr>
          <w:sz w:val="24"/>
        </w:rPr>
      </w:pPr>
    </w:p>
    <w:p w14:paraId="3AF9324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Menu Option: RPTS  Beneficiary Travel Reports</w:t>
      </w:r>
    </w:p>
    <w:p w14:paraId="050A79B4" w14:textId="77777777" w:rsidR="00CD01AF" w:rsidRPr="002D1D2A" w:rsidRDefault="00CD01AF" w:rsidP="00CD01AF">
      <w:pPr>
        <w:autoSpaceDE w:val="0"/>
        <w:autoSpaceDN w:val="0"/>
        <w:adjustRightInd w:val="0"/>
        <w:rPr>
          <w:rFonts w:ascii="Courier New" w:hAnsi="Courier New" w:cs="Courier New"/>
          <w:sz w:val="16"/>
          <w:szCs w:val="16"/>
        </w:rPr>
      </w:pPr>
    </w:p>
    <w:p w14:paraId="7DEBB2CC" w14:textId="77777777" w:rsidR="00CD01AF" w:rsidRPr="002D1D2A" w:rsidRDefault="00CD01AF" w:rsidP="00CD01AF">
      <w:pPr>
        <w:autoSpaceDE w:val="0"/>
        <w:autoSpaceDN w:val="0"/>
        <w:adjustRightInd w:val="0"/>
        <w:rPr>
          <w:rFonts w:ascii="Courier New" w:hAnsi="Courier New" w:cs="Courier New"/>
          <w:sz w:val="16"/>
          <w:szCs w:val="16"/>
        </w:rPr>
      </w:pPr>
    </w:p>
    <w:p w14:paraId="5637361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SP  Special Mode Report</w:t>
      </w:r>
    </w:p>
    <w:p w14:paraId="1F23057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1D95A2C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1091E85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START NAME: AAA// </w:t>
      </w:r>
    </w:p>
    <w:p w14:paraId="488AE86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END NAME: ZZZ// </w:t>
      </w:r>
    </w:p>
    <w:p w14:paraId="1401D9D6" w14:textId="77777777" w:rsidR="00CD01AF" w:rsidRPr="002D1D2A" w:rsidRDefault="00CD01AF" w:rsidP="00CD01AF">
      <w:pPr>
        <w:autoSpaceDE w:val="0"/>
        <w:autoSpaceDN w:val="0"/>
        <w:adjustRightInd w:val="0"/>
        <w:rPr>
          <w:rFonts w:ascii="Courier New" w:hAnsi="Courier New" w:cs="Courier New"/>
          <w:sz w:val="16"/>
          <w:szCs w:val="16"/>
        </w:rPr>
      </w:pPr>
    </w:p>
    <w:p w14:paraId="260E9F3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19FFBF5A" w14:textId="77777777" w:rsidR="00CD01AF" w:rsidRPr="002D1D2A" w:rsidRDefault="00CD01AF" w:rsidP="00CD01AF">
      <w:pPr>
        <w:autoSpaceDE w:val="0"/>
        <w:autoSpaceDN w:val="0"/>
        <w:adjustRightInd w:val="0"/>
        <w:rPr>
          <w:rFonts w:ascii="Courier New" w:hAnsi="Courier New" w:cs="Courier New"/>
          <w:sz w:val="16"/>
          <w:szCs w:val="16"/>
        </w:rPr>
      </w:pPr>
    </w:p>
    <w:p w14:paraId="035CB18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         FULL</w:t>
      </w:r>
    </w:p>
    <w:p w14:paraId="1612FC4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         TOTAL</w:t>
      </w:r>
    </w:p>
    <w:p w14:paraId="71651C23" w14:textId="77777777" w:rsidR="00CD01AF" w:rsidRPr="002D1D2A" w:rsidRDefault="00CD01AF" w:rsidP="00CD01AF">
      <w:pPr>
        <w:autoSpaceDE w:val="0"/>
        <w:autoSpaceDN w:val="0"/>
        <w:adjustRightInd w:val="0"/>
        <w:rPr>
          <w:rFonts w:ascii="Courier New" w:hAnsi="Courier New" w:cs="Courier New"/>
          <w:sz w:val="16"/>
          <w:szCs w:val="16"/>
        </w:rPr>
      </w:pPr>
    </w:p>
    <w:p w14:paraId="4EF55D9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FULL</w:t>
      </w:r>
    </w:p>
    <w:p w14:paraId="3613E224" w14:textId="77777777" w:rsidR="00CD01AF" w:rsidRPr="002D1D2A" w:rsidRDefault="00CD01AF" w:rsidP="00CD01AF">
      <w:pPr>
        <w:autoSpaceDE w:val="0"/>
        <w:autoSpaceDN w:val="0"/>
        <w:adjustRightInd w:val="0"/>
        <w:rPr>
          <w:rFonts w:ascii="Courier New" w:hAnsi="Courier New" w:cs="Courier New"/>
          <w:sz w:val="16"/>
          <w:szCs w:val="16"/>
        </w:rPr>
      </w:pPr>
    </w:p>
    <w:p w14:paraId="33D73DB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want to capture report data for an Excel document? NO// </w:t>
      </w:r>
    </w:p>
    <w:p w14:paraId="63678FFD" w14:textId="77777777" w:rsidR="00CD01AF" w:rsidRPr="002D1D2A" w:rsidRDefault="00CD01AF" w:rsidP="00CD01AF">
      <w:pPr>
        <w:autoSpaceDE w:val="0"/>
        <w:autoSpaceDN w:val="0"/>
        <w:adjustRightInd w:val="0"/>
        <w:rPr>
          <w:rFonts w:ascii="Courier New" w:hAnsi="Courier New" w:cs="Courier New"/>
          <w:sz w:val="16"/>
          <w:szCs w:val="16"/>
        </w:rPr>
      </w:pPr>
    </w:p>
    <w:p w14:paraId="170BB61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WARNING - THIS REPORT REQUIRES THAT A DEVICE WITH 132 COLUMN WIDTH BE USED.</w:t>
      </w:r>
    </w:p>
    <w:p w14:paraId="3754D69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IT WILL NOT DISPLAY CORRECTLY USING 80 COLUMN WIDTH DEVICES</w:t>
      </w:r>
    </w:p>
    <w:p w14:paraId="4CB9109B" w14:textId="77777777" w:rsidR="00CD01AF" w:rsidRPr="002D1D2A" w:rsidRDefault="00CD01AF" w:rsidP="00CD01AF">
      <w:pPr>
        <w:autoSpaceDE w:val="0"/>
        <w:autoSpaceDN w:val="0"/>
        <w:adjustRightInd w:val="0"/>
        <w:rPr>
          <w:rFonts w:ascii="Courier New" w:hAnsi="Courier New" w:cs="Courier New"/>
          <w:sz w:val="16"/>
          <w:szCs w:val="16"/>
        </w:rPr>
      </w:pPr>
    </w:p>
    <w:p w14:paraId="72BEFB8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132</w:t>
      </w:r>
    </w:p>
    <w:p w14:paraId="23C42F21" w14:textId="77777777" w:rsidR="00CD01AF" w:rsidRPr="002D1D2A" w:rsidRDefault="00CD01AF" w:rsidP="00CD01AF">
      <w:pPr>
        <w:autoSpaceDE w:val="0"/>
        <w:autoSpaceDN w:val="0"/>
        <w:adjustRightInd w:val="0"/>
        <w:rPr>
          <w:rFonts w:ascii="r_ansi" w:hAnsi="r_ansi" w:cs="r_ansi"/>
          <w:sz w:val="18"/>
          <w:szCs w:val="18"/>
        </w:rPr>
      </w:pPr>
    </w:p>
    <w:p w14:paraId="3850CABF" w14:textId="77777777" w:rsidR="00CD01AF" w:rsidRPr="002D1D2A" w:rsidRDefault="00CD01AF" w:rsidP="00CD01AF">
      <w:pPr>
        <w:autoSpaceDE w:val="0"/>
        <w:autoSpaceDN w:val="0"/>
        <w:adjustRightInd w:val="0"/>
        <w:rPr>
          <w:rFonts w:ascii="r_ansi" w:hAnsi="r_ansi" w:cs="r_ansi"/>
          <w:sz w:val="12"/>
          <w:szCs w:val="12"/>
        </w:rPr>
      </w:pPr>
    </w:p>
    <w:p w14:paraId="0E7EDF5A"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BT SPECIAL MODE FULL REPORT      PRINT DATE: JUL 30, 2012@02:17:23                                                           PAGE 1</w:t>
      </w:r>
    </w:p>
    <w:p w14:paraId="344B2AA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30, 2012 TO Jul 30, 2012</w:t>
      </w:r>
    </w:p>
    <w:p w14:paraId="42AF3F6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FIRST VETERAN NAME: AAA</w:t>
      </w:r>
    </w:p>
    <w:p w14:paraId="58200EE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LAST VETERAN NAME: ZZZ</w:t>
      </w:r>
    </w:p>
    <w:p w14:paraId="60E7E45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3B2FE18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36ECD96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PATIENT NAME                    CLAIM DATE          MODE                            INV #                           INVOICE DATE</w:t>
      </w:r>
    </w:p>
    <w:p w14:paraId="375D35E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R/O         MILES     BASE RATE      MILEAGE   NSNL       WAIT FEE  EXT CREW  SPEC EQ    INV AMT    ENTRY DATE</w:t>
      </w:r>
    </w:p>
    <w:p w14:paraId="0DEAF2C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DIVISION                        VENDOR                                STATUS</w:t>
      </w:r>
    </w:p>
    <w:p w14:paraId="0970BE2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453B62F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Jul 03, 2012        ALS AMBULANCE                   8484                            Jul 03, 2012</w:t>
      </w:r>
    </w:p>
    <w:p w14:paraId="1250693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R           25        $200.00        $50.00    $0.00      $0.00     $0.00     $0.00      $250.00    Jul 03, 2012</w:t>
      </w:r>
    </w:p>
    <w:p w14:paraId="31E0068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VENDOR #1                             </w:t>
      </w:r>
    </w:p>
    <w:p w14:paraId="7A67CD7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DGBTPATIENT,THREE               Jul 05, 2012        ALS AMBULANCE                   8833                            Jul 05, 2012</w:t>
      </w:r>
    </w:p>
    <w:p w14:paraId="7B437A8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R           25        $200.00        $50.00    $0.00      $0.00     $0.00     $0.00      $250.00    Jul 05, 2012</w:t>
      </w:r>
    </w:p>
    <w:p w14:paraId="66C0240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VENDOR #1                             </w:t>
      </w:r>
    </w:p>
    <w:p w14:paraId="7433B13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Jul 11, 2012        BLS AMBULANCE                   123                             Jul 11, 2012</w:t>
      </w:r>
    </w:p>
    <w:p w14:paraId="7E2217B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O           20        $1.00          $1.00     $0.00      $0.00     $0.00     $0.00      $2.00      Jul 11, 2012</w:t>
      </w:r>
    </w:p>
    <w:p w14:paraId="7CF4C32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VENDOR #1                             </w:t>
      </w:r>
    </w:p>
    <w:p w14:paraId="54F0DE1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DGBTPATIENT,</w:t>
      </w:r>
      <w:r w:rsidR="00531F5C" w:rsidRPr="002D1D2A">
        <w:rPr>
          <w:rFonts w:ascii="r_ansi" w:hAnsi="r_ansi" w:cs="r_ansi"/>
          <w:sz w:val="12"/>
          <w:szCs w:val="12"/>
        </w:rPr>
        <w:t>TESTING A</w:t>
      </w:r>
      <w:r w:rsidRPr="002D1D2A">
        <w:rPr>
          <w:rFonts w:ascii="r_ansi" w:hAnsi="r_ansi" w:cs="r_ansi"/>
          <w:sz w:val="12"/>
          <w:szCs w:val="12"/>
        </w:rPr>
        <w:t xml:space="preserve">           Jul 29, 2012        WHEELCHAIR VAN                  232                             Jul 29, 2012</w:t>
      </w:r>
    </w:p>
    <w:p w14:paraId="378496C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R           24        $1.00          $1.00     $0.00      $0.00     $0.00     $0.00      $2.00      Jul 29, 2012</w:t>
      </w:r>
    </w:p>
    <w:p w14:paraId="7499579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VENDOR #1                             </w:t>
      </w:r>
    </w:p>
    <w:p w14:paraId="39C2FD86" w14:textId="77777777" w:rsidR="00CD01AF" w:rsidRPr="002D1D2A" w:rsidRDefault="00CD01AF" w:rsidP="00CD01AF">
      <w:pPr>
        <w:autoSpaceDE w:val="0"/>
        <w:autoSpaceDN w:val="0"/>
        <w:adjustRightInd w:val="0"/>
        <w:rPr>
          <w:rFonts w:ascii="r_ansi" w:hAnsi="r_ansi" w:cs="r_ansi"/>
          <w:sz w:val="12"/>
          <w:szCs w:val="12"/>
        </w:rPr>
      </w:pPr>
    </w:p>
    <w:p w14:paraId="0884CF48" w14:textId="77777777" w:rsidR="00CD01AF" w:rsidRPr="002D1D2A" w:rsidRDefault="00CD01AF" w:rsidP="00CD01AF">
      <w:pPr>
        <w:autoSpaceDE w:val="0"/>
        <w:autoSpaceDN w:val="0"/>
        <w:adjustRightInd w:val="0"/>
        <w:rPr>
          <w:rFonts w:ascii="r_ansi" w:hAnsi="r_ansi" w:cs="r_ansi"/>
          <w:sz w:val="12"/>
          <w:szCs w:val="12"/>
        </w:rPr>
      </w:pPr>
    </w:p>
    <w:p w14:paraId="6A10A93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lastRenderedPageBreak/>
        <w:t>BT SPECIAL MODE FULL REPORT      PRINT DATE: JUL 30, 2012@02:17:23                                                           PAGE 2</w:t>
      </w:r>
    </w:p>
    <w:p w14:paraId="1C387554"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Jun 30, 2012 TO Jul 30, 2012</w:t>
      </w:r>
    </w:p>
    <w:p w14:paraId="3CF9E2E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FIRST VETERAN NAME: AAA</w:t>
      </w:r>
    </w:p>
    <w:p w14:paraId="59823AB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LAST VETERAN NAME: ZZZ</w:t>
      </w:r>
    </w:p>
    <w:p w14:paraId="7412676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0116933F"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5A1B98D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GRAND TOTALS:    MILES     BASE RATE      MILEAGE   NSNL       WAIT FEE  EXT CREW  SPEC EQ    INV AMT    CLAIMS</w:t>
      </w:r>
    </w:p>
    <w:p w14:paraId="6FC3A92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94        $402.00        $102.00   $0.00      $0.00     $0.00     $0.00      $504.00    4</w:t>
      </w:r>
    </w:p>
    <w:p w14:paraId="403E21A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2A9ECD47" w14:textId="77777777" w:rsidR="00CD01AF" w:rsidRPr="002D1D2A" w:rsidRDefault="00CD01AF" w:rsidP="00CD01AF">
      <w:pPr>
        <w:autoSpaceDE w:val="0"/>
        <w:autoSpaceDN w:val="0"/>
        <w:adjustRightInd w:val="0"/>
        <w:rPr>
          <w:rFonts w:ascii="r_ansi" w:hAnsi="r_ansi" w:cs="r_ansi"/>
          <w:sz w:val="12"/>
          <w:szCs w:val="12"/>
        </w:rPr>
      </w:pPr>
    </w:p>
    <w:p w14:paraId="2935F80F" w14:textId="77777777" w:rsidR="00CD01AF" w:rsidRPr="002D1D2A" w:rsidRDefault="00CD01AF" w:rsidP="00CD01AF">
      <w:pPr>
        <w:rPr>
          <w:sz w:val="12"/>
          <w:szCs w:val="12"/>
        </w:rPr>
      </w:pPr>
      <w:r w:rsidRPr="002D1D2A">
        <w:rPr>
          <w:rFonts w:ascii="r_ansi" w:hAnsi="r_ansi" w:cs="r_ansi"/>
          <w:sz w:val="12"/>
          <w:szCs w:val="12"/>
        </w:rPr>
        <w:t>REPORT HAS FINISHED, PRESS RETURN TO CONTINUE OR '^' TO STOP....</w:t>
      </w:r>
    </w:p>
    <w:p w14:paraId="167A1412" w14:textId="77777777" w:rsidR="00CD01AF" w:rsidRPr="002D1D2A" w:rsidRDefault="00CD01AF" w:rsidP="00CD01AF">
      <w:pPr>
        <w:autoSpaceDE w:val="0"/>
        <w:autoSpaceDN w:val="0"/>
        <w:adjustRightInd w:val="0"/>
        <w:rPr>
          <w:rFonts w:ascii="r_ansi" w:hAnsi="r_ansi" w:cs="r_ansi"/>
          <w:sz w:val="18"/>
          <w:szCs w:val="18"/>
        </w:rPr>
      </w:pPr>
    </w:p>
    <w:p w14:paraId="6460A7FD" w14:textId="77777777" w:rsidR="00CD01AF" w:rsidRPr="002D1D2A" w:rsidRDefault="00CD01AF" w:rsidP="00CD01AF">
      <w:pPr>
        <w:autoSpaceDE w:val="0"/>
        <w:autoSpaceDN w:val="0"/>
        <w:adjustRightInd w:val="0"/>
        <w:rPr>
          <w:rFonts w:ascii="r_ansi" w:hAnsi="r_ansi" w:cs="r_ansi"/>
          <w:sz w:val="18"/>
          <w:szCs w:val="18"/>
        </w:rPr>
      </w:pPr>
      <w:r w:rsidRPr="002D1D2A">
        <w:rPr>
          <w:rFonts w:ascii="r_ansi" w:hAnsi="r_ansi" w:cs="r_ansi"/>
          <w:sz w:val="18"/>
          <w:szCs w:val="18"/>
        </w:rPr>
        <w:t xml:space="preserve">   </w:t>
      </w:r>
    </w:p>
    <w:p w14:paraId="6B19909D" w14:textId="77777777" w:rsidR="00CD01AF" w:rsidRPr="002D1D2A" w:rsidRDefault="000C14C9" w:rsidP="00CD01AF">
      <w:pPr>
        <w:autoSpaceDE w:val="0"/>
        <w:autoSpaceDN w:val="0"/>
        <w:adjustRightInd w:val="0"/>
        <w:rPr>
          <w:b/>
          <w:szCs w:val="22"/>
        </w:rPr>
      </w:pPr>
      <w:r w:rsidRPr="002D1D2A">
        <w:rPr>
          <w:rFonts w:ascii="r_ansi" w:hAnsi="r_ansi" w:cs="r_ansi"/>
          <w:sz w:val="18"/>
          <w:szCs w:val="18"/>
        </w:rPr>
        <w:br w:type="page"/>
      </w:r>
      <w:r w:rsidR="00653AE5" w:rsidRPr="002D1D2A">
        <w:rPr>
          <w:b/>
          <w:szCs w:val="22"/>
        </w:rPr>
        <w:lastRenderedPageBreak/>
        <w:t>Example</w:t>
      </w:r>
      <w:r w:rsidR="00C44116" w:rsidRPr="002D1D2A">
        <w:rPr>
          <w:b/>
          <w:szCs w:val="22"/>
        </w:rPr>
        <w:t xml:space="preserve"> 2</w:t>
      </w:r>
      <w:r w:rsidR="00653AE5" w:rsidRPr="002D1D2A">
        <w:rPr>
          <w:b/>
          <w:szCs w:val="22"/>
        </w:rPr>
        <w:t>:</w:t>
      </w:r>
      <w:r w:rsidR="00C44116" w:rsidRPr="002D1D2A">
        <w:rPr>
          <w:b/>
          <w:szCs w:val="22"/>
        </w:rPr>
        <w:t xml:space="preserve"> </w:t>
      </w:r>
      <w:r w:rsidR="00653AE5" w:rsidRPr="002D1D2A">
        <w:rPr>
          <w:b/>
          <w:szCs w:val="22"/>
        </w:rPr>
        <w:t xml:space="preserve"> SPECIAL MODE REPORT </w:t>
      </w:r>
      <w:r w:rsidR="00887E6A" w:rsidRPr="002D1D2A">
        <w:rPr>
          <w:b/>
          <w:szCs w:val="22"/>
        </w:rPr>
        <w:t>FOR EXPORT TO EXCEL</w:t>
      </w:r>
      <w:r w:rsidR="00562F1A" w:rsidRPr="002D1D2A">
        <w:rPr>
          <w:b/>
          <w:szCs w:val="22"/>
        </w:rPr>
        <w:fldChar w:fldCharType="begin"/>
      </w:r>
      <w:r w:rsidR="00904DC6" w:rsidRPr="002D1D2A">
        <w:instrText xml:space="preserve"> XE "SPECIAL MODE REPORT FOR EXPORT TO EXCEL" </w:instrText>
      </w:r>
      <w:r w:rsidR="00562F1A" w:rsidRPr="002D1D2A">
        <w:rPr>
          <w:b/>
          <w:szCs w:val="22"/>
        </w:rPr>
        <w:fldChar w:fldCharType="end"/>
      </w:r>
    </w:p>
    <w:p w14:paraId="4ECDD2F7" w14:textId="77777777" w:rsidR="000C14C9" w:rsidRPr="002D1D2A" w:rsidRDefault="000C14C9" w:rsidP="00CD01AF">
      <w:pPr>
        <w:autoSpaceDE w:val="0"/>
        <w:autoSpaceDN w:val="0"/>
        <w:adjustRightInd w:val="0"/>
        <w:rPr>
          <w:rFonts w:ascii="r_ansi" w:hAnsi="r_ansi" w:cs="r_ansi"/>
          <w:sz w:val="18"/>
          <w:szCs w:val="18"/>
        </w:rPr>
      </w:pPr>
    </w:p>
    <w:p w14:paraId="4923385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SP  Special Mode Report</w:t>
      </w:r>
    </w:p>
    <w:p w14:paraId="6735C0B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T-30  (JUN 30, 2012)</w:t>
      </w:r>
    </w:p>
    <w:p w14:paraId="1430100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12E33EE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START NAME: AAA// </w:t>
      </w:r>
    </w:p>
    <w:p w14:paraId="32EFCD8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END NAME: ZZZ// </w:t>
      </w:r>
    </w:p>
    <w:p w14:paraId="34AD5A36" w14:textId="77777777" w:rsidR="00CD01AF" w:rsidRPr="002D1D2A" w:rsidRDefault="00CD01AF" w:rsidP="00CD01AF">
      <w:pPr>
        <w:autoSpaceDE w:val="0"/>
        <w:autoSpaceDN w:val="0"/>
        <w:adjustRightInd w:val="0"/>
        <w:rPr>
          <w:rFonts w:ascii="Courier New" w:hAnsi="Courier New" w:cs="Courier New"/>
          <w:sz w:val="16"/>
          <w:szCs w:val="16"/>
        </w:rPr>
      </w:pPr>
    </w:p>
    <w:p w14:paraId="796AA81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Select one of the following:</w:t>
      </w:r>
    </w:p>
    <w:p w14:paraId="0BBFC929" w14:textId="77777777" w:rsidR="00CD01AF" w:rsidRPr="002D1D2A" w:rsidRDefault="00CD01AF" w:rsidP="00CD01AF">
      <w:pPr>
        <w:autoSpaceDE w:val="0"/>
        <w:autoSpaceDN w:val="0"/>
        <w:adjustRightInd w:val="0"/>
        <w:rPr>
          <w:rFonts w:ascii="Courier New" w:hAnsi="Courier New" w:cs="Courier New"/>
          <w:sz w:val="16"/>
          <w:szCs w:val="16"/>
        </w:rPr>
      </w:pPr>
    </w:p>
    <w:p w14:paraId="5794E9F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         FULL</w:t>
      </w:r>
    </w:p>
    <w:p w14:paraId="06E0417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         TOTAL</w:t>
      </w:r>
    </w:p>
    <w:p w14:paraId="643BFD18" w14:textId="77777777" w:rsidR="00CD01AF" w:rsidRPr="002D1D2A" w:rsidRDefault="00CD01AF" w:rsidP="00CD01AF">
      <w:pPr>
        <w:autoSpaceDE w:val="0"/>
        <w:autoSpaceDN w:val="0"/>
        <w:adjustRightInd w:val="0"/>
        <w:rPr>
          <w:rFonts w:ascii="Courier New" w:hAnsi="Courier New" w:cs="Courier New"/>
          <w:sz w:val="16"/>
          <w:szCs w:val="16"/>
        </w:rPr>
      </w:pPr>
    </w:p>
    <w:p w14:paraId="6C69688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Which claim type do you want to run?: FULL</w:t>
      </w:r>
    </w:p>
    <w:p w14:paraId="22DB9840" w14:textId="77777777" w:rsidR="00CD01AF" w:rsidRPr="002D1D2A" w:rsidRDefault="00CD01AF" w:rsidP="00CD01AF">
      <w:pPr>
        <w:autoSpaceDE w:val="0"/>
        <w:autoSpaceDN w:val="0"/>
        <w:adjustRightInd w:val="0"/>
        <w:rPr>
          <w:rFonts w:ascii="Courier New" w:hAnsi="Courier New" w:cs="Courier New"/>
          <w:sz w:val="16"/>
          <w:szCs w:val="16"/>
        </w:rPr>
      </w:pPr>
    </w:p>
    <w:p w14:paraId="5D6C924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Do you want to capture report data for an Excel document? NO// YES</w:t>
      </w:r>
    </w:p>
    <w:p w14:paraId="2935D058" w14:textId="77777777" w:rsidR="00CD01AF" w:rsidRPr="002D1D2A" w:rsidRDefault="00CD01AF" w:rsidP="00CD01AF">
      <w:pPr>
        <w:autoSpaceDE w:val="0"/>
        <w:autoSpaceDN w:val="0"/>
        <w:adjustRightInd w:val="0"/>
        <w:rPr>
          <w:rFonts w:ascii="Courier New" w:hAnsi="Courier New" w:cs="Courier New"/>
          <w:sz w:val="16"/>
          <w:szCs w:val="16"/>
        </w:rPr>
      </w:pPr>
    </w:p>
    <w:p w14:paraId="10868C2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Before continuing, please set up your terminal to capture the</w:t>
      </w:r>
    </w:p>
    <w:p w14:paraId="14BC436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detail report data. On some terminals, this can  be  done  by</w:t>
      </w:r>
    </w:p>
    <w:p w14:paraId="1572DB4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clicking  on the 'Tools' menu above, then click  on  'Capture</w:t>
      </w:r>
    </w:p>
    <w:p w14:paraId="7253EFB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Incoming  Data' to save to  Desktop. This  report  may take a</w:t>
      </w:r>
    </w:p>
    <w:p w14:paraId="19210C8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while to run.</w:t>
      </w:r>
    </w:p>
    <w:p w14:paraId="23EACCBF" w14:textId="77777777" w:rsidR="00CD01AF" w:rsidRPr="002D1D2A" w:rsidRDefault="00CD01AF" w:rsidP="00CD01AF">
      <w:pPr>
        <w:autoSpaceDE w:val="0"/>
        <w:autoSpaceDN w:val="0"/>
        <w:adjustRightInd w:val="0"/>
        <w:rPr>
          <w:rFonts w:ascii="Courier New" w:hAnsi="Courier New" w:cs="Courier New"/>
          <w:sz w:val="16"/>
          <w:szCs w:val="16"/>
        </w:rPr>
      </w:pPr>
    </w:p>
    <w:p w14:paraId="01BD813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Note: To avoid  undesired  wrapping of the data  saved to the</w:t>
      </w:r>
    </w:p>
    <w:p w14:paraId="5E13264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file, please enter '0;512;999' at the 'DEVICE:' prompt.</w:t>
      </w:r>
    </w:p>
    <w:p w14:paraId="1FB0189C" w14:textId="77777777" w:rsidR="00CD01AF" w:rsidRPr="002D1D2A" w:rsidRDefault="00CD01AF" w:rsidP="00CD01AF">
      <w:pPr>
        <w:autoSpaceDE w:val="0"/>
        <w:autoSpaceDN w:val="0"/>
        <w:adjustRightInd w:val="0"/>
        <w:rPr>
          <w:rFonts w:ascii="Courier New" w:hAnsi="Courier New" w:cs="Courier New"/>
          <w:sz w:val="16"/>
          <w:szCs w:val="16"/>
        </w:rPr>
      </w:pPr>
    </w:p>
    <w:p w14:paraId="41ACE69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0;512;999  VIRTUAL TELNET</w:t>
      </w:r>
    </w:p>
    <w:p w14:paraId="211751D4" w14:textId="77777777" w:rsidR="00CD01AF" w:rsidRPr="002D1D2A" w:rsidRDefault="00CD01AF" w:rsidP="00CD01AF">
      <w:pPr>
        <w:autoSpaceDE w:val="0"/>
        <w:autoSpaceDN w:val="0"/>
        <w:adjustRightInd w:val="0"/>
        <w:rPr>
          <w:sz w:val="24"/>
        </w:rPr>
      </w:pPr>
    </w:p>
    <w:p w14:paraId="16AAE81E"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ENTRY DATE^PATIENT^CLAIM DATE^CC MODE^INV #^INV DT^R/O^MILES^BASE RATE^MILE FEE^NO SHOW NO LOAD^WAIT TIME^EXTRA CREW^SPECIAL EQUIPMENT^INV AMT^DIVISION^VENDOR^STATUS</w:t>
      </w:r>
    </w:p>
    <w:p w14:paraId="35977FEB"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Jul 03, 2012^DGBTPATIENT,</w:t>
      </w:r>
      <w:r w:rsidR="00531F5C" w:rsidRPr="002D1D2A">
        <w:rPr>
          <w:rFonts w:ascii="r_ansi" w:hAnsi="r_ansi" w:cs="r_ansi"/>
          <w:sz w:val="10"/>
          <w:szCs w:val="10"/>
        </w:rPr>
        <w:t>TESTING A</w:t>
      </w:r>
      <w:r w:rsidRPr="002D1D2A">
        <w:rPr>
          <w:rFonts w:ascii="r_ansi" w:hAnsi="r_ansi" w:cs="r_ansi"/>
          <w:sz w:val="10"/>
          <w:szCs w:val="10"/>
        </w:rPr>
        <w:t>^Jul 03, 2012^ALS AMBULANCE^8484^Jul 03, 2012^R^25^200.00^50.00^0.00^0.00^0.00^0.00^250.00^DBA^VENDOR #1^</w:t>
      </w:r>
    </w:p>
    <w:p w14:paraId="10133CFB"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Jul 05, 2012^DGBTPATIENT,THREE^Jul 05, 2012^ALS AMBULANCE^8833^Jul 05, 2012^R^25^200.00^50.00^0.00^0.00^0.00^0.00^250.00^DBA^VENDOR #1^</w:t>
      </w:r>
    </w:p>
    <w:p w14:paraId="4D171E28"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Jul 11, 2012^DGBTPATIENT,</w:t>
      </w:r>
      <w:r w:rsidR="00531F5C" w:rsidRPr="002D1D2A">
        <w:rPr>
          <w:rFonts w:ascii="r_ansi" w:hAnsi="r_ansi" w:cs="r_ansi"/>
          <w:sz w:val="10"/>
          <w:szCs w:val="10"/>
        </w:rPr>
        <w:t>TESTING A</w:t>
      </w:r>
      <w:r w:rsidRPr="002D1D2A">
        <w:rPr>
          <w:rFonts w:ascii="r_ansi" w:hAnsi="r_ansi" w:cs="r_ansi"/>
          <w:sz w:val="10"/>
          <w:szCs w:val="10"/>
        </w:rPr>
        <w:t>^Jul 11, 2012^BLS AMBULANCE^123^Jul 11, 2012^O^20^1.00^1.00^0.00^0.00^0.00^0.00^2.00^DBA^VENDOR #1^</w:t>
      </w:r>
    </w:p>
    <w:p w14:paraId="0AECCE7C"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Jul 29, 2012^DGBTPATIENT,</w:t>
      </w:r>
      <w:r w:rsidR="00531F5C" w:rsidRPr="002D1D2A">
        <w:rPr>
          <w:rFonts w:ascii="r_ansi" w:hAnsi="r_ansi" w:cs="r_ansi"/>
          <w:sz w:val="10"/>
          <w:szCs w:val="10"/>
        </w:rPr>
        <w:t>TESTING A</w:t>
      </w:r>
      <w:r w:rsidRPr="002D1D2A">
        <w:rPr>
          <w:rFonts w:ascii="r_ansi" w:hAnsi="r_ansi" w:cs="r_ansi"/>
          <w:sz w:val="10"/>
          <w:szCs w:val="10"/>
        </w:rPr>
        <w:t>^Jul 29, 2012^WHEELCHAIR VAN^232^Jul 29, 2012^R^24^1.00^1.00^0.00^0.00^0.00^0.00^2.00^DBA^VENDOR #1^</w:t>
      </w:r>
    </w:p>
    <w:p w14:paraId="39BA1861" w14:textId="77777777" w:rsidR="00CD01AF" w:rsidRPr="002D1D2A" w:rsidRDefault="00CD01AF" w:rsidP="00CD01AF">
      <w:pPr>
        <w:autoSpaceDE w:val="0"/>
        <w:autoSpaceDN w:val="0"/>
        <w:adjustRightInd w:val="0"/>
        <w:rPr>
          <w:rFonts w:ascii="r_ansi" w:hAnsi="r_ansi" w:cs="r_ansi"/>
          <w:sz w:val="10"/>
          <w:szCs w:val="10"/>
        </w:rPr>
      </w:pPr>
    </w:p>
    <w:p w14:paraId="334616F5"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REPORT HAS FINISHED, TURN OFF CAPTURE, THEN PRESS RETURN TO CONTINUE OR '^' TO STOP....</w:t>
      </w:r>
    </w:p>
    <w:p w14:paraId="22EB870D" w14:textId="77777777" w:rsidR="00160561" w:rsidRPr="002D1D2A" w:rsidRDefault="00160561" w:rsidP="00160561"/>
    <w:p w14:paraId="40A8D397" w14:textId="77777777" w:rsidR="00160561" w:rsidRPr="002D1D2A" w:rsidRDefault="00160561" w:rsidP="00160561"/>
    <w:p w14:paraId="27CA27D7" w14:textId="77777777" w:rsidR="007E7C25" w:rsidRPr="002D1D2A" w:rsidRDefault="007E7C25" w:rsidP="00160561"/>
    <w:p w14:paraId="116730BC" w14:textId="77777777" w:rsidR="00160561" w:rsidRPr="002D1D2A" w:rsidRDefault="00160561" w:rsidP="00160561"/>
    <w:p w14:paraId="3EC556AB" w14:textId="77777777" w:rsidR="00160561" w:rsidRPr="002D1D2A" w:rsidRDefault="00160561" w:rsidP="00160561"/>
    <w:p w14:paraId="339AA4B4" w14:textId="77777777" w:rsidR="00160561" w:rsidRPr="002D1D2A" w:rsidRDefault="0045670E" w:rsidP="00897768">
      <w:pPr>
        <w:pStyle w:val="Heading3"/>
      </w:pPr>
      <w:r w:rsidRPr="002D1D2A">
        <w:br w:type="page"/>
      </w:r>
      <w:bookmarkStart w:id="74" w:name="_Toc157089751"/>
      <w:r w:rsidR="00160561" w:rsidRPr="002D1D2A">
        <w:lastRenderedPageBreak/>
        <w:t>Fiscal Report</w:t>
      </w:r>
      <w:bookmarkEnd w:id="74"/>
      <w:r w:rsidR="00562F1A" w:rsidRPr="002D1D2A">
        <w:fldChar w:fldCharType="begin"/>
      </w:r>
      <w:r w:rsidR="003C6DCE" w:rsidRPr="002D1D2A">
        <w:instrText xml:space="preserve"> XE "Fiscal Report examples" </w:instrText>
      </w:r>
      <w:r w:rsidR="00562F1A" w:rsidRPr="002D1D2A">
        <w:fldChar w:fldCharType="end"/>
      </w:r>
    </w:p>
    <w:p w14:paraId="4EAD6B46" w14:textId="77777777" w:rsidR="00EB1A2E" w:rsidRPr="002D1D2A" w:rsidRDefault="002469AE" w:rsidP="002469AE">
      <w:pPr>
        <w:pStyle w:val="BodyText"/>
      </w:pPr>
      <w:r w:rsidRPr="002D1D2A">
        <w:t xml:space="preserve">A new Fiscal Report has been added under the Beneficiary Travel Reports (RPTS) section named Fiscal Report (FISC) of the Beneficiary Travel Menu which allows a user to generate a report of voucher information for a selected facility and a specified date range.  </w:t>
      </w:r>
    </w:p>
    <w:p w14:paraId="6DF94D1F" w14:textId="77777777" w:rsidR="00EB1A2E" w:rsidRPr="002D1D2A" w:rsidRDefault="00EB1A2E" w:rsidP="00EB1A2E">
      <w:pPr>
        <w:rPr>
          <w:szCs w:val="22"/>
        </w:rPr>
      </w:pPr>
      <w:r w:rsidRPr="002D1D2A">
        <w:rPr>
          <w:szCs w:val="22"/>
        </w:rPr>
        <w:t>Input Data:</w:t>
      </w:r>
    </w:p>
    <w:p w14:paraId="10107F4C" w14:textId="77777777" w:rsidR="00EB1A2E" w:rsidRPr="002D1D2A" w:rsidRDefault="00D313F1" w:rsidP="0051248D">
      <w:pPr>
        <w:rPr>
          <w:szCs w:val="22"/>
        </w:rPr>
      </w:pPr>
      <w:r w:rsidRPr="002D1D2A">
        <w:rPr>
          <w:szCs w:val="22"/>
        </w:rPr>
        <w:t xml:space="preserve">   </w:t>
      </w:r>
      <w:r w:rsidR="00EB1A2E" w:rsidRPr="002D1D2A">
        <w:rPr>
          <w:szCs w:val="22"/>
        </w:rPr>
        <w:t>Start Date</w:t>
      </w:r>
    </w:p>
    <w:p w14:paraId="63F042C6" w14:textId="77777777" w:rsidR="00EB1A2E" w:rsidRPr="002D1D2A" w:rsidRDefault="00D313F1" w:rsidP="00EB1A2E">
      <w:pPr>
        <w:rPr>
          <w:szCs w:val="22"/>
        </w:rPr>
      </w:pPr>
      <w:r w:rsidRPr="002D1D2A">
        <w:rPr>
          <w:szCs w:val="22"/>
        </w:rPr>
        <w:t xml:space="preserve">   </w:t>
      </w:r>
      <w:r w:rsidR="00EB1A2E" w:rsidRPr="002D1D2A">
        <w:rPr>
          <w:szCs w:val="22"/>
        </w:rPr>
        <w:t>End Date</w:t>
      </w:r>
    </w:p>
    <w:p w14:paraId="133EA0AA" w14:textId="77777777" w:rsidR="00EB1A2E" w:rsidRPr="002D1D2A" w:rsidRDefault="00EB1A2E" w:rsidP="00EB1A2E">
      <w:pPr>
        <w:rPr>
          <w:szCs w:val="22"/>
        </w:rPr>
      </w:pPr>
      <w:r w:rsidRPr="002D1D2A">
        <w:rPr>
          <w:szCs w:val="22"/>
        </w:rPr>
        <w:t>Excel document:</w:t>
      </w:r>
    </w:p>
    <w:p w14:paraId="64A66176" w14:textId="77777777" w:rsidR="00EB1A2E" w:rsidRPr="002D1D2A" w:rsidRDefault="00EB1A2E" w:rsidP="00EB1A2E">
      <w:pPr>
        <w:rPr>
          <w:szCs w:val="22"/>
        </w:rPr>
      </w:pPr>
    </w:p>
    <w:p w14:paraId="5DF5E58D" w14:textId="77777777" w:rsidR="00EB1A2E" w:rsidRPr="002D1D2A" w:rsidRDefault="00EB1A2E" w:rsidP="00EB1A2E">
      <w:pPr>
        <w:rPr>
          <w:szCs w:val="22"/>
        </w:rPr>
      </w:pPr>
      <w:r w:rsidRPr="002D1D2A">
        <w:rPr>
          <w:szCs w:val="22"/>
        </w:rPr>
        <w:t>Expected Output:</w:t>
      </w:r>
    </w:p>
    <w:p w14:paraId="3D742B76" w14:textId="77777777" w:rsidR="00EB1A2E" w:rsidRPr="002D1D2A" w:rsidRDefault="00EB1A2E" w:rsidP="00EB1A2E">
      <w:pPr>
        <w:rPr>
          <w:szCs w:val="22"/>
        </w:rPr>
      </w:pPr>
      <w:r w:rsidRPr="002D1D2A">
        <w:rPr>
          <w:szCs w:val="22"/>
        </w:rPr>
        <w:t>Display Version for monitor or printer/Text file to import into excel</w:t>
      </w:r>
    </w:p>
    <w:p w14:paraId="2CB43485" w14:textId="77777777" w:rsidR="00C44116" w:rsidRPr="002D1D2A" w:rsidRDefault="00C44116" w:rsidP="00EB1A2E">
      <w:pPr>
        <w:rPr>
          <w:szCs w:val="22"/>
        </w:rPr>
      </w:pPr>
    </w:p>
    <w:p w14:paraId="184FA650" w14:textId="77777777" w:rsidR="000C14C9" w:rsidRPr="002D1D2A" w:rsidRDefault="00653AE5" w:rsidP="002469AE">
      <w:pPr>
        <w:pStyle w:val="BodyText"/>
        <w:rPr>
          <w:b/>
        </w:rPr>
      </w:pPr>
      <w:r w:rsidRPr="002D1D2A">
        <w:rPr>
          <w:b/>
        </w:rPr>
        <w:t>Example</w:t>
      </w:r>
      <w:r w:rsidR="00C44116" w:rsidRPr="002D1D2A">
        <w:rPr>
          <w:b/>
        </w:rPr>
        <w:t xml:space="preserve"> 1</w:t>
      </w:r>
      <w:r w:rsidRPr="002D1D2A">
        <w:rPr>
          <w:b/>
        </w:rPr>
        <w:t xml:space="preserve">:  FISCAL REPORT </w:t>
      </w:r>
      <w:r w:rsidR="009C5463" w:rsidRPr="002D1D2A">
        <w:rPr>
          <w:b/>
        </w:rPr>
        <w:t>DISPLAYED</w:t>
      </w:r>
      <w:r w:rsidR="00562F1A" w:rsidRPr="002D1D2A">
        <w:rPr>
          <w:b/>
        </w:rPr>
        <w:fldChar w:fldCharType="begin"/>
      </w:r>
      <w:r w:rsidR="00904DC6" w:rsidRPr="002D1D2A">
        <w:instrText xml:space="preserve"> XE "FISCAL REPORT DISPLAYED" </w:instrText>
      </w:r>
      <w:r w:rsidR="00562F1A" w:rsidRPr="002D1D2A">
        <w:rPr>
          <w:b/>
        </w:rPr>
        <w:fldChar w:fldCharType="end"/>
      </w:r>
    </w:p>
    <w:p w14:paraId="42AC164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Menu Option: RPTS  Beneficiary Travel Reports</w:t>
      </w:r>
    </w:p>
    <w:p w14:paraId="5EDFFCCF" w14:textId="77777777" w:rsidR="00CD01AF" w:rsidRPr="002D1D2A" w:rsidRDefault="00CD01AF" w:rsidP="00CD01AF">
      <w:pPr>
        <w:autoSpaceDE w:val="0"/>
        <w:autoSpaceDN w:val="0"/>
        <w:adjustRightInd w:val="0"/>
        <w:rPr>
          <w:rFonts w:ascii="Courier New" w:hAnsi="Courier New" w:cs="Courier New"/>
          <w:sz w:val="16"/>
          <w:szCs w:val="16"/>
        </w:rPr>
      </w:pPr>
    </w:p>
    <w:p w14:paraId="51F2689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FISC  Fiscal Report</w:t>
      </w:r>
    </w:p>
    <w:p w14:paraId="5BA2549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T-10  (JUL 20, 2012)</w:t>
      </w:r>
    </w:p>
    <w:p w14:paraId="7D93535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17F0CC1B" w14:textId="77777777" w:rsidR="00CD01AF" w:rsidRPr="002D1D2A" w:rsidRDefault="00CD01AF" w:rsidP="00CD01AF">
      <w:pPr>
        <w:autoSpaceDE w:val="0"/>
        <w:autoSpaceDN w:val="0"/>
        <w:adjustRightInd w:val="0"/>
        <w:rPr>
          <w:rFonts w:ascii="Courier New" w:hAnsi="Courier New" w:cs="Courier New"/>
          <w:sz w:val="16"/>
          <w:szCs w:val="16"/>
        </w:rPr>
      </w:pPr>
    </w:p>
    <w:p w14:paraId="0BD2F4C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Do you want to capture report data for an Excel document? NO// </w:t>
      </w:r>
    </w:p>
    <w:p w14:paraId="3704A539" w14:textId="77777777" w:rsidR="00CD01AF" w:rsidRPr="002D1D2A" w:rsidRDefault="00CD01AF" w:rsidP="00CD01AF">
      <w:pPr>
        <w:autoSpaceDE w:val="0"/>
        <w:autoSpaceDN w:val="0"/>
        <w:adjustRightInd w:val="0"/>
        <w:rPr>
          <w:rFonts w:ascii="Courier New" w:hAnsi="Courier New" w:cs="Courier New"/>
          <w:sz w:val="16"/>
          <w:szCs w:val="16"/>
        </w:rPr>
      </w:pPr>
    </w:p>
    <w:p w14:paraId="4843410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WARNING - THIS REPORT REQUIRES THAT A DEVICE WITH 132 COLUMN WIDTH BE USED.</w:t>
      </w:r>
    </w:p>
    <w:p w14:paraId="572210F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IT WILL NOT DISPLAY CORRECTLY USING 80 COLUMN WIDTH DEVICES</w:t>
      </w:r>
    </w:p>
    <w:p w14:paraId="50F1BDC1" w14:textId="77777777" w:rsidR="00CD01AF" w:rsidRPr="002D1D2A" w:rsidRDefault="00CD01AF" w:rsidP="00CD01AF">
      <w:pPr>
        <w:autoSpaceDE w:val="0"/>
        <w:autoSpaceDN w:val="0"/>
        <w:adjustRightInd w:val="0"/>
        <w:rPr>
          <w:rFonts w:ascii="Courier New" w:hAnsi="Courier New" w:cs="Courier New"/>
          <w:sz w:val="16"/>
          <w:szCs w:val="16"/>
        </w:rPr>
      </w:pPr>
    </w:p>
    <w:p w14:paraId="65096FC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132</w:t>
      </w:r>
    </w:p>
    <w:p w14:paraId="3611F6E4" w14:textId="77777777" w:rsidR="00CD01AF" w:rsidRPr="002D1D2A" w:rsidRDefault="00CD01AF" w:rsidP="00CD01AF">
      <w:pPr>
        <w:autoSpaceDE w:val="0"/>
        <w:autoSpaceDN w:val="0"/>
        <w:adjustRightInd w:val="0"/>
        <w:rPr>
          <w:rFonts w:ascii="r_ansi" w:hAnsi="r_ansi" w:cs="r_ansi"/>
          <w:sz w:val="18"/>
          <w:szCs w:val="18"/>
        </w:rPr>
      </w:pPr>
    </w:p>
    <w:p w14:paraId="6A395B3F" w14:textId="77777777" w:rsidR="00CD01AF" w:rsidRPr="002D1D2A" w:rsidRDefault="00CD01AF" w:rsidP="00CD01AF">
      <w:pPr>
        <w:autoSpaceDE w:val="0"/>
        <w:autoSpaceDN w:val="0"/>
        <w:adjustRightInd w:val="0"/>
        <w:rPr>
          <w:rFonts w:ascii="r_ansi" w:hAnsi="r_ansi" w:cs="r_ansi"/>
          <w:sz w:val="18"/>
          <w:szCs w:val="18"/>
        </w:rPr>
      </w:pPr>
    </w:p>
    <w:p w14:paraId="356E789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BT ELECTRONIC VOUCHER REPORT      PRINT DATE: JUL 30, 2012@02:33:24                                                          PAGE 1</w:t>
      </w:r>
    </w:p>
    <w:p w14:paraId="6A1550F5"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Jul 20, 2012 TO Jul 30, 2012</w:t>
      </w:r>
    </w:p>
    <w:p w14:paraId="4ECFBCD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DIVISION: DBA</w:t>
      </w:r>
    </w:p>
    <w:p w14:paraId="128D5FC7"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54A00193"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NAME                            SSN          CLAIM DATE            ENTRY DATE    CLERK                                ACCT</w:t>
      </w:r>
    </w:p>
    <w:p w14:paraId="19694BA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ADDRESS</w:t>
      </w:r>
    </w:p>
    <w:p w14:paraId="77882B0B"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CITY             ST  ZIP         FACILITY</w:t>
      </w:r>
    </w:p>
    <w:p w14:paraId="3DE83BF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FACILITY ADDRESS</w:t>
      </w:r>
    </w:p>
    <w:p w14:paraId="1151F71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DEPARTURE</w:t>
      </w:r>
    </w:p>
    <w:p w14:paraId="1081A85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DEPARTURE</w:t>
      </w:r>
    </w:p>
    <w:p w14:paraId="5924E4A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DESTINATION</w:t>
      </w:r>
    </w:p>
    <w:p w14:paraId="7764D7F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DESTINATION</w:t>
      </w:r>
    </w:p>
    <w:p w14:paraId="72BD53B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MILES RATE   ALLOW       M&amp;L         F&amp;B         TOTAL        ECON        TOTAL      PAYABLE     1W  RT  DED        CC FEE</w:t>
      </w:r>
    </w:p>
    <w:p w14:paraId="6441E74D"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REMARKS                                                                           FISCAL SYMBOLS</w:t>
      </w:r>
    </w:p>
    <w:p w14:paraId="4F5361FE"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4CE3322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DGBTTEST,EIGHT                  202092787P   May 10, 2012@16:09    JUL 24, 2012  DELLINGER,BARRY                      829</w:t>
      </w:r>
    </w:p>
    <w:p w14:paraId="4306E23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48 CENTRAL AVE APT 4G </w:t>
      </w:r>
    </w:p>
    <w:p w14:paraId="7A20799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DOVER            NH  03820       1ALBANY 33384 88TH ST</w:t>
      </w:r>
    </w:p>
    <w:p w14:paraId="4AE4B4F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ALBANY NY 12112 </w:t>
      </w:r>
    </w:p>
    <w:p w14:paraId="42FF93B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48 CENTRAL AVE APT 4G </w:t>
      </w:r>
    </w:p>
    <w:p w14:paraId="61D1C1F8"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DOVER NH 03820</w:t>
      </w:r>
    </w:p>
    <w:p w14:paraId="470B2AA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DBA 33384 88TH ST </w:t>
      </w:r>
    </w:p>
    <w:p w14:paraId="1270F1B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ALBANY NY 12112</w:t>
      </w:r>
    </w:p>
    <w:p w14:paraId="11F4A15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10    .415   $4.15       $33.00      $44.00      $81.15       $55.00      $88.00     $81.15      0   0   $0.00      $22.00</w:t>
      </w:r>
    </w:p>
    <w:p w14:paraId="70DD52A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 xml:space="preserve">                                                                                       </w:t>
      </w:r>
    </w:p>
    <w:p w14:paraId="75B7B8C9"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PRESS RETURN TO CONTINUE OR '^' TO STOP....</w:t>
      </w:r>
    </w:p>
    <w:p w14:paraId="2438F02E" w14:textId="77777777" w:rsidR="00CD01AF" w:rsidRPr="002D1D2A" w:rsidRDefault="00CD01AF" w:rsidP="00CD01AF">
      <w:pPr>
        <w:autoSpaceDE w:val="0"/>
        <w:autoSpaceDN w:val="0"/>
        <w:adjustRightInd w:val="0"/>
        <w:rPr>
          <w:rFonts w:ascii="r_ansi" w:hAnsi="r_ansi" w:cs="r_ansi"/>
          <w:sz w:val="12"/>
          <w:szCs w:val="12"/>
        </w:rPr>
      </w:pPr>
    </w:p>
    <w:p w14:paraId="3762E39C" w14:textId="77777777" w:rsidR="00CD01AF" w:rsidRPr="002D1D2A" w:rsidRDefault="00CD01AF" w:rsidP="00CD01AF">
      <w:pPr>
        <w:autoSpaceDE w:val="0"/>
        <w:autoSpaceDN w:val="0"/>
        <w:adjustRightInd w:val="0"/>
        <w:rPr>
          <w:rFonts w:ascii="r_ansi" w:hAnsi="r_ansi" w:cs="r_ansi"/>
          <w:sz w:val="12"/>
          <w:szCs w:val="12"/>
        </w:rPr>
      </w:pPr>
    </w:p>
    <w:p w14:paraId="67C2BBC6"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34AA8E8C"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GRAND TOTALS</w:t>
      </w:r>
    </w:p>
    <w:p w14:paraId="0E2B4EC1"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MILES  CLMS   ALLOW       M&amp;L         F&amp;B         TOTAL        ECON        TOTAL      PAYABLE     1W  RT  DED        CC FEE</w:t>
      </w:r>
    </w:p>
    <w:p w14:paraId="2E78F6F0"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137    6      $56.86      $58.00      $58.00      $172.86      $84.50      $142.50    $126.95     0   8   $34.15     $77.85</w:t>
      </w:r>
    </w:p>
    <w:p w14:paraId="71A63132" w14:textId="77777777" w:rsidR="00CD01AF"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w:t>
      </w:r>
    </w:p>
    <w:p w14:paraId="0FBA4D78" w14:textId="77777777" w:rsidR="00CD01AF" w:rsidRPr="002D1D2A" w:rsidRDefault="00CD01AF" w:rsidP="00CD01AF">
      <w:pPr>
        <w:autoSpaceDE w:val="0"/>
        <w:autoSpaceDN w:val="0"/>
        <w:adjustRightInd w:val="0"/>
        <w:rPr>
          <w:rFonts w:ascii="r_ansi" w:hAnsi="r_ansi" w:cs="r_ansi"/>
          <w:sz w:val="12"/>
          <w:szCs w:val="12"/>
        </w:rPr>
      </w:pPr>
    </w:p>
    <w:p w14:paraId="793AA345" w14:textId="77777777" w:rsidR="000C14C9" w:rsidRPr="002D1D2A" w:rsidRDefault="00CD01AF" w:rsidP="00CD01AF">
      <w:pPr>
        <w:autoSpaceDE w:val="0"/>
        <w:autoSpaceDN w:val="0"/>
        <w:adjustRightInd w:val="0"/>
        <w:rPr>
          <w:rFonts w:ascii="r_ansi" w:hAnsi="r_ansi" w:cs="r_ansi"/>
          <w:sz w:val="12"/>
          <w:szCs w:val="12"/>
        </w:rPr>
      </w:pPr>
      <w:r w:rsidRPr="002D1D2A">
        <w:rPr>
          <w:rFonts w:ascii="r_ansi" w:hAnsi="r_ansi" w:cs="r_ansi"/>
          <w:sz w:val="12"/>
          <w:szCs w:val="12"/>
        </w:rPr>
        <w:t>REPORT HAS FINISHED, PRESS RETURN TO CONTINUE OR '^' TO STOP....</w:t>
      </w:r>
    </w:p>
    <w:p w14:paraId="5996947D" w14:textId="77777777" w:rsidR="00CD01AF" w:rsidRPr="002D1D2A" w:rsidRDefault="000C14C9" w:rsidP="00CD01AF">
      <w:pPr>
        <w:autoSpaceDE w:val="0"/>
        <w:autoSpaceDN w:val="0"/>
        <w:adjustRightInd w:val="0"/>
        <w:rPr>
          <w:b/>
          <w:szCs w:val="22"/>
        </w:rPr>
      </w:pPr>
      <w:r w:rsidRPr="002D1D2A">
        <w:rPr>
          <w:rFonts w:ascii="r_ansi" w:hAnsi="r_ansi" w:cs="r_ansi"/>
          <w:sz w:val="12"/>
          <w:szCs w:val="12"/>
        </w:rPr>
        <w:br w:type="page"/>
      </w:r>
      <w:r w:rsidR="00653AE5" w:rsidRPr="002D1D2A">
        <w:rPr>
          <w:b/>
          <w:szCs w:val="22"/>
        </w:rPr>
        <w:lastRenderedPageBreak/>
        <w:t>EXAMPLE</w:t>
      </w:r>
      <w:r w:rsidR="00C44116" w:rsidRPr="002D1D2A">
        <w:rPr>
          <w:b/>
          <w:szCs w:val="22"/>
        </w:rPr>
        <w:t xml:space="preserve"> </w:t>
      </w:r>
      <w:r w:rsidR="00B22EB0" w:rsidRPr="002D1D2A">
        <w:rPr>
          <w:b/>
          <w:szCs w:val="22"/>
        </w:rPr>
        <w:t>2</w:t>
      </w:r>
      <w:r w:rsidR="00653AE5" w:rsidRPr="002D1D2A">
        <w:rPr>
          <w:b/>
          <w:szCs w:val="22"/>
        </w:rPr>
        <w:t xml:space="preserve">:  FISCAL REPORT </w:t>
      </w:r>
      <w:r w:rsidR="00887E6A" w:rsidRPr="002D1D2A">
        <w:rPr>
          <w:b/>
          <w:szCs w:val="22"/>
        </w:rPr>
        <w:t>FOR EXPORT TO EXCEL</w:t>
      </w:r>
      <w:r w:rsidR="00562F1A" w:rsidRPr="002D1D2A">
        <w:rPr>
          <w:b/>
          <w:szCs w:val="22"/>
        </w:rPr>
        <w:fldChar w:fldCharType="begin"/>
      </w:r>
      <w:r w:rsidR="00904DC6" w:rsidRPr="002D1D2A">
        <w:instrText xml:space="preserve"> XE "FISCAL REPORT FOR EXPORT TO EXCEL" </w:instrText>
      </w:r>
      <w:r w:rsidR="00562F1A" w:rsidRPr="002D1D2A">
        <w:rPr>
          <w:b/>
          <w:szCs w:val="22"/>
        </w:rPr>
        <w:fldChar w:fldCharType="end"/>
      </w:r>
    </w:p>
    <w:p w14:paraId="00CB5429" w14:textId="77777777" w:rsidR="00AD7F15" w:rsidRPr="002D1D2A" w:rsidRDefault="00AD7F15" w:rsidP="00CD01AF">
      <w:pPr>
        <w:autoSpaceDE w:val="0"/>
        <w:autoSpaceDN w:val="0"/>
        <w:adjustRightInd w:val="0"/>
        <w:rPr>
          <w:rFonts w:ascii="r_ansi" w:hAnsi="r_ansi" w:cs="r_ansi"/>
          <w:sz w:val="12"/>
          <w:szCs w:val="12"/>
        </w:rPr>
      </w:pPr>
    </w:p>
    <w:p w14:paraId="136846B8" w14:textId="77777777" w:rsidR="00AD7F15" w:rsidRPr="002D1D2A" w:rsidRDefault="00AD7F15" w:rsidP="00CD01AF">
      <w:pPr>
        <w:autoSpaceDE w:val="0"/>
        <w:autoSpaceDN w:val="0"/>
        <w:adjustRightInd w:val="0"/>
        <w:rPr>
          <w:rFonts w:ascii="r_ansi" w:hAnsi="r_ansi" w:cs="r_ansi"/>
          <w:sz w:val="12"/>
          <w:szCs w:val="12"/>
        </w:rPr>
      </w:pPr>
    </w:p>
    <w:p w14:paraId="226DBF9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FISC  Fiscal Report</w:t>
      </w:r>
    </w:p>
    <w:p w14:paraId="675AB79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START DATE: T-10  (JUL 20, 2012)</w:t>
      </w:r>
    </w:p>
    <w:p w14:paraId="1E40F30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END DATE: T  (JUL 30, 2012)</w:t>
      </w:r>
    </w:p>
    <w:p w14:paraId="3CB74DDF" w14:textId="77777777" w:rsidR="00CD01AF" w:rsidRPr="002D1D2A" w:rsidRDefault="00CD01AF" w:rsidP="00CD01AF">
      <w:pPr>
        <w:autoSpaceDE w:val="0"/>
        <w:autoSpaceDN w:val="0"/>
        <w:adjustRightInd w:val="0"/>
        <w:rPr>
          <w:rFonts w:ascii="Courier New" w:hAnsi="Courier New" w:cs="Courier New"/>
          <w:sz w:val="16"/>
          <w:szCs w:val="16"/>
        </w:rPr>
      </w:pPr>
    </w:p>
    <w:p w14:paraId="5F333C0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Do you want to capture report data for an Excel document? NO// YES</w:t>
      </w:r>
    </w:p>
    <w:p w14:paraId="4B93A8F8" w14:textId="77777777" w:rsidR="00CD01AF" w:rsidRPr="002D1D2A" w:rsidRDefault="00CD01AF" w:rsidP="00CD01AF">
      <w:pPr>
        <w:autoSpaceDE w:val="0"/>
        <w:autoSpaceDN w:val="0"/>
        <w:adjustRightInd w:val="0"/>
        <w:rPr>
          <w:rFonts w:ascii="Courier New" w:hAnsi="Courier New" w:cs="Courier New"/>
          <w:sz w:val="16"/>
          <w:szCs w:val="16"/>
        </w:rPr>
      </w:pPr>
    </w:p>
    <w:p w14:paraId="7AC621A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Before continuing, please set up your terminal to capture the</w:t>
      </w:r>
    </w:p>
    <w:p w14:paraId="1E063BF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detail report data. On some terminals, this can  be  done  by</w:t>
      </w:r>
    </w:p>
    <w:p w14:paraId="703852D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clicking  on the 'Tools' menu above, then click  on  'Capture</w:t>
      </w:r>
    </w:p>
    <w:p w14:paraId="3BCE0A1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Incoming  Data' to save to  Desktop. This  report  may take a</w:t>
      </w:r>
    </w:p>
    <w:p w14:paraId="6A652EF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while to run.</w:t>
      </w:r>
    </w:p>
    <w:p w14:paraId="46C80FE0" w14:textId="77777777" w:rsidR="00CD01AF" w:rsidRPr="002D1D2A" w:rsidRDefault="00CD01AF" w:rsidP="00CD01AF">
      <w:pPr>
        <w:autoSpaceDE w:val="0"/>
        <w:autoSpaceDN w:val="0"/>
        <w:adjustRightInd w:val="0"/>
        <w:rPr>
          <w:rFonts w:ascii="Courier New" w:hAnsi="Courier New" w:cs="Courier New"/>
          <w:sz w:val="16"/>
          <w:szCs w:val="16"/>
        </w:rPr>
      </w:pPr>
    </w:p>
    <w:p w14:paraId="0415E32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Note: To avoid  undesired  wrapping of the data  saved to the</w:t>
      </w:r>
    </w:p>
    <w:p w14:paraId="56B86D1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file, please enter '0;512;999' at the 'DEVICE:' prompt.</w:t>
      </w:r>
    </w:p>
    <w:p w14:paraId="7C3EEDD6" w14:textId="77777777" w:rsidR="00CD01AF" w:rsidRPr="002D1D2A" w:rsidRDefault="00CD01AF" w:rsidP="00CD01AF">
      <w:pPr>
        <w:autoSpaceDE w:val="0"/>
        <w:autoSpaceDN w:val="0"/>
        <w:adjustRightInd w:val="0"/>
        <w:rPr>
          <w:rFonts w:ascii="Courier New" w:hAnsi="Courier New" w:cs="Courier New"/>
          <w:sz w:val="16"/>
          <w:szCs w:val="16"/>
        </w:rPr>
      </w:pPr>
    </w:p>
    <w:p w14:paraId="1537380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0;512;999  VIRTUAL TELNET</w:t>
      </w:r>
    </w:p>
    <w:p w14:paraId="026E611C" w14:textId="77777777" w:rsidR="00CD01AF" w:rsidRPr="002D1D2A" w:rsidRDefault="00CD01AF" w:rsidP="00CD01AF">
      <w:pPr>
        <w:autoSpaceDE w:val="0"/>
        <w:autoSpaceDN w:val="0"/>
        <w:adjustRightInd w:val="0"/>
        <w:rPr>
          <w:rFonts w:ascii="r_ansi" w:hAnsi="r_ansi" w:cs="r_ansi"/>
          <w:sz w:val="18"/>
          <w:szCs w:val="18"/>
        </w:rPr>
      </w:pPr>
    </w:p>
    <w:p w14:paraId="5F90117D"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NAME^ADD1^ADD2^CITY^STATE^ZIP^ID^FAC^DEP^DEST^MILES^M &amp; L^TOTAL - 11^TOTAL - 13^CL DT^CERT^VOUCH DT^ACCOUNT^DED^CC FEE^PAYABLE</w:t>
      </w:r>
    </w:p>
    <w:p w14:paraId="34FBC998"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DGBTTEST,EIGHT^48 CENTRAL AVE^APT 4G^DOVER^NH^03820^202092787P^1ALBANY^03820^12112^10^33.00^81.15^88.00^May 10, 2012^DELLINGER,BARRY^JUL 24, 2012^829^0.00^22.00^81.15</w:t>
      </w:r>
    </w:p>
    <w:p w14:paraId="3A71AD40"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DGBTTEST,GOOFY^^^^^^302022650P^1ALBANY^^12112^60^0.00^24.90^0.00^Jul 11, 2012^DELLINGER,BARRY^JUL 25, 2012^829^6.00^0.00^18.90</w:t>
      </w:r>
    </w:p>
    <w:p w14:paraId="361052B5"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DGBTPATIENT,POW^123 OAK ST^APT 3G^LATHAM^NY^12110^602010160P^1ALBANY^12110^12112^50^25.00^55.75^42.50^Jul 15, 2012^DELLINGER,BARRY^JUL 24, 2012^829^0.00^35.85^17.50</w:t>
      </w:r>
    </w:p>
    <w:p w14:paraId="2B41B728"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DGBTTEST,GOOFY^^^^^^302022650P^1ALBANY^^12112^4^0.00^1.66^0.00^Jul 18, 2012^DELLINGER,BARRY^JUL 25, 2012^829^1.66^0.00^0.00</w:t>
      </w:r>
    </w:p>
    <w:p w14:paraId="131C455D"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DGBTTEST,GOOFY^^^^^^302022650P^1ALBANY^^12112^2^0.00^0.83^0.00^Jul 19, 2012^DELLINGER,BARRY^JUL 25, 2012^829^0.00^20.00^0.83</w:t>
      </w:r>
    </w:p>
    <w:p w14:paraId="3E9DAD5E"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DGBTPATIENT,</w:t>
      </w:r>
      <w:r w:rsidR="00531F5C" w:rsidRPr="002D1D2A">
        <w:rPr>
          <w:rFonts w:ascii="r_ansi" w:hAnsi="r_ansi" w:cs="r_ansi"/>
          <w:sz w:val="10"/>
          <w:szCs w:val="10"/>
        </w:rPr>
        <w:t>TESTING A</w:t>
      </w:r>
      <w:r w:rsidRPr="002D1D2A">
        <w:rPr>
          <w:rFonts w:ascii="r_ansi" w:hAnsi="r_ansi" w:cs="r_ansi"/>
          <w:sz w:val="10"/>
          <w:szCs w:val="10"/>
        </w:rPr>
        <w:t>^2821 ANYWHERE STREET^^LATHAM^NY^12110^502050450P^1ALBANY^12110^12112^11^0.00^8.57^12.00^Jul 29, 2012^BRODNY,PAVEL B^JUL 29, 2012^829^0.00^0.00^8.57</w:t>
      </w:r>
    </w:p>
    <w:p w14:paraId="4210CBE9" w14:textId="77777777" w:rsidR="00CD01AF" w:rsidRPr="002D1D2A" w:rsidRDefault="00CD01AF" w:rsidP="00CD01AF">
      <w:pPr>
        <w:autoSpaceDE w:val="0"/>
        <w:autoSpaceDN w:val="0"/>
        <w:adjustRightInd w:val="0"/>
        <w:rPr>
          <w:rFonts w:ascii="r_ansi" w:hAnsi="r_ansi" w:cs="r_ansi"/>
          <w:sz w:val="10"/>
          <w:szCs w:val="10"/>
        </w:rPr>
      </w:pPr>
    </w:p>
    <w:p w14:paraId="196B7E8A" w14:textId="77777777" w:rsidR="00CD01AF" w:rsidRPr="002D1D2A" w:rsidRDefault="00CD01AF" w:rsidP="00CD01AF">
      <w:pPr>
        <w:autoSpaceDE w:val="0"/>
        <w:autoSpaceDN w:val="0"/>
        <w:adjustRightInd w:val="0"/>
        <w:rPr>
          <w:rFonts w:ascii="r_ansi" w:hAnsi="r_ansi" w:cs="r_ansi"/>
          <w:sz w:val="10"/>
          <w:szCs w:val="10"/>
        </w:rPr>
      </w:pPr>
      <w:r w:rsidRPr="002D1D2A">
        <w:rPr>
          <w:rFonts w:ascii="r_ansi" w:hAnsi="r_ansi" w:cs="r_ansi"/>
          <w:sz w:val="10"/>
          <w:szCs w:val="10"/>
        </w:rPr>
        <w:t>REPORT HAS FINISHED, TURN OFF CAPTURE, THEN PRESS RETURN TO CONTINUE OR '^' TO STOP....</w:t>
      </w:r>
    </w:p>
    <w:p w14:paraId="4BE24641" w14:textId="77777777" w:rsidR="00160561" w:rsidRPr="002D1D2A" w:rsidRDefault="00160561" w:rsidP="00160561"/>
    <w:p w14:paraId="42AE0873" w14:textId="77777777" w:rsidR="00160561" w:rsidRPr="002D1D2A" w:rsidRDefault="0045670E" w:rsidP="00897768">
      <w:pPr>
        <w:pStyle w:val="Heading3"/>
      </w:pPr>
      <w:r w:rsidRPr="002D1D2A">
        <w:br w:type="page"/>
      </w:r>
      <w:bookmarkStart w:id="75" w:name="_Toc157089752"/>
      <w:r w:rsidR="00160561" w:rsidRPr="002D1D2A">
        <w:lastRenderedPageBreak/>
        <w:t>Report of Claim Amounts</w:t>
      </w:r>
      <w:bookmarkEnd w:id="75"/>
      <w:r w:rsidR="00562F1A" w:rsidRPr="002D1D2A">
        <w:fldChar w:fldCharType="begin"/>
      </w:r>
      <w:r w:rsidR="003C6DCE" w:rsidRPr="002D1D2A">
        <w:instrText xml:space="preserve"> XE "Report of Claim Amounts examples" </w:instrText>
      </w:r>
      <w:r w:rsidR="00562F1A" w:rsidRPr="002D1D2A">
        <w:fldChar w:fldCharType="end"/>
      </w:r>
    </w:p>
    <w:p w14:paraId="2986FFA4" w14:textId="77777777" w:rsidR="007D358E" w:rsidRPr="002D1D2A" w:rsidRDefault="007D358E" w:rsidP="007D358E">
      <w:pPr>
        <w:spacing w:before="29"/>
        <w:ind w:left="120" w:right="422"/>
        <w:rPr>
          <w:szCs w:val="22"/>
        </w:rPr>
      </w:pPr>
      <w:r w:rsidRPr="002D1D2A">
        <w:rPr>
          <w:szCs w:val="22"/>
        </w:rPr>
        <w:t>The Report of Claim</w:t>
      </w:r>
      <w:r w:rsidRPr="002D1D2A">
        <w:rPr>
          <w:spacing w:val="-2"/>
          <w:szCs w:val="22"/>
        </w:rPr>
        <w:t xml:space="preserve"> </w:t>
      </w:r>
      <w:r w:rsidRPr="002D1D2A">
        <w:rPr>
          <w:szCs w:val="22"/>
        </w:rPr>
        <w:t>Amounts option can be used to</w:t>
      </w:r>
      <w:r w:rsidRPr="002D1D2A">
        <w:rPr>
          <w:spacing w:val="-1"/>
          <w:szCs w:val="22"/>
        </w:rPr>
        <w:t xml:space="preserve"> </w:t>
      </w:r>
      <w:r w:rsidRPr="002D1D2A">
        <w:rPr>
          <w:szCs w:val="22"/>
        </w:rPr>
        <w:t>print a variety of s</w:t>
      </w:r>
      <w:r w:rsidRPr="002D1D2A">
        <w:rPr>
          <w:spacing w:val="-1"/>
          <w:szCs w:val="22"/>
        </w:rPr>
        <w:t>t</w:t>
      </w:r>
      <w:r w:rsidRPr="002D1D2A">
        <w:rPr>
          <w:szCs w:val="22"/>
        </w:rPr>
        <w:t>atistical reports for beneficiary travel for a specified</w:t>
      </w:r>
      <w:r w:rsidRPr="002D1D2A">
        <w:rPr>
          <w:spacing w:val="-1"/>
          <w:szCs w:val="22"/>
        </w:rPr>
        <w:t xml:space="preserve"> </w:t>
      </w:r>
      <w:r w:rsidRPr="002D1D2A">
        <w:rPr>
          <w:szCs w:val="22"/>
        </w:rPr>
        <w:t>claim date range</w:t>
      </w:r>
      <w:r w:rsidR="008B2FFC" w:rsidRPr="002D1D2A">
        <w:rPr>
          <w:szCs w:val="22"/>
        </w:rPr>
        <w:t xml:space="preserve">. </w:t>
      </w:r>
      <w:r w:rsidRPr="002D1D2A">
        <w:rPr>
          <w:szCs w:val="22"/>
        </w:rPr>
        <w:t xml:space="preserve">You </w:t>
      </w:r>
      <w:r w:rsidRPr="002D1D2A">
        <w:rPr>
          <w:spacing w:val="-2"/>
          <w:szCs w:val="22"/>
        </w:rPr>
        <w:t>m</w:t>
      </w:r>
      <w:r w:rsidRPr="002D1D2A">
        <w:rPr>
          <w:szCs w:val="22"/>
        </w:rPr>
        <w:t>ay</w:t>
      </w:r>
      <w:r w:rsidRPr="002D1D2A">
        <w:rPr>
          <w:spacing w:val="-1"/>
          <w:szCs w:val="22"/>
        </w:rPr>
        <w:t xml:space="preserve"> </w:t>
      </w:r>
      <w:r w:rsidRPr="002D1D2A">
        <w:rPr>
          <w:szCs w:val="22"/>
        </w:rPr>
        <w:t xml:space="preserve">choose between </w:t>
      </w:r>
      <w:r w:rsidR="009C5463" w:rsidRPr="002D1D2A">
        <w:rPr>
          <w:szCs w:val="22"/>
        </w:rPr>
        <w:t xml:space="preserve">the </w:t>
      </w:r>
      <w:r w:rsidR="00245DC3" w:rsidRPr="002D1D2A">
        <w:rPr>
          <w:szCs w:val="22"/>
        </w:rPr>
        <w:t>S</w:t>
      </w:r>
      <w:r w:rsidRPr="002D1D2A">
        <w:rPr>
          <w:szCs w:val="22"/>
        </w:rPr>
        <w:t xml:space="preserve">tandard </w:t>
      </w:r>
      <w:r w:rsidR="00245DC3" w:rsidRPr="002D1D2A">
        <w:rPr>
          <w:szCs w:val="22"/>
        </w:rPr>
        <w:t>C</w:t>
      </w:r>
      <w:r w:rsidRPr="002D1D2A">
        <w:rPr>
          <w:szCs w:val="22"/>
        </w:rPr>
        <w:t>lai</w:t>
      </w:r>
      <w:r w:rsidRPr="002D1D2A">
        <w:rPr>
          <w:spacing w:val="-2"/>
          <w:szCs w:val="22"/>
        </w:rPr>
        <w:t>m</w:t>
      </w:r>
      <w:r w:rsidRPr="002D1D2A">
        <w:rPr>
          <w:szCs w:val="22"/>
        </w:rPr>
        <w:t xml:space="preserve">s report or </w:t>
      </w:r>
      <w:r w:rsidR="007D7A17" w:rsidRPr="002D1D2A">
        <w:rPr>
          <w:szCs w:val="22"/>
        </w:rPr>
        <w:t xml:space="preserve">the </w:t>
      </w:r>
      <w:r w:rsidR="00164C88" w:rsidRPr="002D1D2A">
        <w:rPr>
          <w:szCs w:val="22"/>
        </w:rPr>
        <w:t>P</w:t>
      </w:r>
      <w:r w:rsidRPr="002D1D2A">
        <w:rPr>
          <w:szCs w:val="22"/>
        </w:rPr>
        <w:t xml:space="preserve">ayable </w:t>
      </w:r>
      <w:r w:rsidR="00164C88" w:rsidRPr="002D1D2A">
        <w:rPr>
          <w:szCs w:val="22"/>
        </w:rPr>
        <w:t>C</w:t>
      </w:r>
      <w:r w:rsidRPr="002D1D2A">
        <w:rPr>
          <w:szCs w:val="22"/>
        </w:rPr>
        <w:t>lai</w:t>
      </w:r>
      <w:r w:rsidRPr="002D1D2A">
        <w:rPr>
          <w:spacing w:val="-2"/>
          <w:szCs w:val="22"/>
        </w:rPr>
        <w:t>m</w:t>
      </w:r>
      <w:r w:rsidRPr="002D1D2A">
        <w:rPr>
          <w:szCs w:val="22"/>
        </w:rPr>
        <w:t>s</w:t>
      </w:r>
      <w:r w:rsidRPr="002D1D2A">
        <w:rPr>
          <w:spacing w:val="-2"/>
          <w:szCs w:val="22"/>
        </w:rPr>
        <w:t xml:space="preserve"> </w:t>
      </w:r>
      <w:r w:rsidR="00164C88" w:rsidRPr="002D1D2A">
        <w:rPr>
          <w:spacing w:val="-2"/>
          <w:szCs w:val="22"/>
        </w:rPr>
        <w:t>S</w:t>
      </w:r>
      <w:r w:rsidRPr="002D1D2A">
        <w:rPr>
          <w:szCs w:val="22"/>
        </w:rPr>
        <w:t>tatistics report.</w:t>
      </w:r>
    </w:p>
    <w:p w14:paraId="3B0A0494" w14:textId="77777777" w:rsidR="007D358E" w:rsidRPr="002D1D2A" w:rsidRDefault="007D358E" w:rsidP="007D358E">
      <w:pPr>
        <w:spacing w:before="16" w:line="260" w:lineRule="exact"/>
        <w:rPr>
          <w:szCs w:val="22"/>
        </w:rPr>
      </w:pPr>
    </w:p>
    <w:p w14:paraId="0A5E7EFB" w14:textId="77777777" w:rsidR="007D358E" w:rsidRPr="002D1D2A" w:rsidRDefault="007D358E" w:rsidP="007D358E">
      <w:pPr>
        <w:ind w:left="120" w:right="188"/>
        <w:rPr>
          <w:szCs w:val="22"/>
        </w:rPr>
      </w:pPr>
      <w:r w:rsidRPr="002D1D2A">
        <w:rPr>
          <w:szCs w:val="22"/>
        </w:rPr>
        <w:t xml:space="preserve">The </w:t>
      </w:r>
      <w:r w:rsidR="00245DC3" w:rsidRPr="002D1D2A">
        <w:rPr>
          <w:szCs w:val="22"/>
        </w:rPr>
        <w:t>P</w:t>
      </w:r>
      <w:r w:rsidRPr="002D1D2A">
        <w:rPr>
          <w:szCs w:val="22"/>
        </w:rPr>
        <w:t xml:space="preserve">ayable </w:t>
      </w:r>
      <w:r w:rsidR="00245DC3" w:rsidRPr="002D1D2A">
        <w:rPr>
          <w:szCs w:val="22"/>
        </w:rPr>
        <w:t>C</w:t>
      </w:r>
      <w:r w:rsidRPr="002D1D2A">
        <w:rPr>
          <w:szCs w:val="22"/>
        </w:rPr>
        <w:t>lai</w:t>
      </w:r>
      <w:r w:rsidRPr="002D1D2A">
        <w:rPr>
          <w:spacing w:val="-2"/>
          <w:szCs w:val="22"/>
        </w:rPr>
        <w:t>m</w:t>
      </w:r>
      <w:r w:rsidRPr="002D1D2A">
        <w:rPr>
          <w:szCs w:val="22"/>
        </w:rPr>
        <w:t xml:space="preserve">s </w:t>
      </w:r>
      <w:r w:rsidR="00245DC3" w:rsidRPr="002D1D2A">
        <w:rPr>
          <w:szCs w:val="22"/>
        </w:rPr>
        <w:t>S</w:t>
      </w:r>
      <w:r w:rsidRPr="002D1D2A">
        <w:rPr>
          <w:szCs w:val="22"/>
        </w:rPr>
        <w:t>tatistics report prints the travel claim</w:t>
      </w:r>
      <w:r w:rsidRPr="002D1D2A">
        <w:rPr>
          <w:spacing w:val="-2"/>
          <w:szCs w:val="22"/>
        </w:rPr>
        <w:t xml:space="preserve"> </w:t>
      </w:r>
      <w:r w:rsidRPr="002D1D2A">
        <w:rPr>
          <w:szCs w:val="22"/>
        </w:rPr>
        <w:t>statistics for t</w:t>
      </w:r>
      <w:r w:rsidRPr="002D1D2A">
        <w:rPr>
          <w:spacing w:val="-1"/>
          <w:szCs w:val="22"/>
        </w:rPr>
        <w:t>h</w:t>
      </w:r>
      <w:r w:rsidRPr="002D1D2A">
        <w:rPr>
          <w:szCs w:val="22"/>
        </w:rPr>
        <w:t>e ALL OTHER and C&amp;P pay</w:t>
      </w:r>
      <w:r w:rsidRPr="002D1D2A">
        <w:rPr>
          <w:spacing w:val="-2"/>
          <w:szCs w:val="22"/>
        </w:rPr>
        <w:t>m</w:t>
      </w:r>
      <w:r w:rsidRPr="002D1D2A">
        <w:rPr>
          <w:spacing w:val="1"/>
          <w:szCs w:val="22"/>
        </w:rPr>
        <w:t>e</w:t>
      </w:r>
      <w:r w:rsidRPr="002D1D2A">
        <w:rPr>
          <w:szCs w:val="22"/>
        </w:rPr>
        <w:t>nt categories for a selected date rang</w:t>
      </w:r>
      <w:r w:rsidRPr="002D1D2A">
        <w:rPr>
          <w:spacing w:val="-2"/>
          <w:szCs w:val="22"/>
        </w:rPr>
        <w:t>e</w:t>
      </w:r>
      <w:r w:rsidR="008B2FFC" w:rsidRPr="002D1D2A">
        <w:rPr>
          <w:szCs w:val="22"/>
        </w:rPr>
        <w:t xml:space="preserve">. </w:t>
      </w:r>
      <w:r w:rsidRPr="002D1D2A">
        <w:rPr>
          <w:szCs w:val="22"/>
        </w:rPr>
        <w:t>The report is sorted by account and patient and includes the following data:  na</w:t>
      </w:r>
      <w:r w:rsidRPr="002D1D2A">
        <w:rPr>
          <w:spacing w:val="-2"/>
          <w:szCs w:val="22"/>
        </w:rPr>
        <w:t>m</w:t>
      </w:r>
      <w:r w:rsidRPr="002D1D2A">
        <w:rPr>
          <w:szCs w:val="22"/>
        </w:rPr>
        <w:t>e,</w:t>
      </w:r>
      <w:r w:rsidRPr="002D1D2A">
        <w:rPr>
          <w:spacing w:val="-2"/>
          <w:szCs w:val="22"/>
        </w:rPr>
        <w:t xml:space="preserve"> </w:t>
      </w:r>
      <w:r w:rsidRPr="002D1D2A">
        <w:rPr>
          <w:szCs w:val="22"/>
        </w:rPr>
        <w:t>patient ID, claim date/ti</w:t>
      </w:r>
      <w:r w:rsidRPr="002D1D2A">
        <w:rPr>
          <w:spacing w:val="-2"/>
          <w:szCs w:val="22"/>
        </w:rPr>
        <w:t>m</w:t>
      </w:r>
      <w:r w:rsidRPr="002D1D2A">
        <w:rPr>
          <w:szCs w:val="22"/>
        </w:rPr>
        <w:t xml:space="preserve">e, total </w:t>
      </w:r>
      <w:r w:rsidRPr="002D1D2A">
        <w:rPr>
          <w:spacing w:val="-2"/>
          <w:szCs w:val="22"/>
        </w:rPr>
        <w:t>m</w:t>
      </w:r>
      <w:r w:rsidRPr="002D1D2A">
        <w:rPr>
          <w:szCs w:val="22"/>
        </w:rPr>
        <w:t>ileage a</w:t>
      </w:r>
      <w:r w:rsidRPr="002D1D2A">
        <w:rPr>
          <w:spacing w:val="-2"/>
          <w:szCs w:val="22"/>
        </w:rPr>
        <w:t>m</w:t>
      </w:r>
      <w:r w:rsidRPr="002D1D2A">
        <w:rPr>
          <w:szCs w:val="22"/>
        </w:rPr>
        <w:t>ount, deductible amount, a</w:t>
      </w:r>
      <w:r w:rsidRPr="002D1D2A">
        <w:rPr>
          <w:spacing w:val="-2"/>
          <w:szCs w:val="22"/>
        </w:rPr>
        <w:t>m</w:t>
      </w:r>
      <w:r w:rsidRPr="002D1D2A">
        <w:rPr>
          <w:szCs w:val="22"/>
        </w:rPr>
        <w:t>ount payable, and re</w:t>
      </w:r>
      <w:r w:rsidRPr="002D1D2A">
        <w:rPr>
          <w:spacing w:val="-2"/>
          <w:szCs w:val="22"/>
        </w:rPr>
        <w:t>m</w:t>
      </w:r>
      <w:r w:rsidRPr="002D1D2A">
        <w:rPr>
          <w:szCs w:val="22"/>
        </w:rPr>
        <w:t>arks.</w:t>
      </w:r>
    </w:p>
    <w:p w14:paraId="663A1529" w14:textId="77777777" w:rsidR="007D358E" w:rsidRPr="002D1D2A" w:rsidRDefault="007D358E" w:rsidP="007D358E">
      <w:pPr>
        <w:spacing w:before="16" w:line="260" w:lineRule="exact"/>
        <w:rPr>
          <w:szCs w:val="22"/>
        </w:rPr>
      </w:pPr>
    </w:p>
    <w:p w14:paraId="5D4AA5A7" w14:textId="77777777" w:rsidR="007D358E" w:rsidRPr="002D1D2A" w:rsidRDefault="007D358E" w:rsidP="007D358E">
      <w:pPr>
        <w:ind w:left="120" w:right="142"/>
        <w:rPr>
          <w:szCs w:val="22"/>
        </w:rPr>
      </w:pPr>
      <w:r w:rsidRPr="002D1D2A">
        <w:rPr>
          <w:szCs w:val="22"/>
        </w:rPr>
        <w:t xml:space="preserve">The </w:t>
      </w:r>
      <w:r w:rsidR="00245DC3" w:rsidRPr="002D1D2A">
        <w:rPr>
          <w:szCs w:val="22"/>
        </w:rPr>
        <w:t>S</w:t>
      </w:r>
      <w:r w:rsidRPr="002D1D2A">
        <w:rPr>
          <w:szCs w:val="22"/>
        </w:rPr>
        <w:t xml:space="preserve">tandard </w:t>
      </w:r>
      <w:r w:rsidR="00245DC3" w:rsidRPr="002D1D2A">
        <w:rPr>
          <w:szCs w:val="22"/>
        </w:rPr>
        <w:t xml:space="preserve">Claims </w:t>
      </w:r>
      <w:r w:rsidRPr="002D1D2A">
        <w:rPr>
          <w:szCs w:val="22"/>
        </w:rPr>
        <w:t>report</w:t>
      </w:r>
      <w:r w:rsidR="00A33D66" w:rsidRPr="002D1D2A">
        <w:rPr>
          <w:szCs w:val="22"/>
        </w:rPr>
        <w:t xml:space="preserve"> is</w:t>
      </w:r>
      <w:r w:rsidRPr="002D1D2A">
        <w:rPr>
          <w:szCs w:val="22"/>
        </w:rPr>
        <w:t xml:space="preserve"> broken down by divisi</w:t>
      </w:r>
      <w:r w:rsidRPr="002D1D2A">
        <w:rPr>
          <w:spacing w:val="-1"/>
          <w:szCs w:val="22"/>
        </w:rPr>
        <w:t>o</w:t>
      </w:r>
      <w:r w:rsidRPr="002D1D2A">
        <w:rPr>
          <w:szCs w:val="22"/>
        </w:rPr>
        <w:t>n and can be sorted by account, patient, accou</w:t>
      </w:r>
      <w:r w:rsidRPr="002D1D2A">
        <w:rPr>
          <w:spacing w:val="-1"/>
          <w:szCs w:val="22"/>
        </w:rPr>
        <w:t>n</w:t>
      </w:r>
      <w:r w:rsidRPr="002D1D2A">
        <w:rPr>
          <w:szCs w:val="22"/>
        </w:rPr>
        <w:t>t type, or carrier</w:t>
      </w:r>
      <w:r w:rsidR="008B2FFC" w:rsidRPr="002D1D2A">
        <w:rPr>
          <w:szCs w:val="22"/>
        </w:rPr>
        <w:t xml:space="preserve">. </w:t>
      </w:r>
      <w:r w:rsidRPr="002D1D2A">
        <w:rPr>
          <w:szCs w:val="22"/>
        </w:rPr>
        <w:t xml:space="preserve">One, many, or all </w:t>
      </w:r>
      <w:r w:rsidR="00245DC3" w:rsidRPr="002D1D2A">
        <w:rPr>
          <w:szCs w:val="22"/>
        </w:rPr>
        <w:t>divisions/</w:t>
      </w:r>
      <w:r w:rsidRPr="002D1D2A">
        <w:rPr>
          <w:szCs w:val="22"/>
        </w:rPr>
        <w:t>accounts</w:t>
      </w:r>
      <w:r w:rsidRPr="002D1D2A">
        <w:rPr>
          <w:spacing w:val="1"/>
          <w:szCs w:val="22"/>
        </w:rPr>
        <w:t>/</w:t>
      </w:r>
      <w:r w:rsidRPr="002D1D2A">
        <w:rPr>
          <w:szCs w:val="22"/>
        </w:rPr>
        <w:t xml:space="preserve">patients/account types/carriers </w:t>
      </w:r>
      <w:r w:rsidRPr="002D1D2A">
        <w:rPr>
          <w:spacing w:val="-2"/>
          <w:szCs w:val="22"/>
        </w:rPr>
        <w:t>m</w:t>
      </w:r>
      <w:r w:rsidRPr="002D1D2A">
        <w:rPr>
          <w:szCs w:val="22"/>
        </w:rPr>
        <w:t>ay be selected.</w:t>
      </w:r>
    </w:p>
    <w:p w14:paraId="13C1D6C1" w14:textId="77777777" w:rsidR="007D358E" w:rsidRPr="002D1D2A" w:rsidRDefault="007D358E" w:rsidP="007D358E">
      <w:pPr>
        <w:spacing w:before="16" w:line="260" w:lineRule="exact"/>
        <w:rPr>
          <w:szCs w:val="22"/>
        </w:rPr>
      </w:pPr>
    </w:p>
    <w:p w14:paraId="0E5870D9" w14:textId="77777777" w:rsidR="007D358E" w:rsidRPr="002D1D2A" w:rsidRDefault="007D358E" w:rsidP="007D358E">
      <w:pPr>
        <w:ind w:left="120" w:right="44"/>
        <w:rPr>
          <w:szCs w:val="22"/>
        </w:rPr>
      </w:pPr>
      <w:r w:rsidRPr="002D1D2A">
        <w:rPr>
          <w:szCs w:val="22"/>
        </w:rPr>
        <w:t xml:space="preserve">The ACCOUNT is equivalent to the Fund </w:t>
      </w:r>
      <w:r w:rsidRPr="002D1D2A">
        <w:rPr>
          <w:spacing w:val="1"/>
          <w:szCs w:val="22"/>
        </w:rPr>
        <w:t>C</w:t>
      </w:r>
      <w:r w:rsidRPr="002D1D2A">
        <w:rPr>
          <w:szCs w:val="22"/>
        </w:rPr>
        <w:t>ontrol Point while the ACCOUNT TYPE is a grouping of like accounts</w:t>
      </w:r>
      <w:r w:rsidR="008B2FFC" w:rsidRPr="002D1D2A">
        <w:rPr>
          <w:szCs w:val="22"/>
        </w:rPr>
        <w:t xml:space="preserve">. </w:t>
      </w:r>
      <w:r w:rsidRPr="002D1D2A">
        <w:rPr>
          <w:szCs w:val="22"/>
        </w:rPr>
        <w:t>For example, as of</w:t>
      </w:r>
      <w:r w:rsidRPr="002D1D2A">
        <w:rPr>
          <w:spacing w:val="-2"/>
          <w:szCs w:val="22"/>
        </w:rPr>
        <w:t xml:space="preserve"> </w:t>
      </w:r>
      <w:r w:rsidRPr="002D1D2A">
        <w:rPr>
          <w:szCs w:val="22"/>
        </w:rPr>
        <w:t>10-1-90, "828 ALL OTHER"</w:t>
      </w:r>
      <w:r w:rsidRPr="002D1D2A">
        <w:rPr>
          <w:spacing w:val="1"/>
          <w:szCs w:val="22"/>
        </w:rPr>
        <w:t xml:space="preserve"> </w:t>
      </w:r>
      <w:r w:rsidRPr="002D1D2A">
        <w:rPr>
          <w:szCs w:val="22"/>
        </w:rPr>
        <w:t>was changed to "829</w:t>
      </w:r>
    </w:p>
    <w:p w14:paraId="71EDFA4A" w14:textId="77777777" w:rsidR="007D358E" w:rsidRPr="002D1D2A" w:rsidRDefault="007D358E" w:rsidP="007D358E">
      <w:pPr>
        <w:ind w:left="120" w:right="110"/>
        <w:rPr>
          <w:szCs w:val="22"/>
        </w:rPr>
      </w:pPr>
      <w:r w:rsidRPr="002D1D2A">
        <w:rPr>
          <w:szCs w:val="22"/>
        </w:rPr>
        <w:t>ALL O</w:t>
      </w:r>
      <w:r w:rsidRPr="002D1D2A">
        <w:rPr>
          <w:spacing w:val="1"/>
          <w:szCs w:val="22"/>
        </w:rPr>
        <w:t>T</w:t>
      </w:r>
      <w:r w:rsidRPr="002D1D2A">
        <w:rPr>
          <w:szCs w:val="22"/>
        </w:rPr>
        <w:t>H</w:t>
      </w:r>
      <w:r w:rsidRPr="002D1D2A">
        <w:rPr>
          <w:spacing w:val="1"/>
          <w:szCs w:val="22"/>
        </w:rPr>
        <w:t>E</w:t>
      </w:r>
      <w:r w:rsidRPr="002D1D2A">
        <w:rPr>
          <w:szCs w:val="22"/>
        </w:rPr>
        <w:t>R"</w:t>
      </w:r>
      <w:r w:rsidR="008B2FFC" w:rsidRPr="002D1D2A">
        <w:rPr>
          <w:szCs w:val="22"/>
        </w:rPr>
        <w:t xml:space="preserve">. </w:t>
      </w:r>
      <w:r w:rsidRPr="002D1D2A">
        <w:rPr>
          <w:szCs w:val="22"/>
        </w:rPr>
        <w:t xml:space="preserve">A new entry </w:t>
      </w:r>
      <w:r w:rsidRPr="002D1D2A">
        <w:rPr>
          <w:spacing w:val="1"/>
          <w:szCs w:val="22"/>
        </w:rPr>
        <w:t>(</w:t>
      </w:r>
      <w:r w:rsidRPr="002D1D2A">
        <w:rPr>
          <w:szCs w:val="22"/>
        </w:rPr>
        <w:t xml:space="preserve">829) was added to the BENEFICIARY </w:t>
      </w:r>
      <w:r w:rsidRPr="002D1D2A">
        <w:rPr>
          <w:spacing w:val="1"/>
          <w:szCs w:val="22"/>
        </w:rPr>
        <w:t>T</w:t>
      </w:r>
      <w:r w:rsidRPr="002D1D2A">
        <w:rPr>
          <w:spacing w:val="-1"/>
          <w:szCs w:val="22"/>
        </w:rPr>
        <w:t>R</w:t>
      </w:r>
      <w:r w:rsidRPr="002D1D2A">
        <w:rPr>
          <w:szCs w:val="22"/>
        </w:rPr>
        <w:t>AV</w:t>
      </w:r>
      <w:r w:rsidRPr="002D1D2A">
        <w:rPr>
          <w:spacing w:val="1"/>
          <w:szCs w:val="22"/>
        </w:rPr>
        <w:t>E</w:t>
      </w:r>
      <w:r w:rsidRPr="002D1D2A">
        <w:rPr>
          <w:szCs w:val="22"/>
        </w:rPr>
        <w:t>L A</w:t>
      </w:r>
      <w:r w:rsidRPr="002D1D2A">
        <w:rPr>
          <w:spacing w:val="1"/>
          <w:szCs w:val="22"/>
        </w:rPr>
        <w:t>C</w:t>
      </w:r>
      <w:r w:rsidRPr="002D1D2A">
        <w:rPr>
          <w:szCs w:val="22"/>
        </w:rPr>
        <w:t>COUNT file (#392.3) and the old entry (828) w</w:t>
      </w:r>
      <w:r w:rsidRPr="002D1D2A">
        <w:rPr>
          <w:spacing w:val="1"/>
          <w:szCs w:val="22"/>
        </w:rPr>
        <w:t>a</w:t>
      </w:r>
      <w:r w:rsidRPr="002D1D2A">
        <w:rPr>
          <w:szCs w:val="22"/>
        </w:rPr>
        <w:t>s inactivated.</w:t>
      </w:r>
      <w:r w:rsidRPr="002D1D2A">
        <w:rPr>
          <w:spacing w:val="59"/>
          <w:szCs w:val="22"/>
        </w:rPr>
        <w:t xml:space="preserve"> </w:t>
      </w:r>
      <w:r w:rsidRPr="002D1D2A">
        <w:rPr>
          <w:szCs w:val="22"/>
        </w:rPr>
        <w:t xml:space="preserve">There now exists </w:t>
      </w:r>
      <w:r w:rsidRPr="002D1D2A">
        <w:rPr>
          <w:spacing w:val="-2"/>
          <w:szCs w:val="22"/>
        </w:rPr>
        <w:t>m</w:t>
      </w:r>
      <w:r w:rsidRPr="002D1D2A">
        <w:rPr>
          <w:szCs w:val="22"/>
        </w:rPr>
        <w:t>ore than one account with the sa</w:t>
      </w:r>
      <w:r w:rsidRPr="002D1D2A">
        <w:rPr>
          <w:spacing w:val="-2"/>
          <w:szCs w:val="22"/>
        </w:rPr>
        <w:t>m</w:t>
      </w:r>
      <w:r w:rsidRPr="002D1D2A">
        <w:rPr>
          <w:szCs w:val="22"/>
        </w:rPr>
        <w:t>e "t</w:t>
      </w:r>
      <w:r w:rsidRPr="002D1D2A">
        <w:rPr>
          <w:spacing w:val="-1"/>
          <w:szCs w:val="22"/>
        </w:rPr>
        <w:t>y</w:t>
      </w:r>
      <w:r w:rsidRPr="002D1D2A">
        <w:rPr>
          <w:szCs w:val="22"/>
        </w:rPr>
        <w:t>pe".</w:t>
      </w:r>
    </w:p>
    <w:p w14:paraId="51A7D155" w14:textId="77777777" w:rsidR="007D358E" w:rsidRPr="002D1D2A" w:rsidRDefault="007D358E" w:rsidP="007D358E">
      <w:pPr>
        <w:spacing w:before="16" w:line="260" w:lineRule="exact"/>
        <w:rPr>
          <w:szCs w:val="22"/>
        </w:rPr>
      </w:pPr>
    </w:p>
    <w:p w14:paraId="2E168BD0" w14:textId="77777777" w:rsidR="007D358E" w:rsidRPr="002D1D2A" w:rsidRDefault="007D358E" w:rsidP="007D358E">
      <w:pPr>
        <w:ind w:left="120" w:right="665"/>
        <w:rPr>
          <w:szCs w:val="22"/>
        </w:rPr>
      </w:pPr>
      <w:r w:rsidRPr="002D1D2A">
        <w:rPr>
          <w:szCs w:val="22"/>
        </w:rPr>
        <w:t>If there are no patie</w:t>
      </w:r>
      <w:r w:rsidRPr="002D1D2A">
        <w:rPr>
          <w:spacing w:val="-1"/>
          <w:szCs w:val="22"/>
        </w:rPr>
        <w:t>n</w:t>
      </w:r>
      <w:r w:rsidRPr="002D1D2A">
        <w:rPr>
          <w:spacing w:val="1"/>
          <w:szCs w:val="22"/>
        </w:rPr>
        <w:t>t</w:t>
      </w:r>
      <w:r w:rsidRPr="002D1D2A">
        <w:rPr>
          <w:szCs w:val="22"/>
        </w:rPr>
        <w:t xml:space="preserve">s who </w:t>
      </w:r>
      <w:r w:rsidRPr="002D1D2A">
        <w:rPr>
          <w:spacing w:val="-2"/>
          <w:szCs w:val="22"/>
        </w:rPr>
        <w:t>m</w:t>
      </w:r>
      <w:r w:rsidRPr="002D1D2A">
        <w:rPr>
          <w:szCs w:val="22"/>
        </w:rPr>
        <w:t>eet the criteria selected, the report will read "NO PAT</w:t>
      </w:r>
      <w:r w:rsidRPr="002D1D2A">
        <w:rPr>
          <w:spacing w:val="2"/>
          <w:szCs w:val="22"/>
        </w:rPr>
        <w:t>I</w:t>
      </w:r>
      <w:r w:rsidRPr="002D1D2A">
        <w:rPr>
          <w:szCs w:val="22"/>
        </w:rPr>
        <w:t>ENTS FOUND".</w:t>
      </w:r>
    </w:p>
    <w:p w14:paraId="31FE6D8D" w14:textId="77777777" w:rsidR="007D358E" w:rsidRPr="002D1D2A" w:rsidRDefault="007D358E" w:rsidP="007D358E">
      <w:pPr>
        <w:spacing w:before="16" w:line="260" w:lineRule="exact"/>
        <w:rPr>
          <w:szCs w:val="22"/>
        </w:rPr>
      </w:pPr>
    </w:p>
    <w:p w14:paraId="08BD7C8A" w14:textId="77777777" w:rsidR="007D358E" w:rsidRPr="002D1D2A" w:rsidRDefault="007D358E" w:rsidP="007D358E">
      <w:pPr>
        <w:spacing w:line="239" w:lineRule="auto"/>
        <w:ind w:left="120" w:right="266"/>
        <w:rPr>
          <w:szCs w:val="22"/>
        </w:rPr>
      </w:pPr>
      <w:r w:rsidRPr="002D1D2A">
        <w:rPr>
          <w:szCs w:val="22"/>
        </w:rPr>
        <w:t xml:space="preserve">You </w:t>
      </w:r>
      <w:r w:rsidRPr="002D1D2A">
        <w:rPr>
          <w:spacing w:val="-2"/>
          <w:szCs w:val="22"/>
        </w:rPr>
        <w:t>m</w:t>
      </w:r>
      <w:r w:rsidRPr="002D1D2A">
        <w:rPr>
          <w:szCs w:val="22"/>
        </w:rPr>
        <w:t>ay choose to print a full rep</w:t>
      </w:r>
      <w:r w:rsidRPr="002D1D2A">
        <w:rPr>
          <w:spacing w:val="-2"/>
          <w:szCs w:val="22"/>
        </w:rPr>
        <w:t>o</w:t>
      </w:r>
      <w:r w:rsidRPr="002D1D2A">
        <w:rPr>
          <w:szCs w:val="22"/>
        </w:rPr>
        <w:t>rt or a report showing totals only</w:t>
      </w:r>
      <w:r w:rsidR="008B2FFC" w:rsidRPr="002D1D2A">
        <w:rPr>
          <w:szCs w:val="22"/>
        </w:rPr>
        <w:t xml:space="preserve">. </w:t>
      </w:r>
      <w:r w:rsidRPr="002D1D2A">
        <w:rPr>
          <w:szCs w:val="22"/>
        </w:rPr>
        <w:t>Each report will supply individual totals as well as d</w:t>
      </w:r>
      <w:r w:rsidRPr="002D1D2A">
        <w:rPr>
          <w:spacing w:val="1"/>
          <w:szCs w:val="22"/>
        </w:rPr>
        <w:t>i</w:t>
      </w:r>
      <w:r w:rsidRPr="002D1D2A">
        <w:rPr>
          <w:szCs w:val="22"/>
        </w:rPr>
        <w:t>vision and grand totals</w:t>
      </w:r>
      <w:r w:rsidR="008B2FFC" w:rsidRPr="002D1D2A">
        <w:rPr>
          <w:szCs w:val="22"/>
        </w:rPr>
        <w:t xml:space="preserve">. </w:t>
      </w:r>
      <w:r w:rsidRPr="002D1D2A">
        <w:rPr>
          <w:szCs w:val="22"/>
        </w:rPr>
        <w:t>The data displayed in the Totals Only report includes the sort-by cate</w:t>
      </w:r>
      <w:r w:rsidRPr="002D1D2A">
        <w:rPr>
          <w:spacing w:val="-1"/>
          <w:szCs w:val="22"/>
        </w:rPr>
        <w:t>g</w:t>
      </w:r>
      <w:r w:rsidRPr="002D1D2A">
        <w:rPr>
          <w:szCs w:val="22"/>
        </w:rPr>
        <w:t>ory (account, patient na</w:t>
      </w:r>
      <w:r w:rsidRPr="002D1D2A">
        <w:rPr>
          <w:spacing w:val="-2"/>
          <w:szCs w:val="22"/>
        </w:rPr>
        <w:t>m</w:t>
      </w:r>
      <w:r w:rsidRPr="002D1D2A">
        <w:rPr>
          <w:szCs w:val="22"/>
        </w:rPr>
        <w:t>e, account type, carrier), deductible a</w:t>
      </w:r>
      <w:r w:rsidRPr="002D1D2A">
        <w:rPr>
          <w:spacing w:val="-2"/>
          <w:szCs w:val="22"/>
        </w:rPr>
        <w:t>m</w:t>
      </w:r>
      <w:r w:rsidRPr="002D1D2A">
        <w:rPr>
          <w:szCs w:val="22"/>
        </w:rPr>
        <w:t xml:space="preserve">ount, </w:t>
      </w:r>
      <w:r w:rsidRPr="002D1D2A">
        <w:rPr>
          <w:spacing w:val="2"/>
          <w:szCs w:val="22"/>
        </w:rPr>
        <w:t>a</w:t>
      </w:r>
      <w:r w:rsidRPr="002D1D2A">
        <w:rPr>
          <w:spacing w:val="-1"/>
          <w:szCs w:val="22"/>
        </w:rPr>
        <w:t>m</w:t>
      </w:r>
      <w:r w:rsidRPr="002D1D2A">
        <w:rPr>
          <w:szCs w:val="22"/>
        </w:rPr>
        <w:t>ount payable, and the total a</w:t>
      </w:r>
      <w:r w:rsidRPr="002D1D2A">
        <w:rPr>
          <w:spacing w:val="-2"/>
          <w:szCs w:val="22"/>
        </w:rPr>
        <w:t>m</w:t>
      </w:r>
      <w:r w:rsidRPr="002D1D2A">
        <w:rPr>
          <w:szCs w:val="22"/>
        </w:rPr>
        <w:t>ount for t</w:t>
      </w:r>
      <w:r w:rsidRPr="002D1D2A">
        <w:rPr>
          <w:spacing w:val="-2"/>
          <w:szCs w:val="22"/>
        </w:rPr>
        <w:t>h</w:t>
      </w:r>
      <w:r w:rsidRPr="002D1D2A">
        <w:rPr>
          <w:szCs w:val="22"/>
        </w:rPr>
        <w:t>e date range selected</w:t>
      </w:r>
      <w:r w:rsidR="008B2FFC" w:rsidRPr="002D1D2A">
        <w:rPr>
          <w:szCs w:val="22"/>
        </w:rPr>
        <w:t xml:space="preserve">. </w:t>
      </w:r>
      <w:r w:rsidRPr="002D1D2A">
        <w:rPr>
          <w:szCs w:val="22"/>
        </w:rPr>
        <w:t>Choosing to display the Full Re</w:t>
      </w:r>
      <w:r w:rsidRPr="002D1D2A">
        <w:rPr>
          <w:spacing w:val="-1"/>
          <w:szCs w:val="22"/>
        </w:rPr>
        <w:t>p</w:t>
      </w:r>
      <w:r w:rsidRPr="002D1D2A">
        <w:rPr>
          <w:szCs w:val="22"/>
        </w:rPr>
        <w:t>ort will pro</w:t>
      </w:r>
      <w:r w:rsidRPr="002D1D2A">
        <w:rPr>
          <w:spacing w:val="-1"/>
          <w:szCs w:val="22"/>
        </w:rPr>
        <w:t>v</w:t>
      </w:r>
      <w:r w:rsidRPr="002D1D2A">
        <w:rPr>
          <w:szCs w:val="22"/>
        </w:rPr>
        <w:t>ide additio</w:t>
      </w:r>
      <w:r w:rsidRPr="002D1D2A">
        <w:rPr>
          <w:spacing w:val="-1"/>
          <w:szCs w:val="22"/>
        </w:rPr>
        <w:t>n</w:t>
      </w:r>
      <w:r w:rsidRPr="002D1D2A">
        <w:rPr>
          <w:szCs w:val="22"/>
        </w:rPr>
        <w:t>al in</w:t>
      </w:r>
      <w:r w:rsidRPr="002D1D2A">
        <w:rPr>
          <w:spacing w:val="-1"/>
          <w:szCs w:val="22"/>
        </w:rPr>
        <w:t>f</w:t>
      </w:r>
      <w:r w:rsidRPr="002D1D2A">
        <w:rPr>
          <w:szCs w:val="22"/>
        </w:rPr>
        <w:t>or</w:t>
      </w:r>
      <w:r w:rsidRPr="002D1D2A">
        <w:rPr>
          <w:spacing w:val="-2"/>
          <w:szCs w:val="22"/>
        </w:rPr>
        <w:t>m</w:t>
      </w:r>
      <w:r w:rsidRPr="002D1D2A">
        <w:rPr>
          <w:szCs w:val="22"/>
        </w:rPr>
        <w:t>at</w:t>
      </w:r>
      <w:r w:rsidRPr="002D1D2A">
        <w:rPr>
          <w:spacing w:val="-1"/>
          <w:szCs w:val="22"/>
        </w:rPr>
        <w:t>i</w:t>
      </w:r>
      <w:r w:rsidRPr="002D1D2A">
        <w:rPr>
          <w:szCs w:val="22"/>
        </w:rPr>
        <w:t>on such as patient na</w:t>
      </w:r>
      <w:r w:rsidRPr="002D1D2A">
        <w:rPr>
          <w:spacing w:val="-2"/>
          <w:szCs w:val="22"/>
        </w:rPr>
        <w:t>m</w:t>
      </w:r>
      <w:r w:rsidRPr="002D1D2A">
        <w:rPr>
          <w:szCs w:val="22"/>
        </w:rPr>
        <w:t>e, patient ID#, date of clai</w:t>
      </w:r>
      <w:r w:rsidRPr="002D1D2A">
        <w:rPr>
          <w:spacing w:val="-2"/>
          <w:szCs w:val="22"/>
        </w:rPr>
        <w:t>m</w:t>
      </w:r>
      <w:r w:rsidRPr="002D1D2A">
        <w:rPr>
          <w:szCs w:val="22"/>
        </w:rPr>
        <w:t>, carrier, and the deductible and payable a</w:t>
      </w:r>
      <w:r w:rsidRPr="002D1D2A">
        <w:rPr>
          <w:spacing w:val="-2"/>
          <w:szCs w:val="22"/>
        </w:rPr>
        <w:t>m</w:t>
      </w:r>
      <w:r w:rsidRPr="002D1D2A">
        <w:rPr>
          <w:szCs w:val="22"/>
        </w:rPr>
        <w:t>ounts for each individual clai</w:t>
      </w:r>
      <w:r w:rsidRPr="002D1D2A">
        <w:rPr>
          <w:spacing w:val="-2"/>
          <w:szCs w:val="22"/>
        </w:rPr>
        <w:t>m</w:t>
      </w:r>
      <w:r w:rsidR="008B2FFC" w:rsidRPr="002D1D2A">
        <w:rPr>
          <w:szCs w:val="22"/>
        </w:rPr>
        <w:t xml:space="preserve">. </w:t>
      </w:r>
      <w:r w:rsidRPr="002D1D2A">
        <w:rPr>
          <w:szCs w:val="22"/>
        </w:rPr>
        <w:t>The</w:t>
      </w:r>
      <w:r w:rsidRPr="002D1D2A">
        <w:rPr>
          <w:spacing w:val="2"/>
          <w:szCs w:val="22"/>
        </w:rPr>
        <w:t xml:space="preserve"> </w:t>
      </w:r>
      <w:r w:rsidRPr="002D1D2A">
        <w:rPr>
          <w:szCs w:val="22"/>
        </w:rPr>
        <w:t>total</w:t>
      </w:r>
    </w:p>
    <w:p w14:paraId="685F6417" w14:textId="77777777" w:rsidR="007D358E" w:rsidRPr="002D1D2A" w:rsidRDefault="007D358E" w:rsidP="007D358E">
      <w:pPr>
        <w:ind w:left="120" w:right="73"/>
        <w:rPr>
          <w:szCs w:val="22"/>
        </w:rPr>
      </w:pPr>
      <w:r w:rsidRPr="002D1D2A">
        <w:rPr>
          <w:szCs w:val="22"/>
        </w:rPr>
        <w:t>nu</w:t>
      </w:r>
      <w:r w:rsidRPr="002D1D2A">
        <w:rPr>
          <w:spacing w:val="-2"/>
          <w:szCs w:val="22"/>
        </w:rPr>
        <w:t>m</w:t>
      </w:r>
      <w:r w:rsidRPr="002D1D2A">
        <w:rPr>
          <w:szCs w:val="22"/>
        </w:rPr>
        <w:t>ber of patie</w:t>
      </w:r>
      <w:r w:rsidRPr="002D1D2A">
        <w:rPr>
          <w:spacing w:val="-1"/>
          <w:szCs w:val="22"/>
        </w:rPr>
        <w:t>n</w:t>
      </w:r>
      <w:r w:rsidRPr="002D1D2A">
        <w:rPr>
          <w:szCs w:val="22"/>
        </w:rPr>
        <w:t>ts will be displayed</w:t>
      </w:r>
      <w:r w:rsidRPr="002D1D2A">
        <w:rPr>
          <w:spacing w:val="-1"/>
          <w:szCs w:val="22"/>
        </w:rPr>
        <w:t xml:space="preserve"> </w:t>
      </w:r>
      <w:r w:rsidRPr="002D1D2A">
        <w:rPr>
          <w:szCs w:val="22"/>
        </w:rPr>
        <w:t>for the acc</w:t>
      </w:r>
      <w:r w:rsidRPr="002D1D2A">
        <w:rPr>
          <w:spacing w:val="-1"/>
          <w:szCs w:val="22"/>
        </w:rPr>
        <w:t>o</w:t>
      </w:r>
      <w:r w:rsidRPr="002D1D2A">
        <w:rPr>
          <w:szCs w:val="22"/>
        </w:rPr>
        <w:t>unt type and</w:t>
      </w:r>
      <w:r w:rsidRPr="002D1D2A">
        <w:rPr>
          <w:spacing w:val="-2"/>
          <w:szCs w:val="22"/>
        </w:rPr>
        <w:t xml:space="preserve"> </w:t>
      </w:r>
      <w:r w:rsidRPr="002D1D2A">
        <w:rPr>
          <w:szCs w:val="22"/>
        </w:rPr>
        <w:t>carrier rep</w:t>
      </w:r>
      <w:r w:rsidRPr="002D1D2A">
        <w:rPr>
          <w:spacing w:val="-1"/>
          <w:szCs w:val="22"/>
        </w:rPr>
        <w:t>o</w:t>
      </w:r>
      <w:r w:rsidRPr="002D1D2A">
        <w:rPr>
          <w:szCs w:val="22"/>
        </w:rPr>
        <w:t>rts whether Totals Only or Full Report is selected.</w:t>
      </w:r>
    </w:p>
    <w:p w14:paraId="2E8FBBC5" w14:textId="77777777" w:rsidR="00160561" w:rsidRPr="002D1D2A" w:rsidRDefault="00160561" w:rsidP="00160561"/>
    <w:p w14:paraId="5B23403E" w14:textId="77777777" w:rsidR="004964A4" w:rsidRPr="002D1D2A" w:rsidRDefault="00653AE5" w:rsidP="00CD01AF">
      <w:pPr>
        <w:autoSpaceDE w:val="0"/>
        <w:autoSpaceDN w:val="0"/>
        <w:adjustRightInd w:val="0"/>
        <w:rPr>
          <w:b/>
        </w:rPr>
      </w:pPr>
      <w:r w:rsidRPr="002D1D2A">
        <w:rPr>
          <w:b/>
        </w:rPr>
        <w:t xml:space="preserve">Example </w:t>
      </w:r>
      <w:r w:rsidR="004C043A" w:rsidRPr="002D1D2A">
        <w:rPr>
          <w:b/>
        </w:rPr>
        <w:t>1</w:t>
      </w:r>
      <w:r w:rsidRPr="002D1D2A">
        <w:rPr>
          <w:b/>
        </w:rPr>
        <w:t>: REPORT OF CLAIMS AMOUNTS: PAYABLE CLAIMS STATISTICS</w:t>
      </w:r>
      <w:r w:rsidR="004964A4" w:rsidRPr="002D1D2A">
        <w:rPr>
          <w:b/>
        </w:rPr>
        <w:t>, NO DATA</w:t>
      </w:r>
      <w:r w:rsidR="00562F1A" w:rsidRPr="002D1D2A">
        <w:rPr>
          <w:b/>
        </w:rPr>
        <w:fldChar w:fldCharType="begin"/>
      </w:r>
      <w:r w:rsidR="00904DC6" w:rsidRPr="002D1D2A">
        <w:instrText xml:space="preserve"> XE "CLAIMS AMOUNTS: PAYABLE CLAIMS STATISTICS, NO DATA" </w:instrText>
      </w:r>
      <w:r w:rsidR="00562F1A" w:rsidRPr="002D1D2A">
        <w:rPr>
          <w:b/>
        </w:rPr>
        <w:fldChar w:fldCharType="end"/>
      </w:r>
    </w:p>
    <w:p w14:paraId="726475E5" w14:textId="77777777" w:rsidR="004964A4" w:rsidRPr="002D1D2A" w:rsidRDefault="004964A4" w:rsidP="00CD01AF">
      <w:pPr>
        <w:autoSpaceDE w:val="0"/>
        <w:autoSpaceDN w:val="0"/>
        <w:adjustRightInd w:val="0"/>
      </w:pPr>
    </w:p>
    <w:p w14:paraId="130BB73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Select Beneficiary Travel Reports Option: AMT  Report of Claim Amounts</w:t>
      </w:r>
    </w:p>
    <w:p w14:paraId="437FCD4F" w14:textId="77777777" w:rsidR="00CD01AF" w:rsidRPr="002D1D2A" w:rsidRDefault="00CD01AF" w:rsidP="00CD01AF">
      <w:pPr>
        <w:autoSpaceDE w:val="0"/>
        <w:autoSpaceDN w:val="0"/>
        <w:adjustRightInd w:val="0"/>
        <w:rPr>
          <w:rFonts w:ascii="Courier New" w:hAnsi="Courier New" w:cs="Courier New"/>
          <w:sz w:val="16"/>
          <w:szCs w:val="16"/>
        </w:rPr>
      </w:pPr>
    </w:p>
    <w:p w14:paraId="18F428DE" w14:textId="77777777" w:rsidR="00CD01AF" w:rsidRPr="002D1D2A" w:rsidRDefault="00CD01AF" w:rsidP="00CD01AF">
      <w:pPr>
        <w:autoSpaceDE w:val="0"/>
        <w:autoSpaceDN w:val="0"/>
        <w:adjustRightInd w:val="0"/>
        <w:rPr>
          <w:rFonts w:ascii="Courier New" w:hAnsi="Courier New" w:cs="Courier New"/>
          <w:sz w:val="16"/>
          <w:szCs w:val="16"/>
        </w:rPr>
      </w:pPr>
    </w:p>
    <w:p w14:paraId="69D085F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REPORT OUTPUTS</w:t>
      </w:r>
    </w:p>
    <w:p w14:paraId="7FB05335" w14:textId="77777777" w:rsidR="00CD01AF" w:rsidRPr="002D1D2A" w:rsidRDefault="00CD01AF" w:rsidP="00CD01AF">
      <w:pPr>
        <w:autoSpaceDE w:val="0"/>
        <w:autoSpaceDN w:val="0"/>
        <w:adjustRightInd w:val="0"/>
        <w:rPr>
          <w:rFonts w:ascii="Courier New" w:hAnsi="Courier New" w:cs="Courier New"/>
          <w:sz w:val="16"/>
          <w:szCs w:val="16"/>
        </w:rPr>
      </w:pPr>
    </w:p>
    <w:p w14:paraId="2A75097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1.....Payable Claims Statistics</w:t>
      </w:r>
    </w:p>
    <w:p w14:paraId="66F92C1D" w14:textId="77777777" w:rsidR="00CD01AF" w:rsidRPr="002D1D2A" w:rsidRDefault="00CD01AF" w:rsidP="00CD01AF">
      <w:pPr>
        <w:autoSpaceDE w:val="0"/>
        <w:autoSpaceDN w:val="0"/>
        <w:adjustRightInd w:val="0"/>
        <w:rPr>
          <w:rFonts w:ascii="Courier New" w:hAnsi="Courier New" w:cs="Courier New"/>
          <w:sz w:val="16"/>
          <w:szCs w:val="16"/>
        </w:rPr>
      </w:pPr>
    </w:p>
    <w:p w14:paraId="001E477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2.....Standard Claims Output</w:t>
      </w:r>
    </w:p>
    <w:p w14:paraId="24A8DF3A" w14:textId="77777777" w:rsidR="00CD01AF" w:rsidRPr="002D1D2A" w:rsidRDefault="00CD01AF" w:rsidP="00CD01AF">
      <w:pPr>
        <w:autoSpaceDE w:val="0"/>
        <w:autoSpaceDN w:val="0"/>
        <w:adjustRightInd w:val="0"/>
        <w:rPr>
          <w:rFonts w:ascii="Courier New" w:hAnsi="Courier New" w:cs="Courier New"/>
          <w:sz w:val="16"/>
          <w:szCs w:val="16"/>
        </w:rPr>
      </w:pPr>
    </w:p>
    <w:p w14:paraId="7D88679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Option:  (1-2): 1</w:t>
      </w:r>
    </w:p>
    <w:p w14:paraId="74FC25C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Beginning Search Date: :  AUG 03, 2012//   (AUG 03, 2012)</w:t>
      </w:r>
    </w:p>
    <w:p w14:paraId="084286E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Ending Search Date: :  AUG 03, 2012//   (AUG 03, 2012)</w:t>
      </w:r>
    </w:p>
    <w:p w14:paraId="7B3F3C7D" w14:textId="77777777" w:rsidR="00CD01AF" w:rsidRPr="002D1D2A" w:rsidRDefault="00CD01AF" w:rsidP="00CD01AF">
      <w:pPr>
        <w:autoSpaceDE w:val="0"/>
        <w:autoSpaceDN w:val="0"/>
        <w:adjustRightInd w:val="0"/>
        <w:rPr>
          <w:rFonts w:ascii="Courier New" w:hAnsi="Courier New" w:cs="Courier New"/>
          <w:sz w:val="16"/>
          <w:szCs w:val="16"/>
        </w:rPr>
      </w:pPr>
    </w:p>
    <w:p w14:paraId="4400740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This report requires 132 columns to print</w:t>
      </w:r>
    </w:p>
    <w:p w14:paraId="6071259C" w14:textId="77777777" w:rsidR="00CD01AF" w:rsidRPr="002D1D2A" w:rsidRDefault="00CD01AF" w:rsidP="00CD01AF">
      <w:pPr>
        <w:autoSpaceDE w:val="0"/>
        <w:autoSpaceDN w:val="0"/>
        <w:adjustRightInd w:val="0"/>
        <w:rPr>
          <w:rFonts w:ascii="Courier New" w:hAnsi="Courier New" w:cs="Courier New"/>
          <w:sz w:val="16"/>
          <w:szCs w:val="16"/>
        </w:rPr>
      </w:pPr>
    </w:p>
    <w:p w14:paraId="6FBCBA6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132</w:t>
      </w:r>
    </w:p>
    <w:p w14:paraId="36489887" w14:textId="77777777" w:rsidR="00CD01AF" w:rsidRPr="002D1D2A" w:rsidRDefault="00CD01AF" w:rsidP="00CD01AF">
      <w:pPr>
        <w:autoSpaceDE w:val="0"/>
        <w:autoSpaceDN w:val="0"/>
        <w:adjustRightInd w:val="0"/>
        <w:rPr>
          <w:rFonts w:ascii="Courier New" w:hAnsi="Courier New" w:cs="Courier New"/>
          <w:sz w:val="16"/>
          <w:szCs w:val="16"/>
        </w:rPr>
      </w:pPr>
    </w:p>
    <w:p w14:paraId="1A103E0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...SORRY, LET ME THINK ABOUT THAT A MOMENT...</w:t>
      </w:r>
    </w:p>
    <w:p w14:paraId="7C29256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RETURN to continue or '^' to exit: </w:t>
      </w:r>
    </w:p>
    <w:p w14:paraId="518BDDF8" w14:textId="77777777" w:rsidR="00CD01AF" w:rsidRPr="002D1D2A" w:rsidRDefault="00CD01AF" w:rsidP="00CD01AF">
      <w:pPr>
        <w:autoSpaceDE w:val="0"/>
        <w:autoSpaceDN w:val="0"/>
        <w:adjustRightInd w:val="0"/>
        <w:rPr>
          <w:rFonts w:ascii="Courier New" w:hAnsi="Courier New" w:cs="Courier New"/>
          <w:sz w:val="16"/>
          <w:szCs w:val="16"/>
        </w:rPr>
      </w:pPr>
    </w:p>
    <w:p w14:paraId="7DCF43F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Payable Claims Report                                                                       Report Date: AUG 03, 2012     Page: 1</w:t>
      </w:r>
    </w:p>
    <w:p w14:paraId="136E4E0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Inclusion Dates: Aug 03, 2012 to Aug 03, 2012</w:t>
      </w:r>
    </w:p>
    <w:p w14:paraId="09B3C4C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For ACCOUNT TYPE: ALL OTHER</w:t>
      </w:r>
    </w:p>
    <w:p w14:paraId="50919BAD" w14:textId="77777777" w:rsidR="00CD01AF" w:rsidRPr="002D1D2A" w:rsidRDefault="00CD01AF" w:rsidP="00CD01AF">
      <w:pPr>
        <w:autoSpaceDE w:val="0"/>
        <w:autoSpaceDN w:val="0"/>
        <w:adjustRightInd w:val="0"/>
        <w:rPr>
          <w:rFonts w:ascii="Courier New" w:hAnsi="Courier New" w:cs="Courier New"/>
          <w:sz w:val="16"/>
          <w:szCs w:val="16"/>
        </w:rPr>
      </w:pPr>
    </w:p>
    <w:p w14:paraId="7D0E265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Mileage  Amount  Amount</w:t>
      </w:r>
    </w:p>
    <w:p w14:paraId="22E0F5E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Patient Name           Patient ID    Claim DATE/TME          Amount   Deduct  Payable Remarks</w:t>
      </w:r>
    </w:p>
    <w:p w14:paraId="2B4657C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  ------------------      ------   ------  ------- -----------</w:t>
      </w:r>
    </w:p>
    <w:p w14:paraId="44A2B50D" w14:textId="77777777" w:rsidR="00CD01AF" w:rsidRPr="002D1D2A" w:rsidRDefault="00CD01AF" w:rsidP="00CD01AF">
      <w:pPr>
        <w:autoSpaceDE w:val="0"/>
        <w:autoSpaceDN w:val="0"/>
        <w:adjustRightInd w:val="0"/>
        <w:rPr>
          <w:rFonts w:ascii="Courier New" w:hAnsi="Courier New" w:cs="Courier New"/>
          <w:sz w:val="16"/>
          <w:szCs w:val="16"/>
        </w:rPr>
      </w:pPr>
    </w:p>
    <w:p w14:paraId="3108974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No data found for accounts 'ALL OTHER' or 'C&amp;P'</w:t>
      </w:r>
    </w:p>
    <w:p w14:paraId="31A14E2C" w14:textId="77777777" w:rsidR="004964A4" w:rsidRPr="002D1D2A" w:rsidRDefault="004964A4" w:rsidP="00CD01AF">
      <w:pPr>
        <w:autoSpaceDE w:val="0"/>
        <w:autoSpaceDN w:val="0"/>
        <w:adjustRightInd w:val="0"/>
        <w:rPr>
          <w:rFonts w:ascii="Courier New" w:hAnsi="Courier New" w:cs="Courier New"/>
          <w:sz w:val="16"/>
          <w:szCs w:val="16"/>
        </w:rPr>
      </w:pPr>
    </w:p>
    <w:p w14:paraId="1440C8BA" w14:textId="77777777" w:rsidR="004964A4" w:rsidRPr="002D1D2A" w:rsidRDefault="004964A4" w:rsidP="00CD01AF">
      <w:pPr>
        <w:autoSpaceDE w:val="0"/>
        <w:autoSpaceDN w:val="0"/>
        <w:adjustRightInd w:val="0"/>
        <w:rPr>
          <w:rFonts w:ascii="Courier New" w:hAnsi="Courier New" w:cs="Courier New"/>
          <w:sz w:val="16"/>
          <w:szCs w:val="16"/>
        </w:rPr>
      </w:pPr>
    </w:p>
    <w:p w14:paraId="146139C6" w14:textId="77777777" w:rsidR="004964A4" w:rsidRPr="002D1D2A" w:rsidRDefault="004964A4" w:rsidP="00CD01AF">
      <w:pPr>
        <w:autoSpaceDE w:val="0"/>
        <w:autoSpaceDN w:val="0"/>
        <w:adjustRightInd w:val="0"/>
        <w:rPr>
          <w:rFonts w:ascii="Courier New" w:hAnsi="Courier New" w:cs="Courier New"/>
          <w:sz w:val="16"/>
          <w:szCs w:val="16"/>
        </w:rPr>
      </w:pPr>
    </w:p>
    <w:p w14:paraId="70F22F3A" w14:textId="77777777" w:rsidR="004964A4" w:rsidRPr="002D1D2A" w:rsidRDefault="004964A4" w:rsidP="00CD01AF">
      <w:pPr>
        <w:autoSpaceDE w:val="0"/>
        <w:autoSpaceDN w:val="0"/>
        <w:adjustRightInd w:val="0"/>
        <w:rPr>
          <w:rFonts w:ascii="Courier New" w:hAnsi="Courier New" w:cs="Courier New"/>
          <w:sz w:val="16"/>
          <w:szCs w:val="16"/>
        </w:rPr>
      </w:pPr>
    </w:p>
    <w:p w14:paraId="160ABD28" w14:textId="77777777" w:rsidR="004964A4" w:rsidRPr="002D1D2A" w:rsidRDefault="004964A4" w:rsidP="00CD01AF">
      <w:pPr>
        <w:autoSpaceDE w:val="0"/>
        <w:autoSpaceDN w:val="0"/>
        <w:adjustRightInd w:val="0"/>
        <w:rPr>
          <w:rFonts w:ascii="Courier New" w:hAnsi="Courier New" w:cs="Courier New"/>
          <w:sz w:val="16"/>
          <w:szCs w:val="16"/>
        </w:rPr>
      </w:pPr>
    </w:p>
    <w:p w14:paraId="35076F63" w14:textId="77777777" w:rsidR="004964A4" w:rsidRPr="002D1D2A" w:rsidRDefault="004964A4" w:rsidP="00CD01AF">
      <w:pPr>
        <w:autoSpaceDE w:val="0"/>
        <w:autoSpaceDN w:val="0"/>
        <w:adjustRightInd w:val="0"/>
        <w:rPr>
          <w:b/>
          <w:szCs w:val="22"/>
        </w:rPr>
      </w:pPr>
      <w:r w:rsidRPr="002D1D2A">
        <w:rPr>
          <w:rFonts w:ascii="Courier New" w:hAnsi="Courier New" w:cs="Courier New"/>
          <w:sz w:val="16"/>
          <w:szCs w:val="16"/>
        </w:rPr>
        <w:br w:type="page"/>
      </w:r>
      <w:r w:rsidR="00653AE5" w:rsidRPr="002D1D2A">
        <w:rPr>
          <w:b/>
          <w:szCs w:val="22"/>
        </w:rPr>
        <w:lastRenderedPageBreak/>
        <w:t>Example 2:  REPORT OF CLAIMS AMOUNTS:  PAYABLE CLAIMS STATISTICS</w:t>
      </w:r>
      <w:r w:rsidR="00562F1A" w:rsidRPr="002D1D2A">
        <w:rPr>
          <w:b/>
          <w:szCs w:val="22"/>
        </w:rPr>
        <w:fldChar w:fldCharType="begin"/>
      </w:r>
      <w:r w:rsidR="00904DC6" w:rsidRPr="002D1D2A">
        <w:instrText xml:space="preserve"> XE "REPORT OF CLAIMS AMOUNTS:  PAYABLE CLAIMS STATISTICS" </w:instrText>
      </w:r>
      <w:r w:rsidR="00562F1A" w:rsidRPr="002D1D2A">
        <w:rPr>
          <w:b/>
          <w:szCs w:val="22"/>
        </w:rPr>
        <w:fldChar w:fldCharType="end"/>
      </w:r>
    </w:p>
    <w:p w14:paraId="79490A38" w14:textId="77777777" w:rsidR="004964A4" w:rsidRPr="002D1D2A" w:rsidRDefault="004964A4" w:rsidP="00CD01AF">
      <w:pPr>
        <w:autoSpaceDE w:val="0"/>
        <w:autoSpaceDN w:val="0"/>
        <w:adjustRightInd w:val="0"/>
        <w:rPr>
          <w:rFonts w:ascii="Courier New" w:hAnsi="Courier New" w:cs="Courier New"/>
          <w:sz w:val="16"/>
          <w:szCs w:val="16"/>
        </w:rPr>
      </w:pPr>
    </w:p>
    <w:p w14:paraId="0219FDB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REPORT OUTPUTS</w:t>
      </w:r>
    </w:p>
    <w:p w14:paraId="3A26C9DE" w14:textId="77777777" w:rsidR="00CD01AF" w:rsidRPr="002D1D2A" w:rsidRDefault="00CD01AF" w:rsidP="00CD01AF">
      <w:pPr>
        <w:autoSpaceDE w:val="0"/>
        <w:autoSpaceDN w:val="0"/>
        <w:adjustRightInd w:val="0"/>
        <w:rPr>
          <w:rFonts w:ascii="Courier New" w:hAnsi="Courier New" w:cs="Courier New"/>
          <w:sz w:val="16"/>
          <w:szCs w:val="16"/>
        </w:rPr>
      </w:pPr>
    </w:p>
    <w:p w14:paraId="7D1B1D9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1.....Payable Claims Statistics</w:t>
      </w:r>
    </w:p>
    <w:p w14:paraId="144A454E" w14:textId="77777777" w:rsidR="00CD01AF" w:rsidRPr="002D1D2A" w:rsidRDefault="00CD01AF" w:rsidP="00CD01AF">
      <w:pPr>
        <w:autoSpaceDE w:val="0"/>
        <w:autoSpaceDN w:val="0"/>
        <w:adjustRightInd w:val="0"/>
        <w:rPr>
          <w:rFonts w:ascii="Courier New" w:hAnsi="Courier New" w:cs="Courier New"/>
          <w:sz w:val="16"/>
          <w:szCs w:val="16"/>
        </w:rPr>
      </w:pPr>
    </w:p>
    <w:p w14:paraId="00517E1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2.....Standard Claims Output</w:t>
      </w:r>
    </w:p>
    <w:p w14:paraId="515F9132" w14:textId="77777777" w:rsidR="00CD01AF" w:rsidRPr="002D1D2A" w:rsidRDefault="00CD01AF" w:rsidP="00CD01AF">
      <w:pPr>
        <w:autoSpaceDE w:val="0"/>
        <w:autoSpaceDN w:val="0"/>
        <w:adjustRightInd w:val="0"/>
        <w:rPr>
          <w:rFonts w:ascii="Courier New" w:hAnsi="Courier New" w:cs="Courier New"/>
          <w:sz w:val="16"/>
          <w:szCs w:val="16"/>
        </w:rPr>
      </w:pPr>
    </w:p>
    <w:p w14:paraId="5A521EA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Option:  (1-2): 1</w:t>
      </w:r>
    </w:p>
    <w:p w14:paraId="1B6DEB3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Beginning Search Date: :  AUG 03, 2012// T-30  (JUL 04, 2012)</w:t>
      </w:r>
    </w:p>
    <w:p w14:paraId="62E4956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Ending Search Date: :  AUG 03, 2012//   (AUG 03, 2012)</w:t>
      </w:r>
    </w:p>
    <w:p w14:paraId="7645ACF8" w14:textId="77777777" w:rsidR="00CD01AF" w:rsidRPr="002D1D2A" w:rsidRDefault="00CD01AF" w:rsidP="00CD01AF">
      <w:pPr>
        <w:autoSpaceDE w:val="0"/>
        <w:autoSpaceDN w:val="0"/>
        <w:adjustRightInd w:val="0"/>
        <w:rPr>
          <w:rFonts w:ascii="Courier New" w:hAnsi="Courier New" w:cs="Courier New"/>
          <w:sz w:val="16"/>
          <w:szCs w:val="16"/>
        </w:rPr>
      </w:pPr>
    </w:p>
    <w:p w14:paraId="6A09AAA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This report requires 132 columns to print</w:t>
      </w:r>
    </w:p>
    <w:p w14:paraId="0FE43BDC" w14:textId="77777777" w:rsidR="00CD01AF" w:rsidRPr="002D1D2A" w:rsidRDefault="00CD01AF" w:rsidP="00CD01AF">
      <w:pPr>
        <w:autoSpaceDE w:val="0"/>
        <w:autoSpaceDN w:val="0"/>
        <w:adjustRightInd w:val="0"/>
        <w:rPr>
          <w:rFonts w:ascii="Courier New" w:hAnsi="Courier New" w:cs="Courier New"/>
          <w:sz w:val="16"/>
          <w:szCs w:val="16"/>
        </w:rPr>
      </w:pPr>
    </w:p>
    <w:p w14:paraId="41D9181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132</w:t>
      </w:r>
    </w:p>
    <w:p w14:paraId="407D70BC" w14:textId="77777777" w:rsidR="00CD01AF" w:rsidRPr="002D1D2A" w:rsidRDefault="00CD01AF" w:rsidP="00CD01AF">
      <w:pPr>
        <w:autoSpaceDE w:val="0"/>
        <w:autoSpaceDN w:val="0"/>
        <w:adjustRightInd w:val="0"/>
        <w:rPr>
          <w:rFonts w:ascii="Courier New" w:hAnsi="Courier New" w:cs="Courier New"/>
          <w:sz w:val="16"/>
          <w:szCs w:val="16"/>
        </w:rPr>
      </w:pPr>
    </w:p>
    <w:p w14:paraId="275AC25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...HMMM, HOLD ON...</w:t>
      </w:r>
    </w:p>
    <w:p w14:paraId="5FDEB94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RETURN to continue or '^' to exit: </w:t>
      </w:r>
    </w:p>
    <w:p w14:paraId="7E77D187" w14:textId="77777777" w:rsidR="00CD01AF" w:rsidRPr="002D1D2A" w:rsidRDefault="00CD01AF" w:rsidP="00CD01AF">
      <w:pPr>
        <w:autoSpaceDE w:val="0"/>
        <w:autoSpaceDN w:val="0"/>
        <w:adjustRightInd w:val="0"/>
        <w:rPr>
          <w:rFonts w:ascii="Courier New" w:hAnsi="Courier New" w:cs="Courier New"/>
          <w:sz w:val="16"/>
          <w:szCs w:val="16"/>
        </w:rPr>
      </w:pPr>
    </w:p>
    <w:p w14:paraId="55AE335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Payable Claims Report                                                                       Report Date: AUG 03, 2012     Page: 1</w:t>
      </w:r>
    </w:p>
    <w:p w14:paraId="16F4377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Inclusion Dates: Jul 04, 2012 to Aug 03, 2012</w:t>
      </w:r>
    </w:p>
    <w:p w14:paraId="3201C10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For ACCOUNT TYPE: ALL OTHER</w:t>
      </w:r>
    </w:p>
    <w:p w14:paraId="085704BC" w14:textId="77777777" w:rsidR="00CD01AF" w:rsidRPr="002D1D2A" w:rsidRDefault="00CD01AF" w:rsidP="00CD01AF">
      <w:pPr>
        <w:autoSpaceDE w:val="0"/>
        <w:autoSpaceDN w:val="0"/>
        <w:adjustRightInd w:val="0"/>
        <w:rPr>
          <w:rFonts w:ascii="Courier New" w:hAnsi="Courier New" w:cs="Courier New"/>
          <w:sz w:val="16"/>
          <w:szCs w:val="16"/>
        </w:rPr>
      </w:pPr>
    </w:p>
    <w:p w14:paraId="0D5D55F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Mileage  Amount  Amount</w:t>
      </w:r>
    </w:p>
    <w:p w14:paraId="50B700D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Patient Name           Patient ID    Claim DATE/TME          Amount   Deduct  Payable Remarks</w:t>
      </w:r>
    </w:p>
    <w:p w14:paraId="17A8802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  ------------------      ------   -</w:t>
      </w:r>
      <w:r w:rsidR="007440A1" w:rsidRPr="002D1D2A">
        <w:rPr>
          <w:rFonts w:ascii="Courier New" w:hAnsi="Courier New" w:cs="Courier New"/>
          <w:sz w:val="16"/>
          <w:szCs w:val="16"/>
        </w:rPr>
        <w:t>-----  ------- -----------</w:t>
      </w:r>
    </w:p>
    <w:p w14:paraId="3649A459" w14:textId="77777777" w:rsidR="00CD01AF" w:rsidRPr="002D1D2A" w:rsidRDefault="00CD01AF" w:rsidP="00CD01AF">
      <w:pPr>
        <w:autoSpaceDE w:val="0"/>
        <w:autoSpaceDN w:val="0"/>
        <w:adjustRightInd w:val="0"/>
        <w:rPr>
          <w:rFonts w:ascii="Courier New" w:hAnsi="Courier New" w:cs="Courier New"/>
          <w:sz w:val="16"/>
          <w:szCs w:val="16"/>
        </w:rPr>
      </w:pPr>
    </w:p>
    <w:p w14:paraId="4232C30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Division: DBA</w:t>
      </w:r>
    </w:p>
    <w:p w14:paraId="30717F9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t>
      </w:r>
    </w:p>
    <w:p w14:paraId="0D38DB1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04, 2012@14:10      10.38    3.00    7.38    </w:t>
      </w:r>
    </w:p>
    <w:p w14:paraId="5938BD6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04, 2012@14:17      10.38    3.00    7.38    </w:t>
      </w:r>
    </w:p>
    <w:p w14:paraId="70C78C1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05, 2012@17:49      83.00    6.00    77.00   </w:t>
      </w:r>
    </w:p>
    <w:p w14:paraId="3255F62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11, 2012@18:47      2.49     2.49    0.00    </w:t>
      </w:r>
    </w:p>
    <w:p w14:paraId="26D0AE4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12, 2012@12:00      16.60    6.00    10.60   </w:t>
      </w:r>
    </w:p>
    <w:p w14:paraId="2EBB970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13, 2012@15:26      41.50    6.00    35.50   </w:t>
      </w:r>
    </w:p>
    <w:p w14:paraId="6D9E370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13, 2012@17:04      0.42     0.42    0.00    </w:t>
      </w:r>
    </w:p>
    <w:p w14:paraId="69B1933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15, 2012@11:45      83.00    0.00    26.00   </w:t>
      </w:r>
    </w:p>
    <w:p w14:paraId="5C6A252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29, 2012@19:54      4.57     0.00    8.57    This is a test for Mileage type Patient</w:t>
      </w:r>
    </w:p>
    <w:p w14:paraId="6F2070D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29, 2012@23:57      2.49     0.00    2.49    </w:t>
      </w:r>
    </w:p>
    <w:p w14:paraId="4A966F0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RETURN to continue or '^' to exit: </w:t>
      </w:r>
    </w:p>
    <w:p w14:paraId="082E47EC" w14:textId="77777777" w:rsidR="00CD01AF" w:rsidRPr="002D1D2A" w:rsidRDefault="00CD01AF" w:rsidP="00CD01AF">
      <w:pPr>
        <w:autoSpaceDE w:val="0"/>
        <w:autoSpaceDN w:val="0"/>
        <w:adjustRightInd w:val="0"/>
        <w:rPr>
          <w:rFonts w:ascii="Courier New" w:hAnsi="Courier New" w:cs="Courier New"/>
          <w:sz w:val="16"/>
          <w:szCs w:val="16"/>
        </w:rPr>
      </w:pPr>
    </w:p>
    <w:p w14:paraId="7289DD2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Payable Claims Report                                                                       Report Date: AUG 03, 2012     Page: 2</w:t>
      </w:r>
    </w:p>
    <w:p w14:paraId="2DF7339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Inclusion Dates: Jul 04, 2012 to Aug 03, 2012</w:t>
      </w:r>
    </w:p>
    <w:p w14:paraId="7F83B1E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For ACCOUNT TYPE: ALL OTHER</w:t>
      </w:r>
    </w:p>
    <w:p w14:paraId="7A4DAB29" w14:textId="77777777" w:rsidR="00CD01AF" w:rsidRPr="002D1D2A" w:rsidRDefault="00CD01AF" w:rsidP="00CD01AF">
      <w:pPr>
        <w:autoSpaceDE w:val="0"/>
        <w:autoSpaceDN w:val="0"/>
        <w:adjustRightInd w:val="0"/>
        <w:rPr>
          <w:rFonts w:ascii="Courier New" w:hAnsi="Courier New" w:cs="Courier New"/>
          <w:sz w:val="16"/>
          <w:szCs w:val="16"/>
        </w:rPr>
      </w:pPr>
    </w:p>
    <w:p w14:paraId="10AC2AA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Mileage  Amount  Amount</w:t>
      </w:r>
    </w:p>
    <w:p w14:paraId="37EBF0C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Patient Name           Patient ID    Claim DATE/TME          Amount   Deduct  Payable Remarks</w:t>
      </w:r>
    </w:p>
    <w:p w14:paraId="7181B68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  ------------------      ----</w:t>
      </w:r>
      <w:r w:rsidR="007440A1" w:rsidRPr="002D1D2A">
        <w:rPr>
          <w:rFonts w:ascii="Courier New" w:hAnsi="Courier New" w:cs="Courier New"/>
          <w:sz w:val="16"/>
          <w:szCs w:val="16"/>
        </w:rPr>
        <w:t>--   ------  ------- -----</w:t>
      </w:r>
      <w:r w:rsidRPr="002D1D2A">
        <w:rPr>
          <w:rFonts w:ascii="Courier New" w:hAnsi="Courier New" w:cs="Courier New"/>
          <w:sz w:val="16"/>
          <w:szCs w:val="16"/>
        </w:rPr>
        <w:t>------</w:t>
      </w:r>
    </w:p>
    <w:p w14:paraId="1844FD0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 xml:space="preserve">  </w:t>
      </w:r>
      <w:r w:rsidR="005D3F01" w:rsidRPr="002D1D2A">
        <w:rPr>
          <w:rFonts w:ascii="Courier New" w:hAnsi="Courier New" w:cs="Courier New"/>
          <w:sz w:val="16"/>
          <w:szCs w:val="16"/>
        </w:rPr>
        <w:t>000-00-0450P</w:t>
      </w:r>
      <w:r w:rsidRPr="002D1D2A">
        <w:rPr>
          <w:rFonts w:ascii="Courier New" w:hAnsi="Courier New" w:cs="Courier New"/>
          <w:sz w:val="16"/>
          <w:szCs w:val="16"/>
        </w:rPr>
        <w:t xml:space="preserve">  JUL 30, 2012@03:08      9.96     0.00    9.96    THIS IS TEST OF COMMON CARRIER</w:t>
      </w:r>
    </w:p>
    <w:p w14:paraId="29AC3CE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DGBTPATIENT,POW        602-01-0160P  JUL 15, 2012@12:13      20.75    0.00    17.50   </w:t>
      </w:r>
    </w:p>
    <w:p w14:paraId="4FAA373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DGBTPATIENT,THREE      702-03-2470P  JUL 05, 2012@20:48      20.75    0.00    20.75   </w:t>
      </w:r>
    </w:p>
    <w:p w14:paraId="501476F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DGBTTEST,EIGHTEEN      202-09-1687P  JUL 10, 2012@19:42      4.15     3.00    11.15   </w:t>
      </w:r>
    </w:p>
    <w:p w14:paraId="3C24E0F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DGBTTEST,GOOFY         </w:t>
      </w:r>
      <w:r w:rsidR="00ED4818" w:rsidRPr="002D1D2A">
        <w:rPr>
          <w:rFonts w:ascii="Courier New" w:hAnsi="Courier New" w:cs="Courier New"/>
          <w:sz w:val="16"/>
          <w:szCs w:val="16"/>
        </w:rPr>
        <w:t>000-00-</w:t>
      </w:r>
      <w:r w:rsidRPr="002D1D2A">
        <w:rPr>
          <w:rFonts w:ascii="Courier New" w:hAnsi="Courier New" w:cs="Courier New"/>
          <w:sz w:val="16"/>
          <w:szCs w:val="16"/>
        </w:rPr>
        <w:t xml:space="preserve">2650P  JUL 11, 2012@13:00      24.90    6.00    18.90   </w:t>
      </w:r>
    </w:p>
    <w:p w14:paraId="6DD7012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DGBTTEST,GOOFY         </w:t>
      </w:r>
      <w:r w:rsidR="00ED4818" w:rsidRPr="002D1D2A">
        <w:rPr>
          <w:rFonts w:ascii="Courier New" w:hAnsi="Courier New" w:cs="Courier New"/>
          <w:sz w:val="16"/>
          <w:szCs w:val="16"/>
        </w:rPr>
        <w:t>000-00-</w:t>
      </w:r>
      <w:r w:rsidRPr="002D1D2A">
        <w:rPr>
          <w:rFonts w:ascii="Courier New" w:hAnsi="Courier New" w:cs="Courier New"/>
          <w:sz w:val="16"/>
          <w:szCs w:val="16"/>
        </w:rPr>
        <w:t xml:space="preserve">2650P  JUL 18, 2012@12:00      1.66     1.66    0.00    </w:t>
      </w:r>
    </w:p>
    <w:p w14:paraId="6C5503F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DGBTTEST,GOOFY         </w:t>
      </w:r>
      <w:r w:rsidR="00ED4818" w:rsidRPr="002D1D2A">
        <w:rPr>
          <w:rFonts w:ascii="Courier New" w:hAnsi="Courier New" w:cs="Courier New"/>
          <w:sz w:val="16"/>
          <w:szCs w:val="16"/>
        </w:rPr>
        <w:t>000-00-</w:t>
      </w:r>
      <w:r w:rsidRPr="002D1D2A">
        <w:rPr>
          <w:rFonts w:ascii="Courier New" w:hAnsi="Courier New" w:cs="Courier New"/>
          <w:sz w:val="16"/>
          <w:szCs w:val="16"/>
        </w:rPr>
        <w:t xml:space="preserve">2650P  JUL 19, 2012@13:15      0.83     0.00    0.83    </w:t>
      </w:r>
    </w:p>
    <w:p w14:paraId="14854AA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DGBTTEST,GOOFY         </w:t>
      </w:r>
      <w:r w:rsidR="00ED4818" w:rsidRPr="002D1D2A">
        <w:rPr>
          <w:rFonts w:ascii="Courier New" w:hAnsi="Courier New" w:cs="Courier New"/>
          <w:sz w:val="16"/>
          <w:szCs w:val="16"/>
        </w:rPr>
        <w:t>000-00-</w:t>
      </w:r>
      <w:r w:rsidRPr="002D1D2A">
        <w:rPr>
          <w:rFonts w:ascii="Courier New" w:hAnsi="Courier New" w:cs="Courier New"/>
          <w:sz w:val="16"/>
          <w:szCs w:val="16"/>
        </w:rPr>
        <w:t xml:space="preserve">2650P  JUL 31, 2012@09:34      16.60    3.00    13.60   </w:t>
      </w:r>
    </w:p>
    <w:p w14:paraId="588CFC19" w14:textId="77777777" w:rsidR="00CD01AF" w:rsidRPr="002D1D2A" w:rsidRDefault="00CD01AF" w:rsidP="00CD01AF">
      <w:pPr>
        <w:autoSpaceDE w:val="0"/>
        <w:autoSpaceDN w:val="0"/>
        <w:adjustRightInd w:val="0"/>
        <w:rPr>
          <w:rFonts w:ascii="Courier New" w:hAnsi="Courier New" w:cs="Courier New"/>
          <w:sz w:val="16"/>
          <w:szCs w:val="16"/>
        </w:rPr>
      </w:pPr>
    </w:p>
    <w:p w14:paraId="33B01D5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   ------  -------</w:t>
      </w:r>
    </w:p>
    <w:p w14:paraId="0662F07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Subtotals                                                    354.43   40.57   267.61</w:t>
      </w:r>
    </w:p>
    <w:p w14:paraId="1CAFFF3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Subtotal Count of Claims: 18</w:t>
      </w:r>
    </w:p>
    <w:p w14:paraId="26DEAFB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   ------  -------</w:t>
      </w:r>
    </w:p>
    <w:p w14:paraId="48086F1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TOTALS                                                       354.43   40.57   267.61</w:t>
      </w:r>
    </w:p>
    <w:p w14:paraId="069B0DF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TOTAL CLAIMS: 18</w:t>
      </w:r>
    </w:p>
    <w:p w14:paraId="057293B2" w14:textId="77777777" w:rsidR="004964A4" w:rsidRPr="002D1D2A" w:rsidRDefault="004964A4" w:rsidP="00CD01AF">
      <w:pPr>
        <w:autoSpaceDE w:val="0"/>
        <w:autoSpaceDN w:val="0"/>
        <w:adjustRightInd w:val="0"/>
        <w:rPr>
          <w:rFonts w:ascii="Courier New" w:hAnsi="Courier New" w:cs="Courier New"/>
          <w:sz w:val="16"/>
          <w:szCs w:val="16"/>
        </w:rPr>
      </w:pPr>
    </w:p>
    <w:p w14:paraId="1798CF89" w14:textId="77777777" w:rsidR="004964A4" w:rsidRPr="002D1D2A" w:rsidRDefault="004964A4" w:rsidP="00CD01AF">
      <w:pPr>
        <w:autoSpaceDE w:val="0"/>
        <w:autoSpaceDN w:val="0"/>
        <w:adjustRightInd w:val="0"/>
        <w:rPr>
          <w:rFonts w:ascii="Courier New" w:hAnsi="Courier New" w:cs="Courier New"/>
          <w:sz w:val="16"/>
          <w:szCs w:val="16"/>
        </w:rPr>
      </w:pPr>
    </w:p>
    <w:p w14:paraId="5C5E7344" w14:textId="77777777" w:rsidR="004964A4" w:rsidRPr="002D1D2A" w:rsidRDefault="004964A4" w:rsidP="00CD01AF">
      <w:pPr>
        <w:autoSpaceDE w:val="0"/>
        <w:autoSpaceDN w:val="0"/>
        <w:adjustRightInd w:val="0"/>
        <w:rPr>
          <w:rFonts w:ascii="Courier New" w:hAnsi="Courier New" w:cs="Courier New"/>
          <w:sz w:val="16"/>
          <w:szCs w:val="16"/>
        </w:rPr>
      </w:pPr>
    </w:p>
    <w:p w14:paraId="2E78CFE5" w14:textId="77777777" w:rsidR="004964A4" w:rsidRPr="002D1D2A" w:rsidRDefault="004964A4" w:rsidP="00CD01AF">
      <w:pPr>
        <w:autoSpaceDE w:val="0"/>
        <w:autoSpaceDN w:val="0"/>
        <w:adjustRightInd w:val="0"/>
        <w:rPr>
          <w:rFonts w:ascii="Courier New" w:hAnsi="Courier New" w:cs="Courier New"/>
          <w:sz w:val="16"/>
          <w:szCs w:val="16"/>
        </w:rPr>
      </w:pPr>
    </w:p>
    <w:p w14:paraId="6BCC5603" w14:textId="77777777" w:rsidR="004964A4" w:rsidRPr="002D1D2A" w:rsidRDefault="004964A4" w:rsidP="00CD01AF">
      <w:pPr>
        <w:autoSpaceDE w:val="0"/>
        <w:autoSpaceDN w:val="0"/>
        <w:adjustRightInd w:val="0"/>
        <w:rPr>
          <w:rFonts w:ascii="Courier New" w:hAnsi="Courier New" w:cs="Courier New"/>
          <w:sz w:val="16"/>
          <w:szCs w:val="16"/>
        </w:rPr>
      </w:pPr>
    </w:p>
    <w:p w14:paraId="190C986B" w14:textId="77777777" w:rsidR="004964A4" w:rsidRPr="002D1D2A" w:rsidRDefault="00923C9B" w:rsidP="00CD01AF">
      <w:pPr>
        <w:autoSpaceDE w:val="0"/>
        <w:autoSpaceDN w:val="0"/>
        <w:adjustRightInd w:val="0"/>
        <w:rPr>
          <w:b/>
          <w:szCs w:val="22"/>
        </w:rPr>
      </w:pPr>
      <w:r w:rsidRPr="002D1D2A">
        <w:rPr>
          <w:b/>
          <w:szCs w:val="22"/>
        </w:rPr>
        <w:t xml:space="preserve">Example </w:t>
      </w:r>
      <w:r w:rsidR="004C043A" w:rsidRPr="002D1D2A">
        <w:rPr>
          <w:b/>
          <w:szCs w:val="22"/>
        </w:rPr>
        <w:t>3</w:t>
      </w:r>
      <w:r w:rsidR="00653AE5" w:rsidRPr="002D1D2A">
        <w:rPr>
          <w:b/>
          <w:szCs w:val="22"/>
        </w:rPr>
        <w:t xml:space="preserve">:  REPORT OF CLAIM AMOUNTS: </w:t>
      </w:r>
      <w:r w:rsidR="004964A4" w:rsidRPr="002D1D2A">
        <w:rPr>
          <w:b/>
          <w:szCs w:val="22"/>
        </w:rPr>
        <w:t xml:space="preserve"> STANDARD CLAIMS OUTPUT</w:t>
      </w:r>
      <w:r w:rsidR="00562F1A" w:rsidRPr="002D1D2A">
        <w:rPr>
          <w:b/>
          <w:szCs w:val="22"/>
        </w:rPr>
        <w:fldChar w:fldCharType="begin"/>
      </w:r>
      <w:r w:rsidR="00904DC6" w:rsidRPr="002D1D2A">
        <w:instrText xml:space="preserve"> XE "REPORT OF CLAIM AMOUNTS:  STANDARD CLAIMS OUTPUT" </w:instrText>
      </w:r>
      <w:r w:rsidR="00562F1A" w:rsidRPr="002D1D2A">
        <w:rPr>
          <w:b/>
          <w:szCs w:val="22"/>
        </w:rPr>
        <w:fldChar w:fldCharType="end"/>
      </w:r>
    </w:p>
    <w:p w14:paraId="134006EF" w14:textId="77777777" w:rsidR="004964A4" w:rsidRPr="002D1D2A" w:rsidRDefault="004964A4" w:rsidP="00CD01AF">
      <w:pPr>
        <w:autoSpaceDE w:val="0"/>
        <w:autoSpaceDN w:val="0"/>
        <w:adjustRightInd w:val="0"/>
        <w:rPr>
          <w:rFonts w:ascii="Courier New" w:hAnsi="Courier New" w:cs="Courier New"/>
          <w:sz w:val="16"/>
          <w:szCs w:val="16"/>
        </w:rPr>
      </w:pPr>
    </w:p>
    <w:p w14:paraId="1A56ABE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REPORT OUTPUTS</w:t>
      </w:r>
    </w:p>
    <w:p w14:paraId="0A0EB0A4" w14:textId="77777777" w:rsidR="00CD01AF" w:rsidRPr="002D1D2A" w:rsidRDefault="00CD01AF" w:rsidP="00CD01AF">
      <w:pPr>
        <w:autoSpaceDE w:val="0"/>
        <w:autoSpaceDN w:val="0"/>
        <w:adjustRightInd w:val="0"/>
        <w:rPr>
          <w:rFonts w:ascii="Courier New" w:hAnsi="Courier New" w:cs="Courier New"/>
          <w:sz w:val="16"/>
          <w:szCs w:val="16"/>
        </w:rPr>
      </w:pPr>
    </w:p>
    <w:p w14:paraId="709B3B9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1.....Payable Claims Statistics</w:t>
      </w:r>
    </w:p>
    <w:p w14:paraId="0E4B3DDF" w14:textId="77777777" w:rsidR="00CD01AF" w:rsidRPr="002D1D2A" w:rsidRDefault="00CD01AF" w:rsidP="00CD01AF">
      <w:pPr>
        <w:autoSpaceDE w:val="0"/>
        <w:autoSpaceDN w:val="0"/>
        <w:adjustRightInd w:val="0"/>
        <w:rPr>
          <w:rFonts w:ascii="Courier New" w:hAnsi="Courier New" w:cs="Courier New"/>
          <w:sz w:val="16"/>
          <w:szCs w:val="16"/>
        </w:rPr>
      </w:pPr>
    </w:p>
    <w:p w14:paraId="7791584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2.....Standard Claims Output</w:t>
      </w:r>
    </w:p>
    <w:p w14:paraId="1DF43B1E" w14:textId="77777777" w:rsidR="00CD01AF" w:rsidRPr="002D1D2A" w:rsidRDefault="00CD01AF" w:rsidP="00CD01AF">
      <w:pPr>
        <w:autoSpaceDE w:val="0"/>
        <w:autoSpaceDN w:val="0"/>
        <w:adjustRightInd w:val="0"/>
        <w:rPr>
          <w:rFonts w:ascii="Courier New" w:hAnsi="Courier New" w:cs="Courier New"/>
          <w:sz w:val="16"/>
          <w:szCs w:val="16"/>
        </w:rPr>
      </w:pPr>
    </w:p>
    <w:p w14:paraId="3D8C9EA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Option:  (1-2): 2</w:t>
      </w:r>
    </w:p>
    <w:p w14:paraId="56B03634" w14:textId="77777777" w:rsidR="00CD01AF" w:rsidRPr="002D1D2A" w:rsidRDefault="00CD01AF" w:rsidP="00CD01AF">
      <w:pPr>
        <w:autoSpaceDE w:val="0"/>
        <w:autoSpaceDN w:val="0"/>
        <w:adjustRightInd w:val="0"/>
        <w:rPr>
          <w:rFonts w:ascii="Courier New" w:hAnsi="Courier New" w:cs="Courier New"/>
          <w:sz w:val="16"/>
          <w:szCs w:val="16"/>
        </w:rPr>
      </w:pPr>
    </w:p>
    <w:p w14:paraId="411C3D2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beginning date: T-30  (JUL 04, 2012)</w:t>
      </w:r>
    </w:p>
    <w:p w14:paraId="73641B2C" w14:textId="77777777" w:rsidR="00CD01AF" w:rsidRPr="002D1D2A" w:rsidRDefault="00CD01AF" w:rsidP="00CD01AF">
      <w:pPr>
        <w:autoSpaceDE w:val="0"/>
        <w:autoSpaceDN w:val="0"/>
        <w:adjustRightInd w:val="0"/>
        <w:rPr>
          <w:rFonts w:ascii="Courier New" w:hAnsi="Courier New" w:cs="Courier New"/>
          <w:sz w:val="16"/>
          <w:szCs w:val="16"/>
        </w:rPr>
      </w:pPr>
    </w:p>
    <w:p w14:paraId="627364C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Enter ending date: T  (AUG 03, 2012)</w:t>
      </w:r>
    </w:p>
    <w:p w14:paraId="7FEE7252" w14:textId="77777777" w:rsidR="00CD01AF" w:rsidRPr="002D1D2A" w:rsidRDefault="00CD01AF" w:rsidP="00CD01AF">
      <w:pPr>
        <w:autoSpaceDE w:val="0"/>
        <w:autoSpaceDN w:val="0"/>
        <w:adjustRightInd w:val="0"/>
        <w:rPr>
          <w:rFonts w:ascii="Courier New" w:hAnsi="Courier New" w:cs="Courier New"/>
          <w:sz w:val="16"/>
          <w:szCs w:val="16"/>
        </w:rPr>
      </w:pPr>
    </w:p>
    <w:p w14:paraId="79A4A4E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Sort output by: PATIENT// </w:t>
      </w:r>
    </w:p>
    <w:p w14:paraId="3C58231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Select patient: ALL// </w:t>
      </w:r>
    </w:p>
    <w:p w14:paraId="1C470119" w14:textId="77777777" w:rsidR="00CD01AF" w:rsidRPr="002D1D2A" w:rsidRDefault="00CD01AF" w:rsidP="00CD01AF">
      <w:pPr>
        <w:autoSpaceDE w:val="0"/>
        <w:autoSpaceDN w:val="0"/>
        <w:adjustRightInd w:val="0"/>
        <w:rPr>
          <w:rFonts w:ascii="Courier New" w:hAnsi="Courier New" w:cs="Courier New"/>
          <w:sz w:val="16"/>
          <w:szCs w:val="16"/>
        </w:rPr>
      </w:pPr>
    </w:p>
    <w:p w14:paraId="6B01EA7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Display Report (F)ULL or (T)OTALS ONLY: FULL// </w:t>
      </w:r>
    </w:p>
    <w:p w14:paraId="438C6431" w14:textId="77777777" w:rsidR="00CD01AF" w:rsidRPr="002D1D2A" w:rsidRDefault="00CD01AF" w:rsidP="00CD01AF">
      <w:pPr>
        <w:autoSpaceDE w:val="0"/>
        <w:autoSpaceDN w:val="0"/>
        <w:adjustRightInd w:val="0"/>
        <w:rPr>
          <w:rFonts w:ascii="Courier New" w:hAnsi="Courier New" w:cs="Courier New"/>
          <w:sz w:val="16"/>
          <w:szCs w:val="16"/>
        </w:rPr>
      </w:pPr>
    </w:p>
    <w:p w14:paraId="7BEC95F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DEVICE: HOME//   VIRTUAL TELNET    Right Margin: 80// 132</w:t>
      </w:r>
    </w:p>
    <w:p w14:paraId="3E425A0F" w14:textId="77777777" w:rsidR="00CD01AF" w:rsidRPr="002D1D2A" w:rsidRDefault="00CD01AF" w:rsidP="00CD01AF">
      <w:pPr>
        <w:autoSpaceDE w:val="0"/>
        <w:autoSpaceDN w:val="0"/>
        <w:adjustRightInd w:val="0"/>
        <w:rPr>
          <w:rFonts w:ascii="Courier New" w:hAnsi="Courier New" w:cs="Courier New"/>
          <w:sz w:val="16"/>
          <w:szCs w:val="16"/>
        </w:rPr>
      </w:pPr>
    </w:p>
    <w:p w14:paraId="1285BAC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DBA                                  AUG  3,2012@01:18 PAGE 1</w:t>
      </w:r>
    </w:p>
    <w:p w14:paraId="2F5C440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OUTPUT BY PATIENT</w:t>
      </w:r>
    </w:p>
    <w:p w14:paraId="01A9CC0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FROM JUL  4,2012 TO AUG  3,2012</w:t>
      </w:r>
    </w:p>
    <w:p w14:paraId="6A05176F" w14:textId="77777777" w:rsidR="00CD01AF" w:rsidRPr="002D1D2A" w:rsidRDefault="00CD01AF" w:rsidP="00CD01AF">
      <w:pPr>
        <w:autoSpaceDE w:val="0"/>
        <w:autoSpaceDN w:val="0"/>
        <w:adjustRightInd w:val="0"/>
        <w:rPr>
          <w:rFonts w:ascii="Courier New" w:hAnsi="Courier New" w:cs="Courier New"/>
          <w:sz w:val="16"/>
          <w:szCs w:val="16"/>
        </w:rPr>
      </w:pPr>
    </w:p>
    <w:p w14:paraId="6060F6E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DATE              ACCOUNT           $DEDUC      $PAYABLE       CARRIER</w:t>
      </w:r>
    </w:p>
    <w:p w14:paraId="02EE0C9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t>
      </w:r>
    </w:p>
    <w:p w14:paraId="0164ACB5" w14:textId="77777777" w:rsidR="00CD01AF" w:rsidRPr="002D1D2A" w:rsidRDefault="00CD01AF" w:rsidP="00CD01AF">
      <w:pPr>
        <w:autoSpaceDE w:val="0"/>
        <w:autoSpaceDN w:val="0"/>
        <w:adjustRightInd w:val="0"/>
        <w:rPr>
          <w:rFonts w:ascii="Courier New" w:hAnsi="Courier New" w:cs="Courier New"/>
          <w:sz w:val="16"/>
          <w:szCs w:val="16"/>
        </w:rPr>
      </w:pPr>
    </w:p>
    <w:p w14:paraId="0E425EA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w:t>
      </w:r>
      <w:r w:rsidR="005D3F01" w:rsidRPr="002D1D2A">
        <w:rPr>
          <w:rFonts w:ascii="Courier New" w:hAnsi="Courier New" w:cs="Courier New"/>
          <w:sz w:val="16"/>
          <w:szCs w:val="16"/>
        </w:rPr>
        <w:t>000-00-0450P</w:t>
      </w:r>
    </w:p>
    <w:p w14:paraId="2336987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4,2012          ALL OTHER             3.00          7.38 </w:t>
      </w:r>
    </w:p>
    <w:p w14:paraId="0083C57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4,2012          ALL OTHER             3.00          7.38 </w:t>
      </w:r>
    </w:p>
    <w:p w14:paraId="5A3BF13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5,2012          ALL OTHER             6.00         77.00 </w:t>
      </w:r>
    </w:p>
    <w:p w14:paraId="48A1127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11,2012          ALL OTHER             2.49          0.00 </w:t>
      </w:r>
    </w:p>
    <w:p w14:paraId="664F05F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11,2012          SPECIAL MODE -        0.00          0.00 </w:t>
      </w:r>
    </w:p>
    <w:p w14:paraId="00A5F782" w14:textId="77777777" w:rsidR="00CD01AF" w:rsidRPr="002D1D2A" w:rsidRDefault="00CD01AF" w:rsidP="00CD01AF">
      <w:pPr>
        <w:autoSpaceDE w:val="0"/>
        <w:autoSpaceDN w:val="0"/>
        <w:adjustRightInd w:val="0"/>
        <w:rPr>
          <w:rFonts w:ascii="Courier New" w:hAnsi="Courier New" w:cs="Courier New"/>
          <w:sz w:val="16"/>
          <w:szCs w:val="16"/>
        </w:rPr>
      </w:pPr>
    </w:p>
    <w:p w14:paraId="7A14F0F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&lt;RET&gt; to continue or ^ to QUIT : </w:t>
      </w:r>
    </w:p>
    <w:p w14:paraId="106D4386" w14:textId="77777777" w:rsidR="00CD01AF" w:rsidRPr="002D1D2A" w:rsidRDefault="00CD01AF" w:rsidP="00CD01AF">
      <w:pPr>
        <w:autoSpaceDE w:val="0"/>
        <w:autoSpaceDN w:val="0"/>
        <w:adjustRightInd w:val="0"/>
        <w:rPr>
          <w:rFonts w:ascii="Courier New" w:hAnsi="Courier New" w:cs="Courier New"/>
          <w:sz w:val="16"/>
          <w:szCs w:val="16"/>
        </w:rPr>
      </w:pPr>
    </w:p>
    <w:p w14:paraId="4AC41A3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DBA                                  AUG  3,2012@01:18 PAGE 2</w:t>
      </w:r>
    </w:p>
    <w:p w14:paraId="602E5BB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OUTPUT BY PATIENT</w:t>
      </w:r>
    </w:p>
    <w:p w14:paraId="6D823E7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FROM JUL  4,2012 TO AUG  3,2012</w:t>
      </w:r>
    </w:p>
    <w:p w14:paraId="38A46A00" w14:textId="77777777" w:rsidR="00CD01AF" w:rsidRPr="002D1D2A" w:rsidRDefault="00CD01AF" w:rsidP="00CD01AF">
      <w:pPr>
        <w:autoSpaceDE w:val="0"/>
        <w:autoSpaceDN w:val="0"/>
        <w:adjustRightInd w:val="0"/>
        <w:rPr>
          <w:rFonts w:ascii="Courier New" w:hAnsi="Courier New" w:cs="Courier New"/>
          <w:sz w:val="16"/>
          <w:szCs w:val="16"/>
        </w:rPr>
      </w:pPr>
    </w:p>
    <w:p w14:paraId="1683502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DATE              ACCOUNT           $DEDUC      $PAYABLE       CARRIER</w:t>
      </w:r>
    </w:p>
    <w:p w14:paraId="46A6ACF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t>
      </w:r>
    </w:p>
    <w:p w14:paraId="0345DCBE" w14:textId="77777777" w:rsidR="00CD01AF" w:rsidRPr="002D1D2A" w:rsidRDefault="00CD01AF" w:rsidP="00CD01AF">
      <w:pPr>
        <w:autoSpaceDE w:val="0"/>
        <w:autoSpaceDN w:val="0"/>
        <w:adjustRightInd w:val="0"/>
        <w:rPr>
          <w:rFonts w:ascii="Courier New" w:hAnsi="Courier New" w:cs="Courier New"/>
          <w:sz w:val="16"/>
          <w:szCs w:val="16"/>
        </w:rPr>
      </w:pPr>
    </w:p>
    <w:p w14:paraId="2A321F2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w:t>
      </w:r>
      <w:r w:rsidR="00531F5C" w:rsidRPr="002D1D2A">
        <w:rPr>
          <w:rFonts w:ascii="Courier New" w:hAnsi="Courier New" w:cs="Courier New"/>
          <w:sz w:val="16"/>
          <w:szCs w:val="16"/>
        </w:rPr>
        <w:t>TESTING A</w:t>
      </w:r>
      <w:r w:rsidRPr="002D1D2A">
        <w:rPr>
          <w:rFonts w:ascii="Courier New" w:hAnsi="Courier New" w:cs="Courier New"/>
          <w:sz w:val="16"/>
          <w:szCs w:val="16"/>
        </w:rPr>
        <w:t>:</w:t>
      </w:r>
      <w:r w:rsidR="005D3F01" w:rsidRPr="002D1D2A">
        <w:rPr>
          <w:rFonts w:ascii="Courier New" w:hAnsi="Courier New" w:cs="Courier New"/>
          <w:sz w:val="16"/>
          <w:szCs w:val="16"/>
        </w:rPr>
        <w:t>000-00-0450P</w:t>
      </w:r>
    </w:p>
    <w:p w14:paraId="5FE28CA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29,2012          ALL OTHER             0.00          2.49 </w:t>
      </w:r>
    </w:p>
    <w:p w14:paraId="113B30A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30,2012          ALL OTHER             0.00          9.96 </w:t>
      </w:r>
    </w:p>
    <w:p w14:paraId="26C6107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30,2012          SPECIAL MODE -        0.00          0.00 </w:t>
      </w:r>
    </w:p>
    <w:p w14:paraId="1771AB7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TOTAL      $26.91       $184.88 </w:t>
      </w:r>
    </w:p>
    <w:p w14:paraId="7ECC146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DGBTPATIENT,POW:</w:t>
      </w:r>
      <w:r w:rsidR="00ED4818" w:rsidRPr="002D1D2A">
        <w:rPr>
          <w:rFonts w:ascii="Courier New" w:hAnsi="Courier New" w:cs="Courier New"/>
          <w:sz w:val="16"/>
          <w:szCs w:val="16"/>
        </w:rPr>
        <w:t>000</w:t>
      </w:r>
      <w:r w:rsidRPr="002D1D2A">
        <w:rPr>
          <w:rFonts w:ascii="Courier New" w:hAnsi="Courier New" w:cs="Courier New"/>
          <w:sz w:val="16"/>
          <w:szCs w:val="16"/>
        </w:rPr>
        <w:t>-</w:t>
      </w:r>
      <w:r w:rsidR="00ED4818" w:rsidRPr="002D1D2A">
        <w:rPr>
          <w:rFonts w:ascii="Courier New" w:hAnsi="Courier New" w:cs="Courier New"/>
          <w:sz w:val="16"/>
          <w:szCs w:val="16"/>
        </w:rPr>
        <w:t>00</w:t>
      </w:r>
      <w:r w:rsidRPr="002D1D2A">
        <w:rPr>
          <w:rFonts w:ascii="Courier New" w:hAnsi="Courier New" w:cs="Courier New"/>
          <w:sz w:val="16"/>
          <w:szCs w:val="16"/>
        </w:rPr>
        <w:t>-0160P</w:t>
      </w:r>
    </w:p>
    <w:p w14:paraId="763880C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15,2012          ALL OTHER             0.00         17.50 </w:t>
      </w:r>
    </w:p>
    <w:p w14:paraId="70B10A69"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TOTAL       $0.00        $17.50 </w:t>
      </w:r>
    </w:p>
    <w:p w14:paraId="52E9604B" w14:textId="77777777" w:rsidR="00CD01AF" w:rsidRPr="002D1D2A" w:rsidRDefault="00CD01AF" w:rsidP="00CD01AF">
      <w:pPr>
        <w:autoSpaceDE w:val="0"/>
        <w:autoSpaceDN w:val="0"/>
        <w:adjustRightInd w:val="0"/>
        <w:rPr>
          <w:rFonts w:ascii="Courier New" w:hAnsi="Courier New" w:cs="Courier New"/>
          <w:sz w:val="16"/>
          <w:szCs w:val="16"/>
        </w:rPr>
      </w:pPr>
    </w:p>
    <w:p w14:paraId="5E200AB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&lt;RET&gt; to continue or ^ to QUIT : </w:t>
      </w:r>
    </w:p>
    <w:p w14:paraId="0E47F6C9" w14:textId="77777777" w:rsidR="00CD01AF" w:rsidRPr="002D1D2A" w:rsidRDefault="00CD01AF" w:rsidP="00CD01AF">
      <w:pPr>
        <w:autoSpaceDE w:val="0"/>
        <w:autoSpaceDN w:val="0"/>
        <w:adjustRightInd w:val="0"/>
        <w:rPr>
          <w:rFonts w:ascii="Courier New" w:hAnsi="Courier New" w:cs="Courier New"/>
          <w:sz w:val="16"/>
          <w:szCs w:val="16"/>
        </w:rPr>
      </w:pPr>
    </w:p>
    <w:p w14:paraId="79D32A7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DBA                                  AUG  3,2012@01:18 PAGE 3</w:t>
      </w:r>
    </w:p>
    <w:p w14:paraId="3512542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OUTPUT BY PATIENT</w:t>
      </w:r>
    </w:p>
    <w:p w14:paraId="1B334C7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FROM JUL  4,2012 TO AUG  3,2012</w:t>
      </w:r>
    </w:p>
    <w:p w14:paraId="1A0A159A" w14:textId="77777777" w:rsidR="00CD01AF" w:rsidRPr="002D1D2A" w:rsidRDefault="00CD01AF" w:rsidP="00CD01AF">
      <w:pPr>
        <w:autoSpaceDE w:val="0"/>
        <w:autoSpaceDN w:val="0"/>
        <w:adjustRightInd w:val="0"/>
        <w:rPr>
          <w:rFonts w:ascii="Courier New" w:hAnsi="Courier New" w:cs="Courier New"/>
          <w:sz w:val="16"/>
          <w:szCs w:val="16"/>
        </w:rPr>
      </w:pPr>
    </w:p>
    <w:p w14:paraId="0FEB85A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DATE              ACCOUNT           $DEDUC      $PAYABLE       CARRIER</w:t>
      </w:r>
    </w:p>
    <w:p w14:paraId="5972D67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t>
      </w:r>
    </w:p>
    <w:p w14:paraId="259A9708" w14:textId="77777777" w:rsidR="00CD01AF" w:rsidRPr="002D1D2A" w:rsidRDefault="00CD01AF" w:rsidP="00CD01AF">
      <w:pPr>
        <w:autoSpaceDE w:val="0"/>
        <w:autoSpaceDN w:val="0"/>
        <w:adjustRightInd w:val="0"/>
        <w:rPr>
          <w:rFonts w:ascii="Courier New" w:hAnsi="Courier New" w:cs="Courier New"/>
          <w:sz w:val="16"/>
          <w:szCs w:val="16"/>
        </w:rPr>
      </w:pPr>
    </w:p>
    <w:p w14:paraId="36A0D4C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DGBTTEST,EIGHTEEN:</w:t>
      </w:r>
      <w:r w:rsidR="00ED4818" w:rsidRPr="002D1D2A">
        <w:rPr>
          <w:rFonts w:ascii="Courier New" w:hAnsi="Courier New" w:cs="Courier New"/>
          <w:sz w:val="16"/>
          <w:szCs w:val="16"/>
        </w:rPr>
        <w:t>000</w:t>
      </w:r>
      <w:r w:rsidRPr="002D1D2A">
        <w:rPr>
          <w:rFonts w:ascii="Courier New" w:hAnsi="Courier New" w:cs="Courier New"/>
          <w:sz w:val="16"/>
          <w:szCs w:val="16"/>
        </w:rPr>
        <w:t>-</w:t>
      </w:r>
      <w:r w:rsidR="00ED4818" w:rsidRPr="002D1D2A">
        <w:rPr>
          <w:rFonts w:ascii="Courier New" w:hAnsi="Courier New" w:cs="Courier New"/>
          <w:sz w:val="16"/>
          <w:szCs w:val="16"/>
        </w:rPr>
        <w:t>00</w:t>
      </w:r>
      <w:r w:rsidRPr="002D1D2A">
        <w:rPr>
          <w:rFonts w:ascii="Courier New" w:hAnsi="Courier New" w:cs="Courier New"/>
          <w:sz w:val="16"/>
          <w:szCs w:val="16"/>
        </w:rPr>
        <w:t>-1687P</w:t>
      </w:r>
    </w:p>
    <w:p w14:paraId="53101CC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10,2012          ALL OTHER             3.00         11.15 </w:t>
      </w:r>
    </w:p>
    <w:p w14:paraId="2C2CDE8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TOTAL       $3.00        $11.15 </w:t>
      </w:r>
    </w:p>
    <w:p w14:paraId="5060B70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DGBTTEST,GOOFY:</w:t>
      </w:r>
      <w:r w:rsidR="00ED4818" w:rsidRPr="002D1D2A">
        <w:rPr>
          <w:rFonts w:ascii="Courier New" w:hAnsi="Courier New" w:cs="Courier New"/>
          <w:sz w:val="16"/>
          <w:szCs w:val="16"/>
        </w:rPr>
        <w:t>000</w:t>
      </w:r>
      <w:r w:rsidRPr="002D1D2A">
        <w:rPr>
          <w:rFonts w:ascii="Courier New" w:hAnsi="Courier New" w:cs="Courier New"/>
          <w:sz w:val="16"/>
          <w:szCs w:val="16"/>
        </w:rPr>
        <w:t>-</w:t>
      </w:r>
      <w:r w:rsidR="00ED4818" w:rsidRPr="002D1D2A">
        <w:rPr>
          <w:rFonts w:ascii="Courier New" w:hAnsi="Courier New" w:cs="Courier New"/>
          <w:sz w:val="16"/>
          <w:szCs w:val="16"/>
        </w:rPr>
        <w:t>00</w:t>
      </w:r>
      <w:r w:rsidRPr="002D1D2A">
        <w:rPr>
          <w:rFonts w:ascii="Courier New" w:hAnsi="Courier New" w:cs="Courier New"/>
          <w:sz w:val="16"/>
          <w:szCs w:val="16"/>
        </w:rPr>
        <w:t>-2650P</w:t>
      </w:r>
    </w:p>
    <w:p w14:paraId="295A824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11,2012          ALL OTHER             6.00         18.90 </w:t>
      </w:r>
    </w:p>
    <w:p w14:paraId="1044A58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18,2012          ALL OTHER             1.66          0.00 </w:t>
      </w:r>
    </w:p>
    <w:p w14:paraId="348DF2D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19,2012          ALL OTHER             0.00          0.83 </w:t>
      </w:r>
    </w:p>
    <w:p w14:paraId="44A93B8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JUL 31,2012          ALL OTHER             3.00         13.60 </w:t>
      </w:r>
    </w:p>
    <w:p w14:paraId="2B5D90B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lastRenderedPageBreak/>
        <w:t xml:space="preserve">                                TOTAL      $10.66        $33.33 </w:t>
      </w:r>
    </w:p>
    <w:p w14:paraId="3F84D0A9" w14:textId="77777777" w:rsidR="00CD01AF" w:rsidRPr="002D1D2A" w:rsidRDefault="00CD01AF" w:rsidP="00CD01AF">
      <w:pPr>
        <w:autoSpaceDE w:val="0"/>
        <w:autoSpaceDN w:val="0"/>
        <w:adjustRightInd w:val="0"/>
        <w:rPr>
          <w:rFonts w:ascii="Courier New" w:hAnsi="Courier New" w:cs="Courier New"/>
          <w:sz w:val="16"/>
          <w:szCs w:val="16"/>
        </w:rPr>
      </w:pPr>
    </w:p>
    <w:p w14:paraId="6545AE9F"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&lt;RET&gt; to continue or ^ to QUIT : </w:t>
      </w:r>
    </w:p>
    <w:p w14:paraId="3D48F1B0" w14:textId="77777777" w:rsidR="00CD01AF" w:rsidRPr="002D1D2A" w:rsidRDefault="00CD01AF" w:rsidP="00CD01AF">
      <w:pPr>
        <w:autoSpaceDE w:val="0"/>
        <w:autoSpaceDN w:val="0"/>
        <w:adjustRightInd w:val="0"/>
        <w:rPr>
          <w:rFonts w:ascii="Courier New" w:hAnsi="Courier New" w:cs="Courier New"/>
          <w:sz w:val="16"/>
          <w:szCs w:val="16"/>
        </w:rPr>
      </w:pPr>
    </w:p>
    <w:p w14:paraId="326CC44E"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DBA                                  AUG  3,2012@01:18 PAGE 4</w:t>
      </w:r>
    </w:p>
    <w:p w14:paraId="11B3B63C"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OUTPUT BY PATIENT</w:t>
      </w:r>
    </w:p>
    <w:p w14:paraId="3662E3BB"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FROM JUL  4,2012 TO AUG  3,2012</w:t>
      </w:r>
    </w:p>
    <w:p w14:paraId="0AC73ECD" w14:textId="77777777" w:rsidR="00CD01AF" w:rsidRPr="002D1D2A" w:rsidRDefault="00CD01AF" w:rsidP="00CD01AF">
      <w:pPr>
        <w:autoSpaceDE w:val="0"/>
        <w:autoSpaceDN w:val="0"/>
        <w:adjustRightInd w:val="0"/>
        <w:rPr>
          <w:rFonts w:ascii="Courier New" w:hAnsi="Courier New" w:cs="Courier New"/>
          <w:sz w:val="16"/>
          <w:szCs w:val="16"/>
        </w:rPr>
      </w:pPr>
    </w:p>
    <w:p w14:paraId="18C0E4F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DATE              ACCOUNT           $DEDUC      $PAYABLE       CARRIER</w:t>
      </w:r>
    </w:p>
    <w:p w14:paraId="3B1D7F53"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t>
      </w:r>
    </w:p>
    <w:p w14:paraId="75AA5C94" w14:textId="77777777" w:rsidR="00CD01AF" w:rsidRPr="002D1D2A" w:rsidRDefault="00CD01AF" w:rsidP="00CD01AF">
      <w:pPr>
        <w:autoSpaceDE w:val="0"/>
        <w:autoSpaceDN w:val="0"/>
        <w:adjustRightInd w:val="0"/>
        <w:rPr>
          <w:rFonts w:ascii="Courier New" w:hAnsi="Courier New" w:cs="Courier New"/>
          <w:sz w:val="16"/>
          <w:szCs w:val="16"/>
        </w:rPr>
      </w:pPr>
    </w:p>
    <w:p w14:paraId="23AE9A4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TOTAL                   $40.57       $267.61 </w:t>
      </w:r>
    </w:p>
    <w:p w14:paraId="7C611052" w14:textId="77777777" w:rsidR="00CD01AF" w:rsidRPr="002D1D2A" w:rsidRDefault="00CD01AF" w:rsidP="00CD01AF">
      <w:pPr>
        <w:autoSpaceDE w:val="0"/>
        <w:autoSpaceDN w:val="0"/>
        <w:adjustRightInd w:val="0"/>
        <w:rPr>
          <w:rFonts w:ascii="Courier New" w:hAnsi="Courier New" w:cs="Courier New"/>
          <w:sz w:val="16"/>
          <w:szCs w:val="16"/>
        </w:rPr>
      </w:pPr>
    </w:p>
    <w:p w14:paraId="32BC100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&lt;RET&gt; to continue or ^ to QUIT : </w:t>
      </w:r>
    </w:p>
    <w:p w14:paraId="73BFA84B" w14:textId="77777777" w:rsidR="00CD01AF" w:rsidRPr="002D1D2A" w:rsidRDefault="00CD01AF" w:rsidP="00CD01AF">
      <w:pPr>
        <w:autoSpaceDE w:val="0"/>
        <w:autoSpaceDN w:val="0"/>
        <w:adjustRightInd w:val="0"/>
        <w:rPr>
          <w:rFonts w:ascii="Courier New" w:hAnsi="Courier New" w:cs="Courier New"/>
          <w:sz w:val="16"/>
          <w:szCs w:val="16"/>
        </w:rPr>
      </w:pPr>
    </w:p>
    <w:p w14:paraId="1AA8379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AUG  3,2012@01:18 PAGE 1</w:t>
      </w:r>
    </w:p>
    <w:p w14:paraId="42695686"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OUTPUT BY PATIENT</w:t>
      </w:r>
    </w:p>
    <w:p w14:paraId="5E293522"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TOTALS</w:t>
      </w:r>
    </w:p>
    <w:p w14:paraId="6DE84D1D"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FROM JUL  4,2012 TO AUG  3,2012</w:t>
      </w:r>
    </w:p>
    <w:p w14:paraId="03E343BB" w14:textId="77777777" w:rsidR="00CD01AF" w:rsidRPr="002D1D2A" w:rsidRDefault="00CD01AF" w:rsidP="00CD01AF">
      <w:pPr>
        <w:autoSpaceDE w:val="0"/>
        <w:autoSpaceDN w:val="0"/>
        <w:adjustRightInd w:val="0"/>
        <w:rPr>
          <w:rFonts w:ascii="Courier New" w:hAnsi="Courier New" w:cs="Courier New"/>
          <w:sz w:val="16"/>
          <w:szCs w:val="16"/>
        </w:rPr>
      </w:pPr>
    </w:p>
    <w:p w14:paraId="40AA0984"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DIVISION NAME                   $DEDUC      $PAYABLE        $TOTAL</w:t>
      </w:r>
    </w:p>
    <w:p w14:paraId="563BE9B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w:t>
      </w:r>
    </w:p>
    <w:p w14:paraId="5381E660"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DBA                                  $40.57       $267.61       $308.18 </w:t>
      </w:r>
    </w:p>
    <w:p w14:paraId="396FC2FF" w14:textId="77777777" w:rsidR="00CD01AF" w:rsidRPr="002D1D2A" w:rsidRDefault="00CD01AF" w:rsidP="00CD01AF">
      <w:pPr>
        <w:autoSpaceDE w:val="0"/>
        <w:autoSpaceDN w:val="0"/>
        <w:adjustRightInd w:val="0"/>
        <w:rPr>
          <w:rFonts w:ascii="Courier New" w:hAnsi="Courier New" w:cs="Courier New"/>
          <w:sz w:val="16"/>
          <w:szCs w:val="16"/>
        </w:rPr>
      </w:pPr>
    </w:p>
    <w:p w14:paraId="0F988D7A"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GRAND TOTAL              $40.57       $267.61       $308.18 </w:t>
      </w:r>
    </w:p>
    <w:p w14:paraId="6A7836D1"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BENEFICIARY TRAVEL REPORT OUTPUTS</w:t>
      </w:r>
    </w:p>
    <w:p w14:paraId="20DBE44B" w14:textId="77777777" w:rsidR="00CD01AF" w:rsidRPr="002D1D2A" w:rsidRDefault="00CD01AF" w:rsidP="00CD01AF">
      <w:pPr>
        <w:autoSpaceDE w:val="0"/>
        <w:autoSpaceDN w:val="0"/>
        <w:adjustRightInd w:val="0"/>
        <w:rPr>
          <w:rFonts w:ascii="Courier New" w:hAnsi="Courier New" w:cs="Courier New"/>
          <w:sz w:val="16"/>
          <w:szCs w:val="16"/>
        </w:rPr>
      </w:pPr>
    </w:p>
    <w:p w14:paraId="2ED1C818"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1.....Payable Claims Statistics</w:t>
      </w:r>
    </w:p>
    <w:p w14:paraId="40F6190F" w14:textId="77777777" w:rsidR="00CD01AF" w:rsidRPr="002D1D2A" w:rsidRDefault="00CD01AF" w:rsidP="00CD01AF">
      <w:pPr>
        <w:autoSpaceDE w:val="0"/>
        <w:autoSpaceDN w:val="0"/>
        <w:adjustRightInd w:val="0"/>
        <w:rPr>
          <w:rFonts w:ascii="Courier New" w:hAnsi="Courier New" w:cs="Courier New"/>
          <w:sz w:val="16"/>
          <w:szCs w:val="16"/>
        </w:rPr>
      </w:pPr>
    </w:p>
    <w:p w14:paraId="3C2C3435"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                  2.....Standard Claims Output</w:t>
      </w:r>
    </w:p>
    <w:p w14:paraId="06DBB457" w14:textId="77777777" w:rsidR="00CD01AF" w:rsidRPr="002D1D2A" w:rsidRDefault="00CD01AF" w:rsidP="00CD01AF">
      <w:pPr>
        <w:autoSpaceDE w:val="0"/>
        <w:autoSpaceDN w:val="0"/>
        <w:adjustRightInd w:val="0"/>
        <w:rPr>
          <w:rFonts w:ascii="Courier New" w:hAnsi="Courier New" w:cs="Courier New"/>
          <w:sz w:val="16"/>
          <w:szCs w:val="16"/>
        </w:rPr>
      </w:pPr>
    </w:p>
    <w:p w14:paraId="35A23457" w14:textId="77777777" w:rsidR="00CD01AF" w:rsidRPr="002D1D2A" w:rsidRDefault="00CD01AF" w:rsidP="00CD01AF">
      <w:pPr>
        <w:autoSpaceDE w:val="0"/>
        <w:autoSpaceDN w:val="0"/>
        <w:adjustRightInd w:val="0"/>
        <w:rPr>
          <w:rFonts w:ascii="Courier New" w:hAnsi="Courier New" w:cs="Courier New"/>
          <w:sz w:val="16"/>
          <w:szCs w:val="16"/>
        </w:rPr>
      </w:pPr>
      <w:r w:rsidRPr="002D1D2A">
        <w:rPr>
          <w:rFonts w:ascii="Courier New" w:hAnsi="Courier New" w:cs="Courier New"/>
          <w:sz w:val="16"/>
          <w:szCs w:val="16"/>
        </w:rPr>
        <w:t xml:space="preserve">Enter Option:  (1-2): </w:t>
      </w:r>
    </w:p>
    <w:p w14:paraId="2ABEB311" w14:textId="77777777" w:rsidR="00CD01AF" w:rsidRPr="002D1D2A" w:rsidRDefault="00CD01AF" w:rsidP="00CD01AF">
      <w:pPr>
        <w:autoSpaceDE w:val="0"/>
        <w:autoSpaceDN w:val="0"/>
        <w:adjustRightInd w:val="0"/>
        <w:rPr>
          <w:rFonts w:ascii="Courier New" w:hAnsi="Courier New" w:cs="Courier New"/>
          <w:sz w:val="16"/>
          <w:szCs w:val="16"/>
        </w:rPr>
      </w:pPr>
    </w:p>
    <w:p w14:paraId="70E85543" w14:textId="77777777" w:rsidR="003704CE" w:rsidRPr="002D1D2A" w:rsidRDefault="003704CE" w:rsidP="00DF423B">
      <w:pPr>
        <w:pStyle w:val="BodyText"/>
      </w:pPr>
    </w:p>
    <w:p w14:paraId="1C1BCD20" w14:textId="77777777" w:rsidR="00EB47C0" w:rsidRPr="002D1D2A" w:rsidRDefault="00EB47C0" w:rsidP="00DF423B">
      <w:pPr>
        <w:pStyle w:val="BodyText"/>
      </w:pPr>
    </w:p>
    <w:p w14:paraId="7198F9BF" w14:textId="77777777" w:rsidR="00EB47C0" w:rsidRPr="002D1D2A" w:rsidRDefault="00EB47C0" w:rsidP="00DF423B">
      <w:pPr>
        <w:pStyle w:val="BodyText"/>
      </w:pPr>
    </w:p>
    <w:p w14:paraId="14B20C46" w14:textId="77777777" w:rsidR="00EB47C0" w:rsidRPr="002D1D2A" w:rsidRDefault="00EB47C0" w:rsidP="00DF423B">
      <w:pPr>
        <w:pStyle w:val="BodyText"/>
      </w:pPr>
    </w:p>
    <w:p w14:paraId="0D8DA4E3" w14:textId="77777777" w:rsidR="00EB47C0" w:rsidRPr="002D1D2A" w:rsidRDefault="00EB47C0" w:rsidP="00DF423B">
      <w:pPr>
        <w:pStyle w:val="BodyText"/>
      </w:pPr>
    </w:p>
    <w:p w14:paraId="0DFB4892" w14:textId="77777777" w:rsidR="00EB47C0" w:rsidRPr="002D1D2A" w:rsidRDefault="00EB47C0" w:rsidP="00DF423B">
      <w:pPr>
        <w:pStyle w:val="BodyText"/>
      </w:pPr>
    </w:p>
    <w:p w14:paraId="7C1BD40A" w14:textId="77777777" w:rsidR="00EB47C0" w:rsidRPr="002D1D2A" w:rsidRDefault="00EB47C0" w:rsidP="00DF423B">
      <w:pPr>
        <w:pStyle w:val="BodyText"/>
      </w:pPr>
    </w:p>
    <w:p w14:paraId="52A27D04" w14:textId="77777777" w:rsidR="00EB47C0" w:rsidRPr="002D1D2A" w:rsidRDefault="00EB47C0" w:rsidP="00DF423B">
      <w:pPr>
        <w:pStyle w:val="BodyText"/>
      </w:pPr>
    </w:p>
    <w:p w14:paraId="3EA2E62F" w14:textId="77777777" w:rsidR="00EB47C0" w:rsidRPr="002D1D2A" w:rsidRDefault="00EB47C0" w:rsidP="00DF423B">
      <w:pPr>
        <w:pStyle w:val="BodyText"/>
      </w:pPr>
    </w:p>
    <w:p w14:paraId="0A6569DA" w14:textId="77777777" w:rsidR="003704CE" w:rsidRPr="002D1D2A" w:rsidRDefault="0073321E" w:rsidP="00897768">
      <w:pPr>
        <w:pStyle w:val="Heading1"/>
      </w:pPr>
      <w:bookmarkStart w:id="76" w:name="_Toc326931863"/>
      <w:r w:rsidRPr="002D1D2A">
        <w:br w:type="page"/>
      </w:r>
      <w:bookmarkStart w:id="77" w:name="_Toc157089753"/>
      <w:r w:rsidR="003704CE" w:rsidRPr="002D1D2A">
        <w:lastRenderedPageBreak/>
        <w:t>Glossary</w:t>
      </w:r>
      <w:bookmarkEnd w:id="76"/>
      <w:bookmarkEnd w:id="77"/>
      <w:r w:rsidR="00562F1A" w:rsidRPr="002D1D2A">
        <w:fldChar w:fldCharType="begin"/>
      </w:r>
      <w:r w:rsidR="003C6DCE" w:rsidRPr="002D1D2A">
        <w:instrText xml:space="preserve"> XE "Glossary" </w:instrText>
      </w:r>
      <w:r w:rsidR="00562F1A" w:rsidRPr="002D1D2A">
        <w:fldChar w:fldCharType="end"/>
      </w:r>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035"/>
        <w:gridCol w:w="7325"/>
      </w:tblGrid>
      <w:tr w:rsidR="003B4610" w:rsidRPr="002D1D2A" w14:paraId="6BBB61A2" w14:textId="77777777" w:rsidTr="00706CF1">
        <w:trPr>
          <w:trHeight w:val="395"/>
          <w:tblHeader/>
        </w:trPr>
        <w:tc>
          <w:tcPr>
            <w:tcW w:w="2035" w:type="dxa"/>
            <w:shd w:val="clear" w:color="auto" w:fill="FFFFFF"/>
          </w:tcPr>
          <w:p w14:paraId="6F9A7C53" w14:textId="77777777" w:rsidR="003B4610" w:rsidRPr="002D1D2A" w:rsidRDefault="003B4610" w:rsidP="00706CF1">
            <w:pPr>
              <w:pStyle w:val="TableHdg"/>
            </w:pPr>
            <w:r w:rsidRPr="002D1D2A">
              <w:t>Term</w:t>
            </w:r>
          </w:p>
        </w:tc>
        <w:tc>
          <w:tcPr>
            <w:tcW w:w="7325" w:type="dxa"/>
            <w:shd w:val="clear" w:color="auto" w:fill="FFFFFF"/>
          </w:tcPr>
          <w:p w14:paraId="14A07BD5" w14:textId="77777777" w:rsidR="003B4610" w:rsidRPr="002D1D2A" w:rsidRDefault="003B4610" w:rsidP="00706CF1">
            <w:pPr>
              <w:pStyle w:val="TableHdg"/>
            </w:pPr>
            <w:r w:rsidRPr="002D1D2A">
              <w:t>Definition</w:t>
            </w:r>
          </w:p>
        </w:tc>
      </w:tr>
      <w:tr w:rsidR="003B4610" w:rsidRPr="002D1D2A" w14:paraId="1BE24E27" w14:textId="77777777" w:rsidTr="00706CF1">
        <w:tc>
          <w:tcPr>
            <w:tcW w:w="2035" w:type="dxa"/>
          </w:tcPr>
          <w:p w14:paraId="0E9D7A17" w14:textId="77777777" w:rsidR="003B4610" w:rsidRPr="002D1D2A" w:rsidRDefault="003B4610" w:rsidP="00706CF1">
            <w:pPr>
              <w:pStyle w:val="TableText"/>
            </w:pPr>
            <w:r w:rsidRPr="002D1D2A">
              <w:t>A&amp;A</w:t>
            </w:r>
          </w:p>
        </w:tc>
        <w:tc>
          <w:tcPr>
            <w:tcW w:w="7325" w:type="dxa"/>
          </w:tcPr>
          <w:p w14:paraId="4A61901C" w14:textId="77777777" w:rsidR="003B4610" w:rsidRPr="002D1D2A" w:rsidRDefault="003B4610" w:rsidP="00706CF1">
            <w:pPr>
              <w:pStyle w:val="TableText"/>
            </w:pPr>
            <w:r w:rsidRPr="002D1D2A">
              <w:t>Aid and Attendance</w:t>
            </w:r>
          </w:p>
        </w:tc>
      </w:tr>
      <w:tr w:rsidR="0051248D" w:rsidRPr="002D1D2A" w14:paraId="51CE6A25" w14:textId="77777777" w:rsidTr="00706CF1">
        <w:tc>
          <w:tcPr>
            <w:tcW w:w="2035" w:type="dxa"/>
          </w:tcPr>
          <w:p w14:paraId="53DCE8B0" w14:textId="77777777" w:rsidR="0051248D" w:rsidRPr="002D1D2A" w:rsidRDefault="0051248D" w:rsidP="00706CF1">
            <w:pPr>
              <w:pStyle w:val="TableText"/>
            </w:pPr>
            <w:r w:rsidRPr="002D1D2A">
              <w:t>ALS</w:t>
            </w:r>
          </w:p>
        </w:tc>
        <w:tc>
          <w:tcPr>
            <w:tcW w:w="7325" w:type="dxa"/>
          </w:tcPr>
          <w:p w14:paraId="5CD77C75" w14:textId="77777777" w:rsidR="0051248D" w:rsidRPr="002D1D2A" w:rsidRDefault="0051248D" w:rsidP="00706CF1">
            <w:pPr>
              <w:pStyle w:val="TableText"/>
            </w:pPr>
            <w:r w:rsidRPr="002D1D2A">
              <w:t>Advanced Life Support</w:t>
            </w:r>
          </w:p>
        </w:tc>
      </w:tr>
      <w:tr w:rsidR="003B4610" w:rsidRPr="002D1D2A" w14:paraId="0F40980B" w14:textId="77777777" w:rsidTr="00706CF1">
        <w:tc>
          <w:tcPr>
            <w:tcW w:w="2035" w:type="dxa"/>
          </w:tcPr>
          <w:p w14:paraId="76CAFEE1" w14:textId="77777777" w:rsidR="003B4610" w:rsidRPr="002D1D2A" w:rsidRDefault="003B4610" w:rsidP="00706CF1">
            <w:pPr>
              <w:pStyle w:val="TableText"/>
            </w:pPr>
            <w:r w:rsidRPr="002D1D2A">
              <w:t>Beneficiary</w:t>
            </w:r>
          </w:p>
        </w:tc>
        <w:tc>
          <w:tcPr>
            <w:tcW w:w="7325" w:type="dxa"/>
          </w:tcPr>
          <w:p w14:paraId="64A0FE17" w14:textId="77777777" w:rsidR="003B4610" w:rsidRPr="002D1D2A" w:rsidRDefault="003B4610" w:rsidP="00706CF1">
            <w:pPr>
              <w:pStyle w:val="TableText"/>
            </w:pPr>
            <w:r w:rsidRPr="002D1D2A">
              <w:t>The party to whom the mileage reimbursement is owed. In most cases, the Beneficiary is the same as the patient. There are some exceptions for instance when the patient is under anesthesia and the caretaker presents the appointment documentation to the Travel Office.</w:t>
            </w:r>
          </w:p>
        </w:tc>
      </w:tr>
      <w:tr w:rsidR="0051248D" w:rsidRPr="002D1D2A" w14:paraId="6D1D9664" w14:textId="77777777" w:rsidTr="00706CF1">
        <w:tc>
          <w:tcPr>
            <w:tcW w:w="2035" w:type="dxa"/>
          </w:tcPr>
          <w:p w14:paraId="3C158FC0" w14:textId="77777777" w:rsidR="0051248D" w:rsidRPr="002D1D2A" w:rsidRDefault="0051248D" w:rsidP="00706CF1">
            <w:pPr>
              <w:pStyle w:val="TableText"/>
            </w:pPr>
            <w:r w:rsidRPr="002D1D2A">
              <w:t>BLS</w:t>
            </w:r>
          </w:p>
        </w:tc>
        <w:tc>
          <w:tcPr>
            <w:tcW w:w="7325" w:type="dxa"/>
          </w:tcPr>
          <w:p w14:paraId="2238839B" w14:textId="77777777" w:rsidR="0051248D" w:rsidRPr="002D1D2A" w:rsidRDefault="0051248D" w:rsidP="00706CF1">
            <w:pPr>
              <w:pStyle w:val="TableText"/>
            </w:pPr>
            <w:r w:rsidRPr="002D1D2A">
              <w:t>Basic Life Support</w:t>
            </w:r>
          </w:p>
        </w:tc>
      </w:tr>
      <w:tr w:rsidR="003B4610" w:rsidRPr="002D1D2A" w14:paraId="6C395B0B" w14:textId="77777777" w:rsidTr="00706CF1">
        <w:tc>
          <w:tcPr>
            <w:tcW w:w="2035" w:type="dxa"/>
          </w:tcPr>
          <w:p w14:paraId="231F664D" w14:textId="77777777" w:rsidR="003B4610" w:rsidRPr="002D1D2A" w:rsidRDefault="003B4610" w:rsidP="00706CF1">
            <w:pPr>
              <w:pStyle w:val="TableText"/>
            </w:pPr>
            <w:r w:rsidRPr="002D1D2A">
              <w:t>BT</w:t>
            </w:r>
          </w:p>
        </w:tc>
        <w:tc>
          <w:tcPr>
            <w:tcW w:w="7325" w:type="dxa"/>
          </w:tcPr>
          <w:p w14:paraId="06A46813" w14:textId="77777777" w:rsidR="003B4610" w:rsidRPr="002D1D2A" w:rsidRDefault="003B4610" w:rsidP="00706CF1">
            <w:pPr>
              <w:pStyle w:val="TableText"/>
            </w:pPr>
            <w:r w:rsidRPr="002D1D2A">
              <w:t>Beneficiary Travel</w:t>
            </w:r>
          </w:p>
        </w:tc>
      </w:tr>
      <w:tr w:rsidR="003B4610" w:rsidRPr="002D1D2A" w14:paraId="7AB56B7C" w14:textId="77777777" w:rsidTr="00706CF1">
        <w:tc>
          <w:tcPr>
            <w:tcW w:w="2035" w:type="dxa"/>
          </w:tcPr>
          <w:p w14:paraId="6F66B366" w14:textId="77777777" w:rsidR="003B4610" w:rsidRPr="002D1D2A" w:rsidRDefault="003B4610" w:rsidP="00706CF1">
            <w:pPr>
              <w:pStyle w:val="TableText"/>
            </w:pPr>
            <w:r w:rsidRPr="002D1D2A">
              <w:t>BTD</w:t>
            </w:r>
          </w:p>
        </w:tc>
        <w:tc>
          <w:tcPr>
            <w:tcW w:w="7325" w:type="dxa"/>
          </w:tcPr>
          <w:p w14:paraId="51FD3A61" w14:textId="77777777" w:rsidR="003B4610" w:rsidRPr="002D1D2A" w:rsidRDefault="003B4610" w:rsidP="00706CF1">
            <w:pPr>
              <w:pStyle w:val="TableText"/>
            </w:pPr>
            <w:r w:rsidRPr="002D1D2A">
              <w:t>Beneficiary Travel Dashboard</w:t>
            </w:r>
          </w:p>
        </w:tc>
      </w:tr>
      <w:tr w:rsidR="003B4610" w:rsidRPr="002D1D2A" w14:paraId="4889CAC7" w14:textId="77777777" w:rsidTr="00706CF1">
        <w:tc>
          <w:tcPr>
            <w:tcW w:w="2035" w:type="dxa"/>
          </w:tcPr>
          <w:p w14:paraId="1CE9627E" w14:textId="77777777" w:rsidR="003B4610" w:rsidRPr="002D1D2A" w:rsidRDefault="003B4610" w:rsidP="00706CF1">
            <w:pPr>
              <w:pStyle w:val="TableText"/>
            </w:pPr>
            <w:r w:rsidRPr="002D1D2A">
              <w:t>CBO</w:t>
            </w:r>
          </w:p>
        </w:tc>
        <w:tc>
          <w:tcPr>
            <w:tcW w:w="7325" w:type="dxa"/>
          </w:tcPr>
          <w:p w14:paraId="40744BB9" w14:textId="77777777" w:rsidR="003B4610" w:rsidRPr="002D1D2A" w:rsidRDefault="003B4610" w:rsidP="00706CF1">
            <w:pPr>
              <w:pStyle w:val="TableText"/>
            </w:pPr>
            <w:r w:rsidRPr="002D1D2A">
              <w:t>Chief Business Office</w:t>
            </w:r>
          </w:p>
        </w:tc>
      </w:tr>
      <w:tr w:rsidR="003B4610" w:rsidRPr="002D1D2A" w14:paraId="5CF1522A" w14:textId="77777777" w:rsidTr="00706CF1">
        <w:tc>
          <w:tcPr>
            <w:tcW w:w="2035" w:type="dxa"/>
          </w:tcPr>
          <w:p w14:paraId="69351493" w14:textId="77777777" w:rsidR="003B4610" w:rsidRPr="002D1D2A" w:rsidRDefault="003B4610" w:rsidP="00706CF1">
            <w:pPr>
              <w:pStyle w:val="TableText"/>
            </w:pPr>
            <w:r w:rsidRPr="002D1D2A">
              <w:t>HB</w:t>
            </w:r>
          </w:p>
        </w:tc>
        <w:tc>
          <w:tcPr>
            <w:tcW w:w="7325" w:type="dxa"/>
          </w:tcPr>
          <w:p w14:paraId="346334E7" w14:textId="77777777" w:rsidR="003B4610" w:rsidRPr="002D1D2A" w:rsidRDefault="003B4610" w:rsidP="00706CF1">
            <w:pPr>
              <w:pStyle w:val="TableText"/>
            </w:pPr>
            <w:r w:rsidRPr="002D1D2A">
              <w:t>House Bound</w:t>
            </w:r>
          </w:p>
        </w:tc>
      </w:tr>
      <w:tr w:rsidR="003B4610" w:rsidRPr="002D1D2A" w14:paraId="49517C6F" w14:textId="77777777" w:rsidTr="00706CF1">
        <w:tc>
          <w:tcPr>
            <w:tcW w:w="2035" w:type="dxa"/>
          </w:tcPr>
          <w:p w14:paraId="30EA03B4" w14:textId="77777777" w:rsidR="003B4610" w:rsidRPr="002D1D2A" w:rsidRDefault="003B4610" w:rsidP="00706CF1">
            <w:pPr>
              <w:pStyle w:val="TableText"/>
            </w:pPr>
            <w:r w:rsidRPr="002D1D2A">
              <w:t>InterSystems</w:t>
            </w:r>
          </w:p>
        </w:tc>
        <w:tc>
          <w:tcPr>
            <w:tcW w:w="7325" w:type="dxa"/>
          </w:tcPr>
          <w:p w14:paraId="1C9CE031" w14:textId="77777777" w:rsidR="003B4610" w:rsidRPr="002D1D2A" w:rsidRDefault="003B4610" w:rsidP="00706CF1">
            <w:pPr>
              <w:pStyle w:val="TableText"/>
            </w:pPr>
            <w:r w:rsidRPr="002D1D2A">
              <w:t xml:space="preserve">The 3rd party vendor that provides a product known as InterSystems Cache </w:t>
            </w:r>
          </w:p>
        </w:tc>
      </w:tr>
      <w:tr w:rsidR="003B4610" w:rsidRPr="002D1D2A" w14:paraId="135C8A6C" w14:textId="77777777" w:rsidTr="00706CF1">
        <w:tc>
          <w:tcPr>
            <w:tcW w:w="2035" w:type="dxa"/>
          </w:tcPr>
          <w:p w14:paraId="561F96D9" w14:textId="77777777" w:rsidR="003B4610" w:rsidRPr="002D1D2A" w:rsidRDefault="003B4610" w:rsidP="00706CF1">
            <w:pPr>
              <w:pStyle w:val="TableText"/>
            </w:pPr>
            <w:r w:rsidRPr="002D1D2A">
              <w:t>MT</w:t>
            </w:r>
          </w:p>
        </w:tc>
        <w:tc>
          <w:tcPr>
            <w:tcW w:w="7325" w:type="dxa"/>
          </w:tcPr>
          <w:p w14:paraId="14EAEB96" w14:textId="77777777" w:rsidR="003B4610" w:rsidRPr="002D1D2A" w:rsidRDefault="003B4610" w:rsidP="00706CF1">
            <w:pPr>
              <w:pStyle w:val="TableText"/>
            </w:pPr>
            <w:r w:rsidRPr="002D1D2A">
              <w:t>Means Test</w:t>
            </w:r>
          </w:p>
        </w:tc>
      </w:tr>
      <w:tr w:rsidR="003B4610" w:rsidRPr="002D1D2A" w14:paraId="6563158C" w14:textId="77777777" w:rsidTr="00706CF1">
        <w:tc>
          <w:tcPr>
            <w:tcW w:w="2035" w:type="dxa"/>
          </w:tcPr>
          <w:p w14:paraId="60371C29" w14:textId="77777777" w:rsidR="003B4610" w:rsidRPr="002D1D2A" w:rsidRDefault="003B4610" w:rsidP="00706CF1">
            <w:pPr>
              <w:pStyle w:val="TableText"/>
            </w:pPr>
            <w:r w:rsidRPr="002D1D2A">
              <w:t>OIG</w:t>
            </w:r>
          </w:p>
        </w:tc>
        <w:tc>
          <w:tcPr>
            <w:tcW w:w="7325" w:type="dxa"/>
          </w:tcPr>
          <w:p w14:paraId="3D40434F" w14:textId="77777777" w:rsidR="003B4610" w:rsidRPr="002D1D2A" w:rsidRDefault="003B4610" w:rsidP="00706CF1">
            <w:pPr>
              <w:pStyle w:val="TableText"/>
            </w:pPr>
            <w:r w:rsidRPr="002D1D2A">
              <w:t>Office of Inspector General</w:t>
            </w:r>
          </w:p>
        </w:tc>
      </w:tr>
      <w:tr w:rsidR="003B4610" w:rsidRPr="002D1D2A" w14:paraId="467CC736" w14:textId="77777777" w:rsidTr="00706CF1">
        <w:tc>
          <w:tcPr>
            <w:tcW w:w="2035" w:type="dxa"/>
          </w:tcPr>
          <w:p w14:paraId="253E929F" w14:textId="77777777" w:rsidR="003B4610" w:rsidRPr="002D1D2A" w:rsidRDefault="003B4610" w:rsidP="00706CF1">
            <w:pPr>
              <w:pStyle w:val="TableText"/>
            </w:pPr>
            <w:r w:rsidRPr="002D1D2A">
              <w:t>Rx</w:t>
            </w:r>
          </w:p>
        </w:tc>
        <w:tc>
          <w:tcPr>
            <w:tcW w:w="7325" w:type="dxa"/>
          </w:tcPr>
          <w:p w14:paraId="6C8BB3C7" w14:textId="77777777" w:rsidR="003B4610" w:rsidRPr="002D1D2A" w:rsidRDefault="003B4610" w:rsidP="00706CF1">
            <w:pPr>
              <w:pStyle w:val="TableText"/>
            </w:pPr>
            <w:r w:rsidRPr="002D1D2A">
              <w:t>Prescription</w:t>
            </w:r>
          </w:p>
        </w:tc>
      </w:tr>
      <w:tr w:rsidR="003B4610" w:rsidRPr="002D1D2A" w14:paraId="41BFAB7F" w14:textId="77777777" w:rsidTr="00706CF1">
        <w:tc>
          <w:tcPr>
            <w:tcW w:w="2035" w:type="dxa"/>
          </w:tcPr>
          <w:p w14:paraId="3BF34E71" w14:textId="77777777" w:rsidR="003B4610" w:rsidRPr="002D1D2A" w:rsidRDefault="003B4610" w:rsidP="00706CF1">
            <w:pPr>
              <w:pStyle w:val="TableText"/>
            </w:pPr>
            <w:r w:rsidRPr="002D1D2A">
              <w:t>SC%</w:t>
            </w:r>
          </w:p>
        </w:tc>
        <w:tc>
          <w:tcPr>
            <w:tcW w:w="7325" w:type="dxa"/>
          </w:tcPr>
          <w:p w14:paraId="00150724" w14:textId="77777777" w:rsidR="003B4610" w:rsidRPr="002D1D2A" w:rsidRDefault="003B4610" w:rsidP="00706CF1">
            <w:pPr>
              <w:pStyle w:val="TableText"/>
            </w:pPr>
            <w:r w:rsidRPr="002D1D2A">
              <w:t xml:space="preserve">Service Connected disability % determines the amount of VA benefits for which a </w:t>
            </w:r>
            <w:r w:rsidR="006D2641" w:rsidRPr="002D1D2A">
              <w:t>Veteran</w:t>
            </w:r>
            <w:r w:rsidRPr="002D1D2A">
              <w:t xml:space="preserve"> qualifies based on a service-connected injury(ies) or illness(es).</w:t>
            </w:r>
          </w:p>
        </w:tc>
      </w:tr>
      <w:tr w:rsidR="003B4610" w:rsidRPr="002D1D2A" w14:paraId="2C60BB68" w14:textId="77777777" w:rsidTr="00706CF1">
        <w:tc>
          <w:tcPr>
            <w:tcW w:w="2035" w:type="dxa"/>
          </w:tcPr>
          <w:p w14:paraId="7123028C" w14:textId="77777777" w:rsidR="003B4610" w:rsidRPr="002D1D2A" w:rsidRDefault="003B4610" w:rsidP="00706CF1">
            <w:pPr>
              <w:pStyle w:val="TableText"/>
            </w:pPr>
            <w:r w:rsidRPr="002D1D2A">
              <w:t>Section 508</w:t>
            </w:r>
          </w:p>
        </w:tc>
        <w:tc>
          <w:tcPr>
            <w:tcW w:w="7325" w:type="dxa"/>
          </w:tcPr>
          <w:p w14:paraId="6725B369" w14:textId="77777777" w:rsidR="003B4610" w:rsidRPr="002D1D2A" w:rsidRDefault="003B4610" w:rsidP="00706CF1">
            <w:pPr>
              <w:pStyle w:val="TableText"/>
            </w:pPr>
            <w:r w:rsidRPr="002D1D2A">
              <w:t>A Public Law that agencies must provide employees and members of the public who have disabilities access to electronic and information technology that is comparable to the access available to employees and members of the public who are not individuals with disabilities.</w:t>
            </w:r>
          </w:p>
        </w:tc>
      </w:tr>
      <w:tr w:rsidR="003B4610" w:rsidRPr="002D1D2A" w14:paraId="1D705ED9" w14:textId="77777777" w:rsidTr="00706CF1">
        <w:tc>
          <w:tcPr>
            <w:tcW w:w="2035" w:type="dxa"/>
          </w:tcPr>
          <w:p w14:paraId="16024CB7" w14:textId="77777777" w:rsidR="003B4610" w:rsidRPr="002D1D2A" w:rsidRDefault="003B4610" w:rsidP="00706CF1">
            <w:pPr>
              <w:pStyle w:val="TableText"/>
            </w:pPr>
            <w:r w:rsidRPr="002D1D2A">
              <w:t>SSN</w:t>
            </w:r>
          </w:p>
        </w:tc>
        <w:tc>
          <w:tcPr>
            <w:tcW w:w="7325" w:type="dxa"/>
          </w:tcPr>
          <w:p w14:paraId="7145CA57" w14:textId="77777777" w:rsidR="003B4610" w:rsidRPr="002D1D2A" w:rsidRDefault="003B4610" w:rsidP="00706CF1">
            <w:pPr>
              <w:pStyle w:val="TableText"/>
            </w:pPr>
            <w:r w:rsidRPr="002D1D2A">
              <w:t>Social Security Number</w:t>
            </w:r>
          </w:p>
        </w:tc>
      </w:tr>
      <w:tr w:rsidR="003B4610" w:rsidRPr="002D1D2A" w14:paraId="6F30AF7E" w14:textId="77777777" w:rsidTr="00706CF1">
        <w:tc>
          <w:tcPr>
            <w:tcW w:w="2035" w:type="dxa"/>
          </w:tcPr>
          <w:p w14:paraId="7AF36C64" w14:textId="77777777" w:rsidR="003B4610" w:rsidRPr="002D1D2A" w:rsidRDefault="003B4610" w:rsidP="00706CF1">
            <w:pPr>
              <w:pStyle w:val="TableText"/>
            </w:pPr>
            <w:r w:rsidRPr="002D1D2A">
              <w:t>VA</w:t>
            </w:r>
          </w:p>
        </w:tc>
        <w:tc>
          <w:tcPr>
            <w:tcW w:w="7325" w:type="dxa"/>
          </w:tcPr>
          <w:p w14:paraId="6792360E" w14:textId="77777777" w:rsidR="003B4610" w:rsidRPr="002D1D2A" w:rsidRDefault="003B4610" w:rsidP="00706CF1">
            <w:pPr>
              <w:pStyle w:val="TableText"/>
            </w:pPr>
            <w:r w:rsidRPr="002D1D2A">
              <w:t>Veterans Affairs</w:t>
            </w:r>
          </w:p>
        </w:tc>
      </w:tr>
      <w:tr w:rsidR="003B4610" w:rsidRPr="002D1D2A" w14:paraId="4455CAB3" w14:textId="77777777" w:rsidTr="00706CF1">
        <w:tc>
          <w:tcPr>
            <w:tcW w:w="2035" w:type="dxa"/>
          </w:tcPr>
          <w:p w14:paraId="39C97101" w14:textId="77777777" w:rsidR="003B4610" w:rsidRPr="002D1D2A" w:rsidRDefault="003B4610" w:rsidP="00706CF1">
            <w:pPr>
              <w:pStyle w:val="TableText"/>
            </w:pPr>
            <w:r w:rsidRPr="002D1D2A">
              <w:t>VACO</w:t>
            </w:r>
          </w:p>
        </w:tc>
        <w:tc>
          <w:tcPr>
            <w:tcW w:w="7325" w:type="dxa"/>
          </w:tcPr>
          <w:p w14:paraId="00011380" w14:textId="77777777" w:rsidR="003B4610" w:rsidRPr="002D1D2A" w:rsidRDefault="003B4610" w:rsidP="00706CF1">
            <w:pPr>
              <w:pStyle w:val="TableText"/>
            </w:pPr>
            <w:r w:rsidRPr="002D1D2A">
              <w:t>Veterans Affairs Central Office</w:t>
            </w:r>
          </w:p>
        </w:tc>
      </w:tr>
      <w:tr w:rsidR="00602FA4" w:rsidRPr="002D1D2A" w14:paraId="5CDA7538" w14:textId="77777777" w:rsidTr="00706CF1">
        <w:tc>
          <w:tcPr>
            <w:tcW w:w="2035" w:type="dxa"/>
          </w:tcPr>
          <w:p w14:paraId="2A4E0D85" w14:textId="77777777" w:rsidR="00602FA4" w:rsidRPr="002D1D2A" w:rsidRDefault="00602FA4" w:rsidP="00706CF1">
            <w:pPr>
              <w:pStyle w:val="TableText"/>
            </w:pPr>
            <w:r w:rsidRPr="002D1D2A">
              <w:t>VAF</w:t>
            </w:r>
          </w:p>
        </w:tc>
        <w:tc>
          <w:tcPr>
            <w:tcW w:w="7325" w:type="dxa"/>
          </w:tcPr>
          <w:p w14:paraId="0F697C83" w14:textId="77777777" w:rsidR="00602FA4" w:rsidRPr="002D1D2A" w:rsidRDefault="00602FA4" w:rsidP="00706CF1">
            <w:pPr>
              <w:pStyle w:val="TableText"/>
            </w:pPr>
            <w:r w:rsidRPr="002D1D2A">
              <w:t>VA Form</w:t>
            </w:r>
          </w:p>
        </w:tc>
      </w:tr>
      <w:tr w:rsidR="000349A0" w:rsidRPr="002D1D2A" w14:paraId="0679AF7B" w14:textId="77777777" w:rsidTr="00706CF1">
        <w:tc>
          <w:tcPr>
            <w:tcW w:w="2035" w:type="dxa"/>
          </w:tcPr>
          <w:p w14:paraId="43CFD80F" w14:textId="77777777" w:rsidR="000349A0" w:rsidRPr="002D1D2A" w:rsidRDefault="000349A0" w:rsidP="00706CF1">
            <w:pPr>
              <w:pStyle w:val="TableText"/>
            </w:pPr>
            <w:r w:rsidRPr="002D1D2A">
              <w:t>VFA</w:t>
            </w:r>
          </w:p>
        </w:tc>
        <w:tc>
          <w:tcPr>
            <w:tcW w:w="7325" w:type="dxa"/>
          </w:tcPr>
          <w:p w14:paraId="17A094D0" w14:textId="77777777" w:rsidR="000349A0" w:rsidRPr="002D1D2A" w:rsidRDefault="000349A0" w:rsidP="00706CF1">
            <w:pPr>
              <w:pStyle w:val="TableText"/>
            </w:pPr>
            <w:r w:rsidRPr="002D1D2A">
              <w:t>Veterans Financial Assessment</w:t>
            </w:r>
          </w:p>
        </w:tc>
      </w:tr>
      <w:tr w:rsidR="003B4610" w:rsidRPr="002D1D2A" w14:paraId="7AA73C74" w14:textId="77777777" w:rsidTr="00706CF1">
        <w:tc>
          <w:tcPr>
            <w:tcW w:w="2035" w:type="dxa"/>
          </w:tcPr>
          <w:p w14:paraId="054DB2D7" w14:textId="77777777" w:rsidR="003B4610" w:rsidRPr="002D1D2A" w:rsidRDefault="003B4610" w:rsidP="00706CF1">
            <w:pPr>
              <w:pStyle w:val="TableText"/>
            </w:pPr>
            <w:r w:rsidRPr="002D1D2A">
              <w:t>VHA</w:t>
            </w:r>
          </w:p>
        </w:tc>
        <w:tc>
          <w:tcPr>
            <w:tcW w:w="7325" w:type="dxa"/>
          </w:tcPr>
          <w:p w14:paraId="10D29B94" w14:textId="77777777" w:rsidR="003B4610" w:rsidRPr="002D1D2A" w:rsidRDefault="003B4610" w:rsidP="00706CF1">
            <w:pPr>
              <w:pStyle w:val="TableText"/>
            </w:pPr>
            <w:r w:rsidRPr="002D1D2A">
              <w:t>Veterans Health Administration</w:t>
            </w:r>
          </w:p>
        </w:tc>
      </w:tr>
      <w:tr w:rsidR="003B4610" w:rsidRPr="002D1D2A" w14:paraId="1DD58DCF" w14:textId="77777777" w:rsidTr="00706CF1">
        <w:tc>
          <w:tcPr>
            <w:tcW w:w="2035" w:type="dxa"/>
          </w:tcPr>
          <w:p w14:paraId="7CC7171D" w14:textId="77777777" w:rsidR="003B4610" w:rsidRPr="002D1D2A" w:rsidRDefault="003B4610" w:rsidP="00706CF1">
            <w:pPr>
              <w:pStyle w:val="TableText"/>
            </w:pPr>
            <w:r w:rsidRPr="002D1D2A">
              <w:t>VistA</w:t>
            </w:r>
          </w:p>
        </w:tc>
        <w:tc>
          <w:tcPr>
            <w:tcW w:w="7325" w:type="dxa"/>
          </w:tcPr>
          <w:p w14:paraId="7CCE9FCE" w14:textId="77777777" w:rsidR="003B4610" w:rsidRPr="002D1D2A" w:rsidRDefault="003B4610" w:rsidP="00706CF1">
            <w:pPr>
              <w:pStyle w:val="TableText"/>
            </w:pPr>
            <w:r w:rsidRPr="002D1D2A">
              <w:t>Veterans Health Information Systems Technology Architecture</w:t>
            </w:r>
          </w:p>
        </w:tc>
      </w:tr>
      <w:tr w:rsidR="003B4610" w:rsidRPr="002D1D2A" w14:paraId="4BF908F0" w14:textId="77777777" w:rsidTr="00706CF1">
        <w:tc>
          <w:tcPr>
            <w:tcW w:w="2035" w:type="dxa"/>
          </w:tcPr>
          <w:p w14:paraId="24AE0E4D" w14:textId="77777777" w:rsidR="003B4610" w:rsidRPr="002D1D2A" w:rsidRDefault="003B4610" w:rsidP="00706CF1">
            <w:pPr>
              <w:pStyle w:val="TableText"/>
            </w:pPr>
            <w:r w:rsidRPr="002D1D2A">
              <w:t>VMS</w:t>
            </w:r>
          </w:p>
        </w:tc>
        <w:tc>
          <w:tcPr>
            <w:tcW w:w="7325" w:type="dxa"/>
          </w:tcPr>
          <w:p w14:paraId="44675A1E" w14:textId="77777777" w:rsidR="003B4610" w:rsidRPr="002D1D2A" w:rsidRDefault="003B4610" w:rsidP="00706CF1">
            <w:pPr>
              <w:pStyle w:val="TableText"/>
            </w:pPr>
            <w:r w:rsidRPr="002D1D2A">
              <w:t>Virtual Memory System</w:t>
            </w:r>
          </w:p>
        </w:tc>
      </w:tr>
    </w:tbl>
    <w:p w14:paraId="2BD8C970" w14:textId="77777777" w:rsidR="003B4610" w:rsidRPr="002D1D2A" w:rsidRDefault="003B4610" w:rsidP="003B4610"/>
    <w:p w14:paraId="36B496E5" w14:textId="77777777" w:rsidR="003B4610" w:rsidRPr="002D1D2A" w:rsidRDefault="003B4610" w:rsidP="003B4610"/>
    <w:p w14:paraId="490D946D" w14:textId="77777777" w:rsidR="003B4610" w:rsidRPr="002D1D2A" w:rsidRDefault="0051248D" w:rsidP="00897768">
      <w:pPr>
        <w:pStyle w:val="Heading1"/>
      </w:pPr>
      <w:r w:rsidRPr="002D1D2A">
        <w:br w:type="page"/>
      </w:r>
      <w:bookmarkStart w:id="78" w:name="_Toc157089754"/>
      <w:r w:rsidR="003B4610" w:rsidRPr="002D1D2A">
        <w:lastRenderedPageBreak/>
        <w:t>Troubleshooting</w:t>
      </w:r>
      <w:bookmarkEnd w:id="78"/>
      <w:r w:rsidR="00562F1A" w:rsidRPr="002D1D2A">
        <w:fldChar w:fldCharType="begin"/>
      </w:r>
      <w:r w:rsidR="003C6DCE" w:rsidRPr="002D1D2A">
        <w:instrText xml:space="preserve"> XE "Troubleshooting" </w:instrText>
      </w:r>
      <w:r w:rsidR="00562F1A" w:rsidRPr="002D1D2A">
        <w:fldChar w:fldCharType="end"/>
      </w:r>
    </w:p>
    <w:p w14:paraId="2903ED25" w14:textId="77777777" w:rsidR="00F96448" w:rsidRPr="002D1D2A" w:rsidRDefault="00F96448" w:rsidP="00F96448">
      <w:pPr>
        <w:pStyle w:val="NoSpacing"/>
      </w:pPr>
      <w:r w:rsidRPr="002D1D2A">
        <w:rPr>
          <w:b/>
          <w:bCs/>
        </w:rPr>
        <w:t xml:space="preserve">Why does the C&amp;P question not trigger the C&amp;P account to be automatically entered?  </w:t>
      </w:r>
    </w:p>
    <w:p w14:paraId="16AD6C3A" w14:textId="77777777" w:rsidR="00F96448" w:rsidRPr="002D1D2A" w:rsidRDefault="00F96448" w:rsidP="00F96448">
      <w:r w:rsidRPr="002D1D2A">
        <w:t>The question was added for eligibility purposes only to trigger a denial of benefits if “NO” was entered</w:t>
      </w:r>
      <w:r w:rsidR="008B2FFC" w:rsidRPr="002D1D2A">
        <w:t xml:space="preserve">. </w:t>
      </w:r>
      <w:r w:rsidRPr="002D1D2A">
        <w:t xml:space="preserve">A feature to automatically trigger a change in account  type based on the eligibility question was not included in the specifications for the current version. </w:t>
      </w:r>
    </w:p>
    <w:p w14:paraId="161DA100" w14:textId="77777777" w:rsidR="00F96448" w:rsidRPr="002D1D2A" w:rsidRDefault="00F96448" w:rsidP="00F96448">
      <w:pPr>
        <w:rPr>
          <w:b/>
          <w:bCs/>
        </w:rPr>
      </w:pPr>
      <w:r w:rsidRPr="002D1D2A">
        <w:rPr>
          <w:b/>
          <w:bCs/>
        </w:rPr>
        <w:t>    </w:t>
      </w:r>
    </w:p>
    <w:p w14:paraId="09B62BC2" w14:textId="77777777" w:rsidR="00F96448" w:rsidRPr="002D1D2A" w:rsidRDefault="00F96448" w:rsidP="00F96448">
      <w:r w:rsidRPr="002D1D2A">
        <w:rPr>
          <w:b/>
          <w:bCs/>
        </w:rPr>
        <w:t>When a Veteran is not eligible for payment or eligible for payment only when the care is SC, the system asks whether this is a claim for an SC appointment or a claim for a Comp and Pension appointment</w:t>
      </w:r>
      <w:r w:rsidR="008B2FFC" w:rsidRPr="002D1D2A">
        <w:rPr>
          <w:b/>
          <w:bCs/>
        </w:rPr>
        <w:t xml:space="preserve">. </w:t>
      </w:r>
      <w:r w:rsidRPr="002D1D2A">
        <w:rPr>
          <w:b/>
          <w:bCs/>
        </w:rPr>
        <w:t xml:space="preserve">How do I deny a claim and get to the denial letters when the reason is related to the 30 day rule or something else?  </w:t>
      </w:r>
    </w:p>
    <w:p w14:paraId="2CB97224" w14:textId="77777777" w:rsidR="00F96448" w:rsidRPr="002D1D2A" w:rsidRDefault="00F96448" w:rsidP="00F96448">
      <w:r w:rsidRPr="002D1D2A">
        <w:t>Answering “NO” at the prompts will mark the Veteran as not eligible for payment and you will be prompted to continue the claim providing a reason or to deny the claim and print the letter</w:t>
      </w:r>
      <w:r w:rsidR="008B2FFC" w:rsidRPr="002D1D2A">
        <w:t xml:space="preserve">. </w:t>
      </w:r>
      <w:r w:rsidRPr="002D1D2A">
        <w:t>The reason for the denial is not tied to the question so you will be able to select any of the available choices.</w:t>
      </w:r>
    </w:p>
    <w:p w14:paraId="615C9F8D" w14:textId="77777777" w:rsidR="003B4610" w:rsidRPr="002D1D2A" w:rsidRDefault="003B4610" w:rsidP="003B4610"/>
    <w:p w14:paraId="3961C136" w14:textId="502A4FCF" w:rsidR="003B4610" w:rsidRDefault="0051248D" w:rsidP="00897768">
      <w:pPr>
        <w:pStyle w:val="Heading1"/>
      </w:pPr>
      <w:r w:rsidRPr="002D1D2A">
        <w:br w:type="page"/>
      </w:r>
      <w:bookmarkStart w:id="79" w:name="_Toc157089755"/>
      <w:r w:rsidR="003B4610" w:rsidRPr="002D1D2A">
        <w:lastRenderedPageBreak/>
        <w:t>Index</w:t>
      </w:r>
      <w:bookmarkEnd w:id="79"/>
    </w:p>
    <w:p w14:paraId="02449258" w14:textId="77777777" w:rsidR="00586083" w:rsidRPr="00586083" w:rsidRDefault="00586083" w:rsidP="00586083"/>
    <w:p w14:paraId="763DF80D" w14:textId="77777777" w:rsidR="001C425F" w:rsidRPr="002D1D2A" w:rsidRDefault="00562F1A" w:rsidP="003B4610">
      <w:pPr>
        <w:rPr>
          <w:noProof/>
        </w:rPr>
        <w:sectPr w:rsidR="001C425F" w:rsidRPr="002D1D2A" w:rsidSect="001C425F">
          <w:pgSz w:w="12240" w:h="15840" w:code="1"/>
          <w:pgMar w:top="1440" w:right="1440" w:bottom="1440" w:left="1440" w:header="720" w:footer="720" w:gutter="0"/>
          <w:cols w:space="720"/>
          <w:docGrid w:linePitch="360"/>
        </w:sectPr>
      </w:pPr>
      <w:r w:rsidRPr="002D1D2A">
        <w:fldChar w:fldCharType="begin"/>
      </w:r>
      <w:r w:rsidR="00904DC6" w:rsidRPr="002D1D2A">
        <w:instrText xml:space="preserve"> INDEX \e "</w:instrText>
      </w:r>
      <w:r w:rsidR="00904DC6" w:rsidRPr="002D1D2A">
        <w:tab/>
        <w:instrText xml:space="preserve">" \c "1" \z "1033" </w:instrText>
      </w:r>
      <w:r w:rsidRPr="002D1D2A">
        <w:fldChar w:fldCharType="separate"/>
      </w:r>
    </w:p>
    <w:p w14:paraId="4261F6D8" w14:textId="77777777" w:rsidR="001C425F" w:rsidRPr="002D1D2A" w:rsidRDefault="001C425F">
      <w:pPr>
        <w:pStyle w:val="Index1"/>
        <w:rPr>
          <w:noProof/>
        </w:rPr>
      </w:pPr>
      <w:r w:rsidRPr="002D1D2A">
        <w:rPr>
          <w:noProof/>
        </w:rPr>
        <w:t>30 Day Application Requirement</w:t>
      </w:r>
      <w:r w:rsidRPr="002D1D2A">
        <w:rPr>
          <w:noProof/>
        </w:rPr>
        <w:tab/>
        <w:t>16</w:t>
      </w:r>
    </w:p>
    <w:p w14:paraId="43479A81" w14:textId="73A734AD" w:rsidR="001C425F" w:rsidRPr="002D1D2A" w:rsidRDefault="001C425F">
      <w:pPr>
        <w:pStyle w:val="Index1"/>
        <w:rPr>
          <w:noProof/>
        </w:rPr>
      </w:pPr>
      <w:r w:rsidRPr="002D1D2A">
        <w:rPr>
          <w:noProof/>
        </w:rPr>
        <w:t>AUDIT REPORT DISPLAYED</w:t>
      </w:r>
      <w:r w:rsidRPr="002D1D2A">
        <w:rPr>
          <w:noProof/>
        </w:rPr>
        <w:tab/>
      </w:r>
      <w:r w:rsidR="0013654D">
        <w:rPr>
          <w:noProof/>
        </w:rPr>
        <w:t>4</w:t>
      </w:r>
      <w:r w:rsidRPr="002D1D2A">
        <w:rPr>
          <w:noProof/>
        </w:rPr>
        <w:t>0</w:t>
      </w:r>
    </w:p>
    <w:p w14:paraId="2CFF1F21" w14:textId="33E28025" w:rsidR="001C425F" w:rsidRPr="002D1D2A" w:rsidRDefault="001C425F">
      <w:pPr>
        <w:pStyle w:val="Index1"/>
        <w:rPr>
          <w:noProof/>
        </w:rPr>
      </w:pPr>
      <w:r w:rsidRPr="002D1D2A">
        <w:rPr>
          <w:noProof/>
        </w:rPr>
        <w:t>Audit Report example</w:t>
      </w:r>
      <w:r w:rsidRPr="002D1D2A">
        <w:rPr>
          <w:noProof/>
        </w:rPr>
        <w:tab/>
      </w:r>
      <w:r w:rsidR="0013654D">
        <w:rPr>
          <w:noProof/>
        </w:rPr>
        <w:t>4</w:t>
      </w:r>
      <w:r w:rsidRPr="002D1D2A">
        <w:rPr>
          <w:noProof/>
        </w:rPr>
        <w:t>0</w:t>
      </w:r>
    </w:p>
    <w:p w14:paraId="525A0DC7" w14:textId="6A06090B" w:rsidR="001C425F" w:rsidRPr="002D1D2A" w:rsidRDefault="001C425F">
      <w:pPr>
        <w:pStyle w:val="Index1"/>
        <w:rPr>
          <w:noProof/>
        </w:rPr>
      </w:pPr>
      <w:r w:rsidRPr="002D1D2A">
        <w:rPr>
          <w:noProof/>
        </w:rPr>
        <w:t>AUDIT REPORT FOR EXPORT TO EXCEL</w:t>
      </w:r>
      <w:r w:rsidRPr="002D1D2A">
        <w:rPr>
          <w:noProof/>
        </w:rPr>
        <w:tab/>
      </w:r>
      <w:r w:rsidR="0013654D">
        <w:rPr>
          <w:noProof/>
        </w:rPr>
        <w:t>42</w:t>
      </w:r>
    </w:p>
    <w:p w14:paraId="63CF6E7F" w14:textId="77777777" w:rsidR="001C425F" w:rsidRPr="002D1D2A" w:rsidRDefault="001C425F">
      <w:pPr>
        <w:pStyle w:val="Index1"/>
        <w:rPr>
          <w:noProof/>
        </w:rPr>
      </w:pPr>
      <w:r w:rsidRPr="002D1D2A">
        <w:rPr>
          <w:noProof/>
        </w:rPr>
        <w:t>Automatic Deductible Zero</w:t>
      </w:r>
      <w:r w:rsidRPr="002D1D2A">
        <w:rPr>
          <w:noProof/>
        </w:rPr>
        <w:tab/>
        <w:t>12</w:t>
      </w:r>
    </w:p>
    <w:p w14:paraId="27CEEADC" w14:textId="77777777" w:rsidR="001C425F" w:rsidRPr="002D1D2A" w:rsidRDefault="001C425F">
      <w:pPr>
        <w:pStyle w:val="Index1"/>
        <w:rPr>
          <w:noProof/>
        </w:rPr>
      </w:pPr>
      <w:r w:rsidRPr="002D1D2A">
        <w:rPr>
          <w:noProof/>
        </w:rPr>
        <w:t>Automatic Eligibility Determination</w:t>
      </w:r>
      <w:r w:rsidRPr="002D1D2A">
        <w:rPr>
          <w:noProof/>
        </w:rPr>
        <w:tab/>
        <w:t>12</w:t>
      </w:r>
    </w:p>
    <w:p w14:paraId="4814C2E7" w14:textId="77777777" w:rsidR="001C425F" w:rsidRPr="002D1D2A" w:rsidRDefault="001C425F">
      <w:pPr>
        <w:pStyle w:val="Index1"/>
        <w:rPr>
          <w:noProof/>
        </w:rPr>
      </w:pPr>
      <w:r w:rsidRPr="002D1D2A">
        <w:rPr>
          <w:noProof/>
        </w:rPr>
        <w:t>Bene Travel Account file Enter/Edit</w:t>
      </w:r>
      <w:r w:rsidRPr="002D1D2A">
        <w:rPr>
          <w:noProof/>
        </w:rPr>
        <w:tab/>
        <w:t>9</w:t>
      </w:r>
    </w:p>
    <w:p w14:paraId="5F85EE9C" w14:textId="77777777" w:rsidR="001C425F" w:rsidRPr="002D1D2A" w:rsidRDefault="001C425F">
      <w:pPr>
        <w:pStyle w:val="Index1"/>
        <w:rPr>
          <w:noProof/>
        </w:rPr>
      </w:pPr>
      <w:r w:rsidRPr="002D1D2A">
        <w:rPr>
          <w:noProof/>
        </w:rPr>
        <w:t>Beneficiary Travel Menu</w:t>
      </w:r>
      <w:r w:rsidRPr="002D1D2A">
        <w:rPr>
          <w:noProof/>
        </w:rPr>
        <w:tab/>
        <w:t>6</w:t>
      </w:r>
    </w:p>
    <w:p w14:paraId="301FB695" w14:textId="77777777" w:rsidR="001C425F" w:rsidRPr="002D1D2A" w:rsidRDefault="001C425F">
      <w:pPr>
        <w:pStyle w:val="Index1"/>
        <w:rPr>
          <w:noProof/>
        </w:rPr>
      </w:pPr>
      <w:r w:rsidRPr="002D1D2A">
        <w:rPr>
          <w:noProof/>
        </w:rPr>
        <w:t>Beneficiary Travel Reports Submenu</w:t>
      </w:r>
      <w:r w:rsidRPr="002D1D2A">
        <w:rPr>
          <w:noProof/>
        </w:rPr>
        <w:tab/>
        <w:t>6</w:t>
      </w:r>
    </w:p>
    <w:p w14:paraId="290B5BE0" w14:textId="77777777" w:rsidR="001C425F" w:rsidRPr="002D1D2A" w:rsidRDefault="001C425F">
      <w:pPr>
        <w:pStyle w:val="Index1"/>
        <w:rPr>
          <w:noProof/>
        </w:rPr>
      </w:pPr>
      <w:r w:rsidRPr="002D1D2A">
        <w:rPr>
          <w:noProof/>
        </w:rPr>
        <w:t>BT Deductible Tracking</w:t>
      </w:r>
      <w:r w:rsidRPr="002D1D2A">
        <w:rPr>
          <w:noProof/>
        </w:rPr>
        <w:tab/>
        <w:t>14</w:t>
      </w:r>
    </w:p>
    <w:p w14:paraId="33D06695" w14:textId="6950E9E0" w:rsidR="001C425F" w:rsidRPr="002D1D2A" w:rsidRDefault="001C425F">
      <w:pPr>
        <w:pStyle w:val="Index1"/>
        <w:rPr>
          <w:noProof/>
        </w:rPr>
      </w:pPr>
      <w:r w:rsidRPr="002D1D2A">
        <w:rPr>
          <w:noProof/>
        </w:rPr>
        <w:t>BT Report menu</w:t>
      </w:r>
      <w:r w:rsidRPr="002D1D2A">
        <w:rPr>
          <w:noProof/>
        </w:rPr>
        <w:tab/>
      </w:r>
      <w:r w:rsidR="0013654D">
        <w:rPr>
          <w:noProof/>
        </w:rPr>
        <w:t>3</w:t>
      </w:r>
      <w:r w:rsidRPr="002D1D2A">
        <w:rPr>
          <w:noProof/>
        </w:rPr>
        <w:t>6</w:t>
      </w:r>
    </w:p>
    <w:p w14:paraId="5CFC4389" w14:textId="77777777" w:rsidR="001C425F" w:rsidRPr="002D1D2A" w:rsidRDefault="001C425F">
      <w:pPr>
        <w:pStyle w:val="Index1"/>
        <w:rPr>
          <w:noProof/>
        </w:rPr>
      </w:pPr>
      <w:r w:rsidRPr="002D1D2A">
        <w:rPr>
          <w:noProof/>
        </w:rPr>
        <w:t>Caregiver eligibility</w:t>
      </w:r>
      <w:r w:rsidRPr="002D1D2A">
        <w:rPr>
          <w:noProof/>
        </w:rPr>
        <w:tab/>
        <w:t>13</w:t>
      </w:r>
    </w:p>
    <w:p w14:paraId="54B7BDB4" w14:textId="77777777" w:rsidR="001C425F" w:rsidRPr="002D1D2A" w:rsidRDefault="001C425F">
      <w:pPr>
        <w:pStyle w:val="Index1"/>
        <w:rPr>
          <w:noProof/>
        </w:rPr>
      </w:pPr>
      <w:r w:rsidRPr="002D1D2A">
        <w:rPr>
          <w:noProof/>
        </w:rPr>
        <w:t>Claim Enter/Edit</w:t>
      </w:r>
      <w:r w:rsidRPr="002D1D2A">
        <w:rPr>
          <w:noProof/>
        </w:rPr>
        <w:tab/>
        <w:t>10</w:t>
      </w:r>
    </w:p>
    <w:p w14:paraId="27F5818D" w14:textId="77777777" w:rsidR="001C425F" w:rsidRPr="002D1D2A" w:rsidRDefault="001C425F">
      <w:pPr>
        <w:pStyle w:val="Index1"/>
        <w:rPr>
          <w:noProof/>
        </w:rPr>
      </w:pPr>
      <w:r w:rsidRPr="002D1D2A">
        <w:rPr>
          <w:noProof/>
        </w:rPr>
        <w:t>Claim Enter/Edit Examples</w:t>
      </w:r>
      <w:r w:rsidRPr="002D1D2A">
        <w:rPr>
          <w:noProof/>
        </w:rPr>
        <w:tab/>
        <w:t>19</w:t>
      </w:r>
    </w:p>
    <w:p w14:paraId="1077CBED" w14:textId="77777777" w:rsidR="001C425F" w:rsidRPr="002D1D2A" w:rsidRDefault="001C425F">
      <w:pPr>
        <w:pStyle w:val="Index1"/>
        <w:rPr>
          <w:noProof/>
        </w:rPr>
      </w:pPr>
      <w:r w:rsidRPr="002D1D2A">
        <w:rPr>
          <w:noProof/>
        </w:rPr>
        <w:t>CLAIMS AMOUNTS</w:t>
      </w:r>
    </w:p>
    <w:p w14:paraId="5ED7046F" w14:textId="7B9DE953" w:rsidR="001C425F" w:rsidRPr="002D1D2A" w:rsidRDefault="001C425F">
      <w:pPr>
        <w:pStyle w:val="Index2"/>
        <w:tabs>
          <w:tab w:val="right" w:leader="dot" w:pos="9350"/>
        </w:tabs>
        <w:rPr>
          <w:noProof/>
        </w:rPr>
      </w:pPr>
      <w:r w:rsidRPr="002D1D2A">
        <w:rPr>
          <w:noProof/>
        </w:rPr>
        <w:t>PAYABLE CLAIMS STATISTICS, NO DATA</w:t>
      </w:r>
      <w:r w:rsidRPr="002D1D2A">
        <w:rPr>
          <w:noProof/>
        </w:rPr>
        <w:tab/>
      </w:r>
      <w:r w:rsidR="001168D9">
        <w:rPr>
          <w:noProof/>
        </w:rPr>
        <w:t>4</w:t>
      </w:r>
      <w:r w:rsidRPr="002D1D2A">
        <w:rPr>
          <w:noProof/>
        </w:rPr>
        <w:t>4</w:t>
      </w:r>
    </w:p>
    <w:p w14:paraId="79D1FF25" w14:textId="3391C60C" w:rsidR="001C425F" w:rsidRPr="002D1D2A" w:rsidRDefault="001C425F">
      <w:pPr>
        <w:pStyle w:val="Index1"/>
        <w:rPr>
          <w:noProof/>
        </w:rPr>
      </w:pPr>
      <w:r w:rsidRPr="002D1D2A">
        <w:rPr>
          <w:noProof/>
        </w:rPr>
        <w:t>CLERK REPORT DISPLAYED</w:t>
      </w:r>
      <w:r w:rsidRPr="002D1D2A">
        <w:rPr>
          <w:noProof/>
        </w:rPr>
        <w:tab/>
      </w:r>
      <w:r w:rsidR="001168D9">
        <w:rPr>
          <w:noProof/>
        </w:rPr>
        <w:t>4</w:t>
      </w:r>
      <w:r w:rsidRPr="002D1D2A">
        <w:rPr>
          <w:noProof/>
        </w:rPr>
        <w:t>3</w:t>
      </w:r>
    </w:p>
    <w:p w14:paraId="08363311" w14:textId="716B48AE" w:rsidR="001C425F" w:rsidRPr="002D1D2A" w:rsidRDefault="001C425F">
      <w:pPr>
        <w:pStyle w:val="Index1"/>
        <w:rPr>
          <w:noProof/>
        </w:rPr>
      </w:pPr>
      <w:r w:rsidRPr="002D1D2A">
        <w:rPr>
          <w:noProof/>
        </w:rPr>
        <w:t>Clerk Report example</w:t>
      </w:r>
      <w:r w:rsidRPr="002D1D2A">
        <w:rPr>
          <w:noProof/>
        </w:rPr>
        <w:tab/>
      </w:r>
      <w:r w:rsidR="001168D9">
        <w:rPr>
          <w:noProof/>
        </w:rPr>
        <w:t>4</w:t>
      </w:r>
      <w:r w:rsidRPr="002D1D2A">
        <w:rPr>
          <w:noProof/>
        </w:rPr>
        <w:t>3</w:t>
      </w:r>
    </w:p>
    <w:p w14:paraId="2251DA23" w14:textId="3EA6A1B4" w:rsidR="001C425F" w:rsidRPr="002D1D2A" w:rsidRDefault="001C425F">
      <w:pPr>
        <w:pStyle w:val="Index1"/>
        <w:rPr>
          <w:noProof/>
        </w:rPr>
      </w:pPr>
      <w:r w:rsidRPr="002D1D2A">
        <w:rPr>
          <w:noProof/>
        </w:rPr>
        <w:t>CLERK REPORT FOR EXPORT TO EXCEL</w:t>
      </w:r>
      <w:r w:rsidRPr="002D1D2A">
        <w:rPr>
          <w:noProof/>
        </w:rPr>
        <w:tab/>
      </w:r>
      <w:r w:rsidR="001168D9">
        <w:rPr>
          <w:noProof/>
        </w:rPr>
        <w:t>4</w:t>
      </w:r>
      <w:r w:rsidRPr="002D1D2A">
        <w:rPr>
          <w:noProof/>
        </w:rPr>
        <w:t>5</w:t>
      </w:r>
    </w:p>
    <w:p w14:paraId="392A24B7" w14:textId="77777777" w:rsidR="001C425F" w:rsidRPr="002D1D2A" w:rsidRDefault="001C425F">
      <w:pPr>
        <w:pStyle w:val="Index1"/>
        <w:rPr>
          <w:noProof/>
        </w:rPr>
      </w:pPr>
      <w:r w:rsidRPr="002D1D2A">
        <w:rPr>
          <w:noProof/>
        </w:rPr>
        <w:t>Common Carrier Mode of Transportation</w:t>
      </w:r>
      <w:r w:rsidRPr="002D1D2A">
        <w:rPr>
          <w:noProof/>
        </w:rPr>
        <w:tab/>
        <w:t>16</w:t>
      </w:r>
    </w:p>
    <w:p w14:paraId="20CF5C92" w14:textId="77777777" w:rsidR="001C425F" w:rsidRPr="002D1D2A" w:rsidRDefault="001C425F">
      <w:pPr>
        <w:pStyle w:val="Index1"/>
        <w:rPr>
          <w:noProof/>
        </w:rPr>
      </w:pPr>
      <w:r w:rsidRPr="002D1D2A">
        <w:rPr>
          <w:noProof/>
        </w:rPr>
        <w:t>Delete default answer at prompt</w:t>
      </w:r>
      <w:r w:rsidRPr="002D1D2A">
        <w:rPr>
          <w:noProof/>
        </w:rPr>
        <w:tab/>
        <w:t>4</w:t>
      </w:r>
    </w:p>
    <w:p w14:paraId="4E1F0995" w14:textId="77777777" w:rsidR="001C425F" w:rsidRPr="002D1D2A" w:rsidRDefault="001C425F">
      <w:pPr>
        <w:pStyle w:val="Index1"/>
        <w:rPr>
          <w:noProof/>
        </w:rPr>
      </w:pPr>
      <w:r w:rsidRPr="002D1D2A">
        <w:rPr>
          <w:noProof/>
        </w:rPr>
        <w:t>Denial of Benefits</w:t>
      </w:r>
      <w:r w:rsidRPr="002D1D2A">
        <w:rPr>
          <w:noProof/>
        </w:rPr>
        <w:tab/>
        <w:t>16</w:t>
      </w:r>
    </w:p>
    <w:p w14:paraId="17BF69FB" w14:textId="77777777" w:rsidR="001C425F" w:rsidRPr="002D1D2A" w:rsidRDefault="001C425F">
      <w:pPr>
        <w:pStyle w:val="Index1"/>
        <w:rPr>
          <w:noProof/>
        </w:rPr>
      </w:pPr>
      <w:r w:rsidRPr="002D1D2A">
        <w:rPr>
          <w:noProof/>
        </w:rPr>
        <w:t>DENIAL OF BENEFITS DURING MILEAGE TRAVEL CLAIM ENTRY</w:t>
      </w:r>
      <w:r w:rsidRPr="002D1D2A">
        <w:rPr>
          <w:noProof/>
        </w:rPr>
        <w:tab/>
        <w:t>23</w:t>
      </w:r>
    </w:p>
    <w:p w14:paraId="25517549" w14:textId="77777777" w:rsidR="001C425F" w:rsidRPr="002D1D2A" w:rsidRDefault="001C425F">
      <w:pPr>
        <w:pStyle w:val="Index1"/>
        <w:rPr>
          <w:noProof/>
        </w:rPr>
      </w:pPr>
      <w:r w:rsidRPr="002D1D2A">
        <w:rPr>
          <w:noProof/>
        </w:rPr>
        <w:t>DENIAL OF BENEFITS DURING SPECIAL MODE TRAVEL CLAIM ENTRY</w:t>
      </w:r>
      <w:r w:rsidRPr="002D1D2A">
        <w:rPr>
          <w:noProof/>
        </w:rPr>
        <w:tab/>
        <w:t>29</w:t>
      </w:r>
    </w:p>
    <w:p w14:paraId="410D46B7" w14:textId="6D3903A9" w:rsidR="001C425F" w:rsidRDefault="001C425F">
      <w:pPr>
        <w:pStyle w:val="Index1"/>
        <w:rPr>
          <w:noProof/>
        </w:rPr>
      </w:pPr>
      <w:r w:rsidRPr="002D1D2A">
        <w:rPr>
          <w:noProof/>
        </w:rPr>
        <w:t>Display Last Address Change Date</w:t>
      </w:r>
      <w:r w:rsidRPr="002D1D2A">
        <w:rPr>
          <w:noProof/>
        </w:rPr>
        <w:tab/>
        <w:t>15</w:t>
      </w:r>
    </w:p>
    <w:p w14:paraId="3F4E546B" w14:textId="0F9F5D57" w:rsidR="00E679DA" w:rsidRPr="006B212A" w:rsidRDefault="00E679DA" w:rsidP="006B212A">
      <w:r>
        <w:t>Edit Denial Letters Template ...................................................................................................................... 39</w:t>
      </w:r>
    </w:p>
    <w:p w14:paraId="65C614FA" w14:textId="0CD6B44E" w:rsidR="001C425F" w:rsidRPr="002D1D2A" w:rsidRDefault="001C425F">
      <w:pPr>
        <w:pStyle w:val="Index1"/>
        <w:rPr>
          <w:noProof/>
        </w:rPr>
      </w:pPr>
      <w:r w:rsidRPr="002D1D2A">
        <w:rPr>
          <w:noProof/>
        </w:rPr>
        <w:t>9</w:t>
      </w:r>
    </w:p>
    <w:p w14:paraId="7B1F9AA6" w14:textId="77777777" w:rsidR="001C425F" w:rsidRPr="002D1D2A" w:rsidRDefault="001C425F">
      <w:pPr>
        <w:pStyle w:val="Index1"/>
        <w:rPr>
          <w:noProof/>
        </w:rPr>
      </w:pPr>
      <w:r w:rsidRPr="002D1D2A">
        <w:rPr>
          <w:noProof/>
        </w:rPr>
        <w:t>ENTERING A SPECIAL MODE TRAVEL CLAIM</w:t>
      </w:r>
      <w:r w:rsidRPr="002D1D2A">
        <w:rPr>
          <w:noProof/>
        </w:rPr>
        <w:tab/>
        <w:t>26</w:t>
      </w:r>
    </w:p>
    <w:p w14:paraId="067CDEB9" w14:textId="77777777" w:rsidR="001C425F" w:rsidRPr="002D1D2A" w:rsidRDefault="001C425F">
      <w:pPr>
        <w:pStyle w:val="Index1"/>
        <w:rPr>
          <w:noProof/>
        </w:rPr>
      </w:pPr>
      <w:r w:rsidRPr="002D1D2A">
        <w:rPr>
          <w:noProof/>
        </w:rPr>
        <w:t>ENTERING ALTERNATE INCOME</w:t>
      </w:r>
      <w:r w:rsidRPr="002D1D2A">
        <w:rPr>
          <w:noProof/>
        </w:rPr>
        <w:tab/>
        <w:t>43</w:t>
      </w:r>
    </w:p>
    <w:p w14:paraId="7F7921F7" w14:textId="32CE7699" w:rsidR="001C425F" w:rsidRPr="002D1D2A" w:rsidRDefault="001C425F">
      <w:pPr>
        <w:pStyle w:val="Index1"/>
        <w:rPr>
          <w:noProof/>
        </w:rPr>
      </w:pPr>
      <w:r w:rsidRPr="002D1D2A">
        <w:rPr>
          <w:noProof/>
        </w:rPr>
        <w:t>FISCAL REPORT DISPLAYED</w:t>
      </w:r>
      <w:r w:rsidRPr="002D1D2A">
        <w:rPr>
          <w:noProof/>
        </w:rPr>
        <w:tab/>
      </w:r>
      <w:r w:rsidR="00A373E0">
        <w:rPr>
          <w:noProof/>
        </w:rPr>
        <w:t>5</w:t>
      </w:r>
      <w:r w:rsidRPr="002D1D2A">
        <w:rPr>
          <w:noProof/>
        </w:rPr>
        <w:t>2</w:t>
      </w:r>
    </w:p>
    <w:p w14:paraId="6518FADD" w14:textId="1E72395A" w:rsidR="001C425F" w:rsidRPr="002D1D2A" w:rsidRDefault="001C425F">
      <w:pPr>
        <w:pStyle w:val="Index1"/>
        <w:rPr>
          <w:noProof/>
        </w:rPr>
      </w:pPr>
      <w:r w:rsidRPr="002D1D2A">
        <w:rPr>
          <w:noProof/>
        </w:rPr>
        <w:t>Fiscal Report examples</w:t>
      </w:r>
      <w:r w:rsidRPr="002D1D2A">
        <w:rPr>
          <w:noProof/>
        </w:rPr>
        <w:tab/>
      </w:r>
      <w:r w:rsidR="00A373E0">
        <w:rPr>
          <w:noProof/>
        </w:rPr>
        <w:t>5</w:t>
      </w:r>
      <w:r w:rsidRPr="002D1D2A">
        <w:rPr>
          <w:noProof/>
        </w:rPr>
        <w:t>2</w:t>
      </w:r>
    </w:p>
    <w:p w14:paraId="0A5CCD20" w14:textId="1DCD48DE" w:rsidR="001C425F" w:rsidRPr="002D1D2A" w:rsidRDefault="001C425F">
      <w:pPr>
        <w:pStyle w:val="Index1"/>
        <w:rPr>
          <w:noProof/>
        </w:rPr>
      </w:pPr>
      <w:r w:rsidRPr="002D1D2A">
        <w:rPr>
          <w:noProof/>
        </w:rPr>
        <w:t>FISCAL REPORT FOR EXPORT TO EXCEL</w:t>
      </w:r>
      <w:r w:rsidRPr="002D1D2A">
        <w:rPr>
          <w:noProof/>
        </w:rPr>
        <w:tab/>
      </w:r>
      <w:r w:rsidR="00A373E0">
        <w:rPr>
          <w:noProof/>
        </w:rPr>
        <w:t>5</w:t>
      </w:r>
      <w:r w:rsidRPr="002D1D2A">
        <w:rPr>
          <w:noProof/>
        </w:rPr>
        <w:t>3</w:t>
      </w:r>
    </w:p>
    <w:p w14:paraId="2535FA20" w14:textId="7D8AB385" w:rsidR="001C425F" w:rsidRPr="002D1D2A" w:rsidRDefault="001C425F">
      <w:pPr>
        <w:pStyle w:val="Index1"/>
        <w:rPr>
          <w:noProof/>
        </w:rPr>
      </w:pPr>
      <w:r w:rsidRPr="002D1D2A">
        <w:rPr>
          <w:noProof/>
        </w:rPr>
        <w:t>Glossary</w:t>
      </w:r>
      <w:r w:rsidRPr="002D1D2A">
        <w:rPr>
          <w:noProof/>
        </w:rPr>
        <w:tab/>
      </w:r>
      <w:r w:rsidR="00A373E0">
        <w:rPr>
          <w:noProof/>
        </w:rPr>
        <w:t>5</w:t>
      </w:r>
      <w:r w:rsidRPr="002D1D2A">
        <w:rPr>
          <w:noProof/>
        </w:rPr>
        <w:t>9</w:t>
      </w:r>
    </w:p>
    <w:p w14:paraId="22C96BA1" w14:textId="77777777" w:rsidR="001C425F" w:rsidRPr="002D1D2A" w:rsidRDefault="001C425F">
      <w:pPr>
        <w:pStyle w:val="Index1"/>
        <w:rPr>
          <w:noProof/>
        </w:rPr>
      </w:pPr>
      <w:r w:rsidRPr="002D1D2A">
        <w:rPr>
          <w:noProof/>
        </w:rPr>
        <w:t>Help</w:t>
      </w:r>
      <w:r w:rsidRPr="002D1D2A">
        <w:rPr>
          <w:noProof/>
        </w:rPr>
        <w:tab/>
        <w:t>3</w:t>
      </w:r>
    </w:p>
    <w:p w14:paraId="2432B656" w14:textId="77777777" w:rsidR="001C425F" w:rsidRPr="002D1D2A" w:rsidRDefault="001C425F">
      <w:pPr>
        <w:pStyle w:val="Index1"/>
        <w:rPr>
          <w:noProof/>
        </w:rPr>
      </w:pPr>
      <w:r w:rsidRPr="002D1D2A">
        <w:rPr>
          <w:noProof/>
        </w:rPr>
        <w:t>Income and Status Display from Means tests</w:t>
      </w:r>
      <w:r w:rsidRPr="002D1D2A">
        <w:rPr>
          <w:noProof/>
        </w:rPr>
        <w:tab/>
        <w:t>15</w:t>
      </w:r>
    </w:p>
    <w:p w14:paraId="6B6D08E3" w14:textId="77777777" w:rsidR="001C425F" w:rsidRPr="002D1D2A" w:rsidRDefault="001C425F">
      <w:pPr>
        <w:pStyle w:val="Index1"/>
        <w:rPr>
          <w:noProof/>
        </w:rPr>
      </w:pPr>
      <w:r w:rsidRPr="002D1D2A">
        <w:rPr>
          <w:noProof/>
        </w:rPr>
        <w:t>Introduction</w:t>
      </w:r>
      <w:r w:rsidRPr="002D1D2A">
        <w:rPr>
          <w:noProof/>
        </w:rPr>
        <w:tab/>
        <w:t>1</w:t>
      </w:r>
    </w:p>
    <w:p w14:paraId="50FACB8C" w14:textId="77777777" w:rsidR="001C425F" w:rsidRPr="002D1D2A" w:rsidRDefault="001C425F">
      <w:pPr>
        <w:pStyle w:val="Index1"/>
        <w:rPr>
          <w:noProof/>
        </w:rPr>
      </w:pPr>
      <w:r w:rsidRPr="002D1D2A">
        <w:rPr>
          <w:noProof/>
        </w:rPr>
        <w:t>Logging in to VistA</w:t>
      </w:r>
      <w:r w:rsidRPr="002D1D2A">
        <w:rPr>
          <w:noProof/>
        </w:rPr>
        <w:tab/>
        <w:t>2</w:t>
      </w:r>
    </w:p>
    <w:p w14:paraId="3097AA56" w14:textId="77777777" w:rsidR="001C425F" w:rsidRPr="002D1D2A" w:rsidRDefault="001C425F">
      <w:pPr>
        <w:pStyle w:val="Index1"/>
        <w:rPr>
          <w:noProof/>
        </w:rPr>
      </w:pPr>
      <w:r w:rsidRPr="002D1D2A">
        <w:rPr>
          <w:noProof/>
        </w:rPr>
        <w:t>Medical Review (Special Mode claims)</w:t>
      </w:r>
      <w:r w:rsidRPr="002D1D2A">
        <w:rPr>
          <w:noProof/>
        </w:rPr>
        <w:tab/>
        <w:t>17</w:t>
      </w:r>
    </w:p>
    <w:p w14:paraId="456E6335" w14:textId="77777777" w:rsidR="001C425F" w:rsidRPr="002D1D2A" w:rsidRDefault="001C425F">
      <w:pPr>
        <w:pStyle w:val="Index1"/>
        <w:rPr>
          <w:noProof/>
        </w:rPr>
      </w:pPr>
      <w:r w:rsidRPr="002D1D2A">
        <w:rPr>
          <w:noProof/>
        </w:rPr>
        <w:t>Message on Service Connected Appointment Only</w:t>
      </w:r>
      <w:r w:rsidRPr="002D1D2A">
        <w:rPr>
          <w:noProof/>
        </w:rPr>
        <w:tab/>
        <w:t>15</w:t>
      </w:r>
    </w:p>
    <w:p w14:paraId="36E0CA69" w14:textId="77777777" w:rsidR="001C425F" w:rsidRPr="002D1D2A" w:rsidRDefault="001C425F">
      <w:pPr>
        <w:pStyle w:val="Index1"/>
        <w:rPr>
          <w:noProof/>
        </w:rPr>
      </w:pPr>
      <w:r w:rsidRPr="002D1D2A">
        <w:rPr>
          <w:noProof/>
        </w:rPr>
        <w:t>Net Income display</w:t>
      </w:r>
      <w:r w:rsidRPr="002D1D2A">
        <w:rPr>
          <w:noProof/>
        </w:rPr>
        <w:tab/>
        <w:t>12</w:t>
      </w:r>
    </w:p>
    <w:p w14:paraId="68C1F609" w14:textId="77777777" w:rsidR="001C425F" w:rsidRPr="002D1D2A" w:rsidRDefault="001C425F">
      <w:pPr>
        <w:pStyle w:val="Index1"/>
        <w:rPr>
          <w:noProof/>
        </w:rPr>
      </w:pPr>
      <w:r w:rsidRPr="002D1D2A">
        <w:rPr>
          <w:noProof/>
        </w:rPr>
        <w:t>Non-Qualified Appointment</w:t>
      </w:r>
      <w:r w:rsidRPr="002D1D2A">
        <w:rPr>
          <w:noProof/>
        </w:rPr>
        <w:tab/>
        <w:t>17</w:t>
      </w:r>
    </w:p>
    <w:p w14:paraId="74089394" w14:textId="77777777" w:rsidR="001C425F" w:rsidRPr="002D1D2A" w:rsidRDefault="001C425F">
      <w:pPr>
        <w:pStyle w:val="Index1"/>
        <w:rPr>
          <w:noProof/>
        </w:rPr>
      </w:pPr>
      <w:r w:rsidRPr="002D1D2A">
        <w:rPr>
          <w:noProof/>
        </w:rPr>
        <w:t>Non-Veteran</w:t>
      </w:r>
      <w:r w:rsidRPr="002D1D2A">
        <w:rPr>
          <w:noProof/>
        </w:rPr>
        <w:tab/>
        <w:t>17</w:t>
      </w:r>
    </w:p>
    <w:p w14:paraId="08128C94" w14:textId="77777777" w:rsidR="001C425F" w:rsidRPr="002D1D2A" w:rsidRDefault="001C425F">
      <w:pPr>
        <w:pStyle w:val="Index1"/>
        <w:rPr>
          <w:noProof/>
        </w:rPr>
      </w:pPr>
      <w:r w:rsidRPr="002D1D2A">
        <w:rPr>
          <w:noProof/>
        </w:rPr>
        <w:t>NSC High Income</w:t>
      </w:r>
      <w:r w:rsidRPr="002D1D2A">
        <w:rPr>
          <w:noProof/>
        </w:rPr>
        <w:tab/>
        <w:t>17</w:t>
      </w:r>
    </w:p>
    <w:p w14:paraId="4AA7CE53" w14:textId="77777777" w:rsidR="001C425F" w:rsidRPr="002D1D2A" w:rsidRDefault="001C425F">
      <w:pPr>
        <w:pStyle w:val="Index1"/>
        <w:rPr>
          <w:noProof/>
        </w:rPr>
      </w:pPr>
      <w:r w:rsidRPr="002D1D2A">
        <w:rPr>
          <w:noProof/>
        </w:rPr>
        <w:t>On-line Help</w:t>
      </w:r>
      <w:r w:rsidRPr="002D1D2A">
        <w:rPr>
          <w:noProof/>
        </w:rPr>
        <w:tab/>
        <w:t>3</w:t>
      </w:r>
    </w:p>
    <w:p w14:paraId="22A327B6" w14:textId="77777777" w:rsidR="001C425F" w:rsidRPr="002D1D2A" w:rsidRDefault="001C425F">
      <w:pPr>
        <w:pStyle w:val="Index1"/>
        <w:rPr>
          <w:noProof/>
        </w:rPr>
      </w:pPr>
      <w:r w:rsidRPr="002D1D2A">
        <w:rPr>
          <w:noProof/>
        </w:rPr>
        <w:t>Other eligibility</w:t>
      </w:r>
      <w:r w:rsidRPr="002D1D2A">
        <w:rPr>
          <w:noProof/>
        </w:rPr>
        <w:tab/>
        <w:t>13</w:t>
      </w:r>
    </w:p>
    <w:p w14:paraId="295DCC0B" w14:textId="77777777" w:rsidR="001C425F" w:rsidRPr="002D1D2A" w:rsidRDefault="001C425F">
      <w:pPr>
        <w:pStyle w:val="Index1"/>
        <w:rPr>
          <w:noProof/>
        </w:rPr>
      </w:pPr>
      <w:r w:rsidRPr="002D1D2A">
        <w:rPr>
          <w:noProof/>
        </w:rPr>
        <w:t>Previous Income Information Retrieval</w:t>
      </w:r>
      <w:r w:rsidRPr="002D1D2A">
        <w:rPr>
          <w:noProof/>
        </w:rPr>
        <w:tab/>
        <w:t>15</w:t>
      </w:r>
    </w:p>
    <w:p w14:paraId="0E699073" w14:textId="77777777" w:rsidR="001C425F" w:rsidRPr="002D1D2A" w:rsidRDefault="001C425F">
      <w:pPr>
        <w:pStyle w:val="Index1"/>
        <w:rPr>
          <w:noProof/>
        </w:rPr>
      </w:pPr>
      <w:r w:rsidRPr="002D1D2A">
        <w:rPr>
          <w:noProof/>
        </w:rPr>
        <w:lastRenderedPageBreak/>
        <w:t>Prompts</w:t>
      </w:r>
    </w:p>
    <w:p w14:paraId="02D74613" w14:textId="77777777" w:rsidR="001C425F" w:rsidRPr="002D1D2A" w:rsidRDefault="001C425F">
      <w:pPr>
        <w:pStyle w:val="Index2"/>
        <w:tabs>
          <w:tab w:val="right" w:leader="dot" w:pos="9350"/>
        </w:tabs>
        <w:rPr>
          <w:noProof/>
        </w:rPr>
      </w:pPr>
      <w:r w:rsidRPr="002D1D2A">
        <w:rPr>
          <w:noProof/>
        </w:rPr>
        <w:t>correcting a default answer</w:t>
      </w:r>
      <w:r w:rsidRPr="002D1D2A">
        <w:rPr>
          <w:noProof/>
        </w:rPr>
        <w:tab/>
        <w:t>4</w:t>
      </w:r>
    </w:p>
    <w:p w14:paraId="17A80685" w14:textId="77777777" w:rsidR="001C425F" w:rsidRPr="002D1D2A" w:rsidRDefault="001C425F">
      <w:pPr>
        <w:pStyle w:val="Index2"/>
        <w:tabs>
          <w:tab w:val="right" w:leader="dot" w:pos="9350"/>
        </w:tabs>
        <w:rPr>
          <w:noProof/>
        </w:rPr>
      </w:pPr>
      <w:r w:rsidRPr="002D1D2A">
        <w:rPr>
          <w:noProof/>
        </w:rPr>
        <w:t>entering dates and times</w:t>
      </w:r>
      <w:r w:rsidRPr="002D1D2A">
        <w:rPr>
          <w:noProof/>
        </w:rPr>
        <w:tab/>
        <w:t>4</w:t>
      </w:r>
    </w:p>
    <w:p w14:paraId="240ED7F7" w14:textId="77777777" w:rsidR="001C425F" w:rsidRPr="002D1D2A" w:rsidRDefault="001C425F">
      <w:pPr>
        <w:pStyle w:val="Index2"/>
        <w:tabs>
          <w:tab w:val="right" w:leader="dot" w:pos="9350"/>
        </w:tabs>
        <w:rPr>
          <w:noProof/>
        </w:rPr>
      </w:pPr>
      <w:r w:rsidRPr="002D1D2A">
        <w:rPr>
          <w:noProof/>
        </w:rPr>
        <w:t>types of</w:t>
      </w:r>
      <w:r w:rsidRPr="002D1D2A">
        <w:rPr>
          <w:noProof/>
        </w:rPr>
        <w:tab/>
        <w:t>3</w:t>
      </w:r>
    </w:p>
    <w:p w14:paraId="687FD952" w14:textId="77777777" w:rsidR="001C425F" w:rsidRPr="002D1D2A" w:rsidRDefault="001C425F">
      <w:pPr>
        <w:pStyle w:val="Index2"/>
        <w:tabs>
          <w:tab w:val="right" w:leader="dot" w:pos="9350"/>
        </w:tabs>
        <w:rPr>
          <w:noProof/>
        </w:rPr>
      </w:pPr>
      <w:r w:rsidRPr="002D1D2A">
        <w:rPr>
          <w:noProof/>
        </w:rPr>
        <w:t>using Spacebar Recall</w:t>
      </w:r>
      <w:r w:rsidRPr="002D1D2A">
        <w:rPr>
          <w:noProof/>
        </w:rPr>
        <w:tab/>
        <w:t>5</w:t>
      </w:r>
    </w:p>
    <w:p w14:paraId="0BC120A5" w14:textId="77777777" w:rsidR="001C425F" w:rsidRPr="002D1D2A" w:rsidRDefault="001C425F">
      <w:pPr>
        <w:pStyle w:val="Index1"/>
        <w:rPr>
          <w:noProof/>
        </w:rPr>
      </w:pPr>
      <w:r w:rsidRPr="002D1D2A">
        <w:rPr>
          <w:noProof/>
        </w:rPr>
        <w:t>REPORT OF CLAIM AMOUNTS</w:t>
      </w:r>
    </w:p>
    <w:p w14:paraId="0B0E051B" w14:textId="60250DB8" w:rsidR="001C425F" w:rsidRPr="002D1D2A" w:rsidRDefault="001C425F">
      <w:pPr>
        <w:pStyle w:val="Index2"/>
        <w:tabs>
          <w:tab w:val="right" w:leader="dot" w:pos="9350"/>
        </w:tabs>
        <w:rPr>
          <w:noProof/>
        </w:rPr>
      </w:pPr>
      <w:r w:rsidRPr="002D1D2A">
        <w:rPr>
          <w:noProof/>
        </w:rPr>
        <w:t>STANDARD CLAIMS OUTPUT</w:t>
      </w:r>
      <w:r w:rsidRPr="002D1D2A">
        <w:rPr>
          <w:noProof/>
        </w:rPr>
        <w:tab/>
      </w:r>
      <w:r w:rsidR="00A373E0">
        <w:rPr>
          <w:noProof/>
        </w:rPr>
        <w:t>5</w:t>
      </w:r>
      <w:r w:rsidRPr="002D1D2A">
        <w:rPr>
          <w:noProof/>
        </w:rPr>
        <w:t>7</w:t>
      </w:r>
    </w:p>
    <w:p w14:paraId="33E681E6" w14:textId="03749D6A" w:rsidR="001C425F" w:rsidRPr="002D1D2A" w:rsidRDefault="001C425F">
      <w:pPr>
        <w:pStyle w:val="Index1"/>
        <w:rPr>
          <w:noProof/>
        </w:rPr>
      </w:pPr>
      <w:r w:rsidRPr="002D1D2A">
        <w:rPr>
          <w:noProof/>
        </w:rPr>
        <w:t>Report of Claim Amounts examples</w:t>
      </w:r>
      <w:r w:rsidRPr="002D1D2A">
        <w:rPr>
          <w:noProof/>
        </w:rPr>
        <w:tab/>
      </w:r>
      <w:r w:rsidR="00A373E0">
        <w:rPr>
          <w:noProof/>
        </w:rPr>
        <w:t>5</w:t>
      </w:r>
      <w:r w:rsidRPr="002D1D2A">
        <w:rPr>
          <w:noProof/>
        </w:rPr>
        <w:t>4</w:t>
      </w:r>
    </w:p>
    <w:p w14:paraId="2D122B06" w14:textId="77777777" w:rsidR="001C425F" w:rsidRPr="002D1D2A" w:rsidRDefault="001C425F">
      <w:pPr>
        <w:pStyle w:val="Index1"/>
        <w:rPr>
          <w:noProof/>
        </w:rPr>
      </w:pPr>
      <w:r w:rsidRPr="002D1D2A">
        <w:rPr>
          <w:noProof/>
        </w:rPr>
        <w:t>REPORT OF CLAIMS AMOUNTS</w:t>
      </w:r>
    </w:p>
    <w:p w14:paraId="2D09502F" w14:textId="23E8DE32" w:rsidR="001C425F" w:rsidRPr="002D1D2A" w:rsidRDefault="001C425F">
      <w:pPr>
        <w:pStyle w:val="Index2"/>
        <w:tabs>
          <w:tab w:val="right" w:leader="dot" w:pos="9350"/>
        </w:tabs>
        <w:rPr>
          <w:noProof/>
        </w:rPr>
      </w:pPr>
      <w:r w:rsidRPr="002D1D2A">
        <w:rPr>
          <w:noProof/>
        </w:rPr>
        <w:t>PAYABLE CLAIMS STATISTICS</w:t>
      </w:r>
      <w:r w:rsidRPr="002D1D2A">
        <w:rPr>
          <w:noProof/>
        </w:rPr>
        <w:tab/>
      </w:r>
      <w:r w:rsidR="00A373E0">
        <w:rPr>
          <w:noProof/>
        </w:rPr>
        <w:t>5</w:t>
      </w:r>
      <w:r w:rsidRPr="002D1D2A">
        <w:rPr>
          <w:noProof/>
        </w:rPr>
        <w:t>6</w:t>
      </w:r>
    </w:p>
    <w:p w14:paraId="5955EE18" w14:textId="332101DC" w:rsidR="001C425F" w:rsidRPr="002D1D2A" w:rsidRDefault="001C425F">
      <w:pPr>
        <w:pStyle w:val="Index1"/>
        <w:rPr>
          <w:noProof/>
        </w:rPr>
      </w:pPr>
      <w:r w:rsidRPr="002D1D2A">
        <w:rPr>
          <w:noProof/>
        </w:rPr>
        <w:t>Reprint Denial of Benefits Letters</w:t>
      </w:r>
      <w:r w:rsidRPr="002D1D2A">
        <w:rPr>
          <w:noProof/>
        </w:rPr>
        <w:tab/>
      </w:r>
      <w:r w:rsidR="00A373E0">
        <w:rPr>
          <w:noProof/>
        </w:rPr>
        <w:t>3</w:t>
      </w:r>
      <w:r w:rsidRPr="002D1D2A">
        <w:rPr>
          <w:noProof/>
        </w:rPr>
        <w:t>5</w:t>
      </w:r>
    </w:p>
    <w:p w14:paraId="09B0F68E" w14:textId="08033175" w:rsidR="001C425F" w:rsidRPr="002D1D2A" w:rsidRDefault="001C425F">
      <w:pPr>
        <w:pStyle w:val="Index1"/>
        <w:rPr>
          <w:noProof/>
        </w:rPr>
      </w:pPr>
      <w:r w:rsidRPr="002D1D2A">
        <w:rPr>
          <w:noProof/>
        </w:rPr>
        <w:t>REPRINTING DENIAL OF BENEFITS LETTER</w:t>
      </w:r>
      <w:r w:rsidRPr="002D1D2A">
        <w:rPr>
          <w:noProof/>
        </w:rPr>
        <w:tab/>
      </w:r>
      <w:r w:rsidR="00A373E0">
        <w:rPr>
          <w:noProof/>
        </w:rPr>
        <w:t>3</w:t>
      </w:r>
      <w:r w:rsidRPr="002D1D2A">
        <w:rPr>
          <w:noProof/>
        </w:rPr>
        <w:t>5</w:t>
      </w:r>
    </w:p>
    <w:p w14:paraId="64EF51B7" w14:textId="77777777" w:rsidR="001C425F" w:rsidRPr="002D1D2A" w:rsidRDefault="001C425F">
      <w:pPr>
        <w:pStyle w:val="Index1"/>
        <w:rPr>
          <w:noProof/>
        </w:rPr>
      </w:pPr>
      <w:r w:rsidRPr="002D1D2A">
        <w:rPr>
          <w:noProof/>
        </w:rPr>
        <w:t>SAMPLE CLAIM VOUCHER</w:t>
      </w:r>
      <w:r w:rsidRPr="002D1D2A">
        <w:rPr>
          <w:noProof/>
        </w:rPr>
        <w:tab/>
        <w:t>32</w:t>
      </w:r>
    </w:p>
    <w:p w14:paraId="4C1ED928" w14:textId="77777777" w:rsidR="001C425F" w:rsidRPr="002D1D2A" w:rsidRDefault="001C425F">
      <w:pPr>
        <w:pStyle w:val="Index1"/>
        <w:rPr>
          <w:noProof/>
        </w:rPr>
      </w:pPr>
      <w:r w:rsidRPr="002D1D2A">
        <w:rPr>
          <w:noProof/>
        </w:rPr>
        <w:t>SC&lt;30% Non-SC Appointment</w:t>
      </w:r>
      <w:r w:rsidRPr="002D1D2A">
        <w:rPr>
          <w:noProof/>
        </w:rPr>
        <w:tab/>
        <w:t>17</w:t>
      </w:r>
    </w:p>
    <w:p w14:paraId="567DC126" w14:textId="77777777" w:rsidR="001C425F" w:rsidRPr="002D1D2A" w:rsidRDefault="001C425F">
      <w:pPr>
        <w:pStyle w:val="Index1"/>
        <w:rPr>
          <w:noProof/>
        </w:rPr>
      </w:pPr>
      <w:r w:rsidRPr="002D1D2A">
        <w:rPr>
          <w:noProof/>
        </w:rPr>
        <w:t>Spacebar Recall</w:t>
      </w:r>
      <w:r w:rsidRPr="002D1D2A">
        <w:rPr>
          <w:noProof/>
        </w:rPr>
        <w:tab/>
        <w:t>5</w:t>
      </w:r>
    </w:p>
    <w:p w14:paraId="3167C50B" w14:textId="672B8BE0" w:rsidR="001C425F" w:rsidRPr="002D1D2A" w:rsidRDefault="001C425F">
      <w:pPr>
        <w:pStyle w:val="Index1"/>
        <w:rPr>
          <w:noProof/>
        </w:rPr>
      </w:pPr>
      <w:r w:rsidRPr="002D1D2A">
        <w:rPr>
          <w:noProof/>
        </w:rPr>
        <w:t>SPECIAL MODE REPORT DISPLAYED</w:t>
      </w:r>
      <w:r w:rsidRPr="002D1D2A">
        <w:rPr>
          <w:noProof/>
        </w:rPr>
        <w:tab/>
      </w:r>
      <w:r w:rsidR="00395E72">
        <w:rPr>
          <w:noProof/>
        </w:rPr>
        <w:t>4</w:t>
      </w:r>
      <w:r w:rsidRPr="002D1D2A">
        <w:rPr>
          <w:noProof/>
        </w:rPr>
        <w:t>9</w:t>
      </w:r>
    </w:p>
    <w:p w14:paraId="74FF0299" w14:textId="3AE24ECF" w:rsidR="001C425F" w:rsidRPr="002D1D2A" w:rsidRDefault="001C425F">
      <w:pPr>
        <w:pStyle w:val="Index1"/>
        <w:rPr>
          <w:noProof/>
        </w:rPr>
      </w:pPr>
      <w:r w:rsidRPr="002D1D2A">
        <w:rPr>
          <w:noProof/>
        </w:rPr>
        <w:t>Special Mode Report example</w:t>
      </w:r>
      <w:r w:rsidRPr="002D1D2A">
        <w:rPr>
          <w:noProof/>
        </w:rPr>
        <w:tab/>
      </w:r>
      <w:r w:rsidR="00395E72">
        <w:rPr>
          <w:noProof/>
        </w:rPr>
        <w:t>4</w:t>
      </w:r>
      <w:r w:rsidRPr="002D1D2A">
        <w:rPr>
          <w:noProof/>
        </w:rPr>
        <w:t>9</w:t>
      </w:r>
    </w:p>
    <w:p w14:paraId="76138BFC" w14:textId="7C35AB22" w:rsidR="001C425F" w:rsidRPr="002D1D2A" w:rsidRDefault="001C425F">
      <w:pPr>
        <w:pStyle w:val="Index1"/>
        <w:rPr>
          <w:noProof/>
        </w:rPr>
      </w:pPr>
      <w:r w:rsidRPr="002D1D2A">
        <w:rPr>
          <w:noProof/>
        </w:rPr>
        <w:t>SPECIAL MODE REPORT FOR EXPORT TO EXCEL</w:t>
      </w:r>
      <w:r w:rsidRPr="002D1D2A">
        <w:rPr>
          <w:noProof/>
        </w:rPr>
        <w:tab/>
      </w:r>
      <w:r w:rsidR="00395E72">
        <w:rPr>
          <w:noProof/>
        </w:rPr>
        <w:t>5</w:t>
      </w:r>
      <w:r w:rsidRPr="002D1D2A">
        <w:rPr>
          <w:noProof/>
        </w:rPr>
        <w:t>1</w:t>
      </w:r>
    </w:p>
    <w:p w14:paraId="66EE2BAB" w14:textId="77777777" w:rsidR="001C425F" w:rsidRPr="002D1D2A" w:rsidRDefault="001C425F">
      <w:pPr>
        <w:pStyle w:val="Index1"/>
        <w:rPr>
          <w:noProof/>
        </w:rPr>
      </w:pPr>
      <w:r w:rsidRPr="002D1D2A">
        <w:rPr>
          <w:noProof/>
        </w:rPr>
        <w:t>Special Mode Trip Tracking</w:t>
      </w:r>
      <w:r w:rsidRPr="002D1D2A">
        <w:rPr>
          <w:noProof/>
        </w:rPr>
        <w:tab/>
        <w:t>10</w:t>
      </w:r>
    </w:p>
    <w:p w14:paraId="5A0E3954" w14:textId="586DEDF0" w:rsidR="001C425F" w:rsidRPr="002D1D2A" w:rsidRDefault="001C425F">
      <w:pPr>
        <w:pStyle w:val="Index1"/>
        <w:rPr>
          <w:noProof/>
        </w:rPr>
      </w:pPr>
      <w:r w:rsidRPr="002D1D2A">
        <w:rPr>
          <w:noProof/>
        </w:rPr>
        <w:t>SUMMARY MILEAGE REPORT DISPLAYED</w:t>
      </w:r>
      <w:r w:rsidRPr="002D1D2A">
        <w:rPr>
          <w:noProof/>
        </w:rPr>
        <w:tab/>
      </w:r>
      <w:r w:rsidR="00395E72">
        <w:rPr>
          <w:noProof/>
        </w:rPr>
        <w:t>3</w:t>
      </w:r>
      <w:r w:rsidRPr="002D1D2A">
        <w:rPr>
          <w:noProof/>
        </w:rPr>
        <w:t>7</w:t>
      </w:r>
    </w:p>
    <w:p w14:paraId="6EBA2F2B" w14:textId="269EA31E" w:rsidR="001C425F" w:rsidRPr="002D1D2A" w:rsidRDefault="001C425F">
      <w:pPr>
        <w:pStyle w:val="Index1"/>
        <w:rPr>
          <w:noProof/>
        </w:rPr>
      </w:pPr>
      <w:r w:rsidRPr="002D1D2A">
        <w:rPr>
          <w:noProof/>
        </w:rPr>
        <w:t>SUMMARY MILEAGE REPORT FOR EXPORT TO EXCEL</w:t>
      </w:r>
      <w:r w:rsidRPr="002D1D2A">
        <w:rPr>
          <w:noProof/>
        </w:rPr>
        <w:tab/>
      </w:r>
      <w:r w:rsidR="00395E72">
        <w:rPr>
          <w:noProof/>
        </w:rPr>
        <w:t>3</w:t>
      </w:r>
      <w:r w:rsidRPr="002D1D2A">
        <w:rPr>
          <w:noProof/>
        </w:rPr>
        <w:t>9</w:t>
      </w:r>
    </w:p>
    <w:p w14:paraId="77B074C9" w14:textId="77777777" w:rsidR="001C425F" w:rsidRPr="002D1D2A" w:rsidRDefault="001C425F">
      <w:pPr>
        <w:pStyle w:val="Index1"/>
        <w:rPr>
          <w:noProof/>
        </w:rPr>
      </w:pPr>
      <w:r w:rsidRPr="002D1D2A">
        <w:rPr>
          <w:noProof/>
        </w:rPr>
        <w:t>Summary of Main Menu items</w:t>
      </w:r>
      <w:r w:rsidRPr="002D1D2A">
        <w:rPr>
          <w:noProof/>
        </w:rPr>
        <w:tab/>
        <w:t>6</w:t>
      </w:r>
    </w:p>
    <w:p w14:paraId="477D4013" w14:textId="77777777" w:rsidR="001C425F" w:rsidRPr="002D1D2A" w:rsidRDefault="001C425F">
      <w:pPr>
        <w:pStyle w:val="Index1"/>
        <w:rPr>
          <w:noProof/>
        </w:rPr>
      </w:pPr>
      <w:r w:rsidRPr="002D1D2A">
        <w:rPr>
          <w:noProof/>
        </w:rPr>
        <w:t>Summary of Reports Sub-Menu Options</w:t>
      </w:r>
      <w:r w:rsidRPr="002D1D2A">
        <w:rPr>
          <w:noProof/>
        </w:rPr>
        <w:tab/>
        <w:t>7</w:t>
      </w:r>
    </w:p>
    <w:p w14:paraId="2B0FF8E3" w14:textId="105FC35D" w:rsidR="001C425F" w:rsidRPr="002D1D2A" w:rsidRDefault="001C425F">
      <w:pPr>
        <w:pStyle w:val="Index1"/>
        <w:rPr>
          <w:noProof/>
        </w:rPr>
      </w:pPr>
      <w:r w:rsidRPr="002D1D2A">
        <w:rPr>
          <w:noProof/>
        </w:rPr>
        <w:t>Summary Report example</w:t>
      </w:r>
      <w:r w:rsidRPr="002D1D2A">
        <w:rPr>
          <w:noProof/>
        </w:rPr>
        <w:tab/>
      </w:r>
      <w:r w:rsidR="00395E72">
        <w:rPr>
          <w:noProof/>
        </w:rPr>
        <w:t>3</w:t>
      </w:r>
      <w:r w:rsidRPr="002D1D2A">
        <w:rPr>
          <w:noProof/>
        </w:rPr>
        <w:t>7</w:t>
      </w:r>
    </w:p>
    <w:p w14:paraId="1ECBEA18" w14:textId="77777777" w:rsidR="001C425F" w:rsidRPr="002D1D2A" w:rsidRDefault="001C425F">
      <w:pPr>
        <w:pStyle w:val="Index1"/>
        <w:rPr>
          <w:noProof/>
        </w:rPr>
      </w:pPr>
      <w:r w:rsidRPr="002D1D2A">
        <w:rPr>
          <w:noProof/>
        </w:rPr>
        <w:t>Table of Contents</w:t>
      </w:r>
      <w:r w:rsidRPr="002D1D2A">
        <w:rPr>
          <w:noProof/>
        </w:rPr>
        <w:tab/>
        <w:t>iv</w:t>
      </w:r>
    </w:p>
    <w:p w14:paraId="0FE05517" w14:textId="77777777" w:rsidR="001C425F" w:rsidRPr="002D1D2A" w:rsidRDefault="001C425F">
      <w:pPr>
        <w:pStyle w:val="Index1"/>
        <w:rPr>
          <w:noProof/>
        </w:rPr>
      </w:pPr>
      <w:r w:rsidRPr="002D1D2A">
        <w:rPr>
          <w:noProof/>
        </w:rPr>
        <w:t>Transplant eligibility</w:t>
      </w:r>
      <w:r w:rsidRPr="002D1D2A">
        <w:rPr>
          <w:noProof/>
        </w:rPr>
        <w:tab/>
        <w:t>13</w:t>
      </w:r>
    </w:p>
    <w:p w14:paraId="2C2D19F1" w14:textId="72FD8F6E" w:rsidR="001C425F" w:rsidRPr="002D1D2A" w:rsidRDefault="001C425F">
      <w:pPr>
        <w:pStyle w:val="Index1"/>
        <w:rPr>
          <w:noProof/>
        </w:rPr>
      </w:pPr>
      <w:r w:rsidRPr="002D1D2A">
        <w:rPr>
          <w:noProof/>
        </w:rPr>
        <w:t>TRAVEL PATTERN REPORT DISPLAYED</w:t>
      </w:r>
      <w:r w:rsidRPr="002D1D2A">
        <w:rPr>
          <w:noProof/>
        </w:rPr>
        <w:tab/>
      </w:r>
      <w:r w:rsidR="00395E72">
        <w:rPr>
          <w:noProof/>
        </w:rPr>
        <w:t>4</w:t>
      </w:r>
      <w:r w:rsidRPr="002D1D2A">
        <w:rPr>
          <w:noProof/>
        </w:rPr>
        <w:t>6</w:t>
      </w:r>
    </w:p>
    <w:p w14:paraId="5948EA12" w14:textId="02D384D5" w:rsidR="001C425F" w:rsidRPr="002D1D2A" w:rsidRDefault="001C425F">
      <w:pPr>
        <w:pStyle w:val="Index1"/>
        <w:rPr>
          <w:noProof/>
        </w:rPr>
      </w:pPr>
      <w:r w:rsidRPr="002D1D2A">
        <w:rPr>
          <w:noProof/>
        </w:rPr>
        <w:t>Travel Pattern Report example</w:t>
      </w:r>
      <w:r w:rsidRPr="002D1D2A">
        <w:rPr>
          <w:noProof/>
        </w:rPr>
        <w:tab/>
      </w:r>
      <w:r w:rsidR="00395E72">
        <w:rPr>
          <w:noProof/>
        </w:rPr>
        <w:t>4</w:t>
      </w:r>
      <w:r w:rsidRPr="002D1D2A">
        <w:rPr>
          <w:noProof/>
        </w:rPr>
        <w:t>6</w:t>
      </w:r>
    </w:p>
    <w:p w14:paraId="5D48A53B" w14:textId="76664CD8" w:rsidR="001C425F" w:rsidRPr="002D1D2A" w:rsidRDefault="001C425F">
      <w:pPr>
        <w:pStyle w:val="Index1"/>
        <w:rPr>
          <w:noProof/>
        </w:rPr>
      </w:pPr>
      <w:r w:rsidRPr="002D1D2A">
        <w:rPr>
          <w:noProof/>
        </w:rPr>
        <w:t>TRAVEL PATTERN REPORT FOR EXPORT TO EXCEL</w:t>
      </w:r>
      <w:r w:rsidRPr="002D1D2A">
        <w:rPr>
          <w:noProof/>
        </w:rPr>
        <w:tab/>
      </w:r>
      <w:r w:rsidR="00395E72">
        <w:rPr>
          <w:noProof/>
        </w:rPr>
        <w:t>4</w:t>
      </w:r>
      <w:r w:rsidRPr="002D1D2A">
        <w:rPr>
          <w:noProof/>
        </w:rPr>
        <w:t>8</w:t>
      </w:r>
    </w:p>
    <w:p w14:paraId="46F7A977" w14:textId="62CA3ED8" w:rsidR="001C425F" w:rsidRPr="002D1D2A" w:rsidRDefault="001C425F">
      <w:pPr>
        <w:pStyle w:val="Index1"/>
        <w:rPr>
          <w:noProof/>
        </w:rPr>
      </w:pPr>
      <w:r w:rsidRPr="002D1D2A">
        <w:rPr>
          <w:noProof/>
        </w:rPr>
        <w:t>Troubleshooting</w:t>
      </w:r>
      <w:r w:rsidRPr="002D1D2A">
        <w:rPr>
          <w:noProof/>
        </w:rPr>
        <w:tab/>
      </w:r>
      <w:r w:rsidR="00395E72">
        <w:rPr>
          <w:noProof/>
        </w:rPr>
        <w:t>6</w:t>
      </w:r>
      <w:r w:rsidRPr="002D1D2A">
        <w:rPr>
          <w:noProof/>
        </w:rPr>
        <w:t>0</w:t>
      </w:r>
    </w:p>
    <w:p w14:paraId="262D1CB0" w14:textId="77777777" w:rsidR="001C425F" w:rsidRPr="002D1D2A" w:rsidRDefault="001C425F">
      <w:pPr>
        <w:pStyle w:val="Index1"/>
        <w:rPr>
          <w:noProof/>
        </w:rPr>
      </w:pPr>
      <w:r w:rsidRPr="002D1D2A">
        <w:rPr>
          <w:noProof/>
        </w:rPr>
        <w:t>User Instructions</w:t>
      </w:r>
      <w:r w:rsidRPr="002D1D2A">
        <w:rPr>
          <w:noProof/>
        </w:rPr>
        <w:tab/>
        <w:t>9</w:t>
      </w:r>
    </w:p>
    <w:p w14:paraId="2BB25957" w14:textId="77777777" w:rsidR="001C425F" w:rsidRPr="002D1D2A" w:rsidRDefault="001C425F">
      <w:pPr>
        <w:pStyle w:val="Index1"/>
        <w:rPr>
          <w:noProof/>
        </w:rPr>
      </w:pPr>
      <w:r w:rsidRPr="002D1D2A">
        <w:rPr>
          <w:noProof/>
        </w:rPr>
        <w:t>View of Claim</w:t>
      </w:r>
      <w:r w:rsidRPr="002D1D2A">
        <w:rPr>
          <w:noProof/>
        </w:rPr>
        <w:tab/>
        <w:t>41</w:t>
      </w:r>
    </w:p>
    <w:p w14:paraId="741A2A6E" w14:textId="77777777" w:rsidR="001C425F" w:rsidRPr="002D1D2A" w:rsidRDefault="001C425F">
      <w:pPr>
        <w:pStyle w:val="Index1"/>
        <w:rPr>
          <w:noProof/>
        </w:rPr>
      </w:pPr>
      <w:r w:rsidRPr="002D1D2A">
        <w:rPr>
          <w:noProof/>
        </w:rPr>
        <w:t>VIEWING A CLAIM</w:t>
      </w:r>
      <w:r w:rsidRPr="002D1D2A">
        <w:rPr>
          <w:noProof/>
        </w:rPr>
        <w:tab/>
        <w:t>41</w:t>
      </w:r>
    </w:p>
    <w:p w14:paraId="2ADAB745" w14:textId="77777777" w:rsidR="001C425F" w:rsidRPr="002D1D2A" w:rsidRDefault="001C425F">
      <w:pPr>
        <w:pStyle w:val="Index1"/>
        <w:rPr>
          <w:noProof/>
        </w:rPr>
      </w:pPr>
      <w:r w:rsidRPr="002D1D2A">
        <w:rPr>
          <w:noProof/>
        </w:rPr>
        <w:t>VistA</w:t>
      </w:r>
    </w:p>
    <w:p w14:paraId="23B5AEE8" w14:textId="77777777" w:rsidR="001C425F" w:rsidRPr="002D1D2A" w:rsidRDefault="001C425F">
      <w:pPr>
        <w:pStyle w:val="Index2"/>
        <w:tabs>
          <w:tab w:val="right" w:leader="dot" w:pos="9350"/>
        </w:tabs>
        <w:rPr>
          <w:noProof/>
        </w:rPr>
      </w:pPr>
      <w:r w:rsidRPr="002D1D2A">
        <w:rPr>
          <w:noProof/>
        </w:rPr>
        <w:t>getting started with</w:t>
      </w:r>
      <w:r w:rsidRPr="002D1D2A">
        <w:rPr>
          <w:noProof/>
        </w:rPr>
        <w:tab/>
        <w:t>2</w:t>
      </w:r>
    </w:p>
    <w:p w14:paraId="0C03AFC9" w14:textId="77777777" w:rsidR="001C425F" w:rsidRPr="002D1D2A" w:rsidRDefault="001C425F">
      <w:pPr>
        <w:pStyle w:val="Index1"/>
        <w:rPr>
          <w:noProof/>
        </w:rPr>
      </w:pPr>
      <w:r w:rsidRPr="002D1D2A">
        <w:rPr>
          <w:noProof/>
        </w:rPr>
        <w:t>Waiver Expiration</w:t>
      </w:r>
      <w:r w:rsidRPr="002D1D2A">
        <w:rPr>
          <w:noProof/>
        </w:rPr>
        <w:tab/>
        <w:t>14</w:t>
      </w:r>
    </w:p>
    <w:p w14:paraId="047B59A9" w14:textId="77777777" w:rsidR="001C425F" w:rsidRPr="002D1D2A" w:rsidRDefault="001C425F" w:rsidP="003B4610">
      <w:pPr>
        <w:rPr>
          <w:noProof/>
        </w:rPr>
        <w:sectPr w:rsidR="001C425F" w:rsidRPr="002D1D2A" w:rsidSect="001C425F">
          <w:type w:val="continuous"/>
          <w:pgSz w:w="12240" w:h="15840" w:code="1"/>
          <w:pgMar w:top="1440" w:right="1440" w:bottom="1440" w:left="1440" w:header="720" w:footer="720" w:gutter="0"/>
          <w:cols w:space="720"/>
          <w:docGrid w:linePitch="360"/>
        </w:sectPr>
      </w:pPr>
    </w:p>
    <w:p w14:paraId="0B2B5F3F" w14:textId="77777777" w:rsidR="003B4610" w:rsidRPr="003B4610" w:rsidRDefault="00562F1A" w:rsidP="003B4610">
      <w:r w:rsidRPr="002D1D2A">
        <w:fldChar w:fldCharType="end"/>
      </w:r>
    </w:p>
    <w:bookmarkEnd w:id="0"/>
    <w:p w14:paraId="19F1A5DE" w14:textId="7004CDE4" w:rsidR="00904D1C" w:rsidRPr="004F3A80" w:rsidRDefault="00904D1C" w:rsidP="00EB1A2E">
      <w:pPr>
        <w:pStyle w:val="BodyText"/>
      </w:pPr>
    </w:p>
    <w:sectPr w:rsidR="00904D1C" w:rsidRPr="004F3A80" w:rsidSect="001C425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F992" w14:textId="77777777" w:rsidR="00422999" w:rsidRDefault="00422999">
      <w:r>
        <w:separator/>
      </w:r>
    </w:p>
    <w:p w14:paraId="0DAFFF54" w14:textId="77777777" w:rsidR="00422999" w:rsidRDefault="00422999"/>
  </w:endnote>
  <w:endnote w:type="continuationSeparator" w:id="0">
    <w:p w14:paraId="24263863" w14:textId="77777777" w:rsidR="00422999" w:rsidRDefault="00422999">
      <w:r>
        <w:continuationSeparator/>
      </w:r>
    </w:p>
    <w:p w14:paraId="694DEF9A" w14:textId="77777777" w:rsidR="00422999" w:rsidRDefault="00422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EC8C" w14:textId="13C38AC5" w:rsidR="008501E7" w:rsidRPr="00BF1EB7" w:rsidRDefault="008501E7" w:rsidP="00515F2A">
    <w:pPr>
      <w:pStyle w:val="Footer"/>
    </w:pPr>
    <w:r w:rsidRPr="00572551">
      <w:rPr>
        <w:rStyle w:val="PageNumber"/>
      </w:rPr>
      <w:fldChar w:fldCharType="begin"/>
    </w:r>
    <w:r w:rsidRPr="00572551">
      <w:rPr>
        <w:rStyle w:val="PageNumber"/>
      </w:rPr>
      <w:instrText xml:space="preserve">PAGE  </w:instrText>
    </w:r>
    <w:r w:rsidRPr="00572551">
      <w:rPr>
        <w:rStyle w:val="PageNumber"/>
      </w:rPr>
      <w:fldChar w:fldCharType="separate"/>
    </w:r>
    <w:r>
      <w:rPr>
        <w:rStyle w:val="PageNumber"/>
        <w:noProof/>
      </w:rPr>
      <w:t>72</w:t>
    </w:r>
    <w:r w:rsidRPr="00572551">
      <w:rPr>
        <w:rStyle w:val="PageNumber"/>
      </w:rPr>
      <w:fldChar w:fldCharType="end"/>
    </w:r>
    <w:r w:rsidRPr="00572551">
      <w:rPr>
        <w:rStyle w:val="PageNumber"/>
      </w:rPr>
      <w:tab/>
    </w:r>
    <w:r w:rsidRPr="002D1D2A">
      <w:rPr>
        <w:rStyle w:val="PageNumber"/>
      </w:rPr>
      <w:t>Beneficiary Travel v 2.</w:t>
    </w:r>
    <w:r>
      <w:rPr>
        <w:rStyle w:val="PageNumber"/>
      </w:rPr>
      <w:t>6</w:t>
    </w:r>
    <w:r w:rsidRPr="002D1D2A">
      <w:rPr>
        <w:rStyle w:val="PageNumber"/>
      </w:rPr>
      <w:t xml:space="preserve"> User Manual</w:t>
    </w:r>
    <w:r w:rsidRPr="002D1D2A">
      <w:rPr>
        <w:rStyle w:val="PageNumber"/>
      </w:rPr>
      <w:tab/>
    </w:r>
    <w:r w:rsidR="008E1F2D">
      <w:rPr>
        <w:rStyle w:val="PageNumber"/>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71F" w14:textId="054A0775" w:rsidR="008501E7" w:rsidRPr="00BF1EB7" w:rsidRDefault="008501E7" w:rsidP="00147422">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r>
      <w:rPr>
        <w:rStyle w:val="PageNumber"/>
      </w:rPr>
      <w:tab/>
    </w:r>
    <w:r w:rsidRPr="002D1D2A">
      <w:rPr>
        <w:rStyle w:val="PageNumber"/>
      </w:rPr>
      <w:t>Beneficiary Travel v 2.</w:t>
    </w:r>
    <w:r>
      <w:rPr>
        <w:rStyle w:val="PageNumber"/>
      </w:rPr>
      <w:t>6</w:t>
    </w:r>
    <w:r w:rsidRPr="002D1D2A">
      <w:rPr>
        <w:rStyle w:val="PageNumber"/>
      </w:rPr>
      <w:t xml:space="preserve"> User Manual</w:t>
    </w:r>
    <w:r w:rsidRPr="002D1D2A">
      <w:rPr>
        <w:rStyle w:val="PageNumber"/>
      </w:rPr>
      <w:tab/>
    </w:r>
    <w:r w:rsidR="008E1F2D">
      <w:rPr>
        <w:rStyle w:val="PageNumber"/>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8810" w14:textId="77777777" w:rsidR="00422999" w:rsidRDefault="00422999">
      <w:r>
        <w:separator/>
      </w:r>
    </w:p>
    <w:p w14:paraId="5785BAE8" w14:textId="77777777" w:rsidR="00422999" w:rsidRDefault="00422999"/>
  </w:footnote>
  <w:footnote w:type="continuationSeparator" w:id="0">
    <w:p w14:paraId="47D4C7E5" w14:textId="77777777" w:rsidR="00422999" w:rsidRDefault="00422999">
      <w:r>
        <w:continuationSeparator/>
      </w:r>
    </w:p>
    <w:p w14:paraId="49057DF9" w14:textId="77777777" w:rsidR="00422999" w:rsidRDefault="004229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54" type="#_x0000_t75" style="width:67.8pt;height:41pt" o:bullet="t">
        <v:imagedata r:id="rId1" o:title="pointing-finger-white-small"/>
      </v:shape>
    </w:pict>
  </w:numPicBullet>
  <w:abstractNum w:abstractNumId="0"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13E21AA"/>
    <w:lvl w:ilvl="0">
      <w:start w:val="1"/>
      <w:numFmt w:val="decimal"/>
      <w:pStyle w:val="ListNumber"/>
      <w:lvlText w:val="%1."/>
      <w:lvlJc w:val="left"/>
      <w:pPr>
        <w:ind w:left="360" w:hanging="360"/>
      </w:pPr>
      <w:rPr>
        <w:rFonts w:hint="default"/>
        <w:b w:val="0"/>
        <w:bCs w:val="0"/>
        <w:i w:val="0"/>
        <w:iCs w:val="0"/>
        <w:caps w:val="0"/>
        <w:smallCaps w:val="0"/>
        <w:strike w:val="0"/>
        <w:dstrike w:val="0"/>
        <w:vanish w:val="0"/>
        <w:color w:val="000000"/>
        <w:spacing w:val="0"/>
        <w:kern w:val="0"/>
        <w:position w:val="0"/>
        <w:sz w:val="22"/>
        <w:u w:val="none"/>
        <w:vertAlign w:val="baseline"/>
        <w:em w:val="none"/>
      </w:rPr>
    </w:lvl>
  </w:abstractNum>
  <w:abstractNum w:abstractNumId="2" w15:restartNumberingAfterBreak="0">
    <w:nsid w:val="058F7F62"/>
    <w:multiLevelType w:val="hybridMultilevel"/>
    <w:tmpl w:val="C694B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51EE"/>
    <w:multiLevelType w:val="hybridMultilevel"/>
    <w:tmpl w:val="C9BE318A"/>
    <w:lvl w:ilvl="0" w:tplc="E1CC1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453702"/>
    <w:multiLevelType w:val="hybridMultilevel"/>
    <w:tmpl w:val="FFEA533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62625C"/>
    <w:multiLevelType w:val="multilevel"/>
    <w:tmpl w:val="967690D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396D75"/>
    <w:multiLevelType w:val="hybridMultilevel"/>
    <w:tmpl w:val="C694B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608EC"/>
    <w:multiLevelType w:val="hybridMultilevel"/>
    <w:tmpl w:val="CA9A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E16F6"/>
    <w:multiLevelType w:val="hybridMultilevel"/>
    <w:tmpl w:val="4EDE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8381C"/>
    <w:multiLevelType w:val="hybridMultilevel"/>
    <w:tmpl w:val="BA7EF7CE"/>
    <w:lvl w:ilvl="0" w:tplc="95904BBC">
      <w:start w:val="1"/>
      <w:numFmt w:val="bullet"/>
      <w:pStyle w:val="InstructionalBullet1"/>
      <w:lvlText w:val=""/>
      <w:lvlJc w:val="left"/>
      <w:pPr>
        <w:tabs>
          <w:tab w:val="num" w:pos="720"/>
        </w:tabs>
        <w:ind w:left="720" w:hanging="360"/>
      </w:pPr>
      <w:rPr>
        <w:rFonts w:ascii="Symbol" w:hAnsi="Symbol" w:hint="default"/>
      </w:rPr>
    </w:lvl>
    <w:lvl w:ilvl="1" w:tplc="E8BC075E" w:tentative="1">
      <w:start w:val="1"/>
      <w:numFmt w:val="bullet"/>
      <w:lvlText w:val="o"/>
      <w:lvlJc w:val="left"/>
      <w:pPr>
        <w:tabs>
          <w:tab w:val="num" w:pos="1440"/>
        </w:tabs>
        <w:ind w:left="1440" w:hanging="360"/>
      </w:pPr>
      <w:rPr>
        <w:rFonts w:ascii="Courier New" w:hAnsi="Courier New" w:cs="Courier New" w:hint="default"/>
      </w:rPr>
    </w:lvl>
    <w:lvl w:ilvl="2" w:tplc="DDA2091A" w:tentative="1">
      <w:start w:val="1"/>
      <w:numFmt w:val="bullet"/>
      <w:lvlText w:val=""/>
      <w:lvlJc w:val="left"/>
      <w:pPr>
        <w:tabs>
          <w:tab w:val="num" w:pos="2160"/>
        </w:tabs>
        <w:ind w:left="2160" w:hanging="360"/>
      </w:pPr>
      <w:rPr>
        <w:rFonts w:ascii="Wingdings" w:hAnsi="Wingdings" w:hint="default"/>
      </w:rPr>
    </w:lvl>
    <w:lvl w:ilvl="3" w:tplc="70F86B62" w:tentative="1">
      <w:start w:val="1"/>
      <w:numFmt w:val="bullet"/>
      <w:lvlText w:val=""/>
      <w:lvlJc w:val="left"/>
      <w:pPr>
        <w:tabs>
          <w:tab w:val="num" w:pos="2880"/>
        </w:tabs>
        <w:ind w:left="2880" w:hanging="360"/>
      </w:pPr>
      <w:rPr>
        <w:rFonts w:ascii="Symbol" w:hAnsi="Symbol" w:hint="default"/>
      </w:rPr>
    </w:lvl>
    <w:lvl w:ilvl="4" w:tplc="EC8A152C" w:tentative="1">
      <w:start w:val="1"/>
      <w:numFmt w:val="bullet"/>
      <w:lvlText w:val="o"/>
      <w:lvlJc w:val="left"/>
      <w:pPr>
        <w:tabs>
          <w:tab w:val="num" w:pos="3600"/>
        </w:tabs>
        <w:ind w:left="3600" w:hanging="360"/>
      </w:pPr>
      <w:rPr>
        <w:rFonts w:ascii="Courier New" w:hAnsi="Courier New" w:cs="Courier New" w:hint="default"/>
      </w:rPr>
    </w:lvl>
    <w:lvl w:ilvl="5" w:tplc="B2C22D78" w:tentative="1">
      <w:start w:val="1"/>
      <w:numFmt w:val="bullet"/>
      <w:lvlText w:val=""/>
      <w:lvlJc w:val="left"/>
      <w:pPr>
        <w:tabs>
          <w:tab w:val="num" w:pos="4320"/>
        </w:tabs>
        <w:ind w:left="4320" w:hanging="360"/>
      </w:pPr>
      <w:rPr>
        <w:rFonts w:ascii="Wingdings" w:hAnsi="Wingdings" w:hint="default"/>
      </w:rPr>
    </w:lvl>
    <w:lvl w:ilvl="6" w:tplc="9B50C066" w:tentative="1">
      <w:start w:val="1"/>
      <w:numFmt w:val="bullet"/>
      <w:lvlText w:val=""/>
      <w:lvlJc w:val="left"/>
      <w:pPr>
        <w:tabs>
          <w:tab w:val="num" w:pos="5040"/>
        </w:tabs>
        <w:ind w:left="5040" w:hanging="360"/>
      </w:pPr>
      <w:rPr>
        <w:rFonts w:ascii="Symbol" w:hAnsi="Symbol" w:hint="default"/>
      </w:rPr>
    </w:lvl>
    <w:lvl w:ilvl="7" w:tplc="A0A437A2" w:tentative="1">
      <w:start w:val="1"/>
      <w:numFmt w:val="bullet"/>
      <w:lvlText w:val="o"/>
      <w:lvlJc w:val="left"/>
      <w:pPr>
        <w:tabs>
          <w:tab w:val="num" w:pos="5760"/>
        </w:tabs>
        <w:ind w:left="5760" w:hanging="360"/>
      </w:pPr>
      <w:rPr>
        <w:rFonts w:ascii="Courier New" w:hAnsi="Courier New" w:cs="Courier New" w:hint="default"/>
      </w:rPr>
    </w:lvl>
    <w:lvl w:ilvl="8" w:tplc="BC3284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56CC1"/>
    <w:multiLevelType w:val="hybridMultilevel"/>
    <w:tmpl w:val="8CAADC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A7FB7"/>
    <w:multiLevelType w:val="hybridMultilevel"/>
    <w:tmpl w:val="BDA2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C2724"/>
    <w:multiLevelType w:val="hybridMultilevel"/>
    <w:tmpl w:val="ABF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83347"/>
    <w:multiLevelType w:val="hybridMultilevel"/>
    <w:tmpl w:val="7EB2E612"/>
    <w:lvl w:ilvl="0" w:tplc="04F6C2FE">
      <w:start w:val="1"/>
      <w:numFmt w:val="lowerRoman"/>
      <w:lvlText w:val="%1."/>
      <w:lvlJc w:val="righ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3846B3"/>
    <w:multiLevelType w:val="hybridMultilevel"/>
    <w:tmpl w:val="27AEA932"/>
    <w:lvl w:ilvl="0" w:tplc="504E300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7F47432"/>
    <w:multiLevelType w:val="hybridMultilevel"/>
    <w:tmpl w:val="6E7A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9CD2A902">
      <w:start w:val="1"/>
      <w:numFmt w:val="none"/>
      <w:pStyle w:val="InstructionalNote"/>
      <w:lvlText w:val="NOTE:"/>
      <w:lvlJc w:val="left"/>
      <w:pPr>
        <w:tabs>
          <w:tab w:val="num" w:pos="1512"/>
        </w:tabs>
        <w:ind w:left="1512" w:hanging="1152"/>
      </w:pPr>
      <w:rPr>
        <w:rFonts w:ascii="Arial" w:hAnsi="Arial" w:hint="default"/>
        <w:b/>
        <w:i/>
        <w:sz w:val="22"/>
        <w:szCs w:val="22"/>
      </w:rPr>
    </w:lvl>
    <w:lvl w:ilvl="1" w:tplc="31DACB94" w:tentative="1">
      <w:start w:val="1"/>
      <w:numFmt w:val="lowerLetter"/>
      <w:lvlText w:val="%2."/>
      <w:lvlJc w:val="left"/>
      <w:pPr>
        <w:tabs>
          <w:tab w:val="num" w:pos="1440"/>
        </w:tabs>
        <w:ind w:left="1440" w:hanging="360"/>
      </w:pPr>
    </w:lvl>
    <w:lvl w:ilvl="2" w:tplc="8E26CDFE" w:tentative="1">
      <w:start w:val="1"/>
      <w:numFmt w:val="lowerRoman"/>
      <w:lvlText w:val="%3."/>
      <w:lvlJc w:val="right"/>
      <w:pPr>
        <w:tabs>
          <w:tab w:val="num" w:pos="2160"/>
        </w:tabs>
        <w:ind w:left="2160" w:hanging="180"/>
      </w:pPr>
    </w:lvl>
    <w:lvl w:ilvl="3" w:tplc="2E1E969E" w:tentative="1">
      <w:start w:val="1"/>
      <w:numFmt w:val="decimal"/>
      <w:lvlText w:val="%4."/>
      <w:lvlJc w:val="left"/>
      <w:pPr>
        <w:tabs>
          <w:tab w:val="num" w:pos="2880"/>
        </w:tabs>
        <w:ind w:left="2880" w:hanging="360"/>
      </w:pPr>
    </w:lvl>
    <w:lvl w:ilvl="4" w:tplc="CCBE3230" w:tentative="1">
      <w:start w:val="1"/>
      <w:numFmt w:val="lowerLetter"/>
      <w:lvlText w:val="%5."/>
      <w:lvlJc w:val="left"/>
      <w:pPr>
        <w:tabs>
          <w:tab w:val="num" w:pos="3600"/>
        </w:tabs>
        <w:ind w:left="3600" w:hanging="360"/>
      </w:pPr>
    </w:lvl>
    <w:lvl w:ilvl="5" w:tplc="E29890DA" w:tentative="1">
      <w:start w:val="1"/>
      <w:numFmt w:val="lowerRoman"/>
      <w:lvlText w:val="%6."/>
      <w:lvlJc w:val="right"/>
      <w:pPr>
        <w:tabs>
          <w:tab w:val="num" w:pos="4320"/>
        </w:tabs>
        <w:ind w:left="4320" w:hanging="180"/>
      </w:pPr>
    </w:lvl>
    <w:lvl w:ilvl="6" w:tplc="78724790" w:tentative="1">
      <w:start w:val="1"/>
      <w:numFmt w:val="decimal"/>
      <w:lvlText w:val="%7."/>
      <w:lvlJc w:val="left"/>
      <w:pPr>
        <w:tabs>
          <w:tab w:val="num" w:pos="5040"/>
        </w:tabs>
        <w:ind w:left="5040" w:hanging="360"/>
      </w:pPr>
    </w:lvl>
    <w:lvl w:ilvl="7" w:tplc="CCDEDB5A" w:tentative="1">
      <w:start w:val="1"/>
      <w:numFmt w:val="lowerLetter"/>
      <w:lvlText w:val="%8."/>
      <w:lvlJc w:val="left"/>
      <w:pPr>
        <w:tabs>
          <w:tab w:val="num" w:pos="5760"/>
        </w:tabs>
        <w:ind w:left="5760" w:hanging="360"/>
      </w:pPr>
    </w:lvl>
    <w:lvl w:ilvl="8" w:tplc="C494EACA"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3EB7C51"/>
    <w:multiLevelType w:val="multilevel"/>
    <w:tmpl w:val="FB5CBD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9D2BFE"/>
    <w:multiLevelType w:val="hybridMultilevel"/>
    <w:tmpl w:val="F5289628"/>
    <w:lvl w:ilvl="0" w:tplc="873C9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C45D5"/>
    <w:multiLevelType w:val="hybridMultilevel"/>
    <w:tmpl w:val="958A3820"/>
    <w:lvl w:ilvl="0" w:tplc="AD760870">
      <w:start w:val="1"/>
      <w:numFmt w:val="decimal"/>
      <w:lvlText w:val="%1."/>
      <w:lvlJc w:val="left"/>
      <w:pPr>
        <w:tabs>
          <w:tab w:val="num" w:pos="720"/>
        </w:tabs>
        <w:ind w:left="720" w:hanging="360"/>
      </w:pPr>
    </w:lvl>
    <w:lvl w:ilvl="1" w:tplc="F7A62B40" w:tentative="1">
      <w:start w:val="1"/>
      <w:numFmt w:val="decimal"/>
      <w:lvlText w:val="%2."/>
      <w:lvlJc w:val="left"/>
      <w:pPr>
        <w:tabs>
          <w:tab w:val="num" w:pos="1440"/>
        </w:tabs>
        <w:ind w:left="1440" w:hanging="360"/>
      </w:pPr>
    </w:lvl>
    <w:lvl w:ilvl="2" w:tplc="C4187B18" w:tentative="1">
      <w:start w:val="1"/>
      <w:numFmt w:val="decimal"/>
      <w:lvlText w:val="%3."/>
      <w:lvlJc w:val="left"/>
      <w:pPr>
        <w:tabs>
          <w:tab w:val="num" w:pos="2160"/>
        </w:tabs>
        <w:ind w:left="2160" w:hanging="360"/>
      </w:pPr>
    </w:lvl>
    <w:lvl w:ilvl="3" w:tplc="DE0045AE" w:tentative="1">
      <w:start w:val="1"/>
      <w:numFmt w:val="decimal"/>
      <w:lvlText w:val="%4."/>
      <w:lvlJc w:val="left"/>
      <w:pPr>
        <w:tabs>
          <w:tab w:val="num" w:pos="2880"/>
        </w:tabs>
        <w:ind w:left="2880" w:hanging="360"/>
      </w:pPr>
    </w:lvl>
    <w:lvl w:ilvl="4" w:tplc="BAECA94E" w:tentative="1">
      <w:start w:val="1"/>
      <w:numFmt w:val="decimal"/>
      <w:lvlText w:val="%5."/>
      <w:lvlJc w:val="left"/>
      <w:pPr>
        <w:tabs>
          <w:tab w:val="num" w:pos="3600"/>
        </w:tabs>
        <w:ind w:left="3600" w:hanging="360"/>
      </w:pPr>
    </w:lvl>
    <w:lvl w:ilvl="5" w:tplc="BE4CF476" w:tentative="1">
      <w:start w:val="1"/>
      <w:numFmt w:val="decimal"/>
      <w:lvlText w:val="%6."/>
      <w:lvlJc w:val="left"/>
      <w:pPr>
        <w:tabs>
          <w:tab w:val="num" w:pos="4320"/>
        </w:tabs>
        <w:ind w:left="4320" w:hanging="360"/>
      </w:pPr>
    </w:lvl>
    <w:lvl w:ilvl="6" w:tplc="F24E4520" w:tentative="1">
      <w:start w:val="1"/>
      <w:numFmt w:val="decimal"/>
      <w:lvlText w:val="%7."/>
      <w:lvlJc w:val="left"/>
      <w:pPr>
        <w:tabs>
          <w:tab w:val="num" w:pos="5040"/>
        </w:tabs>
        <w:ind w:left="5040" w:hanging="360"/>
      </w:pPr>
    </w:lvl>
    <w:lvl w:ilvl="7" w:tplc="30E667F0" w:tentative="1">
      <w:start w:val="1"/>
      <w:numFmt w:val="decimal"/>
      <w:lvlText w:val="%8."/>
      <w:lvlJc w:val="left"/>
      <w:pPr>
        <w:tabs>
          <w:tab w:val="num" w:pos="5760"/>
        </w:tabs>
        <w:ind w:left="5760" w:hanging="360"/>
      </w:pPr>
    </w:lvl>
    <w:lvl w:ilvl="8" w:tplc="F05808A6" w:tentative="1">
      <w:start w:val="1"/>
      <w:numFmt w:val="decimal"/>
      <w:lvlText w:val="%9."/>
      <w:lvlJc w:val="left"/>
      <w:pPr>
        <w:tabs>
          <w:tab w:val="num" w:pos="6480"/>
        </w:tabs>
        <w:ind w:left="6480" w:hanging="360"/>
      </w:pPr>
    </w:lvl>
  </w:abstractNum>
  <w:abstractNum w:abstractNumId="23" w15:restartNumberingAfterBreak="0">
    <w:nsid w:val="39C87DE1"/>
    <w:multiLevelType w:val="multilevel"/>
    <w:tmpl w:val="FC76E40E"/>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24" w15:restartNumberingAfterBreak="0">
    <w:nsid w:val="3C956F87"/>
    <w:multiLevelType w:val="hybridMultilevel"/>
    <w:tmpl w:val="CE5AE92E"/>
    <w:lvl w:ilvl="0" w:tplc="0B54F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73851"/>
    <w:multiLevelType w:val="hybridMultilevel"/>
    <w:tmpl w:val="A4DC1E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C5DE8"/>
    <w:multiLevelType w:val="hybridMultilevel"/>
    <w:tmpl w:val="8CB2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A3CF8"/>
    <w:multiLevelType w:val="hybridMultilevel"/>
    <w:tmpl w:val="4D8C4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87C3D"/>
    <w:multiLevelType w:val="hybridMultilevel"/>
    <w:tmpl w:val="9B3C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D93CA8"/>
    <w:multiLevelType w:val="multilevel"/>
    <w:tmpl w:val="37285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90D2F"/>
    <w:multiLevelType w:val="hybridMultilevel"/>
    <w:tmpl w:val="23F8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D6142"/>
    <w:multiLevelType w:val="hybridMultilevel"/>
    <w:tmpl w:val="139EF2D0"/>
    <w:lvl w:ilvl="0" w:tplc="04090017">
      <w:start w:val="1"/>
      <w:numFmt w:val="lowerLetter"/>
      <w:lvlText w:val="%1)"/>
      <w:lvlJc w:val="left"/>
      <w:pPr>
        <w:ind w:left="720" w:hanging="360"/>
      </w:pPr>
    </w:lvl>
    <w:lvl w:ilvl="1" w:tplc="C0F28D8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2175DD8"/>
    <w:multiLevelType w:val="hybridMultilevel"/>
    <w:tmpl w:val="B27A6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3762C"/>
    <w:multiLevelType w:val="multilevel"/>
    <w:tmpl w:val="696E286C"/>
    <w:lvl w:ilvl="0">
      <w:start w:val="4"/>
      <w:numFmt w:val="decimal"/>
      <w:lvlText w:val="%1"/>
      <w:lvlJc w:val="left"/>
      <w:pPr>
        <w:ind w:left="495" w:hanging="495"/>
      </w:pPr>
      <w:rPr>
        <w:rFonts w:hint="default"/>
      </w:rPr>
    </w:lvl>
    <w:lvl w:ilvl="1">
      <w:start w:val="2"/>
      <w:numFmt w:val="decimal"/>
      <w:lvlText w:val="%1.%2"/>
      <w:lvlJc w:val="left"/>
      <w:pPr>
        <w:ind w:left="297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7" w15:restartNumberingAfterBreak="0">
    <w:nsid w:val="653C6C06"/>
    <w:multiLevelType w:val="hybridMultilevel"/>
    <w:tmpl w:val="9FBA46B0"/>
    <w:lvl w:ilvl="0" w:tplc="BEBA5B4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674C118A"/>
    <w:multiLevelType w:val="hybridMultilevel"/>
    <w:tmpl w:val="382674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22D42"/>
    <w:multiLevelType w:val="hybridMultilevel"/>
    <w:tmpl w:val="039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719D9"/>
    <w:multiLevelType w:val="hybridMultilevel"/>
    <w:tmpl w:val="7C2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80981"/>
    <w:multiLevelType w:val="hybridMultilevel"/>
    <w:tmpl w:val="9C32AFB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2" w15:restartNumberingAfterBreak="0">
    <w:nsid w:val="6D5C2438"/>
    <w:multiLevelType w:val="hybridMultilevel"/>
    <w:tmpl w:val="9CEEF7A4"/>
    <w:lvl w:ilvl="0" w:tplc="1F543FBC">
      <w:start w:val="1"/>
      <w:numFmt w:val="decimal"/>
      <w:pStyle w:val="BodyTextNumbered2"/>
      <w:lvlText w:val="%1."/>
      <w:lvlJc w:val="left"/>
      <w:pPr>
        <w:tabs>
          <w:tab w:val="num" w:pos="1440"/>
        </w:tabs>
        <w:ind w:left="1440" w:hanging="360"/>
      </w:pPr>
      <w:rPr>
        <w:rFonts w:hint="default"/>
      </w:rPr>
    </w:lvl>
    <w:lvl w:ilvl="1" w:tplc="6EBCBA6C">
      <w:start w:val="1"/>
      <w:numFmt w:val="lowerLetter"/>
      <w:lvlText w:val="%2."/>
      <w:lvlJc w:val="left"/>
      <w:pPr>
        <w:tabs>
          <w:tab w:val="num" w:pos="2160"/>
        </w:tabs>
        <w:ind w:left="2160" w:hanging="360"/>
      </w:pPr>
    </w:lvl>
    <w:lvl w:ilvl="2" w:tplc="340E7AD0" w:tentative="1">
      <w:start w:val="1"/>
      <w:numFmt w:val="lowerRoman"/>
      <w:lvlText w:val="%3."/>
      <w:lvlJc w:val="right"/>
      <w:pPr>
        <w:tabs>
          <w:tab w:val="num" w:pos="2880"/>
        </w:tabs>
        <w:ind w:left="2880" w:hanging="180"/>
      </w:pPr>
    </w:lvl>
    <w:lvl w:ilvl="3" w:tplc="FBD83B8E" w:tentative="1">
      <w:start w:val="1"/>
      <w:numFmt w:val="decimal"/>
      <w:lvlText w:val="%4."/>
      <w:lvlJc w:val="left"/>
      <w:pPr>
        <w:tabs>
          <w:tab w:val="num" w:pos="3600"/>
        </w:tabs>
        <w:ind w:left="3600" w:hanging="360"/>
      </w:pPr>
    </w:lvl>
    <w:lvl w:ilvl="4" w:tplc="18422264" w:tentative="1">
      <w:start w:val="1"/>
      <w:numFmt w:val="lowerLetter"/>
      <w:lvlText w:val="%5."/>
      <w:lvlJc w:val="left"/>
      <w:pPr>
        <w:tabs>
          <w:tab w:val="num" w:pos="4320"/>
        </w:tabs>
        <w:ind w:left="4320" w:hanging="360"/>
      </w:pPr>
    </w:lvl>
    <w:lvl w:ilvl="5" w:tplc="C09CD024" w:tentative="1">
      <w:start w:val="1"/>
      <w:numFmt w:val="lowerRoman"/>
      <w:lvlText w:val="%6."/>
      <w:lvlJc w:val="right"/>
      <w:pPr>
        <w:tabs>
          <w:tab w:val="num" w:pos="5040"/>
        </w:tabs>
        <w:ind w:left="5040" w:hanging="180"/>
      </w:pPr>
    </w:lvl>
    <w:lvl w:ilvl="6" w:tplc="9B2C60B0" w:tentative="1">
      <w:start w:val="1"/>
      <w:numFmt w:val="decimal"/>
      <w:lvlText w:val="%7."/>
      <w:lvlJc w:val="left"/>
      <w:pPr>
        <w:tabs>
          <w:tab w:val="num" w:pos="5760"/>
        </w:tabs>
        <w:ind w:left="5760" w:hanging="360"/>
      </w:pPr>
    </w:lvl>
    <w:lvl w:ilvl="7" w:tplc="D2081CF2" w:tentative="1">
      <w:start w:val="1"/>
      <w:numFmt w:val="lowerLetter"/>
      <w:lvlText w:val="%8."/>
      <w:lvlJc w:val="left"/>
      <w:pPr>
        <w:tabs>
          <w:tab w:val="num" w:pos="6480"/>
        </w:tabs>
        <w:ind w:left="6480" w:hanging="360"/>
      </w:pPr>
    </w:lvl>
    <w:lvl w:ilvl="8" w:tplc="D6B6B87A" w:tentative="1">
      <w:start w:val="1"/>
      <w:numFmt w:val="lowerRoman"/>
      <w:lvlText w:val="%9."/>
      <w:lvlJc w:val="right"/>
      <w:pPr>
        <w:tabs>
          <w:tab w:val="num" w:pos="7200"/>
        </w:tabs>
        <w:ind w:left="7200" w:hanging="180"/>
      </w:pPr>
    </w:lvl>
  </w:abstractNum>
  <w:abstractNum w:abstractNumId="43" w15:restartNumberingAfterBreak="0">
    <w:nsid w:val="6E8353F7"/>
    <w:multiLevelType w:val="hybridMultilevel"/>
    <w:tmpl w:val="DC8A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92843"/>
    <w:multiLevelType w:val="hybridMultilevel"/>
    <w:tmpl w:val="B75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3B1173E"/>
    <w:multiLevelType w:val="hybridMultilevel"/>
    <w:tmpl w:val="2640D13E"/>
    <w:lvl w:ilvl="0" w:tplc="D1F0984A">
      <w:start w:val="1"/>
      <w:numFmt w:val="lowerLetter"/>
      <w:pStyle w:val="BodyTextLettered2"/>
      <w:lvlText w:val="%1."/>
      <w:lvlJc w:val="left"/>
      <w:pPr>
        <w:tabs>
          <w:tab w:val="num" w:pos="1440"/>
        </w:tabs>
        <w:ind w:left="1440" w:hanging="360"/>
      </w:pPr>
      <w:rPr>
        <w:rFonts w:hint="default"/>
      </w:rPr>
    </w:lvl>
    <w:lvl w:ilvl="1" w:tplc="D9485114">
      <w:start w:val="1"/>
      <w:numFmt w:val="bullet"/>
      <w:lvlText w:val=""/>
      <w:lvlJc w:val="left"/>
      <w:pPr>
        <w:tabs>
          <w:tab w:val="num" w:pos="2160"/>
        </w:tabs>
        <w:ind w:left="2160" w:hanging="360"/>
      </w:pPr>
      <w:rPr>
        <w:rFonts w:ascii="Symbol" w:hAnsi="Symbol" w:hint="default"/>
        <w:color w:val="auto"/>
      </w:rPr>
    </w:lvl>
    <w:lvl w:ilvl="2" w:tplc="D90E9DA2" w:tentative="1">
      <w:start w:val="1"/>
      <w:numFmt w:val="lowerRoman"/>
      <w:lvlText w:val="%3."/>
      <w:lvlJc w:val="right"/>
      <w:pPr>
        <w:tabs>
          <w:tab w:val="num" w:pos="2880"/>
        </w:tabs>
        <w:ind w:left="2880" w:hanging="180"/>
      </w:pPr>
    </w:lvl>
    <w:lvl w:ilvl="3" w:tplc="CC0A2368" w:tentative="1">
      <w:start w:val="1"/>
      <w:numFmt w:val="decimal"/>
      <w:lvlText w:val="%4."/>
      <w:lvlJc w:val="left"/>
      <w:pPr>
        <w:tabs>
          <w:tab w:val="num" w:pos="3600"/>
        </w:tabs>
        <w:ind w:left="3600" w:hanging="360"/>
      </w:pPr>
    </w:lvl>
    <w:lvl w:ilvl="4" w:tplc="9F621EF8" w:tentative="1">
      <w:start w:val="1"/>
      <w:numFmt w:val="lowerLetter"/>
      <w:lvlText w:val="%5."/>
      <w:lvlJc w:val="left"/>
      <w:pPr>
        <w:tabs>
          <w:tab w:val="num" w:pos="4320"/>
        </w:tabs>
        <w:ind w:left="4320" w:hanging="360"/>
      </w:pPr>
    </w:lvl>
    <w:lvl w:ilvl="5" w:tplc="8160C5B6" w:tentative="1">
      <w:start w:val="1"/>
      <w:numFmt w:val="lowerRoman"/>
      <w:lvlText w:val="%6."/>
      <w:lvlJc w:val="right"/>
      <w:pPr>
        <w:tabs>
          <w:tab w:val="num" w:pos="5040"/>
        </w:tabs>
        <w:ind w:left="5040" w:hanging="180"/>
      </w:pPr>
    </w:lvl>
    <w:lvl w:ilvl="6" w:tplc="78F85C5C" w:tentative="1">
      <w:start w:val="1"/>
      <w:numFmt w:val="decimal"/>
      <w:lvlText w:val="%7."/>
      <w:lvlJc w:val="left"/>
      <w:pPr>
        <w:tabs>
          <w:tab w:val="num" w:pos="5760"/>
        </w:tabs>
        <w:ind w:left="5760" w:hanging="360"/>
      </w:pPr>
    </w:lvl>
    <w:lvl w:ilvl="7" w:tplc="C6368580" w:tentative="1">
      <w:start w:val="1"/>
      <w:numFmt w:val="lowerLetter"/>
      <w:lvlText w:val="%8."/>
      <w:lvlJc w:val="left"/>
      <w:pPr>
        <w:tabs>
          <w:tab w:val="num" w:pos="6480"/>
        </w:tabs>
        <w:ind w:left="6480" w:hanging="360"/>
      </w:pPr>
    </w:lvl>
    <w:lvl w:ilvl="8" w:tplc="09F2E87E" w:tentative="1">
      <w:start w:val="1"/>
      <w:numFmt w:val="lowerRoman"/>
      <w:lvlText w:val="%9."/>
      <w:lvlJc w:val="right"/>
      <w:pPr>
        <w:tabs>
          <w:tab w:val="num" w:pos="7200"/>
        </w:tabs>
        <w:ind w:left="7200" w:hanging="180"/>
      </w:pPr>
    </w:lvl>
  </w:abstractNum>
  <w:abstractNum w:abstractNumId="47" w15:restartNumberingAfterBreak="0">
    <w:nsid w:val="74704D3D"/>
    <w:multiLevelType w:val="hybridMultilevel"/>
    <w:tmpl w:val="97589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D1382D"/>
    <w:multiLevelType w:val="hybridMultilevel"/>
    <w:tmpl w:val="6A3AA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A00B0B"/>
    <w:multiLevelType w:val="hybridMultilevel"/>
    <w:tmpl w:val="9F12E31A"/>
    <w:lvl w:ilvl="0" w:tplc="F5E84AEE">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76755E"/>
    <w:multiLevelType w:val="hybridMultilevel"/>
    <w:tmpl w:val="ED9C1978"/>
    <w:lvl w:ilvl="0" w:tplc="732A9E70">
      <w:start w:val="1"/>
      <w:numFmt w:val="decimal"/>
      <w:lvlText w:val="%1."/>
      <w:lvlJc w:val="left"/>
      <w:pPr>
        <w:tabs>
          <w:tab w:val="num" w:pos="720"/>
        </w:tabs>
        <w:ind w:left="720" w:hanging="360"/>
      </w:pPr>
    </w:lvl>
    <w:lvl w:ilvl="1" w:tplc="C95E9ACE" w:tentative="1">
      <w:start w:val="1"/>
      <w:numFmt w:val="decimal"/>
      <w:lvlText w:val="%2."/>
      <w:lvlJc w:val="left"/>
      <w:pPr>
        <w:tabs>
          <w:tab w:val="num" w:pos="1440"/>
        </w:tabs>
        <w:ind w:left="1440" w:hanging="360"/>
      </w:pPr>
    </w:lvl>
    <w:lvl w:ilvl="2" w:tplc="6668077A" w:tentative="1">
      <w:start w:val="1"/>
      <w:numFmt w:val="decimal"/>
      <w:lvlText w:val="%3."/>
      <w:lvlJc w:val="left"/>
      <w:pPr>
        <w:tabs>
          <w:tab w:val="num" w:pos="2160"/>
        </w:tabs>
        <w:ind w:left="2160" w:hanging="360"/>
      </w:pPr>
    </w:lvl>
    <w:lvl w:ilvl="3" w:tplc="29FAE60E" w:tentative="1">
      <w:start w:val="1"/>
      <w:numFmt w:val="decimal"/>
      <w:lvlText w:val="%4."/>
      <w:lvlJc w:val="left"/>
      <w:pPr>
        <w:tabs>
          <w:tab w:val="num" w:pos="2880"/>
        </w:tabs>
        <w:ind w:left="2880" w:hanging="360"/>
      </w:pPr>
    </w:lvl>
    <w:lvl w:ilvl="4" w:tplc="63426F4E" w:tentative="1">
      <w:start w:val="1"/>
      <w:numFmt w:val="decimal"/>
      <w:lvlText w:val="%5."/>
      <w:lvlJc w:val="left"/>
      <w:pPr>
        <w:tabs>
          <w:tab w:val="num" w:pos="3600"/>
        </w:tabs>
        <w:ind w:left="3600" w:hanging="360"/>
      </w:pPr>
    </w:lvl>
    <w:lvl w:ilvl="5" w:tplc="6E342C68" w:tentative="1">
      <w:start w:val="1"/>
      <w:numFmt w:val="decimal"/>
      <w:lvlText w:val="%6."/>
      <w:lvlJc w:val="left"/>
      <w:pPr>
        <w:tabs>
          <w:tab w:val="num" w:pos="4320"/>
        </w:tabs>
        <w:ind w:left="4320" w:hanging="360"/>
      </w:pPr>
    </w:lvl>
    <w:lvl w:ilvl="6" w:tplc="212CDC48" w:tentative="1">
      <w:start w:val="1"/>
      <w:numFmt w:val="decimal"/>
      <w:lvlText w:val="%7."/>
      <w:lvlJc w:val="left"/>
      <w:pPr>
        <w:tabs>
          <w:tab w:val="num" w:pos="5040"/>
        </w:tabs>
        <w:ind w:left="5040" w:hanging="360"/>
      </w:pPr>
    </w:lvl>
    <w:lvl w:ilvl="7" w:tplc="6EB6ACB6" w:tentative="1">
      <w:start w:val="1"/>
      <w:numFmt w:val="decimal"/>
      <w:lvlText w:val="%8."/>
      <w:lvlJc w:val="left"/>
      <w:pPr>
        <w:tabs>
          <w:tab w:val="num" w:pos="5760"/>
        </w:tabs>
        <w:ind w:left="5760" w:hanging="360"/>
      </w:pPr>
    </w:lvl>
    <w:lvl w:ilvl="8" w:tplc="5854E520" w:tentative="1">
      <w:start w:val="1"/>
      <w:numFmt w:val="decimal"/>
      <w:lvlText w:val="%9."/>
      <w:lvlJc w:val="left"/>
      <w:pPr>
        <w:tabs>
          <w:tab w:val="num" w:pos="6480"/>
        </w:tabs>
        <w:ind w:left="6480" w:hanging="360"/>
      </w:pPr>
    </w:lvl>
  </w:abstractNum>
  <w:abstractNum w:abstractNumId="51" w15:restartNumberingAfterBreak="0">
    <w:nsid w:val="7C593FD0"/>
    <w:multiLevelType w:val="hybridMultilevel"/>
    <w:tmpl w:val="BCBE7E8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9D06EE"/>
    <w:multiLevelType w:val="hybridMultilevel"/>
    <w:tmpl w:val="29E0F7D2"/>
    <w:lvl w:ilvl="0" w:tplc="0694ADB8">
      <w:start w:val="1"/>
      <w:numFmt w:val="bullet"/>
      <w:pStyle w:val="BodyTextBullet1"/>
      <w:lvlText w:val=""/>
      <w:lvlJc w:val="left"/>
      <w:pPr>
        <w:tabs>
          <w:tab w:val="num" w:pos="720"/>
        </w:tabs>
        <w:ind w:left="720" w:hanging="360"/>
      </w:pPr>
      <w:rPr>
        <w:rFonts w:ascii="Symbol" w:hAnsi="Symbol" w:hint="default"/>
      </w:rPr>
    </w:lvl>
    <w:lvl w:ilvl="1" w:tplc="FF24A534" w:tentative="1">
      <w:start w:val="1"/>
      <w:numFmt w:val="bullet"/>
      <w:lvlText w:val="o"/>
      <w:lvlJc w:val="left"/>
      <w:pPr>
        <w:tabs>
          <w:tab w:val="num" w:pos="1440"/>
        </w:tabs>
        <w:ind w:left="1440" w:hanging="360"/>
      </w:pPr>
      <w:rPr>
        <w:rFonts w:ascii="Courier New" w:hAnsi="Courier New" w:cs="Courier New" w:hint="default"/>
      </w:rPr>
    </w:lvl>
    <w:lvl w:ilvl="2" w:tplc="6DA822EE" w:tentative="1">
      <w:start w:val="1"/>
      <w:numFmt w:val="bullet"/>
      <w:lvlText w:val=""/>
      <w:lvlJc w:val="left"/>
      <w:pPr>
        <w:tabs>
          <w:tab w:val="num" w:pos="2160"/>
        </w:tabs>
        <w:ind w:left="2160" w:hanging="360"/>
      </w:pPr>
      <w:rPr>
        <w:rFonts w:ascii="Wingdings" w:hAnsi="Wingdings" w:hint="default"/>
      </w:rPr>
    </w:lvl>
    <w:lvl w:ilvl="3" w:tplc="5DDE75AE" w:tentative="1">
      <w:start w:val="1"/>
      <w:numFmt w:val="bullet"/>
      <w:lvlText w:val=""/>
      <w:lvlJc w:val="left"/>
      <w:pPr>
        <w:tabs>
          <w:tab w:val="num" w:pos="2880"/>
        </w:tabs>
        <w:ind w:left="2880" w:hanging="360"/>
      </w:pPr>
      <w:rPr>
        <w:rFonts w:ascii="Symbol" w:hAnsi="Symbol" w:hint="default"/>
      </w:rPr>
    </w:lvl>
    <w:lvl w:ilvl="4" w:tplc="147A0DDC" w:tentative="1">
      <w:start w:val="1"/>
      <w:numFmt w:val="bullet"/>
      <w:lvlText w:val="o"/>
      <w:lvlJc w:val="left"/>
      <w:pPr>
        <w:tabs>
          <w:tab w:val="num" w:pos="3600"/>
        </w:tabs>
        <w:ind w:left="3600" w:hanging="360"/>
      </w:pPr>
      <w:rPr>
        <w:rFonts w:ascii="Courier New" w:hAnsi="Courier New" w:cs="Courier New" w:hint="default"/>
      </w:rPr>
    </w:lvl>
    <w:lvl w:ilvl="5" w:tplc="36FCA928" w:tentative="1">
      <w:start w:val="1"/>
      <w:numFmt w:val="bullet"/>
      <w:lvlText w:val=""/>
      <w:lvlJc w:val="left"/>
      <w:pPr>
        <w:tabs>
          <w:tab w:val="num" w:pos="4320"/>
        </w:tabs>
        <w:ind w:left="4320" w:hanging="360"/>
      </w:pPr>
      <w:rPr>
        <w:rFonts w:ascii="Wingdings" w:hAnsi="Wingdings" w:hint="default"/>
      </w:rPr>
    </w:lvl>
    <w:lvl w:ilvl="6" w:tplc="0590C9C6" w:tentative="1">
      <w:start w:val="1"/>
      <w:numFmt w:val="bullet"/>
      <w:lvlText w:val=""/>
      <w:lvlJc w:val="left"/>
      <w:pPr>
        <w:tabs>
          <w:tab w:val="num" w:pos="5040"/>
        </w:tabs>
        <w:ind w:left="5040" w:hanging="360"/>
      </w:pPr>
      <w:rPr>
        <w:rFonts w:ascii="Symbol" w:hAnsi="Symbol" w:hint="default"/>
      </w:rPr>
    </w:lvl>
    <w:lvl w:ilvl="7" w:tplc="55DA1D7C" w:tentative="1">
      <w:start w:val="1"/>
      <w:numFmt w:val="bullet"/>
      <w:lvlText w:val="o"/>
      <w:lvlJc w:val="left"/>
      <w:pPr>
        <w:tabs>
          <w:tab w:val="num" w:pos="5760"/>
        </w:tabs>
        <w:ind w:left="5760" w:hanging="360"/>
      </w:pPr>
      <w:rPr>
        <w:rFonts w:ascii="Courier New" w:hAnsi="Courier New" w:cs="Courier New" w:hint="default"/>
      </w:rPr>
    </w:lvl>
    <w:lvl w:ilvl="8" w:tplc="869C9DC8" w:tentative="1">
      <w:start w:val="1"/>
      <w:numFmt w:val="bullet"/>
      <w:lvlText w:val=""/>
      <w:lvlJc w:val="left"/>
      <w:pPr>
        <w:tabs>
          <w:tab w:val="num" w:pos="6480"/>
        </w:tabs>
        <w:ind w:left="6480" w:hanging="360"/>
      </w:pPr>
      <w:rPr>
        <w:rFonts w:ascii="Wingdings" w:hAnsi="Wingdings" w:hint="default"/>
      </w:rPr>
    </w:lvl>
  </w:abstractNum>
  <w:num w:numId="1" w16cid:durableId="1245917502">
    <w:abstractNumId w:val="52"/>
  </w:num>
  <w:num w:numId="2" w16cid:durableId="702441822">
    <w:abstractNumId w:val="31"/>
  </w:num>
  <w:num w:numId="3" w16cid:durableId="668752815">
    <w:abstractNumId w:val="45"/>
  </w:num>
  <w:num w:numId="4" w16cid:durableId="1481776289">
    <w:abstractNumId w:val="42"/>
  </w:num>
  <w:num w:numId="5" w16cid:durableId="25253377">
    <w:abstractNumId w:val="4"/>
  </w:num>
  <w:num w:numId="6" w16cid:durableId="1445347357">
    <w:abstractNumId w:val="46"/>
  </w:num>
  <w:num w:numId="7" w16cid:durableId="291056912">
    <w:abstractNumId w:val="52"/>
  </w:num>
  <w:num w:numId="8" w16cid:durableId="1495340358">
    <w:abstractNumId w:val="31"/>
  </w:num>
  <w:num w:numId="9" w16cid:durableId="1447846086">
    <w:abstractNumId w:val="17"/>
  </w:num>
  <w:num w:numId="10" w16cid:durableId="1531916029">
    <w:abstractNumId w:val="10"/>
  </w:num>
  <w:num w:numId="11" w16cid:durableId="620309600">
    <w:abstractNumId w:val="19"/>
  </w:num>
  <w:num w:numId="12" w16cid:durableId="575241232">
    <w:abstractNumId w:val="30"/>
  </w:num>
  <w:num w:numId="13" w16cid:durableId="17515043">
    <w:abstractNumId w:val="6"/>
  </w:num>
  <w:num w:numId="14" w16cid:durableId="37902657">
    <w:abstractNumId w:val="18"/>
  </w:num>
  <w:num w:numId="15" w16cid:durableId="411196046">
    <w:abstractNumId w:val="34"/>
  </w:num>
  <w:num w:numId="16" w16cid:durableId="1092361809">
    <w:abstractNumId w:val="29"/>
  </w:num>
  <w:num w:numId="17" w16cid:durableId="1179154388">
    <w:abstractNumId w:val="41"/>
  </w:num>
  <w:num w:numId="18" w16cid:durableId="2010209543">
    <w:abstractNumId w:val="44"/>
  </w:num>
  <w:num w:numId="19" w16cid:durableId="9531735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6240428">
    <w:abstractNumId w:val="1"/>
    <w:lvlOverride w:ilvl="0">
      <w:startOverride w:val="1"/>
    </w:lvlOverride>
  </w:num>
  <w:num w:numId="21" w16cid:durableId="1944530610">
    <w:abstractNumId w:val="1"/>
  </w:num>
  <w:num w:numId="22" w16cid:durableId="1805613809">
    <w:abstractNumId w:val="12"/>
  </w:num>
  <w:num w:numId="23" w16cid:durableId="904224937">
    <w:abstractNumId w:val="35"/>
  </w:num>
  <w:num w:numId="24" w16cid:durableId="1557545124">
    <w:abstractNumId w:val="39"/>
  </w:num>
  <w:num w:numId="25" w16cid:durableId="964509143">
    <w:abstractNumId w:val="32"/>
  </w:num>
  <w:num w:numId="26" w16cid:durableId="899633484">
    <w:abstractNumId w:val="6"/>
  </w:num>
  <w:num w:numId="27" w16cid:durableId="598367863">
    <w:abstractNumId w:val="6"/>
  </w:num>
  <w:num w:numId="28" w16cid:durableId="1333336502">
    <w:abstractNumId w:val="6"/>
  </w:num>
  <w:num w:numId="29" w16cid:durableId="1727794723">
    <w:abstractNumId w:val="27"/>
  </w:num>
  <w:num w:numId="30" w16cid:durableId="376662410">
    <w:abstractNumId w:val="6"/>
  </w:num>
  <w:num w:numId="31" w16cid:durableId="808860280">
    <w:abstractNumId w:val="3"/>
  </w:num>
  <w:num w:numId="32" w16cid:durableId="1275747330">
    <w:abstractNumId w:val="7"/>
  </w:num>
  <w:num w:numId="33" w16cid:durableId="405761172">
    <w:abstractNumId w:val="16"/>
  </w:num>
  <w:num w:numId="34" w16cid:durableId="923685713">
    <w:abstractNumId w:val="13"/>
  </w:num>
  <w:num w:numId="35" w16cid:durableId="1321233773">
    <w:abstractNumId w:val="2"/>
  </w:num>
  <w:num w:numId="36" w16cid:durableId="1119572953">
    <w:abstractNumId w:val="11"/>
  </w:num>
  <w:num w:numId="37" w16cid:durableId="2001301860">
    <w:abstractNumId w:val="0"/>
  </w:num>
  <w:num w:numId="38" w16cid:durableId="570164898">
    <w:abstractNumId w:val="40"/>
  </w:num>
  <w:num w:numId="39" w16cid:durableId="1029993665">
    <w:abstractNumId w:val="43"/>
  </w:num>
  <w:num w:numId="40" w16cid:durableId="2146849322">
    <w:abstractNumId w:val="51"/>
  </w:num>
  <w:num w:numId="41" w16cid:durableId="211966078">
    <w:abstractNumId w:val="14"/>
  </w:num>
  <w:num w:numId="42" w16cid:durableId="1258171320">
    <w:abstractNumId w:val="25"/>
  </w:num>
  <w:num w:numId="43" w16cid:durableId="253394284">
    <w:abstractNumId w:val="48"/>
  </w:num>
  <w:num w:numId="44" w16cid:durableId="1034771216">
    <w:abstractNumId w:val="38"/>
  </w:num>
  <w:num w:numId="45" w16cid:durableId="715739720">
    <w:abstractNumId w:val="21"/>
  </w:num>
  <w:num w:numId="46" w16cid:durableId="1803189155">
    <w:abstractNumId w:val="24"/>
  </w:num>
  <w:num w:numId="47" w16cid:durableId="2022735357">
    <w:abstractNumId w:val="49"/>
  </w:num>
  <w:num w:numId="48" w16cid:durableId="1792245524">
    <w:abstractNumId w:val="26"/>
  </w:num>
  <w:num w:numId="49" w16cid:durableId="927932245">
    <w:abstractNumId w:val="9"/>
  </w:num>
  <w:num w:numId="50" w16cid:durableId="1711225365">
    <w:abstractNumId w:val="33"/>
  </w:num>
  <w:num w:numId="51" w16cid:durableId="74515117">
    <w:abstractNumId w:val="37"/>
  </w:num>
  <w:num w:numId="52" w16cid:durableId="1894081224">
    <w:abstractNumId w:val="28"/>
  </w:num>
  <w:num w:numId="53" w16cid:durableId="862212669">
    <w:abstractNumId w:val="22"/>
  </w:num>
  <w:num w:numId="54" w16cid:durableId="499783702">
    <w:abstractNumId w:val="50"/>
  </w:num>
  <w:num w:numId="55" w16cid:durableId="1695492754">
    <w:abstractNumId w:val="5"/>
  </w:num>
  <w:num w:numId="56" w16cid:durableId="1871601160">
    <w:abstractNumId w:val="8"/>
  </w:num>
  <w:num w:numId="57" w16cid:durableId="12734200">
    <w:abstractNumId w:val="47"/>
  </w:num>
  <w:num w:numId="58" w16cid:durableId="681123796">
    <w:abstractNumId w:val="15"/>
  </w:num>
  <w:num w:numId="59" w16cid:durableId="1342587121">
    <w:abstractNumId w:val="36"/>
  </w:num>
  <w:num w:numId="60" w16cid:durableId="1466242449">
    <w:abstractNumId w:val="23"/>
  </w:num>
  <w:num w:numId="61" w16cid:durableId="140425614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lickAndTypeStyle w:val="capture"/>
  <w:evenAndOddHeaders/>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2"/>
    <w:rsid w:val="00001D68"/>
    <w:rsid w:val="000063A7"/>
    <w:rsid w:val="00006683"/>
    <w:rsid w:val="0000675B"/>
    <w:rsid w:val="00006DB8"/>
    <w:rsid w:val="00006DD9"/>
    <w:rsid w:val="00010140"/>
    <w:rsid w:val="000114B6"/>
    <w:rsid w:val="00011EE6"/>
    <w:rsid w:val="0001226E"/>
    <w:rsid w:val="000127EB"/>
    <w:rsid w:val="000149AC"/>
    <w:rsid w:val="000171DA"/>
    <w:rsid w:val="00021305"/>
    <w:rsid w:val="0002180A"/>
    <w:rsid w:val="000263BB"/>
    <w:rsid w:val="000349A0"/>
    <w:rsid w:val="00041153"/>
    <w:rsid w:val="00041946"/>
    <w:rsid w:val="00046232"/>
    <w:rsid w:val="0004636C"/>
    <w:rsid w:val="00047EC4"/>
    <w:rsid w:val="00052114"/>
    <w:rsid w:val="00063DEB"/>
    <w:rsid w:val="000650CA"/>
    <w:rsid w:val="00071609"/>
    <w:rsid w:val="00071EDE"/>
    <w:rsid w:val="00076B47"/>
    <w:rsid w:val="000834DE"/>
    <w:rsid w:val="000842E0"/>
    <w:rsid w:val="0008592E"/>
    <w:rsid w:val="000919EF"/>
    <w:rsid w:val="00093FC8"/>
    <w:rsid w:val="000A14E3"/>
    <w:rsid w:val="000A6783"/>
    <w:rsid w:val="000B038A"/>
    <w:rsid w:val="000B23F8"/>
    <w:rsid w:val="000B3E33"/>
    <w:rsid w:val="000C14C9"/>
    <w:rsid w:val="000C2C2F"/>
    <w:rsid w:val="000C6DC2"/>
    <w:rsid w:val="000C7C12"/>
    <w:rsid w:val="000D1767"/>
    <w:rsid w:val="000D2479"/>
    <w:rsid w:val="000D6E52"/>
    <w:rsid w:val="000D7789"/>
    <w:rsid w:val="000E0EA5"/>
    <w:rsid w:val="000E1F9B"/>
    <w:rsid w:val="000E4474"/>
    <w:rsid w:val="000F056D"/>
    <w:rsid w:val="000F1AC0"/>
    <w:rsid w:val="000F3438"/>
    <w:rsid w:val="000F4800"/>
    <w:rsid w:val="000F68E3"/>
    <w:rsid w:val="0010082F"/>
    <w:rsid w:val="00104399"/>
    <w:rsid w:val="0010664C"/>
    <w:rsid w:val="00107971"/>
    <w:rsid w:val="0011186C"/>
    <w:rsid w:val="00112A59"/>
    <w:rsid w:val="001168D9"/>
    <w:rsid w:val="0012060D"/>
    <w:rsid w:val="00120EC7"/>
    <w:rsid w:val="001215B9"/>
    <w:rsid w:val="00125474"/>
    <w:rsid w:val="001325D2"/>
    <w:rsid w:val="00133CF8"/>
    <w:rsid w:val="001350D6"/>
    <w:rsid w:val="0013654D"/>
    <w:rsid w:val="00136D23"/>
    <w:rsid w:val="00141109"/>
    <w:rsid w:val="00143FC0"/>
    <w:rsid w:val="00144571"/>
    <w:rsid w:val="00146E04"/>
    <w:rsid w:val="00147422"/>
    <w:rsid w:val="0015031A"/>
    <w:rsid w:val="001506CD"/>
    <w:rsid w:val="00150F95"/>
    <w:rsid w:val="00151087"/>
    <w:rsid w:val="00151126"/>
    <w:rsid w:val="00153E4A"/>
    <w:rsid w:val="00155B21"/>
    <w:rsid w:val="001574A4"/>
    <w:rsid w:val="00160561"/>
    <w:rsid w:val="00160824"/>
    <w:rsid w:val="001624C3"/>
    <w:rsid w:val="00164C88"/>
    <w:rsid w:val="00164E20"/>
    <w:rsid w:val="00165AB8"/>
    <w:rsid w:val="00170BAD"/>
    <w:rsid w:val="00172D7F"/>
    <w:rsid w:val="00174206"/>
    <w:rsid w:val="00175ADA"/>
    <w:rsid w:val="00175FED"/>
    <w:rsid w:val="001778A0"/>
    <w:rsid w:val="00180235"/>
    <w:rsid w:val="00186009"/>
    <w:rsid w:val="0018639E"/>
    <w:rsid w:val="001976CC"/>
    <w:rsid w:val="001A3403"/>
    <w:rsid w:val="001A3C5C"/>
    <w:rsid w:val="001A6B3E"/>
    <w:rsid w:val="001B1861"/>
    <w:rsid w:val="001B656A"/>
    <w:rsid w:val="001C425F"/>
    <w:rsid w:val="001C4C40"/>
    <w:rsid w:val="001C4D68"/>
    <w:rsid w:val="001C6D26"/>
    <w:rsid w:val="001C7BC9"/>
    <w:rsid w:val="001D2576"/>
    <w:rsid w:val="001D3222"/>
    <w:rsid w:val="001D6650"/>
    <w:rsid w:val="001E16DB"/>
    <w:rsid w:val="001E4B39"/>
    <w:rsid w:val="001E4DD1"/>
    <w:rsid w:val="001E7E65"/>
    <w:rsid w:val="001E7EFC"/>
    <w:rsid w:val="001F022E"/>
    <w:rsid w:val="001F1FF3"/>
    <w:rsid w:val="001F3ADA"/>
    <w:rsid w:val="001F52A8"/>
    <w:rsid w:val="001F6008"/>
    <w:rsid w:val="002017B6"/>
    <w:rsid w:val="00201896"/>
    <w:rsid w:val="00205742"/>
    <w:rsid w:val="00210399"/>
    <w:rsid w:val="00210592"/>
    <w:rsid w:val="002113F2"/>
    <w:rsid w:val="00212DEA"/>
    <w:rsid w:val="00216ABE"/>
    <w:rsid w:val="00217034"/>
    <w:rsid w:val="002269B2"/>
    <w:rsid w:val="002273CA"/>
    <w:rsid w:val="0022742F"/>
    <w:rsid w:val="002319AE"/>
    <w:rsid w:val="00234111"/>
    <w:rsid w:val="00237441"/>
    <w:rsid w:val="00242968"/>
    <w:rsid w:val="002445F6"/>
    <w:rsid w:val="00245DC3"/>
    <w:rsid w:val="002469AE"/>
    <w:rsid w:val="002514AD"/>
    <w:rsid w:val="00252BD5"/>
    <w:rsid w:val="00253B3F"/>
    <w:rsid w:val="002543F2"/>
    <w:rsid w:val="00254D01"/>
    <w:rsid w:val="00256235"/>
    <w:rsid w:val="00256419"/>
    <w:rsid w:val="00256F04"/>
    <w:rsid w:val="00257BBC"/>
    <w:rsid w:val="00262584"/>
    <w:rsid w:val="00263A26"/>
    <w:rsid w:val="00263E88"/>
    <w:rsid w:val="00266D60"/>
    <w:rsid w:val="0027424C"/>
    <w:rsid w:val="00274318"/>
    <w:rsid w:val="00275BBC"/>
    <w:rsid w:val="002805F8"/>
    <w:rsid w:val="00282EDE"/>
    <w:rsid w:val="00290B42"/>
    <w:rsid w:val="00290C59"/>
    <w:rsid w:val="002A0C8C"/>
    <w:rsid w:val="002A21A7"/>
    <w:rsid w:val="002A2EE5"/>
    <w:rsid w:val="002A4589"/>
    <w:rsid w:val="002A5FBB"/>
    <w:rsid w:val="002A783C"/>
    <w:rsid w:val="002B40D0"/>
    <w:rsid w:val="002C2D70"/>
    <w:rsid w:val="002C6335"/>
    <w:rsid w:val="002D0192"/>
    <w:rsid w:val="002D0C49"/>
    <w:rsid w:val="002D1C2C"/>
    <w:rsid w:val="002D1D2A"/>
    <w:rsid w:val="002D3F1E"/>
    <w:rsid w:val="002D5204"/>
    <w:rsid w:val="002E02B5"/>
    <w:rsid w:val="002E1A29"/>
    <w:rsid w:val="002E1D8C"/>
    <w:rsid w:val="002E4CDB"/>
    <w:rsid w:val="002E66F8"/>
    <w:rsid w:val="002E6ADF"/>
    <w:rsid w:val="002E751D"/>
    <w:rsid w:val="002F0076"/>
    <w:rsid w:val="002F1777"/>
    <w:rsid w:val="002F5410"/>
    <w:rsid w:val="002F6A21"/>
    <w:rsid w:val="002F6C8A"/>
    <w:rsid w:val="002F7028"/>
    <w:rsid w:val="00305D19"/>
    <w:rsid w:val="003067A9"/>
    <w:rsid w:val="00307D49"/>
    <w:rsid w:val="003110DB"/>
    <w:rsid w:val="00311CE3"/>
    <w:rsid w:val="0031461F"/>
    <w:rsid w:val="00314B90"/>
    <w:rsid w:val="00314BA1"/>
    <w:rsid w:val="0031733B"/>
    <w:rsid w:val="0032241E"/>
    <w:rsid w:val="003251BA"/>
    <w:rsid w:val="00325A84"/>
    <w:rsid w:val="00326966"/>
    <w:rsid w:val="00326EF6"/>
    <w:rsid w:val="00330CBA"/>
    <w:rsid w:val="00334FE8"/>
    <w:rsid w:val="00336506"/>
    <w:rsid w:val="00342A20"/>
    <w:rsid w:val="00342E0C"/>
    <w:rsid w:val="00345B6B"/>
    <w:rsid w:val="00346959"/>
    <w:rsid w:val="00351B40"/>
    <w:rsid w:val="00353152"/>
    <w:rsid w:val="00357D2E"/>
    <w:rsid w:val="00360967"/>
    <w:rsid w:val="00361582"/>
    <w:rsid w:val="003662AB"/>
    <w:rsid w:val="00366DDF"/>
    <w:rsid w:val="003704CE"/>
    <w:rsid w:val="00371330"/>
    <w:rsid w:val="00371A3E"/>
    <w:rsid w:val="00376DD4"/>
    <w:rsid w:val="0038036E"/>
    <w:rsid w:val="00380DCF"/>
    <w:rsid w:val="00386D11"/>
    <w:rsid w:val="003878CC"/>
    <w:rsid w:val="0039223C"/>
    <w:rsid w:val="0039292F"/>
    <w:rsid w:val="003929E5"/>
    <w:rsid w:val="00392B05"/>
    <w:rsid w:val="003948E0"/>
    <w:rsid w:val="0039508C"/>
    <w:rsid w:val="00395E72"/>
    <w:rsid w:val="003962E8"/>
    <w:rsid w:val="003A2609"/>
    <w:rsid w:val="003A2B50"/>
    <w:rsid w:val="003A502A"/>
    <w:rsid w:val="003B0583"/>
    <w:rsid w:val="003B16CD"/>
    <w:rsid w:val="003B1EA5"/>
    <w:rsid w:val="003B4610"/>
    <w:rsid w:val="003B4E83"/>
    <w:rsid w:val="003C2662"/>
    <w:rsid w:val="003C3FBD"/>
    <w:rsid w:val="003C47B8"/>
    <w:rsid w:val="003C48D8"/>
    <w:rsid w:val="003C4B89"/>
    <w:rsid w:val="003C5112"/>
    <w:rsid w:val="003C6DCE"/>
    <w:rsid w:val="003D59EF"/>
    <w:rsid w:val="003D7EA1"/>
    <w:rsid w:val="003E22D4"/>
    <w:rsid w:val="003E4163"/>
    <w:rsid w:val="003E65DF"/>
    <w:rsid w:val="003F0085"/>
    <w:rsid w:val="003F05AD"/>
    <w:rsid w:val="003F2507"/>
    <w:rsid w:val="003F25CC"/>
    <w:rsid w:val="003F3080"/>
    <w:rsid w:val="003F4789"/>
    <w:rsid w:val="003F51A3"/>
    <w:rsid w:val="004014D3"/>
    <w:rsid w:val="004026E8"/>
    <w:rsid w:val="00403946"/>
    <w:rsid w:val="004107C3"/>
    <w:rsid w:val="004141EE"/>
    <w:rsid w:val="004145D9"/>
    <w:rsid w:val="00422999"/>
    <w:rsid w:val="00423003"/>
    <w:rsid w:val="00423A58"/>
    <w:rsid w:val="00426BFA"/>
    <w:rsid w:val="00433215"/>
    <w:rsid w:val="00433816"/>
    <w:rsid w:val="0043660A"/>
    <w:rsid w:val="004372DB"/>
    <w:rsid w:val="00440A78"/>
    <w:rsid w:val="0044107F"/>
    <w:rsid w:val="00441BAE"/>
    <w:rsid w:val="00443036"/>
    <w:rsid w:val="00451181"/>
    <w:rsid w:val="00452DB6"/>
    <w:rsid w:val="00454541"/>
    <w:rsid w:val="004550F6"/>
    <w:rsid w:val="004551E1"/>
    <w:rsid w:val="004561D9"/>
    <w:rsid w:val="0045670E"/>
    <w:rsid w:val="00460B44"/>
    <w:rsid w:val="00460F31"/>
    <w:rsid w:val="00461CE6"/>
    <w:rsid w:val="00463248"/>
    <w:rsid w:val="00465725"/>
    <w:rsid w:val="00471111"/>
    <w:rsid w:val="00473CA6"/>
    <w:rsid w:val="00474BBC"/>
    <w:rsid w:val="00474EF0"/>
    <w:rsid w:val="004769B6"/>
    <w:rsid w:val="0048016C"/>
    <w:rsid w:val="0048407B"/>
    <w:rsid w:val="0048455F"/>
    <w:rsid w:val="004964A4"/>
    <w:rsid w:val="004A04C1"/>
    <w:rsid w:val="004A28E1"/>
    <w:rsid w:val="004A489C"/>
    <w:rsid w:val="004A69C9"/>
    <w:rsid w:val="004B035F"/>
    <w:rsid w:val="004B366A"/>
    <w:rsid w:val="004B64EC"/>
    <w:rsid w:val="004C043A"/>
    <w:rsid w:val="004C58F8"/>
    <w:rsid w:val="004C652F"/>
    <w:rsid w:val="004D3CB7"/>
    <w:rsid w:val="004D3FB6"/>
    <w:rsid w:val="004D492D"/>
    <w:rsid w:val="004D51E1"/>
    <w:rsid w:val="004D5CD2"/>
    <w:rsid w:val="004E0C04"/>
    <w:rsid w:val="004E2BF2"/>
    <w:rsid w:val="004E5994"/>
    <w:rsid w:val="004E65DF"/>
    <w:rsid w:val="004E7081"/>
    <w:rsid w:val="004F0FB3"/>
    <w:rsid w:val="004F3A80"/>
    <w:rsid w:val="004F584F"/>
    <w:rsid w:val="004F6D32"/>
    <w:rsid w:val="00504BC1"/>
    <w:rsid w:val="00504C3A"/>
    <w:rsid w:val="00511212"/>
    <w:rsid w:val="0051248D"/>
    <w:rsid w:val="005126B9"/>
    <w:rsid w:val="00515AA9"/>
    <w:rsid w:val="00515EA7"/>
    <w:rsid w:val="00515F2A"/>
    <w:rsid w:val="005174D0"/>
    <w:rsid w:val="005208FF"/>
    <w:rsid w:val="00520BE7"/>
    <w:rsid w:val="005213CB"/>
    <w:rsid w:val="005228A7"/>
    <w:rsid w:val="0052390F"/>
    <w:rsid w:val="00526136"/>
    <w:rsid w:val="005272DA"/>
    <w:rsid w:val="00527B5C"/>
    <w:rsid w:val="00530AB1"/>
    <w:rsid w:val="00530D34"/>
    <w:rsid w:val="00531CD9"/>
    <w:rsid w:val="00531F5C"/>
    <w:rsid w:val="005327F9"/>
    <w:rsid w:val="00532B92"/>
    <w:rsid w:val="005345A0"/>
    <w:rsid w:val="0053556B"/>
    <w:rsid w:val="00535CAF"/>
    <w:rsid w:val="00536E20"/>
    <w:rsid w:val="00543161"/>
    <w:rsid w:val="00543E06"/>
    <w:rsid w:val="0055084B"/>
    <w:rsid w:val="00552A7E"/>
    <w:rsid w:val="0055330D"/>
    <w:rsid w:val="00554B8F"/>
    <w:rsid w:val="005552FF"/>
    <w:rsid w:val="00561224"/>
    <w:rsid w:val="005620BC"/>
    <w:rsid w:val="00562F1A"/>
    <w:rsid w:val="005647C7"/>
    <w:rsid w:val="00566229"/>
    <w:rsid w:val="00566D6A"/>
    <w:rsid w:val="00567095"/>
    <w:rsid w:val="00572551"/>
    <w:rsid w:val="00575CFA"/>
    <w:rsid w:val="00576CC8"/>
    <w:rsid w:val="00577940"/>
    <w:rsid w:val="0058123A"/>
    <w:rsid w:val="00584B2E"/>
    <w:rsid w:val="00585881"/>
    <w:rsid w:val="00586083"/>
    <w:rsid w:val="005860B1"/>
    <w:rsid w:val="005918A3"/>
    <w:rsid w:val="00593F8B"/>
    <w:rsid w:val="005A722B"/>
    <w:rsid w:val="005B5E56"/>
    <w:rsid w:val="005C2C00"/>
    <w:rsid w:val="005D0C82"/>
    <w:rsid w:val="005D0C85"/>
    <w:rsid w:val="005D18C5"/>
    <w:rsid w:val="005D28D8"/>
    <w:rsid w:val="005D3B22"/>
    <w:rsid w:val="005D3F01"/>
    <w:rsid w:val="005D4A8D"/>
    <w:rsid w:val="005D525B"/>
    <w:rsid w:val="005D7BE1"/>
    <w:rsid w:val="005E2AF9"/>
    <w:rsid w:val="005E4649"/>
    <w:rsid w:val="005E6B9C"/>
    <w:rsid w:val="005E7BBE"/>
    <w:rsid w:val="005F248E"/>
    <w:rsid w:val="005F3BB5"/>
    <w:rsid w:val="006002EE"/>
    <w:rsid w:val="00600841"/>
    <w:rsid w:val="00602284"/>
    <w:rsid w:val="00602FA4"/>
    <w:rsid w:val="006056AE"/>
    <w:rsid w:val="00606C8E"/>
    <w:rsid w:val="006144A7"/>
    <w:rsid w:val="00614D3E"/>
    <w:rsid w:val="00614FDE"/>
    <w:rsid w:val="006167C1"/>
    <w:rsid w:val="00617ECD"/>
    <w:rsid w:val="006221D5"/>
    <w:rsid w:val="00624FD8"/>
    <w:rsid w:val="00627A81"/>
    <w:rsid w:val="0063205D"/>
    <w:rsid w:val="00632E08"/>
    <w:rsid w:val="006345F1"/>
    <w:rsid w:val="00642849"/>
    <w:rsid w:val="00645ACE"/>
    <w:rsid w:val="00653494"/>
    <w:rsid w:val="00653AE5"/>
    <w:rsid w:val="0065443F"/>
    <w:rsid w:val="006636A6"/>
    <w:rsid w:val="00663B92"/>
    <w:rsid w:val="00665BF6"/>
    <w:rsid w:val="006670D2"/>
    <w:rsid w:val="006678CF"/>
    <w:rsid w:val="00667E47"/>
    <w:rsid w:val="0067061D"/>
    <w:rsid w:val="0067308F"/>
    <w:rsid w:val="00674DEC"/>
    <w:rsid w:val="00676042"/>
    <w:rsid w:val="006762FC"/>
    <w:rsid w:val="0067681E"/>
    <w:rsid w:val="00677451"/>
    <w:rsid w:val="00680463"/>
    <w:rsid w:val="00680563"/>
    <w:rsid w:val="00680BEA"/>
    <w:rsid w:val="00682E85"/>
    <w:rsid w:val="00685E58"/>
    <w:rsid w:val="00691431"/>
    <w:rsid w:val="0069146C"/>
    <w:rsid w:val="00694229"/>
    <w:rsid w:val="0069751D"/>
    <w:rsid w:val="006A05C4"/>
    <w:rsid w:val="006A07F0"/>
    <w:rsid w:val="006A20A1"/>
    <w:rsid w:val="006A3B2D"/>
    <w:rsid w:val="006A6628"/>
    <w:rsid w:val="006A7212"/>
    <w:rsid w:val="006A7603"/>
    <w:rsid w:val="006B050B"/>
    <w:rsid w:val="006B0552"/>
    <w:rsid w:val="006B212A"/>
    <w:rsid w:val="006B2217"/>
    <w:rsid w:val="006B26E9"/>
    <w:rsid w:val="006B351F"/>
    <w:rsid w:val="006B455C"/>
    <w:rsid w:val="006B6A22"/>
    <w:rsid w:val="006C1815"/>
    <w:rsid w:val="006C2649"/>
    <w:rsid w:val="006C34BA"/>
    <w:rsid w:val="006C3CCE"/>
    <w:rsid w:val="006C723B"/>
    <w:rsid w:val="006D0F86"/>
    <w:rsid w:val="006D152A"/>
    <w:rsid w:val="006D2641"/>
    <w:rsid w:val="006D4142"/>
    <w:rsid w:val="006D68DA"/>
    <w:rsid w:val="006E2960"/>
    <w:rsid w:val="006E32E0"/>
    <w:rsid w:val="006E3322"/>
    <w:rsid w:val="006E5319"/>
    <w:rsid w:val="006E6C93"/>
    <w:rsid w:val="006E6D3C"/>
    <w:rsid w:val="006F28A1"/>
    <w:rsid w:val="006F6D65"/>
    <w:rsid w:val="00704376"/>
    <w:rsid w:val="00704393"/>
    <w:rsid w:val="00705CCC"/>
    <w:rsid w:val="00706CF1"/>
    <w:rsid w:val="00713A18"/>
    <w:rsid w:val="00714730"/>
    <w:rsid w:val="00715F75"/>
    <w:rsid w:val="00717CB5"/>
    <w:rsid w:val="00720708"/>
    <w:rsid w:val="00722177"/>
    <w:rsid w:val="007238FF"/>
    <w:rsid w:val="007249A8"/>
    <w:rsid w:val="0072569B"/>
    <w:rsid w:val="0073078F"/>
    <w:rsid w:val="007316E5"/>
    <w:rsid w:val="0073237D"/>
    <w:rsid w:val="00732B63"/>
    <w:rsid w:val="0073321E"/>
    <w:rsid w:val="00736B0D"/>
    <w:rsid w:val="00737405"/>
    <w:rsid w:val="0073775D"/>
    <w:rsid w:val="007440A1"/>
    <w:rsid w:val="00744F0F"/>
    <w:rsid w:val="00745C32"/>
    <w:rsid w:val="00746159"/>
    <w:rsid w:val="00750805"/>
    <w:rsid w:val="00751A29"/>
    <w:rsid w:val="007537E2"/>
    <w:rsid w:val="007541D0"/>
    <w:rsid w:val="00754E27"/>
    <w:rsid w:val="007573E1"/>
    <w:rsid w:val="007613A7"/>
    <w:rsid w:val="00761E4A"/>
    <w:rsid w:val="00761EA1"/>
    <w:rsid w:val="00762642"/>
    <w:rsid w:val="0076287F"/>
    <w:rsid w:val="00762B56"/>
    <w:rsid w:val="00763DBB"/>
    <w:rsid w:val="007644F1"/>
    <w:rsid w:val="00765E89"/>
    <w:rsid w:val="00767D0D"/>
    <w:rsid w:val="00770CD9"/>
    <w:rsid w:val="007728AE"/>
    <w:rsid w:val="00773397"/>
    <w:rsid w:val="007750DA"/>
    <w:rsid w:val="007756B1"/>
    <w:rsid w:val="007809A2"/>
    <w:rsid w:val="00781144"/>
    <w:rsid w:val="0078627A"/>
    <w:rsid w:val="007864FA"/>
    <w:rsid w:val="0078769E"/>
    <w:rsid w:val="007926DE"/>
    <w:rsid w:val="00794DAD"/>
    <w:rsid w:val="007A0C21"/>
    <w:rsid w:val="007A10CA"/>
    <w:rsid w:val="007A1E9E"/>
    <w:rsid w:val="007A39CC"/>
    <w:rsid w:val="007B358F"/>
    <w:rsid w:val="007B620E"/>
    <w:rsid w:val="007B65D7"/>
    <w:rsid w:val="007C2637"/>
    <w:rsid w:val="007C74D4"/>
    <w:rsid w:val="007D0D4F"/>
    <w:rsid w:val="007D283E"/>
    <w:rsid w:val="007D34A8"/>
    <w:rsid w:val="007D358E"/>
    <w:rsid w:val="007D5EC6"/>
    <w:rsid w:val="007D6E07"/>
    <w:rsid w:val="007D77FE"/>
    <w:rsid w:val="007D7A17"/>
    <w:rsid w:val="007E05D4"/>
    <w:rsid w:val="007E27AB"/>
    <w:rsid w:val="007E4370"/>
    <w:rsid w:val="007E5F08"/>
    <w:rsid w:val="007E7C25"/>
    <w:rsid w:val="007F5C58"/>
    <w:rsid w:val="007F67A8"/>
    <w:rsid w:val="007F767C"/>
    <w:rsid w:val="007F7EDD"/>
    <w:rsid w:val="00801B32"/>
    <w:rsid w:val="00803CA8"/>
    <w:rsid w:val="00812966"/>
    <w:rsid w:val="00821FD9"/>
    <w:rsid w:val="00824036"/>
    <w:rsid w:val="00826E68"/>
    <w:rsid w:val="008308C2"/>
    <w:rsid w:val="00831B58"/>
    <w:rsid w:val="00833910"/>
    <w:rsid w:val="00834157"/>
    <w:rsid w:val="00843CA0"/>
    <w:rsid w:val="00845BB9"/>
    <w:rsid w:val="00845C78"/>
    <w:rsid w:val="008501E7"/>
    <w:rsid w:val="00851812"/>
    <w:rsid w:val="00851DC0"/>
    <w:rsid w:val="00851EBF"/>
    <w:rsid w:val="008549C9"/>
    <w:rsid w:val="00855EAE"/>
    <w:rsid w:val="00856A08"/>
    <w:rsid w:val="0086275F"/>
    <w:rsid w:val="00863428"/>
    <w:rsid w:val="00863B21"/>
    <w:rsid w:val="00864CA8"/>
    <w:rsid w:val="00866595"/>
    <w:rsid w:val="00871E3C"/>
    <w:rsid w:val="008736BC"/>
    <w:rsid w:val="00875772"/>
    <w:rsid w:val="00880C3D"/>
    <w:rsid w:val="0088226A"/>
    <w:rsid w:val="0088313A"/>
    <w:rsid w:val="00887D77"/>
    <w:rsid w:val="00887D90"/>
    <w:rsid w:val="00887E6A"/>
    <w:rsid w:val="00893227"/>
    <w:rsid w:val="00897768"/>
    <w:rsid w:val="008A137C"/>
    <w:rsid w:val="008A1731"/>
    <w:rsid w:val="008A4AE4"/>
    <w:rsid w:val="008A500B"/>
    <w:rsid w:val="008A783A"/>
    <w:rsid w:val="008A79CE"/>
    <w:rsid w:val="008B2FFC"/>
    <w:rsid w:val="008B379E"/>
    <w:rsid w:val="008B5347"/>
    <w:rsid w:val="008C3957"/>
    <w:rsid w:val="008C4576"/>
    <w:rsid w:val="008C46C6"/>
    <w:rsid w:val="008C6BDB"/>
    <w:rsid w:val="008D191D"/>
    <w:rsid w:val="008D1CE9"/>
    <w:rsid w:val="008D3E73"/>
    <w:rsid w:val="008D4B10"/>
    <w:rsid w:val="008D7B5C"/>
    <w:rsid w:val="008E1F2D"/>
    <w:rsid w:val="008E3EF4"/>
    <w:rsid w:val="008E661A"/>
    <w:rsid w:val="008F1BB4"/>
    <w:rsid w:val="008F298E"/>
    <w:rsid w:val="008F43AA"/>
    <w:rsid w:val="008F67E1"/>
    <w:rsid w:val="009011D4"/>
    <w:rsid w:val="00901D12"/>
    <w:rsid w:val="00904D1C"/>
    <w:rsid w:val="00904DC6"/>
    <w:rsid w:val="00906711"/>
    <w:rsid w:val="00912902"/>
    <w:rsid w:val="009206F3"/>
    <w:rsid w:val="0092146D"/>
    <w:rsid w:val="00923C9B"/>
    <w:rsid w:val="009257E8"/>
    <w:rsid w:val="00931C64"/>
    <w:rsid w:val="0093733B"/>
    <w:rsid w:val="009408A1"/>
    <w:rsid w:val="009453C1"/>
    <w:rsid w:val="00947AE3"/>
    <w:rsid w:val="0095133D"/>
    <w:rsid w:val="0095183D"/>
    <w:rsid w:val="009519B4"/>
    <w:rsid w:val="00955711"/>
    <w:rsid w:val="00957E7A"/>
    <w:rsid w:val="00961D9A"/>
    <w:rsid w:val="00962EE7"/>
    <w:rsid w:val="00967C1C"/>
    <w:rsid w:val="009763BD"/>
    <w:rsid w:val="00977A16"/>
    <w:rsid w:val="00977D29"/>
    <w:rsid w:val="00980648"/>
    <w:rsid w:val="00981E9F"/>
    <w:rsid w:val="00982924"/>
    <w:rsid w:val="00984DA0"/>
    <w:rsid w:val="0098665A"/>
    <w:rsid w:val="0099071C"/>
    <w:rsid w:val="00991613"/>
    <w:rsid w:val="009921F2"/>
    <w:rsid w:val="00996E0A"/>
    <w:rsid w:val="009A09A6"/>
    <w:rsid w:val="009A186D"/>
    <w:rsid w:val="009A410A"/>
    <w:rsid w:val="009A5133"/>
    <w:rsid w:val="009A6A3D"/>
    <w:rsid w:val="009A7827"/>
    <w:rsid w:val="009A7E92"/>
    <w:rsid w:val="009B0226"/>
    <w:rsid w:val="009B16F6"/>
    <w:rsid w:val="009B1957"/>
    <w:rsid w:val="009B3CD1"/>
    <w:rsid w:val="009B4315"/>
    <w:rsid w:val="009B5CF0"/>
    <w:rsid w:val="009B676E"/>
    <w:rsid w:val="009C0126"/>
    <w:rsid w:val="009C4C5F"/>
    <w:rsid w:val="009C53F3"/>
    <w:rsid w:val="009C5463"/>
    <w:rsid w:val="009D368C"/>
    <w:rsid w:val="009D3F08"/>
    <w:rsid w:val="009D4125"/>
    <w:rsid w:val="009D61D0"/>
    <w:rsid w:val="009D6E83"/>
    <w:rsid w:val="009E073F"/>
    <w:rsid w:val="009E2ADE"/>
    <w:rsid w:val="009F33AB"/>
    <w:rsid w:val="009F5E75"/>
    <w:rsid w:val="009F77D2"/>
    <w:rsid w:val="00A00F19"/>
    <w:rsid w:val="00A01DE3"/>
    <w:rsid w:val="00A04018"/>
    <w:rsid w:val="00A05CA6"/>
    <w:rsid w:val="00A07251"/>
    <w:rsid w:val="00A1343E"/>
    <w:rsid w:val="00A144A7"/>
    <w:rsid w:val="00A149C0"/>
    <w:rsid w:val="00A22CCD"/>
    <w:rsid w:val="00A24CF9"/>
    <w:rsid w:val="00A315FF"/>
    <w:rsid w:val="00A33191"/>
    <w:rsid w:val="00A33D66"/>
    <w:rsid w:val="00A373E0"/>
    <w:rsid w:val="00A40D35"/>
    <w:rsid w:val="00A434D6"/>
    <w:rsid w:val="00A43AA1"/>
    <w:rsid w:val="00A43E17"/>
    <w:rsid w:val="00A43F20"/>
    <w:rsid w:val="00A516F8"/>
    <w:rsid w:val="00A54158"/>
    <w:rsid w:val="00A638FB"/>
    <w:rsid w:val="00A641C4"/>
    <w:rsid w:val="00A7002E"/>
    <w:rsid w:val="00A70AB1"/>
    <w:rsid w:val="00A7175D"/>
    <w:rsid w:val="00A74033"/>
    <w:rsid w:val="00A7457A"/>
    <w:rsid w:val="00A753C8"/>
    <w:rsid w:val="00A80963"/>
    <w:rsid w:val="00A83D56"/>
    <w:rsid w:val="00A83EB5"/>
    <w:rsid w:val="00A8530F"/>
    <w:rsid w:val="00AA02E3"/>
    <w:rsid w:val="00AA0F64"/>
    <w:rsid w:val="00AA337E"/>
    <w:rsid w:val="00AA6982"/>
    <w:rsid w:val="00AB2F31"/>
    <w:rsid w:val="00AB5EE1"/>
    <w:rsid w:val="00AB7610"/>
    <w:rsid w:val="00AC5DB5"/>
    <w:rsid w:val="00AD074D"/>
    <w:rsid w:val="00AD1CAA"/>
    <w:rsid w:val="00AD2556"/>
    <w:rsid w:val="00AD2803"/>
    <w:rsid w:val="00AD50AE"/>
    <w:rsid w:val="00AD7F15"/>
    <w:rsid w:val="00AE04B5"/>
    <w:rsid w:val="00AE2326"/>
    <w:rsid w:val="00AE3957"/>
    <w:rsid w:val="00AE5571"/>
    <w:rsid w:val="00AE59B6"/>
    <w:rsid w:val="00AE6F27"/>
    <w:rsid w:val="00AF078C"/>
    <w:rsid w:val="00AF2C55"/>
    <w:rsid w:val="00AF36BA"/>
    <w:rsid w:val="00AF415D"/>
    <w:rsid w:val="00AF4CA2"/>
    <w:rsid w:val="00B01CAD"/>
    <w:rsid w:val="00B04771"/>
    <w:rsid w:val="00B125FD"/>
    <w:rsid w:val="00B13AC6"/>
    <w:rsid w:val="00B13DD6"/>
    <w:rsid w:val="00B2170E"/>
    <w:rsid w:val="00B21E11"/>
    <w:rsid w:val="00B22EB0"/>
    <w:rsid w:val="00B24CF2"/>
    <w:rsid w:val="00B254C3"/>
    <w:rsid w:val="00B25CD0"/>
    <w:rsid w:val="00B2617F"/>
    <w:rsid w:val="00B27230"/>
    <w:rsid w:val="00B33D2E"/>
    <w:rsid w:val="00B41063"/>
    <w:rsid w:val="00B45901"/>
    <w:rsid w:val="00B469CA"/>
    <w:rsid w:val="00B476F9"/>
    <w:rsid w:val="00B56F90"/>
    <w:rsid w:val="00B61EFD"/>
    <w:rsid w:val="00B655E7"/>
    <w:rsid w:val="00B65675"/>
    <w:rsid w:val="00B6706C"/>
    <w:rsid w:val="00B7335E"/>
    <w:rsid w:val="00B75598"/>
    <w:rsid w:val="00B809BD"/>
    <w:rsid w:val="00B811B1"/>
    <w:rsid w:val="00B83BE1"/>
    <w:rsid w:val="00B83F9C"/>
    <w:rsid w:val="00B8497A"/>
    <w:rsid w:val="00B86BB0"/>
    <w:rsid w:val="00B86F53"/>
    <w:rsid w:val="00B8745A"/>
    <w:rsid w:val="00B91748"/>
    <w:rsid w:val="00B91B48"/>
    <w:rsid w:val="00B92868"/>
    <w:rsid w:val="00B9368D"/>
    <w:rsid w:val="00B959D1"/>
    <w:rsid w:val="00BA099E"/>
    <w:rsid w:val="00BA35C5"/>
    <w:rsid w:val="00BA45B8"/>
    <w:rsid w:val="00BB26E5"/>
    <w:rsid w:val="00BB3BE7"/>
    <w:rsid w:val="00BB5023"/>
    <w:rsid w:val="00BB58F1"/>
    <w:rsid w:val="00BC1CDA"/>
    <w:rsid w:val="00BC2D41"/>
    <w:rsid w:val="00BC477E"/>
    <w:rsid w:val="00BC62F8"/>
    <w:rsid w:val="00BD4268"/>
    <w:rsid w:val="00BD4618"/>
    <w:rsid w:val="00BE7AD9"/>
    <w:rsid w:val="00BF0BC9"/>
    <w:rsid w:val="00BF1EB7"/>
    <w:rsid w:val="00BF6A64"/>
    <w:rsid w:val="00C0010A"/>
    <w:rsid w:val="00C025B6"/>
    <w:rsid w:val="00C03950"/>
    <w:rsid w:val="00C04785"/>
    <w:rsid w:val="00C13654"/>
    <w:rsid w:val="00C169C8"/>
    <w:rsid w:val="00C206A5"/>
    <w:rsid w:val="00C20974"/>
    <w:rsid w:val="00C21877"/>
    <w:rsid w:val="00C247B2"/>
    <w:rsid w:val="00C33123"/>
    <w:rsid w:val="00C349DE"/>
    <w:rsid w:val="00C354BE"/>
    <w:rsid w:val="00C35F94"/>
    <w:rsid w:val="00C36612"/>
    <w:rsid w:val="00C36ED5"/>
    <w:rsid w:val="00C43B14"/>
    <w:rsid w:val="00C44116"/>
    <w:rsid w:val="00C44C32"/>
    <w:rsid w:val="00C478FB"/>
    <w:rsid w:val="00C51C3A"/>
    <w:rsid w:val="00C51F93"/>
    <w:rsid w:val="00C52DEF"/>
    <w:rsid w:val="00C53DEB"/>
    <w:rsid w:val="00C54796"/>
    <w:rsid w:val="00C61D10"/>
    <w:rsid w:val="00C62EA6"/>
    <w:rsid w:val="00C64115"/>
    <w:rsid w:val="00C67C71"/>
    <w:rsid w:val="00C80F6C"/>
    <w:rsid w:val="00C81433"/>
    <w:rsid w:val="00C82F3E"/>
    <w:rsid w:val="00C86BA7"/>
    <w:rsid w:val="00C86E95"/>
    <w:rsid w:val="00C91031"/>
    <w:rsid w:val="00C92188"/>
    <w:rsid w:val="00C9258A"/>
    <w:rsid w:val="00C93BF9"/>
    <w:rsid w:val="00C93D44"/>
    <w:rsid w:val="00C94352"/>
    <w:rsid w:val="00C946FE"/>
    <w:rsid w:val="00C96FD1"/>
    <w:rsid w:val="00C975BB"/>
    <w:rsid w:val="00C976B9"/>
    <w:rsid w:val="00C97BB7"/>
    <w:rsid w:val="00C97DB4"/>
    <w:rsid w:val="00CA3593"/>
    <w:rsid w:val="00CA3D2B"/>
    <w:rsid w:val="00CA5543"/>
    <w:rsid w:val="00CA59BC"/>
    <w:rsid w:val="00CA5E2F"/>
    <w:rsid w:val="00CB1890"/>
    <w:rsid w:val="00CB2A72"/>
    <w:rsid w:val="00CB5E43"/>
    <w:rsid w:val="00CB6031"/>
    <w:rsid w:val="00CC3AFD"/>
    <w:rsid w:val="00CC439B"/>
    <w:rsid w:val="00CD01AF"/>
    <w:rsid w:val="00CD04BB"/>
    <w:rsid w:val="00CD4F2E"/>
    <w:rsid w:val="00CE3251"/>
    <w:rsid w:val="00CE33E6"/>
    <w:rsid w:val="00CE4DC8"/>
    <w:rsid w:val="00CE61F4"/>
    <w:rsid w:val="00CF1506"/>
    <w:rsid w:val="00CF1874"/>
    <w:rsid w:val="00CF7BEC"/>
    <w:rsid w:val="00D008E6"/>
    <w:rsid w:val="00D008F5"/>
    <w:rsid w:val="00D04EF7"/>
    <w:rsid w:val="00D105C0"/>
    <w:rsid w:val="00D134EF"/>
    <w:rsid w:val="00D13C3B"/>
    <w:rsid w:val="00D1541B"/>
    <w:rsid w:val="00D2366A"/>
    <w:rsid w:val="00D277FB"/>
    <w:rsid w:val="00D313F1"/>
    <w:rsid w:val="00D3172E"/>
    <w:rsid w:val="00D328A2"/>
    <w:rsid w:val="00D34D5C"/>
    <w:rsid w:val="00D3642C"/>
    <w:rsid w:val="00D3643D"/>
    <w:rsid w:val="00D41045"/>
    <w:rsid w:val="00D41E05"/>
    <w:rsid w:val="00D4529D"/>
    <w:rsid w:val="00D47E52"/>
    <w:rsid w:val="00D56E1B"/>
    <w:rsid w:val="00D60C86"/>
    <w:rsid w:val="00D61022"/>
    <w:rsid w:val="00D62DDD"/>
    <w:rsid w:val="00D63E2B"/>
    <w:rsid w:val="00D66252"/>
    <w:rsid w:val="00D672E7"/>
    <w:rsid w:val="00D713C8"/>
    <w:rsid w:val="00D74532"/>
    <w:rsid w:val="00D814AC"/>
    <w:rsid w:val="00D83324"/>
    <w:rsid w:val="00D83562"/>
    <w:rsid w:val="00D84BD1"/>
    <w:rsid w:val="00D87E85"/>
    <w:rsid w:val="00D923D4"/>
    <w:rsid w:val="00D939CD"/>
    <w:rsid w:val="00D957C8"/>
    <w:rsid w:val="00DA177F"/>
    <w:rsid w:val="00DA3423"/>
    <w:rsid w:val="00DA43F9"/>
    <w:rsid w:val="00DA7E40"/>
    <w:rsid w:val="00DB2623"/>
    <w:rsid w:val="00DB3536"/>
    <w:rsid w:val="00DB4A3F"/>
    <w:rsid w:val="00DC170C"/>
    <w:rsid w:val="00DC3FD5"/>
    <w:rsid w:val="00DC49E2"/>
    <w:rsid w:val="00DC583E"/>
    <w:rsid w:val="00DD336A"/>
    <w:rsid w:val="00DD565E"/>
    <w:rsid w:val="00DD6173"/>
    <w:rsid w:val="00DD6972"/>
    <w:rsid w:val="00DD7D82"/>
    <w:rsid w:val="00DE1CD8"/>
    <w:rsid w:val="00DE6EDC"/>
    <w:rsid w:val="00DF423B"/>
    <w:rsid w:val="00DF4684"/>
    <w:rsid w:val="00DF483A"/>
    <w:rsid w:val="00E009E0"/>
    <w:rsid w:val="00E01423"/>
    <w:rsid w:val="00E02B61"/>
    <w:rsid w:val="00E03070"/>
    <w:rsid w:val="00E04C7C"/>
    <w:rsid w:val="00E1031F"/>
    <w:rsid w:val="00E12F90"/>
    <w:rsid w:val="00E155FF"/>
    <w:rsid w:val="00E17E2E"/>
    <w:rsid w:val="00E2245D"/>
    <w:rsid w:val="00E2381D"/>
    <w:rsid w:val="00E24621"/>
    <w:rsid w:val="00E2463A"/>
    <w:rsid w:val="00E26789"/>
    <w:rsid w:val="00E26FC8"/>
    <w:rsid w:val="00E31EC8"/>
    <w:rsid w:val="00E3386A"/>
    <w:rsid w:val="00E34714"/>
    <w:rsid w:val="00E411E9"/>
    <w:rsid w:val="00E418A6"/>
    <w:rsid w:val="00E41A7B"/>
    <w:rsid w:val="00E41BF7"/>
    <w:rsid w:val="00E42843"/>
    <w:rsid w:val="00E47D1B"/>
    <w:rsid w:val="00E5051D"/>
    <w:rsid w:val="00E54E10"/>
    <w:rsid w:val="00E57B92"/>
    <w:rsid w:val="00E57CF1"/>
    <w:rsid w:val="00E63DA1"/>
    <w:rsid w:val="00E648C4"/>
    <w:rsid w:val="00E679DA"/>
    <w:rsid w:val="00E70D6A"/>
    <w:rsid w:val="00E71B4C"/>
    <w:rsid w:val="00E72EDE"/>
    <w:rsid w:val="00E739B4"/>
    <w:rsid w:val="00E74D98"/>
    <w:rsid w:val="00E773E8"/>
    <w:rsid w:val="00E77F26"/>
    <w:rsid w:val="00E80BA6"/>
    <w:rsid w:val="00E83849"/>
    <w:rsid w:val="00E863D6"/>
    <w:rsid w:val="00E864FC"/>
    <w:rsid w:val="00E87B21"/>
    <w:rsid w:val="00E9007C"/>
    <w:rsid w:val="00E90885"/>
    <w:rsid w:val="00E91CA4"/>
    <w:rsid w:val="00E955E1"/>
    <w:rsid w:val="00E96B4B"/>
    <w:rsid w:val="00E97219"/>
    <w:rsid w:val="00EA10D5"/>
    <w:rsid w:val="00EA1C70"/>
    <w:rsid w:val="00EA1D40"/>
    <w:rsid w:val="00EA31E8"/>
    <w:rsid w:val="00EA46AF"/>
    <w:rsid w:val="00EA4B53"/>
    <w:rsid w:val="00EA6184"/>
    <w:rsid w:val="00EA6724"/>
    <w:rsid w:val="00EA6E32"/>
    <w:rsid w:val="00EB1A2E"/>
    <w:rsid w:val="00EB22D6"/>
    <w:rsid w:val="00EB4399"/>
    <w:rsid w:val="00EB45EC"/>
    <w:rsid w:val="00EB47C0"/>
    <w:rsid w:val="00EB48BB"/>
    <w:rsid w:val="00EB4B58"/>
    <w:rsid w:val="00EB771E"/>
    <w:rsid w:val="00EB7F5F"/>
    <w:rsid w:val="00EC0593"/>
    <w:rsid w:val="00EC13A4"/>
    <w:rsid w:val="00EC51AF"/>
    <w:rsid w:val="00EC7B11"/>
    <w:rsid w:val="00ED1D50"/>
    <w:rsid w:val="00ED238C"/>
    <w:rsid w:val="00ED4712"/>
    <w:rsid w:val="00ED4818"/>
    <w:rsid w:val="00ED4EC5"/>
    <w:rsid w:val="00ED5DEA"/>
    <w:rsid w:val="00ED699D"/>
    <w:rsid w:val="00EE131C"/>
    <w:rsid w:val="00EE2331"/>
    <w:rsid w:val="00EE7076"/>
    <w:rsid w:val="00EF1E50"/>
    <w:rsid w:val="00EF384D"/>
    <w:rsid w:val="00EF424D"/>
    <w:rsid w:val="00F005A6"/>
    <w:rsid w:val="00F102D6"/>
    <w:rsid w:val="00F1199C"/>
    <w:rsid w:val="00F127B9"/>
    <w:rsid w:val="00F158E4"/>
    <w:rsid w:val="00F1590A"/>
    <w:rsid w:val="00F213FF"/>
    <w:rsid w:val="00F214A8"/>
    <w:rsid w:val="00F2320C"/>
    <w:rsid w:val="00F24500"/>
    <w:rsid w:val="00F31C02"/>
    <w:rsid w:val="00F33DEC"/>
    <w:rsid w:val="00F34587"/>
    <w:rsid w:val="00F361F8"/>
    <w:rsid w:val="00F37024"/>
    <w:rsid w:val="00F37D43"/>
    <w:rsid w:val="00F4062E"/>
    <w:rsid w:val="00F4182E"/>
    <w:rsid w:val="00F41D05"/>
    <w:rsid w:val="00F43082"/>
    <w:rsid w:val="00F5014A"/>
    <w:rsid w:val="00F51293"/>
    <w:rsid w:val="00F51712"/>
    <w:rsid w:val="00F523FF"/>
    <w:rsid w:val="00F527C1"/>
    <w:rsid w:val="00F53A3F"/>
    <w:rsid w:val="00F547D9"/>
    <w:rsid w:val="00F54831"/>
    <w:rsid w:val="00F54882"/>
    <w:rsid w:val="00F57F42"/>
    <w:rsid w:val="00F601FD"/>
    <w:rsid w:val="00F60CFB"/>
    <w:rsid w:val="00F6698D"/>
    <w:rsid w:val="00F679F9"/>
    <w:rsid w:val="00F7162C"/>
    <w:rsid w:val="00F7216E"/>
    <w:rsid w:val="00F727CC"/>
    <w:rsid w:val="00F734CA"/>
    <w:rsid w:val="00F7366B"/>
    <w:rsid w:val="00F761C5"/>
    <w:rsid w:val="00F76461"/>
    <w:rsid w:val="00F84035"/>
    <w:rsid w:val="00F85DD3"/>
    <w:rsid w:val="00F860BF"/>
    <w:rsid w:val="00F8676F"/>
    <w:rsid w:val="00F879AC"/>
    <w:rsid w:val="00F94C8A"/>
    <w:rsid w:val="00F95A61"/>
    <w:rsid w:val="00F96448"/>
    <w:rsid w:val="00F966B7"/>
    <w:rsid w:val="00FA19F6"/>
    <w:rsid w:val="00FA25B6"/>
    <w:rsid w:val="00FA324C"/>
    <w:rsid w:val="00FA5B5C"/>
    <w:rsid w:val="00FA5EDC"/>
    <w:rsid w:val="00FB10F6"/>
    <w:rsid w:val="00FB1D85"/>
    <w:rsid w:val="00FB4DC6"/>
    <w:rsid w:val="00FC2C40"/>
    <w:rsid w:val="00FC5B0E"/>
    <w:rsid w:val="00FC5FFE"/>
    <w:rsid w:val="00FC6996"/>
    <w:rsid w:val="00FD14AE"/>
    <w:rsid w:val="00FD2ECC"/>
    <w:rsid w:val="00FD5A5B"/>
    <w:rsid w:val="00FE0067"/>
    <w:rsid w:val="00FE0DF3"/>
    <w:rsid w:val="00FE1601"/>
    <w:rsid w:val="00FE3863"/>
    <w:rsid w:val="00FE3CE1"/>
    <w:rsid w:val="00FE7EDB"/>
    <w:rsid w:val="00FF26FB"/>
    <w:rsid w:val="00FF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18ACFE5"/>
  <w15:chartTrackingRefBased/>
  <w15:docId w15:val="{0B1650C1-AD9B-46B0-822F-D9E16075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Normal"/>
    <w:qFormat/>
    <w:rsid w:val="008A79CE"/>
    <w:pPr>
      <w:keepNext/>
      <w:numPr>
        <w:numId w:val="13"/>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Normal"/>
    <w:qFormat/>
    <w:rsid w:val="00851EBF"/>
    <w:pPr>
      <w:numPr>
        <w:ilvl w:val="1"/>
        <w:numId w:val="13"/>
      </w:numPr>
      <w:tabs>
        <w:tab w:val="left" w:pos="900"/>
        <w:tab w:val="num" w:pos="2142"/>
      </w:tabs>
      <w:spacing w:before="120" w:after="60"/>
      <w:ind w:left="2142" w:hanging="2142"/>
      <w:outlineLvl w:val="1"/>
    </w:pPr>
    <w:rPr>
      <w:rFonts w:ascii="Arial" w:hAnsi="Arial" w:cs="Arial"/>
      <w:b/>
      <w:iCs/>
      <w:kern w:val="32"/>
      <w:sz w:val="32"/>
      <w:szCs w:val="28"/>
    </w:rPr>
  </w:style>
  <w:style w:type="paragraph" w:styleId="Heading3">
    <w:name w:val="heading 3"/>
    <w:next w:val="Normal"/>
    <w:qFormat/>
    <w:rsid w:val="008A79CE"/>
    <w:pPr>
      <w:numPr>
        <w:ilvl w:val="2"/>
        <w:numId w:val="13"/>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Normal"/>
    <w:qFormat/>
    <w:rsid w:val="008A79CE"/>
    <w:pPr>
      <w:numPr>
        <w:ilvl w:val="3"/>
        <w:numId w:val="16"/>
      </w:numPr>
      <w:spacing w:before="240" w:after="60"/>
      <w:ind w:left="648"/>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Cs w:val="22"/>
    </w:rPr>
  </w:style>
  <w:style w:type="paragraph" w:styleId="Heading7">
    <w:name w:val="heading 7"/>
    <w:basedOn w:val="Normal"/>
    <w:next w:val="Normal"/>
    <w:qFormat/>
    <w:rsid w:val="00F601FD"/>
    <w:pPr>
      <w:spacing w:before="240" w:after="60"/>
      <w:outlineLvl w:val="6"/>
    </w:pPr>
    <w:rPr>
      <w:sz w:val="24"/>
    </w:rPr>
  </w:style>
  <w:style w:type="paragraph" w:styleId="Heading8">
    <w:name w:val="heading 8"/>
    <w:basedOn w:val="Normal"/>
    <w:next w:val="Normal"/>
    <w:qFormat/>
    <w:rsid w:val="00F601FD"/>
    <w:pPr>
      <w:spacing w:before="240" w:after="60"/>
      <w:outlineLvl w:val="7"/>
    </w:pPr>
    <w:rPr>
      <w:i/>
      <w:iCs/>
      <w:sz w:val="24"/>
    </w:rPr>
  </w:style>
  <w:style w:type="paragraph" w:styleId="Heading9">
    <w:name w:val="heading 9"/>
    <w:basedOn w:val="Normal"/>
    <w:next w:val="Normal"/>
    <w:qFormat/>
    <w:rsid w:val="00F601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7"/>
      </w:numPr>
      <w:spacing w:before="60" w:after="60"/>
    </w:pPr>
    <w:rPr>
      <w:sz w:val="22"/>
    </w:rPr>
  </w:style>
  <w:style w:type="paragraph" w:styleId="TOC1">
    <w:name w:val="toc 1"/>
    <w:basedOn w:val="Normal"/>
    <w:next w:val="TOC2"/>
    <w:uiPriority w:val="39"/>
    <w:rsid w:val="009D61D0"/>
    <w:pPr>
      <w:tabs>
        <w:tab w:val="left" w:pos="360"/>
        <w:tab w:val="right" w:leader="dot" w:pos="9360"/>
      </w:tabs>
      <w:spacing w:before="40" w:after="40"/>
    </w:pPr>
    <w:rPr>
      <w:rFonts w:eastAsia="Calibri"/>
      <w:noProof/>
      <w:szCs w:val="20"/>
    </w:rPr>
  </w:style>
  <w:style w:type="paragraph" w:styleId="TOC2">
    <w:name w:val="toc 2"/>
    <w:basedOn w:val="TOC1"/>
    <w:next w:val="Normal"/>
    <w:uiPriority w:val="39"/>
    <w:rsid w:val="009D61D0"/>
    <w:pPr>
      <w:tabs>
        <w:tab w:val="clear" w:pos="360"/>
        <w:tab w:val="left" w:pos="900"/>
      </w:tabs>
      <w:spacing w:before="0" w:after="0"/>
      <w:ind w:left="288"/>
    </w:pPr>
    <w:rPr>
      <w:sz w:val="20"/>
    </w:rPr>
  </w:style>
  <w:style w:type="paragraph" w:styleId="TOC3">
    <w:name w:val="toc 3"/>
    <w:basedOn w:val="TOC2"/>
    <w:next w:val="Normal"/>
    <w:uiPriority w:val="39"/>
    <w:rsid w:val="009D61D0"/>
    <w:pPr>
      <w:tabs>
        <w:tab w:val="left" w:pos="1440"/>
      </w:tabs>
      <w:ind w:left="576"/>
    </w:pPr>
  </w:style>
  <w:style w:type="paragraph" w:customStyle="1" w:styleId="BodyTextBullet2">
    <w:name w:val="Body Text Bullet 2"/>
    <w:rsid w:val="00A149C0"/>
    <w:pPr>
      <w:numPr>
        <w:numId w:val="8"/>
      </w:numPr>
      <w:spacing w:before="60" w:after="60"/>
    </w:pPr>
    <w:rPr>
      <w:sz w:val="22"/>
    </w:rPr>
  </w:style>
  <w:style w:type="paragraph" w:customStyle="1" w:styleId="BodyTextNumbered1">
    <w:name w:val="Body Text Numbered 1"/>
    <w:rsid w:val="00D713C8"/>
    <w:pPr>
      <w:numPr>
        <w:numId w:val="3"/>
      </w:numPr>
    </w:pPr>
    <w:rPr>
      <w:sz w:val="22"/>
    </w:rPr>
  </w:style>
  <w:style w:type="paragraph" w:customStyle="1" w:styleId="BodyTextNumbered2">
    <w:name w:val="Body Text Numbered 2"/>
    <w:rsid w:val="00D713C8"/>
    <w:pPr>
      <w:numPr>
        <w:numId w:val="4"/>
      </w:numPr>
      <w:tabs>
        <w:tab w:val="clear" w:pos="1440"/>
        <w:tab w:val="num" w:pos="1080"/>
      </w:tabs>
      <w:spacing w:before="120" w:after="120"/>
      <w:ind w:left="1080"/>
    </w:pPr>
    <w:rPr>
      <w:sz w:val="22"/>
    </w:rPr>
  </w:style>
  <w:style w:type="paragraph" w:customStyle="1" w:styleId="BodyTextLettered1">
    <w:name w:val="Body Text Lettered 1"/>
    <w:rsid w:val="00D713C8"/>
    <w:pPr>
      <w:numPr>
        <w:numId w:val="5"/>
      </w:numPr>
      <w:tabs>
        <w:tab w:val="clear" w:pos="1080"/>
        <w:tab w:val="num" w:pos="720"/>
      </w:tabs>
      <w:ind w:left="720"/>
    </w:pPr>
    <w:rPr>
      <w:sz w:val="22"/>
    </w:rPr>
  </w:style>
  <w:style w:type="paragraph" w:customStyle="1" w:styleId="BodyTextLettered2">
    <w:name w:val="Body Text Lettered 2"/>
    <w:rsid w:val="00D713C8"/>
    <w:pPr>
      <w:numPr>
        <w:numId w:val="6"/>
      </w:numPr>
      <w:tabs>
        <w:tab w:val="clear" w:pos="1440"/>
        <w:tab w:val="num" w:pos="1080"/>
      </w:tabs>
      <w:spacing w:before="120" w:after="120"/>
      <w:ind w:left="1080"/>
    </w:pPr>
    <w:rPr>
      <w:sz w:val="22"/>
    </w:rPr>
  </w:style>
  <w:style w:type="paragraph" w:styleId="Footer">
    <w:name w:val="foote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TOC3"/>
    <w:next w:val="Normal"/>
    <w:uiPriority w:val="39"/>
    <w:rsid w:val="009D61D0"/>
    <w:pPr>
      <w:ind w:left="864"/>
    </w:p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906711"/>
    <w:rPr>
      <w:i/>
      <w:iCs/>
      <w:color w:val="0000FF"/>
      <w:sz w:val="22"/>
      <w:lang w:val="en-US" w:eastAsia="en-US" w:bidi="ar-SA"/>
    </w:rPr>
  </w:style>
  <w:style w:type="paragraph" w:customStyle="1" w:styleId="InstructionalNote">
    <w:name w:val="Instructional Note"/>
    <w:basedOn w:val="Normal"/>
    <w:rsid w:val="000F3438"/>
    <w:pPr>
      <w:numPr>
        <w:numId w:val="9"/>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10"/>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11"/>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link w:val="InstructionalText2"/>
    <w:rsid w:val="000F3438"/>
    <w:rPr>
      <w:i w:val="0"/>
      <w:iCs w:val="0"/>
      <w:color w:val="0000FF"/>
      <w:sz w:val="22"/>
      <w:lang w:val="en-US" w:eastAsia="en-US"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C946FE"/>
    <w:pPr>
      <w:numPr>
        <w:numId w:val="12"/>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4"/>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5"/>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BodyText">
    <w:name w:val="Body Text"/>
    <w:link w:val="BodyTextChar"/>
    <w:rsid w:val="00DF423B"/>
    <w:pPr>
      <w:spacing w:before="120" w:after="120"/>
    </w:pPr>
    <w:rPr>
      <w:sz w:val="22"/>
    </w:rPr>
  </w:style>
  <w:style w:type="character" w:customStyle="1" w:styleId="BodyTextChar">
    <w:name w:val="Body Text Char"/>
    <w:link w:val="BodyText"/>
    <w:rsid w:val="00DF423B"/>
    <w:rPr>
      <w:sz w:val="22"/>
      <w:lang w:val="en-US" w:eastAsia="en-US" w:bidi="ar-SA"/>
    </w:rPr>
  </w:style>
  <w:style w:type="paragraph" w:styleId="BodyText2">
    <w:name w:val="Body Text 2"/>
    <w:link w:val="BodyText2Char"/>
    <w:rsid w:val="00DF423B"/>
    <w:pPr>
      <w:keepNext/>
      <w:keepLines/>
      <w:spacing w:before="100" w:beforeAutospacing="1" w:after="100" w:afterAutospacing="1"/>
      <w:ind w:left="720"/>
    </w:pPr>
    <w:rPr>
      <w:sz w:val="22"/>
    </w:rPr>
  </w:style>
  <w:style w:type="character" w:customStyle="1" w:styleId="BodyText2Char">
    <w:name w:val="Body Text 2 Char"/>
    <w:link w:val="BodyText2"/>
    <w:rsid w:val="00DF423B"/>
    <w:rPr>
      <w:sz w:val="22"/>
      <w:lang w:val="en-US" w:eastAsia="en-US" w:bidi="ar-SA"/>
    </w:rPr>
  </w:style>
  <w:style w:type="paragraph" w:styleId="ListParagraph">
    <w:name w:val="List Paragraph"/>
    <w:basedOn w:val="Normal"/>
    <w:uiPriority w:val="34"/>
    <w:qFormat/>
    <w:rsid w:val="00254D01"/>
    <w:pPr>
      <w:ind w:left="720"/>
    </w:pPr>
    <w:rPr>
      <w:rFonts w:ascii="Calibri" w:eastAsia="Calibri" w:hAnsi="Calibri"/>
      <w:szCs w:val="22"/>
      <w:lang w:eastAsia="ja-JP"/>
    </w:rPr>
  </w:style>
  <w:style w:type="paragraph" w:styleId="ListNumber">
    <w:name w:val="List Number"/>
    <w:basedOn w:val="Normal"/>
    <w:rsid w:val="003704CE"/>
    <w:pPr>
      <w:widowControl w:val="0"/>
      <w:numPr>
        <w:numId w:val="20"/>
      </w:numPr>
      <w:spacing w:before="20" w:after="20"/>
    </w:pPr>
    <w:rPr>
      <w:rFonts w:eastAsia="Arial Unicode MS"/>
      <w:szCs w:val="20"/>
    </w:rPr>
  </w:style>
  <w:style w:type="paragraph" w:customStyle="1" w:styleId="TableHdg">
    <w:name w:val="Table Hdg"/>
    <w:basedOn w:val="TableText"/>
    <w:next w:val="TableText"/>
    <w:rsid w:val="003704CE"/>
    <w:rPr>
      <w:rFonts w:ascii="Times New Roman" w:hAnsi="Times New Roman" w:cs="Times New Roman"/>
      <w:b/>
    </w:rPr>
  </w:style>
  <w:style w:type="paragraph" w:styleId="NoSpacing">
    <w:name w:val="No Spacing"/>
    <w:uiPriority w:val="1"/>
    <w:qFormat/>
    <w:rsid w:val="00A641C4"/>
    <w:rPr>
      <w:rFonts w:ascii="Calibri" w:eastAsia="Calibri" w:hAnsi="Calibri"/>
      <w:sz w:val="22"/>
      <w:szCs w:val="22"/>
    </w:rPr>
  </w:style>
  <w:style w:type="character" w:styleId="CommentReference">
    <w:name w:val="annotation reference"/>
    <w:rsid w:val="00E26789"/>
    <w:rPr>
      <w:sz w:val="16"/>
      <w:szCs w:val="16"/>
    </w:rPr>
  </w:style>
  <w:style w:type="paragraph" w:styleId="CommentText">
    <w:name w:val="annotation text"/>
    <w:basedOn w:val="Normal"/>
    <w:link w:val="CommentTextChar"/>
    <w:rsid w:val="00E26789"/>
    <w:rPr>
      <w:sz w:val="20"/>
      <w:szCs w:val="20"/>
    </w:rPr>
  </w:style>
  <w:style w:type="character" w:customStyle="1" w:styleId="CommentTextChar">
    <w:name w:val="Comment Text Char"/>
    <w:basedOn w:val="DefaultParagraphFont"/>
    <w:link w:val="CommentText"/>
    <w:rsid w:val="00E26789"/>
  </w:style>
  <w:style w:type="paragraph" w:styleId="CommentSubject">
    <w:name w:val="annotation subject"/>
    <w:basedOn w:val="CommentText"/>
    <w:next w:val="CommentText"/>
    <w:link w:val="CommentSubjectChar"/>
    <w:rsid w:val="00E26789"/>
    <w:rPr>
      <w:b/>
      <w:bCs/>
      <w:lang w:val="x-none" w:eastAsia="x-none"/>
    </w:rPr>
  </w:style>
  <w:style w:type="character" w:customStyle="1" w:styleId="CommentSubjectChar">
    <w:name w:val="Comment Subject Char"/>
    <w:link w:val="CommentSubject"/>
    <w:rsid w:val="00E26789"/>
    <w:rPr>
      <w:b/>
      <w:bCs/>
    </w:rPr>
  </w:style>
  <w:style w:type="paragraph" w:styleId="BalloonText">
    <w:name w:val="Balloon Text"/>
    <w:basedOn w:val="Normal"/>
    <w:link w:val="BalloonTextChar"/>
    <w:rsid w:val="00E26789"/>
    <w:rPr>
      <w:rFonts w:ascii="Tahoma" w:hAnsi="Tahoma"/>
      <w:sz w:val="16"/>
      <w:szCs w:val="16"/>
      <w:lang w:val="x-none" w:eastAsia="x-none"/>
    </w:rPr>
  </w:style>
  <w:style w:type="character" w:customStyle="1" w:styleId="BalloonTextChar">
    <w:name w:val="Balloon Text Char"/>
    <w:link w:val="BalloonText"/>
    <w:rsid w:val="00E26789"/>
    <w:rPr>
      <w:rFonts w:ascii="Tahoma" w:hAnsi="Tahoma" w:cs="Tahoma"/>
      <w:sz w:val="16"/>
      <w:szCs w:val="16"/>
    </w:rPr>
  </w:style>
  <w:style w:type="character" w:customStyle="1" w:styleId="codeChar">
    <w:name w:val="code Char"/>
    <w:link w:val="code"/>
    <w:locked/>
    <w:rsid w:val="0039223C"/>
    <w:rPr>
      <w:rFonts w:ascii="Courier New" w:hAnsi="Courier New" w:cs="Courier New"/>
      <w:sz w:val="16"/>
      <w:szCs w:val="16"/>
    </w:rPr>
  </w:style>
  <w:style w:type="paragraph" w:customStyle="1" w:styleId="code">
    <w:name w:val="code"/>
    <w:basedOn w:val="Normal"/>
    <w:link w:val="codeChar"/>
    <w:qFormat/>
    <w:rsid w:val="0039223C"/>
    <w:pPr>
      <w:spacing w:before="20" w:after="20"/>
      <w:ind w:left="360"/>
    </w:pPr>
    <w:rPr>
      <w:rFonts w:ascii="Courier New" w:hAnsi="Courier New"/>
      <w:sz w:val="16"/>
      <w:szCs w:val="16"/>
      <w:lang w:val="x-none" w:eastAsia="x-none"/>
    </w:rPr>
  </w:style>
  <w:style w:type="character" w:styleId="Strong">
    <w:name w:val="Strong"/>
    <w:qFormat/>
    <w:rsid w:val="0039223C"/>
    <w:rPr>
      <w:b/>
      <w:bCs/>
    </w:rPr>
  </w:style>
  <w:style w:type="paragraph" w:customStyle="1" w:styleId="Note">
    <w:name w:val="Note"/>
    <w:basedOn w:val="Normal"/>
    <w:rsid w:val="001F1FF3"/>
    <w:pPr>
      <w:widowControl w:val="0"/>
      <w:spacing w:before="120" w:after="120"/>
      <w:ind w:left="1368" w:right="720" w:hanging="648"/>
    </w:pPr>
    <w:rPr>
      <w:color w:val="000000"/>
      <w:szCs w:val="23"/>
    </w:rPr>
  </w:style>
  <w:style w:type="paragraph" w:styleId="ListBullet2">
    <w:name w:val="List Bullet 2"/>
    <w:basedOn w:val="Normal"/>
    <w:rsid w:val="00F7162C"/>
    <w:pPr>
      <w:numPr>
        <w:numId w:val="37"/>
      </w:numPr>
      <w:spacing w:before="120"/>
    </w:pPr>
  </w:style>
  <w:style w:type="paragraph" w:styleId="PlainText">
    <w:name w:val="Plain Text"/>
    <w:basedOn w:val="Normal"/>
    <w:link w:val="PlainTextChar"/>
    <w:uiPriority w:val="99"/>
    <w:unhideWhenUsed/>
    <w:rsid w:val="00E71B4C"/>
    <w:rPr>
      <w:rFonts w:ascii="Calibri" w:eastAsia="Calibri" w:hAnsi="Calibri"/>
      <w:szCs w:val="21"/>
    </w:rPr>
  </w:style>
  <w:style w:type="character" w:customStyle="1" w:styleId="PlainTextChar">
    <w:name w:val="Plain Text Char"/>
    <w:link w:val="PlainText"/>
    <w:uiPriority w:val="99"/>
    <w:rsid w:val="00E71B4C"/>
    <w:rPr>
      <w:rFonts w:ascii="Calibri" w:eastAsia="Calibri" w:hAnsi="Calibri" w:cs="Times New Roman"/>
      <w:sz w:val="22"/>
      <w:szCs w:val="21"/>
    </w:rPr>
  </w:style>
  <w:style w:type="paragraph" w:styleId="Revision">
    <w:name w:val="Revision"/>
    <w:hidden/>
    <w:uiPriority w:val="99"/>
    <w:semiHidden/>
    <w:rsid w:val="00B476F9"/>
    <w:rPr>
      <w:sz w:val="22"/>
      <w:szCs w:val="24"/>
    </w:rPr>
  </w:style>
  <w:style w:type="paragraph" w:styleId="Index1">
    <w:name w:val="index 1"/>
    <w:basedOn w:val="Normal"/>
    <w:next w:val="Normal"/>
    <w:autoRedefine/>
    <w:uiPriority w:val="99"/>
    <w:rsid w:val="00D83324"/>
    <w:pPr>
      <w:tabs>
        <w:tab w:val="right" w:leader="dot" w:pos="9350"/>
      </w:tabs>
      <w:ind w:left="220" w:hanging="220"/>
    </w:pPr>
  </w:style>
  <w:style w:type="paragraph" w:styleId="Index2">
    <w:name w:val="index 2"/>
    <w:basedOn w:val="Normal"/>
    <w:next w:val="Normal"/>
    <w:autoRedefine/>
    <w:uiPriority w:val="99"/>
    <w:rsid w:val="00904DC6"/>
    <w:pPr>
      <w:ind w:left="440" w:hanging="220"/>
    </w:pPr>
  </w:style>
  <w:style w:type="character" w:styleId="UnresolvedMention">
    <w:name w:val="Unresolved Mention"/>
    <w:basedOn w:val="DefaultParagraphFont"/>
    <w:uiPriority w:val="99"/>
    <w:semiHidden/>
    <w:unhideWhenUsed/>
    <w:rsid w:val="0065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1429">
      <w:bodyDiv w:val="1"/>
      <w:marLeft w:val="0"/>
      <w:marRight w:val="0"/>
      <w:marTop w:val="0"/>
      <w:marBottom w:val="0"/>
      <w:divBdr>
        <w:top w:val="none" w:sz="0" w:space="0" w:color="auto"/>
        <w:left w:val="none" w:sz="0" w:space="0" w:color="auto"/>
        <w:bottom w:val="none" w:sz="0" w:space="0" w:color="auto"/>
        <w:right w:val="none" w:sz="0" w:space="0" w:color="auto"/>
      </w:divBdr>
    </w:div>
    <w:div w:id="380443143">
      <w:bodyDiv w:val="1"/>
      <w:marLeft w:val="0"/>
      <w:marRight w:val="0"/>
      <w:marTop w:val="0"/>
      <w:marBottom w:val="0"/>
      <w:divBdr>
        <w:top w:val="none" w:sz="0" w:space="0" w:color="auto"/>
        <w:left w:val="none" w:sz="0" w:space="0" w:color="auto"/>
        <w:bottom w:val="none" w:sz="0" w:space="0" w:color="auto"/>
        <w:right w:val="none" w:sz="0" w:space="0" w:color="auto"/>
      </w:divBdr>
    </w:div>
    <w:div w:id="605776831">
      <w:bodyDiv w:val="1"/>
      <w:marLeft w:val="0"/>
      <w:marRight w:val="0"/>
      <w:marTop w:val="0"/>
      <w:marBottom w:val="0"/>
      <w:divBdr>
        <w:top w:val="none" w:sz="0" w:space="0" w:color="auto"/>
        <w:left w:val="none" w:sz="0" w:space="0" w:color="auto"/>
        <w:bottom w:val="none" w:sz="0" w:space="0" w:color="auto"/>
        <w:right w:val="none" w:sz="0" w:space="0" w:color="auto"/>
      </w:divBdr>
    </w:div>
    <w:div w:id="776097954">
      <w:bodyDiv w:val="1"/>
      <w:marLeft w:val="0"/>
      <w:marRight w:val="0"/>
      <w:marTop w:val="0"/>
      <w:marBottom w:val="0"/>
      <w:divBdr>
        <w:top w:val="none" w:sz="0" w:space="0" w:color="auto"/>
        <w:left w:val="none" w:sz="0" w:space="0" w:color="auto"/>
        <w:bottom w:val="none" w:sz="0" w:space="0" w:color="auto"/>
        <w:right w:val="none" w:sz="0" w:space="0" w:color="auto"/>
      </w:divBdr>
    </w:div>
    <w:div w:id="132069778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sChild>
        <w:div w:id="45954649">
          <w:marLeft w:val="547"/>
          <w:marRight w:val="0"/>
          <w:marTop w:val="58"/>
          <w:marBottom w:val="0"/>
          <w:divBdr>
            <w:top w:val="none" w:sz="0" w:space="0" w:color="auto"/>
            <w:left w:val="none" w:sz="0" w:space="0" w:color="auto"/>
            <w:bottom w:val="none" w:sz="0" w:space="0" w:color="auto"/>
            <w:right w:val="none" w:sz="0" w:space="0" w:color="auto"/>
          </w:divBdr>
        </w:div>
        <w:div w:id="1591692647">
          <w:marLeft w:val="547"/>
          <w:marRight w:val="0"/>
          <w:marTop w:val="58"/>
          <w:marBottom w:val="0"/>
          <w:divBdr>
            <w:top w:val="none" w:sz="0" w:space="0" w:color="auto"/>
            <w:left w:val="none" w:sz="0" w:space="0" w:color="auto"/>
            <w:bottom w:val="none" w:sz="0" w:space="0" w:color="auto"/>
            <w:right w:val="none" w:sz="0" w:space="0" w:color="auto"/>
          </w:divBdr>
        </w:div>
      </w:divsChild>
    </w:div>
    <w:div w:id="2009475530">
      <w:bodyDiv w:val="1"/>
      <w:marLeft w:val="0"/>
      <w:marRight w:val="0"/>
      <w:marTop w:val="0"/>
      <w:marBottom w:val="0"/>
      <w:divBdr>
        <w:top w:val="none" w:sz="0" w:space="0" w:color="auto"/>
        <w:left w:val="none" w:sz="0" w:space="0" w:color="auto"/>
        <w:bottom w:val="none" w:sz="0" w:space="0" w:color="auto"/>
        <w:right w:val="none" w:sz="0" w:space="0" w:color="auto"/>
      </w:divBdr>
    </w:div>
    <w:div w:id="2052071027">
      <w:bodyDiv w:val="1"/>
      <w:marLeft w:val="0"/>
      <w:marRight w:val="0"/>
      <w:marTop w:val="0"/>
      <w:marBottom w:val="0"/>
      <w:divBdr>
        <w:top w:val="none" w:sz="0" w:space="0" w:color="auto"/>
        <w:left w:val="none" w:sz="0" w:space="0" w:color="auto"/>
        <w:bottom w:val="none" w:sz="0" w:space="0" w:color="auto"/>
        <w:right w:val="none" w:sz="0" w:space="0" w:color="auto"/>
      </w:divBdr>
    </w:div>
    <w:div w:id="20811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lcallr\My%20Documents\Beneficiary%20Travel\IOC\User%20Manual\user_documentatio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0F4F7-D875-4383-AB96-34C299EC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0D7EBD-B42B-4F4D-9ED7-5F5CB68A5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3D3EB-327C-434E-8ED7-F7A9BC50E8E0}">
  <ds:schemaRefs>
    <ds:schemaRef ds:uri="http://schemas.openxmlformats.org/officeDocument/2006/bibliography"/>
  </ds:schemaRefs>
</ds:datastoreItem>
</file>

<file path=customXml/itemProps4.xml><?xml version="1.0" encoding="utf-8"?>
<ds:datastoreItem xmlns:ds="http://schemas.openxmlformats.org/officeDocument/2006/customXml" ds:itemID="{9E6D0E65-64E9-4C41-9AE1-C35479F83842}">
  <ds:schemaRefs>
    <ds:schemaRef ds:uri="http://schemas.microsoft.com/office/2006/metadata/customXsn"/>
  </ds:schemaRefs>
</ds:datastoreItem>
</file>

<file path=customXml/itemProps5.xml><?xml version="1.0" encoding="utf-8"?>
<ds:datastoreItem xmlns:ds="http://schemas.openxmlformats.org/officeDocument/2006/customXml" ds:itemID="{E7F03798-3F7A-452F-919D-9AB101AAA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user_documentation_template</Template>
  <TotalTime>44</TotalTime>
  <Pages>40</Pages>
  <Words>10127</Words>
  <Characters>82867</Characters>
  <Application>Microsoft Office Word</Application>
  <DocSecurity>0</DocSecurity>
  <Lines>2589</Lines>
  <Paragraphs>1788</Paragraphs>
  <ScaleCrop>false</ScaleCrop>
  <HeadingPairs>
    <vt:vector size="2" baseType="variant">
      <vt:variant>
        <vt:lpstr>Title</vt:lpstr>
      </vt:variant>
      <vt:variant>
        <vt:i4>1</vt:i4>
      </vt:variant>
    </vt:vector>
  </HeadingPairs>
  <TitlesOfParts>
    <vt:vector size="1" baseType="lpstr">
      <vt:lpstr>Beneficiary Travel User Manual</vt:lpstr>
    </vt:vector>
  </TitlesOfParts>
  <Company>Process Management</Company>
  <LinksUpToDate>false</LinksUpToDate>
  <CharactersWithSpaces>91206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Travel User Manual</dc:title>
  <dc:subject/>
  <dc:creator>Department of Veterans Affairs</dc:creator>
  <cp:keywords/>
  <dc:description/>
  <cp:lastModifiedBy>Department of Veterans Affairs</cp:lastModifiedBy>
  <cp:revision>6</cp:revision>
  <cp:lastPrinted>2024-02-20T18:19:00Z</cp:lastPrinted>
  <dcterms:created xsi:type="dcterms:W3CDTF">2024-02-05T21:26:00Z</dcterms:created>
  <dcterms:modified xsi:type="dcterms:W3CDTF">2024-02-20T18:31:00Z</dcterms:modified>
  <cp:category>Template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vt:lpwstr>
  </property>
  <property fmtid="{D5CDD505-2E9C-101B-9397-08002B2CF9AE}" pid="6" name="ContentTypeId">
    <vt:lpwstr>0x01010029446D7515A67346943E0AA71354E640</vt:lpwstr>
  </property>
  <property fmtid="{D5CDD505-2E9C-101B-9397-08002B2CF9AE}" pid="7" name="TemplateUrl">
    <vt:lpwstr/>
  </property>
  <property fmtid="{D5CDD505-2E9C-101B-9397-08002B2CF9AE}" pid="8" name="Process ID">
    <vt:lpwstr/>
  </property>
  <property fmtid="{D5CDD505-2E9C-101B-9397-08002B2CF9AE}" pid="9" name="Checked-out Note">
    <vt:lpwstr/>
  </property>
  <property fmtid="{D5CDD505-2E9C-101B-9397-08002B2CF9AE}" pid="10" name="Public Storage Location">
    <vt:lpwstr/>
  </property>
  <property fmtid="{D5CDD505-2E9C-101B-9397-08002B2CF9AE}" pid="11" name="Responsible Role">
    <vt:lpwstr/>
  </property>
  <property fmtid="{D5CDD505-2E9C-101B-9397-08002B2CF9AE}" pid="12" name="xd_ProgID">
    <vt:lpwstr/>
  </property>
  <property fmtid="{D5CDD505-2E9C-101B-9397-08002B2CF9AE}" pid="13" name="Artifact Owner">
    <vt:lpwstr/>
  </property>
  <property fmtid="{D5CDD505-2E9C-101B-9397-08002B2CF9AE}" pid="14" name="Version Control Storage Location">
    <vt:lpwstr/>
  </property>
  <property fmtid="{D5CDD505-2E9C-101B-9397-08002B2CF9AE}" pid="15" name="MetaInfo">
    <vt:lpwstr/>
  </property>
</Properties>
</file>