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4755" w14:textId="77777777" w:rsidR="00F37CA7" w:rsidRDefault="00F37CA7" w:rsidP="00F37CA7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Dental Record Manager Plus</w:t>
      </w:r>
    </w:p>
    <w:p w14:paraId="635E7F76" w14:textId="77777777" w:rsidR="00F37CA7" w:rsidRDefault="00F37CA7" w:rsidP="00F37CA7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(DRM Plus) Application</w:t>
      </w:r>
    </w:p>
    <w:p w14:paraId="3B4CCE2D" w14:textId="77777777" w:rsidR="00F37CA7" w:rsidRDefault="00F37CA7" w:rsidP="00F37CA7">
      <w:pPr>
        <w:jc w:val="center"/>
        <w:rPr>
          <w:szCs w:val="24"/>
        </w:rPr>
      </w:pPr>
    </w:p>
    <w:p w14:paraId="0C8E54F0" w14:textId="77777777" w:rsidR="00F37CA7" w:rsidRDefault="00F37CA7" w:rsidP="00F37CA7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Release Notes</w:t>
      </w:r>
    </w:p>
    <w:p w14:paraId="4B5D44B1" w14:textId="77777777" w:rsidR="00F37CA7" w:rsidRDefault="00F37CA7" w:rsidP="00F37CA7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54211B68" w14:textId="691B3598" w:rsidR="00F37CA7" w:rsidRDefault="00691511" w:rsidP="00F37CA7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DENT*1.2*</w:t>
      </w:r>
      <w:r w:rsidR="002926D6">
        <w:rPr>
          <w:rFonts w:ascii="Arial" w:hAnsi="Arial" w:cs="Arial"/>
          <w:b/>
          <w:bCs/>
          <w:sz w:val="48"/>
          <w:szCs w:val="48"/>
        </w:rPr>
        <w:t>8</w:t>
      </w:r>
      <w:r w:rsidR="005B2A26">
        <w:rPr>
          <w:rFonts w:ascii="Arial" w:hAnsi="Arial" w:cs="Arial"/>
          <w:b/>
          <w:bCs/>
          <w:sz w:val="48"/>
          <w:szCs w:val="48"/>
        </w:rPr>
        <w:t>9</w:t>
      </w:r>
    </w:p>
    <w:p w14:paraId="15254E35" w14:textId="77777777" w:rsidR="003C25B5" w:rsidRDefault="003C25B5" w:rsidP="003C25B5">
      <w:pPr>
        <w:jc w:val="center"/>
        <w:rPr>
          <w:rFonts w:ascii="Arial" w:hAnsi="Arial" w:cs="Arial"/>
          <w:szCs w:val="24"/>
        </w:rPr>
      </w:pPr>
    </w:p>
    <w:p w14:paraId="53361088" w14:textId="3B7927B2" w:rsidR="003C25B5" w:rsidRDefault="003C25B5" w:rsidP="003C25B5">
      <w:pPr>
        <w:jc w:val="center"/>
        <w:rPr>
          <w:rFonts w:ascii="Arial" w:hAnsi="Arial" w:cs="Arial"/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 w:rsidR="009F1023">
        <w:rPr>
          <w:szCs w:val="24"/>
        </w:rPr>
        <w:fldChar w:fldCharType="begin"/>
      </w:r>
      <w:r w:rsidR="009F1023">
        <w:rPr>
          <w:szCs w:val="24"/>
        </w:rPr>
        <w:instrText xml:space="preserve"> INCLUDEPICTURE  "cid:image003.png@01D2FBBF.F5B52360" \* MERGEFORMATINET </w:instrText>
      </w:r>
      <w:r w:rsidR="009F1023">
        <w:rPr>
          <w:szCs w:val="24"/>
        </w:rPr>
        <w:fldChar w:fldCharType="separate"/>
      </w:r>
      <w:r w:rsidR="005E0844">
        <w:rPr>
          <w:szCs w:val="24"/>
        </w:rPr>
        <w:fldChar w:fldCharType="begin"/>
      </w:r>
      <w:r w:rsidR="005E0844">
        <w:rPr>
          <w:szCs w:val="24"/>
        </w:rPr>
        <w:instrText xml:space="preserve"> INCLUDEPICTURE  "cid:image003.png@01D2FBBF.F5B52360" \* MERGEFORMATINET </w:instrText>
      </w:r>
      <w:r w:rsidR="005E0844">
        <w:rPr>
          <w:szCs w:val="24"/>
        </w:rPr>
        <w:fldChar w:fldCharType="separate"/>
      </w:r>
      <w:r w:rsidR="00452E3B">
        <w:rPr>
          <w:szCs w:val="24"/>
        </w:rPr>
        <w:fldChar w:fldCharType="begin"/>
      </w:r>
      <w:r w:rsidR="00452E3B">
        <w:rPr>
          <w:szCs w:val="24"/>
        </w:rPr>
        <w:instrText xml:space="preserve"> INCLUDEPICTURE  "cid:image003.png@01D2FBBF.F5B52360" \* MERGEFORMATINET </w:instrText>
      </w:r>
      <w:r w:rsidR="00452E3B">
        <w:rPr>
          <w:szCs w:val="24"/>
        </w:rPr>
        <w:fldChar w:fldCharType="separate"/>
      </w:r>
      <w:r w:rsidR="009855A9">
        <w:rPr>
          <w:szCs w:val="24"/>
        </w:rPr>
        <w:fldChar w:fldCharType="begin"/>
      </w:r>
      <w:r w:rsidR="009855A9">
        <w:rPr>
          <w:szCs w:val="24"/>
        </w:rPr>
        <w:instrText xml:space="preserve"> INCLUDEPICTURE  "cid:image003.png@01D2FBBF.F5B52360" \* MERGEFORMATINET </w:instrText>
      </w:r>
      <w:r w:rsidR="009855A9">
        <w:rPr>
          <w:szCs w:val="24"/>
        </w:rPr>
        <w:fldChar w:fldCharType="separate"/>
      </w:r>
      <w:r w:rsidR="004327F2">
        <w:rPr>
          <w:szCs w:val="24"/>
        </w:rPr>
        <w:fldChar w:fldCharType="begin"/>
      </w:r>
      <w:r w:rsidR="004327F2">
        <w:rPr>
          <w:szCs w:val="24"/>
        </w:rPr>
        <w:instrText xml:space="preserve"> INCLUDEPICTURE  "cid:image003.png@01D2FBBF.F5B52360" \* MERGEFORMATINET </w:instrText>
      </w:r>
      <w:r w:rsidR="004327F2">
        <w:rPr>
          <w:szCs w:val="24"/>
        </w:rPr>
        <w:fldChar w:fldCharType="separate"/>
      </w:r>
      <w:r w:rsidR="00A36183">
        <w:rPr>
          <w:szCs w:val="24"/>
        </w:rPr>
        <w:fldChar w:fldCharType="begin"/>
      </w:r>
      <w:r w:rsidR="00A36183">
        <w:rPr>
          <w:szCs w:val="24"/>
        </w:rPr>
        <w:instrText xml:space="preserve"> INCLUDEPICTURE  "cid:image003.png@01D2FBBF.F5B52360" \* MERGEFORMATINET </w:instrText>
      </w:r>
      <w:r w:rsidR="00A36183">
        <w:rPr>
          <w:szCs w:val="24"/>
        </w:rPr>
        <w:fldChar w:fldCharType="separate"/>
      </w:r>
      <w:r w:rsidR="002D238D">
        <w:rPr>
          <w:szCs w:val="24"/>
        </w:rPr>
        <w:fldChar w:fldCharType="begin"/>
      </w:r>
      <w:r w:rsidR="002D238D">
        <w:rPr>
          <w:szCs w:val="24"/>
        </w:rPr>
        <w:instrText xml:space="preserve"> INCLUDEPICTURE  "cid:image003.png@01D2FBBF.F5B52360" \* MERGEFORMATINET </w:instrText>
      </w:r>
      <w:r w:rsidR="002D238D">
        <w:rPr>
          <w:szCs w:val="24"/>
        </w:rPr>
        <w:fldChar w:fldCharType="separate"/>
      </w:r>
      <w:r w:rsidR="00495609">
        <w:rPr>
          <w:szCs w:val="24"/>
        </w:rPr>
        <w:fldChar w:fldCharType="begin"/>
      </w:r>
      <w:r w:rsidR="00495609">
        <w:rPr>
          <w:szCs w:val="24"/>
        </w:rPr>
        <w:instrText xml:space="preserve"> INCLUDEPICTURE  "cid:image003.png@01D2FBBF.F5B52360" \* MERGEFORMATINET </w:instrText>
      </w:r>
      <w:r w:rsidR="00495609">
        <w:rPr>
          <w:szCs w:val="24"/>
        </w:rPr>
        <w:fldChar w:fldCharType="separate"/>
      </w:r>
      <w:r w:rsidR="00A14751">
        <w:rPr>
          <w:szCs w:val="24"/>
        </w:rPr>
        <w:fldChar w:fldCharType="begin"/>
      </w:r>
      <w:r w:rsidR="00A14751">
        <w:rPr>
          <w:szCs w:val="24"/>
        </w:rPr>
        <w:instrText xml:space="preserve"> INCLUDEPICTURE  "cid:image003.png@01D2FBBF.F5B52360" \* MERGEFORMATINET </w:instrText>
      </w:r>
      <w:r w:rsidR="00A14751">
        <w:rPr>
          <w:szCs w:val="24"/>
        </w:rPr>
        <w:fldChar w:fldCharType="separate"/>
      </w:r>
      <w:r w:rsidR="001A556D">
        <w:rPr>
          <w:szCs w:val="24"/>
        </w:rPr>
        <w:fldChar w:fldCharType="begin"/>
      </w:r>
      <w:r w:rsidR="001A556D">
        <w:rPr>
          <w:szCs w:val="24"/>
        </w:rPr>
        <w:instrText xml:space="preserve"> INCLUDEPICTURE  "cid:image003.png@01D2FBBF.F5B52360" \* MERGEFORMATINET </w:instrText>
      </w:r>
      <w:r w:rsidR="001A556D">
        <w:rPr>
          <w:szCs w:val="24"/>
        </w:rPr>
        <w:fldChar w:fldCharType="separate"/>
      </w:r>
      <w:r w:rsidR="00437EF8">
        <w:rPr>
          <w:szCs w:val="24"/>
        </w:rPr>
        <w:fldChar w:fldCharType="begin"/>
      </w:r>
      <w:r w:rsidR="00437EF8">
        <w:rPr>
          <w:szCs w:val="24"/>
        </w:rPr>
        <w:instrText xml:space="preserve"> INCLUDEPICTURE  "cid:image003.png@01D2FBBF.F5B52360" \* MERGEFORMATINET </w:instrText>
      </w:r>
      <w:r w:rsidR="00437EF8">
        <w:rPr>
          <w:szCs w:val="24"/>
        </w:rPr>
        <w:fldChar w:fldCharType="separate"/>
      </w:r>
      <w:r w:rsidR="00D27900">
        <w:rPr>
          <w:szCs w:val="24"/>
        </w:rPr>
        <w:fldChar w:fldCharType="begin"/>
      </w:r>
      <w:r w:rsidR="00D27900">
        <w:rPr>
          <w:szCs w:val="24"/>
        </w:rPr>
        <w:instrText xml:space="preserve"> INCLUDEPICTURE  "cid:image003.png@01D2FBBF.F5B52360" \* MERGEFORMATINET </w:instrText>
      </w:r>
      <w:r w:rsidR="00D27900">
        <w:rPr>
          <w:szCs w:val="24"/>
        </w:rPr>
        <w:fldChar w:fldCharType="separate"/>
      </w:r>
      <w:r w:rsidR="00925789">
        <w:rPr>
          <w:szCs w:val="24"/>
        </w:rPr>
        <w:fldChar w:fldCharType="begin"/>
      </w:r>
      <w:r w:rsidR="00925789">
        <w:rPr>
          <w:szCs w:val="24"/>
        </w:rPr>
        <w:instrText xml:space="preserve"> INCLUDEPICTURE  "cid:image003.png@01D2FBBF.F5B52360" \* MERGEFORMATINET </w:instrText>
      </w:r>
      <w:r w:rsidR="00925789">
        <w:rPr>
          <w:szCs w:val="24"/>
        </w:rPr>
        <w:fldChar w:fldCharType="separate"/>
      </w:r>
      <w:r w:rsidR="00BE186E">
        <w:rPr>
          <w:szCs w:val="24"/>
        </w:rPr>
        <w:fldChar w:fldCharType="begin"/>
      </w:r>
      <w:r w:rsidR="00BE186E">
        <w:rPr>
          <w:szCs w:val="24"/>
        </w:rPr>
        <w:instrText xml:space="preserve"> INCLUDEPICTURE  "cid:image003.png@01D2FBBF.F5B52360" \* MERGEFORMATINET </w:instrText>
      </w:r>
      <w:r w:rsidR="00BE186E">
        <w:rPr>
          <w:szCs w:val="24"/>
        </w:rPr>
        <w:fldChar w:fldCharType="separate"/>
      </w:r>
      <w:r w:rsidR="00043E20">
        <w:rPr>
          <w:szCs w:val="24"/>
        </w:rPr>
        <w:fldChar w:fldCharType="begin"/>
      </w:r>
      <w:r w:rsidR="00043E20">
        <w:rPr>
          <w:szCs w:val="24"/>
        </w:rPr>
        <w:instrText xml:space="preserve"> INCLUDEPICTURE  "cid:image003.png@01D2FBBF.F5B52360" \* MERGEFORMATINET </w:instrText>
      </w:r>
      <w:r w:rsidR="00043E20">
        <w:rPr>
          <w:szCs w:val="24"/>
        </w:rPr>
        <w:fldChar w:fldCharType="separate"/>
      </w:r>
      <w:r w:rsidR="003732A8">
        <w:rPr>
          <w:szCs w:val="24"/>
        </w:rPr>
        <w:fldChar w:fldCharType="begin"/>
      </w:r>
      <w:r w:rsidR="003732A8">
        <w:rPr>
          <w:szCs w:val="24"/>
        </w:rPr>
        <w:instrText xml:space="preserve"> INCLUDEPICTURE  "cid:image003.png@01D2FBBF.F5B52360" \* MERGEFORMATINET </w:instrText>
      </w:r>
      <w:r w:rsidR="003732A8">
        <w:rPr>
          <w:szCs w:val="24"/>
        </w:rPr>
        <w:fldChar w:fldCharType="separate"/>
      </w:r>
      <w:r w:rsidR="008F61D3">
        <w:rPr>
          <w:szCs w:val="24"/>
        </w:rPr>
        <w:fldChar w:fldCharType="begin"/>
      </w:r>
      <w:r w:rsidR="008F61D3">
        <w:rPr>
          <w:szCs w:val="24"/>
        </w:rPr>
        <w:instrText xml:space="preserve"> INCLUDEPICTURE  "cid:image003.png@01D2FBBF.F5B52360" \* MERGEFORMATINET </w:instrText>
      </w:r>
      <w:r w:rsidR="008F61D3">
        <w:rPr>
          <w:szCs w:val="24"/>
        </w:rPr>
        <w:fldChar w:fldCharType="separate"/>
      </w:r>
      <w:r w:rsidR="002308C3">
        <w:rPr>
          <w:szCs w:val="24"/>
        </w:rPr>
        <w:fldChar w:fldCharType="begin"/>
      </w:r>
      <w:r w:rsidR="002308C3">
        <w:rPr>
          <w:szCs w:val="24"/>
        </w:rPr>
        <w:instrText xml:space="preserve"> INCLUDEPICTURE  "cid:image003.png@01D2FBBF.F5B52360" \* MERGEFORMATINET </w:instrText>
      </w:r>
      <w:r w:rsidR="002308C3">
        <w:rPr>
          <w:szCs w:val="24"/>
        </w:rPr>
        <w:fldChar w:fldCharType="separate"/>
      </w:r>
      <w:r w:rsidR="00F36608">
        <w:rPr>
          <w:szCs w:val="24"/>
        </w:rPr>
        <w:fldChar w:fldCharType="begin"/>
      </w:r>
      <w:r w:rsidR="00F36608">
        <w:rPr>
          <w:szCs w:val="24"/>
        </w:rPr>
        <w:instrText xml:space="preserve"> INCLUDEPICTURE  "cid:image003.png@01D2FBBF.F5B52360" \* MERGEFORMATINET </w:instrText>
      </w:r>
      <w:r w:rsidR="00F36608">
        <w:rPr>
          <w:szCs w:val="24"/>
        </w:rPr>
        <w:fldChar w:fldCharType="separate"/>
      </w:r>
      <w:r w:rsidR="005C7404">
        <w:rPr>
          <w:szCs w:val="24"/>
        </w:rPr>
        <w:fldChar w:fldCharType="begin"/>
      </w:r>
      <w:r w:rsidR="005C7404">
        <w:rPr>
          <w:szCs w:val="24"/>
        </w:rPr>
        <w:instrText xml:space="preserve"> INCLUDEPICTURE  "cid:image003.png@01D2FBBF.F5B52360" \* MERGEFORMATINET </w:instrText>
      </w:r>
      <w:r w:rsidR="005C7404">
        <w:rPr>
          <w:szCs w:val="24"/>
        </w:rPr>
        <w:fldChar w:fldCharType="separate"/>
      </w:r>
      <w:r w:rsidR="00CF1CA4">
        <w:rPr>
          <w:szCs w:val="24"/>
        </w:rPr>
        <w:fldChar w:fldCharType="begin"/>
      </w:r>
      <w:r w:rsidR="00CF1CA4">
        <w:rPr>
          <w:szCs w:val="24"/>
        </w:rPr>
        <w:instrText xml:space="preserve"> INCLUDEPICTURE  "cid:image003.png@01D2FBBF.F5B52360" \* MERGEFORMATINET </w:instrText>
      </w:r>
      <w:r w:rsidR="00CF1CA4">
        <w:rPr>
          <w:szCs w:val="24"/>
        </w:rPr>
        <w:fldChar w:fldCharType="separate"/>
      </w:r>
      <w:r w:rsidR="001002F0">
        <w:rPr>
          <w:szCs w:val="24"/>
        </w:rPr>
        <w:fldChar w:fldCharType="begin"/>
      </w:r>
      <w:r w:rsidR="001002F0">
        <w:rPr>
          <w:szCs w:val="24"/>
        </w:rPr>
        <w:instrText xml:space="preserve"> INCLUDEPICTURE  "cid:image003.png@01D2FBBF.F5B52360" \* MERGEFORMATINET </w:instrText>
      </w:r>
      <w:r w:rsidR="001002F0">
        <w:rPr>
          <w:szCs w:val="24"/>
        </w:rPr>
        <w:fldChar w:fldCharType="separate"/>
      </w:r>
      <w:r w:rsidR="001F354E">
        <w:rPr>
          <w:szCs w:val="24"/>
        </w:rPr>
        <w:fldChar w:fldCharType="begin"/>
      </w:r>
      <w:r w:rsidR="001F354E">
        <w:rPr>
          <w:szCs w:val="24"/>
        </w:rPr>
        <w:instrText xml:space="preserve"> INCLUDEPICTURE  "cid:image003.png@01D2FBBF.F5B52360" \* MERGEFORMATINET </w:instrText>
      </w:r>
      <w:r w:rsidR="001F354E">
        <w:rPr>
          <w:szCs w:val="24"/>
        </w:rPr>
        <w:fldChar w:fldCharType="separate"/>
      </w:r>
      <w:r w:rsidR="00B06F1E">
        <w:rPr>
          <w:szCs w:val="24"/>
        </w:rPr>
        <w:fldChar w:fldCharType="begin"/>
      </w:r>
      <w:r w:rsidR="00B06F1E">
        <w:rPr>
          <w:szCs w:val="24"/>
        </w:rPr>
        <w:instrText xml:space="preserve"> INCLUDEPICTURE  "cid:image003.png@01D2FBBF.F5B52360" \* MERGEFORMATINET </w:instrText>
      </w:r>
      <w:r w:rsidR="00B06F1E">
        <w:rPr>
          <w:szCs w:val="24"/>
        </w:rPr>
        <w:fldChar w:fldCharType="separate"/>
      </w:r>
      <w:r w:rsidR="00BA376F">
        <w:rPr>
          <w:szCs w:val="24"/>
        </w:rPr>
        <w:fldChar w:fldCharType="begin"/>
      </w:r>
      <w:r w:rsidR="00BA376F">
        <w:rPr>
          <w:szCs w:val="24"/>
        </w:rPr>
        <w:instrText xml:space="preserve"> INCLUDEPICTURE  "cid:image003.png@01D2FBBF.F5B52360" \* MERGEFORMATINET </w:instrText>
      </w:r>
      <w:r w:rsidR="00BA376F">
        <w:rPr>
          <w:szCs w:val="24"/>
        </w:rPr>
        <w:fldChar w:fldCharType="separate"/>
      </w:r>
      <w:r w:rsidR="004B7C35">
        <w:rPr>
          <w:szCs w:val="24"/>
        </w:rPr>
        <w:fldChar w:fldCharType="begin"/>
      </w:r>
      <w:r w:rsidR="004B7C35">
        <w:rPr>
          <w:szCs w:val="24"/>
        </w:rPr>
        <w:instrText xml:space="preserve"> INCLUDEPICTURE  "cid:image003.png@01D2FBBF.F5B52360" \* MERGEFORMATINET </w:instrText>
      </w:r>
      <w:r w:rsidR="004B7C35">
        <w:rPr>
          <w:szCs w:val="24"/>
        </w:rPr>
        <w:fldChar w:fldCharType="separate"/>
      </w:r>
      <w:r w:rsidR="00D65608">
        <w:rPr>
          <w:szCs w:val="24"/>
        </w:rPr>
        <w:fldChar w:fldCharType="begin"/>
      </w:r>
      <w:r w:rsidR="00D65608">
        <w:rPr>
          <w:szCs w:val="24"/>
        </w:rPr>
        <w:instrText xml:space="preserve"> INCLUDEPICTURE  "cid:image003.png@01D2FBBF.F5B52360" \* MERGEFORMATINET </w:instrText>
      </w:r>
      <w:r w:rsidR="00D65608">
        <w:rPr>
          <w:szCs w:val="24"/>
        </w:rPr>
        <w:fldChar w:fldCharType="separate"/>
      </w:r>
      <w:r w:rsidR="00050F4C">
        <w:rPr>
          <w:szCs w:val="24"/>
        </w:rPr>
        <w:fldChar w:fldCharType="begin"/>
      </w:r>
      <w:r w:rsidR="00050F4C">
        <w:rPr>
          <w:szCs w:val="24"/>
        </w:rPr>
        <w:instrText xml:space="preserve"> INCLUDEPICTURE  "cid:image003.png@01D2FBBF.F5B52360" \* MERGEFORMATINET </w:instrText>
      </w:r>
      <w:r w:rsidR="00050F4C">
        <w:rPr>
          <w:szCs w:val="24"/>
        </w:rPr>
        <w:fldChar w:fldCharType="separate"/>
      </w:r>
      <w:r w:rsidR="00A0322B">
        <w:rPr>
          <w:szCs w:val="24"/>
        </w:rPr>
        <w:fldChar w:fldCharType="begin"/>
      </w:r>
      <w:r w:rsidR="00A0322B">
        <w:rPr>
          <w:szCs w:val="24"/>
        </w:rPr>
        <w:instrText xml:space="preserve"> INCLUDEPICTURE  "cid:image003.png@01D2FBBF.F5B52360" \* MERGEFORMATINET </w:instrText>
      </w:r>
      <w:r w:rsidR="00A0322B">
        <w:rPr>
          <w:szCs w:val="24"/>
        </w:rPr>
        <w:fldChar w:fldCharType="separate"/>
      </w:r>
      <w:r w:rsidR="00452FB6">
        <w:rPr>
          <w:szCs w:val="24"/>
        </w:rPr>
        <w:fldChar w:fldCharType="begin"/>
      </w:r>
      <w:r w:rsidR="00452FB6">
        <w:rPr>
          <w:szCs w:val="24"/>
        </w:rPr>
        <w:instrText xml:space="preserve"> INCLUDEPICTURE  "cid:image003.png@01D2FBBF.F5B52360" \* MERGEFORMATINET </w:instrText>
      </w:r>
      <w:r w:rsidR="00452FB6">
        <w:rPr>
          <w:szCs w:val="24"/>
        </w:rPr>
        <w:fldChar w:fldCharType="separate"/>
      </w:r>
      <w:r w:rsidR="00467EFE">
        <w:rPr>
          <w:szCs w:val="24"/>
        </w:rPr>
        <w:fldChar w:fldCharType="begin"/>
      </w:r>
      <w:r w:rsidR="00467EFE">
        <w:rPr>
          <w:szCs w:val="24"/>
        </w:rPr>
        <w:instrText xml:space="preserve"> INCLUDEPICTURE  "cid:image003.png@01D2FBBF.F5B52360" \* MERGEFORMATINET </w:instrText>
      </w:r>
      <w:r w:rsidR="00467EFE">
        <w:rPr>
          <w:szCs w:val="24"/>
        </w:rPr>
        <w:fldChar w:fldCharType="separate"/>
      </w:r>
      <w:r w:rsidR="00DB583C">
        <w:rPr>
          <w:szCs w:val="24"/>
        </w:rPr>
        <w:fldChar w:fldCharType="begin"/>
      </w:r>
      <w:r w:rsidR="00DB583C">
        <w:rPr>
          <w:szCs w:val="24"/>
        </w:rPr>
        <w:instrText xml:space="preserve"> INCLUDEPICTURE  "cid:image003.png@01D2FBBF.F5B52360" \* MERGEFORMATINET </w:instrText>
      </w:r>
      <w:r w:rsidR="00DB583C"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>
        <w:rPr>
          <w:szCs w:val="24"/>
        </w:rPr>
        <w:fldChar w:fldCharType="begin"/>
      </w:r>
      <w:r>
        <w:rPr>
          <w:szCs w:val="24"/>
        </w:rPr>
        <w:instrText xml:space="preserve"> INCLUDEPICTURE  "cid:image003.png@01D2FBBF.F5B52360" \* MERGEFORMATINET </w:instrText>
      </w:r>
      <w:r>
        <w:rPr>
          <w:szCs w:val="24"/>
        </w:rPr>
        <w:fldChar w:fldCharType="separate"/>
      </w:r>
      <w:r w:rsidR="00000000">
        <w:rPr>
          <w:szCs w:val="24"/>
        </w:rPr>
        <w:fldChar w:fldCharType="begin"/>
      </w:r>
      <w:r w:rsidR="00000000">
        <w:rPr>
          <w:szCs w:val="24"/>
        </w:rPr>
        <w:instrText xml:space="preserve"> INCLUDEPICTURE  "cid:image003.png@01D2FBBF.F5B52360" \* MERGEFORMATINET </w:instrText>
      </w:r>
      <w:r w:rsidR="00000000">
        <w:rPr>
          <w:szCs w:val="24"/>
        </w:rPr>
        <w:fldChar w:fldCharType="separate"/>
      </w:r>
      <w:r w:rsidR="00000000">
        <w:rPr>
          <w:szCs w:val="24"/>
        </w:rPr>
        <w:pict w14:anchorId="39CD7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partment of Veterans Affairs Official Seal" style="width:169.2pt;height:161.4pt">
            <v:imagedata r:id="rId8" r:href="rId9"/>
          </v:shape>
        </w:pict>
      </w:r>
      <w:r w:rsidR="00000000"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fldChar w:fldCharType="end"/>
      </w:r>
      <w:r w:rsidR="00DB583C">
        <w:rPr>
          <w:szCs w:val="24"/>
        </w:rPr>
        <w:fldChar w:fldCharType="end"/>
      </w:r>
      <w:r w:rsidR="00467EFE">
        <w:rPr>
          <w:szCs w:val="24"/>
        </w:rPr>
        <w:fldChar w:fldCharType="end"/>
      </w:r>
      <w:r w:rsidR="00452FB6">
        <w:rPr>
          <w:szCs w:val="24"/>
        </w:rPr>
        <w:fldChar w:fldCharType="end"/>
      </w:r>
      <w:r w:rsidR="00A0322B">
        <w:rPr>
          <w:szCs w:val="24"/>
        </w:rPr>
        <w:fldChar w:fldCharType="end"/>
      </w:r>
      <w:r w:rsidR="00050F4C">
        <w:rPr>
          <w:szCs w:val="24"/>
        </w:rPr>
        <w:fldChar w:fldCharType="end"/>
      </w:r>
      <w:r w:rsidR="00D65608">
        <w:rPr>
          <w:szCs w:val="24"/>
        </w:rPr>
        <w:fldChar w:fldCharType="end"/>
      </w:r>
      <w:r w:rsidR="004B7C35">
        <w:rPr>
          <w:szCs w:val="24"/>
        </w:rPr>
        <w:fldChar w:fldCharType="end"/>
      </w:r>
      <w:r w:rsidR="00BA376F">
        <w:rPr>
          <w:szCs w:val="24"/>
        </w:rPr>
        <w:fldChar w:fldCharType="end"/>
      </w:r>
      <w:r w:rsidR="00B06F1E">
        <w:rPr>
          <w:szCs w:val="24"/>
        </w:rPr>
        <w:fldChar w:fldCharType="end"/>
      </w:r>
      <w:r w:rsidR="001F354E">
        <w:rPr>
          <w:szCs w:val="24"/>
        </w:rPr>
        <w:fldChar w:fldCharType="end"/>
      </w:r>
      <w:r w:rsidR="001002F0">
        <w:rPr>
          <w:szCs w:val="24"/>
        </w:rPr>
        <w:fldChar w:fldCharType="end"/>
      </w:r>
      <w:r w:rsidR="00CF1CA4">
        <w:rPr>
          <w:szCs w:val="24"/>
        </w:rPr>
        <w:fldChar w:fldCharType="end"/>
      </w:r>
      <w:r w:rsidR="005C7404">
        <w:rPr>
          <w:szCs w:val="24"/>
        </w:rPr>
        <w:fldChar w:fldCharType="end"/>
      </w:r>
      <w:r w:rsidR="00F36608">
        <w:rPr>
          <w:szCs w:val="24"/>
        </w:rPr>
        <w:fldChar w:fldCharType="end"/>
      </w:r>
      <w:r w:rsidR="002308C3">
        <w:rPr>
          <w:szCs w:val="24"/>
        </w:rPr>
        <w:fldChar w:fldCharType="end"/>
      </w:r>
      <w:r w:rsidR="008F61D3">
        <w:rPr>
          <w:szCs w:val="24"/>
        </w:rPr>
        <w:fldChar w:fldCharType="end"/>
      </w:r>
      <w:r w:rsidR="003732A8">
        <w:rPr>
          <w:szCs w:val="24"/>
        </w:rPr>
        <w:fldChar w:fldCharType="end"/>
      </w:r>
      <w:r w:rsidR="00043E20">
        <w:rPr>
          <w:szCs w:val="24"/>
        </w:rPr>
        <w:fldChar w:fldCharType="end"/>
      </w:r>
      <w:r w:rsidR="00BE186E">
        <w:rPr>
          <w:szCs w:val="24"/>
        </w:rPr>
        <w:fldChar w:fldCharType="end"/>
      </w:r>
      <w:r w:rsidR="00925789">
        <w:rPr>
          <w:szCs w:val="24"/>
        </w:rPr>
        <w:fldChar w:fldCharType="end"/>
      </w:r>
      <w:r w:rsidR="00D27900">
        <w:rPr>
          <w:szCs w:val="24"/>
        </w:rPr>
        <w:fldChar w:fldCharType="end"/>
      </w:r>
      <w:r w:rsidR="00437EF8">
        <w:rPr>
          <w:szCs w:val="24"/>
        </w:rPr>
        <w:fldChar w:fldCharType="end"/>
      </w:r>
      <w:r w:rsidR="001A556D">
        <w:rPr>
          <w:szCs w:val="24"/>
        </w:rPr>
        <w:fldChar w:fldCharType="end"/>
      </w:r>
      <w:r w:rsidR="00A14751">
        <w:rPr>
          <w:szCs w:val="24"/>
        </w:rPr>
        <w:fldChar w:fldCharType="end"/>
      </w:r>
      <w:r w:rsidR="00495609">
        <w:rPr>
          <w:szCs w:val="24"/>
        </w:rPr>
        <w:fldChar w:fldCharType="end"/>
      </w:r>
      <w:r w:rsidR="002D238D">
        <w:rPr>
          <w:szCs w:val="24"/>
        </w:rPr>
        <w:fldChar w:fldCharType="end"/>
      </w:r>
      <w:r w:rsidR="00A36183">
        <w:rPr>
          <w:szCs w:val="24"/>
        </w:rPr>
        <w:fldChar w:fldCharType="end"/>
      </w:r>
      <w:r w:rsidR="004327F2">
        <w:rPr>
          <w:szCs w:val="24"/>
        </w:rPr>
        <w:fldChar w:fldCharType="end"/>
      </w:r>
      <w:r w:rsidR="009855A9">
        <w:rPr>
          <w:szCs w:val="24"/>
        </w:rPr>
        <w:fldChar w:fldCharType="end"/>
      </w:r>
      <w:r w:rsidR="00452E3B">
        <w:rPr>
          <w:szCs w:val="24"/>
        </w:rPr>
        <w:fldChar w:fldCharType="end"/>
      </w:r>
      <w:r w:rsidR="005E0844">
        <w:rPr>
          <w:szCs w:val="24"/>
        </w:rPr>
        <w:fldChar w:fldCharType="end"/>
      </w:r>
      <w:r w:rsidR="009F1023">
        <w:rPr>
          <w:szCs w:val="24"/>
        </w:rPr>
        <w:fldChar w:fldCharType="end"/>
      </w:r>
      <w:r>
        <w:rPr>
          <w:szCs w:val="24"/>
        </w:rPr>
        <w:fldChar w:fldCharType="end"/>
      </w:r>
    </w:p>
    <w:p w14:paraId="5C2523F8" w14:textId="77777777" w:rsidR="003C25B5" w:rsidRDefault="003C25B5" w:rsidP="003C25B5">
      <w:pPr>
        <w:jc w:val="center"/>
        <w:rPr>
          <w:rFonts w:ascii="Arial" w:hAnsi="Arial" w:cs="Arial"/>
          <w:szCs w:val="24"/>
        </w:rPr>
      </w:pPr>
    </w:p>
    <w:p w14:paraId="138C3C65" w14:textId="77777777" w:rsidR="00E32E2E" w:rsidRDefault="003C25B5" w:rsidP="003C25B5">
      <w:pPr>
        <w:spacing w:before="240" w:after="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Version 1.</w:t>
      </w:r>
      <w:r w:rsidR="00705606">
        <w:rPr>
          <w:rFonts w:ascii="Arial" w:hAnsi="Arial" w:cs="Arial"/>
          <w:b/>
          <w:bCs/>
          <w:sz w:val="32"/>
          <w:szCs w:val="32"/>
        </w:rPr>
        <w:t>2</w:t>
      </w:r>
      <w:r w:rsidR="00705606" w:rsidDel="0070560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DFD6442" w14:textId="68570E5C" w:rsidR="0009035B" w:rsidRPr="0009035B" w:rsidRDefault="00253256" w:rsidP="003C25B5">
      <w:pPr>
        <w:spacing w:before="240" w:after="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April 1989 (VA Release)</w:t>
      </w:r>
    </w:p>
    <w:p w14:paraId="0CFC0EBF" w14:textId="004E85BD" w:rsidR="003C25B5" w:rsidRDefault="00705606" w:rsidP="003C25B5">
      <w:pPr>
        <w:spacing w:before="240" w:after="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(Revised </w:t>
      </w:r>
      <w:r w:rsidR="008F30AA">
        <w:rPr>
          <w:rFonts w:ascii="Arial" w:hAnsi="Arial" w:cs="Arial"/>
          <w:b/>
          <w:bCs/>
          <w:sz w:val="32"/>
          <w:szCs w:val="32"/>
        </w:rPr>
        <w:t>December 2023</w:t>
      </w:r>
      <w:r>
        <w:rPr>
          <w:rFonts w:ascii="Arial" w:hAnsi="Arial" w:cs="Arial"/>
          <w:b/>
          <w:bCs/>
          <w:sz w:val="32"/>
          <w:szCs w:val="32"/>
        </w:rPr>
        <w:t>)</w:t>
      </w:r>
      <w:r w:rsidR="003C25B5">
        <w:rPr>
          <w:rStyle w:val="CommentReference"/>
          <w:rFonts w:ascii="Arial" w:hAnsi="Arial" w:cs="Arial"/>
          <w:b/>
          <w:bCs/>
          <w:sz w:val="16"/>
          <w:szCs w:val="16"/>
        </w:rPr>
        <w:t> </w:t>
      </w:r>
    </w:p>
    <w:p w14:paraId="3CCE75E7" w14:textId="77777777" w:rsidR="003C25B5" w:rsidRDefault="003C25B5" w:rsidP="003C25B5">
      <w:pPr>
        <w:jc w:val="center"/>
        <w:rPr>
          <w:rFonts w:ascii="Arial" w:hAnsi="Arial" w:cs="Arial"/>
          <w:szCs w:val="24"/>
        </w:rPr>
      </w:pPr>
    </w:p>
    <w:p w14:paraId="578DE174" w14:textId="77777777" w:rsidR="003C25B5" w:rsidRDefault="003C25B5" w:rsidP="003C25B5">
      <w:pPr>
        <w:jc w:val="center"/>
        <w:rPr>
          <w:rFonts w:ascii="Arial" w:hAnsi="Arial" w:cs="Arial"/>
          <w:szCs w:val="24"/>
        </w:rPr>
      </w:pPr>
    </w:p>
    <w:p w14:paraId="790F045E" w14:textId="77777777" w:rsidR="003C25B5" w:rsidRDefault="003C25B5" w:rsidP="003C25B5">
      <w:pPr>
        <w:jc w:val="center"/>
        <w:rPr>
          <w:rFonts w:ascii="Arial" w:hAnsi="Arial" w:cs="Arial"/>
          <w:szCs w:val="24"/>
        </w:rPr>
      </w:pPr>
    </w:p>
    <w:p w14:paraId="50277332" w14:textId="77777777" w:rsidR="003C25B5" w:rsidRDefault="003C25B5" w:rsidP="003C25B5">
      <w:pPr>
        <w:jc w:val="center"/>
        <w:rPr>
          <w:rFonts w:ascii="Arial" w:hAnsi="Arial" w:cs="Arial"/>
          <w:szCs w:val="24"/>
        </w:rPr>
      </w:pPr>
      <w:bookmarkStart w:id="0" w:name="_Toc363271339"/>
      <w:r>
        <w:rPr>
          <w:rFonts w:ascii="Arial" w:hAnsi="Arial" w:cs="Arial"/>
          <w:szCs w:val="24"/>
        </w:rPr>
        <w:t>Department of Veterans Affairs</w:t>
      </w:r>
      <w:bookmarkEnd w:id="0"/>
    </w:p>
    <w:p w14:paraId="147B387B" w14:textId="77777777" w:rsidR="003C25B5" w:rsidRDefault="003C25B5" w:rsidP="003C25B5">
      <w:pPr>
        <w:jc w:val="center"/>
        <w:rPr>
          <w:sz w:val="16"/>
          <w:szCs w:val="16"/>
        </w:rPr>
      </w:pPr>
      <w:r>
        <w:rPr>
          <w:rFonts w:ascii="Arial" w:hAnsi="Arial" w:cs="Arial"/>
          <w:szCs w:val="24"/>
        </w:rPr>
        <w:t>Office of Information and Technology (OI&amp;T)</w:t>
      </w:r>
      <w:r>
        <w:rPr>
          <w:sz w:val="16"/>
          <w:szCs w:val="16"/>
        </w:rPr>
        <w:t> </w:t>
      </w:r>
    </w:p>
    <w:p w14:paraId="56328F10" w14:textId="77777777" w:rsidR="0009035B" w:rsidRDefault="0009035B" w:rsidP="003C25B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Enterprise Program Management Office</w:t>
      </w:r>
    </w:p>
    <w:p w14:paraId="6CA7447B" w14:textId="77777777" w:rsidR="00821086" w:rsidRDefault="00821086">
      <w:pPr>
        <w:jc w:val="center"/>
        <w:rPr>
          <w:rFonts w:ascii="Arial" w:hAnsi="Arial"/>
        </w:rPr>
      </w:pPr>
    </w:p>
    <w:p w14:paraId="67FB238F" w14:textId="77777777" w:rsidR="00BD48DC" w:rsidRDefault="008B1280" w:rsidP="009E762E">
      <w:pPr>
        <w:pStyle w:val="Heading1"/>
        <w:numPr>
          <w:ilvl w:val="0"/>
          <w:numId w:val="0"/>
        </w:numPr>
        <w:ind w:left="720" w:hanging="720"/>
      </w:pPr>
      <w:r>
        <w:br w:type="page"/>
      </w:r>
      <w:r w:rsidR="009B323F" w:rsidRPr="009B323F">
        <w:lastRenderedPageBreak/>
        <w:t>Release Notes</w:t>
      </w:r>
    </w:p>
    <w:p w14:paraId="28900EF9" w14:textId="77777777" w:rsidR="00BD48DC" w:rsidRDefault="00BD48DC">
      <w:pPr>
        <w:rPr>
          <w:u w:val="single"/>
        </w:rPr>
      </w:pPr>
    </w:p>
    <w:p w14:paraId="399B411F" w14:textId="010247E7" w:rsidR="00BD48DC" w:rsidRPr="00910D2F" w:rsidRDefault="003E5E82">
      <w:pPr>
        <w:pStyle w:val="Helvetica"/>
        <w:rPr>
          <w:b/>
        </w:rPr>
      </w:pPr>
      <w:r>
        <w:rPr>
          <w:b/>
        </w:rPr>
        <w:t>DEN</w:t>
      </w:r>
      <w:r w:rsidR="002507BB">
        <w:rPr>
          <w:b/>
        </w:rPr>
        <w:t>T*1.2*</w:t>
      </w:r>
      <w:r w:rsidR="002F2A9A">
        <w:rPr>
          <w:b/>
        </w:rPr>
        <w:t>8</w:t>
      </w:r>
      <w:r w:rsidR="005B2A26">
        <w:rPr>
          <w:b/>
        </w:rPr>
        <w:t>9</w:t>
      </w:r>
      <w:r w:rsidR="008F0112">
        <w:rPr>
          <w:b/>
        </w:rPr>
        <w:t xml:space="preserve"> SEQ #</w:t>
      </w:r>
      <w:r w:rsidR="002F2A9A">
        <w:rPr>
          <w:b/>
        </w:rPr>
        <w:t>8</w:t>
      </w:r>
      <w:r w:rsidR="005B2A26">
        <w:rPr>
          <w:b/>
        </w:rPr>
        <w:t>1</w:t>
      </w:r>
      <w:r w:rsidR="008F0112">
        <w:rPr>
          <w:b/>
        </w:rPr>
        <w:t xml:space="preserve"> </w:t>
      </w:r>
      <w:r w:rsidR="008F0112">
        <w:rPr>
          <w:b/>
        </w:rPr>
        <w:tab/>
      </w:r>
      <w:r w:rsidR="0048552E">
        <w:rPr>
          <w:b/>
        </w:rPr>
        <w:tab/>
      </w:r>
      <w:r w:rsidR="0048552E">
        <w:rPr>
          <w:b/>
        </w:rPr>
        <w:tab/>
      </w:r>
      <w:r w:rsidR="0048552E">
        <w:rPr>
          <w:b/>
        </w:rPr>
        <w:tab/>
      </w:r>
      <w:r w:rsidR="0048552E">
        <w:rPr>
          <w:b/>
        </w:rPr>
        <w:tab/>
      </w:r>
      <w:r w:rsidR="0048552E">
        <w:rPr>
          <w:b/>
        </w:rPr>
        <w:tab/>
      </w:r>
      <w:r w:rsidR="0048552E">
        <w:rPr>
          <w:b/>
        </w:rPr>
        <w:tab/>
        <w:t xml:space="preserve">      </w:t>
      </w:r>
      <w:r w:rsidR="00A44DFD">
        <w:rPr>
          <w:b/>
        </w:rPr>
        <w:t xml:space="preserve"> </w:t>
      </w:r>
      <w:r w:rsidR="008F30AA">
        <w:rPr>
          <w:b/>
        </w:rPr>
        <w:t>December 2023</w:t>
      </w:r>
    </w:p>
    <w:p w14:paraId="141E13DD" w14:textId="77777777" w:rsidR="00BD48DC" w:rsidRDefault="00BD48DC">
      <w:pPr>
        <w:pStyle w:val="Helvetica"/>
      </w:pPr>
    </w:p>
    <w:p w14:paraId="60ECB157" w14:textId="77777777" w:rsidR="00BD48DC" w:rsidRDefault="00BD48DC">
      <w:pPr>
        <w:pStyle w:val="Helvetica"/>
      </w:pPr>
    </w:p>
    <w:p w14:paraId="735C4F50" w14:textId="77777777" w:rsidR="00BD48DC" w:rsidRDefault="00BD48DC"/>
    <w:p w14:paraId="375BA1CE" w14:textId="77777777" w:rsidR="00BD48DC" w:rsidRDefault="00BD48DC">
      <w:pPr>
        <w:sectPr w:rsidR="00BD48DC" w:rsidSect="00A44409">
          <w:headerReference w:type="even" r:id="rId10"/>
          <w:footerReference w:type="even" r:id="rId11"/>
          <w:footnotePr>
            <w:numRestart w:val="eachPage"/>
          </w:footnotePr>
          <w:type w:val="oddPage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</w:sectPr>
      </w:pPr>
    </w:p>
    <w:p w14:paraId="515B2B7C" w14:textId="77777777" w:rsidR="00BD48DC" w:rsidRDefault="00BD48DC" w:rsidP="009E762E">
      <w:pPr>
        <w:pStyle w:val="Heading1"/>
        <w:numPr>
          <w:ilvl w:val="0"/>
          <w:numId w:val="0"/>
        </w:numPr>
      </w:pPr>
      <w:r>
        <w:lastRenderedPageBreak/>
        <w:t>Table of Contents</w:t>
      </w:r>
    </w:p>
    <w:p w14:paraId="31A0111C" w14:textId="77777777" w:rsidR="00BD48DC" w:rsidRDefault="00BD48DC"/>
    <w:p w14:paraId="64BD2993" w14:textId="0DC1B5DD" w:rsidR="00CD04BD" w:rsidRPr="006D2A2C" w:rsidRDefault="00BD48DC">
      <w:pPr>
        <w:pStyle w:val="TOC1"/>
        <w:rPr>
          <w:rFonts w:ascii="Calibri" w:hAnsi="Calibri"/>
          <w:b w:val="0"/>
          <w:noProof/>
          <w:color w:val="auto"/>
          <w:sz w:val="22"/>
          <w:szCs w:val="22"/>
        </w:rPr>
      </w:pPr>
      <w:r>
        <w:rPr>
          <w:color w:val="800080"/>
        </w:rPr>
        <w:fldChar w:fldCharType="begin"/>
      </w:r>
      <w:r w:rsidR="002527C6">
        <w:rPr>
          <w:color w:val="800080"/>
        </w:rPr>
        <w:instrText xml:space="preserve"> TOC \o "1-</w:instrText>
      </w:r>
      <w:r>
        <w:rPr>
          <w:color w:val="800080"/>
        </w:rPr>
        <w:instrText>2" \h \z</w:instrText>
      </w:r>
      <w:r>
        <w:rPr>
          <w:color w:val="800080"/>
        </w:rPr>
        <w:fldChar w:fldCharType="separate"/>
      </w:r>
      <w:hyperlink w:anchor="_Toc488056842" w:history="1">
        <w:r w:rsidR="005C1CEC" w:rsidRPr="00AC535C">
          <w:rPr>
            <w:rStyle w:val="Hyperlink"/>
            <w:noProof/>
          </w:rPr>
          <w:t>1. Release Notes</w:t>
        </w:r>
        <w:r w:rsidR="005C1CEC">
          <w:rPr>
            <w:noProof/>
            <w:webHidden/>
          </w:rPr>
          <w:tab/>
          <w:t>1</w:t>
        </w:r>
      </w:hyperlink>
    </w:p>
    <w:p w14:paraId="47F0D467" w14:textId="77777777" w:rsidR="00CD04BD" w:rsidRDefault="00BD48DC" w:rsidP="00107A14">
      <w:r>
        <w:fldChar w:fldCharType="end"/>
      </w:r>
    </w:p>
    <w:p w14:paraId="7D1151C0" w14:textId="524EA310" w:rsidR="00107A14" w:rsidRDefault="00685731" w:rsidP="00107A14">
      <w:pPr>
        <w:rPr>
          <w:b/>
          <w:bCs/>
        </w:rPr>
      </w:pPr>
      <w:r>
        <w:rPr>
          <w:b/>
          <w:bCs/>
        </w:rPr>
        <w:t>© 20</w:t>
      </w:r>
      <w:r w:rsidR="00594CA1">
        <w:rPr>
          <w:b/>
          <w:bCs/>
        </w:rPr>
        <w:t>2</w:t>
      </w:r>
      <w:r w:rsidR="00681BE2">
        <w:rPr>
          <w:b/>
          <w:bCs/>
        </w:rPr>
        <w:t>3</w:t>
      </w:r>
      <w:r>
        <w:rPr>
          <w:b/>
          <w:bCs/>
        </w:rPr>
        <w:t xml:space="preserve"> Document Storage Systems, Inc. </w:t>
      </w:r>
    </w:p>
    <w:p w14:paraId="1C7A26E4" w14:textId="77777777" w:rsidR="0002215E" w:rsidRDefault="0002215E" w:rsidP="00107A14">
      <w:pPr>
        <w:rPr>
          <w:b/>
          <w:bCs/>
        </w:rPr>
      </w:pPr>
    </w:p>
    <w:p w14:paraId="1532C149" w14:textId="1D11B812" w:rsidR="00BD48DC" w:rsidRDefault="00107A14" w:rsidP="00107A14">
      <w:r>
        <w:rPr>
          <w:b/>
          <w:bCs/>
        </w:rPr>
        <w:br w:type="page"/>
      </w:r>
    </w:p>
    <w:p w14:paraId="572DD9CC" w14:textId="77777777" w:rsidR="00BD48DC" w:rsidRPr="009E762E" w:rsidRDefault="00CD04BD" w:rsidP="009E762E">
      <w:pPr>
        <w:pStyle w:val="Heading2"/>
        <w:rPr>
          <w:rFonts w:ascii="Arial" w:hAnsi="Arial" w:cs="Arial"/>
          <w:b w:val="0"/>
          <w:bCs/>
          <w:color w:val="0066FF"/>
          <w:sz w:val="36"/>
          <w:szCs w:val="36"/>
        </w:rPr>
      </w:pPr>
      <w:bookmarkStart w:id="1" w:name="_Toc488056842"/>
      <w:r w:rsidRPr="009E762E">
        <w:rPr>
          <w:rFonts w:ascii="Arial" w:hAnsi="Arial" w:cs="Arial"/>
          <w:b w:val="0"/>
          <w:bCs/>
          <w:color w:val="0066FF"/>
          <w:sz w:val="36"/>
          <w:szCs w:val="36"/>
        </w:rPr>
        <w:lastRenderedPageBreak/>
        <w:t xml:space="preserve">1. </w:t>
      </w:r>
      <w:r w:rsidR="00AA5832" w:rsidRPr="009E762E">
        <w:rPr>
          <w:rFonts w:ascii="Arial" w:hAnsi="Arial" w:cs="Arial"/>
          <w:b w:val="0"/>
          <w:bCs/>
          <w:color w:val="0066FF"/>
          <w:sz w:val="36"/>
          <w:szCs w:val="36"/>
        </w:rPr>
        <w:t>Release Notes</w:t>
      </w:r>
      <w:bookmarkEnd w:id="1"/>
    </w:p>
    <w:p w14:paraId="15093D81" w14:textId="77777777" w:rsidR="002C1484" w:rsidRPr="002C1484" w:rsidRDefault="002C1484" w:rsidP="002C1484"/>
    <w:p w14:paraId="2C2DBBAC" w14:textId="7F186F87" w:rsidR="0025595B" w:rsidRDefault="0025595B" w:rsidP="0025595B">
      <w:pPr>
        <w:pStyle w:val="Header"/>
        <w:tabs>
          <w:tab w:val="left" w:pos="720"/>
        </w:tabs>
        <w:rPr>
          <w:b/>
          <w:bCs/>
          <w:sz w:val="28"/>
        </w:rPr>
      </w:pPr>
      <w:r>
        <w:rPr>
          <w:b/>
          <w:bCs/>
          <w:sz w:val="28"/>
        </w:rPr>
        <w:t>DENT*1.2*</w:t>
      </w:r>
      <w:r w:rsidR="002926D6">
        <w:rPr>
          <w:b/>
          <w:bCs/>
          <w:sz w:val="28"/>
        </w:rPr>
        <w:t>8</w:t>
      </w:r>
      <w:r w:rsidR="005B2A26">
        <w:rPr>
          <w:b/>
          <w:bCs/>
          <w:sz w:val="28"/>
        </w:rPr>
        <w:t>9</w:t>
      </w:r>
      <w:r w:rsidR="008F0112">
        <w:rPr>
          <w:b/>
          <w:bCs/>
          <w:sz w:val="28"/>
        </w:rPr>
        <w:t xml:space="preserve"> SEQ #</w:t>
      </w:r>
      <w:r w:rsidR="002F2A9A">
        <w:rPr>
          <w:b/>
          <w:bCs/>
          <w:sz w:val="28"/>
        </w:rPr>
        <w:t>8</w:t>
      </w:r>
      <w:r w:rsidR="005B2A26">
        <w:rPr>
          <w:b/>
          <w:bCs/>
          <w:sz w:val="28"/>
        </w:rPr>
        <w:t>1</w:t>
      </w:r>
    </w:p>
    <w:p w14:paraId="5590D7A8" w14:textId="77777777" w:rsidR="0022138B" w:rsidRDefault="0022138B" w:rsidP="0025595B">
      <w:pPr>
        <w:pStyle w:val="Header"/>
        <w:tabs>
          <w:tab w:val="left" w:pos="720"/>
        </w:tabs>
        <w:rPr>
          <w:b/>
          <w:bCs/>
          <w:sz w:val="28"/>
        </w:rPr>
      </w:pPr>
    </w:p>
    <w:p w14:paraId="7D6C3225" w14:textId="77777777" w:rsidR="00681BE2" w:rsidRPr="00681BE2" w:rsidRDefault="00681BE2" w:rsidP="00681BE2">
      <w:pPr>
        <w:pStyle w:val="Header"/>
        <w:rPr>
          <w:sz w:val="22"/>
          <w:szCs w:val="22"/>
        </w:rPr>
      </w:pPr>
    </w:p>
    <w:p w14:paraId="6060CEE8" w14:textId="77777777" w:rsidR="00B35AF0" w:rsidRPr="00B35AF0" w:rsidRDefault="00B35AF0" w:rsidP="00B35AF0">
      <w:pPr>
        <w:pStyle w:val="Header"/>
        <w:rPr>
          <w:sz w:val="22"/>
          <w:szCs w:val="22"/>
        </w:rPr>
      </w:pPr>
      <w:r w:rsidRPr="00B35AF0">
        <w:rPr>
          <w:sz w:val="22"/>
          <w:szCs w:val="22"/>
        </w:rPr>
        <w:t>GUI corrections to the DRM Plus Application</w:t>
      </w:r>
    </w:p>
    <w:p w14:paraId="7CEE83ED" w14:textId="77777777" w:rsidR="00B35AF0" w:rsidRPr="00B35AF0" w:rsidRDefault="00B35AF0" w:rsidP="00B35AF0">
      <w:pPr>
        <w:pStyle w:val="Header"/>
        <w:rPr>
          <w:sz w:val="22"/>
          <w:szCs w:val="22"/>
        </w:rPr>
      </w:pPr>
      <w:r w:rsidRPr="00B35AF0">
        <w:rPr>
          <w:sz w:val="22"/>
          <w:szCs w:val="22"/>
        </w:rPr>
        <w:t>===========================================</w:t>
      </w:r>
    </w:p>
    <w:p w14:paraId="65481FA5" w14:textId="77777777" w:rsidR="00B35AF0" w:rsidRPr="00B35AF0" w:rsidRDefault="00B35AF0" w:rsidP="00B35AF0">
      <w:pPr>
        <w:pStyle w:val="Header"/>
        <w:rPr>
          <w:sz w:val="22"/>
          <w:szCs w:val="22"/>
        </w:rPr>
      </w:pPr>
      <w:r w:rsidRPr="00B35AF0">
        <w:rPr>
          <w:sz w:val="22"/>
          <w:szCs w:val="22"/>
        </w:rPr>
        <w:t>N/A</w:t>
      </w:r>
    </w:p>
    <w:p w14:paraId="1AF2E339" w14:textId="77777777" w:rsidR="00B35AF0" w:rsidRPr="00B35AF0" w:rsidRDefault="00B35AF0" w:rsidP="00B35AF0">
      <w:pPr>
        <w:pStyle w:val="Header"/>
        <w:rPr>
          <w:sz w:val="22"/>
          <w:szCs w:val="22"/>
        </w:rPr>
      </w:pPr>
    </w:p>
    <w:p w14:paraId="7303B2DB" w14:textId="77777777" w:rsidR="00B35AF0" w:rsidRPr="00B35AF0" w:rsidRDefault="00B35AF0" w:rsidP="00B35AF0">
      <w:pPr>
        <w:pStyle w:val="Header"/>
        <w:rPr>
          <w:sz w:val="22"/>
          <w:szCs w:val="22"/>
        </w:rPr>
      </w:pPr>
    </w:p>
    <w:p w14:paraId="6FF181C1" w14:textId="77777777" w:rsidR="00B35AF0" w:rsidRPr="00B35AF0" w:rsidRDefault="00B35AF0" w:rsidP="00B35AF0">
      <w:pPr>
        <w:pStyle w:val="Header"/>
        <w:rPr>
          <w:sz w:val="22"/>
          <w:szCs w:val="22"/>
        </w:rPr>
      </w:pPr>
      <w:r w:rsidRPr="00B35AF0">
        <w:rPr>
          <w:sz w:val="22"/>
          <w:szCs w:val="22"/>
        </w:rPr>
        <w:t>M corrections to the DRM Plus Application</w:t>
      </w:r>
    </w:p>
    <w:p w14:paraId="1F0BAF3E" w14:textId="77777777" w:rsidR="00B35AF0" w:rsidRPr="00B35AF0" w:rsidRDefault="00B35AF0" w:rsidP="00B35AF0">
      <w:pPr>
        <w:pStyle w:val="Header"/>
        <w:rPr>
          <w:sz w:val="22"/>
          <w:szCs w:val="22"/>
        </w:rPr>
      </w:pPr>
      <w:r w:rsidRPr="00B35AF0">
        <w:rPr>
          <w:sz w:val="22"/>
          <w:szCs w:val="22"/>
        </w:rPr>
        <w:t>=========================================</w:t>
      </w:r>
    </w:p>
    <w:p w14:paraId="1E4EA72E" w14:textId="77777777" w:rsidR="00B35AF0" w:rsidRPr="00B35AF0" w:rsidRDefault="00B35AF0" w:rsidP="00B35AF0">
      <w:pPr>
        <w:pStyle w:val="Header"/>
        <w:rPr>
          <w:sz w:val="22"/>
          <w:szCs w:val="22"/>
        </w:rPr>
      </w:pPr>
      <w:r w:rsidRPr="00B35AF0">
        <w:rPr>
          <w:sz w:val="22"/>
          <w:szCs w:val="22"/>
        </w:rPr>
        <w:t>1. The following NEW ADA Codes were added:</w:t>
      </w:r>
    </w:p>
    <w:p w14:paraId="4A705864" w14:textId="77777777" w:rsidR="00B35AF0" w:rsidRPr="00B35AF0" w:rsidRDefault="00B35AF0" w:rsidP="00B35AF0">
      <w:pPr>
        <w:pStyle w:val="Header"/>
        <w:rPr>
          <w:sz w:val="22"/>
          <w:szCs w:val="22"/>
        </w:rPr>
      </w:pPr>
      <w:r w:rsidRPr="00B35AF0">
        <w:rPr>
          <w:sz w:val="22"/>
          <w:szCs w:val="22"/>
        </w:rPr>
        <w:t xml:space="preserve">   D0396, D1301, D2976, D2989, D2991, D6089, D7284,</w:t>
      </w:r>
    </w:p>
    <w:p w14:paraId="52FBD582" w14:textId="77777777" w:rsidR="00B35AF0" w:rsidRPr="00B35AF0" w:rsidRDefault="00B35AF0" w:rsidP="00B35AF0">
      <w:pPr>
        <w:pStyle w:val="Header"/>
        <w:rPr>
          <w:sz w:val="22"/>
          <w:szCs w:val="22"/>
        </w:rPr>
      </w:pPr>
      <w:r w:rsidRPr="00B35AF0">
        <w:rPr>
          <w:sz w:val="22"/>
          <w:szCs w:val="22"/>
        </w:rPr>
        <w:t xml:space="preserve">   D7939, D9938, D9939, D9954, D9955, D9956, D9957. </w:t>
      </w:r>
    </w:p>
    <w:p w14:paraId="223ACC9F" w14:textId="77777777" w:rsidR="00B35AF0" w:rsidRPr="00B35AF0" w:rsidRDefault="00B35AF0" w:rsidP="00B35AF0">
      <w:pPr>
        <w:pStyle w:val="Header"/>
        <w:rPr>
          <w:sz w:val="22"/>
          <w:szCs w:val="22"/>
        </w:rPr>
      </w:pPr>
      <w:r w:rsidRPr="00B35AF0">
        <w:rPr>
          <w:sz w:val="22"/>
          <w:szCs w:val="22"/>
        </w:rPr>
        <w:t xml:space="preserve">    </w:t>
      </w:r>
    </w:p>
    <w:p w14:paraId="44C8B4EC" w14:textId="77777777" w:rsidR="00B35AF0" w:rsidRPr="00B35AF0" w:rsidRDefault="00B35AF0" w:rsidP="00B35AF0">
      <w:pPr>
        <w:pStyle w:val="Header"/>
        <w:rPr>
          <w:sz w:val="22"/>
          <w:szCs w:val="22"/>
        </w:rPr>
      </w:pPr>
      <w:r w:rsidRPr="00B35AF0">
        <w:rPr>
          <w:sz w:val="22"/>
          <w:szCs w:val="22"/>
        </w:rPr>
        <w:t>2. The following ADA Codes were edited:</w:t>
      </w:r>
    </w:p>
    <w:p w14:paraId="62D18E4F" w14:textId="36FE9A4D" w:rsidR="00B35AF0" w:rsidRPr="00B35AF0" w:rsidRDefault="00B35AF0" w:rsidP="00B35AF0">
      <w:pPr>
        <w:pStyle w:val="Header"/>
        <w:rPr>
          <w:sz w:val="22"/>
          <w:szCs w:val="22"/>
        </w:rPr>
      </w:pPr>
      <w:r w:rsidRPr="00B35AF0">
        <w:rPr>
          <w:sz w:val="22"/>
          <w:szCs w:val="22"/>
        </w:rPr>
        <w:t xml:space="preserve">   D6</w:t>
      </w:r>
      <w:r w:rsidR="00C72F42">
        <w:rPr>
          <w:sz w:val="22"/>
          <w:szCs w:val="22"/>
        </w:rPr>
        <w:t>10</w:t>
      </w:r>
      <w:r w:rsidRPr="00B35AF0">
        <w:rPr>
          <w:sz w:val="22"/>
          <w:szCs w:val="22"/>
        </w:rPr>
        <w:t>6, D6056, D7956, D7957.</w:t>
      </w:r>
    </w:p>
    <w:p w14:paraId="1C4D5EF8" w14:textId="77777777" w:rsidR="00B35AF0" w:rsidRPr="00B35AF0" w:rsidRDefault="00B35AF0" w:rsidP="00B35AF0">
      <w:pPr>
        <w:pStyle w:val="Header"/>
        <w:rPr>
          <w:sz w:val="22"/>
          <w:szCs w:val="22"/>
        </w:rPr>
      </w:pPr>
    </w:p>
    <w:p w14:paraId="5F4103A5" w14:textId="0E24C14B" w:rsidR="00B35AF0" w:rsidRPr="00B35AF0" w:rsidRDefault="00B35AF0" w:rsidP="00B35AF0">
      <w:pPr>
        <w:pStyle w:val="Header"/>
        <w:rPr>
          <w:sz w:val="22"/>
          <w:szCs w:val="22"/>
        </w:rPr>
      </w:pPr>
      <w:r w:rsidRPr="00B35AF0">
        <w:rPr>
          <w:sz w:val="22"/>
          <w:szCs w:val="22"/>
        </w:rPr>
        <w:t>3. The following ADA Code</w:t>
      </w:r>
      <w:r w:rsidR="004B67BF">
        <w:rPr>
          <w:sz w:val="22"/>
          <w:szCs w:val="22"/>
        </w:rPr>
        <w:t>s</w:t>
      </w:r>
      <w:r w:rsidRPr="00B35AF0">
        <w:rPr>
          <w:sz w:val="22"/>
          <w:szCs w:val="22"/>
        </w:rPr>
        <w:t xml:space="preserve"> w</w:t>
      </w:r>
      <w:r w:rsidR="004B67BF">
        <w:rPr>
          <w:sz w:val="22"/>
          <w:szCs w:val="22"/>
        </w:rPr>
        <w:t>ere</w:t>
      </w:r>
      <w:r w:rsidRPr="00B35AF0">
        <w:rPr>
          <w:sz w:val="22"/>
          <w:szCs w:val="22"/>
        </w:rPr>
        <w:t xml:space="preserve"> corrected to display</w:t>
      </w:r>
    </w:p>
    <w:p w14:paraId="5C35A995" w14:textId="77777777" w:rsidR="00B35AF0" w:rsidRPr="00B35AF0" w:rsidRDefault="00B35AF0" w:rsidP="00B35AF0">
      <w:pPr>
        <w:pStyle w:val="Header"/>
        <w:rPr>
          <w:sz w:val="22"/>
          <w:szCs w:val="22"/>
        </w:rPr>
      </w:pPr>
      <w:r w:rsidRPr="00B35AF0">
        <w:rPr>
          <w:sz w:val="22"/>
          <w:szCs w:val="22"/>
        </w:rPr>
        <w:t xml:space="preserve">   properly:</w:t>
      </w:r>
    </w:p>
    <w:p w14:paraId="7EB8CE42" w14:textId="58B0EF9D" w:rsidR="00B35AF0" w:rsidRDefault="00B35AF0" w:rsidP="00B35AF0">
      <w:pPr>
        <w:pStyle w:val="Header"/>
        <w:rPr>
          <w:sz w:val="22"/>
          <w:szCs w:val="22"/>
        </w:rPr>
      </w:pPr>
      <w:r w:rsidRPr="00B35AF0">
        <w:rPr>
          <w:sz w:val="22"/>
          <w:szCs w:val="22"/>
        </w:rPr>
        <w:t xml:space="preserve">   D6197</w:t>
      </w:r>
      <w:r w:rsidR="004B67BF">
        <w:rPr>
          <w:sz w:val="22"/>
          <w:szCs w:val="22"/>
        </w:rPr>
        <w:t xml:space="preserve"> and D1355.</w:t>
      </w:r>
    </w:p>
    <w:p w14:paraId="7A01C1BB" w14:textId="77777777" w:rsidR="00B35AF0" w:rsidRDefault="00B35AF0" w:rsidP="00B35AF0">
      <w:pPr>
        <w:pStyle w:val="Header"/>
        <w:rPr>
          <w:sz w:val="22"/>
          <w:szCs w:val="22"/>
        </w:rPr>
      </w:pPr>
    </w:p>
    <w:p w14:paraId="1966C06A" w14:textId="12CDBE14" w:rsidR="0022138B" w:rsidRDefault="0022138B" w:rsidP="00B35AF0">
      <w:pPr>
        <w:pStyle w:val="Header"/>
        <w:rPr>
          <w:sz w:val="22"/>
          <w:szCs w:val="22"/>
        </w:rPr>
      </w:pPr>
      <w:r>
        <w:rPr>
          <w:sz w:val="22"/>
          <w:szCs w:val="22"/>
        </w:rPr>
        <w:t>===========================================</w:t>
      </w:r>
    </w:p>
    <w:p w14:paraId="41DD022C" w14:textId="77777777" w:rsidR="0022138B" w:rsidRDefault="0022138B" w:rsidP="0022138B">
      <w:pPr>
        <w:pStyle w:val="Header"/>
        <w:rPr>
          <w:sz w:val="22"/>
          <w:szCs w:val="22"/>
        </w:rPr>
      </w:pPr>
    </w:p>
    <w:p w14:paraId="658AFB49" w14:textId="77777777" w:rsidR="005172B5" w:rsidRDefault="005172B5" w:rsidP="005172B5">
      <w:pPr>
        <w:pStyle w:val="Header"/>
        <w:rPr>
          <w:sz w:val="24"/>
          <w:szCs w:val="24"/>
        </w:rPr>
      </w:pPr>
      <w:r>
        <w:rPr>
          <w:sz w:val="24"/>
          <w:szCs w:val="24"/>
        </w:rPr>
        <w:t>DSS (Document Storage Systems):</w:t>
      </w:r>
    </w:p>
    <w:p w14:paraId="1FD6FF48" w14:textId="77777777" w:rsidR="005172B5" w:rsidRDefault="005172B5" w:rsidP="005172B5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Help Desk:  </w:t>
      </w:r>
      <w:r w:rsidRPr="00712207">
        <w:rPr>
          <w:sz w:val="24"/>
          <w:szCs w:val="24"/>
          <w:highlight w:val="yellow"/>
        </w:rPr>
        <w:t>REDACTED</w:t>
      </w:r>
    </w:p>
    <w:p w14:paraId="160C25E1" w14:textId="77777777" w:rsidR="005172B5" w:rsidRDefault="005172B5" w:rsidP="005172B5">
      <w:pPr>
        <w:pStyle w:val="Header"/>
        <w:rPr>
          <w:sz w:val="24"/>
          <w:szCs w:val="24"/>
        </w:rPr>
      </w:pPr>
      <w:r>
        <w:rPr>
          <w:sz w:val="24"/>
          <w:szCs w:val="24"/>
        </w:rPr>
        <w:t>Hours of Operation:  8:00 AM to 7:00 PM (ET)</w:t>
      </w:r>
    </w:p>
    <w:p w14:paraId="6B15EF78" w14:textId="77777777" w:rsidR="005172B5" w:rsidRDefault="005172B5" w:rsidP="005172B5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After-Hours Support:  </w:t>
      </w:r>
      <w:r w:rsidRPr="00712207">
        <w:rPr>
          <w:sz w:val="24"/>
          <w:szCs w:val="24"/>
          <w:highlight w:val="yellow"/>
        </w:rPr>
        <w:t>REDACTED</w:t>
      </w:r>
    </w:p>
    <w:p w14:paraId="4390BA6A" w14:textId="77777777" w:rsidR="005172B5" w:rsidRDefault="005172B5" w:rsidP="005172B5">
      <w:pPr>
        <w:pStyle w:val="Header"/>
        <w:rPr>
          <w:sz w:val="24"/>
          <w:szCs w:val="24"/>
        </w:rPr>
      </w:pPr>
    </w:p>
    <w:p w14:paraId="224C5D09" w14:textId="77777777" w:rsidR="005172B5" w:rsidRPr="00AC68C9" w:rsidRDefault="005172B5" w:rsidP="005172B5">
      <w:pPr>
        <w:rPr>
          <w:rFonts w:eastAsiaTheme="minorHAnsi"/>
          <w:szCs w:val="22"/>
        </w:rPr>
      </w:pPr>
      <w:r w:rsidRPr="00AC68C9">
        <w:rPr>
          <w:rFonts w:eastAsiaTheme="minorHAnsi"/>
          <w:szCs w:val="22"/>
        </w:rPr>
        <w:t xml:space="preserve">VA Enterprise Service Desk:  </w:t>
      </w:r>
      <w:r w:rsidRPr="00712207">
        <w:rPr>
          <w:rFonts w:eastAsiaTheme="minorHAnsi"/>
          <w:szCs w:val="22"/>
          <w:highlight w:val="yellow"/>
        </w:rPr>
        <w:t>REDACTED</w:t>
      </w:r>
    </w:p>
    <w:p w14:paraId="6782E226" w14:textId="77777777" w:rsidR="0002215E" w:rsidRDefault="0002215E" w:rsidP="0018024A">
      <w:pPr>
        <w:pStyle w:val="Header"/>
        <w:rPr>
          <w:sz w:val="24"/>
          <w:szCs w:val="24"/>
        </w:rPr>
      </w:pPr>
    </w:p>
    <w:p w14:paraId="232ABE26" w14:textId="77777777" w:rsidR="002D1D4D" w:rsidRDefault="002D1D4D" w:rsidP="002D1D4D">
      <w:pPr>
        <w:ind w:left="2700" w:hanging="2340"/>
        <w:rPr>
          <w:noProof/>
        </w:rPr>
      </w:pPr>
    </w:p>
    <w:sectPr w:rsidR="002D1D4D" w:rsidSect="005402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987B" w14:textId="77777777" w:rsidR="004D4EF2" w:rsidRDefault="004D4EF2">
      <w:r>
        <w:separator/>
      </w:r>
    </w:p>
  </w:endnote>
  <w:endnote w:type="continuationSeparator" w:id="0">
    <w:p w14:paraId="31868CCD" w14:textId="77777777" w:rsidR="004D4EF2" w:rsidRDefault="004D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Century Schlb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37B8" w14:textId="7070A3ED" w:rsidR="00961C75" w:rsidRDefault="00005ADF" w:rsidP="008B1280">
    <w:pPr>
      <w:rPr>
        <w:sz w:val="20"/>
      </w:rPr>
    </w:pPr>
    <w:r w:rsidRPr="00961C75">
      <w:rPr>
        <w:sz w:val="20"/>
      </w:rPr>
      <w:t xml:space="preserve">Dental Record Manager Plus V.1.2 </w:t>
    </w:r>
    <w:r w:rsidR="008B1280" w:rsidRPr="00961C75">
      <w:rPr>
        <w:sz w:val="20"/>
      </w:rPr>
      <w:t>                           ii                         </w:t>
    </w:r>
    <w:r w:rsidR="002F4295" w:rsidRPr="00961C75">
      <w:rPr>
        <w:sz w:val="20"/>
      </w:rPr>
      <w:t xml:space="preserve">    </w:t>
    </w:r>
    <w:r w:rsidR="00583026" w:rsidRPr="00961C75">
      <w:rPr>
        <w:sz w:val="20"/>
      </w:rPr>
      <w:t xml:space="preserve">          </w:t>
    </w:r>
    <w:r w:rsidR="00CB6B8B" w:rsidRPr="00961C75">
      <w:rPr>
        <w:sz w:val="20"/>
      </w:rPr>
      <w:t xml:space="preserve">    </w:t>
    </w:r>
    <w:r w:rsidR="00EC16EE">
      <w:rPr>
        <w:sz w:val="20"/>
      </w:rPr>
      <w:tab/>
    </w:r>
    <w:r w:rsidR="00EC16EE">
      <w:rPr>
        <w:sz w:val="20"/>
      </w:rPr>
      <w:tab/>
    </w:r>
    <w:r w:rsidR="00EC16EE">
      <w:rPr>
        <w:sz w:val="20"/>
      </w:rPr>
      <w:tab/>
    </w:r>
    <w:r w:rsidR="008F30AA">
      <w:rPr>
        <w:sz w:val="20"/>
      </w:rPr>
      <w:t>December 2023</w:t>
    </w:r>
  </w:p>
  <w:p w14:paraId="042EBBF8" w14:textId="03E06C16" w:rsidR="008B1280" w:rsidRPr="00961C75" w:rsidRDefault="008B1280" w:rsidP="008B1280">
    <w:pPr>
      <w:rPr>
        <w:sz w:val="20"/>
      </w:rPr>
    </w:pPr>
    <w:r w:rsidRPr="00961C75">
      <w:rPr>
        <w:sz w:val="20"/>
      </w:rPr>
      <w:t xml:space="preserve">Release Notes       </w:t>
    </w:r>
  </w:p>
  <w:p w14:paraId="0FEDCCB9" w14:textId="77777777" w:rsidR="00521C70" w:rsidRDefault="00521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22D1" w14:textId="3C1A561A" w:rsidR="00952A1A" w:rsidRDefault="00005ADF" w:rsidP="00952A1A">
    <w:pPr>
      <w:pStyle w:val="Footer"/>
      <w:rPr>
        <w:rStyle w:val="PageNumber"/>
      </w:rPr>
    </w:pPr>
    <w:r w:rsidRPr="00005ADF">
      <w:t>Dental Record Manager Plus V.1.2</w:t>
    </w:r>
    <w:r>
      <w:t xml:space="preserve"> </w:t>
    </w:r>
    <w:r w:rsidR="00952A1A">
      <w:tab/>
    </w:r>
    <w:r>
      <w:t>1</w:t>
    </w:r>
    <w:r w:rsidR="002F4295">
      <w:rPr>
        <w:rStyle w:val="PageNumber"/>
      </w:rPr>
      <w:tab/>
    </w:r>
    <w:r w:rsidR="008F30AA">
      <w:rPr>
        <w:rStyle w:val="PageNumber"/>
      </w:rPr>
      <w:t>December 2023</w:t>
    </w:r>
  </w:p>
  <w:p w14:paraId="4BB25D4E" w14:textId="77777777" w:rsidR="00952A1A" w:rsidRDefault="009B323F" w:rsidP="00952A1A">
    <w:pPr>
      <w:pStyle w:val="Footer"/>
    </w:pPr>
    <w:r>
      <w:rPr>
        <w:rStyle w:val="PageNumber"/>
      </w:rPr>
      <w:t>Release Notes</w:t>
    </w:r>
  </w:p>
  <w:p w14:paraId="14B247B7" w14:textId="77777777" w:rsidR="00521C70" w:rsidRPr="00952A1A" w:rsidRDefault="00521C70" w:rsidP="00952A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CAEF" w14:textId="77777777" w:rsidR="00952A1A" w:rsidRDefault="00952A1A" w:rsidP="00952A1A">
    <w:pPr>
      <w:pStyle w:val="Footer"/>
      <w:rPr>
        <w:rStyle w:val="PageNumber"/>
      </w:rPr>
    </w:pPr>
    <w:r>
      <w:t>DRM Plus v1.2</w:t>
    </w:r>
    <w:r>
      <w:tab/>
    </w:r>
    <w:r w:rsidR="00E508DE">
      <w:fldChar w:fldCharType="begin"/>
    </w:r>
    <w:r w:rsidR="00E508DE">
      <w:instrText xml:space="preserve"> PAGE   \* MERGEFORMAT </w:instrText>
    </w:r>
    <w:r w:rsidR="00E508DE">
      <w:fldChar w:fldCharType="separate"/>
    </w:r>
    <w:r w:rsidR="003E5E82">
      <w:rPr>
        <w:noProof/>
      </w:rPr>
      <w:t>5</w:t>
    </w:r>
    <w:r w:rsidR="00E508DE">
      <w:rPr>
        <w:noProof/>
      </w:rPr>
      <w:fldChar w:fldCharType="end"/>
    </w:r>
    <w:r w:rsidR="002F4295">
      <w:rPr>
        <w:rStyle w:val="PageNumber"/>
      </w:rPr>
      <w:tab/>
    </w:r>
    <w:r w:rsidR="003E5E82">
      <w:rPr>
        <w:rStyle w:val="PageNumber"/>
      </w:rPr>
      <w:t>September</w:t>
    </w:r>
    <w:r>
      <w:rPr>
        <w:rStyle w:val="PageNumber"/>
      </w:rPr>
      <w:t xml:space="preserve"> 2017</w:t>
    </w:r>
  </w:p>
  <w:p w14:paraId="401F1475" w14:textId="5FF19D03" w:rsidR="00952A1A" w:rsidRDefault="004B7C35" w:rsidP="00952A1A">
    <w:pPr>
      <w:pStyle w:val="Footer"/>
    </w:pPr>
    <w:r>
      <w:rPr>
        <w:rStyle w:val="PageNumber"/>
      </w:rPr>
      <w:t>Release</w:t>
    </w:r>
    <w:r w:rsidR="000F54CF">
      <w:rPr>
        <w:rStyle w:val="PageNumber"/>
      </w:rPr>
      <w:t xml:space="preserve"> Notes</w:t>
    </w:r>
  </w:p>
  <w:p w14:paraId="036099FC" w14:textId="77777777" w:rsidR="00521C70" w:rsidRPr="00952A1A" w:rsidRDefault="00521C70" w:rsidP="00952A1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B4A8" w14:textId="3687E427" w:rsidR="00521C70" w:rsidRDefault="00005ADF">
    <w:pPr>
      <w:pStyle w:val="Footer"/>
      <w:rPr>
        <w:rStyle w:val="PageNumber"/>
      </w:rPr>
    </w:pPr>
    <w:r w:rsidRPr="00005ADF">
      <w:t>Dental Record Manager Plus V.1.2</w:t>
    </w:r>
    <w:r>
      <w:t xml:space="preserve"> </w:t>
    </w:r>
    <w:r w:rsidR="00521C70">
      <w:tab/>
    </w:r>
    <w:r>
      <w:rPr>
        <w:rStyle w:val="PageNumber"/>
      </w:rPr>
      <w:t>iii</w:t>
    </w:r>
    <w:r w:rsidR="002F4295">
      <w:rPr>
        <w:rStyle w:val="PageNumber"/>
      </w:rPr>
      <w:tab/>
    </w:r>
    <w:r w:rsidR="008F30AA">
      <w:rPr>
        <w:rStyle w:val="PageNumber"/>
      </w:rPr>
      <w:t>December 2023</w:t>
    </w:r>
  </w:p>
  <w:p w14:paraId="35E574E9" w14:textId="77777777" w:rsidR="00521C70" w:rsidRDefault="009B323F">
    <w:pPr>
      <w:pStyle w:val="Footer"/>
    </w:pPr>
    <w:r>
      <w:rPr>
        <w:rStyle w:val="PageNumber"/>
      </w:rPr>
      <w:t>Release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F9A51" w14:textId="77777777" w:rsidR="004D4EF2" w:rsidRDefault="004D4EF2">
      <w:r>
        <w:separator/>
      </w:r>
    </w:p>
  </w:footnote>
  <w:footnote w:type="continuationSeparator" w:id="0">
    <w:p w14:paraId="311FED61" w14:textId="77777777" w:rsidR="004D4EF2" w:rsidRDefault="004D4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3762" w14:textId="77777777" w:rsidR="00521C70" w:rsidRDefault="00521C70">
    <w:pPr>
      <w:tabs>
        <w:tab w:val="left" w:pos="7200"/>
        <w:tab w:val="left" w:pos="9619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C94A" w14:textId="77777777" w:rsidR="00521C70" w:rsidRDefault="00521C70">
    <w:pPr>
      <w:tabs>
        <w:tab w:val="left" w:pos="7200"/>
      </w:tabs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BEA1" w14:textId="77777777" w:rsidR="00521C70" w:rsidRDefault="00521C70">
    <w:pPr>
      <w:tabs>
        <w:tab w:val="left" w:pos="7200"/>
        <w:tab w:val="left" w:pos="9599"/>
      </w:tabs>
      <w:jc w:val="right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E003" w14:textId="77777777" w:rsidR="00521C70" w:rsidRDefault="00521C70">
    <w:pPr>
      <w:pStyle w:val="Header"/>
      <w:tabs>
        <w:tab w:val="right" w:pos="8820"/>
      </w:tabs>
      <w:rPr>
        <w:rFonts w:ascii="New Century Schlbk" w:hAnsi="New Century Schlb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604"/>
    <w:multiLevelType w:val="hybridMultilevel"/>
    <w:tmpl w:val="971A5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B61D2"/>
    <w:multiLevelType w:val="hybridMultilevel"/>
    <w:tmpl w:val="6FD244DA"/>
    <w:lvl w:ilvl="0" w:tplc="784EBEB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B196067"/>
    <w:multiLevelType w:val="hybridMultilevel"/>
    <w:tmpl w:val="93B03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335F"/>
    <w:multiLevelType w:val="multilevel"/>
    <w:tmpl w:val="78CA7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3800FA"/>
    <w:multiLevelType w:val="hybridMultilevel"/>
    <w:tmpl w:val="38E05830"/>
    <w:lvl w:ilvl="0" w:tplc="7F24131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017BA"/>
    <w:multiLevelType w:val="hybridMultilevel"/>
    <w:tmpl w:val="7720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710F0"/>
    <w:multiLevelType w:val="hybridMultilevel"/>
    <w:tmpl w:val="FFFC0DF0"/>
    <w:lvl w:ilvl="0" w:tplc="7F24131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62991"/>
    <w:multiLevelType w:val="hybridMultilevel"/>
    <w:tmpl w:val="922E90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F959CD"/>
    <w:multiLevelType w:val="hybridMultilevel"/>
    <w:tmpl w:val="A4D88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506BFE"/>
    <w:multiLevelType w:val="hybridMultilevel"/>
    <w:tmpl w:val="683C3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204B6"/>
    <w:multiLevelType w:val="hybridMultilevel"/>
    <w:tmpl w:val="2488D7CA"/>
    <w:lvl w:ilvl="0" w:tplc="E0607656">
      <w:start w:val="1"/>
      <w:numFmt w:val="bullet"/>
      <w:pStyle w:val="ListBullet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0389A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1C2F96"/>
    <w:multiLevelType w:val="hybridMultilevel"/>
    <w:tmpl w:val="12245BB6"/>
    <w:lvl w:ilvl="0" w:tplc="6FD8520E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0000FF"/>
        <w:sz w:val="36"/>
      </w:rPr>
    </w:lvl>
    <w:lvl w:ilvl="1" w:tplc="7F2413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FF"/>
        <w:sz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377FE"/>
    <w:multiLevelType w:val="hybridMultilevel"/>
    <w:tmpl w:val="53C063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27B2D"/>
    <w:multiLevelType w:val="hybridMultilevel"/>
    <w:tmpl w:val="13B0CC18"/>
    <w:lvl w:ilvl="0" w:tplc="538A4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5624C9"/>
    <w:multiLevelType w:val="hybridMultilevel"/>
    <w:tmpl w:val="EBC6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15460"/>
    <w:multiLevelType w:val="hybridMultilevel"/>
    <w:tmpl w:val="0E7CF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390195"/>
    <w:multiLevelType w:val="hybridMultilevel"/>
    <w:tmpl w:val="94809926"/>
    <w:lvl w:ilvl="0" w:tplc="620826E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1480893"/>
    <w:multiLevelType w:val="hybridMultilevel"/>
    <w:tmpl w:val="A50C426C"/>
    <w:lvl w:ilvl="0" w:tplc="75B07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911A0"/>
    <w:multiLevelType w:val="hybridMultilevel"/>
    <w:tmpl w:val="98E4C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73F57"/>
    <w:multiLevelType w:val="hybridMultilevel"/>
    <w:tmpl w:val="6C7C5E2A"/>
    <w:lvl w:ilvl="0" w:tplc="7F24131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2F24F26"/>
    <w:multiLevelType w:val="multilevel"/>
    <w:tmpl w:val="7976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245436"/>
    <w:multiLevelType w:val="hybridMultilevel"/>
    <w:tmpl w:val="2EF2746C"/>
    <w:lvl w:ilvl="0" w:tplc="2AFA0D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35D70A4"/>
    <w:multiLevelType w:val="multilevel"/>
    <w:tmpl w:val="30884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227816"/>
    <w:multiLevelType w:val="hybridMultilevel"/>
    <w:tmpl w:val="F6B28F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2413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8DE4C2C"/>
    <w:multiLevelType w:val="hybridMultilevel"/>
    <w:tmpl w:val="4528A156"/>
    <w:lvl w:ilvl="0" w:tplc="D72AE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6278B4"/>
    <w:multiLevelType w:val="multilevel"/>
    <w:tmpl w:val="6C7C5E2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4CA3606"/>
    <w:multiLevelType w:val="hybridMultilevel"/>
    <w:tmpl w:val="73087694"/>
    <w:lvl w:ilvl="0" w:tplc="7F24131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764F1791"/>
    <w:multiLevelType w:val="hybridMultilevel"/>
    <w:tmpl w:val="5C161F94"/>
    <w:lvl w:ilvl="0" w:tplc="CA2A28F8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3ECC3E">
      <w:start w:val="8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8301F10"/>
    <w:multiLevelType w:val="hybridMultilevel"/>
    <w:tmpl w:val="ACEA34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45E75"/>
    <w:multiLevelType w:val="hybridMultilevel"/>
    <w:tmpl w:val="B6F67A96"/>
    <w:lvl w:ilvl="0" w:tplc="44BAE7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ED2032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9CE623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D88EB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0071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954EF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0A211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F8807C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3C6637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397DD6"/>
    <w:multiLevelType w:val="hybridMultilevel"/>
    <w:tmpl w:val="7D98B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E5B3A"/>
    <w:multiLevelType w:val="hybridMultilevel"/>
    <w:tmpl w:val="540E03AA"/>
    <w:lvl w:ilvl="0" w:tplc="A0C67A0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103486">
    <w:abstractNumId w:val="11"/>
  </w:num>
  <w:num w:numId="2" w16cid:durableId="1868978748">
    <w:abstractNumId w:val="13"/>
  </w:num>
  <w:num w:numId="3" w16cid:durableId="547688019">
    <w:abstractNumId w:val="11"/>
  </w:num>
  <w:num w:numId="4" w16cid:durableId="1209419718">
    <w:abstractNumId w:val="15"/>
  </w:num>
  <w:num w:numId="5" w16cid:durableId="2029913486">
    <w:abstractNumId w:val="7"/>
  </w:num>
  <w:num w:numId="6" w16cid:durableId="793641158">
    <w:abstractNumId w:val="8"/>
  </w:num>
  <w:num w:numId="7" w16cid:durableId="2008366063">
    <w:abstractNumId w:val="23"/>
  </w:num>
  <w:num w:numId="8" w16cid:durableId="578830941">
    <w:abstractNumId w:val="6"/>
  </w:num>
  <w:num w:numId="9" w16cid:durableId="1981494644">
    <w:abstractNumId w:val="27"/>
  </w:num>
  <w:num w:numId="10" w16cid:durableId="1543128420">
    <w:abstractNumId w:val="16"/>
  </w:num>
  <w:num w:numId="11" w16cid:durableId="367531730">
    <w:abstractNumId w:val="3"/>
  </w:num>
  <w:num w:numId="12" w16cid:durableId="2096395976">
    <w:abstractNumId w:val="26"/>
  </w:num>
  <w:num w:numId="13" w16cid:durableId="376781785">
    <w:abstractNumId w:val="19"/>
  </w:num>
  <w:num w:numId="14" w16cid:durableId="1145776738">
    <w:abstractNumId w:val="25"/>
  </w:num>
  <w:num w:numId="15" w16cid:durableId="1467166132">
    <w:abstractNumId w:val="4"/>
  </w:num>
  <w:num w:numId="16" w16cid:durableId="744243">
    <w:abstractNumId w:val="20"/>
  </w:num>
  <w:num w:numId="17" w16cid:durableId="103430323">
    <w:abstractNumId w:val="22"/>
  </w:num>
  <w:num w:numId="18" w16cid:durableId="2005891137">
    <w:abstractNumId w:val="0"/>
  </w:num>
  <w:num w:numId="19" w16cid:durableId="486243127">
    <w:abstractNumId w:val="31"/>
  </w:num>
  <w:num w:numId="20" w16cid:durableId="692263064">
    <w:abstractNumId w:val="24"/>
  </w:num>
  <w:num w:numId="21" w16cid:durableId="1119563572">
    <w:abstractNumId w:val="17"/>
  </w:num>
  <w:num w:numId="22" w16cid:durableId="1459911253">
    <w:abstractNumId w:val="29"/>
  </w:num>
  <w:num w:numId="23" w16cid:durableId="313293858">
    <w:abstractNumId w:val="5"/>
  </w:num>
  <w:num w:numId="24" w16cid:durableId="2103136882">
    <w:abstractNumId w:val="10"/>
  </w:num>
  <w:num w:numId="25" w16cid:durableId="15084469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851939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92223914">
    <w:abstractNumId w:val="2"/>
  </w:num>
  <w:num w:numId="28" w16cid:durableId="1611232126">
    <w:abstractNumId w:val="12"/>
  </w:num>
  <w:num w:numId="29" w16cid:durableId="2105153572">
    <w:abstractNumId w:val="1"/>
  </w:num>
  <w:num w:numId="30" w16cid:durableId="1565986205">
    <w:abstractNumId w:val="28"/>
  </w:num>
  <w:num w:numId="31" w16cid:durableId="1688020458">
    <w:abstractNumId w:val="18"/>
  </w:num>
  <w:num w:numId="32" w16cid:durableId="197356980">
    <w:abstractNumId w:val="9"/>
  </w:num>
  <w:num w:numId="33" w16cid:durableId="212889767">
    <w:abstractNumId w:val="21"/>
  </w:num>
  <w:num w:numId="34" w16cid:durableId="631403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241087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7D"/>
    <w:rsid w:val="000015A7"/>
    <w:rsid w:val="00001DD4"/>
    <w:rsid w:val="000027AB"/>
    <w:rsid w:val="00003320"/>
    <w:rsid w:val="000034ED"/>
    <w:rsid w:val="0000386E"/>
    <w:rsid w:val="00004058"/>
    <w:rsid w:val="0000444C"/>
    <w:rsid w:val="00005ADF"/>
    <w:rsid w:val="000068F2"/>
    <w:rsid w:val="0002215E"/>
    <w:rsid w:val="00026CA1"/>
    <w:rsid w:val="00031185"/>
    <w:rsid w:val="00031841"/>
    <w:rsid w:val="000331FE"/>
    <w:rsid w:val="000348C1"/>
    <w:rsid w:val="00040840"/>
    <w:rsid w:val="00043E20"/>
    <w:rsid w:val="000467DE"/>
    <w:rsid w:val="00050505"/>
    <w:rsid w:val="00050F4C"/>
    <w:rsid w:val="00061C8B"/>
    <w:rsid w:val="00062344"/>
    <w:rsid w:val="00063276"/>
    <w:rsid w:val="00065088"/>
    <w:rsid w:val="00065E9B"/>
    <w:rsid w:val="00066C8E"/>
    <w:rsid w:val="000677E1"/>
    <w:rsid w:val="000711F2"/>
    <w:rsid w:val="00075AAE"/>
    <w:rsid w:val="00077ED1"/>
    <w:rsid w:val="00084797"/>
    <w:rsid w:val="0009035B"/>
    <w:rsid w:val="00090FC9"/>
    <w:rsid w:val="000945B8"/>
    <w:rsid w:val="00095C43"/>
    <w:rsid w:val="000A0C1A"/>
    <w:rsid w:val="000A2ACB"/>
    <w:rsid w:val="000A325B"/>
    <w:rsid w:val="000A3FDF"/>
    <w:rsid w:val="000A5A04"/>
    <w:rsid w:val="000B2C57"/>
    <w:rsid w:val="000B7B8B"/>
    <w:rsid w:val="000C0CB6"/>
    <w:rsid w:val="000C1362"/>
    <w:rsid w:val="000C631E"/>
    <w:rsid w:val="000C6EE1"/>
    <w:rsid w:val="000D12BB"/>
    <w:rsid w:val="000D2E67"/>
    <w:rsid w:val="000D680E"/>
    <w:rsid w:val="000D6AC2"/>
    <w:rsid w:val="000D7E4A"/>
    <w:rsid w:val="000E1454"/>
    <w:rsid w:val="000E5684"/>
    <w:rsid w:val="000F19D8"/>
    <w:rsid w:val="000F54CF"/>
    <w:rsid w:val="000F699B"/>
    <w:rsid w:val="001001F9"/>
    <w:rsid w:val="001002F0"/>
    <w:rsid w:val="001036C8"/>
    <w:rsid w:val="00103A9E"/>
    <w:rsid w:val="00104969"/>
    <w:rsid w:val="00105EE5"/>
    <w:rsid w:val="00106D50"/>
    <w:rsid w:val="00107A14"/>
    <w:rsid w:val="0011354B"/>
    <w:rsid w:val="00114B4C"/>
    <w:rsid w:val="001231DE"/>
    <w:rsid w:val="00123B9A"/>
    <w:rsid w:val="00131721"/>
    <w:rsid w:val="0013211E"/>
    <w:rsid w:val="001373D3"/>
    <w:rsid w:val="001422CD"/>
    <w:rsid w:val="00145903"/>
    <w:rsid w:val="0015239F"/>
    <w:rsid w:val="00156CE4"/>
    <w:rsid w:val="0016172D"/>
    <w:rsid w:val="00161D54"/>
    <w:rsid w:val="00164B85"/>
    <w:rsid w:val="00164D07"/>
    <w:rsid w:val="001675F0"/>
    <w:rsid w:val="00171ACD"/>
    <w:rsid w:val="00175850"/>
    <w:rsid w:val="001759EB"/>
    <w:rsid w:val="001770EE"/>
    <w:rsid w:val="0018024A"/>
    <w:rsid w:val="00182ABA"/>
    <w:rsid w:val="00182C13"/>
    <w:rsid w:val="001858AD"/>
    <w:rsid w:val="00192068"/>
    <w:rsid w:val="0019244F"/>
    <w:rsid w:val="00195418"/>
    <w:rsid w:val="001A36E3"/>
    <w:rsid w:val="001A4827"/>
    <w:rsid w:val="001A556D"/>
    <w:rsid w:val="001A65ED"/>
    <w:rsid w:val="001A7A90"/>
    <w:rsid w:val="001B0395"/>
    <w:rsid w:val="001B7D3A"/>
    <w:rsid w:val="001C12C3"/>
    <w:rsid w:val="001C5415"/>
    <w:rsid w:val="001C60DA"/>
    <w:rsid w:val="001D1C61"/>
    <w:rsid w:val="001D2C14"/>
    <w:rsid w:val="001D7FB9"/>
    <w:rsid w:val="001F1B17"/>
    <w:rsid w:val="001F1BB7"/>
    <w:rsid w:val="001F2698"/>
    <w:rsid w:val="001F354E"/>
    <w:rsid w:val="001F43B1"/>
    <w:rsid w:val="001F65FB"/>
    <w:rsid w:val="001F668A"/>
    <w:rsid w:val="001F746C"/>
    <w:rsid w:val="002007C7"/>
    <w:rsid w:val="00200DF3"/>
    <w:rsid w:val="002020AC"/>
    <w:rsid w:val="0020622F"/>
    <w:rsid w:val="002104B4"/>
    <w:rsid w:val="0021115E"/>
    <w:rsid w:val="00211D2E"/>
    <w:rsid w:val="00212C1B"/>
    <w:rsid w:val="00215854"/>
    <w:rsid w:val="00216EA4"/>
    <w:rsid w:val="002173B9"/>
    <w:rsid w:val="00217929"/>
    <w:rsid w:val="0022138B"/>
    <w:rsid w:val="00223035"/>
    <w:rsid w:val="0022665B"/>
    <w:rsid w:val="002308C3"/>
    <w:rsid w:val="00230B27"/>
    <w:rsid w:val="00232E3A"/>
    <w:rsid w:val="00233EA4"/>
    <w:rsid w:val="00234716"/>
    <w:rsid w:val="00236BDA"/>
    <w:rsid w:val="00245571"/>
    <w:rsid w:val="00247A48"/>
    <w:rsid w:val="002504D4"/>
    <w:rsid w:val="002507BB"/>
    <w:rsid w:val="00251372"/>
    <w:rsid w:val="002527C6"/>
    <w:rsid w:val="00253256"/>
    <w:rsid w:val="002548BE"/>
    <w:rsid w:val="0025595B"/>
    <w:rsid w:val="00261507"/>
    <w:rsid w:val="00262300"/>
    <w:rsid w:val="00262CAE"/>
    <w:rsid w:val="002741DF"/>
    <w:rsid w:val="00275085"/>
    <w:rsid w:val="00276316"/>
    <w:rsid w:val="00285410"/>
    <w:rsid w:val="002864FA"/>
    <w:rsid w:val="002908F9"/>
    <w:rsid w:val="002926D6"/>
    <w:rsid w:val="002967AD"/>
    <w:rsid w:val="002A1245"/>
    <w:rsid w:val="002A6407"/>
    <w:rsid w:val="002B56FE"/>
    <w:rsid w:val="002B6FE8"/>
    <w:rsid w:val="002C0056"/>
    <w:rsid w:val="002C1484"/>
    <w:rsid w:val="002C1ACB"/>
    <w:rsid w:val="002C4787"/>
    <w:rsid w:val="002D1D4D"/>
    <w:rsid w:val="002D2003"/>
    <w:rsid w:val="002D238D"/>
    <w:rsid w:val="002E60FF"/>
    <w:rsid w:val="002E7901"/>
    <w:rsid w:val="002F2A9A"/>
    <w:rsid w:val="002F4295"/>
    <w:rsid w:val="002F4731"/>
    <w:rsid w:val="003009F5"/>
    <w:rsid w:val="00300D5A"/>
    <w:rsid w:val="00300D83"/>
    <w:rsid w:val="0030519B"/>
    <w:rsid w:val="00311085"/>
    <w:rsid w:val="003123D2"/>
    <w:rsid w:val="00313F92"/>
    <w:rsid w:val="0031576D"/>
    <w:rsid w:val="003219E7"/>
    <w:rsid w:val="003229E1"/>
    <w:rsid w:val="00327922"/>
    <w:rsid w:val="00331FDF"/>
    <w:rsid w:val="00332A44"/>
    <w:rsid w:val="00333074"/>
    <w:rsid w:val="0033355D"/>
    <w:rsid w:val="00334825"/>
    <w:rsid w:val="00337AEB"/>
    <w:rsid w:val="00341EFB"/>
    <w:rsid w:val="003454AC"/>
    <w:rsid w:val="003472DA"/>
    <w:rsid w:val="00350674"/>
    <w:rsid w:val="003568A3"/>
    <w:rsid w:val="003628FB"/>
    <w:rsid w:val="0036688A"/>
    <w:rsid w:val="003732A8"/>
    <w:rsid w:val="00375B50"/>
    <w:rsid w:val="003804D4"/>
    <w:rsid w:val="00383BF4"/>
    <w:rsid w:val="00384FB9"/>
    <w:rsid w:val="0039187E"/>
    <w:rsid w:val="0039777F"/>
    <w:rsid w:val="00397B1A"/>
    <w:rsid w:val="003A0824"/>
    <w:rsid w:val="003A5627"/>
    <w:rsid w:val="003B0EE9"/>
    <w:rsid w:val="003B2E8A"/>
    <w:rsid w:val="003B4927"/>
    <w:rsid w:val="003B540A"/>
    <w:rsid w:val="003C1333"/>
    <w:rsid w:val="003C146B"/>
    <w:rsid w:val="003C25B5"/>
    <w:rsid w:val="003C2926"/>
    <w:rsid w:val="003C3E3B"/>
    <w:rsid w:val="003C51D7"/>
    <w:rsid w:val="003C5CA6"/>
    <w:rsid w:val="003C6B3B"/>
    <w:rsid w:val="003D3F89"/>
    <w:rsid w:val="003D6475"/>
    <w:rsid w:val="003D6C55"/>
    <w:rsid w:val="003D6E0D"/>
    <w:rsid w:val="003E01B2"/>
    <w:rsid w:val="003E0B52"/>
    <w:rsid w:val="003E44A7"/>
    <w:rsid w:val="003E5E82"/>
    <w:rsid w:val="003F0EBD"/>
    <w:rsid w:val="0040044A"/>
    <w:rsid w:val="00403C79"/>
    <w:rsid w:val="00405B1B"/>
    <w:rsid w:val="00405F2E"/>
    <w:rsid w:val="004112C0"/>
    <w:rsid w:val="00412790"/>
    <w:rsid w:val="004130EA"/>
    <w:rsid w:val="004137B4"/>
    <w:rsid w:val="004145E9"/>
    <w:rsid w:val="0041473D"/>
    <w:rsid w:val="0041587A"/>
    <w:rsid w:val="00415BEE"/>
    <w:rsid w:val="004273B4"/>
    <w:rsid w:val="004327F2"/>
    <w:rsid w:val="00434888"/>
    <w:rsid w:val="00436E90"/>
    <w:rsid w:val="004379F3"/>
    <w:rsid w:val="00437EF8"/>
    <w:rsid w:val="0044094F"/>
    <w:rsid w:val="00442EC3"/>
    <w:rsid w:val="00443BDD"/>
    <w:rsid w:val="004445C8"/>
    <w:rsid w:val="00445972"/>
    <w:rsid w:val="00452E3B"/>
    <w:rsid w:val="00452FB6"/>
    <w:rsid w:val="00453575"/>
    <w:rsid w:val="00460E57"/>
    <w:rsid w:val="00461C68"/>
    <w:rsid w:val="00462101"/>
    <w:rsid w:val="00462F24"/>
    <w:rsid w:val="00463090"/>
    <w:rsid w:val="004631D3"/>
    <w:rsid w:val="00463402"/>
    <w:rsid w:val="0046364C"/>
    <w:rsid w:val="00464D9A"/>
    <w:rsid w:val="0046528E"/>
    <w:rsid w:val="00467DAD"/>
    <w:rsid w:val="00467EFE"/>
    <w:rsid w:val="0047079D"/>
    <w:rsid w:val="004748F9"/>
    <w:rsid w:val="00475EF8"/>
    <w:rsid w:val="004761C3"/>
    <w:rsid w:val="00480866"/>
    <w:rsid w:val="00481DA7"/>
    <w:rsid w:val="0048552E"/>
    <w:rsid w:val="00491094"/>
    <w:rsid w:val="004912F3"/>
    <w:rsid w:val="00491BF0"/>
    <w:rsid w:val="00495609"/>
    <w:rsid w:val="004A1E38"/>
    <w:rsid w:val="004A327B"/>
    <w:rsid w:val="004A4BD6"/>
    <w:rsid w:val="004A4E7C"/>
    <w:rsid w:val="004A7260"/>
    <w:rsid w:val="004B5472"/>
    <w:rsid w:val="004B67BF"/>
    <w:rsid w:val="004B7C35"/>
    <w:rsid w:val="004B7E88"/>
    <w:rsid w:val="004C2D2B"/>
    <w:rsid w:val="004C46CA"/>
    <w:rsid w:val="004C6BCE"/>
    <w:rsid w:val="004C7798"/>
    <w:rsid w:val="004D25E2"/>
    <w:rsid w:val="004D37AA"/>
    <w:rsid w:val="004D4E43"/>
    <w:rsid w:val="004D4EB8"/>
    <w:rsid w:val="004D4EF2"/>
    <w:rsid w:val="004D6CA3"/>
    <w:rsid w:val="004D6EEA"/>
    <w:rsid w:val="004D7849"/>
    <w:rsid w:val="004E2209"/>
    <w:rsid w:val="004E285F"/>
    <w:rsid w:val="004E6F51"/>
    <w:rsid w:val="004E7290"/>
    <w:rsid w:val="004F5ADC"/>
    <w:rsid w:val="005021B7"/>
    <w:rsid w:val="00504D84"/>
    <w:rsid w:val="0051031D"/>
    <w:rsid w:val="00512BC0"/>
    <w:rsid w:val="00513E07"/>
    <w:rsid w:val="00517183"/>
    <w:rsid w:val="005172B5"/>
    <w:rsid w:val="00521C70"/>
    <w:rsid w:val="00522B4E"/>
    <w:rsid w:val="00526E9F"/>
    <w:rsid w:val="0053093F"/>
    <w:rsid w:val="00534370"/>
    <w:rsid w:val="005402CE"/>
    <w:rsid w:val="005428E7"/>
    <w:rsid w:val="00550FB1"/>
    <w:rsid w:val="00555C49"/>
    <w:rsid w:val="0055784C"/>
    <w:rsid w:val="00560D2F"/>
    <w:rsid w:val="00561AE9"/>
    <w:rsid w:val="005630AF"/>
    <w:rsid w:val="00564B5C"/>
    <w:rsid w:val="00564D60"/>
    <w:rsid w:val="0056607F"/>
    <w:rsid w:val="00567BA0"/>
    <w:rsid w:val="005749AB"/>
    <w:rsid w:val="00575D70"/>
    <w:rsid w:val="00580704"/>
    <w:rsid w:val="00581089"/>
    <w:rsid w:val="005817BE"/>
    <w:rsid w:val="00582250"/>
    <w:rsid w:val="00583026"/>
    <w:rsid w:val="005838BC"/>
    <w:rsid w:val="00591F19"/>
    <w:rsid w:val="005946D5"/>
    <w:rsid w:val="00594CA1"/>
    <w:rsid w:val="00596D44"/>
    <w:rsid w:val="005979AD"/>
    <w:rsid w:val="005A2A85"/>
    <w:rsid w:val="005B1814"/>
    <w:rsid w:val="005B2A26"/>
    <w:rsid w:val="005B3C63"/>
    <w:rsid w:val="005B46ED"/>
    <w:rsid w:val="005B574D"/>
    <w:rsid w:val="005B5FCA"/>
    <w:rsid w:val="005B6AE3"/>
    <w:rsid w:val="005B7005"/>
    <w:rsid w:val="005C1CEC"/>
    <w:rsid w:val="005C20EE"/>
    <w:rsid w:val="005C32F2"/>
    <w:rsid w:val="005C4E2D"/>
    <w:rsid w:val="005C6490"/>
    <w:rsid w:val="005C7404"/>
    <w:rsid w:val="005D05F7"/>
    <w:rsid w:val="005D5E29"/>
    <w:rsid w:val="005D6632"/>
    <w:rsid w:val="005E0844"/>
    <w:rsid w:val="005E21B7"/>
    <w:rsid w:val="005E3F0D"/>
    <w:rsid w:val="005E45A9"/>
    <w:rsid w:val="005F07B1"/>
    <w:rsid w:val="005F2AD4"/>
    <w:rsid w:val="005F4DF7"/>
    <w:rsid w:val="005F6850"/>
    <w:rsid w:val="006020BE"/>
    <w:rsid w:val="0060286E"/>
    <w:rsid w:val="00603D61"/>
    <w:rsid w:val="00605606"/>
    <w:rsid w:val="00611AA9"/>
    <w:rsid w:val="00620D7D"/>
    <w:rsid w:val="00621BC4"/>
    <w:rsid w:val="00622901"/>
    <w:rsid w:val="006270C4"/>
    <w:rsid w:val="0063364D"/>
    <w:rsid w:val="00633CD7"/>
    <w:rsid w:val="00634079"/>
    <w:rsid w:val="006349F8"/>
    <w:rsid w:val="006376E9"/>
    <w:rsid w:val="00640075"/>
    <w:rsid w:val="00647796"/>
    <w:rsid w:val="006502A7"/>
    <w:rsid w:val="00655DA6"/>
    <w:rsid w:val="0066131F"/>
    <w:rsid w:val="00663C3D"/>
    <w:rsid w:val="00663E54"/>
    <w:rsid w:val="00664CD2"/>
    <w:rsid w:val="00666C81"/>
    <w:rsid w:val="0067054E"/>
    <w:rsid w:val="00671337"/>
    <w:rsid w:val="00675FF2"/>
    <w:rsid w:val="00677FE4"/>
    <w:rsid w:val="00680932"/>
    <w:rsid w:val="00681BE2"/>
    <w:rsid w:val="00682919"/>
    <w:rsid w:val="00682FF7"/>
    <w:rsid w:val="006838EF"/>
    <w:rsid w:val="00683B9B"/>
    <w:rsid w:val="00685731"/>
    <w:rsid w:val="00691511"/>
    <w:rsid w:val="00691FA6"/>
    <w:rsid w:val="00693FF7"/>
    <w:rsid w:val="00694B9B"/>
    <w:rsid w:val="006A17B8"/>
    <w:rsid w:val="006A2688"/>
    <w:rsid w:val="006A3858"/>
    <w:rsid w:val="006A3BCC"/>
    <w:rsid w:val="006B00CB"/>
    <w:rsid w:val="006B4B4A"/>
    <w:rsid w:val="006C04F1"/>
    <w:rsid w:val="006C2D6D"/>
    <w:rsid w:val="006C3003"/>
    <w:rsid w:val="006D2A2C"/>
    <w:rsid w:val="006D4E7A"/>
    <w:rsid w:val="006D5D30"/>
    <w:rsid w:val="006E232A"/>
    <w:rsid w:val="006E3095"/>
    <w:rsid w:val="006F2BCA"/>
    <w:rsid w:val="006F6C9E"/>
    <w:rsid w:val="00705606"/>
    <w:rsid w:val="0070712B"/>
    <w:rsid w:val="007073CA"/>
    <w:rsid w:val="00710075"/>
    <w:rsid w:val="00712B69"/>
    <w:rsid w:val="007166D2"/>
    <w:rsid w:val="00721ADB"/>
    <w:rsid w:val="007301A8"/>
    <w:rsid w:val="00731116"/>
    <w:rsid w:val="00731CC0"/>
    <w:rsid w:val="00732098"/>
    <w:rsid w:val="00734C0C"/>
    <w:rsid w:val="00736CC5"/>
    <w:rsid w:val="0074020C"/>
    <w:rsid w:val="007427A6"/>
    <w:rsid w:val="00743238"/>
    <w:rsid w:val="00744630"/>
    <w:rsid w:val="007460AE"/>
    <w:rsid w:val="007539B3"/>
    <w:rsid w:val="00760EA1"/>
    <w:rsid w:val="0076319B"/>
    <w:rsid w:val="00772B78"/>
    <w:rsid w:val="0078255F"/>
    <w:rsid w:val="00783F64"/>
    <w:rsid w:val="007901BF"/>
    <w:rsid w:val="00791F6B"/>
    <w:rsid w:val="007930B4"/>
    <w:rsid w:val="007979BD"/>
    <w:rsid w:val="00797C09"/>
    <w:rsid w:val="007A0889"/>
    <w:rsid w:val="007A2B01"/>
    <w:rsid w:val="007A6609"/>
    <w:rsid w:val="007A77E5"/>
    <w:rsid w:val="007B3A9E"/>
    <w:rsid w:val="007B650C"/>
    <w:rsid w:val="007B77E8"/>
    <w:rsid w:val="007C2101"/>
    <w:rsid w:val="007C59E0"/>
    <w:rsid w:val="007C5DEB"/>
    <w:rsid w:val="007C6D6A"/>
    <w:rsid w:val="007C788C"/>
    <w:rsid w:val="007D5B5D"/>
    <w:rsid w:val="007D630E"/>
    <w:rsid w:val="007D6D0C"/>
    <w:rsid w:val="007D7052"/>
    <w:rsid w:val="007E0D50"/>
    <w:rsid w:val="007E1631"/>
    <w:rsid w:val="008007DE"/>
    <w:rsid w:val="008018AC"/>
    <w:rsid w:val="00802B47"/>
    <w:rsid w:val="00803487"/>
    <w:rsid w:val="008048CB"/>
    <w:rsid w:val="00805EB4"/>
    <w:rsid w:val="00814E2D"/>
    <w:rsid w:val="00814F0F"/>
    <w:rsid w:val="0081528F"/>
    <w:rsid w:val="00821086"/>
    <w:rsid w:val="00827340"/>
    <w:rsid w:val="0082757A"/>
    <w:rsid w:val="008309B7"/>
    <w:rsid w:val="00832430"/>
    <w:rsid w:val="00834204"/>
    <w:rsid w:val="008354FD"/>
    <w:rsid w:val="00837248"/>
    <w:rsid w:val="008428CF"/>
    <w:rsid w:val="00846432"/>
    <w:rsid w:val="00847EB0"/>
    <w:rsid w:val="0085323E"/>
    <w:rsid w:val="00854A54"/>
    <w:rsid w:val="00856CFB"/>
    <w:rsid w:val="008571BA"/>
    <w:rsid w:val="00864B9F"/>
    <w:rsid w:val="0087491F"/>
    <w:rsid w:val="00877C3B"/>
    <w:rsid w:val="008800E5"/>
    <w:rsid w:val="00885AAF"/>
    <w:rsid w:val="008924B0"/>
    <w:rsid w:val="00893EBE"/>
    <w:rsid w:val="00895BE3"/>
    <w:rsid w:val="00896D69"/>
    <w:rsid w:val="00896EBE"/>
    <w:rsid w:val="008A0FCF"/>
    <w:rsid w:val="008A330C"/>
    <w:rsid w:val="008B1280"/>
    <w:rsid w:val="008B2AFA"/>
    <w:rsid w:val="008B3287"/>
    <w:rsid w:val="008B3F0B"/>
    <w:rsid w:val="008C0CA0"/>
    <w:rsid w:val="008C1E94"/>
    <w:rsid w:val="008C53B6"/>
    <w:rsid w:val="008C5AE7"/>
    <w:rsid w:val="008C627F"/>
    <w:rsid w:val="008C6BF0"/>
    <w:rsid w:val="008C6FBE"/>
    <w:rsid w:val="008D1472"/>
    <w:rsid w:val="008D2929"/>
    <w:rsid w:val="008D50BB"/>
    <w:rsid w:val="008D5C7E"/>
    <w:rsid w:val="008D6EE8"/>
    <w:rsid w:val="008D7F7F"/>
    <w:rsid w:val="008E35FA"/>
    <w:rsid w:val="008E495C"/>
    <w:rsid w:val="008E79CD"/>
    <w:rsid w:val="008F0112"/>
    <w:rsid w:val="008F30AA"/>
    <w:rsid w:val="008F3602"/>
    <w:rsid w:val="008F5B24"/>
    <w:rsid w:val="008F61D3"/>
    <w:rsid w:val="00902447"/>
    <w:rsid w:val="00902CEF"/>
    <w:rsid w:val="00904C24"/>
    <w:rsid w:val="00910D2F"/>
    <w:rsid w:val="00912BDA"/>
    <w:rsid w:val="00925789"/>
    <w:rsid w:val="00925C03"/>
    <w:rsid w:val="00930BDC"/>
    <w:rsid w:val="009320D7"/>
    <w:rsid w:val="00934934"/>
    <w:rsid w:val="00935D2E"/>
    <w:rsid w:val="00935DDA"/>
    <w:rsid w:val="00935F59"/>
    <w:rsid w:val="00936C69"/>
    <w:rsid w:val="009370ED"/>
    <w:rsid w:val="0094218A"/>
    <w:rsid w:val="00945427"/>
    <w:rsid w:val="009466AE"/>
    <w:rsid w:val="009470F0"/>
    <w:rsid w:val="009474F4"/>
    <w:rsid w:val="00952A1A"/>
    <w:rsid w:val="00952A9D"/>
    <w:rsid w:val="00953364"/>
    <w:rsid w:val="00954C73"/>
    <w:rsid w:val="00960EB0"/>
    <w:rsid w:val="00961C75"/>
    <w:rsid w:val="00962507"/>
    <w:rsid w:val="0096477D"/>
    <w:rsid w:val="00970606"/>
    <w:rsid w:val="00970954"/>
    <w:rsid w:val="00970B3D"/>
    <w:rsid w:val="0097288E"/>
    <w:rsid w:val="00973301"/>
    <w:rsid w:val="00974257"/>
    <w:rsid w:val="009774DB"/>
    <w:rsid w:val="0098234D"/>
    <w:rsid w:val="0098341F"/>
    <w:rsid w:val="0098466B"/>
    <w:rsid w:val="009855A9"/>
    <w:rsid w:val="009866E7"/>
    <w:rsid w:val="00986A4D"/>
    <w:rsid w:val="009A17B4"/>
    <w:rsid w:val="009A3292"/>
    <w:rsid w:val="009B291E"/>
    <w:rsid w:val="009B323F"/>
    <w:rsid w:val="009C1EF6"/>
    <w:rsid w:val="009C2989"/>
    <w:rsid w:val="009C2F1F"/>
    <w:rsid w:val="009C5C1F"/>
    <w:rsid w:val="009D1ED9"/>
    <w:rsid w:val="009D2245"/>
    <w:rsid w:val="009D55DE"/>
    <w:rsid w:val="009E09F3"/>
    <w:rsid w:val="009E609D"/>
    <w:rsid w:val="009E735C"/>
    <w:rsid w:val="009E762E"/>
    <w:rsid w:val="009F1023"/>
    <w:rsid w:val="009F2172"/>
    <w:rsid w:val="009F3CAB"/>
    <w:rsid w:val="009F6305"/>
    <w:rsid w:val="009F667D"/>
    <w:rsid w:val="009F7505"/>
    <w:rsid w:val="009F79C9"/>
    <w:rsid w:val="00A0322B"/>
    <w:rsid w:val="00A040AF"/>
    <w:rsid w:val="00A0441B"/>
    <w:rsid w:val="00A1184A"/>
    <w:rsid w:val="00A13214"/>
    <w:rsid w:val="00A13D65"/>
    <w:rsid w:val="00A13FF4"/>
    <w:rsid w:val="00A14751"/>
    <w:rsid w:val="00A16A80"/>
    <w:rsid w:val="00A20918"/>
    <w:rsid w:val="00A26294"/>
    <w:rsid w:val="00A273C0"/>
    <w:rsid w:val="00A278C1"/>
    <w:rsid w:val="00A33913"/>
    <w:rsid w:val="00A36183"/>
    <w:rsid w:val="00A3735D"/>
    <w:rsid w:val="00A41B94"/>
    <w:rsid w:val="00A44409"/>
    <w:rsid w:val="00A44DFD"/>
    <w:rsid w:val="00A52BB4"/>
    <w:rsid w:val="00A5504E"/>
    <w:rsid w:val="00A56C28"/>
    <w:rsid w:val="00A620D1"/>
    <w:rsid w:val="00A64DCC"/>
    <w:rsid w:val="00A669BE"/>
    <w:rsid w:val="00A80C7F"/>
    <w:rsid w:val="00A81ECA"/>
    <w:rsid w:val="00A84C5F"/>
    <w:rsid w:val="00A86DB9"/>
    <w:rsid w:val="00A915DC"/>
    <w:rsid w:val="00A9233F"/>
    <w:rsid w:val="00A95AE0"/>
    <w:rsid w:val="00AA0654"/>
    <w:rsid w:val="00AA4B21"/>
    <w:rsid w:val="00AA5832"/>
    <w:rsid w:val="00AA5C0B"/>
    <w:rsid w:val="00AA5FDC"/>
    <w:rsid w:val="00AA621F"/>
    <w:rsid w:val="00AA6B39"/>
    <w:rsid w:val="00AA6D05"/>
    <w:rsid w:val="00AB21FC"/>
    <w:rsid w:val="00AB4A09"/>
    <w:rsid w:val="00AB7D7A"/>
    <w:rsid w:val="00AB7ED5"/>
    <w:rsid w:val="00AC0BE3"/>
    <w:rsid w:val="00AC32D9"/>
    <w:rsid w:val="00AC5D7E"/>
    <w:rsid w:val="00AC68C9"/>
    <w:rsid w:val="00AD03E0"/>
    <w:rsid w:val="00AD062D"/>
    <w:rsid w:val="00AD3DED"/>
    <w:rsid w:val="00AD3FBC"/>
    <w:rsid w:val="00AD4141"/>
    <w:rsid w:val="00AD4A7A"/>
    <w:rsid w:val="00AE1BCF"/>
    <w:rsid w:val="00AE69DA"/>
    <w:rsid w:val="00AF2D48"/>
    <w:rsid w:val="00AF2E2C"/>
    <w:rsid w:val="00B0243A"/>
    <w:rsid w:val="00B06F1E"/>
    <w:rsid w:val="00B06FF2"/>
    <w:rsid w:val="00B078E8"/>
    <w:rsid w:val="00B14A6B"/>
    <w:rsid w:val="00B1606D"/>
    <w:rsid w:val="00B201BB"/>
    <w:rsid w:val="00B229C7"/>
    <w:rsid w:val="00B25735"/>
    <w:rsid w:val="00B310B2"/>
    <w:rsid w:val="00B33AC2"/>
    <w:rsid w:val="00B35AF0"/>
    <w:rsid w:val="00B43C60"/>
    <w:rsid w:val="00B45566"/>
    <w:rsid w:val="00B511EA"/>
    <w:rsid w:val="00B5275D"/>
    <w:rsid w:val="00B55E71"/>
    <w:rsid w:val="00B629DD"/>
    <w:rsid w:val="00B63CE4"/>
    <w:rsid w:val="00B63FF2"/>
    <w:rsid w:val="00B66E0C"/>
    <w:rsid w:val="00B678E1"/>
    <w:rsid w:val="00B678F4"/>
    <w:rsid w:val="00B7146B"/>
    <w:rsid w:val="00B74D19"/>
    <w:rsid w:val="00B82C42"/>
    <w:rsid w:val="00B84BE2"/>
    <w:rsid w:val="00B92EC3"/>
    <w:rsid w:val="00B96883"/>
    <w:rsid w:val="00B96A92"/>
    <w:rsid w:val="00BA249B"/>
    <w:rsid w:val="00BA376F"/>
    <w:rsid w:val="00BA46BF"/>
    <w:rsid w:val="00BB27B2"/>
    <w:rsid w:val="00BB2B14"/>
    <w:rsid w:val="00BB4C78"/>
    <w:rsid w:val="00BC3954"/>
    <w:rsid w:val="00BC45C0"/>
    <w:rsid w:val="00BC5519"/>
    <w:rsid w:val="00BD2060"/>
    <w:rsid w:val="00BD3CBE"/>
    <w:rsid w:val="00BD48DC"/>
    <w:rsid w:val="00BD5074"/>
    <w:rsid w:val="00BD5D74"/>
    <w:rsid w:val="00BD713A"/>
    <w:rsid w:val="00BE022F"/>
    <w:rsid w:val="00BE186E"/>
    <w:rsid w:val="00BE2CEE"/>
    <w:rsid w:val="00BE7244"/>
    <w:rsid w:val="00BF2CB4"/>
    <w:rsid w:val="00BF6A0B"/>
    <w:rsid w:val="00C026A9"/>
    <w:rsid w:val="00C05F72"/>
    <w:rsid w:val="00C12173"/>
    <w:rsid w:val="00C12ACD"/>
    <w:rsid w:val="00C15303"/>
    <w:rsid w:val="00C156D4"/>
    <w:rsid w:val="00C15755"/>
    <w:rsid w:val="00C16C9A"/>
    <w:rsid w:val="00C17786"/>
    <w:rsid w:val="00C272C1"/>
    <w:rsid w:val="00C321B4"/>
    <w:rsid w:val="00C35375"/>
    <w:rsid w:val="00C454AE"/>
    <w:rsid w:val="00C46A6C"/>
    <w:rsid w:val="00C53228"/>
    <w:rsid w:val="00C54835"/>
    <w:rsid w:val="00C56EEA"/>
    <w:rsid w:val="00C6023D"/>
    <w:rsid w:val="00C613C0"/>
    <w:rsid w:val="00C66457"/>
    <w:rsid w:val="00C71BC8"/>
    <w:rsid w:val="00C72557"/>
    <w:rsid w:val="00C72F42"/>
    <w:rsid w:val="00C7408C"/>
    <w:rsid w:val="00C7593A"/>
    <w:rsid w:val="00C75C78"/>
    <w:rsid w:val="00C8074C"/>
    <w:rsid w:val="00C8166D"/>
    <w:rsid w:val="00C82DFA"/>
    <w:rsid w:val="00C93C0E"/>
    <w:rsid w:val="00C9616D"/>
    <w:rsid w:val="00C97B3C"/>
    <w:rsid w:val="00CA38DD"/>
    <w:rsid w:val="00CB384F"/>
    <w:rsid w:val="00CB466C"/>
    <w:rsid w:val="00CB4F66"/>
    <w:rsid w:val="00CB5461"/>
    <w:rsid w:val="00CB5830"/>
    <w:rsid w:val="00CB6B11"/>
    <w:rsid w:val="00CB6B8B"/>
    <w:rsid w:val="00CD04BD"/>
    <w:rsid w:val="00CD07C7"/>
    <w:rsid w:val="00CD1A99"/>
    <w:rsid w:val="00CD3D5B"/>
    <w:rsid w:val="00CE09F4"/>
    <w:rsid w:val="00CE1585"/>
    <w:rsid w:val="00CE2DEA"/>
    <w:rsid w:val="00CE30D0"/>
    <w:rsid w:val="00CE3351"/>
    <w:rsid w:val="00CE601F"/>
    <w:rsid w:val="00CE63C2"/>
    <w:rsid w:val="00CE73A9"/>
    <w:rsid w:val="00CF0509"/>
    <w:rsid w:val="00CF1111"/>
    <w:rsid w:val="00CF1CA4"/>
    <w:rsid w:val="00CF2E45"/>
    <w:rsid w:val="00CF42BB"/>
    <w:rsid w:val="00CF4F35"/>
    <w:rsid w:val="00D00107"/>
    <w:rsid w:val="00D007E6"/>
    <w:rsid w:val="00D0567E"/>
    <w:rsid w:val="00D148A3"/>
    <w:rsid w:val="00D160F4"/>
    <w:rsid w:val="00D2039B"/>
    <w:rsid w:val="00D20F6D"/>
    <w:rsid w:val="00D21A6F"/>
    <w:rsid w:val="00D22BB2"/>
    <w:rsid w:val="00D2735A"/>
    <w:rsid w:val="00D27900"/>
    <w:rsid w:val="00D27DA0"/>
    <w:rsid w:val="00D27DA9"/>
    <w:rsid w:val="00D306AD"/>
    <w:rsid w:val="00D315EC"/>
    <w:rsid w:val="00D353B6"/>
    <w:rsid w:val="00D36314"/>
    <w:rsid w:val="00D43C30"/>
    <w:rsid w:val="00D471ED"/>
    <w:rsid w:val="00D54419"/>
    <w:rsid w:val="00D558BD"/>
    <w:rsid w:val="00D56E1D"/>
    <w:rsid w:val="00D604E9"/>
    <w:rsid w:val="00D6055F"/>
    <w:rsid w:val="00D621C2"/>
    <w:rsid w:val="00D62527"/>
    <w:rsid w:val="00D62CB6"/>
    <w:rsid w:val="00D65608"/>
    <w:rsid w:val="00D71386"/>
    <w:rsid w:val="00D74053"/>
    <w:rsid w:val="00D808BF"/>
    <w:rsid w:val="00D94827"/>
    <w:rsid w:val="00D954DE"/>
    <w:rsid w:val="00DA7B31"/>
    <w:rsid w:val="00DB583C"/>
    <w:rsid w:val="00DB7136"/>
    <w:rsid w:val="00DB71CA"/>
    <w:rsid w:val="00DC5E6A"/>
    <w:rsid w:val="00DC6B6C"/>
    <w:rsid w:val="00DD04B2"/>
    <w:rsid w:val="00DD1A58"/>
    <w:rsid w:val="00DD1C99"/>
    <w:rsid w:val="00DD3AF1"/>
    <w:rsid w:val="00DD5892"/>
    <w:rsid w:val="00DD7140"/>
    <w:rsid w:val="00DD79CD"/>
    <w:rsid w:val="00DE1FDF"/>
    <w:rsid w:val="00DE215E"/>
    <w:rsid w:val="00DE3FDB"/>
    <w:rsid w:val="00DE5DF5"/>
    <w:rsid w:val="00DF15CE"/>
    <w:rsid w:val="00DF5370"/>
    <w:rsid w:val="00DF5438"/>
    <w:rsid w:val="00E028AD"/>
    <w:rsid w:val="00E07514"/>
    <w:rsid w:val="00E12F7C"/>
    <w:rsid w:val="00E16116"/>
    <w:rsid w:val="00E216BA"/>
    <w:rsid w:val="00E22DA3"/>
    <w:rsid w:val="00E27252"/>
    <w:rsid w:val="00E278EF"/>
    <w:rsid w:val="00E31A47"/>
    <w:rsid w:val="00E32E2E"/>
    <w:rsid w:val="00E3413C"/>
    <w:rsid w:val="00E3587D"/>
    <w:rsid w:val="00E508DE"/>
    <w:rsid w:val="00E50E90"/>
    <w:rsid w:val="00E53771"/>
    <w:rsid w:val="00E5790A"/>
    <w:rsid w:val="00E62E95"/>
    <w:rsid w:val="00E72B94"/>
    <w:rsid w:val="00E72BCF"/>
    <w:rsid w:val="00E73F65"/>
    <w:rsid w:val="00E83833"/>
    <w:rsid w:val="00E838BC"/>
    <w:rsid w:val="00E838E0"/>
    <w:rsid w:val="00E85103"/>
    <w:rsid w:val="00E867B9"/>
    <w:rsid w:val="00E8708E"/>
    <w:rsid w:val="00E91A6F"/>
    <w:rsid w:val="00E92BD3"/>
    <w:rsid w:val="00E94EE7"/>
    <w:rsid w:val="00E96A0C"/>
    <w:rsid w:val="00E97771"/>
    <w:rsid w:val="00EA4966"/>
    <w:rsid w:val="00EA50E2"/>
    <w:rsid w:val="00EA76F7"/>
    <w:rsid w:val="00EB2D8F"/>
    <w:rsid w:val="00EB4938"/>
    <w:rsid w:val="00EB74AB"/>
    <w:rsid w:val="00EC16EE"/>
    <w:rsid w:val="00EC21E2"/>
    <w:rsid w:val="00EC4901"/>
    <w:rsid w:val="00ED2C90"/>
    <w:rsid w:val="00ED6AEF"/>
    <w:rsid w:val="00ED7377"/>
    <w:rsid w:val="00EE159E"/>
    <w:rsid w:val="00EF3542"/>
    <w:rsid w:val="00EF5C9C"/>
    <w:rsid w:val="00EF708E"/>
    <w:rsid w:val="00EF71E6"/>
    <w:rsid w:val="00EF72A1"/>
    <w:rsid w:val="00EF78A4"/>
    <w:rsid w:val="00F0138C"/>
    <w:rsid w:val="00F1411E"/>
    <w:rsid w:val="00F14166"/>
    <w:rsid w:val="00F232D7"/>
    <w:rsid w:val="00F2540B"/>
    <w:rsid w:val="00F254D5"/>
    <w:rsid w:val="00F323D2"/>
    <w:rsid w:val="00F34B39"/>
    <w:rsid w:val="00F35A77"/>
    <w:rsid w:val="00F35F16"/>
    <w:rsid w:val="00F36608"/>
    <w:rsid w:val="00F37CA7"/>
    <w:rsid w:val="00F419A9"/>
    <w:rsid w:val="00F458FA"/>
    <w:rsid w:val="00F4664B"/>
    <w:rsid w:val="00F47F2F"/>
    <w:rsid w:val="00F54054"/>
    <w:rsid w:val="00F66D23"/>
    <w:rsid w:val="00F725EC"/>
    <w:rsid w:val="00F762EE"/>
    <w:rsid w:val="00F77720"/>
    <w:rsid w:val="00F849A9"/>
    <w:rsid w:val="00F90679"/>
    <w:rsid w:val="00F92928"/>
    <w:rsid w:val="00F92E2B"/>
    <w:rsid w:val="00F938E2"/>
    <w:rsid w:val="00F95045"/>
    <w:rsid w:val="00FA03C6"/>
    <w:rsid w:val="00FA41BB"/>
    <w:rsid w:val="00FA66FE"/>
    <w:rsid w:val="00FB03E4"/>
    <w:rsid w:val="00FB3B9F"/>
    <w:rsid w:val="00FB7A73"/>
    <w:rsid w:val="00FC14D2"/>
    <w:rsid w:val="00FC1553"/>
    <w:rsid w:val="00FC22CF"/>
    <w:rsid w:val="00FC27DF"/>
    <w:rsid w:val="00FC454A"/>
    <w:rsid w:val="00FC6EDC"/>
    <w:rsid w:val="00FD1970"/>
    <w:rsid w:val="00FD4E10"/>
    <w:rsid w:val="00FE3A73"/>
    <w:rsid w:val="00FF0EE4"/>
    <w:rsid w:val="00FF3459"/>
    <w:rsid w:val="00FF49DF"/>
    <w:rsid w:val="00FF577E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034EE8"/>
  <w15:chartTrackingRefBased/>
  <w15:docId w15:val="{1D60FC12-8FD9-40D5-9C05-74A14976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9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136"/>
    <w:rPr>
      <w:sz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  <w:rPr>
      <w:rFonts w:ascii="Arial" w:hAnsi="Arial"/>
      <w:color w:val="0000FF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color w:val="800080"/>
      <w:sz w:val="28"/>
    </w:rPr>
  </w:style>
  <w:style w:type="paragraph" w:styleId="Heading3">
    <w:name w:val="heading 3"/>
    <w:basedOn w:val="Normal"/>
    <w:next w:val="Normal"/>
    <w:qFormat/>
    <w:pPr>
      <w:keepNext/>
      <w:spacing w:line="216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entury Schoolbook" w:hAnsi="Century Schoolbook"/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entury Schoolbook" w:hAnsi="Century Schoolbook"/>
      <w:b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shd w:val="clear" w:color="0000FF" w:fill="auto"/>
      <w:ind w:left="720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color w:val="0000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8C1E94"/>
    <w:pPr>
      <w:tabs>
        <w:tab w:val="left" w:pos="360"/>
        <w:tab w:val="right" w:leader="dot" w:pos="9360"/>
      </w:tabs>
      <w:spacing w:before="120"/>
    </w:pPr>
    <w:rPr>
      <w:b/>
      <w:color w:val="000000"/>
    </w:rPr>
  </w:style>
  <w:style w:type="paragraph" w:styleId="TOC2">
    <w:name w:val="toc 2"/>
    <w:basedOn w:val="Normal"/>
    <w:next w:val="Normal"/>
    <w:uiPriority w:val="39"/>
    <w:rsid w:val="008C1E94"/>
    <w:pPr>
      <w:tabs>
        <w:tab w:val="left" w:pos="720"/>
        <w:tab w:val="right" w:leader="dot" w:pos="9360"/>
      </w:tabs>
      <w:ind w:left="720"/>
    </w:pPr>
    <w:rPr>
      <w:color w:val="000000"/>
    </w:rPr>
  </w:style>
  <w:style w:type="paragraph" w:styleId="TOC3">
    <w:name w:val="toc 3"/>
    <w:basedOn w:val="Normal"/>
    <w:next w:val="Normal"/>
    <w:uiPriority w:val="39"/>
    <w:pPr>
      <w:tabs>
        <w:tab w:val="right" w:leader="dot" w:pos="9360"/>
      </w:tabs>
      <w:ind w:left="48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720"/>
    </w:pPr>
  </w:style>
  <w:style w:type="paragraph" w:styleId="Index1">
    <w:name w:val="index 1"/>
    <w:basedOn w:val="Normal"/>
    <w:semiHidden/>
    <w:pPr>
      <w:widowControl w:val="0"/>
      <w:tabs>
        <w:tab w:val="right" w:pos="9360"/>
      </w:tabs>
      <w:ind w:left="240" w:hanging="240"/>
    </w:pPr>
  </w:style>
  <w:style w:type="paragraph" w:styleId="Index2">
    <w:name w:val="index 2"/>
    <w:basedOn w:val="Normal"/>
    <w:next w:val="Normal"/>
    <w:semiHidden/>
    <w:pPr>
      <w:tabs>
        <w:tab w:val="right" w:pos="4320"/>
      </w:tabs>
      <w:ind w:left="480" w:hanging="240"/>
    </w:pPr>
  </w:style>
  <w:style w:type="paragraph" w:styleId="Index3">
    <w:name w:val="index 3"/>
    <w:basedOn w:val="Normal"/>
    <w:next w:val="Normal"/>
    <w:semiHidden/>
    <w:pPr>
      <w:tabs>
        <w:tab w:val="right" w:pos="4320"/>
      </w:tabs>
      <w:ind w:left="720" w:hanging="240"/>
    </w:pPr>
  </w:style>
  <w:style w:type="paragraph" w:styleId="Index4">
    <w:name w:val="index 4"/>
    <w:basedOn w:val="Normal"/>
    <w:next w:val="Normal"/>
    <w:semiHidden/>
    <w:pPr>
      <w:tabs>
        <w:tab w:val="right" w:pos="4320"/>
      </w:tabs>
      <w:ind w:left="960" w:hanging="240"/>
    </w:pPr>
  </w:style>
  <w:style w:type="paragraph" w:styleId="IndexHeading">
    <w:name w:val="index heading"/>
    <w:basedOn w:val="Normal"/>
    <w:next w:val="Index1"/>
    <w:semiHidden/>
    <w:pPr>
      <w:spacing w:before="240" w:after="120"/>
    </w:pPr>
    <w:rPr>
      <w:b/>
    </w:rPr>
  </w:style>
  <w:style w:type="paragraph" w:customStyle="1" w:styleId="H1">
    <w:name w:val="H1"/>
    <w:basedOn w:val="Normal"/>
    <w:rPr>
      <w:rFonts w:ascii="Arial" w:hAnsi="Arial"/>
      <w:sz w:val="28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20"/>
    </w:rPr>
  </w:style>
  <w:style w:type="paragraph" w:customStyle="1" w:styleId="Helvetica">
    <w:name w:val="Helvetica"/>
    <w:basedOn w:val="Normal"/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2"/>
    </w:rPr>
  </w:style>
  <w:style w:type="paragraph" w:styleId="BlockText">
    <w:name w:val="Block Text"/>
    <w:basedOn w:val="Normal"/>
    <w:pPr>
      <w:tabs>
        <w:tab w:val="left" w:pos="5760"/>
      </w:tabs>
      <w:ind w:left="450" w:right="-108"/>
    </w:pPr>
    <w:rPr>
      <w:rFonts w:ascii="Century Schoolbook" w:hAnsi="Century Schoolbook"/>
    </w:rPr>
  </w:style>
  <w:style w:type="paragraph" w:customStyle="1" w:styleId="Code">
    <w:name w:val="Code"/>
    <w:basedOn w:val="Normal"/>
    <w:rPr>
      <w:rFonts w:ascii="Courier New" w:hAnsi="Courier New"/>
      <w:sz w:val="20"/>
    </w:rPr>
  </w:style>
  <w:style w:type="paragraph" w:customStyle="1" w:styleId="TableofContents">
    <w:name w:val="Table of Contents"/>
    <w:basedOn w:val="Normal"/>
    <w:pPr>
      <w:tabs>
        <w:tab w:val="left" w:leader="dot" w:pos="9360"/>
      </w:tabs>
    </w:pPr>
  </w:style>
  <w:style w:type="paragraph" w:styleId="BodyTextIndent">
    <w:name w:val="Body Text Indent"/>
    <w:basedOn w:val="Normal"/>
    <w:pPr>
      <w:numPr>
        <w:ilvl w:val="12"/>
      </w:numPr>
      <w:spacing w:after="240"/>
      <w:ind w:left="1080"/>
    </w:pPr>
  </w:style>
  <w:style w:type="paragraph" w:styleId="BodyTextIndent2">
    <w:name w:val="Body Text Indent 2"/>
    <w:basedOn w:val="Normal"/>
    <w:pPr>
      <w:ind w:left="720" w:hanging="360"/>
    </w:pPr>
  </w:style>
  <w:style w:type="paragraph" w:styleId="BodyTextIndent3">
    <w:name w:val="Body Text Indent 3"/>
    <w:basedOn w:val="Normal"/>
    <w:pPr>
      <w:ind w:left="360" w:hanging="36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ableText">
    <w:name w:val="Table Text"/>
    <w:pPr>
      <w:spacing w:before="40" w:after="40"/>
    </w:pPr>
  </w:style>
  <w:style w:type="paragraph" w:styleId="Subtitle">
    <w:name w:val="Subtitle"/>
    <w:basedOn w:val="Normal"/>
    <w:qFormat/>
    <w:rsid w:val="00821086"/>
    <w:pPr>
      <w:spacing w:after="60"/>
      <w:jc w:val="center"/>
    </w:pPr>
    <w:rPr>
      <w:rFonts w:ascii="Arial" w:hAnsi="Arial" w:cs="Arial"/>
      <w:szCs w:val="24"/>
    </w:rPr>
  </w:style>
  <w:style w:type="paragraph" w:styleId="FootnoteText">
    <w:name w:val="footnote text"/>
    <w:basedOn w:val="Normal"/>
    <w:semiHidden/>
    <w:rsid w:val="00821086"/>
    <w:rPr>
      <w:sz w:val="20"/>
    </w:rPr>
  </w:style>
  <w:style w:type="character" w:styleId="FootnoteReference">
    <w:name w:val="footnote reference"/>
    <w:semiHidden/>
    <w:rsid w:val="00821086"/>
    <w:rPr>
      <w:vertAlign w:val="superscript"/>
    </w:rPr>
  </w:style>
  <w:style w:type="paragraph" w:styleId="Title">
    <w:name w:val="Title"/>
    <w:basedOn w:val="Normal"/>
    <w:qFormat/>
    <w:rsid w:val="00AC0B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qFormat/>
    <w:rsid w:val="000D7E4A"/>
    <w:rPr>
      <w:b/>
      <w:bCs/>
    </w:rPr>
  </w:style>
  <w:style w:type="table" w:styleId="TableGrid">
    <w:name w:val="Table Grid"/>
    <w:basedOn w:val="TableNormal"/>
    <w:rsid w:val="00C35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ayFlejter">
    <w:name w:val="Jay Flejter"/>
    <w:semiHidden/>
    <w:rsid w:val="00B55E71"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BF6A0B"/>
    <w:pPr>
      <w:ind w:left="720"/>
    </w:pPr>
  </w:style>
  <w:style w:type="character" w:styleId="Emphasis">
    <w:name w:val="Emphasis"/>
    <w:uiPriority w:val="20"/>
    <w:qFormat/>
    <w:rsid w:val="007C2101"/>
    <w:rPr>
      <w:i/>
      <w:iCs/>
    </w:rPr>
  </w:style>
  <w:style w:type="paragraph" w:customStyle="1" w:styleId="BodyBullet">
    <w:name w:val="Body Bullet"/>
    <w:basedOn w:val="BodyText"/>
    <w:uiPriority w:val="99"/>
    <w:rsid w:val="00216EA4"/>
    <w:pPr>
      <w:tabs>
        <w:tab w:val="num" w:pos="720"/>
      </w:tabs>
      <w:autoSpaceDE w:val="0"/>
      <w:autoSpaceDN w:val="0"/>
      <w:adjustRightInd w:val="0"/>
      <w:spacing w:before="120" w:after="120"/>
      <w:ind w:left="720" w:hanging="360"/>
    </w:pPr>
    <w:rPr>
      <w:iCs/>
      <w:szCs w:val="22"/>
    </w:rPr>
  </w:style>
  <w:style w:type="paragraph" w:styleId="ListBullet3">
    <w:name w:val="List Bullet 3"/>
    <w:basedOn w:val="Normal"/>
    <w:rsid w:val="00247A48"/>
    <w:pPr>
      <w:numPr>
        <w:numId w:val="24"/>
      </w:numPr>
      <w:shd w:val="clear" w:color="0000FF" w:fill="auto"/>
      <w:tabs>
        <w:tab w:val="left" w:pos="720"/>
      </w:tabs>
      <w:spacing w:after="120"/>
    </w:pPr>
    <w:rPr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3C25B5"/>
    <w:rPr>
      <w:rFonts w:eastAsia="Calibri"/>
      <w:sz w:val="20"/>
    </w:rPr>
  </w:style>
  <w:style w:type="character" w:customStyle="1" w:styleId="CommentTextChar">
    <w:name w:val="Comment Text Char"/>
    <w:link w:val="CommentText"/>
    <w:uiPriority w:val="99"/>
    <w:rsid w:val="003C25B5"/>
    <w:rPr>
      <w:rFonts w:eastAsia="Calibri"/>
    </w:rPr>
  </w:style>
  <w:style w:type="character" w:styleId="CommentReference">
    <w:name w:val="annotation reference"/>
    <w:uiPriority w:val="99"/>
    <w:unhideWhenUsed/>
    <w:rsid w:val="003C25B5"/>
  </w:style>
  <w:style w:type="paragraph" w:styleId="BalloonText">
    <w:name w:val="Balloon Text"/>
    <w:basedOn w:val="Normal"/>
    <w:link w:val="BalloonTextChar"/>
    <w:rsid w:val="003C25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C25B5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45571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color w:val="2E74B5"/>
      <w:sz w:val="32"/>
      <w:szCs w:val="32"/>
    </w:rPr>
  </w:style>
  <w:style w:type="character" w:customStyle="1" w:styleId="FooterChar">
    <w:name w:val="Footer Char"/>
    <w:link w:val="Footer"/>
    <w:uiPriority w:val="99"/>
    <w:rsid w:val="00E508DE"/>
  </w:style>
  <w:style w:type="character" w:customStyle="1" w:styleId="HeaderChar">
    <w:name w:val="Header Char"/>
    <w:link w:val="Header"/>
    <w:rsid w:val="0018024A"/>
  </w:style>
  <w:style w:type="paragraph" w:styleId="CommentSubject">
    <w:name w:val="annotation subject"/>
    <w:basedOn w:val="CommentText"/>
    <w:next w:val="CommentText"/>
    <w:link w:val="CommentSubjectChar"/>
    <w:rsid w:val="0009035B"/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rsid w:val="0009035B"/>
    <w:rPr>
      <w:rFonts w:eastAsia="Calibri"/>
      <w:b/>
      <w:bCs/>
    </w:rPr>
  </w:style>
  <w:style w:type="paragraph" w:customStyle="1" w:styleId="Default">
    <w:name w:val="Default"/>
    <w:rsid w:val="000903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777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3.png@01D2FBBF.F5B52360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Gmrv_t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FB6ED-7B90-4F76-9A8F-A033DE2C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Gmrv_tm</Template>
  <TotalTime>0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Document Storage Systems, DSS Inc.</Company>
  <LinksUpToDate>false</LinksUpToDate>
  <CharactersWithSpaces>6061</CharactersWithSpaces>
  <SharedDoc>false</SharedDoc>
  <HLinks>
    <vt:vector size="12" baseType="variant">
      <vt:variant>
        <vt:i4>1900593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_Toc488056842</vt:lpwstr>
      </vt:variant>
      <vt:variant>
        <vt:i4>3145821</vt:i4>
      </vt:variant>
      <vt:variant>
        <vt:i4>2203</vt:i4>
      </vt:variant>
      <vt:variant>
        <vt:i4>1025</vt:i4>
      </vt:variant>
      <vt:variant>
        <vt:i4>1</vt:i4>
      </vt:variant>
      <vt:variant>
        <vt:lpwstr>cid:image003.png@01D2FBBF.F5B52360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FBCS Technical Manual</dc:subject>
  <dc:creator>Robert DeWayne, Jr</dc:creator>
  <cp:keywords/>
  <cp:lastModifiedBy>Clemmons, Mikael K. (DSS Inc.)</cp:lastModifiedBy>
  <cp:revision>2</cp:revision>
  <cp:lastPrinted>2020-12-16T13:20:00Z</cp:lastPrinted>
  <dcterms:created xsi:type="dcterms:W3CDTF">2023-12-11T17:26:00Z</dcterms:created>
  <dcterms:modified xsi:type="dcterms:W3CDTF">2023-12-11T17:26:00Z</dcterms:modified>
</cp:coreProperties>
</file>