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44DAA" w14:textId="77777777" w:rsidR="004179D5" w:rsidRPr="00BF395E" w:rsidRDefault="004179D5" w:rsidP="004179D5">
      <w:pPr>
        <w:pStyle w:val="Title"/>
      </w:pPr>
      <w:r w:rsidRPr="00BF395E">
        <w:t>Howdy</w:t>
      </w:r>
      <w:r w:rsidR="002651BD">
        <w:t xml:space="preserve"> </w:t>
      </w:r>
      <w:r w:rsidRPr="00BF395E">
        <w:t>Computerized Phlebotomy Login Process</w:t>
      </w:r>
    </w:p>
    <w:p w14:paraId="64043F7C" w14:textId="77777777" w:rsidR="004179D5" w:rsidRDefault="004179D5" w:rsidP="00452D0A"/>
    <w:p w14:paraId="120451E4" w14:textId="77777777" w:rsidR="00452D0A" w:rsidRPr="00452D0A" w:rsidRDefault="00902503" w:rsidP="00902503">
      <w:pPr>
        <w:pStyle w:val="Title"/>
      </w:pPr>
      <w:r>
        <w:t>C3-C1 Conversion Project</w:t>
      </w:r>
    </w:p>
    <w:p w14:paraId="4AC64323" w14:textId="77777777" w:rsidR="004179D5" w:rsidRPr="00452D0A" w:rsidRDefault="004179D5" w:rsidP="00452D0A"/>
    <w:p w14:paraId="330A6F1B" w14:textId="77777777" w:rsidR="004179D5" w:rsidRPr="00BF395E" w:rsidRDefault="004179D5" w:rsidP="004179D5">
      <w:pPr>
        <w:pStyle w:val="Title"/>
      </w:pPr>
      <w:r>
        <w:t>Release Notes</w:t>
      </w:r>
    </w:p>
    <w:p w14:paraId="32552D09" w14:textId="77777777" w:rsidR="004179D5" w:rsidRDefault="004179D5" w:rsidP="004179D5"/>
    <w:p w14:paraId="08AD7E07" w14:textId="77777777" w:rsidR="00452D0A" w:rsidRDefault="00452D0A" w:rsidP="004179D5"/>
    <w:p w14:paraId="02C87829" w14:textId="77777777" w:rsidR="004179D5" w:rsidRDefault="004179D5" w:rsidP="004179D5"/>
    <w:p w14:paraId="5FB67769" w14:textId="77777777" w:rsidR="004179D5" w:rsidRPr="0018698C" w:rsidRDefault="004179D5" w:rsidP="004179D5"/>
    <w:p w14:paraId="760FF207" w14:textId="3C8C0A44" w:rsidR="004179D5" w:rsidRDefault="0060759C" w:rsidP="004179D5">
      <w:pPr>
        <w:pStyle w:val="title2"/>
      </w:pPr>
      <w:r>
        <w:rPr>
          <w:noProof/>
        </w:rPr>
        <w:drawing>
          <wp:inline distT="0" distB="0" distL="0" distR="0" wp14:anchorId="5B41D4EE" wp14:editId="0439E828">
            <wp:extent cx="3289300" cy="2070100"/>
            <wp:effectExtent l="0" t="0" r="0" b="0"/>
            <wp:docPr id="1" name="Picture 1" descr="Vist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tA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4E330" w14:textId="77777777" w:rsidR="004179D5" w:rsidRDefault="004179D5" w:rsidP="004179D5"/>
    <w:p w14:paraId="084C90F7" w14:textId="77777777" w:rsidR="004179D5" w:rsidRDefault="004179D5" w:rsidP="004179D5"/>
    <w:p w14:paraId="7C62161D" w14:textId="77777777" w:rsidR="00452D0A" w:rsidRDefault="00452D0A" w:rsidP="004179D5"/>
    <w:p w14:paraId="59F75430" w14:textId="77777777" w:rsidR="004179D5" w:rsidRDefault="004179D5" w:rsidP="004179D5"/>
    <w:p w14:paraId="0065A6CF" w14:textId="77777777" w:rsidR="004179D5" w:rsidRDefault="004179D5" w:rsidP="004179D5"/>
    <w:p w14:paraId="56BCFFDB" w14:textId="77777777" w:rsidR="004179D5" w:rsidRDefault="004179D5" w:rsidP="004179D5">
      <w:pPr>
        <w:pStyle w:val="title2"/>
      </w:pPr>
      <w:r>
        <w:t xml:space="preserve">Laboratory </w:t>
      </w:r>
      <w:r w:rsidRPr="00BF395E">
        <w:t>Patch LR*5.2*405</w:t>
      </w:r>
    </w:p>
    <w:p w14:paraId="2BB0584B" w14:textId="77777777" w:rsidR="004179D5" w:rsidRDefault="004179D5" w:rsidP="004179D5"/>
    <w:p w14:paraId="2737EE0B" w14:textId="77777777" w:rsidR="00452D0A" w:rsidRDefault="00452D0A" w:rsidP="004179D5"/>
    <w:p w14:paraId="27B3E9B3" w14:textId="77777777" w:rsidR="00452D0A" w:rsidRDefault="00452D0A" w:rsidP="004179D5"/>
    <w:p w14:paraId="3C19395E" w14:textId="77777777" w:rsidR="004179D5" w:rsidRDefault="00273AB7" w:rsidP="004179D5">
      <w:pPr>
        <w:pStyle w:val="title2"/>
      </w:pPr>
      <w:r>
        <w:t>January 2012</w:t>
      </w:r>
    </w:p>
    <w:p w14:paraId="2EBA8D9C" w14:textId="77777777" w:rsidR="004179D5" w:rsidRPr="00D14250" w:rsidRDefault="004179D5" w:rsidP="00D14250"/>
    <w:p w14:paraId="45D777EE" w14:textId="77777777" w:rsidR="004179D5" w:rsidRPr="00D14250" w:rsidRDefault="004179D5" w:rsidP="00D14250"/>
    <w:p w14:paraId="7620D2A1" w14:textId="77777777" w:rsidR="00FF1402" w:rsidRPr="00D14250" w:rsidRDefault="00FF1402" w:rsidP="00D14250"/>
    <w:p w14:paraId="643D5D47" w14:textId="77777777" w:rsidR="00FF1402" w:rsidRPr="00D14250" w:rsidRDefault="00FF1402" w:rsidP="00D14250"/>
    <w:p w14:paraId="21305120" w14:textId="77777777" w:rsidR="00FF1402" w:rsidRPr="00D14250" w:rsidRDefault="00FF1402" w:rsidP="00D14250"/>
    <w:p w14:paraId="55A4F46B" w14:textId="77777777" w:rsidR="00FF1402" w:rsidRPr="00D14250" w:rsidRDefault="00FF1402" w:rsidP="00D14250"/>
    <w:p w14:paraId="344184C3" w14:textId="77777777" w:rsidR="00FF1402" w:rsidRPr="00D14250" w:rsidRDefault="00FF1402" w:rsidP="00D14250"/>
    <w:p w14:paraId="508F0927" w14:textId="77777777" w:rsidR="001F2A8F" w:rsidRPr="00D14250" w:rsidRDefault="001F2A8F" w:rsidP="00D14250">
      <w:pPr>
        <w:sectPr w:rsidR="001F2A8F" w:rsidRPr="00D14250" w:rsidSect="004E2610">
          <w:footerReference w:type="even" r:id="rId11"/>
          <w:footerReference w:type="default" r:id="rId12"/>
          <w:footerReference w:type="first" r:id="rId13"/>
          <w:footnotePr>
            <w:numRestart w:val="eachPage"/>
          </w:footnotePr>
          <w:pgSz w:w="12240" w:h="15840" w:code="1"/>
          <w:pgMar w:top="1440" w:right="1440" w:bottom="1440" w:left="1440" w:header="720" w:footer="720" w:gutter="0"/>
          <w:cols w:space="720"/>
          <w:titlePg/>
          <w:docGrid w:linePitch="326"/>
        </w:sectPr>
      </w:pPr>
    </w:p>
    <w:p w14:paraId="1A5EEE9E" w14:textId="77777777" w:rsidR="002A0931" w:rsidRDefault="00273AB7" w:rsidP="00255905">
      <w:pPr>
        <w:pStyle w:val="Heading1"/>
      </w:pPr>
      <w:r>
        <w:lastRenderedPageBreak/>
        <w:br w:type="page"/>
      </w:r>
      <w:r w:rsidR="002A0931">
        <w:lastRenderedPageBreak/>
        <w:t xml:space="preserve">Release Notes for </w:t>
      </w:r>
      <w:r w:rsidR="00ED2414">
        <w:t>Patch LR*5.2*405</w:t>
      </w:r>
    </w:p>
    <w:p w14:paraId="46F4E7E2" w14:textId="77777777" w:rsidR="00502EC1" w:rsidRDefault="00502EC1" w:rsidP="00502EC1">
      <w:r>
        <w:t>Patch LR*5.2*405 introduces the Howdy Computerized Phlebotomy Login Process as an automated laboratory check-in application which can be used within the Veterans Health Information Systems and Technology Architecture (VistA) Laboratory module. This software performs the following functions:</w:t>
      </w:r>
    </w:p>
    <w:p w14:paraId="3C70A3B1" w14:textId="77777777" w:rsidR="00502EC1" w:rsidRDefault="00502EC1" w:rsidP="00502EC1"/>
    <w:p w14:paraId="484487EE" w14:textId="77777777" w:rsidR="00502EC1" w:rsidRDefault="00502EC1" w:rsidP="00502EC1">
      <w:pPr>
        <w:pStyle w:val="ListBullet"/>
        <w:widowControl/>
      </w:pPr>
      <w:r>
        <w:t>Howdy automates laboratory check-in, accessioning of orders, and printing of specimen labels</w:t>
      </w:r>
    </w:p>
    <w:p w14:paraId="081F8C02" w14:textId="77777777" w:rsidR="00502EC1" w:rsidRDefault="00502EC1" w:rsidP="00502EC1">
      <w:pPr>
        <w:pStyle w:val="ListBullet"/>
        <w:widowControl/>
      </w:pPr>
      <w:r>
        <w:t>Howdy captures collection process times and provides the information required to create phlebotomy performance reports</w:t>
      </w:r>
    </w:p>
    <w:p w14:paraId="3D4AD456" w14:textId="77777777" w:rsidR="00502EC1" w:rsidRDefault="00502EC1" w:rsidP="00502EC1">
      <w:pPr>
        <w:pStyle w:val="ListBullet"/>
        <w:widowControl/>
      </w:pPr>
      <w:r>
        <w:t xml:space="preserve">Howdy eliminates the need for a hand-written log book for sign-in </w:t>
      </w:r>
      <w:r w:rsidRPr="002933CC">
        <w:t xml:space="preserve">where the patient's </w:t>
      </w:r>
      <w:r>
        <w:t>name and SSN can be compromised</w:t>
      </w:r>
    </w:p>
    <w:p w14:paraId="7AC0B623" w14:textId="77777777" w:rsidR="00B86A03" w:rsidRDefault="00502EC1" w:rsidP="00502EC1">
      <w:pPr>
        <w:pStyle w:val="ListBullet"/>
      </w:pPr>
      <w:r>
        <w:t>Howdy can utilize bar code technology to assist in the process of patient and specimen identification</w:t>
      </w:r>
    </w:p>
    <w:p w14:paraId="4E18672F" w14:textId="77777777" w:rsidR="001B1985" w:rsidRDefault="001B1985" w:rsidP="001B1985">
      <w:pPr>
        <w:pStyle w:val="Heading2"/>
      </w:pPr>
      <w:bookmarkStart w:id="0" w:name="_Toc269819183"/>
      <w:r>
        <w:t>Blood Bank Clearance</w:t>
      </w:r>
      <w:bookmarkEnd w:id="0"/>
    </w:p>
    <w:p w14:paraId="193B4354" w14:textId="77777777" w:rsidR="001B1985" w:rsidRDefault="001B1985" w:rsidP="001B1985">
      <w:r w:rsidRPr="00067168">
        <w:t>VistA Lab</w:t>
      </w:r>
      <w:r>
        <w:t>oratory Package Patch LR*5.2*405</w:t>
      </w:r>
      <w:r w:rsidRPr="00067168">
        <w:t xml:space="preserve"> contains changes to software controlled by VHA</w:t>
      </w:r>
      <w:r>
        <w:t>.</w:t>
      </w:r>
    </w:p>
    <w:p w14:paraId="1192AB69" w14:textId="77777777" w:rsidR="001B1985" w:rsidRDefault="001B1985" w:rsidP="001B1985">
      <w:pPr>
        <w:autoSpaceDE w:val="0"/>
        <w:autoSpaceDN w:val="0"/>
      </w:pPr>
    </w:p>
    <w:p w14:paraId="42C68FF8" w14:textId="77777777" w:rsidR="002C4600" w:rsidRDefault="002C4600" w:rsidP="002C4600">
      <w:pPr>
        <w:pStyle w:val="code"/>
        <w:rPr>
          <w:b/>
        </w:rPr>
      </w:pPr>
    </w:p>
    <w:p w14:paraId="568DF91B" w14:textId="77777777" w:rsidR="001B1985" w:rsidRDefault="001B1985" w:rsidP="002C4600">
      <w:pPr>
        <w:pStyle w:val="code"/>
      </w:pPr>
      <w:r w:rsidRPr="00F97021">
        <w:rPr>
          <w:b/>
        </w:rPr>
        <w:t>EFFECT ON BLOOD BANK FUNCTIONAL REQUIREMENTS:</w:t>
      </w:r>
      <w:r>
        <w:t xml:space="preserve"> Patch LR*5.2*405 does not contain any changes to the VISTA BLOOD BANK Software as defined by VHA DIRECTIVE 2004-058 titled VISTA BLOOD BANK SOFTWARE VERSION 5.2.</w:t>
      </w:r>
    </w:p>
    <w:p w14:paraId="1F9A5CBF" w14:textId="77777777" w:rsidR="001B1985" w:rsidRDefault="001B1985" w:rsidP="002C4600">
      <w:pPr>
        <w:pStyle w:val="code"/>
      </w:pPr>
    </w:p>
    <w:p w14:paraId="7FE4E05A" w14:textId="77777777" w:rsidR="001B1985" w:rsidRDefault="001B1985" w:rsidP="002C4600">
      <w:pPr>
        <w:pStyle w:val="code"/>
      </w:pPr>
      <w:r w:rsidRPr="00F97021">
        <w:rPr>
          <w:b/>
        </w:rPr>
        <w:t>EFFECT ON BLOOD BANK FUNCTIONAL REQUIREMENTS:</w:t>
      </w:r>
      <w:r>
        <w:t xml:space="preserve"> Patch LR*5.2*405 does not alter or modify any software design safeguards or safety critical elements functions.</w:t>
      </w:r>
    </w:p>
    <w:p w14:paraId="0A7FDC27" w14:textId="77777777" w:rsidR="001B1985" w:rsidRDefault="001B1985" w:rsidP="002C4600">
      <w:pPr>
        <w:pStyle w:val="code"/>
      </w:pPr>
    </w:p>
    <w:p w14:paraId="662D7698" w14:textId="77777777" w:rsidR="001B1985" w:rsidRDefault="001B1985" w:rsidP="002C4600">
      <w:pPr>
        <w:pStyle w:val="code"/>
      </w:pPr>
      <w:r w:rsidRPr="00F97021">
        <w:rPr>
          <w:b/>
        </w:rPr>
        <w:t>RISK ANALYSIS:</w:t>
      </w:r>
      <w:r>
        <w:t xml:space="preserve"> Changes made by patch LR*5.2*405 have no effect on Blood Bank software functionality, therefore RISK is none.</w:t>
      </w:r>
    </w:p>
    <w:p w14:paraId="792B886C" w14:textId="77777777" w:rsidR="001B1985" w:rsidRDefault="001B1985" w:rsidP="002C4600">
      <w:pPr>
        <w:pStyle w:val="code"/>
      </w:pPr>
    </w:p>
    <w:p w14:paraId="161D83F5" w14:textId="77777777" w:rsidR="001B1985" w:rsidRDefault="001B1985" w:rsidP="002C4600">
      <w:pPr>
        <w:pStyle w:val="code"/>
      </w:pPr>
      <w:r w:rsidRPr="00F97021">
        <w:rPr>
          <w:b/>
        </w:rPr>
        <w:t>VALIDATION REQUIREMENTS BY OPTION:</w:t>
      </w:r>
      <w:r>
        <w:t xml:space="preserve"> Because of the nature of the changes made, no specific validation requirements exist as a result of installation of this patch.</w:t>
      </w:r>
    </w:p>
    <w:p w14:paraId="055C1710" w14:textId="77777777" w:rsidR="002C4600" w:rsidRDefault="002C4600" w:rsidP="002C4600">
      <w:pPr>
        <w:pStyle w:val="code"/>
      </w:pPr>
    </w:p>
    <w:p w14:paraId="38ED781C" w14:textId="77777777" w:rsidR="001B1985" w:rsidRDefault="001B1985" w:rsidP="001B1985">
      <w:pPr>
        <w:pStyle w:val="code"/>
      </w:pPr>
    </w:p>
    <w:p w14:paraId="0925A5F6" w14:textId="77777777" w:rsidR="001B1985" w:rsidRPr="001B1985" w:rsidRDefault="001B1985" w:rsidP="001B1985"/>
    <w:p w14:paraId="045C9567" w14:textId="77777777" w:rsidR="005E70A2" w:rsidRDefault="001B1985" w:rsidP="00255905">
      <w:pPr>
        <w:pStyle w:val="Heading1"/>
      </w:pPr>
      <w:r>
        <w:br w:type="page"/>
      </w:r>
      <w:r w:rsidR="00D44945">
        <w:lastRenderedPageBreak/>
        <w:t>Features</w:t>
      </w:r>
      <w:r w:rsidR="00ED2414">
        <w:t xml:space="preserve"> in Patch LR*5.2*405</w:t>
      </w:r>
    </w:p>
    <w:p w14:paraId="6EDC4B62" w14:textId="77777777" w:rsidR="00131A91" w:rsidRDefault="00ED2414" w:rsidP="00131A91">
      <w:pPr>
        <w:pStyle w:val="field"/>
      </w:pPr>
      <w:r w:rsidRPr="007B17CD">
        <w:t>HOWDY SITE FILE</w:t>
      </w:r>
      <w:r>
        <w:t xml:space="preserve"> </w:t>
      </w:r>
      <w:r w:rsidR="00A22D29">
        <w:t>(#69.86)</w:t>
      </w:r>
    </w:p>
    <w:p w14:paraId="1444ECEF" w14:textId="77777777" w:rsidR="00FD08CD" w:rsidRDefault="00ED2414" w:rsidP="00187EA6">
      <w:r>
        <w:t>T</w:t>
      </w:r>
      <w:r w:rsidR="00FD08CD" w:rsidRPr="00A51620">
        <w:t>his file is used to run the Howdy software and to reflect the site’s business rules.</w:t>
      </w:r>
    </w:p>
    <w:p w14:paraId="334249E4" w14:textId="77777777" w:rsidR="00187EA6" w:rsidRPr="00A51620" w:rsidRDefault="00187EA6" w:rsidP="00187EA6"/>
    <w:p w14:paraId="11198B18" w14:textId="77777777" w:rsidR="00131A91" w:rsidRDefault="00131A91" w:rsidP="00A40320">
      <w:pPr>
        <w:pStyle w:val="code"/>
      </w:pPr>
    </w:p>
    <w:p w14:paraId="1BF9D457" w14:textId="77777777" w:rsidR="00A40320" w:rsidRPr="00A40320" w:rsidRDefault="00A40320" w:rsidP="00A40320">
      <w:pPr>
        <w:pStyle w:val="code"/>
      </w:pPr>
      <w:r w:rsidRPr="00A40320">
        <w:t>File Name (Number)</w:t>
      </w:r>
      <w:r w:rsidRPr="00A40320">
        <w:tab/>
      </w:r>
      <w:r w:rsidR="00BF1C59">
        <w:tab/>
      </w:r>
      <w:r w:rsidR="00BF1C59">
        <w:tab/>
      </w:r>
      <w:r w:rsidR="00EC2049">
        <w:tab/>
      </w:r>
      <w:r w:rsidRPr="00A40320">
        <w:t>Field Name (Number)</w:t>
      </w:r>
      <w:r w:rsidRPr="00A40320">
        <w:tab/>
      </w:r>
      <w:r w:rsidRPr="00A40320">
        <w:tab/>
      </w:r>
      <w:r w:rsidR="00131A91">
        <w:tab/>
      </w:r>
      <w:r w:rsidR="00131A91">
        <w:tab/>
      </w:r>
      <w:r w:rsidRPr="00A40320">
        <w:t>New/Modified/Deleted</w:t>
      </w:r>
    </w:p>
    <w:p w14:paraId="5A53BF0F" w14:textId="77777777" w:rsidR="00A40320" w:rsidRPr="00A40320" w:rsidRDefault="00A40320" w:rsidP="00A40320">
      <w:pPr>
        <w:pStyle w:val="code"/>
      </w:pPr>
      <w:r w:rsidRPr="00A40320">
        <w:t>------------------</w:t>
      </w:r>
      <w:r w:rsidRPr="00A40320">
        <w:tab/>
      </w:r>
      <w:r w:rsidR="00131A91">
        <w:tab/>
      </w:r>
      <w:r w:rsidR="00131A91">
        <w:tab/>
      </w:r>
      <w:r w:rsidR="00EC2049">
        <w:tab/>
      </w:r>
      <w:r w:rsidRPr="00A40320">
        <w:t>-------------------</w:t>
      </w:r>
      <w:r w:rsidRPr="00A40320">
        <w:tab/>
      </w:r>
      <w:r w:rsidRPr="00A40320">
        <w:tab/>
      </w:r>
      <w:r w:rsidR="00131A91">
        <w:tab/>
      </w:r>
      <w:r w:rsidR="00131A91">
        <w:tab/>
      </w:r>
      <w:r w:rsidRPr="00A40320">
        <w:t>--------------------</w:t>
      </w:r>
    </w:p>
    <w:p w14:paraId="59D577CB" w14:textId="77777777" w:rsidR="00A40320" w:rsidRPr="00A40320" w:rsidRDefault="00A40320" w:rsidP="00A40320">
      <w:pPr>
        <w:pStyle w:val="code"/>
      </w:pPr>
      <w:r w:rsidRPr="00A40320">
        <w:t>HOWDY SITE FILE(#69.86)</w:t>
      </w:r>
      <w:r w:rsidRPr="00A40320">
        <w:tab/>
      </w:r>
      <w:r w:rsidR="00BF1C59">
        <w:tab/>
      </w:r>
      <w:r w:rsidR="00EC2049">
        <w:tab/>
      </w:r>
      <w:r w:rsidRPr="00A40320">
        <w:t>NAME (#.01)</w:t>
      </w:r>
      <w:r w:rsidRPr="00A40320">
        <w:tab/>
      </w:r>
      <w:r w:rsidRPr="00A40320">
        <w:tab/>
      </w:r>
      <w:r w:rsidRPr="00A40320">
        <w:tab/>
      </w:r>
      <w:r w:rsidRPr="00A40320">
        <w:tab/>
      </w:r>
      <w:r w:rsidR="00131A91">
        <w:tab/>
      </w:r>
      <w:r w:rsidR="00131A91">
        <w:tab/>
      </w:r>
      <w:r w:rsidR="00131A91">
        <w:tab/>
      </w:r>
      <w:r w:rsidR="00131A91">
        <w:tab/>
      </w:r>
      <w:r w:rsidR="00131A91">
        <w:tab/>
      </w:r>
      <w:r w:rsidRPr="00A40320">
        <w:t>NEW</w:t>
      </w:r>
    </w:p>
    <w:p w14:paraId="6D617C50" w14:textId="77777777" w:rsidR="00A40320" w:rsidRPr="00A40320" w:rsidRDefault="00A40320" w:rsidP="00A40320">
      <w:pPr>
        <w:pStyle w:val="code"/>
      </w:pPr>
      <w:r w:rsidRPr="00A40320">
        <w:tab/>
      </w:r>
      <w:r w:rsidRPr="00A40320">
        <w:tab/>
      </w:r>
      <w:r w:rsidRPr="00A40320">
        <w:tab/>
      </w:r>
      <w:r w:rsidR="00131A91">
        <w:tab/>
      </w:r>
      <w:r w:rsidR="00131A91">
        <w:tab/>
      </w:r>
      <w:r w:rsidR="00131A91">
        <w:tab/>
      </w:r>
      <w:r w:rsidR="00131A91">
        <w:tab/>
      </w:r>
      <w:r w:rsidR="00131A91">
        <w:tab/>
      </w:r>
      <w:r w:rsidR="00EC2049">
        <w:tab/>
      </w:r>
      <w:r w:rsidRPr="00A40320">
        <w:t>LAB TEST (TO EXCLUDE) (#2)</w:t>
      </w:r>
      <w:r w:rsidRPr="00A40320">
        <w:tab/>
      </w:r>
      <w:r w:rsidRPr="00A40320">
        <w:tab/>
      </w:r>
      <w:r w:rsidR="00131A91">
        <w:tab/>
      </w:r>
      <w:r w:rsidR="00131A91">
        <w:tab/>
      </w:r>
      <w:r w:rsidR="00131A91">
        <w:tab/>
      </w:r>
      <w:r w:rsidRPr="00A40320">
        <w:t>NEW</w:t>
      </w:r>
    </w:p>
    <w:p w14:paraId="4FEAF389" w14:textId="77777777" w:rsidR="00A40320" w:rsidRPr="00A40320" w:rsidRDefault="00A40320" w:rsidP="00A40320">
      <w:pPr>
        <w:pStyle w:val="code"/>
      </w:pPr>
      <w:r w:rsidRPr="00A40320">
        <w:tab/>
      </w:r>
      <w:r w:rsidRPr="00A40320">
        <w:tab/>
      </w:r>
      <w:r w:rsidRPr="00A40320">
        <w:tab/>
      </w:r>
      <w:r w:rsidR="00131A91">
        <w:tab/>
      </w:r>
      <w:r w:rsidR="00131A91">
        <w:tab/>
      </w:r>
      <w:r w:rsidR="00131A91">
        <w:tab/>
      </w:r>
      <w:r w:rsidR="00131A91">
        <w:tab/>
      </w:r>
      <w:r w:rsidR="00131A91">
        <w:tab/>
      </w:r>
      <w:r w:rsidR="00EC2049">
        <w:tab/>
      </w:r>
      <w:r w:rsidR="00131A91">
        <w:t>C</w:t>
      </w:r>
      <w:r w:rsidRPr="00A40320">
        <w:t>OLLECTION SAMPLE (TO EXCLUDE)(#4)</w:t>
      </w:r>
      <w:r w:rsidRPr="00A40320">
        <w:tab/>
      </w:r>
      <w:r w:rsidR="00131A91">
        <w:tab/>
      </w:r>
      <w:r w:rsidRPr="00A40320">
        <w:t>NEW</w:t>
      </w:r>
    </w:p>
    <w:p w14:paraId="038DACF5" w14:textId="77777777" w:rsidR="00A40320" w:rsidRPr="00A40320" w:rsidRDefault="00A40320" w:rsidP="00A40320">
      <w:pPr>
        <w:pStyle w:val="code"/>
      </w:pPr>
      <w:r w:rsidRPr="00A40320">
        <w:tab/>
      </w:r>
      <w:r w:rsidRPr="00A40320">
        <w:tab/>
      </w:r>
      <w:r w:rsidRPr="00A40320">
        <w:tab/>
      </w:r>
      <w:r w:rsidR="00131A91">
        <w:tab/>
      </w:r>
      <w:r w:rsidR="00131A91">
        <w:tab/>
      </w:r>
      <w:r w:rsidR="00131A91">
        <w:tab/>
      </w:r>
      <w:r w:rsidR="00131A91">
        <w:tab/>
      </w:r>
      <w:r w:rsidR="00131A91">
        <w:tab/>
      </w:r>
      <w:r w:rsidR="00EC2049">
        <w:tab/>
      </w:r>
      <w:r w:rsidRPr="00A40320">
        <w:t xml:space="preserve">SITE SPECIMEN (TO EXCLUDE) (#6)        </w:t>
      </w:r>
      <w:r w:rsidRPr="00A40320">
        <w:tab/>
        <w:t>NEW</w:t>
      </w:r>
    </w:p>
    <w:p w14:paraId="6D30F2D7" w14:textId="77777777" w:rsidR="00A40320" w:rsidRPr="00A40320" w:rsidRDefault="00A40320" w:rsidP="00A40320">
      <w:pPr>
        <w:pStyle w:val="code"/>
      </w:pPr>
      <w:r w:rsidRPr="00A40320">
        <w:tab/>
      </w:r>
      <w:r w:rsidRPr="00A40320">
        <w:tab/>
      </w:r>
      <w:r w:rsidRPr="00A40320">
        <w:tab/>
      </w:r>
      <w:r w:rsidR="00131A91">
        <w:tab/>
      </w:r>
      <w:r w:rsidR="00131A91">
        <w:tab/>
      </w:r>
      <w:r w:rsidR="00131A91">
        <w:tab/>
      </w:r>
      <w:r w:rsidR="00131A91">
        <w:tab/>
      </w:r>
      <w:r w:rsidR="00131A91">
        <w:tab/>
      </w:r>
      <w:r w:rsidR="00EC2049">
        <w:tab/>
      </w:r>
      <w:r w:rsidRPr="00A40320">
        <w:t xml:space="preserve">COLLECTION TYPES (TO EXCLUDE) (#8)     </w:t>
      </w:r>
      <w:r w:rsidRPr="00A40320">
        <w:tab/>
        <w:t>NEW</w:t>
      </w:r>
    </w:p>
    <w:p w14:paraId="09E11905" w14:textId="77777777" w:rsidR="00A40320" w:rsidRPr="00A40320" w:rsidRDefault="00A40320" w:rsidP="00A40320">
      <w:pPr>
        <w:pStyle w:val="code"/>
      </w:pPr>
      <w:r w:rsidRPr="00A40320">
        <w:tab/>
      </w:r>
      <w:r w:rsidRPr="00A40320">
        <w:tab/>
      </w:r>
      <w:r w:rsidRPr="00A40320">
        <w:tab/>
      </w:r>
      <w:r w:rsidR="00131A91">
        <w:tab/>
      </w:r>
      <w:r w:rsidR="00131A91">
        <w:tab/>
      </w:r>
      <w:r w:rsidR="00131A91">
        <w:tab/>
      </w:r>
      <w:r w:rsidR="00131A91">
        <w:tab/>
      </w:r>
      <w:r w:rsidR="00131A91">
        <w:tab/>
      </w:r>
      <w:r w:rsidR="00EC2049">
        <w:tab/>
      </w:r>
      <w:r w:rsidR="00436F48">
        <w:t xml:space="preserve">LABEL </w:t>
      </w:r>
      <w:r w:rsidRPr="00A40320">
        <w:t>PRINTERS</w:t>
      </w:r>
      <w:r w:rsidR="00436F48">
        <w:t xml:space="preserve"> (#10)                    </w:t>
      </w:r>
      <w:r w:rsidRPr="00A40320">
        <w:t>NEW</w:t>
      </w:r>
    </w:p>
    <w:p w14:paraId="1B89927C" w14:textId="77777777" w:rsidR="00A40320" w:rsidRPr="00A40320" w:rsidRDefault="00A40320" w:rsidP="00A40320">
      <w:pPr>
        <w:pStyle w:val="code"/>
      </w:pPr>
      <w:r w:rsidRPr="00A40320">
        <w:tab/>
      </w:r>
      <w:r w:rsidRPr="00A40320">
        <w:tab/>
      </w:r>
      <w:r w:rsidRPr="00A40320">
        <w:tab/>
      </w:r>
      <w:r w:rsidR="00131A91">
        <w:tab/>
      </w:r>
      <w:r w:rsidR="00131A91">
        <w:tab/>
      </w:r>
      <w:r w:rsidR="00131A91">
        <w:tab/>
      </w:r>
      <w:r w:rsidR="00131A91">
        <w:tab/>
      </w:r>
      <w:r w:rsidR="00131A91">
        <w:tab/>
      </w:r>
      <w:r w:rsidR="00EC2049">
        <w:tab/>
      </w:r>
      <w:r w:rsidRPr="00A40320">
        <w:t>ORDER LABEL ROUTINE (#11)</w:t>
      </w:r>
      <w:r w:rsidRPr="00A40320">
        <w:tab/>
      </w:r>
      <w:r w:rsidRPr="00A40320">
        <w:tab/>
      </w:r>
      <w:r w:rsidR="00131A91">
        <w:tab/>
      </w:r>
      <w:r w:rsidR="00131A91">
        <w:tab/>
      </w:r>
      <w:r w:rsidR="00131A91">
        <w:tab/>
      </w:r>
      <w:r w:rsidRPr="00A40320">
        <w:t>NEW</w:t>
      </w:r>
    </w:p>
    <w:p w14:paraId="07C56555" w14:textId="77777777" w:rsidR="00A40320" w:rsidRPr="00A40320" w:rsidRDefault="00A40320" w:rsidP="00A40320">
      <w:pPr>
        <w:pStyle w:val="code"/>
      </w:pPr>
      <w:r w:rsidRPr="00A40320">
        <w:tab/>
      </w:r>
      <w:r w:rsidRPr="00A40320">
        <w:tab/>
      </w:r>
      <w:r w:rsidRPr="00A40320">
        <w:tab/>
      </w:r>
      <w:r w:rsidR="00131A91">
        <w:tab/>
      </w:r>
      <w:r w:rsidR="00131A91">
        <w:tab/>
      </w:r>
      <w:r w:rsidR="00131A91">
        <w:tab/>
      </w:r>
      <w:r w:rsidR="00131A91">
        <w:tab/>
      </w:r>
      <w:r w:rsidR="00131A91">
        <w:tab/>
      </w:r>
      <w:r w:rsidR="00EC2049">
        <w:tab/>
      </w:r>
      <w:r w:rsidRPr="00A40320">
        <w:t>EXCLUDE CLINICS (#16)</w:t>
      </w:r>
      <w:r w:rsidRPr="00A40320">
        <w:tab/>
      </w:r>
      <w:r w:rsidRPr="00A40320">
        <w:tab/>
      </w:r>
      <w:r w:rsidRPr="00A40320">
        <w:tab/>
      </w:r>
      <w:r w:rsidR="00131A91">
        <w:tab/>
      </w:r>
      <w:r w:rsidR="00131A91">
        <w:tab/>
      </w:r>
      <w:r w:rsidR="00131A91">
        <w:tab/>
      </w:r>
      <w:r w:rsidRPr="00A40320">
        <w:t>NEW</w:t>
      </w:r>
    </w:p>
    <w:p w14:paraId="3ACD2FE4" w14:textId="77777777" w:rsidR="00A40320" w:rsidRPr="00A40320" w:rsidRDefault="00A40320" w:rsidP="00A40320">
      <w:pPr>
        <w:pStyle w:val="code"/>
      </w:pPr>
      <w:r w:rsidRPr="00A40320">
        <w:tab/>
      </w:r>
      <w:r w:rsidRPr="00A40320">
        <w:tab/>
      </w:r>
      <w:r w:rsidRPr="00A40320">
        <w:tab/>
      </w:r>
      <w:r w:rsidR="00131A91">
        <w:tab/>
      </w:r>
      <w:r w:rsidR="00131A91">
        <w:tab/>
      </w:r>
      <w:r w:rsidR="00131A91">
        <w:tab/>
      </w:r>
      <w:r w:rsidR="00131A91">
        <w:tab/>
      </w:r>
      <w:r w:rsidR="00131A91">
        <w:tab/>
      </w:r>
      <w:r w:rsidR="00EC2049">
        <w:tab/>
      </w:r>
      <w:r w:rsidRPr="00A40320">
        <w:t>CHECK FOR FUTURE ORDERS</w:t>
      </w:r>
      <w:r w:rsidR="00C1358C">
        <w:t xml:space="preserve"> (DAYS)</w:t>
      </w:r>
      <w:r w:rsidRPr="00A40320">
        <w:t xml:space="preserve"> (#18)</w:t>
      </w:r>
      <w:r w:rsidRPr="00A40320">
        <w:tab/>
      </w:r>
      <w:r w:rsidRPr="00A40320">
        <w:tab/>
        <w:t>NEW</w:t>
      </w:r>
    </w:p>
    <w:p w14:paraId="6CB318A4" w14:textId="77777777" w:rsidR="00A40320" w:rsidRPr="00A40320" w:rsidRDefault="00A40320" w:rsidP="00A40320">
      <w:pPr>
        <w:pStyle w:val="code"/>
      </w:pPr>
      <w:r w:rsidRPr="00A40320">
        <w:tab/>
      </w:r>
      <w:r w:rsidRPr="00A40320">
        <w:tab/>
      </w:r>
      <w:r w:rsidRPr="00A40320">
        <w:tab/>
      </w:r>
      <w:r w:rsidR="00131A91">
        <w:tab/>
      </w:r>
      <w:r w:rsidR="00131A91">
        <w:tab/>
      </w:r>
      <w:r w:rsidR="00131A91">
        <w:tab/>
      </w:r>
      <w:r w:rsidR="00131A91">
        <w:tab/>
      </w:r>
      <w:r w:rsidR="00131A91">
        <w:tab/>
      </w:r>
      <w:r w:rsidR="00EC2049">
        <w:tab/>
      </w:r>
      <w:r w:rsidRPr="00A40320">
        <w:t>CHECK FOR PAST ORDERS</w:t>
      </w:r>
      <w:r w:rsidR="00C1358C">
        <w:t xml:space="preserve"> (DAYS)</w:t>
      </w:r>
      <w:r w:rsidRPr="00A40320">
        <w:t xml:space="preserve"> (#20)</w:t>
      </w:r>
      <w:r w:rsidRPr="00A40320">
        <w:tab/>
      </w:r>
      <w:r w:rsidR="00131A91">
        <w:tab/>
      </w:r>
      <w:r w:rsidRPr="00A40320">
        <w:t>NEW</w:t>
      </w:r>
    </w:p>
    <w:p w14:paraId="2DC52B1D" w14:textId="77777777" w:rsidR="00A40320" w:rsidRPr="00A40320" w:rsidRDefault="00A40320" w:rsidP="00A40320">
      <w:pPr>
        <w:pStyle w:val="code"/>
      </w:pPr>
      <w:r w:rsidRPr="00A40320">
        <w:tab/>
      </w:r>
      <w:r w:rsidRPr="00A40320">
        <w:tab/>
      </w:r>
      <w:r w:rsidRPr="00A40320">
        <w:tab/>
      </w:r>
      <w:r w:rsidR="00131A91">
        <w:tab/>
      </w:r>
      <w:r w:rsidR="00131A91">
        <w:tab/>
      </w:r>
      <w:r w:rsidR="00131A91">
        <w:tab/>
      </w:r>
      <w:r w:rsidR="00131A91">
        <w:tab/>
      </w:r>
      <w:r w:rsidR="00131A91">
        <w:tab/>
      </w:r>
      <w:r w:rsidR="00EC2049">
        <w:tab/>
      </w:r>
      <w:r w:rsidRPr="00A40320">
        <w:t>ORDER LABEL TESTS (#25)</w:t>
      </w:r>
      <w:r w:rsidRPr="00A40320">
        <w:tab/>
      </w:r>
      <w:r w:rsidRPr="00A40320">
        <w:tab/>
      </w:r>
      <w:r w:rsidRPr="00A40320">
        <w:tab/>
      </w:r>
      <w:r w:rsidR="00131A91">
        <w:tab/>
      </w:r>
      <w:r w:rsidR="00131A91">
        <w:tab/>
      </w:r>
      <w:r w:rsidR="00131A91">
        <w:tab/>
      </w:r>
      <w:r w:rsidRPr="00A40320">
        <w:t>NEW</w:t>
      </w:r>
    </w:p>
    <w:p w14:paraId="0013C1CB" w14:textId="77777777" w:rsidR="00A40320" w:rsidRPr="00A40320" w:rsidRDefault="00A40320" w:rsidP="00A40320">
      <w:pPr>
        <w:pStyle w:val="code"/>
      </w:pPr>
      <w:r w:rsidRPr="00A40320">
        <w:tab/>
      </w:r>
      <w:r w:rsidRPr="00A40320">
        <w:tab/>
      </w:r>
      <w:r w:rsidRPr="00A40320">
        <w:tab/>
      </w:r>
      <w:r w:rsidR="00131A91">
        <w:tab/>
      </w:r>
      <w:r w:rsidR="00131A91">
        <w:tab/>
      </w:r>
      <w:r w:rsidR="00131A91">
        <w:tab/>
      </w:r>
      <w:r w:rsidR="00131A91">
        <w:tab/>
      </w:r>
      <w:r w:rsidR="00131A91">
        <w:tab/>
      </w:r>
      <w:r w:rsidR="00EC2049">
        <w:tab/>
      </w:r>
      <w:r w:rsidRPr="00A40320">
        <w:t>EXCLUDE URGENCY (#30)</w:t>
      </w:r>
      <w:r w:rsidRPr="00A40320">
        <w:tab/>
      </w:r>
      <w:r w:rsidRPr="00A40320">
        <w:tab/>
      </w:r>
      <w:r w:rsidRPr="00A40320">
        <w:tab/>
      </w:r>
      <w:r w:rsidR="00131A91">
        <w:tab/>
      </w:r>
      <w:r w:rsidR="00131A91">
        <w:tab/>
      </w:r>
      <w:r w:rsidR="00131A91">
        <w:tab/>
      </w:r>
      <w:r w:rsidRPr="00A40320">
        <w:t>NEW</w:t>
      </w:r>
    </w:p>
    <w:p w14:paraId="10FE3C73" w14:textId="77777777" w:rsidR="00A40320" w:rsidRPr="00A40320" w:rsidRDefault="00A40320" w:rsidP="00A40320">
      <w:pPr>
        <w:pStyle w:val="code"/>
      </w:pPr>
      <w:r w:rsidRPr="00A40320">
        <w:tab/>
      </w:r>
      <w:r w:rsidRPr="00A40320">
        <w:tab/>
      </w:r>
      <w:r w:rsidRPr="00A40320">
        <w:tab/>
      </w:r>
      <w:r w:rsidR="00131A91">
        <w:tab/>
      </w:r>
      <w:r w:rsidR="00131A91">
        <w:tab/>
      </w:r>
      <w:r w:rsidR="00131A91">
        <w:tab/>
      </w:r>
      <w:r w:rsidR="00131A91">
        <w:tab/>
      </w:r>
      <w:r w:rsidR="00131A91">
        <w:tab/>
      </w:r>
      <w:r w:rsidR="00EC2049">
        <w:tab/>
      </w:r>
      <w:r w:rsidRPr="00A40320">
        <w:t>GREETING (#32)</w:t>
      </w:r>
      <w:r w:rsidRPr="00A40320">
        <w:tab/>
      </w:r>
      <w:r w:rsidRPr="00A40320">
        <w:tab/>
      </w:r>
      <w:r w:rsidRPr="00A40320">
        <w:tab/>
      </w:r>
      <w:r w:rsidRPr="00A40320">
        <w:tab/>
      </w:r>
      <w:r w:rsidR="00131A91">
        <w:tab/>
      </w:r>
      <w:r w:rsidR="00131A91">
        <w:tab/>
      </w:r>
      <w:r w:rsidR="00131A91">
        <w:tab/>
      </w:r>
      <w:r w:rsidR="00131A91">
        <w:tab/>
      </w:r>
      <w:r w:rsidRPr="00A40320">
        <w:t>NEW</w:t>
      </w:r>
    </w:p>
    <w:p w14:paraId="0461C7FF" w14:textId="77777777" w:rsidR="00A40320" w:rsidRPr="00A40320" w:rsidRDefault="00A40320" w:rsidP="00A40320">
      <w:pPr>
        <w:pStyle w:val="code"/>
      </w:pPr>
      <w:r w:rsidRPr="00A40320">
        <w:tab/>
      </w:r>
      <w:r w:rsidRPr="00A40320">
        <w:tab/>
      </w:r>
      <w:r w:rsidRPr="00A40320">
        <w:tab/>
      </w:r>
      <w:r w:rsidR="00131A91">
        <w:tab/>
      </w:r>
      <w:r w:rsidR="00131A91">
        <w:tab/>
      </w:r>
      <w:r w:rsidR="00131A91">
        <w:tab/>
      </w:r>
      <w:r w:rsidR="00131A91">
        <w:tab/>
      </w:r>
      <w:r w:rsidR="00131A91">
        <w:tab/>
      </w:r>
      <w:r w:rsidR="00EC2049">
        <w:tab/>
      </w:r>
      <w:r w:rsidRPr="00A40320">
        <w:t>WELCOME TO (#40)</w:t>
      </w:r>
      <w:r w:rsidRPr="00A40320">
        <w:tab/>
      </w:r>
      <w:r w:rsidRPr="00A40320">
        <w:tab/>
      </w:r>
      <w:r w:rsidRPr="00A40320">
        <w:tab/>
      </w:r>
      <w:r w:rsidR="00131A91">
        <w:tab/>
      </w:r>
      <w:r w:rsidR="00131A91">
        <w:tab/>
      </w:r>
      <w:r w:rsidR="00131A91">
        <w:tab/>
      </w:r>
      <w:r w:rsidR="00131A91">
        <w:tab/>
      </w:r>
      <w:r w:rsidR="00131A91">
        <w:tab/>
      </w:r>
      <w:r w:rsidRPr="00A40320">
        <w:t>NEW</w:t>
      </w:r>
    </w:p>
    <w:p w14:paraId="364235F5" w14:textId="77777777" w:rsidR="00A40320" w:rsidRPr="00A40320" w:rsidRDefault="00A40320" w:rsidP="00A40320">
      <w:pPr>
        <w:pStyle w:val="code"/>
      </w:pPr>
      <w:r w:rsidRPr="00A40320">
        <w:tab/>
      </w:r>
      <w:r w:rsidRPr="00A40320">
        <w:tab/>
      </w:r>
      <w:r w:rsidRPr="00A40320">
        <w:tab/>
      </w:r>
      <w:r w:rsidR="00131A91">
        <w:tab/>
      </w:r>
      <w:r w:rsidR="00131A91">
        <w:tab/>
      </w:r>
      <w:r w:rsidR="00131A91">
        <w:tab/>
      </w:r>
      <w:r w:rsidR="00131A91">
        <w:tab/>
      </w:r>
      <w:r w:rsidR="00131A91">
        <w:tab/>
      </w:r>
      <w:r w:rsidR="00EC2049">
        <w:tab/>
      </w:r>
      <w:r w:rsidRPr="00A40320">
        <w:t>YOUR HOST IS (#42)</w:t>
      </w:r>
      <w:r w:rsidRPr="00A40320">
        <w:tab/>
      </w:r>
      <w:r w:rsidRPr="00A40320">
        <w:tab/>
      </w:r>
      <w:r w:rsidRPr="00A40320">
        <w:tab/>
      </w:r>
      <w:r w:rsidR="00131A91">
        <w:tab/>
      </w:r>
      <w:r w:rsidR="00131A91">
        <w:tab/>
      </w:r>
      <w:r w:rsidR="00131A91">
        <w:tab/>
      </w:r>
      <w:r w:rsidR="00131A91">
        <w:tab/>
      </w:r>
      <w:r w:rsidRPr="00A40320">
        <w:t>NEW</w:t>
      </w:r>
    </w:p>
    <w:p w14:paraId="251CC1C1" w14:textId="77777777" w:rsidR="00A40320" w:rsidRPr="00A40320" w:rsidRDefault="00A40320" w:rsidP="00A40320">
      <w:pPr>
        <w:pStyle w:val="code"/>
      </w:pPr>
      <w:r w:rsidRPr="00A40320">
        <w:tab/>
      </w:r>
      <w:r w:rsidRPr="00A40320">
        <w:tab/>
      </w:r>
      <w:r w:rsidRPr="00A40320">
        <w:tab/>
      </w:r>
      <w:r w:rsidR="00131A91">
        <w:tab/>
      </w:r>
      <w:r w:rsidR="00131A91">
        <w:tab/>
      </w:r>
      <w:r w:rsidR="00131A91">
        <w:tab/>
      </w:r>
      <w:r w:rsidR="00131A91">
        <w:tab/>
      </w:r>
      <w:r w:rsidR="00131A91">
        <w:tab/>
      </w:r>
      <w:r w:rsidR="00EC2049">
        <w:tab/>
      </w:r>
      <w:r w:rsidRPr="00A40320">
        <w:t>HOST TITLE (#44)</w:t>
      </w:r>
      <w:r w:rsidRPr="00A40320">
        <w:tab/>
      </w:r>
      <w:r w:rsidRPr="00A40320">
        <w:tab/>
      </w:r>
      <w:r w:rsidRPr="00A40320">
        <w:tab/>
      </w:r>
      <w:r w:rsidR="00131A91">
        <w:tab/>
      </w:r>
      <w:r w:rsidR="00131A91">
        <w:tab/>
      </w:r>
      <w:r w:rsidR="00131A91">
        <w:tab/>
      </w:r>
      <w:r w:rsidR="00131A91">
        <w:tab/>
      </w:r>
      <w:r w:rsidR="00131A91">
        <w:tab/>
      </w:r>
      <w:r w:rsidRPr="00A40320">
        <w:t>NEW</w:t>
      </w:r>
    </w:p>
    <w:p w14:paraId="5B41D0E5" w14:textId="77777777" w:rsidR="00A40320" w:rsidRPr="00A40320" w:rsidRDefault="00A40320" w:rsidP="00A40320">
      <w:pPr>
        <w:pStyle w:val="code"/>
      </w:pPr>
      <w:r w:rsidRPr="00A40320">
        <w:tab/>
      </w:r>
      <w:r w:rsidRPr="00A40320">
        <w:tab/>
      </w:r>
      <w:r w:rsidRPr="00A40320">
        <w:tab/>
      </w:r>
      <w:r w:rsidR="00131A91">
        <w:tab/>
      </w:r>
      <w:r w:rsidR="00131A91">
        <w:tab/>
      </w:r>
      <w:r w:rsidR="00131A91">
        <w:tab/>
      </w:r>
      <w:r w:rsidR="00131A91">
        <w:tab/>
      </w:r>
      <w:r w:rsidR="00131A91">
        <w:tab/>
      </w:r>
      <w:r w:rsidR="00EC2049">
        <w:tab/>
      </w:r>
      <w:r w:rsidRPr="00A40320">
        <w:t>SPACER LABEL PRINTER (#45)</w:t>
      </w:r>
      <w:r w:rsidRPr="00A40320">
        <w:tab/>
      </w:r>
      <w:r w:rsidRPr="00A40320">
        <w:tab/>
      </w:r>
      <w:r w:rsidR="00131A91">
        <w:tab/>
      </w:r>
      <w:r w:rsidR="00131A91">
        <w:tab/>
      </w:r>
      <w:r w:rsidR="00131A91">
        <w:tab/>
      </w:r>
      <w:r w:rsidRPr="00A40320">
        <w:t>NEW</w:t>
      </w:r>
    </w:p>
    <w:p w14:paraId="06F7BB7C" w14:textId="77777777" w:rsidR="00A40320" w:rsidRPr="00A40320" w:rsidRDefault="00A40320" w:rsidP="00A40320">
      <w:pPr>
        <w:pStyle w:val="code"/>
      </w:pPr>
      <w:r w:rsidRPr="00A40320">
        <w:tab/>
      </w:r>
      <w:r w:rsidRPr="00A40320">
        <w:tab/>
      </w:r>
      <w:r w:rsidRPr="00A40320">
        <w:tab/>
      </w:r>
      <w:r w:rsidR="00131A91">
        <w:tab/>
      </w:r>
      <w:r w:rsidR="00131A91">
        <w:tab/>
      </w:r>
      <w:r w:rsidR="00131A91">
        <w:tab/>
      </w:r>
      <w:r w:rsidR="00131A91">
        <w:tab/>
      </w:r>
      <w:r w:rsidR="00131A91">
        <w:tab/>
      </w:r>
      <w:r w:rsidR="00EC2049">
        <w:tab/>
      </w:r>
      <w:r w:rsidR="00ED6536">
        <w:t>D</w:t>
      </w:r>
      <w:r w:rsidRPr="00A40320">
        <w:t>ELETE SAME DAY DUPLICATES (#52)</w:t>
      </w:r>
      <w:r w:rsidRPr="00A40320">
        <w:tab/>
      </w:r>
      <w:r w:rsidR="00131A91">
        <w:tab/>
      </w:r>
      <w:r w:rsidR="00131A91">
        <w:tab/>
      </w:r>
      <w:r w:rsidRPr="00A40320">
        <w:t>NEW</w:t>
      </w:r>
    </w:p>
    <w:p w14:paraId="68E032CD" w14:textId="77777777" w:rsidR="00A40320" w:rsidRPr="00A40320" w:rsidRDefault="00A40320" w:rsidP="00A40320">
      <w:pPr>
        <w:pStyle w:val="code"/>
      </w:pPr>
      <w:r w:rsidRPr="00A40320">
        <w:tab/>
      </w:r>
      <w:r w:rsidRPr="00A40320">
        <w:tab/>
      </w:r>
      <w:r w:rsidRPr="00A40320">
        <w:tab/>
      </w:r>
      <w:r w:rsidR="00131A91">
        <w:tab/>
      </w:r>
      <w:r w:rsidR="00131A91">
        <w:tab/>
      </w:r>
      <w:r w:rsidR="00131A91">
        <w:tab/>
      </w:r>
      <w:r w:rsidR="00131A91">
        <w:tab/>
      </w:r>
      <w:r w:rsidR="00131A91">
        <w:tab/>
      </w:r>
      <w:r w:rsidR="00EC2049">
        <w:tab/>
      </w:r>
      <w:r w:rsidRPr="00A40320">
        <w:t>BINGO BOARD DEVICE (#54)</w:t>
      </w:r>
      <w:r w:rsidRPr="00A40320">
        <w:tab/>
      </w:r>
      <w:r w:rsidRPr="00A40320">
        <w:tab/>
      </w:r>
      <w:r w:rsidR="00131A91">
        <w:tab/>
      </w:r>
      <w:r w:rsidR="00131A91">
        <w:tab/>
      </w:r>
      <w:r w:rsidR="00131A91">
        <w:tab/>
      </w:r>
      <w:r w:rsidRPr="00A40320">
        <w:t>NEW</w:t>
      </w:r>
    </w:p>
    <w:p w14:paraId="7C09C97F" w14:textId="77777777" w:rsidR="00A40320" w:rsidRDefault="00A40320" w:rsidP="00A40320">
      <w:pPr>
        <w:pStyle w:val="code"/>
      </w:pPr>
      <w:r w:rsidRPr="00A40320">
        <w:tab/>
      </w:r>
      <w:r w:rsidRPr="00A40320">
        <w:tab/>
      </w:r>
      <w:r w:rsidRPr="00A40320">
        <w:tab/>
      </w:r>
      <w:r w:rsidR="00131A91">
        <w:tab/>
      </w:r>
      <w:r w:rsidR="00131A91">
        <w:tab/>
      </w:r>
      <w:r w:rsidR="00131A91">
        <w:tab/>
      </w:r>
      <w:r w:rsidR="00131A91">
        <w:tab/>
      </w:r>
      <w:r w:rsidR="00131A91">
        <w:tab/>
      </w:r>
      <w:r w:rsidR="00EC2049">
        <w:tab/>
      </w:r>
      <w:r w:rsidRPr="00A40320">
        <w:t>HOWDY BOT (#56)</w:t>
      </w:r>
      <w:r w:rsidRPr="00A40320">
        <w:tab/>
      </w:r>
      <w:r w:rsidRPr="00A40320">
        <w:tab/>
      </w:r>
      <w:r w:rsidRPr="00A40320">
        <w:tab/>
      </w:r>
      <w:r w:rsidRPr="00A40320">
        <w:tab/>
      </w:r>
      <w:r w:rsidR="00131A91">
        <w:tab/>
      </w:r>
      <w:r w:rsidR="00131A91">
        <w:tab/>
      </w:r>
      <w:r w:rsidR="00131A91">
        <w:tab/>
      </w:r>
      <w:r w:rsidR="00131A91">
        <w:tab/>
      </w:r>
      <w:r w:rsidRPr="00A40320">
        <w:t>NEW</w:t>
      </w:r>
    </w:p>
    <w:p w14:paraId="1E8403FA" w14:textId="77777777" w:rsidR="00131A91" w:rsidRPr="00A40320" w:rsidRDefault="00131A91" w:rsidP="00A40320">
      <w:pPr>
        <w:pStyle w:val="code"/>
        <w:rPr>
          <w:rFonts w:eastAsia="Arial Unicode MS"/>
        </w:rPr>
      </w:pPr>
    </w:p>
    <w:p w14:paraId="49994498" w14:textId="77777777" w:rsidR="008B6FFA" w:rsidRPr="00D86492" w:rsidRDefault="00F81048" w:rsidP="008337D7">
      <w:pPr>
        <w:pStyle w:val="Note"/>
      </w:pPr>
      <w:r w:rsidRPr="008337D7">
        <w:rPr>
          <w:b/>
        </w:rPr>
        <w:t>Note</w:t>
      </w:r>
      <w:r w:rsidR="008B6FFA" w:rsidRPr="008337D7">
        <w:rPr>
          <w:b/>
        </w:rPr>
        <w:t>s</w:t>
      </w:r>
      <w:r w:rsidRPr="008337D7">
        <w:rPr>
          <w:b/>
        </w:rPr>
        <w:t>:</w:t>
      </w:r>
      <w:r w:rsidRPr="008B6FFA">
        <w:t xml:space="preserve"> </w:t>
      </w:r>
      <w:r w:rsidR="008337D7">
        <w:br/>
      </w:r>
      <w:r w:rsidR="008337D7" w:rsidRPr="008337D7">
        <w:rPr>
          <w:b/>
        </w:rPr>
        <w:t>Bingo Board</w:t>
      </w:r>
      <w:r w:rsidR="008337D7">
        <w:br/>
      </w:r>
      <w:r w:rsidRPr="008B6FFA">
        <w:t>The bingo board process was validated using a printer to verify functionality. Using a display monitor for the bingo board functionality was not tested, but may be included in a future release.</w:t>
      </w:r>
      <w:r w:rsidR="008337D7">
        <w:br/>
      </w:r>
      <w:r w:rsidR="008337D7">
        <w:br/>
      </w:r>
      <w:r w:rsidR="008337D7" w:rsidRPr="008337D7">
        <w:rPr>
          <w:b/>
        </w:rPr>
        <w:t>Exclude Clinic</w:t>
      </w:r>
      <w:r w:rsidR="00FE50AA">
        <w:rPr>
          <w:b/>
        </w:rPr>
        <w:t>s</w:t>
      </w:r>
      <w:r w:rsidR="008337D7">
        <w:br/>
      </w:r>
      <w:r w:rsidR="008B6FFA" w:rsidRPr="008B6FFA">
        <w:t xml:space="preserve">If an order for the </w:t>
      </w:r>
      <w:r w:rsidR="008B6FFA" w:rsidRPr="008337D7">
        <w:rPr>
          <w:i/>
        </w:rPr>
        <w:t>excluded clinic</w:t>
      </w:r>
      <w:r w:rsidR="008B6FFA" w:rsidRPr="008B6FFA">
        <w:t xml:space="preserve"> is for </w:t>
      </w:r>
      <w:r w:rsidR="008B6FFA" w:rsidRPr="008337D7">
        <w:rPr>
          <w:b/>
        </w:rPr>
        <w:t>today</w:t>
      </w:r>
      <w:r w:rsidR="008B6FFA" w:rsidRPr="008B6FFA">
        <w:t xml:space="preserve">, the order will accession. </w:t>
      </w:r>
      <w:r w:rsidR="008B6FFA" w:rsidRPr="008B6FFA">
        <w:br/>
        <w:t xml:space="preserve">If an order for the </w:t>
      </w:r>
      <w:r w:rsidR="008B6FFA" w:rsidRPr="008337D7">
        <w:rPr>
          <w:i/>
        </w:rPr>
        <w:t>excluded clinic</w:t>
      </w:r>
      <w:r w:rsidR="008B6FFA" w:rsidRPr="008B6FFA">
        <w:t xml:space="preserve"> is for </w:t>
      </w:r>
      <w:r w:rsidR="008B6FFA" w:rsidRPr="008337D7">
        <w:rPr>
          <w:b/>
        </w:rPr>
        <w:t>tomorrow</w:t>
      </w:r>
      <w:r w:rsidR="008B6FFA" w:rsidRPr="008B6FFA">
        <w:t>, and you run the program, the order will be ignored.</w:t>
      </w:r>
    </w:p>
    <w:p w14:paraId="17E94C98" w14:textId="77777777" w:rsidR="00D86492" w:rsidRPr="00D86492" w:rsidRDefault="00D86492" w:rsidP="00D86492"/>
    <w:p w14:paraId="6C2C20BC" w14:textId="77777777" w:rsidR="00D86492" w:rsidRDefault="00D86492" w:rsidP="00D86492">
      <w:pPr>
        <w:pStyle w:val="Note"/>
        <w:jc w:val="right"/>
      </w:pPr>
    </w:p>
    <w:p w14:paraId="73F0AB01" w14:textId="77777777" w:rsidR="00131A91" w:rsidRDefault="00255905" w:rsidP="00D86492">
      <w:pPr>
        <w:pStyle w:val="field"/>
      </w:pPr>
      <w:r w:rsidRPr="00D86492">
        <w:br w:type="page"/>
      </w:r>
      <w:r w:rsidR="00FD08CD" w:rsidRPr="00ED2414">
        <w:lastRenderedPageBreak/>
        <w:t>HOWDY SPECIMEN TIMES BY UID FILE</w:t>
      </w:r>
      <w:r w:rsidR="00A22D29">
        <w:t xml:space="preserve"> (#69.87)</w:t>
      </w:r>
    </w:p>
    <w:p w14:paraId="72DD35FA" w14:textId="77777777" w:rsidR="00FD08CD" w:rsidRDefault="00FD08CD" w:rsidP="00187EA6">
      <w:r w:rsidRPr="00187EA6">
        <w:t>This file is used to capture and retain the specimen demographics.</w:t>
      </w:r>
    </w:p>
    <w:p w14:paraId="2B6CB853" w14:textId="77777777" w:rsidR="00187EA6" w:rsidRPr="00187EA6" w:rsidRDefault="00187EA6" w:rsidP="00187EA6"/>
    <w:p w14:paraId="04E80F6A" w14:textId="77777777" w:rsidR="00FD08CD" w:rsidRPr="00A51620" w:rsidRDefault="00FD08CD" w:rsidP="007B17CD">
      <w:pPr>
        <w:pStyle w:val="code"/>
      </w:pPr>
    </w:p>
    <w:p w14:paraId="55A3FF04" w14:textId="77777777" w:rsidR="00131A91" w:rsidRDefault="00131A91" w:rsidP="00131A91">
      <w:pPr>
        <w:pStyle w:val="code"/>
      </w:pPr>
      <w:r>
        <w:t>File Name (Number)</w:t>
      </w:r>
      <w:r>
        <w:tab/>
      </w:r>
      <w:r>
        <w:tab/>
      </w:r>
      <w:r>
        <w:tab/>
      </w:r>
      <w:r w:rsidR="00EC2049">
        <w:tab/>
      </w:r>
      <w:r>
        <w:t>Field Name (Nu</w:t>
      </w:r>
      <w:r w:rsidR="00EC2049">
        <w:t xml:space="preserve">mber)  </w:t>
      </w:r>
      <w:r w:rsidR="00EC2049">
        <w:tab/>
      </w:r>
      <w:r w:rsidR="00EC2049">
        <w:tab/>
      </w:r>
      <w:r w:rsidR="00EC2049">
        <w:tab/>
      </w:r>
      <w:r>
        <w:t>New/Modified/Deleted</w:t>
      </w:r>
    </w:p>
    <w:p w14:paraId="0F7B2E6C" w14:textId="77777777" w:rsidR="00131A91" w:rsidRDefault="00131A91" w:rsidP="00131A91">
      <w:pPr>
        <w:pStyle w:val="code"/>
      </w:pPr>
      <w:r>
        <w:t>------------------</w:t>
      </w:r>
      <w:r>
        <w:tab/>
      </w:r>
      <w:r>
        <w:tab/>
      </w:r>
      <w:r>
        <w:tab/>
      </w:r>
      <w:r w:rsidR="00EC2049">
        <w:tab/>
      </w:r>
      <w:r>
        <w:t xml:space="preserve">-------------------  </w:t>
      </w:r>
      <w:r>
        <w:tab/>
      </w:r>
      <w:r>
        <w:tab/>
      </w:r>
      <w:r w:rsidR="00EC2049">
        <w:tab/>
      </w:r>
      <w:r>
        <w:t>--------------------</w:t>
      </w:r>
    </w:p>
    <w:p w14:paraId="03B0A347" w14:textId="77777777" w:rsidR="00131A91" w:rsidRDefault="00131A91" w:rsidP="00131A91">
      <w:pPr>
        <w:pStyle w:val="code"/>
      </w:pPr>
      <w:r>
        <w:t>HOWDY SPECIMEN TIMES</w:t>
      </w:r>
    </w:p>
    <w:p w14:paraId="2A749D8E" w14:textId="77777777" w:rsidR="00131A91" w:rsidRDefault="00131A91" w:rsidP="00131A91">
      <w:pPr>
        <w:pStyle w:val="code"/>
      </w:pPr>
      <w:r>
        <w:t xml:space="preserve"> BY UID FILE(#69.87)</w:t>
      </w:r>
      <w:r>
        <w:tab/>
      </w:r>
      <w:r>
        <w:tab/>
      </w:r>
      <w:r w:rsidR="00EC2049">
        <w:tab/>
      </w:r>
      <w:r>
        <w:t>SPECIMEN UID (#.01)</w:t>
      </w:r>
      <w:r>
        <w:tab/>
      </w:r>
      <w:r>
        <w:tab/>
      </w:r>
      <w:r>
        <w:tab/>
      </w:r>
      <w:r>
        <w:tab/>
      </w:r>
      <w:r>
        <w:tab/>
      </w:r>
      <w:r w:rsidR="00EC2049">
        <w:tab/>
      </w:r>
      <w:r w:rsidR="00EC2049">
        <w:tab/>
      </w:r>
      <w:r>
        <w:t>NEW</w:t>
      </w:r>
    </w:p>
    <w:p w14:paraId="56CD245B" w14:textId="77777777" w:rsidR="00131A91" w:rsidRDefault="00131A91" w:rsidP="00131A91">
      <w:pPr>
        <w:pStyle w:val="cod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2049">
        <w:tab/>
      </w:r>
      <w:r>
        <w:t>INITIAL SCAN TIME (#2)</w:t>
      </w:r>
      <w:r>
        <w:tab/>
      </w:r>
      <w:r>
        <w:tab/>
      </w:r>
      <w:r>
        <w:tab/>
      </w:r>
      <w:r>
        <w:tab/>
      </w:r>
      <w:r w:rsidR="00EC2049">
        <w:tab/>
      </w:r>
      <w:r w:rsidR="00EC2049">
        <w:tab/>
      </w:r>
      <w:r>
        <w:t>NEW</w:t>
      </w:r>
    </w:p>
    <w:p w14:paraId="16F893BF" w14:textId="77777777" w:rsidR="00131A91" w:rsidRDefault="00131A91" w:rsidP="00131A91">
      <w:pPr>
        <w:pStyle w:val="cod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2049">
        <w:tab/>
      </w:r>
      <w:r>
        <w:t>TIME LABELS PRINTED (#4)</w:t>
      </w:r>
      <w:r>
        <w:tab/>
      </w:r>
      <w:r>
        <w:tab/>
      </w:r>
      <w:r>
        <w:tab/>
      </w:r>
      <w:r w:rsidR="00EC2049">
        <w:tab/>
      </w:r>
      <w:r w:rsidR="00EC2049">
        <w:tab/>
      </w:r>
      <w:r>
        <w:t>NEW</w:t>
      </w:r>
    </w:p>
    <w:p w14:paraId="5948D450" w14:textId="77777777" w:rsidR="00131A91" w:rsidRDefault="00131A91" w:rsidP="00131A91">
      <w:pPr>
        <w:pStyle w:val="cod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2049">
        <w:tab/>
      </w:r>
      <w:r>
        <w:t>COLLECTOR (#6)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2049">
        <w:tab/>
      </w:r>
      <w:r w:rsidR="00EC2049">
        <w:tab/>
      </w:r>
      <w:r>
        <w:t>NEW</w:t>
      </w:r>
    </w:p>
    <w:p w14:paraId="5A05D74E" w14:textId="77777777" w:rsidR="00131A91" w:rsidRDefault="00131A91" w:rsidP="00131A91">
      <w:pPr>
        <w:pStyle w:val="cod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2049">
        <w:tab/>
      </w:r>
      <w:r>
        <w:t>COLLECTION TIME (#8)</w:t>
      </w:r>
      <w:r>
        <w:tab/>
      </w:r>
      <w:r>
        <w:tab/>
      </w:r>
      <w:r>
        <w:tab/>
      </w:r>
      <w:r>
        <w:tab/>
      </w:r>
      <w:r w:rsidR="00EC2049">
        <w:tab/>
      </w:r>
      <w:r w:rsidR="00EC2049">
        <w:tab/>
      </w:r>
      <w:r>
        <w:t>NEW</w:t>
      </w:r>
    </w:p>
    <w:p w14:paraId="2D21A7CD" w14:textId="77777777" w:rsidR="00131A91" w:rsidRDefault="00131A91" w:rsidP="00131A91">
      <w:pPr>
        <w:pStyle w:val="cod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2049">
        <w:tab/>
      </w:r>
      <w:r>
        <w:t>LAB ARRIVAL TIME (#10)</w:t>
      </w:r>
      <w:r>
        <w:tab/>
      </w:r>
      <w:r>
        <w:tab/>
      </w:r>
      <w:r>
        <w:tab/>
      </w:r>
      <w:r>
        <w:tab/>
      </w:r>
      <w:r w:rsidR="00EC2049">
        <w:tab/>
      </w:r>
      <w:r w:rsidR="00EC2049">
        <w:tab/>
      </w:r>
      <w:r>
        <w:t>NEW</w:t>
      </w:r>
    </w:p>
    <w:p w14:paraId="7F2F1C7D" w14:textId="77777777" w:rsidR="007B17CD" w:rsidRDefault="00131A91" w:rsidP="00131A91">
      <w:pPr>
        <w:pStyle w:val="cod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2049">
        <w:tab/>
      </w:r>
      <w:r>
        <w:t>RECEIVER (#12)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2049">
        <w:tab/>
      </w:r>
      <w:r w:rsidR="00EC2049">
        <w:tab/>
      </w:r>
      <w:r>
        <w:t>NEW</w:t>
      </w:r>
    </w:p>
    <w:p w14:paraId="4D64F061" w14:textId="77777777" w:rsidR="00131A91" w:rsidRPr="00A51620" w:rsidRDefault="00131A91" w:rsidP="00131A91">
      <w:pPr>
        <w:pStyle w:val="code"/>
      </w:pPr>
    </w:p>
    <w:p w14:paraId="34669494" w14:textId="77777777" w:rsidR="00027254" w:rsidRPr="00027254" w:rsidRDefault="00131A91" w:rsidP="00444519">
      <w:pPr>
        <w:pStyle w:val="Heading2"/>
      </w:pPr>
      <w:r>
        <w:t>Associated Options</w:t>
      </w:r>
    </w:p>
    <w:p w14:paraId="5E5EB559" w14:textId="77777777" w:rsidR="00131A91" w:rsidRDefault="00131A91" w:rsidP="007B17CD">
      <w:pPr>
        <w:pStyle w:val="code"/>
      </w:pPr>
    </w:p>
    <w:p w14:paraId="72601163" w14:textId="77777777" w:rsidR="00131A91" w:rsidRDefault="00131A91" w:rsidP="00131A91">
      <w:pPr>
        <w:pStyle w:val="code"/>
        <w:tabs>
          <w:tab w:val="left" w:pos="6210"/>
        </w:tabs>
      </w:pPr>
      <w:r>
        <w:t>Option Name</w:t>
      </w:r>
      <w:r>
        <w:tab/>
      </w:r>
      <w:r>
        <w:tab/>
      </w:r>
      <w:r>
        <w:tab/>
      </w:r>
      <w:r>
        <w:tab/>
      </w:r>
      <w:r>
        <w:tab/>
      </w:r>
      <w:r>
        <w:tab/>
        <w:t>Type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New/Modified</w:t>
      </w:r>
    </w:p>
    <w:p w14:paraId="6A87FF0B" w14:textId="77777777" w:rsidR="00131A91" w:rsidRDefault="00131A91" w:rsidP="00131A91">
      <w:pPr>
        <w:pStyle w:val="code"/>
        <w:tabs>
          <w:tab w:val="left" w:pos="6210"/>
        </w:tabs>
      </w:pPr>
      <w:r>
        <w:t>-----------</w:t>
      </w:r>
      <w:r>
        <w:tab/>
      </w:r>
      <w:r>
        <w:tab/>
      </w:r>
      <w:r>
        <w:tab/>
      </w:r>
      <w:r>
        <w:tab/>
      </w:r>
      <w:r>
        <w:tab/>
      </w:r>
      <w:r>
        <w:tab/>
        <w:t>----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</w:t>
      </w:r>
    </w:p>
    <w:p w14:paraId="7E504167" w14:textId="77777777" w:rsidR="00131A91" w:rsidRDefault="00436F48" w:rsidP="00131A91">
      <w:pPr>
        <w:pStyle w:val="code"/>
        <w:tabs>
          <w:tab w:val="left" w:pos="6210"/>
        </w:tabs>
      </w:pPr>
      <w:r>
        <w:t xml:space="preserve">LRHY HOWDY </w:t>
      </w:r>
      <w:r w:rsidR="006D572E">
        <w:t>PPOC</w:t>
      </w:r>
      <w:r>
        <w:t xml:space="preserve"> MAIN MENU</w:t>
      </w:r>
      <w:r>
        <w:tab/>
      </w:r>
      <w:r>
        <w:tab/>
      </w:r>
      <w:r w:rsidR="00131A91">
        <w:t>menu</w:t>
      </w:r>
      <w:r w:rsidR="00131A91">
        <w:tab/>
      </w:r>
      <w:r w:rsidR="00131A91">
        <w:tab/>
      </w:r>
      <w:r w:rsidR="00131A91">
        <w:tab/>
      </w:r>
      <w:r w:rsidR="00131A91">
        <w:tab/>
      </w:r>
      <w:r w:rsidR="00131A91">
        <w:tab/>
      </w:r>
      <w:r w:rsidR="00131A91">
        <w:tab/>
      </w:r>
      <w:r w:rsidR="00131A91">
        <w:tab/>
      </w:r>
      <w:r w:rsidR="00131A91">
        <w:tab/>
      </w:r>
      <w:r w:rsidR="00131A91">
        <w:tab/>
      </w:r>
      <w:r w:rsidR="00131A91">
        <w:tab/>
      </w:r>
      <w:r w:rsidR="00EC2049">
        <w:tab/>
      </w:r>
      <w:r w:rsidR="00EC2049">
        <w:tab/>
      </w:r>
      <w:r w:rsidR="00131A91">
        <w:t>NEW</w:t>
      </w:r>
    </w:p>
    <w:p w14:paraId="67EA08A6" w14:textId="77777777" w:rsidR="00131A91" w:rsidRDefault="00436F48" w:rsidP="00131A91">
      <w:pPr>
        <w:pStyle w:val="code"/>
        <w:tabs>
          <w:tab w:val="left" w:pos="6210"/>
        </w:tabs>
      </w:pPr>
      <w:r>
        <w:t>LRHY HOWDY MAIN MENU</w:t>
      </w:r>
      <w:r>
        <w:tab/>
      </w:r>
      <w:r>
        <w:tab/>
      </w:r>
      <w:r>
        <w:tab/>
      </w:r>
      <w:r w:rsidR="00131A91">
        <w:t>menu</w:t>
      </w:r>
      <w:r w:rsidR="00131A91">
        <w:tab/>
      </w:r>
      <w:r w:rsidR="00131A91">
        <w:tab/>
      </w:r>
      <w:r w:rsidR="00131A91">
        <w:tab/>
      </w:r>
      <w:r w:rsidR="00131A91">
        <w:tab/>
      </w:r>
      <w:r w:rsidR="00131A91">
        <w:tab/>
      </w:r>
      <w:r w:rsidR="00131A91">
        <w:tab/>
      </w:r>
      <w:r w:rsidR="00131A91">
        <w:tab/>
      </w:r>
      <w:r w:rsidR="00131A91">
        <w:tab/>
      </w:r>
      <w:r w:rsidR="00131A91">
        <w:tab/>
      </w:r>
      <w:r w:rsidR="00131A91">
        <w:tab/>
      </w:r>
      <w:r w:rsidR="00EC2049">
        <w:tab/>
      </w:r>
      <w:r w:rsidR="00EC2049">
        <w:tab/>
      </w:r>
      <w:r w:rsidR="00131A91">
        <w:t>NEW</w:t>
      </w:r>
    </w:p>
    <w:p w14:paraId="185AA871" w14:textId="77777777" w:rsidR="00131A91" w:rsidRDefault="00131A91" w:rsidP="00131A91">
      <w:pPr>
        <w:pStyle w:val="code"/>
        <w:tabs>
          <w:tab w:val="left" w:pos="6210"/>
        </w:tabs>
      </w:pPr>
      <w:r>
        <w:t xml:space="preserve">LRHY </w:t>
      </w:r>
      <w:r w:rsidR="006D572E">
        <w:t>PPOC</w:t>
      </w:r>
      <w:r>
        <w:t xml:space="preserve"> LABEL PRINT</w:t>
      </w:r>
      <w:r>
        <w:tab/>
      </w:r>
      <w:r>
        <w:tab/>
      </w:r>
      <w:r>
        <w:tab/>
        <w:t>action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2049">
        <w:tab/>
      </w:r>
      <w:r w:rsidR="00EC2049">
        <w:tab/>
      </w:r>
      <w:r>
        <w:t xml:space="preserve">NEW      </w:t>
      </w:r>
    </w:p>
    <w:p w14:paraId="68FCAC3F" w14:textId="77777777" w:rsidR="00131A91" w:rsidRDefault="00131A91" w:rsidP="00131A91">
      <w:pPr>
        <w:pStyle w:val="code"/>
        <w:tabs>
          <w:tab w:val="left" w:pos="6210"/>
        </w:tabs>
      </w:pPr>
      <w:r>
        <w:t>LRHY PATIENT CARD SCAN</w:t>
      </w:r>
      <w:r>
        <w:tab/>
      </w:r>
      <w:r>
        <w:tab/>
      </w:r>
      <w:r>
        <w:tab/>
        <w:t>run routine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2049">
        <w:tab/>
      </w:r>
      <w:r w:rsidR="00EC2049">
        <w:tab/>
      </w:r>
      <w:r>
        <w:t xml:space="preserve">NEW    </w:t>
      </w:r>
    </w:p>
    <w:p w14:paraId="4068EBBE" w14:textId="77777777" w:rsidR="00131A91" w:rsidRDefault="00131A91" w:rsidP="00131A91">
      <w:pPr>
        <w:pStyle w:val="code"/>
        <w:tabs>
          <w:tab w:val="left" w:pos="6210"/>
        </w:tabs>
      </w:pPr>
      <w:r>
        <w:t>LRHY PATIENT CARD SCAN (</w:t>
      </w:r>
      <w:r w:rsidR="006D572E">
        <w:t>PPOC</w:t>
      </w:r>
      <w:r>
        <w:t>)</w:t>
      </w:r>
      <w:r>
        <w:tab/>
        <w:t>run routine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2049">
        <w:tab/>
      </w:r>
      <w:r w:rsidR="00EC2049">
        <w:tab/>
      </w:r>
      <w:r>
        <w:t xml:space="preserve">NEW        </w:t>
      </w:r>
    </w:p>
    <w:p w14:paraId="14289F5C" w14:textId="77777777" w:rsidR="00131A91" w:rsidRDefault="00131A91" w:rsidP="00131A91">
      <w:pPr>
        <w:pStyle w:val="code"/>
        <w:tabs>
          <w:tab w:val="left" w:pos="6210"/>
        </w:tabs>
      </w:pPr>
      <w:r>
        <w:t>LRHY PATIENT WAIT TIME</w:t>
      </w:r>
      <w:r>
        <w:tab/>
      </w:r>
      <w:r>
        <w:tab/>
      </w:r>
      <w:r>
        <w:tab/>
        <w:t>run routine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2049">
        <w:tab/>
      </w:r>
      <w:r w:rsidR="00EC2049">
        <w:tab/>
      </w:r>
      <w:r>
        <w:t xml:space="preserve">NEW      </w:t>
      </w:r>
    </w:p>
    <w:p w14:paraId="75763CE6" w14:textId="77777777" w:rsidR="00131A91" w:rsidRDefault="00131A91" w:rsidP="00131A91">
      <w:pPr>
        <w:pStyle w:val="code"/>
        <w:tabs>
          <w:tab w:val="left" w:pos="6210"/>
        </w:tabs>
      </w:pPr>
      <w:r>
        <w:t>LRHY PHLEBOTOMY LOG</w:t>
      </w:r>
      <w:r>
        <w:tab/>
      </w:r>
      <w:r>
        <w:tab/>
      </w:r>
      <w:r>
        <w:tab/>
      </w:r>
      <w:r>
        <w:tab/>
        <w:t>run routine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2049">
        <w:tab/>
      </w:r>
      <w:r w:rsidR="00EC2049">
        <w:tab/>
      </w:r>
      <w:r>
        <w:t xml:space="preserve">NEW        </w:t>
      </w:r>
    </w:p>
    <w:p w14:paraId="540B3166" w14:textId="77777777" w:rsidR="00131A91" w:rsidRDefault="00131A91" w:rsidP="00131A91">
      <w:pPr>
        <w:pStyle w:val="code"/>
        <w:tabs>
          <w:tab w:val="left" w:pos="6210"/>
        </w:tabs>
      </w:pPr>
      <w:r>
        <w:t>LRHY SCAN SPECIMENS INTO LAB</w:t>
      </w:r>
      <w:r>
        <w:tab/>
        <w:t>action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2049">
        <w:tab/>
      </w:r>
      <w:r w:rsidR="00EC2049">
        <w:tab/>
      </w:r>
      <w:r>
        <w:t xml:space="preserve">NEW  </w:t>
      </w:r>
    </w:p>
    <w:p w14:paraId="4C72FAFC" w14:textId="77777777" w:rsidR="00131A91" w:rsidRDefault="00131A91" w:rsidP="00131A91">
      <w:pPr>
        <w:pStyle w:val="code"/>
        <w:tabs>
          <w:tab w:val="left" w:pos="6210"/>
        </w:tabs>
      </w:pPr>
      <w:r>
        <w:t>LRHY SITE FILE EDIT</w:t>
      </w:r>
      <w:r>
        <w:tab/>
      </w:r>
      <w:r>
        <w:tab/>
      </w:r>
      <w:r>
        <w:tab/>
      </w:r>
      <w:r>
        <w:tab/>
        <w:t>run routine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2049">
        <w:tab/>
      </w:r>
      <w:r w:rsidR="00EC2049">
        <w:tab/>
      </w:r>
      <w:r>
        <w:t xml:space="preserve">NEW  </w:t>
      </w:r>
    </w:p>
    <w:p w14:paraId="721362B8" w14:textId="77777777" w:rsidR="00131A91" w:rsidRDefault="00131A91" w:rsidP="00131A91">
      <w:pPr>
        <w:pStyle w:val="code"/>
        <w:tabs>
          <w:tab w:val="left" w:pos="6210"/>
        </w:tabs>
      </w:pPr>
      <w:r>
        <w:t>LRHY TRACK COLLECTION</w:t>
      </w:r>
      <w:r>
        <w:tab/>
      </w:r>
      <w:r>
        <w:tab/>
      </w:r>
      <w:r>
        <w:tab/>
        <w:t>run routine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2049">
        <w:tab/>
      </w:r>
      <w:r w:rsidR="00EC2049">
        <w:tab/>
      </w:r>
      <w:r>
        <w:t>NEW</w:t>
      </w:r>
    </w:p>
    <w:p w14:paraId="6CBF307E" w14:textId="77777777" w:rsidR="00FD08CD" w:rsidRDefault="00131A91" w:rsidP="00131A91">
      <w:pPr>
        <w:pStyle w:val="code"/>
        <w:tabs>
          <w:tab w:val="left" w:pos="6210"/>
        </w:tabs>
      </w:pPr>
      <w:r>
        <w:t>LRHY HOWDY BOT</w:t>
      </w:r>
      <w:r>
        <w:tab/>
      </w:r>
      <w:r>
        <w:tab/>
      </w:r>
      <w:r>
        <w:tab/>
      </w:r>
      <w:r>
        <w:tab/>
      </w:r>
      <w:r>
        <w:tab/>
        <w:t>action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2049">
        <w:tab/>
      </w:r>
      <w:r w:rsidR="00EC2049">
        <w:tab/>
      </w:r>
      <w:r>
        <w:t>NEW</w:t>
      </w:r>
    </w:p>
    <w:p w14:paraId="7DB43127" w14:textId="77777777" w:rsidR="00131A91" w:rsidRPr="00A51620" w:rsidRDefault="00131A91" w:rsidP="007B17CD">
      <w:pPr>
        <w:pStyle w:val="code"/>
        <w:tabs>
          <w:tab w:val="left" w:pos="6210"/>
        </w:tabs>
      </w:pPr>
    </w:p>
    <w:p w14:paraId="04CEAE37" w14:textId="77777777" w:rsidR="00B86A03" w:rsidRDefault="00FD08CD" w:rsidP="00565B0B">
      <w:pPr>
        <w:pStyle w:val="Heading2"/>
      </w:pPr>
      <w:r w:rsidRPr="00502EC1">
        <w:t xml:space="preserve">Summary of </w:t>
      </w:r>
      <w:r w:rsidR="003603D6" w:rsidRPr="00502EC1">
        <w:t>N</w:t>
      </w:r>
      <w:r w:rsidRPr="00502EC1">
        <w:t xml:space="preserve">ew </w:t>
      </w:r>
      <w:r w:rsidR="003603D6" w:rsidRPr="00502EC1">
        <w:t>E</w:t>
      </w:r>
      <w:r w:rsidRPr="00502EC1">
        <w:t>ntries in the O</w:t>
      </w:r>
      <w:r w:rsidR="00A632B2" w:rsidRPr="00502EC1">
        <w:t>PTIONS</w:t>
      </w:r>
      <w:r w:rsidR="00ED2414" w:rsidRPr="00502EC1">
        <w:t xml:space="preserve"> file</w:t>
      </w:r>
      <w:r w:rsidRPr="00502EC1">
        <w:t xml:space="preserve"> (#19)</w:t>
      </w:r>
    </w:p>
    <w:p w14:paraId="07FE3000" w14:textId="77777777" w:rsidR="00502EC1" w:rsidRDefault="00502EC1" w:rsidP="00565B0B">
      <w:pPr>
        <w:pStyle w:val="code"/>
      </w:pPr>
    </w:p>
    <w:p w14:paraId="3D84366F" w14:textId="77777777" w:rsidR="00565B0B" w:rsidRDefault="00565B0B" w:rsidP="00565B0B">
      <w:pPr>
        <w:pStyle w:val="code"/>
      </w:pPr>
      <w:r>
        <w:t>1.  SCAN PATIENT CARD [LRHY PATIENT CARD SCAN]</w:t>
      </w:r>
    </w:p>
    <w:p w14:paraId="14291047" w14:textId="77777777" w:rsidR="00565B0B" w:rsidRDefault="00565B0B" w:rsidP="00565B0B">
      <w:pPr>
        <w:pStyle w:val="code"/>
      </w:pPr>
      <w:r>
        <w:t>This option initiates the Howdy process using the greeting from Howdy site</w:t>
      </w:r>
    </w:p>
    <w:p w14:paraId="06622001" w14:textId="77777777" w:rsidR="00565B0B" w:rsidRDefault="00565B0B" w:rsidP="00565B0B">
      <w:pPr>
        <w:pStyle w:val="code"/>
      </w:pPr>
      <w:r>
        <w:t>file &amp; prints labels.</w:t>
      </w:r>
    </w:p>
    <w:p w14:paraId="7D728048" w14:textId="77777777" w:rsidR="00565B0B" w:rsidRDefault="00565B0B" w:rsidP="00565B0B">
      <w:pPr>
        <w:pStyle w:val="code"/>
      </w:pPr>
      <w:r>
        <w:t xml:space="preserve"> </w:t>
      </w:r>
    </w:p>
    <w:p w14:paraId="2CB033A8" w14:textId="77777777" w:rsidR="00565B0B" w:rsidRDefault="00565B0B" w:rsidP="00565B0B">
      <w:pPr>
        <w:pStyle w:val="code"/>
      </w:pPr>
      <w:r>
        <w:t>2.  PHLEBOTOMY LOG [LRHY PHLEBOTOMY LOG]</w:t>
      </w:r>
    </w:p>
    <w:p w14:paraId="7EBA8447" w14:textId="77777777" w:rsidR="00565B0B" w:rsidRDefault="00565B0B" w:rsidP="00565B0B">
      <w:pPr>
        <w:pStyle w:val="code"/>
      </w:pPr>
      <w:r>
        <w:t xml:space="preserve">This is the log used to track the collector's phlebotomy performance </w:t>
      </w:r>
    </w:p>
    <w:p w14:paraId="5471863D" w14:textId="77777777" w:rsidR="00565B0B" w:rsidRDefault="00565B0B" w:rsidP="00565B0B">
      <w:pPr>
        <w:pStyle w:val="code"/>
      </w:pPr>
      <w:r>
        <w:t>times.</w:t>
      </w:r>
    </w:p>
    <w:p w14:paraId="2237A21C" w14:textId="77777777" w:rsidR="00565B0B" w:rsidRDefault="00565B0B" w:rsidP="00565B0B">
      <w:pPr>
        <w:pStyle w:val="code"/>
      </w:pPr>
      <w:r>
        <w:t xml:space="preserve"> </w:t>
      </w:r>
    </w:p>
    <w:p w14:paraId="4B52DEBE" w14:textId="77777777" w:rsidR="00565B0B" w:rsidRDefault="00565B0B" w:rsidP="00565B0B">
      <w:pPr>
        <w:pStyle w:val="code"/>
      </w:pPr>
      <w:r>
        <w:lastRenderedPageBreak/>
        <w:t>3.  SCAN SPECIMENS INTO LAB [LRHY SCAN SPECIMENS INTO LAB]</w:t>
      </w:r>
    </w:p>
    <w:p w14:paraId="4537FF4E" w14:textId="77777777" w:rsidR="00565B0B" w:rsidRDefault="00565B0B" w:rsidP="00565B0B">
      <w:pPr>
        <w:pStyle w:val="code"/>
      </w:pPr>
      <w:r>
        <w:t xml:space="preserve">This option allows the Receiver to scan collected specimen labels to </w:t>
      </w:r>
    </w:p>
    <w:p w14:paraId="104A3CD7" w14:textId="77777777" w:rsidR="00565B0B" w:rsidRDefault="00565B0B" w:rsidP="00565B0B">
      <w:pPr>
        <w:pStyle w:val="code"/>
      </w:pPr>
      <w:r>
        <w:t>capture Lab Receipt Time.</w:t>
      </w:r>
    </w:p>
    <w:p w14:paraId="0B0CADFE" w14:textId="77777777" w:rsidR="00565B0B" w:rsidRDefault="00565B0B" w:rsidP="00565B0B">
      <w:pPr>
        <w:pStyle w:val="code"/>
      </w:pPr>
      <w:r>
        <w:t xml:space="preserve"> </w:t>
      </w:r>
    </w:p>
    <w:p w14:paraId="007BB15C" w14:textId="77777777" w:rsidR="00565B0B" w:rsidRDefault="00565B0B" w:rsidP="00565B0B">
      <w:pPr>
        <w:pStyle w:val="code"/>
      </w:pPr>
      <w:r>
        <w:t>4.  TRACK COLLECTION [LRHY TRACK COLLECTION]</w:t>
      </w:r>
    </w:p>
    <w:p w14:paraId="244FBFDC" w14:textId="77777777" w:rsidR="00565B0B" w:rsidRDefault="00565B0B" w:rsidP="00565B0B">
      <w:pPr>
        <w:pStyle w:val="code"/>
      </w:pPr>
      <w:r>
        <w:t>This option is used to display patient specimen collection demographics.</w:t>
      </w:r>
    </w:p>
    <w:p w14:paraId="22801F8F" w14:textId="77777777" w:rsidR="00565B0B" w:rsidRDefault="00565B0B" w:rsidP="00565B0B">
      <w:pPr>
        <w:pStyle w:val="code"/>
      </w:pPr>
      <w:r>
        <w:t xml:space="preserve"> </w:t>
      </w:r>
    </w:p>
    <w:p w14:paraId="28477E9D" w14:textId="77777777" w:rsidR="00565B0B" w:rsidRDefault="00565B0B" w:rsidP="00565B0B">
      <w:pPr>
        <w:pStyle w:val="code"/>
      </w:pPr>
      <w:r>
        <w:t>5.  PATIENT WAIT TIME [LRHY PATIENT WAIT TIME]</w:t>
      </w:r>
    </w:p>
    <w:p w14:paraId="59D11E12" w14:textId="77777777" w:rsidR="00565B0B" w:rsidRDefault="00565B0B" w:rsidP="00565B0B">
      <w:pPr>
        <w:pStyle w:val="code"/>
      </w:pPr>
      <w:r>
        <w:t>This option displays how long a Patient waits to have a sample drawn.</w:t>
      </w:r>
    </w:p>
    <w:p w14:paraId="467B703E" w14:textId="77777777" w:rsidR="00565B0B" w:rsidRDefault="00565B0B" w:rsidP="00565B0B">
      <w:pPr>
        <w:pStyle w:val="code"/>
      </w:pPr>
      <w:r>
        <w:t xml:space="preserve">     </w:t>
      </w:r>
    </w:p>
    <w:p w14:paraId="088DD8A3" w14:textId="77777777" w:rsidR="00565B0B" w:rsidRDefault="00565B0B" w:rsidP="00565B0B">
      <w:pPr>
        <w:pStyle w:val="code"/>
      </w:pPr>
      <w:r>
        <w:t>6.  EDIT HOWDY SITE FILE [LRHY SITE FILE EDIT]</w:t>
      </w:r>
    </w:p>
    <w:p w14:paraId="44BC9E16" w14:textId="77777777" w:rsidR="00565B0B" w:rsidRDefault="00565B0B" w:rsidP="00565B0B">
      <w:pPr>
        <w:pStyle w:val="code"/>
      </w:pPr>
      <w:r>
        <w:t>This option enables the Keyholder to edit the Howdy site file.</w:t>
      </w:r>
    </w:p>
    <w:p w14:paraId="130986AA" w14:textId="77777777" w:rsidR="00565B0B" w:rsidRDefault="00565B0B" w:rsidP="00565B0B">
      <w:pPr>
        <w:pStyle w:val="code"/>
      </w:pPr>
      <w:r>
        <w:t xml:space="preserve"> </w:t>
      </w:r>
    </w:p>
    <w:p w14:paraId="6F7FE4F9" w14:textId="77777777" w:rsidR="00565B0B" w:rsidRDefault="00565B0B" w:rsidP="00565B0B">
      <w:pPr>
        <w:pStyle w:val="code"/>
      </w:pPr>
      <w:r>
        <w:t>7.  SCAN PATIENT CARD (</w:t>
      </w:r>
      <w:r w:rsidR="006D572E">
        <w:t>PPOC</w:t>
      </w:r>
      <w:r>
        <w:t>) [LRHY PATIENT CARD SCAN (</w:t>
      </w:r>
      <w:r w:rsidR="006D572E">
        <w:t>PPOC</w:t>
      </w:r>
      <w:r>
        <w:t>)]</w:t>
      </w:r>
    </w:p>
    <w:p w14:paraId="18800DA9" w14:textId="77777777" w:rsidR="00565B0B" w:rsidRDefault="00565B0B" w:rsidP="00565B0B">
      <w:pPr>
        <w:pStyle w:val="code"/>
      </w:pPr>
      <w:r>
        <w:t>This option enables Howdy to scan the Patient's VIC card when the Patient</w:t>
      </w:r>
    </w:p>
    <w:p w14:paraId="0398C0C6" w14:textId="77777777" w:rsidR="00565B0B" w:rsidRDefault="00565B0B" w:rsidP="00565B0B">
      <w:pPr>
        <w:pStyle w:val="code"/>
      </w:pPr>
      <w:r>
        <w:t>arrives at the phlebotomy area.</w:t>
      </w:r>
    </w:p>
    <w:p w14:paraId="16281E22" w14:textId="77777777" w:rsidR="00565B0B" w:rsidRDefault="00565B0B" w:rsidP="00565B0B">
      <w:pPr>
        <w:pStyle w:val="code"/>
      </w:pPr>
      <w:r>
        <w:t xml:space="preserve"> </w:t>
      </w:r>
    </w:p>
    <w:p w14:paraId="1C18CCA7" w14:textId="77777777" w:rsidR="00565B0B" w:rsidRDefault="00565B0B" w:rsidP="00565B0B">
      <w:pPr>
        <w:pStyle w:val="code"/>
      </w:pPr>
      <w:r>
        <w:t>8.  PRINT PP</w:t>
      </w:r>
      <w:r w:rsidR="006D572E">
        <w:t>OC</w:t>
      </w:r>
      <w:r>
        <w:t xml:space="preserve"> LABEL [LRHY </w:t>
      </w:r>
      <w:r w:rsidR="006D572E">
        <w:t>PPOC</w:t>
      </w:r>
      <w:r>
        <w:t xml:space="preserve"> LABEL PRINT] </w:t>
      </w:r>
    </w:p>
    <w:p w14:paraId="7E6FF563" w14:textId="77777777" w:rsidR="006D572E" w:rsidRDefault="00565B0B" w:rsidP="006D572E">
      <w:pPr>
        <w:pStyle w:val="code"/>
      </w:pPr>
      <w:r w:rsidRPr="006D572E">
        <w:t xml:space="preserve">This is the </w:t>
      </w:r>
      <w:r w:rsidR="009E55C1" w:rsidRPr="006D572E">
        <w:t xml:space="preserve">menu </w:t>
      </w:r>
      <w:r w:rsidRPr="006D572E">
        <w:t>option the collector</w:t>
      </w:r>
      <w:r w:rsidR="006D572E" w:rsidRPr="006D572E">
        <w:t xml:space="preserve"> </w:t>
      </w:r>
      <w:r w:rsidRPr="006D572E">
        <w:t xml:space="preserve">uses when verifying Patient Identification </w:t>
      </w:r>
    </w:p>
    <w:p w14:paraId="2825C530" w14:textId="77777777" w:rsidR="00565B0B" w:rsidRPr="006D572E" w:rsidRDefault="00565B0B" w:rsidP="006D572E">
      <w:pPr>
        <w:pStyle w:val="code"/>
      </w:pPr>
      <w:r w:rsidRPr="006D572E">
        <w:t>at time of</w:t>
      </w:r>
      <w:r w:rsidR="006D572E" w:rsidRPr="006D572E">
        <w:t xml:space="preserve"> </w:t>
      </w:r>
      <w:r w:rsidRPr="006D572E">
        <w:t xml:space="preserve">collection.  Each collecting station will have a dedicated PC, </w:t>
      </w:r>
      <w:r w:rsidR="006D572E">
        <w:t>s</w:t>
      </w:r>
      <w:r w:rsidRPr="006D572E">
        <w:t xml:space="preserve">canner </w:t>
      </w:r>
    </w:p>
    <w:p w14:paraId="4C0A7D68" w14:textId="77777777" w:rsidR="00565B0B" w:rsidRPr="006D572E" w:rsidRDefault="006D572E" w:rsidP="006D572E">
      <w:pPr>
        <w:pStyle w:val="code"/>
      </w:pPr>
      <w:r>
        <w:t xml:space="preserve">and </w:t>
      </w:r>
      <w:r w:rsidR="00565B0B" w:rsidRPr="006D572E">
        <w:t>bar code label printer.  Howdy will recognize this person as the collector</w:t>
      </w:r>
    </w:p>
    <w:p w14:paraId="4979D6BF" w14:textId="77777777" w:rsidR="00565B0B" w:rsidRPr="006D572E" w:rsidRDefault="00565B0B" w:rsidP="006D572E">
      <w:pPr>
        <w:pStyle w:val="code"/>
      </w:pPr>
      <w:r w:rsidRPr="006D572E">
        <w:t>and date and time of collection.  The collector will scan the patient's</w:t>
      </w:r>
    </w:p>
    <w:p w14:paraId="623040AA" w14:textId="77777777" w:rsidR="00565B0B" w:rsidRPr="006D572E" w:rsidRDefault="00565B0B" w:rsidP="006D572E">
      <w:pPr>
        <w:pStyle w:val="code"/>
      </w:pPr>
      <w:r w:rsidRPr="006D572E">
        <w:t>VIC card, armband or can type their SSN on their keyboard.  The patient's</w:t>
      </w:r>
    </w:p>
    <w:p w14:paraId="702DAD72" w14:textId="77777777" w:rsidR="00565B0B" w:rsidRPr="006D572E" w:rsidRDefault="00565B0B" w:rsidP="006D572E">
      <w:pPr>
        <w:pStyle w:val="code"/>
      </w:pPr>
      <w:r w:rsidRPr="006D572E">
        <w:t xml:space="preserve">demographics appear on the screen with the current accessioned orders.  </w:t>
      </w:r>
    </w:p>
    <w:p w14:paraId="2363D9A3" w14:textId="77777777" w:rsidR="00565B0B" w:rsidRPr="006D572E" w:rsidRDefault="00565B0B" w:rsidP="006D572E">
      <w:pPr>
        <w:pStyle w:val="code"/>
      </w:pPr>
      <w:r w:rsidRPr="006D572E">
        <w:t>The collector then verifies patient</w:t>
      </w:r>
      <w:r w:rsidR="006D572E">
        <w:t xml:space="preserve"> identification.</w:t>
      </w:r>
    </w:p>
    <w:p w14:paraId="48A1195B" w14:textId="77777777" w:rsidR="00565B0B" w:rsidRDefault="00565B0B" w:rsidP="006D572E">
      <w:pPr>
        <w:pStyle w:val="code"/>
      </w:pPr>
      <w:r w:rsidRPr="006D572E">
        <w:t>The labels then print and specimens are labeled</w:t>
      </w:r>
      <w:r w:rsidR="006D572E">
        <w:t xml:space="preserve"> </w:t>
      </w:r>
      <w:r w:rsidRPr="006D572E">
        <w:t>accordingly.</w:t>
      </w:r>
    </w:p>
    <w:p w14:paraId="67569B69" w14:textId="77777777" w:rsidR="00565B0B" w:rsidRDefault="00565B0B" w:rsidP="00565B0B">
      <w:pPr>
        <w:pStyle w:val="code"/>
      </w:pPr>
      <w:r>
        <w:t xml:space="preserve"> </w:t>
      </w:r>
    </w:p>
    <w:p w14:paraId="009505CE" w14:textId="77777777" w:rsidR="00565B0B" w:rsidRDefault="00565B0B" w:rsidP="00565B0B">
      <w:pPr>
        <w:pStyle w:val="code"/>
      </w:pPr>
      <w:r>
        <w:t>9.  HOWDY MAIN MENU [LRHY HOWDY MAIN MENU]</w:t>
      </w:r>
    </w:p>
    <w:p w14:paraId="700C7092" w14:textId="77777777" w:rsidR="00565B0B" w:rsidRDefault="00565B0B" w:rsidP="00565B0B">
      <w:pPr>
        <w:pStyle w:val="code"/>
      </w:pPr>
      <w:r>
        <w:t xml:space="preserve">This option provides access to the traditional Howdy Main Menu.  </w:t>
      </w:r>
    </w:p>
    <w:p w14:paraId="28478ED9" w14:textId="77777777" w:rsidR="00565B0B" w:rsidRDefault="00565B0B" w:rsidP="00565B0B">
      <w:pPr>
        <w:pStyle w:val="code"/>
      </w:pPr>
      <w:r>
        <w:t xml:space="preserve"> </w:t>
      </w:r>
    </w:p>
    <w:p w14:paraId="5C3FD8F2" w14:textId="77777777" w:rsidR="00565B0B" w:rsidRDefault="00565B0B" w:rsidP="00565B0B">
      <w:pPr>
        <w:pStyle w:val="code"/>
      </w:pPr>
      <w:r>
        <w:t xml:space="preserve">10. HOWDY </w:t>
      </w:r>
      <w:r w:rsidR="006D572E">
        <w:t>PPOC</w:t>
      </w:r>
      <w:r>
        <w:t xml:space="preserve"> MAIN MENU [LRHY HOWDY </w:t>
      </w:r>
      <w:r w:rsidR="006D572E">
        <w:t>PPOC</w:t>
      </w:r>
      <w:r>
        <w:t xml:space="preserve"> MAIN MENU]</w:t>
      </w:r>
    </w:p>
    <w:p w14:paraId="1872AC02" w14:textId="77777777" w:rsidR="00565B0B" w:rsidRDefault="00565B0B" w:rsidP="00565B0B">
      <w:pPr>
        <w:pStyle w:val="code"/>
      </w:pPr>
      <w:r>
        <w:t xml:space="preserve">This option provides access to the Howdy </w:t>
      </w:r>
      <w:r w:rsidR="006D572E">
        <w:t>PPOC</w:t>
      </w:r>
      <w:r>
        <w:t xml:space="preserve"> Main Menu.</w:t>
      </w:r>
    </w:p>
    <w:p w14:paraId="023D9861" w14:textId="77777777" w:rsidR="00565B0B" w:rsidRDefault="00565B0B" w:rsidP="00565B0B">
      <w:pPr>
        <w:pStyle w:val="code"/>
      </w:pPr>
      <w:r>
        <w:t xml:space="preserve"> </w:t>
      </w:r>
    </w:p>
    <w:p w14:paraId="100B77F0" w14:textId="77777777" w:rsidR="00565B0B" w:rsidRDefault="00565B0B" w:rsidP="00565B0B">
      <w:pPr>
        <w:pStyle w:val="code"/>
      </w:pPr>
      <w:r>
        <w:t>11. LRHY HOWDY BOT [LRHY SET HOWDY USER]</w:t>
      </w:r>
    </w:p>
    <w:p w14:paraId="2304FC99" w14:textId="77777777" w:rsidR="00B15515" w:rsidRDefault="00565B0B" w:rsidP="00565B0B">
      <w:pPr>
        <w:pStyle w:val="code"/>
      </w:pPr>
      <w:r>
        <w:t>This option sets the Howdy user that will run the Howdy scan option.</w:t>
      </w:r>
    </w:p>
    <w:p w14:paraId="115B2BDD" w14:textId="77777777" w:rsidR="00502EC1" w:rsidRDefault="00502EC1" w:rsidP="00565B0B">
      <w:pPr>
        <w:pStyle w:val="code"/>
      </w:pPr>
    </w:p>
    <w:p w14:paraId="71AE6C30" w14:textId="77777777" w:rsidR="00675A60" w:rsidRPr="00114993" w:rsidRDefault="00796084" w:rsidP="00114993">
      <w:pPr>
        <w:pStyle w:val="Heading1"/>
      </w:pPr>
      <w:r>
        <w:rPr>
          <w:rStyle w:val="Heading1Char"/>
        </w:rPr>
        <w:br w:type="page"/>
      </w:r>
      <w:r w:rsidR="00607E7D" w:rsidRPr="00114993">
        <w:rPr>
          <w:rStyle w:val="Heading1Char"/>
          <w:b/>
          <w:bCs/>
        </w:rPr>
        <w:lastRenderedPageBreak/>
        <w:t>Installation and Configuration Notes</w:t>
      </w:r>
      <w:r w:rsidR="00607E7D" w:rsidRPr="00114993">
        <w:t xml:space="preserve"> </w:t>
      </w:r>
    </w:p>
    <w:p w14:paraId="4B796266" w14:textId="77777777" w:rsidR="009D42B1" w:rsidRDefault="00216262" w:rsidP="00216262">
      <w:r w:rsidRPr="00216262">
        <w:t>If Howdy was prev</w:t>
      </w:r>
      <w:r>
        <w:t>iously installed as Class 3 software</w:t>
      </w:r>
      <w:r w:rsidRPr="00216262">
        <w:t xml:space="preserve">, your </w:t>
      </w:r>
      <w:r>
        <w:t xml:space="preserve">Howdy </w:t>
      </w:r>
      <w:r w:rsidRPr="00216262">
        <w:t>site file will not merge with the new Class 1 software</w:t>
      </w:r>
      <w:r>
        <w:t xml:space="preserve">. </w:t>
      </w:r>
      <w:r w:rsidRPr="00216262">
        <w:t>Your site will need to repopulate the new Howdy site file with your site</w:t>
      </w:r>
      <w:r>
        <w:t>-</w:t>
      </w:r>
      <w:r w:rsidRPr="00216262">
        <w:t>specific parameters.</w:t>
      </w:r>
    </w:p>
    <w:p w14:paraId="0AC0D1BA" w14:textId="77777777" w:rsidR="00B86A03" w:rsidRPr="00B86A03" w:rsidRDefault="00B86A03" w:rsidP="00B86A03"/>
    <w:p w14:paraId="223A8AEA" w14:textId="77777777" w:rsidR="00AE159F" w:rsidRPr="00B44618" w:rsidRDefault="00B44618" w:rsidP="00B44618">
      <w:pPr>
        <w:pStyle w:val="ListNumber"/>
        <w:numPr>
          <w:ilvl w:val="0"/>
          <w:numId w:val="17"/>
        </w:numPr>
      </w:pPr>
      <w:r w:rsidRPr="00B44618">
        <w:t>Sites will be required to install Patch LR*5.2*405, but implementation is optional.</w:t>
      </w:r>
    </w:p>
    <w:p w14:paraId="3AEFEB48" w14:textId="77777777" w:rsidR="00675A60" w:rsidRPr="00B44618" w:rsidRDefault="00AC3BD6" w:rsidP="00B44618">
      <w:pPr>
        <w:pStyle w:val="ListNumber"/>
      </w:pPr>
      <w:r w:rsidRPr="00B44618">
        <w:t xml:space="preserve">The install time for </w:t>
      </w:r>
      <w:r w:rsidR="00AE159F" w:rsidRPr="00B44618">
        <w:t xml:space="preserve">this </w:t>
      </w:r>
      <w:r w:rsidRPr="00B44618">
        <w:t>patch is less than 5 minutes and it is best if the patch is installed outside of normal working hours.</w:t>
      </w:r>
    </w:p>
    <w:p w14:paraId="2121EC72" w14:textId="77777777" w:rsidR="00203D5D" w:rsidRPr="00B44618" w:rsidRDefault="00675A60" w:rsidP="00B44618">
      <w:pPr>
        <w:pStyle w:val="ListNumber"/>
      </w:pPr>
      <w:r w:rsidRPr="00B44618">
        <w:t>MailMan and Kernel patches must be current on the target system to avoid</w:t>
      </w:r>
      <w:r w:rsidR="00AC3BD6" w:rsidRPr="00B44618">
        <w:t xml:space="preserve"> </w:t>
      </w:r>
      <w:r w:rsidRPr="00B44618">
        <w:t>problems loading and installing th</w:t>
      </w:r>
      <w:r w:rsidR="00AC3BD6" w:rsidRPr="00B44618">
        <w:t>e</w:t>
      </w:r>
      <w:r w:rsidRPr="00B44618">
        <w:t xml:space="preserve"> patch.</w:t>
      </w:r>
      <w:r w:rsidR="00AC3BD6" w:rsidRPr="00B44618">
        <w:t xml:space="preserve"> </w:t>
      </w:r>
    </w:p>
    <w:p w14:paraId="2D78893D" w14:textId="77777777" w:rsidR="00203D5D" w:rsidRDefault="00203D5D" w:rsidP="00B44618">
      <w:pPr>
        <w:pStyle w:val="ListNumber"/>
      </w:pPr>
      <w:r w:rsidRPr="00B44618">
        <w:t>Prior to installing VistA Howdy Computerized Phlebotomy Login Process, the following required soft</w:t>
      </w:r>
      <w:r>
        <w:t xml:space="preserve">ware applications must be installed: </w:t>
      </w:r>
    </w:p>
    <w:p w14:paraId="0435A901" w14:textId="77777777" w:rsidR="00203D5D" w:rsidRPr="00203D5D" w:rsidRDefault="00203D5D" w:rsidP="00203D5D"/>
    <w:tbl>
      <w:tblPr>
        <w:tblW w:w="7200" w:type="dxa"/>
        <w:tblInd w:w="720" w:type="dxa"/>
        <w:tblLook w:val="04A0" w:firstRow="1" w:lastRow="0" w:firstColumn="1" w:lastColumn="0" w:noHBand="0" w:noVBand="1"/>
      </w:tblPr>
      <w:tblGrid>
        <w:gridCol w:w="2646"/>
        <w:gridCol w:w="4554"/>
      </w:tblGrid>
      <w:tr w:rsidR="00664D88" w14:paraId="2C21543E" w14:textId="77777777" w:rsidTr="001956F7">
        <w:tc>
          <w:tcPr>
            <w:tcW w:w="2646" w:type="dxa"/>
          </w:tcPr>
          <w:p w14:paraId="19A1358D" w14:textId="77777777" w:rsidR="00203D5D" w:rsidRDefault="00203D5D" w:rsidP="00B15515">
            <w:pPr>
              <w:pStyle w:val="TableText"/>
            </w:pPr>
            <w:r>
              <w:t>Kernel</w:t>
            </w:r>
          </w:p>
        </w:tc>
        <w:tc>
          <w:tcPr>
            <w:tcW w:w="4554" w:type="dxa"/>
          </w:tcPr>
          <w:p w14:paraId="58901FD0" w14:textId="77777777" w:rsidR="00203D5D" w:rsidRDefault="00203D5D" w:rsidP="00B15515">
            <w:pPr>
              <w:pStyle w:val="TableText"/>
            </w:pPr>
            <w:r>
              <w:t>8.0</w:t>
            </w:r>
          </w:p>
        </w:tc>
      </w:tr>
      <w:tr w:rsidR="00664D88" w14:paraId="3D629DA6" w14:textId="77777777" w:rsidTr="001956F7">
        <w:tc>
          <w:tcPr>
            <w:tcW w:w="2646" w:type="dxa"/>
          </w:tcPr>
          <w:p w14:paraId="15A994A9" w14:textId="77777777" w:rsidR="00203D5D" w:rsidRDefault="00203D5D" w:rsidP="00B15515">
            <w:pPr>
              <w:pStyle w:val="TableText"/>
            </w:pPr>
            <w:r>
              <w:t>VistA Laboratory</w:t>
            </w:r>
          </w:p>
        </w:tc>
        <w:tc>
          <w:tcPr>
            <w:tcW w:w="4554" w:type="dxa"/>
          </w:tcPr>
          <w:p w14:paraId="25B8CB79" w14:textId="77777777" w:rsidR="00203D5D" w:rsidRDefault="00203D5D" w:rsidP="00B15515">
            <w:pPr>
              <w:pStyle w:val="TableText"/>
            </w:pPr>
            <w:r>
              <w:t>5.2</w:t>
            </w:r>
          </w:p>
        </w:tc>
      </w:tr>
      <w:tr w:rsidR="00664D88" w14:paraId="2E3862B6" w14:textId="77777777" w:rsidTr="001956F7">
        <w:tc>
          <w:tcPr>
            <w:tcW w:w="2646" w:type="dxa"/>
          </w:tcPr>
          <w:p w14:paraId="0B46C818" w14:textId="77777777" w:rsidR="00203D5D" w:rsidRDefault="00203D5D" w:rsidP="00B15515">
            <w:pPr>
              <w:pStyle w:val="TableText"/>
            </w:pPr>
            <w:r>
              <w:t>VA FileMan</w:t>
            </w:r>
          </w:p>
        </w:tc>
        <w:tc>
          <w:tcPr>
            <w:tcW w:w="4554" w:type="dxa"/>
          </w:tcPr>
          <w:p w14:paraId="3576EB94" w14:textId="77777777" w:rsidR="00203D5D" w:rsidRDefault="00203D5D" w:rsidP="00B15515">
            <w:pPr>
              <w:pStyle w:val="TableText"/>
            </w:pPr>
            <w:r>
              <w:t>22.0</w:t>
            </w:r>
          </w:p>
        </w:tc>
      </w:tr>
      <w:tr w:rsidR="00664D88" w14:paraId="77B10A15" w14:textId="77777777" w:rsidTr="001956F7">
        <w:tc>
          <w:tcPr>
            <w:tcW w:w="2646" w:type="dxa"/>
          </w:tcPr>
          <w:p w14:paraId="442FA0B5" w14:textId="77777777" w:rsidR="00203D5D" w:rsidRDefault="00203D5D" w:rsidP="00B15515">
            <w:pPr>
              <w:pStyle w:val="TableText"/>
            </w:pPr>
            <w:r>
              <w:t>VA MailMan</w:t>
            </w:r>
          </w:p>
        </w:tc>
        <w:tc>
          <w:tcPr>
            <w:tcW w:w="4554" w:type="dxa"/>
          </w:tcPr>
          <w:p w14:paraId="72350941" w14:textId="77777777" w:rsidR="00203D5D" w:rsidRDefault="00203D5D" w:rsidP="00B15515">
            <w:pPr>
              <w:pStyle w:val="TableText"/>
            </w:pPr>
            <w:r>
              <w:t>7.1 or greater</w:t>
            </w:r>
          </w:p>
        </w:tc>
      </w:tr>
      <w:tr w:rsidR="00664D88" w14:paraId="5505D538" w14:textId="77777777" w:rsidTr="001956F7">
        <w:tc>
          <w:tcPr>
            <w:tcW w:w="2646" w:type="dxa"/>
          </w:tcPr>
          <w:p w14:paraId="5DDCB10D" w14:textId="77777777" w:rsidR="00203D5D" w:rsidRDefault="00203D5D" w:rsidP="00B15515">
            <w:pPr>
              <w:pStyle w:val="TableText"/>
            </w:pPr>
            <w:r>
              <w:t>Kernel Toolkit</w:t>
            </w:r>
          </w:p>
        </w:tc>
        <w:tc>
          <w:tcPr>
            <w:tcW w:w="4554" w:type="dxa"/>
          </w:tcPr>
          <w:p w14:paraId="76812F70" w14:textId="77777777" w:rsidR="00203D5D" w:rsidRDefault="00203D5D" w:rsidP="00B15515">
            <w:pPr>
              <w:pStyle w:val="TableText"/>
            </w:pPr>
            <w:r>
              <w:t>7.3</w:t>
            </w:r>
          </w:p>
        </w:tc>
      </w:tr>
    </w:tbl>
    <w:p w14:paraId="5BD1B729" w14:textId="77777777" w:rsidR="0055369F" w:rsidRDefault="0055369F" w:rsidP="00753437">
      <w:pPr>
        <w:pStyle w:val="Heading1"/>
      </w:pPr>
      <w:r>
        <w:t>Additional Information</w:t>
      </w:r>
    </w:p>
    <w:p w14:paraId="176C765D" w14:textId="77777777" w:rsidR="00434B63" w:rsidRPr="00B76E54" w:rsidRDefault="00434B63" w:rsidP="00434B63">
      <w:pPr>
        <w:pStyle w:val="Heading2"/>
      </w:pPr>
      <w:bookmarkStart w:id="1" w:name="_Toc271877613"/>
      <w:bookmarkStart w:id="2" w:name="_Toc274315627"/>
      <w:bookmarkStart w:id="3" w:name="_Toc307210871"/>
      <w:bookmarkStart w:id="4" w:name="_Toc8544637"/>
      <w:bookmarkStart w:id="5" w:name="_Toc70301716"/>
      <w:bookmarkStart w:id="6" w:name="_Toc268683025"/>
      <w:r w:rsidRPr="00B76E54">
        <w:t>Software Changes</w:t>
      </w:r>
      <w:bookmarkEnd w:id="1"/>
      <w:bookmarkEnd w:id="2"/>
      <w:bookmarkEnd w:id="3"/>
    </w:p>
    <w:p w14:paraId="370598CA" w14:textId="77777777" w:rsidR="00434B63" w:rsidRPr="00B76E54" w:rsidRDefault="00434B63" w:rsidP="00434B63">
      <w:pPr>
        <w:pStyle w:val="ListBullet"/>
        <w:widowControl/>
      </w:pPr>
      <w:r w:rsidRPr="007606BF">
        <w:t xml:space="preserve">This is a Laboratory patch with </w:t>
      </w:r>
      <w:r>
        <w:t>no changes to existing software</w:t>
      </w:r>
    </w:p>
    <w:p w14:paraId="6CC35067" w14:textId="77777777" w:rsidR="00434B63" w:rsidRDefault="00C476CB" w:rsidP="00434B63">
      <w:pPr>
        <w:pStyle w:val="ListBullet"/>
        <w:widowControl/>
      </w:pPr>
      <w:r>
        <w:t>Howdy</w:t>
      </w:r>
      <w:r w:rsidRPr="00B76E54">
        <w:t xml:space="preserve"> use</w:t>
      </w:r>
      <w:r>
        <w:t>s</w:t>
      </w:r>
      <w:r w:rsidRPr="00B76E54">
        <w:t xml:space="preserve"> the</w:t>
      </w:r>
      <w:r>
        <w:t xml:space="preserve"> new LRHY* namespace</w:t>
      </w:r>
    </w:p>
    <w:p w14:paraId="1BF06326" w14:textId="77777777" w:rsidR="00434B63" w:rsidRPr="00B76E54" w:rsidRDefault="00434B63" w:rsidP="00434B63">
      <w:pPr>
        <w:pStyle w:val="ListBullet"/>
        <w:widowControl/>
      </w:pPr>
      <w:r w:rsidRPr="007606BF">
        <w:t>Sites will be required to install Patch LR*5.2*405, but implementation is optio</w:t>
      </w:r>
      <w:r>
        <w:t>nal</w:t>
      </w:r>
    </w:p>
    <w:p w14:paraId="701879A6" w14:textId="77777777" w:rsidR="00434B63" w:rsidRDefault="00434B63" w:rsidP="00434B63"/>
    <w:p w14:paraId="75FFD521" w14:textId="77777777" w:rsidR="00753437" w:rsidRDefault="00753437" w:rsidP="00434B63">
      <w:r>
        <w:t>A new Item was created in Remedy for Howdy, Patch LR*5.2*405.</w:t>
      </w:r>
    </w:p>
    <w:p w14:paraId="72A04EB1" w14:textId="3B5BBF5D" w:rsidR="00753437" w:rsidRDefault="00434B63" w:rsidP="00434B63">
      <w:r w:rsidRPr="007606BF">
        <w:t>If you have any questions concerning the implementation of this application</w:t>
      </w:r>
      <w:r w:rsidR="0060759C">
        <w:t xml:space="preserve"> </w:t>
      </w:r>
      <w:r w:rsidR="0060759C">
        <w:rPr>
          <w:rFonts w:ascii="Courier New" w:hAnsi="Courier New" w:cs="Courier New"/>
          <w:snapToGrid w:val="0"/>
          <w:sz w:val="20"/>
          <w:highlight w:val="yellow"/>
        </w:rPr>
        <w:t>REDACTED</w:t>
      </w:r>
      <w:r w:rsidR="0060759C">
        <w:rPr>
          <w:rFonts w:ascii="Courier New" w:hAnsi="Courier New" w:cs="Courier New"/>
          <w:snapToGrid w:val="0"/>
          <w:sz w:val="20"/>
        </w:rPr>
        <w:t xml:space="preserve"> </w:t>
      </w:r>
      <w:r w:rsidRPr="007606BF">
        <w:t>log a Remedy ticket via Remedy Requester using</w:t>
      </w:r>
    </w:p>
    <w:p w14:paraId="0AF7D850" w14:textId="77777777" w:rsidR="003D301C" w:rsidRDefault="00434B63" w:rsidP="00434B63">
      <w:r>
        <w:t>Category</w:t>
      </w:r>
      <w:r w:rsidR="00C476CB">
        <w:t xml:space="preserve">: </w:t>
      </w:r>
      <w:r>
        <w:t>Applications</w:t>
      </w:r>
      <w:r w:rsidR="003D301C">
        <w:t>/</w:t>
      </w:r>
      <w:r>
        <w:t>Vist</w:t>
      </w:r>
      <w:r w:rsidR="00C54B12">
        <w:t>A</w:t>
      </w:r>
      <w:r>
        <w:t xml:space="preserve"> </w:t>
      </w:r>
    </w:p>
    <w:p w14:paraId="613219DA" w14:textId="77777777" w:rsidR="003D301C" w:rsidRDefault="00434B63" w:rsidP="00434B63">
      <w:r>
        <w:t>Type</w:t>
      </w:r>
      <w:r w:rsidR="00C476CB">
        <w:t xml:space="preserve">: </w:t>
      </w:r>
      <w:r>
        <w:t xml:space="preserve">Lab 5.2 </w:t>
      </w:r>
    </w:p>
    <w:p w14:paraId="5A16A127" w14:textId="77777777" w:rsidR="00753437" w:rsidRDefault="00434B63" w:rsidP="00434B63">
      <w:r>
        <w:t>Item</w:t>
      </w:r>
      <w:r w:rsidR="00C476CB">
        <w:t xml:space="preserve">: </w:t>
      </w:r>
      <w:r>
        <w:t xml:space="preserve">Howdy </w:t>
      </w:r>
    </w:p>
    <w:p w14:paraId="313130A8" w14:textId="77777777" w:rsidR="00753437" w:rsidRPr="00B76E54" w:rsidRDefault="001F4319" w:rsidP="00753437">
      <w:pPr>
        <w:pStyle w:val="Heading3"/>
        <w:keepNext/>
        <w:keepLines/>
        <w:numPr>
          <w:ilvl w:val="2"/>
          <w:numId w:val="0"/>
        </w:numPr>
        <w:tabs>
          <w:tab w:val="clear" w:pos="360"/>
          <w:tab w:val="clear" w:pos="720"/>
          <w:tab w:val="clear" w:pos="1080"/>
          <w:tab w:val="clear" w:pos="1440"/>
        </w:tabs>
        <w:ind w:left="720" w:hanging="720"/>
      </w:pPr>
      <w:r>
        <w:br w:type="page"/>
      </w:r>
      <w:r w:rsidR="00753437" w:rsidRPr="00B76E54">
        <w:lastRenderedPageBreak/>
        <w:t>Documentation</w:t>
      </w:r>
    </w:p>
    <w:p w14:paraId="47246E8E" w14:textId="77777777" w:rsidR="00753437" w:rsidRDefault="00753437" w:rsidP="00434B63">
      <w:r>
        <w:t xml:space="preserve">Documentation was written for </w:t>
      </w:r>
      <w:r w:rsidR="0038388C">
        <w:t>Howdy, Patch LR*5.2*405.</w:t>
      </w:r>
    </w:p>
    <w:tbl>
      <w:tblPr>
        <w:tblW w:w="9360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600"/>
        <w:gridCol w:w="2846"/>
        <w:gridCol w:w="1914"/>
      </w:tblGrid>
      <w:tr w:rsidR="00434B63" w14:paraId="348FB1CD" w14:textId="77777777" w:rsidTr="009C0EF3">
        <w:trPr>
          <w:tblHeader/>
        </w:trPr>
        <w:tc>
          <w:tcPr>
            <w:tcW w:w="4600" w:type="dxa"/>
          </w:tcPr>
          <w:bookmarkEnd w:id="4"/>
          <w:bookmarkEnd w:id="5"/>
          <w:bookmarkEnd w:id="6"/>
          <w:p w14:paraId="5BB2090A" w14:textId="77777777" w:rsidR="00434B63" w:rsidRDefault="00434B63" w:rsidP="009C0EF3">
            <w:pPr>
              <w:pStyle w:val="TableHdg"/>
            </w:pPr>
            <w:r>
              <w:t>Document File Description</w:t>
            </w:r>
          </w:p>
        </w:tc>
        <w:tc>
          <w:tcPr>
            <w:tcW w:w="2846" w:type="dxa"/>
          </w:tcPr>
          <w:p w14:paraId="58119B19" w14:textId="77777777" w:rsidR="00434B63" w:rsidRDefault="00434B63" w:rsidP="009C0EF3">
            <w:pPr>
              <w:pStyle w:val="TableHdg"/>
            </w:pPr>
            <w:r>
              <w:t>File Names</w:t>
            </w:r>
          </w:p>
        </w:tc>
        <w:tc>
          <w:tcPr>
            <w:tcW w:w="1914" w:type="dxa"/>
          </w:tcPr>
          <w:p w14:paraId="3677FF73" w14:textId="77777777" w:rsidR="00434B63" w:rsidRDefault="00434B63" w:rsidP="009C0EF3">
            <w:pPr>
              <w:pStyle w:val="TableHdg"/>
            </w:pPr>
            <w:r>
              <w:t>FTP Mode</w:t>
            </w:r>
          </w:p>
        </w:tc>
      </w:tr>
      <w:tr w:rsidR="00434B63" w14:paraId="6F081ECA" w14:textId="77777777" w:rsidTr="009C0EF3">
        <w:tc>
          <w:tcPr>
            <w:tcW w:w="4600" w:type="dxa"/>
          </w:tcPr>
          <w:p w14:paraId="07A4C2D8" w14:textId="77777777" w:rsidR="00434B63" w:rsidRPr="00957A46" w:rsidRDefault="00434B63" w:rsidP="009C0EF3">
            <w:pPr>
              <w:pStyle w:val="TableText"/>
              <w:rPr>
                <w:i/>
              </w:rPr>
            </w:pPr>
            <w:r w:rsidRPr="00957A46">
              <w:rPr>
                <w:i/>
              </w:rPr>
              <w:t>Howdy Computerized Phlebotomy Login Process User Manual</w:t>
            </w:r>
          </w:p>
        </w:tc>
        <w:tc>
          <w:tcPr>
            <w:tcW w:w="2846" w:type="dxa"/>
          </w:tcPr>
          <w:p w14:paraId="56D382E1" w14:textId="77777777" w:rsidR="00434B63" w:rsidRPr="00D5111A" w:rsidRDefault="00434B63" w:rsidP="009C0EF3">
            <w:pPr>
              <w:pStyle w:val="TableText"/>
              <w:rPr>
                <w:rFonts w:cs="Courier New"/>
              </w:rPr>
            </w:pPr>
            <w:r w:rsidRPr="00D5111A">
              <w:rPr>
                <w:rFonts w:cs="Courier New"/>
              </w:rPr>
              <w:t>LR_</w:t>
            </w:r>
            <w:r w:rsidRPr="00D5111A">
              <w:t>5</w:t>
            </w:r>
            <w:r>
              <w:t>.</w:t>
            </w:r>
            <w:r w:rsidRPr="00D5111A">
              <w:t>2_405_UM.doc</w:t>
            </w:r>
          </w:p>
          <w:p w14:paraId="0B50C43D" w14:textId="77777777" w:rsidR="00434B63" w:rsidRDefault="00434B63" w:rsidP="009C0EF3">
            <w:pPr>
              <w:pStyle w:val="TableText"/>
            </w:pPr>
            <w:r w:rsidRPr="00D5111A">
              <w:rPr>
                <w:rFonts w:cs="Courier New"/>
              </w:rPr>
              <w:t>LR_</w:t>
            </w:r>
            <w:r w:rsidRPr="00D5111A">
              <w:t>5</w:t>
            </w:r>
            <w:r>
              <w:t>.</w:t>
            </w:r>
            <w:r w:rsidRPr="00D5111A">
              <w:t>2_405_UM.pdf</w:t>
            </w:r>
          </w:p>
        </w:tc>
        <w:tc>
          <w:tcPr>
            <w:tcW w:w="1914" w:type="dxa"/>
          </w:tcPr>
          <w:p w14:paraId="34850B1D" w14:textId="77777777" w:rsidR="00434B63" w:rsidRDefault="00434B63" w:rsidP="009C0EF3">
            <w:pPr>
              <w:pStyle w:val="TableText"/>
            </w:pPr>
            <w:r>
              <w:t>Binary</w:t>
            </w:r>
          </w:p>
        </w:tc>
      </w:tr>
      <w:tr w:rsidR="00434B63" w14:paraId="7F01BA3A" w14:textId="77777777" w:rsidTr="009C0EF3">
        <w:tc>
          <w:tcPr>
            <w:tcW w:w="4600" w:type="dxa"/>
          </w:tcPr>
          <w:p w14:paraId="2592219F" w14:textId="77777777" w:rsidR="00434B63" w:rsidRPr="00957A46" w:rsidRDefault="00434B63" w:rsidP="009C0EF3">
            <w:pPr>
              <w:pStyle w:val="TableText"/>
              <w:rPr>
                <w:i/>
              </w:rPr>
            </w:pPr>
            <w:r w:rsidRPr="00957A46">
              <w:rPr>
                <w:i/>
              </w:rPr>
              <w:t>Howdy Computerized Phlebotomy Login Process Technical Manual</w:t>
            </w:r>
          </w:p>
        </w:tc>
        <w:tc>
          <w:tcPr>
            <w:tcW w:w="2846" w:type="dxa"/>
          </w:tcPr>
          <w:p w14:paraId="72209C83" w14:textId="77777777" w:rsidR="00434B63" w:rsidRPr="00D5111A" w:rsidRDefault="00434B63" w:rsidP="009C0EF3">
            <w:pPr>
              <w:pStyle w:val="TableText"/>
            </w:pPr>
            <w:r w:rsidRPr="00D5111A">
              <w:t>LR_5</w:t>
            </w:r>
            <w:r>
              <w:t>.</w:t>
            </w:r>
            <w:r w:rsidRPr="00D5111A">
              <w:t>2_405_TM.doc</w:t>
            </w:r>
          </w:p>
          <w:p w14:paraId="68213FEE" w14:textId="77777777" w:rsidR="00434B63" w:rsidRDefault="00434B63" w:rsidP="009C0EF3">
            <w:pPr>
              <w:pStyle w:val="TableText"/>
            </w:pPr>
            <w:r w:rsidRPr="00D5111A">
              <w:t>LR_5</w:t>
            </w:r>
            <w:r>
              <w:t>.</w:t>
            </w:r>
            <w:r w:rsidRPr="00D5111A">
              <w:t>2_405_TM.pdf</w:t>
            </w:r>
          </w:p>
        </w:tc>
        <w:tc>
          <w:tcPr>
            <w:tcW w:w="1914" w:type="dxa"/>
          </w:tcPr>
          <w:p w14:paraId="5E9E6E7E" w14:textId="77777777" w:rsidR="00434B63" w:rsidRPr="00D5111A" w:rsidRDefault="00434B63" w:rsidP="009C0EF3">
            <w:pPr>
              <w:pStyle w:val="TableText"/>
            </w:pPr>
            <w:r w:rsidRPr="00D5111A">
              <w:t>Binary</w:t>
            </w:r>
          </w:p>
        </w:tc>
      </w:tr>
      <w:tr w:rsidR="00434B63" w14:paraId="5176F4F7" w14:textId="77777777" w:rsidTr="009C0EF3">
        <w:tc>
          <w:tcPr>
            <w:tcW w:w="4600" w:type="dxa"/>
          </w:tcPr>
          <w:p w14:paraId="005236D7" w14:textId="77777777" w:rsidR="00434B63" w:rsidRPr="00957A46" w:rsidRDefault="00434B63" w:rsidP="009C0EF3">
            <w:pPr>
              <w:pStyle w:val="TableText"/>
              <w:rPr>
                <w:i/>
              </w:rPr>
            </w:pPr>
            <w:r w:rsidRPr="00957A46">
              <w:rPr>
                <w:i/>
              </w:rPr>
              <w:t>Howdy Computerized Phlebotomy Login Process Installation Guide</w:t>
            </w:r>
          </w:p>
        </w:tc>
        <w:tc>
          <w:tcPr>
            <w:tcW w:w="2846" w:type="dxa"/>
          </w:tcPr>
          <w:p w14:paraId="6D0E7BA4" w14:textId="77777777" w:rsidR="00434B63" w:rsidRPr="00D5111A" w:rsidRDefault="00434B63" w:rsidP="009C0EF3">
            <w:pPr>
              <w:pStyle w:val="TableText"/>
            </w:pPr>
            <w:r w:rsidRPr="00D5111A">
              <w:t>LR_5</w:t>
            </w:r>
            <w:r>
              <w:t>.</w:t>
            </w:r>
            <w:r w:rsidRPr="00D5111A">
              <w:t>2_405_IG.doc</w:t>
            </w:r>
          </w:p>
          <w:p w14:paraId="5FAA42DB" w14:textId="77777777" w:rsidR="00434B63" w:rsidRDefault="00434B63" w:rsidP="009C0EF3">
            <w:pPr>
              <w:pStyle w:val="TableText"/>
            </w:pPr>
            <w:r w:rsidRPr="00D5111A">
              <w:t>LR_5</w:t>
            </w:r>
            <w:r>
              <w:t>.</w:t>
            </w:r>
            <w:r w:rsidRPr="00D5111A">
              <w:t>2_405_IG.pdf</w:t>
            </w:r>
          </w:p>
        </w:tc>
        <w:tc>
          <w:tcPr>
            <w:tcW w:w="1914" w:type="dxa"/>
          </w:tcPr>
          <w:p w14:paraId="21D3B296" w14:textId="77777777" w:rsidR="00434B63" w:rsidRDefault="00434B63" w:rsidP="009C0EF3">
            <w:pPr>
              <w:pStyle w:val="TableText"/>
            </w:pPr>
            <w:r>
              <w:t>Binary</w:t>
            </w:r>
          </w:p>
        </w:tc>
      </w:tr>
      <w:tr w:rsidR="00434B63" w14:paraId="44232A64" w14:textId="77777777" w:rsidTr="009C0EF3">
        <w:tc>
          <w:tcPr>
            <w:tcW w:w="4600" w:type="dxa"/>
          </w:tcPr>
          <w:p w14:paraId="5BA084B7" w14:textId="77777777" w:rsidR="00434B63" w:rsidRPr="00957A46" w:rsidRDefault="00434B63" w:rsidP="009C0EF3">
            <w:pPr>
              <w:pStyle w:val="TableText"/>
              <w:rPr>
                <w:i/>
              </w:rPr>
            </w:pPr>
            <w:r w:rsidRPr="00957A46">
              <w:rPr>
                <w:i/>
              </w:rPr>
              <w:t>Howdy Computerized Phlebotomy Login Process Release Notes</w:t>
            </w:r>
          </w:p>
        </w:tc>
        <w:tc>
          <w:tcPr>
            <w:tcW w:w="2846" w:type="dxa"/>
          </w:tcPr>
          <w:p w14:paraId="38104A48" w14:textId="77777777" w:rsidR="00434B63" w:rsidRPr="00D5111A" w:rsidRDefault="00434B63" w:rsidP="009C0EF3">
            <w:pPr>
              <w:pStyle w:val="TableText"/>
            </w:pPr>
            <w:r>
              <w:t xml:space="preserve"> </w:t>
            </w:r>
            <w:r w:rsidRPr="00D5111A">
              <w:t>LR_5</w:t>
            </w:r>
            <w:r>
              <w:t>.</w:t>
            </w:r>
            <w:r w:rsidRPr="00D5111A">
              <w:t>2_405_</w:t>
            </w:r>
            <w:r>
              <w:t>RN</w:t>
            </w:r>
            <w:r w:rsidRPr="00D5111A">
              <w:t>.doc</w:t>
            </w:r>
          </w:p>
          <w:p w14:paraId="63FE71EA" w14:textId="77777777" w:rsidR="00434B63" w:rsidRDefault="00434B63" w:rsidP="009C0EF3">
            <w:pPr>
              <w:pStyle w:val="TableText"/>
            </w:pPr>
            <w:r w:rsidRPr="00D5111A">
              <w:t>LR_5</w:t>
            </w:r>
            <w:r>
              <w:t>.</w:t>
            </w:r>
            <w:r w:rsidRPr="00D5111A">
              <w:t>2_405_</w:t>
            </w:r>
            <w:r>
              <w:t>RN</w:t>
            </w:r>
            <w:r w:rsidRPr="00D5111A">
              <w:t>.pdf</w:t>
            </w:r>
          </w:p>
        </w:tc>
        <w:tc>
          <w:tcPr>
            <w:tcW w:w="1914" w:type="dxa"/>
          </w:tcPr>
          <w:p w14:paraId="3364FBF8" w14:textId="77777777" w:rsidR="00434B63" w:rsidRPr="00D5111A" w:rsidRDefault="00434B63" w:rsidP="009C0EF3">
            <w:pPr>
              <w:pStyle w:val="TableText"/>
            </w:pPr>
            <w:r w:rsidRPr="00D5111A">
              <w:t>Binary</w:t>
            </w:r>
          </w:p>
        </w:tc>
      </w:tr>
    </w:tbl>
    <w:p w14:paraId="141E1B3E" w14:textId="77777777" w:rsidR="00434B63" w:rsidRDefault="00434B63" w:rsidP="00434B63"/>
    <w:p w14:paraId="6207D5FD" w14:textId="77777777" w:rsidR="00434B63" w:rsidRPr="006E2600" w:rsidRDefault="00434B63" w:rsidP="00434B63">
      <w:r>
        <w:t>VistA Howdy Laboratory Patch LR*5.2*405 manuals are available in MS Word (.doc) format and the Portable Document Format (.pdf) on the</w:t>
      </w:r>
      <w:r w:rsidRPr="001848D8">
        <w:t xml:space="preserve"> </w:t>
      </w:r>
      <w:bookmarkStart w:id="7" w:name="_Toc70301719"/>
      <w:r w:rsidRPr="001848D8">
        <w:t xml:space="preserve">VA </w:t>
      </w:r>
      <w:bookmarkEnd w:id="7"/>
      <w:r w:rsidRPr="001848D8">
        <w:t>Software Documentation Library in the Clinical Section</w:t>
      </w:r>
      <w:r>
        <w:t xml:space="preserve">, </w:t>
      </w:r>
      <w:hyperlink r:id="rId14" w:history="1">
        <w:r w:rsidRPr="006A0EAB">
          <w:t>Laboratory: Howdy Computerized Phlebotomy Login Process</w:t>
        </w:r>
      </w:hyperlink>
      <w:r>
        <w:t xml:space="preserve"> </w:t>
      </w:r>
      <w:r>
        <w:br/>
      </w:r>
      <w:hyperlink r:id="rId15" w:history="1">
        <w:r w:rsidRPr="00FA28DB">
          <w:rPr>
            <w:rStyle w:val="Hyperlink"/>
          </w:rPr>
          <w:t>http://www4.va.gov/vdl/</w:t>
        </w:r>
      </w:hyperlink>
    </w:p>
    <w:p w14:paraId="61A93B27" w14:textId="77777777" w:rsidR="00A65293" w:rsidRDefault="00B22413" w:rsidP="00FA28DB">
      <w:r>
        <w:t xml:space="preserve"> </w:t>
      </w:r>
    </w:p>
    <w:p w14:paraId="344F24C1" w14:textId="77777777" w:rsidR="00B22413" w:rsidRPr="00B22413" w:rsidRDefault="00B22413" w:rsidP="00B22413">
      <w:r>
        <w:t xml:space="preserve">To assist the local IT staff in </w:t>
      </w:r>
      <w:r w:rsidR="007E1F1F">
        <w:t>set</w:t>
      </w:r>
      <w:r>
        <w:t xml:space="preserve">ting </w:t>
      </w:r>
      <w:r w:rsidR="007E1F1F">
        <w:t xml:space="preserve">up </w:t>
      </w:r>
      <w:r>
        <w:t xml:space="preserve">Howdy, the </w:t>
      </w:r>
      <w:r w:rsidRPr="00B22413">
        <w:rPr>
          <w:i/>
        </w:rPr>
        <w:t>Howdy Reference Manual for Local IT Staff</w:t>
      </w:r>
      <w:r>
        <w:t xml:space="preserve"> is also available on the VDL.</w:t>
      </w:r>
    </w:p>
    <w:sectPr w:rsidR="00B22413" w:rsidRPr="00B22413" w:rsidSect="004E2610">
      <w:headerReference w:type="first" r:id="rId16"/>
      <w:footerReference w:type="first" r:id="rId17"/>
      <w:footnotePr>
        <w:numRestart w:val="eachPage"/>
      </w:footnotePr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D7DCB" w14:textId="77777777" w:rsidR="004076DD" w:rsidRDefault="004076DD">
      <w:r>
        <w:separator/>
      </w:r>
    </w:p>
  </w:endnote>
  <w:endnote w:type="continuationSeparator" w:id="0">
    <w:p w14:paraId="2091F645" w14:textId="77777777" w:rsidR="004076DD" w:rsidRDefault="00407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06D2B" w14:textId="77777777" w:rsidR="004B1E91" w:rsidRPr="00C541F4" w:rsidRDefault="000B63ED" w:rsidP="00273AB7">
    <w:pPr>
      <w:pStyle w:val="Footer"/>
    </w:pPr>
    <w:r>
      <w:fldChar w:fldCharType="begin"/>
    </w:r>
    <w:r w:rsidR="002651BD">
      <w:instrText xml:space="preserve"> PAGE   \* MERGEFORMAT </w:instrText>
    </w:r>
    <w:r>
      <w:fldChar w:fldCharType="separate"/>
    </w:r>
    <w:r w:rsidR="005E48F2">
      <w:rPr>
        <w:noProof/>
      </w:rPr>
      <w:t>8</w:t>
    </w:r>
    <w:r>
      <w:fldChar w:fldCharType="end"/>
    </w:r>
    <w:r w:rsidR="002651BD">
      <w:tab/>
      <w:t>Howdy C3-C1 Conversion Project</w:t>
    </w:r>
    <w:r w:rsidR="002651BD">
      <w:tab/>
    </w:r>
    <w:r w:rsidR="00273AB7">
      <w:t>January 2012</w:t>
    </w:r>
    <w:r w:rsidR="002651BD">
      <w:br/>
    </w:r>
    <w:r w:rsidR="002651BD">
      <w:tab/>
      <w:t>Patch LR*5.2*405</w:t>
    </w:r>
    <w:r w:rsidR="002651BD">
      <w:tab/>
    </w:r>
    <w:r w:rsidR="002651BD">
      <w:br/>
    </w:r>
    <w:r w:rsidR="002651BD">
      <w:tab/>
      <w:t>Release Notes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E6A44" w14:textId="77777777" w:rsidR="004B1E91" w:rsidRDefault="00273AB7">
    <w:pPr>
      <w:pStyle w:val="Footer"/>
    </w:pPr>
    <w:r>
      <w:t>January 2012</w:t>
    </w:r>
    <w:r w:rsidR="00216262">
      <w:tab/>
      <w:t xml:space="preserve">Howdy </w:t>
    </w:r>
    <w:r w:rsidR="002651BD">
      <w:t>C3-C1 Conversion Project</w:t>
    </w:r>
    <w:r w:rsidR="00216262">
      <w:tab/>
    </w:r>
    <w:r w:rsidR="000B63ED">
      <w:fldChar w:fldCharType="begin"/>
    </w:r>
    <w:r w:rsidR="000B63ED">
      <w:instrText xml:space="preserve"> PAGE   \* MERGEFORMAT </w:instrText>
    </w:r>
    <w:r w:rsidR="000B63ED">
      <w:fldChar w:fldCharType="separate"/>
    </w:r>
    <w:r w:rsidR="005E48F2">
      <w:rPr>
        <w:noProof/>
      </w:rPr>
      <w:t>7</w:t>
    </w:r>
    <w:r w:rsidR="000B63ED">
      <w:fldChar w:fldCharType="end"/>
    </w:r>
    <w:r w:rsidR="00216262">
      <w:br/>
    </w:r>
    <w:r w:rsidR="00216262">
      <w:tab/>
    </w:r>
    <w:r w:rsidR="002651BD">
      <w:t>Patch LR*5.2*405</w:t>
    </w:r>
    <w:r w:rsidR="002651BD">
      <w:tab/>
    </w:r>
    <w:r w:rsidR="002651BD">
      <w:br/>
    </w:r>
    <w:r w:rsidR="002651BD">
      <w:tab/>
      <w:t>Release Notes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33FD6" w14:textId="77777777" w:rsidR="005E70A2" w:rsidRDefault="005E70A2" w:rsidP="005E70A2">
    <w:pPr>
      <w:pStyle w:val="Footer"/>
      <w:pBdr>
        <w:top w:val="none" w:sz="0" w:space="0" w:color="auto"/>
      </w:pBd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8440C" w14:textId="77777777" w:rsidR="005E70A2" w:rsidRDefault="005E70A2" w:rsidP="00273AB7">
    <w:pPr>
      <w:pStyle w:val="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BE3B3" w14:textId="77777777" w:rsidR="004076DD" w:rsidRDefault="004076DD">
      <w:r>
        <w:separator/>
      </w:r>
    </w:p>
  </w:footnote>
  <w:footnote w:type="continuationSeparator" w:id="0">
    <w:p w14:paraId="30B6E53B" w14:textId="77777777" w:rsidR="004076DD" w:rsidRDefault="00407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6360A" w14:textId="77777777" w:rsidR="005E70A2" w:rsidRDefault="005E70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99D28280"/>
    <w:lvl w:ilvl="0">
      <w:start w:val="1"/>
      <w:numFmt w:val="decimal"/>
      <w:pStyle w:val="ListNumber"/>
      <w:lvlText w:val="%1."/>
      <w:lvlJc w:val="left"/>
      <w:pPr>
        <w:ind w:left="54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" w15:restartNumberingAfterBreak="0">
    <w:nsid w:val="008D477F"/>
    <w:multiLevelType w:val="hybridMultilevel"/>
    <w:tmpl w:val="35184618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417CEE"/>
    <w:multiLevelType w:val="hybridMultilevel"/>
    <w:tmpl w:val="E71484EA"/>
    <w:lvl w:ilvl="0" w:tplc="739800F4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850ECA"/>
    <w:multiLevelType w:val="hybridMultilevel"/>
    <w:tmpl w:val="BB0C73C8"/>
    <w:lvl w:ilvl="0" w:tplc="FD8EBDB4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188D36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88D004D8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B68823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8466C4DC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444BF0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77E50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0649A7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7D241E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76724DE"/>
    <w:multiLevelType w:val="hybridMultilevel"/>
    <w:tmpl w:val="167C198C"/>
    <w:lvl w:ilvl="0" w:tplc="6DCCC22C">
      <w:start w:val="1"/>
      <w:numFmt w:val="bullet"/>
      <w:pStyle w:val="ListBullet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A933AF"/>
    <w:multiLevelType w:val="hybridMultilevel"/>
    <w:tmpl w:val="13AADE4A"/>
    <w:lvl w:ilvl="0" w:tplc="ABC401C6">
      <w:start w:val="1"/>
      <w:numFmt w:val="lowerLetter"/>
      <w:pStyle w:val="ListNumber5"/>
      <w:lvlText w:val="%1."/>
      <w:lvlJc w:val="left"/>
      <w:pPr>
        <w:ind w:left="2160" w:hanging="360"/>
      </w:pPr>
    </w:lvl>
    <w:lvl w:ilvl="1" w:tplc="04090003" w:tentative="1">
      <w:start w:val="1"/>
      <w:numFmt w:val="lowerLetter"/>
      <w:lvlText w:val="%2."/>
      <w:lvlJc w:val="left"/>
      <w:pPr>
        <w:ind w:left="2880" w:hanging="360"/>
      </w:pPr>
    </w:lvl>
    <w:lvl w:ilvl="2" w:tplc="04090005" w:tentative="1">
      <w:start w:val="1"/>
      <w:numFmt w:val="lowerRoman"/>
      <w:lvlText w:val="%3."/>
      <w:lvlJc w:val="right"/>
      <w:pPr>
        <w:ind w:left="3600" w:hanging="180"/>
      </w:pPr>
    </w:lvl>
    <w:lvl w:ilvl="3" w:tplc="04090001" w:tentative="1">
      <w:start w:val="1"/>
      <w:numFmt w:val="decimal"/>
      <w:lvlText w:val="%4."/>
      <w:lvlJc w:val="left"/>
      <w:pPr>
        <w:ind w:left="4320" w:hanging="360"/>
      </w:pPr>
    </w:lvl>
    <w:lvl w:ilvl="4" w:tplc="04090003" w:tentative="1">
      <w:start w:val="1"/>
      <w:numFmt w:val="lowerLetter"/>
      <w:lvlText w:val="%5."/>
      <w:lvlJc w:val="left"/>
      <w:pPr>
        <w:ind w:left="5040" w:hanging="360"/>
      </w:pPr>
    </w:lvl>
    <w:lvl w:ilvl="5" w:tplc="04090005" w:tentative="1">
      <w:start w:val="1"/>
      <w:numFmt w:val="lowerRoman"/>
      <w:lvlText w:val="%6."/>
      <w:lvlJc w:val="right"/>
      <w:pPr>
        <w:ind w:left="5760" w:hanging="180"/>
      </w:pPr>
    </w:lvl>
    <w:lvl w:ilvl="6" w:tplc="04090001" w:tentative="1">
      <w:start w:val="1"/>
      <w:numFmt w:val="decimal"/>
      <w:lvlText w:val="%7."/>
      <w:lvlJc w:val="left"/>
      <w:pPr>
        <w:ind w:left="6480" w:hanging="360"/>
      </w:pPr>
    </w:lvl>
    <w:lvl w:ilvl="7" w:tplc="04090003" w:tentative="1">
      <w:start w:val="1"/>
      <w:numFmt w:val="lowerLetter"/>
      <w:lvlText w:val="%8."/>
      <w:lvlJc w:val="left"/>
      <w:pPr>
        <w:ind w:left="7200" w:hanging="360"/>
      </w:pPr>
    </w:lvl>
    <w:lvl w:ilvl="8" w:tplc="04090005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9254D7C"/>
    <w:multiLevelType w:val="hybridMultilevel"/>
    <w:tmpl w:val="C20E1E5C"/>
    <w:lvl w:ilvl="0" w:tplc="03842076">
      <w:start w:val="1"/>
      <w:numFmt w:val="lowerLetter"/>
      <w:pStyle w:val="ListNumber2"/>
      <w:lvlText w:val="%1."/>
      <w:lvlJc w:val="left"/>
      <w:pPr>
        <w:ind w:left="1080" w:hanging="360"/>
      </w:pPr>
    </w:lvl>
    <w:lvl w:ilvl="1" w:tplc="04090003" w:tentative="1">
      <w:start w:val="1"/>
      <w:numFmt w:val="lowerLetter"/>
      <w:lvlText w:val="%2."/>
      <w:lvlJc w:val="left"/>
      <w:pPr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522CCF"/>
    <w:multiLevelType w:val="hybridMultilevel"/>
    <w:tmpl w:val="5D783416"/>
    <w:lvl w:ilvl="0" w:tplc="C8CE3A5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647CF"/>
    <w:multiLevelType w:val="hybridMultilevel"/>
    <w:tmpl w:val="068EB242"/>
    <w:lvl w:ilvl="0" w:tplc="A45E59FA">
      <w:start w:val="1"/>
      <w:numFmt w:val="lowerRoman"/>
      <w:pStyle w:val="ListNumber3"/>
      <w:lvlText w:val="%1."/>
      <w:lvlJc w:val="right"/>
      <w:pPr>
        <w:ind w:left="1440" w:hanging="360"/>
      </w:pPr>
    </w:lvl>
    <w:lvl w:ilvl="1" w:tplc="23141D00" w:tentative="1">
      <w:start w:val="1"/>
      <w:numFmt w:val="lowerLetter"/>
      <w:lvlText w:val="%2."/>
      <w:lvlJc w:val="left"/>
      <w:pPr>
        <w:ind w:left="2160" w:hanging="360"/>
      </w:pPr>
    </w:lvl>
    <w:lvl w:ilvl="2" w:tplc="E6F61FB0" w:tentative="1">
      <w:start w:val="1"/>
      <w:numFmt w:val="lowerRoman"/>
      <w:lvlText w:val="%3."/>
      <w:lvlJc w:val="right"/>
      <w:pPr>
        <w:ind w:left="2880" w:hanging="180"/>
      </w:pPr>
    </w:lvl>
    <w:lvl w:ilvl="3" w:tplc="08A280BC" w:tentative="1">
      <w:start w:val="1"/>
      <w:numFmt w:val="decimal"/>
      <w:lvlText w:val="%4."/>
      <w:lvlJc w:val="left"/>
      <w:pPr>
        <w:ind w:left="3600" w:hanging="360"/>
      </w:pPr>
    </w:lvl>
    <w:lvl w:ilvl="4" w:tplc="19F8B646" w:tentative="1">
      <w:start w:val="1"/>
      <w:numFmt w:val="lowerLetter"/>
      <w:lvlText w:val="%5."/>
      <w:lvlJc w:val="left"/>
      <w:pPr>
        <w:ind w:left="4320" w:hanging="360"/>
      </w:pPr>
    </w:lvl>
    <w:lvl w:ilvl="5" w:tplc="3C7CC0A4" w:tentative="1">
      <w:start w:val="1"/>
      <w:numFmt w:val="lowerRoman"/>
      <w:lvlText w:val="%6."/>
      <w:lvlJc w:val="right"/>
      <w:pPr>
        <w:ind w:left="5040" w:hanging="180"/>
      </w:pPr>
    </w:lvl>
    <w:lvl w:ilvl="6" w:tplc="C7521E84" w:tentative="1">
      <w:start w:val="1"/>
      <w:numFmt w:val="decimal"/>
      <w:lvlText w:val="%7."/>
      <w:lvlJc w:val="left"/>
      <w:pPr>
        <w:ind w:left="5760" w:hanging="360"/>
      </w:pPr>
    </w:lvl>
    <w:lvl w:ilvl="7" w:tplc="011A8E10" w:tentative="1">
      <w:start w:val="1"/>
      <w:numFmt w:val="lowerLetter"/>
      <w:lvlText w:val="%8."/>
      <w:lvlJc w:val="left"/>
      <w:pPr>
        <w:ind w:left="6480" w:hanging="360"/>
      </w:pPr>
    </w:lvl>
    <w:lvl w:ilvl="8" w:tplc="9BA462F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59D7C3B"/>
    <w:multiLevelType w:val="hybridMultilevel"/>
    <w:tmpl w:val="65364A38"/>
    <w:lvl w:ilvl="0" w:tplc="D7AC9B40">
      <w:start w:val="1"/>
      <w:numFmt w:val="bullet"/>
      <w:pStyle w:val="ListBullet5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BFB1B4F"/>
    <w:multiLevelType w:val="hybridMultilevel"/>
    <w:tmpl w:val="AF3E8DA4"/>
    <w:lvl w:ilvl="0" w:tplc="642C709C">
      <w:start w:val="1"/>
      <w:numFmt w:val="decimal"/>
      <w:pStyle w:val="ListNumber4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2520" w:hanging="360"/>
      </w:pPr>
    </w:lvl>
    <w:lvl w:ilvl="2" w:tplc="04090005" w:tentative="1">
      <w:start w:val="1"/>
      <w:numFmt w:val="lowerRoman"/>
      <w:lvlText w:val="%3."/>
      <w:lvlJc w:val="right"/>
      <w:pPr>
        <w:ind w:left="3240" w:hanging="180"/>
      </w:pPr>
    </w:lvl>
    <w:lvl w:ilvl="3" w:tplc="04090001" w:tentative="1">
      <w:start w:val="1"/>
      <w:numFmt w:val="decimal"/>
      <w:lvlText w:val="%4."/>
      <w:lvlJc w:val="left"/>
      <w:pPr>
        <w:ind w:left="3960" w:hanging="360"/>
      </w:pPr>
    </w:lvl>
    <w:lvl w:ilvl="4" w:tplc="04090003" w:tentative="1">
      <w:start w:val="1"/>
      <w:numFmt w:val="lowerLetter"/>
      <w:lvlText w:val="%5."/>
      <w:lvlJc w:val="left"/>
      <w:pPr>
        <w:ind w:left="4680" w:hanging="360"/>
      </w:pPr>
    </w:lvl>
    <w:lvl w:ilvl="5" w:tplc="04090005" w:tentative="1">
      <w:start w:val="1"/>
      <w:numFmt w:val="lowerRoman"/>
      <w:lvlText w:val="%6."/>
      <w:lvlJc w:val="right"/>
      <w:pPr>
        <w:ind w:left="5400" w:hanging="180"/>
      </w:pPr>
    </w:lvl>
    <w:lvl w:ilvl="6" w:tplc="04090001" w:tentative="1">
      <w:start w:val="1"/>
      <w:numFmt w:val="decimal"/>
      <w:lvlText w:val="%7."/>
      <w:lvlJc w:val="left"/>
      <w:pPr>
        <w:ind w:left="6120" w:hanging="360"/>
      </w:pPr>
    </w:lvl>
    <w:lvl w:ilvl="7" w:tplc="04090003" w:tentative="1">
      <w:start w:val="1"/>
      <w:numFmt w:val="lowerLetter"/>
      <w:lvlText w:val="%8."/>
      <w:lvlJc w:val="left"/>
      <w:pPr>
        <w:ind w:left="6840" w:hanging="360"/>
      </w:pPr>
    </w:lvl>
    <w:lvl w:ilvl="8" w:tplc="04090005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8"/>
  </w:num>
  <w:num w:numId="9">
    <w:abstractNumId w:val="10"/>
  </w:num>
  <w:num w:numId="10">
    <w:abstractNumId w:val="5"/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1"/>
  </w:num>
  <w:num w:numId="21">
    <w:abstractNumId w:val="0"/>
    <w:lvlOverride w:ilvl="0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embedSystemFonts/>
  <w:activeWritingStyle w:appName="MSWord" w:lang="en-US" w:vendorID="64" w:dllVersion="5" w:nlCheck="1" w:checkStyle="1"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fr-CA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Formatting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B22"/>
    <w:rsid w:val="00000EF2"/>
    <w:rsid w:val="0000104E"/>
    <w:rsid w:val="0000105A"/>
    <w:rsid w:val="000010CB"/>
    <w:rsid w:val="00001198"/>
    <w:rsid w:val="00002B33"/>
    <w:rsid w:val="000032BF"/>
    <w:rsid w:val="00003337"/>
    <w:rsid w:val="000035ED"/>
    <w:rsid w:val="000043CA"/>
    <w:rsid w:val="00004961"/>
    <w:rsid w:val="000057D3"/>
    <w:rsid w:val="00006717"/>
    <w:rsid w:val="00007421"/>
    <w:rsid w:val="0000752B"/>
    <w:rsid w:val="00007C4A"/>
    <w:rsid w:val="00010594"/>
    <w:rsid w:val="00010BCA"/>
    <w:rsid w:val="00010E62"/>
    <w:rsid w:val="00011A0A"/>
    <w:rsid w:val="00012287"/>
    <w:rsid w:val="000126AC"/>
    <w:rsid w:val="000132DC"/>
    <w:rsid w:val="00013EA3"/>
    <w:rsid w:val="000148AD"/>
    <w:rsid w:val="00014DF2"/>
    <w:rsid w:val="00014FD4"/>
    <w:rsid w:val="00015FE1"/>
    <w:rsid w:val="00016ED1"/>
    <w:rsid w:val="000171E7"/>
    <w:rsid w:val="0001735C"/>
    <w:rsid w:val="00017928"/>
    <w:rsid w:val="000179E7"/>
    <w:rsid w:val="00020387"/>
    <w:rsid w:val="00020461"/>
    <w:rsid w:val="00020DBF"/>
    <w:rsid w:val="00021672"/>
    <w:rsid w:val="00021E47"/>
    <w:rsid w:val="00022AAC"/>
    <w:rsid w:val="00022C23"/>
    <w:rsid w:val="000239CB"/>
    <w:rsid w:val="00023DB0"/>
    <w:rsid w:val="00023F7E"/>
    <w:rsid w:val="0002441B"/>
    <w:rsid w:val="00024AF2"/>
    <w:rsid w:val="00025611"/>
    <w:rsid w:val="0002564D"/>
    <w:rsid w:val="00027181"/>
    <w:rsid w:val="000271E4"/>
    <w:rsid w:val="00027254"/>
    <w:rsid w:val="00027E11"/>
    <w:rsid w:val="00027F86"/>
    <w:rsid w:val="000308C4"/>
    <w:rsid w:val="00030F4A"/>
    <w:rsid w:val="000327BB"/>
    <w:rsid w:val="000330D7"/>
    <w:rsid w:val="000337FE"/>
    <w:rsid w:val="000341E8"/>
    <w:rsid w:val="000354A6"/>
    <w:rsid w:val="00036508"/>
    <w:rsid w:val="00036B02"/>
    <w:rsid w:val="0004203A"/>
    <w:rsid w:val="00044897"/>
    <w:rsid w:val="00044D39"/>
    <w:rsid w:val="000454A0"/>
    <w:rsid w:val="00045EE1"/>
    <w:rsid w:val="000463FC"/>
    <w:rsid w:val="00046BFA"/>
    <w:rsid w:val="00046DE7"/>
    <w:rsid w:val="0004797F"/>
    <w:rsid w:val="00047BB2"/>
    <w:rsid w:val="00047E18"/>
    <w:rsid w:val="000505AF"/>
    <w:rsid w:val="00050CA6"/>
    <w:rsid w:val="000513A9"/>
    <w:rsid w:val="00051821"/>
    <w:rsid w:val="00052362"/>
    <w:rsid w:val="000524C4"/>
    <w:rsid w:val="000541B9"/>
    <w:rsid w:val="00054889"/>
    <w:rsid w:val="00054920"/>
    <w:rsid w:val="00056AE7"/>
    <w:rsid w:val="00056D9C"/>
    <w:rsid w:val="0005716F"/>
    <w:rsid w:val="0005730D"/>
    <w:rsid w:val="00057CA5"/>
    <w:rsid w:val="000600A1"/>
    <w:rsid w:val="00060D04"/>
    <w:rsid w:val="000618C0"/>
    <w:rsid w:val="00062A02"/>
    <w:rsid w:val="00063B3B"/>
    <w:rsid w:val="00063CB7"/>
    <w:rsid w:val="0006458A"/>
    <w:rsid w:val="00065813"/>
    <w:rsid w:val="0006623E"/>
    <w:rsid w:val="00066CC7"/>
    <w:rsid w:val="000677DB"/>
    <w:rsid w:val="00070013"/>
    <w:rsid w:val="000704AF"/>
    <w:rsid w:val="000712AD"/>
    <w:rsid w:val="000720EA"/>
    <w:rsid w:val="00073818"/>
    <w:rsid w:val="0007529D"/>
    <w:rsid w:val="000758EF"/>
    <w:rsid w:val="00075A75"/>
    <w:rsid w:val="000764E3"/>
    <w:rsid w:val="000766B7"/>
    <w:rsid w:val="00076E3F"/>
    <w:rsid w:val="00077CAC"/>
    <w:rsid w:val="00080027"/>
    <w:rsid w:val="0008058F"/>
    <w:rsid w:val="00080FE6"/>
    <w:rsid w:val="00081227"/>
    <w:rsid w:val="000813E1"/>
    <w:rsid w:val="00081AAE"/>
    <w:rsid w:val="00081D22"/>
    <w:rsid w:val="00081D3C"/>
    <w:rsid w:val="00083317"/>
    <w:rsid w:val="00083400"/>
    <w:rsid w:val="000841BC"/>
    <w:rsid w:val="00085F08"/>
    <w:rsid w:val="00087259"/>
    <w:rsid w:val="00087271"/>
    <w:rsid w:val="0008767A"/>
    <w:rsid w:val="00087761"/>
    <w:rsid w:val="00087D6B"/>
    <w:rsid w:val="00087DFF"/>
    <w:rsid w:val="000904AE"/>
    <w:rsid w:val="0009127F"/>
    <w:rsid w:val="00091597"/>
    <w:rsid w:val="00092ADD"/>
    <w:rsid w:val="00093298"/>
    <w:rsid w:val="0009332F"/>
    <w:rsid w:val="0009427D"/>
    <w:rsid w:val="00094F9E"/>
    <w:rsid w:val="000954DC"/>
    <w:rsid w:val="00096033"/>
    <w:rsid w:val="000966C1"/>
    <w:rsid w:val="00096ACF"/>
    <w:rsid w:val="00097194"/>
    <w:rsid w:val="000A2B67"/>
    <w:rsid w:val="000A323C"/>
    <w:rsid w:val="000A3AB9"/>
    <w:rsid w:val="000A3CA8"/>
    <w:rsid w:val="000A43BF"/>
    <w:rsid w:val="000A57C5"/>
    <w:rsid w:val="000A5EB9"/>
    <w:rsid w:val="000A63FF"/>
    <w:rsid w:val="000A75A9"/>
    <w:rsid w:val="000A7BA3"/>
    <w:rsid w:val="000B002A"/>
    <w:rsid w:val="000B01A7"/>
    <w:rsid w:val="000B056C"/>
    <w:rsid w:val="000B15F6"/>
    <w:rsid w:val="000B1759"/>
    <w:rsid w:val="000B1CE0"/>
    <w:rsid w:val="000B20DF"/>
    <w:rsid w:val="000B2819"/>
    <w:rsid w:val="000B2DEA"/>
    <w:rsid w:val="000B36BA"/>
    <w:rsid w:val="000B39EA"/>
    <w:rsid w:val="000B3AE3"/>
    <w:rsid w:val="000B40F6"/>
    <w:rsid w:val="000B4638"/>
    <w:rsid w:val="000B4F21"/>
    <w:rsid w:val="000B609F"/>
    <w:rsid w:val="000B63ED"/>
    <w:rsid w:val="000B7192"/>
    <w:rsid w:val="000B770C"/>
    <w:rsid w:val="000C07C1"/>
    <w:rsid w:val="000C07C9"/>
    <w:rsid w:val="000C1869"/>
    <w:rsid w:val="000C1D99"/>
    <w:rsid w:val="000C1DA2"/>
    <w:rsid w:val="000C21A2"/>
    <w:rsid w:val="000C274B"/>
    <w:rsid w:val="000C2876"/>
    <w:rsid w:val="000C2FC3"/>
    <w:rsid w:val="000C3EFD"/>
    <w:rsid w:val="000C5252"/>
    <w:rsid w:val="000C71AD"/>
    <w:rsid w:val="000C7315"/>
    <w:rsid w:val="000C77CB"/>
    <w:rsid w:val="000C7940"/>
    <w:rsid w:val="000C7C02"/>
    <w:rsid w:val="000C7F40"/>
    <w:rsid w:val="000D0088"/>
    <w:rsid w:val="000D1177"/>
    <w:rsid w:val="000D1227"/>
    <w:rsid w:val="000D1292"/>
    <w:rsid w:val="000D13A0"/>
    <w:rsid w:val="000D1531"/>
    <w:rsid w:val="000D1C5B"/>
    <w:rsid w:val="000D23F3"/>
    <w:rsid w:val="000D2625"/>
    <w:rsid w:val="000D516C"/>
    <w:rsid w:val="000D5233"/>
    <w:rsid w:val="000D5D6E"/>
    <w:rsid w:val="000D5FFB"/>
    <w:rsid w:val="000D62DE"/>
    <w:rsid w:val="000D6457"/>
    <w:rsid w:val="000D6B3A"/>
    <w:rsid w:val="000D7C9C"/>
    <w:rsid w:val="000D7D69"/>
    <w:rsid w:val="000E13C0"/>
    <w:rsid w:val="000E265A"/>
    <w:rsid w:val="000E2CD1"/>
    <w:rsid w:val="000E2E58"/>
    <w:rsid w:val="000E338B"/>
    <w:rsid w:val="000E34C7"/>
    <w:rsid w:val="000E3FBC"/>
    <w:rsid w:val="000E4666"/>
    <w:rsid w:val="000E4BA9"/>
    <w:rsid w:val="000E4EA0"/>
    <w:rsid w:val="000E54AF"/>
    <w:rsid w:val="000E585C"/>
    <w:rsid w:val="000E5A59"/>
    <w:rsid w:val="000E5ED3"/>
    <w:rsid w:val="000E7F85"/>
    <w:rsid w:val="000F0833"/>
    <w:rsid w:val="000F1A58"/>
    <w:rsid w:val="000F1D3A"/>
    <w:rsid w:val="000F209E"/>
    <w:rsid w:val="000F21B8"/>
    <w:rsid w:val="000F275E"/>
    <w:rsid w:val="000F2DF8"/>
    <w:rsid w:val="000F2E17"/>
    <w:rsid w:val="000F45F0"/>
    <w:rsid w:val="000F48DA"/>
    <w:rsid w:val="000F551B"/>
    <w:rsid w:val="000F5687"/>
    <w:rsid w:val="000F5CAC"/>
    <w:rsid w:val="000F6028"/>
    <w:rsid w:val="0010128B"/>
    <w:rsid w:val="00101745"/>
    <w:rsid w:val="00102EBD"/>
    <w:rsid w:val="00103093"/>
    <w:rsid w:val="001061CF"/>
    <w:rsid w:val="001062F9"/>
    <w:rsid w:val="00106457"/>
    <w:rsid w:val="00106E18"/>
    <w:rsid w:val="00110528"/>
    <w:rsid w:val="0011053F"/>
    <w:rsid w:val="00110721"/>
    <w:rsid w:val="00111266"/>
    <w:rsid w:val="00111D99"/>
    <w:rsid w:val="001127A7"/>
    <w:rsid w:val="00113254"/>
    <w:rsid w:val="0011353B"/>
    <w:rsid w:val="0011402D"/>
    <w:rsid w:val="00114993"/>
    <w:rsid w:val="00114EB7"/>
    <w:rsid w:val="0011518C"/>
    <w:rsid w:val="00115610"/>
    <w:rsid w:val="0011564D"/>
    <w:rsid w:val="00115ABB"/>
    <w:rsid w:val="00115B8E"/>
    <w:rsid w:val="001167C9"/>
    <w:rsid w:val="00116920"/>
    <w:rsid w:val="0011712D"/>
    <w:rsid w:val="00117446"/>
    <w:rsid w:val="001176FC"/>
    <w:rsid w:val="001178A4"/>
    <w:rsid w:val="001203E0"/>
    <w:rsid w:val="00120819"/>
    <w:rsid w:val="00121333"/>
    <w:rsid w:val="00121B56"/>
    <w:rsid w:val="0012252A"/>
    <w:rsid w:val="00122933"/>
    <w:rsid w:val="00122A12"/>
    <w:rsid w:val="001231CF"/>
    <w:rsid w:val="00123359"/>
    <w:rsid w:val="00123366"/>
    <w:rsid w:val="00123396"/>
    <w:rsid w:val="001237F2"/>
    <w:rsid w:val="00124F50"/>
    <w:rsid w:val="00125B08"/>
    <w:rsid w:val="00125BE8"/>
    <w:rsid w:val="001278C2"/>
    <w:rsid w:val="0012795E"/>
    <w:rsid w:val="00127B69"/>
    <w:rsid w:val="001308B8"/>
    <w:rsid w:val="00130F64"/>
    <w:rsid w:val="00131A91"/>
    <w:rsid w:val="00132879"/>
    <w:rsid w:val="00133194"/>
    <w:rsid w:val="001333B4"/>
    <w:rsid w:val="001338A7"/>
    <w:rsid w:val="00133AB0"/>
    <w:rsid w:val="00133F73"/>
    <w:rsid w:val="001362A3"/>
    <w:rsid w:val="00140007"/>
    <w:rsid w:val="00140841"/>
    <w:rsid w:val="00140A12"/>
    <w:rsid w:val="00140AF8"/>
    <w:rsid w:val="00141651"/>
    <w:rsid w:val="00141B2B"/>
    <w:rsid w:val="001422F8"/>
    <w:rsid w:val="0014294D"/>
    <w:rsid w:val="00142D2B"/>
    <w:rsid w:val="00143141"/>
    <w:rsid w:val="00143C80"/>
    <w:rsid w:val="00143E4A"/>
    <w:rsid w:val="00143EBC"/>
    <w:rsid w:val="00144570"/>
    <w:rsid w:val="001447D7"/>
    <w:rsid w:val="00144C56"/>
    <w:rsid w:val="001454AD"/>
    <w:rsid w:val="00145A3E"/>
    <w:rsid w:val="00145EA2"/>
    <w:rsid w:val="00146597"/>
    <w:rsid w:val="00146EBD"/>
    <w:rsid w:val="00147A2F"/>
    <w:rsid w:val="001508D2"/>
    <w:rsid w:val="001509DD"/>
    <w:rsid w:val="00150C0A"/>
    <w:rsid w:val="00151427"/>
    <w:rsid w:val="0015169B"/>
    <w:rsid w:val="00151FF9"/>
    <w:rsid w:val="00152480"/>
    <w:rsid w:val="001527E5"/>
    <w:rsid w:val="00152ABE"/>
    <w:rsid w:val="001538DB"/>
    <w:rsid w:val="00153CE1"/>
    <w:rsid w:val="00155A10"/>
    <w:rsid w:val="00160B62"/>
    <w:rsid w:val="00160C89"/>
    <w:rsid w:val="00160C8C"/>
    <w:rsid w:val="00160F8D"/>
    <w:rsid w:val="00161B37"/>
    <w:rsid w:val="00162012"/>
    <w:rsid w:val="0016316E"/>
    <w:rsid w:val="00163D3E"/>
    <w:rsid w:val="00163FDA"/>
    <w:rsid w:val="00164123"/>
    <w:rsid w:val="00164BB7"/>
    <w:rsid w:val="00164CD2"/>
    <w:rsid w:val="00164DEF"/>
    <w:rsid w:val="001652D8"/>
    <w:rsid w:val="00165FC7"/>
    <w:rsid w:val="00166E1B"/>
    <w:rsid w:val="00166FE9"/>
    <w:rsid w:val="00167083"/>
    <w:rsid w:val="00167633"/>
    <w:rsid w:val="00167844"/>
    <w:rsid w:val="0017095A"/>
    <w:rsid w:val="00170F03"/>
    <w:rsid w:val="00171040"/>
    <w:rsid w:val="00171157"/>
    <w:rsid w:val="00171C05"/>
    <w:rsid w:val="00172FAA"/>
    <w:rsid w:val="0017487C"/>
    <w:rsid w:val="00174C6F"/>
    <w:rsid w:val="00175A41"/>
    <w:rsid w:val="00175D20"/>
    <w:rsid w:val="001766D0"/>
    <w:rsid w:val="00177283"/>
    <w:rsid w:val="0017797E"/>
    <w:rsid w:val="0018021D"/>
    <w:rsid w:val="001802EE"/>
    <w:rsid w:val="00180324"/>
    <w:rsid w:val="00180E91"/>
    <w:rsid w:val="0018110B"/>
    <w:rsid w:val="001812D5"/>
    <w:rsid w:val="00181B7F"/>
    <w:rsid w:val="001822E0"/>
    <w:rsid w:val="00182842"/>
    <w:rsid w:val="00182ED7"/>
    <w:rsid w:val="001834A8"/>
    <w:rsid w:val="00183A1A"/>
    <w:rsid w:val="001848D8"/>
    <w:rsid w:val="0018500E"/>
    <w:rsid w:val="00185E6B"/>
    <w:rsid w:val="00186018"/>
    <w:rsid w:val="0018665B"/>
    <w:rsid w:val="00186C5F"/>
    <w:rsid w:val="00186F86"/>
    <w:rsid w:val="00187417"/>
    <w:rsid w:val="00187A3B"/>
    <w:rsid w:val="00187EA6"/>
    <w:rsid w:val="001901A1"/>
    <w:rsid w:val="001909C9"/>
    <w:rsid w:val="001917CE"/>
    <w:rsid w:val="001930B9"/>
    <w:rsid w:val="001936F9"/>
    <w:rsid w:val="001939FA"/>
    <w:rsid w:val="00193EAA"/>
    <w:rsid w:val="00194D31"/>
    <w:rsid w:val="0019504D"/>
    <w:rsid w:val="00195195"/>
    <w:rsid w:val="001956F7"/>
    <w:rsid w:val="00195781"/>
    <w:rsid w:val="00196248"/>
    <w:rsid w:val="001968A6"/>
    <w:rsid w:val="00197A1C"/>
    <w:rsid w:val="00197C69"/>
    <w:rsid w:val="001A089F"/>
    <w:rsid w:val="001A1240"/>
    <w:rsid w:val="001A15FC"/>
    <w:rsid w:val="001A1625"/>
    <w:rsid w:val="001A1AB9"/>
    <w:rsid w:val="001A1BF9"/>
    <w:rsid w:val="001A2EC4"/>
    <w:rsid w:val="001A385D"/>
    <w:rsid w:val="001A38F2"/>
    <w:rsid w:val="001A50D1"/>
    <w:rsid w:val="001A52A6"/>
    <w:rsid w:val="001A598E"/>
    <w:rsid w:val="001A6B23"/>
    <w:rsid w:val="001B00EE"/>
    <w:rsid w:val="001B105A"/>
    <w:rsid w:val="001B11E6"/>
    <w:rsid w:val="001B1985"/>
    <w:rsid w:val="001B1B10"/>
    <w:rsid w:val="001B1C92"/>
    <w:rsid w:val="001B1EE9"/>
    <w:rsid w:val="001B2325"/>
    <w:rsid w:val="001B2546"/>
    <w:rsid w:val="001B2819"/>
    <w:rsid w:val="001B2FAB"/>
    <w:rsid w:val="001B3956"/>
    <w:rsid w:val="001B39D0"/>
    <w:rsid w:val="001B3A7C"/>
    <w:rsid w:val="001B4C4D"/>
    <w:rsid w:val="001B4FF7"/>
    <w:rsid w:val="001B5F09"/>
    <w:rsid w:val="001B6DA3"/>
    <w:rsid w:val="001B7AE2"/>
    <w:rsid w:val="001B7FD3"/>
    <w:rsid w:val="001C07E8"/>
    <w:rsid w:val="001C09B5"/>
    <w:rsid w:val="001C0B5E"/>
    <w:rsid w:val="001C16E9"/>
    <w:rsid w:val="001C34CF"/>
    <w:rsid w:val="001C3719"/>
    <w:rsid w:val="001C3807"/>
    <w:rsid w:val="001C387F"/>
    <w:rsid w:val="001C4283"/>
    <w:rsid w:val="001C47DF"/>
    <w:rsid w:val="001C56E2"/>
    <w:rsid w:val="001C5D36"/>
    <w:rsid w:val="001C66E8"/>
    <w:rsid w:val="001C6A9C"/>
    <w:rsid w:val="001C6B07"/>
    <w:rsid w:val="001C6CD1"/>
    <w:rsid w:val="001D0526"/>
    <w:rsid w:val="001D0DA7"/>
    <w:rsid w:val="001D1394"/>
    <w:rsid w:val="001D1BF1"/>
    <w:rsid w:val="001D434C"/>
    <w:rsid w:val="001D47EA"/>
    <w:rsid w:val="001D531D"/>
    <w:rsid w:val="001D5660"/>
    <w:rsid w:val="001D5C42"/>
    <w:rsid w:val="001D636C"/>
    <w:rsid w:val="001E0135"/>
    <w:rsid w:val="001E0653"/>
    <w:rsid w:val="001E0853"/>
    <w:rsid w:val="001E1609"/>
    <w:rsid w:val="001E2257"/>
    <w:rsid w:val="001E3039"/>
    <w:rsid w:val="001E32BB"/>
    <w:rsid w:val="001E4173"/>
    <w:rsid w:val="001E4852"/>
    <w:rsid w:val="001E4D42"/>
    <w:rsid w:val="001E4E85"/>
    <w:rsid w:val="001E6E4D"/>
    <w:rsid w:val="001E7882"/>
    <w:rsid w:val="001E7F6F"/>
    <w:rsid w:val="001F021F"/>
    <w:rsid w:val="001F1795"/>
    <w:rsid w:val="001F2063"/>
    <w:rsid w:val="001F2A61"/>
    <w:rsid w:val="001F2A8F"/>
    <w:rsid w:val="001F2C3A"/>
    <w:rsid w:val="001F3189"/>
    <w:rsid w:val="001F3266"/>
    <w:rsid w:val="001F3943"/>
    <w:rsid w:val="001F3B94"/>
    <w:rsid w:val="001F4319"/>
    <w:rsid w:val="001F4525"/>
    <w:rsid w:val="001F554D"/>
    <w:rsid w:val="001F7122"/>
    <w:rsid w:val="001F7ED6"/>
    <w:rsid w:val="00200479"/>
    <w:rsid w:val="00200E46"/>
    <w:rsid w:val="0020147D"/>
    <w:rsid w:val="00201535"/>
    <w:rsid w:val="00203308"/>
    <w:rsid w:val="002034EE"/>
    <w:rsid w:val="00203857"/>
    <w:rsid w:val="00203D5D"/>
    <w:rsid w:val="00204445"/>
    <w:rsid w:val="0020477A"/>
    <w:rsid w:val="00204965"/>
    <w:rsid w:val="0020601C"/>
    <w:rsid w:val="00206DFF"/>
    <w:rsid w:val="00207560"/>
    <w:rsid w:val="00207738"/>
    <w:rsid w:val="002101AA"/>
    <w:rsid w:val="00210F86"/>
    <w:rsid w:val="0021366D"/>
    <w:rsid w:val="00214092"/>
    <w:rsid w:val="002148E8"/>
    <w:rsid w:val="00216262"/>
    <w:rsid w:val="0022047B"/>
    <w:rsid w:val="00220552"/>
    <w:rsid w:val="0022075F"/>
    <w:rsid w:val="002211E4"/>
    <w:rsid w:val="002214D8"/>
    <w:rsid w:val="002215BC"/>
    <w:rsid w:val="00221935"/>
    <w:rsid w:val="002224B7"/>
    <w:rsid w:val="00222AE0"/>
    <w:rsid w:val="00223E4D"/>
    <w:rsid w:val="0022403D"/>
    <w:rsid w:val="002240EE"/>
    <w:rsid w:val="00224FA2"/>
    <w:rsid w:val="0022549D"/>
    <w:rsid w:val="00225F2A"/>
    <w:rsid w:val="002260D0"/>
    <w:rsid w:val="00226D4D"/>
    <w:rsid w:val="00230D39"/>
    <w:rsid w:val="00230E72"/>
    <w:rsid w:val="00231558"/>
    <w:rsid w:val="002316BD"/>
    <w:rsid w:val="00231F63"/>
    <w:rsid w:val="00231F82"/>
    <w:rsid w:val="00232E69"/>
    <w:rsid w:val="002344CB"/>
    <w:rsid w:val="00234FB5"/>
    <w:rsid w:val="0023589B"/>
    <w:rsid w:val="00235C01"/>
    <w:rsid w:val="0023676C"/>
    <w:rsid w:val="002402F9"/>
    <w:rsid w:val="00240D6B"/>
    <w:rsid w:val="0024297A"/>
    <w:rsid w:val="0024370F"/>
    <w:rsid w:val="00244C97"/>
    <w:rsid w:val="0024505F"/>
    <w:rsid w:val="00246366"/>
    <w:rsid w:val="00246467"/>
    <w:rsid w:val="00247141"/>
    <w:rsid w:val="0024720F"/>
    <w:rsid w:val="002472B8"/>
    <w:rsid w:val="00247C47"/>
    <w:rsid w:val="0025035F"/>
    <w:rsid w:val="002506BE"/>
    <w:rsid w:val="002506F7"/>
    <w:rsid w:val="00250B3F"/>
    <w:rsid w:val="00250D3C"/>
    <w:rsid w:val="00251800"/>
    <w:rsid w:val="002527B4"/>
    <w:rsid w:val="00252DC3"/>
    <w:rsid w:val="002533F5"/>
    <w:rsid w:val="00253A67"/>
    <w:rsid w:val="0025441E"/>
    <w:rsid w:val="00254C39"/>
    <w:rsid w:val="0025537B"/>
    <w:rsid w:val="002557ED"/>
    <w:rsid w:val="00255905"/>
    <w:rsid w:val="002559B1"/>
    <w:rsid w:val="00256264"/>
    <w:rsid w:val="00256700"/>
    <w:rsid w:val="002602CE"/>
    <w:rsid w:val="00260D23"/>
    <w:rsid w:val="0026130B"/>
    <w:rsid w:val="00261E22"/>
    <w:rsid w:val="002626EE"/>
    <w:rsid w:val="0026285B"/>
    <w:rsid w:val="00262D02"/>
    <w:rsid w:val="00264155"/>
    <w:rsid w:val="0026495A"/>
    <w:rsid w:val="00264CB6"/>
    <w:rsid w:val="002651BD"/>
    <w:rsid w:val="00265B39"/>
    <w:rsid w:val="002702CB"/>
    <w:rsid w:val="002704E7"/>
    <w:rsid w:val="002705F9"/>
    <w:rsid w:val="00270A11"/>
    <w:rsid w:val="00272020"/>
    <w:rsid w:val="0027247B"/>
    <w:rsid w:val="00272704"/>
    <w:rsid w:val="00272AC5"/>
    <w:rsid w:val="00272B4F"/>
    <w:rsid w:val="00273AB7"/>
    <w:rsid w:val="00273BE0"/>
    <w:rsid w:val="00273D6B"/>
    <w:rsid w:val="002754CD"/>
    <w:rsid w:val="0027616A"/>
    <w:rsid w:val="00276332"/>
    <w:rsid w:val="00276F9B"/>
    <w:rsid w:val="002802DF"/>
    <w:rsid w:val="00280878"/>
    <w:rsid w:val="002810D9"/>
    <w:rsid w:val="00281972"/>
    <w:rsid w:val="00281C83"/>
    <w:rsid w:val="002826A4"/>
    <w:rsid w:val="00282774"/>
    <w:rsid w:val="00282793"/>
    <w:rsid w:val="00282C4B"/>
    <w:rsid w:val="00283181"/>
    <w:rsid w:val="00283A43"/>
    <w:rsid w:val="002844C4"/>
    <w:rsid w:val="00285591"/>
    <w:rsid w:val="002855E2"/>
    <w:rsid w:val="002868AF"/>
    <w:rsid w:val="002905F7"/>
    <w:rsid w:val="00290C4D"/>
    <w:rsid w:val="00290ED7"/>
    <w:rsid w:val="00291100"/>
    <w:rsid w:val="002913E9"/>
    <w:rsid w:val="00291785"/>
    <w:rsid w:val="0029242D"/>
    <w:rsid w:val="002929C7"/>
    <w:rsid w:val="00292B58"/>
    <w:rsid w:val="00292F81"/>
    <w:rsid w:val="00293E12"/>
    <w:rsid w:val="0029496E"/>
    <w:rsid w:val="002963B8"/>
    <w:rsid w:val="002966F8"/>
    <w:rsid w:val="0029698F"/>
    <w:rsid w:val="00296B11"/>
    <w:rsid w:val="002A0931"/>
    <w:rsid w:val="002A1059"/>
    <w:rsid w:val="002A1556"/>
    <w:rsid w:val="002A3B73"/>
    <w:rsid w:val="002A40EB"/>
    <w:rsid w:val="002A48F4"/>
    <w:rsid w:val="002A56C6"/>
    <w:rsid w:val="002A5E5B"/>
    <w:rsid w:val="002A67EA"/>
    <w:rsid w:val="002A693E"/>
    <w:rsid w:val="002A7ED5"/>
    <w:rsid w:val="002A7F1E"/>
    <w:rsid w:val="002B0C07"/>
    <w:rsid w:val="002B0D03"/>
    <w:rsid w:val="002B11AF"/>
    <w:rsid w:val="002B1CE6"/>
    <w:rsid w:val="002B2016"/>
    <w:rsid w:val="002B256A"/>
    <w:rsid w:val="002B2E83"/>
    <w:rsid w:val="002B311E"/>
    <w:rsid w:val="002B3CCA"/>
    <w:rsid w:val="002B40CF"/>
    <w:rsid w:val="002B415C"/>
    <w:rsid w:val="002B5E14"/>
    <w:rsid w:val="002B5E42"/>
    <w:rsid w:val="002B66F8"/>
    <w:rsid w:val="002B7244"/>
    <w:rsid w:val="002B7445"/>
    <w:rsid w:val="002B7523"/>
    <w:rsid w:val="002B7B63"/>
    <w:rsid w:val="002B7BD5"/>
    <w:rsid w:val="002B7D04"/>
    <w:rsid w:val="002C020B"/>
    <w:rsid w:val="002C0B3A"/>
    <w:rsid w:val="002C0FE8"/>
    <w:rsid w:val="002C19AB"/>
    <w:rsid w:val="002C1B85"/>
    <w:rsid w:val="002C1F5F"/>
    <w:rsid w:val="002C254F"/>
    <w:rsid w:val="002C259D"/>
    <w:rsid w:val="002C28B4"/>
    <w:rsid w:val="002C4557"/>
    <w:rsid w:val="002C4600"/>
    <w:rsid w:val="002C4AA3"/>
    <w:rsid w:val="002C4D7E"/>
    <w:rsid w:val="002C5275"/>
    <w:rsid w:val="002C5FFC"/>
    <w:rsid w:val="002C66E4"/>
    <w:rsid w:val="002C716E"/>
    <w:rsid w:val="002C71F0"/>
    <w:rsid w:val="002C7955"/>
    <w:rsid w:val="002C7A9F"/>
    <w:rsid w:val="002D0567"/>
    <w:rsid w:val="002D0648"/>
    <w:rsid w:val="002D104B"/>
    <w:rsid w:val="002D11C8"/>
    <w:rsid w:val="002D1857"/>
    <w:rsid w:val="002D1C56"/>
    <w:rsid w:val="002D1FE3"/>
    <w:rsid w:val="002D255C"/>
    <w:rsid w:val="002D27F6"/>
    <w:rsid w:val="002D2952"/>
    <w:rsid w:val="002D2FAF"/>
    <w:rsid w:val="002D3537"/>
    <w:rsid w:val="002D367D"/>
    <w:rsid w:val="002D398C"/>
    <w:rsid w:val="002D4BA0"/>
    <w:rsid w:val="002D4FAC"/>
    <w:rsid w:val="002D51CB"/>
    <w:rsid w:val="002D5343"/>
    <w:rsid w:val="002D5C8A"/>
    <w:rsid w:val="002D638A"/>
    <w:rsid w:val="002D7093"/>
    <w:rsid w:val="002D7BCB"/>
    <w:rsid w:val="002D7CCC"/>
    <w:rsid w:val="002E0DA7"/>
    <w:rsid w:val="002E130C"/>
    <w:rsid w:val="002E15FC"/>
    <w:rsid w:val="002E19B5"/>
    <w:rsid w:val="002E1FEC"/>
    <w:rsid w:val="002E3CAC"/>
    <w:rsid w:val="002E3DAC"/>
    <w:rsid w:val="002E4D50"/>
    <w:rsid w:val="002E6840"/>
    <w:rsid w:val="002F0593"/>
    <w:rsid w:val="002F0DBA"/>
    <w:rsid w:val="002F2B18"/>
    <w:rsid w:val="002F46AD"/>
    <w:rsid w:val="002F5636"/>
    <w:rsid w:val="002F5E62"/>
    <w:rsid w:val="002F6A69"/>
    <w:rsid w:val="002F6B4B"/>
    <w:rsid w:val="0030019C"/>
    <w:rsid w:val="00300966"/>
    <w:rsid w:val="00300BE5"/>
    <w:rsid w:val="00302077"/>
    <w:rsid w:val="003024A1"/>
    <w:rsid w:val="00302F01"/>
    <w:rsid w:val="00303848"/>
    <w:rsid w:val="003039F1"/>
    <w:rsid w:val="00305153"/>
    <w:rsid w:val="003055C4"/>
    <w:rsid w:val="00305ABB"/>
    <w:rsid w:val="0030774E"/>
    <w:rsid w:val="00307E86"/>
    <w:rsid w:val="003114EF"/>
    <w:rsid w:val="0031152B"/>
    <w:rsid w:val="00311CD0"/>
    <w:rsid w:val="00311DCE"/>
    <w:rsid w:val="0031300A"/>
    <w:rsid w:val="00314FBA"/>
    <w:rsid w:val="00314FD8"/>
    <w:rsid w:val="00315800"/>
    <w:rsid w:val="00316C5F"/>
    <w:rsid w:val="00317096"/>
    <w:rsid w:val="00320A21"/>
    <w:rsid w:val="00320D06"/>
    <w:rsid w:val="00320D43"/>
    <w:rsid w:val="00320FE6"/>
    <w:rsid w:val="00321710"/>
    <w:rsid w:val="003218AA"/>
    <w:rsid w:val="00321A93"/>
    <w:rsid w:val="00321D6D"/>
    <w:rsid w:val="00323348"/>
    <w:rsid w:val="00323387"/>
    <w:rsid w:val="00324F90"/>
    <w:rsid w:val="003262AB"/>
    <w:rsid w:val="00326DAD"/>
    <w:rsid w:val="00327E33"/>
    <w:rsid w:val="00327F28"/>
    <w:rsid w:val="00330313"/>
    <w:rsid w:val="00331119"/>
    <w:rsid w:val="00331D5E"/>
    <w:rsid w:val="00333CE7"/>
    <w:rsid w:val="00334153"/>
    <w:rsid w:val="00334B7E"/>
    <w:rsid w:val="00334CA2"/>
    <w:rsid w:val="003355AE"/>
    <w:rsid w:val="00337C24"/>
    <w:rsid w:val="003406AB"/>
    <w:rsid w:val="0034121F"/>
    <w:rsid w:val="00341B09"/>
    <w:rsid w:val="00343705"/>
    <w:rsid w:val="00343BBA"/>
    <w:rsid w:val="00343EA3"/>
    <w:rsid w:val="0034426E"/>
    <w:rsid w:val="00344982"/>
    <w:rsid w:val="00345040"/>
    <w:rsid w:val="00345BB3"/>
    <w:rsid w:val="00345F7E"/>
    <w:rsid w:val="0034641C"/>
    <w:rsid w:val="00351C5A"/>
    <w:rsid w:val="003520CC"/>
    <w:rsid w:val="003526E6"/>
    <w:rsid w:val="003529C4"/>
    <w:rsid w:val="00352C4D"/>
    <w:rsid w:val="00352DD2"/>
    <w:rsid w:val="003538A9"/>
    <w:rsid w:val="00353BF8"/>
    <w:rsid w:val="0035545E"/>
    <w:rsid w:val="00355A41"/>
    <w:rsid w:val="00355A54"/>
    <w:rsid w:val="00357220"/>
    <w:rsid w:val="00357508"/>
    <w:rsid w:val="003603D6"/>
    <w:rsid w:val="0036062F"/>
    <w:rsid w:val="003606FB"/>
    <w:rsid w:val="003608B6"/>
    <w:rsid w:val="003616DB"/>
    <w:rsid w:val="0036229A"/>
    <w:rsid w:val="003623B8"/>
    <w:rsid w:val="00363EF1"/>
    <w:rsid w:val="00365094"/>
    <w:rsid w:val="00365660"/>
    <w:rsid w:val="00365C4C"/>
    <w:rsid w:val="0036699E"/>
    <w:rsid w:val="00366BA6"/>
    <w:rsid w:val="003670F6"/>
    <w:rsid w:val="0036795B"/>
    <w:rsid w:val="003712CA"/>
    <w:rsid w:val="003713FA"/>
    <w:rsid w:val="00371A16"/>
    <w:rsid w:val="003721FF"/>
    <w:rsid w:val="0037231B"/>
    <w:rsid w:val="00372978"/>
    <w:rsid w:val="003729AC"/>
    <w:rsid w:val="003730A9"/>
    <w:rsid w:val="0037362D"/>
    <w:rsid w:val="003763A5"/>
    <w:rsid w:val="003777CE"/>
    <w:rsid w:val="00377C13"/>
    <w:rsid w:val="00381F19"/>
    <w:rsid w:val="0038388C"/>
    <w:rsid w:val="00383A09"/>
    <w:rsid w:val="00385044"/>
    <w:rsid w:val="00385107"/>
    <w:rsid w:val="00385AD8"/>
    <w:rsid w:val="00386BEC"/>
    <w:rsid w:val="00386CC4"/>
    <w:rsid w:val="00390A47"/>
    <w:rsid w:val="00392B21"/>
    <w:rsid w:val="00394AC1"/>
    <w:rsid w:val="003956D9"/>
    <w:rsid w:val="003964A7"/>
    <w:rsid w:val="00396A4C"/>
    <w:rsid w:val="00396F8E"/>
    <w:rsid w:val="003971F7"/>
    <w:rsid w:val="003977A6"/>
    <w:rsid w:val="003979A0"/>
    <w:rsid w:val="003A0132"/>
    <w:rsid w:val="003A0715"/>
    <w:rsid w:val="003A0983"/>
    <w:rsid w:val="003A2872"/>
    <w:rsid w:val="003A382B"/>
    <w:rsid w:val="003A3A76"/>
    <w:rsid w:val="003A64C0"/>
    <w:rsid w:val="003A68AE"/>
    <w:rsid w:val="003B0033"/>
    <w:rsid w:val="003B0A5F"/>
    <w:rsid w:val="003B11D1"/>
    <w:rsid w:val="003B13E7"/>
    <w:rsid w:val="003B1B5D"/>
    <w:rsid w:val="003B2FC6"/>
    <w:rsid w:val="003B31A4"/>
    <w:rsid w:val="003B5719"/>
    <w:rsid w:val="003B5B0A"/>
    <w:rsid w:val="003B5F13"/>
    <w:rsid w:val="003B62D2"/>
    <w:rsid w:val="003B6C01"/>
    <w:rsid w:val="003B793F"/>
    <w:rsid w:val="003B7D53"/>
    <w:rsid w:val="003C0981"/>
    <w:rsid w:val="003C0CC0"/>
    <w:rsid w:val="003C0F18"/>
    <w:rsid w:val="003C0F1B"/>
    <w:rsid w:val="003C18AE"/>
    <w:rsid w:val="003C29A1"/>
    <w:rsid w:val="003C35CB"/>
    <w:rsid w:val="003C40DC"/>
    <w:rsid w:val="003C4C3E"/>
    <w:rsid w:val="003C4E9C"/>
    <w:rsid w:val="003C52A5"/>
    <w:rsid w:val="003C5360"/>
    <w:rsid w:val="003C6030"/>
    <w:rsid w:val="003C6BC4"/>
    <w:rsid w:val="003C6D56"/>
    <w:rsid w:val="003C72A9"/>
    <w:rsid w:val="003C76D7"/>
    <w:rsid w:val="003C7F9E"/>
    <w:rsid w:val="003D0459"/>
    <w:rsid w:val="003D07C0"/>
    <w:rsid w:val="003D1E7B"/>
    <w:rsid w:val="003D2CF3"/>
    <w:rsid w:val="003D301C"/>
    <w:rsid w:val="003D3469"/>
    <w:rsid w:val="003D43EE"/>
    <w:rsid w:val="003D4BCF"/>
    <w:rsid w:val="003D687E"/>
    <w:rsid w:val="003D6B70"/>
    <w:rsid w:val="003D6E18"/>
    <w:rsid w:val="003D73F2"/>
    <w:rsid w:val="003D7789"/>
    <w:rsid w:val="003E0205"/>
    <w:rsid w:val="003E0FCF"/>
    <w:rsid w:val="003E1046"/>
    <w:rsid w:val="003E1314"/>
    <w:rsid w:val="003E1AF3"/>
    <w:rsid w:val="003E1B10"/>
    <w:rsid w:val="003E2B61"/>
    <w:rsid w:val="003E2FF4"/>
    <w:rsid w:val="003E301F"/>
    <w:rsid w:val="003E3686"/>
    <w:rsid w:val="003E3E4D"/>
    <w:rsid w:val="003E4082"/>
    <w:rsid w:val="003E4183"/>
    <w:rsid w:val="003E4525"/>
    <w:rsid w:val="003E569A"/>
    <w:rsid w:val="003E59B9"/>
    <w:rsid w:val="003E5CBB"/>
    <w:rsid w:val="003E6BBC"/>
    <w:rsid w:val="003E724F"/>
    <w:rsid w:val="003E7443"/>
    <w:rsid w:val="003E763C"/>
    <w:rsid w:val="003F053C"/>
    <w:rsid w:val="003F0C2D"/>
    <w:rsid w:val="003F1238"/>
    <w:rsid w:val="003F141F"/>
    <w:rsid w:val="003F17DA"/>
    <w:rsid w:val="003F18E3"/>
    <w:rsid w:val="003F2B51"/>
    <w:rsid w:val="003F350B"/>
    <w:rsid w:val="003F4409"/>
    <w:rsid w:val="003F4478"/>
    <w:rsid w:val="003F467F"/>
    <w:rsid w:val="003F59DD"/>
    <w:rsid w:val="003F6543"/>
    <w:rsid w:val="003F73C1"/>
    <w:rsid w:val="0040004C"/>
    <w:rsid w:val="00400EC7"/>
    <w:rsid w:val="00400EFD"/>
    <w:rsid w:val="00401670"/>
    <w:rsid w:val="00401FD2"/>
    <w:rsid w:val="0040211D"/>
    <w:rsid w:val="00402E19"/>
    <w:rsid w:val="0040401A"/>
    <w:rsid w:val="004046EE"/>
    <w:rsid w:val="004052D3"/>
    <w:rsid w:val="00405637"/>
    <w:rsid w:val="00405639"/>
    <w:rsid w:val="004076DB"/>
    <w:rsid w:val="004076DD"/>
    <w:rsid w:val="00407756"/>
    <w:rsid w:val="004102F8"/>
    <w:rsid w:val="00410A2C"/>
    <w:rsid w:val="00410BE0"/>
    <w:rsid w:val="00411F19"/>
    <w:rsid w:val="0041236B"/>
    <w:rsid w:val="00412AD1"/>
    <w:rsid w:val="004139B8"/>
    <w:rsid w:val="004142BD"/>
    <w:rsid w:val="004153C9"/>
    <w:rsid w:val="00417789"/>
    <w:rsid w:val="004179D5"/>
    <w:rsid w:val="00420904"/>
    <w:rsid w:val="00420E58"/>
    <w:rsid w:val="00421128"/>
    <w:rsid w:val="004220FC"/>
    <w:rsid w:val="004226D4"/>
    <w:rsid w:val="004228B4"/>
    <w:rsid w:val="0042390B"/>
    <w:rsid w:val="00423F2B"/>
    <w:rsid w:val="00423F80"/>
    <w:rsid w:val="00424946"/>
    <w:rsid w:val="00424B99"/>
    <w:rsid w:val="00425479"/>
    <w:rsid w:val="00425CE2"/>
    <w:rsid w:val="004260C8"/>
    <w:rsid w:val="0042656A"/>
    <w:rsid w:val="00427CBB"/>
    <w:rsid w:val="00427DA6"/>
    <w:rsid w:val="00430B9C"/>
    <w:rsid w:val="00431281"/>
    <w:rsid w:val="00431BF2"/>
    <w:rsid w:val="0043229F"/>
    <w:rsid w:val="0043354D"/>
    <w:rsid w:val="00433B64"/>
    <w:rsid w:val="00434153"/>
    <w:rsid w:val="004344E1"/>
    <w:rsid w:val="00434772"/>
    <w:rsid w:val="004349B8"/>
    <w:rsid w:val="00434B63"/>
    <w:rsid w:val="00434EDE"/>
    <w:rsid w:val="0043698F"/>
    <w:rsid w:val="00436F48"/>
    <w:rsid w:val="004378E6"/>
    <w:rsid w:val="00437D74"/>
    <w:rsid w:val="00437E38"/>
    <w:rsid w:val="00440110"/>
    <w:rsid w:val="00440B75"/>
    <w:rsid w:val="00441C73"/>
    <w:rsid w:val="00441E24"/>
    <w:rsid w:val="00441FD9"/>
    <w:rsid w:val="00442089"/>
    <w:rsid w:val="00442E68"/>
    <w:rsid w:val="00444519"/>
    <w:rsid w:val="00445F94"/>
    <w:rsid w:val="00446395"/>
    <w:rsid w:val="0044660B"/>
    <w:rsid w:val="00446E77"/>
    <w:rsid w:val="00450A79"/>
    <w:rsid w:val="00451CA4"/>
    <w:rsid w:val="0045244E"/>
    <w:rsid w:val="00452D0A"/>
    <w:rsid w:val="00452E12"/>
    <w:rsid w:val="00453739"/>
    <w:rsid w:val="00453DE0"/>
    <w:rsid w:val="00453F53"/>
    <w:rsid w:val="00454CC7"/>
    <w:rsid w:val="00454DA6"/>
    <w:rsid w:val="00455537"/>
    <w:rsid w:val="004559DB"/>
    <w:rsid w:val="00456534"/>
    <w:rsid w:val="004566A9"/>
    <w:rsid w:val="00456C54"/>
    <w:rsid w:val="00456E55"/>
    <w:rsid w:val="0046032D"/>
    <w:rsid w:val="00460522"/>
    <w:rsid w:val="00460CB2"/>
    <w:rsid w:val="00462390"/>
    <w:rsid w:val="004627D6"/>
    <w:rsid w:val="00463743"/>
    <w:rsid w:val="00463867"/>
    <w:rsid w:val="00463AC3"/>
    <w:rsid w:val="00463BA1"/>
    <w:rsid w:val="00464AFC"/>
    <w:rsid w:val="0046595E"/>
    <w:rsid w:val="004675E9"/>
    <w:rsid w:val="00470373"/>
    <w:rsid w:val="0047076E"/>
    <w:rsid w:val="0047127C"/>
    <w:rsid w:val="00471441"/>
    <w:rsid w:val="00471543"/>
    <w:rsid w:val="00471B99"/>
    <w:rsid w:val="00471EFB"/>
    <w:rsid w:val="00471FAE"/>
    <w:rsid w:val="00472134"/>
    <w:rsid w:val="004723ED"/>
    <w:rsid w:val="0047246D"/>
    <w:rsid w:val="00472E9A"/>
    <w:rsid w:val="00473B7B"/>
    <w:rsid w:val="0047496A"/>
    <w:rsid w:val="00474A9E"/>
    <w:rsid w:val="00475430"/>
    <w:rsid w:val="0047575C"/>
    <w:rsid w:val="00475CEA"/>
    <w:rsid w:val="00480504"/>
    <w:rsid w:val="0048073E"/>
    <w:rsid w:val="00480E2E"/>
    <w:rsid w:val="004811E5"/>
    <w:rsid w:val="00481337"/>
    <w:rsid w:val="0048223B"/>
    <w:rsid w:val="0048300E"/>
    <w:rsid w:val="0048357F"/>
    <w:rsid w:val="00483A5B"/>
    <w:rsid w:val="00483EED"/>
    <w:rsid w:val="004851A8"/>
    <w:rsid w:val="00485436"/>
    <w:rsid w:val="004872FA"/>
    <w:rsid w:val="00491045"/>
    <w:rsid w:val="00492BBD"/>
    <w:rsid w:val="0049482A"/>
    <w:rsid w:val="0049509E"/>
    <w:rsid w:val="0049522C"/>
    <w:rsid w:val="004952FD"/>
    <w:rsid w:val="0049596F"/>
    <w:rsid w:val="00495E28"/>
    <w:rsid w:val="0049610C"/>
    <w:rsid w:val="0049640B"/>
    <w:rsid w:val="004976A8"/>
    <w:rsid w:val="004979D9"/>
    <w:rsid w:val="004A0273"/>
    <w:rsid w:val="004A2361"/>
    <w:rsid w:val="004A269F"/>
    <w:rsid w:val="004A2715"/>
    <w:rsid w:val="004A3DA4"/>
    <w:rsid w:val="004A3E46"/>
    <w:rsid w:val="004A41B5"/>
    <w:rsid w:val="004A5A20"/>
    <w:rsid w:val="004A5B97"/>
    <w:rsid w:val="004A5C30"/>
    <w:rsid w:val="004A5DCA"/>
    <w:rsid w:val="004A60FF"/>
    <w:rsid w:val="004A6498"/>
    <w:rsid w:val="004A6A60"/>
    <w:rsid w:val="004A6D3F"/>
    <w:rsid w:val="004A76B6"/>
    <w:rsid w:val="004A7D0F"/>
    <w:rsid w:val="004B1E91"/>
    <w:rsid w:val="004B22B2"/>
    <w:rsid w:val="004B31ED"/>
    <w:rsid w:val="004B4F26"/>
    <w:rsid w:val="004B5784"/>
    <w:rsid w:val="004B6068"/>
    <w:rsid w:val="004B68B3"/>
    <w:rsid w:val="004B7810"/>
    <w:rsid w:val="004B7F14"/>
    <w:rsid w:val="004B7F86"/>
    <w:rsid w:val="004C0679"/>
    <w:rsid w:val="004C202E"/>
    <w:rsid w:val="004C2D43"/>
    <w:rsid w:val="004C3597"/>
    <w:rsid w:val="004C3785"/>
    <w:rsid w:val="004C4F0B"/>
    <w:rsid w:val="004C4FC2"/>
    <w:rsid w:val="004C5FA5"/>
    <w:rsid w:val="004C6876"/>
    <w:rsid w:val="004C6CA6"/>
    <w:rsid w:val="004C7353"/>
    <w:rsid w:val="004C74D9"/>
    <w:rsid w:val="004C7609"/>
    <w:rsid w:val="004C7953"/>
    <w:rsid w:val="004C7C35"/>
    <w:rsid w:val="004D0269"/>
    <w:rsid w:val="004D0A40"/>
    <w:rsid w:val="004D1680"/>
    <w:rsid w:val="004D2097"/>
    <w:rsid w:val="004D2744"/>
    <w:rsid w:val="004D428E"/>
    <w:rsid w:val="004D44C1"/>
    <w:rsid w:val="004D48ED"/>
    <w:rsid w:val="004D4D3F"/>
    <w:rsid w:val="004D50E5"/>
    <w:rsid w:val="004D6839"/>
    <w:rsid w:val="004D6AE2"/>
    <w:rsid w:val="004D6D36"/>
    <w:rsid w:val="004D7A34"/>
    <w:rsid w:val="004E009A"/>
    <w:rsid w:val="004E0243"/>
    <w:rsid w:val="004E0609"/>
    <w:rsid w:val="004E07E3"/>
    <w:rsid w:val="004E0E67"/>
    <w:rsid w:val="004E1B7C"/>
    <w:rsid w:val="004E1C49"/>
    <w:rsid w:val="004E1D87"/>
    <w:rsid w:val="004E2610"/>
    <w:rsid w:val="004E4C47"/>
    <w:rsid w:val="004E4EB6"/>
    <w:rsid w:val="004E4EF5"/>
    <w:rsid w:val="004E5084"/>
    <w:rsid w:val="004E50B1"/>
    <w:rsid w:val="004E514B"/>
    <w:rsid w:val="004E72B7"/>
    <w:rsid w:val="004E72C8"/>
    <w:rsid w:val="004E7411"/>
    <w:rsid w:val="004E79B7"/>
    <w:rsid w:val="004E7D7E"/>
    <w:rsid w:val="004F0643"/>
    <w:rsid w:val="004F150E"/>
    <w:rsid w:val="004F179B"/>
    <w:rsid w:val="004F1A18"/>
    <w:rsid w:val="004F2ABA"/>
    <w:rsid w:val="004F3BBF"/>
    <w:rsid w:val="004F4455"/>
    <w:rsid w:val="004F4CF8"/>
    <w:rsid w:val="004F543D"/>
    <w:rsid w:val="004F65EE"/>
    <w:rsid w:val="00500396"/>
    <w:rsid w:val="0050082F"/>
    <w:rsid w:val="00500920"/>
    <w:rsid w:val="00500966"/>
    <w:rsid w:val="00501740"/>
    <w:rsid w:val="00501A6C"/>
    <w:rsid w:val="0050212E"/>
    <w:rsid w:val="0050298B"/>
    <w:rsid w:val="00502B8A"/>
    <w:rsid w:val="00502EC1"/>
    <w:rsid w:val="0050385E"/>
    <w:rsid w:val="00504C0B"/>
    <w:rsid w:val="005052CA"/>
    <w:rsid w:val="00505469"/>
    <w:rsid w:val="0050580A"/>
    <w:rsid w:val="00506C33"/>
    <w:rsid w:val="00506D64"/>
    <w:rsid w:val="00510333"/>
    <w:rsid w:val="00512101"/>
    <w:rsid w:val="005134A6"/>
    <w:rsid w:val="0051417A"/>
    <w:rsid w:val="00514819"/>
    <w:rsid w:val="005148E2"/>
    <w:rsid w:val="005149C6"/>
    <w:rsid w:val="00514B0A"/>
    <w:rsid w:val="00515CC3"/>
    <w:rsid w:val="0051645C"/>
    <w:rsid w:val="00520C71"/>
    <w:rsid w:val="00520FA3"/>
    <w:rsid w:val="005212D8"/>
    <w:rsid w:val="00521C0C"/>
    <w:rsid w:val="005227E5"/>
    <w:rsid w:val="0052374A"/>
    <w:rsid w:val="005238DC"/>
    <w:rsid w:val="00523CBA"/>
    <w:rsid w:val="0052428E"/>
    <w:rsid w:val="005245D7"/>
    <w:rsid w:val="005256DD"/>
    <w:rsid w:val="005257CC"/>
    <w:rsid w:val="005260D5"/>
    <w:rsid w:val="00526131"/>
    <w:rsid w:val="00526299"/>
    <w:rsid w:val="005276A7"/>
    <w:rsid w:val="005303AA"/>
    <w:rsid w:val="00530D2F"/>
    <w:rsid w:val="00531293"/>
    <w:rsid w:val="0053156D"/>
    <w:rsid w:val="005318C4"/>
    <w:rsid w:val="005321CB"/>
    <w:rsid w:val="00532C73"/>
    <w:rsid w:val="00533C98"/>
    <w:rsid w:val="00533D03"/>
    <w:rsid w:val="00533D9C"/>
    <w:rsid w:val="005359BF"/>
    <w:rsid w:val="0053722F"/>
    <w:rsid w:val="005401C8"/>
    <w:rsid w:val="00540630"/>
    <w:rsid w:val="00540E98"/>
    <w:rsid w:val="005413A1"/>
    <w:rsid w:val="0054156B"/>
    <w:rsid w:val="00541648"/>
    <w:rsid w:val="005418D8"/>
    <w:rsid w:val="00541CFD"/>
    <w:rsid w:val="00542407"/>
    <w:rsid w:val="00542520"/>
    <w:rsid w:val="00542DC9"/>
    <w:rsid w:val="0054311E"/>
    <w:rsid w:val="005473B4"/>
    <w:rsid w:val="0054752A"/>
    <w:rsid w:val="00547AC2"/>
    <w:rsid w:val="0055050C"/>
    <w:rsid w:val="00550A22"/>
    <w:rsid w:val="00550CF5"/>
    <w:rsid w:val="0055369F"/>
    <w:rsid w:val="00554418"/>
    <w:rsid w:val="0055464F"/>
    <w:rsid w:val="005547BA"/>
    <w:rsid w:val="00554E08"/>
    <w:rsid w:val="00555292"/>
    <w:rsid w:val="005557B9"/>
    <w:rsid w:val="00555811"/>
    <w:rsid w:val="005559FC"/>
    <w:rsid w:val="00555C07"/>
    <w:rsid w:val="005560A9"/>
    <w:rsid w:val="005570B6"/>
    <w:rsid w:val="00557ED9"/>
    <w:rsid w:val="00560BBE"/>
    <w:rsid w:val="00562EAB"/>
    <w:rsid w:val="00562F90"/>
    <w:rsid w:val="00563D55"/>
    <w:rsid w:val="00563D63"/>
    <w:rsid w:val="005640C7"/>
    <w:rsid w:val="005652D7"/>
    <w:rsid w:val="00565852"/>
    <w:rsid w:val="00565B0B"/>
    <w:rsid w:val="00565C24"/>
    <w:rsid w:val="00565CEF"/>
    <w:rsid w:val="00567807"/>
    <w:rsid w:val="00567FF1"/>
    <w:rsid w:val="005706EE"/>
    <w:rsid w:val="00570A9B"/>
    <w:rsid w:val="00571894"/>
    <w:rsid w:val="00571CCB"/>
    <w:rsid w:val="00571EEF"/>
    <w:rsid w:val="00572092"/>
    <w:rsid w:val="005721EB"/>
    <w:rsid w:val="005732AC"/>
    <w:rsid w:val="005741DB"/>
    <w:rsid w:val="00574333"/>
    <w:rsid w:val="00574FF0"/>
    <w:rsid w:val="00575E8C"/>
    <w:rsid w:val="00576C0B"/>
    <w:rsid w:val="0058061C"/>
    <w:rsid w:val="005812EA"/>
    <w:rsid w:val="00581D2E"/>
    <w:rsid w:val="005823B7"/>
    <w:rsid w:val="00582912"/>
    <w:rsid w:val="00582F14"/>
    <w:rsid w:val="005833DA"/>
    <w:rsid w:val="0058348C"/>
    <w:rsid w:val="005842DA"/>
    <w:rsid w:val="005843B2"/>
    <w:rsid w:val="00584FEA"/>
    <w:rsid w:val="00585962"/>
    <w:rsid w:val="0058644B"/>
    <w:rsid w:val="00587386"/>
    <w:rsid w:val="00590851"/>
    <w:rsid w:val="00590A8B"/>
    <w:rsid w:val="00590B36"/>
    <w:rsid w:val="00591067"/>
    <w:rsid w:val="00591160"/>
    <w:rsid w:val="005913A4"/>
    <w:rsid w:val="00591708"/>
    <w:rsid w:val="0059272C"/>
    <w:rsid w:val="005929AD"/>
    <w:rsid w:val="00592C47"/>
    <w:rsid w:val="00592DDE"/>
    <w:rsid w:val="005931E7"/>
    <w:rsid w:val="00593CC7"/>
    <w:rsid w:val="00593D46"/>
    <w:rsid w:val="00593DD5"/>
    <w:rsid w:val="005953BC"/>
    <w:rsid w:val="005955B6"/>
    <w:rsid w:val="00595A88"/>
    <w:rsid w:val="005963AB"/>
    <w:rsid w:val="005968DD"/>
    <w:rsid w:val="0059701D"/>
    <w:rsid w:val="0059743C"/>
    <w:rsid w:val="0059747B"/>
    <w:rsid w:val="005978B5"/>
    <w:rsid w:val="005A02CC"/>
    <w:rsid w:val="005A0444"/>
    <w:rsid w:val="005A059D"/>
    <w:rsid w:val="005A066C"/>
    <w:rsid w:val="005A1B9B"/>
    <w:rsid w:val="005A2058"/>
    <w:rsid w:val="005A2940"/>
    <w:rsid w:val="005A2C21"/>
    <w:rsid w:val="005A2F9A"/>
    <w:rsid w:val="005A5B2C"/>
    <w:rsid w:val="005A6113"/>
    <w:rsid w:val="005A6E99"/>
    <w:rsid w:val="005B12F6"/>
    <w:rsid w:val="005B1AEB"/>
    <w:rsid w:val="005B1C43"/>
    <w:rsid w:val="005B245B"/>
    <w:rsid w:val="005B3B8B"/>
    <w:rsid w:val="005B40AF"/>
    <w:rsid w:val="005B5B24"/>
    <w:rsid w:val="005B6328"/>
    <w:rsid w:val="005B7E6E"/>
    <w:rsid w:val="005C065F"/>
    <w:rsid w:val="005C0735"/>
    <w:rsid w:val="005C0812"/>
    <w:rsid w:val="005C0AFB"/>
    <w:rsid w:val="005C120F"/>
    <w:rsid w:val="005C1872"/>
    <w:rsid w:val="005C1A0C"/>
    <w:rsid w:val="005C24CB"/>
    <w:rsid w:val="005C353F"/>
    <w:rsid w:val="005C3FF2"/>
    <w:rsid w:val="005C50F1"/>
    <w:rsid w:val="005C518E"/>
    <w:rsid w:val="005C5E91"/>
    <w:rsid w:val="005C6CA2"/>
    <w:rsid w:val="005C734F"/>
    <w:rsid w:val="005C7711"/>
    <w:rsid w:val="005D092F"/>
    <w:rsid w:val="005D0B3E"/>
    <w:rsid w:val="005D0BDC"/>
    <w:rsid w:val="005D2C7D"/>
    <w:rsid w:val="005D301A"/>
    <w:rsid w:val="005D4967"/>
    <w:rsid w:val="005D5268"/>
    <w:rsid w:val="005D59CD"/>
    <w:rsid w:val="005D67A7"/>
    <w:rsid w:val="005D7F6C"/>
    <w:rsid w:val="005E10BF"/>
    <w:rsid w:val="005E115C"/>
    <w:rsid w:val="005E1771"/>
    <w:rsid w:val="005E1D77"/>
    <w:rsid w:val="005E252A"/>
    <w:rsid w:val="005E2F13"/>
    <w:rsid w:val="005E3841"/>
    <w:rsid w:val="005E4233"/>
    <w:rsid w:val="005E48F2"/>
    <w:rsid w:val="005E4B3A"/>
    <w:rsid w:val="005E53C9"/>
    <w:rsid w:val="005E55A6"/>
    <w:rsid w:val="005E5AA2"/>
    <w:rsid w:val="005E673A"/>
    <w:rsid w:val="005E70A2"/>
    <w:rsid w:val="005E7192"/>
    <w:rsid w:val="005E7481"/>
    <w:rsid w:val="005F0E73"/>
    <w:rsid w:val="005F0ECA"/>
    <w:rsid w:val="005F0EE7"/>
    <w:rsid w:val="005F1CBA"/>
    <w:rsid w:val="005F2189"/>
    <w:rsid w:val="005F2E52"/>
    <w:rsid w:val="005F36D2"/>
    <w:rsid w:val="005F397D"/>
    <w:rsid w:val="005F39FF"/>
    <w:rsid w:val="005F3B5D"/>
    <w:rsid w:val="005F4C1B"/>
    <w:rsid w:val="005F4F85"/>
    <w:rsid w:val="005F598E"/>
    <w:rsid w:val="005F5B58"/>
    <w:rsid w:val="005F692C"/>
    <w:rsid w:val="005F7029"/>
    <w:rsid w:val="005F710A"/>
    <w:rsid w:val="005F72EA"/>
    <w:rsid w:val="005F7902"/>
    <w:rsid w:val="0060018E"/>
    <w:rsid w:val="00600CCF"/>
    <w:rsid w:val="00601284"/>
    <w:rsid w:val="00601A0E"/>
    <w:rsid w:val="00602E79"/>
    <w:rsid w:val="006036CA"/>
    <w:rsid w:val="006046E9"/>
    <w:rsid w:val="00604C23"/>
    <w:rsid w:val="0060549F"/>
    <w:rsid w:val="00605D59"/>
    <w:rsid w:val="00605E95"/>
    <w:rsid w:val="00606AA1"/>
    <w:rsid w:val="00607427"/>
    <w:rsid w:val="00607430"/>
    <w:rsid w:val="0060759C"/>
    <w:rsid w:val="00607E7D"/>
    <w:rsid w:val="00610A84"/>
    <w:rsid w:val="00610D71"/>
    <w:rsid w:val="00611297"/>
    <w:rsid w:val="006114EF"/>
    <w:rsid w:val="006117F1"/>
    <w:rsid w:val="00611C94"/>
    <w:rsid w:val="00611F53"/>
    <w:rsid w:val="00612807"/>
    <w:rsid w:val="00613BC0"/>
    <w:rsid w:val="00613CC8"/>
    <w:rsid w:val="006140C4"/>
    <w:rsid w:val="0061518E"/>
    <w:rsid w:val="0061522B"/>
    <w:rsid w:val="0061526C"/>
    <w:rsid w:val="006153F2"/>
    <w:rsid w:val="00615610"/>
    <w:rsid w:val="00615978"/>
    <w:rsid w:val="00615AF4"/>
    <w:rsid w:val="00622045"/>
    <w:rsid w:val="0062216D"/>
    <w:rsid w:val="0062225B"/>
    <w:rsid w:val="00622E10"/>
    <w:rsid w:val="0062333B"/>
    <w:rsid w:val="0062362E"/>
    <w:rsid w:val="006240E7"/>
    <w:rsid w:val="006242C4"/>
    <w:rsid w:val="00624945"/>
    <w:rsid w:val="0062649B"/>
    <w:rsid w:val="00626544"/>
    <w:rsid w:val="006266CB"/>
    <w:rsid w:val="00626F92"/>
    <w:rsid w:val="00627F22"/>
    <w:rsid w:val="00631C8E"/>
    <w:rsid w:val="00631ED7"/>
    <w:rsid w:val="00632A35"/>
    <w:rsid w:val="006333B2"/>
    <w:rsid w:val="00633851"/>
    <w:rsid w:val="00634098"/>
    <w:rsid w:val="0063449B"/>
    <w:rsid w:val="00634F14"/>
    <w:rsid w:val="0063581C"/>
    <w:rsid w:val="006372E2"/>
    <w:rsid w:val="00637F99"/>
    <w:rsid w:val="006401A7"/>
    <w:rsid w:val="006408C3"/>
    <w:rsid w:val="00640E5B"/>
    <w:rsid w:val="00642EE6"/>
    <w:rsid w:val="006445DB"/>
    <w:rsid w:val="00644913"/>
    <w:rsid w:val="00644C5F"/>
    <w:rsid w:val="00644F7E"/>
    <w:rsid w:val="00645645"/>
    <w:rsid w:val="00646477"/>
    <w:rsid w:val="0064665C"/>
    <w:rsid w:val="00646DC4"/>
    <w:rsid w:val="00646F78"/>
    <w:rsid w:val="0064752A"/>
    <w:rsid w:val="0064761B"/>
    <w:rsid w:val="00647BB1"/>
    <w:rsid w:val="00647C42"/>
    <w:rsid w:val="0065039C"/>
    <w:rsid w:val="00651A94"/>
    <w:rsid w:val="00651E35"/>
    <w:rsid w:val="00652927"/>
    <w:rsid w:val="00652BD0"/>
    <w:rsid w:val="00652FB2"/>
    <w:rsid w:val="00653FA3"/>
    <w:rsid w:val="006541C9"/>
    <w:rsid w:val="00655057"/>
    <w:rsid w:val="00655B91"/>
    <w:rsid w:val="00656BA4"/>
    <w:rsid w:val="006571A2"/>
    <w:rsid w:val="00657206"/>
    <w:rsid w:val="006607AC"/>
    <w:rsid w:val="00663CE1"/>
    <w:rsid w:val="00664D88"/>
    <w:rsid w:val="00665B98"/>
    <w:rsid w:val="00666515"/>
    <w:rsid w:val="00666ADB"/>
    <w:rsid w:val="00667153"/>
    <w:rsid w:val="00667155"/>
    <w:rsid w:val="006678F2"/>
    <w:rsid w:val="00667CB3"/>
    <w:rsid w:val="00667EC5"/>
    <w:rsid w:val="0067072F"/>
    <w:rsid w:val="00670E25"/>
    <w:rsid w:val="006719F9"/>
    <w:rsid w:val="00671D5D"/>
    <w:rsid w:val="0067491A"/>
    <w:rsid w:val="00674CE5"/>
    <w:rsid w:val="00674CF3"/>
    <w:rsid w:val="0067516E"/>
    <w:rsid w:val="00675A60"/>
    <w:rsid w:val="00676130"/>
    <w:rsid w:val="00677946"/>
    <w:rsid w:val="00680160"/>
    <w:rsid w:val="00681142"/>
    <w:rsid w:val="0068186F"/>
    <w:rsid w:val="00681D52"/>
    <w:rsid w:val="00684D10"/>
    <w:rsid w:val="00684E2D"/>
    <w:rsid w:val="006862F9"/>
    <w:rsid w:val="00686761"/>
    <w:rsid w:val="00687363"/>
    <w:rsid w:val="00687798"/>
    <w:rsid w:val="00687AA1"/>
    <w:rsid w:val="00687EE5"/>
    <w:rsid w:val="00690F62"/>
    <w:rsid w:val="00691C60"/>
    <w:rsid w:val="00691EF9"/>
    <w:rsid w:val="006924E6"/>
    <w:rsid w:val="00692D7A"/>
    <w:rsid w:val="0069302E"/>
    <w:rsid w:val="00693190"/>
    <w:rsid w:val="00693D55"/>
    <w:rsid w:val="00694004"/>
    <w:rsid w:val="006943A3"/>
    <w:rsid w:val="0069462A"/>
    <w:rsid w:val="00696876"/>
    <w:rsid w:val="00696EB4"/>
    <w:rsid w:val="006A097C"/>
    <w:rsid w:val="006A1808"/>
    <w:rsid w:val="006A2768"/>
    <w:rsid w:val="006A3248"/>
    <w:rsid w:val="006A33F2"/>
    <w:rsid w:val="006A3625"/>
    <w:rsid w:val="006A3837"/>
    <w:rsid w:val="006A3952"/>
    <w:rsid w:val="006A3D6A"/>
    <w:rsid w:val="006A45E4"/>
    <w:rsid w:val="006A57E5"/>
    <w:rsid w:val="006A5B60"/>
    <w:rsid w:val="006A5ED3"/>
    <w:rsid w:val="006B0683"/>
    <w:rsid w:val="006B1873"/>
    <w:rsid w:val="006B1DCA"/>
    <w:rsid w:val="006B1FE2"/>
    <w:rsid w:val="006B324D"/>
    <w:rsid w:val="006B3A13"/>
    <w:rsid w:val="006B3D01"/>
    <w:rsid w:val="006B3E2D"/>
    <w:rsid w:val="006B4F00"/>
    <w:rsid w:val="006B50AB"/>
    <w:rsid w:val="006B5193"/>
    <w:rsid w:val="006B5345"/>
    <w:rsid w:val="006B5BA3"/>
    <w:rsid w:val="006B6C5D"/>
    <w:rsid w:val="006B7E4B"/>
    <w:rsid w:val="006C09CD"/>
    <w:rsid w:val="006C2220"/>
    <w:rsid w:val="006C305B"/>
    <w:rsid w:val="006C3667"/>
    <w:rsid w:val="006C4A2F"/>
    <w:rsid w:val="006C560B"/>
    <w:rsid w:val="006C56E1"/>
    <w:rsid w:val="006C5846"/>
    <w:rsid w:val="006C65BB"/>
    <w:rsid w:val="006D0024"/>
    <w:rsid w:val="006D06EA"/>
    <w:rsid w:val="006D0B35"/>
    <w:rsid w:val="006D175E"/>
    <w:rsid w:val="006D300D"/>
    <w:rsid w:val="006D32A4"/>
    <w:rsid w:val="006D557B"/>
    <w:rsid w:val="006D572E"/>
    <w:rsid w:val="006D5BE1"/>
    <w:rsid w:val="006D6851"/>
    <w:rsid w:val="006D6E00"/>
    <w:rsid w:val="006D7293"/>
    <w:rsid w:val="006D756C"/>
    <w:rsid w:val="006D7633"/>
    <w:rsid w:val="006D77E6"/>
    <w:rsid w:val="006E1519"/>
    <w:rsid w:val="006E1BD7"/>
    <w:rsid w:val="006E305E"/>
    <w:rsid w:val="006E3069"/>
    <w:rsid w:val="006E4409"/>
    <w:rsid w:val="006E4673"/>
    <w:rsid w:val="006E4CB4"/>
    <w:rsid w:val="006E64C7"/>
    <w:rsid w:val="006E692A"/>
    <w:rsid w:val="006E6E55"/>
    <w:rsid w:val="006F0539"/>
    <w:rsid w:val="006F096F"/>
    <w:rsid w:val="006F19EB"/>
    <w:rsid w:val="006F455A"/>
    <w:rsid w:val="006F63FE"/>
    <w:rsid w:val="006F6E19"/>
    <w:rsid w:val="006F7ADB"/>
    <w:rsid w:val="006F7DC9"/>
    <w:rsid w:val="00701578"/>
    <w:rsid w:val="007021F1"/>
    <w:rsid w:val="007021F2"/>
    <w:rsid w:val="0070233B"/>
    <w:rsid w:val="0070290B"/>
    <w:rsid w:val="007038C1"/>
    <w:rsid w:val="00704AD4"/>
    <w:rsid w:val="0070585B"/>
    <w:rsid w:val="00705D39"/>
    <w:rsid w:val="007062BC"/>
    <w:rsid w:val="00707FC9"/>
    <w:rsid w:val="00710C06"/>
    <w:rsid w:val="007119D6"/>
    <w:rsid w:val="00712273"/>
    <w:rsid w:val="007124AD"/>
    <w:rsid w:val="007149BA"/>
    <w:rsid w:val="007158B5"/>
    <w:rsid w:val="00716FB1"/>
    <w:rsid w:val="007176A4"/>
    <w:rsid w:val="00720448"/>
    <w:rsid w:val="007205F7"/>
    <w:rsid w:val="00720EBE"/>
    <w:rsid w:val="007241DD"/>
    <w:rsid w:val="00725562"/>
    <w:rsid w:val="0072559E"/>
    <w:rsid w:val="00725B57"/>
    <w:rsid w:val="00726C64"/>
    <w:rsid w:val="00726D1A"/>
    <w:rsid w:val="00727BB8"/>
    <w:rsid w:val="0073090D"/>
    <w:rsid w:val="0073108B"/>
    <w:rsid w:val="00731B49"/>
    <w:rsid w:val="007322F7"/>
    <w:rsid w:val="00732A84"/>
    <w:rsid w:val="007330BB"/>
    <w:rsid w:val="00733CCD"/>
    <w:rsid w:val="00734E82"/>
    <w:rsid w:val="007351D1"/>
    <w:rsid w:val="007361A1"/>
    <w:rsid w:val="007362C7"/>
    <w:rsid w:val="007364C9"/>
    <w:rsid w:val="00736764"/>
    <w:rsid w:val="00737331"/>
    <w:rsid w:val="00737C1C"/>
    <w:rsid w:val="0074062F"/>
    <w:rsid w:val="007406E1"/>
    <w:rsid w:val="007411F9"/>
    <w:rsid w:val="007414BA"/>
    <w:rsid w:val="007416C8"/>
    <w:rsid w:val="00741C5C"/>
    <w:rsid w:val="007420CD"/>
    <w:rsid w:val="007429C3"/>
    <w:rsid w:val="007433C2"/>
    <w:rsid w:val="00743C33"/>
    <w:rsid w:val="00744118"/>
    <w:rsid w:val="00744C08"/>
    <w:rsid w:val="0074523F"/>
    <w:rsid w:val="007456EE"/>
    <w:rsid w:val="007460CB"/>
    <w:rsid w:val="00746728"/>
    <w:rsid w:val="00746994"/>
    <w:rsid w:val="00746B59"/>
    <w:rsid w:val="00750941"/>
    <w:rsid w:val="00752404"/>
    <w:rsid w:val="0075285D"/>
    <w:rsid w:val="00752B5C"/>
    <w:rsid w:val="00752CC7"/>
    <w:rsid w:val="00752F92"/>
    <w:rsid w:val="0075323C"/>
    <w:rsid w:val="00753437"/>
    <w:rsid w:val="00754348"/>
    <w:rsid w:val="0075595E"/>
    <w:rsid w:val="00755CF2"/>
    <w:rsid w:val="007563D3"/>
    <w:rsid w:val="007567A3"/>
    <w:rsid w:val="007570AA"/>
    <w:rsid w:val="00757ABC"/>
    <w:rsid w:val="00760D08"/>
    <w:rsid w:val="00760EF1"/>
    <w:rsid w:val="00762832"/>
    <w:rsid w:val="007634C1"/>
    <w:rsid w:val="00764434"/>
    <w:rsid w:val="00764760"/>
    <w:rsid w:val="00765353"/>
    <w:rsid w:val="0076590D"/>
    <w:rsid w:val="00765B2A"/>
    <w:rsid w:val="007662DD"/>
    <w:rsid w:val="0076788E"/>
    <w:rsid w:val="00770144"/>
    <w:rsid w:val="00770480"/>
    <w:rsid w:val="007715EC"/>
    <w:rsid w:val="00771716"/>
    <w:rsid w:val="00772286"/>
    <w:rsid w:val="00772AC4"/>
    <w:rsid w:val="00773D64"/>
    <w:rsid w:val="007743C7"/>
    <w:rsid w:val="00775492"/>
    <w:rsid w:val="00777ECA"/>
    <w:rsid w:val="00780BD6"/>
    <w:rsid w:val="007817AA"/>
    <w:rsid w:val="00781B80"/>
    <w:rsid w:val="0078280D"/>
    <w:rsid w:val="00783527"/>
    <w:rsid w:val="00783893"/>
    <w:rsid w:val="00784372"/>
    <w:rsid w:val="00786252"/>
    <w:rsid w:val="00786492"/>
    <w:rsid w:val="007866D0"/>
    <w:rsid w:val="00786B89"/>
    <w:rsid w:val="00786F39"/>
    <w:rsid w:val="0079017E"/>
    <w:rsid w:val="007910DE"/>
    <w:rsid w:val="007934F1"/>
    <w:rsid w:val="00794CED"/>
    <w:rsid w:val="0079605B"/>
    <w:rsid w:val="00796084"/>
    <w:rsid w:val="007964DA"/>
    <w:rsid w:val="00796707"/>
    <w:rsid w:val="00796A98"/>
    <w:rsid w:val="00797172"/>
    <w:rsid w:val="00797BF3"/>
    <w:rsid w:val="00797D69"/>
    <w:rsid w:val="00797E76"/>
    <w:rsid w:val="007A1046"/>
    <w:rsid w:val="007A17D4"/>
    <w:rsid w:val="007A2A31"/>
    <w:rsid w:val="007A3509"/>
    <w:rsid w:val="007A3F77"/>
    <w:rsid w:val="007A4116"/>
    <w:rsid w:val="007A4AAD"/>
    <w:rsid w:val="007A54AF"/>
    <w:rsid w:val="007A6888"/>
    <w:rsid w:val="007A6DE9"/>
    <w:rsid w:val="007A7E01"/>
    <w:rsid w:val="007A7E32"/>
    <w:rsid w:val="007B17CD"/>
    <w:rsid w:val="007B25E1"/>
    <w:rsid w:val="007B278F"/>
    <w:rsid w:val="007B3FDE"/>
    <w:rsid w:val="007B49BF"/>
    <w:rsid w:val="007B4B54"/>
    <w:rsid w:val="007B4DAD"/>
    <w:rsid w:val="007B53A4"/>
    <w:rsid w:val="007B56DE"/>
    <w:rsid w:val="007B5DCF"/>
    <w:rsid w:val="007B63FE"/>
    <w:rsid w:val="007B6728"/>
    <w:rsid w:val="007B6819"/>
    <w:rsid w:val="007B6F1C"/>
    <w:rsid w:val="007B7489"/>
    <w:rsid w:val="007B74FC"/>
    <w:rsid w:val="007B79EF"/>
    <w:rsid w:val="007B7F33"/>
    <w:rsid w:val="007C03FF"/>
    <w:rsid w:val="007C0B5D"/>
    <w:rsid w:val="007C0EC2"/>
    <w:rsid w:val="007C1A7F"/>
    <w:rsid w:val="007C1CDA"/>
    <w:rsid w:val="007C213D"/>
    <w:rsid w:val="007C24E2"/>
    <w:rsid w:val="007C2941"/>
    <w:rsid w:val="007C3C67"/>
    <w:rsid w:val="007C4A8A"/>
    <w:rsid w:val="007C6FF6"/>
    <w:rsid w:val="007D058E"/>
    <w:rsid w:val="007D0ACD"/>
    <w:rsid w:val="007D163D"/>
    <w:rsid w:val="007D17FA"/>
    <w:rsid w:val="007D3AC5"/>
    <w:rsid w:val="007D44F7"/>
    <w:rsid w:val="007D4ADA"/>
    <w:rsid w:val="007D4D41"/>
    <w:rsid w:val="007D5BB4"/>
    <w:rsid w:val="007D62FA"/>
    <w:rsid w:val="007D65AB"/>
    <w:rsid w:val="007D6C14"/>
    <w:rsid w:val="007D75D8"/>
    <w:rsid w:val="007D7B34"/>
    <w:rsid w:val="007E004A"/>
    <w:rsid w:val="007E10B0"/>
    <w:rsid w:val="007E1111"/>
    <w:rsid w:val="007E1504"/>
    <w:rsid w:val="007E1977"/>
    <w:rsid w:val="007E1F1F"/>
    <w:rsid w:val="007E26A5"/>
    <w:rsid w:val="007E38BF"/>
    <w:rsid w:val="007E52FD"/>
    <w:rsid w:val="007E64C3"/>
    <w:rsid w:val="007E6BDF"/>
    <w:rsid w:val="007F2E6F"/>
    <w:rsid w:val="007F2E78"/>
    <w:rsid w:val="007F2FD3"/>
    <w:rsid w:val="007F30FB"/>
    <w:rsid w:val="007F3F49"/>
    <w:rsid w:val="007F502D"/>
    <w:rsid w:val="007F5520"/>
    <w:rsid w:val="007F643C"/>
    <w:rsid w:val="007F67FB"/>
    <w:rsid w:val="007F6A51"/>
    <w:rsid w:val="007F6D99"/>
    <w:rsid w:val="007F75F1"/>
    <w:rsid w:val="007F79CF"/>
    <w:rsid w:val="007F7F0F"/>
    <w:rsid w:val="008006C0"/>
    <w:rsid w:val="00800CBD"/>
    <w:rsid w:val="00800F2A"/>
    <w:rsid w:val="00801DFB"/>
    <w:rsid w:val="008021F4"/>
    <w:rsid w:val="0080282A"/>
    <w:rsid w:val="008030CF"/>
    <w:rsid w:val="00803497"/>
    <w:rsid w:val="00803FE5"/>
    <w:rsid w:val="00804595"/>
    <w:rsid w:val="008047F9"/>
    <w:rsid w:val="00804F8C"/>
    <w:rsid w:val="00805713"/>
    <w:rsid w:val="00806055"/>
    <w:rsid w:val="00806493"/>
    <w:rsid w:val="008065A4"/>
    <w:rsid w:val="00806B1B"/>
    <w:rsid w:val="00806D0D"/>
    <w:rsid w:val="00807AA0"/>
    <w:rsid w:val="0081012A"/>
    <w:rsid w:val="0081036D"/>
    <w:rsid w:val="00810E25"/>
    <w:rsid w:val="00811369"/>
    <w:rsid w:val="0081138D"/>
    <w:rsid w:val="00811FD0"/>
    <w:rsid w:val="0081290B"/>
    <w:rsid w:val="00812E59"/>
    <w:rsid w:val="00813DB7"/>
    <w:rsid w:val="0081490F"/>
    <w:rsid w:val="00814982"/>
    <w:rsid w:val="0081592C"/>
    <w:rsid w:val="00816071"/>
    <w:rsid w:val="008162BE"/>
    <w:rsid w:val="00816335"/>
    <w:rsid w:val="008167A0"/>
    <w:rsid w:val="008169E9"/>
    <w:rsid w:val="00817CBC"/>
    <w:rsid w:val="0082045E"/>
    <w:rsid w:val="008206A9"/>
    <w:rsid w:val="00820B17"/>
    <w:rsid w:val="008210AB"/>
    <w:rsid w:val="00821A0F"/>
    <w:rsid w:val="00822708"/>
    <w:rsid w:val="00826CF6"/>
    <w:rsid w:val="008273A9"/>
    <w:rsid w:val="0082742F"/>
    <w:rsid w:val="00827CEF"/>
    <w:rsid w:val="00830216"/>
    <w:rsid w:val="00831487"/>
    <w:rsid w:val="00831CAE"/>
    <w:rsid w:val="00832CBF"/>
    <w:rsid w:val="00833032"/>
    <w:rsid w:val="008332FA"/>
    <w:rsid w:val="008337D7"/>
    <w:rsid w:val="0083381D"/>
    <w:rsid w:val="00833D6B"/>
    <w:rsid w:val="008340F0"/>
    <w:rsid w:val="008351C6"/>
    <w:rsid w:val="00835C26"/>
    <w:rsid w:val="008370D9"/>
    <w:rsid w:val="008376C1"/>
    <w:rsid w:val="00837872"/>
    <w:rsid w:val="00840550"/>
    <w:rsid w:val="00840C28"/>
    <w:rsid w:val="00840D04"/>
    <w:rsid w:val="00840DBF"/>
    <w:rsid w:val="008412F2"/>
    <w:rsid w:val="00841C7B"/>
    <w:rsid w:val="00842973"/>
    <w:rsid w:val="008437AE"/>
    <w:rsid w:val="00843FF0"/>
    <w:rsid w:val="00844A01"/>
    <w:rsid w:val="00845429"/>
    <w:rsid w:val="00845DAB"/>
    <w:rsid w:val="00846190"/>
    <w:rsid w:val="00846E80"/>
    <w:rsid w:val="00846F11"/>
    <w:rsid w:val="0084734B"/>
    <w:rsid w:val="00847F7A"/>
    <w:rsid w:val="008503A7"/>
    <w:rsid w:val="00850867"/>
    <w:rsid w:val="00850CB7"/>
    <w:rsid w:val="008517C7"/>
    <w:rsid w:val="008518FA"/>
    <w:rsid w:val="00851B95"/>
    <w:rsid w:val="0085245B"/>
    <w:rsid w:val="00852C2A"/>
    <w:rsid w:val="00853288"/>
    <w:rsid w:val="008539CE"/>
    <w:rsid w:val="00856D57"/>
    <w:rsid w:val="00857D45"/>
    <w:rsid w:val="008606BF"/>
    <w:rsid w:val="0086093D"/>
    <w:rsid w:val="008611CD"/>
    <w:rsid w:val="008616A9"/>
    <w:rsid w:val="008618C4"/>
    <w:rsid w:val="008629C7"/>
    <w:rsid w:val="00863336"/>
    <w:rsid w:val="0086375E"/>
    <w:rsid w:val="00866FA1"/>
    <w:rsid w:val="00867A76"/>
    <w:rsid w:val="00867F0D"/>
    <w:rsid w:val="0087003B"/>
    <w:rsid w:val="00870062"/>
    <w:rsid w:val="0087012D"/>
    <w:rsid w:val="00870B98"/>
    <w:rsid w:val="0087141B"/>
    <w:rsid w:val="008716BB"/>
    <w:rsid w:val="0087192E"/>
    <w:rsid w:val="00872C29"/>
    <w:rsid w:val="00872EDB"/>
    <w:rsid w:val="00873CD5"/>
    <w:rsid w:val="00874245"/>
    <w:rsid w:val="00874EBA"/>
    <w:rsid w:val="008750D1"/>
    <w:rsid w:val="00875A6C"/>
    <w:rsid w:val="008765D2"/>
    <w:rsid w:val="00876C31"/>
    <w:rsid w:val="00876C3B"/>
    <w:rsid w:val="00877320"/>
    <w:rsid w:val="00877D07"/>
    <w:rsid w:val="0088082E"/>
    <w:rsid w:val="00881117"/>
    <w:rsid w:val="00881A67"/>
    <w:rsid w:val="008826E5"/>
    <w:rsid w:val="008836E7"/>
    <w:rsid w:val="00883919"/>
    <w:rsid w:val="00883C47"/>
    <w:rsid w:val="0088438D"/>
    <w:rsid w:val="00884990"/>
    <w:rsid w:val="00884ADE"/>
    <w:rsid w:val="008850D8"/>
    <w:rsid w:val="0088770C"/>
    <w:rsid w:val="008905FB"/>
    <w:rsid w:val="00891A3B"/>
    <w:rsid w:val="008923CB"/>
    <w:rsid w:val="008938BD"/>
    <w:rsid w:val="0089415C"/>
    <w:rsid w:val="0089432C"/>
    <w:rsid w:val="00894703"/>
    <w:rsid w:val="00894AA5"/>
    <w:rsid w:val="00896A73"/>
    <w:rsid w:val="00896F04"/>
    <w:rsid w:val="0089709F"/>
    <w:rsid w:val="00897482"/>
    <w:rsid w:val="00897FB4"/>
    <w:rsid w:val="008A0F00"/>
    <w:rsid w:val="008A1344"/>
    <w:rsid w:val="008A1D75"/>
    <w:rsid w:val="008A3BC5"/>
    <w:rsid w:val="008A3BF4"/>
    <w:rsid w:val="008A4E30"/>
    <w:rsid w:val="008A5799"/>
    <w:rsid w:val="008A5A18"/>
    <w:rsid w:val="008A6428"/>
    <w:rsid w:val="008A6649"/>
    <w:rsid w:val="008A7438"/>
    <w:rsid w:val="008A784D"/>
    <w:rsid w:val="008A7D61"/>
    <w:rsid w:val="008A7E61"/>
    <w:rsid w:val="008B0B67"/>
    <w:rsid w:val="008B0D08"/>
    <w:rsid w:val="008B0EC8"/>
    <w:rsid w:val="008B1054"/>
    <w:rsid w:val="008B1585"/>
    <w:rsid w:val="008B20C4"/>
    <w:rsid w:val="008B24D7"/>
    <w:rsid w:val="008B2D56"/>
    <w:rsid w:val="008B3877"/>
    <w:rsid w:val="008B4192"/>
    <w:rsid w:val="008B43B8"/>
    <w:rsid w:val="008B45DA"/>
    <w:rsid w:val="008B5347"/>
    <w:rsid w:val="008B5740"/>
    <w:rsid w:val="008B58F0"/>
    <w:rsid w:val="008B5DE5"/>
    <w:rsid w:val="008B5F73"/>
    <w:rsid w:val="008B6711"/>
    <w:rsid w:val="008B6A11"/>
    <w:rsid w:val="008B6FFA"/>
    <w:rsid w:val="008B7399"/>
    <w:rsid w:val="008C1774"/>
    <w:rsid w:val="008C186A"/>
    <w:rsid w:val="008C1890"/>
    <w:rsid w:val="008C2610"/>
    <w:rsid w:val="008C36EC"/>
    <w:rsid w:val="008C46A4"/>
    <w:rsid w:val="008C59C4"/>
    <w:rsid w:val="008C607D"/>
    <w:rsid w:val="008C68AC"/>
    <w:rsid w:val="008C6AC7"/>
    <w:rsid w:val="008C7CEA"/>
    <w:rsid w:val="008D160B"/>
    <w:rsid w:val="008D1955"/>
    <w:rsid w:val="008D1A9E"/>
    <w:rsid w:val="008D21FF"/>
    <w:rsid w:val="008D326D"/>
    <w:rsid w:val="008D38BB"/>
    <w:rsid w:val="008D51A9"/>
    <w:rsid w:val="008D5686"/>
    <w:rsid w:val="008D5892"/>
    <w:rsid w:val="008D5B87"/>
    <w:rsid w:val="008D5BBA"/>
    <w:rsid w:val="008D6007"/>
    <w:rsid w:val="008D66C9"/>
    <w:rsid w:val="008D697E"/>
    <w:rsid w:val="008D6CD8"/>
    <w:rsid w:val="008D6CF8"/>
    <w:rsid w:val="008E000C"/>
    <w:rsid w:val="008E467F"/>
    <w:rsid w:val="008E473A"/>
    <w:rsid w:val="008E51BB"/>
    <w:rsid w:val="008E5B4F"/>
    <w:rsid w:val="008E6251"/>
    <w:rsid w:val="008E6577"/>
    <w:rsid w:val="008E65E7"/>
    <w:rsid w:val="008E66F6"/>
    <w:rsid w:val="008E6E52"/>
    <w:rsid w:val="008E7731"/>
    <w:rsid w:val="008E7F4A"/>
    <w:rsid w:val="008F2430"/>
    <w:rsid w:val="008F358F"/>
    <w:rsid w:val="008F35EF"/>
    <w:rsid w:val="008F4CA6"/>
    <w:rsid w:val="008F4EC2"/>
    <w:rsid w:val="008F6807"/>
    <w:rsid w:val="008F6D84"/>
    <w:rsid w:val="008F6DC4"/>
    <w:rsid w:val="008F747E"/>
    <w:rsid w:val="00900950"/>
    <w:rsid w:val="00900D90"/>
    <w:rsid w:val="00900E5F"/>
    <w:rsid w:val="00901473"/>
    <w:rsid w:val="009014F1"/>
    <w:rsid w:val="00902503"/>
    <w:rsid w:val="0090289F"/>
    <w:rsid w:val="00902B07"/>
    <w:rsid w:val="00902B26"/>
    <w:rsid w:val="00902CA4"/>
    <w:rsid w:val="00905240"/>
    <w:rsid w:val="00906138"/>
    <w:rsid w:val="00906432"/>
    <w:rsid w:val="009078C0"/>
    <w:rsid w:val="00907FF3"/>
    <w:rsid w:val="00911E5F"/>
    <w:rsid w:val="00912BA4"/>
    <w:rsid w:val="00912F58"/>
    <w:rsid w:val="009132B6"/>
    <w:rsid w:val="0091381D"/>
    <w:rsid w:val="009138BF"/>
    <w:rsid w:val="00913AD4"/>
    <w:rsid w:val="00913B99"/>
    <w:rsid w:val="00913E08"/>
    <w:rsid w:val="00913F76"/>
    <w:rsid w:val="009142EF"/>
    <w:rsid w:val="00914354"/>
    <w:rsid w:val="0091542B"/>
    <w:rsid w:val="00917218"/>
    <w:rsid w:val="00917C54"/>
    <w:rsid w:val="00917EC4"/>
    <w:rsid w:val="009206A8"/>
    <w:rsid w:val="00920A42"/>
    <w:rsid w:val="00920D2E"/>
    <w:rsid w:val="00920DA9"/>
    <w:rsid w:val="00921DB5"/>
    <w:rsid w:val="00921FF1"/>
    <w:rsid w:val="00922AA6"/>
    <w:rsid w:val="00922B85"/>
    <w:rsid w:val="00922CFC"/>
    <w:rsid w:val="00922F59"/>
    <w:rsid w:val="0092309E"/>
    <w:rsid w:val="009231F9"/>
    <w:rsid w:val="00923687"/>
    <w:rsid w:val="00923E98"/>
    <w:rsid w:val="00924053"/>
    <w:rsid w:val="00924903"/>
    <w:rsid w:val="00924BDA"/>
    <w:rsid w:val="00925199"/>
    <w:rsid w:val="009255A5"/>
    <w:rsid w:val="00925709"/>
    <w:rsid w:val="0092632B"/>
    <w:rsid w:val="00926961"/>
    <w:rsid w:val="00927699"/>
    <w:rsid w:val="009303BB"/>
    <w:rsid w:val="00930657"/>
    <w:rsid w:val="009318E9"/>
    <w:rsid w:val="00932762"/>
    <w:rsid w:val="0093285E"/>
    <w:rsid w:val="00932954"/>
    <w:rsid w:val="00932E0C"/>
    <w:rsid w:val="009338B3"/>
    <w:rsid w:val="00933F41"/>
    <w:rsid w:val="00934277"/>
    <w:rsid w:val="009349EC"/>
    <w:rsid w:val="00934B74"/>
    <w:rsid w:val="00935D8B"/>
    <w:rsid w:val="009361FE"/>
    <w:rsid w:val="00936F7C"/>
    <w:rsid w:val="00937489"/>
    <w:rsid w:val="00937680"/>
    <w:rsid w:val="0094091E"/>
    <w:rsid w:val="0094105C"/>
    <w:rsid w:val="00941A58"/>
    <w:rsid w:val="0094257D"/>
    <w:rsid w:val="009433D7"/>
    <w:rsid w:val="009434CA"/>
    <w:rsid w:val="00944004"/>
    <w:rsid w:val="00944982"/>
    <w:rsid w:val="00944DF8"/>
    <w:rsid w:val="00945DC1"/>
    <w:rsid w:val="0094660F"/>
    <w:rsid w:val="00946876"/>
    <w:rsid w:val="009468BD"/>
    <w:rsid w:val="00946A5C"/>
    <w:rsid w:val="0094749C"/>
    <w:rsid w:val="009477F8"/>
    <w:rsid w:val="00947CFC"/>
    <w:rsid w:val="009507F3"/>
    <w:rsid w:val="00950B25"/>
    <w:rsid w:val="00951A60"/>
    <w:rsid w:val="00952A60"/>
    <w:rsid w:val="009542CA"/>
    <w:rsid w:val="00954943"/>
    <w:rsid w:val="00954DDD"/>
    <w:rsid w:val="00955207"/>
    <w:rsid w:val="009564EF"/>
    <w:rsid w:val="00956A97"/>
    <w:rsid w:val="00957167"/>
    <w:rsid w:val="00957A46"/>
    <w:rsid w:val="009609A1"/>
    <w:rsid w:val="00961375"/>
    <w:rsid w:val="00961387"/>
    <w:rsid w:val="009617D1"/>
    <w:rsid w:val="00961CC0"/>
    <w:rsid w:val="009643CB"/>
    <w:rsid w:val="00964829"/>
    <w:rsid w:val="00964A02"/>
    <w:rsid w:val="009654A3"/>
    <w:rsid w:val="00965A77"/>
    <w:rsid w:val="00965CDD"/>
    <w:rsid w:val="00965FE2"/>
    <w:rsid w:val="00967ADD"/>
    <w:rsid w:val="00967B50"/>
    <w:rsid w:val="0097059F"/>
    <w:rsid w:val="00970892"/>
    <w:rsid w:val="00970AB1"/>
    <w:rsid w:val="00973195"/>
    <w:rsid w:val="009734DF"/>
    <w:rsid w:val="00973B7D"/>
    <w:rsid w:val="009751FB"/>
    <w:rsid w:val="00975834"/>
    <w:rsid w:val="009761AF"/>
    <w:rsid w:val="00976CDB"/>
    <w:rsid w:val="0098028F"/>
    <w:rsid w:val="00980497"/>
    <w:rsid w:val="009828BA"/>
    <w:rsid w:val="00983905"/>
    <w:rsid w:val="009844DA"/>
    <w:rsid w:val="009847D5"/>
    <w:rsid w:val="00984A24"/>
    <w:rsid w:val="009851BA"/>
    <w:rsid w:val="00986401"/>
    <w:rsid w:val="00986635"/>
    <w:rsid w:val="009872F6"/>
    <w:rsid w:val="0098775B"/>
    <w:rsid w:val="00987779"/>
    <w:rsid w:val="009879C6"/>
    <w:rsid w:val="00987A3A"/>
    <w:rsid w:val="0099069D"/>
    <w:rsid w:val="00990C2A"/>
    <w:rsid w:val="00990E2D"/>
    <w:rsid w:val="00991C53"/>
    <w:rsid w:val="00992513"/>
    <w:rsid w:val="00993017"/>
    <w:rsid w:val="00993F56"/>
    <w:rsid w:val="00994897"/>
    <w:rsid w:val="00995DB0"/>
    <w:rsid w:val="00995F79"/>
    <w:rsid w:val="00995FE7"/>
    <w:rsid w:val="00996420"/>
    <w:rsid w:val="00996A99"/>
    <w:rsid w:val="009970AB"/>
    <w:rsid w:val="0099747E"/>
    <w:rsid w:val="00997AD4"/>
    <w:rsid w:val="009A074A"/>
    <w:rsid w:val="009A0858"/>
    <w:rsid w:val="009A0BD0"/>
    <w:rsid w:val="009A0E99"/>
    <w:rsid w:val="009A1A8B"/>
    <w:rsid w:val="009A22D7"/>
    <w:rsid w:val="009A2560"/>
    <w:rsid w:val="009A37CA"/>
    <w:rsid w:val="009A449A"/>
    <w:rsid w:val="009A4D54"/>
    <w:rsid w:val="009A51FA"/>
    <w:rsid w:val="009A5845"/>
    <w:rsid w:val="009A59C0"/>
    <w:rsid w:val="009A5B7E"/>
    <w:rsid w:val="009A619D"/>
    <w:rsid w:val="009A63DC"/>
    <w:rsid w:val="009A6A38"/>
    <w:rsid w:val="009A6F9B"/>
    <w:rsid w:val="009A70D6"/>
    <w:rsid w:val="009A7F41"/>
    <w:rsid w:val="009B3F6F"/>
    <w:rsid w:val="009B458D"/>
    <w:rsid w:val="009B4762"/>
    <w:rsid w:val="009B4EE0"/>
    <w:rsid w:val="009B5450"/>
    <w:rsid w:val="009B6338"/>
    <w:rsid w:val="009B688A"/>
    <w:rsid w:val="009B74EB"/>
    <w:rsid w:val="009B7A3D"/>
    <w:rsid w:val="009B7B25"/>
    <w:rsid w:val="009C0AFA"/>
    <w:rsid w:val="009C0EF3"/>
    <w:rsid w:val="009C1596"/>
    <w:rsid w:val="009C44BA"/>
    <w:rsid w:val="009C5283"/>
    <w:rsid w:val="009C6D32"/>
    <w:rsid w:val="009D0567"/>
    <w:rsid w:val="009D0A28"/>
    <w:rsid w:val="009D170D"/>
    <w:rsid w:val="009D23D0"/>
    <w:rsid w:val="009D3484"/>
    <w:rsid w:val="009D3736"/>
    <w:rsid w:val="009D42B1"/>
    <w:rsid w:val="009D45D9"/>
    <w:rsid w:val="009D608E"/>
    <w:rsid w:val="009D611E"/>
    <w:rsid w:val="009D685E"/>
    <w:rsid w:val="009D7452"/>
    <w:rsid w:val="009D7B69"/>
    <w:rsid w:val="009E044C"/>
    <w:rsid w:val="009E04B0"/>
    <w:rsid w:val="009E0B32"/>
    <w:rsid w:val="009E1403"/>
    <w:rsid w:val="009E1512"/>
    <w:rsid w:val="009E20F2"/>
    <w:rsid w:val="009E284B"/>
    <w:rsid w:val="009E2B54"/>
    <w:rsid w:val="009E2BDF"/>
    <w:rsid w:val="009E2D59"/>
    <w:rsid w:val="009E2EBD"/>
    <w:rsid w:val="009E34CB"/>
    <w:rsid w:val="009E37A7"/>
    <w:rsid w:val="009E45A1"/>
    <w:rsid w:val="009E4B03"/>
    <w:rsid w:val="009E4DB3"/>
    <w:rsid w:val="009E55C1"/>
    <w:rsid w:val="009E6B19"/>
    <w:rsid w:val="009E7002"/>
    <w:rsid w:val="009F0DDC"/>
    <w:rsid w:val="009F0F19"/>
    <w:rsid w:val="009F1DC7"/>
    <w:rsid w:val="009F2A1C"/>
    <w:rsid w:val="009F429F"/>
    <w:rsid w:val="009F6090"/>
    <w:rsid w:val="009F65A2"/>
    <w:rsid w:val="009F76A1"/>
    <w:rsid w:val="009F7BEC"/>
    <w:rsid w:val="00A00216"/>
    <w:rsid w:val="00A02508"/>
    <w:rsid w:val="00A02D18"/>
    <w:rsid w:val="00A02EF0"/>
    <w:rsid w:val="00A041B5"/>
    <w:rsid w:val="00A04696"/>
    <w:rsid w:val="00A06250"/>
    <w:rsid w:val="00A10388"/>
    <w:rsid w:val="00A116E6"/>
    <w:rsid w:val="00A118CD"/>
    <w:rsid w:val="00A12E44"/>
    <w:rsid w:val="00A145F6"/>
    <w:rsid w:val="00A15741"/>
    <w:rsid w:val="00A1624D"/>
    <w:rsid w:val="00A1648A"/>
    <w:rsid w:val="00A16C28"/>
    <w:rsid w:val="00A174FE"/>
    <w:rsid w:val="00A204C6"/>
    <w:rsid w:val="00A2164C"/>
    <w:rsid w:val="00A21938"/>
    <w:rsid w:val="00A2256D"/>
    <w:rsid w:val="00A22D29"/>
    <w:rsid w:val="00A23C40"/>
    <w:rsid w:val="00A2440C"/>
    <w:rsid w:val="00A255C0"/>
    <w:rsid w:val="00A25720"/>
    <w:rsid w:val="00A25749"/>
    <w:rsid w:val="00A25AF4"/>
    <w:rsid w:val="00A268D3"/>
    <w:rsid w:val="00A26E02"/>
    <w:rsid w:val="00A26E26"/>
    <w:rsid w:val="00A27EEA"/>
    <w:rsid w:val="00A30540"/>
    <w:rsid w:val="00A307A5"/>
    <w:rsid w:val="00A3110D"/>
    <w:rsid w:val="00A322AF"/>
    <w:rsid w:val="00A32404"/>
    <w:rsid w:val="00A33A1D"/>
    <w:rsid w:val="00A34A09"/>
    <w:rsid w:val="00A34C8B"/>
    <w:rsid w:val="00A35CE3"/>
    <w:rsid w:val="00A372D8"/>
    <w:rsid w:val="00A37705"/>
    <w:rsid w:val="00A3778C"/>
    <w:rsid w:val="00A40320"/>
    <w:rsid w:val="00A40399"/>
    <w:rsid w:val="00A407C3"/>
    <w:rsid w:val="00A412E1"/>
    <w:rsid w:val="00A416C2"/>
    <w:rsid w:val="00A42495"/>
    <w:rsid w:val="00A4416A"/>
    <w:rsid w:val="00A4512A"/>
    <w:rsid w:val="00A451B9"/>
    <w:rsid w:val="00A45D38"/>
    <w:rsid w:val="00A46012"/>
    <w:rsid w:val="00A46116"/>
    <w:rsid w:val="00A47C51"/>
    <w:rsid w:val="00A50897"/>
    <w:rsid w:val="00A51285"/>
    <w:rsid w:val="00A514C1"/>
    <w:rsid w:val="00A52174"/>
    <w:rsid w:val="00A52415"/>
    <w:rsid w:val="00A52EE7"/>
    <w:rsid w:val="00A55D20"/>
    <w:rsid w:val="00A55D94"/>
    <w:rsid w:val="00A566BF"/>
    <w:rsid w:val="00A569AB"/>
    <w:rsid w:val="00A571BF"/>
    <w:rsid w:val="00A57467"/>
    <w:rsid w:val="00A574B8"/>
    <w:rsid w:val="00A57D35"/>
    <w:rsid w:val="00A6031A"/>
    <w:rsid w:val="00A60859"/>
    <w:rsid w:val="00A61AC6"/>
    <w:rsid w:val="00A62024"/>
    <w:rsid w:val="00A62122"/>
    <w:rsid w:val="00A62D2F"/>
    <w:rsid w:val="00A632B2"/>
    <w:rsid w:val="00A63853"/>
    <w:rsid w:val="00A63BF2"/>
    <w:rsid w:val="00A63F86"/>
    <w:rsid w:val="00A646F3"/>
    <w:rsid w:val="00A65293"/>
    <w:rsid w:val="00A661BF"/>
    <w:rsid w:val="00A664A8"/>
    <w:rsid w:val="00A67307"/>
    <w:rsid w:val="00A67592"/>
    <w:rsid w:val="00A67737"/>
    <w:rsid w:val="00A67809"/>
    <w:rsid w:val="00A67C3C"/>
    <w:rsid w:val="00A67CE7"/>
    <w:rsid w:val="00A7182A"/>
    <w:rsid w:val="00A72229"/>
    <w:rsid w:val="00A732DD"/>
    <w:rsid w:val="00A737EB"/>
    <w:rsid w:val="00A73F7E"/>
    <w:rsid w:val="00A7528A"/>
    <w:rsid w:val="00A756B6"/>
    <w:rsid w:val="00A76797"/>
    <w:rsid w:val="00A76D9B"/>
    <w:rsid w:val="00A80235"/>
    <w:rsid w:val="00A80B1A"/>
    <w:rsid w:val="00A80DE7"/>
    <w:rsid w:val="00A81399"/>
    <w:rsid w:val="00A813E8"/>
    <w:rsid w:val="00A814F4"/>
    <w:rsid w:val="00A8223F"/>
    <w:rsid w:val="00A826F2"/>
    <w:rsid w:val="00A82C18"/>
    <w:rsid w:val="00A82C8B"/>
    <w:rsid w:val="00A83005"/>
    <w:rsid w:val="00A83094"/>
    <w:rsid w:val="00A8329C"/>
    <w:rsid w:val="00A84527"/>
    <w:rsid w:val="00A8609B"/>
    <w:rsid w:val="00A86382"/>
    <w:rsid w:val="00A8647A"/>
    <w:rsid w:val="00A864C3"/>
    <w:rsid w:val="00A86BA2"/>
    <w:rsid w:val="00A86F9B"/>
    <w:rsid w:val="00A87420"/>
    <w:rsid w:val="00A87571"/>
    <w:rsid w:val="00A90EDA"/>
    <w:rsid w:val="00A90F51"/>
    <w:rsid w:val="00A91935"/>
    <w:rsid w:val="00A91F58"/>
    <w:rsid w:val="00A925C2"/>
    <w:rsid w:val="00A92A84"/>
    <w:rsid w:val="00A93BE4"/>
    <w:rsid w:val="00A942B6"/>
    <w:rsid w:val="00A943B0"/>
    <w:rsid w:val="00A95A0C"/>
    <w:rsid w:val="00A96AC6"/>
    <w:rsid w:val="00A97FD2"/>
    <w:rsid w:val="00AA06F6"/>
    <w:rsid w:val="00AA07DC"/>
    <w:rsid w:val="00AA0BCC"/>
    <w:rsid w:val="00AA1178"/>
    <w:rsid w:val="00AA15D2"/>
    <w:rsid w:val="00AA1A94"/>
    <w:rsid w:val="00AA2486"/>
    <w:rsid w:val="00AA4F04"/>
    <w:rsid w:val="00AA5934"/>
    <w:rsid w:val="00AA5EA7"/>
    <w:rsid w:val="00AA7AA3"/>
    <w:rsid w:val="00AA7D84"/>
    <w:rsid w:val="00AA7ECF"/>
    <w:rsid w:val="00AB0891"/>
    <w:rsid w:val="00AB2055"/>
    <w:rsid w:val="00AB20F1"/>
    <w:rsid w:val="00AB250E"/>
    <w:rsid w:val="00AB2AF7"/>
    <w:rsid w:val="00AB2FCC"/>
    <w:rsid w:val="00AB3116"/>
    <w:rsid w:val="00AB3D4D"/>
    <w:rsid w:val="00AB40A0"/>
    <w:rsid w:val="00AB5295"/>
    <w:rsid w:val="00AB6BA8"/>
    <w:rsid w:val="00AB7121"/>
    <w:rsid w:val="00AB7F6B"/>
    <w:rsid w:val="00AC01F1"/>
    <w:rsid w:val="00AC2F1A"/>
    <w:rsid w:val="00AC39E8"/>
    <w:rsid w:val="00AC3BD6"/>
    <w:rsid w:val="00AC3F68"/>
    <w:rsid w:val="00AC49A3"/>
    <w:rsid w:val="00AC4C21"/>
    <w:rsid w:val="00AC7442"/>
    <w:rsid w:val="00AD0630"/>
    <w:rsid w:val="00AD1276"/>
    <w:rsid w:val="00AD1B26"/>
    <w:rsid w:val="00AD4C72"/>
    <w:rsid w:val="00AD64CD"/>
    <w:rsid w:val="00AD673C"/>
    <w:rsid w:val="00AD6A2F"/>
    <w:rsid w:val="00AD7FC4"/>
    <w:rsid w:val="00AE06B4"/>
    <w:rsid w:val="00AE159F"/>
    <w:rsid w:val="00AE21A2"/>
    <w:rsid w:val="00AE3F78"/>
    <w:rsid w:val="00AE5204"/>
    <w:rsid w:val="00AE5369"/>
    <w:rsid w:val="00AE54AD"/>
    <w:rsid w:val="00AE5734"/>
    <w:rsid w:val="00AE5742"/>
    <w:rsid w:val="00AE577D"/>
    <w:rsid w:val="00AE591B"/>
    <w:rsid w:val="00AE5B61"/>
    <w:rsid w:val="00AE6744"/>
    <w:rsid w:val="00AE6A53"/>
    <w:rsid w:val="00AE7873"/>
    <w:rsid w:val="00AE7EC5"/>
    <w:rsid w:val="00AF087E"/>
    <w:rsid w:val="00AF0DB2"/>
    <w:rsid w:val="00AF1EAC"/>
    <w:rsid w:val="00AF2018"/>
    <w:rsid w:val="00AF202E"/>
    <w:rsid w:val="00AF3044"/>
    <w:rsid w:val="00AF32DD"/>
    <w:rsid w:val="00AF4097"/>
    <w:rsid w:val="00AF4598"/>
    <w:rsid w:val="00AF4F9A"/>
    <w:rsid w:val="00AF54DF"/>
    <w:rsid w:val="00AF5676"/>
    <w:rsid w:val="00AF6832"/>
    <w:rsid w:val="00AF6DA5"/>
    <w:rsid w:val="00AF6FDA"/>
    <w:rsid w:val="00AF7FFA"/>
    <w:rsid w:val="00B0161A"/>
    <w:rsid w:val="00B01626"/>
    <w:rsid w:val="00B01E41"/>
    <w:rsid w:val="00B02083"/>
    <w:rsid w:val="00B02A55"/>
    <w:rsid w:val="00B02CE8"/>
    <w:rsid w:val="00B03148"/>
    <w:rsid w:val="00B03668"/>
    <w:rsid w:val="00B03C36"/>
    <w:rsid w:val="00B05E9F"/>
    <w:rsid w:val="00B05EF2"/>
    <w:rsid w:val="00B075F4"/>
    <w:rsid w:val="00B107A8"/>
    <w:rsid w:val="00B10ED7"/>
    <w:rsid w:val="00B11376"/>
    <w:rsid w:val="00B11B25"/>
    <w:rsid w:val="00B11D9E"/>
    <w:rsid w:val="00B12186"/>
    <w:rsid w:val="00B12F20"/>
    <w:rsid w:val="00B130B7"/>
    <w:rsid w:val="00B13A7D"/>
    <w:rsid w:val="00B13E76"/>
    <w:rsid w:val="00B14174"/>
    <w:rsid w:val="00B14216"/>
    <w:rsid w:val="00B14C4A"/>
    <w:rsid w:val="00B15515"/>
    <w:rsid w:val="00B1621F"/>
    <w:rsid w:val="00B17333"/>
    <w:rsid w:val="00B17911"/>
    <w:rsid w:val="00B208B0"/>
    <w:rsid w:val="00B2134F"/>
    <w:rsid w:val="00B21E4E"/>
    <w:rsid w:val="00B22339"/>
    <w:rsid w:val="00B22413"/>
    <w:rsid w:val="00B22789"/>
    <w:rsid w:val="00B22C94"/>
    <w:rsid w:val="00B23437"/>
    <w:rsid w:val="00B2401B"/>
    <w:rsid w:val="00B241F0"/>
    <w:rsid w:val="00B25991"/>
    <w:rsid w:val="00B260CF"/>
    <w:rsid w:val="00B26190"/>
    <w:rsid w:val="00B26EDC"/>
    <w:rsid w:val="00B27F34"/>
    <w:rsid w:val="00B30AB3"/>
    <w:rsid w:val="00B310CA"/>
    <w:rsid w:val="00B31532"/>
    <w:rsid w:val="00B316A4"/>
    <w:rsid w:val="00B33A77"/>
    <w:rsid w:val="00B35901"/>
    <w:rsid w:val="00B3592B"/>
    <w:rsid w:val="00B36D58"/>
    <w:rsid w:val="00B37257"/>
    <w:rsid w:val="00B41391"/>
    <w:rsid w:val="00B419DC"/>
    <w:rsid w:val="00B42626"/>
    <w:rsid w:val="00B42D0B"/>
    <w:rsid w:val="00B433C8"/>
    <w:rsid w:val="00B4381C"/>
    <w:rsid w:val="00B44100"/>
    <w:rsid w:val="00B44618"/>
    <w:rsid w:val="00B44E2B"/>
    <w:rsid w:val="00B4642E"/>
    <w:rsid w:val="00B46B79"/>
    <w:rsid w:val="00B46CDE"/>
    <w:rsid w:val="00B473CC"/>
    <w:rsid w:val="00B477A8"/>
    <w:rsid w:val="00B47C5F"/>
    <w:rsid w:val="00B50702"/>
    <w:rsid w:val="00B50B1D"/>
    <w:rsid w:val="00B51219"/>
    <w:rsid w:val="00B51236"/>
    <w:rsid w:val="00B51688"/>
    <w:rsid w:val="00B51E67"/>
    <w:rsid w:val="00B5256D"/>
    <w:rsid w:val="00B539C5"/>
    <w:rsid w:val="00B540AC"/>
    <w:rsid w:val="00B5418B"/>
    <w:rsid w:val="00B55C6F"/>
    <w:rsid w:val="00B56BFB"/>
    <w:rsid w:val="00B56C41"/>
    <w:rsid w:val="00B609D2"/>
    <w:rsid w:val="00B6179D"/>
    <w:rsid w:val="00B61A44"/>
    <w:rsid w:val="00B62041"/>
    <w:rsid w:val="00B62CC2"/>
    <w:rsid w:val="00B63616"/>
    <w:rsid w:val="00B637C6"/>
    <w:rsid w:val="00B63A44"/>
    <w:rsid w:val="00B63A70"/>
    <w:rsid w:val="00B63B7A"/>
    <w:rsid w:val="00B65A44"/>
    <w:rsid w:val="00B65EF3"/>
    <w:rsid w:val="00B66091"/>
    <w:rsid w:val="00B67A47"/>
    <w:rsid w:val="00B67E88"/>
    <w:rsid w:val="00B70006"/>
    <w:rsid w:val="00B705B9"/>
    <w:rsid w:val="00B713DF"/>
    <w:rsid w:val="00B716C8"/>
    <w:rsid w:val="00B72FAB"/>
    <w:rsid w:val="00B7367B"/>
    <w:rsid w:val="00B73E7D"/>
    <w:rsid w:val="00B7475F"/>
    <w:rsid w:val="00B764E7"/>
    <w:rsid w:val="00B7712B"/>
    <w:rsid w:val="00B776BF"/>
    <w:rsid w:val="00B77A1D"/>
    <w:rsid w:val="00B80617"/>
    <w:rsid w:val="00B8155B"/>
    <w:rsid w:val="00B8161F"/>
    <w:rsid w:val="00B820F3"/>
    <w:rsid w:val="00B8305B"/>
    <w:rsid w:val="00B84133"/>
    <w:rsid w:val="00B84653"/>
    <w:rsid w:val="00B84B4E"/>
    <w:rsid w:val="00B84B9F"/>
    <w:rsid w:val="00B86291"/>
    <w:rsid w:val="00B86857"/>
    <w:rsid w:val="00B86A03"/>
    <w:rsid w:val="00B86D85"/>
    <w:rsid w:val="00B8711D"/>
    <w:rsid w:val="00B878F6"/>
    <w:rsid w:val="00B87A76"/>
    <w:rsid w:val="00B87AE0"/>
    <w:rsid w:val="00B87AE1"/>
    <w:rsid w:val="00B91890"/>
    <w:rsid w:val="00B91FDE"/>
    <w:rsid w:val="00B9213E"/>
    <w:rsid w:val="00B92E33"/>
    <w:rsid w:val="00B93999"/>
    <w:rsid w:val="00B93EF7"/>
    <w:rsid w:val="00B95387"/>
    <w:rsid w:val="00B97387"/>
    <w:rsid w:val="00BA0033"/>
    <w:rsid w:val="00BA0C90"/>
    <w:rsid w:val="00BA132F"/>
    <w:rsid w:val="00BA180A"/>
    <w:rsid w:val="00BA18C5"/>
    <w:rsid w:val="00BA2064"/>
    <w:rsid w:val="00BA2339"/>
    <w:rsid w:val="00BA256B"/>
    <w:rsid w:val="00BA4407"/>
    <w:rsid w:val="00BA4539"/>
    <w:rsid w:val="00BA47DB"/>
    <w:rsid w:val="00BA5824"/>
    <w:rsid w:val="00BA65CD"/>
    <w:rsid w:val="00BA7E44"/>
    <w:rsid w:val="00BB014E"/>
    <w:rsid w:val="00BB24E5"/>
    <w:rsid w:val="00BB2CAC"/>
    <w:rsid w:val="00BB32FB"/>
    <w:rsid w:val="00BB58F1"/>
    <w:rsid w:val="00BB6057"/>
    <w:rsid w:val="00BB6939"/>
    <w:rsid w:val="00BB6C30"/>
    <w:rsid w:val="00BB6E56"/>
    <w:rsid w:val="00BB723F"/>
    <w:rsid w:val="00BB769E"/>
    <w:rsid w:val="00BC007C"/>
    <w:rsid w:val="00BC0682"/>
    <w:rsid w:val="00BC068B"/>
    <w:rsid w:val="00BC1726"/>
    <w:rsid w:val="00BC18C1"/>
    <w:rsid w:val="00BC1B0C"/>
    <w:rsid w:val="00BC22F9"/>
    <w:rsid w:val="00BC2A38"/>
    <w:rsid w:val="00BC2DC7"/>
    <w:rsid w:val="00BC2DCC"/>
    <w:rsid w:val="00BC301C"/>
    <w:rsid w:val="00BC3346"/>
    <w:rsid w:val="00BC3D62"/>
    <w:rsid w:val="00BC4914"/>
    <w:rsid w:val="00BC4973"/>
    <w:rsid w:val="00BC54DA"/>
    <w:rsid w:val="00BC5C93"/>
    <w:rsid w:val="00BC60F3"/>
    <w:rsid w:val="00BC6325"/>
    <w:rsid w:val="00BC69DA"/>
    <w:rsid w:val="00BC6A93"/>
    <w:rsid w:val="00BD14CA"/>
    <w:rsid w:val="00BD183B"/>
    <w:rsid w:val="00BD2443"/>
    <w:rsid w:val="00BD2490"/>
    <w:rsid w:val="00BD3009"/>
    <w:rsid w:val="00BD33A2"/>
    <w:rsid w:val="00BD5293"/>
    <w:rsid w:val="00BD5732"/>
    <w:rsid w:val="00BD618B"/>
    <w:rsid w:val="00BD62F2"/>
    <w:rsid w:val="00BD6B74"/>
    <w:rsid w:val="00BD6E39"/>
    <w:rsid w:val="00BE09FC"/>
    <w:rsid w:val="00BE2230"/>
    <w:rsid w:val="00BE3253"/>
    <w:rsid w:val="00BE393B"/>
    <w:rsid w:val="00BE4929"/>
    <w:rsid w:val="00BE668A"/>
    <w:rsid w:val="00BE7222"/>
    <w:rsid w:val="00BE7660"/>
    <w:rsid w:val="00BF0E34"/>
    <w:rsid w:val="00BF1C59"/>
    <w:rsid w:val="00BF2FFB"/>
    <w:rsid w:val="00BF366D"/>
    <w:rsid w:val="00BF36F9"/>
    <w:rsid w:val="00BF4808"/>
    <w:rsid w:val="00BF58A9"/>
    <w:rsid w:val="00BF701F"/>
    <w:rsid w:val="00BF76C5"/>
    <w:rsid w:val="00C01FF8"/>
    <w:rsid w:val="00C03FC8"/>
    <w:rsid w:val="00C04384"/>
    <w:rsid w:val="00C04B12"/>
    <w:rsid w:val="00C04EE2"/>
    <w:rsid w:val="00C05016"/>
    <w:rsid w:val="00C0520B"/>
    <w:rsid w:val="00C07DD3"/>
    <w:rsid w:val="00C07EF4"/>
    <w:rsid w:val="00C1101E"/>
    <w:rsid w:val="00C11948"/>
    <w:rsid w:val="00C120B1"/>
    <w:rsid w:val="00C12B6D"/>
    <w:rsid w:val="00C13580"/>
    <w:rsid w:val="00C1358C"/>
    <w:rsid w:val="00C139DE"/>
    <w:rsid w:val="00C1500C"/>
    <w:rsid w:val="00C15B7E"/>
    <w:rsid w:val="00C168B6"/>
    <w:rsid w:val="00C17038"/>
    <w:rsid w:val="00C1730C"/>
    <w:rsid w:val="00C177BB"/>
    <w:rsid w:val="00C179C6"/>
    <w:rsid w:val="00C17ADA"/>
    <w:rsid w:val="00C2128D"/>
    <w:rsid w:val="00C216AA"/>
    <w:rsid w:val="00C218CC"/>
    <w:rsid w:val="00C22737"/>
    <w:rsid w:val="00C2291F"/>
    <w:rsid w:val="00C22B12"/>
    <w:rsid w:val="00C22C97"/>
    <w:rsid w:val="00C22F2D"/>
    <w:rsid w:val="00C239C0"/>
    <w:rsid w:val="00C23A4A"/>
    <w:rsid w:val="00C2443C"/>
    <w:rsid w:val="00C2463B"/>
    <w:rsid w:val="00C24B6F"/>
    <w:rsid w:val="00C256E7"/>
    <w:rsid w:val="00C25C20"/>
    <w:rsid w:val="00C25C73"/>
    <w:rsid w:val="00C265B0"/>
    <w:rsid w:val="00C265DE"/>
    <w:rsid w:val="00C26E8D"/>
    <w:rsid w:val="00C27829"/>
    <w:rsid w:val="00C2797B"/>
    <w:rsid w:val="00C304F1"/>
    <w:rsid w:val="00C305B6"/>
    <w:rsid w:val="00C30B9C"/>
    <w:rsid w:val="00C30EFE"/>
    <w:rsid w:val="00C30FE4"/>
    <w:rsid w:val="00C3142F"/>
    <w:rsid w:val="00C317BF"/>
    <w:rsid w:val="00C317C2"/>
    <w:rsid w:val="00C31DA4"/>
    <w:rsid w:val="00C31DD9"/>
    <w:rsid w:val="00C3435C"/>
    <w:rsid w:val="00C347D2"/>
    <w:rsid w:val="00C353A9"/>
    <w:rsid w:val="00C35772"/>
    <w:rsid w:val="00C365BF"/>
    <w:rsid w:val="00C3736B"/>
    <w:rsid w:val="00C37607"/>
    <w:rsid w:val="00C41810"/>
    <w:rsid w:val="00C44CAD"/>
    <w:rsid w:val="00C45752"/>
    <w:rsid w:val="00C45872"/>
    <w:rsid w:val="00C45BA6"/>
    <w:rsid w:val="00C45F8E"/>
    <w:rsid w:val="00C46E2C"/>
    <w:rsid w:val="00C476CB"/>
    <w:rsid w:val="00C502B1"/>
    <w:rsid w:val="00C50315"/>
    <w:rsid w:val="00C50444"/>
    <w:rsid w:val="00C504FE"/>
    <w:rsid w:val="00C5101A"/>
    <w:rsid w:val="00C51910"/>
    <w:rsid w:val="00C519B9"/>
    <w:rsid w:val="00C51A88"/>
    <w:rsid w:val="00C51E0C"/>
    <w:rsid w:val="00C5291E"/>
    <w:rsid w:val="00C52FBA"/>
    <w:rsid w:val="00C5341F"/>
    <w:rsid w:val="00C5354A"/>
    <w:rsid w:val="00C53BC3"/>
    <w:rsid w:val="00C541F4"/>
    <w:rsid w:val="00C54B12"/>
    <w:rsid w:val="00C55090"/>
    <w:rsid w:val="00C55F49"/>
    <w:rsid w:val="00C55F8A"/>
    <w:rsid w:val="00C5644F"/>
    <w:rsid w:val="00C56B69"/>
    <w:rsid w:val="00C56C38"/>
    <w:rsid w:val="00C60241"/>
    <w:rsid w:val="00C604B5"/>
    <w:rsid w:val="00C60CA5"/>
    <w:rsid w:val="00C62329"/>
    <w:rsid w:val="00C632EF"/>
    <w:rsid w:val="00C63728"/>
    <w:rsid w:val="00C65803"/>
    <w:rsid w:val="00C65B3D"/>
    <w:rsid w:val="00C67BE8"/>
    <w:rsid w:val="00C70988"/>
    <w:rsid w:val="00C715F6"/>
    <w:rsid w:val="00C71C3B"/>
    <w:rsid w:val="00C71E5B"/>
    <w:rsid w:val="00C73307"/>
    <w:rsid w:val="00C738A0"/>
    <w:rsid w:val="00C73D22"/>
    <w:rsid w:val="00C73EEC"/>
    <w:rsid w:val="00C74447"/>
    <w:rsid w:val="00C746F3"/>
    <w:rsid w:val="00C748A8"/>
    <w:rsid w:val="00C75831"/>
    <w:rsid w:val="00C763D5"/>
    <w:rsid w:val="00C76D49"/>
    <w:rsid w:val="00C77982"/>
    <w:rsid w:val="00C77B28"/>
    <w:rsid w:val="00C800E5"/>
    <w:rsid w:val="00C802DA"/>
    <w:rsid w:val="00C808FD"/>
    <w:rsid w:val="00C82142"/>
    <w:rsid w:val="00C82A01"/>
    <w:rsid w:val="00C836F9"/>
    <w:rsid w:val="00C84665"/>
    <w:rsid w:val="00C8484C"/>
    <w:rsid w:val="00C852D0"/>
    <w:rsid w:val="00C86BA5"/>
    <w:rsid w:val="00C87318"/>
    <w:rsid w:val="00C87FE9"/>
    <w:rsid w:val="00C90473"/>
    <w:rsid w:val="00C90925"/>
    <w:rsid w:val="00C90AAA"/>
    <w:rsid w:val="00C91103"/>
    <w:rsid w:val="00C91C38"/>
    <w:rsid w:val="00C924B6"/>
    <w:rsid w:val="00C92699"/>
    <w:rsid w:val="00C93644"/>
    <w:rsid w:val="00C93AFC"/>
    <w:rsid w:val="00C93E36"/>
    <w:rsid w:val="00C9543C"/>
    <w:rsid w:val="00C97833"/>
    <w:rsid w:val="00C97882"/>
    <w:rsid w:val="00CA084A"/>
    <w:rsid w:val="00CA1146"/>
    <w:rsid w:val="00CA16F0"/>
    <w:rsid w:val="00CA1ABA"/>
    <w:rsid w:val="00CA28A4"/>
    <w:rsid w:val="00CA2A5A"/>
    <w:rsid w:val="00CA2BF3"/>
    <w:rsid w:val="00CA34FC"/>
    <w:rsid w:val="00CA36EB"/>
    <w:rsid w:val="00CA3959"/>
    <w:rsid w:val="00CA3B65"/>
    <w:rsid w:val="00CA46B5"/>
    <w:rsid w:val="00CA4C6B"/>
    <w:rsid w:val="00CA5690"/>
    <w:rsid w:val="00CA7AF8"/>
    <w:rsid w:val="00CA7DC9"/>
    <w:rsid w:val="00CB00CD"/>
    <w:rsid w:val="00CB147F"/>
    <w:rsid w:val="00CB276D"/>
    <w:rsid w:val="00CB2DD2"/>
    <w:rsid w:val="00CB3052"/>
    <w:rsid w:val="00CB3E3F"/>
    <w:rsid w:val="00CB564F"/>
    <w:rsid w:val="00CC01E3"/>
    <w:rsid w:val="00CC0758"/>
    <w:rsid w:val="00CC2833"/>
    <w:rsid w:val="00CC2D05"/>
    <w:rsid w:val="00CC320B"/>
    <w:rsid w:val="00CC3472"/>
    <w:rsid w:val="00CC411E"/>
    <w:rsid w:val="00CC4132"/>
    <w:rsid w:val="00CC5DC9"/>
    <w:rsid w:val="00CC63C3"/>
    <w:rsid w:val="00CC708F"/>
    <w:rsid w:val="00CD09A8"/>
    <w:rsid w:val="00CD1DC7"/>
    <w:rsid w:val="00CD28D7"/>
    <w:rsid w:val="00CD414B"/>
    <w:rsid w:val="00CD428D"/>
    <w:rsid w:val="00CD60D4"/>
    <w:rsid w:val="00CD6373"/>
    <w:rsid w:val="00CD7F1D"/>
    <w:rsid w:val="00CD7F33"/>
    <w:rsid w:val="00CE0D02"/>
    <w:rsid w:val="00CE102C"/>
    <w:rsid w:val="00CE1AE5"/>
    <w:rsid w:val="00CE3A35"/>
    <w:rsid w:val="00CE3E93"/>
    <w:rsid w:val="00CE4006"/>
    <w:rsid w:val="00CE4501"/>
    <w:rsid w:val="00CE46FC"/>
    <w:rsid w:val="00CE49BC"/>
    <w:rsid w:val="00CE4B28"/>
    <w:rsid w:val="00CE5558"/>
    <w:rsid w:val="00CE6444"/>
    <w:rsid w:val="00CE6C4D"/>
    <w:rsid w:val="00CE7D79"/>
    <w:rsid w:val="00CE7F6A"/>
    <w:rsid w:val="00CF0D6B"/>
    <w:rsid w:val="00CF0E90"/>
    <w:rsid w:val="00CF143E"/>
    <w:rsid w:val="00CF1957"/>
    <w:rsid w:val="00CF1D61"/>
    <w:rsid w:val="00CF57A6"/>
    <w:rsid w:val="00CF5BF8"/>
    <w:rsid w:val="00CF6020"/>
    <w:rsid w:val="00CF678B"/>
    <w:rsid w:val="00CF6C40"/>
    <w:rsid w:val="00CF743F"/>
    <w:rsid w:val="00CF75A6"/>
    <w:rsid w:val="00CF761C"/>
    <w:rsid w:val="00CF7AE3"/>
    <w:rsid w:val="00D008B5"/>
    <w:rsid w:val="00D01B90"/>
    <w:rsid w:val="00D01E73"/>
    <w:rsid w:val="00D021B9"/>
    <w:rsid w:val="00D021FE"/>
    <w:rsid w:val="00D02E10"/>
    <w:rsid w:val="00D033EC"/>
    <w:rsid w:val="00D042E1"/>
    <w:rsid w:val="00D04B27"/>
    <w:rsid w:val="00D05C42"/>
    <w:rsid w:val="00D0639D"/>
    <w:rsid w:val="00D07185"/>
    <w:rsid w:val="00D073E0"/>
    <w:rsid w:val="00D07D86"/>
    <w:rsid w:val="00D1017C"/>
    <w:rsid w:val="00D10CCD"/>
    <w:rsid w:val="00D1101B"/>
    <w:rsid w:val="00D111B3"/>
    <w:rsid w:val="00D113C1"/>
    <w:rsid w:val="00D12565"/>
    <w:rsid w:val="00D14250"/>
    <w:rsid w:val="00D15F91"/>
    <w:rsid w:val="00D164B6"/>
    <w:rsid w:val="00D16D5B"/>
    <w:rsid w:val="00D17905"/>
    <w:rsid w:val="00D17E7B"/>
    <w:rsid w:val="00D20B35"/>
    <w:rsid w:val="00D20F37"/>
    <w:rsid w:val="00D20F81"/>
    <w:rsid w:val="00D222A2"/>
    <w:rsid w:val="00D22CC9"/>
    <w:rsid w:val="00D22F6E"/>
    <w:rsid w:val="00D23A1D"/>
    <w:rsid w:val="00D23C75"/>
    <w:rsid w:val="00D248BC"/>
    <w:rsid w:val="00D25E3D"/>
    <w:rsid w:val="00D26445"/>
    <w:rsid w:val="00D26F61"/>
    <w:rsid w:val="00D274A1"/>
    <w:rsid w:val="00D2791B"/>
    <w:rsid w:val="00D310D3"/>
    <w:rsid w:val="00D317B2"/>
    <w:rsid w:val="00D31A61"/>
    <w:rsid w:val="00D31B33"/>
    <w:rsid w:val="00D31FF8"/>
    <w:rsid w:val="00D3557D"/>
    <w:rsid w:val="00D36F42"/>
    <w:rsid w:val="00D37187"/>
    <w:rsid w:val="00D37565"/>
    <w:rsid w:val="00D377A1"/>
    <w:rsid w:val="00D4072D"/>
    <w:rsid w:val="00D40E27"/>
    <w:rsid w:val="00D410FC"/>
    <w:rsid w:val="00D4190E"/>
    <w:rsid w:val="00D421D8"/>
    <w:rsid w:val="00D4287F"/>
    <w:rsid w:val="00D428C2"/>
    <w:rsid w:val="00D4416D"/>
    <w:rsid w:val="00D441CE"/>
    <w:rsid w:val="00D44301"/>
    <w:rsid w:val="00D44394"/>
    <w:rsid w:val="00D44945"/>
    <w:rsid w:val="00D44999"/>
    <w:rsid w:val="00D455B9"/>
    <w:rsid w:val="00D45DA4"/>
    <w:rsid w:val="00D46463"/>
    <w:rsid w:val="00D47641"/>
    <w:rsid w:val="00D47F00"/>
    <w:rsid w:val="00D47F96"/>
    <w:rsid w:val="00D500EC"/>
    <w:rsid w:val="00D50BAE"/>
    <w:rsid w:val="00D50E6A"/>
    <w:rsid w:val="00D51104"/>
    <w:rsid w:val="00D51591"/>
    <w:rsid w:val="00D51649"/>
    <w:rsid w:val="00D51D99"/>
    <w:rsid w:val="00D52837"/>
    <w:rsid w:val="00D531FC"/>
    <w:rsid w:val="00D53442"/>
    <w:rsid w:val="00D53B52"/>
    <w:rsid w:val="00D540CC"/>
    <w:rsid w:val="00D54395"/>
    <w:rsid w:val="00D548B6"/>
    <w:rsid w:val="00D54C9A"/>
    <w:rsid w:val="00D55005"/>
    <w:rsid w:val="00D5520D"/>
    <w:rsid w:val="00D56B63"/>
    <w:rsid w:val="00D60045"/>
    <w:rsid w:val="00D61D61"/>
    <w:rsid w:val="00D624BE"/>
    <w:rsid w:val="00D63402"/>
    <w:rsid w:val="00D65BE5"/>
    <w:rsid w:val="00D662B3"/>
    <w:rsid w:val="00D664D0"/>
    <w:rsid w:val="00D66DAF"/>
    <w:rsid w:val="00D7122A"/>
    <w:rsid w:val="00D72270"/>
    <w:rsid w:val="00D74F9B"/>
    <w:rsid w:val="00D75058"/>
    <w:rsid w:val="00D77A1B"/>
    <w:rsid w:val="00D81F58"/>
    <w:rsid w:val="00D836B8"/>
    <w:rsid w:val="00D83EFD"/>
    <w:rsid w:val="00D84184"/>
    <w:rsid w:val="00D84AE6"/>
    <w:rsid w:val="00D84DB1"/>
    <w:rsid w:val="00D8526B"/>
    <w:rsid w:val="00D855F5"/>
    <w:rsid w:val="00D85DD2"/>
    <w:rsid w:val="00D86492"/>
    <w:rsid w:val="00D86E5F"/>
    <w:rsid w:val="00D8700C"/>
    <w:rsid w:val="00D90585"/>
    <w:rsid w:val="00D91148"/>
    <w:rsid w:val="00D91721"/>
    <w:rsid w:val="00D9200E"/>
    <w:rsid w:val="00D922DE"/>
    <w:rsid w:val="00D92573"/>
    <w:rsid w:val="00D92A65"/>
    <w:rsid w:val="00D937CF"/>
    <w:rsid w:val="00D9402C"/>
    <w:rsid w:val="00D9434E"/>
    <w:rsid w:val="00D9487B"/>
    <w:rsid w:val="00D955E9"/>
    <w:rsid w:val="00D95928"/>
    <w:rsid w:val="00D95C00"/>
    <w:rsid w:val="00D95FCC"/>
    <w:rsid w:val="00D96516"/>
    <w:rsid w:val="00D96EF8"/>
    <w:rsid w:val="00D96FF5"/>
    <w:rsid w:val="00D9774E"/>
    <w:rsid w:val="00DA147C"/>
    <w:rsid w:val="00DA2575"/>
    <w:rsid w:val="00DA314C"/>
    <w:rsid w:val="00DA3183"/>
    <w:rsid w:val="00DA3375"/>
    <w:rsid w:val="00DA47CF"/>
    <w:rsid w:val="00DA4D07"/>
    <w:rsid w:val="00DA5004"/>
    <w:rsid w:val="00DA5223"/>
    <w:rsid w:val="00DA5A26"/>
    <w:rsid w:val="00DA5CD5"/>
    <w:rsid w:val="00DA5FC8"/>
    <w:rsid w:val="00DA64D1"/>
    <w:rsid w:val="00DA695B"/>
    <w:rsid w:val="00DB0573"/>
    <w:rsid w:val="00DB0754"/>
    <w:rsid w:val="00DB0867"/>
    <w:rsid w:val="00DB37A1"/>
    <w:rsid w:val="00DB3F6D"/>
    <w:rsid w:val="00DB4835"/>
    <w:rsid w:val="00DB57A2"/>
    <w:rsid w:val="00DB5B34"/>
    <w:rsid w:val="00DB5CF5"/>
    <w:rsid w:val="00DB6B22"/>
    <w:rsid w:val="00DB78E1"/>
    <w:rsid w:val="00DB7BDB"/>
    <w:rsid w:val="00DC1465"/>
    <w:rsid w:val="00DC174C"/>
    <w:rsid w:val="00DC2AC9"/>
    <w:rsid w:val="00DC4A59"/>
    <w:rsid w:val="00DC65B0"/>
    <w:rsid w:val="00DC6663"/>
    <w:rsid w:val="00DC7590"/>
    <w:rsid w:val="00DD0B21"/>
    <w:rsid w:val="00DD0EE0"/>
    <w:rsid w:val="00DD32F6"/>
    <w:rsid w:val="00DD3F61"/>
    <w:rsid w:val="00DD44C2"/>
    <w:rsid w:val="00DD4CEB"/>
    <w:rsid w:val="00DD63C3"/>
    <w:rsid w:val="00DD7167"/>
    <w:rsid w:val="00DD7BC0"/>
    <w:rsid w:val="00DE09E1"/>
    <w:rsid w:val="00DE0EBC"/>
    <w:rsid w:val="00DE2004"/>
    <w:rsid w:val="00DE2978"/>
    <w:rsid w:val="00DE33D3"/>
    <w:rsid w:val="00DE3BA5"/>
    <w:rsid w:val="00DE5083"/>
    <w:rsid w:val="00DE5C70"/>
    <w:rsid w:val="00DE6B5D"/>
    <w:rsid w:val="00DE6CCD"/>
    <w:rsid w:val="00DE6DAE"/>
    <w:rsid w:val="00DE7457"/>
    <w:rsid w:val="00DF0841"/>
    <w:rsid w:val="00DF129A"/>
    <w:rsid w:val="00DF19F5"/>
    <w:rsid w:val="00DF2146"/>
    <w:rsid w:val="00DF412A"/>
    <w:rsid w:val="00DF54D9"/>
    <w:rsid w:val="00DF6FC1"/>
    <w:rsid w:val="00DF7F0C"/>
    <w:rsid w:val="00E00098"/>
    <w:rsid w:val="00E00B2C"/>
    <w:rsid w:val="00E0226C"/>
    <w:rsid w:val="00E022E2"/>
    <w:rsid w:val="00E02656"/>
    <w:rsid w:val="00E02AA1"/>
    <w:rsid w:val="00E02F58"/>
    <w:rsid w:val="00E037C3"/>
    <w:rsid w:val="00E03906"/>
    <w:rsid w:val="00E03E08"/>
    <w:rsid w:val="00E0414B"/>
    <w:rsid w:val="00E04471"/>
    <w:rsid w:val="00E046A0"/>
    <w:rsid w:val="00E05FEE"/>
    <w:rsid w:val="00E06728"/>
    <w:rsid w:val="00E0674D"/>
    <w:rsid w:val="00E06949"/>
    <w:rsid w:val="00E069E7"/>
    <w:rsid w:val="00E07BB8"/>
    <w:rsid w:val="00E10388"/>
    <w:rsid w:val="00E111DF"/>
    <w:rsid w:val="00E116AA"/>
    <w:rsid w:val="00E11EEE"/>
    <w:rsid w:val="00E125FB"/>
    <w:rsid w:val="00E1299D"/>
    <w:rsid w:val="00E12C37"/>
    <w:rsid w:val="00E13141"/>
    <w:rsid w:val="00E1347E"/>
    <w:rsid w:val="00E163A2"/>
    <w:rsid w:val="00E179D3"/>
    <w:rsid w:val="00E17A29"/>
    <w:rsid w:val="00E21ADE"/>
    <w:rsid w:val="00E22118"/>
    <w:rsid w:val="00E2379B"/>
    <w:rsid w:val="00E23CB9"/>
    <w:rsid w:val="00E23E69"/>
    <w:rsid w:val="00E243C6"/>
    <w:rsid w:val="00E24443"/>
    <w:rsid w:val="00E247B9"/>
    <w:rsid w:val="00E24B18"/>
    <w:rsid w:val="00E2538C"/>
    <w:rsid w:val="00E25C75"/>
    <w:rsid w:val="00E268A8"/>
    <w:rsid w:val="00E26B59"/>
    <w:rsid w:val="00E26CE0"/>
    <w:rsid w:val="00E27478"/>
    <w:rsid w:val="00E276E2"/>
    <w:rsid w:val="00E306B0"/>
    <w:rsid w:val="00E30769"/>
    <w:rsid w:val="00E308A5"/>
    <w:rsid w:val="00E30C35"/>
    <w:rsid w:val="00E3188C"/>
    <w:rsid w:val="00E349BA"/>
    <w:rsid w:val="00E35E65"/>
    <w:rsid w:val="00E35F27"/>
    <w:rsid w:val="00E363E5"/>
    <w:rsid w:val="00E40C11"/>
    <w:rsid w:val="00E40E7E"/>
    <w:rsid w:val="00E410A8"/>
    <w:rsid w:val="00E4189B"/>
    <w:rsid w:val="00E41D76"/>
    <w:rsid w:val="00E42040"/>
    <w:rsid w:val="00E42D21"/>
    <w:rsid w:val="00E436DB"/>
    <w:rsid w:val="00E438FE"/>
    <w:rsid w:val="00E4414C"/>
    <w:rsid w:val="00E44727"/>
    <w:rsid w:val="00E44FE7"/>
    <w:rsid w:val="00E452E3"/>
    <w:rsid w:val="00E45CE2"/>
    <w:rsid w:val="00E46209"/>
    <w:rsid w:val="00E468E2"/>
    <w:rsid w:val="00E51F1B"/>
    <w:rsid w:val="00E52AC7"/>
    <w:rsid w:val="00E53D9E"/>
    <w:rsid w:val="00E53FAC"/>
    <w:rsid w:val="00E54462"/>
    <w:rsid w:val="00E54AAA"/>
    <w:rsid w:val="00E54DA1"/>
    <w:rsid w:val="00E54DF3"/>
    <w:rsid w:val="00E5545D"/>
    <w:rsid w:val="00E556D4"/>
    <w:rsid w:val="00E55907"/>
    <w:rsid w:val="00E559B6"/>
    <w:rsid w:val="00E561BE"/>
    <w:rsid w:val="00E5647A"/>
    <w:rsid w:val="00E56730"/>
    <w:rsid w:val="00E56CFE"/>
    <w:rsid w:val="00E56E64"/>
    <w:rsid w:val="00E57192"/>
    <w:rsid w:val="00E57302"/>
    <w:rsid w:val="00E57655"/>
    <w:rsid w:val="00E57699"/>
    <w:rsid w:val="00E57C50"/>
    <w:rsid w:val="00E608A0"/>
    <w:rsid w:val="00E608F9"/>
    <w:rsid w:val="00E618AF"/>
    <w:rsid w:val="00E61D5E"/>
    <w:rsid w:val="00E621CC"/>
    <w:rsid w:val="00E62300"/>
    <w:rsid w:val="00E62327"/>
    <w:rsid w:val="00E6264D"/>
    <w:rsid w:val="00E63A21"/>
    <w:rsid w:val="00E63CEE"/>
    <w:rsid w:val="00E63DED"/>
    <w:rsid w:val="00E63E38"/>
    <w:rsid w:val="00E644EF"/>
    <w:rsid w:val="00E645B0"/>
    <w:rsid w:val="00E64C0E"/>
    <w:rsid w:val="00E64C6A"/>
    <w:rsid w:val="00E64E41"/>
    <w:rsid w:val="00E65134"/>
    <w:rsid w:val="00E658C8"/>
    <w:rsid w:val="00E659F1"/>
    <w:rsid w:val="00E6729C"/>
    <w:rsid w:val="00E67741"/>
    <w:rsid w:val="00E67A25"/>
    <w:rsid w:val="00E70716"/>
    <w:rsid w:val="00E70932"/>
    <w:rsid w:val="00E7113B"/>
    <w:rsid w:val="00E71C3B"/>
    <w:rsid w:val="00E73B21"/>
    <w:rsid w:val="00E743B7"/>
    <w:rsid w:val="00E74D3D"/>
    <w:rsid w:val="00E75ACF"/>
    <w:rsid w:val="00E76B2C"/>
    <w:rsid w:val="00E771E0"/>
    <w:rsid w:val="00E7748A"/>
    <w:rsid w:val="00E77A09"/>
    <w:rsid w:val="00E77A33"/>
    <w:rsid w:val="00E808CD"/>
    <w:rsid w:val="00E81445"/>
    <w:rsid w:val="00E81480"/>
    <w:rsid w:val="00E815A5"/>
    <w:rsid w:val="00E82543"/>
    <w:rsid w:val="00E831BC"/>
    <w:rsid w:val="00E84323"/>
    <w:rsid w:val="00E84973"/>
    <w:rsid w:val="00E84976"/>
    <w:rsid w:val="00E85C50"/>
    <w:rsid w:val="00E85F39"/>
    <w:rsid w:val="00E85FC8"/>
    <w:rsid w:val="00E86E64"/>
    <w:rsid w:val="00E8742C"/>
    <w:rsid w:val="00E878EF"/>
    <w:rsid w:val="00E87F21"/>
    <w:rsid w:val="00E901A0"/>
    <w:rsid w:val="00E906D8"/>
    <w:rsid w:val="00E9085A"/>
    <w:rsid w:val="00E90B8A"/>
    <w:rsid w:val="00E92556"/>
    <w:rsid w:val="00E92D35"/>
    <w:rsid w:val="00E92F74"/>
    <w:rsid w:val="00E93DA4"/>
    <w:rsid w:val="00E950EE"/>
    <w:rsid w:val="00E96CDD"/>
    <w:rsid w:val="00E96F13"/>
    <w:rsid w:val="00E97FEC"/>
    <w:rsid w:val="00EA0E5E"/>
    <w:rsid w:val="00EA10E1"/>
    <w:rsid w:val="00EA1636"/>
    <w:rsid w:val="00EA2467"/>
    <w:rsid w:val="00EA3242"/>
    <w:rsid w:val="00EA3FE2"/>
    <w:rsid w:val="00EA4422"/>
    <w:rsid w:val="00EA49B0"/>
    <w:rsid w:val="00EA4BDB"/>
    <w:rsid w:val="00EA64D9"/>
    <w:rsid w:val="00EA6CE1"/>
    <w:rsid w:val="00EA6E92"/>
    <w:rsid w:val="00EA7530"/>
    <w:rsid w:val="00EB0381"/>
    <w:rsid w:val="00EB090A"/>
    <w:rsid w:val="00EB0EDD"/>
    <w:rsid w:val="00EB2296"/>
    <w:rsid w:val="00EB317A"/>
    <w:rsid w:val="00EB44B4"/>
    <w:rsid w:val="00EB451F"/>
    <w:rsid w:val="00EB492F"/>
    <w:rsid w:val="00EB4BDC"/>
    <w:rsid w:val="00EB5538"/>
    <w:rsid w:val="00EB595A"/>
    <w:rsid w:val="00EB5FD6"/>
    <w:rsid w:val="00EB6954"/>
    <w:rsid w:val="00EB6EEF"/>
    <w:rsid w:val="00EB7219"/>
    <w:rsid w:val="00EB7403"/>
    <w:rsid w:val="00EC039B"/>
    <w:rsid w:val="00EC08CE"/>
    <w:rsid w:val="00EC2049"/>
    <w:rsid w:val="00EC2EBB"/>
    <w:rsid w:val="00EC4203"/>
    <w:rsid w:val="00EC54EE"/>
    <w:rsid w:val="00EC5A43"/>
    <w:rsid w:val="00EC5DA0"/>
    <w:rsid w:val="00EC6136"/>
    <w:rsid w:val="00EC68A4"/>
    <w:rsid w:val="00EC6F5C"/>
    <w:rsid w:val="00EC6FE4"/>
    <w:rsid w:val="00EC72AB"/>
    <w:rsid w:val="00EC7547"/>
    <w:rsid w:val="00EC754E"/>
    <w:rsid w:val="00ED07C6"/>
    <w:rsid w:val="00ED08D9"/>
    <w:rsid w:val="00ED10E7"/>
    <w:rsid w:val="00ED2414"/>
    <w:rsid w:val="00ED2492"/>
    <w:rsid w:val="00ED2A43"/>
    <w:rsid w:val="00ED2FDA"/>
    <w:rsid w:val="00ED3646"/>
    <w:rsid w:val="00ED3E8C"/>
    <w:rsid w:val="00ED3EDA"/>
    <w:rsid w:val="00ED475A"/>
    <w:rsid w:val="00ED641E"/>
    <w:rsid w:val="00ED650F"/>
    <w:rsid w:val="00ED6536"/>
    <w:rsid w:val="00ED676D"/>
    <w:rsid w:val="00ED6A64"/>
    <w:rsid w:val="00EE0E60"/>
    <w:rsid w:val="00EE15D9"/>
    <w:rsid w:val="00EE1843"/>
    <w:rsid w:val="00EE236D"/>
    <w:rsid w:val="00EE2942"/>
    <w:rsid w:val="00EE35DE"/>
    <w:rsid w:val="00EE4BE6"/>
    <w:rsid w:val="00EE64D1"/>
    <w:rsid w:val="00EE6AF0"/>
    <w:rsid w:val="00EE6E13"/>
    <w:rsid w:val="00EE7036"/>
    <w:rsid w:val="00EF0BB5"/>
    <w:rsid w:val="00EF0C2B"/>
    <w:rsid w:val="00EF2B13"/>
    <w:rsid w:val="00EF324B"/>
    <w:rsid w:val="00EF36FA"/>
    <w:rsid w:val="00EF37E0"/>
    <w:rsid w:val="00EF40F3"/>
    <w:rsid w:val="00EF429C"/>
    <w:rsid w:val="00EF566F"/>
    <w:rsid w:val="00EF5D9D"/>
    <w:rsid w:val="00EF5FA3"/>
    <w:rsid w:val="00EF6187"/>
    <w:rsid w:val="00EF61B6"/>
    <w:rsid w:val="00EF64D1"/>
    <w:rsid w:val="00EF6743"/>
    <w:rsid w:val="00EF711E"/>
    <w:rsid w:val="00F0014D"/>
    <w:rsid w:val="00F0076E"/>
    <w:rsid w:val="00F00CEF"/>
    <w:rsid w:val="00F0178C"/>
    <w:rsid w:val="00F01C8E"/>
    <w:rsid w:val="00F01CE0"/>
    <w:rsid w:val="00F0294A"/>
    <w:rsid w:val="00F02C18"/>
    <w:rsid w:val="00F03C74"/>
    <w:rsid w:val="00F0419B"/>
    <w:rsid w:val="00F06396"/>
    <w:rsid w:val="00F069FD"/>
    <w:rsid w:val="00F101C6"/>
    <w:rsid w:val="00F10E70"/>
    <w:rsid w:val="00F111EE"/>
    <w:rsid w:val="00F112E3"/>
    <w:rsid w:val="00F11687"/>
    <w:rsid w:val="00F12249"/>
    <w:rsid w:val="00F12426"/>
    <w:rsid w:val="00F124AE"/>
    <w:rsid w:val="00F126ED"/>
    <w:rsid w:val="00F12FD4"/>
    <w:rsid w:val="00F1347B"/>
    <w:rsid w:val="00F144EA"/>
    <w:rsid w:val="00F14883"/>
    <w:rsid w:val="00F14EB9"/>
    <w:rsid w:val="00F15CCD"/>
    <w:rsid w:val="00F17188"/>
    <w:rsid w:val="00F17195"/>
    <w:rsid w:val="00F202D1"/>
    <w:rsid w:val="00F2086B"/>
    <w:rsid w:val="00F20A72"/>
    <w:rsid w:val="00F20DA6"/>
    <w:rsid w:val="00F20E94"/>
    <w:rsid w:val="00F2121C"/>
    <w:rsid w:val="00F2157F"/>
    <w:rsid w:val="00F219FB"/>
    <w:rsid w:val="00F22B35"/>
    <w:rsid w:val="00F22EDE"/>
    <w:rsid w:val="00F23255"/>
    <w:rsid w:val="00F23369"/>
    <w:rsid w:val="00F2398B"/>
    <w:rsid w:val="00F23EE8"/>
    <w:rsid w:val="00F254DB"/>
    <w:rsid w:val="00F2557F"/>
    <w:rsid w:val="00F25936"/>
    <w:rsid w:val="00F25ADF"/>
    <w:rsid w:val="00F26602"/>
    <w:rsid w:val="00F277AB"/>
    <w:rsid w:val="00F27829"/>
    <w:rsid w:val="00F304FC"/>
    <w:rsid w:val="00F30D16"/>
    <w:rsid w:val="00F31103"/>
    <w:rsid w:val="00F32403"/>
    <w:rsid w:val="00F3415B"/>
    <w:rsid w:val="00F359C0"/>
    <w:rsid w:val="00F35F49"/>
    <w:rsid w:val="00F37C5E"/>
    <w:rsid w:val="00F37C6D"/>
    <w:rsid w:val="00F37D32"/>
    <w:rsid w:val="00F4055E"/>
    <w:rsid w:val="00F40A5D"/>
    <w:rsid w:val="00F41764"/>
    <w:rsid w:val="00F41BDE"/>
    <w:rsid w:val="00F42551"/>
    <w:rsid w:val="00F42F48"/>
    <w:rsid w:val="00F43573"/>
    <w:rsid w:val="00F44B5E"/>
    <w:rsid w:val="00F45343"/>
    <w:rsid w:val="00F455E8"/>
    <w:rsid w:val="00F4578B"/>
    <w:rsid w:val="00F473C1"/>
    <w:rsid w:val="00F4760F"/>
    <w:rsid w:val="00F47AF8"/>
    <w:rsid w:val="00F5287B"/>
    <w:rsid w:val="00F53116"/>
    <w:rsid w:val="00F536F3"/>
    <w:rsid w:val="00F53851"/>
    <w:rsid w:val="00F54076"/>
    <w:rsid w:val="00F55AC0"/>
    <w:rsid w:val="00F55AF5"/>
    <w:rsid w:val="00F567B8"/>
    <w:rsid w:val="00F57089"/>
    <w:rsid w:val="00F57FB5"/>
    <w:rsid w:val="00F6161C"/>
    <w:rsid w:val="00F62266"/>
    <w:rsid w:val="00F63052"/>
    <w:rsid w:val="00F633CB"/>
    <w:rsid w:val="00F636F9"/>
    <w:rsid w:val="00F63B67"/>
    <w:rsid w:val="00F6558A"/>
    <w:rsid w:val="00F6763F"/>
    <w:rsid w:val="00F7000D"/>
    <w:rsid w:val="00F70189"/>
    <w:rsid w:val="00F7134C"/>
    <w:rsid w:val="00F71E59"/>
    <w:rsid w:val="00F724D6"/>
    <w:rsid w:val="00F724EB"/>
    <w:rsid w:val="00F749A2"/>
    <w:rsid w:val="00F74AC2"/>
    <w:rsid w:val="00F75783"/>
    <w:rsid w:val="00F766DD"/>
    <w:rsid w:val="00F768CE"/>
    <w:rsid w:val="00F76DBB"/>
    <w:rsid w:val="00F77C62"/>
    <w:rsid w:val="00F77D43"/>
    <w:rsid w:val="00F806B4"/>
    <w:rsid w:val="00F80B16"/>
    <w:rsid w:val="00F81048"/>
    <w:rsid w:val="00F814EA"/>
    <w:rsid w:val="00F81669"/>
    <w:rsid w:val="00F81CED"/>
    <w:rsid w:val="00F81E42"/>
    <w:rsid w:val="00F82A6E"/>
    <w:rsid w:val="00F82EA4"/>
    <w:rsid w:val="00F8360F"/>
    <w:rsid w:val="00F8371A"/>
    <w:rsid w:val="00F84C19"/>
    <w:rsid w:val="00F85A69"/>
    <w:rsid w:val="00F85BA1"/>
    <w:rsid w:val="00F8674B"/>
    <w:rsid w:val="00F86D38"/>
    <w:rsid w:val="00F870D6"/>
    <w:rsid w:val="00F871BA"/>
    <w:rsid w:val="00F8781A"/>
    <w:rsid w:val="00F908E2"/>
    <w:rsid w:val="00F90C39"/>
    <w:rsid w:val="00F9115A"/>
    <w:rsid w:val="00F91ED7"/>
    <w:rsid w:val="00F923A3"/>
    <w:rsid w:val="00F9305F"/>
    <w:rsid w:val="00F9307F"/>
    <w:rsid w:val="00F93652"/>
    <w:rsid w:val="00F93C8E"/>
    <w:rsid w:val="00F93D1F"/>
    <w:rsid w:val="00F94309"/>
    <w:rsid w:val="00F9431F"/>
    <w:rsid w:val="00F9531E"/>
    <w:rsid w:val="00F95ADC"/>
    <w:rsid w:val="00F967D6"/>
    <w:rsid w:val="00FA02FA"/>
    <w:rsid w:val="00FA1ACC"/>
    <w:rsid w:val="00FA1CCA"/>
    <w:rsid w:val="00FA2270"/>
    <w:rsid w:val="00FA28DB"/>
    <w:rsid w:val="00FA3173"/>
    <w:rsid w:val="00FA3A8C"/>
    <w:rsid w:val="00FA4A35"/>
    <w:rsid w:val="00FA4BF0"/>
    <w:rsid w:val="00FA510C"/>
    <w:rsid w:val="00FA51CE"/>
    <w:rsid w:val="00FA6C91"/>
    <w:rsid w:val="00FA74DF"/>
    <w:rsid w:val="00FA7574"/>
    <w:rsid w:val="00FA785F"/>
    <w:rsid w:val="00FA7CEF"/>
    <w:rsid w:val="00FB0DC9"/>
    <w:rsid w:val="00FB11F0"/>
    <w:rsid w:val="00FB1BC5"/>
    <w:rsid w:val="00FB1DAC"/>
    <w:rsid w:val="00FB26B3"/>
    <w:rsid w:val="00FB565C"/>
    <w:rsid w:val="00FB6610"/>
    <w:rsid w:val="00FB7325"/>
    <w:rsid w:val="00FB75C0"/>
    <w:rsid w:val="00FB7BBD"/>
    <w:rsid w:val="00FC0605"/>
    <w:rsid w:val="00FC1723"/>
    <w:rsid w:val="00FC292D"/>
    <w:rsid w:val="00FC3960"/>
    <w:rsid w:val="00FC4B74"/>
    <w:rsid w:val="00FC648C"/>
    <w:rsid w:val="00FC6614"/>
    <w:rsid w:val="00FC698F"/>
    <w:rsid w:val="00FC6D3B"/>
    <w:rsid w:val="00FD0782"/>
    <w:rsid w:val="00FD08CD"/>
    <w:rsid w:val="00FD1BF6"/>
    <w:rsid w:val="00FD4EE6"/>
    <w:rsid w:val="00FD55F0"/>
    <w:rsid w:val="00FD5B28"/>
    <w:rsid w:val="00FD5B60"/>
    <w:rsid w:val="00FD6B67"/>
    <w:rsid w:val="00FD765B"/>
    <w:rsid w:val="00FD787D"/>
    <w:rsid w:val="00FE1EDD"/>
    <w:rsid w:val="00FE2001"/>
    <w:rsid w:val="00FE3912"/>
    <w:rsid w:val="00FE50AA"/>
    <w:rsid w:val="00FE5350"/>
    <w:rsid w:val="00FE5973"/>
    <w:rsid w:val="00FE5F4E"/>
    <w:rsid w:val="00FE616D"/>
    <w:rsid w:val="00FE6C97"/>
    <w:rsid w:val="00FE7013"/>
    <w:rsid w:val="00FE72CE"/>
    <w:rsid w:val="00FE7AEB"/>
    <w:rsid w:val="00FF0B68"/>
    <w:rsid w:val="00FF1402"/>
    <w:rsid w:val="00FF1D55"/>
    <w:rsid w:val="00FF1EEE"/>
    <w:rsid w:val="00FF218E"/>
    <w:rsid w:val="00FF27E3"/>
    <w:rsid w:val="00FF2AAC"/>
    <w:rsid w:val="00FF3500"/>
    <w:rsid w:val="00FF66A0"/>
    <w:rsid w:val="00FF6E18"/>
    <w:rsid w:val="00FF78E6"/>
    <w:rsid w:val="00FF7D8B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6E3C4BFF"/>
  <w15:chartTrackingRefBased/>
  <w15:docId w15:val="{C145341B-62EB-43BD-B4C0-4A3EA55BC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3B3B"/>
    <w:pPr>
      <w:widowControl w:val="0"/>
      <w:tabs>
        <w:tab w:val="left" w:pos="360"/>
        <w:tab w:val="left" w:pos="720"/>
        <w:tab w:val="left" w:pos="1080"/>
        <w:tab w:val="left" w:pos="1440"/>
      </w:tabs>
    </w:pPr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7C0B5D"/>
    <w:pPr>
      <w:spacing w:before="240" w:after="240"/>
      <w:outlineLvl w:val="0"/>
    </w:pPr>
    <w:rPr>
      <w:rFonts w:ascii="Arial" w:hAnsi="Arial"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1F4525"/>
    <w:pPr>
      <w:tabs>
        <w:tab w:val="left" w:pos="432"/>
      </w:tabs>
      <w:spacing w:before="240" w:after="240"/>
      <w:outlineLvl w:val="1"/>
    </w:pPr>
    <w:rPr>
      <w:rFonts w:ascii="Arial" w:hAnsi="Arial"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F4525"/>
    <w:pPr>
      <w:spacing w:before="240" w:after="240"/>
      <w:outlineLvl w:val="2"/>
    </w:pPr>
    <w:rPr>
      <w:rFonts w:ascii="Arial" w:hAnsi="Arial"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CA5690"/>
    <w:pPr>
      <w:spacing w:before="240" w:after="240"/>
      <w:outlineLvl w:val="3"/>
    </w:pPr>
    <w:rPr>
      <w:rFonts w:ascii="Arial" w:hAnsi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1F4525"/>
    <w:pPr>
      <w:spacing w:before="240" w:after="240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1F4525"/>
    <w:pPr>
      <w:spacing w:before="240" w:after="240"/>
      <w:outlineLvl w:val="5"/>
    </w:pPr>
    <w:rPr>
      <w:rFonts w:ascii="Arial" w:hAnsi="Arial"/>
      <w:b/>
      <w:bCs/>
      <w:sz w:val="20"/>
    </w:rPr>
  </w:style>
  <w:style w:type="paragraph" w:styleId="Heading7">
    <w:name w:val="heading 7"/>
    <w:basedOn w:val="Normal"/>
    <w:next w:val="Normal"/>
    <w:qFormat/>
    <w:rsid w:val="001F4525"/>
    <w:pPr>
      <w:spacing w:before="240" w:after="240"/>
      <w:outlineLvl w:val="6"/>
    </w:pPr>
    <w:rPr>
      <w:rFonts w:ascii="Arial" w:hAnsi="Arial"/>
      <w:b/>
      <w:bCs/>
      <w:sz w:val="20"/>
    </w:rPr>
  </w:style>
  <w:style w:type="paragraph" w:styleId="Heading8">
    <w:name w:val="heading 8"/>
    <w:basedOn w:val="Normal"/>
    <w:next w:val="Normal"/>
    <w:qFormat/>
    <w:rsid w:val="001F4525"/>
    <w:pPr>
      <w:spacing w:before="240" w:after="240"/>
      <w:outlineLvl w:val="7"/>
    </w:pPr>
    <w:rPr>
      <w:rFonts w:ascii="Arial" w:hAnsi="Arial"/>
      <w:b/>
      <w:bCs/>
      <w:sz w:val="20"/>
    </w:rPr>
  </w:style>
  <w:style w:type="paragraph" w:styleId="Heading9">
    <w:name w:val="heading 9"/>
    <w:basedOn w:val="Normal"/>
    <w:next w:val="Normal"/>
    <w:qFormat/>
    <w:rsid w:val="001F4525"/>
    <w:pPr>
      <w:spacing w:before="240" w:after="240"/>
      <w:outlineLvl w:val="8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0B5D"/>
    <w:rPr>
      <w:rFonts w:ascii="Arial" w:hAnsi="Arial" w:cs="Arial"/>
      <w:b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1F4525"/>
    <w:rPr>
      <w:rFonts w:ascii="Arial" w:hAnsi="Arial" w:cs="Arial"/>
      <w:b/>
      <w:bCs/>
      <w:iCs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F4525"/>
    <w:rPr>
      <w:rFonts w:ascii="Arial" w:hAnsi="Arial" w:cs="Arial"/>
      <w:b/>
      <w:bCs/>
      <w:sz w:val="28"/>
      <w:szCs w:val="26"/>
    </w:rPr>
  </w:style>
  <w:style w:type="character" w:customStyle="1" w:styleId="Heading4Char">
    <w:name w:val="Heading 4 Char"/>
    <w:basedOn w:val="DefaultParagraphFont"/>
    <w:link w:val="Heading4"/>
    <w:rsid w:val="00CA5690"/>
    <w:rPr>
      <w:rFonts w:ascii="Arial" w:hAnsi="Arial"/>
      <w:b/>
      <w:bCs/>
      <w:sz w:val="22"/>
    </w:rPr>
  </w:style>
  <w:style w:type="character" w:customStyle="1" w:styleId="Heading5Char">
    <w:name w:val="Heading 5 Char"/>
    <w:basedOn w:val="DefaultParagraphFont"/>
    <w:link w:val="Heading5"/>
    <w:rsid w:val="001F4525"/>
    <w:rPr>
      <w:rFonts w:ascii="Arial" w:hAnsi="Arial"/>
      <w:b/>
      <w:sz w:val="22"/>
    </w:rPr>
  </w:style>
  <w:style w:type="paragraph" w:styleId="TOC4">
    <w:name w:val="toc 4"/>
    <w:basedOn w:val="Normal"/>
    <w:next w:val="Normal"/>
    <w:autoRedefine/>
    <w:semiHidden/>
    <w:rsid w:val="00870B98"/>
    <w:pPr>
      <w:ind w:left="600"/>
    </w:pPr>
    <w:rPr>
      <w:szCs w:val="21"/>
    </w:rPr>
  </w:style>
  <w:style w:type="paragraph" w:styleId="TOC5">
    <w:name w:val="toc 5"/>
    <w:basedOn w:val="Normal"/>
    <w:next w:val="Normal"/>
    <w:autoRedefine/>
    <w:semiHidden/>
    <w:rsid w:val="00870B98"/>
    <w:pPr>
      <w:ind w:left="800"/>
    </w:pPr>
    <w:rPr>
      <w:szCs w:val="21"/>
    </w:rPr>
  </w:style>
  <w:style w:type="paragraph" w:styleId="TOC6">
    <w:name w:val="toc 6"/>
    <w:basedOn w:val="Normal"/>
    <w:next w:val="Normal"/>
    <w:autoRedefine/>
    <w:semiHidden/>
    <w:rsid w:val="00870B98"/>
    <w:pPr>
      <w:ind w:left="1000"/>
    </w:pPr>
    <w:rPr>
      <w:szCs w:val="21"/>
    </w:rPr>
  </w:style>
  <w:style w:type="paragraph" w:styleId="TOC7">
    <w:name w:val="toc 7"/>
    <w:basedOn w:val="Normal"/>
    <w:next w:val="Normal"/>
    <w:autoRedefine/>
    <w:semiHidden/>
    <w:rsid w:val="00870B98"/>
    <w:pPr>
      <w:ind w:left="1200"/>
    </w:pPr>
    <w:rPr>
      <w:szCs w:val="21"/>
    </w:rPr>
  </w:style>
  <w:style w:type="paragraph" w:styleId="TOC8">
    <w:name w:val="toc 8"/>
    <w:basedOn w:val="Normal"/>
    <w:next w:val="Normal"/>
    <w:autoRedefine/>
    <w:semiHidden/>
    <w:rsid w:val="00870B98"/>
    <w:pPr>
      <w:ind w:left="1400"/>
    </w:pPr>
    <w:rPr>
      <w:szCs w:val="21"/>
    </w:rPr>
  </w:style>
  <w:style w:type="paragraph" w:styleId="TOC9">
    <w:name w:val="toc 9"/>
    <w:basedOn w:val="Normal"/>
    <w:next w:val="Normal"/>
    <w:autoRedefine/>
    <w:semiHidden/>
    <w:rsid w:val="00870B98"/>
    <w:pPr>
      <w:ind w:left="1600"/>
    </w:pPr>
    <w:rPr>
      <w:szCs w:val="21"/>
    </w:rPr>
  </w:style>
  <w:style w:type="character" w:styleId="Hyperlink">
    <w:name w:val="Hyperlink"/>
    <w:basedOn w:val="DefaultParagraphFont"/>
    <w:uiPriority w:val="99"/>
    <w:rsid w:val="00870B98"/>
    <w:rPr>
      <w:color w:val="0000FF"/>
      <w:u w:val="single"/>
    </w:rPr>
  </w:style>
  <w:style w:type="paragraph" w:styleId="Title">
    <w:name w:val="Title"/>
    <w:link w:val="TitleChar"/>
    <w:qFormat/>
    <w:rsid w:val="006036CA"/>
    <w:pPr>
      <w:spacing w:before="240" w:after="240"/>
      <w:jc w:val="center"/>
    </w:pPr>
    <w:rPr>
      <w:rFonts w:ascii="Arial" w:hAnsi="Arial" w:cs="Arial"/>
      <w:b/>
      <w:sz w:val="36"/>
      <w:szCs w:val="32"/>
    </w:rPr>
  </w:style>
  <w:style w:type="character" w:styleId="PageNumber">
    <w:name w:val="page number"/>
    <w:basedOn w:val="FootnoteTextChar"/>
    <w:rsid w:val="00D31A61"/>
    <w:rPr>
      <w:rFonts w:ascii="Arial" w:hAnsi="Arial"/>
      <w:sz w:val="20"/>
      <w:szCs w:val="19"/>
    </w:rPr>
  </w:style>
  <w:style w:type="character" w:customStyle="1" w:styleId="FootnoteTextChar">
    <w:name w:val="Footnote Text Char"/>
    <w:basedOn w:val="DefaultParagraphFont"/>
    <w:link w:val="FootnoteText"/>
    <w:rsid w:val="00D31A61"/>
    <w:rPr>
      <w:rFonts w:ascii="Arial" w:hAnsi="Arial"/>
      <w:szCs w:val="19"/>
    </w:rPr>
  </w:style>
  <w:style w:type="paragraph" w:styleId="FootnoteText">
    <w:name w:val="footnote text"/>
    <w:basedOn w:val="Normal"/>
    <w:link w:val="FootnoteTextChar"/>
    <w:autoRedefine/>
    <w:rsid w:val="00D31A61"/>
    <w:rPr>
      <w:rFonts w:ascii="Arial" w:hAnsi="Arial"/>
      <w:sz w:val="20"/>
      <w:szCs w:val="19"/>
    </w:rPr>
  </w:style>
  <w:style w:type="paragraph" w:styleId="BalloonText">
    <w:name w:val="Balloon Text"/>
    <w:basedOn w:val="Normal"/>
    <w:semiHidden/>
    <w:rsid w:val="00870B98"/>
    <w:rPr>
      <w:rFonts w:ascii="Tahoma" w:hAnsi="Tahoma" w:cs="Tahoma"/>
      <w:sz w:val="16"/>
      <w:szCs w:val="16"/>
    </w:rPr>
  </w:style>
  <w:style w:type="paragraph" w:styleId="Footer">
    <w:name w:val="footer"/>
    <w:basedOn w:val="FootnoteText"/>
    <w:link w:val="FooterChar"/>
    <w:uiPriority w:val="99"/>
    <w:rsid w:val="00273AB7"/>
    <w:pPr>
      <w:pBdr>
        <w:top w:val="single" w:sz="4" w:space="1" w:color="auto"/>
      </w:pBdr>
      <w:tabs>
        <w:tab w:val="clear" w:pos="360"/>
        <w:tab w:val="clear" w:pos="720"/>
        <w:tab w:val="clear" w:pos="1080"/>
        <w:tab w:val="clear" w:pos="1440"/>
        <w:tab w:val="left" w:pos="0"/>
        <w:tab w:val="center" w:pos="4680"/>
        <w:tab w:val="right" w:pos="9360"/>
      </w:tabs>
    </w:pPr>
  </w:style>
  <w:style w:type="table" w:styleId="TableGrid">
    <w:name w:val="Table Grid"/>
    <w:basedOn w:val="TableNormal"/>
    <w:rsid w:val="007B7F33"/>
    <w:pPr>
      <w:spacing w:before="40" w:after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semiHidden/>
    <w:rsid w:val="00A646F3"/>
    <w:rPr>
      <w:vertAlign w:val="superscript"/>
    </w:rPr>
  </w:style>
  <w:style w:type="paragraph" w:styleId="DocumentMap">
    <w:name w:val="Document Map"/>
    <w:basedOn w:val="Normal"/>
    <w:semiHidden/>
    <w:rsid w:val="00F806B4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basedOn w:val="DefaultParagraphFont"/>
    <w:semiHidden/>
    <w:rsid w:val="002C716E"/>
    <w:rPr>
      <w:sz w:val="16"/>
      <w:szCs w:val="16"/>
    </w:rPr>
  </w:style>
  <w:style w:type="paragraph" w:styleId="CommentText">
    <w:name w:val="annotation text"/>
    <w:basedOn w:val="Normal"/>
    <w:semiHidden/>
    <w:rsid w:val="002C716E"/>
  </w:style>
  <w:style w:type="paragraph" w:styleId="CommentSubject">
    <w:name w:val="annotation subject"/>
    <w:basedOn w:val="CommentText"/>
    <w:next w:val="CommentText"/>
    <w:semiHidden/>
    <w:rsid w:val="002C716E"/>
    <w:rPr>
      <w:b/>
      <w:bCs/>
    </w:rPr>
  </w:style>
  <w:style w:type="paragraph" w:styleId="EndnoteText">
    <w:name w:val="endnote text"/>
    <w:basedOn w:val="Normal"/>
    <w:semiHidden/>
    <w:rsid w:val="004E4EB6"/>
  </w:style>
  <w:style w:type="paragraph" w:styleId="Index1">
    <w:name w:val="index 1"/>
    <w:basedOn w:val="Normal"/>
    <w:next w:val="Normal"/>
    <w:autoRedefine/>
    <w:semiHidden/>
    <w:rsid w:val="004E4EF5"/>
    <w:pPr>
      <w:tabs>
        <w:tab w:val="right" w:leader="dot" w:pos="4310"/>
      </w:tabs>
      <w:ind w:left="240" w:hanging="240"/>
    </w:pPr>
    <w:rPr>
      <w:noProof/>
      <w:sz w:val="20"/>
    </w:rPr>
  </w:style>
  <w:style w:type="paragraph" w:styleId="Index2">
    <w:name w:val="index 2"/>
    <w:basedOn w:val="Normal"/>
    <w:next w:val="Normal"/>
    <w:autoRedefine/>
    <w:semiHidden/>
    <w:rsid w:val="004E4EB6"/>
    <w:pPr>
      <w:ind w:left="480" w:hanging="240"/>
    </w:pPr>
    <w:rPr>
      <w:sz w:val="20"/>
    </w:rPr>
  </w:style>
  <w:style w:type="paragraph" w:styleId="Index3">
    <w:name w:val="index 3"/>
    <w:basedOn w:val="Normal"/>
    <w:next w:val="Normal"/>
    <w:autoRedefine/>
    <w:semiHidden/>
    <w:rsid w:val="004E4EB6"/>
    <w:pPr>
      <w:ind w:left="720" w:hanging="240"/>
    </w:pPr>
    <w:rPr>
      <w:sz w:val="20"/>
    </w:rPr>
  </w:style>
  <w:style w:type="paragraph" w:styleId="Index4">
    <w:name w:val="index 4"/>
    <w:basedOn w:val="Normal"/>
    <w:next w:val="Normal"/>
    <w:autoRedefine/>
    <w:semiHidden/>
    <w:rsid w:val="004E4EB6"/>
    <w:pPr>
      <w:ind w:left="960" w:hanging="240"/>
    </w:pPr>
    <w:rPr>
      <w:sz w:val="20"/>
    </w:rPr>
  </w:style>
  <w:style w:type="paragraph" w:styleId="Index5">
    <w:name w:val="index 5"/>
    <w:basedOn w:val="Normal"/>
    <w:next w:val="Normal"/>
    <w:autoRedefine/>
    <w:semiHidden/>
    <w:rsid w:val="004E4EB6"/>
    <w:pPr>
      <w:ind w:left="1200" w:hanging="240"/>
    </w:pPr>
    <w:rPr>
      <w:sz w:val="20"/>
    </w:rPr>
  </w:style>
  <w:style w:type="paragraph" w:styleId="Index6">
    <w:name w:val="index 6"/>
    <w:basedOn w:val="Normal"/>
    <w:next w:val="Normal"/>
    <w:autoRedefine/>
    <w:semiHidden/>
    <w:rsid w:val="004E4EB6"/>
    <w:pPr>
      <w:ind w:left="1440" w:hanging="240"/>
    </w:pPr>
    <w:rPr>
      <w:sz w:val="20"/>
    </w:rPr>
  </w:style>
  <w:style w:type="paragraph" w:styleId="Index7">
    <w:name w:val="index 7"/>
    <w:basedOn w:val="Normal"/>
    <w:next w:val="Normal"/>
    <w:autoRedefine/>
    <w:semiHidden/>
    <w:rsid w:val="004E4EB6"/>
    <w:pPr>
      <w:ind w:left="1680" w:hanging="240"/>
    </w:pPr>
    <w:rPr>
      <w:sz w:val="20"/>
    </w:rPr>
  </w:style>
  <w:style w:type="paragraph" w:styleId="Index8">
    <w:name w:val="index 8"/>
    <w:basedOn w:val="Normal"/>
    <w:next w:val="Normal"/>
    <w:autoRedefine/>
    <w:semiHidden/>
    <w:rsid w:val="004E4EB6"/>
    <w:pPr>
      <w:ind w:left="1920" w:hanging="240"/>
    </w:pPr>
    <w:rPr>
      <w:sz w:val="20"/>
    </w:rPr>
  </w:style>
  <w:style w:type="paragraph" w:styleId="Index9">
    <w:name w:val="index 9"/>
    <w:basedOn w:val="Normal"/>
    <w:next w:val="Normal"/>
    <w:autoRedefine/>
    <w:semiHidden/>
    <w:rsid w:val="004E4EB6"/>
    <w:pPr>
      <w:ind w:left="2160" w:hanging="240"/>
    </w:pPr>
    <w:rPr>
      <w:sz w:val="20"/>
    </w:rPr>
  </w:style>
  <w:style w:type="paragraph" w:styleId="IndexHeading">
    <w:name w:val="index heading"/>
    <w:basedOn w:val="Normal"/>
    <w:next w:val="Index1"/>
    <w:semiHidden/>
    <w:rsid w:val="004E4EB6"/>
    <w:pPr>
      <w:spacing w:before="120" w:after="120"/>
    </w:pPr>
    <w:rPr>
      <w:b/>
      <w:bCs/>
      <w:i/>
      <w:iCs/>
      <w:sz w:val="20"/>
    </w:rPr>
  </w:style>
  <w:style w:type="paragraph" w:styleId="ListBullet">
    <w:name w:val="List Bullet"/>
    <w:basedOn w:val="Normal"/>
    <w:link w:val="ListBulletChar"/>
    <w:rsid w:val="001F4525"/>
    <w:pPr>
      <w:numPr>
        <w:numId w:val="2"/>
      </w:numPr>
      <w:tabs>
        <w:tab w:val="clear" w:pos="360"/>
        <w:tab w:val="clear" w:pos="720"/>
        <w:tab w:val="clear" w:pos="1080"/>
        <w:tab w:val="clear" w:pos="1440"/>
      </w:tabs>
      <w:spacing w:before="20" w:after="20"/>
      <w:ind w:left="360"/>
    </w:pPr>
  </w:style>
  <w:style w:type="character" w:customStyle="1" w:styleId="ListBulletChar">
    <w:name w:val="List Bullet Char"/>
    <w:basedOn w:val="DefaultParagraphFont"/>
    <w:link w:val="ListBullet"/>
    <w:rsid w:val="001F4525"/>
    <w:rPr>
      <w:sz w:val="22"/>
    </w:rPr>
  </w:style>
  <w:style w:type="paragraph" w:styleId="ListBullet2">
    <w:name w:val="List Bullet 2"/>
    <w:basedOn w:val="Normal"/>
    <w:rsid w:val="007B4DAD"/>
    <w:pPr>
      <w:numPr>
        <w:numId w:val="6"/>
      </w:numPr>
      <w:tabs>
        <w:tab w:val="clear" w:pos="360"/>
        <w:tab w:val="clear" w:pos="720"/>
        <w:tab w:val="clear" w:pos="1080"/>
        <w:tab w:val="clear" w:pos="1440"/>
      </w:tabs>
      <w:spacing w:before="20" w:after="20"/>
      <w:ind w:left="720"/>
    </w:pPr>
  </w:style>
  <w:style w:type="paragraph" w:styleId="ListBullet3">
    <w:name w:val="List Bullet 3"/>
    <w:basedOn w:val="Normal"/>
    <w:rsid w:val="007B4DAD"/>
    <w:pPr>
      <w:numPr>
        <w:numId w:val="3"/>
      </w:numPr>
      <w:tabs>
        <w:tab w:val="clear" w:pos="360"/>
        <w:tab w:val="clear" w:pos="720"/>
        <w:tab w:val="clear" w:pos="1080"/>
        <w:tab w:val="clear" w:pos="1440"/>
      </w:tabs>
      <w:spacing w:before="20" w:after="20"/>
      <w:ind w:left="1440" w:hanging="720"/>
    </w:pPr>
  </w:style>
  <w:style w:type="paragraph" w:styleId="ListBullet4">
    <w:name w:val="List Bullet 4"/>
    <w:basedOn w:val="Normal"/>
    <w:rsid w:val="008B6FFA"/>
    <w:pPr>
      <w:numPr>
        <w:numId w:val="4"/>
      </w:numPr>
      <w:tabs>
        <w:tab w:val="clear" w:pos="360"/>
        <w:tab w:val="clear" w:pos="720"/>
        <w:tab w:val="clear" w:pos="1080"/>
        <w:tab w:val="clear" w:pos="1440"/>
      </w:tabs>
      <w:spacing w:before="20" w:after="20"/>
      <w:ind w:left="1368" w:hanging="288"/>
    </w:pPr>
  </w:style>
  <w:style w:type="paragraph" w:styleId="ListBullet5">
    <w:name w:val="List Bullet 5"/>
    <w:basedOn w:val="Normal"/>
    <w:rsid w:val="001A1AB9"/>
    <w:pPr>
      <w:numPr>
        <w:numId w:val="5"/>
      </w:numPr>
      <w:tabs>
        <w:tab w:val="clear" w:pos="360"/>
        <w:tab w:val="clear" w:pos="720"/>
        <w:tab w:val="clear" w:pos="1080"/>
        <w:tab w:val="clear" w:pos="1440"/>
      </w:tabs>
      <w:spacing w:before="20" w:after="20"/>
      <w:ind w:left="1800"/>
    </w:pPr>
  </w:style>
  <w:style w:type="paragraph" w:styleId="ListNumber">
    <w:name w:val="List Number"/>
    <w:basedOn w:val="Normal"/>
    <w:rsid w:val="00B44618"/>
    <w:pPr>
      <w:numPr>
        <w:numId w:val="1"/>
      </w:numPr>
      <w:tabs>
        <w:tab w:val="clear" w:pos="360"/>
        <w:tab w:val="clear" w:pos="720"/>
        <w:tab w:val="clear" w:pos="1080"/>
        <w:tab w:val="clear" w:pos="1440"/>
      </w:tabs>
      <w:spacing w:before="20" w:after="20"/>
    </w:pPr>
    <w:rPr>
      <w:rFonts w:eastAsia="Arial Unicode MS"/>
    </w:rPr>
  </w:style>
  <w:style w:type="paragraph" w:styleId="ListNumber2">
    <w:name w:val="List Number 2"/>
    <w:basedOn w:val="Normal"/>
    <w:rsid w:val="007B4DAD"/>
    <w:pPr>
      <w:numPr>
        <w:numId w:val="7"/>
      </w:numPr>
      <w:tabs>
        <w:tab w:val="clear" w:pos="360"/>
        <w:tab w:val="clear" w:pos="720"/>
        <w:tab w:val="clear" w:pos="1080"/>
        <w:tab w:val="clear" w:pos="1440"/>
      </w:tabs>
      <w:spacing w:before="20" w:after="20"/>
      <w:ind w:left="720"/>
    </w:pPr>
  </w:style>
  <w:style w:type="paragraph" w:styleId="ListNumber3">
    <w:name w:val="List Number 3"/>
    <w:basedOn w:val="Normal"/>
    <w:rsid w:val="007B4DAD"/>
    <w:pPr>
      <w:numPr>
        <w:numId w:val="8"/>
      </w:numPr>
      <w:tabs>
        <w:tab w:val="clear" w:pos="360"/>
        <w:tab w:val="clear" w:pos="720"/>
        <w:tab w:val="clear" w:pos="1080"/>
        <w:tab w:val="clear" w:pos="1440"/>
      </w:tabs>
      <w:spacing w:before="20" w:after="20"/>
      <w:ind w:left="1080"/>
    </w:pPr>
  </w:style>
  <w:style w:type="paragraph" w:styleId="ListNumber4">
    <w:name w:val="List Number 4"/>
    <w:basedOn w:val="Normal"/>
    <w:rsid w:val="007B4DAD"/>
    <w:pPr>
      <w:numPr>
        <w:numId w:val="9"/>
      </w:numPr>
      <w:tabs>
        <w:tab w:val="clear" w:pos="360"/>
        <w:tab w:val="clear" w:pos="720"/>
        <w:tab w:val="clear" w:pos="1080"/>
        <w:tab w:val="clear" w:pos="1440"/>
      </w:tabs>
      <w:spacing w:before="20" w:after="20"/>
      <w:ind w:left="1440"/>
    </w:pPr>
  </w:style>
  <w:style w:type="paragraph" w:styleId="ListNumber5">
    <w:name w:val="List Number 5"/>
    <w:basedOn w:val="Normal"/>
    <w:rsid w:val="007B4DAD"/>
    <w:pPr>
      <w:numPr>
        <w:numId w:val="10"/>
      </w:numPr>
      <w:tabs>
        <w:tab w:val="clear" w:pos="360"/>
        <w:tab w:val="clear" w:pos="720"/>
        <w:tab w:val="clear" w:pos="1080"/>
        <w:tab w:val="clear" w:pos="1440"/>
      </w:tabs>
      <w:spacing w:before="20" w:after="20"/>
      <w:ind w:left="1800"/>
    </w:pPr>
  </w:style>
  <w:style w:type="paragraph" w:styleId="MacroText">
    <w:name w:val="macro"/>
    <w:semiHidden/>
    <w:rsid w:val="004E4EB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60"/>
    </w:pPr>
    <w:rPr>
      <w:rFonts w:ascii="Courier New" w:hAnsi="Courier New" w:cs="Courier New"/>
    </w:rPr>
  </w:style>
  <w:style w:type="paragraph" w:styleId="Subtitle">
    <w:name w:val="Subtitle"/>
    <w:basedOn w:val="Title"/>
    <w:qFormat/>
    <w:rsid w:val="00B2134F"/>
    <w:pPr>
      <w:spacing w:before="120" w:after="120"/>
    </w:pPr>
    <w:rPr>
      <w:sz w:val="28"/>
      <w:szCs w:val="24"/>
    </w:rPr>
  </w:style>
  <w:style w:type="paragraph" w:styleId="TableofAuthorities">
    <w:name w:val="table of authorities"/>
    <w:basedOn w:val="Normal"/>
    <w:next w:val="Normal"/>
    <w:semiHidden/>
    <w:rsid w:val="004E4EB6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4E4EB6"/>
  </w:style>
  <w:style w:type="paragraph" w:styleId="TOAHeading">
    <w:name w:val="toa heading"/>
    <w:basedOn w:val="Normal"/>
    <w:next w:val="Normal"/>
    <w:semiHidden/>
    <w:rsid w:val="004E4EB6"/>
    <w:pPr>
      <w:spacing w:before="120"/>
    </w:pPr>
    <w:rPr>
      <w:rFonts w:ascii="Arial" w:hAnsi="Arial" w:cs="Arial"/>
      <w:b/>
      <w:bCs/>
      <w:szCs w:val="24"/>
    </w:rPr>
  </w:style>
  <w:style w:type="paragraph" w:customStyle="1" w:styleId="TableText">
    <w:name w:val="Table Text"/>
    <w:link w:val="TableTextChar"/>
    <w:rsid w:val="00001198"/>
    <w:pPr>
      <w:spacing w:before="40" w:after="40"/>
    </w:pPr>
    <w:rPr>
      <w:rFonts w:eastAsia="MS Mincho" w:cs="Arial"/>
      <w:color w:val="000000"/>
      <w:sz w:val="22"/>
    </w:rPr>
  </w:style>
  <w:style w:type="character" w:customStyle="1" w:styleId="TableTextChar">
    <w:name w:val="Table Text Char"/>
    <w:basedOn w:val="DefaultParagraphFont"/>
    <w:link w:val="TableText"/>
    <w:rsid w:val="00001198"/>
    <w:rPr>
      <w:rFonts w:eastAsia="MS Mincho" w:cs="Arial"/>
      <w:color w:val="000000"/>
      <w:sz w:val="22"/>
      <w:lang w:val="en-US" w:eastAsia="en-US" w:bidi="ar-SA"/>
    </w:rPr>
  </w:style>
  <w:style w:type="paragraph" w:customStyle="1" w:styleId="screen">
    <w:name w:val="screen"/>
    <w:basedOn w:val="Normal"/>
    <w:rsid w:val="003B5F13"/>
    <w:pPr>
      <w:jc w:val="center"/>
    </w:pPr>
  </w:style>
  <w:style w:type="paragraph" w:customStyle="1" w:styleId="Hdg">
    <w:name w:val="Hdg"/>
    <w:basedOn w:val="Heading2"/>
    <w:rsid w:val="00EC2EBB"/>
    <w:pPr>
      <w:outlineLvl w:val="9"/>
    </w:pPr>
    <w:rPr>
      <w:rFonts w:ascii="Arial Bold" w:hAnsi="Arial Bold"/>
    </w:rPr>
  </w:style>
  <w:style w:type="paragraph" w:customStyle="1" w:styleId="field">
    <w:name w:val="field"/>
    <w:basedOn w:val="Normal"/>
    <w:link w:val="fieldChar"/>
    <w:rsid w:val="00D86492"/>
    <w:pPr>
      <w:spacing w:before="120" w:after="120"/>
      <w:ind w:left="648" w:hanging="648"/>
    </w:pPr>
    <w:rPr>
      <w:b/>
    </w:rPr>
  </w:style>
  <w:style w:type="character" w:customStyle="1" w:styleId="fieldChar">
    <w:name w:val="field Char"/>
    <w:basedOn w:val="DefaultParagraphFont"/>
    <w:link w:val="field"/>
    <w:rsid w:val="00D86492"/>
    <w:rPr>
      <w:b/>
      <w:sz w:val="22"/>
    </w:rPr>
  </w:style>
  <w:style w:type="paragraph" w:customStyle="1" w:styleId="code">
    <w:name w:val="code"/>
    <w:basedOn w:val="Normal"/>
    <w:link w:val="codeChar"/>
    <w:rsid w:val="00A40320"/>
    <w:pPr>
      <w:pBdr>
        <w:top w:val="single" w:sz="2" w:space="1" w:color="808080"/>
        <w:left w:val="single" w:sz="2" w:space="4" w:color="808080"/>
        <w:bottom w:val="single" w:sz="2" w:space="1" w:color="808080"/>
        <w:right w:val="single" w:sz="2" w:space="4" w:color="808080"/>
      </w:pBdr>
      <w:tabs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</w:tabs>
      <w:spacing w:before="40" w:after="40"/>
      <w:ind w:left="360"/>
    </w:pPr>
    <w:rPr>
      <w:rFonts w:ascii="Courier New" w:hAnsi="Courier New"/>
      <w:sz w:val="18"/>
    </w:rPr>
  </w:style>
  <w:style w:type="character" w:customStyle="1" w:styleId="codeChar">
    <w:name w:val="code Char"/>
    <w:basedOn w:val="DefaultParagraphFont"/>
    <w:link w:val="code"/>
    <w:rsid w:val="00A40320"/>
    <w:rPr>
      <w:rFonts w:ascii="Courier New" w:hAnsi="Courier New"/>
      <w:sz w:val="18"/>
    </w:rPr>
  </w:style>
  <w:style w:type="character" w:styleId="FollowedHyperlink">
    <w:name w:val="FollowedHyperlink"/>
    <w:basedOn w:val="DefaultParagraphFont"/>
    <w:rsid w:val="00EB6954"/>
    <w:rPr>
      <w:color w:val="800080"/>
      <w:u w:val="single"/>
    </w:rPr>
  </w:style>
  <w:style w:type="paragraph" w:customStyle="1" w:styleId="Note">
    <w:name w:val="Note"/>
    <w:basedOn w:val="Normal"/>
    <w:rsid w:val="003D2CF3"/>
    <w:pPr>
      <w:tabs>
        <w:tab w:val="clear" w:pos="360"/>
        <w:tab w:val="clear" w:pos="720"/>
        <w:tab w:val="clear" w:pos="1080"/>
        <w:tab w:val="clear" w:pos="1440"/>
      </w:tabs>
      <w:spacing w:before="120" w:after="120"/>
      <w:ind w:left="1368" w:right="720" w:hanging="648"/>
    </w:pPr>
    <w:rPr>
      <w:color w:val="000000"/>
      <w:szCs w:val="23"/>
    </w:rPr>
  </w:style>
  <w:style w:type="paragraph" w:customStyle="1" w:styleId="Centered">
    <w:name w:val="Centered"/>
    <w:aliases w:val="Italic"/>
    <w:basedOn w:val="Normal"/>
    <w:rsid w:val="003D2CF3"/>
    <w:pPr>
      <w:tabs>
        <w:tab w:val="clear" w:pos="360"/>
        <w:tab w:val="clear" w:pos="720"/>
        <w:tab w:val="clear" w:pos="1080"/>
        <w:tab w:val="clear" w:pos="1440"/>
      </w:tabs>
      <w:spacing w:before="240"/>
      <w:jc w:val="center"/>
    </w:pPr>
    <w:rPr>
      <w:rFonts w:cs="Arial"/>
      <w:i/>
    </w:rPr>
  </w:style>
  <w:style w:type="paragraph" w:customStyle="1" w:styleId="Char1">
    <w:name w:val="Char1"/>
    <w:basedOn w:val="Normal"/>
    <w:autoRedefine/>
    <w:semiHidden/>
    <w:rsid w:val="006F7DC9"/>
    <w:pPr>
      <w:keepNext/>
      <w:tabs>
        <w:tab w:val="clear" w:pos="360"/>
        <w:tab w:val="clear" w:pos="720"/>
        <w:tab w:val="clear" w:pos="1080"/>
        <w:tab w:val="clear" w:pos="1440"/>
        <w:tab w:val="left" w:pos="1426"/>
        <w:tab w:val="left" w:pos="2162"/>
        <w:tab w:val="left" w:pos="2898"/>
        <w:tab w:val="left" w:pos="3634"/>
        <w:tab w:val="left" w:pos="4324"/>
        <w:tab w:val="left" w:pos="5060"/>
      </w:tabs>
      <w:spacing w:line="260" w:lineRule="exact"/>
      <w:ind w:left="-108" w:firstLine="108"/>
    </w:pPr>
    <w:rPr>
      <w:rFonts w:ascii="Arial" w:hAnsi="Arial" w:cs="Arial"/>
      <w:color w:val="000000"/>
      <w:sz w:val="18"/>
    </w:rPr>
  </w:style>
  <w:style w:type="paragraph" w:customStyle="1" w:styleId="title2">
    <w:name w:val="title2"/>
    <w:basedOn w:val="Title"/>
    <w:qFormat/>
    <w:rsid w:val="00DB6B22"/>
    <w:pPr>
      <w:spacing w:before="120" w:after="120"/>
    </w:pPr>
    <w:rPr>
      <w:sz w:val="28"/>
    </w:rPr>
  </w:style>
  <w:style w:type="paragraph" w:styleId="Header">
    <w:name w:val="header"/>
    <w:basedOn w:val="Normal"/>
    <w:link w:val="HeaderChar"/>
    <w:rsid w:val="005E70A2"/>
    <w:pPr>
      <w:tabs>
        <w:tab w:val="clear" w:pos="360"/>
        <w:tab w:val="clear" w:pos="720"/>
        <w:tab w:val="clear" w:pos="1080"/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E70A2"/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273AB7"/>
    <w:rPr>
      <w:rFonts w:ascii="Arial" w:hAnsi="Arial"/>
      <w:szCs w:val="19"/>
    </w:rPr>
  </w:style>
  <w:style w:type="character" w:customStyle="1" w:styleId="TitleChar">
    <w:name w:val="Title Char"/>
    <w:basedOn w:val="DefaultParagraphFont"/>
    <w:link w:val="Title"/>
    <w:rsid w:val="004179D5"/>
    <w:rPr>
      <w:rFonts w:ascii="Arial" w:hAnsi="Arial" w:cs="Arial"/>
      <w:b/>
      <w:sz w:val="36"/>
      <w:szCs w:val="32"/>
      <w:lang w:val="en-US" w:eastAsia="en-US" w:bidi="ar-SA"/>
    </w:rPr>
  </w:style>
  <w:style w:type="paragraph" w:customStyle="1" w:styleId="TableHdg">
    <w:name w:val="Table Hdg"/>
    <w:basedOn w:val="TableText"/>
    <w:qFormat/>
    <w:rsid w:val="0055369F"/>
    <w:pPr>
      <w:widowControl w:val="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3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://www4.va.gov/vdl/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va.gov/vdl/application.asp?appid=19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haishbeynoc\Desktop\tmplts\Word%20%20tm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4997689CF85D49BB134B81262F5FC0" ma:contentTypeVersion="0" ma:contentTypeDescription="Create a new document." ma:contentTypeScope="" ma:versionID="e844b86df028b5ce29c2d814d239804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4D7037-267D-464E-8EFB-D1D04A81ED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CDD0C4-5A21-4B29-AFC3-AD4CCDE427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613981C-4A6E-4FD4-8238-2423E669DD08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 tmp</Template>
  <TotalTime>0</TotalTime>
  <Pages>8</Pages>
  <Words>1219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Howdy Release Notes</vt:lpstr>
    </vt:vector>
  </TitlesOfParts>
  <Manager/>
  <Company>Department of Veterans Affairs</Company>
  <LinksUpToDate>false</LinksUpToDate>
  <CharactersWithSpaces>8755</CharactersWithSpaces>
  <SharedDoc>false</SharedDoc>
  <HLinks>
    <vt:vector size="12" baseType="variant">
      <vt:variant>
        <vt:i4>7274550</vt:i4>
      </vt:variant>
      <vt:variant>
        <vt:i4>3</vt:i4>
      </vt:variant>
      <vt:variant>
        <vt:i4>0</vt:i4>
      </vt:variant>
      <vt:variant>
        <vt:i4>5</vt:i4>
      </vt:variant>
      <vt:variant>
        <vt:lpwstr>http://www4.va.gov/vdl/</vt:lpwstr>
      </vt:variant>
      <vt:variant>
        <vt:lpwstr/>
      </vt:variant>
      <vt:variant>
        <vt:i4>6488177</vt:i4>
      </vt:variant>
      <vt:variant>
        <vt:i4>0</vt:i4>
      </vt:variant>
      <vt:variant>
        <vt:i4>0</vt:i4>
      </vt:variant>
      <vt:variant>
        <vt:i4>5</vt:i4>
      </vt:variant>
      <vt:variant>
        <vt:lpwstr>http://www.va.gov/vdl/application.asp?appid=194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Howdy Release Notes</dc:title>
  <dc:subject/>
  <dc:creator/>
  <cp:keywords/>
  <dc:description/>
  <cp:lastModifiedBy>Department of Veterans Affairs</cp:lastModifiedBy>
  <cp:revision>3</cp:revision>
  <cp:lastPrinted>2007-11-26T15:42:00Z</cp:lastPrinted>
  <dcterms:created xsi:type="dcterms:W3CDTF">2021-09-07T20:16:00Z</dcterms:created>
  <dcterms:modified xsi:type="dcterms:W3CDTF">2021-09-07T20:16:00Z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0x010100914997689CF85D49BB134B81262F5FC0</vt:lpwstr>
  </property>
</Properties>
</file>