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EC" w:rsidRDefault="00796ABF">
      <w:pPr>
        <w:jc w:val="center"/>
        <w:rPr>
          <w:rFonts w:ascii="Arial" w:hAnsi="Arial"/>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9.55pt">
            <v:imagedata r:id="rId7" o:title=""/>
          </v:shape>
        </w:pict>
      </w: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b/>
          <w:sz w:val="48"/>
        </w:rPr>
      </w:pPr>
      <w:r>
        <w:rPr>
          <w:rFonts w:ascii="Arial" w:hAnsi="Arial"/>
          <w:b/>
          <w:sz w:val="48"/>
        </w:rPr>
        <w:t>REVISION</w:t>
      </w:r>
    </w:p>
    <w:p w:rsidR="00846FEC" w:rsidRDefault="00846FEC">
      <w:pPr>
        <w:jc w:val="center"/>
        <w:rPr>
          <w:rFonts w:ascii="Arial" w:hAnsi="Arial"/>
        </w:rPr>
      </w:pPr>
    </w:p>
    <w:p w:rsidR="00846FEC" w:rsidRDefault="00846FEC">
      <w:pPr>
        <w:pStyle w:val="Helvetica"/>
        <w:spacing w:line="216" w:lineRule="auto"/>
        <w:jc w:val="center"/>
        <w:rPr>
          <w:rFonts w:ascii="Arial" w:hAnsi="Arial"/>
          <w:b/>
          <w:sz w:val="48"/>
        </w:rPr>
      </w:pPr>
      <w:r>
        <w:rPr>
          <w:rFonts w:ascii="Arial" w:hAnsi="Arial"/>
          <w:b/>
          <w:sz w:val="48"/>
        </w:rPr>
        <w:t>LABORATORY ENHANCED ARCHIVING</w:t>
      </w:r>
    </w:p>
    <w:p w:rsidR="00846FEC" w:rsidRDefault="00846FEC">
      <w:pPr>
        <w:pStyle w:val="Helvetica"/>
        <w:spacing w:line="216" w:lineRule="auto"/>
        <w:jc w:val="center"/>
        <w:rPr>
          <w:rFonts w:ascii="Arial" w:hAnsi="Arial"/>
          <w:b/>
          <w:sz w:val="48"/>
        </w:rPr>
      </w:pPr>
      <w:r>
        <w:rPr>
          <w:rFonts w:ascii="Arial" w:hAnsi="Arial"/>
          <w:b/>
          <w:sz w:val="48"/>
        </w:rPr>
        <w:t>TECHNICAL RELEASE NOTES</w:t>
      </w:r>
    </w:p>
    <w:p w:rsidR="00846FEC" w:rsidRDefault="00846FEC">
      <w:pPr>
        <w:pStyle w:val="Helvetica"/>
        <w:spacing w:line="216" w:lineRule="auto"/>
        <w:jc w:val="center"/>
        <w:rPr>
          <w:rFonts w:ascii="Arial" w:hAnsi="Arial"/>
          <w:b/>
        </w:rPr>
      </w:pPr>
      <w:r>
        <w:rPr>
          <w:rFonts w:ascii="Arial" w:hAnsi="Arial"/>
          <w:b/>
          <w:sz w:val="48"/>
        </w:rPr>
        <w:t>AND</w:t>
      </w:r>
    </w:p>
    <w:p w:rsidR="00846FEC" w:rsidRDefault="00846FEC">
      <w:pPr>
        <w:jc w:val="center"/>
        <w:rPr>
          <w:rFonts w:ascii="Arial" w:hAnsi="Arial"/>
          <w:b/>
          <w:sz w:val="48"/>
        </w:rPr>
      </w:pPr>
      <w:r>
        <w:rPr>
          <w:rFonts w:ascii="Arial" w:hAnsi="Arial"/>
          <w:b/>
          <w:sz w:val="48"/>
        </w:rPr>
        <w:t>USER NOTES</w:t>
      </w:r>
    </w:p>
    <w:p w:rsidR="00846FEC" w:rsidRDefault="00846FEC">
      <w:pPr>
        <w:jc w:val="center"/>
        <w:rPr>
          <w:rFonts w:ascii="Arial" w:hAnsi="Arial"/>
          <w:b/>
          <w:sz w:val="48"/>
        </w:rPr>
      </w:pPr>
      <w:r>
        <w:rPr>
          <w:rFonts w:ascii="Arial" w:hAnsi="Arial"/>
          <w:b/>
          <w:sz w:val="48"/>
        </w:rPr>
        <w:t>Patch LR*5.2*59</w:t>
      </w: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sz w:val="48"/>
        </w:rPr>
      </w:pPr>
      <w:r>
        <w:rPr>
          <w:rFonts w:ascii="Arial" w:hAnsi="Arial"/>
          <w:sz w:val="48"/>
        </w:rPr>
        <w:t>Version 5.2</w:t>
      </w:r>
    </w:p>
    <w:p w:rsidR="00846FEC" w:rsidRDefault="00846FEC">
      <w:pPr>
        <w:jc w:val="center"/>
        <w:rPr>
          <w:rFonts w:ascii="Arial" w:hAnsi="Arial"/>
        </w:rPr>
      </w:pPr>
    </w:p>
    <w:p w:rsidR="00846FEC" w:rsidRDefault="00846FEC">
      <w:pPr>
        <w:jc w:val="center"/>
        <w:rPr>
          <w:rFonts w:ascii="Arial" w:hAnsi="Arial"/>
          <w:sz w:val="48"/>
        </w:rPr>
      </w:pPr>
      <w:r>
        <w:rPr>
          <w:rFonts w:ascii="Arial" w:hAnsi="Arial"/>
          <w:sz w:val="48"/>
        </w:rPr>
        <w:t>October 1996</w:t>
      </w: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p>
    <w:p w:rsidR="00846FEC" w:rsidRDefault="00846FEC">
      <w:pPr>
        <w:jc w:val="center"/>
        <w:rPr>
          <w:rFonts w:ascii="Arial" w:hAnsi="Arial"/>
        </w:rPr>
      </w:pPr>
      <w:bookmarkStart w:id="0" w:name="_Toc363271339"/>
      <w:r>
        <w:rPr>
          <w:rFonts w:ascii="Arial" w:hAnsi="Arial"/>
        </w:rPr>
        <w:t>Department of Veterans Affairs</w:t>
      </w:r>
      <w:bookmarkEnd w:id="0"/>
    </w:p>
    <w:p w:rsidR="00846FEC" w:rsidRDefault="00846FEC">
      <w:pPr>
        <w:jc w:val="center"/>
        <w:rPr>
          <w:rFonts w:ascii="Arial" w:hAnsi="Arial"/>
        </w:rPr>
      </w:pPr>
      <w:r>
        <w:rPr>
          <w:rFonts w:ascii="Arial" w:hAnsi="Arial"/>
        </w:rPr>
        <w:t>Software Service</w:t>
      </w:r>
    </w:p>
    <w:p w:rsidR="00846FEC" w:rsidRDefault="00846FEC">
      <w:pPr>
        <w:jc w:val="center"/>
      </w:pPr>
      <w:r>
        <w:rPr>
          <w:rFonts w:ascii="Arial" w:hAnsi="Arial"/>
        </w:rPr>
        <w:t>Clinical Ancillary Product Line</w:t>
      </w:r>
    </w:p>
    <w:p w:rsidR="00846FEC" w:rsidRDefault="00846FEC">
      <w:pPr>
        <w:tabs>
          <w:tab w:val="clear" w:pos="180"/>
          <w:tab w:val="clear" w:pos="540"/>
        </w:tabs>
      </w:pPr>
      <w:r>
        <w:br w:type="page"/>
      </w:r>
    </w:p>
    <w:p w:rsidR="00846FEC" w:rsidRDefault="00846FEC">
      <w:pPr>
        <w:tabs>
          <w:tab w:val="clear" w:pos="180"/>
          <w:tab w:val="clear" w:pos="540"/>
        </w:tabs>
      </w:pPr>
    </w:p>
    <w:p w:rsidR="00846FEC" w:rsidRDefault="00846FEC">
      <w:pPr>
        <w:tabs>
          <w:tab w:val="clear" w:pos="180"/>
          <w:tab w:val="clear" w:pos="540"/>
        </w:tabs>
      </w:pPr>
    </w:p>
    <w:p w:rsidR="00846FEC" w:rsidRDefault="00846FEC">
      <w:pPr>
        <w:tabs>
          <w:tab w:val="clear" w:pos="180"/>
          <w:tab w:val="clear" w:pos="540"/>
        </w:tabs>
      </w:pPr>
    </w:p>
    <w:p w:rsidR="00846FEC" w:rsidRDefault="00846FEC">
      <w:pPr>
        <w:rPr>
          <w:rFonts w:ascii="Geneva" w:hAnsi="Geneva"/>
        </w:rPr>
        <w:sectPr w:rsidR="00846FEC">
          <w:headerReference w:type="even" r:id="rId8"/>
          <w:headerReference w:type="default" r:id="rId9"/>
          <w:footerReference w:type="even" r:id="rId10"/>
          <w:footerReference w:type="default" r:id="rId11"/>
          <w:pgSz w:w="12240" w:h="15840" w:code="1"/>
          <w:pgMar w:top="1440" w:right="1440" w:bottom="1440" w:left="1440" w:header="720" w:footer="720" w:gutter="0"/>
          <w:pgNumType w:fmt="lowerRoman" w:start="1"/>
          <w:cols w:space="720"/>
        </w:sectPr>
      </w:pPr>
    </w:p>
    <w:p w:rsidR="00846FEC" w:rsidRDefault="00846FEC">
      <w:pPr>
        <w:rPr>
          <w:rFonts w:ascii="Helvetica" w:hAnsi="Helvetica"/>
          <w:b/>
          <w:sz w:val="36"/>
        </w:rPr>
      </w:pPr>
      <w:bookmarkStart w:id="1" w:name="_Toc329586738"/>
      <w:r>
        <w:rPr>
          <w:rFonts w:ascii="Helvetica" w:hAnsi="Helvetica"/>
          <w:b/>
          <w:sz w:val="36"/>
        </w:rPr>
        <w:lastRenderedPageBreak/>
        <w:t>Table of Contents</w:t>
      </w:r>
      <w:bookmarkEnd w:id="1"/>
    </w:p>
    <w:p w:rsidR="00846FEC" w:rsidRDefault="00846FEC">
      <w:pPr>
        <w:pStyle w:val="TOC1"/>
        <w:rPr>
          <w:noProof/>
        </w:rPr>
      </w:pPr>
      <w:r>
        <w:rPr>
          <w:sz w:val="20"/>
        </w:rPr>
        <w:fldChar w:fldCharType="begin"/>
      </w:r>
      <w:r>
        <w:rPr>
          <w:sz w:val="20"/>
        </w:rPr>
        <w:instrText xml:space="preserve"> TOC \o "1-4" </w:instrText>
      </w:r>
      <w:r>
        <w:rPr>
          <w:sz w:val="20"/>
        </w:rPr>
        <w:fldChar w:fldCharType="separate"/>
      </w:r>
      <w:r>
        <w:rPr>
          <w:noProof/>
        </w:rPr>
        <w:t>Introduction</w:t>
      </w:r>
      <w:r>
        <w:rPr>
          <w:noProof/>
        </w:rPr>
        <w:tab/>
      </w:r>
      <w:r>
        <w:rPr>
          <w:noProof/>
        </w:rPr>
        <w:fldChar w:fldCharType="begin"/>
      </w:r>
      <w:r>
        <w:rPr>
          <w:noProof/>
        </w:rPr>
        <w:instrText xml:space="preserve"> GOTOBUTTON _Toc369566265  </w:instrText>
      </w:r>
      <w:r>
        <w:rPr>
          <w:noProof/>
        </w:rPr>
        <w:fldChar w:fldCharType="begin"/>
      </w:r>
      <w:r>
        <w:rPr>
          <w:noProof/>
        </w:rPr>
        <w:instrText xml:space="preserve"> PAGEREF _Toc369566265 </w:instrText>
      </w:r>
      <w:r>
        <w:rPr>
          <w:noProof/>
        </w:rPr>
        <w:fldChar w:fldCharType="separate"/>
      </w:r>
      <w:r>
        <w:rPr>
          <w:noProof/>
        </w:rPr>
        <w:instrText>5</w:instrText>
      </w:r>
      <w:r>
        <w:rPr>
          <w:noProof/>
        </w:rPr>
        <w:fldChar w:fldCharType="end"/>
      </w:r>
      <w:r>
        <w:rPr>
          <w:noProof/>
        </w:rPr>
        <w:fldChar w:fldCharType="end"/>
      </w:r>
    </w:p>
    <w:p w:rsidR="00846FEC" w:rsidRDefault="00846FEC">
      <w:pPr>
        <w:pStyle w:val="TOC2"/>
        <w:rPr>
          <w:noProof/>
        </w:rPr>
      </w:pPr>
      <w:r>
        <w:rPr>
          <w:noProof/>
        </w:rPr>
        <w:t>Menu Change</w:t>
      </w:r>
      <w:r>
        <w:rPr>
          <w:noProof/>
        </w:rPr>
        <w:tab/>
      </w:r>
      <w:r>
        <w:rPr>
          <w:noProof/>
        </w:rPr>
        <w:fldChar w:fldCharType="begin"/>
      </w:r>
      <w:r>
        <w:rPr>
          <w:noProof/>
        </w:rPr>
        <w:instrText xml:space="preserve"> GOTOBUTTON _Toc369566266  </w:instrText>
      </w:r>
      <w:r>
        <w:rPr>
          <w:noProof/>
        </w:rPr>
        <w:fldChar w:fldCharType="begin"/>
      </w:r>
      <w:r>
        <w:rPr>
          <w:noProof/>
        </w:rPr>
        <w:instrText xml:space="preserve"> PAGEREF _Toc369566266 </w:instrText>
      </w:r>
      <w:r>
        <w:rPr>
          <w:noProof/>
        </w:rPr>
        <w:fldChar w:fldCharType="separate"/>
      </w:r>
      <w:r>
        <w:rPr>
          <w:noProof/>
        </w:rPr>
        <w:instrText>5</w:instrText>
      </w:r>
      <w:r>
        <w:rPr>
          <w:noProof/>
        </w:rPr>
        <w:fldChar w:fldCharType="end"/>
      </w:r>
      <w:r>
        <w:rPr>
          <w:noProof/>
        </w:rPr>
        <w:fldChar w:fldCharType="end"/>
      </w:r>
    </w:p>
    <w:p w:rsidR="00846FEC" w:rsidRDefault="00846FEC">
      <w:pPr>
        <w:pStyle w:val="TOC1"/>
        <w:rPr>
          <w:noProof/>
        </w:rPr>
      </w:pPr>
      <w:r>
        <w:rPr>
          <w:noProof/>
        </w:rPr>
        <w:t>Installation Notes</w:t>
      </w:r>
      <w:r>
        <w:rPr>
          <w:noProof/>
        </w:rPr>
        <w:tab/>
      </w:r>
      <w:r>
        <w:rPr>
          <w:noProof/>
        </w:rPr>
        <w:fldChar w:fldCharType="begin"/>
      </w:r>
      <w:r>
        <w:rPr>
          <w:noProof/>
        </w:rPr>
        <w:instrText xml:space="preserve"> GOTOBUTTON _Toc369566267  </w:instrText>
      </w:r>
      <w:r>
        <w:rPr>
          <w:noProof/>
        </w:rPr>
        <w:fldChar w:fldCharType="begin"/>
      </w:r>
      <w:r>
        <w:rPr>
          <w:noProof/>
        </w:rPr>
        <w:instrText xml:space="preserve"> PAGEREF _Toc369566267 </w:instrText>
      </w:r>
      <w:r>
        <w:rPr>
          <w:noProof/>
        </w:rPr>
        <w:fldChar w:fldCharType="separate"/>
      </w:r>
      <w:r>
        <w:rPr>
          <w:noProof/>
        </w:rPr>
        <w:instrText>7</w:instrText>
      </w:r>
      <w:r>
        <w:rPr>
          <w:noProof/>
        </w:rPr>
        <w:fldChar w:fldCharType="end"/>
      </w:r>
      <w:r>
        <w:rPr>
          <w:noProof/>
        </w:rPr>
        <w:fldChar w:fldCharType="end"/>
      </w:r>
    </w:p>
    <w:p w:rsidR="00846FEC" w:rsidRDefault="00846FEC">
      <w:pPr>
        <w:pStyle w:val="TOC2"/>
        <w:rPr>
          <w:noProof/>
        </w:rPr>
      </w:pPr>
      <w:r>
        <w:rPr>
          <w:noProof/>
        </w:rPr>
        <w:t>KIDS Installation Instructions</w:t>
      </w:r>
      <w:r>
        <w:rPr>
          <w:noProof/>
        </w:rPr>
        <w:tab/>
      </w:r>
      <w:r>
        <w:rPr>
          <w:noProof/>
        </w:rPr>
        <w:fldChar w:fldCharType="begin"/>
      </w:r>
      <w:r>
        <w:rPr>
          <w:noProof/>
        </w:rPr>
        <w:instrText xml:space="preserve"> GOTOBUTTON _Toc369566268  </w:instrText>
      </w:r>
      <w:r>
        <w:rPr>
          <w:noProof/>
        </w:rPr>
        <w:fldChar w:fldCharType="begin"/>
      </w:r>
      <w:r>
        <w:rPr>
          <w:noProof/>
        </w:rPr>
        <w:instrText xml:space="preserve"> PAGEREF _Toc369566268 </w:instrText>
      </w:r>
      <w:r>
        <w:rPr>
          <w:noProof/>
        </w:rPr>
        <w:fldChar w:fldCharType="separate"/>
      </w:r>
      <w:r>
        <w:rPr>
          <w:noProof/>
        </w:rPr>
        <w:instrText>7</w:instrText>
      </w:r>
      <w:r>
        <w:rPr>
          <w:noProof/>
        </w:rPr>
        <w:fldChar w:fldCharType="end"/>
      </w:r>
      <w:r>
        <w:rPr>
          <w:noProof/>
        </w:rPr>
        <w:fldChar w:fldCharType="end"/>
      </w:r>
    </w:p>
    <w:p w:rsidR="00846FEC" w:rsidRDefault="00846FEC">
      <w:pPr>
        <w:pStyle w:val="TOC3"/>
        <w:rPr>
          <w:noProof/>
        </w:rPr>
      </w:pPr>
      <w:r>
        <w:rPr>
          <w:noProof/>
        </w:rPr>
        <w:t>Installation Example</w:t>
      </w:r>
      <w:r>
        <w:rPr>
          <w:noProof/>
        </w:rPr>
        <w:tab/>
      </w:r>
      <w:r>
        <w:rPr>
          <w:noProof/>
        </w:rPr>
        <w:fldChar w:fldCharType="begin"/>
      </w:r>
      <w:r>
        <w:rPr>
          <w:noProof/>
        </w:rPr>
        <w:instrText xml:space="preserve"> GOTOBUTTON _Toc369566269  </w:instrText>
      </w:r>
      <w:r>
        <w:rPr>
          <w:noProof/>
        </w:rPr>
        <w:fldChar w:fldCharType="begin"/>
      </w:r>
      <w:r>
        <w:rPr>
          <w:noProof/>
        </w:rPr>
        <w:instrText xml:space="preserve"> PAGEREF _Toc369566269 </w:instrText>
      </w:r>
      <w:r>
        <w:rPr>
          <w:noProof/>
        </w:rPr>
        <w:fldChar w:fldCharType="separate"/>
      </w:r>
      <w:r>
        <w:rPr>
          <w:noProof/>
        </w:rPr>
        <w:instrText>8</w:instrText>
      </w:r>
      <w:r>
        <w:rPr>
          <w:noProof/>
        </w:rPr>
        <w:fldChar w:fldCharType="end"/>
      </w:r>
      <w:r>
        <w:rPr>
          <w:noProof/>
        </w:rPr>
        <w:fldChar w:fldCharType="end"/>
      </w:r>
    </w:p>
    <w:p w:rsidR="00846FEC" w:rsidRDefault="00846FEC">
      <w:pPr>
        <w:pStyle w:val="TOC3"/>
        <w:rPr>
          <w:noProof/>
        </w:rPr>
      </w:pPr>
      <w:r>
        <w:rPr>
          <w:noProof/>
        </w:rPr>
        <w:t>Routine Deletion</w:t>
      </w:r>
      <w:r>
        <w:rPr>
          <w:noProof/>
        </w:rPr>
        <w:tab/>
      </w:r>
      <w:r>
        <w:rPr>
          <w:noProof/>
        </w:rPr>
        <w:fldChar w:fldCharType="begin"/>
      </w:r>
      <w:r>
        <w:rPr>
          <w:noProof/>
        </w:rPr>
        <w:instrText xml:space="preserve"> GOTOBUTTON _Toc369566270  </w:instrText>
      </w:r>
      <w:r>
        <w:rPr>
          <w:noProof/>
        </w:rPr>
        <w:fldChar w:fldCharType="begin"/>
      </w:r>
      <w:r>
        <w:rPr>
          <w:noProof/>
        </w:rPr>
        <w:instrText xml:space="preserve"> PAGEREF _Toc369566270 </w:instrText>
      </w:r>
      <w:r>
        <w:rPr>
          <w:noProof/>
        </w:rPr>
        <w:fldChar w:fldCharType="separate"/>
      </w:r>
      <w:r>
        <w:rPr>
          <w:noProof/>
        </w:rPr>
        <w:instrText>13</w:instrText>
      </w:r>
      <w:r>
        <w:rPr>
          <w:noProof/>
        </w:rPr>
        <w:fldChar w:fldCharType="end"/>
      </w:r>
      <w:r>
        <w:rPr>
          <w:noProof/>
        </w:rPr>
        <w:fldChar w:fldCharType="end"/>
      </w:r>
    </w:p>
    <w:p w:rsidR="00846FEC" w:rsidRDefault="00846FEC">
      <w:pPr>
        <w:pStyle w:val="TOC2"/>
        <w:rPr>
          <w:noProof/>
        </w:rPr>
      </w:pPr>
      <w:r>
        <w:rPr>
          <w:noProof/>
        </w:rPr>
        <w:t>Post Installation Instructions</w:t>
      </w:r>
      <w:r>
        <w:rPr>
          <w:noProof/>
        </w:rPr>
        <w:tab/>
      </w:r>
      <w:r>
        <w:rPr>
          <w:noProof/>
        </w:rPr>
        <w:fldChar w:fldCharType="begin"/>
      </w:r>
      <w:r>
        <w:rPr>
          <w:noProof/>
        </w:rPr>
        <w:instrText xml:space="preserve"> GOTOBUTTON _Toc369566271  </w:instrText>
      </w:r>
      <w:r>
        <w:rPr>
          <w:noProof/>
        </w:rPr>
        <w:fldChar w:fldCharType="begin"/>
      </w:r>
      <w:r>
        <w:rPr>
          <w:noProof/>
        </w:rPr>
        <w:instrText xml:space="preserve"> PAGEREF _Toc369566271 </w:instrText>
      </w:r>
      <w:r>
        <w:rPr>
          <w:noProof/>
        </w:rPr>
        <w:fldChar w:fldCharType="separate"/>
      </w:r>
      <w:r>
        <w:rPr>
          <w:noProof/>
        </w:rPr>
        <w:instrText>13</w:instrText>
      </w:r>
      <w:r>
        <w:rPr>
          <w:noProof/>
        </w:rPr>
        <w:fldChar w:fldCharType="end"/>
      </w:r>
      <w:r>
        <w:rPr>
          <w:noProof/>
        </w:rPr>
        <w:fldChar w:fldCharType="end"/>
      </w:r>
    </w:p>
    <w:p w:rsidR="00846FEC" w:rsidRDefault="00846FEC">
      <w:pPr>
        <w:pStyle w:val="TOC1"/>
        <w:rPr>
          <w:noProof/>
        </w:rPr>
      </w:pPr>
      <w:r>
        <w:rPr>
          <w:noProof/>
        </w:rPr>
        <w:t>Data Dictionary Updates</w:t>
      </w:r>
      <w:r>
        <w:rPr>
          <w:noProof/>
        </w:rPr>
        <w:tab/>
      </w:r>
      <w:r>
        <w:rPr>
          <w:noProof/>
        </w:rPr>
        <w:fldChar w:fldCharType="begin"/>
      </w:r>
      <w:r>
        <w:rPr>
          <w:noProof/>
        </w:rPr>
        <w:instrText xml:space="preserve"> GOTOBUTTON _Toc369566272  </w:instrText>
      </w:r>
      <w:r>
        <w:rPr>
          <w:noProof/>
        </w:rPr>
        <w:fldChar w:fldCharType="begin"/>
      </w:r>
      <w:r>
        <w:rPr>
          <w:noProof/>
        </w:rPr>
        <w:instrText xml:space="preserve"> PAGEREF _Toc369566272 </w:instrText>
      </w:r>
      <w:r>
        <w:rPr>
          <w:noProof/>
        </w:rPr>
        <w:fldChar w:fldCharType="separate"/>
      </w:r>
      <w:r>
        <w:rPr>
          <w:noProof/>
        </w:rPr>
        <w:instrText>15</w:instrText>
      </w:r>
      <w:r>
        <w:rPr>
          <w:noProof/>
        </w:rPr>
        <w:fldChar w:fldCharType="end"/>
      </w:r>
      <w:r>
        <w:rPr>
          <w:noProof/>
        </w:rPr>
        <w:fldChar w:fldCharType="end"/>
      </w:r>
    </w:p>
    <w:p w:rsidR="00846FEC" w:rsidRDefault="00846FEC">
      <w:pPr>
        <w:pStyle w:val="TOC2"/>
        <w:rPr>
          <w:noProof/>
        </w:rPr>
      </w:pPr>
      <w:r>
        <w:rPr>
          <w:noProof/>
        </w:rPr>
        <w:t>New File</w:t>
      </w:r>
      <w:r>
        <w:rPr>
          <w:noProof/>
        </w:rPr>
        <w:tab/>
      </w:r>
      <w:r>
        <w:rPr>
          <w:noProof/>
        </w:rPr>
        <w:fldChar w:fldCharType="begin"/>
      </w:r>
      <w:r>
        <w:rPr>
          <w:noProof/>
        </w:rPr>
        <w:instrText xml:space="preserve"> GOTOBUTTON _Toc369566273  </w:instrText>
      </w:r>
      <w:r>
        <w:rPr>
          <w:noProof/>
        </w:rPr>
        <w:fldChar w:fldCharType="begin"/>
      </w:r>
      <w:r>
        <w:rPr>
          <w:noProof/>
        </w:rPr>
        <w:instrText xml:space="preserve"> PAGEREF _Toc369566273 </w:instrText>
      </w:r>
      <w:r>
        <w:rPr>
          <w:noProof/>
        </w:rPr>
        <w:fldChar w:fldCharType="separate"/>
      </w:r>
      <w:r>
        <w:rPr>
          <w:noProof/>
        </w:rPr>
        <w:instrText>15</w:instrText>
      </w:r>
      <w:r>
        <w:rPr>
          <w:noProof/>
        </w:rPr>
        <w:fldChar w:fldCharType="end"/>
      </w:r>
      <w:r>
        <w:rPr>
          <w:noProof/>
        </w:rPr>
        <w:fldChar w:fldCharType="end"/>
      </w:r>
    </w:p>
    <w:p w:rsidR="00846FEC" w:rsidRDefault="00846FEC">
      <w:pPr>
        <w:pStyle w:val="TOC2"/>
        <w:rPr>
          <w:noProof/>
        </w:rPr>
      </w:pPr>
      <w:r>
        <w:rPr>
          <w:noProof/>
        </w:rPr>
        <w:t>New Fields</w:t>
      </w:r>
      <w:r>
        <w:rPr>
          <w:noProof/>
        </w:rPr>
        <w:tab/>
      </w:r>
      <w:r>
        <w:rPr>
          <w:noProof/>
        </w:rPr>
        <w:fldChar w:fldCharType="begin"/>
      </w:r>
      <w:r>
        <w:rPr>
          <w:noProof/>
        </w:rPr>
        <w:instrText xml:space="preserve"> GOTOBUTTON _Toc369566274  </w:instrText>
      </w:r>
      <w:r>
        <w:rPr>
          <w:noProof/>
        </w:rPr>
        <w:fldChar w:fldCharType="begin"/>
      </w:r>
      <w:r>
        <w:rPr>
          <w:noProof/>
        </w:rPr>
        <w:instrText xml:space="preserve"> PAGEREF _Toc369566274 </w:instrText>
      </w:r>
      <w:r>
        <w:rPr>
          <w:noProof/>
        </w:rPr>
        <w:fldChar w:fldCharType="separate"/>
      </w:r>
      <w:r>
        <w:rPr>
          <w:noProof/>
        </w:rPr>
        <w:instrText>15</w:instrText>
      </w:r>
      <w:r>
        <w:rPr>
          <w:noProof/>
        </w:rPr>
        <w:fldChar w:fldCharType="end"/>
      </w:r>
      <w:r>
        <w:rPr>
          <w:noProof/>
        </w:rPr>
        <w:fldChar w:fldCharType="end"/>
      </w:r>
    </w:p>
    <w:p w:rsidR="00846FEC" w:rsidRDefault="00846FEC">
      <w:pPr>
        <w:pStyle w:val="TOC2"/>
        <w:rPr>
          <w:noProof/>
        </w:rPr>
      </w:pPr>
      <w:r>
        <w:rPr>
          <w:noProof/>
        </w:rPr>
        <w:t>New Extract Templates</w:t>
      </w:r>
      <w:r>
        <w:rPr>
          <w:noProof/>
        </w:rPr>
        <w:tab/>
      </w:r>
      <w:r>
        <w:rPr>
          <w:noProof/>
        </w:rPr>
        <w:fldChar w:fldCharType="begin"/>
      </w:r>
      <w:r>
        <w:rPr>
          <w:noProof/>
        </w:rPr>
        <w:instrText xml:space="preserve"> GOTOBUTTON _Toc369566275  </w:instrText>
      </w:r>
      <w:r>
        <w:rPr>
          <w:noProof/>
        </w:rPr>
        <w:fldChar w:fldCharType="begin"/>
      </w:r>
      <w:r>
        <w:rPr>
          <w:noProof/>
        </w:rPr>
        <w:instrText xml:space="preserve"> PAGEREF _Toc369566275 </w:instrText>
      </w:r>
      <w:r>
        <w:rPr>
          <w:noProof/>
        </w:rPr>
        <w:fldChar w:fldCharType="separate"/>
      </w:r>
      <w:r>
        <w:rPr>
          <w:noProof/>
        </w:rPr>
        <w:instrText>17</w:instrText>
      </w:r>
      <w:r>
        <w:rPr>
          <w:noProof/>
        </w:rPr>
        <w:fldChar w:fldCharType="end"/>
      </w:r>
      <w:r>
        <w:rPr>
          <w:noProof/>
        </w:rPr>
        <w:fldChar w:fldCharType="end"/>
      </w:r>
    </w:p>
    <w:p w:rsidR="00846FEC" w:rsidRDefault="00846FEC">
      <w:pPr>
        <w:pStyle w:val="TOC2"/>
        <w:rPr>
          <w:noProof/>
        </w:rPr>
      </w:pPr>
      <w:r>
        <w:rPr>
          <w:noProof/>
        </w:rPr>
        <w:t>Updated Data Dictionaries</w:t>
      </w:r>
      <w:r>
        <w:rPr>
          <w:noProof/>
        </w:rPr>
        <w:tab/>
      </w:r>
      <w:r>
        <w:rPr>
          <w:noProof/>
        </w:rPr>
        <w:fldChar w:fldCharType="begin"/>
      </w:r>
      <w:r>
        <w:rPr>
          <w:noProof/>
        </w:rPr>
        <w:instrText xml:space="preserve"> GOTOBUTTON _Toc369566276  </w:instrText>
      </w:r>
      <w:r>
        <w:rPr>
          <w:noProof/>
        </w:rPr>
        <w:fldChar w:fldCharType="begin"/>
      </w:r>
      <w:r>
        <w:rPr>
          <w:noProof/>
        </w:rPr>
        <w:instrText xml:space="preserve"> PAGEREF _Toc369566276 </w:instrText>
      </w:r>
      <w:r>
        <w:rPr>
          <w:noProof/>
        </w:rPr>
        <w:fldChar w:fldCharType="separate"/>
      </w:r>
      <w:r>
        <w:rPr>
          <w:noProof/>
        </w:rPr>
        <w:instrText>17</w:instrText>
      </w:r>
      <w:r>
        <w:rPr>
          <w:noProof/>
        </w:rPr>
        <w:fldChar w:fldCharType="end"/>
      </w:r>
      <w:r>
        <w:rPr>
          <w:noProof/>
        </w:rPr>
        <w:fldChar w:fldCharType="end"/>
      </w:r>
    </w:p>
    <w:p w:rsidR="00846FEC" w:rsidRDefault="00846FEC">
      <w:pPr>
        <w:pStyle w:val="TOC1"/>
        <w:rPr>
          <w:noProof/>
        </w:rPr>
      </w:pPr>
      <w:r>
        <w:rPr>
          <w:noProof/>
        </w:rPr>
        <w:t>Option Updates</w:t>
      </w:r>
      <w:r>
        <w:rPr>
          <w:noProof/>
        </w:rPr>
        <w:tab/>
      </w:r>
      <w:r>
        <w:rPr>
          <w:noProof/>
        </w:rPr>
        <w:fldChar w:fldCharType="begin"/>
      </w:r>
      <w:r>
        <w:rPr>
          <w:noProof/>
        </w:rPr>
        <w:instrText xml:space="preserve"> GOTOBUTTON _Toc369566277  </w:instrText>
      </w:r>
      <w:r>
        <w:rPr>
          <w:noProof/>
        </w:rPr>
        <w:fldChar w:fldCharType="begin"/>
      </w:r>
      <w:r>
        <w:rPr>
          <w:noProof/>
        </w:rPr>
        <w:instrText xml:space="preserve"> PAGEREF _Toc369566277 </w:instrText>
      </w:r>
      <w:r>
        <w:rPr>
          <w:noProof/>
        </w:rPr>
        <w:fldChar w:fldCharType="separate"/>
      </w:r>
      <w:r>
        <w:rPr>
          <w:noProof/>
        </w:rPr>
        <w:instrText>19</w:instrText>
      </w:r>
      <w:r>
        <w:rPr>
          <w:noProof/>
        </w:rPr>
        <w:fldChar w:fldCharType="end"/>
      </w:r>
      <w:r>
        <w:rPr>
          <w:noProof/>
        </w:rPr>
        <w:fldChar w:fldCharType="end"/>
      </w:r>
    </w:p>
    <w:p w:rsidR="00846FEC" w:rsidRDefault="00846FEC">
      <w:pPr>
        <w:pStyle w:val="TOC2"/>
        <w:rPr>
          <w:noProof/>
        </w:rPr>
      </w:pPr>
      <w:r>
        <w:rPr>
          <w:noProof/>
        </w:rPr>
        <w:t>New Options</w:t>
      </w:r>
      <w:r>
        <w:rPr>
          <w:noProof/>
        </w:rPr>
        <w:tab/>
      </w:r>
      <w:r>
        <w:rPr>
          <w:noProof/>
        </w:rPr>
        <w:fldChar w:fldCharType="begin"/>
      </w:r>
      <w:r>
        <w:rPr>
          <w:noProof/>
        </w:rPr>
        <w:instrText xml:space="preserve"> GOTOBUTTON _Toc369566278  </w:instrText>
      </w:r>
      <w:r>
        <w:rPr>
          <w:noProof/>
        </w:rPr>
        <w:fldChar w:fldCharType="begin"/>
      </w:r>
      <w:r>
        <w:rPr>
          <w:noProof/>
        </w:rPr>
        <w:instrText xml:space="preserve"> PAGEREF _Toc369566278 </w:instrText>
      </w:r>
      <w:r>
        <w:rPr>
          <w:noProof/>
        </w:rPr>
        <w:fldChar w:fldCharType="separate"/>
      </w:r>
      <w:r>
        <w:rPr>
          <w:noProof/>
        </w:rPr>
        <w:instrText>19</w:instrText>
      </w:r>
      <w:r>
        <w:rPr>
          <w:noProof/>
        </w:rPr>
        <w:fldChar w:fldCharType="end"/>
      </w:r>
      <w:r>
        <w:rPr>
          <w:noProof/>
        </w:rPr>
        <w:fldChar w:fldCharType="end"/>
      </w:r>
    </w:p>
    <w:p w:rsidR="00846FEC" w:rsidRDefault="00846FEC">
      <w:pPr>
        <w:pStyle w:val="TOC2"/>
        <w:rPr>
          <w:noProof/>
        </w:rPr>
      </w:pPr>
      <w:r>
        <w:rPr>
          <w:noProof/>
        </w:rPr>
        <w:t>Option Name Changes</w:t>
      </w:r>
      <w:r>
        <w:rPr>
          <w:noProof/>
        </w:rPr>
        <w:tab/>
      </w:r>
      <w:r>
        <w:rPr>
          <w:noProof/>
        </w:rPr>
        <w:fldChar w:fldCharType="begin"/>
      </w:r>
      <w:r>
        <w:rPr>
          <w:noProof/>
        </w:rPr>
        <w:instrText xml:space="preserve"> GOTOBUTTON _Toc369566279  </w:instrText>
      </w:r>
      <w:r>
        <w:rPr>
          <w:noProof/>
        </w:rPr>
        <w:fldChar w:fldCharType="begin"/>
      </w:r>
      <w:r>
        <w:rPr>
          <w:noProof/>
        </w:rPr>
        <w:instrText xml:space="preserve"> PAGEREF _Toc369566279 </w:instrText>
      </w:r>
      <w:r>
        <w:rPr>
          <w:noProof/>
        </w:rPr>
        <w:fldChar w:fldCharType="separate"/>
      </w:r>
      <w:r>
        <w:rPr>
          <w:noProof/>
        </w:rPr>
        <w:instrText>26</w:instrText>
      </w:r>
      <w:r>
        <w:rPr>
          <w:noProof/>
        </w:rPr>
        <w:fldChar w:fldCharType="end"/>
      </w:r>
      <w:r>
        <w:rPr>
          <w:noProof/>
        </w:rPr>
        <w:fldChar w:fldCharType="end"/>
      </w:r>
    </w:p>
    <w:p w:rsidR="00846FEC" w:rsidRDefault="00846FEC">
      <w:pPr>
        <w:pStyle w:val="TOC1"/>
        <w:rPr>
          <w:noProof/>
        </w:rPr>
      </w:pPr>
      <w:r>
        <w:rPr>
          <w:noProof/>
        </w:rPr>
        <w:t>Routines</w:t>
      </w:r>
      <w:r>
        <w:rPr>
          <w:noProof/>
        </w:rPr>
        <w:tab/>
      </w:r>
      <w:r>
        <w:rPr>
          <w:noProof/>
        </w:rPr>
        <w:fldChar w:fldCharType="begin"/>
      </w:r>
      <w:r>
        <w:rPr>
          <w:noProof/>
        </w:rPr>
        <w:instrText xml:space="preserve"> GOTOBUTTON _Toc369566280  </w:instrText>
      </w:r>
      <w:r>
        <w:rPr>
          <w:noProof/>
        </w:rPr>
        <w:fldChar w:fldCharType="begin"/>
      </w:r>
      <w:r>
        <w:rPr>
          <w:noProof/>
        </w:rPr>
        <w:instrText xml:space="preserve"> PAGEREF _Toc369566280 </w:instrText>
      </w:r>
      <w:r>
        <w:rPr>
          <w:noProof/>
        </w:rPr>
        <w:fldChar w:fldCharType="separate"/>
      </w:r>
      <w:r>
        <w:rPr>
          <w:noProof/>
        </w:rPr>
        <w:instrText>27</w:instrText>
      </w:r>
      <w:r>
        <w:rPr>
          <w:noProof/>
        </w:rPr>
        <w:fldChar w:fldCharType="end"/>
      </w:r>
      <w:r>
        <w:rPr>
          <w:noProof/>
        </w:rPr>
        <w:fldChar w:fldCharType="end"/>
      </w:r>
    </w:p>
    <w:p w:rsidR="00846FEC" w:rsidRDefault="00846FEC">
      <w:pPr>
        <w:pStyle w:val="TOC2"/>
        <w:rPr>
          <w:noProof/>
        </w:rPr>
      </w:pPr>
      <w:r>
        <w:rPr>
          <w:noProof/>
        </w:rPr>
        <w:t>New Routines</w:t>
      </w:r>
      <w:r>
        <w:rPr>
          <w:noProof/>
        </w:rPr>
        <w:tab/>
      </w:r>
      <w:r>
        <w:rPr>
          <w:noProof/>
        </w:rPr>
        <w:fldChar w:fldCharType="begin"/>
      </w:r>
      <w:r>
        <w:rPr>
          <w:noProof/>
        </w:rPr>
        <w:instrText xml:space="preserve"> GOTOBUTTON _Toc369566281  </w:instrText>
      </w:r>
      <w:r>
        <w:rPr>
          <w:noProof/>
        </w:rPr>
        <w:fldChar w:fldCharType="begin"/>
      </w:r>
      <w:r>
        <w:rPr>
          <w:noProof/>
        </w:rPr>
        <w:instrText xml:space="preserve"> PAGEREF _Toc369566281 </w:instrText>
      </w:r>
      <w:r>
        <w:rPr>
          <w:noProof/>
        </w:rPr>
        <w:fldChar w:fldCharType="separate"/>
      </w:r>
      <w:r>
        <w:rPr>
          <w:noProof/>
        </w:rPr>
        <w:instrText>27</w:instrText>
      </w:r>
      <w:r>
        <w:rPr>
          <w:noProof/>
        </w:rPr>
        <w:fldChar w:fldCharType="end"/>
      </w:r>
      <w:r>
        <w:rPr>
          <w:noProof/>
        </w:rPr>
        <w:fldChar w:fldCharType="end"/>
      </w:r>
    </w:p>
    <w:p w:rsidR="00846FEC" w:rsidRDefault="00846FEC">
      <w:pPr>
        <w:pStyle w:val="TOC2"/>
        <w:rPr>
          <w:noProof/>
        </w:rPr>
      </w:pPr>
      <w:r>
        <w:rPr>
          <w:noProof/>
        </w:rPr>
        <w:t>Modified Routine</w:t>
      </w:r>
      <w:r>
        <w:rPr>
          <w:noProof/>
        </w:rPr>
        <w:tab/>
      </w:r>
      <w:r>
        <w:rPr>
          <w:noProof/>
        </w:rPr>
        <w:fldChar w:fldCharType="begin"/>
      </w:r>
      <w:r>
        <w:rPr>
          <w:noProof/>
        </w:rPr>
        <w:instrText xml:space="preserve"> GOTOBUTTON _Toc369566282  </w:instrText>
      </w:r>
      <w:r>
        <w:rPr>
          <w:noProof/>
        </w:rPr>
        <w:fldChar w:fldCharType="begin"/>
      </w:r>
      <w:r>
        <w:rPr>
          <w:noProof/>
        </w:rPr>
        <w:instrText xml:space="preserve"> PAGEREF _Toc369566282 </w:instrText>
      </w:r>
      <w:r>
        <w:rPr>
          <w:noProof/>
        </w:rPr>
        <w:fldChar w:fldCharType="separate"/>
      </w:r>
      <w:r>
        <w:rPr>
          <w:noProof/>
        </w:rPr>
        <w:instrText>27</w:instrText>
      </w:r>
      <w:r>
        <w:rPr>
          <w:noProof/>
        </w:rPr>
        <w:fldChar w:fldCharType="end"/>
      </w:r>
      <w:r>
        <w:rPr>
          <w:noProof/>
        </w:rPr>
        <w:fldChar w:fldCharType="end"/>
      </w:r>
    </w:p>
    <w:p w:rsidR="00846FEC" w:rsidRDefault="00846FEC">
      <w:pPr>
        <w:pStyle w:val="TOC2"/>
        <w:rPr>
          <w:noProof/>
        </w:rPr>
      </w:pPr>
      <w:r>
        <w:rPr>
          <w:noProof/>
        </w:rPr>
        <w:t>Integration Agreement</w:t>
      </w:r>
      <w:r>
        <w:rPr>
          <w:noProof/>
        </w:rPr>
        <w:tab/>
      </w:r>
      <w:r>
        <w:rPr>
          <w:noProof/>
        </w:rPr>
        <w:fldChar w:fldCharType="begin"/>
      </w:r>
      <w:r>
        <w:rPr>
          <w:noProof/>
        </w:rPr>
        <w:instrText xml:space="preserve"> GOTOBUTTON _Toc369566283  </w:instrText>
      </w:r>
      <w:r>
        <w:rPr>
          <w:noProof/>
        </w:rPr>
        <w:fldChar w:fldCharType="begin"/>
      </w:r>
      <w:r>
        <w:rPr>
          <w:noProof/>
        </w:rPr>
        <w:instrText xml:space="preserve"> PAGEREF _Toc369566283 </w:instrText>
      </w:r>
      <w:r>
        <w:rPr>
          <w:noProof/>
        </w:rPr>
        <w:fldChar w:fldCharType="separate"/>
      </w:r>
      <w:r>
        <w:rPr>
          <w:noProof/>
        </w:rPr>
        <w:instrText>28</w:instrText>
      </w:r>
      <w:r>
        <w:rPr>
          <w:noProof/>
        </w:rPr>
        <w:fldChar w:fldCharType="end"/>
      </w:r>
      <w:r>
        <w:rPr>
          <w:noProof/>
        </w:rPr>
        <w:fldChar w:fldCharType="end"/>
      </w:r>
    </w:p>
    <w:p w:rsidR="00846FEC" w:rsidRDefault="00846FEC">
      <w:pPr>
        <w:pStyle w:val="TOC1"/>
        <w:rPr>
          <w:noProof/>
        </w:rPr>
      </w:pPr>
      <w:r>
        <w:rPr>
          <w:noProof/>
        </w:rPr>
        <w:t>User Notes</w:t>
      </w:r>
      <w:r>
        <w:rPr>
          <w:noProof/>
        </w:rPr>
        <w:tab/>
      </w:r>
      <w:r>
        <w:rPr>
          <w:noProof/>
        </w:rPr>
        <w:fldChar w:fldCharType="begin"/>
      </w:r>
      <w:r>
        <w:rPr>
          <w:noProof/>
        </w:rPr>
        <w:instrText xml:space="preserve"> GOTOBUTTON _Toc369566284  </w:instrText>
      </w:r>
      <w:r>
        <w:rPr>
          <w:noProof/>
        </w:rPr>
        <w:fldChar w:fldCharType="begin"/>
      </w:r>
      <w:r>
        <w:rPr>
          <w:noProof/>
        </w:rPr>
        <w:instrText xml:space="preserve"> PAGEREF _Toc369566284 </w:instrText>
      </w:r>
      <w:r>
        <w:rPr>
          <w:noProof/>
        </w:rPr>
        <w:fldChar w:fldCharType="separate"/>
      </w:r>
      <w:r>
        <w:rPr>
          <w:noProof/>
        </w:rPr>
        <w:instrText>29</w:instrText>
      </w:r>
      <w:r>
        <w:rPr>
          <w:noProof/>
        </w:rPr>
        <w:fldChar w:fldCharType="end"/>
      </w:r>
      <w:r>
        <w:rPr>
          <w:noProof/>
        </w:rPr>
        <w:fldChar w:fldCharType="end"/>
      </w:r>
    </w:p>
    <w:p w:rsidR="00846FEC" w:rsidRDefault="00846FEC">
      <w:pPr>
        <w:pStyle w:val="TOC2"/>
        <w:rPr>
          <w:noProof/>
        </w:rPr>
      </w:pPr>
      <w:r>
        <w:rPr>
          <w:noProof/>
        </w:rPr>
        <w:t>Menu Change</w:t>
      </w:r>
      <w:r>
        <w:rPr>
          <w:noProof/>
        </w:rPr>
        <w:tab/>
      </w:r>
      <w:r>
        <w:rPr>
          <w:noProof/>
        </w:rPr>
        <w:fldChar w:fldCharType="begin"/>
      </w:r>
      <w:r>
        <w:rPr>
          <w:noProof/>
        </w:rPr>
        <w:instrText xml:space="preserve"> GOTOBUTTON _Toc369566285  </w:instrText>
      </w:r>
      <w:r>
        <w:rPr>
          <w:noProof/>
        </w:rPr>
        <w:fldChar w:fldCharType="begin"/>
      </w:r>
      <w:r>
        <w:rPr>
          <w:noProof/>
        </w:rPr>
        <w:instrText xml:space="preserve"> PAGEREF _Toc369566285 </w:instrText>
      </w:r>
      <w:r>
        <w:rPr>
          <w:noProof/>
        </w:rPr>
        <w:fldChar w:fldCharType="separate"/>
      </w:r>
      <w:r>
        <w:rPr>
          <w:noProof/>
        </w:rPr>
        <w:instrText>30</w:instrText>
      </w:r>
      <w:r>
        <w:rPr>
          <w:noProof/>
        </w:rPr>
        <w:fldChar w:fldCharType="end"/>
      </w:r>
      <w:r>
        <w:rPr>
          <w:noProof/>
        </w:rPr>
        <w:fldChar w:fldCharType="end"/>
      </w:r>
    </w:p>
    <w:p w:rsidR="00846FEC" w:rsidRDefault="00846FEC">
      <w:pPr>
        <w:pStyle w:val="TOC2"/>
        <w:rPr>
          <w:noProof/>
        </w:rPr>
      </w:pPr>
      <w:r>
        <w:rPr>
          <w:noProof/>
        </w:rPr>
        <w:t>Archival Process</w:t>
      </w:r>
      <w:r>
        <w:rPr>
          <w:noProof/>
        </w:rPr>
        <w:tab/>
      </w:r>
      <w:r>
        <w:rPr>
          <w:noProof/>
        </w:rPr>
        <w:fldChar w:fldCharType="begin"/>
      </w:r>
      <w:r>
        <w:rPr>
          <w:noProof/>
        </w:rPr>
        <w:instrText xml:space="preserve"> GOTOBUTTON _Toc369566286  </w:instrText>
      </w:r>
      <w:r>
        <w:rPr>
          <w:noProof/>
        </w:rPr>
        <w:fldChar w:fldCharType="begin"/>
      </w:r>
      <w:r>
        <w:rPr>
          <w:noProof/>
        </w:rPr>
        <w:instrText xml:space="preserve"> PAGEREF _Toc369566286 </w:instrText>
      </w:r>
      <w:r>
        <w:rPr>
          <w:noProof/>
        </w:rPr>
        <w:fldChar w:fldCharType="separate"/>
      </w:r>
      <w:r>
        <w:rPr>
          <w:noProof/>
        </w:rPr>
        <w:instrText>31</w:instrText>
      </w:r>
      <w:r>
        <w:rPr>
          <w:noProof/>
        </w:rPr>
        <w:fldChar w:fldCharType="end"/>
      </w:r>
      <w:r>
        <w:rPr>
          <w:noProof/>
        </w:rPr>
        <w:fldChar w:fldCharType="end"/>
      </w:r>
    </w:p>
    <w:p w:rsidR="00846FEC" w:rsidRDefault="00846FEC">
      <w:pPr>
        <w:pStyle w:val="TOC2"/>
        <w:rPr>
          <w:noProof/>
        </w:rPr>
      </w:pPr>
      <w:r>
        <w:rPr>
          <w:noProof/>
        </w:rPr>
        <w:t>Lab Archival Activity</w:t>
      </w:r>
      <w:r>
        <w:rPr>
          <w:noProof/>
        </w:rPr>
        <w:tab/>
      </w:r>
      <w:r>
        <w:rPr>
          <w:noProof/>
        </w:rPr>
        <w:fldChar w:fldCharType="begin"/>
      </w:r>
      <w:r>
        <w:rPr>
          <w:noProof/>
        </w:rPr>
        <w:instrText xml:space="preserve"> GOTOBUTTON _Toc369566287  </w:instrText>
      </w:r>
      <w:r>
        <w:rPr>
          <w:noProof/>
        </w:rPr>
        <w:fldChar w:fldCharType="begin"/>
      </w:r>
      <w:r>
        <w:rPr>
          <w:noProof/>
        </w:rPr>
        <w:instrText xml:space="preserve"> PAGEREF _Toc369566287 </w:instrText>
      </w:r>
      <w:r>
        <w:rPr>
          <w:noProof/>
        </w:rPr>
        <w:fldChar w:fldCharType="separate"/>
      </w:r>
      <w:r>
        <w:rPr>
          <w:noProof/>
        </w:rPr>
        <w:instrText>32</w:instrText>
      </w:r>
      <w:r>
        <w:rPr>
          <w:noProof/>
        </w:rPr>
        <w:fldChar w:fldCharType="end"/>
      </w:r>
      <w:r>
        <w:rPr>
          <w:noProof/>
        </w:rPr>
        <w:fldChar w:fldCharType="end"/>
      </w:r>
    </w:p>
    <w:p w:rsidR="00846FEC" w:rsidRDefault="00846FEC">
      <w:pPr>
        <w:pStyle w:val="TOC3"/>
        <w:rPr>
          <w:noProof/>
        </w:rPr>
      </w:pPr>
      <w:r>
        <w:rPr>
          <w:noProof/>
        </w:rPr>
        <w:t>Steps to Complete Archival Activity</w:t>
      </w:r>
      <w:r>
        <w:rPr>
          <w:noProof/>
        </w:rPr>
        <w:tab/>
      </w:r>
      <w:r>
        <w:rPr>
          <w:noProof/>
        </w:rPr>
        <w:fldChar w:fldCharType="begin"/>
      </w:r>
      <w:r>
        <w:rPr>
          <w:noProof/>
        </w:rPr>
        <w:instrText xml:space="preserve"> GOTOBUTTON _Toc369566288  </w:instrText>
      </w:r>
      <w:r>
        <w:rPr>
          <w:noProof/>
        </w:rPr>
        <w:fldChar w:fldCharType="begin"/>
      </w:r>
      <w:r>
        <w:rPr>
          <w:noProof/>
        </w:rPr>
        <w:instrText xml:space="preserve"> PAGEREF _Toc369566288 </w:instrText>
      </w:r>
      <w:r>
        <w:rPr>
          <w:noProof/>
        </w:rPr>
        <w:fldChar w:fldCharType="separate"/>
      </w:r>
      <w:r>
        <w:rPr>
          <w:noProof/>
        </w:rPr>
        <w:instrText>32</w:instrText>
      </w:r>
      <w:r>
        <w:rPr>
          <w:noProof/>
        </w:rPr>
        <w:fldChar w:fldCharType="end"/>
      </w:r>
      <w:r>
        <w:rPr>
          <w:noProof/>
        </w:rPr>
        <w:fldChar w:fldCharType="end"/>
      </w:r>
    </w:p>
    <w:p w:rsidR="00846FEC" w:rsidRDefault="00846FEC">
      <w:pPr>
        <w:pStyle w:val="TOC2"/>
        <w:rPr>
          <w:noProof/>
        </w:rPr>
      </w:pPr>
      <w:r>
        <w:rPr>
          <w:noProof/>
        </w:rPr>
        <w:t>How to Access Archiving Options</w:t>
      </w:r>
      <w:r>
        <w:rPr>
          <w:noProof/>
        </w:rPr>
        <w:tab/>
      </w:r>
      <w:r>
        <w:rPr>
          <w:noProof/>
        </w:rPr>
        <w:fldChar w:fldCharType="begin"/>
      </w:r>
      <w:r>
        <w:rPr>
          <w:noProof/>
        </w:rPr>
        <w:instrText xml:space="preserve"> GOTOBUTTON _Toc369566289  </w:instrText>
      </w:r>
      <w:r>
        <w:rPr>
          <w:noProof/>
        </w:rPr>
        <w:fldChar w:fldCharType="begin"/>
      </w:r>
      <w:r>
        <w:rPr>
          <w:noProof/>
        </w:rPr>
        <w:instrText xml:space="preserve"> PAGEREF _Toc369566289 </w:instrText>
      </w:r>
      <w:r>
        <w:rPr>
          <w:noProof/>
        </w:rPr>
        <w:fldChar w:fldCharType="separate"/>
      </w:r>
      <w:r>
        <w:rPr>
          <w:noProof/>
        </w:rPr>
        <w:instrText>33</w:instrText>
      </w:r>
      <w:r>
        <w:rPr>
          <w:noProof/>
        </w:rPr>
        <w:fldChar w:fldCharType="end"/>
      </w:r>
      <w:r>
        <w:rPr>
          <w:noProof/>
        </w:rPr>
        <w:fldChar w:fldCharType="end"/>
      </w:r>
    </w:p>
    <w:p w:rsidR="00846FEC" w:rsidRDefault="00846FEC">
      <w:pPr>
        <w:pStyle w:val="TOC3"/>
        <w:rPr>
          <w:noProof/>
        </w:rPr>
      </w:pPr>
      <w:r>
        <w:rPr>
          <w:noProof/>
        </w:rPr>
        <w:t>Option Examples</w:t>
      </w:r>
      <w:r>
        <w:rPr>
          <w:noProof/>
        </w:rPr>
        <w:tab/>
      </w:r>
      <w:r>
        <w:rPr>
          <w:noProof/>
        </w:rPr>
        <w:fldChar w:fldCharType="begin"/>
      </w:r>
      <w:r>
        <w:rPr>
          <w:noProof/>
        </w:rPr>
        <w:instrText xml:space="preserve"> GOTOBUTTON _Toc369566290  </w:instrText>
      </w:r>
      <w:r>
        <w:rPr>
          <w:noProof/>
        </w:rPr>
        <w:fldChar w:fldCharType="begin"/>
      </w:r>
      <w:r>
        <w:rPr>
          <w:noProof/>
        </w:rPr>
        <w:instrText xml:space="preserve"> PAGEREF _Toc369566290 </w:instrText>
      </w:r>
      <w:r>
        <w:rPr>
          <w:noProof/>
        </w:rPr>
        <w:fldChar w:fldCharType="separate"/>
      </w:r>
      <w:r>
        <w:rPr>
          <w:noProof/>
        </w:rPr>
        <w:instrText>33</w:instrText>
      </w:r>
      <w:r>
        <w:rPr>
          <w:noProof/>
        </w:rPr>
        <w:fldChar w:fldCharType="end"/>
      </w:r>
      <w:r>
        <w:rPr>
          <w:noProof/>
        </w:rPr>
        <w:fldChar w:fldCharType="end"/>
      </w:r>
    </w:p>
    <w:p w:rsidR="00846FEC" w:rsidRDefault="00846FEC">
      <w:pPr>
        <w:pStyle w:val="TOC4"/>
        <w:rPr>
          <w:noProof/>
        </w:rPr>
      </w:pPr>
      <w:r>
        <w:rPr>
          <w:noProof/>
        </w:rPr>
        <w:t>Select Entries to Archive 64.1</w:t>
      </w:r>
      <w:r>
        <w:rPr>
          <w:noProof/>
        </w:rPr>
        <w:tab/>
      </w:r>
      <w:r>
        <w:rPr>
          <w:noProof/>
        </w:rPr>
        <w:fldChar w:fldCharType="begin"/>
      </w:r>
      <w:r>
        <w:rPr>
          <w:noProof/>
        </w:rPr>
        <w:instrText xml:space="preserve"> GOTOBUTTON _Toc369566291  </w:instrText>
      </w:r>
      <w:r>
        <w:rPr>
          <w:noProof/>
        </w:rPr>
        <w:fldChar w:fldCharType="begin"/>
      </w:r>
      <w:r>
        <w:rPr>
          <w:noProof/>
        </w:rPr>
        <w:instrText xml:space="preserve"> PAGEREF _Toc369566291 </w:instrText>
      </w:r>
      <w:r>
        <w:rPr>
          <w:noProof/>
        </w:rPr>
        <w:fldChar w:fldCharType="separate"/>
      </w:r>
      <w:r>
        <w:rPr>
          <w:noProof/>
        </w:rPr>
        <w:instrText>33</w:instrText>
      </w:r>
      <w:r>
        <w:rPr>
          <w:noProof/>
        </w:rPr>
        <w:fldChar w:fldCharType="end"/>
      </w:r>
      <w:r>
        <w:rPr>
          <w:noProof/>
        </w:rPr>
        <w:fldChar w:fldCharType="end"/>
      </w:r>
    </w:p>
    <w:p w:rsidR="00846FEC" w:rsidRDefault="00846FEC">
      <w:pPr>
        <w:pStyle w:val="TOC4"/>
        <w:rPr>
          <w:noProof/>
        </w:rPr>
      </w:pPr>
      <w:r>
        <w:rPr>
          <w:noProof/>
        </w:rPr>
        <w:t>Cancel Option</w:t>
      </w:r>
      <w:r>
        <w:rPr>
          <w:noProof/>
        </w:rPr>
        <w:tab/>
      </w:r>
      <w:r>
        <w:rPr>
          <w:noProof/>
        </w:rPr>
        <w:fldChar w:fldCharType="begin"/>
      </w:r>
      <w:r>
        <w:rPr>
          <w:noProof/>
        </w:rPr>
        <w:instrText xml:space="preserve"> GOTOBUTTON _Toc369566292  </w:instrText>
      </w:r>
      <w:r>
        <w:rPr>
          <w:noProof/>
        </w:rPr>
        <w:fldChar w:fldCharType="begin"/>
      </w:r>
      <w:r>
        <w:rPr>
          <w:noProof/>
        </w:rPr>
        <w:instrText xml:space="preserve"> PAGEREF _Toc369566292 </w:instrText>
      </w:r>
      <w:r>
        <w:rPr>
          <w:noProof/>
        </w:rPr>
        <w:fldChar w:fldCharType="separate"/>
      </w:r>
      <w:r>
        <w:rPr>
          <w:noProof/>
        </w:rPr>
        <w:instrText>35</w:instrText>
      </w:r>
      <w:r>
        <w:rPr>
          <w:noProof/>
        </w:rPr>
        <w:fldChar w:fldCharType="end"/>
      </w:r>
      <w:r>
        <w:rPr>
          <w:noProof/>
        </w:rPr>
        <w:fldChar w:fldCharType="end"/>
      </w:r>
    </w:p>
    <w:p w:rsidR="00846FEC" w:rsidRDefault="00846FEC">
      <w:pPr>
        <w:pStyle w:val="TOC4"/>
        <w:rPr>
          <w:noProof/>
        </w:rPr>
      </w:pPr>
      <w:r>
        <w:rPr>
          <w:noProof/>
        </w:rPr>
        <w:t>Delete Archived File Entries Option</w:t>
      </w:r>
      <w:r>
        <w:rPr>
          <w:noProof/>
        </w:rPr>
        <w:tab/>
      </w:r>
      <w:r>
        <w:rPr>
          <w:noProof/>
        </w:rPr>
        <w:fldChar w:fldCharType="begin"/>
      </w:r>
      <w:r>
        <w:rPr>
          <w:noProof/>
        </w:rPr>
        <w:instrText xml:space="preserve"> GOTOBUTTON _Toc369566293  </w:instrText>
      </w:r>
      <w:r>
        <w:rPr>
          <w:noProof/>
        </w:rPr>
        <w:fldChar w:fldCharType="begin"/>
      </w:r>
      <w:r>
        <w:rPr>
          <w:noProof/>
        </w:rPr>
        <w:instrText xml:space="preserve"> PAGEREF _Toc369566293 </w:instrText>
      </w:r>
      <w:r>
        <w:rPr>
          <w:noProof/>
        </w:rPr>
        <w:fldChar w:fldCharType="separate"/>
      </w:r>
      <w:r>
        <w:rPr>
          <w:noProof/>
        </w:rPr>
        <w:instrText>36</w:instrText>
      </w:r>
      <w:r>
        <w:rPr>
          <w:noProof/>
        </w:rPr>
        <w:fldChar w:fldCharType="end"/>
      </w:r>
      <w:r>
        <w:rPr>
          <w:noProof/>
        </w:rPr>
        <w:fldChar w:fldCharType="end"/>
      </w:r>
    </w:p>
    <w:p w:rsidR="00846FEC" w:rsidRDefault="00846FEC">
      <w:pPr>
        <w:pStyle w:val="TOC4"/>
        <w:rPr>
          <w:noProof/>
        </w:rPr>
      </w:pPr>
      <w:r>
        <w:rPr>
          <w:noProof/>
        </w:rPr>
        <w:t>Verify Files for Archiving</w:t>
      </w:r>
      <w:r>
        <w:rPr>
          <w:noProof/>
        </w:rPr>
        <w:tab/>
      </w:r>
      <w:r>
        <w:rPr>
          <w:noProof/>
        </w:rPr>
        <w:fldChar w:fldCharType="begin"/>
      </w:r>
      <w:r>
        <w:rPr>
          <w:noProof/>
        </w:rPr>
        <w:instrText xml:space="preserve"> GOTOBUTTON _Toc369566294  </w:instrText>
      </w:r>
      <w:r>
        <w:rPr>
          <w:noProof/>
        </w:rPr>
        <w:fldChar w:fldCharType="begin"/>
      </w:r>
      <w:r>
        <w:rPr>
          <w:noProof/>
        </w:rPr>
        <w:instrText xml:space="preserve"> PAGEREF _Toc369566294 </w:instrText>
      </w:r>
      <w:r>
        <w:rPr>
          <w:noProof/>
        </w:rPr>
        <w:fldChar w:fldCharType="separate"/>
      </w:r>
      <w:r>
        <w:rPr>
          <w:noProof/>
        </w:rPr>
        <w:instrText>37</w:instrText>
      </w:r>
      <w:r>
        <w:rPr>
          <w:noProof/>
        </w:rPr>
        <w:fldChar w:fldCharType="end"/>
      </w:r>
      <w:r>
        <w:rPr>
          <w:noProof/>
        </w:rPr>
        <w:fldChar w:fldCharType="end"/>
      </w:r>
    </w:p>
    <w:p w:rsidR="00846FEC" w:rsidRDefault="00846FEC">
      <w:pPr>
        <w:pStyle w:val="TOC4"/>
        <w:rPr>
          <w:noProof/>
        </w:rPr>
      </w:pPr>
      <w:r>
        <w:rPr>
          <w:noProof/>
        </w:rPr>
        <w:t>Archive Wkld Data file 64.1</w:t>
      </w:r>
      <w:r>
        <w:rPr>
          <w:noProof/>
        </w:rPr>
        <w:tab/>
      </w:r>
      <w:r>
        <w:rPr>
          <w:noProof/>
        </w:rPr>
        <w:fldChar w:fldCharType="begin"/>
      </w:r>
      <w:r>
        <w:rPr>
          <w:noProof/>
        </w:rPr>
        <w:instrText xml:space="preserve"> GOTOBUTTON _Toc369566295  </w:instrText>
      </w:r>
      <w:r>
        <w:rPr>
          <w:noProof/>
        </w:rPr>
        <w:fldChar w:fldCharType="begin"/>
      </w:r>
      <w:r>
        <w:rPr>
          <w:noProof/>
        </w:rPr>
        <w:instrText xml:space="preserve"> PAGEREF _Toc369566295 </w:instrText>
      </w:r>
      <w:r>
        <w:rPr>
          <w:noProof/>
        </w:rPr>
        <w:fldChar w:fldCharType="separate"/>
      </w:r>
      <w:r>
        <w:rPr>
          <w:noProof/>
        </w:rPr>
        <w:instrText>38</w:instrText>
      </w:r>
      <w:r>
        <w:rPr>
          <w:noProof/>
        </w:rPr>
        <w:fldChar w:fldCharType="end"/>
      </w:r>
      <w:r>
        <w:rPr>
          <w:noProof/>
        </w:rPr>
        <w:fldChar w:fldCharType="end"/>
      </w:r>
    </w:p>
    <w:p w:rsidR="00846FEC" w:rsidRDefault="00846FEC">
      <w:pPr>
        <w:pStyle w:val="TOC4"/>
        <w:rPr>
          <w:noProof/>
        </w:rPr>
      </w:pPr>
      <w:r>
        <w:rPr>
          <w:noProof/>
        </w:rPr>
        <w:t>Write Data to Off-line Media</w:t>
      </w:r>
      <w:r>
        <w:rPr>
          <w:noProof/>
        </w:rPr>
        <w:tab/>
      </w:r>
      <w:r>
        <w:rPr>
          <w:noProof/>
        </w:rPr>
        <w:fldChar w:fldCharType="begin"/>
      </w:r>
      <w:r>
        <w:rPr>
          <w:noProof/>
        </w:rPr>
        <w:instrText xml:space="preserve"> GOTOBUTTON _Toc369566296  </w:instrText>
      </w:r>
      <w:r>
        <w:rPr>
          <w:noProof/>
        </w:rPr>
        <w:fldChar w:fldCharType="begin"/>
      </w:r>
      <w:r>
        <w:rPr>
          <w:noProof/>
        </w:rPr>
        <w:instrText xml:space="preserve"> PAGEREF _Toc369566296 </w:instrText>
      </w:r>
      <w:r>
        <w:rPr>
          <w:noProof/>
        </w:rPr>
        <w:fldChar w:fldCharType="separate"/>
      </w:r>
      <w:r>
        <w:rPr>
          <w:noProof/>
        </w:rPr>
        <w:instrText>40</w:instrText>
      </w:r>
      <w:r>
        <w:rPr>
          <w:noProof/>
        </w:rPr>
        <w:fldChar w:fldCharType="end"/>
      </w:r>
      <w:r>
        <w:rPr>
          <w:noProof/>
        </w:rPr>
        <w:fldChar w:fldCharType="end"/>
      </w:r>
    </w:p>
    <w:p w:rsidR="00846FEC" w:rsidRDefault="00846FEC">
      <w:pPr>
        <w:pStyle w:val="TOC4"/>
        <w:rPr>
          <w:noProof/>
        </w:rPr>
      </w:pPr>
      <w:r>
        <w:rPr>
          <w:noProof/>
        </w:rPr>
        <w:t>Clear Archived Wkld Data file 64.19999</w:t>
      </w:r>
      <w:r>
        <w:rPr>
          <w:noProof/>
        </w:rPr>
        <w:tab/>
      </w:r>
      <w:r>
        <w:rPr>
          <w:noProof/>
        </w:rPr>
        <w:fldChar w:fldCharType="begin"/>
      </w:r>
      <w:r>
        <w:rPr>
          <w:noProof/>
        </w:rPr>
        <w:instrText xml:space="preserve"> GOTOBUTTON _Toc369566297  </w:instrText>
      </w:r>
      <w:r>
        <w:rPr>
          <w:noProof/>
        </w:rPr>
        <w:fldChar w:fldCharType="begin"/>
      </w:r>
      <w:r>
        <w:rPr>
          <w:noProof/>
        </w:rPr>
        <w:instrText xml:space="preserve"> PAGEREF _Toc369566297 </w:instrText>
      </w:r>
      <w:r>
        <w:rPr>
          <w:noProof/>
        </w:rPr>
        <w:fldChar w:fldCharType="separate"/>
      </w:r>
      <w:r>
        <w:rPr>
          <w:noProof/>
        </w:rPr>
        <w:instrText>41</w:instrText>
      </w:r>
      <w:r>
        <w:rPr>
          <w:noProof/>
        </w:rPr>
        <w:fldChar w:fldCharType="end"/>
      </w:r>
      <w:r>
        <w:rPr>
          <w:noProof/>
        </w:rPr>
        <w:fldChar w:fldCharType="end"/>
      </w:r>
    </w:p>
    <w:p w:rsidR="00846FEC" w:rsidRDefault="00846FEC">
      <w:pPr>
        <w:pStyle w:val="TOC4"/>
        <w:rPr>
          <w:noProof/>
        </w:rPr>
      </w:pPr>
      <w:r>
        <w:rPr>
          <w:noProof/>
        </w:rPr>
        <w:t>Read Data from Off-line Media</w:t>
      </w:r>
      <w:r>
        <w:rPr>
          <w:noProof/>
        </w:rPr>
        <w:tab/>
      </w:r>
      <w:r>
        <w:rPr>
          <w:noProof/>
        </w:rPr>
        <w:fldChar w:fldCharType="begin"/>
      </w:r>
      <w:r>
        <w:rPr>
          <w:noProof/>
        </w:rPr>
        <w:instrText xml:space="preserve"> GOTOBUTTON _Toc369566298  </w:instrText>
      </w:r>
      <w:r>
        <w:rPr>
          <w:noProof/>
        </w:rPr>
        <w:fldChar w:fldCharType="begin"/>
      </w:r>
      <w:r>
        <w:rPr>
          <w:noProof/>
        </w:rPr>
        <w:instrText xml:space="preserve"> PAGEREF _Toc369566298 </w:instrText>
      </w:r>
      <w:r>
        <w:rPr>
          <w:noProof/>
        </w:rPr>
        <w:fldChar w:fldCharType="separate"/>
      </w:r>
      <w:r>
        <w:rPr>
          <w:noProof/>
        </w:rPr>
        <w:instrText>41</w:instrText>
      </w:r>
      <w:r>
        <w:rPr>
          <w:noProof/>
        </w:rPr>
        <w:fldChar w:fldCharType="end"/>
      </w:r>
      <w:r>
        <w:rPr>
          <w:noProof/>
        </w:rPr>
        <w:fldChar w:fldCharType="end"/>
      </w:r>
    </w:p>
    <w:p w:rsidR="00846FEC" w:rsidRDefault="00846FEC">
      <w:pPr>
        <w:pStyle w:val="TOC4"/>
        <w:rPr>
          <w:noProof/>
        </w:rPr>
      </w:pPr>
      <w:r>
        <w:rPr>
          <w:noProof/>
        </w:rPr>
        <w:t>Purge Wkld Data file 64.1</w:t>
      </w:r>
      <w:r>
        <w:rPr>
          <w:noProof/>
        </w:rPr>
        <w:tab/>
      </w:r>
      <w:r>
        <w:rPr>
          <w:noProof/>
        </w:rPr>
        <w:fldChar w:fldCharType="begin"/>
      </w:r>
      <w:r>
        <w:rPr>
          <w:noProof/>
        </w:rPr>
        <w:instrText xml:space="preserve"> GOTOBUTTON _Toc369566299  </w:instrText>
      </w:r>
      <w:r>
        <w:rPr>
          <w:noProof/>
        </w:rPr>
        <w:fldChar w:fldCharType="begin"/>
      </w:r>
      <w:r>
        <w:rPr>
          <w:noProof/>
        </w:rPr>
        <w:instrText xml:space="preserve"> PAGEREF _Toc369566299 </w:instrText>
      </w:r>
      <w:r>
        <w:rPr>
          <w:noProof/>
        </w:rPr>
        <w:fldChar w:fldCharType="separate"/>
      </w:r>
      <w:r>
        <w:rPr>
          <w:noProof/>
        </w:rPr>
        <w:instrText>42</w:instrText>
      </w:r>
      <w:r>
        <w:rPr>
          <w:noProof/>
        </w:rPr>
        <w:fldChar w:fldCharType="end"/>
      </w:r>
      <w:r>
        <w:rPr>
          <w:noProof/>
        </w:rPr>
        <w:fldChar w:fldCharType="end"/>
      </w:r>
    </w:p>
    <w:p w:rsidR="00846FEC" w:rsidRDefault="00846FEC">
      <w:pPr>
        <w:pStyle w:val="TOC2"/>
        <w:rPr>
          <w:noProof/>
        </w:rPr>
      </w:pPr>
    </w:p>
    <w:p w:rsidR="00846FEC" w:rsidRDefault="00846FEC">
      <w:pPr>
        <w:pStyle w:val="TOC2"/>
        <w:rPr>
          <w:noProof/>
        </w:rPr>
      </w:pPr>
      <w:r>
        <w:rPr>
          <w:noProof/>
        </w:rPr>
        <w:lastRenderedPageBreak/>
        <w:t>Workload Reports from Archived Files</w:t>
      </w:r>
      <w:r>
        <w:rPr>
          <w:noProof/>
        </w:rPr>
        <w:tab/>
      </w:r>
      <w:r>
        <w:rPr>
          <w:noProof/>
        </w:rPr>
        <w:fldChar w:fldCharType="begin"/>
      </w:r>
      <w:r>
        <w:rPr>
          <w:noProof/>
        </w:rPr>
        <w:instrText xml:space="preserve"> GOTOBUTTON _Toc369566300  </w:instrText>
      </w:r>
      <w:r>
        <w:rPr>
          <w:noProof/>
        </w:rPr>
        <w:fldChar w:fldCharType="begin"/>
      </w:r>
      <w:r>
        <w:rPr>
          <w:noProof/>
        </w:rPr>
        <w:instrText xml:space="preserve"> PAGEREF _Toc369566300 </w:instrText>
      </w:r>
      <w:r>
        <w:rPr>
          <w:noProof/>
        </w:rPr>
        <w:fldChar w:fldCharType="separate"/>
      </w:r>
      <w:r>
        <w:rPr>
          <w:noProof/>
        </w:rPr>
        <w:instrText>43</w:instrText>
      </w:r>
      <w:r>
        <w:rPr>
          <w:noProof/>
        </w:rPr>
        <w:fldChar w:fldCharType="end"/>
      </w:r>
      <w:r>
        <w:rPr>
          <w:noProof/>
        </w:rPr>
        <w:fldChar w:fldCharType="end"/>
      </w:r>
    </w:p>
    <w:p w:rsidR="00846FEC" w:rsidRDefault="00846FEC">
      <w:pPr>
        <w:pStyle w:val="TOC3"/>
        <w:rPr>
          <w:noProof/>
        </w:rPr>
      </w:pPr>
      <w:r>
        <w:rPr>
          <w:noProof/>
        </w:rPr>
        <w:t>Lab Monthly Workloads Report</w:t>
      </w:r>
      <w:r>
        <w:rPr>
          <w:noProof/>
        </w:rPr>
        <w:tab/>
      </w:r>
      <w:r>
        <w:rPr>
          <w:noProof/>
        </w:rPr>
        <w:fldChar w:fldCharType="begin"/>
      </w:r>
      <w:r>
        <w:rPr>
          <w:noProof/>
        </w:rPr>
        <w:instrText xml:space="preserve"> GOTOBUTTON _Toc369566301  </w:instrText>
      </w:r>
      <w:r>
        <w:rPr>
          <w:noProof/>
        </w:rPr>
        <w:fldChar w:fldCharType="begin"/>
      </w:r>
      <w:r>
        <w:rPr>
          <w:noProof/>
        </w:rPr>
        <w:instrText xml:space="preserve"> PAGEREF _Toc369566301 </w:instrText>
      </w:r>
      <w:r>
        <w:rPr>
          <w:noProof/>
        </w:rPr>
        <w:fldChar w:fldCharType="separate"/>
      </w:r>
      <w:r>
        <w:rPr>
          <w:noProof/>
        </w:rPr>
        <w:instrText>43</w:instrText>
      </w:r>
      <w:r>
        <w:rPr>
          <w:noProof/>
        </w:rPr>
        <w:fldChar w:fldCharType="end"/>
      </w:r>
      <w:r>
        <w:rPr>
          <w:noProof/>
        </w:rPr>
        <w:fldChar w:fldCharType="end"/>
      </w:r>
    </w:p>
    <w:p w:rsidR="00846FEC" w:rsidRDefault="00846FEC">
      <w:pPr>
        <w:pStyle w:val="TOC3"/>
        <w:rPr>
          <w:noProof/>
        </w:rPr>
      </w:pPr>
      <w:r>
        <w:rPr>
          <w:noProof/>
        </w:rPr>
        <w:t>Treating Specialty Workload Report</w:t>
      </w:r>
      <w:r>
        <w:rPr>
          <w:noProof/>
        </w:rPr>
        <w:tab/>
      </w:r>
      <w:r>
        <w:rPr>
          <w:noProof/>
        </w:rPr>
        <w:fldChar w:fldCharType="begin"/>
      </w:r>
      <w:r>
        <w:rPr>
          <w:noProof/>
        </w:rPr>
        <w:instrText xml:space="preserve"> GOTOBUTTON _Toc369566302  </w:instrText>
      </w:r>
      <w:r>
        <w:rPr>
          <w:noProof/>
        </w:rPr>
        <w:fldChar w:fldCharType="begin"/>
      </w:r>
      <w:r>
        <w:rPr>
          <w:noProof/>
        </w:rPr>
        <w:instrText xml:space="preserve"> PAGEREF _Toc369566302 </w:instrText>
      </w:r>
      <w:r>
        <w:rPr>
          <w:noProof/>
        </w:rPr>
        <w:fldChar w:fldCharType="separate"/>
      </w:r>
      <w:r>
        <w:rPr>
          <w:noProof/>
        </w:rPr>
        <w:instrText>45</w:instrText>
      </w:r>
      <w:r>
        <w:rPr>
          <w:noProof/>
        </w:rPr>
        <w:fldChar w:fldCharType="end"/>
      </w:r>
      <w:r>
        <w:rPr>
          <w:noProof/>
        </w:rPr>
        <w:fldChar w:fldCharType="end"/>
      </w:r>
    </w:p>
    <w:p w:rsidR="00846FEC" w:rsidRDefault="00846FEC">
      <w:pPr>
        <w:pStyle w:val="TOC3"/>
        <w:rPr>
          <w:noProof/>
        </w:rPr>
      </w:pPr>
      <w:r>
        <w:rPr>
          <w:noProof/>
        </w:rPr>
        <w:t>Workload Cost Report by Major Section</w:t>
      </w:r>
      <w:r>
        <w:rPr>
          <w:noProof/>
        </w:rPr>
        <w:tab/>
      </w:r>
      <w:r>
        <w:rPr>
          <w:noProof/>
        </w:rPr>
        <w:fldChar w:fldCharType="begin"/>
      </w:r>
      <w:r>
        <w:rPr>
          <w:noProof/>
        </w:rPr>
        <w:instrText xml:space="preserve"> GOTOBUTTON _Toc369566303  </w:instrText>
      </w:r>
      <w:r>
        <w:rPr>
          <w:noProof/>
        </w:rPr>
        <w:fldChar w:fldCharType="begin"/>
      </w:r>
      <w:r>
        <w:rPr>
          <w:noProof/>
        </w:rPr>
        <w:instrText xml:space="preserve"> PAGEREF _Toc369566303 </w:instrText>
      </w:r>
      <w:r>
        <w:rPr>
          <w:noProof/>
        </w:rPr>
        <w:fldChar w:fldCharType="separate"/>
      </w:r>
      <w:r>
        <w:rPr>
          <w:noProof/>
        </w:rPr>
        <w:instrText>46</w:instrText>
      </w:r>
      <w:r>
        <w:rPr>
          <w:noProof/>
        </w:rPr>
        <w:fldChar w:fldCharType="end"/>
      </w:r>
      <w:r>
        <w:rPr>
          <w:noProof/>
        </w:rPr>
        <w:fldChar w:fldCharType="end"/>
      </w:r>
    </w:p>
    <w:p w:rsidR="00846FEC" w:rsidRDefault="00846FEC">
      <w:pPr>
        <w:pStyle w:val="TOC3"/>
        <w:rPr>
          <w:noProof/>
        </w:rPr>
      </w:pPr>
      <w:r>
        <w:rPr>
          <w:noProof/>
        </w:rPr>
        <w:t>Workload Statistics by Major Section</w:t>
      </w:r>
      <w:r>
        <w:rPr>
          <w:noProof/>
        </w:rPr>
        <w:tab/>
      </w:r>
      <w:r>
        <w:rPr>
          <w:noProof/>
        </w:rPr>
        <w:fldChar w:fldCharType="begin"/>
      </w:r>
      <w:r>
        <w:rPr>
          <w:noProof/>
        </w:rPr>
        <w:instrText xml:space="preserve"> GOTOBUTTON _Toc369566304  </w:instrText>
      </w:r>
      <w:r>
        <w:rPr>
          <w:noProof/>
        </w:rPr>
        <w:fldChar w:fldCharType="begin"/>
      </w:r>
      <w:r>
        <w:rPr>
          <w:noProof/>
        </w:rPr>
        <w:instrText xml:space="preserve"> PAGEREF _Toc369566304 </w:instrText>
      </w:r>
      <w:r>
        <w:rPr>
          <w:noProof/>
        </w:rPr>
        <w:fldChar w:fldCharType="separate"/>
      </w:r>
      <w:r>
        <w:rPr>
          <w:noProof/>
        </w:rPr>
        <w:instrText>48</w:instrText>
      </w:r>
      <w:r>
        <w:rPr>
          <w:noProof/>
        </w:rPr>
        <w:fldChar w:fldCharType="end"/>
      </w:r>
      <w:r>
        <w:rPr>
          <w:noProof/>
        </w:rPr>
        <w:fldChar w:fldCharType="end"/>
      </w:r>
    </w:p>
    <w:p w:rsidR="00846FEC" w:rsidRDefault="00846FEC">
      <w:pPr>
        <w:pStyle w:val="TOC2"/>
        <w:rPr>
          <w:noProof/>
        </w:rPr>
      </w:pPr>
      <w:r>
        <w:rPr>
          <w:noProof/>
        </w:rPr>
        <w:t>Lab Archival Activity Report</w:t>
      </w:r>
      <w:r>
        <w:rPr>
          <w:noProof/>
        </w:rPr>
        <w:tab/>
      </w:r>
      <w:r>
        <w:rPr>
          <w:noProof/>
        </w:rPr>
        <w:fldChar w:fldCharType="begin"/>
      </w:r>
      <w:r>
        <w:rPr>
          <w:noProof/>
        </w:rPr>
        <w:instrText xml:space="preserve"> GOTOBUTTON _Toc369566305  </w:instrText>
      </w:r>
      <w:r>
        <w:rPr>
          <w:noProof/>
        </w:rPr>
        <w:fldChar w:fldCharType="begin"/>
      </w:r>
      <w:r>
        <w:rPr>
          <w:noProof/>
        </w:rPr>
        <w:instrText xml:space="preserve"> PAGEREF _Toc369566305 </w:instrText>
      </w:r>
      <w:r>
        <w:rPr>
          <w:noProof/>
        </w:rPr>
        <w:fldChar w:fldCharType="separate"/>
      </w:r>
      <w:r>
        <w:rPr>
          <w:noProof/>
        </w:rPr>
        <w:instrText>51</w:instrText>
      </w:r>
      <w:r>
        <w:rPr>
          <w:noProof/>
        </w:rPr>
        <w:fldChar w:fldCharType="end"/>
      </w:r>
      <w:r>
        <w:rPr>
          <w:noProof/>
        </w:rPr>
        <w:fldChar w:fldCharType="end"/>
      </w:r>
    </w:p>
    <w:p w:rsidR="00846FEC" w:rsidRDefault="00846FEC">
      <w:pPr>
        <w:pStyle w:val="TOC1"/>
        <w:rPr>
          <w:noProof/>
        </w:rPr>
      </w:pPr>
      <w:r>
        <w:rPr>
          <w:noProof/>
        </w:rPr>
        <w:t>Appendix</w:t>
      </w:r>
      <w:r>
        <w:rPr>
          <w:noProof/>
        </w:rPr>
        <w:tab/>
      </w:r>
      <w:r>
        <w:rPr>
          <w:noProof/>
        </w:rPr>
        <w:fldChar w:fldCharType="begin"/>
      </w:r>
      <w:r>
        <w:rPr>
          <w:noProof/>
        </w:rPr>
        <w:instrText xml:space="preserve"> GOTOBUTTON _Toc369566306  </w:instrText>
      </w:r>
      <w:r>
        <w:rPr>
          <w:noProof/>
        </w:rPr>
        <w:fldChar w:fldCharType="begin"/>
      </w:r>
      <w:r>
        <w:rPr>
          <w:noProof/>
        </w:rPr>
        <w:instrText xml:space="preserve"> PAGEREF _Toc369566306 </w:instrText>
      </w:r>
      <w:r>
        <w:rPr>
          <w:noProof/>
        </w:rPr>
        <w:fldChar w:fldCharType="separate"/>
      </w:r>
      <w:r>
        <w:rPr>
          <w:noProof/>
        </w:rPr>
        <w:instrText>53</w:instrText>
      </w:r>
      <w:r>
        <w:rPr>
          <w:noProof/>
        </w:rPr>
        <w:fldChar w:fldCharType="end"/>
      </w:r>
      <w:r>
        <w:rPr>
          <w:noProof/>
        </w:rPr>
        <w:fldChar w:fldCharType="end"/>
      </w:r>
    </w:p>
    <w:p w:rsidR="00846FEC" w:rsidRDefault="00846FEC">
      <w:pPr>
        <w:pStyle w:val="TOC2"/>
        <w:rPr>
          <w:noProof/>
        </w:rPr>
      </w:pPr>
      <w:r>
        <w:rPr>
          <w:noProof/>
        </w:rPr>
        <w:t>Archiving Menu   [LRAR ARCHIVE MAIN MENU]</w:t>
      </w:r>
      <w:r>
        <w:rPr>
          <w:noProof/>
        </w:rPr>
        <w:tab/>
      </w:r>
      <w:r>
        <w:rPr>
          <w:noProof/>
        </w:rPr>
        <w:fldChar w:fldCharType="begin"/>
      </w:r>
      <w:r>
        <w:rPr>
          <w:noProof/>
        </w:rPr>
        <w:instrText xml:space="preserve"> GOTOBUTTON _Toc369566307  </w:instrText>
      </w:r>
      <w:r>
        <w:rPr>
          <w:noProof/>
        </w:rPr>
        <w:fldChar w:fldCharType="begin"/>
      </w:r>
      <w:r>
        <w:rPr>
          <w:noProof/>
        </w:rPr>
        <w:instrText xml:space="preserve"> PAGEREF _Toc369566307 </w:instrText>
      </w:r>
      <w:r>
        <w:rPr>
          <w:noProof/>
        </w:rPr>
        <w:fldChar w:fldCharType="separate"/>
      </w:r>
      <w:r>
        <w:rPr>
          <w:noProof/>
        </w:rPr>
        <w:instrText>53</w:instrText>
      </w:r>
      <w:r>
        <w:rPr>
          <w:noProof/>
        </w:rPr>
        <w:fldChar w:fldCharType="end"/>
      </w:r>
      <w:r>
        <w:rPr>
          <w:noProof/>
        </w:rPr>
        <w:fldChar w:fldCharType="end"/>
      </w:r>
    </w:p>
    <w:p w:rsidR="00846FEC" w:rsidRDefault="00846FEC">
      <w:pPr>
        <w:pStyle w:val="TOC1"/>
      </w:pPr>
      <w:r>
        <w:rPr>
          <w:sz w:val="20"/>
        </w:rPr>
        <w:fldChar w:fldCharType="end"/>
      </w:r>
    </w:p>
    <w:p w:rsidR="00846FEC" w:rsidRDefault="00846FEC">
      <w:pPr>
        <w:sectPr w:rsidR="00846FE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3"/>
          <w:cols w:space="720"/>
          <w:titlePg/>
        </w:sectPr>
      </w:pPr>
    </w:p>
    <w:p w:rsidR="00846FEC" w:rsidRDefault="00846FEC">
      <w:pPr>
        <w:pStyle w:val="Heading1"/>
        <w:tabs>
          <w:tab w:val="clear" w:pos="180"/>
          <w:tab w:val="clear" w:pos="540"/>
        </w:tabs>
      </w:pPr>
      <w:bookmarkStart w:id="2" w:name="_Toc329586739"/>
      <w:bookmarkStart w:id="3" w:name="_Toc329586961"/>
      <w:bookmarkStart w:id="4" w:name="_Toc329588147"/>
      <w:bookmarkStart w:id="5" w:name="_Toc329596423"/>
      <w:bookmarkStart w:id="6" w:name="_Toc329653952"/>
      <w:bookmarkStart w:id="7" w:name="_Toc329682414"/>
      <w:bookmarkStart w:id="8" w:name="_Toc330281150"/>
      <w:bookmarkStart w:id="9" w:name="_Toc330605657"/>
      <w:bookmarkStart w:id="10" w:name="_Toc330630436"/>
      <w:bookmarkStart w:id="11" w:name="_Toc331314902"/>
      <w:bookmarkStart w:id="12" w:name="_Toc331316282"/>
      <w:bookmarkStart w:id="13" w:name="_Toc331316397"/>
      <w:bookmarkStart w:id="14" w:name="_Toc336659595"/>
      <w:bookmarkStart w:id="15" w:name="_Toc336660331"/>
      <w:bookmarkStart w:id="16" w:name="_Toc336660464"/>
      <w:bookmarkStart w:id="17" w:name="_Toc336661046"/>
      <w:bookmarkStart w:id="18" w:name="_Toc336661153"/>
      <w:bookmarkStart w:id="19" w:name="_Toc336661188"/>
      <w:bookmarkStart w:id="20" w:name="_Toc336661735"/>
      <w:bookmarkStart w:id="21" w:name="_Toc336661809"/>
      <w:bookmarkStart w:id="22" w:name="_Toc336661900"/>
      <w:bookmarkStart w:id="23" w:name="_Toc339177386"/>
      <w:bookmarkStart w:id="24" w:name="_Toc369566265"/>
      <w:r>
        <w:rPr>
          <w:b/>
        </w:rP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b/>
        </w:rPr>
        <w:fldChar w:fldCharType="begin"/>
      </w:r>
      <w:r>
        <w:instrText>tc "Introduction" \f C \l 1</w:instrText>
      </w:r>
      <w:r>
        <w:rPr>
          <w:b/>
        </w:rPr>
        <w:fldChar w:fldCharType="end"/>
      </w:r>
    </w:p>
    <w:p w:rsidR="00846FEC" w:rsidRDefault="00846FEC"/>
    <w:p w:rsidR="00846FEC" w:rsidRDefault="00846FEC"/>
    <w:p w:rsidR="00846FEC" w:rsidRDefault="00846FEC">
      <w:r>
        <w:t>This documentation for Patch LR*5.2*59 is designed to provide the Department of Veterans Affairs Medical Center (VAMC), Information Resource Management Service (IRM), and the Laboratory Information Manager (LIM) with the necessary technical information required to install and implement Laboratory Enhanced Archiving. The User Notes section is a training and reference guide.</w:t>
      </w:r>
    </w:p>
    <w:p w:rsidR="00846FEC" w:rsidRDefault="00846FEC"/>
    <w:p w:rsidR="00846FEC" w:rsidRDefault="00846FEC">
      <w:r>
        <w:t>The purpose of this patch is to provide archiving, purging, and storage capabilities for the following Laboratory data files:</w:t>
      </w:r>
    </w:p>
    <w:p w:rsidR="00846FEC" w:rsidRDefault="00846FEC"/>
    <w:p w:rsidR="00846FEC" w:rsidRDefault="00846FEC">
      <w:pPr>
        <w:tabs>
          <w:tab w:val="clear" w:pos="180"/>
          <w:tab w:val="clear" w:pos="540"/>
        </w:tabs>
        <w:ind w:left="360"/>
      </w:pPr>
      <w:r>
        <w:t xml:space="preserve">WORKLOAD DATA (#64.1) </w:t>
      </w:r>
    </w:p>
    <w:p w:rsidR="00846FEC" w:rsidRDefault="00846FEC">
      <w:pPr>
        <w:tabs>
          <w:tab w:val="clear" w:pos="180"/>
          <w:tab w:val="clear" w:pos="540"/>
        </w:tabs>
        <w:ind w:left="360"/>
      </w:pPr>
      <w:r>
        <w:t>LAB MONTHLY WORKLOADS (#67.9)</w:t>
      </w:r>
    </w:p>
    <w:p w:rsidR="00846FEC" w:rsidRDefault="00846FEC"/>
    <w:p w:rsidR="00846FEC" w:rsidRDefault="00846FEC">
      <w:pPr>
        <w:pStyle w:val="Heading2"/>
        <w:rPr>
          <w:rFonts w:ascii="NewCenturySchlbk" w:hAnsi="NewCenturySchlbk"/>
        </w:rPr>
      </w:pPr>
      <w:bookmarkStart w:id="25" w:name="_Toc329682416"/>
      <w:bookmarkStart w:id="26" w:name="_Toc330281152"/>
      <w:bookmarkStart w:id="27" w:name="_Toc330605659"/>
      <w:bookmarkStart w:id="28" w:name="_Toc330630438"/>
      <w:bookmarkStart w:id="29" w:name="_Toc331314903"/>
      <w:bookmarkStart w:id="30" w:name="_Toc331316283"/>
      <w:bookmarkStart w:id="31" w:name="_Toc331316398"/>
      <w:bookmarkStart w:id="32" w:name="_Toc336659596"/>
      <w:bookmarkStart w:id="33" w:name="_Toc336660332"/>
      <w:bookmarkStart w:id="34" w:name="_Toc336660465"/>
      <w:bookmarkStart w:id="35" w:name="_Toc336661047"/>
      <w:bookmarkStart w:id="36" w:name="_Toc336661154"/>
      <w:bookmarkStart w:id="37" w:name="_Toc336661189"/>
      <w:bookmarkStart w:id="38" w:name="_Toc336661736"/>
      <w:bookmarkStart w:id="39" w:name="_Toc336661810"/>
      <w:bookmarkStart w:id="40" w:name="_Toc336661901"/>
      <w:bookmarkStart w:id="41" w:name="_Toc339177387"/>
      <w:bookmarkStart w:id="42" w:name="_Toc369566266"/>
      <w:r>
        <w:rPr>
          <w:rFonts w:ascii="NewCenturySchlbk" w:hAnsi="NewCenturySchlbk"/>
        </w:rPr>
        <w:t>Menu Change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NewCenturySchlbk" w:hAnsi="NewCenturySchlbk"/>
        </w:rPr>
        <w:fldChar w:fldCharType="begin"/>
      </w:r>
      <w:r>
        <w:instrText>tc "</w:instrText>
      </w:r>
      <w:r>
        <w:rPr>
          <w:rFonts w:ascii="NewCenturySchlbk" w:hAnsi="NewCenturySchlbk"/>
          <w:b w:val="0"/>
        </w:rPr>
        <w:instrText>Menu Change</w:instrText>
      </w:r>
      <w:r>
        <w:instrText>" \f C \l 2</w:instrText>
      </w:r>
      <w:r>
        <w:rPr>
          <w:rFonts w:ascii="NewCenturySchlbk" w:hAnsi="NewCenturySchlbk"/>
        </w:rPr>
        <w:fldChar w:fldCharType="end"/>
      </w:r>
    </w:p>
    <w:p w:rsidR="00846FEC" w:rsidRDefault="00846FEC">
      <w:pPr>
        <w:tabs>
          <w:tab w:val="left" w:pos="1160"/>
        </w:tabs>
      </w:pPr>
    </w:p>
    <w:p w:rsidR="00846FEC" w:rsidRDefault="00846FEC">
      <w:r>
        <w:t>The Archive Lab Data options for the LAB DATA file (#63) that were under the Lab Liaison menu are now located under the new Archiving menu [LRAR ARCHIVE MAIN MENU]. The functionalities of the Archive Lab Data options are the same.</w:t>
      </w:r>
    </w:p>
    <w:p w:rsidR="00846FEC" w:rsidRDefault="00846FEC"/>
    <w:p w:rsidR="00846FEC" w:rsidRDefault="00846FEC">
      <w:pPr>
        <w:pStyle w:val="note"/>
        <w:pBdr>
          <w:top w:val="single" w:sz="6" w:space="0" w:color="auto" w:shadow="1"/>
          <w:left w:val="single" w:sz="6" w:space="0" w:color="auto" w:shadow="1"/>
          <w:bottom w:val="single" w:sz="6" w:space="0" w:color="auto" w:shadow="1"/>
          <w:right w:val="single" w:sz="6" w:space="0" w:color="auto" w:shadow="1"/>
        </w:pBdr>
        <w:rPr>
          <w:b/>
        </w:rP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rPr>
          <w:b/>
        </w:rPr>
        <w:tab/>
      </w:r>
      <w:r>
        <w:t>This document is a revision of the November 1995 documentation for the Laboratory Enhanced Archiving. Please replace the old version with this October 1996 revision.</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r>
        <w:br w:type="page"/>
      </w:r>
    </w:p>
    <w:p w:rsidR="00846FEC" w:rsidRDefault="00846FEC">
      <w:pPr>
        <w:sectPr w:rsidR="00846FEC">
          <w:headerReference w:type="even" r:id="rId18"/>
          <w:headerReference w:type="first" r:id="rId19"/>
          <w:pgSz w:w="12240" w:h="15840" w:code="1"/>
          <w:pgMar w:top="1440" w:right="1440" w:bottom="1440" w:left="1440" w:header="720" w:footer="720" w:gutter="0"/>
          <w:cols w:space="720"/>
          <w:titlePg/>
        </w:sectPr>
      </w:pPr>
    </w:p>
    <w:p w:rsidR="00846FEC" w:rsidRDefault="00846FEC">
      <w:pPr>
        <w:pStyle w:val="Heading1"/>
        <w:rPr>
          <w:b/>
        </w:rPr>
      </w:pPr>
      <w:bookmarkStart w:id="43" w:name="_Toc329586743"/>
      <w:bookmarkStart w:id="44" w:name="_Toc329586964"/>
      <w:bookmarkStart w:id="45" w:name="_Toc329588150"/>
      <w:bookmarkStart w:id="46" w:name="_Toc329596428"/>
      <w:bookmarkStart w:id="47" w:name="_Toc329653956"/>
      <w:bookmarkStart w:id="48" w:name="_Toc329682417"/>
      <w:bookmarkStart w:id="49" w:name="_Toc330281153"/>
      <w:bookmarkStart w:id="50" w:name="_Toc330605660"/>
      <w:bookmarkStart w:id="51" w:name="_Toc330630439"/>
      <w:bookmarkStart w:id="52" w:name="_Toc331314904"/>
      <w:bookmarkStart w:id="53" w:name="_Toc331316284"/>
      <w:bookmarkStart w:id="54" w:name="_Toc331316399"/>
      <w:bookmarkStart w:id="55" w:name="_Toc336659597"/>
      <w:bookmarkStart w:id="56" w:name="_Toc336660333"/>
      <w:bookmarkStart w:id="57" w:name="_Toc336660466"/>
      <w:bookmarkStart w:id="58" w:name="_Toc336661048"/>
      <w:bookmarkStart w:id="59" w:name="_Toc336661155"/>
      <w:bookmarkStart w:id="60" w:name="_Toc336661190"/>
      <w:bookmarkStart w:id="61" w:name="_Toc336661737"/>
      <w:bookmarkStart w:id="62" w:name="_Toc336661811"/>
      <w:bookmarkStart w:id="63" w:name="_Toc336661902"/>
      <w:bookmarkStart w:id="64" w:name="_Toc339177388"/>
      <w:bookmarkStart w:id="65" w:name="_Toc369566267"/>
      <w:r>
        <w:rPr>
          <w:b/>
        </w:rPr>
        <w:lastRenderedPageBreak/>
        <w:t>Installation Notes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b/>
        </w:rPr>
        <w:fldChar w:fldCharType="begin"/>
      </w:r>
      <w:r>
        <w:instrText>tc "Installation Notes" \f C \l 1</w:instrText>
      </w:r>
      <w:r>
        <w:rPr>
          <w:b/>
        </w:rPr>
        <w:fldChar w:fldCharType="end"/>
      </w:r>
    </w:p>
    <w:p w:rsidR="00846FEC" w:rsidRDefault="00846FEC"/>
    <w:p w:rsidR="00846FEC" w:rsidRDefault="00846FEC">
      <w:r>
        <w:t>The Laboratory Enhanced Archiving patch does not require any setup by the Laboratory Information Manager (LIM).</w:t>
      </w:r>
    </w:p>
    <w:p w:rsidR="00846FEC" w:rsidRDefault="00846FEC"/>
    <w:p w:rsidR="00846FEC" w:rsidRDefault="00846FEC">
      <w:r>
        <w:t>All users can remain on the system during the installation. However, be sure no one is using the current Laboratory Archiving options during the installation.</w:t>
      </w:r>
    </w:p>
    <w:p w:rsidR="00846FEC" w:rsidRDefault="00846FEC">
      <w:pPr>
        <w:tabs>
          <w:tab w:val="left" w:pos="1080"/>
          <w:tab w:val="left" w:pos="4320"/>
        </w:tabs>
      </w:pPr>
    </w:p>
    <w:p w:rsidR="00846FEC" w:rsidRDefault="00846FEC">
      <w:pPr>
        <w:tabs>
          <w:tab w:val="left" w:pos="1080"/>
          <w:tab w:val="left" w:pos="4320"/>
        </w:tabs>
      </w:pPr>
      <w:r>
        <w:t>The initialization process for this patch at the test sites took approximately one minute during a period of relatively low system activity.</w:t>
      </w:r>
    </w:p>
    <w:p w:rsidR="00846FEC" w:rsidRDefault="00846FEC">
      <w:pPr>
        <w:tabs>
          <w:tab w:val="left" w:pos="1080"/>
          <w:tab w:val="left" w:pos="4320"/>
        </w:tabs>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rPr>
          <w:b/>
        </w:rPr>
        <w:tab/>
      </w:r>
      <w:r>
        <w:t xml:space="preserve">Laboratory Version 5.2, FileMan V. 21, and patches DI*21*6, DI*21*8, DI*21*17, DI*21*27, and patch LR*5.2*105 </w:t>
      </w:r>
      <w:r>
        <w:rPr>
          <w:i/>
        </w:rPr>
        <w:t>must</w:t>
      </w:r>
      <w:r>
        <w:t xml:space="preserve"> be installed before this patch.</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tabs>
          <w:tab w:val="left" w:pos="1080"/>
          <w:tab w:val="left" w:pos="4320"/>
        </w:tabs>
      </w:pPr>
    </w:p>
    <w:p w:rsidR="00846FEC" w:rsidRDefault="00846FEC">
      <w:pPr>
        <w:pStyle w:val="Heading2"/>
      </w:pPr>
      <w:bookmarkStart w:id="66" w:name="_Toc369566268"/>
      <w:r>
        <w:t>KIDS Installation Instructions</w:t>
      </w:r>
      <w:bookmarkEnd w:id="66"/>
    </w:p>
    <w:p w:rsidR="00846FEC" w:rsidRDefault="00846FEC">
      <w:pPr>
        <w:rPr>
          <w:b/>
        </w:rPr>
      </w:pPr>
    </w:p>
    <w:p w:rsidR="00846FEC" w:rsidRDefault="00846FEC">
      <w:pPr>
        <w:rPr>
          <w:rFonts w:ascii="NewCenturySchlbk" w:hAnsi="NewCenturySchlbk"/>
        </w:rPr>
      </w:pPr>
      <w:r>
        <w:rPr>
          <w:rFonts w:ascii="NewCenturySchlbk" w:hAnsi="NewCenturySchlbk"/>
        </w:rPr>
        <w:t xml:space="preserve">This patch can be loaded with users on the system. Do not run installation while the current Laboratory Archiving options are in use. Installation will take less than three minutes. </w:t>
      </w:r>
    </w:p>
    <w:p w:rsidR="00846FEC" w:rsidRDefault="00846FEC">
      <w:pPr>
        <w:rPr>
          <w:rFonts w:ascii="NewCenturySchlbk" w:hAnsi="NewCenturySchlbk"/>
        </w:rPr>
      </w:pPr>
    </w:p>
    <w:p w:rsidR="00846FEC" w:rsidRDefault="00846FEC">
      <w:pPr>
        <w:rPr>
          <w:rFonts w:ascii="NewCenturySchlbk" w:hAnsi="NewCenturySchlbk"/>
        </w:rPr>
      </w:pPr>
      <w:r>
        <w:rPr>
          <w:rFonts w:ascii="NewCenturySchlbk" w:hAnsi="NewCenturySchlbk"/>
        </w:rPr>
        <w:t>1. Use the INSTALL/CHECK MESSAGE option on the PackMan menu.</w:t>
      </w:r>
    </w:p>
    <w:p w:rsidR="00846FEC" w:rsidRDefault="00846FEC">
      <w:pPr>
        <w:rPr>
          <w:rFonts w:ascii="NewCenturySchlbk" w:hAnsi="NewCenturySchlbk"/>
        </w:rPr>
      </w:pPr>
    </w:p>
    <w:p w:rsidR="00846FEC" w:rsidRDefault="00846FEC">
      <w:pPr>
        <w:rPr>
          <w:rFonts w:ascii="NewCenturySchlbk" w:hAnsi="NewCenturySchlbk"/>
        </w:rPr>
      </w:pPr>
      <w:r>
        <w:rPr>
          <w:rFonts w:ascii="NewCenturySchlbk" w:hAnsi="NewCenturySchlbk"/>
        </w:rPr>
        <w:t>2. From the Kernel Installation and Distribution System Menu, select the Installation menu.</w:t>
      </w:r>
    </w:p>
    <w:p w:rsidR="00846FEC" w:rsidRDefault="00846FEC">
      <w:pPr>
        <w:rPr>
          <w:rFonts w:ascii="NewCenturySchlbk" w:hAnsi="NewCenturySchlbk"/>
        </w:rPr>
      </w:pPr>
    </w:p>
    <w:p w:rsidR="00846FEC" w:rsidRDefault="00846FEC">
      <w:pPr>
        <w:rPr>
          <w:rFonts w:ascii="NewCenturySchlbk" w:hAnsi="NewCenturySchlbk"/>
        </w:rPr>
      </w:pPr>
      <w:r>
        <w:rPr>
          <w:rFonts w:ascii="NewCenturySchlbk" w:hAnsi="NewCenturySchlbk"/>
        </w:rPr>
        <w:t>3. From this menu, you may elect to use the following options (when prompted for INSTALL NAME, enter LR*5.2*59):</w:t>
      </w:r>
    </w:p>
    <w:p w:rsidR="00846FEC" w:rsidRDefault="00846FEC">
      <w:pPr>
        <w:rPr>
          <w:rFonts w:ascii="NewCenturySchlbk" w:hAnsi="NewCenturySchlbk"/>
        </w:rPr>
      </w:pPr>
    </w:p>
    <w:p w:rsidR="00846FEC" w:rsidRDefault="00846FEC" w:rsidP="00611795">
      <w:pPr>
        <w:numPr>
          <w:ilvl w:val="0"/>
          <w:numId w:val="1"/>
        </w:numPr>
        <w:tabs>
          <w:tab w:val="clear" w:pos="180"/>
          <w:tab w:val="clear" w:pos="540"/>
        </w:tabs>
        <w:rPr>
          <w:rFonts w:ascii="NewCenturySchlbk" w:hAnsi="NewCenturySchlbk"/>
        </w:rPr>
      </w:pPr>
      <w:r>
        <w:rPr>
          <w:rFonts w:ascii="NewCenturySchlbk" w:hAnsi="NewCenturySchlbk"/>
        </w:rPr>
        <w:t xml:space="preserve">Backup a Transport Global option creates a backup message of any routines exported with the patch. It will </w:t>
      </w:r>
      <w:r>
        <w:rPr>
          <w:rFonts w:ascii="NewCenturySchlbk" w:hAnsi="NewCenturySchlbk"/>
          <w:i/>
        </w:rPr>
        <w:t>not</w:t>
      </w:r>
      <w:r>
        <w:rPr>
          <w:rFonts w:ascii="NewCenturySchlbk" w:hAnsi="NewCenturySchlbk"/>
        </w:rPr>
        <w:t xml:space="preserve"> backup any other changes such as DDs or templates.</w:t>
      </w:r>
    </w:p>
    <w:p w:rsidR="00846FEC" w:rsidRDefault="00846FEC">
      <w:pPr>
        <w:tabs>
          <w:tab w:val="clear" w:pos="180"/>
          <w:tab w:val="clear" w:pos="540"/>
        </w:tabs>
        <w:rPr>
          <w:rFonts w:ascii="NewCenturySchlbk" w:hAnsi="NewCenturySchlbk"/>
        </w:rPr>
      </w:pPr>
    </w:p>
    <w:p w:rsidR="00846FEC" w:rsidRDefault="00846FEC" w:rsidP="00611795">
      <w:pPr>
        <w:numPr>
          <w:ilvl w:val="0"/>
          <w:numId w:val="2"/>
        </w:numPr>
        <w:tabs>
          <w:tab w:val="clear" w:pos="180"/>
          <w:tab w:val="clear" w:pos="540"/>
        </w:tabs>
        <w:rPr>
          <w:rFonts w:ascii="NewCenturySchlbk" w:hAnsi="NewCenturySchlbk"/>
        </w:rPr>
      </w:pPr>
      <w:r>
        <w:rPr>
          <w:rFonts w:ascii="NewCenturySchlbk" w:hAnsi="NewCenturySchlbk"/>
        </w:rPr>
        <w:t>Compare Transport Global to Current System option allows you to view all changes made during the patch installation. It compares all components of the patch (routines, DDs, templates, etc.).</w:t>
      </w:r>
    </w:p>
    <w:p w:rsidR="00846FEC" w:rsidRDefault="00846FEC" w:rsidP="00611795">
      <w:pPr>
        <w:numPr>
          <w:ilvl w:val="12"/>
          <w:numId w:val="0"/>
        </w:numPr>
        <w:tabs>
          <w:tab w:val="clear" w:pos="180"/>
          <w:tab w:val="clear" w:pos="540"/>
        </w:tabs>
        <w:ind w:left="720" w:hanging="360"/>
        <w:rPr>
          <w:rFonts w:ascii="NewCenturySchlbk" w:hAnsi="NewCenturySchlbk"/>
        </w:rPr>
      </w:pPr>
    </w:p>
    <w:p w:rsidR="00846FEC" w:rsidRDefault="00846FEC" w:rsidP="00611795">
      <w:pPr>
        <w:numPr>
          <w:ilvl w:val="0"/>
          <w:numId w:val="2"/>
        </w:numPr>
        <w:tabs>
          <w:tab w:val="clear" w:pos="180"/>
          <w:tab w:val="clear" w:pos="540"/>
        </w:tabs>
        <w:rPr>
          <w:rFonts w:ascii="NewCenturySchlbk" w:hAnsi="NewCenturySchlbk"/>
        </w:rPr>
      </w:pPr>
      <w:r>
        <w:rPr>
          <w:rFonts w:ascii="NewCenturySchlbk" w:hAnsi="NewCenturySchlbk"/>
        </w:rPr>
        <w:t>Verify Checksums in Transport Global option allows you to ensure the integrity of the routines that are in the transport global.</w:t>
      </w:r>
    </w:p>
    <w:p w:rsidR="00846FEC" w:rsidRDefault="00846FEC">
      <w:pPr>
        <w:rPr>
          <w:rFonts w:ascii="NewCenturySchlbk" w:hAnsi="NewCenturySchlbk"/>
        </w:rPr>
      </w:pPr>
    </w:p>
    <w:p w:rsidR="00846FEC" w:rsidRDefault="00846FEC">
      <w:pPr>
        <w:rPr>
          <w:rFonts w:ascii="NewCenturySchlbk" w:hAnsi="NewCenturySchlbk"/>
        </w:rPr>
      </w:pPr>
      <w:r>
        <w:rPr>
          <w:rFonts w:ascii="NewCenturySchlbk" w:hAnsi="NewCenturySchlbk"/>
        </w:rPr>
        <w:t>4. Use the Install Package(s) option and select the package LR*5.2*59.</w:t>
      </w:r>
    </w:p>
    <w:p w:rsidR="00846FEC" w:rsidRDefault="00846FEC">
      <w:pPr>
        <w:rPr>
          <w:rFonts w:ascii="NewCenturySchlbk" w:hAnsi="NewCenturySchlbk"/>
        </w:rPr>
      </w:pPr>
      <w:r>
        <w:rPr>
          <w:rFonts w:ascii="NewCenturySchlbk" w:hAnsi="NewCenturySchlbk"/>
        </w:rPr>
        <w:br w:type="page"/>
      </w:r>
      <w:r>
        <w:rPr>
          <w:rFonts w:ascii="NewCenturySchlbk" w:hAnsi="NewCenturySchlbk"/>
        </w:rPr>
        <w:lastRenderedPageBreak/>
        <w:t xml:space="preserve">5. When prompted, </w:t>
      </w:r>
      <w:r>
        <w:rPr>
          <w:rFonts w:ascii="Courier New" w:hAnsi="Courier New"/>
          <w:sz w:val="20"/>
        </w:rPr>
        <w:t>Want to DISABLE Scheduled Options, Menu Options, and Protocols? YES//</w:t>
      </w:r>
      <w:r>
        <w:rPr>
          <w:rFonts w:ascii="NewCenturySchlbk" w:hAnsi="NewCenturySchlbk"/>
        </w:rPr>
        <w:t>, respond NO.</w:t>
      </w:r>
    </w:p>
    <w:p w:rsidR="00846FEC" w:rsidRDefault="00846FEC">
      <w:pPr>
        <w:rPr>
          <w:rFonts w:ascii="NewCenturySchlbk" w:hAnsi="NewCenturySchlbk"/>
        </w:rPr>
      </w:pPr>
    </w:p>
    <w:p w:rsidR="00846FEC" w:rsidRDefault="00846FEC">
      <w:pPr>
        <w:rPr>
          <w:rFonts w:ascii="NewCenturySchlbk" w:hAnsi="NewCenturySchlbk"/>
        </w:rPr>
      </w:pPr>
      <w:r>
        <w:rPr>
          <w:rFonts w:ascii="NewCenturySchlbk" w:hAnsi="NewCenturySchlbk"/>
        </w:rPr>
        <w:t>6. MSM sites: answer YES when asked if you want to move the routines to other systems and indicate the appropriate CPUs.</w:t>
      </w:r>
    </w:p>
    <w:p w:rsidR="00846FEC" w:rsidRDefault="00846FEC">
      <w:pPr>
        <w:rPr>
          <w:rFonts w:ascii="NewCenturySchlbk" w:hAnsi="NewCenturySchlbk"/>
        </w:rPr>
      </w:pPr>
    </w:p>
    <w:p w:rsidR="00846FEC" w:rsidRDefault="00846FEC">
      <w:pPr>
        <w:rPr>
          <w:rFonts w:ascii="NewCenturySchlbk" w:hAnsi="NewCenturySchlbk"/>
        </w:rPr>
      </w:pPr>
      <w:r>
        <w:rPr>
          <w:rFonts w:ascii="NewCenturySchlbk" w:hAnsi="NewCenturySchlbk"/>
        </w:rPr>
        <w:t>7. Once the installation has run to completion, you may delete the LRARIPRE and LRARIPOS routines.</w:t>
      </w:r>
    </w:p>
    <w:p w:rsidR="00846FEC" w:rsidRDefault="00846FEC">
      <w:pPr>
        <w:rPr>
          <w:rFonts w:ascii="NewCenturySchlbk" w:hAnsi="NewCenturySchlbk"/>
        </w:rPr>
      </w:pPr>
    </w:p>
    <w:p w:rsidR="00846FEC" w:rsidRDefault="00846FEC"/>
    <w:p w:rsidR="00846FEC" w:rsidRDefault="00846FEC">
      <w:pPr>
        <w:pStyle w:val="Heading3"/>
      </w:pPr>
      <w:bookmarkStart w:id="67" w:name="_Toc369566269"/>
      <w:r>
        <w:t>Installation Example</w:t>
      </w:r>
      <w:bookmarkEnd w:id="67"/>
    </w:p>
    <w:p w:rsidR="00846FEC" w:rsidRDefault="00846FEC"/>
    <w:p w:rsidR="00846FEC" w:rsidRDefault="00846FEC">
      <w:pPr>
        <w:pStyle w:val="screendisplay"/>
      </w:pPr>
      <w:r>
        <w:t xml:space="preserve">VA MailMan 7.1 service for </w:t>
      </w:r>
      <w:r w:rsidR="00ED1793">
        <w:t>LABUSER</w:t>
      </w:r>
      <w:r w:rsidR="00611795">
        <w:t>,</w:t>
      </w:r>
      <w:r w:rsidR="00ED1793">
        <w:t xml:space="preserve"> </w:t>
      </w:r>
      <w:r w:rsidR="00611795">
        <w:t>ONE</w:t>
      </w:r>
      <w:r>
        <w:t>@DEV. VA.GOV</w:t>
      </w:r>
    </w:p>
    <w:p w:rsidR="00846FEC" w:rsidRDefault="00846FEC">
      <w:pPr>
        <w:pStyle w:val="screendisplay"/>
      </w:pPr>
      <w:r>
        <w:t>You last used MailMan: 9 Oct 96 10:31</w:t>
      </w:r>
    </w:p>
    <w:p w:rsidR="00846FEC" w:rsidRDefault="00846FEC">
      <w:pPr>
        <w:pStyle w:val="screendisplay"/>
      </w:pPr>
      <w:r>
        <w:t>You have 1 new message.</w:t>
      </w:r>
    </w:p>
    <w:p w:rsidR="00846FEC" w:rsidRDefault="00846FEC">
      <w:pPr>
        <w:pStyle w:val="screendisplay"/>
      </w:pPr>
    </w:p>
    <w:p w:rsidR="00846FEC" w:rsidRDefault="00846FEC">
      <w:pPr>
        <w:pStyle w:val="screendisplay"/>
      </w:pPr>
    </w:p>
    <w:p w:rsidR="00846FEC" w:rsidRDefault="00846FEC">
      <w:pPr>
        <w:pStyle w:val="screendisplay"/>
      </w:pPr>
      <w:r>
        <w:t>Subj: LR*5.2*59          [#58844] 9 Oct 96 14:25 EDT  9034 Lines</w:t>
      </w:r>
    </w:p>
    <w:p w:rsidR="00846FEC" w:rsidRDefault="00846FEC">
      <w:pPr>
        <w:pStyle w:val="screendisplay"/>
      </w:pPr>
      <w:r>
        <w:t>From: &lt;NPM [#20979431]@</w:t>
      </w:r>
      <w:r w:rsidR="00796ABF">
        <w:t>XXXXX.XX.XXX</w:t>
      </w:r>
      <w:r>
        <w:t>&gt;  in 'IN' basket.   Page 1  **NEW**</w:t>
      </w:r>
    </w:p>
    <w:p w:rsidR="00846FEC" w:rsidRDefault="00846FEC">
      <w:pPr>
        <w:pStyle w:val="screendisplay"/>
      </w:pPr>
      <w:r>
        <w:t>------------------------------------------------------------------------------</w:t>
      </w:r>
    </w:p>
    <w:p w:rsidR="00846FEC" w:rsidRDefault="00846FEC">
      <w:pPr>
        <w:pStyle w:val="screendisplay"/>
      </w:pPr>
    </w:p>
    <w:p w:rsidR="00846FEC" w:rsidRDefault="00846FEC">
      <w:pPr>
        <w:pStyle w:val="screendisplay"/>
      </w:pPr>
      <w:r>
        <w:t xml:space="preserve">$TXT Created by </w:t>
      </w:r>
      <w:r w:rsidR="00ED1793">
        <w:t>LABUSER</w:t>
      </w:r>
      <w:r w:rsidR="00611795">
        <w:t>,ONE</w:t>
      </w:r>
      <w:r>
        <w:t xml:space="preserve"> at DEV.VA.GOV  (KIDS) on WEDNESDAY, 0</w:t>
      </w:r>
    </w:p>
    <w:p w:rsidR="00846FEC" w:rsidRDefault="00846FEC">
      <w:pPr>
        <w:pStyle w:val="screendisplay"/>
      </w:pPr>
      <w:r>
        <w:t>10/9/96 at 10:54</w:t>
      </w:r>
    </w:p>
    <w:p w:rsidR="00846FEC" w:rsidRDefault="00846FEC">
      <w:pPr>
        <w:pStyle w:val="screendisplay"/>
      </w:pPr>
      <w:r>
        <w:t>=============================================================================</w:t>
      </w:r>
    </w:p>
    <w:p w:rsidR="00846FEC" w:rsidRDefault="00846FEC">
      <w:pPr>
        <w:pStyle w:val="screendisplay"/>
      </w:pPr>
      <w:r>
        <w:t>Run Date: OCT 9, 1996                     Designation: LR*5.2*59</w:t>
      </w:r>
    </w:p>
    <w:p w:rsidR="00846FEC" w:rsidRDefault="00846FEC">
      <w:pPr>
        <w:pStyle w:val="screendisplay"/>
      </w:pPr>
      <w:r>
        <w:t>Package: LR - LAB SERVICE                    Priority: Mandatory</w:t>
      </w:r>
    </w:p>
    <w:p w:rsidR="00846FEC" w:rsidRDefault="00846FEC">
      <w:pPr>
        <w:pStyle w:val="screendisplay"/>
      </w:pPr>
      <w:r>
        <w:t>Version : 5.2                                   Status: Released</w:t>
      </w:r>
    </w:p>
    <w:p w:rsidR="00846FEC" w:rsidRDefault="00846FEC">
      <w:pPr>
        <w:pStyle w:val="screendisplay"/>
      </w:pPr>
      <w:r>
        <w:t>=============================================================================</w:t>
      </w:r>
    </w:p>
    <w:p w:rsidR="00846FEC" w:rsidRDefault="00846FEC">
      <w:pPr>
        <w:pStyle w:val="screendisplay"/>
      </w:pPr>
      <w:r>
        <w:t>...</w:t>
      </w:r>
    </w:p>
    <w:p w:rsidR="00846FEC" w:rsidRDefault="00846FEC">
      <w:pPr>
        <w:pStyle w:val="screendisplay"/>
      </w:pPr>
    </w:p>
    <w:p w:rsidR="00846FEC" w:rsidRDefault="00846FEC">
      <w:pPr>
        <w:pStyle w:val="screendisplay"/>
      </w:pPr>
      <w:r>
        <w:t>Subject: ARCHIVING ENHANCEMENT</w:t>
      </w:r>
    </w:p>
    <w:p w:rsidR="00846FEC" w:rsidRDefault="00846FEC">
      <w:pPr>
        <w:pStyle w:val="screendisplay"/>
      </w:pPr>
    </w:p>
    <w:p w:rsidR="00846FEC" w:rsidRDefault="00846FEC">
      <w:pPr>
        <w:pStyle w:val="screendisplay"/>
      </w:pPr>
      <w:r>
        <w:t xml:space="preserve">Category: </w:t>
      </w:r>
    </w:p>
    <w:p w:rsidR="00846FEC" w:rsidRDefault="00846FEC">
      <w:pPr>
        <w:pStyle w:val="screendisplay"/>
      </w:pPr>
      <w:r>
        <w:t xml:space="preserve">  - Enhancement (Mandatory)</w:t>
      </w:r>
    </w:p>
    <w:p w:rsidR="00846FEC" w:rsidRDefault="00846FEC">
      <w:pPr>
        <w:pStyle w:val="screendisplay"/>
      </w:pPr>
    </w:p>
    <w:p w:rsidR="00846FEC" w:rsidRDefault="00846FEC">
      <w:pPr>
        <w:pStyle w:val="screendisplay"/>
      </w:pPr>
      <w:r>
        <w:t xml:space="preserve">Description: </w:t>
      </w:r>
    </w:p>
    <w:p w:rsidR="00846FEC" w:rsidRDefault="00846FEC">
      <w:pPr>
        <w:pStyle w:val="screendisplay"/>
      </w:pPr>
      <w:r>
        <w:t>============</w:t>
      </w:r>
    </w:p>
    <w:p w:rsidR="00846FEC" w:rsidRDefault="00846FEC">
      <w:pPr>
        <w:pStyle w:val="screendisplay"/>
      </w:pPr>
      <w:r>
        <w:t>...</w:t>
      </w:r>
    </w:p>
    <w:p w:rsidR="00846FEC" w:rsidRDefault="00846FEC">
      <w:pPr>
        <w:pStyle w:val="screendisplay"/>
      </w:pPr>
    </w:p>
    <w:p w:rsidR="00846FEC" w:rsidRDefault="00846FEC">
      <w:pPr>
        <w:pStyle w:val="screendisplay"/>
      </w:pPr>
      <w:r>
        <w:t xml:space="preserve">Select MESSAGE Action: IGNORE (in IN basket)// </w:t>
      </w:r>
      <w:r>
        <w:rPr>
          <w:b/>
        </w:rPr>
        <w:t>X</w:t>
      </w:r>
    </w:p>
    <w:p w:rsidR="00846FEC" w:rsidRDefault="00846FEC">
      <w:pPr>
        <w:pStyle w:val="screendisplay"/>
      </w:pPr>
    </w:p>
    <w:p w:rsidR="00846FEC" w:rsidRDefault="00846FEC">
      <w:pPr>
        <w:pStyle w:val="screendisplay"/>
      </w:pPr>
      <w:r>
        <w:t xml:space="preserve">Select PackMan function: </w:t>
      </w:r>
      <w:r>
        <w:rPr>
          <w:b/>
        </w:rPr>
        <w:t>?</w:t>
      </w:r>
    </w:p>
    <w:p w:rsidR="00846FEC" w:rsidRDefault="00846FEC">
      <w:pPr>
        <w:pStyle w:val="screendisplay"/>
      </w:pPr>
      <w:r>
        <w:t xml:space="preserve"> Answer with PackMan function NUMBER, or NAME</w:t>
      </w:r>
    </w:p>
    <w:p w:rsidR="00846FEC" w:rsidRDefault="00846FEC">
      <w:pPr>
        <w:pStyle w:val="screendisplay"/>
      </w:pPr>
      <w:r>
        <w:t>Choose from:</w:t>
      </w:r>
    </w:p>
    <w:p w:rsidR="00846FEC" w:rsidRDefault="00846FEC">
      <w:pPr>
        <w:pStyle w:val="screendisplay"/>
      </w:pPr>
      <w:r>
        <w:t xml:space="preserve">   1               ROUTINE LOAD</w:t>
      </w:r>
    </w:p>
    <w:p w:rsidR="00846FEC" w:rsidRDefault="00846FEC">
      <w:pPr>
        <w:pStyle w:val="screendisplay"/>
      </w:pPr>
      <w:r>
        <w:t xml:space="preserve">   2               GLOBAL LOAD</w:t>
      </w:r>
    </w:p>
    <w:p w:rsidR="00846FEC" w:rsidRDefault="00846FEC">
      <w:pPr>
        <w:pStyle w:val="screendisplay"/>
      </w:pPr>
      <w:r>
        <w:t xml:space="preserve">   3               PACKAGE LOAD</w:t>
      </w:r>
    </w:p>
    <w:p w:rsidR="00846FEC" w:rsidRDefault="00846FEC">
      <w:pPr>
        <w:pStyle w:val="screendisplay"/>
      </w:pPr>
      <w:r>
        <w:t xml:space="preserve">   4               SUMMARIZE MESSAGE</w:t>
      </w:r>
    </w:p>
    <w:p w:rsidR="00846FEC" w:rsidRDefault="00846FEC">
      <w:pPr>
        <w:pStyle w:val="screendisplay"/>
      </w:pPr>
      <w:r>
        <w:t xml:space="preserve">   5               PRINT MESSAGE</w:t>
      </w:r>
    </w:p>
    <w:p w:rsidR="00846FEC" w:rsidRDefault="00846FEC">
      <w:pPr>
        <w:pStyle w:val="screendisplay"/>
      </w:pPr>
      <w:r>
        <w:t xml:space="preserve">   6               INSTALL/CHECK MESSAGE</w:t>
      </w:r>
    </w:p>
    <w:p w:rsidR="00846FEC" w:rsidRDefault="00846FEC">
      <w:pPr>
        <w:pStyle w:val="screendisplay"/>
      </w:pPr>
      <w:r>
        <w:t xml:space="preserve">   7               INSTALL SELECTED ROUTINE(S)</w:t>
      </w:r>
    </w:p>
    <w:p w:rsidR="00846FEC" w:rsidRDefault="00846FEC">
      <w:pPr>
        <w:pStyle w:val="screendisplay"/>
      </w:pPr>
      <w:r>
        <w:t xml:space="preserve">   8               TEXT PRINT/DISPLAY</w:t>
      </w:r>
    </w:p>
    <w:p w:rsidR="00846FEC" w:rsidRDefault="00846FEC">
      <w:pPr>
        <w:pStyle w:val="screendisplay"/>
      </w:pPr>
      <w:r>
        <w:lastRenderedPageBreak/>
        <w:t xml:space="preserve">   9               COMPARE MESSAGE</w:t>
      </w:r>
    </w:p>
    <w:p w:rsidR="00846FEC" w:rsidRDefault="00846FEC">
      <w:pPr>
        <w:pStyle w:val="screendisplay"/>
      </w:pPr>
      <w:r>
        <w:t xml:space="preserve">    </w:t>
      </w:r>
    </w:p>
    <w:p w:rsidR="00846FEC" w:rsidRDefault="00846FEC">
      <w:pPr>
        <w:pStyle w:val="screendisplay"/>
      </w:pPr>
      <w:r>
        <w:t xml:space="preserve">Select PackMan function: </w:t>
      </w:r>
      <w:r>
        <w:rPr>
          <w:b/>
        </w:rPr>
        <w:t>6</w:t>
      </w:r>
      <w:r>
        <w:t xml:space="preserve">  INSTALL/CHECK MESSAGE</w:t>
      </w:r>
    </w:p>
    <w:p w:rsidR="00846FEC" w:rsidRDefault="00846FEC">
      <w:pPr>
        <w:pStyle w:val="screendisplay"/>
      </w:pPr>
      <w:r>
        <w:br w:type="page"/>
      </w:r>
      <w:r>
        <w:lastRenderedPageBreak/>
        <w:t>Line 142  Message #58844     Unloading KIDS Distribution   LR*5.2*59</w:t>
      </w:r>
    </w:p>
    <w:p w:rsidR="00846FEC" w:rsidRDefault="00846FEC">
      <w:pPr>
        <w:pStyle w:val="screendisplay"/>
      </w:pPr>
      <w:r>
        <w:t xml:space="preserve">     LR*5.2*59.</w:t>
      </w:r>
    </w:p>
    <w:p w:rsidR="00846FEC" w:rsidRDefault="00846FEC">
      <w:pPr>
        <w:pStyle w:val="screendisplay"/>
      </w:pPr>
    </w:p>
    <w:p w:rsidR="00846FEC" w:rsidRDefault="00846FEC">
      <w:pPr>
        <w:pStyle w:val="screendisplay"/>
      </w:pPr>
      <w:r>
        <w:t>Want to Continue with Load? YES//</w:t>
      </w:r>
      <w:r>
        <w:rPr>
          <w:b/>
        </w:rPr>
        <w:t>&lt;RET&gt;</w:t>
      </w:r>
    </w:p>
    <w:p w:rsidR="00846FEC" w:rsidRDefault="00846FEC">
      <w:pPr>
        <w:pStyle w:val="screendisplay"/>
      </w:pPr>
      <w:r>
        <w:t>Loading Distribution...</w:t>
      </w:r>
    </w:p>
    <w:p w:rsidR="00846FEC" w:rsidRDefault="00846FEC">
      <w:pPr>
        <w:pStyle w:val="screendisplay"/>
      </w:pPr>
      <w:r>
        <w:t>...</w:t>
      </w:r>
    </w:p>
    <w:p w:rsidR="00846FEC" w:rsidRDefault="00846FEC">
      <w:pPr>
        <w:pStyle w:val="screendisplay"/>
      </w:pPr>
    </w:p>
    <w:p w:rsidR="00846FEC" w:rsidRDefault="00846FEC">
      <w:pPr>
        <w:pStyle w:val="screendisplay"/>
      </w:pPr>
      <w:r>
        <w:t>Select PackMan function:</w:t>
      </w:r>
      <w:r>
        <w:rPr>
          <w:b/>
        </w:rPr>
        <w:t>&lt;RET&gt;</w:t>
      </w:r>
      <w:r>
        <w:t xml:space="preserve"> </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 xml:space="preserve">Select MESSAGE Action: IGNORE (in IN basket)// </w:t>
      </w:r>
      <w:r>
        <w:rPr>
          <w:b/>
        </w:rPr>
        <w:t>^</w:t>
      </w:r>
    </w:p>
    <w:p w:rsidR="00846FEC" w:rsidRDefault="00846FEC">
      <w:pPr>
        <w:pStyle w:val="screendisplay"/>
      </w:pPr>
    </w:p>
    <w:p w:rsidR="00846FEC" w:rsidRDefault="00846FEC">
      <w:pPr>
        <w:pStyle w:val="screendisplay"/>
      </w:pPr>
    </w:p>
    <w:p w:rsidR="00846FEC" w:rsidRDefault="00846FEC">
      <w:pPr>
        <w:pStyle w:val="screendisplay"/>
      </w:pPr>
      <w:r>
        <w:t xml:space="preserve">Select MailMan Menu Option: </w:t>
      </w:r>
      <w:r>
        <w:rPr>
          <w:b/>
        </w:rPr>
        <w:t>^KIDS</w:t>
      </w:r>
      <w:r>
        <w:t xml:space="preserve">   Kernel Installation &amp; Distribution System</w:t>
      </w:r>
    </w:p>
    <w:p w:rsidR="00846FEC" w:rsidRDefault="00846FEC">
      <w:pPr>
        <w:pStyle w:val="screendisplay"/>
      </w:pPr>
    </w:p>
    <w:p w:rsidR="00846FEC" w:rsidRDefault="00846FEC">
      <w:pPr>
        <w:pStyle w:val="screendisplay"/>
      </w:pPr>
      <w:r>
        <w:t xml:space="preserve">Select Kernel Installation &amp; Distribution System Option: </w:t>
      </w:r>
      <w:r>
        <w:rPr>
          <w:b/>
        </w:rPr>
        <w:t>?</w:t>
      </w:r>
    </w:p>
    <w:p w:rsidR="00846FEC" w:rsidRDefault="00846FEC">
      <w:pPr>
        <w:pStyle w:val="screendisplay"/>
      </w:pPr>
    </w:p>
    <w:p w:rsidR="00846FEC" w:rsidRDefault="00846FEC">
      <w:pPr>
        <w:pStyle w:val="screendisplay"/>
      </w:pPr>
      <w:r>
        <w:t xml:space="preserve">          Edits and Distribution ...</w:t>
      </w:r>
    </w:p>
    <w:p w:rsidR="00846FEC" w:rsidRDefault="00846FEC">
      <w:pPr>
        <w:pStyle w:val="screendisplay"/>
      </w:pPr>
      <w:r>
        <w:t xml:space="preserve">          Utilities ...</w:t>
      </w:r>
    </w:p>
    <w:p w:rsidR="00846FEC" w:rsidRDefault="00846FEC">
      <w:pPr>
        <w:pStyle w:val="screendisplay"/>
      </w:pPr>
      <w:r>
        <w:t xml:space="preserve">          Installation ...</w:t>
      </w:r>
    </w:p>
    <w:p w:rsidR="00846FEC" w:rsidRDefault="00846FEC">
      <w:pPr>
        <w:pStyle w:val="screendisplay"/>
      </w:pPr>
    </w:p>
    <w:p w:rsidR="00846FEC" w:rsidRDefault="00846FEC">
      <w:pPr>
        <w:pStyle w:val="screendisplay"/>
      </w:pPr>
      <w:r>
        <w:t>Enter ?? for more options, ??? for brief descriptions, ?OPTION for help text.</w:t>
      </w:r>
    </w:p>
    <w:p w:rsidR="00846FEC" w:rsidRDefault="00846FEC">
      <w:pPr>
        <w:pStyle w:val="screendisplay"/>
      </w:pPr>
    </w:p>
    <w:p w:rsidR="00846FEC" w:rsidRDefault="00846FEC">
      <w:pPr>
        <w:pStyle w:val="screendisplay"/>
      </w:pPr>
      <w:r>
        <w:t xml:space="preserve">Select Kernel Installation &amp; Distribution System Option: </w:t>
      </w:r>
      <w:r>
        <w:rPr>
          <w:b/>
        </w:rPr>
        <w:t>INSTALLATION</w:t>
      </w:r>
    </w:p>
    <w:p w:rsidR="00846FEC" w:rsidRDefault="00846FEC">
      <w:pPr>
        <w:pStyle w:val="screendisplay"/>
      </w:pPr>
    </w:p>
    <w:p w:rsidR="00846FEC" w:rsidRDefault="00846FEC">
      <w:pPr>
        <w:pStyle w:val="screendisplay"/>
      </w:pPr>
      <w:r>
        <w:t xml:space="preserve">Select Installation Option: </w:t>
      </w:r>
      <w:r>
        <w:rPr>
          <w:b/>
        </w:rPr>
        <w:t>?</w:t>
      </w:r>
    </w:p>
    <w:p w:rsidR="00846FEC" w:rsidRDefault="00846FEC">
      <w:pPr>
        <w:pStyle w:val="screendisplay"/>
      </w:pPr>
    </w:p>
    <w:p w:rsidR="00846FEC" w:rsidRDefault="00846FEC">
      <w:pPr>
        <w:pStyle w:val="screendisplay"/>
      </w:pPr>
      <w:r>
        <w:t xml:space="preserve">          Load a Distribution</w:t>
      </w:r>
    </w:p>
    <w:p w:rsidR="00846FEC" w:rsidRDefault="00846FEC">
      <w:pPr>
        <w:pStyle w:val="screendisplay"/>
      </w:pPr>
      <w:r>
        <w:t xml:space="preserve">          Print Transport Global</w:t>
      </w:r>
    </w:p>
    <w:p w:rsidR="00846FEC" w:rsidRDefault="00846FEC">
      <w:pPr>
        <w:pStyle w:val="screendisplay"/>
      </w:pPr>
      <w:r>
        <w:t xml:space="preserve">          Compare Transport Global to Current System</w:t>
      </w:r>
    </w:p>
    <w:p w:rsidR="00846FEC" w:rsidRDefault="00846FEC">
      <w:pPr>
        <w:pStyle w:val="screendisplay"/>
      </w:pPr>
      <w:r>
        <w:t xml:space="preserve">          Verify Checksums in Transport Global</w:t>
      </w:r>
    </w:p>
    <w:p w:rsidR="00846FEC" w:rsidRDefault="00846FEC">
      <w:pPr>
        <w:pStyle w:val="screendisplay"/>
      </w:pPr>
      <w:r>
        <w:t xml:space="preserve">          Install Package(s)</w:t>
      </w:r>
    </w:p>
    <w:p w:rsidR="00846FEC" w:rsidRDefault="00846FEC">
      <w:pPr>
        <w:pStyle w:val="screendisplay"/>
      </w:pPr>
      <w:r>
        <w:t xml:space="preserve">          Restart Install of Package(s)</w:t>
      </w:r>
    </w:p>
    <w:p w:rsidR="00846FEC" w:rsidRDefault="00846FEC">
      <w:pPr>
        <w:pStyle w:val="screendisplay"/>
      </w:pPr>
      <w:r>
        <w:t xml:space="preserve">          Unload a Distribution</w:t>
      </w:r>
    </w:p>
    <w:p w:rsidR="00846FEC" w:rsidRDefault="00846FEC">
      <w:pPr>
        <w:pStyle w:val="screendisplay"/>
      </w:pPr>
      <w:r>
        <w:t xml:space="preserve">          Backup a Transport Global</w:t>
      </w:r>
    </w:p>
    <w:p w:rsidR="00846FEC" w:rsidRDefault="00846FEC">
      <w:pPr>
        <w:pStyle w:val="screendisplay"/>
      </w:pPr>
    </w:p>
    <w:p w:rsidR="00846FEC" w:rsidRDefault="00846FEC">
      <w:pPr>
        <w:pStyle w:val="screendisplay"/>
      </w:pPr>
      <w:r>
        <w:t>Enter ?? for more options, ??? for brief descriptions, ?OPTION for help text.</w:t>
      </w:r>
    </w:p>
    <w:p w:rsidR="00846FEC" w:rsidRDefault="00846FEC">
      <w:pPr>
        <w:pStyle w:val="screendisplay"/>
      </w:pPr>
    </w:p>
    <w:p w:rsidR="00846FEC" w:rsidRDefault="00846FEC">
      <w:pPr>
        <w:pStyle w:val="screendisplay"/>
      </w:pPr>
      <w:r>
        <w:t xml:space="preserve">Select Installation Option: </w:t>
      </w:r>
      <w:r>
        <w:rPr>
          <w:b/>
        </w:rPr>
        <w:t xml:space="preserve">BACKUP </w:t>
      </w:r>
      <w:r>
        <w:t>a Transport Global</w:t>
      </w:r>
    </w:p>
    <w:p w:rsidR="00846FEC" w:rsidRDefault="00846FEC">
      <w:pPr>
        <w:pStyle w:val="screendisplay"/>
      </w:pPr>
      <w:r>
        <w:t>Select INSTALL NAME: LR*5.2*59        Loaded from Distribution  10/9/96@14:48:47</w:t>
      </w:r>
    </w:p>
    <w:p w:rsidR="00846FEC" w:rsidRDefault="00846FEC">
      <w:pPr>
        <w:pStyle w:val="screendisplay"/>
      </w:pPr>
      <w:r>
        <w:t xml:space="preserve">     =&gt; LR*5.2*59 </w:t>
      </w:r>
    </w:p>
    <w:p w:rsidR="00846FEC" w:rsidRDefault="00846FEC">
      <w:pPr>
        <w:pStyle w:val="screendisplay"/>
      </w:pPr>
      <w:r>
        <w:br w:type="page"/>
      </w:r>
      <w:r>
        <w:lastRenderedPageBreak/>
        <w:t xml:space="preserve">This Distribution was loaded on Oct 15, 1996@14:48:47 with header of </w:t>
      </w:r>
    </w:p>
    <w:p w:rsidR="00846FEC" w:rsidRDefault="00846FEC">
      <w:pPr>
        <w:pStyle w:val="screendisplay"/>
      </w:pPr>
      <w:r>
        <w:t xml:space="preserve">LR*5.2*59 </w:t>
      </w:r>
    </w:p>
    <w:p w:rsidR="00846FEC" w:rsidRDefault="00846FEC">
      <w:pPr>
        <w:pStyle w:val="screendisplay"/>
      </w:pPr>
      <w:r>
        <w:t>It consisted of the following Install(s):</w:t>
      </w:r>
    </w:p>
    <w:p w:rsidR="00846FEC" w:rsidRDefault="00846FEC">
      <w:pPr>
        <w:pStyle w:val="screendisplay"/>
      </w:pPr>
      <w:r>
        <w:t>LR*5.2*59</w:t>
      </w:r>
    </w:p>
    <w:p w:rsidR="00846FEC" w:rsidRDefault="00846FEC">
      <w:pPr>
        <w:pStyle w:val="screendisplay"/>
      </w:pPr>
    </w:p>
    <w:p w:rsidR="00846FEC" w:rsidRDefault="00846FEC">
      <w:pPr>
        <w:pStyle w:val="screendisplay"/>
      </w:pPr>
      <w:r>
        <w:t>Subject: LR*5.2*59 BACKUP</w:t>
      </w:r>
    </w:p>
    <w:p w:rsidR="00846FEC" w:rsidRDefault="00846FEC">
      <w:pPr>
        <w:pStyle w:val="screendisplay"/>
      </w:pPr>
      <w:r>
        <w:t>Loading Routines for LR*5.2*59..................................................</w:t>
      </w:r>
    </w:p>
    <w:p w:rsidR="00846FEC" w:rsidRDefault="00846FEC">
      <w:pPr>
        <w:pStyle w:val="screendisplay"/>
      </w:pPr>
      <w:r>
        <w:t xml:space="preserve">Send mail to: </w:t>
      </w:r>
      <w:r w:rsidR="00ED1793">
        <w:t>LABUSER</w:t>
      </w:r>
      <w:r w:rsidR="00611795">
        <w:t>,</w:t>
      </w:r>
      <w:r w:rsidR="00ED1793">
        <w:t xml:space="preserve"> </w:t>
      </w:r>
      <w:r w:rsidR="00611795">
        <w:t>ONE</w:t>
      </w:r>
      <w:r>
        <w:t xml:space="preserve">   Last used MailMan: 9 Oct 96 08:12</w:t>
      </w:r>
    </w:p>
    <w:p w:rsidR="00846FEC" w:rsidRDefault="00846FEC">
      <w:pPr>
        <w:pStyle w:val="screendisplay"/>
      </w:pPr>
      <w:r>
        <w:t xml:space="preserve">  Select basket to send to: IN//</w:t>
      </w:r>
      <w:r>
        <w:rPr>
          <w:b/>
        </w:rPr>
        <w:t>&lt;RET&gt;</w:t>
      </w:r>
      <w:r>
        <w:t xml:space="preserve">   </w:t>
      </w:r>
    </w:p>
    <w:p w:rsidR="00846FEC" w:rsidRDefault="00846FEC">
      <w:pPr>
        <w:pStyle w:val="screendisplay"/>
      </w:pPr>
      <w:r>
        <w:t>And send to:</w:t>
      </w:r>
    </w:p>
    <w:p w:rsidR="00846FEC" w:rsidRDefault="00846FEC">
      <w:pPr>
        <w:pStyle w:val="screendisplay"/>
      </w:pPr>
    </w:p>
    <w:p w:rsidR="00846FEC" w:rsidRDefault="00846FEC">
      <w:pPr>
        <w:pStyle w:val="screendisplay"/>
      </w:pPr>
      <w:r>
        <w:t xml:space="preserve">Select Installation Option: </w:t>
      </w:r>
      <w:r>
        <w:rPr>
          <w:b/>
        </w:rPr>
        <w:t xml:space="preserve">VERIFY </w:t>
      </w:r>
      <w:r>
        <w:t>Checksums in Transport Global</w:t>
      </w:r>
    </w:p>
    <w:p w:rsidR="00846FEC" w:rsidRDefault="00846FEC">
      <w:pPr>
        <w:pStyle w:val="screendisplay"/>
      </w:pPr>
      <w:r>
        <w:t>Select INSTALL NAME: LR*5.2*59        Loaded from Distribution  10/15/96@14:48 :48</w:t>
      </w:r>
    </w:p>
    <w:p w:rsidR="00846FEC" w:rsidRDefault="00846FEC">
      <w:pPr>
        <w:pStyle w:val="screendisplay"/>
      </w:pPr>
      <w:r>
        <w:t xml:space="preserve">     =&gt; LR*5.2*59 </w:t>
      </w:r>
    </w:p>
    <w:p w:rsidR="00846FEC" w:rsidRDefault="00846FEC">
      <w:pPr>
        <w:pStyle w:val="screendisplay"/>
      </w:pPr>
      <w:r>
        <w:t xml:space="preserve">DEVICE: HOME// </w:t>
      </w:r>
      <w:r>
        <w:rPr>
          <w:b/>
        </w:rPr>
        <w:t>PRINTER</w:t>
      </w:r>
    </w:p>
    <w:p w:rsidR="00846FEC" w:rsidRDefault="00846FEC">
      <w:pPr>
        <w:pStyle w:val="screendisplay"/>
      </w:pPr>
    </w:p>
    <w:p w:rsidR="00846FEC" w:rsidRDefault="00846FEC">
      <w:pPr>
        <w:pStyle w:val="screendisplay"/>
      </w:pPr>
    </w:p>
    <w:p w:rsidR="00846FEC" w:rsidRDefault="00846FEC">
      <w:pPr>
        <w:pStyle w:val="screendisplay"/>
      </w:pPr>
      <w:r>
        <w:t>PACKAGE: LR*5.2*59     Oct 15, 1996 2:48 am                           PAGE 1</w:t>
      </w:r>
    </w:p>
    <w:p w:rsidR="00846FEC" w:rsidRDefault="00846FEC">
      <w:pPr>
        <w:pStyle w:val="screendisplay"/>
      </w:pPr>
      <w:r>
        <w:t>------------------------------------------------------------------------------</w:t>
      </w:r>
    </w:p>
    <w:p w:rsidR="00846FEC" w:rsidRDefault="00846FEC">
      <w:pPr>
        <w:pStyle w:val="screendisplay"/>
      </w:pPr>
    </w:p>
    <w:p w:rsidR="00846FEC" w:rsidRDefault="00846FEC">
      <w:pPr>
        <w:pStyle w:val="screendisplay"/>
      </w:pPr>
    </w:p>
    <w:p w:rsidR="00846FEC" w:rsidRDefault="00846FEC">
      <w:pPr>
        <w:pStyle w:val="screendisplay"/>
      </w:pPr>
      <w:r>
        <w:t xml:space="preserve">   50 Routine checked, 0 failed.</w:t>
      </w:r>
    </w:p>
    <w:p w:rsidR="00846FEC" w:rsidRDefault="00846FEC">
      <w:pPr>
        <w:pStyle w:val="screendisplay"/>
      </w:pPr>
    </w:p>
    <w:p w:rsidR="00846FEC" w:rsidRDefault="00846FEC">
      <w:pPr>
        <w:pStyle w:val="screendisplay"/>
      </w:pPr>
    </w:p>
    <w:p w:rsidR="00846FEC" w:rsidRDefault="00846FEC">
      <w:pPr>
        <w:pStyle w:val="screendisplay"/>
      </w:pPr>
      <w:r>
        <w:t xml:space="preserve">Select Installation Option: </w:t>
      </w:r>
      <w:r>
        <w:rPr>
          <w:b/>
        </w:rPr>
        <w:t>INSTALL</w:t>
      </w:r>
      <w:r>
        <w:t xml:space="preserve"> Package(s)</w:t>
      </w:r>
    </w:p>
    <w:p w:rsidR="00846FEC" w:rsidRDefault="00846FEC">
      <w:pPr>
        <w:pStyle w:val="screendisplay"/>
      </w:pPr>
      <w:r>
        <w:t>Select INSTALL NAME: LR*5.2*59          Loaded from Distribution  10/15/96@14:49:40</w:t>
      </w:r>
    </w:p>
    <w:p w:rsidR="00846FEC" w:rsidRDefault="00846FEC">
      <w:pPr>
        <w:pStyle w:val="screendisplay"/>
      </w:pPr>
      <w:r>
        <w:t xml:space="preserve">     =&gt; LR*5.2*59 </w:t>
      </w:r>
    </w:p>
    <w:p w:rsidR="00846FEC" w:rsidRDefault="00846FEC">
      <w:pPr>
        <w:pStyle w:val="screendisplay"/>
      </w:pPr>
    </w:p>
    <w:p w:rsidR="00846FEC" w:rsidRDefault="00846FEC">
      <w:pPr>
        <w:pStyle w:val="screendisplay"/>
      </w:pPr>
      <w:r>
        <w:t xml:space="preserve">This Distribution was loaded on Oct 15, 1996@14:49:40 with header of </w:t>
      </w:r>
    </w:p>
    <w:p w:rsidR="00846FEC" w:rsidRDefault="00846FEC">
      <w:pPr>
        <w:pStyle w:val="screendisplay"/>
      </w:pPr>
      <w:r>
        <w:t xml:space="preserve">LR*5.2*59 </w:t>
      </w:r>
    </w:p>
    <w:p w:rsidR="00846FEC" w:rsidRDefault="00846FEC">
      <w:pPr>
        <w:pStyle w:val="screendisplay"/>
      </w:pPr>
      <w:r>
        <w:t>It consisted of the following Install(s):</w:t>
      </w:r>
    </w:p>
    <w:p w:rsidR="00846FEC" w:rsidRDefault="00846FEC">
      <w:pPr>
        <w:pStyle w:val="screendisplay"/>
      </w:pPr>
      <w:r>
        <w:t>LR*5.2*59</w:t>
      </w:r>
    </w:p>
    <w:p w:rsidR="00846FEC" w:rsidRDefault="00846FEC">
      <w:pPr>
        <w:pStyle w:val="screendisplay"/>
      </w:pPr>
    </w:p>
    <w:p w:rsidR="00846FEC" w:rsidRDefault="00846FEC">
      <w:pPr>
        <w:pStyle w:val="screendisplay"/>
      </w:pPr>
      <w:r>
        <w:t>Will first run the Environment Check Routine, LR59</w:t>
      </w:r>
    </w:p>
    <w:p w:rsidR="00846FEC" w:rsidRDefault="00846FEC">
      <w:pPr>
        <w:pStyle w:val="screendisplay"/>
      </w:pPr>
    </w:p>
    <w:p w:rsidR="00846FEC" w:rsidRDefault="00846FEC">
      <w:pPr>
        <w:pStyle w:val="screendisplay"/>
      </w:pPr>
    </w:p>
    <w:p w:rsidR="00846FEC" w:rsidRDefault="00846FEC">
      <w:pPr>
        <w:pStyle w:val="screendisplay"/>
      </w:pPr>
      <w:r>
        <w:t xml:space="preserve">                          Environment Check is Ok ---                           </w:t>
      </w:r>
    </w:p>
    <w:p w:rsidR="00846FEC" w:rsidRDefault="00846FEC">
      <w:pPr>
        <w:pStyle w:val="screendisplay"/>
      </w:pPr>
    </w:p>
    <w:p w:rsidR="00846FEC" w:rsidRDefault="00846FEC">
      <w:pPr>
        <w:pStyle w:val="screendisplay"/>
      </w:pPr>
      <w:r>
        <w:t>Install Questions for LR*5.2*59</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 xml:space="preserve">   64.19999  ARCHIVED WKLD DATA</w:t>
      </w:r>
    </w:p>
    <w:p w:rsidR="00846FEC" w:rsidRDefault="00846FEC">
      <w:pPr>
        <w:pStyle w:val="screendisplay"/>
      </w:pPr>
      <w:r>
        <w:t>Note:  You already have the 'ARCHIVED WKLD DATA' File.</w:t>
      </w:r>
    </w:p>
    <w:p w:rsidR="00846FEC" w:rsidRDefault="00846FEC">
      <w:pPr>
        <w:pStyle w:val="screendisplay"/>
      </w:pPr>
    </w:p>
    <w:p w:rsidR="00846FEC" w:rsidRDefault="00846FEC">
      <w:pPr>
        <w:pStyle w:val="screendisplay"/>
      </w:pPr>
    </w:p>
    <w:p w:rsidR="00846FEC" w:rsidRDefault="00846FEC">
      <w:pPr>
        <w:pStyle w:val="screendisplay"/>
      </w:pPr>
      <w:r>
        <w:t xml:space="preserve">   67.99999  ARCHIVED LAB MONTHLY WORKLOADS</w:t>
      </w:r>
    </w:p>
    <w:p w:rsidR="00846FEC" w:rsidRDefault="00846FEC">
      <w:pPr>
        <w:pStyle w:val="screendisplay"/>
      </w:pPr>
      <w:r>
        <w:t>Note:  You already have the 'ARCHIVED LAB MONTHLY WORKLOADS' File.</w:t>
      </w:r>
    </w:p>
    <w:p w:rsidR="00846FEC" w:rsidRDefault="00846FEC">
      <w:pPr>
        <w:pStyle w:val="screendisplay"/>
      </w:pPr>
    </w:p>
    <w:p w:rsidR="00846FEC" w:rsidRDefault="00846FEC">
      <w:pPr>
        <w:pStyle w:val="screendisplay"/>
      </w:pPr>
    </w:p>
    <w:p w:rsidR="00846FEC" w:rsidRDefault="00846FEC">
      <w:pPr>
        <w:pStyle w:val="screendisplay"/>
      </w:pPr>
      <w:r>
        <w:t xml:space="preserve">   95.11     LAB ARCHIVAL ACTIVITY</w:t>
      </w:r>
    </w:p>
    <w:p w:rsidR="00846FEC" w:rsidRDefault="00846FEC">
      <w:pPr>
        <w:pStyle w:val="screendisplay"/>
      </w:pPr>
    </w:p>
    <w:p w:rsidR="00846FEC" w:rsidRDefault="00846FEC">
      <w:pPr>
        <w:pStyle w:val="screendisplay"/>
      </w:pPr>
    </w:p>
    <w:p w:rsidR="00846FEC" w:rsidRDefault="00846FEC">
      <w:pPr>
        <w:pStyle w:val="screendisplay"/>
      </w:pPr>
      <w:r>
        <w:lastRenderedPageBreak/>
        <w:t xml:space="preserve">Want to DISABLE Scheduled Options, Menu Options, and Protocols? YES// </w:t>
      </w:r>
      <w:r>
        <w:rPr>
          <w:b/>
        </w:rPr>
        <w:t>NO</w:t>
      </w:r>
    </w:p>
    <w:p w:rsidR="00846FEC" w:rsidRDefault="00846FEC">
      <w:pPr>
        <w:pStyle w:val="screendisplay"/>
      </w:pPr>
    </w:p>
    <w:p w:rsidR="00846FEC" w:rsidRDefault="00846FEC">
      <w:pPr>
        <w:pStyle w:val="screendisplay"/>
      </w:pPr>
      <w:r>
        <w:t>Enter the Device you want to print the Install messages.</w:t>
      </w:r>
    </w:p>
    <w:p w:rsidR="00846FEC" w:rsidRDefault="00846FEC">
      <w:pPr>
        <w:pStyle w:val="screendisplay"/>
      </w:pPr>
      <w:r>
        <w:t>You can queue the install by enter a 'Q' at the device prompt.</w:t>
      </w:r>
    </w:p>
    <w:p w:rsidR="00846FEC" w:rsidRDefault="00846FEC">
      <w:pPr>
        <w:pStyle w:val="screendisplay"/>
      </w:pPr>
      <w:r>
        <w:t>Enter a '^' to abort the install.</w:t>
      </w:r>
    </w:p>
    <w:p w:rsidR="00846FEC" w:rsidRDefault="00846FEC">
      <w:pPr>
        <w:pStyle w:val="screendisplay"/>
      </w:pPr>
    </w:p>
    <w:p w:rsidR="00846FEC" w:rsidRDefault="00846FEC">
      <w:pPr>
        <w:pStyle w:val="screendisplay"/>
      </w:pPr>
      <w:r>
        <w:t xml:space="preserve">DEVICE: HOME//  </w:t>
      </w:r>
      <w:r>
        <w:rPr>
          <w:b/>
        </w:rPr>
        <w:t>&lt;RET&gt;</w:t>
      </w:r>
    </w:p>
    <w:p w:rsidR="00846FEC" w:rsidRDefault="00846FEC">
      <w:pPr>
        <w:pStyle w:val="screendisplay"/>
      </w:pPr>
      <w:r>
        <w:t xml:space="preserve">Install Started for LR*5.2*59 : </w:t>
      </w:r>
    </w:p>
    <w:p w:rsidR="00846FEC" w:rsidRDefault="00846FEC">
      <w:pPr>
        <w:pStyle w:val="screendisplay"/>
      </w:pPr>
      <w:r>
        <w:t xml:space="preserve">               Oct 15, 1996@14:51:50</w:t>
      </w:r>
    </w:p>
    <w:p w:rsidR="00846FEC" w:rsidRDefault="00846FEC">
      <w:pPr>
        <w:pStyle w:val="screendisplay"/>
      </w:pPr>
      <w:r>
        <w:t xml:space="preserve"> </w:t>
      </w:r>
    </w:p>
    <w:p w:rsidR="00846FEC" w:rsidRDefault="00846FEC">
      <w:pPr>
        <w:pStyle w:val="screendisplay"/>
      </w:pPr>
      <w:r>
        <w:t xml:space="preserve"> Installing Routines</w:t>
      </w:r>
    </w:p>
    <w:p w:rsidR="00846FEC" w:rsidRDefault="00846FEC">
      <w:pPr>
        <w:pStyle w:val="screendisplay"/>
      </w:pPr>
      <w:r>
        <w:t xml:space="preserve">               Oct 15, 1996@14:51:54</w:t>
      </w:r>
    </w:p>
    <w:p w:rsidR="00846FEC" w:rsidRDefault="00846FEC">
      <w:pPr>
        <w:pStyle w:val="screendisplay"/>
      </w:pPr>
      <w:r>
        <w:t xml:space="preserve"> </w:t>
      </w:r>
    </w:p>
    <w:p w:rsidR="00846FEC" w:rsidRDefault="00846FEC">
      <w:pPr>
        <w:pStyle w:val="screendisplay"/>
      </w:pPr>
      <w:r>
        <w:t xml:space="preserve"> Running Pre-Install Routine: ^LRARIPRE</w:t>
      </w:r>
    </w:p>
    <w:p w:rsidR="00846FEC" w:rsidRDefault="00846FEC">
      <w:pPr>
        <w:pStyle w:val="screendisplay"/>
      </w:pPr>
    </w:p>
    <w:p w:rsidR="00846FEC" w:rsidRDefault="00846FEC">
      <w:pPr>
        <w:pStyle w:val="screendisplay"/>
      </w:pPr>
      <w:r>
        <w:t>&gt;&gt;&gt; Deleting OLD 'LAB' ARCHIVE FILES.</w:t>
      </w:r>
    </w:p>
    <w:p w:rsidR="00846FEC" w:rsidRDefault="00846FEC">
      <w:pPr>
        <w:pStyle w:val="screendisplay"/>
      </w:pPr>
    </w:p>
    <w:p w:rsidR="00846FEC" w:rsidRDefault="00846FEC">
      <w:pPr>
        <w:pStyle w:val="screendisplay"/>
      </w:pPr>
    </w:p>
    <w:p w:rsidR="00846FEC" w:rsidRDefault="00846FEC">
      <w:pPr>
        <w:pStyle w:val="screendisplay"/>
      </w:pPr>
      <w:r>
        <w:t>DELETING ARCHIVED WKLD DATA FILE.</w:t>
      </w:r>
    </w:p>
    <w:p w:rsidR="00846FEC" w:rsidRDefault="00846FEC">
      <w:pPr>
        <w:pStyle w:val="screendisplay"/>
      </w:pPr>
    </w:p>
    <w:p w:rsidR="00846FEC" w:rsidRDefault="00846FEC">
      <w:pPr>
        <w:pStyle w:val="screendisplay"/>
      </w:pPr>
      <w:r>
        <w:t>DELETING ARCHIVED LAB MONTHLY WORKLOADS FILE.</w:t>
      </w:r>
    </w:p>
    <w:p w:rsidR="00846FEC" w:rsidRDefault="00846FEC">
      <w:pPr>
        <w:pStyle w:val="screendisplay"/>
      </w:pPr>
    </w:p>
    <w:p w:rsidR="00846FEC" w:rsidRDefault="00846FEC">
      <w:pPr>
        <w:pStyle w:val="screendisplay"/>
      </w:pPr>
      <w:r>
        <w:t>DELETING ARCHIVED BLOOD INVENTORY FILE.</w:t>
      </w:r>
    </w:p>
    <w:p w:rsidR="00846FEC" w:rsidRDefault="00846FEC">
      <w:pPr>
        <w:pStyle w:val="screendisplay"/>
      </w:pPr>
    </w:p>
    <w:p w:rsidR="00846FEC" w:rsidRDefault="00846FEC">
      <w:pPr>
        <w:pStyle w:val="screendisplay"/>
      </w:pPr>
      <w:r>
        <w:t>The data dictionaries for these files will be reinstalled during the inits.</w:t>
      </w:r>
    </w:p>
    <w:p w:rsidR="00846FEC" w:rsidRDefault="00846FEC">
      <w:pPr>
        <w:pStyle w:val="screendisplay"/>
      </w:pPr>
      <w:r>
        <w:t xml:space="preserve"> </w:t>
      </w:r>
    </w:p>
    <w:p w:rsidR="00846FEC" w:rsidRDefault="00846FEC">
      <w:pPr>
        <w:pStyle w:val="screendisplay"/>
      </w:pPr>
      <w:r>
        <w:t xml:space="preserve"> Installing Data Dictionaries: </w:t>
      </w:r>
    </w:p>
    <w:p w:rsidR="00846FEC" w:rsidRDefault="00846FEC">
      <w:pPr>
        <w:pStyle w:val="screendisplay"/>
      </w:pPr>
      <w:r>
        <w:t xml:space="preserve">               Oct 15, 1996@14:52:03</w:t>
      </w:r>
    </w:p>
    <w:p w:rsidR="00846FEC" w:rsidRDefault="00846FEC">
      <w:pPr>
        <w:pStyle w:val="screendisplay"/>
      </w:pPr>
      <w:r>
        <w:t xml:space="preserve"> </w:t>
      </w:r>
    </w:p>
    <w:p w:rsidR="00846FEC" w:rsidRDefault="00846FEC">
      <w:pPr>
        <w:pStyle w:val="screendisplay"/>
      </w:pPr>
      <w:r>
        <w:t xml:space="preserve"> Installing PACKAGE COMPONENTS: </w:t>
      </w:r>
    </w:p>
    <w:p w:rsidR="00846FEC" w:rsidRDefault="00846FEC">
      <w:pPr>
        <w:pStyle w:val="screendisplay"/>
      </w:pPr>
      <w:r>
        <w:t xml:space="preserve"> </w:t>
      </w:r>
    </w:p>
    <w:p w:rsidR="00846FEC" w:rsidRDefault="00846FEC">
      <w:pPr>
        <w:pStyle w:val="screendisplay"/>
      </w:pPr>
      <w:r>
        <w:t xml:space="preserve"> Installing SECURITY KEY</w:t>
      </w:r>
    </w:p>
    <w:p w:rsidR="00846FEC" w:rsidRDefault="00846FEC">
      <w:pPr>
        <w:pStyle w:val="screendisplay"/>
      </w:pPr>
      <w:r>
        <w:t xml:space="preserve"> </w:t>
      </w:r>
    </w:p>
    <w:p w:rsidR="00846FEC" w:rsidRDefault="00846FEC">
      <w:pPr>
        <w:pStyle w:val="screendisplay"/>
      </w:pPr>
      <w:r>
        <w:t xml:space="preserve"> Installing PRINT TEMPLATE</w:t>
      </w:r>
    </w:p>
    <w:p w:rsidR="00846FEC" w:rsidRDefault="00846FEC">
      <w:pPr>
        <w:pStyle w:val="screendisplay"/>
      </w:pPr>
      <w:r>
        <w:t xml:space="preserve"> </w:t>
      </w:r>
    </w:p>
    <w:p w:rsidR="00846FEC" w:rsidRDefault="00846FEC">
      <w:pPr>
        <w:pStyle w:val="screendisplay"/>
      </w:pPr>
      <w:r>
        <w:t xml:space="preserve"> Installing OPTION</w:t>
      </w:r>
    </w:p>
    <w:p w:rsidR="00846FEC" w:rsidRDefault="00846FEC">
      <w:pPr>
        <w:pStyle w:val="screendisplay"/>
      </w:pPr>
      <w:r>
        <w:t xml:space="preserve">               Oct 15, 1996@14:52:17</w:t>
      </w:r>
    </w:p>
    <w:p w:rsidR="00846FEC" w:rsidRDefault="00846FEC">
      <w:pPr>
        <w:pStyle w:val="screendisplay"/>
      </w:pPr>
      <w:r>
        <w:t xml:space="preserve"> </w:t>
      </w:r>
    </w:p>
    <w:p w:rsidR="00846FEC" w:rsidRDefault="00846FEC">
      <w:pPr>
        <w:pStyle w:val="screendisplay"/>
      </w:pPr>
      <w:r>
        <w:t xml:space="preserve"> Running Post-Install Routine: ^LRARIPOS&gt;&gt;&gt; Deleting OLD 'LAB' ARCHIVING options in OPTION file.</w:t>
      </w:r>
    </w:p>
    <w:p w:rsidR="00846FEC" w:rsidRDefault="00846FEC">
      <w:pPr>
        <w:pStyle w:val="screendisplay"/>
      </w:pPr>
    </w:p>
    <w:p w:rsidR="00846FEC" w:rsidRDefault="00846FEC">
      <w:pPr>
        <w:pStyle w:val="screendisplay"/>
      </w:pPr>
    </w:p>
    <w:p w:rsidR="00846FEC" w:rsidRDefault="00846FEC">
      <w:pPr>
        <w:pStyle w:val="screendisplay"/>
      </w:pPr>
      <w:r>
        <w:t xml:space="preserve">     LR ARCHIVE CLEAR</w:t>
      </w:r>
    </w:p>
    <w:p w:rsidR="00846FEC" w:rsidRDefault="00846FEC">
      <w:pPr>
        <w:pStyle w:val="screendisplay"/>
      </w:pPr>
      <w:r>
        <w:t xml:space="preserve">     ----------------</w:t>
      </w:r>
    </w:p>
    <w:p w:rsidR="00846FEC" w:rsidRDefault="00846FEC">
      <w:pPr>
        <w:pStyle w:val="screendisplay"/>
      </w:pPr>
      <w:r>
        <w:t xml:space="preserve">     REMOVED from 'LR ARCHIVE MENU' menu...</w:t>
      </w:r>
    </w:p>
    <w:p w:rsidR="00846FEC" w:rsidRDefault="00846FEC">
      <w:pPr>
        <w:pStyle w:val="screendisplay"/>
      </w:pPr>
      <w:r>
        <w:t xml:space="preserve">     'LR ARCHIVE CLEAR' REMOVED from OPTION file...</w:t>
      </w:r>
    </w:p>
    <w:p w:rsidR="00846FEC" w:rsidRDefault="00846FEC">
      <w:pPr>
        <w:pStyle w:val="screendisplay"/>
      </w:pPr>
    </w:p>
    <w:p w:rsidR="00846FEC" w:rsidRDefault="00846FEC">
      <w:pPr>
        <w:pStyle w:val="screendisplay"/>
      </w:pPr>
      <w:r>
        <w:t xml:space="preserve">     LR ARCHIVE DATA</w:t>
      </w:r>
    </w:p>
    <w:p w:rsidR="00846FEC" w:rsidRDefault="00846FEC">
      <w:pPr>
        <w:pStyle w:val="screendisplay"/>
      </w:pPr>
      <w:r>
        <w:t xml:space="preserve">     ---------------</w:t>
      </w:r>
    </w:p>
    <w:p w:rsidR="00846FEC" w:rsidRDefault="00846FEC">
      <w:pPr>
        <w:pStyle w:val="screendisplay"/>
      </w:pPr>
      <w:r>
        <w:t xml:space="preserve">     REMOVED from 'LR ARCHIVE MENU' menu...</w:t>
      </w:r>
    </w:p>
    <w:p w:rsidR="00846FEC" w:rsidRDefault="00846FEC">
      <w:pPr>
        <w:pStyle w:val="screendisplay"/>
      </w:pPr>
      <w:r>
        <w:t xml:space="preserve">     'LR ARCHIVE DATA' REMOVED from OPTION file...</w:t>
      </w:r>
    </w:p>
    <w:p w:rsidR="00846FEC" w:rsidRDefault="00846FEC">
      <w:pPr>
        <w:pStyle w:val="screendisplay"/>
      </w:pPr>
    </w:p>
    <w:p w:rsidR="00846FEC" w:rsidRDefault="00846FEC">
      <w:pPr>
        <w:pStyle w:val="screendisplay"/>
      </w:pPr>
      <w:r>
        <w:t xml:space="preserve">     LR ARCHIVE MENU</w:t>
      </w:r>
    </w:p>
    <w:p w:rsidR="00846FEC" w:rsidRDefault="00846FEC">
      <w:pPr>
        <w:pStyle w:val="screendisplay"/>
      </w:pPr>
      <w:r>
        <w:t xml:space="preserve">     ---------------</w:t>
      </w:r>
    </w:p>
    <w:p w:rsidR="00846FEC" w:rsidRDefault="00846FEC">
      <w:pPr>
        <w:pStyle w:val="screendisplay"/>
      </w:pPr>
      <w:r>
        <w:t xml:space="preserve">     REMOVED from 'LRLIASON' menu...</w:t>
      </w:r>
    </w:p>
    <w:p w:rsidR="00846FEC" w:rsidRDefault="00846FEC">
      <w:pPr>
        <w:pStyle w:val="screendisplay"/>
      </w:pPr>
      <w:r>
        <w:t xml:space="preserve">     REMOVED from 'LRLIAISON' menu...</w:t>
      </w:r>
    </w:p>
    <w:p w:rsidR="00846FEC" w:rsidRDefault="00846FEC">
      <w:pPr>
        <w:pStyle w:val="screendisplay"/>
      </w:pPr>
      <w:r>
        <w:t xml:space="preserve">     'LR ARCHIVE MENU' REMOVED from OPTION file...</w:t>
      </w:r>
    </w:p>
    <w:p w:rsidR="00846FEC" w:rsidRDefault="00846FEC">
      <w:pPr>
        <w:pStyle w:val="screendisplay"/>
      </w:pPr>
      <w:r>
        <w:br w:type="page"/>
      </w:r>
      <w:r>
        <w:lastRenderedPageBreak/>
        <w:t xml:space="preserve">     LR ARCHIVE NP CONVERSION</w:t>
      </w:r>
    </w:p>
    <w:p w:rsidR="00846FEC" w:rsidRDefault="00846FEC">
      <w:pPr>
        <w:pStyle w:val="screendisplay"/>
      </w:pPr>
      <w:r>
        <w:t xml:space="preserve">     ------------------------</w:t>
      </w:r>
    </w:p>
    <w:p w:rsidR="00846FEC" w:rsidRDefault="00846FEC">
      <w:pPr>
        <w:pStyle w:val="screendisplay"/>
      </w:pPr>
      <w:r>
        <w:t xml:space="preserve">     NOT ATTACHED TO ANY MENUS AS AN ITEM...NOTHING TO REPOINT OR DELETE!</w:t>
      </w:r>
    </w:p>
    <w:p w:rsidR="00846FEC" w:rsidRDefault="00846FEC">
      <w:pPr>
        <w:pStyle w:val="screendisplay"/>
      </w:pPr>
      <w:r>
        <w:t xml:space="preserve">     'LR ARCHIVE NP CONVERSION' REMOVED from OPTION file...</w:t>
      </w:r>
    </w:p>
    <w:p w:rsidR="00846FEC" w:rsidRDefault="00846FEC">
      <w:pPr>
        <w:pStyle w:val="screendisplay"/>
      </w:pPr>
    </w:p>
    <w:p w:rsidR="00846FEC" w:rsidRDefault="00846FEC">
      <w:pPr>
        <w:pStyle w:val="screendisplay"/>
      </w:pPr>
      <w:r>
        <w:t xml:space="preserve">     LR ARCHIVE PURGE</w:t>
      </w:r>
    </w:p>
    <w:p w:rsidR="00846FEC" w:rsidRDefault="00846FEC">
      <w:pPr>
        <w:pStyle w:val="screendisplay"/>
      </w:pPr>
      <w:r>
        <w:t xml:space="preserve">     ----------------</w:t>
      </w:r>
    </w:p>
    <w:p w:rsidR="00846FEC" w:rsidRDefault="00846FEC">
      <w:pPr>
        <w:pStyle w:val="screendisplay"/>
      </w:pPr>
      <w:r>
        <w:t xml:space="preserve">     NOT ATTACHED TO ANY MENUS AS AN ITEM...NOTHING TO REPOINT OR DELETE!</w:t>
      </w:r>
    </w:p>
    <w:p w:rsidR="00846FEC" w:rsidRDefault="00846FEC">
      <w:pPr>
        <w:pStyle w:val="screendisplay"/>
      </w:pPr>
      <w:r>
        <w:t xml:space="preserve">     'LR ARCHIVE PURGE' REMOVED from OPTION file...</w:t>
      </w:r>
    </w:p>
    <w:p w:rsidR="00846FEC" w:rsidRDefault="00846FEC">
      <w:pPr>
        <w:pStyle w:val="screendisplay"/>
      </w:pPr>
    </w:p>
    <w:p w:rsidR="00846FEC" w:rsidRDefault="00846FEC">
      <w:pPr>
        <w:pStyle w:val="screendisplay"/>
      </w:pPr>
      <w:r>
        <w:t xml:space="preserve">     LR ARCHIVE READ MEDIA</w:t>
      </w:r>
    </w:p>
    <w:p w:rsidR="00846FEC" w:rsidRDefault="00846FEC">
      <w:pPr>
        <w:pStyle w:val="screendisplay"/>
      </w:pPr>
      <w:r>
        <w:t xml:space="preserve">     ---------------------</w:t>
      </w:r>
    </w:p>
    <w:p w:rsidR="00846FEC" w:rsidRDefault="00846FEC">
      <w:pPr>
        <w:pStyle w:val="screendisplay"/>
      </w:pPr>
      <w:r>
        <w:t xml:space="preserve">     NOT ATTACHED TO ANY MENUS AS AN ITEM...NOTHING TO REPOINT OR DELETE!</w:t>
      </w:r>
    </w:p>
    <w:p w:rsidR="00846FEC" w:rsidRDefault="00846FEC">
      <w:pPr>
        <w:pStyle w:val="screendisplay"/>
      </w:pPr>
      <w:r>
        <w:t xml:space="preserve">     'LR ARCHIVE READ MEDIA' REMOVED from OPTION file...</w:t>
      </w:r>
    </w:p>
    <w:p w:rsidR="00846FEC" w:rsidRDefault="00846FEC">
      <w:pPr>
        <w:pStyle w:val="screendisplay"/>
      </w:pPr>
    </w:p>
    <w:p w:rsidR="00846FEC" w:rsidRDefault="00846FEC">
      <w:pPr>
        <w:pStyle w:val="screendisplay"/>
      </w:pPr>
      <w:r>
        <w:t xml:space="preserve">     LR ARCHIVE RESTORE</w:t>
      </w:r>
    </w:p>
    <w:p w:rsidR="00846FEC" w:rsidRDefault="00846FEC">
      <w:pPr>
        <w:pStyle w:val="screendisplay"/>
      </w:pPr>
      <w:r>
        <w:t xml:space="preserve">     ------------------</w:t>
      </w:r>
    </w:p>
    <w:p w:rsidR="00846FEC" w:rsidRDefault="00846FEC">
      <w:pPr>
        <w:pStyle w:val="screendisplay"/>
      </w:pPr>
      <w:r>
        <w:t xml:space="preserve">     NOT ATTACHED TO ANY MENUS AS AN ITEM...NOTHING TO REPOINT OR DELETE!</w:t>
      </w:r>
    </w:p>
    <w:p w:rsidR="00846FEC" w:rsidRDefault="00846FEC">
      <w:pPr>
        <w:pStyle w:val="screendisplay"/>
      </w:pPr>
      <w:r>
        <w:t xml:space="preserve">     'LR ARCHIVE RESTORE' REMOVED from OPTION file...</w:t>
      </w:r>
    </w:p>
    <w:p w:rsidR="00846FEC" w:rsidRDefault="00846FEC">
      <w:pPr>
        <w:pStyle w:val="screendisplay"/>
      </w:pPr>
    </w:p>
    <w:p w:rsidR="00846FEC" w:rsidRDefault="00846FEC">
      <w:pPr>
        <w:pStyle w:val="screendisplay"/>
      </w:pPr>
      <w:r>
        <w:t xml:space="preserve">     LR ARCHIVE SEARCH</w:t>
      </w:r>
    </w:p>
    <w:p w:rsidR="00846FEC" w:rsidRDefault="00846FEC">
      <w:pPr>
        <w:pStyle w:val="screendisplay"/>
      </w:pPr>
      <w:r>
        <w:t xml:space="preserve">     -----------------</w:t>
      </w:r>
    </w:p>
    <w:p w:rsidR="00846FEC" w:rsidRDefault="00846FEC">
      <w:pPr>
        <w:pStyle w:val="screendisplay"/>
      </w:pPr>
      <w:r>
        <w:t xml:space="preserve">     NOT ATTACHED TO ANY MENUS AS AN ITEM...NOTHING TO REPOINT OR DELETE!</w:t>
      </w:r>
    </w:p>
    <w:p w:rsidR="00846FEC" w:rsidRDefault="00846FEC">
      <w:pPr>
        <w:pStyle w:val="screendisplay"/>
      </w:pPr>
      <w:r>
        <w:t xml:space="preserve">     'LR ARCHIVE SEARCH' REMOVED from OPTION file...</w:t>
      </w:r>
    </w:p>
    <w:p w:rsidR="00846FEC" w:rsidRDefault="00846FEC">
      <w:pPr>
        <w:pStyle w:val="screendisplay"/>
      </w:pPr>
    </w:p>
    <w:p w:rsidR="00846FEC" w:rsidRDefault="00846FEC">
      <w:pPr>
        <w:pStyle w:val="screendisplay"/>
      </w:pPr>
      <w:r>
        <w:t xml:space="preserve">     LR ARCHIVE WRITE MEDIA</w:t>
      </w:r>
    </w:p>
    <w:p w:rsidR="00846FEC" w:rsidRDefault="00846FEC">
      <w:pPr>
        <w:pStyle w:val="screendisplay"/>
      </w:pPr>
      <w:r>
        <w:t xml:space="preserve">     ----------------------</w:t>
      </w:r>
    </w:p>
    <w:p w:rsidR="00846FEC" w:rsidRDefault="00846FEC">
      <w:pPr>
        <w:pStyle w:val="screendisplay"/>
      </w:pPr>
      <w:r>
        <w:t xml:space="preserve">     NOT ATTACHED TO ANY MENUS AS AN ITEM...NOTHING TO REPOINT OR DELETE!</w:t>
      </w:r>
    </w:p>
    <w:p w:rsidR="00846FEC" w:rsidRDefault="00846FEC">
      <w:pPr>
        <w:pStyle w:val="screendisplay"/>
      </w:pPr>
      <w:r>
        <w:t xml:space="preserve">     'LR ARCHIVE WRITE MEDIA' REMOVED from OPTION file...</w:t>
      </w:r>
    </w:p>
    <w:p w:rsidR="00846FEC" w:rsidRDefault="00846FEC">
      <w:pPr>
        <w:pStyle w:val="screendisplay"/>
      </w:pPr>
    </w:p>
    <w:p w:rsidR="00846FEC" w:rsidRDefault="00846FEC">
      <w:pPr>
        <w:pStyle w:val="screendisplay"/>
      </w:pPr>
    </w:p>
    <w:p w:rsidR="00846FEC" w:rsidRDefault="00846FEC">
      <w:pPr>
        <w:pStyle w:val="screendisplay"/>
      </w:pPr>
      <w:r>
        <w:t xml:space="preserve">               Removing Print template LR ARCHIVE EXTRACT 65</w:t>
      </w:r>
    </w:p>
    <w:p w:rsidR="00846FEC" w:rsidRDefault="00846FEC">
      <w:pPr>
        <w:pStyle w:val="screendisplay"/>
      </w:pPr>
      <w:r>
        <w:t xml:space="preserve">               Removing Print template LR ARCHIVE EXTRACT 67.9</w:t>
      </w:r>
    </w:p>
    <w:p w:rsidR="00846FEC" w:rsidRDefault="00846FEC">
      <w:pPr>
        <w:pStyle w:val="screendisplay"/>
      </w:pPr>
      <w:r>
        <w:t xml:space="preserve">               Removing Print template LR ARCHIVE EXTRACT 64.1</w:t>
      </w:r>
    </w:p>
    <w:p w:rsidR="00846FEC" w:rsidRDefault="00846FEC">
      <w:pPr>
        <w:pStyle w:val="screendisplay"/>
      </w:pPr>
    </w:p>
    <w:p w:rsidR="00846FEC" w:rsidRDefault="00846FEC">
      <w:pPr>
        <w:pStyle w:val="screendisplay"/>
      </w:pPr>
      <w:r>
        <w:t>Linking LRAR ARCHIVE MAIN MENU option to LRLIAISON ...</w:t>
      </w:r>
    </w:p>
    <w:p w:rsidR="00846FEC" w:rsidRDefault="00846FEC">
      <w:pPr>
        <w:pStyle w:val="screendisplay"/>
      </w:pPr>
    </w:p>
    <w:p w:rsidR="00846FEC" w:rsidRDefault="00846FEC">
      <w:pPr>
        <w:pStyle w:val="screendisplay"/>
      </w:pPr>
      <w:r>
        <w:t xml:space="preserve">     Added option LRAR ARCHIVE MAIN MENU to LRLIAISON.</w:t>
      </w:r>
    </w:p>
    <w:p w:rsidR="00846FEC" w:rsidRDefault="00846FEC">
      <w:pPr>
        <w:pStyle w:val="screendisplay"/>
      </w:pPr>
    </w:p>
    <w:p w:rsidR="00846FEC" w:rsidRDefault="00846FEC">
      <w:pPr>
        <w:pStyle w:val="screendisplay"/>
      </w:pPr>
    </w:p>
    <w:p w:rsidR="00846FEC" w:rsidRDefault="00846FEC">
      <w:pPr>
        <w:pStyle w:val="screendisplay"/>
      </w:pPr>
      <w:r>
        <w:t>Installation of patch LR*5.2*59 completed.</w:t>
      </w:r>
    </w:p>
    <w:p w:rsidR="00846FEC" w:rsidRDefault="00846FEC">
      <w:pPr>
        <w:pStyle w:val="screendisplay"/>
      </w:pPr>
      <w:r>
        <w:t xml:space="preserve"> </w:t>
      </w:r>
    </w:p>
    <w:p w:rsidR="00846FEC" w:rsidRDefault="00846FEC">
      <w:pPr>
        <w:pStyle w:val="screendisplay"/>
      </w:pPr>
      <w:r>
        <w:t xml:space="preserve"> Updating Routine file... </w:t>
      </w:r>
    </w:p>
    <w:p w:rsidR="00846FEC" w:rsidRDefault="00846FEC">
      <w:pPr>
        <w:pStyle w:val="screendisplay"/>
      </w:pPr>
      <w:r>
        <w:t xml:space="preserve"> </w:t>
      </w:r>
    </w:p>
    <w:p w:rsidR="00846FEC" w:rsidRDefault="00846FEC">
      <w:pPr>
        <w:pStyle w:val="screendisplay"/>
      </w:pPr>
      <w:r>
        <w:t xml:space="preserve"> Updating KIDS files... </w:t>
      </w:r>
    </w:p>
    <w:p w:rsidR="00846FEC" w:rsidRDefault="00846FEC">
      <w:pPr>
        <w:pStyle w:val="screendisplay"/>
      </w:pPr>
      <w:r>
        <w:t xml:space="preserve"> </w:t>
      </w:r>
    </w:p>
    <w:p w:rsidR="00846FEC" w:rsidRDefault="00846FEC">
      <w:pPr>
        <w:pStyle w:val="screendisplay"/>
      </w:pPr>
      <w:r>
        <w:t xml:space="preserve"> LR*5.2*59 Installed. </w:t>
      </w:r>
    </w:p>
    <w:p w:rsidR="00846FEC" w:rsidRDefault="00846FEC">
      <w:pPr>
        <w:pStyle w:val="screendisplay"/>
      </w:pPr>
      <w:r>
        <w:t xml:space="preserve">               Oct 15, 1996@14:52:26------------------------------------------------------------------------------</w:t>
      </w:r>
    </w:p>
    <w:p w:rsidR="00846FEC" w:rsidRDefault="00846FEC">
      <w:pPr>
        <w:pStyle w:val="screendisplay"/>
      </w:pPr>
      <w:r>
        <w:t xml:space="preserve">          +------------------------------------------------------------+</w:t>
      </w:r>
    </w:p>
    <w:p w:rsidR="00846FEC" w:rsidRDefault="00846FEC">
      <w:pPr>
        <w:pStyle w:val="screendisplay"/>
      </w:pPr>
      <w:r>
        <w:t xml:space="preserve">  100%    |             25             50             75               |</w:t>
      </w:r>
    </w:p>
    <w:p w:rsidR="00846FEC" w:rsidRDefault="00846FEC">
      <w:pPr>
        <w:pStyle w:val="screendisplay"/>
      </w:pPr>
      <w:r>
        <w:t>Complete  +------------------------------------------------------------+</w:t>
      </w:r>
    </w:p>
    <w:p w:rsidR="00846FEC" w:rsidRDefault="00846FEC">
      <w:pPr>
        <w:pStyle w:val="screendisplay"/>
      </w:pPr>
    </w:p>
    <w:p w:rsidR="00846FEC" w:rsidRDefault="00846FEC">
      <w:pPr>
        <w:pStyle w:val="screendisplay"/>
      </w:pPr>
      <w:r>
        <w:t>Install Completed</w:t>
      </w:r>
    </w:p>
    <w:p w:rsidR="00846FEC" w:rsidRDefault="00846FEC">
      <w:pPr>
        <w:rPr>
          <w:rFonts w:ascii="Courier New" w:hAnsi="Courier New"/>
        </w:rPr>
      </w:pPr>
    </w:p>
    <w:p w:rsidR="00846FEC" w:rsidRDefault="00846FEC">
      <w:pPr>
        <w:pStyle w:val="screendisplay"/>
      </w:pPr>
    </w:p>
    <w:p w:rsidR="00846FEC" w:rsidRDefault="00846FEC">
      <w:pPr>
        <w:pStyle w:val="Heading3"/>
      </w:pPr>
      <w:r>
        <w:rPr>
          <w:b w:val="0"/>
        </w:rPr>
        <w:br w:type="page"/>
      </w:r>
      <w:bookmarkStart w:id="68" w:name="_Toc369566270"/>
      <w:r>
        <w:lastRenderedPageBreak/>
        <w:t>Routine Deletion</w:t>
      </w:r>
      <w:bookmarkEnd w:id="68"/>
    </w:p>
    <w:p w:rsidR="00846FEC" w:rsidRDefault="00846FEC"/>
    <w:p w:rsidR="00846FEC" w:rsidRDefault="00846FEC">
      <w:r>
        <w:t>At the conclusion of the installation process, the following seven routines were moved to LRAR namespace and should be deleted:</w:t>
      </w:r>
    </w:p>
    <w:p w:rsidR="00846FEC" w:rsidRDefault="00846FEC"/>
    <w:p w:rsidR="00846FEC" w:rsidRDefault="00846FEC">
      <w:pPr>
        <w:pStyle w:val="screendisplay"/>
      </w:pPr>
      <w:r>
        <w:t xml:space="preserve">LRCHIV  LRCHIV ;SLC/RWF - SET UP O("S") VARIABLES FOR ARCHIVE. ;2/5/91  12:30 </w:t>
      </w:r>
    </w:p>
    <w:p w:rsidR="00846FEC" w:rsidRDefault="00846FEC">
      <w:pPr>
        <w:pStyle w:val="screendisplay"/>
      </w:pPr>
      <w:r>
        <w:t xml:space="preserve">LRCHIVD LRCHIVD;SLC/MRH/DALISC/FHS - DEARCHIVE FROM ^LAR TO ^LR ;2/5/91 12:31 </w:t>
      </w:r>
    </w:p>
    <w:p w:rsidR="00846FEC" w:rsidRDefault="00846FEC">
      <w:pPr>
        <w:pStyle w:val="screendisplay"/>
      </w:pPr>
      <w:r>
        <w:t>LRCHIVE LRCHIVE;SLC/RWF - REMOVE OLD DATA FROM PT. FILE ;8/10/89  11:11 ;</w:t>
      </w:r>
    </w:p>
    <w:p w:rsidR="00846FEC" w:rsidRDefault="00846FEC">
      <w:pPr>
        <w:pStyle w:val="screendisplay"/>
      </w:pPr>
      <w:r>
        <w:t>LRCHIVK LRCHIVK;SLC/RWF - REMOVE OLD LAB DATA ; 12/14/87  15:46 ;</w:t>
      </w:r>
    </w:p>
    <w:p w:rsidR="00846FEC" w:rsidRDefault="00846FEC">
      <w:pPr>
        <w:pStyle w:val="screendisplay"/>
      </w:pPr>
      <w:r>
        <w:t>LRNPXA  LRNPXA ;SLC/MRH/FHS - NEW PERSON CONVERSION FOR ^LAR("Z" ; 1/23/93</w:t>
      </w:r>
    </w:p>
    <w:p w:rsidR="00846FEC" w:rsidRDefault="00846FEC">
      <w:pPr>
        <w:pStyle w:val="screendisplay"/>
      </w:pPr>
      <w:r>
        <w:t>LRNPXA0 LRNPXA0;SLC/MRH/FHS/J0 - NEW PERSON CONVERSION FOR ^LAR("Z" ; 1/23/93</w:t>
      </w:r>
    </w:p>
    <w:p w:rsidR="00846FEC" w:rsidRDefault="00846FEC">
      <w:pPr>
        <w:pStyle w:val="screendisplay"/>
      </w:pPr>
      <w:r>
        <w:t xml:space="preserve">LRNPXA1 LRNPXA1;SLC/MRH/FHS/JB0 - NEW PERSON CONVERSION FOR ^LAR("Z" ; 1/23/93 </w:t>
      </w:r>
    </w:p>
    <w:p w:rsidR="00846FEC" w:rsidRDefault="00846FEC"/>
    <w:p w:rsidR="00846FEC" w:rsidRDefault="00846FEC"/>
    <w:p w:rsidR="00846FEC" w:rsidRDefault="00846FEC">
      <w:pPr>
        <w:pStyle w:val="Heading2"/>
      </w:pPr>
      <w:bookmarkStart w:id="69" w:name="_Toc369566271"/>
      <w:r>
        <w:t>Post Installation Instructions</w:t>
      </w:r>
      <w:bookmarkEnd w:id="69"/>
    </w:p>
    <w:p w:rsidR="00846FEC" w:rsidRDefault="00846FEC">
      <w:pPr>
        <w:rPr>
          <w:b/>
        </w:rPr>
      </w:pPr>
    </w:p>
    <w:p w:rsidR="00846FEC" w:rsidRDefault="00846FEC">
      <w:r>
        <w:t>This section contains post installation instructions for IRM Service to implement the Lab Archiving once the LR*5.2*59 installation is complete.</w:t>
      </w:r>
    </w:p>
    <w:p w:rsidR="00846FEC" w:rsidRDefault="00846FEC"/>
    <w:p w:rsidR="00846FEC" w:rsidRDefault="00846FEC">
      <w:r>
        <w:rPr>
          <w:b/>
        </w:rPr>
        <w:t>All Sites</w:t>
      </w:r>
    </w:p>
    <w:p w:rsidR="00846FEC" w:rsidRDefault="00846FEC"/>
    <w:p w:rsidR="00846FEC" w:rsidRDefault="00846FEC">
      <w:pPr>
        <w:tabs>
          <w:tab w:val="clear" w:pos="180"/>
          <w:tab w:val="clear" w:pos="540"/>
          <w:tab w:val="left" w:pos="1710"/>
        </w:tabs>
      </w:pPr>
      <w:r>
        <w:t>Security Key</w:t>
      </w:r>
      <w:r>
        <w:rPr>
          <w:b/>
        </w:rPr>
        <w:t>:</w:t>
      </w:r>
      <w:r>
        <w:tab/>
        <w:t>IRM Service assigns the LRAR ARCHIVE key to persons who perform laboratory archiving functions. This key locks the Archiving Menu [LRAR ARCHIVE MAIN MENU] option.</w:t>
      </w:r>
    </w:p>
    <w:p w:rsidR="00846FEC" w:rsidRDefault="00846FEC">
      <w:pPr>
        <w:tabs>
          <w:tab w:val="clear" w:pos="180"/>
          <w:tab w:val="clear" w:pos="540"/>
        </w:tabs>
      </w:pPr>
    </w:p>
    <w:p w:rsidR="00846FEC" w:rsidRDefault="00846FEC">
      <w:pPr>
        <w:tabs>
          <w:tab w:val="clear" w:pos="180"/>
          <w:tab w:val="clear" w:pos="540"/>
        </w:tabs>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tabs>
          <w:tab w:val="clear" w:pos="180"/>
          <w:tab w:val="clear" w:pos="540"/>
          <w:tab w:val="clear" w:pos="1080"/>
          <w:tab w:val="left" w:pos="990"/>
        </w:tabs>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tabs>
          <w:tab w:val="clear" w:pos="180"/>
          <w:tab w:val="clear" w:pos="540"/>
          <w:tab w:val="clear" w:pos="1080"/>
          <w:tab w:val="left" w:pos="990"/>
        </w:tabs>
      </w:pPr>
      <w:r>
        <w:rPr>
          <w:b/>
        </w:rPr>
        <w:t>NOTE:</w:t>
      </w:r>
      <w:r>
        <w:tab/>
        <w:t>The Laboratory Information Manager (LIM) is responsible for designating security key assignments.</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tabs>
          <w:tab w:val="clear" w:pos="180"/>
          <w:tab w:val="clear" w:pos="540"/>
          <w:tab w:val="clear" w:pos="1080"/>
          <w:tab w:val="left" w:pos="990"/>
        </w:tabs>
      </w:pPr>
    </w:p>
    <w:p w:rsidR="00846FEC" w:rsidRDefault="00846FEC"/>
    <w:p w:rsidR="00846FEC" w:rsidRDefault="00846FEC"/>
    <w:p w:rsidR="00846FEC" w:rsidRDefault="00846FEC">
      <w:r>
        <w:br w:type="page"/>
      </w:r>
    </w:p>
    <w:p w:rsidR="00846FEC" w:rsidRDefault="00846FEC">
      <w:pPr>
        <w:tabs>
          <w:tab w:val="clear" w:pos="180"/>
          <w:tab w:val="clear" w:pos="540"/>
        </w:tabs>
        <w:sectPr w:rsidR="00846FEC">
          <w:headerReference w:type="even" r:id="rId20"/>
          <w:footerReference w:type="default" r:id="rId21"/>
          <w:headerReference w:type="first" r:id="rId22"/>
          <w:pgSz w:w="12240" w:h="15840" w:code="1"/>
          <w:pgMar w:top="1440" w:right="1440" w:bottom="1440" w:left="1440" w:header="720" w:footer="720" w:gutter="0"/>
          <w:cols w:space="720"/>
          <w:titlePg/>
        </w:sectPr>
      </w:pPr>
    </w:p>
    <w:p w:rsidR="00846FEC" w:rsidRDefault="00846FEC">
      <w:pPr>
        <w:pStyle w:val="Heading1"/>
      </w:pPr>
      <w:bookmarkStart w:id="70" w:name="_Toc331314905"/>
      <w:bookmarkStart w:id="71" w:name="_Toc331316285"/>
      <w:bookmarkStart w:id="72" w:name="_Toc331316400"/>
      <w:bookmarkStart w:id="73" w:name="_Toc336659598"/>
      <w:bookmarkStart w:id="74" w:name="_Toc336660334"/>
      <w:bookmarkStart w:id="75" w:name="_Toc336660467"/>
      <w:bookmarkStart w:id="76" w:name="_Toc336661049"/>
      <w:bookmarkStart w:id="77" w:name="_Toc336661156"/>
      <w:bookmarkStart w:id="78" w:name="_Toc336661191"/>
      <w:bookmarkStart w:id="79" w:name="_Toc336661738"/>
      <w:bookmarkStart w:id="80" w:name="_Toc336661812"/>
      <w:bookmarkStart w:id="81" w:name="_Toc336661903"/>
      <w:bookmarkStart w:id="82" w:name="_Toc339177389"/>
      <w:bookmarkStart w:id="83" w:name="_Toc369566272"/>
      <w:r>
        <w:rPr>
          <w:b/>
        </w:rPr>
        <w:lastRenderedPageBreak/>
        <w:t>Data Dictionary Updates</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b/>
        </w:rPr>
        <w:fldChar w:fldCharType="begin"/>
      </w:r>
      <w:r>
        <w:instrText>tc "Data Dictionary Updates" \f C \l 1</w:instrText>
      </w:r>
      <w:r>
        <w:rPr>
          <w:b/>
        </w:rPr>
        <w:fldChar w:fldCharType="end"/>
      </w:r>
    </w:p>
    <w:p w:rsidR="00846FEC" w:rsidRDefault="00846FEC">
      <w:pPr>
        <w:ind w:left="360" w:hanging="360"/>
      </w:pPr>
    </w:p>
    <w:p w:rsidR="00846FEC" w:rsidRDefault="00846FEC">
      <w:pPr>
        <w:tabs>
          <w:tab w:val="clear" w:pos="180"/>
          <w:tab w:val="clear" w:pos="540"/>
        </w:tabs>
      </w:pPr>
      <w:r>
        <w:t>LRAR is the package file entry namespace for Laboratory Enhanced Archiving Patch LR*5.2*59.</w:t>
      </w:r>
    </w:p>
    <w:p w:rsidR="00846FEC" w:rsidRDefault="00846FEC">
      <w:pPr>
        <w:tabs>
          <w:tab w:val="clear" w:pos="180"/>
          <w:tab w:val="clear" w:pos="540"/>
        </w:tabs>
      </w:pPr>
    </w:p>
    <w:p w:rsidR="00846FEC" w:rsidRDefault="00846FEC">
      <w:pPr>
        <w:pStyle w:val="Heading2"/>
      </w:pPr>
      <w:bookmarkStart w:id="84" w:name="_Toc331314906"/>
      <w:bookmarkStart w:id="85" w:name="_Toc331316286"/>
      <w:bookmarkStart w:id="86" w:name="_Toc331316401"/>
      <w:bookmarkStart w:id="87" w:name="_Toc336659599"/>
      <w:bookmarkStart w:id="88" w:name="_Toc336660335"/>
      <w:bookmarkStart w:id="89" w:name="_Toc336660468"/>
      <w:bookmarkStart w:id="90" w:name="_Toc336661050"/>
      <w:bookmarkStart w:id="91" w:name="_Toc336661157"/>
      <w:bookmarkStart w:id="92" w:name="_Toc336661192"/>
      <w:bookmarkStart w:id="93" w:name="_Toc336661739"/>
      <w:bookmarkStart w:id="94" w:name="_Toc336661813"/>
      <w:bookmarkStart w:id="95" w:name="_Toc336661904"/>
      <w:bookmarkStart w:id="96" w:name="_Toc339177390"/>
      <w:bookmarkStart w:id="97" w:name="_Toc369566273"/>
      <w:r>
        <w:t>New File</w:t>
      </w:r>
      <w:bookmarkEnd w:id="84"/>
      <w:bookmarkEnd w:id="85"/>
      <w:bookmarkEnd w:id="86"/>
      <w:bookmarkEnd w:id="87"/>
      <w:bookmarkEnd w:id="88"/>
      <w:bookmarkEnd w:id="89"/>
      <w:bookmarkEnd w:id="90"/>
      <w:bookmarkEnd w:id="91"/>
      <w:bookmarkEnd w:id="92"/>
      <w:bookmarkEnd w:id="93"/>
      <w:bookmarkEnd w:id="94"/>
      <w:bookmarkEnd w:id="95"/>
      <w:bookmarkEnd w:id="96"/>
      <w:bookmarkEnd w:id="97"/>
      <w:r>
        <w:fldChar w:fldCharType="begin"/>
      </w:r>
      <w:r>
        <w:instrText>tc "New File" \f C \l 2</w:instrText>
      </w:r>
      <w:r>
        <w:fldChar w:fldCharType="end"/>
      </w:r>
    </w:p>
    <w:p w:rsidR="00846FEC" w:rsidRDefault="00846FEC">
      <w:pPr>
        <w:tabs>
          <w:tab w:val="clear" w:pos="180"/>
          <w:tab w:val="clear" w:pos="540"/>
        </w:tabs>
      </w:pPr>
    </w:p>
    <w:p w:rsidR="00846FEC" w:rsidRDefault="00846FEC">
      <w:r>
        <w:t>There is one new file created with Laboratory Enhanced Archiving Patch LR*5.2*59:</w:t>
      </w:r>
    </w:p>
    <w:p w:rsidR="00846FEC" w:rsidRDefault="00846FEC">
      <w:pPr>
        <w:tabs>
          <w:tab w:val="clear" w:pos="180"/>
          <w:tab w:val="clear" w:pos="540"/>
        </w:tabs>
      </w:pPr>
    </w:p>
    <w:p w:rsidR="00846FEC" w:rsidRDefault="00846FEC">
      <w:pPr>
        <w:tabs>
          <w:tab w:val="clear" w:pos="180"/>
          <w:tab w:val="clear" w:pos="540"/>
        </w:tabs>
      </w:pPr>
      <w:r>
        <w:t>LAB ARCHIVAL ACTIVITY file (#95.11)</w:t>
      </w:r>
      <w:r>
        <w:tab/>
        <w:t>^LAB (95.11,</w:t>
      </w:r>
    </w:p>
    <w:p w:rsidR="00846FEC" w:rsidRDefault="00846FEC">
      <w:pPr>
        <w:tabs>
          <w:tab w:val="clear" w:pos="180"/>
          <w:tab w:val="clear" w:pos="540"/>
        </w:tabs>
      </w:pPr>
    </w:p>
    <w:p w:rsidR="00846FEC" w:rsidRDefault="00846FEC">
      <w:pPr>
        <w:tabs>
          <w:tab w:val="clear" w:pos="180"/>
          <w:tab w:val="clear" w:pos="540"/>
        </w:tabs>
      </w:pPr>
      <w:r>
        <w:t xml:space="preserve">This file stores information and status of lab data archiving activities. </w:t>
      </w:r>
    </w:p>
    <w:p w:rsidR="00846FEC" w:rsidRDefault="00846FEC">
      <w:pPr>
        <w:tabs>
          <w:tab w:val="clear" w:pos="180"/>
          <w:tab w:val="clear" w:pos="540"/>
        </w:tabs>
      </w:pPr>
    </w:p>
    <w:p w:rsidR="00846FEC" w:rsidRDefault="00846FEC">
      <w:pPr>
        <w:pStyle w:val="Heading2"/>
      </w:pPr>
      <w:bookmarkStart w:id="98" w:name="_Toc331314907"/>
      <w:bookmarkStart w:id="99" w:name="_Toc331316287"/>
      <w:bookmarkStart w:id="100" w:name="_Toc331316402"/>
      <w:bookmarkStart w:id="101" w:name="_Toc336659600"/>
      <w:bookmarkStart w:id="102" w:name="_Toc336660336"/>
      <w:bookmarkStart w:id="103" w:name="_Toc336660469"/>
      <w:bookmarkStart w:id="104" w:name="_Toc336661051"/>
      <w:bookmarkStart w:id="105" w:name="_Toc336661158"/>
      <w:bookmarkStart w:id="106" w:name="_Toc336661193"/>
      <w:bookmarkStart w:id="107" w:name="_Toc336661740"/>
      <w:bookmarkStart w:id="108" w:name="_Toc336661814"/>
      <w:bookmarkStart w:id="109" w:name="_Toc336661905"/>
      <w:bookmarkStart w:id="110" w:name="_Toc339177391"/>
      <w:bookmarkStart w:id="111" w:name="_Toc369566274"/>
      <w:r>
        <w:t>New Fields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fldChar w:fldCharType="begin"/>
      </w:r>
      <w:r>
        <w:instrText>tc "New Fields" \f C \l 2</w:instrText>
      </w:r>
      <w:r>
        <w:fldChar w:fldCharType="end"/>
      </w:r>
    </w:p>
    <w:p w:rsidR="00846FEC" w:rsidRDefault="00846FEC">
      <w:pPr>
        <w:tabs>
          <w:tab w:val="clear" w:pos="180"/>
          <w:tab w:val="clear" w:pos="540"/>
        </w:tabs>
      </w:pPr>
    </w:p>
    <w:p w:rsidR="00846FEC" w:rsidRDefault="00846FEC">
      <w:pPr>
        <w:tabs>
          <w:tab w:val="clear" w:pos="180"/>
          <w:tab w:val="clear" w:pos="540"/>
          <w:tab w:val="left" w:pos="1260"/>
          <w:tab w:val="left" w:pos="4590"/>
        </w:tabs>
      </w:pPr>
      <w:r>
        <w:t>95.11,.01</w:t>
      </w:r>
      <w:r>
        <w:tab/>
        <w:t>ARCHIVE NUMBER</w:t>
      </w:r>
      <w:r>
        <w:tab/>
        <w:t>NUMBER</w:t>
      </w:r>
    </w:p>
    <w:p w:rsidR="00846FEC" w:rsidRDefault="00846FEC">
      <w:pPr>
        <w:tabs>
          <w:tab w:val="clear" w:pos="180"/>
          <w:tab w:val="clear" w:pos="540"/>
          <w:tab w:val="left" w:pos="1260"/>
          <w:tab w:val="left" w:pos="4590"/>
          <w:tab w:val="left" w:pos="5490"/>
        </w:tabs>
      </w:pPr>
      <w:r>
        <w:t xml:space="preserve">This is a sequential number of an archive activity. Example: Archival activity number 1 would be the first archive performed. </w:t>
      </w:r>
    </w:p>
    <w:p w:rsidR="00846FEC" w:rsidRDefault="00846FEC">
      <w:pPr>
        <w:tabs>
          <w:tab w:val="clear" w:pos="180"/>
          <w:tab w:val="clear" w:pos="540"/>
          <w:tab w:val="left" w:pos="1260"/>
          <w:tab w:val="left" w:pos="4590"/>
          <w:tab w:val="left" w:pos="5490"/>
        </w:tabs>
      </w:pPr>
    </w:p>
    <w:p w:rsidR="00846FEC" w:rsidRDefault="00846FEC">
      <w:pPr>
        <w:tabs>
          <w:tab w:val="clear" w:pos="180"/>
          <w:tab w:val="clear" w:pos="540"/>
          <w:tab w:val="left" w:pos="1260"/>
          <w:tab w:val="left" w:pos="4590"/>
        </w:tabs>
      </w:pPr>
      <w:r>
        <w:t>95.11,1</w:t>
      </w:r>
      <w:r>
        <w:tab/>
        <w:t>FILE</w:t>
      </w:r>
      <w:r>
        <w:tab/>
        <w:t xml:space="preserve">POINTER TO FILE </w:t>
      </w:r>
    </w:p>
    <w:p w:rsidR="00846FEC" w:rsidRDefault="00846FEC">
      <w:pPr>
        <w:tabs>
          <w:tab w:val="clear" w:pos="180"/>
          <w:tab w:val="clear" w:pos="540"/>
          <w:tab w:val="left" w:pos="1260"/>
          <w:tab w:val="left" w:pos="4590"/>
          <w:tab w:val="left" w:pos="5490"/>
        </w:tabs>
      </w:pPr>
      <w:r>
        <w:t xml:space="preserve">This is the source file. </w:t>
      </w:r>
    </w:p>
    <w:p w:rsidR="00846FEC" w:rsidRDefault="00846FEC">
      <w:pPr>
        <w:tabs>
          <w:tab w:val="clear" w:pos="180"/>
          <w:tab w:val="clear" w:pos="540"/>
          <w:tab w:val="left" w:pos="1260"/>
          <w:tab w:val="left" w:pos="4590"/>
          <w:tab w:val="left" w:pos="5490"/>
        </w:tabs>
      </w:pPr>
    </w:p>
    <w:p w:rsidR="00846FEC" w:rsidRDefault="00846FEC">
      <w:pPr>
        <w:tabs>
          <w:tab w:val="clear" w:pos="180"/>
          <w:tab w:val="clear" w:pos="540"/>
          <w:tab w:val="left" w:pos="1260"/>
          <w:tab w:val="left" w:pos="4590"/>
        </w:tabs>
      </w:pPr>
      <w:r>
        <w:t>95.11,2</w:t>
      </w:r>
      <w:r>
        <w:tab/>
        <w:t>SEARCH TEMPLATE</w:t>
      </w:r>
      <w:r>
        <w:tab/>
        <w:t>POINTER TO SORT TEMPLATE FILE</w:t>
      </w:r>
    </w:p>
    <w:p w:rsidR="00846FEC" w:rsidRDefault="00846FEC">
      <w:pPr>
        <w:tabs>
          <w:tab w:val="clear" w:pos="180"/>
          <w:tab w:val="clear" w:pos="540"/>
          <w:tab w:val="left" w:pos="1260"/>
          <w:tab w:val="left" w:pos="4590"/>
          <w:tab w:val="left" w:pos="5490"/>
        </w:tabs>
      </w:pPr>
      <w:r>
        <w:t xml:space="preserve">This is the sort/search template for this archival activity. </w:t>
      </w:r>
    </w:p>
    <w:p w:rsidR="00846FEC" w:rsidRDefault="00846FEC">
      <w:pPr>
        <w:tabs>
          <w:tab w:val="clear" w:pos="180"/>
          <w:tab w:val="clear" w:pos="540"/>
          <w:tab w:val="left" w:pos="1260"/>
          <w:tab w:val="left" w:pos="4590"/>
          <w:tab w:val="left" w:pos="5490"/>
        </w:tabs>
      </w:pPr>
    </w:p>
    <w:p w:rsidR="00846FEC" w:rsidRDefault="00846FEC">
      <w:pPr>
        <w:tabs>
          <w:tab w:val="clear" w:pos="180"/>
          <w:tab w:val="clear" w:pos="540"/>
          <w:tab w:val="left" w:pos="1260"/>
          <w:tab w:val="left" w:pos="4590"/>
        </w:tabs>
      </w:pPr>
      <w:r>
        <w:t>95.11,3</w:t>
      </w:r>
      <w:r>
        <w:tab/>
        <w:t>PRINT TEMPLATE</w:t>
      </w:r>
      <w:r>
        <w:tab/>
        <w:t>POINTER TO PRINT TEMPLATE FILE</w:t>
      </w:r>
    </w:p>
    <w:p w:rsidR="00846FEC" w:rsidRDefault="00846FEC">
      <w:pPr>
        <w:tabs>
          <w:tab w:val="clear" w:pos="180"/>
          <w:tab w:val="clear" w:pos="540"/>
          <w:tab w:val="left" w:pos="1260"/>
          <w:tab w:val="left" w:pos="4590"/>
          <w:tab w:val="left" w:pos="5490"/>
        </w:tabs>
      </w:pPr>
      <w:r>
        <w:t xml:space="preserve">This is the extract print template used in this archival activity. </w:t>
      </w:r>
    </w:p>
    <w:p w:rsidR="00846FEC" w:rsidRDefault="00846FEC">
      <w:pPr>
        <w:tabs>
          <w:tab w:val="clear" w:pos="180"/>
          <w:tab w:val="clear" w:pos="540"/>
          <w:tab w:val="left" w:pos="1260"/>
          <w:tab w:val="left" w:pos="4590"/>
          <w:tab w:val="left" w:pos="5490"/>
        </w:tabs>
      </w:pPr>
    </w:p>
    <w:p w:rsidR="00846FEC" w:rsidRDefault="00846FEC">
      <w:pPr>
        <w:tabs>
          <w:tab w:val="clear" w:pos="180"/>
          <w:tab w:val="clear" w:pos="540"/>
          <w:tab w:val="left" w:pos="1260"/>
          <w:tab w:val="left" w:pos="4590"/>
        </w:tabs>
      </w:pPr>
      <w:r>
        <w:t>95.11,4</w:t>
      </w:r>
      <w:r>
        <w:tab/>
        <w:t>SELECT DATE</w:t>
      </w:r>
      <w:r>
        <w:tab/>
        <w:t>DATE</w:t>
      </w:r>
    </w:p>
    <w:p w:rsidR="00846FEC" w:rsidRDefault="00846FEC">
      <w:pPr>
        <w:tabs>
          <w:tab w:val="clear" w:pos="180"/>
          <w:tab w:val="clear" w:pos="540"/>
          <w:tab w:val="left" w:pos="1260"/>
          <w:tab w:val="left" w:pos="4590"/>
          <w:tab w:val="left" w:pos="5490"/>
        </w:tabs>
      </w:pPr>
      <w:r>
        <w:t xml:space="preserve">This is the select date of the archival activity. </w:t>
      </w:r>
    </w:p>
    <w:p w:rsidR="00846FEC" w:rsidRDefault="00846FEC">
      <w:pPr>
        <w:tabs>
          <w:tab w:val="clear" w:pos="180"/>
          <w:tab w:val="clear" w:pos="540"/>
          <w:tab w:val="left" w:pos="1260"/>
          <w:tab w:val="left" w:pos="4590"/>
          <w:tab w:val="left" w:pos="5490"/>
        </w:tabs>
      </w:pPr>
    </w:p>
    <w:p w:rsidR="00846FEC" w:rsidRDefault="00846FEC">
      <w:pPr>
        <w:tabs>
          <w:tab w:val="clear" w:pos="180"/>
          <w:tab w:val="clear" w:pos="540"/>
          <w:tab w:val="left" w:pos="1260"/>
          <w:tab w:val="left" w:pos="4590"/>
        </w:tabs>
      </w:pPr>
      <w:r>
        <w:t>95.11,5</w:t>
      </w:r>
      <w:r>
        <w:tab/>
        <w:t>ARCHIVER</w:t>
      </w:r>
      <w:r>
        <w:tab/>
        <w:t>POINTER TO NEW PERSON FILE (#200)</w:t>
      </w:r>
    </w:p>
    <w:p w:rsidR="00846FEC" w:rsidRDefault="00846FEC">
      <w:pPr>
        <w:tabs>
          <w:tab w:val="clear" w:pos="180"/>
          <w:tab w:val="clear" w:pos="540"/>
          <w:tab w:val="left" w:pos="1260"/>
          <w:tab w:val="left" w:pos="5490"/>
        </w:tabs>
      </w:pPr>
      <w:r>
        <w:t xml:space="preserve">This is the name of the user who is performing the archiving.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6120"/>
        </w:tabs>
      </w:pPr>
      <w:r>
        <w:t>95.11,6</w:t>
      </w:r>
      <w:r>
        <w:tab/>
        <w:t>NUMBER OF ITEMS TO ARCHIVE</w:t>
      </w:r>
      <w:r>
        <w:tab/>
        <w:t>NUMBER</w:t>
      </w:r>
    </w:p>
    <w:p w:rsidR="00846FEC" w:rsidRDefault="00846FEC">
      <w:pPr>
        <w:tabs>
          <w:tab w:val="clear" w:pos="180"/>
          <w:tab w:val="clear" w:pos="540"/>
          <w:tab w:val="left" w:pos="1260"/>
          <w:tab w:val="left" w:pos="5490"/>
        </w:tabs>
      </w:pPr>
      <w:r>
        <w:t xml:space="preserve">This is the number of items to archive.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4590"/>
        </w:tabs>
      </w:pPr>
      <w:r>
        <w:t>95.11,7</w:t>
      </w:r>
      <w:r>
        <w:tab/>
        <w:t>ARCHIVAL STATUS</w:t>
      </w:r>
      <w:r>
        <w:tab/>
        <w:t>SET</w:t>
      </w:r>
    </w:p>
    <w:p w:rsidR="00846FEC" w:rsidRDefault="00846FEC">
      <w:pPr>
        <w:tabs>
          <w:tab w:val="clear" w:pos="180"/>
          <w:tab w:val="clear" w:pos="540"/>
          <w:tab w:val="left" w:pos="1260"/>
          <w:tab w:val="left" w:pos="5490"/>
        </w:tabs>
      </w:pPr>
      <w:r>
        <w:t xml:space="preserve">This is the status of the archival activity.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4590"/>
        </w:tabs>
      </w:pPr>
      <w:r>
        <w:br w:type="page"/>
      </w:r>
      <w:r>
        <w:lastRenderedPageBreak/>
        <w:t>95.11,7.5</w:t>
      </w:r>
      <w:r>
        <w:tab/>
        <w:t>SELECTOR</w:t>
      </w:r>
      <w:r>
        <w:tab/>
        <w:t>POINTER TO NEW PERSON FILE (#200)</w:t>
      </w:r>
    </w:p>
    <w:p w:rsidR="00846FEC" w:rsidRDefault="00846FEC">
      <w:pPr>
        <w:tabs>
          <w:tab w:val="clear" w:pos="180"/>
          <w:tab w:val="clear" w:pos="540"/>
          <w:tab w:val="left" w:pos="1260"/>
          <w:tab w:val="left" w:pos="4590"/>
          <w:tab w:val="left" w:pos="5490"/>
        </w:tabs>
      </w:pPr>
      <w:r>
        <w:t xml:space="preserve">This is the person who selected entries for archival. </w:t>
      </w:r>
    </w:p>
    <w:p w:rsidR="00846FEC" w:rsidRDefault="00846FEC">
      <w:pPr>
        <w:tabs>
          <w:tab w:val="clear" w:pos="180"/>
          <w:tab w:val="clear" w:pos="540"/>
          <w:tab w:val="left" w:pos="1260"/>
          <w:tab w:val="left" w:pos="4590"/>
        </w:tabs>
      </w:pPr>
    </w:p>
    <w:p w:rsidR="00846FEC" w:rsidRDefault="00846FEC">
      <w:pPr>
        <w:tabs>
          <w:tab w:val="clear" w:pos="180"/>
          <w:tab w:val="clear" w:pos="540"/>
          <w:tab w:val="left" w:pos="1260"/>
          <w:tab w:val="left" w:pos="4590"/>
        </w:tabs>
      </w:pPr>
      <w:r>
        <w:t>95.11,8</w:t>
      </w:r>
      <w:r>
        <w:tab/>
        <w:t>PURGER</w:t>
      </w:r>
      <w:r>
        <w:tab/>
        <w:t>POINTER TO NEW PERSON FILE (#200)</w:t>
      </w:r>
    </w:p>
    <w:p w:rsidR="00846FEC" w:rsidRDefault="00846FEC">
      <w:pPr>
        <w:tabs>
          <w:tab w:val="clear" w:pos="180"/>
          <w:tab w:val="clear" w:pos="540"/>
          <w:tab w:val="left" w:pos="1260"/>
          <w:tab w:val="left" w:pos="4590"/>
          <w:tab w:val="left" w:pos="5490"/>
        </w:tabs>
      </w:pPr>
      <w:r>
        <w:t xml:space="preserve">This is the person who performs the purge. </w:t>
      </w:r>
    </w:p>
    <w:p w:rsidR="00846FEC" w:rsidRDefault="00846FEC">
      <w:pPr>
        <w:tabs>
          <w:tab w:val="clear" w:pos="180"/>
          <w:tab w:val="clear" w:pos="540"/>
          <w:tab w:val="left" w:pos="1260"/>
          <w:tab w:val="left" w:pos="4590"/>
          <w:tab w:val="left" w:pos="5490"/>
        </w:tabs>
      </w:pPr>
    </w:p>
    <w:p w:rsidR="00846FEC" w:rsidRDefault="00846FEC">
      <w:pPr>
        <w:tabs>
          <w:tab w:val="clear" w:pos="180"/>
          <w:tab w:val="clear" w:pos="540"/>
          <w:tab w:val="left" w:pos="1260"/>
          <w:tab w:val="left" w:pos="4590"/>
        </w:tabs>
      </w:pPr>
      <w:r>
        <w:t>95.11,9</w:t>
      </w:r>
      <w:r>
        <w:tab/>
        <w:t>ARCHIVE DATE</w:t>
      </w:r>
      <w:r>
        <w:tab/>
        <w:t>DATE</w:t>
      </w:r>
    </w:p>
    <w:p w:rsidR="00846FEC" w:rsidRDefault="00846FEC">
      <w:pPr>
        <w:tabs>
          <w:tab w:val="clear" w:pos="180"/>
          <w:tab w:val="clear" w:pos="540"/>
          <w:tab w:val="left" w:pos="1260"/>
          <w:tab w:val="left" w:pos="5490"/>
        </w:tabs>
      </w:pPr>
      <w:r>
        <w:t xml:space="preserve">This is the archive date of this archival activity.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4590"/>
        </w:tabs>
      </w:pPr>
      <w:r>
        <w:t>95.11,10</w:t>
      </w:r>
      <w:r>
        <w:tab/>
        <w:t>PURGE DATE</w:t>
      </w:r>
      <w:r>
        <w:tab/>
        <w:t>DATE</w:t>
      </w:r>
    </w:p>
    <w:p w:rsidR="00846FEC" w:rsidRDefault="00846FEC">
      <w:pPr>
        <w:tabs>
          <w:tab w:val="clear" w:pos="180"/>
          <w:tab w:val="clear" w:pos="540"/>
          <w:tab w:val="left" w:pos="1260"/>
          <w:tab w:val="left" w:pos="4590"/>
        </w:tabs>
      </w:pPr>
      <w:r>
        <w:t>This is the purge date of this archival activity.</w:t>
      </w:r>
    </w:p>
    <w:p w:rsidR="00846FEC" w:rsidRDefault="00846FEC">
      <w:pPr>
        <w:tabs>
          <w:tab w:val="clear" w:pos="180"/>
          <w:tab w:val="clear" w:pos="540"/>
          <w:tab w:val="left" w:pos="1260"/>
          <w:tab w:val="left" w:pos="4590"/>
        </w:tabs>
      </w:pPr>
    </w:p>
    <w:p w:rsidR="00846FEC" w:rsidRDefault="00846FEC">
      <w:pPr>
        <w:tabs>
          <w:tab w:val="clear" w:pos="180"/>
          <w:tab w:val="clear" w:pos="540"/>
          <w:tab w:val="left" w:pos="1260"/>
          <w:tab w:val="left" w:pos="4590"/>
        </w:tabs>
      </w:pPr>
      <w:r>
        <w:t>95.11,11</w:t>
      </w:r>
      <w:r>
        <w:tab/>
        <w:t>DATE LAST PRINTED</w:t>
      </w:r>
      <w:r>
        <w:tab/>
        <w:t>DATE</w:t>
      </w:r>
    </w:p>
    <w:p w:rsidR="00846FEC" w:rsidRDefault="00846FEC">
      <w:pPr>
        <w:tabs>
          <w:tab w:val="clear" w:pos="180"/>
          <w:tab w:val="clear" w:pos="540"/>
          <w:tab w:val="left" w:pos="1260"/>
          <w:tab w:val="left" w:pos="4590"/>
        </w:tabs>
      </w:pPr>
      <w:r>
        <w:t xml:space="preserve">This is the date that the listing of items to be archived was last printed.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5760"/>
        </w:tabs>
      </w:pPr>
      <w:r>
        <w:t>95.11,12</w:t>
      </w:r>
      <w:r>
        <w:tab/>
        <w:t>ARCHIVING ACTION IN PROGRESS</w:t>
      </w:r>
      <w:r>
        <w:tab/>
        <w:t>SET</w:t>
      </w:r>
    </w:p>
    <w:p w:rsidR="00846FEC" w:rsidRDefault="00846FEC">
      <w:pPr>
        <w:tabs>
          <w:tab w:val="clear" w:pos="180"/>
          <w:tab w:val="clear" w:pos="540"/>
          <w:tab w:val="left" w:pos="1260"/>
          <w:tab w:val="left" w:pos="5490"/>
          <w:tab w:val="left" w:pos="5760"/>
        </w:tabs>
      </w:pPr>
      <w:r>
        <w:t>Entry will be made here by the system when user begins performing some action to this archival activity and will be deleted when action is complete, to lock out other users.</w:t>
      </w:r>
    </w:p>
    <w:p w:rsidR="00846FEC" w:rsidRDefault="00846FEC">
      <w:pPr>
        <w:tabs>
          <w:tab w:val="clear" w:pos="180"/>
          <w:tab w:val="clear" w:pos="540"/>
          <w:tab w:val="left" w:pos="1260"/>
          <w:tab w:val="left" w:pos="5490"/>
          <w:tab w:val="left" w:pos="5760"/>
        </w:tabs>
      </w:pPr>
    </w:p>
    <w:p w:rsidR="00846FEC" w:rsidRDefault="00846FEC">
      <w:pPr>
        <w:tabs>
          <w:tab w:val="clear" w:pos="180"/>
          <w:tab w:val="clear" w:pos="540"/>
          <w:tab w:val="left" w:pos="1260"/>
          <w:tab w:val="left" w:pos="5760"/>
        </w:tabs>
      </w:pPr>
      <w:r>
        <w:t>95.11,13</w:t>
      </w:r>
      <w:r>
        <w:tab/>
        <w:t>DATE/TIME ACTIVITY BEGAN</w:t>
      </w:r>
      <w:r>
        <w:tab/>
        <w:t>DATE</w:t>
      </w:r>
    </w:p>
    <w:p w:rsidR="00846FEC" w:rsidRDefault="00846FEC">
      <w:pPr>
        <w:tabs>
          <w:tab w:val="clear" w:pos="180"/>
          <w:tab w:val="clear" w:pos="540"/>
          <w:tab w:val="left" w:pos="1260"/>
          <w:tab w:val="left" w:pos="5490"/>
          <w:tab w:val="left" w:pos="5760"/>
        </w:tabs>
      </w:pPr>
      <w:r>
        <w:t xml:space="preserve">This is the date/time the archiving action currently in progress began.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5040"/>
        </w:tabs>
      </w:pPr>
      <w:r>
        <w:t>95.11,14</w:t>
      </w:r>
      <w:r>
        <w:tab/>
        <w:t>USER PERFORMING ACTION</w:t>
      </w:r>
      <w:r>
        <w:tab/>
        <w:t xml:space="preserve">POINTER TO NEW PERSON FILE </w:t>
      </w:r>
      <w:r>
        <w:tab/>
      </w:r>
      <w:r>
        <w:tab/>
      </w:r>
      <w:r>
        <w:tab/>
        <w:t>(#200)</w:t>
      </w:r>
    </w:p>
    <w:p w:rsidR="00846FEC" w:rsidRDefault="00846FEC">
      <w:pPr>
        <w:tabs>
          <w:tab w:val="clear" w:pos="180"/>
          <w:tab w:val="clear" w:pos="540"/>
          <w:tab w:val="left" w:pos="1260"/>
          <w:tab w:val="left" w:pos="5490"/>
        </w:tabs>
      </w:pPr>
      <w:r>
        <w:t xml:space="preserve">This is the user that initiated the archiving action. </w:t>
      </w:r>
    </w:p>
    <w:p w:rsidR="00846FEC" w:rsidRDefault="00846FEC">
      <w:pPr>
        <w:tabs>
          <w:tab w:val="clear" w:pos="180"/>
          <w:tab w:val="clear" w:pos="540"/>
          <w:tab w:val="left" w:pos="1260"/>
          <w:tab w:val="left" w:pos="5490"/>
        </w:tabs>
      </w:pPr>
    </w:p>
    <w:p w:rsidR="00846FEC" w:rsidRDefault="00846FEC">
      <w:pPr>
        <w:tabs>
          <w:tab w:val="clear" w:pos="180"/>
          <w:tab w:val="clear" w:pos="540"/>
          <w:tab w:val="left" w:pos="1260"/>
          <w:tab w:val="left" w:pos="4590"/>
        </w:tabs>
      </w:pPr>
      <w:r>
        <w:t>95.11,15</w:t>
      </w:r>
      <w:r>
        <w:tab/>
        <w:t>DESTINATION FILE</w:t>
      </w:r>
      <w:r>
        <w:tab/>
        <w:t xml:space="preserve">POINTER TO FILE </w:t>
      </w:r>
    </w:p>
    <w:p w:rsidR="00846FEC" w:rsidRDefault="00846FEC">
      <w:pPr>
        <w:tabs>
          <w:tab w:val="clear" w:pos="180"/>
          <w:tab w:val="clear" w:pos="540"/>
          <w:tab w:val="left" w:pos="1260"/>
          <w:tab w:val="left" w:pos="4590"/>
        </w:tabs>
      </w:pPr>
      <w:r>
        <w:t xml:space="preserve">This field holds the number of the destination file for this archival activity. </w:t>
      </w:r>
    </w:p>
    <w:p w:rsidR="00846FEC" w:rsidRDefault="00846FEC">
      <w:pPr>
        <w:tabs>
          <w:tab w:val="clear" w:pos="180"/>
          <w:tab w:val="clear" w:pos="540"/>
          <w:tab w:val="left" w:pos="1260"/>
          <w:tab w:val="left" w:pos="4590"/>
        </w:tabs>
      </w:pPr>
    </w:p>
    <w:p w:rsidR="00846FEC" w:rsidRDefault="00846FEC">
      <w:pPr>
        <w:tabs>
          <w:tab w:val="clear" w:pos="180"/>
          <w:tab w:val="clear" w:pos="540"/>
          <w:tab w:val="left" w:pos="1260"/>
          <w:tab w:val="left" w:pos="4590"/>
        </w:tabs>
      </w:pPr>
      <w:r>
        <w:t>95.11,16</w:t>
      </w:r>
      <w:r>
        <w:tab/>
        <w:t>ARCHIVE DEVICE LABEL</w:t>
      </w:r>
      <w:r>
        <w:tab/>
        <w:t>FREE TEXT</w:t>
      </w:r>
    </w:p>
    <w:p w:rsidR="00846FEC" w:rsidRDefault="00846FEC">
      <w:pPr>
        <w:tabs>
          <w:tab w:val="clear" w:pos="180"/>
          <w:tab w:val="clear" w:pos="540"/>
          <w:tab w:val="left" w:pos="1260"/>
          <w:tab w:val="left" w:pos="4590"/>
        </w:tabs>
      </w:pPr>
      <w:r>
        <w:t xml:space="preserve">This field holds the label information that identifies your archival medium. </w:t>
      </w:r>
    </w:p>
    <w:p w:rsidR="00846FEC" w:rsidRDefault="00846FEC">
      <w:pPr>
        <w:tabs>
          <w:tab w:val="clear" w:pos="180"/>
          <w:tab w:val="clear" w:pos="540"/>
          <w:tab w:val="left" w:pos="1260"/>
          <w:tab w:val="left" w:pos="4590"/>
        </w:tabs>
      </w:pPr>
    </w:p>
    <w:p w:rsidR="00846FEC" w:rsidRDefault="00846FEC">
      <w:pPr>
        <w:tabs>
          <w:tab w:val="clear" w:pos="180"/>
          <w:tab w:val="clear" w:pos="540"/>
          <w:tab w:val="left" w:pos="1260"/>
          <w:tab w:val="left" w:pos="4590"/>
        </w:tabs>
      </w:pPr>
      <w:r>
        <w:t>95.11,18</w:t>
      </w:r>
      <w:r>
        <w:tab/>
        <w:t>ARCHIVE TASK NUMBER</w:t>
      </w:r>
      <w:r>
        <w:tab/>
        <w:t>FREE TEXT</w:t>
      </w:r>
    </w:p>
    <w:p w:rsidR="00846FEC" w:rsidRDefault="00846FEC">
      <w:pPr>
        <w:tabs>
          <w:tab w:val="clear" w:pos="180"/>
          <w:tab w:val="clear" w:pos="540"/>
          <w:tab w:val="left" w:pos="1260"/>
          <w:tab w:val="left" w:pos="4590"/>
        </w:tabs>
      </w:pPr>
      <w:r>
        <w:t xml:space="preserve">This is the task number of the Archive data option for this Lab archival activity. </w:t>
      </w:r>
    </w:p>
    <w:p w:rsidR="00846FEC" w:rsidRDefault="00846FEC">
      <w:pPr>
        <w:tabs>
          <w:tab w:val="clear" w:pos="180"/>
          <w:tab w:val="clear" w:pos="540"/>
          <w:tab w:val="left" w:pos="1260"/>
          <w:tab w:val="left" w:pos="4590"/>
        </w:tabs>
      </w:pPr>
    </w:p>
    <w:p w:rsidR="00846FEC" w:rsidRDefault="00846FEC">
      <w:pPr>
        <w:tabs>
          <w:tab w:val="clear" w:pos="180"/>
          <w:tab w:val="clear" w:pos="540"/>
          <w:tab w:val="left" w:pos="1260"/>
          <w:tab w:val="left" w:pos="4590"/>
        </w:tabs>
      </w:pPr>
      <w:bookmarkStart w:id="112" w:name="_Toc331316403"/>
      <w:bookmarkStart w:id="113" w:name="_Toc336659601"/>
      <w:bookmarkStart w:id="114" w:name="_Toc336660337"/>
      <w:bookmarkStart w:id="115" w:name="_Toc336660470"/>
      <w:bookmarkStart w:id="116" w:name="_Toc336661052"/>
      <w:bookmarkStart w:id="117" w:name="_Toc336661159"/>
      <w:bookmarkStart w:id="118" w:name="_Toc336661194"/>
      <w:bookmarkStart w:id="119" w:name="_Toc336661741"/>
      <w:bookmarkStart w:id="120" w:name="_Toc336661815"/>
      <w:bookmarkStart w:id="121" w:name="_Toc336661906"/>
      <w:bookmarkStart w:id="122" w:name="_Toc331314909"/>
      <w:bookmarkStart w:id="123" w:name="_Toc331316288"/>
      <w:r>
        <w:t>95.11,19</w:t>
      </w:r>
      <w:r>
        <w:tab/>
        <w:t>BEGINNING DATE</w:t>
      </w:r>
      <w:r>
        <w:tab/>
        <w:t>DATE</w:t>
      </w:r>
    </w:p>
    <w:p w:rsidR="00846FEC" w:rsidRDefault="00846FEC">
      <w:pPr>
        <w:tabs>
          <w:tab w:val="clear" w:pos="180"/>
          <w:tab w:val="clear" w:pos="540"/>
          <w:tab w:val="left" w:pos="1260"/>
          <w:tab w:val="left" w:pos="4590"/>
        </w:tabs>
      </w:pPr>
      <w:r>
        <w:t>The selected date to begin archiving.</w:t>
      </w:r>
    </w:p>
    <w:p w:rsidR="00846FEC" w:rsidRDefault="00846FEC">
      <w:pPr>
        <w:pStyle w:val="Heading2"/>
        <w:tabs>
          <w:tab w:val="clear" w:pos="180"/>
          <w:tab w:val="clear" w:pos="540"/>
          <w:tab w:val="left" w:pos="1260"/>
          <w:tab w:val="left" w:pos="4590"/>
        </w:tabs>
        <w:rPr>
          <w:b w:val="0"/>
          <w:sz w:val="24"/>
        </w:rPr>
      </w:pPr>
    </w:p>
    <w:p w:rsidR="00846FEC" w:rsidRDefault="00846FEC">
      <w:pPr>
        <w:tabs>
          <w:tab w:val="clear" w:pos="180"/>
          <w:tab w:val="clear" w:pos="540"/>
          <w:tab w:val="left" w:pos="1260"/>
          <w:tab w:val="left" w:pos="4590"/>
        </w:tabs>
      </w:pPr>
      <w:r>
        <w:t>95.11,20</w:t>
      </w:r>
      <w:r>
        <w:tab/>
        <w:t>ENDING DATE</w:t>
      </w:r>
      <w:r>
        <w:tab/>
        <w:t>DATE</w:t>
      </w:r>
    </w:p>
    <w:p w:rsidR="00846FEC" w:rsidRDefault="00846FEC">
      <w:pPr>
        <w:tabs>
          <w:tab w:val="clear" w:pos="180"/>
          <w:tab w:val="clear" w:pos="540"/>
          <w:tab w:val="left" w:pos="1260"/>
          <w:tab w:val="left" w:pos="4590"/>
        </w:tabs>
      </w:pPr>
      <w:r>
        <w:t>The selected date to end archiving.</w:t>
      </w:r>
    </w:p>
    <w:p w:rsidR="00846FEC" w:rsidRDefault="00846FEC">
      <w:pPr>
        <w:pStyle w:val="Heading2"/>
        <w:tabs>
          <w:tab w:val="clear" w:pos="180"/>
          <w:tab w:val="clear" w:pos="540"/>
          <w:tab w:val="left" w:pos="1350"/>
          <w:tab w:val="left" w:pos="5490"/>
        </w:tabs>
        <w:rPr>
          <w:b w:val="0"/>
          <w:sz w:val="24"/>
        </w:rPr>
      </w:pPr>
    </w:p>
    <w:p w:rsidR="00846FEC" w:rsidRDefault="00846FEC">
      <w:pPr>
        <w:pStyle w:val="Heading2"/>
      </w:pPr>
      <w:r>
        <w:rPr>
          <w:b w:val="0"/>
          <w:sz w:val="24"/>
        </w:rPr>
        <w:br w:type="page"/>
      </w:r>
      <w:bookmarkStart w:id="124" w:name="_Toc339177392"/>
      <w:bookmarkStart w:id="125" w:name="_Toc369566275"/>
      <w:r>
        <w:lastRenderedPageBreak/>
        <w:t>New Extract Templates</w:t>
      </w:r>
      <w:bookmarkEnd w:id="112"/>
      <w:bookmarkEnd w:id="113"/>
      <w:bookmarkEnd w:id="114"/>
      <w:bookmarkEnd w:id="115"/>
      <w:bookmarkEnd w:id="116"/>
      <w:bookmarkEnd w:id="117"/>
      <w:bookmarkEnd w:id="118"/>
      <w:bookmarkEnd w:id="119"/>
      <w:bookmarkEnd w:id="120"/>
      <w:bookmarkEnd w:id="121"/>
      <w:bookmarkEnd w:id="124"/>
      <w:bookmarkEnd w:id="125"/>
      <w:r>
        <w:fldChar w:fldCharType="begin"/>
      </w:r>
      <w:r>
        <w:instrText>tc "New Extract Templates" \f C \l 2</w:instrText>
      </w:r>
      <w:r>
        <w:fldChar w:fldCharType="end"/>
      </w:r>
      <w:bookmarkEnd w:id="122"/>
      <w:bookmarkEnd w:id="123"/>
    </w:p>
    <w:p w:rsidR="00846FEC" w:rsidRDefault="00846FEC"/>
    <w:p w:rsidR="00846FEC" w:rsidRDefault="00846FEC">
      <w:r>
        <w:t>LRAR ARCHIVE 67.9</w:t>
      </w:r>
    </w:p>
    <w:p w:rsidR="00846FEC" w:rsidRDefault="00846FEC">
      <w:pPr>
        <w:tabs>
          <w:tab w:val="clear" w:pos="180"/>
          <w:tab w:val="clear" w:pos="540"/>
          <w:tab w:val="left" w:pos="1260"/>
          <w:tab w:val="left" w:pos="6120"/>
        </w:tabs>
      </w:pPr>
      <w:r>
        <w:t>LRAR ARCHIVE WKLD DATA 64.1</w:t>
      </w:r>
    </w:p>
    <w:p w:rsidR="00846FEC" w:rsidRDefault="00846FEC">
      <w:pPr>
        <w:tabs>
          <w:tab w:val="clear" w:pos="180"/>
          <w:tab w:val="clear" w:pos="540"/>
          <w:tab w:val="left" w:pos="1260"/>
          <w:tab w:val="left" w:pos="6120"/>
        </w:tabs>
      </w:pPr>
    </w:p>
    <w:p w:rsidR="00846FEC" w:rsidRDefault="00846FEC"/>
    <w:p w:rsidR="00846FEC" w:rsidRDefault="00846FEC">
      <w:pPr>
        <w:pStyle w:val="Heading2"/>
      </w:pPr>
      <w:bookmarkStart w:id="126" w:name="_Toc331316404"/>
      <w:bookmarkStart w:id="127" w:name="_Toc336659602"/>
      <w:bookmarkStart w:id="128" w:name="_Toc336660338"/>
      <w:bookmarkStart w:id="129" w:name="_Toc336660471"/>
      <w:bookmarkStart w:id="130" w:name="_Toc336661053"/>
      <w:bookmarkStart w:id="131" w:name="_Toc336661160"/>
      <w:bookmarkStart w:id="132" w:name="_Toc336661195"/>
      <w:bookmarkStart w:id="133" w:name="_Toc336661742"/>
      <w:bookmarkStart w:id="134" w:name="_Toc336661816"/>
      <w:bookmarkStart w:id="135" w:name="_Toc336661907"/>
      <w:bookmarkStart w:id="136" w:name="_Toc339177393"/>
      <w:bookmarkStart w:id="137" w:name="_Toc369566276"/>
      <w:bookmarkStart w:id="138" w:name="_Toc331314908"/>
      <w:bookmarkStart w:id="139" w:name="_Toc331316289"/>
      <w:r>
        <w:t xml:space="preserve">Updated </w:t>
      </w:r>
      <w:bookmarkEnd w:id="126"/>
      <w:bookmarkEnd w:id="127"/>
      <w:bookmarkEnd w:id="128"/>
      <w:bookmarkEnd w:id="129"/>
      <w:bookmarkEnd w:id="130"/>
      <w:bookmarkEnd w:id="131"/>
      <w:bookmarkEnd w:id="132"/>
      <w:bookmarkEnd w:id="133"/>
      <w:bookmarkEnd w:id="134"/>
      <w:bookmarkEnd w:id="135"/>
      <w:r>
        <w:t>Data Dictionaries</w:t>
      </w:r>
      <w:bookmarkEnd w:id="136"/>
      <w:bookmarkEnd w:id="137"/>
      <w:r>
        <w:t xml:space="preserve"> </w:t>
      </w:r>
      <w:r>
        <w:fldChar w:fldCharType="begin"/>
      </w:r>
      <w:r>
        <w:instrText>tc "Updated Data Dictionaries" \f C \l 2</w:instrText>
      </w:r>
      <w:r>
        <w:fldChar w:fldCharType="end"/>
      </w:r>
      <w:bookmarkEnd w:id="138"/>
      <w:bookmarkEnd w:id="139"/>
    </w:p>
    <w:p w:rsidR="00846FEC" w:rsidRDefault="00846FEC"/>
    <w:p w:rsidR="00846FEC" w:rsidRDefault="00846FEC">
      <w:r>
        <w:t>ARCHIVED WKLD DATA file (#64.19999)</w:t>
      </w:r>
    </w:p>
    <w:p w:rsidR="00846FEC" w:rsidRDefault="00846FEC">
      <w:r>
        <w:t>ARCHIVED LAB MONTHLY WORKLOADS file (#67.99999)</w:t>
      </w:r>
    </w:p>
    <w:p w:rsidR="00846FEC" w:rsidRDefault="00846FEC"/>
    <w:p w:rsidR="00846FEC" w:rsidRDefault="00846FEC">
      <w:pPr>
        <w:ind w:left="360" w:hanging="360"/>
      </w:pPr>
      <w:r>
        <w:br w:type="page"/>
      </w:r>
    </w:p>
    <w:p w:rsidR="00846FEC" w:rsidRDefault="00846FEC">
      <w:pPr>
        <w:ind w:left="360" w:hanging="360"/>
        <w:rPr>
          <w:vanish/>
        </w:rPr>
        <w:sectPr w:rsidR="00846FEC">
          <w:headerReference w:type="even" r:id="rId23"/>
          <w:headerReference w:type="default" r:id="rId24"/>
          <w:headerReference w:type="first" r:id="rId25"/>
          <w:pgSz w:w="12240" w:h="15840" w:code="1"/>
          <w:pgMar w:top="1440" w:right="1440" w:bottom="1440" w:left="1440" w:header="720" w:footer="720" w:gutter="0"/>
          <w:cols w:space="720"/>
          <w:titlePg/>
        </w:sectPr>
      </w:pPr>
    </w:p>
    <w:p w:rsidR="00846FEC" w:rsidRDefault="00846FEC">
      <w:pPr>
        <w:pStyle w:val="Heading1"/>
      </w:pPr>
      <w:bookmarkStart w:id="140" w:name="_Toc330281158"/>
      <w:bookmarkStart w:id="141" w:name="_Toc330605662"/>
      <w:bookmarkStart w:id="142" w:name="_Toc330630441"/>
      <w:bookmarkStart w:id="143" w:name="_Toc331314910"/>
      <w:bookmarkStart w:id="144" w:name="_Toc331316290"/>
      <w:bookmarkStart w:id="145" w:name="_Toc331316405"/>
      <w:bookmarkStart w:id="146" w:name="_Toc336659603"/>
      <w:bookmarkStart w:id="147" w:name="_Toc336660339"/>
      <w:bookmarkStart w:id="148" w:name="_Toc336660472"/>
      <w:bookmarkStart w:id="149" w:name="_Toc336661054"/>
      <w:bookmarkStart w:id="150" w:name="_Toc336661161"/>
      <w:bookmarkStart w:id="151" w:name="_Toc336661196"/>
      <w:bookmarkStart w:id="152" w:name="_Toc336661743"/>
      <w:bookmarkStart w:id="153" w:name="_Toc336661817"/>
      <w:bookmarkStart w:id="154" w:name="_Toc336661908"/>
      <w:bookmarkStart w:id="155" w:name="_Toc339177394"/>
      <w:bookmarkStart w:id="156" w:name="_Toc369566277"/>
      <w:r>
        <w:rPr>
          <w:b/>
        </w:rPr>
        <w:lastRenderedPageBreak/>
        <w:t>Option Updates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b/>
        </w:rPr>
        <w:fldChar w:fldCharType="begin"/>
      </w:r>
      <w:r>
        <w:instrText>tc "Option Updates" \f C \l 1</w:instrText>
      </w:r>
      <w:r>
        <w:rPr>
          <w:b/>
        </w:rPr>
        <w:fldChar w:fldCharType="end"/>
      </w:r>
    </w:p>
    <w:p w:rsidR="00846FEC" w:rsidRDefault="00846FEC"/>
    <w:p w:rsidR="00846FEC" w:rsidRDefault="00846FEC">
      <w:pPr>
        <w:pStyle w:val="Heading2"/>
      </w:pPr>
      <w:bookmarkStart w:id="157" w:name="_Toc339177395"/>
      <w:bookmarkStart w:id="158" w:name="_Toc369566278"/>
      <w:r>
        <w:t>New Options</w:t>
      </w:r>
      <w:bookmarkEnd w:id="157"/>
      <w:bookmarkEnd w:id="158"/>
    </w:p>
    <w:p w:rsidR="00846FEC" w:rsidRDefault="00846FEC">
      <w:pPr>
        <w:tabs>
          <w:tab w:val="clear" w:pos="180"/>
          <w:tab w:val="clear" w:pos="540"/>
        </w:tabs>
      </w:pPr>
    </w:p>
    <w:p w:rsidR="00846FEC" w:rsidRDefault="00846FEC">
      <w:pPr>
        <w:tabs>
          <w:tab w:val="clear" w:pos="180"/>
          <w:tab w:val="clear" w:pos="540"/>
        </w:tabs>
      </w:pPr>
      <w:r>
        <w:t>There are 33 new options exported with Patch LR*5.2*59. Descriptions for the new options provided by this patch are as follows.</w:t>
      </w:r>
    </w:p>
    <w:p w:rsidR="00846FEC" w:rsidRDefault="00846FEC">
      <w:pPr>
        <w:tabs>
          <w:tab w:val="clear" w:pos="180"/>
          <w:tab w:val="clear" w:pos="540"/>
        </w:tabs>
      </w:pPr>
    </w:p>
    <w:p w:rsidR="00846FEC" w:rsidRDefault="00846FEC">
      <w:pPr>
        <w:tabs>
          <w:tab w:val="clear" w:pos="180"/>
          <w:tab w:val="clear" w:pos="540"/>
          <w:tab w:val="left" w:pos="5220"/>
        </w:tabs>
      </w:pPr>
      <w:r>
        <w:t xml:space="preserve">Lab Archival Activity Report </w:t>
      </w:r>
      <w:r>
        <w:tab/>
        <w:t xml:space="preserve">LRAR ARCHIVAL ACTIVITY </w:t>
      </w:r>
      <w:r>
        <w:tab/>
        <w:t>REPORT</w:t>
      </w:r>
    </w:p>
    <w:p w:rsidR="00846FEC" w:rsidRDefault="00846FEC">
      <w:pPr>
        <w:tabs>
          <w:tab w:val="clear" w:pos="180"/>
          <w:tab w:val="clear" w:pos="540"/>
          <w:tab w:val="left" w:pos="4860"/>
        </w:tabs>
      </w:pPr>
      <w:r>
        <w:t>This option allows you to print archival activity information. You may see archival performed, purges performed, the status of the activity, and entries that were not moved.</w:t>
      </w:r>
    </w:p>
    <w:p w:rsidR="00846FEC" w:rsidRDefault="00846FEC">
      <w:pPr>
        <w:tabs>
          <w:tab w:val="clear" w:pos="180"/>
          <w:tab w:val="clear" w:pos="540"/>
          <w:tab w:val="left" w:pos="4860"/>
        </w:tabs>
      </w:pPr>
      <w:r>
        <w:t>Routine: LRARREP</w:t>
      </w:r>
    </w:p>
    <w:p w:rsidR="00846FEC" w:rsidRDefault="00846FEC">
      <w:pPr>
        <w:tabs>
          <w:tab w:val="clear" w:pos="180"/>
          <w:tab w:val="clear" w:pos="540"/>
          <w:tab w:val="left" w:pos="4860"/>
        </w:tabs>
      </w:pPr>
    </w:p>
    <w:p w:rsidR="00846FEC" w:rsidRDefault="00846FEC">
      <w:pPr>
        <w:tabs>
          <w:tab w:val="clear" w:pos="180"/>
          <w:tab w:val="clear" w:pos="540"/>
          <w:tab w:val="left" w:pos="5220"/>
        </w:tabs>
      </w:pPr>
      <w:r>
        <w:t>Archive Wkld Data file 64.1</w:t>
      </w:r>
      <w:r>
        <w:tab/>
        <w:t>NAME: LRAR ARCHIVE 64.1</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This option allows you to archive data from WKLD DATA file (#64.1). Data in the specified date range moves to the ARCHIVED WKLD DATA file (#64.19999). </w:t>
      </w:r>
    </w:p>
    <w:p w:rsidR="00846FEC" w:rsidRDefault="00846FEC">
      <w:pPr>
        <w:tabs>
          <w:tab w:val="clear" w:pos="180"/>
          <w:tab w:val="clear" w:pos="540"/>
          <w:tab w:val="left" w:pos="4860"/>
        </w:tabs>
      </w:pPr>
      <w:r>
        <w:t>Routine: LRARWKD1</w:t>
      </w:r>
    </w:p>
    <w:p w:rsidR="00846FEC" w:rsidRDefault="00846FEC">
      <w:pPr>
        <w:tabs>
          <w:tab w:val="clear" w:pos="180"/>
          <w:tab w:val="clear" w:pos="540"/>
          <w:tab w:val="left" w:pos="4860"/>
        </w:tabs>
      </w:pPr>
    </w:p>
    <w:p w:rsidR="00846FEC" w:rsidRDefault="00846FEC">
      <w:pPr>
        <w:tabs>
          <w:tab w:val="clear" w:pos="180"/>
          <w:tab w:val="clear" w:pos="540"/>
          <w:tab w:val="left" w:pos="5220"/>
        </w:tabs>
      </w:pPr>
      <w:r>
        <w:t>Archive Lab Monthly Workloads file 67.9</w:t>
      </w:r>
      <w:r>
        <w:tab/>
        <w:t>LRAR ARCHIVE 67.9</w:t>
      </w:r>
    </w:p>
    <w:p w:rsidR="00846FEC" w:rsidRDefault="00846FEC">
      <w:pPr>
        <w:tabs>
          <w:tab w:val="clear" w:pos="180"/>
          <w:tab w:val="clear" w:pos="540"/>
          <w:tab w:val="left" w:pos="5220"/>
        </w:tabs>
      </w:pPr>
    </w:p>
    <w:p w:rsidR="00846FEC" w:rsidRDefault="00846FEC">
      <w:pPr>
        <w:tabs>
          <w:tab w:val="clear" w:pos="180"/>
          <w:tab w:val="clear" w:pos="540"/>
          <w:tab w:val="left" w:pos="5220"/>
        </w:tabs>
      </w:pPr>
      <w:r>
        <w:t>This option allows you to archive data from File #67.9 for archival purposes. Data in the specified date range moves to the ARCHIVED LAB MONTHLY WORKLOADS file (#67.99999).</w:t>
      </w:r>
    </w:p>
    <w:p w:rsidR="00846FEC" w:rsidRDefault="00846FEC">
      <w:pPr>
        <w:tabs>
          <w:tab w:val="clear" w:pos="180"/>
          <w:tab w:val="clear" w:pos="540"/>
          <w:tab w:val="left" w:pos="5220"/>
        </w:tabs>
      </w:pPr>
      <w:r>
        <w:t>Routine: LRARLMW1</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Clear Data from the LAR Global </w:t>
      </w:r>
      <w:r>
        <w:tab/>
        <w:t>LRAR ARCHIVE CLEAR</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Data found in the Search Archive option is temporarily removed by this option. </w:t>
      </w:r>
    </w:p>
    <w:p w:rsidR="00846FEC" w:rsidRDefault="00846FEC">
      <w:pPr>
        <w:tabs>
          <w:tab w:val="clear" w:pos="180"/>
          <w:tab w:val="clear" w:pos="540"/>
          <w:tab w:val="left" w:pos="5220"/>
        </w:tabs>
      </w:pPr>
      <w:r>
        <w:t>Routine: CLEAN^LRARCHIV</w:t>
      </w:r>
    </w:p>
    <w:p w:rsidR="00846FEC" w:rsidRDefault="00846FEC">
      <w:pPr>
        <w:tabs>
          <w:tab w:val="clear" w:pos="180"/>
          <w:tab w:val="clear" w:pos="540"/>
          <w:tab w:val="left" w:pos="5220"/>
        </w:tabs>
      </w:pPr>
    </w:p>
    <w:p w:rsidR="00846FEC" w:rsidRDefault="00846FEC">
      <w:pPr>
        <w:tabs>
          <w:tab w:val="clear" w:pos="180"/>
          <w:tab w:val="clear" w:pos="540"/>
          <w:tab w:val="left" w:pos="5220"/>
        </w:tabs>
      </w:pPr>
      <w:r>
        <w:t>Find Patient's Archived data</w:t>
      </w:r>
      <w:r>
        <w:tab/>
        <w:t>LRAR ARCHIVE DATA</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Once data for a patient is archived, the storage location of the data is saved with the patient's remaining data. This information can be found using this option. </w:t>
      </w:r>
    </w:p>
    <w:p w:rsidR="00846FEC" w:rsidRDefault="00846FEC">
      <w:pPr>
        <w:tabs>
          <w:tab w:val="clear" w:pos="180"/>
          <w:tab w:val="clear" w:pos="540"/>
          <w:tab w:val="left" w:pos="5220"/>
        </w:tabs>
      </w:pPr>
      <w:r>
        <w:t>Routine: FIND^LRARCHD</w:t>
      </w:r>
    </w:p>
    <w:p w:rsidR="00846FEC" w:rsidRDefault="00846FEC">
      <w:pPr>
        <w:tabs>
          <w:tab w:val="clear" w:pos="180"/>
          <w:tab w:val="clear" w:pos="540"/>
          <w:tab w:val="left" w:pos="5220"/>
        </w:tabs>
      </w:pPr>
      <w:r>
        <w:br w:type="page"/>
      </w:r>
      <w:r>
        <w:lastRenderedPageBreak/>
        <w:t>Archive Lab Data 63</w:t>
      </w:r>
      <w:r>
        <w:tab/>
        <w:t>LRAR ARCHIVE LAB DATA</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Data from laboratory can be archived or restored with these options. </w:t>
      </w:r>
    </w:p>
    <w:p w:rsidR="00846FEC" w:rsidRDefault="00846FEC">
      <w:pPr>
        <w:tabs>
          <w:tab w:val="clear" w:pos="180"/>
          <w:tab w:val="clear" w:pos="540"/>
          <w:tab w:val="left" w:pos="5220"/>
          <w:tab w:val="left" w:pos="5760"/>
        </w:tabs>
      </w:pPr>
      <w:r>
        <w:t>ITEM: LRAR ARCHIVE SEARCH</w:t>
      </w:r>
      <w:r>
        <w:tab/>
        <w:t>SYNONYM: 1</w:t>
      </w:r>
    </w:p>
    <w:p w:rsidR="00846FEC" w:rsidRDefault="00846FEC">
      <w:pPr>
        <w:tabs>
          <w:tab w:val="clear" w:pos="180"/>
          <w:tab w:val="clear" w:pos="540"/>
          <w:tab w:val="left" w:pos="5220"/>
          <w:tab w:val="left" w:pos="5760"/>
        </w:tabs>
      </w:pPr>
      <w:r>
        <w:t>ITEM: LRAR ARCHIVE WRITE MEDIA</w:t>
      </w:r>
      <w:r>
        <w:tab/>
        <w:t>SYNONYM: 2</w:t>
      </w:r>
    </w:p>
    <w:p w:rsidR="00846FEC" w:rsidRDefault="00846FEC">
      <w:pPr>
        <w:tabs>
          <w:tab w:val="clear" w:pos="180"/>
          <w:tab w:val="clear" w:pos="540"/>
          <w:tab w:val="left" w:pos="5220"/>
          <w:tab w:val="left" w:pos="5760"/>
        </w:tabs>
      </w:pPr>
      <w:r>
        <w:t>ITEM: LRAR ARCHIVE CLEAR</w:t>
      </w:r>
      <w:r>
        <w:tab/>
        <w:t>SYNONYM: 3</w:t>
      </w:r>
    </w:p>
    <w:p w:rsidR="00846FEC" w:rsidRDefault="00846FEC">
      <w:pPr>
        <w:tabs>
          <w:tab w:val="clear" w:pos="180"/>
          <w:tab w:val="clear" w:pos="540"/>
          <w:tab w:val="left" w:pos="5220"/>
          <w:tab w:val="left" w:pos="5760"/>
        </w:tabs>
      </w:pPr>
      <w:r>
        <w:t>ITEM: LRAR ARCHIVE READ MEDIA</w:t>
      </w:r>
      <w:r>
        <w:tab/>
        <w:t>SYNONYM: 4</w:t>
      </w:r>
    </w:p>
    <w:p w:rsidR="00846FEC" w:rsidRDefault="00846FEC">
      <w:pPr>
        <w:tabs>
          <w:tab w:val="clear" w:pos="180"/>
          <w:tab w:val="clear" w:pos="540"/>
          <w:tab w:val="left" w:pos="5220"/>
          <w:tab w:val="left" w:pos="5760"/>
        </w:tabs>
      </w:pPr>
      <w:r>
        <w:t>ITEM: LRAR ARCHIVE PURGE</w:t>
      </w:r>
      <w:r>
        <w:tab/>
        <w:t>SYNONYM: 5</w:t>
      </w:r>
    </w:p>
    <w:p w:rsidR="00846FEC" w:rsidRDefault="00846FEC">
      <w:pPr>
        <w:tabs>
          <w:tab w:val="clear" w:pos="180"/>
          <w:tab w:val="clear" w:pos="540"/>
          <w:tab w:val="left" w:pos="5220"/>
          <w:tab w:val="left" w:pos="5760"/>
        </w:tabs>
      </w:pPr>
      <w:r>
        <w:t xml:space="preserve">ITEM: LRAR ARCHIVE DATA </w:t>
      </w:r>
      <w:r>
        <w:tab/>
        <w:t>SYNONYM: 6</w:t>
      </w:r>
    </w:p>
    <w:p w:rsidR="00846FEC" w:rsidRDefault="00846FEC">
      <w:pPr>
        <w:tabs>
          <w:tab w:val="clear" w:pos="180"/>
          <w:tab w:val="clear" w:pos="540"/>
          <w:tab w:val="left" w:pos="5220"/>
          <w:tab w:val="left" w:pos="5760"/>
        </w:tabs>
      </w:pPr>
      <w:r>
        <w:t>ITEM: LRAR ARCHIVE RESTORE</w:t>
      </w:r>
      <w:r>
        <w:tab/>
        <w:t>SYNONYM: 8</w:t>
      </w:r>
    </w:p>
    <w:p w:rsidR="00846FEC" w:rsidRPr="00611795" w:rsidRDefault="00846FEC">
      <w:pPr>
        <w:tabs>
          <w:tab w:val="clear" w:pos="180"/>
          <w:tab w:val="clear" w:pos="540"/>
          <w:tab w:val="left" w:pos="5220"/>
          <w:tab w:val="left" w:pos="5760"/>
        </w:tabs>
        <w:rPr>
          <w:lang w:val="fr-CA"/>
        </w:rPr>
      </w:pPr>
      <w:r w:rsidRPr="00611795">
        <w:rPr>
          <w:lang w:val="fr-CA"/>
        </w:rPr>
        <w:t>ITEM: LRAR ARCHIVE NP CONVERSION</w:t>
      </w:r>
      <w:r w:rsidRPr="00611795">
        <w:rPr>
          <w:lang w:val="fr-CA"/>
        </w:rPr>
        <w:tab/>
        <w:t>SYNONYM: 7</w:t>
      </w:r>
    </w:p>
    <w:p w:rsidR="00846FEC" w:rsidRPr="00611795" w:rsidRDefault="00846FEC">
      <w:pPr>
        <w:tabs>
          <w:tab w:val="clear" w:pos="180"/>
          <w:tab w:val="clear" w:pos="540"/>
          <w:tab w:val="left" w:pos="4860"/>
          <w:tab w:val="left" w:pos="5220"/>
        </w:tabs>
        <w:rPr>
          <w:lang w:val="fr-CA"/>
        </w:rPr>
      </w:pPr>
    </w:p>
    <w:p w:rsidR="00846FEC" w:rsidRDefault="00846FEC">
      <w:pPr>
        <w:tabs>
          <w:tab w:val="clear" w:pos="180"/>
          <w:tab w:val="clear" w:pos="540"/>
          <w:tab w:val="left" w:pos="5220"/>
        </w:tabs>
      </w:pPr>
      <w:r>
        <w:t>Archiving Menu</w:t>
      </w:r>
      <w:r>
        <w:tab/>
        <w:t>LRAR ARCHIVE MAIN MENU</w:t>
      </w:r>
    </w:p>
    <w:p w:rsidR="00846FEC" w:rsidRDefault="00846FEC">
      <w:pPr>
        <w:tabs>
          <w:tab w:val="clear" w:pos="180"/>
          <w:tab w:val="clear" w:pos="540"/>
          <w:tab w:val="left" w:pos="5130"/>
          <w:tab w:val="left" w:pos="5220"/>
        </w:tabs>
      </w:pPr>
    </w:p>
    <w:p w:rsidR="00846FEC" w:rsidRDefault="00846FEC">
      <w:pPr>
        <w:tabs>
          <w:tab w:val="clear" w:pos="180"/>
          <w:tab w:val="clear" w:pos="540"/>
          <w:tab w:val="left" w:pos="5130"/>
          <w:tab w:val="left" w:pos="5220"/>
        </w:tabs>
      </w:pPr>
      <w:r>
        <w:t>NAME: LRAR ARCHIVE MAIN MENU            MENU TEXT: Archiving Menu</w:t>
      </w:r>
    </w:p>
    <w:p w:rsidR="00846FEC" w:rsidRDefault="00846FEC">
      <w:pPr>
        <w:tabs>
          <w:tab w:val="clear" w:pos="180"/>
          <w:tab w:val="clear" w:pos="540"/>
          <w:tab w:val="left" w:pos="5130"/>
          <w:tab w:val="left" w:pos="5220"/>
        </w:tabs>
      </w:pPr>
      <w:r>
        <w:t xml:space="preserve">  TYPE: menu                           </w:t>
      </w:r>
      <w:r>
        <w:tab/>
        <w:t xml:space="preserve"> CREATOR: </w:t>
      </w:r>
      <w:r w:rsidR="00ED1793">
        <w:t>LABUSER</w:t>
      </w:r>
      <w:r w:rsidR="00611795">
        <w:t xml:space="preserve">, </w:t>
      </w:r>
      <w:r w:rsidR="00ED1793">
        <w:t xml:space="preserve"> </w:t>
      </w:r>
      <w:r w:rsidR="00611795">
        <w:t>ONE</w:t>
      </w:r>
    </w:p>
    <w:p w:rsidR="00846FEC" w:rsidRDefault="00846FEC">
      <w:pPr>
        <w:tabs>
          <w:tab w:val="clear" w:pos="180"/>
          <w:tab w:val="clear" w:pos="540"/>
          <w:tab w:val="left" w:pos="5130"/>
          <w:tab w:val="left" w:pos="5220"/>
        </w:tabs>
      </w:pPr>
      <w:r>
        <w:t xml:space="preserve">  LOCK: LRAR ARCHIVE                    PACKAGE: LABORATORY ARCHIVING</w:t>
      </w:r>
    </w:p>
    <w:p w:rsidR="00846FEC" w:rsidRDefault="00846FEC">
      <w:pPr>
        <w:tabs>
          <w:tab w:val="clear" w:pos="180"/>
          <w:tab w:val="clear" w:pos="540"/>
          <w:tab w:val="left" w:pos="5130"/>
          <w:tab w:val="left" w:pos="5220"/>
        </w:tabs>
      </w:pPr>
      <w:r>
        <w:t xml:space="preserve"> DESCRIPTION:  This is the main menu for Lab archiving.  Options in this menu</w:t>
      </w:r>
    </w:p>
    <w:p w:rsidR="00846FEC" w:rsidRDefault="00846FEC">
      <w:pPr>
        <w:tabs>
          <w:tab w:val="clear" w:pos="180"/>
          <w:tab w:val="clear" w:pos="540"/>
          <w:tab w:val="left" w:pos="5130"/>
          <w:tab w:val="left" w:pos="5220"/>
        </w:tabs>
      </w:pPr>
      <w:r>
        <w:t xml:space="preserve"> include Archive lab data, Archive Wkld Data, and Archive Lab Monthly</w:t>
      </w:r>
    </w:p>
    <w:p w:rsidR="00846FEC" w:rsidRDefault="00846FEC">
      <w:pPr>
        <w:tabs>
          <w:tab w:val="clear" w:pos="180"/>
          <w:tab w:val="clear" w:pos="540"/>
          <w:tab w:val="left" w:pos="5130"/>
          <w:tab w:val="left" w:pos="5220"/>
        </w:tabs>
      </w:pPr>
      <w:r>
        <w:t xml:space="preserve"> Workloads.  </w:t>
      </w:r>
    </w:p>
    <w:p w:rsidR="00846FEC" w:rsidRDefault="00846FEC">
      <w:pPr>
        <w:tabs>
          <w:tab w:val="clear" w:pos="180"/>
          <w:tab w:val="clear" w:pos="540"/>
          <w:tab w:val="left" w:pos="5670"/>
        </w:tabs>
      </w:pPr>
      <w:r>
        <w:t xml:space="preserve">ITEM: LRAR ARCHIVE LAB DATA           </w:t>
      </w:r>
      <w:r>
        <w:tab/>
        <w:t>SYNONYM: ALD</w:t>
      </w:r>
    </w:p>
    <w:p w:rsidR="00846FEC" w:rsidRDefault="00846FEC">
      <w:pPr>
        <w:tabs>
          <w:tab w:val="clear" w:pos="180"/>
          <w:tab w:val="clear" w:pos="540"/>
          <w:tab w:val="left" w:pos="5130"/>
          <w:tab w:val="left" w:pos="5670"/>
        </w:tabs>
      </w:pPr>
      <w:r>
        <w:t xml:space="preserve">  DISPLAY ORDER: 1</w:t>
      </w:r>
    </w:p>
    <w:p w:rsidR="00846FEC" w:rsidRDefault="00846FEC">
      <w:pPr>
        <w:tabs>
          <w:tab w:val="clear" w:pos="180"/>
          <w:tab w:val="clear" w:pos="540"/>
          <w:tab w:val="left" w:pos="5670"/>
        </w:tabs>
      </w:pPr>
      <w:r>
        <w:t xml:space="preserve">ITEM: LRAR ARCHIVE WKLD DATA            </w:t>
      </w:r>
      <w:r>
        <w:tab/>
        <w:t>SYNONYM: AWD</w:t>
      </w:r>
    </w:p>
    <w:p w:rsidR="00846FEC" w:rsidRDefault="00846FEC">
      <w:pPr>
        <w:tabs>
          <w:tab w:val="clear" w:pos="180"/>
          <w:tab w:val="clear" w:pos="540"/>
          <w:tab w:val="left" w:pos="5670"/>
        </w:tabs>
      </w:pPr>
      <w:r>
        <w:t xml:space="preserve">  DISPLAY ORDER: 2</w:t>
      </w:r>
    </w:p>
    <w:p w:rsidR="00846FEC" w:rsidRDefault="00846FEC">
      <w:pPr>
        <w:tabs>
          <w:tab w:val="clear" w:pos="180"/>
          <w:tab w:val="clear" w:pos="540"/>
          <w:tab w:val="left" w:pos="5670"/>
        </w:tabs>
      </w:pPr>
      <w:r>
        <w:t>ITEM: LRAR ARCHIVE MONTHLY WKLD 67.9   SYNONYM: ALMW</w:t>
      </w:r>
    </w:p>
    <w:p w:rsidR="00846FEC" w:rsidRDefault="00846FEC">
      <w:pPr>
        <w:tabs>
          <w:tab w:val="clear" w:pos="180"/>
          <w:tab w:val="clear" w:pos="540"/>
          <w:tab w:val="left" w:pos="5670"/>
        </w:tabs>
      </w:pPr>
      <w:r>
        <w:t xml:space="preserve">  DISPLAY ORDER: 3</w:t>
      </w:r>
    </w:p>
    <w:p w:rsidR="00846FEC" w:rsidRDefault="00846FEC">
      <w:pPr>
        <w:tabs>
          <w:tab w:val="clear" w:pos="180"/>
          <w:tab w:val="clear" w:pos="540"/>
          <w:tab w:val="left" w:pos="5670"/>
        </w:tabs>
      </w:pPr>
      <w:r>
        <w:t xml:space="preserve">ITEM: LRAR ARCHIVE WKLD REPORTS       </w:t>
      </w:r>
      <w:r>
        <w:tab/>
        <w:t>SYNONYM: AWR</w:t>
      </w:r>
    </w:p>
    <w:p w:rsidR="00846FEC" w:rsidRDefault="00846FEC">
      <w:pPr>
        <w:tabs>
          <w:tab w:val="clear" w:pos="180"/>
          <w:tab w:val="clear" w:pos="540"/>
          <w:tab w:val="left" w:pos="5670"/>
        </w:tabs>
      </w:pPr>
      <w:r>
        <w:t xml:space="preserve">  DISPLAY ORDER: 4</w:t>
      </w:r>
    </w:p>
    <w:p w:rsidR="00846FEC" w:rsidRDefault="00846FEC">
      <w:pPr>
        <w:tabs>
          <w:tab w:val="clear" w:pos="180"/>
          <w:tab w:val="clear" w:pos="540"/>
          <w:tab w:val="left" w:pos="5670"/>
        </w:tabs>
      </w:pPr>
      <w:r>
        <w:t xml:space="preserve">ITEM: LRAR ARCHIVAL ACTIVITY REPORT     </w:t>
      </w:r>
      <w:r>
        <w:tab/>
        <w:t xml:space="preserve">SYNONYM: </w:t>
      </w:r>
      <w:smartTag w:uri="urn:schemas-microsoft-com:office:smarttags" w:element="place">
        <w:r>
          <w:t>AAR</w:t>
        </w:r>
      </w:smartTag>
    </w:p>
    <w:p w:rsidR="00846FEC" w:rsidRDefault="00846FEC">
      <w:pPr>
        <w:tabs>
          <w:tab w:val="clear" w:pos="180"/>
          <w:tab w:val="clear" w:pos="540"/>
          <w:tab w:val="left" w:pos="5670"/>
        </w:tabs>
      </w:pPr>
      <w:r>
        <w:t xml:space="preserve">  DISPLAY ORDER: 5</w:t>
      </w:r>
    </w:p>
    <w:p w:rsidR="00846FEC" w:rsidRDefault="00846FEC">
      <w:pPr>
        <w:tabs>
          <w:tab w:val="clear" w:pos="180"/>
          <w:tab w:val="clear" w:pos="540"/>
          <w:tab w:val="left" w:pos="5670"/>
        </w:tabs>
      </w:pPr>
      <w:r>
        <w:t xml:space="preserve">ITEM: LRAR CANCEL ARCHIVAL ACTIVITY     </w:t>
      </w:r>
      <w:r>
        <w:tab/>
        <w:t>SYNONYM: CAA</w:t>
      </w:r>
    </w:p>
    <w:p w:rsidR="00846FEC" w:rsidRDefault="00846FEC">
      <w:pPr>
        <w:tabs>
          <w:tab w:val="clear" w:pos="180"/>
          <w:tab w:val="clear" w:pos="540"/>
          <w:tab w:val="left" w:pos="5670"/>
        </w:tabs>
      </w:pPr>
      <w:r>
        <w:t xml:space="preserve">  DISPLAY ORDER: 6</w:t>
      </w:r>
    </w:p>
    <w:p w:rsidR="00846FEC" w:rsidRDefault="00846FEC">
      <w:pPr>
        <w:tabs>
          <w:tab w:val="left" w:pos="5670"/>
        </w:tabs>
      </w:pPr>
      <w:r>
        <w:t xml:space="preserve">ITEM: LRAR VERIFY FILES              </w:t>
      </w:r>
      <w:r>
        <w:tab/>
        <w:t>SYNONYM: VF</w:t>
      </w:r>
    </w:p>
    <w:p w:rsidR="00846FEC" w:rsidRDefault="00846FEC">
      <w:pPr>
        <w:tabs>
          <w:tab w:val="left" w:pos="5220"/>
        </w:tabs>
      </w:pPr>
      <w:r>
        <w:t xml:space="preserve">  DISPLAY ORDER: 8</w:t>
      </w:r>
    </w:p>
    <w:p w:rsidR="00846FEC" w:rsidRDefault="00846FEC">
      <w:pPr>
        <w:tabs>
          <w:tab w:val="left" w:pos="5670"/>
        </w:tabs>
      </w:pPr>
      <w:r>
        <w:t xml:space="preserve">ITEM: LRAR DELETE ARCHIVED ENTRIES      </w:t>
      </w:r>
      <w:r>
        <w:tab/>
        <w:t xml:space="preserve">SYNONYM: </w:t>
      </w:r>
      <w:smartTag w:uri="urn:schemas-microsoft-com:office:smarttags" w:element="State">
        <w:smartTag w:uri="urn:schemas-microsoft-com:office:smarttags" w:element="place">
          <w:r>
            <w:t>DEL</w:t>
          </w:r>
        </w:smartTag>
      </w:smartTag>
    </w:p>
    <w:p w:rsidR="00846FEC" w:rsidRDefault="00846FEC">
      <w:pPr>
        <w:tabs>
          <w:tab w:val="clear" w:pos="180"/>
          <w:tab w:val="clear" w:pos="540"/>
          <w:tab w:val="left" w:pos="5220"/>
        </w:tabs>
      </w:pPr>
      <w:r>
        <w:t xml:space="preserve">  DISPLAY ORDER: 7</w:t>
      </w:r>
      <w:r>
        <w:br w:type="page"/>
      </w:r>
      <w:r>
        <w:lastRenderedPageBreak/>
        <w:t>Archive Lab Monthly Workloads 67.9</w:t>
      </w:r>
      <w:r>
        <w:tab/>
        <w:t xml:space="preserve">LRAR ARCHIVE MONTHLY WKLD </w:t>
      </w:r>
      <w:r>
        <w:tab/>
        <w:t>67.9</w:t>
      </w:r>
    </w:p>
    <w:p w:rsidR="00846FEC" w:rsidRDefault="00846FEC">
      <w:pPr>
        <w:tabs>
          <w:tab w:val="clear" w:pos="180"/>
          <w:tab w:val="clear" w:pos="540"/>
          <w:tab w:val="left" w:pos="5220"/>
        </w:tabs>
      </w:pPr>
    </w:p>
    <w:p w:rsidR="00846FEC" w:rsidRDefault="00846FEC">
      <w:pPr>
        <w:tabs>
          <w:tab w:val="clear" w:pos="180"/>
          <w:tab w:val="clear" w:pos="540"/>
          <w:tab w:val="left" w:pos="4860"/>
          <w:tab w:val="left" w:pos="5220"/>
        </w:tabs>
      </w:pPr>
      <w:r>
        <w:t xml:space="preserve">This is the menu to archive LAB MONTHLY WORKLOADS file (#67.9). </w:t>
      </w:r>
    </w:p>
    <w:p w:rsidR="00846FEC" w:rsidRDefault="00846FEC">
      <w:pPr>
        <w:tabs>
          <w:tab w:val="clear" w:pos="180"/>
          <w:tab w:val="clear" w:pos="540"/>
          <w:tab w:val="left" w:pos="5220"/>
          <w:tab w:val="left" w:pos="5760"/>
        </w:tabs>
      </w:pPr>
      <w:r>
        <w:t>ITEM: LRAR SELECT ENTRIES 67.9</w:t>
      </w:r>
      <w:r>
        <w:tab/>
        <w:t>DISPLAY ORDER: 1</w:t>
      </w:r>
    </w:p>
    <w:p w:rsidR="00846FEC" w:rsidRDefault="00846FEC">
      <w:pPr>
        <w:tabs>
          <w:tab w:val="clear" w:pos="180"/>
          <w:tab w:val="clear" w:pos="540"/>
          <w:tab w:val="left" w:pos="5220"/>
          <w:tab w:val="left" w:pos="5760"/>
        </w:tabs>
      </w:pPr>
      <w:r>
        <w:t>ITEM: LRAR ARCHIVE 67.9</w:t>
      </w:r>
      <w:r>
        <w:tab/>
        <w:t>DISPLAY ORDER: 2</w:t>
      </w:r>
    </w:p>
    <w:p w:rsidR="00846FEC" w:rsidRDefault="00846FEC">
      <w:pPr>
        <w:tabs>
          <w:tab w:val="clear" w:pos="180"/>
          <w:tab w:val="clear" w:pos="540"/>
          <w:tab w:val="left" w:pos="5220"/>
          <w:tab w:val="left" w:pos="5760"/>
        </w:tabs>
      </w:pPr>
      <w:r>
        <w:t>ITEM: LRAR WRITE MEDIA 67.99999</w:t>
      </w:r>
      <w:r>
        <w:tab/>
        <w:t>DISPLAY ORDER: 3</w:t>
      </w:r>
    </w:p>
    <w:p w:rsidR="00846FEC" w:rsidRDefault="00846FEC">
      <w:pPr>
        <w:tabs>
          <w:tab w:val="clear" w:pos="180"/>
          <w:tab w:val="clear" w:pos="540"/>
          <w:tab w:val="left" w:pos="5220"/>
          <w:tab w:val="left" w:pos="5760"/>
        </w:tabs>
      </w:pPr>
      <w:r>
        <w:t>ITEM: LRAR CLEAR 67.99999</w:t>
      </w:r>
      <w:r>
        <w:tab/>
        <w:t>DISPLAY ORDER: 4</w:t>
      </w:r>
    </w:p>
    <w:p w:rsidR="00846FEC" w:rsidRDefault="00846FEC">
      <w:pPr>
        <w:tabs>
          <w:tab w:val="clear" w:pos="180"/>
          <w:tab w:val="clear" w:pos="540"/>
          <w:tab w:val="left" w:pos="5220"/>
          <w:tab w:val="left" w:pos="5760"/>
        </w:tabs>
      </w:pPr>
      <w:r>
        <w:t>ITEM: LRAR READ MEDIA 67.99999</w:t>
      </w:r>
      <w:r>
        <w:tab/>
        <w:t>DISPLAY ORDER: 5</w:t>
      </w:r>
    </w:p>
    <w:p w:rsidR="00846FEC" w:rsidRDefault="00846FEC">
      <w:pPr>
        <w:tabs>
          <w:tab w:val="clear" w:pos="180"/>
          <w:tab w:val="clear" w:pos="540"/>
          <w:tab w:val="left" w:pos="5220"/>
          <w:tab w:val="left" w:pos="5760"/>
        </w:tabs>
      </w:pPr>
      <w:r>
        <w:t>ITEM: LRAR PURGE 67.9</w:t>
      </w:r>
      <w:r>
        <w:tab/>
        <w:t>DISPLAY ORDER: 6</w:t>
      </w:r>
    </w:p>
    <w:p w:rsidR="00846FEC" w:rsidRDefault="00846FEC">
      <w:pPr>
        <w:tabs>
          <w:tab w:val="clear" w:pos="180"/>
          <w:tab w:val="clear" w:pos="540"/>
          <w:tab w:val="left" w:pos="4860"/>
        </w:tabs>
      </w:pPr>
    </w:p>
    <w:p w:rsidR="00846FEC" w:rsidRDefault="00846FEC">
      <w:pPr>
        <w:tabs>
          <w:tab w:val="clear" w:pos="180"/>
          <w:tab w:val="clear" w:pos="540"/>
          <w:tab w:val="left" w:pos="5220"/>
          <w:tab w:val="left" w:pos="5400"/>
        </w:tabs>
      </w:pPr>
      <w:r>
        <w:t>Convert Archived Data to use NEW PERSON file</w:t>
      </w:r>
      <w:r>
        <w:tab/>
      </w:r>
      <w:r>
        <w:tab/>
        <w:t xml:space="preserve">LRAR ARCHIVE NP </w:t>
      </w:r>
    </w:p>
    <w:p w:rsidR="00846FEC" w:rsidRDefault="00846FEC">
      <w:pPr>
        <w:tabs>
          <w:tab w:val="clear" w:pos="180"/>
          <w:tab w:val="clear" w:pos="540"/>
          <w:tab w:val="left" w:pos="5220"/>
          <w:tab w:val="left" w:pos="5400"/>
        </w:tabs>
      </w:pPr>
      <w:r>
        <w:tab/>
      </w:r>
      <w:r>
        <w:tab/>
      </w:r>
      <w:r>
        <w:tab/>
      </w:r>
      <w:r>
        <w:tab/>
        <w:t>CONVERSION</w:t>
      </w:r>
    </w:p>
    <w:p w:rsidR="00846FEC" w:rsidRDefault="00846FEC">
      <w:pPr>
        <w:tabs>
          <w:tab w:val="clear" w:pos="180"/>
          <w:tab w:val="clear" w:pos="540"/>
          <w:tab w:val="left" w:pos="5220"/>
        </w:tabs>
      </w:pPr>
      <w:r>
        <w:t xml:space="preserve">After previously archived data is restored to the ^LAR global, run this option to convert any records that were not converted during the install of LAB V5.2. Do this before moving the data back into the ^LR global. Records previously converted will be unaffected. </w:t>
      </w:r>
    </w:p>
    <w:p w:rsidR="00846FEC" w:rsidRDefault="00846FEC">
      <w:pPr>
        <w:tabs>
          <w:tab w:val="clear" w:pos="180"/>
          <w:tab w:val="clear" w:pos="540"/>
          <w:tab w:val="left" w:pos="5220"/>
        </w:tabs>
      </w:pPr>
      <w:r>
        <w:t>Routine: LRARNPXA</w:t>
      </w:r>
    </w:p>
    <w:p w:rsidR="00846FEC" w:rsidRDefault="00846FEC">
      <w:pPr>
        <w:tabs>
          <w:tab w:val="clear" w:pos="180"/>
          <w:tab w:val="clear" w:pos="540"/>
          <w:tab w:val="left" w:pos="5220"/>
        </w:tabs>
      </w:pPr>
    </w:p>
    <w:p w:rsidR="00846FEC" w:rsidRDefault="00846FEC">
      <w:pPr>
        <w:tabs>
          <w:tab w:val="clear" w:pos="180"/>
          <w:tab w:val="clear" w:pos="540"/>
          <w:tab w:val="left" w:pos="5220"/>
        </w:tabs>
      </w:pPr>
      <w:r>
        <w:t>Purge Data Found in the Search Option</w:t>
      </w:r>
      <w:r>
        <w:tab/>
        <w:t>LRAR ARCHIVE PURGE</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Data found in the Search Archive option is stored in the ^LAR global. Data is removed from the Lab Data file (#63) (^LR global) based on the data in the ^LAR global. The ^LAR data must be written to separate media, the Clear archive option run, the data read back from the media, then this option can be run to complete the archive. Note that the data is removed from both the ^LR and the ^LAR globals. </w:t>
      </w:r>
    </w:p>
    <w:p w:rsidR="00846FEC" w:rsidRDefault="00846FEC">
      <w:pPr>
        <w:tabs>
          <w:tab w:val="clear" w:pos="180"/>
          <w:tab w:val="clear" w:pos="540"/>
          <w:tab w:val="left" w:pos="4860"/>
        </w:tabs>
      </w:pPr>
      <w:r>
        <w:t>Routine: PURGE^LRARCHIV</w:t>
      </w:r>
    </w:p>
    <w:p w:rsidR="00846FEC" w:rsidRDefault="00846FEC">
      <w:pPr>
        <w:tabs>
          <w:tab w:val="clear" w:pos="180"/>
          <w:tab w:val="clear" w:pos="540"/>
          <w:tab w:val="left" w:pos="4860"/>
        </w:tabs>
      </w:pPr>
    </w:p>
    <w:p w:rsidR="00846FEC" w:rsidRDefault="00846FEC">
      <w:pPr>
        <w:tabs>
          <w:tab w:val="clear" w:pos="180"/>
          <w:tab w:val="clear" w:pos="540"/>
          <w:tab w:val="left" w:pos="5220"/>
        </w:tabs>
      </w:pPr>
      <w:r>
        <w:t>Read Data from Off-line Media</w:t>
      </w:r>
      <w:r>
        <w:tab/>
        <w:t>LRAR ARCHIVE READ MEDIA</w:t>
      </w:r>
    </w:p>
    <w:p w:rsidR="00846FEC" w:rsidRDefault="00846FEC">
      <w:pPr>
        <w:tabs>
          <w:tab w:val="clear" w:pos="180"/>
          <w:tab w:val="clear" w:pos="540"/>
          <w:tab w:val="left" w:pos="5220"/>
        </w:tabs>
      </w:pPr>
    </w:p>
    <w:p w:rsidR="00846FEC" w:rsidRDefault="00846FEC">
      <w:pPr>
        <w:tabs>
          <w:tab w:val="clear" w:pos="180"/>
          <w:tab w:val="clear" w:pos="540"/>
          <w:tab w:val="left" w:pos="5220"/>
        </w:tabs>
      </w:pPr>
      <w:r>
        <w:t>After the ^LAR global is cleared, the data is read back in to verify and purge what has been archived.</w:t>
      </w:r>
    </w:p>
    <w:p w:rsidR="00846FEC" w:rsidRDefault="00846FEC">
      <w:pPr>
        <w:tabs>
          <w:tab w:val="clear" w:pos="180"/>
          <w:tab w:val="clear" w:pos="540"/>
          <w:tab w:val="left" w:pos="5220"/>
        </w:tabs>
      </w:pPr>
      <w:r>
        <w:t>Entry Action: W !!,"The site manager should determine the method of data retrieval of the",!,"^LAR global."</w:t>
      </w:r>
    </w:p>
    <w:p w:rsidR="00846FEC" w:rsidRDefault="00846FEC">
      <w:pPr>
        <w:tabs>
          <w:tab w:val="clear" w:pos="180"/>
          <w:tab w:val="clear" w:pos="540"/>
          <w:tab w:val="left" w:pos="5220"/>
        </w:tabs>
      </w:pPr>
    </w:p>
    <w:p w:rsidR="00846FEC" w:rsidRDefault="00846FEC">
      <w:pPr>
        <w:tabs>
          <w:tab w:val="clear" w:pos="180"/>
          <w:tab w:val="clear" w:pos="540"/>
          <w:tab w:val="left" w:pos="5220"/>
        </w:tabs>
      </w:pPr>
      <w:r>
        <w:t>Restore Archived Data to LR Global</w:t>
      </w:r>
      <w:r>
        <w:tab/>
        <w:t>LRAR ARCHIVE RESTORE</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Used to restore data into the LR global that has been archived. </w:t>
      </w:r>
    </w:p>
    <w:p w:rsidR="00846FEC" w:rsidRDefault="00846FEC">
      <w:pPr>
        <w:tabs>
          <w:tab w:val="clear" w:pos="180"/>
          <w:tab w:val="clear" w:pos="540"/>
          <w:tab w:val="left" w:pos="5220"/>
        </w:tabs>
      </w:pPr>
      <w:r>
        <w:t>Routine: LRARCHD</w:t>
      </w:r>
    </w:p>
    <w:p w:rsidR="00846FEC" w:rsidRDefault="00846FEC">
      <w:pPr>
        <w:tabs>
          <w:tab w:val="clear" w:pos="180"/>
          <w:tab w:val="clear" w:pos="540"/>
          <w:tab w:val="left" w:pos="5220"/>
        </w:tabs>
      </w:pPr>
      <w:r>
        <w:br w:type="page"/>
      </w:r>
      <w:r>
        <w:lastRenderedPageBreak/>
        <w:t>Search for Lab Data to Archive</w:t>
      </w:r>
      <w:r>
        <w:tab/>
        <w:t>LRAR ARCHIVE SEARCH</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Data to be archived must be older than the beginning of the month three months ago, on a patient not currently on a ward, and on a permanent page. If the data is before the time specified above it will be purged if unverified. Microbiology, Anatomic Pathology, and Blood Bank data are not archived. </w:t>
      </w:r>
    </w:p>
    <w:p w:rsidR="00846FEC" w:rsidRDefault="00846FEC">
      <w:pPr>
        <w:tabs>
          <w:tab w:val="clear" w:pos="180"/>
          <w:tab w:val="clear" w:pos="540"/>
          <w:tab w:val="left" w:pos="4860"/>
        </w:tabs>
      </w:pPr>
      <w:r>
        <w:t>Routine: SEARCH^LRARCHIV</w:t>
      </w:r>
    </w:p>
    <w:p w:rsidR="00846FEC" w:rsidRDefault="00846FEC">
      <w:pPr>
        <w:tabs>
          <w:tab w:val="clear" w:pos="180"/>
          <w:tab w:val="clear" w:pos="540"/>
          <w:tab w:val="left" w:pos="4860"/>
        </w:tabs>
      </w:pPr>
    </w:p>
    <w:p w:rsidR="00846FEC" w:rsidRDefault="00846FEC">
      <w:pPr>
        <w:tabs>
          <w:tab w:val="clear" w:pos="180"/>
          <w:tab w:val="clear" w:pos="540"/>
          <w:tab w:val="left" w:pos="5220"/>
        </w:tabs>
      </w:pPr>
      <w:r>
        <w:t>Archive Wkld Data 64.1</w:t>
      </w:r>
      <w:r>
        <w:tab/>
        <w:t>LRAR ARCHIVE WKLD DATA</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This is the menu to archive WKLD DATA file (#64.1). </w:t>
      </w:r>
    </w:p>
    <w:p w:rsidR="00846FEC" w:rsidRDefault="00846FEC">
      <w:pPr>
        <w:tabs>
          <w:tab w:val="clear" w:pos="180"/>
          <w:tab w:val="clear" w:pos="540"/>
          <w:tab w:val="left" w:pos="5760"/>
        </w:tabs>
      </w:pPr>
      <w:r>
        <w:t>ITEM: LRAR SELECT ENTRIES 64.1</w:t>
      </w:r>
      <w:r>
        <w:tab/>
        <w:t>DISPLAY ORDER: 1</w:t>
      </w:r>
    </w:p>
    <w:p w:rsidR="00846FEC" w:rsidRDefault="00846FEC">
      <w:pPr>
        <w:tabs>
          <w:tab w:val="clear" w:pos="180"/>
          <w:tab w:val="clear" w:pos="540"/>
          <w:tab w:val="left" w:pos="5760"/>
        </w:tabs>
      </w:pPr>
      <w:r>
        <w:t>ITEM: LRAR ARCHIVE 64.1</w:t>
      </w:r>
      <w:r>
        <w:tab/>
        <w:t>DISPLAY ORDER: 2</w:t>
      </w:r>
    </w:p>
    <w:p w:rsidR="00846FEC" w:rsidRDefault="00846FEC">
      <w:pPr>
        <w:tabs>
          <w:tab w:val="clear" w:pos="180"/>
          <w:tab w:val="clear" w:pos="540"/>
          <w:tab w:val="left" w:pos="5760"/>
        </w:tabs>
      </w:pPr>
      <w:r>
        <w:t>ITEM: LRAR WRITE MEDIA 64.19999</w:t>
      </w:r>
      <w:r>
        <w:tab/>
        <w:t>DISPLAY ORDER: 3</w:t>
      </w:r>
    </w:p>
    <w:p w:rsidR="00846FEC" w:rsidRDefault="00846FEC">
      <w:pPr>
        <w:tabs>
          <w:tab w:val="clear" w:pos="180"/>
          <w:tab w:val="clear" w:pos="540"/>
          <w:tab w:val="left" w:pos="5760"/>
        </w:tabs>
      </w:pPr>
      <w:r>
        <w:t>ITEM: LRAR CLEAR 64.19999</w:t>
      </w:r>
      <w:r>
        <w:tab/>
        <w:t>DISPLAY ORDER: 4</w:t>
      </w:r>
    </w:p>
    <w:p w:rsidR="00846FEC" w:rsidRDefault="00846FEC">
      <w:pPr>
        <w:tabs>
          <w:tab w:val="clear" w:pos="180"/>
          <w:tab w:val="clear" w:pos="540"/>
          <w:tab w:val="left" w:pos="5760"/>
        </w:tabs>
      </w:pPr>
      <w:r>
        <w:t>ITEM: LRAR READ MEDIA 64.19999</w:t>
      </w:r>
      <w:r>
        <w:tab/>
        <w:t>DISPLAY ORDER: 5</w:t>
      </w:r>
    </w:p>
    <w:p w:rsidR="00846FEC" w:rsidRDefault="00846FEC">
      <w:pPr>
        <w:tabs>
          <w:tab w:val="clear" w:pos="180"/>
          <w:tab w:val="clear" w:pos="540"/>
          <w:tab w:val="left" w:pos="5760"/>
        </w:tabs>
      </w:pPr>
      <w:r>
        <w:t>ITEM: LRAR PURGE 64.1</w:t>
      </w:r>
      <w:r>
        <w:tab/>
        <w:t>DISPLAY ORDER: 6</w:t>
      </w:r>
    </w:p>
    <w:p w:rsidR="00846FEC" w:rsidRDefault="00846FEC">
      <w:pPr>
        <w:tabs>
          <w:tab w:val="clear" w:pos="180"/>
          <w:tab w:val="clear" w:pos="540"/>
          <w:tab w:val="left" w:pos="4860"/>
        </w:tabs>
      </w:pPr>
    </w:p>
    <w:p w:rsidR="00846FEC" w:rsidRDefault="00846FEC">
      <w:pPr>
        <w:tabs>
          <w:tab w:val="clear" w:pos="180"/>
          <w:tab w:val="clear" w:pos="540"/>
          <w:tab w:val="left" w:pos="5220"/>
        </w:tabs>
      </w:pPr>
      <w:r>
        <w:t>Workload Reports from Archived Files</w:t>
      </w:r>
      <w:r>
        <w:tab/>
        <w:t>LRAR ARCHIVE WKLD REPORTS</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This menu contains all archived workload reports. </w:t>
      </w:r>
    </w:p>
    <w:p w:rsidR="00846FEC" w:rsidRDefault="00846FEC">
      <w:pPr>
        <w:tabs>
          <w:tab w:val="clear" w:pos="180"/>
          <w:tab w:val="clear" w:pos="540"/>
          <w:tab w:val="left" w:pos="4860"/>
        </w:tabs>
      </w:pPr>
      <w:r>
        <w:t>ITEM: LRARCAM4</w:t>
      </w:r>
    </w:p>
    <w:p w:rsidR="00846FEC" w:rsidRDefault="00846FEC">
      <w:pPr>
        <w:tabs>
          <w:tab w:val="clear" w:pos="180"/>
          <w:tab w:val="clear" w:pos="540"/>
          <w:tab w:val="left" w:pos="4860"/>
        </w:tabs>
      </w:pPr>
      <w:r>
        <w:t>ITEM: LRARCPTS</w:t>
      </w:r>
    </w:p>
    <w:p w:rsidR="00846FEC" w:rsidRDefault="00846FEC">
      <w:pPr>
        <w:tabs>
          <w:tab w:val="clear" w:pos="180"/>
          <w:tab w:val="clear" w:pos="540"/>
          <w:tab w:val="left" w:pos="4860"/>
        </w:tabs>
      </w:pPr>
      <w:r>
        <w:t>ITEM: LRARCML</w:t>
      </w:r>
    </w:p>
    <w:p w:rsidR="00846FEC" w:rsidRDefault="00846FEC">
      <w:pPr>
        <w:tabs>
          <w:tab w:val="clear" w:pos="180"/>
          <w:tab w:val="clear" w:pos="540"/>
          <w:tab w:val="left" w:pos="4860"/>
        </w:tabs>
      </w:pPr>
      <w:r>
        <w:t>ITEM: LRARCMA</w:t>
      </w:r>
    </w:p>
    <w:p w:rsidR="00846FEC" w:rsidRDefault="00846FEC">
      <w:pPr>
        <w:tabs>
          <w:tab w:val="clear" w:pos="180"/>
          <w:tab w:val="clear" w:pos="540"/>
          <w:tab w:val="left" w:pos="4860"/>
        </w:tabs>
      </w:pPr>
    </w:p>
    <w:p w:rsidR="00846FEC" w:rsidRDefault="00846FEC">
      <w:pPr>
        <w:tabs>
          <w:tab w:val="clear" w:pos="180"/>
          <w:tab w:val="clear" w:pos="540"/>
          <w:tab w:val="left" w:pos="5220"/>
        </w:tabs>
      </w:pPr>
      <w:r>
        <w:t>Write Data to Off-line Media</w:t>
      </w:r>
      <w:r>
        <w:tab/>
        <w:t>LRAR ARCHIVE WRITE MEDIA</w:t>
      </w:r>
    </w:p>
    <w:p w:rsidR="00846FEC" w:rsidRDefault="00846FEC">
      <w:pPr>
        <w:tabs>
          <w:tab w:val="clear" w:pos="180"/>
          <w:tab w:val="clear" w:pos="540"/>
          <w:tab w:val="left" w:pos="5220"/>
        </w:tabs>
      </w:pPr>
    </w:p>
    <w:p w:rsidR="00846FEC" w:rsidRDefault="00846FEC">
      <w:pPr>
        <w:tabs>
          <w:tab w:val="clear" w:pos="180"/>
          <w:tab w:val="clear" w:pos="540"/>
          <w:tab w:val="left" w:pos="5220"/>
        </w:tabs>
      </w:pPr>
      <w:r>
        <w:t>After having created entries in the ^LAR global, the data is written to off-line media for purposes of long term storage. ENTRY ACTION: W !!,"The site manager should determine the method of data storage of the",!,"^LAR global."</w:t>
      </w:r>
    </w:p>
    <w:p w:rsidR="00846FEC" w:rsidRDefault="00846FEC">
      <w:pPr>
        <w:tabs>
          <w:tab w:val="clear" w:pos="180"/>
          <w:tab w:val="clear" w:pos="540"/>
          <w:tab w:val="left" w:pos="5220"/>
        </w:tabs>
      </w:pPr>
    </w:p>
    <w:p w:rsidR="00846FEC" w:rsidRDefault="00846FEC">
      <w:pPr>
        <w:tabs>
          <w:tab w:val="clear" w:pos="180"/>
          <w:tab w:val="clear" w:pos="540"/>
          <w:tab w:val="left" w:pos="5220"/>
        </w:tabs>
      </w:pPr>
      <w:r>
        <w:t>Cancel Lab Archival Activity</w:t>
      </w:r>
      <w:r>
        <w:tab/>
        <w:t xml:space="preserve">LRAR CANCEL ARCHIVAL </w:t>
      </w:r>
      <w:r>
        <w:tab/>
        <w:t>ACTIVITY</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This option allows you to cancel a lab archival activity. This is necessary if you begin the archival process and then decide not to purge. </w:t>
      </w:r>
    </w:p>
    <w:p w:rsidR="00846FEC" w:rsidRDefault="00846FEC">
      <w:pPr>
        <w:tabs>
          <w:tab w:val="clear" w:pos="180"/>
          <w:tab w:val="clear" w:pos="540"/>
          <w:tab w:val="left" w:pos="5220"/>
        </w:tabs>
      </w:pPr>
      <w:r>
        <w:t>Routine: ENTC^LRARU</w:t>
      </w:r>
    </w:p>
    <w:p w:rsidR="00846FEC" w:rsidRDefault="00846FEC">
      <w:pPr>
        <w:tabs>
          <w:tab w:val="clear" w:pos="180"/>
          <w:tab w:val="clear" w:pos="540"/>
          <w:tab w:val="left" w:pos="5220"/>
        </w:tabs>
      </w:pPr>
    </w:p>
    <w:p w:rsidR="00846FEC" w:rsidRDefault="00846FEC">
      <w:pPr>
        <w:tabs>
          <w:tab w:val="clear" w:pos="180"/>
          <w:tab w:val="clear" w:pos="540"/>
          <w:tab w:val="left" w:pos="5220"/>
        </w:tabs>
      </w:pPr>
      <w:r>
        <w:t>Clear Archived Wkld Data file 64.19999</w:t>
      </w:r>
      <w:r>
        <w:tab/>
        <w:t>LRAR CLEAR 64.19999</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This option clears the data from ARCHIVED WKLD DATA file (#64.19999). All data is removed from File #64.19999. </w:t>
      </w:r>
    </w:p>
    <w:p w:rsidR="00846FEC" w:rsidRDefault="00846FEC">
      <w:pPr>
        <w:tabs>
          <w:tab w:val="clear" w:pos="180"/>
          <w:tab w:val="clear" w:pos="540"/>
          <w:tab w:val="left" w:pos="4860"/>
        </w:tabs>
      </w:pPr>
      <w:r>
        <w:t>Routine: CLEAR^LRARWKD</w:t>
      </w:r>
    </w:p>
    <w:p w:rsidR="00846FEC" w:rsidRDefault="00846FEC">
      <w:pPr>
        <w:tabs>
          <w:tab w:val="clear" w:pos="180"/>
          <w:tab w:val="clear" w:pos="540"/>
          <w:tab w:val="left" w:pos="6480"/>
        </w:tabs>
      </w:pPr>
      <w:r>
        <w:br w:type="page"/>
      </w:r>
      <w:r>
        <w:lastRenderedPageBreak/>
        <w:t>Clear Archived Lab Monthly Workloads file 67.99999</w:t>
      </w:r>
      <w:r>
        <w:tab/>
        <w:t>LRAR CLEAR 67.99999</w:t>
      </w:r>
    </w:p>
    <w:p w:rsidR="00846FEC" w:rsidRDefault="00846FEC">
      <w:pPr>
        <w:tabs>
          <w:tab w:val="clear" w:pos="180"/>
          <w:tab w:val="clear" w:pos="540"/>
          <w:tab w:val="left" w:pos="6480"/>
        </w:tabs>
      </w:pPr>
    </w:p>
    <w:p w:rsidR="00846FEC" w:rsidRDefault="00846FEC">
      <w:pPr>
        <w:tabs>
          <w:tab w:val="clear" w:pos="180"/>
          <w:tab w:val="clear" w:pos="540"/>
          <w:tab w:val="left" w:pos="5220"/>
        </w:tabs>
      </w:pPr>
      <w:r>
        <w:t xml:space="preserve">This option clears the data from the ARCHIVED LAB MONTHLY WORKLOADS file (#67.99999). All data is removed from File #67.99999. </w:t>
      </w:r>
    </w:p>
    <w:p w:rsidR="00846FEC" w:rsidRDefault="00846FEC">
      <w:pPr>
        <w:tabs>
          <w:tab w:val="clear" w:pos="180"/>
          <w:tab w:val="clear" w:pos="540"/>
          <w:tab w:val="left" w:pos="5220"/>
        </w:tabs>
      </w:pPr>
      <w:r>
        <w:t>Routine: CLEAR^LRARLMW</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Delete Archived File Entries </w:t>
      </w:r>
      <w:r>
        <w:tab/>
        <w:t xml:space="preserve">LRAR DELETE ARCHIVED </w:t>
      </w:r>
      <w:r>
        <w:tab/>
        <w:t>ENTRIES</w:t>
      </w:r>
    </w:p>
    <w:p w:rsidR="00846FEC" w:rsidRDefault="00846FEC">
      <w:pPr>
        <w:tabs>
          <w:tab w:val="clear" w:pos="180"/>
          <w:tab w:val="clear" w:pos="540"/>
          <w:tab w:val="left" w:pos="5220"/>
        </w:tabs>
      </w:pPr>
    </w:p>
    <w:p w:rsidR="00846FEC" w:rsidRDefault="00846FEC">
      <w:r>
        <w:t>This option deletes existing archived file entries in the Archived Wkld Data (#64.19999) or Archived Lab Monthly (#67.99999) files once the Lab archival activity is canceled.</w:t>
      </w:r>
    </w:p>
    <w:p w:rsidR="00846FEC" w:rsidRDefault="00846FEC">
      <w:r>
        <w:t xml:space="preserve">Routine: </w:t>
      </w:r>
      <w:smartTag w:uri="urn:schemas-microsoft-com:office:smarttags" w:element="State">
        <w:smartTag w:uri="urn:schemas-microsoft-com:office:smarttags" w:element="place">
          <w:r>
            <w:t>DEL</w:t>
          </w:r>
        </w:smartTag>
      </w:smartTag>
      <w:r>
        <w:t>^LRARU</w:t>
      </w:r>
    </w:p>
    <w:p w:rsidR="00846FEC" w:rsidRDefault="00846FEC">
      <w:pPr>
        <w:tabs>
          <w:tab w:val="clear" w:pos="180"/>
          <w:tab w:val="clear" w:pos="540"/>
          <w:tab w:val="left" w:pos="5220"/>
        </w:tabs>
      </w:pPr>
    </w:p>
    <w:p w:rsidR="00846FEC" w:rsidRDefault="00846FEC">
      <w:pPr>
        <w:tabs>
          <w:tab w:val="clear" w:pos="180"/>
          <w:tab w:val="clear" w:pos="540"/>
          <w:tab w:val="left" w:pos="5220"/>
        </w:tabs>
      </w:pPr>
      <w:r>
        <w:t>Purge Wkld Data file 64.1</w:t>
      </w:r>
      <w:r>
        <w:tab/>
        <w:t>LRAR PURGE 64.1</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This option purges data from WKLD DATA file 64.1. Data is removed from File #64.1 based on the data in ARCHIVED WKLD DATA file (#64.19999). Once this option is run, the data </w:t>
      </w:r>
      <w:r w:rsidR="00796ABF">
        <w:t>cannot</w:t>
      </w:r>
      <w:r>
        <w:t xml:space="preserve"> be restored electronically to File #64.1. This option also deletes all data from the File #64.19999. </w:t>
      </w:r>
    </w:p>
    <w:p w:rsidR="00846FEC" w:rsidRDefault="00846FEC">
      <w:pPr>
        <w:tabs>
          <w:tab w:val="clear" w:pos="180"/>
          <w:tab w:val="clear" w:pos="540"/>
          <w:tab w:val="left" w:pos="5220"/>
        </w:tabs>
      </w:pPr>
      <w:r>
        <w:t>Routine: LRARPW</w:t>
      </w:r>
    </w:p>
    <w:p w:rsidR="00846FEC" w:rsidRDefault="00846FEC">
      <w:pPr>
        <w:tabs>
          <w:tab w:val="clear" w:pos="180"/>
          <w:tab w:val="clear" w:pos="540"/>
          <w:tab w:val="left" w:pos="5220"/>
        </w:tabs>
      </w:pPr>
    </w:p>
    <w:p w:rsidR="00846FEC" w:rsidRDefault="00846FEC">
      <w:pPr>
        <w:tabs>
          <w:tab w:val="clear" w:pos="180"/>
          <w:tab w:val="clear" w:pos="540"/>
          <w:tab w:val="left" w:pos="5220"/>
        </w:tabs>
      </w:pPr>
      <w:r>
        <w:t>Purge Lab Monthly Workloads file 67.9</w:t>
      </w:r>
      <w:r>
        <w:tab/>
        <w:t>LRAR PURGE 67.9</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This option allows you to purge data from File #67.9 for archival purposes. The purging of data is based on the data in ARCHIVED LAB MONTHLY WORKLOADS file (#67.99999). Once this option is run, the data </w:t>
      </w:r>
      <w:r w:rsidR="00796ABF">
        <w:t>cannot</w:t>
      </w:r>
      <w:r>
        <w:t xml:space="preserve"> be restored electronically to File #67.9. This option also deletes all data from the File #67.99999. </w:t>
      </w:r>
    </w:p>
    <w:p w:rsidR="00846FEC" w:rsidRDefault="00846FEC">
      <w:pPr>
        <w:tabs>
          <w:tab w:val="clear" w:pos="180"/>
          <w:tab w:val="clear" w:pos="540"/>
          <w:tab w:val="left" w:pos="4860"/>
        </w:tabs>
      </w:pPr>
      <w:r>
        <w:t>Routine: LRARPLM</w:t>
      </w:r>
    </w:p>
    <w:p w:rsidR="00846FEC" w:rsidRDefault="00846FEC">
      <w:pPr>
        <w:tabs>
          <w:tab w:val="clear" w:pos="180"/>
          <w:tab w:val="clear" w:pos="540"/>
          <w:tab w:val="left" w:pos="4860"/>
        </w:tabs>
      </w:pPr>
    </w:p>
    <w:p w:rsidR="00846FEC" w:rsidRDefault="00846FEC">
      <w:pPr>
        <w:tabs>
          <w:tab w:val="clear" w:pos="180"/>
          <w:tab w:val="clear" w:pos="540"/>
          <w:tab w:val="left" w:pos="5220"/>
        </w:tabs>
      </w:pPr>
      <w:r>
        <w:t>Read Data from Off-line Media</w:t>
      </w:r>
      <w:r>
        <w:tab/>
        <w:t>LRAR READ MEDIA 64.19999</w:t>
      </w:r>
    </w:p>
    <w:p w:rsidR="00846FEC" w:rsidRDefault="00846FEC">
      <w:pPr>
        <w:tabs>
          <w:tab w:val="clear" w:pos="180"/>
          <w:tab w:val="clear" w:pos="540"/>
          <w:tab w:val="left" w:pos="5220"/>
        </w:tabs>
      </w:pPr>
    </w:p>
    <w:p w:rsidR="00846FEC" w:rsidRDefault="00846FEC">
      <w:pPr>
        <w:tabs>
          <w:tab w:val="clear" w:pos="180"/>
          <w:tab w:val="clear" w:pos="540"/>
          <w:tab w:val="left" w:pos="5220"/>
        </w:tabs>
      </w:pPr>
      <w:r>
        <w:t>After having cleared the entries in the ARCHIVED WKLD DATA file (#64.19999), the data can be read back in to verify what has been archived.</w:t>
      </w:r>
    </w:p>
    <w:p w:rsidR="00846FEC" w:rsidRDefault="00846FEC">
      <w:pPr>
        <w:tabs>
          <w:tab w:val="clear" w:pos="180"/>
          <w:tab w:val="clear" w:pos="540"/>
          <w:tab w:val="left" w:pos="5220"/>
        </w:tabs>
      </w:pPr>
      <w:r>
        <w:t>Entry Action: W!!,"The site manager should determine the method of data retrieval “,!,”of the Archived Wkld Data File #64.19999."</w:t>
      </w:r>
    </w:p>
    <w:p w:rsidR="00846FEC" w:rsidRDefault="00846FEC">
      <w:pPr>
        <w:tabs>
          <w:tab w:val="clear" w:pos="180"/>
          <w:tab w:val="clear" w:pos="540"/>
          <w:tab w:val="left" w:pos="5220"/>
        </w:tabs>
      </w:pPr>
    </w:p>
    <w:p w:rsidR="00846FEC" w:rsidRDefault="00846FEC">
      <w:pPr>
        <w:tabs>
          <w:tab w:val="clear" w:pos="180"/>
          <w:tab w:val="clear" w:pos="540"/>
          <w:tab w:val="left" w:pos="5220"/>
        </w:tabs>
      </w:pPr>
      <w:r>
        <w:br w:type="page"/>
      </w:r>
      <w:r>
        <w:lastRenderedPageBreak/>
        <w:t>Read Data from Off-line Media</w:t>
      </w:r>
      <w:r>
        <w:tab/>
        <w:t>LRAR READ MEDIA 67.99999</w:t>
      </w:r>
    </w:p>
    <w:p w:rsidR="00846FEC" w:rsidRDefault="00846FEC">
      <w:pPr>
        <w:tabs>
          <w:tab w:val="clear" w:pos="180"/>
          <w:tab w:val="clear" w:pos="540"/>
          <w:tab w:val="left" w:pos="5220"/>
        </w:tabs>
      </w:pPr>
    </w:p>
    <w:p w:rsidR="00846FEC" w:rsidRDefault="00846FEC">
      <w:pPr>
        <w:tabs>
          <w:tab w:val="clear" w:pos="180"/>
          <w:tab w:val="clear" w:pos="540"/>
          <w:tab w:val="left" w:pos="4860"/>
        </w:tabs>
      </w:pPr>
      <w:r>
        <w:t>After having cleared the entries in the ARCHIVED LAB MONTHLY WORKLOADS (#67.99999), the data should be read back in to verify what has been archived. Entry Action: W!!,"The site manager should determine the method of data retrieval",!,"of the ARCHIVED LAB MONTHLY WORKLOADS file (#67.9999)."</w:t>
      </w:r>
    </w:p>
    <w:p w:rsidR="00846FEC" w:rsidRDefault="00846FEC">
      <w:pPr>
        <w:tabs>
          <w:tab w:val="clear" w:pos="180"/>
          <w:tab w:val="clear" w:pos="540"/>
          <w:tab w:val="left" w:pos="5220"/>
        </w:tabs>
      </w:pPr>
    </w:p>
    <w:p w:rsidR="00846FEC" w:rsidRDefault="00846FEC">
      <w:pPr>
        <w:tabs>
          <w:tab w:val="clear" w:pos="180"/>
          <w:tab w:val="clear" w:pos="540"/>
          <w:tab w:val="left" w:pos="5220"/>
        </w:tabs>
      </w:pPr>
      <w:r>
        <w:t>Select Entries to Archive 64.1</w:t>
      </w:r>
      <w:r>
        <w:tab/>
        <w:t>LRAR SELECT ENTRIES 64.1</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This option allows you to select entries in the WKLD DATA file (#64.1) for archival by date. You can also print the entries selected. </w:t>
      </w:r>
    </w:p>
    <w:p w:rsidR="00846FEC" w:rsidRDefault="00846FEC">
      <w:pPr>
        <w:tabs>
          <w:tab w:val="clear" w:pos="180"/>
          <w:tab w:val="clear" w:pos="540"/>
          <w:tab w:val="left" w:pos="5220"/>
        </w:tabs>
      </w:pPr>
      <w:r>
        <w:t>Routine: LRARWKD</w:t>
      </w:r>
    </w:p>
    <w:p w:rsidR="00846FEC" w:rsidRDefault="00846FEC">
      <w:pPr>
        <w:tabs>
          <w:tab w:val="clear" w:pos="180"/>
          <w:tab w:val="clear" w:pos="540"/>
          <w:tab w:val="left" w:pos="5220"/>
        </w:tabs>
      </w:pPr>
    </w:p>
    <w:p w:rsidR="00846FEC" w:rsidRDefault="00846FEC">
      <w:pPr>
        <w:tabs>
          <w:tab w:val="clear" w:pos="180"/>
          <w:tab w:val="clear" w:pos="540"/>
          <w:tab w:val="left" w:pos="5220"/>
        </w:tabs>
      </w:pPr>
      <w:r>
        <w:t>Select Entries to Archive</w:t>
      </w:r>
      <w:r>
        <w:tab/>
        <w:t>LRAR SELECT ENTRIES 67.9</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This option allows you to select entries in the LAB MONTHLY WORKLOADS file (#67.9) for archival by date. You can also print the entries selected. </w:t>
      </w:r>
    </w:p>
    <w:p w:rsidR="00846FEC" w:rsidRDefault="00846FEC">
      <w:pPr>
        <w:tabs>
          <w:tab w:val="clear" w:pos="180"/>
          <w:tab w:val="clear" w:pos="540"/>
          <w:tab w:val="left" w:pos="4860"/>
        </w:tabs>
      </w:pPr>
      <w:r>
        <w:t>Routine: LRARLMW</w:t>
      </w:r>
    </w:p>
    <w:p w:rsidR="00846FEC" w:rsidRDefault="00846FEC">
      <w:pPr>
        <w:tabs>
          <w:tab w:val="clear" w:pos="180"/>
          <w:tab w:val="clear" w:pos="540"/>
          <w:tab w:val="left" w:pos="4860"/>
        </w:tabs>
      </w:pPr>
    </w:p>
    <w:p w:rsidR="00846FEC" w:rsidRDefault="00846FEC">
      <w:pPr>
        <w:tabs>
          <w:tab w:val="clear" w:pos="180"/>
          <w:tab w:val="clear" w:pos="540"/>
          <w:tab w:val="left" w:pos="5220"/>
        </w:tabs>
      </w:pPr>
      <w:r>
        <w:t xml:space="preserve">Verify Files for Archiving </w:t>
      </w:r>
      <w:r>
        <w:tab/>
        <w:t>LRAR VERIFY FILES</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This option allows the LIM to verify the data in either the WKLD DATA, or LAB MONTHLY WORKLOADS files. This option should be run </w:t>
      </w:r>
      <w:r>
        <w:rPr>
          <w:i/>
        </w:rPr>
        <w:t>before</w:t>
      </w:r>
      <w:r>
        <w:t xml:space="preserve"> archiving any of these files. It is </w:t>
      </w:r>
      <w:r>
        <w:rPr>
          <w:i/>
        </w:rPr>
        <w:t>very</w:t>
      </w:r>
      <w:r>
        <w:t xml:space="preserve"> important to fix the problems in the source data, or the records with bad data are not archived. </w:t>
      </w:r>
    </w:p>
    <w:p w:rsidR="00846FEC" w:rsidRDefault="00846FEC">
      <w:pPr>
        <w:tabs>
          <w:tab w:val="clear" w:pos="180"/>
          <w:tab w:val="clear" w:pos="540"/>
          <w:tab w:val="left" w:pos="5220"/>
        </w:tabs>
      </w:pPr>
      <w:r>
        <w:t>Routine: VER^LRARVER</w:t>
      </w:r>
    </w:p>
    <w:p w:rsidR="00846FEC" w:rsidRDefault="00846FEC">
      <w:pPr>
        <w:tabs>
          <w:tab w:val="clear" w:pos="180"/>
          <w:tab w:val="clear" w:pos="540"/>
          <w:tab w:val="left" w:pos="5220"/>
        </w:tabs>
      </w:pPr>
    </w:p>
    <w:p w:rsidR="00846FEC" w:rsidRDefault="00846FEC">
      <w:pPr>
        <w:tabs>
          <w:tab w:val="clear" w:pos="180"/>
          <w:tab w:val="clear" w:pos="540"/>
          <w:tab w:val="left" w:pos="5220"/>
        </w:tabs>
      </w:pPr>
      <w:r>
        <w:t>Write Data to Off-line Media</w:t>
      </w:r>
      <w:r>
        <w:tab/>
        <w:t>LRAR WRITE MEDIA 64.19999</w:t>
      </w:r>
    </w:p>
    <w:p w:rsidR="00846FEC" w:rsidRDefault="00846FEC">
      <w:pPr>
        <w:tabs>
          <w:tab w:val="clear" w:pos="180"/>
          <w:tab w:val="clear" w:pos="540"/>
          <w:tab w:val="left" w:pos="5220"/>
        </w:tabs>
      </w:pPr>
    </w:p>
    <w:p w:rsidR="00846FEC" w:rsidRDefault="00846FEC">
      <w:pPr>
        <w:tabs>
          <w:tab w:val="clear" w:pos="180"/>
          <w:tab w:val="clear" w:pos="540"/>
          <w:tab w:val="left" w:pos="5220"/>
        </w:tabs>
      </w:pPr>
      <w:r>
        <w:t>After having created entries in the ARCHIVED WKLD DATA file (#64.19999), the data should be written to off-line media for purposes of long term storage.</w:t>
      </w:r>
    </w:p>
    <w:p w:rsidR="00846FEC" w:rsidRDefault="00846FEC">
      <w:pPr>
        <w:tabs>
          <w:tab w:val="clear" w:pos="180"/>
          <w:tab w:val="clear" w:pos="540"/>
          <w:tab w:val="left" w:pos="5220"/>
        </w:tabs>
      </w:pPr>
      <w:r>
        <w:t xml:space="preserve">Entry Action: </w:t>
      </w:r>
      <w:smartTag w:uri="urn:schemas-microsoft-com:office:smarttags" w:element="place">
        <w:r>
          <w:t>S LRART</w:t>
        </w:r>
      </w:smartTag>
      <w:r>
        <w:t>=64.1</w:t>
      </w:r>
    </w:p>
    <w:p w:rsidR="00846FEC" w:rsidRDefault="00846FEC">
      <w:pPr>
        <w:tabs>
          <w:tab w:val="clear" w:pos="180"/>
          <w:tab w:val="clear" w:pos="540"/>
          <w:tab w:val="left" w:pos="5220"/>
        </w:tabs>
      </w:pPr>
      <w:r>
        <w:t>Routine: WRITE^LRARU1</w:t>
      </w:r>
    </w:p>
    <w:p w:rsidR="00846FEC" w:rsidRDefault="00846FEC">
      <w:pPr>
        <w:tabs>
          <w:tab w:val="clear" w:pos="180"/>
          <w:tab w:val="clear" w:pos="540"/>
          <w:tab w:val="left" w:pos="5220"/>
        </w:tabs>
      </w:pPr>
    </w:p>
    <w:p w:rsidR="00846FEC" w:rsidRDefault="00846FEC">
      <w:pPr>
        <w:tabs>
          <w:tab w:val="clear" w:pos="180"/>
          <w:tab w:val="clear" w:pos="540"/>
          <w:tab w:val="left" w:pos="5220"/>
        </w:tabs>
      </w:pPr>
      <w:r>
        <w:br w:type="page"/>
      </w:r>
      <w:r>
        <w:lastRenderedPageBreak/>
        <w:t>Write Data to Off-line Media</w:t>
      </w:r>
      <w:r>
        <w:tab/>
        <w:t>LRAR WRITE MEDIA 67.99999</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After having created entries in the ARCHIVED LAB MONTHLY WORKLOADS file (#67.99999), the data should be written to off-line media for purposes of long-term storage. </w:t>
      </w:r>
    </w:p>
    <w:p w:rsidR="00846FEC" w:rsidRDefault="00846FEC">
      <w:pPr>
        <w:tabs>
          <w:tab w:val="clear" w:pos="180"/>
          <w:tab w:val="clear" w:pos="540"/>
          <w:tab w:val="left" w:pos="5220"/>
        </w:tabs>
      </w:pPr>
      <w:r>
        <w:t xml:space="preserve">ENTRY ACTION: </w:t>
      </w:r>
      <w:smartTag w:uri="urn:schemas-microsoft-com:office:smarttags" w:element="place">
        <w:r>
          <w:t>S LRART</w:t>
        </w:r>
      </w:smartTag>
      <w:r>
        <w:t>=67.9</w:t>
      </w:r>
    </w:p>
    <w:p w:rsidR="00846FEC" w:rsidRDefault="00846FEC">
      <w:pPr>
        <w:tabs>
          <w:tab w:val="clear" w:pos="180"/>
          <w:tab w:val="clear" w:pos="540"/>
          <w:tab w:val="left" w:pos="5220"/>
        </w:tabs>
      </w:pPr>
      <w:r>
        <w:t>Routine: WRITE^LRARU1</w:t>
      </w:r>
    </w:p>
    <w:p w:rsidR="00846FEC" w:rsidRDefault="00846FEC">
      <w:pPr>
        <w:tabs>
          <w:tab w:val="clear" w:pos="180"/>
          <w:tab w:val="clear" w:pos="540"/>
          <w:tab w:val="left" w:pos="5220"/>
        </w:tabs>
      </w:pPr>
    </w:p>
    <w:p w:rsidR="00846FEC" w:rsidRDefault="00846FEC">
      <w:pPr>
        <w:tabs>
          <w:tab w:val="clear" w:pos="180"/>
          <w:tab w:val="clear" w:pos="540"/>
          <w:tab w:val="left" w:pos="5220"/>
        </w:tabs>
      </w:pPr>
      <w:r>
        <w:t>Lab Monthly Workloads</w:t>
      </w:r>
      <w:r>
        <w:tab/>
        <w:t>LRARCAM4</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This option provides a report based on treating specialty codes. This report is derived from the ARCHIVED LAB MONTHLY WORKLOADS file (#67.99999). </w:t>
      </w:r>
    </w:p>
    <w:p w:rsidR="00846FEC" w:rsidRDefault="00846FEC">
      <w:pPr>
        <w:tabs>
          <w:tab w:val="clear" w:pos="180"/>
          <w:tab w:val="clear" w:pos="540"/>
          <w:tab w:val="left" w:pos="5220"/>
        </w:tabs>
      </w:pPr>
      <w:r>
        <w:t>Routine: LRARCAM4</w:t>
      </w:r>
    </w:p>
    <w:p w:rsidR="00846FEC" w:rsidRDefault="00846FEC">
      <w:pPr>
        <w:tabs>
          <w:tab w:val="clear" w:pos="180"/>
          <w:tab w:val="clear" w:pos="540"/>
          <w:tab w:val="left" w:pos="5220"/>
        </w:tabs>
      </w:pPr>
    </w:p>
    <w:p w:rsidR="00846FEC" w:rsidRDefault="00846FEC">
      <w:pPr>
        <w:tabs>
          <w:tab w:val="clear" w:pos="180"/>
          <w:tab w:val="clear" w:pos="540"/>
          <w:tab w:val="left" w:pos="5220"/>
        </w:tabs>
      </w:pPr>
      <w:r>
        <w:t>Workload Statistics By Major Section</w:t>
      </w:r>
      <w:r>
        <w:tab/>
        <w:t>LRARCMA</w:t>
      </w:r>
    </w:p>
    <w:p w:rsidR="00846FEC" w:rsidRDefault="00846FEC">
      <w:pPr>
        <w:tabs>
          <w:tab w:val="clear" w:pos="180"/>
          <w:tab w:val="clear" w:pos="540"/>
          <w:tab w:val="left" w:pos="5220"/>
        </w:tabs>
      </w:pPr>
    </w:p>
    <w:p w:rsidR="00846FEC" w:rsidRDefault="00846FEC">
      <w:pPr>
        <w:tabs>
          <w:tab w:val="clear" w:pos="180"/>
          <w:tab w:val="clear" w:pos="540"/>
          <w:tab w:val="left" w:pos="4860"/>
        </w:tabs>
      </w:pPr>
      <w:r>
        <w:t xml:space="preserve">Archived workload report summed by LAB division, major section and subsection. </w:t>
      </w:r>
    </w:p>
    <w:p w:rsidR="00846FEC" w:rsidRDefault="00846FEC">
      <w:pPr>
        <w:tabs>
          <w:tab w:val="clear" w:pos="180"/>
          <w:tab w:val="clear" w:pos="540"/>
          <w:tab w:val="left" w:pos="4860"/>
        </w:tabs>
      </w:pPr>
      <w:r>
        <w:t>Routine: LRARCMA</w:t>
      </w:r>
    </w:p>
    <w:p w:rsidR="00846FEC" w:rsidRDefault="00846FEC">
      <w:pPr>
        <w:tabs>
          <w:tab w:val="clear" w:pos="180"/>
          <w:tab w:val="clear" w:pos="540"/>
          <w:tab w:val="left" w:pos="4860"/>
        </w:tabs>
      </w:pPr>
    </w:p>
    <w:p w:rsidR="00846FEC" w:rsidRDefault="00846FEC">
      <w:pPr>
        <w:tabs>
          <w:tab w:val="clear" w:pos="180"/>
          <w:tab w:val="clear" w:pos="540"/>
          <w:tab w:val="left" w:pos="5220"/>
        </w:tabs>
      </w:pPr>
      <w:r>
        <w:t>Workload Cost Report By Major Section</w:t>
      </w:r>
      <w:r>
        <w:tab/>
        <w:t>LRARCML</w:t>
      </w:r>
    </w:p>
    <w:p w:rsidR="00846FEC" w:rsidRDefault="00846FEC">
      <w:pPr>
        <w:tabs>
          <w:tab w:val="clear" w:pos="180"/>
          <w:tab w:val="clear" w:pos="540"/>
          <w:tab w:val="left" w:pos="5220"/>
        </w:tabs>
      </w:pPr>
    </w:p>
    <w:p w:rsidR="00846FEC" w:rsidRDefault="00846FEC">
      <w:pPr>
        <w:tabs>
          <w:tab w:val="clear" w:pos="180"/>
          <w:tab w:val="clear" w:pos="540"/>
          <w:tab w:val="left" w:pos="5220"/>
        </w:tabs>
      </w:pPr>
      <w:r>
        <w:t xml:space="preserve">Archived workload report summed by major section and lab subsection. </w:t>
      </w:r>
    </w:p>
    <w:p w:rsidR="00846FEC" w:rsidRDefault="00846FEC">
      <w:pPr>
        <w:tabs>
          <w:tab w:val="clear" w:pos="180"/>
          <w:tab w:val="clear" w:pos="540"/>
          <w:tab w:val="left" w:pos="5220"/>
        </w:tabs>
      </w:pPr>
      <w:r>
        <w:t>Routine: LRARCML</w:t>
      </w:r>
    </w:p>
    <w:p w:rsidR="00846FEC" w:rsidRDefault="00846FEC">
      <w:pPr>
        <w:tabs>
          <w:tab w:val="clear" w:pos="180"/>
          <w:tab w:val="clear" w:pos="540"/>
          <w:tab w:val="left" w:pos="5220"/>
        </w:tabs>
      </w:pPr>
    </w:p>
    <w:p w:rsidR="00846FEC" w:rsidRDefault="00846FEC">
      <w:pPr>
        <w:tabs>
          <w:tab w:val="clear" w:pos="180"/>
          <w:tab w:val="clear" w:pos="540"/>
          <w:tab w:val="left" w:pos="5220"/>
        </w:tabs>
      </w:pPr>
      <w:r>
        <w:t>Treating Specialty Workload Report</w:t>
      </w:r>
      <w:r>
        <w:tab/>
        <w:t>LRARCPTS</w:t>
      </w:r>
    </w:p>
    <w:p w:rsidR="00846FEC" w:rsidRDefault="00846FEC">
      <w:pPr>
        <w:tabs>
          <w:tab w:val="clear" w:pos="180"/>
          <w:tab w:val="clear" w:pos="540"/>
          <w:tab w:val="left" w:pos="5220"/>
        </w:tabs>
      </w:pPr>
    </w:p>
    <w:p w:rsidR="00846FEC" w:rsidRDefault="00846FEC">
      <w:pPr>
        <w:tabs>
          <w:tab w:val="clear" w:pos="180"/>
          <w:tab w:val="clear" w:pos="540"/>
          <w:tab w:val="left" w:pos="4860"/>
        </w:tabs>
      </w:pPr>
      <w:r>
        <w:t>Archived Treating Specialty WKLD Workload report.</w:t>
      </w:r>
    </w:p>
    <w:p w:rsidR="00846FEC" w:rsidRDefault="00846FEC">
      <w:pPr>
        <w:tabs>
          <w:tab w:val="clear" w:pos="180"/>
          <w:tab w:val="clear" w:pos="540"/>
          <w:tab w:val="left" w:pos="4860"/>
        </w:tabs>
      </w:pPr>
      <w:r>
        <w:t>Routine: LRARCPTS</w:t>
      </w:r>
    </w:p>
    <w:p w:rsidR="00846FEC" w:rsidRDefault="00846FEC">
      <w:pPr>
        <w:tabs>
          <w:tab w:val="clear" w:pos="180"/>
          <w:tab w:val="clear" w:pos="540"/>
          <w:tab w:val="left" w:pos="4860"/>
        </w:tabs>
      </w:pPr>
    </w:p>
    <w:p w:rsidR="00846FEC" w:rsidRDefault="00846FEC">
      <w:pPr>
        <w:pStyle w:val="Heading2"/>
      </w:pPr>
      <w:r>
        <w:rPr>
          <w:sz w:val="24"/>
        </w:rPr>
        <w:br w:type="page"/>
      </w:r>
      <w:bookmarkStart w:id="159" w:name="_Toc331314911"/>
      <w:bookmarkStart w:id="160" w:name="_Toc331316291"/>
      <w:bookmarkStart w:id="161" w:name="_Toc331316406"/>
      <w:bookmarkStart w:id="162" w:name="_Toc336659604"/>
      <w:bookmarkStart w:id="163" w:name="_Toc336660340"/>
      <w:bookmarkStart w:id="164" w:name="_Toc336660473"/>
      <w:bookmarkStart w:id="165" w:name="_Toc336661055"/>
      <w:bookmarkStart w:id="166" w:name="_Toc336661162"/>
      <w:bookmarkStart w:id="167" w:name="_Toc336661197"/>
      <w:bookmarkStart w:id="168" w:name="_Toc336661744"/>
      <w:bookmarkStart w:id="169" w:name="_Toc336661818"/>
      <w:bookmarkStart w:id="170" w:name="_Toc336661909"/>
      <w:bookmarkStart w:id="171" w:name="_Toc339177396"/>
      <w:bookmarkStart w:id="172" w:name="_Toc369566279"/>
      <w:r>
        <w:lastRenderedPageBreak/>
        <w:t>Option Name Changes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fldChar w:fldCharType="begin"/>
      </w:r>
      <w:r>
        <w:instrText>tc "Option Name Changes" \f C \l 2</w:instrText>
      </w:r>
      <w:r>
        <w:fldChar w:fldCharType="end"/>
      </w:r>
    </w:p>
    <w:p w:rsidR="00846FEC" w:rsidRDefault="00846FEC"/>
    <w:p w:rsidR="00846FEC" w:rsidRDefault="00846FEC">
      <w:pPr>
        <w:pBdr>
          <w:bottom w:val="single" w:sz="6" w:space="1" w:color="auto"/>
        </w:pBdr>
        <w:tabs>
          <w:tab w:val="left" w:pos="4680"/>
        </w:tabs>
        <w:rPr>
          <w:b/>
        </w:rPr>
      </w:pPr>
      <w:r>
        <w:rPr>
          <w:b/>
        </w:rPr>
        <w:t>Old Option</w:t>
      </w:r>
      <w:r>
        <w:rPr>
          <w:b/>
        </w:rPr>
        <w:tab/>
        <w:t>New Option</w:t>
      </w:r>
    </w:p>
    <w:p w:rsidR="00846FEC" w:rsidRDefault="00846FEC"/>
    <w:p w:rsidR="00846FEC" w:rsidRDefault="00846FEC">
      <w:pPr>
        <w:tabs>
          <w:tab w:val="left" w:pos="4680"/>
        </w:tabs>
      </w:pPr>
      <w:r>
        <w:t>LR ARCHIVE CLEAR</w:t>
      </w:r>
      <w:r>
        <w:tab/>
        <w:t>LRAR CLEAR</w:t>
      </w:r>
    </w:p>
    <w:p w:rsidR="00846FEC" w:rsidRDefault="00846FEC">
      <w:pPr>
        <w:tabs>
          <w:tab w:val="left" w:pos="4680"/>
        </w:tabs>
      </w:pPr>
      <w:r>
        <w:t>LR ARCHIVE DATA</w:t>
      </w:r>
      <w:r>
        <w:tab/>
        <w:t>LRAR ARCHIVE</w:t>
      </w:r>
    </w:p>
    <w:p w:rsidR="00846FEC" w:rsidRDefault="00846FEC">
      <w:pPr>
        <w:tabs>
          <w:tab w:val="left" w:pos="4680"/>
        </w:tabs>
      </w:pPr>
      <w:r>
        <w:t>LR ARCHIVE MENU</w:t>
      </w:r>
      <w:r>
        <w:tab/>
        <w:t>LRAR ARCHIVE MAIN MENU</w:t>
      </w:r>
    </w:p>
    <w:p w:rsidR="00846FEC" w:rsidRDefault="00846FEC">
      <w:pPr>
        <w:tabs>
          <w:tab w:val="left" w:pos="4680"/>
        </w:tabs>
      </w:pPr>
      <w:r>
        <w:t>LR ARCHIVE NP CONVERSION</w:t>
      </w:r>
      <w:r>
        <w:tab/>
        <w:t>LRAR ARCHIVE NP CONVERSION</w:t>
      </w:r>
    </w:p>
    <w:p w:rsidR="00846FEC" w:rsidRDefault="00846FEC">
      <w:pPr>
        <w:tabs>
          <w:tab w:val="left" w:pos="4680"/>
        </w:tabs>
      </w:pPr>
      <w:r>
        <w:t>LR ARCHIVE PURGE</w:t>
      </w:r>
      <w:r>
        <w:tab/>
        <w:t>LRAR PURGE</w:t>
      </w:r>
    </w:p>
    <w:p w:rsidR="00846FEC" w:rsidRDefault="00846FEC">
      <w:pPr>
        <w:tabs>
          <w:tab w:val="left" w:pos="4680"/>
        </w:tabs>
      </w:pPr>
      <w:r>
        <w:t>LR ARCHIVE READ MEDIA</w:t>
      </w:r>
      <w:r>
        <w:tab/>
        <w:t>LRAR READ MEDIA</w:t>
      </w:r>
    </w:p>
    <w:p w:rsidR="00846FEC" w:rsidRDefault="00846FEC">
      <w:pPr>
        <w:tabs>
          <w:tab w:val="left" w:pos="4680"/>
        </w:tabs>
      </w:pPr>
      <w:r>
        <w:t>LR ARCHIVE RESTORE</w:t>
      </w:r>
      <w:r>
        <w:tab/>
        <w:t>LRAR ARCHIVE RESTORE</w:t>
      </w:r>
    </w:p>
    <w:p w:rsidR="00846FEC" w:rsidRDefault="00846FEC">
      <w:pPr>
        <w:tabs>
          <w:tab w:val="left" w:pos="4680"/>
        </w:tabs>
      </w:pPr>
      <w:r>
        <w:t>LR ARCHIVE SEARCH</w:t>
      </w:r>
      <w:r>
        <w:tab/>
        <w:t>LRAR ARCHIVE SEARCH</w:t>
      </w:r>
    </w:p>
    <w:p w:rsidR="00846FEC" w:rsidRDefault="00846FEC">
      <w:pPr>
        <w:tabs>
          <w:tab w:val="left" w:pos="4680"/>
        </w:tabs>
      </w:pPr>
      <w:r>
        <w:t>LR ARCHIVE WRITE MEDIA</w:t>
      </w:r>
      <w:r>
        <w:tab/>
        <w:t>LRAR WRITE MEDIA</w:t>
      </w:r>
    </w:p>
    <w:p w:rsidR="00846FEC" w:rsidRDefault="00846FEC">
      <w:pPr>
        <w:tabs>
          <w:tab w:val="left" w:pos="4680"/>
        </w:tabs>
      </w:pPr>
    </w:p>
    <w:p w:rsidR="00846FEC" w:rsidRDefault="00846FEC">
      <w:pPr>
        <w:sectPr w:rsidR="00846FEC">
          <w:headerReference w:type="even" r:id="rId26"/>
          <w:headerReference w:type="default" r:id="rId27"/>
          <w:headerReference w:type="first" r:id="rId28"/>
          <w:pgSz w:w="12240" w:h="15840" w:code="1"/>
          <w:pgMar w:top="1440" w:right="1440" w:bottom="1440" w:left="1440" w:header="720" w:footer="720" w:gutter="0"/>
          <w:cols w:space="720"/>
          <w:titlePg/>
        </w:sectPr>
      </w:pPr>
    </w:p>
    <w:p w:rsidR="00846FEC" w:rsidRDefault="00846FEC">
      <w:pPr>
        <w:pStyle w:val="Heading1"/>
      </w:pPr>
      <w:bookmarkStart w:id="173" w:name="_Toc330281159"/>
      <w:bookmarkStart w:id="174" w:name="_Toc330605666"/>
      <w:bookmarkStart w:id="175" w:name="_Toc330630443"/>
      <w:bookmarkStart w:id="176" w:name="_Toc331314912"/>
      <w:bookmarkStart w:id="177" w:name="_Toc331316292"/>
      <w:bookmarkStart w:id="178" w:name="_Toc331316407"/>
      <w:bookmarkStart w:id="179" w:name="_Toc336659605"/>
      <w:bookmarkStart w:id="180" w:name="_Toc336660341"/>
      <w:bookmarkStart w:id="181" w:name="_Toc336660474"/>
      <w:bookmarkStart w:id="182" w:name="_Toc336661056"/>
      <w:bookmarkStart w:id="183" w:name="_Toc336661163"/>
      <w:bookmarkStart w:id="184" w:name="_Toc336661198"/>
      <w:bookmarkStart w:id="185" w:name="_Toc336661745"/>
      <w:bookmarkStart w:id="186" w:name="_Toc336661819"/>
      <w:bookmarkStart w:id="187" w:name="_Toc336661910"/>
      <w:bookmarkStart w:id="188" w:name="_Toc339177397"/>
      <w:bookmarkStart w:id="189" w:name="_Toc369566280"/>
      <w:r>
        <w:rPr>
          <w:b/>
        </w:rPr>
        <w:lastRenderedPageBreak/>
        <w:t>Routines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b/>
        </w:rPr>
        <w:fldChar w:fldCharType="begin"/>
      </w:r>
      <w:r>
        <w:instrText>tc "Routines" \f C \l 1</w:instrText>
      </w:r>
      <w:r>
        <w:rPr>
          <w:b/>
        </w:rPr>
        <w:fldChar w:fldCharType="end"/>
      </w:r>
    </w:p>
    <w:p w:rsidR="00846FEC" w:rsidRDefault="00846FEC"/>
    <w:p w:rsidR="00846FEC" w:rsidRDefault="00846FEC">
      <w:r>
        <w:t>There are 50 routines (49 new, and 1 modified) associated with this patch:</w:t>
      </w:r>
    </w:p>
    <w:p w:rsidR="00846FEC" w:rsidRDefault="00846FEC"/>
    <w:p w:rsidR="00846FEC" w:rsidRDefault="00846FEC">
      <w:pPr>
        <w:pStyle w:val="Heading2"/>
      </w:pPr>
      <w:bookmarkStart w:id="190" w:name="_Toc339177398"/>
      <w:bookmarkStart w:id="191" w:name="_Toc369566281"/>
      <w:bookmarkStart w:id="192" w:name="_Toc330605667"/>
      <w:bookmarkStart w:id="193" w:name="_Toc330630444"/>
      <w:bookmarkStart w:id="194" w:name="_Toc331314913"/>
      <w:bookmarkStart w:id="195" w:name="_Toc331316293"/>
      <w:bookmarkStart w:id="196" w:name="_Toc331316408"/>
      <w:bookmarkStart w:id="197" w:name="_Toc336659606"/>
      <w:bookmarkStart w:id="198" w:name="_Toc336660342"/>
      <w:bookmarkStart w:id="199" w:name="_Toc336660475"/>
      <w:bookmarkStart w:id="200" w:name="_Toc336661057"/>
      <w:bookmarkStart w:id="201" w:name="_Toc336661164"/>
      <w:bookmarkStart w:id="202" w:name="_Toc336661199"/>
      <w:bookmarkStart w:id="203" w:name="_Toc336661746"/>
      <w:bookmarkStart w:id="204" w:name="_Toc336661820"/>
      <w:bookmarkStart w:id="205" w:name="_Toc336661911"/>
      <w:r>
        <w:t>New Routines</w:t>
      </w:r>
      <w:bookmarkEnd w:id="190"/>
      <w:bookmarkEnd w:id="191"/>
      <w:r>
        <w:t xml:space="preserve"> </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fldChar w:fldCharType="begin"/>
      </w:r>
      <w:r>
        <w:instrText>tc "New Routines" \f C \l 2</w:instrText>
      </w:r>
      <w:r>
        <w:fldChar w:fldCharType="end"/>
      </w:r>
    </w:p>
    <w:p w:rsidR="00846FEC" w:rsidRDefault="00846FEC"/>
    <w:p w:rsidR="00846FEC" w:rsidRDefault="00846FEC">
      <w:pPr>
        <w:pStyle w:val="screendisplay"/>
      </w:pPr>
      <w:r>
        <w:t xml:space="preserve">LRARC1    LRARC1A   LRARCAM4  LRARCAM5  LRARCAM6  LRARCAM7  LRARCAM8  LRARCAM9  </w:t>
      </w:r>
    </w:p>
    <w:p w:rsidR="00846FEC" w:rsidRDefault="00846FEC">
      <w:pPr>
        <w:pStyle w:val="screendisplay"/>
      </w:pPr>
      <w:r>
        <w:t xml:space="preserve">LRARCHD   LRARCHE   LRARCHIV  LRARCHK   LRARCMA   LRARCMA1  LRARCMA2  LRARCMA3  </w:t>
      </w:r>
    </w:p>
    <w:p w:rsidR="00846FEC" w:rsidRDefault="00846FEC">
      <w:pPr>
        <w:pStyle w:val="screendisplay"/>
      </w:pPr>
      <w:r>
        <w:t xml:space="preserve">LRARCML   LRARCML1  LRARCML2  LRARCML3  LRARCMR   LRARCMR1  LRARCMR2  LRARCPTS  </w:t>
      </w:r>
    </w:p>
    <w:p w:rsidR="00846FEC" w:rsidRDefault="00846FEC">
      <w:pPr>
        <w:pStyle w:val="screendisplay"/>
      </w:pPr>
      <w:r>
        <w:t xml:space="preserve">LRARCR1   LRARCR1A  LRARCR2   LRARCR3   LRARCR3A  LRARCR3B  LRARCR4   LRARCTS1  </w:t>
      </w:r>
    </w:p>
    <w:p w:rsidR="00846FEC" w:rsidRDefault="00846FEC">
      <w:pPr>
        <w:pStyle w:val="screendisplay"/>
      </w:pPr>
      <w:r>
        <w:t xml:space="preserve">LRARCU    LRARIPOS  LRARIPRE  LRARLMW   LRARLMW1  LRARNPX   LRARNPX0  LRARNPX1  </w:t>
      </w:r>
    </w:p>
    <w:p w:rsidR="00846FEC" w:rsidRDefault="00846FEC">
      <w:pPr>
        <w:pStyle w:val="screendisplay"/>
      </w:pPr>
      <w:r>
        <w:t xml:space="preserve">LRARNTEG  LRARPLM   LRARPW    LRARREP   LRARU     LRARU1    LRARVER   LRARWKD   </w:t>
      </w:r>
    </w:p>
    <w:p w:rsidR="00846FEC" w:rsidRDefault="00846FEC">
      <w:pPr>
        <w:pStyle w:val="screendisplay"/>
      </w:pPr>
      <w:r>
        <w:t xml:space="preserve">LRARWKD1  </w:t>
      </w:r>
    </w:p>
    <w:p w:rsidR="00846FEC" w:rsidRDefault="00846FEC">
      <w:pPr>
        <w:pStyle w:val="screendialog"/>
      </w:pPr>
    </w:p>
    <w:p w:rsidR="00846FEC" w:rsidRDefault="00846FEC">
      <w:pPr>
        <w:pStyle w:val="Heading2"/>
      </w:pPr>
      <w:bookmarkStart w:id="206" w:name="_Toc330605668"/>
      <w:bookmarkStart w:id="207" w:name="_Toc330630445"/>
      <w:bookmarkStart w:id="208" w:name="_Toc331314914"/>
      <w:bookmarkStart w:id="209" w:name="_Toc331316294"/>
      <w:bookmarkStart w:id="210" w:name="_Toc331316409"/>
      <w:bookmarkStart w:id="211" w:name="_Toc336659607"/>
      <w:bookmarkStart w:id="212" w:name="_Toc336660343"/>
      <w:bookmarkStart w:id="213" w:name="_Toc336660476"/>
      <w:bookmarkStart w:id="214" w:name="_Toc336661058"/>
      <w:bookmarkStart w:id="215" w:name="_Toc336661165"/>
      <w:bookmarkStart w:id="216" w:name="_Toc336661200"/>
      <w:bookmarkStart w:id="217" w:name="_Toc336661747"/>
      <w:bookmarkStart w:id="218" w:name="_Toc336661821"/>
      <w:bookmarkStart w:id="219" w:name="_Toc336661912"/>
      <w:bookmarkStart w:id="220" w:name="_Toc339177399"/>
      <w:bookmarkStart w:id="221" w:name="_Toc369566282"/>
      <w:r>
        <w:t>Modified Routine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 </w:t>
      </w:r>
      <w:r>
        <w:fldChar w:fldCharType="begin"/>
      </w:r>
      <w:r>
        <w:instrText>tc "Modified Routines" \f C \l 2</w:instrText>
      </w:r>
      <w:r>
        <w:fldChar w:fldCharType="end"/>
      </w:r>
    </w:p>
    <w:p w:rsidR="00846FEC" w:rsidRDefault="00846FEC"/>
    <w:p w:rsidR="00846FEC" w:rsidRDefault="00846FEC">
      <w:pPr>
        <w:pStyle w:val="screendisplay"/>
      </w:pPr>
      <w:r>
        <w:t>LRCAPML</w:t>
      </w:r>
    </w:p>
    <w:p w:rsidR="00846FEC" w:rsidRDefault="00846FEC">
      <w:pPr>
        <w:pStyle w:val="screendisplay"/>
      </w:pPr>
    </w:p>
    <w:p w:rsidR="00846FEC" w:rsidRDefault="00846FEC">
      <w:pPr>
        <w:pStyle w:val="Heading2"/>
      </w:pPr>
      <w:r>
        <w:br w:type="page"/>
      </w:r>
      <w:bookmarkStart w:id="222" w:name="_Toc369566283"/>
      <w:r>
        <w:lastRenderedPageBreak/>
        <w:t>Integration Agreement</w:t>
      </w:r>
      <w:bookmarkEnd w:id="222"/>
    </w:p>
    <w:p w:rsidR="00846FEC" w:rsidRDefault="00846FEC"/>
    <w:p w:rsidR="00846FEC" w:rsidRDefault="00846FEC">
      <w:r>
        <w:t>The integration agreement for Laboratory Enhanced Archiving is listed on the Data Base Administrator (DBA) menu on FORUM. Use the Inquire option on the Integration Agreements menu to examine DBIA# 1618 on the VA FILEMAN Custodial Package.</w:t>
      </w:r>
    </w:p>
    <w:p w:rsidR="00846FEC" w:rsidRDefault="00846FEC"/>
    <w:p w:rsidR="00846FEC" w:rsidRDefault="00846FEC">
      <w:pPr>
        <w:pStyle w:val="screendisplay"/>
        <w:sectPr w:rsidR="00846FEC">
          <w:headerReference w:type="even" r:id="rId29"/>
          <w:headerReference w:type="first" r:id="rId30"/>
          <w:pgSz w:w="12240" w:h="15840" w:code="1"/>
          <w:pgMar w:top="1440" w:right="1440" w:bottom="1440" w:left="1440" w:header="720" w:footer="720" w:gutter="0"/>
          <w:cols w:space="720"/>
          <w:titlePg/>
        </w:sectPr>
      </w:pPr>
    </w:p>
    <w:p w:rsidR="00846FEC" w:rsidRDefault="00846FEC">
      <w:pPr>
        <w:pStyle w:val="Heading1"/>
      </w:pPr>
      <w:bookmarkStart w:id="223" w:name="_Toc329682421"/>
      <w:bookmarkStart w:id="224" w:name="_Toc330281160"/>
      <w:bookmarkStart w:id="225" w:name="_Toc330605671"/>
      <w:bookmarkStart w:id="226" w:name="_Toc330630448"/>
      <w:bookmarkStart w:id="227" w:name="_Toc331314917"/>
      <w:bookmarkStart w:id="228" w:name="_Toc331316297"/>
      <w:bookmarkStart w:id="229" w:name="_Toc331316412"/>
      <w:bookmarkStart w:id="230" w:name="_Toc336659610"/>
      <w:bookmarkStart w:id="231" w:name="_Toc336660346"/>
      <w:bookmarkStart w:id="232" w:name="_Toc336660479"/>
      <w:bookmarkStart w:id="233" w:name="_Toc336661061"/>
      <w:bookmarkStart w:id="234" w:name="_Toc336661168"/>
      <w:bookmarkStart w:id="235" w:name="_Toc336661203"/>
      <w:bookmarkStart w:id="236" w:name="_Toc336661750"/>
      <w:bookmarkStart w:id="237" w:name="_Toc336661824"/>
      <w:bookmarkStart w:id="238" w:name="_Toc336661915"/>
      <w:bookmarkStart w:id="239" w:name="_Toc339177401"/>
      <w:bookmarkStart w:id="240" w:name="_Toc369566284"/>
      <w:r>
        <w:rPr>
          <w:b/>
        </w:rPr>
        <w:lastRenderedPageBreak/>
        <w:t xml:space="preserve">User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b/>
        </w:rPr>
        <w:t>Notes</w:t>
      </w:r>
      <w:bookmarkEnd w:id="239"/>
      <w:bookmarkEnd w:id="240"/>
      <w:r>
        <w:rPr>
          <w:b/>
        </w:rPr>
        <w:fldChar w:fldCharType="begin"/>
      </w:r>
      <w:r>
        <w:instrText>tc "User Notes" \f C \l 1</w:instrText>
      </w:r>
      <w:r>
        <w:rPr>
          <w:b/>
        </w:rPr>
        <w:fldChar w:fldCharType="end"/>
      </w:r>
    </w:p>
    <w:p w:rsidR="00846FEC" w:rsidRDefault="00846FEC"/>
    <w:p w:rsidR="00846FEC" w:rsidRDefault="00846FEC">
      <w:r>
        <w:t>The Laboratory Enhanced Archiving Patch LR*5.2*59 provides archiving capability for the following Laboratory files:</w:t>
      </w:r>
    </w:p>
    <w:p w:rsidR="00846FEC" w:rsidRDefault="00846FEC">
      <w:pPr>
        <w:rPr>
          <w:b/>
        </w:rPr>
      </w:pPr>
    </w:p>
    <w:p w:rsidR="00846FEC" w:rsidRDefault="00846FEC">
      <w:r>
        <w:tab/>
        <w:t>•</w:t>
      </w:r>
      <w:r>
        <w:tab/>
        <w:t>WKLD DATA (#64.1)</w:t>
      </w:r>
    </w:p>
    <w:p w:rsidR="00846FEC" w:rsidRDefault="00846FEC">
      <w:r>
        <w:tab/>
        <w:t>•</w:t>
      </w:r>
      <w:r>
        <w:tab/>
        <w:t>LAB MONTHLY WORKLOADS (#67.9)</w:t>
      </w:r>
    </w:p>
    <w:p w:rsidR="00846FEC" w:rsidRDefault="00846FEC">
      <w:pPr>
        <w:rPr>
          <w:b/>
        </w:rPr>
      </w:pPr>
    </w:p>
    <w:p w:rsidR="00846FEC" w:rsidRDefault="00846FEC">
      <w:r>
        <w:t>The benefit of archiving workload data is to regain disk space from the ^LRO global. The archive stores the data in resolved format so that additional files are not needed to utilize the archived data.</w:t>
      </w:r>
    </w:p>
    <w:p w:rsidR="00846FEC" w:rsidRDefault="00846FEC">
      <w:pPr>
        <w:rPr>
          <w:b/>
        </w:rPr>
      </w:pPr>
    </w:p>
    <w:p w:rsidR="00846FEC" w:rsidRDefault="00846FEC">
      <w:r>
        <w:t>The FileManager Extract Tool is used to move the data from the source file to a destination (archive) file. If the data is a pointer value, the Extract Tool transforms the data so that it is in the resolved textual state once it is transferred to the destination file. You can restore data from the archive file to a medium of choice. After the data from the archive file has been copied to external media, the data can then be purged from the source file. Once the data is purged from the source file, it is not possible to restore the data to the source.</w:t>
      </w:r>
    </w:p>
    <w:p w:rsidR="00846FEC" w:rsidRDefault="00846FEC"/>
    <w:p w:rsidR="00846FEC" w:rsidRDefault="00846FEC">
      <w:r>
        <w:t>The data from the storage media can be restored to the archive file. The data dictionary for the archive file contains no pointer fields.</w:t>
      </w:r>
    </w:p>
    <w:p w:rsidR="00846FEC" w:rsidRDefault="00846FEC"/>
    <w:p w:rsidR="00846FEC" w:rsidRDefault="00846FEC">
      <w:r>
        <w:t>Reporting capabilities include workload reports from archived workload files. For extended search and reporting capabilities, it may be advantageous to store the data to an off-line medium. The data may then be manipulated by several application software, for example, Access, Excel, Word, etc.</w:t>
      </w:r>
    </w:p>
    <w:p w:rsidR="00846FEC" w:rsidRDefault="00846FEC"/>
    <w:p w:rsidR="00846FEC" w:rsidRDefault="00846FEC">
      <w:pPr>
        <w:pStyle w:val="note"/>
        <w:pBdr>
          <w:top w:val="single" w:sz="18" w:space="1" w:color="auto" w:shadow="1"/>
          <w:left w:val="single" w:sz="18" w:space="1" w:color="auto" w:shadow="1"/>
          <w:bottom w:val="single" w:sz="18" w:space="1" w:color="auto" w:shadow="1"/>
          <w:right w:val="single" w:sz="18" w:space="1" w:color="auto" w:shadow="1"/>
        </w:pBdr>
        <w:shd w:val="pct5" w:color="auto" w:fill="auto"/>
      </w:pPr>
    </w:p>
    <w:p w:rsidR="00846FEC" w:rsidRDefault="00846FEC">
      <w:pPr>
        <w:pStyle w:val="note"/>
        <w:pBdr>
          <w:top w:val="single" w:sz="18" w:space="1" w:color="auto" w:shadow="1"/>
          <w:left w:val="single" w:sz="18" w:space="1" w:color="auto" w:shadow="1"/>
          <w:bottom w:val="single" w:sz="18" w:space="1" w:color="auto" w:shadow="1"/>
          <w:right w:val="single" w:sz="18" w:space="1" w:color="auto" w:shadow="1"/>
        </w:pBdr>
        <w:shd w:val="pct5" w:color="auto" w:fill="auto"/>
        <w:rPr>
          <w:b/>
        </w:rPr>
      </w:pPr>
      <w:r>
        <w:rPr>
          <w:b/>
        </w:rPr>
        <w:t>CAUTION</w:t>
      </w:r>
    </w:p>
    <w:p w:rsidR="00846FEC" w:rsidRDefault="00846FEC">
      <w:pPr>
        <w:pStyle w:val="note"/>
        <w:pBdr>
          <w:top w:val="single" w:sz="18" w:space="1" w:color="auto" w:shadow="1"/>
          <w:left w:val="single" w:sz="18" w:space="1" w:color="auto" w:shadow="1"/>
          <w:bottom w:val="single" w:sz="18" w:space="1" w:color="auto" w:shadow="1"/>
          <w:right w:val="single" w:sz="18" w:space="1" w:color="auto" w:shadow="1"/>
        </w:pBdr>
        <w:shd w:val="pct5" w:color="auto" w:fill="auto"/>
      </w:pPr>
    </w:p>
    <w:p w:rsidR="00846FEC" w:rsidRDefault="00846FEC" w:rsidP="00611795">
      <w:pPr>
        <w:pStyle w:val="note"/>
        <w:numPr>
          <w:ilvl w:val="0"/>
          <w:numId w:val="3"/>
        </w:numPr>
        <w:pBdr>
          <w:top w:val="single" w:sz="18" w:space="1" w:color="auto" w:shadow="1"/>
          <w:left w:val="single" w:sz="18" w:space="1" w:color="auto" w:shadow="1"/>
          <w:bottom w:val="single" w:sz="18" w:space="1" w:color="auto" w:shadow="1"/>
          <w:right w:val="single" w:sz="18" w:space="1" w:color="auto" w:shadow="1"/>
        </w:pBdr>
        <w:shd w:val="pct5" w:color="auto" w:fill="auto"/>
      </w:pPr>
      <w:r>
        <w:rPr>
          <w:b/>
        </w:rPr>
        <w:t>The Verify and Archive options are very resource intensive and should be queued to run during off hours and with a low priority.</w:t>
      </w:r>
    </w:p>
    <w:p w:rsidR="00846FEC" w:rsidRDefault="00846FEC" w:rsidP="00611795">
      <w:pPr>
        <w:pStyle w:val="note"/>
        <w:numPr>
          <w:ilvl w:val="0"/>
          <w:numId w:val="3"/>
        </w:numPr>
        <w:pBdr>
          <w:top w:val="single" w:sz="18" w:space="1" w:color="auto" w:shadow="1"/>
          <w:left w:val="single" w:sz="18" w:space="1" w:color="auto" w:shadow="1"/>
          <w:bottom w:val="single" w:sz="18" w:space="1" w:color="auto" w:shadow="1"/>
          <w:right w:val="single" w:sz="18" w:space="1" w:color="auto" w:shadow="1"/>
        </w:pBdr>
        <w:shd w:val="pct5" w:color="auto" w:fill="auto"/>
      </w:pPr>
      <w:r>
        <w:rPr>
          <w:b/>
        </w:rPr>
        <w:t>Be sure to queue the Archive Wkld Data 64.1 option during hours of low activity</w:t>
      </w:r>
      <w:r>
        <w:t xml:space="preserve"> </w:t>
      </w:r>
      <w:r>
        <w:rPr>
          <w:b/>
        </w:rPr>
        <w:t>because of possible effects on system performance.</w:t>
      </w:r>
    </w:p>
    <w:p w:rsidR="00846FEC" w:rsidRDefault="00846FEC" w:rsidP="00611795">
      <w:pPr>
        <w:pStyle w:val="notes"/>
        <w:numPr>
          <w:ilvl w:val="0"/>
          <w:numId w:val="3"/>
        </w:numPr>
        <w:pBdr>
          <w:top w:val="single" w:sz="18" w:space="1" w:color="auto" w:shadow="1"/>
          <w:left w:val="single" w:sz="18" w:space="1" w:color="auto" w:shadow="1"/>
          <w:bottom w:val="single" w:sz="18" w:space="1" w:color="auto" w:shadow="1"/>
          <w:right w:val="single" w:sz="18" w:space="1" w:color="auto" w:shadow="1"/>
        </w:pBdr>
        <w:shd w:val="pct5" w:color="auto" w:fill="auto"/>
        <w:tabs>
          <w:tab w:val="clear" w:pos="180"/>
          <w:tab w:val="clear" w:pos="360"/>
          <w:tab w:val="clear" w:pos="540"/>
          <w:tab w:val="clear" w:pos="1260"/>
          <w:tab w:val="clear" w:pos="1800"/>
          <w:tab w:val="left" w:pos="1080"/>
        </w:tabs>
      </w:pPr>
      <w:r>
        <w:rPr>
          <w:b/>
        </w:rPr>
        <w:t>The archive temporarily requires additional disk space. Source data of 1K requires 1 to 1.5K to store the data in the archived data files, ARCHIVED WKLD DATA (#64.19999)and ARCHIVED LAB MONTHLY WORKLOADS (#67.99999). These archived data files are stored in the ^LAR global. You need to ensure that there is enough disk space before archiving.</w:t>
      </w:r>
    </w:p>
    <w:p w:rsidR="00846FEC" w:rsidRDefault="00846FEC" w:rsidP="00611795">
      <w:pPr>
        <w:pStyle w:val="notes"/>
        <w:numPr>
          <w:ilvl w:val="12"/>
          <w:numId w:val="0"/>
        </w:numPr>
        <w:pBdr>
          <w:top w:val="single" w:sz="18" w:space="1" w:color="auto" w:shadow="1"/>
          <w:left w:val="single" w:sz="18" w:space="1" w:color="auto" w:shadow="1"/>
          <w:bottom w:val="single" w:sz="18" w:space="1" w:color="auto" w:shadow="1"/>
          <w:right w:val="single" w:sz="18" w:space="1" w:color="auto" w:shadow="1"/>
        </w:pBdr>
        <w:shd w:val="pct5" w:color="auto" w:fill="auto"/>
        <w:tabs>
          <w:tab w:val="clear" w:pos="180"/>
          <w:tab w:val="clear" w:pos="360"/>
          <w:tab w:val="clear" w:pos="540"/>
          <w:tab w:val="clear" w:pos="1260"/>
          <w:tab w:val="clear" w:pos="1800"/>
          <w:tab w:val="left" w:pos="1080"/>
        </w:tabs>
      </w:pPr>
    </w:p>
    <w:p w:rsidR="00846FEC" w:rsidRDefault="00846FEC" w:rsidP="00611795">
      <w:pPr>
        <w:numPr>
          <w:ilvl w:val="12"/>
          <w:numId w:val="0"/>
        </w:numPr>
        <w:rPr>
          <w:b/>
        </w:rPr>
      </w:pPr>
    </w:p>
    <w:p w:rsidR="00846FEC" w:rsidRDefault="00846FEC" w:rsidP="00611795">
      <w:pPr>
        <w:numPr>
          <w:ilvl w:val="12"/>
          <w:numId w:val="0"/>
        </w:numPr>
      </w:pPr>
      <w:r>
        <w:br w:type="page"/>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 w:val="left" w:pos="1080"/>
        </w:tabs>
      </w:pP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 w:val="left" w:pos="1080"/>
        </w:tabs>
        <w:rPr>
          <w:b/>
        </w:rPr>
      </w:pPr>
      <w:r>
        <w:rPr>
          <w:b/>
        </w:rPr>
        <w:t>NOTES</w:t>
      </w:r>
    </w:p>
    <w:p w:rsidR="00846FEC" w:rsidRDefault="00846FEC" w:rsidP="00611795">
      <w:pPr>
        <w:pStyle w:val="note"/>
        <w:numPr>
          <w:ilvl w:val="12"/>
          <w:numId w:val="0"/>
        </w:numPr>
        <w:pBdr>
          <w:top w:val="single" w:sz="6" w:space="0" w:color="auto" w:shadow="1"/>
          <w:left w:val="single" w:sz="6" w:space="0" w:color="auto" w:shadow="1"/>
          <w:bottom w:val="single" w:sz="6" w:space="0" w:color="auto" w:shadow="1"/>
          <w:right w:val="single" w:sz="6" w:space="0" w:color="auto" w:shadow="1"/>
        </w:pBdr>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pPr>
      <w:r>
        <w:t xml:space="preserve">A file can have only </w:t>
      </w:r>
      <w:r>
        <w:rPr>
          <w:i/>
        </w:rPr>
        <w:t>one</w:t>
      </w:r>
      <w:r>
        <w:t xml:space="preserve"> archival activity at a time. A second archive from a file cannot be performed until the active archival activity is completed either by purging or canceling.</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ind w:left="360" w:hanging="360"/>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pPr>
      <w:r>
        <w:t>The LAB ARCHIVAL ACTIVITY file (#95.11), which is a new file, contains a brief history that describes who performed the various archival activity steps and when the steps were completed.</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540"/>
          <w:tab w:val="clear" w:pos="1260"/>
          <w:tab w:val="clear" w:pos="1800"/>
        </w:tabs>
        <w:ind w:left="360" w:hanging="360"/>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pPr>
      <w:r>
        <w:t>You can cancel your archival activity, by using the Cancel option, at any time before the Purge option.</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ind w:left="360" w:hanging="360"/>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pPr>
      <w:r>
        <w:t>To access the archiving options you must own the LR SUPERVISOR, LR LIAISON, and LRAR ARCHIVE security keys.</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ind w:left="360" w:hanging="360"/>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pPr>
      <w:r>
        <w:t>The archiving process temporarily uses additional disk space and if disk space is already critical, sufficient space may not be available for archiving.</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ind w:left="360" w:hanging="360"/>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tabs>
          <w:tab w:val="clear" w:pos="180"/>
          <w:tab w:val="clear" w:pos="360"/>
          <w:tab w:val="clear" w:pos="540"/>
          <w:tab w:val="clear" w:pos="1260"/>
          <w:tab w:val="clear" w:pos="1800"/>
        </w:tabs>
      </w:pPr>
      <w:r>
        <w:t>It is recommended to archive data on a quarterly basis. Archive job should be queued to run during off-hours and at a low priority.</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tabs>
          <w:tab w:val="clear" w:pos="180"/>
          <w:tab w:val="clear" w:pos="540"/>
          <w:tab w:val="clear" w:pos="1260"/>
          <w:tab w:val="clear" w:pos="1800"/>
        </w:tabs>
      </w:pPr>
    </w:p>
    <w:p w:rsidR="00846FEC" w:rsidRDefault="00846FEC" w:rsidP="00611795">
      <w:pPr>
        <w:pStyle w:val="Heading2"/>
        <w:numPr>
          <w:ilvl w:val="12"/>
          <w:numId w:val="0"/>
        </w:numPr>
        <w:rPr>
          <w:b w:val="0"/>
        </w:rPr>
      </w:pPr>
      <w:bookmarkStart w:id="241" w:name="_Toc325508694"/>
      <w:bookmarkStart w:id="242" w:name="_Toc325509689"/>
      <w:bookmarkStart w:id="243" w:name="_Toc325510921"/>
      <w:bookmarkStart w:id="244" w:name="_Toc325511783"/>
      <w:bookmarkStart w:id="245" w:name="_Toc325526529"/>
      <w:bookmarkStart w:id="246" w:name="_Toc325527407"/>
      <w:bookmarkStart w:id="247" w:name="_Toc325532702"/>
      <w:bookmarkStart w:id="248" w:name="_Toc325765023"/>
      <w:bookmarkStart w:id="249" w:name="_Toc325773537"/>
      <w:bookmarkStart w:id="250" w:name="_Toc325776882"/>
      <w:bookmarkStart w:id="251" w:name="_Toc325785749"/>
      <w:bookmarkStart w:id="252" w:name="_Toc327589299"/>
      <w:bookmarkStart w:id="253" w:name="_Toc327598340"/>
      <w:bookmarkStart w:id="254" w:name="_Toc327598458"/>
      <w:bookmarkStart w:id="255" w:name="_Toc327676412"/>
      <w:bookmarkStart w:id="256" w:name="_Toc327676464"/>
      <w:bookmarkStart w:id="257" w:name="_Toc327676555"/>
      <w:bookmarkStart w:id="258" w:name="_Toc327676735"/>
      <w:bookmarkStart w:id="259" w:name="_Toc327677351"/>
      <w:bookmarkStart w:id="260" w:name="_Toc327677447"/>
      <w:bookmarkStart w:id="261" w:name="_Toc329586762"/>
      <w:bookmarkStart w:id="262" w:name="_Toc329586977"/>
      <w:bookmarkStart w:id="263" w:name="_Toc329588163"/>
      <w:bookmarkStart w:id="264" w:name="_Toc329596435"/>
      <w:bookmarkStart w:id="265" w:name="_Toc329653964"/>
    </w:p>
    <w:p w:rsidR="00846FEC" w:rsidRDefault="00846FEC" w:rsidP="00611795">
      <w:pPr>
        <w:pStyle w:val="Heading2"/>
        <w:numPr>
          <w:ilvl w:val="12"/>
          <w:numId w:val="0"/>
        </w:numPr>
      </w:pPr>
      <w:bookmarkStart w:id="266" w:name="_Toc369566285"/>
      <w:r>
        <w:t>Menu Change</w:t>
      </w:r>
      <w:bookmarkEnd w:id="266"/>
    </w:p>
    <w:p w:rsidR="00846FEC" w:rsidRDefault="00846FEC" w:rsidP="00611795">
      <w:pPr>
        <w:numPr>
          <w:ilvl w:val="12"/>
          <w:numId w:val="0"/>
        </w:numPr>
      </w:pPr>
    </w:p>
    <w:p w:rsidR="00846FEC" w:rsidRDefault="00846FEC" w:rsidP="00611795">
      <w:pPr>
        <w:numPr>
          <w:ilvl w:val="12"/>
          <w:numId w:val="0"/>
        </w:numPr>
      </w:pPr>
      <w:r>
        <w:t>The Archive Lab Data options for the LAB DATA file (#63) that were under the Lab Liaison menu are now located under the new Archiving menu [LRAR ARCHIVE MAIN MENU]. The functionalities of the Archive Lab Data options are the same, only the namespace and location are changed.</w:t>
      </w:r>
    </w:p>
    <w:p w:rsidR="00846FEC" w:rsidRDefault="00846FEC" w:rsidP="00611795">
      <w:pPr>
        <w:numPr>
          <w:ilvl w:val="12"/>
          <w:numId w:val="0"/>
        </w:numPr>
      </w:pPr>
    </w:p>
    <w:p w:rsidR="00846FEC" w:rsidRDefault="00846FEC" w:rsidP="00611795">
      <w:pPr>
        <w:pStyle w:val="Heading2"/>
        <w:numPr>
          <w:ilvl w:val="12"/>
          <w:numId w:val="0"/>
        </w:numPr>
        <w:jc w:val="center"/>
      </w:pPr>
      <w:r>
        <w:rPr>
          <w:b w:val="0"/>
        </w:rPr>
        <w:br w:type="page"/>
      </w:r>
      <w:bookmarkStart w:id="267" w:name="_Toc325773535"/>
      <w:bookmarkStart w:id="268" w:name="_Toc325776880"/>
      <w:bookmarkStart w:id="269" w:name="_Toc325785747"/>
      <w:bookmarkStart w:id="270" w:name="_Toc327589297"/>
      <w:bookmarkStart w:id="271" w:name="_Toc327598338"/>
      <w:bookmarkStart w:id="272" w:name="_Toc327598456"/>
      <w:bookmarkStart w:id="273" w:name="_Toc327676410"/>
      <w:bookmarkStart w:id="274" w:name="_Toc327676462"/>
      <w:bookmarkStart w:id="275" w:name="_Toc327676553"/>
      <w:bookmarkStart w:id="276" w:name="_Toc327676733"/>
      <w:bookmarkStart w:id="277" w:name="_Toc327677349"/>
      <w:bookmarkStart w:id="278" w:name="_Toc327677445"/>
      <w:bookmarkStart w:id="279" w:name="_Toc329586758"/>
      <w:bookmarkStart w:id="280" w:name="_Toc329586975"/>
      <w:bookmarkStart w:id="281" w:name="_Toc329588161"/>
      <w:bookmarkStart w:id="282" w:name="_Toc329596434"/>
      <w:bookmarkStart w:id="283" w:name="_Toc329653962"/>
      <w:bookmarkStart w:id="284" w:name="_Toc329682422"/>
      <w:bookmarkStart w:id="285" w:name="_Toc330281161"/>
      <w:bookmarkStart w:id="286" w:name="_Toc330605672"/>
      <w:bookmarkStart w:id="287" w:name="_Toc330630449"/>
      <w:bookmarkStart w:id="288" w:name="_Toc331314918"/>
      <w:bookmarkStart w:id="289" w:name="_Toc331316298"/>
      <w:bookmarkStart w:id="290" w:name="_Toc331316413"/>
      <w:bookmarkStart w:id="291" w:name="_Toc336659611"/>
      <w:bookmarkStart w:id="292" w:name="_Toc336660347"/>
      <w:bookmarkStart w:id="293" w:name="_Toc336660480"/>
      <w:bookmarkStart w:id="294" w:name="_Toc336661062"/>
      <w:bookmarkStart w:id="295" w:name="_Toc336661169"/>
      <w:bookmarkStart w:id="296" w:name="_Toc336661204"/>
      <w:bookmarkStart w:id="297" w:name="_Toc336661751"/>
      <w:bookmarkStart w:id="298" w:name="_Toc336661825"/>
      <w:bookmarkStart w:id="299" w:name="_Toc336661916"/>
      <w:bookmarkStart w:id="300" w:name="_Toc339177402"/>
      <w:bookmarkStart w:id="301" w:name="_Toc369566286"/>
      <w:r>
        <w:lastRenderedPageBreak/>
        <w:t>Archival Process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fldChar w:fldCharType="begin"/>
      </w:r>
      <w:r>
        <w:instrText>tc "Archival Process" \f C \l 2</w:instrText>
      </w:r>
      <w:r>
        <w:fldChar w:fldCharType="end"/>
      </w:r>
    </w:p>
    <w:p w:rsidR="00846FEC" w:rsidRDefault="00846FEC" w:rsidP="00611795">
      <w:pPr>
        <w:numPr>
          <w:ilvl w:val="12"/>
          <w:numId w:val="0"/>
        </w:numPr>
      </w:pPr>
    </w:p>
    <w:p w:rsidR="00846FEC" w:rsidRDefault="00796ABF" w:rsidP="00611795">
      <w:pPr>
        <w:numPr>
          <w:ilvl w:val="12"/>
          <w:numId w:val="0"/>
        </w:numPr>
        <w:jc w:val="center"/>
        <w:sectPr w:rsidR="00846FEC">
          <w:headerReference w:type="even" r:id="rId31"/>
          <w:headerReference w:type="default" r:id="rId32"/>
          <w:headerReference w:type="first" r:id="rId33"/>
          <w:pgSz w:w="12240" w:h="15840" w:code="1"/>
          <w:pgMar w:top="1440" w:right="1440" w:bottom="1440" w:left="1440" w:header="720" w:footer="720" w:gutter="0"/>
          <w:cols w:space="720"/>
          <w:titlePg/>
        </w:sectPr>
      </w:pPr>
      <w:r>
        <w:rPr>
          <w:sz w:val="20"/>
        </w:rPr>
        <w:pict>
          <v:shape id="_x0000_i1026" type="#_x0000_t75" style="width:463.3pt;height:607.3pt">
            <v:imagedata r:id="rId34" o:title=""/>
          </v:shape>
        </w:pict>
      </w:r>
    </w:p>
    <w:p w:rsidR="00846FEC" w:rsidRDefault="00846FEC" w:rsidP="00611795">
      <w:pPr>
        <w:pStyle w:val="Heading2"/>
        <w:numPr>
          <w:ilvl w:val="12"/>
          <w:numId w:val="0"/>
        </w:numPr>
      </w:pPr>
      <w:bookmarkStart w:id="302" w:name="_Toc329682423"/>
      <w:bookmarkStart w:id="303" w:name="_Toc330281162"/>
      <w:bookmarkStart w:id="304" w:name="_Toc330605673"/>
      <w:bookmarkStart w:id="305" w:name="_Toc330630450"/>
      <w:bookmarkStart w:id="306" w:name="_Toc331314919"/>
      <w:bookmarkStart w:id="307" w:name="_Toc331316299"/>
      <w:bookmarkStart w:id="308" w:name="_Toc331316414"/>
      <w:bookmarkStart w:id="309" w:name="_Toc336659612"/>
      <w:bookmarkStart w:id="310" w:name="_Toc336660348"/>
      <w:bookmarkStart w:id="311" w:name="_Toc336660481"/>
      <w:bookmarkStart w:id="312" w:name="_Toc336661063"/>
      <w:bookmarkStart w:id="313" w:name="_Toc336661170"/>
      <w:bookmarkStart w:id="314" w:name="_Toc336661205"/>
      <w:bookmarkStart w:id="315" w:name="_Toc336661752"/>
      <w:bookmarkStart w:id="316" w:name="_Toc336661826"/>
      <w:bookmarkStart w:id="317" w:name="_Toc336661917"/>
      <w:bookmarkStart w:id="318" w:name="_Toc339177403"/>
      <w:bookmarkStart w:id="319" w:name="_Toc369566287"/>
      <w:r>
        <w:lastRenderedPageBreak/>
        <w:t>Lab Archival Activity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fldChar w:fldCharType="begin"/>
      </w:r>
      <w:r>
        <w:instrText>tc "Lab Archival Activity" \f C \l 2</w:instrText>
      </w:r>
      <w:r>
        <w:fldChar w:fldCharType="end"/>
      </w:r>
    </w:p>
    <w:p w:rsidR="00846FEC" w:rsidRDefault="00846FEC" w:rsidP="00611795">
      <w:pPr>
        <w:numPr>
          <w:ilvl w:val="12"/>
          <w:numId w:val="0"/>
        </w:numPr>
      </w:pPr>
    </w:p>
    <w:p w:rsidR="00846FEC" w:rsidRDefault="00846FEC" w:rsidP="00611795">
      <w:pPr>
        <w:numPr>
          <w:ilvl w:val="12"/>
          <w:numId w:val="0"/>
        </w:numPr>
      </w:pPr>
      <w:r>
        <w:t>Lab archival activity is tracked using the new LAB ARCHIVAL ACTIVITY file (#95.11). This file holds the following information:</w:t>
      </w:r>
    </w:p>
    <w:p w:rsidR="00846FEC" w:rsidRDefault="00846FEC" w:rsidP="00611795">
      <w:pPr>
        <w:numPr>
          <w:ilvl w:val="12"/>
          <w:numId w:val="0"/>
        </w:numPr>
      </w:pPr>
    </w:p>
    <w:p w:rsidR="00846FEC" w:rsidRDefault="00846FEC" w:rsidP="00611795">
      <w:pPr>
        <w:numPr>
          <w:ilvl w:val="0"/>
          <w:numId w:val="4"/>
        </w:numPr>
        <w:tabs>
          <w:tab w:val="clear" w:pos="180"/>
          <w:tab w:val="clear" w:pos="540"/>
        </w:tabs>
      </w:pPr>
      <w:r>
        <w:t>the internal entry number of the NEW PERSON file (#200) (DUZ) of the individual performing the archival activity</w:t>
      </w:r>
    </w:p>
    <w:p w:rsidR="00846FEC" w:rsidRDefault="00846FEC" w:rsidP="00611795">
      <w:pPr>
        <w:numPr>
          <w:ilvl w:val="0"/>
          <w:numId w:val="4"/>
        </w:numPr>
        <w:tabs>
          <w:tab w:val="clear" w:pos="180"/>
          <w:tab w:val="clear" w:pos="540"/>
        </w:tabs>
      </w:pPr>
      <w:r>
        <w:t>the status of the archival activity (e.g., ARCHIVED, PURGED, or CLEARED)</w:t>
      </w:r>
    </w:p>
    <w:p w:rsidR="00846FEC" w:rsidRDefault="00846FEC" w:rsidP="00611795">
      <w:pPr>
        <w:numPr>
          <w:ilvl w:val="0"/>
          <w:numId w:val="4"/>
        </w:numPr>
        <w:tabs>
          <w:tab w:val="clear" w:pos="180"/>
          <w:tab w:val="clear" w:pos="540"/>
        </w:tabs>
      </w:pPr>
      <w:r>
        <w:t>the dates on which the archival activities were performed</w:t>
      </w:r>
    </w:p>
    <w:p w:rsidR="00846FEC" w:rsidRDefault="00846FEC" w:rsidP="00611795">
      <w:pPr>
        <w:numPr>
          <w:ilvl w:val="0"/>
          <w:numId w:val="4"/>
        </w:numPr>
        <w:tabs>
          <w:tab w:val="clear" w:pos="180"/>
          <w:tab w:val="clear" w:pos="540"/>
        </w:tabs>
      </w:pPr>
      <w:r>
        <w:t>the number of entries archived</w:t>
      </w:r>
    </w:p>
    <w:p w:rsidR="00846FEC" w:rsidRDefault="00846FEC" w:rsidP="00611795">
      <w:pPr>
        <w:numPr>
          <w:ilvl w:val="0"/>
          <w:numId w:val="4"/>
        </w:numPr>
        <w:tabs>
          <w:tab w:val="clear" w:pos="180"/>
          <w:tab w:val="clear" w:pos="540"/>
        </w:tabs>
      </w:pPr>
      <w:r>
        <w:t>the source file number</w:t>
      </w:r>
    </w:p>
    <w:p w:rsidR="00846FEC" w:rsidRDefault="00846FEC" w:rsidP="00611795">
      <w:pPr>
        <w:numPr>
          <w:ilvl w:val="0"/>
          <w:numId w:val="4"/>
        </w:numPr>
        <w:tabs>
          <w:tab w:val="clear" w:pos="180"/>
          <w:tab w:val="clear" w:pos="540"/>
        </w:tabs>
      </w:pPr>
      <w:r>
        <w:t>the search/sort and print templates used in the archival activity</w:t>
      </w:r>
    </w:p>
    <w:p w:rsidR="00846FEC" w:rsidRDefault="00846FEC"/>
    <w:p w:rsidR="00846FEC" w:rsidRDefault="00846FEC">
      <w:r>
        <w:t>This information is retrieved by using the Lab Archival Activity Report option.</w:t>
      </w:r>
    </w:p>
    <w:p w:rsidR="00846FEC" w:rsidRDefault="00846FEC"/>
    <w:p w:rsidR="00846FEC" w:rsidRDefault="00846FEC">
      <w:pPr>
        <w:pStyle w:val="Heading3"/>
      </w:pPr>
      <w:bookmarkStart w:id="320" w:name="_Toc369566288"/>
      <w:r>
        <w:t>Steps to Complete Archival Activity</w:t>
      </w:r>
      <w:bookmarkEnd w:id="320"/>
    </w:p>
    <w:p w:rsidR="00846FEC" w:rsidRDefault="00846FEC"/>
    <w:p w:rsidR="00846FEC" w:rsidRDefault="00846FEC">
      <w:r>
        <w:t>For an archival activity to be completed the following options must be performed:</w:t>
      </w:r>
    </w:p>
    <w:p w:rsidR="00846FEC" w:rsidRDefault="00846FEC"/>
    <w:p w:rsidR="00846FEC" w:rsidRDefault="00846FEC">
      <w:pPr>
        <w:tabs>
          <w:tab w:val="clear" w:pos="180"/>
          <w:tab w:val="clear" w:pos="540"/>
        </w:tabs>
        <w:ind w:left="540" w:hanging="360"/>
      </w:pPr>
      <w:r>
        <w:t>1.</w:t>
      </w:r>
      <w:r>
        <w:tab/>
        <w:t>Select (using the appropriate Select Entries to Archive options)</w:t>
      </w:r>
    </w:p>
    <w:p w:rsidR="00846FEC" w:rsidRDefault="00846FEC">
      <w:pPr>
        <w:tabs>
          <w:tab w:val="clear" w:pos="180"/>
          <w:tab w:val="clear" w:pos="540"/>
        </w:tabs>
        <w:ind w:left="540" w:hanging="360"/>
      </w:pPr>
      <w:r>
        <w:t>2.</w:t>
      </w:r>
      <w:r>
        <w:tab/>
        <w:t>Verify (using the Verify Files for Archiving option)</w:t>
      </w:r>
    </w:p>
    <w:p w:rsidR="00846FEC" w:rsidRDefault="00846FEC">
      <w:pPr>
        <w:tabs>
          <w:tab w:val="clear" w:pos="180"/>
          <w:tab w:val="clear" w:pos="540"/>
        </w:tabs>
        <w:ind w:left="540" w:hanging="360"/>
      </w:pPr>
      <w:r>
        <w:t>3.</w:t>
      </w:r>
      <w:r>
        <w:tab/>
        <w:t>Archive (using the appropriate new Archive options)</w:t>
      </w:r>
    </w:p>
    <w:p w:rsidR="00846FEC" w:rsidRDefault="00846FEC">
      <w:pPr>
        <w:tabs>
          <w:tab w:val="clear" w:pos="180"/>
          <w:tab w:val="clear" w:pos="540"/>
        </w:tabs>
        <w:ind w:left="540" w:hanging="360"/>
      </w:pPr>
      <w:r>
        <w:t>4.</w:t>
      </w:r>
      <w:r>
        <w:tab/>
        <w:t>Write data to off-line media (using the appropriate Write Data to Off-line Media options)</w:t>
      </w:r>
    </w:p>
    <w:p w:rsidR="00846FEC" w:rsidRDefault="00846FEC">
      <w:pPr>
        <w:tabs>
          <w:tab w:val="clear" w:pos="180"/>
          <w:tab w:val="clear" w:pos="540"/>
        </w:tabs>
        <w:ind w:left="540" w:hanging="360"/>
      </w:pPr>
      <w:r>
        <w:t>5.</w:t>
      </w:r>
      <w:r>
        <w:tab/>
        <w:t>Clear (using the appropriate Clear Archived options)</w:t>
      </w:r>
    </w:p>
    <w:p w:rsidR="00846FEC" w:rsidRDefault="00846FEC">
      <w:pPr>
        <w:tabs>
          <w:tab w:val="clear" w:pos="180"/>
          <w:tab w:val="clear" w:pos="540"/>
        </w:tabs>
        <w:ind w:left="540" w:hanging="360"/>
      </w:pPr>
      <w:r>
        <w:t>6.</w:t>
      </w:r>
      <w:r>
        <w:tab/>
        <w:t>Read data from off-line media (using the appropriate Read Data from Off-line Media options)</w:t>
      </w:r>
    </w:p>
    <w:p w:rsidR="00846FEC" w:rsidRDefault="00846FEC">
      <w:pPr>
        <w:tabs>
          <w:tab w:val="clear" w:pos="180"/>
          <w:tab w:val="clear" w:pos="540"/>
        </w:tabs>
        <w:ind w:left="540" w:hanging="360"/>
      </w:pPr>
      <w:r>
        <w:t>7.</w:t>
      </w:r>
      <w:r>
        <w:tab/>
        <w:t>Purge (using the appropriate Purge options)</w:t>
      </w:r>
    </w:p>
    <w:p w:rsidR="00846FEC" w:rsidRDefault="00846FEC"/>
    <w:p w:rsidR="00846FEC" w:rsidRDefault="00846FEC">
      <w:pPr>
        <w:tabs>
          <w:tab w:val="clear" w:pos="180"/>
          <w:tab w:val="clear" w:pos="540"/>
        </w:tabs>
        <w:ind w:left="360" w:hanging="360"/>
        <w:sectPr w:rsidR="00846FEC">
          <w:headerReference w:type="even" r:id="rId35"/>
          <w:headerReference w:type="default" r:id="rId36"/>
          <w:pgSz w:w="12240" w:h="15840" w:code="1"/>
          <w:pgMar w:top="1440" w:right="1440" w:bottom="1440" w:left="1440" w:header="720" w:footer="720" w:gutter="0"/>
          <w:cols w:space="720"/>
        </w:sectPr>
      </w:pPr>
    </w:p>
    <w:p w:rsidR="00846FEC" w:rsidRDefault="00846FEC">
      <w:pPr>
        <w:pStyle w:val="Heading2"/>
      </w:pPr>
      <w:bookmarkStart w:id="321" w:name="_Toc330605674"/>
      <w:bookmarkStart w:id="322" w:name="_Toc330630451"/>
      <w:bookmarkStart w:id="323" w:name="_Toc331314920"/>
      <w:bookmarkStart w:id="324" w:name="_Toc331316300"/>
      <w:bookmarkStart w:id="325" w:name="_Toc331316415"/>
      <w:bookmarkStart w:id="326" w:name="_Toc336659613"/>
      <w:bookmarkStart w:id="327" w:name="_Toc336660349"/>
      <w:bookmarkStart w:id="328" w:name="_Toc336660482"/>
      <w:bookmarkStart w:id="329" w:name="_Toc336661064"/>
      <w:bookmarkStart w:id="330" w:name="_Toc336661171"/>
      <w:bookmarkStart w:id="331" w:name="_Toc336661206"/>
      <w:bookmarkStart w:id="332" w:name="_Toc336661753"/>
      <w:bookmarkStart w:id="333" w:name="_Toc336661827"/>
      <w:bookmarkStart w:id="334" w:name="_Toc336661918"/>
      <w:bookmarkStart w:id="335" w:name="_Toc339177404"/>
      <w:bookmarkStart w:id="336" w:name="_Toc369566289"/>
      <w:r>
        <w:lastRenderedPageBreak/>
        <w:t>How to Access Archiving Options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begin"/>
      </w:r>
      <w:r>
        <w:instrText>tc "How to Access Archiving Options" \f C \l 2</w:instrText>
      </w:r>
      <w:r>
        <w:fldChar w:fldCharType="end"/>
      </w:r>
    </w:p>
    <w:p w:rsidR="00846FEC" w:rsidRDefault="00846FEC"/>
    <w:p w:rsidR="00846FEC" w:rsidRDefault="00846FEC">
      <w:pPr>
        <w:pStyle w:val="screendisplay"/>
      </w:pPr>
      <w:r>
        <w:t>Supervisor menu  [LRSUPERVISOR]</w:t>
      </w:r>
    </w:p>
    <w:p w:rsidR="00846FEC" w:rsidRDefault="00846FEC">
      <w:pPr>
        <w:pStyle w:val="screendisplay"/>
      </w:pPr>
      <w:r>
        <w:t xml:space="preserve">    Lab Liaison menu  [LRLIASON]</w:t>
      </w:r>
    </w:p>
    <w:p w:rsidR="00846FEC" w:rsidRDefault="00846FEC">
      <w:pPr>
        <w:pStyle w:val="screendisplay"/>
      </w:pPr>
      <w:r>
        <w:t xml:space="preserve">       Archiving Menu   [LRAR ARCHIVE MAIN MENU]</w:t>
      </w:r>
    </w:p>
    <w:p w:rsidR="00846FEC" w:rsidRDefault="00846FEC">
      <w:pPr>
        <w:pStyle w:val="screendisplay"/>
        <w:tabs>
          <w:tab w:val="clear" w:pos="180"/>
          <w:tab w:val="clear" w:pos="540"/>
        </w:tabs>
        <w:ind w:left="720"/>
      </w:pPr>
      <w:r>
        <w:t xml:space="preserve">   ALD    Archive lab data 63 ...</w:t>
      </w:r>
    </w:p>
    <w:p w:rsidR="00846FEC" w:rsidRDefault="00846FEC">
      <w:pPr>
        <w:pStyle w:val="screendisplay"/>
        <w:tabs>
          <w:tab w:val="clear" w:pos="180"/>
          <w:tab w:val="clear" w:pos="540"/>
        </w:tabs>
        <w:ind w:left="720"/>
      </w:pPr>
      <w:r>
        <w:t xml:space="preserve">   AWD    Archive Wkld Data 64.1 ...</w:t>
      </w:r>
    </w:p>
    <w:p w:rsidR="00846FEC" w:rsidRDefault="00846FEC">
      <w:pPr>
        <w:pStyle w:val="screendisplay"/>
        <w:tabs>
          <w:tab w:val="clear" w:pos="180"/>
          <w:tab w:val="clear" w:pos="540"/>
        </w:tabs>
        <w:ind w:left="720"/>
      </w:pPr>
      <w:r>
        <w:t xml:space="preserve">   ALMW   Archive Lab Monthly Workloads 67.9 ...</w:t>
      </w:r>
    </w:p>
    <w:p w:rsidR="00846FEC" w:rsidRDefault="00846FEC">
      <w:pPr>
        <w:pStyle w:val="screendisplay"/>
        <w:tabs>
          <w:tab w:val="clear" w:pos="180"/>
          <w:tab w:val="clear" w:pos="540"/>
        </w:tabs>
        <w:ind w:left="720"/>
      </w:pPr>
      <w:r>
        <w:t xml:space="preserve">   AWR    Workload Reports from Archived Files ...</w:t>
      </w:r>
    </w:p>
    <w:p w:rsidR="00846FEC" w:rsidRDefault="00846FEC">
      <w:pPr>
        <w:pStyle w:val="screendisplay"/>
        <w:tabs>
          <w:tab w:val="clear" w:pos="180"/>
          <w:tab w:val="clear" w:pos="540"/>
        </w:tabs>
        <w:ind w:left="720"/>
      </w:pPr>
      <w:r>
        <w:t xml:space="preserve">   </w:t>
      </w:r>
      <w:smartTag w:uri="urn:schemas-microsoft-com:office:smarttags" w:element="place">
        <w:r>
          <w:t>AAR</w:t>
        </w:r>
      </w:smartTag>
      <w:r>
        <w:t xml:space="preserve">    Lab Archival Activity Report</w:t>
      </w:r>
    </w:p>
    <w:p w:rsidR="00846FEC" w:rsidRDefault="00846FEC">
      <w:pPr>
        <w:pStyle w:val="screendisplay"/>
        <w:tabs>
          <w:tab w:val="clear" w:pos="180"/>
          <w:tab w:val="clear" w:pos="540"/>
        </w:tabs>
        <w:ind w:left="720"/>
      </w:pPr>
      <w:r>
        <w:t xml:space="preserve">   CAA    Cancel Lab Archival Activity</w:t>
      </w:r>
    </w:p>
    <w:p w:rsidR="00846FEC" w:rsidRDefault="00846FEC">
      <w:pPr>
        <w:pStyle w:val="screendisplay"/>
        <w:tabs>
          <w:tab w:val="clear" w:pos="180"/>
          <w:tab w:val="clear" w:pos="540"/>
        </w:tabs>
        <w:ind w:left="720"/>
      </w:pPr>
      <w:r>
        <w:t xml:space="preserve">   </w:t>
      </w:r>
      <w:smartTag w:uri="urn:schemas-microsoft-com:office:smarttags" w:element="State">
        <w:smartTag w:uri="urn:schemas-microsoft-com:office:smarttags" w:element="place">
          <w:r>
            <w:t>DEL</w:t>
          </w:r>
        </w:smartTag>
      </w:smartTag>
      <w:r>
        <w:t xml:space="preserve">    Delete Archived File Entries</w:t>
      </w:r>
    </w:p>
    <w:p w:rsidR="00846FEC" w:rsidRDefault="00846FEC">
      <w:pPr>
        <w:pStyle w:val="screendisplay"/>
        <w:tabs>
          <w:tab w:val="clear" w:pos="180"/>
          <w:tab w:val="clear" w:pos="540"/>
        </w:tabs>
        <w:ind w:left="720"/>
      </w:pPr>
      <w:r>
        <w:t xml:space="preserve">   VF     Verify Files for Archiving</w:t>
      </w:r>
    </w:p>
    <w:p w:rsidR="00846FEC" w:rsidRDefault="00846FEC"/>
    <w:p w:rsidR="00846FEC" w:rsidRDefault="00846FEC">
      <w:pPr>
        <w:pStyle w:val="Heading3"/>
      </w:pPr>
      <w:bookmarkStart w:id="337" w:name="_Toc330605675"/>
      <w:bookmarkStart w:id="338" w:name="_Toc330630452"/>
      <w:bookmarkStart w:id="339" w:name="_Toc331314921"/>
      <w:bookmarkStart w:id="340" w:name="_Toc331316301"/>
      <w:bookmarkStart w:id="341" w:name="_Toc331316416"/>
      <w:bookmarkStart w:id="342" w:name="_Toc336659614"/>
      <w:bookmarkStart w:id="343" w:name="_Toc336660350"/>
      <w:bookmarkStart w:id="344" w:name="_Toc336660483"/>
      <w:bookmarkStart w:id="345" w:name="_Toc336661065"/>
      <w:bookmarkStart w:id="346" w:name="_Toc336661172"/>
      <w:bookmarkStart w:id="347" w:name="_Toc336661207"/>
      <w:bookmarkStart w:id="348" w:name="_Toc336661754"/>
      <w:bookmarkStart w:id="349" w:name="_Toc336661828"/>
      <w:bookmarkStart w:id="350" w:name="_Toc336661919"/>
      <w:bookmarkStart w:id="351" w:name="_Toc339177405"/>
      <w:bookmarkStart w:id="352" w:name="_Toc369566290"/>
      <w:r>
        <w:t>Option Examples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fldChar w:fldCharType="begin"/>
      </w:r>
      <w:r>
        <w:instrText>tc "Option Examples" \f C \l 2</w:instrText>
      </w:r>
      <w:r>
        <w:fldChar w:fldCharType="end"/>
      </w:r>
    </w:p>
    <w:p w:rsidR="00846FEC" w:rsidRDefault="00846FEC"/>
    <w:p w:rsidR="00846FEC" w:rsidRDefault="00846FEC">
      <w:pPr>
        <w:pStyle w:val="note"/>
        <w:pBdr>
          <w:top w:val="single" w:sz="6" w:space="0" w:color="auto" w:shadow="1"/>
          <w:left w:val="single" w:sz="6" w:space="0" w:color="auto" w:shadow="1"/>
          <w:bottom w:val="single" w:sz="6" w:space="0" w:color="auto" w:shadow="1"/>
          <w:right w:val="single" w:sz="6" w:space="0" w:color="auto" w:shadow="1"/>
        </w:pBdr>
        <w:rPr>
          <w:b/>
        </w:rP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rPr>
          <w:b/>
        </w:rPr>
        <w:tab/>
      </w:r>
      <w:r>
        <w:t xml:space="preserve">For demonstration purposes, we have selected the sub options under the Archive Wkld Data 64.1. The functionalities of the sub options for Archive Lab Monthly Workloads 67.9 are similar. </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 w:rsidR="00846FEC" w:rsidRDefault="00846FEC">
      <w:r>
        <w:t>The archival process consists of the following options:</w:t>
      </w:r>
    </w:p>
    <w:p w:rsidR="00846FEC" w:rsidRDefault="00846FEC"/>
    <w:p w:rsidR="00846FEC" w:rsidRDefault="00846FEC">
      <w:pPr>
        <w:pStyle w:val="Heading4"/>
      </w:pPr>
      <w:bookmarkStart w:id="353" w:name="_Toc336659616"/>
      <w:bookmarkStart w:id="354" w:name="_Toc369566291"/>
      <w:r>
        <w:t>Select Entries to Archive 64.1</w:t>
      </w:r>
      <w:bookmarkEnd w:id="353"/>
      <w:bookmarkEnd w:id="354"/>
    </w:p>
    <w:p w:rsidR="00846FEC" w:rsidRDefault="00846FEC"/>
    <w:p w:rsidR="00846FEC" w:rsidRDefault="00846FEC">
      <w:r>
        <w:t xml:space="preserve">The Select Entries to Archive 64.1 option initiates the archival activity. The entries are selected and an entry in the Lab Archival Activity file is created. After you use this option, the LAB ARCHIVAL ACTIVITY file (#95.11) entry is marked with the status of </w:t>
      </w:r>
      <w:r>
        <w:rPr>
          <w:i/>
        </w:rPr>
        <w:t>selected</w:t>
      </w:r>
      <w:r>
        <w:t>. If an unfinished archival activity exists for a file and you select this same file for a subsequent archival activity, you see the following message:</w:t>
      </w:r>
    </w:p>
    <w:p w:rsidR="00846FEC" w:rsidRDefault="00846FEC"/>
    <w:p w:rsidR="00846FEC" w:rsidRDefault="00846FEC">
      <w:pPr>
        <w:pStyle w:val="screendisplay"/>
      </w:pPr>
      <w:r>
        <w:t>There is an outstanding archival activity.</w:t>
      </w:r>
    </w:p>
    <w:p w:rsidR="00846FEC" w:rsidRDefault="00846FEC">
      <w:pPr>
        <w:pStyle w:val="screendisplay"/>
      </w:pPr>
      <w:r>
        <w:t>Please finish or cancel this activity before you begin another.</w:t>
      </w:r>
    </w:p>
    <w:p w:rsidR="00846FEC" w:rsidRDefault="00846FEC"/>
    <w:p w:rsidR="00846FEC" w:rsidRDefault="00846FEC">
      <w:r>
        <w:t>This option selects the entries for archiving. The user enters a range of dates or other selection criteria for data to be archived. Printing of entries selected is optional. The user can select which fields to print.</w:t>
      </w:r>
    </w:p>
    <w:p w:rsidR="00846FEC" w:rsidRDefault="00846FEC">
      <w:pPr>
        <w:rPr>
          <w:b/>
        </w:rPr>
      </w:pPr>
      <w:r>
        <w:rPr>
          <w:sz w:val="20"/>
        </w:rPr>
        <w:br w:type="page"/>
      </w:r>
      <w:r>
        <w:rPr>
          <w:b/>
        </w:rPr>
        <w:lastRenderedPageBreak/>
        <w:t>Example</w:t>
      </w:r>
    </w:p>
    <w:p w:rsidR="00846FEC" w:rsidRDefault="00846FEC">
      <w:pPr>
        <w:rPr>
          <w:sz w:val="20"/>
        </w:rPr>
      </w:pPr>
    </w:p>
    <w:p w:rsidR="00846FEC" w:rsidRDefault="00846FEC">
      <w:r>
        <w:t>This option allows you to select entries in the WKLD DATA file (#64.1) for archival by date. You can optionally print the selected entries and choose which fields to print.</w:t>
      </w:r>
    </w:p>
    <w:p w:rsidR="00846FEC" w:rsidRDefault="00846FEC">
      <w:pPr>
        <w:rPr>
          <w:sz w:val="20"/>
        </w:rPr>
      </w:pPr>
    </w:p>
    <w:p w:rsidR="00846FEC" w:rsidRDefault="00846FEC">
      <w:pPr>
        <w:pStyle w:val="screendialog"/>
        <w:rPr>
          <w:rFonts w:ascii="Courier New" w:hAnsi="Courier New"/>
        </w:rPr>
      </w:pPr>
      <w:r>
        <w:rPr>
          <w:rFonts w:ascii="Courier New" w:hAnsi="Courier New"/>
        </w:rPr>
        <w:t xml:space="preserve">Select Archive Wkld Data 64.1 Option:  </w:t>
      </w:r>
      <w:r>
        <w:rPr>
          <w:rFonts w:ascii="Courier New" w:hAnsi="Courier New"/>
          <w:b/>
        </w:rPr>
        <w:t>SELECT</w:t>
      </w:r>
      <w:r>
        <w:rPr>
          <w:rFonts w:ascii="Courier New" w:hAnsi="Courier New"/>
        </w:rPr>
        <w:t xml:space="preserve"> Entries to Archive 64.1</w:t>
      </w:r>
    </w:p>
    <w:p w:rsidR="00846FEC" w:rsidRDefault="00846FEC">
      <w:pPr>
        <w:pStyle w:val="screendialog"/>
        <w:rPr>
          <w:rFonts w:ascii="Courier New" w:hAnsi="Courier New"/>
        </w:rPr>
      </w:pPr>
    </w:p>
    <w:p w:rsidR="00846FEC" w:rsidRDefault="00846FEC">
      <w:pPr>
        <w:pStyle w:val="screendialog"/>
        <w:rPr>
          <w:rFonts w:ascii="Courier New" w:hAnsi="Courier New"/>
        </w:rPr>
      </w:pPr>
      <w:r>
        <w:rPr>
          <w:rFonts w:ascii="Courier New" w:hAnsi="Courier New"/>
        </w:rPr>
        <w:t>First enter a date range selection to archive the</w:t>
      </w:r>
    </w:p>
    <w:p w:rsidR="00846FEC" w:rsidRDefault="00846FEC">
      <w:pPr>
        <w:pStyle w:val="screendialog"/>
        <w:rPr>
          <w:rFonts w:ascii="Courier New" w:hAnsi="Courier New"/>
        </w:rPr>
      </w:pPr>
      <w:r>
        <w:rPr>
          <w:rFonts w:ascii="Courier New" w:hAnsi="Courier New"/>
        </w:rPr>
        <w:t>WKLD DATA file (64.1).</w:t>
      </w:r>
    </w:p>
    <w:p w:rsidR="00846FEC" w:rsidRDefault="00846FEC">
      <w:pPr>
        <w:pStyle w:val="screendialog"/>
        <w:rPr>
          <w:rFonts w:ascii="Courier New" w:hAnsi="Courier New"/>
        </w:rPr>
      </w:pPr>
    </w:p>
    <w:p w:rsidR="00846FEC" w:rsidRDefault="00846FEC">
      <w:pPr>
        <w:pStyle w:val="screendialog"/>
        <w:rPr>
          <w:rFonts w:ascii="Courier New" w:hAnsi="Courier New"/>
        </w:rPr>
      </w:pPr>
    </w:p>
    <w:p w:rsidR="00846FEC" w:rsidRDefault="00846FEC">
      <w:pPr>
        <w:pStyle w:val="screendialog"/>
        <w:rPr>
          <w:rFonts w:ascii="Courier New" w:hAnsi="Courier New"/>
        </w:rPr>
      </w:pPr>
      <w:r>
        <w:rPr>
          <w:rFonts w:ascii="Courier New" w:hAnsi="Courier New"/>
        </w:rPr>
        <w:t xml:space="preserve">**** </w:t>
      </w:r>
      <w:smartTag w:uri="urn:schemas-microsoft-com:office:smarttags" w:element="place">
        <w:smartTag w:uri="urn:schemas-microsoft-com:office:smarttags" w:element="PlaceName">
          <w:r>
            <w:rPr>
              <w:rFonts w:ascii="Courier New" w:hAnsi="Courier New"/>
            </w:rPr>
            <w:t>Date</w:t>
          </w:r>
        </w:smartTag>
        <w:r>
          <w:rPr>
            <w:rFonts w:ascii="Courier New" w:hAnsi="Courier New"/>
          </w:rPr>
          <w:t xml:space="preserve"> </w:t>
        </w:r>
        <w:smartTag w:uri="urn:schemas-microsoft-com:office:smarttags" w:element="PlaceType">
          <w:r>
            <w:rPr>
              <w:rFonts w:ascii="Courier New" w:hAnsi="Courier New"/>
            </w:rPr>
            <w:t>Range</w:t>
          </w:r>
        </w:smartTag>
      </w:smartTag>
      <w:r>
        <w:rPr>
          <w:rFonts w:ascii="Courier New" w:hAnsi="Courier New"/>
        </w:rPr>
        <w:t xml:space="preserve"> Selection ****</w:t>
      </w:r>
    </w:p>
    <w:p w:rsidR="00846FEC" w:rsidRDefault="00846FEC">
      <w:pPr>
        <w:pStyle w:val="screendialog"/>
        <w:rPr>
          <w:rFonts w:ascii="Courier New" w:hAnsi="Courier New"/>
        </w:rPr>
      </w:pPr>
    </w:p>
    <w:p w:rsidR="00846FEC" w:rsidRDefault="00846FEC">
      <w:pPr>
        <w:pStyle w:val="screendialog"/>
        <w:rPr>
          <w:rFonts w:ascii="Courier New" w:hAnsi="Courier New"/>
        </w:rPr>
      </w:pPr>
      <w:r>
        <w:rPr>
          <w:rFonts w:ascii="Courier New" w:hAnsi="Courier New"/>
        </w:rPr>
        <w:t xml:space="preserve">Beginning DATE: </w:t>
      </w:r>
      <w:r>
        <w:rPr>
          <w:rFonts w:ascii="Courier New" w:hAnsi="Courier New"/>
          <w:b/>
        </w:rPr>
        <w:t>1 1 96</w:t>
      </w:r>
      <w:r>
        <w:rPr>
          <w:rFonts w:ascii="Courier New" w:hAnsi="Courier New"/>
        </w:rPr>
        <w:t xml:space="preserve">  (JAN 01, 1996)</w:t>
      </w:r>
    </w:p>
    <w:p w:rsidR="00846FEC" w:rsidRDefault="00846FEC">
      <w:pPr>
        <w:pStyle w:val="screendialog"/>
        <w:rPr>
          <w:rFonts w:ascii="Courier New" w:hAnsi="Courier New"/>
        </w:rPr>
      </w:pPr>
    </w:p>
    <w:p w:rsidR="00846FEC" w:rsidRDefault="00846FEC">
      <w:pPr>
        <w:pStyle w:val="screendialog"/>
        <w:rPr>
          <w:rFonts w:ascii="Courier New" w:hAnsi="Courier New"/>
        </w:rPr>
      </w:pPr>
      <w:r>
        <w:rPr>
          <w:rFonts w:ascii="Courier New" w:hAnsi="Courier New"/>
        </w:rPr>
        <w:t xml:space="preserve">Ending DATE: </w:t>
      </w:r>
      <w:r>
        <w:rPr>
          <w:rFonts w:ascii="Courier New" w:hAnsi="Courier New"/>
          <w:b/>
        </w:rPr>
        <w:t>3 31 96</w:t>
      </w:r>
      <w:r>
        <w:rPr>
          <w:rFonts w:ascii="Courier New" w:hAnsi="Courier New"/>
        </w:rPr>
        <w:t xml:space="preserve">  (MAR 31, 1996)</w:t>
      </w:r>
    </w:p>
    <w:p w:rsidR="00846FEC" w:rsidRDefault="00846FEC">
      <w:pPr>
        <w:pStyle w:val="screendialog"/>
        <w:rPr>
          <w:rFonts w:ascii="Courier New" w:hAnsi="Courier New"/>
        </w:rPr>
      </w:pPr>
    </w:p>
    <w:p w:rsidR="00846FEC" w:rsidRDefault="00846FEC">
      <w:pPr>
        <w:pStyle w:val="screendialog"/>
        <w:rPr>
          <w:rFonts w:ascii="Courier New" w:hAnsi="Courier New"/>
        </w:rPr>
      </w:pPr>
      <w:r>
        <w:rPr>
          <w:rFonts w:ascii="Courier New" w:hAnsi="Courier New"/>
        </w:rPr>
        <w:t xml:space="preserve">WOULD YOU LIKE TO PRINT SELECTED ENTRIES? YES// </w:t>
      </w:r>
      <w:r>
        <w:rPr>
          <w:rFonts w:ascii="Courier New" w:hAnsi="Courier New"/>
          <w:b/>
        </w:rPr>
        <w:t>&lt;RET&gt;</w:t>
      </w:r>
    </w:p>
    <w:p w:rsidR="00846FEC" w:rsidRDefault="00846FEC">
      <w:pPr>
        <w:pStyle w:val="screendialog"/>
        <w:rPr>
          <w:rFonts w:ascii="Courier New" w:hAnsi="Courier New"/>
        </w:rPr>
      </w:pPr>
      <w:r>
        <w:rPr>
          <w:rFonts w:ascii="Courier New" w:hAnsi="Courier New"/>
        </w:rPr>
        <w:t xml:space="preserve">FIRST PRINT FIELD: </w:t>
      </w:r>
      <w:r>
        <w:rPr>
          <w:rFonts w:ascii="Courier New" w:hAnsi="Courier New"/>
          <w:b/>
        </w:rPr>
        <w:t>.01</w:t>
      </w:r>
      <w:r>
        <w:rPr>
          <w:rFonts w:ascii="Courier New" w:hAnsi="Courier New"/>
        </w:rPr>
        <w:t xml:space="preserve">  INSTITUTION  </w:t>
      </w:r>
    </w:p>
    <w:p w:rsidR="00846FEC" w:rsidRDefault="00846FEC">
      <w:pPr>
        <w:pStyle w:val="screendialog"/>
        <w:rPr>
          <w:rFonts w:ascii="Courier New" w:hAnsi="Courier New"/>
        </w:rPr>
      </w:pPr>
      <w:r>
        <w:rPr>
          <w:rFonts w:ascii="Courier New" w:hAnsi="Courier New"/>
        </w:rPr>
        <w:t xml:space="preserve">THEN PRINT FIELD: </w:t>
      </w:r>
      <w:r>
        <w:rPr>
          <w:rFonts w:ascii="Courier New" w:hAnsi="Courier New"/>
          <w:b/>
        </w:rPr>
        <w:t>DATE</w:t>
      </w:r>
      <w:r>
        <w:rPr>
          <w:rFonts w:ascii="Courier New" w:hAnsi="Courier New"/>
        </w:rPr>
        <w:t xml:space="preserve">      (multiple)</w:t>
      </w:r>
    </w:p>
    <w:p w:rsidR="00846FEC" w:rsidRDefault="00846FEC">
      <w:pPr>
        <w:pStyle w:val="screendialog"/>
        <w:rPr>
          <w:rFonts w:ascii="Courier New" w:hAnsi="Courier New"/>
        </w:rPr>
      </w:pPr>
      <w:r>
        <w:rPr>
          <w:rFonts w:ascii="Courier New" w:hAnsi="Courier New"/>
        </w:rPr>
        <w:t xml:space="preserve">  THEN PRINT DATE SUB-FIELD: </w:t>
      </w:r>
      <w:r>
        <w:rPr>
          <w:rFonts w:ascii="Courier New" w:hAnsi="Courier New"/>
          <w:b/>
        </w:rPr>
        <w:t>.01</w:t>
      </w:r>
      <w:r>
        <w:rPr>
          <w:rFonts w:ascii="Courier New" w:hAnsi="Courier New"/>
        </w:rPr>
        <w:t xml:space="preserve">  DATE  </w:t>
      </w:r>
    </w:p>
    <w:p w:rsidR="00846FEC" w:rsidRDefault="00846FEC">
      <w:pPr>
        <w:pStyle w:val="screendialog"/>
        <w:rPr>
          <w:rFonts w:ascii="Courier New" w:hAnsi="Courier New"/>
        </w:rPr>
      </w:pPr>
      <w:r>
        <w:rPr>
          <w:rFonts w:ascii="Courier New" w:hAnsi="Courier New"/>
        </w:rPr>
        <w:t xml:space="preserve">  THEN </w:t>
      </w:r>
      <w:smartTag w:uri="urn:schemas-microsoft-com:office:smarttags" w:element="place">
        <w:smartTag w:uri="urn:schemas-microsoft-com:office:smarttags" w:element="PlaceName">
          <w:r>
            <w:rPr>
              <w:rFonts w:ascii="Courier New" w:hAnsi="Courier New"/>
            </w:rPr>
            <w:t>PRINT</w:t>
          </w:r>
        </w:smartTag>
        <w:r>
          <w:rPr>
            <w:rFonts w:ascii="Courier New" w:hAnsi="Courier New"/>
          </w:rPr>
          <w:t xml:space="preserve"> </w:t>
        </w:r>
        <w:smartTag w:uri="urn:schemas-microsoft-com:office:smarttags" w:element="PlaceName">
          <w:r>
            <w:rPr>
              <w:rFonts w:ascii="Courier New" w:hAnsi="Courier New"/>
            </w:rPr>
            <w:t>DATE</w:t>
          </w:r>
        </w:smartTag>
        <w:r>
          <w:rPr>
            <w:rFonts w:ascii="Courier New" w:hAnsi="Courier New"/>
          </w:rPr>
          <w:t xml:space="preserve"> </w:t>
        </w:r>
        <w:smartTag w:uri="urn:schemas-microsoft-com:office:smarttags" w:element="PlaceType">
          <w:r>
            <w:rPr>
              <w:rFonts w:ascii="Courier New" w:hAnsi="Courier New"/>
            </w:rPr>
            <w:t>SUB-FIELD</w:t>
          </w:r>
        </w:smartTag>
      </w:smartTag>
      <w:r>
        <w:rPr>
          <w:rFonts w:ascii="Courier New" w:hAnsi="Courier New"/>
        </w:rPr>
        <w:t xml:space="preserve">: </w:t>
      </w:r>
      <w:r>
        <w:rPr>
          <w:rFonts w:ascii="Courier New" w:hAnsi="Courier New"/>
          <w:b/>
        </w:rPr>
        <w:t>&lt;RET&gt;</w:t>
      </w:r>
    </w:p>
    <w:p w:rsidR="00846FEC" w:rsidRDefault="00846FEC">
      <w:pPr>
        <w:pStyle w:val="screendialog"/>
        <w:rPr>
          <w:rFonts w:ascii="Courier New" w:hAnsi="Courier New"/>
        </w:rPr>
      </w:pPr>
      <w:r>
        <w:rPr>
          <w:rFonts w:ascii="Courier New" w:hAnsi="Courier New"/>
        </w:rPr>
        <w:t xml:space="preserve">THEN PRINT FIELD: </w:t>
      </w:r>
      <w:r>
        <w:rPr>
          <w:rFonts w:ascii="Courier New" w:hAnsi="Courier New"/>
          <w:b/>
        </w:rPr>
        <w:t>&lt;RET&gt;</w:t>
      </w:r>
    </w:p>
    <w:p w:rsidR="00846FEC" w:rsidRDefault="00846FEC">
      <w:pPr>
        <w:pStyle w:val="screendialog"/>
        <w:rPr>
          <w:rFonts w:ascii="Courier New" w:hAnsi="Courier New"/>
        </w:rPr>
      </w:pPr>
      <w:r>
        <w:rPr>
          <w:rFonts w:ascii="Courier New" w:hAnsi="Courier New"/>
        </w:rPr>
        <w:t>DEVICE: PRINTER</w:t>
      </w:r>
    </w:p>
    <w:p w:rsidR="00846FEC" w:rsidRDefault="00846FEC">
      <w:pPr>
        <w:pStyle w:val="screendialog"/>
        <w:rPr>
          <w:rFonts w:ascii="Courier New" w:hAnsi="Courier New"/>
        </w:rPr>
      </w:pPr>
    </w:p>
    <w:p w:rsidR="00846FEC" w:rsidRDefault="00846FEC">
      <w:pPr>
        <w:pStyle w:val="screendialog"/>
        <w:rPr>
          <w:rFonts w:ascii="Courier New" w:hAnsi="Courier New"/>
        </w:rPr>
      </w:pPr>
      <w:r>
        <w:rPr>
          <w:rFonts w:ascii="Courier New" w:hAnsi="Courier New"/>
        </w:rPr>
        <w:t>WKLD DATA LIST                                 JUL 12,1996  08:53    PAGE 1</w:t>
      </w:r>
    </w:p>
    <w:p w:rsidR="00846FEC" w:rsidRDefault="00846FEC">
      <w:pPr>
        <w:pStyle w:val="screendialog"/>
        <w:rPr>
          <w:rFonts w:ascii="Courier New" w:hAnsi="Courier New"/>
        </w:rPr>
      </w:pPr>
      <w:r>
        <w:rPr>
          <w:rFonts w:ascii="Courier New" w:hAnsi="Courier New"/>
        </w:rPr>
        <w:t>INSTITUTION                     DATE</w:t>
      </w:r>
    </w:p>
    <w:p w:rsidR="00846FEC" w:rsidRDefault="00846FEC">
      <w:pPr>
        <w:pStyle w:val="screendialog"/>
        <w:rPr>
          <w:rFonts w:ascii="Courier New" w:hAnsi="Courier New"/>
        </w:rPr>
      </w:pPr>
      <w:r>
        <w:rPr>
          <w:rFonts w:ascii="Courier New" w:hAnsi="Courier New"/>
        </w:rPr>
        <w:t>------------------------------------------------------------------------------</w:t>
      </w:r>
    </w:p>
    <w:p w:rsidR="00846FEC" w:rsidRDefault="00846FEC">
      <w:pPr>
        <w:pStyle w:val="screendialog"/>
        <w:rPr>
          <w:rFonts w:ascii="Courier New" w:hAnsi="Courier New"/>
        </w:rPr>
      </w:pPr>
    </w:p>
    <w:p w:rsidR="00846FEC" w:rsidRDefault="00796ABF">
      <w:pPr>
        <w:pStyle w:val="screendialog"/>
        <w:rPr>
          <w:rFonts w:ascii="Courier New" w:hAnsi="Courier New"/>
        </w:rPr>
      </w:pPr>
      <w:r>
        <w:rPr>
          <w:rFonts w:ascii="Courier New" w:hAnsi="Courier New"/>
        </w:rPr>
        <w:t>XXXXXX,XX</w:t>
      </w:r>
      <w:r w:rsidR="00846FEC">
        <w:rPr>
          <w:rFonts w:ascii="Courier New" w:hAnsi="Courier New"/>
        </w:rPr>
        <w:t xml:space="preserve">                      JAN  4,1996</w:t>
      </w:r>
    </w:p>
    <w:p w:rsidR="00846FEC" w:rsidRDefault="00796ABF">
      <w:pPr>
        <w:pStyle w:val="screendialog"/>
        <w:rPr>
          <w:rFonts w:ascii="Courier New" w:hAnsi="Courier New"/>
        </w:rPr>
      </w:pPr>
      <w:r>
        <w:rPr>
          <w:rFonts w:ascii="Courier New" w:hAnsi="Courier New"/>
        </w:rPr>
        <w:t>XXXXXX,XX</w:t>
      </w:r>
      <w:r w:rsidR="00846FEC">
        <w:rPr>
          <w:rFonts w:ascii="Courier New" w:hAnsi="Courier New"/>
        </w:rPr>
        <w:t xml:space="preserve">                      MAR 19,1996</w:t>
      </w:r>
    </w:p>
    <w:p w:rsidR="00846FEC" w:rsidRDefault="00796ABF">
      <w:pPr>
        <w:pStyle w:val="screendialog"/>
        <w:rPr>
          <w:rFonts w:ascii="Courier New" w:hAnsi="Courier New"/>
        </w:rPr>
      </w:pPr>
      <w:r>
        <w:rPr>
          <w:rFonts w:ascii="Courier New" w:hAnsi="Courier New"/>
        </w:rPr>
        <w:t>XXXXX, XX</w:t>
      </w:r>
      <w:r w:rsidR="00846FEC">
        <w:rPr>
          <w:rFonts w:ascii="Courier New" w:hAnsi="Courier New"/>
        </w:rPr>
        <w:t xml:space="preserve">                       JAN  3,1996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JAN  4,1996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JAN 22,1996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FEB 12,1996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FEB 14,1996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FEB 21,1996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FEB 22,1996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FEB 27,1996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MAR 11,1996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MAR 13,1996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MAR 18,1996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MAR 19,1996</w:t>
      </w:r>
    </w:p>
    <w:p w:rsidR="00846FEC" w:rsidRPr="00611795" w:rsidRDefault="00796ABF">
      <w:pPr>
        <w:pStyle w:val="screendialog"/>
        <w:rPr>
          <w:rFonts w:ascii="Courier New" w:hAnsi="Courier New"/>
          <w:lang w:val="fr-CA"/>
        </w:rPr>
      </w:pPr>
      <w:r>
        <w:rPr>
          <w:rFonts w:ascii="Courier New" w:hAnsi="Courier New"/>
          <w:lang w:val="fr-CA"/>
        </w:rPr>
        <w:t>XXXXX, XX</w:t>
      </w:r>
      <w:r w:rsidR="00846FEC" w:rsidRPr="00611795">
        <w:rPr>
          <w:rFonts w:ascii="Courier New" w:hAnsi="Courier New"/>
          <w:lang w:val="fr-CA"/>
        </w:rPr>
        <w:t xml:space="preserve">                       MAR 22,1996</w:t>
      </w:r>
    </w:p>
    <w:p w:rsidR="00846FEC" w:rsidRDefault="00796ABF">
      <w:pPr>
        <w:pStyle w:val="screendialog"/>
        <w:rPr>
          <w:rFonts w:ascii="Courier New" w:hAnsi="Courier New"/>
        </w:rPr>
      </w:pPr>
      <w:r>
        <w:rPr>
          <w:rFonts w:ascii="Courier New" w:hAnsi="Courier New"/>
        </w:rPr>
        <w:t>XXXXXX X</w:t>
      </w:r>
      <w:r w:rsidR="00846FEC">
        <w:rPr>
          <w:rFonts w:ascii="Courier New" w:hAnsi="Courier New"/>
        </w:rPr>
        <w:t xml:space="preserve">                        JAN 10,1996</w:t>
      </w:r>
    </w:p>
    <w:p w:rsidR="00846FEC" w:rsidRDefault="00796ABF">
      <w:pPr>
        <w:pStyle w:val="screendialog"/>
        <w:rPr>
          <w:rFonts w:ascii="Courier New" w:hAnsi="Courier New"/>
        </w:rPr>
      </w:pPr>
      <w:r>
        <w:rPr>
          <w:rFonts w:ascii="Courier New" w:hAnsi="Courier New"/>
        </w:rPr>
        <w:t>XXXXXX X</w:t>
      </w:r>
      <w:r w:rsidR="00846FEC">
        <w:rPr>
          <w:rFonts w:ascii="Courier New" w:hAnsi="Courier New"/>
        </w:rPr>
        <w:t xml:space="preserve">                        JAN 26,1996</w:t>
      </w:r>
    </w:p>
    <w:p w:rsidR="00846FEC" w:rsidRDefault="00796ABF">
      <w:pPr>
        <w:pStyle w:val="screendialog"/>
        <w:rPr>
          <w:rFonts w:ascii="Courier New" w:hAnsi="Courier New"/>
        </w:rPr>
      </w:pPr>
      <w:r>
        <w:rPr>
          <w:rFonts w:ascii="Courier New" w:hAnsi="Courier New"/>
        </w:rPr>
        <w:t>XXXXXX X</w:t>
      </w:r>
      <w:r w:rsidR="00846FEC">
        <w:rPr>
          <w:rFonts w:ascii="Courier New" w:hAnsi="Courier New"/>
        </w:rPr>
        <w:t xml:space="preserve">                        FEB  6,1996</w:t>
      </w:r>
    </w:p>
    <w:p w:rsidR="00846FEC" w:rsidRPr="00611795" w:rsidRDefault="00796ABF">
      <w:pPr>
        <w:pStyle w:val="screendialog"/>
        <w:rPr>
          <w:rFonts w:ascii="Courier New" w:hAnsi="Courier New"/>
          <w:lang w:val="es-ES"/>
        </w:rPr>
      </w:pPr>
      <w:r>
        <w:rPr>
          <w:rFonts w:ascii="Courier New" w:hAnsi="Courier New"/>
          <w:lang w:val="es-ES"/>
        </w:rPr>
        <w:t>XXXXXX X</w:t>
      </w:r>
      <w:r w:rsidR="00846FEC" w:rsidRPr="00611795">
        <w:rPr>
          <w:rFonts w:ascii="Courier New" w:hAnsi="Courier New"/>
          <w:lang w:val="es-ES"/>
        </w:rPr>
        <w:t xml:space="preserve">                        FEB 15,1996</w:t>
      </w:r>
    </w:p>
    <w:p w:rsidR="00846FEC" w:rsidRPr="00611795" w:rsidRDefault="00796ABF">
      <w:pPr>
        <w:pStyle w:val="screendialog"/>
        <w:rPr>
          <w:rFonts w:ascii="Courier New" w:hAnsi="Courier New"/>
          <w:lang w:val="es-ES"/>
        </w:rPr>
      </w:pPr>
      <w:r>
        <w:rPr>
          <w:rFonts w:ascii="Courier New" w:hAnsi="Courier New"/>
          <w:lang w:val="es-ES"/>
        </w:rPr>
        <w:t>XXXXXX X</w:t>
      </w:r>
      <w:r w:rsidR="00846FEC" w:rsidRPr="00611795">
        <w:rPr>
          <w:rFonts w:ascii="Courier New" w:hAnsi="Courier New"/>
          <w:lang w:val="es-ES"/>
        </w:rPr>
        <w:t xml:space="preserve">                        MAR  4,1996</w:t>
      </w:r>
    </w:p>
    <w:p w:rsidR="00846FEC" w:rsidRPr="00611795" w:rsidRDefault="00796ABF">
      <w:pPr>
        <w:pStyle w:val="screendialog"/>
        <w:rPr>
          <w:rFonts w:ascii="Courier New" w:hAnsi="Courier New"/>
          <w:lang w:val="es-ES"/>
        </w:rPr>
      </w:pPr>
      <w:r>
        <w:rPr>
          <w:rFonts w:ascii="Courier New" w:hAnsi="Courier New"/>
          <w:lang w:val="es-ES"/>
        </w:rPr>
        <w:t>XXXXXX X</w:t>
      </w:r>
      <w:r w:rsidR="00846FEC" w:rsidRPr="00611795">
        <w:rPr>
          <w:rFonts w:ascii="Courier New" w:hAnsi="Courier New"/>
          <w:lang w:val="es-ES"/>
        </w:rPr>
        <w:t xml:space="preserve">                        MAR 13,1996</w:t>
      </w:r>
    </w:p>
    <w:p w:rsidR="00846FEC" w:rsidRDefault="00796ABF">
      <w:pPr>
        <w:pStyle w:val="screendialog"/>
        <w:rPr>
          <w:rFonts w:ascii="Courier New" w:hAnsi="Courier New"/>
        </w:rPr>
      </w:pPr>
      <w:r>
        <w:rPr>
          <w:rFonts w:ascii="Courier New" w:hAnsi="Courier New"/>
        </w:rPr>
        <w:t>XXXXXX X</w:t>
      </w:r>
      <w:r w:rsidR="00846FEC">
        <w:rPr>
          <w:rFonts w:ascii="Courier New" w:hAnsi="Courier New"/>
        </w:rPr>
        <w:t xml:space="preserve">                        JAN  1,1996</w:t>
      </w:r>
    </w:p>
    <w:p w:rsidR="00846FEC" w:rsidRDefault="00796ABF">
      <w:pPr>
        <w:pStyle w:val="screendialog"/>
        <w:rPr>
          <w:rFonts w:ascii="Courier New" w:hAnsi="Courier New"/>
        </w:rPr>
      </w:pPr>
      <w:r>
        <w:rPr>
          <w:rFonts w:ascii="Courier New" w:hAnsi="Courier New"/>
        </w:rPr>
        <w:t>XXXXXX X</w:t>
      </w:r>
      <w:r w:rsidR="00846FEC">
        <w:rPr>
          <w:rFonts w:ascii="Courier New" w:hAnsi="Courier New"/>
        </w:rPr>
        <w:t xml:space="preserve">                        JAN  3,1996</w:t>
      </w:r>
    </w:p>
    <w:p w:rsidR="00846FEC" w:rsidRDefault="00796ABF">
      <w:pPr>
        <w:pStyle w:val="screendialog"/>
        <w:rPr>
          <w:rFonts w:ascii="Courier New" w:hAnsi="Courier New"/>
        </w:rPr>
      </w:pPr>
      <w:r>
        <w:rPr>
          <w:rFonts w:ascii="Courier New" w:hAnsi="Courier New"/>
        </w:rPr>
        <w:t>XXXXXX X</w:t>
      </w:r>
      <w:r w:rsidR="00846FEC">
        <w:rPr>
          <w:rFonts w:ascii="Courier New" w:hAnsi="Courier New"/>
        </w:rPr>
        <w:t xml:space="preserve">                        JAN  4,1996</w:t>
      </w:r>
    </w:p>
    <w:p w:rsidR="00846FEC" w:rsidRDefault="00796ABF">
      <w:pPr>
        <w:pStyle w:val="screendialog"/>
      </w:pPr>
      <w:r>
        <w:rPr>
          <w:rFonts w:ascii="Courier New" w:hAnsi="Courier New"/>
        </w:rPr>
        <w:lastRenderedPageBreak/>
        <w:t>XXXXXX X</w:t>
      </w:r>
      <w:r w:rsidR="00846FEC">
        <w:rPr>
          <w:rFonts w:ascii="Courier New" w:hAnsi="Courier New"/>
        </w:rPr>
        <w:t xml:space="preserve">                        JAN  5,1996</w:t>
      </w:r>
    </w:p>
    <w:p w:rsidR="00846FEC" w:rsidRDefault="00846FEC">
      <w:pPr>
        <w:pStyle w:val="Heading4"/>
      </w:pPr>
      <w:r>
        <w:br w:type="page"/>
      </w:r>
      <w:bookmarkStart w:id="355" w:name="_Toc369566292"/>
      <w:bookmarkStart w:id="356" w:name="_Toc336659615"/>
      <w:r>
        <w:lastRenderedPageBreak/>
        <w:t>Cancel Option</w:t>
      </w:r>
      <w:bookmarkEnd w:id="355"/>
    </w:p>
    <w:p w:rsidR="00846FEC" w:rsidRDefault="00846FEC"/>
    <w:p w:rsidR="00846FEC" w:rsidRDefault="00846FEC">
      <w:r>
        <w:t>You can cancel an archival activity any time before the entries are purged by using the Cancel option. This is necessary if you begin the archival process and then decide not to purge.</w:t>
      </w:r>
    </w:p>
    <w:p w:rsidR="00846FEC" w:rsidRDefault="00846FEC"/>
    <w:p w:rsidR="00846FEC" w:rsidRDefault="00846FEC">
      <w:r>
        <w:t>After you cancel an archival activity, the LAB ARCHIVAL ACTIVITY file (#95.11) reference to the archival activity is deleted.</w:t>
      </w:r>
    </w:p>
    <w:p w:rsidR="00846FEC" w:rsidRDefault="00846FEC"/>
    <w:p w:rsidR="00846FEC" w:rsidRDefault="00846FEC">
      <w:pPr>
        <w:pStyle w:val="notes"/>
        <w:pBdr>
          <w:top w:val="single" w:sz="6" w:space="0" w:color="auto" w:shadow="1"/>
          <w:left w:val="single" w:sz="6" w:space="0" w:color="auto" w:shadow="1"/>
          <w:bottom w:val="single" w:sz="6" w:space="0" w:color="auto" w:shadow="1"/>
          <w:right w:val="single" w:sz="6" w:space="0" w:color="auto" w:shadow="1"/>
        </w:pBdr>
      </w:pPr>
      <w:r>
        <w:rPr>
          <w:b/>
        </w:rPr>
        <w:t>NOTES</w:t>
      </w:r>
    </w:p>
    <w:p w:rsidR="00846FEC" w:rsidRDefault="00846FEC">
      <w:pPr>
        <w:pStyle w:val="notes"/>
        <w:pBdr>
          <w:top w:val="single" w:sz="6" w:space="0" w:color="auto" w:shadow="1"/>
          <w:left w:val="single" w:sz="6" w:space="0" w:color="auto" w:shadow="1"/>
          <w:bottom w:val="single" w:sz="6" w:space="0" w:color="auto" w:shadow="1"/>
          <w:right w:val="single" w:sz="6" w:space="0" w:color="auto" w:shadow="1"/>
        </w:pBdr>
      </w:pP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pPr>
      <w:r>
        <w:t xml:space="preserve">To delete archived file entries, press </w:t>
      </w:r>
      <w:r>
        <w:rPr>
          <w:b/>
        </w:rPr>
        <w:t>&lt;RET&gt;</w:t>
      </w:r>
      <w:r>
        <w:t xml:space="preserve"> at the </w:t>
      </w:r>
      <w:r>
        <w:rPr>
          <w:rFonts w:ascii="Courier New" w:hAnsi="Courier New"/>
          <w:sz w:val="20"/>
        </w:rPr>
        <w:t xml:space="preserve">Delete the archived file entries created by this lab archival activity? YES// </w:t>
      </w:r>
      <w:r>
        <w:t>prompt.</w:t>
      </w: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pPr>
      <w:r>
        <w:t>To retain the archived file entries without purging data from the source file, enter NO at the prompt.</w:t>
      </w:r>
    </w:p>
    <w:p w:rsidR="00846FEC" w:rsidRDefault="00846FEC" w:rsidP="00611795">
      <w:pPr>
        <w:pStyle w:val="notes"/>
        <w:numPr>
          <w:ilvl w:val="0"/>
          <w:numId w:val="3"/>
        </w:numPr>
        <w:pBdr>
          <w:top w:val="single" w:sz="6" w:space="0" w:color="auto" w:shadow="1"/>
          <w:left w:val="single" w:sz="6" w:space="0" w:color="auto" w:shadow="1"/>
          <w:bottom w:val="single" w:sz="6" w:space="0" w:color="auto" w:shadow="1"/>
          <w:right w:val="single" w:sz="6" w:space="0" w:color="auto" w:shadow="1"/>
        </w:pBdr>
      </w:pPr>
      <w:r>
        <w:t>To delete the retained archived file entries before beginning another archival activity, use the Delete Archived File Entries option.</w:t>
      </w:r>
    </w:p>
    <w:p w:rsidR="00846FEC" w:rsidRDefault="00846FEC" w:rsidP="00611795">
      <w:pPr>
        <w:pStyle w:val="notes"/>
        <w:numPr>
          <w:ilvl w:val="12"/>
          <w:numId w:val="0"/>
        </w:numPr>
        <w:pBdr>
          <w:top w:val="single" w:sz="6" w:space="0" w:color="auto" w:shadow="1"/>
          <w:left w:val="single" w:sz="6" w:space="0" w:color="auto" w:shadow="1"/>
          <w:bottom w:val="single" w:sz="6" w:space="0" w:color="auto" w:shadow="1"/>
          <w:right w:val="single" w:sz="6" w:space="0" w:color="auto" w:shadow="1"/>
        </w:pBdr>
      </w:pPr>
    </w:p>
    <w:p w:rsidR="00846FEC" w:rsidRDefault="00846FEC" w:rsidP="00611795">
      <w:pPr>
        <w:numPr>
          <w:ilvl w:val="12"/>
          <w:numId w:val="0"/>
        </w:numPr>
      </w:pPr>
    </w:p>
    <w:p w:rsidR="00846FEC" w:rsidRDefault="00846FEC" w:rsidP="00611795">
      <w:pPr>
        <w:pStyle w:val="Example"/>
        <w:numPr>
          <w:ilvl w:val="12"/>
          <w:numId w:val="0"/>
        </w:numPr>
        <w:ind w:left="1440" w:hanging="1440"/>
      </w:pPr>
      <w:r>
        <w:t>Example</w:t>
      </w:r>
    </w:p>
    <w:p w:rsidR="00846FEC" w:rsidRDefault="00846FEC" w:rsidP="00611795">
      <w:pPr>
        <w:numPr>
          <w:ilvl w:val="12"/>
          <w:numId w:val="0"/>
        </w:numPr>
      </w:pPr>
    </w:p>
    <w:p w:rsidR="00846FEC" w:rsidRDefault="00846FEC" w:rsidP="00611795">
      <w:pPr>
        <w:pStyle w:val="screendisplay"/>
        <w:numPr>
          <w:ilvl w:val="12"/>
          <w:numId w:val="0"/>
        </w:numPr>
      </w:pPr>
      <w:r>
        <w:t xml:space="preserve">Select Archiving Menu Option: </w:t>
      </w:r>
      <w:r>
        <w:rPr>
          <w:b/>
        </w:rPr>
        <w:t>CANCEL</w:t>
      </w:r>
      <w:r>
        <w:t xml:space="preserve"> Lab Archival Activity</w:t>
      </w:r>
    </w:p>
    <w:p w:rsidR="00846FEC" w:rsidRDefault="00846FEC" w:rsidP="00611795">
      <w:pPr>
        <w:pStyle w:val="screendisplay"/>
        <w:numPr>
          <w:ilvl w:val="12"/>
          <w:numId w:val="0"/>
        </w:numPr>
      </w:pPr>
      <w:r>
        <w:t xml:space="preserve">CANCEL WHICH LAB ARCHIVING SELECTION:  </w:t>
      </w:r>
      <w:r>
        <w:rPr>
          <w:b/>
        </w:rPr>
        <w:t>??</w:t>
      </w:r>
    </w:p>
    <w:p w:rsidR="00846FEC" w:rsidRDefault="00846FEC" w:rsidP="00611795">
      <w:pPr>
        <w:numPr>
          <w:ilvl w:val="12"/>
          <w:numId w:val="0"/>
        </w:numPr>
        <w:rPr>
          <w:rFonts w:ascii="Courier" w:hAnsi="Courier"/>
          <w:sz w:val="20"/>
        </w:rPr>
      </w:pPr>
    </w:p>
    <w:p w:rsidR="00846FEC" w:rsidRDefault="00846FEC" w:rsidP="00611795">
      <w:pPr>
        <w:pStyle w:val="screendisplay"/>
        <w:numPr>
          <w:ilvl w:val="12"/>
          <w:numId w:val="0"/>
        </w:numPr>
      </w:pPr>
      <w:r>
        <w:t>Choose from:</w:t>
      </w:r>
    </w:p>
    <w:p w:rsidR="00846FEC" w:rsidRDefault="00846FEC" w:rsidP="00611795">
      <w:pPr>
        <w:pStyle w:val="screendisplay"/>
        <w:numPr>
          <w:ilvl w:val="12"/>
          <w:numId w:val="0"/>
        </w:numPr>
      </w:pPr>
      <w:r>
        <w:t xml:space="preserve">   1     WKLD DATA     07-11-96     </w:t>
      </w:r>
      <w:r w:rsidR="00ED1793">
        <w:t>LABUSER</w:t>
      </w:r>
      <w:r w:rsidR="00611795">
        <w:t>, ONE</w:t>
      </w:r>
      <w:r>
        <w:t xml:space="preserve">     PURGED    </w:t>
      </w:r>
      <w:r w:rsidR="00ED1793">
        <w:t>LABUSER</w:t>
      </w:r>
      <w:r w:rsidR="00611795">
        <w:t>,</w:t>
      </w:r>
      <w:r w:rsidR="00ED1793">
        <w:t xml:space="preserve"> </w:t>
      </w:r>
      <w:r w:rsidR="00611795">
        <w:t>ONE</w:t>
      </w:r>
    </w:p>
    <w:p w:rsidR="00846FEC" w:rsidRDefault="00846FEC" w:rsidP="00611795">
      <w:pPr>
        <w:pStyle w:val="screendisplay"/>
        <w:numPr>
          <w:ilvl w:val="12"/>
          <w:numId w:val="0"/>
        </w:numPr>
      </w:pPr>
      <w:r>
        <w:t xml:space="preserve">   2     WKLD DATA     07-13-96     </w:t>
      </w:r>
      <w:r w:rsidR="00ED1793">
        <w:t>LABUSER</w:t>
      </w:r>
      <w:r w:rsidR="00611795">
        <w:t>, TWO</w:t>
      </w:r>
      <w:r>
        <w:t xml:space="preserve">     ARCHIVED  </w:t>
      </w:r>
      <w:r w:rsidR="00ED1793">
        <w:t>LABUSER</w:t>
      </w:r>
      <w:r w:rsidR="00611795">
        <w:t>,</w:t>
      </w:r>
      <w:r w:rsidR="00ED1793">
        <w:t xml:space="preserve"> </w:t>
      </w:r>
      <w:r w:rsidR="00611795">
        <w:t>TWO</w:t>
      </w:r>
    </w:p>
    <w:p w:rsidR="00846FEC" w:rsidRDefault="00846FEC" w:rsidP="00611795">
      <w:pPr>
        <w:pStyle w:val="screendisplay"/>
        <w:numPr>
          <w:ilvl w:val="12"/>
          <w:numId w:val="0"/>
        </w:numPr>
      </w:pPr>
      <w:r>
        <w:t xml:space="preserve">   3     LAB MONTHLY WORKLOADS     07-13-96     </w:t>
      </w:r>
      <w:r w:rsidR="00ED1793">
        <w:t>LABUSER</w:t>
      </w:r>
      <w:r w:rsidR="00611795">
        <w:t>, ONE</w:t>
      </w:r>
      <w:r>
        <w:t xml:space="preserve">  </w:t>
      </w:r>
      <w:r w:rsidR="00611795">
        <w:t xml:space="preserve">  </w:t>
      </w:r>
      <w:r>
        <w:t xml:space="preserve"> PURGED   </w:t>
      </w:r>
      <w:r w:rsidR="00611795">
        <w:t xml:space="preserve">  </w:t>
      </w:r>
      <w:r w:rsidR="00ED1793">
        <w:t>LABUSER</w:t>
      </w:r>
      <w:r w:rsidR="00611795">
        <w:t>, ONE</w:t>
      </w:r>
    </w:p>
    <w:p w:rsidR="00846FEC" w:rsidRDefault="00846FEC" w:rsidP="00611795">
      <w:pPr>
        <w:pStyle w:val="screendisplay"/>
        <w:numPr>
          <w:ilvl w:val="12"/>
          <w:numId w:val="0"/>
        </w:numPr>
      </w:pPr>
      <w:r>
        <w:t xml:space="preserve">    </w:t>
      </w:r>
    </w:p>
    <w:p w:rsidR="00846FEC" w:rsidRDefault="00846FEC" w:rsidP="00611795">
      <w:pPr>
        <w:pStyle w:val="screendisplay"/>
        <w:numPr>
          <w:ilvl w:val="12"/>
          <w:numId w:val="0"/>
        </w:numPr>
      </w:pPr>
      <w:r>
        <w:t xml:space="preserve">CANCEL WHICH LAB ARCHIVING SELECTION:  </w:t>
      </w:r>
      <w:r>
        <w:rPr>
          <w:b/>
        </w:rPr>
        <w:t>2</w:t>
      </w:r>
      <w:r>
        <w:t xml:space="preserve">         WKLD DATA     07-13-96  </w:t>
      </w:r>
      <w:r w:rsidR="00611795">
        <w:t xml:space="preserve"> </w:t>
      </w:r>
      <w:r>
        <w:t xml:space="preserve">  </w:t>
      </w:r>
      <w:r w:rsidR="00ED1793">
        <w:t>LABUSER</w:t>
      </w:r>
      <w:r w:rsidR="00611795">
        <w:t>, TWO</w:t>
      </w:r>
      <w:r>
        <w:t xml:space="preserve">     ARCHIVED     </w:t>
      </w:r>
      <w:r w:rsidR="00ED1793">
        <w:t>LABUSER</w:t>
      </w:r>
      <w:r w:rsidR="00611795">
        <w:t>, TWO</w:t>
      </w:r>
    </w:p>
    <w:p w:rsidR="00846FEC" w:rsidRDefault="00846FEC" w:rsidP="00611795">
      <w:pPr>
        <w:pStyle w:val="screendisplay"/>
        <w:numPr>
          <w:ilvl w:val="12"/>
          <w:numId w:val="0"/>
        </w:numPr>
      </w:pPr>
      <w:r>
        <w:t xml:space="preserve">Are you sure you want to CANCEL this LAB ARCHIVING ACTIVITY? NO// </w:t>
      </w:r>
      <w:r>
        <w:rPr>
          <w:b/>
        </w:rPr>
        <w:t>YES</w:t>
      </w:r>
    </w:p>
    <w:p w:rsidR="00846FEC" w:rsidRDefault="00846FEC" w:rsidP="00611795">
      <w:pPr>
        <w:pStyle w:val="screendisplay"/>
        <w:numPr>
          <w:ilvl w:val="12"/>
          <w:numId w:val="0"/>
        </w:numPr>
      </w:pPr>
    </w:p>
    <w:p w:rsidR="00846FEC" w:rsidRDefault="00846FEC" w:rsidP="00611795">
      <w:pPr>
        <w:pStyle w:val="screendisplay"/>
        <w:numPr>
          <w:ilvl w:val="12"/>
          <w:numId w:val="0"/>
        </w:numPr>
      </w:pPr>
      <w:r>
        <w:t>This archival activity has already updated the archived file.</w:t>
      </w:r>
    </w:p>
    <w:p w:rsidR="00846FEC" w:rsidRDefault="00846FEC" w:rsidP="00611795">
      <w:pPr>
        <w:pStyle w:val="screendisplay"/>
        <w:numPr>
          <w:ilvl w:val="12"/>
          <w:numId w:val="0"/>
        </w:numPr>
      </w:pPr>
    </w:p>
    <w:p w:rsidR="00846FEC" w:rsidRDefault="00846FEC" w:rsidP="00611795">
      <w:pPr>
        <w:pStyle w:val="screendisplay"/>
        <w:numPr>
          <w:ilvl w:val="12"/>
          <w:numId w:val="0"/>
        </w:numPr>
      </w:pPr>
      <w:r>
        <w:t xml:space="preserve">Delete the archived file entries created by this lab archival activity? YES// </w:t>
      </w:r>
      <w:r>
        <w:rPr>
          <w:b/>
        </w:rPr>
        <w:t>&lt;RET&gt;</w:t>
      </w:r>
    </w:p>
    <w:p w:rsidR="00846FEC" w:rsidRDefault="00846FEC" w:rsidP="00611795">
      <w:pPr>
        <w:pStyle w:val="screendisplay"/>
        <w:numPr>
          <w:ilvl w:val="12"/>
          <w:numId w:val="0"/>
        </w:numPr>
      </w:pPr>
    </w:p>
    <w:p w:rsidR="00846FEC" w:rsidRDefault="00846FEC" w:rsidP="00611795">
      <w:pPr>
        <w:pStyle w:val="screendisplay"/>
        <w:numPr>
          <w:ilvl w:val="12"/>
          <w:numId w:val="0"/>
        </w:numPr>
      </w:pPr>
      <w:r>
        <w:t>I will now CLEAR out the global.</w:t>
      </w:r>
    </w:p>
    <w:p w:rsidR="00846FEC" w:rsidRDefault="00846FEC" w:rsidP="00611795">
      <w:pPr>
        <w:numPr>
          <w:ilvl w:val="12"/>
          <w:numId w:val="0"/>
        </w:numPr>
        <w:rPr>
          <w:rFonts w:ascii="Courier" w:hAnsi="Courier"/>
          <w:sz w:val="20"/>
        </w:rPr>
      </w:pPr>
    </w:p>
    <w:p w:rsidR="00846FEC" w:rsidRDefault="00846FEC" w:rsidP="00611795">
      <w:pPr>
        <w:pStyle w:val="screendisplay"/>
        <w:numPr>
          <w:ilvl w:val="12"/>
          <w:numId w:val="0"/>
        </w:numPr>
      </w:pPr>
      <w:r>
        <w:t>&gt;&gt;&gt; DONE &lt;&lt;&lt;</w:t>
      </w:r>
    </w:p>
    <w:p w:rsidR="00846FEC" w:rsidRDefault="00846FEC" w:rsidP="00611795">
      <w:pPr>
        <w:pStyle w:val="Heading4"/>
        <w:numPr>
          <w:ilvl w:val="12"/>
          <w:numId w:val="0"/>
        </w:numPr>
      </w:pPr>
      <w:r>
        <w:br w:type="page"/>
      </w:r>
      <w:bookmarkStart w:id="357" w:name="_Toc369566293"/>
      <w:r>
        <w:lastRenderedPageBreak/>
        <w:t>Delete Archived File Entries Option</w:t>
      </w:r>
      <w:bookmarkEnd w:id="357"/>
    </w:p>
    <w:p w:rsidR="00846FEC" w:rsidRDefault="00846FEC" w:rsidP="00611795">
      <w:pPr>
        <w:numPr>
          <w:ilvl w:val="12"/>
          <w:numId w:val="0"/>
        </w:numPr>
      </w:pPr>
    </w:p>
    <w:p w:rsidR="00846FEC" w:rsidRDefault="00846FEC" w:rsidP="00611795">
      <w:pPr>
        <w:numPr>
          <w:ilvl w:val="12"/>
          <w:numId w:val="0"/>
        </w:numPr>
      </w:pPr>
      <w:r>
        <w:t>This option deletes retained archived file entries in the Archived Wkld Data (#64.19999) or Archived Lab Monthly (#67.99999) files once the laboratory archival activity is canceled.</w:t>
      </w:r>
    </w:p>
    <w:p w:rsidR="00846FEC" w:rsidRDefault="00846FEC" w:rsidP="00611795">
      <w:pPr>
        <w:pStyle w:val="Example"/>
        <w:numPr>
          <w:ilvl w:val="12"/>
          <w:numId w:val="0"/>
        </w:numPr>
        <w:ind w:left="1440" w:hanging="1440"/>
        <w:rPr>
          <w:b w:val="0"/>
        </w:rPr>
      </w:pPr>
    </w:p>
    <w:p w:rsidR="00846FEC" w:rsidRDefault="00846FEC" w:rsidP="00611795">
      <w:pPr>
        <w:pStyle w:val="Example"/>
        <w:numPr>
          <w:ilvl w:val="12"/>
          <w:numId w:val="0"/>
        </w:numPr>
        <w:ind w:left="1440" w:hanging="1440"/>
      </w:pPr>
      <w:r>
        <w:t>Example</w:t>
      </w:r>
    </w:p>
    <w:p w:rsidR="00846FEC" w:rsidRDefault="00846FEC" w:rsidP="00611795">
      <w:pPr>
        <w:pStyle w:val="Example"/>
        <w:numPr>
          <w:ilvl w:val="12"/>
          <w:numId w:val="0"/>
        </w:numPr>
        <w:ind w:left="1440" w:hanging="1440"/>
      </w:pPr>
    </w:p>
    <w:p w:rsidR="00846FEC" w:rsidRDefault="00846FEC" w:rsidP="00611795">
      <w:pPr>
        <w:numPr>
          <w:ilvl w:val="12"/>
          <w:numId w:val="0"/>
        </w:numPr>
        <w:tabs>
          <w:tab w:val="clear" w:pos="180"/>
          <w:tab w:val="clear" w:pos="540"/>
        </w:tabs>
        <w:ind w:left="360" w:hanging="360"/>
        <w:rPr>
          <w:rFonts w:ascii="Courier New" w:hAnsi="Courier New"/>
          <w:sz w:val="20"/>
        </w:rPr>
      </w:pPr>
      <w:r>
        <w:rPr>
          <w:rFonts w:ascii="Courier New" w:hAnsi="Courier New"/>
          <w:sz w:val="20"/>
        </w:rPr>
        <w:t xml:space="preserve">Select Archiving Menu Option: </w:t>
      </w:r>
      <w:r>
        <w:rPr>
          <w:rFonts w:ascii="Courier New" w:hAnsi="Courier New"/>
          <w:b/>
          <w:sz w:val="20"/>
        </w:rPr>
        <w:t>DELETE</w:t>
      </w:r>
      <w:r>
        <w:rPr>
          <w:rFonts w:ascii="Courier New" w:hAnsi="Courier New"/>
          <w:sz w:val="20"/>
        </w:rPr>
        <w:t xml:space="preserve"> Archived File Entries</w:t>
      </w:r>
    </w:p>
    <w:p w:rsidR="00846FEC" w:rsidRDefault="00846FEC" w:rsidP="00611795">
      <w:pPr>
        <w:numPr>
          <w:ilvl w:val="12"/>
          <w:numId w:val="0"/>
        </w:numPr>
        <w:tabs>
          <w:tab w:val="clear" w:pos="180"/>
          <w:tab w:val="clear" w:pos="540"/>
        </w:tabs>
        <w:ind w:left="360" w:hanging="360"/>
        <w:rPr>
          <w:rFonts w:ascii="Courier New" w:hAnsi="Courier New"/>
          <w:sz w:val="20"/>
        </w:rPr>
      </w:pPr>
    </w:p>
    <w:p w:rsidR="00846FEC" w:rsidRDefault="00846FEC" w:rsidP="00611795">
      <w:pPr>
        <w:numPr>
          <w:ilvl w:val="12"/>
          <w:numId w:val="0"/>
        </w:numPr>
        <w:tabs>
          <w:tab w:val="clear" w:pos="180"/>
          <w:tab w:val="clear" w:pos="540"/>
        </w:tabs>
        <w:ind w:left="360" w:hanging="360"/>
        <w:rPr>
          <w:rFonts w:ascii="Courier New" w:hAnsi="Courier New"/>
          <w:sz w:val="20"/>
        </w:rPr>
      </w:pPr>
      <w:r>
        <w:rPr>
          <w:rFonts w:ascii="Courier New" w:hAnsi="Courier New"/>
          <w:sz w:val="20"/>
        </w:rPr>
        <w:t xml:space="preserve">     Select one of the following:</w:t>
      </w:r>
    </w:p>
    <w:p w:rsidR="00846FEC" w:rsidRDefault="00846FEC" w:rsidP="00611795">
      <w:pPr>
        <w:numPr>
          <w:ilvl w:val="12"/>
          <w:numId w:val="0"/>
        </w:numPr>
        <w:tabs>
          <w:tab w:val="clear" w:pos="180"/>
          <w:tab w:val="clear" w:pos="540"/>
        </w:tabs>
        <w:ind w:left="360" w:hanging="360"/>
        <w:rPr>
          <w:rFonts w:ascii="Courier New" w:hAnsi="Courier New"/>
          <w:sz w:val="20"/>
        </w:rPr>
      </w:pPr>
    </w:p>
    <w:p w:rsidR="00846FEC" w:rsidRDefault="00846FEC" w:rsidP="00611795">
      <w:pPr>
        <w:numPr>
          <w:ilvl w:val="12"/>
          <w:numId w:val="0"/>
        </w:numPr>
        <w:tabs>
          <w:tab w:val="clear" w:pos="180"/>
          <w:tab w:val="clear" w:pos="540"/>
        </w:tabs>
        <w:ind w:left="360" w:hanging="360"/>
        <w:rPr>
          <w:rFonts w:ascii="Courier New" w:hAnsi="Courier New"/>
          <w:sz w:val="20"/>
        </w:rPr>
      </w:pPr>
      <w:r>
        <w:rPr>
          <w:rFonts w:ascii="Courier New" w:hAnsi="Courier New"/>
          <w:sz w:val="20"/>
        </w:rPr>
        <w:t xml:space="preserve">          1         ARCHIVED WKLD DATA</w:t>
      </w:r>
    </w:p>
    <w:p w:rsidR="00846FEC" w:rsidRDefault="00846FEC" w:rsidP="00611795">
      <w:pPr>
        <w:numPr>
          <w:ilvl w:val="12"/>
          <w:numId w:val="0"/>
        </w:numPr>
        <w:tabs>
          <w:tab w:val="clear" w:pos="180"/>
          <w:tab w:val="clear" w:pos="540"/>
        </w:tabs>
        <w:ind w:left="360" w:hanging="360"/>
        <w:rPr>
          <w:rFonts w:ascii="Courier New" w:hAnsi="Courier New"/>
          <w:sz w:val="20"/>
        </w:rPr>
      </w:pPr>
      <w:r>
        <w:rPr>
          <w:rFonts w:ascii="Courier New" w:hAnsi="Courier New"/>
          <w:sz w:val="20"/>
        </w:rPr>
        <w:t xml:space="preserve">          2         ARCHIVED LAB MONTHLY WORKLOADS</w:t>
      </w:r>
    </w:p>
    <w:p w:rsidR="00846FEC" w:rsidRDefault="00846FEC" w:rsidP="00611795">
      <w:pPr>
        <w:numPr>
          <w:ilvl w:val="12"/>
          <w:numId w:val="0"/>
        </w:numPr>
        <w:tabs>
          <w:tab w:val="clear" w:pos="180"/>
          <w:tab w:val="clear" w:pos="540"/>
        </w:tabs>
        <w:ind w:left="360" w:hanging="360"/>
        <w:rPr>
          <w:rFonts w:ascii="Courier New" w:hAnsi="Courier New"/>
          <w:sz w:val="20"/>
        </w:rPr>
      </w:pPr>
    </w:p>
    <w:p w:rsidR="00846FEC" w:rsidRDefault="00846FEC" w:rsidP="00611795">
      <w:pPr>
        <w:numPr>
          <w:ilvl w:val="12"/>
          <w:numId w:val="0"/>
        </w:numPr>
        <w:tabs>
          <w:tab w:val="clear" w:pos="180"/>
          <w:tab w:val="clear" w:pos="540"/>
        </w:tabs>
        <w:ind w:left="360" w:hanging="360"/>
        <w:rPr>
          <w:rFonts w:ascii="Courier New" w:hAnsi="Courier New"/>
          <w:sz w:val="20"/>
        </w:rPr>
      </w:pPr>
      <w:r>
        <w:rPr>
          <w:rFonts w:ascii="Courier New" w:hAnsi="Courier New"/>
          <w:sz w:val="20"/>
        </w:rPr>
        <w:t xml:space="preserve">FILE: </w:t>
      </w:r>
      <w:r>
        <w:rPr>
          <w:rFonts w:ascii="Courier New" w:hAnsi="Courier New"/>
          <w:b/>
          <w:sz w:val="20"/>
        </w:rPr>
        <w:t>1</w:t>
      </w:r>
      <w:r>
        <w:rPr>
          <w:rFonts w:ascii="Courier New" w:hAnsi="Courier New"/>
          <w:sz w:val="20"/>
        </w:rPr>
        <w:t xml:space="preserve">  ARCHIVED WKLD DATA</w:t>
      </w:r>
    </w:p>
    <w:p w:rsidR="00846FEC" w:rsidRDefault="00846FEC" w:rsidP="00611795">
      <w:pPr>
        <w:numPr>
          <w:ilvl w:val="12"/>
          <w:numId w:val="0"/>
        </w:numPr>
        <w:tabs>
          <w:tab w:val="clear" w:pos="180"/>
          <w:tab w:val="clear" w:pos="540"/>
        </w:tabs>
        <w:ind w:left="360" w:hanging="360"/>
        <w:rPr>
          <w:rFonts w:ascii="Courier New" w:hAnsi="Courier New"/>
          <w:sz w:val="20"/>
        </w:rPr>
      </w:pPr>
    </w:p>
    <w:p w:rsidR="00846FEC" w:rsidRDefault="00846FEC" w:rsidP="00611795">
      <w:pPr>
        <w:numPr>
          <w:ilvl w:val="12"/>
          <w:numId w:val="0"/>
        </w:numPr>
        <w:tabs>
          <w:tab w:val="clear" w:pos="180"/>
          <w:tab w:val="clear" w:pos="540"/>
        </w:tabs>
        <w:ind w:left="360" w:hanging="360"/>
        <w:rPr>
          <w:rFonts w:ascii="Courier New" w:hAnsi="Courier New"/>
          <w:sz w:val="20"/>
        </w:rPr>
      </w:pPr>
      <w:r>
        <w:rPr>
          <w:rFonts w:ascii="Courier New" w:hAnsi="Courier New"/>
          <w:sz w:val="20"/>
        </w:rPr>
        <w:t>I will now CLEAR out the global.</w:t>
      </w:r>
    </w:p>
    <w:p w:rsidR="00846FEC" w:rsidRDefault="00846FEC" w:rsidP="00611795">
      <w:pPr>
        <w:numPr>
          <w:ilvl w:val="12"/>
          <w:numId w:val="0"/>
        </w:numPr>
        <w:tabs>
          <w:tab w:val="clear" w:pos="180"/>
          <w:tab w:val="clear" w:pos="540"/>
        </w:tabs>
        <w:ind w:left="360" w:hanging="360"/>
        <w:rPr>
          <w:rFonts w:ascii="Courier New" w:hAnsi="Courier New"/>
          <w:sz w:val="20"/>
        </w:rPr>
      </w:pPr>
    </w:p>
    <w:p w:rsidR="00846FEC" w:rsidRDefault="00846FEC" w:rsidP="00611795">
      <w:pPr>
        <w:pStyle w:val="screendisplay"/>
        <w:numPr>
          <w:ilvl w:val="12"/>
          <w:numId w:val="0"/>
        </w:numPr>
      </w:pPr>
      <w:r>
        <w:t>Done.</w:t>
      </w:r>
    </w:p>
    <w:p w:rsidR="00846FEC" w:rsidRDefault="00846FEC" w:rsidP="00611795">
      <w:pPr>
        <w:pStyle w:val="Heading4"/>
        <w:numPr>
          <w:ilvl w:val="12"/>
          <w:numId w:val="0"/>
        </w:numPr>
      </w:pPr>
      <w:r>
        <w:rPr>
          <w:rFonts w:ascii="Courier New" w:hAnsi="Courier New"/>
          <w:sz w:val="20"/>
        </w:rPr>
        <w:br w:type="page"/>
      </w:r>
      <w:bookmarkStart w:id="358" w:name="_Toc369566294"/>
      <w:r>
        <w:lastRenderedPageBreak/>
        <w:t>Verify Files for Archiving</w:t>
      </w:r>
      <w:bookmarkEnd w:id="356"/>
      <w:bookmarkEnd w:id="358"/>
    </w:p>
    <w:p w:rsidR="00846FEC" w:rsidRDefault="00846FEC" w:rsidP="00611795">
      <w:pPr>
        <w:numPr>
          <w:ilvl w:val="12"/>
          <w:numId w:val="0"/>
        </w:numPr>
        <w:rPr>
          <w:sz w:val="20"/>
        </w:rPr>
      </w:pPr>
    </w:p>
    <w:p w:rsidR="00846FEC" w:rsidRDefault="00846FEC" w:rsidP="00611795">
      <w:pPr>
        <w:numPr>
          <w:ilvl w:val="0"/>
          <w:numId w:val="3"/>
        </w:numPr>
        <w:tabs>
          <w:tab w:val="clear" w:pos="180"/>
          <w:tab w:val="clear" w:pos="540"/>
          <w:tab w:val="left" w:pos="-2070"/>
        </w:tabs>
        <w:ind w:left="540"/>
      </w:pPr>
      <w:r>
        <w:t>Select the file you want to verify, WKLD DATA, or LAB MONTHLY WORKLOADS.</w:t>
      </w:r>
    </w:p>
    <w:p w:rsidR="00846FEC" w:rsidRDefault="00846FEC" w:rsidP="00611795">
      <w:pPr>
        <w:numPr>
          <w:ilvl w:val="0"/>
          <w:numId w:val="3"/>
        </w:numPr>
        <w:tabs>
          <w:tab w:val="clear" w:pos="180"/>
          <w:tab w:val="clear" w:pos="540"/>
          <w:tab w:val="left" w:pos="-2070"/>
        </w:tabs>
        <w:ind w:left="540"/>
      </w:pPr>
      <w:r>
        <w:t>Select either the whole file or selected entries to archive. To verify only selected entries, you must select entries to archive before running this option. Verifying the whole file is not recommended because of the lengthy processing time.</w:t>
      </w:r>
    </w:p>
    <w:p w:rsidR="00846FEC" w:rsidRDefault="00846FEC" w:rsidP="00611795">
      <w:pPr>
        <w:numPr>
          <w:ilvl w:val="0"/>
          <w:numId w:val="3"/>
        </w:numPr>
        <w:tabs>
          <w:tab w:val="clear" w:pos="180"/>
          <w:tab w:val="clear" w:pos="540"/>
          <w:tab w:val="left" w:pos="-2070"/>
        </w:tabs>
        <w:ind w:left="540"/>
      </w:pPr>
      <w:r>
        <w:t>Select device to print the report.</w:t>
      </w:r>
    </w:p>
    <w:p w:rsidR="00846FEC" w:rsidRDefault="00846FEC">
      <w:pPr>
        <w:rPr>
          <w:sz w:val="20"/>
        </w:rPr>
      </w:pPr>
    </w:p>
    <w:p w:rsidR="00846FEC" w:rsidRDefault="00846FEC">
      <w:pPr>
        <w:rPr>
          <w:b/>
        </w:rPr>
      </w:pPr>
      <w:r>
        <w:rPr>
          <w:b/>
        </w:rPr>
        <w:t>Example</w:t>
      </w:r>
    </w:p>
    <w:p w:rsidR="00846FEC" w:rsidRDefault="00846FEC">
      <w:pPr>
        <w:rPr>
          <w:sz w:val="20"/>
        </w:rPr>
      </w:pPr>
    </w:p>
    <w:p w:rsidR="00846FEC" w:rsidRDefault="00846FEC">
      <w:pPr>
        <w:rPr>
          <w:rFonts w:ascii="Courier New" w:hAnsi="Courier New"/>
          <w:sz w:val="20"/>
        </w:rPr>
      </w:pPr>
      <w:r>
        <w:rPr>
          <w:rFonts w:ascii="Courier New" w:hAnsi="Courier New"/>
          <w:sz w:val="20"/>
        </w:rPr>
        <w:t>Select Archiving Menu Option:</w:t>
      </w:r>
      <w:r>
        <w:rPr>
          <w:rFonts w:ascii="Courier New" w:hAnsi="Courier New"/>
          <w:b/>
          <w:sz w:val="20"/>
        </w:rPr>
        <w:t xml:space="preserve"> VF</w:t>
      </w:r>
      <w:r>
        <w:rPr>
          <w:rFonts w:ascii="Courier New" w:hAnsi="Courier New"/>
          <w:sz w:val="20"/>
        </w:rPr>
        <w:t xml:space="preserve">  Verify Files for Archiving</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 xml:space="preserve">     Select one of the following:</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 xml:space="preserve">          1         WKLD DATA</w:t>
      </w:r>
    </w:p>
    <w:p w:rsidR="00846FEC" w:rsidRDefault="00846FEC">
      <w:pPr>
        <w:rPr>
          <w:rFonts w:ascii="Courier New" w:hAnsi="Courier New"/>
          <w:sz w:val="20"/>
        </w:rPr>
      </w:pPr>
      <w:r>
        <w:rPr>
          <w:rFonts w:ascii="Courier New" w:hAnsi="Courier New"/>
          <w:sz w:val="20"/>
        </w:rPr>
        <w:t xml:space="preserve">          2         LAB MONTHLY WORKLOADS</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 xml:space="preserve">FILE: </w:t>
      </w:r>
      <w:r>
        <w:rPr>
          <w:rFonts w:ascii="Courier New" w:hAnsi="Courier New"/>
          <w:b/>
          <w:sz w:val="20"/>
        </w:rPr>
        <w:t>1</w:t>
      </w:r>
      <w:r>
        <w:rPr>
          <w:rFonts w:ascii="Courier New" w:hAnsi="Courier New"/>
          <w:sz w:val="20"/>
        </w:rPr>
        <w:t xml:space="preserve">  WKLD DATA</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 xml:space="preserve">     Select one of the following:</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 xml:space="preserve">          1         WHOLE FILE</w:t>
      </w:r>
    </w:p>
    <w:p w:rsidR="00846FEC" w:rsidRDefault="00846FEC">
      <w:pPr>
        <w:rPr>
          <w:rFonts w:ascii="Courier New" w:hAnsi="Courier New"/>
          <w:sz w:val="20"/>
        </w:rPr>
      </w:pPr>
      <w:r>
        <w:rPr>
          <w:rFonts w:ascii="Courier New" w:hAnsi="Courier New"/>
          <w:sz w:val="20"/>
        </w:rPr>
        <w:t xml:space="preserve">          2         Selected entries for archiving</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 xml:space="preserve">NUMBER: </w:t>
      </w:r>
      <w:r>
        <w:rPr>
          <w:rFonts w:ascii="Courier New" w:hAnsi="Courier New"/>
          <w:b/>
          <w:sz w:val="20"/>
        </w:rPr>
        <w:t>2</w:t>
      </w:r>
      <w:r>
        <w:rPr>
          <w:rFonts w:ascii="Courier New" w:hAnsi="Courier New"/>
          <w:sz w:val="20"/>
        </w:rPr>
        <w:t xml:space="preserve">  Selected entries for archiving</w:t>
      </w:r>
    </w:p>
    <w:p w:rsidR="00846FEC" w:rsidRDefault="00846FEC">
      <w:pPr>
        <w:rPr>
          <w:rFonts w:ascii="Courier New" w:hAnsi="Courier New"/>
          <w:sz w:val="20"/>
        </w:rPr>
      </w:pPr>
      <w:r>
        <w:rPr>
          <w:rFonts w:ascii="Courier New" w:hAnsi="Courier New"/>
          <w:sz w:val="20"/>
        </w:rPr>
        <w:t>DEVICE: HOME//   PRINTER</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Verify Fields     File: 64.1 WKLD DATA          JUL 12, 1996    PAGE 1</w:t>
      </w:r>
    </w:p>
    <w:p w:rsidR="00846FEC" w:rsidRDefault="00846FEC">
      <w:pPr>
        <w:rPr>
          <w:rFonts w:ascii="Courier New" w:hAnsi="Courier New"/>
          <w:sz w:val="20"/>
        </w:rPr>
      </w:pPr>
      <w:r>
        <w:rPr>
          <w:rFonts w:ascii="Courier New" w:hAnsi="Courier New"/>
          <w:sz w:val="20"/>
        </w:rPr>
        <w:t>Entry #   Name</w:t>
      </w:r>
    </w:p>
    <w:p w:rsidR="00846FEC" w:rsidRDefault="00846FEC">
      <w:pPr>
        <w:rPr>
          <w:rFonts w:ascii="Courier New" w:hAnsi="Courier New"/>
          <w:sz w:val="20"/>
        </w:rPr>
      </w:pPr>
      <w:r>
        <w:rPr>
          <w:rFonts w:ascii="Courier New" w:hAnsi="Courier New"/>
          <w:sz w:val="20"/>
        </w:rPr>
        <w:t xml:space="preserve">     Field Name (Field #)          Type           ERROR</w:t>
      </w:r>
    </w:p>
    <w:p w:rsidR="00846FEC" w:rsidRDefault="00846FEC">
      <w:pPr>
        <w:rPr>
          <w:rFonts w:ascii="Courier New" w:hAnsi="Courier New"/>
          <w:sz w:val="20"/>
        </w:rPr>
      </w:pPr>
      <w:r>
        <w:rPr>
          <w:rFonts w:ascii="Courier New" w:hAnsi="Courier New"/>
          <w:sz w:val="20"/>
        </w:rPr>
        <w:t>------------------------------------------------------------------------------</w:t>
      </w:r>
    </w:p>
    <w:p w:rsidR="00846FEC" w:rsidRDefault="00846FEC">
      <w:pPr>
        <w:rPr>
          <w:rFonts w:ascii="Courier New" w:hAnsi="Courier New"/>
          <w:sz w:val="20"/>
        </w:rPr>
      </w:pPr>
      <w:r>
        <w:rPr>
          <w:rFonts w:ascii="Courier New" w:hAnsi="Courier New"/>
          <w:sz w:val="20"/>
        </w:rPr>
        <w:t>578       578</w:t>
      </w:r>
    </w:p>
    <w:p w:rsidR="00846FEC" w:rsidRDefault="00846FEC">
      <w:pPr>
        <w:rPr>
          <w:rFonts w:ascii="Courier New" w:hAnsi="Courier New"/>
          <w:sz w:val="20"/>
        </w:rPr>
      </w:pPr>
      <w:r>
        <w:rPr>
          <w:rFonts w:ascii="Courier New" w:hAnsi="Courier New"/>
          <w:sz w:val="20"/>
        </w:rPr>
        <w:t>2960227   2960227 (DATE)</w:t>
      </w:r>
    </w:p>
    <w:p w:rsidR="00846FEC" w:rsidRDefault="00846FEC">
      <w:pPr>
        <w:rPr>
          <w:rFonts w:ascii="Courier New" w:hAnsi="Courier New"/>
          <w:sz w:val="20"/>
        </w:rPr>
      </w:pPr>
      <w:r>
        <w:rPr>
          <w:rFonts w:ascii="Courier New" w:hAnsi="Courier New"/>
          <w:sz w:val="20"/>
        </w:rPr>
        <w:t>70        70 (WKLD CODE)</w:t>
      </w:r>
    </w:p>
    <w:p w:rsidR="00846FEC" w:rsidRDefault="00846FEC">
      <w:pPr>
        <w:rPr>
          <w:rFonts w:ascii="Courier New" w:hAnsi="Courier New"/>
          <w:sz w:val="20"/>
        </w:rPr>
      </w:pPr>
      <w:r>
        <w:rPr>
          <w:rFonts w:ascii="Courier New" w:hAnsi="Courier New"/>
          <w:sz w:val="20"/>
        </w:rPr>
        <w:t>817       817 (ACCESSION WKLD CODE TIME)</w:t>
      </w:r>
    </w:p>
    <w:p w:rsidR="00846FEC" w:rsidRDefault="00846FEC">
      <w:pPr>
        <w:rPr>
          <w:rFonts w:ascii="Courier New" w:hAnsi="Courier New"/>
          <w:sz w:val="20"/>
        </w:rPr>
      </w:pPr>
      <w:r>
        <w:rPr>
          <w:rFonts w:ascii="Courier New" w:hAnsi="Courier New"/>
          <w:sz w:val="20"/>
        </w:rPr>
        <w:t xml:space="preserve">     TREATING SPECIALITY (#16)     POINTER        No 'B' in pointed-to File</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578       578</w:t>
      </w:r>
    </w:p>
    <w:p w:rsidR="00846FEC" w:rsidRDefault="00846FEC">
      <w:pPr>
        <w:rPr>
          <w:rFonts w:ascii="Courier New" w:hAnsi="Courier New"/>
          <w:sz w:val="20"/>
        </w:rPr>
      </w:pPr>
      <w:r>
        <w:rPr>
          <w:rFonts w:ascii="Courier New" w:hAnsi="Courier New"/>
          <w:sz w:val="20"/>
        </w:rPr>
        <w:t>2960227   2960227 (DATE)</w:t>
      </w:r>
    </w:p>
    <w:p w:rsidR="00846FEC" w:rsidRDefault="00846FEC">
      <w:pPr>
        <w:rPr>
          <w:rFonts w:ascii="Courier New" w:hAnsi="Courier New"/>
          <w:sz w:val="20"/>
        </w:rPr>
      </w:pPr>
      <w:r>
        <w:rPr>
          <w:rFonts w:ascii="Courier New" w:hAnsi="Courier New"/>
          <w:sz w:val="20"/>
        </w:rPr>
        <w:t>329       329 (WKLD CODE)</w:t>
      </w:r>
    </w:p>
    <w:p w:rsidR="00846FEC" w:rsidRDefault="00846FEC">
      <w:pPr>
        <w:rPr>
          <w:rFonts w:ascii="Courier New" w:hAnsi="Courier New"/>
          <w:sz w:val="20"/>
        </w:rPr>
      </w:pPr>
      <w:r>
        <w:rPr>
          <w:rFonts w:ascii="Courier New" w:hAnsi="Courier New"/>
          <w:sz w:val="20"/>
        </w:rPr>
        <w:t>817       817 (ACCESSION WKLD CODE TIME)</w:t>
      </w:r>
    </w:p>
    <w:p w:rsidR="00846FEC" w:rsidRDefault="00846FEC">
      <w:pPr>
        <w:rPr>
          <w:rFonts w:ascii="Courier New" w:hAnsi="Courier New"/>
          <w:sz w:val="20"/>
        </w:rPr>
      </w:pPr>
      <w:r>
        <w:rPr>
          <w:rFonts w:ascii="Courier New" w:hAnsi="Courier New"/>
          <w:sz w:val="20"/>
        </w:rPr>
        <w:t xml:space="preserve">     TREATING SPECIALITY (#16)     POINTER        No 'B' in pointed-to File</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578       578</w:t>
      </w:r>
    </w:p>
    <w:p w:rsidR="00846FEC" w:rsidRDefault="00846FEC">
      <w:pPr>
        <w:rPr>
          <w:rFonts w:ascii="Courier New" w:hAnsi="Courier New"/>
          <w:sz w:val="20"/>
        </w:rPr>
      </w:pPr>
      <w:r>
        <w:rPr>
          <w:rFonts w:ascii="Courier New" w:hAnsi="Courier New"/>
          <w:sz w:val="20"/>
        </w:rPr>
        <w:t>2960322   2960322 (DATE)</w:t>
      </w:r>
    </w:p>
    <w:p w:rsidR="00846FEC" w:rsidRDefault="00846FEC">
      <w:pPr>
        <w:rPr>
          <w:rFonts w:ascii="Courier New" w:hAnsi="Courier New"/>
          <w:sz w:val="20"/>
        </w:rPr>
      </w:pPr>
      <w:r>
        <w:rPr>
          <w:rFonts w:ascii="Courier New" w:hAnsi="Courier New"/>
          <w:sz w:val="20"/>
        </w:rPr>
        <w:t>70        70 (WKLD CODE)</w:t>
      </w:r>
    </w:p>
    <w:p w:rsidR="00846FEC" w:rsidRDefault="00846FEC">
      <w:pPr>
        <w:rPr>
          <w:rFonts w:ascii="Courier New" w:hAnsi="Courier New"/>
          <w:sz w:val="20"/>
        </w:rPr>
      </w:pPr>
      <w:r>
        <w:rPr>
          <w:rFonts w:ascii="Courier New" w:hAnsi="Courier New"/>
          <w:sz w:val="20"/>
        </w:rPr>
        <w:t>700       700 (ACCESSION WKLD CODE TIME)</w:t>
      </w:r>
    </w:p>
    <w:p w:rsidR="00846FEC" w:rsidRDefault="00846FEC">
      <w:pPr>
        <w:rPr>
          <w:rFonts w:ascii="Courier New" w:hAnsi="Courier New"/>
          <w:sz w:val="20"/>
        </w:rPr>
      </w:pPr>
      <w:r>
        <w:rPr>
          <w:rFonts w:ascii="Courier New" w:hAnsi="Courier New"/>
          <w:sz w:val="20"/>
        </w:rPr>
        <w:t xml:space="preserve">     TREATING SPECIALITY (#16)     POINTER        No 'P' in pointed-to File</w:t>
      </w:r>
    </w:p>
    <w:p w:rsidR="00846FEC" w:rsidRDefault="00846FEC">
      <w:pPr>
        <w:rPr>
          <w:rFonts w:ascii="Courier New" w:hAnsi="Courier New"/>
          <w:sz w:val="20"/>
        </w:rPr>
      </w:pPr>
    </w:p>
    <w:p w:rsidR="00846FEC" w:rsidRDefault="00846FEC">
      <w:pPr>
        <w:rPr>
          <w:rFonts w:ascii="Courier New" w:hAnsi="Courier New"/>
          <w:sz w:val="20"/>
        </w:rPr>
      </w:pPr>
      <w:r>
        <w:rPr>
          <w:rFonts w:ascii="Courier New" w:hAnsi="Courier New"/>
          <w:sz w:val="20"/>
        </w:rPr>
        <w:t>578       578</w:t>
      </w:r>
    </w:p>
    <w:p w:rsidR="00846FEC" w:rsidRDefault="00846FEC">
      <w:pPr>
        <w:rPr>
          <w:rFonts w:ascii="Courier New" w:hAnsi="Courier New"/>
          <w:sz w:val="20"/>
        </w:rPr>
      </w:pPr>
      <w:r>
        <w:rPr>
          <w:rFonts w:ascii="Courier New" w:hAnsi="Courier New"/>
          <w:sz w:val="20"/>
        </w:rPr>
        <w:t>2960322   2960322 (DATE)</w:t>
      </w:r>
    </w:p>
    <w:p w:rsidR="00846FEC" w:rsidRDefault="00846FEC">
      <w:pPr>
        <w:rPr>
          <w:rFonts w:ascii="Courier New" w:hAnsi="Courier New"/>
          <w:sz w:val="20"/>
        </w:rPr>
      </w:pPr>
      <w:r>
        <w:rPr>
          <w:rFonts w:ascii="Courier New" w:hAnsi="Courier New"/>
          <w:sz w:val="20"/>
        </w:rPr>
        <w:t>329       329 (WKLD CODE)</w:t>
      </w:r>
    </w:p>
    <w:p w:rsidR="00846FEC" w:rsidRDefault="00846FEC">
      <w:pPr>
        <w:rPr>
          <w:rFonts w:ascii="Courier New" w:hAnsi="Courier New"/>
          <w:sz w:val="20"/>
        </w:rPr>
      </w:pPr>
      <w:r>
        <w:rPr>
          <w:rFonts w:ascii="Courier New" w:hAnsi="Courier New"/>
          <w:sz w:val="20"/>
        </w:rPr>
        <w:lastRenderedPageBreak/>
        <w:t>700       700 (ACCESSION WKLD CODE TIME)</w:t>
      </w:r>
    </w:p>
    <w:p w:rsidR="00846FEC" w:rsidRDefault="00846FEC">
      <w:r>
        <w:rPr>
          <w:rFonts w:ascii="Courier New" w:hAnsi="Courier New"/>
          <w:sz w:val="20"/>
        </w:rPr>
        <w:t xml:space="preserve">     TREATING SPECIALITY (#16)     POINTER        No 'P' in pointed-to File</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br w:type="page"/>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rPr>
          <w:b/>
        </w:rPr>
        <w:tab/>
      </w:r>
      <w:r>
        <w:t>The next step is the Archive option. Before you can run the Archive option, you must run the Select Entries option.</w:t>
      </w:r>
    </w:p>
    <w:p w:rsidR="00846FEC" w:rsidRDefault="00846FEC">
      <w:pPr>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screendisplay"/>
      </w:pPr>
    </w:p>
    <w:p w:rsidR="00846FEC" w:rsidRDefault="00846FEC">
      <w:pPr>
        <w:pStyle w:val="screendisplay"/>
      </w:pPr>
      <w:r>
        <w:t xml:space="preserve">Select Archiving Menu Option: </w:t>
      </w:r>
      <w:r>
        <w:rPr>
          <w:b/>
        </w:rPr>
        <w:t>AWD</w:t>
      </w:r>
      <w:r>
        <w:t xml:space="preserve">  Archive Wkld Data 64.1</w:t>
      </w:r>
    </w:p>
    <w:p w:rsidR="00846FEC" w:rsidRDefault="00846FEC">
      <w:pPr>
        <w:pStyle w:val="screendisplay"/>
      </w:pPr>
    </w:p>
    <w:p w:rsidR="00846FEC" w:rsidRDefault="00846FEC">
      <w:pPr>
        <w:pStyle w:val="screendisplay"/>
      </w:pPr>
      <w:r>
        <w:t>Select Entries to Archive 64.1</w:t>
      </w:r>
    </w:p>
    <w:p w:rsidR="00846FEC" w:rsidRDefault="00846FEC">
      <w:pPr>
        <w:pStyle w:val="screendisplay"/>
      </w:pPr>
      <w:r>
        <w:t xml:space="preserve">          Archive Wkld Data file 64.1</w:t>
      </w:r>
    </w:p>
    <w:p w:rsidR="00846FEC" w:rsidRDefault="00846FEC">
      <w:pPr>
        <w:pStyle w:val="screendisplay"/>
      </w:pPr>
      <w:r>
        <w:t xml:space="preserve">          Write Data to Off-line Media</w:t>
      </w:r>
    </w:p>
    <w:p w:rsidR="00846FEC" w:rsidRDefault="00846FEC">
      <w:pPr>
        <w:pStyle w:val="screendisplay"/>
      </w:pPr>
      <w:r>
        <w:t xml:space="preserve">          Clear Archived Wkld Data file 64.19999</w:t>
      </w:r>
    </w:p>
    <w:p w:rsidR="00846FEC" w:rsidRDefault="00846FEC">
      <w:pPr>
        <w:pStyle w:val="screendisplay"/>
      </w:pPr>
      <w:r>
        <w:t xml:space="preserve">          Read Data from Off-line Media</w:t>
      </w:r>
    </w:p>
    <w:p w:rsidR="00846FEC" w:rsidRDefault="00846FEC">
      <w:pPr>
        <w:pStyle w:val="screendisplay"/>
      </w:pPr>
      <w:r>
        <w:t xml:space="preserve">          Purge Wkld Data file 64.1</w:t>
      </w:r>
    </w:p>
    <w:p w:rsidR="00846FEC" w:rsidRDefault="00846FEC"/>
    <w:p w:rsidR="00846FEC" w:rsidRDefault="00846FEC">
      <w:pPr>
        <w:pStyle w:val="Heading4"/>
      </w:pPr>
      <w:bookmarkStart w:id="359" w:name="_Toc369566295"/>
      <w:r>
        <w:t>Archive Wkld Data file 64.1</w:t>
      </w:r>
      <w:bookmarkEnd w:id="359"/>
    </w:p>
    <w:p w:rsidR="00846FEC" w:rsidRDefault="00846FEC"/>
    <w:p w:rsidR="00846FEC" w:rsidRDefault="00846FEC">
      <w:r>
        <w:t xml:space="preserve">This option calls the FileMan Extract Tool to copy the data from the source file to the archived data file. All entries within the date range or other selection criteria are copied to an archived data file. If the data is a pointer value, it is copied in its resolved textual form. </w:t>
      </w:r>
    </w:p>
    <w:p w:rsidR="00846FEC" w:rsidRDefault="00846FEC"/>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sz w:val="20"/>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r>
        <w:rPr>
          <w:b/>
        </w:rPr>
        <w:t>Archive Workload Data Task Statistics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r>
        <w:rPr>
          <w:b/>
        </w:rPr>
        <w:t>The following information shows a queued and interactive session for one day of data at an alpha site.</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sz w:val="20"/>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r>
        <w:rPr>
          <w:b/>
        </w:rPr>
        <w:t>Session 1:</w:t>
      </w:r>
      <w:r>
        <w:rPr>
          <w:b/>
        </w:rPr>
        <w:tab/>
        <w:t>Queued</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sz w:val="20"/>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Global Archived</w:t>
      </w:r>
      <w:r>
        <w:rPr>
          <w:b/>
        </w:rPr>
        <w:tab/>
        <w:t>^LRO(64.1,583,1,2960919)</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Queued Start Time</w:t>
      </w:r>
      <w:r>
        <w:rPr>
          <w:b/>
        </w:rPr>
        <w:tab/>
        <w:t>1800 hours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 xml:space="preserve">Time Completed </w:t>
      </w:r>
      <w:r>
        <w:rPr>
          <w:b/>
        </w:rPr>
        <w:tab/>
        <w:t>2233 hours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Elapsed Time</w:t>
      </w:r>
      <w:r>
        <w:rPr>
          <w:b/>
        </w:rPr>
        <w:tab/>
        <w:t>4 hours 33 minutes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Block Size</w:t>
      </w:r>
      <w:r>
        <w:rPr>
          <w:b/>
        </w:rPr>
        <w:tab/>
        <w:t>887 blocks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r>
        <w:rPr>
          <w:b/>
        </w:rPr>
        <w:t>Archived file size: ^LAR(64.19999) block size: 1841 blocks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sz w:val="20"/>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r>
        <w:rPr>
          <w:b/>
        </w:rPr>
        <w:t xml:space="preserve">Session 2: </w:t>
      </w:r>
      <w:r>
        <w:rPr>
          <w:b/>
        </w:rPr>
        <w:tab/>
        <w:t>Interactive</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sz w:val="20"/>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Global Archived</w:t>
      </w:r>
      <w:r>
        <w:rPr>
          <w:b/>
        </w:rPr>
        <w:tab/>
        <w:t>^LRO(64.1,583,1,2960919)</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Start Time</w:t>
      </w:r>
      <w:r>
        <w:rPr>
          <w:b/>
        </w:rPr>
        <w:tab/>
        <w:t>1055 hours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 xml:space="preserve">Time Completed </w:t>
      </w:r>
      <w:r>
        <w:rPr>
          <w:b/>
        </w:rPr>
        <w:tab/>
        <w:t>1213 hours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Elapsed Time</w:t>
      </w:r>
      <w:r>
        <w:rPr>
          <w:b/>
        </w:rPr>
        <w:tab/>
        <w:t>1 hour 58 minutes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tabs>
          <w:tab w:val="clear" w:pos="1080"/>
          <w:tab w:val="left" w:pos="2520"/>
        </w:tabs>
        <w:rPr>
          <w:b/>
        </w:rPr>
      </w:pPr>
      <w:r>
        <w:rPr>
          <w:b/>
        </w:rPr>
        <w:t>Block Size</w:t>
      </w:r>
      <w:r>
        <w:rPr>
          <w:b/>
        </w:rPr>
        <w:tab/>
        <w:t>897 blocks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b/>
        </w:rPr>
      </w:pP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pPr>
      <w:r>
        <w:rPr>
          <w:b/>
        </w:rPr>
        <w:t>Archived file size: ^LAR(64.19999) block size: 1838 blocks</w:t>
      </w:r>
    </w:p>
    <w:p w:rsidR="00846FEC" w:rsidRDefault="00846FEC">
      <w:pPr>
        <w:pStyle w:val="note"/>
        <w:pBdr>
          <w:top w:val="single" w:sz="18" w:space="0" w:color="auto" w:shadow="1"/>
          <w:left w:val="single" w:sz="18" w:space="0" w:color="auto" w:shadow="1"/>
          <w:bottom w:val="single" w:sz="18" w:space="0" w:color="auto" w:shadow="1"/>
          <w:right w:val="single" w:sz="18" w:space="0" w:color="auto" w:shadow="1"/>
        </w:pBdr>
        <w:shd w:val="pct5" w:color="auto" w:fill="auto"/>
        <w:rPr>
          <w:sz w:val="20"/>
        </w:rPr>
      </w:pPr>
    </w:p>
    <w:p w:rsidR="00846FEC" w:rsidRDefault="00846FEC">
      <w:pPr>
        <w:pStyle w:val="screendisplay"/>
      </w:pPr>
      <w:r>
        <w:br w:type="page"/>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t xml:space="preserve"> This job should be queued to run during off hours and at a low priority.</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 w:rsidR="00846FEC" w:rsidRDefault="00846FEC">
      <w:pPr>
        <w:pStyle w:val="Example"/>
        <w:rPr>
          <w:b w:val="0"/>
        </w:rPr>
      </w:pPr>
      <w:r>
        <w:t>Example:</w:t>
      </w:r>
    </w:p>
    <w:p w:rsidR="00846FEC" w:rsidRDefault="00846FEC">
      <w:pPr>
        <w:pStyle w:val="Example"/>
        <w:rPr>
          <w:b w:val="0"/>
        </w:rPr>
      </w:pPr>
    </w:p>
    <w:p w:rsidR="00846FEC" w:rsidRDefault="00846FEC">
      <w:pPr>
        <w:pStyle w:val="screendisplay"/>
      </w:pPr>
      <w:r>
        <w:t>Select Archive Wkld Data 64.1 Option: ARCHIVE Wkld Data file 64.1</w:t>
      </w:r>
    </w:p>
    <w:p w:rsidR="00846FEC" w:rsidRDefault="00846FEC">
      <w:pPr>
        <w:pStyle w:val="screendisplay"/>
      </w:pPr>
    </w:p>
    <w:p w:rsidR="00846FEC" w:rsidRDefault="00846FEC">
      <w:pPr>
        <w:pStyle w:val="screendisplay"/>
      </w:pPr>
      <w:r>
        <w:t>You should not archive or purge until DSS extraction has been completed.</w:t>
      </w:r>
    </w:p>
    <w:p w:rsidR="00846FEC" w:rsidRDefault="00846FEC">
      <w:pPr>
        <w:pStyle w:val="screendisplay"/>
      </w:pPr>
      <w:r>
        <w:t>Please consult with DSS coordinator.</w:t>
      </w:r>
    </w:p>
    <w:p w:rsidR="00846FEC" w:rsidRDefault="00846FEC">
      <w:pPr>
        <w:pStyle w:val="screendisplay"/>
      </w:pPr>
    </w:p>
    <w:p w:rsidR="00846FEC" w:rsidRDefault="00846FEC">
      <w:pPr>
        <w:pStyle w:val="screendisplay"/>
      </w:pPr>
      <w:r>
        <w:t>Archiving WKLD DATA file</w:t>
      </w:r>
    </w:p>
    <w:p w:rsidR="00846FEC" w:rsidRDefault="00846FEC">
      <w:pPr>
        <w:pStyle w:val="screendisplay"/>
      </w:pPr>
      <w:r>
        <w:t xml:space="preserve">     Beginning date: JAN  1,1996</w:t>
      </w:r>
    </w:p>
    <w:p w:rsidR="00846FEC" w:rsidRDefault="00846FEC">
      <w:pPr>
        <w:pStyle w:val="screendisplay"/>
      </w:pPr>
      <w:r>
        <w:t xml:space="preserve">     Ending date: MAR 31,1996</w:t>
      </w:r>
    </w:p>
    <w:p w:rsidR="00846FEC" w:rsidRDefault="00846FEC">
      <w:pPr>
        <w:pStyle w:val="screendisplay"/>
      </w:pPr>
      <w:r>
        <w:t xml:space="preserve">ARE YOU SURE YOU WANT TO CONTINUE? NO// </w:t>
      </w:r>
      <w:r>
        <w:rPr>
          <w:b/>
        </w:rPr>
        <w:t>YES</w:t>
      </w:r>
    </w:p>
    <w:p w:rsidR="00846FEC" w:rsidRDefault="00846FEC">
      <w:pPr>
        <w:pStyle w:val="screendisplay"/>
      </w:pPr>
      <w:r>
        <w:t xml:space="preserve">Start archiving and PRINT error report on device:   </w:t>
      </w:r>
      <w:r>
        <w:rPr>
          <w:b/>
        </w:rPr>
        <w:t>PRINTER</w:t>
      </w:r>
    </w:p>
    <w:p w:rsidR="00846FEC" w:rsidRDefault="00846FEC">
      <w:pPr>
        <w:pStyle w:val="screendisplay"/>
      </w:pPr>
    </w:p>
    <w:p w:rsidR="00846FEC" w:rsidRDefault="00846FEC">
      <w:pPr>
        <w:pStyle w:val="screendisplay"/>
      </w:pPr>
      <w:r>
        <w:t>The following records in the file were not moved because of one or more errors:</w:t>
      </w:r>
    </w:p>
    <w:p w:rsidR="00846FEC" w:rsidRDefault="00846FEC">
      <w:pPr>
        <w:pStyle w:val="screendisplay"/>
      </w:pPr>
    </w:p>
    <w:p w:rsidR="00846FEC" w:rsidRDefault="00846FEC">
      <w:pPr>
        <w:pStyle w:val="screendisplay"/>
      </w:pPr>
    </w:p>
    <w:p w:rsidR="00846FEC" w:rsidRDefault="00846FEC">
      <w:pPr>
        <w:pStyle w:val="screendisplay"/>
      </w:pPr>
      <w:r>
        <w:t>Entry # 700029 was NOT processed because:</w:t>
      </w:r>
    </w:p>
    <w:p w:rsidR="00846FEC" w:rsidRDefault="00846FEC">
      <w:pPr>
        <w:pStyle w:val="screendisplay"/>
      </w:pPr>
      <w:r>
        <w:t xml:space="preserve">     The value '700029' is not a valid pointer to File #4.</w:t>
      </w:r>
    </w:p>
    <w:p w:rsidR="00846FEC" w:rsidRDefault="00846FEC">
      <w:pPr>
        <w:pStyle w:val="screendisplay"/>
      </w:pPr>
    </w:p>
    <w:p w:rsidR="00846FEC" w:rsidRDefault="00846FEC">
      <w:pPr>
        <w:pStyle w:val="screendisplay"/>
      </w:pPr>
      <w:r>
        <w:t>Entry # 2960227,578, was NOT processed because:</w:t>
      </w:r>
    </w:p>
    <w:p w:rsidR="00846FEC" w:rsidRDefault="00846FEC">
      <w:pPr>
        <w:pStyle w:val="screendisplay"/>
      </w:pPr>
      <w:r>
        <w:t xml:space="preserve">     The value 'B' is not a valid pointer.</w:t>
      </w:r>
    </w:p>
    <w:p w:rsidR="00846FEC" w:rsidRDefault="00846FEC">
      <w:pPr>
        <w:pStyle w:val="screendisplay"/>
      </w:pPr>
    </w:p>
    <w:p w:rsidR="00846FEC" w:rsidRDefault="00846FEC">
      <w:pPr>
        <w:pStyle w:val="screendisplay"/>
      </w:pPr>
      <w:r>
        <w:t>Entry # 2960322,578, was NOT processed because:</w:t>
      </w:r>
    </w:p>
    <w:p w:rsidR="00846FEC" w:rsidRDefault="00846FEC">
      <w:pPr>
        <w:pStyle w:val="screendisplay"/>
      </w:pPr>
      <w:r>
        <w:t xml:space="preserve">     The value 'P' is not a valid pointer.</w:t>
      </w:r>
    </w:p>
    <w:p w:rsidR="00846FEC" w:rsidRDefault="00846FEC">
      <w:pPr>
        <w:pStyle w:val="screendisplay"/>
      </w:pPr>
    </w:p>
    <w:p w:rsidR="00846FEC" w:rsidRDefault="00846FEC">
      <w:pPr>
        <w:pStyle w:val="screendisplay"/>
      </w:pPr>
      <w:r>
        <w:t>*** PLEASE KEEP THIS FOR FUTURE REFERENCE ***</w:t>
      </w:r>
    </w:p>
    <w:p w:rsidR="00846FEC" w:rsidRDefault="00846FEC">
      <w:pPr>
        <w:pStyle w:val="Heading4"/>
      </w:pPr>
      <w:r>
        <w:br w:type="page"/>
      </w:r>
      <w:bookmarkStart w:id="360" w:name="_Toc369566296"/>
      <w:r>
        <w:lastRenderedPageBreak/>
        <w:t>Write Data to Off-line Media</w:t>
      </w:r>
      <w:bookmarkEnd w:id="360"/>
    </w:p>
    <w:p w:rsidR="00846FEC" w:rsidRDefault="00846FEC"/>
    <w:p w:rsidR="00846FEC" w:rsidRDefault="00846FEC">
      <w:r>
        <w:t>The data in the archived data file is transferred to off-line media. The site manager determines the method of data storage of the archived data file. This option checks the status of the tasked archive job for completion and provides the opportunity to enter the archive device label into the LAB ARCHIVAL ACTIVITY file (#95.11).</w:t>
      </w:r>
    </w:p>
    <w:p w:rsidR="00846FEC" w:rsidRDefault="00846FEC"/>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tab/>
        <w:t>When moving data to a PC to manipulate with FileMan, include the data dictionary and data in the archived file. In this case, use KIDS to generate a build that contains the data and the data dictionary. You can then save the build to off-line media. When retrieving data from long term storage, this ensures the data dictionaries are the same. For more information regarding KIDS, refer to the Kernel V. 8.0 Systems Manual.</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 w:rsidR="00846FEC" w:rsidRDefault="00846FEC">
      <w:pPr>
        <w:pStyle w:val="Example1"/>
      </w:pPr>
      <w:r>
        <w:t>Example 1:</w:t>
      </w:r>
      <w:r>
        <w:tab/>
      </w:r>
      <w:r>
        <w:rPr>
          <w:b w:val="0"/>
        </w:rPr>
        <w:t>Incomplete Tasked Archive Job</w:t>
      </w:r>
    </w:p>
    <w:p w:rsidR="00846FEC" w:rsidRDefault="00846FEC">
      <w:pPr>
        <w:rPr>
          <w:b/>
        </w:rPr>
      </w:pPr>
    </w:p>
    <w:p w:rsidR="00846FEC" w:rsidRDefault="00846FEC">
      <w:pPr>
        <w:pStyle w:val="screendisplay"/>
      </w:pPr>
      <w:r>
        <w:t>Select Archive Wkld Data 64.1 Option: Write data to off-line media</w:t>
      </w:r>
    </w:p>
    <w:p w:rsidR="00846FEC" w:rsidRDefault="00846FEC">
      <w:pPr>
        <w:pStyle w:val="screendisplay"/>
      </w:pPr>
    </w:p>
    <w:p w:rsidR="00846FEC" w:rsidRDefault="00846FEC">
      <w:pPr>
        <w:pStyle w:val="screendisplay"/>
      </w:pPr>
      <w:r>
        <w:t>The site manager should determine the method of data storage of the</w:t>
      </w:r>
    </w:p>
    <w:p w:rsidR="00846FEC" w:rsidRDefault="00846FEC">
      <w:pPr>
        <w:pStyle w:val="screendisplay"/>
      </w:pPr>
      <w:r>
        <w:t>Archived Wkld Data File 64.19999</w:t>
      </w:r>
    </w:p>
    <w:p w:rsidR="00846FEC" w:rsidRDefault="00846FEC">
      <w:pPr>
        <w:pStyle w:val="screendisplay"/>
      </w:pPr>
    </w:p>
    <w:p w:rsidR="00846FEC" w:rsidRDefault="00846FEC">
      <w:pPr>
        <w:pStyle w:val="screendisplay"/>
      </w:pPr>
      <w:r>
        <w:t>I cannot find an archival activity for this file in the archived status.</w:t>
      </w:r>
    </w:p>
    <w:p w:rsidR="00846FEC" w:rsidRDefault="00846FEC">
      <w:pPr>
        <w:pStyle w:val="screendisplay"/>
      </w:pPr>
    </w:p>
    <w:p w:rsidR="00846FEC" w:rsidRDefault="00846FEC">
      <w:pPr>
        <w:pStyle w:val="screendisplay"/>
      </w:pPr>
    </w:p>
    <w:p w:rsidR="00846FEC" w:rsidRDefault="00846FEC">
      <w:pPr>
        <w:pStyle w:val="screendisplay"/>
      </w:pPr>
      <w:r>
        <w:t>The following Archival Activity is in progress--no access allowed!</w:t>
      </w:r>
    </w:p>
    <w:p w:rsidR="00846FEC" w:rsidRDefault="00846FEC">
      <w:pPr>
        <w:pStyle w:val="screendisplay"/>
      </w:pPr>
      <w:r>
        <w:t xml:space="preserve">JUL 14, 1996@13:49:32     STARTED: JUL 14,1996@13:49:32    BY: </w:t>
      </w:r>
      <w:r w:rsidR="00ED1793">
        <w:t>LABUSER</w:t>
      </w:r>
      <w:r w:rsidR="0061058C">
        <w:t>, ONE</w:t>
      </w:r>
    </w:p>
    <w:p w:rsidR="00846FEC" w:rsidRDefault="00846FEC"/>
    <w:p w:rsidR="00846FEC" w:rsidRDefault="00846FEC">
      <w:pPr>
        <w:pStyle w:val="Example1"/>
      </w:pPr>
      <w:r>
        <w:t>Example 2:</w:t>
      </w:r>
      <w:r>
        <w:tab/>
      </w:r>
      <w:r>
        <w:rPr>
          <w:b w:val="0"/>
        </w:rPr>
        <w:t>Completed Tasked Archive Job</w:t>
      </w:r>
    </w:p>
    <w:p w:rsidR="00846FEC" w:rsidRDefault="00846FEC"/>
    <w:p w:rsidR="00846FEC" w:rsidRDefault="00846FEC">
      <w:pPr>
        <w:pStyle w:val="screendisplay"/>
      </w:pPr>
      <w:r>
        <w:t xml:space="preserve">Select Archive Wkld Data 64.1 Option: </w:t>
      </w:r>
      <w:r>
        <w:rPr>
          <w:b/>
        </w:rPr>
        <w:t xml:space="preserve">WRITE </w:t>
      </w:r>
      <w:r>
        <w:t>data to off-line media</w:t>
      </w:r>
    </w:p>
    <w:p w:rsidR="00846FEC" w:rsidRDefault="00846FEC">
      <w:pPr>
        <w:pStyle w:val="screendisplay"/>
      </w:pPr>
    </w:p>
    <w:p w:rsidR="00846FEC" w:rsidRDefault="00846FEC">
      <w:pPr>
        <w:pStyle w:val="screendisplay"/>
      </w:pPr>
      <w:r>
        <w:t>The site manager should determine the method of data storage of the</w:t>
      </w:r>
    </w:p>
    <w:p w:rsidR="00846FEC" w:rsidRDefault="00846FEC">
      <w:pPr>
        <w:pStyle w:val="screendisplay"/>
      </w:pPr>
      <w:r>
        <w:t>Archived Wkld Data File 64.19999</w:t>
      </w:r>
    </w:p>
    <w:p w:rsidR="00846FEC" w:rsidRDefault="00846FEC">
      <w:pPr>
        <w:pStyle w:val="screendisplay"/>
      </w:pPr>
      <w:r>
        <w:t xml:space="preserve">ARCHIVE DEVICE LABEL: </w:t>
      </w:r>
      <w:r>
        <w:rPr>
          <w:b/>
        </w:rPr>
        <w:t>ARCHIVE WKLD DATA 7/14/96 SS</w:t>
      </w:r>
    </w:p>
    <w:p w:rsidR="00846FEC" w:rsidRDefault="00846FEC"/>
    <w:p w:rsidR="00846FEC" w:rsidRDefault="00846FEC">
      <w:pPr>
        <w:pStyle w:val="note"/>
        <w:pBdr>
          <w:top w:val="single" w:sz="6" w:space="0" w:color="auto" w:shadow="1"/>
          <w:left w:val="single" w:sz="6" w:space="0" w:color="auto" w:shadow="1"/>
          <w:bottom w:val="single" w:sz="6" w:space="0" w:color="auto" w:shadow="1"/>
          <w:right w:val="single" w:sz="6" w:space="0" w:color="auto" w:shadow="1"/>
        </w:pBdr>
        <w:rPr>
          <w:b/>
        </w:rP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tabs>
          <w:tab w:val="clear" w:pos="180"/>
          <w:tab w:val="clear" w:pos="540"/>
        </w:tabs>
      </w:pPr>
      <w:r>
        <w:rPr>
          <w:b/>
        </w:rPr>
        <w:t>NOTE:</w:t>
      </w:r>
      <w:r>
        <w:rPr>
          <w:b/>
        </w:rPr>
        <w:tab/>
      </w:r>
      <w:r>
        <w:t>The next step is the Clear option. Before you can run the Clear option, you must run the Archive option.</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Heading4"/>
      </w:pPr>
      <w:r>
        <w:br w:type="page"/>
      </w:r>
      <w:bookmarkStart w:id="361" w:name="_Toc369566297"/>
      <w:r>
        <w:lastRenderedPageBreak/>
        <w:t>Clear Archived Wkld Data file 64.19999</w:t>
      </w:r>
      <w:bookmarkEnd w:id="361"/>
    </w:p>
    <w:p w:rsidR="00846FEC" w:rsidRDefault="00846FEC"/>
    <w:p w:rsidR="00846FEC" w:rsidRDefault="00846FEC">
      <w:r>
        <w:t xml:space="preserve">This option deletes the data in the archived data file. </w:t>
      </w:r>
    </w:p>
    <w:p w:rsidR="00846FEC" w:rsidRDefault="00846FEC"/>
    <w:p w:rsidR="00846FEC" w:rsidRDefault="00846FEC">
      <w:pPr>
        <w:rPr>
          <w:b/>
        </w:rPr>
      </w:pPr>
      <w:r>
        <w:rPr>
          <w:b/>
        </w:rPr>
        <w:t>Example</w:t>
      </w:r>
    </w:p>
    <w:p w:rsidR="00846FEC" w:rsidRDefault="00846FEC"/>
    <w:p w:rsidR="00846FEC" w:rsidRDefault="00846FEC">
      <w:pPr>
        <w:pStyle w:val="screendisplay"/>
      </w:pPr>
      <w:r>
        <w:t xml:space="preserve">Select Archive Wkld Data 64.1 Option: </w:t>
      </w:r>
      <w:r>
        <w:rPr>
          <w:b/>
        </w:rPr>
        <w:t>CLEAR</w:t>
      </w:r>
      <w:r>
        <w:t xml:space="preserve"> Archived Wkld Data file 64.19999</w:t>
      </w:r>
    </w:p>
    <w:p w:rsidR="00846FEC" w:rsidRDefault="00846FEC">
      <w:pPr>
        <w:pStyle w:val="screendisplay"/>
      </w:pPr>
    </w:p>
    <w:p w:rsidR="00846FEC" w:rsidRDefault="00846FEC">
      <w:pPr>
        <w:pStyle w:val="screendisplay"/>
      </w:pPr>
      <w:r>
        <w:t>This will clear the data from the Archived Wkld Data file.</w:t>
      </w:r>
    </w:p>
    <w:p w:rsidR="00846FEC" w:rsidRDefault="00846FEC">
      <w:pPr>
        <w:pStyle w:val="screendisplay"/>
      </w:pPr>
      <w:r>
        <w:t xml:space="preserve">ARE YOU SURE YOU WANT TO DO THIS? YES// </w:t>
      </w:r>
      <w:r>
        <w:rPr>
          <w:b/>
        </w:rPr>
        <w:t>&lt;RET&gt;</w:t>
      </w:r>
    </w:p>
    <w:p w:rsidR="00846FEC" w:rsidRDefault="00846FEC">
      <w:pPr>
        <w:pStyle w:val="screendisplay"/>
      </w:pPr>
    </w:p>
    <w:p w:rsidR="00846FEC" w:rsidRDefault="00846FEC">
      <w:pPr>
        <w:pStyle w:val="screendisplay"/>
      </w:pPr>
      <w:r>
        <w:t>I will now CLEAR out the global.</w:t>
      </w:r>
    </w:p>
    <w:p w:rsidR="00846FEC" w:rsidRDefault="00846FEC">
      <w:pPr>
        <w:pStyle w:val="screendisplay"/>
      </w:pPr>
    </w:p>
    <w:p w:rsidR="00846FEC" w:rsidRDefault="00846FEC">
      <w:pPr>
        <w:pStyle w:val="screendisplay"/>
      </w:pPr>
      <w:r>
        <w:t>&gt;&gt;&gt; DONE &lt;&lt;&lt;</w:t>
      </w:r>
    </w:p>
    <w:p w:rsidR="00846FEC" w:rsidRDefault="00846FEC"/>
    <w:p w:rsidR="00846FEC" w:rsidRDefault="00846FEC">
      <w:pPr>
        <w:pStyle w:val="Heading4"/>
      </w:pPr>
      <w:bookmarkStart w:id="362" w:name="_Toc369566298"/>
      <w:r>
        <w:t>Read Data from Off-line Media</w:t>
      </w:r>
      <w:bookmarkEnd w:id="362"/>
    </w:p>
    <w:p w:rsidR="00846FEC" w:rsidRDefault="00846FEC"/>
    <w:p w:rsidR="00846FEC" w:rsidRDefault="00846FEC">
      <w:pPr>
        <w:tabs>
          <w:tab w:val="clear" w:pos="180"/>
          <w:tab w:val="clear" w:pos="540"/>
        </w:tabs>
      </w:pPr>
      <w:r>
        <w:t>The archived data file is read from the off-line media to verify the readability of the backup. The site manager should determine the method of data retrieval of the file.</w:t>
      </w:r>
    </w:p>
    <w:p w:rsidR="00846FEC" w:rsidRDefault="00846FEC">
      <w:pPr>
        <w:tabs>
          <w:tab w:val="clear" w:pos="180"/>
          <w:tab w:val="clear" w:pos="540"/>
        </w:tabs>
      </w:pPr>
    </w:p>
    <w:p w:rsidR="00846FEC" w:rsidRDefault="00846FEC">
      <w:r>
        <w:rPr>
          <w:b/>
        </w:rPr>
        <w:t>Example</w:t>
      </w:r>
    </w:p>
    <w:p w:rsidR="00846FEC" w:rsidRDefault="00846FEC"/>
    <w:p w:rsidR="00846FEC" w:rsidRDefault="00846FEC">
      <w:pPr>
        <w:pStyle w:val="screendisplay"/>
      </w:pPr>
      <w:r>
        <w:t xml:space="preserve">Select Archive Wkld Data 64.1 Option: </w:t>
      </w:r>
      <w:r>
        <w:rPr>
          <w:b/>
        </w:rPr>
        <w:t>READ</w:t>
      </w:r>
      <w:r>
        <w:t xml:space="preserve"> data from off-line media</w:t>
      </w:r>
    </w:p>
    <w:p w:rsidR="00846FEC" w:rsidRDefault="00846FEC">
      <w:pPr>
        <w:pStyle w:val="screendisplay"/>
      </w:pPr>
    </w:p>
    <w:p w:rsidR="00846FEC" w:rsidRDefault="00846FEC">
      <w:pPr>
        <w:pStyle w:val="screendisplay"/>
      </w:pPr>
      <w:r>
        <w:t>The site manager should determine the method of data retrieval</w:t>
      </w:r>
    </w:p>
    <w:p w:rsidR="00846FEC" w:rsidRDefault="00846FEC">
      <w:pPr>
        <w:pStyle w:val="screendisplay"/>
      </w:pPr>
      <w:r>
        <w:t>of the Archived Wkld Data File 64.19999.</w:t>
      </w:r>
    </w:p>
    <w:p w:rsidR="00846FEC" w:rsidRDefault="00846FEC"/>
    <w:p w:rsidR="00846FEC" w:rsidRDefault="00846FEC">
      <w:pPr>
        <w:rPr>
          <w:b/>
        </w:rP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r>
        <w:rPr>
          <w:b/>
        </w:rPr>
        <w:t>NOTE:</w:t>
      </w:r>
      <w:r>
        <w:rPr>
          <w:b/>
        </w:rPr>
        <w:tab/>
      </w:r>
      <w:r>
        <w:t>The next step is the Purge option. Before you can run the Purge option, you must run the Clear option.</w:t>
      </w:r>
    </w:p>
    <w:p w:rsidR="00846FEC" w:rsidRDefault="00846FEC">
      <w:pPr>
        <w:pStyle w:val="note"/>
        <w:pBdr>
          <w:top w:val="single" w:sz="6" w:space="0" w:color="auto" w:shadow="1"/>
          <w:left w:val="single" w:sz="6" w:space="0" w:color="auto" w:shadow="1"/>
          <w:bottom w:val="single" w:sz="6" w:space="0" w:color="auto" w:shadow="1"/>
          <w:right w:val="single" w:sz="6" w:space="0" w:color="auto" w:shadow="1"/>
        </w:pBdr>
      </w:pPr>
    </w:p>
    <w:p w:rsidR="00846FEC" w:rsidRDefault="00846FEC">
      <w:pPr>
        <w:pStyle w:val="Heading4"/>
      </w:pPr>
      <w:r>
        <w:br w:type="page"/>
      </w:r>
      <w:bookmarkStart w:id="363" w:name="_Toc369566299"/>
      <w:r>
        <w:lastRenderedPageBreak/>
        <w:t>Purge Wkld Data file 64.1</w:t>
      </w:r>
      <w:bookmarkEnd w:id="363"/>
    </w:p>
    <w:p w:rsidR="00846FEC" w:rsidRDefault="00846FEC"/>
    <w:p w:rsidR="00846FEC" w:rsidRDefault="00846FEC">
      <w:r>
        <w:t>This option purges the records in the source file that were moved successfully into the archived data file. Once this option is run, the archived data file is cleared.</w:t>
      </w:r>
    </w:p>
    <w:p w:rsidR="00846FEC" w:rsidRDefault="00846FEC"/>
    <w:p w:rsidR="00846FEC" w:rsidRDefault="00846FEC">
      <w:pPr>
        <w:pStyle w:val="Example"/>
      </w:pPr>
      <w:r>
        <w:t>Example</w:t>
      </w:r>
    </w:p>
    <w:p w:rsidR="00846FEC" w:rsidRDefault="00846FEC"/>
    <w:p w:rsidR="00846FEC" w:rsidRDefault="00846FEC">
      <w:pPr>
        <w:pStyle w:val="screendisplay"/>
      </w:pPr>
      <w:r>
        <w:t xml:space="preserve">Did you make a backup of the ARCHIVED WKLD DATA file (64.19999)? </w:t>
      </w:r>
      <w:r>
        <w:rPr>
          <w:b/>
        </w:rPr>
        <w:t>YES</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 xml:space="preserve">Did you check the backup of the ARCHIVED WKLD DATA file? </w:t>
      </w:r>
      <w:r>
        <w:rPr>
          <w:b/>
        </w:rPr>
        <w:t>YES</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Okay to delete WKLD DATA entries?</w:t>
      </w:r>
      <w:r>
        <w:rPr>
          <w:b/>
        </w:rPr>
        <w:t xml:space="preserve"> YES</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Purging...</w:t>
      </w:r>
    </w:p>
    <w:p w:rsidR="00846FEC" w:rsidRDefault="00846FEC">
      <w:pPr>
        <w:pStyle w:val="screendisplay"/>
      </w:pPr>
    </w:p>
    <w:p w:rsidR="00846FEC" w:rsidRDefault="00846FEC">
      <w:pPr>
        <w:pStyle w:val="screendisplay"/>
      </w:pPr>
    </w:p>
    <w:p w:rsidR="00846FEC" w:rsidRDefault="00846FEC">
      <w:pPr>
        <w:pStyle w:val="screendisplay"/>
      </w:pPr>
      <w:r>
        <w:t>DONE.</w:t>
      </w:r>
    </w:p>
    <w:p w:rsidR="00846FEC" w:rsidRDefault="00846FEC">
      <w:pPr>
        <w:pStyle w:val="screendisplay"/>
      </w:pPr>
    </w:p>
    <w:p w:rsidR="00846FEC" w:rsidRDefault="00846FEC">
      <w:pPr>
        <w:pStyle w:val="screendisplay"/>
      </w:pPr>
      <w:r>
        <w:t>I will now CLEAR out the Archived Workload Data global.</w:t>
      </w:r>
    </w:p>
    <w:p w:rsidR="00846FEC" w:rsidRDefault="00846FEC">
      <w:pPr>
        <w:pStyle w:val="screendisplay"/>
      </w:pPr>
    </w:p>
    <w:p w:rsidR="00846FEC" w:rsidRDefault="00846FEC">
      <w:pPr>
        <w:pStyle w:val="screendisplay"/>
      </w:pPr>
      <w:r>
        <w:t>&gt;&gt;&gt;DONE&lt;&lt;&lt;</w:t>
      </w:r>
    </w:p>
    <w:p w:rsidR="00846FEC" w:rsidRDefault="00846FEC">
      <w:pPr>
        <w:pStyle w:val="Heading2"/>
      </w:pPr>
      <w:bookmarkStart w:id="364" w:name="_Toc330605676"/>
      <w:bookmarkStart w:id="365" w:name="_Toc330630453"/>
      <w:bookmarkStart w:id="366" w:name="_Toc331314922"/>
      <w:bookmarkStart w:id="367" w:name="_Toc331316302"/>
      <w:bookmarkStart w:id="368" w:name="_Toc331316417"/>
      <w:bookmarkStart w:id="369" w:name="_Toc336659617"/>
      <w:bookmarkStart w:id="370" w:name="_Toc336660351"/>
      <w:bookmarkStart w:id="371" w:name="_Toc336660484"/>
      <w:bookmarkStart w:id="372" w:name="_Toc336661066"/>
      <w:bookmarkStart w:id="373" w:name="_Toc336661173"/>
      <w:bookmarkStart w:id="374" w:name="_Toc336661208"/>
      <w:bookmarkStart w:id="375" w:name="_Toc336661755"/>
      <w:bookmarkStart w:id="376" w:name="_Toc336661829"/>
      <w:bookmarkStart w:id="377" w:name="_Toc336661920"/>
      <w:bookmarkStart w:id="378" w:name="_Toc339177406"/>
      <w:r>
        <w:rPr>
          <w:rFonts w:ascii="Courier" w:hAnsi="Courier"/>
          <w:sz w:val="20"/>
        </w:rPr>
        <w:br w:type="page"/>
      </w:r>
      <w:bookmarkStart w:id="379" w:name="_Toc369566300"/>
      <w:r>
        <w:lastRenderedPageBreak/>
        <w:t>Workload Reports from Archived Files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fldChar w:fldCharType="begin"/>
      </w:r>
      <w:r>
        <w:instrText>tc "Workload Reports from Archived Files" \f C \l 2</w:instrText>
      </w:r>
      <w:r>
        <w:fldChar w:fldCharType="end"/>
      </w:r>
    </w:p>
    <w:p w:rsidR="00846FEC" w:rsidRDefault="00846FEC">
      <w:pPr>
        <w:rPr>
          <w:sz w:val="20"/>
        </w:rPr>
      </w:pPr>
    </w:p>
    <w:p w:rsidR="00846FEC" w:rsidRDefault="00846FEC">
      <w:r>
        <w:t>These reports are similar to the Workload Reports option, in Laboratory V. 5.2, except for the modifications to print from the archived data files.</w:t>
      </w:r>
    </w:p>
    <w:p w:rsidR="00846FEC" w:rsidRDefault="00846FEC"/>
    <w:p w:rsidR="00846FEC" w:rsidRDefault="00846FEC">
      <w:pPr>
        <w:pStyle w:val="Heading3"/>
      </w:pPr>
      <w:bookmarkStart w:id="380" w:name="_Toc369566301"/>
      <w:r>
        <w:t>Lab Monthly Workloads Report</w:t>
      </w:r>
      <w:bookmarkEnd w:id="380"/>
    </w:p>
    <w:p w:rsidR="00846FEC" w:rsidRDefault="00846FEC">
      <w:pPr>
        <w:tabs>
          <w:tab w:val="clear" w:pos="180"/>
          <w:tab w:val="clear" w:pos="540"/>
          <w:tab w:val="left" w:pos="360"/>
        </w:tabs>
        <w:rPr>
          <w:sz w:val="20"/>
        </w:rPr>
      </w:pPr>
    </w:p>
    <w:p w:rsidR="00846FEC" w:rsidRDefault="00846FEC">
      <w:pPr>
        <w:pStyle w:val="Example"/>
      </w:pPr>
      <w:r>
        <w:t>Example</w:t>
      </w:r>
    </w:p>
    <w:p w:rsidR="00846FEC" w:rsidRDefault="00846FEC">
      <w:pPr>
        <w:pStyle w:val="screendisplay"/>
      </w:pPr>
    </w:p>
    <w:p w:rsidR="00846FEC" w:rsidRDefault="00846FEC">
      <w:pPr>
        <w:pStyle w:val="screendisplay"/>
      </w:pPr>
      <w:r>
        <w:t xml:space="preserve">Select Workload Reports from Archived Files Option:  </w:t>
      </w:r>
      <w:r>
        <w:rPr>
          <w:b/>
        </w:rPr>
        <w:t>Lab</w:t>
      </w:r>
      <w:r>
        <w:t xml:space="preserve"> Monthly Workloads</w:t>
      </w:r>
    </w:p>
    <w:p w:rsidR="00846FEC" w:rsidRDefault="00846FEC">
      <w:pPr>
        <w:pStyle w:val="screendisplay"/>
      </w:pPr>
      <w:r>
        <w:t xml:space="preserve">Select Division: </w:t>
      </w:r>
      <w:r w:rsidR="00796ABF">
        <w:t>XXXXXX X</w:t>
      </w:r>
      <w:r>
        <w:t xml:space="preserve">// </w:t>
      </w:r>
      <w:r>
        <w:rPr>
          <w:b/>
        </w:rPr>
        <w:t>&lt;RET&gt;</w:t>
      </w:r>
      <w:r>
        <w:t xml:space="preserve">    </w:t>
      </w:r>
      <w:smartTag w:uri="urn:schemas-microsoft-com:office:smarttags" w:element="State">
        <w:smartTag w:uri="urn:schemas-microsoft-com:office:smarttags" w:element="place">
          <w:r>
            <w:t>TEXAS</w:t>
          </w:r>
        </w:smartTag>
      </w:smartTag>
      <w:r>
        <w:t xml:space="preserve">                           7000</w:t>
      </w:r>
    </w:p>
    <w:p w:rsidR="00846FEC" w:rsidRDefault="00846FEC">
      <w:pPr>
        <w:pStyle w:val="screendisplay"/>
      </w:pPr>
      <w:r>
        <w:t xml:space="preserve">Select Month: </w:t>
      </w:r>
      <w:r>
        <w:rPr>
          <w:b/>
        </w:rPr>
        <w:t>3 96</w:t>
      </w:r>
      <w:r>
        <w:t xml:space="preserve">   MAR 1996  </w:t>
      </w:r>
    </w:p>
    <w:p w:rsidR="00846FEC" w:rsidRDefault="00846FEC">
      <w:pPr>
        <w:pStyle w:val="screendisplay"/>
      </w:pPr>
      <w:r>
        <w:t xml:space="preserve">Select Month: </w:t>
      </w:r>
      <w:r>
        <w:rPr>
          <w:b/>
        </w:rPr>
        <w:t>&lt;RET&gt;</w:t>
      </w:r>
    </w:p>
    <w:p w:rsidR="00846FEC" w:rsidRDefault="00846FEC">
      <w:pPr>
        <w:pStyle w:val="screendisplay"/>
      </w:pPr>
    </w:p>
    <w:p w:rsidR="00846FEC" w:rsidRDefault="00846FEC">
      <w:pPr>
        <w:pStyle w:val="screendisplay"/>
      </w:pPr>
      <w:r>
        <w:t xml:space="preserve">     Select one of the following:</w:t>
      </w:r>
    </w:p>
    <w:p w:rsidR="00846FEC" w:rsidRDefault="00846FEC">
      <w:pPr>
        <w:pStyle w:val="screendisplay"/>
      </w:pPr>
    </w:p>
    <w:p w:rsidR="00846FEC" w:rsidRDefault="00846FEC">
      <w:pPr>
        <w:pStyle w:val="screendisplay"/>
      </w:pPr>
      <w:r>
        <w:t xml:space="preserve">          1         All workload</w:t>
      </w:r>
    </w:p>
    <w:p w:rsidR="00846FEC" w:rsidRDefault="00846FEC">
      <w:pPr>
        <w:pStyle w:val="screendisplay"/>
      </w:pPr>
      <w:r>
        <w:t xml:space="preserve">          2         LMIP reportable workload</w:t>
      </w:r>
    </w:p>
    <w:p w:rsidR="00846FEC" w:rsidRDefault="00846FEC">
      <w:pPr>
        <w:pStyle w:val="screendisplay"/>
      </w:pPr>
      <w:r>
        <w:t xml:space="preserve">          3         Non-LMIP workload</w:t>
      </w:r>
    </w:p>
    <w:p w:rsidR="00846FEC" w:rsidRDefault="00846FEC">
      <w:pPr>
        <w:pStyle w:val="screendisplay"/>
      </w:pPr>
    </w:p>
    <w:p w:rsidR="00846FEC" w:rsidRDefault="00846FEC">
      <w:pPr>
        <w:pStyle w:val="screendisplay"/>
      </w:pPr>
      <w:r>
        <w:t xml:space="preserve">Enter the number for the workload data to report: 1// </w:t>
      </w:r>
      <w:r>
        <w:rPr>
          <w:b/>
        </w:rPr>
        <w:t>&lt;RET&gt;</w:t>
      </w:r>
      <w:r>
        <w:t xml:space="preserve">    All workload</w:t>
      </w:r>
    </w:p>
    <w:p w:rsidR="00846FEC" w:rsidRDefault="00846FEC">
      <w:pPr>
        <w:pStyle w:val="screendisplay"/>
      </w:pPr>
    </w:p>
    <w:p w:rsidR="00846FEC" w:rsidRDefault="00846FEC">
      <w:pPr>
        <w:pStyle w:val="screendisplay"/>
      </w:pPr>
      <w:r>
        <w:t xml:space="preserve">     Select one of the following:</w:t>
      </w:r>
    </w:p>
    <w:p w:rsidR="00846FEC" w:rsidRDefault="00846FEC">
      <w:pPr>
        <w:pStyle w:val="screendisplay"/>
      </w:pPr>
    </w:p>
    <w:p w:rsidR="00846FEC" w:rsidRDefault="00846FEC">
      <w:pPr>
        <w:pStyle w:val="screendisplay"/>
      </w:pPr>
      <w:r>
        <w:t xml:space="preserve">          1         CDR report</w:t>
      </w:r>
    </w:p>
    <w:p w:rsidR="00846FEC" w:rsidRDefault="00846FEC">
      <w:pPr>
        <w:pStyle w:val="screendisplay"/>
      </w:pPr>
    </w:p>
    <w:p w:rsidR="00846FEC" w:rsidRDefault="00846FEC">
      <w:pPr>
        <w:pStyle w:val="screendisplay"/>
      </w:pPr>
      <w:r>
        <w:t xml:space="preserve">Enter the number for the report(s) you want printed: 1// </w:t>
      </w:r>
      <w:r>
        <w:rPr>
          <w:b/>
        </w:rPr>
        <w:t>&lt;RET&gt;</w:t>
      </w:r>
      <w:r>
        <w:t xml:space="preserve">    CDR report</w:t>
      </w:r>
    </w:p>
    <w:p w:rsidR="00846FEC" w:rsidRDefault="00846FEC">
      <w:pPr>
        <w:pStyle w:val="screendisplay"/>
      </w:pPr>
    </w:p>
    <w:p w:rsidR="00846FEC" w:rsidRDefault="00846FEC">
      <w:pPr>
        <w:pStyle w:val="screendisplay"/>
      </w:pPr>
      <w:r>
        <w:t xml:space="preserve">CDR format selection: </w:t>
      </w:r>
    </w:p>
    <w:p w:rsidR="00846FEC" w:rsidRDefault="00846FEC">
      <w:pPr>
        <w:pStyle w:val="screendisplay"/>
      </w:pPr>
    </w:p>
    <w:p w:rsidR="00846FEC" w:rsidRDefault="00846FEC">
      <w:pPr>
        <w:pStyle w:val="screendisplay"/>
      </w:pPr>
      <w:r>
        <w:t xml:space="preserve">     Select one of the following:</w:t>
      </w:r>
    </w:p>
    <w:p w:rsidR="00846FEC" w:rsidRDefault="00846FEC">
      <w:pPr>
        <w:pStyle w:val="screendisplay"/>
      </w:pPr>
    </w:p>
    <w:p w:rsidR="00846FEC" w:rsidRDefault="00846FEC">
      <w:pPr>
        <w:pStyle w:val="screendisplay"/>
      </w:pPr>
      <w:r>
        <w:t xml:space="preserve">          1         Detailed report</w:t>
      </w:r>
    </w:p>
    <w:p w:rsidR="00846FEC" w:rsidRDefault="00846FEC">
      <w:pPr>
        <w:pStyle w:val="screendisplay"/>
      </w:pPr>
      <w:r>
        <w:t xml:space="preserve">          2         Summary report</w:t>
      </w:r>
    </w:p>
    <w:p w:rsidR="00846FEC" w:rsidRDefault="00846FEC">
      <w:pPr>
        <w:pStyle w:val="screendisplay"/>
      </w:pPr>
    </w:p>
    <w:p w:rsidR="00846FEC" w:rsidRDefault="00846FEC">
      <w:pPr>
        <w:pStyle w:val="screendisplay"/>
      </w:pPr>
      <w:r>
        <w:t xml:space="preserve">Enter response: </w:t>
      </w:r>
      <w:r>
        <w:rPr>
          <w:b/>
        </w:rPr>
        <w:t>1</w:t>
      </w:r>
      <w:r>
        <w:t xml:space="preserve">  Detailed report</w:t>
      </w:r>
    </w:p>
    <w:p w:rsidR="00846FEC" w:rsidRDefault="00846FEC">
      <w:pPr>
        <w:pStyle w:val="screendisplay"/>
      </w:pPr>
      <w:r>
        <w:t xml:space="preserve">DEVICE: </w:t>
      </w:r>
      <w:r>
        <w:rPr>
          <w:b/>
        </w:rPr>
        <w:t>PRINTER</w:t>
      </w:r>
    </w:p>
    <w:p w:rsidR="00846FEC" w:rsidRDefault="00846FEC">
      <w:pPr>
        <w:pStyle w:val="screendisplay"/>
      </w:pPr>
    </w:p>
    <w:p w:rsidR="00846FEC" w:rsidRDefault="00846FEC">
      <w:pPr>
        <w:pStyle w:val="screendisplay"/>
      </w:pPr>
      <w:r>
        <w:t xml:space="preserve">DO YOU WANT YOUR OUTPUT QUEUED? NO// </w:t>
      </w:r>
      <w:r>
        <w:rPr>
          <w:b/>
        </w:rPr>
        <w:t>YE</w:t>
      </w:r>
      <w:r>
        <w:t>S  (YES)</w:t>
      </w:r>
    </w:p>
    <w:p w:rsidR="00846FEC" w:rsidRDefault="00846FEC">
      <w:pPr>
        <w:pStyle w:val="screendisplay"/>
      </w:pPr>
    </w:p>
    <w:p w:rsidR="00846FEC" w:rsidRDefault="00846FEC">
      <w:pPr>
        <w:pStyle w:val="screendisplay"/>
      </w:pPr>
      <w:r>
        <w:t xml:space="preserve">Requested Start Time: NOW// </w:t>
      </w:r>
      <w:r>
        <w:rPr>
          <w:b/>
        </w:rPr>
        <w:t>&lt;RET&gt;</w:t>
      </w:r>
      <w:r>
        <w:t xml:space="preserve"> (OCT 11, 1996@12:32:50)</w:t>
      </w:r>
    </w:p>
    <w:p w:rsidR="00846FEC" w:rsidRDefault="00846FEC">
      <w:pPr>
        <w:pStyle w:val="screendisplay"/>
      </w:pPr>
    </w:p>
    <w:p w:rsidR="00846FEC" w:rsidRDefault="00846FEC">
      <w:pPr>
        <w:pStyle w:val="screendisplay"/>
      </w:pPr>
    </w:p>
    <w:p w:rsidR="00846FEC" w:rsidRDefault="00846FEC">
      <w:pPr>
        <w:pStyle w:val="screendisplay"/>
      </w:pPr>
      <w:r>
        <w:t>ARCHIVED RCS-CDR/LMIP REPORT</w:t>
      </w:r>
    </w:p>
    <w:p w:rsidR="00846FEC" w:rsidRDefault="00846FEC">
      <w:pPr>
        <w:pStyle w:val="screendisplay"/>
      </w:pPr>
      <w:r>
        <w:t>ALL WORKLOAD DATA FOR:                 MAR 1996                       Page 1</w:t>
      </w:r>
    </w:p>
    <w:p w:rsidR="00846FEC" w:rsidRDefault="00846FEC">
      <w:pPr>
        <w:pStyle w:val="screendisplay"/>
      </w:pPr>
    </w:p>
    <w:p w:rsidR="00846FEC" w:rsidRDefault="00846FEC">
      <w:pPr>
        <w:pStyle w:val="screendisplay"/>
      </w:pPr>
      <w:r>
        <w:t xml:space="preserve">                            Total Count for Report = 30</w:t>
      </w:r>
    </w:p>
    <w:p w:rsidR="00846FEC" w:rsidRDefault="00846FEC">
      <w:pPr>
        <w:pStyle w:val="screendisplay"/>
      </w:pPr>
    </w:p>
    <w:p w:rsidR="00846FEC" w:rsidRDefault="00846FEC">
      <w:pPr>
        <w:pStyle w:val="screendisplay"/>
      </w:pPr>
    </w:p>
    <w:p w:rsidR="00846FEC" w:rsidRDefault="00846FEC">
      <w:pPr>
        <w:pStyle w:val="screendisplay"/>
      </w:pPr>
      <w:r>
        <w:t xml:space="preserve">                             PTF Treating Specialty</w:t>
      </w:r>
    </w:p>
    <w:p w:rsidR="00846FEC" w:rsidRDefault="00846FEC">
      <w:pPr>
        <w:pStyle w:val="screendisplay"/>
      </w:pPr>
    </w:p>
    <w:p w:rsidR="00846FEC" w:rsidRDefault="00846FEC">
      <w:pPr>
        <w:pStyle w:val="screendisplay"/>
      </w:pPr>
      <w:r>
        <w:t>[ 1110 ] CARDIOLOGY = 1                                3.3 %</w:t>
      </w:r>
    </w:p>
    <w:p w:rsidR="00846FEC" w:rsidRDefault="00846FEC">
      <w:pPr>
        <w:pStyle w:val="screendisplay"/>
      </w:pPr>
      <w:r>
        <w:t xml:space="preserve">          [ 1110 ] PULMONARY, NON-TB = 18                       60.0 %</w:t>
      </w:r>
    </w:p>
    <w:p w:rsidR="00846FEC" w:rsidRDefault="00846FEC">
      <w:pPr>
        <w:pStyle w:val="screendisplay"/>
      </w:pPr>
      <w:r>
        <w:lastRenderedPageBreak/>
        <w:t xml:space="preserve">          [ 1610 ] INTERMEDIATE MEDICINE = 9                    30.0 %</w:t>
      </w:r>
    </w:p>
    <w:p w:rsidR="00846FEC" w:rsidRDefault="00846FEC">
      <w:pPr>
        <w:pStyle w:val="screendisplay"/>
      </w:pPr>
      <w:r>
        <w:t xml:space="preserve">          [ 2000 ] AMBULATORY CARE = 2                           6.7 %</w:t>
      </w:r>
    </w:p>
    <w:p w:rsidR="00846FEC" w:rsidRDefault="00846FEC">
      <w:pPr>
        <w:pStyle w:val="screendisplay"/>
      </w:pPr>
      <w:r>
        <w:br w:type="page"/>
      </w:r>
      <w:r>
        <w:lastRenderedPageBreak/>
        <w:t>ARCHIVED RCS-CDR/LMIP REPORT</w:t>
      </w:r>
    </w:p>
    <w:p w:rsidR="00846FEC" w:rsidRDefault="00846FEC">
      <w:pPr>
        <w:pStyle w:val="screendisplay"/>
      </w:pPr>
      <w:r>
        <w:t>ALL WORKLOAD DATA FOR:                 MAR 1996                       Page 2</w:t>
      </w:r>
    </w:p>
    <w:p w:rsidR="00846FEC" w:rsidRDefault="00846FEC">
      <w:pPr>
        <w:pStyle w:val="screendisplay"/>
      </w:pPr>
    </w:p>
    <w:p w:rsidR="00846FEC" w:rsidRDefault="00846FEC">
      <w:pPr>
        <w:pStyle w:val="screendisplay"/>
      </w:pPr>
      <w:r>
        <w:t xml:space="preserve">                            Total Count for Report = 30</w:t>
      </w:r>
    </w:p>
    <w:p w:rsidR="00846FEC" w:rsidRDefault="00846FEC">
      <w:pPr>
        <w:pStyle w:val="screendisplay"/>
      </w:pPr>
    </w:p>
    <w:p w:rsidR="00846FEC" w:rsidRDefault="00846FEC">
      <w:pPr>
        <w:pStyle w:val="screendisplay"/>
      </w:pPr>
    </w:p>
    <w:p w:rsidR="00846FEC" w:rsidRDefault="00846FEC">
      <w:pPr>
        <w:pStyle w:val="screendisplay"/>
      </w:pPr>
      <w:r>
        <w:t xml:space="preserve">                                Service Listing</w:t>
      </w:r>
    </w:p>
    <w:p w:rsidR="00846FEC" w:rsidRDefault="00846FEC">
      <w:pPr>
        <w:pStyle w:val="screendisplay"/>
      </w:pPr>
    </w:p>
    <w:p w:rsidR="00846FEC" w:rsidRDefault="00846FEC">
      <w:pPr>
        <w:pStyle w:val="screendisplay"/>
      </w:pPr>
    </w:p>
    <w:p w:rsidR="00846FEC" w:rsidRDefault="00846FEC">
      <w:pPr>
        <w:pStyle w:val="screendisplay"/>
      </w:pPr>
      <w:r>
        <w:t xml:space="preserve">               INTERMEDIATE MED = 9                             30.0 %</w:t>
      </w:r>
    </w:p>
    <w:p w:rsidR="00846FEC" w:rsidRDefault="00846FEC">
      <w:pPr>
        <w:pStyle w:val="screendisplay"/>
      </w:pPr>
      <w:r>
        <w:t xml:space="preserve">               MEDICINE = 19                                    63.3 %</w:t>
      </w:r>
    </w:p>
    <w:p w:rsidR="00846FEC" w:rsidRDefault="00846FEC">
      <w:pPr>
        <w:pStyle w:val="screendisplay"/>
      </w:pPr>
      <w:r>
        <w:t xml:space="preserve">               [ 2000 ] AMBULATORY CARE = 2                      6.7 %</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ARCHIVED RCS-CDR/LMIP REPORT</w:t>
      </w:r>
    </w:p>
    <w:p w:rsidR="00846FEC" w:rsidRDefault="00846FEC">
      <w:pPr>
        <w:pStyle w:val="screendisplay"/>
      </w:pPr>
      <w:r>
        <w:t>ALL WORKLOAD DATA FOR:                 MAR 1996                       Page 3</w:t>
      </w:r>
    </w:p>
    <w:p w:rsidR="00846FEC" w:rsidRDefault="00846FEC">
      <w:pPr>
        <w:pStyle w:val="screendisplay"/>
      </w:pPr>
    </w:p>
    <w:p w:rsidR="00846FEC" w:rsidRDefault="00846FEC">
      <w:pPr>
        <w:pStyle w:val="screendisplay"/>
      </w:pPr>
      <w:r>
        <w:t xml:space="preserve">                            Total Count for Report = 30</w:t>
      </w:r>
    </w:p>
    <w:p w:rsidR="00846FEC" w:rsidRDefault="00846FEC">
      <w:pPr>
        <w:pStyle w:val="screendisplay"/>
      </w:pPr>
    </w:p>
    <w:p w:rsidR="00846FEC" w:rsidRDefault="00846FEC">
      <w:pPr>
        <w:pStyle w:val="screendisplay"/>
      </w:pPr>
    </w:p>
    <w:p w:rsidR="00846FEC" w:rsidRDefault="00846FEC">
      <w:pPr>
        <w:pStyle w:val="screendisplay"/>
      </w:pPr>
      <w:r>
        <w:t xml:space="preserve">                              Billing Bed Section</w:t>
      </w:r>
    </w:p>
    <w:p w:rsidR="00846FEC" w:rsidRDefault="00846FEC">
      <w:pPr>
        <w:pStyle w:val="screendisplay"/>
      </w:pPr>
    </w:p>
    <w:p w:rsidR="00846FEC" w:rsidRDefault="00846FEC">
      <w:pPr>
        <w:pStyle w:val="screendisplay"/>
      </w:pPr>
    </w:p>
    <w:p w:rsidR="00846FEC" w:rsidRDefault="00846FEC">
      <w:pPr>
        <w:pStyle w:val="screendisplay"/>
      </w:pPr>
      <w:r>
        <w:t xml:space="preserve">                    GENERAL MEDICAL CARE = 19                   63.3 %</w:t>
      </w:r>
    </w:p>
    <w:p w:rsidR="00846FEC" w:rsidRDefault="00846FEC">
      <w:pPr>
        <w:pStyle w:val="screendisplay"/>
      </w:pPr>
      <w:r>
        <w:t xml:space="preserve">                    INTERMEDIATE CARE = 9                       30.0 %</w:t>
      </w:r>
    </w:p>
    <w:p w:rsidR="00846FEC" w:rsidRDefault="00846FEC">
      <w:pPr>
        <w:pStyle w:val="screendisplay"/>
      </w:pPr>
      <w:r>
        <w:t xml:space="preserve">                    [ 2000 ] AMBULATORY CARE = 2                 6.7 %</w:t>
      </w:r>
    </w:p>
    <w:p w:rsidR="00846FEC" w:rsidRDefault="00846FEC">
      <w:pPr>
        <w:pStyle w:val="screendisplay"/>
      </w:pPr>
    </w:p>
    <w:p w:rsidR="00846FEC" w:rsidRDefault="00846FEC">
      <w:pPr>
        <w:pStyle w:val="screendisplay"/>
      </w:pPr>
    </w:p>
    <w:p w:rsidR="00846FEC" w:rsidRDefault="00846FEC">
      <w:pPr>
        <w:pStyle w:val="screendisplay"/>
      </w:pPr>
      <w:r>
        <w:t>++Ab ID w Antihuman CNT = 2</w:t>
      </w:r>
    </w:p>
    <w:p w:rsidR="00846FEC" w:rsidRDefault="00846FEC">
      <w:pPr>
        <w:pStyle w:val="screendisplay"/>
      </w:pPr>
      <w:r>
        <w:t xml:space="preserve">     [ 1110 ] PULMONARY, NON-TB              1             50.0 %</w:t>
      </w:r>
    </w:p>
    <w:p w:rsidR="00846FEC" w:rsidRDefault="00846FEC">
      <w:pPr>
        <w:pStyle w:val="screendisplay"/>
      </w:pPr>
    </w:p>
    <w:p w:rsidR="00846FEC" w:rsidRDefault="00846FEC">
      <w:pPr>
        <w:pStyle w:val="screendisplay"/>
      </w:pPr>
      <w:r>
        <w:t>+Antibody Detection Type &amp; Scr CNT = 16</w:t>
      </w:r>
    </w:p>
    <w:p w:rsidR="00846FEC" w:rsidRDefault="00846FEC">
      <w:pPr>
        <w:pStyle w:val="screendisplay"/>
      </w:pPr>
      <w:r>
        <w:t xml:space="preserve">     [ 1110 ] PULMONARY, NON-TB              6             37.5 %</w:t>
      </w:r>
    </w:p>
    <w:p w:rsidR="00846FEC" w:rsidRDefault="00846FEC">
      <w:pPr>
        <w:pStyle w:val="screendisplay"/>
      </w:pPr>
      <w:r>
        <w:t xml:space="preserve">     [ 1610 ] INTERMEDIATE MEDICINE          2             12.5 %</w:t>
      </w:r>
    </w:p>
    <w:p w:rsidR="00846FEC" w:rsidRDefault="00846FEC">
      <w:pPr>
        <w:pStyle w:val="screendisplay"/>
      </w:pPr>
    </w:p>
    <w:p w:rsidR="00846FEC" w:rsidRDefault="00846FEC">
      <w:pPr>
        <w:pStyle w:val="screendisplay"/>
      </w:pPr>
      <w:r>
        <w:t>ABO Cell Serum and Rh(D) CNT = 16</w:t>
      </w:r>
    </w:p>
    <w:p w:rsidR="00846FEC" w:rsidRDefault="00846FEC">
      <w:pPr>
        <w:pStyle w:val="screendisplay"/>
      </w:pPr>
      <w:r>
        <w:t xml:space="preserve">     [ 1110 ] CARDIOLOGY                     1              6.3 %</w:t>
      </w:r>
    </w:p>
    <w:p w:rsidR="00846FEC" w:rsidRDefault="00846FEC">
      <w:pPr>
        <w:pStyle w:val="screendisplay"/>
      </w:pPr>
      <w:r>
        <w:t xml:space="preserve">     [ 1110 ] PULMONARY, NON-TB              4             25.0 %</w:t>
      </w:r>
    </w:p>
    <w:p w:rsidR="00846FEC" w:rsidRDefault="00846FEC">
      <w:pPr>
        <w:pStyle w:val="screendisplay"/>
      </w:pPr>
      <w:r>
        <w:t xml:space="preserve">     [ 1610 ] INTERMEDIATE MEDICINE          3             18.8 %</w:t>
      </w:r>
    </w:p>
    <w:p w:rsidR="00846FEC" w:rsidRDefault="00846FEC">
      <w:pPr>
        <w:pStyle w:val="screendisplay"/>
      </w:pPr>
    </w:p>
    <w:p w:rsidR="00846FEC" w:rsidRDefault="00846FEC">
      <w:pPr>
        <w:pStyle w:val="screendisplay"/>
      </w:pPr>
      <w:r>
        <w:t>Antihuman Globulin Test CNT = 15</w:t>
      </w:r>
    </w:p>
    <w:p w:rsidR="00846FEC" w:rsidRDefault="00846FEC">
      <w:pPr>
        <w:pStyle w:val="screendisplay"/>
      </w:pPr>
      <w:r>
        <w:t xml:space="preserve">     [ 1110 ] PULMONARY, NON-TB              5             33.3 %</w:t>
      </w:r>
    </w:p>
    <w:p w:rsidR="00846FEC" w:rsidRDefault="00846FEC">
      <w:pPr>
        <w:pStyle w:val="screendisplay"/>
      </w:pPr>
    </w:p>
    <w:p w:rsidR="00846FEC" w:rsidRDefault="00846FEC">
      <w:pPr>
        <w:pStyle w:val="screendisplay"/>
      </w:pPr>
      <w:r>
        <w:t>Autopsy  Attendant CNT = 2</w:t>
      </w:r>
    </w:p>
    <w:p w:rsidR="00846FEC" w:rsidRDefault="00846FEC">
      <w:pPr>
        <w:pStyle w:val="screendisplay"/>
      </w:pPr>
      <w:r>
        <w:t xml:space="preserve">     [ 2000 ] AMBULATORY CARE                1             50.0 %</w:t>
      </w:r>
    </w:p>
    <w:p w:rsidR="00846FEC" w:rsidRDefault="00846FEC">
      <w:pPr>
        <w:pStyle w:val="screendisplay"/>
      </w:pPr>
    </w:p>
    <w:p w:rsidR="00846FEC" w:rsidRDefault="00846FEC">
      <w:pPr>
        <w:pStyle w:val="screendisplay"/>
      </w:pPr>
      <w:r>
        <w:t>Compatibility Test Crossmatch CNT = 9</w:t>
      </w:r>
    </w:p>
    <w:p w:rsidR="00846FEC" w:rsidRDefault="00846FEC">
      <w:pPr>
        <w:pStyle w:val="screendisplay"/>
      </w:pPr>
      <w:r>
        <w:t xml:space="preserve">     [ 1110 ] PULMONARY, NON-TB              2             22.2 %</w:t>
      </w:r>
    </w:p>
    <w:p w:rsidR="00846FEC" w:rsidRDefault="00846FEC">
      <w:pPr>
        <w:pStyle w:val="screendisplay"/>
      </w:pPr>
      <w:r>
        <w:t xml:space="preserve">     [ 1610 ] INTERMEDIATE MEDICINE          1             11.1 %</w:t>
      </w:r>
    </w:p>
    <w:p w:rsidR="00846FEC" w:rsidRDefault="00846FEC">
      <w:pPr>
        <w:pStyle w:val="screendisplay"/>
      </w:pPr>
    </w:p>
    <w:p w:rsidR="00846FEC" w:rsidRDefault="00846FEC">
      <w:pPr>
        <w:pStyle w:val="screendisplay"/>
      </w:pPr>
      <w:r>
        <w:t>Extraction w Organic Solvent CNT = 6</w:t>
      </w:r>
    </w:p>
    <w:p w:rsidR="00846FEC" w:rsidRDefault="00846FEC">
      <w:pPr>
        <w:pStyle w:val="screendisplay"/>
      </w:pPr>
      <w:r>
        <w:t xml:space="preserve">     [ 1610 ] INTERMEDIATE MEDICINE          3             50.0 %</w:t>
      </w:r>
    </w:p>
    <w:p w:rsidR="00846FEC" w:rsidRDefault="00846FEC">
      <w:pPr>
        <w:pStyle w:val="screendisplay"/>
      </w:pPr>
    </w:p>
    <w:p w:rsidR="00846FEC" w:rsidRDefault="00846FEC">
      <w:pPr>
        <w:pStyle w:val="screendisplay"/>
      </w:pPr>
      <w:r>
        <w:t>Initial Handling Clerical Aut CNT = 2</w:t>
      </w:r>
    </w:p>
    <w:p w:rsidR="00846FEC" w:rsidRDefault="00846FEC">
      <w:pPr>
        <w:pStyle w:val="screendisplay"/>
      </w:pPr>
      <w:r>
        <w:t xml:space="preserve">     [ 2000 ] AMBULATORY CARE                1             50.0 %</w:t>
      </w:r>
    </w:p>
    <w:p w:rsidR="00846FEC" w:rsidRDefault="00846FEC">
      <w:pPr>
        <w:pStyle w:val="screendisplay"/>
      </w:pPr>
    </w:p>
    <w:p w:rsidR="00846FEC" w:rsidRDefault="00846FEC">
      <w:pPr>
        <w:pStyle w:val="screendisplay"/>
      </w:pPr>
      <w:r>
        <w:t>Venipuncture Travel Time CNT = 0</w:t>
      </w:r>
    </w:p>
    <w:p w:rsidR="00846FEC" w:rsidRDefault="00846FEC">
      <w:pPr>
        <w:pStyle w:val="Heading3"/>
      </w:pPr>
      <w:r>
        <w:br w:type="page"/>
      </w:r>
      <w:bookmarkStart w:id="381" w:name="_Toc369566302"/>
      <w:r>
        <w:lastRenderedPageBreak/>
        <w:t>Treating Specialty Workload Report</w:t>
      </w:r>
      <w:bookmarkEnd w:id="381"/>
    </w:p>
    <w:p w:rsidR="00846FEC" w:rsidRDefault="00846FEC">
      <w:pPr>
        <w:tabs>
          <w:tab w:val="clear" w:pos="180"/>
          <w:tab w:val="clear" w:pos="540"/>
          <w:tab w:val="left" w:pos="360"/>
        </w:tabs>
      </w:pPr>
    </w:p>
    <w:p w:rsidR="00846FEC" w:rsidRDefault="00846FEC">
      <w:pPr>
        <w:pStyle w:val="Example"/>
      </w:pPr>
      <w:r>
        <w:t>Example</w:t>
      </w:r>
    </w:p>
    <w:p w:rsidR="00846FEC" w:rsidRDefault="00846FEC">
      <w:pPr>
        <w:tabs>
          <w:tab w:val="clear" w:pos="180"/>
          <w:tab w:val="clear" w:pos="540"/>
          <w:tab w:val="left" w:pos="360"/>
        </w:tabs>
      </w:pPr>
    </w:p>
    <w:p w:rsidR="00846FEC" w:rsidRDefault="00846FEC">
      <w:pPr>
        <w:pStyle w:val="screendisplay"/>
      </w:pPr>
      <w:r>
        <w:t xml:space="preserve">Select Workload Reports from Archived Files Option:  </w:t>
      </w:r>
      <w:r>
        <w:rPr>
          <w:b/>
        </w:rPr>
        <w:t>TREATING</w:t>
      </w:r>
      <w:r>
        <w:t xml:space="preserve"> Specialty Workload Report</w:t>
      </w:r>
    </w:p>
    <w:p w:rsidR="00846FEC" w:rsidRDefault="00846FEC">
      <w:pPr>
        <w:pStyle w:val="screendisplay"/>
      </w:pPr>
    </w:p>
    <w:p w:rsidR="00846FEC" w:rsidRDefault="00846FEC">
      <w:pPr>
        <w:pStyle w:val="screendisplay"/>
      </w:pPr>
      <w:r>
        <w:t xml:space="preserve">        Would you like the report in PTF Treating Specialty ? No// </w:t>
      </w:r>
      <w:r>
        <w:rPr>
          <w:b/>
        </w:rPr>
        <w:t>&lt;RET&gt;</w:t>
      </w:r>
      <w:r>
        <w:t xml:space="preserve"> (No)</w:t>
      </w:r>
    </w:p>
    <w:p w:rsidR="00846FEC" w:rsidRDefault="00846FEC">
      <w:pPr>
        <w:pStyle w:val="screendisplay"/>
      </w:pPr>
      <w:r>
        <w:t xml:space="preserve">SELECT ALL INSTITUTIONS?  YES// </w:t>
      </w:r>
      <w:r>
        <w:rPr>
          <w:b/>
        </w:rPr>
        <w:t>NO</w:t>
      </w:r>
    </w:p>
    <w:p w:rsidR="00846FEC" w:rsidRDefault="00846FEC">
      <w:pPr>
        <w:pStyle w:val="screendisplay"/>
      </w:pPr>
      <w:r>
        <w:t xml:space="preserve">Select ARCHIVED WKLD DATA INSTITUTION: </w:t>
      </w:r>
      <w:r w:rsidR="00796ABF">
        <w:t>XXXXXX X</w:t>
      </w:r>
      <w:r>
        <w:t xml:space="preserve">//  </w:t>
      </w:r>
      <w:r>
        <w:rPr>
          <w:b/>
        </w:rPr>
        <w:t>&lt;RET&gt;</w:t>
      </w:r>
    </w:p>
    <w:p w:rsidR="00846FEC" w:rsidRDefault="00846FEC">
      <w:pPr>
        <w:pStyle w:val="screendisplay"/>
      </w:pPr>
    </w:p>
    <w:p w:rsidR="00846FEC" w:rsidRDefault="00846FEC">
      <w:pPr>
        <w:pStyle w:val="screendisplay"/>
      </w:pPr>
    </w:p>
    <w:p w:rsidR="00846FEC" w:rsidRDefault="00846FEC">
      <w:pPr>
        <w:pStyle w:val="screendisplay"/>
      </w:pPr>
      <w:r>
        <w:t>BEGINNING DATE/TIME:  T-31//</w:t>
      </w:r>
      <w:r>
        <w:rPr>
          <w:b/>
        </w:rPr>
        <w:t>6 1 96</w:t>
      </w:r>
      <w:r>
        <w:t xml:space="preserve">  (JUN 01, 1996)</w:t>
      </w:r>
    </w:p>
    <w:p w:rsidR="00846FEC" w:rsidRDefault="00846FEC">
      <w:pPr>
        <w:pStyle w:val="screendisplay"/>
      </w:pPr>
      <w:r>
        <w:t>ENDING DATE/TIME:  T//</w:t>
      </w:r>
      <w:r>
        <w:rPr>
          <w:b/>
        </w:rPr>
        <w:t>9 30 96</w:t>
      </w:r>
      <w:r>
        <w:t xml:space="preserve">  (SEP 30, 1996)</w:t>
      </w:r>
    </w:p>
    <w:p w:rsidR="00846FEC" w:rsidRDefault="00846FEC">
      <w:pPr>
        <w:pStyle w:val="screendisplay"/>
      </w:pPr>
    </w:p>
    <w:p w:rsidR="00846FEC" w:rsidRDefault="00846FEC">
      <w:pPr>
        <w:pStyle w:val="screendisplay"/>
      </w:pPr>
    </w:p>
    <w:p w:rsidR="00846FEC" w:rsidRDefault="00846FEC">
      <w:pPr>
        <w:pStyle w:val="screendisplay"/>
      </w:pPr>
      <w:r>
        <w:t xml:space="preserve">     Select one of the following:</w:t>
      </w:r>
    </w:p>
    <w:p w:rsidR="00846FEC" w:rsidRDefault="00846FEC">
      <w:pPr>
        <w:pStyle w:val="screendisplay"/>
      </w:pPr>
    </w:p>
    <w:p w:rsidR="00846FEC" w:rsidRDefault="00846FEC">
      <w:pPr>
        <w:pStyle w:val="screendisplay"/>
      </w:pPr>
      <w:r>
        <w:t xml:space="preserve">          Y         YES</w:t>
      </w:r>
    </w:p>
    <w:p w:rsidR="00846FEC" w:rsidRDefault="00846FEC">
      <w:pPr>
        <w:pStyle w:val="screendisplay"/>
      </w:pPr>
      <w:r>
        <w:t xml:space="preserve">          N         NO</w:t>
      </w:r>
    </w:p>
    <w:p w:rsidR="00846FEC" w:rsidRDefault="00846FEC">
      <w:pPr>
        <w:pStyle w:val="screendisplay"/>
      </w:pPr>
    </w:p>
    <w:p w:rsidR="00846FEC" w:rsidRDefault="00846FEC">
      <w:pPr>
        <w:pStyle w:val="screendisplay"/>
      </w:pPr>
      <w:r>
        <w:t xml:space="preserve">Do you want to select accession areas (YES or NO) : NO// </w:t>
      </w:r>
      <w:r>
        <w:rPr>
          <w:b/>
        </w:rPr>
        <w:t>&lt;RET&gt;</w:t>
      </w:r>
    </w:p>
    <w:p w:rsidR="00846FEC" w:rsidRDefault="00846FEC">
      <w:pPr>
        <w:pStyle w:val="screendisplay"/>
      </w:pPr>
    </w:p>
    <w:p w:rsidR="00846FEC" w:rsidRDefault="00846FEC">
      <w:pPr>
        <w:pStyle w:val="screendisplay"/>
      </w:pPr>
      <w:r>
        <w:t xml:space="preserve">SUMMARY REPORT ONLY?  NO// </w:t>
      </w:r>
      <w:r>
        <w:rPr>
          <w:b/>
        </w:rPr>
        <w:t>YES</w:t>
      </w:r>
    </w:p>
    <w:p w:rsidR="00846FEC" w:rsidRDefault="00846FEC">
      <w:pPr>
        <w:pStyle w:val="screendisplay"/>
      </w:pPr>
    </w:p>
    <w:p w:rsidR="00846FEC" w:rsidRDefault="00846FEC">
      <w:pPr>
        <w:pStyle w:val="screendisplay"/>
      </w:pPr>
      <w:r>
        <w:t xml:space="preserve">DEVICE: </w:t>
      </w:r>
      <w:r>
        <w:rPr>
          <w:b/>
        </w:rPr>
        <w:t>PRINTER</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 xml:space="preserve">                       TREATING SPECIALTY ARCHIVED WORKLOAD REPORT</w:t>
      </w:r>
    </w:p>
    <w:p w:rsidR="00846FEC" w:rsidRDefault="00846FEC">
      <w:pPr>
        <w:pStyle w:val="screendisplay"/>
      </w:pPr>
    </w:p>
    <w:p w:rsidR="00846FEC" w:rsidRDefault="00846FEC">
      <w:pPr>
        <w:pStyle w:val="screendisplay"/>
      </w:pPr>
      <w:r>
        <w:t xml:space="preserve">                                    </w:t>
      </w:r>
      <w:r w:rsidR="00796ABF">
        <w:t>XXXXXX X</w:t>
      </w:r>
      <w:r>
        <w:t xml:space="preserve">                          PAGE 1</w:t>
      </w:r>
    </w:p>
    <w:p w:rsidR="00846FEC" w:rsidRDefault="00846FEC">
      <w:pPr>
        <w:pStyle w:val="screendisplay"/>
      </w:pPr>
    </w:p>
    <w:p w:rsidR="00846FEC" w:rsidRDefault="00846FEC">
      <w:pPr>
        <w:pStyle w:val="screendisplay"/>
      </w:pPr>
      <w:r>
        <w:t xml:space="preserve">                  </w:t>
      </w:r>
      <w:smartTag w:uri="urn:schemas-microsoft-com:office:smarttags" w:element="place">
        <w:smartTag w:uri="urn:schemas-microsoft-com:office:smarttags" w:element="PlaceName">
          <w:r>
            <w:t>REPORT</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JUN 1,1996 - SEP 30,1996</w:t>
      </w:r>
    </w:p>
    <w:p w:rsidR="00846FEC" w:rsidRDefault="00846FEC">
      <w:pPr>
        <w:pStyle w:val="screendisplay"/>
      </w:pPr>
    </w:p>
    <w:p w:rsidR="00846FEC" w:rsidRDefault="00846FEC">
      <w:pPr>
        <w:pStyle w:val="screendisplay"/>
      </w:pPr>
      <w:r>
        <w:t xml:space="preserve">                                    SUMMARY</w:t>
      </w:r>
    </w:p>
    <w:p w:rsidR="00846FEC" w:rsidRDefault="00846FEC">
      <w:pPr>
        <w:pStyle w:val="screendisplay"/>
      </w:pPr>
    </w:p>
    <w:p w:rsidR="00846FEC" w:rsidRDefault="00846FEC">
      <w:pPr>
        <w:pStyle w:val="screendisplay"/>
      </w:pPr>
    </w:p>
    <w:p w:rsidR="00846FEC" w:rsidRDefault="00846FEC">
      <w:pPr>
        <w:pStyle w:val="screendisplay"/>
      </w:pPr>
      <w:r>
        <w:t>TREATING SPECIALTY             UNIT COUNT      %       TOTAL COST       %</w:t>
      </w:r>
    </w:p>
    <w:p w:rsidR="00846FEC" w:rsidRDefault="00846FEC">
      <w:pPr>
        <w:pStyle w:val="screendisplay"/>
      </w:pPr>
    </w:p>
    <w:p w:rsidR="00846FEC" w:rsidRDefault="00846FEC">
      <w:pPr>
        <w:pStyle w:val="screendisplay"/>
      </w:pPr>
      <w:r>
        <w:t>CARDIOLOGY                          16        14.3         12.30       10.4</w:t>
      </w:r>
    </w:p>
    <w:p w:rsidR="00846FEC" w:rsidRDefault="00846FEC">
      <w:pPr>
        <w:pStyle w:val="screendisplay"/>
      </w:pPr>
      <w:r>
        <w:t>EMERGENCY ROOM                       4         3.6          3.40        2.9</w:t>
      </w:r>
    </w:p>
    <w:p w:rsidR="00846FEC" w:rsidRDefault="00846FEC">
      <w:pPr>
        <w:pStyle w:val="screendisplay"/>
      </w:pPr>
      <w:r>
        <w:t>MEDICINE                            92        82.1        102.05       86.7</w:t>
      </w:r>
    </w:p>
    <w:p w:rsidR="00846FEC" w:rsidRDefault="00846FEC">
      <w:pPr>
        <w:pStyle w:val="screendisplay"/>
      </w:pPr>
    </w:p>
    <w:p w:rsidR="00846FEC" w:rsidRDefault="00846FEC">
      <w:pPr>
        <w:tabs>
          <w:tab w:val="clear" w:pos="180"/>
          <w:tab w:val="clear" w:pos="540"/>
          <w:tab w:val="left" w:pos="360"/>
        </w:tabs>
      </w:pPr>
    </w:p>
    <w:p w:rsidR="00846FEC" w:rsidRDefault="00846FEC">
      <w:pPr>
        <w:pStyle w:val="Heading3"/>
      </w:pPr>
      <w:r>
        <w:br w:type="page"/>
      </w:r>
      <w:bookmarkStart w:id="382" w:name="_Toc369566303"/>
      <w:r>
        <w:lastRenderedPageBreak/>
        <w:t>Workload Cost Report by Major Section</w:t>
      </w:r>
      <w:bookmarkEnd w:id="382"/>
    </w:p>
    <w:p w:rsidR="00846FEC" w:rsidRDefault="00846FEC">
      <w:pPr>
        <w:pStyle w:val="Heading3"/>
      </w:pPr>
    </w:p>
    <w:p w:rsidR="00846FEC" w:rsidRDefault="00846FEC">
      <w:pPr>
        <w:pStyle w:val="Example"/>
      </w:pPr>
      <w:r>
        <w:t>Example</w:t>
      </w:r>
    </w:p>
    <w:p w:rsidR="00846FEC" w:rsidRDefault="00846FEC">
      <w:pPr>
        <w:tabs>
          <w:tab w:val="clear" w:pos="180"/>
          <w:tab w:val="clear" w:pos="540"/>
          <w:tab w:val="left" w:pos="360"/>
        </w:tabs>
      </w:pPr>
    </w:p>
    <w:p w:rsidR="00846FEC" w:rsidRDefault="00846FEC">
      <w:pPr>
        <w:pStyle w:val="screendisplay"/>
      </w:pPr>
      <w:r>
        <w:t xml:space="preserve">Select Workload Reports from Archived Files Option: </w:t>
      </w:r>
      <w:r>
        <w:rPr>
          <w:b/>
        </w:rPr>
        <w:t>WORKLOAD</w:t>
      </w:r>
      <w:r>
        <w:t xml:space="preserve"> Cost Report By</w:t>
      </w:r>
      <w:r>
        <w:rPr>
          <w:b/>
        </w:rPr>
        <w:t xml:space="preserve"> </w:t>
      </w:r>
      <w:r>
        <w:t>Major Section</w:t>
      </w:r>
    </w:p>
    <w:p w:rsidR="00846FEC" w:rsidRDefault="00846FEC">
      <w:pPr>
        <w:pStyle w:val="screendisplay"/>
      </w:pPr>
    </w:p>
    <w:p w:rsidR="00846FEC" w:rsidRDefault="00846FEC">
      <w:pPr>
        <w:pStyle w:val="screendisplay"/>
      </w:pPr>
      <w:r>
        <w:t xml:space="preserve">PRINT THE COMMENT PAGES?  NO// </w:t>
      </w:r>
      <w:r>
        <w:rPr>
          <w:b/>
        </w:rPr>
        <w:t>&lt;RET&gt;</w:t>
      </w:r>
    </w:p>
    <w:p w:rsidR="00846FEC" w:rsidRDefault="00846FEC">
      <w:pPr>
        <w:pStyle w:val="screendisplay"/>
      </w:pPr>
    </w:p>
    <w:p w:rsidR="00846FEC" w:rsidRDefault="00846FEC">
      <w:pPr>
        <w:pStyle w:val="screendisplay"/>
      </w:pPr>
      <w:r>
        <w:t xml:space="preserve">SELECT ALL INSTITUTIONS?  YES// </w:t>
      </w:r>
      <w:r>
        <w:rPr>
          <w:b/>
        </w:rPr>
        <w:t>NO</w:t>
      </w:r>
    </w:p>
    <w:p w:rsidR="00846FEC" w:rsidRDefault="00846FEC">
      <w:pPr>
        <w:pStyle w:val="screendisplay"/>
      </w:pPr>
      <w:r>
        <w:t xml:space="preserve">Select ARCHIVED WKLD DATA INSTITUTION: </w:t>
      </w:r>
      <w:r w:rsidR="00796ABF">
        <w:t>XXXXXX X</w:t>
      </w:r>
      <w:r>
        <w:t xml:space="preserve">// </w:t>
      </w:r>
      <w:r>
        <w:rPr>
          <w:b/>
        </w:rPr>
        <w:t>&lt;RET&gt;</w:t>
      </w:r>
    </w:p>
    <w:p w:rsidR="00846FEC" w:rsidRDefault="00846FEC">
      <w:pPr>
        <w:pStyle w:val="screendisplay"/>
      </w:pPr>
      <w:r>
        <w:t>BEGINNING DATE/TIME:  T-31//</w:t>
      </w:r>
      <w:r>
        <w:rPr>
          <w:b/>
        </w:rPr>
        <w:t>6 1 96</w:t>
      </w:r>
      <w:r>
        <w:t xml:space="preserve">  (JUN 01, 1996)</w:t>
      </w:r>
    </w:p>
    <w:p w:rsidR="00846FEC" w:rsidRDefault="00846FEC">
      <w:pPr>
        <w:pStyle w:val="screendisplay"/>
      </w:pPr>
      <w:r>
        <w:t>ENDING DATE/TIME:  T//</w:t>
      </w:r>
      <w:r>
        <w:rPr>
          <w:b/>
        </w:rPr>
        <w:t>9 30 96</w:t>
      </w:r>
      <w:r>
        <w:t xml:space="preserve">  (SEP 30, 1996)</w:t>
      </w:r>
    </w:p>
    <w:p w:rsidR="00846FEC" w:rsidRDefault="00846FEC">
      <w:pPr>
        <w:pStyle w:val="screendisplay"/>
      </w:pPr>
    </w:p>
    <w:p w:rsidR="00846FEC" w:rsidRDefault="00846FEC">
      <w:pPr>
        <w:pStyle w:val="screendisplay"/>
      </w:pPr>
    </w:p>
    <w:p w:rsidR="00846FEC" w:rsidRDefault="00846FEC">
      <w:pPr>
        <w:pStyle w:val="screendisplay"/>
      </w:pPr>
      <w:r>
        <w:t xml:space="preserve">     Select one of the following:</w:t>
      </w:r>
    </w:p>
    <w:p w:rsidR="00846FEC" w:rsidRDefault="00846FEC">
      <w:pPr>
        <w:pStyle w:val="screendisplay"/>
      </w:pPr>
    </w:p>
    <w:p w:rsidR="00846FEC" w:rsidRDefault="00846FEC">
      <w:pPr>
        <w:pStyle w:val="screendisplay"/>
      </w:pPr>
      <w:r>
        <w:t xml:space="preserve">          Y         YES</w:t>
      </w:r>
    </w:p>
    <w:p w:rsidR="00846FEC" w:rsidRDefault="00846FEC">
      <w:pPr>
        <w:pStyle w:val="screendisplay"/>
      </w:pPr>
      <w:r>
        <w:t xml:space="preserve">          N         NO</w:t>
      </w:r>
    </w:p>
    <w:p w:rsidR="00846FEC" w:rsidRDefault="00846FEC">
      <w:pPr>
        <w:pStyle w:val="screendisplay"/>
      </w:pPr>
    </w:p>
    <w:p w:rsidR="00846FEC" w:rsidRDefault="00846FEC">
      <w:pPr>
        <w:pStyle w:val="screendisplay"/>
      </w:pPr>
      <w:r>
        <w:t xml:space="preserve">Do you want to select accession areas (YES or NO) : NO// </w:t>
      </w:r>
      <w:r>
        <w:rPr>
          <w:b/>
        </w:rPr>
        <w:t>&lt;RET&gt;</w:t>
      </w:r>
    </w:p>
    <w:p w:rsidR="00846FEC" w:rsidRDefault="00846FEC">
      <w:pPr>
        <w:pStyle w:val="screendisplay"/>
      </w:pPr>
    </w:p>
    <w:p w:rsidR="00846FEC" w:rsidRDefault="00846FEC">
      <w:pPr>
        <w:pStyle w:val="screendisplay"/>
      </w:pPr>
      <w:r>
        <w:t xml:space="preserve">SUMMARY REPORT ONLY?  NO// </w:t>
      </w:r>
      <w:r>
        <w:rPr>
          <w:b/>
        </w:rPr>
        <w:t>YES</w:t>
      </w:r>
    </w:p>
    <w:p w:rsidR="00846FEC" w:rsidRDefault="00846FEC">
      <w:pPr>
        <w:pStyle w:val="screendisplay"/>
      </w:pPr>
    </w:p>
    <w:p w:rsidR="00846FEC" w:rsidRDefault="00846FEC">
      <w:pPr>
        <w:pStyle w:val="screendisplay"/>
      </w:pPr>
      <w:r>
        <w:t xml:space="preserve">DEVICE: </w:t>
      </w:r>
      <w:r>
        <w:rPr>
          <w:b/>
        </w:rPr>
        <w:t>PRINTER</w:t>
      </w:r>
    </w:p>
    <w:p w:rsidR="00846FEC" w:rsidRDefault="00846FEC">
      <w:pPr>
        <w:pStyle w:val="screendisplay"/>
      </w:pPr>
      <w:r>
        <w:t>.................</w:t>
      </w: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p>
    <w:p w:rsidR="00846FEC" w:rsidRDefault="00846FEC">
      <w:pPr>
        <w:pStyle w:val="screendisplay"/>
      </w:pPr>
      <w:r>
        <w:t xml:space="preserve">                 ARCHIVED WORKLOAD COST REPORT BY MAJOR SECTION      Page   1</w:t>
      </w:r>
    </w:p>
    <w:p w:rsidR="00846FEC" w:rsidRDefault="00846FEC">
      <w:pPr>
        <w:pStyle w:val="screendisplay"/>
      </w:pPr>
      <w:r>
        <w:t xml:space="preserve">                  </w:t>
      </w:r>
      <w:smartTag w:uri="urn:schemas-microsoft-com:office:smarttags" w:element="place">
        <w:smartTag w:uri="urn:schemas-microsoft-com:office:smarttags" w:element="PlaceName">
          <w:r>
            <w:t>REPORT</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JUN 1,1996 - SEP 30,1996</w:t>
      </w:r>
    </w:p>
    <w:p w:rsidR="00846FEC" w:rsidRDefault="00846FEC">
      <w:pPr>
        <w:pStyle w:val="screendisplay"/>
      </w:pPr>
      <w:r>
        <w:t>-----------------------------------------------------------------------------</w:t>
      </w:r>
    </w:p>
    <w:p w:rsidR="00846FEC" w:rsidRDefault="00846FEC">
      <w:pPr>
        <w:pStyle w:val="screendisplay"/>
      </w:pPr>
    </w:p>
    <w:p w:rsidR="00846FEC" w:rsidRDefault="00846FEC">
      <w:pPr>
        <w:pStyle w:val="screendisplay"/>
      </w:pPr>
    </w:p>
    <w:p w:rsidR="00846FEC" w:rsidRDefault="00846FEC">
      <w:pPr>
        <w:pStyle w:val="screendisplay"/>
      </w:pPr>
      <w:r>
        <w:t xml:space="preserve">                                COMBINED SUMMARY</w:t>
      </w:r>
    </w:p>
    <w:p w:rsidR="00846FEC" w:rsidRDefault="00846FEC">
      <w:pPr>
        <w:pStyle w:val="screendisplay"/>
      </w:pPr>
    </w:p>
    <w:p w:rsidR="00846FEC" w:rsidRDefault="00846FEC">
      <w:pPr>
        <w:pStyle w:val="screendisplay"/>
      </w:pPr>
      <w:r>
        <w:t>MAJOR SECTION  LAB SUBSECTION  UNIT COUNT      %       TOTAL COST       %</w:t>
      </w:r>
    </w:p>
    <w:p w:rsidR="00846FEC" w:rsidRDefault="00846FEC">
      <w:pPr>
        <w:pStyle w:val="screendisplay"/>
      </w:pPr>
    </w:p>
    <w:p w:rsidR="00846FEC" w:rsidRDefault="00846FEC">
      <w:pPr>
        <w:pStyle w:val="screendisplay"/>
      </w:pPr>
      <w:r>
        <w:t>BLOOD BANK     BLOOD BANK            1         0.8          0.00        0.0</w:t>
      </w:r>
    </w:p>
    <w:p w:rsidR="00846FEC" w:rsidRDefault="00846FEC">
      <w:pPr>
        <w:pStyle w:val="screendisplay"/>
      </w:pPr>
    </w:p>
    <w:p w:rsidR="00846FEC" w:rsidRDefault="00846FEC">
      <w:pPr>
        <w:pStyle w:val="screendisplay"/>
      </w:pPr>
      <w:r>
        <w:t>CHEMISTRY      SPEC CHEMISTRY       63        48.1         12.90       11.0</w:t>
      </w:r>
    </w:p>
    <w:p w:rsidR="00846FEC" w:rsidRDefault="00846FEC">
      <w:pPr>
        <w:pStyle w:val="screendisplay"/>
      </w:pPr>
    </w:p>
    <w:p w:rsidR="00846FEC" w:rsidRDefault="00846FEC">
      <w:pPr>
        <w:pStyle w:val="screendisplay"/>
      </w:pPr>
      <w:r>
        <w:t>CHEMISTRY      CHEMISTRY            48        36.6         91.05       77.3</w:t>
      </w:r>
    </w:p>
    <w:p w:rsidR="00846FEC" w:rsidRDefault="00846FEC">
      <w:pPr>
        <w:pStyle w:val="screendisplay"/>
      </w:pPr>
    </w:p>
    <w:p w:rsidR="00846FEC" w:rsidRDefault="00846FEC">
      <w:pPr>
        <w:pStyle w:val="screendisplay"/>
      </w:pPr>
      <w:r>
        <w:t>CHEMISTRY      MANUAL CHEM           3         2.3          3.00        2.5</w:t>
      </w:r>
    </w:p>
    <w:p w:rsidR="00846FEC" w:rsidRDefault="00846FEC">
      <w:pPr>
        <w:pStyle w:val="screendisplay"/>
      </w:pPr>
    </w:p>
    <w:p w:rsidR="00846FEC" w:rsidRDefault="00846FEC">
      <w:pPr>
        <w:pStyle w:val="screendisplay"/>
      </w:pPr>
      <w:r>
        <w:t>HEMATOLOGY     COAG                  1         0.8          0.00        0.0</w:t>
      </w:r>
    </w:p>
    <w:p w:rsidR="00846FEC" w:rsidRDefault="00846FEC">
      <w:pPr>
        <w:pStyle w:val="screendisplay"/>
      </w:pPr>
    </w:p>
    <w:p w:rsidR="00846FEC" w:rsidRDefault="00846FEC">
      <w:pPr>
        <w:pStyle w:val="screendisplay"/>
      </w:pPr>
      <w:r>
        <w:t>HEMATOLOGY     DIFFS, PLT. EST       6         4.6          4.40        3.7</w:t>
      </w:r>
    </w:p>
    <w:p w:rsidR="00846FEC" w:rsidRDefault="00846FEC">
      <w:pPr>
        <w:pStyle w:val="screendisplay"/>
      </w:pPr>
    </w:p>
    <w:p w:rsidR="00846FEC" w:rsidRDefault="00846FEC">
      <w:pPr>
        <w:pStyle w:val="screendisplay"/>
      </w:pPr>
      <w:r>
        <w:t>MICROBIOLOGY   MICROBIOLOGY          4         3.1          6.40        5.4</w:t>
      </w:r>
    </w:p>
    <w:p w:rsidR="00846FEC" w:rsidRDefault="00846FEC">
      <w:pPr>
        <w:pStyle w:val="screendisplay"/>
      </w:pPr>
    </w:p>
    <w:p w:rsidR="00846FEC" w:rsidRDefault="00846FEC">
      <w:pPr>
        <w:pStyle w:val="screendisplay"/>
      </w:pPr>
      <w:r>
        <w:t>MICROBIOLOGY   URINALYSIS            5         3.8          0.00        0.0</w:t>
      </w:r>
    </w:p>
    <w:p w:rsidR="00846FEC" w:rsidRDefault="00846FEC">
      <w:pPr>
        <w:pStyle w:val="screendisplay"/>
      </w:pPr>
    </w:p>
    <w:p w:rsidR="00846FEC" w:rsidRDefault="00846FEC">
      <w:pPr>
        <w:pStyle w:val="screendisplay"/>
      </w:pPr>
    </w:p>
    <w:p w:rsidR="00846FEC" w:rsidRDefault="00846FEC">
      <w:pPr>
        <w:pStyle w:val="screendisplay"/>
      </w:pPr>
      <w:r>
        <w:lastRenderedPageBreak/>
        <w:t>COMBINED GRAND TOTAL               131                    117.75</w:t>
      </w:r>
    </w:p>
    <w:p w:rsidR="00846FEC" w:rsidRDefault="00846FEC">
      <w:pPr>
        <w:pStyle w:val="screendisplay"/>
      </w:pPr>
      <w:r>
        <w:br w:type="page"/>
      </w:r>
      <w:r>
        <w:lastRenderedPageBreak/>
        <w:t xml:space="preserve">                        ARCHIVED WORKLOAD INPUT MANUALLY             Page  2</w:t>
      </w:r>
    </w:p>
    <w:p w:rsidR="00846FEC" w:rsidRDefault="00846FEC">
      <w:pPr>
        <w:pStyle w:val="screendisplay"/>
      </w:pPr>
      <w:r>
        <w:t xml:space="preserve">                  </w:t>
      </w:r>
      <w:smartTag w:uri="urn:schemas-microsoft-com:office:smarttags" w:element="place">
        <w:smartTag w:uri="urn:schemas-microsoft-com:office:smarttags" w:element="PlaceName">
          <w:r>
            <w:t>REPORT</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JUN 1,1996 - SEP 30,1996</w:t>
      </w:r>
    </w:p>
    <w:p w:rsidR="00846FEC" w:rsidRDefault="00846FEC">
      <w:pPr>
        <w:pStyle w:val="screendisplay"/>
      </w:pPr>
      <w:r>
        <w:t xml:space="preserve">          [Includes all manual archived workload data for date range]</w:t>
      </w:r>
    </w:p>
    <w:p w:rsidR="00846FEC" w:rsidRDefault="00846FEC">
      <w:pPr>
        <w:pStyle w:val="screendisplay"/>
      </w:pPr>
    </w:p>
    <w:p w:rsidR="00846FEC" w:rsidRDefault="00846FEC">
      <w:pPr>
        <w:pStyle w:val="screendisplay"/>
      </w:pPr>
      <w:r>
        <w:t xml:space="preserve">Workload Procedure              Code      STANDARD     QC   REPEAT   MANUAL </w:t>
      </w:r>
    </w:p>
    <w:p w:rsidR="00846FEC" w:rsidRDefault="00846FEC">
      <w:pPr>
        <w:pStyle w:val="screendisplay"/>
      </w:pPr>
      <w:r>
        <w:t>----------------------------------------------------------------------------</w:t>
      </w:r>
    </w:p>
    <w:p w:rsidR="00846FEC" w:rsidRDefault="00846FEC">
      <w:pPr>
        <w:pStyle w:val="screendisplay"/>
      </w:pPr>
      <w:r>
        <w:t>+ABO Cell and Rh(D) Typing~S-P  86081.3387       3      2       12        0</w:t>
      </w:r>
    </w:p>
    <w:p w:rsidR="00846FEC" w:rsidRDefault="00846FEC">
      <w:pPr>
        <w:pStyle w:val="screendisplay"/>
      </w:pPr>
      <w:r>
        <w:t>+Sodium~ABBOTT TDX              84295.3049       3      2       12        0</w:t>
      </w:r>
    </w:p>
    <w:p w:rsidR="00846FEC" w:rsidRDefault="00846FEC">
      <w:pPr>
        <w:pStyle w:val="screendisplay"/>
      </w:pPr>
      <w:r>
        <w:t>+Sodium~SYNCHRON CX3            84295.3120       0      1        0        0</w:t>
      </w:r>
    </w:p>
    <w:p w:rsidR="00846FEC" w:rsidRDefault="00846FEC">
      <w:pPr>
        <w:pStyle w:val="screendisplay"/>
      </w:pPr>
      <w:r>
        <w:t>ABO Cell Serum and Rh(D)        86082.0000       1      2        3        4</w:t>
      </w:r>
    </w:p>
    <w:p w:rsidR="00846FEC" w:rsidRDefault="00846FEC">
      <w:pPr>
        <w:pStyle w:val="screendisplay"/>
      </w:pPr>
      <w:r>
        <w:t>Concentration of Specimen Dial  82062.0000       3      2       12        0</w:t>
      </w:r>
    </w:p>
    <w:p w:rsidR="00846FEC" w:rsidRDefault="00846FEC">
      <w:pPr>
        <w:pStyle w:val="screendisplay"/>
      </w:pPr>
      <w:r>
        <w:t>Extraction w Organic Solvent    82063.0000       0      1        0        0</w:t>
      </w:r>
    </w:p>
    <w:p w:rsidR="00846FEC" w:rsidRDefault="00846FEC">
      <w:pPr>
        <w:pStyle w:val="screendisplay"/>
      </w:pPr>
      <w:r>
        <w:t>Osmotic fragility~ABBOTT TDX    .3049            0      2        0        0</w:t>
      </w:r>
    </w:p>
    <w:p w:rsidR="00846FEC" w:rsidRDefault="00846FEC">
      <w:pPr>
        <w:pStyle w:val="screendisplay"/>
      </w:pPr>
      <w:r>
        <w:t>Venipuncture Outpatient         89343.0000       0      0        0       30</w:t>
      </w:r>
    </w:p>
    <w:p w:rsidR="00846FEC" w:rsidRDefault="00846FEC">
      <w:pPr>
        <w:pStyle w:val="screendisplay"/>
      </w:pPr>
      <w:r>
        <w:t>Venipuncture Travel Time        89341.0000       0      0        0       21</w:t>
      </w:r>
    </w:p>
    <w:p w:rsidR="00846FEC" w:rsidRDefault="00846FEC">
      <w:pPr>
        <w:pStyle w:val="screendisplay"/>
      </w:pPr>
    </w:p>
    <w:p w:rsidR="00846FEC" w:rsidRDefault="00846FEC">
      <w:pPr>
        <w:pStyle w:val="screendisplay"/>
      </w:pPr>
    </w:p>
    <w:p w:rsidR="00846FEC" w:rsidRDefault="00846FEC">
      <w:pPr>
        <w:pStyle w:val="screendisplay"/>
      </w:pPr>
      <w:r>
        <w:t>Grand SQRM Totals:                              10     12       39       55</w:t>
      </w:r>
    </w:p>
    <w:p w:rsidR="00846FEC" w:rsidRDefault="00846FEC">
      <w:pPr>
        <w:pStyle w:val="screendisplay"/>
      </w:pPr>
    </w:p>
    <w:p w:rsidR="00846FEC" w:rsidRDefault="00846FEC">
      <w:pPr>
        <w:pStyle w:val="Heading3"/>
      </w:pPr>
      <w:r>
        <w:br w:type="page"/>
      </w:r>
      <w:bookmarkStart w:id="383" w:name="_Toc369566304"/>
      <w:r>
        <w:lastRenderedPageBreak/>
        <w:t>Workload Statistics by Major Section</w:t>
      </w:r>
      <w:bookmarkEnd w:id="383"/>
    </w:p>
    <w:p w:rsidR="00846FEC" w:rsidRDefault="00846FEC">
      <w:pPr>
        <w:tabs>
          <w:tab w:val="clear" w:pos="180"/>
          <w:tab w:val="clear" w:pos="540"/>
          <w:tab w:val="left" w:pos="360"/>
        </w:tabs>
        <w:rPr>
          <w:sz w:val="20"/>
        </w:rPr>
      </w:pPr>
    </w:p>
    <w:p w:rsidR="00846FEC" w:rsidRDefault="00846FEC">
      <w:pPr>
        <w:pStyle w:val="Example"/>
      </w:pPr>
      <w:r>
        <w:t>Example</w:t>
      </w:r>
    </w:p>
    <w:p w:rsidR="00846FEC" w:rsidRDefault="00846FEC">
      <w:pPr>
        <w:tabs>
          <w:tab w:val="clear" w:pos="180"/>
          <w:tab w:val="clear" w:pos="540"/>
          <w:tab w:val="left" w:pos="360"/>
        </w:tabs>
        <w:rPr>
          <w:sz w:val="20"/>
        </w:rPr>
      </w:pPr>
    </w:p>
    <w:p w:rsidR="00846FEC" w:rsidRDefault="00846FEC">
      <w:pPr>
        <w:pStyle w:val="screendisplay"/>
      </w:pPr>
      <w:r>
        <w:t xml:space="preserve">Select Workload Reports from Archived Files Option: </w:t>
      </w:r>
      <w:r>
        <w:rPr>
          <w:b/>
        </w:rPr>
        <w:t>Workload</w:t>
      </w:r>
      <w:r>
        <w:t xml:space="preserve"> Statistics By Major Section</w:t>
      </w:r>
    </w:p>
    <w:p w:rsidR="00846FEC" w:rsidRDefault="00846FEC">
      <w:pPr>
        <w:pStyle w:val="screendisplay"/>
      </w:pPr>
    </w:p>
    <w:p w:rsidR="00846FEC" w:rsidRDefault="00846FEC">
      <w:pPr>
        <w:pStyle w:val="screendisplay"/>
      </w:pPr>
      <w:r>
        <w:t>PRINT THE COMMENT PAGES?  NO//</w:t>
      </w:r>
      <w:r>
        <w:rPr>
          <w:b/>
        </w:rPr>
        <w:t>&lt;RET&gt;</w:t>
      </w:r>
    </w:p>
    <w:p w:rsidR="00846FEC" w:rsidRDefault="00846FEC">
      <w:pPr>
        <w:pStyle w:val="screendisplay"/>
      </w:pPr>
    </w:p>
    <w:p w:rsidR="00846FEC" w:rsidRDefault="00846FEC">
      <w:pPr>
        <w:pStyle w:val="screendisplay"/>
      </w:pPr>
      <w:r>
        <w:t xml:space="preserve">SELECT ALL INSTITUTIONS?  YES// </w:t>
      </w:r>
      <w:r>
        <w:rPr>
          <w:b/>
        </w:rPr>
        <w:t>NO</w:t>
      </w:r>
    </w:p>
    <w:p w:rsidR="00846FEC" w:rsidRDefault="00846FEC">
      <w:pPr>
        <w:pStyle w:val="screendisplay"/>
      </w:pPr>
      <w:r>
        <w:t xml:space="preserve">Select ARCHIVED WKLD DATA INSTITUTION: </w:t>
      </w:r>
      <w:r w:rsidR="00796ABF">
        <w:t>XXXXXX X</w:t>
      </w:r>
      <w:r>
        <w:t>//</w:t>
      </w:r>
      <w:r>
        <w:rPr>
          <w:b/>
        </w:rPr>
        <w:t>&lt;RET&gt;</w:t>
      </w:r>
    </w:p>
    <w:p w:rsidR="00846FEC" w:rsidRDefault="00846FEC">
      <w:pPr>
        <w:pStyle w:val="screendisplay"/>
      </w:pPr>
      <w:r>
        <w:t>BEGINNING DATE/TIME:  T-31//</w:t>
      </w:r>
      <w:r>
        <w:rPr>
          <w:b/>
        </w:rPr>
        <w:t>6 1 96</w:t>
      </w:r>
      <w:r>
        <w:t xml:space="preserve">  (JUN 01, 1996)</w:t>
      </w:r>
    </w:p>
    <w:p w:rsidR="00846FEC" w:rsidRDefault="00846FEC">
      <w:pPr>
        <w:pStyle w:val="screendisplay"/>
      </w:pPr>
      <w:r>
        <w:t>ENDING DATE/TIME:  T//</w:t>
      </w:r>
      <w:r>
        <w:rPr>
          <w:b/>
        </w:rPr>
        <w:t>9 30 96</w:t>
      </w:r>
      <w:r>
        <w:t xml:space="preserve">  (SEP 30, 1996)</w:t>
      </w:r>
    </w:p>
    <w:p w:rsidR="00846FEC" w:rsidRDefault="00846FEC">
      <w:pPr>
        <w:pStyle w:val="screendisplay"/>
      </w:pPr>
    </w:p>
    <w:p w:rsidR="00846FEC" w:rsidRDefault="00846FEC">
      <w:pPr>
        <w:pStyle w:val="screendisplay"/>
      </w:pPr>
      <w:r>
        <w:t xml:space="preserve">     Select one of the following:</w:t>
      </w:r>
    </w:p>
    <w:p w:rsidR="00846FEC" w:rsidRDefault="00846FEC">
      <w:pPr>
        <w:pStyle w:val="screendisplay"/>
      </w:pPr>
    </w:p>
    <w:p w:rsidR="00846FEC" w:rsidRDefault="00846FEC">
      <w:pPr>
        <w:pStyle w:val="screendisplay"/>
      </w:pPr>
      <w:r>
        <w:t xml:space="preserve">          Y         YES</w:t>
      </w:r>
    </w:p>
    <w:p w:rsidR="00846FEC" w:rsidRDefault="00846FEC">
      <w:pPr>
        <w:pStyle w:val="screendisplay"/>
      </w:pPr>
      <w:r>
        <w:t xml:space="preserve">          N         NO</w:t>
      </w:r>
    </w:p>
    <w:p w:rsidR="00846FEC" w:rsidRDefault="00846FEC">
      <w:pPr>
        <w:pStyle w:val="screendisplay"/>
      </w:pPr>
    </w:p>
    <w:p w:rsidR="00846FEC" w:rsidRDefault="00846FEC">
      <w:pPr>
        <w:pStyle w:val="screendisplay"/>
      </w:pPr>
      <w:r>
        <w:t xml:space="preserve">Do you want to select accession areas (YES or NO) : NO// </w:t>
      </w:r>
      <w:r>
        <w:rPr>
          <w:b/>
        </w:rPr>
        <w:t>&lt;RET&gt;</w:t>
      </w:r>
    </w:p>
    <w:p w:rsidR="00846FEC" w:rsidRDefault="00846FEC">
      <w:pPr>
        <w:pStyle w:val="screendisplay"/>
      </w:pPr>
    </w:p>
    <w:p w:rsidR="00846FEC" w:rsidRDefault="00846FEC">
      <w:pPr>
        <w:pStyle w:val="screendisplay"/>
      </w:pPr>
      <w:r>
        <w:t>SUMMARY REPORT ONLY?  NO//</w:t>
      </w:r>
      <w:r>
        <w:rPr>
          <w:b/>
        </w:rPr>
        <w:t>&lt;RET&gt;</w:t>
      </w:r>
    </w:p>
    <w:p w:rsidR="00846FEC" w:rsidRDefault="00846FEC">
      <w:pPr>
        <w:pStyle w:val="screendisplay"/>
      </w:pPr>
    </w:p>
    <w:p w:rsidR="00846FEC" w:rsidRDefault="00846FEC">
      <w:pPr>
        <w:pStyle w:val="screendisplay"/>
      </w:pPr>
      <w:r>
        <w:t xml:space="preserve">DEVICE: </w:t>
      </w:r>
      <w:r>
        <w:rPr>
          <w:b/>
        </w:rPr>
        <w:t>PRINTER</w:t>
      </w:r>
    </w:p>
    <w:p w:rsidR="00846FEC" w:rsidRDefault="00846FEC">
      <w:pPr>
        <w:pStyle w:val="screendisplay"/>
      </w:pPr>
      <w:r>
        <w:t>.................</w:t>
      </w:r>
    </w:p>
    <w:p w:rsidR="00846FEC" w:rsidRDefault="00846FEC">
      <w:pPr>
        <w:pStyle w:val="screendisplay"/>
      </w:pPr>
    </w:p>
    <w:p w:rsidR="00846FEC" w:rsidRDefault="00846FEC">
      <w:pPr>
        <w:pStyle w:val="screendisplay"/>
      </w:pPr>
      <w:r>
        <w:t>ARCHIVED WORKLOAD STATISTICS BY MAJOR SECTION       Page   1</w:t>
      </w:r>
    </w:p>
    <w:p w:rsidR="00846FEC" w:rsidRDefault="00846FEC">
      <w:pPr>
        <w:pStyle w:val="screendisplay"/>
      </w:pPr>
      <w:r>
        <w:t xml:space="preserve">                  </w:t>
      </w:r>
      <w:smartTag w:uri="urn:schemas-microsoft-com:office:smarttags" w:element="place">
        <w:smartTag w:uri="urn:schemas-microsoft-com:office:smarttags" w:element="PlaceName">
          <w:r>
            <w:t>REPORT</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JUN 1,1996 - SEP 30,1996</w:t>
      </w:r>
    </w:p>
    <w:p w:rsidR="00846FEC" w:rsidRDefault="00846FEC">
      <w:pPr>
        <w:pStyle w:val="screendisplay"/>
      </w:pPr>
      <w:r>
        <w:t>------------------------------------------------------------------------------</w:t>
      </w:r>
    </w:p>
    <w:p w:rsidR="00846FEC" w:rsidRDefault="00846FEC">
      <w:pPr>
        <w:pStyle w:val="screendisplay"/>
      </w:pPr>
      <w:r>
        <w:t>COMBINED SUMMARY</w:t>
      </w:r>
    </w:p>
    <w:p w:rsidR="00846FEC" w:rsidRDefault="00846FEC">
      <w:pPr>
        <w:pStyle w:val="screendisplay"/>
      </w:pPr>
    </w:p>
    <w:p w:rsidR="00846FEC" w:rsidRDefault="00846FEC">
      <w:pPr>
        <w:pStyle w:val="screendisplay"/>
      </w:pPr>
      <w:r>
        <w:t>MAJOR SECTION  LAB SUBSECTION                 TOTAL</w:t>
      </w:r>
    </w:p>
    <w:p w:rsidR="00846FEC" w:rsidRDefault="00846FEC">
      <w:pPr>
        <w:pStyle w:val="screendisplay"/>
      </w:pPr>
    </w:p>
    <w:p w:rsidR="00846FEC" w:rsidRDefault="00846FEC">
      <w:pPr>
        <w:pStyle w:val="screendisplay"/>
      </w:pPr>
      <w:r>
        <w:t>BLOOD BANK     BLOOD BANK      NUMBER  :          1</w:t>
      </w:r>
    </w:p>
    <w:p w:rsidR="00846FEC" w:rsidRDefault="00846FEC">
      <w:pPr>
        <w:pStyle w:val="screendisplay"/>
      </w:pPr>
      <w:r>
        <w:t xml:space="preserve">                               PERCENT :        0.8</w:t>
      </w:r>
    </w:p>
    <w:p w:rsidR="00846FEC" w:rsidRDefault="00846FEC">
      <w:pPr>
        <w:pStyle w:val="screendisplay"/>
      </w:pPr>
    </w:p>
    <w:p w:rsidR="00846FEC" w:rsidRDefault="00846FEC">
      <w:pPr>
        <w:pStyle w:val="screendisplay"/>
      </w:pPr>
      <w:r>
        <w:t>CHEMISTRY      SPEC CHEMISTRY  NUMBER  :         63</w:t>
      </w:r>
    </w:p>
    <w:p w:rsidR="00846FEC" w:rsidRDefault="00846FEC">
      <w:pPr>
        <w:pStyle w:val="screendisplay"/>
      </w:pPr>
      <w:r>
        <w:t xml:space="preserve">                               PERCENT :       48.1</w:t>
      </w:r>
    </w:p>
    <w:p w:rsidR="00846FEC" w:rsidRDefault="00846FEC">
      <w:pPr>
        <w:pStyle w:val="screendisplay"/>
      </w:pPr>
    </w:p>
    <w:p w:rsidR="00846FEC" w:rsidRDefault="00846FEC">
      <w:pPr>
        <w:pStyle w:val="screendisplay"/>
      </w:pPr>
      <w:r>
        <w:t>CHEMISTRY      CHEMISTRY       NUMBER  :         48</w:t>
      </w:r>
    </w:p>
    <w:p w:rsidR="00846FEC" w:rsidRDefault="00846FEC">
      <w:pPr>
        <w:pStyle w:val="screendisplay"/>
      </w:pPr>
      <w:r>
        <w:t xml:space="preserve">                               PERCENT :       36.6</w:t>
      </w:r>
    </w:p>
    <w:p w:rsidR="00846FEC" w:rsidRDefault="00846FEC">
      <w:pPr>
        <w:pStyle w:val="screendisplay"/>
      </w:pPr>
    </w:p>
    <w:p w:rsidR="00846FEC" w:rsidRDefault="00846FEC">
      <w:pPr>
        <w:pStyle w:val="screendisplay"/>
      </w:pPr>
      <w:r>
        <w:t>CHEMISTRY      MANUAL CHEM     NUMBER  :          3</w:t>
      </w:r>
    </w:p>
    <w:p w:rsidR="00846FEC" w:rsidRDefault="00846FEC">
      <w:pPr>
        <w:pStyle w:val="screendisplay"/>
      </w:pPr>
      <w:r>
        <w:t xml:space="preserve">                               PERCENT :        2.3</w:t>
      </w:r>
    </w:p>
    <w:p w:rsidR="00846FEC" w:rsidRDefault="00846FEC">
      <w:pPr>
        <w:pStyle w:val="screendisplay"/>
      </w:pPr>
    </w:p>
    <w:p w:rsidR="00846FEC" w:rsidRDefault="00846FEC">
      <w:pPr>
        <w:pStyle w:val="screendisplay"/>
      </w:pPr>
      <w:r>
        <w:t>HEMATOLOGY     COAG            NUMBER  :          1</w:t>
      </w:r>
    </w:p>
    <w:p w:rsidR="00846FEC" w:rsidRDefault="00846FEC">
      <w:pPr>
        <w:pStyle w:val="screendisplay"/>
      </w:pPr>
      <w:r>
        <w:t xml:space="preserve">                               PERCENT :        0.8</w:t>
      </w:r>
    </w:p>
    <w:p w:rsidR="00846FEC" w:rsidRDefault="00846FEC">
      <w:pPr>
        <w:pStyle w:val="screendisplay"/>
      </w:pPr>
    </w:p>
    <w:p w:rsidR="00846FEC" w:rsidRDefault="00846FEC">
      <w:pPr>
        <w:pStyle w:val="screendisplay"/>
      </w:pPr>
      <w:r>
        <w:t>HEMATOLOGY     DIFFS, PLT. ES  NUMBER  :          6</w:t>
      </w:r>
    </w:p>
    <w:p w:rsidR="00846FEC" w:rsidRDefault="00846FEC">
      <w:pPr>
        <w:pStyle w:val="screendisplay"/>
      </w:pPr>
      <w:r>
        <w:t xml:space="preserve">                               PERCENT :        4.6</w:t>
      </w:r>
    </w:p>
    <w:p w:rsidR="00846FEC" w:rsidRDefault="00846FEC">
      <w:pPr>
        <w:pStyle w:val="screendisplay"/>
      </w:pPr>
    </w:p>
    <w:p w:rsidR="00846FEC" w:rsidRDefault="00846FEC">
      <w:pPr>
        <w:pStyle w:val="screendisplay"/>
      </w:pPr>
      <w:r>
        <w:t>MICROBIOLOGY   MICROBIOLOGY    NUMBER  :          4</w:t>
      </w:r>
    </w:p>
    <w:p w:rsidR="00846FEC" w:rsidRDefault="00846FEC">
      <w:pPr>
        <w:pStyle w:val="screendisplay"/>
      </w:pPr>
      <w:r>
        <w:t xml:space="preserve">                               PERCENT :        3.1</w:t>
      </w:r>
    </w:p>
    <w:p w:rsidR="00846FEC" w:rsidRDefault="00846FEC">
      <w:pPr>
        <w:pStyle w:val="screendisplay"/>
      </w:pPr>
    </w:p>
    <w:p w:rsidR="00846FEC" w:rsidRDefault="00846FEC">
      <w:pPr>
        <w:pStyle w:val="screendisplay"/>
      </w:pPr>
      <w:r>
        <w:t>MICROBIOLOGY   URINALYSIS      NUMBER  :          5</w:t>
      </w:r>
    </w:p>
    <w:p w:rsidR="00846FEC" w:rsidRDefault="00846FEC">
      <w:pPr>
        <w:pStyle w:val="screendisplay"/>
      </w:pPr>
      <w:r>
        <w:lastRenderedPageBreak/>
        <w:t xml:space="preserve">                               PERCENT :        3.8</w:t>
      </w:r>
    </w:p>
    <w:p w:rsidR="00846FEC" w:rsidRDefault="00846FEC">
      <w:pPr>
        <w:pStyle w:val="screendisplay"/>
      </w:pPr>
    </w:p>
    <w:p w:rsidR="00846FEC" w:rsidRDefault="00846FEC">
      <w:pPr>
        <w:pStyle w:val="screendisplay"/>
      </w:pPr>
      <w:r>
        <w:t>GRAND TOTAL                                     131</w:t>
      </w:r>
    </w:p>
    <w:p w:rsidR="00846FEC" w:rsidRDefault="00846FEC">
      <w:pPr>
        <w:pStyle w:val="screendisplay"/>
      </w:pPr>
      <w:r>
        <w:br w:type="page"/>
      </w:r>
      <w:r>
        <w:lastRenderedPageBreak/>
        <w:t>ARCHIVED WORKLOAD INPUT MANUALLY              Page 2</w:t>
      </w:r>
    </w:p>
    <w:p w:rsidR="00846FEC" w:rsidRDefault="00846FEC">
      <w:pPr>
        <w:pStyle w:val="screendisplay"/>
      </w:pPr>
      <w:r>
        <w:t xml:space="preserve">                  </w:t>
      </w:r>
      <w:smartTag w:uri="urn:schemas-microsoft-com:office:smarttags" w:element="place">
        <w:smartTag w:uri="urn:schemas-microsoft-com:office:smarttags" w:element="PlaceName">
          <w:r>
            <w:t>REPORT</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JUN 1,1996 - SEP 30,1996</w:t>
      </w:r>
    </w:p>
    <w:p w:rsidR="00846FEC" w:rsidRDefault="00846FEC">
      <w:pPr>
        <w:pStyle w:val="screendisplay"/>
      </w:pPr>
      <w:r>
        <w:t xml:space="preserve">          [Includes all manual archived workload data for date range]</w:t>
      </w:r>
    </w:p>
    <w:p w:rsidR="00846FEC" w:rsidRDefault="00846FEC">
      <w:pPr>
        <w:pStyle w:val="screendisplay"/>
      </w:pPr>
    </w:p>
    <w:p w:rsidR="00846FEC" w:rsidRDefault="00846FEC">
      <w:pPr>
        <w:pStyle w:val="screendisplay"/>
      </w:pPr>
      <w:r>
        <w:t xml:space="preserve">Workload Procedure              Code      STANDARD       QC   REPEAT   MANUAL </w:t>
      </w:r>
    </w:p>
    <w:p w:rsidR="00846FEC" w:rsidRDefault="00846FEC">
      <w:pPr>
        <w:pStyle w:val="screendisplay"/>
      </w:pPr>
      <w:r>
        <w:t>------------------------------------------------------------------------------</w:t>
      </w:r>
    </w:p>
    <w:p w:rsidR="00846FEC" w:rsidRDefault="00846FEC">
      <w:pPr>
        <w:pStyle w:val="screendisplay"/>
      </w:pPr>
      <w:r>
        <w:t>+ABO Cell and Rh(D) Typing~S-P  86081.3387       3        2       12        0</w:t>
      </w:r>
    </w:p>
    <w:p w:rsidR="00846FEC" w:rsidRDefault="00846FEC">
      <w:pPr>
        <w:pStyle w:val="screendisplay"/>
      </w:pPr>
      <w:r>
        <w:t>+Sodium~ABBOTT TDX              84295.3049       3        2       12        0</w:t>
      </w:r>
    </w:p>
    <w:p w:rsidR="00846FEC" w:rsidRDefault="00846FEC">
      <w:pPr>
        <w:pStyle w:val="screendisplay"/>
      </w:pPr>
      <w:r>
        <w:t>+Sodium~SYNCHRON CX3            84295.3120       0        1        0        0</w:t>
      </w:r>
    </w:p>
    <w:p w:rsidR="00846FEC" w:rsidRDefault="00846FEC">
      <w:pPr>
        <w:pStyle w:val="screendisplay"/>
      </w:pPr>
      <w:r>
        <w:t>ABO Cell Serum and Rh(D)        86082.0000       1        2        3        4</w:t>
      </w:r>
    </w:p>
    <w:p w:rsidR="00846FEC" w:rsidRDefault="00846FEC">
      <w:pPr>
        <w:pStyle w:val="screendisplay"/>
      </w:pPr>
      <w:r>
        <w:t>Concentration of Specimen Dial  82062.0000       3        2       12        0</w:t>
      </w:r>
    </w:p>
    <w:p w:rsidR="00846FEC" w:rsidRDefault="00846FEC">
      <w:pPr>
        <w:pStyle w:val="screendisplay"/>
      </w:pPr>
      <w:r>
        <w:t>Extraction w Organic Solvent    82063.0000       0        1        0        0</w:t>
      </w:r>
    </w:p>
    <w:p w:rsidR="00846FEC" w:rsidRDefault="00846FEC">
      <w:pPr>
        <w:pStyle w:val="screendisplay"/>
      </w:pPr>
      <w:r>
        <w:t>Osmotic fragility~ABBOTT TDX    .3049            0        2        0        0</w:t>
      </w:r>
    </w:p>
    <w:p w:rsidR="00846FEC" w:rsidRDefault="00846FEC">
      <w:pPr>
        <w:pStyle w:val="screendisplay"/>
      </w:pPr>
      <w:r>
        <w:t>Venipuncture Outpatient         89343.0000       0        0        0       30</w:t>
      </w:r>
    </w:p>
    <w:p w:rsidR="00846FEC" w:rsidRDefault="00846FEC">
      <w:pPr>
        <w:pStyle w:val="screendisplay"/>
      </w:pPr>
      <w:r>
        <w:t>Venipuncture Travel Time        89341.0000       0        0        0       21</w:t>
      </w:r>
    </w:p>
    <w:p w:rsidR="00846FEC" w:rsidRDefault="00846FEC">
      <w:pPr>
        <w:pStyle w:val="screendisplay"/>
      </w:pPr>
    </w:p>
    <w:p w:rsidR="00846FEC" w:rsidRDefault="00846FEC">
      <w:pPr>
        <w:pStyle w:val="screendisplay"/>
      </w:pPr>
    </w:p>
    <w:p w:rsidR="00846FEC" w:rsidRDefault="00846FEC">
      <w:pPr>
        <w:pStyle w:val="screendisplay"/>
      </w:pPr>
      <w:r>
        <w:t>Grand SQRM Totals:                              10       12       39       55</w:t>
      </w:r>
    </w:p>
    <w:p w:rsidR="00846FEC" w:rsidRDefault="00846FEC">
      <w:pPr>
        <w:tabs>
          <w:tab w:val="clear" w:pos="180"/>
          <w:tab w:val="clear" w:pos="540"/>
          <w:tab w:val="left" w:pos="360"/>
        </w:tabs>
      </w:pPr>
    </w:p>
    <w:p w:rsidR="00846FEC" w:rsidRDefault="00846FEC">
      <w:pPr>
        <w:tabs>
          <w:tab w:val="clear" w:pos="180"/>
          <w:tab w:val="clear" w:pos="540"/>
          <w:tab w:val="left" w:pos="360"/>
        </w:tabs>
      </w:pPr>
      <w:r>
        <w:br w:type="page"/>
      </w:r>
    </w:p>
    <w:p w:rsidR="00846FEC" w:rsidRDefault="00846FEC">
      <w:pPr>
        <w:tabs>
          <w:tab w:val="clear" w:pos="180"/>
          <w:tab w:val="clear" w:pos="540"/>
          <w:tab w:val="left" w:pos="360"/>
        </w:tabs>
      </w:pPr>
    </w:p>
    <w:p w:rsidR="00846FEC" w:rsidRDefault="00846FEC">
      <w:pPr>
        <w:tabs>
          <w:tab w:val="clear" w:pos="180"/>
          <w:tab w:val="clear" w:pos="540"/>
          <w:tab w:val="left" w:pos="360"/>
        </w:tabs>
      </w:pPr>
    </w:p>
    <w:p w:rsidR="00846FEC" w:rsidRDefault="00846FEC">
      <w:pPr>
        <w:rPr>
          <w:b/>
        </w:rPr>
        <w:sectPr w:rsidR="00846FEC">
          <w:headerReference w:type="even" r:id="rId37"/>
          <w:headerReference w:type="first" r:id="rId38"/>
          <w:pgSz w:w="12240" w:h="15840" w:code="1"/>
          <w:pgMar w:top="1440" w:right="1440" w:bottom="1440" w:left="1440" w:header="720" w:footer="720" w:gutter="0"/>
          <w:cols w:space="720"/>
          <w:titlePg/>
        </w:sectPr>
      </w:pPr>
    </w:p>
    <w:p w:rsidR="00846FEC" w:rsidRDefault="00846FEC">
      <w:pPr>
        <w:pStyle w:val="Heading2"/>
      </w:pPr>
      <w:bookmarkStart w:id="384" w:name="_Toc330605677"/>
      <w:bookmarkStart w:id="385" w:name="_Toc330630454"/>
      <w:bookmarkStart w:id="386" w:name="_Toc331314923"/>
      <w:bookmarkStart w:id="387" w:name="_Toc331316303"/>
      <w:bookmarkStart w:id="388" w:name="_Toc331316418"/>
      <w:bookmarkStart w:id="389" w:name="_Toc336659618"/>
      <w:bookmarkStart w:id="390" w:name="_Toc336660352"/>
      <w:bookmarkStart w:id="391" w:name="_Toc336660485"/>
      <w:bookmarkStart w:id="392" w:name="_Toc336661067"/>
      <w:bookmarkStart w:id="393" w:name="_Toc336661174"/>
      <w:bookmarkStart w:id="394" w:name="_Toc336661209"/>
      <w:bookmarkStart w:id="395" w:name="_Toc336661756"/>
      <w:bookmarkStart w:id="396" w:name="_Toc336661830"/>
      <w:bookmarkStart w:id="397" w:name="_Toc336661921"/>
      <w:bookmarkStart w:id="398" w:name="_Toc339177407"/>
      <w:bookmarkStart w:id="399" w:name="_Toc369566305"/>
      <w:r>
        <w:lastRenderedPageBreak/>
        <w:t>Lab Archival Activity Report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fldChar w:fldCharType="begin"/>
      </w:r>
      <w:r>
        <w:instrText>tc "Lab Archival Activity Report" \f C \l 2</w:instrText>
      </w:r>
      <w:r>
        <w:fldChar w:fldCharType="end"/>
      </w:r>
    </w:p>
    <w:p w:rsidR="00846FEC" w:rsidRDefault="00846FEC"/>
    <w:p w:rsidR="00846FEC" w:rsidRDefault="00846FEC">
      <w:r>
        <w:t xml:space="preserve">This option allows you to print archival activity data. You can see archival performed and purges performed, the status of the activity, error and exception report for an archival activity. An exception is when an item in the source file could not be moved to the destination file. The exceptions are listed under </w:t>
      </w:r>
      <w:r>
        <w:rPr>
          <w:rFonts w:ascii="Courier New" w:hAnsi="Courier New"/>
          <w:sz w:val="20"/>
        </w:rPr>
        <w:t>The following records in the file were not moved because of one or more errors:</w:t>
      </w:r>
      <w:r>
        <w:t xml:space="preserve">. Be sure to check for errors and exceptions </w:t>
      </w:r>
      <w:r>
        <w:rPr>
          <w:i/>
        </w:rPr>
        <w:t>before</w:t>
      </w:r>
      <w:r>
        <w:t xml:space="preserve"> moving data to off-line media.</w:t>
      </w:r>
    </w:p>
    <w:p w:rsidR="00846FEC" w:rsidRDefault="00846FEC"/>
    <w:p w:rsidR="00846FEC" w:rsidRDefault="00846FEC">
      <w:r>
        <w:rPr>
          <w:b/>
        </w:rPr>
        <w:t>Example</w:t>
      </w:r>
    </w:p>
    <w:p w:rsidR="00846FEC" w:rsidRDefault="00846FEC"/>
    <w:p w:rsidR="00846FEC" w:rsidRDefault="00846FEC">
      <w:pPr>
        <w:pStyle w:val="screendisplay"/>
      </w:pPr>
      <w:r>
        <w:t xml:space="preserve">Select LAB ARCHIVAL ACTIVITY ARCHIVE NUMBER:    </w:t>
      </w:r>
      <w:r>
        <w:rPr>
          <w:b/>
        </w:rPr>
        <w:t>37</w:t>
      </w:r>
      <w:r>
        <w:t xml:space="preserve">      WKLD DATA     07-12-96 </w:t>
      </w:r>
    </w:p>
    <w:p w:rsidR="00846FEC" w:rsidRDefault="00846FEC">
      <w:pPr>
        <w:pStyle w:val="screendisplay"/>
      </w:pPr>
      <w:r>
        <w:t xml:space="preserve">    </w:t>
      </w:r>
      <w:r w:rsidR="00ED1793">
        <w:t>LABUSER, ONE</w:t>
      </w:r>
      <w:r>
        <w:t xml:space="preserve">     ARCHIVED </w:t>
      </w:r>
      <w:r w:rsidR="00ED1793">
        <w:t>LABUSER, ONE</w:t>
      </w:r>
    </w:p>
    <w:p w:rsidR="00846FEC" w:rsidRDefault="00846FEC">
      <w:pPr>
        <w:pStyle w:val="screendisplay"/>
      </w:pPr>
      <w:r>
        <w:t xml:space="preserve">DEVICE: HOME// </w:t>
      </w:r>
      <w:r>
        <w:rPr>
          <w:b/>
        </w:rPr>
        <w:t>PRINTER</w:t>
      </w:r>
    </w:p>
    <w:p w:rsidR="00846FEC" w:rsidRDefault="00846FEC">
      <w:pPr>
        <w:pStyle w:val="screendisplay"/>
      </w:pPr>
    </w:p>
    <w:p w:rsidR="00846FEC" w:rsidRDefault="00846FEC">
      <w:pPr>
        <w:pStyle w:val="screendisplay"/>
      </w:pPr>
    </w:p>
    <w:p w:rsidR="00846FEC" w:rsidRDefault="00846FEC">
      <w:pPr>
        <w:pStyle w:val="screendisplay"/>
      </w:pPr>
      <w:r>
        <w:t xml:space="preserve">                         ARCHIVAL ACTIVITY REPORT                     Page   1</w:t>
      </w:r>
    </w:p>
    <w:p w:rsidR="00846FEC" w:rsidRDefault="00846FEC">
      <w:pPr>
        <w:pStyle w:val="screendisplay"/>
      </w:pPr>
    </w:p>
    <w:p w:rsidR="00846FEC" w:rsidRDefault="00846FEC">
      <w:pPr>
        <w:pStyle w:val="screendisplay"/>
      </w:pPr>
      <w:r>
        <w:t xml:space="preserve">                                                             Date/Time Printed</w:t>
      </w:r>
    </w:p>
    <w:p w:rsidR="00846FEC" w:rsidRDefault="00846FEC">
      <w:pPr>
        <w:pStyle w:val="screendisplay"/>
      </w:pPr>
      <w:r>
        <w:t xml:space="preserve">                                                             JUL 15,1996@08:53</w:t>
      </w:r>
    </w:p>
    <w:p w:rsidR="00846FEC" w:rsidRDefault="00846FEC">
      <w:pPr>
        <w:pStyle w:val="screendisplay"/>
      </w:pPr>
    </w:p>
    <w:p w:rsidR="00846FEC" w:rsidRDefault="00846FEC">
      <w:pPr>
        <w:pStyle w:val="screendisplay"/>
      </w:pPr>
    </w:p>
    <w:p w:rsidR="00846FEC" w:rsidRDefault="00846FEC">
      <w:pPr>
        <w:pStyle w:val="screendisplay"/>
      </w:pPr>
      <w:r>
        <w:t>ARCHIVE NUMBER: 37</w:t>
      </w:r>
    </w:p>
    <w:p w:rsidR="00846FEC" w:rsidRDefault="00846FEC">
      <w:pPr>
        <w:pStyle w:val="screendisplay"/>
      </w:pPr>
      <w:r>
        <w:t>FILE: WKLD DATA</w:t>
      </w:r>
    </w:p>
    <w:p w:rsidR="00846FEC" w:rsidRDefault="00846FEC">
      <w:pPr>
        <w:pStyle w:val="screendisplay"/>
      </w:pPr>
      <w:r>
        <w:t>DESTINATION FILE: ARCHIVED WKLD DATA</w:t>
      </w:r>
    </w:p>
    <w:p w:rsidR="00846FEC" w:rsidRDefault="00846FEC">
      <w:pPr>
        <w:pStyle w:val="screendisplay"/>
      </w:pPr>
      <w:r>
        <w:t>ARCHIVAL STATUS: ARCHIVED</w:t>
      </w:r>
    </w:p>
    <w:p w:rsidR="00846FEC" w:rsidRDefault="00846FEC">
      <w:pPr>
        <w:pStyle w:val="screendisplay"/>
      </w:pPr>
      <w:r>
        <w:t>SELECT DATE: JUL 12, 1996</w:t>
      </w:r>
    </w:p>
    <w:p w:rsidR="00846FEC" w:rsidRDefault="00846FEC">
      <w:pPr>
        <w:pStyle w:val="screendisplay"/>
      </w:pPr>
      <w:r>
        <w:t xml:space="preserve">SELECTOR: </w:t>
      </w:r>
      <w:r w:rsidR="00ED1793">
        <w:t>LABUSER, ONE</w:t>
      </w:r>
    </w:p>
    <w:p w:rsidR="00846FEC" w:rsidRDefault="00846FEC">
      <w:pPr>
        <w:pStyle w:val="screendisplay"/>
      </w:pPr>
      <w:r>
        <w:t>ARCHIVE DATE: JUL 12, 1996</w:t>
      </w:r>
    </w:p>
    <w:p w:rsidR="00846FEC" w:rsidRDefault="00846FEC">
      <w:pPr>
        <w:pStyle w:val="screendisplay"/>
      </w:pPr>
      <w:r>
        <w:t xml:space="preserve">ARCHIVER: </w:t>
      </w:r>
      <w:r w:rsidR="00ED1793">
        <w:t>LABUSER, ONE</w:t>
      </w:r>
    </w:p>
    <w:p w:rsidR="00846FEC" w:rsidRDefault="00846FEC">
      <w:pPr>
        <w:pStyle w:val="screendisplay"/>
      </w:pPr>
      <w:r>
        <w:t xml:space="preserve">ARCHIVE TASK NUMBER: </w:t>
      </w:r>
    </w:p>
    <w:p w:rsidR="00846FEC" w:rsidRDefault="00846FEC">
      <w:pPr>
        <w:pStyle w:val="screendisplay"/>
      </w:pPr>
      <w:r>
        <w:t xml:space="preserve">PURGE DATE: </w:t>
      </w:r>
    </w:p>
    <w:p w:rsidR="00846FEC" w:rsidRDefault="00846FEC">
      <w:pPr>
        <w:pStyle w:val="screendisplay"/>
      </w:pPr>
      <w:r>
        <w:t xml:space="preserve">PURGER: </w:t>
      </w:r>
    </w:p>
    <w:p w:rsidR="00846FEC" w:rsidRDefault="00846FEC">
      <w:pPr>
        <w:pStyle w:val="screendisplay"/>
      </w:pPr>
      <w:r>
        <w:t xml:space="preserve">ARCHIVE DEVICE LABEL: </w:t>
      </w:r>
    </w:p>
    <w:p w:rsidR="00846FEC" w:rsidRDefault="00846FEC">
      <w:pPr>
        <w:pStyle w:val="screendisplay"/>
      </w:pPr>
      <w:r>
        <w:t>BEGINNING DATE: JAN 01, 1996</w:t>
      </w:r>
    </w:p>
    <w:p w:rsidR="00846FEC" w:rsidRDefault="00846FEC">
      <w:pPr>
        <w:pStyle w:val="screendisplay"/>
      </w:pPr>
      <w:r>
        <w:t>ENDING DATE: MAR 31, 1996</w:t>
      </w:r>
    </w:p>
    <w:p w:rsidR="00846FEC" w:rsidRDefault="00846FEC">
      <w:pPr>
        <w:pStyle w:val="screendisplay"/>
      </w:pPr>
    </w:p>
    <w:p w:rsidR="00846FEC" w:rsidRDefault="00846FEC">
      <w:pPr>
        <w:pStyle w:val="screendisplay"/>
      </w:pPr>
      <w:r>
        <w:t>The following records in the file were not moved because of one or more errors:</w:t>
      </w:r>
    </w:p>
    <w:p w:rsidR="00846FEC" w:rsidRDefault="00846FEC">
      <w:pPr>
        <w:pStyle w:val="screendisplay"/>
      </w:pPr>
    </w:p>
    <w:p w:rsidR="00846FEC" w:rsidRDefault="00846FEC">
      <w:pPr>
        <w:pStyle w:val="screendisplay"/>
      </w:pPr>
    </w:p>
    <w:p w:rsidR="00846FEC" w:rsidRDefault="00846FEC">
      <w:pPr>
        <w:pStyle w:val="screendisplay"/>
      </w:pPr>
      <w:r>
        <w:t>Entry # 700029 was NOT processed because:</w:t>
      </w:r>
    </w:p>
    <w:p w:rsidR="00846FEC" w:rsidRDefault="00846FEC">
      <w:pPr>
        <w:pStyle w:val="screendisplay"/>
      </w:pPr>
      <w:r>
        <w:t xml:space="preserve">     The value '700029' is not a valid pointer to File #4.</w:t>
      </w:r>
    </w:p>
    <w:p w:rsidR="00846FEC" w:rsidRDefault="00846FEC">
      <w:pPr>
        <w:pStyle w:val="screendisplay"/>
      </w:pPr>
    </w:p>
    <w:p w:rsidR="00846FEC" w:rsidRDefault="00846FEC">
      <w:pPr>
        <w:pStyle w:val="screendisplay"/>
      </w:pPr>
      <w:r>
        <w:t>Entry # 2960227,578, was NOT processed because:</w:t>
      </w:r>
    </w:p>
    <w:p w:rsidR="00846FEC" w:rsidRDefault="00846FEC">
      <w:pPr>
        <w:pStyle w:val="screendisplay"/>
      </w:pPr>
      <w:r>
        <w:t xml:space="preserve">     The value 'B' is not a valid pointer.</w:t>
      </w:r>
    </w:p>
    <w:p w:rsidR="00846FEC" w:rsidRDefault="00846FEC">
      <w:pPr>
        <w:pStyle w:val="screendisplay"/>
      </w:pPr>
    </w:p>
    <w:p w:rsidR="00846FEC" w:rsidRDefault="00846FEC">
      <w:pPr>
        <w:pStyle w:val="screendisplay"/>
      </w:pPr>
      <w:r>
        <w:t>Entry # 2960322,578, was NOT processed because:</w:t>
      </w:r>
    </w:p>
    <w:p w:rsidR="00846FEC" w:rsidRDefault="00846FEC">
      <w:pPr>
        <w:pStyle w:val="screendisplay"/>
      </w:pPr>
      <w:r>
        <w:lastRenderedPageBreak/>
        <w:t xml:space="preserve">     The value 'P' is not a valid pointer.</w:t>
      </w:r>
    </w:p>
    <w:p w:rsidR="00846FEC" w:rsidRDefault="00846FEC">
      <w:pPr>
        <w:pStyle w:val="screendisplay"/>
      </w:pPr>
    </w:p>
    <w:p w:rsidR="00846FEC" w:rsidRDefault="00846FEC">
      <w:pPr>
        <w:pStyle w:val="screendisplay"/>
      </w:pPr>
      <w:r>
        <w:t>*** PLEASE KEEP THIS FOR FUTURE REFERENCE ***</w:t>
      </w:r>
    </w:p>
    <w:p w:rsidR="00846FEC" w:rsidRDefault="00846FEC">
      <w:pPr>
        <w:pStyle w:val="screendisplay"/>
      </w:pPr>
    </w:p>
    <w:p w:rsidR="00846FEC" w:rsidRDefault="00846FEC">
      <w:pPr>
        <w:pStyle w:val="screendisplay"/>
      </w:pPr>
      <w:r>
        <w:br w:type="page"/>
      </w:r>
    </w:p>
    <w:p w:rsidR="00846FEC" w:rsidRDefault="00846FEC">
      <w:pPr>
        <w:pStyle w:val="screendisplay"/>
      </w:pPr>
    </w:p>
    <w:p w:rsidR="00846FEC" w:rsidRDefault="00846FEC">
      <w:pPr>
        <w:pStyle w:val="screendisplay"/>
      </w:pPr>
    </w:p>
    <w:p w:rsidR="00846FEC" w:rsidRDefault="00846FEC">
      <w:pPr>
        <w:pStyle w:val="screendisplay"/>
        <w:sectPr w:rsidR="00846FEC">
          <w:pgSz w:w="12240" w:h="15840" w:code="1"/>
          <w:pgMar w:top="1440" w:right="1440" w:bottom="1440" w:left="1440" w:header="720" w:footer="720" w:gutter="0"/>
          <w:cols w:space="720"/>
        </w:sectPr>
      </w:pPr>
    </w:p>
    <w:p w:rsidR="00846FEC" w:rsidRDefault="00846FEC">
      <w:pPr>
        <w:pStyle w:val="Heading1"/>
      </w:pPr>
      <w:bookmarkStart w:id="400" w:name="_Toc331314924"/>
      <w:bookmarkStart w:id="401" w:name="_Toc331316304"/>
      <w:bookmarkStart w:id="402" w:name="_Toc331316419"/>
      <w:bookmarkStart w:id="403" w:name="_Toc336659619"/>
      <w:bookmarkStart w:id="404" w:name="_Toc336660353"/>
      <w:bookmarkStart w:id="405" w:name="_Toc336660486"/>
      <w:bookmarkStart w:id="406" w:name="_Toc336661068"/>
      <w:bookmarkStart w:id="407" w:name="_Toc336661175"/>
      <w:bookmarkStart w:id="408" w:name="_Toc336661210"/>
      <w:bookmarkStart w:id="409" w:name="_Toc336661757"/>
      <w:bookmarkStart w:id="410" w:name="_Toc336661831"/>
      <w:bookmarkStart w:id="411" w:name="_Toc336661922"/>
      <w:bookmarkStart w:id="412" w:name="_Toc339177408"/>
      <w:bookmarkStart w:id="413" w:name="_Toc369566306"/>
      <w:r>
        <w:lastRenderedPageBreak/>
        <w:t>Appendix</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846FEC" w:rsidRDefault="00846FEC">
      <w:pPr>
        <w:pStyle w:val="Heading1"/>
      </w:pPr>
    </w:p>
    <w:p w:rsidR="00846FEC" w:rsidRDefault="00846FEC">
      <w:pPr>
        <w:pStyle w:val="Heading2"/>
      </w:pPr>
      <w:bookmarkStart w:id="414" w:name="_Toc369566307"/>
      <w:r>
        <w:t>Archiving Menu   [LRAR ARCHIVE MAIN MENU]</w:t>
      </w:r>
      <w:bookmarkEnd w:id="414"/>
    </w:p>
    <w:p w:rsidR="00846FEC" w:rsidRDefault="00846FEC"/>
    <w:p w:rsidR="00846FEC" w:rsidRDefault="00846FEC">
      <w:r>
        <w:rPr>
          <w:b/>
        </w:rPr>
        <w:t>ALD</w:t>
      </w:r>
      <w:r>
        <w:t xml:space="preserve">   Archive lab data 63</w:t>
      </w:r>
    </w:p>
    <w:p w:rsidR="00846FEC" w:rsidRDefault="00846FEC">
      <w:r>
        <w:t>|   1     Search for lab data to archive</w:t>
      </w:r>
    </w:p>
    <w:p w:rsidR="00846FEC" w:rsidRDefault="00846FEC">
      <w:r>
        <w:t>|   2     Write data to off-line media</w:t>
      </w:r>
    </w:p>
    <w:p w:rsidR="00846FEC" w:rsidRDefault="00846FEC">
      <w:r>
        <w:t>|   3     Clear data from the LAR global</w:t>
      </w:r>
    </w:p>
    <w:p w:rsidR="00846FEC" w:rsidRDefault="00846FEC">
      <w:r>
        <w:t>|   4     Read data from off-line media</w:t>
      </w:r>
    </w:p>
    <w:p w:rsidR="00846FEC" w:rsidRDefault="00846FEC">
      <w:r>
        <w:t>|   5     Purge data found in the Search option</w:t>
      </w:r>
    </w:p>
    <w:p w:rsidR="00846FEC" w:rsidRDefault="00846FEC">
      <w:r>
        <w:t>|   6     Find patient's archived data</w:t>
      </w:r>
    </w:p>
    <w:p w:rsidR="00846FEC" w:rsidRDefault="00846FEC">
      <w:r>
        <w:t>|   7     Convert archived data to use New Person file</w:t>
      </w:r>
    </w:p>
    <w:p w:rsidR="00846FEC" w:rsidRDefault="00846FEC">
      <w:r>
        <w:t>|   8     Restore archived data to LR global</w:t>
      </w:r>
    </w:p>
    <w:p w:rsidR="00846FEC" w:rsidRDefault="00846FEC">
      <w:r>
        <w:rPr>
          <w:b/>
        </w:rPr>
        <w:t>AWD</w:t>
      </w:r>
      <w:r>
        <w:t xml:space="preserve">   Archive Wkld Data 64.1</w:t>
      </w:r>
    </w:p>
    <w:p w:rsidR="00846FEC" w:rsidRDefault="00846FEC">
      <w:r>
        <w:t>|         Select Entries to Archive 64.1</w:t>
      </w:r>
    </w:p>
    <w:p w:rsidR="00846FEC" w:rsidRDefault="00846FEC">
      <w:r>
        <w:t>|         Archive Wkld Data file 64.1</w:t>
      </w:r>
    </w:p>
    <w:p w:rsidR="00846FEC" w:rsidRDefault="00846FEC">
      <w:r>
        <w:t>|         Write Data to Off-line Media</w:t>
      </w:r>
    </w:p>
    <w:p w:rsidR="00846FEC" w:rsidRDefault="00846FEC">
      <w:r>
        <w:t>|         Clear Archived Wkld Data file 64.19999</w:t>
      </w:r>
    </w:p>
    <w:p w:rsidR="00846FEC" w:rsidRDefault="00846FEC">
      <w:r>
        <w:t>|         Read Data from Off-line Media</w:t>
      </w:r>
    </w:p>
    <w:p w:rsidR="00846FEC" w:rsidRDefault="00846FEC">
      <w:r>
        <w:t>|         Purge Wkld Data file 64.1</w:t>
      </w:r>
    </w:p>
    <w:p w:rsidR="00846FEC" w:rsidRDefault="00846FEC">
      <w:r>
        <w:rPr>
          <w:b/>
        </w:rPr>
        <w:t>ALMW</w:t>
      </w:r>
      <w:r>
        <w:t xml:space="preserve">  Archive Lab Monthly Workloads 67.9</w:t>
      </w:r>
    </w:p>
    <w:p w:rsidR="00846FEC" w:rsidRDefault="00846FEC">
      <w:r>
        <w:t>|         Select Entries to Archive</w:t>
      </w:r>
    </w:p>
    <w:p w:rsidR="00846FEC" w:rsidRDefault="00846FEC">
      <w:r>
        <w:t>|         Archive Lab Monthly Workloads file 67.9</w:t>
      </w:r>
    </w:p>
    <w:p w:rsidR="00846FEC" w:rsidRDefault="00846FEC">
      <w:r>
        <w:t>|         Write Data to Off-line Media</w:t>
      </w:r>
    </w:p>
    <w:p w:rsidR="00846FEC" w:rsidRDefault="00846FEC">
      <w:r>
        <w:t>|         Clear Archived Lab Monthly Workloads file 67.99999</w:t>
      </w:r>
    </w:p>
    <w:p w:rsidR="00846FEC" w:rsidRDefault="00846FEC">
      <w:r>
        <w:t>|         Read Data from Off-line Media</w:t>
      </w:r>
    </w:p>
    <w:p w:rsidR="00846FEC" w:rsidRDefault="00846FEC">
      <w:r>
        <w:t>|         Purge Lab Monthly Workloads file 67.9</w:t>
      </w:r>
    </w:p>
    <w:p w:rsidR="00846FEC" w:rsidRDefault="00846FEC">
      <w:r>
        <w:rPr>
          <w:b/>
        </w:rPr>
        <w:t>AWR</w:t>
      </w:r>
      <w:r>
        <w:t xml:space="preserve">   Workload Reports from Archived Files</w:t>
      </w:r>
    </w:p>
    <w:p w:rsidR="00846FEC" w:rsidRDefault="00846FEC">
      <w:r>
        <w:t>|         Lab Monthly Workloads</w:t>
      </w:r>
    </w:p>
    <w:p w:rsidR="00846FEC" w:rsidRDefault="00846FEC">
      <w:r>
        <w:t>|         Treating Specialty Workload Report</w:t>
      </w:r>
    </w:p>
    <w:p w:rsidR="00846FEC" w:rsidRDefault="00846FEC">
      <w:r>
        <w:t>|         Workload Statistics By Major Section</w:t>
      </w:r>
    </w:p>
    <w:p w:rsidR="00846FEC" w:rsidRDefault="00846FEC">
      <w:r>
        <w:t>|         Workload Cost Report By Major Section</w:t>
      </w:r>
    </w:p>
    <w:p w:rsidR="00846FEC" w:rsidRDefault="00846FEC">
      <w:smartTag w:uri="urn:schemas-microsoft-com:office:smarttags" w:element="place">
        <w:r>
          <w:rPr>
            <w:b/>
          </w:rPr>
          <w:t>AAR</w:t>
        </w:r>
      </w:smartTag>
      <w:r>
        <w:t xml:space="preserve">   Lab Archival Activity Report</w:t>
      </w:r>
    </w:p>
    <w:p w:rsidR="00846FEC" w:rsidRDefault="00846FEC">
      <w:r>
        <w:rPr>
          <w:b/>
        </w:rPr>
        <w:t>CAA</w:t>
      </w:r>
      <w:r>
        <w:t xml:space="preserve">   Cancel Lab Archival Activity</w:t>
      </w:r>
    </w:p>
    <w:p w:rsidR="00846FEC" w:rsidRDefault="00846FEC">
      <w:pPr>
        <w:rPr>
          <w:b/>
        </w:rPr>
      </w:pPr>
      <w:smartTag w:uri="urn:schemas-microsoft-com:office:smarttags" w:element="State">
        <w:smartTag w:uri="urn:schemas-microsoft-com:office:smarttags" w:element="place">
          <w:r>
            <w:rPr>
              <w:b/>
            </w:rPr>
            <w:t>DEL</w:t>
          </w:r>
        </w:smartTag>
      </w:smartTag>
      <w:r>
        <w:t xml:space="preserve">   Delete Archived File Entries</w:t>
      </w:r>
    </w:p>
    <w:p w:rsidR="00846FEC" w:rsidRDefault="00846FEC">
      <w:r>
        <w:rPr>
          <w:b/>
        </w:rPr>
        <w:t>VF</w:t>
      </w:r>
      <w:r>
        <w:t xml:space="preserve">      Verify Files for Archiving</w:t>
      </w:r>
    </w:p>
    <w:p w:rsidR="00846FEC" w:rsidRDefault="00846FEC">
      <w:pPr>
        <w:pStyle w:val="screendisplay"/>
      </w:pPr>
      <w:bookmarkStart w:id="415" w:name="_GoBack"/>
      <w:bookmarkEnd w:id="415"/>
    </w:p>
    <w:sectPr w:rsidR="00846FEC">
      <w:headerReference w:type="first" r:id="rId3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FEC" w:rsidRDefault="00846FEC">
      <w:r>
        <w:separator/>
      </w:r>
    </w:p>
  </w:endnote>
  <w:endnote w:type="continuationSeparator" w:id="0">
    <w:p w:rsidR="00846FEC" w:rsidRDefault="0084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Footer"/>
      <w:tabs>
        <w:tab w:val="clear" w:pos="180"/>
        <w:tab w:val="clear" w:pos="5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Footer"/>
      <w:tabs>
        <w:tab w:val="clear" w:pos="180"/>
        <w:tab w:val="clear" w:pos="5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Footer"/>
      <w:framePr w:wrap="auto" w:vAnchor="text" w:hAnchor="margin" w:xAlign="outside" w:y="41"/>
      <w:rPr>
        <w:rStyle w:val="PageNumber"/>
      </w:rPr>
    </w:pPr>
    <w:r>
      <w:rPr>
        <w:rStyle w:val="PageNumber"/>
      </w:rPr>
      <w:fldChar w:fldCharType="begin"/>
    </w:r>
    <w:r>
      <w:rPr>
        <w:rStyle w:val="PageNumber"/>
      </w:rPr>
      <w:instrText xml:space="preserve">PAGE  </w:instrText>
    </w:r>
    <w:r>
      <w:rPr>
        <w:rStyle w:val="PageNumber"/>
      </w:rPr>
      <w:fldChar w:fldCharType="separate"/>
    </w:r>
    <w:r w:rsidR="008A79A2">
      <w:rPr>
        <w:rStyle w:val="PageNumber"/>
        <w:noProof/>
      </w:rPr>
      <w:t>5</w:t>
    </w:r>
    <w:r w:rsidR="008A79A2">
      <w:rPr>
        <w:rStyle w:val="PageNumber"/>
        <w:noProof/>
      </w:rPr>
      <w:t>2</w:t>
    </w:r>
    <w:r>
      <w:rPr>
        <w:rStyle w:val="PageNumber"/>
      </w:rPr>
      <w:fldChar w:fldCharType="end"/>
    </w:r>
  </w:p>
  <w:p w:rsidR="00846FEC" w:rsidRDefault="00846FEC">
    <w:pPr>
      <w:pStyle w:val="Footer"/>
      <w:tabs>
        <w:tab w:val="clear" w:pos="180"/>
        <w:tab w:val="clear" w:pos="540"/>
      </w:tabs>
    </w:pPr>
    <w:r>
      <w:tab/>
      <w:t>Laboratory Enhanced Archiving Patch LR*5.2*59</w:t>
    </w:r>
    <w:r>
      <w:tab/>
      <w:t>October 1996</w:t>
    </w:r>
  </w:p>
  <w:p w:rsidR="00846FEC" w:rsidRDefault="00846FEC">
    <w:pPr>
      <w:pStyle w:val="Footer"/>
      <w:tabs>
        <w:tab w:val="clear" w:pos="180"/>
        <w:tab w:val="clear" w:pos="540"/>
      </w:tabs>
    </w:pPr>
    <w:r>
      <w:tab/>
    </w:r>
    <w:r>
      <w:rPr>
        <w:rStyle w:val="PageNumber"/>
      </w:rPr>
      <w:t>Technical Release Notes and User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Footer"/>
      <w:tabs>
        <w:tab w:val="clear" w:pos="180"/>
        <w:tab w:val="clear" w:pos="540"/>
        <w:tab w:val="clear" w:pos="9360"/>
        <w:tab w:val="right" w:pos="9270"/>
      </w:tabs>
    </w:pPr>
    <w:r>
      <w:t>October 1996</w:t>
    </w:r>
    <w:r>
      <w:tab/>
      <w:t>Laboratory Enhanced Archiving Patch LR*5.2*59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846FEC" w:rsidRDefault="00846FEC">
    <w:pPr>
      <w:pStyle w:val="Footer"/>
      <w:tabs>
        <w:tab w:val="clear" w:pos="180"/>
        <w:tab w:val="clear" w:pos="540"/>
        <w:tab w:val="clear" w:pos="9360"/>
        <w:tab w:val="right" w:pos="9270"/>
      </w:tabs>
    </w:pPr>
    <w:r>
      <w:tab/>
    </w:r>
    <w:r>
      <w:rPr>
        <w:rStyle w:val="PageNumber"/>
      </w:rPr>
      <w:t>Technical Release Notes and User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Footer"/>
      <w:tabs>
        <w:tab w:val="clear" w:pos="180"/>
        <w:tab w:val="clear" w:pos="540"/>
      </w:tabs>
      <w:rPr>
        <w:rStyle w:val="PageNumber"/>
      </w:rPr>
    </w:pPr>
    <w:r>
      <w:t>October 1996</w:t>
    </w:r>
    <w:r>
      <w:tab/>
      <w:t>Laboratory Enhanced Archiving Patch LR*5.2*59</w:t>
    </w:r>
    <w:r>
      <w:tab/>
    </w:r>
    <w:r>
      <w:rPr>
        <w:rStyle w:val="PageNumber"/>
      </w:rPr>
      <w:fldChar w:fldCharType="begin"/>
    </w:r>
    <w:r>
      <w:rPr>
        <w:rStyle w:val="PageNumber"/>
      </w:rPr>
      <w:instrText xml:space="preserve"> PAGE </w:instrText>
    </w:r>
    <w:r>
      <w:rPr>
        <w:rStyle w:val="PageNumber"/>
      </w:rPr>
      <w:fldChar w:fldCharType="separate"/>
    </w:r>
    <w:r w:rsidR="008A79A2">
      <w:rPr>
        <w:rStyle w:val="PageNumber"/>
        <w:noProof/>
      </w:rPr>
      <w:t>53</w:t>
    </w:r>
    <w:r>
      <w:rPr>
        <w:rStyle w:val="PageNumber"/>
      </w:rPr>
      <w:fldChar w:fldCharType="end"/>
    </w:r>
  </w:p>
  <w:p w:rsidR="00846FEC" w:rsidRDefault="00846FEC">
    <w:pPr>
      <w:pStyle w:val="Footer"/>
      <w:tabs>
        <w:tab w:val="clear" w:pos="180"/>
        <w:tab w:val="clear" w:pos="540"/>
      </w:tabs>
    </w:pPr>
    <w:r>
      <w:rPr>
        <w:rStyle w:val="PageNumber"/>
      </w:rPr>
      <w:tab/>
      <w:t>Technical Release Notes and User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Footer"/>
      <w:tabs>
        <w:tab w:val="clear" w:pos="180"/>
        <w:tab w:val="clear" w:pos="540"/>
      </w:tabs>
    </w:pPr>
    <w:r>
      <w:t>October 1996</w:t>
    </w:r>
    <w:r>
      <w:tab/>
      <w:t>Laboratory Enhanced Archiving Patch LR*5.2*59</w:t>
    </w:r>
    <w:r>
      <w:tab/>
    </w:r>
    <w:r>
      <w:rPr>
        <w:rStyle w:val="PageNumber"/>
      </w:rPr>
      <w:fldChar w:fldCharType="begin"/>
    </w:r>
    <w:r>
      <w:rPr>
        <w:rStyle w:val="PageNumber"/>
      </w:rPr>
      <w:instrText xml:space="preserve"> PAGE </w:instrText>
    </w:r>
    <w:r>
      <w:rPr>
        <w:rStyle w:val="PageNumber"/>
      </w:rPr>
      <w:fldChar w:fldCharType="separate"/>
    </w:r>
    <w:r w:rsidR="008A79A2">
      <w:rPr>
        <w:rStyle w:val="PageNumber"/>
        <w:noProof/>
      </w:rPr>
      <w:t>51</w:t>
    </w:r>
    <w:r>
      <w:rPr>
        <w:rStyle w:val="PageNumber"/>
      </w:rPr>
      <w:fldChar w:fldCharType="end"/>
    </w:r>
  </w:p>
  <w:p w:rsidR="00846FEC" w:rsidRDefault="00846FEC">
    <w:pPr>
      <w:pStyle w:val="Footer"/>
      <w:tabs>
        <w:tab w:val="clear" w:pos="180"/>
        <w:tab w:val="clear" w:pos="540"/>
      </w:tabs>
    </w:pPr>
    <w:r>
      <w:tab/>
    </w:r>
    <w:r>
      <w:rPr>
        <w:rStyle w:val="PageNumber"/>
      </w:rPr>
      <w:t>Technical Release Notes and User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FEC" w:rsidRDefault="00846FEC">
      <w:r>
        <w:separator/>
      </w:r>
    </w:p>
  </w:footnote>
  <w:footnote w:type="continuationSeparator" w:id="0">
    <w:p w:rsidR="00846FEC" w:rsidRDefault="0084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Data Dictionary Updates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ab/>
    </w:r>
    <w:r>
      <w:tab/>
    </w:r>
    <w:r>
      <w:t>Data Dictionary Updates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Option Updates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ab/>
    </w:r>
    <w:r>
      <w:tab/>
    </w:r>
    <w:r>
      <w:t>Option Updates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Routines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User Notes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ab/>
    </w:r>
    <w:r>
      <w:tab/>
    </w:r>
    <w:r>
      <w:t>User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rsidP="00611795">
    <w:pPr>
      <w:pStyle w:val="Header"/>
      <w:numPr>
        <w:ilvl w:val="12"/>
        <w:numId w:val="0"/>
      </w:numPr>
    </w:pPr>
    <w:r>
      <w:t>User Notes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rsidP="00611795">
    <w:pPr>
      <w:pStyle w:val="Header"/>
      <w:numPr>
        <w:ilvl w:val="12"/>
        <w:numId w:val="0"/>
      </w:numPr>
      <w:tabs>
        <w:tab w:val="clear" w:pos="180"/>
        <w:tab w:val="clear" w:pos="540"/>
      </w:tabs>
    </w:pPr>
    <w:r>
      <w:tab/>
    </w:r>
    <w:r>
      <w:tab/>
    </w:r>
    <w:r>
      <w:t>User Notes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pPr>
    <w:r>
      <w:t>User Notes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ab/>
    </w:r>
    <w:r>
      <w:tab/>
    </w:r>
    <w:r>
      <w:t>User Notes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ab/>
    </w:r>
    <w:r>
      <w:tab/>
    </w:r>
    <w:r>
      <w:t>Installation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Installation Notes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EC" w:rsidRDefault="00846FEC">
    <w:pPr>
      <w:pStyle w:val="Header"/>
      <w:tabs>
        <w:tab w:val="clear" w:pos="180"/>
        <w:tab w:val="clear" w:pos="540"/>
      </w:tabs>
    </w:pPr>
    <w:r>
      <w:tab/>
    </w:r>
    <w:r>
      <w:tab/>
    </w:r>
    <w:r>
      <w:t>Installation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247CD4"/>
    <w:lvl w:ilvl="0">
      <w:numFmt w:val="bullet"/>
      <w:lvlText w:val="*"/>
      <w:lvlJc w:val="left"/>
    </w:lvl>
  </w:abstractNum>
  <w:abstractNum w:abstractNumId="1" w15:restartNumberingAfterBreak="0">
    <w:nsid w:val="35B479D8"/>
    <w:multiLevelType w:val="singleLevel"/>
    <w:tmpl w:val="32FA10CA"/>
    <w:lvl w:ilvl="0">
      <w:start w:val="2"/>
      <w:numFmt w:val="lowerLetter"/>
      <w:lvlText w:val="%1. "/>
      <w:legacy w:legacy="1" w:legacySpace="0" w:legacyIndent="360"/>
      <w:lvlJc w:val="left"/>
      <w:pPr>
        <w:ind w:left="720" w:hanging="360"/>
      </w:pPr>
      <w:rPr>
        <w:rFonts w:ascii="NewCenturySchlbk" w:hAnsi="NewCenturySchlbk" w:hint="default"/>
        <w:b w:val="0"/>
        <w:i w:val="0"/>
        <w:sz w:val="24"/>
      </w:rPr>
    </w:lvl>
  </w:abstractNum>
  <w:abstractNum w:abstractNumId="2" w15:restartNumberingAfterBreak="0">
    <w:nsid w:val="5E2C14D6"/>
    <w:multiLevelType w:val="singleLevel"/>
    <w:tmpl w:val="1D4C2CDC"/>
    <w:lvl w:ilvl="0">
      <w:start w:val="1"/>
      <w:numFmt w:val="lowerLetter"/>
      <w:lvlText w:val="%1. "/>
      <w:legacy w:legacy="1" w:legacySpace="0" w:legacyIndent="360"/>
      <w:lvlJc w:val="left"/>
      <w:pPr>
        <w:ind w:left="720" w:hanging="360"/>
      </w:pPr>
      <w:rPr>
        <w:rFonts w:ascii="NewCenturySchlbk" w:hAnsi="NewCenturySchlbk" w:hint="default"/>
        <w:b w:val="0"/>
        <w:i w:val="0"/>
        <w:sz w:val="24"/>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54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795"/>
    <w:rsid w:val="0061058C"/>
    <w:rsid w:val="00611795"/>
    <w:rsid w:val="00796ABF"/>
    <w:rsid w:val="00846FEC"/>
    <w:rsid w:val="008A79A2"/>
    <w:rsid w:val="00A535EF"/>
    <w:rsid w:val="00ED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32A33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80"/>
        <w:tab w:val="left" w:pos="540"/>
      </w:tabs>
      <w:overflowPunct w:val="0"/>
      <w:autoSpaceDE w:val="0"/>
      <w:autoSpaceDN w:val="0"/>
      <w:adjustRightInd w:val="0"/>
      <w:textAlignment w:val="baseline"/>
    </w:pPr>
    <w:rPr>
      <w:rFonts w:ascii="Century Schoolbook" w:hAnsi="Century Schoolbook"/>
      <w:sz w:val="24"/>
      <w:lang w:eastAsia="ko-KR"/>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b/>
    </w:rPr>
  </w:style>
  <w:style w:type="paragraph" w:styleId="Heading4">
    <w:name w:val="heading 4"/>
    <w:basedOn w:val="Normal"/>
    <w:next w:val="Normal"/>
    <w:qFormat/>
    <w:pPr>
      <w:outlineLvl w:val="3"/>
    </w:pPr>
    <w:rPr>
      <w:b/>
      <w:u w:val="single"/>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180"/>
        <w:tab w:val="clear" w:pos="540"/>
        <w:tab w:val="right" w:leader="dot" w:pos="9360"/>
      </w:tabs>
      <w:ind w:left="960"/>
    </w:pPr>
  </w:style>
  <w:style w:type="paragraph" w:styleId="TOC4">
    <w:name w:val="toc 4"/>
    <w:basedOn w:val="Normal"/>
    <w:next w:val="Normal"/>
    <w:semiHidden/>
    <w:pPr>
      <w:tabs>
        <w:tab w:val="clear" w:pos="180"/>
        <w:tab w:val="clear" w:pos="540"/>
        <w:tab w:val="right" w:leader="dot" w:pos="9360"/>
      </w:tabs>
      <w:ind w:left="720"/>
    </w:pPr>
  </w:style>
  <w:style w:type="paragraph" w:styleId="TOC3">
    <w:name w:val="toc 3"/>
    <w:basedOn w:val="Normal"/>
    <w:next w:val="Normal"/>
    <w:semiHidden/>
    <w:pPr>
      <w:tabs>
        <w:tab w:val="clear" w:pos="180"/>
        <w:tab w:val="clear" w:pos="540"/>
        <w:tab w:val="right" w:leader="dot" w:pos="9360"/>
      </w:tabs>
      <w:ind w:left="480"/>
    </w:pPr>
    <w:rPr>
      <w:rFonts w:ascii="NewCenturySchlbk" w:hAnsi="NewCenturySchlbk"/>
    </w:rPr>
  </w:style>
  <w:style w:type="paragraph" w:styleId="TOC2">
    <w:name w:val="toc 2"/>
    <w:basedOn w:val="Normal"/>
    <w:next w:val="Normal"/>
    <w:semiHidden/>
    <w:pPr>
      <w:tabs>
        <w:tab w:val="clear" w:pos="180"/>
        <w:tab w:val="clear" w:pos="540"/>
        <w:tab w:val="right" w:leader="dot" w:pos="9360"/>
      </w:tabs>
      <w:spacing w:before="120" w:after="60" w:line="160" w:lineRule="exact"/>
      <w:ind w:left="245"/>
    </w:pPr>
  </w:style>
  <w:style w:type="paragraph" w:styleId="TOC1">
    <w:name w:val="toc 1"/>
    <w:basedOn w:val="Normal"/>
    <w:next w:val="Normal"/>
    <w:semiHidden/>
    <w:pPr>
      <w:tabs>
        <w:tab w:val="clear" w:pos="180"/>
        <w:tab w:val="clear" w:pos="540"/>
        <w:tab w:val="right" w:leader="dot" w:pos="9360"/>
      </w:tabs>
      <w:spacing w:before="240" w:after="60" w:line="160" w:lineRule="exact"/>
    </w:pPr>
    <w:rPr>
      <w:color w:val="00000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pPr>
      <w:tabs>
        <w:tab w:val="center" w:pos="4680"/>
        <w:tab w:val="right" w:pos="9360"/>
      </w:tabs>
    </w:pPr>
    <w:rPr>
      <w:sz w:val="20"/>
    </w:rPr>
  </w:style>
  <w:style w:type="paragraph" w:styleId="Header">
    <w:name w:val="header"/>
    <w:basedOn w:val="Normal"/>
    <w:pPr>
      <w:tabs>
        <w:tab w:val="center" w:pos="4680"/>
        <w:tab w:val="right" w:pos="936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creendisplay">
    <w:name w:val="screen display"/>
    <w:basedOn w:val="Normal"/>
    <w:pPr>
      <w:tabs>
        <w:tab w:val="left" w:pos="1080"/>
        <w:tab w:val="left" w:pos="1800"/>
      </w:tabs>
    </w:pPr>
    <w:rPr>
      <w:rFonts w:ascii="Courier New" w:hAnsi="Courier New"/>
      <w:sz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insidecover">
    <w:name w:val="inside cover"/>
    <w:basedOn w:val="Normal"/>
    <w:rPr>
      <w:rFonts w:ascii="New Century Schlbk" w:hAnsi="New Century Schlbk"/>
      <w:b/>
      <w:sz w:val="48"/>
    </w:rPr>
  </w:style>
  <w:style w:type="paragraph" w:customStyle="1" w:styleId="Example">
    <w:name w:val="Example"/>
    <w:basedOn w:val="Normal"/>
    <w:pPr>
      <w:ind w:left="1440" w:hanging="1440"/>
    </w:pPr>
    <w:rPr>
      <w:b/>
    </w:rPr>
  </w:style>
  <w:style w:type="paragraph" w:customStyle="1" w:styleId="Example1">
    <w:name w:val="Example 1:"/>
    <w:basedOn w:val="Normal"/>
    <w:pPr>
      <w:ind w:left="1800" w:hanging="1800"/>
    </w:pPr>
    <w:rPr>
      <w:b/>
    </w:r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style>
  <w:style w:type="paragraph" w:customStyle="1" w:styleId="warning">
    <w:name w:val="warning"/>
    <w:basedOn w:val="Normal"/>
    <w:pPr>
      <w:tabs>
        <w:tab w:val="left" w:pos="1080"/>
        <w:tab w:val="left" w:pos="1800"/>
      </w:tabs>
    </w:pPr>
  </w:style>
  <w:style w:type="paragraph" w:styleId="Index8">
    <w:name w:val="index 8"/>
    <w:basedOn w:val="Normal"/>
    <w:next w:val="Normal"/>
    <w:semiHidden/>
    <w:pPr>
      <w:tabs>
        <w:tab w:val="right" w:leader="dot" w:pos="4320"/>
      </w:tabs>
      <w:ind w:left="1920" w:hanging="240"/>
    </w:pPr>
  </w:style>
  <w:style w:type="paragraph" w:customStyle="1" w:styleId="coverpage">
    <w:name w:val="cover page"/>
    <w:basedOn w:val="Normal"/>
    <w:pPr>
      <w:tabs>
        <w:tab w:val="left" w:pos="1260"/>
      </w:tabs>
      <w:jc w:val="center"/>
    </w:pPr>
    <w:rPr>
      <w:rFonts w:ascii="Helvetica" w:hAnsi="Helvetica"/>
    </w:rPr>
  </w:style>
  <w:style w:type="paragraph" w:styleId="Index9">
    <w:name w:val="index 9"/>
    <w:basedOn w:val="Normal"/>
    <w:next w:val="Normal"/>
    <w:semiHidden/>
    <w:pPr>
      <w:tabs>
        <w:tab w:val="right" w:leader="dot" w:pos="4320"/>
      </w:tabs>
      <w:ind w:left="2160" w:hanging="240"/>
    </w:pPr>
  </w:style>
  <w:style w:type="paragraph" w:styleId="IndexHeading">
    <w:name w:val="index heading"/>
    <w:basedOn w:val="Normal"/>
    <w:next w:val="Index1"/>
    <w:semiHidden/>
  </w:style>
  <w:style w:type="paragraph" w:styleId="TOC6">
    <w:name w:val="toc 6"/>
    <w:basedOn w:val="Normal"/>
    <w:next w:val="Normal"/>
    <w:semiHidden/>
    <w:pPr>
      <w:tabs>
        <w:tab w:val="clear" w:pos="180"/>
        <w:tab w:val="clear" w:pos="540"/>
        <w:tab w:val="right" w:leader="dot" w:pos="9360"/>
      </w:tabs>
      <w:ind w:left="1200"/>
    </w:pPr>
    <w:rPr>
      <w:rFonts w:ascii="Times New Roman" w:hAnsi="Times New Roman"/>
      <w:sz w:val="20"/>
    </w:rPr>
  </w:style>
  <w:style w:type="paragraph" w:styleId="TOC7">
    <w:name w:val="toc 7"/>
    <w:basedOn w:val="Normal"/>
    <w:next w:val="Normal"/>
    <w:semiHidden/>
    <w:pPr>
      <w:tabs>
        <w:tab w:val="clear" w:pos="180"/>
        <w:tab w:val="clear" w:pos="540"/>
        <w:tab w:val="right" w:leader="dot" w:pos="9360"/>
      </w:tabs>
      <w:ind w:left="1440"/>
    </w:pPr>
    <w:rPr>
      <w:rFonts w:ascii="Times New Roman" w:hAnsi="Times New Roman"/>
      <w:sz w:val="20"/>
    </w:rPr>
  </w:style>
  <w:style w:type="paragraph" w:styleId="TOC8">
    <w:name w:val="toc 8"/>
    <w:basedOn w:val="Normal"/>
    <w:next w:val="Normal"/>
    <w:semiHidden/>
    <w:pPr>
      <w:tabs>
        <w:tab w:val="clear" w:pos="180"/>
        <w:tab w:val="clear" w:pos="540"/>
        <w:tab w:val="right" w:leader="dot" w:pos="9360"/>
      </w:tabs>
      <w:ind w:left="1680"/>
    </w:pPr>
    <w:rPr>
      <w:rFonts w:ascii="Times New Roman" w:hAnsi="Times New Roman"/>
      <w:sz w:val="20"/>
    </w:rPr>
  </w:style>
  <w:style w:type="paragraph" w:styleId="TOC9">
    <w:name w:val="toc 9"/>
    <w:basedOn w:val="Normal"/>
    <w:next w:val="Normal"/>
    <w:semiHidden/>
    <w:pPr>
      <w:tabs>
        <w:tab w:val="clear" w:pos="180"/>
        <w:tab w:val="clear" w:pos="540"/>
        <w:tab w:val="right" w:leader="dot" w:pos="9360"/>
      </w:tabs>
      <w:ind w:left="1920"/>
    </w:pPr>
    <w:rPr>
      <w:rFonts w:ascii="Times New Roman" w:hAnsi="Times New Roman"/>
      <w:sz w:val="20"/>
    </w:rPr>
  </w:style>
  <w:style w:type="paragraph" w:customStyle="1" w:styleId="screendialog">
    <w:name w:val="screen dialog"/>
    <w:basedOn w:val="Normal"/>
    <w:rPr>
      <w:rFonts w:ascii="Courier" w:hAnsi="Courier"/>
      <w:sz w:val="20"/>
    </w:rPr>
  </w:style>
  <w:style w:type="paragraph" w:customStyle="1" w:styleId="Helvetica">
    <w:name w:val="Helvetica"/>
    <w:basedOn w:val="Normal"/>
    <w:pPr>
      <w:tabs>
        <w:tab w:val="clear" w:pos="180"/>
        <w:tab w:val="clear" w:pos="5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2.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60</Pages>
  <Words>8913</Words>
  <Characters>50810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Manager/>
  <Company/>
  <LinksUpToDate>false</LinksUpToDate>
  <CharactersWithSpaces>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
  <cp:revision>1</cp:revision>
  <cp:lastPrinted>1996-10-15T13:56:00Z</cp:lastPrinted>
  <dcterms:created xsi:type="dcterms:W3CDTF">2020-11-05T20:19:00Z</dcterms:created>
  <dcterms:modified xsi:type="dcterms:W3CDTF">2020-11-05T20:47:00Z</dcterms:modified>
</cp:coreProperties>
</file>