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1E9AC" w14:textId="353AC383" w:rsidR="00E84581" w:rsidRDefault="00E84581" w:rsidP="00E84581">
      <w:pPr>
        <w:pStyle w:val="BodyText"/>
        <w:rPr>
          <w:sz w:val="20"/>
        </w:rPr>
      </w:pPr>
    </w:p>
    <w:p w14:paraId="454E299A" w14:textId="77777777" w:rsidR="00E84581" w:rsidRDefault="00E84581" w:rsidP="00E84581">
      <w:pPr>
        <w:pStyle w:val="BodyText"/>
        <w:rPr>
          <w:sz w:val="20"/>
        </w:rPr>
      </w:pPr>
    </w:p>
    <w:p w14:paraId="629EC2AC" w14:textId="77777777" w:rsidR="00E84581" w:rsidRDefault="00E84581" w:rsidP="00E84581">
      <w:pPr>
        <w:pStyle w:val="BodyText"/>
        <w:rPr>
          <w:sz w:val="20"/>
        </w:rPr>
      </w:pPr>
    </w:p>
    <w:p w14:paraId="7F9F367E" w14:textId="77777777" w:rsidR="00E84581" w:rsidRDefault="00E84581" w:rsidP="00E84581">
      <w:pPr>
        <w:pStyle w:val="BodyText"/>
        <w:spacing w:before="4"/>
        <w:rPr>
          <w:sz w:val="27"/>
        </w:rPr>
      </w:pPr>
    </w:p>
    <w:p w14:paraId="19FA8333" w14:textId="5F91216B" w:rsidR="00E84581" w:rsidRDefault="00E84581" w:rsidP="00E84581">
      <w:pPr>
        <w:pStyle w:val="Title"/>
      </w:pPr>
      <w:r>
        <w:t>Mental</w:t>
      </w:r>
      <w:r w:rsidRPr="00603F42">
        <w:t xml:space="preserve"> </w:t>
      </w:r>
      <w:r>
        <w:t>Health YS*5.01*1</w:t>
      </w:r>
      <w:r w:rsidR="002869DA">
        <w:t>8</w:t>
      </w:r>
      <w:r w:rsidR="000B553D">
        <w:t>7</w:t>
      </w:r>
    </w:p>
    <w:p w14:paraId="3A880615" w14:textId="77777777" w:rsidR="00E84581" w:rsidRDefault="00E84581" w:rsidP="00E84581">
      <w:pPr>
        <w:pStyle w:val="Title"/>
      </w:pPr>
      <w:r>
        <w:t>Deployment, Installation, Back-Out, and Rollback</w:t>
      </w:r>
      <w:r w:rsidRPr="00B87A79">
        <w:t xml:space="preserve"> </w:t>
      </w:r>
      <w:r>
        <w:t>Guide</w:t>
      </w:r>
    </w:p>
    <w:p w14:paraId="0F5E2335" w14:textId="77777777" w:rsidR="00E84581" w:rsidRDefault="00E84581" w:rsidP="00E84581">
      <w:pPr>
        <w:pStyle w:val="Title"/>
      </w:pPr>
    </w:p>
    <w:p w14:paraId="297957FC" w14:textId="77777777" w:rsidR="00E84581" w:rsidRDefault="00E84581" w:rsidP="00E84581">
      <w:pPr>
        <w:pStyle w:val="BodyText"/>
        <w:spacing w:before="6"/>
        <w:jc w:val="center"/>
        <w:rPr>
          <w:rFonts w:ascii="Arial"/>
          <w:b/>
          <w:sz w:val="40"/>
        </w:rPr>
      </w:pPr>
      <w:r>
        <w:rPr>
          <w:noProof/>
        </w:rPr>
        <w:drawing>
          <wp:inline distT="0" distB="0" distL="0" distR="0" wp14:anchorId="2C822C89" wp14:editId="1DB3C79B">
            <wp:extent cx="2194560" cy="2194560"/>
            <wp:effectExtent l="0" t="0" r="0" b="0"/>
            <wp:docPr id="1" name="image1.jpeg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12D13" w14:textId="77777777" w:rsidR="00E84581" w:rsidRDefault="00E84581" w:rsidP="00E84581">
      <w:pPr>
        <w:pStyle w:val="BodyText"/>
        <w:jc w:val="center"/>
        <w:rPr>
          <w:rFonts w:ascii="Arial"/>
          <w:b/>
          <w:sz w:val="40"/>
        </w:rPr>
      </w:pPr>
    </w:p>
    <w:p w14:paraId="0C9AF32B" w14:textId="4FD1873E" w:rsidR="00E84581" w:rsidRDefault="003170C1" w:rsidP="00815AF4">
      <w:pPr>
        <w:pStyle w:val="Title2"/>
        <w:spacing w:after="120"/>
      </w:pPr>
      <w:r>
        <w:t>Februar</w:t>
      </w:r>
      <w:r w:rsidR="00853EF3">
        <w:t>y 2022</w:t>
      </w:r>
    </w:p>
    <w:p w14:paraId="2F6F741E" w14:textId="10444256" w:rsidR="00E84581" w:rsidRPr="007B645C" w:rsidRDefault="00E84581" w:rsidP="00E84581">
      <w:pPr>
        <w:pStyle w:val="Title2"/>
      </w:pPr>
      <w:r>
        <w:t>Version</w:t>
      </w:r>
      <w:r w:rsidRPr="007B645C">
        <w:t xml:space="preserve"> </w:t>
      </w:r>
      <w:r>
        <w:t>1.</w:t>
      </w:r>
      <w:r w:rsidR="00576115">
        <w:t>0</w:t>
      </w:r>
    </w:p>
    <w:p w14:paraId="61C65EEA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123423CF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754E65C8" w14:textId="77777777" w:rsidR="00E84581" w:rsidRDefault="00E84581" w:rsidP="00815AF4">
      <w:pPr>
        <w:pStyle w:val="Title2"/>
        <w:spacing w:after="120"/>
      </w:pPr>
      <w:r>
        <w:t>Department</w:t>
      </w:r>
      <w:r w:rsidRPr="00B50C7F">
        <w:t xml:space="preserve"> </w:t>
      </w:r>
      <w:r>
        <w:t>of</w:t>
      </w:r>
      <w:r w:rsidRPr="00B50C7F">
        <w:t xml:space="preserve"> </w:t>
      </w:r>
      <w:r>
        <w:t>Veterans</w:t>
      </w:r>
      <w:r w:rsidRPr="00B50C7F">
        <w:t xml:space="preserve"> </w:t>
      </w:r>
      <w:r>
        <w:t>Affairs</w:t>
      </w:r>
    </w:p>
    <w:p w14:paraId="5BA3A297" w14:textId="78258A79" w:rsidR="00E84581" w:rsidRPr="007B645C" w:rsidRDefault="00E84581" w:rsidP="00E84581">
      <w:pPr>
        <w:pStyle w:val="Title2"/>
      </w:pPr>
      <w:r>
        <w:t>Office</w:t>
      </w:r>
      <w:r w:rsidRPr="007B645C">
        <w:t xml:space="preserve"> </w:t>
      </w:r>
      <w:r>
        <w:t>of</w:t>
      </w:r>
      <w:r w:rsidRPr="007B645C">
        <w:t xml:space="preserve"> </w:t>
      </w:r>
      <w:r>
        <w:t>Information</w:t>
      </w:r>
      <w:r w:rsidRPr="007B645C">
        <w:t xml:space="preserve"> </w:t>
      </w:r>
      <w:r>
        <w:t>and</w:t>
      </w:r>
      <w:r w:rsidRPr="007B645C">
        <w:t xml:space="preserve"> </w:t>
      </w:r>
      <w:r>
        <w:t>Technology</w:t>
      </w:r>
      <w:r w:rsidRPr="007B645C">
        <w:t xml:space="preserve"> </w:t>
      </w:r>
      <w:r>
        <w:t>(OIT)</w:t>
      </w:r>
    </w:p>
    <w:p w14:paraId="2FA15B4A" w14:textId="77777777" w:rsidR="00E84581" w:rsidRDefault="00E84581" w:rsidP="00E84581">
      <w:pPr>
        <w:pStyle w:val="BodyText"/>
        <w:rPr>
          <w:rFonts w:ascii="Arial"/>
          <w:b/>
          <w:sz w:val="21"/>
        </w:rPr>
      </w:pPr>
    </w:p>
    <w:p w14:paraId="5C37F6F4" w14:textId="12059762" w:rsidR="00E84581" w:rsidRDefault="00E84581" w:rsidP="00E84581">
      <w:pPr>
        <w:spacing w:before="90"/>
        <w:ind w:left="100"/>
        <w:rPr>
          <w:i/>
        </w:rPr>
      </w:pPr>
    </w:p>
    <w:p w14:paraId="6A09DD02" w14:textId="77777777" w:rsidR="00E84581" w:rsidRDefault="00E84581" w:rsidP="00E84581">
      <w:pPr>
        <w:sectPr w:rsidR="00E84581" w:rsidSect="00E84581">
          <w:pgSz w:w="12240" w:h="15840"/>
          <w:pgMar w:top="1500" w:right="1080" w:bottom="280" w:left="1340" w:header="720" w:footer="720" w:gutter="0"/>
          <w:cols w:space="720"/>
        </w:sectPr>
      </w:pPr>
    </w:p>
    <w:p w14:paraId="177084EC" w14:textId="77777777" w:rsidR="00E84581" w:rsidRPr="0035064F" w:rsidRDefault="00E84581" w:rsidP="0035064F">
      <w:pPr>
        <w:jc w:val="center"/>
        <w:rPr>
          <w:rFonts w:ascii="Arial" w:hAnsi="Arial" w:cs="Arial"/>
          <w:b/>
          <w:bCs/>
        </w:rPr>
      </w:pPr>
      <w:r w:rsidRPr="0035064F">
        <w:rPr>
          <w:rFonts w:ascii="Arial" w:hAnsi="Arial" w:cs="Arial"/>
          <w:b/>
          <w:bCs/>
        </w:rPr>
        <w:lastRenderedPageBreak/>
        <w:t>Revision</w:t>
      </w:r>
      <w:r w:rsidRPr="0035064F">
        <w:rPr>
          <w:rFonts w:ascii="Arial" w:hAnsi="Arial" w:cs="Arial"/>
          <w:b/>
          <w:bCs/>
          <w:spacing w:val="-3"/>
        </w:rPr>
        <w:t xml:space="preserve"> </w:t>
      </w:r>
      <w:r w:rsidRPr="0035064F">
        <w:rPr>
          <w:rFonts w:ascii="Arial" w:hAnsi="Arial" w:cs="Arial"/>
          <w:b/>
          <w:bCs/>
        </w:rPr>
        <w:t>History</w:t>
      </w:r>
    </w:p>
    <w:p w14:paraId="52A81A7D" w14:textId="77777777" w:rsidR="00E84581" w:rsidRDefault="00E84581" w:rsidP="00E84581"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059"/>
        <w:gridCol w:w="2799"/>
        <w:gridCol w:w="3798"/>
      </w:tblGrid>
      <w:tr w:rsidR="00E84581" w:rsidRPr="00914C96" w14:paraId="58E2A96D" w14:textId="77777777" w:rsidTr="003E6F19">
        <w:trPr>
          <w:cantSplit/>
          <w:trHeight w:val="373"/>
          <w:tblHeader/>
        </w:trPr>
        <w:tc>
          <w:tcPr>
            <w:tcW w:w="1697" w:type="dxa"/>
            <w:shd w:val="clear" w:color="auto" w:fill="F1F1F1"/>
          </w:tcPr>
          <w:p w14:paraId="160D1590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059" w:type="dxa"/>
            <w:shd w:val="clear" w:color="auto" w:fill="F1F1F1"/>
          </w:tcPr>
          <w:p w14:paraId="0F00FB39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2799" w:type="dxa"/>
            <w:shd w:val="clear" w:color="auto" w:fill="F1F1F1"/>
          </w:tcPr>
          <w:p w14:paraId="33B27F3E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798" w:type="dxa"/>
            <w:shd w:val="clear" w:color="auto" w:fill="F1F1F1"/>
          </w:tcPr>
          <w:p w14:paraId="61C83694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Author</w:t>
            </w:r>
          </w:p>
        </w:tc>
      </w:tr>
      <w:tr w:rsidR="00E84581" w:rsidRPr="00914C96" w14:paraId="6F8684BB" w14:textId="77777777" w:rsidTr="00DA614E">
        <w:trPr>
          <w:trHeight w:val="371"/>
        </w:trPr>
        <w:tc>
          <w:tcPr>
            <w:tcW w:w="1697" w:type="dxa"/>
          </w:tcPr>
          <w:p w14:paraId="0A8A9663" w14:textId="6893D9E9" w:rsidR="00E84581" w:rsidRPr="00914C96" w:rsidRDefault="00162243" w:rsidP="00DA614E"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01/11/2022</w:t>
            </w:r>
          </w:p>
        </w:tc>
        <w:tc>
          <w:tcPr>
            <w:tcW w:w="1059" w:type="dxa"/>
          </w:tcPr>
          <w:p w14:paraId="01B81B00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1.0</w:t>
            </w:r>
          </w:p>
        </w:tc>
        <w:tc>
          <w:tcPr>
            <w:tcW w:w="2799" w:type="dxa"/>
          </w:tcPr>
          <w:p w14:paraId="0EF089F9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Initial</w:t>
            </w:r>
            <w:r w:rsidRPr="00914C96">
              <w:rPr>
                <w:spacing w:val="-2"/>
                <w:sz w:val="22"/>
                <w:szCs w:val="22"/>
              </w:rPr>
              <w:t xml:space="preserve"> </w:t>
            </w:r>
            <w:r w:rsidRPr="00914C96">
              <w:rPr>
                <w:sz w:val="22"/>
                <w:szCs w:val="22"/>
              </w:rPr>
              <w:t>Version</w:t>
            </w:r>
          </w:p>
        </w:tc>
        <w:tc>
          <w:tcPr>
            <w:tcW w:w="3798" w:type="dxa"/>
          </w:tcPr>
          <w:p w14:paraId="3CE9C710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Liberty IT Solutions</w:t>
            </w:r>
          </w:p>
        </w:tc>
      </w:tr>
    </w:tbl>
    <w:p w14:paraId="169EE48F" w14:textId="77777777" w:rsidR="00E84581" w:rsidRDefault="00E84581" w:rsidP="000B1D4E"/>
    <w:p w14:paraId="3AFCA034" w14:textId="77777777" w:rsidR="00E84581" w:rsidRDefault="00E84581" w:rsidP="00E84581">
      <w:pPr>
        <w:jc w:val="both"/>
      </w:pPr>
    </w:p>
    <w:p w14:paraId="089ACDBA" w14:textId="77777777" w:rsidR="00E84581" w:rsidRDefault="00E84581" w:rsidP="00E84581">
      <w:pPr>
        <w:jc w:val="both"/>
        <w:sectPr w:rsidR="00E84581" w:rsidSect="001C22CA">
          <w:headerReference w:type="default" r:id="rId12"/>
          <w:footerReference w:type="default" r:id="rId13"/>
          <w:pgSz w:w="12240" w:h="15840"/>
          <w:pgMar w:top="1360" w:right="1080" w:bottom="1160" w:left="1340" w:header="0" w:footer="763" w:gutter="0"/>
          <w:pgNumType w:fmt="lowerRoman"/>
          <w:cols w:space="720"/>
        </w:sectPr>
      </w:pPr>
    </w:p>
    <w:p w14:paraId="35D31317" w14:textId="77777777" w:rsidR="00E84581" w:rsidRDefault="00E84581" w:rsidP="00E84581">
      <w:pPr>
        <w:pStyle w:val="BodyText"/>
        <w:spacing w:before="1"/>
        <w:rPr>
          <w:sz w:val="25"/>
        </w:rPr>
      </w:pPr>
    </w:p>
    <w:p w14:paraId="7D902DDF" w14:textId="3F0B5456" w:rsidR="00E84581" w:rsidRDefault="00E84581" w:rsidP="00E84581">
      <w:pPr>
        <w:spacing w:before="92"/>
        <w:ind w:left="578" w:right="83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Table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Contents</w:t>
      </w:r>
    </w:p>
    <w:p w14:paraId="1F3CC005" w14:textId="77777777" w:rsidR="00E84581" w:rsidRDefault="00E84581" w:rsidP="00E84581">
      <w:pPr>
        <w:jc w:val="center"/>
        <w:rPr>
          <w:rFonts w:ascii="Arial"/>
          <w:sz w:val="28"/>
        </w:rPr>
        <w:sectPr w:rsidR="00E84581" w:rsidSect="00DA614E">
          <w:headerReference w:type="default" r:id="rId14"/>
          <w:footerReference w:type="default" r:id="rId15"/>
          <w:pgSz w:w="12240" w:h="15840"/>
          <w:pgMar w:top="1500" w:right="1080" w:bottom="1518" w:left="1340" w:header="0" w:footer="969" w:gutter="0"/>
          <w:pgNumType w:fmt="lowerRoman"/>
          <w:cols w:space="720"/>
        </w:sectPr>
      </w:pPr>
    </w:p>
    <w:sdt>
      <w:sdtPr>
        <w:rPr>
          <w:rFonts w:ascii="Times New Roman" w:hAnsi="Times New Roman"/>
          <w:b w:val="0"/>
          <w:sz w:val="24"/>
          <w:szCs w:val="24"/>
        </w:rPr>
        <w:id w:val="35616084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1360381" w14:textId="7CD3F545" w:rsidR="009A4FCE" w:rsidRPr="0085631D" w:rsidRDefault="009A4FCE" w:rsidP="0085631D">
          <w:pPr>
            <w:pStyle w:val="TOC1"/>
            <w:rPr>
              <w:rStyle w:val="Hyperlink"/>
              <w:bCs/>
              <w:noProof/>
              <w:color w:val="000000" w:themeColor="text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806542" w:history="1">
            <w:r w:rsidRPr="0085631D">
              <w:rPr>
                <w:rStyle w:val="Hyperlink"/>
                <w:bCs/>
                <w:noProof/>
                <w:color w:val="000000" w:themeColor="text1"/>
              </w:rPr>
              <w:t>1.</w:t>
            </w:r>
            <w:r w:rsidRPr="0085631D">
              <w:rPr>
                <w:rStyle w:val="Hyperlink"/>
                <w:bCs/>
                <w:noProof/>
                <w:color w:val="000000" w:themeColor="text1"/>
              </w:rPr>
              <w:tab/>
              <w:t>Introduction</w:t>
            </w:r>
            <w:r w:rsidRPr="0085631D">
              <w:rPr>
                <w:rStyle w:val="Hyperlink"/>
                <w:bCs/>
                <w:noProof/>
                <w:webHidden/>
                <w:color w:val="000000" w:themeColor="text1"/>
              </w:rPr>
              <w:tab/>
            </w:r>
            <w:r w:rsidRPr="0085631D">
              <w:rPr>
                <w:rStyle w:val="Hyperlink"/>
                <w:bCs/>
                <w:noProof/>
                <w:webHidden/>
                <w:color w:val="000000" w:themeColor="text1"/>
              </w:rPr>
              <w:fldChar w:fldCharType="begin"/>
            </w:r>
            <w:r w:rsidRPr="0085631D">
              <w:rPr>
                <w:rStyle w:val="Hyperlink"/>
                <w:bCs/>
                <w:noProof/>
                <w:webHidden/>
                <w:color w:val="000000" w:themeColor="text1"/>
              </w:rPr>
              <w:instrText xml:space="preserve"> PAGEREF _Toc95806542 \h </w:instrText>
            </w:r>
            <w:r w:rsidRPr="0085631D">
              <w:rPr>
                <w:rStyle w:val="Hyperlink"/>
                <w:bCs/>
                <w:noProof/>
                <w:webHidden/>
                <w:color w:val="000000" w:themeColor="text1"/>
              </w:rPr>
            </w:r>
            <w:r w:rsidRPr="0085631D">
              <w:rPr>
                <w:rStyle w:val="Hyperlink"/>
                <w:bCs/>
                <w:noProof/>
                <w:webHidden/>
                <w:color w:val="000000" w:themeColor="text1"/>
              </w:rPr>
              <w:fldChar w:fldCharType="separate"/>
            </w:r>
            <w:r w:rsidRPr="0085631D">
              <w:rPr>
                <w:rStyle w:val="Hyperlink"/>
                <w:bCs/>
                <w:noProof/>
                <w:webHidden/>
                <w:color w:val="000000" w:themeColor="text1"/>
              </w:rPr>
              <w:t>1</w:t>
            </w:r>
            <w:r w:rsidRPr="0085631D">
              <w:rPr>
                <w:rStyle w:val="Hyperlink"/>
                <w:bCs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03131EC" w14:textId="342DFDDF" w:rsidR="009A4FCE" w:rsidRDefault="00C12A3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43" w:history="1">
            <w:r w:rsidR="009A4FCE" w:rsidRPr="00F16248">
              <w:rPr>
                <w:rStyle w:val="Hyperlink"/>
                <w:noProof/>
              </w:rPr>
              <w:t>1.1.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Purpose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_Toc95806543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1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6A54FE34" w14:textId="0A2DA38C" w:rsidR="009A4FCE" w:rsidRDefault="00C12A3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44" w:history="1">
            <w:r w:rsidR="009A4FCE" w:rsidRPr="00F16248">
              <w:rPr>
                <w:rStyle w:val="Hyperlink"/>
                <w:noProof/>
              </w:rPr>
              <w:t>1.2.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Dependencies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_Toc95806544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1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59A8F811" w14:textId="65B70BCD" w:rsidR="009A4FCE" w:rsidRDefault="00C12A3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45" w:history="1">
            <w:r w:rsidR="009A4FCE" w:rsidRPr="00F16248">
              <w:rPr>
                <w:rStyle w:val="Hyperlink"/>
                <w:noProof/>
              </w:rPr>
              <w:t>1.3.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Constraints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_Toc95806545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1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42418296" w14:textId="04E65EE6" w:rsidR="009A4FCE" w:rsidRDefault="00C12A34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46" w:history="1">
            <w:r w:rsidR="009A4FCE" w:rsidRPr="00F16248">
              <w:rPr>
                <w:rStyle w:val="Hyperlink"/>
                <w:noProof/>
              </w:rPr>
              <w:t>2.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Roles and Responsibilities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_Toc95806546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1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663B893C" w14:textId="1BA6F7D6" w:rsidR="009A4FCE" w:rsidRDefault="00C12A34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47" w:history="1">
            <w:r w:rsidR="009A4FCE" w:rsidRPr="00F16248">
              <w:rPr>
                <w:rStyle w:val="Hyperlink"/>
                <w:noProof/>
              </w:rPr>
              <w:t>3.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Deployment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_Toc95806547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2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150CAD59" w14:textId="6F6E6571" w:rsidR="009A4FCE" w:rsidRDefault="00C12A3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48" w:history="1">
            <w:r w:rsidR="009A4FCE" w:rsidRPr="00F16248">
              <w:rPr>
                <w:rStyle w:val="Hyperlink"/>
                <w:noProof/>
              </w:rPr>
              <w:t>3.1.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Timeline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_Toc95806548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2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2262EE0D" w14:textId="7C8C48BF" w:rsidR="009A4FCE" w:rsidRDefault="00C12A3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49" w:history="1">
            <w:r w:rsidR="009A4FCE" w:rsidRPr="00F16248">
              <w:rPr>
                <w:rStyle w:val="Hyperlink"/>
                <w:noProof/>
              </w:rPr>
              <w:t>3.2.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Site</w:t>
            </w:r>
            <w:r w:rsidR="009A4FCE" w:rsidRPr="00F16248">
              <w:rPr>
                <w:rStyle w:val="Hyperlink"/>
                <w:noProof/>
                <w:spacing w:val="-10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Readiness</w:t>
            </w:r>
            <w:r w:rsidR="009A4FCE" w:rsidRPr="00F16248">
              <w:rPr>
                <w:rStyle w:val="Hyperlink"/>
                <w:noProof/>
                <w:spacing w:val="-18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Assessment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_Toc95806549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2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48531D79" w14:textId="45C13584" w:rsidR="009A4FCE" w:rsidRDefault="00C12A34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806550" w:history="1">
            <w:r w:rsidR="009A4FCE" w:rsidRPr="00F16248">
              <w:rPr>
                <w:rStyle w:val="Hyperlink"/>
                <w:noProof/>
              </w:rPr>
              <w:t>3.2.1.</w:t>
            </w:r>
            <w:r w:rsidR="009A4FC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Deployment Topology (Targeted Architecture)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_Toc95806550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2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379E8000" w14:textId="12199C96" w:rsidR="009A4FCE" w:rsidRDefault="00C12A34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806551" w:history="1">
            <w:r w:rsidR="009A4FCE" w:rsidRPr="00F16248">
              <w:rPr>
                <w:rStyle w:val="Hyperlink"/>
                <w:noProof/>
              </w:rPr>
              <w:t>3.2.2.</w:t>
            </w:r>
            <w:r w:rsidR="009A4FC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Site</w:t>
            </w:r>
            <w:r w:rsidR="009A4FCE" w:rsidRPr="00F16248">
              <w:rPr>
                <w:rStyle w:val="Hyperlink"/>
                <w:noProof/>
                <w:spacing w:val="-7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Information</w:t>
            </w:r>
            <w:r w:rsidR="009A4FCE" w:rsidRPr="00F16248">
              <w:rPr>
                <w:rStyle w:val="Hyperlink"/>
                <w:noProof/>
                <w:spacing w:val="-5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(Locations,</w:t>
            </w:r>
            <w:r w:rsidR="009A4FCE" w:rsidRPr="00F16248">
              <w:rPr>
                <w:rStyle w:val="Hyperlink"/>
                <w:noProof/>
                <w:spacing w:val="-5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Deployment</w:t>
            </w:r>
            <w:r w:rsidR="009A4FCE" w:rsidRPr="00F16248">
              <w:rPr>
                <w:rStyle w:val="Hyperlink"/>
                <w:noProof/>
                <w:spacing w:val="-8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Recipients)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_Toc95806551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2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56A1600F" w14:textId="4F11A868" w:rsidR="009A4FCE" w:rsidRDefault="00C12A34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806552" w:history="1">
            <w:r w:rsidR="009A4FCE" w:rsidRPr="00F16248">
              <w:rPr>
                <w:rStyle w:val="Hyperlink"/>
                <w:noProof/>
              </w:rPr>
              <w:t>3.2.3.</w:t>
            </w:r>
            <w:r w:rsidR="009A4FC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Site</w:t>
            </w:r>
            <w:r w:rsidR="009A4FCE" w:rsidRPr="00F16248">
              <w:rPr>
                <w:rStyle w:val="Hyperlink"/>
                <w:noProof/>
                <w:spacing w:val="-8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Preparation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_Toc95806552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2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07EEF40C" w14:textId="1F467410" w:rsidR="009A4FCE" w:rsidRDefault="00C12A3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53" w:history="1">
            <w:r w:rsidR="009A4FCE" w:rsidRPr="00F16248">
              <w:rPr>
                <w:rStyle w:val="Hyperlink"/>
                <w:noProof/>
              </w:rPr>
              <w:t>3.3.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Resources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_Toc95806553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3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7515269B" w14:textId="2F2A6B96" w:rsidR="009A4FCE" w:rsidRDefault="00C12A34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806554" w:history="1">
            <w:r w:rsidR="009A4FCE" w:rsidRPr="00F16248">
              <w:rPr>
                <w:rStyle w:val="Hyperlink"/>
                <w:rFonts w:eastAsia="Arial"/>
                <w:bCs/>
                <w:noProof/>
              </w:rPr>
              <w:t>3.3.1</w:t>
            </w:r>
            <w:r w:rsidR="009A4FC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Facility</w:t>
            </w:r>
            <w:r w:rsidR="009A4FCE" w:rsidRPr="00F16248">
              <w:rPr>
                <w:rStyle w:val="Hyperlink"/>
                <w:noProof/>
                <w:spacing w:val="-7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Specifics</w:t>
            </w:r>
            <w:r w:rsidR="009A4FCE" w:rsidRPr="00F16248">
              <w:rPr>
                <w:rStyle w:val="Hyperlink"/>
                <w:noProof/>
                <w:spacing w:val="-4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(optional)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_Toc95806554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3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4776F5A1" w14:textId="43E44D6E" w:rsidR="009A4FCE" w:rsidRDefault="00C12A34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806555" w:history="1">
            <w:r w:rsidR="009A4FCE" w:rsidRPr="00F16248">
              <w:rPr>
                <w:rStyle w:val="Hyperlink"/>
                <w:rFonts w:eastAsia="Arial"/>
                <w:bCs/>
                <w:noProof/>
              </w:rPr>
              <w:t>3.3.2</w:t>
            </w:r>
            <w:r w:rsidR="009A4FC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Hardware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_Toc95806555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3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39B9FBED" w14:textId="00BA22A3" w:rsidR="009A4FCE" w:rsidRDefault="00C12A34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806556" w:history="1">
            <w:r w:rsidR="009A4FCE" w:rsidRPr="00F16248">
              <w:rPr>
                <w:rStyle w:val="Hyperlink"/>
                <w:rFonts w:eastAsia="Arial"/>
                <w:bCs/>
                <w:noProof/>
              </w:rPr>
              <w:t>3.3.3</w:t>
            </w:r>
            <w:r w:rsidR="009A4FC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Software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_Toc95806556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3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2F029627" w14:textId="083615F4" w:rsidR="009A4FCE" w:rsidRDefault="00C12A34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806557" w:history="1">
            <w:r w:rsidR="009A4FCE" w:rsidRPr="00F16248">
              <w:rPr>
                <w:rStyle w:val="Hyperlink"/>
                <w:rFonts w:eastAsia="Arial"/>
                <w:bCs/>
                <w:noProof/>
              </w:rPr>
              <w:t>3.3.4</w:t>
            </w:r>
            <w:r w:rsidR="009A4FC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Communications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_Toc95806557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3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114734F5" w14:textId="0F8E5943" w:rsidR="009A4FCE" w:rsidRDefault="00C12A34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58" w:history="1">
            <w:r w:rsidR="009A4FCE" w:rsidRPr="00F16248">
              <w:rPr>
                <w:rStyle w:val="Hyperlink"/>
                <w:noProof/>
              </w:rPr>
              <w:t>4.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Installation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_Toc95806558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3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73C745DC" w14:textId="22FB4C6D" w:rsidR="009A4FCE" w:rsidRDefault="00C12A3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59" w:history="1">
            <w:r w:rsidR="009A4FCE" w:rsidRPr="00F16248">
              <w:rPr>
                <w:rStyle w:val="Hyperlink"/>
                <w:noProof/>
              </w:rPr>
              <w:t>4.1.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Pre-installation</w:t>
            </w:r>
            <w:r w:rsidR="009A4FCE" w:rsidRPr="00F16248">
              <w:rPr>
                <w:rStyle w:val="Hyperlink"/>
                <w:noProof/>
                <w:spacing w:val="-6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and</w:t>
            </w:r>
            <w:r w:rsidR="009A4FCE" w:rsidRPr="00F16248">
              <w:rPr>
                <w:rStyle w:val="Hyperlink"/>
                <w:noProof/>
                <w:spacing w:val="-9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System</w:t>
            </w:r>
            <w:r w:rsidR="009A4FCE" w:rsidRPr="00F16248">
              <w:rPr>
                <w:rStyle w:val="Hyperlink"/>
                <w:noProof/>
                <w:spacing w:val="-7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Requirements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_Toc95806559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3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3ED0053A" w14:textId="10C8D520" w:rsidR="009A4FCE" w:rsidRDefault="00C12A3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60" w:history="1">
            <w:r w:rsidR="009A4FCE" w:rsidRPr="00F16248">
              <w:rPr>
                <w:rStyle w:val="Hyperlink"/>
                <w:noProof/>
              </w:rPr>
              <w:t>4.2.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Platform</w:t>
            </w:r>
            <w:r w:rsidR="009A4FCE" w:rsidRPr="00F16248">
              <w:rPr>
                <w:rStyle w:val="Hyperlink"/>
                <w:noProof/>
                <w:spacing w:val="-8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Installation</w:t>
            </w:r>
            <w:r w:rsidR="009A4FCE" w:rsidRPr="00F16248">
              <w:rPr>
                <w:rStyle w:val="Hyperlink"/>
                <w:noProof/>
                <w:spacing w:val="-8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and</w:t>
            </w:r>
            <w:r w:rsidR="009A4FCE" w:rsidRPr="00F16248">
              <w:rPr>
                <w:rStyle w:val="Hyperlink"/>
                <w:noProof/>
                <w:spacing w:val="-8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Preparation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_Toc95806560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3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4D656919" w14:textId="432243AD" w:rsidR="009A4FCE" w:rsidRDefault="00C12A3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61" w:history="1">
            <w:r w:rsidR="009A4FCE" w:rsidRPr="00F16248">
              <w:rPr>
                <w:rStyle w:val="Hyperlink"/>
                <w:noProof/>
              </w:rPr>
              <w:t>4.3.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Access Requirements and Skills Needed for the Installation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_Toc95806561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4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467DB48E" w14:textId="062E4BAE" w:rsidR="009A4FCE" w:rsidRDefault="00C12A3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62" w:history="1">
            <w:r w:rsidR="009A4FCE" w:rsidRPr="00F16248">
              <w:rPr>
                <w:rStyle w:val="Hyperlink"/>
                <w:noProof/>
              </w:rPr>
              <w:t>4.4.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Installation</w:t>
            </w:r>
            <w:r w:rsidR="009A4FCE" w:rsidRPr="00F16248">
              <w:rPr>
                <w:rStyle w:val="Hyperlink"/>
                <w:noProof/>
                <w:spacing w:val="-17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Procedure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_Toc95806562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4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5F848892" w14:textId="0FD60870" w:rsidR="009A4FCE" w:rsidRDefault="00C12A3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63" w:history="1">
            <w:r w:rsidR="009A4FCE" w:rsidRPr="00F16248">
              <w:rPr>
                <w:rStyle w:val="Hyperlink"/>
                <w:noProof/>
              </w:rPr>
              <w:t>4.5.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Post-installation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_Toc95806563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5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7A7832D6" w14:textId="16E537D0" w:rsidR="009A4FCE" w:rsidRDefault="00C12A34">
          <w:pPr>
            <w:pStyle w:val="TOC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95806564" w:history="1">
            <w:r w:rsidR="009A4FCE" w:rsidRPr="00F16248">
              <w:rPr>
                <w:rStyle w:val="Hyperlink"/>
                <w:noProof/>
              </w:rPr>
              <w:t>4.5.1.</w:t>
            </w:r>
            <w:r w:rsidR="009A4FC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Configure/Update MHA Web on the CPRS Tools Menu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_Toc95806564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5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704327DC" w14:textId="0596D180" w:rsidR="009A4FCE" w:rsidRDefault="00C12A3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65" w:history="1">
            <w:r w:rsidR="009A4FCE" w:rsidRPr="00F16248">
              <w:rPr>
                <w:rStyle w:val="Hyperlink"/>
                <w:noProof/>
              </w:rPr>
              <w:t>4.6.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Installation</w:t>
            </w:r>
            <w:r w:rsidR="009A4FCE" w:rsidRPr="00F16248">
              <w:rPr>
                <w:rStyle w:val="Hyperlink"/>
                <w:noProof/>
                <w:spacing w:val="-17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Verification</w:t>
            </w:r>
            <w:r w:rsidR="009A4FCE" w:rsidRPr="00F16248">
              <w:rPr>
                <w:rStyle w:val="Hyperlink"/>
                <w:noProof/>
                <w:spacing w:val="-16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Procedure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_Toc95806565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6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5B5D2752" w14:textId="42D14BFC" w:rsidR="009A4FCE" w:rsidRDefault="00C12A3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66" w:history="1">
            <w:r w:rsidR="009A4FCE" w:rsidRPr="00F16248">
              <w:rPr>
                <w:rStyle w:val="Hyperlink"/>
                <w:noProof/>
              </w:rPr>
              <w:t>4.7.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Database</w:t>
            </w:r>
            <w:r w:rsidR="009A4FCE" w:rsidRPr="00F16248">
              <w:rPr>
                <w:rStyle w:val="Hyperlink"/>
                <w:noProof/>
                <w:spacing w:val="-20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Tuning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_Toc95806566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6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1FBA4D22" w14:textId="34FFB438" w:rsidR="009A4FCE" w:rsidRDefault="00C12A34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67" w:history="1">
            <w:r w:rsidR="009A4FCE" w:rsidRPr="00F16248">
              <w:rPr>
                <w:rStyle w:val="Hyperlink"/>
                <w:noProof/>
              </w:rPr>
              <w:t>5.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Back-Out</w:t>
            </w:r>
            <w:r w:rsidR="009A4FCE" w:rsidRPr="00F16248">
              <w:rPr>
                <w:rStyle w:val="Hyperlink"/>
                <w:noProof/>
                <w:spacing w:val="-9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Procedure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_Toc95806567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7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492DCABF" w14:textId="2C468726" w:rsidR="009A4FCE" w:rsidRDefault="00C12A3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68" w:history="1">
            <w:r w:rsidR="009A4FCE" w:rsidRPr="00F16248">
              <w:rPr>
                <w:rStyle w:val="Hyperlink"/>
                <w:noProof/>
              </w:rPr>
              <w:t>5.1.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Back-Out</w:t>
            </w:r>
            <w:r w:rsidR="009A4FCE" w:rsidRPr="00F16248">
              <w:rPr>
                <w:rStyle w:val="Hyperlink"/>
                <w:noProof/>
                <w:spacing w:val="-8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Strategy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_Toc95806568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7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7CC7E078" w14:textId="4AEF3418" w:rsidR="009A4FCE" w:rsidRDefault="00C12A3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69" w:history="1">
            <w:r w:rsidR="009A4FCE" w:rsidRPr="00F16248">
              <w:rPr>
                <w:rStyle w:val="Hyperlink"/>
                <w:noProof/>
              </w:rPr>
              <w:t>5.2.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Back-Out</w:t>
            </w:r>
            <w:r w:rsidR="009A4FCE" w:rsidRPr="00F16248">
              <w:rPr>
                <w:rStyle w:val="Hyperlink"/>
                <w:noProof/>
                <w:spacing w:val="-15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Considerations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_Toc95806569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7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1AFB48B1" w14:textId="396BB70B" w:rsidR="009A4FCE" w:rsidRDefault="00C12A3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70" w:history="1">
            <w:r w:rsidR="009A4FCE" w:rsidRPr="00F16248">
              <w:rPr>
                <w:rStyle w:val="Hyperlink"/>
                <w:noProof/>
              </w:rPr>
              <w:t>5.3.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Back-Out</w:t>
            </w:r>
            <w:r w:rsidR="009A4FCE" w:rsidRPr="00F16248">
              <w:rPr>
                <w:rStyle w:val="Hyperlink"/>
                <w:noProof/>
                <w:spacing w:val="-13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Criteria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_Toc95806570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7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352073C3" w14:textId="334D2EF5" w:rsidR="009A4FCE" w:rsidRDefault="00C12A3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71" w:history="1">
            <w:r w:rsidR="009A4FCE" w:rsidRPr="00F16248">
              <w:rPr>
                <w:rStyle w:val="Hyperlink"/>
                <w:noProof/>
              </w:rPr>
              <w:t>5.4.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Back-Out</w:t>
            </w:r>
            <w:r w:rsidR="009A4FCE" w:rsidRPr="00F16248">
              <w:rPr>
                <w:rStyle w:val="Hyperlink"/>
                <w:noProof/>
                <w:spacing w:val="-11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Risks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_Toc95806571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7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3905C1ED" w14:textId="495D15D2" w:rsidR="009A4FCE" w:rsidRDefault="00C12A3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72" w:history="1">
            <w:r w:rsidR="009A4FCE" w:rsidRPr="00F16248">
              <w:rPr>
                <w:rStyle w:val="Hyperlink"/>
                <w:noProof/>
              </w:rPr>
              <w:t>5.5.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Authority</w:t>
            </w:r>
            <w:r w:rsidR="009A4FCE" w:rsidRPr="00F16248">
              <w:rPr>
                <w:rStyle w:val="Hyperlink"/>
                <w:noProof/>
                <w:spacing w:val="-8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for</w:t>
            </w:r>
            <w:r w:rsidR="009A4FCE" w:rsidRPr="00F16248">
              <w:rPr>
                <w:rStyle w:val="Hyperlink"/>
                <w:noProof/>
                <w:spacing w:val="-4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Back-Out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_Toc95806572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7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2CED82E1" w14:textId="2F28CA5B" w:rsidR="009A4FCE" w:rsidRDefault="00C12A3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73" w:history="1">
            <w:r w:rsidR="009A4FCE" w:rsidRPr="00F16248">
              <w:rPr>
                <w:rStyle w:val="Hyperlink"/>
                <w:noProof/>
              </w:rPr>
              <w:t>5.6.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Back-Out</w:t>
            </w:r>
            <w:r w:rsidR="009A4FCE" w:rsidRPr="00F16248">
              <w:rPr>
                <w:rStyle w:val="Hyperlink"/>
                <w:noProof/>
                <w:spacing w:val="-15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Procedure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_Toc95806573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7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2EC2CD27" w14:textId="1BE4E2AD" w:rsidR="009A4FCE" w:rsidRDefault="00C12A3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74" w:history="1">
            <w:r w:rsidR="009A4FCE" w:rsidRPr="00F16248">
              <w:rPr>
                <w:rStyle w:val="Hyperlink"/>
                <w:noProof/>
              </w:rPr>
              <w:t>5.7.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Back-out</w:t>
            </w:r>
            <w:r w:rsidR="009A4FCE" w:rsidRPr="00F16248">
              <w:rPr>
                <w:rStyle w:val="Hyperlink"/>
                <w:noProof/>
                <w:spacing w:val="-19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Verification</w:t>
            </w:r>
            <w:r w:rsidR="009A4FCE" w:rsidRPr="00F16248">
              <w:rPr>
                <w:rStyle w:val="Hyperlink"/>
                <w:noProof/>
                <w:spacing w:val="-20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Procedure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_Toc95806574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8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02451BBA" w14:textId="11E758CE" w:rsidR="009A4FCE" w:rsidRDefault="00C12A34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75" w:history="1">
            <w:r w:rsidR="009A4FCE" w:rsidRPr="00F16248">
              <w:rPr>
                <w:rStyle w:val="Hyperlink"/>
                <w:noProof/>
              </w:rPr>
              <w:t>6.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Rollback</w:t>
            </w:r>
            <w:r w:rsidR="009A4FCE" w:rsidRPr="00F16248">
              <w:rPr>
                <w:rStyle w:val="Hyperlink"/>
                <w:noProof/>
                <w:spacing w:val="-10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Procedure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_Toc95806575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8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304557C8" w14:textId="58B4E038" w:rsidR="009A4FCE" w:rsidRDefault="00C12A3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76" w:history="1">
            <w:r w:rsidR="009A4FCE" w:rsidRPr="00F16248">
              <w:rPr>
                <w:rStyle w:val="Hyperlink"/>
                <w:noProof/>
              </w:rPr>
              <w:t>6.1.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Rollback</w:t>
            </w:r>
            <w:r w:rsidR="009A4FCE" w:rsidRPr="00F16248">
              <w:rPr>
                <w:rStyle w:val="Hyperlink"/>
                <w:noProof/>
                <w:spacing w:val="-16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Considerations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_Toc95806576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8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6F4569C0" w14:textId="4566C243" w:rsidR="009A4FCE" w:rsidRDefault="00C12A3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77" w:history="1">
            <w:r w:rsidR="009A4FCE" w:rsidRPr="00F16248">
              <w:rPr>
                <w:rStyle w:val="Hyperlink"/>
                <w:noProof/>
              </w:rPr>
              <w:t>6.2.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Rollback</w:t>
            </w:r>
            <w:r w:rsidR="009A4FCE" w:rsidRPr="00F16248">
              <w:rPr>
                <w:rStyle w:val="Hyperlink"/>
                <w:noProof/>
                <w:spacing w:val="-14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Criteria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_Toc95806577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8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54F6D047" w14:textId="13962743" w:rsidR="009A4FCE" w:rsidRDefault="00C12A3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78" w:history="1">
            <w:r w:rsidR="009A4FCE" w:rsidRPr="00F16248">
              <w:rPr>
                <w:rStyle w:val="Hyperlink"/>
                <w:noProof/>
              </w:rPr>
              <w:t>6.3.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Rollback</w:t>
            </w:r>
            <w:r w:rsidR="009A4FCE" w:rsidRPr="00F16248">
              <w:rPr>
                <w:rStyle w:val="Hyperlink"/>
                <w:noProof/>
                <w:spacing w:val="-13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Risks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_Toc95806578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8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1BA1126E" w14:textId="627A42C6" w:rsidR="009A4FCE" w:rsidRDefault="00C12A3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79" w:history="1">
            <w:r w:rsidR="009A4FCE" w:rsidRPr="00F16248">
              <w:rPr>
                <w:rStyle w:val="Hyperlink"/>
                <w:noProof/>
              </w:rPr>
              <w:t>6.4.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Authority</w:t>
            </w:r>
            <w:r w:rsidR="009A4FCE" w:rsidRPr="00F16248">
              <w:rPr>
                <w:rStyle w:val="Hyperlink"/>
                <w:noProof/>
                <w:spacing w:val="-8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for</w:t>
            </w:r>
            <w:r w:rsidR="009A4FCE" w:rsidRPr="00F16248">
              <w:rPr>
                <w:rStyle w:val="Hyperlink"/>
                <w:noProof/>
                <w:spacing w:val="-5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Rollback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_Toc95806579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8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0D4CC940" w14:textId="0A806CDD" w:rsidR="009A4FCE" w:rsidRDefault="00C12A3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80" w:history="1">
            <w:r w:rsidR="009A4FCE" w:rsidRPr="00F16248">
              <w:rPr>
                <w:rStyle w:val="Hyperlink"/>
                <w:noProof/>
              </w:rPr>
              <w:t>6.5.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Rollback</w:t>
            </w:r>
            <w:r w:rsidR="009A4FCE" w:rsidRPr="00F16248">
              <w:rPr>
                <w:rStyle w:val="Hyperlink"/>
                <w:noProof/>
                <w:spacing w:val="-19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Procedure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_Toc95806580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8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55D15412" w14:textId="24088204" w:rsidR="009A4FCE" w:rsidRDefault="00C12A34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81" w:history="1">
            <w:r w:rsidR="009A4FCE" w:rsidRPr="00F16248">
              <w:rPr>
                <w:rStyle w:val="Hyperlink"/>
                <w:noProof/>
              </w:rPr>
              <w:t>6.6.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Rollback</w:t>
            </w:r>
            <w:r w:rsidR="009A4FCE" w:rsidRPr="00F16248">
              <w:rPr>
                <w:rStyle w:val="Hyperlink"/>
                <w:noProof/>
                <w:spacing w:val="-22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Verification</w:t>
            </w:r>
            <w:r w:rsidR="009A4FCE" w:rsidRPr="00F16248">
              <w:rPr>
                <w:rStyle w:val="Hyperlink"/>
                <w:noProof/>
                <w:spacing w:val="-21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Procedure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_Toc95806581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8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5A931CBD" w14:textId="4107B11C" w:rsidR="009A4FCE" w:rsidRDefault="00C12A34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95806582" w:history="1">
            <w:r w:rsidR="009A4FCE" w:rsidRPr="00F16248">
              <w:rPr>
                <w:rStyle w:val="Hyperlink"/>
                <w:noProof/>
              </w:rPr>
              <w:t>7.</w:t>
            </w:r>
            <w:r w:rsidR="009A4FC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A4FCE" w:rsidRPr="00F16248">
              <w:rPr>
                <w:rStyle w:val="Hyperlink"/>
                <w:noProof/>
              </w:rPr>
              <w:t>Appendix</w:t>
            </w:r>
            <w:r w:rsidR="009A4FCE" w:rsidRPr="00F16248">
              <w:rPr>
                <w:rStyle w:val="Hyperlink"/>
                <w:noProof/>
                <w:spacing w:val="-1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A</w:t>
            </w:r>
            <w:r w:rsidR="009A4FCE" w:rsidRPr="00F16248">
              <w:rPr>
                <w:rStyle w:val="Hyperlink"/>
                <w:noProof/>
                <w:spacing w:val="-3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–</w:t>
            </w:r>
            <w:r w:rsidR="009A4FCE" w:rsidRPr="00F16248">
              <w:rPr>
                <w:rStyle w:val="Hyperlink"/>
                <w:noProof/>
                <w:spacing w:val="-2"/>
              </w:rPr>
              <w:t xml:space="preserve"> </w:t>
            </w:r>
            <w:r w:rsidR="009A4FCE" w:rsidRPr="00F16248">
              <w:rPr>
                <w:rStyle w:val="Hyperlink"/>
                <w:noProof/>
              </w:rPr>
              <w:t>Acronyms</w:t>
            </w:r>
            <w:r w:rsidR="009A4FCE">
              <w:rPr>
                <w:noProof/>
                <w:webHidden/>
              </w:rPr>
              <w:tab/>
            </w:r>
            <w:r w:rsidR="009A4FCE">
              <w:rPr>
                <w:noProof/>
                <w:webHidden/>
              </w:rPr>
              <w:fldChar w:fldCharType="begin"/>
            </w:r>
            <w:r w:rsidR="009A4FCE">
              <w:rPr>
                <w:noProof/>
                <w:webHidden/>
              </w:rPr>
              <w:instrText xml:space="preserve"> PAGEREF _Toc95806582 \h </w:instrText>
            </w:r>
            <w:r w:rsidR="009A4FCE">
              <w:rPr>
                <w:noProof/>
                <w:webHidden/>
              </w:rPr>
            </w:r>
            <w:r w:rsidR="009A4FCE">
              <w:rPr>
                <w:noProof/>
                <w:webHidden/>
              </w:rPr>
              <w:fldChar w:fldCharType="separate"/>
            </w:r>
            <w:r w:rsidR="009A4FCE">
              <w:rPr>
                <w:noProof/>
                <w:webHidden/>
              </w:rPr>
              <w:t>9</w:t>
            </w:r>
            <w:r w:rsidR="009A4FCE">
              <w:rPr>
                <w:noProof/>
                <w:webHidden/>
              </w:rPr>
              <w:fldChar w:fldCharType="end"/>
            </w:r>
          </w:hyperlink>
        </w:p>
        <w:p w14:paraId="765E8A47" w14:textId="5F22690B" w:rsidR="009A4FCE" w:rsidRDefault="009A4FCE">
          <w:r>
            <w:rPr>
              <w:b/>
              <w:bCs/>
              <w:noProof/>
            </w:rPr>
            <w:fldChar w:fldCharType="end"/>
          </w:r>
        </w:p>
      </w:sdtContent>
    </w:sdt>
    <w:p w14:paraId="0D10E959" w14:textId="77777777" w:rsidR="00E84581" w:rsidRDefault="00E84581" w:rsidP="00E84581"/>
    <w:p w14:paraId="16FA5E3B" w14:textId="77777777" w:rsidR="008A2239" w:rsidRDefault="008A2239" w:rsidP="001C4DCD">
      <w:pPr>
        <w:spacing w:after="240"/>
        <w:jc w:val="center"/>
        <w:rPr>
          <w:rFonts w:ascii="Arial" w:hAnsi="Arial" w:cs="Arial"/>
          <w:b/>
          <w:bCs/>
        </w:rPr>
      </w:pPr>
    </w:p>
    <w:p w14:paraId="2CC59AC9" w14:textId="77777777" w:rsidR="008A2239" w:rsidRDefault="008A2239" w:rsidP="001C4DCD">
      <w:pPr>
        <w:spacing w:after="240"/>
        <w:jc w:val="center"/>
        <w:rPr>
          <w:rFonts w:ascii="Arial" w:hAnsi="Arial" w:cs="Arial"/>
          <w:b/>
          <w:bCs/>
        </w:rPr>
      </w:pPr>
    </w:p>
    <w:p w14:paraId="16830E43" w14:textId="1DFDCD9C" w:rsidR="001E2B9E" w:rsidRPr="006A748C" w:rsidRDefault="00520145" w:rsidP="001C4DCD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A748C">
        <w:rPr>
          <w:rFonts w:ascii="Arial" w:hAnsi="Arial" w:cs="Arial"/>
          <w:b/>
          <w:bCs/>
          <w:sz w:val="28"/>
          <w:szCs w:val="28"/>
        </w:rPr>
        <w:t>List of Tables</w:t>
      </w:r>
    </w:p>
    <w:p w14:paraId="75D71304" w14:textId="1B1C3584" w:rsidR="001C4DCD" w:rsidRPr="00F5008C" w:rsidRDefault="003540F6" w:rsidP="008D2181">
      <w:pPr>
        <w:pStyle w:val="TOC3"/>
        <w:rPr>
          <w:rFonts w:eastAsiaTheme="minorEastAsia"/>
          <w:b/>
          <w:bCs/>
          <w:noProof/>
          <w:sz w:val="22"/>
          <w:szCs w:val="22"/>
        </w:rPr>
      </w:pPr>
      <w:r w:rsidRPr="00F5008C">
        <w:rPr>
          <w:b/>
          <w:sz w:val="22"/>
          <w:szCs w:val="22"/>
        </w:rPr>
        <w:fldChar w:fldCharType="begin"/>
      </w:r>
      <w:r w:rsidRPr="00F5008C">
        <w:rPr>
          <w:sz w:val="22"/>
          <w:szCs w:val="22"/>
        </w:rPr>
        <w:instrText xml:space="preserve"> TOC \h \z \c "Table" </w:instrText>
      </w:r>
      <w:r w:rsidRPr="00F5008C">
        <w:rPr>
          <w:b/>
          <w:sz w:val="22"/>
          <w:szCs w:val="22"/>
        </w:rPr>
        <w:fldChar w:fldCharType="separate"/>
      </w:r>
      <w:hyperlink w:anchor="_Toc72322916" w:history="1">
        <w:r w:rsidR="001C4DCD" w:rsidRPr="00F5008C">
          <w:rPr>
            <w:rStyle w:val="Hyperlink"/>
            <w:bCs/>
            <w:noProof/>
            <w:color w:val="auto"/>
            <w:sz w:val="22"/>
            <w:szCs w:val="22"/>
            <w:u w:val="none"/>
          </w:rPr>
          <w:t>Table 1: Deployment, Installation, Back-out, and Rollback Roles and Responsibilities</w:t>
        </w:r>
        <w:r w:rsidR="001C4DCD" w:rsidRPr="00F5008C">
          <w:rPr>
            <w:bCs/>
            <w:noProof/>
            <w:webHidden/>
            <w:sz w:val="22"/>
            <w:szCs w:val="22"/>
          </w:rPr>
          <w:tab/>
        </w:r>
        <w:r w:rsidR="001C4DCD" w:rsidRPr="00F5008C">
          <w:rPr>
            <w:b/>
            <w:bCs/>
            <w:noProof/>
            <w:webHidden/>
            <w:sz w:val="22"/>
            <w:szCs w:val="22"/>
          </w:rPr>
          <w:fldChar w:fldCharType="begin"/>
        </w:r>
        <w:r w:rsidR="001C4DCD" w:rsidRPr="00F5008C">
          <w:rPr>
            <w:bCs/>
            <w:noProof/>
            <w:webHidden/>
            <w:sz w:val="22"/>
            <w:szCs w:val="22"/>
          </w:rPr>
          <w:instrText xml:space="preserve"> PAGEREF _Toc72322916 \h </w:instrText>
        </w:r>
        <w:r w:rsidR="001C4DCD" w:rsidRPr="00F5008C">
          <w:rPr>
            <w:b/>
            <w:bCs/>
            <w:noProof/>
            <w:webHidden/>
            <w:sz w:val="22"/>
            <w:szCs w:val="22"/>
          </w:rPr>
        </w:r>
        <w:r w:rsidR="001C4DCD" w:rsidRPr="00F5008C">
          <w:rPr>
            <w:b/>
            <w:bCs/>
            <w:noProof/>
            <w:webHidden/>
            <w:sz w:val="22"/>
            <w:szCs w:val="22"/>
          </w:rPr>
          <w:fldChar w:fldCharType="separate"/>
        </w:r>
        <w:r w:rsidR="00CF28B7">
          <w:rPr>
            <w:bCs/>
            <w:noProof/>
            <w:webHidden/>
            <w:sz w:val="22"/>
            <w:szCs w:val="22"/>
          </w:rPr>
          <w:t>1</w:t>
        </w:r>
        <w:r w:rsidR="001C4DCD" w:rsidRPr="00F5008C">
          <w:rPr>
            <w:b/>
            <w:bCs/>
            <w:noProof/>
            <w:webHidden/>
            <w:sz w:val="22"/>
            <w:szCs w:val="22"/>
          </w:rPr>
          <w:fldChar w:fldCharType="end"/>
        </w:r>
      </w:hyperlink>
    </w:p>
    <w:p w14:paraId="570181DA" w14:textId="4D653C2F" w:rsidR="001C4DCD" w:rsidRPr="00F5008C" w:rsidRDefault="00C12A34" w:rsidP="008D2181">
      <w:pPr>
        <w:pStyle w:val="TOC3"/>
        <w:rPr>
          <w:rFonts w:eastAsiaTheme="minorEastAsia"/>
          <w:b/>
          <w:bCs/>
          <w:noProof/>
          <w:sz w:val="22"/>
          <w:szCs w:val="22"/>
        </w:rPr>
      </w:pPr>
      <w:hyperlink w:anchor="_Toc72322917" w:history="1">
        <w:r w:rsidR="001C4DCD" w:rsidRPr="00F5008C">
          <w:rPr>
            <w:rStyle w:val="Hyperlink"/>
            <w:bCs/>
            <w:noProof/>
            <w:color w:val="auto"/>
            <w:sz w:val="22"/>
            <w:szCs w:val="22"/>
            <w:u w:val="none"/>
          </w:rPr>
          <w:t>Table 2: Acronyms</w:t>
        </w:r>
        <w:r w:rsidR="001C4DCD" w:rsidRPr="00F5008C">
          <w:rPr>
            <w:bCs/>
            <w:noProof/>
            <w:webHidden/>
            <w:sz w:val="22"/>
            <w:szCs w:val="22"/>
          </w:rPr>
          <w:tab/>
        </w:r>
        <w:r w:rsidR="001C4DCD" w:rsidRPr="00F5008C">
          <w:rPr>
            <w:b/>
            <w:bCs/>
            <w:noProof/>
            <w:webHidden/>
            <w:sz w:val="22"/>
            <w:szCs w:val="22"/>
          </w:rPr>
          <w:fldChar w:fldCharType="begin"/>
        </w:r>
        <w:r w:rsidR="001C4DCD" w:rsidRPr="00F5008C">
          <w:rPr>
            <w:bCs/>
            <w:noProof/>
            <w:webHidden/>
            <w:sz w:val="22"/>
            <w:szCs w:val="22"/>
          </w:rPr>
          <w:instrText xml:space="preserve"> PAGEREF _Toc72322917 \h </w:instrText>
        </w:r>
        <w:r w:rsidR="001C4DCD" w:rsidRPr="00F5008C">
          <w:rPr>
            <w:b/>
            <w:bCs/>
            <w:noProof/>
            <w:webHidden/>
            <w:sz w:val="22"/>
            <w:szCs w:val="22"/>
          </w:rPr>
        </w:r>
        <w:r w:rsidR="001C4DCD" w:rsidRPr="00F5008C">
          <w:rPr>
            <w:b/>
            <w:bCs/>
            <w:noProof/>
            <w:webHidden/>
            <w:sz w:val="22"/>
            <w:szCs w:val="22"/>
          </w:rPr>
          <w:fldChar w:fldCharType="separate"/>
        </w:r>
        <w:r w:rsidR="00CF28B7">
          <w:rPr>
            <w:bCs/>
            <w:noProof/>
            <w:webHidden/>
            <w:sz w:val="22"/>
            <w:szCs w:val="22"/>
          </w:rPr>
          <w:t>9</w:t>
        </w:r>
        <w:r w:rsidR="001C4DCD" w:rsidRPr="00F5008C">
          <w:rPr>
            <w:b/>
            <w:bCs/>
            <w:noProof/>
            <w:webHidden/>
            <w:sz w:val="22"/>
            <w:szCs w:val="22"/>
          </w:rPr>
          <w:fldChar w:fldCharType="end"/>
        </w:r>
      </w:hyperlink>
    </w:p>
    <w:p w14:paraId="59D0AD72" w14:textId="6A867F39" w:rsidR="003540F6" w:rsidRPr="008B741A" w:rsidRDefault="003540F6" w:rsidP="008B741A">
      <w:pPr>
        <w:rPr>
          <w:rStyle w:val="Hyperlink"/>
          <w:color w:val="auto"/>
          <w:sz w:val="20"/>
          <w:szCs w:val="20"/>
          <w:u w:val="none"/>
        </w:rPr>
      </w:pPr>
      <w:r w:rsidRPr="00F5008C">
        <w:rPr>
          <w:szCs w:val="22"/>
        </w:rPr>
        <w:fldChar w:fldCharType="end"/>
      </w:r>
    </w:p>
    <w:p w14:paraId="349E2523" w14:textId="77777777" w:rsidR="001E2B9E" w:rsidRDefault="001E2B9E" w:rsidP="00E84581"/>
    <w:p w14:paraId="69148C68" w14:textId="77777777" w:rsidR="00AC5E0F" w:rsidRDefault="00AC5E0F" w:rsidP="00E84581"/>
    <w:p w14:paraId="75D2ABCE" w14:textId="77777777" w:rsidR="00740071" w:rsidRDefault="00740071" w:rsidP="00E84581">
      <w:pPr>
        <w:sectPr w:rsidR="00740071" w:rsidSect="00DA614E">
          <w:headerReference w:type="default" r:id="rId16"/>
          <w:type w:val="continuous"/>
          <w:pgSz w:w="12240" w:h="15840"/>
          <w:pgMar w:top="1360" w:right="1080" w:bottom="1518" w:left="1340" w:header="720" w:footer="720" w:gutter="0"/>
          <w:pgNumType w:fmt="lowerRoman"/>
          <w:cols w:space="720"/>
        </w:sectPr>
      </w:pPr>
    </w:p>
    <w:p w14:paraId="10F3AB9F" w14:textId="77777777" w:rsidR="00E84581" w:rsidRDefault="00E84581" w:rsidP="005D26C0">
      <w:pPr>
        <w:pStyle w:val="Heading1"/>
      </w:pPr>
      <w:bookmarkStart w:id="0" w:name="_Toc95806542"/>
      <w:r>
        <w:lastRenderedPageBreak/>
        <w:t>Introduction</w:t>
      </w:r>
      <w:bookmarkEnd w:id="0"/>
    </w:p>
    <w:p w14:paraId="6F0BB392" w14:textId="1FEDA2D8" w:rsidR="00E84581" w:rsidRDefault="00E84581" w:rsidP="004D0A11">
      <w:pPr>
        <w:pStyle w:val="BodyText"/>
        <w:ind w:left="100" w:right="67"/>
      </w:pPr>
      <w:r>
        <w:t>This document describes how to deploy and install patch YS*5.01*1</w:t>
      </w:r>
      <w:r w:rsidR="00A30B36">
        <w:t>8</w:t>
      </w:r>
      <w:r w:rsidR="00706C3D">
        <w:t>7</w:t>
      </w:r>
      <w:r>
        <w:t xml:space="preserve"> of the Mental Health</w:t>
      </w:r>
      <w:r>
        <w:rPr>
          <w:spacing w:val="-57"/>
        </w:rPr>
        <w:t xml:space="preserve"> </w:t>
      </w:r>
      <w:r w:rsidR="00BB025B">
        <w:rPr>
          <w:spacing w:val="-57"/>
        </w:rPr>
        <w:t xml:space="preserve"> </w:t>
      </w:r>
      <w:r w:rsidR="00BB025B">
        <w:t xml:space="preserve"> p</w:t>
      </w:r>
      <w:r>
        <w:t>ackage,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>as how to</w:t>
      </w:r>
      <w:r>
        <w:rPr>
          <w:spacing w:val="-1"/>
        </w:rPr>
        <w:t xml:space="preserve"> </w:t>
      </w:r>
      <w:r w:rsidRPr="00454A73">
        <w:t>back</w:t>
      </w:r>
      <w:r w:rsidR="00111151">
        <w:t>-</w:t>
      </w:r>
      <w:r w:rsidRPr="00454A73">
        <w:t>out</w:t>
      </w:r>
      <w:r>
        <w:t xml:space="preserve"> the</w:t>
      </w:r>
      <w:r>
        <w:rPr>
          <w:spacing w:val="-2"/>
        </w:rPr>
        <w:t xml:space="preserve"> </w:t>
      </w:r>
      <w:r>
        <w:t xml:space="preserve">product </w:t>
      </w:r>
      <w:r w:rsidRPr="005400D4">
        <w:t>and rollback</w:t>
      </w:r>
      <w:r w:rsidRPr="005400D4">
        <w:rPr>
          <w:spacing w:val="-1"/>
        </w:rPr>
        <w:t xml:space="preserve"> </w:t>
      </w:r>
      <w:r w:rsidRPr="005400D4">
        <w:t>to</w:t>
      </w:r>
      <w:r>
        <w:t xml:space="preserve"> a</w:t>
      </w:r>
      <w:r>
        <w:rPr>
          <w:spacing w:val="-1"/>
        </w:rPr>
        <w:t xml:space="preserve"> </w:t>
      </w:r>
      <w:r>
        <w:t>previous version or</w:t>
      </w:r>
      <w:r>
        <w:rPr>
          <w:spacing w:val="-2"/>
        </w:rPr>
        <w:t xml:space="preserve"> </w:t>
      </w:r>
      <w:r>
        <w:t>data set.</w:t>
      </w:r>
    </w:p>
    <w:p w14:paraId="2EF4ECD0" w14:textId="3F0F61BC" w:rsidR="00E84581" w:rsidRDefault="00E84581" w:rsidP="00E84581">
      <w:pPr>
        <w:pStyle w:val="BodyText"/>
        <w:ind w:left="100" w:right="542"/>
      </w:pPr>
      <w:r>
        <w:t>This document is a companion to the project charter and management plan for this effort.</w:t>
      </w:r>
    </w:p>
    <w:p w14:paraId="052DBC4F" w14:textId="77777777" w:rsidR="00E84581" w:rsidRPr="00B36A43" w:rsidRDefault="00E84581" w:rsidP="005D26C0">
      <w:pPr>
        <w:pStyle w:val="Heading2"/>
      </w:pPr>
      <w:bookmarkStart w:id="1" w:name="_Toc95806543"/>
      <w:r>
        <w:t>Purpose</w:t>
      </w:r>
      <w:bookmarkEnd w:id="1"/>
    </w:p>
    <w:p w14:paraId="469DE6E2" w14:textId="67146D5B" w:rsidR="00E84581" w:rsidRDefault="00E84581" w:rsidP="004D0A11">
      <w:pPr>
        <w:pStyle w:val="BodyText"/>
        <w:ind w:left="100" w:right="67"/>
      </w:pPr>
      <w:r>
        <w:t>The purpose of this plan is to provide a single, common document that describes how, when,</w:t>
      </w:r>
      <w:r>
        <w:rPr>
          <w:spacing w:val="1"/>
        </w:rPr>
        <w:t xml:space="preserve"> </w:t>
      </w:r>
      <w:r>
        <w:t>where, and to whom Mental Health patch YS*5.01*1</w:t>
      </w:r>
      <w:r w:rsidR="00A30B36">
        <w:t>8</w:t>
      </w:r>
      <w:r w:rsidR="00706C3D">
        <w:t>7</w:t>
      </w:r>
      <w:r>
        <w:t xml:space="preserve"> will be deployed and installed, as well as</w:t>
      </w:r>
      <w:r>
        <w:rPr>
          <w:spacing w:val="-57"/>
        </w:rPr>
        <w:t xml:space="preserve"> </w:t>
      </w:r>
      <w:r w:rsidR="00FD1AEF">
        <w:t xml:space="preserve"> h</w:t>
      </w:r>
      <w:r>
        <w:t>ow it is to be backed out and rolled back, if necessary. The plan also identifies resources,</w:t>
      </w:r>
      <w:r>
        <w:rPr>
          <w:spacing w:val="1"/>
        </w:rPr>
        <w:t xml:space="preserve"> </w:t>
      </w:r>
      <w:r>
        <w:t>communications plan, and rollout schedule. Specific instructions for installation, back-out, and</w:t>
      </w:r>
      <w:r>
        <w:rPr>
          <w:spacing w:val="1"/>
        </w:rPr>
        <w:t xml:space="preserve"> </w:t>
      </w:r>
      <w:r>
        <w:t>rollback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included in this document.</w:t>
      </w:r>
    </w:p>
    <w:p w14:paraId="32AF512E" w14:textId="77777777" w:rsidR="00E84581" w:rsidRDefault="00E84581" w:rsidP="005D26C0">
      <w:pPr>
        <w:pStyle w:val="Heading2"/>
      </w:pPr>
      <w:bookmarkStart w:id="2" w:name="_Toc95806544"/>
      <w:r>
        <w:t>Dependencies</w:t>
      </w:r>
      <w:bookmarkEnd w:id="2"/>
    </w:p>
    <w:p w14:paraId="0ACA2CD4" w14:textId="580DA44E" w:rsidR="00E84581" w:rsidRDefault="00E84581" w:rsidP="004D0A11">
      <w:pPr>
        <w:pStyle w:val="BodyText"/>
        <w:ind w:left="100" w:right="67"/>
      </w:pPr>
      <w:r>
        <w:t>It is assumed that this patch is being installed into a fully patched Veterans Health Information</w:t>
      </w:r>
      <w:r w:rsidR="00FD1AEF">
        <w:t xml:space="preserve"> S</w:t>
      </w:r>
      <w:r>
        <w:t>ystem</w:t>
      </w:r>
      <w:r>
        <w:rPr>
          <w:spacing w:val="-1"/>
        </w:rPr>
        <w:t xml:space="preserve"> </w:t>
      </w:r>
      <w:r>
        <w:t>and Technology</w:t>
      </w:r>
      <w:r>
        <w:rPr>
          <w:spacing w:val="2"/>
        </w:rPr>
        <w:t xml:space="preserve"> </w:t>
      </w:r>
      <w:r>
        <w:t>Architecture (VistA)</w:t>
      </w:r>
      <w:r>
        <w:rPr>
          <w:spacing w:val="-1"/>
        </w:rPr>
        <w:t xml:space="preserve"> </w:t>
      </w:r>
      <w:r>
        <w:t>system.</w:t>
      </w:r>
      <w:r w:rsidR="00BB77E5">
        <w:t xml:space="preserve"> Patch</w:t>
      </w:r>
      <w:r w:rsidR="00BC7717">
        <w:t>es</w:t>
      </w:r>
      <w:r w:rsidR="00BB77E5">
        <w:t xml:space="preserve"> YS*5.01*1</w:t>
      </w:r>
      <w:r w:rsidR="00006648">
        <w:t>74</w:t>
      </w:r>
      <w:r w:rsidR="00BC7717">
        <w:t>, YS*5.01*151, and YS*5.01*181</w:t>
      </w:r>
      <w:r w:rsidR="00BB77E5">
        <w:t xml:space="preserve"> must be installed.</w:t>
      </w:r>
    </w:p>
    <w:p w14:paraId="09266FB3" w14:textId="77777777" w:rsidR="00E84581" w:rsidRDefault="00E84581" w:rsidP="005D26C0">
      <w:pPr>
        <w:pStyle w:val="Heading2"/>
      </w:pPr>
      <w:bookmarkStart w:id="3" w:name="_Toc95806545"/>
      <w:r>
        <w:t>Constraints</w:t>
      </w:r>
      <w:bookmarkEnd w:id="3"/>
    </w:p>
    <w:p w14:paraId="2297DFB9" w14:textId="77777777" w:rsidR="00E84581" w:rsidRDefault="00E84581" w:rsidP="00E84581">
      <w:pPr>
        <w:pStyle w:val="BodyText"/>
        <w:spacing w:before="119"/>
        <w:ind w:left="10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constraints</w:t>
      </w:r>
      <w:r>
        <w:rPr>
          <w:spacing w:val="2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installation into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up-to-date VistA</w:t>
      </w:r>
      <w:r>
        <w:rPr>
          <w:spacing w:val="-1"/>
        </w:rPr>
        <w:t xml:space="preserve"> </w:t>
      </w:r>
      <w:r>
        <w:t>system.</w:t>
      </w:r>
    </w:p>
    <w:p w14:paraId="376E90CD" w14:textId="77777777" w:rsidR="00E84581" w:rsidRPr="00E952CE" w:rsidRDefault="00E84581" w:rsidP="00CA011A">
      <w:pPr>
        <w:pStyle w:val="Heading1"/>
        <w:pageBreakBefore w:val="0"/>
      </w:pPr>
      <w:bookmarkStart w:id="4" w:name="_Toc95806546"/>
      <w:r w:rsidRPr="00E952CE">
        <w:t>Roles and Responsibilities</w:t>
      </w:r>
      <w:bookmarkEnd w:id="4"/>
    </w:p>
    <w:p w14:paraId="27B5E516" w14:textId="0A630F5A" w:rsidR="00E84581" w:rsidRDefault="00E84581" w:rsidP="00854D19">
      <w:pPr>
        <w:pStyle w:val="BodyText"/>
        <w:ind w:left="100" w:right="67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roles and responsibilities</w:t>
      </w:r>
      <w:r>
        <w:rPr>
          <w:spacing w:val="-1"/>
        </w:rPr>
        <w:t xml:space="preserve"> </w:t>
      </w:r>
      <w:r>
        <w:t>associated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release</w:t>
      </w:r>
      <w:r w:rsidRPr="006905A9">
        <w:t xml:space="preserve"> </w:t>
      </w:r>
      <w:r>
        <w:t>of</w:t>
      </w:r>
      <w:r w:rsidRPr="006905A9">
        <w:t xml:space="preserve"> </w:t>
      </w:r>
      <w:r>
        <w:t>YS*5.01*1</w:t>
      </w:r>
      <w:r w:rsidR="00A30B36">
        <w:t>8</w:t>
      </w:r>
      <w:r w:rsidR="00706C3D">
        <w:t>7</w:t>
      </w:r>
      <w:r>
        <w:t>.</w:t>
      </w:r>
      <w:r w:rsidR="00A30B36">
        <w:t xml:space="preserve">  This application requires both a VistA installation and an update to the web application</w:t>
      </w:r>
      <w:r>
        <w:t>.</w:t>
      </w:r>
      <w:r w:rsidR="00A30B36">
        <w:t xml:space="preserve">  The Azure application manager will install the web application part of the patch.</w:t>
      </w:r>
      <w:r w:rsidR="00675E62">
        <w:t xml:space="preserve">  The VistA patch will be deployed via the normal PackMan route.</w:t>
      </w:r>
    </w:p>
    <w:p w14:paraId="082243F4" w14:textId="6DBE214C" w:rsidR="00E84581" w:rsidRPr="00946AE5" w:rsidRDefault="00EA61CE" w:rsidP="00B35D89">
      <w:pPr>
        <w:pStyle w:val="Caption"/>
        <w:spacing w:after="120"/>
        <w:jc w:val="center"/>
        <w:rPr>
          <w:sz w:val="22"/>
          <w:szCs w:val="22"/>
        </w:rPr>
      </w:pPr>
      <w:bookmarkStart w:id="5" w:name="_Toc72322916"/>
      <w:bookmarkStart w:id="6" w:name="_Toc72323085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560386">
        <w:rPr>
          <w:noProof/>
          <w:sz w:val="22"/>
          <w:szCs w:val="22"/>
        </w:rPr>
        <w:t>1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="00E84581" w:rsidRPr="00946AE5">
        <w:rPr>
          <w:spacing w:val="-2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Deployment, Installation,</w:t>
      </w:r>
      <w:r w:rsidR="00E84581" w:rsidRPr="00946AE5">
        <w:rPr>
          <w:spacing w:val="-3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Back-out,</w:t>
      </w:r>
      <w:r w:rsidR="00E84581" w:rsidRPr="00946AE5">
        <w:rPr>
          <w:spacing w:val="-3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and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Rollback</w:t>
      </w:r>
      <w:r w:rsidR="00E84581" w:rsidRPr="00946AE5">
        <w:rPr>
          <w:spacing w:val="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Roles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and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Responsibilities</w:t>
      </w:r>
      <w:bookmarkEnd w:id="5"/>
      <w:bookmarkEnd w:id="6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1928"/>
        <w:gridCol w:w="3659"/>
        <w:gridCol w:w="1793"/>
      </w:tblGrid>
      <w:tr w:rsidR="00E84581" w:rsidRPr="003B5910" w14:paraId="7206E7C5" w14:textId="77777777" w:rsidTr="00DA614E">
        <w:trPr>
          <w:cantSplit/>
          <w:trHeight w:val="626"/>
          <w:tblHeader/>
        </w:trPr>
        <w:tc>
          <w:tcPr>
            <w:tcW w:w="2208" w:type="dxa"/>
            <w:shd w:val="clear" w:color="auto" w:fill="CCCCCC"/>
          </w:tcPr>
          <w:p w14:paraId="25959BA5" w14:textId="77777777" w:rsidR="00E84581" w:rsidRPr="003E6F19" w:rsidRDefault="00E84581" w:rsidP="00DA614E">
            <w:pPr>
              <w:pStyle w:val="TableParagraph"/>
              <w:keepNext/>
              <w:spacing w:before="184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Team</w:t>
            </w:r>
          </w:p>
        </w:tc>
        <w:tc>
          <w:tcPr>
            <w:tcW w:w="1928" w:type="dxa"/>
            <w:shd w:val="clear" w:color="auto" w:fill="CCCCCC"/>
          </w:tcPr>
          <w:p w14:paraId="7780BEA9" w14:textId="77777777" w:rsidR="00E84581" w:rsidRPr="003E6F19" w:rsidRDefault="00E84581" w:rsidP="00DA614E">
            <w:pPr>
              <w:pStyle w:val="TableParagraph"/>
              <w:keepNext/>
              <w:spacing w:before="184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Phase</w:t>
            </w:r>
            <w:r w:rsidRPr="003E6F19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/</w:t>
            </w:r>
            <w:r w:rsidRPr="003E6F19">
              <w:rPr>
                <w:b/>
                <w:spacing w:val="2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Role</w:t>
            </w:r>
          </w:p>
        </w:tc>
        <w:tc>
          <w:tcPr>
            <w:tcW w:w="3659" w:type="dxa"/>
            <w:shd w:val="clear" w:color="auto" w:fill="CCCCCC"/>
          </w:tcPr>
          <w:p w14:paraId="211F62AA" w14:textId="77777777" w:rsidR="00E84581" w:rsidRPr="003E6F19" w:rsidRDefault="00E84581" w:rsidP="00DA614E">
            <w:pPr>
              <w:pStyle w:val="TableParagraph"/>
              <w:keepNext/>
              <w:spacing w:before="184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Tasks</w:t>
            </w:r>
          </w:p>
        </w:tc>
        <w:tc>
          <w:tcPr>
            <w:tcW w:w="1793" w:type="dxa"/>
            <w:shd w:val="clear" w:color="auto" w:fill="CCCCCC"/>
          </w:tcPr>
          <w:p w14:paraId="4C18E49B" w14:textId="77777777" w:rsidR="00E84581" w:rsidRPr="003E6F19" w:rsidRDefault="00E84581" w:rsidP="00DA614E">
            <w:pPr>
              <w:pStyle w:val="TableParagraph"/>
              <w:keepNext/>
              <w:ind w:left="101" w:right="9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Project Phase</w:t>
            </w:r>
            <w:r w:rsidRPr="003E6F19">
              <w:rPr>
                <w:b/>
                <w:spacing w:val="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(See</w:t>
            </w:r>
            <w:r w:rsidRPr="003E6F19">
              <w:rPr>
                <w:b/>
                <w:spacing w:val="-13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Schedule)</w:t>
            </w:r>
          </w:p>
        </w:tc>
      </w:tr>
      <w:tr w:rsidR="00E84581" w:rsidRPr="003B5910" w14:paraId="095DC9DC" w14:textId="77777777" w:rsidTr="00DA614E">
        <w:trPr>
          <w:trHeight w:val="877"/>
        </w:trPr>
        <w:tc>
          <w:tcPr>
            <w:tcW w:w="2208" w:type="dxa"/>
          </w:tcPr>
          <w:p w14:paraId="0DF66C20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</w:t>
            </w:r>
          </w:p>
        </w:tc>
        <w:tc>
          <w:tcPr>
            <w:tcW w:w="1928" w:type="dxa"/>
          </w:tcPr>
          <w:p w14:paraId="419ECF55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0484C334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Determine and document the roles and responsibilities of those involved in the deployment.</w:t>
            </w:r>
          </w:p>
        </w:tc>
        <w:tc>
          <w:tcPr>
            <w:tcW w:w="1793" w:type="dxa"/>
          </w:tcPr>
          <w:p w14:paraId="744154C4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Design</w:t>
            </w:r>
          </w:p>
        </w:tc>
      </w:tr>
      <w:tr w:rsidR="00E84581" w:rsidRPr="003B5910" w14:paraId="6E8F3FB5" w14:textId="77777777" w:rsidTr="00DA614E">
        <w:trPr>
          <w:trHeight w:val="878"/>
        </w:trPr>
        <w:tc>
          <w:tcPr>
            <w:tcW w:w="2208" w:type="dxa"/>
          </w:tcPr>
          <w:p w14:paraId="6E15AAB3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Software Quality Assurance (SQA), Test Sites</w:t>
            </w:r>
          </w:p>
        </w:tc>
        <w:tc>
          <w:tcPr>
            <w:tcW w:w="1928" w:type="dxa"/>
          </w:tcPr>
          <w:p w14:paraId="5042948E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2549EB6C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 for operational readiness</w:t>
            </w:r>
          </w:p>
        </w:tc>
        <w:tc>
          <w:tcPr>
            <w:tcW w:w="1793" w:type="dxa"/>
          </w:tcPr>
          <w:p w14:paraId="1FD94DED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</w:t>
            </w:r>
          </w:p>
        </w:tc>
      </w:tr>
      <w:tr w:rsidR="00E84581" w:rsidRPr="003B5910" w14:paraId="57386BF0" w14:textId="77777777" w:rsidTr="00DA614E">
        <w:trPr>
          <w:trHeight w:val="626"/>
        </w:trPr>
        <w:tc>
          <w:tcPr>
            <w:tcW w:w="2208" w:type="dxa"/>
          </w:tcPr>
          <w:p w14:paraId="088BEEF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Manager, Release Manager</w:t>
            </w:r>
          </w:p>
        </w:tc>
        <w:tc>
          <w:tcPr>
            <w:tcW w:w="1928" w:type="dxa"/>
          </w:tcPr>
          <w:p w14:paraId="7B5AC53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644C4F6E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Execute deployment</w:t>
            </w:r>
          </w:p>
        </w:tc>
        <w:tc>
          <w:tcPr>
            <w:tcW w:w="1793" w:type="dxa"/>
          </w:tcPr>
          <w:p w14:paraId="5E900C65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16F7BAD" w14:textId="77777777" w:rsidTr="00DA614E">
        <w:trPr>
          <w:trHeight w:val="344"/>
        </w:trPr>
        <w:tc>
          <w:tcPr>
            <w:tcW w:w="2208" w:type="dxa"/>
          </w:tcPr>
          <w:p w14:paraId="2A91A99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Individual VistA Sites</w:t>
            </w:r>
          </w:p>
        </w:tc>
        <w:tc>
          <w:tcPr>
            <w:tcW w:w="1928" w:type="dxa"/>
          </w:tcPr>
          <w:p w14:paraId="31239957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</w:tcPr>
          <w:p w14:paraId="3DBE5AC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</w:tcPr>
          <w:p w14:paraId="4AAD324C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2F64D1" w:rsidRPr="003B5910" w14:paraId="5993DEA9" w14:textId="77777777" w:rsidTr="00DA614E">
        <w:trPr>
          <w:trHeight w:val="344"/>
        </w:trPr>
        <w:tc>
          <w:tcPr>
            <w:tcW w:w="2208" w:type="dxa"/>
          </w:tcPr>
          <w:p w14:paraId="76F184AD" w14:textId="639ED881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Azure Manager</w:t>
            </w:r>
          </w:p>
        </w:tc>
        <w:tc>
          <w:tcPr>
            <w:tcW w:w="1928" w:type="dxa"/>
          </w:tcPr>
          <w:p w14:paraId="2A7BCB8C" w14:textId="4A137FA8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</w:tcPr>
          <w:p w14:paraId="6A3C8682" w14:textId="63686C1F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</w:tcPr>
          <w:p w14:paraId="2F012276" w14:textId="208C9A45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107BBF36" w14:textId="77777777" w:rsidTr="00DA614E">
        <w:trPr>
          <w:trHeight w:val="1132"/>
        </w:trPr>
        <w:tc>
          <w:tcPr>
            <w:tcW w:w="2208" w:type="dxa"/>
          </w:tcPr>
          <w:p w14:paraId="5CE89588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lastRenderedPageBreak/>
              <w:t>Release Manager</w:t>
            </w:r>
          </w:p>
        </w:tc>
        <w:tc>
          <w:tcPr>
            <w:tcW w:w="1928" w:type="dxa"/>
          </w:tcPr>
          <w:p w14:paraId="61BD5BA5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Back-out</w:t>
            </w:r>
          </w:p>
        </w:tc>
        <w:tc>
          <w:tcPr>
            <w:tcW w:w="3659" w:type="dxa"/>
          </w:tcPr>
          <w:p w14:paraId="3871AF98" w14:textId="77777777" w:rsidR="00E84581" w:rsidRPr="003E6F19" w:rsidRDefault="00E84581" w:rsidP="00DA614E">
            <w:pPr>
              <w:pStyle w:val="TableParagraph"/>
              <w:spacing w:before="40" w:after="40"/>
              <w:ind w:left="101" w:right="234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Confirm availability of back-out instructions and back-out strategy (what are the criteria that trigger a back-out)</w:t>
            </w:r>
          </w:p>
        </w:tc>
        <w:tc>
          <w:tcPr>
            <w:tcW w:w="1793" w:type="dxa"/>
          </w:tcPr>
          <w:p w14:paraId="7C6A2E3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8839571" w14:textId="77777777" w:rsidTr="00DA614E">
        <w:trPr>
          <w:trHeight w:val="626"/>
        </w:trPr>
        <w:tc>
          <w:tcPr>
            <w:tcW w:w="2208" w:type="dxa"/>
          </w:tcPr>
          <w:p w14:paraId="76633C2D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Sustainment Team</w:t>
            </w:r>
          </w:p>
        </w:tc>
        <w:tc>
          <w:tcPr>
            <w:tcW w:w="1928" w:type="dxa"/>
          </w:tcPr>
          <w:p w14:paraId="5808881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Post Deployment</w:t>
            </w:r>
          </w:p>
        </w:tc>
        <w:tc>
          <w:tcPr>
            <w:tcW w:w="3659" w:type="dxa"/>
          </w:tcPr>
          <w:p w14:paraId="5A593950" w14:textId="77777777" w:rsidR="00E84581" w:rsidRPr="003E6F19" w:rsidRDefault="00E84581" w:rsidP="00DA614E">
            <w:pPr>
              <w:pStyle w:val="TableParagraph"/>
              <w:spacing w:before="40" w:after="40"/>
              <w:ind w:left="101" w:right="355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Hardware, Software and System Support</w:t>
            </w:r>
          </w:p>
        </w:tc>
        <w:tc>
          <w:tcPr>
            <w:tcW w:w="1793" w:type="dxa"/>
          </w:tcPr>
          <w:p w14:paraId="2BF887EF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</w:t>
            </w:r>
          </w:p>
        </w:tc>
      </w:tr>
    </w:tbl>
    <w:p w14:paraId="6B09040A" w14:textId="77777777" w:rsidR="00E84581" w:rsidRDefault="00E84581" w:rsidP="00E84581">
      <w:pPr>
        <w:pStyle w:val="BodyText"/>
        <w:spacing w:before="3"/>
        <w:rPr>
          <w:rFonts w:ascii="Arial"/>
          <w:b/>
          <w:sz w:val="13"/>
        </w:rPr>
      </w:pPr>
    </w:p>
    <w:p w14:paraId="53ECD45D" w14:textId="77777777" w:rsidR="00E84581" w:rsidRPr="004820DB" w:rsidRDefault="00E84581" w:rsidP="00CA011A">
      <w:pPr>
        <w:pStyle w:val="Heading1"/>
        <w:pageBreakBefore w:val="0"/>
      </w:pPr>
      <w:bookmarkStart w:id="7" w:name="_Toc95806547"/>
      <w:r>
        <w:t>Deployment</w:t>
      </w:r>
      <w:bookmarkEnd w:id="7"/>
    </w:p>
    <w:p w14:paraId="3F9BE0CE" w14:textId="4F747D69" w:rsidR="00E84581" w:rsidRDefault="00E84581" w:rsidP="00854D19">
      <w:pPr>
        <w:pStyle w:val="BodyText"/>
        <w:ind w:left="100" w:right="67"/>
      </w:pPr>
      <w:r>
        <w:t>The deployment is planned as a simultaneous (National Release) rollout.</w:t>
      </w:r>
      <w:r>
        <w:rPr>
          <w:spacing w:val="1"/>
        </w:rPr>
        <w:t xml:space="preserve"> </w:t>
      </w:r>
      <w:r>
        <w:t>Once approval has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nationally</w:t>
      </w:r>
      <w:r>
        <w:rPr>
          <w:spacing w:val="-1"/>
        </w:rPr>
        <w:t xml:space="preserve"> </w:t>
      </w:r>
      <w:r>
        <w:t>release, YS*5.01*</w:t>
      </w:r>
      <w:r w:rsidR="00706C3D">
        <w:t>187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deployment</w:t>
      </w:r>
      <w:r w:rsidR="00E0150B">
        <w:t xml:space="preserve"> a</w:t>
      </w:r>
      <w:r>
        <w:t>t all</w:t>
      </w:r>
      <w:r>
        <w:rPr>
          <w:spacing w:val="-1"/>
        </w:rPr>
        <w:t xml:space="preserve"> </w:t>
      </w:r>
      <w:r>
        <w:t>sites.</w:t>
      </w:r>
    </w:p>
    <w:p w14:paraId="5A0C23B0" w14:textId="4F98CE0C" w:rsidR="00E84581" w:rsidRDefault="00E84581" w:rsidP="00854D19">
      <w:pPr>
        <w:pStyle w:val="BodyText"/>
        <w:ind w:left="100" w:right="67"/>
      </w:pPr>
      <w:r>
        <w:t>Scheduling of test installs, testing and production deployment will be at the site’s discretion. It is</w:t>
      </w:r>
      <w:r w:rsidR="0011050D">
        <w:t xml:space="preserve"> a</w:t>
      </w:r>
      <w:r>
        <w:t>nticipated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 xml:space="preserve">a </w:t>
      </w:r>
      <w:r w:rsidR="007E0B9D">
        <w:t>14</w:t>
      </w:r>
      <w:r>
        <w:t>-day compliance</w:t>
      </w:r>
      <w:r>
        <w:rPr>
          <w:spacing w:val="-1"/>
        </w:rPr>
        <w:t xml:space="preserve"> </w:t>
      </w:r>
      <w:r>
        <w:t>period.</w:t>
      </w:r>
    </w:p>
    <w:p w14:paraId="1EC20383" w14:textId="77777777" w:rsidR="00E84581" w:rsidRDefault="00E84581" w:rsidP="005D26C0">
      <w:pPr>
        <w:pStyle w:val="Heading2"/>
      </w:pPr>
      <w:bookmarkStart w:id="8" w:name="_Toc95806548"/>
      <w:r>
        <w:t>Timeline</w:t>
      </w:r>
      <w:bookmarkEnd w:id="8"/>
    </w:p>
    <w:p w14:paraId="140D73A3" w14:textId="3BF1C114" w:rsidR="00E84581" w:rsidRDefault="00E84581" w:rsidP="00E84581">
      <w:pPr>
        <w:pStyle w:val="BodyText"/>
        <w:spacing w:before="121"/>
        <w:ind w:left="100"/>
      </w:pPr>
      <w:r>
        <w:t>The</w:t>
      </w:r>
      <w:r>
        <w:rPr>
          <w:spacing w:val="-3"/>
        </w:rPr>
        <w:t xml:space="preserve"> </w:t>
      </w:r>
      <w:r>
        <w:t>deployment and installation are</w:t>
      </w:r>
      <w:r>
        <w:rPr>
          <w:spacing w:val="-2"/>
        </w:rPr>
        <w:t xml:space="preserve"> </w:t>
      </w:r>
      <w:r>
        <w:t>scheduled to</w:t>
      </w:r>
      <w:r>
        <w:rPr>
          <w:spacing w:val="1"/>
        </w:rPr>
        <w:t xml:space="preserve"> </w:t>
      </w:r>
      <w:r>
        <w:t>run during</w:t>
      </w:r>
      <w:r>
        <w:rPr>
          <w:spacing w:val="-1"/>
        </w:rPr>
        <w:t xml:space="preserve"> </w:t>
      </w:r>
      <w:r w:rsidR="00F00FB9">
        <w:rPr>
          <w:spacing w:val="-1"/>
        </w:rPr>
        <w:t>February</w:t>
      </w:r>
      <w:r>
        <w:t xml:space="preserve"> 202</w:t>
      </w:r>
      <w:r w:rsidR="00F00FB9">
        <w:t>2</w:t>
      </w:r>
      <w:r>
        <w:t>.</w:t>
      </w:r>
    </w:p>
    <w:p w14:paraId="6319ECC9" w14:textId="77777777" w:rsidR="00E84581" w:rsidRDefault="00E84581" w:rsidP="005D26C0">
      <w:pPr>
        <w:pStyle w:val="Heading2"/>
      </w:pPr>
      <w:bookmarkStart w:id="9" w:name="_Toc95806549"/>
      <w:r>
        <w:t>Site</w:t>
      </w:r>
      <w:r>
        <w:rPr>
          <w:spacing w:val="-10"/>
        </w:rPr>
        <w:t xml:space="preserve"> </w:t>
      </w:r>
      <w:r>
        <w:t>Readiness</w:t>
      </w:r>
      <w:r>
        <w:rPr>
          <w:spacing w:val="-18"/>
        </w:rPr>
        <w:t xml:space="preserve"> </w:t>
      </w:r>
      <w:r>
        <w:t>Assessment</w:t>
      </w:r>
      <w:bookmarkEnd w:id="9"/>
    </w:p>
    <w:p w14:paraId="749DBA2D" w14:textId="5544246E" w:rsidR="00E84581" w:rsidRDefault="00E84581" w:rsidP="00E84581">
      <w:pPr>
        <w:pStyle w:val="BodyText"/>
        <w:spacing w:before="119"/>
        <w:ind w:left="100"/>
      </w:pP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discusses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locations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YS*5.01*</w:t>
      </w:r>
      <w:r w:rsidR="00706C3D">
        <w:t>187</w:t>
      </w:r>
      <w:r>
        <w:rPr>
          <w:spacing w:val="-1"/>
        </w:rPr>
        <w:t xml:space="preserve"> </w:t>
      </w:r>
      <w:r>
        <w:t>deployment.</w:t>
      </w:r>
    </w:p>
    <w:p w14:paraId="61FC4469" w14:textId="77777777" w:rsidR="00E84581" w:rsidRPr="00935E81" w:rsidRDefault="00E84581" w:rsidP="00301F38">
      <w:pPr>
        <w:pStyle w:val="Heading3"/>
        <w:ind w:hanging="1224"/>
      </w:pPr>
      <w:bookmarkStart w:id="10" w:name="_Toc95806550"/>
      <w:r w:rsidRPr="00935E81">
        <w:t>Deployment Topology (Targeted Architecture)</w:t>
      </w:r>
      <w:bookmarkEnd w:id="10"/>
    </w:p>
    <w:p w14:paraId="25D957EC" w14:textId="7992997E" w:rsidR="00E84581" w:rsidRDefault="004D5EE8" w:rsidP="00854D19">
      <w:pPr>
        <w:pStyle w:val="BodyText"/>
        <w:ind w:left="100" w:right="67"/>
      </w:pPr>
      <w:r>
        <w:t xml:space="preserve">The web part of the application for </w:t>
      </w:r>
      <w:r w:rsidR="00E84581">
        <w:t>YS*5.01*</w:t>
      </w:r>
      <w:r w:rsidR="00706C3D">
        <w:t>187</w:t>
      </w:r>
      <w:r w:rsidR="00E84581">
        <w:rPr>
          <w:spacing w:val="-1"/>
        </w:rPr>
        <w:t xml:space="preserve"> </w:t>
      </w:r>
      <w:r w:rsidR="00E84581">
        <w:t>will</w:t>
      </w:r>
      <w:r w:rsidR="00E84581">
        <w:rPr>
          <w:spacing w:val="-1"/>
        </w:rPr>
        <w:t xml:space="preserve"> </w:t>
      </w:r>
      <w:r w:rsidR="00E84581">
        <w:t>be</w:t>
      </w:r>
      <w:r w:rsidR="00E84581">
        <w:rPr>
          <w:spacing w:val="-2"/>
        </w:rPr>
        <w:t xml:space="preserve"> </w:t>
      </w:r>
      <w:r w:rsidR="00E84581">
        <w:t>deployed to</w:t>
      </w:r>
      <w:r w:rsidR="00E84581">
        <w:rPr>
          <w:spacing w:val="-1"/>
        </w:rPr>
        <w:t xml:space="preserve"> </w:t>
      </w:r>
      <w:r w:rsidR="007312BB">
        <w:t>the Azure application server</w:t>
      </w:r>
      <w:r w:rsidR="00B1524D">
        <w:t xml:space="preserve"> once all the sites have installed this VistA patch</w:t>
      </w:r>
      <w:r w:rsidR="00E84581">
        <w:t>.</w:t>
      </w:r>
      <w:r w:rsidR="00F8471D">
        <w:t xml:space="preserve"> </w:t>
      </w:r>
      <w:r w:rsidR="00E84581">
        <w:rPr>
          <w:spacing w:val="-1"/>
        </w:rPr>
        <w:t xml:space="preserve"> </w:t>
      </w:r>
      <w:r w:rsidR="007312BB">
        <w:t>L</w:t>
      </w:r>
      <w:r w:rsidR="00E84581">
        <w:t>ocal</w:t>
      </w:r>
      <w:r w:rsidR="00E84581">
        <w:rPr>
          <w:spacing w:val="-1"/>
        </w:rPr>
        <w:t xml:space="preserve"> </w:t>
      </w:r>
      <w:r w:rsidR="00E84581">
        <w:t>sites</w:t>
      </w:r>
      <w:r w:rsidR="00F8471D">
        <w:t>,</w:t>
      </w:r>
      <w:r w:rsidR="00E84581">
        <w:rPr>
          <w:spacing w:val="-1"/>
        </w:rPr>
        <w:t xml:space="preserve"> </w:t>
      </w:r>
      <w:r w:rsidR="00E84581">
        <w:t>as well</w:t>
      </w:r>
      <w:r w:rsidR="00E84581">
        <w:rPr>
          <w:spacing w:val="-1"/>
        </w:rPr>
        <w:t xml:space="preserve"> </w:t>
      </w:r>
      <w:r w:rsidR="00E84581">
        <w:t>a</w:t>
      </w:r>
      <w:r w:rsidR="00DC009C">
        <w:t>s</w:t>
      </w:r>
      <w:r>
        <w:t xml:space="preserve"> r</w:t>
      </w:r>
      <w:r w:rsidR="00E84581">
        <w:t>egional</w:t>
      </w:r>
      <w:r w:rsidR="00E84581">
        <w:rPr>
          <w:spacing w:val="-1"/>
        </w:rPr>
        <w:t xml:space="preserve"> </w:t>
      </w:r>
      <w:r w:rsidR="00E84581">
        <w:t>data</w:t>
      </w:r>
      <w:r w:rsidR="00E84581">
        <w:rPr>
          <w:spacing w:val="1"/>
        </w:rPr>
        <w:t xml:space="preserve"> </w:t>
      </w:r>
      <w:r w:rsidR="00E84581">
        <w:t>centers</w:t>
      </w:r>
      <w:r w:rsidR="00F8471D">
        <w:t>,</w:t>
      </w:r>
      <w:r w:rsidR="007312BB">
        <w:t xml:space="preserve"> will nee</w:t>
      </w:r>
      <w:r w:rsidR="00DC2268">
        <w:t xml:space="preserve">d </w:t>
      </w:r>
      <w:r w:rsidR="007312BB">
        <w:t xml:space="preserve">to execute </w:t>
      </w:r>
      <w:r w:rsidR="00A30B36">
        <w:t>the VistA installation</w:t>
      </w:r>
      <w:r w:rsidR="007312BB">
        <w:t xml:space="preserve"> steps </w:t>
      </w:r>
      <w:r w:rsidR="005B6EA9">
        <w:t xml:space="preserve">during the required installation period </w:t>
      </w:r>
      <w:r w:rsidR="008D0B61">
        <w:t>to</w:t>
      </w:r>
      <w:r w:rsidR="007312BB">
        <w:t xml:space="preserve"> </w:t>
      </w:r>
      <w:r w:rsidR="00A30B36">
        <w:t>stay synchronized with the updates to the web application</w:t>
      </w:r>
      <w:r w:rsidR="00E84581">
        <w:t>.</w:t>
      </w:r>
    </w:p>
    <w:p w14:paraId="1E0EC22B" w14:textId="77777777" w:rsidR="00E84581" w:rsidRDefault="00E84581" w:rsidP="00301F38">
      <w:pPr>
        <w:pStyle w:val="Heading3"/>
        <w:ind w:hanging="1224"/>
      </w:pPr>
      <w:bookmarkStart w:id="11" w:name="_Toc95806551"/>
      <w:r>
        <w:t>Site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(Locations,</w:t>
      </w:r>
      <w:r>
        <w:rPr>
          <w:spacing w:val="-5"/>
        </w:rPr>
        <w:t xml:space="preserve"> </w:t>
      </w:r>
      <w:r>
        <w:t>Deployment</w:t>
      </w:r>
      <w:r>
        <w:rPr>
          <w:spacing w:val="-8"/>
        </w:rPr>
        <w:t xml:space="preserve"> </w:t>
      </w:r>
      <w:r>
        <w:t>Recipients)</w:t>
      </w:r>
      <w:bookmarkEnd w:id="11"/>
    </w:p>
    <w:p w14:paraId="373B9F66" w14:textId="0EDF6C3F" w:rsidR="00E84581" w:rsidRDefault="00E84581" w:rsidP="00E84581">
      <w:pPr>
        <w:pStyle w:val="BodyText"/>
        <w:ind w:left="100" w:right="67"/>
      </w:pPr>
      <w:r>
        <w:t>The initial deployment will be to Initial Operating Capability (IOC) sites for verification of</w:t>
      </w:r>
      <w:r>
        <w:rPr>
          <w:spacing w:val="1"/>
        </w:rPr>
        <w:t xml:space="preserve"> </w:t>
      </w:r>
      <w:r>
        <w:t>functionality.</w:t>
      </w:r>
      <w:r>
        <w:rPr>
          <w:spacing w:val="1"/>
        </w:rPr>
        <w:t xml:space="preserve"> </w:t>
      </w:r>
      <w:r>
        <w:t xml:space="preserve">Once testing is completed and approval is given for national release, </w:t>
      </w:r>
      <w:r w:rsidR="00CC31AD">
        <w:t>YS*5.0</w:t>
      </w:r>
      <w:r w:rsidR="00706C3D">
        <w:t>1</w:t>
      </w:r>
      <w:r w:rsidR="00CC31AD">
        <w:t>*</w:t>
      </w:r>
      <w:r w:rsidR="00706C3D">
        <w:t>187</w:t>
      </w:r>
      <w:r w:rsidR="00290AED">
        <w:t xml:space="preserve"> </w:t>
      </w:r>
      <w:r w:rsidR="00CC31AD">
        <w:t>will be deployed</w:t>
      </w:r>
      <w:r>
        <w:t xml:space="preserve"> to all VistA systems.</w:t>
      </w:r>
    </w:p>
    <w:p w14:paraId="055ED33E" w14:textId="77777777" w:rsidR="00E84581" w:rsidRDefault="00E84581" w:rsidP="00E84581">
      <w:pPr>
        <w:pStyle w:val="BodyText"/>
        <w:ind w:left="100"/>
      </w:pPr>
      <w:r>
        <w:t>The</w:t>
      </w:r>
      <w:r>
        <w:rPr>
          <w:spacing w:val="-4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IOC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are:</w:t>
      </w:r>
    </w:p>
    <w:p w14:paraId="21DA9411" w14:textId="77777777" w:rsidR="00E84581" w:rsidRPr="00030688" w:rsidRDefault="00E84581" w:rsidP="00476885">
      <w:pPr>
        <w:pStyle w:val="ListParagraph"/>
        <w:numPr>
          <w:ilvl w:val="3"/>
          <w:numId w:val="17"/>
        </w:numPr>
        <w:tabs>
          <w:tab w:val="left" w:pos="820"/>
          <w:tab w:val="left" w:pos="821"/>
        </w:tabs>
        <w:spacing w:before="122"/>
        <w:ind w:hanging="361"/>
        <w:rPr>
          <w:rFonts w:ascii="Times New Roman" w:hAnsi="Times New Roman" w:cs="Times New Roman"/>
        </w:rPr>
      </w:pPr>
      <w:r w:rsidRPr="00030688">
        <w:rPr>
          <w:rFonts w:ascii="Times New Roman" w:hAnsi="Times New Roman" w:cs="Times New Roman"/>
        </w:rPr>
        <w:t xml:space="preserve">Clement J. </w:t>
      </w:r>
      <w:proofErr w:type="spellStart"/>
      <w:r w:rsidRPr="00030688">
        <w:rPr>
          <w:rFonts w:ascii="Times New Roman" w:hAnsi="Times New Roman" w:cs="Times New Roman"/>
        </w:rPr>
        <w:t>Zablocki</w:t>
      </w:r>
      <w:proofErr w:type="spellEnd"/>
      <w:r w:rsidRPr="00030688">
        <w:rPr>
          <w:rFonts w:ascii="Times New Roman" w:hAnsi="Times New Roman" w:cs="Times New Roman"/>
        </w:rPr>
        <w:t xml:space="preserve"> VAMC (Milwaukee, WI)</w:t>
      </w:r>
    </w:p>
    <w:p w14:paraId="596F1FE6" w14:textId="36188078" w:rsidR="00E84581" w:rsidRDefault="00E84581" w:rsidP="00476885">
      <w:pPr>
        <w:pStyle w:val="ListParagraph"/>
        <w:numPr>
          <w:ilvl w:val="3"/>
          <w:numId w:val="17"/>
        </w:numPr>
        <w:tabs>
          <w:tab w:val="left" w:pos="820"/>
          <w:tab w:val="left" w:pos="821"/>
        </w:tabs>
        <w:spacing w:before="119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Orlando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VAMC</w:t>
      </w:r>
      <w:r w:rsidR="00D97314">
        <w:rPr>
          <w:rFonts w:ascii="Times New Roman" w:hAnsi="Times New Roman"/>
        </w:rPr>
        <w:t xml:space="preserve"> (Orlando, FL)</w:t>
      </w:r>
    </w:p>
    <w:p w14:paraId="17279E96" w14:textId="77777777" w:rsidR="00E84581" w:rsidRDefault="00E84581" w:rsidP="00301F38">
      <w:pPr>
        <w:pStyle w:val="Heading3"/>
        <w:ind w:hanging="1224"/>
      </w:pPr>
      <w:bookmarkStart w:id="12" w:name="_Toc95806552"/>
      <w:r>
        <w:t>Site</w:t>
      </w:r>
      <w:r>
        <w:rPr>
          <w:spacing w:val="-8"/>
        </w:rPr>
        <w:t xml:space="preserve"> </w:t>
      </w:r>
      <w:r>
        <w:t>Preparation</w:t>
      </w:r>
      <w:bookmarkEnd w:id="12"/>
    </w:p>
    <w:p w14:paraId="65FBA6C6" w14:textId="5A7448CC" w:rsidR="00E84581" w:rsidRDefault="00E84581" w:rsidP="00455CC6">
      <w:pPr>
        <w:pStyle w:val="BodyText"/>
        <w:ind w:left="100" w:right="67"/>
      </w:pPr>
      <w:r>
        <w:t>YS*5.01*</w:t>
      </w:r>
      <w:r w:rsidR="00706C3D">
        <w:t>187</w:t>
      </w:r>
      <w:r>
        <w:t xml:space="preserve"> requires a fully patched VistA system.</w:t>
      </w:r>
      <w:r>
        <w:rPr>
          <w:spacing w:val="1"/>
        </w:rPr>
        <w:t xml:space="preserve"> </w:t>
      </w:r>
      <w:r>
        <w:t>In particular, YS*5.01*</w:t>
      </w:r>
      <w:r w:rsidR="004B2499">
        <w:t>1</w:t>
      </w:r>
      <w:r w:rsidR="004816D1">
        <w:t>74</w:t>
      </w:r>
      <w:r w:rsidR="004B2499">
        <w:t>,</w:t>
      </w:r>
      <w:r w:rsidR="00D15EA8">
        <w:t xml:space="preserve"> </w:t>
      </w:r>
      <w:r w:rsidR="004B2499">
        <w:t>YS*5.01*151, and YS*5.01*181</w:t>
      </w:r>
      <w:r>
        <w:rPr>
          <w:spacing w:val="-2"/>
        </w:rPr>
        <w:t xml:space="preserve"> </w:t>
      </w:r>
      <w:r w:rsidR="00E333FE"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installation</w:t>
      </w:r>
      <w:r w:rsidRPr="00455CC6">
        <w:t xml:space="preserve"> </w:t>
      </w:r>
      <w:r>
        <w:t>of</w:t>
      </w:r>
      <w:r w:rsidR="00BC3911">
        <w:t xml:space="preserve"> </w:t>
      </w:r>
      <w:r>
        <w:t>YS*5.01*</w:t>
      </w:r>
      <w:r w:rsidR="00706C3D">
        <w:t>187</w:t>
      </w:r>
      <w:r>
        <w:t>.</w:t>
      </w:r>
    </w:p>
    <w:p w14:paraId="0239E24F" w14:textId="77777777" w:rsidR="00E84581" w:rsidRDefault="00E84581" w:rsidP="005D26C0">
      <w:pPr>
        <w:pStyle w:val="Heading2"/>
      </w:pPr>
      <w:bookmarkStart w:id="13" w:name="_Toc95806553"/>
      <w:r>
        <w:lastRenderedPageBreak/>
        <w:t>Resources</w:t>
      </w:r>
      <w:bookmarkEnd w:id="13"/>
    </w:p>
    <w:p w14:paraId="01ABA527" w14:textId="77777777" w:rsidR="00E84581" w:rsidRDefault="00E84581" w:rsidP="00476885">
      <w:pPr>
        <w:pStyle w:val="Heading3"/>
        <w:numPr>
          <w:ilvl w:val="2"/>
          <w:numId w:val="20"/>
        </w:numPr>
        <w:ind w:hanging="1000"/>
      </w:pPr>
      <w:bookmarkStart w:id="14" w:name="_Toc95806554"/>
      <w:r>
        <w:t>Facility</w:t>
      </w:r>
      <w:r w:rsidRPr="005D26C0">
        <w:rPr>
          <w:spacing w:val="-7"/>
        </w:rPr>
        <w:t xml:space="preserve"> </w:t>
      </w:r>
      <w:r>
        <w:t>Specifics</w:t>
      </w:r>
      <w:r w:rsidRPr="005D26C0">
        <w:rPr>
          <w:spacing w:val="-4"/>
        </w:rPr>
        <w:t xml:space="preserve"> </w:t>
      </w:r>
      <w:r>
        <w:t>(optional)</w:t>
      </w:r>
      <w:bookmarkEnd w:id="14"/>
    </w:p>
    <w:p w14:paraId="30EB8258" w14:textId="77777777" w:rsidR="00E84581" w:rsidRDefault="00E84581" w:rsidP="00E84581">
      <w:pPr>
        <w:pStyle w:val="BodyText"/>
        <w:ind w:left="100"/>
      </w:pPr>
      <w:r>
        <w:t>No specific facility instructions needed.</w:t>
      </w:r>
    </w:p>
    <w:p w14:paraId="55F424C8" w14:textId="77777777" w:rsidR="00E84581" w:rsidRDefault="00E84581" w:rsidP="00476885">
      <w:pPr>
        <w:pStyle w:val="Heading3"/>
        <w:numPr>
          <w:ilvl w:val="2"/>
          <w:numId w:val="20"/>
        </w:numPr>
        <w:ind w:hanging="1000"/>
      </w:pPr>
      <w:bookmarkStart w:id="15" w:name="_Toc95806555"/>
      <w:r>
        <w:t>Hardware</w:t>
      </w:r>
      <w:bookmarkEnd w:id="15"/>
    </w:p>
    <w:p w14:paraId="1233F569" w14:textId="77777777" w:rsidR="00E84581" w:rsidRDefault="00E84581" w:rsidP="00E84581">
      <w:pPr>
        <w:pStyle w:val="BodyText"/>
        <w:spacing w:before="122"/>
        <w:ind w:left="100"/>
      </w:pPr>
      <w:r>
        <w:t>No hardware instructions needed.</w:t>
      </w:r>
    </w:p>
    <w:p w14:paraId="6E5A6E12" w14:textId="77777777" w:rsidR="00E84581" w:rsidRDefault="00E84581" w:rsidP="00476885">
      <w:pPr>
        <w:pStyle w:val="Heading3"/>
        <w:numPr>
          <w:ilvl w:val="2"/>
          <w:numId w:val="20"/>
        </w:numPr>
        <w:ind w:hanging="1000"/>
      </w:pPr>
      <w:bookmarkStart w:id="16" w:name="_Toc95806556"/>
      <w:r>
        <w:t>Software</w:t>
      </w:r>
      <w:bookmarkEnd w:id="16"/>
    </w:p>
    <w:p w14:paraId="1E3D99D5" w14:textId="77777777" w:rsidR="00E84581" w:rsidRDefault="00E84581" w:rsidP="00E84581">
      <w:pPr>
        <w:pStyle w:val="BodyText"/>
        <w:ind w:left="100"/>
      </w:pPr>
      <w:r>
        <w:t>No software instructions needed.</w:t>
      </w:r>
    </w:p>
    <w:p w14:paraId="3C434C6F" w14:textId="77777777" w:rsidR="00E84581" w:rsidRDefault="00E84581" w:rsidP="00476885">
      <w:pPr>
        <w:pStyle w:val="Heading3"/>
        <w:numPr>
          <w:ilvl w:val="2"/>
          <w:numId w:val="20"/>
        </w:numPr>
        <w:ind w:hanging="1000"/>
      </w:pPr>
      <w:bookmarkStart w:id="17" w:name="_Toc95806557"/>
      <w:r>
        <w:t>Communications</w:t>
      </w:r>
      <w:bookmarkEnd w:id="17"/>
    </w:p>
    <w:p w14:paraId="7CD7FFCF" w14:textId="0D5DCE51" w:rsidR="00E84581" w:rsidRDefault="00E84581" w:rsidP="00E84581">
      <w:pPr>
        <w:pStyle w:val="BodyText"/>
        <w:ind w:left="100" w:right="733"/>
      </w:pPr>
      <w:r>
        <w:t>When</w:t>
      </w:r>
      <w:r>
        <w:rPr>
          <w:spacing w:val="-2"/>
        </w:rPr>
        <w:t xml:space="preserve"> </w:t>
      </w:r>
      <w:r>
        <w:t>YS*5.01*</w:t>
      </w:r>
      <w:r w:rsidR="00706C3D">
        <w:t>187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released,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released-patch</w:t>
      </w:r>
      <w:r>
        <w:rPr>
          <w:spacing w:val="-1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 w:rsidR="00E333FE">
        <w:t xml:space="preserve"> P</w:t>
      </w:r>
      <w:r>
        <w:t>atch Module to all personnel who have subscribed to notifications for the Mental Health</w:t>
      </w:r>
      <w:r>
        <w:rPr>
          <w:spacing w:val="1"/>
        </w:rPr>
        <w:t xml:space="preserve"> </w:t>
      </w:r>
      <w:r>
        <w:t>package</w:t>
      </w:r>
      <w:r w:rsidR="007312BB">
        <w:t xml:space="preserve"> patch.</w:t>
      </w:r>
    </w:p>
    <w:p w14:paraId="057D9EF7" w14:textId="77777777" w:rsidR="00E84581" w:rsidRDefault="00E84581" w:rsidP="00CA011A">
      <w:pPr>
        <w:pStyle w:val="Heading1"/>
        <w:pageBreakBefore w:val="0"/>
      </w:pPr>
      <w:bookmarkStart w:id="18" w:name="_Toc95806558"/>
      <w:r>
        <w:t>Installation</w:t>
      </w:r>
      <w:bookmarkEnd w:id="18"/>
    </w:p>
    <w:p w14:paraId="3F481976" w14:textId="77777777" w:rsidR="00E84581" w:rsidRDefault="00E84581" w:rsidP="005D26C0">
      <w:pPr>
        <w:pStyle w:val="Heading2"/>
      </w:pPr>
      <w:bookmarkStart w:id="19" w:name="_Toc95806559"/>
      <w:r>
        <w:t>Pre-installation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Requirements</w:t>
      </w:r>
      <w:bookmarkEnd w:id="19"/>
    </w:p>
    <w:p w14:paraId="4C059264" w14:textId="77777777" w:rsidR="00E84581" w:rsidRDefault="00E84581" w:rsidP="00E84581">
      <w:pPr>
        <w:pStyle w:val="BodyText"/>
        <w:spacing w:before="121"/>
        <w:ind w:left="10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pre-installation</w:t>
      </w:r>
      <w:r>
        <w:rPr>
          <w:spacing w:val="-1"/>
        </w:rPr>
        <w:t xml:space="preserve"> </w:t>
      </w:r>
      <w:r>
        <w:t>requirements.</w:t>
      </w:r>
    </w:p>
    <w:p w14:paraId="0CCDEDF5" w14:textId="77777777" w:rsidR="00E84581" w:rsidRDefault="00E84581" w:rsidP="005D26C0">
      <w:pPr>
        <w:pStyle w:val="Heading2"/>
      </w:pPr>
      <w:bookmarkStart w:id="20" w:name="_Toc95806560"/>
      <w:r>
        <w:t>Platform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Preparation</w:t>
      </w:r>
      <w:bookmarkEnd w:id="20"/>
    </w:p>
    <w:p w14:paraId="58F4BDA4" w14:textId="530CF883" w:rsidR="00675E62" w:rsidRPr="00A33554" w:rsidRDefault="00675E62" w:rsidP="00A33554">
      <w:pPr>
        <w:pStyle w:val="BodyText"/>
        <w:ind w:left="100" w:right="733"/>
      </w:pPr>
      <w:r w:rsidRPr="00A33554">
        <w:t>This</w:t>
      </w:r>
      <w:r w:rsidR="001C778C">
        <w:t xml:space="preserve"> </w:t>
      </w:r>
      <w:r w:rsidRPr="00A33554">
        <w:t>patch</w:t>
      </w:r>
      <w:r w:rsidR="001C778C">
        <w:t xml:space="preserve"> </w:t>
      </w:r>
      <w:r w:rsidRPr="00A33554">
        <w:t>can be</w:t>
      </w:r>
      <w:r w:rsidR="001C778C">
        <w:t xml:space="preserve"> </w:t>
      </w:r>
      <w:r w:rsidRPr="00A33554">
        <w:t>loaded</w:t>
      </w:r>
      <w:r w:rsidR="001C778C">
        <w:t xml:space="preserve"> </w:t>
      </w:r>
      <w:r w:rsidRPr="00A33554">
        <w:t>with</w:t>
      </w:r>
      <w:r w:rsidR="001C778C">
        <w:t xml:space="preserve"> </w:t>
      </w:r>
      <w:r w:rsidRPr="00A33554">
        <w:t>users in</w:t>
      </w:r>
      <w:r w:rsidR="001C778C">
        <w:t xml:space="preserve"> </w:t>
      </w:r>
      <w:r w:rsidRPr="00A33554">
        <w:t>the system.</w:t>
      </w:r>
      <w:r w:rsidR="001C778C">
        <w:t xml:space="preserve"> </w:t>
      </w:r>
      <w:r w:rsidRPr="00A33554">
        <w:t>Installation</w:t>
      </w:r>
      <w:r w:rsidR="001C778C">
        <w:t xml:space="preserve"> </w:t>
      </w:r>
      <w:r w:rsidRPr="00A33554">
        <w:t>time will</w:t>
      </w:r>
      <w:r w:rsidR="001C778C">
        <w:t xml:space="preserve"> </w:t>
      </w:r>
      <w:r w:rsidRPr="00A33554">
        <w:t>be less</w:t>
      </w:r>
      <w:r w:rsidR="001C778C">
        <w:t xml:space="preserve"> </w:t>
      </w:r>
      <w:r w:rsidRPr="00A33554">
        <w:t>than 5 minutes.</w:t>
      </w:r>
    </w:p>
    <w:p w14:paraId="71F10B1F" w14:textId="2AE058B6" w:rsidR="00675E62" w:rsidRPr="00A33554" w:rsidRDefault="00675E62" w:rsidP="00A33554">
      <w:pPr>
        <w:pStyle w:val="BodyText"/>
        <w:ind w:left="100" w:right="733"/>
      </w:pPr>
      <w:r w:rsidRPr="00A33554">
        <w:t>To</w:t>
      </w:r>
      <w:r w:rsidR="001C778C">
        <w:t xml:space="preserve"> </w:t>
      </w:r>
      <w:r w:rsidRPr="00A33554">
        <w:t>ensure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integrity</w:t>
      </w:r>
      <w:r w:rsidR="00664AC0">
        <w:t xml:space="preserve"> </w:t>
      </w:r>
      <w:r w:rsidRPr="00A33554">
        <w:t>of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transport</w:t>
      </w:r>
      <w:r w:rsidR="00664AC0">
        <w:t xml:space="preserve"> </w:t>
      </w:r>
      <w:r w:rsidRPr="00A33554">
        <w:t>global,</w:t>
      </w:r>
      <w:r w:rsidR="00664AC0">
        <w:t xml:space="preserve"> </w:t>
      </w:r>
      <w:r w:rsidRPr="00A33554">
        <w:t>use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“Verify</w:t>
      </w:r>
      <w:r w:rsidR="00664AC0">
        <w:t xml:space="preserve"> </w:t>
      </w:r>
      <w:r w:rsidRPr="00A33554">
        <w:t>Checksums</w:t>
      </w:r>
      <w:r w:rsidR="00664AC0">
        <w:t xml:space="preserve"> </w:t>
      </w:r>
      <w:r w:rsidRPr="00A33554">
        <w:t>in</w:t>
      </w:r>
      <w:r w:rsidR="00664AC0">
        <w:t xml:space="preserve"> </w:t>
      </w:r>
      <w:r w:rsidRPr="00A33554">
        <w:t>Transport</w:t>
      </w:r>
      <w:r w:rsidR="00B4280C">
        <w:t xml:space="preserve"> </w:t>
      </w:r>
      <w:r w:rsidRPr="00A33554">
        <w:t>Global”</w:t>
      </w:r>
      <w:r w:rsidR="00664AC0">
        <w:t xml:space="preserve"> </w:t>
      </w:r>
      <w:r w:rsidRPr="00A33554">
        <w:t>to</w:t>
      </w:r>
      <w:r w:rsidR="00664AC0">
        <w:t xml:space="preserve"> </w:t>
      </w:r>
      <w:r w:rsidRPr="00A33554">
        <w:t>compare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checksums with the</w:t>
      </w:r>
      <w:r w:rsidR="00B4280C">
        <w:t xml:space="preserve"> </w:t>
      </w:r>
      <w:r w:rsidRPr="00A33554">
        <w:t>list that</w:t>
      </w:r>
      <w:r w:rsidR="00B4280C">
        <w:t xml:space="preserve"> </w:t>
      </w:r>
      <w:r w:rsidRPr="00A33554">
        <w:t>follows:</w:t>
      </w:r>
    </w:p>
    <w:p w14:paraId="2203A849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The checksums below are new checksums, and</w:t>
      </w:r>
    </w:p>
    <w:p w14:paraId="015BC89F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can be checked with CHECK1^XTSUMBLD.</w:t>
      </w:r>
    </w:p>
    <w:p w14:paraId="54CA271C" w14:textId="2F4435A1" w:rsidR="00FC0DF3" w:rsidRDefault="00FC0DF3" w:rsidP="00FC0DF3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70ABEF37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Select BUILD NAME: YS*5.01*187       MENTAL HEALTH</w:t>
      </w:r>
    </w:p>
    <w:p w14:paraId="0F05087F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YS187CMT  value = 7570637</w:t>
      </w:r>
    </w:p>
    <w:p w14:paraId="4F2398D2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YS187PST  value = 8454569</w:t>
      </w:r>
    </w:p>
    <w:p w14:paraId="23AAA255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YSASNAR   value = 38821550</w:t>
      </w:r>
    </w:p>
    <w:p w14:paraId="64225BE3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YSASOSR   value = 7119753</w:t>
      </w:r>
    </w:p>
    <w:p w14:paraId="152BF879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YSASPNT   value = 10403708</w:t>
      </w:r>
    </w:p>
    <w:p w14:paraId="52E7E7BD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YSFORM    value = 3310530</w:t>
      </w:r>
    </w:p>
    <w:p w14:paraId="25B216D4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YSGAF     value = 41616030</w:t>
      </w:r>
    </w:p>
    <w:p w14:paraId="3C227C56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YSGAF1    value = 15570034</w:t>
      </w:r>
    </w:p>
    <w:p w14:paraId="1208C75C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YSMTI     value = 16708501</w:t>
      </w:r>
    </w:p>
    <w:p w14:paraId="75D4DF46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YSMTI0    value = 6369202</w:t>
      </w:r>
    </w:p>
    <w:p w14:paraId="02866BE2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YSUTL     value = 11548628</w:t>
      </w:r>
    </w:p>
    <w:p w14:paraId="79E55C7E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>YTAUIRR   value = 15197340</w:t>
      </w:r>
    </w:p>
    <w:p w14:paraId="6F1A5219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YTEXT     value = 22607057</w:t>
      </w:r>
    </w:p>
    <w:p w14:paraId="5FCC7175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YTMMPI2C  value = 11799927</w:t>
      </w:r>
    </w:p>
    <w:p w14:paraId="41297064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YTONLY    value = 29879837</w:t>
      </w:r>
    </w:p>
    <w:p w14:paraId="6DC992D4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YTQAPI11  value = 30662317</w:t>
      </w:r>
    </w:p>
    <w:p w14:paraId="6912BB6F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YTQCONS   value = 21976379</w:t>
      </w:r>
    </w:p>
    <w:p w14:paraId="0EAD8B3C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YTQREST   value = 25078079</w:t>
      </w:r>
    </w:p>
    <w:p w14:paraId="32C34494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YTQREST0  value = 10648530</w:t>
      </w:r>
    </w:p>
    <w:p w14:paraId="082ABC0F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YTQRQAD   value = 72764146</w:t>
      </w:r>
    </w:p>
    <w:p w14:paraId="6A7D3A34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YTQRQAD1  value = 114449279</w:t>
      </w:r>
    </w:p>
    <w:p w14:paraId="612EC3EA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YTQRQAD3  value = 67358428</w:t>
      </w:r>
    </w:p>
    <w:p w14:paraId="5A1EDED8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YTQRQAD4  value = 180074687</w:t>
      </w:r>
    </w:p>
    <w:p w14:paraId="6D57E174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YTQRQAD5  value = 54349494</w:t>
      </w:r>
    </w:p>
    <w:p w14:paraId="5F7108F0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YTQRQAD6  value = 58497664</w:t>
      </w:r>
    </w:p>
    <w:p w14:paraId="0E70CB50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YTQRQAD7  value = 59545179</w:t>
      </w:r>
    </w:p>
    <w:p w14:paraId="183473A9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YTQRUTL   value = 68637876</w:t>
      </w:r>
    </w:p>
    <w:p w14:paraId="2F45EBB1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YTQTIU    value = 23272019</w:t>
      </w:r>
    </w:p>
    <w:p w14:paraId="286FC237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YTRPWRP   value = 16938121</w:t>
      </w:r>
    </w:p>
    <w:p w14:paraId="627A7472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YTS       value = 17238208</w:t>
      </w:r>
    </w:p>
    <w:p w14:paraId="0ED229A9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YTSCMIXG  value = 37594567</w:t>
      </w:r>
    </w:p>
    <w:p w14:paraId="2F94EF9E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YTSMCMI4  value = 246584185</w:t>
      </w:r>
    </w:p>
    <w:p w14:paraId="7FB95537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YTSMCMIA  value = 83434083</w:t>
      </w:r>
    </w:p>
    <w:p w14:paraId="1D3818F4" w14:textId="77777777" w:rsidR="005C1DBB" w:rsidRDefault="005C1DBB" w:rsidP="0078516B">
      <w:pPr>
        <w:autoSpaceDE w:val="0"/>
        <w:autoSpaceDN w:val="0"/>
        <w:adjustRightInd w:val="0"/>
        <w:ind w:left="27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YTSMCMIB  value = 24756919</w:t>
      </w:r>
    </w:p>
    <w:p w14:paraId="3A4E2799" w14:textId="4A4391AB" w:rsidR="00E84581" w:rsidRPr="00675E62" w:rsidRDefault="005F70DD" w:rsidP="0078516B">
      <w:pPr>
        <w:autoSpaceDE w:val="0"/>
        <w:autoSpaceDN w:val="0"/>
        <w:adjustRightInd w:val="0"/>
        <w:ind w:left="270"/>
        <w:rPr>
          <w:rFonts w:ascii="Segoe UI" w:hAnsi="Segoe UI" w:cs="Segoe UI"/>
          <w:sz w:val="18"/>
          <w:szCs w:val="18"/>
        </w:rPr>
      </w:pPr>
      <w:r>
        <w:rPr>
          <w:rFonts w:ascii="r_ansi" w:hAnsi="r_ansi" w:cs="r_ansi"/>
          <w:sz w:val="20"/>
          <w:szCs w:val="20"/>
        </w:rPr>
        <w:t>done</w:t>
      </w:r>
    </w:p>
    <w:p w14:paraId="6351F8DD" w14:textId="4D632BCF" w:rsidR="00E84581" w:rsidRDefault="00E84581" w:rsidP="005D26C0">
      <w:pPr>
        <w:pStyle w:val="Heading2"/>
      </w:pPr>
      <w:bookmarkStart w:id="21" w:name="_Toc95806561"/>
      <w:r>
        <w:t>Access Requirements and Skills Needed for t</w:t>
      </w:r>
      <w:r w:rsidR="007312BB">
        <w:t>he I</w:t>
      </w:r>
      <w:r>
        <w:t>nstallation</w:t>
      </w:r>
      <w:bookmarkEnd w:id="21"/>
    </w:p>
    <w:p w14:paraId="5AC51FC8" w14:textId="0FD73369" w:rsidR="00E84581" w:rsidRDefault="00675E62" w:rsidP="00713FE2">
      <w:pPr>
        <w:pStyle w:val="BodyText"/>
        <w:spacing w:before="121"/>
        <w:ind w:left="100" w:right="394"/>
      </w:pPr>
      <w:r>
        <w:rPr>
          <w:rStyle w:val="normaltextrun"/>
          <w:color w:val="000000"/>
          <w:shd w:val="clear" w:color="auto" w:fill="FFFFFF"/>
        </w:rPr>
        <w:t>Installation of YS*5.01*</w:t>
      </w:r>
      <w:r w:rsidR="00706C3D">
        <w:rPr>
          <w:rStyle w:val="normaltextrun"/>
          <w:color w:val="000000"/>
          <w:shd w:val="clear" w:color="auto" w:fill="FFFFFF"/>
        </w:rPr>
        <w:t>187</w:t>
      </w:r>
      <w:r>
        <w:rPr>
          <w:rStyle w:val="normaltextrun"/>
          <w:color w:val="000000"/>
          <w:shd w:val="clear" w:color="auto" w:fill="FFFFFF"/>
        </w:rPr>
        <w:t xml:space="preserve"> requires access to </w:t>
      </w:r>
      <w:r w:rsidR="00B2641A" w:rsidRPr="00B2641A">
        <w:rPr>
          <w:rStyle w:val="normaltextrun"/>
          <w:color w:val="000000"/>
          <w:shd w:val="clear" w:color="auto" w:fill="FFFFFF"/>
        </w:rPr>
        <w:t>Kernel Installation and Distribution System</w:t>
      </w:r>
      <w:r w:rsidR="00B2641A">
        <w:rPr>
          <w:rStyle w:val="normaltextrun"/>
          <w:color w:val="000000"/>
          <w:shd w:val="clear" w:color="auto" w:fill="FFFFFF"/>
        </w:rPr>
        <w:t xml:space="preserve"> (</w:t>
      </w:r>
      <w:r>
        <w:rPr>
          <w:rStyle w:val="normaltextrun"/>
          <w:color w:val="000000"/>
          <w:shd w:val="clear" w:color="auto" w:fill="FFFFFF"/>
        </w:rPr>
        <w:t>KIDS</w:t>
      </w:r>
      <w:r w:rsidR="00B2641A">
        <w:rPr>
          <w:rStyle w:val="normaltextrun"/>
          <w:color w:val="000000"/>
          <w:shd w:val="clear" w:color="auto" w:fill="FFFFFF"/>
        </w:rPr>
        <w:t>)</w:t>
      </w:r>
      <w:r>
        <w:rPr>
          <w:rStyle w:val="normaltextrun"/>
          <w:color w:val="000000"/>
          <w:shd w:val="clear" w:color="auto" w:fill="FFFFFF"/>
        </w:rPr>
        <w:t xml:space="preserve"> options to be able to load and install the</w:t>
      </w:r>
      <w:r w:rsidR="00DD0CC9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KIDS</w:t>
      </w:r>
      <w:r w:rsidR="00DD0CC9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build</w:t>
      </w:r>
      <w:r w:rsidR="007312BB">
        <w:t>.</w:t>
      </w:r>
    </w:p>
    <w:p w14:paraId="57613244" w14:textId="77777777" w:rsidR="00E84581" w:rsidRDefault="00E84581" w:rsidP="005D26C0">
      <w:pPr>
        <w:pStyle w:val="Heading2"/>
      </w:pPr>
      <w:bookmarkStart w:id="22" w:name="_Toc95806562"/>
      <w:r>
        <w:t>Installation</w:t>
      </w:r>
      <w:r>
        <w:rPr>
          <w:spacing w:val="-17"/>
        </w:rPr>
        <w:t xml:space="preserve"> </w:t>
      </w:r>
      <w:r>
        <w:t>Procedure</w:t>
      </w:r>
      <w:bookmarkEnd w:id="22"/>
    </w:p>
    <w:p w14:paraId="790FD058" w14:textId="4DDBF233" w:rsidR="00E335A0" w:rsidRDefault="00E335A0" w:rsidP="00E335A0">
      <w:pPr>
        <w:pStyle w:val="BodyText"/>
        <w:spacing w:before="121"/>
        <w:ind w:left="100" w:right="394"/>
      </w:pPr>
      <w:r>
        <w:t>This patch may be installed with users on the system although it is recommended that it be</w:t>
      </w:r>
      <w:r>
        <w:rPr>
          <w:spacing w:val="1"/>
        </w:rPr>
        <w:t xml:space="preserve"> </w:t>
      </w:r>
      <w:r>
        <w:t>installed during non-peak hours to minimize potential disruption to users.</w:t>
      </w:r>
      <w:r>
        <w:rPr>
          <w:spacing w:val="1"/>
        </w:rPr>
        <w:t xml:space="preserve"> </w:t>
      </w:r>
      <w:r>
        <w:t>This patch should take</w:t>
      </w:r>
      <w:r w:rsidR="00DD0CC9">
        <w:t xml:space="preserve"> </w:t>
      </w:r>
      <w:r>
        <w:rPr>
          <w:spacing w:val="-57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 5</w:t>
      </w:r>
      <w:r>
        <w:rPr>
          <w:spacing w:val="-1"/>
        </w:rPr>
        <w:t xml:space="preserve"> </w:t>
      </w:r>
      <w:r>
        <w:t>minutes to install.</w:t>
      </w:r>
    </w:p>
    <w:p w14:paraId="6EB8B1EF" w14:textId="77777777" w:rsidR="00E335A0" w:rsidRDefault="00E335A0" w:rsidP="00476885">
      <w:pPr>
        <w:pStyle w:val="ListParagraph"/>
        <w:numPr>
          <w:ilvl w:val="0"/>
          <w:numId w:val="16"/>
        </w:numPr>
        <w:tabs>
          <w:tab w:val="left" w:pos="540"/>
        </w:tabs>
        <w:spacing w:before="0"/>
        <w:ind w:left="547" w:right="101" w:hanging="446"/>
        <w:rPr>
          <w:rFonts w:ascii="Times New Roman"/>
        </w:rPr>
      </w:pPr>
      <w:r>
        <w:rPr>
          <w:rFonts w:ascii="Times New Roman"/>
        </w:rPr>
        <w:t>Choose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PackMan message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containing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build.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INSTALL/CHECK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MESSAGE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PackMan option to load the build.</w:t>
      </w:r>
    </w:p>
    <w:p w14:paraId="3E8F024E" w14:textId="03B6A925" w:rsidR="00E335A0" w:rsidRDefault="00E335A0" w:rsidP="00476885">
      <w:pPr>
        <w:pStyle w:val="ListParagraph"/>
        <w:keepNext/>
        <w:numPr>
          <w:ilvl w:val="0"/>
          <w:numId w:val="16"/>
        </w:numPr>
        <w:tabs>
          <w:tab w:val="left" w:pos="540"/>
        </w:tabs>
        <w:ind w:left="547" w:right="101" w:hanging="446"/>
        <w:rPr>
          <w:rFonts w:ascii="Times New Roman"/>
        </w:rPr>
      </w:pPr>
      <w:r>
        <w:rPr>
          <w:rFonts w:ascii="Times New Roman"/>
        </w:rPr>
        <w:lastRenderedPageBreak/>
        <w:t>From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 w:rsidR="00BD3551">
        <w:rPr>
          <w:rFonts w:ascii="Times New Roman"/>
        </w:rPr>
        <w:t>KIDS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Menu,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select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Installation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Menu. 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 menu:</w:t>
      </w:r>
    </w:p>
    <w:p w14:paraId="0F583425" w14:textId="072853CA" w:rsidR="00E335A0" w:rsidRDefault="00E335A0" w:rsidP="00476885">
      <w:pPr>
        <w:pStyle w:val="ListParagraph"/>
        <w:numPr>
          <w:ilvl w:val="1"/>
          <w:numId w:val="16"/>
        </w:numPr>
        <w:tabs>
          <w:tab w:val="left" w:pos="990"/>
        </w:tabs>
        <w:ind w:left="990" w:right="100" w:hanging="450"/>
        <w:rPr>
          <w:rFonts w:ascii="Times New Roman"/>
        </w:rPr>
      </w:pPr>
      <w:r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Verify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Checksums 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Transport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Global option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confirm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integrity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 w:rsidRPr="000B0DD4">
        <w:rPr>
          <w:rFonts w:ascii="Times New Roman"/>
        </w:rPr>
        <w:t xml:space="preserve"> </w:t>
      </w:r>
      <w:r>
        <w:rPr>
          <w:rFonts w:ascii="Times New Roman"/>
        </w:rPr>
        <w:t>routines that are in the transport global. When prompted for the INSTALL NAME enter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patch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build name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(YS*5.01*</w:t>
      </w:r>
      <w:r w:rsidR="00706C3D">
        <w:rPr>
          <w:rFonts w:ascii="Times New Roman"/>
        </w:rPr>
        <w:t>187</w:t>
      </w:r>
      <w:r>
        <w:rPr>
          <w:rFonts w:ascii="Times New Roman"/>
        </w:rPr>
        <w:t>).</w:t>
      </w:r>
    </w:p>
    <w:p w14:paraId="45D51FB2" w14:textId="5B8372A8" w:rsidR="00E335A0" w:rsidRDefault="00E335A0" w:rsidP="00476885">
      <w:pPr>
        <w:pStyle w:val="ListParagraph"/>
        <w:numPr>
          <w:ilvl w:val="1"/>
          <w:numId w:val="16"/>
        </w:numPr>
        <w:tabs>
          <w:tab w:val="left" w:pos="990"/>
        </w:tabs>
        <w:ind w:left="990" w:right="100" w:hanging="450"/>
        <w:rPr>
          <w:rFonts w:ascii="Times New Roman"/>
        </w:rPr>
      </w:pPr>
      <w:r>
        <w:rPr>
          <w:rFonts w:ascii="Times New Roman"/>
        </w:rPr>
        <w:t>Select the Backup a Transport Global option to create a backup message. You must use this</w:t>
      </w:r>
      <w:r w:rsidR="005909FE">
        <w:rPr>
          <w:rFonts w:ascii="Times New Roman"/>
        </w:rPr>
        <w:t xml:space="preserve"> o</w:t>
      </w:r>
      <w:r>
        <w:rPr>
          <w:rFonts w:ascii="Times New Roman"/>
        </w:rPr>
        <w:t>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 contained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Host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File.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 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specify what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</w:t>
      </w:r>
      <w:r w:rsidRPr="004F7747">
        <w:rPr>
          <w:rFonts w:ascii="Times New Roman"/>
        </w:rPr>
        <w:t xml:space="preserve">ackup, </w:t>
      </w:r>
      <w:r w:rsidRPr="00C4572D">
        <w:rPr>
          <w:rFonts w:ascii="Times New Roman"/>
        </w:rPr>
        <w:t>the</w:t>
      </w:r>
      <w:r w:rsidRPr="004F7747">
        <w:rPr>
          <w:rFonts w:ascii="Times New Roman"/>
        </w:rPr>
        <w:t xml:space="preserve"> entire</w:t>
      </w:r>
      <w:r>
        <w:rPr>
          <w:rFonts w:ascii="Times New Roman"/>
        </w:rPr>
        <w:t xml:space="preserve"> Build or just Routines. The backup message can be used to restore just the routines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everything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that will restore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system to pre-patch condition.</w:t>
      </w:r>
    </w:p>
    <w:p w14:paraId="1C2DC89B" w14:textId="77777777" w:rsidR="00E335A0" w:rsidRDefault="00E335A0" w:rsidP="00476885">
      <w:pPr>
        <w:pStyle w:val="ListParagraph"/>
        <w:numPr>
          <w:ilvl w:val="1"/>
          <w:numId w:val="16"/>
        </w:numPr>
        <w:tabs>
          <w:tab w:val="left" w:pos="990"/>
        </w:tabs>
        <w:ind w:left="990" w:right="802" w:hanging="450"/>
        <w:rPr>
          <w:rFonts w:ascii="Times New Roman"/>
        </w:rPr>
      </w:pPr>
      <w:r>
        <w:rPr>
          <w:rFonts w:ascii="Times New Roman"/>
        </w:rPr>
        <w:t>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may also elect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 use 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options:</w:t>
      </w:r>
    </w:p>
    <w:p w14:paraId="2375AD17" w14:textId="77777777" w:rsidR="00E335A0" w:rsidRDefault="00E335A0" w:rsidP="00476885">
      <w:pPr>
        <w:pStyle w:val="ListParagraph"/>
        <w:numPr>
          <w:ilvl w:val="2"/>
          <w:numId w:val="16"/>
        </w:numPr>
        <w:tabs>
          <w:tab w:val="left" w:pos="1350"/>
        </w:tabs>
        <w:ind w:left="1350" w:right="872" w:hanging="360"/>
        <w:rPr>
          <w:rFonts w:ascii="Times New Roman"/>
        </w:rPr>
      </w:pPr>
      <w:r>
        <w:rPr>
          <w:rFonts w:ascii="Times New Roman"/>
        </w:rPr>
        <w:t>Print Transport Global - This option will allow you to view the components of the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build.</w:t>
      </w:r>
    </w:p>
    <w:p w14:paraId="747E0978" w14:textId="663D85D9" w:rsidR="00E335A0" w:rsidRDefault="00E335A0" w:rsidP="00476885">
      <w:pPr>
        <w:pStyle w:val="ListParagraph"/>
        <w:numPr>
          <w:ilvl w:val="2"/>
          <w:numId w:val="16"/>
        </w:numPr>
        <w:tabs>
          <w:tab w:val="left" w:pos="1350"/>
        </w:tabs>
        <w:ind w:left="1350" w:right="872" w:hanging="360"/>
        <w:rPr>
          <w:rFonts w:ascii="Times New Roman"/>
        </w:rPr>
      </w:pPr>
      <w:r>
        <w:rPr>
          <w:rFonts w:ascii="Times New Roman"/>
        </w:rPr>
        <w:t>Compare Transport Global to Current System - This option will allow you to view 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changes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will be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when this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is installed.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compares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all 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component</w:t>
      </w:r>
      <w:r w:rsidR="00CD13D0">
        <w:rPr>
          <w:rFonts w:ascii="Times New Roman"/>
        </w:rPr>
        <w:t>s o</w:t>
      </w:r>
      <w:r>
        <w:rPr>
          <w:rFonts w:ascii="Times New Roman"/>
        </w:rPr>
        <w:t>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 patch, such as routines, DDs, templates, etc.</w:t>
      </w:r>
    </w:p>
    <w:p w14:paraId="223E30B0" w14:textId="2911A90C" w:rsidR="00E335A0" w:rsidRDefault="00E335A0" w:rsidP="00476885">
      <w:pPr>
        <w:pStyle w:val="ListParagraph"/>
        <w:numPr>
          <w:ilvl w:val="1"/>
          <w:numId w:val="16"/>
        </w:numPr>
        <w:tabs>
          <w:tab w:val="left" w:pos="990"/>
        </w:tabs>
        <w:ind w:left="990" w:right="802" w:hanging="450"/>
        <w:rPr>
          <w:rFonts w:ascii="Times New Roman"/>
        </w:rPr>
      </w:pPr>
      <w:r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Install Package(s) option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 choose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 patch 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 (YS*5.01*</w:t>
      </w:r>
      <w:r w:rsidR="00706C3D">
        <w:rPr>
          <w:rFonts w:ascii="Times New Roman"/>
        </w:rPr>
        <w:t>187</w:t>
      </w:r>
      <w:r>
        <w:rPr>
          <w:rFonts w:ascii="Times New Roman"/>
        </w:rPr>
        <w:t>).</w:t>
      </w:r>
    </w:p>
    <w:p w14:paraId="46DE9F96" w14:textId="319143CE" w:rsidR="00E335A0" w:rsidRDefault="00E335A0" w:rsidP="00476885">
      <w:pPr>
        <w:pStyle w:val="ListParagraph"/>
        <w:numPr>
          <w:ilvl w:val="2"/>
          <w:numId w:val="16"/>
        </w:numPr>
        <w:tabs>
          <w:tab w:val="left" w:pos="1350"/>
        </w:tabs>
        <w:ind w:left="1350" w:right="872" w:hanging="360"/>
        <w:rPr>
          <w:rFonts w:ascii="Times New Roman"/>
        </w:rPr>
      </w:pPr>
      <w:r>
        <w:rPr>
          <w:rFonts w:ascii="Times New Roman"/>
        </w:rPr>
        <w:t>If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prompted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'Want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to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Rebuild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Menu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Trees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Upon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Completion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of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Install?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NO//', answer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NO.</w:t>
      </w:r>
    </w:p>
    <w:p w14:paraId="18D2A3DB" w14:textId="1244BEBE" w:rsidR="00E335A0" w:rsidRDefault="00E335A0" w:rsidP="00476885">
      <w:pPr>
        <w:pStyle w:val="ListParagraph"/>
        <w:numPr>
          <w:ilvl w:val="2"/>
          <w:numId w:val="16"/>
        </w:numPr>
        <w:tabs>
          <w:tab w:val="left" w:pos="1350"/>
        </w:tabs>
        <w:ind w:left="1350" w:right="872" w:hanging="360"/>
        <w:rPr>
          <w:rFonts w:ascii="Times New Roman"/>
        </w:rPr>
      </w:pPr>
      <w:r>
        <w:rPr>
          <w:rFonts w:ascii="Times New Roman"/>
        </w:rPr>
        <w:t>When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prompted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'Want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to INHIBIT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LOGONs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during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the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install?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NO//',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answer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NO.</w:t>
      </w:r>
    </w:p>
    <w:p w14:paraId="6BE7DC63" w14:textId="16379649" w:rsidR="00E84581" w:rsidRDefault="00E335A0" w:rsidP="00476885">
      <w:pPr>
        <w:pStyle w:val="ListParagraph"/>
        <w:numPr>
          <w:ilvl w:val="2"/>
          <w:numId w:val="16"/>
        </w:numPr>
        <w:tabs>
          <w:tab w:val="left" w:pos="1350"/>
        </w:tabs>
        <w:ind w:left="1350" w:right="872" w:hanging="360"/>
        <w:rPr>
          <w:rFonts w:ascii="Times New Roman"/>
        </w:rPr>
      </w:pPr>
      <w:r w:rsidRPr="00166259">
        <w:rPr>
          <w:rFonts w:ascii="Times New Roman"/>
        </w:rPr>
        <w:t>When prompted 'Want to DISABLE Scheduled Options, Menu Options, and Protocols? NO//', answer NO</w:t>
      </w:r>
      <w:r w:rsidR="002E644A" w:rsidRPr="00166259">
        <w:rPr>
          <w:rFonts w:ascii="Times New Roman"/>
        </w:rPr>
        <w:t>.</w:t>
      </w:r>
    </w:p>
    <w:p w14:paraId="6121D80C" w14:textId="75054607" w:rsidR="00A25376" w:rsidRPr="00146CDB" w:rsidRDefault="00A25376" w:rsidP="005D26C0">
      <w:pPr>
        <w:pStyle w:val="Heading2"/>
      </w:pPr>
      <w:bookmarkStart w:id="23" w:name="_Toc95806563"/>
      <w:r w:rsidRPr="00146CDB">
        <w:t>Post-installation</w:t>
      </w:r>
      <w:bookmarkEnd w:id="23"/>
    </w:p>
    <w:p w14:paraId="2FCAC631" w14:textId="7B93A57D" w:rsidR="00781AA9" w:rsidRPr="00146CDB" w:rsidRDefault="00F16DE9" w:rsidP="00FD7721">
      <w:pPr>
        <w:pStyle w:val="Heading3"/>
        <w:ind w:hanging="1134"/>
      </w:pPr>
      <w:bookmarkStart w:id="24" w:name="_Toc95806564"/>
      <w:r w:rsidRPr="00146CDB">
        <w:t>Configure/Update MHA Web on the CPRS Tools Menu</w:t>
      </w:r>
      <w:bookmarkEnd w:id="24"/>
    </w:p>
    <w:p w14:paraId="5F53803D" w14:textId="77777777" w:rsidR="00EC518D" w:rsidRDefault="00530B2D" w:rsidP="00065255">
      <w:pPr>
        <w:pStyle w:val="BodyText"/>
        <w:spacing w:before="121"/>
        <w:ind w:left="100" w:right="394"/>
        <w:rPr>
          <w:rStyle w:val="normaltextrun"/>
          <w:color w:val="000000"/>
        </w:rPr>
      </w:pPr>
      <w:r>
        <w:t>This pr</w:t>
      </w:r>
      <w:r>
        <w:rPr>
          <w:rStyle w:val="normaltextrun"/>
          <w:color w:val="000000"/>
        </w:rPr>
        <w:t xml:space="preserve">ocedure configures or updates VistA so that “MHA Web” appears as a choice on a user’s Tools menu on the CPRS desktop software. </w:t>
      </w:r>
    </w:p>
    <w:p w14:paraId="2DF6D4CB" w14:textId="1E7455A1" w:rsidR="00EC518D" w:rsidRPr="00146D6A" w:rsidRDefault="00E841E7" w:rsidP="00065255">
      <w:pPr>
        <w:pStyle w:val="BodyText"/>
        <w:spacing w:before="121"/>
        <w:ind w:left="100" w:right="394"/>
        <w:rPr>
          <w:rStyle w:val="normaltextrun"/>
          <w:b/>
          <w:bCs/>
          <w:color w:val="000000"/>
        </w:rPr>
      </w:pPr>
      <w:r w:rsidRPr="00146D6A">
        <w:rPr>
          <w:rStyle w:val="normaltextrun"/>
          <w:b/>
          <w:bCs/>
          <w:color w:val="000000"/>
        </w:rPr>
        <w:t xml:space="preserve">NOTE: </w:t>
      </w:r>
      <w:r w:rsidRPr="001F5D34">
        <w:rPr>
          <w:rStyle w:val="normaltextrun"/>
          <w:color w:val="000000"/>
        </w:rPr>
        <w:t xml:space="preserve">If you already have MHA Web on the CPRS Tools Menu, </w:t>
      </w:r>
      <w:r w:rsidR="001B6D98" w:rsidRPr="001F5D34">
        <w:rPr>
          <w:rStyle w:val="normaltextrun"/>
          <w:color w:val="000000"/>
        </w:rPr>
        <w:t xml:space="preserve">still look carefully at the command as </w:t>
      </w:r>
      <w:r w:rsidR="00EC518D" w:rsidRPr="001F5D34">
        <w:rPr>
          <w:rStyle w:val="normaltextrun"/>
          <w:color w:val="000000"/>
        </w:rPr>
        <w:t>it has changed to launch MHA Web in its own browser instance.</w:t>
      </w:r>
    </w:p>
    <w:p w14:paraId="67B58705" w14:textId="403B534C" w:rsidR="00530B2D" w:rsidRDefault="00530B2D" w:rsidP="00065255">
      <w:pPr>
        <w:pStyle w:val="BodyText"/>
        <w:spacing w:before="121"/>
        <w:ind w:left="100" w:right="394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MHA Web must be started from the CPRS Tools Menu and should launch in a new browser window rather than appear as an additional tab on an existing browser session if one exists.  </w:t>
      </w:r>
      <w:r w:rsidR="000634CE">
        <w:rPr>
          <w:rStyle w:val="normaltextrun"/>
          <w:color w:val="000000"/>
        </w:rPr>
        <w:t>Each site</w:t>
      </w:r>
      <w:r>
        <w:rPr>
          <w:rStyle w:val="normaltextrun"/>
          <w:color w:val="000000"/>
        </w:rPr>
        <w:t xml:space="preserve"> must decid</w:t>
      </w:r>
      <w:r w:rsidR="000634CE">
        <w:rPr>
          <w:rStyle w:val="normaltextrun"/>
          <w:color w:val="000000"/>
        </w:rPr>
        <w:t>e</w:t>
      </w:r>
      <w:r>
        <w:rPr>
          <w:rStyle w:val="normaltextrun"/>
          <w:color w:val="000000"/>
        </w:rPr>
        <w:t xml:space="preserve"> if Microsoft Edge or Google Chrome will be used for MHA Web.</w:t>
      </w:r>
    </w:p>
    <w:p w14:paraId="2411D840" w14:textId="2A8C87E4" w:rsidR="00530B2D" w:rsidRDefault="00530B2D" w:rsidP="00065255">
      <w:pPr>
        <w:pStyle w:val="BodyText"/>
        <w:spacing w:before="121"/>
        <w:ind w:left="100" w:right="394"/>
        <w:rPr>
          <w:rStyle w:val="normaltextrun"/>
          <w:color w:val="000000"/>
        </w:rPr>
      </w:pPr>
      <w:r>
        <w:rPr>
          <w:rStyle w:val="normaltextrun"/>
          <w:color w:val="000000"/>
        </w:rPr>
        <w:t>Go to the GUI TOOL</w:t>
      </w:r>
      <w:r w:rsidR="00EE08EC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Menu, Select</w:t>
      </w:r>
      <w:r w:rsidR="00EE08EC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4 for System. At the Select Sequence prompt, enter a question mark to see if MHA Web has already been set up in the Tools Menu.  If it has, then select that sequence number.  If it has not, then select a new sequence number to assign for MHA Web.</w:t>
      </w:r>
    </w:p>
    <w:p w14:paraId="5BA1D35C" w14:textId="7DFA1F7B" w:rsidR="00530B2D" w:rsidRDefault="00776AA6" w:rsidP="00476885">
      <w:pPr>
        <w:pStyle w:val="paragraph"/>
        <w:numPr>
          <w:ilvl w:val="0"/>
          <w:numId w:val="19"/>
        </w:numPr>
        <w:spacing w:before="0" w:beforeAutospacing="0" w:after="120" w:afterAutospacing="0"/>
        <w:ind w:left="90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If using </w:t>
      </w:r>
      <w:r w:rsidR="00530B2D">
        <w:rPr>
          <w:rStyle w:val="normaltextrun"/>
          <w:color w:val="000000"/>
        </w:rPr>
        <w:t>Microsoft Edge</w:t>
      </w:r>
    </w:p>
    <w:p w14:paraId="6A364E88" w14:textId="6562001C" w:rsidR="00530B2D" w:rsidRDefault="00530B2D" w:rsidP="00865929">
      <w:pPr>
        <w:pStyle w:val="BodyText"/>
        <w:keepNext/>
        <w:spacing w:before="121"/>
        <w:ind w:left="101" w:right="389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lastRenderedPageBreak/>
        <w:t>The Name=Command is</w:t>
      </w:r>
    </w:p>
    <w:p w14:paraId="13F2E640" w14:textId="78C6A41A" w:rsidR="00530B2D" w:rsidRDefault="00530B2D" w:rsidP="00052400">
      <w:pPr>
        <w:pStyle w:val="paragraph"/>
        <w:spacing w:before="0" w:beforeAutospacing="0" w:after="0" w:afterAutospacing="0"/>
        <w:ind w:left="45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20"/>
          <w:szCs w:val="20"/>
        </w:rPr>
        <w:t>MHA Web=</w:t>
      </w:r>
      <w:proofErr w:type="spellStart"/>
      <w:r>
        <w:rPr>
          <w:rStyle w:val="normaltextrun"/>
          <w:rFonts w:ascii="Lucida Console" w:hAnsi="Lucida Console" w:cs="Segoe UI"/>
          <w:color w:val="000000"/>
          <w:sz w:val="20"/>
          <w:szCs w:val="20"/>
        </w:rPr>
        <w:t>cmd</w:t>
      </w:r>
      <w:proofErr w:type="spellEnd"/>
      <w:r>
        <w:rPr>
          <w:rStyle w:val="normaltextrun"/>
          <w:rFonts w:ascii="Lucida Console" w:hAnsi="Lucida Console" w:cs="Segoe UI"/>
          <w:color w:val="000000"/>
          <w:sz w:val="20"/>
          <w:szCs w:val="20"/>
        </w:rPr>
        <w:t xml:space="preserve"> /</w:t>
      </w:r>
      <w:r w:rsidR="00776AA6">
        <w:rPr>
          <w:rStyle w:val="normaltextrun"/>
          <w:rFonts w:ascii="Lucida Console" w:hAnsi="Lucida Console" w:cs="Segoe UI"/>
          <w:color w:val="000000"/>
          <w:sz w:val="20"/>
          <w:szCs w:val="20"/>
        </w:rPr>
        <w:t>c</w:t>
      </w:r>
      <w:r>
        <w:rPr>
          <w:rStyle w:val="normaltextrun"/>
          <w:rFonts w:ascii="Lucida Console" w:hAnsi="Lucida Console" w:cs="Segoe UI"/>
          <w:color w:val="000000"/>
          <w:sz w:val="20"/>
          <w:szCs w:val="20"/>
        </w:rPr>
        <w:t xml:space="preserve"> start msedge.exe -new-window “https://</w:t>
      </w:r>
      <w:r w:rsidR="009940AD">
        <w:rPr>
          <w:rStyle w:val="normaltextrun"/>
          <w:rFonts w:ascii="Lucida Console" w:hAnsi="Lucida Console" w:cs="Segoe UI"/>
          <w:color w:val="000000"/>
          <w:sz w:val="20"/>
          <w:szCs w:val="20"/>
        </w:rPr>
        <w:t>mha.med.va.gov</w:t>
      </w:r>
      <w:r>
        <w:rPr>
          <w:rStyle w:val="normaltextrun"/>
          <w:rFonts w:ascii="Lucida Console" w:hAnsi="Lucida Console" w:cs="Segoe UI"/>
          <w:color w:val="000000"/>
          <w:sz w:val="20"/>
          <w:szCs w:val="20"/>
        </w:rPr>
        <w:t>/app/</w:t>
      </w:r>
      <w:proofErr w:type="spellStart"/>
      <w:r>
        <w:rPr>
          <w:rStyle w:val="normaltextrun"/>
          <w:rFonts w:ascii="Lucida Console" w:hAnsi="Lucida Console" w:cs="Segoe UI"/>
          <w:color w:val="000000"/>
          <w:sz w:val="20"/>
          <w:szCs w:val="20"/>
        </w:rPr>
        <w:t>home?station</w:t>
      </w:r>
      <w:proofErr w:type="spellEnd"/>
      <w:r>
        <w:rPr>
          <w:rStyle w:val="normaltextrun"/>
          <w:rFonts w:ascii="Lucida Console" w:hAnsi="Lucida Console" w:cs="Segoe UI"/>
          <w:color w:val="000000"/>
          <w:sz w:val="20"/>
          <w:szCs w:val="20"/>
        </w:rPr>
        <w:t>=&lt;station number&gt;&amp;poi=%DFN”</w:t>
      </w:r>
      <w:r>
        <w:rPr>
          <w:rStyle w:val="eop"/>
          <w:rFonts w:ascii="Lucida Console" w:hAnsi="Lucida Console" w:cs="Segoe UI"/>
          <w:color w:val="000000"/>
          <w:sz w:val="20"/>
          <w:szCs w:val="20"/>
        </w:rPr>
        <w:t> </w:t>
      </w:r>
    </w:p>
    <w:p w14:paraId="5A37D86E" w14:textId="0EB93496" w:rsidR="00530B2D" w:rsidRDefault="00530B2D" w:rsidP="001F1CDA">
      <w:pPr>
        <w:pStyle w:val="BodyText"/>
        <w:spacing w:before="121"/>
        <w:ind w:left="100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You need to substitute &lt;station number&gt; with your </w:t>
      </w:r>
      <w:r w:rsidR="009940AD">
        <w:rPr>
          <w:rStyle w:val="normaltextrun"/>
          <w:color w:val="000000"/>
        </w:rPr>
        <w:t>three</w:t>
      </w:r>
      <w:r w:rsidR="00004EC7">
        <w:rPr>
          <w:rStyle w:val="normaltextrun"/>
          <w:color w:val="000000"/>
        </w:rPr>
        <w:t>-</w:t>
      </w:r>
      <w:r w:rsidR="009940AD">
        <w:rPr>
          <w:rStyle w:val="normaltextrun"/>
          <w:color w:val="000000"/>
        </w:rPr>
        <w:t xml:space="preserve">digit </w:t>
      </w:r>
      <w:r>
        <w:rPr>
          <w:rStyle w:val="normaltextrun"/>
          <w:color w:val="000000"/>
        </w:rPr>
        <w:t xml:space="preserve">VistA instance station number. </w:t>
      </w:r>
      <w:r w:rsidRPr="001F1CDA">
        <w:rPr>
          <w:rStyle w:val="normaltextrun"/>
          <w:b/>
          <w:bCs/>
          <w:color w:val="000000"/>
        </w:rPr>
        <w:t>NOTE</w:t>
      </w:r>
      <w:r>
        <w:rPr>
          <w:rStyle w:val="normaltextrun"/>
          <w:color w:val="000000"/>
        </w:rPr>
        <w:t>: there is only a single space between -new-window and the quoted URL.</w:t>
      </w:r>
    </w:p>
    <w:p w14:paraId="07E48199" w14:textId="7DA4314A" w:rsidR="00530B2D" w:rsidRDefault="004017B0" w:rsidP="00476885">
      <w:pPr>
        <w:pStyle w:val="paragraph"/>
        <w:numPr>
          <w:ilvl w:val="0"/>
          <w:numId w:val="19"/>
        </w:numPr>
        <w:spacing w:before="0" w:beforeAutospacing="0" w:after="120" w:afterAutospacing="0"/>
        <w:ind w:left="900"/>
        <w:textAlignment w:val="baseline"/>
        <w:rPr>
          <w:rStyle w:val="normaltextrun"/>
          <w:color w:val="000000"/>
        </w:rPr>
      </w:pPr>
      <w:r>
        <w:rPr>
          <w:rStyle w:val="eop"/>
          <w:color w:val="000000"/>
        </w:rPr>
        <w:t xml:space="preserve">If using </w:t>
      </w:r>
      <w:r w:rsidR="00530B2D">
        <w:rPr>
          <w:rStyle w:val="eop"/>
          <w:color w:val="000000"/>
        </w:rPr>
        <w:t>Google Chrome</w:t>
      </w:r>
    </w:p>
    <w:p w14:paraId="644C7284" w14:textId="797952CB" w:rsidR="00530B2D" w:rsidRPr="00C244AF" w:rsidRDefault="00530B2D" w:rsidP="00052400">
      <w:pPr>
        <w:pStyle w:val="BodyText"/>
        <w:spacing w:before="121"/>
        <w:ind w:left="100"/>
        <w:rPr>
          <w:rStyle w:val="normaltextrun"/>
        </w:rPr>
      </w:pPr>
      <w:r w:rsidRPr="00C244AF">
        <w:rPr>
          <w:rStyle w:val="normaltextrun"/>
          <w:color w:val="000000"/>
        </w:rPr>
        <w:t>The Name=Command is</w:t>
      </w:r>
    </w:p>
    <w:p w14:paraId="10C9E67E" w14:textId="127C758C" w:rsidR="00530B2D" w:rsidRDefault="00530B2D" w:rsidP="00052400">
      <w:pPr>
        <w:pStyle w:val="paragraph"/>
        <w:spacing w:before="0" w:beforeAutospacing="0" w:after="120" w:afterAutospacing="0"/>
        <w:ind w:left="446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20"/>
          <w:szCs w:val="20"/>
        </w:rPr>
        <w:t>MHA Web=</w:t>
      </w:r>
      <w:proofErr w:type="spellStart"/>
      <w:r>
        <w:rPr>
          <w:rStyle w:val="normaltextrun"/>
          <w:rFonts w:ascii="Lucida Console" w:hAnsi="Lucida Console" w:cs="Segoe UI"/>
          <w:color w:val="000000"/>
          <w:sz w:val="20"/>
          <w:szCs w:val="20"/>
        </w:rPr>
        <w:t>cmd</w:t>
      </w:r>
      <w:proofErr w:type="spellEnd"/>
      <w:r>
        <w:rPr>
          <w:rStyle w:val="normaltextrun"/>
          <w:rFonts w:ascii="Lucida Console" w:hAnsi="Lucida Console" w:cs="Segoe UI"/>
          <w:color w:val="000000"/>
          <w:sz w:val="20"/>
          <w:szCs w:val="20"/>
        </w:rPr>
        <w:t xml:space="preserve"> /</w:t>
      </w:r>
      <w:r w:rsidR="004017B0">
        <w:rPr>
          <w:rStyle w:val="normaltextrun"/>
          <w:rFonts w:ascii="Lucida Console" w:hAnsi="Lucida Console" w:cs="Segoe UI"/>
          <w:color w:val="000000"/>
          <w:sz w:val="20"/>
          <w:szCs w:val="20"/>
        </w:rPr>
        <w:t>c</w:t>
      </w:r>
      <w:r>
        <w:rPr>
          <w:rStyle w:val="normaltextrun"/>
          <w:rFonts w:ascii="Lucida Console" w:hAnsi="Lucida Console" w:cs="Segoe UI"/>
          <w:color w:val="000000"/>
          <w:sz w:val="20"/>
          <w:szCs w:val="20"/>
        </w:rPr>
        <w:t xml:space="preserve"> start chrome.exe -new-window “https://</w:t>
      </w:r>
      <w:r w:rsidR="009940AD">
        <w:rPr>
          <w:rStyle w:val="normaltextrun"/>
          <w:rFonts w:ascii="Lucida Console" w:hAnsi="Lucida Console" w:cs="Segoe UI"/>
          <w:color w:val="000000"/>
          <w:sz w:val="20"/>
          <w:szCs w:val="20"/>
        </w:rPr>
        <w:t>mha.med.va.gov</w:t>
      </w:r>
      <w:r>
        <w:rPr>
          <w:rStyle w:val="normaltextrun"/>
          <w:rFonts w:ascii="Lucida Console" w:hAnsi="Lucida Console" w:cs="Segoe UI"/>
          <w:color w:val="000000"/>
          <w:sz w:val="20"/>
          <w:szCs w:val="20"/>
        </w:rPr>
        <w:t>/app/</w:t>
      </w:r>
      <w:proofErr w:type="spellStart"/>
      <w:r>
        <w:rPr>
          <w:rStyle w:val="normaltextrun"/>
          <w:rFonts w:ascii="Lucida Console" w:hAnsi="Lucida Console" w:cs="Segoe UI"/>
          <w:color w:val="000000"/>
          <w:sz w:val="20"/>
          <w:szCs w:val="20"/>
        </w:rPr>
        <w:t>home?station</w:t>
      </w:r>
      <w:proofErr w:type="spellEnd"/>
      <w:r>
        <w:rPr>
          <w:rStyle w:val="normaltextrun"/>
          <w:rFonts w:ascii="Lucida Console" w:hAnsi="Lucida Console" w:cs="Segoe UI"/>
          <w:color w:val="000000"/>
          <w:sz w:val="20"/>
          <w:szCs w:val="20"/>
        </w:rPr>
        <w:t>=&lt;station number&gt;&amp;poi=%DFN”</w:t>
      </w:r>
      <w:r>
        <w:rPr>
          <w:rStyle w:val="eop"/>
          <w:rFonts w:ascii="Lucida Console" w:hAnsi="Lucida Console" w:cs="Segoe UI"/>
          <w:color w:val="000000"/>
          <w:sz w:val="20"/>
          <w:szCs w:val="20"/>
        </w:rPr>
        <w:t> </w:t>
      </w:r>
    </w:p>
    <w:p w14:paraId="7E1DB31D" w14:textId="2FF90A31" w:rsidR="00530B2D" w:rsidRPr="0070401D" w:rsidRDefault="00530B2D" w:rsidP="00A12191">
      <w:pPr>
        <w:pStyle w:val="BodyText"/>
        <w:spacing w:before="121"/>
        <w:ind w:left="100"/>
        <w:rPr>
          <w:color w:val="000000"/>
        </w:rPr>
      </w:pPr>
      <w:r>
        <w:rPr>
          <w:rStyle w:val="normaltextrun"/>
          <w:color w:val="000000"/>
        </w:rPr>
        <w:t xml:space="preserve">You need to substitute &lt;station number&gt; with your </w:t>
      </w:r>
      <w:r w:rsidR="009940AD">
        <w:rPr>
          <w:rStyle w:val="normaltextrun"/>
          <w:color w:val="000000"/>
        </w:rPr>
        <w:t>three</w:t>
      </w:r>
      <w:r w:rsidR="00693C85">
        <w:rPr>
          <w:rStyle w:val="normaltextrun"/>
          <w:color w:val="000000"/>
        </w:rPr>
        <w:t>-</w:t>
      </w:r>
      <w:r w:rsidR="009940AD">
        <w:rPr>
          <w:rStyle w:val="normaltextrun"/>
          <w:color w:val="000000"/>
        </w:rPr>
        <w:t xml:space="preserve">digit </w:t>
      </w:r>
      <w:r>
        <w:rPr>
          <w:rStyle w:val="normaltextrun"/>
          <w:color w:val="000000"/>
        </w:rPr>
        <w:t xml:space="preserve">VistA instance station number. </w:t>
      </w:r>
      <w:r w:rsidRPr="001F1CDA">
        <w:rPr>
          <w:rStyle w:val="normaltextrun"/>
          <w:b/>
          <w:bCs/>
          <w:color w:val="000000"/>
        </w:rPr>
        <w:t>NOTE:</w:t>
      </w:r>
      <w:r>
        <w:rPr>
          <w:rStyle w:val="normaltextrun"/>
          <w:color w:val="000000"/>
        </w:rPr>
        <w:t xml:space="preserve"> there is only a single space between -new-window and the quoted URL.</w:t>
      </w:r>
    </w:p>
    <w:p w14:paraId="0506EFEE" w14:textId="20EFA0CA" w:rsidR="00530B2D" w:rsidRDefault="00530B2D" w:rsidP="00146CDB">
      <w:pPr>
        <w:pStyle w:val="BodyText"/>
        <w:spacing w:before="121"/>
        <w:ind w:left="101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Example</w:t>
      </w:r>
      <w:r w:rsidRPr="005767BB">
        <w:rPr>
          <w:rStyle w:val="normaltextrun"/>
          <w:color w:val="000000"/>
          <w:szCs w:val="24"/>
        </w:rPr>
        <w:t>:</w:t>
      </w:r>
      <w:r w:rsidR="005767BB">
        <w:rPr>
          <w:rStyle w:val="normaltextrun"/>
          <w:color w:val="000000"/>
          <w:szCs w:val="24"/>
        </w:rPr>
        <w:t xml:space="preserve"> </w:t>
      </w:r>
      <w:r w:rsidRPr="005767BB">
        <w:rPr>
          <w:rStyle w:val="normaltextrun"/>
          <w:color w:val="000000"/>
          <w:szCs w:val="24"/>
        </w:rPr>
        <w:t>The example below shows the</w:t>
      </w:r>
      <w:r w:rsidR="005767BB">
        <w:rPr>
          <w:rStyle w:val="normaltextrun"/>
          <w:color w:val="000000"/>
          <w:szCs w:val="24"/>
        </w:rPr>
        <w:t xml:space="preserve"> </w:t>
      </w:r>
      <w:r w:rsidRPr="005767BB">
        <w:rPr>
          <w:rStyle w:val="normaltextrun"/>
          <w:color w:val="000000"/>
          <w:szCs w:val="24"/>
        </w:rPr>
        <w:t>setup</w:t>
      </w:r>
      <w:r w:rsidR="005767BB">
        <w:rPr>
          <w:rStyle w:val="normaltextrun"/>
          <w:color w:val="000000"/>
          <w:szCs w:val="24"/>
        </w:rPr>
        <w:t xml:space="preserve"> </w:t>
      </w:r>
      <w:r w:rsidRPr="005767BB">
        <w:rPr>
          <w:rStyle w:val="normaltextrun"/>
          <w:color w:val="000000"/>
          <w:szCs w:val="24"/>
        </w:rPr>
        <w:t>of</w:t>
      </w:r>
      <w:r w:rsidR="005767BB">
        <w:rPr>
          <w:rStyle w:val="normaltextrun"/>
          <w:color w:val="000000"/>
          <w:szCs w:val="24"/>
        </w:rPr>
        <w:t xml:space="preserve"> </w:t>
      </w:r>
      <w:r w:rsidRPr="005767BB">
        <w:rPr>
          <w:rStyle w:val="normaltextrun"/>
          <w:color w:val="000000"/>
          <w:szCs w:val="24"/>
        </w:rPr>
        <w:t>MHA Web on the CPRS Tools menu from the GUI TOOLS MENU [ORW TOOL MENU ITEMS] option</w:t>
      </w:r>
      <w:r>
        <w:rPr>
          <w:rStyle w:val="normaltextrun"/>
          <w:color w:val="000000"/>
        </w:rPr>
        <w:t>:</w:t>
      </w:r>
    </w:p>
    <w:p w14:paraId="762F1F7A" w14:textId="77777777" w:rsidR="00530B2D" w:rsidRDefault="00530B2D" w:rsidP="00530B2D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&lt;CPM&gt; Select OE/RR MASTER MENU &lt;NGOLD&gt; Option: ^</w:t>
      </w:r>
      <w:r>
        <w:rPr>
          <w:rStyle w:val="normaltextrun"/>
          <w:rFonts w:ascii="Lucida Console" w:hAnsi="Lucida Console" w:cs="Segoe UI"/>
          <w:b/>
          <w:bCs/>
          <w:color w:val="000000"/>
          <w:sz w:val="18"/>
          <w:szCs w:val="18"/>
          <w:shd w:val="clear" w:color="auto" w:fill="D9D9D9"/>
        </w:rPr>
        <w:t>GUI TOOL Menu Items</w:t>
      </w: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08D776FF" w14:textId="77777777" w:rsidR="00530B2D" w:rsidRDefault="00530B2D" w:rsidP="00530B2D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4CFCC8DC" w14:textId="77777777" w:rsidR="00530B2D" w:rsidRDefault="00530B2D" w:rsidP="00530B2D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CPRS GUI Tools Menu may be set for the following:</w:t>
      </w: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18B290EB" w14:textId="77777777" w:rsidR="00530B2D" w:rsidRDefault="00530B2D" w:rsidP="00530B2D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156E378E" w14:textId="77777777" w:rsidR="00530B2D" w:rsidRDefault="00530B2D" w:rsidP="00530B2D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     1   User          USR    [choose from NEW PERSON]</w:t>
      </w: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4055EE32" w14:textId="77777777" w:rsidR="00530B2D" w:rsidRDefault="00530B2D" w:rsidP="00530B2D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     2   Location      LOC    [choose from HOSPITAL LOCATION]</w:t>
      </w: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3B9FC310" w14:textId="77777777" w:rsidR="00530B2D" w:rsidRDefault="00530B2D" w:rsidP="00530B2D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     2.5 Service       SRV    [choose from SERVICE/SECTION]</w:t>
      </w: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7B0B20EA" w14:textId="77777777" w:rsidR="00530B2D" w:rsidRDefault="00530B2D" w:rsidP="00530B2D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     3   Division      DIV    [LYNCHBURG (CLL)]</w:t>
      </w: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74FAA49F" w14:textId="77777777" w:rsidR="00530B2D" w:rsidRDefault="00530B2D" w:rsidP="00530B2D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     4   System        SYS    [NGOLD.DEVSLC.FO-SLC.MED.VA.GOV]</w:t>
      </w: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4E8A4C17" w14:textId="77777777" w:rsidR="00530B2D" w:rsidRDefault="00530B2D" w:rsidP="00530B2D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     9   Package       PKG    [ORDER ENTRY/RESULTS REPORTING]</w:t>
      </w: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2A95F097" w14:textId="77777777" w:rsidR="00530B2D" w:rsidRDefault="00530B2D" w:rsidP="00530B2D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553B895A" w14:textId="77777777" w:rsidR="00530B2D" w:rsidRDefault="00530B2D" w:rsidP="00530B2D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Enter selection: </w:t>
      </w:r>
      <w:r>
        <w:rPr>
          <w:rStyle w:val="normaltextrun"/>
          <w:rFonts w:ascii="Lucida Console" w:hAnsi="Lucida Console" w:cs="Segoe UI"/>
          <w:b/>
          <w:bCs/>
          <w:color w:val="000000"/>
          <w:sz w:val="18"/>
          <w:szCs w:val="18"/>
          <w:shd w:val="clear" w:color="auto" w:fill="D9D9D9"/>
        </w:rPr>
        <w:t>4</w:t>
      </w: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  System   NGOLD.DEVSLC.FO-SLC.MED.VA.GOV</w:t>
      </w: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681119E2" w14:textId="77777777" w:rsidR="00530B2D" w:rsidRDefault="00530B2D" w:rsidP="00530B2D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731AEB49" w14:textId="77777777" w:rsidR="00530B2D" w:rsidRDefault="00530B2D" w:rsidP="00530B2D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6AC136D8" w14:textId="77777777" w:rsidR="00530B2D" w:rsidRDefault="00530B2D" w:rsidP="00530B2D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-- Setting CPRS GUI Tools Menu  for System: NGOLD.DEVSLC.FO-SLC.MED.VA.GOV --</w:t>
      </w: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1161E8E5" w14:textId="77777777" w:rsidR="00530B2D" w:rsidRDefault="00530B2D" w:rsidP="00530B2D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Select Sequence: </w:t>
      </w:r>
      <w:r>
        <w:rPr>
          <w:rStyle w:val="normaltextrun"/>
          <w:rFonts w:ascii="Lucida Console" w:hAnsi="Lucida Console" w:cs="Segoe UI"/>
          <w:b/>
          <w:bCs/>
          <w:color w:val="000000"/>
          <w:sz w:val="18"/>
          <w:szCs w:val="18"/>
          <w:shd w:val="clear" w:color="auto" w:fill="D9D9D9"/>
        </w:rPr>
        <w:t>5</w:t>
      </w: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7430464C" w14:textId="77777777" w:rsidR="00530B2D" w:rsidRDefault="00530B2D" w:rsidP="00530B2D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Are you adding 5 as a new Sequence? Yes// </w:t>
      </w:r>
      <w:r>
        <w:rPr>
          <w:rStyle w:val="normaltextrun"/>
          <w:rFonts w:ascii="Lucida Console" w:hAnsi="Lucida Console" w:cs="Segoe UI"/>
          <w:b/>
          <w:bCs/>
          <w:color w:val="000000"/>
          <w:sz w:val="18"/>
          <w:szCs w:val="18"/>
          <w:shd w:val="clear" w:color="auto" w:fill="D9D9D9"/>
        </w:rPr>
        <w:t>&lt;enter&gt;</w:t>
      </w: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  YES</w:t>
      </w: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7B05B8C8" w14:textId="77777777" w:rsidR="00530B2D" w:rsidRDefault="00530B2D" w:rsidP="00530B2D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258ED582" w14:textId="77777777" w:rsidR="00530B2D" w:rsidRDefault="00530B2D" w:rsidP="00530B2D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Sequence: 5// </w:t>
      </w:r>
      <w:r>
        <w:rPr>
          <w:rStyle w:val="normaltextrun"/>
          <w:rFonts w:ascii="Lucida Console" w:hAnsi="Lucida Console" w:cs="Segoe UI"/>
          <w:b/>
          <w:bCs/>
          <w:color w:val="000000"/>
          <w:sz w:val="18"/>
          <w:szCs w:val="18"/>
          <w:shd w:val="clear" w:color="auto" w:fill="D9D9D9"/>
        </w:rPr>
        <w:t>&lt;enter&gt;</w:t>
      </w: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   5</w:t>
      </w: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73A191A6" w14:textId="77777777" w:rsidR="00530B2D" w:rsidRDefault="00530B2D" w:rsidP="00530B2D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Name=</w:t>
      </w:r>
      <w:proofErr w:type="spellStart"/>
      <w:r>
        <w:rPr>
          <w:rStyle w:val="spellingerror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Command:</w:t>
      </w:r>
      <w:r>
        <w:rPr>
          <w:rStyle w:val="spellingerror"/>
          <w:rFonts w:ascii="Lucida Console" w:hAnsi="Lucida Console" w:cs="Segoe UI"/>
          <w:b/>
          <w:bCs/>
          <w:color w:val="000000"/>
          <w:sz w:val="18"/>
          <w:szCs w:val="18"/>
          <w:shd w:val="clear" w:color="auto" w:fill="D9D9D9"/>
        </w:rPr>
        <w:t>MHA</w:t>
      </w:r>
      <w:proofErr w:type="spellEnd"/>
      <w:r>
        <w:rPr>
          <w:rStyle w:val="normaltextrun"/>
          <w:rFonts w:ascii="Lucida Console" w:hAnsi="Lucida Console" w:cs="Segoe UI"/>
          <w:b/>
          <w:bCs/>
          <w:color w:val="000000"/>
          <w:sz w:val="18"/>
          <w:szCs w:val="18"/>
          <w:shd w:val="clear" w:color="auto" w:fill="D9D9D9"/>
        </w:rPr>
        <w:t> Web=</w:t>
      </w:r>
      <w:proofErr w:type="spellStart"/>
      <w:r>
        <w:rPr>
          <w:rStyle w:val="normaltextrun"/>
          <w:rFonts w:ascii="Lucida Console" w:hAnsi="Lucida Console" w:cs="Segoe UI"/>
          <w:b/>
          <w:bCs/>
          <w:color w:val="000000"/>
          <w:sz w:val="18"/>
          <w:szCs w:val="18"/>
          <w:shd w:val="clear" w:color="auto" w:fill="D9D9D9"/>
        </w:rPr>
        <w:t>cmd</w:t>
      </w:r>
      <w:proofErr w:type="spellEnd"/>
      <w:r>
        <w:rPr>
          <w:rStyle w:val="normaltextrun"/>
          <w:rFonts w:ascii="Lucida Console" w:hAnsi="Lucida Console" w:cs="Segoe UI"/>
          <w:b/>
          <w:bCs/>
          <w:color w:val="000000"/>
          <w:sz w:val="18"/>
          <w:szCs w:val="18"/>
          <w:shd w:val="clear" w:color="auto" w:fill="D9D9D9"/>
        </w:rPr>
        <w:t xml:space="preserve"> /c start msedge.exe -new-window “https://mha.med.va.gov/app/</w:t>
      </w:r>
      <w:proofErr w:type="spellStart"/>
      <w:r>
        <w:rPr>
          <w:rStyle w:val="normaltextrun"/>
          <w:rFonts w:ascii="Lucida Console" w:hAnsi="Lucida Console" w:cs="Segoe UI"/>
          <w:b/>
          <w:bCs/>
          <w:color w:val="000000"/>
          <w:sz w:val="18"/>
          <w:szCs w:val="18"/>
          <w:shd w:val="clear" w:color="auto" w:fill="D9D9D9"/>
        </w:rPr>
        <w:t>home?station</w:t>
      </w:r>
      <w:proofErr w:type="spellEnd"/>
      <w:r>
        <w:rPr>
          <w:rStyle w:val="normaltextrun"/>
          <w:rFonts w:ascii="Lucida Console" w:hAnsi="Lucida Console" w:cs="Segoe UI"/>
          <w:b/>
          <w:bCs/>
          <w:color w:val="000000"/>
          <w:sz w:val="18"/>
          <w:szCs w:val="18"/>
          <w:shd w:val="clear" w:color="auto" w:fill="D9D9D9"/>
        </w:rPr>
        <w:t>=999&amp;poi=%DFN</w:t>
      </w:r>
      <w:r>
        <w:rPr>
          <w:rStyle w:val="eop"/>
          <w:rFonts w:ascii="Lucida Console" w:hAnsi="Lucida Console" w:cs="Segoe UI"/>
          <w:color w:val="000000"/>
          <w:sz w:val="18"/>
          <w:szCs w:val="18"/>
        </w:rPr>
        <w:t>”</w:t>
      </w:r>
    </w:p>
    <w:p w14:paraId="185D7AB4" w14:textId="77777777" w:rsidR="00530B2D" w:rsidRDefault="00530B2D" w:rsidP="00530B2D">
      <w:pPr>
        <w:pStyle w:val="paragraph"/>
        <w:shd w:val="clear" w:color="auto" w:fill="D9D9D9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Lucida Console" w:hAnsi="Lucida Console" w:cs="Segoe UI"/>
          <w:color w:val="000000"/>
          <w:sz w:val="18"/>
          <w:szCs w:val="18"/>
          <w:shd w:val="clear" w:color="auto" w:fill="D9D9D9"/>
        </w:rPr>
        <w:t>Select Sequence: </w:t>
      </w:r>
      <w:r>
        <w:rPr>
          <w:rStyle w:val="normaltextrun"/>
          <w:rFonts w:ascii="Lucida Console" w:hAnsi="Lucida Console" w:cs="Segoe UI"/>
          <w:b/>
          <w:bCs/>
          <w:color w:val="000000"/>
          <w:sz w:val="18"/>
          <w:szCs w:val="18"/>
          <w:shd w:val="clear" w:color="auto" w:fill="D9D9D9"/>
        </w:rPr>
        <w:t>&lt;enter&gt;</w:t>
      </w:r>
      <w:r>
        <w:rPr>
          <w:rStyle w:val="eop"/>
          <w:rFonts w:ascii="Lucida Console" w:hAnsi="Lucida Console" w:cs="Segoe UI"/>
          <w:color w:val="000000"/>
          <w:sz w:val="18"/>
          <w:szCs w:val="18"/>
        </w:rPr>
        <w:t> </w:t>
      </w:r>
    </w:p>
    <w:p w14:paraId="5107B580" w14:textId="0C678CF1" w:rsidR="00781AA9" w:rsidRDefault="00530B2D" w:rsidP="00146CDB">
      <w:pPr>
        <w:pStyle w:val="BodyText"/>
        <w:spacing w:before="121"/>
        <w:ind w:left="101"/>
      </w:pPr>
      <w:r w:rsidRPr="00062DA6">
        <w:rPr>
          <w:b/>
          <w:bCs/>
        </w:rPr>
        <w:t>NOTE:</w:t>
      </w:r>
      <w:r>
        <w:t xml:space="preserve"> 999 is the example VistA Station numbe</w:t>
      </w:r>
      <w:r w:rsidR="00A55D0B">
        <w:t>r.</w:t>
      </w:r>
    </w:p>
    <w:p w14:paraId="6D8D23B7" w14:textId="3C559097" w:rsidR="00166259" w:rsidRDefault="00F37B74" w:rsidP="00882269">
      <w:pPr>
        <w:pStyle w:val="BodyText"/>
        <w:spacing w:before="121"/>
        <w:ind w:left="100"/>
      </w:pPr>
      <w:r>
        <w:t>In addition to this post-install step</w:t>
      </w:r>
      <w:r w:rsidR="00A25376">
        <w:t xml:space="preserve">, a post-install routine will run to </w:t>
      </w:r>
      <w:r w:rsidR="008D64B5">
        <w:t>clear out extraneous MCMI4 log data, update the TAG FOR SUICIDE RISK and ROUTINE FOR SUICIDE RISK for the BDI2 and CCSA-DSM5 instruments, and install instrument updates through the Instrument Exchange utility.</w:t>
      </w:r>
    </w:p>
    <w:p w14:paraId="38FEB55B" w14:textId="77777777" w:rsidR="00E84581" w:rsidRDefault="00E84581" w:rsidP="005D26C0">
      <w:pPr>
        <w:pStyle w:val="Heading2"/>
      </w:pPr>
      <w:bookmarkStart w:id="25" w:name="_Toc95806565"/>
      <w:r>
        <w:t>Installation</w:t>
      </w:r>
      <w:r>
        <w:rPr>
          <w:spacing w:val="-17"/>
        </w:rPr>
        <w:t xml:space="preserve"> </w:t>
      </w:r>
      <w:r>
        <w:t>Verification</w:t>
      </w:r>
      <w:r>
        <w:rPr>
          <w:spacing w:val="-16"/>
        </w:rPr>
        <w:t xml:space="preserve"> </w:t>
      </w:r>
      <w:r>
        <w:t>Procedure</w:t>
      </w:r>
      <w:bookmarkEnd w:id="25"/>
    </w:p>
    <w:p w14:paraId="2BFC09E4" w14:textId="125463C2" w:rsidR="00761D7C" w:rsidRPr="00045F88" w:rsidRDefault="007D0545" w:rsidP="00882269">
      <w:pPr>
        <w:pStyle w:val="BodyText"/>
        <w:spacing w:before="121"/>
        <w:ind w:left="100"/>
      </w:pPr>
      <w:r>
        <w:t xml:space="preserve">If </w:t>
      </w:r>
      <w:r w:rsidR="00475B1D">
        <w:t>you have a patient that has had the BASIS-24 instrument, l</w:t>
      </w:r>
      <w:r w:rsidR="00A8007C">
        <w:t xml:space="preserve">og into CPRS and launch the </w:t>
      </w:r>
      <w:r>
        <w:t xml:space="preserve">regular </w:t>
      </w:r>
      <w:r w:rsidR="00A8007C">
        <w:t>MHA</w:t>
      </w:r>
      <w:r w:rsidR="00475B1D">
        <w:t xml:space="preserve"> application.  Go to </w:t>
      </w:r>
      <w:r w:rsidR="00535997">
        <w:t xml:space="preserve">Instrument Results Review and verify that in the report, Emotional Lability </w:t>
      </w:r>
      <w:r w:rsidR="00B97D5A">
        <w:t>displays rather than Emotional Liability.</w:t>
      </w:r>
      <w:r w:rsidR="00E351CC">
        <w:t xml:space="preserve">  Other changes will only be apparent once version 1.3 of MHA Web is d</w:t>
      </w:r>
      <w:r w:rsidR="00045F88">
        <w:t>eployed after all sites have installed this VistA patch, YS*5.01*187.</w:t>
      </w:r>
    </w:p>
    <w:p w14:paraId="39AF50BA" w14:textId="77777777" w:rsidR="00E84581" w:rsidRDefault="00E84581" w:rsidP="005D26C0">
      <w:pPr>
        <w:pStyle w:val="Heading2"/>
      </w:pPr>
      <w:bookmarkStart w:id="26" w:name="_Toc95806566"/>
      <w:r>
        <w:t>Database</w:t>
      </w:r>
      <w:r>
        <w:rPr>
          <w:spacing w:val="-20"/>
        </w:rPr>
        <w:t xml:space="preserve"> </w:t>
      </w:r>
      <w:r>
        <w:t>Tuning</w:t>
      </w:r>
      <w:bookmarkEnd w:id="26"/>
    </w:p>
    <w:p w14:paraId="130760E2" w14:textId="12A53638" w:rsidR="7AB76272" w:rsidRDefault="7AB76272" w:rsidP="16B21C2D">
      <w:pPr>
        <w:pStyle w:val="BodyText"/>
        <w:spacing w:before="119" w:line="259" w:lineRule="auto"/>
        <w:ind w:left="100"/>
      </w:pPr>
      <w:r>
        <w:t>No database tuning required.</w:t>
      </w:r>
    </w:p>
    <w:p w14:paraId="6C69FA72" w14:textId="77777777" w:rsidR="00E84581" w:rsidRDefault="00E84581" w:rsidP="007A6E5C">
      <w:pPr>
        <w:pStyle w:val="Heading1"/>
        <w:pageBreakBefore w:val="0"/>
      </w:pPr>
      <w:bookmarkStart w:id="27" w:name="_Toc95806567"/>
      <w:r>
        <w:lastRenderedPageBreak/>
        <w:t>Back-Out</w:t>
      </w:r>
      <w:r>
        <w:rPr>
          <w:spacing w:val="-9"/>
        </w:rPr>
        <w:t xml:space="preserve"> </w:t>
      </w:r>
      <w:r>
        <w:t>Procedure</w:t>
      </w:r>
      <w:bookmarkEnd w:id="27"/>
    </w:p>
    <w:p w14:paraId="38B9CDC4" w14:textId="77777777" w:rsidR="00E84581" w:rsidRDefault="00E84581" w:rsidP="005D26C0">
      <w:pPr>
        <w:pStyle w:val="Heading2"/>
      </w:pPr>
      <w:bookmarkStart w:id="28" w:name="_Toc95806568"/>
      <w:r>
        <w:t>Back-Out</w:t>
      </w:r>
      <w:r>
        <w:rPr>
          <w:spacing w:val="-8"/>
        </w:rPr>
        <w:t xml:space="preserve"> </w:t>
      </w:r>
      <w:r>
        <w:t>Strategy</w:t>
      </w:r>
      <w:bookmarkEnd w:id="28"/>
    </w:p>
    <w:p w14:paraId="4B17B6D6" w14:textId="4CB48AA6" w:rsidR="00E84581" w:rsidRDefault="00E84581" w:rsidP="00E84581">
      <w:pPr>
        <w:pStyle w:val="BodyText"/>
        <w:spacing w:before="118"/>
        <w:ind w:left="100" w:right="394"/>
      </w:pPr>
      <w:r>
        <w:t>This patch updates the Mental Health</w:t>
      </w:r>
      <w:r w:rsidR="00C17399">
        <w:t xml:space="preserve"> Application – Web (MHA</w:t>
      </w:r>
      <w:r w:rsidR="00EB756E">
        <w:t xml:space="preserve"> </w:t>
      </w:r>
      <w:r w:rsidR="00C17399">
        <w:t>Web) application.  If MHA</w:t>
      </w:r>
      <w:r w:rsidR="005145F6">
        <w:t xml:space="preserve"> </w:t>
      </w:r>
      <w:r w:rsidR="00C17399">
        <w:t xml:space="preserve">Web does not perform as desired, it is possible to back out to the previous </w:t>
      </w:r>
      <w:r w:rsidR="004F2561">
        <w:t>implementation</w:t>
      </w:r>
      <w:r w:rsidR="00BC04EF">
        <w:t>.  The backout procedure will leave the new PARAMETER DEFINTION in place but inoperative since they are only used by this version of the MHA Web application.  If there is a compelling reason to back-out the PARAMETER DEFINITION and related PARAMETERs, if created, you will need to contact the development team for a patch.</w:t>
      </w:r>
    </w:p>
    <w:p w14:paraId="67CE1964" w14:textId="77777777" w:rsidR="00E84581" w:rsidRDefault="00E84581" w:rsidP="005D26C0">
      <w:pPr>
        <w:pStyle w:val="Heading2"/>
      </w:pPr>
      <w:bookmarkStart w:id="29" w:name="_Toc95806569"/>
      <w:r>
        <w:t>Back-Out</w:t>
      </w:r>
      <w:r>
        <w:rPr>
          <w:spacing w:val="-15"/>
        </w:rPr>
        <w:t xml:space="preserve"> </w:t>
      </w:r>
      <w:r>
        <w:t>Considerations</w:t>
      </w:r>
      <w:bookmarkEnd w:id="29"/>
    </w:p>
    <w:p w14:paraId="68B0EF83" w14:textId="797FCE49" w:rsidR="00E84581" w:rsidRDefault="00E84581" w:rsidP="00E84581">
      <w:pPr>
        <w:pStyle w:val="BodyText"/>
        <w:spacing w:before="119"/>
        <w:ind w:left="100"/>
      </w:pPr>
      <w:r>
        <w:t>If</w:t>
      </w:r>
      <w:r>
        <w:rPr>
          <w:spacing w:val="-3"/>
        </w:rPr>
        <w:t xml:space="preserve"> </w:t>
      </w:r>
      <w:r>
        <w:t xml:space="preserve">the </w:t>
      </w:r>
      <w:r w:rsidR="00C17399">
        <w:t>YS*5.01*</w:t>
      </w:r>
      <w:r w:rsidR="00706C3D">
        <w:t>187</w:t>
      </w:r>
      <w:r w:rsidR="00C17399">
        <w:t xml:space="preserve"> patch is backed out, there will be </w:t>
      </w:r>
      <w:r w:rsidR="007E1D43">
        <w:t>minimal impact to users.</w:t>
      </w:r>
    </w:p>
    <w:p w14:paraId="66E15ACA" w14:textId="77777777" w:rsidR="00E84581" w:rsidRDefault="00E84581" w:rsidP="005D26C0">
      <w:pPr>
        <w:pStyle w:val="Heading2"/>
      </w:pPr>
      <w:bookmarkStart w:id="30" w:name="_Toc95806570"/>
      <w:r>
        <w:t>Back-Out</w:t>
      </w:r>
      <w:r>
        <w:rPr>
          <w:spacing w:val="-13"/>
        </w:rPr>
        <w:t xml:space="preserve"> </w:t>
      </w:r>
      <w:r>
        <w:t>Criteria</w:t>
      </w:r>
      <w:bookmarkEnd w:id="30"/>
    </w:p>
    <w:p w14:paraId="6E64EE4B" w14:textId="2AE13DB4" w:rsidR="00E84581" w:rsidRDefault="00E84581" w:rsidP="00E84581">
      <w:pPr>
        <w:pStyle w:val="BodyText"/>
        <w:ind w:left="100" w:right="1175"/>
      </w:pPr>
      <w:r>
        <w:t>A back-out should only be considered if there is a patient safety issue, if MHA</w:t>
      </w:r>
      <w:r w:rsidR="00EB756E">
        <w:t xml:space="preserve"> </w:t>
      </w:r>
      <w:r w:rsidR="007E1D43">
        <w:t>Web</w:t>
      </w:r>
      <w:r>
        <w:t xml:space="preserve"> no longer</w:t>
      </w:r>
      <w:r w:rsidR="007E1D43">
        <w:t xml:space="preserve"> </w:t>
      </w:r>
      <w:r>
        <w:rPr>
          <w:spacing w:val="-57"/>
        </w:rPr>
        <w:t xml:space="preserve"> </w:t>
      </w:r>
      <w:r>
        <w:t>functions,</w:t>
      </w:r>
      <w:r>
        <w:rPr>
          <w:spacing w:val="-1"/>
        </w:rPr>
        <w:t xml:space="preserve"> </w:t>
      </w:r>
      <w:r>
        <w:t>or if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 some other catastrophic failure.</w:t>
      </w:r>
    </w:p>
    <w:p w14:paraId="31169734" w14:textId="77777777" w:rsidR="00E84581" w:rsidRDefault="00E84581" w:rsidP="005D26C0">
      <w:pPr>
        <w:pStyle w:val="Heading2"/>
      </w:pPr>
      <w:bookmarkStart w:id="31" w:name="_Toc95806571"/>
      <w:r>
        <w:t>Back-Out</w:t>
      </w:r>
      <w:r>
        <w:rPr>
          <w:spacing w:val="-11"/>
        </w:rPr>
        <w:t xml:space="preserve"> </w:t>
      </w:r>
      <w:r>
        <w:t>Risks</w:t>
      </w:r>
      <w:bookmarkEnd w:id="31"/>
    </w:p>
    <w:p w14:paraId="4AB3655B" w14:textId="788E5845" w:rsidR="00E84581" w:rsidRDefault="00E84581" w:rsidP="00E84581">
      <w:pPr>
        <w:pStyle w:val="BodyText"/>
        <w:spacing w:before="118"/>
        <w:ind w:left="100" w:right="394"/>
      </w:pPr>
      <w:r>
        <w:t>The risks vary depending on what is causing the failure of the system.</w:t>
      </w:r>
      <w:r>
        <w:rPr>
          <w:spacing w:val="1"/>
        </w:rPr>
        <w:t xml:space="preserve"> </w:t>
      </w:r>
      <w:r>
        <w:t>The main risk is that th</w:t>
      </w:r>
      <w:r w:rsidR="00500EA8">
        <w:t xml:space="preserve">e </w:t>
      </w:r>
      <w:r w:rsidR="007E1D43">
        <w:t>MHA Web</w:t>
      </w:r>
      <w:r>
        <w:rPr>
          <w:spacing w:val="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unavailable.</w:t>
      </w:r>
    </w:p>
    <w:p w14:paraId="5F442820" w14:textId="77777777" w:rsidR="00E84581" w:rsidRDefault="00E84581" w:rsidP="005D26C0">
      <w:pPr>
        <w:pStyle w:val="Heading2"/>
      </w:pPr>
      <w:bookmarkStart w:id="32" w:name="_Toc95806572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Back-Out</w:t>
      </w:r>
      <w:bookmarkEnd w:id="32"/>
    </w:p>
    <w:p w14:paraId="54C44C2F" w14:textId="71EC8455" w:rsidR="00E84581" w:rsidRDefault="00E84581" w:rsidP="00E84581">
      <w:pPr>
        <w:pStyle w:val="BodyText"/>
        <w:spacing w:before="121"/>
        <w:ind w:left="100"/>
      </w:pPr>
      <w:r>
        <w:t>The</w:t>
      </w:r>
      <w:r>
        <w:rPr>
          <w:spacing w:val="-3"/>
        </w:rPr>
        <w:t xml:space="preserve"> </w:t>
      </w:r>
      <w:r>
        <w:t>VistA system manager</w:t>
      </w:r>
      <w:r>
        <w:rPr>
          <w:spacing w:val="-1"/>
        </w:rPr>
        <w:t xml:space="preserve"> </w:t>
      </w:r>
      <w:r>
        <w:t>determines</w:t>
      </w:r>
      <w:r>
        <w:rPr>
          <w:spacing w:val="1"/>
        </w:rPr>
        <w:t xml:space="preserve"> </w:t>
      </w:r>
      <w:r>
        <w:t>if a</w:t>
      </w:r>
      <w:r>
        <w:rPr>
          <w:spacing w:val="-2"/>
        </w:rPr>
        <w:t xml:space="preserve"> </w:t>
      </w:r>
      <w:r>
        <w:t>back-out</w:t>
      </w:r>
      <w:r>
        <w:rPr>
          <w:spacing w:val="-1"/>
        </w:rPr>
        <w:t xml:space="preserve"> </w:t>
      </w:r>
      <w:r>
        <w:t>of YS*5.01*</w:t>
      </w:r>
      <w:r w:rsidR="00706C3D">
        <w:t>187</w:t>
      </w:r>
      <w:r>
        <w:t xml:space="preserve"> should be</w:t>
      </w:r>
      <w:r>
        <w:rPr>
          <w:spacing w:val="-2"/>
        </w:rPr>
        <w:t xml:space="preserve"> </w:t>
      </w:r>
      <w:r>
        <w:t>considered.</w:t>
      </w:r>
    </w:p>
    <w:p w14:paraId="09AB8AE2" w14:textId="77777777" w:rsidR="00E84581" w:rsidRDefault="00E84581" w:rsidP="005D26C0">
      <w:pPr>
        <w:pStyle w:val="Heading2"/>
      </w:pPr>
      <w:bookmarkStart w:id="33" w:name="_Toc95806573"/>
      <w:r>
        <w:t>Back-Out</w:t>
      </w:r>
      <w:r>
        <w:rPr>
          <w:spacing w:val="-15"/>
        </w:rPr>
        <w:t xml:space="preserve"> </w:t>
      </w:r>
      <w:r>
        <w:t>Procedure</w:t>
      </w:r>
      <w:bookmarkEnd w:id="33"/>
    </w:p>
    <w:p w14:paraId="5291B12C" w14:textId="77777777" w:rsidR="00D10BEF" w:rsidRDefault="00D10BEF" w:rsidP="00E91608">
      <w:pPr>
        <w:pStyle w:val="BodyText"/>
        <w:ind w:left="90"/>
      </w:pPr>
      <w:r>
        <w:t>The following routines need to be restored to their previous versions:</w:t>
      </w:r>
    </w:p>
    <w:p w14:paraId="7D634001" w14:textId="39B2440D" w:rsidR="00CE7C7B" w:rsidRDefault="00CE7C7B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t>YSASNAR</w:t>
      </w:r>
    </w:p>
    <w:p w14:paraId="06E968D0" w14:textId="0BAED663" w:rsidR="00CE7C7B" w:rsidRDefault="00CE7C7B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t>YSASOSR</w:t>
      </w:r>
    </w:p>
    <w:p w14:paraId="4D634AA9" w14:textId="01467B2C" w:rsidR="00230A1C" w:rsidRDefault="00230A1C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t>YSASPNT</w:t>
      </w:r>
    </w:p>
    <w:p w14:paraId="07EFEA34" w14:textId="3DE42538" w:rsidR="00230A1C" w:rsidRDefault="00230A1C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t>YSFORM</w:t>
      </w:r>
    </w:p>
    <w:p w14:paraId="747497A7" w14:textId="5985A356" w:rsidR="00230A1C" w:rsidRDefault="00230A1C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t>YSGAF</w:t>
      </w:r>
    </w:p>
    <w:p w14:paraId="76D7F367" w14:textId="4A52DCBA" w:rsidR="00230A1C" w:rsidRDefault="00230A1C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t>YSAGF1</w:t>
      </w:r>
    </w:p>
    <w:p w14:paraId="67EAA99A" w14:textId="00398827" w:rsidR="00230A1C" w:rsidRDefault="00230A1C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t>YSMTI</w:t>
      </w:r>
    </w:p>
    <w:p w14:paraId="3A28F9B7" w14:textId="0EA3F9C1" w:rsidR="00230A1C" w:rsidRDefault="00230A1C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t>YSMTI0</w:t>
      </w:r>
    </w:p>
    <w:p w14:paraId="43B10A79" w14:textId="4B893B87" w:rsidR="00230A1C" w:rsidRDefault="00230A1C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t>YSUTL</w:t>
      </w:r>
    </w:p>
    <w:p w14:paraId="6ABD8FB8" w14:textId="44AAE85B" w:rsidR="00230A1C" w:rsidRDefault="00230A1C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t>YTAUIRR</w:t>
      </w:r>
    </w:p>
    <w:p w14:paraId="6BA0B9F5" w14:textId="30298C28" w:rsidR="00230A1C" w:rsidRDefault="00230A1C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t>YTEXT</w:t>
      </w:r>
    </w:p>
    <w:p w14:paraId="44F2AF81" w14:textId="3EA67818" w:rsidR="00230A1C" w:rsidRDefault="00230A1C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t>YTMMPI2C</w:t>
      </w:r>
    </w:p>
    <w:p w14:paraId="135A0F5B" w14:textId="249C5664" w:rsidR="00230A1C" w:rsidRDefault="00230A1C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t>YTONLY</w:t>
      </w:r>
    </w:p>
    <w:p w14:paraId="1CAAFA9E" w14:textId="0EF257B6" w:rsidR="00230A1C" w:rsidRDefault="00230A1C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t>YTQAPI11</w:t>
      </w:r>
    </w:p>
    <w:p w14:paraId="021B9220" w14:textId="3062128F" w:rsidR="00230A1C" w:rsidRDefault="00FF7DF4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t>YTQCONS</w:t>
      </w:r>
    </w:p>
    <w:p w14:paraId="37BB943C" w14:textId="42D841DB" w:rsidR="00D10BEF" w:rsidRDefault="00D10BEF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t>YTQREST</w:t>
      </w:r>
    </w:p>
    <w:p w14:paraId="3A9FA68C" w14:textId="3D6EC44D" w:rsidR="00911DA1" w:rsidRDefault="00911DA1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t>YTQREST0</w:t>
      </w:r>
    </w:p>
    <w:p w14:paraId="5D6D9B55" w14:textId="55A790DA" w:rsidR="00FF7DF4" w:rsidRDefault="00FF7DF4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lastRenderedPageBreak/>
        <w:t>YTQRQAD</w:t>
      </w:r>
    </w:p>
    <w:p w14:paraId="0CB6D038" w14:textId="186CEEBD" w:rsidR="00D10BEF" w:rsidRDefault="00D10BEF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t>YTQ</w:t>
      </w:r>
      <w:r w:rsidR="00EA42FC">
        <w:t>RQAD</w:t>
      </w:r>
      <w:r w:rsidR="00911DA1">
        <w:t>1</w:t>
      </w:r>
    </w:p>
    <w:p w14:paraId="260F7F96" w14:textId="3461A949" w:rsidR="00FF7DF4" w:rsidRDefault="00FF7DF4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t>YTQRQAD3</w:t>
      </w:r>
    </w:p>
    <w:p w14:paraId="17B19E38" w14:textId="21A83761" w:rsidR="00D10BEF" w:rsidRDefault="00D10BEF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t>YTQRQAD</w:t>
      </w:r>
      <w:r w:rsidR="00911DA1">
        <w:t>4</w:t>
      </w:r>
    </w:p>
    <w:p w14:paraId="4D614041" w14:textId="00316B57" w:rsidR="00FF7DF4" w:rsidRDefault="00FF7DF4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t>YTQRQAD5</w:t>
      </w:r>
    </w:p>
    <w:p w14:paraId="0524E6C7" w14:textId="2C9C7DDB" w:rsidR="00D10BEF" w:rsidRDefault="00D10BEF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t>YTQRQAD</w:t>
      </w:r>
      <w:r w:rsidR="00911DA1">
        <w:t>6</w:t>
      </w:r>
    </w:p>
    <w:p w14:paraId="26D0D8C7" w14:textId="3E016BC0" w:rsidR="00D10BEF" w:rsidRDefault="00D10BEF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t>YTQRQAD</w:t>
      </w:r>
      <w:r w:rsidR="00911DA1">
        <w:t>7</w:t>
      </w:r>
    </w:p>
    <w:p w14:paraId="578F827C" w14:textId="7253F588" w:rsidR="00EB7C2E" w:rsidRDefault="00EB7C2E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t>YTQRUTL</w:t>
      </w:r>
    </w:p>
    <w:p w14:paraId="3F37CCCD" w14:textId="08E226E0" w:rsidR="00FF7DF4" w:rsidRDefault="00FF7DF4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t>YTQTIU</w:t>
      </w:r>
    </w:p>
    <w:p w14:paraId="66FA0450" w14:textId="355B333F" w:rsidR="00FF7DF4" w:rsidRDefault="00FF7DF4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t>YTRPWRP</w:t>
      </w:r>
    </w:p>
    <w:p w14:paraId="06C9D8B3" w14:textId="4B289ADE" w:rsidR="00FF7DF4" w:rsidRDefault="00FF7DF4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t>YTS</w:t>
      </w:r>
    </w:p>
    <w:p w14:paraId="6FCA047F" w14:textId="4B1A8CDA" w:rsidR="00FF7DF4" w:rsidRDefault="00FF7DF4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t>YTSMIXG</w:t>
      </w:r>
    </w:p>
    <w:p w14:paraId="67BF510C" w14:textId="5DC8F46E" w:rsidR="00D10BEF" w:rsidRDefault="00D10BEF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t>YT</w:t>
      </w:r>
      <w:r w:rsidR="00F942C7">
        <w:t>SMCMI4</w:t>
      </w:r>
    </w:p>
    <w:p w14:paraId="3FF71861" w14:textId="6428BD8B" w:rsidR="00EA42FC" w:rsidRDefault="00D10BEF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t>YT</w:t>
      </w:r>
      <w:r w:rsidR="00F942C7">
        <w:t>SMCMIA</w:t>
      </w:r>
    </w:p>
    <w:p w14:paraId="0A71E624" w14:textId="784C9153" w:rsidR="00F942C7" w:rsidRDefault="00F942C7" w:rsidP="00476885">
      <w:pPr>
        <w:pStyle w:val="BodyText"/>
        <w:numPr>
          <w:ilvl w:val="0"/>
          <w:numId w:val="18"/>
        </w:numPr>
        <w:spacing w:before="0" w:after="0"/>
        <w:ind w:left="806"/>
      </w:pPr>
      <w:r>
        <w:t>YTSMCMIB</w:t>
      </w:r>
    </w:p>
    <w:p w14:paraId="25BD9053" w14:textId="39556FD8" w:rsidR="00D10BEF" w:rsidRDefault="00D10BEF" w:rsidP="00E91608">
      <w:pPr>
        <w:pStyle w:val="BodyText"/>
        <w:ind w:left="90"/>
      </w:pPr>
      <w:r>
        <w:t>Use the KIDS utility</w:t>
      </w:r>
      <w:r w:rsidR="00156A89">
        <w:t xml:space="preserve"> to</w:t>
      </w:r>
      <w:r>
        <w:t xml:space="preserve"> restore the routines backed up in section 4.4, 2B.</w:t>
      </w:r>
    </w:p>
    <w:p w14:paraId="091788A2" w14:textId="3DAE7F31" w:rsidR="00E07E17" w:rsidRDefault="00E07E17" w:rsidP="00E91608">
      <w:pPr>
        <w:pStyle w:val="BodyText"/>
        <w:ind w:left="90"/>
      </w:pPr>
      <w:r>
        <w:t>Verify with the Azure application administrator that the web application has been backed out to the previous version.</w:t>
      </w:r>
    </w:p>
    <w:p w14:paraId="72C13B23" w14:textId="77777777" w:rsidR="00E84581" w:rsidRDefault="00E84581" w:rsidP="005D26C0">
      <w:pPr>
        <w:pStyle w:val="Heading2"/>
      </w:pPr>
      <w:bookmarkStart w:id="34" w:name="_Toc95806574"/>
      <w:r>
        <w:t>Back-out</w:t>
      </w:r>
      <w:r>
        <w:rPr>
          <w:spacing w:val="-19"/>
        </w:rPr>
        <w:t xml:space="preserve"> </w:t>
      </w:r>
      <w:r>
        <w:t>Verification</w:t>
      </w:r>
      <w:r>
        <w:rPr>
          <w:spacing w:val="-20"/>
        </w:rPr>
        <w:t xml:space="preserve"> </w:t>
      </w:r>
      <w:r>
        <w:t>Procedure</w:t>
      </w:r>
      <w:bookmarkEnd w:id="34"/>
    </w:p>
    <w:p w14:paraId="161C51F7" w14:textId="2374431A" w:rsidR="00EB632A" w:rsidRPr="007E1D43" w:rsidRDefault="00B70CEC" w:rsidP="00413D29">
      <w:pPr>
        <w:pStyle w:val="BodyText"/>
        <w:ind w:left="90"/>
      </w:pPr>
      <w:r>
        <w:t>As a way to verify the back-out, identify</w:t>
      </w:r>
      <w:r w:rsidR="003E69FA">
        <w:t xml:space="preserve"> a patient that has had the BASIS-24 instrument</w:t>
      </w:r>
      <w:r>
        <w:t>.</w:t>
      </w:r>
      <w:r w:rsidR="003E69FA">
        <w:t xml:space="preserve"> </w:t>
      </w:r>
      <w:r>
        <w:t>L</w:t>
      </w:r>
      <w:r w:rsidR="003E69FA">
        <w:t xml:space="preserve">og into CPRS and launch the regular MHA application.  Go to Instrument Results Review and verify that in the report, Emotional Lability </w:t>
      </w:r>
      <w:r w:rsidR="00EC016B">
        <w:t xml:space="preserve">has reverted </w:t>
      </w:r>
      <w:r w:rsidR="00684E98">
        <w:t>to</w:t>
      </w:r>
      <w:r w:rsidR="003E69FA">
        <w:t xml:space="preserve"> Emotional Liability</w:t>
      </w:r>
      <w:r w:rsidR="00684E98">
        <w:t>.</w:t>
      </w:r>
    </w:p>
    <w:p w14:paraId="59AA93B7" w14:textId="77777777" w:rsidR="00E84581" w:rsidRDefault="00E84581" w:rsidP="007A6E5C">
      <w:pPr>
        <w:pStyle w:val="Heading1"/>
        <w:pageBreakBefore w:val="0"/>
      </w:pPr>
      <w:bookmarkStart w:id="35" w:name="_Toc95806575"/>
      <w:r>
        <w:t>Rollback</w:t>
      </w:r>
      <w:r>
        <w:rPr>
          <w:spacing w:val="-10"/>
        </w:rPr>
        <w:t xml:space="preserve"> </w:t>
      </w:r>
      <w:r>
        <w:t>Procedure</w:t>
      </w:r>
      <w:bookmarkEnd w:id="35"/>
    </w:p>
    <w:p w14:paraId="7FF1AD3E" w14:textId="77777777" w:rsidR="00E84581" w:rsidRDefault="00E84581" w:rsidP="005D26C0">
      <w:pPr>
        <w:pStyle w:val="Heading2"/>
      </w:pPr>
      <w:bookmarkStart w:id="36" w:name="_Toc95806576"/>
      <w:r>
        <w:t>Rollback</w:t>
      </w:r>
      <w:r>
        <w:rPr>
          <w:spacing w:val="-16"/>
        </w:rPr>
        <w:t xml:space="preserve"> </w:t>
      </w:r>
      <w:r>
        <w:t>Considerations</w:t>
      </w:r>
      <w:bookmarkEnd w:id="36"/>
    </w:p>
    <w:p w14:paraId="75901496" w14:textId="6F406AC5" w:rsidR="00E84581" w:rsidRDefault="00962C1A" w:rsidP="00E84581">
      <w:pPr>
        <w:pStyle w:val="BodyText"/>
        <w:spacing w:before="121"/>
        <w:ind w:left="100" w:right="342"/>
      </w:pPr>
      <w:r>
        <w:t>There are n</w:t>
      </w:r>
      <w:r w:rsidR="00D036AE">
        <w:t>o rollback considerations.</w:t>
      </w:r>
    </w:p>
    <w:p w14:paraId="3372C271" w14:textId="77777777" w:rsidR="00E84581" w:rsidRDefault="00E84581" w:rsidP="005D26C0">
      <w:pPr>
        <w:pStyle w:val="Heading2"/>
      </w:pPr>
      <w:bookmarkStart w:id="37" w:name="_Toc95806577"/>
      <w:r>
        <w:t>Rollback</w:t>
      </w:r>
      <w:r>
        <w:rPr>
          <w:spacing w:val="-14"/>
        </w:rPr>
        <w:t xml:space="preserve"> </w:t>
      </w:r>
      <w:r>
        <w:t>Criteria</w:t>
      </w:r>
      <w:bookmarkEnd w:id="37"/>
    </w:p>
    <w:p w14:paraId="549A3DF2" w14:textId="52E2BFBB" w:rsidR="00E84581" w:rsidRDefault="00962C1A" w:rsidP="00E84581">
      <w:pPr>
        <w:pStyle w:val="BodyText"/>
        <w:spacing w:before="119"/>
        <w:ind w:left="100"/>
      </w:pPr>
      <w:r>
        <w:t>This is n</w:t>
      </w:r>
      <w:r w:rsidR="00645224">
        <w:t>o rollback criteria</w:t>
      </w:r>
      <w:r w:rsidR="00E84581">
        <w:t>.</w:t>
      </w:r>
    </w:p>
    <w:p w14:paraId="3C473F09" w14:textId="77777777" w:rsidR="00E84581" w:rsidRDefault="00E84581" w:rsidP="005D26C0">
      <w:pPr>
        <w:pStyle w:val="Heading2"/>
      </w:pPr>
      <w:bookmarkStart w:id="38" w:name="_Toc95806578"/>
      <w:r>
        <w:t>Rollback</w:t>
      </w:r>
      <w:r>
        <w:rPr>
          <w:spacing w:val="-13"/>
        </w:rPr>
        <w:t xml:space="preserve"> </w:t>
      </w:r>
      <w:r>
        <w:t>Risks</w:t>
      </w:r>
      <w:bookmarkEnd w:id="38"/>
    </w:p>
    <w:p w14:paraId="144A191C" w14:textId="4E656296" w:rsidR="00E84581" w:rsidRDefault="00962C1A" w:rsidP="00E84581">
      <w:pPr>
        <w:pStyle w:val="BodyText"/>
        <w:spacing w:before="119"/>
        <w:ind w:left="100"/>
      </w:pPr>
      <w:r>
        <w:t>There are n</w:t>
      </w:r>
      <w:r w:rsidR="00645224">
        <w:t>o rollback risks</w:t>
      </w:r>
      <w:r w:rsidR="00E84581">
        <w:t>.</w:t>
      </w:r>
    </w:p>
    <w:p w14:paraId="79B1FCAB" w14:textId="77777777" w:rsidR="00E84581" w:rsidRDefault="00E84581" w:rsidP="005D26C0">
      <w:pPr>
        <w:pStyle w:val="Heading2"/>
      </w:pPr>
      <w:bookmarkStart w:id="39" w:name="_Toc95806579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Rollback</w:t>
      </w:r>
      <w:bookmarkEnd w:id="39"/>
    </w:p>
    <w:p w14:paraId="3C37207C" w14:textId="294B400E" w:rsidR="00E84581" w:rsidRDefault="00645224" w:rsidP="00E84581">
      <w:pPr>
        <w:pStyle w:val="BodyText"/>
        <w:spacing w:before="121"/>
        <w:ind w:left="100"/>
      </w:pPr>
      <w:r>
        <w:t>Authority for rollback</w:t>
      </w:r>
      <w:r w:rsidR="00962C1A">
        <w:t xml:space="preserve"> is</w:t>
      </w:r>
      <w:r>
        <w:t xml:space="preserve"> not needed</w:t>
      </w:r>
      <w:r w:rsidR="00E84581">
        <w:t>.</w:t>
      </w:r>
    </w:p>
    <w:p w14:paraId="29E61256" w14:textId="77777777" w:rsidR="00E84581" w:rsidRDefault="00E84581" w:rsidP="005D26C0">
      <w:pPr>
        <w:pStyle w:val="Heading2"/>
      </w:pPr>
      <w:bookmarkStart w:id="40" w:name="_Toc95806580"/>
      <w:r>
        <w:t>Rollback</w:t>
      </w:r>
      <w:r>
        <w:rPr>
          <w:spacing w:val="-19"/>
        </w:rPr>
        <w:t xml:space="preserve"> </w:t>
      </w:r>
      <w:r>
        <w:t>Procedure</w:t>
      </w:r>
      <w:bookmarkEnd w:id="40"/>
    </w:p>
    <w:p w14:paraId="57B8B3BE" w14:textId="75178BC9" w:rsidR="007E1D43" w:rsidRDefault="00962C1A" w:rsidP="00D036AE">
      <w:pPr>
        <w:pStyle w:val="BodyText"/>
        <w:ind w:left="90"/>
      </w:pPr>
      <w:r>
        <w:t>There is n</w:t>
      </w:r>
      <w:r w:rsidR="00D036AE">
        <w:t>o rollback procedure.</w:t>
      </w:r>
    </w:p>
    <w:p w14:paraId="6F77DB12" w14:textId="77777777" w:rsidR="00E84581" w:rsidRDefault="00E84581" w:rsidP="005D26C0">
      <w:pPr>
        <w:pStyle w:val="Heading2"/>
      </w:pPr>
      <w:bookmarkStart w:id="41" w:name="_Toc95806581"/>
      <w:r>
        <w:t>Rollback</w:t>
      </w:r>
      <w:r>
        <w:rPr>
          <w:spacing w:val="-22"/>
        </w:rPr>
        <w:t xml:space="preserve"> </w:t>
      </w:r>
      <w:r>
        <w:t>Verification</w:t>
      </w:r>
      <w:r>
        <w:rPr>
          <w:spacing w:val="-21"/>
        </w:rPr>
        <w:t xml:space="preserve"> </w:t>
      </w:r>
      <w:r>
        <w:t>Procedure</w:t>
      </w:r>
      <w:bookmarkEnd w:id="41"/>
    </w:p>
    <w:p w14:paraId="42E8125C" w14:textId="4280B3C2" w:rsidR="00842D26" w:rsidRDefault="00476885" w:rsidP="006E1E4F">
      <w:pPr>
        <w:spacing w:before="119"/>
        <w:ind w:left="86" w:right="763"/>
      </w:pPr>
      <w:r>
        <w:t>There is n</w:t>
      </w:r>
      <w:r w:rsidR="00D036AE">
        <w:t>o rollback verification</w:t>
      </w:r>
      <w:r>
        <w:t xml:space="preserve"> procedure</w:t>
      </w:r>
      <w:r w:rsidR="00D036AE">
        <w:t>.</w:t>
      </w:r>
    </w:p>
    <w:p w14:paraId="2BED5DF1" w14:textId="0AC4AEFB" w:rsidR="00E84581" w:rsidRDefault="00E84581" w:rsidP="005D26C0">
      <w:pPr>
        <w:pStyle w:val="Heading1"/>
      </w:pPr>
      <w:bookmarkStart w:id="42" w:name="_Toc95806582"/>
      <w:r>
        <w:lastRenderedPageBreak/>
        <w:t>Appendix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 w:rsidR="00C622AF">
        <w:t>–</w:t>
      </w:r>
      <w:r>
        <w:rPr>
          <w:spacing w:val="-2"/>
        </w:rPr>
        <w:t xml:space="preserve"> </w:t>
      </w:r>
      <w:r>
        <w:t>Acronyms</w:t>
      </w:r>
      <w:bookmarkEnd w:id="42"/>
    </w:p>
    <w:p w14:paraId="18F72893" w14:textId="0C4B3E86" w:rsidR="00C622AF" w:rsidRPr="00946AE5" w:rsidRDefault="00946AE5" w:rsidP="00384084">
      <w:pPr>
        <w:pStyle w:val="Caption"/>
        <w:jc w:val="center"/>
        <w:rPr>
          <w:sz w:val="22"/>
          <w:szCs w:val="22"/>
        </w:rPr>
      </w:pPr>
      <w:bookmarkStart w:id="43" w:name="_Toc72322917"/>
      <w:bookmarkStart w:id="44" w:name="_Toc72323087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560386">
        <w:rPr>
          <w:noProof/>
          <w:sz w:val="22"/>
          <w:szCs w:val="22"/>
        </w:rPr>
        <w:t>2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Pr="00946AE5">
        <w:rPr>
          <w:spacing w:val="-2"/>
          <w:sz w:val="22"/>
          <w:szCs w:val="22"/>
        </w:rPr>
        <w:t xml:space="preserve"> </w:t>
      </w:r>
      <w:r w:rsidR="00B64FF1" w:rsidRPr="00946AE5">
        <w:rPr>
          <w:sz w:val="22"/>
          <w:szCs w:val="22"/>
        </w:rPr>
        <w:t>Acronyms</w:t>
      </w:r>
      <w:bookmarkEnd w:id="43"/>
      <w:bookmarkEnd w:id="44"/>
    </w:p>
    <w:tbl>
      <w:tblPr>
        <w:tblW w:w="93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7288"/>
      </w:tblGrid>
      <w:tr w:rsidR="00E84581" w14:paraId="1BA5AD10" w14:textId="77777777" w:rsidTr="00E84581">
        <w:trPr>
          <w:cantSplit/>
          <w:trHeight w:val="371"/>
          <w:tblHeader/>
        </w:trPr>
        <w:tc>
          <w:tcPr>
            <w:tcW w:w="2064" w:type="dxa"/>
            <w:shd w:val="clear" w:color="auto" w:fill="F1F1F1"/>
          </w:tcPr>
          <w:p w14:paraId="4C39C09D" w14:textId="77777777" w:rsidR="00E84581" w:rsidRPr="003E6F19" w:rsidRDefault="00E84581" w:rsidP="00E84581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Acronym</w:t>
            </w:r>
          </w:p>
        </w:tc>
        <w:tc>
          <w:tcPr>
            <w:tcW w:w="7288" w:type="dxa"/>
            <w:shd w:val="clear" w:color="auto" w:fill="F1F1F1"/>
          </w:tcPr>
          <w:p w14:paraId="5E9F2D9C" w14:textId="77777777" w:rsidR="00E84581" w:rsidRPr="003E6F19" w:rsidRDefault="00E84581" w:rsidP="00E84581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Definition</w:t>
            </w:r>
          </w:p>
        </w:tc>
      </w:tr>
      <w:tr w:rsidR="00E84581" w14:paraId="59474A4D" w14:textId="77777777" w:rsidTr="00E84581">
        <w:trPr>
          <w:trHeight w:val="405"/>
        </w:trPr>
        <w:tc>
          <w:tcPr>
            <w:tcW w:w="2064" w:type="dxa"/>
          </w:tcPr>
          <w:p w14:paraId="3DED0E29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CAG</w:t>
            </w:r>
          </w:p>
        </w:tc>
        <w:tc>
          <w:tcPr>
            <w:tcW w:w="7288" w:type="dxa"/>
          </w:tcPr>
          <w:p w14:paraId="4A452272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Citrix Access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Gateway</w:t>
            </w:r>
          </w:p>
        </w:tc>
      </w:tr>
      <w:tr w:rsidR="008C3416" w14:paraId="4BCFFF5F" w14:textId="77777777" w:rsidTr="00E84581">
        <w:trPr>
          <w:trHeight w:val="405"/>
        </w:trPr>
        <w:tc>
          <w:tcPr>
            <w:tcW w:w="2064" w:type="dxa"/>
          </w:tcPr>
          <w:p w14:paraId="53E844C2" w14:textId="0E2FE419" w:rsidR="008C3416" w:rsidRPr="003E6F19" w:rsidRDefault="008C3416" w:rsidP="00DA614E"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CPRS</w:t>
            </w:r>
          </w:p>
        </w:tc>
        <w:tc>
          <w:tcPr>
            <w:tcW w:w="7288" w:type="dxa"/>
          </w:tcPr>
          <w:p w14:paraId="10A2ACE8" w14:textId="1A100D6C" w:rsidR="008C3416" w:rsidRPr="003E6F19" w:rsidRDefault="009B2B03" w:rsidP="00DA614E">
            <w:pPr>
              <w:pStyle w:val="TableParagraph"/>
              <w:rPr>
                <w:sz w:val="22"/>
                <w:szCs w:val="22"/>
              </w:rPr>
            </w:pPr>
            <w:r w:rsidRPr="009B2B03">
              <w:rPr>
                <w:sz w:val="22"/>
                <w:szCs w:val="22"/>
              </w:rPr>
              <w:t>Computerized Patient Record System</w:t>
            </w:r>
          </w:p>
        </w:tc>
      </w:tr>
      <w:tr w:rsidR="00E84581" w14:paraId="653581C1" w14:textId="77777777" w:rsidTr="00E84581">
        <w:trPr>
          <w:trHeight w:val="376"/>
        </w:trPr>
        <w:tc>
          <w:tcPr>
            <w:tcW w:w="2064" w:type="dxa"/>
          </w:tcPr>
          <w:p w14:paraId="6F6C0AED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  <w:highlight w:val="yellow"/>
              </w:rPr>
            </w:pPr>
            <w:r w:rsidRPr="003E6F19">
              <w:rPr>
                <w:sz w:val="22"/>
                <w:szCs w:val="22"/>
              </w:rPr>
              <w:t>DIBRG</w:t>
            </w:r>
          </w:p>
        </w:tc>
        <w:tc>
          <w:tcPr>
            <w:tcW w:w="7288" w:type="dxa"/>
          </w:tcPr>
          <w:p w14:paraId="1EEC2ADF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Deployment,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Installation,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Back-out,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and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Rollback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Guide</w:t>
            </w:r>
          </w:p>
        </w:tc>
      </w:tr>
      <w:tr w:rsidR="00E84581" w14:paraId="1EFBE012" w14:textId="77777777" w:rsidTr="00E84581">
        <w:trPr>
          <w:trHeight w:val="378"/>
        </w:trPr>
        <w:tc>
          <w:tcPr>
            <w:tcW w:w="2064" w:type="dxa"/>
          </w:tcPr>
          <w:p w14:paraId="50BFB3A9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IOC</w:t>
            </w:r>
          </w:p>
        </w:tc>
        <w:tc>
          <w:tcPr>
            <w:tcW w:w="7288" w:type="dxa"/>
          </w:tcPr>
          <w:p w14:paraId="655C3F79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Initial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Operating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Capability</w:t>
            </w:r>
          </w:p>
        </w:tc>
      </w:tr>
      <w:tr w:rsidR="00E84581" w14:paraId="215D4909" w14:textId="77777777" w:rsidTr="00E84581">
        <w:trPr>
          <w:trHeight w:val="376"/>
        </w:trPr>
        <w:tc>
          <w:tcPr>
            <w:tcW w:w="2064" w:type="dxa"/>
          </w:tcPr>
          <w:p w14:paraId="3FCFE795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KIDS</w:t>
            </w:r>
          </w:p>
        </w:tc>
        <w:tc>
          <w:tcPr>
            <w:tcW w:w="7288" w:type="dxa"/>
          </w:tcPr>
          <w:p w14:paraId="25F41F30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Kernel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Installation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and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Distribution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System</w:t>
            </w:r>
          </w:p>
        </w:tc>
      </w:tr>
      <w:tr w:rsidR="00E84581" w14:paraId="53CE4CCB" w14:textId="77777777" w:rsidTr="00E84581">
        <w:trPr>
          <w:trHeight w:val="376"/>
        </w:trPr>
        <w:tc>
          <w:tcPr>
            <w:tcW w:w="2064" w:type="dxa"/>
          </w:tcPr>
          <w:p w14:paraId="12C79485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MHA</w:t>
            </w:r>
          </w:p>
        </w:tc>
        <w:tc>
          <w:tcPr>
            <w:tcW w:w="7288" w:type="dxa"/>
          </w:tcPr>
          <w:p w14:paraId="0D997947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Mental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Health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Assistant</w:t>
            </w:r>
          </w:p>
        </w:tc>
      </w:tr>
      <w:tr w:rsidR="000026E4" w:rsidRPr="00D93263" w14:paraId="0B089759" w14:textId="77777777" w:rsidTr="00E84581">
        <w:trPr>
          <w:trHeight w:val="376"/>
        </w:trPr>
        <w:tc>
          <w:tcPr>
            <w:tcW w:w="2064" w:type="dxa"/>
          </w:tcPr>
          <w:p w14:paraId="59D2CE0F" w14:textId="4470FF6E" w:rsidR="000026E4" w:rsidRPr="00D93263" w:rsidRDefault="000026E4" w:rsidP="00DA614E">
            <w:pPr>
              <w:pStyle w:val="TableParagraph"/>
              <w:rPr>
                <w:sz w:val="22"/>
                <w:szCs w:val="22"/>
              </w:rPr>
            </w:pPr>
            <w:r w:rsidRPr="00D93263">
              <w:rPr>
                <w:sz w:val="22"/>
                <w:szCs w:val="22"/>
              </w:rPr>
              <w:t>OIT</w:t>
            </w:r>
          </w:p>
        </w:tc>
        <w:tc>
          <w:tcPr>
            <w:tcW w:w="7288" w:type="dxa"/>
          </w:tcPr>
          <w:p w14:paraId="07380446" w14:textId="3ACA30D6" w:rsidR="000026E4" w:rsidRPr="00D93263" w:rsidRDefault="000026E4" w:rsidP="00DA614E">
            <w:pPr>
              <w:pStyle w:val="TableParagraph"/>
              <w:rPr>
                <w:sz w:val="22"/>
                <w:szCs w:val="22"/>
              </w:rPr>
            </w:pPr>
            <w:r w:rsidRPr="00D93263">
              <w:rPr>
                <w:sz w:val="22"/>
                <w:szCs w:val="22"/>
              </w:rPr>
              <w:t>Office of Information and Technology</w:t>
            </w:r>
          </w:p>
        </w:tc>
      </w:tr>
      <w:tr w:rsidR="00E84581" w14:paraId="54BFD25E" w14:textId="77777777" w:rsidTr="00E84581">
        <w:trPr>
          <w:trHeight w:val="376"/>
        </w:trPr>
        <w:tc>
          <w:tcPr>
            <w:tcW w:w="2064" w:type="dxa"/>
          </w:tcPr>
          <w:p w14:paraId="2C64E3D6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PIN</w:t>
            </w:r>
          </w:p>
        </w:tc>
        <w:tc>
          <w:tcPr>
            <w:tcW w:w="7288" w:type="dxa"/>
          </w:tcPr>
          <w:p w14:paraId="35854549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Personal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Identification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Number</w:t>
            </w:r>
          </w:p>
        </w:tc>
      </w:tr>
      <w:tr w:rsidR="00E84581" w14:paraId="725ACC10" w14:textId="77777777" w:rsidTr="00E84581">
        <w:trPr>
          <w:trHeight w:val="378"/>
        </w:trPr>
        <w:tc>
          <w:tcPr>
            <w:tcW w:w="2064" w:type="dxa"/>
          </w:tcPr>
          <w:p w14:paraId="5DF6399C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PIV</w:t>
            </w:r>
          </w:p>
        </w:tc>
        <w:tc>
          <w:tcPr>
            <w:tcW w:w="7288" w:type="dxa"/>
          </w:tcPr>
          <w:p w14:paraId="4A0D113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Personal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Identity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Verification</w:t>
            </w:r>
          </w:p>
        </w:tc>
      </w:tr>
      <w:tr w:rsidR="00E84581" w14:paraId="69DF0190" w14:textId="77777777" w:rsidTr="00E84581">
        <w:trPr>
          <w:trHeight w:val="371"/>
        </w:trPr>
        <w:tc>
          <w:tcPr>
            <w:tcW w:w="2064" w:type="dxa"/>
          </w:tcPr>
          <w:p w14:paraId="20537488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SPP</w:t>
            </w:r>
          </w:p>
        </w:tc>
        <w:tc>
          <w:tcPr>
            <w:tcW w:w="7288" w:type="dxa"/>
          </w:tcPr>
          <w:p w14:paraId="3CAA3C7B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Suicide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Prevention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Package</w:t>
            </w:r>
          </w:p>
        </w:tc>
      </w:tr>
      <w:tr w:rsidR="00E84581" w14:paraId="1F980EEB" w14:textId="77777777" w:rsidTr="00E84581">
        <w:trPr>
          <w:trHeight w:val="374"/>
        </w:trPr>
        <w:tc>
          <w:tcPr>
            <w:tcW w:w="2064" w:type="dxa"/>
          </w:tcPr>
          <w:p w14:paraId="2B4BEB13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SQA</w:t>
            </w:r>
          </w:p>
        </w:tc>
        <w:tc>
          <w:tcPr>
            <w:tcW w:w="7288" w:type="dxa"/>
          </w:tcPr>
          <w:p w14:paraId="1A85F1C0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Software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Quality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Assurance</w:t>
            </w:r>
          </w:p>
        </w:tc>
      </w:tr>
      <w:tr w:rsidR="00E84581" w14:paraId="11650242" w14:textId="77777777" w:rsidTr="00E84581">
        <w:trPr>
          <w:trHeight w:val="371"/>
        </w:trPr>
        <w:tc>
          <w:tcPr>
            <w:tcW w:w="2064" w:type="dxa"/>
          </w:tcPr>
          <w:p w14:paraId="278121BE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SSOi</w:t>
            </w:r>
          </w:p>
        </w:tc>
        <w:tc>
          <w:tcPr>
            <w:tcW w:w="7288" w:type="dxa"/>
          </w:tcPr>
          <w:p w14:paraId="1FF83DBB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Single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Sign-On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Integration</w:t>
            </w:r>
          </w:p>
        </w:tc>
      </w:tr>
      <w:tr w:rsidR="00E84581" w14:paraId="0043D5FB" w14:textId="77777777" w:rsidTr="00E84581">
        <w:trPr>
          <w:trHeight w:val="373"/>
        </w:trPr>
        <w:tc>
          <w:tcPr>
            <w:tcW w:w="2064" w:type="dxa"/>
          </w:tcPr>
          <w:p w14:paraId="6B1450D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VA</w:t>
            </w:r>
          </w:p>
        </w:tc>
        <w:tc>
          <w:tcPr>
            <w:tcW w:w="7288" w:type="dxa"/>
          </w:tcPr>
          <w:p w14:paraId="056EA1D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Department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of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Affairs</w:t>
            </w:r>
          </w:p>
        </w:tc>
      </w:tr>
      <w:tr w:rsidR="00E84581" w14:paraId="508BE119" w14:textId="77777777" w:rsidTr="00E84581">
        <w:trPr>
          <w:trHeight w:val="371"/>
        </w:trPr>
        <w:tc>
          <w:tcPr>
            <w:tcW w:w="2064" w:type="dxa"/>
          </w:tcPr>
          <w:p w14:paraId="22DC316F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VAMC</w:t>
            </w:r>
          </w:p>
        </w:tc>
        <w:tc>
          <w:tcPr>
            <w:tcW w:w="7288" w:type="dxa"/>
          </w:tcPr>
          <w:p w14:paraId="7461371A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Affairs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Medical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Center</w:t>
            </w:r>
          </w:p>
        </w:tc>
      </w:tr>
      <w:tr w:rsidR="00E84581" w14:paraId="234C99F4" w14:textId="77777777" w:rsidTr="00E84581">
        <w:trPr>
          <w:trHeight w:val="374"/>
        </w:trPr>
        <w:tc>
          <w:tcPr>
            <w:tcW w:w="2064" w:type="dxa"/>
          </w:tcPr>
          <w:p w14:paraId="21475147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VIP</w:t>
            </w:r>
          </w:p>
        </w:tc>
        <w:tc>
          <w:tcPr>
            <w:tcW w:w="7288" w:type="dxa"/>
          </w:tcPr>
          <w:p w14:paraId="4805D86D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Veteran-focused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Integration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Process</w:t>
            </w:r>
          </w:p>
        </w:tc>
      </w:tr>
      <w:tr w:rsidR="00E84581" w14:paraId="59239C4A" w14:textId="77777777" w:rsidTr="00E84581">
        <w:trPr>
          <w:trHeight w:val="371"/>
        </w:trPr>
        <w:tc>
          <w:tcPr>
            <w:tcW w:w="2064" w:type="dxa"/>
          </w:tcPr>
          <w:p w14:paraId="4CBADCA3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VistA</w:t>
            </w:r>
          </w:p>
        </w:tc>
        <w:tc>
          <w:tcPr>
            <w:tcW w:w="7288" w:type="dxa"/>
          </w:tcPr>
          <w:p w14:paraId="37AF3F7E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Health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Information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System and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Technology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Architecture</w:t>
            </w:r>
          </w:p>
        </w:tc>
      </w:tr>
    </w:tbl>
    <w:p w14:paraId="462FA2B7" w14:textId="77777777" w:rsidR="00E84581" w:rsidRDefault="00E84581" w:rsidP="00E84581"/>
    <w:p w14:paraId="211A43A0" w14:textId="77777777" w:rsidR="00FA1BF4" w:rsidRPr="00E84581" w:rsidRDefault="00FA1BF4" w:rsidP="00E84581"/>
    <w:sectPr w:rsidR="00FA1BF4" w:rsidRPr="00E84581" w:rsidSect="00384E25">
      <w:headerReference w:type="default" r:id="rId17"/>
      <w:footerReference w:type="default" r:id="rId1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BBE08" w14:textId="77777777" w:rsidR="00C12A34" w:rsidRDefault="00C12A34">
      <w:r>
        <w:separator/>
      </w:r>
    </w:p>
    <w:p w14:paraId="33B62D59" w14:textId="77777777" w:rsidR="00C12A34" w:rsidRDefault="00C12A34"/>
  </w:endnote>
  <w:endnote w:type="continuationSeparator" w:id="0">
    <w:p w14:paraId="7ECBDEC3" w14:textId="77777777" w:rsidR="00C12A34" w:rsidRDefault="00C12A34">
      <w:r>
        <w:continuationSeparator/>
      </w:r>
    </w:p>
    <w:p w14:paraId="6E2DDD3E" w14:textId="77777777" w:rsidR="00C12A34" w:rsidRDefault="00C12A34"/>
  </w:endnote>
  <w:endnote w:type="continuationNotice" w:id="1">
    <w:p w14:paraId="7F21BE14" w14:textId="77777777" w:rsidR="00C12A34" w:rsidRDefault="00C12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Tahoma"/>
        <w:color w:val="000000"/>
        <w:sz w:val="20"/>
        <w:szCs w:val="16"/>
      </w:rPr>
      <w:id w:val="-1214197693"/>
      <w:docPartObj>
        <w:docPartGallery w:val="Page Numbers (Bottom of Page)"/>
        <w:docPartUnique/>
      </w:docPartObj>
    </w:sdtPr>
    <w:sdtEndPr>
      <w:rPr>
        <w:noProof/>
        <w:color w:val="000000" w:themeColor="text1"/>
      </w:rPr>
    </w:sdtEndPr>
    <w:sdtContent>
      <w:p w14:paraId="65049124" w14:textId="4E2B0B4C" w:rsidR="00A3222E" w:rsidRPr="00F245D6" w:rsidRDefault="00A3222E" w:rsidP="00A3222E">
        <w:pPr>
          <w:pStyle w:val="BodyText"/>
          <w:spacing w:after="0"/>
          <w:rPr>
            <w:sz w:val="20"/>
          </w:rPr>
        </w:pPr>
        <w:r w:rsidRPr="00F245D6">
          <w:rPr>
            <w:sz w:val="20"/>
          </w:rPr>
          <w:t>Mental Health YS*5.01*1</w:t>
        </w:r>
        <w:r w:rsidR="002869DA">
          <w:rPr>
            <w:sz w:val="20"/>
          </w:rPr>
          <w:t>8</w:t>
        </w:r>
        <w:r w:rsidR="00706C3D">
          <w:rPr>
            <w:sz w:val="20"/>
          </w:rPr>
          <w:t>7</w:t>
        </w:r>
      </w:p>
      <w:p w14:paraId="7B410AB6" w14:textId="502E3B05" w:rsidR="00A3222E" w:rsidRPr="003304EF" w:rsidRDefault="00A3222E" w:rsidP="003714E3">
        <w:pPr>
          <w:pStyle w:val="Footer"/>
          <w:ind w:left="-270"/>
          <w:jc w:val="center"/>
        </w:pPr>
        <w:r w:rsidRPr="00F245D6">
          <w:t>Deployment, Installation, Back-Out &amp; Roll Back Guide</w:t>
        </w:r>
        <w:r w:rsidRPr="00F245D6">
          <w:tab/>
        </w:r>
        <w:r w:rsidR="00384E25">
          <w:fldChar w:fldCharType="begin"/>
        </w:r>
        <w:r w:rsidR="00384E25">
          <w:instrText xml:space="preserve"> PAGE   \* MERGEFORMAT </w:instrText>
        </w:r>
        <w:r w:rsidR="00384E25">
          <w:fldChar w:fldCharType="separate"/>
        </w:r>
        <w:r w:rsidR="00384E25">
          <w:t>ii</w:t>
        </w:r>
        <w:r w:rsidR="00384E25">
          <w:rPr>
            <w:noProof/>
          </w:rPr>
          <w:fldChar w:fldCharType="end"/>
        </w:r>
        <w:r>
          <w:tab/>
        </w:r>
        <w:r w:rsidR="003170C1">
          <w:t>Februar</w:t>
        </w:r>
        <w:r w:rsidR="009B29DE">
          <w:t>y 2022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0000"/>
      </w:rPr>
      <w:id w:val="-1393186903"/>
      <w:docPartObj>
        <w:docPartGallery w:val="Page Numbers (Bottom of Page)"/>
        <w:docPartUnique/>
      </w:docPartObj>
    </w:sdtPr>
    <w:sdtEndPr>
      <w:rPr>
        <w:noProof/>
        <w:color w:val="000000" w:themeColor="text1"/>
      </w:rPr>
    </w:sdtEndPr>
    <w:sdtContent>
      <w:p w14:paraId="3077319F" w14:textId="2AD8A05F" w:rsidR="00A3222E" w:rsidRPr="00F245D6" w:rsidRDefault="00A3222E" w:rsidP="003714E3">
        <w:pPr>
          <w:pStyle w:val="Footer"/>
          <w:ind w:left="-270"/>
        </w:pPr>
        <w:r w:rsidRPr="00F245D6">
          <w:t>Mental Health YS*5.01*1</w:t>
        </w:r>
        <w:r w:rsidR="00A30B36">
          <w:t>8</w:t>
        </w:r>
        <w:r w:rsidR="00EF7B5A">
          <w:t>7</w:t>
        </w:r>
      </w:p>
      <w:p w14:paraId="03072D38" w14:textId="702FE648" w:rsidR="00A3222E" w:rsidRDefault="00A3222E" w:rsidP="003714E3">
        <w:pPr>
          <w:pStyle w:val="Footer"/>
          <w:ind w:left="-540"/>
          <w:jc w:val="center"/>
        </w:pPr>
        <w:r w:rsidRPr="00F245D6">
          <w:t xml:space="preserve">Deployment, </w:t>
        </w:r>
        <w:r w:rsidRPr="00DA6378">
          <w:rPr>
            <w:rStyle w:val="FooterChar"/>
          </w:rPr>
          <w:t>Installation</w:t>
        </w:r>
        <w:r w:rsidRPr="00F245D6">
          <w:t>, Back-Out &amp; Roll Back Guide</w:t>
        </w:r>
        <w:r w:rsidRPr="00F245D6">
          <w:tab/>
        </w:r>
        <w:r w:rsidR="00384E25">
          <w:fldChar w:fldCharType="begin"/>
        </w:r>
        <w:r w:rsidR="00384E25">
          <w:instrText xml:space="preserve"> PAGE   \* MERGEFORMAT </w:instrText>
        </w:r>
        <w:r w:rsidR="00384E25">
          <w:fldChar w:fldCharType="separate"/>
        </w:r>
        <w:r w:rsidR="00384E25">
          <w:t>iii</w:t>
        </w:r>
        <w:r w:rsidR="00384E25">
          <w:rPr>
            <w:noProof/>
          </w:rPr>
          <w:fldChar w:fldCharType="end"/>
        </w:r>
        <w:r>
          <w:tab/>
        </w:r>
        <w:r w:rsidR="003170C1">
          <w:t>Februar</w:t>
        </w:r>
        <w:r w:rsidR="009B29DE">
          <w:t>y 2022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292E7" w14:textId="77777777" w:rsidR="003D7CC7" w:rsidRDefault="003D7CC7" w:rsidP="00721F7D">
    <w:pPr>
      <w:pStyle w:val="Footer"/>
      <w:rPr>
        <w:rStyle w:val="FooterChar"/>
      </w:rPr>
    </w:pPr>
  </w:p>
  <w:p w14:paraId="47BF1619" w14:textId="46C33FC8" w:rsidR="003D7CC7" w:rsidRDefault="003D7CC7" w:rsidP="00F23299">
    <w:pPr>
      <w:pStyle w:val="Footer"/>
      <w:ind w:left="-270"/>
      <w:rPr>
        <w:rStyle w:val="FooterChar"/>
      </w:rPr>
    </w:pPr>
    <w:r w:rsidRPr="003D7CC7">
      <w:rPr>
        <w:rStyle w:val="FooterChar"/>
      </w:rPr>
      <w:t>Mental Health YS*5.01*1</w:t>
    </w:r>
    <w:r w:rsidR="00603FF9">
      <w:rPr>
        <w:rStyle w:val="FooterChar"/>
      </w:rPr>
      <w:t>8</w:t>
    </w:r>
    <w:r w:rsidR="001537EC">
      <w:rPr>
        <w:rStyle w:val="FooterChar"/>
      </w:rPr>
      <w:t>7</w:t>
    </w:r>
  </w:p>
  <w:p w14:paraId="33640ECB" w14:textId="0EF87F2F" w:rsidR="00384E25" w:rsidRDefault="006954EE" w:rsidP="00F23299">
    <w:pPr>
      <w:pStyle w:val="Footer"/>
      <w:ind w:left="-270"/>
      <w:jc w:val="center"/>
    </w:pPr>
    <w:r>
      <w:rPr>
        <w:rStyle w:val="FooterChar"/>
      </w:rPr>
      <w:t>Deployment, Installation, Back-Out &amp; Roll</w:t>
    </w:r>
    <w:r w:rsidR="00330B0C">
      <w:rPr>
        <w:rStyle w:val="FooterChar"/>
      </w:rPr>
      <w:t>b</w:t>
    </w:r>
    <w:r>
      <w:rPr>
        <w:rStyle w:val="FooterChar"/>
      </w:rPr>
      <w:t>ack Guide</w:t>
    </w:r>
    <w:r w:rsidRPr="00721F7D">
      <w:rPr>
        <w:rStyle w:val="FooterChar"/>
      </w:rPr>
      <w:tab/>
    </w:r>
    <w:r w:rsidR="00384E25" w:rsidRPr="00721F7D">
      <w:rPr>
        <w:rStyle w:val="FooterChar"/>
      </w:rPr>
      <w:fldChar w:fldCharType="begin"/>
    </w:r>
    <w:r w:rsidR="00384E25" w:rsidRPr="00721F7D">
      <w:rPr>
        <w:rStyle w:val="FooterChar"/>
      </w:rPr>
      <w:instrText xml:space="preserve"> PAGE </w:instrText>
    </w:r>
    <w:r w:rsidR="00384E25" w:rsidRPr="00721F7D">
      <w:rPr>
        <w:rStyle w:val="FooterChar"/>
      </w:rPr>
      <w:fldChar w:fldCharType="separate"/>
    </w:r>
    <w:r w:rsidR="00384E25">
      <w:rPr>
        <w:rStyle w:val="FooterChar"/>
      </w:rPr>
      <w:t>14</w:t>
    </w:r>
    <w:r w:rsidR="00384E25" w:rsidRPr="00721F7D">
      <w:rPr>
        <w:rStyle w:val="FooterChar"/>
      </w:rPr>
      <w:fldChar w:fldCharType="end"/>
    </w:r>
    <w:r w:rsidRPr="00721F7D">
      <w:rPr>
        <w:rStyle w:val="FooterChar"/>
      </w:rPr>
      <w:tab/>
    </w:r>
    <w:r w:rsidR="003170C1">
      <w:rPr>
        <w:rStyle w:val="FooterChar"/>
      </w:rPr>
      <w:t>Februar</w:t>
    </w:r>
    <w:r w:rsidR="009B29DE">
      <w:rPr>
        <w:rStyle w:val="FooterChar"/>
      </w:rPr>
      <w:t>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6FE77" w14:textId="77777777" w:rsidR="00C12A34" w:rsidRDefault="00C12A34">
      <w:r>
        <w:separator/>
      </w:r>
    </w:p>
    <w:p w14:paraId="11ECF9F1" w14:textId="77777777" w:rsidR="00C12A34" w:rsidRDefault="00C12A34"/>
  </w:footnote>
  <w:footnote w:type="continuationSeparator" w:id="0">
    <w:p w14:paraId="0C1E24E7" w14:textId="77777777" w:rsidR="00C12A34" w:rsidRDefault="00C12A34">
      <w:r>
        <w:continuationSeparator/>
      </w:r>
    </w:p>
    <w:p w14:paraId="7B7A7221" w14:textId="77777777" w:rsidR="00C12A34" w:rsidRDefault="00C12A34"/>
  </w:footnote>
  <w:footnote w:type="continuationNotice" w:id="1">
    <w:p w14:paraId="7FE70B95" w14:textId="77777777" w:rsidR="00C12A34" w:rsidRDefault="00C12A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B31E5" w14:textId="13EA18C5" w:rsidR="4940864E" w:rsidRDefault="4940864E" w:rsidP="49408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CE673" w14:textId="365D4328" w:rsidR="4940864E" w:rsidRPr="00B76143" w:rsidRDefault="4940864E" w:rsidP="00B76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1A14B" w14:textId="711D3410" w:rsidR="4940864E" w:rsidRDefault="4940864E" w:rsidP="494086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C55A3" w14:textId="54433EF6" w:rsidR="4940864E" w:rsidRDefault="4940864E" w:rsidP="49408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hybridMultilevel"/>
    <w:tmpl w:val="D44E4E88"/>
    <w:lvl w:ilvl="0" w:tplc="21AC363E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CA988">
      <w:numFmt w:val="decimal"/>
      <w:lvlText w:val=""/>
      <w:lvlJc w:val="left"/>
    </w:lvl>
    <w:lvl w:ilvl="2" w:tplc="3334A8A6">
      <w:numFmt w:val="decimal"/>
      <w:lvlText w:val=""/>
      <w:lvlJc w:val="left"/>
    </w:lvl>
    <w:lvl w:ilvl="3" w:tplc="82E62FE8">
      <w:numFmt w:val="decimal"/>
      <w:lvlText w:val=""/>
      <w:lvlJc w:val="left"/>
    </w:lvl>
    <w:lvl w:ilvl="4" w:tplc="2AE63816">
      <w:numFmt w:val="decimal"/>
      <w:lvlText w:val=""/>
      <w:lvlJc w:val="left"/>
    </w:lvl>
    <w:lvl w:ilvl="5" w:tplc="17543D4E">
      <w:numFmt w:val="decimal"/>
      <w:lvlText w:val=""/>
      <w:lvlJc w:val="left"/>
    </w:lvl>
    <w:lvl w:ilvl="6" w:tplc="678E2392">
      <w:numFmt w:val="decimal"/>
      <w:lvlText w:val=""/>
      <w:lvlJc w:val="left"/>
    </w:lvl>
    <w:lvl w:ilvl="7" w:tplc="141CCFB8">
      <w:numFmt w:val="decimal"/>
      <w:lvlText w:val=""/>
      <w:lvlJc w:val="left"/>
    </w:lvl>
    <w:lvl w:ilvl="8" w:tplc="7C8C8066">
      <w:numFmt w:val="decimal"/>
      <w:lvlText w:val=""/>
      <w:lvlJc w:val="left"/>
    </w:lvl>
  </w:abstractNum>
  <w:abstractNum w:abstractNumId="1" w15:restartNumberingAfterBreak="0">
    <w:nsid w:val="FFFFFF89"/>
    <w:multiLevelType w:val="hybridMultilevel"/>
    <w:tmpl w:val="24CE67DE"/>
    <w:lvl w:ilvl="0" w:tplc="A9A810F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CA3EC2">
      <w:numFmt w:val="decimal"/>
      <w:lvlText w:val=""/>
      <w:lvlJc w:val="left"/>
    </w:lvl>
    <w:lvl w:ilvl="2" w:tplc="0A4C88E0">
      <w:numFmt w:val="decimal"/>
      <w:lvlText w:val=""/>
      <w:lvlJc w:val="left"/>
    </w:lvl>
    <w:lvl w:ilvl="3" w:tplc="A210F2E8">
      <w:numFmt w:val="decimal"/>
      <w:lvlText w:val=""/>
      <w:lvlJc w:val="left"/>
    </w:lvl>
    <w:lvl w:ilvl="4" w:tplc="57AA89CC">
      <w:numFmt w:val="decimal"/>
      <w:lvlText w:val=""/>
      <w:lvlJc w:val="left"/>
    </w:lvl>
    <w:lvl w:ilvl="5" w:tplc="DCA8D21C">
      <w:numFmt w:val="decimal"/>
      <w:lvlText w:val=""/>
      <w:lvlJc w:val="left"/>
    </w:lvl>
    <w:lvl w:ilvl="6" w:tplc="0A1E8326">
      <w:numFmt w:val="decimal"/>
      <w:lvlText w:val=""/>
      <w:lvlJc w:val="left"/>
    </w:lvl>
    <w:lvl w:ilvl="7" w:tplc="E0F81AE6">
      <w:numFmt w:val="decimal"/>
      <w:lvlText w:val=""/>
      <w:lvlJc w:val="left"/>
    </w:lvl>
    <w:lvl w:ilvl="8" w:tplc="3CC0DD32">
      <w:numFmt w:val="decimal"/>
      <w:lvlText w:val=""/>
      <w:lvlJc w:val="left"/>
    </w:lvl>
  </w:abstractNum>
  <w:abstractNum w:abstractNumId="2" w15:restartNumberingAfterBreak="0">
    <w:nsid w:val="022747A8"/>
    <w:multiLevelType w:val="multilevel"/>
    <w:tmpl w:val="70480CC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88381C"/>
    <w:multiLevelType w:val="hybridMultilevel"/>
    <w:tmpl w:val="BA7EF7CE"/>
    <w:lvl w:ilvl="0" w:tplc="A8B48666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250B"/>
    <w:multiLevelType w:val="multilevel"/>
    <w:tmpl w:val="B2922976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9369B9"/>
    <w:multiLevelType w:val="hybridMultilevel"/>
    <w:tmpl w:val="4F9C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1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10321"/>
    <w:multiLevelType w:val="multilevel"/>
    <w:tmpl w:val="B6FA1D3A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46" w:hanging="9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8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10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92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4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6" w:hanging="900"/>
      </w:pPr>
      <w:rPr>
        <w:rFonts w:hint="default"/>
        <w:lang w:val="en-US" w:eastAsia="en-US" w:bidi="ar-SA"/>
      </w:rPr>
    </w:lvl>
  </w:abstractNum>
  <w:abstractNum w:abstractNumId="13" w15:restartNumberingAfterBreak="0">
    <w:nsid w:val="606A0D49"/>
    <w:multiLevelType w:val="multilevel"/>
    <w:tmpl w:val="9C82998C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4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EFC7F20"/>
    <w:multiLevelType w:val="hybridMultilevel"/>
    <w:tmpl w:val="A15A99D8"/>
    <w:lvl w:ilvl="0" w:tplc="9F7498A8">
      <w:start w:val="1"/>
      <w:numFmt w:val="decimal"/>
      <w:lvlText w:val="%1."/>
      <w:lvlJc w:val="left"/>
      <w:pPr>
        <w:ind w:left="1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7E591A">
      <w:start w:val="1"/>
      <w:numFmt w:val="upperLetter"/>
      <w:lvlText w:val="%2."/>
      <w:lvlJc w:val="left"/>
      <w:pPr>
        <w:ind w:left="100" w:hanging="3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C96CD5C8">
      <w:start w:val="1"/>
      <w:numFmt w:val="lowerRoman"/>
      <w:lvlText w:val="%3."/>
      <w:lvlJc w:val="left"/>
      <w:pPr>
        <w:ind w:left="820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17C68EB0">
      <w:numFmt w:val="bullet"/>
      <w:lvlText w:val="•"/>
      <w:lvlJc w:val="left"/>
      <w:pPr>
        <w:ind w:left="2820" w:hanging="247"/>
      </w:pPr>
      <w:rPr>
        <w:rFonts w:hint="default"/>
        <w:lang w:val="en-US" w:eastAsia="en-US" w:bidi="ar-SA"/>
      </w:rPr>
    </w:lvl>
    <w:lvl w:ilvl="4" w:tplc="9B1AA4F4">
      <w:numFmt w:val="bullet"/>
      <w:lvlText w:val="•"/>
      <w:lvlJc w:val="left"/>
      <w:pPr>
        <w:ind w:left="3820" w:hanging="247"/>
      </w:pPr>
      <w:rPr>
        <w:rFonts w:hint="default"/>
        <w:lang w:val="en-US" w:eastAsia="en-US" w:bidi="ar-SA"/>
      </w:rPr>
    </w:lvl>
    <w:lvl w:ilvl="5" w:tplc="A1AA77C2">
      <w:numFmt w:val="bullet"/>
      <w:lvlText w:val="•"/>
      <w:lvlJc w:val="left"/>
      <w:pPr>
        <w:ind w:left="4820" w:hanging="247"/>
      </w:pPr>
      <w:rPr>
        <w:rFonts w:hint="default"/>
        <w:lang w:val="en-US" w:eastAsia="en-US" w:bidi="ar-SA"/>
      </w:rPr>
    </w:lvl>
    <w:lvl w:ilvl="6" w:tplc="F426E8FC">
      <w:numFmt w:val="bullet"/>
      <w:lvlText w:val="•"/>
      <w:lvlJc w:val="left"/>
      <w:pPr>
        <w:ind w:left="5820" w:hanging="247"/>
      </w:pPr>
      <w:rPr>
        <w:rFonts w:hint="default"/>
        <w:lang w:val="en-US" w:eastAsia="en-US" w:bidi="ar-SA"/>
      </w:rPr>
    </w:lvl>
    <w:lvl w:ilvl="7" w:tplc="B6D23D16">
      <w:numFmt w:val="bullet"/>
      <w:lvlText w:val="•"/>
      <w:lvlJc w:val="left"/>
      <w:pPr>
        <w:ind w:left="6820" w:hanging="247"/>
      </w:pPr>
      <w:rPr>
        <w:rFonts w:hint="default"/>
        <w:lang w:val="en-US" w:eastAsia="en-US" w:bidi="ar-SA"/>
      </w:rPr>
    </w:lvl>
    <w:lvl w:ilvl="8" w:tplc="FF7E1960">
      <w:numFmt w:val="bullet"/>
      <w:lvlText w:val="•"/>
      <w:lvlJc w:val="left"/>
      <w:pPr>
        <w:ind w:left="7820" w:hanging="247"/>
      </w:pPr>
      <w:rPr>
        <w:rFonts w:hint="default"/>
        <w:lang w:val="en-US" w:eastAsia="en-US" w:bidi="ar-SA"/>
      </w:rPr>
    </w:lvl>
  </w:abstractNum>
  <w:abstractNum w:abstractNumId="16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455349E"/>
    <w:multiLevelType w:val="hybridMultilevel"/>
    <w:tmpl w:val="83584A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7"/>
  </w:num>
  <w:num w:numId="5">
    <w:abstractNumId w:val="19"/>
  </w:num>
  <w:num w:numId="6">
    <w:abstractNumId w:val="11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1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5"/>
  </w:num>
  <w:num w:numId="18">
    <w:abstractNumId w:val="18"/>
  </w:num>
  <w:num w:numId="19">
    <w:abstractNumId w:val="9"/>
  </w:num>
  <w:num w:numId="20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DateAndTime/>
  <w:hideSpellingErrors/>
  <w:hideGrammaticalError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A"/>
    <w:rsid w:val="000026E4"/>
    <w:rsid w:val="0000416C"/>
    <w:rsid w:val="00004EC7"/>
    <w:rsid w:val="000063A7"/>
    <w:rsid w:val="00006648"/>
    <w:rsid w:val="0000675B"/>
    <w:rsid w:val="00006DB8"/>
    <w:rsid w:val="00010140"/>
    <w:rsid w:val="000114B6"/>
    <w:rsid w:val="00011EE6"/>
    <w:rsid w:val="00011F09"/>
    <w:rsid w:val="0001226E"/>
    <w:rsid w:val="000169A1"/>
    <w:rsid w:val="000171DA"/>
    <w:rsid w:val="000263BB"/>
    <w:rsid w:val="00030C06"/>
    <w:rsid w:val="00032DBC"/>
    <w:rsid w:val="00033ABE"/>
    <w:rsid w:val="000365C0"/>
    <w:rsid w:val="00037CE1"/>
    <w:rsid w:val="00040DCD"/>
    <w:rsid w:val="000425FE"/>
    <w:rsid w:val="00044EE8"/>
    <w:rsid w:val="00045F88"/>
    <w:rsid w:val="0004636C"/>
    <w:rsid w:val="000501EA"/>
    <w:rsid w:val="00050D8A"/>
    <w:rsid w:val="000512B6"/>
    <w:rsid w:val="00051BC7"/>
    <w:rsid w:val="00052400"/>
    <w:rsid w:val="0005370A"/>
    <w:rsid w:val="0005560E"/>
    <w:rsid w:val="00057133"/>
    <w:rsid w:val="00062456"/>
    <w:rsid w:val="00062DA6"/>
    <w:rsid w:val="000634CE"/>
    <w:rsid w:val="00063BA1"/>
    <w:rsid w:val="00065255"/>
    <w:rsid w:val="00066070"/>
    <w:rsid w:val="00067B11"/>
    <w:rsid w:val="000705D1"/>
    <w:rsid w:val="00071609"/>
    <w:rsid w:val="000732DE"/>
    <w:rsid w:val="00074784"/>
    <w:rsid w:val="000754A3"/>
    <w:rsid w:val="0007778C"/>
    <w:rsid w:val="00086617"/>
    <w:rsid w:val="00086D68"/>
    <w:rsid w:val="0009184E"/>
    <w:rsid w:val="000919CB"/>
    <w:rsid w:val="000946A6"/>
    <w:rsid w:val="00096010"/>
    <w:rsid w:val="000967A2"/>
    <w:rsid w:val="000A14CD"/>
    <w:rsid w:val="000A15D6"/>
    <w:rsid w:val="000A23AE"/>
    <w:rsid w:val="000A50D8"/>
    <w:rsid w:val="000A6F11"/>
    <w:rsid w:val="000B0DD4"/>
    <w:rsid w:val="000B1D4E"/>
    <w:rsid w:val="000B23F8"/>
    <w:rsid w:val="000B4B85"/>
    <w:rsid w:val="000B4D4A"/>
    <w:rsid w:val="000B553D"/>
    <w:rsid w:val="000B67D4"/>
    <w:rsid w:val="000C18E7"/>
    <w:rsid w:val="000C63BF"/>
    <w:rsid w:val="000D2A67"/>
    <w:rsid w:val="000E42C1"/>
    <w:rsid w:val="000E6977"/>
    <w:rsid w:val="000F0284"/>
    <w:rsid w:val="000F08EE"/>
    <w:rsid w:val="000F0C9C"/>
    <w:rsid w:val="000F3438"/>
    <w:rsid w:val="000F6395"/>
    <w:rsid w:val="00101795"/>
    <w:rsid w:val="00101B1F"/>
    <w:rsid w:val="0010320F"/>
    <w:rsid w:val="00104399"/>
    <w:rsid w:val="0010664C"/>
    <w:rsid w:val="00107971"/>
    <w:rsid w:val="00110050"/>
    <w:rsid w:val="0011050D"/>
    <w:rsid w:val="00111151"/>
    <w:rsid w:val="00116E95"/>
    <w:rsid w:val="0012060D"/>
    <w:rsid w:val="0013003A"/>
    <w:rsid w:val="001374C6"/>
    <w:rsid w:val="00141CDD"/>
    <w:rsid w:val="00142078"/>
    <w:rsid w:val="00142803"/>
    <w:rsid w:val="001449CE"/>
    <w:rsid w:val="0014561A"/>
    <w:rsid w:val="00146CDB"/>
    <w:rsid w:val="00146D6A"/>
    <w:rsid w:val="00151087"/>
    <w:rsid w:val="001537EC"/>
    <w:rsid w:val="00155E8B"/>
    <w:rsid w:val="001569DB"/>
    <w:rsid w:val="00156A89"/>
    <w:rsid w:val="001574A4"/>
    <w:rsid w:val="00160824"/>
    <w:rsid w:val="00161ED8"/>
    <w:rsid w:val="00162243"/>
    <w:rsid w:val="001624C3"/>
    <w:rsid w:val="001645B5"/>
    <w:rsid w:val="00165AB8"/>
    <w:rsid w:val="00165C99"/>
    <w:rsid w:val="00166259"/>
    <w:rsid w:val="00170E4B"/>
    <w:rsid w:val="00172D7F"/>
    <w:rsid w:val="00175C2D"/>
    <w:rsid w:val="001765A7"/>
    <w:rsid w:val="00176A74"/>
    <w:rsid w:val="001771B4"/>
    <w:rsid w:val="001778C5"/>
    <w:rsid w:val="00180235"/>
    <w:rsid w:val="00180297"/>
    <w:rsid w:val="00183557"/>
    <w:rsid w:val="00186009"/>
    <w:rsid w:val="00186480"/>
    <w:rsid w:val="00196684"/>
    <w:rsid w:val="001A0330"/>
    <w:rsid w:val="001A1826"/>
    <w:rsid w:val="001A3C5C"/>
    <w:rsid w:val="001A75D9"/>
    <w:rsid w:val="001B02A9"/>
    <w:rsid w:val="001B06BD"/>
    <w:rsid w:val="001B0B28"/>
    <w:rsid w:val="001B3B73"/>
    <w:rsid w:val="001B45F5"/>
    <w:rsid w:val="001B6A24"/>
    <w:rsid w:val="001B6D98"/>
    <w:rsid w:val="001B7C65"/>
    <w:rsid w:val="001C22CA"/>
    <w:rsid w:val="001C2C52"/>
    <w:rsid w:val="001C4583"/>
    <w:rsid w:val="001C4DCD"/>
    <w:rsid w:val="001C6D26"/>
    <w:rsid w:val="001C778C"/>
    <w:rsid w:val="001D2505"/>
    <w:rsid w:val="001D3222"/>
    <w:rsid w:val="001D6650"/>
    <w:rsid w:val="001E179E"/>
    <w:rsid w:val="001E2B9E"/>
    <w:rsid w:val="001E4B39"/>
    <w:rsid w:val="001E6CD0"/>
    <w:rsid w:val="001F1CDA"/>
    <w:rsid w:val="001F2E1D"/>
    <w:rsid w:val="001F5D34"/>
    <w:rsid w:val="001F5F58"/>
    <w:rsid w:val="002045CA"/>
    <w:rsid w:val="002079F9"/>
    <w:rsid w:val="0021144A"/>
    <w:rsid w:val="00213C8E"/>
    <w:rsid w:val="00217034"/>
    <w:rsid w:val="0021786A"/>
    <w:rsid w:val="00221E4D"/>
    <w:rsid w:val="00222831"/>
    <w:rsid w:val="00222FCD"/>
    <w:rsid w:val="002273CA"/>
    <w:rsid w:val="0022757D"/>
    <w:rsid w:val="00227714"/>
    <w:rsid w:val="00230A1C"/>
    <w:rsid w:val="00230D11"/>
    <w:rsid w:val="00234111"/>
    <w:rsid w:val="00236972"/>
    <w:rsid w:val="00240182"/>
    <w:rsid w:val="00243CE7"/>
    <w:rsid w:val="0025034D"/>
    <w:rsid w:val="00251B7A"/>
    <w:rsid w:val="00252BD5"/>
    <w:rsid w:val="00256419"/>
    <w:rsid w:val="00256F04"/>
    <w:rsid w:val="00256F29"/>
    <w:rsid w:val="00262DDF"/>
    <w:rsid w:val="002657CC"/>
    <w:rsid w:val="00265B20"/>
    <w:rsid w:val="00266366"/>
    <w:rsid w:val="00266D60"/>
    <w:rsid w:val="00267B7E"/>
    <w:rsid w:val="00271FF6"/>
    <w:rsid w:val="00273E31"/>
    <w:rsid w:val="00274BC6"/>
    <w:rsid w:val="00280A53"/>
    <w:rsid w:val="00281408"/>
    <w:rsid w:val="00281C97"/>
    <w:rsid w:val="00282CD4"/>
    <w:rsid w:val="00282E5F"/>
    <w:rsid w:val="00282EDE"/>
    <w:rsid w:val="002869DA"/>
    <w:rsid w:val="0028784E"/>
    <w:rsid w:val="00290AED"/>
    <w:rsid w:val="00292B10"/>
    <w:rsid w:val="0029309C"/>
    <w:rsid w:val="00293859"/>
    <w:rsid w:val="00295C9B"/>
    <w:rsid w:val="002A0C8C"/>
    <w:rsid w:val="002A2EE5"/>
    <w:rsid w:val="002A3C48"/>
    <w:rsid w:val="002A47C2"/>
    <w:rsid w:val="002A4907"/>
    <w:rsid w:val="002A5B2B"/>
    <w:rsid w:val="002B6ED5"/>
    <w:rsid w:val="002B735E"/>
    <w:rsid w:val="002B78A0"/>
    <w:rsid w:val="002C1D37"/>
    <w:rsid w:val="002C2AD4"/>
    <w:rsid w:val="002C3C14"/>
    <w:rsid w:val="002C6335"/>
    <w:rsid w:val="002D0C49"/>
    <w:rsid w:val="002D14B4"/>
    <w:rsid w:val="002D1B52"/>
    <w:rsid w:val="002D44AC"/>
    <w:rsid w:val="002D5204"/>
    <w:rsid w:val="002D73F9"/>
    <w:rsid w:val="002E1D8C"/>
    <w:rsid w:val="002E644A"/>
    <w:rsid w:val="002E751D"/>
    <w:rsid w:val="002E7943"/>
    <w:rsid w:val="002F0076"/>
    <w:rsid w:val="002F10CB"/>
    <w:rsid w:val="002F1948"/>
    <w:rsid w:val="002F1E2E"/>
    <w:rsid w:val="002F5410"/>
    <w:rsid w:val="002F64D1"/>
    <w:rsid w:val="00301F38"/>
    <w:rsid w:val="00303350"/>
    <w:rsid w:val="00303850"/>
    <w:rsid w:val="00305F50"/>
    <w:rsid w:val="00310A98"/>
    <w:rsid w:val="003110DB"/>
    <w:rsid w:val="00313A63"/>
    <w:rsid w:val="00314290"/>
    <w:rsid w:val="00314B90"/>
    <w:rsid w:val="00316111"/>
    <w:rsid w:val="003170C1"/>
    <w:rsid w:val="0032241E"/>
    <w:rsid w:val="003224BE"/>
    <w:rsid w:val="00325B35"/>
    <w:rsid w:val="0032673E"/>
    <w:rsid w:val="00326966"/>
    <w:rsid w:val="003304EF"/>
    <w:rsid w:val="00330B0C"/>
    <w:rsid w:val="00330D4E"/>
    <w:rsid w:val="003340A1"/>
    <w:rsid w:val="003413B6"/>
    <w:rsid w:val="00341534"/>
    <w:rsid w:val="003417C9"/>
    <w:rsid w:val="00342E0C"/>
    <w:rsid w:val="00343F29"/>
    <w:rsid w:val="003441AB"/>
    <w:rsid w:val="00346959"/>
    <w:rsid w:val="0035064F"/>
    <w:rsid w:val="00353152"/>
    <w:rsid w:val="003540F6"/>
    <w:rsid w:val="003565ED"/>
    <w:rsid w:val="00360117"/>
    <w:rsid w:val="00361BE2"/>
    <w:rsid w:val="0036275E"/>
    <w:rsid w:val="00362DA5"/>
    <w:rsid w:val="003635CE"/>
    <w:rsid w:val="00363E8C"/>
    <w:rsid w:val="003714E3"/>
    <w:rsid w:val="00372700"/>
    <w:rsid w:val="00372FF3"/>
    <w:rsid w:val="003757D9"/>
    <w:rsid w:val="00375820"/>
    <w:rsid w:val="00376DD4"/>
    <w:rsid w:val="00377335"/>
    <w:rsid w:val="00384084"/>
    <w:rsid w:val="00384E25"/>
    <w:rsid w:val="00387EBF"/>
    <w:rsid w:val="00392B05"/>
    <w:rsid w:val="00396E2E"/>
    <w:rsid w:val="003A02FF"/>
    <w:rsid w:val="003A11BB"/>
    <w:rsid w:val="003A5126"/>
    <w:rsid w:val="003A64FC"/>
    <w:rsid w:val="003B07B0"/>
    <w:rsid w:val="003B0D24"/>
    <w:rsid w:val="003B414F"/>
    <w:rsid w:val="003B5475"/>
    <w:rsid w:val="003B5910"/>
    <w:rsid w:val="003B6DBA"/>
    <w:rsid w:val="003C2662"/>
    <w:rsid w:val="003C7B01"/>
    <w:rsid w:val="003D59EF"/>
    <w:rsid w:val="003D752B"/>
    <w:rsid w:val="003D76CF"/>
    <w:rsid w:val="003D7CC7"/>
    <w:rsid w:val="003D7EA1"/>
    <w:rsid w:val="003E1F9E"/>
    <w:rsid w:val="003E2274"/>
    <w:rsid w:val="003E4BA8"/>
    <w:rsid w:val="003E4F42"/>
    <w:rsid w:val="003E69FA"/>
    <w:rsid w:val="003E6F19"/>
    <w:rsid w:val="003E7AC7"/>
    <w:rsid w:val="003F30DB"/>
    <w:rsid w:val="003F4789"/>
    <w:rsid w:val="003F5ACD"/>
    <w:rsid w:val="004017B0"/>
    <w:rsid w:val="00401B30"/>
    <w:rsid w:val="004037AE"/>
    <w:rsid w:val="0040401C"/>
    <w:rsid w:val="00410330"/>
    <w:rsid w:val="00413D29"/>
    <w:rsid w:val="004145D9"/>
    <w:rsid w:val="00415D1B"/>
    <w:rsid w:val="0041600F"/>
    <w:rsid w:val="00417238"/>
    <w:rsid w:val="00423003"/>
    <w:rsid w:val="00423A58"/>
    <w:rsid w:val="00423A66"/>
    <w:rsid w:val="004247C4"/>
    <w:rsid w:val="004250FD"/>
    <w:rsid w:val="004258E2"/>
    <w:rsid w:val="004278E2"/>
    <w:rsid w:val="0043004F"/>
    <w:rsid w:val="00430CEF"/>
    <w:rsid w:val="00433816"/>
    <w:rsid w:val="00435F28"/>
    <w:rsid w:val="00436157"/>
    <w:rsid w:val="00437014"/>
    <w:rsid w:val="00440998"/>
    <w:rsid w:val="00440A78"/>
    <w:rsid w:val="00445700"/>
    <w:rsid w:val="00445BF7"/>
    <w:rsid w:val="00451181"/>
    <w:rsid w:val="00452DB6"/>
    <w:rsid w:val="00455CB4"/>
    <w:rsid w:val="00455CC6"/>
    <w:rsid w:val="004621A6"/>
    <w:rsid w:val="00465193"/>
    <w:rsid w:val="00467F6F"/>
    <w:rsid w:val="0047108A"/>
    <w:rsid w:val="004718B3"/>
    <w:rsid w:val="00474BBC"/>
    <w:rsid w:val="00475B1D"/>
    <w:rsid w:val="00476885"/>
    <w:rsid w:val="00477181"/>
    <w:rsid w:val="0048016C"/>
    <w:rsid w:val="004801E6"/>
    <w:rsid w:val="004816D1"/>
    <w:rsid w:val="0048455F"/>
    <w:rsid w:val="004849B1"/>
    <w:rsid w:val="0049295B"/>
    <w:rsid w:val="004929C8"/>
    <w:rsid w:val="00492BC7"/>
    <w:rsid w:val="00497274"/>
    <w:rsid w:val="004A28E1"/>
    <w:rsid w:val="004B2499"/>
    <w:rsid w:val="004B37EC"/>
    <w:rsid w:val="004B57D1"/>
    <w:rsid w:val="004B64EC"/>
    <w:rsid w:val="004C1D9C"/>
    <w:rsid w:val="004C75FE"/>
    <w:rsid w:val="004D0A11"/>
    <w:rsid w:val="004D15ED"/>
    <w:rsid w:val="004D1F3B"/>
    <w:rsid w:val="004D3CB7"/>
    <w:rsid w:val="004D3FB6"/>
    <w:rsid w:val="004D4704"/>
    <w:rsid w:val="004D5CD2"/>
    <w:rsid w:val="004D5EE8"/>
    <w:rsid w:val="004D68E8"/>
    <w:rsid w:val="004E179B"/>
    <w:rsid w:val="004E1BCC"/>
    <w:rsid w:val="004E38A9"/>
    <w:rsid w:val="004E4E08"/>
    <w:rsid w:val="004F0FB3"/>
    <w:rsid w:val="004F2561"/>
    <w:rsid w:val="004F31F1"/>
    <w:rsid w:val="004F3A80"/>
    <w:rsid w:val="004F4D57"/>
    <w:rsid w:val="004F5515"/>
    <w:rsid w:val="00500EA8"/>
    <w:rsid w:val="00504BC1"/>
    <w:rsid w:val="0050677C"/>
    <w:rsid w:val="00506E70"/>
    <w:rsid w:val="00507BDA"/>
    <w:rsid w:val="005100F6"/>
    <w:rsid w:val="00510914"/>
    <w:rsid w:val="005145F6"/>
    <w:rsid w:val="00515F2A"/>
    <w:rsid w:val="00520145"/>
    <w:rsid w:val="00526C72"/>
    <w:rsid w:val="00527B5C"/>
    <w:rsid w:val="00527D1E"/>
    <w:rsid w:val="00530B2D"/>
    <w:rsid w:val="00530D34"/>
    <w:rsid w:val="005317AC"/>
    <w:rsid w:val="00531CD9"/>
    <w:rsid w:val="005327F9"/>
    <w:rsid w:val="00532B92"/>
    <w:rsid w:val="00535997"/>
    <w:rsid w:val="00537E88"/>
    <w:rsid w:val="00543CE0"/>
    <w:rsid w:val="00543E06"/>
    <w:rsid w:val="0054509E"/>
    <w:rsid w:val="00545E48"/>
    <w:rsid w:val="00546FAB"/>
    <w:rsid w:val="005537FA"/>
    <w:rsid w:val="00554B8F"/>
    <w:rsid w:val="00554C3A"/>
    <w:rsid w:val="00554DFE"/>
    <w:rsid w:val="00560386"/>
    <w:rsid w:val="00560721"/>
    <w:rsid w:val="005618E2"/>
    <w:rsid w:val="00562375"/>
    <w:rsid w:val="0056276B"/>
    <w:rsid w:val="005647C7"/>
    <w:rsid w:val="00566D6A"/>
    <w:rsid w:val="005714E2"/>
    <w:rsid w:val="0057563D"/>
    <w:rsid w:val="00575CFA"/>
    <w:rsid w:val="00576115"/>
    <w:rsid w:val="00576377"/>
    <w:rsid w:val="005767BB"/>
    <w:rsid w:val="00577B5B"/>
    <w:rsid w:val="00584F2F"/>
    <w:rsid w:val="00585881"/>
    <w:rsid w:val="005909FE"/>
    <w:rsid w:val="00594383"/>
    <w:rsid w:val="005A1C16"/>
    <w:rsid w:val="005A49F8"/>
    <w:rsid w:val="005A6B47"/>
    <w:rsid w:val="005A722B"/>
    <w:rsid w:val="005B166A"/>
    <w:rsid w:val="005B3DE2"/>
    <w:rsid w:val="005B6EA9"/>
    <w:rsid w:val="005B7CDD"/>
    <w:rsid w:val="005C09F2"/>
    <w:rsid w:val="005C1DBB"/>
    <w:rsid w:val="005C4069"/>
    <w:rsid w:val="005C5074"/>
    <w:rsid w:val="005C5ED2"/>
    <w:rsid w:val="005D10B1"/>
    <w:rsid w:val="005D18C5"/>
    <w:rsid w:val="005D26C0"/>
    <w:rsid w:val="005D3B22"/>
    <w:rsid w:val="005E1DA8"/>
    <w:rsid w:val="005E2AF9"/>
    <w:rsid w:val="005F0F90"/>
    <w:rsid w:val="005F10A9"/>
    <w:rsid w:val="005F11F2"/>
    <w:rsid w:val="005F3344"/>
    <w:rsid w:val="005F70DD"/>
    <w:rsid w:val="00600235"/>
    <w:rsid w:val="00603FF9"/>
    <w:rsid w:val="0060549A"/>
    <w:rsid w:val="006054F2"/>
    <w:rsid w:val="00606743"/>
    <w:rsid w:val="006131AC"/>
    <w:rsid w:val="00614A5E"/>
    <w:rsid w:val="00615DF6"/>
    <w:rsid w:val="0061708A"/>
    <w:rsid w:val="00620BFA"/>
    <w:rsid w:val="00623F1A"/>
    <w:rsid w:val="006244C7"/>
    <w:rsid w:val="00624A23"/>
    <w:rsid w:val="00627B95"/>
    <w:rsid w:val="0063358E"/>
    <w:rsid w:val="00642203"/>
    <w:rsid w:val="00642849"/>
    <w:rsid w:val="00645224"/>
    <w:rsid w:val="006460A0"/>
    <w:rsid w:val="0064769E"/>
    <w:rsid w:val="00647B03"/>
    <w:rsid w:val="0065443F"/>
    <w:rsid w:val="0065756A"/>
    <w:rsid w:val="00657B21"/>
    <w:rsid w:val="0066022A"/>
    <w:rsid w:val="00663B92"/>
    <w:rsid w:val="00663EA1"/>
    <w:rsid w:val="00664AC0"/>
    <w:rsid w:val="0066555F"/>
    <w:rsid w:val="006658BE"/>
    <w:rsid w:val="00665BF6"/>
    <w:rsid w:val="00666A2A"/>
    <w:rsid w:val="006670D2"/>
    <w:rsid w:val="00667E47"/>
    <w:rsid w:val="00675E62"/>
    <w:rsid w:val="00676736"/>
    <w:rsid w:val="00677451"/>
    <w:rsid w:val="0068018E"/>
    <w:rsid w:val="00680463"/>
    <w:rsid w:val="00680563"/>
    <w:rsid w:val="00681352"/>
    <w:rsid w:val="006819D0"/>
    <w:rsid w:val="00684E98"/>
    <w:rsid w:val="00685E4D"/>
    <w:rsid w:val="006905A9"/>
    <w:rsid w:val="00691431"/>
    <w:rsid w:val="00692C58"/>
    <w:rsid w:val="00693C85"/>
    <w:rsid w:val="006944C9"/>
    <w:rsid w:val="006954EE"/>
    <w:rsid w:val="00695E70"/>
    <w:rsid w:val="006962A8"/>
    <w:rsid w:val="006A0FC5"/>
    <w:rsid w:val="006A20A1"/>
    <w:rsid w:val="006A748C"/>
    <w:rsid w:val="006A7603"/>
    <w:rsid w:val="006A7C8C"/>
    <w:rsid w:val="006B2283"/>
    <w:rsid w:val="006B3D3E"/>
    <w:rsid w:val="006B4043"/>
    <w:rsid w:val="006B4837"/>
    <w:rsid w:val="006C2A7B"/>
    <w:rsid w:val="006C5BE3"/>
    <w:rsid w:val="006C6DBA"/>
    <w:rsid w:val="006C74F4"/>
    <w:rsid w:val="006C7ACD"/>
    <w:rsid w:val="006D106B"/>
    <w:rsid w:val="006D333C"/>
    <w:rsid w:val="006D4142"/>
    <w:rsid w:val="006D68DA"/>
    <w:rsid w:val="006D7017"/>
    <w:rsid w:val="006E1E4F"/>
    <w:rsid w:val="006E32E0"/>
    <w:rsid w:val="006E5468"/>
    <w:rsid w:val="006E5523"/>
    <w:rsid w:val="006E643B"/>
    <w:rsid w:val="006F044F"/>
    <w:rsid w:val="006F2013"/>
    <w:rsid w:val="006F2247"/>
    <w:rsid w:val="006F46F7"/>
    <w:rsid w:val="006F6D65"/>
    <w:rsid w:val="00700E4A"/>
    <w:rsid w:val="0070401D"/>
    <w:rsid w:val="007056EC"/>
    <w:rsid w:val="00706C3D"/>
    <w:rsid w:val="0070753F"/>
    <w:rsid w:val="00710A9B"/>
    <w:rsid w:val="00711BF1"/>
    <w:rsid w:val="00713FE2"/>
    <w:rsid w:val="00714730"/>
    <w:rsid w:val="00715F75"/>
    <w:rsid w:val="00716E8A"/>
    <w:rsid w:val="00721F7D"/>
    <w:rsid w:val="007238FF"/>
    <w:rsid w:val="007246CB"/>
    <w:rsid w:val="0072569B"/>
    <w:rsid w:val="00725C30"/>
    <w:rsid w:val="0073003B"/>
    <w:rsid w:val="0073078F"/>
    <w:rsid w:val="00730B21"/>
    <w:rsid w:val="007312BB"/>
    <w:rsid w:val="007316E5"/>
    <w:rsid w:val="007342A1"/>
    <w:rsid w:val="00736B0D"/>
    <w:rsid w:val="0073708D"/>
    <w:rsid w:val="00740071"/>
    <w:rsid w:val="00740CBB"/>
    <w:rsid w:val="00742D4B"/>
    <w:rsid w:val="00744F0F"/>
    <w:rsid w:val="00750FDE"/>
    <w:rsid w:val="007537E2"/>
    <w:rsid w:val="00754BCE"/>
    <w:rsid w:val="00761D7C"/>
    <w:rsid w:val="00762B56"/>
    <w:rsid w:val="00763DBB"/>
    <w:rsid w:val="007654AB"/>
    <w:rsid w:val="00765E89"/>
    <w:rsid w:val="00767528"/>
    <w:rsid w:val="0077455F"/>
    <w:rsid w:val="00776AA6"/>
    <w:rsid w:val="007809A2"/>
    <w:rsid w:val="00781144"/>
    <w:rsid w:val="00781AA9"/>
    <w:rsid w:val="00782046"/>
    <w:rsid w:val="0078516B"/>
    <w:rsid w:val="00785EB7"/>
    <w:rsid w:val="007864FA"/>
    <w:rsid w:val="0078769E"/>
    <w:rsid w:val="00790159"/>
    <w:rsid w:val="007926DE"/>
    <w:rsid w:val="00793809"/>
    <w:rsid w:val="00797D2E"/>
    <w:rsid w:val="007A39CC"/>
    <w:rsid w:val="007A5B18"/>
    <w:rsid w:val="007A6696"/>
    <w:rsid w:val="007A6E5C"/>
    <w:rsid w:val="007B3D18"/>
    <w:rsid w:val="007B5233"/>
    <w:rsid w:val="007B65D7"/>
    <w:rsid w:val="007C2637"/>
    <w:rsid w:val="007D0545"/>
    <w:rsid w:val="007D6783"/>
    <w:rsid w:val="007E05D4"/>
    <w:rsid w:val="007E0B9D"/>
    <w:rsid w:val="007E1D43"/>
    <w:rsid w:val="007E37FE"/>
    <w:rsid w:val="007E3F2F"/>
    <w:rsid w:val="007E4370"/>
    <w:rsid w:val="007E7C09"/>
    <w:rsid w:val="007F3784"/>
    <w:rsid w:val="007F3F50"/>
    <w:rsid w:val="007F414A"/>
    <w:rsid w:val="007F767C"/>
    <w:rsid w:val="007F7EB6"/>
    <w:rsid w:val="00801B32"/>
    <w:rsid w:val="0080386B"/>
    <w:rsid w:val="00806CF9"/>
    <w:rsid w:val="00806E2E"/>
    <w:rsid w:val="00812CDB"/>
    <w:rsid w:val="008132A0"/>
    <w:rsid w:val="0081388D"/>
    <w:rsid w:val="0081501F"/>
    <w:rsid w:val="008159EE"/>
    <w:rsid w:val="00815AF4"/>
    <w:rsid w:val="00821FD9"/>
    <w:rsid w:val="008237CA"/>
    <w:rsid w:val="008241A1"/>
    <w:rsid w:val="008243FE"/>
    <w:rsid w:val="0082491E"/>
    <w:rsid w:val="00825350"/>
    <w:rsid w:val="008308C2"/>
    <w:rsid w:val="008333AB"/>
    <w:rsid w:val="008361E4"/>
    <w:rsid w:val="00842D26"/>
    <w:rsid w:val="0084454F"/>
    <w:rsid w:val="0084477C"/>
    <w:rsid w:val="00845BB9"/>
    <w:rsid w:val="00847214"/>
    <w:rsid w:val="00851812"/>
    <w:rsid w:val="00853EF3"/>
    <w:rsid w:val="00854402"/>
    <w:rsid w:val="00854A54"/>
    <w:rsid w:val="00854D19"/>
    <w:rsid w:val="0085631D"/>
    <w:rsid w:val="00856A08"/>
    <w:rsid w:val="00860571"/>
    <w:rsid w:val="00863B21"/>
    <w:rsid w:val="00865929"/>
    <w:rsid w:val="00866304"/>
    <w:rsid w:val="00871E3C"/>
    <w:rsid w:val="0088044F"/>
    <w:rsid w:val="00880C3D"/>
    <w:rsid w:val="00882269"/>
    <w:rsid w:val="008831EB"/>
    <w:rsid w:val="00884724"/>
    <w:rsid w:val="00886638"/>
    <w:rsid w:val="00887D77"/>
    <w:rsid w:val="00892A19"/>
    <w:rsid w:val="0089427A"/>
    <w:rsid w:val="008A1731"/>
    <w:rsid w:val="008A2239"/>
    <w:rsid w:val="008A3E08"/>
    <w:rsid w:val="008A4AE4"/>
    <w:rsid w:val="008A7052"/>
    <w:rsid w:val="008A783A"/>
    <w:rsid w:val="008B741A"/>
    <w:rsid w:val="008C2304"/>
    <w:rsid w:val="008C3416"/>
    <w:rsid w:val="008C4576"/>
    <w:rsid w:val="008D011D"/>
    <w:rsid w:val="008D0B61"/>
    <w:rsid w:val="008D191D"/>
    <w:rsid w:val="008D2181"/>
    <w:rsid w:val="008D35BA"/>
    <w:rsid w:val="008D4F55"/>
    <w:rsid w:val="008D64B5"/>
    <w:rsid w:val="008D7D54"/>
    <w:rsid w:val="008E3EF4"/>
    <w:rsid w:val="008E661A"/>
    <w:rsid w:val="008F298E"/>
    <w:rsid w:val="008F43AA"/>
    <w:rsid w:val="008F7F54"/>
    <w:rsid w:val="009011D4"/>
    <w:rsid w:val="009016D5"/>
    <w:rsid w:val="009017F1"/>
    <w:rsid w:val="00901D12"/>
    <w:rsid w:val="009058AF"/>
    <w:rsid w:val="00906711"/>
    <w:rsid w:val="009068FD"/>
    <w:rsid w:val="009071B9"/>
    <w:rsid w:val="009106C1"/>
    <w:rsid w:val="00911DA1"/>
    <w:rsid w:val="00911DC2"/>
    <w:rsid w:val="009123D8"/>
    <w:rsid w:val="00913512"/>
    <w:rsid w:val="00922D53"/>
    <w:rsid w:val="009251F4"/>
    <w:rsid w:val="0092534A"/>
    <w:rsid w:val="00927276"/>
    <w:rsid w:val="009307EF"/>
    <w:rsid w:val="00932F88"/>
    <w:rsid w:val="0093332B"/>
    <w:rsid w:val="00934EB1"/>
    <w:rsid w:val="00935E81"/>
    <w:rsid w:val="00940351"/>
    <w:rsid w:val="00941056"/>
    <w:rsid w:val="00941C00"/>
    <w:rsid w:val="009453C1"/>
    <w:rsid w:val="00946AE5"/>
    <w:rsid w:val="00947AE3"/>
    <w:rsid w:val="0095133D"/>
    <w:rsid w:val="0095200D"/>
    <w:rsid w:val="009579C8"/>
    <w:rsid w:val="00961FED"/>
    <w:rsid w:val="00962C1A"/>
    <w:rsid w:val="0096728B"/>
    <w:rsid w:val="00967C1C"/>
    <w:rsid w:val="00975AC4"/>
    <w:rsid w:val="00975CBC"/>
    <w:rsid w:val="009763BD"/>
    <w:rsid w:val="00984DA0"/>
    <w:rsid w:val="00985426"/>
    <w:rsid w:val="00985EF6"/>
    <w:rsid w:val="0098694A"/>
    <w:rsid w:val="0099029E"/>
    <w:rsid w:val="009915C1"/>
    <w:rsid w:val="00991613"/>
    <w:rsid w:val="009917A8"/>
    <w:rsid w:val="009921F2"/>
    <w:rsid w:val="0099263A"/>
    <w:rsid w:val="009932CA"/>
    <w:rsid w:val="009940AD"/>
    <w:rsid w:val="00996E0A"/>
    <w:rsid w:val="009976DD"/>
    <w:rsid w:val="009A003E"/>
    <w:rsid w:val="009A0140"/>
    <w:rsid w:val="009A09A6"/>
    <w:rsid w:val="009A3206"/>
    <w:rsid w:val="009A4FCE"/>
    <w:rsid w:val="009B1957"/>
    <w:rsid w:val="009B29DE"/>
    <w:rsid w:val="009B2B03"/>
    <w:rsid w:val="009B3CD1"/>
    <w:rsid w:val="009C0B83"/>
    <w:rsid w:val="009C18A4"/>
    <w:rsid w:val="009C20D2"/>
    <w:rsid w:val="009C4C5F"/>
    <w:rsid w:val="009C53F3"/>
    <w:rsid w:val="009C5D28"/>
    <w:rsid w:val="009D0DE3"/>
    <w:rsid w:val="009D368C"/>
    <w:rsid w:val="009D4125"/>
    <w:rsid w:val="009E0B82"/>
    <w:rsid w:val="009E67B2"/>
    <w:rsid w:val="009F4BE0"/>
    <w:rsid w:val="009F5E75"/>
    <w:rsid w:val="009F6D9F"/>
    <w:rsid w:val="009F77D2"/>
    <w:rsid w:val="009F7CBF"/>
    <w:rsid w:val="00A01095"/>
    <w:rsid w:val="00A04018"/>
    <w:rsid w:val="00A04AC7"/>
    <w:rsid w:val="00A0550C"/>
    <w:rsid w:val="00A0557D"/>
    <w:rsid w:val="00A05CA6"/>
    <w:rsid w:val="00A066A3"/>
    <w:rsid w:val="00A12191"/>
    <w:rsid w:val="00A136DC"/>
    <w:rsid w:val="00A149C0"/>
    <w:rsid w:val="00A16175"/>
    <w:rsid w:val="00A17DC4"/>
    <w:rsid w:val="00A24CF9"/>
    <w:rsid w:val="00A25376"/>
    <w:rsid w:val="00A26617"/>
    <w:rsid w:val="00A303CE"/>
    <w:rsid w:val="00A30B36"/>
    <w:rsid w:val="00A3222E"/>
    <w:rsid w:val="00A33554"/>
    <w:rsid w:val="00A3457E"/>
    <w:rsid w:val="00A358FC"/>
    <w:rsid w:val="00A438B7"/>
    <w:rsid w:val="00A43AA1"/>
    <w:rsid w:val="00A44920"/>
    <w:rsid w:val="00A45477"/>
    <w:rsid w:val="00A50396"/>
    <w:rsid w:val="00A53E7F"/>
    <w:rsid w:val="00A55D0B"/>
    <w:rsid w:val="00A655D4"/>
    <w:rsid w:val="00A7029B"/>
    <w:rsid w:val="00A72A1B"/>
    <w:rsid w:val="00A753C8"/>
    <w:rsid w:val="00A7554B"/>
    <w:rsid w:val="00A8007C"/>
    <w:rsid w:val="00A806C7"/>
    <w:rsid w:val="00A83D56"/>
    <w:rsid w:val="00A83EB5"/>
    <w:rsid w:val="00A87F24"/>
    <w:rsid w:val="00A922A4"/>
    <w:rsid w:val="00A92A77"/>
    <w:rsid w:val="00A944F4"/>
    <w:rsid w:val="00AA06F4"/>
    <w:rsid w:val="00AA0F64"/>
    <w:rsid w:val="00AA337E"/>
    <w:rsid w:val="00AA6982"/>
    <w:rsid w:val="00AA7363"/>
    <w:rsid w:val="00AB1194"/>
    <w:rsid w:val="00AB173C"/>
    <w:rsid w:val="00AB177C"/>
    <w:rsid w:val="00AB2C7C"/>
    <w:rsid w:val="00AC5E0F"/>
    <w:rsid w:val="00AC7E45"/>
    <w:rsid w:val="00AD0176"/>
    <w:rsid w:val="00AD074D"/>
    <w:rsid w:val="00AD2556"/>
    <w:rsid w:val="00AD4C75"/>
    <w:rsid w:val="00AD4E85"/>
    <w:rsid w:val="00AD50AE"/>
    <w:rsid w:val="00AD6D26"/>
    <w:rsid w:val="00AE0630"/>
    <w:rsid w:val="00AE2134"/>
    <w:rsid w:val="00AE3BE4"/>
    <w:rsid w:val="00AE5904"/>
    <w:rsid w:val="00AF7BC9"/>
    <w:rsid w:val="00B00BD8"/>
    <w:rsid w:val="00B019CD"/>
    <w:rsid w:val="00B0223D"/>
    <w:rsid w:val="00B0338D"/>
    <w:rsid w:val="00B04771"/>
    <w:rsid w:val="00B10329"/>
    <w:rsid w:val="00B13376"/>
    <w:rsid w:val="00B140A4"/>
    <w:rsid w:val="00B1524D"/>
    <w:rsid w:val="00B24870"/>
    <w:rsid w:val="00B254C3"/>
    <w:rsid w:val="00B2641A"/>
    <w:rsid w:val="00B2683C"/>
    <w:rsid w:val="00B324E7"/>
    <w:rsid w:val="00B3250F"/>
    <w:rsid w:val="00B35D89"/>
    <w:rsid w:val="00B419A7"/>
    <w:rsid w:val="00B4280C"/>
    <w:rsid w:val="00B43397"/>
    <w:rsid w:val="00B470C6"/>
    <w:rsid w:val="00B50E8F"/>
    <w:rsid w:val="00B52788"/>
    <w:rsid w:val="00B63092"/>
    <w:rsid w:val="00B64FF1"/>
    <w:rsid w:val="00B667B2"/>
    <w:rsid w:val="00B66F83"/>
    <w:rsid w:val="00B6706C"/>
    <w:rsid w:val="00B70CEC"/>
    <w:rsid w:val="00B70E0B"/>
    <w:rsid w:val="00B725E5"/>
    <w:rsid w:val="00B72F35"/>
    <w:rsid w:val="00B7436C"/>
    <w:rsid w:val="00B76143"/>
    <w:rsid w:val="00B80D2D"/>
    <w:rsid w:val="00B811B1"/>
    <w:rsid w:val="00B816CA"/>
    <w:rsid w:val="00B8218C"/>
    <w:rsid w:val="00B83F9C"/>
    <w:rsid w:val="00B84AAD"/>
    <w:rsid w:val="00B859DB"/>
    <w:rsid w:val="00B8745A"/>
    <w:rsid w:val="00B92868"/>
    <w:rsid w:val="00B934A1"/>
    <w:rsid w:val="00B94025"/>
    <w:rsid w:val="00B959D1"/>
    <w:rsid w:val="00B95E0E"/>
    <w:rsid w:val="00B97D5A"/>
    <w:rsid w:val="00BA788C"/>
    <w:rsid w:val="00BB025B"/>
    <w:rsid w:val="00BB206C"/>
    <w:rsid w:val="00BB52EE"/>
    <w:rsid w:val="00BB77E5"/>
    <w:rsid w:val="00BC04EF"/>
    <w:rsid w:val="00BC0E8D"/>
    <w:rsid w:val="00BC2D41"/>
    <w:rsid w:val="00BC3911"/>
    <w:rsid w:val="00BC7717"/>
    <w:rsid w:val="00BD3551"/>
    <w:rsid w:val="00BD64A8"/>
    <w:rsid w:val="00BE065D"/>
    <w:rsid w:val="00BE0FF0"/>
    <w:rsid w:val="00BE2D7A"/>
    <w:rsid w:val="00BE7AD9"/>
    <w:rsid w:val="00BF1EB7"/>
    <w:rsid w:val="00BF2C5A"/>
    <w:rsid w:val="00BF6CE9"/>
    <w:rsid w:val="00C033C1"/>
    <w:rsid w:val="00C0346C"/>
    <w:rsid w:val="00C03950"/>
    <w:rsid w:val="00C06D0B"/>
    <w:rsid w:val="00C12A34"/>
    <w:rsid w:val="00C13654"/>
    <w:rsid w:val="00C17399"/>
    <w:rsid w:val="00C206A5"/>
    <w:rsid w:val="00C221D3"/>
    <w:rsid w:val="00C244AF"/>
    <w:rsid w:val="00C24579"/>
    <w:rsid w:val="00C2503A"/>
    <w:rsid w:val="00C26C28"/>
    <w:rsid w:val="00C27658"/>
    <w:rsid w:val="00C277DE"/>
    <w:rsid w:val="00C3000C"/>
    <w:rsid w:val="00C31550"/>
    <w:rsid w:val="00C3278A"/>
    <w:rsid w:val="00C364BF"/>
    <w:rsid w:val="00C36612"/>
    <w:rsid w:val="00C36ED5"/>
    <w:rsid w:val="00C3721E"/>
    <w:rsid w:val="00C37EB4"/>
    <w:rsid w:val="00C40A90"/>
    <w:rsid w:val="00C44C32"/>
    <w:rsid w:val="00C44E3B"/>
    <w:rsid w:val="00C47DD6"/>
    <w:rsid w:val="00C54796"/>
    <w:rsid w:val="00C613B6"/>
    <w:rsid w:val="00C622AF"/>
    <w:rsid w:val="00C70C47"/>
    <w:rsid w:val="00C71D62"/>
    <w:rsid w:val="00C730AB"/>
    <w:rsid w:val="00C73281"/>
    <w:rsid w:val="00C80F97"/>
    <w:rsid w:val="00C84F82"/>
    <w:rsid w:val="00C85D42"/>
    <w:rsid w:val="00C87EDC"/>
    <w:rsid w:val="00C92154"/>
    <w:rsid w:val="00C93BF9"/>
    <w:rsid w:val="00C9421A"/>
    <w:rsid w:val="00C946FE"/>
    <w:rsid w:val="00C95C25"/>
    <w:rsid w:val="00C95CAB"/>
    <w:rsid w:val="00C96FD1"/>
    <w:rsid w:val="00CA011A"/>
    <w:rsid w:val="00CA1477"/>
    <w:rsid w:val="00CA5DF5"/>
    <w:rsid w:val="00CB2A72"/>
    <w:rsid w:val="00CB6626"/>
    <w:rsid w:val="00CC0FFA"/>
    <w:rsid w:val="00CC31AD"/>
    <w:rsid w:val="00CC439B"/>
    <w:rsid w:val="00CD13D0"/>
    <w:rsid w:val="00CD4F2E"/>
    <w:rsid w:val="00CE61F4"/>
    <w:rsid w:val="00CE7C7B"/>
    <w:rsid w:val="00CF08BF"/>
    <w:rsid w:val="00CF2248"/>
    <w:rsid w:val="00CF28B7"/>
    <w:rsid w:val="00CF4E50"/>
    <w:rsid w:val="00CF5A24"/>
    <w:rsid w:val="00CF686C"/>
    <w:rsid w:val="00D008F5"/>
    <w:rsid w:val="00D036AE"/>
    <w:rsid w:val="00D070E7"/>
    <w:rsid w:val="00D078CC"/>
    <w:rsid w:val="00D10BEF"/>
    <w:rsid w:val="00D13386"/>
    <w:rsid w:val="00D139F1"/>
    <w:rsid w:val="00D15EA8"/>
    <w:rsid w:val="00D24E3D"/>
    <w:rsid w:val="00D26C36"/>
    <w:rsid w:val="00D3172E"/>
    <w:rsid w:val="00D31A82"/>
    <w:rsid w:val="00D32163"/>
    <w:rsid w:val="00D32704"/>
    <w:rsid w:val="00D3642C"/>
    <w:rsid w:val="00D41E05"/>
    <w:rsid w:val="00D43555"/>
    <w:rsid w:val="00D43937"/>
    <w:rsid w:val="00D4529D"/>
    <w:rsid w:val="00D45493"/>
    <w:rsid w:val="00D46D06"/>
    <w:rsid w:val="00D47972"/>
    <w:rsid w:val="00D54832"/>
    <w:rsid w:val="00D56F05"/>
    <w:rsid w:val="00D600C3"/>
    <w:rsid w:val="00D60C86"/>
    <w:rsid w:val="00D61DC5"/>
    <w:rsid w:val="00D61FF5"/>
    <w:rsid w:val="00D63430"/>
    <w:rsid w:val="00D6461B"/>
    <w:rsid w:val="00D66373"/>
    <w:rsid w:val="00D667C1"/>
    <w:rsid w:val="00D672E7"/>
    <w:rsid w:val="00D713C8"/>
    <w:rsid w:val="00D715A8"/>
    <w:rsid w:val="00D71B75"/>
    <w:rsid w:val="00D73167"/>
    <w:rsid w:val="00D83562"/>
    <w:rsid w:val="00D84F72"/>
    <w:rsid w:val="00D87E85"/>
    <w:rsid w:val="00D927A9"/>
    <w:rsid w:val="00D93263"/>
    <w:rsid w:val="00D93822"/>
    <w:rsid w:val="00D942CA"/>
    <w:rsid w:val="00D957C8"/>
    <w:rsid w:val="00D96E27"/>
    <w:rsid w:val="00D97314"/>
    <w:rsid w:val="00DA0028"/>
    <w:rsid w:val="00DA2261"/>
    <w:rsid w:val="00DA614E"/>
    <w:rsid w:val="00DA6378"/>
    <w:rsid w:val="00DA7BCD"/>
    <w:rsid w:val="00DA7E40"/>
    <w:rsid w:val="00DB10AF"/>
    <w:rsid w:val="00DB4A3F"/>
    <w:rsid w:val="00DC009C"/>
    <w:rsid w:val="00DC0181"/>
    <w:rsid w:val="00DC13CA"/>
    <w:rsid w:val="00DC2268"/>
    <w:rsid w:val="00DC3FD5"/>
    <w:rsid w:val="00DC49E2"/>
    <w:rsid w:val="00DC5861"/>
    <w:rsid w:val="00DD0CC9"/>
    <w:rsid w:val="00DD2BCC"/>
    <w:rsid w:val="00DD565E"/>
    <w:rsid w:val="00DD6972"/>
    <w:rsid w:val="00DE0518"/>
    <w:rsid w:val="00DE2CD8"/>
    <w:rsid w:val="00DE37FC"/>
    <w:rsid w:val="00DE5C3F"/>
    <w:rsid w:val="00DE71FD"/>
    <w:rsid w:val="00DE7D89"/>
    <w:rsid w:val="00DF0C18"/>
    <w:rsid w:val="00DF104A"/>
    <w:rsid w:val="00DF211D"/>
    <w:rsid w:val="00DF6735"/>
    <w:rsid w:val="00DF6B4A"/>
    <w:rsid w:val="00E0150B"/>
    <w:rsid w:val="00E01D32"/>
    <w:rsid w:val="00E02B61"/>
    <w:rsid w:val="00E03070"/>
    <w:rsid w:val="00E068F2"/>
    <w:rsid w:val="00E07E17"/>
    <w:rsid w:val="00E14BCB"/>
    <w:rsid w:val="00E17D10"/>
    <w:rsid w:val="00E2245D"/>
    <w:rsid w:val="00E2381D"/>
    <w:rsid w:val="00E24621"/>
    <w:rsid w:val="00E2463A"/>
    <w:rsid w:val="00E263DE"/>
    <w:rsid w:val="00E30DBF"/>
    <w:rsid w:val="00E319D1"/>
    <w:rsid w:val="00E3221B"/>
    <w:rsid w:val="00E333FE"/>
    <w:rsid w:val="00E335A0"/>
    <w:rsid w:val="00E3386A"/>
    <w:rsid w:val="00E351CC"/>
    <w:rsid w:val="00E40611"/>
    <w:rsid w:val="00E47040"/>
    <w:rsid w:val="00E47D1B"/>
    <w:rsid w:val="00E52E79"/>
    <w:rsid w:val="00E54302"/>
    <w:rsid w:val="00E54E10"/>
    <w:rsid w:val="00E55CEF"/>
    <w:rsid w:val="00E57819"/>
    <w:rsid w:val="00E57CF1"/>
    <w:rsid w:val="00E64754"/>
    <w:rsid w:val="00E648C4"/>
    <w:rsid w:val="00E6750E"/>
    <w:rsid w:val="00E773E8"/>
    <w:rsid w:val="00E8378E"/>
    <w:rsid w:val="00E841E7"/>
    <w:rsid w:val="00E84581"/>
    <w:rsid w:val="00E8761A"/>
    <w:rsid w:val="00E9007C"/>
    <w:rsid w:val="00E91608"/>
    <w:rsid w:val="00E952CE"/>
    <w:rsid w:val="00E96B4B"/>
    <w:rsid w:val="00E97801"/>
    <w:rsid w:val="00EA005D"/>
    <w:rsid w:val="00EA1C70"/>
    <w:rsid w:val="00EA2EC5"/>
    <w:rsid w:val="00EA333E"/>
    <w:rsid w:val="00EA42FC"/>
    <w:rsid w:val="00EA4B53"/>
    <w:rsid w:val="00EA61CE"/>
    <w:rsid w:val="00EA6E32"/>
    <w:rsid w:val="00EA6F2E"/>
    <w:rsid w:val="00EA7CB0"/>
    <w:rsid w:val="00EB1439"/>
    <w:rsid w:val="00EB45EC"/>
    <w:rsid w:val="00EB4A1D"/>
    <w:rsid w:val="00EB632A"/>
    <w:rsid w:val="00EB756E"/>
    <w:rsid w:val="00EB771E"/>
    <w:rsid w:val="00EB7C2E"/>
    <w:rsid w:val="00EB7F5F"/>
    <w:rsid w:val="00EC0144"/>
    <w:rsid w:val="00EC016B"/>
    <w:rsid w:val="00EC0593"/>
    <w:rsid w:val="00EC1527"/>
    <w:rsid w:val="00EC32C2"/>
    <w:rsid w:val="00EC518D"/>
    <w:rsid w:val="00EC51AF"/>
    <w:rsid w:val="00EC6FDB"/>
    <w:rsid w:val="00ED4712"/>
    <w:rsid w:val="00ED4C8B"/>
    <w:rsid w:val="00ED699D"/>
    <w:rsid w:val="00EE08BA"/>
    <w:rsid w:val="00EE08EC"/>
    <w:rsid w:val="00EE4B6A"/>
    <w:rsid w:val="00EE4C2A"/>
    <w:rsid w:val="00EE4F34"/>
    <w:rsid w:val="00EF0C86"/>
    <w:rsid w:val="00EF5D68"/>
    <w:rsid w:val="00EF7B5A"/>
    <w:rsid w:val="00F00FB9"/>
    <w:rsid w:val="00F01925"/>
    <w:rsid w:val="00F0346E"/>
    <w:rsid w:val="00F06C89"/>
    <w:rsid w:val="00F07689"/>
    <w:rsid w:val="00F11DC6"/>
    <w:rsid w:val="00F16DE9"/>
    <w:rsid w:val="00F214A8"/>
    <w:rsid w:val="00F225AF"/>
    <w:rsid w:val="00F23299"/>
    <w:rsid w:val="00F243F5"/>
    <w:rsid w:val="00F245D6"/>
    <w:rsid w:val="00F26464"/>
    <w:rsid w:val="00F308F9"/>
    <w:rsid w:val="00F30F36"/>
    <w:rsid w:val="00F33DEC"/>
    <w:rsid w:val="00F34C34"/>
    <w:rsid w:val="00F361F8"/>
    <w:rsid w:val="00F37B74"/>
    <w:rsid w:val="00F37DFA"/>
    <w:rsid w:val="00F4062E"/>
    <w:rsid w:val="00F4182E"/>
    <w:rsid w:val="00F41862"/>
    <w:rsid w:val="00F421D2"/>
    <w:rsid w:val="00F447A7"/>
    <w:rsid w:val="00F44DDA"/>
    <w:rsid w:val="00F4752F"/>
    <w:rsid w:val="00F5008C"/>
    <w:rsid w:val="00F5014A"/>
    <w:rsid w:val="00F524D9"/>
    <w:rsid w:val="00F527C1"/>
    <w:rsid w:val="00F54831"/>
    <w:rsid w:val="00F57A3F"/>
    <w:rsid w:val="00F57F42"/>
    <w:rsid w:val="00F601FD"/>
    <w:rsid w:val="00F61A80"/>
    <w:rsid w:val="00F62933"/>
    <w:rsid w:val="00F62FA8"/>
    <w:rsid w:val="00F63B6C"/>
    <w:rsid w:val="00F64BE3"/>
    <w:rsid w:val="00F6698D"/>
    <w:rsid w:val="00F7216E"/>
    <w:rsid w:val="00F74068"/>
    <w:rsid w:val="00F741A0"/>
    <w:rsid w:val="00F75FC7"/>
    <w:rsid w:val="00F8471D"/>
    <w:rsid w:val="00F8617D"/>
    <w:rsid w:val="00F86296"/>
    <w:rsid w:val="00F866E3"/>
    <w:rsid w:val="00F879AC"/>
    <w:rsid w:val="00F91A26"/>
    <w:rsid w:val="00F91BAA"/>
    <w:rsid w:val="00F93962"/>
    <w:rsid w:val="00F93F9E"/>
    <w:rsid w:val="00F942C7"/>
    <w:rsid w:val="00F94C8A"/>
    <w:rsid w:val="00F9794C"/>
    <w:rsid w:val="00FA1BF4"/>
    <w:rsid w:val="00FA218D"/>
    <w:rsid w:val="00FA25B6"/>
    <w:rsid w:val="00FA5B5C"/>
    <w:rsid w:val="00FA5EDC"/>
    <w:rsid w:val="00FB0839"/>
    <w:rsid w:val="00FB15D6"/>
    <w:rsid w:val="00FB2171"/>
    <w:rsid w:val="00FB7613"/>
    <w:rsid w:val="00FC0DF3"/>
    <w:rsid w:val="00FC38C3"/>
    <w:rsid w:val="00FC5F3C"/>
    <w:rsid w:val="00FC71DD"/>
    <w:rsid w:val="00FD1AEF"/>
    <w:rsid w:val="00FD2649"/>
    <w:rsid w:val="00FD5ADD"/>
    <w:rsid w:val="00FD5C74"/>
    <w:rsid w:val="00FD6DC0"/>
    <w:rsid w:val="00FD7721"/>
    <w:rsid w:val="00FD7CA6"/>
    <w:rsid w:val="00FE0067"/>
    <w:rsid w:val="00FE092C"/>
    <w:rsid w:val="00FE0A33"/>
    <w:rsid w:val="00FE1601"/>
    <w:rsid w:val="00FE37C8"/>
    <w:rsid w:val="00FE3863"/>
    <w:rsid w:val="00FE4E0E"/>
    <w:rsid w:val="00FF10B5"/>
    <w:rsid w:val="00FF21FD"/>
    <w:rsid w:val="00FF2324"/>
    <w:rsid w:val="00FF26FB"/>
    <w:rsid w:val="00FF71C7"/>
    <w:rsid w:val="00FF7DF4"/>
    <w:rsid w:val="025B2300"/>
    <w:rsid w:val="04B7F756"/>
    <w:rsid w:val="069FAF12"/>
    <w:rsid w:val="073FB9F7"/>
    <w:rsid w:val="0A1FED23"/>
    <w:rsid w:val="0A4CB0D3"/>
    <w:rsid w:val="0C6500A3"/>
    <w:rsid w:val="0E56BA40"/>
    <w:rsid w:val="0F68054B"/>
    <w:rsid w:val="16B21C2D"/>
    <w:rsid w:val="1AD957D9"/>
    <w:rsid w:val="1B29D3E0"/>
    <w:rsid w:val="1B9E7AE5"/>
    <w:rsid w:val="2817EE35"/>
    <w:rsid w:val="309D875C"/>
    <w:rsid w:val="30E0446E"/>
    <w:rsid w:val="312B138D"/>
    <w:rsid w:val="353F415D"/>
    <w:rsid w:val="3D472057"/>
    <w:rsid w:val="400B9DB8"/>
    <w:rsid w:val="4064A483"/>
    <w:rsid w:val="40C7D71F"/>
    <w:rsid w:val="41525C75"/>
    <w:rsid w:val="4940864E"/>
    <w:rsid w:val="4DBAD6B7"/>
    <w:rsid w:val="5081D4D6"/>
    <w:rsid w:val="52A4E081"/>
    <w:rsid w:val="567C611D"/>
    <w:rsid w:val="57627353"/>
    <w:rsid w:val="5977C009"/>
    <w:rsid w:val="5DBC4C1B"/>
    <w:rsid w:val="68530ED5"/>
    <w:rsid w:val="6B470A76"/>
    <w:rsid w:val="7050FA38"/>
    <w:rsid w:val="79B11F27"/>
    <w:rsid w:val="7A148F38"/>
    <w:rsid w:val="7AB1D6C6"/>
    <w:rsid w:val="7AB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49941"/>
  <w15:docId w15:val="{3BAF4F9E-B36C-4306-A13B-A512E88A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14CD"/>
    <w:pPr>
      <w:spacing w:before="120" w:after="120"/>
    </w:pPr>
    <w:rPr>
      <w:color w:val="000000" w:themeColor="text1"/>
      <w:sz w:val="24"/>
      <w:szCs w:val="24"/>
      <w:lang w:bidi="ar-SA"/>
    </w:rPr>
  </w:style>
  <w:style w:type="paragraph" w:styleId="Heading1">
    <w:name w:val="heading 1"/>
    <w:next w:val="BodyText"/>
    <w:qFormat/>
    <w:rsid w:val="000A14CD"/>
    <w:pPr>
      <w:keepNext/>
      <w:pageBreakBefore/>
      <w:numPr>
        <w:numId w:val="13"/>
      </w:numPr>
      <w:tabs>
        <w:tab w:val="left" w:pos="720"/>
      </w:tabs>
      <w:autoSpaceDE w:val="0"/>
      <w:autoSpaceDN w:val="0"/>
      <w:adjustRightInd w:val="0"/>
      <w:spacing w:after="12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qFormat/>
    <w:rsid w:val="000A14CD"/>
    <w:pPr>
      <w:pageBreakBefore w:val="0"/>
      <w:numPr>
        <w:ilvl w:val="1"/>
      </w:numPr>
      <w:tabs>
        <w:tab w:val="clear" w:pos="720"/>
        <w:tab w:val="left" w:pos="907"/>
      </w:tabs>
      <w:spacing w:before="120"/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qFormat/>
    <w:rsid w:val="000A14CD"/>
    <w:pPr>
      <w:numPr>
        <w:ilvl w:val="2"/>
      </w:numPr>
      <w:tabs>
        <w:tab w:val="clear" w:pos="907"/>
        <w:tab w:val="left" w:pos="1080"/>
      </w:tabs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0A14CD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link w:val="Heading5Char"/>
    <w:qFormat/>
    <w:rsid w:val="000A14CD"/>
    <w:pPr>
      <w:numPr>
        <w:ilvl w:val="4"/>
      </w:numPr>
      <w:ind w:left="1080" w:hanging="108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link w:val="Heading6Char"/>
    <w:qFormat/>
    <w:rsid w:val="000A14CD"/>
    <w:pPr>
      <w:numPr>
        <w:ilvl w:val="5"/>
      </w:numPr>
      <w:ind w:left="1080" w:hanging="1080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link w:val="Heading7Char"/>
    <w:qFormat/>
    <w:rsid w:val="000A14CD"/>
    <w:pPr>
      <w:numPr>
        <w:ilvl w:val="6"/>
      </w:numPr>
      <w:ind w:left="1080"/>
      <w:outlineLvl w:val="6"/>
    </w:pPr>
    <w:rPr>
      <w:szCs w:val="24"/>
    </w:rPr>
  </w:style>
  <w:style w:type="paragraph" w:styleId="Heading8">
    <w:name w:val="heading 8"/>
    <w:basedOn w:val="Heading7"/>
    <w:next w:val="BodyText"/>
    <w:link w:val="Heading8Char"/>
    <w:qFormat/>
    <w:rsid w:val="000A14CD"/>
    <w:pPr>
      <w:numPr>
        <w:ilvl w:val="7"/>
      </w:numPr>
      <w:ind w:left="1080" w:hanging="1080"/>
      <w:outlineLvl w:val="7"/>
    </w:pPr>
    <w:rPr>
      <w:iCs w:val="0"/>
    </w:rPr>
  </w:style>
  <w:style w:type="paragraph" w:styleId="Heading9">
    <w:name w:val="heading 9"/>
    <w:basedOn w:val="Heading8"/>
    <w:next w:val="BodyText"/>
    <w:link w:val="Heading9Char"/>
    <w:qFormat/>
    <w:rsid w:val="000A14CD"/>
    <w:pPr>
      <w:numPr>
        <w:ilvl w:val="8"/>
      </w:numPr>
      <w:ind w:left="1080" w:hanging="108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rsid w:val="000A14CD"/>
    <w:rPr>
      <w:color w:val="606420"/>
      <w:u w:val="single"/>
    </w:rPr>
  </w:style>
  <w:style w:type="paragraph" w:styleId="Header">
    <w:name w:val="header"/>
    <w:link w:val="HeaderChar"/>
    <w:rsid w:val="000A14CD"/>
    <w:pPr>
      <w:tabs>
        <w:tab w:val="center" w:pos="4680"/>
        <w:tab w:val="right" w:pos="9360"/>
      </w:tabs>
    </w:pPr>
    <w:rPr>
      <w:color w:val="000000" w:themeColor="text1"/>
      <w:lang w:bidi="ar-SA"/>
    </w:rPr>
  </w:style>
  <w:style w:type="character" w:styleId="Hyperlink">
    <w:name w:val="Hyperlink"/>
    <w:uiPriority w:val="99"/>
    <w:rsid w:val="000A14CD"/>
    <w:rPr>
      <w:color w:val="0000FF"/>
      <w:u w:val="single"/>
    </w:rPr>
  </w:style>
  <w:style w:type="character" w:styleId="LineNumber">
    <w:name w:val="line number"/>
    <w:basedOn w:val="DefaultParagraphFont"/>
    <w:rsid w:val="000A14C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next w:val="BodyText"/>
    <w:link w:val="TitleChar"/>
    <w:qFormat/>
    <w:rsid w:val="000A14CD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  <w:lang w:bidi="ar-SA"/>
    </w:rPr>
  </w:style>
  <w:style w:type="paragraph" w:customStyle="1" w:styleId="Title2">
    <w:name w:val="Title 2"/>
    <w:next w:val="BodyText"/>
    <w:rsid w:val="000A14CD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  <w:lang w:bidi="ar-SA"/>
    </w:rPr>
  </w:style>
  <w:style w:type="paragraph" w:customStyle="1" w:styleId="TableHeading">
    <w:name w:val="Table Heading"/>
    <w:rsid w:val="000A14CD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0A14CD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0A14CD"/>
    <w:pPr>
      <w:numPr>
        <w:numId w:val="5"/>
      </w:numPr>
      <w:spacing w:before="60" w:after="60"/>
    </w:pPr>
    <w:rPr>
      <w:color w:val="000000" w:themeColor="text1"/>
      <w:sz w:val="24"/>
      <w:lang w:bidi="ar-SA"/>
    </w:rPr>
  </w:style>
  <w:style w:type="paragraph" w:styleId="TOC1">
    <w:name w:val="toc 1"/>
    <w:next w:val="BodyText"/>
    <w:autoRedefine/>
    <w:uiPriority w:val="39"/>
    <w:rsid w:val="000A14CD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  <w:lang w:bidi="ar-SA"/>
    </w:rPr>
  </w:style>
  <w:style w:type="paragraph" w:styleId="TOC2">
    <w:name w:val="toc 2"/>
    <w:next w:val="BodyText"/>
    <w:autoRedefine/>
    <w:uiPriority w:val="39"/>
    <w:rsid w:val="000A14CD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color w:val="000000" w:themeColor="text1"/>
      <w:sz w:val="24"/>
      <w:szCs w:val="24"/>
      <w:lang w:bidi="ar-SA"/>
    </w:rPr>
  </w:style>
  <w:style w:type="paragraph" w:styleId="TOC3">
    <w:name w:val="toc 3"/>
    <w:next w:val="BodyText"/>
    <w:autoRedefine/>
    <w:uiPriority w:val="39"/>
    <w:rsid w:val="000A14CD"/>
    <w:pPr>
      <w:tabs>
        <w:tab w:val="left" w:pos="1627"/>
        <w:tab w:val="right" w:leader="dot" w:pos="9350"/>
      </w:tabs>
      <w:spacing w:before="40" w:after="40"/>
      <w:ind w:left="1627" w:hanging="907"/>
    </w:pPr>
    <w:rPr>
      <w:rFonts w:ascii="Arial" w:hAnsi="Arial"/>
      <w:color w:val="000000" w:themeColor="text1"/>
      <w:sz w:val="24"/>
      <w:szCs w:val="24"/>
      <w:lang w:bidi="ar-SA"/>
    </w:rPr>
  </w:style>
  <w:style w:type="paragraph" w:customStyle="1" w:styleId="BodyTextBullet2">
    <w:name w:val="Body Text Bullet 2"/>
    <w:rsid w:val="000A14CD"/>
    <w:pPr>
      <w:numPr>
        <w:numId w:val="6"/>
      </w:numPr>
      <w:spacing w:before="60" w:after="60"/>
    </w:pPr>
    <w:rPr>
      <w:color w:val="000000" w:themeColor="text1"/>
      <w:sz w:val="24"/>
      <w:lang w:bidi="ar-SA"/>
    </w:rPr>
  </w:style>
  <w:style w:type="paragraph" w:customStyle="1" w:styleId="BodyTextNumbered1">
    <w:name w:val="Body Text Numbered 1"/>
    <w:rsid w:val="000A14CD"/>
    <w:pPr>
      <w:numPr>
        <w:numId w:val="1"/>
      </w:numPr>
      <w:spacing w:before="60" w:after="60"/>
    </w:pPr>
    <w:rPr>
      <w:color w:val="000000" w:themeColor="text1"/>
      <w:sz w:val="24"/>
      <w:lang w:bidi="ar-SA"/>
    </w:rPr>
  </w:style>
  <w:style w:type="paragraph" w:customStyle="1" w:styleId="BodyTextNumbered2">
    <w:name w:val="Body Text Numbered 2"/>
    <w:rsid w:val="000A14CD"/>
    <w:pPr>
      <w:numPr>
        <w:numId w:val="2"/>
      </w:numPr>
      <w:spacing w:before="60" w:after="60"/>
    </w:pPr>
    <w:rPr>
      <w:color w:val="000000" w:themeColor="text1"/>
      <w:sz w:val="22"/>
      <w:lang w:bidi="ar-SA"/>
    </w:rPr>
  </w:style>
  <w:style w:type="paragraph" w:customStyle="1" w:styleId="BodyTextLettered1">
    <w:name w:val="Body Text Lettered 1"/>
    <w:rsid w:val="000A14CD"/>
    <w:pPr>
      <w:numPr>
        <w:numId w:val="3"/>
      </w:numPr>
      <w:spacing w:before="60" w:after="60"/>
    </w:pPr>
    <w:rPr>
      <w:color w:val="000000" w:themeColor="text1"/>
      <w:sz w:val="24"/>
      <w:lang w:bidi="ar-SA"/>
    </w:rPr>
  </w:style>
  <w:style w:type="paragraph" w:customStyle="1" w:styleId="BodyTextLettered2">
    <w:name w:val="Body Text Lettered 2"/>
    <w:rsid w:val="000A14CD"/>
    <w:pPr>
      <w:numPr>
        <w:numId w:val="4"/>
      </w:numPr>
      <w:spacing w:before="60" w:after="60"/>
    </w:pPr>
    <w:rPr>
      <w:color w:val="000000" w:themeColor="text1"/>
      <w:sz w:val="24"/>
      <w:lang w:bidi="ar-SA"/>
    </w:rPr>
  </w:style>
  <w:style w:type="paragraph" w:styleId="Footer">
    <w:name w:val="footer"/>
    <w:link w:val="FooterChar"/>
    <w:rsid w:val="000A14CD"/>
    <w:pPr>
      <w:tabs>
        <w:tab w:val="center" w:pos="4680"/>
        <w:tab w:val="right" w:pos="9360"/>
      </w:tabs>
    </w:pPr>
    <w:rPr>
      <w:rFonts w:cs="Tahoma"/>
      <w:color w:val="000000" w:themeColor="text1"/>
      <w:szCs w:val="16"/>
      <w:lang w:bidi="ar-SA"/>
    </w:rPr>
  </w:style>
  <w:style w:type="character" w:styleId="PageNumber">
    <w:name w:val="page number"/>
    <w:basedOn w:val="DefaultParagraphFont"/>
    <w:rsid w:val="000A14CD"/>
  </w:style>
  <w:style w:type="character" w:customStyle="1" w:styleId="TextItalics">
    <w:name w:val="Text Italics"/>
    <w:rsid w:val="000A14CD"/>
    <w:rPr>
      <w:i/>
    </w:rPr>
  </w:style>
  <w:style w:type="table" w:styleId="TableGrid">
    <w:name w:val="Table Grid"/>
    <w:basedOn w:val="TableNormal"/>
    <w:rsid w:val="000A14CD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0A14CD"/>
    <w:rPr>
      <w:b/>
    </w:rPr>
  </w:style>
  <w:style w:type="character" w:customStyle="1" w:styleId="TextBoldItalics">
    <w:name w:val="Text Bold Italics"/>
    <w:rsid w:val="000A14CD"/>
    <w:rPr>
      <w:b/>
      <w:i/>
    </w:rPr>
  </w:style>
  <w:style w:type="paragraph" w:styleId="TOC4">
    <w:name w:val="toc 4"/>
    <w:next w:val="BodyText"/>
    <w:autoRedefine/>
    <w:uiPriority w:val="39"/>
    <w:rsid w:val="000A14CD"/>
    <w:pPr>
      <w:spacing w:before="40" w:after="40"/>
      <w:ind w:left="907"/>
    </w:pPr>
    <w:rPr>
      <w:rFonts w:ascii="Arial" w:hAnsi="Arial"/>
      <w:color w:val="000000" w:themeColor="text1"/>
      <w:sz w:val="22"/>
      <w:szCs w:val="24"/>
      <w:lang w:bidi="ar-SA"/>
    </w:rPr>
  </w:style>
  <w:style w:type="paragraph" w:customStyle="1" w:styleId="CoverTitleInstructions">
    <w:name w:val="Cover Title Instructions"/>
    <w:basedOn w:val="InstructionalText1"/>
    <w:next w:val="Title"/>
    <w:rsid w:val="000A14CD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0A14CD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  <w:lang w:bidi="ar-SA"/>
    </w:rPr>
  </w:style>
  <w:style w:type="character" w:customStyle="1" w:styleId="InstructionalText1Char">
    <w:name w:val="Instructional Text 1 Char"/>
    <w:link w:val="InstructionalText1"/>
    <w:rsid w:val="000A14CD"/>
    <w:rPr>
      <w:i/>
      <w:iCs/>
      <w:color w:val="0000FF"/>
      <w:sz w:val="24"/>
      <w:lang w:bidi="ar-SA"/>
    </w:rPr>
  </w:style>
  <w:style w:type="paragraph" w:customStyle="1" w:styleId="InstructionalNote">
    <w:name w:val="Instructional Note"/>
    <w:rsid w:val="000A14CD"/>
    <w:pPr>
      <w:numPr>
        <w:numId w:val="7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  <w:lang w:bidi="ar-SA"/>
    </w:rPr>
  </w:style>
  <w:style w:type="paragraph" w:customStyle="1" w:styleId="InstructionalBullet1">
    <w:name w:val="Instructional Bullet 1"/>
    <w:rsid w:val="000A14CD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A14CD"/>
    <w:pPr>
      <w:numPr>
        <w:numId w:val="0"/>
      </w:numPr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color w:val="000000" w:themeColor="text1"/>
      <w:sz w:val="24"/>
      <w:szCs w:val="22"/>
      <w:lang w:bidi="ar-SA"/>
    </w:rPr>
  </w:style>
  <w:style w:type="character" w:customStyle="1" w:styleId="InstructionalTextBold">
    <w:name w:val="Instructional Text Bold"/>
    <w:rsid w:val="000A14CD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A14CD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0A14CD"/>
    <w:rPr>
      <w:i/>
      <w:iCs/>
      <w:color w:val="0000FF"/>
      <w:sz w:val="24"/>
      <w:lang w:bidi="ar-SA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Normal"/>
    <w:rsid w:val="000A14CD"/>
    <w:rPr>
      <w:i/>
      <w:color w:val="0000FF"/>
      <w:sz w:val="22"/>
      <w:szCs w:val="24"/>
      <w:lang w:bidi="ar-SA"/>
    </w:rPr>
  </w:style>
  <w:style w:type="paragraph" w:customStyle="1" w:styleId="Appendix1">
    <w:name w:val="Appendix 1"/>
    <w:basedOn w:val="Heading1"/>
    <w:next w:val="BodyText"/>
    <w:rsid w:val="000A14CD"/>
    <w:pPr>
      <w:numPr>
        <w:numId w:val="10"/>
      </w:numPr>
      <w:tabs>
        <w:tab w:val="left" w:pos="720"/>
      </w:tabs>
      <w:ind w:left="576" w:hanging="576"/>
    </w:pPr>
    <w:rPr>
      <w:szCs w:val="24"/>
    </w:rPr>
  </w:style>
  <w:style w:type="paragraph" w:customStyle="1" w:styleId="Appendix2">
    <w:name w:val="Appendix 2"/>
    <w:basedOn w:val="Appendix1"/>
    <w:next w:val="BodyText"/>
    <w:rsid w:val="000A14CD"/>
    <w:pPr>
      <w:pageBreakBefore w:val="0"/>
      <w:numPr>
        <w:ilvl w:val="1"/>
      </w:numPr>
      <w:tabs>
        <w:tab w:val="clear" w:pos="720"/>
        <w:tab w:val="clear" w:pos="1152"/>
        <w:tab w:val="left" w:pos="907"/>
      </w:tabs>
      <w:spacing w:before="120"/>
      <w:ind w:left="907" w:hanging="907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5D18C5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next w:val="BodyText"/>
    <w:link w:val="TemplateInstructionsChar"/>
    <w:rsid w:val="000A14CD"/>
    <w:pPr>
      <w:keepNext/>
      <w:keepLines/>
      <w:spacing w:before="40"/>
    </w:pPr>
    <w:rPr>
      <w:i/>
      <w:iCs/>
      <w:color w:val="0000FF"/>
      <w:sz w:val="22"/>
      <w:szCs w:val="22"/>
      <w:lang w:bidi="ar-SA"/>
    </w:rPr>
  </w:style>
  <w:style w:type="character" w:customStyle="1" w:styleId="TemplateInstructionsChar">
    <w:name w:val="Template Instructions Char"/>
    <w:link w:val="TemplateInstructions"/>
    <w:rsid w:val="000A14CD"/>
    <w:rPr>
      <w:i/>
      <w:iCs/>
      <w:color w:val="0000FF"/>
      <w:sz w:val="22"/>
      <w:szCs w:val="22"/>
      <w:lang w:bidi="ar-SA"/>
    </w:rPr>
  </w:style>
  <w:style w:type="paragraph" w:customStyle="1" w:styleId="BulletInstructions">
    <w:name w:val="Bullet Instructions"/>
    <w:basedOn w:val="Normal"/>
    <w:rsid w:val="000A14CD"/>
    <w:pPr>
      <w:numPr>
        <w:numId w:val="11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0A14CD"/>
    <w:pPr>
      <w:keepNext/>
      <w:keepLines/>
      <w:spacing w:before="120" w:after="60"/>
    </w:pPr>
    <w:rPr>
      <w:rFonts w:ascii="Arial" w:hAnsi="Arial" w:cs="Arial"/>
      <w:b/>
      <w:bCs/>
      <w:color w:val="000000" w:themeColor="text1"/>
      <w:lang w:bidi="ar-SA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0A14CD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0A14CD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0A14CD"/>
    <w:rPr>
      <w:rFonts w:ascii="Arial" w:hAnsi="Arial" w:cs="Arial"/>
      <w:sz w:val="22"/>
      <w:lang w:bidi="ar-SA"/>
    </w:rPr>
  </w:style>
  <w:style w:type="paragraph" w:styleId="TOC5">
    <w:name w:val="toc 5"/>
    <w:next w:val="BodyText"/>
    <w:autoRedefine/>
    <w:uiPriority w:val="39"/>
    <w:rsid w:val="000A14CD"/>
    <w:pPr>
      <w:spacing w:before="40" w:after="40"/>
      <w:ind w:left="1008"/>
    </w:pPr>
    <w:rPr>
      <w:rFonts w:ascii="Arial" w:hAnsi="Arial"/>
      <w:color w:val="000000" w:themeColor="text1"/>
      <w:sz w:val="22"/>
      <w:szCs w:val="24"/>
      <w:lang w:bidi="ar-SA"/>
    </w:rPr>
  </w:style>
  <w:style w:type="paragraph" w:styleId="TOC6">
    <w:name w:val="toc 6"/>
    <w:next w:val="BodyText"/>
    <w:autoRedefine/>
    <w:uiPriority w:val="39"/>
    <w:rsid w:val="000A14CD"/>
    <w:pPr>
      <w:spacing w:before="40" w:after="40"/>
      <w:ind w:left="1094"/>
    </w:pPr>
    <w:rPr>
      <w:rFonts w:ascii="Arial" w:hAnsi="Arial"/>
      <w:color w:val="000000" w:themeColor="text1"/>
      <w:sz w:val="22"/>
      <w:szCs w:val="24"/>
      <w:lang w:bidi="ar-SA"/>
    </w:rPr>
  </w:style>
  <w:style w:type="paragraph" w:styleId="TOC7">
    <w:name w:val="toc 7"/>
    <w:next w:val="BodyText"/>
    <w:autoRedefine/>
    <w:uiPriority w:val="39"/>
    <w:rsid w:val="000A14CD"/>
    <w:pPr>
      <w:spacing w:before="40" w:after="40"/>
      <w:ind w:left="1325"/>
    </w:pPr>
    <w:rPr>
      <w:rFonts w:ascii="Arial" w:hAnsi="Arial"/>
      <w:color w:val="000000" w:themeColor="text1"/>
      <w:sz w:val="22"/>
      <w:szCs w:val="24"/>
      <w:lang w:bidi="ar-SA"/>
    </w:rPr>
  </w:style>
  <w:style w:type="paragraph" w:styleId="TOC8">
    <w:name w:val="toc 8"/>
    <w:next w:val="BodyText"/>
    <w:autoRedefine/>
    <w:uiPriority w:val="39"/>
    <w:rsid w:val="000A14CD"/>
    <w:pPr>
      <w:spacing w:before="40" w:after="40"/>
      <w:ind w:left="1541"/>
    </w:pPr>
    <w:rPr>
      <w:rFonts w:ascii="Arial" w:hAnsi="Arial"/>
      <w:color w:val="000000" w:themeColor="text1"/>
      <w:sz w:val="22"/>
      <w:szCs w:val="24"/>
      <w:lang w:bidi="ar-SA"/>
    </w:rPr>
  </w:style>
  <w:style w:type="paragraph" w:styleId="TOC9">
    <w:name w:val="toc 9"/>
    <w:next w:val="BodyText"/>
    <w:autoRedefine/>
    <w:uiPriority w:val="39"/>
    <w:rsid w:val="000A14CD"/>
    <w:pPr>
      <w:spacing w:before="40" w:after="40"/>
      <w:ind w:left="1757"/>
    </w:pPr>
    <w:rPr>
      <w:rFonts w:ascii="Arial" w:hAnsi="Arial"/>
      <w:color w:val="000000" w:themeColor="text1"/>
      <w:sz w:val="22"/>
      <w:szCs w:val="24"/>
      <w:lang w:bidi="ar-SA"/>
    </w:rPr>
  </w:style>
  <w:style w:type="paragraph" w:styleId="BodyText">
    <w:name w:val="Body Text"/>
    <w:link w:val="BodyTextChar"/>
    <w:rsid w:val="000A14CD"/>
    <w:pPr>
      <w:tabs>
        <w:tab w:val="left" w:pos="720"/>
      </w:tabs>
      <w:spacing w:before="120" w:after="120"/>
    </w:pPr>
    <w:rPr>
      <w:color w:val="000000" w:themeColor="text1"/>
      <w:sz w:val="24"/>
      <w:lang w:bidi="ar-SA"/>
    </w:rPr>
  </w:style>
  <w:style w:type="character" w:customStyle="1" w:styleId="BodyTextChar">
    <w:name w:val="Body Text Char"/>
    <w:link w:val="BodyText"/>
    <w:rsid w:val="000A14CD"/>
    <w:rPr>
      <w:color w:val="000000" w:themeColor="text1"/>
      <w:sz w:val="24"/>
      <w:lang w:bidi="ar-SA"/>
    </w:rPr>
  </w:style>
  <w:style w:type="character" w:customStyle="1" w:styleId="FooterChar">
    <w:name w:val="Footer Char"/>
    <w:link w:val="Footer"/>
    <w:rsid w:val="000A14CD"/>
    <w:rPr>
      <w:rFonts w:cs="Tahoma"/>
      <w:color w:val="000000" w:themeColor="text1"/>
      <w:szCs w:val="16"/>
      <w:lang w:bidi="ar-SA"/>
    </w:rPr>
  </w:style>
  <w:style w:type="paragraph" w:styleId="BlockText">
    <w:name w:val="Block Text"/>
    <w:basedOn w:val="Normal"/>
    <w:rsid w:val="006E5523"/>
    <w:pPr>
      <w:ind w:left="1440" w:right="1440"/>
    </w:pPr>
  </w:style>
  <w:style w:type="paragraph" w:styleId="BalloonText">
    <w:name w:val="Balloon Text"/>
    <w:basedOn w:val="Normal"/>
    <w:link w:val="BalloonTextChar"/>
    <w:rsid w:val="000A14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4CD"/>
    <w:rPr>
      <w:rFonts w:ascii="Tahoma" w:hAnsi="Tahoma" w:cs="Tahoma"/>
      <w:color w:val="000000" w:themeColor="text1"/>
      <w:sz w:val="16"/>
      <w:szCs w:val="16"/>
      <w:lang w:bidi="ar-SA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0A14CD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0A14CD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0A14CD"/>
    <w:pPr>
      <w:numPr>
        <w:numId w:val="13"/>
      </w:numPr>
    </w:pPr>
  </w:style>
  <w:style w:type="character" w:customStyle="1" w:styleId="TitleChar">
    <w:name w:val="Title Char"/>
    <w:basedOn w:val="DefaultParagraphFont"/>
    <w:link w:val="Title"/>
    <w:rsid w:val="000A14CD"/>
    <w:rPr>
      <w:rFonts w:ascii="Arial" w:hAnsi="Arial" w:cs="Arial"/>
      <w:b/>
      <w:bCs/>
      <w:color w:val="000000" w:themeColor="text1"/>
      <w:sz w:val="36"/>
      <w:szCs w:val="32"/>
      <w:lang w:bidi="ar-SA"/>
    </w:rPr>
  </w:style>
  <w:style w:type="paragraph" w:customStyle="1" w:styleId="InstructionalFooter">
    <w:name w:val="Instructional Footer"/>
    <w:basedOn w:val="Footer"/>
    <w:next w:val="Footer"/>
    <w:qFormat/>
    <w:rsid w:val="000A14CD"/>
    <w:pPr>
      <w:jc w:val="center"/>
    </w:pPr>
    <w:rPr>
      <w:i/>
      <w:color w:val="0000FF"/>
    </w:rPr>
  </w:style>
  <w:style w:type="character" w:styleId="CommentReference">
    <w:name w:val="annotation reference"/>
    <w:uiPriority w:val="99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8A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E38A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color w:val="000000" w:themeColor="text1"/>
      <w:sz w:val="24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color w:val="000000" w:themeColor="text1"/>
      <w:sz w:val="24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</w:rPr>
  </w:style>
  <w:style w:type="paragraph" w:styleId="ListParagraph">
    <w:name w:val="List Paragraph"/>
    <w:basedOn w:val="Normal"/>
    <w:uiPriority w:val="1"/>
    <w:qFormat/>
    <w:rsid w:val="00E84581"/>
    <w:pPr>
      <w:ind w:left="820" w:hanging="54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E84581"/>
    <w:pPr>
      <w:spacing w:before="60"/>
      <w:ind w:left="107"/>
    </w:pPr>
    <w:rPr>
      <w:rFonts w:ascii="Arial" w:eastAsia="Arial" w:hAnsi="Arial" w:cs="Arial"/>
    </w:rPr>
  </w:style>
  <w:style w:type="character" w:customStyle="1" w:styleId="HeaderChar">
    <w:name w:val="Header Char"/>
    <w:basedOn w:val="DefaultParagraphFont"/>
    <w:link w:val="Header"/>
    <w:rsid w:val="000A14CD"/>
    <w:rPr>
      <w:color w:val="000000" w:themeColor="text1"/>
      <w:lang w:bidi="ar-SA"/>
    </w:rPr>
  </w:style>
  <w:style w:type="paragraph" w:customStyle="1" w:styleId="CoverTitle1">
    <w:name w:val="Cover Title 1"/>
    <w:basedOn w:val="Normal"/>
    <w:link w:val="CoverTitle1Char"/>
    <w:qFormat/>
    <w:rsid w:val="00E84581"/>
    <w:pPr>
      <w:ind w:left="578" w:right="837"/>
      <w:jc w:val="center"/>
    </w:pPr>
    <w:rPr>
      <w:rFonts w:ascii="Arial"/>
      <w:b/>
      <w:sz w:val="36"/>
    </w:rPr>
  </w:style>
  <w:style w:type="paragraph" w:customStyle="1" w:styleId="CoverTitle2">
    <w:name w:val="Cover Title 2"/>
    <w:basedOn w:val="Heading3"/>
    <w:qFormat/>
    <w:rsid w:val="00E84581"/>
    <w:pPr>
      <w:numPr>
        <w:ilvl w:val="0"/>
        <w:numId w:val="0"/>
      </w:numPr>
      <w:spacing w:before="216"/>
      <w:ind w:right="834"/>
      <w:jc w:val="center"/>
    </w:pPr>
  </w:style>
  <w:style w:type="character" w:customStyle="1" w:styleId="CoverTitle1Char">
    <w:name w:val="Cover Title 1 Char"/>
    <w:basedOn w:val="DefaultParagraphFont"/>
    <w:link w:val="CoverTitle1"/>
    <w:rsid w:val="00E84581"/>
    <w:rPr>
      <w:rFonts w:ascii="Arial"/>
      <w:b/>
      <w:color w:val="000000" w:themeColor="text1"/>
      <w:sz w:val="36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E84581"/>
    <w:rPr>
      <w:rFonts w:ascii="Arial" w:hAnsi="Arial" w:cs="Arial"/>
      <w:b/>
      <w:color w:val="000000" w:themeColor="text1"/>
      <w:kern w:val="32"/>
      <w:sz w:val="24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E84581"/>
    <w:rPr>
      <w:rFonts w:ascii="Arial" w:hAnsi="Arial" w:cs="Arial"/>
      <w:b/>
      <w:bCs/>
      <w:iCs/>
      <w:color w:val="000000" w:themeColor="text1"/>
      <w:kern w:val="32"/>
      <w:sz w:val="24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E84581"/>
    <w:rPr>
      <w:rFonts w:ascii="Arial" w:hAnsi="Arial" w:cs="Arial"/>
      <w:b/>
      <w:iCs/>
      <w:color w:val="000000" w:themeColor="text1"/>
      <w:kern w:val="32"/>
      <w:sz w:val="24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E84581"/>
    <w:rPr>
      <w:rFonts w:ascii="Arial" w:hAnsi="Arial" w:cs="Arial"/>
      <w:b/>
      <w:iCs/>
      <w:color w:val="000000" w:themeColor="text1"/>
      <w:kern w:val="32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E84581"/>
    <w:rPr>
      <w:rFonts w:ascii="Arial" w:hAnsi="Arial" w:cs="Arial"/>
      <w:b/>
      <w:color w:val="000000" w:themeColor="text1"/>
      <w:kern w:val="32"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E84581"/>
    <w:rPr>
      <w:rFonts w:ascii="Arial" w:hAnsi="Arial" w:cs="Arial"/>
      <w:b/>
      <w:color w:val="000000" w:themeColor="text1"/>
      <w:kern w:val="32"/>
      <w:sz w:val="24"/>
      <w:szCs w:val="22"/>
      <w:lang w:bidi="ar-SA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0A14CD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9307EF"/>
  </w:style>
  <w:style w:type="character" w:customStyle="1" w:styleId="ConsoleChar">
    <w:name w:val="Console Char"/>
    <w:basedOn w:val="DefaultParagraphFont"/>
    <w:link w:val="Console"/>
    <w:locked/>
    <w:rsid w:val="00C17399"/>
    <w:rPr>
      <w:rFonts w:ascii="Lucida Console" w:hAnsi="Lucida Console"/>
      <w:sz w:val="18"/>
      <w:szCs w:val="24"/>
      <w:shd w:val="clear" w:color="auto" w:fill="D9D9D9" w:themeFill="background1" w:themeFillShade="D9"/>
    </w:rPr>
  </w:style>
  <w:style w:type="paragraph" w:customStyle="1" w:styleId="Console">
    <w:name w:val="Console"/>
    <w:basedOn w:val="Normal"/>
    <w:link w:val="ConsoleChar"/>
    <w:qFormat/>
    <w:rsid w:val="00C173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240"/>
      <w:contextualSpacing/>
    </w:pPr>
    <w:rPr>
      <w:rFonts w:ascii="Lucida Console" w:hAnsi="Lucida Console"/>
      <w:sz w:val="18"/>
      <w:lang w:bidi="yi-Hebr"/>
    </w:rPr>
  </w:style>
  <w:style w:type="character" w:styleId="UnresolvedMention">
    <w:name w:val="Unresolved Mention"/>
    <w:basedOn w:val="DefaultParagraphFont"/>
    <w:uiPriority w:val="99"/>
    <w:semiHidden/>
    <w:unhideWhenUsed/>
    <w:rsid w:val="00C1739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75E6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75E62"/>
  </w:style>
  <w:style w:type="character" w:customStyle="1" w:styleId="eop">
    <w:name w:val="eop"/>
    <w:basedOn w:val="DefaultParagraphFont"/>
    <w:rsid w:val="00675E62"/>
  </w:style>
  <w:style w:type="character" w:customStyle="1" w:styleId="spellingerror">
    <w:name w:val="spellingerror"/>
    <w:basedOn w:val="DefaultParagraphFont"/>
    <w:rsid w:val="00675E62"/>
  </w:style>
  <w:style w:type="character" w:customStyle="1" w:styleId="pagebreaktextspan">
    <w:name w:val="pagebreaktextspan"/>
    <w:basedOn w:val="DefaultParagraphFont"/>
    <w:rsid w:val="007342A1"/>
  </w:style>
  <w:style w:type="paragraph" w:styleId="TOCHeading">
    <w:name w:val="TOC Heading"/>
    <w:basedOn w:val="Heading1"/>
    <w:next w:val="Normal"/>
    <w:uiPriority w:val="39"/>
    <w:unhideWhenUsed/>
    <w:qFormat/>
    <w:rsid w:val="009A4FCE"/>
    <w:pPr>
      <w:keepLines/>
      <w:pageBreakBefore w:val="0"/>
      <w:numPr>
        <w:numId w:val="0"/>
      </w:numPr>
      <w:tabs>
        <w:tab w:val="clear" w:pos="720"/>
      </w:tabs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itorlholdej\Desktop\templates\artif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2F42F2B5F174CA04811012B2F7555" ma:contentTypeVersion="23" ma:contentTypeDescription="Create a new document." ma:contentTypeScope="" ma:versionID="d16d1fc76ead4eff9f42fed1e9d001ef">
  <xsd:schema xmlns:xsd="http://www.w3.org/2001/XMLSchema" xmlns:xs="http://www.w3.org/2001/XMLSchema" xmlns:p="http://schemas.microsoft.com/office/2006/metadata/properties" xmlns:ns1="http://schemas.microsoft.com/sharepoint/v3" xmlns:ns2="563ae107-e56b-4f75-9f54-4d022556e272" xmlns:ns3="4d87ae65-4aae-4514-a1df-e7e6acab55de" targetNamespace="http://schemas.microsoft.com/office/2006/metadata/properties" ma:root="true" ma:fieldsID="6802fe06586c6b75b35646290afb8915" ns1:_="" ns2:_="" ns3:_="">
    <xsd:import namespace="http://schemas.microsoft.com/sharepoint/v3"/>
    <xsd:import namespace="563ae107-e56b-4f75-9f54-4d022556e272"/>
    <xsd:import namespace="4d87ae65-4aae-4514-a1df-e7e6acab5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ae107-e56b-4f75-9f54-4d022556e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7ae65-4aae-4514-a1df-e7e6acab5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7994EE-9A3C-46A0-AA3E-20C4619B20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D827A81-F9B3-41F3-9A7E-5CE35913B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3ae107-e56b-4f75-9f54-4d022556e272"/>
    <ds:schemaRef ds:uri="4d87ae65-4aae-4514-a1df-e7e6acab5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A3F39-332C-43ED-A383-8B92724576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artifact_template.dotx</Template>
  <TotalTime>1</TotalTime>
  <Pages>13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Deployment, Installation, Back-Out &amp; Roll Back Guide</vt:lpstr>
    </vt:vector>
  </TitlesOfParts>
  <Company>Dept. of Veterans Affairs</Company>
  <LinksUpToDate>false</LinksUpToDate>
  <CharactersWithSpaces>18146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Deployment, Installation, Back-Out &amp; Roll Back Guide</dc:title>
  <dc:subject>nstallation, Back-out, and Rollback Guide Template</dc:subject>
  <dc:creator>Department of Veterans Affairs</dc:creator>
  <cp:keywords/>
  <cp:lastModifiedBy>Department of Veterans Affairs</cp:lastModifiedBy>
  <cp:revision>2</cp:revision>
  <cp:lastPrinted>2021-05-19T18:50:00Z</cp:lastPrinted>
  <dcterms:created xsi:type="dcterms:W3CDTF">2022-02-23T14:54:00Z</dcterms:created>
  <dcterms:modified xsi:type="dcterms:W3CDTF">2022-02-23T14:54:00Z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0x010100BFD2F42F2B5F174CA04811012B2F7555</vt:lpwstr>
  </property>
  <property fmtid="{D5CDD505-2E9C-101B-9397-08002B2CF9AE}" pid="4" name="Section">
    <vt:lpwstr>CD2 Required Documentation</vt:lpwstr>
  </property>
  <property fmtid="{D5CDD505-2E9C-101B-9397-08002B2CF9AE}" pid="5" name="Copy Templates">
    <vt:lpwstr>https://dvagov.sharepoint.com/sites/OITACOEPortal/TeamSite/_layouts/15/wrkstat.aspx?List=83cafdb0-81d4-424c-95b8-a06b86ddc613&amp;WorkflowInstanceName=08bcc050-dd08-4939-96b9-478e3d8818c3, WF: Done</vt:lpwstr>
  </property>
</Properties>
</file>