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BB51" w14:textId="77777777" w:rsidR="005620AC" w:rsidRPr="000B00DC" w:rsidRDefault="005620AC" w:rsidP="005620AC">
      <w:pPr>
        <w:pStyle w:val="Title"/>
        <w:spacing w:before="120" w:after="240"/>
        <w:jc w:val="center"/>
        <w:rPr>
          <w:rFonts w:ascii="Arial" w:eastAsiaTheme="majorEastAsia" w:hAnsi="Arial" w:cs="Arial"/>
          <w:b/>
          <w:bCs/>
          <w:noProof/>
          <w:sz w:val="36"/>
          <w:szCs w:val="36"/>
        </w:rPr>
      </w:pPr>
    </w:p>
    <w:p w14:paraId="2203189D" w14:textId="77777777" w:rsidR="005620AC" w:rsidRPr="000B00DC" w:rsidRDefault="005620AC" w:rsidP="005620AC">
      <w:pPr>
        <w:pStyle w:val="Title"/>
        <w:spacing w:before="120" w:after="240"/>
        <w:jc w:val="center"/>
        <w:rPr>
          <w:rFonts w:ascii="Arial" w:eastAsiaTheme="majorEastAsia" w:hAnsi="Arial" w:cs="Arial"/>
          <w:b/>
          <w:bCs/>
          <w:noProof/>
          <w:sz w:val="36"/>
          <w:szCs w:val="36"/>
        </w:rPr>
      </w:pPr>
    </w:p>
    <w:p w14:paraId="40A333E1" w14:textId="77777777" w:rsidR="005620AC" w:rsidRPr="000B00DC" w:rsidRDefault="005620AC" w:rsidP="005620AC">
      <w:pPr>
        <w:pStyle w:val="Title"/>
        <w:spacing w:before="120" w:after="240"/>
        <w:jc w:val="center"/>
        <w:rPr>
          <w:rFonts w:ascii="Arial" w:eastAsiaTheme="majorEastAsia" w:hAnsi="Arial" w:cs="Arial"/>
          <w:b/>
          <w:bCs/>
          <w:noProof/>
          <w:sz w:val="36"/>
          <w:szCs w:val="36"/>
        </w:rPr>
      </w:pPr>
    </w:p>
    <w:p w14:paraId="3F2C427D" w14:textId="6BD40A7C" w:rsidR="00820480" w:rsidRPr="000B00DC" w:rsidRDefault="00820480" w:rsidP="005620AC">
      <w:pPr>
        <w:pStyle w:val="Title"/>
        <w:spacing w:before="120" w:after="240"/>
        <w:jc w:val="center"/>
        <w:rPr>
          <w:rFonts w:ascii="Arial" w:eastAsiaTheme="majorEastAsia" w:hAnsi="Arial" w:cs="Arial"/>
          <w:b/>
          <w:bCs/>
          <w:noProof/>
          <w:sz w:val="36"/>
          <w:szCs w:val="36"/>
        </w:rPr>
      </w:pPr>
      <w:r w:rsidRPr="000B00DC">
        <w:rPr>
          <w:rFonts w:ascii="Arial" w:eastAsiaTheme="majorEastAsia" w:hAnsi="Arial" w:cs="Arial"/>
          <w:b/>
          <w:bCs/>
          <w:noProof/>
          <w:sz w:val="36"/>
          <w:szCs w:val="36"/>
        </w:rPr>
        <w:t>Patient Care Encounter (PCE)</w:t>
      </w:r>
    </w:p>
    <w:p w14:paraId="2A105CF5" w14:textId="77777777" w:rsidR="00820480" w:rsidRPr="000B00DC" w:rsidRDefault="00820480" w:rsidP="005620AC">
      <w:pPr>
        <w:pStyle w:val="Title"/>
        <w:spacing w:before="120" w:after="240"/>
        <w:jc w:val="center"/>
        <w:rPr>
          <w:rFonts w:ascii="Arial" w:eastAsiaTheme="majorEastAsia" w:hAnsi="Arial" w:cs="Arial"/>
          <w:b/>
          <w:bCs/>
          <w:noProof/>
          <w:color w:val="000000"/>
          <w:sz w:val="36"/>
          <w:szCs w:val="36"/>
        </w:rPr>
      </w:pPr>
      <w:r w:rsidRPr="000B00DC">
        <w:rPr>
          <w:rFonts w:ascii="Arial" w:eastAsiaTheme="majorEastAsia" w:hAnsi="Arial" w:cs="Arial"/>
          <w:b/>
          <w:bCs/>
          <w:noProof/>
          <w:color w:val="000000"/>
          <w:sz w:val="36"/>
          <w:szCs w:val="36"/>
        </w:rPr>
        <w:t>User Manual</w:t>
      </w:r>
    </w:p>
    <w:p w14:paraId="04747C02" w14:textId="77777777" w:rsidR="00820480" w:rsidRPr="00910534" w:rsidRDefault="00820480" w:rsidP="00AB5A2C">
      <w:pPr>
        <w:overflowPunct w:val="0"/>
        <w:autoSpaceDE w:val="0"/>
        <w:autoSpaceDN w:val="0"/>
        <w:adjustRightInd w:val="0"/>
        <w:spacing w:before="960" w:after="960"/>
        <w:jc w:val="center"/>
        <w:textAlignment w:val="baseline"/>
        <w:rPr>
          <w:rFonts w:cs="Arial"/>
          <w:noProof/>
          <w:color w:val="auto"/>
          <w:szCs w:val="20"/>
        </w:rPr>
      </w:pPr>
      <w:r w:rsidRPr="00910534">
        <w:rPr>
          <w:rFonts w:cs="Arial"/>
          <w:noProof/>
          <w:color w:val="auto"/>
          <w:szCs w:val="20"/>
        </w:rPr>
        <w:drawing>
          <wp:inline distT="0" distB="0" distL="0" distR="0" wp14:anchorId="031B9A40" wp14:editId="255A75DA">
            <wp:extent cx="3024187" cy="2942452"/>
            <wp:effectExtent l="0" t="0" r="5080" b="0"/>
            <wp:docPr id="3" name="Picture 3" descr="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24187" cy="2942452"/>
                    </a:xfrm>
                    <a:prstGeom prst="rect">
                      <a:avLst/>
                    </a:prstGeom>
                    <a:noFill/>
                    <a:ln>
                      <a:noFill/>
                    </a:ln>
                  </pic:spPr>
                </pic:pic>
              </a:graphicData>
            </a:graphic>
          </wp:inline>
        </w:drawing>
      </w:r>
    </w:p>
    <w:p w14:paraId="78FAAD4A" w14:textId="218ADC3A" w:rsidR="00820480" w:rsidRPr="005620AC" w:rsidRDefault="00820480" w:rsidP="005620AC">
      <w:pPr>
        <w:pStyle w:val="Title2"/>
      </w:pPr>
      <w:r w:rsidRPr="005620AC">
        <w:t>Version 1.0</w:t>
      </w:r>
    </w:p>
    <w:p w14:paraId="25D40430" w14:textId="77610E1A" w:rsidR="00820480" w:rsidRPr="005620AC" w:rsidRDefault="00300544" w:rsidP="005620AC">
      <w:pPr>
        <w:pStyle w:val="Title2"/>
      </w:pPr>
      <w:r>
        <w:t>December</w:t>
      </w:r>
      <w:r w:rsidR="008E2998">
        <w:t xml:space="preserve"> 202</w:t>
      </w:r>
      <w:r w:rsidR="005831A9">
        <w:t>3</w:t>
      </w:r>
    </w:p>
    <w:p w14:paraId="270E403B" w14:textId="548F6DE2" w:rsidR="00820480" w:rsidRDefault="00820480" w:rsidP="005620AC">
      <w:pPr>
        <w:pStyle w:val="Title2"/>
      </w:pPr>
      <w:bookmarkStart w:id="0" w:name="_Toc90950328"/>
      <w:bookmarkStart w:id="1" w:name="_Toc91389435"/>
    </w:p>
    <w:p w14:paraId="1D776313" w14:textId="77777777" w:rsidR="005620AC" w:rsidRDefault="005620AC" w:rsidP="005620AC">
      <w:pPr>
        <w:pStyle w:val="Title2"/>
      </w:pPr>
    </w:p>
    <w:bookmarkEnd w:id="0"/>
    <w:bookmarkEnd w:id="1"/>
    <w:p w14:paraId="2DF67B17" w14:textId="77777777" w:rsidR="005620AC" w:rsidRPr="00FB15D6" w:rsidRDefault="005620AC" w:rsidP="005620AC">
      <w:pPr>
        <w:pStyle w:val="Title2"/>
      </w:pPr>
      <w:r w:rsidRPr="00FB15D6">
        <w:t>Department of Veterans Affairs</w:t>
      </w:r>
    </w:p>
    <w:p w14:paraId="63DCE65D" w14:textId="77777777" w:rsidR="005620AC" w:rsidRDefault="005620AC" w:rsidP="005620AC">
      <w:pPr>
        <w:pStyle w:val="Title2"/>
      </w:pPr>
      <w:r>
        <w:t>Office of Information and Technology (OI&amp;T)</w:t>
      </w:r>
    </w:p>
    <w:p w14:paraId="33C86115" w14:textId="77777777" w:rsidR="00E33B69" w:rsidRPr="005505B0" w:rsidRDefault="00E33B69">
      <w:pPr>
        <w:spacing w:after="0"/>
        <w:rPr>
          <w:rFonts w:cs="Arial"/>
          <w:b/>
          <w:bCs/>
          <w:color w:val="auto"/>
          <w:sz w:val="28"/>
          <w:szCs w:val="32"/>
        </w:rPr>
      </w:pPr>
      <w:r w:rsidRPr="005505B0">
        <w:rPr>
          <w:rFonts w:cs="Arial"/>
        </w:rPr>
        <w:br w:type="page"/>
      </w:r>
    </w:p>
    <w:p w14:paraId="29413CC5" w14:textId="77777777" w:rsidR="00C82167" w:rsidRPr="00B91576" w:rsidRDefault="00C82167" w:rsidP="005551F6">
      <w:pPr>
        <w:overflowPunct w:val="0"/>
        <w:autoSpaceDE w:val="0"/>
        <w:autoSpaceDN w:val="0"/>
        <w:adjustRightInd w:val="0"/>
        <w:spacing w:after="0" w:line="360" w:lineRule="auto"/>
        <w:jc w:val="center"/>
        <w:textAlignment w:val="baseline"/>
        <w:rPr>
          <w:b/>
          <w:noProof/>
          <w:color w:val="auto"/>
          <w:sz w:val="28"/>
          <w:szCs w:val="20"/>
        </w:rPr>
      </w:pPr>
      <w:bookmarkStart w:id="2" w:name="_Toc392045224"/>
      <w:bookmarkStart w:id="3" w:name="_Toc392051213"/>
      <w:bookmarkStart w:id="4" w:name="_Toc392580742"/>
      <w:r w:rsidRPr="00B91576">
        <w:rPr>
          <w:b/>
          <w:noProof/>
          <w:color w:val="auto"/>
          <w:sz w:val="28"/>
          <w:szCs w:val="20"/>
        </w:rPr>
        <w:lastRenderedPageBreak/>
        <w:t>Revision History</w:t>
      </w:r>
    </w:p>
    <w:tbl>
      <w:tblPr>
        <w:tblStyle w:val="GridTable1Light"/>
        <w:tblW w:w="9157" w:type="dxa"/>
        <w:tblLayout w:type="fixed"/>
        <w:tblLook w:val="0020" w:firstRow="1" w:lastRow="0" w:firstColumn="0" w:lastColumn="0" w:noHBand="0" w:noVBand="0"/>
      </w:tblPr>
      <w:tblGrid>
        <w:gridCol w:w="967"/>
        <w:gridCol w:w="4230"/>
        <w:gridCol w:w="2070"/>
        <w:gridCol w:w="1890"/>
      </w:tblGrid>
      <w:tr w:rsidR="00C82167" w:rsidRPr="005A1FD1" w14:paraId="2A521BBA" w14:textId="77777777" w:rsidTr="00393FFB">
        <w:trPr>
          <w:cnfStyle w:val="100000000000" w:firstRow="1" w:lastRow="0" w:firstColumn="0" w:lastColumn="0" w:oddVBand="0" w:evenVBand="0" w:oddHBand="0" w:evenHBand="0" w:firstRowFirstColumn="0" w:firstRowLastColumn="0" w:lastRowFirstColumn="0" w:lastRowLastColumn="0"/>
        </w:trPr>
        <w:tc>
          <w:tcPr>
            <w:tcW w:w="967" w:type="dxa"/>
            <w:shd w:val="clear" w:color="auto" w:fill="D9D9D9" w:themeFill="background1" w:themeFillShade="D9"/>
          </w:tcPr>
          <w:p w14:paraId="46C518C0" w14:textId="77777777" w:rsidR="00C82167" w:rsidRPr="0068675C" w:rsidRDefault="000C7B35" w:rsidP="0068675C">
            <w:pPr>
              <w:spacing w:before="60" w:after="60"/>
              <w:rPr>
                <w:rFonts w:cs="Arial"/>
                <w:b w:val="0"/>
                <w:sz w:val="20"/>
                <w:szCs w:val="20"/>
              </w:rPr>
            </w:pPr>
            <w:r w:rsidRPr="0068675C">
              <w:rPr>
                <w:rFonts w:cs="Arial"/>
                <w:sz w:val="20"/>
                <w:szCs w:val="20"/>
              </w:rPr>
              <w:t>Date</w:t>
            </w:r>
            <w:r w:rsidR="004329E5" w:rsidRPr="0068675C">
              <w:rPr>
                <w:rFonts w:cs="Arial"/>
                <w:sz w:val="20"/>
                <w:szCs w:val="20"/>
              </w:rPr>
              <w:t xml:space="preserve"> </w:t>
            </w:r>
          </w:p>
        </w:tc>
        <w:tc>
          <w:tcPr>
            <w:tcW w:w="4230" w:type="dxa"/>
            <w:shd w:val="clear" w:color="auto" w:fill="D9D9D9" w:themeFill="background1" w:themeFillShade="D9"/>
          </w:tcPr>
          <w:p w14:paraId="09AEAD73" w14:textId="77777777" w:rsidR="005551F6" w:rsidRPr="0068675C" w:rsidRDefault="00C82167" w:rsidP="0068675C">
            <w:pPr>
              <w:spacing w:before="60" w:after="60"/>
              <w:rPr>
                <w:rFonts w:cs="Arial"/>
                <w:b w:val="0"/>
                <w:sz w:val="20"/>
                <w:szCs w:val="20"/>
              </w:rPr>
            </w:pPr>
            <w:r w:rsidRPr="0068675C">
              <w:rPr>
                <w:rFonts w:cs="Arial"/>
                <w:sz w:val="20"/>
                <w:szCs w:val="20"/>
              </w:rPr>
              <w:t xml:space="preserve">Description </w:t>
            </w:r>
          </w:p>
          <w:p w14:paraId="125346A9" w14:textId="7F3E0765" w:rsidR="00C82167" w:rsidRPr="0068675C" w:rsidRDefault="00C82167" w:rsidP="0068675C">
            <w:pPr>
              <w:spacing w:before="60" w:after="60"/>
              <w:rPr>
                <w:rFonts w:cs="Arial"/>
                <w:b w:val="0"/>
                <w:sz w:val="20"/>
                <w:szCs w:val="20"/>
              </w:rPr>
            </w:pPr>
            <w:r w:rsidRPr="0068675C">
              <w:rPr>
                <w:rFonts w:cs="Arial"/>
                <w:sz w:val="20"/>
                <w:szCs w:val="20"/>
              </w:rPr>
              <w:t>(Patch # if applicable)</w:t>
            </w:r>
          </w:p>
        </w:tc>
        <w:tc>
          <w:tcPr>
            <w:tcW w:w="2070" w:type="dxa"/>
            <w:shd w:val="clear" w:color="auto" w:fill="D9D9D9" w:themeFill="background1" w:themeFillShade="D9"/>
          </w:tcPr>
          <w:p w14:paraId="1FCA6AC2" w14:textId="77777777" w:rsidR="00C82167" w:rsidRPr="0068675C" w:rsidRDefault="00C82167" w:rsidP="0068675C">
            <w:pPr>
              <w:spacing w:before="60" w:after="60"/>
              <w:rPr>
                <w:rFonts w:cs="Arial"/>
                <w:b w:val="0"/>
                <w:sz w:val="20"/>
                <w:szCs w:val="20"/>
              </w:rPr>
            </w:pPr>
            <w:r w:rsidRPr="0068675C">
              <w:rPr>
                <w:rFonts w:cs="Arial"/>
                <w:sz w:val="20"/>
                <w:szCs w:val="20"/>
              </w:rPr>
              <w:t>Project Manager</w:t>
            </w:r>
          </w:p>
        </w:tc>
        <w:tc>
          <w:tcPr>
            <w:tcW w:w="1890" w:type="dxa"/>
            <w:shd w:val="clear" w:color="auto" w:fill="D9D9D9" w:themeFill="background1" w:themeFillShade="D9"/>
          </w:tcPr>
          <w:p w14:paraId="336E5225" w14:textId="4FC578B6" w:rsidR="00C82167" w:rsidRPr="0068675C" w:rsidRDefault="00231B13" w:rsidP="0068675C">
            <w:pPr>
              <w:spacing w:before="60" w:after="60"/>
              <w:rPr>
                <w:rFonts w:cs="Arial"/>
                <w:b w:val="0"/>
                <w:sz w:val="20"/>
                <w:szCs w:val="20"/>
              </w:rPr>
            </w:pPr>
            <w:r w:rsidRPr="0068675C">
              <w:rPr>
                <w:rFonts w:cs="Arial"/>
                <w:sz w:val="20"/>
                <w:szCs w:val="20"/>
              </w:rPr>
              <w:t>Project Authors</w:t>
            </w:r>
          </w:p>
        </w:tc>
      </w:tr>
      <w:tr w:rsidR="005831A9" w:rsidRPr="005A1FD1" w14:paraId="08FB3268" w14:textId="77777777" w:rsidTr="00393FFB">
        <w:tc>
          <w:tcPr>
            <w:tcW w:w="967" w:type="dxa"/>
          </w:tcPr>
          <w:p w14:paraId="31433514" w14:textId="6336D616" w:rsidR="005831A9" w:rsidRDefault="003C19C9" w:rsidP="00C955E7">
            <w:pPr>
              <w:pStyle w:val="TableText"/>
              <w:rPr>
                <w:sz w:val="20"/>
                <w:szCs w:val="20"/>
              </w:rPr>
            </w:pPr>
            <w:r>
              <w:rPr>
                <w:sz w:val="20"/>
                <w:szCs w:val="20"/>
              </w:rPr>
              <w:t>1</w:t>
            </w:r>
            <w:r w:rsidR="00C93542">
              <w:rPr>
                <w:sz w:val="20"/>
                <w:szCs w:val="20"/>
              </w:rPr>
              <w:t>2</w:t>
            </w:r>
            <w:r w:rsidR="005831A9">
              <w:rPr>
                <w:sz w:val="20"/>
                <w:szCs w:val="20"/>
              </w:rPr>
              <w:t>/2023</w:t>
            </w:r>
          </w:p>
        </w:tc>
        <w:tc>
          <w:tcPr>
            <w:tcW w:w="4230" w:type="dxa"/>
          </w:tcPr>
          <w:p w14:paraId="6EDBA1F8" w14:textId="77777777" w:rsidR="005831A9" w:rsidRPr="006212AE" w:rsidRDefault="003537CF" w:rsidP="00C955E7">
            <w:pPr>
              <w:spacing w:before="60" w:after="60"/>
              <w:rPr>
                <w:rFonts w:cs="Arial"/>
                <w:sz w:val="20"/>
                <w:szCs w:val="20"/>
              </w:rPr>
            </w:pPr>
            <w:r w:rsidRPr="006212AE">
              <w:rPr>
                <w:rStyle w:val="ui-provider"/>
                <w:sz w:val="20"/>
                <w:szCs w:val="20"/>
              </w:rPr>
              <w:t xml:space="preserve">PX*1.0*235 </w:t>
            </w:r>
            <w:r w:rsidR="005831A9" w:rsidRPr="006212AE">
              <w:rPr>
                <w:rFonts w:cs="Arial"/>
                <w:sz w:val="20"/>
                <w:szCs w:val="20"/>
              </w:rPr>
              <w:t xml:space="preserve">Updated </w:t>
            </w:r>
            <w:r w:rsidR="006212AE" w:rsidRPr="006212AE">
              <w:rPr>
                <w:rFonts w:cs="Arial"/>
                <w:sz w:val="20"/>
                <w:szCs w:val="20"/>
              </w:rPr>
              <w:t xml:space="preserve">the following sections: </w:t>
            </w:r>
          </w:p>
          <w:p w14:paraId="7AE188B9" w14:textId="7C683038" w:rsidR="006212AE" w:rsidRPr="006212AE" w:rsidRDefault="006212AE" w:rsidP="006212AE">
            <w:pPr>
              <w:rPr>
                <w:sz w:val="20"/>
                <w:szCs w:val="20"/>
              </w:rPr>
            </w:pPr>
            <w:r w:rsidRPr="006212AE">
              <w:rPr>
                <w:b/>
                <w:bCs/>
                <w:sz w:val="20"/>
                <w:szCs w:val="20"/>
              </w:rPr>
              <w:t>3.10</w:t>
            </w:r>
            <w:r w:rsidRPr="006212AE">
              <w:rPr>
                <w:sz w:val="20"/>
                <w:szCs w:val="20"/>
              </w:rPr>
              <w:t xml:space="preserve"> How to Add or Edit ICD Diagnoses. Step </w:t>
            </w:r>
            <w:r w:rsidR="005E33DF">
              <w:rPr>
                <w:sz w:val="20"/>
                <w:szCs w:val="20"/>
              </w:rPr>
              <w:t>2</w:t>
            </w:r>
            <w:r w:rsidRPr="006212AE">
              <w:rPr>
                <w:sz w:val="20"/>
                <w:szCs w:val="20"/>
              </w:rPr>
              <w:t xml:space="preserve">. Inserted COMPACT Act Administrative Eligibility into screen recreation. </w:t>
            </w:r>
          </w:p>
          <w:p w14:paraId="3947151F" w14:textId="77777777" w:rsidR="006212AE" w:rsidRPr="006212AE" w:rsidRDefault="006212AE" w:rsidP="006212AE">
            <w:pPr>
              <w:rPr>
                <w:sz w:val="20"/>
                <w:szCs w:val="20"/>
              </w:rPr>
            </w:pPr>
            <w:r w:rsidRPr="006212AE">
              <w:rPr>
                <w:b/>
                <w:bCs/>
                <w:sz w:val="20"/>
                <w:szCs w:val="20"/>
              </w:rPr>
              <w:t>3.11.1</w:t>
            </w:r>
            <w:r w:rsidRPr="006212AE">
              <w:rPr>
                <w:sz w:val="20"/>
                <w:szCs w:val="20"/>
              </w:rPr>
              <w:t xml:space="preserve"> Steps to edit a CPT. Step 2. Inserted COMPACT Act Administrative Eligibility into screen recreation. Step 3. Inserted COMPACT Act Administrative Eligibility into screen recreation. </w:t>
            </w:r>
          </w:p>
          <w:p w14:paraId="77022019" w14:textId="77777777" w:rsidR="006212AE" w:rsidRPr="006212AE" w:rsidRDefault="006212AE" w:rsidP="006212AE">
            <w:pPr>
              <w:rPr>
                <w:sz w:val="20"/>
                <w:szCs w:val="20"/>
              </w:rPr>
            </w:pPr>
            <w:r w:rsidRPr="006212AE">
              <w:rPr>
                <w:b/>
                <w:bCs/>
                <w:sz w:val="20"/>
                <w:szCs w:val="20"/>
              </w:rPr>
              <w:t xml:space="preserve">3.12 </w:t>
            </w:r>
            <w:r w:rsidRPr="006212AE">
              <w:rPr>
                <w:sz w:val="20"/>
                <w:szCs w:val="20"/>
              </w:rPr>
              <w:t xml:space="preserve"> How to Add or Edit and Immunization. Step 2. Inserted COMPACT Act Administrative Eligibility into screen recreation. </w:t>
            </w:r>
          </w:p>
          <w:p w14:paraId="2796571E" w14:textId="77777777" w:rsidR="006212AE" w:rsidRPr="006212AE" w:rsidRDefault="006212AE" w:rsidP="006212AE">
            <w:pPr>
              <w:rPr>
                <w:sz w:val="20"/>
                <w:szCs w:val="20"/>
              </w:rPr>
            </w:pPr>
            <w:r w:rsidRPr="006212AE">
              <w:rPr>
                <w:b/>
                <w:bCs/>
                <w:sz w:val="20"/>
                <w:szCs w:val="20"/>
              </w:rPr>
              <w:t>3.15</w:t>
            </w:r>
            <w:r w:rsidRPr="006212AE">
              <w:rPr>
                <w:sz w:val="20"/>
                <w:szCs w:val="20"/>
              </w:rPr>
              <w:t xml:space="preserve"> How to Add or Edit a Skin Test. Step 5. Inserted COMPACT Act Administrative Eligibility into screen recreation. </w:t>
            </w:r>
          </w:p>
          <w:p w14:paraId="4D98F370" w14:textId="77777777" w:rsidR="006212AE" w:rsidRPr="006212AE" w:rsidRDefault="006212AE" w:rsidP="006212AE">
            <w:pPr>
              <w:rPr>
                <w:sz w:val="20"/>
                <w:szCs w:val="20"/>
              </w:rPr>
            </w:pPr>
            <w:r w:rsidRPr="006212AE">
              <w:rPr>
                <w:b/>
                <w:bCs/>
                <w:sz w:val="20"/>
                <w:szCs w:val="20"/>
              </w:rPr>
              <w:t xml:space="preserve">3.18.1 </w:t>
            </w:r>
            <w:r w:rsidRPr="006212AE">
              <w:rPr>
                <w:sz w:val="20"/>
                <w:szCs w:val="20"/>
              </w:rPr>
              <w:t xml:space="preserve">Steps to add a Checkout Interview. Step 2. Added note about COMPACT Act administrative eligibility status. Inserted COMPACT Act Administrative Eligibility into screen recreation. </w:t>
            </w:r>
          </w:p>
          <w:p w14:paraId="7A580113" w14:textId="6E668A7C" w:rsidR="006212AE" w:rsidRPr="006212AE" w:rsidRDefault="006212AE" w:rsidP="00C955E7">
            <w:pPr>
              <w:spacing w:before="60" w:after="60"/>
              <w:rPr>
                <w:rFonts w:cs="Arial"/>
                <w:sz w:val="20"/>
                <w:szCs w:val="20"/>
              </w:rPr>
            </w:pPr>
          </w:p>
        </w:tc>
        <w:tc>
          <w:tcPr>
            <w:tcW w:w="2070" w:type="dxa"/>
          </w:tcPr>
          <w:p w14:paraId="1D2E3AAD" w14:textId="7A11500A" w:rsidR="005831A9" w:rsidRPr="000B00DC" w:rsidRDefault="005831A9" w:rsidP="00C955E7">
            <w:pPr>
              <w:spacing w:before="60" w:after="60"/>
              <w:rPr>
                <w:rFonts w:eastAsiaTheme="minorHAnsi"/>
                <w:noProof/>
                <w:spacing w:val="-6"/>
                <w:sz w:val="20"/>
                <w:szCs w:val="20"/>
              </w:rPr>
            </w:pPr>
            <w:r w:rsidRPr="000B00DC">
              <w:rPr>
                <w:rFonts w:eastAsiaTheme="minorHAnsi"/>
                <w:noProof/>
                <w:spacing w:val="-6"/>
                <w:sz w:val="20"/>
                <w:szCs w:val="20"/>
              </w:rPr>
              <w:t>Booz Allen Hamilton</w:t>
            </w:r>
          </w:p>
        </w:tc>
        <w:tc>
          <w:tcPr>
            <w:tcW w:w="1890" w:type="dxa"/>
          </w:tcPr>
          <w:p w14:paraId="118DD398" w14:textId="67BE5EC3" w:rsidR="005831A9" w:rsidRPr="000B00DC" w:rsidRDefault="005831A9" w:rsidP="00C955E7">
            <w:pPr>
              <w:spacing w:before="60" w:after="60"/>
              <w:rPr>
                <w:rFonts w:eastAsiaTheme="minorHAnsi"/>
                <w:noProof/>
                <w:spacing w:val="-6"/>
                <w:sz w:val="20"/>
              </w:rPr>
            </w:pPr>
            <w:r w:rsidRPr="000B00DC">
              <w:rPr>
                <w:rFonts w:eastAsiaTheme="minorHAnsi"/>
                <w:noProof/>
                <w:spacing w:val="-6"/>
                <w:sz w:val="20"/>
              </w:rPr>
              <w:t>Booz Allen Hamilton</w:t>
            </w:r>
          </w:p>
        </w:tc>
      </w:tr>
      <w:tr w:rsidR="00FA0BF5" w:rsidRPr="005A1FD1" w14:paraId="61BEEB7C" w14:textId="77777777" w:rsidTr="00393FFB">
        <w:tc>
          <w:tcPr>
            <w:tcW w:w="967" w:type="dxa"/>
          </w:tcPr>
          <w:p w14:paraId="1139FF4C" w14:textId="489CD82B" w:rsidR="00FA0BF5" w:rsidRDefault="00ED5D6E" w:rsidP="00C955E7">
            <w:pPr>
              <w:pStyle w:val="TableText"/>
              <w:rPr>
                <w:sz w:val="20"/>
                <w:szCs w:val="20"/>
              </w:rPr>
            </w:pPr>
            <w:r>
              <w:rPr>
                <w:sz w:val="20"/>
                <w:szCs w:val="20"/>
              </w:rPr>
              <w:t>0</w:t>
            </w:r>
            <w:r w:rsidR="00D9011E">
              <w:rPr>
                <w:sz w:val="20"/>
                <w:szCs w:val="20"/>
              </w:rPr>
              <w:t>9</w:t>
            </w:r>
            <w:r w:rsidR="005436D8">
              <w:rPr>
                <w:sz w:val="20"/>
                <w:szCs w:val="20"/>
              </w:rPr>
              <w:t>/202</w:t>
            </w:r>
            <w:r>
              <w:rPr>
                <w:sz w:val="20"/>
                <w:szCs w:val="20"/>
              </w:rPr>
              <w:t>2</w:t>
            </w:r>
          </w:p>
        </w:tc>
        <w:tc>
          <w:tcPr>
            <w:tcW w:w="4230" w:type="dxa"/>
          </w:tcPr>
          <w:p w14:paraId="11F3419A" w14:textId="36868324" w:rsidR="00FA0BF5" w:rsidRDefault="005B50BD" w:rsidP="00C955E7">
            <w:pPr>
              <w:spacing w:before="60" w:after="60"/>
              <w:rPr>
                <w:rFonts w:cs="Arial"/>
                <w:sz w:val="20"/>
                <w:szCs w:val="20"/>
              </w:rPr>
            </w:pPr>
            <w:r w:rsidRPr="005B50BD">
              <w:rPr>
                <w:rFonts w:cs="Arial"/>
                <w:sz w:val="20"/>
                <w:szCs w:val="20"/>
              </w:rPr>
              <w:t>PX*1.0*217</w:t>
            </w:r>
            <w:r>
              <w:rPr>
                <w:rFonts w:cs="Arial"/>
                <w:sz w:val="20"/>
                <w:szCs w:val="20"/>
              </w:rPr>
              <w:t xml:space="preserve">: Updated the following sections: </w:t>
            </w:r>
            <w:r w:rsidRPr="004F511E">
              <w:rPr>
                <w:rFonts w:cs="Arial"/>
                <w:sz w:val="20"/>
                <w:szCs w:val="20"/>
              </w:rPr>
              <w:t>3.13</w:t>
            </w:r>
            <w:r w:rsidR="00823E1F">
              <w:rPr>
                <w:rFonts w:cs="Arial"/>
                <w:sz w:val="20"/>
                <w:szCs w:val="20"/>
              </w:rPr>
              <w:t xml:space="preserve">, </w:t>
            </w:r>
            <w:r w:rsidR="00823E1F" w:rsidRPr="004F511E">
              <w:rPr>
                <w:rFonts w:cs="Arial"/>
                <w:sz w:val="20"/>
                <w:szCs w:val="20"/>
              </w:rPr>
              <w:t>3.15</w:t>
            </w:r>
            <w:r w:rsidR="00823E1F">
              <w:rPr>
                <w:rFonts w:cs="Arial"/>
                <w:sz w:val="20"/>
                <w:szCs w:val="20"/>
              </w:rPr>
              <w:t>,</w:t>
            </w:r>
            <w:r w:rsidR="002A0707">
              <w:rPr>
                <w:rFonts w:cs="Arial"/>
                <w:sz w:val="20"/>
                <w:szCs w:val="20"/>
              </w:rPr>
              <w:t xml:space="preserve"> </w:t>
            </w:r>
            <w:r w:rsidR="002A0707" w:rsidRPr="004F511E">
              <w:rPr>
                <w:rFonts w:cs="Arial"/>
                <w:sz w:val="20"/>
                <w:szCs w:val="20"/>
              </w:rPr>
              <w:t>6.2</w:t>
            </w:r>
            <w:r w:rsidR="002A0707">
              <w:rPr>
                <w:rFonts w:cs="Arial"/>
                <w:sz w:val="20"/>
                <w:szCs w:val="20"/>
              </w:rPr>
              <w:t xml:space="preserve"> and</w:t>
            </w:r>
            <w:r w:rsidR="00823E1F">
              <w:rPr>
                <w:rFonts w:cs="Arial"/>
                <w:sz w:val="20"/>
                <w:szCs w:val="20"/>
              </w:rPr>
              <w:t xml:space="preserve"> </w:t>
            </w:r>
            <w:r w:rsidR="00823E1F" w:rsidRPr="004F511E">
              <w:rPr>
                <w:rFonts w:cs="Arial"/>
                <w:sz w:val="20"/>
                <w:szCs w:val="20"/>
              </w:rPr>
              <w:t>6.3</w:t>
            </w:r>
            <w:r w:rsidR="00823E1F">
              <w:rPr>
                <w:rFonts w:cs="Arial"/>
                <w:sz w:val="20"/>
                <w:szCs w:val="20"/>
              </w:rPr>
              <w:t xml:space="preserve">. </w:t>
            </w:r>
            <w:r w:rsidR="00823E1F">
              <w:rPr>
                <w:rFonts w:cs="Arial"/>
                <w:sz w:val="20"/>
                <w:szCs w:val="20"/>
              </w:rPr>
              <w:br/>
            </w:r>
            <w:r w:rsidR="00823E1F">
              <w:rPr>
                <w:rFonts w:cs="Arial"/>
                <w:sz w:val="20"/>
                <w:szCs w:val="20"/>
              </w:rPr>
              <w:br/>
              <w:t>Added</w:t>
            </w:r>
            <w:r w:rsidR="00BF15A8">
              <w:rPr>
                <w:rFonts w:cs="Arial"/>
                <w:sz w:val="20"/>
                <w:szCs w:val="20"/>
              </w:rPr>
              <w:t xml:space="preserve"> new </w:t>
            </w:r>
            <w:r w:rsidR="00823E1F">
              <w:rPr>
                <w:rFonts w:cs="Arial"/>
                <w:sz w:val="20"/>
                <w:szCs w:val="20"/>
              </w:rPr>
              <w:t>sections:</w:t>
            </w:r>
            <w:r w:rsidR="00823E1F">
              <w:rPr>
                <w:rFonts w:cs="Arial"/>
                <w:sz w:val="20"/>
                <w:szCs w:val="20"/>
              </w:rPr>
              <w:br/>
              <w:t xml:space="preserve"> </w:t>
            </w:r>
            <w:r w:rsidR="00823E1F" w:rsidRPr="004F511E">
              <w:rPr>
                <w:rFonts w:cs="Arial"/>
                <w:sz w:val="20"/>
                <w:szCs w:val="20"/>
              </w:rPr>
              <w:t>6.4</w:t>
            </w:r>
            <w:r w:rsidR="00823E1F">
              <w:rPr>
                <w:rFonts w:cs="Arial"/>
                <w:sz w:val="20"/>
                <w:szCs w:val="20"/>
              </w:rPr>
              <w:t xml:space="preserve"> -</w:t>
            </w:r>
            <w:r w:rsidR="00823E1F" w:rsidRPr="00823E1F">
              <w:rPr>
                <w:rFonts w:cs="Arial"/>
                <w:sz w:val="20"/>
                <w:szCs w:val="20"/>
              </w:rPr>
              <w:t>Transfer Immunization Inventory Between Facilities</w:t>
            </w:r>
            <w:r w:rsidR="00823E1F">
              <w:rPr>
                <w:rFonts w:cs="Arial"/>
                <w:sz w:val="20"/>
                <w:szCs w:val="20"/>
              </w:rPr>
              <w:t xml:space="preserve">, </w:t>
            </w:r>
            <w:r w:rsidR="00823E1F">
              <w:rPr>
                <w:rFonts w:cs="Arial"/>
                <w:sz w:val="20"/>
                <w:szCs w:val="20"/>
              </w:rPr>
              <w:br/>
            </w:r>
            <w:r w:rsidR="00823E1F" w:rsidRPr="004F511E">
              <w:rPr>
                <w:rFonts w:cs="Arial"/>
                <w:sz w:val="20"/>
                <w:szCs w:val="20"/>
              </w:rPr>
              <w:t>6.5</w:t>
            </w:r>
            <w:r w:rsidR="00823E1F">
              <w:rPr>
                <w:rFonts w:cs="Arial"/>
                <w:sz w:val="20"/>
                <w:szCs w:val="20"/>
              </w:rPr>
              <w:t xml:space="preserve"> - </w:t>
            </w:r>
            <w:r w:rsidR="00823E1F" w:rsidRPr="00823E1F">
              <w:rPr>
                <w:rFonts w:cs="Arial"/>
                <w:sz w:val="20"/>
                <w:szCs w:val="20"/>
              </w:rPr>
              <w:t>Display Immunization Inventory Report</w:t>
            </w:r>
            <w:r w:rsidR="00823E1F">
              <w:rPr>
                <w:rFonts w:cs="Arial"/>
                <w:sz w:val="20"/>
                <w:szCs w:val="20"/>
              </w:rPr>
              <w:t xml:space="preserve">, </w:t>
            </w:r>
            <w:r w:rsidR="00823E1F" w:rsidRPr="004F511E">
              <w:rPr>
                <w:rFonts w:cs="Arial"/>
                <w:sz w:val="20"/>
                <w:szCs w:val="20"/>
              </w:rPr>
              <w:t>6.6</w:t>
            </w:r>
            <w:r w:rsidR="00823E1F">
              <w:rPr>
                <w:rFonts w:cs="Arial"/>
                <w:sz w:val="20"/>
                <w:szCs w:val="20"/>
              </w:rPr>
              <w:t xml:space="preserve"> - </w:t>
            </w:r>
            <w:r w:rsidR="00823E1F" w:rsidRPr="00823E1F">
              <w:rPr>
                <w:rFonts w:cs="Arial"/>
                <w:sz w:val="20"/>
                <w:szCs w:val="20"/>
              </w:rPr>
              <w:t>DEF Immunization Default Responses Enter/Edit</w:t>
            </w:r>
            <w:r w:rsidR="00823E1F">
              <w:rPr>
                <w:rFonts w:cs="Arial"/>
                <w:sz w:val="20"/>
                <w:szCs w:val="20"/>
              </w:rPr>
              <w:t>,</w:t>
            </w:r>
            <w:r w:rsidR="00823E1F">
              <w:rPr>
                <w:rFonts w:cs="Arial"/>
                <w:sz w:val="20"/>
                <w:szCs w:val="20"/>
              </w:rPr>
              <w:br/>
            </w:r>
            <w:r w:rsidR="00823E1F" w:rsidRPr="004F511E">
              <w:rPr>
                <w:rFonts w:cs="Arial"/>
                <w:sz w:val="20"/>
                <w:szCs w:val="20"/>
              </w:rPr>
              <w:t>7.1.1</w:t>
            </w:r>
            <w:r w:rsidR="00823E1F">
              <w:rPr>
                <w:rFonts w:cs="Arial"/>
                <w:sz w:val="20"/>
                <w:szCs w:val="20"/>
              </w:rPr>
              <w:t xml:space="preserve"> - </w:t>
            </w:r>
            <w:r w:rsidR="00823E1F" w:rsidRPr="00823E1F">
              <w:rPr>
                <w:rFonts w:cs="Arial"/>
                <w:sz w:val="20"/>
                <w:szCs w:val="20"/>
              </w:rPr>
              <w:t>PCE File Inquiry</w:t>
            </w:r>
            <w:r w:rsidR="00823E1F">
              <w:rPr>
                <w:rFonts w:cs="Arial"/>
                <w:sz w:val="20"/>
                <w:szCs w:val="20"/>
              </w:rPr>
              <w:t xml:space="preserve">. </w:t>
            </w:r>
            <w:r w:rsidR="008359FA">
              <w:rPr>
                <w:rFonts w:cs="Arial"/>
                <w:sz w:val="20"/>
                <w:szCs w:val="20"/>
              </w:rPr>
              <w:br/>
            </w:r>
            <w:r w:rsidR="008359FA">
              <w:rPr>
                <w:rFonts w:cs="Arial"/>
                <w:sz w:val="20"/>
                <w:szCs w:val="20"/>
              </w:rPr>
              <w:br/>
              <w:t>Fixed</w:t>
            </w:r>
            <w:r w:rsidR="008359FA" w:rsidRPr="008359FA">
              <w:rPr>
                <w:rFonts w:cs="Arial"/>
                <w:sz w:val="20"/>
                <w:szCs w:val="20"/>
              </w:rPr>
              <w:t xml:space="preserve"> the </w:t>
            </w:r>
            <w:r w:rsidR="008359FA" w:rsidRPr="004F511E">
              <w:rPr>
                <w:rFonts w:cs="Arial"/>
                <w:sz w:val="20"/>
                <w:szCs w:val="20"/>
              </w:rPr>
              <w:t>Doses Unused</w:t>
            </w:r>
            <w:r w:rsidR="008359FA">
              <w:rPr>
                <w:rFonts w:cs="Arial"/>
                <w:sz w:val="20"/>
                <w:szCs w:val="20"/>
              </w:rPr>
              <w:t xml:space="preserve"> error</w:t>
            </w:r>
            <w:r w:rsidR="008359FA" w:rsidRPr="008359FA">
              <w:rPr>
                <w:rFonts w:cs="Arial"/>
                <w:sz w:val="20"/>
                <w:szCs w:val="20"/>
              </w:rPr>
              <w:t xml:space="preserve"> in the immunization inventory report</w:t>
            </w:r>
            <w:r w:rsidR="00CF6B0B">
              <w:rPr>
                <w:rFonts w:cs="Arial"/>
                <w:sz w:val="20"/>
                <w:szCs w:val="20"/>
              </w:rPr>
              <w:t xml:space="preserve"> screenshot.</w:t>
            </w:r>
            <w:r w:rsidR="00952190">
              <w:rPr>
                <w:rFonts w:cs="Arial"/>
                <w:sz w:val="20"/>
                <w:szCs w:val="20"/>
              </w:rPr>
              <w:br/>
            </w:r>
            <w:r w:rsidR="00952190">
              <w:rPr>
                <w:rFonts w:cs="Arial"/>
                <w:sz w:val="20"/>
                <w:szCs w:val="20"/>
              </w:rPr>
              <w:br/>
            </w:r>
            <w:r w:rsidR="00952190" w:rsidRPr="00952190">
              <w:rPr>
                <w:rFonts w:cs="Arial"/>
                <w:sz w:val="20"/>
                <w:szCs w:val="20"/>
              </w:rPr>
              <w:t xml:space="preserve">Inserted a </w:t>
            </w:r>
            <w:r w:rsidR="00952190" w:rsidRPr="004F511E">
              <w:rPr>
                <w:rFonts w:cs="Arial"/>
                <w:sz w:val="20"/>
                <w:szCs w:val="20"/>
              </w:rPr>
              <w:t>NOTE</w:t>
            </w:r>
            <w:r w:rsidR="00952190" w:rsidRPr="00952190">
              <w:rPr>
                <w:rFonts w:cs="Arial"/>
                <w:sz w:val="20"/>
                <w:szCs w:val="20"/>
              </w:rPr>
              <w:t xml:space="preserve"> in fro</w:t>
            </w:r>
            <w:r w:rsidR="000477E7">
              <w:rPr>
                <w:rFonts w:cs="Arial"/>
                <w:sz w:val="20"/>
                <w:szCs w:val="20"/>
              </w:rPr>
              <w:t>n</w:t>
            </w:r>
            <w:r w:rsidR="00952190" w:rsidRPr="00952190">
              <w:rPr>
                <w:rFonts w:cs="Arial"/>
                <w:sz w:val="20"/>
                <w:szCs w:val="20"/>
              </w:rPr>
              <w:t>t of a statement about a contraindication/refusal reason and defaults.</w:t>
            </w:r>
          </w:p>
          <w:p w14:paraId="756D82B9" w14:textId="77777777" w:rsidR="009738F0" w:rsidRDefault="009738F0" w:rsidP="00C955E7">
            <w:pPr>
              <w:spacing w:before="60" w:after="60"/>
              <w:rPr>
                <w:rFonts w:cs="Arial"/>
                <w:sz w:val="20"/>
                <w:szCs w:val="20"/>
              </w:rPr>
            </w:pPr>
          </w:p>
          <w:p w14:paraId="69C057D7" w14:textId="15F1523A" w:rsidR="009738F0" w:rsidRDefault="009738F0" w:rsidP="00C955E7">
            <w:pPr>
              <w:spacing w:before="60" w:after="60"/>
              <w:rPr>
                <w:rFonts w:cs="Arial"/>
                <w:sz w:val="20"/>
                <w:szCs w:val="20"/>
              </w:rPr>
            </w:pPr>
            <w:r w:rsidRPr="009738F0">
              <w:rPr>
                <w:rFonts w:cs="Arial"/>
                <w:sz w:val="20"/>
                <w:szCs w:val="20"/>
              </w:rPr>
              <w:t>Added Order</w:t>
            </w:r>
            <w:r w:rsidR="008710E8">
              <w:rPr>
                <w:rFonts w:cs="Arial"/>
                <w:sz w:val="20"/>
                <w:szCs w:val="20"/>
              </w:rPr>
              <w:t>ed</w:t>
            </w:r>
            <w:r w:rsidRPr="009738F0">
              <w:rPr>
                <w:rFonts w:cs="Arial"/>
                <w:sz w:val="20"/>
                <w:szCs w:val="20"/>
              </w:rPr>
              <w:t xml:space="preserve"> by Policy to the </w:t>
            </w:r>
            <w:r w:rsidRPr="004F511E">
              <w:rPr>
                <w:rFonts w:cs="Arial"/>
                <w:sz w:val="20"/>
                <w:szCs w:val="20"/>
              </w:rPr>
              <w:t>How to Add or Edit an Immunization section</w:t>
            </w:r>
            <w:r w:rsidRPr="009738F0">
              <w:rPr>
                <w:rFonts w:cs="Arial"/>
                <w:sz w:val="20"/>
                <w:szCs w:val="20"/>
              </w:rPr>
              <w:t xml:space="preserve"> and </w:t>
            </w:r>
            <w:r w:rsidRPr="004F511E">
              <w:rPr>
                <w:rFonts w:cs="Arial"/>
                <w:sz w:val="20"/>
                <w:szCs w:val="20"/>
              </w:rPr>
              <w:t>screenshot</w:t>
            </w:r>
            <w:r w:rsidR="009512C3">
              <w:rPr>
                <w:rFonts w:cs="Arial"/>
                <w:sz w:val="20"/>
                <w:szCs w:val="20"/>
              </w:rPr>
              <w:t>.</w:t>
            </w:r>
          </w:p>
          <w:p w14:paraId="2168D722" w14:textId="77777777" w:rsidR="004C234D" w:rsidRDefault="004C234D" w:rsidP="00C955E7">
            <w:pPr>
              <w:spacing w:before="60" w:after="60"/>
              <w:rPr>
                <w:rFonts w:cs="Arial"/>
                <w:sz w:val="20"/>
                <w:szCs w:val="20"/>
              </w:rPr>
            </w:pPr>
          </w:p>
          <w:p w14:paraId="67E76998" w14:textId="33C20001" w:rsidR="007B3946" w:rsidRDefault="004C234D" w:rsidP="00C955E7">
            <w:pPr>
              <w:spacing w:before="60" w:after="60"/>
              <w:rPr>
                <w:rFonts w:cs="Arial"/>
                <w:sz w:val="20"/>
                <w:szCs w:val="20"/>
              </w:rPr>
            </w:pPr>
            <w:r>
              <w:rPr>
                <w:rFonts w:cs="Arial"/>
                <w:sz w:val="20"/>
                <w:szCs w:val="20"/>
              </w:rPr>
              <w:lastRenderedPageBreak/>
              <w:t xml:space="preserve">Updated the </w:t>
            </w:r>
            <w:proofErr w:type="spellStart"/>
            <w:r w:rsidRPr="004F511E">
              <w:rPr>
                <w:rFonts w:cs="Arial"/>
                <w:sz w:val="20"/>
                <w:szCs w:val="20"/>
              </w:rPr>
              <w:t>Screenman</w:t>
            </w:r>
            <w:proofErr w:type="spellEnd"/>
            <w:r w:rsidRPr="004F511E">
              <w:rPr>
                <w:rFonts w:cs="Arial"/>
                <w:sz w:val="20"/>
                <w:szCs w:val="20"/>
              </w:rPr>
              <w:t xml:space="preserve"> editing form screenshot</w:t>
            </w:r>
            <w:r>
              <w:rPr>
                <w:rFonts w:cs="Arial"/>
                <w:sz w:val="20"/>
                <w:szCs w:val="20"/>
              </w:rPr>
              <w:t xml:space="preserve"> in the Options Descriptions section.</w:t>
            </w:r>
          </w:p>
          <w:p w14:paraId="0A1385F6" w14:textId="77777777" w:rsidR="003E01DA" w:rsidRDefault="003E01DA" w:rsidP="00C955E7">
            <w:pPr>
              <w:spacing w:before="60" w:after="60"/>
              <w:rPr>
                <w:rFonts w:cs="Arial"/>
                <w:sz w:val="20"/>
                <w:szCs w:val="20"/>
              </w:rPr>
            </w:pPr>
          </w:p>
          <w:p w14:paraId="7903BF1A" w14:textId="36232A79" w:rsidR="003E01DA" w:rsidRPr="0068675C" w:rsidRDefault="00A87B7D" w:rsidP="00C955E7">
            <w:pPr>
              <w:spacing w:before="60" w:after="60"/>
              <w:rPr>
                <w:rFonts w:cs="Arial"/>
                <w:sz w:val="20"/>
                <w:szCs w:val="20"/>
              </w:rPr>
            </w:pPr>
            <w:r w:rsidRPr="00A87B7D">
              <w:rPr>
                <w:rFonts w:cs="Arial"/>
                <w:sz w:val="20"/>
                <w:szCs w:val="20"/>
              </w:rPr>
              <w:t xml:space="preserve">Section 6.3 - Key Concepts:  Added the </w:t>
            </w:r>
            <w:r w:rsidRPr="004F511E">
              <w:rPr>
                <w:rFonts w:cs="Arial"/>
                <w:sz w:val="20"/>
                <w:szCs w:val="20"/>
              </w:rPr>
              <w:t>Immunization Lot Add/Edit/Display</w:t>
            </w:r>
            <w:r w:rsidRPr="00A87B7D">
              <w:rPr>
                <w:rFonts w:cs="Arial"/>
                <w:sz w:val="20"/>
                <w:szCs w:val="20"/>
              </w:rPr>
              <w:t xml:space="preserve"> menu</w:t>
            </w:r>
            <w:r w:rsidR="001A06F8">
              <w:rPr>
                <w:rFonts w:cs="Arial"/>
                <w:sz w:val="20"/>
                <w:szCs w:val="20"/>
              </w:rPr>
              <w:t xml:space="preserve"> listing</w:t>
            </w:r>
            <w:r w:rsidRPr="00A87B7D">
              <w:rPr>
                <w:rFonts w:cs="Arial"/>
                <w:sz w:val="20"/>
                <w:szCs w:val="20"/>
              </w:rPr>
              <w:t>.</w:t>
            </w:r>
          </w:p>
        </w:tc>
        <w:tc>
          <w:tcPr>
            <w:tcW w:w="2070" w:type="dxa"/>
          </w:tcPr>
          <w:p w14:paraId="1FC74700" w14:textId="55ACC196" w:rsidR="00FA0BF5" w:rsidRPr="000B00DC" w:rsidRDefault="005436D8" w:rsidP="00C955E7">
            <w:pPr>
              <w:spacing w:before="60" w:after="60"/>
              <w:rPr>
                <w:rFonts w:eastAsiaTheme="minorHAnsi"/>
                <w:noProof/>
                <w:spacing w:val="-6"/>
                <w:sz w:val="20"/>
              </w:rPr>
            </w:pPr>
            <w:r w:rsidRPr="000B00DC">
              <w:rPr>
                <w:rFonts w:eastAsiaTheme="minorHAnsi"/>
                <w:noProof/>
                <w:spacing w:val="-6"/>
                <w:sz w:val="20"/>
              </w:rPr>
              <w:lastRenderedPageBreak/>
              <w:t>Liberty ITS</w:t>
            </w:r>
          </w:p>
        </w:tc>
        <w:tc>
          <w:tcPr>
            <w:tcW w:w="1890" w:type="dxa"/>
          </w:tcPr>
          <w:p w14:paraId="3AFB9CE6" w14:textId="021D53DB" w:rsidR="00FA0BF5" w:rsidRPr="000B00DC" w:rsidRDefault="005436D8" w:rsidP="00C955E7">
            <w:pPr>
              <w:spacing w:before="60" w:after="60"/>
              <w:rPr>
                <w:rFonts w:eastAsiaTheme="minorHAnsi"/>
                <w:noProof/>
                <w:spacing w:val="-6"/>
                <w:sz w:val="20"/>
              </w:rPr>
            </w:pPr>
            <w:r w:rsidRPr="000B00DC">
              <w:rPr>
                <w:rFonts w:eastAsiaTheme="minorHAnsi"/>
                <w:noProof/>
                <w:spacing w:val="-6"/>
                <w:sz w:val="20"/>
              </w:rPr>
              <w:t>Liberty ITS</w:t>
            </w:r>
          </w:p>
        </w:tc>
      </w:tr>
      <w:tr w:rsidR="008E2998" w:rsidRPr="005A1FD1" w14:paraId="46A5FFEC" w14:textId="77777777" w:rsidTr="00393FFB">
        <w:tc>
          <w:tcPr>
            <w:tcW w:w="967" w:type="dxa"/>
          </w:tcPr>
          <w:p w14:paraId="2B919422" w14:textId="3CAAD6D3" w:rsidR="008E2998" w:rsidRDefault="00B224B0" w:rsidP="00C955E7">
            <w:pPr>
              <w:pStyle w:val="TableText"/>
              <w:rPr>
                <w:sz w:val="20"/>
                <w:szCs w:val="20"/>
              </w:rPr>
            </w:pPr>
            <w:r>
              <w:rPr>
                <w:sz w:val="20"/>
                <w:szCs w:val="20"/>
              </w:rPr>
              <w:lastRenderedPageBreak/>
              <w:t>0</w:t>
            </w:r>
            <w:r w:rsidR="00A86742">
              <w:rPr>
                <w:sz w:val="20"/>
                <w:szCs w:val="20"/>
              </w:rPr>
              <w:t>5</w:t>
            </w:r>
            <w:r w:rsidR="008E2998">
              <w:rPr>
                <w:sz w:val="20"/>
                <w:szCs w:val="20"/>
              </w:rPr>
              <w:t>/2021</w:t>
            </w:r>
          </w:p>
        </w:tc>
        <w:tc>
          <w:tcPr>
            <w:tcW w:w="4230" w:type="dxa"/>
          </w:tcPr>
          <w:p w14:paraId="12EF0A8C" w14:textId="77777777" w:rsidR="008E2998" w:rsidRDefault="00B224B0" w:rsidP="00C955E7">
            <w:pPr>
              <w:spacing w:before="60" w:after="60"/>
              <w:rPr>
                <w:rFonts w:cs="Arial"/>
                <w:sz w:val="20"/>
                <w:szCs w:val="20"/>
              </w:rPr>
            </w:pPr>
            <w:r w:rsidRPr="0068675C">
              <w:rPr>
                <w:rFonts w:cs="Arial"/>
                <w:sz w:val="20"/>
                <w:szCs w:val="20"/>
              </w:rPr>
              <w:t xml:space="preserve">PX*1*211 </w:t>
            </w:r>
            <w:r w:rsidR="008E2998">
              <w:rPr>
                <w:rFonts w:cs="Arial"/>
                <w:sz w:val="20"/>
                <w:szCs w:val="20"/>
              </w:rPr>
              <w:t>Revised dates on Title page and in Footers.</w:t>
            </w:r>
          </w:p>
          <w:p w14:paraId="0AECB538" w14:textId="4F74FD5D" w:rsidR="00B224B0" w:rsidRDefault="00B224B0" w:rsidP="00C955E7">
            <w:pPr>
              <w:spacing w:before="60" w:after="60"/>
              <w:rPr>
                <w:rFonts w:cs="Arial"/>
                <w:sz w:val="20"/>
                <w:szCs w:val="20"/>
              </w:rPr>
            </w:pPr>
            <w:r>
              <w:rPr>
                <w:rFonts w:cs="Arial"/>
                <w:sz w:val="20"/>
                <w:szCs w:val="20"/>
              </w:rPr>
              <w:t xml:space="preserve">Reviewed for 508 </w:t>
            </w:r>
            <w:proofErr w:type="gramStart"/>
            <w:r>
              <w:rPr>
                <w:rFonts w:cs="Arial"/>
                <w:sz w:val="20"/>
                <w:szCs w:val="20"/>
              </w:rPr>
              <w:t>accessibility</w:t>
            </w:r>
            <w:proofErr w:type="gramEnd"/>
          </w:p>
        </w:tc>
        <w:tc>
          <w:tcPr>
            <w:tcW w:w="2070" w:type="dxa"/>
          </w:tcPr>
          <w:p w14:paraId="35F0E928" w14:textId="39BC0E13" w:rsidR="008E2998" w:rsidRPr="000B00DC" w:rsidRDefault="00A86742" w:rsidP="00C955E7">
            <w:pPr>
              <w:spacing w:before="60" w:after="60"/>
              <w:rPr>
                <w:rFonts w:eastAsiaTheme="minorHAnsi"/>
                <w:noProof/>
                <w:spacing w:val="-6"/>
                <w:sz w:val="20"/>
              </w:rPr>
            </w:pPr>
            <w:r w:rsidRPr="000B00DC">
              <w:rPr>
                <w:rFonts w:eastAsiaTheme="minorHAnsi"/>
                <w:noProof/>
                <w:spacing w:val="-6"/>
                <w:sz w:val="20"/>
              </w:rPr>
              <w:t>Liberty ITS</w:t>
            </w:r>
          </w:p>
        </w:tc>
        <w:tc>
          <w:tcPr>
            <w:tcW w:w="1890" w:type="dxa"/>
          </w:tcPr>
          <w:p w14:paraId="762D65C4" w14:textId="4C3E3731" w:rsidR="008E2998" w:rsidRPr="000B00DC" w:rsidRDefault="00A86742" w:rsidP="00C955E7">
            <w:pPr>
              <w:spacing w:before="60" w:after="60"/>
              <w:rPr>
                <w:rFonts w:eastAsiaTheme="minorHAnsi"/>
                <w:noProof/>
                <w:spacing w:val="-6"/>
                <w:sz w:val="20"/>
              </w:rPr>
            </w:pPr>
            <w:r w:rsidRPr="000B00DC">
              <w:rPr>
                <w:rFonts w:eastAsiaTheme="minorHAnsi"/>
                <w:noProof/>
                <w:spacing w:val="-6"/>
                <w:sz w:val="20"/>
              </w:rPr>
              <w:t>Liberty ITS</w:t>
            </w:r>
          </w:p>
        </w:tc>
      </w:tr>
      <w:tr w:rsidR="00A86742" w:rsidRPr="005A1FD1" w14:paraId="5BF6A5BB" w14:textId="77777777" w:rsidTr="00393FFB">
        <w:tc>
          <w:tcPr>
            <w:tcW w:w="967" w:type="dxa"/>
          </w:tcPr>
          <w:p w14:paraId="34E1E96C" w14:textId="7E7D0F63" w:rsidR="00A86742" w:rsidRPr="000B00DC" w:rsidRDefault="00A86742" w:rsidP="00A86742">
            <w:pPr>
              <w:pStyle w:val="TableText"/>
              <w:rPr>
                <w:rFonts w:eastAsiaTheme="minorHAnsi"/>
                <w:noProof/>
                <w:sz w:val="20"/>
                <w:szCs w:val="20"/>
              </w:rPr>
            </w:pPr>
            <w:r w:rsidRPr="0068675C">
              <w:rPr>
                <w:sz w:val="20"/>
                <w:szCs w:val="20"/>
              </w:rPr>
              <w:t>04/2019</w:t>
            </w:r>
          </w:p>
        </w:tc>
        <w:tc>
          <w:tcPr>
            <w:tcW w:w="4230" w:type="dxa"/>
          </w:tcPr>
          <w:p w14:paraId="59C4B26B" w14:textId="47FE0434" w:rsidR="00A86742" w:rsidRPr="000B00DC" w:rsidRDefault="00A86742" w:rsidP="00A86742">
            <w:pPr>
              <w:spacing w:before="60" w:after="60"/>
              <w:rPr>
                <w:rFonts w:eastAsiaTheme="minorHAnsi" w:cs="Arial"/>
                <w:sz w:val="20"/>
                <w:szCs w:val="20"/>
              </w:rPr>
            </w:pPr>
            <w:r w:rsidRPr="0068675C">
              <w:rPr>
                <w:rFonts w:cs="Arial"/>
                <w:sz w:val="20"/>
                <w:szCs w:val="20"/>
              </w:rPr>
              <w:t xml:space="preserve">PX*1*211 – Made updates to </w:t>
            </w:r>
            <w:r w:rsidRPr="004F511E">
              <w:rPr>
                <w:rFonts w:cs="Arial"/>
                <w:sz w:val="20"/>
                <w:szCs w:val="20"/>
              </w:rPr>
              <w:t>1.6</w:t>
            </w:r>
            <w:r w:rsidRPr="0068675C">
              <w:rPr>
                <w:rFonts w:cs="Arial"/>
                <w:sz w:val="20"/>
                <w:szCs w:val="20"/>
              </w:rPr>
              <w:t xml:space="preserve">, </w:t>
            </w:r>
            <w:r w:rsidRPr="004F511E">
              <w:rPr>
                <w:rFonts w:cs="Arial"/>
                <w:sz w:val="20"/>
                <w:szCs w:val="20"/>
              </w:rPr>
              <w:t>3.14</w:t>
            </w:r>
            <w:r w:rsidRPr="0068675C">
              <w:rPr>
                <w:rFonts w:cs="Arial"/>
                <w:sz w:val="20"/>
                <w:szCs w:val="20"/>
              </w:rPr>
              <w:t xml:space="preserve">, </w:t>
            </w:r>
            <w:r w:rsidRPr="004F511E">
              <w:rPr>
                <w:rFonts w:cs="Arial"/>
                <w:sz w:val="20"/>
                <w:szCs w:val="20"/>
              </w:rPr>
              <w:t>4.0</w:t>
            </w:r>
            <w:r w:rsidRPr="0068675C">
              <w:rPr>
                <w:rFonts w:cs="Arial"/>
                <w:sz w:val="20"/>
                <w:szCs w:val="20"/>
              </w:rPr>
              <w:t xml:space="preserve">. Added definition of </w:t>
            </w:r>
            <w:r w:rsidRPr="004F511E">
              <w:rPr>
                <w:rFonts w:cs="Arial"/>
                <w:sz w:val="20"/>
                <w:szCs w:val="20"/>
              </w:rPr>
              <w:t>Standard Code</w:t>
            </w:r>
            <w:r w:rsidRPr="0068675C">
              <w:rPr>
                <w:rFonts w:cs="Arial"/>
                <w:sz w:val="20"/>
                <w:szCs w:val="20"/>
              </w:rPr>
              <w:t>.</w:t>
            </w:r>
            <w:r w:rsidRPr="0068675C">
              <w:rPr>
                <w:rFonts w:cs="Arial"/>
                <w:color w:val="auto"/>
                <w:sz w:val="20"/>
                <w:szCs w:val="20"/>
              </w:rPr>
              <w:t xml:space="preserve"> </w:t>
            </w:r>
            <w:r w:rsidRPr="0068675C">
              <w:rPr>
                <w:rFonts w:cs="Arial"/>
                <w:sz w:val="20"/>
                <w:szCs w:val="20"/>
              </w:rPr>
              <w:t xml:space="preserve">Made multiple updates to screen captures to show newer information. </w:t>
            </w:r>
          </w:p>
        </w:tc>
        <w:tc>
          <w:tcPr>
            <w:tcW w:w="2070" w:type="dxa"/>
          </w:tcPr>
          <w:p w14:paraId="69FD9912" w14:textId="45985E6D" w:rsidR="00A86742" w:rsidRPr="000B0395" w:rsidRDefault="00A86742" w:rsidP="00A86742">
            <w:pPr>
              <w:spacing w:before="60" w:after="60"/>
              <w:rPr>
                <w:spacing w:val="-6"/>
                <w:sz w:val="20"/>
              </w:rPr>
            </w:pPr>
          </w:p>
        </w:tc>
        <w:tc>
          <w:tcPr>
            <w:tcW w:w="1890" w:type="dxa"/>
          </w:tcPr>
          <w:p w14:paraId="40E63E73" w14:textId="3102703B" w:rsidR="00A86742" w:rsidRPr="007F0543" w:rsidRDefault="00A86742" w:rsidP="00A86742">
            <w:pPr>
              <w:spacing w:before="60" w:after="60"/>
              <w:rPr>
                <w:spacing w:val="-6"/>
                <w:sz w:val="20"/>
              </w:rPr>
            </w:pPr>
          </w:p>
        </w:tc>
      </w:tr>
      <w:tr w:rsidR="00A86742" w:rsidRPr="005A1FD1" w14:paraId="00DB43F4" w14:textId="77777777" w:rsidTr="00393FFB">
        <w:tc>
          <w:tcPr>
            <w:tcW w:w="967" w:type="dxa"/>
          </w:tcPr>
          <w:p w14:paraId="2AFE7095" w14:textId="77777777" w:rsidR="00A86742" w:rsidRPr="000B00DC" w:rsidRDefault="00A86742" w:rsidP="00A86742">
            <w:pPr>
              <w:pStyle w:val="TableText"/>
              <w:rPr>
                <w:rFonts w:eastAsiaTheme="minorHAnsi"/>
                <w:noProof/>
                <w:sz w:val="20"/>
                <w:szCs w:val="20"/>
              </w:rPr>
            </w:pPr>
            <w:r w:rsidRPr="0068675C">
              <w:rPr>
                <w:sz w:val="20"/>
                <w:szCs w:val="20"/>
              </w:rPr>
              <w:t>12/2017</w:t>
            </w:r>
          </w:p>
        </w:tc>
        <w:tc>
          <w:tcPr>
            <w:tcW w:w="4230" w:type="dxa"/>
          </w:tcPr>
          <w:p w14:paraId="7E31DEF0" w14:textId="6BEC8D05" w:rsidR="00A86742" w:rsidRPr="000B00DC" w:rsidRDefault="00A86742" w:rsidP="00A86742">
            <w:pPr>
              <w:spacing w:before="60" w:after="60"/>
              <w:rPr>
                <w:rFonts w:eastAsiaTheme="minorHAnsi" w:cs="Arial"/>
                <w:sz w:val="20"/>
                <w:szCs w:val="20"/>
              </w:rPr>
            </w:pPr>
            <w:r w:rsidRPr="000B0395">
              <w:rPr>
                <w:rFonts w:cs="Arial"/>
                <w:spacing w:val="-6"/>
                <w:sz w:val="20"/>
                <w:szCs w:val="20"/>
              </w:rPr>
              <w:t>PX*1*219 – Made update to section: 5.1</w:t>
            </w:r>
            <w:r>
              <w:rPr>
                <w:rFonts w:cs="Arial"/>
                <w:spacing w:val="-6"/>
                <w:sz w:val="20"/>
                <w:szCs w:val="20"/>
              </w:rPr>
              <w:t xml:space="preserve">. </w:t>
            </w:r>
            <w:r w:rsidRPr="000B0395">
              <w:rPr>
                <w:rFonts w:cs="Arial"/>
                <w:spacing w:val="-6"/>
                <w:sz w:val="20"/>
                <w:szCs w:val="20"/>
              </w:rPr>
              <w:t>Added section 5.5 PCE/SD Debugging Utilities.</w:t>
            </w:r>
          </w:p>
        </w:tc>
        <w:tc>
          <w:tcPr>
            <w:tcW w:w="2070" w:type="dxa"/>
          </w:tcPr>
          <w:p w14:paraId="5A42A315" w14:textId="0D0FE2FE" w:rsidR="00A86742" w:rsidRPr="000B00DC" w:rsidRDefault="00A86742" w:rsidP="00A86742">
            <w:pPr>
              <w:spacing w:before="60" w:after="60"/>
              <w:rPr>
                <w:rFonts w:eastAsiaTheme="minorHAnsi"/>
                <w:noProof/>
                <w:spacing w:val="-6"/>
                <w:sz w:val="20"/>
              </w:rPr>
            </w:pPr>
          </w:p>
        </w:tc>
        <w:tc>
          <w:tcPr>
            <w:tcW w:w="1890" w:type="dxa"/>
          </w:tcPr>
          <w:p w14:paraId="49774D3F" w14:textId="016B5105" w:rsidR="00A86742" w:rsidRPr="000B00DC" w:rsidRDefault="00A86742" w:rsidP="00A86742">
            <w:pPr>
              <w:spacing w:before="60" w:after="60"/>
              <w:rPr>
                <w:rFonts w:eastAsiaTheme="minorHAnsi"/>
                <w:noProof/>
                <w:spacing w:val="-6"/>
                <w:sz w:val="20"/>
              </w:rPr>
            </w:pPr>
          </w:p>
        </w:tc>
      </w:tr>
      <w:tr w:rsidR="00A86742" w:rsidRPr="005A1FD1" w14:paraId="2010BC15" w14:textId="77777777" w:rsidTr="00393FFB">
        <w:tc>
          <w:tcPr>
            <w:tcW w:w="967" w:type="dxa"/>
          </w:tcPr>
          <w:p w14:paraId="76CAA7DA"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11/2016</w:t>
            </w:r>
          </w:p>
        </w:tc>
        <w:tc>
          <w:tcPr>
            <w:tcW w:w="4230" w:type="dxa"/>
          </w:tcPr>
          <w:p w14:paraId="57964996" w14:textId="6921AF62" w:rsidR="00A86742" w:rsidRPr="001615C5" w:rsidRDefault="00A86742" w:rsidP="00A86742">
            <w:pPr>
              <w:spacing w:before="60" w:after="60"/>
              <w:rPr>
                <w:rFonts w:cs="Arial"/>
                <w:sz w:val="20"/>
                <w:szCs w:val="20"/>
              </w:rPr>
            </w:pPr>
            <w:r w:rsidRPr="001615C5">
              <w:rPr>
                <w:rFonts w:cs="Arial"/>
                <w:sz w:val="20"/>
                <w:szCs w:val="20"/>
              </w:rPr>
              <w:t xml:space="preserve">OI&amp;T TW Standards </w:t>
            </w:r>
            <w:proofErr w:type="gramStart"/>
            <w:r w:rsidRPr="001615C5">
              <w:rPr>
                <w:rFonts w:cs="Arial"/>
                <w:sz w:val="20"/>
                <w:szCs w:val="20"/>
              </w:rPr>
              <w:t>implemented</w:t>
            </w:r>
            <w:proofErr w:type="gramEnd"/>
            <w:r w:rsidRPr="001615C5">
              <w:rPr>
                <w:rFonts w:cs="Arial"/>
                <w:sz w:val="20"/>
                <w:szCs w:val="20"/>
              </w:rPr>
              <w:t xml:space="preserve"> and Section 508 accommodations added.</w:t>
            </w:r>
          </w:p>
        </w:tc>
        <w:tc>
          <w:tcPr>
            <w:tcW w:w="2070" w:type="dxa"/>
          </w:tcPr>
          <w:p w14:paraId="3B91DA61" w14:textId="20BEF654" w:rsidR="00A86742" w:rsidRPr="000B0395" w:rsidRDefault="00A86742" w:rsidP="00A86742">
            <w:pPr>
              <w:spacing w:before="60" w:after="60"/>
              <w:rPr>
                <w:spacing w:val="-6"/>
                <w:sz w:val="20"/>
              </w:rPr>
            </w:pPr>
          </w:p>
        </w:tc>
        <w:tc>
          <w:tcPr>
            <w:tcW w:w="1890" w:type="dxa"/>
          </w:tcPr>
          <w:p w14:paraId="6573A1BD" w14:textId="3583EA44" w:rsidR="00A86742" w:rsidRPr="007F0543" w:rsidRDefault="00A86742" w:rsidP="00A86742">
            <w:pPr>
              <w:spacing w:before="60" w:after="60"/>
              <w:rPr>
                <w:spacing w:val="-6"/>
                <w:sz w:val="20"/>
              </w:rPr>
            </w:pPr>
          </w:p>
        </w:tc>
      </w:tr>
      <w:tr w:rsidR="00A86742" w:rsidRPr="005A1FD1" w14:paraId="22C5BC0E" w14:textId="77777777" w:rsidTr="00393FFB">
        <w:tc>
          <w:tcPr>
            <w:tcW w:w="967" w:type="dxa"/>
          </w:tcPr>
          <w:p w14:paraId="3D0C4519"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08/2016</w:t>
            </w:r>
          </w:p>
        </w:tc>
        <w:tc>
          <w:tcPr>
            <w:tcW w:w="4230" w:type="dxa"/>
          </w:tcPr>
          <w:p w14:paraId="1AC3B743" w14:textId="77777777" w:rsidR="00A86742" w:rsidRPr="00A1380C" w:rsidRDefault="00A86742" w:rsidP="00A86742">
            <w:pPr>
              <w:spacing w:before="60" w:after="60"/>
              <w:rPr>
                <w:rFonts w:cs="Arial"/>
                <w:sz w:val="20"/>
                <w:szCs w:val="20"/>
              </w:rPr>
            </w:pPr>
            <w:r w:rsidRPr="00A1380C">
              <w:rPr>
                <w:rFonts w:cs="Arial"/>
                <w:sz w:val="20"/>
                <w:szCs w:val="20"/>
              </w:rPr>
              <w:t>PX*1*216 – Made updates to sections: 3.13, 5.2, 6.4, 6.6. Added new section 9.4.</w:t>
            </w:r>
          </w:p>
        </w:tc>
        <w:tc>
          <w:tcPr>
            <w:tcW w:w="2070" w:type="dxa"/>
          </w:tcPr>
          <w:p w14:paraId="615A3D62" w14:textId="7240D05D" w:rsidR="00A86742" w:rsidRPr="000B0395" w:rsidRDefault="00A86742" w:rsidP="00A86742">
            <w:pPr>
              <w:spacing w:before="60" w:after="60"/>
              <w:rPr>
                <w:spacing w:val="-6"/>
                <w:sz w:val="20"/>
              </w:rPr>
            </w:pPr>
          </w:p>
        </w:tc>
        <w:tc>
          <w:tcPr>
            <w:tcW w:w="1890" w:type="dxa"/>
          </w:tcPr>
          <w:p w14:paraId="2153B14E" w14:textId="58FCB88D" w:rsidR="00A86742" w:rsidRPr="007F0543" w:rsidRDefault="00A86742" w:rsidP="00A86742">
            <w:pPr>
              <w:spacing w:before="60" w:after="60"/>
              <w:rPr>
                <w:spacing w:val="-6"/>
                <w:sz w:val="20"/>
              </w:rPr>
            </w:pPr>
          </w:p>
        </w:tc>
      </w:tr>
      <w:tr w:rsidR="00A86742" w:rsidRPr="005A1FD1" w14:paraId="6B02E3B9" w14:textId="77777777" w:rsidTr="00393FFB">
        <w:tc>
          <w:tcPr>
            <w:tcW w:w="967" w:type="dxa"/>
          </w:tcPr>
          <w:p w14:paraId="16CC19D7"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08/2016</w:t>
            </w:r>
          </w:p>
        </w:tc>
        <w:tc>
          <w:tcPr>
            <w:tcW w:w="4230" w:type="dxa"/>
          </w:tcPr>
          <w:p w14:paraId="2F07FBCA" w14:textId="77777777" w:rsidR="00A86742" w:rsidRPr="001615C5" w:rsidRDefault="00A86742" w:rsidP="00A86742">
            <w:pPr>
              <w:spacing w:before="60" w:after="60"/>
              <w:rPr>
                <w:rFonts w:cs="Arial"/>
                <w:sz w:val="20"/>
                <w:szCs w:val="20"/>
              </w:rPr>
            </w:pPr>
            <w:r w:rsidRPr="001615C5">
              <w:rPr>
                <w:rFonts w:cs="Arial"/>
                <w:sz w:val="20"/>
                <w:szCs w:val="20"/>
              </w:rPr>
              <w:t>PX*1*215 – Made updates to sections: 1.5, 3.3.1, 3.5 thru 3.13, 3.15 thru 3.19, 5.2, 6.1, 6.1.1, 7.1, 7.2.9, 7.3. Added new sections 3.14, 6.7.</w:t>
            </w:r>
          </w:p>
        </w:tc>
        <w:tc>
          <w:tcPr>
            <w:tcW w:w="2070" w:type="dxa"/>
          </w:tcPr>
          <w:p w14:paraId="60532E13" w14:textId="2D963086" w:rsidR="00A86742" w:rsidRPr="000B0395" w:rsidRDefault="00A86742" w:rsidP="00A86742">
            <w:pPr>
              <w:spacing w:before="60" w:after="60"/>
              <w:rPr>
                <w:spacing w:val="-6"/>
                <w:sz w:val="20"/>
              </w:rPr>
            </w:pPr>
          </w:p>
        </w:tc>
        <w:tc>
          <w:tcPr>
            <w:tcW w:w="1890" w:type="dxa"/>
          </w:tcPr>
          <w:p w14:paraId="25849989" w14:textId="3B866324" w:rsidR="00A86742" w:rsidRPr="007F0543" w:rsidRDefault="00A86742" w:rsidP="00A86742">
            <w:pPr>
              <w:spacing w:before="60" w:after="60"/>
              <w:rPr>
                <w:spacing w:val="-6"/>
                <w:sz w:val="20"/>
              </w:rPr>
            </w:pPr>
          </w:p>
        </w:tc>
      </w:tr>
      <w:tr w:rsidR="00A86742" w:rsidRPr="005A1FD1" w14:paraId="182B9769" w14:textId="77777777" w:rsidTr="00393FFB">
        <w:tc>
          <w:tcPr>
            <w:tcW w:w="967" w:type="dxa"/>
          </w:tcPr>
          <w:p w14:paraId="68E730EF"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01/2016</w:t>
            </w:r>
          </w:p>
        </w:tc>
        <w:tc>
          <w:tcPr>
            <w:tcW w:w="4230" w:type="dxa"/>
          </w:tcPr>
          <w:p w14:paraId="084D1D11" w14:textId="77777777" w:rsidR="00A86742" w:rsidRPr="001615C5" w:rsidRDefault="00A86742" w:rsidP="00A86742">
            <w:pPr>
              <w:spacing w:before="60" w:after="60"/>
              <w:rPr>
                <w:rFonts w:cs="Arial"/>
                <w:sz w:val="20"/>
                <w:szCs w:val="20"/>
              </w:rPr>
            </w:pPr>
            <w:r w:rsidRPr="00A1380C">
              <w:rPr>
                <w:rFonts w:cs="Arial"/>
                <w:sz w:val="20"/>
                <w:szCs w:val="20"/>
              </w:rPr>
              <w:t>PX*1*210 – Made updates to sections: 3.13, 3.15, 5.2, 6.1, 6.1.1, Added sections: 6.4, 6.5, 6.6 and formatting edits.</w:t>
            </w:r>
          </w:p>
        </w:tc>
        <w:tc>
          <w:tcPr>
            <w:tcW w:w="2070" w:type="dxa"/>
          </w:tcPr>
          <w:p w14:paraId="1160B94B" w14:textId="541A9942" w:rsidR="00A86742" w:rsidRPr="000B0395" w:rsidRDefault="00A86742" w:rsidP="00A86742">
            <w:pPr>
              <w:spacing w:before="60" w:after="60"/>
              <w:rPr>
                <w:spacing w:val="-6"/>
                <w:sz w:val="20"/>
              </w:rPr>
            </w:pPr>
          </w:p>
        </w:tc>
        <w:tc>
          <w:tcPr>
            <w:tcW w:w="1890" w:type="dxa"/>
          </w:tcPr>
          <w:p w14:paraId="46B13ADA" w14:textId="75D0535A" w:rsidR="00A86742" w:rsidRPr="007F0543" w:rsidRDefault="00A86742" w:rsidP="00A86742">
            <w:pPr>
              <w:spacing w:before="60" w:after="60"/>
              <w:rPr>
                <w:spacing w:val="-6"/>
                <w:sz w:val="20"/>
              </w:rPr>
            </w:pPr>
          </w:p>
        </w:tc>
      </w:tr>
      <w:tr w:rsidR="00A86742" w:rsidRPr="005A1FD1" w14:paraId="1BBEC9E0" w14:textId="77777777" w:rsidTr="00393FFB">
        <w:tc>
          <w:tcPr>
            <w:tcW w:w="967" w:type="dxa"/>
          </w:tcPr>
          <w:p w14:paraId="5B5C654B"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03/2015</w:t>
            </w:r>
          </w:p>
        </w:tc>
        <w:tc>
          <w:tcPr>
            <w:tcW w:w="4230" w:type="dxa"/>
          </w:tcPr>
          <w:p w14:paraId="02A6D966" w14:textId="77777777" w:rsidR="00A86742" w:rsidRPr="001615C5" w:rsidRDefault="00A86742" w:rsidP="00A86742">
            <w:pPr>
              <w:spacing w:before="60" w:after="60"/>
              <w:rPr>
                <w:rFonts w:cs="Arial"/>
                <w:sz w:val="20"/>
                <w:szCs w:val="20"/>
              </w:rPr>
            </w:pPr>
            <w:r w:rsidRPr="001615C5">
              <w:rPr>
                <w:rFonts w:cs="Arial"/>
                <w:sz w:val="20"/>
                <w:szCs w:val="20"/>
              </w:rPr>
              <w:t>PX*1*206 – Updates to Skin Test information.</w:t>
            </w:r>
          </w:p>
        </w:tc>
        <w:tc>
          <w:tcPr>
            <w:tcW w:w="2070" w:type="dxa"/>
          </w:tcPr>
          <w:p w14:paraId="55EEC7CA" w14:textId="254E2DDC" w:rsidR="00A86742" w:rsidRPr="000B0395" w:rsidRDefault="00A86742" w:rsidP="00A86742">
            <w:pPr>
              <w:spacing w:before="60" w:after="60"/>
              <w:rPr>
                <w:spacing w:val="-6"/>
                <w:sz w:val="20"/>
              </w:rPr>
            </w:pPr>
          </w:p>
        </w:tc>
        <w:tc>
          <w:tcPr>
            <w:tcW w:w="1890" w:type="dxa"/>
          </w:tcPr>
          <w:p w14:paraId="447370E5" w14:textId="1B7652AB" w:rsidR="00A86742" w:rsidRPr="007F0543" w:rsidRDefault="00A86742" w:rsidP="00A86742">
            <w:pPr>
              <w:spacing w:before="60" w:after="60"/>
              <w:rPr>
                <w:spacing w:val="-6"/>
                <w:sz w:val="20"/>
              </w:rPr>
            </w:pPr>
          </w:p>
        </w:tc>
      </w:tr>
      <w:tr w:rsidR="00A86742" w:rsidRPr="005A1FD1" w14:paraId="5B9A4DDD" w14:textId="77777777" w:rsidTr="00393FFB">
        <w:tc>
          <w:tcPr>
            <w:tcW w:w="967" w:type="dxa"/>
          </w:tcPr>
          <w:p w14:paraId="01535133"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12/2014</w:t>
            </w:r>
          </w:p>
        </w:tc>
        <w:tc>
          <w:tcPr>
            <w:tcW w:w="4230" w:type="dxa"/>
          </w:tcPr>
          <w:p w14:paraId="745EB531" w14:textId="7A4B7B1E" w:rsidR="00A86742" w:rsidRPr="000B0395" w:rsidRDefault="00A86742" w:rsidP="00A86742">
            <w:pPr>
              <w:spacing w:before="60" w:after="60"/>
              <w:rPr>
                <w:rFonts w:cs="Arial"/>
                <w:spacing w:val="-6"/>
                <w:sz w:val="20"/>
                <w:szCs w:val="20"/>
              </w:rPr>
            </w:pPr>
            <w:r w:rsidRPr="000B0395">
              <w:rPr>
                <w:rFonts w:cs="Arial"/>
                <w:spacing w:val="-6"/>
                <w:sz w:val="20"/>
                <w:szCs w:val="20"/>
              </w:rPr>
              <w:t xml:space="preserve">PX*1*201 – Remediated doc for 508 </w:t>
            </w:r>
            <w:proofErr w:type="gramStart"/>
            <w:r w:rsidRPr="000B0395">
              <w:rPr>
                <w:rFonts w:cs="Arial"/>
                <w:spacing w:val="-6"/>
                <w:sz w:val="20"/>
                <w:szCs w:val="20"/>
              </w:rPr>
              <w:t>compliance</w:t>
            </w:r>
            <w:proofErr w:type="gramEnd"/>
            <w:r>
              <w:rPr>
                <w:rFonts w:cs="Arial"/>
                <w:spacing w:val="-6"/>
                <w:sz w:val="20"/>
                <w:szCs w:val="20"/>
              </w:rPr>
              <w:t>.</w:t>
            </w:r>
          </w:p>
        </w:tc>
        <w:tc>
          <w:tcPr>
            <w:tcW w:w="2070" w:type="dxa"/>
          </w:tcPr>
          <w:p w14:paraId="705A0452" w14:textId="57DA8147" w:rsidR="00A86742" w:rsidRPr="000B0395" w:rsidRDefault="00A86742" w:rsidP="00A86742">
            <w:pPr>
              <w:spacing w:before="60" w:after="60"/>
              <w:rPr>
                <w:spacing w:val="-6"/>
                <w:sz w:val="20"/>
              </w:rPr>
            </w:pPr>
          </w:p>
        </w:tc>
        <w:tc>
          <w:tcPr>
            <w:tcW w:w="1890" w:type="dxa"/>
          </w:tcPr>
          <w:p w14:paraId="4864BC58" w14:textId="43420C31" w:rsidR="00A86742" w:rsidRPr="007F0543" w:rsidRDefault="00A86742" w:rsidP="00A86742">
            <w:pPr>
              <w:spacing w:before="60" w:after="60"/>
              <w:rPr>
                <w:spacing w:val="-6"/>
                <w:sz w:val="20"/>
              </w:rPr>
            </w:pPr>
          </w:p>
        </w:tc>
      </w:tr>
      <w:tr w:rsidR="00A86742" w:rsidRPr="005A1FD1" w14:paraId="699BB58E" w14:textId="77777777" w:rsidTr="00393FFB">
        <w:tc>
          <w:tcPr>
            <w:tcW w:w="967" w:type="dxa"/>
          </w:tcPr>
          <w:p w14:paraId="49AA0594"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10/2014</w:t>
            </w:r>
          </w:p>
        </w:tc>
        <w:tc>
          <w:tcPr>
            <w:tcW w:w="4230" w:type="dxa"/>
          </w:tcPr>
          <w:p w14:paraId="1AA4E6FE" w14:textId="7658DA69" w:rsidR="00A86742" w:rsidRPr="001615C5" w:rsidRDefault="00A86742" w:rsidP="00A86742">
            <w:pPr>
              <w:spacing w:before="60" w:after="60"/>
              <w:rPr>
                <w:rFonts w:cs="Arial"/>
                <w:sz w:val="20"/>
                <w:szCs w:val="20"/>
              </w:rPr>
            </w:pPr>
            <w:r w:rsidRPr="000B0395">
              <w:rPr>
                <w:rFonts w:cs="Arial"/>
                <w:spacing w:val="-6"/>
                <w:sz w:val="20"/>
                <w:szCs w:val="20"/>
              </w:rPr>
              <w:t>PX*1*201 – Made additions to the PCE Update Encounter screen and some format edits</w:t>
            </w:r>
            <w:r>
              <w:rPr>
                <w:rFonts w:cs="Arial"/>
                <w:spacing w:val="-6"/>
                <w:sz w:val="20"/>
                <w:szCs w:val="20"/>
              </w:rPr>
              <w:t>.</w:t>
            </w:r>
          </w:p>
        </w:tc>
        <w:tc>
          <w:tcPr>
            <w:tcW w:w="2070" w:type="dxa"/>
          </w:tcPr>
          <w:p w14:paraId="433E6B26" w14:textId="78F996AD" w:rsidR="00A86742" w:rsidRPr="000B0395" w:rsidRDefault="00A86742" w:rsidP="00A86742">
            <w:pPr>
              <w:spacing w:before="60" w:after="60"/>
              <w:rPr>
                <w:spacing w:val="-6"/>
                <w:sz w:val="20"/>
              </w:rPr>
            </w:pPr>
          </w:p>
        </w:tc>
        <w:tc>
          <w:tcPr>
            <w:tcW w:w="1890" w:type="dxa"/>
          </w:tcPr>
          <w:p w14:paraId="4CA17894" w14:textId="749E5396" w:rsidR="00A86742" w:rsidRPr="007F0543" w:rsidRDefault="00A86742" w:rsidP="00A86742">
            <w:pPr>
              <w:spacing w:before="60" w:after="60"/>
              <w:rPr>
                <w:spacing w:val="-6"/>
                <w:sz w:val="20"/>
              </w:rPr>
            </w:pPr>
          </w:p>
        </w:tc>
      </w:tr>
      <w:tr w:rsidR="00A86742" w:rsidRPr="005A1FD1" w14:paraId="1F0BFEF6" w14:textId="77777777" w:rsidTr="00393FFB">
        <w:tc>
          <w:tcPr>
            <w:tcW w:w="967" w:type="dxa"/>
          </w:tcPr>
          <w:p w14:paraId="15910917"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08/2014</w:t>
            </w:r>
          </w:p>
        </w:tc>
        <w:tc>
          <w:tcPr>
            <w:tcW w:w="4230" w:type="dxa"/>
          </w:tcPr>
          <w:p w14:paraId="78167E89" w14:textId="4C52261B" w:rsidR="00A86742" w:rsidRPr="001615C5" w:rsidRDefault="00A86742" w:rsidP="00A86742">
            <w:pPr>
              <w:spacing w:before="60" w:after="60"/>
              <w:rPr>
                <w:rFonts w:cs="Arial"/>
                <w:sz w:val="20"/>
                <w:szCs w:val="20"/>
              </w:rPr>
            </w:pPr>
            <w:r w:rsidRPr="001615C5">
              <w:rPr>
                <w:rFonts w:cs="Arial"/>
                <w:sz w:val="20"/>
                <w:szCs w:val="20"/>
              </w:rPr>
              <w:t>Manual updated to show changes with patch PX*1*201.</w:t>
            </w:r>
          </w:p>
        </w:tc>
        <w:tc>
          <w:tcPr>
            <w:tcW w:w="2070" w:type="dxa"/>
          </w:tcPr>
          <w:p w14:paraId="12013D0B" w14:textId="69941DC7" w:rsidR="00A86742" w:rsidRPr="000B0395" w:rsidRDefault="00A86742" w:rsidP="00A86742">
            <w:pPr>
              <w:spacing w:before="60" w:after="60"/>
              <w:rPr>
                <w:spacing w:val="-6"/>
                <w:sz w:val="20"/>
              </w:rPr>
            </w:pPr>
          </w:p>
        </w:tc>
        <w:tc>
          <w:tcPr>
            <w:tcW w:w="1890" w:type="dxa"/>
          </w:tcPr>
          <w:p w14:paraId="548F786E" w14:textId="1A166E59" w:rsidR="00A86742" w:rsidRPr="007F0543" w:rsidRDefault="00A86742" w:rsidP="00A86742">
            <w:pPr>
              <w:spacing w:before="60" w:after="60"/>
              <w:rPr>
                <w:spacing w:val="-6"/>
                <w:sz w:val="20"/>
              </w:rPr>
            </w:pPr>
          </w:p>
        </w:tc>
      </w:tr>
      <w:tr w:rsidR="00A86742" w:rsidRPr="005A1FD1" w14:paraId="38E80953" w14:textId="77777777" w:rsidTr="00393FFB">
        <w:tc>
          <w:tcPr>
            <w:tcW w:w="967" w:type="dxa"/>
          </w:tcPr>
          <w:p w14:paraId="2A40E588"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06/2014</w:t>
            </w:r>
          </w:p>
        </w:tc>
        <w:tc>
          <w:tcPr>
            <w:tcW w:w="4230" w:type="dxa"/>
          </w:tcPr>
          <w:p w14:paraId="16B254CC" w14:textId="77777777" w:rsidR="00A86742" w:rsidRPr="00A1380C" w:rsidRDefault="00A86742" w:rsidP="00A86742">
            <w:pPr>
              <w:spacing w:before="60" w:after="60"/>
              <w:rPr>
                <w:rFonts w:cs="Arial"/>
                <w:sz w:val="20"/>
                <w:szCs w:val="20"/>
              </w:rPr>
            </w:pPr>
            <w:r w:rsidRPr="00A1380C">
              <w:rPr>
                <w:rFonts w:cs="Arial"/>
                <w:sz w:val="20"/>
                <w:szCs w:val="20"/>
              </w:rPr>
              <w:t>PX*1*199 – Updates for ICD-10</w:t>
            </w:r>
          </w:p>
          <w:p w14:paraId="526BC709" w14:textId="77777777" w:rsidR="00A86742" w:rsidRPr="00A1380C" w:rsidRDefault="00A86742" w:rsidP="00A86742">
            <w:pPr>
              <w:spacing w:before="60" w:after="60"/>
              <w:rPr>
                <w:rFonts w:cs="Arial"/>
                <w:sz w:val="20"/>
                <w:szCs w:val="20"/>
              </w:rPr>
            </w:pPr>
            <w:r w:rsidRPr="00A1380C">
              <w:rPr>
                <w:rFonts w:cs="Arial"/>
                <w:sz w:val="20"/>
                <w:szCs w:val="20"/>
              </w:rPr>
              <w:t xml:space="preserve">PCE Encounter Actions: </w:t>
            </w:r>
          </w:p>
          <w:p w14:paraId="0BBF9591" w14:textId="266DEF06" w:rsidR="00A86742" w:rsidRPr="00A1380C" w:rsidRDefault="00A86742" w:rsidP="00A86742">
            <w:pPr>
              <w:spacing w:before="60" w:after="60"/>
              <w:rPr>
                <w:rFonts w:cs="Arial"/>
                <w:sz w:val="20"/>
                <w:szCs w:val="20"/>
              </w:rPr>
            </w:pPr>
            <w:r w:rsidRPr="00A1380C">
              <w:rPr>
                <w:rFonts w:cs="Arial"/>
                <w:sz w:val="20"/>
                <w:szCs w:val="20"/>
              </w:rPr>
              <w:t>Changed DX Diagnosis (ICD9) to DX Diagnosis (ICD) (pp. 19, 21-27, 29-30, 34-36, 38-39, 41-42, 44, 47).</w:t>
            </w:r>
          </w:p>
          <w:p w14:paraId="4FD9815D" w14:textId="62778F1F" w:rsidR="00A86742" w:rsidRPr="000B0395" w:rsidRDefault="00A86742" w:rsidP="00A86742">
            <w:pPr>
              <w:spacing w:before="60" w:after="60"/>
              <w:rPr>
                <w:rFonts w:cs="Arial"/>
                <w:spacing w:val="-6"/>
                <w:sz w:val="20"/>
                <w:szCs w:val="20"/>
              </w:rPr>
            </w:pPr>
            <w:r w:rsidRPr="000B0395">
              <w:rPr>
                <w:rFonts w:cs="Arial"/>
                <w:spacing w:val="-6"/>
                <w:sz w:val="20"/>
                <w:szCs w:val="20"/>
              </w:rPr>
              <w:t>Changed Diagnosis Ranked by Frequency Report codes (pp. 57-59, 105, 113, 115-116).</w:t>
            </w:r>
          </w:p>
          <w:p w14:paraId="6644B4A2" w14:textId="1FBA7F37" w:rsidR="00A86742" w:rsidRPr="00A1380C" w:rsidRDefault="00A86742" w:rsidP="00A86742">
            <w:pPr>
              <w:spacing w:before="60" w:after="60"/>
              <w:rPr>
                <w:rFonts w:cs="Arial"/>
                <w:sz w:val="20"/>
                <w:szCs w:val="20"/>
              </w:rPr>
            </w:pPr>
            <w:r w:rsidRPr="00A1380C">
              <w:rPr>
                <w:rFonts w:cs="Arial"/>
                <w:sz w:val="20"/>
                <w:szCs w:val="20"/>
              </w:rPr>
              <w:t>Miscellaneous ICD changes (pp. 108, 129, 134) Technical Edit.</w:t>
            </w:r>
          </w:p>
        </w:tc>
        <w:tc>
          <w:tcPr>
            <w:tcW w:w="2070" w:type="dxa"/>
          </w:tcPr>
          <w:p w14:paraId="4F8EDA0D" w14:textId="335AADAB" w:rsidR="00A86742" w:rsidRPr="000B0395" w:rsidRDefault="00A86742" w:rsidP="00A86742">
            <w:pPr>
              <w:spacing w:before="60" w:after="60"/>
              <w:rPr>
                <w:spacing w:val="-6"/>
                <w:sz w:val="20"/>
              </w:rPr>
            </w:pPr>
          </w:p>
        </w:tc>
        <w:tc>
          <w:tcPr>
            <w:tcW w:w="1890" w:type="dxa"/>
          </w:tcPr>
          <w:p w14:paraId="365012A5" w14:textId="72474623" w:rsidR="00A86742" w:rsidRPr="007F0543" w:rsidRDefault="00A86742" w:rsidP="00A86742">
            <w:pPr>
              <w:spacing w:before="60" w:after="60"/>
              <w:rPr>
                <w:spacing w:val="-6"/>
                <w:sz w:val="20"/>
              </w:rPr>
            </w:pPr>
          </w:p>
        </w:tc>
      </w:tr>
      <w:tr w:rsidR="00A86742" w:rsidRPr="005A1FD1" w14:paraId="6A77869C" w14:textId="77777777" w:rsidTr="00393FFB">
        <w:tc>
          <w:tcPr>
            <w:tcW w:w="967" w:type="dxa"/>
          </w:tcPr>
          <w:p w14:paraId="38BA96A3"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03/2009</w:t>
            </w:r>
          </w:p>
        </w:tc>
        <w:tc>
          <w:tcPr>
            <w:tcW w:w="4230" w:type="dxa"/>
          </w:tcPr>
          <w:p w14:paraId="6931AAC0" w14:textId="45F16937" w:rsidR="00A86742" w:rsidRPr="001615C5" w:rsidRDefault="00A86742" w:rsidP="00A86742">
            <w:pPr>
              <w:spacing w:before="60" w:after="60"/>
              <w:rPr>
                <w:rFonts w:cs="Arial"/>
                <w:sz w:val="20"/>
                <w:szCs w:val="20"/>
              </w:rPr>
            </w:pPr>
            <w:r w:rsidRPr="001615C5">
              <w:rPr>
                <w:rFonts w:cs="Arial"/>
                <w:sz w:val="20"/>
                <w:szCs w:val="20"/>
              </w:rPr>
              <w:t>PX*1*168 – Enrollment VistA Changes Release 2 (EVC R2)</w:t>
            </w:r>
            <w:r>
              <w:rPr>
                <w:rFonts w:cs="Arial"/>
                <w:sz w:val="20"/>
                <w:szCs w:val="20"/>
              </w:rPr>
              <w:t>.</w:t>
            </w:r>
          </w:p>
          <w:p w14:paraId="31708927" w14:textId="15E63844" w:rsidR="00A86742" w:rsidRPr="001615C5" w:rsidRDefault="00A86742" w:rsidP="00A86742">
            <w:pPr>
              <w:spacing w:before="60" w:after="60"/>
              <w:rPr>
                <w:rFonts w:cs="Arial"/>
                <w:sz w:val="20"/>
                <w:szCs w:val="20"/>
              </w:rPr>
            </w:pPr>
            <w:r w:rsidRPr="001615C5">
              <w:rPr>
                <w:rFonts w:cs="Arial"/>
                <w:sz w:val="20"/>
                <w:szCs w:val="20"/>
              </w:rPr>
              <w:t>Changed environmental contaminants to SW Asia Conditions</w:t>
            </w:r>
            <w:r>
              <w:rPr>
                <w:rFonts w:cs="Arial"/>
                <w:sz w:val="20"/>
                <w:szCs w:val="20"/>
              </w:rPr>
              <w:t>.</w:t>
            </w:r>
          </w:p>
        </w:tc>
        <w:tc>
          <w:tcPr>
            <w:tcW w:w="2070" w:type="dxa"/>
          </w:tcPr>
          <w:p w14:paraId="454A6B3E" w14:textId="02C7D32B" w:rsidR="00A86742" w:rsidRPr="000B0395" w:rsidRDefault="00A86742" w:rsidP="00A86742">
            <w:pPr>
              <w:spacing w:before="60" w:after="60"/>
              <w:rPr>
                <w:spacing w:val="-6"/>
                <w:sz w:val="20"/>
              </w:rPr>
            </w:pPr>
          </w:p>
        </w:tc>
        <w:tc>
          <w:tcPr>
            <w:tcW w:w="1890" w:type="dxa"/>
          </w:tcPr>
          <w:p w14:paraId="53010DB4" w14:textId="38C543D3" w:rsidR="00A86742" w:rsidRPr="007F0543" w:rsidRDefault="00A86742" w:rsidP="00A86742">
            <w:pPr>
              <w:spacing w:before="60" w:after="60"/>
              <w:rPr>
                <w:spacing w:val="-6"/>
                <w:sz w:val="20"/>
              </w:rPr>
            </w:pPr>
          </w:p>
        </w:tc>
      </w:tr>
      <w:tr w:rsidR="00A86742" w:rsidRPr="00724287" w14:paraId="4E2881A4" w14:textId="77777777" w:rsidTr="00393FFB">
        <w:tc>
          <w:tcPr>
            <w:tcW w:w="967" w:type="dxa"/>
          </w:tcPr>
          <w:p w14:paraId="0673EECF"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10/2008</w:t>
            </w:r>
          </w:p>
        </w:tc>
        <w:tc>
          <w:tcPr>
            <w:tcW w:w="4230" w:type="dxa"/>
          </w:tcPr>
          <w:p w14:paraId="289D3066" w14:textId="3C0947A5" w:rsidR="00A86742" w:rsidRPr="001615C5" w:rsidRDefault="00A86742" w:rsidP="00A86742">
            <w:pPr>
              <w:spacing w:before="60" w:after="60"/>
              <w:rPr>
                <w:rFonts w:cs="Arial"/>
                <w:sz w:val="20"/>
                <w:szCs w:val="20"/>
              </w:rPr>
            </w:pPr>
            <w:r w:rsidRPr="001615C5">
              <w:rPr>
                <w:rFonts w:cs="Arial"/>
                <w:sz w:val="20"/>
                <w:szCs w:val="20"/>
              </w:rPr>
              <w:t>Formatting Edits</w:t>
            </w:r>
            <w:r>
              <w:rPr>
                <w:rFonts w:cs="Arial"/>
                <w:sz w:val="20"/>
                <w:szCs w:val="20"/>
              </w:rPr>
              <w:t>.</w:t>
            </w:r>
          </w:p>
        </w:tc>
        <w:tc>
          <w:tcPr>
            <w:tcW w:w="2070" w:type="dxa"/>
          </w:tcPr>
          <w:p w14:paraId="3156918C" w14:textId="6962C172" w:rsidR="00A86742" w:rsidRPr="000B0395" w:rsidRDefault="00A86742" w:rsidP="00A86742">
            <w:pPr>
              <w:spacing w:before="60" w:after="60"/>
              <w:rPr>
                <w:spacing w:val="-6"/>
                <w:sz w:val="20"/>
              </w:rPr>
            </w:pPr>
          </w:p>
        </w:tc>
        <w:tc>
          <w:tcPr>
            <w:tcW w:w="1890" w:type="dxa"/>
          </w:tcPr>
          <w:p w14:paraId="611A6F30" w14:textId="46FCC01C" w:rsidR="00A86742" w:rsidRPr="007F0543" w:rsidRDefault="00A86742" w:rsidP="00A86742">
            <w:pPr>
              <w:spacing w:before="60" w:after="60"/>
              <w:rPr>
                <w:spacing w:val="-6"/>
                <w:sz w:val="20"/>
              </w:rPr>
            </w:pPr>
          </w:p>
        </w:tc>
      </w:tr>
      <w:tr w:rsidR="00A86742" w:rsidRPr="005A1FD1" w14:paraId="7936D8E3" w14:textId="77777777" w:rsidTr="00393FFB">
        <w:tc>
          <w:tcPr>
            <w:tcW w:w="967" w:type="dxa"/>
          </w:tcPr>
          <w:p w14:paraId="03025E6D"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07/2007</w:t>
            </w:r>
          </w:p>
        </w:tc>
        <w:tc>
          <w:tcPr>
            <w:tcW w:w="4230" w:type="dxa"/>
          </w:tcPr>
          <w:p w14:paraId="0CED3A04" w14:textId="73356A21" w:rsidR="00A86742" w:rsidRPr="001615C5" w:rsidRDefault="00A86742" w:rsidP="00A86742">
            <w:pPr>
              <w:spacing w:before="60" w:after="60"/>
              <w:rPr>
                <w:rFonts w:cs="Arial"/>
                <w:sz w:val="20"/>
                <w:szCs w:val="20"/>
              </w:rPr>
            </w:pPr>
            <w:r w:rsidRPr="001615C5">
              <w:rPr>
                <w:rFonts w:cs="Arial"/>
                <w:sz w:val="20"/>
                <w:szCs w:val="20"/>
              </w:rPr>
              <w:t>Manual updated to include clarification of PCE Encounter Data Entry- Supervisor role-PX*1*183</w:t>
            </w:r>
            <w:r>
              <w:rPr>
                <w:rFonts w:cs="Arial"/>
                <w:sz w:val="20"/>
                <w:szCs w:val="20"/>
              </w:rPr>
              <w:t>.</w:t>
            </w:r>
          </w:p>
        </w:tc>
        <w:tc>
          <w:tcPr>
            <w:tcW w:w="2070" w:type="dxa"/>
          </w:tcPr>
          <w:p w14:paraId="03D76AB3" w14:textId="10EC17F2" w:rsidR="00A86742" w:rsidRPr="000B0395" w:rsidRDefault="00A86742" w:rsidP="00A86742">
            <w:pPr>
              <w:spacing w:before="60" w:after="60"/>
              <w:rPr>
                <w:spacing w:val="-6"/>
                <w:sz w:val="20"/>
              </w:rPr>
            </w:pPr>
          </w:p>
        </w:tc>
        <w:tc>
          <w:tcPr>
            <w:tcW w:w="1890" w:type="dxa"/>
          </w:tcPr>
          <w:p w14:paraId="7A2504D2" w14:textId="0CA42A01" w:rsidR="00A86742" w:rsidRPr="007F0543" w:rsidRDefault="00A86742" w:rsidP="00A86742">
            <w:pPr>
              <w:spacing w:before="60" w:after="60"/>
              <w:rPr>
                <w:spacing w:val="-6"/>
                <w:sz w:val="20"/>
              </w:rPr>
            </w:pPr>
          </w:p>
        </w:tc>
      </w:tr>
      <w:tr w:rsidR="00A86742" w:rsidRPr="005A1FD1" w14:paraId="6D23B861" w14:textId="77777777" w:rsidTr="00393FFB">
        <w:tc>
          <w:tcPr>
            <w:tcW w:w="967" w:type="dxa"/>
          </w:tcPr>
          <w:p w14:paraId="482B654A"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09/2005</w:t>
            </w:r>
          </w:p>
        </w:tc>
        <w:tc>
          <w:tcPr>
            <w:tcW w:w="4230" w:type="dxa"/>
          </w:tcPr>
          <w:p w14:paraId="43D9A638" w14:textId="63356281" w:rsidR="00A86742" w:rsidRPr="001615C5" w:rsidRDefault="00A86742" w:rsidP="00A86742">
            <w:pPr>
              <w:spacing w:before="60" w:after="60"/>
              <w:rPr>
                <w:rFonts w:cs="Arial"/>
                <w:sz w:val="20"/>
                <w:szCs w:val="20"/>
              </w:rPr>
            </w:pPr>
            <w:r w:rsidRPr="001615C5">
              <w:rPr>
                <w:rFonts w:cs="Arial"/>
                <w:sz w:val="20"/>
                <w:szCs w:val="20"/>
              </w:rPr>
              <w:t>Manual updated to show changes with patch PX*1*124</w:t>
            </w:r>
            <w:r>
              <w:rPr>
                <w:rFonts w:cs="Arial"/>
                <w:sz w:val="20"/>
                <w:szCs w:val="20"/>
              </w:rPr>
              <w:t>.</w:t>
            </w:r>
          </w:p>
        </w:tc>
        <w:tc>
          <w:tcPr>
            <w:tcW w:w="2070" w:type="dxa"/>
          </w:tcPr>
          <w:p w14:paraId="0FCA801F" w14:textId="01DFA15F" w:rsidR="00A86742" w:rsidRPr="000B0395" w:rsidRDefault="00A86742" w:rsidP="00A86742">
            <w:pPr>
              <w:spacing w:before="60" w:after="60"/>
              <w:rPr>
                <w:spacing w:val="-6"/>
                <w:sz w:val="20"/>
              </w:rPr>
            </w:pPr>
          </w:p>
        </w:tc>
        <w:tc>
          <w:tcPr>
            <w:tcW w:w="1890" w:type="dxa"/>
          </w:tcPr>
          <w:p w14:paraId="66A1ED91" w14:textId="4C5F5F80" w:rsidR="00A86742" w:rsidRPr="007F0543" w:rsidRDefault="00A86742" w:rsidP="00A86742">
            <w:pPr>
              <w:spacing w:before="60" w:after="60"/>
              <w:rPr>
                <w:spacing w:val="-6"/>
                <w:sz w:val="20"/>
              </w:rPr>
            </w:pPr>
          </w:p>
        </w:tc>
      </w:tr>
      <w:tr w:rsidR="00A86742" w:rsidRPr="005A1FD1" w14:paraId="13C0BDD9" w14:textId="77777777" w:rsidTr="00393FFB">
        <w:tc>
          <w:tcPr>
            <w:tcW w:w="967" w:type="dxa"/>
          </w:tcPr>
          <w:p w14:paraId="0E653FE0"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08/2005</w:t>
            </w:r>
          </w:p>
        </w:tc>
        <w:tc>
          <w:tcPr>
            <w:tcW w:w="4230" w:type="dxa"/>
          </w:tcPr>
          <w:p w14:paraId="5D5037BC" w14:textId="1210EC12" w:rsidR="00A86742" w:rsidRPr="001615C5" w:rsidRDefault="00A86742" w:rsidP="00A86742">
            <w:pPr>
              <w:spacing w:before="60" w:after="60"/>
              <w:rPr>
                <w:rFonts w:cs="Arial"/>
                <w:sz w:val="20"/>
                <w:szCs w:val="20"/>
              </w:rPr>
            </w:pPr>
            <w:r w:rsidRPr="001615C5">
              <w:rPr>
                <w:rFonts w:cs="Arial"/>
                <w:sz w:val="20"/>
                <w:szCs w:val="20"/>
              </w:rPr>
              <w:t>Manual updated to show changes with patch PX*1*153: added option PCE Delete Encounters W/O Visit</w:t>
            </w:r>
            <w:r>
              <w:rPr>
                <w:rFonts w:cs="Arial"/>
                <w:sz w:val="20"/>
                <w:szCs w:val="20"/>
              </w:rPr>
              <w:t>.</w:t>
            </w:r>
          </w:p>
        </w:tc>
        <w:tc>
          <w:tcPr>
            <w:tcW w:w="2070" w:type="dxa"/>
          </w:tcPr>
          <w:p w14:paraId="69770C73" w14:textId="25FECB0B" w:rsidR="00A86742" w:rsidRPr="000B0395" w:rsidRDefault="00A86742" w:rsidP="00A86742">
            <w:pPr>
              <w:spacing w:before="60" w:after="60"/>
              <w:rPr>
                <w:spacing w:val="-6"/>
                <w:sz w:val="20"/>
              </w:rPr>
            </w:pPr>
          </w:p>
        </w:tc>
        <w:tc>
          <w:tcPr>
            <w:tcW w:w="1890" w:type="dxa"/>
          </w:tcPr>
          <w:p w14:paraId="172579DC" w14:textId="7B3E7441" w:rsidR="00A86742" w:rsidRPr="007F0543" w:rsidRDefault="00A86742" w:rsidP="00A86742">
            <w:pPr>
              <w:spacing w:before="60" w:after="60"/>
              <w:rPr>
                <w:spacing w:val="-6"/>
                <w:sz w:val="20"/>
              </w:rPr>
            </w:pPr>
          </w:p>
        </w:tc>
      </w:tr>
      <w:tr w:rsidR="00A86742" w:rsidRPr="005A1FD1" w14:paraId="189A63AD" w14:textId="77777777" w:rsidTr="00393FFB">
        <w:tc>
          <w:tcPr>
            <w:tcW w:w="967" w:type="dxa"/>
          </w:tcPr>
          <w:p w14:paraId="643FE7E6" w14:textId="77777777" w:rsidR="00A86742" w:rsidRPr="000B00DC" w:rsidRDefault="00A86742" w:rsidP="00A86742">
            <w:pPr>
              <w:pStyle w:val="TableText"/>
              <w:rPr>
                <w:rFonts w:eastAsiaTheme="minorHAnsi"/>
                <w:noProof/>
                <w:sz w:val="20"/>
                <w:szCs w:val="20"/>
              </w:rPr>
            </w:pPr>
            <w:r w:rsidRPr="000B00DC">
              <w:rPr>
                <w:rFonts w:eastAsiaTheme="minorHAnsi"/>
                <w:noProof/>
                <w:sz w:val="20"/>
                <w:szCs w:val="20"/>
              </w:rPr>
              <w:t>03/2005</w:t>
            </w:r>
          </w:p>
        </w:tc>
        <w:tc>
          <w:tcPr>
            <w:tcW w:w="4230" w:type="dxa"/>
          </w:tcPr>
          <w:p w14:paraId="02B059FF" w14:textId="595E4F7A" w:rsidR="00A86742" w:rsidRPr="001615C5" w:rsidRDefault="00A86742" w:rsidP="00A86742">
            <w:pPr>
              <w:spacing w:before="60" w:after="60"/>
              <w:rPr>
                <w:rFonts w:cs="Arial"/>
                <w:sz w:val="20"/>
                <w:szCs w:val="20"/>
              </w:rPr>
            </w:pPr>
            <w:r w:rsidRPr="001615C5">
              <w:rPr>
                <w:rFonts w:cs="Arial"/>
                <w:sz w:val="20"/>
                <w:szCs w:val="20"/>
              </w:rPr>
              <w:t>Manual updated to show changes with Patch PX*1*380</w:t>
            </w:r>
            <w:r>
              <w:rPr>
                <w:rFonts w:cs="Arial"/>
                <w:sz w:val="20"/>
                <w:szCs w:val="20"/>
              </w:rPr>
              <w:t>.</w:t>
            </w:r>
          </w:p>
          <w:p w14:paraId="42792D48" w14:textId="77777777" w:rsidR="00A86742" w:rsidRPr="001615C5" w:rsidRDefault="00A86742" w:rsidP="00A86742">
            <w:pPr>
              <w:spacing w:before="60" w:after="60"/>
              <w:rPr>
                <w:rFonts w:cs="Arial"/>
                <w:sz w:val="20"/>
                <w:szCs w:val="20"/>
              </w:rPr>
            </w:pPr>
            <w:r w:rsidRPr="001615C5">
              <w:rPr>
                <w:rFonts w:cs="Arial"/>
                <w:sz w:val="20"/>
                <w:szCs w:val="20"/>
              </w:rPr>
              <w:t>See section:</w:t>
            </w:r>
          </w:p>
          <w:p w14:paraId="3DCAEBFD" w14:textId="121BD5C3" w:rsidR="00A86742" w:rsidRPr="001615C5" w:rsidRDefault="00A86742" w:rsidP="00A86742">
            <w:pPr>
              <w:spacing w:before="60" w:after="60"/>
              <w:rPr>
                <w:rFonts w:cs="Arial"/>
                <w:sz w:val="20"/>
                <w:szCs w:val="20"/>
              </w:rPr>
            </w:pPr>
            <w:r w:rsidRPr="001615C5">
              <w:rPr>
                <w:rFonts w:cs="Arial"/>
                <w:sz w:val="20"/>
                <w:szCs w:val="20"/>
              </w:rPr>
              <w:t>Glossary – Clinic</w:t>
            </w:r>
            <w:r>
              <w:rPr>
                <w:rFonts w:cs="Arial"/>
                <w:sz w:val="20"/>
                <w:szCs w:val="20"/>
              </w:rPr>
              <w:t>.</w:t>
            </w:r>
          </w:p>
          <w:p w14:paraId="2CCC28AC" w14:textId="50E45688" w:rsidR="00A86742" w:rsidRPr="001615C5" w:rsidRDefault="00A86742" w:rsidP="00A86742">
            <w:pPr>
              <w:spacing w:before="60" w:after="60"/>
              <w:rPr>
                <w:rFonts w:cs="Arial"/>
                <w:sz w:val="20"/>
                <w:szCs w:val="20"/>
              </w:rPr>
            </w:pPr>
            <w:r w:rsidRPr="001615C5">
              <w:rPr>
                <w:rFonts w:cs="Arial"/>
                <w:sz w:val="20"/>
                <w:szCs w:val="20"/>
              </w:rPr>
              <w:t>Conforming Clinics</w:t>
            </w:r>
            <w:r>
              <w:rPr>
                <w:rFonts w:cs="Arial"/>
                <w:sz w:val="20"/>
                <w:szCs w:val="20"/>
              </w:rPr>
              <w:t>.</w:t>
            </w:r>
          </w:p>
          <w:p w14:paraId="2F410735" w14:textId="62D87E30" w:rsidR="00A86742" w:rsidRPr="001615C5" w:rsidRDefault="00A86742" w:rsidP="00A86742">
            <w:pPr>
              <w:spacing w:before="60" w:after="60"/>
              <w:rPr>
                <w:rFonts w:cs="Arial"/>
                <w:sz w:val="20"/>
                <w:szCs w:val="20"/>
              </w:rPr>
            </w:pPr>
            <w:r w:rsidRPr="001615C5">
              <w:rPr>
                <w:rFonts w:cs="Arial"/>
                <w:sz w:val="20"/>
                <w:szCs w:val="20"/>
              </w:rPr>
              <w:t>Non- Conforming Clinics</w:t>
            </w:r>
            <w:r>
              <w:rPr>
                <w:rFonts w:cs="Arial"/>
                <w:sz w:val="20"/>
                <w:szCs w:val="20"/>
              </w:rPr>
              <w:t>.</w:t>
            </w:r>
          </w:p>
        </w:tc>
        <w:tc>
          <w:tcPr>
            <w:tcW w:w="2070" w:type="dxa"/>
          </w:tcPr>
          <w:p w14:paraId="6CBE42FC" w14:textId="776EE081" w:rsidR="00A86742" w:rsidRPr="000B0395" w:rsidRDefault="00A86742" w:rsidP="00A86742">
            <w:pPr>
              <w:spacing w:before="60" w:after="60"/>
              <w:rPr>
                <w:spacing w:val="-6"/>
                <w:sz w:val="20"/>
              </w:rPr>
            </w:pPr>
          </w:p>
        </w:tc>
        <w:tc>
          <w:tcPr>
            <w:tcW w:w="1890" w:type="dxa"/>
          </w:tcPr>
          <w:p w14:paraId="5A1CA95E" w14:textId="3AC01EEB" w:rsidR="00A86742" w:rsidRPr="007F0543" w:rsidRDefault="00A86742" w:rsidP="00A86742">
            <w:pPr>
              <w:spacing w:before="60" w:after="60"/>
              <w:rPr>
                <w:spacing w:val="-6"/>
                <w:sz w:val="20"/>
              </w:rPr>
            </w:pPr>
          </w:p>
        </w:tc>
      </w:tr>
      <w:tr w:rsidR="00173E60" w:rsidRPr="005A1FD1" w14:paraId="582E12C7" w14:textId="77777777" w:rsidTr="00393FFB">
        <w:tc>
          <w:tcPr>
            <w:tcW w:w="967" w:type="dxa"/>
          </w:tcPr>
          <w:p w14:paraId="75EEA63B" w14:textId="77777777" w:rsidR="00173E60" w:rsidRPr="000B00DC" w:rsidRDefault="00173E60" w:rsidP="00173E60">
            <w:pPr>
              <w:pStyle w:val="TableText"/>
              <w:rPr>
                <w:rFonts w:eastAsiaTheme="minorHAnsi"/>
                <w:noProof/>
                <w:sz w:val="20"/>
                <w:szCs w:val="20"/>
              </w:rPr>
            </w:pPr>
            <w:r w:rsidRPr="000B00DC">
              <w:rPr>
                <w:rFonts w:eastAsiaTheme="minorHAnsi"/>
                <w:noProof/>
                <w:sz w:val="20"/>
                <w:szCs w:val="20"/>
              </w:rPr>
              <w:t>11/2004</w:t>
            </w:r>
          </w:p>
        </w:tc>
        <w:tc>
          <w:tcPr>
            <w:tcW w:w="4230" w:type="dxa"/>
          </w:tcPr>
          <w:p w14:paraId="5F6C2316" w14:textId="2E3D3606" w:rsidR="00173E60" w:rsidRPr="001615C5" w:rsidRDefault="00173E60" w:rsidP="00173E60">
            <w:pPr>
              <w:spacing w:before="60" w:after="60"/>
              <w:rPr>
                <w:rFonts w:cs="Arial"/>
                <w:sz w:val="20"/>
                <w:szCs w:val="20"/>
              </w:rPr>
            </w:pPr>
            <w:r w:rsidRPr="001615C5">
              <w:rPr>
                <w:rFonts w:cs="Arial"/>
                <w:sz w:val="20"/>
                <w:szCs w:val="20"/>
              </w:rPr>
              <w:t>Manual updated to comply with SOP 192-352 Displaying Sensitive Data</w:t>
            </w:r>
            <w:r>
              <w:rPr>
                <w:rFonts w:cs="Arial"/>
                <w:sz w:val="20"/>
                <w:szCs w:val="20"/>
              </w:rPr>
              <w:t>.</w:t>
            </w:r>
          </w:p>
        </w:tc>
        <w:tc>
          <w:tcPr>
            <w:tcW w:w="2070" w:type="dxa"/>
          </w:tcPr>
          <w:p w14:paraId="528AF45C" w14:textId="77777777" w:rsidR="00173E60" w:rsidRPr="000B0395" w:rsidRDefault="00173E60" w:rsidP="00173E60">
            <w:pPr>
              <w:spacing w:before="60" w:after="60"/>
              <w:rPr>
                <w:spacing w:val="-6"/>
                <w:sz w:val="20"/>
              </w:rPr>
            </w:pPr>
          </w:p>
        </w:tc>
        <w:tc>
          <w:tcPr>
            <w:tcW w:w="1890" w:type="dxa"/>
          </w:tcPr>
          <w:p w14:paraId="37CD4071" w14:textId="73A7AB79" w:rsidR="00173E60" w:rsidRPr="007F0543" w:rsidRDefault="00173E60" w:rsidP="00173E60">
            <w:pPr>
              <w:spacing w:before="60" w:after="60"/>
              <w:rPr>
                <w:spacing w:val="-6"/>
                <w:sz w:val="20"/>
              </w:rPr>
            </w:pPr>
          </w:p>
        </w:tc>
      </w:tr>
    </w:tbl>
    <w:p w14:paraId="7CEF396A" w14:textId="77777777" w:rsidR="003B5E96" w:rsidRPr="000B00DC" w:rsidRDefault="003B5E96" w:rsidP="000B6C40">
      <w:pPr>
        <w:rPr>
          <w:rFonts w:eastAsiaTheme="minorHAnsi" w:cs="Arial"/>
        </w:rPr>
      </w:pPr>
      <w:bookmarkStart w:id="5" w:name="ColumnTitle_01"/>
      <w:bookmarkEnd w:id="2"/>
      <w:bookmarkEnd w:id="3"/>
      <w:bookmarkEnd w:id="4"/>
      <w:bookmarkEnd w:id="5"/>
    </w:p>
    <w:p w14:paraId="007A9518" w14:textId="77777777" w:rsidR="00784C92" w:rsidRPr="000B00DC" w:rsidRDefault="00784C92" w:rsidP="000B6C40">
      <w:pPr>
        <w:rPr>
          <w:rFonts w:eastAsiaTheme="minorHAnsi" w:cs="Arial"/>
        </w:rPr>
        <w:sectPr w:rsidR="00784C92" w:rsidRPr="000B00DC" w:rsidSect="006C4086">
          <w:footerReference w:type="default" r:id="rId13"/>
          <w:pgSz w:w="12240" w:h="15840" w:code="1"/>
          <w:pgMar w:top="1440" w:right="1440" w:bottom="1440" w:left="1440" w:header="720" w:footer="720" w:gutter="0"/>
          <w:pgNumType w:fmt="lowerRoman" w:start="1"/>
          <w:cols w:space="720"/>
          <w:titlePg/>
          <w:docGrid w:linePitch="326"/>
        </w:sectPr>
      </w:pPr>
    </w:p>
    <w:p w14:paraId="79B65750" w14:textId="77777777" w:rsidR="002F260F" w:rsidRPr="000B00DC" w:rsidRDefault="00076AEC" w:rsidP="005505B0">
      <w:pPr>
        <w:jc w:val="center"/>
        <w:rPr>
          <w:rFonts w:eastAsiaTheme="minorHAnsi" w:cs="Arial"/>
          <w:b/>
          <w:sz w:val="28"/>
        </w:rPr>
      </w:pPr>
      <w:r w:rsidRPr="000B00DC">
        <w:rPr>
          <w:rFonts w:eastAsiaTheme="minorHAnsi" w:cs="Arial"/>
          <w:b/>
          <w:sz w:val="28"/>
        </w:rPr>
        <w:t>Table of Contents</w:t>
      </w:r>
    </w:p>
    <w:p w14:paraId="425EB3F7" w14:textId="420F396B" w:rsidR="00582394" w:rsidRPr="000B00DC" w:rsidRDefault="001E7F0B">
      <w:pPr>
        <w:pStyle w:val="TOC1"/>
        <w:rPr>
          <w:rFonts w:asciiTheme="minorHAnsi" w:eastAsiaTheme="minorEastAsia" w:hAnsiTheme="minorHAnsi" w:cstheme="minorBidi"/>
          <w:b w:val="0"/>
          <w:bCs w:val="0"/>
          <w:caps w:val="0"/>
          <w:color w:val="auto"/>
          <w:sz w:val="22"/>
          <w:szCs w:val="22"/>
        </w:rPr>
      </w:pPr>
      <w:r w:rsidRPr="000B00DC">
        <w:rPr>
          <w:rFonts w:eastAsiaTheme="minorHAnsi" w:cs="Arial"/>
          <w:sz w:val="28"/>
          <w:szCs w:val="22"/>
        </w:rPr>
        <w:fldChar w:fldCharType="begin"/>
      </w:r>
      <w:r w:rsidRPr="000B00DC">
        <w:rPr>
          <w:rFonts w:eastAsiaTheme="minorHAnsi" w:cs="Arial"/>
          <w:sz w:val="28"/>
          <w:szCs w:val="22"/>
        </w:rPr>
        <w:instrText xml:space="preserve"> TOC \o "1-3" \h \z \u </w:instrText>
      </w:r>
      <w:r w:rsidRPr="000B00DC">
        <w:rPr>
          <w:rFonts w:eastAsiaTheme="minorHAnsi" w:cs="Arial"/>
          <w:sz w:val="28"/>
          <w:szCs w:val="22"/>
        </w:rPr>
        <w:fldChar w:fldCharType="separate"/>
      </w:r>
      <w:hyperlink w:anchor="_Toc106308614" w:history="1">
        <w:r w:rsidR="00582394" w:rsidRPr="00F05C30">
          <w:rPr>
            <w:rStyle w:val="Hyperlink"/>
          </w:rPr>
          <w:t>1.0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Introduction</w:t>
        </w:r>
        <w:r w:rsidR="00582394">
          <w:rPr>
            <w:webHidden/>
          </w:rPr>
          <w:tab/>
        </w:r>
        <w:r w:rsidR="00582394">
          <w:rPr>
            <w:webHidden/>
          </w:rPr>
          <w:fldChar w:fldCharType="begin"/>
        </w:r>
        <w:r w:rsidR="00582394">
          <w:rPr>
            <w:webHidden/>
          </w:rPr>
          <w:instrText xml:space="preserve"> PAGEREF _Toc106308614 \h </w:instrText>
        </w:r>
        <w:r w:rsidR="00582394">
          <w:rPr>
            <w:webHidden/>
          </w:rPr>
        </w:r>
        <w:r w:rsidR="00582394">
          <w:rPr>
            <w:webHidden/>
          </w:rPr>
          <w:fldChar w:fldCharType="separate"/>
        </w:r>
        <w:r w:rsidR="000B00DC">
          <w:rPr>
            <w:webHidden/>
          </w:rPr>
          <w:t>1</w:t>
        </w:r>
        <w:r w:rsidR="00582394">
          <w:rPr>
            <w:webHidden/>
          </w:rPr>
          <w:fldChar w:fldCharType="end"/>
        </w:r>
      </w:hyperlink>
    </w:p>
    <w:p w14:paraId="462AD057" w14:textId="3D553E40"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15" w:history="1">
        <w:r w:rsidR="00582394" w:rsidRPr="00F05C30">
          <w:rPr>
            <w:rStyle w:val="Hyperlink"/>
          </w:rPr>
          <w:t>1.1.</w:t>
        </w:r>
        <w:r w:rsidR="00582394">
          <w:rPr>
            <w:rFonts w:asciiTheme="minorHAnsi" w:eastAsiaTheme="minorEastAsia" w:hAnsiTheme="minorHAnsi" w:cstheme="minorBidi"/>
            <w:caps w:val="0"/>
            <w:color w:val="auto"/>
            <w:szCs w:val="22"/>
          </w:rPr>
          <w:tab/>
        </w:r>
        <w:r w:rsidR="00582394" w:rsidRPr="00F05C30">
          <w:rPr>
            <w:rStyle w:val="Hyperlink"/>
          </w:rPr>
          <w:t>Purpose and Benefits of PCE</w:t>
        </w:r>
        <w:r w:rsidR="00582394">
          <w:rPr>
            <w:webHidden/>
          </w:rPr>
          <w:tab/>
        </w:r>
        <w:r w:rsidR="00582394">
          <w:rPr>
            <w:webHidden/>
          </w:rPr>
          <w:fldChar w:fldCharType="begin"/>
        </w:r>
        <w:r w:rsidR="00582394">
          <w:rPr>
            <w:webHidden/>
          </w:rPr>
          <w:instrText xml:space="preserve"> PAGEREF _Toc106308615 \h </w:instrText>
        </w:r>
        <w:r w:rsidR="00582394">
          <w:rPr>
            <w:webHidden/>
          </w:rPr>
        </w:r>
        <w:r w:rsidR="00582394">
          <w:rPr>
            <w:webHidden/>
          </w:rPr>
          <w:fldChar w:fldCharType="separate"/>
        </w:r>
        <w:r w:rsidR="000B00DC">
          <w:rPr>
            <w:webHidden/>
          </w:rPr>
          <w:t>1</w:t>
        </w:r>
        <w:r w:rsidR="00582394">
          <w:rPr>
            <w:webHidden/>
          </w:rPr>
          <w:fldChar w:fldCharType="end"/>
        </w:r>
      </w:hyperlink>
    </w:p>
    <w:p w14:paraId="738769A0" w14:textId="1D045F55"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16" w:history="1">
        <w:r w:rsidR="00582394" w:rsidRPr="00F05C30">
          <w:rPr>
            <w:rStyle w:val="Hyperlink"/>
            <w:noProof/>
          </w:rPr>
          <w:t>1.1.1.</w:t>
        </w:r>
        <w:r w:rsidR="00582394">
          <w:rPr>
            <w:rFonts w:asciiTheme="minorHAnsi" w:eastAsiaTheme="minorEastAsia" w:hAnsiTheme="minorHAnsi" w:cstheme="minorBidi"/>
            <w:iCs w:val="0"/>
            <w:noProof/>
            <w:color w:val="auto"/>
            <w:szCs w:val="22"/>
          </w:rPr>
          <w:tab/>
        </w:r>
        <w:r w:rsidR="00582394" w:rsidRPr="00F05C30">
          <w:rPr>
            <w:rStyle w:val="Hyperlink"/>
            <w:noProof/>
          </w:rPr>
          <w:t>Goals of Ambulatory Data Capture Project</w:t>
        </w:r>
        <w:r w:rsidR="00582394">
          <w:rPr>
            <w:noProof/>
            <w:webHidden/>
          </w:rPr>
          <w:tab/>
        </w:r>
        <w:r w:rsidR="00582394">
          <w:rPr>
            <w:noProof/>
            <w:webHidden/>
          </w:rPr>
          <w:fldChar w:fldCharType="begin"/>
        </w:r>
        <w:r w:rsidR="00582394">
          <w:rPr>
            <w:noProof/>
            <w:webHidden/>
          </w:rPr>
          <w:instrText xml:space="preserve"> PAGEREF _Toc106308616 \h </w:instrText>
        </w:r>
        <w:r w:rsidR="00582394">
          <w:rPr>
            <w:noProof/>
            <w:webHidden/>
          </w:rPr>
        </w:r>
        <w:r w:rsidR="00582394">
          <w:rPr>
            <w:noProof/>
            <w:webHidden/>
          </w:rPr>
          <w:fldChar w:fldCharType="separate"/>
        </w:r>
        <w:r w:rsidR="000B00DC">
          <w:rPr>
            <w:noProof/>
            <w:webHidden/>
          </w:rPr>
          <w:t>1</w:t>
        </w:r>
        <w:r w:rsidR="00582394">
          <w:rPr>
            <w:noProof/>
            <w:webHidden/>
          </w:rPr>
          <w:fldChar w:fldCharType="end"/>
        </w:r>
      </w:hyperlink>
    </w:p>
    <w:p w14:paraId="2CEC1F07" w14:textId="1D393F5B"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17" w:history="1">
        <w:r w:rsidR="00582394" w:rsidRPr="00F05C30">
          <w:rPr>
            <w:rStyle w:val="Hyperlink"/>
          </w:rPr>
          <w:t>1.2.</w:t>
        </w:r>
        <w:r w:rsidR="00582394">
          <w:rPr>
            <w:rFonts w:asciiTheme="minorHAnsi" w:eastAsiaTheme="minorEastAsia" w:hAnsiTheme="minorHAnsi" w:cstheme="minorBidi"/>
            <w:caps w:val="0"/>
            <w:color w:val="auto"/>
            <w:szCs w:val="22"/>
          </w:rPr>
          <w:tab/>
        </w:r>
        <w:r w:rsidR="00582394" w:rsidRPr="00F05C30">
          <w:rPr>
            <w:rStyle w:val="Hyperlink"/>
          </w:rPr>
          <w:t>Software Necessary to Support ADCP</w:t>
        </w:r>
        <w:r w:rsidR="00582394">
          <w:rPr>
            <w:webHidden/>
          </w:rPr>
          <w:tab/>
        </w:r>
        <w:r w:rsidR="00582394">
          <w:rPr>
            <w:webHidden/>
          </w:rPr>
          <w:fldChar w:fldCharType="begin"/>
        </w:r>
        <w:r w:rsidR="00582394">
          <w:rPr>
            <w:webHidden/>
          </w:rPr>
          <w:instrText xml:space="preserve"> PAGEREF _Toc106308617 \h </w:instrText>
        </w:r>
        <w:r w:rsidR="00582394">
          <w:rPr>
            <w:webHidden/>
          </w:rPr>
        </w:r>
        <w:r w:rsidR="00582394">
          <w:rPr>
            <w:webHidden/>
          </w:rPr>
          <w:fldChar w:fldCharType="separate"/>
        </w:r>
        <w:r w:rsidR="000B00DC">
          <w:rPr>
            <w:webHidden/>
          </w:rPr>
          <w:t>1</w:t>
        </w:r>
        <w:r w:rsidR="00582394">
          <w:rPr>
            <w:webHidden/>
          </w:rPr>
          <w:fldChar w:fldCharType="end"/>
        </w:r>
      </w:hyperlink>
    </w:p>
    <w:p w14:paraId="796F2BC7" w14:textId="12E64EB4"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18" w:history="1">
        <w:r w:rsidR="00582394" w:rsidRPr="00F05C30">
          <w:rPr>
            <w:rStyle w:val="Hyperlink"/>
          </w:rPr>
          <w:t>1.3.</w:t>
        </w:r>
        <w:r w:rsidR="00582394">
          <w:rPr>
            <w:rFonts w:asciiTheme="minorHAnsi" w:eastAsiaTheme="minorEastAsia" w:hAnsiTheme="minorHAnsi" w:cstheme="minorBidi"/>
            <w:caps w:val="0"/>
            <w:color w:val="auto"/>
            <w:szCs w:val="22"/>
          </w:rPr>
          <w:tab/>
        </w:r>
        <w:r w:rsidR="00582394" w:rsidRPr="00F05C30">
          <w:rPr>
            <w:rStyle w:val="Hyperlink"/>
          </w:rPr>
          <w:t>Functionality of PCE</w:t>
        </w:r>
        <w:r w:rsidR="00582394">
          <w:rPr>
            <w:webHidden/>
          </w:rPr>
          <w:tab/>
        </w:r>
        <w:r w:rsidR="00582394">
          <w:rPr>
            <w:webHidden/>
          </w:rPr>
          <w:fldChar w:fldCharType="begin"/>
        </w:r>
        <w:r w:rsidR="00582394">
          <w:rPr>
            <w:webHidden/>
          </w:rPr>
          <w:instrText xml:space="preserve"> PAGEREF _Toc106308618 \h </w:instrText>
        </w:r>
        <w:r w:rsidR="00582394">
          <w:rPr>
            <w:webHidden/>
          </w:rPr>
        </w:r>
        <w:r w:rsidR="00582394">
          <w:rPr>
            <w:webHidden/>
          </w:rPr>
          <w:fldChar w:fldCharType="separate"/>
        </w:r>
        <w:r w:rsidR="000B00DC">
          <w:rPr>
            <w:webHidden/>
          </w:rPr>
          <w:t>2</w:t>
        </w:r>
        <w:r w:rsidR="00582394">
          <w:rPr>
            <w:webHidden/>
          </w:rPr>
          <w:fldChar w:fldCharType="end"/>
        </w:r>
      </w:hyperlink>
    </w:p>
    <w:p w14:paraId="38EF6223" w14:textId="6DB3C2DE"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19" w:history="1">
        <w:r w:rsidR="00582394" w:rsidRPr="00F05C30">
          <w:rPr>
            <w:rStyle w:val="Hyperlink"/>
            <w:noProof/>
          </w:rPr>
          <w:t>1.3.1.</w:t>
        </w:r>
        <w:r w:rsidR="00582394">
          <w:rPr>
            <w:rFonts w:asciiTheme="minorHAnsi" w:eastAsiaTheme="minorEastAsia" w:hAnsiTheme="minorHAnsi" w:cstheme="minorBidi"/>
            <w:iCs w:val="0"/>
            <w:noProof/>
            <w:color w:val="auto"/>
            <w:szCs w:val="22"/>
          </w:rPr>
          <w:tab/>
        </w:r>
        <w:r w:rsidR="00582394" w:rsidRPr="00F05C30">
          <w:rPr>
            <w:rStyle w:val="Hyperlink"/>
            <w:noProof/>
          </w:rPr>
          <w:t>Interactive Interfaces</w:t>
        </w:r>
        <w:r w:rsidR="00582394">
          <w:rPr>
            <w:noProof/>
            <w:webHidden/>
          </w:rPr>
          <w:tab/>
        </w:r>
        <w:r w:rsidR="00582394">
          <w:rPr>
            <w:noProof/>
            <w:webHidden/>
          </w:rPr>
          <w:fldChar w:fldCharType="begin"/>
        </w:r>
        <w:r w:rsidR="00582394">
          <w:rPr>
            <w:noProof/>
            <w:webHidden/>
          </w:rPr>
          <w:instrText xml:space="preserve"> PAGEREF _Toc106308619 \h </w:instrText>
        </w:r>
        <w:r w:rsidR="00582394">
          <w:rPr>
            <w:noProof/>
            <w:webHidden/>
          </w:rPr>
        </w:r>
        <w:r w:rsidR="00582394">
          <w:rPr>
            <w:noProof/>
            <w:webHidden/>
          </w:rPr>
          <w:fldChar w:fldCharType="separate"/>
        </w:r>
        <w:r w:rsidR="000B00DC">
          <w:rPr>
            <w:noProof/>
            <w:webHidden/>
          </w:rPr>
          <w:t>2</w:t>
        </w:r>
        <w:r w:rsidR="00582394">
          <w:rPr>
            <w:noProof/>
            <w:webHidden/>
          </w:rPr>
          <w:fldChar w:fldCharType="end"/>
        </w:r>
      </w:hyperlink>
    </w:p>
    <w:p w14:paraId="5294A178" w14:textId="6E634F19"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20" w:history="1">
        <w:r w:rsidR="00582394" w:rsidRPr="00F05C30">
          <w:rPr>
            <w:rStyle w:val="Hyperlink"/>
            <w:noProof/>
          </w:rPr>
          <w:t>1.3.2.</w:t>
        </w:r>
        <w:r w:rsidR="00582394">
          <w:rPr>
            <w:rFonts w:asciiTheme="minorHAnsi" w:eastAsiaTheme="minorEastAsia" w:hAnsiTheme="minorHAnsi" w:cstheme="minorBidi"/>
            <w:iCs w:val="0"/>
            <w:noProof/>
            <w:color w:val="auto"/>
            <w:szCs w:val="22"/>
          </w:rPr>
          <w:tab/>
        </w:r>
        <w:r w:rsidR="00582394" w:rsidRPr="00F05C30">
          <w:rPr>
            <w:rStyle w:val="Hyperlink"/>
            <w:noProof/>
          </w:rPr>
          <w:t>Non-interactive Interfaces</w:t>
        </w:r>
        <w:r w:rsidR="00582394">
          <w:rPr>
            <w:noProof/>
            <w:webHidden/>
          </w:rPr>
          <w:tab/>
        </w:r>
        <w:r w:rsidR="00582394">
          <w:rPr>
            <w:noProof/>
            <w:webHidden/>
          </w:rPr>
          <w:fldChar w:fldCharType="begin"/>
        </w:r>
        <w:r w:rsidR="00582394">
          <w:rPr>
            <w:noProof/>
            <w:webHidden/>
          </w:rPr>
          <w:instrText xml:space="preserve"> PAGEREF _Toc106308620 \h </w:instrText>
        </w:r>
        <w:r w:rsidR="00582394">
          <w:rPr>
            <w:noProof/>
            <w:webHidden/>
          </w:rPr>
        </w:r>
        <w:r w:rsidR="00582394">
          <w:rPr>
            <w:noProof/>
            <w:webHidden/>
          </w:rPr>
          <w:fldChar w:fldCharType="separate"/>
        </w:r>
        <w:r w:rsidR="000B00DC">
          <w:rPr>
            <w:noProof/>
            <w:webHidden/>
          </w:rPr>
          <w:t>2</w:t>
        </w:r>
        <w:r w:rsidR="00582394">
          <w:rPr>
            <w:noProof/>
            <w:webHidden/>
          </w:rPr>
          <w:fldChar w:fldCharType="end"/>
        </w:r>
      </w:hyperlink>
    </w:p>
    <w:p w14:paraId="2B0360BF" w14:textId="569D3CB0"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21" w:history="1">
        <w:r w:rsidR="00582394" w:rsidRPr="00F05C30">
          <w:rPr>
            <w:rStyle w:val="Hyperlink"/>
          </w:rPr>
          <w:t>1.4.</w:t>
        </w:r>
        <w:r w:rsidR="00582394">
          <w:rPr>
            <w:rFonts w:asciiTheme="minorHAnsi" w:eastAsiaTheme="minorEastAsia" w:hAnsiTheme="minorHAnsi" w:cstheme="minorBidi"/>
            <w:caps w:val="0"/>
            <w:color w:val="auto"/>
            <w:szCs w:val="22"/>
          </w:rPr>
          <w:tab/>
        </w:r>
        <w:r w:rsidR="00582394" w:rsidRPr="00F05C30">
          <w:rPr>
            <w:rStyle w:val="Hyperlink"/>
          </w:rPr>
          <w:t>Definitions</w:t>
        </w:r>
        <w:r w:rsidR="00582394">
          <w:rPr>
            <w:webHidden/>
          </w:rPr>
          <w:tab/>
        </w:r>
        <w:r w:rsidR="00582394">
          <w:rPr>
            <w:webHidden/>
          </w:rPr>
          <w:fldChar w:fldCharType="begin"/>
        </w:r>
        <w:r w:rsidR="00582394">
          <w:rPr>
            <w:webHidden/>
          </w:rPr>
          <w:instrText xml:space="preserve"> PAGEREF _Toc106308621 \h </w:instrText>
        </w:r>
        <w:r w:rsidR="00582394">
          <w:rPr>
            <w:webHidden/>
          </w:rPr>
        </w:r>
        <w:r w:rsidR="00582394">
          <w:rPr>
            <w:webHidden/>
          </w:rPr>
          <w:fldChar w:fldCharType="separate"/>
        </w:r>
        <w:r w:rsidR="000B00DC">
          <w:rPr>
            <w:webHidden/>
          </w:rPr>
          <w:t>2</w:t>
        </w:r>
        <w:r w:rsidR="00582394">
          <w:rPr>
            <w:webHidden/>
          </w:rPr>
          <w:fldChar w:fldCharType="end"/>
        </w:r>
      </w:hyperlink>
    </w:p>
    <w:p w14:paraId="3BA3454C" w14:textId="2732E2DC"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22" w:history="1">
        <w:r w:rsidR="00582394" w:rsidRPr="00F05C30">
          <w:rPr>
            <w:rStyle w:val="Hyperlink"/>
          </w:rPr>
          <w:t>1.5.</w:t>
        </w:r>
        <w:r w:rsidR="00582394">
          <w:rPr>
            <w:rFonts w:asciiTheme="minorHAnsi" w:eastAsiaTheme="minorEastAsia" w:hAnsiTheme="minorHAnsi" w:cstheme="minorBidi"/>
            <w:caps w:val="0"/>
            <w:color w:val="auto"/>
            <w:szCs w:val="22"/>
          </w:rPr>
          <w:tab/>
        </w:r>
        <w:r w:rsidR="00582394" w:rsidRPr="00F05C30">
          <w:rPr>
            <w:rStyle w:val="Hyperlink"/>
          </w:rPr>
          <w:t>Potential PCE Workflow</w:t>
        </w:r>
        <w:r w:rsidR="00582394">
          <w:rPr>
            <w:webHidden/>
          </w:rPr>
          <w:tab/>
        </w:r>
        <w:r w:rsidR="00582394">
          <w:rPr>
            <w:webHidden/>
          </w:rPr>
          <w:fldChar w:fldCharType="begin"/>
        </w:r>
        <w:r w:rsidR="00582394">
          <w:rPr>
            <w:webHidden/>
          </w:rPr>
          <w:instrText xml:space="preserve"> PAGEREF _Toc106308622 \h </w:instrText>
        </w:r>
        <w:r w:rsidR="00582394">
          <w:rPr>
            <w:webHidden/>
          </w:rPr>
        </w:r>
        <w:r w:rsidR="00582394">
          <w:rPr>
            <w:webHidden/>
          </w:rPr>
          <w:fldChar w:fldCharType="separate"/>
        </w:r>
        <w:r w:rsidR="000B00DC">
          <w:rPr>
            <w:webHidden/>
          </w:rPr>
          <w:t>3</w:t>
        </w:r>
        <w:r w:rsidR="00582394">
          <w:rPr>
            <w:webHidden/>
          </w:rPr>
          <w:fldChar w:fldCharType="end"/>
        </w:r>
      </w:hyperlink>
    </w:p>
    <w:p w14:paraId="01A63A26" w14:textId="3D57ACE0"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23" w:history="1">
        <w:r w:rsidR="00582394" w:rsidRPr="00F05C30">
          <w:rPr>
            <w:rStyle w:val="Hyperlink"/>
          </w:rPr>
          <w:t>1.6.</w:t>
        </w:r>
        <w:r w:rsidR="00582394">
          <w:rPr>
            <w:rFonts w:asciiTheme="minorHAnsi" w:eastAsiaTheme="minorEastAsia" w:hAnsiTheme="minorHAnsi" w:cstheme="minorBidi"/>
            <w:caps w:val="0"/>
            <w:color w:val="auto"/>
            <w:szCs w:val="22"/>
          </w:rPr>
          <w:tab/>
        </w:r>
        <w:r w:rsidR="00582394" w:rsidRPr="00F05C30">
          <w:rPr>
            <w:rStyle w:val="Hyperlink"/>
          </w:rPr>
          <w:t>Sources of Data</w:t>
        </w:r>
        <w:r w:rsidR="00582394">
          <w:rPr>
            <w:webHidden/>
          </w:rPr>
          <w:tab/>
        </w:r>
        <w:r w:rsidR="00582394">
          <w:rPr>
            <w:webHidden/>
          </w:rPr>
          <w:fldChar w:fldCharType="begin"/>
        </w:r>
        <w:r w:rsidR="00582394">
          <w:rPr>
            <w:webHidden/>
          </w:rPr>
          <w:instrText xml:space="preserve"> PAGEREF _Toc106308623 \h </w:instrText>
        </w:r>
        <w:r w:rsidR="00582394">
          <w:rPr>
            <w:webHidden/>
          </w:rPr>
        </w:r>
        <w:r w:rsidR="00582394">
          <w:rPr>
            <w:webHidden/>
          </w:rPr>
          <w:fldChar w:fldCharType="separate"/>
        </w:r>
        <w:r w:rsidR="000B00DC">
          <w:rPr>
            <w:webHidden/>
          </w:rPr>
          <w:t>4</w:t>
        </w:r>
        <w:r w:rsidR="00582394">
          <w:rPr>
            <w:webHidden/>
          </w:rPr>
          <w:fldChar w:fldCharType="end"/>
        </w:r>
      </w:hyperlink>
    </w:p>
    <w:p w14:paraId="6111667F" w14:textId="15640924"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24" w:history="1">
        <w:r w:rsidR="00582394" w:rsidRPr="00F05C30">
          <w:rPr>
            <w:rStyle w:val="Hyperlink"/>
          </w:rPr>
          <w:t>1.7.</w:t>
        </w:r>
        <w:r w:rsidR="00582394">
          <w:rPr>
            <w:rFonts w:asciiTheme="minorHAnsi" w:eastAsiaTheme="minorEastAsia" w:hAnsiTheme="minorHAnsi" w:cstheme="minorBidi"/>
            <w:caps w:val="0"/>
            <w:color w:val="auto"/>
            <w:szCs w:val="22"/>
          </w:rPr>
          <w:tab/>
        </w:r>
        <w:r w:rsidR="00582394" w:rsidRPr="00F05C30">
          <w:rPr>
            <w:rStyle w:val="Hyperlink"/>
          </w:rPr>
          <w:t>Designing Encounter Forms</w:t>
        </w:r>
        <w:r w:rsidR="00582394">
          <w:rPr>
            <w:webHidden/>
          </w:rPr>
          <w:tab/>
        </w:r>
        <w:r w:rsidR="00582394">
          <w:rPr>
            <w:webHidden/>
          </w:rPr>
          <w:fldChar w:fldCharType="begin"/>
        </w:r>
        <w:r w:rsidR="00582394">
          <w:rPr>
            <w:webHidden/>
          </w:rPr>
          <w:instrText xml:space="preserve"> PAGEREF _Toc106308624 \h </w:instrText>
        </w:r>
        <w:r w:rsidR="00582394">
          <w:rPr>
            <w:webHidden/>
          </w:rPr>
        </w:r>
        <w:r w:rsidR="00582394">
          <w:rPr>
            <w:webHidden/>
          </w:rPr>
          <w:fldChar w:fldCharType="separate"/>
        </w:r>
        <w:r w:rsidR="000B00DC">
          <w:rPr>
            <w:webHidden/>
          </w:rPr>
          <w:t>4</w:t>
        </w:r>
        <w:r w:rsidR="00582394">
          <w:rPr>
            <w:webHidden/>
          </w:rPr>
          <w:fldChar w:fldCharType="end"/>
        </w:r>
      </w:hyperlink>
    </w:p>
    <w:p w14:paraId="7395F3CC" w14:textId="7D91A0F6"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25" w:history="1">
        <w:r w:rsidR="00582394" w:rsidRPr="00F05C30">
          <w:rPr>
            <w:rStyle w:val="Hyperlink"/>
          </w:rPr>
          <w:t>1.8.</w:t>
        </w:r>
        <w:r w:rsidR="00582394">
          <w:rPr>
            <w:rFonts w:asciiTheme="minorHAnsi" w:eastAsiaTheme="minorEastAsia" w:hAnsiTheme="minorHAnsi" w:cstheme="minorBidi"/>
            <w:caps w:val="0"/>
            <w:color w:val="auto"/>
            <w:szCs w:val="22"/>
          </w:rPr>
          <w:tab/>
        </w:r>
        <w:r w:rsidR="00582394" w:rsidRPr="00F05C30">
          <w:rPr>
            <w:rStyle w:val="Hyperlink"/>
          </w:rPr>
          <w:t>XU*8*27 - New Person File Patch</w:t>
        </w:r>
        <w:r w:rsidR="00582394">
          <w:rPr>
            <w:webHidden/>
          </w:rPr>
          <w:tab/>
        </w:r>
        <w:r w:rsidR="00582394">
          <w:rPr>
            <w:webHidden/>
          </w:rPr>
          <w:fldChar w:fldCharType="begin"/>
        </w:r>
        <w:r w:rsidR="00582394">
          <w:rPr>
            <w:webHidden/>
          </w:rPr>
          <w:instrText xml:space="preserve"> PAGEREF _Toc106308625 \h </w:instrText>
        </w:r>
        <w:r w:rsidR="00582394">
          <w:rPr>
            <w:webHidden/>
          </w:rPr>
        </w:r>
        <w:r w:rsidR="00582394">
          <w:rPr>
            <w:webHidden/>
          </w:rPr>
          <w:fldChar w:fldCharType="separate"/>
        </w:r>
        <w:r w:rsidR="000B00DC">
          <w:rPr>
            <w:webHidden/>
          </w:rPr>
          <w:t>4</w:t>
        </w:r>
        <w:r w:rsidR="00582394">
          <w:rPr>
            <w:webHidden/>
          </w:rPr>
          <w:fldChar w:fldCharType="end"/>
        </w:r>
      </w:hyperlink>
    </w:p>
    <w:p w14:paraId="5AB6C05C" w14:textId="5D06217A"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626" w:history="1">
        <w:r w:rsidR="00582394" w:rsidRPr="00F05C30">
          <w:rPr>
            <w:rStyle w:val="Hyperlink"/>
          </w:rPr>
          <w:t>2.0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Orientation</w:t>
        </w:r>
        <w:r w:rsidR="00582394">
          <w:rPr>
            <w:webHidden/>
          </w:rPr>
          <w:tab/>
        </w:r>
        <w:r w:rsidR="00582394">
          <w:rPr>
            <w:webHidden/>
          </w:rPr>
          <w:fldChar w:fldCharType="begin"/>
        </w:r>
        <w:r w:rsidR="00582394">
          <w:rPr>
            <w:webHidden/>
          </w:rPr>
          <w:instrText xml:space="preserve"> PAGEREF _Toc106308626 \h </w:instrText>
        </w:r>
        <w:r w:rsidR="00582394">
          <w:rPr>
            <w:webHidden/>
          </w:rPr>
        </w:r>
        <w:r w:rsidR="00582394">
          <w:rPr>
            <w:webHidden/>
          </w:rPr>
          <w:fldChar w:fldCharType="separate"/>
        </w:r>
        <w:r w:rsidR="000B00DC">
          <w:rPr>
            <w:webHidden/>
          </w:rPr>
          <w:t>6</w:t>
        </w:r>
        <w:r w:rsidR="00582394">
          <w:rPr>
            <w:webHidden/>
          </w:rPr>
          <w:fldChar w:fldCharType="end"/>
        </w:r>
      </w:hyperlink>
    </w:p>
    <w:p w14:paraId="2FFE6EF3" w14:textId="4302E06C"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27" w:history="1">
        <w:r w:rsidR="00582394" w:rsidRPr="00F05C30">
          <w:rPr>
            <w:rStyle w:val="Hyperlink"/>
          </w:rPr>
          <w:t>2.1.</w:t>
        </w:r>
        <w:r w:rsidR="00582394">
          <w:rPr>
            <w:rFonts w:asciiTheme="minorHAnsi" w:eastAsiaTheme="minorEastAsia" w:hAnsiTheme="minorHAnsi" w:cstheme="minorBidi"/>
            <w:caps w:val="0"/>
            <w:color w:val="auto"/>
            <w:szCs w:val="22"/>
          </w:rPr>
          <w:tab/>
        </w:r>
        <w:r w:rsidR="00582394" w:rsidRPr="00F05C30">
          <w:rPr>
            <w:rStyle w:val="Hyperlink"/>
            <w:rFonts w:eastAsiaTheme="minorHAnsi"/>
          </w:rPr>
          <w:t xml:space="preserve">PCE </w:t>
        </w:r>
        <w:r w:rsidR="00582394" w:rsidRPr="00F05C30">
          <w:rPr>
            <w:rStyle w:val="Hyperlink"/>
          </w:rPr>
          <w:t>List Manager Interface</w:t>
        </w:r>
        <w:r w:rsidR="00582394">
          <w:rPr>
            <w:webHidden/>
          </w:rPr>
          <w:tab/>
        </w:r>
        <w:r w:rsidR="00582394">
          <w:rPr>
            <w:webHidden/>
          </w:rPr>
          <w:fldChar w:fldCharType="begin"/>
        </w:r>
        <w:r w:rsidR="00582394">
          <w:rPr>
            <w:webHidden/>
          </w:rPr>
          <w:instrText xml:space="preserve"> PAGEREF _Toc106308627 \h </w:instrText>
        </w:r>
        <w:r w:rsidR="00582394">
          <w:rPr>
            <w:webHidden/>
          </w:rPr>
        </w:r>
        <w:r w:rsidR="00582394">
          <w:rPr>
            <w:webHidden/>
          </w:rPr>
          <w:fldChar w:fldCharType="separate"/>
        </w:r>
        <w:r w:rsidR="000B00DC">
          <w:rPr>
            <w:webHidden/>
          </w:rPr>
          <w:t>6</w:t>
        </w:r>
        <w:r w:rsidR="00582394">
          <w:rPr>
            <w:webHidden/>
          </w:rPr>
          <w:fldChar w:fldCharType="end"/>
        </w:r>
      </w:hyperlink>
    </w:p>
    <w:p w14:paraId="4EF33ED6" w14:textId="1EBF44A8"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28" w:history="1">
        <w:r w:rsidR="00582394" w:rsidRPr="00F05C30">
          <w:rPr>
            <w:rStyle w:val="Hyperlink"/>
            <w:noProof/>
          </w:rPr>
          <w:t>2.1.1.</w:t>
        </w:r>
        <w:r w:rsidR="00582394">
          <w:rPr>
            <w:rFonts w:asciiTheme="minorHAnsi" w:eastAsiaTheme="minorEastAsia" w:hAnsiTheme="minorHAnsi" w:cstheme="minorBidi"/>
            <w:iCs w:val="0"/>
            <w:noProof/>
            <w:color w:val="auto"/>
            <w:szCs w:val="22"/>
          </w:rPr>
          <w:tab/>
        </w:r>
        <w:r w:rsidR="00582394" w:rsidRPr="00F05C30">
          <w:rPr>
            <w:rStyle w:val="Hyperlink"/>
            <w:noProof/>
          </w:rPr>
          <w:t>Other (Hidden) Actions</w:t>
        </w:r>
        <w:r w:rsidR="00582394">
          <w:rPr>
            <w:noProof/>
            <w:webHidden/>
          </w:rPr>
          <w:tab/>
        </w:r>
        <w:r w:rsidR="00582394">
          <w:rPr>
            <w:noProof/>
            <w:webHidden/>
          </w:rPr>
          <w:fldChar w:fldCharType="begin"/>
        </w:r>
        <w:r w:rsidR="00582394">
          <w:rPr>
            <w:noProof/>
            <w:webHidden/>
          </w:rPr>
          <w:instrText xml:space="preserve"> PAGEREF _Toc106308628 \h </w:instrText>
        </w:r>
        <w:r w:rsidR="00582394">
          <w:rPr>
            <w:noProof/>
            <w:webHidden/>
          </w:rPr>
        </w:r>
        <w:r w:rsidR="00582394">
          <w:rPr>
            <w:noProof/>
            <w:webHidden/>
          </w:rPr>
          <w:fldChar w:fldCharType="separate"/>
        </w:r>
        <w:r w:rsidR="000B00DC">
          <w:rPr>
            <w:noProof/>
            <w:webHidden/>
          </w:rPr>
          <w:t>7</w:t>
        </w:r>
        <w:r w:rsidR="00582394">
          <w:rPr>
            <w:noProof/>
            <w:webHidden/>
          </w:rPr>
          <w:fldChar w:fldCharType="end"/>
        </w:r>
      </w:hyperlink>
    </w:p>
    <w:p w14:paraId="64BE7A6C" w14:textId="2F600FEC"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29" w:history="1">
        <w:r w:rsidR="00582394" w:rsidRPr="00F05C30">
          <w:rPr>
            <w:rStyle w:val="Hyperlink"/>
          </w:rPr>
          <w:t>2.2.</w:t>
        </w:r>
        <w:r w:rsidR="00582394">
          <w:rPr>
            <w:rFonts w:asciiTheme="minorHAnsi" w:eastAsiaTheme="minorEastAsia" w:hAnsiTheme="minorHAnsi" w:cstheme="minorBidi"/>
            <w:caps w:val="0"/>
            <w:color w:val="auto"/>
            <w:szCs w:val="22"/>
          </w:rPr>
          <w:tab/>
        </w:r>
        <w:r w:rsidR="00582394" w:rsidRPr="00F05C30">
          <w:rPr>
            <w:rStyle w:val="Hyperlink"/>
          </w:rPr>
          <w:t>Review Screens</w:t>
        </w:r>
        <w:r w:rsidR="00582394">
          <w:rPr>
            <w:webHidden/>
          </w:rPr>
          <w:tab/>
        </w:r>
        <w:r w:rsidR="00582394">
          <w:rPr>
            <w:webHidden/>
          </w:rPr>
          <w:fldChar w:fldCharType="begin"/>
        </w:r>
        <w:r w:rsidR="00582394">
          <w:rPr>
            <w:webHidden/>
          </w:rPr>
          <w:instrText xml:space="preserve"> PAGEREF _Toc106308629 \h </w:instrText>
        </w:r>
        <w:r w:rsidR="00582394">
          <w:rPr>
            <w:webHidden/>
          </w:rPr>
        </w:r>
        <w:r w:rsidR="00582394">
          <w:rPr>
            <w:webHidden/>
          </w:rPr>
          <w:fldChar w:fldCharType="separate"/>
        </w:r>
        <w:r w:rsidR="000B00DC">
          <w:rPr>
            <w:webHidden/>
          </w:rPr>
          <w:t>7</w:t>
        </w:r>
        <w:r w:rsidR="00582394">
          <w:rPr>
            <w:webHidden/>
          </w:rPr>
          <w:fldChar w:fldCharType="end"/>
        </w:r>
      </w:hyperlink>
    </w:p>
    <w:p w14:paraId="7A6B6389" w14:textId="6FFC95D8"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30" w:history="1">
        <w:r w:rsidR="00582394" w:rsidRPr="00F05C30">
          <w:rPr>
            <w:rStyle w:val="Hyperlink"/>
            <w:noProof/>
          </w:rPr>
          <w:t>2.2.1.</w:t>
        </w:r>
        <w:r w:rsidR="00582394">
          <w:rPr>
            <w:rFonts w:asciiTheme="minorHAnsi" w:eastAsiaTheme="minorEastAsia" w:hAnsiTheme="minorHAnsi" w:cstheme="minorBidi"/>
            <w:iCs w:val="0"/>
            <w:noProof/>
            <w:color w:val="auto"/>
            <w:szCs w:val="22"/>
          </w:rPr>
          <w:tab/>
        </w:r>
        <w:r w:rsidR="00582394" w:rsidRPr="00F05C30">
          <w:rPr>
            <w:rStyle w:val="Hyperlink"/>
            <w:noProof/>
          </w:rPr>
          <w:t>List by Appointment</w:t>
        </w:r>
        <w:r w:rsidR="00582394">
          <w:rPr>
            <w:noProof/>
            <w:webHidden/>
          </w:rPr>
          <w:tab/>
        </w:r>
        <w:r w:rsidR="00582394">
          <w:rPr>
            <w:noProof/>
            <w:webHidden/>
          </w:rPr>
          <w:fldChar w:fldCharType="begin"/>
        </w:r>
        <w:r w:rsidR="00582394">
          <w:rPr>
            <w:noProof/>
            <w:webHidden/>
          </w:rPr>
          <w:instrText xml:space="preserve"> PAGEREF _Toc106308630 \h </w:instrText>
        </w:r>
        <w:r w:rsidR="00582394">
          <w:rPr>
            <w:noProof/>
            <w:webHidden/>
          </w:rPr>
        </w:r>
        <w:r w:rsidR="00582394">
          <w:rPr>
            <w:noProof/>
            <w:webHidden/>
          </w:rPr>
          <w:fldChar w:fldCharType="separate"/>
        </w:r>
        <w:r w:rsidR="000B00DC">
          <w:rPr>
            <w:noProof/>
            <w:webHidden/>
          </w:rPr>
          <w:t>8</w:t>
        </w:r>
        <w:r w:rsidR="00582394">
          <w:rPr>
            <w:noProof/>
            <w:webHidden/>
          </w:rPr>
          <w:fldChar w:fldCharType="end"/>
        </w:r>
      </w:hyperlink>
    </w:p>
    <w:p w14:paraId="04D68AF7" w14:textId="44728EA6"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31" w:history="1">
        <w:r w:rsidR="00582394" w:rsidRPr="00F05C30">
          <w:rPr>
            <w:rStyle w:val="Hyperlink"/>
            <w:noProof/>
          </w:rPr>
          <w:t>2.2.2.</w:t>
        </w:r>
        <w:r w:rsidR="00582394">
          <w:rPr>
            <w:rFonts w:asciiTheme="minorHAnsi" w:eastAsiaTheme="minorEastAsia" w:hAnsiTheme="minorHAnsi" w:cstheme="minorBidi"/>
            <w:iCs w:val="0"/>
            <w:noProof/>
            <w:color w:val="auto"/>
            <w:szCs w:val="22"/>
          </w:rPr>
          <w:tab/>
        </w:r>
        <w:r w:rsidR="00582394" w:rsidRPr="00F05C30">
          <w:rPr>
            <w:rStyle w:val="Hyperlink"/>
            <w:noProof/>
          </w:rPr>
          <w:t>List by Encounter</w:t>
        </w:r>
        <w:r w:rsidR="00582394">
          <w:rPr>
            <w:noProof/>
            <w:webHidden/>
          </w:rPr>
          <w:tab/>
        </w:r>
        <w:r w:rsidR="00582394">
          <w:rPr>
            <w:noProof/>
            <w:webHidden/>
          </w:rPr>
          <w:fldChar w:fldCharType="begin"/>
        </w:r>
        <w:r w:rsidR="00582394">
          <w:rPr>
            <w:noProof/>
            <w:webHidden/>
          </w:rPr>
          <w:instrText xml:space="preserve"> PAGEREF _Toc106308631 \h </w:instrText>
        </w:r>
        <w:r w:rsidR="00582394">
          <w:rPr>
            <w:noProof/>
            <w:webHidden/>
          </w:rPr>
        </w:r>
        <w:r w:rsidR="00582394">
          <w:rPr>
            <w:noProof/>
            <w:webHidden/>
          </w:rPr>
          <w:fldChar w:fldCharType="separate"/>
        </w:r>
        <w:r w:rsidR="000B00DC">
          <w:rPr>
            <w:noProof/>
            <w:webHidden/>
          </w:rPr>
          <w:t>8</w:t>
        </w:r>
        <w:r w:rsidR="00582394">
          <w:rPr>
            <w:noProof/>
            <w:webHidden/>
          </w:rPr>
          <w:fldChar w:fldCharType="end"/>
        </w:r>
      </w:hyperlink>
    </w:p>
    <w:p w14:paraId="359DD383" w14:textId="54278D3E"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32" w:history="1">
        <w:r w:rsidR="00582394" w:rsidRPr="00F05C30">
          <w:rPr>
            <w:rStyle w:val="Hyperlink"/>
          </w:rPr>
          <w:t>2.3.</w:t>
        </w:r>
        <w:r w:rsidR="00582394">
          <w:rPr>
            <w:rFonts w:asciiTheme="minorHAnsi" w:eastAsiaTheme="minorEastAsia" w:hAnsiTheme="minorHAnsi" w:cstheme="minorBidi"/>
            <w:caps w:val="0"/>
            <w:color w:val="auto"/>
            <w:szCs w:val="22"/>
          </w:rPr>
          <w:tab/>
        </w:r>
        <w:r w:rsidR="00582394" w:rsidRPr="00F05C30">
          <w:rPr>
            <w:rStyle w:val="Hyperlink"/>
          </w:rPr>
          <w:t>Select New Patient, View by Clinic, Change Date Range</w:t>
        </w:r>
        <w:r w:rsidR="00582394">
          <w:rPr>
            <w:webHidden/>
          </w:rPr>
          <w:tab/>
        </w:r>
        <w:r w:rsidR="00582394">
          <w:rPr>
            <w:webHidden/>
          </w:rPr>
          <w:fldChar w:fldCharType="begin"/>
        </w:r>
        <w:r w:rsidR="00582394">
          <w:rPr>
            <w:webHidden/>
          </w:rPr>
          <w:instrText xml:space="preserve"> PAGEREF _Toc106308632 \h </w:instrText>
        </w:r>
        <w:r w:rsidR="00582394">
          <w:rPr>
            <w:webHidden/>
          </w:rPr>
        </w:r>
        <w:r w:rsidR="00582394">
          <w:rPr>
            <w:webHidden/>
          </w:rPr>
          <w:fldChar w:fldCharType="separate"/>
        </w:r>
        <w:r w:rsidR="000B00DC">
          <w:rPr>
            <w:webHidden/>
          </w:rPr>
          <w:t>9</w:t>
        </w:r>
        <w:r w:rsidR="00582394">
          <w:rPr>
            <w:webHidden/>
          </w:rPr>
          <w:fldChar w:fldCharType="end"/>
        </w:r>
      </w:hyperlink>
    </w:p>
    <w:p w14:paraId="02C821C2" w14:textId="353443FE"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33" w:history="1">
        <w:r w:rsidR="00582394" w:rsidRPr="00F05C30">
          <w:rPr>
            <w:rStyle w:val="Hyperlink"/>
            <w:noProof/>
          </w:rPr>
          <w:t>2.3.1.</w:t>
        </w:r>
        <w:r w:rsidR="00582394">
          <w:rPr>
            <w:rFonts w:asciiTheme="minorHAnsi" w:eastAsiaTheme="minorEastAsia" w:hAnsiTheme="minorHAnsi" w:cstheme="minorBidi"/>
            <w:iCs w:val="0"/>
            <w:noProof/>
            <w:color w:val="auto"/>
            <w:szCs w:val="22"/>
          </w:rPr>
          <w:tab/>
        </w:r>
        <w:r w:rsidR="00582394" w:rsidRPr="00F05C30">
          <w:rPr>
            <w:rStyle w:val="Hyperlink"/>
            <w:noProof/>
          </w:rPr>
          <w:t>Expand Appointment</w:t>
        </w:r>
        <w:r w:rsidR="00582394">
          <w:rPr>
            <w:noProof/>
            <w:webHidden/>
          </w:rPr>
          <w:tab/>
        </w:r>
        <w:r w:rsidR="00582394">
          <w:rPr>
            <w:noProof/>
            <w:webHidden/>
          </w:rPr>
          <w:fldChar w:fldCharType="begin"/>
        </w:r>
        <w:r w:rsidR="00582394">
          <w:rPr>
            <w:noProof/>
            <w:webHidden/>
          </w:rPr>
          <w:instrText xml:space="preserve"> PAGEREF _Toc106308633 \h </w:instrText>
        </w:r>
        <w:r w:rsidR="00582394">
          <w:rPr>
            <w:noProof/>
            <w:webHidden/>
          </w:rPr>
        </w:r>
        <w:r w:rsidR="00582394">
          <w:rPr>
            <w:noProof/>
            <w:webHidden/>
          </w:rPr>
          <w:fldChar w:fldCharType="separate"/>
        </w:r>
        <w:r w:rsidR="000B00DC">
          <w:rPr>
            <w:noProof/>
            <w:webHidden/>
          </w:rPr>
          <w:t>10</w:t>
        </w:r>
        <w:r w:rsidR="00582394">
          <w:rPr>
            <w:noProof/>
            <w:webHidden/>
          </w:rPr>
          <w:fldChar w:fldCharType="end"/>
        </w:r>
      </w:hyperlink>
    </w:p>
    <w:p w14:paraId="52C3C8CC" w14:textId="6198608E"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34" w:history="1">
        <w:r w:rsidR="00582394" w:rsidRPr="00F05C30">
          <w:rPr>
            <w:rStyle w:val="Hyperlink"/>
            <w:noProof/>
          </w:rPr>
          <w:t>2.3.2.</w:t>
        </w:r>
        <w:r w:rsidR="00582394">
          <w:rPr>
            <w:rFonts w:asciiTheme="minorHAnsi" w:eastAsiaTheme="minorEastAsia" w:hAnsiTheme="minorHAnsi" w:cstheme="minorBidi"/>
            <w:iCs w:val="0"/>
            <w:noProof/>
            <w:color w:val="auto"/>
            <w:szCs w:val="22"/>
          </w:rPr>
          <w:tab/>
        </w:r>
        <w:r w:rsidR="00582394" w:rsidRPr="00F05C30">
          <w:rPr>
            <w:rStyle w:val="Hyperlink"/>
            <w:noProof/>
          </w:rPr>
          <w:t>Appointment</w:t>
        </w:r>
        <w:r w:rsidR="00582394">
          <w:rPr>
            <w:noProof/>
            <w:webHidden/>
          </w:rPr>
          <w:tab/>
        </w:r>
        <w:r w:rsidR="00582394">
          <w:rPr>
            <w:noProof/>
            <w:webHidden/>
          </w:rPr>
          <w:fldChar w:fldCharType="begin"/>
        </w:r>
        <w:r w:rsidR="00582394">
          <w:rPr>
            <w:noProof/>
            <w:webHidden/>
          </w:rPr>
          <w:instrText xml:space="preserve"> PAGEREF _Toc106308634 \h </w:instrText>
        </w:r>
        <w:r w:rsidR="00582394">
          <w:rPr>
            <w:noProof/>
            <w:webHidden/>
          </w:rPr>
        </w:r>
        <w:r w:rsidR="00582394">
          <w:rPr>
            <w:noProof/>
            <w:webHidden/>
          </w:rPr>
          <w:fldChar w:fldCharType="separate"/>
        </w:r>
        <w:r w:rsidR="000B00DC">
          <w:rPr>
            <w:noProof/>
            <w:webHidden/>
          </w:rPr>
          <w:t>12</w:t>
        </w:r>
        <w:r w:rsidR="00582394">
          <w:rPr>
            <w:noProof/>
            <w:webHidden/>
          </w:rPr>
          <w:fldChar w:fldCharType="end"/>
        </w:r>
      </w:hyperlink>
    </w:p>
    <w:p w14:paraId="3BFB123A" w14:textId="472BC16D"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635" w:history="1">
        <w:r w:rsidR="00582394" w:rsidRPr="00F05C30">
          <w:rPr>
            <w:rStyle w:val="Hyperlink"/>
          </w:rPr>
          <w:t>3.0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Using PCE List Manager Interface for Encounters</w:t>
        </w:r>
        <w:r w:rsidR="00582394">
          <w:rPr>
            <w:webHidden/>
          </w:rPr>
          <w:tab/>
        </w:r>
        <w:r w:rsidR="00582394">
          <w:rPr>
            <w:webHidden/>
          </w:rPr>
          <w:fldChar w:fldCharType="begin"/>
        </w:r>
        <w:r w:rsidR="00582394">
          <w:rPr>
            <w:webHidden/>
          </w:rPr>
          <w:instrText xml:space="preserve"> PAGEREF _Toc106308635 \h </w:instrText>
        </w:r>
        <w:r w:rsidR="00582394">
          <w:rPr>
            <w:webHidden/>
          </w:rPr>
        </w:r>
        <w:r w:rsidR="00582394">
          <w:rPr>
            <w:webHidden/>
          </w:rPr>
          <w:fldChar w:fldCharType="separate"/>
        </w:r>
        <w:r w:rsidR="000B00DC">
          <w:rPr>
            <w:webHidden/>
          </w:rPr>
          <w:t>13</w:t>
        </w:r>
        <w:r w:rsidR="00582394">
          <w:rPr>
            <w:webHidden/>
          </w:rPr>
          <w:fldChar w:fldCharType="end"/>
        </w:r>
      </w:hyperlink>
    </w:p>
    <w:p w14:paraId="29F71CEE" w14:textId="75614F30"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36" w:history="1">
        <w:r w:rsidR="00582394" w:rsidRPr="00F05C30">
          <w:rPr>
            <w:rStyle w:val="Hyperlink"/>
          </w:rPr>
          <w:t>3.1.</w:t>
        </w:r>
        <w:r w:rsidR="00582394">
          <w:rPr>
            <w:rFonts w:asciiTheme="minorHAnsi" w:eastAsiaTheme="minorEastAsia" w:hAnsiTheme="minorHAnsi" w:cstheme="minorBidi"/>
            <w:caps w:val="0"/>
            <w:color w:val="auto"/>
            <w:szCs w:val="22"/>
          </w:rPr>
          <w:tab/>
        </w:r>
        <w:r w:rsidR="00582394" w:rsidRPr="00F05C30">
          <w:rPr>
            <w:rStyle w:val="Hyperlink"/>
          </w:rPr>
          <w:t>PCE Data Entry Options</w:t>
        </w:r>
        <w:r w:rsidR="00582394">
          <w:rPr>
            <w:webHidden/>
          </w:rPr>
          <w:tab/>
        </w:r>
        <w:r w:rsidR="00582394">
          <w:rPr>
            <w:webHidden/>
          </w:rPr>
          <w:fldChar w:fldCharType="begin"/>
        </w:r>
        <w:r w:rsidR="00582394">
          <w:rPr>
            <w:webHidden/>
          </w:rPr>
          <w:instrText xml:space="preserve"> PAGEREF _Toc106308636 \h </w:instrText>
        </w:r>
        <w:r w:rsidR="00582394">
          <w:rPr>
            <w:webHidden/>
          </w:rPr>
        </w:r>
        <w:r w:rsidR="00582394">
          <w:rPr>
            <w:webHidden/>
          </w:rPr>
          <w:fldChar w:fldCharType="separate"/>
        </w:r>
        <w:r w:rsidR="000B00DC">
          <w:rPr>
            <w:webHidden/>
          </w:rPr>
          <w:t>13</w:t>
        </w:r>
        <w:r w:rsidR="00582394">
          <w:rPr>
            <w:webHidden/>
          </w:rPr>
          <w:fldChar w:fldCharType="end"/>
        </w:r>
      </w:hyperlink>
    </w:p>
    <w:p w14:paraId="081D927B" w14:textId="6047D2AC"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37" w:history="1">
        <w:r w:rsidR="00582394" w:rsidRPr="00F05C30">
          <w:rPr>
            <w:rStyle w:val="Hyperlink"/>
            <w:noProof/>
          </w:rPr>
          <w:t>3.1.1.</w:t>
        </w:r>
        <w:r w:rsidR="00582394">
          <w:rPr>
            <w:rFonts w:asciiTheme="minorHAnsi" w:eastAsiaTheme="minorEastAsia" w:hAnsiTheme="minorHAnsi" w:cstheme="minorBidi"/>
            <w:iCs w:val="0"/>
            <w:noProof/>
            <w:color w:val="auto"/>
            <w:szCs w:val="22"/>
          </w:rPr>
          <w:tab/>
        </w:r>
        <w:r w:rsidR="00582394" w:rsidRPr="00F05C30">
          <w:rPr>
            <w:rStyle w:val="Hyperlink"/>
            <w:noProof/>
          </w:rPr>
          <w:t>PCE Encounter Data Entry - Supervisor</w:t>
        </w:r>
        <w:r w:rsidR="00582394">
          <w:rPr>
            <w:noProof/>
            <w:webHidden/>
          </w:rPr>
          <w:tab/>
        </w:r>
        <w:r w:rsidR="00582394">
          <w:rPr>
            <w:noProof/>
            <w:webHidden/>
          </w:rPr>
          <w:fldChar w:fldCharType="begin"/>
        </w:r>
        <w:r w:rsidR="00582394">
          <w:rPr>
            <w:noProof/>
            <w:webHidden/>
          </w:rPr>
          <w:instrText xml:space="preserve"> PAGEREF _Toc106308637 \h </w:instrText>
        </w:r>
        <w:r w:rsidR="00582394">
          <w:rPr>
            <w:noProof/>
            <w:webHidden/>
          </w:rPr>
        </w:r>
        <w:r w:rsidR="00582394">
          <w:rPr>
            <w:noProof/>
            <w:webHidden/>
          </w:rPr>
          <w:fldChar w:fldCharType="separate"/>
        </w:r>
        <w:r w:rsidR="000B00DC">
          <w:rPr>
            <w:noProof/>
            <w:webHidden/>
          </w:rPr>
          <w:t>13</w:t>
        </w:r>
        <w:r w:rsidR="00582394">
          <w:rPr>
            <w:noProof/>
            <w:webHidden/>
          </w:rPr>
          <w:fldChar w:fldCharType="end"/>
        </w:r>
      </w:hyperlink>
    </w:p>
    <w:p w14:paraId="71893F1D" w14:textId="0199D4F5"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38" w:history="1">
        <w:r w:rsidR="00582394" w:rsidRPr="00F05C30">
          <w:rPr>
            <w:rStyle w:val="Hyperlink"/>
            <w:noProof/>
          </w:rPr>
          <w:t>3.1.2.</w:t>
        </w:r>
        <w:r w:rsidR="00582394">
          <w:rPr>
            <w:rFonts w:asciiTheme="minorHAnsi" w:eastAsiaTheme="minorEastAsia" w:hAnsiTheme="minorHAnsi" w:cstheme="minorBidi"/>
            <w:iCs w:val="0"/>
            <w:noProof/>
            <w:color w:val="auto"/>
            <w:szCs w:val="22"/>
          </w:rPr>
          <w:tab/>
        </w:r>
        <w:r w:rsidR="00582394" w:rsidRPr="00F05C30">
          <w:rPr>
            <w:rStyle w:val="Hyperlink"/>
            <w:noProof/>
          </w:rPr>
          <w:t>PCE Encounter Data Entry</w:t>
        </w:r>
        <w:r w:rsidR="00582394">
          <w:rPr>
            <w:noProof/>
            <w:webHidden/>
          </w:rPr>
          <w:tab/>
        </w:r>
        <w:r w:rsidR="00582394">
          <w:rPr>
            <w:noProof/>
            <w:webHidden/>
          </w:rPr>
          <w:fldChar w:fldCharType="begin"/>
        </w:r>
        <w:r w:rsidR="00582394">
          <w:rPr>
            <w:noProof/>
            <w:webHidden/>
          </w:rPr>
          <w:instrText xml:space="preserve"> PAGEREF _Toc106308638 \h </w:instrText>
        </w:r>
        <w:r w:rsidR="00582394">
          <w:rPr>
            <w:noProof/>
            <w:webHidden/>
          </w:rPr>
        </w:r>
        <w:r w:rsidR="00582394">
          <w:rPr>
            <w:noProof/>
            <w:webHidden/>
          </w:rPr>
          <w:fldChar w:fldCharType="separate"/>
        </w:r>
        <w:r w:rsidR="000B00DC">
          <w:rPr>
            <w:noProof/>
            <w:webHidden/>
          </w:rPr>
          <w:t>13</w:t>
        </w:r>
        <w:r w:rsidR="00582394">
          <w:rPr>
            <w:noProof/>
            <w:webHidden/>
          </w:rPr>
          <w:fldChar w:fldCharType="end"/>
        </w:r>
      </w:hyperlink>
    </w:p>
    <w:p w14:paraId="394731D9" w14:textId="4F00AE8A"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39" w:history="1">
        <w:r w:rsidR="00582394" w:rsidRPr="00F05C30">
          <w:rPr>
            <w:rStyle w:val="Hyperlink"/>
            <w:noProof/>
          </w:rPr>
          <w:t>3.1.3.</w:t>
        </w:r>
        <w:r w:rsidR="00582394">
          <w:rPr>
            <w:rFonts w:asciiTheme="minorHAnsi" w:eastAsiaTheme="minorEastAsia" w:hAnsiTheme="minorHAnsi" w:cstheme="minorBidi"/>
            <w:iCs w:val="0"/>
            <w:noProof/>
            <w:color w:val="auto"/>
            <w:szCs w:val="22"/>
          </w:rPr>
          <w:tab/>
        </w:r>
        <w:r w:rsidR="00582394" w:rsidRPr="00F05C30">
          <w:rPr>
            <w:rStyle w:val="Hyperlink"/>
            <w:noProof/>
          </w:rPr>
          <w:t>PCE Encounter Data Entry and Delete</w:t>
        </w:r>
        <w:r w:rsidR="00582394">
          <w:rPr>
            <w:noProof/>
            <w:webHidden/>
          </w:rPr>
          <w:tab/>
        </w:r>
        <w:r w:rsidR="00582394">
          <w:rPr>
            <w:noProof/>
            <w:webHidden/>
          </w:rPr>
          <w:fldChar w:fldCharType="begin"/>
        </w:r>
        <w:r w:rsidR="00582394">
          <w:rPr>
            <w:noProof/>
            <w:webHidden/>
          </w:rPr>
          <w:instrText xml:space="preserve"> PAGEREF _Toc106308639 \h </w:instrText>
        </w:r>
        <w:r w:rsidR="00582394">
          <w:rPr>
            <w:noProof/>
            <w:webHidden/>
          </w:rPr>
        </w:r>
        <w:r w:rsidR="00582394">
          <w:rPr>
            <w:noProof/>
            <w:webHidden/>
          </w:rPr>
          <w:fldChar w:fldCharType="separate"/>
        </w:r>
        <w:r w:rsidR="000B00DC">
          <w:rPr>
            <w:noProof/>
            <w:webHidden/>
          </w:rPr>
          <w:t>13</w:t>
        </w:r>
        <w:r w:rsidR="00582394">
          <w:rPr>
            <w:noProof/>
            <w:webHidden/>
          </w:rPr>
          <w:fldChar w:fldCharType="end"/>
        </w:r>
      </w:hyperlink>
    </w:p>
    <w:p w14:paraId="7B50247A" w14:textId="4C91F444"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40" w:history="1">
        <w:r w:rsidR="00582394" w:rsidRPr="00F05C30">
          <w:rPr>
            <w:rStyle w:val="Hyperlink"/>
            <w:noProof/>
          </w:rPr>
          <w:t>3.1.4.</w:t>
        </w:r>
        <w:r w:rsidR="00582394">
          <w:rPr>
            <w:rFonts w:asciiTheme="minorHAnsi" w:eastAsiaTheme="minorEastAsia" w:hAnsiTheme="minorHAnsi" w:cstheme="minorBidi"/>
            <w:iCs w:val="0"/>
            <w:noProof/>
            <w:color w:val="auto"/>
            <w:szCs w:val="22"/>
          </w:rPr>
          <w:tab/>
        </w:r>
        <w:r w:rsidR="00582394" w:rsidRPr="00F05C30">
          <w:rPr>
            <w:rStyle w:val="Hyperlink"/>
            <w:noProof/>
          </w:rPr>
          <w:t>PCE Encounter Data Entry without Delete</w:t>
        </w:r>
        <w:r w:rsidR="00582394">
          <w:rPr>
            <w:noProof/>
            <w:webHidden/>
          </w:rPr>
          <w:tab/>
        </w:r>
        <w:r w:rsidR="00582394">
          <w:rPr>
            <w:noProof/>
            <w:webHidden/>
          </w:rPr>
          <w:fldChar w:fldCharType="begin"/>
        </w:r>
        <w:r w:rsidR="00582394">
          <w:rPr>
            <w:noProof/>
            <w:webHidden/>
          </w:rPr>
          <w:instrText xml:space="preserve"> PAGEREF _Toc106308640 \h </w:instrText>
        </w:r>
        <w:r w:rsidR="00582394">
          <w:rPr>
            <w:noProof/>
            <w:webHidden/>
          </w:rPr>
        </w:r>
        <w:r w:rsidR="00582394">
          <w:rPr>
            <w:noProof/>
            <w:webHidden/>
          </w:rPr>
          <w:fldChar w:fldCharType="separate"/>
        </w:r>
        <w:r w:rsidR="000B00DC">
          <w:rPr>
            <w:noProof/>
            <w:webHidden/>
          </w:rPr>
          <w:t>13</w:t>
        </w:r>
        <w:r w:rsidR="00582394">
          <w:rPr>
            <w:noProof/>
            <w:webHidden/>
          </w:rPr>
          <w:fldChar w:fldCharType="end"/>
        </w:r>
      </w:hyperlink>
    </w:p>
    <w:p w14:paraId="4C944392" w14:textId="48FE0493"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41" w:history="1">
        <w:r w:rsidR="00582394" w:rsidRPr="00F05C30">
          <w:rPr>
            <w:rStyle w:val="Hyperlink"/>
          </w:rPr>
          <w:t>3.2.</w:t>
        </w:r>
        <w:r w:rsidR="00582394">
          <w:rPr>
            <w:rFonts w:asciiTheme="minorHAnsi" w:eastAsiaTheme="minorEastAsia" w:hAnsiTheme="minorHAnsi" w:cstheme="minorBidi"/>
            <w:caps w:val="0"/>
            <w:color w:val="auto"/>
            <w:szCs w:val="22"/>
          </w:rPr>
          <w:tab/>
        </w:r>
        <w:r w:rsidR="00582394" w:rsidRPr="00F05C30">
          <w:rPr>
            <w:rStyle w:val="Hyperlink"/>
          </w:rPr>
          <w:t>PCE Actions</w:t>
        </w:r>
        <w:r w:rsidR="00582394">
          <w:rPr>
            <w:webHidden/>
          </w:rPr>
          <w:tab/>
        </w:r>
        <w:r w:rsidR="00582394">
          <w:rPr>
            <w:webHidden/>
          </w:rPr>
          <w:fldChar w:fldCharType="begin"/>
        </w:r>
        <w:r w:rsidR="00582394">
          <w:rPr>
            <w:webHidden/>
          </w:rPr>
          <w:instrText xml:space="preserve"> PAGEREF _Toc106308641 \h </w:instrText>
        </w:r>
        <w:r w:rsidR="00582394">
          <w:rPr>
            <w:webHidden/>
          </w:rPr>
        </w:r>
        <w:r w:rsidR="00582394">
          <w:rPr>
            <w:webHidden/>
          </w:rPr>
          <w:fldChar w:fldCharType="separate"/>
        </w:r>
        <w:r w:rsidR="000B00DC">
          <w:rPr>
            <w:webHidden/>
          </w:rPr>
          <w:t>14</w:t>
        </w:r>
        <w:r w:rsidR="00582394">
          <w:rPr>
            <w:webHidden/>
          </w:rPr>
          <w:fldChar w:fldCharType="end"/>
        </w:r>
      </w:hyperlink>
    </w:p>
    <w:p w14:paraId="6EF11D90" w14:textId="7861DF22"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42" w:history="1">
        <w:r w:rsidR="00582394" w:rsidRPr="00F05C30">
          <w:rPr>
            <w:rStyle w:val="Hyperlink"/>
          </w:rPr>
          <w:t>3.3.</w:t>
        </w:r>
        <w:r w:rsidR="00582394">
          <w:rPr>
            <w:rFonts w:asciiTheme="minorHAnsi" w:eastAsiaTheme="minorEastAsia" w:hAnsiTheme="minorHAnsi" w:cstheme="minorBidi"/>
            <w:caps w:val="0"/>
            <w:color w:val="auto"/>
            <w:szCs w:val="22"/>
          </w:rPr>
          <w:tab/>
        </w:r>
        <w:r w:rsidR="00582394" w:rsidRPr="00F05C30">
          <w:rPr>
            <w:rStyle w:val="Hyperlink"/>
          </w:rPr>
          <w:t>Adding and Editing Patient Care Encounters</w:t>
        </w:r>
        <w:r w:rsidR="00582394">
          <w:rPr>
            <w:webHidden/>
          </w:rPr>
          <w:tab/>
        </w:r>
        <w:r w:rsidR="00582394">
          <w:rPr>
            <w:webHidden/>
          </w:rPr>
          <w:fldChar w:fldCharType="begin"/>
        </w:r>
        <w:r w:rsidR="00582394">
          <w:rPr>
            <w:webHidden/>
          </w:rPr>
          <w:instrText xml:space="preserve"> PAGEREF _Toc106308642 \h </w:instrText>
        </w:r>
        <w:r w:rsidR="00582394">
          <w:rPr>
            <w:webHidden/>
          </w:rPr>
        </w:r>
        <w:r w:rsidR="00582394">
          <w:rPr>
            <w:webHidden/>
          </w:rPr>
          <w:fldChar w:fldCharType="separate"/>
        </w:r>
        <w:r w:rsidR="000B00DC">
          <w:rPr>
            <w:webHidden/>
          </w:rPr>
          <w:t>15</w:t>
        </w:r>
        <w:r w:rsidR="00582394">
          <w:rPr>
            <w:webHidden/>
          </w:rPr>
          <w:fldChar w:fldCharType="end"/>
        </w:r>
      </w:hyperlink>
    </w:p>
    <w:p w14:paraId="3308223D" w14:textId="4572A2EB"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43" w:history="1">
        <w:r w:rsidR="00582394" w:rsidRPr="00F05C30">
          <w:rPr>
            <w:rStyle w:val="Hyperlink"/>
            <w:noProof/>
          </w:rPr>
          <w:t>3.3.1.</w:t>
        </w:r>
        <w:r w:rsidR="00582394">
          <w:rPr>
            <w:rFonts w:asciiTheme="minorHAnsi" w:eastAsiaTheme="minorEastAsia" w:hAnsiTheme="minorHAnsi" w:cstheme="minorBidi"/>
            <w:iCs w:val="0"/>
            <w:noProof/>
            <w:color w:val="auto"/>
            <w:szCs w:val="22"/>
          </w:rPr>
          <w:tab/>
        </w:r>
        <w:r w:rsidR="00582394" w:rsidRPr="00F05C30">
          <w:rPr>
            <w:rStyle w:val="Hyperlink"/>
            <w:noProof/>
          </w:rPr>
          <w:t>Adding New Encounters</w:t>
        </w:r>
        <w:r w:rsidR="00582394">
          <w:rPr>
            <w:noProof/>
            <w:webHidden/>
          </w:rPr>
          <w:tab/>
        </w:r>
        <w:r w:rsidR="00582394">
          <w:rPr>
            <w:noProof/>
            <w:webHidden/>
          </w:rPr>
          <w:fldChar w:fldCharType="begin"/>
        </w:r>
        <w:r w:rsidR="00582394">
          <w:rPr>
            <w:noProof/>
            <w:webHidden/>
          </w:rPr>
          <w:instrText xml:space="preserve"> PAGEREF _Toc106308643 \h </w:instrText>
        </w:r>
        <w:r w:rsidR="00582394">
          <w:rPr>
            <w:noProof/>
            <w:webHidden/>
          </w:rPr>
        </w:r>
        <w:r w:rsidR="00582394">
          <w:rPr>
            <w:noProof/>
            <w:webHidden/>
          </w:rPr>
          <w:fldChar w:fldCharType="separate"/>
        </w:r>
        <w:r w:rsidR="000B00DC">
          <w:rPr>
            <w:noProof/>
            <w:webHidden/>
          </w:rPr>
          <w:t>15</w:t>
        </w:r>
        <w:r w:rsidR="00582394">
          <w:rPr>
            <w:noProof/>
            <w:webHidden/>
          </w:rPr>
          <w:fldChar w:fldCharType="end"/>
        </w:r>
      </w:hyperlink>
    </w:p>
    <w:p w14:paraId="5A163AA0" w14:textId="26D14F97"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44" w:history="1">
        <w:r w:rsidR="00582394" w:rsidRPr="00F05C30">
          <w:rPr>
            <w:rStyle w:val="Hyperlink"/>
          </w:rPr>
          <w:t>3.4.</w:t>
        </w:r>
        <w:r w:rsidR="00582394">
          <w:rPr>
            <w:rFonts w:asciiTheme="minorHAnsi" w:eastAsiaTheme="minorEastAsia" w:hAnsiTheme="minorHAnsi" w:cstheme="minorBidi"/>
            <w:caps w:val="0"/>
            <w:color w:val="auto"/>
            <w:szCs w:val="22"/>
          </w:rPr>
          <w:tab/>
        </w:r>
        <w:r w:rsidR="00582394" w:rsidRPr="00F05C30">
          <w:rPr>
            <w:rStyle w:val="Hyperlink"/>
          </w:rPr>
          <w:t>Make a Historical Encounter</w:t>
        </w:r>
        <w:r w:rsidR="00582394">
          <w:rPr>
            <w:webHidden/>
          </w:rPr>
          <w:tab/>
        </w:r>
        <w:r w:rsidR="00582394">
          <w:rPr>
            <w:webHidden/>
          </w:rPr>
          <w:fldChar w:fldCharType="begin"/>
        </w:r>
        <w:r w:rsidR="00582394">
          <w:rPr>
            <w:webHidden/>
          </w:rPr>
          <w:instrText xml:space="preserve"> PAGEREF _Toc106308644 \h </w:instrText>
        </w:r>
        <w:r w:rsidR="00582394">
          <w:rPr>
            <w:webHidden/>
          </w:rPr>
        </w:r>
        <w:r w:rsidR="00582394">
          <w:rPr>
            <w:webHidden/>
          </w:rPr>
          <w:fldChar w:fldCharType="separate"/>
        </w:r>
        <w:r w:rsidR="000B00DC">
          <w:rPr>
            <w:webHidden/>
          </w:rPr>
          <w:t>17</w:t>
        </w:r>
        <w:r w:rsidR="00582394">
          <w:rPr>
            <w:webHidden/>
          </w:rPr>
          <w:fldChar w:fldCharType="end"/>
        </w:r>
      </w:hyperlink>
    </w:p>
    <w:p w14:paraId="21D3FC5F" w14:textId="2AC5DA63"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45" w:history="1">
        <w:r w:rsidR="00582394" w:rsidRPr="00F05C30">
          <w:rPr>
            <w:rStyle w:val="Hyperlink"/>
          </w:rPr>
          <w:t>3.5.</w:t>
        </w:r>
        <w:r w:rsidR="00582394">
          <w:rPr>
            <w:rFonts w:asciiTheme="minorHAnsi" w:eastAsiaTheme="minorEastAsia" w:hAnsiTheme="minorHAnsi" w:cstheme="minorBidi"/>
            <w:caps w:val="0"/>
            <w:color w:val="auto"/>
            <w:szCs w:val="22"/>
          </w:rPr>
          <w:tab/>
        </w:r>
        <w:r w:rsidR="00582394" w:rsidRPr="00F05C30">
          <w:rPr>
            <w:rStyle w:val="Hyperlink"/>
          </w:rPr>
          <w:t>Update Encounter</w:t>
        </w:r>
        <w:r w:rsidR="00582394">
          <w:rPr>
            <w:webHidden/>
          </w:rPr>
          <w:tab/>
        </w:r>
        <w:r w:rsidR="00582394">
          <w:rPr>
            <w:webHidden/>
          </w:rPr>
          <w:fldChar w:fldCharType="begin"/>
        </w:r>
        <w:r w:rsidR="00582394">
          <w:rPr>
            <w:webHidden/>
          </w:rPr>
          <w:instrText xml:space="preserve"> PAGEREF _Toc106308645 \h </w:instrText>
        </w:r>
        <w:r w:rsidR="00582394">
          <w:rPr>
            <w:webHidden/>
          </w:rPr>
        </w:r>
        <w:r w:rsidR="00582394">
          <w:rPr>
            <w:webHidden/>
          </w:rPr>
          <w:fldChar w:fldCharType="separate"/>
        </w:r>
        <w:r w:rsidR="000B00DC">
          <w:rPr>
            <w:webHidden/>
          </w:rPr>
          <w:t>18</w:t>
        </w:r>
        <w:r w:rsidR="00582394">
          <w:rPr>
            <w:webHidden/>
          </w:rPr>
          <w:fldChar w:fldCharType="end"/>
        </w:r>
      </w:hyperlink>
    </w:p>
    <w:p w14:paraId="5C857FBC" w14:textId="58514920"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46" w:history="1">
        <w:r w:rsidR="00582394" w:rsidRPr="00F05C30">
          <w:rPr>
            <w:rStyle w:val="Hyperlink"/>
            <w:noProof/>
          </w:rPr>
          <w:t>3.5.1.</w:t>
        </w:r>
        <w:r w:rsidR="00582394">
          <w:rPr>
            <w:rFonts w:asciiTheme="minorHAnsi" w:eastAsiaTheme="minorEastAsia" w:hAnsiTheme="minorHAnsi" w:cstheme="minorBidi"/>
            <w:iCs w:val="0"/>
            <w:noProof/>
            <w:color w:val="auto"/>
            <w:szCs w:val="22"/>
          </w:rPr>
          <w:tab/>
        </w:r>
        <w:r w:rsidR="00582394" w:rsidRPr="00F05C30">
          <w:rPr>
            <w:rStyle w:val="Hyperlink"/>
            <w:noProof/>
          </w:rPr>
          <w:t>Quick Tricks</w:t>
        </w:r>
        <w:r w:rsidR="00582394">
          <w:rPr>
            <w:noProof/>
            <w:webHidden/>
          </w:rPr>
          <w:tab/>
        </w:r>
        <w:r w:rsidR="00582394">
          <w:rPr>
            <w:noProof/>
            <w:webHidden/>
          </w:rPr>
          <w:fldChar w:fldCharType="begin"/>
        </w:r>
        <w:r w:rsidR="00582394">
          <w:rPr>
            <w:noProof/>
            <w:webHidden/>
          </w:rPr>
          <w:instrText xml:space="preserve"> PAGEREF _Toc106308646 \h </w:instrText>
        </w:r>
        <w:r w:rsidR="00582394">
          <w:rPr>
            <w:noProof/>
            <w:webHidden/>
          </w:rPr>
        </w:r>
        <w:r w:rsidR="00582394">
          <w:rPr>
            <w:noProof/>
            <w:webHidden/>
          </w:rPr>
          <w:fldChar w:fldCharType="separate"/>
        </w:r>
        <w:r w:rsidR="000B00DC">
          <w:rPr>
            <w:noProof/>
            <w:webHidden/>
          </w:rPr>
          <w:t>19</w:t>
        </w:r>
        <w:r w:rsidR="00582394">
          <w:rPr>
            <w:noProof/>
            <w:webHidden/>
          </w:rPr>
          <w:fldChar w:fldCharType="end"/>
        </w:r>
      </w:hyperlink>
    </w:p>
    <w:p w14:paraId="0882241F" w14:textId="63AB2725"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47" w:history="1">
        <w:r w:rsidR="00582394" w:rsidRPr="00F05C30">
          <w:rPr>
            <w:rStyle w:val="Hyperlink"/>
          </w:rPr>
          <w:t>3.6.</w:t>
        </w:r>
        <w:r w:rsidR="00582394">
          <w:rPr>
            <w:rFonts w:asciiTheme="minorHAnsi" w:eastAsiaTheme="minorEastAsia" w:hAnsiTheme="minorHAnsi" w:cstheme="minorBidi"/>
            <w:caps w:val="0"/>
            <w:color w:val="auto"/>
            <w:szCs w:val="22"/>
          </w:rPr>
          <w:tab/>
        </w:r>
        <w:r w:rsidR="00582394" w:rsidRPr="00F05C30">
          <w:rPr>
            <w:rStyle w:val="Hyperlink"/>
          </w:rPr>
          <w:t>Edit an Item</w:t>
        </w:r>
        <w:r w:rsidR="00582394">
          <w:rPr>
            <w:webHidden/>
          </w:rPr>
          <w:tab/>
        </w:r>
        <w:r w:rsidR="00582394">
          <w:rPr>
            <w:webHidden/>
          </w:rPr>
          <w:fldChar w:fldCharType="begin"/>
        </w:r>
        <w:r w:rsidR="00582394">
          <w:rPr>
            <w:webHidden/>
          </w:rPr>
          <w:instrText xml:space="preserve"> PAGEREF _Toc106308647 \h </w:instrText>
        </w:r>
        <w:r w:rsidR="00582394">
          <w:rPr>
            <w:webHidden/>
          </w:rPr>
        </w:r>
        <w:r w:rsidR="00582394">
          <w:rPr>
            <w:webHidden/>
          </w:rPr>
          <w:fldChar w:fldCharType="separate"/>
        </w:r>
        <w:r w:rsidR="000B00DC">
          <w:rPr>
            <w:webHidden/>
          </w:rPr>
          <w:t>20</w:t>
        </w:r>
        <w:r w:rsidR="00582394">
          <w:rPr>
            <w:webHidden/>
          </w:rPr>
          <w:fldChar w:fldCharType="end"/>
        </w:r>
      </w:hyperlink>
    </w:p>
    <w:p w14:paraId="03B05E0E" w14:textId="6768CCD8"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48" w:history="1">
        <w:r w:rsidR="00582394" w:rsidRPr="00F05C30">
          <w:rPr>
            <w:rStyle w:val="Hyperlink"/>
          </w:rPr>
          <w:t>3.7.</w:t>
        </w:r>
        <w:r w:rsidR="00582394">
          <w:rPr>
            <w:rFonts w:asciiTheme="minorHAnsi" w:eastAsiaTheme="minorEastAsia" w:hAnsiTheme="minorHAnsi" w:cstheme="minorBidi"/>
            <w:caps w:val="0"/>
            <w:color w:val="auto"/>
            <w:szCs w:val="22"/>
          </w:rPr>
          <w:tab/>
        </w:r>
        <w:r w:rsidR="00582394" w:rsidRPr="00F05C30">
          <w:rPr>
            <w:rStyle w:val="Hyperlink"/>
          </w:rPr>
          <w:t>Delete an Item</w:t>
        </w:r>
        <w:r w:rsidR="00582394">
          <w:rPr>
            <w:webHidden/>
          </w:rPr>
          <w:tab/>
        </w:r>
        <w:r w:rsidR="00582394">
          <w:rPr>
            <w:webHidden/>
          </w:rPr>
          <w:fldChar w:fldCharType="begin"/>
        </w:r>
        <w:r w:rsidR="00582394">
          <w:rPr>
            <w:webHidden/>
          </w:rPr>
          <w:instrText xml:space="preserve"> PAGEREF _Toc106308648 \h </w:instrText>
        </w:r>
        <w:r w:rsidR="00582394">
          <w:rPr>
            <w:webHidden/>
          </w:rPr>
        </w:r>
        <w:r w:rsidR="00582394">
          <w:rPr>
            <w:webHidden/>
          </w:rPr>
          <w:fldChar w:fldCharType="separate"/>
        </w:r>
        <w:r w:rsidR="000B00DC">
          <w:rPr>
            <w:webHidden/>
          </w:rPr>
          <w:t>22</w:t>
        </w:r>
        <w:r w:rsidR="00582394">
          <w:rPr>
            <w:webHidden/>
          </w:rPr>
          <w:fldChar w:fldCharType="end"/>
        </w:r>
      </w:hyperlink>
    </w:p>
    <w:p w14:paraId="2014F9AF" w14:textId="7899DFC0"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49" w:history="1">
        <w:r w:rsidR="00582394" w:rsidRPr="00F05C30">
          <w:rPr>
            <w:rStyle w:val="Hyperlink"/>
          </w:rPr>
          <w:t>3.8.</w:t>
        </w:r>
        <w:r w:rsidR="00582394">
          <w:rPr>
            <w:rFonts w:asciiTheme="minorHAnsi" w:eastAsiaTheme="minorEastAsia" w:hAnsiTheme="minorHAnsi" w:cstheme="minorBidi"/>
            <w:caps w:val="0"/>
            <w:color w:val="auto"/>
            <w:szCs w:val="22"/>
          </w:rPr>
          <w:tab/>
        </w:r>
        <w:r w:rsidR="00582394" w:rsidRPr="00F05C30">
          <w:rPr>
            <w:rStyle w:val="Hyperlink"/>
          </w:rPr>
          <w:t>How to Add or Edit an Encounter</w:t>
        </w:r>
        <w:r w:rsidR="00582394">
          <w:rPr>
            <w:webHidden/>
          </w:rPr>
          <w:tab/>
        </w:r>
        <w:r w:rsidR="00582394">
          <w:rPr>
            <w:webHidden/>
          </w:rPr>
          <w:fldChar w:fldCharType="begin"/>
        </w:r>
        <w:r w:rsidR="00582394">
          <w:rPr>
            <w:webHidden/>
          </w:rPr>
          <w:instrText xml:space="preserve"> PAGEREF _Toc106308649 \h </w:instrText>
        </w:r>
        <w:r w:rsidR="00582394">
          <w:rPr>
            <w:webHidden/>
          </w:rPr>
        </w:r>
        <w:r w:rsidR="00582394">
          <w:rPr>
            <w:webHidden/>
          </w:rPr>
          <w:fldChar w:fldCharType="separate"/>
        </w:r>
        <w:r w:rsidR="000B00DC">
          <w:rPr>
            <w:webHidden/>
          </w:rPr>
          <w:t>23</w:t>
        </w:r>
        <w:r w:rsidR="00582394">
          <w:rPr>
            <w:webHidden/>
          </w:rPr>
          <w:fldChar w:fldCharType="end"/>
        </w:r>
      </w:hyperlink>
    </w:p>
    <w:p w14:paraId="5FBB63B2" w14:textId="57A4AF3F"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0" w:history="1">
        <w:r w:rsidR="00582394" w:rsidRPr="00F05C30">
          <w:rPr>
            <w:rStyle w:val="Hyperlink"/>
          </w:rPr>
          <w:t>3.9.</w:t>
        </w:r>
        <w:r w:rsidR="00582394">
          <w:rPr>
            <w:rFonts w:asciiTheme="minorHAnsi" w:eastAsiaTheme="minorEastAsia" w:hAnsiTheme="minorHAnsi" w:cstheme="minorBidi"/>
            <w:caps w:val="0"/>
            <w:color w:val="auto"/>
            <w:szCs w:val="22"/>
          </w:rPr>
          <w:tab/>
        </w:r>
        <w:r w:rsidR="00582394" w:rsidRPr="00F05C30">
          <w:rPr>
            <w:rStyle w:val="Hyperlink"/>
          </w:rPr>
          <w:t>How to Add or Edit a Provider</w:t>
        </w:r>
        <w:r w:rsidR="00582394">
          <w:rPr>
            <w:webHidden/>
          </w:rPr>
          <w:tab/>
        </w:r>
        <w:r w:rsidR="00582394">
          <w:rPr>
            <w:webHidden/>
          </w:rPr>
          <w:fldChar w:fldCharType="begin"/>
        </w:r>
        <w:r w:rsidR="00582394">
          <w:rPr>
            <w:webHidden/>
          </w:rPr>
          <w:instrText xml:space="preserve"> PAGEREF _Toc106308650 \h </w:instrText>
        </w:r>
        <w:r w:rsidR="00582394">
          <w:rPr>
            <w:webHidden/>
          </w:rPr>
        </w:r>
        <w:r w:rsidR="00582394">
          <w:rPr>
            <w:webHidden/>
          </w:rPr>
          <w:fldChar w:fldCharType="separate"/>
        </w:r>
        <w:r w:rsidR="000B00DC">
          <w:rPr>
            <w:webHidden/>
          </w:rPr>
          <w:t>24</w:t>
        </w:r>
        <w:r w:rsidR="00582394">
          <w:rPr>
            <w:webHidden/>
          </w:rPr>
          <w:fldChar w:fldCharType="end"/>
        </w:r>
      </w:hyperlink>
    </w:p>
    <w:p w14:paraId="32EC9B8D" w14:textId="399E04A5"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1" w:history="1">
        <w:r w:rsidR="00582394" w:rsidRPr="00F05C30">
          <w:rPr>
            <w:rStyle w:val="Hyperlink"/>
          </w:rPr>
          <w:t>3.10.</w:t>
        </w:r>
        <w:r w:rsidR="00582394">
          <w:rPr>
            <w:rFonts w:asciiTheme="minorHAnsi" w:eastAsiaTheme="minorEastAsia" w:hAnsiTheme="minorHAnsi" w:cstheme="minorBidi"/>
            <w:caps w:val="0"/>
            <w:color w:val="auto"/>
            <w:szCs w:val="22"/>
          </w:rPr>
          <w:tab/>
        </w:r>
        <w:r w:rsidR="00582394" w:rsidRPr="00F05C30">
          <w:rPr>
            <w:rStyle w:val="Hyperlink"/>
          </w:rPr>
          <w:t>How to Add or Edit ICD Diagnoses</w:t>
        </w:r>
        <w:r w:rsidR="00582394">
          <w:rPr>
            <w:webHidden/>
          </w:rPr>
          <w:tab/>
        </w:r>
        <w:r w:rsidR="00582394">
          <w:rPr>
            <w:webHidden/>
          </w:rPr>
          <w:fldChar w:fldCharType="begin"/>
        </w:r>
        <w:r w:rsidR="00582394">
          <w:rPr>
            <w:webHidden/>
          </w:rPr>
          <w:instrText xml:space="preserve"> PAGEREF _Toc106308651 \h </w:instrText>
        </w:r>
        <w:r w:rsidR="00582394">
          <w:rPr>
            <w:webHidden/>
          </w:rPr>
        </w:r>
        <w:r w:rsidR="00582394">
          <w:rPr>
            <w:webHidden/>
          </w:rPr>
          <w:fldChar w:fldCharType="separate"/>
        </w:r>
        <w:r w:rsidR="000B00DC">
          <w:rPr>
            <w:webHidden/>
          </w:rPr>
          <w:t>25</w:t>
        </w:r>
        <w:r w:rsidR="00582394">
          <w:rPr>
            <w:webHidden/>
          </w:rPr>
          <w:fldChar w:fldCharType="end"/>
        </w:r>
      </w:hyperlink>
    </w:p>
    <w:p w14:paraId="3A183BAD" w14:textId="6DF03218"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2" w:history="1">
        <w:r w:rsidR="00582394" w:rsidRPr="00F05C30">
          <w:rPr>
            <w:rStyle w:val="Hyperlink"/>
          </w:rPr>
          <w:t>3.11.</w:t>
        </w:r>
        <w:r w:rsidR="00582394">
          <w:rPr>
            <w:rFonts w:asciiTheme="minorHAnsi" w:eastAsiaTheme="minorEastAsia" w:hAnsiTheme="minorHAnsi" w:cstheme="minorBidi"/>
            <w:caps w:val="0"/>
            <w:color w:val="auto"/>
            <w:szCs w:val="22"/>
          </w:rPr>
          <w:tab/>
        </w:r>
        <w:r w:rsidR="00582394" w:rsidRPr="00F05C30">
          <w:rPr>
            <w:rStyle w:val="Hyperlink"/>
          </w:rPr>
          <w:t>How to Add or Edit a CPT (Procedure)</w:t>
        </w:r>
        <w:r w:rsidR="00582394">
          <w:rPr>
            <w:webHidden/>
          </w:rPr>
          <w:tab/>
        </w:r>
        <w:r w:rsidR="00582394">
          <w:rPr>
            <w:webHidden/>
          </w:rPr>
          <w:fldChar w:fldCharType="begin"/>
        </w:r>
        <w:r w:rsidR="00582394">
          <w:rPr>
            <w:webHidden/>
          </w:rPr>
          <w:instrText xml:space="preserve"> PAGEREF _Toc106308652 \h </w:instrText>
        </w:r>
        <w:r w:rsidR="00582394">
          <w:rPr>
            <w:webHidden/>
          </w:rPr>
        </w:r>
        <w:r w:rsidR="00582394">
          <w:rPr>
            <w:webHidden/>
          </w:rPr>
          <w:fldChar w:fldCharType="separate"/>
        </w:r>
        <w:r w:rsidR="000B00DC">
          <w:rPr>
            <w:webHidden/>
          </w:rPr>
          <w:t>27</w:t>
        </w:r>
        <w:r w:rsidR="00582394">
          <w:rPr>
            <w:webHidden/>
          </w:rPr>
          <w:fldChar w:fldCharType="end"/>
        </w:r>
      </w:hyperlink>
    </w:p>
    <w:p w14:paraId="4EB63250" w14:textId="57495785"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53" w:history="1">
        <w:r w:rsidR="00582394" w:rsidRPr="00F05C30">
          <w:rPr>
            <w:rStyle w:val="Hyperlink"/>
            <w:rFonts w:eastAsiaTheme="minorHAnsi"/>
            <w:noProof/>
          </w:rPr>
          <w:t>3.11.1.</w:t>
        </w:r>
        <w:r w:rsidR="00582394">
          <w:rPr>
            <w:rFonts w:asciiTheme="minorHAnsi" w:eastAsiaTheme="minorEastAsia" w:hAnsiTheme="minorHAnsi" w:cstheme="minorBidi"/>
            <w:iCs w:val="0"/>
            <w:noProof/>
            <w:color w:val="auto"/>
            <w:szCs w:val="22"/>
          </w:rPr>
          <w:tab/>
        </w:r>
        <w:r w:rsidR="00582394" w:rsidRPr="00F05C30">
          <w:rPr>
            <w:rStyle w:val="Hyperlink"/>
            <w:rFonts w:eastAsiaTheme="minorHAnsi"/>
            <w:noProof/>
          </w:rPr>
          <w:t>Steps to edit a CPT:</w:t>
        </w:r>
        <w:r w:rsidR="00582394">
          <w:rPr>
            <w:noProof/>
            <w:webHidden/>
          </w:rPr>
          <w:tab/>
        </w:r>
        <w:r w:rsidR="00582394">
          <w:rPr>
            <w:noProof/>
            <w:webHidden/>
          </w:rPr>
          <w:fldChar w:fldCharType="begin"/>
        </w:r>
        <w:r w:rsidR="00582394">
          <w:rPr>
            <w:noProof/>
            <w:webHidden/>
          </w:rPr>
          <w:instrText xml:space="preserve"> PAGEREF _Toc106308653 \h </w:instrText>
        </w:r>
        <w:r w:rsidR="00582394">
          <w:rPr>
            <w:noProof/>
            <w:webHidden/>
          </w:rPr>
        </w:r>
        <w:r w:rsidR="00582394">
          <w:rPr>
            <w:noProof/>
            <w:webHidden/>
          </w:rPr>
          <w:fldChar w:fldCharType="separate"/>
        </w:r>
        <w:r w:rsidR="000B00DC">
          <w:rPr>
            <w:noProof/>
            <w:webHidden/>
          </w:rPr>
          <w:t>27</w:t>
        </w:r>
        <w:r w:rsidR="00582394">
          <w:rPr>
            <w:noProof/>
            <w:webHidden/>
          </w:rPr>
          <w:fldChar w:fldCharType="end"/>
        </w:r>
      </w:hyperlink>
    </w:p>
    <w:p w14:paraId="3EB5186E" w14:textId="6CDA4BEA"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4" w:history="1">
        <w:r w:rsidR="00582394" w:rsidRPr="00F05C30">
          <w:rPr>
            <w:rStyle w:val="Hyperlink"/>
          </w:rPr>
          <w:t>3.12.</w:t>
        </w:r>
        <w:r w:rsidR="00582394">
          <w:rPr>
            <w:rFonts w:asciiTheme="minorHAnsi" w:eastAsiaTheme="minorEastAsia" w:hAnsiTheme="minorHAnsi" w:cstheme="minorBidi"/>
            <w:caps w:val="0"/>
            <w:color w:val="auto"/>
            <w:szCs w:val="22"/>
          </w:rPr>
          <w:tab/>
        </w:r>
        <w:r w:rsidR="00582394" w:rsidRPr="00F05C30">
          <w:rPr>
            <w:rStyle w:val="Hyperlink"/>
          </w:rPr>
          <w:t>How to Add or Edit an Immunization</w:t>
        </w:r>
        <w:r w:rsidR="00582394">
          <w:rPr>
            <w:webHidden/>
          </w:rPr>
          <w:tab/>
        </w:r>
        <w:r w:rsidR="00582394">
          <w:rPr>
            <w:webHidden/>
          </w:rPr>
          <w:fldChar w:fldCharType="begin"/>
        </w:r>
        <w:r w:rsidR="00582394">
          <w:rPr>
            <w:webHidden/>
          </w:rPr>
          <w:instrText xml:space="preserve"> PAGEREF _Toc106308654 \h </w:instrText>
        </w:r>
        <w:r w:rsidR="00582394">
          <w:rPr>
            <w:webHidden/>
          </w:rPr>
        </w:r>
        <w:r w:rsidR="00582394">
          <w:rPr>
            <w:webHidden/>
          </w:rPr>
          <w:fldChar w:fldCharType="separate"/>
        </w:r>
        <w:r w:rsidR="000B00DC">
          <w:rPr>
            <w:webHidden/>
          </w:rPr>
          <w:t>29</w:t>
        </w:r>
        <w:r w:rsidR="00582394">
          <w:rPr>
            <w:webHidden/>
          </w:rPr>
          <w:fldChar w:fldCharType="end"/>
        </w:r>
      </w:hyperlink>
    </w:p>
    <w:p w14:paraId="447706FB" w14:textId="2FEF862B"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5" w:history="1">
        <w:r w:rsidR="00582394" w:rsidRPr="00F05C30">
          <w:rPr>
            <w:rStyle w:val="Hyperlink"/>
          </w:rPr>
          <w:t>3.13.</w:t>
        </w:r>
        <w:r w:rsidR="00582394">
          <w:rPr>
            <w:rFonts w:asciiTheme="minorHAnsi" w:eastAsiaTheme="minorEastAsia" w:hAnsiTheme="minorHAnsi" w:cstheme="minorBidi"/>
            <w:caps w:val="0"/>
            <w:color w:val="auto"/>
            <w:szCs w:val="22"/>
          </w:rPr>
          <w:tab/>
        </w:r>
        <w:r w:rsidR="00582394" w:rsidRPr="00F05C30">
          <w:rPr>
            <w:rStyle w:val="Hyperlink"/>
          </w:rPr>
          <w:t>How to Add or Edit Immunization Contraindication or Refusal Events</w:t>
        </w:r>
        <w:r w:rsidR="00582394">
          <w:rPr>
            <w:webHidden/>
          </w:rPr>
          <w:tab/>
        </w:r>
        <w:r w:rsidR="00582394">
          <w:rPr>
            <w:webHidden/>
          </w:rPr>
          <w:fldChar w:fldCharType="begin"/>
        </w:r>
        <w:r w:rsidR="00582394">
          <w:rPr>
            <w:webHidden/>
          </w:rPr>
          <w:instrText xml:space="preserve"> PAGEREF _Toc106308655 \h </w:instrText>
        </w:r>
        <w:r w:rsidR="00582394">
          <w:rPr>
            <w:webHidden/>
          </w:rPr>
        </w:r>
        <w:r w:rsidR="00582394">
          <w:rPr>
            <w:webHidden/>
          </w:rPr>
          <w:fldChar w:fldCharType="separate"/>
        </w:r>
        <w:r w:rsidR="000B00DC">
          <w:rPr>
            <w:webHidden/>
          </w:rPr>
          <w:t>32</w:t>
        </w:r>
        <w:r w:rsidR="00582394">
          <w:rPr>
            <w:webHidden/>
          </w:rPr>
          <w:fldChar w:fldCharType="end"/>
        </w:r>
      </w:hyperlink>
    </w:p>
    <w:p w14:paraId="2553AEEA" w14:textId="3D05464C"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6" w:history="1">
        <w:r w:rsidR="00582394" w:rsidRPr="00F05C30">
          <w:rPr>
            <w:rStyle w:val="Hyperlink"/>
          </w:rPr>
          <w:t>3.14.</w:t>
        </w:r>
        <w:r w:rsidR="00582394">
          <w:rPr>
            <w:rFonts w:asciiTheme="minorHAnsi" w:eastAsiaTheme="minorEastAsia" w:hAnsiTheme="minorHAnsi" w:cstheme="minorBidi"/>
            <w:caps w:val="0"/>
            <w:color w:val="auto"/>
            <w:szCs w:val="22"/>
          </w:rPr>
          <w:tab/>
        </w:r>
        <w:r w:rsidR="00582394" w:rsidRPr="00F05C30">
          <w:rPr>
            <w:rStyle w:val="Hyperlink"/>
          </w:rPr>
          <w:t>How to Add or Edit a Patient Ed</w:t>
        </w:r>
        <w:r w:rsidR="00582394">
          <w:rPr>
            <w:webHidden/>
          </w:rPr>
          <w:tab/>
        </w:r>
        <w:r w:rsidR="00582394">
          <w:rPr>
            <w:webHidden/>
          </w:rPr>
          <w:fldChar w:fldCharType="begin"/>
        </w:r>
        <w:r w:rsidR="00582394">
          <w:rPr>
            <w:webHidden/>
          </w:rPr>
          <w:instrText xml:space="preserve"> PAGEREF _Toc106308656 \h </w:instrText>
        </w:r>
        <w:r w:rsidR="00582394">
          <w:rPr>
            <w:webHidden/>
          </w:rPr>
        </w:r>
        <w:r w:rsidR="00582394">
          <w:rPr>
            <w:webHidden/>
          </w:rPr>
          <w:fldChar w:fldCharType="separate"/>
        </w:r>
        <w:r w:rsidR="000B00DC">
          <w:rPr>
            <w:webHidden/>
          </w:rPr>
          <w:t>33</w:t>
        </w:r>
        <w:r w:rsidR="00582394">
          <w:rPr>
            <w:webHidden/>
          </w:rPr>
          <w:fldChar w:fldCharType="end"/>
        </w:r>
      </w:hyperlink>
    </w:p>
    <w:p w14:paraId="166A17C9" w14:textId="10D82E77"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7" w:history="1">
        <w:r w:rsidR="00582394" w:rsidRPr="00F05C30">
          <w:rPr>
            <w:rStyle w:val="Hyperlink"/>
          </w:rPr>
          <w:t>3.15.</w:t>
        </w:r>
        <w:r w:rsidR="00582394">
          <w:rPr>
            <w:rFonts w:asciiTheme="minorHAnsi" w:eastAsiaTheme="minorEastAsia" w:hAnsiTheme="minorHAnsi" w:cstheme="minorBidi"/>
            <w:caps w:val="0"/>
            <w:color w:val="auto"/>
            <w:szCs w:val="22"/>
          </w:rPr>
          <w:tab/>
        </w:r>
        <w:r w:rsidR="00582394" w:rsidRPr="00F05C30">
          <w:rPr>
            <w:rStyle w:val="Hyperlink"/>
          </w:rPr>
          <w:t>How to Add or Edit a Skin Test</w:t>
        </w:r>
        <w:r w:rsidR="00582394">
          <w:rPr>
            <w:webHidden/>
          </w:rPr>
          <w:tab/>
        </w:r>
        <w:r w:rsidR="00582394">
          <w:rPr>
            <w:webHidden/>
          </w:rPr>
          <w:fldChar w:fldCharType="begin"/>
        </w:r>
        <w:r w:rsidR="00582394">
          <w:rPr>
            <w:webHidden/>
          </w:rPr>
          <w:instrText xml:space="preserve"> PAGEREF _Toc106308657 \h </w:instrText>
        </w:r>
        <w:r w:rsidR="00582394">
          <w:rPr>
            <w:webHidden/>
          </w:rPr>
        </w:r>
        <w:r w:rsidR="00582394">
          <w:rPr>
            <w:webHidden/>
          </w:rPr>
          <w:fldChar w:fldCharType="separate"/>
        </w:r>
        <w:r w:rsidR="000B00DC">
          <w:rPr>
            <w:webHidden/>
          </w:rPr>
          <w:t>34</w:t>
        </w:r>
        <w:r w:rsidR="00582394">
          <w:rPr>
            <w:webHidden/>
          </w:rPr>
          <w:fldChar w:fldCharType="end"/>
        </w:r>
      </w:hyperlink>
    </w:p>
    <w:p w14:paraId="7F1F2626" w14:textId="24830785"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8" w:history="1">
        <w:r w:rsidR="00582394" w:rsidRPr="00F05C30">
          <w:rPr>
            <w:rStyle w:val="Hyperlink"/>
          </w:rPr>
          <w:t>3.16.</w:t>
        </w:r>
        <w:r w:rsidR="00582394">
          <w:rPr>
            <w:rFonts w:asciiTheme="minorHAnsi" w:eastAsiaTheme="minorEastAsia" w:hAnsiTheme="minorHAnsi" w:cstheme="minorBidi"/>
            <w:caps w:val="0"/>
            <w:color w:val="auto"/>
            <w:szCs w:val="22"/>
          </w:rPr>
          <w:tab/>
        </w:r>
        <w:r w:rsidR="00582394" w:rsidRPr="00F05C30">
          <w:rPr>
            <w:rStyle w:val="Hyperlink"/>
          </w:rPr>
          <w:t>How to Add or Edit an Exam</w:t>
        </w:r>
        <w:r w:rsidR="00582394">
          <w:rPr>
            <w:webHidden/>
          </w:rPr>
          <w:tab/>
        </w:r>
        <w:r w:rsidR="00582394">
          <w:rPr>
            <w:webHidden/>
          </w:rPr>
          <w:fldChar w:fldCharType="begin"/>
        </w:r>
        <w:r w:rsidR="00582394">
          <w:rPr>
            <w:webHidden/>
          </w:rPr>
          <w:instrText xml:space="preserve"> PAGEREF _Toc106308658 \h </w:instrText>
        </w:r>
        <w:r w:rsidR="00582394">
          <w:rPr>
            <w:webHidden/>
          </w:rPr>
        </w:r>
        <w:r w:rsidR="00582394">
          <w:rPr>
            <w:webHidden/>
          </w:rPr>
          <w:fldChar w:fldCharType="separate"/>
        </w:r>
        <w:r w:rsidR="000B00DC">
          <w:rPr>
            <w:webHidden/>
          </w:rPr>
          <w:t>36</w:t>
        </w:r>
        <w:r w:rsidR="00582394">
          <w:rPr>
            <w:webHidden/>
          </w:rPr>
          <w:fldChar w:fldCharType="end"/>
        </w:r>
      </w:hyperlink>
    </w:p>
    <w:p w14:paraId="69077F7B" w14:textId="726C6613"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59" w:history="1">
        <w:r w:rsidR="00582394" w:rsidRPr="00F05C30">
          <w:rPr>
            <w:rStyle w:val="Hyperlink"/>
          </w:rPr>
          <w:t>3.17.</w:t>
        </w:r>
        <w:r w:rsidR="00582394">
          <w:rPr>
            <w:rFonts w:asciiTheme="minorHAnsi" w:eastAsiaTheme="minorEastAsia" w:hAnsiTheme="minorHAnsi" w:cstheme="minorBidi"/>
            <w:caps w:val="0"/>
            <w:color w:val="auto"/>
            <w:szCs w:val="22"/>
          </w:rPr>
          <w:tab/>
        </w:r>
        <w:r w:rsidR="00582394" w:rsidRPr="00F05C30">
          <w:rPr>
            <w:rStyle w:val="Hyperlink"/>
          </w:rPr>
          <w:t>How to Add or Edit Health Factors</w:t>
        </w:r>
        <w:r w:rsidR="00582394">
          <w:rPr>
            <w:webHidden/>
          </w:rPr>
          <w:tab/>
        </w:r>
        <w:r w:rsidR="00582394">
          <w:rPr>
            <w:webHidden/>
          </w:rPr>
          <w:fldChar w:fldCharType="begin"/>
        </w:r>
        <w:r w:rsidR="00582394">
          <w:rPr>
            <w:webHidden/>
          </w:rPr>
          <w:instrText xml:space="preserve"> PAGEREF _Toc106308659 \h </w:instrText>
        </w:r>
        <w:r w:rsidR="00582394">
          <w:rPr>
            <w:webHidden/>
          </w:rPr>
        </w:r>
        <w:r w:rsidR="00582394">
          <w:rPr>
            <w:webHidden/>
          </w:rPr>
          <w:fldChar w:fldCharType="separate"/>
        </w:r>
        <w:r w:rsidR="000B00DC">
          <w:rPr>
            <w:webHidden/>
          </w:rPr>
          <w:t>37</w:t>
        </w:r>
        <w:r w:rsidR="00582394">
          <w:rPr>
            <w:webHidden/>
          </w:rPr>
          <w:fldChar w:fldCharType="end"/>
        </w:r>
      </w:hyperlink>
    </w:p>
    <w:p w14:paraId="5FB27F4D" w14:textId="3EAA1437"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60" w:history="1">
        <w:r w:rsidR="00582394" w:rsidRPr="00F05C30">
          <w:rPr>
            <w:rStyle w:val="Hyperlink"/>
          </w:rPr>
          <w:t>3.18.</w:t>
        </w:r>
        <w:r w:rsidR="00582394">
          <w:rPr>
            <w:rFonts w:asciiTheme="minorHAnsi" w:eastAsiaTheme="minorEastAsia" w:hAnsiTheme="minorHAnsi" w:cstheme="minorBidi"/>
            <w:caps w:val="0"/>
            <w:color w:val="auto"/>
            <w:szCs w:val="22"/>
          </w:rPr>
          <w:tab/>
        </w:r>
        <w:r w:rsidR="00582394" w:rsidRPr="00F05C30">
          <w:rPr>
            <w:rStyle w:val="Hyperlink"/>
          </w:rPr>
          <w:t>How to Add or Edit the Checkout Interview</w:t>
        </w:r>
        <w:r w:rsidR="00582394">
          <w:rPr>
            <w:webHidden/>
          </w:rPr>
          <w:tab/>
        </w:r>
        <w:r w:rsidR="00582394">
          <w:rPr>
            <w:webHidden/>
          </w:rPr>
          <w:fldChar w:fldCharType="begin"/>
        </w:r>
        <w:r w:rsidR="00582394">
          <w:rPr>
            <w:webHidden/>
          </w:rPr>
          <w:instrText xml:space="preserve"> PAGEREF _Toc106308660 \h </w:instrText>
        </w:r>
        <w:r w:rsidR="00582394">
          <w:rPr>
            <w:webHidden/>
          </w:rPr>
        </w:r>
        <w:r w:rsidR="00582394">
          <w:rPr>
            <w:webHidden/>
          </w:rPr>
          <w:fldChar w:fldCharType="separate"/>
        </w:r>
        <w:r w:rsidR="000B00DC">
          <w:rPr>
            <w:webHidden/>
          </w:rPr>
          <w:t>38</w:t>
        </w:r>
        <w:r w:rsidR="00582394">
          <w:rPr>
            <w:webHidden/>
          </w:rPr>
          <w:fldChar w:fldCharType="end"/>
        </w:r>
      </w:hyperlink>
    </w:p>
    <w:p w14:paraId="5DCAA335" w14:textId="40FB1694"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61" w:history="1">
        <w:r w:rsidR="00582394" w:rsidRPr="00F05C30">
          <w:rPr>
            <w:rStyle w:val="Hyperlink"/>
            <w:rFonts w:eastAsiaTheme="minorHAnsi"/>
            <w:noProof/>
          </w:rPr>
          <w:t>3.18.1.</w:t>
        </w:r>
        <w:r w:rsidR="00582394">
          <w:rPr>
            <w:rFonts w:asciiTheme="minorHAnsi" w:eastAsiaTheme="minorEastAsia" w:hAnsiTheme="minorHAnsi" w:cstheme="minorBidi"/>
            <w:iCs w:val="0"/>
            <w:noProof/>
            <w:color w:val="auto"/>
            <w:szCs w:val="22"/>
          </w:rPr>
          <w:tab/>
        </w:r>
        <w:r w:rsidR="00582394" w:rsidRPr="00F05C30">
          <w:rPr>
            <w:rStyle w:val="Hyperlink"/>
            <w:rFonts w:eastAsiaTheme="minorHAnsi"/>
            <w:noProof/>
          </w:rPr>
          <w:t>Steps to add a Checkout Interview:</w:t>
        </w:r>
        <w:r w:rsidR="00582394">
          <w:rPr>
            <w:noProof/>
            <w:webHidden/>
          </w:rPr>
          <w:tab/>
        </w:r>
        <w:r w:rsidR="00582394">
          <w:rPr>
            <w:noProof/>
            <w:webHidden/>
          </w:rPr>
          <w:fldChar w:fldCharType="begin"/>
        </w:r>
        <w:r w:rsidR="00582394">
          <w:rPr>
            <w:noProof/>
            <w:webHidden/>
          </w:rPr>
          <w:instrText xml:space="preserve"> PAGEREF _Toc106308661 \h </w:instrText>
        </w:r>
        <w:r w:rsidR="00582394">
          <w:rPr>
            <w:noProof/>
            <w:webHidden/>
          </w:rPr>
        </w:r>
        <w:r w:rsidR="00582394">
          <w:rPr>
            <w:noProof/>
            <w:webHidden/>
          </w:rPr>
          <w:fldChar w:fldCharType="separate"/>
        </w:r>
        <w:r w:rsidR="000B00DC">
          <w:rPr>
            <w:noProof/>
            <w:webHidden/>
          </w:rPr>
          <w:t>38</w:t>
        </w:r>
        <w:r w:rsidR="00582394">
          <w:rPr>
            <w:noProof/>
            <w:webHidden/>
          </w:rPr>
          <w:fldChar w:fldCharType="end"/>
        </w:r>
      </w:hyperlink>
    </w:p>
    <w:p w14:paraId="41E41A38" w14:textId="75EB5844"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62" w:history="1">
        <w:r w:rsidR="00582394" w:rsidRPr="00F05C30">
          <w:rPr>
            <w:rStyle w:val="Hyperlink"/>
          </w:rPr>
          <w:t>3.19.</w:t>
        </w:r>
        <w:r w:rsidR="00582394">
          <w:rPr>
            <w:rFonts w:asciiTheme="minorHAnsi" w:eastAsiaTheme="minorEastAsia" w:hAnsiTheme="minorHAnsi" w:cstheme="minorBidi"/>
            <w:caps w:val="0"/>
            <w:color w:val="auto"/>
            <w:szCs w:val="22"/>
          </w:rPr>
          <w:tab/>
        </w:r>
        <w:r w:rsidR="00582394" w:rsidRPr="00F05C30">
          <w:rPr>
            <w:rStyle w:val="Hyperlink"/>
          </w:rPr>
          <w:t>Adding or Editing Directions to Patient’s Home</w:t>
        </w:r>
        <w:r w:rsidR="00582394">
          <w:rPr>
            <w:webHidden/>
          </w:rPr>
          <w:tab/>
        </w:r>
        <w:r w:rsidR="00582394">
          <w:rPr>
            <w:webHidden/>
          </w:rPr>
          <w:fldChar w:fldCharType="begin"/>
        </w:r>
        <w:r w:rsidR="00582394">
          <w:rPr>
            <w:webHidden/>
          </w:rPr>
          <w:instrText xml:space="preserve"> PAGEREF _Toc106308662 \h </w:instrText>
        </w:r>
        <w:r w:rsidR="00582394">
          <w:rPr>
            <w:webHidden/>
          </w:rPr>
        </w:r>
        <w:r w:rsidR="00582394">
          <w:rPr>
            <w:webHidden/>
          </w:rPr>
          <w:fldChar w:fldCharType="separate"/>
        </w:r>
        <w:r w:rsidR="000B00DC">
          <w:rPr>
            <w:webHidden/>
          </w:rPr>
          <w:t>41</w:t>
        </w:r>
        <w:r w:rsidR="00582394">
          <w:rPr>
            <w:webHidden/>
          </w:rPr>
          <w:fldChar w:fldCharType="end"/>
        </w:r>
      </w:hyperlink>
    </w:p>
    <w:p w14:paraId="66CEBABF" w14:textId="5F8234CA"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63" w:history="1">
        <w:r w:rsidR="00582394" w:rsidRPr="00F05C30">
          <w:rPr>
            <w:rStyle w:val="Hyperlink"/>
          </w:rPr>
          <w:t>3.20.</w:t>
        </w:r>
        <w:r w:rsidR="00582394">
          <w:rPr>
            <w:rFonts w:asciiTheme="minorHAnsi" w:eastAsiaTheme="minorEastAsia" w:hAnsiTheme="minorHAnsi" w:cstheme="minorBidi"/>
            <w:caps w:val="0"/>
            <w:color w:val="auto"/>
            <w:szCs w:val="22"/>
          </w:rPr>
          <w:tab/>
        </w:r>
        <w:r w:rsidR="00582394" w:rsidRPr="00F05C30">
          <w:rPr>
            <w:rStyle w:val="Hyperlink"/>
          </w:rPr>
          <w:t>Key Concepts</w:t>
        </w:r>
        <w:r w:rsidR="00582394">
          <w:rPr>
            <w:webHidden/>
          </w:rPr>
          <w:tab/>
        </w:r>
        <w:r w:rsidR="00582394">
          <w:rPr>
            <w:webHidden/>
          </w:rPr>
          <w:fldChar w:fldCharType="begin"/>
        </w:r>
        <w:r w:rsidR="00582394">
          <w:rPr>
            <w:webHidden/>
          </w:rPr>
          <w:instrText xml:space="preserve"> PAGEREF _Toc106308663 \h </w:instrText>
        </w:r>
        <w:r w:rsidR="00582394">
          <w:rPr>
            <w:webHidden/>
          </w:rPr>
        </w:r>
        <w:r w:rsidR="00582394">
          <w:rPr>
            <w:webHidden/>
          </w:rPr>
          <w:fldChar w:fldCharType="separate"/>
        </w:r>
        <w:r w:rsidR="000B00DC">
          <w:rPr>
            <w:webHidden/>
          </w:rPr>
          <w:t>43</w:t>
        </w:r>
        <w:r w:rsidR="00582394">
          <w:rPr>
            <w:webHidden/>
          </w:rPr>
          <w:fldChar w:fldCharType="end"/>
        </w:r>
      </w:hyperlink>
    </w:p>
    <w:p w14:paraId="23DF1A83" w14:textId="4A688E56"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664" w:history="1">
        <w:r w:rsidR="00582394" w:rsidRPr="00F05C30">
          <w:rPr>
            <w:rStyle w:val="Hyperlink"/>
          </w:rPr>
          <w:t>4.0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PCE and Health Summary</w:t>
        </w:r>
        <w:r w:rsidR="00582394">
          <w:rPr>
            <w:webHidden/>
          </w:rPr>
          <w:tab/>
        </w:r>
        <w:r w:rsidR="00582394">
          <w:rPr>
            <w:webHidden/>
          </w:rPr>
          <w:fldChar w:fldCharType="begin"/>
        </w:r>
        <w:r w:rsidR="00582394">
          <w:rPr>
            <w:webHidden/>
          </w:rPr>
          <w:instrText xml:space="preserve"> PAGEREF _Toc106308664 \h </w:instrText>
        </w:r>
        <w:r w:rsidR="00582394">
          <w:rPr>
            <w:webHidden/>
          </w:rPr>
        </w:r>
        <w:r w:rsidR="00582394">
          <w:rPr>
            <w:webHidden/>
          </w:rPr>
          <w:fldChar w:fldCharType="separate"/>
        </w:r>
        <w:r w:rsidR="000B00DC">
          <w:rPr>
            <w:webHidden/>
          </w:rPr>
          <w:t>44</w:t>
        </w:r>
        <w:r w:rsidR="00582394">
          <w:rPr>
            <w:webHidden/>
          </w:rPr>
          <w:fldChar w:fldCharType="end"/>
        </w:r>
      </w:hyperlink>
    </w:p>
    <w:p w14:paraId="4108E75C" w14:textId="533D0B9F"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665" w:history="1">
        <w:r w:rsidR="00582394" w:rsidRPr="00F05C30">
          <w:rPr>
            <w:rStyle w:val="Hyperlink"/>
          </w:rPr>
          <w:t>5.0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Managing PCE</w:t>
        </w:r>
        <w:r w:rsidR="00582394">
          <w:rPr>
            <w:webHidden/>
          </w:rPr>
          <w:tab/>
        </w:r>
        <w:r w:rsidR="00582394">
          <w:rPr>
            <w:webHidden/>
          </w:rPr>
          <w:fldChar w:fldCharType="begin"/>
        </w:r>
        <w:r w:rsidR="00582394">
          <w:rPr>
            <w:webHidden/>
          </w:rPr>
          <w:instrText xml:space="preserve"> PAGEREF _Toc106308665 \h </w:instrText>
        </w:r>
        <w:r w:rsidR="00582394">
          <w:rPr>
            <w:webHidden/>
          </w:rPr>
        </w:r>
        <w:r w:rsidR="00582394">
          <w:rPr>
            <w:webHidden/>
          </w:rPr>
          <w:fldChar w:fldCharType="separate"/>
        </w:r>
        <w:r w:rsidR="000B00DC">
          <w:rPr>
            <w:webHidden/>
          </w:rPr>
          <w:t>45</w:t>
        </w:r>
        <w:r w:rsidR="00582394">
          <w:rPr>
            <w:webHidden/>
          </w:rPr>
          <w:fldChar w:fldCharType="end"/>
        </w:r>
      </w:hyperlink>
    </w:p>
    <w:p w14:paraId="0DA0911D" w14:textId="0A7EFE21"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66" w:history="1">
        <w:r w:rsidR="00582394" w:rsidRPr="00F05C30">
          <w:rPr>
            <w:rStyle w:val="Hyperlink"/>
          </w:rPr>
          <w:t>5.1.</w:t>
        </w:r>
        <w:r w:rsidR="00582394">
          <w:rPr>
            <w:rFonts w:asciiTheme="minorHAnsi" w:eastAsiaTheme="minorEastAsia" w:hAnsiTheme="minorHAnsi" w:cstheme="minorBidi"/>
            <w:caps w:val="0"/>
            <w:color w:val="auto"/>
            <w:szCs w:val="22"/>
          </w:rPr>
          <w:tab/>
        </w:r>
        <w:r w:rsidR="00582394" w:rsidRPr="00F05C30">
          <w:rPr>
            <w:rStyle w:val="Hyperlink"/>
          </w:rPr>
          <w:t>PCE Menus and Options</w:t>
        </w:r>
        <w:r w:rsidR="00582394">
          <w:rPr>
            <w:webHidden/>
          </w:rPr>
          <w:tab/>
        </w:r>
        <w:r w:rsidR="00582394">
          <w:rPr>
            <w:webHidden/>
          </w:rPr>
          <w:fldChar w:fldCharType="begin"/>
        </w:r>
        <w:r w:rsidR="00582394">
          <w:rPr>
            <w:webHidden/>
          </w:rPr>
          <w:instrText xml:space="preserve"> PAGEREF _Toc106308666 \h </w:instrText>
        </w:r>
        <w:r w:rsidR="00582394">
          <w:rPr>
            <w:webHidden/>
          </w:rPr>
        </w:r>
        <w:r w:rsidR="00582394">
          <w:rPr>
            <w:webHidden/>
          </w:rPr>
          <w:fldChar w:fldCharType="separate"/>
        </w:r>
        <w:r w:rsidR="000B00DC">
          <w:rPr>
            <w:webHidden/>
          </w:rPr>
          <w:t>45</w:t>
        </w:r>
        <w:r w:rsidR="00582394">
          <w:rPr>
            <w:webHidden/>
          </w:rPr>
          <w:fldChar w:fldCharType="end"/>
        </w:r>
      </w:hyperlink>
    </w:p>
    <w:p w14:paraId="63EBAD18" w14:textId="10C26016"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67" w:history="1">
        <w:r w:rsidR="00582394" w:rsidRPr="00F05C30">
          <w:rPr>
            <w:rStyle w:val="Hyperlink"/>
          </w:rPr>
          <w:t>5.2.</w:t>
        </w:r>
        <w:r w:rsidR="00582394">
          <w:rPr>
            <w:rFonts w:asciiTheme="minorHAnsi" w:eastAsiaTheme="minorEastAsia" w:hAnsiTheme="minorHAnsi" w:cstheme="minorBidi"/>
            <w:caps w:val="0"/>
            <w:color w:val="auto"/>
            <w:szCs w:val="22"/>
          </w:rPr>
          <w:tab/>
        </w:r>
        <w:r w:rsidR="00582394" w:rsidRPr="00F05C30">
          <w:rPr>
            <w:rStyle w:val="Hyperlink"/>
          </w:rPr>
          <w:t>PCE Coordinator Menu</w:t>
        </w:r>
        <w:r w:rsidR="00582394">
          <w:rPr>
            <w:webHidden/>
          </w:rPr>
          <w:tab/>
        </w:r>
        <w:r w:rsidR="00582394">
          <w:rPr>
            <w:webHidden/>
          </w:rPr>
          <w:fldChar w:fldCharType="begin"/>
        </w:r>
        <w:r w:rsidR="00582394">
          <w:rPr>
            <w:webHidden/>
          </w:rPr>
          <w:instrText xml:space="preserve"> PAGEREF _Toc106308667 \h </w:instrText>
        </w:r>
        <w:r w:rsidR="00582394">
          <w:rPr>
            <w:webHidden/>
          </w:rPr>
        </w:r>
        <w:r w:rsidR="00582394">
          <w:rPr>
            <w:webHidden/>
          </w:rPr>
          <w:fldChar w:fldCharType="separate"/>
        </w:r>
        <w:r w:rsidR="000B00DC">
          <w:rPr>
            <w:webHidden/>
          </w:rPr>
          <w:t>46</w:t>
        </w:r>
        <w:r w:rsidR="00582394">
          <w:rPr>
            <w:webHidden/>
          </w:rPr>
          <w:fldChar w:fldCharType="end"/>
        </w:r>
      </w:hyperlink>
    </w:p>
    <w:p w14:paraId="635C6E53" w14:textId="1A28E60D"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68" w:history="1">
        <w:r w:rsidR="00582394" w:rsidRPr="00F05C30">
          <w:rPr>
            <w:rStyle w:val="Hyperlink"/>
          </w:rPr>
          <w:t>5.3.</w:t>
        </w:r>
        <w:r w:rsidR="00582394">
          <w:rPr>
            <w:rFonts w:asciiTheme="minorHAnsi" w:eastAsiaTheme="minorEastAsia" w:hAnsiTheme="minorHAnsi" w:cstheme="minorBidi"/>
            <w:caps w:val="0"/>
            <w:color w:val="auto"/>
            <w:szCs w:val="22"/>
          </w:rPr>
          <w:tab/>
        </w:r>
        <w:r w:rsidR="00582394" w:rsidRPr="00F05C30">
          <w:rPr>
            <w:rStyle w:val="Hyperlink"/>
          </w:rPr>
          <w:t>Key Concepts</w:t>
        </w:r>
        <w:r w:rsidR="00582394">
          <w:rPr>
            <w:webHidden/>
          </w:rPr>
          <w:tab/>
        </w:r>
        <w:r w:rsidR="00582394">
          <w:rPr>
            <w:webHidden/>
          </w:rPr>
          <w:fldChar w:fldCharType="begin"/>
        </w:r>
        <w:r w:rsidR="00582394">
          <w:rPr>
            <w:webHidden/>
          </w:rPr>
          <w:instrText xml:space="preserve"> PAGEREF _Toc106308668 \h </w:instrText>
        </w:r>
        <w:r w:rsidR="00582394">
          <w:rPr>
            <w:webHidden/>
          </w:rPr>
        </w:r>
        <w:r w:rsidR="00582394">
          <w:rPr>
            <w:webHidden/>
          </w:rPr>
          <w:fldChar w:fldCharType="separate"/>
        </w:r>
        <w:r w:rsidR="000B00DC">
          <w:rPr>
            <w:webHidden/>
          </w:rPr>
          <w:t>47</w:t>
        </w:r>
        <w:r w:rsidR="00582394">
          <w:rPr>
            <w:webHidden/>
          </w:rPr>
          <w:fldChar w:fldCharType="end"/>
        </w:r>
      </w:hyperlink>
    </w:p>
    <w:p w14:paraId="6C01429D" w14:textId="74D818F6"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69" w:history="1">
        <w:r w:rsidR="00582394" w:rsidRPr="00F05C30">
          <w:rPr>
            <w:rStyle w:val="Hyperlink"/>
          </w:rPr>
          <w:t>5.4.</w:t>
        </w:r>
        <w:r w:rsidR="00582394">
          <w:rPr>
            <w:rFonts w:asciiTheme="minorHAnsi" w:eastAsiaTheme="minorEastAsia" w:hAnsiTheme="minorHAnsi" w:cstheme="minorBidi"/>
            <w:caps w:val="0"/>
            <w:color w:val="auto"/>
            <w:szCs w:val="22"/>
          </w:rPr>
          <w:tab/>
        </w:r>
        <w:r w:rsidR="00582394" w:rsidRPr="00F05C30">
          <w:rPr>
            <w:rStyle w:val="Hyperlink"/>
          </w:rPr>
          <w:t>PCE Site Parameters</w:t>
        </w:r>
        <w:r w:rsidR="00582394">
          <w:rPr>
            <w:webHidden/>
          </w:rPr>
          <w:tab/>
        </w:r>
        <w:r w:rsidR="00582394">
          <w:rPr>
            <w:webHidden/>
          </w:rPr>
          <w:fldChar w:fldCharType="begin"/>
        </w:r>
        <w:r w:rsidR="00582394">
          <w:rPr>
            <w:webHidden/>
          </w:rPr>
          <w:instrText xml:space="preserve"> PAGEREF _Toc106308669 \h </w:instrText>
        </w:r>
        <w:r w:rsidR="00582394">
          <w:rPr>
            <w:webHidden/>
          </w:rPr>
        </w:r>
        <w:r w:rsidR="00582394">
          <w:rPr>
            <w:webHidden/>
          </w:rPr>
          <w:fldChar w:fldCharType="separate"/>
        </w:r>
        <w:r w:rsidR="000B00DC">
          <w:rPr>
            <w:webHidden/>
          </w:rPr>
          <w:t>47</w:t>
        </w:r>
        <w:r w:rsidR="00582394">
          <w:rPr>
            <w:webHidden/>
          </w:rPr>
          <w:fldChar w:fldCharType="end"/>
        </w:r>
      </w:hyperlink>
    </w:p>
    <w:p w14:paraId="0765606C" w14:textId="0EE19CDC"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70" w:history="1">
        <w:r w:rsidR="00582394" w:rsidRPr="00F05C30">
          <w:rPr>
            <w:rStyle w:val="Hyperlink"/>
            <w:noProof/>
          </w:rPr>
          <w:t>5.4.1.</w:t>
        </w:r>
        <w:r w:rsidR="00582394">
          <w:rPr>
            <w:rFonts w:asciiTheme="minorHAnsi" w:eastAsiaTheme="minorEastAsia" w:hAnsiTheme="minorHAnsi" w:cstheme="minorBidi"/>
            <w:iCs w:val="0"/>
            <w:noProof/>
            <w:color w:val="auto"/>
            <w:szCs w:val="22"/>
          </w:rPr>
          <w:tab/>
        </w:r>
        <w:r w:rsidR="00582394" w:rsidRPr="00F05C30">
          <w:rPr>
            <w:rStyle w:val="Hyperlink"/>
            <w:noProof/>
          </w:rPr>
          <w:t>PCE Site Parameters Menu</w:t>
        </w:r>
        <w:r w:rsidR="00582394">
          <w:rPr>
            <w:noProof/>
            <w:webHidden/>
          </w:rPr>
          <w:tab/>
        </w:r>
        <w:r w:rsidR="00582394">
          <w:rPr>
            <w:noProof/>
            <w:webHidden/>
          </w:rPr>
          <w:fldChar w:fldCharType="begin"/>
        </w:r>
        <w:r w:rsidR="00582394">
          <w:rPr>
            <w:noProof/>
            <w:webHidden/>
          </w:rPr>
          <w:instrText xml:space="preserve"> PAGEREF _Toc106308670 \h </w:instrText>
        </w:r>
        <w:r w:rsidR="00582394">
          <w:rPr>
            <w:noProof/>
            <w:webHidden/>
          </w:rPr>
        </w:r>
        <w:r w:rsidR="00582394">
          <w:rPr>
            <w:noProof/>
            <w:webHidden/>
          </w:rPr>
          <w:fldChar w:fldCharType="separate"/>
        </w:r>
        <w:r w:rsidR="000B00DC">
          <w:rPr>
            <w:noProof/>
            <w:webHidden/>
          </w:rPr>
          <w:t>47</w:t>
        </w:r>
        <w:r w:rsidR="00582394">
          <w:rPr>
            <w:noProof/>
            <w:webHidden/>
          </w:rPr>
          <w:fldChar w:fldCharType="end"/>
        </w:r>
      </w:hyperlink>
    </w:p>
    <w:p w14:paraId="5730CB8D" w14:textId="67B7BAF4"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71" w:history="1">
        <w:r w:rsidR="00582394" w:rsidRPr="00F05C30">
          <w:rPr>
            <w:rStyle w:val="Hyperlink"/>
            <w:noProof/>
          </w:rPr>
          <w:t>5.4.2.</w:t>
        </w:r>
        <w:r w:rsidR="00582394">
          <w:rPr>
            <w:rFonts w:asciiTheme="minorHAnsi" w:eastAsiaTheme="minorEastAsia" w:hAnsiTheme="minorHAnsi" w:cstheme="minorBidi"/>
            <w:iCs w:val="0"/>
            <w:noProof/>
            <w:color w:val="auto"/>
            <w:szCs w:val="22"/>
          </w:rPr>
          <w:tab/>
        </w:r>
        <w:r w:rsidR="00582394" w:rsidRPr="00F05C30">
          <w:rPr>
            <w:rStyle w:val="Hyperlink"/>
            <w:noProof/>
          </w:rPr>
          <w:t>Option Descriptions</w:t>
        </w:r>
        <w:r w:rsidR="00582394">
          <w:rPr>
            <w:noProof/>
            <w:webHidden/>
          </w:rPr>
          <w:tab/>
        </w:r>
        <w:r w:rsidR="00582394">
          <w:rPr>
            <w:noProof/>
            <w:webHidden/>
          </w:rPr>
          <w:fldChar w:fldCharType="begin"/>
        </w:r>
        <w:r w:rsidR="00582394">
          <w:rPr>
            <w:noProof/>
            <w:webHidden/>
          </w:rPr>
          <w:instrText xml:space="preserve"> PAGEREF _Toc106308671 \h </w:instrText>
        </w:r>
        <w:r w:rsidR="00582394">
          <w:rPr>
            <w:noProof/>
            <w:webHidden/>
          </w:rPr>
        </w:r>
        <w:r w:rsidR="00582394">
          <w:rPr>
            <w:noProof/>
            <w:webHidden/>
          </w:rPr>
          <w:fldChar w:fldCharType="separate"/>
        </w:r>
        <w:r w:rsidR="000B00DC">
          <w:rPr>
            <w:noProof/>
            <w:webHidden/>
          </w:rPr>
          <w:t>47</w:t>
        </w:r>
        <w:r w:rsidR="00582394">
          <w:rPr>
            <w:noProof/>
            <w:webHidden/>
          </w:rPr>
          <w:fldChar w:fldCharType="end"/>
        </w:r>
      </w:hyperlink>
    </w:p>
    <w:p w14:paraId="05FDC288" w14:textId="2FB488F4"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72" w:history="1">
        <w:r w:rsidR="00582394" w:rsidRPr="00F05C30">
          <w:rPr>
            <w:rStyle w:val="Hyperlink"/>
            <w:noProof/>
          </w:rPr>
          <w:t>5.4.3.</w:t>
        </w:r>
        <w:r w:rsidR="00582394">
          <w:rPr>
            <w:rFonts w:asciiTheme="minorHAnsi" w:eastAsiaTheme="minorEastAsia" w:hAnsiTheme="minorHAnsi" w:cstheme="minorBidi"/>
            <w:iCs w:val="0"/>
            <w:noProof/>
            <w:color w:val="auto"/>
            <w:szCs w:val="22"/>
          </w:rPr>
          <w:tab/>
        </w:r>
        <w:r w:rsidR="00582394" w:rsidRPr="00F05C30">
          <w:rPr>
            <w:rStyle w:val="Hyperlink"/>
            <w:noProof/>
          </w:rPr>
          <w:t>PCE HS/RPT Parameter Menu</w:t>
        </w:r>
        <w:r w:rsidR="00582394">
          <w:rPr>
            <w:noProof/>
            <w:webHidden/>
          </w:rPr>
          <w:tab/>
        </w:r>
        <w:r w:rsidR="00582394">
          <w:rPr>
            <w:noProof/>
            <w:webHidden/>
          </w:rPr>
          <w:fldChar w:fldCharType="begin"/>
        </w:r>
        <w:r w:rsidR="00582394">
          <w:rPr>
            <w:noProof/>
            <w:webHidden/>
          </w:rPr>
          <w:instrText xml:space="preserve"> PAGEREF _Toc106308672 \h </w:instrText>
        </w:r>
        <w:r w:rsidR="00582394">
          <w:rPr>
            <w:noProof/>
            <w:webHidden/>
          </w:rPr>
        </w:r>
        <w:r w:rsidR="00582394">
          <w:rPr>
            <w:noProof/>
            <w:webHidden/>
          </w:rPr>
          <w:fldChar w:fldCharType="separate"/>
        </w:r>
        <w:r w:rsidR="000B00DC">
          <w:rPr>
            <w:noProof/>
            <w:webHidden/>
          </w:rPr>
          <w:t>47</w:t>
        </w:r>
        <w:r w:rsidR="00582394">
          <w:rPr>
            <w:noProof/>
            <w:webHidden/>
          </w:rPr>
          <w:fldChar w:fldCharType="end"/>
        </w:r>
      </w:hyperlink>
    </w:p>
    <w:p w14:paraId="731C9ADE" w14:textId="041E4B14"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73" w:history="1">
        <w:r w:rsidR="00582394" w:rsidRPr="00F05C30">
          <w:rPr>
            <w:rStyle w:val="Hyperlink"/>
            <w:noProof/>
          </w:rPr>
          <w:t>5.4.4.</w:t>
        </w:r>
        <w:r w:rsidR="00582394">
          <w:rPr>
            <w:rFonts w:asciiTheme="minorHAnsi" w:eastAsiaTheme="minorEastAsia" w:hAnsiTheme="minorHAnsi" w:cstheme="minorBidi"/>
            <w:iCs w:val="0"/>
            <w:noProof/>
            <w:color w:val="auto"/>
            <w:szCs w:val="22"/>
          </w:rPr>
          <w:tab/>
        </w:r>
        <w:r w:rsidR="00582394" w:rsidRPr="00F05C30">
          <w:rPr>
            <w:rStyle w:val="Hyperlink"/>
            <w:noProof/>
          </w:rPr>
          <w:t>PCE Site Parameters Edit Example</w:t>
        </w:r>
        <w:r w:rsidR="00582394">
          <w:rPr>
            <w:noProof/>
            <w:webHidden/>
          </w:rPr>
          <w:tab/>
        </w:r>
        <w:r w:rsidR="00582394">
          <w:rPr>
            <w:noProof/>
            <w:webHidden/>
          </w:rPr>
          <w:fldChar w:fldCharType="begin"/>
        </w:r>
        <w:r w:rsidR="00582394">
          <w:rPr>
            <w:noProof/>
            <w:webHidden/>
          </w:rPr>
          <w:instrText xml:space="preserve"> PAGEREF _Toc106308673 \h </w:instrText>
        </w:r>
        <w:r w:rsidR="00582394">
          <w:rPr>
            <w:noProof/>
            <w:webHidden/>
          </w:rPr>
        </w:r>
        <w:r w:rsidR="00582394">
          <w:rPr>
            <w:noProof/>
            <w:webHidden/>
          </w:rPr>
          <w:fldChar w:fldCharType="separate"/>
        </w:r>
        <w:r w:rsidR="000B00DC">
          <w:rPr>
            <w:noProof/>
            <w:webHidden/>
          </w:rPr>
          <w:t>48</w:t>
        </w:r>
        <w:r w:rsidR="00582394">
          <w:rPr>
            <w:noProof/>
            <w:webHidden/>
          </w:rPr>
          <w:fldChar w:fldCharType="end"/>
        </w:r>
      </w:hyperlink>
    </w:p>
    <w:p w14:paraId="2B6E3115" w14:textId="53652CB4"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74" w:history="1">
        <w:r w:rsidR="00582394" w:rsidRPr="00F05C30">
          <w:rPr>
            <w:rStyle w:val="Hyperlink"/>
            <w:noProof/>
          </w:rPr>
          <w:t>5.4.5.</w:t>
        </w:r>
        <w:r w:rsidR="00582394">
          <w:rPr>
            <w:rFonts w:asciiTheme="minorHAnsi" w:eastAsiaTheme="minorEastAsia" w:hAnsiTheme="minorHAnsi" w:cstheme="minorBidi"/>
            <w:iCs w:val="0"/>
            <w:noProof/>
            <w:color w:val="auto"/>
            <w:szCs w:val="22"/>
          </w:rPr>
          <w:tab/>
        </w:r>
        <w:r w:rsidR="00582394" w:rsidRPr="00F05C30">
          <w:rPr>
            <w:rStyle w:val="Hyperlink"/>
            <w:noProof/>
          </w:rPr>
          <w:t>Key Concepts</w:t>
        </w:r>
        <w:r w:rsidR="00582394">
          <w:rPr>
            <w:noProof/>
            <w:webHidden/>
          </w:rPr>
          <w:tab/>
        </w:r>
        <w:r w:rsidR="00582394">
          <w:rPr>
            <w:noProof/>
            <w:webHidden/>
          </w:rPr>
          <w:fldChar w:fldCharType="begin"/>
        </w:r>
        <w:r w:rsidR="00582394">
          <w:rPr>
            <w:noProof/>
            <w:webHidden/>
          </w:rPr>
          <w:instrText xml:space="preserve"> PAGEREF _Toc106308674 \h </w:instrText>
        </w:r>
        <w:r w:rsidR="00582394">
          <w:rPr>
            <w:noProof/>
            <w:webHidden/>
          </w:rPr>
        </w:r>
        <w:r w:rsidR="00582394">
          <w:rPr>
            <w:noProof/>
            <w:webHidden/>
          </w:rPr>
          <w:fldChar w:fldCharType="separate"/>
        </w:r>
        <w:r w:rsidR="000B00DC">
          <w:rPr>
            <w:noProof/>
            <w:webHidden/>
          </w:rPr>
          <w:t>48</w:t>
        </w:r>
        <w:r w:rsidR="00582394">
          <w:rPr>
            <w:noProof/>
            <w:webHidden/>
          </w:rPr>
          <w:fldChar w:fldCharType="end"/>
        </w:r>
      </w:hyperlink>
    </w:p>
    <w:p w14:paraId="3D5DC4FA" w14:textId="60F9058B"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75" w:history="1">
        <w:r w:rsidR="00582394" w:rsidRPr="00F05C30">
          <w:rPr>
            <w:rStyle w:val="Hyperlink"/>
          </w:rPr>
          <w:t>5.5.</w:t>
        </w:r>
        <w:r w:rsidR="00582394">
          <w:rPr>
            <w:rFonts w:asciiTheme="minorHAnsi" w:eastAsiaTheme="minorEastAsia" w:hAnsiTheme="minorHAnsi" w:cstheme="minorBidi"/>
            <w:caps w:val="0"/>
            <w:color w:val="auto"/>
            <w:szCs w:val="22"/>
          </w:rPr>
          <w:tab/>
        </w:r>
        <w:r w:rsidR="00582394" w:rsidRPr="00F05C30">
          <w:rPr>
            <w:rStyle w:val="Hyperlink"/>
          </w:rPr>
          <w:t>PCE/SD Debugging Utilities</w:t>
        </w:r>
        <w:r w:rsidR="00582394">
          <w:rPr>
            <w:webHidden/>
          </w:rPr>
          <w:tab/>
        </w:r>
        <w:r w:rsidR="00582394">
          <w:rPr>
            <w:webHidden/>
          </w:rPr>
          <w:fldChar w:fldCharType="begin"/>
        </w:r>
        <w:r w:rsidR="00582394">
          <w:rPr>
            <w:webHidden/>
          </w:rPr>
          <w:instrText xml:space="preserve"> PAGEREF _Toc106308675 \h </w:instrText>
        </w:r>
        <w:r w:rsidR="00582394">
          <w:rPr>
            <w:webHidden/>
          </w:rPr>
        </w:r>
        <w:r w:rsidR="00582394">
          <w:rPr>
            <w:webHidden/>
          </w:rPr>
          <w:fldChar w:fldCharType="separate"/>
        </w:r>
        <w:r w:rsidR="000B00DC">
          <w:rPr>
            <w:webHidden/>
          </w:rPr>
          <w:t>49</w:t>
        </w:r>
        <w:r w:rsidR="00582394">
          <w:rPr>
            <w:webHidden/>
          </w:rPr>
          <w:fldChar w:fldCharType="end"/>
        </w:r>
      </w:hyperlink>
    </w:p>
    <w:p w14:paraId="515A7633" w14:textId="322860D3"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676" w:history="1">
        <w:r w:rsidR="00582394" w:rsidRPr="00F05C30">
          <w:rPr>
            <w:rStyle w:val="Hyperlink"/>
          </w:rPr>
          <w:t>6.0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Table Maintenance</w:t>
        </w:r>
        <w:r w:rsidR="00582394">
          <w:rPr>
            <w:webHidden/>
          </w:rPr>
          <w:tab/>
        </w:r>
        <w:r w:rsidR="00582394">
          <w:rPr>
            <w:webHidden/>
          </w:rPr>
          <w:fldChar w:fldCharType="begin"/>
        </w:r>
        <w:r w:rsidR="00582394">
          <w:rPr>
            <w:webHidden/>
          </w:rPr>
          <w:instrText xml:space="preserve"> PAGEREF _Toc106308676 \h </w:instrText>
        </w:r>
        <w:r w:rsidR="00582394">
          <w:rPr>
            <w:webHidden/>
          </w:rPr>
        </w:r>
        <w:r w:rsidR="00582394">
          <w:rPr>
            <w:webHidden/>
          </w:rPr>
          <w:fldChar w:fldCharType="separate"/>
        </w:r>
        <w:r w:rsidR="000B00DC">
          <w:rPr>
            <w:webHidden/>
          </w:rPr>
          <w:t>53</w:t>
        </w:r>
        <w:r w:rsidR="00582394">
          <w:rPr>
            <w:webHidden/>
          </w:rPr>
          <w:fldChar w:fldCharType="end"/>
        </w:r>
      </w:hyperlink>
    </w:p>
    <w:p w14:paraId="16755207" w14:textId="60385EA8"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77" w:history="1">
        <w:r w:rsidR="00582394" w:rsidRPr="00F05C30">
          <w:rPr>
            <w:rStyle w:val="Hyperlink"/>
          </w:rPr>
          <w:t>6.1.</w:t>
        </w:r>
        <w:r w:rsidR="00582394">
          <w:rPr>
            <w:rFonts w:asciiTheme="minorHAnsi" w:eastAsiaTheme="minorEastAsia" w:hAnsiTheme="minorHAnsi" w:cstheme="minorBidi"/>
            <w:caps w:val="0"/>
            <w:color w:val="auto"/>
            <w:szCs w:val="22"/>
          </w:rPr>
          <w:tab/>
        </w:r>
        <w:r w:rsidR="00582394" w:rsidRPr="00F05C30">
          <w:rPr>
            <w:rStyle w:val="Hyperlink"/>
          </w:rPr>
          <w:t>PCE Table Maintenance Menu</w:t>
        </w:r>
        <w:r w:rsidR="00582394">
          <w:rPr>
            <w:webHidden/>
          </w:rPr>
          <w:tab/>
        </w:r>
        <w:r w:rsidR="00582394">
          <w:rPr>
            <w:webHidden/>
          </w:rPr>
          <w:fldChar w:fldCharType="begin"/>
        </w:r>
        <w:r w:rsidR="00582394">
          <w:rPr>
            <w:webHidden/>
          </w:rPr>
          <w:instrText xml:space="preserve"> PAGEREF _Toc106308677 \h </w:instrText>
        </w:r>
        <w:r w:rsidR="00582394">
          <w:rPr>
            <w:webHidden/>
          </w:rPr>
        </w:r>
        <w:r w:rsidR="00582394">
          <w:rPr>
            <w:webHidden/>
          </w:rPr>
          <w:fldChar w:fldCharType="separate"/>
        </w:r>
        <w:r w:rsidR="000B00DC">
          <w:rPr>
            <w:webHidden/>
          </w:rPr>
          <w:t>53</w:t>
        </w:r>
        <w:r w:rsidR="00582394">
          <w:rPr>
            <w:webHidden/>
          </w:rPr>
          <w:fldChar w:fldCharType="end"/>
        </w:r>
      </w:hyperlink>
    </w:p>
    <w:p w14:paraId="2DD8A5AB" w14:textId="6B9255C3"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78" w:history="1">
        <w:r w:rsidR="00582394" w:rsidRPr="00F05C30">
          <w:rPr>
            <w:rStyle w:val="Hyperlink"/>
            <w:noProof/>
          </w:rPr>
          <w:t>6.1.1.</w:t>
        </w:r>
        <w:r w:rsidR="00582394">
          <w:rPr>
            <w:rFonts w:asciiTheme="minorHAnsi" w:eastAsiaTheme="minorEastAsia" w:hAnsiTheme="minorHAnsi" w:cstheme="minorBidi"/>
            <w:iCs w:val="0"/>
            <w:noProof/>
            <w:color w:val="auto"/>
            <w:szCs w:val="22"/>
          </w:rPr>
          <w:tab/>
        </w:r>
        <w:r w:rsidR="00582394" w:rsidRPr="00F05C30">
          <w:rPr>
            <w:rStyle w:val="Hyperlink"/>
            <w:noProof/>
          </w:rPr>
          <w:t>Option Descriptions</w:t>
        </w:r>
        <w:r w:rsidR="00582394">
          <w:rPr>
            <w:noProof/>
            <w:webHidden/>
          </w:rPr>
          <w:tab/>
        </w:r>
        <w:r w:rsidR="00582394">
          <w:rPr>
            <w:noProof/>
            <w:webHidden/>
          </w:rPr>
          <w:fldChar w:fldCharType="begin"/>
        </w:r>
        <w:r w:rsidR="00582394">
          <w:rPr>
            <w:noProof/>
            <w:webHidden/>
          </w:rPr>
          <w:instrText xml:space="preserve"> PAGEREF _Toc106308678 \h </w:instrText>
        </w:r>
        <w:r w:rsidR="00582394">
          <w:rPr>
            <w:noProof/>
            <w:webHidden/>
          </w:rPr>
        </w:r>
        <w:r w:rsidR="00582394">
          <w:rPr>
            <w:noProof/>
            <w:webHidden/>
          </w:rPr>
          <w:fldChar w:fldCharType="separate"/>
        </w:r>
        <w:r w:rsidR="000B00DC">
          <w:rPr>
            <w:noProof/>
            <w:webHidden/>
          </w:rPr>
          <w:t>53</w:t>
        </w:r>
        <w:r w:rsidR="00582394">
          <w:rPr>
            <w:noProof/>
            <w:webHidden/>
          </w:rPr>
          <w:fldChar w:fldCharType="end"/>
        </w:r>
      </w:hyperlink>
    </w:p>
    <w:p w14:paraId="6B5863C4" w14:textId="2769EAC7"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79" w:history="1">
        <w:r w:rsidR="00582394" w:rsidRPr="00F05C30">
          <w:rPr>
            <w:rStyle w:val="Hyperlink"/>
          </w:rPr>
          <w:t>6.2.</w:t>
        </w:r>
        <w:r w:rsidR="00582394">
          <w:rPr>
            <w:rFonts w:asciiTheme="minorHAnsi" w:eastAsiaTheme="minorEastAsia" w:hAnsiTheme="minorHAnsi" w:cstheme="minorBidi"/>
            <w:caps w:val="0"/>
            <w:color w:val="auto"/>
            <w:szCs w:val="22"/>
          </w:rPr>
          <w:tab/>
        </w:r>
        <w:r w:rsidR="00582394" w:rsidRPr="00F05C30">
          <w:rPr>
            <w:rStyle w:val="Hyperlink"/>
          </w:rPr>
          <w:t>LOT Immunization Lot Add/Edit/Display</w:t>
        </w:r>
        <w:r w:rsidR="00582394">
          <w:rPr>
            <w:webHidden/>
          </w:rPr>
          <w:tab/>
        </w:r>
        <w:r w:rsidR="00582394">
          <w:rPr>
            <w:webHidden/>
          </w:rPr>
          <w:fldChar w:fldCharType="begin"/>
        </w:r>
        <w:r w:rsidR="00582394">
          <w:rPr>
            <w:webHidden/>
          </w:rPr>
          <w:instrText xml:space="preserve"> PAGEREF _Toc106308679 \h </w:instrText>
        </w:r>
        <w:r w:rsidR="00582394">
          <w:rPr>
            <w:webHidden/>
          </w:rPr>
        </w:r>
        <w:r w:rsidR="00582394">
          <w:rPr>
            <w:webHidden/>
          </w:rPr>
          <w:fldChar w:fldCharType="separate"/>
        </w:r>
        <w:r w:rsidR="000B00DC">
          <w:rPr>
            <w:webHidden/>
          </w:rPr>
          <w:t>58</w:t>
        </w:r>
        <w:r w:rsidR="00582394">
          <w:rPr>
            <w:webHidden/>
          </w:rPr>
          <w:fldChar w:fldCharType="end"/>
        </w:r>
      </w:hyperlink>
    </w:p>
    <w:p w14:paraId="38F83D75" w14:textId="09303E16"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80" w:history="1">
        <w:r w:rsidR="00582394" w:rsidRPr="00F05C30">
          <w:rPr>
            <w:rStyle w:val="Hyperlink"/>
          </w:rPr>
          <w:t>6.3.</w:t>
        </w:r>
        <w:r w:rsidR="00582394">
          <w:rPr>
            <w:rFonts w:asciiTheme="minorHAnsi" w:eastAsiaTheme="minorEastAsia" w:hAnsiTheme="minorHAnsi" w:cstheme="minorBidi"/>
            <w:caps w:val="0"/>
            <w:color w:val="auto"/>
            <w:szCs w:val="22"/>
          </w:rPr>
          <w:tab/>
        </w:r>
        <w:r w:rsidR="00582394" w:rsidRPr="00F05C30">
          <w:rPr>
            <w:rStyle w:val="Hyperlink"/>
          </w:rPr>
          <w:t>Key Concepts</w:t>
        </w:r>
        <w:r w:rsidR="00582394">
          <w:rPr>
            <w:webHidden/>
          </w:rPr>
          <w:tab/>
        </w:r>
        <w:r w:rsidR="00582394">
          <w:rPr>
            <w:webHidden/>
          </w:rPr>
          <w:fldChar w:fldCharType="begin"/>
        </w:r>
        <w:r w:rsidR="00582394">
          <w:rPr>
            <w:webHidden/>
          </w:rPr>
          <w:instrText xml:space="preserve"> PAGEREF _Toc106308680 \h </w:instrText>
        </w:r>
        <w:r w:rsidR="00582394">
          <w:rPr>
            <w:webHidden/>
          </w:rPr>
        </w:r>
        <w:r w:rsidR="00582394">
          <w:rPr>
            <w:webHidden/>
          </w:rPr>
          <w:fldChar w:fldCharType="separate"/>
        </w:r>
        <w:r w:rsidR="000B00DC">
          <w:rPr>
            <w:webHidden/>
          </w:rPr>
          <w:t>58</w:t>
        </w:r>
        <w:r w:rsidR="00582394">
          <w:rPr>
            <w:webHidden/>
          </w:rPr>
          <w:fldChar w:fldCharType="end"/>
        </w:r>
      </w:hyperlink>
    </w:p>
    <w:p w14:paraId="265A70AC" w14:textId="6899E54E"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81" w:history="1">
        <w:r w:rsidR="00582394" w:rsidRPr="00F05C30">
          <w:rPr>
            <w:rStyle w:val="Hyperlink"/>
          </w:rPr>
          <w:t>6.4.</w:t>
        </w:r>
        <w:r w:rsidR="00582394">
          <w:rPr>
            <w:rFonts w:asciiTheme="minorHAnsi" w:eastAsiaTheme="minorEastAsia" w:hAnsiTheme="minorHAnsi" w:cstheme="minorBidi"/>
            <w:caps w:val="0"/>
            <w:color w:val="auto"/>
            <w:szCs w:val="22"/>
          </w:rPr>
          <w:tab/>
        </w:r>
        <w:r w:rsidR="00582394" w:rsidRPr="00F05C30">
          <w:rPr>
            <w:rStyle w:val="Hyperlink"/>
          </w:rPr>
          <w:t>Transfer Immunization Inventory Between Facilities</w:t>
        </w:r>
        <w:r w:rsidR="00582394">
          <w:rPr>
            <w:webHidden/>
          </w:rPr>
          <w:tab/>
        </w:r>
        <w:r w:rsidR="00582394">
          <w:rPr>
            <w:webHidden/>
          </w:rPr>
          <w:fldChar w:fldCharType="begin"/>
        </w:r>
        <w:r w:rsidR="00582394">
          <w:rPr>
            <w:webHidden/>
          </w:rPr>
          <w:instrText xml:space="preserve"> PAGEREF _Toc106308681 \h </w:instrText>
        </w:r>
        <w:r w:rsidR="00582394">
          <w:rPr>
            <w:webHidden/>
          </w:rPr>
        </w:r>
        <w:r w:rsidR="00582394">
          <w:rPr>
            <w:webHidden/>
          </w:rPr>
          <w:fldChar w:fldCharType="separate"/>
        </w:r>
        <w:r w:rsidR="000B00DC">
          <w:rPr>
            <w:webHidden/>
          </w:rPr>
          <w:t>59</w:t>
        </w:r>
        <w:r w:rsidR="00582394">
          <w:rPr>
            <w:webHidden/>
          </w:rPr>
          <w:fldChar w:fldCharType="end"/>
        </w:r>
      </w:hyperlink>
    </w:p>
    <w:p w14:paraId="76A12EAD" w14:textId="32D80E14"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82" w:history="1">
        <w:r w:rsidR="00582394" w:rsidRPr="00F05C30">
          <w:rPr>
            <w:rStyle w:val="Hyperlink"/>
          </w:rPr>
          <w:t>6.5.</w:t>
        </w:r>
        <w:r w:rsidR="00582394">
          <w:rPr>
            <w:rFonts w:asciiTheme="minorHAnsi" w:eastAsiaTheme="minorEastAsia" w:hAnsiTheme="minorHAnsi" w:cstheme="minorBidi"/>
            <w:caps w:val="0"/>
            <w:color w:val="auto"/>
            <w:szCs w:val="22"/>
          </w:rPr>
          <w:tab/>
        </w:r>
        <w:r w:rsidR="00582394" w:rsidRPr="00F05C30">
          <w:rPr>
            <w:rStyle w:val="Hyperlink"/>
          </w:rPr>
          <w:t>Display Immunization Inventory Report</w:t>
        </w:r>
        <w:r w:rsidR="00582394">
          <w:rPr>
            <w:webHidden/>
          </w:rPr>
          <w:tab/>
        </w:r>
        <w:r w:rsidR="00582394">
          <w:rPr>
            <w:webHidden/>
          </w:rPr>
          <w:fldChar w:fldCharType="begin"/>
        </w:r>
        <w:r w:rsidR="00582394">
          <w:rPr>
            <w:webHidden/>
          </w:rPr>
          <w:instrText xml:space="preserve"> PAGEREF _Toc106308682 \h </w:instrText>
        </w:r>
        <w:r w:rsidR="00582394">
          <w:rPr>
            <w:webHidden/>
          </w:rPr>
        </w:r>
        <w:r w:rsidR="00582394">
          <w:rPr>
            <w:webHidden/>
          </w:rPr>
          <w:fldChar w:fldCharType="separate"/>
        </w:r>
        <w:r w:rsidR="000B00DC">
          <w:rPr>
            <w:webHidden/>
          </w:rPr>
          <w:t>60</w:t>
        </w:r>
        <w:r w:rsidR="00582394">
          <w:rPr>
            <w:webHidden/>
          </w:rPr>
          <w:fldChar w:fldCharType="end"/>
        </w:r>
      </w:hyperlink>
    </w:p>
    <w:p w14:paraId="2088ABE5" w14:textId="2988F5EA"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83" w:history="1">
        <w:r w:rsidR="00582394" w:rsidRPr="00F05C30">
          <w:rPr>
            <w:rStyle w:val="Hyperlink"/>
            <w:rFonts w:eastAsia="SimSun"/>
          </w:rPr>
          <w:t>6.6.</w:t>
        </w:r>
        <w:r w:rsidR="00582394">
          <w:rPr>
            <w:rFonts w:asciiTheme="minorHAnsi" w:eastAsiaTheme="minorEastAsia" w:hAnsiTheme="minorHAnsi" w:cstheme="minorBidi"/>
            <w:caps w:val="0"/>
            <w:color w:val="auto"/>
            <w:szCs w:val="22"/>
          </w:rPr>
          <w:tab/>
        </w:r>
        <w:r w:rsidR="00582394" w:rsidRPr="00F05C30">
          <w:rPr>
            <w:rStyle w:val="Hyperlink"/>
            <w:rFonts w:eastAsia="SimSun"/>
          </w:rPr>
          <w:t>DEF Immunization Default Responses Enter/Edit</w:t>
        </w:r>
        <w:r w:rsidR="00582394">
          <w:rPr>
            <w:webHidden/>
          </w:rPr>
          <w:tab/>
        </w:r>
        <w:r w:rsidR="00582394">
          <w:rPr>
            <w:webHidden/>
          </w:rPr>
          <w:fldChar w:fldCharType="begin"/>
        </w:r>
        <w:r w:rsidR="00582394">
          <w:rPr>
            <w:webHidden/>
          </w:rPr>
          <w:instrText xml:space="preserve"> PAGEREF _Toc106308683 \h </w:instrText>
        </w:r>
        <w:r w:rsidR="00582394">
          <w:rPr>
            <w:webHidden/>
          </w:rPr>
        </w:r>
        <w:r w:rsidR="00582394">
          <w:rPr>
            <w:webHidden/>
          </w:rPr>
          <w:fldChar w:fldCharType="separate"/>
        </w:r>
        <w:r w:rsidR="000B00DC">
          <w:rPr>
            <w:webHidden/>
          </w:rPr>
          <w:t>62</w:t>
        </w:r>
        <w:r w:rsidR="00582394">
          <w:rPr>
            <w:webHidden/>
          </w:rPr>
          <w:fldChar w:fldCharType="end"/>
        </w:r>
      </w:hyperlink>
    </w:p>
    <w:p w14:paraId="36372C36" w14:textId="19DAD69D"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684" w:history="1">
        <w:r w:rsidR="00582394" w:rsidRPr="00F05C30">
          <w:rPr>
            <w:rStyle w:val="Hyperlink"/>
          </w:rPr>
          <w:t>7.0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INFO PCE Information Only</w:t>
        </w:r>
        <w:r w:rsidR="00582394">
          <w:rPr>
            <w:webHidden/>
          </w:rPr>
          <w:tab/>
        </w:r>
        <w:r w:rsidR="00582394">
          <w:rPr>
            <w:webHidden/>
          </w:rPr>
          <w:fldChar w:fldCharType="begin"/>
        </w:r>
        <w:r w:rsidR="00582394">
          <w:rPr>
            <w:webHidden/>
          </w:rPr>
          <w:instrText xml:space="preserve"> PAGEREF _Toc106308684 \h </w:instrText>
        </w:r>
        <w:r w:rsidR="00582394">
          <w:rPr>
            <w:webHidden/>
          </w:rPr>
        </w:r>
        <w:r w:rsidR="00582394">
          <w:rPr>
            <w:webHidden/>
          </w:rPr>
          <w:fldChar w:fldCharType="separate"/>
        </w:r>
        <w:r w:rsidR="000B00DC">
          <w:rPr>
            <w:webHidden/>
          </w:rPr>
          <w:t>65</w:t>
        </w:r>
        <w:r w:rsidR="00582394">
          <w:rPr>
            <w:webHidden/>
          </w:rPr>
          <w:fldChar w:fldCharType="end"/>
        </w:r>
      </w:hyperlink>
    </w:p>
    <w:p w14:paraId="7DA7DA0C" w14:textId="61842AEE"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85" w:history="1">
        <w:r w:rsidR="00582394" w:rsidRPr="00F05C30">
          <w:rPr>
            <w:rStyle w:val="Hyperlink"/>
          </w:rPr>
          <w:t>7.1.</w:t>
        </w:r>
        <w:r w:rsidR="00582394">
          <w:rPr>
            <w:rFonts w:asciiTheme="minorHAnsi" w:eastAsiaTheme="minorEastAsia" w:hAnsiTheme="minorHAnsi" w:cstheme="minorBidi"/>
            <w:caps w:val="0"/>
            <w:color w:val="auto"/>
            <w:szCs w:val="22"/>
          </w:rPr>
          <w:tab/>
        </w:r>
        <w:r w:rsidR="00582394" w:rsidRPr="00F05C30">
          <w:rPr>
            <w:rStyle w:val="Hyperlink"/>
          </w:rPr>
          <w:t>PCE Information Only Menu</w:t>
        </w:r>
        <w:r w:rsidR="00582394">
          <w:rPr>
            <w:webHidden/>
          </w:rPr>
          <w:tab/>
        </w:r>
        <w:r w:rsidR="00582394">
          <w:rPr>
            <w:webHidden/>
          </w:rPr>
          <w:fldChar w:fldCharType="begin"/>
        </w:r>
        <w:r w:rsidR="00582394">
          <w:rPr>
            <w:webHidden/>
          </w:rPr>
          <w:instrText xml:space="preserve"> PAGEREF _Toc106308685 \h </w:instrText>
        </w:r>
        <w:r w:rsidR="00582394">
          <w:rPr>
            <w:webHidden/>
          </w:rPr>
        </w:r>
        <w:r w:rsidR="00582394">
          <w:rPr>
            <w:webHidden/>
          </w:rPr>
          <w:fldChar w:fldCharType="separate"/>
        </w:r>
        <w:r w:rsidR="000B00DC">
          <w:rPr>
            <w:webHidden/>
          </w:rPr>
          <w:t>65</w:t>
        </w:r>
        <w:r w:rsidR="00582394">
          <w:rPr>
            <w:webHidden/>
          </w:rPr>
          <w:fldChar w:fldCharType="end"/>
        </w:r>
      </w:hyperlink>
    </w:p>
    <w:p w14:paraId="2B64F4AC" w14:textId="29DAC0DA"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86" w:history="1">
        <w:r w:rsidR="00582394" w:rsidRPr="00F05C30">
          <w:rPr>
            <w:rStyle w:val="Hyperlink"/>
            <w:noProof/>
          </w:rPr>
          <w:t>7.1.1.</w:t>
        </w:r>
        <w:r w:rsidR="00582394">
          <w:rPr>
            <w:rFonts w:asciiTheme="minorHAnsi" w:eastAsiaTheme="minorEastAsia" w:hAnsiTheme="minorHAnsi" w:cstheme="minorBidi"/>
            <w:iCs w:val="0"/>
            <w:noProof/>
            <w:color w:val="auto"/>
            <w:szCs w:val="22"/>
          </w:rPr>
          <w:tab/>
        </w:r>
        <w:r w:rsidR="00582394" w:rsidRPr="00F05C30">
          <w:rPr>
            <w:rStyle w:val="Hyperlink"/>
            <w:noProof/>
          </w:rPr>
          <w:t>Active Educ. Topic List – Detailed</w:t>
        </w:r>
        <w:r w:rsidR="00582394">
          <w:rPr>
            <w:noProof/>
            <w:webHidden/>
          </w:rPr>
          <w:tab/>
        </w:r>
        <w:r w:rsidR="00582394">
          <w:rPr>
            <w:noProof/>
            <w:webHidden/>
          </w:rPr>
          <w:fldChar w:fldCharType="begin"/>
        </w:r>
        <w:r w:rsidR="00582394">
          <w:rPr>
            <w:noProof/>
            <w:webHidden/>
          </w:rPr>
          <w:instrText xml:space="preserve"> PAGEREF _Toc106308686 \h </w:instrText>
        </w:r>
        <w:r w:rsidR="00582394">
          <w:rPr>
            <w:noProof/>
            <w:webHidden/>
          </w:rPr>
        </w:r>
        <w:r w:rsidR="00582394">
          <w:rPr>
            <w:noProof/>
            <w:webHidden/>
          </w:rPr>
          <w:fldChar w:fldCharType="separate"/>
        </w:r>
        <w:r w:rsidR="000B00DC">
          <w:rPr>
            <w:noProof/>
            <w:webHidden/>
          </w:rPr>
          <w:t>65</w:t>
        </w:r>
        <w:r w:rsidR="00582394">
          <w:rPr>
            <w:noProof/>
            <w:webHidden/>
          </w:rPr>
          <w:fldChar w:fldCharType="end"/>
        </w:r>
      </w:hyperlink>
    </w:p>
    <w:p w14:paraId="5B0B3D21" w14:textId="570490E4"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87" w:history="1">
        <w:r w:rsidR="00582394" w:rsidRPr="00F05C30">
          <w:rPr>
            <w:rStyle w:val="Hyperlink"/>
            <w:noProof/>
          </w:rPr>
          <w:t>7.1.2.</w:t>
        </w:r>
        <w:r w:rsidR="00582394">
          <w:rPr>
            <w:rFonts w:asciiTheme="minorHAnsi" w:eastAsiaTheme="minorEastAsia" w:hAnsiTheme="minorHAnsi" w:cstheme="minorBidi"/>
            <w:iCs w:val="0"/>
            <w:noProof/>
            <w:color w:val="auto"/>
            <w:szCs w:val="22"/>
          </w:rPr>
          <w:tab/>
        </w:r>
        <w:r w:rsidR="00582394" w:rsidRPr="00F05C30">
          <w:rPr>
            <w:rStyle w:val="Hyperlink"/>
            <w:noProof/>
          </w:rPr>
          <w:t>Education Topic List</w:t>
        </w:r>
        <w:r w:rsidR="00582394">
          <w:rPr>
            <w:noProof/>
            <w:webHidden/>
          </w:rPr>
          <w:tab/>
        </w:r>
        <w:r w:rsidR="00582394">
          <w:rPr>
            <w:noProof/>
            <w:webHidden/>
          </w:rPr>
          <w:fldChar w:fldCharType="begin"/>
        </w:r>
        <w:r w:rsidR="00582394">
          <w:rPr>
            <w:noProof/>
            <w:webHidden/>
          </w:rPr>
          <w:instrText xml:space="preserve"> PAGEREF _Toc106308687 \h </w:instrText>
        </w:r>
        <w:r w:rsidR="00582394">
          <w:rPr>
            <w:noProof/>
            <w:webHidden/>
          </w:rPr>
        </w:r>
        <w:r w:rsidR="00582394">
          <w:rPr>
            <w:noProof/>
            <w:webHidden/>
          </w:rPr>
          <w:fldChar w:fldCharType="separate"/>
        </w:r>
        <w:r w:rsidR="000B00DC">
          <w:rPr>
            <w:noProof/>
            <w:webHidden/>
          </w:rPr>
          <w:t>65</w:t>
        </w:r>
        <w:r w:rsidR="00582394">
          <w:rPr>
            <w:noProof/>
            <w:webHidden/>
          </w:rPr>
          <w:fldChar w:fldCharType="end"/>
        </w:r>
      </w:hyperlink>
    </w:p>
    <w:p w14:paraId="5935023D" w14:textId="18F6DBEE"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88" w:history="1">
        <w:r w:rsidR="00582394" w:rsidRPr="00F05C30">
          <w:rPr>
            <w:rStyle w:val="Hyperlink"/>
            <w:noProof/>
          </w:rPr>
          <w:t>7.1.3.</w:t>
        </w:r>
        <w:r w:rsidR="00582394">
          <w:rPr>
            <w:rFonts w:asciiTheme="minorHAnsi" w:eastAsiaTheme="minorEastAsia" w:hAnsiTheme="minorHAnsi" w:cstheme="minorBidi"/>
            <w:iCs w:val="0"/>
            <w:noProof/>
            <w:color w:val="auto"/>
            <w:szCs w:val="22"/>
          </w:rPr>
          <w:tab/>
        </w:r>
        <w:r w:rsidR="00582394" w:rsidRPr="00F05C30">
          <w:rPr>
            <w:rStyle w:val="Hyperlink"/>
            <w:noProof/>
          </w:rPr>
          <w:t>Education Topic Inquiry</w:t>
        </w:r>
        <w:r w:rsidR="00582394">
          <w:rPr>
            <w:noProof/>
            <w:webHidden/>
          </w:rPr>
          <w:tab/>
        </w:r>
        <w:r w:rsidR="00582394">
          <w:rPr>
            <w:noProof/>
            <w:webHidden/>
          </w:rPr>
          <w:fldChar w:fldCharType="begin"/>
        </w:r>
        <w:r w:rsidR="00582394">
          <w:rPr>
            <w:noProof/>
            <w:webHidden/>
          </w:rPr>
          <w:instrText xml:space="preserve"> PAGEREF _Toc106308688 \h </w:instrText>
        </w:r>
        <w:r w:rsidR="00582394">
          <w:rPr>
            <w:noProof/>
            <w:webHidden/>
          </w:rPr>
        </w:r>
        <w:r w:rsidR="00582394">
          <w:rPr>
            <w:noProof/>
            <w:webHidden/>
          </w:rPr>
          <w:fldChar w:fldCharType="separate"/>
        </w:r>
        <w:r w:rsidR="000B00DC">
          <w:rPr>
            <w:noProof/>
            <w:webHidden/>
          </w:rPr>
          <w:t>65</w:t>
        </w:r>
        <w:r w:rsidR="00582394">
          <w:rPr>
            <w:noProof/>
            <w:webHidden/>
          </w:rPr>
          <w:fldChar w:fldCharType="end"/>
        </w:r>
      </w:hyperlink>
    </w:p>
    <w:p w14:paraId="61A3C389" w14:textId="6AF7237E"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89" w:history="1">
        <w:r w:rsidR="00582394" w:rsidRPr="00F05C30">
          <w:rPr>
            <w:rStyle w:val="Hyperlink"/>
            <w:noProof/>
          </w:rPr>
          <w:t>7.1.4.</w:t>
        </w:r>
        <w:r w:rsidR="00582394">
          <w:rPr>
            <w:rFonts w:asciiTheme="minorHAnsi" w:eastAsiaTheme="minorEastAsia" w:hAnsiTheme="minorHAnsi" w:cstheme="minorBidi"/>
            <w:iCs w:val="0"/>
            <w:noProof/>
            <w:color w:val="auto"/>
            <w:szCs w:val="22"/>
          </w:rPr>
          <w:tab/>
        </w:r>
        <w:r w:rsidR="00582394" w:rsidRPr="00F05C30">
          <w:rPr>
            <w:rStyle w:val="Hyperlink"/>
            <w:noProof/>
          </w:rPr>
          <w:t>Exam List</w:t>
        </w:r>
        <w:r w:rsidR="00582394">
          <w:rPr>
            <w:noProof/>
            <w:webHidden/>
          </w:rPr>
          <w:tab/>
        </w:r>
        <w:r w:rsidR="00582394">
          <w:rPr>
            <w:noProof/>
            <w:webHidden/>
          </w:rPr>
          <w:fldChar w:fldCharType="begin"/>
        </w:r>
        <w:r w:rsidR="00582394">
          <w:rPr>
            <w:noProof/>
            <w:webHidden/>
          </w:rPr>
          <w:instrText xml:space="preserve"> PAGEREF _Toc106308689 \h </w:instrText>
        </w:r>
        <w:r w:rsidR="00582394">
          <w:rPr>
            <w:noProof/>
            <w:webHidden/>
          </w:rPr>
        </w:r>
        <w:r w:rsidR="00582394">
          <w:rPr>
            <w:noProof/>
            <w:webHidden/>
          </w:rPr>
          <w:fldChar w:fldCharType="separate"/>
        </w:r>
        <w:r w:rsidR="000B00DC">
          <w:rPr>
            <w:noProof/>
            <w:webHidden/>
          </w:rPr>
          <w:t>65</w:t>
        </w:r>
        <w:r w:rsidR="00582394">
          <w:rPr>
            <w:noProof/>
            <w:webHidden/>
          </w:rPr>
          <w:fldChar w:fldCharType="end"/>
        </w:r>
      </w:hyperlink>
    </w:p>
    <w:p w14:paraId="629155C1" w14:textId="3AE130AD"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0" w:history="1">
        <w:r w:rsidR="00582394" w:rsidRPr="00F05C30">
          <w:rPr>
            <w:rStyle w:val="Hyperlink"/>
            <w:noProof/>
          </w:rPr>
          <w:t>7.1.5.</w:t>
        </w:r>
        <w:r w:rsidR="00582394">
          <w:rPr>
            <w:rFonts w:asciiTheme="minorHAnsi" w:eastAsiaTheme="minorEastAsia" w:hAnsiTheme="minorHAnsi" w:cstheme="minorBidi"/>
            <w:iCs w:val="0"/>
            <w:noProof/>
            <w:color w:val="auto"/>
            <w:szCs w:val="22"/>
          </w:rPr>
          <w:tab/>
        </w:r>
        <w:r w:rsidR="00582394" w:rsidRPr="00F05C30">
          <w:rPr>
            <w:rStyle w:val="Hyperlink"/>
            <w:noProof/>
          </w:rPr>
          <w:t>Health Factor List</w:t>
        </w:r>
        <w:r w:rsidR="00582394">
          <w:rPr>
            <w:noProof/>
            <w:webHidden/>
          </w:rPr>
          <w:tab/>
        </w:r>
        <w:r w:rsidR="00582394">
          <w:rPr>
            <w:noProof/>
            <w:webHidden/>
          </w:rPr>
          <w:fldChar w:fldCharType="begin"/>
        </w:r>
        <w:r w:rsidR="00582394">
          <w:rPr>
            <w:noProof/>
            <w:webHidden/>
          </w:rPr>
          <w:instrText xml:space="preserve"> PAGEREF _Toc106308690 \h </w:instrText>
        </w:r>
        <w:r w:rsidR="00582394">
          <w:rPr>
            <w:noProof/>
            <w:webHidden/>
          </w:rPr>
        </w:r>
        <w:r w:rsidR="00582394">
          <w:rPr>
            <w:noProof/>
            <w:webHidden/>
          </w:rPr>
          <w:fldChar w:fldCharType="separate"/>
        </w:r>
        <w:r w:rsidR="000B00DC">
          <w:rPr>
            <w:noProof/>
            <w:webHidden/>
          </w:rPr>
          <w:t>65</w:t>
        </w:r>
        <w:r w:rsidR="00582394">
          <w:rPr>
            <w:noProof/>
            <w:webHidden/>
          </w:rPr>
          <w:fldChar w:fldCharType="end"/>
        </w:r>
      </w:hyperlink>
    </w:p>
    <w:p w14:paraId="7C93B808" w14:textId="05A066F3"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1" w:history="1">
        <w:r w:rsidR="00582394" w:rsidRPr="00F05C30">
          <w:rPr>
            <w:rStyle w:val="Hyperlink"/>
            <w:noProof/>
          </w:rPr>
          <w:t>7.1.6.</w:t>
        </w:r>
        <w:r w:rsidR="00582394">
          <w:rPr>
            <w:rFonts w:asciiTheme="minorHAnsi" w:eastAsiaTheme="minorEastAsia" w:hAnsiTheme="minorHAnsi" w:cstheme="minorBidi"/>
            <w:iCs w:val="0"/>
            <w:noProof/>
            <w:color w:val="auto"/>
            <w:szCs w:val="22"/>
          </w:rPr>
          <w:tab/>
        </w:r>
        <w:r w:rsidR="00582394" w:rsidRPr="00F05C30">
          <w:rPr>
            <w:rStyle w:val="Hyperlink"/>
            <w:noProof/>
          </w:rPr>
          <w:t>Immunization List</w:t>
        </w:r>
        <w:r w:rsidR="00582394">
          <w:rPr>
            <w:noProof/>
            <w:webHidden/>
          </w:rPr>
          <w:tab/>
        </w:r>
        <w:r w:rsidR="00582394">
          <w:rPr>
            <w:noProof/>
            <w:webHidden/>
          </w:rPr>
          <w:fldChar w:fldCharType="begin"/>
        </w:r>
        <w:r w:rsidR="00582394">
          <w:rPr>
            <w:noProof/>
            <w:webHidden/>
          </w:rPr>
          <w:instrText xml:space="preserve"> PAGEREF _Toc106308691 \h </w:instrText>
        </w:r>
        <w:r w:rsidR="00582394">
          <w:rPr>
            <w:noProof/>
            <w:webHidden/>
          </w:rPr>
        </w:r>
        <w:r w:rsidR="00582394">
          <w:rPr>
            <w:noProof/>
            <w:webHidden/>
          </w:rPr>
          <w:fldChar w:fldCharType="separate"/>
        </w:r>
        <w:r w:rsidR="000B00DC">
          <w:rPr>
            <w:noProof/>
            <w:webHidden/>
          </w:rPr>
          <w:t>65</w:t>
        </w:r>
        <w:r w:rsidR="00582394">
          <w:rPr>
            <w:noProof/>
            <w:webHidden/>
          </w:rPr>
          <w:fldChar w:fldCharType="end"/>
        </w:r>
      </w:hyperlink>
    </w:p>
    <w:p w14:paraId="4A0812D3" w14:textId="355CAA7F"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2" w:history="1">
        <w:r w:rsidR="00582394" w:rsidRPr="00F05C30">
          <w:rPr>
            <w:rStyle w:val="Hyperlink"/>
            <w:noProof/>
          </w:rPr>
          <w:t>7.1.7.</w:t>
        </w:r>
        <w:r w:rsidR="00582394" w:rsidRPr="000B00DC">
          <w:rPr>
            <w:rFonts w:asciiTheme="minorHAnsi" w:eastAsiaTheme="minorEastAsia" w:hAnsiTheme="minorHAnsi" w:cstheme="minorBidi"/>
            <w:iCs w:val="0"/>
            <w:noProof/>
            <w:color w:val="auto"/>
            <w:szCs w:val="22"/>
          </w:rPr>
          <w:tab/>
        </w:r>
        <w:r w:rsidR="00582394" w:rsidRPr="00F05C30">
          <w:rPr>
            <w:rStyle w:val="Hyperlink"/>
            <w:noProof/>
          </w:rPr>
          <w:t>Skin Test List</w:t>
        </w:r>
        <w:r w:rsidR="00582394">
          <w:rPr>
            <w:noProof/>
            <w:webHidden/>
          </w:rPr>
          <w:tab/>
        </w:r>
        <w:r w:rsidR="00582394">
          <w:rPr>
            <w:noProof/>
            <w:webHidden/>
          </w:rPr>
          <w:fldChar w:fldCharType="begin"/>
        </w:r>
        <w:r w:rsidR="00582394">
          <w:rPr>
            <w:noProof/>
            <w:webHidden/>
          </w:rPr>
          <w:instrText xml:space="preserve"> PAGEREF _Toc106308692 \h </w:instrText>
        </w:r>
        <w:r w:rsidR="00582394">
          <w:rPr>
            <w:noProof/>
            <w:webHidden/>
          </w:rPr>
        </w:r>
        <w:r w:rsidR="00582394">
          <w:rPr>
            <w:noProof/>
            <w:webHidden/>
          </w:rPr>
          <w:fldChar w:fldCharType="separate"/>
        </w:r>
        <w:r w:rsidR="000B00DC">
          <w:rPr>
            <w:noProof/>
            <w:webHidden/>
          </w:rPr>
          <w:t>66</w:t>
        </w:r>
        <w:r w:rsidR="00582394">
          <w:rPr>
            <w:noProof/>
            <w:webHidden/>
          </w:rPr>
          <w:fldChar w:fldCharType="end"/>
        </w:r>
      </w:hyperlink>
    </w:p>
    <w:p w14:paraId="32C715AD" w14:textId="52D8A8E0"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3" w:history="1">
        <w:r w:rsidR="00582394" w:rsidRPr="00F05C30">
          <w:rPr>
            <w:rStyle w:val="Hyperlink"/>
            <w:noProof/>
          </w:rPr>
          <w:t>7.1.1.</w:t>
        </w:r>
        <w:r w:rsidR="00582394">
          <w:rPr>
            <w:rFonts w:asciiTheme="minorHAnsi" w:eastAsiaTheme="minorEastAsia" w:hAnsiTheme="minorHAnsi" w:cstheme="minorBidi"/>
            <w:iCs w:val="0"/>
            <w:noProof/>
            <w:color w:val="auto"/>
            <w:szCs w:val="22"/>
          </w:rPr>
          <w:tab/>
        </w:r>
        <w:r w:rsidR="00582394" w:rsidRPr="00F05C30">
          <w:rPr>
            <w:rStyle w:val="Hyperlink"/>
            <w:noProof/>
          </w:rPr>
          <w:t>PCE File Inquiry</w:t>
        </w:r>
        <w:r w:rsidR="00582394">
          <w:rPr>
            <w:noProof/>
            <w:webHidden/>
          </w:rPr>
          <w:tab/>
        </w:r>
        <w:r w:rsidR="00582394">
          <w:rPr>
            <w:noProof/>
            <w:webHidden/>
          </w:rPr>
          <w:fldChar w:fldCharType="begin"/>
        </w:r>
        <w:r w:rsidR="00582394">
          <w:rPr>
            <w:noProof/>
            <w:webHidden/>
          </w:rPr>
          <w:instrText xml:space="preserve"> PAGEREF _Toc106308693 \h </w:instrText>
        </w:r>
        <w:r w:rsidR="00582394">
          <w:rPr>
            <w:noProof/>
            <w:webHidden/>
          </w:rPr>
        </w:r>
        <w:r w:rsidR="00582394">
          <w:rPr>
            <w:noProof/>
            <w:webHidden/>
          </w:rPr>
          <w:fldChar w:fldCharType="separate"/>
        </w:r>
        <w:r w:rsidR="000B00DC">
          <w:rPr>
            <w:noProof/>
            <w:webHidden/>
          </w:rPr>
          <w:t>66</w:t>
        </w:r>
        <w:r w:rsidR="00582394">
          <w:rPr>
            <w:noProof/>
            <w:webHidden/>
          </w:rPr>
          <w:fldChar w:fldCharType="end"/>
        </w:r>
      </w:hyperlink>
    </w:p>
    <w:p w14:paraId="1A974C57" w14:textId="390E7E99"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94" w:history="1">
        <w:r w:rsidR="00582394" w:rsidRPr="00F05C30">
          <w:rPr>
            <w:rStyle w:val="Hyperlink"/>
          </w:rPr>
          <w:t>7.2.</w:t>
        </w:r>
        <w:r w:rsidR="00582394">
          <w:rPr>
            <w:rFonts w:asciiTheme="minorHAnsi" w:eastAsiaTheme="minorEastAsia" w:hAnsiTheme="minorHAnsi" w:cstheme="minorBidi"/>
            <w:caps w:val="0"/>
            <w:color w:val="auto"/>
            <w:szCs w:val="22"/>
          </w:rPr>
          <w:tab/>
        </w:r>
        <w:r w:rsidR="00582394" w:rsidRPr="00F05C30">
          <w:rPr>
            <w:rStyle w:val="Hyperlink"/>
          </w:rPr>
          <w:t>Key Concepts</w:t>
        </w:r>
        <w:r w:rsidR="00582394">
          <w:rPr>
            <w:webHidden/>
          </w:rPr>
          <w:tab/>
        </w:r>
        <w:r w:rsidR="00582394">
          <w:rPr>
            <w:webHidden/>
          </w:rPr>
          <w:fldChar w:fldCharType="begin"/>
        </w:r>
        <w:r w:rsidR="00582394">
          <w:rPr>
            <w:webHidden/>
          </w:rPr>
          <w:instrText xml:space="preserve"> PAGEREF _Toc106308694 \h </w:instrText>
        </w:r>
        <w:r w:rsidR="00582394">
          <w:rPr>
            <w:webHidden/>
          </w:rPr>
        </w:r>
        <w:r w:rsidR="00582394">
          <w:rPr>
            <w:webHidden/>
          </w:rPr>
          <w:fldChar w:fldCharType="separate"/>
        </w:r>
        <w:r w:rsidR="000B00DC">
          <w:rPr>
            <w:webHidden/>
          </w:rPr>
          <w:t>66</w:t>
        </w:r>
        <w:r w:rsidR="00582394">
          <w:rPr>
            <w:webHidden/>
          </w:rPr>
          <w:fldChar w:fldCharType="end"/>
        </w:r>
      </w:hyperlink>
    </w:p>
    <w:p w14:paraId="39586BD0" w14:textId="4818B964"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695" w:history="1">
        <w:r w:rsidR="00582394" w:rsidRPr="00F05C30">
          <w:rPr>
            <w:rStyle w:val="Hyperlink"/>
          </w:rPr>
          <w:t>7.3.</w:t>
        </w:r>
        <w:r w:rsidR="00582394">
          <w:rPr>
            <w:rFonts w:asciiTheme="minorHAnsi" w:eastAsiaTheme="minorEastAsia" w:hAnsiTheme="minorHAnsi" w:cstheme="minorBidi"/>
            <w:caps w:val="0"/>
            <w:color w:val="auto"/>
            <w:szCs w:val="22"/>
          </w:rPr>
          <w:tab/>
        </w:r>
        <w:r w:rsidR="00582394" w:rsidRPr="00F05C30">
          <w:rPr>
            <w:rStyle w:val="Hyperlink"/>
          </w:rPr>
          <w:t>PCE Clinical Reports</w:t>
        </w:r>
        <w:r w:rsidR="00582394">
          <w:rPr>
            <w:webHidden/>
          </w:rPr>
          <w:tab/>
        </w:r>
        <w:r w:rsidR="00582394">
          <w:rPr>
            <w:webHidden/>
          </w:rPr>
          <w:fldChar w:fldCharType="begin"/>
        </w:r>
        <w:r w:rsidR="00582394">
          <w:rPr>
            <w:webHidden/>
          </w:rPr>
          <w:instrText xml:space="preserve"> PAGEREF _Toc106308695 \h </w:instrText>
        </w:r>
        <w:r w:rsidR="00582394">
          <w:rPr>
            <w:webHidden/>
          </w:rPr>
        </w:r>
        <w:r w:rsidR="00582394">
          <w:rPr>
            <w:webHidden/>
          </w:rPr>
          <w:fldChar w:fldCharType="separate"/>
        </w:r>
        <w:r w:rsidR="000B00DC">
          <w:rPr>
            <w:webHidden/>
          </w:rPr>
          <w:t>66</w:t>
        </w:r>
        <w:r w:rsidR="00582394">
          <w:rPr>
            <w:webHidden/>
          </w:rPr>
          <w:fldChar w:fldCharType="end"/>
        </w:r>
      </w:hyperlink>
    </w:p>
    <w:p w14:paraId="102CEBF9" w14:textId="766E5F42"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6" w:history="1">
        <w:r w:rsidR="00582394" w:rsidRPr="00F05C30">
          <w:rPr>
            <w:rStyle w:val="Hyperlink"/>
            <w:noProof/>
          </w:rPr>
          <w:t>7.3.1.</w:t>
        </w:r>
        <w:r w:rsidR="00582394" w:rsidRPr="000B00DC">
          <w:rPr>
            <w:rFonts w:asciiTheme="minorHAnsi" w:eastAsiaTheme="minorEastAsia" w:hAnsiTheme="minorHAnsi" w:cstheme="minorBidi"/>
            <w:iCs w:val="0"/>
            <w:noProof/>
            <w:color w:val="auto"/>
            <w:szCs w:val="22"/>
          </w:rPr>
          <w:tab/>
        </w:r>
        <w:r w:rsidR="00582394" w:rsidRPr="00F05C30">
          <w:rPr>
            <w:rStyle w:val="Hyperlink"/>
            <w:noProof/>
          </w:rPr>
          <w:t>Patient Activity by Location</w:t>
        </w:r>
        <w:r w:rsidR="00582394">
          <w:rPr>
            <w:noProof/>
            <w:webHidden/>
          </w:rPr>
          <w:tab/>
        </w:r>
        <w:r w:rsidR="00582394">
          <w:rPr>
            <w:noProof/>
            <w:webHidden/>
          </w:rPr>
          <w:fldChar w:fldCharType="begin"/>
        </w:r>
        <w:r w:rsidR="00582394">
          <w:rPr>
            <w:noProof/>
            <w:webHidden/>
          </w:rPr>
          <w:instrText xml:space="preserve"> PAGEREF _Toc106308696 \h </w:instrText>
        </w:r>
        <w:r w:rsidR="00582394">
          <w:rPr>
            <w:noProof/>
            <w:webHidden/>
          </w:rPr>
        </w:r>
        <w:r w:rsidR="00582394">
          <w:rPr>
            <w:noProof/>
            <w:webHidden/>
          </w:rPr>
          <w:fldChar w:fldCharType="separate"/>
        </w:r>
        <w:r w:rsidR="000B00DC">
          <w:rPr>
            <w:noProof/>
            <w:webHidden/>
          </w:rPr>
          <w:t>67</w:t>
        </w:r>
        <w:r w:rsidR="00582394">
          <w:rPr>
            <w:noProof/>
            <w:webHidden/>
          </w:rPr>
          <w:fldChar w:fldCharType="end"/>
        </w:r>
      </w:hyperlink>
    </w:p>
    <w:p w14:paraId="26656808" w14:textId="32589DD6"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7" w:history="1">
        <w:r w:rsidR="00582394" w:rsidRPr="00F05C30">
          <w:rPr>
            <w:rStyle w:val="Hyperlink"/>
            <w:noProof/>
          </w:rPr>
          <w:t>7.3.1.1.</w:t>
        </w:r>
        <w:r w:rsidR="00582394">
          <w:rPr>
            <w:rFonts w:asciiTheme="minorHAnsi" w:eastAsiaTheme="minorEastAsia" w:hAnsiTheme="minorHAnsi" w:cstheme="minorBidi"/>
            <w:iCs w:val="0"/>
            <w:noProof/>
            <w:color w:val="auto"/>
            <w:szCs w:val="22"/>
          </w:rPr>
          <w:tab/>
        </w:r>
        <w:r w:rsidR="00582394" w:rsidRPr="00F05C30">
          <w:rPr>
            <w:rStyle w:val="Hyperlink"/>
            <w:noProof/>
          </w:rPr>
          <w:t>Admission/Discharge Activities</w:t>
        </w:r>
        <w:r w:rsidR="00582394">
          <w:rPr>
            <w:noProof/>
            <w:webHidden/>
          </w:rPr>
          <w:tab/>
        </w:r>
        <w:r w:rsidR="00582394">
          <w:rPr>
            <w:noProof/>
            <w:webHidden/>
          </w:rPr>
          <w:fldChar w:fldCharType="begin"/>
        </w:r>
        <w:r w:rsidR="00582394">
          <w:rPr>
            <w:noProof/>
            <w:webHidden/>
          </w:rPr>
          <w:instrText xml:space="preserve"> PAGEREF _Toc106308697 \h </w:instrText>
        </w:r>
        <w:r w:rsidR="00582394">
          <w:rPr>
            <w:noProof/>
            <w:webHidden/>
          </w:rPr>
        </w:r>
        <w:r w:rsidR="00582394">
          <w:rPr>
            <w:noProof/>
            <w:webHidden/>
          </w:rPr>
          <w:fldChar w:fldCharType="separate"/>
        </w:r>
        <w:r w:rsidR="000B00DC">
          <w:rPr>
            <w:noProof/>
            <w:webHidden/>
          </w:rPr>
          <w:t>67</w:t>
        </w:r>
        <w:r w:rsidR="00582394">
          <w:rPr>
            <w:noProof/>
            <w:webHidden/>
          </w:rPr>
          <w:fldChar w:fldCharType="end"/>
        </w:r>
      </w:hyperlink>
    </w:p>
    <w:p w14:paraId="1B54B3B4" w14:textId="3CC17612"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8" w:history="1">
        <w:r w:rsidR="00582394" w:rsidRPr="00F05C30">
          <w:rPr>
            <w:rStyle w:val="Hyperlink"/>
            <w:noProof/>
          </w:rPr>
          <w:t>7.3.1.2.</w:t>
        </w:r>
        <w:r w:rsidR="00582394">
          <w:rPr>
            <w:rFonts w:asciiTheme="minorHAnsi" w:eastAsiaTheme="minorEastAsia" w:hAnsiTheme="minorHAnsi" w:cstheme="minorBidi"/>
            <w:iCs w:val="0"/>
            <w:noProof/>
            <w:color w:val="auto"/>
            <w:szCs w:val="22"/>
          </w:rPr>
          <w:tab/>
        </w:r>
        <w:r w:rsidR="00582394" w:rsidRPr="00F05C30">
          <w:rPr>
            <w:rStyle w:val="Hyperlink"/>
            <w:noProof/>
          </w:rPr>
          <w:t>Emergency Room Clinic Activities</w:t>
        </w:r>
        <w:r w:rsidR="00582394">
          <w:rPr>
            <w:noProof/>
            <w:webHidden/>
          </w:rPr>
          <w:tab/>
        </w:r>
        <w:r w:rsidR="00582394">
          <w:rPr>
            <w:noProof/>
            <w:webHidden/>
          </w:rPr>
          <w:fldChar w:fldCharType="begin"/>
        </w:r>
        <w:r w:rsidR="00582394">
          <w:rPr>
            <w:noProof/>
            <w:webHidden/>
          </w:rPr>
          <w:instrText xml:space="preserve"> PAGEREF _Toc106308698 \h </w:instrText>
        </w:r>
        <w:r w:rsidR="00582394">
          <w:rPr>
            <w:noProof/>
            <w:webHidden/>
          </w:rPr>
        </w:r>
        <w:r w:rsidR="00582394">
          <w:rPr>
            <w:noProof/>
            <w:webHidden/>
          </w:rPr>
          <w:fldChar w:fldCharType="separate"/>
        </w:r>
        <w:r w:rsidR="000B00DC">
          <w:rPr>
            <w:noProof/>
            <w:webHidden/>
          </w:rPr>
          <w:t>67</w:t>
        </w:r>
        <w:r w:rsidR="00582394">
          <w:rPr>
            <w:noProof/>
            <w:webHidden/>
          </w:rPr>
          <w:fldChar w:fldCharType="end"/>
        </w:r>
      </w:hyperlink>
    </w:p>
    <w:p w14:paraId="1B7ECE18" w14:textId="4F9B67C6"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699" w:history="1">
        <w:r w:rsidR="00582394" w:rsidRPr="00F05C30">
          <w:rPr>
            <w:rStyle w:val="Hyperlink"/>
            <w:noProof/>
          </w:rPr>
          <w:t>7.3.1.3.</w:t>
        </w:r>
        <w:r w:rsidR="00582394">
          <w:rPr>
            <w:rFonts w:asciiTheme="minorHAnsi" w:eastAsiaTheme="minorEastAsia" w:hAnsiTheme="minorHAnsi" w:cstheme="minorBidi"/>
            <w:iCs w:val="0"/>
            <w:noProof/>
            <w:color w:val="auto"/>
            <w:szCs w:val="22"/>
          </w:rPr>
          <w:tab/>
        </w:r>
        <w:r w:rsidR="00582394" w:rsidRPr="00F05C30">
          <w:rPr>
            <w:rStyle w:val="Hyperlink"/>
            <w:noProof/>
          </w:rPr>
          <w:t>Critical Lab Values</w:t>
        </w:r>
        <w:r w:rsidR="00582394">
          <w:rPr>
            <w:noProof/>
            <w:webHidden/>
          </w:rPr>
          <w:tab/>
        </w:r>
        <w:r w:rsidR="00582394">
          <w:rPr>
            <w:noProof/>
            <w:webHidden/>
          </w:rPr>
          <w:fldChar w:fldCharType="begin"/>
        </w:r>
        <w:r w:rsidR="00582394">
          <w:rPr>
            <w:noProof/>
            <w:webHidden/>
          </w:rPr>
          <w:instrText xml:space="preserve"> PAGEREF _Toc106308699 \h </w:instrText>
        </w:r>
        <w:r w:rsidR="00582394">
          <w:rPr>
            <w:noProof/>
            <w:webHidden/>
          </w:rPr>
        </w:r>
        <w:r w:rsidR="00582394">
          <w:rPr>
            <w:noProof/>
            <w:webHidden/>
          </w:rPr>
          <w:fldChar w:fldCharType="separate"/>
        </w:r>
        <w:r w:rsidR="000B00DC">
          <w:rPr>
            <w:noProof/>
            <w:webHidden/>
          </w:rPr>
          <w:t>68</w:t>
        </w:r>
        <w:r w:rsidR="00582394">
          <w:rPr>
            <w:noProof/>
            <w:webHidden/>
          </w:rPr>
          <w:fldChar w:fldCharType="end"/>
        </w:r>
      </w:hyperlink>
    </w:p>
    <w:p w14:paraId="6AB5300E" w14:textId="5E7AC676"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700" w:history="1">
        <w:r w:rsidR="00582394" w:rsidRPr="00F05C30">
          <w:rPr>
            <w:rStyle w:val="Hyperlink"/>
            <w:noProof/>
          </w:rPr>
          <w:t>7.3.2.</w:t>
        </w:r>
        <w:r w:rsidR="00582394">
          <w:rPr>
            <w:rFonts w:asciiTheme="minorHAnsi" w:eastAsiaTheme="minorEastAsia" w:hAnsiTheme="minorHAnsi" w:cstheme="minorBidi"/>
            <w:iCs w:val="0"/>
            <w:noProof/>
            <w:color w:val="auto"/>
            <w:szCs w:val="22"/>
          </w:rPr>
          <w:tab/>
        </w:r>
        <w:r w:rsidR="00582394" w:rsidRPr="00F05C30">
          <w:rPr>
            <w:rStyle w:val="Hyperlink"/>
            <w:noProof/>
          </w:rPr>
          <w:t>Caseload Profile by Clinic</w:t>
        </w:r>
        <w:r w:rsidR="00582394">
          <w:rPr>
            <w:noProof/>
            <w:webHidden/>
          </w:rPr>
          <w:tab/>
        </w:r>
        <w:r w:rsidR="00582394">
          <w:rPr>
            <w:noProof/>
            <w:webHidden/>
          </w:rPr>
          <w:fldChar w:fldCharType="begin"/>
        </w:r>
        <w:r w:rsidR="00582394">
          <w:rPr>
            <w:noProof/>
            <w:webHidden/>
          </w:rPr>
          <w:instrText xml:space="preserve"> PAGEREF _Toc106308700 \h </w:instrText>
        </w:r>
        <w:r w:rsidR="00582394">
          <w:rPr>
            <w:noProof/>
            <w:webHidden/>
          </w:rPr>
        </w:r>
        <w:r w:rsidR="00582394">
          <w:rPr>
            <w:noProof/>
            <w:webHidden/>
          </w:rPr>
          <w:fldChar w:fldCharType="separate"/>
        </w:r>
        <w:r w:rsidR="000B00DC">
          <w:rPr>
            <w:noProof/>
            <w:webHidden/>
          </w:rPr>
          <w:t>69</w:t>
        </w:r>
        <w:r w:rsidR="00582394">
          <w:rPr>
            <w:noProof/>
            <w:webHidden/>
          </w:rPr>
          <w:fldChar w:fldCharType="end"/>
        </w:r>
      </w:hyperlink>
    </w:p>
    <w:p w14:paraId="440171E9" w14:textId="0BFCB8AB"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701" w:history="1">
        <w:r w:rsidR="00582394" w:rsidRPr="00F05C30">
          <w:rPr>
            <w:rStyle w:val="Hyperlink"/>
            <w:noProof/>
          </w:rPr>
          <w:t>7.3.3.</w:t>
        </w:r>
        <w:r w:rsidR="00582394">
          <w:rPr>
            <w:rFonts w:asciiTheme="minorHAnsi" w:eastAsiaTheme="minorEastAsia" w:hAnsiTheme="minorHAnsi" w:cstheme="minorBidi"/>
            <w:iCs w:val="0"/>
            <w:noProof/>
            <w:color w:val="auto"/>
            <w:szCs w:val="22"/>
          </w:rPr>
          <w:tab/>
        </w:r>
        <w:r w:rsidR="00582394" w:rsidRPr="00F05C30">
          <w:rPr>
            <w:rStyle w:val="Hyperlink"/>
            <w:noProof/>
          </w:rPr>
          <w:t>Technical Description</w:t>
        </w:r>
        <w:r w:rsidR="00582394">
          <w:rPr>
            <w:noProof/>
            <w:webHidden/>
          </w:rPr>
          <w:tab/>
        </w:r>
        <w:r w:rsidR="00582394">
          <w:rPr>
            <w:noProof/>
            <w:webHidden/>
          </w:rPr>
          <w:fldChar w:fldCharType="begin"/>
        </w:r>
        <w:r w:rsidR="00582394">
          <w:rPr>
            <w:noProof/>
            <w:webHidden/>
          </w:rPr>
          <w:instrText xml:space="preserve"> PAGEREF _Toc106308701 \h </w:instrText>
        </w:r>
        <w:r w:rsidR="00582394">
          <w:rPr>
            <w:noProof/>
            <w:webHidden/>
          </w:rPr>
        </w:r>
        <w:r w:rsidR="00582394">
          <w:rPr>
            <w:noProof/>
            <w:webHidden/>
          </w:rPr>
          <w:fldChar w:fldCharType="separate"/>
        </w:r>
        <w:r w:rsidR="000B00DC">
          <w:rPr>
            <w:noProof/>
            <w:webHidden/>
          </w:rPr>
          <w:t>70</w:t>
        </w:r>
        <w:r w:rsidR="00582394">
          <w:rPr>
            <w:noProof/>
            <w:webHidden/>
          </w:rPr>
          <w:fldChar w:fldCharType="end"/>
        </w:r>
      </w:hyperlink>
    </w:p>
    <w:p w14:paraId="067BD5E8" w14:textId="6E1F18D2"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702" w:history="1">
        <w:r w:rsidR="00582394" w:rsidRPr="00F05C30">
          <w:rPr>
            <w:rStyle w:val="Hyperlink"/>
            <w:noProof/>
          </w:rPr>
          <w:t>7.3.4.</w:t>
        </w:r>
        <w:r w:rsidR="00582394">
          <w:rPr>
            <w:rFonts w:asciiTheme="minorHAnsi" w:eastAsiaTheme="minorEastAsia" w:hAnsiTheme="minorHAnsi" w:cstheme="minorBidi"/>
            <w:iCs w:val="0"/>
            <w:noProof/>
            <w:color w:val="auto"/>
            <w:szCs w:val="22"/>
          </w:rPr>
          <w:tab/>
        </w:r>
        <w:r w:rsidR="00582394" w:rsidRPr="00F05C30">
          <w:rPr>
            <w:rStyle w:val="Hyperlink"/>
            <w:noProof/>
          </w:rPr>
          <w:t>PCE Encounter Summary</w:t>
        </w:r>
        <w:r w:rsidR="00582394">
          <w:rPr>
            <w:noProof/>
            <w:webHidden/>
          </w:rPr>
          <w:tab/>
        </w:r>
        <w:r w:rsidR="00582394">
          <w:rPr>
            <w:noProof/>
            <w:webHidden/>
          </w:rPr>
          <w:fldChar w:fldCharType="begin"/>
        </w:r>
        <w:r w:rsidR="00582394">
          <w:rPr>
            <w:noProof/>
            <w:webHidden/>
          </w:rPr>
          <w:instrText xml:space="preserve"> PAGEREF _Toc106308702 \h </w:instrText>
        </w:r>
        <w:r w:rsidR="00582394">
          <w:rPr>
            <w:noProof/>
            <w:webHidden/>
          </w:rPr>
        </w:r>
        <w:r w:rsidR="00582394">
          <w:rPr>
            <w:noProof/>
            <w:webHidden/>
          </w:rPr>
          <w:fldChar w:fldCharType="separate"/>
        </w:r>
        <w:r w:rsidR="000B00DC">
          <w:rPr>
            <w:noProof/>
            <w:webHidden/>
          </w:rPr>
          <w:t>72</w:t>
        </w:r>
        <w:r w:rsidR="00582394">
          <w:rPr>
            <w:noProof/>
            <w:webHidden/>
          </w:rPr>
          <w:fldChar w:fldCharType="end"/>
        </w:r>
      </w:hyperlink>
    </w:p>
    <w:p w14:paraId="57C9EC16" w14:textId="6436C62D"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703" w:history="1">
        <w:r w:rsidR="00582394" w:rsidRPr="00F05C30">
          <w:rPr>
            <w:rStyle w:val="Hyperlink"/>
            <w:noProof/>
          </w:rPr>
          <w:t>7.3.5.</w:t>
        </w:r>
        <w:r w:rsidR="00582394">
          <w:rPr>
            <w:rFonts w:asciiTheme="minorHAnsi" w:eastAsiaTheme="minorEastAsia" w:hAnsiTheme="minorHAnsi" w:cstheme="minorBidi"/>
            <w:iCs w:val="0"/>
            <w:noProof/>
            <w:color w:val="auto"/>
            <w:szCs w:val="22"/>
          </w:rPr>
          <w:tab/>
        </w:r>
        <w:r w:rsidR="00582394" w:rsidRPr="00F05C30">
          <w:rPr>
            <w:rStyle w:val="Hyperlink"/>
            <w:noProof/>
          </w:rPr>
          <w:t>Diagnoses Ranked by Frequency</w:t>
        </w:r>
        <w:r w:rsidR="00582394">
          <w:rPr>
            <w:noProof/>
            <w:webHidden/>
          </w:rPr>
          <w:tab/>
        </w:r>
        <w:r w:rsidR="00582394">
          <w:rPr>
            <w:noProof/>
            <w:webHidden/>
          </w:rPr>
          <w:fldChar w:fldCharType="begin"/>
        </w:r>
        <w:r w:rsidR="00582394">
          <w:rPr>
            <w:noProof/>
            <w:webHidden/>
          </w:rPr>
          <w:instrText xml:space="preserve"> PAGEREF _Toc106308703 \h </w:instrText>
        </w:r>
        <w:r w:rsidR="00582394">
          <w:rPr>
            <w:noProof/>
            <w:webHidden/>
          </w:rPr>
        </w:r>
        <w:r w:rsidR="00582394">
          <w:rPr>
            <w:noProof/>
            <w:webHidden/>
          </w:rPr>
          <w:fldChar w:fldCharType="separate"/>
        </w:r>
        <w:r w:rsidR="000B00DC">
          <w:rPr>
            <w:noProof/>
            <w:webHidden/>
          </w:rPr>
          <w:t>75</w:t>
        </w:r>
        <w:r w:rsidR="00582394">
          <w:rPr>
            <w:noProof/>
            <w:webHidden/>
          </w:rPr>
          <w:fldChar w:fldCharType="end"/>
        </w:r>
      </w:hyperlink>
    </w:p>
    <w:p w14:paraId="7872FAC7" w14:textId="3875119C"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704" w:history="1">
        <w:r w:rsidR="00582394" w:rsidRPr="00F05C30">
          <w:rPr>
            <w:rStyle w:val="Hyperlink"/>
            <w:noProof/>
          </w:rPr>
          <w:t>7.3.6.</w:t>
        </w:r>
        <w:r w:rsidR="00582394">
          <w:rPr>
            <w:rFonts w:asciiTheme="minorHAnsi" w:eastAsiaTheme="minorEastAsia" w:hAnsiTheme="minorHAnsi" w:cstheme="minorBidi"/>
            <w:iCs w:val="0"/>
            <w:noProof/>
            <w:color w:val="auto"/>
            <w:szCs w:val="22"/>
          </w:rPr>
          <w:tab/>
        </w:r>
        <w:r w:rsidR="00582394" w:rsidRPr="00F05C30">
          <w:rPr>
            <w:rStyle w:val="Hyperlink"/>
            <w:noProof/>
          </w:rPr>
          <w:t>Location Encounter Counts</w:t>
        </w:r>
        <w:r w:rsidR="00582394">
          <w:rPr>
            <w:noProof/>
            <w:webHidden/>
          </w:rPr>
          <w:tab/>
        </w:r>
        <w:r w:rsidR="00582394">
          <w:rPr>
            <w:noProof/>
            <w:webHidden/>
          </w:rPr>
          <w:fldChar w:fldCharType="begin"/>
        </w:r>
        <w:r w:rsidR="00582394">
          <w:rPr>
            <w:noProof/>
            <w:webHidden/>
          </w:rPr>
          <w:instrText xml:space="preserve"> PAGEREF _Toc106308704 \h </w:instrText>
        </w:r>
        <w:r w:rsidR="00582394">
          <w:rPr>
            <w:noProof/>
            <w:webHidden/>
          </w:rPr>
        </w:r>
        <w:r w:rsidR="00582394">
          <w:rPr>
            <w:noProof/>
            <w:webHidden/>
          </w:rPr>
          <w:fldChar w:fldCharType="separate"/>
        </w:r>
        <w:r w:rsidR="000B00DC">
          <w:rPr>
            <w:noProof/>
            <w:webHidden/>
          </w:rPr>
          <w:t>77</w:t>
        </w:r>
        <w:r w:rsidR="00582394">
          <w:rPr>
            <w:noProof/>
            <w:webHidden/>
          </w:rPr>
          <w:fldChar w:fldCharType="end"/>
        </w:r>
      </w:hyperlink>
    </w:p>
    <w:p w14:paraId="6E0BAEFC" w14:textId="49C42E18" w:rsidR="00582394" w:rsidRPr="000B00DC" w:rsidRDefault="007B4CC6">
      <w:pPr>
        <w:pStyle w:val="TOC3"/>
        <w:tabs>
          <w:tab w:val="left" w:pos="1440"/>
          <w:tab w:val="right" w:leader="dot" w:pos="9350"/>
        </w:tabs>
        <w:rPr>
          <w:rFonts w:asciiTheme="minorHAnsi" w:eastAsiaTheme="minorEastAsia" w:hAnsiTheme="minorHAnsi" w:cstheme="minorBidi"/>
          <w:iCs w:val="0"/>
          <w:noProof/>
          <w:color w:val="auto"/>
          <w:szCs w:val="22"/>
        </w:rPr>
      </w:pPr>
      <w:hyperlink w:anchor="_Toc106308705" w:history="1">
        <w:r w:rsidR="00582394" w:rsidRPr="00F05C30">
          <w:rPr>
            <w:rStyle w:val="Hyperlink"/>
            <w:noProof/>
          </w:rPr>
          <w:t>7.3.7.</w:t>
        </w:r>
        <w:r w:rsidR="00582394">
          <w:rPr>
            <w:rFonts w:asciiTheme="minorHAnsi" w:eastAsiaTheme="minorEastAsia" w:hAnsiTheme="minorHAnsi" w:cstheme="minorBidi"/>
            <w:iCs w:val="0"/>
            <w:noProof/>
            <w:color w:val="auto"/>
            <w:szCs w:val="22"/>
          </w:rPr>
          <w:tab/>
        </w:r>
        <w:r w:rsidR="00582394" w:rsidRPr="00F05C30">
          <w:rPr>
            <w:rStyle w:val="Hyperlink"/>
            <w:noProof/>
          </w:rPr>
          <w:t>Provider Encounter Counts</w:t>
        </w:r>
        <w:r w:rsidR="00582394">
          <w:rPr>
            <w:noProof/>
            <w:webHidden/>
          </w:rPr>
          <w:tab/>
        </w:r>
        <w:r w:rsidR="00582394">
          <w:rPr>
            <w:noProof/>
            <w:webHidden/>
          </w:rPr>
          <w:fldChar w:fldCharType="begin"/>
        </w:r>
        <w:r w:rsidR="00582394">
          <w:rPr>
            <w:noProof/>
            <w:webHidden/>
          </w:rPr>
          <w:instrText xml:space="preserve"> PAGEREF _Toc106308705 \h </w:instrText>
        </w:r>
        <w:r w:rsidR="00582394">
          <w:rPr>
            <w:noProof/>
            <w:webHidden/>
          </w:rPr>
        </w:r>
        <w:r w:rsidR="00582394">
          <w:rPr>
            <w:noProof/>
            <w:webHidden/>
          </w:rPr>
          <w:fldChar w:fldCharType="separate"/>
        </w:r>
        <w:r w:rsidR="000B00DC">
          <w:rPr>
            <w:noProof/>
            <w:webHidden/>
          </w:rPr>
          <w:t>78</w:t>
        </w:r>
        <w:r w:rsidR="00582394">
          <w:rPr>
            <w:noProof/>
            <w:webHidden/>
          </w:rPr>
          <w:fldChar w:fldCharType="end"/>
        </w:r>
      </w:hyperlink>
    </w:p>
    <w:p w14:paraId="5144DBC7" w14:textId="7741A25F"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706" w:history="1">
        <w:r w:rsidR="00582394" w:rsidRPr="00F05C30">
          <w:rPr>
            <w:rStyle w:val="Hyperlink"/>
          </w:rPr>
          <w:t>7.4.</w:t>
        </w:r>
        <w:r w:rsidR="00582394">
          <w:rPr>
            <w:rFonts w:asciiTheme="minorHAnsi" w:eastAsiaTheme="minorEastAsia" w:hAnsiTheme="minorHAnsi" w:cstheme="minorBidi"/>
            <w:caps w:val="0"/>
            <w:color w:val="auto"/>
            <w:szCs w:val="22"/>
          </w:rPr>
          <w:tab/>
        </w:r>
        <w:r w:rsidR="00582394" w:rsidRPr="00F05C30">
          <w:rPr>
            <w:rStyle w:val="Hyperlink"/>
          </w:rPr>
          <w:t>Key Concepts</w:t>
        </w:r>
        <w:r w:rsidR="00582394">
          <w:rPr>
            <w:webHidden/>
          </w:rPr>
          <w:tab/>
        </w:r>
        <w:r w:rsidR="00582394">
          <w:rPr>
            <w:webHidden/>
          </w:rPr>
          <w:fldChar w:fldCharType="begin"/>
        </w:r>
        <w:r w:rsidR="00582394">
          <w:rPr>
            <w:webHidden/>
          </w:rPr>
          <w:instrText xml:space="preserve"> PAGEREF _Toc106308706 \h </w:instrText>
        </w:r>
        <w:r w:rsidR="00582394">
          <w:rPr>
            <w:webHidden/>
          </w:rPr>
        </w:r>
        <w:r w:rsidR="00582394">
          <w:rPr>
            <w:webHidden/>
          </w:rPr>
          <w:fldChar w:fldCharType="separate"/>
        </w:r>
        <w:r w:rsidR="000B00DC">
          <w:rPr>
            <w:webHidden/>
          </w:rPr>
          <w:t>81</w:t>
        </w:r>
        <w:r w:rsidR="00582394">
          <w:rPr>
            <w:webHidden/>
          </w:rPr>
          <w:fldChar w:fldCharType="end"/>
        </w:r>
      </w:hyperlink>
    </w:p>
    <w:p w14:paraId="59B0403A" w14:textId="7461F8DD"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707" w:history="1">
        <w:r w:rsidR="00582394" w:rsidRPr="00F05C30">
          <w:rPr>
            <w:rStyle w:val="Hyperlink"/>
          </w:rPr>
          <w:t>7.5.</w:t>
        </w:r>
        <w:r w:rsidR="00582394">
          <w:rPr>
            <w:rFonts w:asciiTheme="minorHAnsi" w:eastAsiaTheme="minorEastAsia" w:hAnsiTheme="minorHAnsi" w:cstheme="minorBidi"/>
            <w:caps w:val="0"/>
            <w:color w:val="auto"/>
            <w:szCs w:val="22"/>
          </w:rPr>
          <w:tab/>
        </w:r>
        <w:r w:rsidR="00582394" w:rsidRPr="00F05C30">
          <w:rPr>
            <w:rStyle w:val="Hyperlink"/>
          </w:rPr>
          <w:t>Missing Data Report</w:t>
        </w:r>
        <w:r w:rsidR="00582394">
          <w:rPr>
            <w:webHidden/>
          </w:rPr>
          <w:tab/>
        </w:r>
        <w:r w:rsidR="00582394">
          <w:rPr>
            <w:webHidden/>
          </w:rPr>
          <w:fldChar w:fldCharType="begin"/>
        </w:r>
        <w:r w:rsidR="00582394">
          <w:rPr>
            <w:webHidden/>
          </w:rPr>
          <w:instrText xml:space="preserve"> PAGEREF _Toc106308707 \h </w:instrText>
        </w:r>
        <w:r w:rsidR="00582394">
          <w:rPr>
            <w:webHidden/>
          </w:rPr>
        </w:r>
        <w:r w:rsidR="00582394">
          <w:rPr>
            <w:webHidden/>
          </w:rPr>
          <w:fldChar w:fldCharType="separate"/>
        </w:r>
        <w:r w:rsidR="000B00DC">
          <w:rPr>
            <w:webHidden/>
          </w:rPr>
          <w:t>81</w:t>
        </w:r>
        <w:r w:rsidR="00582394">
          <w:rPr>
            <w:webHidden/>
          </w:rPr>
          <w:fldChar w:fldCharType="end"/>
        </w:r>
      </w:hyperlink>
    </w:p>
    <w:p w14:paraId="599CD03A" w14:textId="0CC33457"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708" w:history="1">
        <w:r w:rsidR="00582394" w:rsidRPr="00F05C30">
          <w:rPr>
            <w:rStyle w:val="Hyperlink"/>
          </w:rPr>
          <w:t>7.6.</w:t>
        </w:r>
        <w:r w:rsidR="00582394">
          <w:rPr>
            <w:rFonts w:asciiTheme="minorHAnsi" w:eastAsiaTheme="minorEastAsia" w:hAnsiTheme="minorHAnsi" w:cstheme="minorBidi"/>
            <w:caps w:val="0"/>
            <w:color w:val="auto"/>
            <w:szCs w:val="22"/>
          </w:rPr>
          <w:tab/>
        </w:r>
        <w:r w:rsidR="00582394" w:rsidRPr="00F05C30">
          <w:rPr>
            <w:rStyle w:val="Hyperlink"/>
          </w:rPr>
          <w:t>Accounting of Immunization Disclosures Report</w:t>
        </w:r>
        <w:r w:rsidR="00582394">
          <w:rPr>
            <w:webHidden/>
          </w:rPr>
          <w:tab/>
        </w:r>
        <w:r w:rsidR="00582394">
          <w:rPr>
            <w:webHidden/>
          </w:rPr>
          <w:fldChar w:fldCharType="begin"/>
        </w:r>
        <w:r w:rsidR="00582394">
          <w:rPr>
            <w:webHidden/>
          </w:rPr>
          <w:instrText xml:space="preserve"> PAGEREF _Toc106308708 \h </w:instrText>
        </w:r>
        <w:r w:rsidR="00582394">
          <w:rPr>
            <w:webHidden/>
          </w:rPr>
        </w:r>
        <w:r w:rsidR="00582394">
          <w:rPr>
            <w:webHidden/>
          </w:rPr>
          <w:fldChar w:fldCharType="separate"/>
        </w:r>
        <w:r w:rsidR="000B00DC">
          <w:rPr>
            <w:webHidden/>
          </w:rPr>
          <w:t>83</w:t>
        </w:r>
        <w:r w:rsidR="00582394">
          <w:rPr>
            <w:webHidden/>
          </w:rPr>
          <w:fldChar w:fldCharType="end"/>
        </w:r>
      </w:hyperlink>
    </w:p>
    <w:p w14:paraId="6FED3522" w14:textId="359AE33B"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709" w:history="1">
        <w:r w:rsidR="00582394" w:rsidRPr="00F05C30">
          <w:rPr>
            <w:rStyle w:val="Hyperlink"/>
          </w:rPr>
          <w:t>8.0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Supplementary Material</w:t>
        </w:r>
        <w:r w:rsidR="00582394">
          <w:rPr>
            <w:webHidden/>
          </w:rPr>
          <w:tab/>
        </w:r>
        <w:r w:rsidR="00582394">
          <w:rPr>
            <w:webHidden/>
          </w:rPr>
          <w:fldChar w:fldCharType="begin"/>
        </w:r>
        <w:r w:rsidR="00582394">
          <w:rPr>
            <w:webHidden/>
          </w:rPr>
          <w:instrText xml:space="preserve"> PAGEREF _Toc106308709 \h </w:instrText>
        </w:r>
        <w:r w:rsidR="00582394">
          <w:rPr>
            <w:webHidden/>
          </w:rPr>
        </w:r>
        <w:r w:rsidR="00582394">
          <w:rPr>
            <w:webHidden/>
          </w:rPr>
          <w:fldChar w:fldCharType="separate"/>
        </w:r>
        <w:r w:rsidR="000B00DC">
          <w:rPr>
            <w:webHidden/>
          </w:rPr>
          <w:t>85</w:t>
        </w:r>
        <w:r w:rsidR="00582394">
          <w:rPr>
            <w:webHidden/>
          </w:rPr>
          <w:fldChar w:fldCharType="end"/>
        </w:r>
      </w:hyperlink>
    </w:p>
    <w:p w14:paraId="7A1C410D" w14:textId="765823C6"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710" w:history="1">
        <w:r w:rsidR="00582394" w:rsidRPr="00F05C30">
          <w:rPr>
            <w:rStyle w:val="Hyperlink"/>
          </w:rPr>
          <w:t>8.1.</w:t>
        </w:r>
        <w:r w:rsidR="00582394">
          <w:rPr>
            <w:rFonts w:asciiTheme="minorHAnsi" w:eastAsiaTheme="minorEastAsia" w:hAnsiTheme="minorHAnsi" w:cstheme="minorBidi"/>
            <w:caps w:val="0"/>
            <w:color w:val="auto"/>
            <w:szCs w:val="22"/>
          </w:rPr>
          <w:tab/>
        </w:r>
        <w:r w:rsidR="00582394" w:rsidRPr="00F05C30">
          <w:rPr>
            <w:rStyle w:val="Hyperlink"/>
          </w:rPr>
          <w:t>Helpful Hints</w:t>
        </w:r>
        <w:r w:rsidR="00582394">
          <w:rPr>
            <w:webHidden/>
          </w:rPr>
          <w:tab/>
        </w:r>
        <w:r w:rsidR="00582394">
          <w:rPr>
            <w:webHidden/>
          </w:rPr>
          <w:fldChar w:fldCharType="begin"/>
        </w:r>
        <w:r w:rsidR="00582394">
          <w:rPr>
            <w:webHidden/>
          </w:rPr>
          <w:instrText xml:space="preserve"> PAGEREF _Toc106308710 \h </w:instrText>
        </w:r>
        <w:r w:rsidR="00582394">
          <w:rPr>
            <w:webHidden/>
          </w:rPr>
        </w:r>
        <w:r w:rsidR="00582394">
          <w:rPr>
            <w:webHidden/>
          </w:rPr>
          <w:fldChar w:fldCharType="separate"/>
        </w:r>
        <w:r w:rsidR="000B00DC">
          <w:rPr>
            <w:webHidden/>
          </w:rPr>
          <w:t>85</w:t>
        </w:r>
        <w:r w:rsidR="00582394">
          <w:rPr>
            <w:webHidden/>
          </w:rPr>
          <w:fldChar w:fldCharType="end"/>
        </w:r>
      </w:hyperlink>
    </w:p>
    <w:p w14:paraId="28F8788D" w14:textId="665C012B" w:rsidR="00582394" w:rsidRPr="000B00DC" w:rsidRDefault="007B4CC6">
      <w:pPr>
        <w:pStyle w:val="TOC2"/>
        <w:tabs>
          <w:tab w:val="left" w:pos="960"/>
          <w:tab w:val="right" w:leader="dot" w:pos="9350"/>
        </w:tabs>
        <w:rPr>
          <w:rFonts w:asciiTheme="minorHAnsi" w:eastAsiaTheme="minorEastAsia" w:hAnsiTheme="minorHAnsi" w:cstheme="minorBidi"/>
          <w:caps w:val="0"/>
          <w:color w:val="auto"/>
          <w:szCs w:val="22"/>
        </w:rPr>
      </w:pPr>
      <w:hyperlink w:anchor="_Toc106308711" w:history="1">
        <w:r w:rsidR="00582394" w:rsidRPr="00F05C30">
          <w:rPr>
            <w:rStyle w:val="Hyperlink"/>
          </w:rPr>
          <w:t>8.2.</w:t>
        </w:r>
        <w:r w:rsidR="00582394">
          <w:rPr>
            <w:rFonts w:asciiTheme="minorHAnsi" w:eastAsiaTheme="minorEastAsia" w:hAnsiTheme="minorHAnsi" w:cstheme="minorBidi"/>
            <w:caps w:val="0"/>
            <w:color w:val="auto"/>
            <w:szCs w:val="22"/>
          </w:rPr>
          <w:tab/>
        </w:r>
        <w:r w:rsidR="00582394" w:rsidRPr="00F05C30">
          <w:rPr>
            <w:rStyle w:val="Hyperlink"/>
          </w:rPr>
          <w:t>Frequently Asked Questions</w:t>
        </w:r>
        <w:r w:rsidR="00582394">
          <w:rPr>
            <w:webHidden/>
          </w:rPr>
          <w:tab/>
        </w:r>
        <w:r w:rsidR="00582394">
          <w:rPr>
            <w:webHidden/>
          </w:rPr>
          <w:fldChar w:fldCharType="begin"/>
        </w:r>
        <w:r w:rsidR="00582394">
          <w:rPr>
            <w:webHidden/>
          </w:rPr>
          <w:instrText xml:space="preserve"> PAGEREF _Toc106308711 \h </w:instrText>
        </w:r>
        <w:r w:rsidR="00582394">
          <w:rPr>
            <w:webHidden/>
          </w:rPr>
        </w:r>
        <w:r w:rsidR="00582394">
          <w:rPr>
            <w:webHidden/>
          </w:rPr>
          <w:fldChar w:fldCharType="separate"/>
        </w:r>
        <w:r w:rsidR="000B00DC">
          <w:rPr>
            <w:webHidden/>
          </w:rPr>
          <w:t>85</w:t>
        </w:r>
        <w:r w:rsidR="00582394">
          <w:rPr>
            <w:webHidden/>
          </w:rPr>
          <w:fldChar w:fldCharType="end"/>
        </w:r>
      </w:hyperlink>
    </w:p>
    <w:p w14:paraId="5F357131" w14:textId="5CE572DE"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712" w:history="1">
        <w:r w:rsidR="00582394" w:rsidRPr="00F05C30">
          <w:rPr>
            <w:rStyle w:val="Hyperlink"/>
          </w:rPr>
          <w:t>9.0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Device Interface Error Reports</w:t>
        </w:r>
        <w:r w:rsidR="00582394">
          <w:rPr>
            <w:webHidden/>
          </w:rPr>
          <w:tab/>
        </w:r>
        <w:r w:rsidR="00582394">
          <w:rPr>
            <w:webHidden/>
          </w:rPr>
          <w:fldChar w:fldCharType="begin"/>
        </w:r>
        <w:r w:rsidR="00582394">
          <w:rPr>
            <w:webHidden/>
          </w:rPr>
          <w:instrText xml:space="preserve"> PAGEREF _Toc106308712 \h </w:instrText>
        </w:r>
        <w:r w:rsidR="00582394">
          <w:rPr>
            <w:webHidden/>
          </w:rPr>
        </w:r>
        <w:r w:rsidR="00582394">
          <w:rPr>
            <w:webHidden/>
          </w:rPr>
          <w:fldChar w:fldCharType="separate"/>
        </w:r>
        <w:r w:rsidR="000B00DC">
          <w:rPr>
            <w:webHidden/>
          </w:rPr>
          <w:t>89</w:t>
        </w:r>
        <w:r w:rsidR="00582394">
          <w:rPr>
            <w:webHidden/>
          </w:rPr>
          <w:fldChar w:fldCharType="end"/>
        </w:r>
      </w:hyperlink>
    </w:p>
    <w:p w14:paraId="204458F1" w14:textId="390099ED" w:rsidR="00582394" w:rsidRPr="000B00DC" w:rsidRDefault="007B4CC6">
      <w:pPr>
        <w:pStyle w:val="TOC1"/>
        <w:rPr>
          <w:rFonts w:asciiTheme="minorHAnsi" w:eastAsiaTheme="minorEastAsia" w:hAnsiTheme="minorHAnsi" w:cstheme="minorBidi"/>
          <w:b w:val="0"/>
          <w:bCs w:val="0"/>
          <w:caps w:val="0"/>
          <w:color w:val="auto"/>
          <w:sz w:val="22"/>
          <w:szCs w:val="22"/>
        </w:rPr>
      </w:pPr>
      <w:hyperlink w:anchor="_Toc106308713" w:history="1">
        <w:r w:rsidR="00582394" w:rsidRPr="00F05C30">
          <w:rPr>
            <w:rStyle w:val="Hyperlink"/>
          </w:rPr>
          <w:t>10.0</w:t>
        </w:r>
        <w:r w:rsidR="00582394">
          <w:rPr>
            <w:rFonts w:asciiTheme="minorHAnsi" w:eastAsiaTheme="minorEastAsia" w:hAnsiTheme="minorHAnsi" w:cstheme="minorBidi"/>
            <w:b w:val="0"/>
            <w:bCs w:val="0"/>
            <w:caps w:val="0"/>
            <w:color w:val="auto"/>
            <w:sz w:val="22"/>
            <w:szCs w:val="22"/>
          </w:rPr>
          <w:tab/>
        </w:r>
        <w:r w:rsidR="00582394" w:rsidRPr="00F05C30">
          <w:rPr>
            <w:rStyle w:val="Hyperlink"/>
          </w:rPr>
          <w:t>Glossary</w:t>
        </w:r>
        <w:r w:rsidR="00582394">
          <w:rPr>
            <w:webHidden/>
          </w:rPr>
          <w:tab/>
        </w:r>
        <w:r w:rsidR="00582394">
          <w:rPr>
            <w:webHidden/>
          </w:rPr>
          <w:fldChar w:fldCharType="begin"/>
        </w:r>
        <w:r w:rsidR="00582394">
          <w:rPr>
            <w:webHidden/>
          </w:rPr>
          <w:instrText xml:space="preserve"> PAGEREF _Toc106308713 \h </w:instrText>
        </w:r>
        <w:r w:rsidR="00582394">
          <w:rPr>
            <w:webHidden/>
          </w:rPr>
        </w:r>
        <w:r w:rsidR="00582394">
          <w:rPr>
            <w:webHidden/>
          </w:rPr>
          <w:fldChar w:fldCharType="separate"/>
        </w:r>
        <w:r w:rsidR="000B00DC">
          <w:rPr>
            <w:webHidden/>
          </w:rPr>
          <w:t>90</w:t>
        </w:r>
        <w:r w:rsidR="00582394">
          <w:rPr>
            <w:webHidden/>
          </w:rPr>
          <w:fldChar w:fldCharType="end"/>
        </w:r>
      </w:hyperlink>
    </w:p>
    <w:p w14:paraId="07DE196B" w14:textId="7914DDDA" w:rsidR="003B5E96" w:rsidRPr="000B00DC" w:rsidRDefault="001E7F0B" w:rsidP="004D584D">
      <w:pPr>
        <w:pStyle w:val="BodyText"/>
        <w:rPr>
          <w:rFonts w:eastAsiaTheme="minorHAnsi" w:cstheme="minorBidi"/>
        </w:rPr>
        <w:sectPr w:rsidR="003B5E96" w:rsidRPr="000B00DC" w:rsidSect="00784C92">
          <w:headerReference w:type="default" r:id="rId14"/>
          <w:footerReference w:type="default" r:id="rId15"/>
          <w:pgSz w:w="12240" w:h="15840" w:code="9"/>
          <w:pgMar w:top="1440" w:right="1440" w:bottom="1440" w:left="1440" w:header="720" w:footer="720" w:gutter="0"/>
          <w:pgNumType w:fmt="lowerRoman" w:start="5"/>
          <w:cols w:space="720"/>
        </w:sectPr>
      </w:pPr>
      <w:r w:rsidRPr="000B00DC">
        <w:rPr>
          <w:rFonts w:eastAsiaTheme="minorHAnsi" w:cs="Arial"/>
          <w:sz w:val="28"/>
          <w:szCs w:val="22"/>
        </w:rPr>
        <w:fldChar w:fldCharType="end"/>
      </w:r>
      <w:bookmarkStart w:id="6" w:name="_Toc150325211"/>
      <w:bookmarkStart w:id="7" w:name="_Toc403630050"/>
    </w:p>
    <w:p w14:paraId="6E81CDBF" w14:textId="77777777" w:rsidR="007B78E7" w:rsidRPr="004D584D" w:rsidRDefault="000332B9" w:rsidP="004D584D">
      <w:pPr>
        <w:pStyle w:val="Heading1"/>
      </w:pPr>
      <w:bookmarkStart w:id="8" w:name="_Toc428364974"/>
      <w:bookmarkStart w:id="9" w:name="_Toc106308614"/>
      <w:r w:rsidRPr="004D584D">
        <w:t>Introduction</w:t>
      </w:r>
      <w:bookmarkEnd w:id="6"/>
      <w:bookmarkEnd w:id="7"/>
      <w:bookmarkEnd w:id="8"/>
      <w:bookmarkEnd w:id="9"/>
    </w:p>
    <w:p w14:paraId="04BF1B37" w14:textId="77777777" w:rsidR="00DE6F01" w:rsidRPr="000B00DC" w:rsidRDefault="00DE6F01" w:rsidP="001D6D15">
      <w:pPr>
        <w:rPr>
          <w:rFonts w:eastAsiaTheme="minorHAnsi" w:cstheme="minorBidi"/>
        </w:rPr>
      </w:pPr>
      <w:r w:rsidRPr="000B00DC">
        <w:rPr>
          <w:rFonts w:eastAsiaTheme="minorHAnsi" w:cstheme="minorBidi"/>
        </w:rPr>
        <w:t xml:space="preserve">Patient Care Encounter (PCE) helps sites collect, manage, and display outpatient encounter data (including providers, procedure codes, and diagnostic codes) in compliance with the 10/1/96 Ambulatory Care Data Capture mandate from the Undersecretary of Health. </w:t>
      </w:r>
    </w:p>
    <w:p w14:paraId="3283C627" w14:textId="4D07615C" w:rsidR="00DE6F01" w:rsidRPr="000B00DC" w:rsidRDefault="00DE6F01" w:rsidP="001D6D15">
      <w:pPr>
        <w:rPr>
          <w:rFonts w:eastAsiaTheme="minorHAnsi" w:cstheme="minorBidi"/>
        </w:rPr>
      </w:pPr>
      <w:r w:rsidRPr="000B00DC">
        <w:rPr>
          <w:rFonts w:eastAsiaTheme="minorHAnsi" w:cstheme="minorBidi"/>
        </w:rPr>
        <w:t>PCE also helps sites document patient education, examinations, treatments, skin tests, and immunizations, as well as collect and manage other clinically significant data, such as defining Health Factors</w:t>
      </w:r>
      <w:r w:rsidR="00C338A2" w:rsidRPr="000B00DC">
        <w:rPr>
          <w:rFonts w:eastAsiaTheme="minorHAnsi" w:cstheme="minorBidi"/>
        </w:rPr>
        <w:t>.</w:t>
      </w:r>
    </w:p>
    <w:p w14:paraId="0455905A" w14:textId="4480D758" w:rsidR="0095362E" w:rsidRPr="000B00DC" w:rsidRDefault="0095362E" w:rsidP="001D6D15">
      <w:pPr>
        <w:rPr>
          <w:rFonts w:eastAsiaTheme="minorHAnsi" w:cstheme="minorBidi"/>
        </w:rPr>
      </w:pPr>
      <w:r w:rsidRPr="000B00DC">
        <w:rPr>
          <w:rFonts w:eastAsiaTheme="minorHAnsi" w:cstheme="minorBidi"/>
        </w:rPr>
        <w:t>Although treatments are one of the data types that can be stored in PCE, in practice</w:t>
      </w:r>
      <w:r w:rsidR="009D764F" w:rsidRPr="000B00DC">
        <w:rPr>
          <w:rFonts w:eastAsiaTheme="minorHAnsi" w:cstheme="minorBidi"/>
        </w:rPr>
        <w:t>,</w:t>
      </w:r>
      <w:r w:rsidRPr="000B00DC">
        <w:rPr>
          <w:rFonts w:eastAsiaTheme="minorHAnsi" w:cstheme="minorBidi"/>
        </w:rPr>
        <w:t xml:space="preserve"> they were found not to be useful. As a result, treatment data has not been stored or used since shortly after PCE was released.</w:t>
      </w:r>
    </w:p>
    <w:p w14:paraId="618F796D" w14:textId="02AB40D1" w:rsidR="00714CC4" w:rsidRPr="000B00DC" w:rsidRDefault="00DE6F01" w:rsidP="001D6D15">
      <w:pPr>
        <w:rPr>
          <w:rFonts w:eastAsiaTheme="minorHAnsi" w:cstheme="minorBidi"/>
        </w:rPr>
      </w:pPr>
      <w:r w:rsidRPr="000B00DC">
        <w:rPr>
          <w:rFonts w:eastAsiaTheme="minorHAnsi" w:cstheme="minorBidi"/>
        </w:rPr>
        <w:t xml:space="preserve">PCE data may come from </w:t>
      </w:r>
      <w:r w:rsidR="00B07E0B" w:rsidRPr="000B00DC">
        <w:rPr>
          <w:rFonts w:eastAsiaTheme="minorHAnsi" w:cstheme="minorBidi"/>
        </w:rPr>
        <w:t xml:space="preserve">multiple </w:t>
      </w:r>
      <w:r w:rsidRPr="000B00DC">
        <w:rPr>
          <w:rFonts w:eastAsiaTheme="minorHAnsi" w:cstheme="minorBidi"/>
        </w:rPr>
        <w:t xml:space="preserve">sources, including external data acquisition devices (such as mark sense scanners), provider interaction through </w:t>
      </w:r>
      <w:r w:rsidR="00B07E0B" w:rsidRPr="000B00DC">
        <w:rPr>
          <w:rFonts w:eastAsiaTheme="minorHAnsi" w:cstheme="minorBidi"/>
        </w:rPr>
        <w:t>CPRS</w:t>
      </w:r>
      <w:r w:rsidRPr="000B00DC">
        <w:rPr>
          <w:rFonts w:eastAsiaTheme="minorHAnsi" w:cstheme="minorBidi"/>
        </w:rPr>
        <w:t xml:space="preserve">, or clerical data entry. PCE </w:t>
      </w:r>
      <w:r w:rsidR="00B07E0B" w:rsidRPr="000B00DC">
        <w:rPr>
          <w:rFonts w:eastAsiaTheme="minorHAnsi" w:cstheme="minorBidi"/>
        </w:rPr>
        <w:t xml:space="preserve">data </w:t>
      </w:r>
      <w:r w:rsidRPr="000B00DC">
        <w:rPr>
          <w:rFonts w:eastAsiaTheme="minorHAnsi" w:cstheme="minorBidi"/>
        </w:rPr>
        <w:t>can be retrieved by patient, ward, or clinic. Information entered through PCE can be viewed on Health Summaries or other reports</w:t>
      </w:r>
      <w:r w:rsidR="00B07E0B" w:rsidRPr="000B00DC">
        <w:rPr>
          <w:rFonts w:eastAsiaTheme="minorHAnsi" w:cstheme="minorBidi"/>
        </w:rPr>
        <w:t xml:space="preserve">, </w:t>
      </w:r>
      <w:r w:rsidR="009D764F" w:rsidRPr="000B00DC">
        <w:rPr>
          <w:rFonts w:eastAsiaTheme="minorHAnsi" w:cstheme="minorBidi"/>
        </w:rPr>
        <w:t xml:space="preserve">and </w:t>
      </w:r>
      <w:r w:rsidR="00B07E0B" w:rsidRPr="000B00DC">
        <w:rPr>
          <w:rFonts w:eastAsiaTheme="minorHAnsi" w:cstheme="minorBidi"/>
        </w:rPr>
        <w:t>it is also used for clinical decision support, i.e., Clinical Reminders.</w:t>
      </w:r>
    </w:p>
    <w:p w14:paraId="5832354B" w14:textId="77777777" w:rsidR="007B78E7" w:rsidRDefault="00DE6F01" w:rsidP="00CA0589">
      <w:pPr>
        <w:pStyle w:val="Heading2"/>
      </w:pPr>
      <w:bookmarkStart w:id="10" w:name="_Toc428364975"/>
      <w:bookmarkStart w:id="11" w:name="_Toc106308615"/>
      <w:r>
        <w:t>Purpose and Benefits of PCE</w:t>
      </w:r>
      <w:bookmarkEnd w:id="10"/>
      <w:bookmarkEnd w:id="11"/>
    </w:p>
    <w:p w14:paraId="19337144" w14:textId="77777777" w:rsidR="00DE6F01" w:rsidRPr="000B00DC" w:rsidRDefault="00DE6F01" w:rsidP="001D6D15">
      <w:pPr>
        <w:rPr>
          <w:rFonts w:eastAsiaTheme="minorHAnsi" w:cstheme="minorBidi"/>
        </w:rPr>
      </w:pPr>
      <w:r w:rsidRPr="000B00DC">
        <w:rPr>
          <w:rFonts w:eastAsiaTheme="minorHAnsi" w:cstheme="minorBidi"/>
        </w:rPr>
        <w:t xml:space="preserve">The Veterans Health Administration has determined that it must have adequate, accurate, and timely information about each ambulatory care encounter/service provided </w:t>
      </w:r>
      <w:proofErr w:type="gramStart"/>
      <w:r w:rsidRPr="000B00DC">
        <w:rPr>
          <w:rFonts w:eastAsiaTheme="minorHAnsi" w:cstheme="minorBidi"/>
        </w:rPr>
        <w:t>in order to</w:t>
      </w:r>
      <w:proofErr w:type="gramEnd"/>
      <w:r w:rsidRPr="000B00DC">
        <w:rPr>
          <w:rFonts w:eastAsiaTheme="minorHAnsi" w:cstheme="minorBidi"/>
        </w:rPr>
        <w:t xml:space="preserve"> enhance patient care and to manage our health care resources into the future. Effective October 1, 1996, VHA facilities are required to report each ambulatory encounter and/or ancillary service. Provider, procedure, and diagnosis information is included in the minimum data set that will be reported to the National Patient Care Data Base (NPCDB). The Ambulatory Data Capture Project was formed to coordinate the many software packages and their developers who support this effort.</w:t>
      </w:r>
    </w:p>
    <w:p w14:paraId="658CEA35" w14:textId="77777777" w:rsidR="006847BA" w:rsidRDefault="00DE6F01" w:rsidP="00DE6F01">
      <w:pPr>
        <w:pStyle w:val="Heading3"/>
      </w:pPr>
      <w:bookmarkStart w:id="12" w:name="_Toc428364976"/>
      <w:bookmarkStart w:id="13" w:name="_Toc106308616"/>
      <w:r>
        <w:t>Goals of Ambulatory Data Capture Project</w:t>
      </w:r>
      <w:bookmarkEnd w:id="12"/>
      <w:bookmarkEnd w:id="13"/>
    </w:p>
    <w:p w14:paraId="6A01EF68" w14:textId="77777777" w:rsidR="00DE6F01" w:rsidRPr="000B00DC" w:rsidRDefault="00DE6F01" w:rsidP="00205CD0">
      <w:pPr>
        <w:pStyle w:val="ListParagraph"/>
        <w:numPr>
          <w:ilvl w:val="0"/>
          <w:numId w:val="2"/>
        </w:numPr>
        <w:rPr>
          <w:rFonts w:eastAsiaTheme="minorHAnsi" w:cstheme="minorBidi"/>
        </w:rPr>
      </w:pPr>
      <w:r w:rsidRPr="000B00DC">
        <w:rPr>
          <w:rFonts w:eastAsiaTheme="minorHAnsi" w:cstheme="minorBidi"/>
        </w:rPr>
        <w:t>Capture purpose of visit/problem, diagnoses, procedures, and providers</w:t>
      </w:r>
    </w:p>
    <w:p w14:paraId="674A6828" w14:textId="77777777" w:rsidR="00DE6F01" w:rsidRPr="000B00DC" w:rsidRDefault="00DE6F01" w:rsidP="00205CD0">
      <w:pPr>
        <w:pStyle w:val="ListParagraph"/>
        <w:numPr>
          <w:ilvl w:val="0"/>
          <w:numId w:val="2"/>
        </w:numPr>
        <w:rPr>
          <w:rFonts w:eastAsiaTheme="minorHAnsi" w:cstheme="minorBidi"/>
        </w:rPr>
      </w:pPr>
      <w:r w:rsidRPr="000B00DC">
        <w:rPr>
          <w:rFonts w:eastAsiaTheme="minorHAnsi" w:cstheme="minorBidi"/>
        </w:rPr>
        <w:t xml:space="preserve">Develop a fast, accurate method for getting ambulatory care data into </w:t>
      </w:r>
      <w:proofErr w:type="gramStart"/>
      <w:r w:rsidRPr="000B00DC">
        <w:rPr>
          <w:rFonts w:eastAsiaTheme="minorHAnsi" w:cstheme="minorBidi"/>
        </w:rPr>
        <w:t>VistA</w:t>
      </w:r>
      <w:proofErr w:type="gramEnd"/>
    </w:p>
    <w:p w14:paraId="2C8ABEA5" w14:textId="77777777" w:rsidR="00DE6F01" w:rsidRPr="000B00DC" w:rsidRDefault="00DE6F01" w:rsidP="00205CD0">
      <w:pPr>
        <w:pStyle w:val="ListParagraph"/>
        <w:numPr>
          <w:ilvl w:val="0"/>
          <w:numId w:val="2"/>
        </w:numPr>
        <w:rPr>
          <w:rFonts w:eastAsiaTheme="minorHAnsi" w:cstheme="minorBidi"/>
        </w:rPr>
      </w:pPr>
      <w:r w:rsidRPr="000B00DC">
        <w:rPr>
          <w:rFonts w:eastAsiaTheme="minorHAnsi" w:cstheme="minorBidi"/>
        </w:rPr>
        <w:t xml:space="preserve">Return clinically relevant data back to the </w:t>
      </w:r>
      <w:proofErr w:type="gramStart"/>
      <w:r w:rsidRPr="000B00DC">
        <w:rPr>
          <w:rFonts w:eastAsiaTheme="minorHAnsi" w:cstheme="minorBidi"/>
        </w:rPr>
        <w:t>Clinician</w:t>
      </w:r>
      <w:proofErr w:type="gramEnd"/>
    </w:p>
    <w:p w14:paraId="61C079EF" w14:textId="77777777" w:rsidR="00DE6F01" w:rsidRPr="000B00DC" w:rsidRDefault="00DE6F01" w:rsidP="00205CD0">
      <w:pPr>
        <w:pStyle w:val="ListParagraph"/>
        <w:numPr>
          <w:ilvl w:val="0"/>
          <w:numId w:val="2"/>
        </w:numPr>
        <w:rPr>
          <w:rFonts w:eastAsiaTheme="minorHAnsi" w:cstheme="minorBidi"/>
        </w:rPr>
      </w:pPr>
      <w:r w:rsidRPr="000B00DC">
        <w:rPr>
          <w:rFonts w:eastAsiaTheme="minorHAnsi" w:cstheme="minorBidi"/>
        </w:rPr>
        <w:t xml:space="preserve">Make data available for workload reporting, DSS, research, MCCR, and other ongoing VHA </w:t>
      </w:r>
      <w:proofErr w:type="gramStart"/>
      <w:r w:rsidRPr="000B00DC">
        <w:rPr>
          <w:rFonts w:eastAsiaTheme="minorHAnsi" w:cstheme="minorBidi"/>
        </w:rPr>
        <w:t>needs</w:t>
      </w:r>
      <w:proofErr w:type="gramEnd"/>
    </w:p>
    <w:p w14:paraId="3012B64B" w14:textId="77777777" w:rsidR="00A3444B" w:rsidRDefault="00DE6F01" w:rsidP="00DB745D">
      <w:pPr>
        <w:pStyle w:val="Heading2"/>
      </w:pPr>
      <w:bookmarkStart w:id="14" w:name="_Toc428364977"/>
      <w:bookmarkStart w:id="15" w:name="_Toc106308617"/>
      <w:r>
        <w:t>Software Necessary to Support ADCP</w:t>
      </w:r>
      <w:bookmarkEnd w:id="14"/>
      <w:bookmarkEnd w:id="15"/>
    </w:p>
    <w:p w14:paraId="58E8275F" w14:textId="77777777" w:rsidR="00DE6F01" w:rsidRPr="000B00DC" w:rsidRDefault="00DE6F01" w:rsidP="00205CD0">
      <w:pPr>
        <w:pStyle w:val="ListParagraph"/>
        <w:numPr>
          <w:ilvl w:val="0"/>
          <w:numId w:val="3"/>
        </w:numPr>
        <w:rPr>
          <w:rFonts w:eastAsiaTheme="minorHAnsi" w:cstheme="minorBidi"/>
        </w:rPr>
      </w:pPr>
      <w:r w:rsidRPr="000B00DC">
        <w:rPr>
          <w:rFonts w:eastAsiaTheme="minorHAnsi" w:cstheme="minorBidi"/>
        </w:rPr>
        <w:t>Automated Information Collection System (AICS) and other capture solutions</w:t>
      </w:r>
    </w:p>
    <w:p w14:paraId="5D3B5654" w14:textId="77777777" w:rsidR="00DE6F01" w:rsidRPr="000B00DC" w:rsidRDefault="00DE6F01" w:rsidP="00205CD0">
      <w:pPr>
        <w:pStyle w:val="ListParagraph"/>
        <w:numPr>
          <w:ilvl w:val="0"/>
          <w:numId w:val="3"/>
        </w:numPr>
        <w:rPr>
          <w:rFonts w:eastAsiaTheme="minorHAnsi" w:cstheme="minorBidi"/>
        </w:rPr>
      </w:pPr>
      <w:r w:rsidRPr="000B00DC">
        <w:rPr>
          <w:rFonts w:eastAsiaTheme="minorHAnsi" w:cstheme="minorBidi"/>
        </w:rPr>
        <w:t xml:space="preserve">Patient Care Encounter </w:t>
      </w:r>
    </w:p>
    <w:p w14:paraId="486BC728" w14:textId="77777777" w:rsidR="00DE6F01" w:rsidRPr="000B00DC" w:rsidRDefault="00DE6F01" w:rsidP="00205CD0">
      <w:pPr>
        <w:pStyle w:val="ListParagraph"/>
        <w:numPr>
          <w:ilvl w:val="0"/>
          <w:numId w:val="3"/>
        </w:numPr>
        <w:rPr>
          <w:rFonts w:eastAsiaTheme="minorHAnsi" w:cstheme="minorBidi"/>
        </w:rPr>
      </w:pPr>
      <w:r w:rsidRPr="000B00DC">
        <w:rPr>
          <w:rFonts w:eastAsiaTheme="minorHAnsi" w:cstheme="minorBidi"/>
        </w:rPr>
        <w:t xml:space="preserve">Problem List </w:t>
      </w:r>
    </w:p>
    <w:p w14:paraId="69C41FEC" w14:textId="77777777" w:rsidR="00DE6F01" w:rsidRPr="000B00DC" w:rsidRDefault="00DE6F01" w:rsidP="00205CD0">
      <w:pPr>
        <w:pStyle w:val="ListParagraph"/>
        <w:numPr>
          <w:ilvl w:val="0"/>
          <w:numId w:val="3"/>
        </w:numPr>
        <w:rPr>
          <w:rFonts w:eastAsiaTheme="minorHAnsi" w:cstheme="minorBidi"/>
        </w:rPr>
      </w:pPr>
      <w:r w:rsidRPr="000B00DC">
        <w:rPr>
          <w:rFonts w:eastAsiaTheme="minorHAnsi" w:cstheme="minorBidi"/>
        </w:rPr>
        <w:t>Patient Information</w:t>
      </w:r>
      <w:r w:rsidR="00CB2D63" w:rsidRPr="000B00DC">
        <w:rPr>
          <w:rFonts w:eastAsiaTheme="minorHAnsi" w:cstheme="minorBidi"/>
        </w:rPr>
        <w:t xml:space="preserve"> </w:t>
      </w:r>
      <w:r w:rsidRPr="000B00DC">
        <w:rPr>
          <w:rFonts w:eastAsiaTheme="minorHAnsi" w:cstheme="minorBidi"/>
        </w:rPr>
        <w:t>Management System</w:t>
      </w:r>
    </w:p>
    <w:p w14:paraId="24098B22" w14:textId="77777777" w:rsidR="00DE6F01" w:rsidRPr="000B00DC" w:rsidRDefault="00DE6F01" w:rsidP="00205CD0">
      <w:pPr>
        <w:pStyle w:val="ListParagraph"/>
        <w:numPr>
          <w:ilvl w:val="0"/>
          <w:numId w:val="3"/>
        </w:numPr>
        <w:rPr>
          <w:rFonts w:eastAsiaTheme="minorHAnsi" w:cstheme="minorBidi"/>
        </w:rPr>
      </w:pPr>
      <w:r w:rsidRPr="000B00DC">
        <w:rPr>
          <w:rFonts w:eastAsiaTheme="minorHAnsi" w:cstheme="minorBidi"/>
        </w:rPr>
        <w:t>National Patient Care Data Base</w:t>
      </w:r>
    </w:p>
    <w:p w14:paraId="1D2B6E7F" w14:textId="77777777" w:rsidR="00DE6F01" w:rsidRPr="000B00DC" w:rsidRDefault="00DE6F01" w:rsidP="001D6D15">
      <w:pPr>
        <w:rPr>
          <w:rFonts w:eastAsiaTheme="minorHAnsi" w:cstheme="minorBidi"/>
        </w:rPr>
      </w:pPr>
      <w:r w:rsidRPr="000B00DC">
        <w:rPr>
          <w:rFonts w:eastAsiaTheme="minorHAnsi" w:cstheme="minorBidi"/>
        </w:rPr>
        <w:t>Patient Care Encounter (PCE) ensures that every encounter has an associated provider(s), procedure code(s), and diagnostic code(s), in accordance with this mandate.</w:t>
      </w:r>
    </w:p>
    <w:p w14:paraId="263ABB21" w14:textId="4DA6B35B" w:rsidR="00DE6F01" w:rsidRPr="000B00DC" w:rsidRDefault="00DE6F01" w:rsidP="001D6D15">
      <w:pPr>
        <w:rPr>
          <w:rFonts w:eastAsiaTheme="minorHAnsi" w:cstheme="minorBidi"/>
        </w:rPr>
      </w:pPr>
      <w:r w:rsidRPr="000B00DC">
        <w:rPr>
          <w:rFonts w:eastAsiaTheme="minorHAnsi" w:cstheme="minorBidi"/>
        </w:rPr>
        <w:t xml:space="preserve">PCE also helps fill a gap in current </w:t>
      </w:r>
      <w:r w:rsidR="00A403E2" w:rsidRPr="000B00DC">
        <w:rPr>
          <w:rFonts w:eastAsiaTheme="minorHAnsi" w:cstheme="minorBidi"/>
        </w:rPr>
        <w:t xml:space="preserve">VistA </w:t>
      </w:r>
      <w:r w:rsidRPr="000B00DC">
        <w:rPr>
          <w:rFonts w:eastAsiaTheme="minorHAnsi" w:cstheme="minorBidi"/>
        </w:rPr>
        <w:t xml:space="preserve">patient information by capturing other clinical data such as exams, health factors, immunizations, skin tests, treatments, and patient education, which can then be viewed on Health Summaries and other clinical </w:t>
      </w:r>
      <w:proofErr w:type="gramStart"/>
      <w:r w:rsidRPr="000B00DC">
        <w:rPr>
          <w:rFonts w:eastAsiaTheme="minorHAnsi" w:cstheme="minorBidi"/>
        </w:rPr>
        <w:t>reports, and</w:t>
      </w:r>
      <w:proofErr w:type="gramEnd"/>
      <w:r w:rsidRPr="000B00DC">
        <w:rPr>
          <w:rFonts w:eastAsiaTheme="minorHAnsi" w:cstheme="minorBidi"/>
        </w:rPr>
        <w:t xml:space="preserve"> can be used </w:t>
      </w:r>
      <w:r w:rsidR="00A403E2" w:rsidRPr="000B00DC">
        <w:rPr>
          <w:rFonts w:eastAsiaTheme="minorHAnsi" w:cstheme="minorBidi"/>
        </w:rPr>
        <w:t>for clinical decision support.</w:t>
      </w:r>
    </w:p>
    <w:p w14:paraId="3629B549" w14:textId="77777777" w:rsidR="00DE6F01" w:rsidRDefault="008258E7" w:rsidP="00DB745D">
      <w:pPr>
        <w:pStyle w:val="Heading2"/>
      </w:pPr>
      <w:bookmarkStart w:id="16" w:name="_Toc428364978"/>
      <w:bookmarkStart w:id="17" w:name="_Toc106308618"/>
      <w:r>
        <w:t>Functionality of PCE</w:t>
      </w:r>
      <w:bookmarkEnd w:id="16"/>
      <w:bookmarkEnd w:id="17"/>
    </w:p>
    <w:p w14:paraId="791C7241" w14:textId="77777777" w:rsidR="008258E7" w:rsidRPr="000B00DC" w:rsidRDefault="008258E7" w:rsidP="001D6D15">
      <w:pPr>
        <w:rPr>
          <w:rFonts w:eastAsiaTheme="minorHAnsi" w:cstheme="minorBidi"/>
        </w:rPr>
      </w:pPr>
      <w:r w:rsidRPr="000B00DC">
        <w:rPr>
          <w:rFonts w:eastAsiaTheme="minorHAnsi" w:cstheme="minorBidi"/>
        </w:rPr>
        <w:t>Version 1.0 of PCE provides options that allow:</w:t>
      </w:r>
    </w:p>
    <w:p w14:paraId="5358256B" w14:textId="77777777" w:rsidR="008258E7" w:rsidRPr="000B00DC" w:rsidRDefault="008258E7" w:rsidP="00205CD0">
      <w:pPr>
        <w:pStyle w:val="ListParagraph"/>
        <w:numPr>
          <w:ilvl w:val="0"/>
          <w:numId w:val="4"/>
        </w:numPr>
        <w:rPr>
          <w:rFonts w:eastAsiaTheme="minorHAnsi" w:cstheme="minorBidi"/>
        </w:rPr>
      </w:pPr>
      <w:r w:rsidRPr="000B00DC">
        <w:rPr>
          <w:rFonts w:eastAsiaTheme="minorHAnsi" w:cstheme="minorBidi"/>
        </w:rPr>
        <w:t>Collection and management of outpatient encounter data.</w:t>
      </w:r>
    </w:p>
    <w:p w14:paraId="77A052CF" w14:textId="77777777" w:rsidR="008258E7" w:rsidRPr="000B00DC" w:rsidRDefault="008258E7" w:rsidP="00205CD0">
      <w:pPr>
        <w:pStyle w:val="ListParagraph"/>
        <w:numPr>
          <w:ilvl w:val="0"/>
          <w:numId w:val="4"/>
        </w:numPr>
        <w:rPr>
          <w:rFonts w:eastAsiaTheme="minorHAnsi" w:cstheme="minorBidi"/>
        </w:rPr>
      </w:pPr>
      <w:r w:rsidRPr="000B00DC">
        <w:rPr>
          <w:rFonts w:eastAsiaTheme="minorHAnsi" w:cstheme="minorBidi"/>
        </w:rPr>
        <w:t xml:space="preserve">Presentation of outpatient encounter data through Health Summary components and Clinical Reports. Outpatient encounter data is captured through interactive and non-interactive interfaces. </w:t>
      </w:r>
    </w:p>
    <w:p w14:paraId="5C95C057" w14:textId="77777777" w:rsidR="008258E7" w:rsidRPr="008258E7" w:rsidRDefault="008258E7" w:rsidP="008258E7">
      <w:pPr>
        <w:pStyle w:val="Heading3"/>
      </w:pPr>
      <w:bookmarkStart w:id="18" w:name="_Toc428364979"/>
      <w:bookmarkStart w:id="19" w:name="_Toc106308619"/>
      <w:r w:rsidRPr="008258E7">
        <w:t xml:space="preserve">Interactive </w:t>
      </w:r>
      <w:r w:rsidR="00D1402A">
        <w:t>I</w:t>
      </w:r>
      <w:r w:rsidRPr="008258E7">
        <w:t>nterfaces</w:t>
      </w:r>
      <w:bookmarkEnd w:id="18"/>
      <w:bookmarkEnd w:id="19"/>
    </w:p>
    <w:p w14:paraId="7800AE3B" w14:textId="3A3CA9E2" w:rsidR="008258E7" w:rsidRPr="000B00DC" w:rsidRDefault="008258E7" w:rsidP="001D6D15">
      <w:pPr>
        <w:rPr>
          <w:rFonts w:eastAsiaTheme="minorHAnsi" w:cstheme="minorBidi"/>
        </w:rPr>
      </w:pPr>
      <w:r w:rsidRPr="000B00DC">
        <w:rPr>
          <w:rFonts w:eastAsiaTheme="minorHAnsi" w:cstheme="minorBidi"/>
        </w:rPr>
        <w:t>Online data capture using a user interface developed with List Manager tools.</w:t>
      </w:r>
      <w:r w:rsidR="001D6D15" w:rsidRPr="000B00DC">
        <w:rPr>
          <w:rFonts w:eastAsiaTheme="minorHAnsi" w:cstheme="minorBidi"/>
        </w:rPr>
        <w:t xml:space="preserve"> </w:t>
      </w:r>
      <w:r w:rsidRPr="000B00DC">
        <w:rPr>
          <w:rFonts w:eastAsiaTheme="minorHAnsi" w:cstheme="minorBidi"/>
        </w:rPr>
        <w:t>Online data capture in which Scheduling integrates with PCE to collect checkout information.</w:t>
      </w:r>
      <w:r w:rsidR="001A74BA" w:rsidRPr="000B00DC">
        <w:rPr>
          <w:rFonts w:eastAsiaTheme="minorHAnsi" w:cstheme="minorBidi"/>
        </w:rPr>
        <w:t xml:space="preserve"> </w:t>
      </w:r>
      <w:r w:rsidR="00A403E2" w:rsidRPr="000B00DC">
        <w:rPr>
          <w:rFonts w:eastAsiaTheme="minorHAnsi" w:cstheme="minorBidi"/>
        </w:rPr>
        <w:t>PCE data is collected in CPRS through Reminder Dialogs and Encounter Forms.</w:t>
      </w:r>
    </w:p>
    <w:p w14:paraId="4D290B76" w14:textId="77777777" w:rsidR="008258E7" w:rsidRPr="008258E7" w:rsidRDefault="008258E7" w:rsidP="008258E7">
      <w:pPr>
        <w:pStyle w:val="Heading3"/>
      </w:pPr>
      <w:bookmarkStart w:id="20" w:name="_Toc428364980"/>
      <w:bookmarkStart w:id="21" w:name="_Toc106308620"/>
      <w:r w:rsidRPr="008258E7">
        <w:t xml:space="preserve">Non-interactive </w:t>
      </w:r>
      <w:r w:rsidR="00D1402A">
        <w:t>I</w:t>
      </w:r>
      <w:r w:rsidRPr="008258E7">
        <w:t>nterfaces</w:t>
      </w:r>
      <w:bookmarkEnd w:id="20"/>
      <w:bookmarkEnd w:id="21"/>
    </w:p>
    <w:p w14:paraId="3AA99BCA" w14:textId="77777777" w:rsidR="008258E7" w:rsidRPr="000B00DC" w:rsidRDefault="008258E7" w:rsidP="001D6D15">
      <w:pPr>
        <w:rPr>
          <w:rFonts w:eastAsiaTheme="minorHAnsi" w:cstheme="minorBidi"/>
        </w:rPr>
      </w:pPr>
      <w:r w:rsidRPr="000B00DC">
        <w:rPr>
          <w:rFonts w:eastAsiaTheme="minorHAnsi" w:cstheme="minorBidi"/>
        </w:rPr>
        <w:t>PCE Device Interface, which supports the collection of encounter form data from scanners</w:t>
      </w:r>
      <w:r w:rsidR="00BF5509" w:rsidRPr="000B00DC">
        <w:rPr>
          <w:rFonts w:eastAsiaTheme="minorHAnsi" w:cstheme="minorBidi"/>
        </w:rPr>
        <w:t xml:space="preserve"> such as PANDAS, Pen-based </w:t>
      </w:r>
      <w:proofErr w:type="spellStart"/>
      <w:r w:rsidR="00BF5509" w:rsidRPr="000B00DC">
        <w:rPr>
          <w:rFonts w:eastAsiaTheme="minorHAnsi" w:cstheme="minorBidi"/>
        </w:rPr>
        <w:t>TeleF</w:t>
      </w:r>
      <w:r w:rsidRPr="000B00DC">
        <w:rPr>
          <w:rFonts w:eastAsiaTheme="minorHAnsi" w:cstheme="minorBidi"/>
        </w:rPr>
        <w:t>orm</w:t>
      </w:r>
      <w:proofErr w:type="spellEnd"/>
      <w:r w:rsidRPr="000B00DC">
        <w:rPr>
          <w:rFonts w:eastAsiaTheme="minorHAnsi" w:cstheme="minorBidi"/>
        </w:rPr>
        <w:t>, and Automated Information Collection System (AICS). The interface also supports workstation collection of outpatient encounter data.</w:t>
      </w:r>
    </w:p>
    <w:p w14:paraId="17CA59C5" w14:textId="43F933CD" w:rsidR="008258E7" w:rsidRPr="000B00DC" w:rsidRDefault="008258E7" w:rsidP="001D6D15">
      <w:pPr>
        <w:rPr>
          <w:rFonts w:eastAsiaTheme="minorHAnsi" w:cstheme="minorBidi"/>
        </w:rPr>
      </w:pPr>
      <w:r w:rsidRPr="000B00DC">
        <w:rPr>
          <w:rFonts w:eastAsiaTheme="minorHAnsi" w:cstheme="minorBidi"/>
        </w:rPr>
        <w:t>PCE application programming interface (API) which supports the collection of outpatient encounter data from ancillary packages such as Laboratory, Radiology, Text Integration Utility (TIU)</w:t>
      </w:r>
      <w:r w:rsidR="00A403E2" w:rsidRPr="000B00DC">
        <w:rPr>
          <w:rFonts w:eastAsiaTheme="minorHAnsi" w:cstheme="minorBidi"/>
        </w:rPr>
        <w:t>.</w:t>
      </w:r>
    </w:p>
    <w:p w14:paraId="48E295AF" w14:textId="77777777" w:rsidR="008258E7" w:rsidRDefault="008258E7" w:rsidP="00DB745D">
      <w:pPr>
        <w:pStyle w:val="Heading2"/>
      </w:pPr>
      <w:bookmarkStart w:id="22" w:name="_Toc428364981"/>
      <w:bookmarkStart w:id="23" w:name="_Toc106308621"/>
      <w:r>
        <w:t>Definitions</w:t>
      </w:r>
      <w:bookmarkEnd w:id="22"/>
      <w:bookmarkEnd w:id="23"/>
    </w:p>
    <w:p w14:paraId="3795407A" w14:textId="77777777" w:rsidR="008258E7" w:rsidRPr="000B00DC" w:rsidRDefault="008258E7" w:rsidP="001D6D15">
      <w:pPr>
        <w:rPr>
          <w:rFonts w:eastAsiaTheme="minorHAnsi" w:cstheme="minorBidi"/>
        </w:rPr>
      </w:pPr>
      <w:r w:rsidRPr="000B00DC">
        <w:rPr>
          <w:rFonts w:eastAsiaTheme="minorHAnsi" w:cstheme="minorBidi"/>
          <w:b/>
        </w:rPr>
        <w:t>Outpatient Visit:</w:t>
      </w:r>
      <w:r w:rsidRPr="000B00DC">
        <w:rPr>
          <w:rFonts w:eastAsiaTheme="minorHAnsi" w:cstheme="minorBidi"/>
        </w:rPr>
        <w:t xml:space="preserve">  The visit of an outpatient to one or more units or facilities located in or directed by the provider maintaining the outpatient health care services (clinic, physician’s office, hospital/medical center) within one calendar day.</w:t>
      </w:r>
    </w:p>
    <w:p w14:paraId="73D7635B" w14:textId="77777777" w:rsidR="008258E7" w:rsidRPr="000B00DC" w:rsidRDefault="00D1402A" w:rsidP="001D6D15">
      <w:pPr>
        <w:rPr>
          <w:rFonts w:eastAsiaTheme="minorHAnsi" w:cstheme="minorBidi"/>
        </w:rPr>
      </w:pPr>
      <w:r w:rsidRPr="000B00DC">
        <w:rPr>
          <w:rFonts w:eastAsiaTheme="minorHAnsi" w:cstheme="minorBidi"/>
          <w:b/>
        </w:rPr>
        <w:t>Encounter:</w:t>
      </w:r>
      <w:r w:rsidRPr="000B00DC">
        <w:rPr>
          <w:rFonts w:eastAsiaTheme="minorHAnsi" w:cstheme="minorBidi"/>
        </w:rPr>
        <w:t xml:space="preserve">  </w:t>
      </w:r>
      <w:r w:rsidR="008258E7" w:rsidRPr="000B00DC">
        <w:rPr>
          <w:rFonts w:eastAsiaTheme="minorHAnsi" w:cstheme="minorBidi"/>
        </w:rPr>
        <w:t>A contact between a patient and a provider who has primary responsibility for assessing and treating the patient at a given contact, exercising independent judgment. A patient may have multiple encounters per visit. Outpatient encounters include scheduled appointments and walk-in unscheduled visits. A clinician’s telephone communications with a patient may be represented by a separate visit entry. If the patient is seen in an outpatient clinic while an inpatient, this is treated as a separate encounter.</w:t>
      </w:r>
    </w:p>
    <w:p w14:paraId="290B8E80" w14:textId="77777777" w:rsidR="008258E7" w:rsidRPr="000B00DC" w:rsidRDefault="008258E7" w:rsidP="001D6D15">
      <w:pPr>
        <w:rPr>
          <w:rFonts w:eastAsiaTheme="minorHAnsi" w:cstheme="minorBidi"/>
        </w:rPr>
      </w:pPr>
      <w:r w:rsidRPr="000B00DC">
        <w:rPr>
          <w:rFonts w:eastAsiaTheme="minorHAnsi" w:cstheme="minorBidi"/>
          <w:b/>
        </w:rPr>
        <w:t>Episode of Care:</w:t>
      </w:r>
      <w:r w:rsidRPr="000B00DC">
        <w:rPr>
          <w:rFonts w:eastAsiaTheme="minorHAnsi" w:cstheme="minorBidi"/>
        </w:rPr>
        <w:t xml:space="preserve">  Many encounters for the same problem can constitute an episode of care. An outpatient episode of care may be a single encounter or can encompass multiple encounters over a long period of time. The definition of an episode of care may be interpreted differently by different professional services even for the same problem. Therefore, the duration of an episode of care is dependent on the viewpoints of individuals delivering or reviewing the care provided.</w:t>
      </w:r>
    </w:p>
    <w:p w14:paraId="3B668277" w14:textId="77777777" w:rsidR="008258E7" w:rsidRPr="000B00DC" w:rsidRDefault="008258E7" w:rsidP="001D6D15">
      <w:pPr>
        <w:rPr>
          <w:rFonts w:eastAsiaTheme="minorHAnsi" w:cstheme="minorBidi"/>
        </w:rPr>
      </w:pPr>
      <w:r w:rsidRPr="000B00DC">
        <w:rPr>
          <w:rFonts w:eastAsiaTheme="minorHAnsi" w:cstheme="minorBidi"/>
          <w:b/>
        </w:rPr>
        <w:t>Ancillary Service/Occasion of Service:</w:t>
      </w:r>
      <w:r w:rsidRPr="000B00DC">
        <w:rPr>
          <w:rFonts w:eastAsiaTheme="minorHAnsi" w:cstheme="minorBidi"/>
        </w:rPr>
        <w:t xml:space="preserve">  A specified instance of an act of service involved in the care of a patient or consumer which is not an encounter. These occasions of service may be the result of an encounter; for example, tests or procedures ordered as part of an encounter. A patient may have multiple occasions of service per encounter or per visit.</w:t>
      </w:r>
    </w:p>
    <w:p w14:paraId="66A7F162" w14:textId="77777777" w:rsidR="008258E7" w:rsidRPr="000B00DC" w:rsidRDefault="008258E7" w:rsidP="001D6D15">
      <w:pPr>
        <w:rPr>
          <w:rFonts w:eastAsiaTheme="minorHAnsi" w:cstheme="minorBidi"/>
        </w:rPr>
      </w:pPr>
      <w:r w:rsidRPr="000B00DC">
        <w:rPr>
          <w:rFonts w:eastAsiaTheme="minorHAnsi" w:cstheme="minorBidi"/>
          <w:b/>
        </w:rPr>
        <w:t>Provider:</w:t>
      </w:r>
      <w:r w:rsidRPr="000B00DC">
        <w:rPr>
          <w:rFonts w:eastAsiaTheme="minorHAnsi" w:cstheme="minorBidi"/>
        </w:rPr>
        <w:t xml:space="preserve">  The entity which furnishes health care to a consumer. This definition includes an individual or defined group of individuals who provide a defined unit of health care services (defined = codable) to one or more individuals at a single session.</w:t>
      </w:r>
    </w:p>
    <w:p w14:paraId="53E43ADB" w14:textId="77777777" w:rsidR="008258E7" w:rsidRDefault="008258E7" w:rsidP="00DB745D">
      <w:pPr>
        <w:pStyle w:val="Heading2"/>
      </w:pPr>
      <w:bookmarkStart w:id="24" w:name="_Potential_PCE_Workflow"/>
      <w:bookmarkStart w:id="25" w:name="_Toc428364982"/>
      <w:bookmarkStart w:id="26" w:name="_Toc106308622"/>
      <w:bookmarkEnd w:id="24"/>
      <w:r>
        <w:t>Potential PCE Workflow</w:t>
      </w:r>
      <w:bookmarkEnd w:id="25"/>
      <w:bookmarkEnd w:id="26"/>
    </w:p>
    <w:p w14:paraId="75B2BFDE" w14:textId="77777777" w:rsidR="008258E7" w:rsidRPr="000B00DC" w:rsidRDefault="008258E7" w:rsidP="00205CD0">
      <w:pPr>
        <w:pStyle w:val="ListParagraph"/>
        <w:numPr>
          <w:ilvl w:val="0"/>
          <w:numId w:val="5"/>
        </w:numPr>
        <w:rPr>
          <w:rFonts w:eastAsiaTheme="minorHAnsi" w:cstheme="minorBidi"/>
        </w:rPr>
      </w:pPr>
      <w:r w:rsidRPr="000B00DC">
        <w:rPr>
          <w:rFonts w:eastAsiaTheme="minorHAnsi" w:cstheme="minorBidi"/>
        </w:rPr>
        <w:t xml:space="preserve">A provider has a patient encounter (appointment, walk-in, telephone call, mail conversation, etc.). </w:t>
      </w:r>
    </w:p>
    <w:p w14:paraId="65779F75" w14:textId="77777777" w:rsidR="008258E7" w:rsidRPr="000B00DC" w:rsidRDefault="008258E7" w:rsidP="001D6D15">
      <w:pPr>
        <w:ind w:left="720"/>
        <w:rPr>
          <w:rFonts w:eastAsiaTheme="minorHAnsi" w:cstheme="minorBidi"/>
        </w:rPr>
      </w:pPr>
      <w:r w:rsidRPr="000B00DC">
        <w:rPr>
          <w:rFonts w:eastAsiaTheme="minorHAnsi" w:cstheme="minorBidi"/>
        </w:rPr>
        <w:t>Materials available to provider:</w:t>
      </w:r>
    </w:p>
    <w:p w14:paraId="392D366D" w14:textId="77777777"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 xml:space="preserve">Health Summary with new components summarizing previous encounters, and a health reminders component based on clinical repository </w:t>
      </w:r>
      <w:proofErr w:type="gramStart"/>
      <w:r w:rsidRPr="000B00DC">
        <w:rPr>
          <w:rFonts w:eastAsiaTheme="minorHAnsi" w:cstheme="minorBidi"/>
        </w:rPr>
        <w:t>data</w:t>
      </w:r>
      <w:proofErr w:type="gramEnd"/>
    </w:p>
    <w:p w14:paraId="168DD528" w14:textId="20897E51"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 xml:space="preserve">Encounter </w:t>
      </w:r>
      <w:r w:rsidR="001A74BA" w:rsidRPr="000B00DC">
        <w:rPr>
          <w:rFonts w:eastAsiaTheme="minorHAnsi" w:cstheme="minorBidi"/>
        </w:rPr>
        <w:t>Form with</w:t>
      </w:r>
      <w:r w:rsidRPr="000B00DC">
        <w:rPr>
          <w:rFonts w:eastAsiaTheme="minorHAnsi" w:cstheme="minorBidi"/>
        </w:rPr>
        <w:t xml:space="preserve"> pre-defined terminology for the provider’s clinic/service type</w:t>
      </w:r>
    </w:p>
    <w:p w14:paraId="5A37260A" w14:textId="77777777" w:rsidR="00A403E2" w:rsidRPr="000B00DC" w:rsidRDefault="00A403E2" w:rsidP="00205CD0">
      <w:pPr>
        <w:pStyle w:val="ListParagraph"/>
        <w:numPr>
          <w:ilvl w:val="0"/>
          <w:numId w:val="6"/>
        </w:numPr>
        <w:ind w:left="1170"/>
        <w:rPr>
          <w:rFonts w:eastAsiaTheme="minorHAnsi" w:cstheme="minorBidi"/>
        </w:rPr>
      </w:pPr>
      <w:r w:rsidRPr="000B00DC">
        <w:rPr>
          <w:rFonts w:eastAsiaTheme="minorHAnsi" w:cstheme="minorBidi"/>
        </w:rPr>
        <w:t>Clinical Reminders and Reminder Dialogs</w:t>
      </w:r>
    </w:p>
    <w:p w14:paraId="10BB248E" w14:textId="3B5E93A9"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 xml:space="preserve">PCE Clinical Reports, Action Profile, Daily Order Summary, Lab Interim report, and other </w:t>
      </w:r>
      <w:r w:rsidR="00A403E2" w:rsidRPr="000B00DC">
        <w:rPr>
          <w:rFonts w:eastAsiaTheme="minorHAnsi" w:cstheme="minorBidi"/>
        </w:rPr>
        <w:t xml:space="preserve">VistA </w:t>
      </w:r>
      <w:r w:rsidRPr="000B00DC">
        <w:rPr>
          <w:rFonts w:eastAsiaTheme="minorHAnsi" w:cstheme="minorBidi"/>
        </w:rPr>
        <w:t>reports.</w:t>
      </w:r>
    </w:p>
    <w:p w14:paraId="767603AB" w14:textId="4CC46B92" w:rsidR="008258E7" w:rsidRPr="000B00DC" w:rsidRDefault="008258E7" w:rsidP="00205CD0">
      <w:pPr>
        <w:pStyle w:val="ListParagraph"/>
        <w:numPr>
          <w:ilvl w:val="0"/>
          <w:numId w:val="5"/>
        </w:numPr>
        <w:rPr>
          <w:rFonts w:eastAsiaTheme="minorHAnsi" w:cstheme="minorBidi"/>
        </w:rPr>
      </w:pPr>
      <w:r w:rsidRPr="000B00DC">
        <w:rPr>
          <w:rFonts w:eastAsiaTheme="minorHAnsi" w:cstheme="minorBidi"/>
        </w:rPr>
        <w:t>The provider documents the encounter.</w:t>
      </w:r>
    </w:p>
    <w:p w14:paraId="2877BE25" w14:textId="77777777" w:rsidR="008258E7" w:rsidRPr="000B00DC" w:rsidRDefault="008258E7" w:rsidP="001D6D15">
      <w:pPr>
        <w:ind w:left="720"/>
        <w:rPr>
          <w:rFonts w:eastAsiaTheme="minorHAnsi" w:cstheme="minorBidi"/>
        </w:rPr>
      </w:pPr>
      <w:r w:rsidRPr="000B00DC">
        <w:rPr>
          <w:rFonts w:eastAsiaTheme="minorHAnsi" w:cstheme="minorBidi"/>
        </w:rPr>
        <w:t>Types of data collected and stored in PCE:</w:t>
      </w:r>
    </w:p>
    <w:p w14:paraId="14C65135" w14:textId="77777777"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Providers</w:t>
      </w:r>
    </w:p>
    <w:p w14:paraId="172627D6" w14:textId="77777777" w:rsidR="008258E7" w:rsidRPr="000B00DC" w:rsidRDefault="00240C51" w:rsidP="00205CD0">
      <w:pPr>
        <w:pStyle w:val="ListParagraph"/>
        <w:numPr>
          <w:ilvl w:val="0"/>
          <w:numId w:val="6"/>
        </w:numPr>
        <w:ind w:left="1170"/>
        <w:rPr>
          <w:rFonts w:eastAsiaTheme="minorHAnsi" w:cstheme="minorBidi"/>
        </w:rPr>
      </w:pPr>
      <w:r w:rsidRPr="000B00DC">
        <w:rPr>
          <w:rFonts w:eastAsiaTheme="minorHAnsi" w:cstheme="minorBidi"/>
        </w:rPr>
        <w:t xml:space="preserve">ICD </w:t>
      </w:r>
      <w:r w:rsidR="008258E7" w:rsidRPr="000B00DC">
        <w:rPr>
          <w:rFonts w:eastAsiaTheme="minorHAnsi" w:cstheme="minorBidi"/>
        </w:rPr>
        <w:t>Diagnoses</w:t>
      </w:r>
    </w:p>
    <w:p w14:paraId="2DD2FE75" w14:textId="77777777"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 xml:space="preserve">CPT procedures </w:t>
      </w:r>
      <w:proofErr w:type="gramStart"/>
      <w:r w:rsidRPr="000B00DC">
        <w:rPr>
          <w:rFonts w:eastAsiaTheme="minorHAnsi" w:cstheme="minorBidi"/>
        </w:rPr>
        <w:t>provided</w:t>
      </w:r>
      <w:proofErr w:type="gramEnd"/>
    </w:p>
    <w:p w14:paraId="12788D72" w14:textId="77777777" w:rsidR="00A403E2" w:rsidRPr="000B00DC" w:rsidRDefault="00A403E2" w:rsidP="00205CD0">
      <w:pPr>
        <w:pStyle w:val="ListParagraph"/>
        <w:numPr>
          <w:ilvl w:val="0"/>
          <w:numId w:val="6"/>
        </w:numPr>
        <w:ind w:left="1170"/>
        <w:rPr>
          <w:rFonts w:eastAsiaTheme="minorHAnsi" w:cstheme="minorBidi"/>
        </w:rPr>
      </w:pPr>
      <w:r w:rsidRPr="000B00DC">
        <w:rPr>
          <w:rFonts w:eastAsiaTheme="minorHAnsi" w:cstheme="minorBidi"/>
        </w:rPr>
        <w:t xml:space="preserve">SNOMED CT </w:t>
      </w:r>
      <w:r w:rsidR="00240C51" w:rsidRPr="000B00DC">
        <w:rPr>
          <w:rFonts w:eastAsiaTheme="minorHAnsi" w:cstheme="minorBidi"/>
        </w:rPr>
        <w:t>codes</w:t>
      </w:r>
    </w:p>
    <w:p w14:paraId="35D71812" w14:textId="77777777" w:rsidR="002F10E2"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Immunizations (CPT-mappable)</w:t>
      </w:r>
    </w:p>
    <w:p w14:paraId="17C33339" w14:textId="77777777" w:rsidR="002F10E2" w:rsidRPr="000B00DC" w:rsidRDefault="002F10E2" w:rsidP="00205CD0">
      <w:pPr>
        <w:pStyle w:val="ListParagraph"/>
        <w:numPr>
          <w:ilvl w:val="0"/>
          <w:numId w:val="6"/>
        </w:numPr>
        <w:ind w:left="1170"/>
        <w:rPr>
          <w:rFonts w:eastAsiaTheme="minorHAnsi" w:cstheme="minorBidi"/>
        </w:rPr>
      </w:pPr>
      <w:r w:rsidRPr="000B00DC">
        <w:rPr>
          <w:rFonts w:eastAsiaTheme="minorHAnsi" w:cstheme="minorBidi"/>
        </w:rPr>
        <w:t>Immunization Contraindications/Refusals</w:t>
      </w:r>
    </w:p>
    <w:p w14:paraId="3690CC87" w14:textId="77777777"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Skin tests (CPT-mappable)</w:t>
      </w:r>
    </w:p>
    <w:p w14:paraId="6C032112" w14:textId="77777777"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Patient education</w:t>
      </w:r>
    </w:p>
    <w:p w14:paraId="4F189B10" w14:textId="77777777"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Exams (non-CPT-mappable)</w:t>
      </w:r>
    </w:p>
    <w:p w14:paraId="7E018176" w14:textId="77777777" w:rsidR="008258E7" w:rsidRPr="000B00DC" w:rsidRDefault="008258E7" w:rsidP="00205CD0">
      <w:pPr>
        <w:pStyle w:val="ListParagraph"/>
        <w:numPr>
          <w:ilvl w:val="0"/>
          <w:numId w:val="6"/>
        </w:numPr>
        <w:ind w:left="1170"/>
        <w:rPr>
          <w:rFonts w:eastAsiaTheme="minorHAnsi" w:cstheme="minorBidi"/>
        </w:rPr>
      </w:pPr>
      <w:r w:rsidRPr="000B00DC">
        <w:rPr>
          <w:rFonts w:eastAsiaTheme="minorHAnsi" w:cstheme="minorBidi"/>
        </w:rPr>
        <w:t>Treatments (non-CPT-mappable)</w:t>
      </w:r>
    </w:p>
    <w:p w14:paraId="1AD0851B" w14:textId="41697128" w:rsidR="008258E7" w:rsidRPr="000B00DC" w:rsidRDefault="008258E7" w:rsidP="00205CD0">
      <w:pPr>
        <w:pStyle w:val="ListParagraph"/>
        <w:numPr>
          <w:ilvl w:val="0"/>
          <w:numId w:val="5"/>
        </w:numPr>
        <w:rPr>
          <w:rFonts w:eastAsiaTheme="minorHAnsi" w:cstheme="minorBidi"/>
        </w:rPr>
      </w:pPr>
      <w:r w:rsidRPr="000B00DC">
        <w:rPr>
          <w:rFonts w:eastAsiaTheme="minorHAnsi" w:cstheme="minorBidi"/>
        </w:rPr>
        <w:t xml:space="preserve">Information from a hard copy encounter form is entered into </w:t>
      </w:r>
      <w:r w:rsidR="000E6AB2" w:rsidRPr="000B00DC">
        <w:rPr>
          <w:rFonts w:eastAsiaTheme="minorHAnsi" w:cstheme="minorBidi"/>
        </w:rPr>
        <w:t>VistA</w:t>
      </w:r>
      <w:r w:rsidRPr="000B00DC">
        <w:rPr>
          <w:rFonts w:eastAsiaTheme="minorHAnsi" w:cstheme="minorBidi"/>
        </w:rPr>
        <w:t xml:space="preserve"> by a data entry clerk or scanned via an interface utility.</w:t>
      </w:r>
    </w:p>
    <w:p w14:paraId="4C8F0C63" w14:textId="77777777" w:rsidR="008258E7" w:rsidRPr="000B00DC" w:rsidRDefault="008258E7" w:rsidP="00205CD0">
      <w:pPr>
        <w:pStyle w:val="ListParagraph"/>
        <w:numPr>
          <w:ilvl w:val="0"/>
          <w:numId w:val="5"/>
        </w:numPr>
        <w:rPr>
          <w:rFonts w:eastAsiaTheme="minorHAnsi" w:cstheme="minorBidi"/>
        </w:rPr>
      </w:pPr>
      <w:r w:rsidRPr="000B00DC">
        <w:rPr>
          <w:rFonts w:eastAsiaTheme="minorHAnsi" w:cstheme="minorBidi"/>
        </w:rPr>
        <w:t>Encounter form data that isn’t scanned or is scanned incorrectly can be entered or edited through the PCE data entry program described in this manual.</w:t>
      </w:r>
    </w:p>
    <w:p w14:paraId="26DB18EB" w14:textId="77777777" w:rsidR="008258E7" w:rsidRPr="000B00DC" w:rsidRDefault="008258E7" w:rsidP="00205CD0">
      <w:pPr>
        <w:pStyle w:val="ListParagraph"/>
        <w:numPr>
          <w:ilvl w:val="0"/>
          <w:numId w:val="5"/>
        </w:numPr>
        <w:rPr>
          <w:rFonts w:eastAsiaTheme="minorHAnsi" w:cstheme="minorBidi"/>
        </w:rPr>
      </w:pPr>
      <w:r w:rsidRPr="000B00DC">
        <w:rPr>
          <w:rFonts w:eastAsiaTheme="minorHAnsi" w:cstheme="minorBidi"/>
        </w:rPr>
        <w:t>Providers can enter immunizations, patient education, or other pieces of clinical information through PCE.</w:t>
      </w:r>
    </w:p>
    <w:p w14:paraId="3E57B8E0" w14:textId="77777777" w:rsidR="008258E7" w:rsidRPr="000B00DC" w:rsidRDefault="008258E7" w:rsidP="00205CD0">
      <w:pPr>
        <w:pStyle w:val="ListParagraph"/>
        <w:numPr>
          <w:ilvl w:val="0"/>
          <w:numId w:val="5"/>
        </w:numPr>
        <w:rPr>
          <w:rFonts w:eastAsiaTheme="minorHAnsi" w:cstheme="minorBidi"/>
        </w:rPr>
      </w:pPr>
      <w:r w:rsidRPr="000B00DC">
        <w:rPr>
          <w:rFonts w:eastAsiaTheme="minorHAnsi" w:cstheme="minorBidi"/>
        </w:rPr>
        <w:t xml:space="preserve">Providers can view items </w:t>
      </w:r>
      <w:proofErr w:type="gramStart"/>
      <w:r w:rsidRPr="000B00DC">
        <w:rPr>
          <w:rFonts w:eastAsiaTheme="minorHAnsi" w:cstheme="minorBidi"/>
        </w:rPr>
        <w:t>entered into</w:t>
      </w:r>
      <w:proofErr w:type="gramEnd"/>
      <w:r w:rsidRPr="000B00DC">
        <w:rPr>
          <w:rFonts w:eastAsiaTheme="minorHAnsi" w:cstheme="minorBidi"/>
        </w:rPr>
        <w:t xml:space="preserve"> PCE on a Health Summary or customized report. If any of these items have been set up for clinical reminders, these reminders will appear on the patient's health summary.</w:t>
      </w:r>
    </w:p>
    <w:p w14:paraId="465C4A7B" w14:textId="77777777" w:rsidR="008258E7" w:rsidRPr="00056F6A" w:rsidRDefault="008258E7" w:rsidP="00DB745D">
      <w:pPr>
        <w:pStyle w:val="Heading2"/>
      </w:pPr>
      <w:bookmarkStart w:id="27" w:name="_Toc428364983"/>
      <w:bookmarkStart w:id="28" w:name="_Ref5349580"/>
      <w:bookmarkStart w:id="29" w:name="_Ref5349753"/>
      <w:bookmarkStart w:id="30" w:name="_Ref5373236"/>
      <w:bookmarkStart w:id="31" w:name="_Toc106308623"/>
      <w:bookmarkStart w:id="32" w:name="SourcesofData1_6"/>
      <w:r w:rsidRPr="00056F6A">
        <w:t>Sources of Data</w:t>
      </w:r>
      <w:bookmarkEnd w:id="27"/>
      <w:bookmarkEnd w:id="28"/>
      <w:bookmarkEnd w:id="29"/>
      <w:bookmarkEnd w:id="30"/>
      <w:bookmarkEnd w:id="31"/>
    </w:p>
    <w:bookmarkEnd w:id="32"/>
    <w:p w14:paraId="5DA23A1B" w14:textId="77777777" w:rsidR="008258E7" w:rsidRPr="000B00DC" w:rsidRDefault="008258E7" w:rsidP="001D6D15">
      <w:pPr>
        <w:rPr>
          <w:rFonts w:eastAsiaTheme="minorHAnsi" w:cstheme="minorBidi"/>
        </w:rPr>
      </w:pPr>
      <w:r w:rsidRPr="000B00DC">
        <w:rPr>
          <w:rFonts w:eastAsiaTheme="minorHAnsi" w:cstheme="minorBidi"/>
        </w:rPr>
        <w:t>PCE data can be entered through many mechanisms, including:</w:t>
      </w:r>
    </w:p>
    <w:p w14:paraId="339C0D74" w14:textId="77777777" w:rsidR="00240C51" w:rsidRPr="000B00DC" w:rsidRDefault="00240C51" w:rsidP="00205CD0">
      <w:pPr>
        <w:pStyle w:val="ListParagraph"/>
        <w:numPr>
          <w:ilvl w:val="0"/>
          <w:numId w:val="7"/>
        </w:numPr>
        <w:rPr>
          <w:rFonts w:eastAsiaTheme="minorHAnsi" w:cstheme="minorBidi"/>
        </w:rPr>
      </w:pPr>
      <w:r w:rsidRPr="000B00DC">
        <w:rPr>
          <w:rFonts w:eastAsiaTheme="minorHAnsi" w:cstheme="minorBidi"/>
        </w:rPr>
        <w:t>CPRS Encounter Forms and Reminder Dialogs</w:t>
      </w:r>
    </w:p>
    <w:p w14:paraId="04BCE759" w14:textId="77777777" w:rsidR="008258E7" w:rsidRPr="000B00DC" w:rsidRDefault="008258E7" w:rsidP="00205CD0">
      <w:pPr>
        <w:pStyle w:val="ListParagraph"/>
        <w:numPr>
          <w:ilvl w:val="0"/>
          <w:numId w:val="7"/>
        </w:numPr>
        <w:rPr>
          <w:rFonts w:eastAsiaTheme="minorHAnsi" w:cstheme="minorBidi"/>
        </w:rPr>
      </w:pPr>
      <w:r w:rsidRPr="000B00DC">
        <w:rPr>
          <w:rFonts w:eastAsiaTheme="minorHAnsi" w:cstheme="minorBidi"/>
        </w:rPr>
        <w:t>Scheduling (PIMS) check-out process</w:t>
      </w:r>
    </w:p>
    <w:p w14:paraId="5E03EA64" w14:textId="77777777" w:rsidR="008258E7" w:rsidRPr="000B00DC" w:rsidRDefault="008258E7" w:rsidP="00205CD0">
      <w:pPr>
        <w:pStyle w:val="ListParagraph"/>
        <w:numPr>
          <w:ilvl w:val="0"/>
          <w:numId w:val="7"/>
        </w:numPr>
        <w:rPr>
          <w:rFonts w:eastAsiaTheme="minorHAnsi" w:cstheme="minorBidi"/>
        </w:rPr>
      </w:pPr>
      <w:r w:rsidRPr="000B00DC">
        <w:rPr>
          <w:rFonts w:eastAsiaTheme="minorHAnsi" w:cstheme="minorBidi"/>
        </w:rPr>
        <w:t>AICS Encounter Forms</w:t>
      </w:r>
    </w:p>
    <w:p w14:paraId="5743ECD9" w14:textId="77777777" w:rsidR="008258E7" w:rsidRPr="000B00DC" w:rsidRDefault="008258E7" w:rsidP="00205CD0">
      <w:pPr>
        <w:pStyle w:val="ListParagraph"/>
        <w:numPr>
          <w:ilvl w:val="0"/>
          <w:numId w:val="7"/>
        </w:numPr>
        <w:rPr>
          <w:rFonts w:eastAsiaTheme="minorHAnsi" w:cstheme="minorBidi"/>
        </w:rPr>
      </w:pPr>
      <w:r w:rsidRPr="000B00DC">
        <w:rPr>
          <w:rFonts w:eastAsiaTheme="minorHAnsi" w:cstheme="minorBidi"/>
        </w:rPr>
        <w:t>PANDAS</w:t>
      </w:r>
      <w:r w:rsidRPr="000B00DC">
        <w:rPr>
          <w:rFonts w:eastAsiaTheme="minorHAnsi" w:cstheme="minorBidi"/>
        </w:rPr>
        <w:sym w:font="Symbol" w:char="F0E4"/>
      </w:r>
      <w:r w:rsidRPr="000B00DC">
        <w:rPr>
          <w:rFonts w:eastAsiaTheme="minorHAnsi" w:cstheme="minorBidi"/>
        </w:rPr>
        <w:t xml:space="preserve"> scanning </w:t>
      </w:r>
      <w:proofErr w:type="gramStart"/>
      <w:r w:rsidRPr="000B00DC">
        <w:rPr>
          <w:rFonts w:eastAsiaTheme="minorHAnsi" w:cstheme="minorBidi"/>
        </w:rPr>
        <w:t>system</w:t>
      </w:r>
      <w:proofErr w:type="gramEnd"/>
    </w:p>
    <w:p w14:paraId="63E21799" w14:textId="77777777" w:rsidR="008258E7" w:rsidRPr="000B00DC" w:rsidRDefault="008258E7" w:rsidP="00205CD0">
      <w:pPr>
        <w:pStyle w:val="ListParagraph"/>
        <w:numPr>
          <w:ilvl w:val="0"/>
          <w:numId w:val="7"/>
        </w:numPr>
        <w:rPr>
          <w:rFonts w:eastAsiaTheme="minorHAnsi" w:cstheme="minorBidi"/>
        </w:rPr>
      </w:pPr>
      <w:proofErr w:type="spellStart"/>
      <w:r w:rsidRPr="000B00DC">
        <w:rPr>
          <w:rFonts w:eastAsiaTheme="minorHAnsi" w:cstheme="minorBidi"/>
        </w:rPr>
        <w:t>T</w:t>
      </w:r>
      <w:r w:rsidR="00BF5509" w:rsidRPr="000B00DC">
        <w:rPr>
          <w:rFonts w:eastAsiaTheme="minorHAnsi" w:cstheme="minorBidi"/>
        </w:rPr>
        <w:t>ele</w:t>
      </w:r>
      <w:r w:rsidRPr="000B00DC">
        <w:rPr>
          <w:rFonts w:eastAsiaTheme="minorHAnsi" w:cstheme="minorBidi"/>
        </w:rPr>
        <w:t>F</w:t>
      </w:r>
      <w:r w:rsidR="00BF5509" w:rsidRPr="000B00DC">
        <w:rPr>
          <w:rFonts w:eastAsiaTheme="minorHAnsi" w:cstheme="minorBidi"/>
        </w:rPr>
        <w:t>orm</w:t>
      </w:r>
      <w:proofErr w:type="spellEnd"/>
      <w:r w:rsidRPr="000B00DC">
        <w:rPr>
          <w:rFonts w:eastAsiaTheme="minorHAnsi" w:cstheme="minorBidi"/>
        </w:rPr>
        <w:t xml:space="preserve"> scanning </w:t>
      </w:r>
      <w:proofErr w:type="gramStart"/>
      <w:r w:rsidRPr="000B00DC">
        <w:rPr>
          <w:rFonts w:eastAsiaTheme="minorHAnsi" w:cstheme="minorBidi"/>
        </w:rPr>
        <w:t>system</w:t>
      </w:r>
      <w:proofErr w:type="gramEnd"/>
    </w:p>
    <w:p w14:paraId="73B02F75" w14:textId="77777777" w:rsidR="008258E7" w:rsidRPr="000B00DC" w:rsidRDefault="008258E7" w:rsidP="00205CD0">
      <w:pPr>
        <w:pStyle w:val="ListParagraph"/>
        <w:numPr>
          <w:ilvl w:val="0"/>
          <w:numId w:val="7"/>
        </w:numPr>
        <w:rPr>
          <w:rFonts w:eastAsiaTheme="minorHAnsi" w:cstheme="minorBidi"/>
        </w:rPr>
      </w:pPr>
      <w:r w:rsidRPr="000B00DC">
        <w:rPr>
          <w:rFonts w:eastAsiaTheme="minorHAnsi" w:cstheme="minorBidi"/>
        </w:rPr>
        <w:t>Imaging workstation</w:t>
      </w:r>
    </w:p>
    <w:p w14:paraId="49198467" w14:textId="56F31C03" w:rsidR="008258E7" w:rsidRPr="000B00DC" w:rsidRDefault="00507293" w:rsidP="00205CD0">
      <w:pPr>
        <w:pStyle w:val="ListParagraph"/>
        <w:numPr>
          <w:ilvl w:val="0"/>
          <w:numId w:val="7"/>
        </w:numPr>
        <w:rPr>
          <w:rFonts w:eastAsiaTheme="minorHAnsi" w:cstheme="minorBidi"/>
        </w:rPr>
      </w:pPr>
      <w:r w:rsidRPr="000B00DC">
        <w:rPr>
          <w:rFonts w:eastAsiaTheme="minorHAnsi" w:cstheme="minorBidi"/>
        </w:rPr>
        <w:t>PCE List Manager Interface</w:t>
      </w:r>
    </w:p>
    <w:p w14:paraId="72F948A5" w14:textId="77777777" w:rsidR="008258E7" w:rsidRPr="005C60F4" w:rsidRDefault="008258E7" w:rsidP="00DB745D">
      <w:pPr>
        <w:pStyle w:val="Heading2"/>
      </w:pPr>
      <w:bookmarkStart w:id="33" w:name="_Toc308859097"/>
      <w:bookmarkStart w:id="34" w:name="_Toc312473152"/>
      <w:bookmarkStart w:id="35" w:name="_Toc316188889"/>
      <w:bookmarkStart w:id="36" w:name="_Toc316191696"/>
      <w:bookmarkStart w:id="37" w:name="_Toc316441265"/>
      <w:bookmarkStart w:id="38" w:name="_Toc317660605"/>
      <w:bookmarkStart w:id="39" w:name="_Toc317661159"/>
      <w:bookmarkStart w:id="40" w:name="_Toc317661527"/>
      <w:bookmarkStart w:id="41" w:name="_Toc320505208"/>
      <w:bookmarkStart w:id="42" w:name="_Toc320510281"/>
      <w:bookmarkStart w:id="43" w:name="_Toc324929389"/>
      <w:bookmarkStart w:id="44" w:name="_Toc336929492"/>
      <w:bookmarkStart w:id="45" w:name="_Toc336929560"/>
      <w:bookmarkStart w:id="46" w:name="_Toc311372446"/>
      <w:bookmarkStart w:id="47" w:name="_Toc316619625"/>
      <w:bookmarkStart w:id="48" w:name="_Toc333123943"/>
      <w:bookmarkStart w:id="49" w:name="_Toc398017736"/>
      <w:bookmarkStart w:id="50" w:name="_Toc428364984"/>
      <w:bookmarkStart w:id="51" w:name="_Toc106308624"/>
      <w:r w:rsidRPr="005C60F4">
        <w:t>Designing Encounter Forms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064CAFD" w14:textId="77777777" w:rsidR="008258E7" w:rsidRPr="000B00DC" w:rsidRDefault="008258E7" w:rsidP="001D6D15">
      <w:pPr>
        <w:rPr>
          <w:rFonts w:eastAsiaTheme="minorHAnsi" w:cstheme="minorBidi"/>
        </w:rPr>
      </w:pPr>
      <w:r w:rsidRPr="000B00DC">
        <w:rPr>
          <w:rFonts w:eastAsiaTheme="minorHAnsi" w:cstheme="minorBidi"/>
        </w:rPr>
        <w:t>To use AICS Encounter Forms with scanners or for direct data entry (either clinician or data entry clerk), you can design encounter forms for your hospital or clinic with the AICS Encounter Form generator. See the AICS User Manual for instructions about creating Encounter Forms.</w:t>
      </w:r>
    </w:p>
    <w:p w14:paraId="15CC3F3A" w14:textId="77777777" w:rsidR="008258E7" w:rsidRPr="005C60F4" w:rsidRDefault="008258E7" w:rsidP="00DB745D">
      <w:pPr>
        <w:pStyle w:val="Heading2"/>
      </w:pPr>
      <w:bookmarkStart w:id="52" w:name="_Toc333123944"/>
      <w:bookmarkStart w:id="53" w:name="_Toc398017737"/>
      <w:bookmarkStart w:id="54" w:name="_Toc428364985"/>
      <w:bookmarkStart w:id="55" w:name="_Toc106308625"/>
      <w:r w:rsidRPr="005C60F4">
        <w:t>XU*8*27 - New Person File Patch</w:t>
      </w:r>
      <w:bookmarkEnd w:id="52"/>
      <w:bookmarkEnd w:id="53"/>
      <w:bookmarkEnd w:id="54"/>
      <w:bookmarkEnd w:id="55"/>
    </w:p>
    <w:p w14:paraId="57A25C73" w14:textId="77777777" w:rsidR="008258E7" w:rsidRPr="000B00DC" w:rsidRDefault="008258E7" w:rsidP="001D6D15">
      <w:pPr>
        <w:rPr>
          <w:rFonts w:eastAsiaTheme="minorHAnsi" w:cstheme="minorBidi"/>
        </w:rPr>
      </w:pPr>
      <w:r w:rsidRPr="000B00DC">
        <w:rPr>
          <w:rFonts w:eastAsiaTheme="minorHAnsi" w:cstheme="minorBidi"/>
        </w:rPr>
        <w:t xml:space="preserve">As part of the October 1, </w:t>
      </w:r>
      <w:proofErr w:type="gramStart"/>
      <w:r w:rsidRPr="000B00DC">
        <w:rPr>
          <w:rFonts w:eastAsiaTheme="minorHAnsi" w:cstheme="minorBidi"/>
        </w:rPr>
        <w:t>1996</w:t>
      </w:r>
      <w:proofErr w:type="gramEnd"/>
      <w:r w:rsidRPr="000B00DC">
        <w:rPr>
          <w:rFonts w:eastAsiaTheme="minorHAnsi" w:cstheme="minorBidi"/>
        </w:rPr>
        <w:t xml:space="preserve"> mandate, VAMCs must collect provider information. The provider information reported is the "Person Class" defined for all providers associated with ambulatory care delivery. </w:t>
      </w:r>
    </w:p>
    <w:p w14:paraId="0AC19374" w14:textId="77777777" w:rsidR="008258E7" w:rsidRPr="000B00DC" w:rsidRDefault="008258E7" w:rsidP="00CF063C">
      <w:pPr>
        <w:rPr>
          <w:rFonts w:eastAsiaTheme="minorHAnsi" w:cstheme="minorBidi"/>
        </w:rPr>
      </w:pPr>
      <w:r w:rsidRPr="000B00DC">
        <w:rPr>
          <w:rFonts w:eastAsiaTheme="minorHAnsi" w:cstheme="minorBidi"/>
        </w:rPr>
        <w:t>To comply with this requirement, all VAMC providers must be assigned a Profession/Occupation code (Person Class) so that a Person Class can be associated with each ambulatory patient encounter by October 1</w:t>
      </w:r>
      <w:r w:rsidR="00507293" w:rsidRPr="000B00DC">
        <w:rPr>
          <w:rFonts w:eastAsiaTheme="minorHAnsi" w:cstheme="minorBidi"/>
        </w:rPr>
        <w:t>, 1996</w:t>
      </w:r>
      <w:r w:rsidRPr="000B00DC">
        <w:rPr>
          <w:rFonts w:eastAsiaTheme="minorHAnsi" w:cstheme="minorBidi"/>
        </w:rPr>
        <w:t xml:space="preserve">. </w:t>
      </w:r>
    </w:p>
    <w:p w14:paraId="3F427D4B" w14:textId="4ECAA384" w:rsidR="009938D6" w:rsidRPr="000B00DC" w:rsidRDefault="008258E7" w:rsidP="00CF063C">
      <w:pPr>
        <w:rPr>
          <w:rFonts w:eastAsiaTheme="minorHAnsi" w:cstheme="minorBidi"/>
        </w:rPr>
      </w:pPr>
      <w:r w:rsidRPr="000B00DC">
        <w:rPr>
          <w:rFonts w:eastAsiaTheme="minorHAnsi" w:cstheme="minorBidi"/>
        </w:rPr>
        <w:t>Patch XU*8*27 has been developed to provide functionality that will enable you to assign Person Class information.</w:t>
      </w:r>
      <w:r w:rsidR="009938D6" w:rsidRPr="000B00DC">
        <w:rPr>
          <w:rFonts w:eastAsiaTheme="minorHAnsi" w:cstheme="minorBidi"/>
        </w:rPr>
        <w:br w:type="page"/>
      </w:r>
    </w:p>
    <w:p w14:paraId="74CD69E7" w14:textId="77777777" w:rsidR="008258E7" w:rsidRDefault="008258E7" w:rsidP="008258E7">
      <w:pPr>
        <w:pStyle w:val="Heading1"/>
      </w:pPr>
      <w:bookmarkStart w:id="56" w:name="_Toc428364986"/>
      <w:bookmarkStart w:id="57" w:name="_Toc106308626"/>
      <w:r>
        <w:t>Orientation</w:t>
      </w:r>
      <w:bookmarkEnd w:id="56"/>
      <w:bookmarkEnd w:id="57"/>
    </w:p>
    <w:p w14:paraId="3FBDECA9" w14:textId="10686800" w:rsidR="008258E7" w:rsidRDefault="007A28CA" w:rsidP="00DB745D">
      <w:pPr>
        <w:pStyle w:val="Heading2"/>
      </w:pPr>
      <w:bookmarkStart w:id="58" w:name="_Toc106308627"/>
      <w:r w:rsidRPr="000B00DC">
        <w:rPr>
          <w:rFonts w:eastAsiaTheme="minorHAnsi" w:cstheme="minorBidi"/>
        </w:rPr>
        <w:t xml:space="preserve">PCE </w:t>
      </w:r>
      <w:r w:rsidR="00507293">
        <w:t>List Manager Interface</w:t>
      </w:r>
      <w:bookmarkEnd w:id="58"/>
      <w:r w:rsidR="00747AF6">
        <w:t xml:space="preserve"> </w:t>
      </w:r>
    </w:p>
    <w:p w14:paraId="1AD4BB35" w14:textId="33E16486" w:rsidR="00571056" w:rsidRPr="00571056" w:rsidRDefault="00571056" w:rsidP="00CF063C">
      <w:pPr>
        <w:rPr>
          <w:color w:val="auto"/>
        </w:rPr>
      </w:pPr>
      <w:r w:rsidRPr="00571056">
        <w:rPr>
          <w:color w:val="auto"/>
        </w:rPr>
        <w:t xml:space="preserve">While clinicians input and view PCE data primarily through CPRS, PCE provides a List Manager interface </w:t>
      </w:r>
      <w:r w:rsidR="00B9402B">
        <w:rPr>
          <w:color w:val="auto"/>
        </w:rPr>
        <w:t>that</w:t>
      </w:r>
      <w:r w:rsidR="00B9402B" w:rsidRPr="00571056">
        <w:rPr>
          <w:color w:val="auto"/>
        </w:rPr>
        <w:t xml:space="preserve"> </w:t>
      </w:r>
      <w:r w:rsidRPr="00571056">
        <w:rPr>
          <w:color w:val="auto"/>
        </w:rPr>
        <w:t xml:space="preserve">can be used to review </w:t>
      </w:r>
      <w:proofErr w:type="gramStart"/>
      <w:r w:rsidRPr="00571056">
        <w:rPr>
          <w:color w:val="auto"/>
        </w:rPr>
        <w:t>all of</w:t>
      </w:r>
      <w:proofErr w:type="gramEnd"/>
      <w:r w:rsidRPr="00571056">
        <w:rPr>
          <w:color w:val="auto"/>
        </w:rPr>
        <w:t xml:space="preserve"> the details of an encounter and update the encounter if needed. </w:t>
      </w:r>
      <w:r w:rsidR="00B1123A">
        <w:rPr>
          <w:color w:val="auto"/>
        </w:rPr>
        <w:t xml:space="preserve">To learn more about entering Encounter information, please see the </w:t>
      </w:r>
      <w:r w:rsidR="00B1123A" w:rsidRPr="00B1123A">
        <w:rPr>
          <w:i/>
          <w:color w:val="auto"/>
        </w:rPr>
        <w:t>CPRS User Guide: GUI Version</w:t>
      </w:r>
      <w:r w:rsidR="00B1123A">
        <w:rPr>
          <w:color w:val="auto"/>
        </w:rPr>
        <w:t>.</w:t>
      </w:r>
    </w:p>
    <w:p w14:paraId="742CEFC0" w14:textId="512779DC" w:rsidR="008258E7" w:rsidRPr="000B00DC" w:rsidRDefault="00B2672D" w:rsidP="00CF063C">
      <w:pPr>
        <w:rPr>
          <w:rFonts w:eastAsiaTheme="minorHAnsi" w:cstheme="minorBidi"/>
        </w:rPr>
      </w:pPr>
      <w:r w:rsidRPr="000B00DC">
        <w:rPr>
          <w:rFonts w:eastAsiaTheme="minorHAnsi" w:cstheme="minorBidi"/>
        </w:rPr>
        <w:t>T</w:t>
      </w:r>
      <w:r w:rsidR="008258E7" w:rsidRPr="000B00DC">
        <w:rPr>
          <w:rFonts w:eastAsiaTheme="minorHAnsi" w:cstheme="minorBidi"/>
        </w:rPr>
        <w:t xml:space="preserve">he List Manager </w:t>
      </w:r>
      <w:r w:rsidR="004B107D" w:rsidRPr="000B00DC">
        <w:rPr>
          <w:rFonts w:eastAsiaTheme="minorHAnsi" w:cstheme="minorBidi"/>
        </w:rPr>
        <w:t>Utility</w:t>
      </w:r>
      <w:r w:rsidRPr="000B00DC">
        <w:rPr>
          <w:rFonts w:eastAsiaTheme="minorHAnsi" w:cstheme="minorBidi"/>
        </w:rPr>
        <w:t xml:space="preserve"> </w:t>
      </w:r>
      <w:r w:rsidR="008258E7" w:rsidRPr="000B00DC">
        <w:rPr>
          <w:rFonts w:eastAsiaTheme="minorHAnsi" w:cstheme="minorBidi"/>
        </w:rPr>
        <w:t xml:space="preserve">allows PCE to display a list of items in a screen format, with possible actions (add, edit, print) listed below. If the list is longer than one screen, the header and action portions of the screen remain stable, while the center display scrolls. </w:t>
      </w:r>
      <w:proofErr w:type="gramStart"/>
      <w:r w:rsidR="008258E7" w:rsidRPr="000B00DC">
        <w:rPr>
          <w:rFonts w:eastAsiaTheme="minorHAnsi" w:cstheme="minorBidi"/>
        </w:rPr>
        <w:t>So</w:t>
      </w:r>
      <w:proofErr w:type="gramEnd"/>
      <w:r w:rsidR="008258E7" w:rsidRPr="000B00DC">
        <w:rPr>
          <w:rFonts w:eastAsiaTheme="minorHAnsi" w:cstheme="minorBidi"/>
        </w:rPr>
        <w:t xml:space="preserve"> if there are too many patient encounters to fit within the scrolling portion of the screen, when you press the return key, that portion of the screen scrolls while the top and bottom stay unchanged.</w:t>
      </w:r>
    </w:p>
    <w:p w14:paraId="7054B37D" w14:textId="7FB049C1" w:rsidR="000B1CC9" w:rsidRPr="004F3044" w:rsidRDefault="000B1CC9" w:rsidP="000B1CC9">
      <w:pPr>
        <w:pStyle w:val="screen"/>
        <w:rPr>
          <w:sz w:val="18"/>
          <w:szCs w:val="18"/>
        </w:rPr>
      </w:pPr>
      <w:r w:rsidRPr="004F3044">
        <w:rPr>
          <w:bCs/>
          <w:sz w:val="18"/>
          <w:szCs w:val="18"/>
        </w:rPr>
        <w:t>PCE Encounter List</w:t>
      </w:r>
      <w:r w:rsidRPr="004F3044">
        <w:rPr>
          <w:sz w:val="18"/>
          <w:szCs w:val="18"/>
        </w:rPr>
        <w:t xml:space="preserve">            Mar 14, 2019@10:07:27      Page:    1 of    2 </w:t>
      </w:r>
    </w:p>
    <w:p w14:paraId="7C76BBCA" w14:textId="77777777" w:rsidR="000B1CC9" w:rsidRPr="0024264A" w:rsidRDefault="000B1CC9" w:rsidP="000B1CC9">
      <w:pPr>
        <w:pStyle w:val="screen"/>
        <w:rPr>
          <w:sz w:val="18"/>
          <w:szCs w:val="18"/>
        </w:rPr>
      </w:pPr>
      <w:r w:rsidRPr="0024264A">
        <w:rPr>
          <w:sz w:val="18"/>
          <w:szCs w:val="18"/>
        </w:rPr>
        <w:t>AVIVAPATIENT,FIVE    666-00-0925        Clinic:  All</w:t>
      </w:r>
    </w:p>
    <w:p w14:paraId="720F3E79" w14:textId="77777777" w:rsidR="000B1CC9" w:rsidRPr="0024264A" w:rsidRDefault="000B1CC9" w:rsidP="000B1CC9">
      <w:pPr>
        <w:pStyle w:val="screen"/>
        <w:rPr>
          <w:sz w:val="18"/>
          <w:szCs w:val="18"/>
        </w:rPr>
      </w:pPr>
      <w:r w:rsidRPr="0024264A">
        <w:rPr>
          <w:sz w:val="18"/>
          <w:szCs w:val="18"/>
        </w:rPr>
        <w:t xml:space="preserve">Date range:  1/1/1998 to 3/14/2019      </w:t>
      </w:r>
    </w:p>
    <w:p w14:paraId="4DDC9F2B" w14:textId="77777777" w:rsidR="000B1CC9" w:rsidRPr="0024264A" w:rsidRDefault="000B1CC9" w:rsidP="000B1CC9">
      <w:pPr>
        <w:pStyle w:val="screen"/>
        <w:rPr>
          <w:sz w:val="18"/>
          <w:szCs w:val="18"/>
        </w:rPr>
      </w:pPr>
      <w:r w:rsidRPr="0024264A">
        <w:rPr>
          <w:sz w:val="18"/>
          <w:szCs w:val="18"/>
        </w:rPr>
        <w:t xml:space="preserve">                        * - New GAF Score Required                              </w:t>
      </w:r>
    </w:p>
    <w:p w14:paraId="23D30E2A" w14:textId="77777777" w:rsidR="000B1CC9" w:rsidRPr="0024264A" w:rsidRDefault="000B1CC9" w:rsidP="000B1CC9">
      <w:pPr>
        <w:pStyle w:val="screen"/>
        <w:rPr>
          <w:sz w:val="18"/>
          <w:szCs w:val="18"/>
        </w:rPr>
      </w:pPr>
    </w:p>
    <w:p w14:paraId="72D3170E" w14:textId="77777777" w:rsidR="000B1CC9" w:rsidRPr="0024264A" w:rsidRDefault="000B1CC9" w:rsidP="000B1CC9">
      <w:pPr>
        <w:pStyle w:val="screen"/>
        <w:rPr>
          <w:sz w:val="18"/>
          <w:szCs w:val="18"/>
          <w:u w:val="single"/>
        </w:rPr>
      </w:pPr>
      <w:r w:rsidRPr="0024264A">
        <w:rPr>
          <w:sz w:val="18"/>
          <w:szCs w:val="18"/>
          <w:u w:val="single"/>
        </w:rPr>
        <w:t xml:space="preserve">      Encounter          Clinic                      Appointment Status         </w:t>
      </w:r>
    </w:p>
    <w:p w14:paraId="27285DF6" w14:textId="77777777" w:rsidR="000B1CC9" w:rsidRPr="0024264A" w:rsidRDefault="000B1CC9" w:rsidP="000B1CC9">
      <w:pPr>
        <w:pStyle w:val="screen"/>
        <w:rPr>
          <w:sz w:val="18"/>
          <w:szCs w:val="18"/>
        </w:rPr>
      </w:pPr>
      <w:r w:rsidRPr="0024264A">
        <w:rPr>
          <w:sz w:val="18"/>
          <w:szCs w:val="18"/>
        </w:rPr>
        <w:t xml:space="preserve">   1   12/5/2017          Historical Encounter at                               </w:t>
      </w:r>
    </w:p>
    <w:p w14:paraId="52A9732B" w14:textId="77777777" w:rsidR="000B1CC9" w:rsidRPr="0024264A" w:rsidRDefault="000B1CC9" w:rsidP="000B1CC9">
      <w:pPr>
        <w:pStyle w:val="screen"/>
        <w:rPr>
          <w:sz w:val="18"/>
          <w:szCs w:val="18"/>
        </w:rPr>
      </w:pPr>
      <w:r w:rsidRPr="0024264A">
        <w:rPr>
          <w:sz w:val="18"/>
          <w:szCs w:val="18"/>
        </w:rPr>
        <w:t xml:space="preserve">   2 6/4/2010  13:00    GENERAL MEDICINE                                        </w:t>
      </w:r>
    </w:p>
    <w:p w14:paraId="49B4196E" w14:textId="77777777" w:rsidR="000B1CC9" w:rsidRPr="0024264A" w:rsidRDefault="000B1CC9" w:rsidP="000B1CC9">
      <w:pPr>
        <w:pStyle w:val="screen"/>
        <w:rPr>
          <w:sz w:val="18"/>
          <w:szCs w:val="18"/>
        </w:rPr>
      </w:pPr>
      <w:r w:rsidRPr="0024264A">
        <w:rPr>
          <w:sz w:val="18"/>
          <w:szCs w:val="18"/>
        </w:rPr>
        <w:t xml:space="preserve">   3 5/28/2010  08:00   GENERAL MEDICINE            ACTION REQUIRED             </w:t>
      </w:r>
    </w:p>
    <w:p w14:paraId="1D405E84" w14:textId="77777777" w:rsidR="000B1CC9" w:rsidRPr="0024264A" w:rsidRDefault="000B1CC9" w:rsidP="000B1CC9">
      <w:pPr>
        <w:pStyle w:val="screen"/>
        <w:rPr>
          <w:sz w:val="18"/>
          <w:szCs w:val="18"/>
        </w:rPr>
      </w:pPr>
      <w:r w:rsidRPr="0024264A">
        <w:rPr>
          <w:sz w:val="18"/>
          <w:szCs w:val="18"/>
        </w:rPr>
        <w:t xml:space="preserve">   4 11/3/2009  14:00   GENERAL MEDICINE                                        </w:t>
      </w:r>
    </w:p>
    <w:p w14:paraId="4976A15B" w14:textId="77777777" w:rsidR="000B1CC9" w:rsidRPr="0024264A" w:rsidRDefault="000B1CC9" w:rsidP="000B1CC9">
      <w:pPr>
        <w:pStyle w:val="screen"/>
        <w:rPr>
          <w:sz w:val="18"/>
          <w:szCs w:val="18"/>
        </w:rPr>
      </w:pPr>
      <w:r w:rsidRPr="0024264A">
        <w:rPr>
          <w:sz w:val="18"/>
          <w:szCs w:val="18"/>
        </w:rPr>
        <w:t xml:space="preserve">   5 6/24/2009  13:00   OPTHAMOLOGY                                             </w:t>
      </w:r>
    </w:p>
    <w:p w14:paraId="6718EAC3" w14:textId="77777777" w:rsidR="000B1CC9" w:rsidRPr="0024264A" w:rsidRDefault="000B1CC9" w:rsidP="000B1CC9">
      <w:pPr>
        <w:pStyle w:val="screen"/>
        <w:rPr>
          <w:sz w:val="18"/>
          <w:szCs w:val="18"/>
        </w:rPr>
      </w:pPr>
      <w:r w:rsidRPr="0024264A">
        <w:rPr>
          <w:sz w:val="18"/>
          <w:szCs w:val="18"/>
        </w:rPr>
        <w:t xml:space="preserve">   6 6/10/2009  13:00   GENERAL MEDICINE                                        </w:t>
      </w:r>
    </w:p>
    <w:p w14:paraId="41F3185A" w14:textId="77777777" w:rsidR="000B1CC9" w:rsidRPr="0024264A" w:rsidRDefault="000B1CC9" w:rsidP="000B1CC9">
      <w:pPr>
        <w:pStyle w:val="screen"/>
        <w:rPr>
          <w:sz w:val="18"/>
          <w:szCs w:val="18"/>
        </w:rPr>
      </w:pPr>
      <w:r w:rsidRPr="0024264A">
        <w:rPr>
          <w:sz w:val="18"/>
          <w:szCs w:val="18"/>
        </w:rPr>
        <w:t xml:space="preserve">   7 6/3/2009  08:00    GENERAL MEDICINE                                        </w:t>
      </w:r>
    </w:p>
    <w:p w14:paraId="25FA028C" w14:textId="77777777" w:rsidR="000B1CC9" w:rsidRPr="0024264A" w:rsidRDefault="000B1CC9" w:rsidP="000B1CC9">
      <w:pPr>
        <w:pStyle w:val="screen"/>
        <w:rPr>
          <w:sz w:val="18"/>
          <w:szCs w:val="18"/>
        </w:rPr>
      </w:pPr>
      <w:r w:rsidRPr="0024264A">
        <w:rPr>
          <w:sz w:val="18"/>
          <w:szCs w:val="18"/>
        </w:rPr>
        <w:t xml:space="preserve">   8 3/12/2009  13:00   GENERAL MEDICINE                                        </w:t>
      </w:r>
    </w:p>
    <w:p w14:paraId="03408423" w14:textId="77777777" w:rsidR="000B1CC9" w:rsidRPr="0024264A" w:rsidRDefault="000B1CC9" w:rsidP="000B1CC9">
      <w:pPr>
        <w:pStyle w:val="screen"/>
        <w:rPr>
          <w:sz w:val="18"/>
          <w:szCs w:val="18"/>
        </w:rPr>
      </w:pPr>
      <w:r w:rsidRPr="0024264A">
        <w:rPr>
          <w:sz w:val="18"/>
          <w:szCs w:val="18"/>
        </w:rPr>
        <w:t xml:space="preserve">   9 12/8/2008  13:00   GENERAL MEDICINE                                        </w:t>
      </w:r>
    </w:p>
    <w:p w14:paraId="5D19ECEF" w14:textId="77777777" w:rsidR="000B1CC9" w:rsidRPr="0024264A" w:rsidRDefault="000B1CC9" w:rsidP="000B1CC9">
      <w:pPr>
        <w:pStyle w:val="screen"/>
        <w:rPr>
          <w:sz w:val="18"/>
          <w:szCs w:val="18"/>
        </w:rPr>
      </w:pPr>
      <w:r w:rsidRPr="0024264A">
        <w:rPr>
          <w:sz w:val="18"/>
          <w:szCs w:val="18"/>
        </w:rPr>
        <w:t xml:space="preserve">+         + Next Screen   - Prev Screen   ?? More Actions                       </w:t>
      </w:r>
    </w:p>
    <w:p w14:paraId="46A36BD6" w14:textId="77777777" w:rsidR="000B1CC9" w:rsidRPr="0024264A" w:rsidRDefault="000B1CC9" w:rsidP="000B1CC9">
      <w:pPr>
        <w:pStyle w:val="screen"/>
        <w:rPr>
          <w:sz w:val="18"/>
          <w:szCs w:val="18"/>
        </w:rPr>
      </w:pPr>
      <w:r w:rsidRPr="0024264A">
        <w:rPr>
          <w:sz w:val="18"/>
          <w:szCs w:val="18"/>
        </w:rPr>
        <w:t>UE  Update Encounter      CD  Change Date Range     DD  Display Detail</w:t>
      </w:r>
    </w:p>
    <w:p w14:paraId="066CC783" w14:textId="77777777" w:rsidR="000B1CC9" w:rsidRPr="0024264A" w:rsidRDefault="000B1CC9" w:rsidP="000B1CC9">
      <w:pPr>
        <w:pStyle w:val="screen"/>
        <w:rPr>
          <w:sz w:val="18"/>
          <w:szCs w:val="18"/>
        </w:rPr>
      </w:pPr>
      <w:r w:rsidRPr="0024264A">
        <w:rPr>
          <w:sz w:val="18"/>
          <w:szCs w:val="18"/>
        </w:rPr>
        <w:t>LI  List by Appointment   CC  Change Clinic         GF  GAF Score</w:t>
      </w:r>
    </w:p>
    <w:p w14:paraId="162EAD1B" w14:textId="77777777" w:rsidR="000B1CC9" w:rsidRPr="0024264A" w:rsidRDefault="000B1CC9" w:rsidP="000B1CC9">
      <w:pPr>
        <w:pStyle w:val="screen"/>
        <w:rPr>
          <w:sz w:val="18"/>
          <w:szCs w:val="18"/>
        </w:rPr>
      </w:pPr>
      <w:r w:rsidRPr="0024264A">
        <w:rPr>
          <w:sz w:val="18"/>
          <w:szCs w:val="18"/>
        </w:rPr>
        <w:t>AD  Add Standalone Enc.   IN  Check Out Interview</w:t>
      </w:r>
    </w:p>
    <w:p w14:paraId="17B3A759" w14:textId="77777777" w:rsidR="000B1CC9" w:rsidRPr="0024264A" w:rsidRDefault="000B1CC9" w:rsidP="000B1CC9">
      <w:pPr>
        <w:pStyle w:val="screen"/>
        <w:rPr>
          <w:sz w:val="18"/>
          <w:szCs w:val="18"/>
        </w:rPr>
      </w:pPr>
      <w:r w:rsidRPr="0024264A">
        <w:rPr>
          <w:sz w:val="18"/>
          <w:szCs w:val="18"/>
        </w:rPr>
        <w:t>HI  Make Historical Enc.  PC  PC Assign or Unassign QU  Quit</w:t>
      </w:r>
    </w:p>
    <w:p w14:paraId="6227C032" w14:textId="77777777" w:rsidR="000B1CC9" w:rsidRPr="0024264A" w:rsidRDefault="000B1CC9" w:rsidP="000B1CC9">
      <w:pPr>
        <w:pStyle w:val="screen"/>
        <w:rPr>
          <w:sz w:val="18"/>
          <w:szCs w:val="18"/>
        </w:rPr>
      </w:pPr>
      <w:r w:rsidRPr="0024264A">
        <w:rPr>
          <w:sz w:val="18"/>
          <w:szCs w:val="18"/>
        </w:rPr>
        <w:t xml:space="preserve">                          TI  Display Team Info</w:t>
      </w:r>
    </w:p>
    <w:p w14:paraId="2A052737" w14:textId="77777777" w:rsidR="000B1CC9" w:rsidRPr="0024264A" w:rsidRDefault="000B1CC9" w:rsidP="000B1CC9">
      <w:pPr>
        <w:pStyle w:val="screen"/>
        <w:rPr>
          <w:sz w:val="18"/>
          <w:szCs w:val="18"/>
        </w:rPr>
      </w:pPr>
      <w:r w:rsidRPr="0024264A">
        <w:rPr>
          <w:sz w:val="18"/>
          <w:szCs w:val="18"/>
        </w:rPr>
        <w:t>PB  Patient Problem List</w:t>
      </w:r>
    </w:p>
    <w:p w14:paraId="22BE35C9" w14:textId="77777777" w:rsidR="000B1CC9" w:rsidRPr="0024264A" w:rsidRDefault="000B1CC9" w:rsidP="000B1CC9">
      <w:pPr>
        <w:pStyle w:val="screen"/>
        <w:rPr>
          <w:sz w:val="18"/>
          <w:szCs w:val="18"/>
        </w:rPr>
      </w:pPr>
      <w:r w:rsidRPr="0024264A">
        <w:rPr>
          <w:sz w:val="18"/>
          <w:szCs w:val="18"/>
        </w:rPr>
        <w:t>SP  Select New Patient    VC  View by Clinic</w:t>
      </w:r>
    </w:p>
    <w:p w14:paraId="5C8C0947" w14:textId="76221A76" w:rsidR="000B1CC9" w:rsidRPr="0024264A" w:rsidRDefault="000B1CC9" w:rsidP="000B1CC9">
      <w:pPr>
        <w:pStyle w:val="screen"/>
        <w:rPr>
          <w:sz w:val="18"/>
          <w:szCs w:val="18"/>
        </w:rPr>
      </w:pPr>
      <w:r w:rsidRPr="0024264A">
        <w:rPr>
          <w:sz w:val="18"/>
          <w:szCs w:val="18"/>
        </w:rPr>
        <w:t>Select Action: Next Screen//</w:t>
      </w:r>
    </w:p>
    <w:p w14:paraId="0D63332A" w14:textId="77777777" w:rsidR="008258E7" w:rsidRPr="000B00DC" w:rsidRDefault="008258E7" w:rsidP="00CF063C">
      <w:pPr>
        <w:rPr>
          <w:rFonts w:eastAsiaTheme="minorHAnsi" w:cstheme="minorBidi"/>
        </w:rPr>
      </w:pPr>
      <w:r w:rsidRPr="000B00DC">
        <w:rPr>
          <w:rFonts w:eastAsiaTheme="minorHAnsi" w:cstheme="minorBidi"/>
        </w:rPr>
        <w:t>Without leaving the option, you can:</w:t>
      </w:r>
    </w:p>
    <w:p w14:paraId="31AE8117" w14:textId="77777777" w:rsidR="008258E7" w:rsidRPr="000B00DC" w:rsidRDefault="008258E7" w:rsidP="00205CD0">
      <w:pPr>
        <w:pStyle w:val="ListParagraph"/>
        <w:numPr>
          <w:ilvl w:val="0"/>
          <w:numId w:val="8"/>
        </w:numPr>
        <w:rPr>
          <w:rFonts w:eastAsiaTheme="minorHAnsi" w:cstheme="minorBidi"/>
        </w:rPr>
      </w:pPr>
      <w:r w:rsidRPr="000B00DC">
        <w:rPr>
          <w:rFonts w:eastAsiaTheme="minorHAnsi" w:cstheme="minorBidi"/>
        </w:rPr>
        <w:t>B</w:t>
      </w:r>
      <w:r w:rsidR="00FB0529" w:rsidRPr="000B00DC">
        <w:rPr>
          <w:rFonts w:eastAsiaTheme="minorHAnsi" w:cstheme="minorBidi"/>
        </w:rPr>
        <w:t xml:space="preserve">rowse through the </w:t>
      </w:r>
      <w:proofErr w:type="gramStart"/>
      <w:r w:rsidR="00FB0529" w:rsidRPr="000B00DC">
        <w:rPr>
          <w:rFonts w:eastAsiaTheme="minorHAnsi" w:cstheme="minorBidi"/>
        </w:rPr>
        <w:t>list</w:t>
      </w:r>
      <w:proofErr w:type="gramEnd"/>
    </w:p>
    <w:p w14:paraId="0E9B16FE" w14:textId="77777777" w:rsidR="008258E7" w:rsidRPr="000B00DC" w:rsidRDefault="008258E7" w:rsidP="00205CD0">
      <w:pPr>
        <w:pStyle w:val="ListParagraph"/>
        <w:numPr>
          <w:ilvl w:val="0"/>
          <w:numId w:val="8"/>
        </w:numPr>
        <w:rPr>
          <w:rFonts w:eastAsiaTheme="minorHAnsi" w:cstheme="minorBidi"/>
        </w:rPr>
      </w:pPr>
      <w:r w:rsidRPr="000B00DC">
        <w:rPr>
          <w:rFonts w:eastAsiaTheme="minorHAnsi" w:cstheme="minorBidi"/>
        </w:rPr>
        <w:t>S</w:t>
      </w:r>
      <w:r w:rsidR="00FB0529" w:rsidRPr="000B00DC">
        <w:rPr>
          <w:rFonts w:eastAsiaTheme="minorHAnsi" w:cstheme="minorBidi"/>
        </w:rPr>
        <w:t xml:space="preserve">elect items that need </w:t>
      </w:r>
      <w:proofErr w:type="gramStart"/>
      <w:r w:rsidR="00FB0529" w:rsidRPr="000B00DC">
        <w:rPr>
          <w:rFonts w:eastAsiaTheme="minorHAnsi" w:cstheme="minorBidi"/>
        </w:rPr>
        <w:t>action</w:t>
      </w:r>
      <w:proofErr w:type="gramEnd"/>
    </w:p>
    <w:p w14:paraId="6ECDB442" w14:textId="77777777" w:rsidR="008258E7" w:rsidRPr="000B00DC" w:rsidRDefault="008258E7" w:rsidP="00205CD0">
      <w:pPr>
        <w:pStyle w:val="ListParagraph"/>
        <w:numPr>
          <w:ilvl w:val="0"/>
          <w:numId w:val="8"/>
        </w:numPr>
        <w:rPr>
          <w:rFonts w:eastAsiaTheme="minorHAnsi" w:cstheme="minorBidi"/>
        </w:rPr>
      </w:pPr>
      <w:r w:rsidRPr="000B00DC">
        <w:rPr>
          <w:rFonts w:eastAsiaTheme="minorHAnsi" w:cstheme="minorBidi"/>
        </w:rPr>
        <w:t xml:space="preserve">Take action on those </w:t>
      </w:r>
      <w:proofErr w:type="gramStart"/>
      <w:r w:rsidRPr="000B00DC">
        <w:rPr>
          <w:rFonts w:eastAsiaTheme="minorHAnsi" w:cstheme="minorBidi"/>
        </w:rPr>
        <w:t>items</w:t>
      </w:r>
      <w:proofErr w:type="gramEnd"/>
    </w:p>
    <w:p w14:paraId="64894BB3" w14:textId="77777777" w:rsidR="008258E7" w:rsidRPr="000B00DC" w:rsidRDefault="008258E7" w:rsidP="00205CD0">
      <w:pPr>
        <w:pStyle w:val="ListParagraph"/>
        <w:numPr>
          <w:ilvl w:val="0"/>
          <w:numId w:val="8"/>
        </w:numPr>
        <w:rPr>
          <w:rFonts w:eastAsiaTheme="minorHAnsi" w:cstheme="minorBidi"/>
        </w:rPr>
      </w:pPr>
      <w:r w:rsidRPr="000B00DC">
        <w:rPr>
          <w:rFonts w:eastAsiaTheme="minorHAnsi" w:cstheme="minorBidi"/>
        </w:rPr>
        <w:t>S</w:t>
      </w:r>
      <w:r w:rsidR="00FB0529" w:rsidRPr="000B00DC">
        <w:rPr>
          <w:rFonts w:eastAsiaTheme="minorHAnsi" w:cstheme="minorBidi"/>
        </w:rPr>
        <w:t xml:space="preserve">elect other </w:t>
      </w:r>
      <w:proofErr w:type="gramStart"/>
      <w:r w:rsidR="00FB0529" w:rsidRPr="000B00DC">
        <w:rPr>
          <w:rFonts w:eastAsiaTheme="minorHAnsi" w:cstheme="minorBidi"/>
        </w:rPr>
        <w:t>actions</w:t>
      </w:r>
      <w:proofErr w:type="gramEnd"/>
    </w:p>
    <w:p w14:paraId="0229F875" w14:textId="77777777" w:rsidR="008258E7" w:rsidRPr="000B00DC" w:rsidRDefault="008258E7" w:rsidP="00CF063C">
      <w:pPr>
        <w:rPr>
          <w:rFonts w:eastAsiaTheme="minorHAnsi" w:cstheme="minorBidi"/>
        </w:rPr>
      </w:pPr>
      <w:r w:rsidRPr="000B00DC">
        <w:rPr>
          <w:rFonts w:eastAsiaTheme="minorHAnsi" w:cstheme="minorBidi"/>
        </w:rPr>
        <w:t xml:space="preserve">You select an action by typing the name or abbreviation at the </w:t>
      </w:r>
      <w:r w:rsidR="00FB0529" w:rsidRPr="000B00DC">
        <w:rPr>
          <w:rFonts w:eastAsiaTheme="minorHAnsi" w:cstheme="minorBidi"/>
        </w:rPr>
        <w:t>Select Action</w:t>
      </w:r>
      <w:r w:rsidRPr="000B00DC">
        <w:rPr>
          <w:rFonts w:eastAsiaTheme="minorHAnsi" w:cstheme="minorBidi"/>
        </w:rPr>
        <w:t xml:space="preserve"> prompt.</w:t>
      </w:r>
    </w:p>
    <w:p w14:paraId="1F2D5F99" w14:textId="77777777" w:rsidR="008258E7" w:rsidRPr="000B00DC" w:rsidRDefault="008258E7" w:rsidP="00CF063C">
      <w:pPr>
        <w:rPr>
          <w:rFonts w:eastAsiaTheme="minorHAnsi" w:cstheme="minorBidi"/>
        </w:rPr>
      </w:pPr>
      <w:r w:rsidRPr="000B00DC">
        <w:rPr>
          <w:rFonts w:eastAsiaTheme="minorHAnsi" w:cstheme="minorBidi"/>
        </w:rPr>
        <w:t>Actions may be preselected by typing the action abbreviation, then the number of the encounter on the list. For example, UE=1 will process entry 1 for Update Encounter</w:t>
      </w:r>
    </w:p>
    <w:p w14:paraId="2AB921D0" w14:textId="77777777" w:rsidR="008258E7" w:rsidRPr="005C60F4" w:rsidRDefault="008258E7" w:rsidP="00E14218">
      <w:pPr>
        <w:pStyle w:val="Heading3"/>
        <w:keepNext/>
      </w:pPr>
      <w:bookmarkStart w:id="59" w:name="_Toc328098661"/>
      <w:bookmarkStart w:id="60" w:name="_Toc428364988"/>
      <w:bookmarkStart w:id="61" w:name="_Toc106308628"/>
      <w:r w:rsidRPr="005C60F4">
        <w:t>Other (</w:t>
      </w:r>
      <w:r w:rsidR="00FB0529">
        <w:t>H</w:t>
      </w:r>
      <w:r w:rsidRPr="005C60F4">
        <w:t>idden) Actions</w:t>
      </w:r>
      <w:bookmarkEnd w:id="59"/>
      <w:bookmarkEnd w:id="60"/>
      <w:bookmarkEnd w:id="61"/>
    </w:p>
    <w:p w14:paraId="1B530002" w14:textId="77777777" w:rsidR="008258E7" w:rsidRPr="000B00DC" w:rsidRDefault="008258E7" w:rsidP="00CF063C">
      <w:pPr>
        <w:rPr>
          <w:rFonts w:eastAsiaTheme="minorHAnsi" w:cstheme="minorBidi"/>
        </w:rPr>
      </w:pPr>
      <w:r w:rsidRPr="000B00DC">
        <w:rPr>
          <w:rFonts w:eastAsiaTheme="minorHAnsi" w:cstheme="minorBidi"/>
        </w:rPr>
        <w:t>If you enter two question marks (??) at the Select Item(s) prompt, you will see a list of other actions that you can use with PCE.</w:t>
      </w:r>
    </w:p>
    <w:p w14:paraId="5A33FF3A" w14:textId="3386C3F5" w:rsidR="008258E7" w:rsidRPr="0024264A" w:rsidRDefault="008258E7" w:rsidP="000F63DC">
      <w:pPr>
        <w:pStyle w:val="screen"/>
        <w:rPr>
          <w:sz w:val="18"/>
          <w:szCs w:val="18"/>
        </w:rPr>
      </w:pPr>
      <w:r w:rsidRPr="0024264A">
        <w:rPr>
          <w:sz w:val="18"/>
          <w:szCs w:val="18"/>
        </w:rPr>
        <w:t>Select Item(s): Quit// ??</w:t>
      </w:r>
    </w:p>
    <w:p w14:paraId="0A99983D" w14:textId="11A93B88" w:rsidR="004E1F70" w:rsidRPr="00EF41A9" w:rsidRDefault="004E1F70" w:rsidP="004E1F70">
      <w:pPr>
        <w:pStyle w:val="screen"/>
        <w:rPr>
          <w:sz w:val="18"/>
          <w:szCs w:val="18"/>
        </w:rPr>
      </w:pPr>
      <w:r w:rsidRPr="004E1F70">
        <w:rPr>
          <w:sz w:val="18"/>
          <w:szCs w:val="18"/>
        </w:rPr>
        <w:t xml:space="preserve"> </w:t>
      </w:r>
      <w:r w:rsidRPr="00EF41A9">
        <w:rPr>
          <w:sz w:val="18"/>
          <w:szCs w:val="18"/>
        </w:rPr>
        <w:t xml:space="preserve">The following actions are also available: </w:t>
      </w:r>
    </w:p>
    <w:p w14:paraId="41720C1D" w14:textId="77777777" w:rsidR="004E1F70" w:rsidRPr="00EF41A9" w:rsidRDefault="004E1F70" w:rsidP="004E1F70">
      <w:pPr>
        <w:pStyle w:val="screen"/>
        <w:rPr>
          <w:sz w:val="18"/>
          <w:szCs w:val="18"/>
        </w:rPr>
      </w:pPr>
      <w:r w:rsidRPr="00EF41A9">
        <w:rPr>
          <w:sz w:val="18"/>
          <w:szCs w:val="18"/>
        </w:rPr>
        <w:t xml:space="preserve">+ Next Screen </w:t>
      </w:r>
      <w:r>
        <w:rPr>
          <w:sz w:val="18"/>
          <w:szCs w:val="18"/>
        </w:rPr>
        <w:tab/>
      </w:r>
      <w:r w:rsidRPr="00EF41A9">
        <w:rPr>
          <w:sz w:val="18"/>
          <w:szCs w:val="18"/>
        </w:rPr>
        <w:t xml:space="preserve">FS </w:t>
      </w:r>
      <w:r>
        <w:rPr>
          <w:sz w:val="18"/>
          <w:szCs w:val="18"/>
        </w:rPr>
        <w:tab/>
      </w:r>
      <w:r w:rsidRPr="00EF41A9">
        <w:rPr>
          <w:sz w:val="18"/>
          <w:szCs w:val="18"/>
        </w:rPr>
        <w:t xml:space="preserve">First Screen </w:t>
      </w:r>
      <w:r>
        <w:rPr>
          <w:sz w:val="18"/>
          <w:szCs w:val="18"/>
        </w:rPr>
        <w:tab/>
      </w:r>
      <w:r>
        <w:rPr>
          <w:sz w:val="18"/>
          <w:szCs w:val="18"/>
        </w:rPr>
        <w:tab/>
      </w:r>
      <w:r w:rsidRPr="00EF41A9">
        <w:rPr>
          <w:sz w:val="18"/>
          <w:szCs w:val="18"/>
        </w:rPr>
        <w:t xml:space="preserve">SL </w:t>
      </w:r>
      <w:r>
        <w:rPr>
          <w:sz w:val="18"/>
          <w:szCs w:val="18"/>
        </w:rPr>
        <w:tab/>
      </w:r>
      <w:r w:rsidRPr="00EF41A9">
        <w:rPr>
          <w:sz w:val="18"/>
          <w:szCs w:val="18"/>
        </w:rPr>
        <w:t xml:space="preserve">Search List </w:t>
      </w:r>
    </w:p>
    <w:p w14:paraId="4F4797F7" w14:textId="77777777" w:rsidR="004E1F70" w:rsidRPr="00EF41A9" w:rsidRDefault="004E1F70" w:rsidP="004E1F70">
      <w:pPr>
        <w:pStyle w:val="screen"/>
        <w:rPr>
          <w:sz w:val="18"/>
          <w:szCs w:val="18"/>
        </w:rPr>
      </w:pPr>
      <w:r w:rsidRPr="00EF41A9">
        <w:rPr>
          <w:sz w:val="18"/>
          <w:szCs w:val="18"/>
        </w:rPr>
        <w:t xml:space="preserve">- Previous Screen </w:t>
      </w:r>
      <w:r>
        <w:rPr>
          <w:sz w:val="18"/>
          <w:szCs w:val="18"/>
        </w:rPr>
        <w:tab/>
      </w:r>
      <w:r w:rsidRPr="00EF41A9">
        <w:rPr>
          <w:sz w:val="18"/>
          <w:szCs w:val="18"/>
        </w:rPr>
        <w:t xml:space="preserve">LS </w:t>
      </w:r>
      <w:r>
        <w:rPr>
          <w:sz w:val="18"/>
          <w:szCs w:val="18"/>
        </w:rPr>
        <w:tab/>
      </w:r>
      <w:r w:rsidRPr="00EF41A9">
        <w:rPr>
          <w:sz w:val="18"/>
          <w:szCs w:val="18"/>
        </w:rPr>
        <w:t xml:space="preserve">Last Screen </w:t>
      </w:r>
      <w:r>
        <w:rPr>
          <w:sz w:val="18"/>
          <w:szCs w:val="18"/>
        </w:rPr>
        <w:tab/>
      </w:r>
      <w:r>
        <w:rPr>
          <w:sz w:val="18"/>
          <w:szCs w:val="18"/>
        </w:rPr>
        <w:tab/>
      </w:r>
      <w:r w:rsidRPr="00EF41A9">
        <w:rPr>
          <w:sz w:val="18"/>
          <w:szCs w:val="18"/>
        </w:rPr>
        <w:t xml:space="preserve">ADPL </w:t>
      </w:r>
      <w:r>
        <w:rPr>
          <w:sz w:val="18"/>
          <w:szCs w:val="18"/>
        </w:rPr>
        <w:tab/>
      </w:r>
      <w:r w:rsidRPr="00EF41A9">
        <w:rPr>
          <w:sz w:val="18"/>
          <w:szCs w:val="18"/>
        </w:rPr>
        <w:t xml:space="preserve">Auto Display(On/Off) </w:t>
      </w:r>
    </w:p>
    <w:p w14:paraId="089DB9FF" w14:textId="77777777" w:rsidR="004E1F70" w:rsidRPr="00EF41A9" w:rsidRDefault="004E1F70" w:rsidP="004E1F70">
      <w:pPr>
        <w:pStyle w:val="screen"/>
        <w:rPr>
          <w:sz w:val="18"/>
          <w:szCs w:val="18"/>
        </w:rPr>
      </w:pPr>
      <w:r w:rsidRPr="00EF41A9">
        <w:rPr>
          <w:sz w:val="18"/>
          <w:szCs w:val="18"/>
        </w:rPr>
        <w:t xml:space="preserve">UP </w:t>
      </w:r>
      <w:r>
        <w:rPr>
          <w:sz w:val="18"/>
          <w:szCs w:val="18"/>
        </w:rPr>
        <w:tab/>
      </w:r>
      <w:r w:rsidRPr="00EF41A9">
        <w:rPr>
          <w:sz w:val="18"/>
          <w:szCs w:val="18"/>
        </w:rPr>
        <w:t xml:space="preserve">Up a Line </w:t>
      </w:r>
      <w:r>
        <w:rPr>
          <w:sz w:val="18"/>
          <w:szCs w:val="18"/>
        </w:rPr>
        <w:tab/>
      </w:r>
      <w:r>
        <w:rPr>
          <w:sz w:val="18"/>
          <w:szCs w:val="18"/>
        </w:rPr>
        <w:tab/>
      </w:r>
      <w:r w:rsidRPr="00EF41A9">
        <w:rPr>
          <w:sz w:val="18"/>
          <w:szCs w:val="18"/>
        </w:rPr>
        <w:t xml:space="preserve">GO </w:t>
      </w:r>
      <w:r>
        <w:rPr>
          <w:sz w:val="18"/>
          <w:szCs w:val="18"/>
        </w:rPr>
        <w:tab/>
      </w:r>
      <w:r w:rsidRPr="00EF41A9">
        <w:rPr>
          <w:sz w:val="18"/>
          <w:szCs w:val="18"/>
        </w:rPr>
        <w:t xml:space="preserve">Go to Page </w:t>
      </w:r>
    </w:p>
    <w:p w14:paraId="25F52841" w14:textId="77777777" w:rsidR="004E1F70" w:rsidRPr="00EF41A9" w:rsidRDefault="004E1F70" w:rsidP="004E1F70">
      <w:pPr>
        <w:pStyle w:val="screen"/>
        <w:rPr>
          <w:sz w:val="18"/>
          <w:szCs w:val="18"/>
        </w:rPr>
      </w:pPr>
      <w:r w:rsidRPr="00EF41A9">
        <w:rPr>
          <w:sz w:val="18"/>
          <w:szCs w:val="18"/>
        </w:rPr>
        <w:t xml:space="preserve">DN </w:t>
      </w:r>
      <w:r>
        <w:rPr>
          <w:sz w:val="18"/>
          <w:szCs w:val="18"/>
        </w:rPr>
        <w:tab/>
      </w:r>
      <w:r w:rsidRPr="00EF41A9">
        <w:rPr>
          <w:sz w:val="18"/>
          <w:szCs w:val="18"/>
        </w:rPr>
        <w:t xml:space="preserve">Down a Line </w:t>
      </w:r>
      <w:r>
        <w:rPr>
          <w:sz w:val="18"/>
          <w:szCs w:val="18"/>
        </w:rPr>
        <w:tab/>
      </w:r>
      <w:r>
        <w:rPr>
          <w:sz w:val="18"/>
          <w:szCs w:val="18"/>
        </w:rPr>
        <w:tab/>
      </w:r>
      <w:r w:rsidRPr="00EF41A9">
        <w:rPr>
          <w:sz w:val="18"/>
          <w:szCs w:val="18"/>
        </w:rPr>
        <w:t xml:space="preserve">RD </w:t>
      </w:r>
      <w:r>
        <w:rPr>
          <w:sz w:val="18"/>
          <w:szCs w:val="18"/>
        </w:rPr>
        <w:tab/>
      </w:r>
      <w:r w:rsidRPr="00EF41A9">
        <w:rPr>
          <w:sz w:val="18"/>
          <w:szCs w:val="18"/>
        </w:rPr>
        <w:t xml:space="preserve">Re Display Screen </w:t>
      </w:r>
      <w:r>
        <w:rPr>
          <w:sz w:val="18"/>
          <w:szCs w:val="18"/>
        </w:rPr>
        <w:tab/>
      </w:r>
      <w:r w:rsidRPr="00EF41A9">
        <w:rPr>
          <w:sz w:val="18"/>
          <w:szCs w:val="18"/>
        </w:rPr>
        <w:t xml:space="preserve">SP </w:t>
      </w:r>
      <w:r>
        <w:rPr>
          <w:sz w:val="18"/>
          <w:szCs w:val="18"/>
        </w:rPr>
        <w:tab/>
      </w:r>
      <w:r w:rsidRPr="00EF41A9">
        <w:rPr>
          <w:sz w:val="18"/>
          <w:szCs w:val="18"/>
        </w:rPr>
        <w:t xml:space="preserve">Leave Update and </w:t>
      </w:r>
    </w:p>
    <w:p w14:paraId="49161D6E" w14:textId="77777777" w:rsidR="004E1F70" w:rsidRDefault="004E1F70" w:rsidP="004E1F70">
      <w:pPr>
        <w:pStyle w:val="screen"/>
        <w:rPr>
          <w:sz w:val="18"/>
          <w:szCs w:val="18"/>
        </w:rPr>
      </w:pPr>
      <w:r w:rsidRPr="00EF41A9">
        <w:rPr>
          <w:sz w:val="18"/>
          <w:szCs w:val="18"/>
        </w:rPr>
        <w:t xml:space="preserve">&gt; </w:t>
      </w:r>
      <w:r>
        <w:rPr>
          <w:sz w:val="18"/>
          <w:szCs w:val="18"/>
        </w:rPr>
        <w:tab/>
      </w:r>
      <w:r w:rsidRPr="00EF41A9">
        <w:rPr>
          <w:sz w:val="18"/>
          <w:szCs w:val="18"/>
        </w:rPr>
        <w:t xml:space="preserve">Shift View to Right PS </w:t>
      </w:r>
      <w:r>
        <w:rPr>
          <w:sz w:val="18"/>
          <w:szCs w:val="18"/>
        </w:rPr>
        <w:tab/>
      </w:r>
      <w:r w:rsidRPr="00EF41A9">
        <w:rPr>
          <w:sz w:val="18"/>
          <w:szCs w:val="18"/>
        </w:rPr>
        <w:t xml:space="preserve">Print Screen </w:t>
      </w:r>
      <w:r>
        <w:rPr>
          <w:sz w:val="18"/>
          <w:szCs w:val="18"/>
        </w:rPr>
        <w:tab/>
      </w:r>
      <w:r>
        <w:rPr>
          <w:sz w:val="18"/>
          <w:szCs w:val="18"/>
        </w:rPr>
        <w:tab/>
      </w:r>
      <w:r>
        <w:rPr>
          <w:sz w:val="18"/>
          <w:szCs w:val="18"/>
        </w:rPr>
        <w:tab/>
      </w:r>
      <w:r w:rsidRPr="00EF41A9">
        <w:rPr>
          <w:sz w:val="18"/>
          <w:szCs w:val="18"/>
        </w:rPr>
        <w:t>Select New Patient</w:t>
      </w:r>
    </w:p>
    <w:p w14:paraId="7073DA4D" w14:textId="77777777" w:rsidR="004E1F70" w:rsidRDefault="004E1F70" w:rsidP="004E1F70">
      <w:pPr>
        <w:pStyle w:val="screen"/>
        <w:rPr>
          <w:sz w:val="18"/>
          <w:szCs w:val="18"/>
        </w:rPr>
      </w:pPr>
      <w:r>
        <w:rPr>
          <w:sz w:val="18"/>
          <w:szCs w:val="18"/>
        </w:rPr>
        <w:t>&lt;</w:t>
      </w:r>
      <w:r w:rsidRPr="00EF41A9">
        <w:rPr>
          <w:sz w:val="18"/>
          <w:szCs w:val="18"/>
        </w:rPr>
        <w:t xml:space="preserve"> </w:t>
      </w:r>
      <w:r>
        <w:rPr>
          <w:sz w:val="18"/>
          <w:szCs w:val="18"/>
        </w:rPr>
        <w:tab/>
      </w:r>
      <w:r w:rsidRPr="00EF41A9">
        <w:rPr>
          <w:sz w:val="18"/>
          <w:szCs w:val="18"/>
        </w:rPr>
        <w:t xml:space="preserve">Shift View to </w:t>
      </w:r>
      <w:r>
        <w:rPr>
          <w:sz w:val="18"/>
          <w:szCs w:val="18"/>
        </w:rPr>
        <w:t>Left</w:t>
      </w:r>
      <w:r w:rsidRPr="00EF41A9">
        <w:rPr>
          <w:sz w:val="18"/>
          <w:szCs w:val="18"/>
        </w:rPr>
        <w:t xml:space="preserve"> </w:t>
      </w:r>
      <w:r>
        <w:rPr>
          <w:sz w:val="18"/>
          <w:szCs w:val="18"/>
        </w:rPr>
        <w:tab/>
      </w:r>
      <w:r w:rsidRPr="00EF41A9">
        <w:rPr>
          <w:sz w:val="18"/>
          <w:szCs w:val="18"/>
        </w:rPr>
        <w:t>P</w:t>
      </w:r>
      <w:r>
        <w:rPr>
          <w:sz w:val="18"/>
          <w:szCs w:val="18"/>
        </w:rPr>
        <w:t>L</w:t>
      </w:r>
      <w:r w:rsidRPr="00EF41A9">
        <w:rPr>
          <w:sz w:val="18"/>
          <w:szCs w:val="18"/>
        </w:rPr>
        <w:t xml:space="preserve"> </w:t>
      </w:r>
      <w:r>
        <w:rPr>
          <w:sz w:val="18"/>
          <w:szCs w:val="18"/>
        </w:rPr>
        <w:tab/>
      </w:r>
      <w:r w:rsidRPr="00EF41A9">
        <w:rPr>
          <w:sz w:val="18"/>
          <w:szCs w:val="18"/>
        </w:rPr>
        <w:t xml:space="preserve">Print </w:t>
      </w:r>
      <w:r>
        <w:rPr>
          <w:sz w:val="18"/>
          <w:szCs w:val="18"/>
        </w:rPr>
        <w:t>List</w:t>
      </w:r>
    </w:p>
    <w:p w14:paraId="2A4719C2" w14:textId="4E0D39CD" w:rsidR="008258E7" w:rsidRPr="0024264A" w:rsidRDefault="008258E7" w:rsidP="000F63DC">
      <w:pPr>
        <w:pStyle w:val="screen"/>
        <w:rPr>
          <w:sz w:val="18"/>
          <w:szCs w:val="18"/>
        </w:rPr>
      </w:pPr>
      <w:r w:rsidRPr="0024264A">
        <w:rPr>
          <w:sz w:val="18"/>
          <w:szCs w:val="18"/>
        </w:rPr>
        <w:t>Press RETURN to continue or '^' to exit:</w:t>
      </w:r>
    </w:p>
    <w:p w14:paraId="04B3EBE4" w14:textId="77777777" w:rsidR="008258E7" w:rsidRDefault="008258E7" w:rsidP="00DB745D">
      <w:pPr>
        <w:pStyle w:val="Heading2"/>
      </w:pPr>
      <w:bookmarkStart w:id="62" w:name="_Toc428364989"/>
      <w:bookmarkStart w:id="63" w:name="_Toc106308629"/>
      <w:r>
        <w:t>Review Screens</w:t>
      </w:r>
      <w:bookmarkEnd w:id="62"/>
      <w:bookmarkEnd w:id="63"/>
    </w:p>
    <w:p w14:paraId="056D3717" w14:textId="77777777" w:rsidR="008258E7" w:rsidRPr="000B00DC" w:rsidRDefault="008258E7" w:rsidP="00936BB2">
      <w:pPr>
        <w:rPr>
          <w:rFonts w:eastAsiaTheme="minorHAnsi" w:cstheme="minorBidi"/>
        </w:rPr>
      </w:pPr>
      <w:r w:rsidRPr="000B00DC">
        <w:rPr>
          <w:rFonts w:eastAsiaTheme="minorHAnsi" w:cstheme="minorBidi"/>
        </w:rPr>
        <w:t>PCE provides several different perspectives for viewing encounter data. You can change to any of these views whenever you're at a Select Action: prompt.</w:t>
      </w:r>
    </w:p>
    <w:p w14:paraId="49E715BE" w14:textId="77777777" w:rsidR="008258E7" w:rsidRPr="000B00DC" w:rsidRDefault="008258E7" w:rsidP="00205CD0">
      <w:pPr>
        <w:pStyle w:val="ListParagraph"/>
        <w:numPr>
          <w:ilvl w:val="0"/>
          <w:numId w:val="9"/>
        </w:numPr>
        <w:rPr>
          <w:rFonts w:eastAsiaTheme="minorHAnsi" w:cstheme="minorBidi"/>
        </w:rPr>
      </w:pPr>
      <w:r w:rsidRPr="000B00DC">
        <w:rPr>
          <w:rFonts w:eastAsiaTheme="minorHAnsi" w:cstheme="minorBidi"/>
        </w:rPr>
        <w:t>List by Appointment</w:t>
      </w:r>
    </w:p>
    <w:p w14:paraId="4139F031" w14:textId="77777777" w:rsidR="008258E7" w:rsidRPr="000B00DC" w:rsidRDefault="008258E7" w:rsidP="00205CD0">
      <w:pPr>
        <w:pStyle w:val="ListParagraph"/>
        <w:numPr>
          <w:ilvl w:val="0"/>
          <w:numId w:val="9"/>
        </w:numPr>
        <w:rPr>
          <w:rFonts w:eastAsiaTheme="minorHAnsi" w:cstheme="minorBidi"/>
        </w:rPr>
      </w:pPr>
      <w:r w:rsidRPr="000B00DC">
        <w:rPr>
          <w:rFonts w:eastAsiaTheme="minorHAnsi" w:cstheme="minorBidi"/>
        </w:rPr>
        <w:t>List by Encounter</w:t>
      </w:r>
    </w:p>
    <w:p w14:paraId="66C05D4B" w14:textId="77777777" w:rsidR="008258E7" w:rsidRPr="000B00DC" w:rsidRDefault="008258E7" w:rsidP="00205CD0">
      <w:pPr>
        <w:pStyle w:val="ListParagraph"/>
        <w:numPr>
          <w:ilvl w:val="0"/>
          <w:numId w:val="9"/>
        </w:numPr>
        <w:rPr>
          <w:rFonts w:eastAsiaTheme="minorHAnsi" w:cstheme="minorBidi"/>
        </w:rPr>
      </w:pPr>
      <w:r w:rsidRPr="000B00DC">
        <w:rPr>
          <w:rFonts w:eastAsiaTheme="minorHAnsi" w:cstheme="minorBidi"/>
        </w:rPr>
        <w:t>Select New Patient</w:t>
      </w:r>
    </w:p>
    <w:p w14:paraId="7CC7E9BF" w14:textId="77777777" w:rsidR="008258E7" w:rsidRPr="000B00DC" w:rsidRDefault="008258E7" w:rsidP="00205CD0">
      <w:pPr>
        <w:pStyle w:val="ListParagraph"/>
        <w:numPr>
          <w:ilvl w:val="0"/>
          <w:numId w:val="9"/>
        </w:numPr>
        <w:rPr>
          <w:rFonts w:eastAsiaTheme="minorHAnsi" w:cstheme="minorBidi"/>
        </w:rPr>
      </w:pPr>
      <w:r w:rsidRPr="000B00DC">
        <w:rPr>
          <w:rFonts w:eastAsiaTheme="minorHAnsi" w:cstheme="minorBidi"/>
        </w:rPr>
        <w:t>View by Clinic/Ward</w:t>
      </w:r>
    </w:p>
    <w:p w14:paraId="1C5F4CFC" w14:textId="77777777" w:rsidR="008258E7" w:rsidRPr="000B00DC" w:rsidRDefault="008258E7" w:rsidP="00205CD0">
      <w:pPr>
        <w:pStyle w:val="ListParagraph"/>
        <w:numPr>
          <w:ilvl w:val="0"/>
          <w:numId w:val="9"/>
        </w:numPr>
        <w:rPr>
          <w:rFonts w:eastAsiaTheme="minorHAnsi" w:cstheme="minorBidi"/>
        </w:rPr>
      </w:pPr>
      <w:r w:rsidRPr="000B00DC">
        <w:rPr>
          <w:rFonts w:eastAsiaTheme="minorHAnsi" w:cstheme="minorBidi"/>
        </w:rPr>
        <w:t>Change Date Range</w:t>
      </w:r>
    </w:p>
    <w:p w14:paraId="0F19181F" w14:textId="77777777" w:rsidR="008258E7" w:rsidRPr="000B00DC" w:rsidRDefault="008258E7" w:rsidP="00205CD0">
      <w:pPr>
        <w:pStyle w:val="ListParagraph"/>
        <w:numPr>
          <w:ilvl w:val="0"/>
          <w:numId w:val="9"/>
        </w:numPr>
        <w:rPr>
          <w:rFonts w:eastAsiaTheme="minorHAnsi" w:cstheme="minorBidi"/>
        </w:rPr>
      </w:pPr>
      <w:r w:rsidRPr="000B00DC">
        <w:rPr>
          <w:rFonts w:eastAsiaTheme="minorHAnsi" w:cstheme="minorBidi"/>
        </w:rPr>
        <w:t>Display Detail</w:t>
      </w:r>
    </w:p>
    <w:p w14:paraId="50BF160F" w14:textId="77777777" w:rsidR="008258E7" w:rsidRPr="000B00DC" w:rsidRDefault="008258E7" w:rsidP="00205CD0">
      <w:pPr>
        <w:pStyle w:val="ListParagraph"/>
        <w:numPr>
          <w:ilvl w:val="0"/>
          <w:numId w:val="9"/>
        </w:numPr>
        <w:rPr>
          <w:rFonts w:eastAsiaTheme="minorHAnsi" w:cstheme="minorBidi"/>
        </w:rPr>
      </w:pPr>
      <w:r w:rsidRPr="000B00DC">
        <w:rPr>
          <w:rFonts w:eastAsiaTheme="minorHAnsi" w:cstheme="minorBidi"/>
        </w:rPr>
        <w:t>Expand Appointment</w:t>
      </w:r>
    </w:p>
    <w:p w14:paraId="4DBE0B26" w14:textId="79EB5530" w:rsidR="002332F0" w:rsidRPr="000B00DC" w:rsidRDefault="008258E7" w:rsidP="00205CD0">
      <w:pPr>
        <w:pStyle w:val="ListParagraph"/>
        <w:numPr>
          <w:ilvl w:val="0"/>
          <w:numId w:val="9"/>
        </w:numPr>
        <w:rPr>
          <w:rFonts w:eastAsiaTheme="minorHAnsi" w:cstheme="minorBidi"/>
        </w:rPr>
      </w:pPr>
      <w:r w:rsidRPr="000B00DC">
        <w:rPr>
          <w:rFonts w:eastAsiaTheme="minorHAnsi" w:cstheme="minorBidi"/>
        </w:rPr>
        <w:t>Appointment Lists</w:t>
      </w:r>
      <w:r w:rsidR="002332F0" w:rsidRPr="000B00DC">
        <w:rPr>
          <w:rFonts w:eastAsiaTheme="minorHAnsi" w:cstheme="minorBidi"/>
        </w:rPr>
        <w:br w:type="page"/>
      </w:r>
    </w:p>
    <w:p w14:paraId="0EBE9882" w14:textId="77777777" w:rsidR="008258E7" w:rsidRPr="005C60F4" w:rsidRDefault="008258E7" w:rsidP="00936BB2">
      <w:pPr>
        <w:pStyle w:val="Heading3"/>
        <w:keepNext/>
      </w:pPr>
      <w:bookmarkStart w:id="64" w:name="_Toc336929565"/>
      <w:bookmarkStart w:id="65" w:name="_Toc121732507"/>
      <w:bookmarkStart w:id="66" w:name="_Toc428364990"/>
      <w:bookmarkStart w:id="67" w:name="_Toc106308630"/>
      <w:r w:rsidRPr="005C60F4">
        <w:t>List by Appointment</w:t>
      </w:r>
      <w:bookmarkEnd w:id="64"/>
      <w:bookmarkEnd w:id="65"/>
      <w:bookmarkEnd w:id="66"/>
      <w:bookmarkEnd w:id="67"/>
    </w:p>
    <w:p w14:paraId="40ED75B0" w14:textId="77777777" w:rsidR="008258E7" w:rsidRPr="000B00DC" w:rsidRDefault="008258E7" w:rsidP="00936BB2">
      <w:pPr>
        <w:rPr>
          <w:rFonts w:eastAsiaTheme="minorHAnsi" w:cstheme="minorBidi"/>
        </w:rPr>
      </w:pPr>
      <w:r w:rsidRPr="000B00DC">
        <w:rPr>
          <w:rFonts w:eastAsiaTheme="minorHAnsi" w:cstheme="minorBidi"/>
        </w:rPr>
        <w:t>Most encounters are associated with an appointment (the exceptions are Standalone Encounters, which are usually walk-ins, and Historical Encounters, which usually took place at another location). Therefore, you need to identify an appointment to associate encounter information with before you enter this information. You can change your view to List by Encounter if you wish to enter standalone or historical encounters. You can also change your default view (whether you see the Appointment List or the Encounter List when you enter PCE) through the option, PCE Parameters Add/Edit.</w:t>
      </w:r>
    </w:p>
    <w:p w14:paraId="70C8BF32" w14:textId="4CC0C7BD" w:rsidR="008258E7" w:rsidRPr="0024264A" w:rsidRDefault="008258E7" w:rsidP="000F63DC">
      <w:pPr>
        <w:pStyle w:val="screen"/>
        <w:rPr>
          <w:sz w:val="18"/>
          <w:szCs w:val="18"/>
        </w:rPr>
      </w:pPr>
      <w:r w:rsidRPr="0024264A">
        <w:rPr>
          <w:sz w:val="18"/>
          <w:szCs w:val="18"/>
        </w:rPr>
        <w:t xml:space="preserve">PCE Appointment List  Jul 26, </w:t>
      </w:r>
      <w:r w:rsidR="00E304D9" w:rsidRPr="0024264A">
        <w:rPr>
          <w:sz w:val="18"/>
          <w:szCs w:val="18"/>
        </w:rPr>
        <w:t>2018</w:t>
      </w:r>
      <w:r w:rsidR="00E2717A">
        <w:rPr>
          <w:sz w:val="18"/>
          <w:szCs w:val="18"/>
        </w:rPr>
        <w:t>@</w:t>
      </w:r>
      <w:r w:rsidRPr="0024264A">
        <w:rPr>
          <w:sz w:val="18"/>
          <w:szCs w:val="18"/>
        </w:rPr>
        <w:t>08:07:20  Page:  1 of 1</w:t>
      </w:r>
    </w:p>
    <w:p w14:paraId="605BCE55" w14:textId="77777777" w:rsidR="008258E7" w:rsidRPr="0024264A" w:rsidRDefault="008258E7" w:rsidP="000F63DC">
      <w:pPr>
        <w:pStyle w:val="screen"/>
        <w:rPr>
          <w:sz w:val="18"/>
          <w:szCs w:val="18"/>
        </w:rPr>
      </w:pPr>
      <w:r w:rsidRPr="0024264A">
        <w:rPr>
          <w:sz w:val="18"/>
          <w:szCs w:val="18"/>
        </w:rPr>
        <w:t>PCEPATIENT,ONE    000-45-6789          Clinic:  All</w:t>
      </w:r>
    </w:p>
    <w:p w14:paraId="3D0785BF" w14:textId="78E159B4" w:rsidR="008258E7" w:rsidRDefault="008258E7" w:rsidP="000F63DC">
      <w:pPr>
        <w:pStyle w:val="screen"/>
        <w:rPr>
          <w:sz w:val="18"/>
          <w:szCs w:val="18"/>
        </w:rPr>
      </w:pPr>
      <w:r w:rsidRPr="0024264A">
        <w:rPr>
          <w:sz w:val="18"/>
          <w:szCs w:val="18"/>
        </w:rPr>
        <w:t>Date range:  07/16/</w:t>
      </w:r>
      <w:r w:rsidR="00E304D9" w:rsidRPr="0024264A">
        <w:rPr>
          <w:sz w:val="18"/>
          <w:szCs w:val="18"/>
        </w:rPr>
        <w:t>18</w:t>
      </w:r>
      <w:r w:rsidRPr="0024264A">
        <w:rPr>
          <w:sz w:val="18"/>
          <w:szCs w:val="18"/>
        </w:rPr>
        <w:t xml:space="preserve"> to 07/30/</w:t>
      </w:r>
      <w:r w:rsidR="00E304D9" w:rsidRPr="0024264A">
        <w:rPr>
          <w:sz w:val="18"/>
          <w:szCs w:val="18"/>
        </w:rPr>
        <w:t>18</w:t>
      </w:r>
      <w:r w:rsidRPr="0024264A">
        <w:rPr>
          <w:sz w:val="18"/>
          <w:szCs w:val="18"/>
        </w:rPr>
        <w:t xml:space="preserve">       Total Appointment Profile</w:t>
      </w:r>
    </w:p>
    <w:p w14:paraId="783B4F0A" w14:textId="77777777" w:rsidR="001E66B5" w:rsidRPr="0024264A" w:rsidRDefault="001E66B5" w:rsidP="000F63DC">
      <w:pPr>
        <w:pStyle w:val="screen"/>
        <w:rPr>
          <w:sz w:val="18"/>
          <w:szCs w:val="18"/>
        </w:rPr>
      </w:pPr>
    </w:p>
    <w:p w14:paraId="64A2B552" w14:textId="77777777" w:rsidR="008258E7" w:rsidRPr="0024264A" w:rsidRDefault="008258E7" w:rsidP="000F63DC">
      <w:pPr>
        <w:pStyle w:val="screen"/>
        <w:rPr>
          <w:sz w:val="18"/>
          <w:szCs w:val="18"/>
        </w:rPr>
      </w:pPr>
      <w:r w:rsidRPr="0024264A">
        <w:rPr>
          <w:sz w:val="18"/>
          <w:szCs w:val="18"/>
        </w:rPr>
        <w:t xml:space="preserve">        Clinic                 Appt Date/Time       Status</w:t>
      </w:r>
      <w:r w:rsidRPr="0024264A">
        <w:rPr>
          <w:sz w:val="18"/>
          <w:szCs w:val="18"/>
        </w:rPr>
        <w:tab/>
      </w:r>
    </w:p>
    <w:p w14:paraId="5112E8D3" w14:textId="5BF8C553" w:rsidR="008258E7" w:rsidRPr="0024264A" w:rsidRDefault="008258E7" w:rsidP="000F63DC">
      <w:pPr>
        <w:pStyle w:val="screen"/>
        <w:rPr>
          <w:sz w:val="18"/>
          <w:szCs w:val="18"/>
        </w:rPr>
      </w:pPr>
      <w:r w:rsidRPr="0024264A">
        <w:rPr>
          <w:sz w:val="18"/>
          <w:szCs w:val="18"/>
        </w:rPr>
        <w:t xml:space="preserve">    1   Diabetes Clinic     May 18, </w:t>
      </w:r>
      <w:r w:rsidR="00E304D9" w:rsidRPr="0024264A">
        <w:rPr>
          <w:sz w:val="18"/>
          <w:szCs w:val="18"/>
        </w:rPr>
        <w:t>2018</w:t>
      </w:r>
      <w:r w:rsidRPr="0024264A">
        <w:rPr>
          <w:sz w:val="18"/>
          <w:szCs w:val="18"/>
        </w:rPr>
        <w:t xml:space="preserve"> 16:48   Action Req/Checked Out</w:t>
      </w:r>
    </w:p>
    <w:p w14:paraId="5D7ABEEB" w14:textId="71B6F750" w:rsidR="008258E7" w:rsidRPr="0024264A" w:rsidRDefault="008258E7" w:rsidP="000F63DC">
      <w:pPr>
        <w:pStyle w:val="screen"/>
        <w:rPr>
          <w:sz w:val="18"/>
          <w:szCs w:val="18"/>
        </w:rPr>
      </w:pPr>
      <w:r w:rsidRPr="0024264A">
        <w:rPr>
          <w:sz w:val="18"/>
          <w:szCs w:val="18"/>
        </w:rPr>
        <w:t xml:space="preserve">    2   Cardiology          May 22, </w:t>
      </w:r>
      <w:r w:rsidR="00E304D9" w:rsidRPr="0024264A">
        <w:rPr>
          <w:sz w:val="18"/>
          <w:szCs w:val="18"/>
        </w:rPr>
        <w:t>2018</w:t>
      </w:r>
      <w:r w:rsidRPr="0024264A">
        <w:rPr>
          <w:sz w:val="18"/>
          <w:szCs w:val="18"/>
        </w:rPr>
        <w:t xml:space="preserve"> 09:00   Checked Out</w:t>
      </w:r>
    </w:p>
    <w:p w14:paraId="48FB1629" w14:textId="133AA310" w:rsidR="008258E7" w:rsidRPr="0024264A" w:rsidRDefault="008258E7" w:rsidP="000F63DC">
      <w:pPr>
        <w:pStyle w:val="screen"/>
        <w:rPr>
          <w:sz w:val="18"/>
          <w:szCs w:val="18"/>
        </w:rPr>
      </w:pPr>
      <w:r w:rsidRPr="0024264A">
        <w:rPr>
          <w:sz w:val="18"/>
          <w:szCs w:val="18"/>
        </w:rPr>
        <w:t xml:space="preserve">    3   Diabetes Clinic     Jun 22, </w:t>
      </w:r>
      <w:r w:rsidR="00E304D9" w:rsidRPr="0024264A">
        <w:rPr>
          <w:sz w:val="18"/>
          <w:szCs w:val="18"/>
        </w:rPr>
        <w:t>2018</w:t>
      </w:r>
      <w:r w:rsidRPr="0024264A">
        <w:rPr>
          <w:sz w:val="18"/>
          <w:szCs w:val="18"/>
        </w:rPr>
        <w:t xml:space="preserve"> 11:00   Checked Out</w:t>
      </w:r>
    </w:p>
    <w:p w14:paraId="638E0619" w14:textId="4B8E5EF9" w:rsidR="008258E7" w:rsidRPr="0024264A" w:rsidRDefault="008258E7" w:rsidP="000F63DC">
      <w:pPr>
        <w:pStyle w:val="screen"/>
        <w:rPr>
          <w:sz w:val="18"/>
          <w:szCs w:val="18"/>
        </w:rPr>
      </w:pPr>
      <w:r w:rsidRPr="0024264A">
        <w:rPr>
          <w:sz w:val="18"/>
          <w:szCs w:val="18"/>
        </w:rPr>
        <w:t xml:space="preserve">    4   Cardiology          Jun 23, </w:t>
      </w:r>
      <w:r w:rsidR="00E304D9" w:rsidRPr="0024264A">
        <w:rPr>
          <w:sz w:val="18"/>
          <w:szCs w:val="18"/>
        </w:rPr>
        <w:t>2018</w:t>
      </w:r>
      <w:r w:rsidRPr="0024264A">
        <w:rPr>
          <w:sz w:val="18"/>
          <w:szCs w:val="18"/>
        </w:rPr>
        <w:t xml:space="preserve"> 09:00   No Action Taken</w:t>
      </w:r>
    </w:p>
    <w:p w14:paraId="5A8CD9CD" w14:textId="2FDE5F35" w:rsidR="008258E7" w:rsidRPr="0024264A" w:rsidRDefault="008258E7" w:rsidP="000F63DC">
      <w:pPr>
        <w:pStyle w:val="screen"/>
        <w:rPr>
          <w:sz w:val="18"/>
          <w:szCs w:val="18"/>
        </w:rPr>
      </w:pPr>
      <w:r w:rsidRPr="0024264A">
        <w:rPr>
          <w:sz w:val="18"/>
          <w:szCs w:val="18"/>
        </w:rPr>
        <w:t xml:space="preserve">    5   Diabetes Clinic     Jun 23, </w:t>
      </w:r>
      <w:r w:rsidR="00E304D9" w:rsidRPr="0024264A">
        <w:rPr>
          <w:sz w:val="18"/>
          <w:szCs w:val="18"/>
        </w:rPr>
        <w:t>2018</w:t>
      </w:r>
      <w:r w:rsidRPr="0024264A">
        <w:rPr>
          <w:sz w:val="18"/>
          <w:szCs w:val="18"/>
        </w:rPr>
        <w:t xml:space="preserve"> 09:30   Checked Out</w:t>
      </w:r>
    </w:p>
    <w:p w14:paraId="688C7CD0" w14:textId="00F74B8D" w:rsidR="008258E7" w:rsidRPr="0024264A" w:rsidRDefault="008258E7" w:rsidP="000F63DC">
      <w:pPr>
        <w:pStyle w:val="screen"/>
        <w:rPr>
          <w:sz w:val="18"/>
          <w:szCs w:val="18"/>
        </w:rPr>
      </w:pPr>
      <w:r w:rsidRPr="0024264A">
        <w:rPr>
          <w:sz w:val="18"/>
          <w:szCs w:val="18"/>
        </w:rPr>
        <w:t xml:space="preserve">    6   Diabetes Clinic     Jul 23, </w:t>
      </w:r>
      <w:r w:rsidR="00E304D9" w:rsidRPr="0024264A">
        <w:rPr>
          <w:sz w:val="18"/>
          <w:szCs w:val="18"/>
        </w:rPr>
        <w:t>2018</w:t>
      </w:r>
      <w:r w:rsidRPr="0024264A">
        <w:rPr>
          <w:sz w:val="18"/>
          <w:szCs w:val="18"/>
        </w:rPr>
        <w:t xml:space="preserve"> 10:00   No Action Taken</w:t>
      </w:r>
    </w:p>
    <w:p w14:paraId="709D349D" w14:textId="2A1A04CA" w:rsidR="008258E7" w:rsidRPr="0024264A" w:rsidRDefault="008258E7" w:rsidP="000F63DC">
      <w:pPr>
        <w:pStyle w:val="screen"/>
        <w:rPr>
          <w:sz w:val="18"/>
          <w:szCs w:val="18"/>
        </w:rPr>
      </w:pPr>
      <w:r w:rsidRPr="0024264A">
        <w:rPr>
          <w:sz w:val="18"/>
          <w:szCs w:val="18"/>
        </w:rPr>
        <w:t xml:space="preserve">    7   Cardiology          Jul 25, </w:t>
      </w:r>
      <w:r w:rsidR="00E304D9" w:rsidRPr="0024264A">
        <w:rPr>
          <w:sz w:val="18"/>
          <w:szCs w:val="18"/>
        </w:rPr>
        <w:t>2018</w:t>
      </w:r>
      <w:r w:rsidRPr="0024264A">
        <w:rPr>
          <w:sz w:val="18"/>
          <w:szCs w:val="18"/>
        </w:rPr>
        <w:t xml:space="preserve"> 09:00   Checked Out</w:t>
      </w:r>
    </w:p>
    <w:p w14:paraId="59F8714E" w14:textId="77777777" w:rsidR="008258E7" w:rsidRPr="0024264A" w:rsidRDefault="008258E7" w:rsidP="000F63DC">
      <w:pPr>
        <w:pStyle w:val="screen"/>
        <w:rPr>
          <w:sz w:val="18"/>
          <w:szCs w:val="18"/>
        </w:rPr>
      </w:pPr>
      <w:r w:rsidRPr="0024264A">
        <w:rPr>
          <w:sz w:val="18"/>
          <w:szCs w:val="18"/>
        </w:rPr>
        <w:t xml:space="preserve"> </w:t>
      </w:r>
    </w:p>
    <w:p w14:paraId="2B1FAA5C" w14:textId="77777777" w:rsidR="008258E7" w:rsidRPr="0024264A" w:rsidRDefault="008258E7" w:rsidP="000F63DC">
      <w:pPr>
        <w:pStyle w:val="screen"/>
        <w:rPr>
          <w:sz w:val="18"/>
          <w:szCs w:val="18"/>
        </w:rPr>
      </w:pPr>
      <w:r w:rsidRPr="0024264A">
        <w:rPr>
          <w:sz w:val="18"/>
          <w:szCs w:val="18"/>
        </w:rPr>
        <w:t xml:space="preserve">          + Next Screen   - Prev Screen   ?? More Actions</w:t>
      </w:r>
    </w:p>
    <w:p w14:paraId="78D749E9" w14:textId="77777777" w:rsidR="008258E7" w:rsidRPr="0024264A" w:rsidRDefault="008258E7" w:rsidP="000F63DC">
      <w:pPr>
        <w:pStyle w:val="screen"/>
        <w:rPr>
          <w:sz w:val="18"/>
          <w:szCs w:val="18"/>
        </w:rPr>
      </w:pPr>
      <w:r w:rsidRPr="0024264A">
        <w:rPr>
          <w:sz w:val="18"/>
          <w:szCs w:val="18"/>
        </w:rPr>
        <w:t>UE  Update Encounter    SP  Select New Patient   VC  View by Clinic</w:t>
      </w:r>
    </w:p>
    <w:p w14:paraId="763B5C36" w14:textId="77777777" w:rsidR="008258E7" w:rsidRPr="0024264A" w:rsidRDefault="008258E7" w:rsidP="000F63DC">
      <w:pPr>
        <w:pStyle w:val="screen"/>
        <w:rPr>
          <w:sz w:val="18"/>
          <w:szCs w:val="18"/>
        </w:rPr>
      </w:pPr>
      <w:r w:rsidRPr="0024264A">
        <w:rPr>
          <w:sz w:val="18"/>
          <w:szCs w:val="18"/>
        </w:rPr>
        <w:t>LI  List by Encounter   CD  Change Date Range    DD  Display Detail</w:t>
      </w:r>
    </w:p>
    <w:p w14:paraId="5E4D8B76" w14:textId="77777777" w:rsidR="008258E7" w:rsidRPr="0024264A" w:rsidRDefault="008258E7" w:rsidP="000F63DC">
      <w:pPr>
        <w:pStyle w:val="screen"/>
        <w:rPr>
          <w:sz w:val="18"/>
          <w:szCs w:val="18"/>
        </w:rPr>
      </w:pPr>
      <w:r w:rsidRPr="0024264A">
        <w:rPr>
          <w:sz w:val="18"/>
          <w:szCs w:val="18"/>
        </w:rPr>
        <w:t>AD  Add Standalone Enc.                          EP  Expand Appointment</w:t>
      </w:r>
    </w:p>
    <w:p w14:paraId="5FEC13D8" w14:textId="77777777" w:rsidR="008258E7" w:rsidRPr="0024264A" w:rsidRDefault="008258E7" w:rsidP="000F63DC">
      <w:pPr>
        <w:pStyle w:val="screen"/>
        <w:rPr>
          <w:sz w:val="18"/>
          <w:szCs w:val="18"/>
        </w:rPr>
      </w:pPr>
      <w:r w:rsidRPr="0024264A">
        <w:rPr>
          <w:sz w:val="18"/>
          <w:szCs w:val="18"/>
        </w:rPr>
        <w:t xml:space="preserve">AL  Appointment Lists   IN  Check Out Interview  QU  Quit </w:t>
      </w:r>
    </w:p>
    <w:p w14:paraId="7EC22779" w14:textId="77777777" w:rsidR="008258E7" w:rsidRPr="0024264A" w:rsidRDefault="008258E7" w:rsidP="000F63DC">
      <w:pPr>
        <w:pStyle w:val="screen"/>
        <w:rPr>
          <w:sz w:val="18"/>
          <w:szCs w:val="18"/>
        </w:rPr>
      </w:pPr>
      <w:r w:rsidRPr="0024264A">
        <w:rPr>
          <w:sz w:val="18"/>
          <w:szCs w:val="18"/>
        </w:rPr>
        <w:t>Select Action: Quit//</w:t>
      </w:r>
    </w:p>
    <w:p w14:paraId="79713D45" w14:textId="77777777" w:rsidR="008258E7" w:rsidRPr="005C60F4" w:rsidRDefault="008258E7" w:rsidP="004B107D">
      <w:pPr>
        <w:pStyle w:val="Heading3"/>
        <w:keepNext/>
      </w:pPr>
      <w:bookmarkStart w:id="68" w:name="_Toc336929566"/>
      <w:bookmarkStart w:id="69" w:name="_Toc121732508"/>
      <w:bookmarkStart w:id="70" w:name="_Toc428364991"/>
      <w:bookmarkStart w:id="71" w:name="_Toc106308631"/>
      <w:r w:rsidRPr="005C60F4">
        <w:t>List by Encounter</w:t>
      </w:r>
      <w:bookmarkEnd w:id="68"/>
      <w:bookmarkEnd w:id="69"/>
      <w:bookmarkEnd w:id="70"/>
      <w:bookmarkEnd w:id="71"/>
    </w:p>
    <w:p w14:paraId="68339B4B" w14:textId="0FA12301" w:rsidR="00E2717A" w:rsidRPr="001E66B5" w:rsidRDefault="00E2717A" w:rsidP="00E2717A">
      <w:pPr>
        <w:pStyle w:val="screen"/>
        <w:rPr>
          <w:sz w:val="18"/>
          <w:szCs w:val="18"/>
        </w:rPr>
      </w:pPr>
      <w:r w:rsidRPr="001E66B5">
        <w:rPr>
          <w:bCs/>
          <w:sz w:val="18"/>
          <w:szCs w:val="18"/>
        </w:rPr>
        <w:t>PCE Encounter List</w:t>
      </w:r>
      <w:r w:rsidRPr="001E66B5">
        <w:rPr>
          <w:sz w:val="18"/>
          <w:szCs w:val="18"/>
        </w:rPr>
        <w:t xml:space="preserve">       </w:t>
      </w:r>
      <w:r w:rsidRPr="001E66B5">
        <w:rPr>
          <w:sz w:val="18"/>
          <w:szCs w:val="18"/>
        </w:rPr>
        <w:tab/>
        <w:t xml:space="preserve">Oct 30, 2018@10:07:27      </w:t>
      </w:r>
      <w:r w:rsidRPr="001E66B5">
        <w:rPr>
          <w:sz w:val="18"/>
          <w:szCs w:val="18"/>
        </w:rPr>
        <w:tab/>
        <w:t xml:space="preserve">Page:    1 of    2 </w:t>
      </w:r>
    </w:p>
    <w:p w14:paraId="1ED98DF3" w14:textId="77777777" w:rsidR="00E2717A" w:rsidRPr="0024264A" w:rsidRDefault="00E2717A" w:rsidP="00E2717A">
      <w:pPr>
        <w:pStyle w:val="screen"/>
        <w:rPr>
          <w:sz w:val="18"/>
          <w:szCs w:val="18"/>
        </w:rPr>
      </w:pPr>
      <w:r>
        <w:rPr>
          <w:sz w:val="18"/>
          <w:szCs w:val="18"/>
        </w:rPr>
        <w:t>THIRTEEN</w:t>
      </w:r>
      <w:r w:rsidRPr="0024264A">
        <w:rPr>
          <w:sz w:val="18"/>
          <w:szCs w:val="18"/>
        </w:rPr>
        <w:t>,</w:t>
      </w:r>
      <w:r>
        <w:rPr>
          <w:sz w:val="18"/>
          <w:szCs w:val="18"/>
        </w:rPr>
        <w:t>OUTPATIENT</w:t>
      </w:r>
      <w:r w:rsidRPr="0024264A">
        <w:rPr>
          <w:sz w:val="18"/>
          <w:szCs w:val="18"/>
        </w:rPr>
        <w:t xml:space="preserve">    666-00-0</w:t>
      </w:r>
      <w:r>
        <w:rPr>
          <w:sz w:val="18"/>
          <w:szCs w:val="18"/>
        </w:rPr>
        <w:t>613</w:t>
      </w:r>
      <w:r w:rsidRPr="0024264A">
        <w:rPr>
          <w:sz w:val="18"/>
          <w:szCs w:val="18"/>
        </w:rPr>
        <w:t xml:space="preserve">        Clinic:  All</w:t>
      </w:r>
    </w:p>
    <w:p w14:paraId="1C2E0284" w14:textId="77777777" w:rsidR="001E66B5" w:rsidRDefault="00E2717A" w:rsidP="00E2717A">
      <w:pPr>
        <w:pStyle w:val="screen"/>
        <w:rPr>
          <w:sz w:val="18"/>
          <w:szCs w:val="18"/>
        </w:rPr>
      </w:pPr>
      <w:r w:rsidRPr="0024264A">
        <w:rPr>
          <w:sz w:val="18"/>
          <w:szCs w:val="18"/>
        </w:rPr>
        <w:t xml:space="preserve">Date range:  </w:t>
      </w:r>
      <w:r>
        <w:rPr>
          <w:sz w:val="18"/>
          <w:szCs w:val="18"/>
        </w:rPr>
        <w:t>9/30/2018</w:t>
      </w:r>
      <w:r w:rsidRPr="0024264A">
        <w:rPr>
          <w:sz w:val="18"/>
          <w:szCs w:val="18"/>
        </w:rPr>
        <w:t xml:space="preserve"> to </w:t>
      </w:r>
      <w:r>
        <w:rPr>
          <w:sz w:val="18"/>
          <w:szCs w:val="18"/>
        </w:rPr>
        <w:t>10/30/2018</w:t>
      </w:r>
      <w:r w:rsidRPr="0024264A">
        <w:rPr>
          <w:sz w:val="18"/>
          <w:szCs w:val="18"/>
        </w:rPr>
        <w:t xml:space="preserve">   </w:t>
      </w:r>
    </w:p>
    <w:p w14:paraId="51A1FFFB" w14:textId="7FB6EFB9" w:rsidR="00E2717A" w:rsidRPr="0024264A" w:rsidRDefault="00E2717A" w:rsidP="00E2717A">
      <w:pPr>
        <w:pStyle w:val="screen"/>
        <w:rPr>
          <w:sz w:val="18"/>
          <w:szCs w:val="18"/>
        </w:rPr>
      </w:pPr>
      <w:r w:rsidRPr="0024264A">
        <w:rPr>
          <w:sz w:val="18"/>
          <w:szCs w:val="18"/>
        </w:rPr>
        <w:t xml:space="preserve">                           * - New GAF Score Required                              </w:t>
      </w:r>
    </w:p>
    <w:p w14:paraId="4EE615E7" w14:textId="77777777" w:rsidR="00E2717A" w:rsidRPr="0024264A" w:rsidRDefault="00E2717A" w:rsidP="00E2717A">
      <w:pPr>
        <w:pStyle w:val="screen"/>
        <w:rPr>
          <w:sz w:val="18"/>
          <w:szCs w:val="18"/>
        </w:rPr>
      </w:pPr>
    </w:p>
    <w:p w14:paraId="6BE310F6" w14:textId="77777777" w:rsidR="00E2717A" w:rsidRPr="0024264A" w:rsidRDefault="00E2717A" w:rsidP="00E2717A">
      <w:pPr>
        <w:pStyle w:val="screen"/>
        <w:rPr>
          <w:sz w:val="18"/>
          <w:szCs w:val="18"/>
          <w:u w:val="single"/>
        </w:rPr>
      </w:pPr>
      <w:r w:rsidRPr="0024264A">
        <w:rPr>
          <w:sz w:val="18"/>
          <w:szCs w:val="18"/>
          <w:u w:val="single"/>
        </w:rPr>
        <w:t xml:space="preserve">      Encounter          Clinic                      Appointment Status</w:t>
      </w:r>
      <w:r>
        <w:rPr>
          <w:sz w:val="18"/>
          <w:szCs w:val="18"/>
          <w:u w:val="single"/>
        </w:rPr>
        <w:t xml:space="preserve">  </w:t>
      </w:r>
      <w:r w:rsidRPr="0024264A">
        <w:rPr>
          <w:sz w:val="18"/>
          <w:szCs w:val="18"/>
          <w:u w:val="single"/>
        </w:rPr>
        <w:t xml:space="preserve">         </w:t>
      </w:r>
    </w:p>
    <w:p w14:paraId="010EA99A" w14:textId="77777777" w:rsidR="00E2717A" w:rsidRPr="0024264A" w:rsidRDefault="00E2717A" w:rsidP="00E2717A">
      <w:pPr>
        <w:pStyle w:val="screen"/>
        <w:rPr>
          <w:sz w:val="18"/>
          <w:szCs w:val="18"/>
        </w:rPr>
      </w:pPr>
      <w:r w:rsidRPr="0024264A">
        <w:rPr>
          <w:sz w:val="18"/>
          <w:szCs w:val="18"/>
        </w:rPr>
        <w:t xml:space="preserve">   1 </w:t>
      </w:r>
      <w:r>
        <w:rPr>
          <w:sz w:val="18"/>
          <w:szCs w:val="18"/>
        </w:rPr>
        <w:t>10/12/2018  08:14  PATIENT EVALUATION</w:t>
      </w:r>
      <w:r w:rsidRPr="0024264A">
        <w:rPr>
          <w:sz w:val="18"/>
          <w:szCs w:val="18"/>
        </w:rPr>
        <w:t xml:space="preserve">       </w:t>
      </w:r>
      <w:r>
        <w:rPr>
          <w:sz w:val="18"/>
          <w:szCs w:val="18"/>
        </w:rPr>
        <w:t xml:space="preserve">  </w:t>
      </w:r>
    </w:p>
    <w:p w14:paraId="2A8D32B7" w14:textId="77777777" w:rsidR="00E2717A" w:rsidRPr="0024264A" w:rsidRDefault="00E2717A" w:rsidP="00E2717A">
      <w:pPr>
        <w:pStyle w:val="screen"/>
        <w:rPr>
          <w:sz w:val="18"/>
          <w:szCs w:val="18"/>
        </w:rPr>
      </w:pPr>
      <w:r w:rsidRPr="0024264A">
        <w:rPr>
          <w:sz w:val="18"/>
          <w:szCs w:val="18"/>
        </w:rPr>
        <w:t xml:space="preserve">   2 </w:t>
      </w:r>
      <w:r>
        <w:rPr>
          <w:sz w:val="18"/>
          <w:szCs w:val="18"/>
        </w:rPr>
        <w:t>10/12/2018  08:17  PATIENT EVALUATION</w:t>
      </w:r>
      <w:r w:rsidRPr="0024264A">
        <w:rPr>
          <w:sz w:val="18"/>
          <w:szCs w:val="18"/>
        </w:rPr>
        <w:t xml:space="preserve">       </w:t>
      </w:r>
      <w:r>
        <w:rPr>
          <w:sz w:val="18"/>
          <w:szCs w:val="18"/>
        </w:rPr>
        <w:t xml:space="preserve">  </w:t>
      </w:r>
    </w:p>
    <w:p w14:paraId="05DF720C" w14:textId="77777777" w:rsidR="00E2717A" w:rsidRPr="0024264A" w:rsidRDefault="00E2717A" w:rsidP="00E2717A">
      <w:pPr>
        <w:pStyle w:val="screen"/>
        <w:rPr>
          <w:sz w:val="18"/>
          <w:szCs w:val="18"/>
        </w:rPr>
      </w:pPr>
      <w:r w:rsidRPr="0024264A">
        <w:rPr>
          <w:sz w:val="18"/>
          <w:szCs w:val="18"/>
        </w:rPr>
        <w:t xml:space="preserve">   3 </w:t>
      </w:r>
      <w:r>
        <w:rPr>
          <w:sz w:val="18"/>
          <w:szCs w:val="18"/>
        </w:rPr>
        <w:t>10/12/2018  08:21  PRIMARY CARE</w:t>
      </w:r>
      <w:r w:rsidRPr="0024264A">
        <w:rPr>
          <w:sz w:val="18"/>
          <w:szCs w:val="18"/>
        </w:rPr>
        <w:t xml:space="preserve">       </w:t>
      </w:r>
      <w:r>
        <w:rPr>
          <w:sz w:val="18"/>
          <w:szCs w:val="18"/>
        </w:rPr>
        <w:t xml:space="preserve">   </w:t>
      </w:r>
      <w:r>
        <w:rPr>
          <w:sz w:val="18"/>
          <w:szCs w:val="18"/>
        </w:rPr>
        <w:tab/>
        <w:t xml:space="preserve">     </w:t>
      </w:r>
      <w:r w:rsidRPr="0024264A">
        <w:rPr>
          <w:sz w:val="18"/>
          <w:szCs w:val="18"/>
        </w:rPr>
        <w:t xml:space="preserve">ACTION REQUIRED             </w:t>
      </w:r>
    </w:p>
    <w:p w14:paraId="6826F3FC" w14:textId="77777777" w:rsidR="00E2717A" w:rsidRPr="0024264A" w:rsidRDefault="00E2717A" w:rsidP="00E2717A">
      <w:pPr>
        <w:pStyle w:val="screen"/>
        <w:rPr>
          <w:sz w:val="18"/>
          <w:szCs w:val="18"/>
        </w:rPr>
      </w:pPr>
      <w:r w:rsidRPr="0024264A">
        <w:rPr>
          <w:sz w:val="18"/>
          <w:szCs w:val="18"/>
        </w:rPr>
        <w:t xml:space="preserve">   4 </w:t>
      </w:r>
      <w:r>
        <w:rPr>
          <w:sz w:val="18"/>
          <w:szCs w:val="18"/>
        </w:rPr>
        <w:t>10/12/2018  08:24  PRIMARY CARE - Jeanne</w:t>
      </w:r>
      <w:r w:rsidRPr="0024264A">
        <w:rPr>
          <w:sz w:val="18"/>
          <w:szCs w:val="18"/>
        </w:rPr>
        <w:t xml:space="preserve">       </w:t>
      </w:r>
      <w:r>
        <w:rPr>
          <w:sz w:val="18"/>
          <w:szCs w:val="18"/>
        </w:rPr>
        <w:t xml:space="preserve">   </w:t>
      </w:r>
    </w:p>
    <w:p w14:paraId="396B06E4" w14:textId="77777777" w:rsidR="00E2717A" w:rsidRDefault="00E2717A" w:rsidP="00E2717A">
      <w:pPr>
        <w:pStyle w:val="screen"/>
        <w:rPr>
          <w:sz w:val="18"/>
          <w:szCs w:val="18"/>
        </w:rPr>
      </w:pPr>
      <w:r w:rsidRPr="0024264A">
        <w:rPr>
          <w:sz w:val="18"/>
          <w:szCs w:val="18"/>
        </w:rPr>
        <w:t xml:space="preserve">   5 </w:t>
      </w:r>
      <w:r>
        <w:rPr>
          <w:sz w:val="18"/>
          <w:szCs w:val="18"/>
        </w:rPr>
        <w:t>10/12/2018  08:26  20 MINUTE</w:t>
      </w:r>
      <w:r w:rsidRPr="0024264A">
        <w:rPr>
          <w:sz w:val="18"/>
          <w:szCs w:val="18"/>
        </w:rPr>
        <w:t xml:space="preserve">       </w:t>
      </w:r>
      <w:r>
        <w:rPr>
          <w:sz w:val="18"/>
          <w:szCs w:val="18"/>
        </w:rPr>
        <w:t xml:space="preserve">   </w:t>
      </w:r>
    </w:p>
    <w:p w14:paraId="59F4300B" w14:textId="77777777" w:rsidR="00E2717A" w:rsidRDefault="00E2717A" w:rsidP="00E2717A">
      <w:pPr>
        <w:pStyle w:val="screen"/>
        <w:rPr>
          <w:sz w:val="18"/>
          <w:szCs w:val="18"/>
        </w:rPr>
      </w:pPr>
    </w:p>
    <w:p w14:paraId="50ED19F6" w14:textId="77777777" w:rsidR="00E2717A" w:rsidRPr="0024264A" w:rsidRDefault="00E2717A" w:rsidP="00E2717A">
      <w:pPr>
        <w:pStyle w:val="screen"/>
        <w:rPr>
          <w:sz w:val="18"/>
          <w:szCs w:val="18"/>
        </w:rPr>
      </w:pPr>
      <w:r w:rsidRPr="0024264A">
        <w:rPr>
          <w:sz w:val="18"/>
          <w:szCs w:val="18"/>
        </w:rPr>
        <w:t xml:space="preserve">                                    </w:t>
      </w:r>
    </w:p>
    <w:p w14:paraId="3309D9D8" w14:textId="77777777" w:rsidR="00E2717A" w:rsidRPr="0024264A" w:rsidRDefault="00E2717A" w:rsidP="00E2717A">
      <w:pPr>
        <w:pStyle w:val="screen"/>
        <w:rPr>
          <w:sz w:val="18"/>
          <w:szCs w:val="18"/>
        </w:rPr>
      </w:pPr>
      <w:r w:rsidRPr="0024264A">
        <w:rPr>
          <w:sz w:val="18"/>
          <w:szCs w:val="18"/>
        </w:rPr>
        <w:t xml:space="preserve">         + Next Screen   - Prev Screen   ?? More Actions                       </w:t>
      </w:r>
    </w:p>
    <w:p w14:paraId="1BF70764" w14:textId="77777777" w:rsidR="00E2717A" w:rsidRPr="0024264A" w:rsidRDefault="00E2717A" w:rsidP="00E2717A">
      <w:pPr>
        <w:pStyle w:val="screen"/>
        <w:rPr>
          <w:sz w:val="18"/>
          <w:szCs w:val="18"/>
        </w:rPr>
      </w:pPr>
      <w:r w:rsidRPr="0024264A">
        <w:rPr>
          <w:sz w:val="18"/>
          <w:szCs w:val="18"/>
        </w:rPr>
        <w:t>UE  Update Encounter      CD  Change Date Range     DD  Display Detail</w:t>
      </w:r>
    </w:p>
    <w:p w14:paraId="6EE34B96" w14:textId="77777777" w:rsidR="00E2717A" w:rsidRPr="0024264A" w:rsidRDefault="00E2717A" w:rsidP="00E2717A">
      <w:pPr>
        <w:pStyle w:val="screen"/>
        <w:rPr>
          <w:sz w:val="18"/>
          <w:szCs w:val="18"/>
        </w:rPr>
      </w:pPr>
      <w:r w:rsidRPr="0024264A">
        <w:rPr>
          <w:sz w:val="18"/>
          <w:szCs w:val="18"/>
        </w:rPr>
        <w:t>LI  List by Appointment   CC  Change Clinic         GF  GAF Score</w:t>
      </w:r>
    </w:p>
    <w:p w14:paraId="20D7A58B" w14:textId="77777777" w:rsidR="00E2717A" w:rsidRPr="0024264A" w:rsidRDefault="00E2717A" w:rsidP="00E2717A">
      <w:pPr>
        <w:pStyle w:val="screen"/>
        <w:rPr>
          <w:sz w:val="18"/>
          <w:szCs w:val="18"/>
        </w:rPr>
      </w:pPr>
      <w:r w:rsidRPr="0024264A">
        <w:rPr>
          <w:sz w:val="18"/>
          <w:szCs w:val="18"/>
        </w:rPr>
        <w:t>AD  Add Standalone Enc.   IN  Check Out Interview</w:t>
      </w:r>
    </w:p>
    <w:p w14:paraId="0BF67647" w14:textId="77777777" w:rsidR="00E2717A" w:rsidRPr="0024264A" w:rsidRDefault="00E2717A" w:rsidP="00E2717A">
      <w:pPr>
        <w:pStyle w:val="screen"/>
        <w:rPr>
          <w:sz w:val="18"/>
          <w:szCs w:val="18"/>
        </w:rPr>
      </w:pPr>
      <w:r w:rsidRPr="0024264A">
        <w:rPr>
          <w:sz w:val="18"/>
          <w:szCs w:val="18"/>
        </w:rPr>
        <w:t>HI  Make Historical Enc.  PC  PC Assign or Unassign QU  Quit</w:t>
      </w:r>
    </w:p>
    <w:p w14:paraId="09243ECA" w14:textId="77777777" w:rsidR="00E2717A" w:rsidRPr="0024264A" w:rsidRDefault="00E2717A" w:rsidP="00E2717A">
      <w:pPr>
        <w:pStyle w:val="screen"/>
        <w:rPr>
          <w:sz w:val="18"/>
          <w:szCs w:val="18"/>
        </w:rPr>
      </w:pPr>
      <w:r w:rsidRPr="0024264A">
        <w:rPr>
          <w:sz w:val="18"/>
          <w:szCs w:val="18"/>
        </w:rPr>
        <w:t xml:space="preserve">                          TI  Display Team Info</w:t>
      </w:r>
    </w:p>
    <w:p w14:paraId="4E897950" w14:textId="77777777" w:rsidR="00E2717A" w:rsidRPr="0024264A" w:rsidRDefault="00E2717A" w:rsidP="00E2717A">
      <w:pPr>
        <w:pStyle w:val="screen"/>
        <w:rPr>
          <w:sz w:val="18"/>
          <w:szCs w:val="18"/>
        </w:rPr>
      </w:pPr>
      <w:r w:rsidRPr="0024264A">
        <w:rPr>
          <w:sz w:val="18"/>
          <w:szCs w:val="18"/>
        </w:rPr>
        <w:t>PB  Patient Problem List</w:t>
      </w:r>
    </w:p>
    <w:p w14:paraId="0AFFD92B" w14:textId="77777777" w:rsidR="00E2717A" w:rsidRPr="0024264A" w:rsidRDefault="00E2717A" w:rsidP="00E2717A">
      <w:pPr>
        <w:pStyle w:val="screen"/>
        <w:rPr>
          <w:sz w:val="18"/>
          <w:szCs w:val="18"/>
        </w:rPr>
      </w:pPr>
      <w:r w:rsidRPr="0024264A">
        <w:rPr>
          <w:sz w:val="18"/>
          <w:szCs w:val="18"/>
        </w:rPr>
        <w:t>SP  Select New Patient    VC  View by Clinic</w:t>
      </w:r>
    </w:p>
    <w:p w14:paraId="143AF7B4" w14:textId="77777777" w:rsidR="00E2717A" w:rsidRPr="0024264A" w:rsidRDefault="00E2717A" w:rsidP="00E2717A">
      <w:pPr>
        <w:pStyle w:val="screen"/>
        <w:rPr>
          <w:sz w:val="18"/>
          <w:szCs w:val="18"/>
        </w:rPr>
      </w:pPr>
      <w:r w:rsidRPr="0024264A">
        <w:rPr>
          <w:sz w:val="18"/>
          <w:szCs w:val="18"/>
        </w:rPr>
        <w:t xml:space="preserve">Select Action: </w:t>
      </w:r>
      <w:r>
        <w:rPr>
          <w:sz w:val="18"/>
          <w:szCs w:val="18"/>
        </w:rPr>
        <w:t>Quit</w:t>
      </w:r>
      <w:r w:rsidRPr="0024264A">
        <w:rPr>
          <w:sz w:val="18"/>
          <w:szCs w:val="18"/>
        </w:rPr>
        <w:t>//</w:t>
      </w:r>
    </w:p>
    <w:p w14:paraId="39D2469B" w14:textId="55BA17FA" w:rsidR="00854187" w:rsidRPr="000B00DC" w:rsidRDefault="008258E7" w:rsidP="00936BB2">
      <w:pPr>
        <w:rPr>
          <w:rFonts w:eastAsiaTheme="minorHAnsi" w:cstheme="minorBidi"/>
        </w:rPr>
      </w:pPr>
      <w:r w:rsidRPr="000B00DC">
        <w:rPr>
          <w:rFonts w:eastAsiaTheme="minorHAnsi" w:cstheme="minorBidi"/>
        </w:rPr>
        <w:t>List by Encounters includes ancillary encount</w:t>
      </w:r>
      <w:r w:rsidR="00854187" w:rsidRPr="000B00DC">
        <w:rPr>
          <w:rFonts w:eastAsiaTheme="minorHAnsi" w:cstheme="minorBidi"/>
        </w:rPr>
        <w:t xml:space="preserve">ers only if the process starts </w:t>
      </w:r>
      <w:r w:rsidRPr="000B00DC">
        <w:rPr>
          <w:rFonts w:eastAsiaTheme="minorHAnsi" w:cstheme="minorBidi"/>
        </w:rPr>
        <w:t>either through PCE Encounter Data Entry Supervisor or PXCE Encounter Viewer.</w:t>
      </w:r>
    </w:p>
    <w:p w14:paraId="52EB8BAA" w14:textId="77777777" w:rsidR="008258E7" w:rsidRPr="005C60F4" w:rsidRDefault="00854187" w:rsidP="00DB745D">
      <w:pPr>
        <w:pStyle w:val="Heading2"/>
      </w:pPr>
      <w:bookmarkStart w:id="72" w:name="_Toc428364992"/>
      <w:bookmarkStart w:id="73" w:name="_Toc106308632"/>
      <w:r>
        <w:t>S</w:t>
      </w:r>
      <w:r w:rsidR="008258E7" w:rsidRPr="005C60F4">
        <w:t>elect New Patient, View by Clinic, Change Date Range</w:t>
      </w:r>
      <w:bookmarkEnd w:id="72"/>
      <w:bookmarkEnd w:id="73"/>
    </w:p>
    <w:p w14:paraId="3159CD0E" w14:textId="77777777" w:rsidR="008258E7" w:rsidRPr="000B00DC" w:rsidRDefault="008258E7" w:rsidP="00936BB2">
      <w:pPr>
        <w:rPr>
          <w:rFonts w:eastAsiaTheme="minorHAnsi" w:cstheme="minorBidi"/>
        </w:rPr>
      </w:pPr>
      <w:r w:rsidRPr="000B00DC">
        <w:rPr>
          <w:rFonts w:eastAsiaTheme="minorHAnsi" w:cstheme="minorBidi"/>
        </w:rPr>
        <w:t>You can change to another patient, another Clinic, or to a different date range and start all over just by selecting one of these actions at any Select Action prompt.</w:t>
      </w:r>
    </w:p>
    <w:p w14:paraId="5D1C52D3" w14:textId="77777777" w:rsidR="008258E7" w:rsidRPr="000B00DC" w:rsidRDefault="008258E7" w:rsidP="00936BB2">
      <w:pPr>
        <w:rPr>
          <w:rFonts w:eastAsiaTheme="minorHAnsi" w:cstheme="minorBidi"/>
          <w:b/>
        </w:rPr>
      </w:pPr>
      <w:bookmarkStart w:id="74" w:name="_Toc336929567"/>
      <w:r w:rsidRPr="000B00DC">
        <w:rPr>
          <w:rFonts w:eastAsiaTheme="minorHAnsi" w:cstheme="minorBidi"/>
          <w:b/>
        </w:rPr>
        <w:t>Display Detail</w:t>
      </w:r>
      <w:bookmarkEnd w:id="74"/>
    </w:p>
    <w:p w14:paraId="4E2FBD21" w14:textId="7AD65CC4" w:rsidR="00267F24" w:rsidRPr="0024264A" w:rsidRDefault="00267F24" w:rsidP="00267F24">
      <w:pPr>
        <w:pStyle w:val="screen"/>
        <w:rPr>
          <w:sz w:val="18"/>
          <w:szCs w:val="18"/>
        </w:rPr>
      </w:pPr>
      <w:r w:rsidRPr="0024264A">
        <w:rPr>
          <w:sz w:val="18"/>
          <w:szCs w:val="18"/>
        </w:rPr>
        <w:t xml:space="preserve">PCE Encounter List            Mar 14, 2019@11:04:28      Page:    1 of    2 </w:t>
      </w:r>
    </w:p>
    <w:p w14:paraId="1877689E" w14:textId="77777777" w:rsidR="00267F24" w:rsidRPr="0024264A" w:rsidRDefault="00267F24" w:rsidP="00267F24">
      <w:pPr>
        <w:pStyle w:val="screen"/>
        <w:rPr>
          <w:sz w:val="18"/>
          <w:szCs w:val="18"/>
        </w:rPr>
      </w:pPr>
      <w:r w:rsidRPr="0024264A">
        <w:rPr>
          <w:sz w:val="18"/>
          <w:szCs w:val="18"/>
        </w:rPr>
        <w:t>AVIVAPATIENT,FIVE    666-00-0925        Clinic:  All</w:t>
      </w:r>
    </w:p>
    <w:p w14:paraId="37F52FC5" w14:textId="77777777" w:rsidR="00267F24" w:rsidRPr="0024264A" w:rsidRDefault="00267F24" w:rsidP="00267F24">
      <w:pPr>
        <w:pStyle w:val="screen"/>
        <w:rPr>
          <w:sz w:val="18"/>
          <w:szCs w:val="18"/>
        </w:rPr>
      </w:pPr>
      <w:r w:rsidRPr="0024264A">
        <w:rPr>
          <w:sz w:val="18"/>
          <w:szCs w:val="18"/>
        </w:rPr>
        <w:t xml:space="preserve">Date range:  1/1/1998 to 3/14/2019      </w:t>
      </w:r>
    </w:p>
    <w:p w14:paraId="54365F26" w14:textId="77777777" w:rsidR="00267F24" w:rsidRPr="0024264A" w:rsidRDefault="00267F24" w:rsidP="00267F24">
      <w:pPr>
        <w:pStyle w:val="screen"/>
        <w:rPr>
          <w:sz w:val="18"/>
          <w:szCs w:val="18"/>
        </w:rPr>
      </w:pPr>
      <w:r w:rsidRPr="0024264A">
        <w:rPr>
          <w:sz w:val="18"/>
          <w:szCs w:val="18"/>
        </w:rPr>
        <w:t xml:space="preserve">                        * - New GAF Score Required                              </w:t>
      </w:r>
    </w:p>
    <w:p w14:paraId="44ED12B1" w14:textId="77777777" w:rsidR="00267F24" w:rsidRPr="0024264A" w:rsidRDefault="00267F24" w:rsidP="00267F24">
      <w:pPr>
        <w:pStyle w:val="screen"/>
        <w:rPr>
          <w:sz w:val="18"/>
          <w:szCs w:val="18"/>
        </w:rPr>
      </w:pPr>
    </w:p>
    <w:p w14:paraId="55F2DAA1" w14:textId="77777777" w:rsidR="00267F24" w:rsidRPr="0024264A" w:rsidRDefault="00267F24" w:rsidP="00267F24">
      <w:pPr>
        <w:pStyle w:val="screen"/>
        <w:rPr>
          <w:sz w:val="18"/>
          <w:szCs w:val="18"/>
        </w:rPr>
      </w:pPr>
      <w:r w:rsidRPr="0024264A">
        <w:rPr>
          <w:sz w:val="18"/>
          <w:szCs w:val="18"/>
        </w:rPr>
        <w:t xml:space="preserve">      Encounter          Clinic                      Appointment Status         </w:t>
      </w:r>
    </w:p>
    <w:p w14:paraId="60BA3385" w14:textId="77777777" w:rsidR="00267F24" w:rsidRPr="0024264A" w:rsidRDefault="00267F24" w:rsidP="00267F24">
      <w:pPr>
        <w:pStyle w:val="screen"/>
        <w:rPr>
          <w:sz w:val="18"/>
          <w:szCs w:val="18"/>
        </w:rPr>
      </w:pPr>
      <w:r w:rsidRPr="0024264A">
        <w:rPr>
          <w:sz w:val="18"/>
          <w:szCs w:val="18"/>
        </w:rPr>
        <w:t xml:space="preserve">   1   12/5/2017          Historical Encounter at                               </w:t>
      </w:r>
    </w:p>
    <w:p w14:paraId="625757C5" w14:textId="77777777" w:rsidR="00267F24" w:rsidRPr="0024264A" w:rsidRDefault="00267F24" w:rsidP="00267F24">
      <w:pPr>
        <w:pStyle w:val="screen"/>
        <w:rPr>
          <w:sz w:val="18"/>
          <w:szCs w:val="18"/>
        </w:rPr>
      </w:pPr>
      <w:r w:rsidRPr="0024264A">
        <w:rPr>
          <w:sz w:val="18"/>
          <w:szCs w:val="18"/>
        </w:rPr>
        <w:t xml:space="preserve">   2 6/4/2010  13:00    GENERAL MEDICINE                                        </w:t>
      </w:r>
    </w:p>
    <w:p w14:paraId="4BCF1455" w14:textId="77777777" w:rsidR="00267F24" w:rsidRPr="0024264A" w:rsidRDefault="00267F24" w:rsidP="00267F24">
      <w:pPr>
        <w:pStyle w:val="screen"/>
        <w:rPr>
          <w:sz w:val="18"/>
          <w:szCs w:val="18"/>
        </w:rPr>
      </w:pPr>
      <w:r w:rsidRPr="0024264A">
        <w:rPr>
          <w:sz w:val="18"/>
          <w:szCs w:val="18"/>
        </w:rPr>
        <w:t xml:space="preserve">   3 5/28/2010  08:00   GENERAL MEDICINE            ACTION REQUIRED             </w:t>
      </w:r>
    </w:p>
    <w:p w14:paraId="624BCCB4" w14:textId="77777777" w:rsidR="00267F24" w:rsidRPr="0024264A" w:rsidRDefault="00267F24" w:rsidP="00267F24">
      <w:pPr>
        <w:pStyle w:val="screen"/>
        <w:rPr>
          <w:sz w:val="18"/>
          <w:szCs w:val="18"/>
        </w:rPr>
      </w:pPr>
      <w:r w:rsidRPr="0024264A">
        <w:rPr>
          <w:sz w:val="18"/>
          <w:szCs w:val="18"/>
        </w:rPr>
        <w:t xml:space="preserve">   4 11/3/2009  14:00   GENERAL MEDICINE                                        </w:t>
      </w:r>
    </w:p>
    <w:p w14:paraId="10F90EB4" w14:textId="77777777" w:rsidR="00267F24" w:rsidRPr="0024264A" w:rsidRDefault="00267F24" w:rsidP="00267F24">
      <w:pPr>
        <w:pStyle w:val="screen"/>
        <w:rPr>
          <w:sz w:val="18"/>
          <w:szCs w:val="18"/>
        </w:rPr>
      </w:pPr>
      <w:r w:rsidRPr="0024264A">
        <w:rPr>
          <w:sz w:val="18"/>
          <w:szCs w:val="18"/>
        </w:rPr>
        <w:t xml:space="preserve">   5 6/24/2009  13:00   OPTHAMOLOGY                                             </w:t>
      </w:r>
    </w:p>
    <w:p w14:paraId="3DB5C5CA" w14:textId="77777777" w:rsidR="00267F24" w:rsidRPr="0024264A" w:rsidRDefault="00267F24" w:rsidP="00267F24">
      <w:pPr>
        <w:pStyle w:val="screen"/>
        <w:rPr>
          <w:sz w:val="18"/>
          <w:szCs w:val="18"/>
        </w:rPr>
      </w:pPr>
      <w:r w:rsidRPr="0024264A">
        <w:rPr>
          <w:sz w:val="18"/>
          <w:szCs w:val="18"/>
        </w:rPr>
        <w:t xml:space="preserve">   6 6/10/2009  13:00   GENERAL MEDICINE                                        </w:t>
      </w:r>
    </w:p>
    <w:p w14:paraId="0171AB48" w14:textId="77777777" w:rsidR="00267F24" w:rsidRPr="0024264A" w:rsidRDefault="00267F24" w:rsidP="00267F24">
      <w:pPr>
        <w:pStyle w:val="screen"/>
        <w:rPr>
          <w:sz w:val="18"/>
          <w:szCs w:val="18"/>
        </w:rPr>
      </w:pPr>
      <w:r w:rsidRPr="0024264A">
        <w:rPr>
          <w:sz w:val="18"/>
          <w:szCs w:val="18"/>
        </w:rPr>
        <w:t xml:space="preserve">   7 6/3/2009  08:00    GENERAL MEDICINE                                        </w:t>
      </w:r>
    </w:p>
    <w:p w14:paraId="00C494EB" w14:textId="77777777" w:rsidR="00267F24" w:rsidRPr="0024264A" w:rsidRDefault="00267F24" w:rsidP="00267F24">
      <w:pPr>
        <w:pStyle w:val="screen"/>
        <w:rPr>
          <w:sz w:val="18"/>
          <w:szCs w:val="18"/>
        </w:rPr>
      </w:pPr>
      <w:r w:rsidRPr="0024264A">
        <w:rPr>
          <w:sz w:val="18"/>
          <w:szCs w:val="18"/>
        </w:rPr>
        <w:t xml:space="preserve">   8 3/12/2009  13:00   GENERAL MEDICINE                                        </w:t>
      </w:r>
    </w:p>
    <w:p w14:paraId="1091B1D9" w14:textId="77777777" w:rsidR="00267F24" w:rsidRPr="0024264A" w:rsidRDefault="00267F24" w:rsidP="00267F24">
      <w:pPr>
        <w:pStyle w:val="screen"/>
        <w:rPr>
          <w:sz w:val="18"/>
          <w:szCs w:val="18"/>
        </w:rPr>
      </w:pPr>
      <w:r w:rsidRPr="0024264A">
        <w:rPr>
          <w:sz w:val="18"/>
          <w:szCs w:val="18"/>
        </w:rPr>
        <w:t xml:space="preserve">   9 12/8/2008  13:00   GENERAL MEDICINE                                        </w:t>
      </w:r>
    </w:p>
    <w:p w14:paraId="406092D5" w14:textId="77777777" w:rsidR="00267F24" w:rsidRPr="0024264A" w:rsidRDefault="00267F24" w:rsidP="00267F24">
      <w:pPr>
        <w:pStyle w:val="screen"/>
        <w:rPr>
          <w:sz w:val="18"/>
          <w:szCs w:val="18"/>
        </w:rPr>
      </w:pPr>
      <w:r w:rsidRPr="0024264A">
        <w:rPr>
          <w:sz w:val="18"/>
          <w:szCs w:val="18"/>
        </w:rPr>
        <w:t xml:space="preserve">+         + Next Screen   - Prev Screen   ?? More Actions                       </w:t>
      </w:r>
    </w:p>
    <w:p w14:paraId="53EDBB06" w14:textId="77777777" w:rsidR="00267F24" w:rsidRPr="0024264A" w:rsidRDefault="00267F24" w:rsidP="00267F24">
      <w:pPr>
        <w:pStyle w:val="screen"/>
        <w:rPr>
          <w:sz w:val="18"/>
          <w:szCs w:val="18"/>
        </w:rPr>
      </w:pPr>
      <w:r w:rsidRPr="0024264A">
        <w:rPr>
          <w:sz w:val="18"/>
          <w:szCs w:val="18"/>
        </w:rPr>
        <w:t>LI  List by Appointment   CC  Change Clinic         GF  GAF Score</w:t>
      </w:r>
    </w:p>
    <w:p w14:paraId="622CBBD4" w14:textId="77777777" w:rsidR="00267F24" w:rsidRPr="0024264A" w:rsidRDefault="00267F24" w:rsidP="00267F24">
      <w:pPr>
        <w:pStyle w:val="screen"/>
        <w:rPr>
          <w:sz w:val="18"/>
          <w:szCs w:val="18"/>
        </w:rPr>
      </w:pPr>
      <w:r w:rsidRPr="0024264A">
        <w:rPr>
          <w:sz w:val="18"/>
          <w:szCs w:val="18"/>
        </w:rPr>
        <w:t>AD  Add Standalone Enc.   IN  Check Out Interview</w:t>
      </w:r>
    </w:p>
    <w:p w14:paraId="692EAE5F" w14:textId="77777777" w:rsidR="00267F24" w:rsidRPr="0024264A" w:rsidRDefault="00267F24" w:rsidP="00267F24">
      <w:pPr>
        <w:pStyle w:val="screen"/>
        <w:rPr>
          <w:sz w:val="18"/>
          <w:szCs w:val="18"/>
        </w:rPr>
      </w:pPr>
      <w:r w:rsidRPr="0024264A">
        <w:rPr>
          <w:sz w:val="18"/>
          <w:szCs w:val="18"/>
        </w:rPr>
        <w:t>HI  Make Historical Enc.  PC  PC Assign or Unassign QU  Quit</w:t>
      </w:r>
    </w:p>
    <w:p w14:paraId="3EE4641A" w14:textId="77777777" w:rsidR="00267F24" w:rsidRPr="0024264A" w:rsidRDefault="00267F24" w:rsidP="00267F24">
      <w:pPr>
        <w:pStyle w:val="screen"/>
        <w:rPr>
          <w:sz w:val="18"/>
          <w:szCs w:val="18"/>
        </w:rPr>
      </w:pPr>
      <w:r w:rsidRPr="0024264A">
        <w:rPr>
          <w:sz w:val="18"/>
          <w:szCs w:val="18"/>
        </w:rPr>
        <w:t xml:space="preserve">                          TI  Display Team Info</w:t>
      </w:r>
    </w:p>
    <w:p w14:paraId="5AE1215F" w14:textId="77777777" w:rsidR="00267F24" w:rsidRPr="0024264A" w:rsidRDefault="00267F24" w:rsidP="00267F24">
      <w:pPr>
        <w:pStyle w:val="screen"/>
        <w:rPr>
          <w:sz w:val="18"/>
          <w:szCs w:val="18"/>
        </w:rPr>
      </w:pPr>
      <w:r w:rsidRPr="0024264A">
        <w:rPr>
          <w:sz w:val="18"/>
          <w:szCs w:val="18"/>
        </w:rPr>
        <w:t>PB  Patient Problem List</w:t>
      </w:r>
    </w:p>
    <w:p w14:paraId="09CA10E2" w14:textId="77777777" w:rsidR="00267F24" w:rsidRPr="0024264A" w:rsidRDefault="00267F24" w:rsidP="00267F24">
      <w:pPr>
        <w:pStyle w:val="screen"/>
        <w:rPr>
          <w:sz w:val="18"/>
          <w:szCs w:val="18"/>
        </w:rPr>
      </w:pPr>
      <w:r w:rsidRPr="0024264A">
        <w:rPr>
          <w:sz w:val="18"/>
          <w:szCs w:val="18"/>
        </w:rPr>
        <w:t>SP  Select New Patient    VC  View by Clinic</w:t>
      </w:r>
    </w:p>
    <w:p w14:paraId="27F659A3" w14:textId="77777777" w:rsidR="00267F24" w:rsidRPr="0024264A" w:rsidRDefault="00267F24" w:rsidP="00267F24">
      <w:pPr>
        <w:pStyle w:val="screen"/>
        <w:rPr>
          <w:sz w:val="18"/>
          <w:szCs w:val="18"/>
        </w:rPr>
      </w:pPr>
      <w:r w:rsidRPr="0024264A">
        <w:rPr>
          <w:sz w:val="18"/>
          <w:szCs w:val="18"/>
        </w:rPr>
        <w:t xml:space="preserve">Select Action: Next Screen// DD   Display Detail  </w:t>
      </w:r>
    </w:p>
    <w:p w14:paraId="3A449F70" w14:textId="30D98A26" w:rsidR="00267F24" w:rsidRPr="0024264A" w:rsidRDefault="00267F24" w:rsidP="00267F24">
      <w:pPr>
        <w:pStyle w:val="screen"/>
        <w:rPr>
          <w:sz w:val="18"/>
          <w:szCs w:val="18"/>
        </w:rPr>
      </w:pPr>
      <w:r w:rsidRPr="0024264A">
        <w:rPr>
          <w:sz w:val="18"/>
          <w:szCs w:val="18"/>
        </w:rPr>
        <w:t>Select Encounter (1-15): 1</w:t>
      </w:r>
    </w:p>
    <w:p w14:paraId="64509BE2" w14:textId="77777777" w:rsidR="008258E7" w:rsidRPr="000B00DC" w:rsidRDefault="008258E7" w:rsidP="008258E7">
      <w:pPr>
        <w:rPr>
          <w:rFonts w:eastAsiaTheme="minorHAnsi" w:cstheme="minorBidi"/>
        </w:rPr>
      </w:pPr>
    </w:p>
    <w:p w14:paraId="53848068" w14:textId="33F08197" w:rsidR="00267F24" w:rsidRPr="0024264A" w:rsidRDefault="00267F24" w:rsidP="00267F24">
      <w:pPr>
        <w:pStyle w:val="screen"/>
        <w:keepNext/>
        <w:rPr>
          <w:sz w:val="18"/>
          <w:szCs w:val="18"/>
        </w:rPr>
      </w:pPr>
      <w:r w:rsidRPr="0024264A">
        <w:rPr>
          <w:sz w:val="18"/>
          <w:szCs w:val="18"/>
        </w:rPr>
        <w:t xml:space="preserve">Encounter Profile             Mar 14, 2019@11:05:26       Page:    1 of    5 </w:t>
      </w:r>
    </w:p>
    <w:p w14:paraId="1D3EF205" w14:textId="77777777" w:rsidR="00267F24" w:rsidRPr="0024264A" w:rsidRDefault="00267F24" w:rsidP="00267F24">
      <w:pPr>
        <w:pStyle w:val="screen"/>
        <w:keepNext/>
        <w:rPr>
          <w:sz w:val="18"/>
          <w:szCs w:val="18"/>
        </w:rPr>
      </w:pPr>
      <w:r w:rsidRPr="0024264A">
        <w:rPr>
          <w:sz w:val="18"/>
          <w:szCs w:val="18"/>
        </w:rPr>
        <w:t xml:space="preserve">AVIVAPATIENT,FIVE    666-00-0925        Clinic:  </w:t>
      </w:r>
    </w:p>
    <w:p w14:paraId="12D7744C" w14:textId="77777777" w:rsidR="00267F24" w:rsidRPr="0024264A" w:rsidRDefault="00267F24" w:rsidP="00267F24">
      <w:pPr>
        <w:pStyle w:val="screen"/>
        <w:keepNext/>
        <w:rPr>
          <w:sz w:val="18"/>
          <w:szCs w:val="18"/>
        </w:rPr>
      </w:pPr>
      <w:r w:rsidRPr="0024264A">
        <w:rPr>
          <w:sz w:val="18"/>
          <w:szCs w:val="18"/>
        </w:rPr>
        <w:t xml:space="preserve">Encounter Date    12/5/2017             Clinic Stop:  </w:t>
      </w:r>
    </w:p>
    <w:p w14:paraId="6E955036" w14:textId="77777777" w:rsidR="00267F24" w:rsidRPr="0024264A" w:rsidRDefault="00267F24" w:rsidP="00267F24">
      <w:pPr>
        <w:pStyle w:val="screen"/>
        <w:keepNext/>
        <w:rPr>
          <w:sz w:val="18"/>
          <w:szCs w:val="18"/>
        </w:rPr>
      </w:pPr>
      <w:r w:rsidRPr="0024264A">
        <w:rPr>
          <w:sz w:val="18"/>
          <w:szCs w:val="18"/>
        </w:rPr>
        <w:t xml:space="preserve">                                                                                </w:t>
      </w:r>
    </w:p>
    <w:p w14:paraId="71332831" w14:textId="77777777" w:rsidR="00267F24" w:rsidRPr="0024264A" w:rsidRDefault="00267F24" w:rsidP="00267F24">
      <w:pPr>
        <w:pStyle w:val="screen"/>
        <w:keepNext/>
        <w:rPr>
          <w:sz w:val="18"/>
          <w:szCs w:val="18"/>
        </w:rPr>
      </w:pPr>
      <w:r w:rsidRPr="0024264A">
        <w:rPr>
          <w:sz w:val="18"/>
          <w:szCs w:val="18"/>
        </w:rPr>
        <w:t xml:space="preserve">  1 Encounter Date and Time:  DEC 05, 2017                                      </w:t>
      </w:r>
    </w:p>
    <w:p w14:paraId="5299D450" w14:textId="77777777" w:rsidR="00267F24" w:rsidRPr="0024264A" w:rsidRDefault="00267F24" w:rsidP="00267F24">
      <w:pPr>
        <w:pStyle w:val="screen"/>
        <w:keepNext/>
        <w:rPr>
          <w:sz w:val="18"/>
          <w:szCs w:val="18"/>
        </w:rPr>
      </w:pPr>
      <w:r w:rsidRPr="0024264A">
        <w:rPr>
          <w:sz w:val="18"/>
          <w:szCs w:val="18"/>
        </w:rPr>
        <w:t xml:space="preserve">    Patient Name:  AVIVAPATIENT,FIVE                                            </w:t>
      </w:r>
    </w:p>
    <w:p w14:paraId="7272EC48" w14:textId="77777777" w:rsidR="00267F24" w:rsidRPr="0024264A" w:rsidRDefault="00267F24" w:rsidP="00267F24">
      <w:pPr>
        <w:pStyle w:val="screen"/>
        <w:keepNext/>
        <w:rPr>
          <w:sz w:val="18"/>
          <w:szCs w:val="18"/>
        </w:rPr>
      </w:pPr>
    </w:p>
    <w:p w14:paraId="3DDF8396" w14:textId="77777777" w:rsidR="00267F24" w:rsidRPr="0024264A" w:rsidRDefault="00267F24" w:rsidP="00267F24">
      <w:pPr>
        <w:pStyle w:val="screen"/>
        <w:keepNext/>
        <w:rPr>
          <w:sz w:val="18"/>
          <w:szCs w:val="18"/>
        </w:rPr>
      </w:pPr>
      <w:r w:rsidRPr="0024264A">
        <w:rPr>
          <w:sz w:val="18"/>
          <w:szCs w:val="18"/>
        </w:rPr>
        <w:t xml:space="preserve">  2 Provider:  STUDENT,EIGHT   PRIMARY   Physician/Physician/Osteopath          </w:t>
      </w:r>
    </w:p>
    <w:p w14:paraId="42C7EE07" w14:textId="77777777" w:rsidR="00267F24" w:rsidRPr="0024264A" w:rsidRDefault="00267F24" w:rsidP="00267F24">
      <w:pPr>
        <w:pStyle w:val="screen"/>
        <w:keepNext/>
        <w:rPr>
          <w:sz w:val="18"/>
          <w:szCs w:val="18"/>
        </w:rPr>
      </w:pPr>
      <w:r w:rsidRPr="0024264A">
        <w:rPr>
          <w:sz w:val="18"/>
          <w:szCs w:val="18"/>
        </w:rPr>
        <w:t xml:space="preserve">    Event Date and Time: MAR 05, 2019@12:19:36                                  </w:t>
      </w:r>
    </w:p>
    <w:p w14:paraId="0B0368E6" w14:textId="77777777" w:rsidR="00267F24" w:rsidRPr="0024264A" w:rsidRDefault="00267F24" w:rsidP="00267F24">
      <w:pPr>
        <w:pStyle w:val="screen"/>
        <w:keepNext/>
        <w:rPr>
          <w:sz w:val="18"/>
          <w:szCs w:val="18"/>
        </w:rPr>
      </w:pPr>
      <w:r w:rsidRPr="0024264A">
        <w:rPr>
          <w:sz w:val="18"/>
          <w:szCs w:val="18"/>
        </w:rPr>
        <w:t xml:space="preserve">    Package: PCE PATIENT CARE ENCOUNTER                                         </w:t>
      </w:r>
    </w:p>
    <w:p w14:paraId="1CDBF7AE" w14:textId="77777777" w:rsidR="00267F24" w:rsidRPr="0024264A" w:rsidRDefault="00267F24" w:rsidP="00267F24">
      <w:pPr>
        <w:pStyle w:val="screen"/>
        <w:keepNext/>
        <w:rPr>
          <w:sz w:val="18"/>
          <w:szCs w:val="18"/>
        </w:rPr>
      </w:pPr>
      <w:r w:rsidRPr="0024264A">
        <w:rPr>
          <w:sz w:val="18"/>
          <w:szCs w:val="18"/>
        </w:rPr>
        <w:t xml:space="preserve">    Data Source: PXCE DATA ENTRY                                                </w:t>
      </w:r>
    </w:p>
    <w:p w14:paraId="3DB9838F" w14:textId="77777777" w:rsidR="00267F24" w:rsidRPr="0024264A" w:rsidRDefault="00267F24" w:rsidP="00267F24">
      <w:pPr>
        <w:pStyle w:val="screen"/>
        <w:keepNext/>
        <w:rPr>
          <w:sz w:val="18"/>
          <w:szCs w:val="18"/>
        </w:rPr>
      </w:pPr>
      <w:r w:rsidRPr="0024264A">
        <w:rPr>
          <w:sz w:val="18"/>
          <w:szCs w:val="18"/>
        </w:rPr>
        <w:t xml:space="preserve">  3 Provider:  PROVIDER,FIVEHUNDREDTHREE   Physician/Physician/Osteopath        </w:t>
      </w:r>
    </w:p>
    <w:p w14:paraId="10F8EB61" w14:textId="77777777" w:rsidR="00267F24" w:rsidRPr="0024264A" w:rsidRDefault="00267F24" w:rsidP="00267F24">
      <w:pPr>
        <w:pStyle w:val="screen"/>
        <w:keepNext/>
        <w:rPr>
          <w:sz w:val="18"/>
          <w:szCs w:val="18"/>
        </w:rPr>
      </w:pPr>
      <w:r w:rsidRPr="0024264A">
        <w:rPr>
          <w:sz w:val="18"/>
          <w:szCs w:val="18"/>
        </w:rPr>
        <w:t xml:space="preserve">    Package: PCE PATIENT CARE ENCOUNTER                                         </w:t>
      </w:r>
    </w:p>
    <w:p w14:paraId="386AA754" w14:textId="77777777" w:rsidR="00267F24" w:rsidRPr="0024264A" w:rsidRDefault="00267F24" w:rsidP="00267F24">
      <w:pPr>
        <w:pStyle w:val="screen"/>
        <w:keepNext/>
        <w:rPr>
          <w:sz w:val="18"/>
          <w:szCs w:val="18"/>
        </w:rPr>
      </w:pPr>
      <w:r w:rsidRPr="0024264A">
        <w:rPr>
          <w:sz w:val="18"/>
          <w:szCs w:val="18"/>
        </w:rPr>
        <w:t xml:space="preserve">    Data Source: PXCE DATA ENTRY                                                </w:t>
      </w:r>
    </w:p>
    <w:p w14:paraId="6EA2191B" w14:textId="77777777" w:rsidR="00267F24" w:rsidRPr="0024264A" w:rsidRDefault="00267F24" w:rsidP="00267F24">
      <w:pPr>
        <w:pStyle w:val="screen"/>
        <w:keepNext/>
        <w:rPr>
          <w:sz w:val="18"/>
          <w:szCs w:val="18"/>
        </w:rPr>
      </w:pPr>
      <w:r w:rsidRPr="0024264A">
        <w:rPr>
          <w:sz w:val="18"/>
          <w:szCs w:val="18"/>
        </w:rPr>
        <w:t xml:space="preserve">  4 Education Topic:  VA-TOBACCO USE SCREENING                                  </w:t>
      </w:r>
    </w:p>
    <w:p w14:paraId="5BAA079C" w14:textId="77777777" w:rsidR="00267F24" w:rsidRPr="0024264A" w:rsidRDefault="00267F24" w:rsidP="00267F24">
      <w:pPr>
        <w:pStyle w:val="screen"/>
        <w:keepNext/>
        <w:rPr>
          <w:sz w:val="18"/>
          <w:szCs w:val="18"/>
        </w:rPr>
      </w:pPr>
      <w:r w:rsidRPr="0024264A">
        <w:rPr>
          <w:sz w:val="18"/>
          <w:szCs w:val="18"/>
        </w:rPr>
        <w:t xml:space="preserve">    Level of Understanding:  GOOD                                               </w:t>
      </w:r>
    </w:p>
    <w:p w14:paraId="24F2CD9B" w14:textId="77777777" w:rsidR="00267F24" w:rsidRPr="0024264A" w:rsidRDefault="00267F24" w:rsidP="00267F24">
      <w:pPr>
        <w:pStyle w:val="screen"/>
        <w:keepNext/>
        <w:rPr>
          <w:sz w:val="18"/>
          <w:szCs w:val="18"/>
        </w:rPr>
      </w:pPr>
      <w:r w:rsidRPr="0024264A">
        <w:rPr>
          <w:sz w:val="18"/>
          <w:szCs w:val="18"/>
        </w:rPr>
        <w:t xml:space="preserve">    Event Date and Time: MAR 05, 2019@12:21:48                                  </w:t>
      </w:r>
    </w:p>
    <w:p w14:paraId="11C6764C" w14:textId="77777777" w:rsidR="00267F24" w:rsidRPr="0024264A" w:rsidRDefault="00267F24" w:rsidP="00267F24">
      <w:pPr>
        <w:pStyle w:val="screen"/>
        <w:keepNext/>
        <w:rPr>
          <w:sz w:val="18"/>
          <w:szCs w:val="18"/>
        </w:rPr>
      </w:pPr>
      <w:r w:rsidRPr="0024264A">
        <w:rPr>
          <w:sz w:val="18"/>
          <w:szCs w:val="18"/>
        </w:rPr>
        <w:t xml:space="preserve">+         + Next Screen   - Prev Screen   ?? More Actions                       </w:t>
      </w:r>
    </w:p>
    <w:p w14:paraId="05B503ED" w14:textId="77777777" w:rsidR="00267F24" w:rsidRPr="0024264A" w:rsidRDefault="00267F24" w:rsidP="00267F24">
      <w:pPr>
        <w:pStyle w:val="screen"/>
        <w:keepNext/>
        <w:rPr>
          <w:sz w:val="18"/>
          <w:szCs w:val="18"/>
        </w:rPr>
      </w:pPr>
    </w:p>
    <w:p w14:paraId="0C644510" w14:textId="77777777" w:rsidR="00267F24" w:rsidRPr="0024264A" w:rsidRDefault="00267F24" w:rsidP="00267F24">
      <w:pPr>
        <w:pStyle w:val="screen"/>
        <w:keepNext/>
        <w:rPr>
          <w:sz w:val="18"/>
          <w:szCs w:val="18"/>
        </w:rPr>
      </w:pPr>
      <w:r w:rsidRPr="0024264A">
        <w:rPr>
          <w:sz w:val="18"/>
          <w:szCs w:val="18"/>
        </w:rPr>
        <w:t>EP  Expand Entry</w:t>
      </w:r>
    </w:p>
    <w:p w14:paraId="4331825C" w14:textId="7DBA1F7F" w:rsidR="00267F24" w:rsidRPr="0024264A" w:rsidRDefault="00267F24" w:rsidP="00267F24">
      <w:pPr>
        <w:pStyle w:val="screen"/>
        <w:keepNext/>
        <w:rPr>
          <w:sz w:val="18"/>
          <w:szCs w:val="18"/>
        </w:rPr>
      </w:pPr>
      <w:r w:rsidRPr="0024264A">
        <w:rPr>
          <w:sz w:val="18"/>
          <w:szCs w:val="18"/>
        </w:rPr>
        <w:t>Select Action:Next Screen// EP   Expand Entry</w:t>
      </w:r>
    </w:p>
    <w:p w14:paraId="6D13D865" w14:textId="77777777" w:rsidR="002332F0" w:rsidRDefault="002332F0" w:rsidP="002332F0">
      <w:bookmarkStart w:id="75" w:name="_Toc336929568"/>
      <w:bookmarkStart w:id="76" w:name="_Toc121732509"/>
      <w:bookmarkStart w:id="77" w:name="_Toc428364993"/>
      <w:r>
        <w:br w:type="page"/>
      </w:r>
    </w:p>
    <w:p w14:paraId="5F665DAC" w14:textId="420C4DDC" w:rsidR="008258E7" w:rsidRPr="005C60F4" w:rsidRDefault="008258E7" w:rsidP="002332F0">
      <w:pPr>
        <w:pStyle w:val="Heading3"/>
      </w:pPr>
      <w:bookmarkStart w:id="78" w:name="_Toc106308633"/>
      <w:r w:rsidRPr="005C60F4">
        <w:t>Expand Appointment</w:t>
      </w:r>
      <w:bookmarkEnd w:id="75"/>
      <w:bookmarkEnd w:id="76"/>
      <w:bookmarkEnd w:id="77"/>
      <w:bookmarkEnd w:id="78"/>
    </w:p>
    <w:p w14:paraId="752468CC" w14:textId="77777777" w:rsidR="008258E7" w:rsidRPr="000B00DC" w:rsidRDefault="008258E7" w:rsidP="00013A44">
      <w:pPr>
        <w:rPr>
          <w:rFonts w:eastAsiaTheme="minorHAnsi" w:cstheme="minorBidi"/>
        </w:rPr>
      </w:pPr>
      <w:r w:rsidRPr="000B00DC">
        <w:rPr>
          <w:rFonts w:eastAsiaTheme="minorHAnsi" w:cstheme="minorBidi"/>
        </w:rPr>
        <w:t>This action lets you see an Expanded Profile for a selected patient appointment. Note that the top line says Page: 1 of 5, indicating that you should press ENTER after each screen display to see the entire expanded profile. To scroll</w:t>
      </w:r>
      <w:r w:rsidR="00854187" w:rsidRPr="000B00DC">
        <w:rPr>
          <w:rFonts w:eastAsiaTheme="minorHAnsi" w:cstheme="minorBidi"/>
        </w:rPr>
        <w:t xml:space="preserve"> back, press the minus (-) key.</w:t>
      </w:r>
    </w:p>
    <w:p w14:paraId="10D547BC" w14:textId="1B169B91" w:rsidR="008258E7" w:rsidRPr="0024264A" w:rsidRDefault="008258E7" w:rsidP="000F63DC">
      <w:pPr>
        <w:pStyle w:val="screen"/>
        <w:rPr>
          <w:sz w:val="18"/>
          <w:szCs w:val="18"/>
        </w:rPr>
      </w:pPr>
      <w:r w:rsidRPr="0024264A">
        <w:rPr>
          <w:sz w:val="18"/>
          <w:szCs w:val="18"/>
        </w:rPr>
        <w:t xml:space="preserve">Expanded Profile          Jul 26, </w:t>
      </w:r>
      <w:r w:rsidR="00932A02" w:rsidRPr="0024264A">
        <w:rPr>
          <w:sz w:val="18"/>
          <w:szCs w:val="18"/>
        </w:rPr>
        <w:t>2018</w:t>
      </w:r>
      <w:r w:rsidR="00E018E5">
        <w:rPr>
          <w:sz w:val="18"/>
          <w:szCs w:val="18"/>
        </w:rPr>
        <w:t>@</w:t>
      </w:r>
      <w:r w:rsidRPr="0024264A">
        <w:rPr>
          <w:sz w:val="18"/>
          <w:szCs w:val="18"/>
        </w:rPr>
        <w:t>08:48:51        Page:   1 of   5</w:t>
      </w:r>
    </w:p>
    <w:p w14:paraId="612DA0E1" w14:textId="77777777" w:rsidR="008258E7" w:rsidRPr="0024264A" w:rsidRDefault="008258E7" w:rsidP="000F63DC">
      <w:pPr>
        <w:pStyle w:val="screen"/>
        <w:rPr>
          <w:sz w:val="18"/>
          <w:szCs w:val="18"/>
        </w:rPr>
      </w:pPr>
      <w:r w:rsidRPr="0024264A">
        <w:rPr>
          <w:sz w:val="18"/>
          <w:szCs w:val="18"/>
        </w:rPr>
        <w:t>Patient: PCEPATIENT,ONE (6789)                              Outpatient</w:t>
      </w:r>
    </w:p>
    <w:p w14:paraId="2E81D0AD" w14:textId="77777777" w:rsidR="008258E7" w:rsidRPr="0024264A" w:rsidRDefault="008258E7" w:rsidP="000F63DC">
      <w:pPr>
        <w:pStyle w:val="screen"/>
        <w:rPr>
          <w:sz w:val="18"/>
          <w:szCs w:val="18"/>
        </w:rPr>
      </w:pPr>
      <w:r w:rsidRPr="0024264A">
        <w:rPr>
          <w:sz w:val="18"/>
          <w:szCs w:val="18"/>
        </w:rPr>
        <w:t>Appointment #: 1                                Clinic: DIABETES CLINIC</w:t>
      </w:r>
    </w:p>
    <w:p w14:paraId="452F36C4" w14:textId="77777777" w:rsidR="008258E7" w:rsidRPr="0024264A" w:rsidRDefault="008258E7" w:rsidP="000F63DC">
      <w:pPr>
        <w:pStyle w:val="screen"/>
        <w:rPr>
          <w:sz w:val="18"/>
          <w:szCs w:val="18"/>
        </w:rPr>
      </w:pPr>
      <w:r w:rsidRPr="0024264A">
        <w:rPr>
          <w:sz w:val="18"/>
          <w:szCs w:val="18"/>
        </w:rPr>
        <w:tab/>
        <w:t xml:space="preserve"> </w:t>
      </w:r>
    </w:p>
    <w:p w14:paraId="3F54E6B4" w14:textId="77777777" w:rsidR="008258E7" w:rsidRPr="0024264A" w:rsidRDefault="008258E7" w:rsidP="000F63DC">
      <w:pPr>
        <w:pStyle w:val="screen"/>
        <w:rPr>
          <w:sz w:val="18"/>
          <w:szCs w:val="18"/>
        </w:rPr>
      </w:pPr>
      <w:r w:rsidRPr="0024264A">
        <w:rPr>
          <w:sz w:val="18"/>
          <w:szCs w:val="18"/>
        </w:rPr>
        <w:t xml:space="preserve">                       *** Appointment Demographics ***</w:t>
      </w:r>
    </w:p>
    <w:p w14:paraId="372357A4" w14:textId="77777777" w:rsidR="008258E7" w:rsidRPr="0024264A" w:rsidRDefault="008258E7" w:rsidP="000F63DC">
      <w:pPr>
        <w:pStyle w:val="screen"/>
        <w:rPr>
          <w:sz w:val="18"/>
          <w:szCs w:val="18"/>
        </w:rPr>
      </w:pPr>
      <w:r w:rsidRPr="0024264A">
        <w:rPr>
          <w:sz w:val="18"/>
          <w:szCs w:val="18"/>
        </w:rPr>
        <w:t xml:space="preserve"> </w:t>
      </w:r>
    </w:p>
    <w:p w14:paraId="61E5F6A8" w14:textId="77777777" w:rsidR="008258E7" w:rsidRPr="0024264A" w:rsidRDefault="008258E7" w:rsidP="000F63DC">
      <w:pPr>
        <w:pStyle w:val="screen"/>
        <w:rPr>
          <w:sz w:val="18"/>
          <w:szCs w:val="18"/>
        </w:rPr>
      </w:pPr>
      <w:r w:rsidRPr="0024264A">
        <w:rPr>
          <w:sz w:val="18"/>
          <w:szCs w:val="18"/>
        </w:rPr>
        <w:t xml:space="preserve">           Name: PCEPATIENT,ONE              Clinic: DIABETES CLINIC</w:t>
      </w:r>
    </w:p>
    <w:p w14:paraId="4E348131" w14:textId="3A8326E7" w:rsidR="008258E7" w:rsidRPr="0024264A" w:rsidRDefault="008258E7" w:rsidP="000F63DC">
      <w:pPr>
        <w:pStyle w:val="screen"/>
        <w:rPr>
          <w:sz w:val="18"/>
          <w:szCs w:val="18"/>
        </w:rPr>
      </w:pPr>
      <w:r w:rsidRPr="0024264A">
        <w:rPr>
          <w:sz w:val="18"/>
          <w:szCs w:val="18"/>
        </w:rPr>
        <w:t xml:space="preserve">             ID: 000-45-6789              Date/Time: JUL 18, </w:t>
      </w:r>
      <w:r w:rsidR="00E8608F" w:rsidRPr="0024264A">
        <w:rPr>
          <w:sz w:val="18"/>
          <w:szCs w:val="18"/>
        </w:rPr>
        <w:t>2018</w:t>
      </w:r>
      <w:r w:rsidRPr="0024264A">
        <w:rPr>
          <w:sz w:val="18"/>
          <w:szCs w:val="18"/>
        </w:rPr>
        <w:t>@16:48</w:t>
      </w:r>
    </w:p>
    <w:p w14:paraId="4F4D1FCC" w14:textId="77777777" w:rsidR="008258E7" w:rsidRPr="0024264A" w:rsidRDefault="008258E7" w:rsidP="000F63DC">
      <w:pPr>
        <w:pStyle w:val="screen"/>
        <w:rPr>
          <w:sz w:val="18"/>
          <w:szCs w:val="18"/>
        </w:rPr>
      </w:pPr>
      <w:r w:rsidRPr="0024264A">
        <w:rPr>
          <w:sz w:val="18"/>
          <w:szCs w:val="18"/>
        </w:rPr>
        <w:t xml:space="preserve">         Status: ACTION REQ/CHECKED OUT</w:t>
      </w:r>
    </w:p>
    <w:p w14:paraId="5CC9BDA2" w14:textId="77777777" w:rsidR="008258E7" w:rsidRPr="0024264A" w:rsidRDefault="008258E7" w:rsidP="000F63DC">
      <w:pPr>
        <w:pStyle w:val="screen"/>
        <w:rPr>
          <w:sz w:val="18"/>
          <w:szCs w:val="18"/>
        </w:rPr>
      </w:pPr>
      <w:r w:rsidRPr="0024264A">
        <w:rPr>
          <w:sz w:val="18"/>
          <w:szCs w:val="18"/>
        </w:rPr>
        <w:t>Purpose of Vst.: UNSCHEDULED</w:t>
      </w:r>
    </w:p>
    <w:p w14:paraId="427CD89A" w14:textId="77777777" w:rsidR="008258E7" w:rsidRPr="0024264A" w:rsidRDefault="008258E7" w:rsidP="000F63DC">
      <w:pPr>
        <w:pStyle w:val="screen"/>
        <w:rPr>
          <w:sz w:val="18"/>
          <w:szCs w:val="18"/>
        </w:rPr>
      </w:pPr>
      <w:r w:rsidRPr="0024264A">
        <w:rPr>
          <w:sz w:val="18"/>
          <w:szCs w:val="18"/>
        </w:rPr>
        <w:t xml:space="preserve"> Length of Appt: 30                          Appt Type: REGULAR</w:t>
      </w:r>
    </w:p>
    <w:p w14:paraId="4A8E633D" w14:textId="77777777" w:rsidR="008258E7" w:rsidRPr="0024264A" w:rsidRDefault="008258E7" w:rsidP="000F63DC">
      <w:pPr>
        <w:pStyle w:val="screen"/>
        <w:rPr>
          <w:sz w:val="18"/>
          <w:szCs w:val="18"/>
        </w:rPr>
      </w:pPr>
      <w:r w:rsidRPr="0024264A">
        <w:rPr>
          <w:sz w:val="18"/>
          <w:szCs w:val="18"/>
        </w:rPr>
        <w:t xml:space="preserve">            Lab:                          Elig of Appt: SC LESS THAN 50%</w:t>
      </w:r>
    </w:p>
    <w:p w14:paraId="5381E616" w14:textId="77777777" w:rsidR="008258E7" w:rsidRPr="0024264A" w:rsidRDefault="008258E7" w:rsidP="000F63DC">
      <w:pPr>
        <w:pStyle w:val="screen"/>
        <w:rPr>
          <w:sz w:val="18"/>
          <w:szCs w:val="18"/>
        </w:rPr>
      </w:pPr>
      <w:r w:rsidRPr="0024264A">
        <w:rPr>
          <w:sz w:val="18"/>
          <w:szCs w:val="18"/>
        </w:rPr>
        <w:t xml:space="preserve">          X-ray:                              Overbook: NO</w:t>
      </w:r>
    </w:p>
    <w:p w14:paraId="3964CC69" w14:textId="77777777" w:rsidR="008258E7" w:rsidRPr="0024264A" w:rsidRDefault="008258E7" w:rsidP="000F63DC">
      <w:pPr>
        <w:pStyle w:val="screen"/>
        <w:rPr>
          <w:sz w:val="18"/>
          <w:szCs w:val="18"/>
        </w:rPr>
      </w:pPr>
      <w:r w:rsidRPr="0024264A">
        <w:rPr>
          <w:sz w:val="18"/>
          <w:szCs w:val="18"/>
        </w:rPr>
        <w:t xml:space="preserve">            EKG:                       Collateral Appt: NO</w:t>
      </w:r>
    </w:p>
    <w:p w14:paraId="6B0299A1" w14:textId="77777777" w:rsidR="008258E7" w:rsidRPr="0024264A" w:rsidRDefault="008258E7" w:rsidP="000F63DC">
      <w:pPr>
        <w:pStyle w:val="screen"/>
        <w:rPr>
          <w:sz w:val="18"/>
          <w:szCs w:val="18"/>
        </w:rPr>
      </w:pPr>
      <w:r w:rsidRPr="0024264A">
        <w:rPr>
          <w:sz w:val="18"/>
          <w:szCs w:val="18"/>
        </w:rPr>
        <w:t xml:space="preserve">     Other Info:</w:t>
      </w:r>
    </w:p>
    <w:p w14:paraId="5DCCAC40" w14:textId="77777777" w:rsidR="008258E7" w:rsidRPr="0024264A" w:rsidRDefault="008258E7" w:rsidP="000F63DC">
      <w:pPr>
        <w:pStyle w:val="screen"/>
        <w:rPr>
          <w:sz w:val="18"/>
          <w:szCs w:val="18"/>
        </w:rPr>
      </w:pPr>
      <w:r w:rsidRPr="0024264A">
        <w:rPr>
          <w:sz w:val="18"/>
          <w:szCs w:val="18"/>
        </w:rPr>
        <w:t>Enrolled in this clinic: YES                OPT or AC:  OPT</w:t>
      </w:r>
    </w:p>
    <w:p w14:paraId="0FF8E959" w14:textId="54783A11" w:rsidR="008258E7" w:rsidRPr="0024264A" w:rsidRDefault="008258E7" w:rsidP="000F63DC">
      <w:pPr>
        <w:pStyle w:val="screen"/>
        <w:rPr>
          <w:sz w:val="18"/>
          <w:szCs w:val="18"/>
        </w:rPr>
      </w:pPr>
      <w:r w:rsidRPr="0024264A">
        <w:rPr>
          <w:sz w:val="18"/>
          <w:szCs w:val="18"/>
        </w:rPr>
        <w:t xml:space="preserve">   Enrollment Date/Time: JUN 04, </w:t>
      </w:r>
      <w:r w:rsidR="00FD3435" w:rsidRPr="0024264A">
        <w:rPr>
          <w:sz w:val="18"/>
          <w:szCs w:val="18"/>
        </w:rPr>
        <w:t>2017</w:t>
      </w:r>
    </w:p>
    <w:p w14:paraId="5B1CA37E" w14:textId="77777777" w:rsidR="008258E7" w:rsidRPr="0024264A" w:rsidRDefault="008258E7" w:rsidP="000F63DC">
      <w:pPr>
        <w:pStyle w:val="screen"/>
        <w:rPr>
          <w:sz w:val="18"/>
          <w:szCs w:val="18"/>
        </w:rPr>
      </w:pPr>
      <w:r w:rsidRPr="0024264A">
        <w:rPr>
          <w:sz w:val="18"/>
          <w:szCs w:val="18"/>
        </w:rPr>
        <w:t>+         Enter ?? for more actions</w:t>
      </w:r>
    </w:p>
    <w:p w14:paraId="74B90065" w14:textId="77777777" w:rsidR="008258E7" w:rsidRPr="0024264A" w:rsidRDefault="008258E7" w:rsidP="000F63DC">
      <w:pPr>
        <w:pStyle w:val="screen"/>
        <w:rPr>
          <w:sz w:val="18"/>
          <w:szCs w:val="18"/>
        </w:rPr>
      </w:pPr>
      <w:r w:rsidRPr="0024264A">
        <w:rPr>
          <w:sz w:val="18"/>
          <w:szCs w:val="18"/>
        </w:rPr>
        <w:t xml:space="preserve"> </w:t>
      </w:r>
    </w:p>
    <w:p w14:paraId="78512AE8" w14:textId="77777777" w:rsidR="008258E7" w:rsidRPr="0024264A" w:rsidRDefault="008258E7" w:rsidP="000F63DC">
      <w:pPr>
        <w:pStyle w:val="screen"/>
        <w:rPr>
          <w:sz w:val="18"/>
          <w:szCs w:val="18"/>
        </w:rPr>
      </w:pPr>
      <w:r w:rsidRPr="0024264A">
        <w:rPr>
          <w:sz w:val="18"/>
          <w:szCs w:val="18"/>
        </w:rPr>
        <w:t>Select Action: Next Screen// [ENTER]</w:t>
      </w:r>
    </w:p>
    <w:p w14:paraId="5CE80F2C" w14:textId="77777777" w:rsidR="008258E7" w:rsidRPr="000B00DC" w:rsidRDefault="008258E7" w:rsidP="00854187">
      <w:pPr>
        <w:rPr>
          <w:rFonts w:eastAsiaTheme="minorHAnsi" w:cstheme="minorBidi"/>
        </w:rPr>
      </w:pPr>
    </w:p>
    <w:p w14:paraId="4D9B05CB" w14:textId="4D5AC23F" w:rsidR="008258E7" w:rsidRPr="0024264A" w:rsidRDefault="008258E7" w:rsidP="000F63DC">
      <w:pPr>
        <w:pStyle w:val="screen"/>
        <w:rPr>
          <w:sz w:val="18"/>
          <w:szCs w:val="18"/>
        </w:rPr>
      </w:pPr>
      <w:r w:rsidRPr="0024264A">
        <w:rPr>
          <w:sz w:val="18"/>
          <w:szCs w:val="18"/>
        </w:rPr>
        <w:t xml:space="preserve">Expanded Profile  Jul 26, </w:t>
      </w:r>
      <w:r w:rsidR="00E304D9" w:rsidRPr="0024264A">
        <w:rPr>
          <w:sz w:val="18"/>
          <w:szCs w:val="18"/>
        </w:rPr>
        <w:t>2018</w:t>
      </w:r>
      <w:r w:rsidR="00E018E5">
        <w:rPr>
          <w:sz w:val="18"/>
          <w:szCs w:val="18"/>
        </w:rPr>
        <w:t>@</w:t>
      </w:r>
      <w:r w:rsidRPr="0024264A">
        <w:rPr>
          <w:sz w:val="18"/>
          <w:szCs w:val="18"/>
        </w:rPr>
        <w:t>08:52:10   Page:  2 of  5</w:t>
      </w:r>
    </w:p>
    <w:p w14:paraId="4F3A0B6C" w14:textId="77777777" w:rsidR="008258E7" w:rsidRPr="0024264A" w:rsidRDefault="008258E7" w:rsidP="000F63DC">
      <w:pPr>
        <w:pStyle w:val="screen"/>
        <w:rPr>
          <w:sz w:val="18"/>
          <w:szCs w:val="18"/>
        </w:rPr>
      </w:pPr>
      <w:r w:rsidRPr="0024264A">
        <w:rPr>
          <w:sz w:val="18"/>
          <w:szCs w:val="18"/>
        </w:rPr>
        <w:t>Patient: PCEPATIENT,ONE (6789)                              Outpatient</w:t>
      </w:r>
    </w:p>
    <w:p w14:paraId="00D4FD70" w14:textId="77777777" w:rsidR="008258E7" w:rsidRPr="0024264A" w:rsidRDefault="008258E7" w:rsidP="000F63DC">
      <w:pPr>
        <w:pStyle w:val="screen"/>
        <w:rPr>
          <w:sz w:val="18"/>
          <w:szCs w:val="18"/>
        </w:rPr>
      </w:pPr>
      <w:r w:rsidRPr="0024264A">
        <w:rPr>
          <w:sz w:val="18"/>
          <w:szCs w:val="18"/>
        </w:rPr>
        <w:t>Appointment #: 1   Clinic: DIABETES CLINIC</w:t>
      </w:r>
    </w:p>
    <w:p w14:paraId="060B64F1" w14:textId="77777777" w:rsidR="008258E7" w:rsidRPr="0024264A" w:rsidRDefault="008258E7" w:rsidP="000F63DC">
      <w:pPr>
        <w:pStyle w:val="screen"/>
        <w:rPr>
          <w:sz w:val="18"/>
          <w:szCs w:val="18"/>
        </w:rPr>
      </w:pPr>
      <w:r w:rsidRPr="0024264A">
        <w:rPr>
          <w:sz w:val="18"/>
          <w:szCs w:val="18"/>
        </w:rPr>
        <w:t>+</w:t>
      </w:r>
      <w:r w:rsidRPr="0024264A">
        <w:rPr>
          <w:sz w:val="18"/>
          <w:szCs w:val="18"/>
        </w:rPr>
        <w:tab/>
      </w:r>
    </w:p>
    <w:p w14:paraId="7E2C2E51" w14:textId="77777777" w:rsidR="008258E7" w:rsidRPr="0024264A" w:rsidRDefault="008258E7" w:rsidP="000F63DC">
      <w:pPr>
        <w:pStyle w:val="screen"/>
        <w:rPr>
          <w:sz w:val="18"/>
          <w:szCs w:val="18"/>
        </w:rPr>
      </w:pPr>
      <w:r w:rsidRPr="0024264A">
        <w:rPr>
          <w:sz w:val="18"/>
          <w:szCs w:val="18"/>
        </w:rPr>
        <w:t xml:space="preserve">                       *** Appointment Event Log ***</w:t>
      </w:r>
    </w:p>
    <w:p w14:paraId="7FF9CAAC" w14:textId="77777777" w:rsidR="008258E7" w:rsidRPr="0024264A" w:rsidRDefault="008258E7" w:rsidP="000F63DC">
      <w:pPr>
        <w:pStyle w:val="screen"/>
        <w:rPr>
          <w:sz w:val="18"/>
          <w:szCs w:val="18"/>
        </w:rPr>
      </w:pPr>
      <w:r w:rsidRPr="0024264A">
        <w:rPr>
          <w:sz w:val="18"/>
          <w:szCs w:val="18"/>
        </w:rPr>
        <w:t xml:space="preserve"> Event                  Date                     User</w:t>
      </w:r>
    </w:p>
    <w:p w14:paraId="2CE122FE" w14:textId="77777777" w:rsidR="008258E7" w:rsidRPr="0024264A" w:rsidRDefault="008258E7" w:rsidP="000F63DC">
      <w:pPr>
        <w:pStyle w:val="screen"/>
        <w:rPr>
          <w:sz w:val="18"/>
          <w:szCs w:val="18"/>
        </w:rPr>
      </w:pPr>
      <w:r w:rsidRPr="0024264A">
        <w:rPr>
          <w:sz w:val="18"/>
          <w:szCs w:val="18"/>
        </w:rPr>
        <w:t xml:space="preserve"> -----                  ----                     ----</w:t>
      </w:r>
    </w:p>
    <w:p w14:paraId="54084383" w14:textId="16990541" w:rsidR="008258E7" w:rsidRPr="0024264A" w:rsidRDefault="008258E7" w:rsidP="000F63DC">
      <w:pPr>
        <w:pStyle w:val="screen"/>
        <w:rPr>
          <w:sz w:val="18"/>
          <w:szCs w:val="18"/>
        </w:rPr>
      </w:pPr>
      <w:r w:rsidRPr="0024264A">
        <w:rPr>
          <w:sz w:val="18"/>
          <w:szCs w:val="18"/>
        </w:rPr>
        <w:t xml:space="preserve"> Appt Made              JUL 18, </w:t>
      </w:r>
      <w:r w:rsidR="00E304D9" w:rsidRPr="0024264A">
        <w:rPr>
          <w:sz w:val="18"/>
          <w:szCs w:val="18"/>
        </w:rPr>
        <w:t>2018</w:t>
      </w:r>
      <w:r w:rsidRPr="0024264A">
        <w:rPr>
          <w:sz w:val="18"/>
          <w:szCs w:val="18"/>
        </w:rPr>
        <w:t xml:space="preserve">             PCEUSER,ONE</w:t>
      </w:r>
    </w:p>
    <w:p w14:paraId="5C12DF3D" w14:textId="77777777" w:rsidR="008258E7" w:rsidRPr="0024264A" w:rsidRDefault="008258E7" w:rsidP="000F63DC">
      <w:pPr>
        <w:pStyle w:val="screen"/>
        <w:rPr>
          <w:sz w:val="18"/>
          <w:szCs w:val="18"/>
        </w:rPr>
      </w:pPr>
      <w:r w:rsidRPr="0024264A">
        <w:rPr>
          <w:sz w:val="18"/>
          <w:szCs w:val="18"/>
        </w:rPr>
        <w:t xml:space="preserve"> Check In</w:t>
      </w:r>
    </w:p>
    <w:p w14:paraId="5B0B2184" w14:textId="076B48C3" w:rsidR="008258E7" w:rsidRPr="0024264A" w:rsidRDefault="008258E7" w:rsidP="000F63DC">
      <w:pPr>
        <w:pStyle w:val="screen"/>
        <w:rPr>
          <w:sz w:val="18"/>
          <w:szCs w:val="18"/>
        </w:rPr>
      </w:pPr>
      <w:r w:rsidRPr="0024264A">
        <w:rPr>
          <w:sz w:val="18"/>
          <w:szCs w:val="18"/>
        </w:rPr>
        <w:t xml:space="preserve"> Check Out              JUL 18, </w:t>
      </w:r>
      <w:r w:rsidR="00E304D9" w:rsidRPr="0024264A">
        <w:rPr>
          <w:sz w:val="18"/>
          <w:szCs w:val="18"/>
        </w:rPr>
        <w:t>2018</w:t>
      </w:r>
      <w:r w:rsidRPr="0024264A">
        <w:rPr>
          <w:sz w:val="18"/>
          <w:szCs w:val="18"/>
        </w:rPr>
        <w:t>@16:48       PCEUSER,ONE</w:t>
      </w:r>
    </w:p>
    <w:p w14:paraId="5511B68B" w14:textId="39D31285" w:rsidR="008258E7" w:rsidRPr="0024264A" w:rsidRDefault="008258E7" w:rsidP="000F63DC">
      <w:pPr>
        <w:pStyle w:val="screen"/>
        <w:rPr>
          <w:sz w:val="18"/>
          <w:szCs w:val="18"/>
        </w:rPr>
      </w:pPr>
      <w:r w:rsidRPr="0024264A">
        <w:rPr>
          <w:sz w:val="18"/>
          <w:szCs w:val="18"/>
        </w:rPr>
        <w:t xml:space="preserve"> Check Out Entered      JUL 18, </w:t>
      </w:r>
      <w:r w:rsidR="00E304D9" w:rsidRPr="0024264A">
        <w:rPr>
          <w:sz w:val="18"/>
          <w:szCs w:val="18"/>
        </w:rPr>
        <w:t>2018</w:t>
      </w:r>
      <w:r w:rsidRPr="0024264A">
        <w:rPr>
          <w:sz w:val="18"/>
          <w:szCs w:val="18"/>
        </w:rPr>
        <w:t>@16:49:05</w:t>
      </w:r>
    </w:p>
    <w:p w14:paraId="2394DA6C" w14:textId="77777777" w:rsidR="008258E7" w:rsidRPr="0024264A" w:rsidRDefault="008258E7" w:rsidP="000F63DC">
      <w:pPr>
        <w:pStyle w:val="screen"/>
        <w:rPr>
          <w:sz w:val="18"/>
          <w:szCs w:val="18"/>
        </w:rPr>
      </w:pPr>
      <w:r w:rsidRPr="0024264A">
        <w:rPr>
          <w:sz w:val="18"/>
          <w:szCs w:val="18"/>
        </w:rPr>
        <w:t xml:space="preserve"> No-Show/Cancel</w:t>
      </w:r>
    </w:p>
    <w:p w14:paraId="208C389A" w14:textId="77777777" w:rsidR="008258E7" w:rsidRPr="0024264A" w:rsidRDefault="008258E7" w:rsidP="000F63DC">
      <w:pPr>
        <w:pStyle w:val="screen"/>
        <w:rPr>
          <w:sz w:val="18"/>
          <w:szCs w:val="18"/>
        </w:rPr>
      </w:pPr>
      <w:r w:rsidRPr="0024264A">
        <w:rPr>
          <w:sz w:val="18"/>
          <w:szCs w:val="18"/>
        </w:rPr>
        <w:t xml:space="preserve"> </w:t>
      </w:r>
    </w:p>
    <w:p w14:paraId="3E643DD8" w14:textId="77777777" w:rsidR="008258E7" w:rsidRPr="0024264A" w:rsidRDefault="008258E7" w:rsidP="000F63DC">
      <w:pPr>
        <w:pStyle w:val="screen"/>
        <w:rPr>
          <w:sz w:val="18"/>
          <w:szCs w:val="18"/>
        </w:rPr>
      </w:pPr>
      <w:r w:rsidRPr="0024264A">
        <w:rPr>
          <w:sz w:val="18"/>
          <w:szCs w:val="18"/>
        </w:rPr>
        <w:t xml:space="preserve">        Checked Out:</w:t>
      </w:r>
    </w:p>
    <w:p w14:paraId="26A54F67" w14:textId="77777777" w:rsidR="008258E7" w:rsidRPr="0024264A" w:rsidRDefault="008258E7" w:rsidP="000F63DC">
      <w:pPr>
        <w:pStyle w:val="screen"/>
        <w:rPr>
          <w:sz w:val="18"/>
          <w:szCs w:val="18"/>
        </w:rPr>
      </w:pPr>
      <w:r w:rsidRPr="0024264A">
        <w:rPr>
          <w:sz w:val="18"/>
          <w:szCs w:val="18"/>
        </w:rPr>
        <w:t xml:space="preserve">      Cancel Reason:</w:t>
      </w:r>
    </w:p>
    <w:p w14:paraId="2EE3E448" w14:textId="77777777" w:rsidR="008258E7" w:rsidRPr="0024264A" w:rsidRDefault="008258E7" w:rsidP="000F63DC">
      <w:pPr>
        <w:pStyle w:val="screen"/>
        <w:rPr>
          <w:sz w:val="18"/>
          <w:szCs w:val="18"/>
        </w:rPr>
      </w:pPr>
      <w:r w:rsidRPr="0024264A">
        <w:rPr>
          <w:sz w:val="18"/>
          <w:szCs w:val="18"/>
        </w:rPr>
        <w:t xml:space="preserve">      Cancel Remark:</w:t>
      </w:r>
    </w:p>
    <w:p w14:paraId="77B96B08" w14:textId="77777777" w:rsidR="008258E7" w:rsidRPr="0024264A" w:rsidRDefault="008258E7" w:rsidP="000F63DC">
      <w:pPr>
        <w:pStyle w:val="screen"/>
        <w:rPr>
          <w:sz w:val="18"/>
          <w:szCs w:val="18"/>
        </w:rPr>
      </w:pPr>
      <w:r w:rsidRPr="0024264A">
        <w:rPr>
          <w:sz w:val="18"/>
          <w:szCs w:val="18"/>
        </w:rPr>
        <w:t xml:space="preserve">      Rebooked Date:</w:t>
      </w:r>
    </w:p>
    <w:p w14:paraId="1F4BF9AF" w14:textId="77777777" w:rsidR="008258E7" w:rsidRPr="0024264A" w:rsidRDefault="008258E7" w:rsidP="000F63DC">
      <w:pPr>
        <w:pStyle w:val="screen"/>
        <w:rPr>
          <w:sz w:val="18"/>
          <w:szCs w:val="18"/>
        </w:rPr>
      </w:pPr>
      <w:r w:rsidRPr="0024264A">
        <w:rPr>
          <w:sz w:val="18"/>
          <w:szCs w:val="18"/>
        </w:rPr>
        <w:t>+         Enter ?? for more actions</w:t>
      </w:r>
    </w:p>
    <w:p w14:paraId="40B67814" w14:textId="77777777" w:rsidR="008258E7" w:rsidRPr="0024264A" w:rsidRDefault="008258E7" w:rsidP="000F63DC">
      <w:pPr>
        <w:pStyle w:val="screen"/>
        <w:rPr>
          <w:sz w:val="18"/>
          <w:szCs w:val="18"/>
        </w:rPr>
      </w:pPr>
      <w:r w:rsidRPr="0024264A">
        <w:rPr>
          <w:sz w:val="18"/>
          <w:szCs w:val="18"/>
        </w:rPr>
        <w:t xml:space="preserve"> </w:t>
      </w:r>
    </w:p>
    <w:p w14:paraId="33297860" w14:textId="77777777" w:rsidR="008258E7" w:rsidRPr="0024264A" w:rsidRDefault="008258E7" w:rsidP="000F63DC">
      <w:pPr>
        <w:pStyle w:val="screen"/>
        <w:rPr>
          <w:sz w:val="18"/>
          <w:szCs w:val="18"/>
        </w:rPr>
      </w:pPr>
      <w:r w:rsidRPr="0024264A">
        <w:rPr>
          <w:sz w:val="18"/>
          <w:szCs w:val="18"/>
        </w:rPr>
        <w:t>Select Action: Next Screen// [ENTER]</w:t>
      </w:r>
    </w:p>
    <w:p w14:paraId="58FBBDEF" w14:textId="139CFF15" w:rsidR="002332F0" w:rsidRPr="000B00DC" w:rsidRDefault="002332F0" w:rsidP="00854187">
      <w:pPr>
        <w:rPr>
          <w:rFonts w:eastAsiaTheme="minorHAnsi" w:cstheme="minorBidi"/>
        </w:rPr>
      </w:pPr>
      <w:r w:rsidRPr="000B00DC">
        <w:rPr>
          <w:rFonts w:eastAsiaTheme="minorHAnsi" w:cstheme="minorBidi"/>
        </w:rPr>
        <w:br w:type="page"/>
      </w:r>
    </w:p>
    <w:p w14:paraId="4CB26978" w14:textId="2DDACA0C" w:rsidR="008258E7" w:rsidRPr="0024264A" w:rsidRDefault="008258E7" w:rsidP="000F63DC">
      <w:pPr>
        <w:pStyle w:val="screen"/>
        <w:rPr>
          <w:sz w:val="18"/>
          <w:szCs w:val="18"/>
        </w:rPr>
      </w:pPr>
      <w:r w:rsidRPr="0024264A">
        <w:rPr>
          <w:sz w:val="18"/>
          <w:szCs w:val="18"/>
        </w:rPr>
        <w:t xml:space="preserve">Expanded Profile    Jul 26, </w:t>
      </w:r>
      <w:r w:rsidR="00E304D9" w:rsidRPr="0024264A">
        <w:rPr>
          <w:sz w:val="18"/>
          <w:szCs w:val="18"/>
        </w:rPr>
        <w:t>2018</w:t>
      </w:r>
      <w:r w:rsidR="00E018E5">
        <w:rPr>
          <w:sz w:val="18"/>
          <w:szCs w:val="18"/>
        </w:rPr>
        <w:t>@</w:t>
      </w:r>
      <w:r w:rsidRPr="0024264A">
        <w:rPr>
          <w:sz w:val="18"/>
          <w:szCs w:val="18"/>
        </w:rPr>
        <w:t>08:52:10   Page:</w:t>
      </w:r>
      <w:r w:rsidR="0066241F" w:rsidRPr="0024264A">
        <w:rPr>
          <w:sz w:val="18"/>
          <w:szCs w:val="18"/>
        </w:rPr>
        <w:t xml:space="preserve"> </w:t>
      </w:r>
      <w:r w:rsidRPr="0024264A">
        <w:rPr>
          <w:sz w:val="18"/>
          <w:szCs w:val="18"/>
        </w:rPr>
        <w:t xml:space="preserve"> 3 of  5</w:t>
      </w:r>
    </w:p>
    <w:p w14:paraId="7384ECCB" w14:textId="77777777" w:rsidR="008258E7" w:rsidRPr="0024264A" w:rsidRDefault="008258E7" w:rsidP="000F63DC">
      <w:pPr>
        <w:pStyle w:val="screen"/>
        <w:rPr>
          <w:sz w:val="18"/>
          <w:szCs w:val="18"/>
        </w:rPr>
      </w:pPr>
      <w:r w:rsidRPr="0024264A">
        <w:rPr>
          <w:sz w:val="18"/>
          <w:szCs w:val="18"/>
        </w:rPr>
        <w:t>Patient: PCEPATIENT,ONE (6789)                        Outpatient</w:t>
      </w:r>
    </w:p>
    <w:p w14:paraId="4D7D1D88" w14:textId="77777777" w:rsidR="008258E7" w:rsidRPr="0024264A" w:rsidRDefault="008258E7" w:rsidP="000F63DC">
      <w:pPr>
        <w:pStyle w:val="screen"/>
        <w:rPr>
          <w:sz w:val="18"/>
          <w:szCs w:val="18"/>
        </w:rPr>
      </w:pPr>
      <w:r w:rsidRPr="0024264A">
        <w:rPr>
          <w:sz w:val="18"/>
          <w:szCs w:val="18"/>
        </w:rPr>
        <w:t>Appointment #: 1                                Clinic: DIABETES CLINIC</w:t>
      </w:r>
      <w:r w:rsidRPr="0024264A">
        <w:rPr>
          <w:sz w:val="18"/>
          <w:szCs w:val="18"/>
        </w:rPr>
        <w:tab/>
      </w:r>
    </w:p>
    <w:p w14:paraId="53E2D8ED" w14:textId="77777777" w:rsidR="008258E7" w:rsidRPr="0024264A" w:rsidRDefault="008258E7" w:rsidP="000F63DC">
      <w:pPr>
        <w:pStyle w:val="screen"/>
        <w:rPr>
          <w:sz w:val="18"/>
          <w:szCs w:val="18"/>
        </w:rPr>
      </w:pPr>
      <w:r w:rsidRPr="0024264A">
        <w:rPr>
          <w:sz w:val="18"/>
          <w:szCs w:val="18"/>
        </w:rPr>
        <w:t xml:space="preserve">                       *** Patient Information ***</w:t>
      </w:r>
    </w:p>
    <w:p w14:paraId="40A8D2DD" w14:textId="77777777" w:rsidR="008258E7" w:rsidRPr="0024264A" w:rsidRDefault="008258E7" w:rsidP="000F63DC">
      <w:pPr>
        <w:pStyle w:val="screen"/>
        <w:rPr>
          <w:sz w:val="18"/>
          <w:szCs w:val="18"/>
        </w:rPr>
      </w:pPr>
      <w:r w:rsidRPr="0024264A">
        <w:rPr>
          <w:sz w:val="18"/>
          <w:szCs w:val="18"/>
        </w:rPr>
        <w:t>Date of Birth: APR 01, 1944                    ID: 000-45-6789</w:t>
      </w:r>
    </w:p>
    <w:p w14:paraId="27AE4F2A" w14:textId="77777777" w:rsidR="008258E7" w:rsidRPr="0024264A" w:rsidRDefault="008258E7" w:rsidP="000F63DC">
      <w:pPr>
        <w:pStyle w:val="screen"/>
        <w:rPr>
          <w:sz w:val="18"/>
          <w:szCs w:val="18"/>
        </w:rPr>
      </w:pPr>
      <w:r w:rsidRPr="0024264A">
        <w:rPr>
          <w:sz w:val="18"/>
          <w:szCs w:val="18"/>
        </w:rPr>
        <w:t xml:space="preserve">          Sex: FEMALE              Marital Status: SINGLE</w:t>
      </w:r>
    </w:p>
    <w:p w14:paraId="651FC0CB" w14:textId="77777777" w:rsidR="008258E7" w:rsidRPr="0024264A" w:rsidRDefault="008258E7" w:rsidP="000F63DC">
      <w:pPr>
        <w:pStyle w:val="screen"/>
        <w:rPr>
          <w:sz w:val="18"/>
          <w:szCs w:val="18"/>
        </w:rPr>
      </w:pPr>
      <w:r w:rsidRPr="0024264A">
        <w:rPr>
          <w:sz w:val="18"/>
          <w:szCs w:val="18"/>
        </w:rPr>
        <w:t xml:space="preserve">                                  Religious Pref.: UNKNOWN/NO PREFERENC</w:t>
      </w:r>
    </w:p>
    <w:p w14:paraId="0E3410FA" w14:textId="77777777" w:rsidR="008258E7" w:rsidRPr="0024264A" w:rsidRDefault="008258E7" w:rsidP="000F63DC">
      <w:pPr>
        <w:pStyle w:val="screen"/>
        <w:rPr>
          <w:sz w:val="18"/>
          <w:szCs w:val="18"/>
        </w:rPr>
      </w:pPr>
      <w:r w:rsidRPr="0024264A">
        <w:rPr>
          <w:sz w:val="18"/>
          <w:szCs w:val="18"/>
        </w:rPr>
        <w:t xml:space="preserve"> </w:t>
      </w:r>
    </w:p>
    <w:p w14:paraId="7E7C0981" w14:textId="77777777" w:rsidR="008258E7" w:rsidRPr="0024264A" w:rsidRDefault="008258E7" w:rsidP="000F63DC">
      <w:pPr>
        <w:pStyle w:val="screen"/>
        <w:rPr>
          <w:sz w:val="18"/>
          <w:szCs w:val="18"/>
        </w:rPr>
      </w:pPr>
      <w:r w:rsidRPr="0024264A">
        <w:rPr>
          <w:sz w:val="18"/>
          <w:szCs w:val="18"/>
        </w:rPr>
        <w:t>Primary Elig.: SC, LESS THAN 50%                      POS: VIETNAM ERA</w:t>
      </w:r>
    </w:p>
    <w:p w14:paraId="77858D06" w14:textId="77777777" w:rsidR="008258E7" w:rsidRPr="0024264A" w:rsidRDefault="008258E7" w:rsidP="000F63DC">
      <w:pPr>
        <w:pStyle w:val="screen"/>
        <w:rPr>
          <w:sz w:val="18"/>
          <w:szCs w:val="18"/>
        </w:rPr>
      </w:pPr>
      <w:r w:rsidRPr="0024264A">
        <w:rPr>
          <w:sz w:val="18"/>
          <w:szCs w:val="18"/>
        </w:rPr>
        <w:t xml:space="preserve">      Address:                                      Phone:</w:t>
      </w:r>
    </w:p>
    <w:p w14:paraId="5980266D" w14:textId="77777777" w:rsidR="008258E7" w:rsidRPr="0024264A" w:rsidRDefault="008258E7" w:rsidP="000F63DC">
      <w:pPr>
        <w:pStyle w:val="screen"/>
        <w:rPr>
          <w:sz w:val="18"/>
          <w:szCs w:val="18"/>
        </w:rPr>
      </w:pPr>
      <w:r w:rsidRPr="0024264A">
        <w:rPr>
          <w:sz w:val="18"/>
          <w:szCs w:val="18"/>
        </w:rPr>
        <w:t xml:space="preserve">         321 S 3400 E</w:t>
      </w:r>
    </w:p>
    <w:p w14:paraId="244EF832" w14:textId="77777777" w:rsidR="008258E7" w:rsidRPr="0024264A" w:rsidRDefault="008258E7" w:rsidP="000F63DC">
      <w:pPr>
        <w:pStyle w:val="screen"/>
        <w:rPr>
          <w:sz w:val="18"/>
          <w:szCs w:val="18"/>
        </w:rPr>
      </w:pPr>
      <w:r w:rsidRPr="0024264A">
        <w:rPr>
          <w:sz w:val="18"/>
          <w:szCs w:val="18"/>
        </w:rPr>
        <w:t xml:space="preserve">         SALT LAKE CITY, UTAH  84105</w:t>
      </w:r>
    </w:p>
    <w:p w14:paraId="04944C6B" w14:textId="77777777" w:rsidR="008258E7" w:rsidRPr="0024264A" w:rsidRDefault="008258E7" w:rsidP="000F63DC">
      <w:pPr>
        <w:pStyle w:val="screen"/>
        <w:rPr>
          <w:sz w:val="18"/>
          <w:szCs w:val="18"/>
        </w:rPr>
      </w:pPr>
      <w:r w:rsidRPr="0024264A">
        <w:rPr>
          <w:sz w:val="18"/>
          <w:szCs w:val="18"/>
        </w:rPr>
        <w:t>Radiation Exposure: YES                            Status: NO INPT./LOD. ACT.</w:t>
      </w:r>
    </w:p>
    <w:p w14:paraId="48444577" w14:textId="77777777" w:rsidR="008258E7" w:rsidRPr="0024264A" w:rsidRDefault="008258E7" w:rsidP="000F63DC">
      <w:pPr>
        <w:pStyle w:val="screen"/>
        <w:rPr>
          <w:sz w:val="18"/>
          <w:szCs w:val="18"/>
        </w:rPr>
      </w:pPr>
      <w:r w:rsidRPr="0024264A">
        <w:rPr>
          <w:sz w:val="18"/>
          <w:szCs w:val="18"/>
        </w:rPr>
        <w:t xml:space="preserve">   Prisoner of War: NO             Last Admit/Lodger Date:</w:t>
      </w:r>
    </w:p>
    <w:p w14:paraId="7E29C097" w14:textId="77777777" w:rsidR="008258E7" w:rsidRPr="0024264A" w:rsidRDefault="008258E7" w:rsidP="000F63DC">
      <w:pPr>
        <w:pStyle w:val="screen"/>
        <w:rPr>
          <w:sz w:val="18"/>
          <w:szCs w:val="18"/>
        </w:rPr>
      </w:pPr>
      <w:r w:rsidRPr="0024264A">
        <w:rPr>
          <w:sz w:val="18"/>
          <w:szCs w:val="18"/>
        </w:rPr>
        <w:t xml:space="preserve">       AO Exposure: YES           Last Disch./Lodger Date:</w:t>
      </w:r>
    </w:p>
    <w:p w14:paraId="22CE634F" w14:textId="77777777" w:rsidR="008258E7" w:rsidRPr="0024264A" w:rsidRDefault="008258E7" w:rsidP="000F63DC">
      <w:pPr>
        <w:pStyle w:val="screen"/>
        <w:rPr>
          <w:sz w:val="18"/>
          <w:szCs w:val="18"/>
        </w:rPr>
      </w:pPr>
      <w:r w:rsidRPr="0024264A">
        <w:rPr>
          <w:sz w:val="18"/>
          <w:szCs w:val="18"/>
        </w:rPr>
        <w:t>+         Enter ?? for more actions</w:t>
      </w:r>
    </w:p>
    <w:p w14:paraId="62C48A50" w14:textId="77777777" w:rsidR="008258E7" w:rsidRPr="0024264A" w:rsidRDefault="008258E7" w:rsidP="000F63DC">
      <w:pPr>
        <w:pStyle w:val="screen"/>
        <w:rPr>
          <w:sz w:val="18"/>
          <w:szCs w:val="18"/>
        </w:rPr>
      </w:pPr>
    </w:p>
    <w:p w14:paraId="28FB1D3E" w14:textId="77777777" w:rsidR="008258E7" w:rsidRPr="0024264A" w:rsidRDefault="008258E7" w:rsidP="000F63DC">
      <w:pPr>
        <w:pStyle w:val="screen"/>
        <w:rPr>
          <w:sz w:val="18"/>
          <w:szCs w:val="18"/>
        </w:rPr>
      </w:pPr>
      <w:r w:rsidRPr="0024264A">
        <w:rPr>
          <w:sz w:val="18"/>
          <w:szCs w:val="18"/>
        </w:rPr>
        <w:t>Select Action: Next Screen// [ENTER]</w:t>
      </w:r>
    </w:p>
    <w:p w14:paraId="449DA8DE" w14:textId="77777777" w:rsidR="008258E7" w:rsidRPr="000B00DC" w:rsidRDefault="008258E7" w:rsidP="00854187">
      <w:pPr>
        <w:rPr>
          <w:rFonts w:eastAsiaTheme="minorHAnsi" w:cstheme="minorBidi"/>
          <w:sz w:val="18"/>
          <w:szCs w:val="18"/>
        </w:rPr>
      </w:pPr>
    </w:p>
    <w:p w14:paraId="6F642237" w14:textId="3D85FC0F" w:rsidR="008258E7" w:rsidRPr="0024264A" w:rsidRDefault="008258E7" w:rsidP="000F63DC">
      <w:pPr>
        <w:pStyle w:val="screen"/>
        <w:rPr>
          <w:sz w:val="18"/>
          <w:szCs w:val="18"/>
        </w:rPr>
      </w:pPr>
      <w:r w:rsidRPr="0024264A">
        <w:rPr>
          <w:sz w:val="18"/>
          <w:szCs w:val="18"/>
        </w:rPr>
        <w:t xml:space="preserve">Expanded Profile    Jul 26, </w:t>
      </w:r>
      <w:r w:rsidR="00E304D9" w:rsidRPr="0024264A">
        <w:rPr>
          <w:sz w:val="18"/>
          <w:szCs w:val="18"/>
        </w:rPr>
        <w:t>2018</w:t>
      </w:r>
      <w:r w:rsidR="00E018E5">
        <w:rPr>
          <w:sz w:val="18"/>
          <w:szCs w:val="18"/>
        </w:rPr>
        <w:t>@</w:t>
      </w:r>
      <w:r w:rsidRPr="0024264A">
        <w:rPr>
          <w:sz w:val="18"/>
          <w:szCs w:val="18"/>
        </w:rPr>
        <w:t>08:52:10   Page:  4 of  5</w:t>
      </w:r>
    </w:p>
    <w:p w14:paraId="6F818273" w14:textId="77777777" w:rsidR="008258E7" w:rsidRPr="0024264A" w:rsidRDefault="008258E7" w:rsidP="000F63DC">
      <w:pPr>
        <w:pStyle w:val="screen"/>
        <w:rPr>
          <w:sz w:val="18"/>
          <w:szCs w:val="18"/>
        </w:rPr>
      </w:pPr>
      <w:r w:rsidRPr="0024264A">
        <w:rPr>
          <w:sz w:val="18"/>
          <w:szCs w:val="18"/>
        </w:rPr>
        <w:t>Patient: PCEPATIENT,ONE (6789)                        Outpatient</w:t>
      </w:r>
    </w:p>
    <w:p w14:paraId="56767A53" w14:textId="77777777" w:rsidR="008258E7" w:rsidRPr="0024264A" w:rsidRDefault="008258E7" w:rsidP="000F63DC">
      <w:pPr>
        <w:pStyle w:val="screen"/>
        <w:rPr>
          <w:sz w:val="18"/>
          <w:szCs w:val="18"/>
        </w:rPr>
      </w:pPr>
      <w:r w:rsidRPr="0024264A">
        <w:rPr>
          <w:sz w:val="18"/>
          <w:szCs w:val="18"/>
        </w:rPr>
        <w:t>Appointment #: 1                                Clinic: DIABETES CLINIC</w:t>
      </w:r>
      <w:r w:rsidRPr="0024264A">
        <w:rPr>
          <w:sz w:val="18"/>
          <w:szCs w:val="18"/>
        </w:rPr>
        <w:tab/>
      </w:r>
    </w:p>
    <w:p w14:paraId="1A3FA86F" w14:textId="77777777" w:rsidR="008258E7" w:rsidRPr="0024264A" w:rsidRDefault="008258E7" w:rsidP="000F63DC">
      <w:pPr>
        <w:pStyle w:val="screen"/>
        <w:rPr>
          <w:sz w:val="18"/>
          <w:szCs w:val="18"/>
        </w:rPr>
      </w:pPr>
      <w:r w:rsidRPr="0024264A">
        <w:rPr>
          <w:sz w:val="18"/>
          <w:szCs w:val="18"/>
        </w:rPr>
        <w:t xml:space="preserve">                      *** Check Out ***</w:t>
      </w:r>
    </w:p>
    <w:p w14:paraId="172D5B7B" w14:textId="77777777" w:rsidR="008258E7" w:rsidRPr="0024264A" w:rsidRDefault="008258E7" w:rsidP="000F63DC">
      <w:pPr>
        <w:pStyle w:val="screen"/>
        <w:rPr>
          <w:sz w:val="18"/>
          <w:szCs w:val="18"/>
        </w:rPr>
      </w:pPr>
      <w:r w:rsidRPr="0024264A">
        <w:rPr>
          <w:sz w:val="18"/>
          <w:szCs w:val="18"/>
        </w:rPr>
        <w:t xml:space="preserve">     CLASSIFICATION    [Required]</w:t>
      </w:r>
    </w:p>
    <w:p w14:paraId="421B3727" w14:textId="77777777" w:rsidR="008258E7" w:rsidRPr="0024264A" w:rsidRDefault="008258E7" w:rsidP="000F63DC">
      <w:pPr>
        <w:pStyle w:val="screen"/>
        <w:rPr>
          <w:sz w:val="18"/>
          <w:szCs w:val="18"/>
        </w:rPr>
      </w:pPr>
      <w:r w:rsidRPr="0024264A">
        <w:rPr>
          <w:sz w:val="18"/>
          <w:szCs w:val="18"/>
        </w:rPr>
        <w:t xml:space="preserve"> 1      Treatment for SC Condition: NO</w:t>
      </w:r>
    </w:p>
    <w:p w14:paraId="291FB939" w14:textId="77777777" w:rsidR="008258E7" w:rsidRPr="0024264A" w:rsidRDefault="008258E7" w:rsidP="000F63DC">
      <w:pPr>
        <w:pStyle w:val="screen"/>
        <w:rPr>
          <w:sz w:val="18"/>
          <w:szCs w:val="18"/>
        </w:rPr>
      </w:pPr>
      <w:r w:rsidRPr="0024264A">
        <w:rPr>
          <w:sz w:val="18"/>
          <w:szCs w:val="18"/>
        </w:rPr>
        <w:t xml:space="preserve"> 2                  Combat Veteran: NO</w:t>
      </w:r>
    </w:p>
    <w:p w14:paraId="41118252" w14:textId="77777777" w:rsidR="008258E7" w:rsidRPr="0024264A" w:rsidRDefault="008258E7" w:rsidP="000F63DC">
      <w:pPr>
        <w:pStyle w:val="screen"/>
        <w:rPr>
          <w:sz w:val="18"/>
          <w:szCs w:val="18"/>
        </w:rPr>
      </w:pPr>
      <w:r w:rsidRPr="0024264A">
        <w:rPr>
          <w:sz w:val="18"/>
          <w:szCs w:val="18"/>
        </w:rPr>
        <w:t xml:space="preserve"> 3           Agent Orange Exposure: YES</w:t>
      </w:r>
    </w:p>
    <w:p w14:paraId="57C1499F" w14:textId="77777777" w:rsidR="008258E7" w:rsidRPr="0024264A" w:rsidRDefault="008258E7" w:rsidP="000F63DC">
      <w:pPr>
        <w:pStyle w:val="screen"/>
        <w:rPr>
          <w:sz w:val="18"/>
          <w:szCs w:val="18"/>
        </w:rPr>
      </w:pPr>
      <w:r w:rsidRPr="0024264A">
        <w:rPr>
          <w:sz w:val="18"/>
          <w:szCs w:val="18"/>
        </w:rPr>
        <w:t xml:space="preserve"> 4     Ionizing Radiation Exposure: NO</w:t>
      </w:r>
    </w:p>
    <w:p w14:paraId="2D323DB1" w14:textId="77777777" w:rsidR="008258E7" w:rsidRPr="0024264A" w:rsidRDefault="008258E7" w:rsidP="000F63DC">
      <w:pPr>
        <w:pStyle w:val="screen"/>
        <w:rPr>
          <w:sz w:val="18"/>
          <w:szCs w:val="18"/>
        </w:rPr>
      </w:pPr>
      <w:r w:rsidRPr="0024264A">
        <w:rPr>
          <w:sz w:val="18"/>
          <w:szCs w:val="18"/>
        </w:rPr>
        <w:t xml:space="preserve"> 5              SW Asia Conditions: NO</w:t>
      </w:r>
    </w:p>
    <w:p w14:paraId="7B757C79" w14:textId="77777777" w:rsidR="008258E7" w:rsidRPr="0024264A" w:rsidRDefault="008258E7" w:rsidP="000F63DC">
      <w:pPr>
        <w:pStyle w:val="screen"/>
        <w:rPr>
          <w:sz w:val="18"/>
          <w:szCs w:val="18"/>
        </w:rPr>
      </w:pPr>
      <w:r w:rsidRPr="0024264A">
        <w:rPr>
          <w:sz w:val="18"/>
          <w:szCs w:val="18"/>
        </w:rPr>
        <w:t xml:space="preserve"> 6          Military Sexual Trauma: NO</w:t>
      </w:r>
    </w:p>
    <w:p w14:paraId="6535319B" w14:textId="77777777" w:rsidR="008258E7" w:rsidRPr="0024264A" w:rsidRDefault="008258E7" w:rsidP="000F63DC">
      <w:pPr>
        <w:pStyle w:val="screen"/>
        <w:rPr>
          <w:sz w:val="18"/>
          <w:szCs w:val="18"/>
        </w:rPr>
      </w:pPr>
      <w:r w:rsidRPr="0024264A">
        <w:rPr>
          <w:sz w:val="18"/>
          <w:szCs w:val="18"/>
        </w:rPr>
        <w:t xml:space="preserve"> 7         Head and/or Neck Cancer: NO</w:t>
      </w:r>
    </w:p>
    <w:p w14:paraId="44BCE6B1" w14:textId="77777777" w:rsidR="008258E7" w:rsidRPr="0024264A" w:rsidRDefault="008258E7" w:rsidP="000F63DC">
      <w:pPr>
        <w:pStyle w:val="screen"/>
        <w:rPr>
          <w:sz w:val="18"/>
          <w:szCs w:val="18"/>
        </w:rPr>
      </w:pPr>
      <w:r w:rsidRPr="0024264A">
        <w:rPr>
          <w:sz w:val="18"/>
          <w:szCs w:val="18"/>
        </w:rPr>
        <w:t xml:space="preserve"> </w:t>
      </w:r>
    </w:p>
    <w:p w14:paraId="1DEAF6E9" w14:textId="77777777" w:rsidR="008258E7" w:rsidRPr="0024264A" w:rsidRDefault="008258E7" w:rsidP="000F63DC">
      <w:pPr>
        <w:pStyle w:val="screen"/>
        <w:rPr>
          <w:sz w:val="18"/>
          <w:szCs w:val="18"/>
        </w:rPr>
      </w:pPr>
      <w:r w:rsidRPr="0024264A">
        <w:rPr>
          <w:sz w:val="18"/>
          <w:szCs w:val="18"/>
        </w:rPr>
        <w:t xml:space="preserve">     PROVIDER    [Required]        DIAGNOSIS    [Required]</w:t>
      </w:r>
    </w:p>
    <w:p w14:paraId="5A0EFD9E" w14:textId="77777777" w:rsidR="008258E7" w:rsidRPr="0024264A" w:rsidRDefault="008258E7" w:rsidP="000F63DC">
      <w:pPr>
        <w:pStyle w:val="screen"/>
        <w:rPr>
          <w:sz w:val="18"/>
          <w:szCs w:val="18"/>
        </w:rPr>
      </w:pPr>
      <w:r w:rsidRPr="0024264A">
        <w:rPr>
          <w:sz w:val="18"/>
          <w:szCs w:val="18"/>
        </w:rPr>
        <w:t xml:space="preserve"> 1  PCEPROVIDER,ONE+        </w:t>
      </w:r>
    </w:p>
    <w:p w14:paraId="0C24805A" w14:textId="77777777" w:rsidR="008258E7" w:rsidRPr="0024264A" w:rsidRDefault="008258E7" w:rsidP="000F63DC">
      <w:pPr>
        <w:pStyle w:val="screen"/>
        <w:rPr>
          <w:sz w:val="18"/>
          <w:szCs w:val="18"/>
        </w:rPr>
      </w:pPr>
      <w:r w:rsidRPr="0024264A">
        <w:rPr>
          <w:sz w:val="18"/>
          <w:szCs w:val="18"/>
        </w:rPr>
        <w:t xml:space="preserve">                   Enter ?? for more actions</w:t>
      </w:r>
    </w:p>
    <w:p w14:paraId="6F5CAA06" w14:textId="77777777" w:rsidR="008258E7" w:rsidRPr="0024264A" w:rsidRDefault="008258E7" w:rsidP="000F63DC">
      <w:pPr>
        <w:pStyle w:val="screen"/>
        <w:rPr>
          <w:sz w:val="18"/>
          <w:szCs w:val="18"/>
        </w:rPr>
      </w:pPr>
    </w:p>
    <w:p w14:paraId="50F3A443" w14:textId="77777777" w:rsidR="008258E7" w:rsidRPr="0024264A" w:rsidRDefault="008258E7" w:rsidP="000F63DC">
      <w:pPr>
        <w:pStyle w:val="screen"/>
        <w:rPr>
          <w:sz w:val="18"/>
          <w:szCs w:val="18"/>
        </w:rPr>
      </w:pPr>
      <w:r w:rsidRPr="0024264A">
        <w:rPr>
          <w:sz w:val="18"/>
          <w:szCs w:val="18"/>
        </w:rPr>
        <w:t>Select Action: Next Screen// [ENTER]</w:t>
      </w:r>
    </w:p>
    <w:p w14:paraId="2DF17063" w14:textId="2DD37081" w:rsidR="002332F0" w:rsidRPr="000B00DC" w:rsidRDefault="002332F0" w:rsidP="00854187">
      <w:pPr>
        <w:rPr>
          <w:rFonts w:eastAsiaTheme="minorHAnsi" w:cstheme="minorBidi"/>
        </w:rPr>
      </w:pPr>
      <w:r w:rsidRPr="000B00DC">
        <w:rPr>
          <w:rFonts w:eastAsiaTheme="minorHAnsi" w:cstheme="minorBidi"/>
        </w:rPr>
        <w:br w:type="page"/>
      </w:r>
    </w:p>
    <w:p w14:paraId="3A351711" w14:textId="77777777" w:rsidR="008258E7" w:rsidRPr="005C60F4" w:rsidRDefault="008258E7" w:rsidP="008258E7">
      <w:pPr>
        <w:pStyle w:val="Heading3"/>
      </w:pPr>
      <w:bookmarkStart w:id="79" w:name="_Toc316441272"/>
      <w:bookmarkStart w:id="80" w:name="_Toc317660611"/>
      <w:bookmarkStart w:id="81" w:name="_Toc317661165"/>
      <w:bookmarkStart w:id="82" w:name="_Toc317661533"/>
      <w:bookmarkStart w:id="83" w:name="_Toc320505211"/>
      <w:bookmarkStart w:id="84" w:name="_Toc320510284"/>
      <w:bookmarkStart w:id="85" w:name="_Toc336929569"/>
      <w:bookmarkStart w:id="86" w:name="_Toc121732510"/>
      <w:bookmarkStart w:id="87" w:name="_Toc428364994"/>
      <w:bookmarkStart w:id="88" w:name="_Toc106308634"/>
      <w:r w:rsidRPr="005C60F4">
        <w:t>Appointment</w:t>
      </w:r>
      <w:bookmarkEnd w:id="79"/>
      <w:bookmarkEnd w:id="80"/>
      <w:bookmarkEnd w:id="81"/>
      <w:bookmarkEnd w:id="82"/>
      <w:bookmarkEnd w:id="83"/>
      <w:bookmarkEnd w:id="84"/>
      <w:bookmarkEnd w:id="85"/>
      <w:bookmarkEnd w:id="86"/>
      <w:bookmarkEnd w:id="87"/>
      <w:bookmarkEnd w:id="88"/>
    </w:p>
    <w:p w14:paraId="21C2B315" w14:textId="77777777" w:rsidR="008258E7" w:rsidRPr="000B00DC" w:rsidRDefault="008258E7" w:rsidP="00013A44">
      <w:pPr>
        <w:rPr>
          <w:rFonts w:eastAsiaTheme="minorHAnsi" w:cstheme="minorBidi"/>
        </w:rPr>
      </w:pPr>
      <w:r w:rsidRPr="000B00DC">
        <w:rPr>
          <w:rFonts w:eastAsiaTheme="minorHAnsi" w:cstheme="minorBidi"/>
        </w:rPr>
        <w:t>This action gives you a list of possible appointment statuses and lets you change the appointments that will appear on the list, based on their statuses.</w:t>
      </w:r>
    </w:p>
    <w:p w14:paraId="455CE02E" w14:textId="5823B326" w:rsidR="008258E7" w:rsidRPr="0024264A" w:rsidRDefault="008258E7" w:rsidP="000F63DC">
      <w:pPr>
        <w:pStyle w:val="screen"/>
        <w:rPr>
          <w:sz w:val="18"/>
          <w:szCs w:val="18"/>
        </w:rPr>
      </w:pPr>
      <w:r w:rsidRPr="0024264A">
        <w:rPr>
          <w:sz w:val="18"/>
          <w:szCs w:val="18"/>
        </w:rPr>
        <w:t xml:space="preserve">PCE Appointment  Jul 26, </w:t>
      </w:r>
      <w:r w:rsidR="00E304D9" w:rsidRPr="0024264A">
        <w:rPr>
          <w:sz w:val="18"/>
          <w:szCs w:val="18"/>
        </w:rPr>
        <w:t>2018</w:t>
      </w:r>
      <w:r w:rsidR="00E018E5">
        <w:rPr>
          <w:sz w:val="18"/>
          <w:szCs w:val="18"/>
        </w:rPr>
        <w:t>@</w:t>
      </w:r>
      <w:r w:rsidRPr="0024264A">
        <w:rPr>
          <w:sz w:val="18"/>
          <w:szCs w:val="18"/>
        </w:rPr>
        <w:t>09:04:16      Page:  1 of  1</w:t>
      </w:r>
    </w:p>
    <w:p w14:paraId="17111D5B" w14:textId="77777777" w:rsidR="008258E7" w:rsidRPr="0024264A" w:rsidRDefault="008258E7" w:rsidP="000F63DC">
      <w:pPr>
        <w:pStyle w:val="screen"/>
        <w:rPr>
          <w:sz w:val="18"/>
          <w:szCs w:val="18"/>
        </w:rPr>
      </w:pPr>
      <w:r w:rsidRPr="0024264A">
        <w:rPr>
          <w:sz w:val="18"/>
          <w:szCs w:val="18"/>
        </w:rPr>
        <w:t>PCEPATIENT,ONE     000-45-6789          Clinic:  All</w:t>
      </w:r>
    </w:p>
    <w:p w14:paraId="069FDAF8" w14:textId="63B52087" w:rsidR="008258E7" w:rsidRDefault="008258E7" w:rsidP="000F63DC">
      <w:pPr>
        <w:pStyle w:val="screen"/>
        <w:rPr>
          <w:sz w:val="18"/>
          <w:szCs w:val="18"/>
        </w:rPr>
      </w:pPr>
      <w:r w:rsidRPr="0024264A">
        <w:rPr>
          <w:sz w:val="18"/>
          <w:szCs w:val="18"/>
        </w:rPr>
        <w:t>Date range:  07/16/</w:t>
      </w:r>
      <w:r w:rsidR="00E304D9" w:rsidRPr="0024264A">
        <w:rPr>
          <w:sz w:val="18"/>
          <w:szCs w:val="18"/>
        </w:rPr>
        <w:t>18</w:t>
      </w:r>
      <w:r w:rsidRPr="0024264A">
        <w:rPr>
          <w:sz w:val="18"/>
          <w:szCs w:val="18"/>
        </w:rPr>
        <w:t xml:space="preserve"> to 07/30/</w:t>
      </w:r>
      <w:r w:rsidR="00E304D9" w:rsidRPr="0024264A">
        <w:rPr>
          <w:sz w:val="18"/>
          <w:szCs w:val="18"/>
        </w:rPr>
        <w:t>18</w:t>
      </w:r>
      <w:r w:rsidRPr="0024264A">
        <w:rPr>
          <w:sz w:val="18"/>
          <w:szCs w:val="18"/>
        </w:rPr>
        <w:t xml:space="preserve">       Total Appointment Profile</w:t>
      </w:r>
    </w:p>
    <w:p w14:paraId="36ADC5AB" w14:textId="77777777" w:rsidR="00D475FB" w:rsidRPr="0024264A" w:rsidRDefault="00D475FB" w:rsidP="000F63DC">
      <w:pPr>
        <w:pStyle w:val="screen"/>
        <w:rPr>
          <w:sz w:val="18"/>
          <w:szCs w:val="18"/>
        </w:rPr>
      </w:pPr>
    </w:p>
    <w:p w14:paraId="3DA00455" w14:textId="77777777" w:rsidR="008258E7" w:rsidRPr="0024264A" w:rsidRDefault="008258E7" w:rsidP="000F63DC">
      <w:pPr>
        <w:pStyle w:val="screen"/>
        <w:rPr>
          <w:sz w:val="18"/>
          <w:szCs w:val="18"/>
        </w:rPr>
      </w:pPr>
      <w:r w:rsidRPr="0024264A">
        <w:rPr>
          <w:sz w:val="18"/>
          <w:szCs w:val="18"/>
        </w:rPr>
        <w:t xml:space="preserve">        Clinic              Appt Date/Time       Status</w:t>
      </w:r>
      <w:r w:rsidRPr="0024264A">
        <w:rPr>
          <w:sz w:val="18"/>
          <w:szCs w:val="18"/>
        </w:rPr>
        <w:tab/>
      </w:r>
    </w:p>
    <w:p w14:paraId="3ED2F91C" w14:textId="4A6C525D" w:rsidR="008258E7" w:rsidRPr="0024264A" w:rsidRDefault="008258E7" w:rsidP="000F63DC">
      <w:pPr>
        <w:pStyle w:val="screen"/>
        <w:rPr>
          <w:sz w:val="18"/>
          <w:szCs w:val="18"/>
        </w:rPr>
      </w:pPr>
      <w:r w:rsidRPr="0024264A">
        <w:rPr>
          <w:sz w:val="18"/>
          <w:szCs w:val="18"/>
        </w:rPr>
        <w:t xml:space="preserve">  1   Diabetes Clinic        Jul 18, </w:t>
      </w:r>
      <w:r w:rsidR="00E304D9" w:rsidRPr="0024264A">
        <w:rPr>
          <w:sz w:val="18"/>
          <w:szCs w:val="18"/>
        </w:rPr>
        <w:t>2018</w:t>
      </w:r>
      <w:r w:rsidRPr="0024264A">
        <w:rPr>
          <w:sz w:val="18"/>
          <w:szCs w:val="18"/>
        </w:rPr>
        <w:t xml:space="preserve"> 16:48   Action Req/Checked Out</w:t>
      </w:r>
    </w:p>
    <w:p w14:paraId="3EAB84E8" w14:textId="38A099C5" w:rsidR="008258E7" w:rsidRPr="0024264A" w:rsidRDefault="008258E7" w:rsidP="000F63DC">
      <w:pPr>
        <w:pStyle w:val="screen"/>
        <w:rPr>
          <w:sz w:val="18"/>
          <w:szCs w:val="18"/>
        </w:rPr>
      </w:pPr>
      <w:r w:rsidRPr="0024264A">
        <w:rPr>
          <w:sz w:val="18"/>
          <w:szCs w:val="18"/>
        </w:rPr>
        <w:t xml:space="preserve">  3   Cardiology             Jul 22, </w:t>
      </w:r>
      <w:r w:rsidR="00E304D9" w:rsidRPr="0024264A">
        <w:rPr>
          <w:sz w:val="18"/>
          <w:szCs w:val="18"/>
        </w:rPr>
        <w:t>2018</w:t>
      </w:r>
      <w:r w:rsidRPr="0024264A">
        <w:rPr>
          <w:sz w:val="18"/>
          <w:szCs w:val="18"/>
        </w:rPr>
        <w:t xml:space="preserve"> 09:00   Checked Out</w:t>
      </w:r>
    </w:p>
    <w:p w14:paraId="55169B09" w14:textId="0437E832" w:rsidR="008258E7" w:rsidRPr="0024264A" w:rsidRDefault="008258E7" w:rsidP="000F63DC">
      <w:pPr>
        <w:pStyle w:val="screen"/>
        <w:rPr>
          <w:sz w:val="18"/>
          <w:szCs w:val="18"/>
        </w:rPr>
      </w:pPr>
      <w:r w:rsidRPr="0024264A">
        <w:rPr>
          <w:sz w:val="18"/>
          <w:szCs w:val="18"/>
        </w:rPr>
        <w:t xml:space="preserve">  4   Cardiology             Jul 22, </w:t>
      </w:r>
      <w:r w:rsidR="00E304D9" w:rsidRPr="0024264A">
        <w:rPr>
          <w:sz w:val="18"/>
          <w:szCs w:val="18"/>
        </w:rPr>
        <w:t>2018</w:t>
      </w:r>
      <w:r w:rsidRPr="0024264A">
        <w:rPr>
          <w:sz w:val="18"/>
          <w:szCs w:val="18"/>
        </w:rPr>
        <w:t xml:space="preserve"> 10:00   Checked Out</w:t>
      </w:r>
    </w:p>
    <w:p w14:paraId="5F46918B" w14:textId="6FD38088" w:rsidR="008258E7" w:rsidRPr="0024264A" w:rsidRDefault="008258E7" w:rsidP="000F63DC">
      <w:pPr>
        <w:pStyle w:val="screen"/>
        <w:rPr>
          <w:sz w:val="18"/>
          <w:szCs w:val="18"/>
        </w:rPr>
      </w:pPr>
      <w:r w:rsidRPr="0024264A">
        <w:rPr>
          <w:sz w:val="18"/>
          <w:szCs w:val="18"/>
        </w:rPr>
        <w:t xml:space="preserve">  5   Diabetes Clinic        Jun 22, </w:t>
      </w:r>
      <w:r w:rsidR="00E304D9" w:rsidRPr="0024264A">
        <w:rPr>
          <w:sz w:val="18"/>
          <w:szCs w:val="18"/>
        </w:rPr>
        <w:t>2018</w:t>
      </w:r>
      <w:r w:rsidRPr="0024264A">
        <w:rPr>
          <w:sz w:val="18"/>
          <w:szCs w:val="18"/>
        </w:rPr>
        <w:t xml:space="preserve"> 11:00   Checked Out</w:t>
      </w:r>
    </w:p>
    <w:p w14:paraId="314A6334" w14:textId="1FF6CE5B" w:rsidR="008258E7" w:rsidRPr="0024264A" w:rsidRDefault="008258E7" w:rsidP="000F63DC">
      <w:pPr>
        <w:pStyle w:val="screen"/>
        <w:rPr>
          <w:sz w:val="18"/>
          <w:szCs w:val="18"/>
        </w:rPr>
      </w:pPr>
      <w:r w:rsidRPr="0024264A">
        <w:rPr>
          <w:sz w:val="18"/>
          <w:szCs w:val="18"/>
        </w:rPr>
        <w:t xml:space="preserve">  7   Cardiology             Jun 23, </w:t>
      </w:r>
      <w:r w:rsidR="00E304D9" w:rsidRPr="0024264A">
        <w:rPr>
          <w:sz w:val="18"/>
          <w:szCs w:val="18"/>
        </w:rPr>
        <w:t>2018</w:t>
      </w:r>
      <w:r w:rsidRPr="0024264A">
        <w:rPr>
          <w:sz w:val="18"/>
          <w:szCs w:val="18"/>
        </w:rPr>
        <w:t xml:space="preserve"> 09:00   No Action Taken</w:t>
      </w:r>
    </w:p>
    <w:p w14:paraId="0DCC9657" w14:textId="5A5730BB" w:rsidR="008258E7" w:rsidRPr="0024264A" w:rsidRDefault="008258E7" w:rsidP="000F63DC">
      <w:pPr>
        <w:pStyle w:val="screen"/>
        <w:rPr>
          <w:sz w:val="18"/>
          <w:szCs w:val="18"/>
        </w:rPr>
      </w:pPr>
      <w:r w:rsidRPr="0024264A">
        <w:rPr>
          <w:sz w:val="18"/>
          <w:szCs w:val="18"/>
        </w:rPr>
        <w:t xml:space="preserve">  11  Cardiology             May 25, </w:t>
      </w:r>
      <w:r w:rsidR="00E304D9" w:rsidRPr="0024264A">
        <w:rPr>
          <w:sz w:val="18"/>
          <w:szCs w:val="18"/>
        </w:rPr>
        <w:t>2018</w:t>
      </w:r>
      <w:r w:rsidRPr="0024264A">
        <w:rPr>
          <w:sz w:val="18"/>
          <w:szCs w:val="18"/>
        </w:rPr>
        <w:t xml:space="preserve"> 09:00   Checked Out</w:t>
      </w:r>
    </w:p>
    <w:p w14:paraId="7CB02FEA" w14:textId="77777777" w:rsidR="008258E7" w:rsidRPr="0024264A" w:rsidRDefault="008258E7" w:rsidP="000F63DC">
      <w:pPr>
        <w:pStyle w:val="screen"/>
        <w:rPr>
          <w:sz w:val="18"/>
          <w:szCs w:val="18"/>
        </w:rPr>
      </w:pPr>
      <w:r w:rsidRPr="0024264A">
        <w:rPr>
          <w:sz w:val="18"/>
          <w:szCs w:val="18"/>
        </w:rPr>
        <w:t xml:space="preserve"> </w:t>
      </w:r>
    </w:p>
    <w:p w14:paraId="0E2B1993" w14:textId="77777777" w:rsidR="008258E7" w:rsidRPr="0024264A" w:rsidRDefault="008258E7" w:rsidP="000F63DC">
      <w:pPr>
        <w:pStyle w:val="screen"/>
        <w:rPr>
          <w:sz w:val="18"/>
          <w:szCs w:val="18"/>
        </w:rPr>
      </w:pPr>
      <w:r w:rsidRPr="0024264A">
        <w:rPr>
          <w:sz w:val="18"/>
          <w:szCs w:val="18"/>
        </w:rPr>
        <w:t xml:space="preserve"> </w:t>
      </w:r>
    </w:p>
    <w:p w14:paraId="2680CFBB" w14:textId="77777777" w:rsidR="008258E7" w:rsidRPr="0024264A" w:rsidRDefault="008258E7" w:rsidP="000F63DC">
      <w:pPr>
        <w:pStyle w:val="screen"/>
        <w:rPr>
          <w:sz w:val="18"/>
          <w:szCs w:val="18"/>
        </w:rPr>
      </w:pPr>
      <w:r w:rsidRPr="0024264A">
        <w:rPr>
          <w:sz w:val="18"/>
          <w:szCs w:val="18"/>
        </w:rPr>
        <w:t xml:space="preserve">          + Next Screen   - Prev Screen   ?? More Actions</w:t>
      </w:r>
    </w:p>
    <w:p w14:paraId="36ADFCAB" w14:textId="77777777" w:rsidR="008258E7" w:rsidRPr="0024264A" w:rsidRDefault="008258E7" w:rsidP="000F63DC">
      <w:pPr>
        <w:pStyle w:val="screen"/>
        <w:rPr>
          <w:sz w:val="18"/>
          <w:szCs w:val="18"/>
        </w:rPr>
      </w:pPr>
      <w:r w:rsidRPr="0024264A">
        <w:rPr>
          <w:sz w:val="18"/>
          <w:szCs w:val="18"/>
        </w:rPr>
        <w:t>UE  Update Encounter    SP  Select New Patient   VC  View by Clinic</w:t>
      </w:r>
    </w:p>
    <w:p w14:paraId="4BC30DC1" w14:textId="77777777" w:rsidR="008258E7" w:rsidRPr="0024264A" w:rsidRDefault="008258E7" w:rsidP="000F63DC">
      <w:pPr>
        <w:pStyle w:val="screen"/>
        <w:rPr>
          <w:sz w:val="18"/>
          <w:szCs w:val="18"/>
        </w:rPr>
      </w:pPr>
      <w:r w:rsidRPr="0024264A">
        <w:rPr>
          <w:sz w:val="18"/>
          <w:szCs w:val="18"/>
        </w:rPr>
        <w:t>LI  List by Encounter   CD  Change Date Range    DD  Display Detail</w:t>
      </w:r>
    </w:p>
    <w:p w14:paraId="14F37298" w14:textId="77777777" w:rsidR="008258E7" w:rsidRPr="0024264A" w:rsidRDefault="008258E7" w:rsidP="000F63DC">
      <w:pPr>
        <w:pStyle w:val="screen"/>
        <w:rPr>
          <w:sz w:val="18"/>
          <w:szCs w:val="18"/>
        </w:rPr>
      </w:pPr>
      <w:r w:rsidRPr="0024264A">
        <w:rPr>
          <w:sz w:val="18"/>
          <w:szCs w:val="18"/>
        </w:rPr>
        <w:t>AD  Add Standalone Enc.                          EP  Expand Appointment</w:t>
      </w:r>
    </w:p>
    <w:p w14:paraId="5A7FDDA6" w14:textId="77777777" w:rsidR="008258E7" w:rsidRPr="0024264A" w:rsidRDefault="008258E7" w:rsidP="000F63DC">
      <w:pPr>
        <w:pStyle w:val="screen"/>
        <w:rPr>
          <w:sz w:val="18"/>
          <w:szCs w:val="18"/>
        </w:rPr>
      </w:pPr>
      <w:r w:rsidRPr="0024264A">
        <w:rPr>
          <w:sz w:val="18"/>
          <w:szCs w:val="18"/>
        </w:rPr>
        <w:t>AL  Appointment Lists   IN  Check Out Interview  QU  Quit</w:t>
      </w:r>
    </w:p>
    <w:p w14:paraId="76671E7D" w14:textId="77777777" w:rsidR="008258E7" w:rsidRPr="0024264A" w:rsidRDefault="008258E7" w:rsidP="000F63DC">
      <w:pPr>
        <w:pStyle w:val="screen"/>
        <w:rPr>
          <w:sz w:val="18"/>
          <w:szCs w:val="18"/>
        </w:rPr>
      </w:pPr>
      <w:r w:rsidRPr="0024264A">
        <w:rPr>
          <w:sz w:val="18"/>
          <w:szCs w:val="18"/>
        </w:rPr>
        <w:t>Select Action: Quit// AL   Appointment Lists</w:t>
      </w:r>
    </w:p>
    <w:p w14:paraId="6D09A4E8" w14:textId="77777777" w:rsidR="008258E7" w:rsidRPr="0024264A" w:rsidRDefault="008258E7" w:rsidP="000F63DC">
      <w:pPr>
        <w:pStyle w:val="screen"/>
        <w:rPr>
          <w:sz w:val="18"/>
          <w:szCs w:val="18"/>
        </w:rPr>
      </w:pPr>
      <w:r w:rsidRPr="0024264A">
        <w:rPr>
          <w:sz w:val="18"/>
          <w:szCs w:val="18"/>
        </w:rPr>
        <w:t xml:space="preserve"> </w:t>
      </w:r>
    </w:p>
    <w:p w14:paraId="26085018" w14:textId="77777777" w:rsidR="008258E7" w:rsidRPr="0024264A" w:rsidRDefault="008258E7" w:rsidP="000F63DC">
      <w:pPr>
        <w:pStyle w:val="screen"/>
        <w:rPr>
          <w:sz w:val="18"/>
          <w:szCs w:val="18"/>
        </w:rPr>
      </w:pPr>
      <w:r w:rsidRPr="0024264A">
        <w:rPr>
          <w:sz w:val="18"/>
          <w:szCs w:val="18"/>
        </w:rPr>
        <w:t>Select List:Total Appt Profile// ?</w:t>
      </w:r>
    </w:p>
    <w:p w14:paraId="27F56D48" w14:textId="77777777" w:rsidR="008258E7" w:rsidRPr="0024264A" w:rsidRDefault="008258E7" w:rsidP="000F63DC">
      <w:pPr>
        <w:pStyle w:val="screen"/>
        <w:rPr>
          <w:sz w:val="18"/>
          <w:szCs w:val="18"/>
        </w:rPr>
      </w:pPr>
      <w:r w:rsidRPr="0024264A">
        <w:rPr>
          <w:sz w:val="18"/>
          <w:szCs w:val="18"/>
        </w:rPr>
        <w:t xml:space="preserve"> </w:t>
      </w:r>
    </w:p>
    <w:p w14:paraId="0D6E1E5A" w14:textId="77777777" w:rsidR="008258E7" w:rsidRPr="0024264A" w:rsidRDefault="008258E7" w:rsidP="000F63DC">
      <w:pPr>
        <w:pStyle w:val="screen"/>
        <w:rPr>
          <w:sz w:val="18"/>
          <w:szCs w:val="18"/>
        </w:rPr>
      </w:pPr>
      <w:r w:rsidRPr="0024264A">
        <w:rPr>
          <w:sz w:val="18"/>
          <w:szCs w:val="18"/>
        </w:rPr>
        <w:t>CA   Cancelled                          NA   No Action Taken</w:t>
      </w:r>
    </w:p>
    <w:p w14:paraId="548F2934" w14:textId="77777777" w:rsidR="008258E7" w:rsidRPr="0024264A" w:rsidRDefault="008258E7" w:rsidP="000F63DC">
      <w:pPr>
        <w:pStyle w:val="screen"/>
        <w:rPr>
          <w:sz w:val="18"/>
          <w:szCs w:val="18"/>
        </w:rPr>
      </w:pPr>
      <w:r w:rsidRPr="0024264A">
        <w:rPr>
          <w:sz w:val="18"/>
          <w:szCs w:val="18"/>
        </w:rPr>
        <w:t>CI   Checked In                         NC   Non Count Appointments</w:t>
      </w:r>
    </w:p>
    <w:p w14:paraId="132C86CF" w14:textId="77777777" w:rsidR="008258E7" w:rsidRPr="0024264A" w:rsidRDefault="008258E7" w:rsidP="000F63DC">
      <w:pPr>
        <w:pStyle w:val="screen"/>
        <w:rPr>
          <w:sz w:val="18"/>
          <w:szCs w:val="18"/>
        </w:rPr>
      </w:pPr>
      <w:r w:rsidRPr="0024264A">
        <w:rPr>
          <w:sz w:val="18"/>
          <w:szCs w:val="18"/>
        </w:rPr>
        <w:t>CO   Checked Out                        NS   No Shows</w:t>
      </w:r>
    </w:p>
    <w:p w14:paraId="2E3C81A7" w14:textId="77777777" w:rsidR="008258E7" w:rsidRPr="0024264A" w:rsidRDefault="008258E7" w:rsidP="000F63DC">
      <w:pPr>
        <w:pStyle w:val="screen"/>
        <w:rPr>
          <w:sz w:val="18"/>
          <w:szCs w:val="18"/>
        </w:rPr>
      </w:pPr>
      <w:r w:rsidRPr="0024264A">
        <w:rPr>
          <w:sz w:val="18"/>
          <w:szCs w:val="18"/>
        </w:rPr>
        <w:t>FU   Future Appointments                TA   Total Appt Profile</w:t>
      </w:r>
    </w:p>
    <w:p w14:paraId="62469DF6" w14:textId="77777777" w:rsidR="008258E7" w:rsidRPr="0024264A" w:rsidRDefault="008258E7" w:rsidP="000F63DC">
      <w:pPr>
        <w:pStyle w:val="screen"/>
        <w:rPr>
          <w:sz w:val="18"/>
          <w:szCs w:val="18"/>
        </w:rPr>
      </w:pPr>
      <w:r w:rsidRPr="0024264A">
        <w:rPr>
          <w:sz w:val="18"/>
          <w:szCs w:val="18"/>
        </w:rPr>
        <w:t>IP   Inpatient Appointments</w:t>
      </w:r>
    </w:p>
    <w:p w14:paraId="4A26CC58" w14:textId="77777777" w:rsidR="008258E7" w:rsidRPr="0024264A" w:rsidRDefault="008258E7" w:rsidP="000F63DC">
      <w:pPr>
        <w:pStyle w:val="screen"/>
        <w:rPr>
          <w:sz w:val="18"/>
          <w:szCs w:val="18"/>
        </w:rPr>
      </w:pPr>
      <w:r w:rsidRPr="0024264A">
        <w:rPr>
          <w:sz w:val="18"/>
          <w:szCs w:val="18"/>
        </w:rPr>
        <w:t xml:space="preserve"> </w:t>
      </w:r>
    </w:p>
    <w:p w14:paraId="4D7A2DF9" w14:textId="77777777" w:rsidR="008258E7" w:rsidRPr="0024264A" w:rsidRDefault="008258E7" w:rsidP="000F63DC">
      <w:pPr>
        <w:pStyle w:val="screen"/>
        <w:rPr>
          <w:sz w:val="18"/>
          <w:szCs w:val="18"/>
        </w:rPr>
      </w:pPr>
      <w:r w:rsidRPr="0024264A">
        <w:rPr>
          <w:sz w:val="18"/>
          <w:szCs w:val="18"/>
        </w:rPr>
        <w:t>Enter selection(s) by typing the name(s), number(s), or abbreviation(s).</w:t>
      </w:r>
    </w:p>
    <w:p w14:paraId="634299C6" w14:textId="77777777" w:rsidR="008258E7" w:rsidRPr="0024264A" w:rsidRDefault="008258E7" w:rsidP="000F63DC">
      <w:pPr>
        <w:pStyle w:val="screen"/>
        <w:rPr>
          <w:sz w:val="18"/>
          <w:szCs w:val="18"/>
        </w:rPr>
      </w:pPr>
      <w:r w:rsidRPr="0024264A">
        <w:rPr>
          <w:sz w:val="18"/>
          <w:szCs w:val="18"/>
        </w:rPr>
        <w:t xml:space="preserve"> </w:t>
      </w:r>
    </w:p>
    <w:p w14:paraId="0D12257D" w14:textId="77777777" w:rsidR="008258E7" w:rsidRPr="0024264A" w:rsidRDefault="008258E7" w:rsidP="000F63DC">
      <w:pPr>
        <w:pStyle w:val="screen"/>
        <w:rPr>
          <w:sz w:val="18"/>
          <w:szCs w:val="18"/>
        </w:rPr>
      </w:pPr>
      <w:r w:rsidRPr="0024264A">
        <w:rPr>
          <w:sz w:val="18"/>
          <w:szCs w:val="18"/>
        </w:rPr>
        <w:t>Select List:Total Appt Profile// CO</w:t>
      </w:r>
    </w:p>
    <w:p w14:paraId="0C34D6C0" w14:textId="77777777" w:rsidR="008258E7" w:rsidRPr="000B00DC" w:rsidRDefault="008258E7" w:rsidP="008258E7">
      <w:pPr>
        <w:rPr>
          <w:rFonts w:eastAsiaTheme="minorHAnsi" w:cstheme="minorBidi"/>
        </w:rPr>
      </w:pPr>
    </w:p>
    <w:p w14:paraId="621F28EA" w14:textId="6B575D75" w:rsidR="008258E7" w:rsidRPr="0024264A" w:rsidRDefault="008258E7" w:rsidP="000F63DC">
      <w:pPr>
        <w:pStyle w:val="screen"/>
        <w:rPr>
          <w:sz w:val="18"/>
          <w:szCs w:val="18"/>
        </w:rPr>
      </w:pPr>
      <w:r w:rsidRPr="0024264A">
        <w:rPr>
          <w:sz w:val="18"/>
          <w:szCs w:val="18"/>
        </w:rPr>
        <w:t xml:space="preserve">PCE Appointment List  Jul 26, </w:t>
      </w:r>
      <w:r w:rsidR="00E304D9" w:rsidRPr="0024264A">
        <w:rPr>
          <w:sz w:val="18"/>
          <w:szCs w:val="18"/>
        </w:rPr>
        <w:t>2018</w:t>
      </w:r>
      <w:r w:rsidR="00EE1317">
        <w:rPr>
          <w:sz w:val="18"/>
          <w:szCs w:val="18"/>
        </w:rPr>
        <w:t>@</w:t>
      </w:r>
      <w:r w:rsidRPr="0024264A">
        <w:rPr>
          <w:sz w:val="18"/>
          <w:szCs w:val="18"/>
        </w:rPr>
        <w:t>09:11:39   Page: 1 of 1</w:t>
      </w:r>
    </w:p>
    <w:p w14:paraId="60717671" w14:textId="77777777" w:rsidR="008258E7" w:rsidRPr="0024264A" w:rsidRDefault="008258E7" w:rsidP="000F63DC">
      <w:pPr>
        <w:pStyle w:val="screen"/>
        <w:rPr>
          <w:sz w:val="18"/>
          <w:szCs w:val="18"/>
        </w:rPr>
      </w:pPr>
      <w:r w:rsidRPr="0024264A">
        <w:rPr>
          <w:sz w:val="18"/>
          <w:szCs w:val="18"/>
        </w:rPr>
        <w:t>PCEPATIENT,ONE     000-45-6789          Clinic:  All</w:t>
      </w:r>
    </w:p>
    <w:p w14:paraId="7BD9BA4B" w14:textId="5F69CDCB" w:rsidR="008258E7" w:rsidRDefault="008258E7" w:rsidP="000F63DC">
      <w:pPr>
        <w:pStyle w:val="screen"/>
        <w:rPr>
          <w:sz w:val="18"/>
          <w:szCs w:val="18"/>
        </w:rPr>
      </w:pPr>
      <w:r w:rsidRPr="0024264A">
        <w:rPr>
          <w:sz w:val="18"/>
          <w:szCs w:val="18"/>
        </w:rPr>
        <w:t>Date range:  07/16/</w:t>
      </w:r>
      <w:r w:rsidR="00E304D9" w:rsidRPr="0024264A">
        <w:rPr>
          <w:sz w:val="18"/>
          <w:szCs w:val="18"/>
        </w:rPr>
        <w:t>18</w:t>
      </w:r>
      <w:r w:rsidRPr="0024264A">
        <w:rPr>
          <w:sz w:val="18"/>
          <w:szCs w:val="18"/>
        </w:rPr>
        <w:t xml:space="preserve"> to 07/30/</w:t>
      </w:r>
      <w:r w:rsidR="00E304D9" w:rsidRPr="0024264A">
        <w:rPr>
          <w:sz w:val="18"/>
          <w:szCs w:val="18"/>
        </w:rPr>
        <w:t>18</w:t>
      </w:r>
      <w:r w:rsidRPr="0024264A">
        <w:rPr>
          <w:sz w:val="18"/>
          <w:szCs w:val="18"/>
        </w:rPr>
        <w:t xml:space="preserve">       Checked Out Appointments</w:t>
      </w:r>
    </w:p>
    <w:p w14:paraId="7908CFD1" w14:textId="77777777" w:rsidR="00F9418C" w:rsidRPr="0024264A" w:rsidRDefault="00F9418C" w:rsidP="000F63DC">
      <w:pPr>
        <w:pStyle w:val="screen"/>
        <w:rPr>
          <w:sz w:val="18"/>
          <w:szCs w:val="18"/>
        </w:rPr>
      </w:pPr>
    </w:p>
    <w:p w14:paraId="6ACCC901" w14:textId="77777777" w:rsidR="008258E7" w:rsidRPr="0024264A" w:rsidRDefault="008258E7" w:rsidP="000F63DC">
      <w:pPr>
        <w:pStyle w:val="screen"/>
        <w:rPr>
          <w:sz w:val="18"/>
          <w:szCs w:val="18"/>
        </w:rPr>
      </w:pPr>
      <w:r w:rsidRPr="0024264A">
        <w:rPr>
          <w:sz w:val="18"/>
          <w:szCs w:val="18"/>
        </w:rPr>
        <w:t xml:space="preserve">        Clinic                 Appt Date/Time       Status</w:t>
      </w:r>
      <w:r w:rsidRPr="0024264A">
        <w:rPr>
          <w:sz w:val="18"/>
          <w:szCs w:val="18"/>
        </w:rPr>
        <w:tab/>
      </w:r>
    </w:p>
    <w:p w14:paraId="4D480BA5" w14:textId="1539E636" w:rsidR="008258E7" w:rsidRPr="0024264A" w:rsidRDefault="008258E7" w:rsidP="000F63DC">
      <w:pPr>
        <w:pStyle w:val="screen"/>
        <w:rPr>
          <w:sz w:val="18"/>
          <w:szCs w:val="18"/>
        </w:rPr>
      </w:pPr>
      <w:r w:rsidRPr="0024264A">
        <w:rPr>
          <w:sz w:val="18"/>
          <w:szCs w:val="18"/>
        </w:rPr>
        <w:t xml:space="preserve">    2   Cardiology             Jul 22, </w:t>
      </w:r>
      <w:r w:rsidR="00E304D9" w:rsidRPr="0024264A">
        <w:rPr>
          <w:sz w:val="18"/>
          <w:szCs w:val="18"/>
        </w:rPr>
        <w:t>2018</w:t>
      </w:r>
      <w:r w:rsidRPr="0024264A">
        <w:rPr>
          <w:sz w:val="18"/>
          <w:szCs w:val="18"/>
        </w:rPr>
        <w:t xml:space="preserve"> 09:00   Checked Out</w:t>
      </w:r>
    </w:p>
    <w:p w14:paraId="5FF3A284" w14:textId="69416E98" w:rsidR="008258E7" w:rsidRPr="0024264A" w:rsidRDefault="008258E7" w:rsidP="000F63DC">
      <w:pPr>
        <w:pStyle w:val="screen"/>
        <w:rPr>
          <w:sz w:val="18"/>
          <w:szCs w:val="18"/>
        </w:rPr>
      </w:pPr>
      <w:r w:rsidRPr="0024264A">
        <w:rPr>
          <w:sz w:val="18"/>
          <w:szCs w:val="18"/>
        </w:rPr>
        <w:t xml:space="preserve">    4   Diabetes Clinic        Jul 22, </w:t>
      </w:r>
      <w:r w:rsidR="00E304D9" w:rsidRPr="0024264A">
        <w:rPr>
          <w:sz w:val="18"/>
          <w:szCs w:val="18"/>
        </w:rPr>
        <w:t>2018</w:t>
      </w:r>
      <w:r w:rsidRPr="0024264A">
        <w:rPr>
          <w:sz w:val="18"/>
          <w:szCs w:val="18"/>
        </w:rPr>
        <w:t xml:space="preserve"> 11:00   Checked Out</w:t>
      </w:r>
    </w:p>
    <w:p w14:paraId="20AE792C" w14:textId="0E3CBA47" w:rsidR="008258E7" w:rsidRPr="0024264A" w:rsidRDefault="008258E7" w:rsidP="000F63DC">
      <w:pPr>
        <w:pStyle w:val="screen"/>
        <w:rPr>
          <w:sz w:val="18"/>
          <w:szCs w:val="18"/>
        </w:rPr>
      </w:pPr>
      <w:r w:rsidRPr="0024264A">
        <w:rPr>
          <w:sz w:val="18"/>
          <w:szCs w:val="18"/>
        </w:rPr>
        <w:t xml:space="preserve">    7   Diabetes Clinic        Jun 24, </w:t>
      </w:r>
      <w:r w:rsidR="00E304D9" w:rsidRPr="0024264A">
        <w:rPr>
          <w:sz w:val="18"/>
          <w:szCs w:val="18"/>
        </w:rPr>
        <w:t>2018</w:t>
      </w:r>
      <w:r w:rsidRPr="0024264A">
        <w:rPr>
          <w:sz w:val="18"/>
          <w:szCs w:val="18"/>
        </w:rPr>
        <w:t xml:space="preserve"> 09:00   Checked Out</w:t>
      </w:r>
    </w:p>
    <w:p w14:paraId="606B50F1" w14:textId="4AC2EF56" w:rsidR="008258E7" w:rsidRPr="0024264A" w:rsidRDefault="008258E7" w:rsidP="000F63DC">
      <w:pPr>
        <w:pStyle w:val="screen"/>
        <w:rPr>
          <w:sz w:val="18"/>
          <w:szCs w:val="18"/>
        </w:rPr>
      </w:pPr>
      <w:r w:rsidRPr="0024264A">
        <w:rPr>
          <w:sz w:val="18"/>
          <w:szCs w:val="18"/>
        </w:rPr>
        <w:t xml:space="preserve">    8   Cardiology             Jun 25, </w:t>
      </w:r>
      <w:r w:rsidR="00E304D9" w:rsidRPr="0024264A">
        <w:rPr>
          <w:sz w:val="18"/>
          <w:szCs w:val="18"/>
        </w:rPr>
        <w:t>2018</w:t>
      </w:r>
      <w:r w:rsidRPr="0024264A">
        <w:rPr>
          <w:sz w:val="18"/>
          <w:szCs w:val="18"/>
        </w:rPr>
        <w:t xml:space="preserve"> 09:00   Checked Out</w:t>
      </w:r>
    </w:p>
    <w:p w14:paraId="100D2417" w14:textId="77777777" w:rsidR="008258E7" w:rsidRPr="0024264A" w:rsidRDefault="008258E7" w:rsidP="000F63DC">
      <w:pPr>
        <w:pStyle w:val="screen"/>
        <w:rPr>
          <w:sz w:val="18"/>
          <w:szCs w:val="18"/>
        </w:rPr>
      </w:pPr>
      <w:r w:rsidRPr="0024264A">
        <w:rPr>
          <w:sz w:val="18"/>
          <w:szCs w:val="18"/>
        </w:rPr>
        <w:t xml:space="preserve"> </w:t>
      </w:r>
    </w:p>
    <w:p w14:paraId="632E4777" w14:textId="391A286B" w:rsidR="008258E7" w:rsidRDefault="008258E7" w:rsidP="000F63DC">
      <w:pPr>
        <w:pStyle w:val="screen"/>
        <w:rPr>
          <w:sz w:val="18"/>
          <w:szCs w:val="18"/>
        </w:rPr>
      </w:pPr>
      <w:r w:rsidRPr="0024264A">
        <w:rPr>
          <w:sz w:val="18"/>
          <w:szCs w:val="18"/>
        </w:rPr>
        <w:t xml:space="preserve"> </w:t>
      </w:r>
    </w:p>
    <w:p w14:paraId="01789A85" w14:textId="77777777" w:rsidR="008258E7" w:rsidRPr="0024264A" w:rsidRDefault="008258E7" w:rsidP="000F63DC">
      <w:pPr>
        <w:pStyle w:val="screen"/>
        <w:rPr>
          <w:sz w:val="18"/>
          <w:szCs w:val="18"/>
        </w:rPr>
      </w:pPr>
      <w:r w:rsidRPr="0024264A">
        <w:rPr>
          <w:sz w:val="18"/>
          <w:szCs w:val="18"/>
        </w:rPr>
        <w:t xml:space="preserve">          + Next Screen   - Prev Screen   ?? More Actions</w:t>
      </w:r>
    </w:p>
    <w:p w14:paraId="0ACC7E37" w14:textId="77777777" w:rsidR="008258E7" w:rsidRPr="0024264A" w:rsidRDefault="008258E7" w:rsidP="000F63DC">
      <w:pPr>
        <w:pStyle w:val="screen"/>
        <w:rPr>
          <w:sz w:val="18"/>
          <w:szCs w:val="18"/>
        </w:rPr>
      </w:pPr>
      <w:r w:rsidRPr="0024264A">
        <w:rPr>
          <w:sz w:val="18"/>
          <w:szCs w:val="18"/>
        </w:rPr>
        <w:t>UE  Update Encounter    SP  Select New Patient  VC  View by Clinic</w:t>
      </w:r>
    </w:p>
    <w:p w14:paraId="6212C9AA" w14:textId="77777777" w:rsidR="008258E7" w:rsidRPr="0024264A" w:rsidRDefault="008258E7" w:rsidP="000F63DC">
      <w:pPr>
        <w:pStyle w:val="screen"/>
        <w:rPr>
          <w:sz w:val="18"/>
          <w:szCs w:val="18"/>
        </w:rPr>
      </w:pPr>
      <w:r w:rsidRPr="0024264A">
        <w:rPr>
          <w:sz w:val="18"/>
          <w:szCs w:val="18"/>
        </w:rPr>
        <w:t>LI  List by Encounter   CD  Change Date Range   DD  Display Detail</w:t>
      </w:r>
    </w:p>
    <w:p w14:paraId="05CF6141" w14:textId="77777777" w:rsidR="008258E7" w:rsidRPr="0024264A" w:rsidRDefault="008258E7" w:rsidP="000F63DC">
      <w:pPr>
        <w:pStyle w:val="screen"/>
        <w:rPr>
          <w:sz w:val="18"/>
          <w:szCs w:val="18"/>
        </w:rPr>
      </w:pPr>
      <w:r w:rsidRPr="0024264A">
        <w:rPr>
          <w:sz w:val="18"/>
          <w:szCs w:val="18"/>
        </w:rPr>
        <w:t>AD  Add Standalone Enc.                         EP  Expand Appointment</w:t>
      </w:r>
    </w:p>
    <w:p w14:paraId="7FD2B85A" w14:textId="77777777" w:rsidR="008258E7" w:rsidRPr="0024264A" w:rsidRDefault="008258E7" w:rsidP="000F63DC">
      <w:pPr>
        <w:pStyle w:val="screen"/>
        <w:rPr>
          <w:sz w:val="18"/>
          <w:szCs w:val="18"/>
        </w:rPr>
      </w:pPr>
      <w:r w:rsidRPr="0024264A">
        <w:rPr>
          <w:sz w:val="18"/>
          <w:szCs w:val="18"/>
        </w:rPr>
        <w:t>AL  Appointment Lists   IN  Check Out Interview QU  Quit</w:t>
      </w:r>
    </w:p>
    <w:p w14:paraId="51F7484F" w14:textId="77777777" w:rsidR="008258E7" w:rsidRPr="0024264A" w:rsidRDefault="008258E7" w:rsidP="000F63DC">
      <w:pPr>
        <w:pStyle w:val="screen"/>
        <w:rPr>
          <w:sz w:val="18"/>
          <w:szCs w:val="18"/>
        </w:rPr>
      </w:pPr>
      <w:r w:rsidRPr="0024264A">
        <w:rPr>
          <w:sz w:val="18"/>
          <w:szCs w:val="18"/>
        </w:rPr>
        <w:t>Select Action: Quit// [ENTER]</w:t>
      </w:r>
    </w:p>
    <w:p w14:paraId="5965907F" w14:textId="77777777" w:rsidR="009938D6" w:rsidRDefault="009938D6" w:rsidP="009938D6">
      <w:bookmarkStart w:id="89" w:name="_Toc428364995"/>
      <w:r>
        <w:br w:type="page"/>
      </w:r>
    </w:p>
    <w:p w14:paraId="169DE308" w14:textId="52DF3E4A" w:rsidR="008258E7" w:rsidRDefault="00854187" w:rsidP="009938D6">
      <w:pPr>
        <w:pStyle w:val="Heading1"/>
      </w:pPr>
      <w:bookmarkStart w:id="90" w:name="_Toc106308635"/>
      <w:r>
        <w:t>Using PCE</w:t>
      </w:r>
      <w:bookmarkEnd w:id="89"/>
      <w:r w:rsidR="004E0390">
        <w:t xml:space="preserve"> List Manager Interface for E</w:t>
      </w:r>
      <w:r w:rsidR="00271E31">
        <w:t>n</w:t>
      </w:r>
      <w:r w:rsidR="004E0390">
        <w:t>counters</w:t>
      </w:r>
      <w:bookmarkEnd w:id="90"/>
      <w:r w:rsidR="004E0390">
        <w:t xml:space="preserve"> </w:t>
      </w:r>
    </w:p>
    <w:p w14:paraId="421B65B3" w14:textId="6FD2B9D7" w:rsidR="004E0390" w:rsidRPr="000B00DC" w:rsidRDefault="004E0390" w:rsidP="00013A44">
      <w:pPr>
        <w:rPr>
          <w:rFonts w:eastAsiaTheme="minorHAnsi" w:cstheme="minorBidi"/>
        </w:rPr>
      </w:pPr>
      <w:r w:rsidRPr="000B00DC">
        <w:rPr>
          <w:rFonts w:eastAsiaTheme="minorHAnsi" w:cstheme="minorBidi"/>
        </w:rPr>
        <w:t xml:space="preserve">Health Care Providers interact with PCE primarily through CPRS. When there are problems with an encounter such as a missing or incorrect diagnosis </w:t>
      </w:r>
      <w:r w:rsidR="00521E56" w:rsidRPr="000B00DC">
        <w:rPr>
          <w:rFonts w:eastAsiaTheme="minorHAnsi" w:cstheme="minorBidi"/>
        </w:rPr>
        <w:t>t</w:t>
      </w:r>
      <w:r w:rsidRPr="000B00DC">
        <w:rPr>
          <w:rFonts w:eastAsiaTheme="minorHAnsi" w:cstheme="minorBidi"/>
        </w:rPr>
        <w:t xml:space="preserve">he PCE List Manager </w:t>
      </w:r>
      <w:r w:rsidR="00271E31" w:rsidRPr="000B00DC">
        <w:rPr>
          <w:rFonts w:eastAsiaTheme="minorHAnsi" w:cstheme="minorBidi"/>
        </w:rPr>
        <w:t>i</w:t>
      </w:r>
      <w:r w:rsidRPr="000B00DC">
        <w:rPr>
          <w:rFonts w:eastAsiaTheme="minorHAnsi" w:cstheme="minorBidi"/>
        </w:rPr>
        <w:t>nterface prov</w:t>
      </w:r>
      <w:r w:rsidR="00521E56" w:rsidRPr="000B00DC">
        <w:rPr>
          <w:rFonts w:eastAsiaTheme="minorHAnsi" w:cstheme="minorBidi"/>
        </w:rPr>
        <w:t>ides a convenient way to make the corrections. Therefore, this interface is used primarily by those who are responsible for correcting encounters.</w:t>
      </w:r>
    </w:p>
    <w:p w14:paraId="30195BEB" w14:textId="2CEB4A5F" w:rsidR="004C3497" w:rsidRPr="000B00DC" w:rsidRDefault="004C3497" w:rsidP="00013A44">
      <w:pPr>
        <w:rPr>
          <w:rFonts w:eastAsiaTheme="minorHAnsi" w:cstheme="minorBidi"/>
        </w:rPr>
      </w:pPr>
      <w:r w:rsidRPr="000B00DC">
        <w:rPr>
          <w:rFonts w:eastAsiaTheme="minorHAnsi" w:cstheme="minorBidi"/>
        </w:rPr>
        <w:t>This section describes how to perform these functions.</w:t>
      </w:r>
    </w:p>
    <w:p w14:paraId="57E822AE" w14:textId="77777777" w:rsidR="00854187" w:rsidRDefault="004C3497" w:rsidP="00DB745D">
      <w:pPr>
        <w:pStyle w:val="Heading2"/>
      </w:pPr>
      <w:bookmarkStart w:id="91" w:name="_Toc428364996"/>
      <w:bookmarkStart w:id="92" w:name="_Toc106308636"/>
      <w:r>
        <w:t>PCE Data Entry Options</w:t>
      </w:r>
      <w:bookmarkEnd w:id="91"/>
      <w:bookmarkEnd w:id="92"/>
    </w:p>
    <w:p w14:paraId="7F876505" w14:textId="77777777" w:rsidR="004C3497" w:rsidRPr="000B00DC" w:rsidRDefault="004C3497" w:rsidP="00013A44">
      <w:pPr>
        <w:rPr>
          <w:rFonts w:eastAsiaTheme="minorHAnsi" w:cstheme="minorBidi"/>
        </w:rPr>
      </w:pPr>
      <w:r w:rsidRPr="000B00DC">
        <w:rPr>
          <w:rFonts w:eastAsiaTheme="minorHAnsi" w:cstheme="minorBidi"/>
        </w:rPr>
        <w:t xml:space="preserve">Patient Care Encounter lets you add information, edit information, or add a new encounter to a patient's database. When you enter the program through the PCE User Interface described in this manual, you first view a list of encounters for a patient (by appointment). Appointments are provided to the PCE program by the Checkout process of the Scheduling package. </w:t>
      </w:r>
    </w:p>
    <w:p w14:paraId="083B5BAB" w14:textId="77777777" w:rsidR="004C3497" w:rsidRPr="000B00DC" w:rsidRDefault="004C3497" w:rsidP="00013A44">
      <w:pPr>
        <w:rPr>
          <w:rFonts w:eastAsiaTheme="minorHAnsi" w:cstheme="minorBidi"/>
        </w:rPr>
      </w:pPr>
      <w:r w:rsidRPr="000B00DC">
        <w:rPr>
          <w:rFonts w:eastAsiaTheme="minorHAnsi" w:cstheme="minorBidi"/>
        </w:rPr>
        <w:t>After you select a particular view and the appointments or encounters are displayed on your screen, you can add or edit information.</w:t>
      </w:r>
    </w:p>
    <w:p w14:paraId="6838637E" w14:textId="77777777" w:rsidR="004C3497" w:rsidRPr="000B00DC" w:rsidRDefault="004C3497" w:rsidP="00013A44">
      <w:pPr>
        <w:rPr>
          <w:rFonts w:eastAsiaTheme="minorHAnsi" w:cstheme="minorBidi"/>
        </w:rPr>
      </w:pPr>
      <w:r w:rsidRPr="000B00DC">
        <w:rPr>
          <w:rFonts w:eastAsiaTheme="minorHAnsi" w:cstheme="minorBidi"/>
        </w:rPr>
        <w:t>PCE has four options for adding or editing encounter information.</w:t>
      </w:r>
    </w:p>
    <w:p w14:paraId="564DD7B3" w14:textId="77777777" w:rsidR="004C3497" w:rsidRPr="004C3497" w:rsidRDefault="004C3497" w:rsidP="004C3497">
      <w:pPr>
        <w:pStyle w:val="Heading3"/>
      </w:pPr>
      <w:bookmarkStart w:id="93" w:name="_Toc428364997"/>
      <w:bookmarkStart w:id="94" w:name="_Toc106308637"/>
      <w:r w:rsidRPr="004C3497">
        <w:t>PCE Encounter Data Entry - Supervisor</w:t>
      </w:r>
      <w:bookmarkEnd w:id="93"/>
      <w:bookmarkEnd w:id="94"/>
    </w:p>
    <w:p w14:paraId="0358E2B2" w14:textId="77777777" w:rsidR="004C3497" w:rsidRPr="000B00DC" w:rsidRDefault="004C3497" w:rsidP="00013A44">
      <w:pPr>
        <w:rPr>
          <w:rFonts w:eastAsiaTheme="minorHAnsi" w:cstheme="minorBidi"/>
        </w:rPr>
      </w:pPr>
      <w:r w:rsidRPr="000B00DC">
        <w:rPr>
          <w:rFonts w:eastAsiaTheme="minorHAnsi" w:cstheme="minorBidi"/>
        </w:rPr>
        <w:t>This option is for users who can document a clinical encounter in PCE, and can also delete any encounter entries, even though they are not the creator of the entries. This option is intended for the Coordinator for PCE and/or supervisor of the encounter data entry staff.</w:t>
      </w:r>
    </w:p>
    <w:p w14:paraId="03FD7307" w14:textId="77777777" w:rsidR="004C3497" w:rsidRPr="004C3497" w:rsidRDefault="004C3497" w:rsidP="004C3497">
      <w:pPr>
        <w:pStyle w:val="Heading3"/>
      </w:pPr>
      <w:bookmarkStart w:id="95" w:name="_Toc428364998"/>
      <w:bookmarkStart w:id="96" w:name="_Toc106308638"/>
      <w:r w:rsidRPr="004C3497">
        <w:t>PCE Encounter Data Entry</w:t>
      </w:r>
      <w:bookmarkEnd w:id="95"/>
      <w:bookmarkEnd w:id="96"/>
    </w:p>
    <w:p w14:paraId="2D32750A" w14:textId="6EB86975" w:rsidR="004C3497" w:rsidRPr="000B00DC" w:rsidRDefault="004C3497" w:rsidP="00013A44">
      <w:pPr>
        <w:rPr>
          <w:rFonts w:eastAsiaTheme="minorHAnsi" w:cstheme="minorBidi"/>
        </w:rPr>
      </w:pPr>
      <w:r w:rsidRPr="000B00DC">
        <w:rPr>
          <w:rFonts w:eastAsiaTheme="minorHAnsi" w:cstheme="minorBidi"/>
        </w:rPr>
        <w:t xml:space="preserve">This option is for users who can document a clinical encounter in </w:t>
      </w:r>
      <w:proofErr w:type="gramStart"/>
      <w:r w:rsidRPr="000B00DC">
        <w:rPr>
          <w:rFonts w:eastAsiaTheme="minorHAnsi" w:cstheme="minorBidi"/>
        </w:rPr>
        <w:t>PCE, but</w:t>
      </w:r>
      <w:proofErr w:type="gramEnd"/>
      <w:r w:rsidRPr="000B00DC">
        <w:rPr>
          <w:rFonts w:eastAsiaTheme="minorHAnsi" w:cstheme="minorBidi"/>
        </w:rPr>
        <w:t xml:space="preserve"> can only delete entries they have created. The data entered via this option includes visit information (where and when), and clinical data related to the visit</w:t>
      </w:r>
      <w:r w:rsidR="00891ED9" w:rsidRPr="000B00DC">
        <w:rPr>
          <w:rFonts w:eastAsiaTheme="minorHAnsi" w:cstheme="minorBidi"/>
        </w:rPr>
        <w:t>.</w:t>
      </w:r>
    </w:p>
    <w:p w14:paraId="03C0BB88" w14:textId="77777777" w:rsidR="004C3497" w:rsidRPr="004C3497" w:rsidRDefault="004C3497" w:rsidP="004C3497">
      <w:pPr>
        <w:pStyle w:val="Heading3"/>
      </w:pPr>
      <w:bookmarkStart w:id="97" w:name="_Toc428364999"/>
      <w:bookmarkStart w:id="98" w:name="_Toc106308639"/>
      <w:r w:rsidRPr="004C3497">
        <w:t>PCE Encounter Data Entry and Delete</w:t>
      </w:r>
      <w:bookmarkEnd w:id="97"/>
      <w:bookmarkEnd w:id="98"/>
    </w:p>
    <w:p w14:paraId="13E6FB0B" w14:textId="77777777" w:rsidR="004C3497" w:rsidRPr="000B00DC" w:rsidRDefault="004C3497" w:rsidP="00013A44">
      <w:pPr>
        <w:rPr>
          <w:rFonts w:eastAsiaTheme="minorHAnsi" w:cstheme="minorBidi"/>
        </w:rPr>
      </w:pPr>
      <w:r w:rsidRPr="000B00DC">
        <w:rPr>
          <w:rFonts w:eastAsiaTheme="minorHAnsi" w:cstheme="minorBidi"/>
        </w:rPr>
        <w:t>This option is for users who can document a clinical encounter in PCE, and can also delete any encounter entries, even though they are not the creator of the entries. This option is on the Clinician menu.</w:t>
      </w:r>
    </w:p>
    <w:p w14:paraId="1F399609" w14:textId="77777777" w:rsidR="004C3497" w:rsidRPr="004C3497" w:rsidRDefault="004C3497" w:rsidP="004C3497">
      <w:pPr>
        <w:pStyle w:val="Heading3"/>
      </w:pPr>
      <w:bookmarkStart w:id="99" w:name="_Toc428365000"/>
      <w:bookmarkStart w:id="100" w:name="_Toc106308640"/>
      <w:r w:rsidRPr="004C3497">
        <w:t>PCE Encounter Data Entry without Delete</w:t>
      </w:r>
      <w:bookmarkEnd w:id="99"/>
      <w:bookmarkEnd w:id="100"/>
    </w:p>
    <w:p w14:paraId="7F3DA438" w14:textId="77777777" w:rsidR="004C3497" w:rsidRPr="000B00DC" w:rsidRDefault="004C3497" w:rsidP="00013A44">
      <w:pPr>
        <w:rPr>
          <w:rFonts w:eastAsiaTheme="minorHAnsi" w:cstheme="minorBidi"/>
        </w:rPr>
      </w:pPr>
      <w:r w:rsidRPr="000B00DC">
        <w:rPr>
          <w:rFonts w:eastAsiaTheme="minorHAnsi" w:cstheme="minorBidi"/>
        </w:rPr>
        <w:t xml:space="preserve">This option is for users who can document a clinical encounter in the PCE, but should not be able to delete any entries, including ones that they have created. </w:t>
      </w:r>
    </w:p>
    <w:p w14:paraId="7AD1E716" w14:textId="77777777" w:rsidR="004C3497" w:rsidRDefault="004C3497" w:rsidP="00DB745D">
      <w:pPr>
        <w:pStyle w:val="Heading2"/>
      </w:pPr>
      <w:bookmarkStart w:id="101" w:name="_Toc428365001"/>
      <w:bookmarkStart w:id="102" w:name="_Toc106308641"/>
      <w:r>
        <w:t>PCE Actions</w:t>
      </w:r>
      <w:bookmarkEnd w:id="101"/>
      <w:bookmarkEnd w:id="102"/>
    </w:p>
    <w:p w14:paraId="619B22D0" w14:textId="77777777" w:rsidR="004C3497" w:rsidRPr="000B00DC" w:rsidRDefault="004C3497" w:rsidP="00013A44">
      <w:pPr>
        <w:rPr>
          <w:rFonts w:eastAsiaTheme="minorHAnsi" w:cstheme="minorBidi"/>
        </w:rPr>
      </w:pPr>
      <w:r w:rsidRPr="000B00DC">
        <w:rPr>
          <w:rFonts w:eastAsiaTheme="minorHAnsi" w:cstheme="minorBidi"/>
        </w:rPr>
        <w:t xml:space="preserve">"Actions" are the choices listed at the bottom of the PCE screens (following the shaded bar) which you can select, either to edit or add to the appointments or encounter shown in the top part of the screen, or to see a different view of that information. </w:t>
      </w:r>
    </w:p>
    <w:p w14:paraId="17936E17" w14:textId="77777777" w:rsidR="004C3497" w:rsidRPr="00130425" w:rsidRDefault="004C3497" w:rsidP="000F63DC">
      <w:pPr>
        <w:pStyle w:val="screen"/>
        <w:rPr>
          <w:sz w:val="18"/>
          <w:szCs w:val="18"/>
        </w:rPr>
      </w:pPr>
      <w:r w:rsidRPr="00130425">
        <w:rPr>
          <w:sz w:val="18"/>
          <w:szCs w:val="18"/>
        </w:rPr>
        <w:t>UE  Update Encounter    SP  Select New Patient   VC  View by Clinic</w:t>
      </w:r>
    </w:p>
    <w:p w14:paraId="0DF32ABF" w14:textId="77777777" w:rsidR="004C3497" w:rsidRPr="00130425" w:rsidRDefault="004C3497" w:rsidP="000F63DC">
      <w:pPr>
        <w:pStyle w:val="screen"/>
        <w:rPr>
          <w:sz w:val="18"/>
          <w:szCs w:val="18"/>
        </w:rPr>
      </w:pPr>
      <w:r w:rsidRPr="00130425">
        <w:rPr>
          <w:sz w:val="18"/>
          <w:szCs w:val="18"/>
        </w:rPr>
        <w:t>LI  List by Encounter   CD  Change Date Range    DD  Display Detail</w:t>
      </w:r>
    </w:p>
    <w:p w14:paraId="44BB9251" w14:textId="77777777" w:rsidR="004C3497" w:rsidRPr="00130425" w:rsidRDefault="004C3497" w:rsidP="000F63DC">
      <w:pPr>
        <w:pStyle w:val="screen"/>
        <w:rPr>
          <w:sz w:val="18"/>
          <w:szCs w:val="18"/>
        </w:rPr>
      </w:pPr>
      <w:r w:rsidRPr="00130425">
        <w:rPr>
          <w:sz w:val="18"/>
          <w:szCs w:val="18"/>
        </w:rPr>
        <w:t>AD  Add Standalone Enc. EP  Expand Appointment</w:t>
      </w:r>
    </w:p>
    <w:p w14:paraId="6AE8F85A" w14:textId="77777777" w:rsidR="004C3497" w:rsidRPr="00130425" w:rsidRDefault="004C3497" w:rsidP="000F63DC">
      <w:pPr>
        <w:pStyle w:val="screen"/>
        <w:rPr>
          <w:sz w:val="18"/>
          <w:szCs w:val="18"/>
        </w:rPr>
      </w:pPr>
      <w:r w:rsidRPr="00130425">
        <w:rPr>
          <w:sz w:val="18"/>
          <w:szCs w:val="18"/>
        </w:rPr>
        <w:t>AL  Appointment Lists   IN  Check Out Interview  QU  Quit</w:t>
      </w:r>
    </w:p>
    <w:p w14:paraId="068C871D" w14:textId="77777777" w:rsidR="004C3497" w:rsidRPr="000B00DC" w:rsidRDefault="004C3497" w:rsidP="00013A44">
      <w:pPr>
        <w:rPr>
          <w:rFonts w:eastAsiaTheme="minorHAnsi" w:cstheme="minorBidi"/>
        </w:rPr>
      </w:pPr>
      <w:r w:rsidRPr="000B00DC">
        <w:rPr>
          <w:rFonts w:eastAsiaTheme="minorHAnsi" w:cstheme="minorBidi"/>
        </w:rPr>
        <w:t>The following actions can be used at the Appointment List or Encounter List screens.</w:t>
      </w:r>
    </w:p>
    <w:p w14:paraId="58282519" w14:textId="77777777" w:rsidR="004C3497" w:rsidRPr="000B00DC" w:rsidRDefault="004C3497" w:rsidP="00013A44">
      <w:pPr>
        <w:rPr>
          <w:rFonts w:eastAsiaTheme="minorHAnsi" w:cstheme="minorBidi"/>
        </w:rPr>
      </w:pPr>
      <w:r w:rsidRPr="000B00DC">
        <w:rPr>
          <w:rFonts w:eastAsiaTheme="minorHAnsi" w:cstheme="minorBidi"/>
          <w:b/>
        </w:rPr>
        <w:t>ADD STANDALONE ENC</w:t>
      </w:r>
      <w:r w:rsidR="000A4A64" w:rsidRPr="000B00DC">
        <w:rPr>
          <w:rFonts w:eastAsiaTheme="minorHAnsi" w:cstheme="minorBidi"/>
        </w:rPr>
        <w:t xml:space="preserve"> –</w:t>
      </w:r>
      <w:r w:rsidRPr="000B00DC">
        <w:rPr>
          <w:rFonts w:eastAsiaTheme="minorHAnsi" w:cstheme="minorBidi"/>
        </w:rPr>
        <w:t xml:space="preserve"> This action lets you add a new encounter not associated with a credit stop.</w:t>
      </w:r>
    </w:p>
    <w:p w14:paraId="17240774" w14:textId="77777777" w:rsidR="004C3497" w:rsidRPr="000B00DC" w:rsidRDefault="004C3497" w:rsidP="00013A44">
      <w:pPr>
        <w:rPr>
          <w:rFonts w:eastAsiaTheme="minorHAnsi" w:cstheme="minorBidi"/>
        </w:rPr>
      </w:pPr>
      <w:r w:rsidRPr="000B00DC">
        <w:rPr>
          <w:rFonts w:eastAsiaTheme="minorHAnsi" w:cstheme="minorBidi"/>
          <w:b/>
        </w:rPr>
        <w:t>APPOINTMENT LISTS</w:t>
      </w:r>
      <w:r w:rsidR="000A4A64" w:rsidRPr="000B00DC">
        <w:rPr>
          <w:rFonts w:eastAsiaTheme="minorHAnsi" w:cstheme="minorBidi"/>
        </w:rPr>
        <w:t xml:space="preserve"> – </w:t>
      </w:r>
      <w:r w:rsidRPr="000B00DC">
        <w:rPr>
          <w:rFonts w:eastAsiaTheme="minorHAnsi" w:cstheme="minorBidi"/>
        </w:rPr>
        <w:t>This action allows you to change which appointments will be displayed based on their status. For example, you may change the display to list cancelled, checked in, checked out, future appointments, inpatient appointments, appointment where no action has been taken, non-count appointments, no show appointments, or all appointments.</w:t>
      </w:r>
    </w:p>
    <w:p w14:paraId="5C3E98AC" w14:textId="77777777" w:rsidR="004C3497" w:rsidRPr="000B00DC" w:rsidRDefault="004C3497" w:rsidP="00013A44">
      <w:pPr>
        <w:rPr>
          <w:rFonts w:eastAsiaTheme="minorHAnsi" w:cstheme="minorBidi"/>
        </w:rPr>
      </w:pPr>
      <w:r w:rsidRPr="000B00DC">
        <w:rPr>
          <w:rFonts w:eastAsiaTheme="minorHAnsi" w:cstheme="minorBidi"/>
          <w:b/>
        </w:rPr>
        <w:t>CHANGE CLINIC</w:t>
      </w:r>
      <w:r w:rsidR="000A4A64" w:rsidRPr="000B00DC">
        <w:rPr>
          <w:rFonts w:eastAsiaTheme="minorHAnsi" w:cstheme="minorBidi"/>
        </w:rPr>
        <w:t xml:space="preserve"> – </w:t>
      </w:r>
      <w:r w:rsidRPr="000B00DC">
        <w:rPr>
          <w:rFonts w:eastAsiaTheme="minorHAnsi" w:cstheme="minorBidi"/>
        </w:rPr>
        <w:t>This action lets you change the display list of encounters based on hospital location. If the list includes encounters for all locations, you can select a new location and the list will be redisplayed with only encounters that relate to that location.</w:t>
      </w:r>
    </w:p>
    <w:p w14:paraId="6873ECC7" w14:textId="77777777" w:rsidR="004C3497" w:rsidRPr="000B00DC" w:rsidRDefault="004C3497" w:rsidP="00013A44">
      <w:pPr>
        <w:rPr>
          <w:rFonts w:eastAsiaTheme="minorHAnsi" w:cstheme="minorBidi"/>
        </w:rPr>
      </w:pPr>
      <w:r w:rsidRPr="000B00DC">
        <w:rPr>
          <w:rFonts w:eastAsiaTheme="minorHAnsi" w:cstheme="minorBidi"/>
          <w:b/>
        </w:rPr>
        <w:t>CHANGE DATE RANGE</w:t>
      </w:r>
      <w:r w:rsidR="000A4A64" w:rsidRPr="000B00DC">
        <w:rPr>
          <w:rFonts w:eastAsiaTheme="minorHAnsi" w:cstheme="minorBidi"/>
        </w:rPr>
        <w:t xml:space="preserve"> – </w:t>
      </w:r>
      <w:r w:rsidRPr="000B00DC">
        <w:rPr>
          <w:rFonts w:eastAsiaTheme="minorHAnsi" w:cstheme="minorBidi"/>
        </w:rPr>
        <w:t>This action allows you to change the date range used for displaying encounters or appointments.  You may change the beginning and/or ending date.</w:t>
      </w:r>
    </w:p>
    <w:p w14:paraId="424F7685" w14:textId="77777777" w:rsidR="004C3497" w:rsidRPr="000B00DC" w:rsidRDefault="004C3497" w:rsidP="00013A44">
      <w:pPr>
        <w:rPr>
          <w:rFonts w:eastAsiaTheme="minorHAnsi" w:cstheme="minorBidi"/>
        </w:rPr>
      </w:pPr>
      <w:r w:rsidRPr="000B00DC">
        <w:rPr>
          <w:rFonts w:eastAsiaTheme="minorHAnsi" w:cstheme="minorBidi"/>
          <w:b/>
        </w:rPr>
        <w:t>CHECKOUT INTERVIEW</w:t>
      </w:r>
      <w:r w:rsidR="000A4A64" w:rsidRPr="000B00DC">
        <w:rPr>
          <w:rFonts w:eastAsiaTheme="minorHAnsi" w:cstheme="minorBidi"/>
        </w:rPr>
        <w:t xml:space="preserve"> – </w:t>
      </w:r>
      <w:r w:rsidRPr="000B00DC">
        <w:rPr>
          <w:rFonts w:eastAsiaTheme="minorHAnsi" w:cstheme="minorBidi"/>
        </w:rPr>
        <w:t>This action allows you to go through the interview questions for an encounter that is associated with an appointment. You may also edit additional information such as provider, diagnosis, and procedure. You may also edit an encounter that is associated with an appointment by entering the number associated with the item at the "Select Action" prompt or using the Update Encounter.</w:t>
      </w:r>
    </w:p>
    <w:p w14:paraId="7D829930" w14:textId="77777777" w:rsidR="004C3497" w:rsidRPr="000B00DC" w:rsidRDefault="004C3497" w:rsidP="00013A44">
      <w:pPr>
        <w:rPr>
          <w:rFonts w:eastAsiaTheme="minorHAnsi" w:cstheme="minorBidi"/>
        </w:rPr>
      </w:pPr>
      <w:r w:rsidRPr="000B00DC">
        <w:rPr>
          <w:rFonts w:eastAsiaTheme="minorHAnsi" w:cstheme="minorBidi"/>
          <w:b/>
        </w:rPr>
        <w:t>DISPLAY DETAIL</w:t>
      </w:r>
      <w:r w:rsidR="000A4A64" w:rsidRPr="000B00DC">
        <w:rPr>
          <w:rFonts w:eastAsiaTheme="minorHAnsi" w:cstheme="minorBidi"/>
        </w:rPr>
        <w:t xml:space="preserve"> – </w:t>
      </w:r>
      <w:r w:rsidRPr="000B00DC">
        <w:rPr>
          <w:rFonts w:eastAsiaTheme="minorHAnsi" w:cstheme="minorBidi"/>
        </w:rPr>
        <w:t>This action displays all available information related to one encounter for a selected appointment.</w:t>
      </w:r>
    </w:p>
    <w:p w14:paraId="163BD494" w14:textId="77777777" w:rsidR="004C3497" w:rsidRPr="000B00DC" w:rsidRDefault="004C3497" w:rsidP="00013A44">
      <w:pPr>
        <w:rPr>
          <w:rFonts w:eastAsiaTheme="minorHAnsi" w:cstheme="minorBidi"/>
        </w:rPr>
      </w:pPr>
      <w:r w:rsidRPr="000B00DC">
        <w:rPr>
          <w:rFonts w:eastAsiaTheme="minorHAnsi" w:cstheme="minorBidi"/>
          <w:b/>
        </w:rPr>
        <w:t>EXPAND APPOINTMENT</w:t>
      </w:r>
      <w:r w:rsidR="000A4A64" w:rsidRPr="000B00DC">
        <w:rPr>
          <w:rFonts w:eastAsiaTheme="minorHAnsi" w:cstheme="minorBidi"/>
        </w:rPr>
        <w:t xml:space="preserve"> – </w:t>
      </w:r>
      <w:r w:rsidRPr="000B00DC">
        <w:rPr>
          <w:rFonts w:eastAsiaTheme="minorHAnsi" w:cstheme="minorBidi"/>
        </w:rPr>
        <w:t>This action allows you to display all the patient demographics and appointment event log items that have been entered for a selected patient appointment. Expand Appointment displays information from the Scheduling package and not from PCE.</w:t>
      </w:r>
    </w:p>
    <w:p w14:paraId="1056FB46" w14:textId="77777777" w:rsidR="004C3497" w:rsidRPr="000B00DC" w:rsidRDefault="004C3497" w:rsidP="00013A44">
      <w:pPr>
        <w:rPr>
          <w:rFonts w:eastAsiaTheme="minorHAnsi" w:cstheme="minorBidi"/>
        </w:rPr>
      </w:pPr>
      <w:r w:rsidRPr="000B00DC">
        <w:rPr>
          <w:rFonts w:eastAsiaTheme="minorHAnsi" w:cstheme="minorBidi"/>
          <w:b/>
        </w:rPr>
        <w:t>LIST BY ENCOUNTER</w:t>
      </w:r>
      <w:r w:rsidR="000A4A64" w:rsidRPr="000B00DC">
        <w:rPr>
          <w:rFonts w:eastAsiaTheme="minorHAnsi" w:cstheme="minorBidi"/>
        </w:rPr>
        <w:t xml:space="preserve"> – </w:t>
      </w:r>
      <w:r w:rsidRPr="000B00DC">
        <w:rPr>
          <w:rFonts w:eastAsiaTheme="minorHAnsi" w:cstheme="minorBidi"/>
        </w:rPr>
        <w:t>This action allows you to change the display from a list of appointments for this patient or clinic to a list of encounters for the same patient or clinic. There may be several encounters for one appointment.</w:t>
      </w:r>
    </w:p>
    <w:p w14:paraId="73F2672C" w14:textId="77777777" w:rsidR="004C3497" w:rsidRPr="000B00DC" w:rsidRDefault="004C3497" w:rsidP="00013A44">
      <w:pPr>
        <w:rPr>
          <w:rFonts w:eastAsiaTheme="minorHAnsi" w:cstheme="minorBidi"/>
        </w:rPr>
      </w:pPr>
      <w:r w:rsidRPr="000B00DC">
        <w:rPr>
          <w:rFonts w:eastAsiaTheme="minorHAnsi" w:cstheme="minorBidi"/>
          <w:b/>
        </w:rPr>
        <w:t>LIST BY APPOINTMENT</w:t>
      </w:r>
      <w:r w:rsidR="000A4A64" w:rsidRPr="000B00DC">
        <w:rPr>
          <w:rFonts w:eastAsiaTheme="minorHAnsi" w:cstheme="minorBidi"/>
        </w:rPr>
        <w:t xml:space="preserve"> – </w:t>
      </w:r>
      <w:r w:rsidRPr="000B00DC">
        <w:rPr>
          <w:rFonts w:eastAsiaTheme="minorHAnsi" w:cstheme="minorBidi"/>
        </w:rPr>
        <w:t>This action allows you to change the display from a list of encounters for this patient or clinic to a list of appointments for the same patient or clinic. Not every appointment may have an encounter associated with it, so you can add encounters from this view.</w:t>
      </w:r>
    </w:p>
    <w:p w14:paraId="356CEC69" w14:textId="77777777" w:rsidR="004C3497" w:rsidRPr="000B00DC" w:rsidRDefault="004C3497" w:rsidP="00013A44">
      <w:pPr>
        <w:rPr>
          <w:rFonts w:eastAsiaTheme="minorHAnsi" w:cstheme="minorBidi"/>
        </w:rPr>
      </w:pPr>
      <w:r w:rsidRPr="000B00DC">
        <w:rPr>
          <w:rFonts w:eastAsiaTheme="minorHAnsi" w:cstheme="minorBidi"/>
          <w:b/>
        </w:rPr>
        <w:t>MAKE HISTORICAL ENC</w:t>
      </w:r>
      <w:r w:rsidR="000A4A64" w:rsidRPr="000B00DC">
        <w:rPr>
          <w:rFonts w:eastAsiaTheme="minorHAnsi" w:cstheme="minorBidi"/>
        </w:rPr>
        <w:t xml:space="preserve"> – </w:t>
      </w:r>
      <w:r w:rsidRPr="000B00DC">
        <w:rPr>
          <w:rFonts w:eastAsiaTheme="minorHAnsi" w:cstheme="minorBidi"/>
        </w:rPr>
        <w:t>This action lets you add encounter information for an old encounter or one that took place at another hospital or clinic (VA or non-VA). Although you can't get workload credit for this kind of encounter, it can be used to help compute clinical reminders.</w:t>
      </w:r>
    </w:p>
    <w:p w14:paraId="2EB64180" w14:textId="77777777" w:rsidR="004C3497" w:rsidRPr="000B00DC" w:rsidRDefault="004C3497" w:rsidP="00013A44">
      <w:pPr>
        <w:rPr>
          <w:rFonts w:eastAsiaTheme="minorHAnsi" w:cstheme="minorBidi"/>
        </w:rPr>
      </w:pPr>
      <w:r w:rsidRPr="000B00DC">
        <w:rPr>
          <w:rFonts w:eastAsiaTheme="minorHAnsi" w:cstheme="minorBidi"/>
          <w:b/>
        </w:rPr>
        <w:t>SELECT NEW PATIENT</w:t>
      </w:r>
      <w:r w:rsidR="000A4A64" w:rsidRPr="000B00DC">
        <w:rPr>
          <w:rFonts w:eastAsiaTheme="minorHAnsi" w:cstheme="minorBidi"/>
        </w:rPr>
        <w:t xml:space="preserve"> – </w:t>
      </w:r>
      <w:r w:rsidRPr="000B00DC">
        <w:rPr>
          <w:rFonts w:eastAsiaTheme="minorHAnsi" w:cstheme="minorBidi"/>
        </w:rPr>
        <w:t>This action allows you to change the display of encounters based on the patient. If you select a new patient, the display will include encounters or appointments for the selected patient.</w:t>
      </w:r>
    </w:p>
    <w:p w14:paraId="20FB9EAC" w14:textId="77777777" w:rsidR="004C3497" w:rsidRPr="000B00DC" w:rsidRDefault="000A4A64" w:rsidP="00013A44">
      <w:pPr>
        <w:rPr>
          <w:rFonts w:eastAsiaTheme="minorHAnsi" w:cstheme="minorBidi"/>
        </w:rPr>
      </w:pPr>
      <w:r w:rsidRPr="000B00DC">
        <w:rPr>
          <w:rFonts w:eastAsiaTheme="minorHAnsi" w:cstheme="minorBidi"/>
          <w:b/>
        </w:rPr>
        <w:t>UPDATE ENCOUNTER</w:t>
      </w:r>
      <w:r w:rsidRPr="000B00DC">
        <w:rPr>
          <w:rFonts w:eastAsiaTheme="minorHAnsi" w:cstheme="minorBidi"/>
        </w:rPr>
        <w:t xml:space="preserve"> – </w:t>
      </w:r>
      <w:r w:rsidR="004C3497" w:rsidRPr="000B00DC">
        <w:rPr>
          <w:rFonts w:eastAsiaTheme="minorHAnsi" w:cstheme="minorBidi"/>
        </w:rPr>
        <w:t>This action lets you edit an encounter that is associated with an appointment. You may edit information such as provider, diagnosis, procedure, treatment, immunization, skin test, patient education, exams, and treatments, as well as date, service connection, and demographic data.</w:t>
      </w:r>
    </w:p>
    <w:p w14:paraId="7002F7C9" w14:textId="77777777" w:rsidR="004C3497" w:rsidRPr="000B00DC" w:rsidRDefault="000A4A64" w:rsidP="00013A44">
      <w:pPr>
        <w:rPr>
          <w:rFonts w:eastAsiaTheme="minorHAnsi" w:cstheme="minorBidi"/>
        </w:rPr>
      </w:pPr>
      <w:r w:rsidRPr="000B00DC">
        <w:rPr>
          <w:rFonts w:eastAsiaTheme="minorHAnsi" w:cstheme="minorBidi"/>
          <w:b/>
        </w:rPr>
        <w:t>VIEW BY CLINIC</w:t>
      </w:r>
      <w:r w:rsidRPr="000B00DC">
        <w:rPr>
          <w:rFonts w:eastAsiaTheme="minorHAnsi" w:cstheme="minorBidi"/>
        </w:rPr>
        <w:t xml:space="preserve"> – </w:t>
      </w:r>
      <w:r w:rsidR="004C3497" w:rsidRPr="000B00DC">
        <w:rPr>
          <w:rFonts w:eastAsiaTheme="minorHAnsi" w:cstheme="minorBidi"/>
        </w:rPr>
        <w:t>This action allows you to change the display of appointments or encounters based on a Clinic. For example, if your current list includes all appointments for a specified date range for the selected patient, and you want to display all appointments for a specific clinic, you may use this action to change the display to include appointments or encounters for the desired clinic.</w:t>
      </w:r>
    </w:p>
    <w:p w14:paraId="3CE8C8EA" w14:textId="77777777" w:rsidR="004C3497" w:rsidRPr="000B00DC" w:rsidRDefault="000A4A64" w:rsidP="00013A44">
      <w:pPr>
        <w:rPr>
          <w:rFonts w:eastAsiaTheme="minorHAnsi" w:cstheme="minorBidi"/>
        </w:rPr>
      </w:pPr>
      <w:r w:rsidRPr="000B00DC">
        <w:rPr>
          <w:rFonts w:eastAsiaTheme="minorHAnsi" w:cstheme="minorBidi"/>
          <w:b/>
        </w:rPr>
        <w:t>QUIT</w:t>
      </w:r>
      <w:r w:rsidRPr="000B00DC">
        <w:rPr>
          <w:rFonts w:eastAsiaTheme="minorHAnsi" w:cstheme="minorBidi"/>
        </w:rPr>
        <w:t xml:space="preserve"> – </w:t>
      </w:r>
      <w:r w:rsidR="004C3497" w:rsidRPr="000B00DC">
        <w:rPr>
          <w:rFonts w:eastAsiaTheme="minorHAnsi" w:cstheme="minorBidi"/>
        </w:rPr>
        <w:t>This action allows you to exit PCE and return to your menu.</w:t>
      </w:r>
    </w:p>
    <w:p w14:paraId="49708C41" w14:textId="77777777" w:rsidR="004C3497" w:rsidRPr="000B00DC" w:rsidRDefault="004C3497" w:rsidP="00013A44">
      <w:pPr>
        <w:rPr>
          <w:rFonts w:eastAsiaTheme="minorHAnsi" w:cstheme="minorBidi"/>
        </w:rPr>
      </w:pPr>
      <w:r w:rsidRPr="000B00DC">
        <w:rPr>
          <w:rFonts w:eastAsiaTheme="minorHAnsi" w:cstheme="minorBidi"/>
        </w:rPr>
        <w:t>N</w:t>
      </w:r>
      <w:r w:rsidR="000A4A64" w:rsidRPr="000B00DC">
        <w:rPr>
          <w:rFonts w:eastAsiaTheme="minorHAnsi" w:cstheme="minorBidi"/>
        </w:rPr>
        <w:t>ote:</w:t>
      </w:r>
      <w:r w:rsidR="00013A44" w:rsidRPr="000B00DC">
        <w:rPr>
          <w:rFonts w:eastAsiaTheme="minorHAnsi" w:cstheme="minorBidi"/>
        </w:rPr>
        <w:t xml:space="preserve">  </w:t>
      </w:r>
      <w:r w:rsidRPr="000B00DC">
        <w:rPr>
          <w:rFonts w:eastAsiaTheme="minorHAnsi" w:cstheme="minorBidi"/>
        </w:rPr>
        <w:t>You can add Health Summary, Problem List, and Progress Notes as actions to the PCE screens, to enable you to go directly to these programs. See the PCE Installation Guide for instructions.</w:t>
      </w:r>
    </w:p>
    <w:p w14:paraId="7DC16BE2" w14:textId="77777777" w:rsidR="004C3497" w:rsidRDefault="004C3497" w:rsidP="00DB745D">
      <w:pPr>
        <w:pStyle w:val="Heading2"/>
      </w:pPr>
      <w:bookmarkStart w:id="103" w:name="_Toc428365002"/>
      <w:bookmarkStart w:id="104" w:name="_Toc106308642"/>
      <w:r>
        <w:t>Adding and Editing Patient Care Encounters</w:t>
      </w:r>
      <w:bookmarkEnd w:id="103"/>
      <w:bookmarkEnd w:id="104"/>
    </w:p>
    <w:p w14:paraId="0054A7E1" w14:textId="77777777" w:rsidR="004C3497" w:rsidRPr="000B00DC" w:rsidRDefault="004C3497" w:rsidP="00013A44">
      <w:pPr>
        <w:rPr>
          <w:rFonts w:eastAsiaTheme="minorHAnsi" w:cstheme="minorBidi"/>
        </w:rPr>
      </w:pPr>
      <w:r w:rsidRPr="000B00DC">
        <w:rPr>
          <w:rFonts w:eastAsiaTheme="minorHAnsi" w:cstheme="minorBidi"/>
        </w:rPr>
        <w:t>Follow the steps in the next few pages to add, delete, or edit encounters.</w:t>
      </w:r>
    </w:p>
    <w:p w14:paraId="4AB91012" w14:textId="77777777" w:rsidR="004C3497" w:rsidRDefault="004C3497" w:rsidP="004C3497">
      <w:pPr>
        <w:pStyle w:val="Heading3"/>
      </w:pPr>
      <w:bookmarkStart w:id="105" w:name="_Adding_New_Encounters"/>
      <w:bookmarkStart w:id="106" w:name="_Toc328207271"/>
      <w:bookmarkStart w:id="107" w:name="_Toc324755946"/>
      <w:bookmarkStart w:id="108" w:name="_Toc322328581"/>
      <w:bookmarkStart w:id="109" w:name="_Toc316619630"/>
      <w:bookmarkStart w:id="110" w:name="_Toc311372452"/>
      <w:bookmarkStart w:id="111" w:name="_Toc336929571"/>
      <w:bookmarkStart w:id="112" w:name="_Toc336929498"/>
      <w:bookmarkStart w:id="113" w:name="_Toc324929395"/>
      <w:bookmarkStart w:id="114" w:name="_Toc317661550"/>
      <w:bookmarkStart w:id="115" w:name="_Toc317661182"/>
      <w:bookmarkStart w:id="116" w:name="_Toc317660628"/>
      <w:bookmarkStart w:id="117" w:name="_Toc316441289"/>
      <w:bookmarkStart w:id="118" w:name="_Toc316191720"/>
      <w:bookmarkStart w:id="119" w:name="_Toc316189281"/>
      <w:bookmarkStart w:id="120" w:name="_Toc312473542"/>
      <w:bookmarkStart w:id="121" w:name="_Toc308859105"/>
      <w:bookmarkStart w:id="122" w:name="_Toc428365003"/>
      <w:bookmarkStart w:id="123" w:name="_Toc106308643"/>
      <w:bookmarkEnd w:id="105"/>
      <w:r>
        <w:t>Adding New Encounters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8AA5842" w14:textId="77777777" w:rsidR="004C3497" w:rsidRPr="000B00DC" w:rsidRDefault="004C3497" w:rsidP="00013A44">
      <w:pPr>
        <w:rPr>
          <w:rFonts w:eastAsiaTheme="minorHAnsi" w:cstheme="minorBidi"/>
        </w:rPr>
      </w:pPr>
      <w:r w:rsidRPr="000B00DC">
        <w:rPr>
          <w:rFonts w:eastAsiaTheme="minorHAnsi" w:cstheme="minorBidi"/>
        </w:rPr>
        <w:t>Use the Add Standalone Enc. action to enter a new encounter which may or may not have an appointment associated with it.</w:t>
      </w:r>
    </w:p>
    <w:p w14:paraId="7A08BC68" w14:textId="77777777" w:rsidR="004C3497" w:rsidRPr="000B00DC" w:rsidRDefault="004C3497" w:rsidP="00205CD0">
      <w:pPr>
        <w:pStyle w:val="ListParagraph"/>
        <w:numPr>
          <w:ilvl w:val="0"/>
          <w:numId w:val="10"/>
        </w:numPr>
        <w:rPr>
          <w:rFonts w:eastAsiaTheme="minorHAnsi" w:cstheme="minorBidi"/>
        </w:rPr>
      </w:pPr>
      <w:r w:rsidRPr="000B00DC">
        <w:rPr>
          <w:rFonts w:eastAsiaTheme="minorHAnsi" w:cstheme="minorBidi"/>
        </w:rPr>
        <w:t>Select the PCE Encounter Data Entry option and a patient or clinic.</w:t>
      </w:r>
    </w:p>
    <w:p w14:paraId="3C30D938" w14:textId="77777777" w:rsidR="004C3497" w:rsidRPr="0024264A" w:rsidRDefault="004C3497" w:rsidP="000F63DC">
      <w:pPr>
        <w:pStyle w:val="screen"/>
        <w:ind w:left="720"/>
        <w:rPr>
          <w:sz w:val="18"/>
          <w:szCs w:val="18"/>
        </w:rPr>
      </w:pPr>
      <w:r w:rsidRPr="0024264A">
        <w:rPr>
          <w:sz w:val="18"/>
          <w:szCs w:val="18"/>
        </w:rPr>
        <w:t>Select PCE Clinician Menu Option: ENC PCE Encounter Data Entry and Delete</w:t>
      </w:r>
    </w:p>
    <w:p w14:paraId="390A0180" w14:textId="77777777" w:rsidR="004C3497" w:rsidRPr="0024264A" w:rsidRDefault="004C3497" w:rsidP="000F63DC">
      <w:pPr>
        <w:pStyle w:val="screen"/>
        <w:ind w:left="720"/>
        <w:rPr>
          <w:sz w:val="18"/>
          <w:szCs w:val="18"/>
        </w:rPr>
      </w:pPr>
      <w:r w:rsidRPr="0024264A">
        <w:rPr>
          <w:sz w:val="18"/>
          <w:szCs w:val="18"/>
        </w:rPr>
        <w:t>Select Patient or Clinic name: PCEPATIENT,ONE</w:t>
      </w:r>
    </w:p>
    <w:p w14:paraId="621D5B9A" w14:textId="77777777" w:rsidR="00E74AAA" w:rsidRPr="000B00DC" w:rsidRDefault="00E74AAA" w:rsidP="00E74AAA">
      <w:pPr>
        <w:rPr>
          <w:rFonts w:eastAsiaTheme="minorHAnsi"/>
        </w:rPr>
      </w:pPr>
      <w:r w:rsidRPr="000B00DC">
        <w:rPr>
          <w:rFonts w:eastAsiaTheme="minorHAnsi"/>
        </w:rPr>
        <w:br w:type="page"/>
      </w:r>
    </w:p>
    <w:p w14:paraId="4FE86244" w14:textId="443937C5" w:rsidR="004C3497" w:rsidRPr="000B00DC" w:rsidRDefault="004C3497" w:rsidP="00205CD0">
      <w:pPr>
        <w:pStyle w:val="ListParagraph"/>
        <w:numPr>
          <w:ilvl w:val="0"/>
          <w:numId w:val="10"/>
        </w:numPr>
        <w:rPr>
          <w:rFonts w:eastAsiaTheme="minorHAnsi"/>
        </w:rPr>
      </w:pPr>
      <w:r w:rsidRPr="000B00DC">
        <w:rPr>
          <w:rFonts w:eastAsiaTheme="minorHAnsi"/>
        </w:rPr>
        <w:t>Select Add Standalone Enc</w:t>
      </w:r>
      <w:r w:rsidR="005D4A73" w:rsidRPr="000B00DC">
        <w:rPr>
          <w:rFonts w:eastAsiaTheme="minorHAnsi"/>
        </w:rPr>
        <w:t>.</w:t>
      </w:r>
      <w:r w:rsidRPr="000B00DC">
        <w:rPr>
          <w:rFonts w:eastAsiaTheme="minorHAnsi"/>
        </w:rPr>
        <w:t xml:space="preserve"> at the Select Action prompt.</w:t>
      </w:r>
    </w:p>
    <w:p w14:paraId="210EB195" w14:textId="36C4E26E" w:rsidR="004C3497" w:rsidRPr="0024264A" w:rsidRDefault="004C3497" w:rsidP="000F63DC">
      <w:pPr>
        <w:pStyle w:val="screen"/>
        <w:ind w:left="720"/>
        <w:rPr>
          <w:sz w:val="18"/>
          <w:szCs w:val="18"/>
        </w:rPr>
      </w:pPr>
      <w:r w:rsidRPr="0024264A">
        <w:rPr>
          <w:sz w:val="18"/>
          <w:szCs w:val="18"/>
        </w:rPr>
        <w:t xml:space="preserve">PCE Encounter List     Jul 26, </w:t>
      </w:r>
      <w:r w:rsidR="00E304D9" w:rsidRPr="0024264A">
        <w:rPr>
          <w:sz w:val="18"/>
          <w:szCs w:val="18"/>
        </w:rPr>
        <w:t>2018</w:t>
      </w:r>
      <w:r w:rsidR="00A42E25">
        <w:rPr>
          <w:sz w:val="18"/>
          <w:szCs w:val="18"/>
        </w:rPr>
        <w:t>@</w:t>
      </w:r>
      <w:r w:rsidRPr="0024264A">
        <w:rPr>
          <w:sz w:val="18"/>
          <w:szCs w:val="18"/>
        </w:rPr>
        <w:t>07:46:56   Page: 1 of 2</w:t>
      </w:r>
    </w:p>
    <w:p w14:paraId="4BBF63AA" w14:textId="77777777" w:rsidR="004C3497" w:rsidRPr="0024264A" w:rsidRDefault="004C3497" w:rsidP="000F63DC">
      <w:pPr>
        <w:pStyle w:val="screen"/>
        <w:ind w:left="720"/>
        <w:rPr>
          <w:sz w:val="18"/>
          <w:szCs w:val="18"/>
        </w:rPr>
      </w:pPr>
      <w:r w:rsidRPr="0024264A">
        <w:rPr>
          <w:sz w:val="18"/>
          <w:szCs w:val="18"/>
        </w:rPr>
        <w:t>PCEPATIENT,ONE    000-45-6789          Clinic:  All</w:t>
      </w:r>
    </w:p>
    <w:p w14:paraId="085F55FD" w14:textId="676D5622" w:rsidR="004C3497" w:rsidRDefault="004C3497" w:rsidP="000F63DC">
      <w:pPr>
        <w:pStyle w:val="screen"/>
        <w:ind w:left="720"/>
        <w:rPr>
          <w:sz w:val="18"/>
          <w:szCs w:val="18"/>
        </w:rPr>
      </w:pPr>
      <w:r w:rsidRPr="0024264A">
        <w:rPr>
          <w:sz w:val="18"/>
          <w:szCs w:val="18"/>
        </w:rPr>
        <w:t>Date range:  07/16/</w:t>
      </w:r>
      <w:r w:rsidR="00E304D9" w:rsidRPr="0024264A">
        <w:rPr>
          <w:sz w:val="18"/>
          <w:szCs w:val="18"/>
        </w:rPr>
        <w:t>18</w:t>
      </w:r>
      <w:r w:rsidRPr="0024264A">
        <w:rPr>
          <w:sz w:val="18"/>
          <w:szCs w:val="18"/>
        </w:rPr>
        <w:t xml:space="preserve"> to 07/30/</w:t>
      </w:r>
      <w:r w:rsidR="00E304D9" w:rsidRPr="0024264A">
        <w:rPr>
          <w:sz w:val="18"/>
          <w:szCs w:val="18"/>
        </w:rPr>
        <w:t>18</w:t>
      </w:r>
    </w:p>
    <w:p w14:paraId="688E44B8" w14:textId="77777777" w:rsidR="00470E4E" w:rsidRPr="0024264A" w:rsidRDefault="00470E4E" w:rsidP="000F63DC">
      <w:pPr>
        <w:pStyle w:val="screen"/>
        <w:ind w:left="720"/>
        <w:rPr>
          <w:sz w:val="18"/>
          <w:szCs w:val="18"/>
        </w:rPr>
      </w:pPr>
    </w:p>
    <w:p w14:paraId="4C728D99" w14:textId="77777777" w:rsidR="004C3497" w:rsidRPr="0024264A" w:rsidRDefault="004C3497" w:rsidP="000F63DC">
      <w:pPr>
        <w:pStyle w:val="screen"/>
        <w:ind w:left="720"/>
        <w:rPr>
          <w:sz w:val="18"/>
          <w:szCs w:val="18"/>
        </w:rPr>
      </w:pPr>
      <w:r w:rsidRPr="0024264A">
        <w:rPr>
          <w:sz w:val="18"/>
          <w:szCs w:val="18"/>
        </w:rPr>
        <w:t xml:space="preserve">      Encounter          Clinic                      Clinic Stop</w:t>
      </w:r>
      <w:r w:rsidRPr="0024264A">
        <w:rPr>
          <w:sz w:val="18"/>
          <w:szCs w:val="18"/>
        </w:rPr>
        <w:tab/>
      </w:r>
    </w:p>
    <w:p w14:paraId="61AEF362" w14:textId="7153A7EA" w:rsidR="004C3497" w:rsidRPr="0024264A" w:rsidRDefault="004C3497" w:rsidP="000F63DC">
      <w:pPr>
        <w:pStyle w:val="screen"/>
        <w:ind w:left="720"/>
        <w:rPr>
          <w:sz w:val="18"/>
          <w:szCs w:val="18"/>
        </w:rPr>
      </w:pPr>
      <w:r w:rsidRPr="0024264A">
        <w:rPr>
          <w:sz w:val="18"/>
          <w:szCs w:val="18"/>
        </w:rPr>
        <w:t xml:space="preserve">   1 07/25/</w:t>
      </w:r>
      <w:r w:rsidR="00E304D9" w:rsidRPr="0024264A">
        <w:rPr>
          <w:sz w:val="18"/>
          <w:szCs w:val="18"/>
        </w:rPr>
        <w:t>18</w:t>
      </w:r>
      <w:r w:rsidRPr="0024264A">
        <w:rPr>
          <w:sz w:val="18"/>
          <w:szCs w:val="18"/>
        </w:rPr>
        <w:t xml:space="preserve">  08:00    DIABETES CLINIC             306 DIABETES</w:t>
      </w:r>
    </w:p>
    <w:p w14:paraId="0FBBD76A" w14:textId="315DC14E" w:rsidR="004C3497" w:rsidRPr="0024264A" w:rsidRDefault="004C3497" w:rsidP="000F63DC">
      <w:pPr>
        <w:pStyle w:val="screen"/>
        <w:ind w:left="720"/>
        <w:rPr>
          <w:sz w:val="18"/>
          <w:szCs w:val="18"/>
        </w:rPr>
      </w:pPr>
      <w:r w:rsidRPr="0024264A">
        <w:rPr>
          <w:sz w:val="18"/>
          <w:szCs w:val="18"/>
        </w:rPr>
        <w:t xml:space="preserve">   2 07/25/</w:t>
      </w:r>
      <w:r w:rsidR="00E304D9" w:rsidRPr="0024264A">
        <w:rPr>
          <w:sz w:val="18"/>
          <w:szCs w:val="18"/>
        </w:rPr>
        <w:t>18</w:t>
      </w:r>
      <w:r w:rsidRPr="0024264A">
        <w:rPr>
          <w:sz w:val="18"/>
          <w:szCs w:val="18"/>
        </w:rPr>
        <w:t xml:space="preserve">  09:00    CARDIOLOGY                  303 CARDIOLOGY</w:t>
      </w:r>
    </w:p>
    <w:p w14:paraId="3443A4B2" w14:textId="74CDAC91" w:rsidR="004C3497" w:rsidRPr="0024264A" w:rsidRDefault="004C3497" w:rsidP="000F63DC">
      <w:pPr>
        <w:pStyle w:val="screen"/>
        <w:ind w:left="720"/>
        <w:rPr>
          <w:sz w:val="18"/>
          <w:szCs w:val="18"/>
        </w:rPr>
      </w:pPr>
      <w:r w:rsidRPr="0024264A">
        <w:rPr>
          <w:sz w:val="18"/>
          <w:szCs w:val="18"/>
        </w:rPr>
        <w:t xml:space="preserve">   3 07/23/</w:t>
      </w:r>
      <w:r w:rsidR="00E304D9" w:rsidRPr="0024264A">
        <w:rPr>
          <w:sz w:val="18"/>
          <w:szCs w:val="18"/>
        </w:rPr>
        <w:t>18</w:t>
      </w:r>
      <w:r w:rsidRPr="0024264A">
        <w:rPr>
          <w:sz w:val="18"/>
          <w:szCs w:val="18"/>
        </w:rPr>
        <w:t xml:space="preserve">  16:28    HAND                        409 ORTHOPEDICS</w:t>
      </w:r>
    </w:p>
    <w:p w14:paraId="22121A6E" w14:textId="116231B6" w:rsidR="004C3497" w:rsidRPr="0024264A" w:rsidRDefault="004C3497" w:rsidP="000F63DC">
      <w:pPr>
        <w:pStyle w:val="screen"/>
        <w:ind w:left="720"/>
        <w:rPr>
          <w:sz w:val="18"/>
          <w:szCs w:val="18"/>
        </w:rPr>
      </w:pPr>
      <w:r w:rsidRPr="0024264A">
        <w:rPr>
          <w:sz w:val="18"/>
          <w:szCs w:val="18"/>
        </w:rPr>
        <w:t xml:space="preserve">   4 06/22/</w:t>
      </w:r>
      <w:r w:rsidR="00E304D9" w:rsidRPr="0024264A">
        <w:rPr>
          <w:sz w:val="18"/>
          <w:szCs w:val="18"/>
        </w:rPr>
        <w:t>18</w:t>
      </w:r>
      <w:r w:rsidRPr="0024264A">
        <w:rPr>
          <w:sz w:val="18"/>
          <w:szCs w:val="18"/>
        </w:rPr>
        <w:t xml:space="preserve">  09:00    CARDIOLOGY                  303 CARDIOLOGY</w:t>
      </w:r>
    </w:p>
    <w:p w14:paraId="2B8CB8AB" w14:textId="7F19D07B" w:rsidR="004C3497" w:rsidRPr="0024264A" w:rsidRDefault="004C3497" w:rsidP="000F63DC">
      <w:pPr>
        <w:pStyle w:val="screen"/>
        <w:ind w:left="720"/>
        <w:rPr>
          <w:sz w:val="18"/>
          <w:szCs w:val="18"/>
        </w:rPr>
      </w:pPr>
      <w:r w:rsidRPr="0024264A">
        <w:rPr>
          <w:sz w:val="18"/>
          <w:szCs w:val="18"/>
        </w:rPr>
        <w:t xml:space="preserve">   5 06/22/</w:t>
      </w:r>
      <w:r w:rsidR="00E304D9" w:rsidRPr="0024264A">
        <w:rPr>
          <w:sz w:val="18"/>
          <w:szCs w:val="18"/>
        </w:rPr>
        <w:t>18</w:t>
      </w:r>
      <w:r w:rsidRPr="0024264A">
        <w:rPr>
          <w:sz w:val="18"/>
          <w:szCs w:val="18"/>
        </w:rPr>
        <w:t xml:space="preserve">  11:00    DIABETES CLINIC             306 DIABETES</w:t>
      </w:r>
    </w:p>
    <w:p w14:paraId="50952F45" w14:textId="1C5FF5D2" w:rsidR="004C3497" w:rsidRPr="0024264A" w:rsidRDefault="004C3497" w:rsidP="000F63DC">
      <w:pPr>
        <w:pStyle w:val="screen"/>
        <w:ind w:left="720"/>
        <w:rPr>
          <w:sz w:val="18"/>
          <w:szCs w:val="18"/>
        </w:rPr>
      </w:pPr>
      <w:r w:rsidRPr="0024264A">
        <w:rPr>
          <w:sz w:val="18"/>
          <w:szCs w:val="18"/>
        </w:rPr>
        <w:t xml:space="preserve">   6 05/19/</w:t>
      </w:r>
      <w:r w:rsidR="00E304D9" w:rsidRPr="0024264A">
        <w:rPr>
          <w:sz w:val="18"/>
          <w:szCs w:val="18"/>
        </w:rPr>
        <w:t>18</w:t>
      </w:r>
      <w:r w:rsidRPr="0024264A">
        <w:rPr>
          <w:sz w:val="18"/>
          <w:szCs w:val="18"/>
        </w:rPr>
        <w:t xml:space="preserve">  15:07    CARDIOLOGY                  303 CARDIOLOGY</w:t>
      </w:r>
    </w:p>
    <w:p w14:paraId="064337EC" w14:textId="77777777" w:rsidR="004C3497" w:rsidRPr="0024264A" w:rsidRDefault="004C3497" w:rsidP="000F63DC">
      <w:pPr>
        <w:pStyle w:val="screen"/>
        <w:ind w:left="720"/>
        <w:rPr>
          <w:sz w:val="18"/>
          <w:szCs w:val="18"/>
        </w:rPr>
      </w:pPr>
      <w:r w:rsidRPr="0024264A">
        <w:rPr>
          <w:sz w:val="18"/>
          <w:szCs w:val="18"/>
        </w:rPr>
        <w:t>+         + Next Screen   - Prev Screen   ?? More Actions</w:t>
      </w:r>
    </w:p>
    <w:p w14:paraId="5BC501A5" w14:textId="77777777" w:rsidR="004C3497" w:rsidRPr="0024264A" w:rsidRDefault="004C3497" w:rsidP="000F63DC">
      <w:pPr>
        <w:pStyle w:val="screen"/>
        <w:ind w:left="720"/>
        <w:rPr>
          <w:sz w:val="18"/>
          <w:szCs w:val="18"/>
        </w:rPr>
      </w:pPr>
      <w:r w:rsidRPr="0024264A">
        <w:rPr>
          <w:sz w:val="18"/>
          <w:szCs w:val="18"/>
        </w:rPr>
        <w:t>UE  Update Encounter      SP  Select New Patient   VC  View by Clinic</w:t>
      </w:r>
    </w:p>
    <w:p w14:paraId="2FDCF786" w14:textId="77777777" w:rsidR="004C3497" w:rsidRPr="0024264A" w:rsidRDefault="004C3497" w:rsidP="000F63DC">
      <w:pPr>
        <w:pStyle w:val="screen"/>
        <w:ind w:left="720"/>
        <w:rPr>
          <w:sz w:val="18"/>
          <w:szCs w:val="18"/>
        </w:rPr>
      </w:pPr>
      <w:r w:rsidRPr="0024264A">
        <w:rPr>
          <w:sz w:val="18"/>
          <w:szCs w:val="18"/>
        </w:rPr>
        <w:t>LI  List by Appointment   CD  Change Date Range    DD  Display Detail</w:t>
      </w:r>
    </w:p>
    <w:p w14:paraId="4B10AEB0" w14:textId="77777777" w:rsidR="004C3497" w:rsidRPr="0024264A" w:rsidRDefault="004C3497" w:rsidP="000F63DC">
      <w:pPr>
        <w:pStyle w:val="screen"/>
        <w:ind w:left="720"/>
        <w:rPr>
          <w:sz w:val="18"/>
          <w:szCs w:val="18"/>
        </w:rPr>
      </w:pPr>
      <w:r w:rsidRPr="0024264A">
        <w:rPr>
          <w:sz w:val="18"/>
          <w:szCs w:val="18"/>
        </w:rPr>
        <w:t>AD  Add Standalone Enc.   CC  Change Clinic</w:t>
      </w:r>
    </w:p>
    <w:p w14:paraId="5A0A7C10" w14:textId="77777777" w:rsidR="004C3497" w:rsidRPr="0024264A" w:rsidRDefault="004C3497" w:rsidP="000F63DC">
      <w:pPr>
        <w:pStyle w:val="screen"/>
        <w:ind w:left="720"/>
        <w:rPr>
          <w:sz w:val="18"/>
          <w:szCs w:val="18"/>
        </w:rPr>
      </w:pPr>
      <w:r w:rsidRPr="0024264A">
        <w:rPr>
          <w:sz w:val="18"/>
          <w:szCs w:val="18"/>
        </w:rPr>
        <w:t>HI  Make Historical Enc.  IN  Check Out Interview  QU  Quit</w:t>
      </w:r>
    </w:p>
    <w:p w14:paraId="5F4661C1" w14:textId="77777777" w:rsidR="004C3497" w:rsidRPr="0024264A" w:rsidRDefault="004C3497" w:rsidP="000F63DC">
      <w:pPr>
        <w:pStyle w:val="screen"/>
        <w:ind w:left="720"/>
        <w:rPr>
          <w:sz w:val="18"/>
          <w:szCs w:val="18"/>
        </w:rPr>
      </w:pPr>
      <w:r w:rsidRPr="0024264A">
        <w:rPr>
          <w:sz w:val="18"/>
          <w:szCs w:val="18"/>
        </w:rPr>
        <w:t>Select Action: Next Screen// AD   Add Standalone Enc.</w:t>
      </w:r>
    </w:p>
    <w:p w14:paraId="2A211131" w14:textId="77777777" w:rsidR="004C3497" w:rsidRPr="000B00DC" w:rsidRDefault="004C3497" w:rsidP="00205CD0">
      <w:pPr>
        <w:pStyle w:val="ListParagraph"/>
        <w:numPr>
          <w:ilvl w:val="0"/>
          <w:numId w:val="10"/>
        </w:numPr>
        <w:rPr>
          <w:rFonts w:eastAsiaTheme="minorHAnsi" w:cstheme="minorBidi"/>
        </w:rPr>
      </w:pPr>
      <w:r w:rsidRPr="000B00DC">
        <w:rPr>
          <w:rFonts w:eastAsiaTheme="minorHAnsi" w:cstheme="minorBidi"/>
        </w:rPr>
        <w:t>Enter the Encounter Date and Time and the Hospital Location where the encounter took place.</w:t>
      </w:r>
    </w:p>
    <w:p w14:paraId="519D43BD" w14:textId="69C27947" w:rsidR="004C3497" w:rsidRPr="0024264A" w:rsidRDefault="004C3497" w:rsidP="000F63DC">
      <w:pPr>
        <w:pStyle w:val="screen"/>
        <w:ind w:left="720"/>
        <w:rPr>
          <w:sz w:val="18"/>
          <w:szCs w:val="18"/>
        </w:rPr>
      </w:pPr>
      <w:r w:rsidRPr="0024264A">
        <w:rPr>
          <w:sz w:val="18"/>
          <w:szCs w:val="18"/>
        </w:rPr>
        <w:t>Encounter Date and Time: N  (7/1/</w:t>
      </w:r>
      <w:r w:rsidR="00E304D9" w:rsidRPr="0024264A">
        <w:rPr>
          <w:sz w:val="18"/>
          <w:szCs w:val="18"/>
        </w:rPr>
        <w:t>18</w:t>
      </w:r>
      <w:r w:rsidRPr="0024264A">
        <w:rPr>
          <w:sz w:val="18"/>
          <w:szCs w:val="18"/>
        </w:rPr>
        <w:t xml:space="preserve"> - 7/26/</w:t>
      </w:r>
      <w:r w:rsidR="00E304D9" w:rsidRPr="0024264A">
        <w:rPr>
          <w:sz w:val="18"/>
          <w:szCs w:val="18"/>
        </w:rPr>
        <w:t>18</w:t>
      </w:r>
      <w:r w:rsidRPr="0024264A">
        <w:rPr>
          <w:sz w:val="18"/>
          <w:szCs w:val="18"/>
        </w:rPr>
        <w:t xml:space="preserve">):N  (JUL 26, </w:t>
      </w:r>
      <w:r w:rsidR="00E304D9" w:rsidRPr="0024264A">
        <w:rPr>
          <w:sz w:val="18"/>
          <w:szCs w:val="18"/>
        </w:rPr>
        <w:t>2018</w:t>
      </w:r>
      <w:r w:rsidRPr="0024264A">
        <w:rPr>
          <w:sz w:val="18"/>
          <w:szCs w:val="18"/>
        </w:rPr>
        <w:t>@07:47:51)</w:t>
      </w:r>
    </w:p>
    <w:p w14:paraId="193C99AE" w14:textId="77777777" w:rsidR="004C3497" w:rsidRPr="0024264A" w:rsidRDefault="004C3497" w:rsidP="000F63DC">
      <w:pPr>
        <w:pStyle w:val="screen"/>
        <w:ind w:left="720"/>
        <w:rPr>
          <w:sz w:val="18"/>
          <w:szCs w:val="18"/>
        </w:rPr>
      </w:pPr>
      <w:r w:rsidRPr="0024264A">
        <w:rPr>
          <w:sz w:val="18"/>
          <w:szCs w:val="18"/>
        </w:rPr>
        <w:t>Hospital Location:  DIABETES CLINIC          PCEPROVIDER,ONE</w:t>
      </w:r>
    </w:p>
    <w:p w14:paraId="44E070E4" w14:textId="77777777" w:rsidR="004C3497" w:rsidRPr="0024264A" w:rsidRDefault="004C3497" w:rsidP="000F63DC">
      <w:pPr>
        <w:pStyle w:val="screen"/>
        <w:ind w:left="720"/>
        <w:rPr>
          <w:sz w:val="18"/>
          <w:szCs w:val="18"/>
        </w:rPr>
      </w:pPr>
      <w:r w:rsidRPr="0024264A">
        <w:rPr>
          <w:sz w:val="18"/>
          <w:szCs w:val="18"/>
        </w:rPr>
        <w:t>APPOINTMENT TYPE: REGULAR// [ENTER]</w:t>
      </w:r>
    </w:p>
    <w:p w14:paraId="7157BC02" w14:textId="77777777" w:rsidR="004C3497" w:rsidRPr="000B00DC" w:rsidRDefault="004C3497" w:rsidP="00205CD0">
      <w:pPr>
        <w:pStyle w:val="ListParagraph"/>
        <w:numPr>
          <w:ilvl w:val="0"/>
          <w:numId w:val="10"/>
        </w:numPr>
        <w:rPr>
          <w:rFonts w:eastAsiaTheme="minorHAnsi" w:cstheme="minorBidi"/>
        </w:rPr>
      </w:pPr>
      <w:r w:rsidRPr="000B00DC">
        <w:rPr>
          <w:rFonts w:eastAsiaTheme="minorHAnsi" w:cstheme="minorBidi"/>
        </w:rPr>
        <w:t>Respond to the following classification prompts:</w:t>
      </w:r>
    </w:p>
    <w:p w14:paraId="4DD4891E" w14:textId="77777777" w:rsidR="004C3497" w:rsidRPr="0024264A" w:rsidRDefault="004C3497" w:rsidP="000F63DC">
      <w:pPr>
        <w:pStyle w:val="screen"/>
        <w:ind w:left="720"/>
        <w:rPr>
          <w:sz w:val="18"/>
          <w:szCs w:val="18"/>
        </w:rPr>
      </w:pPr>
      <w:r w:rsidRPr="0024264A">
        <w:rPr>
          <w:sz w:val="18"/>
          <w:szCs w:val="18"/>
        </w:rPr>
        <w:t>--- Classification --- [Required]</w:t>
      </w:r>
    </w:p>
    <w:p w14:paraId="6D9D2F6B" w14:textId="77777777" w:rsidR="004C3497" w:rsidRPr="0024264A" w:rsidRDefault="004C3497" w:rsidP="000F63DC">
      <w:pPr>
        <w:pStyle w:val="screen"/>
        <w:ind w:left="720"/>
        <w:rPr>
          <w:sz w:val="18"/>
          <w:szCs w:val="18"/>
        </w:rPr>
      </w:pPr>
      <w:r w:rsidRPr="0024264A">
        <w:rPr>
          <w:sz w:val="18"/>
          <w:szCs w:val="18"/>
        </w:rPr>
        <w:t xml:space="preserve"> </w:t>
      </w:r>
    </w:p>
    <w:p w14:paraId="42310ED0" w14:textId="77777777" w:rsidR="004C3497" w:rsidRPr="0024264A" w:rsidRDefault="004C3497" w:rsidP="000F63DC">
      <w:pPr>
        <w:pStyle w:val="screen"/>
        <w:ind w:left="720"/>
        <w:rPr>
          <w:sz w:val="18"/>
          <w:szCs w:val="18"/>
        </w:rPr>
      </w:pPr>
      <w:r w:rsidRPr="0024264A">
        <w:rPr>
          <w:sz w:val="18"/>
          <w:szCs w:val="18"/>
        </w:rPr>
        <w:t>Was treatment for SC Condition? NO</w:t>
      </w:r>
    </w:p>
    <w:p w14:paraId="6F120D9D" w14:textId="77777777" w:rsidR="004C3497" w:rsidRPr="0024264A" w:rsidRDefault="004C3497" w:rsidP="000F63DC">
      <w:pPr>
        <w:pStyle w:val="screen"/>
        <w:ind w:left="720"/>
        <w:rPr>
          <w:sz w:val="18"/>
          <w:szCs w:val="18"/>
        </w:rPr>
      </w:pPr>
      <w:r w:rsidRPr="0024264A">
        <w:rPr>
          <w:sz w:val="18"/>
          <w:szCs w:val="18"/>
        </w:rPr>
        <w:t>Was treatment related to Combat? NO</w:t>
      </w:r>
    </w:p>
    <w:p w14:paraId="22A127E3" w14:textId="77777777" w:rsidR="004C3497" w:rsidRPr="0024264A" w:rsidRDefault="004C3497" w:rsidP="000F63DC">
      <w:pPr>
        <w:pStyle w:val="screen"/>
        <w:ind w:left="720"/>
        <w:rPr>
          <w:sz w:val="18"/>
          <w:szCs w:val="18"/>
        </w:rPr>
      </w:pPr>
      <w:r w:rsidRPr="0024264A">
        <w:rPr>
          <w:sz w:val="18"/>
          <w:szCs w:val="18"/>
        </w:rPr>
        <w:t>Was treatment related to Agent Orange Exposure? NO</w:t>
      </w:r>
    </w:p>
    <w:p w14:paraId="1B840004" w14:textId="77777777" w:rsidR="004C3497" w:rsidRPr="0024264A" w:rsidRDefault="004C3497" w:rsidP="000F63DC">
      <w:pPr>
        <w:pStyle w:val="screen"/>
        <w:ind w:left="720"/>
        <w:rPr>
          <w:sz w:val="18"/>
          <w:szCs w:val="18"/>
        </w:rPr>
      </w:pPr>
      <w:r w:rsidRPr="0024264A">
        <w:rPr>
          <w:sz w:val="18"/>
          <w:szCs w:val="18"/>
        </w:rPr>
        <w:t>Was treatment related to Ionizing Radiation Exposure? NO</w:t>
      </w:r>
    </w:p>
    <w:p w14:paraId="3201570C" w14:textId="77777777" w:rsidR="004C3497" w:rsidRPr="0024264A" w:rsidRDefault="004C3497" w:rsidP="000F63DC">
      <w:pPr>
        <w:pStyle w:val="screen"/>
        <w:ind w:left="720"/>
        <w:rPr>
          <w:sz w:val="18"/>
          <w:szCs w:val="18"/>
        </w:rPr>
      </w:pPr>
      <w:r w:rsidRPr="0024264A">
        <w:rPr>
          <w:sz w:val="18"/>
          <w:szCs w:val="18"/>
        </w:rPr>
        <w:t>Was treatment related to SW Asia Conditions? NO</w:t>
      </w:r>
    </w:p>
    <w:p w14:paraId="787526AC" w14:textId="77777777" w:rsidR="004C3497" w:rsidRPr="0024264A" w:rsidRDefault="004C3497" w:rsidP="000F63DC">
      <w:pPr>
        <w:pStyle w:val="screen"/>
        <w:ind w:left="720"/>
        <w:rPr>
          <w:sz w:val="18"/>
          <w:szCs w:val="18"/>
        </w:rPr>
      </w:pPr>
      <w:bookmarkStart w:id="124" w:name="_Toc322328582"/>
      <w:bookmarkStart w:id="125" w:name="_Toc319919160"/>
      <w:r w:rsidRPr="0024264A">
        <w:rPr>
          <w:sz w:val="18"/>
          <w:szCs w:val="18"/>
        </w:rPr>
        <w:t>Was treatment related to Military Sexual Trauma? NO</w:t>
      </w:r>
    </w:p>
    <w:p w14:paraId="415980FB" w14:textId="77777777" w:rsidR="004C3497" w:rsidRPr="0024264A" w:rsidRDefault="004C3497" w:rsidP="000F63DC">
      <w:pPr>
        <w:pStyle w:val="screen"/>
        <w:ind w:left="720"/>
        <w:rPr>
          <w:sz w:val="18"/>
          <w:szCs w:val="18"/>
        </w:rPr>
      </w:pPr>
      <w:r w:rsidRPr="0024264A">
        <w:rPr>
          <w:sz w:val="18"/>
          <w:szCs w:val="18"/>
        </w:rPr>
        <w:t>Was treatment related to Head and/or Neck Cancer? NO</w:t>
      </w:r>
    </w:p>
    <w:p w14:paraId="21B5F7A0" w14:textId="77777777" w:rsidR="004C3497" w:rsidRPr="000B00DC" w:rsidRDefault="004C3497" w:rsidP="00205CD0">
      <w:pPr>
        <w:pStyle w:val="ListParagraph"/>
        <w:numPr>
          <w:ilvl w:val="0"/>
          <w:numId w:val="10"/>
        </w:numPr>
        <w:rPr>
          <w:rFonts w:eastAsiaTheme="minorHAnsi" w:cstheme="minorBidi"/>
        </w:rPr>
      </w:pPr>
      <w:r w:rsidRPr="000B00DC">
        <w:rPr>
          <w:rFonts w:eastAsiaTheme="minorHAnsi" w:cstheme="minorBidi"/>
        </w:rPr>
        <w:t>The screen displays the encounter data.</w:t>
      </w:r>
      <w:bookmarkEnd w:id="124"/>
      <w:bookmarkEnd w:id="125"/>
    </w:p>
    <w:p w14:paraId="5CE971D1" w14:textId="3A2F5966" w:rsidR="004C3497" w:rsidRPr="0024264A" w:rsidRDefault="004C3497" w:rsidP="000F63DC">
      <w:pPr>
        <w:pStyle w:val="screen"/>
        <w:ind w:left="720"/>
        <w:rPr>
          <w:sz w:val="18"/>
          <w:szCs w:val="18"/>
        </w:rPr>
      </w:pPr>
      <w:r w:rsidRPr="0024264A">
        <w:rPr>
          <w:sz w:val="18"/>
          <w:szCs w:val="18"/>
        </w:rPr>
        <w:t xml:space="preserve">PCE Update Encounter   Jul 26, </w:t>
      </w:r>
      <w:r w:rsidR="00F41F0A" w:rsidRPr="0024264A">
        <w:rPr>
          <w:sz w:val="18"/>
          <w:szCs w:val="18"/>
        </w:rPr>
        <w:t>2018</w:t>
      </w:r>
      <w:r w:rsidR="00BD6EF3">
        <w:rPr>
          <w:sz w:val="18"/>
          <w:szCs w:val="18"/>
        </w:rPr>
        <w:t>@</w:t>
      </w:r>
      <w:r w:rsidRPr="0024264A">
        <w:rPr>
          <w:sz w:val="18"/>
          <w:szCs w:val="18"/>
        </w:rPr>
        <w:t>07:56:59   Page: 1 of 1</w:t>
      </w:r>
    </w:p>
    <w:p w14:paraId="02C03DB7" w14:textId="7CCA600E" w:rsidR="004C3497" w:rsidRPr="0024264A" w:rsidRDefault="004C3497" w:rsidP="000F63DC">
      <w:pPr>
        <w:pStyle w:val="screen"/>
        <w:ind w:left="720"/>
        <w:rPr>
          <w:sz w:val="18"/>
          <w:szCs w:val="18"/>
        </w:rPr>
      </w:pPr>
      <w:r w:rsidRPr="0024264A">
        <w:rPr>
          <w:sz w:val="18"/>
          <w:szCs w:val="18"/>
        </w:rPr>
        <w:t>PCEPATIENT,ONE     000-45-6789          Clinic:  DIABETES CLINIC</w:t>
      </w:r>
    </w:p>
    <w:p w14:paraId="240C4057" w14:textId="57A29016" w:rsidR="004C3497" w:rsidRPr="0024264A" w:rsidRDefault="004C3497" w:rsidP="000F63DC">
      <w:pPr>
        <w:pStyle w:val="screen"/>
        <w:ind w:left="720"/>
        <w:rPr>
          <w:sz w:val="18"/>
          <w:szCs w:val="18"/>
        </w:rPr>
      </w:pPr>
      <w:r w:rsidRPr="0024264A">
        <w:rPr>
          <w:sz w:val="18"/>
          <w:szCs w:val="18"/>
        </w:rPr>
        <w:t>Encounter Date  07/26/</w:t>
      </w:r>
      <w:r w:rsidR="00F41F0A" w:rsidRPr="0024264A">
        <w:rPr>
          <w:sz w:val="18"/>
          <w:szCs w:val="18"/>
        </w:rPr>
        <w:t>18</w:t>
      </w:r>
      <w:r w:rsidRPr="0024264A">
        <w:rPr>
          <w:sz w:val="18"/>
          <w:szCs w:val="18"/>
        </w:rPr>
        <w:t xml:space="preserve">  07:56         Clinic Stop:  306  DIABETES</w:t>
      </w:r>
    </w:p>
    <w:p w14:paraId="050D1F8E" w14:textId="30D5EDDB" w:rsidR="004C3497" w:rsidRPr="0024264A" w:rsidRDefault="004C3497" w:rsidP="000F63DC">
      <w:pPr>
        <w:pStyle w:val="screen"/>
        <w:ind w:left="720"/>
        <w:rPr>
          <w:sz w:val="18"/>
          <w:szCs w:val="18"/>
        </w:rPr>
      </w:pPr>
      <w:r w:rsidRPr="0024264A">
        <w:rPr>
          <w:sz w:val="18"/>
          <w:szCs w:val="18"/>
        </w:rPr>
        <w:t xml:space="preserve"> </w:t>
      </w:r>
    </w:p>
    <w:p w14:paraId="63803BD0" w14:textId="127E796E" w:rsidR="004C3497" w:rsidRPr="0024264A" w:rsidRDefault="004C3497" w:rsidP="000F63DC">
      <w:pPr>
        <w:pStyle w:val="screen"/>
        <w:ind w:left="720"/>
        <w:rPr>
          <w:sz w:val="18"/>
          <w:szCs w:val="18"/>
        </w:rPr>
      </w:pPr>
      <w:r w:rsidRPr="0024264A">
        <w:rPr>
          <w:sz w:val="18"/>
          <w:szCs w:val="18"/>
        </w:rPr>
        <w:t xml:space="preserve">  1 Encounter Date and Time:  JUL 26, </w:t>
      </w:r>
      <w:r w:rsidR="00F41F0A" w:rsidRPr="0024264A">
        <w:rPr>
          <w:sz w:val="18"/>
          <w:szCs w:val="18"/>
        </w:rPr>
        <w:t>2018</w:t>
      </w:r>
      <w:r w:rsidRPr="0024264A">
        <w:rPr>
          <w:sz w:val="18"/>
          <w:szCs w:val="18"/>
        </w:rPr>
        <w:t>@07:56:37</w:t>
      </w:r>
      <w:r w:rsidRPr="0024264A">
        <w:rPr>
          <w:sz w:val="18"/>
          <w:szCs w:val="18"/>
        </w:rPr>
        <w:tab/>
      </w:r>
    </w:p>
    <w:p w14:paraId="4983815D" w14:textId="1141211E" w:rsidR="004C3497" w:rsidRPr="0024264A" w:rsidRDefault="004E0CF1" w:rsidP="000F63DC">
      <w:pPr>
        <w:pStyle w:val="screen"/>
        <w:ind w:left="720"/>
        <w:rPr>
          <w:sz w:val="18"/>
          <w:szCs w:val="18"/>
        </w:rPr>
      </w:pPr>
      <w:r w:rsidRPr="0024264A">
        <w:rPr>
          <w:sz w:val="18"/>
          <w:szCs w:val="18"/>
        </w:rPr>
        <w:t xml:space="preserve"> </w:t>
      </w:r>
    </w:p>
    <w:p w14:paraId="5506AEB7" w14:textId="0AA028A2" w:rsidR="004C3497" w:rsidRPr="0024264A" w:rsidRDefault="004C3497" w:rsidP="000F63DC">
      <w:pPr>
        <w:pStyle w:val="screen"/>
        <w:ind w:left="720"/>
        <w:rPr>
          <w:sz w:val="18"/>
          <w:szCs w:val="18"/>
        </w:rPr>
      </w:pPr>
      <w:r w:rsidRPr="0024264A">
        <w:rPr>
          <w:sz w:val="18"/>
          <w:szCs w:val="18"/>
        </w:rPr>
        <w:t xml:space="preserve"> </w:t>
      </w:r>
    </w:p>
    <w:p w14:paraId="7C698BD4" w14:textId="3D439330" w:rsidR="004C3497" w:rsidRPr="0024264A" w:rsidRDefault="004C3497" w:rsidP="000F63DC">
      <w:pPr>
        <w:pStyle w:val="screen"/>
        <w:ind w:left="720"/>
        <w:rPr>
          <w:sz w:val="18"/>
          <w:szCs w:val="18"/>
        </w:rPr>
      </w:pPr>
      <w:r w:rsidRPr="0024264A">
        <w:rPr>
          <w:sz w:val="18"/>
          <w:szCs w:val="18"/>
        </w:rPr>
        <w:t xml:space="preserve">          + Next Screen   - Prev Screen   ?? More Actions</w:t>
      </w:r>
    </w:p>
    <w:p w14:paraId="6E79475D" w14:textId="5BDE68F0" w:rsidR="0024264A" w:rsidRPr="0024264A" w:rsidRDefault="0024264A" w:rsidP="0024264A">
      <w:pPr>
        <w:pStyle w:val="screen"/>
        <w:ind w:left="720"/>
        <w:rPr>
          <w:sz w:val="18"/>
          <w:szCs w:val="18"/>
        </w:rPr>
      </w:pPr>
      <w:bookmarkStart w:id="126" w:name="ICDp19"/>
      <w:bookmarkEnd w:id="126"/>
      <w:r w:rsidRPr="0024264A">
        <w:rPr>
          <w:sz w:val="18"/>
          <w:szCs w:val="18"/>
        </w:rPr>
        <w:t>ED  Edit an Item          SC  Standard Codes        HF  Health Factors</w:t>
      </w:r>
    </w:p>
    <w:p w14:paraId="3DB3B598" w14:textId="77777777" w:rsidR="0024264A" w:rsidRPr="0024264A" w:rsidRDefault="0024264A" w:rsidP="0024264A">
      <w:pPr>
        <w:pStyle w:val="screen"/>
        <w:ind w:left="720"/>
        <w:rPr>
          <w:sz w:val="18"/>
          <w:szCs w:val="18"/>
        </w:rPr>
      </w:pPr>
      <w:r w:rsidRPr="0024264A">
        <w:rPr>
          <w:sz w:val="18"/>
          <w:szCs w:val="18"/>
        </w:rPr>
        <w:t>DE  Delete an Item        TR  Treatment             DD  Display Detail</w:t>
      </w:r>
    </w:p>
    <w:p w14:paraId="324A56F8" w14:textId="77777777" w:rsidR="0024264A" w:rsidRPr="0024264A" w:rsidRDefault="0024264A" w:rsidP="0024264A">
      <w:pPr>
        <w:pStyle w:val="screen"/>
        <w:ind w:left="720"/>
        <w:rPr>
          <w:sz w:val="18"/>
          <w:szCs w:val="18"/>
        </w:rPr>
      </w:pPr>
      <w:r w:rsidRPr="0024264A">
        <w:rPr>
          <w:sz w:val="18"/>
          <w:szCs w:val="18"/>
        </w:rPr>
        <w:t>EN  Encounter             IM  Immunization          DB  Display Brief</w:t>
      </w:r>
    </w:p>
    <w:p w14:paraId="68F73E42" w14:textId="77777777" w:rsidR="0024264A" w:rsidRPr="0024264A" w:rsidRDefault="0024264A" w:rsidP="0024264A">
      <w:pPr>
        <w:pStyle w:val="screen"/>
        <w:ind w:left="720"/>
        <w:rPr>
          <w:sz w:val="18"/>
          <w:szCs w:val="18"/>
        </w:rPr>
      </w:pPr>
      <w:r w:rsidRPr="0024264A">
        <w:rPr>
          <w:sz w:val="18"/>
          <w:szCs w:val="18"/>
        </w:rPr>
        <w:t>PR  Provider              PE  Patient Ed            IN  Check Out Interview</w:t>
      </w:r>
    </w:p>
    <w:p w14:paraId="701C65D5" w14:textId="77777777" w:rsidR="0024264A" w:rsidRPr="0024264A" w:rsidRDefault="0024264A" w:rsidP="0024264A">
      <w:pPr>
        <w:pStyle w:val="screen"/>
        <w:ind w:left="720"/>
        <w:rPr>
          <w:sz w:val="18"/>
          <w:szCs w:val="18"/>
        </w:rPr>
      </w:pPr>
      <w:r w:rsidRPr="0024264A">
        <w:rPr>
          <w:sz w:val="18"/>
          <w:szCs w:val="18"/>
        </w:rPr>
        <w:t>DX  Diagnosis (ICD)       ST  Skin Test             CR  Contra/Refusal Event</w:t>
      </w:r>
    </w:p>
    <w:p w14:paraId="0C7B7FE3" w14:textId="77777777" w:rsidR="0024264A" w:rsidRPr="0024264A" w:rsidRDefault="0024264A" w:rsidP="0024264A">
      <w:pPr>
        <w:pStyle w:val="screen"/>
        <w:ind w:left="720"/>
        <w:rPr>
          <w:sz w:val="18"/>
          <w:szCs w:val="18"/>
        </w:rPr>
      </w:pPr>
      <w:r w:rsidRPr="0024264A">
        <w:rPr>
          <w:sz w:val="18"/>
          <w:szCs w:val="18"/>
        </w:rPr>
        <w:t>CP  CPT (Procedure)       XA  Exam                  QU  Quit</w:t>
      </w:r>
    </w:p>
    <w:p w14:paraId="6AF4EBB1" w14:textId="1C5C4A7A" w:rsidR="004C3497" w:rsidRPr="0024264A" w:rsidRDefault="004C3497" w:rsidP="000F63DC">
      <w:pPr>
        <w:pStyle w:val="screen"/>
        <w:ind w:left="720"/>
        <w:rPr>
          <w:sz w:val="18"/>
          <w:szCs w:val="18"/>
        </w:rPr>
      </w:pPr>
      <w:r w:rsidRPr="0024264A">
        <w:rPr>
          <w:sz w:val="18"/>
          <w:szCs w:val="18"/>
        </w:rPr>
        <w:t>Select Action: Quit// [ENTER]</w:t>
      </w:r>
    </w:p>
    <w:p w14:paraId="220135CB" w14:textId="77777777" w:rsidR="00E74AAA" w:rsidRDefault="00E74AAA" w:rsidP="00E74AAA">
      <w:bookmarkStart w:id="127" w:name="_Toc428365004"/>
      <w:r>
        <w:br w:type="page"/>
      </w:r>
    </w:p>
    <w:p w14:paraId="5102CEB9" w14:textId="34B86B82" w:rsidR="004C3497" w:rsidRDefault="00172A30" w:rsidP="00E74AAA">
      <w:pPr>
        <w:pStyle w:val="Heading2"/>
      </w:pPr>
      <w:bookmarkStart w:id="128" w:name="_Toc106308644"/>
      <w:r>
        <w:t>Make a Historical Encounter</w:t>
      </w:r>
      <w:bookmarkEnd w:id="127"/>
      <w:bookmarkEnd w:id="128"/>
    </w:p>
    <w:p w14:paraId="73C17EEC" w14:textId="77777777" w:rsidR="00172A30" w:rsidRPr="000B00DC" w:rsidRDefault="00172A30" w:rsidP="00D67EE1">
      <w:pPr>
        <w:rPr>
          <w:rFonts w:eastAsiaTheme="minorHAnsi" w:cstheme="minorBidi"/>
        </w:rPr>
      </w:pPr>
      <w:r w:rsidRPr="000B00DC">
        <w:rPr>
          <w:rFonts w:eastAsiaTheme="minorHAnsi" w:cstheme="minorBidi"/>
        </w:rPr>
        <w:t>You can create encounters for patient visits that occurred at some time in the past (exact time may be unknown) or at some other location (possibly non-VA). Although these are not used for workload credit, they can be used for setting up the reminder maintenance system.</w:t>
      </w:r>
    </w:p>
    <w:p w14:paraId="612F1D44" w14:textId="77777777" w:rsidR="00172A30" w:rsidRPr="000B00DC" w:rsidRDefault="00172A30" w:rsidP="00D67EE1">
      <w:pPr>
        <w:rPr>
          <w:rFonts w:eastAsiaTheme="minorHAnsi" w:cstheme="minorBidi"/>
        </w:rPr>
      </w:pPr>
      <w:bookmarkStart w:id="129" w:name="_Toc322328585"/>
      <w:r w:rsidRPr="000B00DC">
        <w:rPr>
          <w:rFonts w:eastAsiaTheme="minorHAnsi" w:cstheme="minorBidi"/>
        </w:rPr>
        <w:t>N</w:t>
      </w:r>
      <w:r w:rsidR="000A4A64" w:rsidRPr="000B00DC">
        <w:rPr>
          <w:rFonts w:eastAsiaTheme="minorHAnsi" w:cstheme="minorBidi"/>
        </w:rPr>
        <w:t>ote</w:t>
      </w:r>
      <w:r w:rsidRPr="000B00DC">
        <w:rPr>
          <w:rFonts w:eastAsiaTheme="minorHAnsi" w:cstheme="minorBidi"/>
        </w:rPr>
        <w:t>:</w:t>
      </w:r>
      <w:r w:rsidR="00D67EE1" w:rsidRPr="000B00DC">
        <w:rPr>
          <w:rFonts w:eastAsiaTheme="minorHAnsi" w:cstheme="minorBidi"/>
        </w:rPr>
        <w:t xml:space="preserve">  </w:t>
      </w:r>
      <w:r w:rsidRPr="000B00DC">
        <w:rPr>
          <w:rFonts w:eastAsiaTheme="minorHAnsi" w:cstheme="minorBidi"/>
        </w:rPr>
        <w:t>If month or day are</w:t>
      </w:r>
      <w:r w:rsidR="000A4A64" w:rsidRPr="000B00DC">
        <w:rPr>
          <w:rFonts w:eastAsiaTheme="minorHAnsi" w:cstheme="minorBidi"/>
        </w:rPr>
        <w:t xml:space="preserve"> </w:t>
      </w:r>
      <w:r w:rsidRPr="000B00DC">
        <w:rPr>
          <w:rFonts w:eastAsiaTheme="minorHAnsi" w:cstheme="minorBidi"/>
        </w:rPr>
        <w:t>n</w:t>
      </w:r>
      <w:r w:rsidR="000A4A64" w:rsidRPr="000B00DC">
        <w:rPr>
          <w:rFonts w:eastAsiaTheme="minorHAnsi" w:cstheme="minorBidi"/>
        </w:rPr>
        <w:t>o</w:t>
      </w:r>
      <w:r w:rsidRPr="000B00DC">
        <w:rPr>
          <w:rFonts w:eastAsiaTheme="minorHAnsi" w:cstheme="minorBidi"/>
        </w:rPr>
        <w:t>t known, historical encounters will appear on encounter screens or reports with zeroes for the missing dates; for example, 01/00/95 or 00/00/94.</w:t>
      </w:r>
    </w:p>
    <w:p w14:paraId="6782AB84" w14:textId="77777777" w:rsidR="00172A30" w:rsidRPr="000B00DC" w:rsidRDefault="00172A30" w:rsidP="00D67EE1">
      <w:pPr>
        <w:rPr>
          <w:rFonts w:eastAsiaTheme="minorHAnsi" w:cstheme="minorBidi"/>
        </w:rPr>
      </w:pPr>
      <w:r w:rsidRPr="000B00DC">
        <w:rPr>
          <w:rFonts w:eastAsiaTheme="minorHAnsi" w:cstheme="minorBidi"/>
        </w:rPr>
        <w:t>Steps to use this action:</w:t>
      </w:r>
      <w:bookmarkEnd w:id="129"/>
    </w:p>
    <w:p w14:paraId="1AFAE3C9" w14:textId="77777777" w:rsidR="00172A30" w:rsidRPr="000B00DC" w:rsidRDefault="00172A30" w:rsidP="00205CD0">
      <w:pPr>
        <w:pStyle w:val="ListParagraph"/>
        <w:numPr>
          <w:ilvl w:val="0"/>
          <w:numId w:val="11"/>
        </w:numPr>
        <w:rPr>
          <w:rFonts w:eastAsiaTheme="minorHAnsi" w:cstheme="minorBidi"/>
        </w:rPr>
      </w:pPr>
      <w:r w:rsidRPr="000B00DC">
        <w:rPr>
          <w:rFonts w:eastAsiaTheme="minorHAnsi" w:cstheme="minorBidi"/>
        </w:rPr>
        <w:t>Change to View by Encounters if you are in the Appointment View.</w:t>
      </w:r>
      <w:r w:rsidR="00D67EE1" w:rsidRPr="000B00DC">
        <w:rPr>
          <w:rFonts w:eastAsiaTheme="minorHAnsi" w:cstheme="minorBidi"/>
        </w:rPr>
        <w:t xml:space="preserve"> </w:t>
      </w:r>
    </w:p>
    <w:p w14:paraId="26016106" w14:textId="77777777" w:rsidR="00172A30" w:rsidRPr="000B00DC" w:rsidRDefault="00172A30" w:rsidP="00205CD0">
      <w:pPr>
        <w:pStyle w:val="ListParagraph"/>
        <w:numPr>
          <w:ilvl w:val="0"/>
          <w:numId w:val="11"/>
        </w:numPr>
        <w:rPr>
          <w:rFonts w:eastAsiaTheme="minorHAnsi" w:cstheme="minorBidi"/>
        </w:rPr>
      </w:pPr>
      <w:r w:rsidRPr="000B00DC">
        <w:rPr>
          <w:rFonts w:eastAsiaTheme="minorHAnsi" w:cstheme="minorBidi"/>
        </w:rPr>
        <w:t>Select the Make Historical Enc action at the Select Action prompt.</w:t>
      </w:r>
    </w:p>
    <w:p w14:paraId="1DF3F634" w14:textId="458563D0" w:rsidR="00172A30" w:rsidRPr="0024264A" w:rsidRDefault="00172A30" w:rsidP="005A5684">
      <w:pPr>
        <w:pStyle w:val="screen"/>
        <w:keepNext/>
        <w:ind w:left="720"/>
        <w:rPr>
          <w:sz w:val="18"/>
          <w:szCs w:val="18"/>
        </w:rPr>
      </w:pPr>
      <w:bookmarkStart w:id="130" w:name="_Toc322328601"/>
      <w:r w:rsidRPr="0024264A">
        <w:rPr>
          <w:sz w:val="18"/>
          <w:szCs w:val="18"/>
        </w:rPr>
        <w:t xml:space="preserve">PCE Encounter List         Jul 26, </w:t>
      </w:r>
      <w:r w:rsidR="008A181B" w:rsidRPr="0024264A">
        <w:rPr>
          <w:sz w:val="18"/>
          <w:szCs w:val="18"/>
        </w:rPr>
        <w:t>2018</w:t>
      </w:r>
      <w:r w:rsidR="00562790">
        <w:rPr>
          <w:sz w:val="18"/>
          <w:szCs w:val="18"/>
        </w:rPr>
        <w:t>@</w:t>
      </w:r>
      <w:r w:rsidRPr="0024264A">
        <w:rPr>
          <w:sz w:val="18"/>
          <w:szCs w:val="18"/>
        </w:rPr>
        <w:t>07:46:56        Page:  1 of  2</w:t>
      </w:r>
    </w:p>
    <w:p w14:paraId="3338E642" w14:textId="674CD385" w:rsidR="00172A30" w:rsidRPr="0024264A" w:rsidRDefault="00172A30" w:rsidP="000F63DC">
      <w:pPr>
        <w:pStyle w:val="screen"/>
        <w:ind w:left="720"/>
        <w:rPr>
          <w:sz w:val="18"/>
          <w:szCs w:val="18"/>
        </w:rPr>
      </w:pPr>
      <w:r w:rsidRPr="0024264A">
        <w:rPr>
          <w:sz w:val="18"/>
          <w:szCs w:val="18"/>
        </w:rPr>
        <w:t>PCEPATIENT,ONE     000-45-6789          Clinic:  All</w:t>
      </w:r>
    </w:p>
    <w:p w14:paraId="28E642C0" w14:textId="6861CF84" w:rsidR="00172A30" w:rsidRDefault="00172A30" w:rsidP="000F63DC">
      <w:pPr>
        <w:pStyle w:val="screen"/>
        <w:ind w:left="720"/>
        <w:rPr>
          <w:sz w:val="18"/>
          <w:szCs w:val="18"/>
        </w:rPr>
      </w:pPr>
      <w:r w:rsidRPr="0024264A">
        <w:rPr>
          <w:sz w:val="18"/>
          <w:szCs w:val="18"/>
        </w:rPr>
        <w:t>Date range:  07/16/</w:t>
      </w:r>
      <w:r w:rsidR="008A181B" w:rsidRPr="0024264A">
        <w:rPr>
          <w:sz w:val="18"/>
          <w:szCs w:val="18"/>
        </w:rPr>
        <w:t>18</w:t>
      </w:r>
      <w:r w:rsidRPr="0024264A">
        <w:rPr>
          <w:sz w:val="18"/>
          <w:szCs w:val="18"/>
        </w:rPr>
        <w:t xml:space="preserve"> to 07/30/</w:t>
      </w:r>
      <w:r w:rsidR="008A181B" w:rsidRPr="0024264A">
        <w:rPr>
          <w:sz w:val="18"/>
          <w:szCs w:val="18"/>
        </w:rPr>
        <w:t>18</w:t>
      </w:r>
    </w:p>
    <w:p w14:paraId="0B62E68E" w14:textId="77777777" w:rsidR="004C6521" w:rsidRPr="0024264A" w:rsidRDefault="004C6521" w:rsidP="000F63DC">
      <w:pPr>
        <w:pStyle w:val="screen"/>
        <w:ind w:left="720"/>
        <w:rPr>
          <w:sz w:val="18"/>
          <w:szCs w:val="18"/>
        </w:rPr>
      </w:pPr>
    </w:p>
    <w:p w14:paraId="249B9240" w14:textId="5CA78FA3" w:rsidR="00172A30" w:rsidRPr="0024264A" w:rsidRDefault="00172A30" w:rsidP="000F63DC">
      <w:pPr>
        <w:pStyle w:val="screen"/>
        <w:ind w:left="720"/>
        <w:rPr>
          <w:sz w:val="18"/>
          <w:szCs w:val="18"/>
        </w:rPr>
      </w:pPr>
      <w:r w:rsidRPr="0024264A">
        <w:rPr>
          <w:sz w:val="18"/>
          <w:szCs w:val="18"/>
        </w:rPr>
        <w:t xml:space="preserve">      Encounter          Clinic                      Clinic Stop</w:t>
      </w:r>
    </w:p>
    <w:p w14:paraId="7F465433" w14:textId="06AF569A" w:rsidR="00172A30" w:rsidRPr="0024264A" w:rsidRDefault="00172A30" w:rsidP="000F63DC">
      <w:pPr>
        <w:pStyle w:val="screen"/>
        <w:ind w:left="720"/>
        <w:rPr>
          <w:sz w:val="18"/>
          <w:szCs w:val="18"/>
        </w:rPr>
      </w:pPr>
      <w:r w:rsidRPr="0024264A">
        <w:rPr>
          <w:sz w:val="18"/>
          <w:szCs w:val="18"/>
        </w:rPr>
        <w:t xml:space="preserve">   1 07/25/</w:t>
      </w:r>
      <w:r w:rsidR="008A181B" w:rsidRPr="0024264A">
        <w:rPr>
          <w:sz w:val="18"/>
          <w:szCs w:val="18"/>
        </w:rPr>
        <w:t>18</w:t>
      </w:r>
      <w:r w:rsidRPr="0024264A">
        <w:rPr>
          <w:sz w:val="18"/>
          <w:szCs w:val="18"/>
        </w:rPr>
        <w:t xml:space="preserve">  08:00    DIABETES CLINIC             306 DIABETES</w:t>
      </w:r>
    </w:p>
    <w:p w14:paraId="48191626" w14:textId="0F9A0B92" w:rsidR="00172A30" w:rsidRPr="0024264A" w:rsidRDefault="00172A30" w:rsidP="000F63DC">
      <w:pPr>
        <w:pStyle w:val="screen"/>
        <w:ind w:left="720"/>
        <w:rPr>
          <w:sz w:val="18"/>
          <w:szCs w:val="18"/>
        </w:rPr>
      </w:pPr>
      <w:r w:rsidRPr="0024264A">
        <w:rPr>
          <w:sz w:val="18"/>
          <w:szCs w:val="18"/>
        </w:rPr>
        <w:t xml:space="preserve">   2 07/25/</w:t>
      </w:r>
      <w:r w:rsidR="008A181B" w:rsidRPr="0024264A">
        <w:rPr>
          <w:sz w:val="18"/>
          <w:szCs w:val="18"/>
        </w:rPr>
        <w:t>18</w:t>
      </w:r>
      <w:r w:rsidRPr="0024264A">
        <w:rPr>
          <w:sz w:val="18"/>
          <w:szCs w:val="18"/>
        </w:rPr>
        <w:t xml:space="preserve">  09:00    CARDIOLOGY                  303 CARDIOLOGY</w:t>
      </w:r>
    </w:p>
    <w:p w14:paraId="05737FC2" w14:textId="23BA874E" w:rsidR="00172A30" w:rsidRPr="0024264A" w:rsidRDefault="00172A30" w:rsidP="000F63DC">
      <w:pPr>
        <w:pStyle w:val="screen"/>
        <w:ind w:left="720"/>
        <w:rPr>
          <w:sz w:val="18"/>
          <w:szCs w:val="18"/>
        </w:rPr>
      </w:pPr>
      <w:r w:rsidRPr="0024264A">
        <w:rPr>
          <w:sz w:val="18"/>
          <w:szCs w:val="18"/>
        </w:rPr>
        <w:t xml:space="preserve">   3 07/23/</w:t>
      </w:r>
      <w:r w:rsidR="008A181B" w:rsidRPr="0024264A">
        <w:rPr>
          <w:sz w:val="18"/>
          <w:szCs w:val="18"/>
        </w:rPr>
        <w:t>18</w:t>
      </w:r>
      <w:r w:rsidRPr="0024264A">
        <w:rPr>
          <w:sz w:val="18"/>
          <w:szCs w:val="18"/>
        </w:rPr>
        <w:t xml:space="preserve">  16:28    HAND                        409 ORTHOPEDICS</w:t>
      </w:r>
    </w:p>
    <w:p w14:paraId="3AF8E1AF" w14:textId="45E575B4" w:rsidR="00172A30" w:rsidRPr="0024264A" w:rsidRDefault="00172A30" w:rsidP="000F63DC">
      <w:pPr>
        <w:pStyle w:val="screen"/>
        <w:ind w:left="720"/>
        <w:rPr>
          <w:sz w:val="18"/>
          <w:szCs w:val="18"/>
        </w:rPr>
      </w:pPr>
      <w:r w:rsidRPr="0024264A">
        <w:rPr>
          <w:sz w:val="18"/>
          <w:szCs w:val="18"/>
        </w:rPr>
        <w:t xml:space="preserve">   4 06/22/</w:t>
      </w:r>
      <w:r w:rsidR="008A181B" w:rsidRPr="0024264A">
        <w:rPr>
          <w:sz w:val="18"/>
          <w:szCs w:val="18"/>
        </w:rPr>
        <w:t>18</w:t>
      </w:r>
      <w:r w:rsidRPr="0024264A">
        <w:rPr>
          <w:sz w:val="18"/>
          <w:szCs w:val="18"/>
        </w:rPr>
        <w:t xml:space="preserve">  09:00    CARDIOLOGY                  303 CARDIOLOGY</w:t>
      </w:r>
    </w:p>
    <w:p w14:paraId="78F6D6DB" w14:textId="0EE16757" w:rsidR="00172A30" w:rsidRPr="0024264A" w:rsidRDefault="00172A30" w:rsidP="000F63DC">
      <w:pPr>
        <w:pStyle w:val="screen"/>
        <w:ind w:left="720"/>
        <w:rPr>
          <w:sz w:val="18"/>
          <w:szCs w:val="18"/>
        </w:rPr>
      </w:pPr>
      <w:r w:rsidRPr="0024264A">
        <w:rPr>
          <w:sz w:val="18"/>
          <w:szCs w:val="18"/>
        </w:rPr>
        <w:t xml:space="preserve">   5 06/22/</w:t>
      </w:r>
      <w:r w:rsidR="008A181B" w:rsidRPr="0024264A">
        <w:rPr>
          <w:sz w:val="18"/>
          <w:szCs w:val="18"/>
        </w:rPr>
        <w:t>18</w:t>
      </w:r>
      <w:r w:rsidRPr="0024264A">
        <w:rPr>
          <w:sz w:val="18"/>
          <w:szCs w:val="18"/>
        </w:rPr>
        <w:t xml:space="preserve">  11:00    DIABETES CLINIC             306 DIABETES</w:t>
      </w:r>
    </w:p>
    <w:p w14:paraId="309D790F" w14:textId="78462C20" w:rsidR="00172A30" w:rsidRPr="0024264A" w:rsidRDefault="00172A30" w:rsidP="000F63DC">
      <w:pPr>
        <w:pStyle w:val="screen"/>
        <w:ind w:left="720"/>
        <w:rPr>
          <w:sz w:val="18"/>
          <w:szCs w:val="18"/>
        </w:rPr>
      </w:pPr>
      <w:r w:rsidRPr="0024264A">
        <w:rPr>
          <w:sz w:val="18"/>
          <w:szCs w:val="18"/>
        </w:rPr>
        <w:t xml:space="preserve">   6 05/19/</w:t>
      </w:r>
      <w:r w:rsidR="008A181B" w:rsidRPr="0024264A">
        <w:rPr>
          <w:sz w:val="18"/>
          <w:szCs w:val="18"/>
        </w:rPr>
        <w:t>18</w:t>
      </w:r>
      <w:r w:rsidRPr="0024264A">
        <w:rPr>
          <w:sz w:val="18"/>
          <w:szCs w:val="18"/>
        </w:rPr>
        <w:t xml:space="preserve">  15:07    CARDIOLOGY                  303 CARDIOLOGY</w:t>
      </w:r>
    </w:p>
    <w:p w14:paraId="243A04B3" w14:textId="16CADFE5" w:rsidR="00172A30" w:rsidRPr="0024264A" w:rsidRDefault="00172A30" w:rsidP="000F63DC">
      <w:pPr>
        <w:pStyle w:val="screen"/>
        <w:ind w:left="720"/>
        <w:rPr>
          <w:sz w:val="18"/>
          <w:szCs w:val="18"/>
        </w:rPr>
      </w:pPr>
      <w:r w:rsidRPr="0024264A">
        <w:rPr>
          <w:sz w:val="18"/>
          <w:szCs w:val="18"/>
        </w:rPr>
        <w:t>+         + Next Screen   - Prev Screen   ?? More Actions</w:t>
      </w:r>
    </w:p>
    <w:p w14:paraId="60D30F1B" w14:textId="7FFC0AE3" w:rsidR="00172A30" w:rsidRPr="0024264A" w:rsidRDefault="00172A30" w:rsidP="000F63DC">
      <w:pPr>
        <w:pStyle w:val="screen"/>
        <w:ind w:left="720"/>
        <w:rPr>
          <w:sz w:val="18"/>
          <w:szCs w:val="18"/>
        </w:rPr>
      </w:pPr>
      <w:r w:rsidRPr="0024264A">
        <w:rPr>
          <w:sz w:val="18"/>
          <w:szCs w:val="18"/>
        </w:rPr>
        <w:t>UE  Update Encounter      SP  Select New Patient    VC  View by Clinic</w:t>
      </w:r>
    </w:p>
    <w:p w14:paraId="1BF774F9" w14:textId="033A973C" w:rsidR="00172A30" w:rsidRPr="0024264A" w:rsidRDefault="00172A30" w:rsidP="000F63DC">
      <w:pPr>
        <w:pStyle w:val="screen"/>
        <w:ind w:left="720"/>
        <w:rPr>
          <w:sz w:val="18"/>
          <w:szCs w:val="18"/>
        </w:rPr>
      </w:pPr>
      <w:r w:rsidRPr="0024264A">
        <w:rPr>
          <w:sz w:val="18"/>
          <w:szCs w:val="18"/>
        </w:rPr>
        <w:t>LI  List by Appointment   CD  Change Date Range     DD  Display Detail</w:t>
      </w:r>
    </w:p>
    <w:p w14:paraId="7F4F3916" w14:textId="79C89A81" w:rsidR="00172A30" w:rsidRPr="0024264A" w:rsidRDefault="00172A30" w:rsidP="000F63DC">
      <w:pPr>
        <w:pStyle w:val="screen"/>
        <w:ind w:left="720"/>
        <w:rPr>
          <w:sz w:val="18"/>
          <w:szCs w:val="18"/>
        </w:rPr>
      </w:pPr>
      <w:r w:rsidRPr="0024264A">
        <w:rPr>
          <w:sz w:val="18"/>
          <w:szCs w:val="18"/>
        </w:rPr>
        <w:t>AD  Add Standalone Enc.   CC  Change Clinic</w:t>
      </w:r>
    </w:p>
    <w:p w14:paraId="1D4E0FE2" w14:textId="62570C23" w:rsidR="00172A30" w:rsidRPr="0024264A" w:rsidRDefault="00172A30" w:rsidP="000F63DC">
      <w:pPr>
        <w:pStyle w:val="screen"/>
        <w:ind w:left="720"/>
        <w:rPr>
          <w:sz w:val="18"/>
          <w:szCs w:val="18"/>
        </w:rPr>
      </w:pPr>
      <w:r w:rsidRPr="0024264A">
        <w:rPr>
          <w:sz w:val="18"/>
          <w:szCs w:val="18"/>
        </w:rPr>
        <w:t>HI  Make Historical Enc.  IN  Check Out Interview   QU  Quit</w:t>
      </w:r>
    </w:p>
    <w:p w14:paraId="56C41390" w14:textId="407987A9" w:rsidR="00172A30" w:rsidRPr="0024264A" w:rsidRDefault="00172A30" w:rsidP="000F63DC">
      <w:pPr>
        <w:pStyle w:val="screen"/>
        <w:ind w:left="720"/>
        <w:rPr>
          <w:sz w:val="18"/>
          <w:szCs w:val="18"/>
        </w:rPr>
      </w:pPr>
      <w:r w:rsidRPr="0024264A">
        <w:rPr>
          <w:sz w:val="18"/>
          <w:szCs w:val="18"/>
        </w:rPr>
        <w:t>Select Action: Next Screen// HI</w:t>
      </w:r>
      <w:bookmarkEnd w:id="130"/>
    </w:p>
    <w:p w14:paraId="3B2F5993" w14:textId="11563C48" w:rsidR="00172A30" w:rsidRPr="0024264A" w:rsidRDefault="00172A30" w:rsidP="000F63DC">
      <w:pPr>
        <w:pStyle w:val="screen"/>
        <w:ind w:left="720"/>
        <w:rPr>
          <w:sz w:val="18"/>
          <w:szCs w:val="18"/>
        </w:rPr>
      </w:pPr>
    </w:p>
    <w:p w14:paraId="228C2336" w14:textId="3453607C" w:rsidR="00172A30" w:rsidRPr="0024264A" w:rsidRDefault="00172A30" w:rsidP="000F63DC">
      <w:pPr>
        <w:pStyle w:val="screen"/>
        <w:ind w:left="720"/>
        <w:rPr>
          <w:sz w:val="18"/>
          <w:szCs w:val="18"/>
        </w:rPr>
      </w:pPr>
      <w:r w:rsidRPr="0024264A">
        <w:rPr>
          <w:sz w:val="18"/>
          <w:szCs w:val="18"/>
        </w:rPr>
        <w:t>This will create a historical encounter for documenting a clinical encounter only and will not be used by Scheduling, Billing or Workload credit.</w:t>
      </w:r>
    </w:p>
    <w:p w14:paraId="752F9B0B" w14:textId="7DA95613" w:rsidR="00172A30" w:rsidRPr="0024264A" w:rsidRDefault="00172A30" w:rsidP="000F63DC">
      <w:pPr>
        <w:pStyle w:val="screen"/>
        <w:ind w:left="720"/>
        <w:rPr>
          <w:sz w:val="18"/>
          <w:szCs w:val="18"/>
        </w:rPr>
      </w:pPr>
      <w:bookmarkStart w:id="131" w:name="_Toc322328603"/>
      <w:r w:rsidRPr="0024264A">
        <w:rPr>
          <w:sz w:val="18"/>
          <w:szCs w:val="18"/>
        </w:rPr>
        <w:t xml:space="preserve">Enter RETURN to continue or '^' to exit: </w:t>
      </w:r>
      <w:bookmarkEnd w:id="131"/>
      <w:r w:rsidRPr="0024264A">
        <w:rPr>
          <w:sz w:val="18"/>
          <w:szCs w:val="18"/>
        </w:rPr>
        <w:t>[ENTER]</w:t>
      </w:r>
    </w:p>
    <w:p w14:paraId="3E5BD953" w14:textId="77777777" w:rsidR="00172A30" w:rsidRPr="000B00DC" w:rsidRDefault="00172A30" w:rsidP="00205CD0">
      <w:pPr>
        <w:pStyle w:val="ListParagraph"/>
        <w:numPr>
          <w:ilvl w:val="0"/>
          <w:numId w:val="11"/>
        </w:numPr>
        <w:rPr>
          <w:rFonts w:eastAsiaTheme="minorHAnsi" w:cstheme="minorBidi"/>
        </w:rPr>
      </w:pPr>
      <w:bookmarkStart w:id="132" w:name="_Toc322768707"/>
      <w:bookmarkStart w:id="133" w:name="_Toc322328604"/>
      <w:r w:rsidRPr="000B00DC">
        <w:rPr>
          <w:rFonts w:eastAsiaTheme="minorHAnsi" w:cstheme="minorBidi"/>
        </w:rPr>
        <w:t>Enter the date of the encounter and the time, if known.</w:t>
      </w:r>
      <w:bookmarkEnd w:id="132"/>
      <w:bookmarkEnd w:id="133"/>
    </w:p>
    <w:p w14:paraId="64AD2762" w14:textId="77777777" w:rsidR="00172A30" w:rsidRPr="000B00DC" w:rsidRDefault="00172A30" w:rsidP="00205CD0">
      <w:pPr>
        <w:pStyle w:val="ListParagraph"/>
        <w:numPr>
          <w:ilvl w:val="0"/>
          <w:numId w:val="11"/>
        </w:numPr>
        <w:rPr>
          <w:rFonts w:eastAsiaTheme="minorHAnsi" w:cstheme="minorBidi"/>
        </w:rPr>
      </w:pPr>
      <w:r w:rsidRPr="000B00DC">
        <w:rPr>
          <w:rFonts w:eastAsiaTheme="minorHAnsi" w:cstheme="minorBidi"/>
        </w:rPr>
        <w:t xml:space="preserve">Enter the location where the encounter took place. If it happened at a non-VA hospital or clinic, type that name. Otherwise enter the name or number of the VA Medical Center or other facility. </w:t>
      </w:r>
    </w:p>
    <w:p w14:paraId="61CCB976" w14:textId="364456F6" w:rsidR="00172A30" w:rsidRPr="0024264A" w:rsidRDefault="00172A30" w:rsidP="000F63DC">
      <w:pPr>
        <w:pStyle w:val="screen"/>
        <w:ind w:left="720"/>
        <w:rPr>
          <w:sz w:val="18"/>
          <w:szCs w:val="18"/>
        </w:rPr>
      </w:pPr>
      <w:bookmarkStart w:id="134" w:name="_Toc322768708"/>
      <w:bookmarkStart w:id="135" w:name="_Toc322328605"/>
      <w:r w:rsidRPr="0024264A">
        <w:rPr>
          <w:sz w:val="18"/>
          <w:szCs w:val="18"/>
        </w:rPr>
        <w:t>Encounter Date and (optional) Time:  12/</w:t>
      </w:r>
      <w:r w:rsidR="00E304D9" w:rsidRPr="0024264A">
        <w:rPr>
          <w:sz w:val="18"/>
          <w:szCs w:val="18"/>
        </w:rPr>
        <w:t>17</w:t>
      </w:r>
      <w:r w:rsidRPr="0024264A">
        <w:rPr>
          <w:sz w:val="18"/>
          <w:szCs w:val="18"/>
        </w:rPr>
        <w:t xml:space="preserve">  (DEC </w:t>
      </w:r>
      <w:r w:rsidR="00872EF7" w:rsidRPr="0024264A">
        <w:rPr>
          <w:sz w:val="18"/>
          <w:szCs w:val="18"/>
        </w:rPr>
        <w:t>20</w:t>
      </w:r>
      <w:r w:rsidR="00E304D9" w:rsidRPr="0024264A">
        <w:rPr>
          <w:sz w:val="18"/>
          <w:szCs w:val="18"/>
        </w:rPr>
        <w:t>17</w:t>
      </w:r>
      <w:r w:rsidRPr="0024264A">
        <w:rPr>
          <w:sz w:val="18"/>
          <w:szCs w:val="18"/>
        </w:rPr>
        <w:t>)</w:t>
      </w:r>
      <w:bookmarkEnd w:id="134"/>
      <w:bookmarkEnd w:id="135"/>
    </w:p>
    <w:p w14:paraId="05F3BC10" w14:textId="77777777" w:rsidR="00172A30" w:rsidRPr="0024264A" w:rsidRDefault="00172A30" w:rsidP="000F63DC">
      <w:pPr>
        <w:pStyle w:val="screen"/>
        <w:ind w:left="720"/>
        <w:rPr>
          <w:sz w:val="18"/>
          <w:szCs w:val="18"/>
        </w:rPr>
      </w:pPr>
      <w:bookmarkStart w:id="136" w:name="_Toc322768709"/>
      <w:bookmarkStart w:id="137" w:name="_Toc322328606"/>
      <w:r w:rsidRPr="0024264A">
        <w:rPr>
          <w:sz w:val="18"/>
          <w:szCs w:val="18"/>
        </w:rPr>
        <w:t xml:space="preserve">Is this a VA location?  N// </w:t>
      </w:r>
      <w:bookmarkEnd w:id="136"/>
      <w:bookmarkEnd w:id="137"/>
      <w:r w:rsidRPr="0024264A">
        <w:rPr>
          <w:sz w:val="18"/>
          <w:szCs w:val="18"/>
        </w:rPr>
        <w:t>[ENTER]</w:t>
      </w:r>
    </w:p>
    <w:p w14:paraId="72825D45" w14:textId="77777777" w:rsidR="00172A30" w:rsidRPr="0024264A" w:rsidRDefault="00172A30" w:rsidP="000F63DC">
      <w:pPr>
        <w:pStyle w:val="screen"/>
        <w:ind w:left="720"/>
        <w:rPr>
          <w:sz w:val="18"/>
          <w:szCs w:val="18"/>
        </w:rPr>
      </w:pPr>
      <w:bookmarkStart w:id="138" w:name="_Toc322768710"/>
      <w:bookmarkStart w:id="139" w:name="_Toc322328607"/>
      <w:r w:rsidRPr="0024264A">
        <w:rPr>
          <w:sz w:val="18"/>
          <w:szCs w:val="18"/>
        </w:rPr>
        <w:t>Non VA Location of Encounter</w:t>
      </w:r>
      <w:bookmarkEnd w:id="138"/>
      <w:bookmarkEnd w:id="139"/>
      <w:r w:rsidRPr="0024264A">
        <w:rPr>
          <w:sz w:val="18"/>
          <w:szCs w:val="18"/>
        </w:rPr>
        <w:t>: University Clinic</w:t>
      </w:r>
    </w:p>
    <w:p w14:paraId="0E410765" w14:textId="77777777" w:rsidR="00172A30" w:rsidRPr="0024264A" w:rsidRDefault="00172A30" w:rsidP="000F63DC">
      <w:pPr>
        <w:pStyle w:val="screen"/>
        <w:ind w:left="720"/>
        <w:rPr>
          <w:sz w:val="18"/>
          <w:szCs w:val="18"/>
        </w:rPr>
      </w:pPr>
      <w:r w:rsidRPr="0024264A">
        <w:rPr>
          <w:sz w:val="18"/>
          <w:szCs w:val="18"/>
        </w:rPr>
        <w:t>Comments:</w:t>
      </w:r>
    </w:p>
    <w:p w14:paraId="2FBAA15B" w14:textId="028C3EF5" w:rsidR="00172A30" w:rsidRPr="000B00DC" w:rsidRDefault="00172A30" w:rsidP="00205CD0">
      <w:pPr>
        <w:pStyle w:val="ListParagraph"/>
        <w:numPr>
          <w:ilvl w:val="0"/>
          <w:numId w:val="11"/>
        </w:numPr>
        <w:rPr>
          <w:rFonts w:eastAsiaTheme="minorHAnsi" w:cstheme="minorBidi"/>
        </w:rPr>
      </w:pPr>
      <w:r w:rsidRPr="000B00DC">
        <w:rPr>
          <w:rFonts w:eastAsiaTheme="minorHAnsi" w:cstheme="minorBidi"/>
        </w:rPr>
        <w:t>Enter any comments that are needed to clarify the encounter (optional).</w:t>
      </w:r>
      <w:r w:rsidR="00E74AAA" w:rsidRPr="000B00DC">
        <w:rPr>
          <w:rFonts w:eastAsiaTheme="minorHAnsi" w:cstheme="minorBidi"/>
        </w:rPr>
        <w:br w:type="page"/>
      </w:r>
    </w:p>
    <w:p w14:paraId="04F66039" w14:textId="77777777" w:rsidR="00172A30" w:rsidRDefault="00172A30" w:rsidP="00DB745D">
      <w:pPr>
        <w:pStyle w:val="Heading2"/>
      </w:pPr>
      <w:bookmarkStart w:id="140" w:name="_Update_Encounter"/>
      <w:bookmarkStart w:id="141" w:name="_Toc428365005"/>
      <w:bookmarkStart w:id="142" w:name="_Toc106308645"/>
      <w:bookmarkEnd w:id="140"/>
      <w:r>
        <w:t>Update Encounter</w:t>
      </w:r>
      <w:bookmarkEnd w:id="141"/>
      <w:bookmarkEnd w:id="142"/>
    </w:p>
    <w:p w14:paraId="7AD62BAB" w14:textId="77777777" w:rsidR="00172A30" w:rsidRPr="000B00DC" w:rsidRDefault="00172A30" w:rsidP="00A559E1">
      <w:pPr>
        <w:rPr>
          <w:rFonts w:eastAsiaTheme="minorHAnsi" w:cstheme="minorBidi"/>
        </w:rPr>
      </w:pPr>
      <w:r w:rsidRPr="000B00DC">
        <w:rPr>
          <w:rFonts w:eastAsiaTheme="minorHAnsi" w:cstheme="minorBidi"/>
        </w:rPr>
        <w:t xml:space="preserve">With the Update Encounter </w:t>
      </w:r>
      <w:r w:rsidR="00CC5C40" w:rsidRPr="000B00DC">
        <w:rPr>
          <w:rFonts w:eastAsiaTheme="minorHAnsi" w:cstheme="minorBidi"/>
        </w:rPr>
        <w:t>action,</w:t>
      </w:r>
      <w:r w:rsidRPr="000B00DC">
        <w:rPr>
          <w:rFonts w:eastAsiaTheme="minorHAnsi" w:cstheme="minorBidi"/>
        </w:rPr>
        <w:t xml:space="preserve"> you can add or edit encounter information, either through the Edit an Item or Delete an Item actions, or by choosing one of the following:</w:t>
      </w:r>
    </w:p>
    <w:p w14:paraId="05562B79" w14:textId="252852CD" w:rsidR="00B74595" w:rsidRPr="000B00DC" w:rsidRDefault="00B74595" w:rsidP="0053275B">
      <w:pPr>
        <w:tabs>
          <w:tab w:val="left" w:pos="1440"/>
          <w:tab w:val="left" w:pos="4320"/>
        </w:tabs>
        <w:rPr>
          <w:rFonts w:eastAsiaTheme="minorHAnsi" w:cstheme="minorBidi"/>
          <w:i/>
        </w:rPr>
      </w:pPr>
      <w:r w:rsidRPr="000B00DC">
        <w:rPr>
          <w:rFonts w:eastAsiaTheme="minorHAnsi" w:cstheme="minorBidi"/>
          <w:i/>
        </w:rPr>
        <w:tab/>
        <w:t>CPT (Procedure)</w:t>
      </w:r>
      <w:r w:rsidRPr="000B00DC">
        <w:rPr>
          <w:rFonts w:eastAsiaTheme="minorHAnsi" w:cstheme="minorBidi"/>
          <w:i/>
        </w:rPr>
        <w:tab/>
      </w:r>
      <w:r w:rsidR="003F2DD6" w:rsidRPr="000B00DC">
        <w:rPr>
          <w:rFonts w:eastAsiaTheme="minorHAnsi" w:cstheme="minorBidi"/>
          <w:i/>
        </w:rPr>
        <w:t xml:space="preserve">ICD </w:t>
      </w:r>
      <w:r w:rsidR="00F47394" w:rsidRPr="000B00DC">
        <w:rPr>
          <w:rFonts w:eastAsiaTheme="minorHAnsi" w:cstheme="minorBidi"/>
          <w:i/>
        </w:rPr>
        <w:t>(</w:t>
      </w:r>
      <w:r w:rsidRPr="000B00DC">
        <w:rPr>
          <w:rFonts w:eastAsiaTheme="minorHAnsi" w:cstheme="minorBidi"/>
          <w:i/>
        </w:rPr>
        <w:t>Diagnosis)</w:t>
      </w:r>
    </w:p>
    <w:p w14:paraId="55CE673F" w14:textId="77777777" w:rsidR="00B74595" w:rsidRPr="000B00DC" w:rsidRDefault="00B74595" w:rsidP="0053275B">
      <w:pPr>
        <w:tabs>
          <w:tab w:val="left" w:pos="1440"/>
          <w:tab w:val="left" w:pos="4320"/>
        </w:tabs>
        <w:rPr>
          <w:rFonts w:eastAsiaTheme="minorHAnsi" w:cstheme="minorBidi"/>
          <w:i/>
        </w:rPr>
      </w:pPr>
      <w:r w:rsidRPr="000B00DC">
        <w:rPr>
          <w:rFonts w:eastAsiaTheme="minorHAnsi" w:cstheme="minorBidi"/>
        </w:rPr>
        <w:tab/>
      </w:r>
      <w:r w:rsidRPr="000B00DC">
        <w:rPr>
          <w:rFonts w:eastAsiaTheme="minorHAnsi" w:cstheme="minorBidi"/>
          <w:i/>
        </w:rPr>
        <w:t>Encounter</w:t>
      </w:r>
      <w:r w:rsidRPr="000B00DC">
        <w:rPr>
          <w:rFonts w:eastAsiaTheme="minorHAnsi" w:cstheme="minorBidi"/>
          <w:i/>
        </w:rPr>
        <w:tab/>
        <w:t>Exam</w:t>
      </w:r>
    </w:p>
    <w:p w14:paraId="6A5BAEC1" w14:textId="77777777" w:rsidR="00B74595" w:rsidRPr="000B00DC" w:rsidRDefault="00B74595" w:rsidP="0053275B">
      <w:pPr>
        <w:tabs>
          <w:tab w:val="left" w:pos="1440"/>
          <w:tab w:val="left" w:pos="4320"/>
        </w:tabs>
        <w:rPr>
          <w:rFonts w:eastAsiaTheme="minorHAnsi" w:cstheme="minorBidi"/>
          <w:i/>
        </w:rPr>
      </w:pPr>
      <w:r w:rsidRPr="000B00DC">
        <w:rPr>
          <w:rFonts w:eastAsiaTheme="minorHAnsi" w:cstheme="minorBidi"/>
          <w:i/>
        </w:rPr>
        <w:tab/>
        <w:t>Health Factors</w:t>
      </w:r>
      <w:r w:rsidRPr="000B00DC">
        <w:rPr>
          <w:rFonts w:eastAsiaTheme="minorHAnsi" w:cstheme="minorBidi"/>
          <w:i/>
        </w:rPr>
        <w:tab/>
        <w:t>Immunization</w:t>
      </w:r>
    </w:p>
    <w:p w14:paraId="5A4C1E45" w14:textId="77777777" w:rsidR="00B74595" w:rsidRPr="000B00DC" w:rsidRDefault="00B74595" w:rsidP="0053275B">
      <w:pPr>
        <w:tabs>
          <w:tab w:val="left" w:pos="1440"/>
          <w:tab w:val="left" w:pos="4320"/>
        </w:tabs>
        <w:rPr>
          <w:rFonts w:eastAsiaTheme="minorHAnsi" w:cstheme="minorBidi"/>
          <w:i/>
        </w:rPr>
      </w:pPr>
      <w:r w:rsidRPr="000B00DC">
        <w:rPr>
          <w:rFonts w:eastAsiaTheme="minorHAnsi" w:cstheme="minorBidi"/>
          <w:i/>
        </w:rPr>
        <w:tab/>
        <w:t>Patient Ed</w:t>
      </w:r>
      <w:r w:rsidRPr="000B00DC">
        <w:rPr>
          <w:rFonts w:eastAsiaTheme="minorHAnsi" w:cstheme="minorBidi"/>
          <w:i/>
        </w:rPr>
        <w:tab/>
        <w:t>Provider</w:t>
      </w:r>
    </w:p>
    <w:p w14:paraId="35321615" w14:textId="77777777" w:rsidR="00B74595" w:rsidRPr="000B00DC" w:rsidRDefault="00B74595" w:rsidP="0053275B">
      <w:pPr>
        <w:tabs>
          <w:tab w:val="left" w:pos="1440"/>
          <w:tab w:val="left" w:pos="4320"/>
        </w:tabs>
        <w:rPr>
          <w:rFonts w:eastAsiaTheme="minorHAnsi" w:cstheme="minorBidi"/>
          <w:i/>
        </w:rPr>
      </w:pPr>
      <w:r w:rsidRPr="000B00DC">
        <w:rPr>
          <w:rFonts w:eastAsiaTheme="minorHAnsi" w:cstheme="minorBidi"/>
          <w:i/>
        </w:rPr>
        <w:tab/>
        <w:t>Skin test</w:t>
      </w:r>
      <w:r w:rsidR="0053275B" w:rsidRPr="000B00DC">
        <w:rPr>
          <w:rFonts w:eastAsiaTheme="minorHAnsi" w:cstheme="minorBidi"/>
          <w:i/>
        </w:rPr>
        <w:tab/>
      </w:r>
      <w:r w:rsidRPr="000B00DC">
        <w:rPr>
          <w:rFonts w:eastAsiaTheme="minorHAnsi" w:cstheme="minorBidi"/>
          <w:i/>
        </w:rPr>
        <w:t>Contraindication/Refusal Event</w:t>
      </w:r>
    </w:p>
    <w:p w14:paraId="5D85F560" w14:textId="77777777" w:rsidR="00B74595" w:rsidRPr="000B00DC" w:rsidRDefault="00B74595" w:rsidP="0053275B">
      <w:pPr>
        <w:tabs>
          <w:tab w:val="left" w:pos="1440"/>
          <w:tab w:val="left" w:pos="4320"/>
        </w:tabs>
        <w:rPr>
          <w:rFonts w:eastAsiaTheme="minorHAnsi" w:cstheme="minorBidi"/>
          <w:i/>
        </w:rPr>
      </w:pPr>
      <w:r w:rsidRPr="000B00DC">
        <w:rPr>
          <w:rFonts w:eastAsiaTheme="minorHAnsi" w:cstheme="minorBidi"/>
          <w:i/>
        </w:rPr>
        <w:tab/>
        <w:t xml:space="preserve">Treatment </w:t>
      </w:r>
      <w:r w:rsidR="003F2DD6" w:rsidRPr="000B00DC">
        <w:rPr>
          <w:rFonts w:eastAsiaTheme="minorHAnsi" w:cstheme="minorBidi"/>
          <w:i/>
        </w:rPr>
        <w:t xml:space="preserve">                          SNOMED CT code</w:t>
      </w:r>
    </w:p>
    <w:p w14:paraId="7723443B" w14:textId="77777777" w:rsidR="00172A30" w:rsidRPr="000B00DC" w:rsidRDefault="00172A30" w:rsidP="00A559E1">
      <w:pPr>
        <w:rPr>
          <w:rFonts w:eastAsiaTheme="minorHAnsi" w:cstheme="minorBidi"/>
        </w:rPr>
      </w:pPr>
      <w:r w:rsidRPr="000B00DC">
        <w:rPr>
          <w:rFonts w:eastAsiaTheme="minorHAnsi" w:cstheme="minorBidi"/>
        </w:rPr>
        <w:t>N</w:t>
      </w:r>
      <w:r w:rsidR="00F63B54" w:rsidRPr="000B00DC">
        <w:rPr>
          <w:rFonts w:eastAsiaTheme="minorHAnsi" w:cstheme="minorBidi"/>
        </w:rPr>
        <w:t>ote</w:t>
      </w:r>
      <w:r w:rsidRPr="000B00DC">
        <w:rPr>
          <w:rFonts w:eastAsiaTheme="minorHAnsi" w:cstheme="minorBidi"/>
        </w:rPr>
        <w:t>:</w:t>
      </w:r>
      <w:r w:rsidR="00A559E1" w:rsidRPr="000B00DC">
        <w:rPr>
          <w:rFonts w:eastAsiaTheme="minorHAnsi" w:cstheme="minorBidi"/>
        </w:rPr>
        <w:t xml:space="preserve">  </w:t>
      </w:r>
      <w:r w:rsidRPr="000B00DC">
        <w:rPr>
          <w:rFonts w:eastAsiaTheme="minorHAnsi" w:cstheme="minorBidi"/>
        </w:rPr>
        <w:t>IRM or a Clinical Coordinator can change the items or categories available to choose from for many of these actions (Treatment, Patient Ed, Immunization, etc.) through the PCE Table Maintenance Menu. If you wish to define these items, check with your Coordinator.</w:t>
      </w:r>
    </w:p>
    <w:p w14:paraId="1EFD7BE7" w14:textId="77777777" w:rsidR="00172A30" w:rsidRPr="000B00DC" w:rsidRDefault="00172A30" w:rsidP="00A559E1">
      <w:pPr>
        <w:rPr>
          <w:rFonts w:eastAsiaTheme="minorHAnsi" w:cstheme="minorBidi"/>
        </w:rPr>
      </w:pPr>
      <w:r w:rsidRPr="000B00DC">
        <w:rPr>
          <w:rFonts w:eastAsiaTheme="minorHAnsi" w:cstheme="minorBidi"/>
        </w:rPr>
        <w:t xml:space="preserve">Follow the steps below to use Update Encounter. </w:t>
      </w:r>
    </w:p>
    <w:p w14:paraId="7D87191E" w14:textId="77777777" w:rsidR="00172A30" w:rsidRPr="000B00DC" w:rsidRDefault="00172A30" w:rsidP="00205CD0">
      <w:pPr>
        <w:pStyle w:val="ListParagraph"/>
        <w:numPr>
          <w:ilvl w:val="0"/>
          <w:numId w:val="12"/>
        </w:numPr>
        <w:rPr>
          <w:rFonts w:eastAsiaTheme="minorHAnsi" w:cstheme="minorBidi"/>
        </w:rPr>
      </w:pPr>
      <w:r w:rsidRPr="000B00DC">
        <w:rPr>
          <w:rFonts w:eastAsiaTheme="minorHAnsi" w:cstheme="minorBidi"/>
        </w:rPr>
        <w:t>A screen like this appears. Type UE at the Select Action prompt.</w:t>
      </w:r>
    </w:p>
    <w:p w14:paraId="43D64191" w14:textId="78C3E82B" w:rsidR="002A2DDE" w:rsidRPr="00661961" w:rsidRDefault="002A2DDE" w:rsidP="002A2DDE">
      <w:pPr>
        <w:pStyle w:val="screen"/>
        <w:ind w:left="720"/>
        <w:rPr>
          <w:sz w:val="18"/>
          <w:szCs w:val="18"/>
        </w:rPr>
      </w:pPr>
      <w:r w:rsidRPr="00661961">
        <w:rPr>
          <w:sz w:val="18"/>
          <w:szCs w:val="18"/>
        </w:rPr>
        <w:t xml:space="preserve">PCE Encounter List            Mar 14, 2019@11:31:02   age:    1 of    2 </w:t>
      </w:r>
    </w:p>
    <w:p w14:paraId="0D9E3B8F" w14:textId="77777777" w:rsidR="002A2DDE" w:rsidRPr="00661961" w:rsidRDefault="002A2DDE" w:rsidP="002A2DDE">
      <w:pPr>
        <w:pStyle w:val="screen"/>
        <w:ind w:left="720"/>
        <w:rPr>
          <w:sz w:val="18"/>
          <w:szCs w:val="18"/>
        </w:rPr>
      </w:pPr>
      <w:r w:rsidRPr="00661961">
        <w:rPr>
          <w:sz w:val="18"/>
          <w:szCs w:val="18"/>
        </w:rPr>
        <w:t>AVIVAPATIENT,FIVE    666-00-0925        Clinic:  All</w:t>
      </w:r>
    </w:p>
    <w:p w14:paraId="0A5F954D" w14:textId="77777777" w:rsidR="002A2DDE" w:rsidRPr="00661961" w:rsidRDefault="002A2DDE" w:rsidP="002A2DDE">
      <w:pPr>
        <w:pStyle w:val="screen"/>
        <w:ind w:left="720"/>
        <w:rPr>
          <w:sz w:val="18"/>
          <w:szCs w:val="18"/>
        </w:rPr>
      </w:pPr>
      <w:r w:rsidRPr="00661961">
        <w:rPr>
          <w:sz w:val="18"/>
          <w:szCs w:val="18"/>
        </w:rPr>
        <w:t xml:space="preserve">Date range:  1/1/1998 to 3/14/2019      </w:t>
      </w:r>
    </w:p>
    <w:p w14:paraId="0FEF4EDE" w14:textId="77777777" w:rsidR="002A2DDE" w:rsidRPr="00661961" w:rsidRDefault="002A2DDE" w:rsidP="002A2DDE">
      <w:pPr>
        <w:pStyle w:val="screen"/>
        <w:ind w:left="720"/>
        <w:rPr>
          <w:sz w:val="18"/>
          <w:szCs w:val="18"/>
        </w:rPr>
      </w:pPr>
      <w:r w:rsidRPr="00661961">
        <w:rPr>
          <w:sz w:val="18"/>
          <w:szCs w:val="18"/>
        </w:rPr>
        <w:t xml:space="preserve">                        * - New GAF Score Required                              </w:t>
      </w:r>
    </w:p>
    <w:p w14:paraId="6AB14E59" w14:textId="77777777" w:rsidR="002A2DDE" w:rsidRPr="00661961" w:rsidRDefault="002A2DDE" w:rsidP="002A2DDE">
      <w:pPr>
        <w:pStyle w:val="screen"/>
        <w:ind w:left="720"/>
        <w:rPr>
          <w:sz w:val="18"/>
          <w:szCs w:val="18"/>
        </w:rPr>
      </w:pPr>
    </w:p>
    <w:p w14:paraId="2F1792E9" w14:textId="77777777" w:rsidR="002A2DDE" w:rsidRPr="00661961" w:rsidRDefault="002A2DDE" w:rsidP="002A2DDE">
      <w:pPr>
        <w:pStyle w:val="screen"/>
        <w:ind w:left="720"/>
        <w:rPr>
          <w:sz w:val="18"/>
          <w:szCs w:val="18"/>
        </w:rPr>
      </w:pPr>
      <w:r w:rsidRPr="00661961">
        <w:rPr>
          <w:sz w:val="18"/>
          <w:szCs w:val="18"/>
        </w:rPr>
        <w:t xml:space="preserve">      Encounter          Clinic                      Appointment Status         </w:t>
      </w:r>
    </w:p>
    <w:p w14:paraId="366BC1AC" w14:textId="77777777" w:rsidR="002A2DDE" w:rsidRPr="00661961" w:rsidRDefault="002A2DDE" w:rsidP="002A2DDE">
      <w:pPr>
        <w:pStyle w:val="screen"/>
        <w:ind w:left="720"/>
        <w:rPr>
          <w:sz w:val="18"/>
          <w:szCs w:val="18"/>
        </w:rPr>
      </w:pPr>
      <w:r w:rsidRPr="00661961">
        <w:rPr>
          <w:sz w:val="18"/>
          <w:szCs w:val="18"/>
        </w:rPr>
        <w:t xml:space="preserve">   1   12/5/2017          Historical Encounter at                               </w:t>
      </w:r>
    </w:p>
    <w:p w14:paraId="5EF1B2D5" w14:textId="77777777" w:rsidR="002A2DDE" w:rsidRPr="00661961" w:rsidRDefault="002A2DDE" w:rsidP="002A2DDE">
      <w:pPr>
        <w:pStyle w:val="screen"/>
        <w:ind w:left="720"/>
        <w:rPr>
          <w:sz w:val="18"/>
          <w:szCs w:val="18"/>
        </w:rPr>
      </w:pPr>
      <w:r w:rsidRPr="00661961">
        <w:rPr>
          <w:sz w:val="18"/>
          <w:szCs w:val="18"/>
        </w:rPr>
        <w:t xml:space="preserve">   2 6/4/2010  13:00    GENERAL MEDICINE                                        </w:t>
      </w:r>
    </w:p>
    <w:p w14:paraId="79667CED" w14:textId="77777777" w:rsidR="002A2DDE" w:rsidRPr="00661961" w:rsidRDefault="002A2DDE" w:rsidP="002A2DDE">
      <w:pPr>
        <w:pStyle w:val="screen"/>
        <w:ind w:left="720"/>
        <w:rPr>
          <w:sz w:val="18"/>
          <w:szCs w:val="18"/>
        </w:rPr>
      </w:pPr>
      <w:r w:rsidRPr="00661961">
        <w:rPr>
          <w:sz w:val="18"/>
          <w:szCs w:val="18"/>
        </w:rPr>
        <w:t xml:space="preserve">   3 5/28/2010  08:00   GENERAL MEDICINE            ACTION REQUIRED             </w:t>
      </w:r>
    </w:p>
    <w:p w14:paraId="6BD39159" w14:textId="77777777" w:rsidR="002A2DDE" w:rsidRPr="00661961" w:rsidRDefault="002A2DDE" w:rsidP="002A2DDE">
      <w:pPr>
        <w:pStyle w:val="screen"/>
        <w:ind w:left="720"/>
        <w:rPr>
          <w:sz w:val="18"/>
          <w:szCs w:val="18"/>
        </w:rPr>
      </w:pPr>
      <w:r w:rsidRPr="00661961">
        <w:rPr>
          <w:sz w:val="18"/>
          <w:szCs w:val="18"/>
        </w:rPr>
        <w:t xml:space="preserve">   4 11/3/2009  14:00   GENERAL MEDICINE                                        </w:t>
      </w:r>
    </w:p>
    <w:p w14:paraId="2E7BE9E9" w14:textId="77777777" w:rsidR="002A2DDE" w:rsidRPr="00661961" w:rsidRDefault="002A2DDE" w:rsidP="002A2DDE">
      <w:pPr>
        <w:pStyle w:val="screen"/>
        <w:ind w:left="720"/>
        <w:rPr>
          <w:sz w:val="18"/>
          <w:szCs w:val="18"/>
        </w:rPr>
      </w:pPr>
      <w:r w:rsidRPr="00661961">
        <w:rPr>
          <w:sz w:val="18"/>
          <w:szCs w:val="18"/>
        </w:rPr>
        <w:t xml:space="preserve">   5 6/24/2009  13:00   OPTHAMOLOGY                                             </w:t>
      </w:r>
    </w:p>
    <w:p w14:paraId="62C95CBE" w14:textId="77777777" w:rsidR="002A2DDE" w:rsidRPr="00661961" w:rsidRDefault="002A2DDE" w:rsidP="002A2DDE">
      <w:pPr>
        <w:pStyle w:val="screen"/>
        <w:ind w:left="720"/>
        <w:rPr>
          <w:sz w:val="18"/>
          <w:szCs w:val="18"/>
        </w:rPr>
      </w:pPr>
      <w:r w:rsidRPr="00661961">
        <w:rPr>
          <w:sz w:val="18"/>
          <w:szCs w:val="18"/>
        </w:rPr>
        <w:t xml:space="preserve">   6 6/10/2009  13:00   GENERAL MEDICINE                                        </w:t>
      </w:r>
    </w:p>
    <w:p w14:paraId="61F7E1B4" w14:textId="77777777" w:rsidR="002A2DDE" w:rsidRPr="00661961" w:rsidRDefault="002A2DDE" w:rsidP="002A2DDE">
      <w:pPr>
        <w:pStyle w:val="screen"/>
        <w:ind w:left="720"/>
        <w:rPr>
          <w:sz w:val="18"/>
          <w:szCs w:val="18"/>
        </w:rPr>
      </w:pPr>
      <w:r w:rsidRPr="00661961">
        <w:rPr>
          <w:sz w:val="18"/>
          <w:szCs w:val="18"/>
        </w:rPr>
        <w:t xml:space="preserve">   7 6/3/2009  08:00    GENERAL MEDICINE                                        </w:t>
      </w:r>
    </w:p>
    <w:p w14:paraId="7D9A99D1" w14:textId="77777777" w:rsidR="002A2DDE" w:rsidRPr="00661961" w:rsidRDefault="002A2DDE" w:rsidP="002A2DDE">
      <w:pPr>
        <w:pStyle w:val="screen"/>
        <w:ind w:left="720"/>
        <w:rPr>
          <w:sz w:val="18"/>
          <w:szCs w:val="18"/>
        </w:rPr>
      </w:pPr>
      <w:r w:rsidRPr="00661961">
        <w:rPr>
          <w:sz w:val="18"/>
          <w:szCs w:val="18"/>
        </w:rPr>
        <w:t xml:space="preserve">   8 3/12/2009  13:00   GENERAL MEDICINE                                        </w:t>
      </w:r>
    </w:p>
    <w:p w14:paraId="2F0BE88E" w14:textId="77777777" w:rsidR="002A2DDE" w:rsidRPr="00661961" w:rsidRDefault="002A2DDE" w:rsidP="002A2DDE">
      <w:pPr>
        <w:pStyle w:val="screen"/>
        <w:ind w:left="720"/>
        <w:rPr>
          <w:sz w:val="18"/>
          <w:szCs w:val="18"/>
        </w:rPr>
      </w:pPr>
      <w:r w:rsidRPr="00661961">
        <w:rPr>
          <w:sz w:val="18"/>
          <w:szCs w:val="18"/>
        </w:rPr>
        <w:t xml:space="preserve">   9 12/8/2008  13:00   GENERAL MEDICINE                                        </w:t>
      </w:r>
    </w:p>
    <w:p w14:paraId="76E54C5A" w14:textId="77777777" w:rsidR="002A2DDE" w:rsidRPr="00661961" w:rsidRDefault="002A2DDE" w:rsidP="002A2DDE">
      <w:pPr>
        <w:pStyle w:val="screen"/>
        <w:ind w:left="720"/>
        <w:rPr>
          <w:sz w:val="18"/>
          <w:szCs w:val="18"/>
        </w:rPr>
      </w:pPr>
      <w:r w:rsidRPr="00661961">
        <w:rPr>
          <w:sz w:val="18"/>
          <w:szCs w:val="18"/>
        </w:rPr>
        <w:t xml:space="preserve">+         + Next Screen   - Prev Screen   ?? More Actions                       </w:t>
      </w:r>
    </w:p>
    <w:p w14:paraId="55AEFE72" w14:textId="77777777" w:rsidR="002A2DDE" w:rsidRPr="00661961" w:rsidRDefault="002A2DDE" w:rsidP="002A2DDE">
      <w:pPr>
        <w:pStyle w:val="screen"/>
        <w:ind w:left="720"/>
        <w:rPr>
          <w:sz w:val="18"/>
          <w:szCs w:val="18"/>
        </w:rPr>
      </w:pPr>
      <w:r w:rsidRPr="00661961">
        <w:rPr>
          <w:sz w:val="18"/>
          <w:szCs w:val="18"/>
        </w:rPr>
        <w:t>UE  Update Encounter      CD  Change Date Range     DD  Display Detail</w:t>
      </w:r>
    </w:p>
    <w:p w14:paraId="35644F08" w14:textId="77777777" w:rsidR="002A2DDE" w:rsidRPr="00661961" w:rsidRDefault="002A2DDE" w:rsidP="002A2DDE">
      <w:pPr>
        <w:pStyle w:val="screen"/>
        <w:ind w:left="720"/>
        <w:rPr>
          <w:sz w:val="18"/>
          <w:szCs w:val="18"/>
        </w:rPr>
      </w:pPr>
      <w:r w:rsidRPr="00661961">
        <w:rPr>
          <w:sz w:val="18"/>
          <w:szCs w:val="18"/>
        </w:rPr>
        <w:t>LI  List by Appointment   CC  Change Clinic         GF  GAF Score</w:t>
      </w:r>
    </w:p>
    <w:p w14:paraId="6438A3CC" w14:textId="77777777" w:rsidR="002A2DDE" w:rsidRPr="00661961" w:rsidRDefault="002A2DDE" w:rsidP="002A2DDE">
      <w:pPr>
        <w:pStyle w:val="screen"/>
        <w:ind w:left="720"/>
        <w:rPr>
          <w:sz w:val="18"/>
          <w:szCs w:val="18"/>
        </w:rPr>
      </w:pPr>
      <w:r w:rsidRPr="00661961">
        <w:rPr>
          <w:sz w:val="18"/>
          <w:szCs w:val="18"/>
        </w:rPr>
        <w:t>AD  Add Standalone Enc.   IN  Check Out Interview</w:t>
      </w:r>
    </w:p>
    <w:p w14:paraId="6BF0A44B" w14:textId="77777777" w:rsidR="002A2DDE" w:rsidRPr="00661961" w:rsidRDefault="002A2DDE" w:rsidP="002A2DDE">
      <w:pPr>
        <w:pStyle w:val="screen"/>
        <w:ind w:left="720"/>
        <w:rPr>
          <w:sz w:val="18"/>
          <w:szCs w:val="18"/>
        </w:rPr>
      </w:pPr>
      <w:r w:rsidRPr="00661961">
        <w:rPr>
          <w:sz w:val="18"/>
          <w:szCs w:val="18"/>
        </w:rPr>
        <w:t>HI  Make Historical Enc.  PC  PC Assign or Unassign QU  Quit</w:t>
      </w:r>
    </w:p>
    <w:p w14:paraId="09DBD3A0" w14:textId="77777777" w:rsidR="002A2DDE" w:rsidRPr="00661961" w:rsidRDefault="002A2DDE" w:rsidP="002A2DDE">
      <w:pPr>
        <w:pStyle w:val="screen"/>
        <w:ind w:left="720"/>
        <w:rPr>
          <w:sz w:val="18"/>
          <w:szCs w:val="18"/>
        </w:rPr>
      </w:pPr>
      <w:r w:rsidRPr="00661961">
        <w:rPr>
          <w:sz w:val="18"/>
          <w:szCs w:val="18"/>
        </w:rPr>
        <w:t xml:space="preserve">                          TI  Display Team Info</w:t>
      </w:r>
    </w:p>
    <w:p w14:paraId="515256B3" w14:textId="77777777" w:rsidR="002A2DDE" w:rsidRPr="00661961" w:rsidRDefault="002A2DDE" w:rsidP="002A2DDE">
      <w:pPr>
        <w:pStyle w:val="screen"/>
        <w:ind w:left="720"/>
        <w:rPr>
          <w:sz w:val="18"/>
          <w:szCs w:val="18"/>
        </w:rPr>
      </w:pPr>
      <w:r w:rsidRPr="00661961">
        <w:rPr>
          <w:sz w:val="18"/>
          <w:szCs w:val="18"/>
        </w:rPr>
        <w:t>PB  Patient Problem List</w:t>
      </w:r>
    </w:p>
    <w:p w14:paraId="5ED4E5FF" w14:textId="77777777" w:rsidR="002A2DDE" w:rsidRPr="00661961" w:rsidRDefault="002A2DDE" w:rsidP="002A2DDE">
      <w:pPr>
        <w:pStyle w:val="screen"/>
        <w:ind w:left="720"/>
        <w:rPr>
          <w:sz w:val="18"/>
          <w:szCs w:val="18"/>
        </w:rPr>
      </w:pPr>
      <w:r w:rsidRPr="00661961">
        <w:rPr>
          <w:sz w:val="18"/>
          <w:szCs w:val="18"/>
        </w:rPr>
        <w:t>SP  Select New Patient    VC  View by Clinic</w:t>
      </w:r>
    </w:p>
    <w:p w14:paraId="49521D73" w14:textId="29530086" w:rsidR="00406736" w:rsidRPr="005A1FD1" w:rsidRDefault="002A2DDE" w:rsidP="000F63DC">
      <w:pPr>
        <w:pStyle w:val="screen"/>
        <w:ind w:left="720"/>
      </w:pPr>
      <w:r w:rsidRPr="00661961">
        <w:rPr>
          <w:sz w:val="18"/>
          <w:szCs w:val="18"/>
        </w:rPr>
        <w:t>Select Action: Next Screen// UE</w:t>
      </w:r>
    </w:p>
    <w:p w14:paraId="74312ED5" w14:textId="77777777" w:rsidR="00172A30" w:rsidRPr="000B00DC" w:rsidRDefault="00172A30" w:rsidP="00205CD0">
      <w:pPr>
        <w:pStyle w:val="ListParagraph"/>
        <w:numPr>
          <w:ilvl w:val="0"/>
          <w:numId w:val="12"/>
        </w:numPr>
        <w:rPr>
          <w:rFonts w:eastAsiaTheme="minorHAnsi" w:cstheme="minorBidi"/>
        </w:rPr>
      </w:pPr>
      <w:r w:rsidRPr="000B00DC">
        <w:rPr>
          <w:rFonts w:eastAsiaTheme="minorHAnsi" w:cstheme="minorBidi"/>
        </w:rPr>
        <w:t xml:space="preserve">Select the appointment you </w:t>
      </w:r>
      <w:r w:rsidR="00F63B54" w:rsidRPr="000B00DC">
        <w:rPr>
          <w:rFonts w:eastAsiaTheme="minorHAnsi" w:cstheme="minorBidi"/>
        </w:rPr>
        <w:t>want</w:t>
      </w:r>
      <w:r w:rsidRPr="000B00DC">
        <w:rPr>
          <w:rFonts w:eastAsiaTheme="minorHAnsi" w:cstheme="minorBidi"/>
        </w:rPr>
        <w:t xml:space="preserve"> to add items to or to edit.</w:t>
      </w:r>
    </w:p>
    <w:p w14:paraId="52DCBFF7" w14:textId="77777777" w:rsidR="00E74AAA" w:rsidRPr="000B00DC" w:rsidRDefault="00E74AAA" w:rsidP="00E74AAA">
      <w:pPr>
        <w:rPr>
          <w:rFonts w:eastAsiaTheme="minorHAnsi"/>
        </w:rPr>
      </w:pPr>
      <w:r w:rsidRPr="000B00DC">
        <w:rPr>
          <w:rFonts w:eastAsiaTheme="minorHAnsi"/>
        </w:rPr>
        <w:br w:type="page"/>
      </w:r>
    </w:p>
    <w:p w14:paraId="1DDEA900" w14:textId="1D6F5356" w:rsidR="00172A30" w:rsidRPr="000B00DC" w:rsidRDefault="00172A30" w:rsidP="00205CD0">
      <w:pPr>
        <w:pStyle w:val="ListParagraph"/>
        <w:numPr>
          <w:ilvl w:val="0"/>
          <w:numId w:val="12"/>
        </w:numPr>
        <w:rPr>
          <w:rFonts w:eastAsiaTheme="minorHAnsi"/>
        </w:rPr>
      </w:pPr>
      <w:r w:rsidRPr="000B00DC">
        <w:rPr>
          <w:rFonts w:eastAsiaTheme="minorHAnsi"/>
        </w:rPr>
        <w:t>Select the number of the item to be edited or an action that will let you add or edit encounter information.</w:t>
      </w:r>
    </w:p>
    <w:p w14:paraId="4E0E4A50" w14:textId="533496C4" w:rsidR="00113D47" w:rsidRPr="00661961" w:rsidRDefault="00113D47" w:rsidP="00113D47">
      <w:pPr>
        <w:pStyle w:val="screen"/>
        <w:ind w:left="720"/>
        <w:rPr>
          <w:sz w:val="18"/>
          <w:szCs w:val="18"/>
        </w:rPr>
      </w:pPr>
      <w:r w:rsidRPr="00661961">
        <w:rPr>
          <w:sz w:val="18"/>
          <w:szCs w:val="18"/>
        </w:rPr>
        <w:t xml:space="preserve">PCE Update Encounter          Mar </w:t>
      </w:r>
      <w:r w:rsidR="002A2DDE" w:rsidRPr="00661961">
        <w:rPr>
          <w:sz w:val="18"/>
          <w:szCs w:val="18"/>
        </w:rPr>
        <w:t>14</w:t>
      </w:r>
      <w:r w:rsidRPr="00661961">
        <w:rPr>
          <w:sz w:val="18"/>
          <w:szCs w:val="18"/>
        </w:rPr>
        <w:t xml:space="preserve">, 2019@13:18:34     Page:    1 of 1 </w:t>
      </w:r>
    </w:p>
    <w:p w14:paraId="1545BBE7" w14:textId="7047E5F9" w:rsidR="00113D47" w:rsidRPr="00661961" w:rsidRDefault="00113D47" w:rsidP="00113D47">
      <w:pPr>
        <w:pStyle w:val="screen"/>
        <w:ind w:left="720"/>
        <w:rPr>
          <w:sz w:val="18"/>
          <w:szCs w:val="18"/>
        </w:rPr>
      </w:pPr>
      <w:r w:rsidRPr="00661961">
        <w:rPr>
          <w:sz w:val="18"/>
          <w:szCs w:val="18"/>
        </w:rPr>
        <w:t>AVIVAPATIENT,FIVE    666-00-0925       Clinic:  GENERAL MEDICINE</w:t>
      </w:r>
    </w:p>
    <w:p w14:paraId="2F46426B" w14:textId="114E84BC" w:rsidR="00113D47" w:rsidRPr="00661961" w:rsidRDefault="00113D47" w:rsidP="00113D47">
      <w:pPr>
        <w:pStyle w:val="screen"/>
        <w:ind w:left="720"/>
        <w:rPr>
          <w:sz w:val="18"/>
          <w:szCs w:val="18"/>
        </w:rPr>
      </w:pPr>
      <w:r w:rsidRPr="00661961">
        <w:rPr>
          <w:sz w:val="18"/>
          <w:szCs w:val="18"/>
        </w:rPr>
        <w:t>Encounter Date  5/28/2010  08:00       Clinic Stop:  301  GENERAL INTERNAL MEDI</w:t>
      </w:r>
    </w:p>
    <w:p w14:paraId="356ED0DF" w14:textId="77777777" w:rsidR="00113D47" w:rsidRPr="00661961" w:rsidRDefault="00113D47" w:rsidP="00113D47">
      <w:pPr>
        <w:pStyle w:val="screen"/>
        <w:ind w:left="720"/>
        <w:rPr>
          <w:sz w:val="18"/>
          <w:szCs w:val="18"/>
        </w:rPr>
      </w:pPr>
      <w:r w:rsidRPr="00661961">
        <w:rPr>
          <w:sz w:val="18"/>
          <w:szCs w:val="18"/>
        </w:rPr>
        <w:t xml:space="preserve">                                                                                </w:t>
      </w:r>
    </w:p>
    <w:p w14:paraId="774FD838" w14:textId="77777777" w:rsidR="00113D47" w:rsidRPr="00661961" w:rsidRDefault="00113D47" w:rsidP="00113D47">
      <w:pPr>
        <w:pStyle w:val="screen"/>
        <w:ind w:left="720"/>
        <w:rPr>
          <w:sz w:val="18"/>
          <w:szCs w:val="18"/>
        </w:rPr>
      </w:pPr>
      <w:r w:rsidRPr="00661961">
        <w:rPr>
          <w:sz w:val="18"/>
          <w:szCs w:val="18"/>
        </w:rPr>
        <w:t xml:space="preserve">  1 Encounter Date and Time:  MAY 28, 2010@08:00                                </w:t>
      </w:r>
    </w:p>
    <w:p w14:paraId="4D26DB0C" w14:textId="77777777" w:rsidR="00113D47" w:rsidRPr="00661961" w:rsidRDefault="00113D47" w:rsidP="00113D47">
      <w:pPr>
        <w:pStyle w:val="screen"/>
        <w:ind w:left="720"/>
        <w:rPr>
          <w:sz w:val="18"/>
          <w:szCs w:val="18"/>
        </w:rPr>
      </w:pPr>
    </w:p>
    <w:p w14:paraId="66AE3B31" w14:textId="77777777" w:rsidR="00113D47" w:rsidRPr="00661961" w:rsidRDefault="00113D47" w:rsidP="00113D47">
      <w:pPr>
        <w:pStyle w:val="screen"/>
        <w:ind w:left="720"/>
        <w:rPr>
          <w:sz w:val="18"/>
          <w:szCs w:val="18"/>
        </w:rPr>
      </w:pPr>
      <w:r w:rsidRPr="00661961">
        <w:rPr>
          <w:sz w:val="18"/>
          <w:szCs w:val="18"/>
        </w:rPr>
        <w:t xml:space="preserve">  2 Provider:  STUDENT,EIGHT   PRIMARY   Physician/Physician/Osteopath          </w:t>
      </w:r>
    </w:p>
    <w:p w14:paraId="4521ACDA" w14:textId="77777777" w:rsidR="00113D47" w:rsidRPr="00661961" w:rsidRDefault="00113D47" w:rsidP="00113D47">
      <w:pPr>
        <w:pStyle w:val="screen"/>
        <w:ind w:left="720"/>
        <w:rPr>
          <w:sz w:val="18"/>
          <w:szCs w:val="18"/>
        </w:rPr>
      </w:pPr>
      <w:r w:rsidRPr="00661961">
        <w:rPr>
          <w:sz w:val="18"/>
          <w:szCs w:val="18"/>
        </w:rPr>
        <w:t xml:space="preserve">  3 Education Topic:  VA-TOBACCO USE SCREENING                                  </w:t>
      </w:r>
    </w:p>
    <w:p w14:paraId="37F1102C" w14:textId="77777777" w:rsidR="00113D47" w:rsidRPr="00661961" w:rsidRDefault="00113D47" w:rsidP="00113D47">
      <w:pPr>
        <w:pStyle w:val="screen"/>
        <w:ind w:left="720"/>
        <w:rPr>
          <w:sz w:val="18"/>
          <w:szCs w:val="18"/>
        </w:rPr>
      </w:pPr>
      <w:r w:rsidRPr="00661961">
        <w:rPr>
          <w:sz w:val="18"/>
          <w:szCs w:val="18"/>
        </w:rPr>
        <w:t xml:space="preserve">  4 Coding System: SNOMED CT                                                    </w:t>
      </w:r>
    </w:p>
    <w:p w14:paraId="36062DD2" w14:textId="77777777" w:rsidR="00113D47" w:rsidRPr="00661961" w:rsidRDefault="00113D47" w:rsidP="00113D47">
      <w:pPr>
        <w:pStyle w:val="screen"/>
        <w:ind w:left="720"/>
        <w:rPr>
          <w:sz w:val="18"/>
          <w:szCs w:val="18"/>
        </w:rPr>
      </w:pPr>
      <w:r w:rsidRPr="00661961">
        <w:rPr>
          <w:sz w:val="18"/>
          <w:szCs w:val="18"/>
        </w:rPr>
        <w:t xml:space="preserve">    Code: 721283000 (SCT) Acidosis due to type 1 diabetes mellitus (disorder)   </w:t>
      </w:r>
    </w:p>
    <w:p w14:paraId="26188FDB" w14:textId="77777777" w:rsidR="00113D47" w:rsidRPr="00661961" w:rsidRDefault="00113D47" w:rsidP="00113D47">
      <w:pPr>
        <w:pStyle w:val="screen"/>
        <w:ind w:left="720"/>
        <w:rPr>
          <w:sz w:val="18"/>
          <w:szCs w:val="18"/>
        </w:rPr>
      </w:pPr>
    </w:p>
    <w:p w14:paraId="175391BD" w14:textId="77777777" w:rsidR="00113D47" w:rsidRPr="00661961" w:rsidRDefault="00113D47" w:rsidP="00113D47">
      <w:pPr>
        <w:pStyle w:val="screen"/>
        <w:ind w:left="720"/>
        <w:rPr>
          <w:sz w:val="18"/>
          <w:szCs w:val="18"/>
        </w:rPr>
      </w:pPr>
    </w:p>
    <w:p w14:paraId="6BCF93A0" w14:textId="77777777" w:rsidR="004C5670" w:rsidRPr="00661961" w:rsidRDefault="00113D47" w:rsidP="00113D47">
      <w:pPr>
        <w:pStyle w:val="screen"/>
        <w:ind w:left="720"/>
        <w:rPr>
          <w:sz w:val="18"/>
          <w:szCs w:val="18"/>
        </w:rPr>
      </w:pPr>
      <w:r w:rsidRPr="00661961">
        <w:rPr>
          <w:sz w:val="18"/>
          <w:szCs w:val="18"/>
        </w:rPr>
        <w:t xml:space="preserve">          + Next Screen   - Prev Screen   ?? More Actions </w:t>
      </w:r>
    </w:p>
    <w:p w14:paraId="67BB812E" w14:textId="5F810FF6" w:rsidR="00E81E7B" w:rsidRPr="00661961" w:rsidRDefault="00E81E7B" w:rsidP="00E81E7B">
      <w:pPr>
        <w:pStyle w:val="screen"/>
        <w:ind w:left="720"/>
        <w:rPr>
          <w:sz w:val="18"/>
          <w:szCs w:val="18"/>
        </w:rPr>
      </w:pPr>
      <w:r w:rsidRPr="00661961">
        <w:rPr>
          <w:sz w:val="18"/>
          <w:szCs w:val="18"/>
        </w:rPr>
        <w:t>ED  Edit an Item          SC  Standard Codes        HF  Health Factors</w:t>
      </w:r>
    </w:p>
    <w:p w14:paraId="1F57BB3F" w14:textId="77777777" w:rsidR="00E81E7B" w:rsidRPr="00661961" w:rsidRDefault="00E81E7B" w:rsidP="00E81E7B">
      <w:pPr>
        <w:pStyle w:val="screen"/>
        <w:ind w:left="720"/>
        <w:rPr>
          <w:sz w:val="18"/>
          <w:szCs w:val="18"/>
        </w:rPr>
      </w:pPr>
      <w:r w:rsidRPr="00661961">
        <w:rPr>
          <w:sz w:val="18"/>
          <w:szCs w:val="18"/>
        </w:rPr>
        <w:t>DE  Delete an Item        TR  Treatment             DD  Display Detail</w:t>
      </w:r>
    </w:p>
    <w:p w14:paraId="03B72B32" w14:textId="77777777" w:rsidR="00E81E7B" w:rsidRPr="00661961" w:rsidRDefault="00E81E7B" w:rsidP="00E81E7B">
      <w:pPr>
        <w:pStyle w:val="screen"/>
        <w:ind w:left="720"/>
        <w:rPr>
          <w:sz w:val="18"/>
          <w:szCs w:val="18"/>
        </w:rPr>
      </w:pPr>
      <w:r w:rsidRPr="00661961">
        <w:rPr>
          <w:sz w:val="18"/>
          <w:szCs w:val="18"/>
        </w:rPr>
        <w:t>EN  Encounter             IM  Immunization          DB  Display Brief</w:t>
      </w:r>
    </w:p>
    <w:p w14:paraId="2500BF55" w14:textId="77777777" w:rsidR="00E81E7B" w:rsidRPr="00661961" w:rsidRDefault="00E81E7B" w:rsidP="00E81E7B">
      <w:pPr>
        <w:pStyle w:val="screen"/>
        <w:ind w:left="720"/>
        <w:rPr>
          <w:sz w:val="18"/>
          <w:szCs w:val="18"/>
        </w:rPr>
      </w:pPr>
      <w:r w:rsidRPr="00661961">
        <w:rPr>
          <w:sz w:val="18"/>
          <w:szCs w:val="18"/>
        </w:rPr>
        <w:t>PR  Provider              PE  Patient Ed            IN  Check Out Interview</w:t>
      </w:r>
    </w:p>
    <w:p w14:paraId="28B8F320" w14:textId="77777777" w:rsidR="00E81E7B" w:rsidRPr="00661961" w:rsidRDefault="00E81E7B" w:rsidP="00E81E7B">
      <w:pPr>
        <w:pStyle w:val="screen"/>
        <w:ind w:left="720"/>
        <w:rPr>
          <w:sz w:val="18"/>
          <w:szCs w:val="18"/>
        </w:rPr>
      </w:pPr>
      <w:r w:rsidRPr="00661961">
        <w:rPr>
          <w:sz w:val="18"/>
          <w:szCs w:val="18"/>
        </w:rPr>
        <w:t>DX  Diagnosis (ICD)       ST  Skin Test             CR  Contra/Refusal Event</w:t>
      </w:r>
    </w:p>
    <w:p w14:paraId="57872D72" w14:textId="77777777" w:rsidR="00E81E7B" w:rsidRPr="00661961" w:rsidRDefault="00E81E7B" w:rsidP="00E81E7B">
      <w:pPr>
        <w:pStyle w:val="screen"/>
        <w:ind w:left="720"/>
        <w:rPr>
          <w:sz w:val="18"/>
          <w:szCs w:val="18"/>
        </w:rPr>
      </w:pPr>
      <w:r w:rsidRPr="00661961">
        <w:rPr>
          <w:sz w:val="18"/>
          <w:szCs w:val="18"/>
        </w:rPr>
        <w:t xml:space="preserve">CP  CPT (Procedure)       XA  Exam </w:t>
      </w:r>
      <w:r w:rsidR="00113D47" w:rsidRPr="00661961">
        <w:rPr>
          <w:sz w:val="18"/>
          <w:szCs w:val="18"/>
        </w:rPr>
        <w:t xml:space="preserve"> </w:t>
      </w:r>
    </w:p>
    <w:p w14:paraId="7FE57C9B" w14:textId="0C46DCC4" w:rsidR="00113D47" w:rsidRPr="00661961" w:rsidRDefault="00E81E7B" w:rsidP="00E81E7B">
      <w:pPr>
        <w:pStyle w:val="screen"/>
        <w:ind w:left="720"/>
        <w:rPr>
          <w:sz w:val="18"/>
          <w:szCs w:val="18"/>
        </w:rPr>
      </w:pPr>
      <w:r w:rsidRPr="00661961">
        <w:rPr>
          <w:sz w:val="18"/>
          <w:szCs w:val="18"/>
        </w:rPr>
        <w:t>Select Action: Next Screen//</w:t>
      </w:r>
      <w:r w:rsidR="00113D47" w:rsidRPr="00661961">
        <w:rPr>
          <w:sz w:val="18"/>
          <w:szCs w:val="18"/>
        </w:rPr>
        <w:t xml:space="preserve">                   </w:t>
      </w:r>
    </w:p>
    <w:p w14:paraId="3E4561BF" w14:textId="77777777" w:rsidR="00172A30" w:rsidRDefault="00172A30" w:rsidP="00172A30">
      <w:pPr>
        <w:pStyle w:val="Heading3"/>
      </w:pPr>
      <w:bookmarkStart w:id="143" w:name="_Toc336929573"/>
      <w:bookmarkStart w:id="144" w:name="_Toc320510288"/>
      <w:bookmarkStart w:id="145" w:name="_Toc320505215"/>
      <w:bookmarkStart w:id="146" w:name="_Toc317661536"/>
      <w:bookmarkStart w:id="147" w:name="_Toc317661168"/>
      <w:bookmarkStart w:id="148" w:name="_Toc317660614"/>
      <w:bookmarkStart w:id="149" w:name="_Toc316441275"/>
      <w:bookmarkStart w:id="150" w:name="_Toc316191706"/>
      <w:bookmarkStart w:id="151" w:name="_Toc316188907"/>
      <w:bookmarkStart w:id="152" w:name="_Toc121732512"/>
      <w:bookmarkStart w:id="153" w:name="_Toc428365006"/>
      <w:bookmarkStart w:id="154" w:name="_Toc106308646"/>
      <w:r>
        <w:t>Quick Tricks</w:t>
      </w:r>
      <w:bookmarkEnd w:id="143"/>
      <w:bookmarkEnd w:id="144"/>
      <w:bookmarkEnd w:id="145"/>
      <w:bookmarkEnd w:id="146"/>
      <w:bookmarkEnd w:id="147"/>
      <w:bookmarkEnd w:id="148"/>
      <w:bookmarkEnd w:id="149"/>
      <w:bookmarkEnd w:id="150"/>
      <w:bookmarkEnd w:id="151"/>
      <w:bookmarkEnd w:id="152"/>
      <w:bookmarkEnd w:id="153"/>
      <w:bookmarkEnd w:id="154"/>
    </w:p>
    <w:p w14:paraId="06C3A512" w14:textId="77777777" w:rsidR="00172A30" w:rsidRPr="000B00DC" w:rsidRDefault="00172A30" w:rsidP="004603EF">
      <w:pPr>
        <w:rPr>
          <w:rFonts w:eastAsiaTheme="minorHAnsi" w:cstheme="minorBidi"/>
        </w:rPr>
      </w:pPr>
      <w:r w:rsidRPr="000B00DC">
        <w:rPr>
          <w:rFonts w:eastAsiaTheme="minorHAnsi" w:cstheme="minorBidi"/>
        </w:rPr>
        <w:t>After Diagnosis has been entered, if the Provider Narrative is an exact match, you can enter = and the diagnosis will be duplicated here.</w:t>
      </w:r>
    </w:p>
    <w:p w14:paraId="1AA05E5C" w14:textId="77777777" w:rsidR="00172A30" w:rsidRPr="000B00DC" w:rsidRDefault="00172A30" w:rsidP="004603EF">
      <w:pPr>
        <w:rPr>
          <w:rFonts w:eastAsiaTheme="minorHAnsi" w:cstheme="minorBidi"/>
        </w:rPr>
      </w:pPr>
      <w:r w:rsidRPr="000B00DC">
        <w:rPr>
          <w:rFonts w:eastAsiaTheme="minorHAnsi" w:cstheme="minorBidi"/>
        </w:rPr>
        <w:t>The equals sign (=) can also be used as a shortcut when selecting an action plus encounters or appointments from a list in a single response (e.g., Select Action: ED=2).</w:t>
      </w:r>
    </w:p>
    <w:p w14:paraId="1550B974" w14:textId="6F403B66" w:rsidR="00D354E2" w:rsidRPr="000B00DC" w:rsidRDefault="00172A30" w:rsidP="004603EF">
      <w:pPr>
        <w:rPr>
          <w:rFonts w:eastAsiaTheme="minorHAnsi" w:cstheme="minorBidi"/>
        </w:rPr>
      </w:pPr>
      <w:r w:rsidRPr="000B00DC">
        <w:rPr>
          <w:rFonts w:eastAsiaTheme="minorHAnsi" w:cstheme="minorBidi"/>
        </w:rPr>
        <w:t>UE=1 will process entry 1 for Update Encounter</w:t>
      </w:r>
      <w:r w:rsidR="005D4A73" w:rsidRPr="000B00DC">
        <w:rPr>
          <w:rFonts w:eastAsiaTheme="minorHAnsi" w:cstheme="minorBidi"/>
        </w:rPr>
        <w:t>.</w:t>
      </w:r>
      <w:r w:rsidR="00D354E2" w:rsidRPr="000B00DC">
        <w:rPr>
          <w:rFonts w:eastAsiaTheme="minorHAnsi" w:cstheme="minorBidi"/>
        </w:rPr>
        <w:br w:type="page"/>
      </w:r>
    </w:p>
    <w:p w14:paraId="54E75C4C" w14:textId="77777777" w:rsidR="00172A30" w:rsidRDefault="00F16169" w:rsidP="00DB745D">
      <w:pPr>
        <w:pStyle w:val="Heading2"/>
      </w:pPr>
      <w:bookmarkStart w:id="155" w:name="_Toc428365007"/>
      <w:bookmarkStart w:id="156" w:name="_Toc106308647"/>
      <w:r>
        <w:t>Edit an Item</w:t>
      </w:r>
      <w:bookmarkEnd w:id="155"/>
      <w:bookmarkEnd w:id="156"/>
    </w:p>
    <w:p w14:paraId="4ACCC28D" w14:textId="77777777" w:rsidR="008704A1" w:rsidRPr="000B00DC" w:rsidRDefault="008704A1" w:rsidP="004603EF">
      <w:pPr>
        <w:rPr>
          <w:rFonts w:eastAsiaTheme="minorHAnsi" w:cstheme="minorBidi"/>
        </w:rPr>
      </w:pPr>
      <w:r w:rsidRPr="000B00DC">
        <w:rPr>
          <w:rFonts w:eastAsiaTheme="minorHAnsi" w:cstheme="minorBidi"/>
        </w:rPr>
        <w:t>When you choose the action Edit an Item, you will be prompted item-by-item to enter information about a selected encounter.</w:t>
      </w:r>
    </w:p>
    <w:p w14:paraId="2C506720" w14:textId="77777777" w:rsidR="008704A1" w:rsidRPr="000B00DC" w:rsidRDefault="008704A1" w:rsidP="004603EF">
      <w:pPr>
        <w:rPr>
          <w:rFonts w:eastAsiaTheme="minorHAnsi" w:cstheme="minorBidi"/>
        </w:rPr>
      </w:pPr>
      <w:r w:rsidRPr="000B00DC">
        <w:rPr>
          <w:rFonts w:eastAsiaTheme="minorHAnsi" w:cstheme="minorBidi"/>
        </w:rPr>
        <w:t>Steps to Edit an Item</w:t>
      </w:r>
      <w:r w:rsidR="00C24B69" w:rsidRPr="000B00DC">
        <w:rPr>
          <w:rFonts w:eastAsiaTheme="minorHAnsi" w:cstheme="minorBidi"/>
        </w:rPr>
        <w:t>:</w:t>
      </w:r>
    </w:p>
    <w:p w14:paraId="2391108A" w14:textId="77777777" w:rsidR="008704A1" w:rsidRPr="000B00DC" w:rsidRDefault="008704A1" w:rsidP="00205CD0">
      <w:pPr>
        <w:pStyle w:val="ListParagraph"/>
        <w:numPr>
          <w:ilvl w:val="0"/>
          <w:numId w:val="13"/>
        </w:numPr>
        <w:rPr>
          <w:rFonts w:eastAsiaTheme="minorHAnsi" w:cstheme="minorBidi"/>
        </w:rPr>
      </w:pPr>
      <w:r w:rsidRPr="000B00DC">
        <w:rPr>
          <w:rFonts w:eastAsiaTheme="minorHAnsi" w:cstheme="minorBidi"/>
        </w:rPr>
        <w:t>Select UE from the PCE Encounter List screen.</w:t>
      </w:r>
    </w:p>
    <w:p w14:paraId="2D2669EA" w14:textId="73FE58ED" w:rsidR="00E81E7B" w:rsidRPr="00661961" w:rsidRDefault="00E81E7B" w:rsidP="00E81E7B">
      <w:pPr>
        <w:pStyle w:val="screen"/>
        <w:ind w:left="720"/>
        <w:rPr>
          <w:sz w:val="18"/>
          <w:szCs w:val="18"/>
        </w:rPr>
      </w:pPr>
      <w:r w:rsidRPr="00661961">
        <w:rPr>
          <w:sz w:val="18"/>
          <w:szCs w:val="18"/>
        </w:rPr>
        <w:t xml:space="preserve">PCE Encounter List            Mar 14, 2019@13:39:45  Page:    1 of    2 </w:t>
      </w:r>
    </w:p>
    <w:p w14:paraId="35BA04E9" w14:textId="77777777" w:rsidR="00E81E7B" w:rsidRPr="00661961" w:rsidRDefault="00E81E7B" w:rsidP="00E81E7B">
      <w:pPr>
        <w:pStyle w:val="screen"/>
        <w:ind w:left="720"/>
        <w:rPr>
          <w:sz w:val="18"/>
          <w:szCs w:val="18"/>
        </w:rPr>
      </w:pPr>
      <w:r w:rsidRPr="00661961">
        <w:rPr>
          <w:sz w:val="18"/>
          <w:szCs w:val="18"/>
        </w:rPr>
        <w:t>AVIVAPATIENT,FIVE    666-00-0925        Clinic:  All</w:t>
      </w:r>
    </w:p>
    <w:p w14:paraId="3C5B1C63" w14:textId="77777777" w:rsidR="00E81E7B" w:rsidRPr="00661961" w:rsidRDefault="00E81E7B" w:rsidP="00E81E7B">
      <w:pPr>
        <w:pStyle w:val="screen"/>
        <w:ind w:left="720"/>
        <w:rPr>
          <w:sz w:val="18"/>
          <w:szCs w:val="18"/>
        </w:rPr>
      </w:pPr>
      <w:r w:rsidRPr="00661961">
        <w:rPr>
          <w:sz w:val="18"/>
          <w:szCs w:val="18"/>
        </w:rPr>
        <w:t xml:space="preserve">Date range:  1/1/2000 to 3/14/2019      </w:t>
      </w:r>
    </w:p>
    <w:p w14:paraId="0E5CCF38" w14:textId="77777777" w:rsidR="00E81E7B" w:rsidRPr="00661961" w:rsidRDefault="00E81E7B" w:rsidP="00E81E7B">
      <w:pPr>
        <w:pStyle w:val="screen"/>
        <w:ind w:left="720"/>
        <w:rPr>
          <w:sz w:val="18"/>
          <w:szCs w:val="18"/>
        </w:rPr>
      </w:pPr>
      <w:r w:rsidRPr="00661961">
        <w:rPr>
          <w:sz w:val="18"/>
          <w:szCs w:val="18"/>
        </w:rPr>
        <w:t xml:space="preserve">                        * - New GAF Score Required                              </w:t>
      </w:r>
    </w:p>
    <w:p w14:paraId="1986553D" w14:textId="77777777" w:rsidR="00E81E7B" w:rsidRPr="00661961" w:rsidRDefault="00E81E7B" w:rsidP="00E81E7B">
      <w:pPr>
        <w:pStyle w:val="screen"/>
        <w:ind w:left="720"/>
        <w:rPr>
          <w:sz w:val="18"/>
          <w:szCs w:val="18"/>
        </w:rPr>
      </w:pPr>
    </w:p>
    <w:p w14:paraId="5180B9FC" w14:textId="77777777" w:rsidR="00E81E7B" w:rsidRPr="00661961" w:rsidRDefault="00E81E7B" w:rsidP="00E81E7B">
      <w:pPr>
        <w:pStyle w:val="screen"/>
        <w:ind w:left="720"/>
        <w:rPr>
          <w:sz w:val="18"/>
          <w:szCs w:val="18"/>
        </w:rPr>
      </w:pPr>
      <w:r w:rsidRPr="00661961">
        <w:rPr>
          <w:sz w:val="18"/>
          <w:szCs w:val="18"/>
        </w:rPr>
        <w:t xml:space="preserve">      Encounter          Clinic                      Appointment Status         </w:t>
      </w:r>
    </w:p>
    <w:p w14:paraId="526BD48F" w14:textId="77777777" w:rsidR="00E81E7B" w:rsidRPr="00661961" w:rsidRDefault="00E81E7B" w:rsidP="00E81E7B">
      <w:pPr>
        <w:pStyle w:val="screen"/>
        <w:ind w:left="720"/>
        <w:rPr>
          <w:sz w:val="18"/>
          <w:szCs w:val="18"/>
        </w:rPr>
      </w:pPr>
      <w:r w:rsidRPr="00661961">
        <w:rPr>
          <w:sz w:val="18"/>
          <w:szCs w:val="18"/>
        </w:rPr>
        <w:t xml:space="preserve">   1   12/5/2017          Historical Encounter at                               </w:t>
      </w:r>
    </w:p>
    <w:p w14:paraId="0DC64DE4" w14:textId="77777777" w:rsidR="00E81E7B" w:rsidRPr="00661961" w:rsidRDefault="00E81E7B" w:rsidP="00E81E7B">
      <w:pPr>
        <w:pStyle w:val="screen"/>
        <w:ind w:left="720"/>
        <w:rPr>
          <w:sz w:val="18"/>
          <w:szCs w:val="18"/>
        </w:rPr>
      </w:pPr>
      <w:r w:rsidRPr="00661961">
        <w:rPr>
          <w:sz w:val="18"/>
          <w:szCs w:val="18"/>
        </w:rPr>
        <w:t xml:space="preserve">   2 6/4/2010  13:00    GENERAL MEDICINE                                        </w:t>
      </w:r>
    </w:p>
    <w:p w14:paraId="0BA6D270" w14:textId="77777777" w:rsidR="00E81E7B" w:rsidRPr="00661961" w:rsidRDefault="00E81E7B" w:rsidP="00E81E7B">
      <w:pPr>
        <w:pStyle w:val="screen"/>
        <w:ind w:left="720"/>
        <w:rPr>
          <w:sz w:val="18"/>
          <w:szCs w:val="18"/>
        </w:rPr>
      </w:pPr>
      <w:r w:rsidRPr="00661961">
        <w:rPr>
          <w:sz w:val="18"/>
          <w:szCs w:val="18"/>
        </w:rPr>
        <w:t xml:space="preserve">   3 5/28/2010  08:00   GENERAL MEDICINE            ACTION REQUIRED             </w:t>
      </w:r>
    </w:p>
    <w:p w14:paraId="19E3C56B" w14:textId="77777777" w:rsidR="00E81E7B" w:rsidRPr="00661961" w:rsidRDefault="00E81E7B" w:rsidP="00E81E7B">
      <w:pPr>
        <w:pStyle w:val="screen"/>
        <w:ind w:left="720"/>
        <w:rPr>
          <w:sz w:val="18"/>
          <w:szCs w:val="18"/>
        </w:rPr>
      </w:pPr>
      <w:r w:rsidRPr="00661961">
        <w:rPr>
          <w:sz w:val="18"/>
          <w:szCs w:val="18"/>
        </w:rPr>
        <w:t xml:space="preserve">   4 11/3/2009  14:00   GENERAL MEDICINE                                        </w:t>
      </w:r>
    </w:p>
    <w:p w14:paraId="52194C39" w14:textId="77777777" w:rsidR="00E81E7B" w:rsidRPr="00661961" w:rsidRDefault="00E81E7B" w:rsidP="00E81E7B">
      <w:pPr>
        <w:pStyle w:val="screen"/>
        <w:ind w:left="720"/>
        <w:rPr>
          <w:sz w:val="18"/>
          <w:szCs w:val="18"/>
        </w:rPr>
      </w:pPr>
      <w:r w:rsidRPr="00661961">
        <w:rPr>
          <w:sz w:val="18"/>
          <w:szCs w:val="18"/>
        </w:rPr>
        <w:t xml:space="preserve">   5 6/24/2009  13:00   OPTHAMOLOGY                                             </w:t>
      </w:r>
    </w:p>
    <w:p w14:paraId="2F8E02F2" w14:textId="77777777" w:rsidR="00E81E7B" w:rsidRPr="00661961" w:rsidRDefault="00E81E7B" w:rsidP="00E81E7B">
      <w:pPr>
        <w:pStyle w:val="screen"/>
        <w:ind w:left="720"/>
        <w:rPr>
          <w:sz w:val="18"/>
          <w:szCs w:val="18"/>
        </w:rPr>
      </w:pPr>
      <w:r w:rsidRPr="00661961">
        <w:rPr>
          <w:sz w:val="18"/>
          <w:szCs w:val="18"/>
        </w:rPr>
        <w:t xml:space="preserve">   6 6/10/2009  13:00   GENERAL MEDICINE                                        </w:t>
      </w:r>
    </w:p>
    <w:p w14:paraId="7613C864" w14:textId="77777777" w:rsidR="00E81E7B" w:rsidRPr="00661961" w:rsidRDefault="00E81E7B" w:rsidP="00E81E7B">
      <w:pPr>
        <w:pStyle w:val="screen"/>
        <w:ind w:left="720"/>
        <w:rPr>
          <w:sz w:val="18"/>
          <w:szCs w:val="18"/>
        </w:rPr>
      </w:pPr>
      <w:r w:rsidRPr="00661961">
        <w:rPr>
          <w:sz w:val="18"/>
          <w:szCs w:val="18"/>
        </w:rPr>
        <w:t xml:space="preserve">   7 6/3/2009  08:00    GENERAL MEDICINE                                        </w:t>
      </w:r>
    </w:p>
    <w:p w14:paraId="6FFB934B" w14:textId="77777777" w:rsidR="00E81E7B" w:rsidRPr="00661961" w:rsidRDefault="00E81E7B" w:rsidP="00E81E7B">
      <w:pPr>
        <w:pStyle w:val="screen"/>
        <w:ind w:left="720"/>
        <w:rPr>
          <w:sz w:val="18"/>
          <w:szCs w:val="18"/>
        </w:rPr>
      </w:pPr>
      <w:r w:rsidRPr="00661961">
        <w:rPr>
          <w:sz w:val="18"/>
          <w:szCs w:val="18"/>
        </w:rPr>
        <w:t xml:space="preserve">   8 3/12/2009  13:00   GENERAL MEDICINE                                        </w:t>
      </w:r>
    </w:p>
    <w:p w14:paraId="214EA4E6" w14:textId="77777777" w:rsidR="00E81E7B" w:rsidRPr="00661961" w:rsidRDefault="00E81E7B" w:rsidP="00E81E7B">
      <w:pPr>
        <w:pStyle w:val="screen"/>
        <w:ind w:left="720"/>
        <w:rPr>
          <w:sz w:val="18"/>
          <w:szCs w:val="18"/>
        </w:rPr>
      </w:pPr>
      <w:r w:rsidRPr="00661961">
        <w:rPr>
          <w:sz w:val="18"/>
          <w:szCs w:val="18"/>
        </w:rPr>
        <w:t xml:space="preserve">   9 12/8/2008  13:00   GENERAL MEDICINE                                        </w:t>
      </w:r>
    </w:p>
    <w:p w14:paraId="6118E0BF" w14:textId="77777777" w:rsidR="00E81E7B" w:rsidRPr="00661961" w:rsidRDefault="00E81E7B" w:rsidP="00E81E7B">
      <w:pPr>
        <w:pStyle w:val="screen"/>
        <w:ind w:left="720"/>
        <w:rPr>
          <w:sz w:val="18"/>
          <w:szCs w:val="18"/>
        </w:rPr>
      </w:pPr>
      <w:r w:rsidRPr="00661961">
        <w:rPr>
          <w:sz w:val="18"/>
          <w:szCs w:val="18"/>
        </w:rPr>
        <w:t xml:space="preserve">+         + Next Screen   - Prev Screen   ?? More Actions                       </w:t>
      </w:r>
    </w:p>
    <w:p w14:paraId="1272ED62" w14:textId="77777777" w:rsidR="00E81E7B" w:rsidRPr="00661961" w:rsidRDefault="00E81E7B" w:rsidP="00E81E7B">
      <w:pPr>
        <w:pStyle w:val="screen"/>
        <w:ind w:left="720"/>
        <w:rPr>
          <w:sz w:val="18"/>
          <w:szCs w:val="18"/>
        </w:rPr>
      </w:pPr>
      <w:r w:rsidRPr="00661961">
        <w:rPr>
          <w:sz w:val="18"/>
          <w:szCs w:val="18"/>
        </w:rPr>
        <w:t>UE  Update Encounter      CD  Change Date Range     DD  Display Detail</w:t>
      </w:r>
    </w:p>
    <w:p w14:paraId="5E0994F4" w14:textId="77777777" w:rsidR="00E81E7B" w:rsidRPr="00661961" w:rsidRDefault="00E81E7B" w:rsidP="00E81E7B">
      <w:pPr>
        <w:pStyle w:val="screen"/>
        <w:ind w:left="720"/>
        <w:rPr>
          <w:sz w:val="18"/>
          <w:szCs w:val="18"/>
        </w:rPr>
      </w:pPr>
      <w:r w:rsidRPr="00661961">
        <w:rPr>
          <w:sz w:val="18"/>
          <w:szCs w:val="18"/>
        </w:rPr>
        <w:t>LI  List by Appointment   CC  Change Clinic         GF  GAF Score</w:t>
      </w:r>
    </w:p>
    <w:p w14:paraId="30A43201" w14:textId="77777777" w:rsidR="00E81E7B" w:rsidRPr="00661961" w:rsidRDefault="00E81E7B" w:rsidP="00E81E7B">
      <w:pPr>
        <w:pStyle w:val="screen"/>
        <w:ind w:left="720"/>
        <w:rPr>
          <w:sz w:val="18"/>
          <w:szCs w:val="18"/>
        </w:rPr>
      </w:pPr>
      <w:r w:rsidRPr="00661961">
        <w:rPr>
          <w:sz w:val="18"/>
          <w:szCs w:val="18"/>
        </w:rPr>
        <w:t>AD  Add Standalone Enc.   IN  Check Out Interview</w:t>
      </w:r>
    </w:p>
    <w:p w14:paraId="261F1047" w14:textId="77777777" w:rsidR="00E81E7B" w:rsidRPr="00661961" w:rsidRDefault="00E81E7B" w:rsidP="00E81E7B">
      <w:pPr>
        <w:pStyle w:val="screen"/>
        <w:ind w:left="720"/>
        <w:rPr>
          <w:sz w:val="18"/>
          <w:szCs w:val="18"/>
        </w:rPr>
      </w:pPr>
      <w:r w:rsidRPr="00661961">
        <w:rPr>
          <w:sz w:val="18"/>
          <w:szCs w:val="18"/>
        </w:rPr>
        <w:t>HI  Make Historical Enc.  PC  PC Assign or Unassign QU  Quit</w:t>
      </w:r>
    </w:p>
    <w:p w14:paraId="10C04B50" w14:textId="77777777" w:rsidR="00E81E7B" w:rsidRPr="00661961" w:rsidRDefault="00E81E7B" w:rsidP="00E81E7B">
      <w:pPr>
        <w:pStyle w:val="screen"/>
        <w:ind w:left="720"/>
        <w:rPr>
          <w:sz w:val="18"/>
          <w:szCs w:val="18"/>
        </w:rPr>
      </w:pPr>
      <w:r w:rsidRPr="00661961">
        <w:rPr>
          <w:sz w:val="18"/>
          <w:szCs w:val="18"/>
        </w:rPr>
        <w:t xml:space="preserve">                          TI  Display Team Info</w:t>
      </w:r>
    </w:p>
    <w:p w14:paraId="3C15F588" w14:textId="77777777" w:rsidR="00E81E7B" w:rsidRPr="00661961" w:rsidRDefault="00E81E7B" w:rsidP="00E81E7B">
      <w:pPr>
        <w:pStyle w:val="screen"/>
        <w:ind w:left="720"/>
        <w:rPr>
          <w:sz w:val="18"/>
          <w:szCs w:val="18"/>
        </w:rPr>
      </w:pPr>
      <w:r w:rsidRPr="00661961">
        <w:rPr>
          <w:sz w:val="18"/>
          <w:szCs w:val="18"/>
        </w:rPr>
        <w:t>PB  Patient Problem List</w:t>
      </w:r>
    </w:p>
    <w:p w14:paraId="31794876" w14:textId="77777777" w:rsidR="00E81E7B" w:rsidRPr="00661961" w:rsidRDefault="00E81E7B" w:rsidP="00E81E7B">
      <w:pPr>
        <w:pStyle w:val="screen"/>
        <w:ind w:left="720"/>
        <w:rPr>
          <w:sz w:val="18"/>
          <w:szCs w:val="18"/>
        </w:rPr>
      </w:pPr>
      <w:r w:rsidRPr="00661961">
        <w:rPr>
          <w:sz w:val="18"/>
          <w:szCs w:val="18"/>
        </w:rPr>
        <w:t>SP  Select New Patient    VC  View by Clinic</w:t>
      </w:r>
    </w:p>
    <w:p w14:paraId="54DAE133" w14:textId="14DD997B" w:rsidR="00E81E7B" w:rsidRPr="00661961" w:rsidRDefault="00E81E7B" w:rsidP="00E81E7B">
      <w:pPr>
        <w:pStyle w:val="screen"/>
        <w:ind w:left="720"/>
        <w:rPr>
          <w:sz w:val="18"/>
          <w:szCs w:val="18"/>
        </w:rPr>
      </w:pPr>
      <w:r w:rsidRPr="00661961">
        <w:rPr>
          <w:sz w:val="18"/>
          <w:szCs w:val="18"/>
        </w:rPr>
        <w:t>Select Action: Next Screen// UE</w:t>
      </w:r>
    </w:p>
    <w:p w14:paraId="6FCEDAFF" w14:textId="77777777" w:rsidR="008704A1" w:rsidRPr="000B00DC" w:rsidRDefault="008704A1" w:rsidP="00205CD0">
      <w:pPr>
        <w:pStyle w:val="ListParagraph"/>
        <w:numPr>
          <w:ilvl w:val="0"/>
          <w:numId w:val="13"/>
        </w:numPr>
        <w:rPr>
          <w:rFonts w:eastAsiaTheme="minorHAnsi" w:cstheme="minorBidi"/>
        </w:rPr>
      </w:pPr>
      <w:r w:rsidRPr="000B00DC">
        <w:rPr>
          <w:rFonts w:eastAsiaTheme="minorHAnsi" w:cstheme="minorBidi"/>
        </w:rPr>
        <w:t>Select the encounter you w</w:t>
      </w:r>
      <w:r w:rsidR="000F63DC" w:rsidRPr="000B00DC">
        <w:rPr>
          <w:rFonts w:eastAsiaTheme="minorHAnsi" w:cstheme="minorBidi"/>
        </w:rPr>
        <w:t>ant</w:t>
      </w:r>
      <w:r w:rsidRPr="000B00DC">
        <w:rPr>
          <w:rFonts w:eastAsiaTheme="minorHAnsi" w:cstheme="minorBidi"/>
        </w:rPr>
        <w:t xml:space="preserve"> to edit.</w:t>
      </w:r>
    </w:p>
    <w:p w14:paraId="6DB45FC5" w14:textId="77777777" w:rsidR="008704A1" w:rsidRPr="000B00DC" w:rsidRDefault="008704A1" w:rsidP="00205CD0">
      <w:pPr>
        <w:pStyle w:val="ListParagraph"/>
        <w:numPr>
          <w:ilvl w:val="0"/>
          <w:numId w:val="13"/>
        </w:numPr>
        <w:rPr>
          <w:rFonts w:eastAsiaTheme="minorHAnsi" w:cstheme="minorBidi"/>
        </w:rPr>
      </w:pPr>
      <w:r w:rsidRPr="000B00DC">
        <w:rPr>
          <w:rFonts w:eastAsiaTheme="minorHAnsi" w:cstheme="minorBidi"/>
        </w:rPr>
        <w:t>Select ED from the PCE Update Encounter screen.</w:t>
      </w:r>
    </w:p>
    <w:p w14:paraId="5E005B27" w14:textId="5EA37657" w:rsidR="005E05CF" w:rsidRPr="00661961" w:rsidRDefault="005E05CF" w:rsidP="005E05CF">
      <w:pPr>
        <w:pStyle w:val="screen"/>
        <w:ind w:left="720"/>
        <w:rPr>
          <w:sz w:val="18"/>
          <w:szCs w:val="18"/>
        </w:rPr>
      </w:pPr>
      <w:bookmarkStart w:id="157" w:name="_Toc316188919"/>
      <w:bookmarkStart w:id="158" w:name="_Toc312473180"/>
      <w:r w:rsidRPr="00661961">
        <w:rPr>
          <w:sz w:val="18"/>
          <w:szCs w:val="18"/>
        </w:rPr>
        <w:t xml:space="preserve">PCE Update Encounter          Mar 05, 2019@13:47:57    Page:  1 of    1 </w:t>
      </w:r>
    </w:p>
    <w:p w14:paraId="4EB5D457" w14:textId="2BF6BA73" w:rsidR="005E05CF" w:rsidRPr="00661961" w:rsidRDefault="005E05CF" w:rsidP="005E05CF">
      <w:pPr>
        <w:pStyle w:val="screen"/>
        <w:ind w:left="720"/>
        <w:rPr>
          <w:sz w:val="18"/>
          <w:szCs w:val="18"/>
        </w:rPr>
      </w:pPr>
      <w:r w:rsidRPr="00661961">
        <w:rPr>
          <w:sz w:val="18"/>
          <w:szCs w:val="18"/>
        </w:rPr>
        <w:t>AVIVAPATIENT,FIVE    666-00-0925       Clinic:  GENERAL MEDICINE</w:t>
      </w:r>
    </w:p>
    <w:p w14:paraId="309FDA09" w14:textId="335BAB70" w:rsidR="005E05CF" w:rsidRPr="00661961" w:rsidRDefault="005E05CF" w:rsidP="005E05CF">
      <w:pPr>
        <w:pStyle w:val="screen"/>
        <w:ind w:left="720"/>
        <w:rPr>
          <w:sz w:val="18"/>
          <w:szCs w:val="18"/>
        </w:rPr>
      </w:pPr>
      <w:r w:rsidRPr="00661961">
        <w:rPr>
          <w:sz w:val="18"/>
          <w:szCs w:val="18"/>
        </w:rPr>
        <w:t>Encounter Date  5/28/2010  08:00       Clinic Stop:  301  GENERAL INTERNAL MEDI</w:t>
      </w:r>
    </w:p>
    <w:p w14:paraId="7F7C493B" w14:textId="77777777" w:rsidR="005E05CF" w:rsidRPr="00661961" w:rsidRDefault="005E05CF" w:rsidP="005E05CF">
      <w:pPr>
        <w:pStyle w:val="screen"/>
        <w:ind w:left="720"/>
        <w:rPr>
          <w:sz w:val="18"/>
          <w:szCs w:val="18"/>
        </w:rPr>
      </w:pPr>
      <w:r w:rsidRPr="00661961">
        <w:rPr>
          <w:sz w:val="18"/>
          <w:szCs w:val="18"/>
        </w:rPr>
        <w:t xml:space="preserve">                                                                                </w:t>
      </w:r>
    </w:p>
    <w:p w14:paraId="5E1264F4" w14:textId="77777777" w:rsidR="005E05CF" w:rsidRPr="00661961" w:rsidRDefault="005E05CF" w:rsidP="005E05CF">
      <w:pPr>
        <w:pStyle w:val="screen"/>
        <w:ind w:left="720"/>
        <w:rPr>
          <w:sz w:val="18"/>
          <w:szCs w:val="18"/>
        </w:rPr>
      </w:pPr>
      <w:r w:rsidRPr="00661961">
        <w:rPr>
          <w:sz w:val="18"/>
          <w:szCs w:val="18"/>
        </w:rPr>
        <w:t xml:space="preserve">  1 Encounter Date and Time:  MAY 28, 2010@08:00                                </w:t>
      </w:r>
    </w:p>
    <w:p w14:paraId="02B7BCAF" w14:textId="77777777" w:rsidR="005E05CF" w:rsidRPr="00661961" w:rsidRDefault="005E05CF" w:rsidP="005E05CF">
      <w:pPr>
        <w:pStyle w:val="screen"/>
        <w:ind w:left="720"/>
        <w:rPr>
          <w:sz w:val="18"/>
          <w:szCs w:val="18"/>
        </w:rPr>
      </w:pPr>
    </w:p>
    <w:p w14:paraId="5DCE4975" w14:textId="77777777" w:rsidR="005E05CF" w:rsidRPr="00661961" w:rsidRDefault="005E05CF" w:rsidP="005E05CF">
      <w:pPr>
        <w:pStyle w:val="screen"/>
        <w:ind w:left="720"/>
        <w:rPr>
          <w:sz w:val="18"/>
          <w:szCs w:val="18"/>
        </w:rPr>
      </w:pPr>
      <w:r w:rsidRPr="00661961">
        <w:rPr>
          <w:sz w:val="18"/>
          <w:szCs w:val="18"/>
        </w:rPr>
        <w:t xml:space="preserve">  2 Provider:  STUDENT,EIGHT   Physician/Physician/Osteopath                    </w:t>
      </w:r>
    </w:p>
    <w:p w14:paraId="4DE4FD13" w14:textId="77777777" w:rsidR="005E05CF" w:rsidRPr="00661961" w:rsidRDefault="005E05CF" w:rsidP="005E05CF">
      <w:pPr>
        <w:pStyle w:val="screen"/>
        <w:ind w:left="720"/>
        <w:rPr>
          <w:sz w:val="18"/>
          <w:szCs w:val="18"/>
        </w:rPr>
      </w:pPr>
      <w:r w:rsidRPr="00661961">
        <w:rPr>
          <w:sz w:val="18"/>
          <w:szCs w:val="18"/>
        </w:rPr>
        <w:t xml:space="preserve">  3 Education Topic:  VA-TOBACCO USE SCREENING                                  </w:t>
      </w:r>
    </w:p>
    <w:p w14:paraId="64CD9E23" w14:textId="77777777" w:rsidR="005E05CF" w:rsidRPr="00661961" w:rsidRDefault="005E05CF" w:rsidP="005E05CF">
      <w:pPr>
        <w:pStyle w:val="screen"/>
        <w:ind w:left="720"/>
        <w:rPr>
          <w:sz w:val="18"/>
          <w:szCs w:val="18"/>
        </w:rPr>
      </w:pPr>
      <w:r w:rsidRPr="00661961">
        <w:rPr>
          <w:sz w:val="18"/>
          <w:szCs w:val="18"/>
        </w:rPr>
        <w:t xml:space="preserve">  4 Education Topic:  DIABETES DIET                                             </w:t>
      </w:r>
    </w:p>
    <w:p w14:paraId="3F38958F" w14:textId="77777777" w:rsidR="005E05CF" w:rsidRPr="00661961" w:rsidRDefault="005E05CF" w:rsidP="005E05CF">
      <w:pPr>
        <w:pStyle w:val="screen"/>
        <w:ind w:left="720"/>
        <w:rPr>
          <w:sz w:val="18"/>
          <w:szCs w:val="18"/>
        </w:rPr>
      </w:pPr>
      <w:r w:rsidRPr="00661961">
        <w:rPr>
          <w:sz w:val="18"/>
          <w:szCs w:val="18"/>
        </w:rPr>
        <w:t xml:space="preserve">  5 Coding System: SNOMED CT                                                    </w:t>
      </w:r>
    </w:p>
    <w:p w14:paraId="78CE578D" w14:textId="77777777" w:rsidR="005E05CF" w:rsidRPr="00661961" w:rsidRDefault="005E05CF" w:rsidP="005E05CF">
      <w:pPr>
        <w:pStyle w:val="screen"/>
        <w:ind w:left="720"/>
        <w:rPr>
          <w:sz w:val="18"/>
          <w:szCs w:val="18"/>
        </w:rPr>
      </w:pPr>
      <w:r w:rsidRPr="00661961">
        <w:rPr>
          <w:sz w:val="18"/>
          <w:szCs w:val="18"/>
        </w:rPr>
        <w:t xml:space="preserve">    Code: 721283000 (SCT) Acidosis due to type 1 diabetes mellitus (disorder)   </w:t>
      </w:r>
    </w:p>
    <w:p w14:paraId="20B4D2A0" w14:textId="77777777" w:rsidR="005E05CF" w:rsidRPr="00661961" w:rsidRDefault="005E05CF" w:rsidP="005E05CF">
      <w:pPr>
        <w:pStyle w:val="screen"/>
        <w:ind w:left="720"/>
        <w:rPr>
          <w:sz w:val="18"/>
          <w:szCs w:val="18"/>
        </w:rPr>
      </w:pPr>
    </w:p>
    <w:p w14:paraId="540108E9" w14:textId="77777777" w:rsidR="005E05CF" w:rsidRPr="00661961" w:rsidRDefault="005E05CF" w:rsidP="005E05CF">
      <w:pPr>
        <w:pStyle w:val="screen"/>
        <w:ind w:left="720"/>
        <w:rPr>
          <w:sz w:val="18"/>
          <w:szCs w:val="18"/>
        </w:rPr>
      </w:pPr>
    </w:p>
    <w:p w14:paraId="46BFA2BE" w14:textId="77777777" w:rsidR="005E05CF" w:rsidRPr="00661961" w:rsidRDefault="005E05CF" w:rsidP="005E05CF">
      <w:pPr>
        <w:pStyle w:val="screen"/>
        <w:ind w:left="720"/>
        <w:rPr>
          <w:sz w:val="18"/>
          <w:szCs w:val="18"/>
        </w:rPr>
      </w:pPr>
    </w:p>
    <w:p w14:paraId="40D33388" w14:textId="77777777" w:rsidR="005E05CF" w:rsidRPr="00661961" w:rsidRDefault="005E05CF" w:rsidP="005E05CF">
      <w:pPr>
        <w:pStyle w:val="screen"/>
        <w:ind w:left="720"/>
        <w:rPr>
          <w:sz w:val="18"/>
          <w:szCs w:val="18"/>
        </w:rPr>
      </w:pPr>
      <w:r w:rsidRPr="00661961">
        <w:rPr>
          <w:sz w:val="18"/>
          <w:szCs w:val="18"/>
        </w:rPr>
        <w:t xml:space="preserve">          + Next Screen   - Prev Screen   ?? More Actions                       </w:t>
      </w:r>
    </w:p>
    <w:p w14:paraId="016CC073" w14:textId="77777777" w:rsidR="005E05CF" w:rsidRPr="00661961" w:rsidRDefault="005E05CF" w:rsidP="005E05CF">
      <w:pPr>
        <w:pStyle w:val="screen"/>
        <w:ind w:left="720"/>
        <w:rPr>
          <w:sz w:val="18"/>
          <w:szCs w:val="18"/>
        </w:rPr>
      </w:pPr>
      <w:r w:rsidRPr="00661961">
        <w:rPr>
          <w:sz w:val="18"/>
          <w:szCs w:val="18"/>
        </w:rPr>
        <w:t>ED  Edit an Item          SC  Standard Codes        HF  Health Factors</w:t>
      </w:r>
    </w:p>
    <w:p w14:paraId="441FBFAA" w14:textId="77777777" w:rsidR="005E05CF" w:rsidRPr="00661961" w:rsidRDefault="005E05CF" w:rsidP="005E05CF">
      <w:pPr>
        <w:pStyle w:val="screen"/>
        <w:ind w:left="720"/>
        <w:rPr>
          <w:sz w:val="18"/>
          <w:szCs w:val="18"/>
        </w:rPr>
      </w:pPr>
      <w:r w:rsidRPr="00661961">
        <w:rPr>
          <w:sz w:val="18"/>
          <w:szCs w:val="18"/>
        </w:rPr>
        <w:t>DE  Delete an Item        TR  Treatment             DD  Display Detail</w:t>
      </w:r>
    </w:p>
    <w:p w14:paraId="1108A5F8" w14:textId="77777777" w:rsidR="005E05CF" w:rsidRPr="00661961" w:rsidRDefault="005E05CF" w:rsidP="005E05CF">
      <w:pPr>
        <w:pStyle w:val="screen"/>
        <w:ind w:left="720"/>
        <w:rPr>
          <w:sz w:val="18"/>
          <w:szCs w:val="18"/>
        </w:rPr>
      </w:pPr>
      <w:r w:rsidRPr="00661961">
        <w:rPr>
          <w:sz w:val="18"/>
          <w:szCs w:val="18"/>
        </w:rPr>
        <w:t>EN  Encounter             IM  Immunization          DB  Display Brief</w:t>
      </w:r>
    </w:p>
    <w:p w14:paraId="13D3C56E" w14:textId="77777777" w:rsidR="005E05CF" w:rsidRPr="00661961" w:rsidRDefault="005E05CF" w:rsidP="005E05CF">
      <w:pPr>
        <w:pStyle w:val="screen"/>
        <w:ind w:left="720"/>
        <w:rPr>
          <w:sz w:val="18"/>
          <w:szCs w:val="18"/>
        </w:rPr>
      </w:pPr>
      <w:r w:rsidRPr="00661961">
        <w:rPr>
          <w:sz w:val="18"/>
          <w:szCs w:val="18"/>
        </w:rPr>
        <w:t>PR  Provider              PE  Patient Ed            IN  Check Out Interview</w:t>
      </w:r>
    </w:p>
    <w:p w14:paraId="3E49D87D" w14:textId="77777777" w:rsidR="005E05CF" w:rsidRPr="00661961" w:rsidRDefault="005E05CF" w:rsidP="005E05CF">
      <w:pPr>
        <w:pStyle w:val="screen"/>
        <w:ind w:left="720"/>
        <w:rPr>
          <w:sz w:val="18"/>
          <w:szCs w:val="18"/>
        </w:rPr>
      </w:pPr>
      <w:r w:rsidRPr="00661961">
        <w:rPr>
          <w:sz w:val="18"/>
          <w:szCs w:val="18"/>
        </w:rPr>
        <w:t>DX  Diagnosis (ICD)       ST  Skin Test             CR  Contra/Refusal Event</w:t>
      </w:r>
    </w:p>
    <w:p w14:paraId="320310D9" w14:textId="77777777" w:rsidR="005E05CF" w:rsidRPr="00661961" w:rsidRDefault="005E05CF" w:rsidP="005E05CF">
      <w:pPr>
        <w:pStyle w:val="screen"/>
        <w:ind w:left="720"/>
        <w:rPr>
          <w:sz w:val="18"/>
          <w:szCs w:val="18"/>
        </w:rPr>
      </w:pPr>
      <w:r w:rsidRPr="00661961">
        <w:rPr>
          <w:sz w:val="18"/>
          <w:szCs w:val="18"/>
        </w:rPr>
        <w:t>CP  CPT (Procedure)       XA  Exam                  QU  Quit</w:t>
      </w:r>
    </w:p>
    <w:p w14:paraId="0EFCE07F" w14:textId="5ABAFD8E" w:rsidR="008704A1" w:rsidRPr="00661961" w:rsidRDefault="005E05CF" w:rsidP="000F63DC">
      <w:pPr>
        <w:pStyle w:val="screen"/>
        <w:ind w:left="720"/>
        <w:rPr>
          <w:sz w:val="18"/>
          <w:szCs w:val="18"/>
        </w:rPr>
      </w:pPr>
      <w:r w:rsidRPr="00661961">
        <w:rPr>
          <w:sz w:val="18"/>
          <w:szCs w:val="18"/>
        </w:rPr>
        <w:t xml:space="preserve">Select Action: Quit// ed   Edit an Item </w:t>
      </w:r>
    </w:p>
    <w:bookmarkEnd w:id="157"/>
    <w:bookmarkEnd w:id="158"/>
    <w:p w14:paraId="163D1DF0" w14:textId="77777777" w:rsidR="008704A1" w:rsidRPr="000B00DC" w:rsidRDefault="008704A1" w:rsidP="00205CD0">
      <w:pPr>
        <w:pStyle w:val="ListParagraph"/>
        <w:numPr>
          <w:ilvl w:val="0"/>
          <w:numId w:val="13"/>
        </w:numPr>
        <w:rPr>
          <w:rFonts w:eastAsiaTheme="minorHAnsi" w:cstheme="minorBidi"/>
        </w:rPr>
      </w:pPr>
      <w:r w:rsidRPr="000B00DC">
        <w:rPr>
          <w:rFonts w:eastAsiaTheme="minorHAnsi" w:cstheme="minorBidi"/>
        </w:rPr>
        <w:t>Respond to each of the following prompts, as appropriate.</w:t>
      </w:r>
    </w:p>
    <w:p w14:paraId="3E5DFA6E" w14:textId="77777777" w:rsidR="005E05CF" w:rsidRPr="00661961" w:rsidRDefault="005E05CF" w:rsidP="005E05CF">
      <w:pPr>
        <w:pStyle w:val="screen"/>
        <w:ind w:left="720"/>
        <w:rPr>
          <w:sz w:val="18"/>
          <w:szCs w:val="18"/>
        </w:rPr>
      </w:pPr>
      <w:bookmarkStart w:id="159" w:name="_Toc316188961"/>
      <w:bookmarkStart w:id="160" w:name="_Toc312473222"/>
      <w:r w:rsidRPr="00661961">
        <w:rPr>
          <w:sz w:val="18"/>
          <w:szCs w:val="18"/>
        </w:rPr>
        <w:t>Select Entry(s) (1-5): 4</w:t>
      </w:r>
    </w:p>
    <w:p w14:paraId="365D33DD" w14:textId="77777777" w:rsidR="005E05CF" w:rsidRPr="00661961" w:rsidRDefault="005E05CF" w:rsidP="005E05CF">
      <w:pPr>
        <w:pStyle w:val="screen"/>
        <w:ind w:left="720"/>
        <w:rPr>
          <w:sz w:val="18"/>
          <w:szCs w:val="18"/>
        </w:rPr>
      </w:pPr>
    </w:p>
    <w:p w14:paraId="309B8053" w14:textId="77777777" w:rsidR="005E05CF" w:rsidRPr="00661961" w:rsidRDefault="005E05CF" w:rsidP="005E05CF">
      <w:pPr>
        <w:pStyle w:val="screen"/>
        <w:ind w:left="720"/>
        <w:rPr>
          <w:sz w:val="18"/>
          <w:szCs w:val="18"/>
        </w:rPr>
      </w:pPr>
      <w:r w:rsidRPr="00661961">
        <w:rPr>
          <w:sz w:val="18"/>
          <w:szCs w:val="18"/>
        </w:rPr>
        <w:t>Education Topic:  DIABETES DIET</w:t>
      </w:r>
    </w:p>
    <w:p w14:paraId="5896BE3A" w14:textId="77777777" w:rsidR="005E05CF" w:rsidRPr="00661961" w:rsidRDefault="005E05CF" w:rsidP="005E05CF">
      <w:pPr>
        <w:pStyle w:val="screen"/>
        <w:ind w:left="720"/>
        <w:rPr>
          <w:sz w:val="18"/>
          <w:szCs w:val="18"/>
        </w:rPr>
      </w:pPr>
      <w:r w:rsidRPr="00661961">
        <w:rPr>
          <w:sz w:val="18"/>
          <w:szCs w:val="18"/>
        </w:rPr>
        <w:t>Level of Understanding:  GOOD// GOOD</w:t>
      </w:r>
    </w:p>
    <w:p w14:paraId="2A0C9B40" w14:textId="77777777" w:rsidR="005E05CF" w:rsidRPr="00661961" w:rsidRDefault="005E05CF" w:rsidP="005E05CF">
      <w:pPr>
        <w:pStyle w:val="screen"/>
        <w:ind w:left="720"/>
        <w:rPr>
          <w:sz w:val="18"/>
          <w:szCs w:val="18"/>
        </w:rPr>
      </w:pPr>
      <w:r w:rsidRPr="00661961">
        <w:rPr>
          <w:sz w:val="18"/>
          <w:szCs w:val="18"/>
        </w:rPr>
        <w:t>Enter the Event Date and Time:  03/05/2019@13:47:43//   (MAR 05, 2019@13:47:43)</w:t>
      </w:r>
    </w:p>
    <w:p w14:paraId="40ACBA78" w14:textId="77777777" w:rsidR="005E05CF" w:rsidRPr="00661961" w:rsidRDefault="005E05CF" w:rsidP="005E05CF">
      <w:pPr>
        <w:pStyle w:val="screen"/>
        <w:ind w:left="720"/>
        <w:rPr>
          <w:sz w:val="18"/>
          <w:szCs w:val="18"/>
        </w:rPr>
      </w:pPr>
      <w:r w:rsidRPr="00661961">
        <w:rPr>
          <w:sz w:val="18"/>
          <w:szCs w:val="18"/>
        </w:rPr>
        <w:t>Encounter Provider:  stude</w:t>
      </w:r>
    </w:p>
    <w:p w14:paraId="3D7A6DBA" w14:textId="15901516" w:rsidR="005E05CF" w:rsidRPr="00661961" w:rsidRDefault="005E05CF" w:rsidP="005E05CF">
      <w:pPr>
        <w:pStyle w:val="screen"/>
        <w:ind w:left="720"/>
        <w:rPr>
          <w:sz w:val="18"/>
          <w:szCs w:val="18"/>
        </w:rPr>
      </w:pPr>
      <w:r w:rsidRPr="00661961">
        <w:rPr>
          <w:sz w:val="18"/>
          <w:szCs w:val="18"/>
        </w:rPr>
        <w:t xml:space="preserve">     1   STUDENT,EIGHT             S8       </w:t>
      </w:r>
    </w:p>
    <w:p w14:paraId="1CD05423" w14:textId="77777777" w:rsidR="005E05CF" w:rsidRPr="00661961" w:rsidRDefault="005E05CF" w:rsidP="005E05CF">
      <w:pPr>
        <w:pStyle w:val="screen"/>
        <w:ind w:left="720"/>
        <w:rPr>
          <w:sz w:val="18"/>
          <w:szCs w:val="18"/>
        </w:rPr>
      </w:pPr>
      <w:r w:rsidRPr="00661961">
        <w:rPr>
          <w:sz w:val="18"/>
          <w:szCs w:val="18"/>
        </w:rPr>
        <w:t xml:space="preserve">     2   STUDENT,FIVE              S5       </w:t>
      </w:r>
    </w:p>
    <w:p w14:paraId="7F3874D7" w14:textId="77777777" w:rsidR="005E05CF" w:rsidRPr="00661961" w:rsidRDefault="005E05CF" w:rsidP="005E05CF">
      <w:pPr>
        <w:pStyle w:val="screen"/>
        <w:ind w:left="720"/>
        <w:rPr>
          <w:sz w:val="18"/>
          <w:szCs w:val="18"/>
        </w:rPr>
      </w:pPr>
      <w:r w:rsidRPr="00661961">
        <w:rPr>
          <w:sz w:val="18"/>
          <w:szCs w:val="18"/>
        </w:rPr>
        <w:t xml:space="preserve">     3   STUDENT,FOUR              S4       </w:t>
      </w:r>
    </w:p>
    <w:p w14:paraId="33E749CD" w14:textId="77777777" w:rsidR="005E05CF" w:rsidRPr="00661961" w:rsidRDefault="005E05CF" w:rsidP="005E05CF">
      <w:pPr>
        <w:pStyle w:val="screen"/>
        <w:ind w:left="720"/>
        <w:rPr>
          <w:sz w:val="18"/>
          <w:szCs w:val="18"/>
        </w:rPr>
      </w:pPr>
      <w:r w:rsidRPr="00661961">
        <w:rPr>
          <w:sz w:val="18"/>
          <w:szCs w:val="18"/>
        </w:rPr>
        <w:t xml:space="preserve">     4   STUDENT,NINE              S9       </w:t>
      </w:r>
    </w:p>
    <w:p w14:paraId="4B071450" w14:textId="77777777" w:rsidR="005E05CF" w:rsidRPr="00661961" w:rsidRDefault="005E05CF" w:rsidP="005E05CF">
      <w:pPr>
        <w:pStyle w:val="screen"/>
        <w:ind w:left="720"/>
        <w:rPr>
          <w:sz w:val="18"/>
          <w:szCs w:val="18"/>
        </w:rPr>
      </w:pPr>
      <w:r w:rsidRPr="00661961">
        <w:rPr>
          <w:sz w:val="18"/>
          <w:szCs w:val="18"/>
        </w:rPr>
        <w:t xml:space="preserve">     5   STUDENT,ONE                        </w:t>
      </w:r>
    </w:p>
    <w:p w14:paraId="69A32EE8" w14:textId="77777777" w:rsidR="005E05CF" w:rsidRPr="00661961" w:rsidRDefault="005E05CF" w:rsidP="005E05CF">
      <w:pPr>
        <w:pStyle w:val="screen"/>
        <w:ind w:left="720"/>
        <w:rPr>
          <w:sz w:val="18"/>
          <w:szCs w:val="18"/>
        </w:rPr>
      </w:pPr>
      <w:r w:rsidRPr="00661961">
        <w:rPr>
          <w:sz w:val="18"/>
          <w:szCs w:val="18"/>
        </w:rPr>
        <w:t>Press &lt;Enter&gt; to see more, '^' to exit this list,  OR</w:t>
      </w:r>
    </w:p>
    <w:p w14:paraId="344B5F10" w14:textId="77777777" w:rsidR="005E05CF" w:rsidRPr="00661961" w:rsidRDefault="005E05CF" w:rsidP="005E05CF">
      <w:pPr>
        <w:pStyle w:val="screen"/>
        <w:ind w:left="720"/>
        <w:rPr>
          <w:sz w:val="18"/>
          <w:szCs w:val="18"/>
        </w:rPr>
      </w:pPr>
      <w:r w:rsidRPr="00661961">
        <w:rPr>
          <w:sz w:val="18"/>
          <w:szCs w:val="18"/>
        </w:rPr>
        <w:t xml:space="preserve">CHOOSE 1-5: 2  STUDENT,FIVE            S5       </w:t>
      </w:r>
    </w:p>
    <w:p w14:paraId="4A8AA80D" w14:textId="5314E16C" w:rsidR="005E05CF" w:rsidRDefault="005E05CF" w:rsidP="005E05CF">
      <w:pPr>
        <w:pStyle w:val="screen"/>
        <w:ind w:left="720"/>
        <w:rPr>
          <w:sz w:val="18"/>
          <w:szCs w:val="18"/>
        </w:rPr>
      </w:pPr>
      <w:r w:rsidRPr="00661961">
        <w:rPr>
          <w:sz w:val="18"/>
          <w:szCs w:val="18"/>
        </w:rPr>
        <w:t>Is this provider Primary or Secondary?  P// SECONDARY</w:t>
      </w:r>
    </w:p>
    <w:p w14:paraId="6318C03A" w14:textId="094AF2FB" w:rsidR="00824182" w:rsidRPr="00661961" w:rsidRDefault="00824182" w:rsidP="005E05CF">
      <w:pPr>
        <w:pStyle w:val="screen"/>
        <w:ind w:left="720"/>
        <w:rPr>
          <w:sz w:val="18"/>
          <w:szCs w:val="18"/>
        </w:rPr>
      </w:pPr>
      <w:r w:rsidRPr="00824182">
        <w:rPr>
          <w:sz w:val="18"/>
          <w:szCs w:val="18"/>
        </w:rPr>
        <w:t>Comments:  Patient is motivated to change diet to lose weight and lower blood suga</w:t>
      </w:r>
      <w:r>
        <w:rPr>
          <w:sz w:val="18"/>
          <w:szCs w:val="18"/>
        </w:rPr>
        <w:t>r</w:t>
      </w:r>
    </w:p>
    <w:p w14:paraId="3404B9A3" w14:textId="5385A437" w:rsidR="008704A1" w:rsidRPr="000B00DC" w:rsidRDefault="008704A1" w:rsidP="00205CD0">
      <w:pPr>
        <w:pStyle w:val="ListParagraph"/>
        <w:numPr>
          <w:ilvl w:val="0"/>
          <w:numId w:val="13"/>
        </w:numPr>
        <w:rPr>
          <w:rFonts w:eastAsiaTheme="minorHAnsi" w:cstheme="minorBidi"/>
        </w:rPr>
      </w:pPr>
      <w:r w:rsidRPr="000B00DC">
        <w:rPr>
          <w:rFonts w:eastAsiaTheme="minorHAnsi" w:cstheme="minorBidi"/>
        </w:rPr>
        <w:t>The edited screen is then displayed.</w:t>
      </w:r>
    </w:p>
    <w:bookmarkEnd w:id="159"/>
    <w:bookmarkEnd w:id="160"/>
    <w:p w14:paraId="77FAE2D7" w14:textId="5503FE4F" w:rsidR="005E05CF" w:rsidRPr="00661961" w:rsidRDefault="005E05CF" w:rsidP="005E05CF">
      <w:pPr>
        <w:pStyle w:val="screen"/>
        <w:ind w:left="720"/>
        <w:rPr>
          <w:sz w:val="18"/>
          <w:szCs w:val="18"/>
        </w:rPr>
      </w:pPr>
      <w:r w:rsidRPr="00661961">
        <w:rPr>
          <w:sz w:val="18"/>
          <w:szCs w:val="18"/>
        </w:rPr>
        <w:t xml:space="preserve">PCE Update Encounter          Mar 05, 2019@13:51:12  Page:    1 of    1 </w:t>
      </w:r>
    </w:p>
    <w:p w14:paraId="6EDD48B7" w14:textId="48F9A6CD" w:rsidR="005E05CF" w:rsidRPr="00661961" w:rsidRDefault="005E05CF" w:rsidP="005E05CF">
      <w:pPr>
        <w:pStyle w:val="screen"/>
        <w:ind w:left="720"/>
        <w:rPr>
          <w:sz w:val="18"/>
          <w:szCs w:val="18"/>
        </w:rPr>
      </w:pPr>
      <w:r w:rsidRPr="00661961">
        <w:rPr>
          <w:sz w:val="18"/>
          <w:szCs w:val="18"/>
        </w:rPr>
        <w:t>AVIVAPATIENT,FIVE    666-00-0925       Clinic:  GENERAL MEDICINE</w:t>
      </w:r>
    </w:p>
    <w:p w14:paraId="3A3B8300" w14:textId="2C80D1A1" w:rsidR="005E05CF" w:rsidRPr="00661961" w:rsidRDefault="005E05CF" w:rsidP="005E05CF">
      <w:pPr>
        <w:pStyle w:val="screen"/>
        <w:ind w:left="720"/>
        <w:rPr>
          <w:sz w:val="18"/>
          <w:szCs w:val="18"/>
        </w:rPr>
      </w:pPr>
      <w:r w:rsidRPr="00661961">
        <w:rPr>
          <w:sz w:val="18"/>
          <w:szCs w:val="18"/>
        </w:rPr>
        <w:t>Encounter Date  5/28/2010  08:00       Clinic Stop:  301  GENERAL INTERNAL MEDI</w:t>
      </w:r>
    </w:p>
    <w:p w14:paraId="181D6DD8" w14:textId="77777777" w:rsidR="005E05CF" w:rsidRPr="00661961" w:rsidRDefault="005E05CF" w:rsidP="005E05CF">
      <w:pPr>
        <w:pStyle w:val="screen"/>
        <w:ind w:left="720"/>
        <w:rPr>
          <w:sz w:val="18"/>
          <w:szCs w:val="18"/>
        </w:rPr>
      </w:pPr>
      <w:r w:rsidRPr="00661961">
        <w:rPr>
          <w:sz w:val="18"/>
          <w:szCs w:val="18"/>
        </w:rPr>
        <w:t xml:space="preserve">                                                                                </w:t>
      </w:r>
    </w:p>
    <w:p w14:paraId="3C0BBEF3" w14:textId="77777777" w:rsidR="005E05CF" w:rsidRPr="00661961" w:rsidRDefault="005E05CF" w:rsidP="005E05CF">
      <w:pPr>
        <w:pStyle w:val="screen"/>
        <w:ind w:left="720"/>
        <w:rPr>
          <w:sz w:val="18"/>
          <w:szCs w:val="18"/>
        </w:rPr>
      </w:pPr>
      <w:r w:rsidRPr="00661961">
        <w:rPr>
          <w:sz w:val="18"/>
          <w:szCs w:val="18"/>
        </w:rPr>
        <w:t xml:space="preserve">  1 Encounter Date and Time:  MAY 28, 2010@08:00                                </w:t>
      </w:r>
    </w:p>
    <w:p w14:paraId="29A9550F" w14:textId="77777777" w:rsidR="005E05CF" w:rsidRPr="00661961" w:rsidRDefault="005E05CF" w:rsidP="005E05CF">
      <w:pPr>
        <w:pStyle w:val="screen"/>
        <w:ind w:left="720"/>
        <w:rPr>
          <w:sz w:val="18"/>
          <w:szCs w:val="18"/>
        </w:rPr>
      </w:pPr>
    </w:p>
    <w:p w14:paraId="6030DFB0" w14:textId="77777777" w:rsidR="005E05CF" w:rsidRPr="00661961" w:rsidRDefault="005E05CF" w:rsidP="005E05CF">
      <w:pPr>
        <w:pStyle w:val="screen"/>
        <w:ind w:left="720"/>
        <w:rPr>
          <w:sz w:val="18"/>
          <w:szCs w:val="18"/>
        </w:rPr>
      </w:pPr>
      <w:r w:rsidRPr="00661961">
        <w:rPr>
          <w:sz w:val="18"/>
          <w:szCs w:val="18"/>
        </w:rPr>
        <w:t xml:space="preserve">  2 Provider:  STUDENT,EIGHT   Physician/Physician/Osteopath                    </w:t>
      </w:r>
    </w:p>
    <w:p w14:paraId="4E024877" w14:textId="77777777" w:rsidR="005E05CF" w:rsidRPr="00661961" w:rsidRDefault="005E05CF" w:rsidP="005E05CF">
      <w:pPr>
        <w:pStyle w:val="screen"/>
        <w:ind w:left="720"/>
        <w:rPr>
          <w:sz w:val="18"/>
          <w:szCs w:val="18"/>
        </w:rPr>
      </w:pPr>
      <w:r w:rsidRPr="00661961">
        <w:rPr>
          <w:sz w:val="18"/>
          <w:szCs w:val="18"/>
        </w:rPr>
        <w:t xml:space="preserve">  3 Provider:  STUDENT,FIVE   Physician/Physician/Osteopath                     </w:t>
      </w:r>
    </w:p>
    <w:p w14:paraId="48A2DBCA" w14:textId="77777777" w:rsidR="005E05CF" w:rsidRPr="00661961" w:rsidRDefault="005E05CF" w:rsidP="005E05CF">
      <w:pPr>
        <w:pStyle w:val="screen"/>
        <w:ind w:left="720"/>
        <w:rPr>
          <w:sz w:val="18"/>
          <w:szCs w:val="18"/>
        </w:rPr>
      </w:pPr>
      <w:r w:rsidRPr="00661961">
        <w:rPr>
          <w:sz w:val="18"/>
          <w:szCs w:val="18"/>
        </w:rPr>
        <w:t xml:space="preserve">  4 Education Topic:  VA-TOBACCO USE SCREENING                                  </w:t>
      </w:r>
    </w:p>
    <w:p w14:paraId="2AD6B711" w14:textId="77777777" w:rsidR="005E05CF" w:rsidRPr="00661961" w:rsidRDefault="005E05CF" w:rsidP="005E05CF">
      <w:pPr>
        <w:pStyle w:val="screen"/>
        <w:ind w:left="720"/>
        <w:rPr>
          <w:sz w:val="18"/>
          <w:szCs w:val="18"/>
        </w:rPr>
      </w:pPr>
      <w:r w:rsidRPr="00661961">
        <w:rPr>
          <w:sz w:val="18"/>
          <w:szCs w:val="18"/>
        </w:rPr>
        <w:t xml:space="preserve">  5 Education Topic:  DIABETES DIET                                             </w:t>
      </w:r>
    </w:p>
    <w:p w14:paraId="0A39C31F" w14:textId="77777777" w:rsidR="005E05CF" w:rsidRPr="00661961" w:rsidRDefault="005E05CF" w:rsidP="005E05CF">
      <w:pPr>
        <w:pStyle w:val="screen"/>
        <w:ind w:left="720"/>
        <w:rPr>
          <w:sz w:val="18"/>
          <w:szCs w:val="18"/>
        </w:rPr>
      </w:pPr>
      <w:r w:rsidRPr="00661961">
        <w:rPr>
          <w:sz w:val="18"/>
          <w:szCs w:val="18"/>
        </w:rPr>
        <w:t xml:space="preserve">  6 Coding System: SNOMED CT                                                    </w:t>
      </w:r>
    </w:p>
    <w:p w14:paraId="64FF3BB9" w14:textId="77777777" w:rsidR="005E05CF" w:rsidRPr="00661961" w:rsidRDefault="005E05CF" w:rsidP="005E05CF">
      <w:pPr>
        <w:pStyle w:val="screen"/>
        <w:ind w:left="720"/>
        <w:rPr>
          <w:sz w:val="18"/>
          <w:szCs w:val="18"/>
        </w:rPr>
      </w:pPr>
      <w:r w:rsidRPr="00661961">
        <w:rPr>
          <w:sz w:val="18"/>
          <w:szCs w:val="18"/>
        </w:rPr>
        <w:t xml:space="preserve">    Code: 721283000 (SCT) Acidosis due to type 1 diabetes mellitus (disorder)   </w:t>
      </w:r>
    </w:p>
    <w:p w14:paraId="2EA322A4" w14:textId="77777777" w:rsidR="005E05CF" w:rsidRPr="00661961" w:rsidRDefault="005E05CF" w:rsidP="005E05CF">
      <w:pPr>
        <w:pStyle w:val="screen"/>
        <w:ind w:left="720"/>
        <w:rPr>
          <w:sz w:val="18"/>
          <w:szCs w:val="18"/>
        </w:rPr>
      </w:pPr>
    </w:p>
    <w:p w14:paraId="70EDF2BB" w14:textId="77777777" w:rsidR="005E05CF" w:rsidRPr="00661961" w:rsidRDefault="005E05CF" w:rsidP="005E05CF">
      <w:pPr>
        <w:pStyle w:val="screen"/>
        <w:ind w:left="720"/>
        <w:rPr>
          <w:sz w:val="18"/>
          <w:szCs w:val="18"/>
        </w:rPr>
      </w:pPr>
    </w:p>
    <w:p w14:paraId="7385EE09" w14:textId="77777777" w:rsidR="005E05CF" w:rsidRPr="00661961" w:rsidRDefault="005E05CF" w:rsidP="005E05CF">
      <w:pPr>
        <w:pStyle w:val="screen"/>
        <w:ind w:left="720"/>
        <w:rPr>
          <w:sz w:val="18"/>
          <w:szCs w:val="18"/>
        </w:rPr>
      </w:pPr>
      <w:r w:rsidRPr="00661961">
        <w:rPr>
          <w:sz w:val="18"/>
          <w:szCs w:val="18"/>
        </w:rPr>
        <w:t xml:space="preserve">          + Next Screen   - Prev Screen   ?? More Actions                       </w:t>
      </w:r>
    </w:p>
    <w:p w14:paraId="7409C414" w14:textId="77777777" w:rsidR="005E05CF" w:rsidRPr="00661961" w:rsidRDefault="005E05CF" w:rsidP="005E05CF">
      <w:pPr>
        <w:pStyle w:val="screen"/>
        <w:ind w:left="720"/>
        <w:rPr>
          <w:sz w:val="18"/>
          <w:szCs w:val="18"/>
        </w:rPr>
      </w:pPr>
      <w:r w:rsidRPr="00661961">
        <w:rPr>
          <w:sz w:val="18"/>
          <w:szCs w:val="18"/>
        </w:rPr>
        <w:t>ED  Edit an Item          SC  Standard Codes        HF  Health Factors</w:t>
      </w:r>
    </w:p>
    <w:p w14:paraId="35B43A5D" w14:textId="77777777" w:rsidR="005E05CF" w:rsidRPr="00661961" w:rsidRDefault="005E05CF" w:rsidP="005E05CF">
      <w:pPr>
        <w:pStyle w:val="screen"/>
        <w:ind w:left="720"/>
        <w:rPr>
          <w:sz w:val="18"/>
          <w:szCs w:val="18"/>
        </w:rPr>
      </w:pPr>
      <w:r w:rsidRPr="00661961">
        <w:rPr>
          <w:sz w:val="18"/>
          <w:szCs w:val="18"/>
        </w:rPr>
        <w:t>DE  Delete an Item        TR  Treatment             DD  Display Detail</w:t>
      </w:r>
    </w:p>
    <w:p w14:paraId="5E2FC871" w14:textId="77777777" w:rsidR="005E05CF" w:rsidRPr="00661961" w:rsidRDefault="005E05CF" w:rsidP="005E05CF">
      <w:pPr>
        <w:pStyle w:val="screen"/>
        <w:ind w:left="720"/>
        <w:rPr>
          <w:sz w:val="18"/>
          <w:szCs w:val="18"/>
        </w:rPr>
      </w:pPr>
      <w:r w:rsidRPr="00661961">
        <w:rPr>
          <w:sz w:val="18"/>
          <w:szCs w:val="18"/>
        </w:rPr>
        <w:t>EN  Encounter             IM  Immunization          DB  Display Brief</w:t>
      </w:r>
    </w:p>
    <w:p w14:paraId="6A297BE7" w14:textId="77777777" w:rsidR="005E05CF" w:rsidRPr="00661961" w:rsidRDefault="005E05CF" w:rsidP="005E05CF">
      <w:pPr>
        <w:pStyle w:val="screen"/>
        <w:ind w:left="720"/>
        <w:rPr>
          <w:sz w:val="18"/>
          <w:szCs w:val="18"/>
        </w:rPr>
      </w:pPr>
      <w:r w:rsidRPr="00661961">
        <w:rPr>
          <w:sz w:val="18"/>
          <w:szCs w:val="18"/>
        </w:rPr>
        <w:t>PR  Provider              PE  Patient Ed            IN  Check Out Interview</w:t>
      </w:r>
    </w:p>
    <w:p w14:paraId="5483397D" w14:textId="77777777" w:rsidR="005E05CF" w:rsidRPr="00661961" w:rsidRDefault="005E05CF" w:rsidP="005E05CF">
      <w:pPr>
        <w:pStyle w:val="screen"/>
        <w:ind w:left="720"/>
        <w:rPr>
          <w:sz w:val="18"/>
          <w:szCs w:val="18"/>
        </w:rPr>
      </w:pPr>
      <w:r w:rsidRPr="00661961">
        <w:rPr>
          <w:sz w:val="18"/>
          <w:szCs w:val="18"/>
        </w:rPr>
        <w:t>DX  Diagnosis (ICD)       ST  Skin Test             CR  Contra/Refusal Event</w:t>
      </w:r>
    </w:p>
    <w:p w14:paraId="494151D1" w14:textId="5E721ACD" w:rsidR="005E05CF" w:rsidRDefault="005E05CF" w:rsidP="005E05CF">
      <w:pPr>
        <w:pStyle w:val="screen"/>
        <w:ind w:left="720"/>
        <w:rPr>
          <w:sz w:val="18"/>
          <w:szCs w:val="18"/>
        </w:rPr>
      </w:pPr>
      <w:r w:rsidRPr="00661961">
        <w:rPr>
          <w:sz w:val="18"/>
          <w:szCs w:val="18"/>
        </w:rPr>
        <w:t>CP  CPT (Procedure)       XA  Exam                  QU  Quit</w:t>
      </w:r>
    </w:p>
    <w:p w14:paraId="5A7B194A" w14:textId="0712D991" w:rsidR="00C26B97" w:rsidRPr="00661961" w:rsidRDefault="00C26B97" w:rsidP="005E05CF">
      <w:pPr>
        <w:pStyle w:val="screen"/>
        <w:ind w:left="720"/>
        <w:rPr>
          <w:sz w:val="18"/>
          <w:szCs w:val="18"/>
        </w:rPr>
      </w:pPr>
      <w:r w:rsidRPr="00C26B97">
        <w:rPr>
          <w:sz w:val="18"/>
          <w:szCs w:val="18"/>
        </w:rPr>
        <w:t>Select Action: Quit//</w:t>
      </w:r>
    </w:p>
    <w:p w14:paraId="3289EC0E" w14:textId="77777777" w:rsidR="00D354E2" w:rsidRDefault="00D354E2" w:rsidP="00D354E2">
      <w:bookmarkStart w:id="161" w:name="_Toc336929576"/>
      <w:bookmarkStart w:id="162" w:name="_Toc320510290"/>
      <w:bookmarkStart w:id="163" w:name="_Toc320505217"/>
      <w:bookmarkStart w:id="164" w:name="_Toc317661538"/>
      <w:bookmarkStart w:id="165" w:name="_Toc317661170"/>
      <w:bookmarkStart w:id="166" w:name="_Toc317660616"/>
      <w:bookmarkStart w:id="167" w:name="_Toc316441277"/>
      <w:bookmarkStart w:id="168" w:name="_Toc316191708"/>
      <w:bookmarkStart w:id="169" w:name="_Toc316188973"/>
      <w:bookmarkStart w:id="170" w:name="_Toc312473234"/>
      <w:bookmarkStart w:id="171" w:name="_Toc428365008"/>
      <w:r>
        <w:br w:type="page"/>
      </w:r>
    </w:p>
    <w:p w14:paraId="1717E5EA" w14:textId="576AAD5F" w:rsidR="00006A94" w:rsidRPr="00241284" w:rsidRDefault="00006A94" w:rsidP="00D354E2">
      <w:pPr>
        <w:pStyle w:val="Heading2"/>
      </w:pPr>
      <w:bookmarkStart w:id="172" w:name="_Toc106308648"/>
      <w:r w:rsidRPr="00241284">
        <w:t>Delete an Item</w:t>
      </w:r>
      <w:bookmarkEnd w:id="161"/>
      <w:bookmarkEnd w:id="162"/>
      <w:bookmarkEnd w:id="163"/>
      <w:bookmarkEnd w:id="164"/>
      <w:bookmarkEnd w:id="165"/>
      <w:bookmarkEnd w:id="166"/>
      <w:bookmarkEnd w:id="167"/>
      <w:bookmarkEnd w:id="168"/>
      <w:bookmarkEnd w:id="169"/>
      <w:bookmarkEnd w:id="170"/>
      <w:bookmarkEnd w:id="171"/>
      <w:bookmarkEnd w:id="172"/>
    </w:p>
    <w:p w14:paraId="0ADC10FC" w14:textId="77777777" w:rsidR="00006A94" w:rsidRPr="000B00DC" w:rsidRDefault="00006A94" w:rsidP="00540471">
      <w:pPr>
        <w:rPr>
          <w:rFonts w:eastAsiaTheme="minorHAnsi" w:cstheme="minorBidi"/>
        </w:rPr>
      </w:pPr>
      <w:r w:rsidRPr="000B00DC">
        <w:rPr>
          <w:rFonts w:eastAsiaTheme="minorHAnsi" w:cstheme="minorBidi"/>
        </w:rPr>
        <w:t>Steps to Delete an Item</w:t>
      </w:r>
      <w:r w:rsidR="00C24B69" w:rsidRPr="000B00DC">
        <w:rPr>
          <w:rFonts w:eastAsiaTheme="minorHAnsi" w:cstheme="minorBidi"/>
        </w:rPr>
        <w:t>:</w:t>
      </w:r>
    </w:p>
    <w:p w14:paraId="37845842" w14:textId="77777777" w:rsidR="00006A94" w:rsidRPr="000B00DC" w:rsidRDefault="00006A94" w:rsidP="00205CD0">
      <w:pPr>
        <w:pStyle w:val="ListParagraph"/>
        <w:numPr>
          <w:ilvl w:val="0"/>
          <w:numId w:val="14"/>
        </w:numPr>
        <w:rPr>
          <w:rFonts w:eastAsiaTheme="minorHAnsi" w:cstheme="minorBidi"/>
        </w:rPr>
      </w:pPr>
      <w:r w:rsidRPr="000B00DC">
        <w:rPr>
          <w:rFonts w:eastAsiaTheme="minorHAnsi" w:cstheme="minorBidi"/>
        </w:rPr>
        <w:t>Select UE from the PCE Encounter List screen.</w:t>
      </w:r>
    </w:p>
    <w:p w14:paraId="6B3AA51B" w14:textId="77777777" w:rsidR="00006A94" w:rsidRPr="000B00DC" w:rsidRDefault="00006A94" w:rsidP="00205CD0">
      <w:pPr>
        <w:pStyle w:val="ListParagraph"/>
        <w:numPr>
          <w:ilvl w:val="0"/>
          <w:numId w:val="14"/>
        </w:numPr>
        <w:rPr>
          <w:rFonts w:eastAsiaTheme="minorHAnsi" w:cstheme="minorBidi"/>
        </w:rPr>
      </w:pPr>
      <w:r w:rsidRPr="000B00DC">
        <w:rPr>
          <w:rFonts w:eastAsiaTheme="minorHAnsi" w:cstheme="minorBidi"/>
        </w:rPr>
        <w:t>Select the encounter you wish to edit.</w:t>
      </w:r>
    </w:p>
    <w:p w14:paraId="43DCE170" w14:textId="77777777" w:rsidR="00006A94" w:rsidRPr="000B00DC" w:rsidRDefault="00006A94" w:rsidP="00205CD0">
      <w:pPr>
        <w:pStyle w:val="ListParagraph"/>
        <w:numPr>
          <w:ilvl w:val="0"/>
          <w:numId w:val="14"/>
        </w:numPr>
        <w:rPr>
          <w:rFonts w:eastAsiaTheme="minorHAnsi" w:cstheme="minorBidi"/>
        </w:rPr>
      </w:pPr>
      <w:r w:rsidRPr="000B00DC">
        <w:rPr>
          <w:rFonts w:eastAsiaTheme="minorHAnsi" w:cstheme="minorBidi"/>
        </w:rPr>
        <w:t>Select DE from the PCE Update Encounter screen.</w:t>
      </w:r>
    </w:p>
    <w:p w14:paraId="2B6D58DA" w14:textId="77777777" w:rsidR="008E7C8D" w:rsidRPr="006E0327" w:rsidRDefault="008E7C8D" w:rsidP="008E7C8D">
      <w:pPr>
        <w:pStyle w:val="screen"/>
        <w:ind w:left="720"/>
        <w:rPr>
          <w:sz w:val="18"/>
          <w:szCs w:val="18"/>
        </w:rPr>
      </w:pPr>
      <w:bookmarkStart w:id="173" w:name="_Hlk5178764"/>
      <w:r w:rsidRPr="006E0327">
        <w:rPr>
          <w:sz w:val="18"/>
          <w:szCs w:val="18"/>
        </w:rPr>
        <w:t xml:space="preserve">PCE Update Encounter          Oct 30, 2018@14:47:57    Page:  1 of    1 </w:t>
      </w:r>
    </w:p>
    <w:p w14:paraId="1CF665E2" w14:textId="77777777" w:rsidR="008E7C8D" w:rsidRPr="00661961" w:rsidRDefault="008E7C8D" w:rsidP="008E7C8D">
      <w:pPr>
        <w:pStyle w:val="screen"/>
        <w:ind w:left="720"/>
        <w:rPr>
          <w:sz w:val="18"/>
          <w:szCs w:val="18"/>
        </w:rPr>
      </w:pPr>
      <w:r>
        <w:rPr>
          <w:sz w:val="18"/>
          <w:szCs w:val="18"/>
        </w:rPr>
        <w:t>THIRTEEN, OUTPATIENT</w:t>
      </w:r>
      <w:r w:rsidRPr="00661961">
        <w:rPr>
          <w:sz w:val="18"/>
          <w:szCs w:val="18"/>
        </w:rPr>
        <w:t xml:space="preserve">    666-00-0</w:t>
      </w:r>
      <w:r>
        <w:rPr>
          <w:sz w:val="18"/>
          <w:szCs w:val="18"/>
        </w:rPr>
        <w:t>613</w:t>
      </w:r>
      <w:r w:rsidRPr="00661961">
        <w:rPr>
          <w:sz w:val="18"/>
          <w:szCs w:val="18"/>
        </w:rPr>
        <w:t xml:space="preserve">     Clinic:  </w:t>
      </w:r>
      <w:r>
        <w:rPr>
          <w:sz w:val="18"/>
          <w:szCs w:val="18"/>
        </w:rPr>
        <w:t>PRIMARY CARE</w:t>
      </w:r>
    </w:p>
    <w:p w14:paraId="33AF5BE7" w14:textId="77777777" w:rsidR="008E7C8D" w:rsidRPr="00661961" w:rsidRDefault="008E7C8D" w:rsidP="008E7C8D">
      <w:pPr>
        <w:pStyle w:val="screen"/>
        <w:ind w:left="720"/>
        <w:rPr>
          <w:sz w:val="18"/>
          <w:szCs w:val="18"/>
        </w:rPr>
      </w:pPr>
      <w:r w:rsidRPr="00661961">
        <w:rPr>
          <w:sz w:val="18"/>
          <w:szCs w:val="18"/>
        </w:rPr>
        <w:t xml:space="preserve">Encounter Date  </w:t>
      </w:r>
      <w:r>
        <w:rPr>
          <w:sz w:val="18"/>
          <w:szCs w:val="18"/>
        </w:rPr>
        <w:t>10/12</w:t>
      </w:r>
      <w:r w:rsidRPr="00661961">
        <w:rPr>
          <w:sz w:val="18"/>
          <w:szCs w:val="18"/>
        </w:rPr>
        <w:t>/201</w:t>
      </w:r>
      <w:r>
        <w:rPr>
          <w:sz w:val="18"/>
          <w:szCs w:val="18"/>
        </w:rPr>
        <w:t>8</w:t>
      </w:r>
      <w:r w:rsidRPr="00661961">
        <w:rPr>
          <w:sz w:val="18"/>
          <w:szCs w:val="18"/>
        </w:rPr>
        <w:t xml:space="preserve">  08:</w:t>
      </w:r>
      <w:r>
        <w:rPr>
          <w:sz w:val="18"/>
          <w:szCs w:val="18"/>
        </w:rPr>
        <w:t>21</w:t>
      </w:r>
      <w:r w:rsidRPr="00661961">
        <w:rPr>
          <w:sz w:val="18"/>
          <w:szCs w:val="18"/>
        </w:rPr>
        <w:t xml:space="preserve">     </w:t>
      </w:r>
      <w:r>
        <w:rPr>
          <w:sz w:val="18"/>
          <w:szCs w:val="18"/>
        </w:rPr>
        <w:tab/>
      </w:r>
      <w:r w:rsidRPr="00661961">
        <w:rPr>
          <w:sz w:val="18"/>
          <w:szCs w:val="18"/>
        </w:rPr>
        <w:t xml:space="preserve">Clinic Stop:  </w:t>
      </w:r>
      <w:r>
        <w:rPr>
          <w:sz w:val="18"/>
          <w:szCs w:val="18"/>
        </w:rPr>
        <w:t>105 X-RAY</w:t>
      </w:r>
    </w:p>
    <w:p w14:paraId="69658DB9" w14:textId="77777777" w:rsidR="008E7C8D" w:rsidRPr="00661961" w:rsidRDefault="008E7C8D" w:rsidP="008E7C8D">
      <w:pPr>
        <w:pStyle w:val="screen"/>
        <w:ind w:left="720"/>
        <w:rPr>
          <w:sz w:val="18"/>
          <w:szCs w:val="18"/>
        </w:rPr>
      </w:pPr>
      <w:r w:rsidRPr="00661961">
        <w:rPr>
          <w:sz w:val="18"/>
          <w:szCs w:val="18"/>
        </w:rPr>
        <w:t xml:space="preserve">                                                                                </w:t>
      </w:r>
    </w:p>
    <w:p w14:paraId="77FAE61E" w14:textId="77777777" w:rsidR="008E7C8D" w:rsidRPr="00661961" w:rsidRDefault="008E7C8D" w:rsidP="008E7C8D">
      <w:pPr>
        <w:pStyle w:val="screen"/>
        <w:ind w:left="720"/>
        <w:rPr>
          <w:sz w:val="18"/>
          <w:szCs w:val="18"/>
        </w:rPr>
      </w:pPr>
      <w:r w:rsidRPr="00661961">
        <w:rPr>
          <w:sz w:val="18"/>
          <w:szCs w:val="18"/>
        </w:rPr>
        <w:t xml:space="preserve">  1 Encounter Date and Time:  </w:t>
      </w:r>
      <w:r w:rsidRPr="001C2267">
        <w:rPr>
          <w:sz w:val="18"/>
          <w:szCs w:val="18"/>
        </w:rPr>
        <w:t>Oct 12, 2018</w:t>
      </w:r>
      <w:r>
        <w:rPr>
          <w:sz w:val="18"/>
          <w:szCs w:val="18"/>
        </w:rPr>
        <w:t>@</w:t>
      </w:r>
      <w:r w:rsidRPr="00661961">
        <w:rPr>
          <w:sz w:val="18"/>
          <w:szCs w:val="18"/>
        </w:rPr>
        <w:t>08:</w:t>
      </w:r>
      <w:r>
        <w:rPr>
          <w:sz w:val="18"/>
          <w:szCs w:val="18"/>
        </w:rPr>
        <w:t>21:16</w:t>
      </w:r>
      <w:r w:rsidRPr="00661961">
        <w:rPr>
          <w:sz w:val="18"/>
          <w:szCs w:val="18"/>
        </w:rPr>
        <w:t xml:space="preserve">                                </w:t>
      </w:r>
    </w:p>
    <w:p w14:paraId="6F5B0D06" w14:textId="77777777" w:rsidR="008E7C8D" w:rsidRPr="00661961" w:rsidRDefault="008E7C8D" w:rsidP="008E7C8D">
      <w:pPr>
        <w:pStyle w:val="screen"/>
        <w:ind w:left="720"/>
        <w:rPr>
          <w:sz w:val="18"/>
          <w:szCs w:val="18"/>
        </w:rPr>
      </w:pPr>
    </w:p>
    <w:p w14:paraId="130F9066" w14:textId="77777777" w:rsidR="008E7C8D" w:rsidRPr="00661961" w:rsidRDefault="008E7C8D" w:rsidP="008E7C8D">
      <w:pPr>
        <w:pStyle w:val="screen"/>
        <w:ind w:left="720"/>
        <w:rPr>
          <w:sz w:val="18"/>
          <w:szCs w:val="18"/>
        </w:rPr>
      </w:pPr>
      <w:r w:rsidRPr="00661961">
        <w:rPr>
          <w:sz w:val="18"/>
          <w:szCs w:val="18"/>
        </w:rPr>
        <w:t xml:space="preserve">  2 Provider:  </w:t>
      </w:r>
      <w:r>
        <w:rPr>
          <w:sz w:val="18"/>
          <w:szCs w:val="18"/>
        </w:rPr>
        <w:t>PROVIDER, FIVEHUNDREDTHREE  PRIMARY  ATTENDING</w:t>
      </w:r>
      <w:r w:rsidRPr="00661961">
        <w:rPr>
          <w:sz w:val="18"/>
          <w:szCs w:val="18"/>
        </w:rPr>
        <w:t xml:space="preserve">   Physician/Physi                    </w:t>
      </w:r>
    </w:p>
    <w:p w14:paraId="57235E36" w14:textId="77777777" w:rsidR="008E7C8D" w:rsidRDefault="008E7C8D" w:rsidP="008E7C8D">
      <w:pPr>
        <w:pStyle w:val="screen"/>
        <w:ind w:left="2340" w:hanging="1620"/>
        <w:rPr>
          <w:sz w:val="18"/>
          <w:szCs w:val="18"/>
        </w:rPr>
      </w:pPr>
      <w:r w:rsidRPr="00661961">
        <w:rPr>
          <w:sz w:val="18"/>
          <w:szCs w:val="18"/>
        </w:rPr>
        <w:t xml:space="preserve">  3 </w:t>
      </w:r>
      <w:r>
        <w:rPr>
          <w:sz w:val="18"/>
          <w:szCs w:val="18"/>
        </w:rPr>
        <w:t>ICD Code:</w:t>
      </w:r>
      <w:r>
        <w:rPr>
          <w:sz w:val="18"/>
          <w:szCs w:val="18"/>
        </w:rPr>
        <w:tab/>
        <w:t>E08.29 (ICD-10-CM)</w:t>
      </w:r>
      <w:r w:rsidRPr="00F249DF">
        <w:rPr>
          <w:sz w:val="18"/>
          <w:szCs w:val="18"/>
        </w:rPr>
        <w:t xml:space="preserve"> </w:t>
      </w:r>
      <w:r>
        <w:rPr>
          <w:sz w:val="18"/>
          <w:szCs w:val="18"/>
        </w:rPr>
        <w:t>D</w:t>
      </w:r>
      <w:r w:rsidRPr="00661961">
        <w:rPr>
          <w:sz w:val="18"/>
          <w:szCs w:val="18"/>
        </w:rPr>
        <w:t>iabetes mellitus</w:t>
      </w:r>
      <w:r>
        <w:rPr>
          <w:sz w:val="18"/>
          <w:szCs w:val="18"/>
        </w:rPr>
        <w:t xml:space="preserve"> due to underlying condition             with other diabetic complication</w:t>
      </w:r>
    </w:p>
    <w:p w14:paraId="02E23090" w14:textId="77777777" w:rsidR="008E7C8D" w:rsidRDefault="008E7C8D" w:rsidP="008E7C8D">
      <w:pPr>
        <w:pStyle w:val="screen"/>
        <w:ind w:left="720"/>
        <w:rPr>
          <w:sz w:val="18"/>
          <w:szCs w:val="18"/>
        </w:rPr>
      </w:pPr>
      <w:r>
        <w:rPr>
          <w:sz w:val="18"/>
          <w:szCs w:val="18"/>
        </w:rPr>
        <w:t xml:space="preserve">    Provider Narrative:  STABLE</w:t>
      </w:r>
    </w:p>
    <w:p w14:paraId="3A6DA9DA" w14:textId="77777777" w:rsidR="008E7C8D" w:rsidRPr="00661961" w:rsidRDefault="008E7C8D" w:rsidP="008E7C8D">
      <w:pPr>
        <w:pStyle w:val="screen"/>
        <w:ind w:left="720"/>
        <w:rPr>
          <w:sz w:val="18"/>
          <w:szCs w:val="18"/>
        </w:rPr>
      </w:pPr>
      <w:r>
        <w:rPr>
          <w:sz w:val="18"/>
          <w:szCs w:val="18"/>
        </w:rPr>
        <w:t xml:space="preserve">    Primary or Secondary Diagnosis:  PRIMARY</w:t>
      </w:r>
      <w:r w:rsidRPr="00661961">
        <w:rPr>
          <w:sz w:val="18"/>
          <w:szCs w:val="18"/>
        </w:rPr>
        <w:t xml:space="preserve">                                  </w:t>
      </w:r>
    </w:p>
    <w:p w14:paraId="1C19EA1D" w14:textId="77777777" w:rsidR="008E7C8D" w:rsidRPr="00661961" w:rsidRDefault="008E7C8D" w:rsidP="008E7C8D">
      <w:pPr>
        <w:pStyle w:val="screen"/>
        <w:ind w:left="720"/>
        <w:rPr>
          <w:sz w:val="18"/>
          <w:szCs w:val="18"/>
        </w:rPr>
      </w:pPr>
      <w:r w:rsidRPr="00661961">
        <w:rPr>
          <w:sz w:val="18"/>
          <w:szCs w:val="18"/>
        </w:rPr>
        <w:t xml:space="preserve">  4 </w:t>
      </w:r>
      <w:r>
        <w:rPr>
          <w:sz w:val="18"/>
          <w:szCs w:val="18"/>
        </w:rPr>
        <w:t>Health Factor:  KSM</w:t>
      </w:r>
      <w:r w:rsidRPr="00661961">
        <w:rPr>
          <w:sz w:val="18"/>
          <w:szCs w:val="18"/>
        </w:rPr>
        <w:t xml:space="preserve">                                             </w:t>
      </w:r>
    </w:p>
    <w:p w14:paraId="4365D521" w14:textId="77777777" w:rsidR="008E7C8D" w:rsidRPr="00661961" w:rsidRDefault="008E7C8D" w:rsidP="008E7C8D">
      <w:pPr>
        <w:pStyle w:val="screen"/>
        <w:ind w:left="720"/>
        <w:rPr>
          <w:sz w:val="18"/>
          <w:szCs w:val="18"/>
        </w:rPr>
      </w:pPr>
    </w:p>
    <w:p w14:paraId="34AE226A" w14:textId="77777777" w:rsidR="008E7C8D" w:rsidRPr="00661961" w:rsidRDefault="008E7C8D" w:rsidP="008E7C8D">
      <w:pPr>
        <w:pStyle w:val="screen"/>
        <w:ind w:left="720"/>
        <w:rPr>
          <w:sz w:val="18"/>
          <w:szCs w:val="18"/>
        </w:rPr>
      </w:pPr>
    </w:p>
    <w:p w14:paraId="176B04AB" w14:textId="77777777" w:rsidR="008E7C8D" w:rsidRPr="00661961" w:rsidRDefault="008E7C8D" w:rsidP="008E7C8D">
      <w:pPr>
        <w:pStyle w:val="screen"/>
        <w:ind w:left="720"/>
        <w:rPr>
          <w:sz w:val="18"/>
          <w:szCs w:val="18"/>
        </w:rPr>
      </w:pPr>
      <w:r w:rsidRPr="00661961">
        <w:rPr>
          <w:sz w:val="18"/>
          <w:szCs w:val="18"/>
        </w:rPr>
        <w:t xml:space="preserve">          + Next Screen   - Prev Screen   ?? More Actions                       </w:t>
      </w:r>
    </w:p>
    <w:p w14:paraId="7F9EC485" w14:textId="77777777" w:rsidR="008E7C8D" w:rsidRPr="00661961" w:rsidRDefault="008E7C8D" w:rsidP="008E7C8D">
      <w:pPr>
        <w:pStyle w:val="screen"/>
        <w:ind w:left="720"/>
        <w:rPr>
          <w:sz w:val="18"/>
          <w:szCs w:val="18"/>
        </w:rPr>
      </w:pPr>
      <w:r w:rsidRPr="00661961">
        <w:rPr>
          <w:sz w:val="18"/>
          <w:szCs w:val="18"/>
        </w:rPr>
        <w:t>ED  Edit an Item          SC  Standard Codes        HF  Health Factors</w:t>
      </w:r>
    </w:p>
    <w:p w14:paraId="08E62F8F" w14:textId="77777777" w:rsidR="008E7C8D" w:rsidRPr="00661961" w:rsidRDefault="008E7C8D" w:rsidP="008E7C8D">
      <w:pPr>
        <w:pStyle w:val="screen"/>
        <w:ind w:left="720"/>
        <w:rPr>
          <w:sz w:val="18"/>
          <w:szCs w:val="18"/>
        </w:rPr>
      </w:pPr>
      <w:r w:rsidRPr="00661961">
        <w:rPr>
          <w:sz w:val="18"/>
          <w:szCs w:val="18"/>
        </w:rPr>
        <w:t>DE  Delete an Item        TR  Treatment             DD  Display Detail</w:t>
      </w:r>
    </w:p>
    <w:p w14:paraId="01BB4391" w14:textId="77777777" w:rsidR="008E7C8D" w:rsidRPr="00661961" w:rsidRDefault="008E7C8D" w:rsidP="008E7C8D">
      <w:pPr>
        <w:pStyle w:val="screen"/>
        <w:ind w:left="720"/>
        <w:rPr>
          <w:sz w:val="18"/>
          <w:szCs w:val="18"/>
        </w:rPr>
      </w:pPr>
      <w:r w:rsidRPr="00661961">
        <w:rPr>
          <w:sz w:val="18"/>
          <w:szCs w:val="18"/>
        </w:rPr>
        <w:t>EN  Encounter             IM  Immunization          DB  Display Brief</w:t>
      </w:r>
    </w:p>
    <w:p w14:paraId="081BB126" w14:textId="77777777" w:rsidR="008E7C8D" w:rsidRPr="00661961" w:rsidRDefault="008E7C8D" w:rsidP="008E7C8D">
      <w:pPr>
        <w:pStyle w:val="screen"/>
        <w:ind w:left="720"/>
        <w:rPr>
          <w:sz w:val="18"/>
          <w:szCs w:val="18"/>
        </w:rPr>
      </w:pPr>
      <w:r w:rsidRPr="00661961">
        <w:rPr>
          <w:sz w:val="18"/>
          <w:szCs w:val="18"/>
        </w:rPr>
        <w:t>PR  Provider              PE  Patient Ed            IN  Check Out Interview</w:t>
      </w:r>
    </w:p>
    <w:p w14:paraId="2967BD60" w14:textId="77777777" w:rsidR="008E7C8D" w:rsidRPr="00661961" w:rsidRDefault="008E7C8D" w:rsidP="008E7C8D">
      <w:pPr>
        <w:pStyle w:val="screen"/>
        <w:ind w:left="720"/>
        <w:rPr>
          <w:sz w:val="18"/>
          <w:szCs w:val="18"/>
        </w:rPr>
      </w:pPr>
      <w:r w:rsidRPr="00661961">
        <w:rPr>
          <w:sz w:val="18"/>
          <w:szCs w:val="18"/>
        </w:rPr>
        <w:t>DX  Diagnosis (ICD)       ST  Skin Test             CR  Contra/Refusal Event</w:t>
      </w:r>
    </w:p>
    <w:p w14:paraId="0BD8C9AF" w14:textId="77777777" w:rsidR="008E7C8D" w:rsidRPr="00661961" w:rsidRDefault="008E7C8D" w:rsidP="008E7C8D">
      <w:pPr>
        <w:pStyle w:val="screen"/>
        <w:ind w:left="720"/>
        <w:rPr>
          <w:sz w:val="18"/>
          <w:szCs w:val="18"/>
        </w:rPr>
      </w:pPr>
      <w:r w:rsidRPr="00661961">
        <w:rPr>
          <w:sz w:val="18"/>
          <w:szCs w:val="18"/>
        </w:rPr>
        <w:t>CP  CPT (Procedure)       XA  Exam                  QU  Quit</w:t>
      </w:r>
    </w:p>
    <w:p w14:paraId="16BE038C" w14:textId="77777777" w:rsidR="008E7C8D" w:rsidRDefault="008E7C8D" w:rsidP="008E7C8D">
      <w:pPr>
        <w:pStyle w:val="screen"/>
        <w:ind w:left="720"/>
        <w:rPr>
          <w:sz w:val="18"/>
          <w:szCs w:val="18"/>
        </w:rPr>
      </w:pPr>
      <w:r w:rsidRPr="00661961">
        <w:rPr>
          <w:sz w:val="18"/>
          <w:szCs w:val="18"/>
        </w:rPr>
        <w:t xml:space="preserve">Select Action: Quit// </w:t>
      </w:r>
      <w:r>
        <w:rPr>
          <w:sz w:val="18"/>
          <w:szCs w:val="18"/>
        </w:rPr>
        <w:t>DE</w:t>
      </w:r>
      <w:r w:rsidRPr="00661961">
        <w:rPr>
          <w:sz w:val="18"/>
          <w:szCs w:val="18"/>
        </w:rPr>
        <w:t xml:space="preserve">   </w:t>
      </w:r>
      <w:r>
        <w:rPr>
          <w:sz w:val="18"/>
          <w:szCs w:val="18"/>
        </w:rPr>
        <w:t>Delete</w:t>
      </w:r>
      <w:r w:rsidRPr="00661961">
        <w:rPr>
          <w:sz w:val="18"/>
          <w:szCs w:val="18"/>
        </w:rPr>
        <w:t xml:space="preserve"> an Item </w:t>
      </w:r>
    </w:p>
    <w:p w14:paraId="129AE033" w14:textId="77777777" w:rsidR="008E7C8D" w:rsidRPr="00661961" w:rsidRDefault="008E7C8D" w:rsidP="008E7C8D">
      <w:pPr>
        <w:pStyle w:val="screen"/>
        <w:ind w:left="720"/>
        <w:rPr>
          <w:sz w:val="18"/>
          <w:szCs w:val="18"/>
        </w:rPr>
      </w:pPr>
      <w:r>
        <w:rPr>
          <w:sz w:val="18"/>
          <w:szCs w:val="18"/>
        </w:rPr>
        <w:t>Select Entry(s) (2 - 4): 2 - 4</w:t>
      </w:r>
    </w:p>
    <w:bookmarkEnd w:id="173"/>
    <w:p w14:paraId="3F723C1E" w14:textId="4859B1BB" w:rsidR="00006A94" w:rsidRPr="000B00DC" w:rsidRDefault="00006A94" w:rsidP="00205CD0">
      <w:pPr>
        <w:pStyle w:val="ListParagraph"/>
        <w:numPr>
          <w:ilvl w:val="0"/>
          <w:numId w:val="14"/>
        </w:numPr>
        <w:rPr>
          <w:rFonts w:eastAsiaTheme="minorHAnsi" w:cstheme="minorBidi"/>
        </w:rPr>
      </w:pPr>
      <w:r w:rsidRPr="000B00DC">
        <w:rPr>
          <w:rFonts w:eastAsiaTheme="minorHAnsi" w:cstheme="minorBidi"/>
        </w:rPr>
        <w:t>Answer the following prompts to indicate which items you will delete.</w:t>
      </w:r>
    </w:p>
    <w:p w14:paraId="20305AFA" w14:textId="77777777" w:rsidR="008E7C8D" w:rsidRPr="00C447E1" w:rsidRDefault="008E7C8D" w:rsidP="008E7C8D">
      <w:pPr>
        <w:pStyle w:val="screen"/>
        <w:ind w:left="720"/>
        <w:rPr>
          <w:sz w:val="18"/>
          <w:szCs w:val="18"/>
        </w:rPr>
      </w:pPr>
      <w:bookmarkStart w:id="174" w:name="_Toc121732534"/>
      <w:r w:rsidRPr="00C447E1">
        <w:rPr>
          <w:sz w:val="18"/>
          <w:szCs w:val="18"/>
        </w:rPr>
        <w:t xml:space="preserve">Select Action: Quit// DE   Delete an Item </w:t>
      </w:r>
    </w:p>
    <w:p w14:paraId="7A1EF372" w14:textId="77777777" w:rsidR="008E7C8D" w:rsidRDefault="008E7C8D" w:rsidP="008E7C8D">
      <w:pPr>
        <w:pStyle w:val="screen"/>
        <w:ind w:left="720"/>
        <w:rPr>
          <w:sz w:val="18"/>
          <w:szCs w:val="18"/>
        </w:rPr>
      </w:pPr>
      <w:r w:rsidRPr="00C447E1">
        <w:rPr>
          <w:sz w:val="18"/>
          <w:szCs w:val="18"/>
        </w:rPr>
        <w:t xml:space="preserve">Select Entry(s) (2 - 4): 2 </w:t>
      </w:r>
      <w:r>
        <w:rPr>
          <w:sz w:val="18"/>
          <w:szCs w:val="18"/>
        </w:rPr>
        <w:t>–</w:t>
      </w:r>
      <w:r w:rsidRPr="00C447E1">
        <w:rPr>
          <w:sz w:val="18"/>
          <w:szCs w:val="18"/>
        </w:rPr>
        <w:t xml:space="preserve"> 4</w:t>
      </w:r>
    </w:p>
    <w:p w14:paraId="106E64D3" w14:textId="77777777" w:rsidR="008E7C8D" w:rsidRDefault="008E7C8D" w:rsidP="008E7C8D">
      <w:pPr>
        <w:pStyle w:val="screen"/>
        <w:ind w:left="720"/>
        <w:rPr>
          <w:sz w:val="18"/>
          <w:szCs w:val="18"/>
        </w:rPr>
      </w:pPr>
    </w:p>
    <w:p w14:paraId="761EAD05" w14:textId="77777777" w:rsidR="008E7C8D" w:rsidRPr="00C447E1" w:rsidRDefault="008E7C8D" w:rsidP="008E7C8D">
      <w:pPr>
        <w:pStyle w:val="screen"/>
        <w:ind w:left="720"/>
        <w:rPr>
          <w:sz w:val="18"/>
          <w:szCs w:val="18"/>
        </w:rPr>
      </w:pPr>
      <w:r w:rsidRPr="00C447E1">
        <w:rPr>
          <w:sz w:val="18"/>
          <w:szCs w:val="18"/>
        </w:rPr>
        <w:t>Deleting Provider</w:t>
      </w:r>
      <w:r>
        <w:rPr>
          <w:sz w:val="18"/>
          <w:szCs w:val="18"/>
        </w:rPr>
        <w:t xml:space="preserve"> PROVIDER, FIVEHUNDREDTHREE PRIMARY ATTENDING</w:t>
      </w:r>
      <w:r w:rsidRPr="00661961">
        <w:rPr>
          <w:sz w:val="18"/>
          <w:szCs w:val="18"/>
        </w:rPr>
        <w:t xml:space="preserve"> Physician/Physi</w:t>
      </w:r>
    </w:p>
    <w:p w14:paraId="11E085C4" w14:textId="77777777" w:rsidR="008E7C8D" w:rsidRDefault="008E7C8D" w:rsidP="008E7C8D">
      <w:pPr>
        <w:pStyle w:val="screen"/>
        <w:ind w:left="720"/>
        <w:rPr>
          <w:sz w:val="18"/>
          <w:szCs w:val="18"/>
        </w:rPr>
      </w:pPr>
      <w:r w:rsidRPr="00C447E1">
        <w:rPr>
          <w:sz w:val="18"/>
          <w:szCs w:val="18"/>
        </w:rPr>
        <w:t>Are you sure you want to remove this entry? NO//</w:t>
      </w:r>
    </w:p>
    <w:p w14:paraId="6D7867DF" w14:textId="77777777" w:rsidR="008E7C8D" w:rsidRPr="00C447E1" w:rsidRDefault="008E7C8D" w:rsidP="008E7C8D">
      <w:pPr>
        <w:pStyle w:val="screen"/>
        <w:ind w:left="720"/>
        <w:rPr>
          <w:sz w:val="18"/>
          <w:szCs w:val="18"/>
        </w:rPr>
      </w:pPr>
    </w:p>
    <w:p w14:paraId="3F35D4A4" w14:textId="77777777" w:rsidR="008E7C8D" w:rsidRPr="00C447E1" w:rsidRDefault="008E7C8D" w:rsidP="008E7C8D">
      <w:pPr>
        <w:pStyle w:val="screen"/>
        <w:ind w:left="720"/>
        <w:rPr>
          <w:sz w:val="18"/>
          <w:szCs w:val="18"/>
        </w:rPr>
      </w:pPr>
      <w:r w:rsidRPr="00C447E1">
        <w:rPr>
          <w:sz w:val="18"/>
          <w:szCs w:val="18"/>
        </w:rPr>
        <w:t xml:space="preserve">Deleting Diagnosis </w:t>
      </w:r>
      <w:r>
        <w:rPr>
          <w:sz w:val="18"/>
          <w:szCs w:val="18"/>
        </w:rPr>
        <w:t>E08.29 (ICD-10-CM)</w:t>
      </w:r>
      <w:r w:rsidRPr="00F249DF">
        <w:rPr>
          <w:sz w:val="18"/>
          <w:szCs w:val="18"/>
        </w:rPr>
        <w:t xml:space="preserve"> </w:t>
      </w:r>
      <w:r>
        <w:rPr>
          <w:sz w:val="18"/>
          <w:szCs w:val="18"/>
        </w:rPr>
        <w:t>D</w:t>
      </w:r>
      <w:r w:rsidRPr="00661961">
        <w:rPr>
          <w:sz w:val="18"/>
          <w:szCs w:val="18"/>
        </w:rPr>
        <w:t>iabetes mellitus</w:t>
      </w:r>
      <w:r>
        <w:rPr>
          <w:sz w:val="18"/>
          <w:szCs w:val="18"/>
        </w:rPr>
        <w:t xml:space="preserve"> due to underlying condition with other diabetic complication</w:t>
      </w:r>
    </w:p>
    <w:p w14:paraId="0F2B7085" w14:textId="77777777" w:rsidR="008E7C8D" w:rsidRDefault="008E7C8D" w:rsidP="008E7C8D">
      <w:pPr>
        <w:pStyle w:val="screen"/>
        <w:ind w:left="720"/>
        <w:rPr>
          <w:sz w:val="18"/>
          <w:szCs w:val="18"/>
        </w:rPr>
      </w:pPr>
      <w:r w:rsidRPr="00C447E1">
        <w:rPr>
          <w:sz w:val="18"/>
          <w:szCs w:val="18"/>
        </w:rPr>
        <w:t>Are you sure you want to remove this entry? NO//</w:t>
      </w:r>
    </w:p>
    <w:p w14:paraId="10886919" w14:textId="77777777" w:rsidR="008E7C8D" w:rsidRPr="00C447E1" w:rsidRDefault="008E7C8D" w:rsidP="008E7C8D">
      <w:pPr>
        <w:pStyle w:val="screen"/>
        <w:ind w:left="720"/>
        <w:rPr>
          <w:sz w:val="18"/>
          <w:szCs w:val="18"/>
        </w:rPr>
      </w:pPr>
    </w:p>
    <w:p w14:paraId="5C34A232" w14:textId="77777777" w:rsidR="008E7C8D" w:rsidRPr="00C447E1" w:rsidRDefault="008E7C8D" w:rsidP="008E7C8D">
      <w:pPr>
        <w:pStyle w:val="screen"/>
        <w:ind w:left="720"/>
        <w:rPr>
          <w:sz w:val="18"/>
          <w:szCs w:val="18"/>
        </w:rPr>
      </w:pPr>
      <w:r w:rsidRPr="00C447E1">
        <w:rPr>
          <w:sz w:val="18"/>
          <w:szCs w:val="18"/>
        </w:rPr>
        <w:t xml:space="preserve">Deleting </w:t>
      </w:r>
      <w:r>
        <w:rPr>
          <w:sz w:val="18"/>
          <w:szCs w:val="18"/>
        </w:rPr>
        <w:t>Health Factor KSM</w:t>
      </w:r>
      <w:r w:rsidRPr="00661961">
        <w:rPr>
          <w:sz w:val="18"/>
          <w:szCs w:val="18"/>
        </w:rPr>
        <w:t xml:space="preserve">                                             </w:t>
      </w:r>
    </w:p>
    <w:p w14:paraId="6A3F4841" w14:textId="77777777" w:rsidR="008E7C8D" w:rsidRDefault="008E7C8D" w:rsidP="008E7C8D">
      <w:pPr>
        <w:pStyle w:val="screen"/>
        <w:ind w:left="720"/>
        <w:rPr>
          <w:sz w:val="18"/>
          <w:szCs w:val="18"/>
        </w:rPr>
      </w:pPr>
      <w:r w:rsidRPr="00C447E1">
        <w:rPr>
          <w:sz w:val="18"/>
          <w:szCs w:val="18"/>
        </w:rPr>
        <w:t>Are you sure you want to remove this entry? NO// YES</w:t>
      </w:r>
    </w:p>
    <w:bookmarkEnd w:id="174"/>
    <w:p w14:paraId="770EDBCC" w14:textId="77777777" w:rsidR="002028F9" w:rsidRPr="000B00DC" w:rsidRDefault="002028F9" w:rsidP="002028F9">
      <w:pPr>
        <w:rPr>
          <w:rFonts w:eastAsiaTheme="minorHAnsi"/>
        </w:rPr>
      </w:pPr>
      <w:r w:rsidRPr="000B00DC">
        <w:rPr>
          <w:rFonts w:eastAsiaTheme="minorHAnsi"/>
        </w:rPr>
        <w:br w:type="page"/>
      </w:r>
    </w:p>
    <w:p w14:paraId="1219BBB6" w14:textId="0B3E7B5A" w:rsidR="00006A94" w:rsidRPr="000B00DC" w:rsidRDefault="00006A94" w:rsidP="00205CD0">
      <w:pPr>
        <w:pStyle w:val="ListParagraph"/>
        <w:numPr>
          <w:ilvl w:val="0"/>
          <w:numId w:val="14"/>
        </w:numPr>
        <w:rPr>
          <w:rFonts w:eastAsiaTheme="minorHAnsi"/>
        </w:rPr>
      </w:pPr>
      <w:r w:rsidRPr="000B00DC">
        <w:rPr>
          <w:rFonts w:eastAsiaTheme="minorHAnsi"/>
        </w:rPr>
        <w:t>The edited screen is then displayed.</w:t>
      </w:r>
    </w:p>
    <w:p w14:paraId="4334C610" w14:textId="77777777" w:rsidR="00E45448" w:rsidRPr="006E0327" w:rsidRDefault="00E45448" w:rsidP="00E45448">
      <w:pPr>
        <w:pStyle w:val="screen"/>
        <w:ind w:left="720"/>
        <w:rPr>
          <w:sz w:val="18"/>
          <w:szCs w:val="18"/>
        </w:rPr>
      </w:pPr>
      <w:bookmarkStart w:id="175" w:name="_Toc121732544"/>
      <w:r w:rsidRPr="006E0327">
        <w:rPr>
          <w:sz w:val="18"/>
          <w:szCs w:val="18"/>
        </w:rPr>
        <w:t xml:space="preserve">PCE Update Encounter          Oct 30, 2018@14:50:46       Page:  1 of    1 </w:t>
      </w:r>
    </w:p>
    <w:p w14:paraId="5A9F3BA9" w14:textId="77777777" w:rsidR="00E45448" w:rsidRPr="00661961" w:rsidRDefault="00E45448" w:rsidP="00E45448">
      <w:pPr>
        <w:pStyle w:val="screen"/>
        <w:ind w:left="720"/>
        <w:rPr>
          <w:sz w:val="18"/>
          <w:szCs w:val="18"/>
        </w:rPr>
      </w:pPr>
      <w:r>
        <w:rPr>
          <w:sz w:val="18"/>
          <w:szCs w:val="18"/>
        </w:rPr>
        <w:t>THIRTEEN, OUTPATIENT</w:t>
      </w:r>
      <w:r w:rsidRPr="00661961">
        <w:rPr>
          <w:sz w:val="18"/>
          <w:szCs w:val="18"/>
        </w:rPr>
        <w:t xml:space="preserve">    666-00-0</w:t>
      </w:r>
      <w:r>
        <w:rPr>
          <w:sz w:val="18"/>
          <w:szCs w:val="18"/>
        </w:rPr>
        <w:t>613</w:t>
      </w:r>
      <w:r w:rsidRPr="00661961">
        <w:rPr>
          <w:sz w:val="18"/>
          <w:szCs w:val="18"/>
        </w:rPr>
        <w:t xml:space="preserve">     Clinic:  </w:t>
      </w:r>
      <w:r>
        <w:rPr>
          <w:sz w:val="18"/>
          <w:szCs w:val="18"/>
        </w:rPr>
        <w:t>PRIMARY CARE</w:t>
      </w:r>
    </w:p>
    <w:p w14:paraId="29C0B928" w14:textId="77777777" w:rsidR="00E45448" w:rsidRPr="00661961" w:rsidRDefault="00E45448" w:rsidP="00E45448">
      <w:pPr>
        <w:pStyle w:val="screen"/>
        <w:ind w:left="720"/>
        <w:rPr>
          <w:sz w:val="18"/>
          <w:szCs w:val="18"/>
        </w:rPr>
      </w:pPr>
      <w:r w:rsidRPr="00661961">
        <w:rPr>
          <w:sz w:val="18"/>
          <w:szCs w:val="18"/>
        </w:rPr>
        <w:t xml:space="preserve">Encounter Date  </w:t>
      </w:r>
      <w:r>
        <w:rPr>
          <w:sz w:val="18"/>
          <w:szCs w:val="18"/>
        </w:rPr>
        <w:t>10/12</w:t>
      </w:r>
      <w:r w:rsidRPr="00661961">
        <w:rPr>
          <w:sz w:val="18"/>
          <w:szCs w:val="18"/>
        </w:rPr>
        <w:t>/201</w:t>
      </w:r>
      <w:r>
        <w:rPr>
          <w:sz w:val="18"/>
          <w:szCs w:val="18"/>
        </w:rPr>
        <w:t>8</w:t>
      </w:r>
      <w:r w:rsidRPr="00661961">
        <w:rPr>
          <w:sz w:val="18"/>
          <w:szCs w:val="18"/>
        </w:rPr>
        <w:t xml:space="preserve">  08:</w:t>
      </w:r>
      <w:r>
        <w:rPr>
          <w:sz w:val="18"/>
          <w:szCs w:val="18"/>
        </w:rPr>
        <w:t>21</w:t>
      </w:r>
      <w:r w:rsidRPr="00661961">
        <w:rPr>
          <w:sz w:val="18"/>
          <w:szCs w:val="18"/>
        </w:rPr>
        <w:t xml:space="preserve">     </w:t>
      </w:r>
      <w:r>
        <w:rPr>
          <w:sz w:val="18"/>
          <w:szCs w:val="18"/>
        </w:rPr>
        <w:tab/>
      </w:r>
      <w:r w:rsidRPr="00661961">
        <w:rPr>
          <w:sz w:val="18"/>
          <w:szCs w:val="18"/>
        </w:rPr>
        <w:t xml:space="preserve">Clinic Stop:  </w:t>
      </w:r>
      <w:r>
        <w:rPr>
          <w:sz w:val="18"/>
          <w:szCs w:val="18"/>
        </w:rPr>
        <w:t>105 X-RAY</w:t>
      </w:r>
    </w:p>
    <w:p w14:paraId="618C098C" w14:textId="77777777" w:rsidR="00E45448" w:rsidRPr="00661961" w:rsidRDefault="00E45448" w:rsidP="00E45448">
      <w:pPr>
        <w:pStyle w:val="screen"/>
        <w:ind w:left="720"/>
        <w:rPr>
          <w:sz w:val="18"/>
          <w:szCs w:val="18"/>
        </w:rPr>
      </w:pPr>
      <w:r w:rsidRPr="00661961">
        <w:rPr>
          <w:sz w:val="18"/>
          <w:szCs w:val="18"/>
        </w:rPr>
        <w:t xml:space="preserve">                                                                                </w:t>
      </w:r>
    </w:p>
    <w:p w14:paraId="54572DC7" w14:textId="77777777" w:rsidR="00E45448" w:rsidRPr="00661961" w:rsidRDefault="00E45448" w:rsidP="00E45448">
      <w:pPr>
        <w:pStyle w:val="screen"/>
        <w:ind w:left="720"/>
        <w:rPr>
          <w:sz w:val="18"/>
          <w:szCs w:val="18"/>
        </w:rPr>
      </w:pPr>
      <w:r w:rsidRPr="00661961">
        <w:rPr>
          <w:sz w:val="18"/>
          <w:szCs w:val="18"/>
        </w:rPr>
        <w:t xml:space="preserve">  1 Encounter Date and Time</w:t>
      </w:r>
      <w:r w:rsidRPr="00804DF4">
        <w:rPr>
          <w:sz w:val="18"/>
          <w:szCs w:val="18"/>
        </w:rPr>
        <w:t>:  Oct 12, 2018</w:t>
      </w:r>
      <w:r>
        <w:rPr>
          <w:sz w:val="18"/>
          <w:szCs w:val="18"/>
        </w:rPr>
        <w:t>@</w:t>
      </w:r>
      <w:r w:rsidRPr="00661961">
        <w:rPr>
          <w:sz w:val="18"/>
          <w:szCs w:val="18"/>
        </w:rPr>
        <w:t>08:</w:t>
      </w:r>
      <w:r>
        <w:rPr>
          <w:sz w:val="18"/>
          <w:szCs w:val="18"/>
        </w:rPr>
        <w:t>21:16</w:t>
      </w:r>
      <w:r w:rsidRPr="00661961">
        <w:rPr>
          <w:sz w:val="18"/>
          <w:szCs w:val="18"/>
        </w:rPr>
        <w:t xml:space="preserve">                                </w:t>
      </w:r>
    </w:p>
    <w:p w14:paraId="2F84170B" w14:textId="77777777" w:rsidR="00E45448" w:rsidRPr="00661961" w:rsidRDefault="00E45448" w:rsidP="00E45448">
      <w:pPr>
        <w:pStyle w:val="screen"/>
        <w:ind w:left="720"/>
        <w:rPr>
          <w:sz w:val="18"/>
          <w:szCs w:val="18"/>
        </w:rPr>
      </w:pPr>
    </w:p>
    <w:p w14:paraId="7974BC1D" w14:textId="77777777" w:rsidR="00E45448" w:rsidRPr="00661961" w:rsidRDefault="00E45448" w:rsidP="00E45448">
      <w:pPr>
        <w:pStyle w:val="screen"/>
        <w:ind w:left="720"/>
        <w:rPr>
          <w:sz w:val="18"/>
          <w:szCs w:val="18"/>
        </w:rPr>
      </w:pPr>
      <w:r w:rsidRPr="00661961">
        <w:rPr>
          <w:sz w:val="18"/>
          <w:szCs w:val="18"/>
        </w:rPr>
        <w:t xml:space="preserve">  2 Provider:  </w:t>
      </w:r>
      <w:r>
        <w:rPr>
          <w:sz w:val="18"/>
          <w:szCs w:val="18"/>
        </w:rPr>
        <w:t>PROVIDER, FIVEHUNDREDTHREE  PRIMARY  ATTENDING</w:t>
      </w:r>
      <w:r w:rsidRPr="00661961">
        <w:rPr>
          <w:sz w:val="18"/>
          <w:szCs w:val="18"/>
        </w:rPr>
        <w:t xml:space="preserve">   Physician/Physi                    </w:t>
      </w:r>
    </w:p>
    <w:p w14:paraId="0E618A71" w14:textId="77777777" w:rsidR="00E45448" w:rsidRDefault="00E45448" w:rsidP="00E45448">
      <w:pPr>
        <w:pStyle w:val="screen"/>
        <w:ind w:left="2340" w:hanging="1620"/>
        <w:rPr>
          <w:sz w:val="18"/>
          <w:szCs w:val="18"/>
        </w:rPr>
      </w:pPr>
      <w:r w:rsidRPr="00661961">
        <w:rPr>
          <w:sz w:val="18"/>
          <w:szCs w:val="18"/>
        </w:rPr>
        <w:t xml:space="preserve">  3 </w:t>
      </w:r>
      <w:r>
        <w:rPr>
          <w:sz w:val="18"/>
          <w:szCs w:val="18"/>
        </w:rPr>
        <w:t>ICD Code:</w:t>
      </w:r>
      <w:r>
        <w:rPr>
          <w:sz w:val="18"/>
          <w:szCs w:val="18"/>
        </w:rPr>
        <w:tab/>
        <w:t>E08.29 (ICD-10-CM)</w:t>
      </w:r>
      <w:r w:rsidRPr="00F249DF">
        <w:rPr>
          <w:sz w:val="18"/>
          <w:szCs w:val="18"/>
        </w:rPr>
        <w:t xml:space="preserve"> </w:t>
      </w:r>
      <w:r>
        <w:rPr>
          <w:sz w:val="18"/>
          <w:szCs w:val="18"/>
        </w:rPr>
        <w:t>D</w:t>
      </w:r>
      <w:r w:rsidRPr="00661961">
        <w:rPr>
          <w:sz w:val="18"/>
          <w:szCs w:val="18"/>
        </w:rPr>
        <w:t>iabetes mellitus</w:t>
      </w:r>
      <w:r>
        <w:rPr>
          <w:sz w:val="18"/>
          <w:szCs w:val="18"/>
        </w:rPr>
        <w:t xml:space="preserve"> due to underlying condition             with other diabetic complication</w:t>
      </w:r>
    </w:p>
    <w:p w14:paraId="4F08C5BA" w14:textId="77777777" w:rsidR="00E45448" w:rsidRDefault="00E45448" w:rsidP="00E45448">
      <w:pPr>
        <w:pStyle w:val="screen"/>
        <w:ind w:left="720"/>
        <w:rPr>
          <w:sz w:val="18"/>
          <w:szCs w:val="18"/>
        </w:rPr>
      </w:pPr>
      <w:r>
        <w:rPr>
          <w:sz w:val="18"/>
          <w:szCs w:val="18"/>
        </w:rPr>
        <w:t xml:space="preserve">    Provider Narrative:  STABLE</w:t>
      </w:r>
    </w:p>
    <w:p w14:paraId="1E963EA6" w14:textId="77777777" w:rsidR="00E45448" w:rsidRPr="00661961" w:rsidRDefault="00E45448" w:rsidP="00E45448">
      <w:pPr>
        <w:pStyle w:val="screen"/>
        <w:ind w:left="720"/>
        <w:rPr>
          <w:sz w:val="18"/>
          <w:szCs w:val="18"/>
        </w:rPr>
      </w:pPr>
      <w:r>
        <w:rPr>
          <w:sz w:val="18"/>
          <w:szCs w:val="18"/>
        </w:rPr>
        <w:t xml:space="preserve">    Primary or Secondary Diagnosis:  PRIMARY</w:t>
      </w:r>
      <w:r w:rsidRPr="00661961">
        <w:rPr>
          <w:sz w:val="18"/>
          <w:szCs w:val="18"/>
        </w:rPr>
        <w:t xml:space="preserve">                                  </w:t>
      </w:r>
    </w:p>
    <w:p w14:paraId="04EE2420" w14:textId="77777777" w:rsidR="00E45448" w:rsidRPr="00661961" w:rsidRDefault="00E45448" w:rsidP="00E45448">
      <w:pPr>
        <w:pStyle w:val="screen"/>
        <w:ind w:left="720"/>
        <w:rPr>
          <w:sz w:val="18"/>
          <w:szCs w:val="18"/>
        </w:rPr>
      </w:pPr>
    </w:p>
    <w:p w14:paraId="3EEC8D7B" w14:textId="77777777" w:rsidR="00E45448" w:rsidRPr="00661961" w:rsidRDefault="00E45448" w:rsidP="00E45448">
      <w:pPr>
        <w:pStyle w:val="screen"/>
        <w:ind w:left="720"/>
        <w:rPr>
          <w:sz w:val="18"/>
          <w:szCs w:val="18"/>
        </w:rPr>
      </w:pPr>
    </w:p>
    <w:p w14:paraId="13FC87D2" w14:textId="77777777" w:rsidR="00E45448" w:rsidRPr="00661961" w:rsidRDefault="00E45448" w:rsidP="00E45448">
      <w:pPr>
        <w:pStyle w:val="screen"/>
        <w:ind w:left="720"/>
        <w:rPr>
          <w:sz w:val="18"/>
          <w:szCs w:val="18"/>
        </w:rPr>
      </w:pPr>
    </w:p>
    <w:p w14:paraId="59F3387D" w14:textId="77777777" w:rsidR="00E45448" w:rsidRPr="00661961" w:rsidRDefault="00E45448" w:rsidP="00E45448">
      <w:pPr>
        <w:pStyle w:val="screen"/>
        <w:ind w:left="720"/>
        <w:rPr>
          <w:sz w:val="18"/>
          <w:szCs w:val="18"/>
        </w:rPr>
      </w:pPr>
      <w:bookmarkStart w:id="176" w:name="_Hlk5190526"/>
      <w:r w:rsidRPr="00661961">
        <w:rPr>
          <w:sz w:val="18"/>
          <w:szCs w:val="18"/>
        </w:rPr>
        <w:t xml:space="preserve">          + Next Screen   - Prev Screen   ?? More Actions                       </w:t>
      </w:r>
    </w:p>
    <w:p w14:paraId="62CAEBE6" w14:textId="77777777" w:rsidR="00E45448" w:rsidRPr="00661961" w:rsidRDefault="00E45448" w:rsidP="00E45448">
      <w:pPr>
        <w:pStyle w:val="screen"/>
        <w:ind w:left="720"/>
        <w:rPr>
          <w:sz w:val="18"/>
          <w:szCs w:val="18"/>
        </w:rPr>
      </w:pPr>
      <w:r w:rsidRPr="00661961">
        <w:rPr>
          <w:sz w:val="18"/>
          <w:szCs w:val="18"/>
        </w:rPr>
        <w:t>ED  Edit an Item          SC  Standard Codes        HF  Health Factors</w:t>
      </w:r>
    </w:p>
    <w:p w14:paraId="1DC8C441" w14:textId="77777777" w:rsidR="00E45448" w:rsidRPr="00661961" w:rsidRDefault="00E45448" w:rsidP="00E45448">
      <w:pPr>
        <w:pStyle w:val="screen"/>
        <w:ind w:left="720"/>
        <w:rPr>
          <w:sz w:val="18"/>
          <w:szCs w:val="18"/>
        </w:rPr>
      </w:pPr>
      <w:r w:rsidRPr="00661961">
        <w:rPr>
          <w:sz w:val="18"/>
          <w:szCs w:val="18"/>
        </w:rPr>
        <w:t>DE  Delete an Item        TR  Treatment             DD  Display Detail</w:t>
      </w:r>
    </w:p>
    <w:p w14:paraId="3A1DA218" w14:textId="77777777" w:rsidR="00E45448" w:rsidRPr="00661961" w:rsidRDefault="00E45448" w:rsidP="00E45448">
      <w:pPr>
        <w:pStyle w:val="screen"/>
        <w:ind w:left="720"/>
        <w:rPr>
          <w:sz w:val="18"/>
          <w:szCs w:val="18"/>
        </w:rPr>
      </w:pPr>
      <w:r w:rsidRPr="00661961">
        <w:rPr>
          <w:sz w:val="18"/>
          <w:szCs w:val="18"/>
        </w:rPr>
        <w:t>EN  Encounter             IM  Immunization          DB  Display Brief</w:t>
      </w:r>
    </w:p>
    <w:p w14:paraId="1DE03A34" w14:textId="77777777" w:rsidR="00E45448" w:rsidRPr="00661961" w:rsidRDefault="00E45448" w:rsidP="00E45448">
      <w:pPr>
        <w:pStyle w:val="screen"/>
        <w:ind w:left="720"/>
        <w:rPr>
          <w:sz w:val="18"/>
          <w:szCs w:val="18"/>
        </w:rPr>
      </w:pPr>
      <w:r w:rsidRPr="00661961">
        <w:rPr>
          <w:sz w:val="18"/>
          <w:szCs w:val="18"/>
        </w:rPr>
        <w:t>PR  Provider              PE  Patient Ed            IN  Check Out Interview</w:t>
      </w:r>
    </w:p>
    <w:p w14:paraId="3E259B4E" w14:textId="77777777" w:rsidR="00E45448" w:rsidRPr="00661961" w:rsidRDefault="00E45448" w:rsidP="00E45448">
      <w:pPr>
        <w:pStyle w:val="screen"/>
        <w:ind w:left="720"/>
        <w:rPr>
          <w:sz w:val="18"/>
          <w:szCs w:val="18"/>
        </w:rPr>
      </w:pPr>
      <w:r w:rsidRPr="00661961">
        <w:rPr>
          <w:sz w:val="18"/>
          <w:szCs w:val="18"/>
        </w:rPr>
        <w:t>DX  Diagnosis (ICD)       ST  Skin Test             CR  Contra/Refusal Event</w:t>
      </w:r>
    </w:p>
    <w:p w14:paraId="43C3E4F0" w14:textId="77777777" w:rsidR="00E45448" w:rsidRPr="00661961" w:rsidRDefault="00E45448" w:rsidP="00E45448">
      <w:pPr>
        <w:pStyle w:val="screen"/>
        <w:ind w:left="720"/>
        <w:rPr>
          <w:sz w:val="18"/>
          <w:szCs w:val="18"/>
        </w:rPr>
      </w:pPr>
      <w:r w:rsidRPr="00661961">
        <w:rPr>
          <w:sz w:val="18"/>
          <w:szCs w:val="18"/>
        </w:rPr>
        <w:t>CP  CPT (Procedure)       XA  Exam                  QU  Quit</w:t>
      </w:r>
    </w:p>
    <w:p w14:paraId="4D32B0B7" w14:textId="77777777" w:rsidR="00E45448" w:rsidRPr="00661961" w:rsidRDefault="00E45448" w:rsidP="00E45448">
      <w:pPr>
        <w:pStyle w:val="screen"/>
        <w:ind w:left="720"/>
        <w:rPr>
          <w:sz w:val="18"/>
          <w:szCs w:val="18"/>
        </w:rPr>
      </w:pPr>
      <w:r w:rsidRPr="00661961">
        <w:rPr>
          <w:sz w:val="18"/>
          <w:szCs w:val="18"/>
        </w:rPr>
        <w:t>Select Action: Quit//</w:t>
      </w:r>
    </w:p>
    <w:p w14:paraId="6F36D2F6" w14:textId="1E9E2075" w:rsidR="00172A30" w:rsidRDefault="00CD524A" w:rsidP="00DB745D">
      <w:pPr>
        <w:pStyle w:val="Heading2"/>
      </w:pPr>
      <w:bookmarkStart w:id="177" w:name="_Toc428365009"/>
      <w:bookmarkStart w:id="178" w:name="_Toc106308649"/>
      <w:bookmarkEnd w:id="175"/>
      <w:bookmarkEnd w:id="176"/>
      <w:r>
        <w:t>How to Add or Edit an Encounter</w:t>
      </w:r>
      <w:bookmarkEnd w:id="177"/>
      <w:bookmarkEnd w:id="178"/>
    </w:p>
    <w:p w14:paraId="2548221A" w14:textId="334FF621" w:rsidR="00CD524A" w:rsidRPr="000B00DC" w:rsidRDefault="00CD524A" w:rsidP="00E0574F">
      <w:pPr>
        <w:rPr>
          <w:rFonts w:eastAsiaTheme="minorHAnsi" w:cstheme="minorBidi"/>
        </w:rPr>
      </w:pPr>
      <w:r w:rsidRPr="000B00DC">
        <w:rPr>
          <w:rFonts w:eastAsiaTheme="minorHAnsi" w:cstheme="minorBidi"/>
        </w:rPr>
        <w:t>You can add an encounter for an appointment that doesn’t have an encounter associated with it or edit an existing encounter.</w:t>
      </w:r>
    </w:p>
    <w:p w14:paraId="5B51074D" w14:textId="77777777" w:rsidR="00CD524A" w:rsidRPr="000B00DC" w:rsidRDefault="00CD524A" w:rsidP="00E0574F">
      <w:pPr>
        <w:rPr>
          <w:rFonts w:eastAsiaTheme="minorHAnsi" w:cstheme="minorBidi"/>
        </w:rPr>
      </w:pPr>
      <w:r w:rsidRPr="000B00DC">
        <w:rPr>
          <w:rFonts w:eastAsiaTheme="minorHAnsi" w:cstheme="minorBidi"/>
        </w:rPr>
        <w:t>Steps to edit an Encounter</w:t>
      </w:r>
      <w:r w:rsidR="00C24B69" w:rsidRPr="000B00DC">
        <w:rPr>
          <w:rFonts w:eastAsiaTheme="minorHAnsi" w:cstheme="minorBidi"/>
        </w:rPr>
        <w:t>:</w:t>
      </w:r>
    </w:p>
    <w:p w14:paraId="4E91F63B" w14:textId="77777777" w:rsidR="00CD524A" w:rsidRPr="000B00DC" w:rsidRDefault="00CD524A" w:rsidP="00205CD0">
      <w:pPr>
        <w:pStyle w:val="ListParagraph"/>
        <w:numPr>
          <w:ilvl w:val="0"/>
          <w:numId w:val="15"/>
        </w:numPr>
        <w:rPr>
          <w:rFonts w:eastAsiaTheme="minorHAnsi" w:cstheme="minorBidi"/>
        </w:rPr>
      </w:pPr>
      <w:r w:rsidRPr="000B00DC">
        <w:rPr>
          <w:rFonts w:eastAsiaTheme="minorHAnsi" w:cstheme="minorBidi"/>
        </w:rPr>
        <w:t>Select UE from the PCE Appointment List screen.</w:t>
      </w:r>
    </w:p>
    <w:p w14:paraId="50A0066E" w14:textId="77777777" w:rsidR="00CD524A" w:rsidRPr="000B00DC" w:rsidRDefault="00CD524A" w:rsidP="00205CD0">
      <w:pPr>
        <w:pStyle w:val="ListParagraph"/>
        <w:numPr>
          <w:ilvl w:val="0"/>
          <w:numId w:val="15"/>
        </w:numPr>
        <w:rPr>
          <w:rFonts w:eastAsiaTheme="minorHAnsi" w:cstheme="minorBidi"/>
        </w:rPr>
      </w:pPr>
      <w:r w:rsidRPr="000B00DC">
        <w:rPr>
          <w:rFonts w:eastAsiaTheme="minorHAnsi" w:cstheme="minorBidi"/>
        </w:rPr>
        <w:t>Select EN from the PCE Update Encounter screen.</w:t>
      </w:r>
    </w:p>
    <w:p w14:paraId="32CECD89" w14:textId="77777777" w:rsidR="00D44227" w:rsidRPr="0079446A" w:rsidRDefault="00D44227" w:rsidP="00D44227">
      <w:pPr>
        <w:pStyle w:val="screen"/>
        <w:ind w:left="720"/>
        <w:rPr>
          <w:sz w:val="18"/>
          <w:szCs w:val="18"/>
        </w:rPr>
      </w:pPr>
      <w:bookmarkStart w:id="179" w:name="_Toc316189002"/>
      <w:bookmarkStart w:id="180" w:name="_Toc312473263"/>
      <w:r w:rsidRPr="0079446A">
        <w:rPr>
          <w:bCs/>
          <w:sz w:val="18"/>
          <w:szCs w:val="18"/>
        </w:rPr>
        <w:t>PCE Encounter List</w:t>
      </w:r>
      <w:r w:rsidRPr="0079446A">
        <w:rPr>
          <w:sz w:val="18"/>
          <w:szCs w:val="18"/>
        </w:rPr>
        <w:t xml:space="preserve">       </w:t>
      </w:r>
      <w:r w:rsidRPr="0079446A">
        <w:rPr>
          <w:sz w:val="18"/>
          <w:szCs w:val="18"/>
        </w:rPr>
        <w:tab/>
        <w:t xml:space="preserve">Oct 30, 2018@14:54:40      </w:t>
      </w:r>
      <w:r>
        <w:rPr>
          <w:sz w:val="18"/>
          <w:szCs w:val="18"/>
        </w:rPr>
        <w:t xml:space="preserve">   </w:t>
      </w:r>
      <w:r w:rsidRPr="0079446A">
        <w:rPr>
          <w:sz w:val="18"/>
          <w:szCs w:val="18"/>
        </w:rPr>
        <w:t xml:space="preserve">Page:    1 of    1 </w:t>
      </w:r>
    </w:p>
    <w:p w14:paraId="42AFD344" w14:textId="77777777" w:rsidR="00D44227" w:rsidRPr="0024264A" w:rsidRDefault="00D44227" w:rsidP="00D44227">
      <w:pPr>
        <w:pStyle w:val="screen"/>
        <w:ind w:left="720"/>
        <w:rPr>
          <w:sz w:val="18"/>
          <w:szCs w:val="18"/>
        </w:rPr>
      </w:pPr>
      <w:r>
        <w:rPr>
          <w:sz w:val="18"/>
          <w:szCs w:val="18"/>
        </w:rPr>
        <w:t>THIRTEEN</w:t>
      </w:r>
      <w:r w:rsidRPr="0024264A">
        <w:rPr>
          <w:sz w:val="18"/>
          <w:szCs w:val="18"/>
        </w:rPr>
        <w:t>,</w:t>
      </w:r>
      <w:r>
        <w:rPr>
          <w:sz w:val="18"/>
          <w:szCs w:val="18"/>
        </w:rPr>
        <w:t>OUTPATIENT</w:t>
      </w:r>
      <w:r w:rsidRPr="0024264A">
        <w:rPr>
          <w:sz w:val="18"/>
          <w:szCs w:val="18"/>
        </w:rPr>
        <w:t xml:space="preserve">    666-00-0</w:t>
      </w:r>
      <w:r>
        <w:rPr>
          <w:sz w:val="18"/>
          <w:szCs w:val="18"/>
        </w:rPr>
        <w:t>613</w:t>
      </w:r>
      <w:r w:rsidRPr="0024264A">
        <w:rPr>
          <w:sz w:val="18"/>
          <w:szCs w:val="18"/>
        </w:rPr>
        <w:t xml:space="preserve">        Clinic:  All</w:t>
      </w:r>
    </w:p>
    <w:p w14:paraId="6E48B104" w14:textId="77777777" w:rsidR="00D44227" w:rsidRPr="0024264A" w:rsidRDefault="00D44227" w:rsidP="00D44227">
      <w:pPr>
        <w:pStyle w:val="screen"/>
        <w:ind w:left="720"/>
        <w:rPr>
          <w:sz w:val="18"/>
          <w:szCs w:val="18"/>
        </w:rPr>
      </w:pPr>
      <w:r w:rsidRPr="0024264A">
        <w:rPr>
          <w:sz w:val="18"/>
          <w:szCs w:val="18"/>
        </w:rPr>
        <w:t xml:space="preserve">Date range:  </w:t>
      </w:r>
      <w:r>
        <w:rPr>
          <w:sz w:val="18"/>
          <w:szCs w:val="18"/>
        </w:rPr>
        <w:t>9/30/2018</w:t>
      </w:r>
      <w:r w:rsidRPr="0024264A">
        <w:rPr>
          <w:sz w:val="18"/>
          <w:szCs w:val="18"/>
        </w:rPr>
        <w:t xml:space="preserve"> to </w:t>
      </w:r>
      <w:r>
        <w:rPr>
          <w:sz w:val="18"/>
          <w:szCs w:val="18"/>
        </w:rPr>
        <w:t>10/30/2018</w:t>
      </w:r>
      <w:r w:rsidRPr="0024264A">
        <w:rPr>
          <w:sz w:val="18"/>
          <w:szCs w:val="18"/>
        </w:rPr>
        <w:t xml:space="preserve">      </w:t>
      </w:r>
    </w:p>
    <w:p w14:paraId="75BBD412" w14:textId="77777777" w:rsidR="00D44227" w:rsidRPr="0024264A" w:rsidRDefault="00D44227" w:rsidP="00D44227">
      <w:pPr>
        <w:pStyle w:val="screen"/>
        <w:ind w:left="720"/>
        <w:rPr>
          <w:sz w:val="18"/>
          <w:szCs w:val="18"/>
        </w:rPr>
      </w:pPr>
      <w:r w:rsidRPr="0024264A">
        <w:rPr>
          <w:sz w:val="18"/>
          <w:szCs w:val="18"/>
        </w:rPr>
        <w:t xml:space="preserve">                        * - New GAF Score Required                              </w:t>
      </w:r>
    </w:p>
    <w:p w14:paraId="41C3ACDA" w14:textId="77777777" w:rsidR="00D44227" w:rsidRPr="0024264A" w:rsidRDefault="00D44227" w:rsidP="00D44227">
      <w:pPr>
        <w:pStyle w:val="screen"/>
        <w:ind w:left="720"/>
        <w:rPr>
          <w:sz w:val="18"/>
          <w:szCs w:val="18"/>
        </w:rPr>
      </w:pPr>
    </w:p>
    <w:p w14:paraId="0ACAF9D8" w14:textId="77777777" w:rsidR="00D44227" w:rsidRPr="00925D6B" w:rsidRDefault="00D44227" w:rsidP="00D44227">
      <w:pPr>
        <w:pStyle w:val="screen"/>
        <w:ind w:left="720"/>
        <w:rPr>
          <w:sz w:val="18"/>
          <w:szCs w:val="18"/>
        </w:rPr>
      </w:pPr>
      <w:r w:rsidRPr="00925D6B">
        <w:rPr>
          <w:sz w:val="18"/>
          <w:szCs w:val="18"/>
        </w:rPr>
        <w:t xml:space="preserve">      Encounter          Clinic                      Appointment Status           </w:t>
      </w:r>
    </w:p>
    <w:p w14:paraId="27DF945C" w14:textId="77777777" w:rsidR="00D44227" w:rsidRPr="0024264A" w:rsidRDefault="00D44227" w:rsidP="00D44227">
      <w:pPr>
        <w:pStyle w:val="screen"/>
        <w:ind w:left="720"/>
        <w:rPr>
          <w:sz w:val="18"/>
          <w:szCs w:val="18"/>
        </w:rPr>
      </w:pPr>
      <w:r w:rsidRPr="0024264A">
        <w:rPr>
          <w:sz w:val="18"/>
          <w:szCs w:val="18"/>
        </w:rPr>
        <w:t xml:space="preserve">   1 </w:t>
      </w:r>
      <w:r>
        <w:rPr>
          <w:sz w:val="18"/>
          <w:szCs w:val="18"/>
        </w:rPr>
        <w:t>10/12/2018  08:14  PATIENT EVALUATION</w:t>
      </w:r>
      <w:r w:rsidRPr="0024264A">
        <w:rPr>
          <w:sz w:val="18"/>
          <w:szCs w:val="18"/>
        </w:rPr>
        <w:t xml:space="preserve">       </w:t>
      </w:r>
      <w:r>
        <w:rPr>
          <w:sz w:val="18"/>
          <w:szCs w:val="18"/>
        </w:rPr>
        <w:t xml:space="preserve">  </w:t>
      </w:r>
    </w:p>
    <w:p w14:paraId="474B4C70" w14:textId="77777777" w:rsidR="00D44227" w:rsidRPr="0024264A" w:rsidRDefault="00D44227" w:rsidP="00D44227">
      <w:pPr>
        <w:pStyle w:val="screen"/>
        <w:ind w:left="720"/>
        <w:rPr>
          <w:sz w:val="18"/>
          <w:szCs w:val="18"/>
        </w:rPr>
      </w:pPr>
      <w:r w:rsidRPr="0024264A">
        <w:rPr>
          <w:sz w:val="18"/>
          <w:szCs w:val="18"/>
        </w:rPr>
        <w:t xml:space="preserve">   2 </w:t>
      </w:r>
      <w:r>
        <w:rPr>
          <w:sz w:val="18"/>
          <w:szCs w:val="18"/>
        </w:rPr>
        <w:t>10/12/2018  08:17  PATIENT EVALUATION</w:t>
      </w:r>
      <w:r w:rsidRPr="0024264A">
        <w:rPr>
          <w:sz w:val="18"/>
          <w:szCs w:val="18"/>
        </w:rPr>
        <w:t xml:space="preserve">       </w:t>
      </w:r>
      <w:r>
        <w:rPr>
          <w:sz w:val="18"/>
          <w:szCs w:val="18"/>
        </w:rPr>
        <w:t xml:space="preserve">  </w:t>
      </w:r>
    </w:p>
    <w:p w14:paraId="2EC03550" w14:textId="77777777" w:rsidR="00D44227" w:rsidRPr="0024264A" w:rsidRDefault="00D44227" w:rsidP="00D44227">
      <w:pPr>
        <w:pStyle w:val="screen"/>
        <w:ind w:left="720"/>
        <w:rPr>
          <w:sz w:val="18"/>
          <w:szCs w:val="18"/>
        </w:rPr>
      </w:pPr>
      <w:r w:rsidRPr="0024264A">
        <w:rPr>
          <w:sz w:val="18"/>
          <w:szCs w:val="18"/>
        </w:rPr>
        <w:t xml:space="preserve">   3 </w:t>
      </w:r>
      <w:r>
        <w:rPr>
          <w:sz w:val="18"/>
          <w:szCs w:val="18"/>
        </w:rPr>
        <w:t>10/12/2018  08:21  PRIMARY CARE</w:t>
      </w:r>
      <w:r w:rsidRPr="0024264A">
        <w:rPr>
          <w:sz w:val="18"/>
          <w:szCs w:val="18"/>
        </w:rPr>
        <w:t xml:space="preserve">       </w:t>
      </w:r>
      <w:r>
        <w:rPr>
          <w:sz w:val="18"/>
          <w:szCs w:val="18"/>
        </w:rPr>
        <w:t xml:space="preserve">   </w:t>
      </w:r>
      <w:r>
        <w:rPr>
          <w:sz w:val="18"/>
          <w:szCs w:val="18"/>
        </w:rPr>
        <w:tab/>
        <w:t xml:space="preserve">     </w:t>
      </w:r>
      <w:r w:rsidRPr="0024264A">
        <w:rPr>
          <w:sz w:val="18"/>
          <w:szCs w:val="18"/>
        </w:rPr>
        <w:t xml:space="preserve">ACTION REQUIRED             </w:t>
      </w:r>
    </w:p>
    <w:p w14:paraId="1ECA02A0" w14:textId="77777777" w:rsidR="00D44227" w:rsidRPr="0024264A" w:rsidRDefault="00D44227" w:rsidP="00D44227">
      <w:pPr>
        <w:pStyle w:val="screen"/>
        <w:ind w:left="720"/>
        <w:rPr>
          <w:sz w:val="18"/>
          <w:szCs w:val="18"/>
        </w:rPr>
      </w:pPr>
      <w:r w:rsidRPr="0024264A">
        <w:rPr>
          <w:sz w:val="18"/>
          <w:szCs w:val="18"/>
        </w:rPr>
        <w:t xml:space="preserve">   4 </w:t>
      </w:r>
      <w:r>
        <w:rPr>
          <w:sz w:val="18"/>
          <w:szCs w:val="18"/>
        </w:rPr>
        <w:t>10/12/2018  08:24  PRIMARY CARE - Jeanne</w:t>
      </w:r>
      <w:r w:rsidRPr="0024264A">
        <w:rPr>
          <w:sz w:val="18"/>
          <w:szCs w:val="18"/>
        </w:rPr>
        <w:t xml:space="preserve">       </w:t>
      </w:r>
      <w:r>
        <w:rPr>
          <w:sz w:val="18"/>
          <w:szCs w:val="18"/>
        </w:rPr>
        <w:t xml:space="preserve">   </w:t>
      </w:r>
    </w:p>
    <w:p w14:paraId="46D36F51" w14:textId="77777777" w:rsidR="00D44227" w:rsidRDefault="00D44227" w:rsidP="00D44227">
      <w:pPr>
        <w:pStyle w:val="screen"/>
        <w:ind w:left="720"/>
        <w:rPr>
          <w:sz w:val="18"/>
          <w:szCs w:val="18"/>
        </w:rPr>
      </w:pPr>
      <w:r w:rsidRPr="0024264A">
        <w:rPr>
          <w:sz w:val="18"/>
          <w:szCs w:val="18"/>
        </w:rPr>
        <w:t xml:space="preserve">   5 </w:t>
      </w:r>
      <w:r>
        <w:rPr>
          <w:sz w:val="18"/>
          <w:szCs w:val="18"/>
        </w:rPr>
        <w:t>10/12/2018  08:26  20 MINUTE</w:t>
      </w:r>
      <w:r w:rsidRPr="0024264A">
        <w:rPr>
          <w:sz w:val="18"/>
          <w:szCs w:val="18"/>
        </w:rPr>
        <w:t xml:space="preserve">       </w:t>
      </w:r>
      <w:r>
        <w:rPr>
          <w:sz w:val="18"/>
          <w:szCs w:val="18"/>
        </w:rPr>
        <w:t xml:space="preserve">   </w:t>
      </w:r>
    </w:p>
    <w:p w14:paraId="3862634C" w14:textId="77777777" w:rsidR="00D44227" w:rsidRDefault="00D44227" w:rsidP="00D44227">
      <w:pPr>
        <w:pStyle w:val="screen"/>
        <w:ind w:left="720"/>
        <w:rPr>
          <w:sz w:val="18"/>
          <w:szCs w:val="18"/>
        </w:rPr>
      </w:pPr>
    </w:p>
    <w:p w14:paraId="31883187" w14:textId="77777777" w:rsidR="00D44227" w:rsidRDefault="00D44227" w:rsidP="00D44227">
      <w:pPr>
        <w:pStyle w:val="screen"/>
        <w:ind w:left="720"/>
        <w:rPr>
          <w:sz w:val="18"/>
          <w:szCs w:val="18"/>
        </w:rPr>
      </w:pPr>
    </w:p>
    <w:p w14:paraId="50E0D67E" w14:textId="77777777" w:rsidR="00D44227" w:rsidRPr="0024264A" w:rsidRDefault="00D44227" w:rsidP="00D44227">
      <w:pPr>
        <w:pStyle w:val="screen"/>
        <w:ind w:left="720"/>
        <w:rPr>
          <w:sz w:val="18"/>
          <w:szCs w:val="18"/>
        </w:rPr>
      </w:pPr>
      <w:r w:rsidRPr="0024264A">
        <w:rPr>
          <w:sz w:val="18"/>
          <w:szCs w:val="18"/>
        </w:rPr>
        <w:t xml:space="preserve">                                    </w:t>
      </w:r>
    </w:p>
    <w:p w14:paraId="5C91806E" w14:textId="77777777" w:rsidR="00D44227" w:rsidRPr="0024264A" w:rsidRDefault="00D44227" w:rsidP="00D44227">
      <w:pPr>
        <w:pStyle w:val="screen"/>
        <w:ind w:left="720"/>
        <w:rPr>
          <w:sz w:val="18"/>
          <w:szCs w:val="18"/>
        </w:rPr>
      </w:pPr>
      <w:r w:rsidRPr="0024264A">
        <w:rPr>
          <w:sz w:val="18"/>
          <w:szCs w:val="18"/>
        </w:rPr>
        <w:t xml:space="preserve">         + Next Screen   - Prev Screen   ?? More Actions                       </w:t>
      </w:r>
    </w:p>
    <w:p w14:paraId="54F8E1F0" w14:textId="77777777" w:rsidR="00D44227" w:rsidRPr="0024264A" w:rsidRDefault="00D44227" w:rsidP="00D44227">
      <w:pPr>
        <w:pStyle w:val="screen"/>
        <w:ind w:left="720"/>
        <w:rPr>
          <w:sz w:val="18"/>
          <w:szCs w:val="18"/>
        </w:rPr>
      </w:pPr>
      <w:r w:rsidRPr="0024264A">
        <w:rPr>
          <w:sz w:val="18"/>
          <w:szCs w:val="18"/>
        </w:rPr>
        <w:t>LI  List by Appointment   CC  Change Clinic         GF  GAF Score</w:t>
      </w:r>
    </w:p>
    <w:p w14:paraId="6B009631" w14:textId="77777777" w:rsidR="00D44227" w:rsidRPr="0024264A" w:rsidRDefault="00D44227" w:rsidP="00D44227">
      <w:pPr>
        <w:pStyle w:val="screen"/>
        <w:ind w:left="720"/>
        <w:rPr>
          <w:sz w:val="18"/>
          <w:szCs w:val="18"/>
        </w:rPr>
      </w:pPr>
      <w:r w:rsidRPr="0024264A">
        <w:rPr>
          <w:sz w:val="18"/>
          <w:szCs w:val="18"/>
        </w:rPr>
        <w:t>AD  Add Standalone Enc.   IN  Check Out Interview</w:t>
      </w:r>
    </w:p>
    <w:p w14:paraId="108EC61F" w14:textId="77777777" w:rsidR="00D44227" w:rsidRPr="0024264A" w:rsidRDefault="00D44227" w:rsidP="00D44227">
      <w:pPr>
        <w:pStyle w:val="screen"/>
        <w:ind w:left="720"/>
        <w:rPr>
          <w:sz w:val="18"/>
          <w:szCs w:val="18"/>
        </w:rPr>
      </w:pPr>
      <w:r w:rsidRPr="0024264A">
        <w:rPr>
          <w:sz w:val="18"/>
          <w:szCs w:val="18"/>
        </w:rPr>
        <w:t>HI  Make Historical Enc.  PC  PC Assign or Unassign QU  Quit</w:t>
      </w:r>
    </w:p>
    <w:p w14:paraId="50535187" w14:textId="77777777" w:rsidR="00D44227" w:rsidRPr="0024264A" w:rsidRDefault="00D44227" w:rsidP="00D44227">
      <w:pPr>
        <w:pStyle w:val="screen"/>
        <w:ind w:left="720"/>
        <w:rPr>
          <w:sz w:val="18"/>
          <w:szCs w:val="18"/>
        </w:rPr>
      </w:pPr>
      <w:r w:rsidRPr="0024264A">
        <w:rPr>
          <w:sz w:val="18"/>
          <w:szCs w:val="18"/>
        </w:rPr>
        <w:t xml:space="preserve">                          TI  Display Team Info</w:t>
      </w:r>
    </w:p>
    <w:p w14:paraId="276B7FB6" w14:textId="77777777" w:rsidR="00D44227" w:rsidRPr="0024264A" w:rsidRDefault="00D44227" w:rsidP="00D44227">
      <w:pPr>
        <w:pStyle w:val="screen"/>
        <w:ind w:left="720"/>
        <w:rPr>
          <w:sz w:val="18"/>
          <w:szCs w:val="18"/>
        </w:rPr>
      </w:pPr>
      <w:r w:rsidRPr="0024264A">
        <w:rPr>
          <w:sz w:val="18"/>
          <w:szCs w:val="18"/>
        </w:rPr>
        <w:t>PB  Patient Problem List</w:t>
      </w:r>
    </w:p>
    <w:p w14:paraId="620F3086" w14:textId="77777777" w:rsidR="00D44227" w:rsidRPr="0024264A" w:rsidRDefault="00D44227" w:rsidP="00D44227">
      <w:pPr>
        <w:pStyle w:val="screen"/>
        <w:ind w:left="720"/>
        <w:rPr>
          <w:sz w:val="18"/>
          <w:szCs w:val="18"/>
        </w:rPr>
      </w:pPr>
      <w:r w:rsidRPr="0024264A">
        <w:rPr>
          <w:sz w:val="18"/>
          <w:szCs w:val="18"/>
        </w:rPr>
        <w:t>SP  Select New Patient    VC  View by Clinic</w:t>
      </w:r>
    </w:p>
    <w:p w14:paraId="7BC5627D" w14:textId="77777777" w:rsidR="00D44227" w:rsidRPr="0024264A" w:rsidRDefault="00D44227" w:rsidP="00D44227">
      <w:pPr>
        <w:pStyle w:val="screen"/>
        <w:ind w:left="720"/>
        <w:rPr>
          <w:sz w:val="18"/>
          <w:szCs w:val="18"/>
        </w:rPr>
      </w:pPr>
      <w:r w:rsidRPr="0024264A">
        <w:rPr>
          <w:sz w:val="18"/>
          <w:szCs w:val="18"/>
        </w:rPr>
        <w:t xml:space="preserve">Select Action: </w:t>
      </w:r>
      <w:r>
        <w:rPr>
          <w:sz w:val="18"/>
          <w:szCs w:val="18"/>
        </w:rPr>
        <w:t>Quit</w:t>
      </w:r>
      <w:r w:rsidRPr="0024264A">
        <w:rPr>
          <w:sz w:val="18"/>
          <w:szCs w:val="18"/>
        </w:rPr>
        <w:t>//</w:t>
      </w:r>
      <w:r>
        <w:rPr>
          <w:sz w:val="18"/>
          <w:szCs w:val="18"/>
        </w:rPr>
        <w:t xml:space="preserve"> UE  Update Encounter</w:t>
      </w:r>
    </w:p>
    <w:bookmarkEnd w:id="179"/>
    <w:bookmarkEnd w:id="180"/>
    <w:p w14:paraId="34EB39CD" w14:textId="77777777" w:rsidR="00846DF4" w:rsidRPr="000B00DC" w:rsidRDefault="00846DF4" w:rsidP="00846DF4">
      <w:pPr>
        <w:rPr>
          <w:rFonts w:eastAsiaTheme="minorHAnsi"/>
        </w:rPr>
      </w:pPr>
    </w:p>
    <w:p w14:paraId="2A588809" w14:textId="77777777" w:rsidR="00846DF4" w:rsidRPr="000B00DC" w:rsidRDefault="00846DF4" w:rsidP="00846DF4">
      <w:pPr>
        <w:pStyle w:val="ListParagraph"/>
        <w:rPr>
          <w:rFonts w:eastAsiaTheme="minorHAnsi"/>
        </w:rPr>
      </w:pPr>
    </w:p>
    <w:p w14:paraId="273F6E27" w14:textId="03CA3718" w:rsidR="002028F9" w:rsidRPr="000B00DC" w:rsidRDefault="00846DF4" w:rsidP="00846DF4">
      <w:pPr>
        <w:pStyle w:val="ListParagraph"/>
        <w:numPr>
          <w:ilvl w:val="0"/>
          <w:numId w:val="15"/>
        </w:numPr>
        <w:rPr>
          <w:rFonts w:eastAsiaTheme="minorHAnsi"/>
        </w:rPr>
      </w:pPr>
      <w:r w:rsidRPr="000B00DC">
        <w:rPr>
          <w:rFonts w:eastAsiaTheme="minorHAnsi"/>
        </w:rPr>
        <w:t xml:space="preserve">Respond to the following prompts for the encounter, as appropriate. </w:t>
      </w:r>
    </w:p>
    <w:p w14:paraId="200C012D" w14:textId="26968BDC" w:rsidR="00CD524A" w:rsidRPr="000B00DC" w:rsidRDefault="00FC749B" w:rsidP="00846DF4">
      <w:pPr>
        <w:rPr>
          <w:rFonts w:eastAsiaTheme="minorHAnsi"/>
          <w:highlight w:val="cyan"/>
        </w:rPr>
      </w:pPr>
      <w:r w:rsidRPr="000B00DC">
        <w:rPr>
          <w:rFonts w:eastAsiaTheme="minorHAnsi"/>
        </w:rPr>
        <w:t xml:space="preserve">     </w:t>
      </w:r>
      <w:r w:rsidRPr="000B00DC">
        <w:rPr>
          <w:rFonts w:eastAsiaTheme="minorHAnsi"/>
          <w:highlight w:val="cyan"/>
        </w:rPr>
        <w:t xml:space="preserve">  </w:t>
      </w:r>
    </w:p>
    <w:p w14:paraId="0795DAF7" w14:textId="062F4E51" w:rsidR="00CD524A" w:rsidRPr="00661961" w:rsidRDefault="00CD524A" w:rsidP="000F63DC">
      <w:pPr>
        <w:pStyle w:val="screen"/>
        <w:ind w:left="720"/>
        <w:rPr>
          <w:sz w:val="18"/>
          <w:szCs w:val="18"/>
        </w:rPr>
      </w:pPr>
      <w:r w:rsidRPr="00661961">
        <w:rPr>
          <w:sz w:val="18"/>
          <w:szCs w:val="18"/>
        </w:rPr>
        <w:t xml:space="preserve">Check out date and time:  </w:t>
      </w:r>
      <w:r w:rsidR="00A777A9" w:rsidRPr="00661961">
        <w:rPr>
          <w:sz w:val="18"/>
          <w:szCs w:val="18"/>
        </w:rPr>
        <w:t>OCT</w:t>
      </w:r>
      <w:r w:rsidRPr="00661961">
        <w:rPr>
          <w:sz w:val="18"/>
          <w:szCs w:val="18"/>
        </w:rPr>
        <w:t xml:space="preserve"> 17,</w:t>
      </w:r>
      <w:r w:rsidR="00E304D9" w:rsidRPr="00661961">
        <w:rPr>
          <w:sz w:val="18"/>
          <w:szCs w:val="18"/>
        </w:rPr>
        <w:t>2018</w:t>
      </w:r>
      <w:r w:rsidRPr="00661961">
        <w:rPr>
          <w:sz w:val="18"/>
          <w:szCs w:val="18"/>
        </w:rPr>
        <w:t>@09:00// [ENTER](</w:t>
      </w:r>
      <w:r w:rsidR="00A777A9" w:rsidRPr="00661961">
        <w:rPr>
          <w:sz w:val="18"/>
          <w:szCs w:val="18"/>
        </w:rPr>
        <w:t xml:space="preserve">OCT </w:t>
      </w:r>
      <w:r w:rsidRPr="00661961">
        <w:rPr>
          <w:sz w:val="18"/>
          <w:szCs w:val="18"/>
        </w:rPr>
        <w:t xml:space="preserve">17, </w:t>
      </w:r>
      <w:r w:rsidR="00E304D9" w:rsidRPr="00661961">
        <w:rPr>
          <w:sz w:val="18"/>
          <w:szCs w:val="18"/>
        </w:rPr>
        <w:t>2018</w:t>
      </w:r>
      <w:r w:rsidRPr="00661961">
        <w:rPr>
          <w:sz w:val="18"/>
          <w:szCs w:val="18"/>
        </w:rPr>
        <w:t>@09:00)</w:t>
      </w:r>
    </w:p>
    <w:p w14:paraId="1AFDF160" w14:textId="77777777" w:rsidR="00CD524A" w:rsidRPr="00661961" w:rsidRDefault="00CD524A" w:rsidP="000F63DC">
      <w:pPr>
        <w:pStyle w:val="screen"/>
        <w:ind w:left="720"/>
        <w:rPr>
          <w:sz w:val="18"/>
          <w:szCs w:val="18"/>
        </w:rPr>
      </w:pPr>
    </w:p>
    <w:p w14:paraId="1B21B9D5" w14:textId="77777777" w:rsidR="00CD524A" w:rsidRPr="00661961" w:rsidRDefault="00CD524A" w:rsidP="000F63DC">
      <w:pPr>
        <w:pStyle w:val="screen"/>
        <w:ind w:left="720"/>
        <w:rPr>
          <w:sz w:val="18"/>
          <w:szCs w:val="18"/>
        </w:rPr>
      </w:pPr>
      <w:r w:rsidRPr="00661961">
        <w:rPr>
          <w:sz w:val="18"/>
          <w:szCs w:val="18"/>
        </w:rPr>
        <w:t>--- Classification --- [Required]</w:t>
      </w:r>
    </w:p>
    <w:p w14:paraId="77E2DE91" w14:textId="77777777" w:rsidR="00CD524A" w:rsidRPr="00661961" w:rsidRDefault="00CD524A" w:rsidP="000F63DC">
      <w:pPr>
        <w:pStyle w:val="screen"/>
        <w:ind w:left="720"/>
        <w:rPr>
          <w:sz w:val="18"/>
          <w:szCs w:val="18"/>
        </w:rPr>
      </w:pPr>
      <w:r w:rsidRPr="00661961">
        <w:rPr>
          <w:sz w:val="18"/>
          <w:szCs w:val="18"/>
        </w:rPr>
        <w:t>Was treatment for SC Condition? YES// [ENTER]</w:t>
      </w:r>
    </w:p>
    <w:p w14:paraId="558157BC" w14:textId="77777777" w:rsidR="00CD524A" w:rsidRPr="000B00DC" w:rsidRDefault="00CD524A" w:rsidP="004B6063">
      <w:pPr>
        <w:pStyle w:val="ListParagraph"/>
        <w:numPr>
          <w:ilvl w:val="0"/>
          <w:numId w:val="15"/>
        </w:numPr>
        <w:rPr>
          <w:rFonts w:eastAsiaTheme="minorHAnsi" w:cstheme="minorBidi"/>
        </w:rPr>
      </w:pPr>
      <w:r w:rsidRPr="000B00DC">
        <w:rPr>
          <w:rFonts w:eastAsiaTheme="minorHAnsi" w:cstheme="minorBidi"/>
        </w:rPr>
        <w:t>If you answer NO to the last prompt above, you get additional prompts as shown below.</w:t>
      </w:r>
    </w:p>
    <w:p w14:paraId="5E0FB943" w14:textId="2F4E7E3C" w:rsidR="00CD524A" w:rsidRPr="00661961" w:rsidRDefault="00CD524A" w:rsidP="000F63DC">
      <w:pPr>
        <w:pStyle w:val="screen"/>
        <w:ind w:left="720"/>
        <w:rPr>
          <w:sz w:val="18"/>
          <w:szCs w:val="18"/>
        </w:rPr>
      </w:pPr>
      <w:r w:rsidRPr="00661961">
        <w:rPr>
          <w:sz w:val="18"/>
          <w:szCs w:val="18"/>
        </w:rPr>
        <w:t xml:space="preserve">Check out date and time:  </w:t>
      </w:r>
      <w:r w:rsidR="00A777A9" w:rsidRPr="00661961">
        <w:rPr>
          <w:sz w:val="18"/>
          <w:szCs w:val="18"/>
        </w:rPr>
        <w:t>OCT</w:t>
      </w:r>
      <w:r w:rsidRPr="00661961">
        <w:rPr>
          <w:sz w:val="18"/>
          <w:szCs w:val="18"/>
        </w:rPr>
        <w:t xml:space="preserve"> 23,</w:t>
      </w:r>
      <w:r w:rsidR="00E304D9" w:rsidRPr="00661961">
        <w:rPr>
          <w:sz w:val="18"/>
          <w:szCs w:val="18"/>
        </w:rPr>
        <w:t>2018</w:t>
      </w:r>
      <w:r w:rsidRPr="00661961">
        <w:rPr>
          <w:sz w:val="18"/>
          <w:szCs w:val="18"/>
        </w:rPr>
        <w:t>@15:17//[ENTER](</w:t>
      </w:r>
      <w:r w:rsidR="00A777A9" w:rsidRPr="00661961">
        <w:rPr>
          <w:sz w:val="18"/>
          <w:szCs w:val="18"/>
        </w:rPr>
        <w:t>OCT</w:t>
      </w:r>
      <w:r w:rsidRPr="00661961">
        <w:rPr>
          <w:sz w:val="18"/>
          <w:szCs w:val="18"/>
        </w:rPr>
        <w:t xml:space="preserve"> 23, </w:t>
      </w:r>
      <w:r w:rsidR="00E304D9" w:rsidRPr="00661961">
        <w:rPr>
          <w:sz w:val="18"/>
          <w:szCs w:val="18"/>
        </w:rPr>
        <w:t>2018</w:t>
      </w:r>
      <w:r w:rsidRPr="00661961">
        <w:rPr>
          <w:sz w:val="18"/>
          <w:szCs w:val="18"/>
        </w:rPr>
        <w:t>@15:17)</w:t>
      </w:r>
    </w:p>
    <w:p w14:paraId="1C4323BF" w14:textId="77777777" w:rsidR="00CD524A" w:rsidRPr="00661961" w:rsidRDefault="00CD524A" w:rsidP="000F63DC">
      <w:pPr>
        <w:pStyle w:val="screen"/>
        <w:ind w:left="720"/>
        <w:rPr>
          <w:sz w:val="18"/>
          <w:szCs w:val="18"/>
        </w:rPr>
      </w:pPr>
    </w:p>
    <w:p w14:paraId="56BF1926" w14:textId="77777777" w:rsidR="00CD524A" w:rsidRPr="00661961" w:rsidRDefault="00CD524A" w:rsidP="000F63DC">
      <w:pPr>
        <w:pStyle w:val="screen"/>
        <w:ind w:left="720"/>
        <w:rPr>
          <w:sz w:val="18"/>
          <w:szCs w:val="18"/>
        </w:rPr>
      </w:pPr>
      <w:r w:rsidRPr="00661961">
        <w:rPr>
          <w:sz w:val="18"/>
          <w:szCs w:val="18"/>
        </w:rPr>
        <w:t>--- Classification --- [Required]</w:t>
      </w:r>
    </w:p>
    <w:p w14:paraId="7C349A92" w14:textId="77777777" w:rsidR="00CD524A" w:rsidRPr="00661961" w:rsidRDefault="00CD524A" w:rsidP="000F63DC">
      <w:pPr>
        <w:pStyle w:val="screen"/>
        <w:ind w:left="720"/>
        <w:rPr>
          <w:sz w:val="18"/>
          <w:szCs w:val="18"/>
        </w:rPr>
      </w:pPr>
    </w:p>
    <w:p w14:paraId="091AD618" w14:textId="77777777" w:rsidR="00CD524A" w:rsidRPr="00661961" w:rsidRDefault="00CD524A" w:rsidP="000F63DC">
      <w:pPr>
        <w:pStyle w:val="screen"/>
        <w:ind w:left="720"/>
        <w:rPr>
          <w:sz w:val="18"/>
          <w:szCs w:val="18"/>
        </w:rPr>
      </w:pPr>
      <w:r w:rsidRPr="00661961">
        <w:rPr>
          <w:sz w:val="18"/>
          <w:szCs w:val="18"/>
        </w:rPr>
        <w:t>Was treatment for SC Condition? YES// n  NO</w:t>
      </w:r>
    </w:p>
    <w:p w14:paraId="6593FE5B" w14:textId="77777777" w:rsidR="00CD524A" w:rsidRPr="00661961" w:rsidRDefault="00CD524A" w:rsidP="000F63DC">
      <w:pPr>
        <w:pStyle w:val="screen"/>
        <w:ind w:left="720"/>
        <w:rPr>
          <w:sz w:val="18"/>
          <w:szCs w:val="18"/>
        </w:rPr>
      </w:pPr>
      <w:r w:rsidRPr="00661961">
        <w:rPr>
          <w:sz w:val="18"/>
          <w:szCs w:val="18"/>
        </w:rPr>
        <w:t>Was treatment related to Combat? n  NO</w:t>
      </w:r>
    </w:p>
    <w:p w14:paraId="7991C644" w14:textId="77777777" w:rsidR="00CD524A" w:rsidRPr="00661961" w:rsidRDefault="00CD524A" w:rsidP="000F63DC">
      <w:pPr>
        <w:pStyle w:val="screen"/>
        <w:ind w:left="720"/>
        <w:rPr>
          <w:sz w:val="18"/>
          <w:szCs w:val="18"/>
        </w:rPr>
      </w:pPr>
      <w:r w:rsidRPr="00661961">
        <w:rPr>
          <w:sz w:val="18"/>
          <w:szCs w:val="18"/>
        </w:rPr>
        <w:t>Was treatment related to Agent Orange Exposure? n  NO</w:t>
      </w:r>
    </w:p>
    <w:p w14:paraId="68701D68" w14:textId="77777777" w:rsidR="00CD524A" w:rsidRPr="00661961" w:rsidRDefault="00CD524A" w:rsidP="000F63DC">
      <w:pPr>
        <w:pStyle w:val="screen"/>
        <w:ind w:left="720"/>
        <w:rPr>
          <w:sz w:val="18"/>
          <w:szCs w:val="18"/>
        </w:rPr>
      </w:pPr>
      <w:r w:rsidRPr="00661961">
        <w:rPr>
          <w:sz w:val="18"/>
          <w:szCs w:val="18"/>
        </w:rPr>
        <w:t xml:space="preserve">Was treatment related to Ionizing Radiation Exposure? n  NO </w:t>
      </w:r>
    </w:p>
    <w:p w14:paraId="3024FE9E" w14:textId="77777777" w:rsidR="00CD524A" w:rsidRPr="00661961" w:rsidRDefault="00CD524A" w:rsidP="000F63DC">
      <w:pPr>
        <w:pStyle w:val="screen"/>
        <w:ind w:left="720"/>
        <w:rPr>
          <w:sz w:val="18"/>
          <w:szCs w:val="18"/>
        </w:rPr>
      </w:pPr>
      <w:r w:rsidRPr="00661961">
        <w:rPr>
          <w:sz w:val="18"/>
          <w:szCs w:val="18"/>
        </w:rPr>
        <w:t>Was treatment related to SW Asia Conditions? n  NO</w:t>
      </w:r>
    </w:p>
    <w:p w14:paraId="1648B317" w14:textId="77777777" w:rsidR="00CD524A" w:rsidRPr="00661961" w:rsidRDefault="00CD524A" w:rsidP="000F63DC">
      <w:pPr>
        <w:pStyle w:val="screen"/>
        <w:ind w:left="720"/>
        <w:rPr>
          <w:sz w:val="18"/>
          <w:szCs w:val="18"/>
        </w:rPr>
      </w:pPr>
      <w:r w:rsidRPr="00661961">
        <w:rPr>
          <w:sz w:val="18"/>
          <w:szCs w:val="18"/>
        </w:rPr>
        <w:t>Was treatment related to Military Sexual Trauma? n  NO</w:t>
      </w:r>
    </w:p>
    <w:p w14:paraId="7E0B3BF7" w14:textId="77777777" w:rsidR="00CD524A" w:rsidRPr="00661961" w:rsidRDefault="00CD524A" w:rsidP="000F63DC">
      <w:pPr>
        <w:pStyle w:val="screen"/>
        <w:ind w:left="720"/>
        <w:rPr>
          <w:sz w:val="18"/>
          <w:szCs w:val="18"/>
        </w:rPr>
      </w:pPr>
      <w:r w:rsidRPr="00661961">
        <w:rPr>
          <w:sz w:val="18"/>
          <w:szCs w:val="18"/>
        </w:rPr>
        <w:t>Was treatment related to Head and/or Neck Cancer? n  NO</w:t>
      </w:r>
    </w:p>
    <w:p w14:paraId="10085EEE" w14:textId="77777777" w:rsidR="00006A94" w:rsidRDefault="00CD524A" w:rsidP="00DB745D">
      <w:pPr>
        <w:pStyle w:val="Heading2"/>
      </w:pPr>
      <w:bookmarkStart w:id="181" w:name="_Toc428365010"/>
      <w:bookmarkStart w:id="182" w:name="_Toc106308650"/>
      <w:r>
        <w:t>How to Add or Edit a Provider</w:t>
      </w:r>
      <w:bookmarkEnd w:id="181"/>
      <w:bookmarkEnd w:id="182"/>
    </w:p>
    <w:p w14:paraId="2C2E8F07" w14:textId="77777777" w:rsidR="00CD524A" w:rsidRPr="000B00DC" w:rsidRDefault="00CD524A" w:rsidP="008D5D4D">
      <w:pPr>
        <w:rPr>
          <w:rFonts w:eastAsiaTheme="minorHAnsi" w:cstheme="minorBidi"/>
        </w:rPr>
      </w:pPr>
      <w:r w:rsidRPr="000B00DC">
        <w:rPr>
          <w:rFonts w:eastAsiaTheme="minorHAnsi" w:cstheme="minorBidi"/>
        </w:rPr>
        <w:t>When you enter or edit a provider for an encounter, you will be prompted to enter whether the provider is Primary and/or Attending. The default provider entered at checkout is the primary provider.</w:t>
      </w:r>
    </w:p>
    <w:p w14:paraId="1131CCB9" w14:textId="77777777" w:rsidR="00CD524A" w:rsidRPr="000B00DC" w:rsidRDefault="00CD524A" w:rsidP="008D5D4D">
      <w:pPr>
        <w:rPr>
          <w:rFonts w:eastAsiaTheme="minorHAnsi" w:cstheme="minorBidi"/>
        </w:rPr>
      </w:pPr>
      <w:r w:rsidRPr="000B00DC">
        <w:rPr>
          <w:rFonts w:eastAsiaTheme="minorHAnsi" w:cstheme="minorBidi"/>
        </w:rPr>
        <w:t>Steps to add or edit a Provider</w:t>
      </w:r>
      <w:r w:rsidR="005D4A73" w:rsidRPr="000B00DC">
        <w:rPr>
          <w:rFonts w:eastAsiaTheme="minorHAnsi" w:cstheme="minorBidi"/>
        </w:rPr>
        <w:t>:</w:t>
      </w:r>
    </w:p>
    <w:p w14:paraId="3E878C21" w14:textId="77777777" w:rsidR="00CD524A" w:rsidRPr="000B00DC" w:rsidRDefault="00CD524A" w:rsidP="00205CD0">
      <w:pPr>
        <w:pStyle w:val="ListParagraph"/>
        <w:numPr>
          <w:ilvl w:val="0"/>
          <w:numId w:val="16"/>
        </w:numPr>
        <w:rPr>
          <w:rFonts w:eastAsiaTheme="minorHAnsi" w:cstheme="minorBidi"/>
        </w:rPr>
      </w:pPr>
      <w:r w:rsidRPr="000B00DC">
        <w:rPr>
          <w:rFonts w:eastAsiaTheme="minorHAnsi" w:cstheme="minorBidi"/>
        </w:rPr>
        <w:t>Select UE, from the PCE Appointment List screen.</w:t>
      </w:r>
    </w:p>
    <w:p w14:paraId="7117AD4B" w14:textId="77777777" w:rsidR="00CD524A" w:rsidRPr="000B00DC" w:rsidRDefault="00CD524A" w:rsidP="00205CD0">
      <w:pPr>
        <w:pStyle w:val="ListParagraph"/>
        <w:numPr>
          <w:ilvl w:val="0"/>
          <w:numId w:val="16"/>
        </w:numPr>
        <w:rPr>
          <w:rFonts w:eastAsiaTheme="minorHAnsi" w:cstheme="minorBidi"/>
        </w:rPr>
      </w:pPr>
      <w:r w:rsidRPr="000B00DC">
        <w:rPr>
          <w:rFonts w:eastAsiaTheme="minorHAnsi" w:cstheme="minorBidi"/>
        </w:rPr>
        <w:t>Select the appointment and encounter you wish to edit.</w:t>
      </w:r>
    </w:p>
    <w:p w14:paraId="3460183F" w14:textId="0A7A9601" w:rsidR="00CD524A" w:rsidRPr="000B00DC" w:rsidRDefault="00CD524A" w:rsidP="00205CD0">
      <w:pPr>
        <w:pStyle w:val="ListParagraph"/>
        <w:numPr>
          <w:ilvl w:val="0"/>
          <w:numId w:val="16"/>
        </w:numPr>
        <w:rPr>
          <w:rFonts w:eastAsiaTheme="minorHAnsi" w:cstheme="minorBidi"/>
        </w:rPr>
      </w:pPr>
      <w:r w:rsidRPr="000B00DC">
        <w:rPr>
          <w:rFonts w:eastAsiaTheme="minorHAnsi" w:cstheme="minorBidi"/>
        </w:rPr>
        <w:t>Select PR from the PCE Update Encounter screen.</w:t>
      </w:r>
    </w:p>
    <w:p w14:paraId="12A99DCE" w14:textId="77777777" w:rsidR="00D44227" w:rsidRPr="0079446A" w:rsidRDefault="00D44227" w:rsidP="00D44227">
      <w:pPr>
        <w:pStyle w:val="screen"/>
        <w:ind w:left="720"/>
        <w:rPr>
          <w:sz w:val="18"/>
          <w:szCs w:val="18"/>
        </w:rPr>
      </w:pPr>
      <w:r w:rsidRPr="0079446A">
        <w:rPr>
          <w:bCs/>
          <w:sz w:val="18"/>
          <w:szCs w:val="18"/>
        </w:rPr>
        <w:t>PCE Encounter List</w:t>
      </w:r>
      <w:r w:rsidRPr="0079446A">
        <w:rPr>
          <w:sz w:val="18"/>
          <w:szCs w:val="18"/>
        </w:rPr>
        <w:t xml:space="preserve">       </w:t>
      </w:r>
      <w:r w:rsidRPr="0079446A">
        <w:rPr>
          <w:sz w:val="18"/>
          <w:szCs w:val="18"/>
        </w:rPr>
        <w:tab/>
        <w:t>Oct 30, 2018</w:t>
      </w:r>
      <w:r>
        <w:rPr>
          <w:sz w:val="18"/>
          <w:szCs w:val="18"/>
        </w:rPr>
        <w:t>@</w:t>
      </w:r>
      <w:r w:rsidRPr="0079446A">
        <w:rPr>
          <w:sz w:val="18"/>
          <w:szCs w:val="18"/>
        </w:rPr>
        <w:t xml:space="preserve">10:07:27      </w:t>
      </w:r>
      <w:r w:rsidRPr="0079446A">
        <w:rPr>
          <w:sz w:val="18"/>
          <w:szCs w:val="18"/>
        </w:rPr>
        <w:tab/>
        <w:t xml:space="preserve">Page:    1 of    2 </w:t>
      </w:r>
    </w:p>
    <w:p w14:paraId="101794A5" w14:textId="77777777" w:rsidR="00D44227" w:rsidRDefault="00D44227" w:rsidP="00D44227">
      <w:pPr>
        <w:pStyle w:val="screen"/>
        <w:ind w:left="720"/>
        <w:rPr>
          <w:sz w:val="18"/>
          <w:szCs w:val="18"/>
        </w:rPr>
      </w:pPr>
      <w:r>
        <w:rPr>
          <w:sz w:val="18"/>
          <w:szCs w:val="18"/>
        </w:rPr>
        <w:t>THIRTEEN</w:t>
      </w:r>
      <w:r w:rsidRPr="0024264A">
        <w:rPr>
          <w:sz w:val="18"/>
          <w:szCs w:val="18"/>
        </w:rPr>
        <w:t>,</w:t>
      </w:r>
      <w:r>
        <w:rPr>
          <w:sz w:val="18"/>
          <w:szCs w:val="18"/>
        </w:rPr>
        <w:t>OUTPATIENT</w:t>
      </w:r>
      <w:r w:rsidRPr="0024264A">
        <w:rPr>
          <w:sz w:val="18"/>
          <w:szCs w:val="18"/>
        </w:rPr>
        <w:t xml:space="preserve">    666-00-0</w:t>
      </w:r>
      <w:r>
        <w:rPr>
          <w:sz w:val="18"/>
          <w:szCs w:val="18"/>
        </w:rPr>
        <w:t>613</w:t>
      </w:r>
      <w:r w:rsidRPr="0024264A">
        <w:rPr>
          <w:sz w:val="18"/>
          <w:szCs w:val="18"/>
        </w:rPr>
        <w:t xml:space="preserve">       Clinic:  </w:t>
      </w:r>
      <w:r>
        <w:rPr>
          <w:sz w:val="18"/>
          <w:szCs w:val="18"/>
        </w:rPr>
        <w:t>PATIENT EVALUATION</w:t>
      </w:r>
    </w:p>
    <w:p w14:paraId="73AE493E" w14:textId="77777777" w:rsidR="00D44227" w:rsidRDefault="00D44227" w:rsidP="00D44227">
      <w:pPr>
        <w:pStyle w:val="screen"/>
        <w:ind w:left="720"/>
        <w:rPr>
          <w:sz w:val="18"/>
          <w:szCs w:val="18"/>
        </w:rPr>
      </w:pPr>
      <w:r w:rsidRPr="00506575">
        <w:rPr>
          <w:sz w:val="18"/>
          <w:szCs w:val="18"/>
        </w:rPr>
        <w:t xml:space="preserve">Encounter Date </w:t>
      </w:r>
      <w:r>
        <w:rPr>
          <w:sz w:val="18"/>
          <w:szCs w:val="18"/>
        </w:rPr>
        <w:t>10/12/2018</w:t>
      </w:r>
      <w:r w:rsidRPr="00506575">
        <w:rPr>
          <w:sz w:val="18"/>
          <w:szCs w:val="18"/>
        </w:rPr>
        <w:t xml:space="preserve"> 08</w:t>
      </w:r>
      <w:r>
        <w:rPr>
          <w:sz w:val="18"/>
          <w:szCs w:val="18"/>
        </w:rPr>
        <w:t>:14</w:t>
      </w:r>
      <w:r>
        <w:rPr>
          <w:sz w:val="18"/>
          <w:szCs w:val="18"/>
        </w:rPr>
        <w:tab/>
      </w:r>
      <w:r>
        <w:rPr>
          <w:sz w:val="18"/>
          <w:szCs w:val="18"/>
        </w:rPr>
        <w:tab/>
      </w:r>
      <w:r w:rsidRPr="00506575">
        <w:rPr>
          <w:sz w:val="18"/>
          <w:szCs w:val="18"/>
        </w:rPr>
        <w:t xml:space="preserve"> Clinic Stop: </w:t>
      </w:r>
      <w:r>
        <w:rPr>
          <w:sz w:val="18"/>
          <w:szCs w:val="18"/>
        </w:rPr>
        <w:t>102 ADMITTING/SCREENING</w:t>
      </w:r>
    </w:p>
    <w:p w14:paraId="003CBE6C" w14:textId="77777777" w:rsidR="00D44227" w:rsidRDefault="00D44227" w:rsidP="00D44227">
      <w:pPr>
        <w:pStyle w:val="screen"/>
        <w:ind w:left="720"/>
        <w:rPr>
          <w:sz w:val="18"/>
          <w:szCs w:val="18"/>
        </w:rPr>
      </w:pPr>
    </w:p>
    <w:p w14:paraId="3561E21E" w14:textId="77777777" w:rsidR="00D44227" w:rsidRPr="00661961" w:rsidRDefault="00D44227" w:rsidP="00D44227">
      <w:pPr>
        <w:pStyle w:val="screen"/>
        <w:ind w:left="720"/>
        <w:rPr>
          <w:sz w:val="18"/>
          <w:szCs w:val="18"/>
        </w:rPr>
      </w:pPr>
      <w:r w:rsidRPr="00661961">
        <w:rPr>
          <w:sz w:val="18"/>
          <w:szCs w:val="18"/>
        </w:rPr>
        <w:t xml:space="preserve">  1 Encounter Date and Time:  </w:t>
      </w:r>
      <w:r w:rsidRPr="00925D6B">
        <w:rPr>
          <w:sz w:val="18"/>
          <w:szCs w:val="18"/>
        </w:rPr>
        <w:t>Oct 12, 2018</w:t>
      </w:r>
      <w:r>
        <w:rPr>
          <w:sz w:val="18"/>
          <w:szCs w:val="18"/>
        </w:rPr>
        <w:t>@</w:t>
      </w:r>
      <w:r w:rsidRPr="00661961">
        <w:rPr>
          <w:sz w:val="18"/>
          <w:szCs w:val="18"/>
        </w:rPr>
        <w:t>08:</w:t>
      </w:r>
      <w:r>
        <w:rPr>
          <w:sz w:val="18"/>
          <w:szCs w:val="18"/>
        </w:rPr>
        <w:t>14:47</w:t>
      </w:r>
      <w:r w:rsidRPr="00661961">
        <w:rPr>
          <w:sz w:val="18"/>
          <w:szCs w:val="18"/>
        </w:rPr>
        <w:t xml:space="preserve">                                </w:t>
      </w:r>
    </w:p>
    <w:p w14:paraId="072C6B2D" w14:textId="77777777" w:rsidR="00D44227" w:rsidRPr="00661961" w:rsidRDefault="00D44227" w:rsidP="00D44227">
      <w:pPr>
        <w:pStyle w:val="screen"/>
        <w:ind w:left="720"/>
        <w:rPr>
          <w:sz w:val="18"/>
          <w:szCs w:val="18"/>
        </w:rPr>
      </w:pPr>
    </w:p>
    <w:p w14:paraId="4E1849C8" w14:textId="77777777" w:rsidR="00D44227" w:rsidRPr="00661961" w:rsidRDefault="00D44227" w:rsidP="00D44227">
      <w:pPr>
        <w:pStyle w:val="screen"/>
        <w:ind w:left="720"/>
        <w:rPr>
          <w:sz w:val="18"/>
          <w:szCs w:val="18"/>
        </w:rPr>
      </w:pPr>
      <w:r w:rsidRPr="00661961">
        <w:rPr>
          <w:sz w:val="18"/>
          <w:szCs w:val="18"/>
        </w:rPr>
        <w:t xml:space="preserve">  2 Provider:  </w:t>
      </w:r>
      <w:r>
        <w:rPr>
          <w:sz w:val="18"/>
          <w:szCs w:val="18"/>
        </w:rPr>
        <w:t xml:space="preserve">PROVIDER, FIVEHUNDREDTHREE  PRIMARY  </w:t>
      </w:r>
      <w:r w:rsidRPr="00661961">
        <w:rPr>
          <w:sz w:val="18"/>
          <w:szCs w:val="18"/>
        </w:rPr>
        <w:t>Physician/Physi</w:t>
      </w:r>
      <w:r>
        <w:rPr>
          <w:sz w:val="18"/>
          <w:szCs w:val="18"/>
        </w:rPr>
        <w:t>cian/Osteopa</w:t>
      </w:r>
      <w:r w:rsidRPr="00661961">
        <w:rPr>
          <w:sz w:val="18"/>
          <w:szCs w:val="18"/>
        </w:rPr>
        <w:t xml:space="preserve">                    </w:t>
      </w:r>
    </w:p>
    <w:p w14:paraId="14D34C7C" w14:textId="77777777" w:rsidR="00D44227" w:rsidRDefault="00D44227" w:rsidP="00D44227">
      <w:pPr>
        <w:pStyle w:val="screen"/>
        <w:ind w:left="2340" w:hanging="1620"/>
        <w:rPr>
          <w:sz w:val="18"/>
          <w:szCs w:val="18"/>
        </w:rPr>
      </w:pPr>
      <w:r w:rsidRPr="00661961">
        <w:rPr>
          <w:sz w:val="18"/>
          <w:szCs w:val="18"/>
        </w:rPr>
        <w:t xml:space="preserve">  3 </w:t>
      </w:r>
      <w:r>
        <w:rPr>
          <w:sz w:val="18"/>
          <w:szCs w:val="18"/>
        </w:rPr>
        <w:t>ICD Code:</w:t>
      </w:r>
      <w:r>
        <w:rPr>
          <w:sz w:val="18"/>
          <w:szCs w:val="18"/>
        </w:rPr>
        <w:tab/>
        <w:t>E08.29 (ICD-10-CM)</w:t>
      </w:r>
      <w:r w:rsidRPr="00F249DF">
        <w:rPr>
          <w:sz w:val="18"/>
          <w:szCs w:val="18"/>
        </w:rPr>
        <w:t xml:space="preserve"> </w:t>
      </w:r>
      <w:r>
        <w:rPr>
          <w:sz w:val="18"/>
          <w:szCs w:val="18"/>
        </w:rPr>
        <w:t>D</w:t>
      </w:r>
      <w:r w:rsidRPr="00661961">
        <w:rPr>
          <w:sz w:val="18"/>
          <w:szCs w:val="18"/>
        </w:rPr>
        <w:t>iabetes mellitus</w:t>
      </w:r>
      <w:r>
        <w:rPr>
          <w:sz w:val="18"/>
          <w:szCs w:val="18"/>
        </w:rPr>
        <w:t xml:space="preserve"> due to underlying condition             with diabetic chronic kidney disease</w:t>
      </w:r>
    </w:p>
    <w:p w14:paraId="0929E7D3" w14:textId="77777777" w:rsidR="00D44227" w:rsidRDefault="00D44227" w:rsidP="00D44227">
      <w:pPr>
        <w:pStyle w:val="screen"/>
        <w:ind w:left="720"/>
        <w:rPr>
          <w:sz w:val="18"/>
          <w:szCs w:val="18"/>
        </w:rPr>
      </w:pPr>
      <w:r>
        <w:rPr>
          <w:sz w:val="18"/>
          <w:szCs w:val="18"/>
        </w:rPr>
        <w:t xml:space="preserve">    Provider Narrative:  STABLE</w:t>
      </w:r>
    </w:p>
    <w:p w14:paraId="27AF34AA" w14:textId="77777777" w:rsidR="00D44227" w:rsidRDefault="00D44227" w:rsidP="00D44227">
      <w:pPr>
        <w:pStyle w:val="screen"/>
        <w:ind w:left="720"/>
        <w:rPr>
          <w:sz w:val="18"/>
          <w:szCs w:val="18"/>
        </w:rPr>
      </w:pPr>
      <w:r>
        <w:rPr>
          <w:sz w:val="18"/>
          <w:szCs w:val="18"/>
        </w:rPr>
        <w:t xml:space="preserve">    Primary or Secondary Diagnosis:  PRIMARY</w:t>
      </w:r>
    </w:p>
    <w:p w14:paraId="07841B47" w14:textId="77777777" w:rsidR="00D44227" w:rsidRDefault="00D44227" w:rsidP="00D44227">
      <w:pPr>
        <w:pStyle w:val="screen"/>
        <w:ind w:left="720"/>
        <w:rPr>
          <w:sz w:val="18"/>
          <w:szCs w:val="18"/>
        </w:rPr>
      </w:pPr>
      <w:r>
        <w:rPr>
          <w:sz w:val="18"/>
          <w:szCs w:val="18"/>
        </w:rPr>
        <w:t xml:space="preserve">  4 Health Factor:  KSM</w:t>
      </w:r>
      <w:r w:rsidRPr="00661961">
        <w:rPr>
          <w:sz w:val="18"/>
          <w:szCs w:val="18"/>
        </w:rPr>
        <w:t xml:space="preserve">   </w:t>
      </w:r>
    </w:p>
    <w:p w14:paraId="72172B23" w14:textId="77777777" w:rsidR="00D44227" w:rsidRDefault="00D44227" w:rsidP="00D44227">
      <w:pPr>
        <w:pStyle w:val="screen"/>
        <w:ind w:left="720"/>
        <w:rPr>
          <w:sz w:val="18"/>
          <w:szCs w:val="18"/>
        </w:rPr>
      </w:pPr>
      <w:r>
        <w:rPr>
          <w:sz w:val="18"/>
          <w:szCs w:val="18"/>
        </w:rPr>
        <w:t xml:space="preserve">  5 Health Factor:  AJM FACTOR</w:t>
      </w:r>
    </w:p>
    <w:p w14:paraId="7DDECE54" w14:textId="77777777" w:rsidR="00D44227" w:rsidRDefault="00D44227" w:rsidP="00D44227">
      <w:pPr>
        <w:pStyle w:val="screen"/>
        <w:ind w:left="720"/>
        <w:rPr>
          <w:sz w:val="18"/>
          <w:szCs w:val="18"/>
        </w:rPr>
      </w:pPr>
      <w:r>
        <w:rPr>
          <w:sz w:val="18"/>
          <w:szCs w:val="18"/>
        </w:rPr>
        <w:t xml:space="preserve">  6 Coding System:  ICD-10-CM</w:t>
      </w:r>
    </w:p>
    <w:p w14:paraId="679E6D04" w14:textId="77777777" w:rsidR="00D44227" w:rsidRDefault="00D44227" w:rsidP="00D44227">
      <w:pPr>
        <w:pStyle w:val="screen"/>
        <w:ind w:left="720"/>
        <w:rPr>
          <w:sz w:val="18"/>
          <w:szCs w:val="18"/>
        </w:rPr>
      </w:pPr>
      <w:r>
        <w:rPr>
          <w:sz w:val="18"/>
          <w:szCs w:val="18"/>
        </w:rPr>
        <w:t xml:space="preserve">    Code:  E08.00 (10D)</w:t>
      </w:r>
      <w:r w:rsidRPr="00F249DF">
        <w:rPr>
          <w:sz w:val="18"/>
          <w:szCs w:val="18"/>
        </w:rPr>
        <w:t xml:space="preserve"> </w:t>
      </w:r>
      <w:r>
        <w:rPr>
          <w:sz w:val="18"/>
          <w:szCs w:val="18"/>
        </w:rPr>
        <w:t>D</w:t>
      </w:r>
      <w:r w:rsidRPr="00661961">
        <w:rPr>
          <w:sz w:val="18"/>
          <w:szCs w:val="18"/>
        </w:rPr>
        <w:t xml:space="preserve">iabetes </w:t>
      </w:r>
      <w:r>
        <w:rPr>
          <w:sz w:val="18"/>
          <w:szCs w:val="18"/>
        </w:rPr>
        <w:t>M</w:t>
      </w:r>
      <w:r w:rsidRPr="00661961">
        <w:rPr>
          <w:sz w:val="18"/>
          <w:szCs w:val="18"/>
        </w:rPr>
        <w:t>ellitus</w:t>
      </w:r>
      <w:r>
        <w:rPr>
          <w:sz w:val="18"/>
          <w:szCs w:val="18"/>
        </w:rPr>
        <w:t xml:space="preserve"> due to Underlying Condition with</w:t>
      </w:r>
      <w:r w:rsidRPr="00661961">
        <w:rPr>
          <w:sz w:val="18"/>
          <w:szCs w:val="18"/>
        </w:rPr>
        <w:t xml:space="preserve">  </w:t>
      </w:r>
    </w:p>
    <w:p w14:paraId="43C92013" w14:textId="77777777" w:rsidR="00D44227" w:rsidRPr="00661961" w:rsidRDefault="00D44227" w:rsidP="00D44227">
      <w:pPr>
        <w:pStyle w:val="screen"/>
        <w:ind w:left="720"/>
        <w:rPr>
          <w:sz w:val="18"/>
          <w:szCs w:val="18"/>
        </w:rPr>
      </w:pPr>
      <w:r w:rsidRPr="00661961">
        <w:rPr>
          <w:sz w:val="18"/>
          <w:szCs w:val="18"/>
        </w:rPr>
        <w:t xml:space="preserve">                                </w:t>
      </w:r>
    </w:p>
    <w:p w14:paraId="15E048C7" w14:textId="77777777" w:rsidR="00D44227" w:rsidRPr="00661961" w:rsidRDefault="00D44227" w:rsidP="00D44227">
      <w:pPr>
        <w:pStyle w:val="screen"/>
        <w:ind w:left="720"/>
        <w:rPr>
          <w:sz w:val="18"/>
          <w:szCs w:val="18"/>
        </w:rPr>
      </w:pPr>
      <w:r w:rsidRPr="00661961">
        <w:rPr>
          <w:sz w:val="18"/>
          <w:szCs w:val="18"/>
        </w:rPr>
        <w:t xml:space="preserve">          + Next Screen   - Prev Screen   ?? More Actions                       </w:t>
      </w:r>
    </w:p>
    <w:p w14:paraId="5854C5E5" w14:textId="77777777" w:rsidR="00D44227" w:rsidRPr="00661961" w:rsidRDefault="00D44227" w:rsidP="00D44227">
      <w:pPr>
        <w:pStyle w:val="screen"/>
        <w:ind w:left="720"/>
        <w:rPr>
          <w:sz w:val="18"/>
          <w:szCs w:val="18"/>
        </w:rPr>
      </w:pPr>
      <w:r w:rsidRPr="00661961">
        <w:rPr>
          <w:sz w:val="18"/>
          <w:szCs w:val="18"/>
        </w:rPr>
        <w:t>ED  Edit an Item          SC  Standard Codes        HF  Health Factors</w:t>
      </w:r>
    </w:p>
    <w:p w14:paraId="4738C698" w14:textId="77777777" w:rsidR="00D44227" w:rsidRPr="00661961" w:rsidRDefault="00D44227" w:rsidP="00D44227">
      <w:pPr>
        <w:pStyle w:val="screen"/>
        <w:ind w:left="720"/>
        <w:rPr>
          <w:sz w:val="18"/>
          <w:szCs w:val="18"/>
        </w:rPr>
      </w:pPr>
      <w:r w:rsidRPr="00661961">
        <w:rPr>
          <w:sz w:val="18"/>
          <w:szCs w:val="18"/>
        </w:rPr>
        <w:t>DE  Delete an Item        TR  Treatment             DD  Display Detail</w:t>
      </w:r>
    </w:p>
    <w:p w14:paraId="68279E57" w14:textId="77777777" w:rsidR="00D44227" w:rsidRPr="00661961" w:rsidRDefault="00D44227" w:rsidP="00D44227">
      <w:pPr>
        <w:pStyle w:val="screen"/>
        <w:ind w:left="720"/>
        <w:rPr>
          <w:sz w:val="18"/>
          <w:szCs w:val="18"/>
        </w:rPr>
      </w:pPr>
      <w:r w:rsidRPr="00661961">
        <w:rPr>
          <w:sz w:val="18"/>
          <w:szCs w:val="18"/>
        </w:rPr>
        <w:t>EN  Encounter             IM  Immunization          DB  Display Brief</w:t>
      </w:r>
    </w:p>
    <w:p w14:paraId="52F269BD" w14:textId="77777777" w:rsidR="00D44227" w:rsidRPr="00661961" w:rsidRDefault="00D44227" w:rsidP="00D44227">
      <w:pPr>
        <w:pStyle w:val="screen"/>
        <w:ind w:left="720"/>
        <w:rPr>
          <w:sz w:val="18"/>
          <w:szCs w:val="18"/>
        </w:rPr>
      </w:pPr>
      <w:r w:rsidRPr="00661961">
        <w:rPr>
          <w:sz w:val="18"/>
          <w:szCs w:val="18"/>
        </w:rPr>
        <w:t>PR  Provider              PE  Patient Ed            IN  Check Out Interview</w:t>
      </w:r>
    </w:p>
    <w:p w14:paraId="38CF5459" w14:textId="77777777" w:rsidR="00D44227" w:rsidRPr="00661961" w:rsidRDefault="00D44227" w:rsidP="00D44227">
      <w:pPr>
        <w:pStyle w:val="screen"/>
        <w:ind w:left="720"/>
        <w:rPr>
          <w:sz w:val="18"/>
          <w:szCs w:val="18"/>
        </w:rPr>
      </w:pPr>
      <w:r w:rsidRPr="00661961">
        <w:rPr>
          <w:sz w:val="18"/>
          <w:szCs w:val="18"/>
        </w:rPr>
        <w:t>DX  Diagnosis (ICD)       ST  Skin Test             CR  Contra/Refusal Event</w:t>
      </w:r>
    </w:p>
    <w:p w14:paraId="04E3A843" w14:textId="77777777" w:rsidR="00D44227" w:rsidRPr="00661961" w:rsidRDefault="00D44227" w:rsidP="00D44227">
      <w:pPr>
        <w:pStyle w:val="screen"/>
        <w:ind w:left="720"/>
        <w:rPr>
          <w:sz w:val="18"/>
          <w:szCs w:val="18"/>
        </w:rPr>
      </w:pPr>
      <w:r w:rsidRPr="00661961">
        <w:rPr>
          <w:sz w:val="18"/>
          <w:szCs w:val="18"/>
        </w:rPr>
        <w:t>CP  CPT (Procedure)       XA  Exam                  QU  Quit</w:t>
      </w:r>
    </w:p>
    <w:p w14:paraId="2CBAC238" w14:textId="77777777" w:rsidR="00D44227" w:rsidRPr="00661961" w:rsidRDefault="00D44227" w:rsidP="00D44227">
      <w:pPr>
        <w:pStyle w:val="screen"/>
        <w:ind w:left="720"/>
        <w:rPr>
          <w:sz w:val="18"/>
          <w:szCs w:val="18"/>
        </w:rPr>
      </w:pPr>
      <w:r w:rsidRPr="00661961">
        <w:rPr>
          <w:sz w:val="18"/>
          <w:szCs w:val="18"/>
        </w:rPr>
        <w:t xml:space="preserve">Select Action: </w:t>
      </w:r>
      <w:r>
        <w:rPr>
          <w:sz w:val="18"/>
          <w:szCs w:val="18"/>
        </w:rPr>
        <w:t>Next Screen</w:t>
      </w:r>
      <w:r w:rsidRPr="00661961">
        <w:rPr>
          <w:sz w:val="18"/>
          <w:szCs w:val="18"/>
        </w:rPr>
        <w:t>//</w:t>
      </w:r>
    </w:p>
    <w:p w14:paraId="34EE239D" w14:textId="7233EFC9" w:rsidR="00CD524A" w:rsidRPr="000B00DC" w:rsidRDefault="00CD524A" w:rsidP="00205CD0">
      <w:pPr>
        <w:pStyle w:val="ListParagraph"/>
        <w:numPr>
          <w:ilvl w:val="0"/>
          <w:numId w:val="16"/>
        </w:numPr>
        <w:rPr>
          <w:rFonts w:eastAsiaTheme="minorHAnsi" w:cstheme="minorBidi"/>
        </w:rPr>
      </w:pPr>
      <w:bookmarkStart w:id="183" w:name="p199_29"/>
      <w:bookmarkEnd w:id="183"/>
      <w:r w:rsidRPr="000B00DC">
        <w:rPr>
          <w:rFonts w:eastAsiaTheme="minorHAnsi" w:cstheme="minorBidi"/>
        </w:rPr>
        <w:t>Choose whether you want to edit or add and respond to the other prompts, as appropriate.</w:t>
      </w:r>
    </w:p>
    <w:p w14:paraId="00E840E3" w14:textId="77777777" w:rsidR="006516F8" w:rsidRPr="00617894" w:rsidRDefault="006516F8" w:rsidP="006516F8">
      <w:pPr>
        <w:pStyle w:val="screen"/>
        <w:ind w:left="720"/>
        <w:rPr>
          <w:bCs/>
          <w:sz w:val="18"/>
          <w:szCs w:val="18"/>
        </w:rPr>
      </w:pPr>
      <w:r w:rsidRPr="00617894">
        <w:rPr>
          <w:bCs/>
          <w:sz w:val="18"/>
          <w:szCs w:val="18"/>
        </w:rPr>
        <w:t>--- Provider ---</w:t>
      </w:r>
    </w:p>
    <w:p w14:paraId="690E03B4" w14:textId="77777777" w:rsidR="006516F8" w:rsidRPr="00617894" w:rsidRDefault="006516F8" w:rsidP="006516F8">
      <w:pPr>
        <w:pStyle w:val="screen"/>
        <w:ind w:left="720"/>
        <w:rPr>
          <w:bCs/>
          <w:sz w:val="18"/>
          <w:szCs w:val="18"/>
          <w:u w:val="single"/>
        </w:rPr>
      </w:pPr>
    </w:p>
    <w:p w14:paraId="59B0F5EB" w14:textId="77777777" w:rsidR="006516F8" w:rsidRPr="00617894" w:rsidRDefault="006516F8" w:rsidP="006516F8">
      <w:pPr>
        <w:pStyle w:val="screen"/>
        <w:ind w:left="720"/>
        <w:rPr>
          <w:bCs/>
          <w:sz w:val="18"/>
          <w:szCs w:val="18"/>
        </w:rPr>
      </w:pPr>
      <w:r>
        <w:rPr>
          <w:bCs/>
          <w:sz w:val="18"/>
          <w:szCs w:val="18"/>
        </w:rPr>
        <w:t xml:space="preserve">  </w:t>
      </w:r>
      <w:r w:rsidRPr="00617894">
        <w:rPr>
          <w:bCs/>
          <w:sz w:val="18"/>
          <w:szCs w:val="18"/>
        </w:rPr>
        <w:t xml:space="preserve">1 </w:t>
      </w:r>
      <w:r>
        <w:rPr>
          <w:bCs/>
          <w:sz w:val="18"/>
          <w:szCs w:val="18"/>
        </w:rPr>
        <w:t xml:space="preserve"> </w:t>
      </w:r>
      <w:r>
        <w:rPr>
          <w:sz w:val="18"/>
          <w:szCs w:val="18"/>
        </w:rPr>
        <w:t xml:space="preserve">PROVIDER, FIVEHUNDREDTHREE  PRIMARY  </w:t>
      </w:r>
      <w:r w:rsidRPr="00661961">
        <w:rPr>
          <w:sz w:val="18"/>
          <w:szCs w:val="18"/>
        </w:rPr>
        <w:t>Physician/Physi</w:t>
      </w:r>
      <w:r>
        <w:rPr>
          <w:sz w:val="18"/>
          <w:szCs w:val="18"/>
        </w:rPr>
        <w:t>cian/Osteopa</w:t>
      </w:r>
    </w:p>
    <w:p w14:paraId="74D72264" w14:textId="77777777" w:rsidR="006516F8" w:rsidRDefault="006516F8" w:rsidP="006516F8">
      <w:pPr>
        <w:pStyle w:val="screen"/>
        <w:ind w:left="720"/>
        <w:rPr>
          <w:bCs/>
          <w:sz w:val="18"/>
          <w:szCs w:val="18"/>
        </w:rPr>
      </w:pPr>
      <w:r w:rsidRPr="00617894">
        <w:rPr>
          <w:bCs/>
          <w:sz w:val="18"/>
          <w:szCs w:val="18"/>
        </w:rPr>
        <w:t>Enter 1-1 to Edit, or 'A' to Add: 1</w:t>
      </w:r>
    </w:p>
    <w:p w14:paraId="7C4F575A" w14:textId="77777777" w:rsidR="006516F8" w:rsidRPr="00617894" w:rsidRDefault="006516F8" w:rsidP="006516F8">
      <w:pPr>
        <w:pStyle w:val="screen"/>
        <w:ind w:left="720"/>
        <w:rPr>
          <w:bCs/>
          <w:sz w:val="18"/>
          <w:szCs w:val="18"/>
        </w:rPr>
      </w:pPr>
    </w:p>
    <w:p w14:paraId="0AD70FCF" w14:textId="77777777" w:rsidR="006516F8" w:rsidRPr="00617894" w:rsidRDefault="006516F8" w:rsidP="006516F8">
      <w:pPr>
        <w:pStyle w:val="screen"/>
        <w:ind w:left="720"/>
        <w:rPr>
          <w:bCs/>
          <w:sz w:val="18"/>
          <w:szCs w:val="18"/>
        </w:rPr>
      </w:pPr>
      <w:r w:rsidRPr="00617894">
        <w:rPr>
          <w:bCs/>
          <w:sz w:val="18"/>
          <w:szCs w:val="18"/>
        </w:rPr>
        <w:t xml:space="preserve">Provider: </w:t>
      </w:r>
      <w:r>
        <w:rPr>
          <w:sz w:val="18"/>
          <w:szCs w:val="18"/>
        </w:rPr>
        <w:t>PROVIDER, FIVEHUNDREDTHREE</w:t>
      </w:r>
    </w:p>
    <w:p w14:paraId="77863244" w14:textId="77777777" w:rsidR="006516F8" w:rsidRPr="00617894" w:rsidRDefault="006516F8" w:rsidP="006516F8">
      <w:pPr>
        <w:pStyle w:val="screen"/>
        <w:ind w:left="720"/>
        <w:rPr>
          <w:bCs/>
          <w:sz w:val="18"/>
          <w:szCs w:val="18"/>
        </w:rPr>
      </w:pPr>
      <w:r w:rsidRPr="00617894">
        <w:rPr>
          <w:bCs/>
          <w:sz w:val="18"/>
          <w:szCs w:val="18"/>
        </w:rPr>
        <w:t>Is this Provider Primary: YES//</w:t>
      </w:r>
    </w:p>
    <w:p w14:paraId="72435223" w14:textId="77777777" w:rsidR="006516F8" w:rsidRPr="00617894" w:rsidRDefault="006516F8" w:rsidP="006516F8">
      <w:pPr>
        <w:pStyle w:val="screen"/>
        <w:ind w:left="720"/>
        <w:rPr>
          <w:bCs/>
          <w:sz w:val="18"/>
          <w:szCs w:val="18"/>
        </w:rPr>
      </w:pPr>
      <w:r w:rsidRPr="00617894">
        <w:rPr>
          <w:bCs/>
          <w:sz w:val="18"/>
          <w:szCs w:val="18"/>
        </w:rPr>
        <w:t>Is this Provider Attending: NO</w:t>
      </w:r>
      <w:r>
        <w:rPr>
          <w:bCs/>
          <w:sz w:val="18"/>
          <w:szCs w:val="18"/>
        </w:rPr>
        <w:t>//</w:t>
      </w:r>
    </w:p>
    <w:p w14:paraId="36C7FC61" w14:textId="4D82F644" w:rsidR="00CD524A" w:rsidRPr="000B00DC" w:rsidRDefault="00CD524A" w:rsidP="00205CD0">
      <w:pPr>
        <w:pStyle w:val="ListParagraph"/>
        <w:numPr>
          <w:ilvl w:val="0"/>
          <w:numId w:val="16"/>
        </w:numPr>
        <w:rPr>
          <w:rFonts w:eastAsiaTheme="minorHAnsi" w:cstheme="minorBidi"/>
        </w:rPr>
      </w:pPr>
      <w:r w:rsidRPr="000B00DC">
        <w:rPr>
          <w:rFonts w:eastAsiaTheme="minorHAnsi" w:cstheme="minorBidi"/>
        </w:rPr>
        <w:t>The edited screen is then displayed.</w:t>
      </w:r>
    </w:p>
    <w:p w14:paraId="3129F3B9" w14:textId="22B1DD6C" w:rsidR="00CD524A" w:rsidRPr="004A5CE3" w:rsidRDefault="00CD524A" w:rsidP="00DB745D">
      <w:pPr>
        <w:pStyle w:val="Heading2"/>
      </w:pPr>
      <w:bookmarkStart w:id="184" w:name="_Toc428365011"/>
      <w:bookmarkStart w:id="185" w:name="_Toc106308651"/>
      <w:r w:rsidRPr="004A5CE3">
        <w:t xml:space="preserve">How to </w:t>
      </w:r>
      <w:r w:rsidR="00D57D08" w:rsidRPr="004A5CE3">
        <w:t xml:space="preserve">Add or Edit </w:t>
      </w:r>
      <w:r w:rsidR="004A5CE3">
        <w:t xml:space="preserve">ICD </w:t>
      </w:r>
      <w:r w:rsidR="00D57D08" w:rsidRPr="004A5CE3">
        <w:t>Diagnoses</w:t>
      </w:r>
      <w:bookmarkEnd w:id="184"/>
      <w:bookmarkEnd w:id="185"/>
    </w:p>
    <w:p w14:paraId="3177DBEC" w14:textId="55BFA990" w:rsidR="00D57D08" w:rsidRPr="000B00DC" w:rsidRDefault="00D57D08" w:rsidP="00F55865">
      <w:pPr>
        <w:rPr>
          <w:rFonts w:eastAsiaTheme="minorHAnsi" w:cstheme="minorBidi"/>
          <w:spacing w:val="-6"/>
        </w:rPr>
      </w:pPr>
      <w:r w:rsidRPr="000B00DC">
        <w:rPr>
          <w:rFonts w:eastAsiaTheme="minorHAnsi" w:cstheme="minorBidi"/>
          <w:spacing w:val="-6"/>
        </w:rPr>
        <w:t xml:space="preserve">You can enter a diagnosis and/or an ICD </w:t>
      </w:r>
      <w:r w:rsidR="00FD60CF" w:rsidRPr="000B00DC">
        <w:rPr>
          <w:rFonts w:eastAsiaTheme="minorHAnsi" w:cstheme="minorBidi"/>
          <w:spacing w:val="-6"/>
        </w:rPr>
        <w:t xml:space="preserve">diagnosis </w:t>
      </w:r>
      <w:r w:rsidRPr="000B00DC">
        <w:rPr>
          <w:rFonts w:eastAsiaTheme="minorHAnsi" w:cstheme="minorBidi"/>
          <w:spacing w:val="-6"/>
        </w:rPr>
        <w:t>code for a patient’s encounter. You will be prompted to designate the dia</w:t>
      </w:r>
      <w:r w:rsidR="00F55865" w:rsidRPr="000B00DC">
        <w:rPr>
          <w:rFonts w:eastAsiaTheme="minorHAnsi" w:cstheme="minorBidi"/>
          <w:spacing w:val="-6"/>
        </w:rPr>
        <w:t>gnosis as primary or secondary.</w:t>
      </w:r>
      <w:r w:rsidRPr="000B00DC">
        <w:rPr>
          <w:rFonts w:eastAsiaTheme="minorHAnsi" w:cstheme="minorBidi"/>
          <w:spacing w:val="-6"/>
        </w:rPr>
        <w:t xml:space="preserve"> CIDC (Clinical Indicator Data Capture) has added functionality that displays patient Service Connected and Rated Disabilities for those SC patients. In addition, an optional Ordering/Resulting Diagnosis prompt </w:t>
      </w:r>
      <w:r w:rsidR="001A74BA" w:rsidRPr="000B00DC">
        <w:rPr>
          <w:rFonts w:eastAsiaTheme="minorHAnsi" w:cstheme="minorBidi"/>
          <w:spacing w:val="-6"/>
        </w:rPr>
        <w:t>asks,</w:t>
      </w:r>
      <w:r w:rsidRPr="000B00DC">
        <w:rPr>
          <w:rFonts w:eastAsiaTheme="minorHAnsi" w:cstheme="minorBidi"/>
          <w:spacing w:val="-6"/>
        </w:rPr>
        <w:t xml:space="preserve"> “Is this Diagnosis Ordering, Resulting, or Both.” See N</w:t>
      </w:r>
      <w:r w:rsidR="009D4EF4" w:rsidRPr="000B00DC">
        <w:rPr>
          <w:rFonts w:eastAsiaTheme="minorHAnsi" w:cstheme="minorBidi"/>
          <w:spacing w:val="-6"/>
        </w:rPr>
        <w:t>ote</w:t>
      </w:r>
      <w:r w:rsidRPr="000B00DC">
        <w:rPr>
          <w:rFonts w:eastAsiaTheme="minorHAnsi" w:cstheme="minorBidi"/>
          <w:spacing w:val="-6"/>
        </w:rPr>
        <w:t xml:space="preserve"> in Step 3.</w:t>
      </w:r>
    </w:p>
    <w:p w14:paraId="5E3CACCC" w14:textId="77777777" w:rsidR="00D57D08" w:rsidRPr="000B00DC" w:rsidRDefault="00D57D08" w:rsidP="00F55865">
      <w:pPr>
        <w:rPr>
          <w:rFonts w:eastAsiaTheme="minorHAnsi" w:cstheme="minorBidi"/>
        </w:rPr>
      </w:pPr>
      <w:r w:rsidRPr="000B00DC">
        <w:rPr>
          <w:rFonts w:eastAsiaTheme="minorHAnsi" w:cstheme="minorBidi"/>
        </w:rPr>
        <w:t>With functionality put in place by the Code Set Versioning project, only ICD Codes that are active for the encounter date and time will be available.</w:t>
      </w:r>
    </w:p>
    <w:p w14:paraId="58BDF390" w14:textId="77777777" w:rsidR="00D57D08" w:rsidRPr="000B00DC" w:rsidRDefault="00D57D08" w:rsidP="00F55865">
      <w:pPr>
        <w:rPr>
          <w:rFonts w:eastAsiaTheme="minorHAnsi" w:cstheme="minorBidi"/>
        </w:rPr>
      </w:pPr>
      <w:r w:rsidRPr="000B00DC">
        <w:rPr>
          <w:rFonts w:eastAsiaTheme="minorHAnsi" w:cstheme="minorBidi"/>
        </w:rPr>
        <w:t>Steps to add a Diagnosis</w:t>
      </w:r>
      <w:r w:rsidR="00817BEC" w:rsidRPr="000B00DC">
        <w:rPr>
          <w:rFonts w:eastAsiaTheme="minorHAnsi" w:cstheme="minorBidi"/>
        </w:rPr>
        <w:t>:</w:t>
      </w:r>
    </w:p>
    <w:p w14:paraId="0A35B2E8" w14:textId="77777777" w:rsidR="00D57D08" w:rsidRPr="000B00DC" w:rsidRDefault="00D57D08" w:rsidP="00205CD0">
      <w:pPr>
        <w:pStyle w:val="ListParagraph"/>
        <w:numPr>
          <w:ilvl w:val="0"/>
          <w:numId w:val="17"/>
        </w:numPr>
        <w:rPr>
          <w:rFonts w:eastAsiaTheme="minorHAnsi" w:cstheme="minorBidi"/>
        </w:rPr>
      </w:pPr>
      <w:r w:rsidRPr="000B00DC">
        <w:rPr>
          <w:rFonts w:eastAsiaTheme="minorHAnsi" w:cstheme="minorBidi"/>
        </w:rPr>
        <w:t>Select UE from the PCE Appointment List screen.</w:t>
      </w:r>
    </w:p>
    <w:p w14:paraId="491D2EB8" w14:textId="77777777" w:rsidR="00D57D08" w:rsidRPr="000B00DC" w:rsidRDefault="00D57D08" w:rsidP="00205CD0">
      <w:pPr>
        <w:pStyle w:val="ListParagraph"/>
        <w:numPr>
          <w:ilvl w:val="0"/>
          <w:numId w:val="17"/>
        </w:numPr>
        <w:rPr>
          <w:rFonts w:eastAsiaTheme="minorHAnsi" w:cstheme="minorBidi"/>
        </w:rPr>
      </w:pPr>
      <w:r w:rsidRPr="000B00DC">
        <w:rPr>
          <w:rFonts w:eastAsiaTheme="minorHAnsi" w:cstheme="minorBidi"/>
        </w:rPr>
        <w:t>Select DX from the PCE Update Encounter screen.</w:t>
      </w:r>
    </w:p>
    <w:p w14:paraId="7F962AC5" w14:textId="15CF66F7" w:rsidR="00D57D08" w:rsidRPr="000B00DC" w:rsidRDefault="00D57D08" w:rsidP="00F55865">
      <w:pPr>
        <w:ind w:left="720"/>
        <w:rPr>
          <w:rFonts w:eastAsiaTheme="minorHAnsi" w:cstheme="minorBidi"/>
        </w:rPr>
      </w:pPr>
      <w:r w:rsidRPr="000B00DC">
        <w:rPr>
          <w:rFonts w:eastAsiaTheme="minorHAnsi" w:cstheme="minorBidi"/>
        </w:rPr>
        <w:t xml:space="preserve">The sample below is from PCE Data Entry, also note that these prompts are seen in the Appointment </w:t>
      </w:r>
      <w:r w:rsidR="00C52F6A" w:rsidRPr="000B00DC">
        <w:rPr>
          <w:rFonts w:eastAsiaTheme="minorHAnsi" w:cstheme="minorBidi"/>
        </w:rPr>
        <w:t>Management</w:t>
      </w:r>
      <w:r w:rsidRPr="000B00DC">
        <w:rPr>
          <w:rFonts w:eastAsiaTheme="minorHAnsi" w:cstheme="minorBidi"/>
        </w:rPr>
        <w:t xml:space="preserve"> Check-Out option</w:t>
      </w:r>
      <w:r w:rsidR="00AA4BBE" w:rsidRPr="000B00DC">
        <w:rPr>
          <w:rFonts w:eastAsiaTheme="minorHAnsi" w:cstheme="minorBidi"/>
        </w:rPr>
        <w:t>.</w:t>
      </w:r>
      <w:r w:rsidR="004F3EBC" w:rsidRPr="000B00DC">
        <w:rPr>
          <w:rFonts w:eastAsiaTheme="minorHAnsi" w:cstheme="minorBidi"/>
        </w:rPr>
        <w:t xml:space="preserve"> </w:t>
      </w:r>
    </w:p>
    <w:p w14:paraId="3EF3D747" w14:textId="251BD69B" w:rsidR="00D57D08" w:rsidRPr="00661961" w:rsidRDefault="00D57D08" w:rsidP="000F63DC">
      <w:pPr>
        <w:pStyle w:val="screen"/>
        <w:ind w:left="720"/>
        <w:rPr>
          <w:sz w:val="18"/>
          <w:szCs w:val="18"/>
        </w:rPr>
      </w:pPr>
      <w:r w:rsidRPr="00661961">
        <w:rPr>
          <w:sz w:val="18"/>
          <w:szCs w:val="18"/>
        </w:rPr>
        <w:t>PCE Update Encounter   Aug 21, 20</w:t>
      </w:r>
      <w:r w:rsidR="002E1BAD" w:rsidRPr="00661961">
        <w:rPr>
          <w:sz w:val="18"/>
          <w:szCs w:val="18"/>
        </w:rPr>
        <w:t>18</w:t>
      </w:r>
      <w:r w:rsidRPr="00661961">
        <w:rPr>
          <w:sz w:val="18"/>
          <w:szCs w:val="18"/>
        </w:rPr>
        <w:t>@15:57:33   Page: 1 of 1</w:t>
      </w:r>
    </w:p>
    <w:p w14:paraId="2B96A79F" w14:textId="342E7F79" w:rsidR="00D57D08" w:rsidRPr="00661961" w:rsidRDefault="00D57D08" w:rsidP="000F63DC">
      <w:pPr>
        <w:pStyle w:val="screen"/>
        <w:ind w:left="720"/>
        <w:rPr>
          <w:sz w:val="18"/>
          <w:szCs w:val="18"/>
        </w:rPr>
      </w:pPr>
      <w:r w:rsidRPr="00661961">
        <w:rPr>
          <w:sz w:val="18"/>
          <w:szCs w:val="18"/>
        </w:rPr>
        <w:t>PCEpatient,one    000-00-0001P         Clinic:  GENERAL MEDICINE AT ALBANY</w:t>
      </w:r>
    </w:p>
    <w:p w14:paraId="4DA936A8" w14:textId="1D458CA9" w:rsidR="00D57D08" w:rsidRDefault="00D57D08" w:rsidP="000F63DC">
      <w:pPr>
        <w:pStyle w:val="screen"/>
        <w:ind w:left="720"/>
        <w:rPr>
          <w:sz w:val="18"/>
          <w:szCs w:val="18"/>
        </w:rPr>
      </w:pPr>
      <w:r w:rsidRPr="00661961">
        <w:rPr>
          <w:sz w:val="18"/>
          <w:szCs w:val="18"/>
        </w:rPr>
        <w:t>Encounter Date  6/25/20</w:t>
      </w:r>
      <w:r w:rsidR="002E1BAD" w:rsidRPr="00661961">
        <w:rPr>
          <w:sz w:val="18"/>
          <w:szCs w:val="18"/>
        </w:rPr>
        <w:t>18</w:t>
      </w:r>
      <w:r w:rsidRPr="00661961">
        <w:rPr>
          <w:sz w:val="18"/>
          <w:szCs w:val="18"/>
        </w:rPr>
        <w:t xml:space="preserve">  10:00       Clinic Stop:  301  GENERAL INTERNAL MEDI</w:t>
      </w:r>
    </w:p>
    <w:p w14:paraId="1031F7A1" w14:textId="77777777" w:rsidR="0083048F" w:rsidRPr="00661961" w:rsidRDefault="0083048F" w:rsidP="000F63DC">
      <w:pPr>
        <w:pStyle w:val="screen"/>
        <w:ind w:left="720"/>
        <w:rPr>
          <w:sz w:val="18"/>
          <w:szCs w:val="18"/>
        </w:rPr>
      </w:pPr>
    </w:p>
    <w:p w14:paraId="6FA2B833" w14:textId="08564AD0" w:rsidR="00D57D08" w:rsidRDefault="00D57D08" w:rsidP="000F63DC">
      <w:pPr>
        <w:pStyle w:val="screen"/>
        <w:ind w:left="720"/>
        <w:rPr>
          <w:sz w:val="18"/>
          <w:szCs w:val="18"/>
        </w:rPr>
      </w:pPr>
      <w:r w:rsidRPr="00661961">
        <w:rPr>
          <w:sz w:val="18"/>
          <w:szCs w:val="18"/>
        </w:rPr>
        <w:t xml:space="preserve">   1 Encounter Date and Time:  JUN 25, 20</w:t>
      </w:r>
      <w:r w:rsidR="002E1BAD" w:rsidRPr="00661961">
        <w:rPr>
          <w:sz w:val="18"/>
          <w:szCs w:val="18"/>
        </w:rPr>
        <w:t>18</w:t>
      </w:r>
      <w:r w:rsidRPr="00661961">
        <w:rPr>
          <w:sz w:val="18"/>
          <w:szCs w:val="18"/>
        </w:rPr>
        <w:t>@10:00</w:t>
      </w:r>
    </w:p>
    <w:p w14:paraId="7180B665" w14:textId="77777777" w:rsidR="0083048F" w:rsidRPr="00661961" w:rsidRDefault="0083048F" w:rsidP="000F63DC">
      <w:pPr>
        <w:pStyle w:val="screen"/>
        <w:ind w:left="720"/>
        <w:rPr>
          <w:sz w:val="18"/>
          <w:szCs w:val="18"/>
        </w:rPr>
      </w:pPr>
    </w:p>
    <w:p w14:paraId="50816F51" w14:textId="77777777" w:rsidR="00D57D08" w:rsidRPr="00661961" w:rsidRDefault="00D57D08" w:rsidP="000F63DC">
      <w:pPr>
        <w:pStyle w:val="screen"/>
        <w:ind w:left="720"/>
        <w:rPr>
          <w:sz w:val="18"/>
          <w:szCs w:val="18"/>
        </w:rPr>
      </w:pPr>
      <w:r w:rsidRPr="00661961">
        <w:rPr>
          <w:sz w:val="18"/>
          <w:szCs w:val="18"/>
        </w:rPr>
        <w:t xml:space="preserve">           + Next Screen   - Prev Screen   ?? More Actions</w:t>
      </w:r>
    </w:p>
    <w:p w14:paraId="2E1BFDB0" w14:textId="77777777" w:rsidR="00661961" w:rsidRPr="00661961" w:rsidRDefault="00661961" w:rsidP="00661961">
      <w:pPr>
        <w:pStyle w:val="screen"/>
        <w:ind w:left="720"/>
        <w:rPr>
          <w:sz w:val="18"/>
          <w:szCs w:val="18"/>
        </w:rPr>
      </w:pPr>
      <w:r w:rsidRPr="00661961">
        <w:rPr>
          <w:sz w:val="18"/>
          <w:szCs w:val="18"/>
        </w:rPr>
        <w:t>ED  Edit an Item          SC  Standard Codes        HF  Health Factors</w:t>
      </w:r>
    </w:p>
    <w:p w14:paraId="02E01571" w14:textId="77777777" w:rsidR="00661961" w:rsidRPr="00661961" w:rsidRDefault="00661961" w:rsidP="00661961">
      <w:pPr>
        <w:pStyle w:val="screen"/>
        <w:ind w:left="720"/>
        <w:rPr>
          <w:sz w:val="18"/>
          <w:szCs w:val="18"/>
        </w:rPr>
      </w:pPr>
      <w:r w:rsidRPr="00661961">
        <w:rPr>
          <w:sz w:val="18"/>
          <w:szCs w:val="18"/>
        </w:rPr>
        <w:t>DE  Delete an Item        TR  Treatment             DD  Display Detail</w:t>
      </w:r>
    </w:p>
    <w:p w14:paraId="69A354FC" w14:textId="77777777" w:rsidR="00661961" w:rsidRPr="00661961" w:rsidRDefault="00661961" w:rsidP="00661961">
      <w:pPr>
        <w:pStyle w:val="screen"/>
        <w:ind w:left="720"/>
        <w:rPr>
          <w:sz w:val="18"/>
          <w:szCs w:val="18"/>
        </w:rPr>
      </w:pPr>
      <w:r w:rsidRPr="00661961">
        <w:rPr>
          <w:sz w:val="18"/>
          <w:szCs w:val="18"/>
        </w:rPr>
        <w:t>EN  Encounter             IM  Immunization          DB  Display Brief</w:t>
      </w:r>
    </w:p>
    <w:p w14:paraId="3A002596" w14:textId="77777777" w:rsidR="00661961" w:rsidRPr="00661961" w:rsidRDefault="00661961" w:rsidP="00661961">
      <w:pPr>
        <w:pStyle w:val="screen"/>
        <w:ind w:left="720"/>
        <w:rPr>
          <w:sz w:val="18"/>
          <w:szCs w:val="18"/>
        </w:rPr>
      </w:pPr>
      <w:r w:rsidRPr="00661961">
        <w:rPr>
          <w:sz w:val="18"/>
          <w:szCs w:val="18"/>
        </w:rPr>
        <w:t>PR  Provider              PE  Patient Ed            IN  Check Out Interview</w:t>
      </w:r>
    </w:p>
    <w:p w14:paraId="32AEB466" w14:textId="77777777" w:rsidR="00661961" w:rsidRPr="00661961" w:rsidRDefault="00661961" w:rsidP="00661961">
      <w:pPr>
        <w:pStyle w:val="screen"/>
        <w:ind w:left="720"/>
        <w:rPr>
          <w:sz w:val="18"/>
          <w:szCs w:val="18"/>
        </w:rPr>
      </w:pPr>
      <w:r w:rsidRPr="00661961">
        <w:rPr>
          <w:sz w:val="18"/>
          <w:szCs w:val="18"/>
        </w:rPr>
        <w:t>DX  Diagnosis (ICD)       ST  Skin Test             CR  Contra/Refusal Event</w:t>
      </w:r>
    </w:p>
    <w:p w14:paraId="734B7CC7" w14:textId="77777777" w:rsidR="00661961" w:rsidRPr="00661961" w:rsidRDefault="00661961" w:rsidP="00661961">
      <w:pPr>
        <w:pStyle w:val="screen"/>
        <w:ind w:left="720"/>
        <w:rPr>
          <w:sz w:val="18"/>
          <w:szCs w:val="18"/>
        </w:rPr>
      </w:pPr>
      <w:r w:rsidRPr="00661961">
        <w:rPr>
          <w:sz w:val="18"/>
          <w:szCs w:val="18"/>
        </w:rPr>
        <w:t>CP  CPT (Procedure)       XA  Exam                  QU  Quit</w:t>
      </w:r>
    </w:p>
    <w:p w14:paraId="0BCEF273" w14:textId="31FEC253" w:rsidR="00661961" w:rsidRPr="00661961" w:rsidRDefault="00661961" w:rsidP="00661961">
      <w:pPr>
        <w:pStyle w:val="screen"/>
        <w:ind w:left="720"/>
        <w:rPr>
          <w:sz w:val="18"/>
          <w:szCs w:val="18"/>
        </w:rPr>
      </w:pPr>
      <w:r w:rsidRPr="00661961">
        <w:rPr>
          <w:sz w:val="18"/>
          <w:szCs w:val="18"/>
        </w:rPr>
        <w:t>Select Action: Quit//</w:t>
      </w:r>
    </w:p>
    <w:p w14:paraId="3E973483" w14:textId="34F1F5FA" w:rsidR="00D57D08" w:rsidRDefault="00D57D08" w:rsidP="000F63DC">
      <w:pPr>
        <w:pStyle w:val="screen"/>
        <w:ind w:left="720"/>
        <w:rPr>
          <w:sz w:val="18"/>
          <w:szCs w:val="18"/>
        </w:rPr>
      </w:pPr>
      <w:r w:rsidRPr="00661961">
        <w:rPr>
          <w:sz w:val="18"/>
          <w:szCs w:val="18"/>
        </w:rPr>
        <w:t>Select Action: Quit// DX   Diagnosis (ICD 9) [ENTER]</w:t>
      </w:r>
    </w:p>
    <w:p w14:paraId="41764E70" w14:textId="5852E2B4" w:rsidR="006D746A" w:rsidRDefault="006D746A" w:rsidP="000F63DC">
      <w:pPr>
        <w:pStyle w:val="screen"/>
        <w:ind w:left="720"/>
        <w:rPr>
          <w:sz w:val="18"/>
          <w:szCs w:val="18"/>
        </w:rPr>
      </w:pPr>
    </w:p>
    <w:p w14:paraId="7ECFFEAF" w14:textId="6E44E620" w:rsidR="006D746A" w:rsidRDefault="006D746A" w:rsidP="000F63DC">
      <w:pPr>
        <w:pStyle w:val="screen"/>
        <w:ind w:left="720"/>
        <w:rPr>
          <w:sz w:val="18"/>
          <w:szCs w:val="18"/>
        </w:rPr>
      </w:pPr>
      <w:r>
        <w:rPr>
          <w:sz w:val="18"/>
          <w:szCs w:val="18"/>
        </w:rPr>
        <w:t xml:space="preserve">COMPACT Act </w:t>
      </w:r>
      <w:r w:rsidR="004846A4">
        <w:rPr>
          <w:sz w:val="18"/>
          <w:szCs w:val="18"/>
        </w:rPr>
        <w:t>A</w:t>
      </w:r>
      <w:r w:rsidR="00853BC3">
        <w:rPr>
          <w:sz w:val="18"/>
          <w:szCs w:val="18"/>
        </w:rPr>
        <w:t xml:space="preserve">dministrative </w:t>
      </w:r>
      <w:r>
        <w:rPr>
          <w:sz w:val="18"/>
          <w:szCs w:val="18"/>
        </w:rPr>
        <w:t xml:space="preserve">Eligibility: </w:t>
      </w:r>
    </w:p>
    <w:p w14:paraId="643D39AE" w14:textId="49C31BCF" w:rsidR="00853BC3" w:rsidRDefault="00AA4BBE" w:rsidP="000F63DC">
      <w:pPr>
        <w:pStyle w:val="screen"/>
        <w:ind w:left="720"/>
        <w:rPr>
          <w:sz w:val="18"/>
          <w:szCs w:val="18"/>
        </w:rPr>
      </w:pPr>
      <w:r>
        <w:rPr>
          <w:sz w:val="18"/>
          <w:szCs w:val="18"/>
        </w:rPr>
        <w:tab/>
        <w:t>COMPACT Act: Eligibile</w:t>
      </w:r>
    </w:p>
    <w:p w14:paraId="5D0EAB1D" w14:textId="77777777" w:rsidR="004B32B6" w:rsidRPr="00661961" w:rsidRDefault="004B32B6" w:rsidP="000F63DC">
      <w:pPr>
        <w:pStyle w:val="screen"/>
        <w:ind w:left="720"/>
        <w:rPr>
          <w:sz w:val="18"/>
          <w:szCs w:val="18"/>
        </w:rPr>
      </w:pPr>
    </w:p>
    <w:p w14:paraId="49C6504B" w14:textId="77777777" w:rsidR="00D57D08" w:rsidRPr="00661961" w:rsidRDefault="00D57D08" w:rsidP="000F63DC">
      <w:pPr>
        <w:pStyle w:val="screen"/>
        <w:ind w:left="720"/>
        <w:rPr>
          <w:sz w:val="18"/>
          <w:szCs w:val="18"/>
        </w:rPr>
      </w:pPr>
      <w:r w:rsidRPr="00661961">
        <w:rPr>
          <w:sz w:val="18"/>
          <w:szCs w:val="18"/>
        </w:rPr>
        <w:t>Patient's Service Connection and Rated Disabilities:</w:t>
      </w:r>
    </w:p>
    <w:p w14:paraId="58032AC1" w14:textId="77777777" w:rsidR="00D57D08" w:rsidRPr="00661961" w:rsidRDefault="00D57D08" w:rsidP="000F63DC">
      <w:pPr>
        <w:pStyle w:val="screen"/>
        <w:ind w:left="720"/>
        <w:rPr>
          <w:sz w:val="18"/>
          <w:szCs w:val="18"/>
        </w:rPr>
      </w:pPr>
    </w:p>
    <w:p w14:paraId="0C8C2255" w14:textId="77777777" w:rsidR="00D57D08" w:rsidRPr="00661961" w:rsidRDefault="00D57D08" w:rsidP="000F63DC">
      <w:pPr>
        <w:pStyle w:val="screen"/>
        <w:ind w:left="720"/>
        <w:rPr>
          <w:sz w:val="18"/>
          <w:szCs w:val="18"/>
        </w:rPr>
      </w:pPr>
      <w:r w:rsidRPr="00661961">
        <w:rPr>
          <w:sz w:val="18"/>
          <w:szCs w:val="18"/>
        </w:rPr>
        <w:t xml:space="preserve">        SC Percent: 100%</w:t>
      </w:r>
    </w:p>
    <w:p w14:paraId="770DBFC9" w14:textId="77777777" w:rsidR="00D57D08" w:rsidRPr="00661961" w:rsidRDefault="00D57D08" w:rsidP="000F63DC">
      <w:pPr>
        <w:pStyle w:val="screen"/>
        <w:ind w:left="720"/>
        <w:rPr>
          <w:sz w:val="18"/>
          <w:szCs w:val="18"/>
        </w:rPr>
      </w:pPr>
      <w:r w:rsidRPr="00661961">
        <w:rPr>
          <w:sz w:val="18"/>
          <w:szCs w:val="18"/>
        </w:rPr>
        <w:t>Rated Disabilities: TRAUMATIC ARTHRITIS  (10%-SC)</w:t>
      </w:r>
    </w:p>
    <w:p w14:paraId="658388F7" w14:textId="77777777" w:rsidR="00D57D08" w:rsidRPr="00661961" w:rsidRDefault="00D57D08" w:rsidP="000F63DC">
      <w:pPr>
        <w:pStyle w:val="screen"/>
        <w:ind w:left="720"/>
        <w:rPr>
          <w:sz w:val="18"/>
          <w:szCs w:val="18"/>
        </w:rPr>
      </w:pPr>
      <w:r w:rsidRPr="00661961">
        <w:rPr>
          <w:sz w:val="18"/>
          <w:szCs w:val="18"/>
        </w:rPr>
        <w:t xml:space="preserve">                    DIABETES MELLITUS  (0%-SC)</w:t>
      </w:r>
    </w:p>
    <w:p w14:paraId="022A4AD2" w14:textId="77777777" w:rsidR="00D57D08" w:rsidRPr="00661961" w:rsidRDefault="00D57D08" w:rsidP="000F63DC">
      <w:pPr>
        <w:pStyle w:val="screen"/>
        <w:ind w:left="720"/>
        <w:rPr>
          <w:sz w:val="18"/>
          <w:szCs w:val="18"/>
        </w:rPr>
      </w:pPr>
    </w:p>
    <w:p w14:paraId="2B84FAA9" w14:textId="77777777" w:rsidR="00D57D08" w:rsidRPr="00661961" w:rsidRDefault="00D57D08" w:rsidP="000F63DC">
      <w:pPr>
        <w:pStyle w:val="screen"/>
        <w:ind w:left="720"/>
        <w:rPr>
          <w:sz w:val="18"/>
          <w:szCs w:val="18"/>
        </w:rPr>
      </w:pPr>
      <w:r w:rsidRPr="00661961">
        <w:rPr>
          <w:sz w:val="18"/>
          <w:szCs w:val="18"/>
        </w:rPr>
        <w:t>--- Diagnosis ---</w:t>
      </w:r>
    </w:p>
    <w:p w14:paraId="2790EADB" w14:textId="77777777" w:rsidR="00D57D08" w:rsidRPr="00661961" w:rsidRDefault="00D57D08" w:rsidP="000F63DC">
      <w:pPr>
        <w:pStyle w:val="screen"/>
        <w:ind w:left="720"/>
        <w:rPr>
          <w:sz w:val="18"/>
          <w:szCs w:val="18"/>
        </w:rPr>
      </w:pPr>
    </w:p>
    <w:p w14:paraId="7D8EACA5" w14:textId="77777777" w:rsidR="00D57D08" w:rsidRPr="00661961" w:rsidRDefault="00D57D08" w:rsidP="000F63DC">
      <w:pPr>
        <w:pStyle w:val="screen"/>
        <w:ind w:left="720"/>
        <w:rPr>
          <w:sz w:val="18"/>
          <w:szCs w:val="18"/>
        </w:rPr>
      </w:pPr>
      <w:r w:rsidRPr="00661961">
        <w:rPr>
          <w:sz w:val="18"/>
          <w:szCs w:val="18"/>
        </w:rPr>
        <w:t xml:space="preserve">  1   891.0     OPEN WND KNEE/LEG/ANKLE</w:t>
      </w:r>
    </w:p>
    <w:p w14:paraId="65823505" w14:textId="77777777" w:rsidR="00D57D08" w:rsidRPr="00661961" w:rsidRDefault="00D57D08" w:rsidP="000F63DC">
      <w:pPr>
        <w:pStyle w:val="screen"/>
        <w:ind w:left="720"/>
        <w:rPr>
          <w:sz w:val="18"/>
          <w:szCs w:val="18"/>
        </w:rPr>
      </w:pPr>
      <w:r w:rsidRPr="00661961">
        <w:rPr>
          <w:sz w:val="18"/>
          <w:szCs w:val="18"/>
        </w:rPr>
        <w:t xml:space="preserve">  2   200.01     RETICULOSARCOMA HEAD</w:t>
      </w:r>
    </w:p>
    <w:p w14:paraId="4F38DD0D" w14:textId="77777777" w:rsidR="00D57D08" w:rsidRPr="00661961" w:rsidRDefault="00D57D08" w:rsidP="000F63DC">
      <w:pPr>
        <w:pStyle w:val="screen"/>
        <w:ind w:left="720"/>
        <w:rPr>
          <w:sz w:val="18"/>
          <w:szCs w:val="18"/>
        </w:rPr>
      </w:pPr>
      <w:r w:rsidRPr="00661961">
        <w:rPr>
          <w:sz w:val="18"/>
          <w:szCs w:val="18"/>
        </w:rPr>
        <w:t>Enter 1-2 to Edit, or 'A' to Add: A [ENTER]</w:t>
      </w:r>
    </w:p>
    <w:p w14:paraId="53852C90" w14:textId="77777777" w:rsidR="00D57D08" w:rsidRPr="000B00DC" w:rsidRDefault="00D57D08" w:rsidP="00205CD0">
      <w:pPr>
        <w:pStyle w:val="ListParagraph"/>
        <w:numPr>
          <w:ilvl w:val="0"/>
          <w:numId w:val="17"/>
        </w:numPr>
        <w:rPr>
          <w:rFonts w:eastAsiaTheme="minorHAnsi" w:cstheme="minorBidi"/>
        </w:rPr>
      </w:pPr>
      <w:bookmarkStart w:id="186" w:name="_Hlk516670141"/>
      <w:r w:rsidRPr="000B00DC">
        <w:rPr>
          <w:rFonts w:eastAsiaTheme="minorHAnsi" w:cstheme="minorBidi"/>
        </w:rPr>
        <w:t>Respond to the following prompts for the diagnosis, as appropriate.</w:t>
      </w:r>
    </w:p>
    <w:p w14:paraId="370B7F48" w14:textId="77777777" w:rsidR="00D57D08" w:rsidRPr="00661961" w:rsidRDefault="00D57D08" w:rsidP="000F63DC">
      <w:pPr>
        <w:pStyle w:val="screen"/>
        <w:ind w:left="720"/>
        <w:rPr>
          <w:sz w:val="18"/>
          <w:szCs w:val="18"/>
        </w:rPr>
      </w:pPr>
      <w:r w:rsidRPr="00661961">
        <w:rPr>
          <w:sz w:val="18"/>
          <w:szCs w:val="18"/>
        </w:rPr>
        <w:t>Patient's Service Connection and Rated Disabilities:</w:t>
      </w:r>
    </w:p>
    <w:p w14:paraId="4F1EC75F" w14:textId="77777777" w:rsidR="00D57D08" w:rsidRPr="00661961" w:rsidRDefault="00D57D08" w:rsidP="000F63DC">
      <w:pPr>
        <w:pStyle w:val="screen"/>
        <w:ind w:left="720"/>
        <w:rPr>
          <w:sz w:val="18"/>
          <w:szCs w:val="18"/>
        </w:rPr>
      </w:pPr>
    </w:p>
    <w:p w14:paraId="6AD355A9" w14:textId="77777777" w:rsidR="00D57D08" w:rsidRPr="00661961" w:rsidRDefault="00D57D08" w:rsidP="000F63DC">
      <w:pPr>
        <w:pStyle w:val="screen"/>
        <w:ind w:left="720"/>
        <w:rPr>
          <w:sz w:val="18"/>
          <w:szCs w:val="18"/>
        </w:rPr>
      </w:pPr>
      <w:r w:rsidRPr="00661961">
        <w:rPr>
          <w:sz w:val="18"/>
          <w:szCs w:val="18"/>
        </w:rPr>
        <w:t xml:space="preserve">        SC Percent: 100%</w:t>
      </w:r>
    </w:p>
    <w:p w14:paraId="488A1F8B" w14:textId="77777777" w:rsidR="00D57D08" w:rsidRPr="00661961" w:rsidRDefault="00D57D08" w:rsidP="000F63DC">
      <w:pPr>
        <w:pStyle w:val="screen"/>
        <w:ind w:left="720"/>
        <w:rPr>
          <w:sz w:val="18"/>
          <w:szCs w:val="18"/>
        </w:rPr>
      </w:pPr>
      <w:r w:rsidRPr="00661961">
        <w:rPr>
          <w:sz w:val="18"/>
          <w:szCs w:val="18"/>
        </w:rPr>
        <w:t>Rated Disabilities: TRAUMATIC ARTHRITIS  (10%-SC)</w:t>
      </w:r>
    </w:p>
    <w:p w14:paraId="75E8E7BE" w14:textId="77777777" w:rsidR="00D57D08" w:rsidRPr="00661961" w:rsidRDefault="00D57D08" w:rsidP="000F63DC">
      <w:pPr>
        <w:pStyle w:val="screen"/>
        <w:ind w:left="720"/>
        <w:rPr>
          <w:sz w:val="18"/>
          <w:szCs w:val="18"/>
        </w:rPr>
      </w:pPr>
      <w:r w:rsidRPr="00661961">
        <w:rPr>
          <w:sz w:val="18"/>
          <w:szCs w:val="18"/>
        </w:rPr>
        <w:t xml:space="preserve">                    DIABETES MELLITUS  (0%-SC)</w:t>
      </w:r>
    </w:p>
    <w:p w14:paraId="030F5279" w14:textId="35C92483" w:rsidR="00D57D08" w:rsidRPr="00661961" w:rsidRDefault="00D57D08" w:rsidP="000F63DC">
      <w:pPr>
        <w:pStyle w:val="screen"/>
        <w:ind w:left="720"/>
        <w:rPr>
          <w:sz w:val="18"/>
          <w:szCs w:val="18"/>
        </w:rPr>
      </w:pPr>
      <w:r w:rsidRPr="00661961">
        <w:rPr>
          <w:sz w:val="18"/>
          <w:szCs w:val="18"/>
        </w:rPr>
        <w:t>Code or Diagnosis:  891.0// 891.0   891.0   OPEN WND KNEE/LEG/ANKLE</w:t>
      </w:r>
    </w:p>
    <w:p w14:paraId="7DDB958A" w14:textId="77777777" w:rsidR="00D57D08" w:rsidRPr="00661961" w:rsidRDefault="00D57D08" w:rsidP="000F63DC">
      <w:pPr>
        <w:pStyle w:val="screen"/>
        <w:ind w:left="720"/>
        <w:rPr>
          <w:sz w:val="18"/>
          <w:szCs w:val="18"/>
        </w:rPr>
      </w:pPr>
      <w:r w:rsidRPr="00661961">
        <w:rPr>
          <w:sz w:val="18"/>
          <w:szCs w:val="18"/>
        </w:rPr>
        <w:t xml:space="preserve">         ...OK? Yes//   (Yes) [ENTER]</w:t>
      </w:r>
    </w:p>
    <w:p w14:paraId="6C04C811" w14:textId="77777777" w:rsidR="00D57D08" w:rsidRPr="00661961" w:rsidRDefault="00D57D08" w:rsidP="000F63DC">
      <w:pPr>
        <w:pStyle w:val="screen"/>
        <w:ind w:left="720"/>
        <w:rPr>
          <w:sz w:val="18"/>
          <w:szCs w:val="18"/>
        </w:rPr>
      </w:pPr>
    </w:p>
    <w:p w14:paraId="0E7C2B8A" w14:textId="77777777" w:rsidR="00D57D08" w:rsidRPr="00661961" w:rsidRDefault="00D57D08" w:rsidP="000F63DC">
      <w:pPr>
        <w:pStyle w:val="screen"/>
        <w:ind w:left="720"/>
        <w:rPr>
          <w:sz w:val="18"/>
          <w:szCs w:val="18"/>
        </w:rPr>
      </w:pPr>
      <w:r w:rsidRPr="00661961">
        <w:rPr>
          <w:sz w:val="18"/>
          <w:szCs w:val="18"/>
        </w:rPr>
        <w:t xml:space="preserve">Provider Narrative:  OPEN WOUND OF KNEE, LEG (EXCEPT THIGH), AND ANKLE, WITHOUT </w:t>
      </w:r>
    </w:p>
    <w:p w14:paraId="4C9F0E3F" w14:textId="77777777" w:rsidR="00D57D08" w:rsidRPr="00661961" w:rsidRDefault="00D57D08" w:rsidP="000F63DC">
      <w:pPr>
        <w:pStyle w:val="screen"/>
        <w:ind w:left="720"/>
        <w:rPr>
          <w:sz w:val="18"/>
          <w:szCs w:val="18"/>
        </w:rPr>
      </w:pPr>
      <w:r w:rsidRPr="00661961">
        <w:rPr>
          <w:sz w:val="18"/>
          <w:szCs w:val="18"/>
        </w:rPr>
        <w:t>MENTION OF COMPLICATION</w:t>
      </w:r>
    </w:p>
    <w:p w14:paraId="0CF25ACF" w14:textId="77777777" w:rsidR="00D57D08" w:rsidRPr="00661961" w:rsidRDefault="00D57D08" w:rsidP="000F63DC">
      <w:pPr>
        <w:pStyle w:val="screen"/>
        <w:ind w:left="720"/>
        <w:rPr>
          <w:sz w:val="18"/>
          <w:szCs w:val="18"/>
        </w:rPr>
      </w:pPr>
      <w:r w:rsidRPr="00661961">
        <w:rPr>
          <w:sz w:val="18"/>
          <w:szCs w:val="18"/>
        </w:rPr>
        <w:t xml:space="preserve">  Replace [ENTER]</w:t>
      </w:r>
    </w:p>
    <w:p w14:paraId="48927B75" w14:textId="77777777" w:rsidR="00D57D08" w:rsidRPr="00661961" w:rsidRDefault="00D57D08" w:rsidP="000F63DC">
      <w:pPr>
        <w:pStyle w:val="screen"/>
        <w:ind w:left="720"/>
        <w:rPr>
          <w:sz w:val="18"/>
          <w:szCs w:val="18"/>
        </w:rPr>
      </w:pPr>
      <w:r w:rsidRPr="00661961">
        <w:rPr>
          <w:sz w:val="18"/>
          <w:szCs w:val="18"/>
        </w:rPr>
        <w:t>OPEN WOUND OF KNEE, LEG (EXCEPT THIGH), AND ANKLE, WITHOUT MENTION OF COMPLICATI</w:t>
      </w:r>
    </w:p>
    <w:p w14:paraId="3697238D" w14:textId="77777777" w:rsidR="00D57D08" w:rsidRPr="00661961" w:rsidRDefault="00D57D08" w:rsidP="000F63DC">
      <w:pPr>
        <w:pStyle w:val="screen"/>
        <w:ind w:left="720"/>
        <w:rPr>
          <w:sz w:val="18"/>
          <w:szCs w:val="18"/>
        </w:rPr>
      </w:pPr>
      <w:r w:rsidRPr="00661961">
        <w:rPr>
          <w:sz w:val="18"/>
          <w:szCs w:val="18"/>
        </w:rPr>
        <w:t>ON [ENTER]</w:t>
      </w:r>
    </w:p>
    <w:p w14:paraId="5F3BAF36" w14:textId="77777777" w:rsidR="00D57D08" w:rsidRPr="00661961" w:rsidRDefault="00D57D08" w:rsidP="000F63DC">
      <w:pPr>
        <w:pStyle w:val="screen"/>
        <w:ind w:left="720"/>
        <w:rPr>
          <w:sz w:val="18"/>
          <w:szCs w:val="18"/>
        </w:rPr>
      </w:pPr>
      <w:r w:rsidRPr="00661961">
        <w:rPr>
          <w:sz w:val="18"/>
          <w:szCs w:val="18"/>
        </w:rPr>
        <w:t>Is this Diagnosis Primary for the Encounter:  YES// [ENTER]</w:t>
      </w:r>
    </w:p>
    <w:p w14:paraId="0FBDA667" w14:textId="77777777" w:rsidR="00D57D08" w:rsidRPr="00661961" w:rsidRDefault="00D57D08" w:rsidP="000F63DC">
      <w:pPr>
        <w:pStyle w:val="screen"/>
        <w:ind w:left="720"/>
        <w:rPr>
          <w:sz w:val="18"/>
          <w:szCs w:val="18"/>
        </w:rPr>
      </w:pPr>
      <w:r w:rsidRPr="00661961">
        <w:rPr>
          <w:sz w:val="18"/>
          <w:szCs w:val="18"/>
        </w:rPr>
        <w:t>Is this Diagnosis Ordering, Resulting, or Both:  RESULTING [ENTER] (See NOTE)</w:t>
      </w:r>
    </w:p>
    <w:p w14:paraId="79A57397" w14:textId="77777777" w:rsidR="00D57D08" w:rsidRPr="00661961" w:rsidRDefault="00D57D08" w:rsidP="000F63DC">
      <w:pPr>
        <w:pStyle w:val="screen"/>
        <w:ind w:left="720"/>
        <w:rPr>
          <w:sz w:val="18"/>
          <w:szCs w:val="18"/>
        </w:rPr>
      </w:pPr>
      <w:r w:rsidRPr="00661961">
        <w:rPr>
          <w:sz w:val="18"/>
          <w:szCs w:val="18"/>
        </w:rPr>
        <w:t>Injury Date and (optional) Time: [ENTER]</w:t>
      </w:r>
    </w:p>
    <w:p w14:paraId="5B504E35" w14:textId="77777777" w:rsidR="00D57D08" w:rsidRPr="00661961" w:rsidRDefault="00D57D08" w:rsidP="000F63DC">
      <w:pPr>
        <w:pStyle w:val="screen"/>
        <w:ind w:left="720"/>
        <w:rPr>
          <w:sz w:val="18"/>
          <w:szCs w:val="18"/>
        </w:rPr>
      </w:pPr>
      <w:r w:rsidRPr="00661961">
        <w:rPr>
          <w:sz w:val="18"/>
          <w:szCs w:val="18"/>
        </w:rPr>
        <w:t>Modifier:  FOLLOW UP [ENTER]</w:t>
      </w:r>
    </w:p>
    <w:p w14:paraId="32D525E4" w14:textId="77777777" w:rsidR="00D57D08" w:rsidRPr="00661961" w:rsidRDefault="00D57D08" w:rsidP="000F63DC">
      <w:pPr>
        <w:pStyle w:val="screen"/>
        <w:ind w:left="720"/>
        <w:rPr>
          <w:sz w:val="18"/>
          <w:szCs w:val="18"/>
        </w:rPr>
      </w:pPr>
      <w:r w:rsidRPr="00661961">
        <w:rPr>
          <w:sz w:val="18"/>
          <w:szCs w:val="18"/>
        </w:rPr>
        <w:t>Encounter Provider:     PCEprovider,one     BM          DOC [ENTER]</w:t>
      </w:r>
    </w:p>
    <w:p w14:paraId="361B5F1D" w14:textId="77777777" w:rsidR="00D57D08" w:rsidRPr="00661961" w:rsidRDefault="00D57D08" w:rsidP="000F63DC">
      <w:pPr>
        <w:pStyle w:val="screen"/>
        <w:ind w:left="720"/>
        <w:rPr>
          <w:sz w:val="18"/>
          <w:szCs w:val="18"/>
        </w:rPr>
      </w:pPr>
      <w:r w:rsidRPr="00661961">
        <w:rPr>
          <w:sz w:val="18"/>
          <w:szCs w:val="18"/>
        </w:rPr>
        <w:t>[ Provider Narrative Category:] [ENTER]</w:t>
      </w:r>
    </w:p>
    <w:p w14:paraId="531CB9B8" w14:textId="77777777" w:rsidR="00D57D08" w:rsidRPr="00661961" w:rsidRDefault="00D57D08" w:rsidP="000F63DC">
      <w:pPr>
        <w:pStyle w:val="screen"/>
        <w:ind w:left="720"/>
        <w:rPr>
          <w:sz w:val="18"/>
          <w:szCs w:val="18"/>
        </w:rPr>
      </w:pPr>
      <w:r w:rsidRPr="00661961">
        <w:rPr>
          <w:sz w:val="18"/>
          <w:szCs w:val="18"/>
        </w:rPr>
        <w:t>Comments:  SEVERE HEADACHE [ENTER]</w:t>
      </w:r>
    </w:p>
    <w:p w14:paraId="100DAE0D" w14:textId="77777777" w:rsidR="00D57D08" w:rsidRPr="00661961" w:rsidRDefault="00D57D08" w:rsidP="000F63DC">
      <w:pPr>
        <w:pStyle w:val="screen"/>
        <w:ind w:left="720"/>
        <w:rPr>
          <w:sz w:val="18"/>
          <w:szCs w:val="18"/>
        </w:rPr>
      </w:pPr>
    </w:p>
    <w:p w14:paraId="77DAD2E7" w14:textId="77777777" w:rsidR="00D57D08" w:rsidRPr="00661961" w:rsidRDefault="00D57D08" w:rsidP="000F63DC">
      <w:pPr>
        <w:pStyle w:val="screen"/>
        <w:ind w:left="720"/>
        <w:rPr>
          <w:sz w:val="18"/>
          <w:szCs w:val="18"/>
        </w:rPr>
      </w:pPr>
      <w:r w:rsidRPr="00661961">
        <w:rPr>
          <w:sz w:val="18"/>
          <w:szCs w:val="18"/>
        </w:rPr>
        <w:t>--- Classification --- [Required]</w:t>
      </w:r>
    </w:p>
    <w:p w14:paraId="20D9F23D" w14:textId="77777777" w:rsidR="00D57D08" w:rsidRPr="00661961" w:rsidRDefault="00D57D08" w:rsidP="000F63DC">
      <w:pPr>
        <w:pStyle w:val="screen"/>
        <w:ind w:left="720"/>
        <w:rPr>
          <w:sz w:val="18"/>
          <w:szCs w:val="18"/>
        </w:rPr>
      </w:pPr>
    </w:p>
    <w:p w14:paraId="642ECD9F" w14:textId="77777777" w:rsidR="00D57D08" w:rsidRPr="00661961" w:rsidRDefault="00D57D08" w:rsidP="000F63DC">
      <w:pPr>
        <w:pStyle w:val="screen"/>
        <w:ind w:left="720"/>
        <w:rPr>
          <w:sz w:val="18"/>
          <w:szCs w:val="18"/>
        </w:rPr>
      </w:pPr>
      <w:r w:rsidRPr="00661961">
        <w:rPr>
          <w:sz w:val="18"/>
          <w:szCs w:val="18"/>
        </w:rPr>
        <w:t>Was treatment for SC Condition? NO// [ENTER]</w:t>
      </w:r>
    </w:p>
    <w:p w14:paraId="72934731" w14:textId="77777777" w:rsidR="00D57D08" w:rsidRPr="00661961" w:rsidRDefault="00D57D08" w:rsidP="000F63DC">
      <w:pPr>
        <w:pStyle w:val="screen"/>
        <w:ind w:left="720"/>
        <w:rPr>
          <w:sz w:val="18"/>
          <w:szCs w:val="18"/>
        </w:rPr>
      </w:pPr>
      <w:r w:rsidRPr="00661961">
        <w:rPr>
          <w:sz w:val="18"/>
          <w:szCs w:val="18"/>
        </w:rPr>
        <w:t>Was treatment related to Combat? NO// [ENTER]</w:t>
      </w:r>
    </w:p>
    <w:p w14:paraId="171F1B5D" w14:textId="77777777" w:rsidR="00D57D08" w:rsidRPr="00661961" w:rsidRDefault="00D57D08" w:rsidP="000F63DC">
      <w:pPr>
        <w:pStyle w:val="screen"/>
        <w:ind w:left="720"/>
        <w:rPr>
          <w:sz w:val="18"/>
          <w:szCs w:val="18"/>
        </w:rPr>
      </w:pPr>
      <w:r w:rsidRPr="00661961">
        <w:rPr>
          <w:sz w:val="18"/>
          <w:szCs w:val="18"/>
        </w:rPr>
        <w:t>Was treatment related to Agent Orange Exposure? NO// [ENTER]</w:t>
      </w:r>
    </w:p>
    <w:p w14:paraId="1F697C4E" w14:textId="77777777" w:rsidR="00D57D08" w:rsidRPr="00661961" w:rsidRDefault="00D57D08" w:rsidP="000F63DC">
      <w:pPr>
        <w:pStyle w:val="screen"/>
        <w:ind w:left="720"/>
        <w:rPr>
          <w:sz w:val="18"/>
          <w:szCs w:val="18"/>
        </w:rPr>
      </w:pPr>
      <w:r w:rsidRPr="00661961">
        <w:rPr>
          <w:sz w:val="18"/>
          <w:szCs w:val="18"/>
        </w:rPr>
        <w:t>Was treatment related to Ionizing Radiation Exposure? NO// [ENTER]</w:t>
      </w:r>
    </w:p>
    <w:p w14:paraId="2CD274AF" w14:textId="77777777" w:rsidR="00D57D08" w:rsidRPr="00661961" w:rsidRDefault="00D57D08" w:rsidP="000F63DC">
      <w:pPr>
        <w:pStyle w:val="screen"/>
        <w:ind w:left="720"/>
        <w:rPr>
          <w:sz w:val="18"/>
          <w:szCs w:val="18"/>
        </w:rPr>
      </w:pPr>
      <w:r w:rsidRPr="00661961">
        <w:rPr>
          <w:sz w:val="18"/>
          <w:szCs w:val="18"/>
        </w:rPr>
        <w:t>Was treatment related to SW Asia Conditions? NO// [ENTER]</w:t>
      </w:r>
    </w:p>
    <w:p w14:paraId="20D327D5" w14:textId="77777777" w:rsidR="00D57D08" w:rsidRPr="00661961" w:rsidRDefault="00D57D08" w:rsidP="000F63DC">
      <w:pPr>
        <w:pStyle w:val="screen"/>
        <w:ind w:left="720"/>
        <w:rPr>
          <w:sz w:val="18"/>
          <w:szCs w:val="18"/>
        </w:rPr>
      </w:pPr>
      <w:r w:rsidRPr="00661961">
        <w:rPr>
          <w:sz w:val="18"/>
          <w:szCs w:val="18"/>
        </w:rPr>
        <w:t>Was treatment related to Military Sexual Trauma? NO// [ENTER]</w:t>
      </w:r>
    </w:p>
    <w:p w14:paraId="5FABCA14" w14:textId="77777777" w:rsidR="00D57D08" w:rsidRPr="00661961" w:rsidRDefault="00D57D08" w:rsidP="000F63DC">
      <w:pPr>
        <w:pStyle w:val="screen"/>
        <w:ind w:left="720"/>
        <w:rPr>
          <w:sz w:val="18"/>
          <w:szCs w:val="18"/>
        </w:rPr>
      </w:pPr>
      <w:r w:rsidRPr="00661961">
        <w:rPr>
          <w:sz w:val="18"/>
          <w:szCs w:val="18"/>
        </w:rPr>
        <w:t>Was treatment related to Head and/or Neck Cancer? NO// [ENTER]</w:t>
      </w:r>
    </w:p>
    <w:p w14:paraId="5C7447D7" w14:textId="1852D38E" w:rsidR="00D57D08" w:rsidRPr="000B00DC" w:rsidRDefault="00D57D08" w:rsidP="005D4A73">
      <w:pPr>
        <w:spacing w:before="60" w:after="60"/>
        <w:ind w:left="720"/>
        <w:rPr>
          <w:rFonts w:eastAsiaTheme="minorHAnsi" w:cstheme="minorBidi"/>
        </w:rPr>
      </w:pPr>
      <w:bookmarkStart w:id="187" w:name="_Hlk517435364"/>
      <w:r w:rsidRPr="000B00DC">
        <w:rPr>
          <w:rFonts w:eastAsiaTheme="minorHAnsi" w:cstheme="minorBidi"/>
        </w:rPr>
        <w:t>N</w:t>
      </w:r>
      <w:r w:rsidR="00817BEC" w:rsidRPr="000B00DC">
        <w:rPr>
          <w:rFonts w:eastAsiaTheme="minorHAnsi" w:cstheme="minorBidi"/>
        </w:rPr>
        <w:t>ote</w:t>
      </w:r>
      <w:r w:rsidRPr="000B00DC">
        <w:rPr>
          <w:rFonts w:eastAsiaTheme="minorHAnsi" w:cstheme="minorBidi"/>
        </w:rPr>
        <w:t>:</w:t>
      </w:r>
      <w:r w:rsidR="00117C60" w:rsidRPr="000B00DC">
        <w:rPr>
          <w:rFonts w:eastAsiaTheme="minorHAnsi" w:cstheme="minorBidi"/>
        </w:rPr>
        <w:t xml:space="preserve">  </w:t>
      </w:r>
      <w:r w:rsidRPr="000B00DC">
        <w:rPr>
          <w:rFonts w:eastAsiaTheme="minorHAnsi" w:cstheme="minorBidi"/>
        </w:rPr>
        <w:t>The Ordering/Resulting Diagnosis prompt is available for some application encounters (i.e., Surgery) that choose to distinguish between the ordering diag</w:t>
      </w:r>
      <w:r w:rsidR="00117C60" w:rsidRPr="000B00DC">
        <w:rPr>
          <w:rFonts w:eastAsiaTheme="minorHAnsi" w:cstheme="minorBidi"/>
        </w:rPr>
        <w:t xml:space="preserve">nosis and resulting diagnosis. </w:t>
      </w:r>
      <w:r w:rsidRPr="000B00DC">
        <w:rPr>
          <w:rFonts w:eastAsiaTheme="minorHAnsi" w:cstheme="minorBidi"/>
        </w:rPr>
        <w:t>This prompt is optional.</w:t>
      </w:r>
    </w:p>
    <w:tbl>
      <w:tblPr>
        <w:tblStyle w:val="LightShading-Accent2"/>
        <w:tblW w:w="85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83"/>
        <w:gridCol w:w="7089"/>
      </w:tblGrid>
      <w:tr w:rsidR="00D57D08" w:rsidRPr="005A1FD1" w14:paraId="1E8DBDAD" w14:textId="77777777" w:rsidTr="00975756">
        <w:trPr>
          <w:cnfStyle w:val="100000000000" w:firstRow="1" w:lastRow="0" w:firstColumn="0" w:lastColumn="0" w:oddVBand="0" w:evenVBand="0" w:oddHBand="0" w:evenHBand="0" w:firstRowFirstColumn="0" w:firstRowLastColumn="0" w:lastRowFirstColumn="0" w:lastRowLastColumn="0"/>
          <w:trHeight w:val="370"/>
        </w:trPr>
        <w:tc>
          <w:tcPr>
            <w:tcW w:w="1176" w:type="dxa"/>
            <w:tcBorders>
              <w:top w:val="none" w:sz="0" w:space="0" w:color="auto"/>
              <w:left w:val="none" w:sz="0" w:space="0" w:color="auto"/>
              <w:bottom w:val="none" w:sz="0" w:space="0" w:color="auto"/>
              <w:right w:val="none" w:sz="0" w:space="0" w:color="auto"/>
            </w:tcBorders>
            <w:vAlign w:val="center"/>
            <w:hideMark/>
          </w:tcPr>
          <w:bookmarkEnd w:id="187"/>
          <w:p w14:paraId="73F4F67E" w14:textId="77777777" w:rsidR="00D57D08" w:rsidRPr="000B00DC" w:rsidRDefault="000C7B35" w:rsidP="0073713B">
            <w:pPr>
              <w:pStyle w:val="TableHeading"/>
              <w:rPr>
                <w:rFonts w:eastAsiaTheme="minorHAnsi"/>
              </w:rPr>
            </w:pPr>
            <w:r w:rsidRPr="000B00DC">
              <w:rPr>
                <w:rFonts w:eastAsiaTheme="minorHAnsi"/>
              </w:rPr>
              <w:t>IF USER CHOOSES:</w:t>
            </w:r>
          </w:p>
        </w:tc>
        <w:tc>
          <w:tcPr>
            <w:tcW w:w="7396" w:type="dxa"/>
            <w:tcBorders>
              <w:top w:val="none" w:sz="0" w:space="0" w:color="auto"/>
              <w:left w:val="none" w:sz="0" w:space="0" w:color="auto"/>
              <w:bottom w:val="none" w:sz="0" w:space="0" w:color="auto"/>
              <w:right w:val="none" w:sz="0" w:space="0" w:color="auto"/>
            </w:tcBorders>
            <w:vAlign w:val="center"/>
            <w:hideMark/>
          </w:tcPr>
          <w:p w14:paraId="17A1357D" w14:textId="77777777" w:rsidR="00D57D08" w:rsidRPr="000B00DC" w:rsidRDefault="000C7B35" w:rsidP="0073713B">
            <w:pPr>
              <w:pStyle w:val="TableHeading"/>
              <w:rPr>
                <w:rFonts w:eastAsiaTheme="minorHAnsi"/>
              </w:rPr>
            </w:pPr>
            <w:r w:rsidRPr="000B00DC">
              <w:rPr>
                <w:rFonts w:eastAsiaTheme="minorHAnsi"/>
              </w:rPr>
              <w:t>INTEGRATED BILLING (IB) CAN GENERATE:</w:t>
            </w:r>
          </w:p>
        </w:tc>
      </w:tr>
      <w:tr w:rsidR="00D57D08" w:rsidRPr="005A1FD1" w14:paraId="1B4DA858" w14:textId="77777777" w:rsidTr="000B00DC">
        <w:trPr>
          <w:cnfStyle w:val="000000100000" w:firstRow="0" w:lastRow="0" w:firstColumn="0" w:lastColumn="0" w:oddVBand="0" w:evenVBand="0" w:oddHBand="1" w:evenHBand="0" w:firstRowFirstColumn="0" w:firstRowLastColumn="0" w:lastRowFirstColumn="0" w:lastRowLastColumn="0"/>
          <w:trHeight w:val="424"/>
        </w:trPr>
        <w:tc>
          <w:tcPr>
            <w:tcW w:w="1176" w:type="dxa"/>
            <w:tcBorders>
              <w:left w:val="none" w:sz="0" w:space="0" w:color="auto"/>
              <w:right w:val="none" w:sz="0" w:space="0" w:color="auto"/>
            </w:tcBorders>
            <w:shd w:val="clear" w:color="auto" w:fill="auto"/>
            <w:vAlign w:val="center"/>
            <w:hideMark/>
          </w:tcPr>
          <w:p w14:paraId="3EB25157" w14:textId="77777777" w:rsidR="00D57D08" w:rsidRPr="000B00DC" w:rsidRDefault="00D57D08" w:rsidP="0073713B">
            <w:pPr>
              <w:pStyle w:val="TableText"/>
              <w:rPr>
                <w:rFonts w:eastAsiaTheme="minorHAnsi"/>
              </w:rPr>
            </w:pPr>
            <w:r w:rsidRPr="000B00DC">
              <w:rPr>
                <w:rFonts w:eastAsiaTheme="minorHAnsi"/>
              </w:rPr>
              <w:t>Ordering</w:t>
            </w:r>
          </w:p>
        </w:tc>
        <w:tc>
          <w:tcPr>
            <w:tcW w:w="7396" w:type="dxa"/>
            <w:tcBorders>
              <w:left w:val="none" w:sz="0" w:space="0" w:color="auto"/>
              <w:right w:val="none" w:sz="0" w:space="0" w:color="auto"/>
            </w:tcBorders>
            <w:shd w:val="clear" w:color="auto" w:fill="auto"/>
            <w:hideMark/>
          </w:tcPr>
          <w:p w14:paraId="59E758FC" w14:textId="77777777" w:rsidR="00D57D08" w:rsidRPr="000B00DC" w:rsidRDefault="00D57D08" w:rsidP="00117C60">
            <w:pPr>
              <w:pStyle w:val="TableText"/>
              <w:rPr>
                <w:rFonts w:eastAsiaTheme="minorHAnsi"/>
              </w:rPr>
            </w:pPr>
            <w:r w:rsidRPr="000B00DC">
              <w:rPr>
                <w:rFonts w:eastAsiaTheme="minorHAnsi"/>
              </w:rPr>
              <w:t>Institutional claim UB92.</w:t>
            </w:r>
          </w:p>
        </w:tc>
      </w:tr>
      <w:tr w:rsidR="00D57D08" w:rsidRPr="005A1FD1" w14:paraId="026AC1D6" w14:textId="77777777" w:rsidTr="00975756">
        <w:trPr>
          <w:trHeight w:val="424"/>
        </w:trPr>
        <w:tc>
          <w:tcPr>
            <w:tcW w:w="1176" w:type="dxa"/>
            <w:vAlign w:val="center"/>
            <w:hideMark/>
          </w:tcPr>
          <w:p w14:paraId="0D4007EC" w14:textId="77777777" w:rsidR="00D57D08" w:rsidRPr="000B00DC" w:rsidRDefault="00D57D08" w:rsidP="0073713B">
            <w:pPr>
              <w:pStyle w:val="TableText"/>
              <w:rPr>
                <w:rFonts w:eastAsiaTheme="minorHAnsi"/>
              </w:rPr>
            </w:pPr>
            <w:r w:rsidRPr="000B00DC">
              <w:rPr>
                <w:rFonts w:eastAsiaTheme="minorHAnsi"/>
              </w:rPr>
              <w:t>Resulting</w:t>
            </w:r>
          </w:p>
        </w:tc>
        <w:tc>
          <w:tcPr>
            <w:tcW w:w="7396" w:type="dxa"/>
            <w:hideMark/>
          </w:tcPr>
          <w:p w14:paraId="6C7C94F1" w14:textId="77777777" w:rsidR="00D57D08" w:rsidRPr="000B00DC" w:rsidRDefault="00D57D08" w:rsidP="00117C60">
            <w:pPr>
              <w:pStyle w:val="TableText"/>
              <w:rPr>
                <w:rFonts w:eastAsiaTheme="minorHAnsi"/>
              </w:rPr>
            </w:pPr>
            <w:r w:rsidRPr="000B00DC">
              <w:rPr>
                <w:rFonts w:eastAsiaTheme="minorHAnsi"/>
              </w:rPr>
              <w:t>Professional claim HCFA 1500.</w:t>
            </w:r>
          </w:p>
        </w:tc>
      </w:tr>
      <w:tr w:rsidR="00D57D08" w:rsidRPr="005A1FD1" w14:paraId="71FE76E2" w14:textId="77777777" w:rsidTr="000B00DC">
        <w:trPr>
          <w:cnfStyle w:val="000000100000" w:firstRow="0" w:lastRow="0" w:firstColumn="0" w:lastColumn="0" w:oddVBand="0" w:evenVBand="0" w:oddHBand="1" w:evenHBand="0" w:firstRowFirstColumn="0" w:firstRowLastColumn="0" w:lastRowFirstColumn="0" w:lastRowLastColumn="0"/>
          <w:trHeight w:val="424"/>
        </w:trPr>
        <w:tc>
          <w:tcPr>
            <w:tcW w:w="1176" w:type="dxa"/>
            <w:tcBorders>
              <w:left w:val="none" w:sz="0" w:space="0" w:color="auto"/>
              <w:right w:val="none" w:sz="0" w:space="0" w:color="auto"/>
            </w:tcBorders>
            <w:shd w:val="clear" w:color="auto" w:fill="auto"/>
            <w:vAlign w:val="center"/>
            <w:hideMark/>
          </w:tcPr>
          <w:p w14:paraId="549AF1F4" w14:textId="77777777" w:rsidR="00D57D08" w:rsidRPr="000B00DC" w:rsidRDefault="00D57D08" w:rsidP="0073713B">
            <w:pPr>
              <w:pStyle w:val="TableText"/>
              <w:rPr>
                <w:rFonts w:eastAsiaTheme="minorHAnsi"/>
              </w:rPr>
            </w:pPr>
            <w:r w:rsidRPr="000B00DC">
              <w:rPr>
                <w:rFonts w:eastAsiaTheme="minorHAnsi"/>
              </w:rPr>
              <w:t>Both</w:t>
            </w:r>
          </w:p>
        </w:tc>
        <w:tc>
          <w:tcPr>
            <w:tcW w:w="7396" w:type="dxa"/>
            <w:tcBorders>
              <w:left w:val="none" w:sz="0" w:space="0" w:color="auto"/>
              <w:right w:val="none" w:sz="0" w:space="0" w:color="auto"/>
            </w:tcBorders>
            <w:shd w:val="clear" w:color="auto" w:fill="auto"/>
            <w:hideMark/>
          </w:tcPr>
          <w:p w14:paraId="5740F4DC" w14:textId="77777777" w:rsidR="00D57D08" w:rsidRPr="000B00DC" w:rsidRDefault="00D57D08" w:rsidP="00117C60">
            <w:pPr>
              <w:pStyle w:val="TableText"/>
              <w:rPr>
                <w:rFonts w:eastAsiaTheme="minorHAnsi"/>
              </w:rPr>
            </w:pPr>
            <w:r w:rsidRPr="000B00DC">
              <w:rPr>
                <w:rFonts w:eastAsiaTheme="minorHAnsi"/>
              </w:rPr>
              <w:t>Institutional and Professional claims UB92 and HCFA 1500.</w:t>
            </w:r>
          </w:p>
        </w:tc>
      </w:tr>
    </w:tbl>
    <w:p w14:paraId="4A23A992" w14:textId="77777777" w:rsidR="00D57D08" w:rsidRPr="000B00DC" w:rsidRDefault="00D57D08" w:rsidP="005D4A73">
      <w:pPr>
        <w:spacing w:before="60" w:after="60"/>
        <w:ind w:left="720"/>
        <w:rPr>
          <w:rFonts w:eastAsiaTheme="minorHAnsi" w:cstheme="minorBidi"/>
        </w:rPr>
      </w:pPr>
      <w:r w:rsidRPr="000B00DC">
        <w:rPr>
          <w:rFonts w:eastAsiaTheme="minorHAnsi" w:cstheme="minorBidi"/>
        </w:rPr>
        <w:t xml:space="preserve">When Ordering/Resulting Diagnosis is not entered, IB personnel must </w:t>
      </w:r>
      <w:r w:rsidR="00C52F6A" w:rsidRPr="000B00DC">
        <w:rPr>
          <w:rFonts w:eastAsiaTheme="minorHAnsi" w:cstheme="minorBidi"/>
        </w:rPr>
        <w:t>research</w:t>
      </w:r>
      <w:r w:rsidRPr="000B00DC">
        <w:rPr>
          <w:rFonts w:eastAsiaTheme="minorHAnsi" w:cstheme="minorBidi"/>
        </w:rPr>
        <w:t xml:space="preserve"> the Provider’s </w:t>
      </w:r>
      <w:r w:rsidR="00C52F6A" w:rsidRPr="000B00DC">
        <w:rPr>
          <w:rFonts w:eastAsiaTheme="minorHAnsi" w:cstheme="minorBidi"/>
        </w:rPr>
        <w:t>documentation</w:t>
      </w:r>
      <w:r w:rsidRPr="000B00DC">
        <w:rPr>
          <w:rFonts w:eastAsiaTheme="minorHAnsi" w:cstheme="minorBidi"/>
        </w:rPr>
        <w:t xml:space="preserve"> for Ordering and Resulting diagnosis information.</w:t>
      </w:r>
    </w:p>
    <w:p w14:paraId="43DA5B9B" w14:textId="4634EE4F" w:rsidR="00D57D08" w:rsidRPr="000B00DC" w:rsidRDefault="00D57D08" w:rsidP="00205CD0">
      <w:pPr>
        <w:pStyle w:val="ListParagraph"/>
        <w:numPr>
          <w:ilvl w:val="0"/>
          <w:numId w:val="17"/>
        </w:numPr>
        <w:rPr>
          <w:rFonts w:eastAsiaTheme="minorHAnsi" w:cstheme="minorBidi"/>
        </w:rPr>
      </w:pPr>
      <w:bookmarkStart w:id="188" w:name="_Toc363469668"/>
      <w:r w:rsidRPr="000B00DC">
        <w:rPr>
          <w:rFonts w:eastAsiaTheme="minorHAnsi" w:cstheme="minorBidi"/>
        </w:rPr>
        <w:t>The edited screen is then displayed.</w:t>
      </w:r>
      <w:bookmarkEnd w:id="188"/>
      <w:r w:rsidR="00157545" w:rsidRPr="000B00DC">
        <w:rPr>
          <w:rFonts w:eastAsiaTheme="minorHAnsi" w:cstheme="minorBidi"/>
        </w:rPr>
        <w:br w:type="page"/>
      </w:r>
    </w:p>
    <w:p w14:paraId="415A7352" w14:textId="77777777" w:rsidR="00D57D08" w:rsidRDefault="005A4590" w:rsidP="00DB745D">
      <w:pPr>
        <w:pStyle w:val="Heading2"/>
      </w:pPr>
      <w:bookmarkStart w:id="189" w:name="_Toc428365012"/>
      <w:bookmarkStart w:id="190" w:name="_Toc106308652"/>
      <w:bookmarkEnd w:id="186"/>
      <w:r>
        <w:t>How to Add or Edit a CPT (Procedure)</w:t>
      </w:r>
      <w:bookmarkEnd w:id="189"/>
      <w:bookmarkEnd w:id="190"/>
    </w:p>
    <w:p w14:paraId="4606F053" w14:textId="77777777" w:rsidR="005A4590" w:rsidRPr="000B00DC" w:rsidRDefault="005A4590" w:rsidP="005D4A73">
      <w:pPr>
        <w:spacing w:before="60" w:after="60"/>
        <w:rPr>
          <w:rFonts w:eastAsiaTheme="minorHAnsi" w:cstheme="minorBidi"/>
          <w:spacing w:val="-6"/>
        </w:rPr>
      </w:pPr>
      <w:r w:rsidRPr="000B00DC">
        <w:rPr>
          <w:rFonts w:eastAsiaTheme="minorHAnsi" w:cstheme="minorBidi"/>
          <w:spacing w:val="-6"/>
        </w:rPr>
        <w:t>When you choose CPT (Procedure) under Update Encounter, you will also be prompted to enter the Provider Narrative, Quantity, Diagnosis, Principal Procedure, Encounter Provider, and comments. With functionality put in place by the Code Set Versioning project, only CPT Codes that are active for the encounter date and time will be available.</w:t>
      </w:r>
    </w:p>
    <w:p w14:paraId="133E6A56" w14:textId="77777777" w:rsidR="005A4590" w:rsidRPr="000B00DC" w:rsidRDefault="005A4590" w:rsidP="005D4A73">
      <w:pPr>
        <w:spacing w:before="60" w:after="60"/>
        <w:rPr>
          <w:rFonts w:eastAsiaTheme="minorHAnsi" w:cstheme="minorBidi"/>
        </w:rPr>
      </w:pPr>
      <w:r w:rsidRPr="000B00DC">
        <w:rPr>
          <w:rFonts w:eastAsiaTheme="minorHAnsi" w:cstheme="minorBidi"/>
        </w:rPr>
        <w:t>One Primary diagnosis and up to seven Secondary diagnoses may be associated with a procedure as clinical indicators. The example below shows the association as it appears on the PCE Encounter Profile screen.</w:t>
      </w:r>
    </w:p>
    <w:p w14:paraId="5C8211F9" w14:textId="77777777" w:rsidR="005A4590" w:rsidRPr="00661961" w:rsidRDefault="005A4590" w:rsidP="000F63DC">
      <w:pPr>
        <w:pStyle w:val="screen"/>
        <w:rPr>
          <w:sz w:val="18"/>
          <w:szCs w:val="18"/>
        </w:rPr>
      </w:pPr>
      <w:r w:rsidRPr="005A1FD1">
        <w:t xml:space="preserve">    </w:t>
      </w:r>
      <w:r w:rsidRPr="00661961">
        <w:rPr>
          <w:sz w:val="18"/>
          <w:szCs w:val="18"/>
        </w:rPr>
        <w:t xml:space="preserve">CPT Code:  76003     NEEDLE LOCALIZATION BY X-RAY </w:t>
      </w:r>
    </w:p>
    <w:p w14:paraId="04F86829" w14:textId="77777777" w:rsidR="005A4590" w:rsidRPr="00661961" w:rsidRDefault="005A4590" w:rsidP="000F63DC">
      <w:pPr>
        <w:pStyle w:val="screen"/>
        <w:rPr>
          <w:sz w:val="18"/>
          <w:szCs w:val="18"/>
        </w:rPr>
      </w:pPr>
      <w:r w:rsidRPr="00661961">
        <w:rPr>
          <w:sz w:val="18"/>
          <w:szCs w:val="18"/>
        </w:rPr>
        <w:t xml:space="preserve">    Order Reference:  13559999                        </w:t>
      </w:r>
    </w:p>
    <w:p w14:paraId="48C0932F" w14:textId="77777777" w:rsidR="005A4590" w:rsidRPr="00661961" w:rsidRDefault="005A4590" w:rsidP="000F63DC">
      <w:pPr>
        <w:pStyle w:val="screen"/>
        <w:rPr>
          <w:sz w:val="18"/>
          <w:szCs w:val="18"/>
        </w:rPr>
      </w:pPr>
      <w:r w:rsidRPr="00661961">
        <w:rPr>
          <w:sz w:val="18"/>
          <w:szCs w:val="18"/>
        </w:rPr>
        <w:t xml:space="preserve">    Provider Narrative:  RENAL CYST ABLATION          </w:t>
      </w:r>
    </w:p>
    <w:p w14:paraId="1EDB44F2" w14:textId="77777777" w:rsidR="005A4590" w:rsidRPr="00661961" w:rsidRDefault="005A4590" w:rsidP="000F63DC">
      <w:pPr>
        <w:pStyle w:val="screen"/>
        <w:rPr>
          <w:sz w:val="18"/>
          <w:szCs w:val="18"/>
        </w:rPr>
      </w:pPr>
      <w:r w:rsidRPr="00661961">
        <w:rPr>
          <w:sz w:val="18"/>
          <w:szCs w:val="18"/>
        </w:rPr>
        <w:t xml:space="preserve">    Quantity:  1                                      </w:t>
      </w:r>
    </w:p>
    <w:p w14:paraId="5CF0CDB5" w14:textId="77777777" w:rsidR="005A4590" w:rsidRPr="00661961" w:rsidRDefault="005A4590" w:rsidP="005D4A73">
      <w:pPr>
        <w:pStyle w:val="screen"/>
        <w:rPr>
          <w:sz w:val="18"/>
          <w:szCs w:val="18"/>
        </w:rPr>
      </w:pPr>
      <w:r w:rsidRPr="00661961">
        <w:rPr>
          <w:sz w:val="18"/>
          <w:szCs w:val="18"/>
        </w:rPr>
        <w:t xml:space="preserve">    Ordering Provider:  RNMprovider,one               </w:t>
      </w:r>
    </w:p>
    <w:p w14:paraId="1D1071C5" w14:textId="77777777" w:rsidR="005A4590" w:rsidRPr="00661961" w:rsidRDefault="005A4590" w:rsidP="005D4A73">
      <w:pPr>
        <w:pStyle w:val="screen"/>
        <w:rPr>
          <w:sz w:val="18"/>
          <w:szCs w:val="18"/>
        </w:rPr>
      </w:pPr>
      <w:r w:rsidRPr="00661961">
        <w:rPr>
          <w:sz w:val="18"/>
          <w:szCs w:val="18"/>
        </w:rPr>
        <w:t xml:space="preserve">    Encounter Provider:  RNMprovider,two              </w:t>
      </w:r>
    </w:p>
    <w:p w14:paraId="1AE96451" w14:textId="77777777" w:rsidR="005A4590" w:rsidRPr="00661961" w:rsidRDefault="005A4590" w:rsidP="005D4A73">
      <w:pPr>
        <w:pStyle w:val="screen"/>
        <w:rPr>
          <w:sz w:val="18"/>
          <w:szCs w:val="18"/>
        </w:rPr>
      </w:pPr>
      <w:r w:rsidRPr="00661961">
        <w:rPr>
          <w:sz w:val="18"/>
          <w:szCs w:val="18"/>
        </w:rPr>
        <w:t xml:space="preserve">    Primary Diagnosis:  246.2     CYST OF THYROID     </w:t>
      </w:r>
    </w:p>
    <w:p w14:paraId="06BA316D" w14:textId="77777777" w:rsidR="005A4590" w:rsidRPr="00661961" w:rsidRDefault="005A4590" w:rsidP="000F63DC">
      <w:pPr>
        <w:pStyle w:val="screen"/>
        <w:rPr>
          <w:sz w:val="18"/>
          <w:szCs w:val="18"/>
        </w:rPr>
      </w:pPr>
      <w:r w:rsidRPr="00661961">
        <w:rPr>
          <w:sz w:val="18"/>
          <w:szCs w:val="18"/>
        </w:rPr>
        <w:t xml:space="preserve">    1st Secondary Diagnosis:  362.54     MACULAR CYST OR HOLE</w:t>
      </w:r>
    </w:p>
    <w:p w14:paraId="3006C657" w14:textId="77777777" w:rsidR="005A4590" w:rsidRPr="00661961" w:rsidRDefault="005A4590" w:rsidP="000F63DC">
      <w:pPr>
        <w:pStyle w:val="screen"/>
        <w:rPr>
          <w:sz w:val="18"/>
          <w:szCs w:val="18"/>
        </w:rPr>
      </w:pPr>
      <w:r w:rsidRPr="00661961">
        <w:rPr>
          <w:sz w:val="18"/>
          <w:szCs w:val="18"/>
        </w:rPr>
        <w:t xml:space="preserve">    2nd Secondary Diagnosis:  364.63     PRIMARY CYST PARS PLANA</w:t>
      </w:r>
    </w:p>
    <w:p w14:paraId="0EF3C3BC" w14:textId="77777777" w:rsidR="005A4590" w:rsidRPr="00661961" w:rsidRDefault="005A4590" w:rsidP="000F63DC">
      <w:pPr>
        <w:pStyle w:val="screen"/>
        <w:rPr>
          <w:sz w:val="18"/>
          <w:szCs w:val="18"/>
        </w:rPr>
      </w:pPr>
      <w:r w:rsidRPr="00661961">
        <w:rPr>
          <w:sz w:val="18"/>
          <w:szCs w:val="18"/>
        </w:rPr>
        <w:t xml:space="preserve">    3rd Secondary Diagnosis:  364.64     EXUDAT CYST PARS PLANA</w:t>
      </w:r>
    </w:p>
    <w:p w14:paraId="38A8CBC1" w14:textId="77777777" w:rsidR="005A4590" w:rsidRPr="00661961" w:rsidRDefault="005A4590" w:rsidP="000F63DC">
      <w:pPr>
        <w:pStyle w:val="screen"/>
        <w:rPr>
          <w:sz w:val="18"/>
          <w:szCs w:val="18"/>
        </w:rPr>
      </w:pPr>
      <w:r w:rsidRPr="00661961">
        <w:rPr>
          <w:sz w:val="18"/>
          <w:szCs w:val="18"/>
        </w:rPr>
        <w:t xml:space="preserve">    4th Secondary Diagnosis:  383.31     POSTMASTOID MUCOSAL CYST               </w:t>
      </w:r>
    </w:p>
    <w:p w14:paraId="3E9D7764" w14:textId="77777777" w:rsidR="005A4590" w:rsidRPr="00661961" w:rsidRDefault="005A4590" w:rsidP="000F63DC">
      <w:pPr>
        <w:pStyle w:val="screen"/>
        <w:rPr>
          <w:sz w:val="18"/>
          <w:szCs w:val="18"/>
        </w:rPr>
      </w:pPr>
      <w:r w:rsidRPr="00661961">
        <w:rPr>
          <w:sz w:val="18"/>
          <w:szCs w:val="18"/>
        </w:rPr>
        <w:t xml:space="preserve">    5th Secondary Diagnosis:  478.26     CYST PHARYNX/NASOPHARYNX  </w:t>
      </w:r>
    </w:p>
    <w:p w14:paraId="39FA0DB9" w14:textId="77777777" w:rsidR="005A4590" w:rsidRPr="00661961" w:rsidRDefault="005A4590" w:rsidP="000F63DC">
      <w:pPr>
        <w:pStyle w:val="screen"/>
        <w:rPr>
          <w:sz w:val="18"/>
          <w:szCs w:val="18"/>
        </w:rPr>
      </w:pPr>
      <w:r w:rsidRPr="00661961">
        <w:rPr>
          <w:sz w:val="18"/>
          <w:szCs w:val="18"/>
        </w:rPr>
        <w:t xml:space="preserve">    6th Secondary Diagnosis:  522.8     RADICULAR CYST</w:t>
      </w:r>
    </w:p>
    <w:p w14:paraId="48ED363E" w14:textId="77777777" w:rsidR="005A4590" w:rsidRPr="00661961" w:rsidRDefault="005A4590" w:rsidP="000F63DC">
      <w:pPr>
        <w:pStyle w:val="screen"/>
        <w:rPr>
          <w:sz w:val="18"/>
          <w:szCs w:val="18"/>
        </w:rPr>
      </w:pPr>
      <w:r w:rsidRPr="00661961">
        <w:rPr>
          <w:sz w:val="18"/>
          <w:szCs w:val="18"/>
        </w:rPr>
        <w:t xml:space="preserve">    7th Secondary Diagnosis:  577.2     PANCREAT CYST/PSEUDOCYST</w:t>
      </w:r>
    </w:p>
    <w:p w14:paraId="4F46BFAA" w14:textId="77777777" w:rsidR="005A4590" w:rsidRPr="000B00DC" w:rsidRDefault="005A4590" w:rsidP="002D7B17">
      <w:pPr>
        <w:pStyle w:val="Heading3"/>
        <w:rPr>
          <w:rFonts w:eastAsiaTheme="minorHAnsi"/>
        </w:rPr>
      </w:pPr>
      <w:bookmarkStart w:id="191" w:name="_Toc106308653"/>
      <w:r w:rsidRPr="000B00DC">
        <w:rPr>
          <w:rFonts w:eastAsiaTheme="minorHAnsi"/>
        </w:rPr>
        <w:t>Steps to edit a CPT</w:t>
      </w:r>
      <w:r w:rsidR="00817BEC" w:rsidRPr="000B00DC">
        <w:rPr>
          <w:rFonts w:eastAsiaTheme="minorHAnsi"/>
        </w:rPr>
        <w:t>:</w:t>
      </w:r>
      <w:bookmarkEnd w:id="191"/>
    </w:p>
    <w:p w14:paraId="6833C01C" w14:textId="77777777" w:rsidR="005A4590" w:rsidRPr="000B00DC" w:rsidRDefault="005A4590" w:rsidP="00205CD0">
      <w:pPr>
        <w:pStyle w:val="ListParagraph"/>
        <w:numPr>
          <w:ilvl w:val="0"/>
          <w:numId w:val="18"/>
        </w:numPr>
        <w:rPr>
          <w:rFonts w:eastAsiaTheme="minorHAnsi" w:cstheme="minorBidi"/>
        </w:rPr>
      </w:pPr>
      <w:r w:rsidRPr="000B00DC">
        <w:rPr>
          <w:rFonts w:eastAsiaTheme="minorHAnsi" w:cstheme="minorBidi"/>
        </w:rPr>
        <w:t>Select UE from the PCE Appointment List screen.</w:t>
      </w:r>
    </w:p>
    <w:p w14:paraId="4253681E" w14:textId="14AE35B0" w:rsidR="005A4590" w:rsidRPr="002F68B5" w:rsidRDefault="005A4590" w:rsidP="000D613F">
      <w:pPr>
        <w:pStyle w:val="ListParagraph"/>
        <w:numPr>
          <w:ilvl w:val="0"/>
          <w:numId w:val="18"/>
        </w:numPr>
        <w:pBdr>
          <w:left w:val="single" w:sz="6" w:space="3" w:color="auto"/>
        </w:pBdr>
        <w:rPr>
          <w:sz w:val="18"/>
          <w:szCs w:val="18"/>
        </w:rPr>
      </w:pPr>
      <w:r w:rsidRPr="000B00DC">
        <w:rPr>
          <w:rFonts w:eastAsiaTheme="minorHAnsi" w:cstheme="minorBidi"/>
        </w:rPr>
        <w:t>Select CP from the PCE Update Encounter screen.</w:t>
      </w:r>
      <w:r w:rsidR="00FF2026" w:rsidRPr="000B00DC">
        <w:rPr>
          <w:rFonts w:eastAsiaTheme="minorHAnsi" w:cstheme="minorBidi"/>
        </w:rPr>
        <w:t xml:space="preserve">  </w:t>
      </w:r>
      <w:bookmarkStart w:id="192" w:name="_Toc316189079"/>
      <w:bookmarkStart w:id="193" w:name="_Toc312473340"/>
      <w:r w:rsidRPr="002F68B5">
        <w:rPr>
          <w:sz w:val="18"/>
          <w:szCs w:val="18"/>
        </w:rPr>
        <w:t xml:space="preserve">PCE Update Encounter    Jul 02, </w:t>
      </w:r>
      <w:r w:rsidR="00ED0F38" w:rsidRPr="002F68B5">
        <w:rPr>
          <w:sz w:val="18"/>
          <w:szCs w:val="18"/>
        </w:rPr>
        <w:t>2018</w:t>
      </w:r>
      <w:r w:rsidR="00F57936" w:rsidRPr="002F68B5">
        <w:rPr>
          <w:sz w:val="18"/>
          <w:szCs w:val="18"/>
        </w:rPr>
        <w:t>@</w:t>
      </w:r>
      <w:r w:rsidRPr="002F68B5">
        <w:rPr>
          <w:sz w:val="18"/>
          <w:szCs w:val="18"/>
        </w:rPr>
        <w:t>08:24:21  Page: 1 of 1</w:t>
      </w:r>
    </w:p>
    <w:p w14:paraId="14CE1E58" w14:textId="316BE3F6" w:rsidR="005A4590" w:rsidRPr="00661961" w:rsidRDefault="005A4590" w:rsidP="00661961">
      <w:pPr>
        <w:pStyle w:val="screen"/>
        <w:pBdr>
          <w:left w:val="single" w:sz="6" w:space="3" w:color="auto"/>
        </w:pBdr>
        <w:ind w:left="720"/>
        <w:rPr>
          <w:sz w:val="18"/>
          <w:szCs w:val="18"/>
        </w:rPr>
      </w:pPr>
      <w:r w:rsidRPr="00661961">
        <w:rPr>
          <w:sz w:val="18"/>
          <w:szCs w:val="18"/>
        </w:rPr>
        <w:t>PCEoutpatient,two    000-00-0002        Clinic:  CARDIOLOGY</w:t>
      </w:r>
    </w:p>
    <w:p w14:paraId="426EC878" w14:textId="601D3014" w:rsidR="005A4590" w:rsidRPr="00661961" w:rsidRDefault="005A4590" w:rsidP="00661961">
      <w:pPr>
        <w:pStyle w:val="screen"/>
        <w:pBdr>
          <w:left w:val="single" w:sz="6" w:space="3" w:color="auto"/>
        </w:pBdr>
        <w:ind w:left="720"/>
        <w:rPr>
          <w:sz w:val="18"/>
          <w:szCs w:val="18"/>
        </w:rPr>
      </w:pPr>
      <w:r w:rsidRPr="00661961">
        <w:rPr>
          <w:sz w:val="18"/>
          <w:szCs w:val="18"/>
        </w:rPr>
        <w:t>Encounter Date  07/</w:t>
      </w:r>
      <w:r w:rsidR="00B62D5D" w:rsidRPr="00661961">
        <w:rPr>
          <w:sz w:val="18"/>
          <w:szCs w:val="18"/>
        </w:rPr>
        <w:t>01</w:t>
      </w:r>
      <w:r w:rsidRPr="00661961">
        <w:rPr>
          <w:sz w:val="18"/>
          <w:szCs w:val="18"/>
        </w:rPr>
        <w:t>/</w:t>
      </w:r>
      <w:r w:rsidR="00E304D9" w:rsidRPr="00661961">
        <w:rPr>
          <w:sz w:val="18"/>
          <w:szCs w:val="18"/>
        </w:rPr>
        <w:t>18</w:t>
      </w:r>
      <w:r w:rsidRPr="00661961">
        <w:rPr>
          <w:sz w:val="18"/>
          <w:szCs w:val="18"/>
        </w:rPr>
        <w:t xml:space="preserve">  11:08         Clinic Stop:  303  CARDIOLOGY</w:t>
      </w:r>
    </w:p>
    <w:p w14:paraId="2F0D8DC5"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w:t>
      </w:r>
    </w:p>
    <w:p w14:paraId="360480CE" w14:textId="5ACA523F" w:rsidR="005A4590" w:rsidRPr="00661961" w:rsidRDefault="005A4590" w:rsidP="00661961">
      <w:pPr>
        <w:pStyle w:val="screen"/>
        <w:pBdr>
          <w:left w:val="single" w:sz="6" w:space="3" w:color="auto"/>
        </w:pBdr>
        <w:ind w:left="720"/>
        <w:rPr>
          <w:sz w:val="18"/>
          <w:szCs w:val="18"/>
        </w:rPr>
      </w:pPr>
      <w:r w:rsidRPr="00661961">
        <w:rPr>
          <w:sz w:val="18"/>
          <w:szCs w:val="18"/>
        </w:rPr>
        <w:t xml:space="preserve">  1 Encounter Date and Time:  JUL 22, </w:t>
      </w:r>
      <w:r w:rsidR="00E304D9" w:rsidRPr="00661961">
        <w:rPr>
          <w:sz w:val="18"/>
          <w:szCs w:val="18"/>
        </w:rPr>
        <w:t>2018</w:t>
      </w:r>
      <w:r w:rsidRPr="00661961">
        <w:rPr>
          <w:sz w:val="18"/>
          <w:szCs w:val="18"/>
        </w:rPr>
        <w:t>@11:08:14</w:t>
      </w:r>
    </w:p>
    <w:p w14:paraId="30E8B2F9"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2 Provider:  PCEprovider,one    PRIMARY    ATTENDING</w:t>
      </w:r>
    </w:p>
    <w:p w14:paraId="6A26C5C2" w14:textId="180C24F3" w:rsidR="005A4590" w:rsidRPr="00661961" w:rsidRDefault="005A4590" w:rsidP="00661961">
      <w:pPr>
        <w:pStyle w:val="screen"/>
        <w:pBdr>
          <w:left w:val="single" w:sz="6" w:space="3" w:color="auto"/>
        </w:pBdr>
        <w:ind w:left="720"/>
        <w:rPr>
          <w:sz w:val="18"/>
          <w:szCs w:val="18"/>
        </w:rPr>
      </w:pPr>
      <w:r w:rsidRPr="00661961">
        <w:rPr>
          <w:sz w:val="18"/>
          <w:szCs w:val="18"/>
        </w:rPr>
        <w:t xml:space="preserve">  3 </w:t>
      </w:r>
      <w:r w:rsidR="0041402E" w:rsidRPr="00661961">
        <w:rPr>
          <w:sz w:val="18"/>
          <w:szCs w:val="18"/>
        </w:rPr>
        <w:t>ICD</w:t>
      </w:r>
      <w:r w:rsidRPr="00661961">
        <w:rPr>
          <w:sz w:val="18"/>
          <w:szCs w:val="18"/>
        </w:rPr>
        <w:t xml:space="preserve"> Code:  V70.3     MED EXAM NEC-ADMIN PURP</w:t>
      </w:r>
    </w:p>
    <w:p w14:paraId="6C7D925E"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Provider Narrative:  OTHER GENERAL MEDICAL EXAMINATION FOR </w:t>
      </w:r>
    </w:p>
    <w:p w14:paraId="286519C2"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ADMINISTRATIVE PURPOSES</w:t>
      </w:r>
    </w:p>
    <w:p w14:paraId="4999F9D3"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Primary/Secondary Diagnosis:  PRIMARY</w:t>
      </w:r>
    </w:p>
    <w:p w14:paraId="3311DF08"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4 CPT Code:  25066     BIOPSY FOREARM SOFT TISSUES</w:t>
      </w:r>
    </w:p>
    <w:p w14:paraId="4FA60568"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CPT Modifier: 22   UNUSUAL PROCEDURAL SERVICES</w:t>
      </w:r>
    </w:p>
    <w:p w14:paraId="0162D7EE" w14:textId="7D5C16A6" w:rsidR="005A4590" w:rsidRPr="00661961" w:rsidRDefault="005A4590" w:rsidP="00DF453D">
      <w:pPr>
        <w:pStyle w:val="screen"/>
        <w:pBdr>
          <w:left w:val="single" w:sz="6" w:space="3" w:color="auto"/>
        </w:pBdr>
        <w:ind w:left="720"/>
        <w:rPr>
          <w:sz w:val="18"/>
          <w:szCs w:val="18"/>
        </w:rPr>
      </w:pPr>
      <w:r w:rsidRPr="00661961">
        <w:rPr>
          <w:sz w:val="18"/>
          <w:szCs w:val="18"/>
        </w:rPr>
        <w:t xml:space="preserve">  5 Education Topic:  VA-TOBACCO USE SCREENING</w:t>
      </w:r>
    </w:p>
    <w:p w14:paraId="23E8E9B7"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 Next Screen   - Prev Screen   ?? More Actions</w:t>
      </w:r>
    </w:p>
    <w:p w14:paraId="3618F402" w14:textId="35A28959" w:rsidR="00661961" w:rsidRPr="00661961" w:rsidRDefault="00661961" w:rsidP="00661961">
      <w:pPr>
        <w:pStyle w:val="screen"/>
        <w:pBdr>
          <w:left w:val="single" w:sz="6" w:space="3" w:color="auto"/>
        </w:pBdr>
        <w:ind w:left="720"/>
        <w:rPr>
          <w:sz w:val="18"/>
          <w:szCs w:val="18"/>
        </w:rPr>
      </w:pPr>
      <w:r w:rsidRPr="00661961">
        <w:rPr>
          <w:sz w:val="18"/>
          <w:szCs w:val="18"/>
        </w:rPr>
        <w:t>ED  Edit an Item          SC  Standard Codes        HF  Health Factors</w:t>
      </w:r>
    </w:p>
    <w:p w14:paraId="7655BD3A" w14:textId="77777777" w:rsidR="00661961" w:rsidRPr="00661961" w:rsidRDefault="00661961" w:rsidP="00661961">
      <w:pPr>
        <w:pStyle w:val="screen"/>
        <w:pBdr>
          <w:left w:val="single" w:sz="6" w:space="3" w:color="auto"/>
        </w:pBdr>
        <w:ind w:left="720"/>
        <w:rPr>
          <w:sz w:val="18"/>
          <w:szCs w:val="18"/>
        </w:rPr>
      </w:pPr>
      <w:r w:rsidRPr="00661961">
        <w:rPr>
          <w:sz w:val="18"/>
          <w:szCs w:val="18"/>
        </w:rPr>
        <w:t>DE  Delete an Item        TR  Treatment             DD  Display Detail</w:t>
      </w:r>
    </w:p>
    <w:p w14:paraId="5249455E" w14:textId="77777777" w:rsidR="00661961" w:rsidRPr="00661961" w:rsidRDefault="00661961" w:rsidP="00661961">
      <w:pPr>
        <w:pStyle w:val="screen"/>
        <w:pBdr>
          <w:left w:val="single" w:sz="6" w:space="3" w:color="auto"/>
        </w:pBdr>
        <w:ind w:left="720"/>
        <w:rPr>
          <w:sz w:val="18"/>
          <w:szCs w:val="18"/>
        </w:rPr>
      </w:pPr>
      <w:r w:rsidRPr="00661961">
        <w:rPr>
          <w:sz w:val="18"/>
          <w:szCs w:val="18"/>
        </w:rPr>
        <w:t>EN  Encounter             IM  Immunization          DB  Display Brief</w:t>
      </w:r>
    </w:p>
    <w:p w14:paraId="5FF7052F" w14:textId="77777777" w:rsidR="00661961" w:rsidRPr="00661961" w:rsidRDefault="00661961" w:rsidP="00661961">
      <w:pPr>
        <w:pStyle w:val="screen"/>
        <w:pBdr>
          <w:left w:val="single" w:sz="6" w:space="3" w:color="auto"/>
        </w:pBdr>
        <w:ind w:left="720"/>
        <w:rPr>
          <w:sz w:val="18"/>
          <w:szCs w:val="18"/>
        </w:rPr>
      </w:pPr>
      <w:r w:rsidRPr="00661961">
        <w:rPr>
          <w:sz w:val="18"/>
          <w:szCs w:val="18"/>
        </w:rPr>
        <w:t>PR  Provider              PE  Patient Ed            IN  Check Out Interview</w:t>
      </w:r>
    </w:p>
    <w:p w14:paraId="228EB458" w14:textId="77777777" w:rsidR="00661961" w:rsidRPr="00661961" w:rsidRDefault="00661961" w:rsidP="00661961">
      <w:pPr>
        <w:pStyle w:val="screen"/>
        <w:pBdr>
          <w:left w:val="single" w:sz="6" w:space="3" w:color="auto"/>
        </w:pBdr>
        <w:ind w:left="720"/>
        <w:rPr>
          <w:sz w:val="18"/>
          <w:szCs w:val="18"/>
        </w:rPr>
      </w:pPr>
      <w:r w:rsidRPr="00661961">
        <w:rPr>
          <w:sz w:val="18"/>
          <w:szCs w:val="18"/>
        </w:rPr>
        <w:t>DX  Diagnosis (ICD)       ST  Skin Test             CR  Contra/Refusal Event</w:t>
      </w:r>
    </w:p>
    <w:p w14:paraId="57A94665" w14:textId="77777777" w:rsidR="00661961" w:rsidRPr="00661961" w:rsidRDefault="00661961" w:rsidP="00661961">
      <w:pPr>
        <w:pStyle w:val="screen"/>
        <w:pBdr>
          <w:left w:val="single" w:sz="6" w:space="3" w:color="auto"/>
        </w:pBdr>
        <w:ind w:left="720"/>
        <w:rPr>
          <w:sz w:val="18"/>
          <w:szCs w:val="18"/>
        </w:rPr>
      </w:pPr>
      <w:r w:rsidRPr="00661961">
        <w:rPr>
          <w:sz w:val="18"/>
          <w:szCs w:val="18"/>
        </w:rPr>
        <w:t>CP  CPT (Procedure)       XA  Exam                  QU  Quit</w:t>
      </w:r>
    </w:p>
    <w:p w14:paraId="35116A6B" w14:textId="13FE73E6" w:rsidR="00661961" w:rsidRPr="00661961" w:rsidRDefault="00661961" w:rsidP="00661961">
      <w:pPr>
        <w:pStyle w:val="screen"/>
        <w:pBdr>
          <w:left w:val="single" w:sz="6" w:space="3" w:color="auto"/>
        </w:pBdr>
        <w:ind w:left="720"/>
        <w:rPr>
          <w:sz w:val="18"/>
          <w:szCs w:val="18"/>
        </w:rPr>
      </w:pPr>
      <w:r w:rsidRPr="00661961">
        <w:rPr>
          <w:sz w:val="18"/>
          <w:szCs w:val="18"/>
        </w:rPr>
        <w:t>Select Action: Quit//</w:t>
      </w:r>
    </w:p>
    <w:p w14:paraId="016ED8CF" w14:textId="0E617020" w:rsidR="005A4590" w:rsidRDefault="005A4590" w:rsidP="00661961">
      <w:pPr>
        <w:pStyle w:val="screen"/>
        <w:pBdr>
          <w:left w:val="single" w:sz="6" w:space="3" w:color="auto"/>
        </w:pBdr>
        <w:ind w:left="720"/>
        <w:rPr>
          <w:sz w:val="18"/>
          <w:szCs w:val="18"/>
        </w:rPr>
      </w:pPr>
      <w:r w:rsidRPr="00661961">
        <w:rPr>
          <w:sz w:val="18"/>
          <w:szCs w:val="18"/>
        </w:rPr>
        <w:t>Select Action: Quit// cp [ENTER]  CPT</w:t>
      </w:r>
      <w:bookmarkEnd w:id="192"/>
      <w:bookmarkEnd w:id="193"/>
      <w:r w:rsidRPr="00661961">
        <w:rPr>
          <w:sz w:val="18"/>
          <w:szCs w:val="18"/>
        </w:rPr>
        <w:t xml:space="preserve"> (PROCEDURE)</w:t>
      </w:r>
    </w:p>
    <w:p w14:paraId="4B173ACA" w14:textId="5905A6D1" w:rsidR="00D459A7" w:rsidRDefault="00D459A7" w:rsidP="00661961">
      <w:pPr>
        <w:pStyle w:val="screen"/>
        <w:pBdr>
          <w:left w:val="single" w:sz="6" w:space="3" w:color="auto"/>
        </w:pBdr>
        <w:ind w:left="720"/>
        <w:rPr>
          <w:sz w:val="18"/>
          <w:szCs w:val="18"/>
        </w:rPr>
      </w:pPr>
    </w:p>
    <w:p w14:paraId="48DD895A" w14:textId="401BA8B7" w:rsidR="004C24C1" w:rsidRDefault="004C24C1" w:rsidP="00661961">
      <w:pPr>
        <w:pStyle w:val="screen"/>
        <w:pBdr>
          <w:left w:val="single" w:sz="6" w:space="3" w:color="auto"/>
        </w:pBdr>
        <w:ind w:left="720"/>
        <w:rPr>
          <w:sz w:val="18"/>
          <w:szCs w:val="18"/>
        </w:rPr>
      </w:pPr>
      <w:r>
        <w:rPr>
          <w:sz w:val="18"/>
          <w:szCs w:val="18"/>
        </w:rPr>
        <w:t>COMPACT Act Administrative Eligibility:</w:t>
      </w:r>
    </w:p>
    <w:p w14:paraId="00245BE3" w14:textId="6B3D8789" w:rsidR="004C24C1" w:rsidRDefault="004C24C1" w:rsidP="00661961">
      <w:pPr>
        <w:pStyle w:val="screen"/>
        <w:pBdr>
          <w:left w:val="single" w:sz="6" w:space="3" w:color="auto"/>
        </w:pBdr>
        <w:ind w:left="720"/>
        <w:rPr>
          <w:sz w:val="18"/>
          <w:szCs w:val="18"/>
        </w:rPr>
      </w:pPr>
      <w:r>
        <w:rPr>
          <w:sz w:val="18"/>
          <w:szCs w:val="18"/>
        </w:rPr>
        <w:t xml:space="preserve"> COMPACT Act: ELIGIBLE</w:t>
      </w:r>
    </w:p>
    <w:p w14:paraId="328571EE" w14:textId="77777777" w:rsidR="004C24C1" w:rsidRPr="00661961" w:rsidRDefault="004C24C1" w:rsidP="00661961">
      <w:pPr>
        <w:pStyle w:val="screen"/>
        <w:pBdr>
          <w:left w:val="single" w:sz="6" w:space="3" w:color="auto"/>
        </w:pBdr>
        <w:ind w:left="720"/>
        <w:rPr>
          <w:sz w:val="18"/>
          <w:szCs w:val="18"/>
        </w:rPr>
      </w:pPr>
    </w:p>
    <w:p w14:paraId="14803433" w14:textId="77777777" w:rsidR="005A4590" w:rsidRPr="00661961" w:rsidRDefault="005A4590" w:rsidP="00661961">
      <w:pPr>
        <w:pStyle w:val="screen"/>
        <w:pBdr>
          <w:left w:val="single" w:sz="6" w:space="3" w:color="auto"/>
        </w:pBdr>
        <w:ind w:left="720"/>
        <w:rPr>
          <w:sz w:val="18"/>
          <w:szCs w:val="18"/>
        </w:rPr>
      </w:pPr>
      <w:r w:rsidRPr="00661961">
        <w:rPr>
          <w:sz w:val="18"/>
          <w:szCs w:val="18"/>
        </w:rPr>
        <w:t>Patient’s Service Connection and Rated Disabilities:</w:t>
      </w:r>
    </w:p>
    <w:p w14:paraId="155F4872" w14:textId="77777777" w:rsidR="005A4590" w:rsidRPr="00661961" w:rsidRDefault="005A4590" w:rsidP="00661961">
      <w:pPr>
        <w:pStyle w:val="screen"/>
        <w:pBdr>
          <w:left w:val="single" w:sz="6" w:space="3" w:color="auto"/>
        </w:pBdr>
        <w:ind w:left="720"/>
        <w:rPr>
          <w:sz w:val="18"/>
          <w:szCs w:val="18"/>
        </w:rPr>
      </w:pPr>
    </w:p>
    <w:p w14:paraId="036AFA13"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SC Percent: 40%</w:t>
      </w:r>
    </w:p>
    <w:p w14:paraId="3A084CA9" w14:textId="77777777" w:rsidR="005A4590" w:rsidRPr="00661961" w:rsidRDefault="005A4590" w:rsidP="00661961">
      <w:pPr>
        <w:pStyle w:val="screen"/>
        <w:pBdr>
          <w:left w:val="single" w:sz="6" w:space="3" w:color="auto"/>
        </w:pBdr>
        <w:ind w:left="720"/>
        <w:rPr>
          <w:sz w:val="18"/>
          <w:szCs w:val="18"/>
        </w:rPr>
      </w:pPr>
      <w:r w:rsidRPr="00661961">
        <w:rPr>
          <w:sz w:val="18"/>
          <w:szCs w:val="18"/>
        </w:rPr>
        <w:t>Rated Disabilities: KNEE CONDITION  (20%-SC)</w:t>
      </w:r>
    </w:p>
    <w:p w14:paraId="6B71AF7E"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KNEE CONDITION  (10%-SC)</w:t>
      </w:r>
    </w:p>
    <w:p w14:paraId="036670DC" w14:textId="77777777" w:rsidR="005A4590" w:rsidRPr="00661961" w:rsidRDefault="005A4590" w:rsidP="00661961">
      <w:pPr>
        <w:pStyle w:val="screen"/>
        <w:pBdr>
          <w:left w:val="single" w:sz="6" w:space="3" w:color="auto"/>
        </w:pBdr>
        <w:ind w:left="720"/>
        <w:rPr>
          <w:sz w:val="18"/>
          <w:szCs w:val="18"/>
        </w:rPr>
      </w:pPr>
      <w:r w:rsidRPr="00661961">
        <w:rPr>
          <w:sz w:val="18"/>
          <w:szCs w:val="18"/>
        </w:rPr>
        <w:t xml:space="preserve">                    DEGENERATIVE ARTHRITIS  (10%-SC)</w:t>
      </w:r>
    </w:p>
    <w:p w14:paraId="1D08372E" w14:textId="1FB56AA8" w:rsidR="005A4590" w:rsidRPr="002F68B5" w:rsidRDefault="005A4590" w:rsidP="00BF2718">
      <w:pPr>
        <w:pStyle w:val="ListParagraph"/>
        <w:numPr>
          <w:ilvl w:val="0"/>
          <w:numId w:val="18"/>
        </w:numPr>
        <w:rPr>
          <w:rFonts w:cs="Courier New"/>
          <w:sz w:val="18"/>
          <w:szCs w:val="18"/>
        </w:rPr>
      </w:pPr>
      <w:r w:rsidRPr="000B00DC">
        <w:rPr>
          <w:rFonts w:eastAsiaTheme="minorHAnsi" w:cstheme="minorBidi"/>
        </w:rPr>
        <w:t>Respond to the following prompts for the Procedure, as appropriate.</w:t>
      </w:r>
      <w:r w:rsidR="00604D44" w:rsidRPr="000B00DC">
        <w:rPr>
          <w:rFonts w:eastAsiaTheme="minorHAnsi" w:cstheme="minorBidi"/>
        </w:rPr>
        <w:t xml:space="preserve">   </w:t>
      </w:r>
      <w:r w:rsidRPr="002F68B5">
        <w:rPr>
          <w:rFonts w:cs="Courier New"/>
          <w:sz w:val="18"/>
          <w:szCs w:val="18"/>
        </w:rPr>
        <w:t>--- CPT ---</w:t>
      </w:r>
    </w:p>
    <w:p w14:paraId="5F399954" w14:textId="77777777" w:rsidR="005A4590" w:rsidRPr="00661961" w:rsidRDefault="005A4590" w:rsidP="000F63DC">
      <w:pPr>
        <w:pStyle w:val="screen"/>
        <w:ind w:left="720"/>
        <w:rPr>
          <w:rFonts w:cs="Courier New"/>
          <w:sz w:val="18"/>
          <w:szCs w:val="18"/>
        </w:rPr>
      </w:pPr>
    </w:p>
    <w:p w14:paraId="3FBC1F81"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  1   K0104     Cylinder tank carrier</w:t>
      </w:r>
    </w:p>
    <w:p w14:paraId="2F117899" w14:textId="77777777" w:rsidR="005A4590" w:rsidRPr="00661961" w:rsidRDefault="005A4590" w:rsidP="000F63DC">
      <w:pPr>
        <w:pStyle w:val="screen"/>
        <w:ind w:left="720"/>
        <w:rPr>
          <w:rFonts w:cs="Courier New"/>
          <w:sz w:val="18"/>
          <w:szCs w:val="18"/>
        </w:rPr>
      </w:pPr>
      <w:r w:rsidRPr="00661961">
        <w:rPr>
          <w:rFonts w:cs="Courier New"/>
          <w:sz w:val="18"/>
          <w:szCs w:val="18"/>
        </w:rPr>
        <w:t>Enter 1-1 to Edit, or 'A' to Add: A [ENTER]</w:t>
      </w:r>
    </w:p>
    <w:p w14:paraId="4C4C4C2A" w14:textId="77777777" w:rsidR="005A4590" w:rsidRPr="00661961" w:rsidRDefault="005A4590" w:rsidP="000F63DC">
      <w:pPr>
        <w:pStyle w:val="screen"/>
        <w:ind w:left="720"/>
        <w:rPr>
          <w:rFonts w:cs="Courier New"/>
          <w:sz w:val="18"/>
          <w:szCs w:val="18"/>
        </w:rPr>
      </w:pPr>
    </w:p>
    <w:p w14:paraId="79A08DDD" w14:textId="77777777" w:rsidR="00D42CBB" w:rsidRDefault="0073403D" w:rsidP="000F63DC">
      <w:pPr>
        <w:pStyle w:val="screen"/>
        <w:ind w:left="720"/>
        <w:rPr>
          <w:rFonts w:cs="Courier New"/>
          <w:sz w:val="18"/>
          <w:szCs w:val="18"/>
        </w:rPr>
      </w:pPr>
      <w:r>
        <w:rPr>
          <w:rFonts w:cs="Courier New"/>
          <w:sz w:val="18"/>
          <w:szCs w:val="18"/>
        </w:rPr>
        <w:t xml:space="preserve">COMPACT Act </w:t>
      </w:r>
      <w:r w:rsidR="002875BD">
        <w:rPr>
          <w:rFonts w:cs="Courier New"/>
          <w:sz w:val="18"/>
          <w:szCs w:val="18"/>
        </w:rPr>
        <w:t xml:space="preserve">Administrative </w:t>
      </w:r>
      <w:r>
        <w:rPr>
          <w:rFonts w:cs="Courier New"/>
          <w:sz w:val="18"/>
          <w:szCs w:val="18"/>
        </w:rPr>
        <w:t>Eligibility</w:t>
      </w:r>
      <w:r w:rsidR="00D42CBB">
        <w:rPr>
          <w:rFonts w:cs="Courier New"/>
          <w:sz w:val="18"/>
          <w:szCs w:val="18"/>
        </w:rPr>
        <w:t>:</w:t>
      </w:r>
    </w:p>
    <w:p w14:paraId="2612C525" w14:textId="0D232F29" w:rsidR="005A4590" w:rsidRDefault="00D42CBB" w:rsidP="000F63DC">
      <w:pPr>
        <w:pStyle w:val="screen"/>
        <w:ind w:left="720"/>
        <w:rPr>
          <w:rFonts w:cs="Courier New"/>
          <w:sz w:val="18"/>
          <w:szCs w:val="18"/>
        </w:rPr>
      </w:pPr>
      <w:r>
        <w:rPr>
          <w:rFonts w:cs="Courier New"/>
          <w:sz w:val="18"/>
          <w:szCs w:val="18"/>
        </w:rPr>
        <w:t xml:space="preserve"> COMPACT Act: ELIGIBLE</w:t>
      </w:r>
      <w:r w:rsidR="0073403D">
        <w:rPr>
          <w:rFonts w:cs="Courier New"/>
          <w:sz w:val="18"/>
          <w:szCs w:val="18"/>
        </w:rPr>
        <w:t xml:space="preserve"> </w:t>
      </w:r>
    </w:p>
    <w:p w14:paraId="26C27585" w14:textId="77777777" w:rsidR="00DC2918" w:rsidRPr="00661961" w:rsidRDefault="00DC2918" w:rsidP="000F63DC">
      <w:pPr>
        <w:pStyle w:val="screen"/>
        <w:ind w:left="720"/>
        <w:rPr>
          <w:rFonts w:cs="Courier New"/>
          <w:sz w:val="18"/>
          <w:szCs w:val="18"/>
        </w:rPr>
      </w:pPr>
    </w:p>
    <w:p w14:paraId="3921E6C5" w14:textId="77777777" w:rsidR="005A4590" w:rsidRPr="00661961" w:rsidRDefault="005A4590" w:rsidP="000F63DC">
      <w:pPr>
        <w:pStyle w:val="screen"/>
        <w:ind w:left="720"/>
        <w:rPr>
          <w:rFonts w:cs="Courier New"/>
          <w:sz w:val="18"/>
          <w:szCs w:val="18"/>
        </w:rPr>
      </w:pPr>
      <w:r w:rsidRPr="00661961">
        <w:rPr>
          <w:rFonts w:cs="Courier New"/>
          <w:sz w:val="18"/>
          <w:szCs w:val="18"/>
        </w:rPr>
        <w:t>Patient's Service Connection and Rated Disabilities:</w:t>
      </w:r>
    </w:p>
    <w:p w14:paraId="649EF499" w14:textId="77777777" w:rsidR="005A4590" w:rsidRPr="00661961" w:rsidRDefault="005A4590" w:rsidP="000F63DC">
      <w:pPr>
        <w:pStyle w:val="screen"/>
        <w:ind w:left="720"/>
        <w:rPr>
          <w:rFonts w:cs="Courier New"/>
          <w:sz w:val="18"/>
          <w:szCs w:val="18"/>
        </w:rPr>
      </w:pPr>
    </w:p>
    <w:p w14:paraId="411A740A"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        SC Percent: 40%</w:t>
      </w:r>
    </w:p>
    <w:p w14:paraId="2EE27109" w14:textId="77777777" w:rsidR="005A4590" w:rsidRPr="00661961" w:rsidRDefault="005A4590" w:rsidP="000F63DC">
      <w:pPr>
        <w:pStyle w:val="screen"/>
        <w:ind w:left="720"/>
        <w:rPr>
          <w:rFonts w:cs="Courier New"/>
          <w:sz w:val="18"/>
          <w:szCs w:val="18"/>
        </w:rPr>
      </w:pPr>
      <w:r w:rsidRPr="00661961">
        <w:rPr>
          <w:rFonts w:cs="Courier New"/>
          <w:sz w:val="18"/>
          <w:szCs w:val="18"/>
        </w:rPr>
        <w:t>Rated Disabilities: KNEE CONDITION  (20%-SC)</w:t>
      </w:r>
    </w:p>
    <w:p w14:paraId="40173219"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                    KNEE CONDITION  (10%-SC)</w:t>
      </w:r>
    </w:p>
    <w:p w14:paraId="54E9BC07"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                    DEGENERATIVE ARTHRITIS  (10%-SC)</w:t>
      </w:r>
    </w:p>
    <w:p w14:paraId="25DF354E" w14:textId="77777777" w:rsidR="005A4590" w:rsidRPr="00661961" w:rsidRDefault="005A4590" w:rsidP="000F63DC">
      <w:pPr>
        <w:pStyle w:val="screen"/>
        <w:ind w:left="720"/>
        <w:rPr>
          <w:rFonts w:cs="Courier New"/>
          <w:sz w:val="18"/>
          <w:szCs w:val="18"/>
        </w:rPr>
      </w:pPr>
      <w:r w:rsidRPr="00661961">
        <w:rPr>
          <w:rFonts w:cs="Courier New"/>
          <w:sz w:val="18"/>
          <w:szCs w:val="18"/>
        </w:rPr>
        <w:t>CPT Code: 82075 [ENTER]      ASSAY OF BREATH ETHANOL</w:t>
      </w:r>
    </w:p>
    <w:p w14:paraId="7F0CC63A" w14:textId="77777777" w:rsidR="005A4590" w:rsidRPr="00661961" w:rsidRDefault="005A4590" w:rsidP="000F63DC">
      <w:pPr>
        <w:pStyle w:val="screen"/>
        <w:ind w:left="720"/>
        <w:rPr>
          <w:rFonts w:cs="Courier New"/>
          <w:sz w:val="18"/>
          <w:szCs w:val="18"/>
        </w:rPr>
      </w:pPr>
      <w:r w:rsidRPr="00661961">
        <w:rPr>
          <w:rFonts w:cs="Courier New"/>
          <w:sz w:val="18"/>
          <w:szCs w:val="18"/>
        </w:rPr>
        <w:t>Select CPT MODIFIER: [ENTER]</w:t>
      </w:r>
    </w:p>
    <w:p w14:paraId="281D978F" w14:textId="77777777" w:rsidR="005A4590" w:rsidRPr="00661961" w:rsidRDefault="005A4590" w:rsidP="000F63DC">
      <w:pPr>
        <w:pStyle w:val="screen"/>
        <w:ind w:left="720"/>
        <w:rPr>
          <w:rFonts w:cs="Courier New"/>
          <w:sz w:val="18"/>
          <w:szCs w:val="18"/>
        </w:rPr>
      </w:pPr>
      <w:r w:rsidRPr="00661961">
        <w:rPr>
          <w:rFonts w:cs="Courier New"/>
          <w:sz w:val="18"/>
          <w:szCs w:val="18"/>
        </w:rPr>
        <w:t>Provider Narrative:  BREATH TEST [ENTER]</w:t>
      </w:r>
    </w:p>
    <w:p w14:paraId="124BFF6D" w14:textId="77777777" w:rsidR="005A4590" w:rsidRPr="00661961" w:rsidRDefault="005A4590" w:rsidP="000F63DC">
      <w:pPr>
        <w:pStyle w:val="screen"/>
        <w:ind w:left="720"/>
        <w:rPr>
          <w:rFonts w:cs="Courier New"/>
          <w:sz w:val="18"/>
          <w:szCs w:val="18"/>
        </w:rPr>
      </w:pPr>
      <w:r w:rsidRPr="00661961">
        <w:rPr>
          <w:rFonts w:cs="Courier New"/>
          <w:sz w:val="18"/>
          <w:szCs w:val="18"/>
        </w:rPr>
        <w:t>Quantity:  1// 1 [ENTER]</w:t>
      </w:r>
    </w:p>
    <w:p w14:paraId="0892AE1A" w14:textId="77777777" w:rsidR="005A4590" w:rsidRPr="00661961" w:rsidRDefault="005A4590" w:rsidP="000F63DC">
      <w:pPr>
        <w:pStyle w:val="screen"/>
        <w:ind w:left="720"/>
        <w:rPr>
          <w:rFonts w:cs="Courier New"/>
          <w:sz w:val="18"/>
          <w:szCs w:val="18"/>
        </w:rPr>
      </w:pPr>
      <w:r w:rsidRPr="00661961">
        <w:rPr>
          <w:rFonts w:cs="Courier New"/>
          <w:sz w:val="18"/>
          <w:szCs w:val="18"/>
        </w:rPr>
        <w:t>Principal Procedure:  YES</w:t>
      </w:r>
    </w:p>
    <w:p w14:paraId="7E2DC314"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Ordering Provider:     PCEprovider,one   (RESIDENT)     MFL       000A       </w:t>
      </w:r>
    </w:p>
    <w:p w14:paraId="3CA1D9D7"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Encounter Provider:    PCEprovider,two   (RESIDENT)     MFL       000A       </w:t>
      </w:r>
    </w:p>
    <w:p w14:paraId="282EE573" w14:textId="77777777" w:rsidR="005A4590" w:rsidRPr="00661961" w:rsidRDefault="005A4590" w:rsidP="000F63DC">
      <w:pPr>
        <w:pStyle w:val="screen"/>
        <w:ind w:left="720"/>
        <w:rPr>
          <w:rFonts w:cs="Courier New"/>
          <w:sz w:val="18"/>
          <w:szCs w:val="18"/>
        </w:rPr>
      </w:pPr>
      <w:r w:rsidRPr="00661961">
        <w:rPr>
          <w:rFonts w:cs="Courier New"/>
          <w:sz w:val="18"/>
          <w:szCs w:val="18"/>
        </w:rPr>
        <w:t>Provider Narrative Category:  [ENTER]</w:t>
      </w:r>
    </w:p>
    <w:p w14:paraId="2A25262D" w14:textId="77777777" w:rsidR="005A4590" w:rsidRPr="00661961" w:rsidRDefault="005A4590" w:rsidP="000F63DC">
      <w:pPr>
        <w:pStyle w:val="screen"/>
        <w:ind w:left="720"/>
        <w:rPr>
          <w:rFonts w:cs="Courier New"/>
          <w:sz w:val="18"/>
          <w:szCs w:val="18"/>
        </w:rPr>
      </w:pPr>
    </w:p>
    <w:p w14:paraId="6E364511" w14:textId="77777777" w:rsidR="005A4590" w:rsidRPr="00661961" w:rsidRDefault="005A4590" w:rsidP="000F63DC">
      <w:pPr>
        <w:pStyle w:val="screen"/>
        <w:ind w:left="720"/>
        <w:rPr>
          <w:rFonts w:cs="Courier New"/>
          <w:sz w:val="18"/>
          <w:szCs w:val="18"/>
        </w:rPr>
      </w:pPr>
      <w:r w:rsidRPr="00661961">
        <w:rPr>
          <w:rFonts w:cs="Courier New"/>
          <w:sz w:val="18"/>
          <w:szCs w:val="18"/>
        </w:rPr>
        <w:t>Comments:  TESTING CIDC [ENTER]</w:t>
      </w:r>
    </w:p>
    <w:p w14:paraId="33048A46" w14:textId="77777777" w:rsidR="005A4590" w:rsidRPr="00661961" w:rsidRDefault="005A4590" w:rsidP="000F63DC">
      <w:pPr>
        <w:pStyle w:val="screen"/>
        <w:ind w:left="720"/>
        <w:rPr>
          <w:rFonts w:cs="Courier New"/>
          <w:sz w:val="18"/>
          <w:szCs w:val="18"/>
        </w:rPr>
      </w:pPr>
      <w:r w:rsidRPr="00661961">
        <w:rPr>
          <w:rFonts w:cs="Courier New"/>
          <w:sz w:val="18"/>
          <w:szCs w:val="18"/>
        </w:rPr>
        <w:t>Primary Diagnosis:303.01  [ENTER] AC ALCOHOL INTOX-CONTIN (w C/C)</w:t>
      </w:r>
    </w:p>
    <w:p w14:paraId="503964E3" w14:textId="77777777" w:rsidR="005A4590" w:rsidRPr="00661961" w:rsidRDefault="005A4590" w:rsidP="000F63DC">
      <w:pPr>
        <w:pStyle w:val="screen"/>
        <w:ind w:left="720"/>
        <w:rPr>
          <w:rFonts w:cs="Courier New"/>
          <w:sz w:val="18"/>
          <w:szCs w:val="18"/>
        </w:rPr>
      </w:pPr>
      <w:r w:rsidRPr="00661961">
        <w:rPr>
          <w:rFonts w:cs="Courier New"/>
          <w:sz w:val="18"/>
          <w:szCs w:val="18"/>
        </w:rPr>
        <w:t>Diagnosis is Primary?  P// PRIMARY [ENTER]</w:t>
      </w:r>
    </w:p>
    <w:p w14:paraId="44E040EA" w14:textId="77777777" w:rsidR="005A4590" w:rsidRPr="00661961" w:rsidRDefault="005A4590" w:rsidP="000F63DC">
      <w:pPr>
        <w:pStyle w:val="screen"/>
        <w:ind w:left="720"/>
        <w:rPr>
          <w:rFonts w:cs="Courier New"/>
          <w:sz w:val="18"/>
          <w:szCs w:val="18"/>
        </w:rPr>
      </w:pPr>
      <w:r w:rsidRPr="00661961">
        <w:rPr>
          <w:rFonts w:cs="Courier New"/>
          <w:sz w:val="18"/>
          <w:szCs w:val="18"/>
        </w:rPr>
        <w:t>Provider Narrative: [ENTER]</w:t>
      </w:r>
    </w:p>
    <w:p w14:paraId="6A2732C9" w14:textId="77777777" w:rsidR="005A4590" w:rsidRPr="00661961" w:rsidRDefault="005A4590" w:rsidP="000F63DC">
      <w:pPr>
        <w:pStyle w:val="screen"/>
        <w:ind w:left="720"/>
        <w:rPr>
          <w:rFonts w:cs="Courier New"/>
          <w:sz w:val="18"/>
          <w:szCs w:val="18"/>
        </w:rPr>
      </w:pPr>
      <w:r w:rsidRPr="00661961">
        <w:rPr>
          <w:rFonts w:cs="Courier New"/>
          <w:sz w:val="18"/>
          <w:szCs w:val="18"/>
        </w:rPr>
        <w:t>ACUTE ALCOHOLIC INTOXICATION IN ALCOHOLISM, CONTINUOUS DRINKING BEHAVIOR</w:t>
      </w:r>
    </w:p>
    <w:p w14:paraId="7CD44ACB" w14:textId="77777777" w:rsidR="005A4590" w:rsidRPr="00661961" w:rsidRDefault="005A4590" w:rsidP="000F63DC">
      <w:pPr>
        <w:pStyle w:val="screen"/>
        <w:ind w:left="720"/>
        <w:rPr>
          <w:rFonts w:cs="Courier New"/>
          <w:sz w:val="18"/>
          <w:szCs w:val="18"/>
        </w:rPr>
      </w:pPr>
      <w:r w:rsidRPr="00661961">
        <w:rPr>
          <w:rFonts w:cs="Courier New"/>
          <w:sz w:val="18"/>
          <w:szCs w:val="18"/>
        </w:rPr>
        <w:t>Diagnosis Modifier: [ENTER]</w:t>
      </w:r>
    </w:p>
    <w:p w14:paraId="77463EA9" w14:textId="77777777" w:rsidR="005A4590" w:rsidRPr="00661961" w:rsidRDefault="005A4590" w:rsidP="000F63DC">
      <w:pPr>
        <w:pStyle w:val="screen"/>
        <w:ind w:left="720"/>
        <w:rPr>
          <w:rFonts w:cs="Courier New"/>
          <w:sz w:val="18"/>
          <w:szCs w:val="18"/>
        </w:rPr>
      </w:pPr>
    </w:p>
    <w:p w14:paraId="5CDECF68" w14:textId="77777777" w:rsidR="005A4590" w:rsidRPr="00661961" w:rsidRDefault="005A4590" w:rsidP="000F63DC">
      <w:pPr>
        <w:pStyle w:val="screen"/>
        <w:ind w:left="720"/>
        <w:rPr>
          <w:rFonts w:cs="Courier New"/>
          <w:sz w:val="18"/>
          <w:szCs w:val="18"/>
        </w:rPr>
      </w:pPr>
      <w:r w:rsidRPr="00661961">
        <w:rPr>
          <w:rFonts w:cs="Courier New"/>
          <w:sz w:val="18"/>
          <w:szCs w:val="18"/>
        </w:rPr>
        <w:t>--- Classification --- [Required]</w:t>
      </w:r>
    </w:p>
    <w:p w14:paraId="6AC7A5EA" w14:textId="77777777" w:rsidR="005A4590" w:rsidRPr="00661961" w:rsidRDefault="005A4590" w:rsidP="000F63DC">
      <w:pPr>
        <w:pStyle w:val="screen"/>
        <w:ind w:left="720"/>
        <w:rPr>
          <w:rFonts w:cs="Courier New"/>
          <w:sz w:val="18"/>
          <w:szCs w:val="18"/>
        </w:rPr>
      </w:pPr>
    </w:p>
    <w:p w14:paraId="0834F9BF" w14:textId="77777777" w:rsidR="005A4590" w:rsidRPr="00661961" w:rsidRDefault="005A4590" w:rsidP="000F63DC">
      <w:pPr>
        <w:pStyle w:val="screen"/>
        <w:ind w:left="720"/>
        <w:rPr>
          <w:rFonts w:cs="Courier New"/>
          <w:sz w:val="18"/>
          <w:szCs w:val="18"/>
        </w:rPr>
      </w:pPr>
      <w:r w:rsidRPr="00661961">
        <w:rPr>
          <w:rFonts w:cs="Courier New"/>
          <w:sz w:val="18"/>
          <w:szCs w:val="18"/>
        </w:rPr>
        <w:t>Was treatment for SC Condition? y  YES [ENTER]</w:t>
      </w:r>
    </w:p>
    <w:p w14:paraId="735DD20D" w14:textId="77777777" w:rsidR="005A4590" w:rsidRPr="00661961" w:rsidRDefault="005A4590" w:rsidP="000F63DC">
      <w:pPr>
        <w:pStyle w:val="screen"/>
        <w:ind w:left="720"/>
        <w:rPr>
          <w:rFonts w:cs="Courier New"/>
          <w:sz w:val="18"/>
          <w:szCs w:val="18"/>
        </w:rPr>
      </w:pPr>
      <w:r w:rsidRPr="00661961">
        <w:rPr>
          <w:rFonts w:cs="Courier New"/>
          <w:sz w:val="18"/>
          <w:szCs w:val="18"/>
        </w:rPr>
        <w:t>Was treatment related to Combat? y  YES [ENTER]</w:t>
      </w:r>
    </w:p>
    <w:p w14:paraId="7150295E" w14:textId="77777777" w:rsidR="005A4590" w:rsidRPr="00661961" w:rsidRDefault="005A4590" w:rsidP="000F63DC">
      <w:pPr>
        <w:pStyle w:val="screen"/>
        <w:ind w:left="720"/>
        <w:rPr>
          <w:rFonts w:cs="Courier New"/>
          <w:sz w:val="18"/>
          <w:szCs w:val="18"/>
        </w:rPr>
      </w:pPr>
      <w:r w:rsidRPr="00661961">
        <w:rPr>
          <w:rFonts w:cs="Courier New"/>
          <w:sz w:val="18"/>
          <w:szCs w:val="18"/>
        </w:rPr>
        <w:t>Was treatment related to Agent Orange Exposure? y  YES [ENTER]</w:t>
      </w:r>
    </w:p>
    <w:p w14:paraId="2B4FE3AD" w14:textId="77777777" w:rsidR="005A4590" w:rsidRPr="00661961" w:rsidRDefault="005A4590" w:rsidP="000F63DC">
      <w:pPr>
        <w:pStyle w:val="screen"/>
        <w:ind w:left="720"/>
        <w:rPr>
          <w:rFonts w:cs="Courier New"/>
          <w:sz w:val="18"/>
          <w:szCs w:val="18"/>
        </w:rPr>
      </w:pPr>
      <w:r w:rsidRPr="00661961">
        <w:rPr>
          <w:rFonts w:cs="Courier New"/>
          <w:sz w:val="18"/>
          <w:szCs w:val="18"/>
        </w:rPr>
        <w:t>Was treatment related to Ionizing Radiation Exposure? y  YES [ENTER]</w:t>
      </w:r>
    </w:p>
    <w:p w14:paraId="32DE264F" w14:textId="77777777" w:rsidR="005A4590" w:rsidRPr="00661961" w:rsidRDefault="005A4590" w:rsidP="000F63DC">
      <w:pPr>
        <w:pStyle w:val="screen"/>
        <w:ind w:left="720"/>
        <w:rPr>
          <w:rFonts w:cs="Courier New"/>
          <w:sz w:val="18"/>
          <w:szCs w:val="18"/>
        </w:rPr>
      </w:pPr>
      <w:r w:rsidRPr="00661961">
        <w:rPr>
          <w:rFonts w:cs="Courier New"/>
          <w:sz w:val="18"/>
          <w:szCs w:val="18"/>
        </w:rPr>
        <w:t>Was treatment related to SW Asia Conditions? y  YES [ENTER]</w:t>
      </w:r>
    </w:p>
    <w:p w14:paraId="0F7082F6" w14:textId="77777777" w:rsidR="005A4590" w:rsidRPr="00661961" w:rsidRDefault="005A4590" w:rsidP="000F63DC">
      <w:pPr>
        <w:pStyle w:val="screen"/>
        <w:ind w:left="720"/>
        <w:rPr>
          <w:rFonts w:cs="Courier New"/>
          <w:sz w:val="18"/>
          <w:szCs w:val="18"/>
        </w:rPr>
      </w:pPr>
      <w:r w:rsidRPr="00661961">
        <w:rPr>
          <w:rFonts w:cs="Courier New"/>
          <w:sz w:val="18"/>
          <w:szCs w:val="18"/>
        </w:rPr>
        <w:t>Was treatment related to Military Sexual Trauma? y  YES [ENTER]</w:t>
      </w:r>
    </w:p>
    <w:p w14:paraId="6A5CDE2C" w14:textId="77777777" w:rsidR="005A4590" w:rsidRPr="00661961" w:rsidRDefault="005A4590" w:rsidP="000F63DC">
      <w:pPr>
        <w:pStyle w:val="screen"/>
        <w:ind w:left="720"/>
        <w:rPr>
          <w:rFonts w:cs="Courier New"/>
          <w:sz w:val="18"/>
          <w:szCs w:val="18"/>
        </w:rPr>
      </w:pPr>
      <w:r w:rsidRPr="00661961">
        <w:rPr>
          <w:rFonts w:cs="Courier New"/>
          <w:sz w:val="18"/>
          <w:szCs w:val="18"/>
        </w:rPr>
        <w:t>Was treatment related to Head and/or Neck Cancer? NO// y  YES [ENTER]</w:t>
      </w:r>
    </w:p>
    <w:p w14:paraId="07C430C7" w14:textId="4525BF2D" w:rsidR="005A4590" w:rsidRDefault="005A4590" w:rsidP="000F63DC">
      <w:pPr>
        <w:pStyle w:val="screen"/>
        <w:ind w:left="720"/>
        <w:rPr>
          <w:rFonts w:cs="Courier New"/>
          <w:sz w:val="18"/>
          <w:szCs w:val="18"/>
        </w:rPr>
      </w:pPr>
      <w:r w:rsidRPr="00661961">
        <w:rPr>
          <w:rFonts w:cs="Courier New"/>
          <w:sz w:val="18"/>
          <w:szCs w:val="18"/>
        </w:rPr>
        <w:t>1st Secondary Diagnosis:  [ENTER]</w:t>
      </w:r>
    </w:p>
    <w:p w14:paraId="5423F2CB" w14:textId="02264099" w:rsidR="00CE5D31" w:rsidRDefault="00CE5D31" w:rsidP="000F63DC">
      <w:pPr>
        <w:pStyle w:val="screen"/>
        <w:ind w:left="720"/>
        <w:rPr>
          <w:rFonts w:cs="Courier New"/>
          <w:sz w:val="18"/>
          <w:szCs w:val="18"/>
        </w:rPr>
      </w:pPr>
    </w:p>
    <w:p w14:paraId="0C2BC4AB" w14:textId="77777777" w:rsidR="00CE5D31" w:rsidRDefault="00CE5D31" w:rsidP="00CE5D31">
      <w:pPr>
        <w:pStyle w:val="screen"/>
        <w:ind w:left="720"/>
        <w:rPr>
          <w:rFonts w:cs="Courier New"/>
          <w:sz w:val="18"/>
          <w:szCs w:val="18"/>
        </w:rPr>
      </w:pPr>
      <w:r>
        <w:rPr>
          <w:rFonts w:cs="Courier New"/>
          <w:sz w:val="18"/>
          <w:szCs w:val="18"/>
        </w:rPr>
        <w:t>COMPACT Act Administrative Eligibility:</w:t>
      </w:r>
    </w:p>
    <w:p w14:paraId="0624867A" w14:textId="77777777" w:rsidR="00CE5D31" w:rsidRDefault="00CE5D31" w:rsidP="00CE5D31">
      <w:pPr>
        <w:pStyle w:val="screen"/>
        <w:ind w:left="720"/>
        <w:rPr>
          <w:rFonts w:cs="Courier New"/>
          <w:sz w:val="18"/>
          <w:szCs w:val="18"/>
        </w:rPr>
      </w:pPr>
      <w:r>
        <w:rPr>
          <w:rFonts w:cs="Courier New"/>
          <w:sz w:val="18"/>
          <w:szCs w:val="18"/>
        </w:rPr>
        <w:t xml:space="preserve"> COMPACT Act: ELIGIBLE </w:t>
      </w:r>
    </w:p>
    <w:p w14:paraId="1088E1CF" w14:textId="77777777" w:rsidR="00CE5D31" w:rsidRPr="00661961" w:rsidRDefault="00CE5D31" w:rsidP="000F63DC">
      <w:pPr>
        <w:pStyle w:val="screen"/>
        <w:ind w:left="720"/>
        <w:rPr>
          <w:rFonts w:cs="Courier New"/>
          <w:sz w:val="18"/>
          <w:szCs w:val="18"/>
        </w:rPr>
      </w:pPr>
    </w:p>
    <w:p w14:paraId="0C900043" w14:textId="77777777" w:rsidR="005A4590" w:rsidRPr="00661961" w:rsidRDefault="005A4590" w:rsidP="000F63DC">
      <w:pPr>
        <w:pStyle w:val="screen"/>
        <w:ind w:left="720"/>
        <w:rPr>
          <w:rFonts w:cs="Courier New"/>
          <w:sz w:val="18"/>
          <w:szCs w:val="18"/>
        </w:rPr>
      </w:pPr>
    </w:p>
    <w:p w14:paraId="0B66C623"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Patient's Service Connection and Rated Disabilities: </w:t>
      </w:r>
    </w:p>
    <w:p w14:paraId="00CBDE3F" w14:textId="77777777" w:rsidR="005A4590" w:rsidRPr="00661961" w:rsidRDefault="005A4590" w:rsidP="000F63DC">
      <w:pPr>
        <w:pStyle w:val="screen"/>
        <w:ind w:left="720"/>
        <w:rPr>
          <w:rFonts w:cs="Courier New"/>
          <w:sz w:val="18"/>
          <w:szCs w:val="18"/>
        </w:rPr>
      </w:pPr>
    </w:p>
    <w:p w14:paraId="2819CCD6"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        SC Percent: 40%</w:t>
      </w:r>
    </w:p>
    <w:p w14:paraId="00D3FF32" w14:textId="77777777" w:rsidR="005A4590" w:rsidRPr="00661961" w:rsidRDefault="005A4590" w:rsidP="000F63DC">
      <w:pPr>
        <w:pStyle w:val="screen"/>
        <w:ind w:left="720"/>
        <w:rPr>
          <w:rFonts w:cs="Courier New"/>
          <w:sz w:val="18"/>
          <w:szCs w:val="18"/>
        </w:rPr>
      </w:pPr>
      <w:r w:rsidRPr="00661961">
        <w:rPr>
          <w:rFonts w:cs="Courier New"/>
          <w:sz w:val="18"/>
          <w:szCs w:val="18"/>
        </w:rPr>
        <w:t>Rated Disabilities: KNEE CONDITION  (20%-SC)</w:t>
      </w:r>
    </w:p>
    <w:p w14:paraId="5FF1CAC9"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                    KNEE CONDITION  (10%-SC)</w:t>
      </w:r>
    </w:p>
    <w:p w14:paraId="59FD6A42"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                    DEGENERATIVE ARTHRITIS  (10%-SC)</w:t>
      </w:r>
    </w:p>
    <w:p w14:paraId="69E23C84" w14:textId="77777777" w:rsidR="005A4590" w:rsidRPr="00661961" w:rsidRDefault="005A4590" w:rsidP="000F63DC">
      <w:pPr>
        <w:pStyle w:val="screen"/>
        <w:ind w:left="720"/>
        <w:rPr>
          <w:rFonts w:cs="Courier New"/>
          <w:sz w:val="18"/>
          <w:szCs w:val="18"/>
        </w:rPr>
      </w:pPr>
      <w:r w:rsidRPr="00661961">
        <w:rPr>
          <w:rFonts w:cs="Courier New"/>
          <w:sz w:val="18"/>
          <w:szCs w:val="18"/>
        </w:rPr>
        <w:t xml:space="preserve">CPT Code: </w:t>
      </w:r>
    </w:p>
    <w:p w14:paraId="397255AD" w14:textId="77777777" w:rsidR="001442A5" w:rsidRPr="000B00DC" w:rsidRDefault="001442A5" w:rsidP="001442A5">
      <w:pPr>
        <w:rPr>
          <w:rFonts w:eastAsiaTheme="minorHAnsi"/>
        </w:rPr>
      </w:pPr>
      <w:r w:rsidRPr="000B00DC">
        <w:rPr>
          <w:rFonts w:eastAsiaTheme="minorHAnsi"/>
        </w:rPr>
        <w:br w:type="page"/>
      </w:r>
    </w:p>
    <w:p w14:paraId="27388C4A" w14:textId="2868041B" w:rsidR="005A4590" w:rsidRPr="000B00DC" w:rsidRDefault="005A4590" w:rsidP="00205CD0">
      <w:pPr>
        <w:pStyle w:val="ListParagraph"/>
        <w:numPr>
          <w:ilvl w:val="0"/>
          <w:numId w:val="18"/>
        </w:numPr>
        <w:rPr>
          <w:rFonts w:eastAsiaTheme="minorHAnsi"/>
        </w:rPr>
      </w:pPr>
      <w:r w:rsidRPr="000B00DC">
        <w:rPr>
          <w:rFonts w:eastAsiaTheme="minorHAnsi"/>
        </w:rPr>
        <w:t>The edited screen is then displayed.</w:t>
      </w:r>
    </w:p>
    <w:p w14:paraId="3F6AC1C8" w14:textId="131534F4" w:rsidR="005A4590" w:rsidRPr="00661961" w:rsidRDefault="005A4590" w:rsidP="000F63DC">
      <w:pPr>
        <w:pStyle w:val="screen"/>
        <w:ind w:left="720"/>
        <w:rPr>
          <w:sz w:val="18"/>
          <w:szCs w:val="18"/>
        </w:rPr>
      </w:pPr>
      <w:r w:rsidRPr="00661961">
        <w:rPr>
          <w:sz w:val="18"/>
          <w:szCs w:val="18"/>
        </w:rPr>
        <w:t xml:space="preserve">PCE Update Encounter         Jul 02, </w:t>
      </w:r>
      <w:r w:rsidR="00E304D9" w:rsidRPr="00661961">
        <w:rPr>
          <w:sz w:val="18"/>
          <w:szCs w:val="18"/>
        </w:rPr>
        <w:t>2018</w:t>
      </w:r>
      <w:r w:rsidR="00B71530">
        <w:rPr>
          <w:sz w:val="18"/>
          <w:szCs w:val="18"/>
        </w:rPr>
        <w:t>@</w:t>
      </w:r>
      <w:r w:rsidRPr="00661961">
        <w:rPr>
          <w:sz w:val="18"/>
          <w:szCs w:val="18"/>
        </w:rPr>
        <w:t>08:24:21       Page:  1 of  1</w:t>
      </w:r>
    </w:p>
    <w:p w14:paraId="7D98F9C2" w14:textId="5ECCC379" w:rsidR="005A4590" w:rsidRPr="00661961" w:rsidRDefault="005A4590" w:rsidP="000F63DC">
      <w:pPr>
        <w:pStyle w:val="screen"/>
        <w:ind w:left="720"/>
        <w:rPr>
          <w:sz w:val="18"/>
          <w:szCs w:val="18"/>
        </w:rPr>
      </w:pPr>
      <w:r w:rsidRPr="00661961">
        <w:rPr>
          <w:sz w:val="18"/>
          <w:szCs w:val="18"/>
        </w:rPr>
        <w:t>PCEoutpatient,two    000-00-0002       Clinic:  TELEPHONE-PROSTHETICS</w:t>
      </w:r>
    </w:p>
    <w:p w14:paraId="70B27B17" w14:textId="7073E65A" w:rsidR="005A4590" w:rsidRPr="00661961" w:rsidRDefault="005A4590" w:rsidP="000F63DC">
      <w:pPr>
        <w:pStyle w:val="screen"/>
        <w:ind w:left="720"/>
        <w:rPr>
          <w:sz w:val="18"/>
          <w:szCs w:val="18"/>
        </w:rPr>
      </w:pPr>
      <w:r w:rsidRPr="00661961">
        <w:rPr>
          <w:sz w:val="18"/>
          <w:szCs w:val="18"/>
        </w:rPr>
        <w:t>Encounter Date  10/00/20</w:t>
      </w:r>
      <w:r w:rsidR="00E304D9" w:rsidRPr="00661961">
        <w:rPr>
          <w:sz w:val="18"/>
          <w:szCs w:val="18"/>
        </w:rPr>
        <w:t>1</w:t>
      </w:r>
      <w:r w:rsidRPr="00661961">
        <w:rPr>
          <w:sz w:val="18"/>
          <w:szCs w:val="18"/>
        </w:rPr>
        <w:t>4  00:00      Clinic Stop:  999  TELEPHONE/PROSTHETICS</w:t>
      </w:r>
    </w:p>
    <w:p w14:paraId="0A2905B0" w14:textId="77777777" w:rsidR="005A4590" w:rsidRPr="00661961" w:rsidRDefault="005A4590" w:rsidP="000F63DC">
      <w:pPr>
        <w:pStyle w:val="screen"/>
        <w:ind w:left="720"/>
        <w:rPr>
          <w:sz w:val="18"/>
          <w:szCs w:val="18"/>
        </w:rPr>
      </w:pPr>
    </w:p>
    <w:p w14:paraId="62CBECCE" w14:textId="1CF29E9D" w:rsidR="005A4590" w:rsidRPr="00661961" w:rsidRDefault="005A4590" w:rsidP="000F63DC">
      <w:pPr>
        <w:pStyle w:val="screen"/>
        <w:ind w:left="720"/>
        <w:rPr>
          <w:sz w:val="18"/>
          <w:szCs w:val="18"/>
        </w:rPr>
      </w:pPr>
      <w:r w:rsidRPr="00661961">
        <w:rPr>
          <w:sz w:val="18"/>
          <w:szCs w:val="18"/>
        </w:rPr>
        <w:t xml:space="preserve">  1 Encounter Date and Time:  OCT 00, 20</w:t>
      </w:r>
      <w:r w:rsidR="00E304D9" w:rsidRPr="00661961">
        <w:rPr>
          <w:sz w:val="18"/>
          <w:szCs w:val="18"/>
        </w:rPr>
        <w:t>1</w:t>
      </w:r>
      <w:r w:rsidRPr="00661961">
        <w:rPr>
          <w:sz w:val="18"/>
          <w:szCs w:val="18"/>
        </w:rPr>
        <w:t xml:space="preserve">4@00:00:00  </w:t>
      </w:r>
    </w:p>
    <w:p w14:paraId="444879B2" w14:textId="77777777" w:rsidR="005A4590" w:rsidRPr="00661961" w:rsidRDefault="005A4590" w:rsidP="000F63DC">
      <w:pPr>
        <w:pStyle w:val="screen"/>
        <w:ind w:left="720"/>
        <w:rPr>
          <w:sz w:val="18"/>
          <w:szCs w:val="18"/>
        </w:rPr>
      </w:pPr>
    </w:p>
    <w:p w14:paraId="2B7179DB" w14:textId="77777777" w:rsidR="005A4590" w:rsidRPr="00661961" w:rsidRDefault="005A4590" w:rsidP="000F63DC">
      <w:pPr>
        <w:pStyle w:val="screen"/>
        <w:ind w:left="720"/>
        <w:rPr>
          <w:sz w:val="18"/>
          <w:szCs w:val="18"/>
        </w:rPr>
      </w:pPr>
      <w:r w:rsidRPr="00661961">
        <w:rPr>
          <w:sz w:val="18"/>
          <w:szCs w:val="18"/>
        </w:rPr>
        <w:t xml:space="preserve">  2 Provider:  PCEprovider,one   PRIMARY   Physician/Physician/Osteopath/       </w:t>
      </w:r>
    </w:p>
    <w:p w14:paraId="3B5C9862" w14:textId="15B5B47C" w:rsidR="005A4590" w:rsidRPr="00661961" w:rsidRDefault="005A4590" w:rsidP="000F63DC">
      <w:pPr>
        <w:pStyle w:val="screen"/>
        <w:ind w:left="720"/>
        <w:rPr>
          <w:sz w:val="18"/>
          <w:szCs w:val="18"/>
        </w:rPr>
      </w:pPr>
      <w:r w:rsidRPr="00661961">
        <w:rPr>
          <w:sz w:val="18"/>
          <w:szCs w:val="18"/>
        </w:rPr>
        <w:t xml:space="preserve">  3 </w:t>
      </w:r>
      <w:r w:rsidR="00F773B2" w:rsidRPr="00661961">
        <w:rPr>
          <w:sz w:val="18"/>
          <w:szCs w:val="18"/>
        </w:rPr>
        <w:t xml:space="preserve">ICD </w:t>
      </w:r>
      <w:r w:rsidRPr="00661961">
        <w:rPr>
          <w:sz w:val="18"/>
          <w:szCs w:val="18"/>
        </w:rPr>
        <w:t xml:space="preserve">Code:  303.01     AC ALCOHOL INTOX-CONTIN                 </w:t>
      </w:r>
    </w:p>
    <w:p w14:paraId="6A4EA890" w14:textId="77777777" w:rsidR="005A4590" w:rsidRPr="00661961" w:rsidRDefault="005A4590" w:rsidP="000F63DC">
      <w:pPr>
        <w:pStyle w:val="screen"/>
        <w:ind w:left="720"/>
        <w:rPr>
          <w:sz w:val="18"/>
          <w:szCs w:val="18"/>
        </w:rPr>
      </w:pPr>
      <w:r w:rsidRPr="00661961">
        <w:rPr>
          <w:sz w:val="18"/>
          <w:szCs w:val="18"/>
        </w:rPr>
        <w:t xml:space="preserve">    Provider Narrative:  ACUTE ALCOHOLIC INTOXICATION IN ALCOHOLISM, CONTINUOUS </w:t>
      </w:r>
    </w:p>
    <w:p w14:paraId="66A588A8" w14:textId="77777777" w:rsidR="005A4590" w:rsidRPr="00661961" w:rsidRDefault="005A4590" w:rsidP="000F63DC">
      <w:pPr>
        <w:pStyle w:val="screen"/>
        <w:ind w:left="720"/>
        <w:rPr>
          <w:sz w:val="18"/>
          <w:szCs w:val="18"/>
        </w:rPr>
      </w:pPr>
      <w:r w:rsidRPr="00661961">
        <w:rPr>
          <w:sz w:val="18"/>
          <w:szCs w:val="18"/>
        </w:rPr>
        <w:t xml:space="preserve">                         DRINKING BEHAVIOR       </w:t>
      </w:r>
    </w:p>
    <w:p w14:paraId="777887E5" w14:textId="77777777" w:rsidR="005A4590" w:rsidRPr="00661961" w:rsidRDefault="005A4590" w:rsidP="000F63DC">
      <w:pPr>
        <w:pStyle w:val="screen"/>
        <w:ind w:left="720"/>
        <w:rPr>
          <w:sz w:val="18"/>
          <w:szCs w:val="18"/>
        </w:rPr>
      </w:pPr>
      <w:r w:rsidRPr="00661961">
        <w:rPr>
          <w:sz w:val="18"/>
          <w:szCs w:val="18"/>
        </w:rPr>
        <w:t xml:space="preserve">    Primary/Secondary Diagnosis for the Encounter:  PRIMARY                     </w:t>
      </w:r>
    </w:p>
    <w:p w14:paraId="6602477D" w14:textId="1A29466B" w:rsidR="005A4590" w:rsidRPr="00661961" w:rsidRDefault="005A4590" w:rsidP="000F63DC">
      <w:pPr>
        <w:pStyle w:val="screen"/>
        <w:ind w:left="720"/>
        <w:rPr>
          <w:sz w:val="18"/>
          <w:szCs w:val="18"/>
        </w:rPr>
      </w:pPr>
      <w:r w:rsidRPr="00661961">
        <w:rPr>
          <w:sz w:val="18"/>
          <w:szCs w:val="18"/>
        </w:rPr>
        <w:t xml:space="preserve">  4 </w:t>
      </w:r>
      <w:r w:rsidR="00F773B2" w:rsidRPr="00661961">
        <w:rPr>
          <w:sz w:val="18"/>
          <w:szCs w:val="18"/>
        </w:rPr>
        <w:t xml:space="preserve">ICD </w:t>
      </w:r>
      <w:r w:rsidRPr="00661961">
        <w:rPr>
          <w:sz w:val="18"/>
          <w:szCs w:val="18"/>
        </w:rPr>
        <w:t xml:space="preserve">Code:  716.26     ALLERG ARTHRITIS-L/LEG                  </w:t>
      </w:r>
    </w:p>
    <w:p w14:paraId="007D6473" w14:textId="77777777" w:rsidR="005A4590" w:rsidRPr="00661961" w:rsidRDefault="005A4590" w:rsidP="000F63DC">
      <w:pPr>
        <w:pStyle w:val="screen"/>
        <w:ind w:left="720"/>
        <w:rPr>
          <w:sz w:val="18"/>
          <w:szCs w:val="18"/>
        </w:rPr>
      </w:pPr>
      <w:r w:rsidRPr="00661961">
        <w:rPr>
          <w:sz w:val="18"/>
          <w:szCs w:val="18"/>
        </w:rPr>
        <w:t xml:space="preserve">    Provider Narrative:  ALLERGIC ARTHRITIS INVOLVING LOWER LEG                 </w:t>
      </w:r>
    </w:p>
    <w:p w14:paraId="658341AD" w14:textId="77777777" w:rsidR="005A4590" w:rsidRPr="00661961" w:rsidRDefault="005A4590" w:rsidP="000F63DC">
      <w:pPr>
        <w:pStyle w:val="screen"/>
        <w:ind w:left="720"/>
        <w:rPr>
          <w:sz w:val="18"/>
          <w:szCs w:val="18"/>
        </w:rPr>
      </w:pPr>
      <w:r w:rsidRPr="00661961">
        <w:rPr>
          <w:sz w:val="18"/>
          <w:szCs w:val="18"/>
        </w:rPr>
        <w:t xml:space="preserve">  5 CPT Code:  K0999     Cylinder tank carrier     </w:t>
      </w:r>
    </w:p>
    <w:p w14:paraId="777B8900" w14:textId="77777777" w:rsidR="005A4590" w:rsidRPr="00661961" w:rsidRDefault="005A4590" w:rsidP="000F63DC">
      <w:pPr>
        <w:pStyle w:val="screen"/>
        <w:ind w:left="720"/>
        <w:rPr>
          <w:sz w:val="18"/>
          <w:szCs w:val="18"/>
        </w:rPr>
      </w:pPr>
      <w:r w:rsidRPr="00661961">
        <w:rPr>
          <w:sz w:val="18"/>
          <w:szCs w:val="18"/>
        </w:rPr>
        <w:t xml:space="preserve">    Primary Diagnosis:  428.0     CONGEST HEART FAIL UNSPESIFIED                </w:t>
      </w:r>
    </w:p>
    <w:p w14:paraId="5943B3AB" w14:textId="77777777" w:rsidR="005A4590" w:rsidRPr="00661961" w:rsidRDefault="005A4590" w:rsidP="000F63DC">
      <w:pPr>
        <w:pStyle w:val="screen"/>
        <w:ind w:left="720"/>
        <w:rPr>
          <w:sz w:val="18"/>
          <w:szCs w:val="18"/>
        </w:rPr>
      </w:pPr>
      <w:r w:rsidRPr="00661961">
        <w:rPr>
          <w:sz w:val="18"/>
          <w:szCs w:val="18"/>
        </w:rPr>
        <w:t xml:space="preserve">  6 CPT Code:  82075     ASSAY OF BREATH ETHANOL     </w:t>
      </w:r>
    </w:p>
    <w:p w14:paraId="15508BE7" w14:textId="77777777" w:rsidR="005A4590" w:rsidRPr="00661961" w:rsidRDefault="005A4590" w:rsidP="000F63DC">
      <w:pPr>
        <w:pStyle w:val="screen"/>
        <w:ind w:left="720"/>
        <w:rPr>
          <w:sz w:val="18"/>
          <w:szCs w:val="18"/>
        </w:rPr>
      </w:pPr>
      <w:r w:rsidRPr="00661961">
        <w:rPr>
          <w:sz w:val="18"/>
          <w:szCs w:val="18"/>
        </w:rPr>
        <w:t xml:space="preserve">    Provider Narrative:  BREATH TEST                </w:t>
      </w:r>
    </w:p>
    <w:p w14:paraId="4E13DC28" w14:textId="77777777" w:rsidR="005A4590" w:rsidRPr="00661961" w:rsidRDefault="005A4590" w:rsidP="000F63DC">
      <w:pPr>
        <w:pStyle w:val="screen"/>
        <w:ind w:left="720"/>
        <w:rPr>
          <w:sz w:val="18"/>
          <w:szCs w:val="18"/>
        </w:rPr>
      </w:pPr>
      <w:r w:rsidRPr="00661961">
        <w:rPr>
          <w:sz w:val="18"/>
          <w:szCs w:val="18"/>
        </w:rPr>
        <w:t xml:space="preserve">    Primary Diagnosis:  303.01     AC ALCOHOL INTOX-CONTIN                      </w:t>
      </w:r>
    </w:p>
    <w:p w14:paraId="6AF1D00F" w14:textId="77777777" w:rsidR="005A4590" w:rsidRPr="00661961" w:rsidRDefault="005A4590" w:rsidP="000F63DC">
      <w:pPr>
        <w:pStyle w:val="screen"/>
        <w:ind w:left="720"/>
        <w:rPr>
          <w:sz w:val="18"/>
          <w:szCs w:val="18"/>
        </w:rPr>
      </w:pPr>
      <w:r w:rsidRPr="00661961">
        <w:rPr>
          <w:sz w:val="18"/>
          <w:szCs w:val="18"/>
        </w:rPr>
        <w:t xml:space="preserve">    1st Secondary Diagnosis:  716.26     ALLERG ARTHRITIS-L/LEG                 </w:t>
      </w:r>
    </w:p>
    <w:p w14:paraId="59C7AE02" w14:textId="77777777" w:rsidR="005A4590" w:rsidRPr="00661961" w:rsidRDefault="005A4590" w:rsidP="000F63DC">
      <w:pPr>
        <w:pStyle w:val="screen"/>
        <w:ind w:left="720"/>
        <w:rPr>
          <w:sz w:val="18"/>
          <w:szCs w:val="18"/>
        </w:rPr>
      </w:pPr>
    </w:p>
    <w:p w14:paraId="5C6B658E" w14:textId="77777777" w:rsidR="005A4590" w:rsidRPr="00661961" w:rsidRDefault="005A4590" w:rsidP="000F63DC">
      <w:pPr>
        <w:pStyle w:val="screen"/>
        <w:ind w:left="720"/>
        <w:rPr>
          <w:sz w:val="18"/>
          <w:szCs w:val="18"/>
        </w:rPr>
      </w:pPr>
      <w:r w:rsidRPr="00661961">
        <w:rPr>
          <w:sz w:val="18"/>
          <w:szCs w:val="18"/>
        </w:rPr>
        <w:t xml:space="preserve">          + Next Screen   - Prev Screen   ?? More Actions</w:t>
      </w:r>
    </w:p>
    <w:p w14:paraId="41289326" w14:textId="342D9AA2" w:rsidR="005A4590" w:rsidRPr="00661961" w:rsidRDefault="005A4590" w:rsidP="000F63DC">
      <w:pPr>
        <w:pStyle w:val="screen"/>
        <w:ind w:left="720"/>
        <w:rPr>
          <w:sz w:val="18"/>
          <w:szCs w:val="18"/>
        </w:rPr>
      </w:pPr>
      <w:bookmarkStart w:id="194" w:name="p199_34"/>
      <w:bookmarkEnd w:id="194"/>
      <w:r w:rsidRPr="00661961">
        <w:rPr>
          <w:sz w:val="18"/>
          <w:szCs w:val="18"/>
        </w:rPr>
        <w:t>Select Action: Quit//</w:t>
      </w:r>
    </w:p>
    <w:p w14:paraId="355CA786" w14:textId="77777777" w:rsidR="00661961" w:rsidRPr="00661961" w:rsidRDefault="00661961" w:rsidP="00661961">
      <w:pPr>
        <w:pStyle w:val="screen"/>
        <w:ind w:left="720"/>
        <w:rPr>
          <w:sz w:val="18"/>
          <w:szCs w:val="18"/>
        </w:rPr>
      </w:pPr>
      <w:r w:rsidRPr="00661961">
        <w:rPr>
          <w:sz w:val="18"/>
          <w:szCs w:val="18"/>
        </w:rPr>
        <w:t>ED  Edit an Item          SC  Standard Codes        HF  Health Factors</w:t>
      </w:r>
    </w:p>
    <w:p w14:paraId="3E9398EB" w14:textId="77777777" w:rsidR="00661961" w:rsidRPr="00661961" w:rsidRDefault="00661961" w:rsidP="00661961">
      <w:pPr>
        <w:pStyle w:val="screen"/>
        <w:ind w:left="720"/>
        <w:rPr>
          <w:sz w:val="18"/>
          <w:szCs w:val="18"/>
        </w:rPr>
      </w:pPr>
      <w:r w:rsidRPr="00661961">
        <w:rPr>
          <w:sz w:val="18"/>
          <w:szCs w:val="18"/>
        </w:rPr>
        <w:t>DE  Delete an Item        TR  Treatment             DD  Display Detail</w:t>
      </w:r>
    </w:p>
    <w:p w14:paraId="3F5E5606" w14:textId="77777777" w:rsidR="00661961" w:rsidRPr="00661961" w:rsidRDefault="00661961" w:rsidP="00661961">
      <w:pPr>
        <w:pStyle w:val="screen"/>
        <w:ind w:left="720"/>
        <w:rPr>
          <w:sz w:val="18"/>
          <w:szCs w:val="18"/>
        </w:rPr>
      </w:pPr>
      <w:r w:rsidRPr="00661961">
        <w:rPr>
          <w:sz w:val="18"/>
          <w:szCs w:val="18"/>
        </w:rPr>
        <w:t>EN  Encounter             IM  Immunization          DB  Display Brief</w:t>
      </w:r>
    </w:p>
    <w:p w14:paraId="2116F82D" w14:textId="77777777" w:rsidR="00661961" w:rsidRPr="00661961" w:rsidRDefault="00661961" w:rsidP="00661961">
      <w:pPr>
        <w:pStyle w:val="screen"/>
        <w:ind w:left="720"/>
        <w:rPr>
          <w:sz w:val="18"/>
          <w:szCs w:val="18"/>
        </w:rPr>
      </w:pPr>
      <w:r w:rsidRPr="00661961">
        <w:rPr>
          <w:sz w:val="18"/>
          <w:szCs w:val="18"/>
        </w:rPr>
        <w:t>PR  Provider              PE  Patient Ed            IN  Check Out Interview</w:t>
      </w:r>
    </w:p>
    <w:p w14:paraId="093BA194" w14:textId="77777777" w:rsidR="00661961" w:rsidRPr="00661961" w:rsidRDefault="00661961" w:rsidP="00661961">
      <w:pPr>
        <w:pStyle w:val="screen"/>
        <w:ind w:left="720"/>
        <w:rPr>
          <w:sz w:val="18"/>
          <w:szCs w:val="18"/>
        </w:rPr>
      </w:pPr>
      <w:r w:rsidRPr="00661961">
        <w:rPr>
          <w:sz w:val="18"/>
          <w:szCs w:val="18"/>
        </w:rPr>
        <w:t>DX  Diagnosis (ICD)       ST  Skin Test             CR  Contra/Refusal Event</w:t>
      </w:r>
    </w:p>
    <w:p w14:paraId="4FB26C54" w14:textId="77777777" w:rsidR="00661961" w:rsidRPr="00661961" w:rsidRDefault="00661961" w:rsidP="00661961">
      <w:pPr>
        <w:pStyle w:val="screen"/>
        <w:ind w:left="720"/>
        <w:rPr>
          <w:sz w:val="18"/>
          <w:szCs w:val="18"/>
        </w:rPr>
      </w:pPr>
      <w:r w:rsidRPr="00661961">
        <w:rPr>
          <w:sz w:val="18"/>
          <w:szCs w:val="18"/>
        </w:rPr>
        <w:t>CP  CPT (Procedure)       XA  Exam                  QU  Quit</w:t>
      </w:r>
    </w:p>
    <w:p w14:paraId="4B410AAC" w14:textId="0AF2A9E3" w:rsidR="00661961" w:rsidRPr="00661961" w:rsidRDefault="00661961" w:rsidP="00661961">
      <w:pPr>
        <w:pStyle w:val="screen"/>
        <w:ind w:left="720"/>
        <w:rPr>
          <w:sz w:val="18"/>
          <w:szCs w:val="18"/>
        </w:rPr>
      </w:pPr>
      <w:r w:rsidRPr="00661961">
        <w:rPr>
          <w:sz w:val="18"/>
          <w:szCs w:val="18"/>
        </w:rPr>
        <w:t>Select Action: Quit//</w:t>
      </w:r>
    </w:p>
    <w:p w14:paraId="53A7F3F5" w14:textId="77777777" w:rsidR="005A4590" w:rsidRDefault="00905B36" w:rsidP="00DB745D">
      <w:pPr>
        <w:pStyle w:val="Heading2"/>
      </w:pPr>
      <w:bookmarkStart w:id="195" w:name="_How_to_Add"/>
      <w:bookmarkStart w:id="196" w:name="_Toc428365014"/>
      <w:bookmarkStart w:id="197" w:name="_Toc106308654"/>
      <w:bookmarkEnd w:id="195"/>
      <w:r>
        <w:t>How to Add or Edit an Immunization</w:t>
      </w:r>
      <w:bookmarkEnd w:id="196"/>
      <w:bookmarkEnd w:id="197"/>
    </w:p>
    <w:p w14:paraId="6D46DFB5" w14:textId="4D79CA3E" w:rsidR="00D75A70" w:rsidRPr="000B00DC" w:rsidRDefault="00905B36" w:rsidP="004B57DE">
      <w:pPr>
        <w:rPr>
          <w:rFonts w:eastAsiaTheme="minorHAnsi" w:cstheme="minorBidi"/>
        </w:rPr>
      </w:pPr>
      <w:r w:rsidRPr="000B00DC">
        <w:rPr>
          <w:rFonts w:eastAsiaTheme="minorHAnsi" w:cstheme="minorBidi"/>
        </w:rPr>
        <w:t xml:space="preserve">When you choose Immunization under Update Encounter, you will also be prompted to enter the </w:t>
      </w:r>
      <w:r w:rsidR="00FA0439" w:rsidRPr="000B00DC">
        <w:rPr>
          <w:rFonts w:eastAsiaTheme="minorHAnsi" w:cstheme="minorBidi"/>
        </w:rPr>
        <w:t xml:space="preserve">Dose, Units, Route of Administration, Site of Administration, </w:t>
      </w:r>
      <w:r w:rsidR="000558D1" w:rsidRPr="000B00DC">
        <w:rPr>
          <w:rFonts w:eastAsiaTheme="minorHAnsi" w:cstheme="minorBidi"/>
        </w:rPr>
        <w:t xml:space="preserve">Lot Number, </w:t>
      </w:r>
      <w:bookmarkStart w:id="198" w:name="ordered_by_policy_addition"/>
      <w:bookmarkEnd w:id="198"/>
      <w:r w:rsidR="000B40D4" w:rsidRPr="000B00DC">
        <w:rPr>
          <w:rFonts w:eastAsiaTheme="minorHAnsi" w:cstheme="minorBidi"/>
        </w:rPr>
        <w:t xml:space="preserve">Ordered By Policy, </w:t>
      </w:r>
      <w:r w:rsidR="000558D1" w:rsidRPr="000B00DC">
        <w:rPr>
          <w:rFonts w:eastAsiaTheme="minorHAnsi" w:cstheme="minorBidi"/>
        </w:rPr>
        <w:t xml:space="preserve">Ordering Provider, Encounter </w:t>
      </w:r>
      <w:r w:rsidRPr="000B00DC">
        <w:rPr>
          <w:rFonts w:eastAsiaTheme="minorHAnsi" w:cstheme="minorBidi"/>
        </w:rPr>
        <w:t xml:space="preserve">Provider, Series, Reaction, Repeat Contraindicated, </w:t>
      </w:r>
      <w:r w:rsidR="000558D1" w:rsidRPr="000B00DC">
        <w:rPr>
          <w:rFonts w:eastAsiaTheme="minorHAnsi" w:cstheme="minorBidi"/>
        </w:rPr>
        <w:t xml:space="preserve">Administered Date and Time, </w:t>
      </w:r>
      <w:r w:rsidRPr="000B00DC">
        <w:rPr>
          <w:rFonts w:eastAsiaTheme="minorHAnsi" w:cstheme="minorBidi"/>
        </w:rPr>
        <w:t xml:space="preserve">and </w:t>
      </w:r>
      <w:r w:rsidR="000558D1" w:rsidRPr="000B00DC">
        <w:rPr>
          <w:rFonts w:eastAsiaTheme="minorHAnsi" w:cstheme="minorBidi"/>
        </w:rPr>
        <w:t>C</w:t>
      </w:r>
      <w:r w:rsidRPr="000B00DC">
        <w:rPr>
          <w:rFonts w:eastAsiaTheme="minorHAnsi" w:cstheme="minorBidi"/>
        </w:rPr>
        <w:t>omments.</w:t>
      </w:r>
    </w:p>
    <w:p w14:paraId="53011D8F" w14:textId="77777777" w:rsidR="004B57DE" w:rsidRPr="000B00DC" w:rsidRDefault="000B16EF" w:rsidP="004B57DE">
      <w:pPr>
        <w:rPr>
          <w:rFonts w:eastAsiaTheme="minorHAnsi" w:cstheme="minorBidi"/>
        </w:rPr>
      </w:pPr>
      <w:r w:rsidRPr="000B00DC">
        <w:rPr>
          <w:rFonts w:eastAsiaTheme="minorHAnsi" w:cstheme="minorBidi"/>
          <w:szCs w:val="24"/>
        </w:rPr>
        <w:t>N</w:t>
      </w:r>
      <w:r w:rsidR="0098522F" w:rsidRPr="000B00DC">
        <w:rPr>
          <w:rFonts w:eastAsiaTheme="minorHAnsi" w:cstheme="minorBidi"/>
          <w:szCs w:val="24"/>
        </w:rPr>
        <w:t>ote</w:t>
      </w:r>
      <w:r w:rsidR="004B57DE" w:rsidRPr="000B00DC">
        <w:rPr>
          <w:rFonts w:eastAsiaTheme="minorHAnsi" w:cstheme="minorBidi"/>
          <w:szCs w:val="24"/>
        </w:rPr>
        <w:t>:  Lot numbers stored in the immunization inventory with an associated facility are available for selection based upon the institution/division of the hospital location of the encounter. Lot numbers with no associated facility are available for selection at any hospital location. All new lot numbers added to the immunization inventory must have an associated facility.</w:t>
      </w:r>
    </w:p>
    <w:p w14:paraId="6CD7EC0F" w14:textId="4134B2AA" w:rsidR="001442A5" w:rsidRPr="000B00DC" w:rsidRDefault="00905B36" w:rsidP="00D80712">
      <w:pPr>
        <w:rPr>
          <w:rFonts w:eastAsiaTheme="minorHAnsi" w:cstheme="minorBidi"/>
        </w:rPr>
      </w:pPr>
      <w:r w:rsidRPr="000B00DC">
        <w:rPr>
          <w:rFonts w:eastAsiaTheme="minorHAnsi" w:cstheme="minorBidi"/>
        </w:rPr>
        <w:t xml:space="preserve">Immunizations are mapped to CPT codes.  When an Immunization is entered, </w:t>
      </w:r>
      <w:r w:rsidR="000558D1" w:rsidRPr="000B00DC">
        <w:rPr>
          <w:rFonts w:eastAsiaTheme="minorHAnsi" w:cstheme="minorBidi"/>
        </w:rPr>
        <w:t xml:space="preserve">if the supervisor option is used, </w:t>
      </w:r>
      <w:r w:rsidRPr="000B00DC">
        <w:rPr>
          <w:rFonts w:eastAsiaTheme="minorHAnsi" w:cstheme="minorBidi"/>
        </w:rPr>
        <w:t xml:space="preserve">the user will be prompted for diagnoses which are associated with the mapped CPT code.  If the diagnoses have not already appeared in the encounter, the user will be prompted for additional information to qualify the diagnosis such as modifiers, </w:t>
      </w:r>
      <w:proofErr w:type="gramStart"/>
      <w:r w:rsidRPr="000B00DC">
        <w:rPr>
          <w:rFonts w:eastAsiaTheme="minorHAnsi" w:cstheme="minorBidi"/>
        </w:rPr>
        <w:t>comments</w:t>
      </w:r>
      <w:proofErr w:type="gramEnd"/>
      <w:r w:rsidRPr="000B00DC">
        <w:rPr>
          <w:rFonts w:eastAsiaTheme="minorHAnsi" w:cstheme="minorBidi"/>
        </w:rPr>
        <w:t xml:space="preserve"> and SC/EI classifications.</w:t>
      </w:r>
      <w:r w:rsidR="001442A5" w:rsidRPr="000B00DC">
        <w:rPr>
          <w:rFonts w:eastAsiaTheme="minorHAnsi" w:cstheme="minorBidi"/>
        </w:rPr>
        <w:br w:type="page"/>
      </w:r>
    </w:p>
    <w:p w14:paraId="3287F7FB" w14:textId="77777777" w:rsidR="00905B36" w:rsidRPr="000B00DC" w:rsidRDefault="00905B36" w:rsidP="00BF45C9">
      <w:pPr>
        <w:rPr>
          <w:rFonts w:eastAsiaTheme="minorHAnsi" w:cstheme="minorBidi"/>
        </w:rPr>
      </w:pPr>
      <w:r w:rsidRPr="000B00DC">
        <w:rPr>
          <w:rFonts w:eastAsiaTheme="minorHAnsi" w:cstheme="minorBidi"/>
        </w:rPr>
        <w:t>Steps to add an Immunization</w:t>
      </w:r>
      <w:r w:rsidR="00817BEC" w:rsidRPr="000B00DC">
        <w:rPr>
          <w:rFonts w:eastAsiaTheme="minorHAnsi" w:cstheme="minorBidi"/>
        </w:rPr>
        <w:t>:</w:t>
      </w:r>
    </w:p>
    <w:p w14:paraId="25412DD4" w14:textId="77777777" w:rsidR="00905B36" w:rsidRPr="000B00DC" w:rsidRDefault="00905B36" w:rsidP="00205CD0">
      <w:pPr>
        <w:pStyle w:val="ListParagraph"/>
        <w:numPr>
          <w:ilvl w:val="0"/>
          <w:numId w:val="19"/>
        </w:numPr>
        <w:rPr>
          <w:rFonts w:eastAsiaTheme="minorHAnsi" w:cstheme="minorBidi"/>
        </w:rPr>
      </w:pPr>
      <w:r w:rsidRPr="000B00DC">
        <w:rPr>
          <w:rFonts w:eastAsiaTheme="minorHAnsi" w:cstheme="minorBidi"/>
        </w:rPr>
        <w:t>Select UE from the PCE Appointment List screen.</w:t>
      </w:r>
    </w:p>
    <w:p w14:paraId="5087E918" w14:textId="2EDD60D5" w:rsidR="00905B36" w:rsidRPr="000B00DC" w:rsidRDefault="00905B36" w:rsidP="000F6FBA">
      <w:pPr>
        <w:pStyle w:val="ListParagraph"/>
        <w:numPr>
          <w:ilvl w:val="0"/>
          <w:numId w:val="19"/>
        </w:numPr>
        <w:rPr>
          <w:rFonts w:eastAsiaTheme="minorHAnsi" w:cstheme="minorBidi"/>
        </w:rPr>
      </w:pPr>
      <w:r w:rsidRPr="000B00DC">
        <w:rPr>
          <w:rFonts w:eastAsiaTheme="minorHAnsi" w:cstheme="minorBidi"/>
        </w:rPr>
        <w:t>Select IM from the PCE Update Encounter screen.</w:t>
      </w:r>
      <w:r w:rsidR="00460112" w:rsidRPr="000B00DC">
        <w:rPr>
          <w:rFonts w:eastAsiaTheme="minorHAnsi" w:cstheme="minorBidi"/>
        </w:rPr>
        <w:t xml:space="preserve">   </w:t>
      </w:r>
    </w:p>
    <w:p w14:paraId="090617B6" w14:textId="3BDF2FA6" w:rsidR="00905B36" w:rsidRPr="00723A29" w:rsidRDefault="00905B36" w:rsidP="000F63DC">
      <w:pPr>
        <w:pStyle w:val="screen"/>
        <w:ind w:left="720"/>
        <w:rPr>
          <w:sz w:val="18"/>
          <w:szCs w:val="18"/>
        </w:rPr>
      </w:pPr>
      <w:r w:rsidRPr="00723A29">
        <w:rPr>
          <w:sz w:val="18"/>
          <w:szCs w:val="18"/>
        </w:rPr>
        <w:t xml:space="preserve">PCE Update Encounter         Jul 25, </w:t>
      </w:r>
      <w:r w:rsidR="00E304D9" w:rsidRPr="00723A29">
        <w:rPr>
          <w:sz w:val="18"/>
          <w:szCs w:val="18"/>
        </w:rPr>
        <w:t>2018</w:t>
      </w:r>
      <w:r w:rsidR="00166CCB">
        <w:rPr>
          <w:sz w:val="18"/>
          <w:szCs w:val="18"/>
        </w:rPr>
        <w:t>@</w:t>
      </w:r>
      <w:r w:rsidRPr="00723A29">
        <w:rPr>
          <w:sz w:val="18"/>
          <w:szCs w:val="18"/>
        </w:rPr>
        <w:t>08:24:21       Page:  1 of  1</w:t>
      </w:r>
    </w:p>
    <w:p w14:paraId="49C85A5D" w14:textId="7C33BCE2" w:rsidR="00905B36" w:rsidRPr="00723A29" w:rsidRDefault="00905B36" w:rsidP="000F63DC">
      <w:pPr>
        <w:pStyle w:val="screen"/>
        <w:ind w:left="720"/>
        <w:rPr>
          <w:sz w:val="18"/>
          <w:szCs w:val="18"/>
        </w:rPr>
      </w:pPr>
      <w:r w:rsidRPr="00723A29">
        <w:rPr>
          <w:sz w:val="18"/>
          <w:szCs w:val="18"/>
        </w:rPr>
        <w:t>PCEoutpatient,two    000-00-0002        Clinic:  CARDIOLOGY</w:t>
      </w:r>
    </w:p>
    <w:p w14:paraId="263F72EF" w14:textId="78DA417C" w:rsidR="00905B36" w:rsidRDefault="00905B36" w:rsidP="000F63DC">
      <w:pPr>
        <w:pStyle w:val="screen"/>
        <w:ind w:left="720"/>
        <w:rPr>
          <w:sz w:val="18"/>
          <w:szCs w:val="18"/>
        </w:rPr>
      </w:pPr>
      <w:r w:rsidRPr="00723A29">
        <w:rPr>
          <w:sz w:val="18"/>
          <w:szCs w:val="18"/>
        </w:rPr>
        <w:t>Encounter Date  07/22/</w:t>
      </w:r>
      <w:r w:rsidR="00E304D9" w:rsidRPr="00723A29">
        <w:rPr>
          <w:sz w:val="18"/>
          <w:szCs w:val="18"/>
        </w:rPr>
        <w:t>1</w:t>
      </w:r>
      <w:r w:rsidR="00D91A88">
        <w:rPr>
          <w:sz w:val="18"/>
          <w:szCs w:val="18"/>
        </w:rPr>
        <w:t>5</w:t>
      </w:r>
      <w:r w:rsidRPr="00723A29">
        <w:rPr>
          <w:sz w:val="18"/>
          <w:szCs w:val="18"/>
        </w:rPr>
        <w:t xml:space="preserve">  11:08         Clinic Stop:  303  CARDIOLOGY</w:t>
      </w:r>
    </w:p>
    <w:p w14:paraId="680F26B5" w14:textId="77777777" w:rsidR="00885494" w:rsidRPr="00723A29" w:rsidRDefault="00885494" w:rsidP="000F63DC">
      <w:pPr>
        <w:pStyle w:val="screen"/>
        <w:ind w:left="720"/>
        <w:rPr>
          <w:sz w:val="18"/>
          <w:szCs w:val="18"/>
        </w:rPr>
      </w:pPr>
    </w:p>
    <w:p w14:paraId="6B2909CC" w14:textId="284CE6EA" w:rsidR="00905B36" w:rsidRDefault="00905B36" w:rsidP="000F63DC">
      <w:pPr>
        <w:pStyle w:val="screen"/>
        <w:ind w:left="720"/>
        <w:rPr>
          <w:sz w:val="18"/>
          <w:szCs w:val="18"/>
        </w:rPr>
      </w:pPr>
      <w:r w:rsidRPr="00723A29">
        <w:rPr>
          <w:sz w:val="18"/>
          <w:szCs w:val="18"/>
        </w:rPr>
        <w:t xml:space="preserve">  1 Encounter Date and Time:  JUL 22, </w:t>
      </w:r>
      <w:r w:rsidR="00E304D9" w:rsidRPr="00723A29">
        <w:rPr>
          <w:sz w:val="18"/>
          <w:szCs w:val="18"/>
        </w:rPr>
        <w:t>201</w:t>
      </w:r>
      <w:r w:rsidR="00D91A88">
        <w:rPr>
          <w:sz w:val="18"/>
          <w:szCs w:val="18"/>
        </w:rPr>
        <w:t>5</w:t>
      </w:r>
      <w:r w:rsidRPr="00723A29">
        <w:rPr>
          <w:sz w:val="18"/>
          <w:szCs w:val="18"/>
        </w:rPr>
        <w:t>@11:08:14</w:t>
      </w:r>
      <w:r w:rsidRPr="00723A29">
        <w:rPr>
          <w:sz w:val="18"/>
          <w:szCs w:val="18"/>
        </w:rPr>
        <w:tab/>
      </w:r>
    </w:p>
    <w:p w14:paraId="29436DD6" w14:textId="77777777" w:rsidR="00885494" w:rsidRPr="00723A29" w:rsidRDefault="00885494" w:rsidP="000F63DC">
      <w:pPr>
        <w:pStyle w:val="screen"/>
        <w:ind w:left="720"/>
        <w:rPr>
          <w:sz w:val="18"/>
          <w:szCs w:val="18"/>
        </w:rPr>
      </w:pPr>
    </w:p>
    <w:p w14:paraId="2069C22F" w14:textId="77777777" w:rsidR="00905B36" w:rsidRPr="00723A29" w:rsidRDefault="00905B36" w:rsidP="000F63DC">
      <w:pPr>
        <w:pStyle w:val="screen"/>
        <w:ind w:left="720"/>
        <w:rPr>
          <w:sz w:val="18"/>
          <w:szCs w:val="18"/>
        </w:rPr>
      </w:pPr>
      <w:r w:rsidRPr="00723A29">
        <w:rPr>
          <w:sz w:val="18"/>
          <w:szCs w:val="18"/>
        </w:rPr>
        <w:t xml:space="preserve">  2 Provider:  PCEprovider,one    PRIMARY    ATTENDING</w:t>
      </w:r>
    </w:p>
    <w:p w14:paraId="144B4E48" w14:textId="6F213D65" w:rsidR="00905B36" w:rsidRPr="00723A29" w:rsidRDefault="00905B36" w:rsidP="000F63DC">
      <w:pPr>
        <w:pStyle w:val="screen"/>
        <w:ind w:left="720"/>
        <w:rPr>
          <w:sz w:val="18"/>
          <w:szCs w:val="18"/>
        </w:rPr>
      </w:pPr>
      <w:r w:rsidRPr="00723A29">
        <w:rPr>
          <w:sz w:val="18"/>
          <w:szCs w:val="18"/>
        </w:rPr>
        <w:t xml:space="preserve">  3 ICDCode:  V70.3     MED EXAM NEC-ADMIN PURP</w:t>
      </w:r>
    </w:p>
    <w:p w14:paraId="2806E564" w14:textId="77777777" w:rsidR="00905B36" w:rsidRPr="00723A29" w:rsidRDefault="00905B36" w:rsidP="000F63DC">
      <w:pPr>
        <w:pStyle w:val="screen"/>
        <w:ind w:left="720"/>
        <w:rPr>
          <w:sz w:val="18"/>
          <w:szCs w:val="18"/>
        </w:rPr>
      </w:pPr>
      <w:r w:rsidRPr="00723A29">
        <w:rPr>
          <w:sz w:val="18"/>
          <w:szCs w:val="18"/>
        </w:rPr>
        <w:t xml:space="preserve">    Provider Narrative:  OTHER GENERAL MEDICAL EXAMINATION FOR </w:t>
      </w:r>
    </w:p>
    <w:p w14:paraId="2B9B00E0" w14:textId="77777777" w:rsidR="00905B36" w:rsidRPr="00723A29" w:rsidRDefault="00905B36" w:rsidP="000F63DC">
      <w:pPr>
        <w:pStyle w:val="screen"/>
        <w:ind w:left="720"/>
        <w:rPr>
          <w:sz w:val="18"/>
          <w:szCs w:val="18"/>
        </w:rPr>
      </w:pPr>
      <w:r w:rsidRPr="00723A29">
        <w:rPr>
          <w:sz w:val="18"/>
          <w:szCs w:val="18"/>
        </w:rPr>
        <w:t xml:space="preserve">                         ADMINISTRATIVE PURPOSES</w:t>
      </w:r>
    </w:p>
    <w:p w14:paraId="747D5927" w14:textId="77777777" w:rsidR="00905B36" w:rsidRPr="00723A29" w:rsidRDefault="00905B36" w:rsidP="000F63DC">
      <w:pPr>
        <w:pStyle w:val="screen"/>
        <w:ind w:left="720"/>
        <w:rPr>
          <w:sz w:val="18"/>
          <w:szCs w:val="18"/>
        </w:rPr>
      </w:pPr>
      <w:r w:rsidRPr="00723A29">
        <w:rPr>
          <w:sz w:val="18"/>
          <w:szCs w:val="18"/>
        </w:rPr>
        <w:t xml:space="preserve">    Primary/Secondary Diagnosis:  PRIMARY</w:t>
      </w:r>
    </w:p>
    <w:p w14:paraId="07D22DD3" w14:textId="77777777" w:rsidR="00905B36" w:rsidRPr="00723A29" w:rsidRDefault="00905B36" w:rsidP="000F63DC">
      <w:pPr>
        <w:pStyle w:val="screen"/>
        <w:ind w:left="720"/>
        <w:rPr>
          <w:sz w:val="18"/>
          <w:szCs w:val="18"/>
        </w:rPr>
      </w:pPr>
      <w:r w:rsidRPr="00723A29">
        <w:rPr>
          <w:sz w:val="18"/>
          <w:szCs w:val="18"/>
        </w:rPr>
        <w:t xml:space="preserve">  4 CPT Code:  25066     BIOPSY FOREARM SOFT TISSUES</w:t>
      </w:r>
    </w:p>
    <w:p w14:paraId="2534A67C" w14:textId="77777777" w:rsidR="00905B36" w:rsidRPr="00723A29" w:rsidRDefault="00905B36" w:rsidP="000F63DC">
      <w:pPr>
        <w:pStyle w:val="screen"/>
        <w:ind w:left="720"/>
        <w:rPr>
          <w:sz w:val="18"/>
          <w:szCs w:val="18"/>
        </w:rPr>
      </w:pPr>
      <w:r w:rsidRPr="00723A29">
        <w:rPr>
          <w:sz w:val="18"/>
          <w:szCs w:val="18"/>
        </w:rPr>
        <w:t xml:space="preserve">    CPT Modifier: 22   UNUSUAL PROCEDURAL SERVICES</w:t>
      </w:r>
    </w:p>
    <w:p w14:paraId="6FE3AAAD" w14:textId="1AD96184" w:rsidR="00905B36" w:rsidRDefault="00905B36" w:rsidP="000F63DC">
      <w:pPr>
        <w:pStyle w:val="screen"/>
        <w:ind w:left="720"/>
        <w:rPr>
          <w:sz w:val="18"/>
          <w:szCs w:val="18"/>
        </w:rPr>
      </w:pPr>
      <w:r w:rsidRPr="00723A29">
        <w:rPr>
          <w:sz w:val="18"/>
          <w:szCs w:val="18"/>
        </w:rPr>
        <w:t xml:space="preserve">  5 Education Topic:  VA-TOBACCO USE SCREENING </w:t>
      </w:r>
    </w:p>
    <w:p w14:paraId="207ED654" w14:textId="77777777" w:rsidR="00885494" w:rsidRPr="00723A29" w:rsidRDefault="00885494" w:rsidP="000F63DC">
      <w:pPr>
        <w:pStyle w:val="screen"/>
        <w:ind w:left="720"/>
        <w:rPr>
          <w:sz w:val="18"/>
          <w:szCs w:val="18"/>
        </w:rPr>
      </w:pPr>
    </w:p>
    <w:p w14:paraId="0C17A191" w14:textId="77777777" w:rsidR="00905B36" w:rsidRPr="00723A29" w:rsidRDefault="00905B36" w:rsidP="000F63DC">
      <w:pPr>
        <w:pStyle w:val="screen"/>
        <w:ind w:left="720"/>
        <w:rPr>
          <w:sz w:val="18"/>
          <w:szCs w:val="18"/>
        </w:rPr>
      </w:pPr>
      <w:r w:rsidRPr="00723A29">
        <w:rPr>
          <w:sz w:val="18"/>
          <w:szCs w:val="18"/>
        </w:rPr>
        <w:t xml:space="preserve">          + Next Screen   - Prev Screen   ?? More Actions</w:t>
      </w:r>
    </w:p>
    <w:p w14:paraId="461B8DA8" w14:textId="5B72E8A1" w:rsidR="00723A29" w:rsidRPr="00723A29" w:rsidRDefault="00723A29" w:rsidP="00723A29">
      <w:pPr>
        <w:pStyle w:val="screen"/>
        <w:ind w:left="720"/>
        <w:rPr>
          <w:sz w:val="18"/>
          <w:szCs w:val="18"/>
        </w:rPr>
      </w:pPr>
      <w:r w:rsidRPr="00723A29">
        <w:rPr>
          <w:sz w:val="18"/>
          <w:szCs w:val="18"/>
        </w:rPr>
        <w:t>ED  Edit an Item          SC  Standard Codes        HF  Health Factors</w:t>
      </w:r>
    </w:p>
    <w:p w14:paraId="2A162DD0" w14:textId="77777777" w:rsidR="00723A29" w:rsidRPr="00723A29" w:rsidRDefault="00723A29" w:rsidP="00723A29">
      <w:pPr>
        <w:pStyle w:val="screen"/>
        <w:ind w:left="720"/>
        <w:rPr>
          <w:sz w:val="18"/>
          <w:szCs w:val="18"/>
        </w:rPr>
      </w:pPr>
      <w:r w:rsidRPr="00723A29">
        <w:rPr>
          <w:sz w:val="18"/>
          <w:szCs w:val="18"/>
        </w:rPr>
        <w:t>DE  Delete an Item        TR  Treatment             DD  Display Detail</w:t>
      </w:r>
    </w:p>
    <w:p w14:paraId="2FE85EDA" w14:textId="77777777" w:rsidR="00723A29" w:rsidRPr="00723A29" w:rsidRDefault="00723A29" w:rsidP="00723A29">
      <w:pPr>
        <w:pStyle w:val="screen"/>
        <w:ind w:left="720"/>
        <w:rPr>
          <w:sz w:val="18"/>
          <w:szCs w:val="18"/>
        </w:rPr>
      </w:pPr>
      <w:r w:rsidRPr="00723A29">
        <w:rPr>
          <w:sz w:val="18"/>
          <w:szCs w:val="18"/>
        </w:rPr>
        <w:t>EN  Encounter             IM  Immunization          DB  Display Brief</w:t>
      </w:r>
    </w:p>
    <w:p w14:paraId="008BA651" w14:textId="77777777" w:rsidR="00723A29" w:rsidRPr="00723A29" w:rsidRDefault="00723A29" w:rsidP="00723A29">
      <w:pPr>
        <w:pStyle w:val="screen"/>
        <w:ind w:left="720"/>
        <w:rPr>
          <w:sz w:val="18"/>
          <w:szCs w:val="18"/>
        </w:rPr>
      </w:pPr>
      <w:r w:rsidRPr="00723A29">
        <w:rPr>
          <w:sz w:val="18"/>
          <w:szCs w:val="18"/>
        </w:rPr>
        <w:t>PR  Provider              PE  Patient Ed            IN  Check Out Interview</w:t>
      </w:r>
    </w:p>
    <w:p w14:paraId="08783218" w14:textId="77777777" w:rsidR="00723A29" w:rsidRPr="00723A29" w:rsidRDefault="00723A29" w:rsidP="00723A29">
      <w:pPr>
        <w:pStyle w:val="screen"/>
        <w:ind w:left="720"/>
        <w:rPr>
          <w:sz w:val="18"/>
          <w:szCs w:val="18"/>
        </w:rPr>
      </w:pPr>
      <w:r w:rsidRPr="00723A29">
        <w:rPr>
          <w:sz w:val="18"/>
          <w:szCs w:val="18"/>
        </w:rPr>
        <w:t>DX  Diagnosis (ICD)       ST  Skin Test             CR  Contra/Refusal Event</w:t>
      </w:r>
    </w:p>
    <w:p w14:paraId="06266CD5" w14:textId="77777777" w:rsidR="00723A29" w:rsidRPr="00723A29" w:rsidRDefault="00723A29" w:rsidP="00723A29">
      <w:pPr>
        <w:pStyle w:val="screen"/>
        <w:ind w:left="720"/>
        <w:rPr>
          <w:sz w:val="18"/>
          <w:szCs w:val="18"/>
        </w:rPr>
      </w:pPr>
      <w:r w:rsidRPr="00723A29">
        <w:rPr>
          <w:sz w:val="18"/>
          <w:szCs w:val="18"/>
        </w:rPr>
        <w:t>CP  CPT (Procedure)       XA  Exam                  QU  Quit</w:t>
      </w:r>
    </w:p>
    <w:p w14:paraId="05840361" w14:textId="0B29E982" w:rsidR="00723A29" w:rsidRPr="00723A29" w:rsidRDefault="00723A29" w:rsidP="00723A29">
      <w:pPr>
        <w:pStyle w:val="screen"/>
        <w:ind w:left="720"/>
        <w:rPr>
          <w:sz w:val="18"/>
          <w:szCs w:val="18"/>
        </w:rPr>
      </w:pPr>
      <w:r w:rsidRPr="00723A29">
        <w:rPr>
          <w:sz w:val="18"/>
          <w:szCs w:val="18"/>
        </w:rPr>
        <w:t>Select Action: Quit//</w:t>
      </w:r>
    </w:p>
    <w:p w14:paraId="30B7D918" w14:textId="77777777" w:rsidR="00905B36" w:rsidRPr="00723A29" w:rsidRDefault="00905B36" w:rsidP="000F63DC">
      <w:pPr>
        <w:pStyle w:val="screen"/>
        <w:ind w:left="720"/>
        <w:rPr>
          <w:sz w:val="18"/>
          <w:szCs w:val="18"/>
        </w:rPr>
      </w:pPr>
      <w:r w:rsidRPr="00723A29">
        <w:rPr>
          <w:sz w:val="18"/>
          <w:szCs w:val="18"/>
        </w:rPr>
        <w:t>Select Action: Quit//im   Immunization [ENTER]</w:t>
      </w:r>
    </w:p>
    <w:p w14:paraId="18104C35" w14:textId="77777777" w:rsidR="00905B36" w:rsidRPr="00723A29" w:rsidRDefault="00905B36" w:rsidP="000F63DC">
      <w:pPr>
        <w:pStyle w:val="screen"/>
        <w:ind w:left="720"/>
        <w:rPr>
          <w:sz w:val="18"/>
          <w:szCs w:val="18"/>
        </w:rPr>
      </w:pPr>
    </w:p>
    <w:p w14:paraId="4448429A" w14:textId="77777777" w:rsidR="00905B36" w:rsidRPr="00723A29" w:rsidRDefault="00905B36" w:rsidP="000F63DC">
      <w:pPr>
        <w:pStyle w:val="screen"/>
        <w:ind w:left="720"/>
        <w:rPr>
          <w:sz w:val="18"/>
          <w:szCs w:val="18"/>
        </w:rPr>
      </w:pPr>
      <w:r w:rsidRPr="00723A29">
        <w:rPr>
          <w:sz w:val="18"/>
          <w:szCs w:val="18"/>
        </w:rPr>
        <w:t>--- Immunization ---</w:t>
      </w:r>
    </w:p>
    <w:p w14:paraId="232FF460" w14:textId="49B27AC0" w:rsidR="00905B36" w:rsidRDefault="00905B36" w:rsidP="000F63DC">
      <w:pPr>
        <w:pStyle w:val="screen"/>
        <w:ind w:left="720"/>
        <w:rPr>
          <w:sz w:val="18"/>
          <w:szCs w:val="18"/>
        </w:rPr>
      </w:pPr>
    </w:p>
    <w:p w14:paraId="5F1BEFCA" w14:textId="5EF8F5B4" w:rsidR="00CC6E20" w:rsidRDefault="00CC6E20" w:rsidP="000F63DC">
      <w:pPr>
        <w:pStyle w:val="screen"/>
        <w:ind w:left="720"/>
        <w:rPr>
          <w:sz w:val="18"/>
          <w:szCs w:val="18"/>
        </w:rPr>
      </w:pPr>
      <w:r>
        <w:rPr>
          <w:sz w:val="18"/>
          <w:szCs w:val="18"/>
        </w:rPr>
        <w:t>COMPACT Act Administrative Eligibility:</w:t>
      </w:r>
    </w:p>
    <w:p w14:paraId="0FF6D1D6" w14:textId="31B12481" w:rsidR="00CC6E20" w:rsidRDefault="00CC6E20" w:rsidP="000F63DC">
      <w:pPr>
        <w:pStyle w:val="screen"/>
        <w:ind w:left="720"/>
        <w:rPr>
          <w:sz w:val="18"/>
          <w:szCs w:val="18"/>
        </w:rPr>
      </w:pPr>
      <w:r>
        <w:rPr>
          <w:sz w:val="18"/>
          <w:szCs w:val="18"/>
        </w:rPr>
        <w:t xml:space="preserve"> COMPACT Act: ELIGIBLE</w:t>
      </w:r>
    </w:p>
    <w:p w14:paraId="73D245B2" w14:textId="77777777" w:rsidR="00CC6E20" w:rsidRPr="00723A29" w:rsidRDefault="00CC6E20" w:rsidP="000F63DC">
      <w:pPr>
        <w:pStyle w:val="screen"/>
        <w:ind w:left="720"/>
        <w:rPr>
          <w:sz w:val="18"/>
          <w:szCs w:val="18"/>
        </w:rPr>
      </w:pPr>
    </w:p>
    <w:p w14:paraId="01BEC5F8" w14:textId="77777777" w:rsidR="00905B36" w:rsidRPr="00723A29" w:rsidRDefault="00905B36" w:rsidP="000F63DC">
      <w:pPr>
        <w:pStyle w:val="screen"/>
        <w:ind w:left="720"/>
        <w:rPr>
          <w:sz w:val="18"/>
          <w:szCs w:val="18"/>
        </w:rPr>
      </w:pPr>
      <w:r w:rsidRPr="00723A29">
        <w:rPr>
          <w:sz w:val="18"/>
          <w:szCs w:val="18"/>
        </w:rPr>
        <w:t>Patient's Service Connection and Rated Disabilities:</w:t>
      </w:r>
    </w:p>
    <w:p w14:paraId="0EBD6C53" w14:textId="77777777" w:rsidR="00905B36" w:rsidRPr="00723A29" w:rsidRDefault="00905B36" w:rsidP="000F63DC">
      <w:pPr>
        <w:pStyle w:val="screen"/>
        <w:ind w:left="720"/>
        <w:rPr>
          <w:sz w:val="18"/>
          <w:szCs w:val="18"/>
        </w:rPr>
      </w:pPr>
    </w:p>
    <w:p w14:paraId="13F16C99" w14:textId="77777777" w:rsidR="00905B36" w:rsidRPr="00723A29" w:rsidRDefault="00905B36" w:rsidP="000F63DC">
      <w:pPr>
        <w:pStyle w:val="screen"/>
        <w:ind w:left="720"/>
        <w:rPr>
          <w:sz w:val="18"/>
          <w:szCs w:val="18"/>
        </w:rPr>
      </w:pPr>
      <w:r w:rsidRPr="00723A29">
        <w:rPr>
          <w:sz w:val="18"/>
          <w:szCs w:val="18"/>
        </w:rPr>
        <w:t xml:space="preserve">        SC Percent: 100%</w:t>
      </w:r>
    </w:p>
    <w:p w14:paraId="2FDFD5CB" w14:textId="77777777" w:rsidR="00905B36" w:rsidRPr="00723A29" w:rsidRDefault="00905B36" w:rsidP="000F63DC">
      <w:pPr>
        <w:pStyle w:val="screen"/>
        <w:ind w:left="720"/>
        <w:rPr>
          <w:sz w:val="18"/>
          <w:szCs w:val="18"/>
        </w:rPr>
      </w:pPr>
      <w:r w:rsidRPr="00723A29">
        <w:rPr>
          <w:sz w:val="18"/>
          <w:szCs w:val="18"/>
        </w:rPr>
        <w:t>Rated Disabilities: TRAUMATIC ARTHRITIS  (10%-SC)</w:t>
      </w:r>
    </w:p>
    <w:p w14:paraId="391986AB" w14:textId="77777777" w:rsidR="00905B36" w:rsidRPr="00723A29" w:rsidRDefault="00905B36" w:rsidP="000F63DC">
      <w:pPr>
        <w:pStyle w:val="screen"/>
        <w:ind w:left="720"/>
        <w:rPr>
          <w:sz w:val="18"/>
          <w:szCs w:val="18"/>
        </w:rPr>
      </w:pPr>
      <w:r w:rsidRPr="00723A29">
        <w:rPr>
          <w:sz w:val="18"/>
          <w:szCs w:val="18"/>
        </w:rPr>
        <w:t xml:space="preserve">                    DIABETES MELLITUS  (0%-SC)</w:t>
      </w:r>
    </w:p>
    <w:p w14:paraId="4413A28A" w14:textId="77777777" w:rsidR="001442A5" w:rsidRPr="000B00DC" w:rsidRDefault="001442A5" w:rsidP="001442A5">
      <w:pPr>
        <w:rPr>
          <w:rFonts w:eastAsiaTheme="minorHAnsi"/>
        </w:rPr>
      </w:pPr>
      <w:r w:rsidRPr="000B00DC">
        <w:rPr>
          <w:rFonts w:eastAsiaTheme="minorHAnsi"/>
        </w:rPr>
        <w:br w:type="page"/>
      </w:r>
    </w:p>
    <w:p w14:paraId="23501142" w14:textId="38BCF519" w:rsidR="00905B36" w:rsidRPr="000B00DC" w:rsidRDefault="00905B36" w:rsidP="00205CD0">
      <w:pPr>
        <w:pStyle w:val="ListParagraph"/>
        <w:numPr>
          <w:ilvl w:val="0"/>
          <w:numId w:val="19"/>
        </w:numPr>
        <w:rPr>
          <w:rFonts w:eastAsiaTheme="minorHAnsi"/>
        </w:rPr>
      </w:pPr>
      <w:r w:rsidRPr="000B00DC">
        <w:rPr>
          <w:rFonts w:eastAsiaTheme="minorHAnsi"/>
        </w:rPr>
        <w:t>Respond to the following prompts for the immunization, as appropriate.</w:t>
      </w:r>
    </w:p>
    <w:p w14:paraId="51B2E139" w14:textId="67E2122D" w:rsidR="00C26387" w:rsidRPr="00723A29" w:rsidRDefault="00C26387" w:rsidP="007F187E">
      <w:pPr>
        <w:pStyle w:val="screen"/>
        <w:ind w:left="720"/>
        <w:rPr>
          <w:sz w:val="18"/>
          <w:szCs w:val="18"/>
        </w:rPr>
      </w:pPr>
      <w:r w:rsidRPr="00723A29">
        <w:rPr>
          <w:sz w:val="18"/>
          <w:szCs w:val="18"/>
        </w:rPr>
        <w:t xml:space="preserve">Immunization:  TD-ADULT </w:t>
      </w:r>
      <w:r w:rsidR="00EC3E0B" w:rsidRPr="00EC3E0B">
        <w:rPr>
          <w:sz w:val="18"/>
          <w:szCs w:val="18"/>
        </w:rPr>
        <w:t>[ENTER]</w:t>
      </w:r>
    </w:p>
    <w:p w14:paraId="56773626" w14:textId="66E02DB9" w:rsidR="00C26387" w:rsidRPr="00723A29" w:rsidRDefault="00C26387" w:rsidP="007F187E">
      <w:pPr>
        <w:pStyle w:val="screen"/>
        <w:ind w:left="720"/>
        <w:rPr>
          <w:sz w:val="18"/>
          <w:szCs w:val="18"/>
        </w:rPr>
      </w:pPr>
      <w:r w:rsidRPr="00723A29">
        <w:rPr>
          <w:sz w:val="18"/>
          <w:szCs w:val="18"/>
        </w:rPr>
        <w:t xml:space="preserve">Lot Number:  EE11337 </w:t>
      </w:r>
      <w:r w:rsidR="00EC3E0B" w:rsidRPr="00EC3E0B">
        <w:rPr>
          <w:sz w:val="18"/>
          <w:szCs w:val="18"/>
        </w:rPr>
        <w:t>[ENTER]</w:t>
      </w:r>
      <w:r w:rsidRPr="00723A29">
        <w:rPr>
          <w:sz w:val="18"/>
          <w:szCs w:val="18"/>
        </w:rPr>
        <w:t xml:space="preserve">       PFIZER, INC     TD (ADULT)     11-30-2017</w:t>
      </w:r>
    </w:p>
    <w:p w14:paraId="366545F8" w14:textId="77777777" w:rsidR="00C26387" w:rsidRPr="00723A29" w:rsidRDefault="00C26387" w:rsidP="007F187E">
      <w:pPr>
        <w:pStyle w:val="screen"/>
        <w:ind w:left="720"/>
        <w:rPr>
          <w:sz w:val="18"/>
          <w:szCs w:val="18"/>
        </w:rPr>
      </w:pPr>
      <w:r w:rsidRPr="00723A29">
        <w:rPr>
          <w:sz w:val="18"/>
          <w:szCs w:val="18"/>
        </w:rPr>
        <w:t xml:space="preserve">   100 DOSES UNUSED</w:t>
      </w:r>
    </w:p>
    <w:p w14:paraId="4787C5A2" w14:textId="78C4BBE0" w:rsidR="000B40D4" w:rsidRDefault="000B40D4" w:rsidP="007F187E">
      <w:pPr>
        <w:pStyle w:val="screen"/>
        <w:ind w:left="720"/>
        <w:rPr>
          <w:sz w:val="18"/>
          <w:szCs w:val="18"/>
        </w:rPr>
      </w:pPr>
      <w:bookmarkStart w:id="199" w:name="ordered_by_policy_screenshot"/>
      <w:bookmarkEnd w:id="199"/>
      <w:r w:rsidRPr="000B40D4">
        <w:rPr>
          <w:sz w:val="18"/>
          <w:szCs w:val="18"/>
        </w:rPr>
        <w:t xml:space="preserve">Ordered By Policy:  </w:t>
      </w:r>
    </w:p>
    <w:p w14:paraId="6639FFBA" w14:textId="5ACEB878" w:rsidR="00C26387" w:rsidRPr="00723A29" w:rsidRDefault="00C26387" w:rsidP="007F187E">
      <w:pPr>
        <w:pStyle w:val="screen"/>
        <w:ind w:left="720"/>
        <w:rPr>
          <w:sz w:val="18"/>
          <w:szCs w:val="18"/>
        </w:rPr>
      </w:pPr>
      <w:r w:rsidRPr="00723A29">
        <w:rPr>
          <w:sz w:val="18"/>
          <w:szCs w:val="18"/>
        </w:rPr>
        <w:t xml:space="preserve">Ordering Provider:  PCEprovider,Two </w:t>
      </w:r>
      <w:r w:rsidR="00EC3E0B" w:rsidRPr="00EC3E0B">
        <w:rPr>
          <w:sz w:val="18"/>
          <w:szCs w:val="18"/>
        </w:rPr>
        <w:t>[ENTER]</w:t>
      </w:r>
      <w:r w:rsidRPr="00723A29">
        <w:rPr>
          <w:sz w:val="18"/>
          <w:szCs w:val="18"/>
        </w:rPr>
        <w:t xml:space="preserve">     TP          PROVIDER</w:t>
      </w:r>
    </w:p>
    <w:p w14:paraId="5A146B18" w14:textId="5CBBA5C3" w:rsidR="00C26387" w:rsidRPr="00723A29" w:rsidRDefault="00C26387" w:rsidP="007F187E">
      <w:pPr>
        <w:pStyle w:val="screen"/>
        <w:ind w:left="720"/>
        <w:rPr>
          <w:sz w:val="18"/>
          <w:szCs w:val="18"/>
        </w:rPr>
      </w:pPr>
      <w:r w:rsidRPr="00723A29">
        <w:rPr>
          <w:sz w:val="18"/>
          <w:szCs w:val="18"/>
        </w:rPr>
        <w:t>Encounter Provider:  PCEprovider,one</w:t>
      </w:r>
      <w:r w:rsidRPr="00723A29" w:rsidDel="003D7227">
        <w:rPr>
          <w:sz w:val="18"/>
          <w:szCs w:val="18"/>
        </w:rPr>
        <w:t xml:space="preserve"> </w:t>
      </w:r>
      <w:r w:rsidRPr="00723A29">
        <w:rPr>
          <w:sz w:val="18"/>
          <w:szCs w:val="18"/>
        </w:rPr>
        <w:t xml:space="preserve">//  ST.PETE (PHYSICIAN)  PO  045A  </w:t>
      </w:r>
      <w:r w:rsidR="00EC3E0B" w:rsidRPr="00EC3E0B">
        <w:rPr>
          <w:sz w:val="18"/>
          <w:szCs w:val="18"/>
        </w:rPr>
        <w:t>[ENTER]</w:t>
      </w:r>
    </w:p>
    <w:p w14:paraId="5C5D6078" w14:textId="25D316B6" w:rsidR="00C26387" w:rsidRPr="00723A29" w:rsidRDefault="00C26387" w:rsidP="007F187E">
      <w:pPr>
        <w:pStyle w:val="screen"/>
        <w:ind w:left="720"/>
        <w:rPr>
          <w:sz w:val="18"/>
          <w:szCs w:val="18"/>
        </w:rPr>
      </w:pPr>
      <w:r w:rsidRPr="00723A29">
        <w:rPr>
          <w:sz w:val="18"/>
          <w:szCs w:val="18"/>
        </w:rPr>
        <w:t xml:space="preserve">Series:  BOOSTER </w:t>
      </w:r>
      <w:r w:rsidR="00EC3E0B" w:rsidRPr="00EC3E0B">
        <w:rPr>
          <w:sz w:val="18"/>
          <w:szCs w:val="18"/>
        </w:rPr>
        <w:t>[ENTER]</w:t>
      </w:r>
    </w:p>
    <w:p w14:paraId="054AB2E4" w14:textId="2E1B1B09" w:rsidR="00C26387" w:rsidRPr="00723A29" w:rsidRDefault="00C26387" w:rsidP="007F187E">
      <w:pPr>
        <w:pStyle w:val="screen"/>
        <w:ind w:left="720"/>
        <w:rPr>
          <w:sz w:val="18"/>
          <w:szCs w:val="18"/>
        </w:rPr>
      </w:pPr>
      <w:r w:rsidRPr="00723A29">
        <w:rPr>
          <w:sz w:val="18"/>
          <w:szCs w:val="18"/>
        </w:rPr>
        <w:t xml:space="preserve">Reaction:  FEVER </w:t>
      </w:r>
      <w:r w:rsidR="00EC3E0B" w:rsidRPr="00EC3E0B">
        <w:rPr>
          <w:sz w:val="18"/>
          <w:szCs w:val="18"/>
        </w:rPr>
        <w:t>[ENTER]</w:t>
      </w:r>
    </w:p>
    <w:p w14:paraId="1DBD7965" w14:textId="60E8F6B8" w:rsidR="00C26387" w:rsidRPr="00723A29" w:rsidRDefault="00C26387" w:rsidP="007F187E">
      <w:pPr>
        <w:pStyle w:val="screen"/>
        <w:ind w:left="720"/>
        <w:rPr>
          <w:sz w:val="18"/>
          <w:szCs w:val="18"/>
        </w:rPr>
      </w:pPr>
      <w:r w:rsidRPr="00723A29">
        <w:rPr>
          <w:sz w:val="18"/>
          <w:szCs w:val="18"/>
        </w:rPr>
        <w:t>Repeat Contraindicated:  NO//</w:t>
      </w:r>
      <w:r w:rsidR="00EC3E0B" w:rsidRPr="00EC3E0B">
        <w:rPr>
          <w:sz w:val="18"/>
          <w:szCs w:val="18"/>
        </w:rPr>
        <w:t>[ENTER]</w:t>
      </w:r>
      <w:r w:rsidR="007F187E" w:rsidRPr="00723A29">
        <w:rPr>
          <w:b/>
          <w:sz w:val="18"/>
          <w:szCs w:val="18"/>
        </w:rPr>
        <w:t xml:space="preserve"> </w:t>
      </w:r>
      <w:r w:rsidRPr="00723A29">
        <w:rPr>
          <w:sz w:val="18"/>
          <w:szCs w:val="18"/>
        </w:rPr>
        <w:t>NO (OK TO USE IN THE FUTURE)</w:t>
      </w:r>
    </w:p>
    <w:p w14:paraId="08E6E3BF" w14:textId="77777777" w:rsidR="00C26387" w:rsidRPr="00723A29" w:rsidRDefault="00C26387" w:rsidP="007F187E">
      <w:pPr>
        <w:pStyle w:val="screen"/>
        <w:ind w:left="720"/>
        <w:rPr>
          <w:sz w:val="18"/>
          <w:szCs w:val="18"/>
        </w:rPr>
      </w:pPr>
      <w:r w:rsidRPr="00723A29">
        <w:rPr>
          <w:sz w:val="18"/>
          <w:szCs w:val="18"/>
        </w:rPr>
        <w:t xml:space="preserve">Administered Date and (optional) Time: 09172004 </w:t>
      </w:r>
      <w:r w:rsidR="007F187E" w:rsidRPr="00EC3E0B">
        <w:rPr>
          <w:sz w:val="18"/>
          <w:szCs w:val="18"/>
        </w:rPr>
        <w:t>[ENTER]</w:t>
      </w:r>
      <w:r w:rsidRPr="00EC3E0B">
        <w:rPr>
          <w:sz w:val="18"/>
          <w:szCs w:val="18"/>
        </w:rPr>
        <w:t xml:space="preserve"> </w:t>
      </w:r>
      <w:r w:rsidRPr="00723A29">
        <w:rPr>
          <w:sz w:val="18"/>
          <w:szCs w:val="18"/>
        </w:rPr>
        <w:t>(SEP 17, 2004)</w:t>
      </w:r>
    </w:p>
    <w:p w14:paraId="1CBBD7E0" w14:textId="77777777" w:rsidR="00C26387" w:rsidRPr="00604F87" w:rsidRDefault="00C26387" w:rsidP="007F187E">
      <w:pPr>
        <w:pStyle w:val="screen"/>
        <w:ind w:left="720"/>
        <w:rPr>
          <w:sz w:val="18"/>
          <w:szCs w:val="18"/>
        </w:rPr>
      </w:pPr>
      <w:r w:rsidRPr="00723A29">
        <w:rPr>
          <w:sz w:val="18"/>
          <w:szCs w:val="18"/>
        </w:rPr>
        <w:t xml:space="preserve">Dose: </w:t>
      </w:r>
      <w:r w:rsidR="009C6FC5" w:rsidRPr="00723A29">
        <w:rPr>
          <w:sz w:val="18"/>
          <w:szCs w:val="18"/>
        </w:rPr>
        <w:t>.</w:t>
      </w:r>
      <w:r w:rsidRPr="00723A29">
        <w:rPr>
          <w:sz w:val="18"/>
          <w:szCs w:val="18"/>
        </w:rPr>
        <w:t xml:space="preserve">5 </w:t>
      </w:r>
      <w:r w:rsidRPr="00604F87">
        <w:rPr>
          <w:sz w:val="18"/>
          <w:szCs w:val="18"/>
        </w:rPr>
        <w:t>[Enter]</w:t>
      </w:r>
    </w:p>
    <w:p w14:paraId="6D557CC5" w14:textId="77777777" w:rsidR="00910150" w:rsidRPr="00723A29" w:rsidRDefault="00910150" w:rsidP="007F187E">
      <w:pPr>
        <w:pStyle w:val="screen"/>
        <w:ind w:left="720"/>
        <w:rPr>
          <w:rFonts w:eastAsia="SimSun" w:cs="Consolas"/>
          <w:sz w:val="18"/>
          <w:szCs w:val="18"/>
        </w:rPr>
      </w:pPr>
      <w:r w:rsidRPr="00723A29">
        <w:rPr>
          <w:rFonts w:eastAsia="SimSun" w:cs="Consolas"/>
          <w:sz w:val="18"/>
          <w:szCs w:val="18"/>
        </w:rPr>
        <w:t xml:space="preserve">Dose Units: mL </w:t>
      </w:r>
      <w:r w:rsidRPr="00604F87">
        <w:rPr>
          <w:sz w:val="18"/>
          <w:szCs w:val="18"/>
        </w:rPr>
        <w:t>[Enter]</w:t>
      </w:r>
    </w:p>
    <w:p w14:paraId="03A08DF4" w14:textId="77777777" w:rsidR="00910150" w:rsidRPr="00723A29" w:rsidRDefault="00910150" w:rsidP="007F187E">
      <w:pPr>
        <w:pStyle w:val="screen"/>
        <w:ind w:left="720"/>
        <w:rPr>
          <w:rFonts w:eastAsia="SimSun" w:cs="Consolas"/>
          <w:sz w:val="18"/>
          <w:szCs w:val="18"/>
        </w:rPr>
      </w:pPr>
      <w:r w:rsidRPr="00723A29">
        <w:rPr>
          <w:rFonts w:eastAsia="SimSun" w:cs="Consolas"/>
          <w:sz w:val="18"/>
          <w:szCs w:val="18"/>
        </w:rPr>
        <w:t xml:space="preserve">     1   mL    milliliter  mL</w:t>
      </w:r>
    </w:p>
    <w:p w14:paraId="41726AD6" w14:textId="77777777" w:rsidR="00910150" w:rsidRPr="00723A29" w:rsidRDefault="00910150" w:rsidP="007F187E">
      <w:pPr>
        <w:pStyle w:val="screen"/>
        <w:ind w:left="720"/>
        <w:rPr>
          <w:b/>
          <w:sz w:val="18"/>
          <w:szCs w:val="18"/>
        </w:rPr>
      </w:pPr>
      <w:r w:rsidRPr="00723A29">
        <w:rPr>
          <w:rFonts w:eastAsia="SimSun" w:cs="Consolas"/>
          <w:sz w:val="18"/>
          <w:szCs w:val="18"/>
        </w:rPr>
        <w:t xml:space="preserve">     2   mL/(10.h)    milliliter per 10 hour  mL/(10.h)</w:t>
      </w:r>
    </w:p>
    <w:p w14:paraId="5D795920" w14:textId="77777777" w:rsidR="00910150" w:rsidRPr="00723A29" w:rsidRDefault="00910150" w:rsidP="007F187E">
      <w:pPr>
        <w:pStyle w:val="screen"/>
        <w:ind w:left="720"/>
        <w:rPr>
          <w:rFonts w:eastAsia="SimSun" w:cs="Consolas"/>
          <w:sz w:val="18"/>
          <w:szCs w:val="18"/>
        </w:rPr>
      </w:pPr>
      <w:r w:rsidRPr="00723A29">
        <w:rPr>
          <w:rFonts w:eastAsia="SimSun" w:cs="Consolas"/>
          <w:sz w:val="18"/>
          <w:szCs w:val="18"/>
        </w:rPr>
        <w:t xml:space="preserve">     3   mL/(12.h)    milliliter per 12 hour  mL/(12.h)</w:t>
      </w:r>
    </w:p>
    <w:p w14:paraId="135D021C" w14:textId="77777777" w:rsidR="00910150" w:rsidRPr="00723A29" w:rsidRDefault="00910150" w:rsidP="007F187E">
      <w:pPr>
        <w:pStyle w:val="screen"/>
        <w:ind w:left="720"/>
        <w:rPr>
          <w:b/>
          <w:sz w:val="18"/>
          <w:szCs w:val="18"/>
        </w:rPr>
      </w:pPr>
      <w:r w:rsidRPr="00723A29">
        <w:rPr>
          <w:rFonts w:eastAsia="SimSun" w:cs="Consolas"/>
          <w:sz w:val="18"/>
          <w:szCs w:val="18"/>
        </w:rPr>
        <w:t xml:space="preserve">     4   mL/(2.h)    milliliter per 2 hour  mL/(2.h)</w:t>
      </w:r>
    </w:p>
    <w:p w14:paraId="7226ABB5" w14:textId="77777777" w:rsidR="00910150" w:rsidRPr="00723A29" w:rsidRDefault="00910150" w:rsidP="007F187E">
      <w:pPr>
        <w:pStyle w:val="screen"/>
        <w:ind w:left="720"/>
        <w:rPr>
          <w:b/>
          <w:sz w:val="18"/>
          <w:szCs w:val="18"/>
        </w:rPr>
      </w:pPr>
      <w:r w:rsidRPr="00723A29">
        <w:rPr>
          <w:rFonts w:eastAsia="SimSun" w:cs="Consolas"/>
          <w:sz w:val="18"/>
          <w:szCs w:val="18"/>
        </w:rPr>
        <w:t xml:space="preserve">     5   mL/(24.h)    milliliter per 24 hour  mL/(24.h)</w:t>
      </w:r>
    </w:p>
    <w:p w14:paraId="50964028" w14:textId="77777777" w:rsidR="00910150" w:rsidRPr="00723A29" w:rsidRDefault="00910150" w:rsidP="007F187E">
      <w:pPr>
        <w:pStyle w:val="screen"/>
        <w:ind w:left="720"/>
        <w:rPr>
          <w:rFonts w:eastAsia="SimSun" w:cs="Consolas"/>
          <w:sz w:val="18"/>
          <w:szCs w:val="18"/>
        </w:rPr>
      </w:pPr>
      <w:r w:rsidRPr="00723A29">
        <w:rPr>
          <w:rFonts w:eastAsia="SimSun" w:cs="Consolas"/>
          <w:sz w:val="18"/>
          <w:szCs w:val="18"/>
        </w:rPr>
        <w:t>Press &lt;RETURN&gt; to see more, '^' to exit this list, OR</w:t>
      </w:r>
    </w:p>
    <w:p w14:paraId="2F280CAF" w14:textId="77777777" w:rsidR="00910150" w:rsidRPr="00723A29" w:rsidRDefault="00910150" w:rsidP="007F187E">
      <w:pPr>
        <w:pStyle w:val="screen"/>
        <w:ind w:left="720"/>
        <w:rPr>
          <w:b/>
          <w:sz w:val="18"/>
          <w:szCs w:val="18"/>
        </w:rPr>
      </w:pPr>
      <w:r w:rsidRPr="00723A29">
        <w:rPr>
          <w:rFonts w:eastAsia="SimSun" w:cs="Consolas"/>
          <w:sz w:val="18"/>
          <w:szCs w:val="18"/>
        </w:rPr>
        <w:t xml:space="preserve">CHOOSE 1-5: 1 </w:t>
      </w:r>
      <w:r w:rsidRPr="00604F87">
        <w:rPr>
          <w:sz w:val="18"/>
          <w:szCs w:val="18"/>
        </w:rPr>
        <w:t>[Enter]</w:t>
      </w:r>
      <w:r w:rsidRPr="00604F87">
        <w:rPr>
          <w:rFonts w:eastAsia="SimSun" w:cs="Consolas"/>
          <w:sz w:val="18"/>
          <w:szCs w:val="18"/>
        </w:rPr>
        <w:t xml:space="preserve"> </w:t>
      </w:r>
      <w:r w:rsidRPr="00723A29">
        <w:rPr>
          <w:rFonts w:eastAsia="SimSun" w:cs="Consolas"/>
          <w:sz w:val="18"/>
          <w:szCs w:val="18"/>
        </w:rPr>
        <w:t>milliliter  mL</w:t>
      </w:r>
    </w:p>
    <w:p w14:paraId="2E7B5A5C" w14:textId="77777777" w:rsidR="00C26387" w:rsidRPr="00723A29" w:rsidRDefault="00C26387" w:rsidP="007F187E">
      <w:pPr>
        <w:pStyle w:val="screen"/>
        <w:ind w:left="720"/>
        <w:rPr>
          <w:sz w:val="18"/>
          <w:szCs w:val="18"/>
        </w:rPr>
      </w:pPr>
      <w:r w:rsidRPr="00723A29">
        <w:rPr>
          <w:sz w:val="18"/>
          <w:szCs w:val="18"/>
        </w:rPr>
        <w:t xml:space="preserve">Route of Administration: IM </w:t>
      </w:r>
      <w:r w:rsidRPr="00604F87">
        <w:rPr>
          <w:sz w:val="18"/>
          <w:szCs w:val="18"/>
        </w:rPr>
        <w:t>[Enter]</w:t>
      </w:r>
      <w:r w:rsidRPr="00723A29">
        <w:rPr>
          <w:sz w:val="18"/>
          <w:szCs w:val="18"/>
        </w:rPr>
        <w:t xml:space="preserve"> INTRAMUSCULAR     IM</w:t>
      </w:r>
    </w:p>
    <w:p w14:paraId="4D464B85" w14:textId="77777777" w:rsidR="00C26387" w:rsidRPr="00723A29" w:rsidRDefault="00C26387" w:rsidP="007F187E">
      <w:pPr>
        <w:pStyle w:val="screen"/>
        <w:ind w:left="720"/>
        <w:rPr>
          <w:sz w:val="18"/>
          <w:szCs w:val="18"/>
        </w:rPr>
      </w:pPr>
      <w:r w:rsidRPr="00723A29">
        <w:rPr>
          <w:sz w:val="18"/>
          <w:szCs w:val="18"/>
        </w:rPr>
        <w:t xml:space="preserve">Site of Administration (Body): LA </w:t>
      </w:r>
      <w:r w:rsidRPr="00A83F58">
        <w:rPr>
          <w:sz w:val="18"/>
          <w:szCs w:val="18"/>
        </w:rPr>
        <w:t xml:space="preserve">[Enter]  </w:t>
      </w:r>
      <w:r w:rsidRPr="00723A29">
        <w:rPr>
          <w:sz w:val="18"/>
          <w:szCs w:val="18"/>
        </w:rPr>
        <w:t>LEFT ARM     LA</w:t>
      </w:r>
    </w:p>
    <w:p w14:paraId="1CCC0DD4" w14:textId="644DD180" w:rsidR="00C26387" w:rsidRPr="00723A29" w:rsidRDefault="00C26387" w:rsidP="007F187E">
      <w:pPr>
        <w:pStyle w:val="screen"/>
        <w:ind w:left="720"/>
        <w:rPr>
          <w:sz w:val="18"/>
          <w:szCs w:val="18"/>
        </w:rPr>
      </w:pPr>
      <w:r w:rsidRPr="00723A29">
        <w:rPr>
          <w:sz w:val="18"/>
          <w:szCs w:val="18"/>
        </w:rPr>
        <w:t xml:space="preserve">Comments:  TESTING CIDC </w:t>
      </w:r>
      <w:r w:rsidR="00EC3E0B" w:rsidRPr="00EC3E0B">
        <w:rPr>
          <w:sz w:val="18"/>
          <w:szCs w:val="18"/>
        </w:rPr>
        <w:t>[ENTER]</w:t>
      </w:r>
    </w:p>
    <w:p w14:paraId="5B3B2FB1" w14:textId="186B017B" w:rsidR="00C26387" w:rsidRPr="00723A29" w:rsidRDefault="00C26387" w:rsidP="007F187E">
      <w:pPr>
        <w:pStyle w:val="screen"/>
        <w:ind w:left="720"/>
        <w:rPr>
          <w:sz w:val="18"/>
          <w:szCs w:val="18"/>
        </w:rPr>
      </w:pPr>
      <w:r w:rsidRPr="00723A29">
        <w:rPr>
          <w:sz w:val="18"/>
          <w:szCs w:val="18"/>
        </w:rPr>
        <w:t xml:space="preserve">ICD Primary Diagnosis: 276.6 </w:t>
      </w:r>
      <w:r w:rsidR="00EC3E0B" w:rsidRPr="00EC3E0B">
        <w:rPr>
          <w:sz w:val="18"/>
          <w:szCs w:val="18"/>
        </w:rPr>
        <w:t>[ENTER]</w:t>
      </w:r>
      <w:r w:rsidRPr="00723A29">
        <w:rPr>
          <w:sz w:val="18"/>
          <w:szCs w:val="18"/>
        </w:rPr>
        <w:t xml:space="preserve">  FLUID OVERLOAD (w C/C)</w:t>
      </w:r>
    </w:p>
    <w:p w14:paraId="08A1838E" w14:textId="5C248753" w:rsidR="00C26387" w:rsidRPr="00723A29" w:rsidRDefault="00C26387" w:rsidP="007F187E">
      <w:pPr>
        <w:pStyle w:val="screen"/>
        <w:ind w:left="720"/>
        <w:rPr>
          <w:sz w:val="18"/>
          <w:szCs w:val="18"/>
        </w:rPr>
      </w:pPr>
      <w:r w:rsidRPr="00723A29">
        <w:rPr>
          <w:sz w:val="18"/>
          <w:szCs w:val="18"/>
        </w:rPr>
        <w:t xml:space="preserve">Provider Narrative: </w:t>
      </w:r>
      <w:r w:rsidR="00EC3E0B" w:rsidRPr="00EC3E0B">
        <w:rPr>
          <w:sz w:val="18"/>
          <w:szCs w:val="18"/>
        </w:rPr>
        <w:t>[ENTER]</w:t>
      </w:r>
    </w:p>
    <w:p w14:paraId="3740816E" w14:textId="77777777" w:rsidR="00C26387" w:rsidRPr="00723A29" w:rsidRDefault="00C26387" w:rsidP="007F187E">
      <w:pPr>
        <w:pStyle w:val="screen"/>
        <w:ind w:left="720"/>
        <w:rPr>
          <w:sz w:val="18"/>
          <w:szCs w:val="18"/>
        </w:rPr>
      </w:pPr>
      <w:r w:rsidRPr="00723A29">
        <w:rPr>
          <w:sz w:val="18"/>
          <w:szCs w:val="18"/>
        </w:rPr>
        <w:t>FLUID OVERLOAD DISORDER</w:t>
      </w:r>
    </w:p>
    <w:p w14:paraId="40B21E32" w14:textId="00686B79" w:rsidR="00C26387" w:rsidRPr="00723A29" w:rsidRDefault="00C26387" w:rsidP="007F187E">
      <w:pPr>
        <w:pStyle w:val="screen"/>
        <w:ind w:left="720"/>
        <w:rPr>
          <w:sz w:val="18"/>
          <w:szCs w:val="18"/>
        </w:rPr>
      </w:pPr>
      <w:r w:rsidRPr="00723A29">
        <w:rPr>
          <w:sz w:val="18"/>
          <w:szCs w:val="18"/>
        </w:rPr>
        <w:t xml:space="preserve">Diagnosis Modifier: </w:t>
      </w:r>
      <w:r w:rsidR="00EC3E0B" w:rsidRPr="00EC3E0B">
        <w:rPr>
          <w:sz w:val="18"/>
          <w:szCs w:val="18"/>
        </w:rPr>
        <w:t>[ENTER]</w:t>
      </w:r>
    </w:p>
    <w:p w14:paraId="0C3D37B6" w14:textId="77777777" w:rsidR="00C26387" w:rsidRPr="00723A29" w:rsidRDefault="00C26387" w:rsidP="007F187E">
      <w:pPr>
        <w:pStyle w:val="screen"/>
        <w:ind w:left="720"/>
        <w:rPr>
          <w:sz w:val="18"/>
          <w:szCs w:val="18"/>
        </w:rPr>
      </w:pPr>
    </w:p>
    <w:p w14:paraId="238F08E7" w14:textId="77777777" w:rsidR="00C26387" w:rsidRPr="00723A29" w:rsidRDefault="00C26387" w:rsidP="007F187E">
      <w:pPr>
        <w:pStyle w:val="screen"/>
        <w:ind w:left="720"/>
        <w:rPr>
          <w:sz w:val="18"/>
          <w:szCs w:val="18"/>
        </w:rPr>
      </w:pPr>
      <w:r w:rsidRPr="00723A29">
        <w:rPr>
          <w:sz w:val="18"/>
          <w:szCs w:val="18"/>
        </w:rPr>
        <w:t>--- Classification --- [Required]</w:t>
      </w:r>
    </w:p>
    <w:p w14:paraId="415539D8" w14:textId="77777777" w:rsidR="00C26387" w:rsidRPr="00723A29" w:rsidRDefault="00C26387" w:rsidP="007F187E">
      <w:pPr>
        <w:pStyle w:val="screen"/>
        <w:ind w:left="720"/>
        <w:rPr>
          <w:sz w:val="18"/>
          <w:szCs w:val="18"/>
        </w:rPr>
      </w:pPr>
    </w:p>
    <w:p w14:paraId="7D98E895" w14:textId="77777777" w:rsidR="00C26387" w:rsidRPr="00EC3E0B" w:rsidRDefault="00C26387" w:rsidP="007F187E">
      <w:pPr>
        <w:pStyle w:val="screen"/>
        <w:ind w:left="720"/>
        <w:rPr>
          <w:sz w:val="18"/>
          <w:szCs w:val="18"/>
        </w:rPr>
      </w:pPr>
      <w:r w:rsidRPr="00EC3E0B">
        <w:rPr>
          <w:sz w:val="18"/>
          <w:szCs w:val="18"/>
        </w:rPr>
        <w:t>Was treatment for SC Condition? YES// [ENTER]</w:t>
      </w:r>
    </w:p>
    <w:p w14:paraId="6E1FA984" w14:textId="77777777" w:rsidR="00C26387" w:rsidRPr="00EC3E0B" w:rsidRDefault="00C26387" w:rsidP="007F187E">
      <w:pPr>
        <w:pStyle w:val="screen"/>
        <w:ind w:left="720"/>
        <w:rPr>
          <w:sz w:val="18"/>
          <w:szCs w:val="18"/>
        </w:rPr>
      </w:pPr>
      <w:r w:rsidRPr="00EC3E0B">
        <w:rPr>
          <w:sz w:val="18"/>
          <w:szCs w:val="18"/>
        </w:rPr>
        <w:t>Was treatment related to Combat? YES// [ENTER]</w:t>
      </w:r>
    </w:p>
    <w:p w14:paraId="4FB723DD" w14:textId="77777777" w:rsidR="00C26387" w:rsidRPr="00EC3E0B" w:rsidRDefault="00C26387" w:rsidP="007F187E">
      <w:pPr>
        <w:pStyle w:val="screen"/>
        <w:ind w:left="720"/>
        <w:rPr>
          <w:sz w:val="18"/>
          <w:szCs w:val="18"/>
        </w:rPr>
      </w:pPr>
      <w:r w:rsidRPr="00EC3E0B">
        <w:rPr>
          <w:sz w:val="18"/>
          <w:szCs w:val="18"/>
        </w:rPr>
        <w:t>Was treatment related to Agent Orange Exposure? NO// [ENTER]</w:t>
      </w:r>
    </w:p>
    <w:p w14:paraId="3FE7B951" w14:textId="77777777" w:rsidR="00C26387" w:rsidRPr="00EC3E0B" w:rsidRDefault="00C26387" w:rsidP="007F187E">
      <w:pPr>
        <w:pStyle w:val="screen"/>
        <w:ind w:left="720"/>
        <w:rPr>
          <w:sz w:val="18"/>
          <w:szCs w:val="18"/>
        </w:rPr>
      </w:pPr>
      <w:r w:rsidRPr="00EC3E0B">
        <w:rPr>
          <w:sz w:val="18"/>
          <w:szCs w:val="18"/>
        </w:rPr>
        <w:t>Was treatment related to Ionizing Radiation Exposure? NO// [ENTER]</w:t>
      </w:r>
    </w:p>
    <w:p w14:paraId="37BD1EB6" w14:textId="77777777" w:rsidR="00C26387" w:rsidRPr="00EC3E0B" w:rsidRDefault="00C26387" w:rsidP="007F187E">
      <w:pPr>
        <w:pStyle w:val="screen"/>
        <w:ind w:left="720"/>
        <w:rPr>
          <w:sz w:val="18"/>
          <w:szCs w:val="18"/>
        </w:rPr>
      </w:pPr>
      <w:r w:rsidRPr="00EC3E0B">
        <w:rPr>
          <w:sz w:val="18"/>
          <w:szCs w:val="18"/>
        </w:rPr>
        <w:t xml:space="preserve">Was treatment related to SW Asia Conditions? NO//[ENTER] </w:t>
      </w:r>
    </w:p>
    <w:p w14:paraId="6D4FEE20" w14:textId="77777777" w:rsidR="00C26387" w:rsidRPr="00EC3E0B" w:rsidRDefault="00C26387" w:rsidP="007F187E">
      <w:pPr>
        <w:pStyle w:val="screen"/>
        <w:ind w:left="720"/>
        <w:rPr>
          <w:sz w:val="18"/>
          <w:szCs w:val="18"/>
        </w:rPr>
      </w:pPr>
      <w:r w:rsidRPr="00EC3E0B">
        <w:rPr>
          <w:sz w:val="18"/>
          <w:szCs w:val="18"/>
        </w:rPr>
        <w:t>Was treatment related to Military Sexual Trauma? NO// [ENTER]</w:t>
      </w:r>
    </w:p>
    <w:p w14:paraId="2E6F42CE" w14:textId="77777777" w:rsidR="00C26387" w:rsidRPr="00EC3E0B" w:rsidRDefault="00C26387" w:rsidP="007F187E">
      <w:pPr>
        <w:pStyle w:val="screen"/>
        <w:ind w:left="720"/>
        <w:rPr>
          <w:sz w:val="18"/>
          <w:szCs w:val="18"/>
        </w:rPr>
      </w:pPr>
      <w:r w:rsidRPr="00EC3E0B">
        <w:rPr>
          <w:sz w:val="18"/>
          <w:szCs w:val="18"/>
        </w:rPr>
        <w:t>Was treatment related to Head and/or Neck Cancer? YES// [ENTER]</w:t>
      </w:r>
    </w:p>
    <w:p w14:paraId="7D629201" w14:textId="77777777" w:rsidR="00C26387" w:rsidRPr="00EC3E0B" w:rsidRDefault="00C26387" w:rsidP="007F187E">
      <w:pPr>
        <w:pStyle w:val="screen"/>
        <w:ind w:left="720"/>
        <w:rPr>
          <w:sz w:val="18"/>
          <w:szCs w:val="18"/>
        </w:rPr>
      </w:pPr>
      <w:r w:rsidRPr="00EC3E0B">
        <w:rPr>
          <w:sz w:val="18"/>
          <w:szCs w:val="18"/>
        </w:rPr>
        <w:t xml:space="preserve">Immunization: [ENTER]  </w:t>
      </w:r>
    </w:p>
    <w:p w14:paraId="498820E8" w14:textId="779BAAD5" w:rsidR="001A3BD1" w:rsidRPr="000B00DC" w:rsidRDefault="00905B36" w:rsidP="00205CD0">
      <w:pPr>
        <w:pStyle w:val="ListParagraph"/>
        <w:numPr>
          <w:ilvl w:val="0"/>
          <w:numId w:val="19"/>
        </w:numPr>
        <w:rPr>
          <w:rFonts w:eastAsiaTheme="minorHAnsi" w:cstheme="minorBidi"/>
        </w:rPr>
      </w:pPr>
      <w:r w:rsidRPr="000B00DC">
        <w:rPr>
          <w:rFonts w:eastAsiaTheme="minorHAnsi" w:cstheme="minorBidi"/>
        </w:rPr>
        <w:t>The edited screen is then displayed.</w:t>
      </w:r>
      <w:r w:rsidR="001A3BD1" w:rsidRPr="000B00DC">
        <w:rPr>
          <w:rFonts w:eastAsiaTheme="minorHAnsi" w:cstheme="minorBidi"/>
        </w:rPr>
        <w:br w:type="page"/>
      </w:r>
    </w:p>
    <w:p w14:paraId="27560851" w14:textId="2D655FC7" w:rsidR="00460715" w:rsidRDefault="00460715" w:rsidP="00460715">
      <w:pPr>
        <w:pStyle w:val="Heading2"/>
      </w:pPr>
      <w:bookmarkStart w:id="200" w:name="_How_to_Add_2"/>
      <w:bookmarkStart w:id="201" w:name="Section_3_13"/>
      <w:bookmarkStart w:id="202" w:name="_Toc106308655"/>
      <w:bookmarkStart w:id="203" w:name="_Toc428365015"/>
      <w:bookmarkEnd w:id="200"/>
      <w:bookmarkEnd w:id="201"/>
      <w:r>
        <w:t xml:space="preserve">How to Add or </w:t>
      </w:r>
      <w:r w:rsidR="0013675B">
        <w:t xml:space="preserve">Edit </w:t>
      </w:r>
      <w:r>
        <w:t>Immunization</w:t>
      </w:r>
      <w:r w:rsidR="0013675B">
        <w:t xml:space="preserve"> </w:t>
      </w:r>
      <w:r>
        <w:t>Contraindication</w:t>
      </w:r>
      <w:r w:rsidR="0013675B">
        <w:t xml:space="preserve"> or </w:t>
      </w:r>
      <w:r>
        <w:t>Refusal Events</w:t>
      </w:r>
      <w:bookmarkEnd w:id="202"/>
    </w:p>
    <w:p w14:paraId="2A89CFD6" w14:textId="77777777" w:rsidR="00460715" w:rsidRPr="000B00DC" w:rsidRDefault="00460715" w:rsidP="00460715">
      <w:pPr>
        <w:rPr>
          <w:rFonts w:eastAsiaTheme="minorHAnsi" w:cstheme="minorBidi"/>
        </w:rPr>
      </w:pPr>
      <w:r w:rsidRPr="000B00DC">
        <w:rPr>
          <w:rFonts w:eastAsiaTheme="minorHAnsi" w:cstheme="minorBidi"/>
        </w:rPr>
        <w:t>When you choose Contra/Refusal Event under Update Encounter, you will also be prompted to enter the Immunization, Event Date and Time, Encounter Provider, Warning Until Date, and Comments.</w:t>
      </w:r>
    </w:p>
    <w:p w14:paraId="03F7185E" w14:textId="77777777" w:rsidR="00460715" w:rsidRPr="000B00DC" w:rsidRDefault="00460715" w:rsidP="00460715">
      <w:pPr>
        <w:rPr>
          <w:rFonts w:eastAsiaTheme="minorHAnsi" w:cstheme="minorBidi"/>
        </w:rPr>
      </w:pPr>
      <w:r w:rsidRPr="000B00DC">
        <w:rPr>
          <w:rFonts w:eastAsiaTheme="minorHAnsi" w:cstheme="minorBidi"/>
        </w:rPr>
        <w:t>Steps to add a Contra/Refusal Event:</w:t>
      </w:r>
    </w:p>
    <w:p w14:paraId="396E7689" w14:textId="77777777" w:rsidR="00460715" w:rsidRPr="000B00DC" w:rsidRDefault="00460715" w:rsidP="00205CD0">
      <w:pPr>
        <w:pStyle w:val="ListParagraph"/>
        <w:numPr>
          <w:ilvl w:val="0"/>
          <w:numId w:val="39"/>
        </w:numPr>
        <w:rPr>
          <w:rFonts w:eastAsiaTheme="minorHAnsi" w:cstheme="minorBidi"/>
        </w:rPr>
      </w:pPr>
      <w:r w:rsidRPr="000B00DC">
        <w:rPr>
          <w:rFonts w:eastAsiaTheme="minorHAnsi" w:cstheme="minorBidi"/>
        </w:rPr>
        <w:t>Select UE from the PCE Appointment List screen.</w:t>
      </w:r>
    </w:p>
    <w:p w14:paraId="5DC63BF0" w14:textId="23A670BF" w:rsidR="00460715" w:rsidRPr="000B00DC" w:rsidRDefault="00460715" w:rsidP="00205CD0">
      <w:pPr>
        <w:pStyle w:val="ListParagraph"/>
        <w:numPr>
          <w:ilvl w:val="0"/>
          <w:numId w:val="39"/>
        </w:numPr>
        <w:rPr>
          <w:rFonts w:eastAsiaTheme="minorHAnsi" w:cstheme="minorBidi"/>
        </w:rPr>
      </w:pPr>
      <w:r w:rsidRPr="000B00DC">
        <w:rPr>
          <w:rFonts w:eastAsiaTheme="minorHAnsi" w:cstheme="minorBidi"/>
        </w:rPr>
        <w:t>Select CR from the PCE Update Encounter screen.</w:t>
      </w:r>
    </w:p>
    <w:p w14:paraId="0A2BC690" w14:textId="77777777" w:rsidR="00B40933" w:rsidRPr="00F31A6E" w:rsidRDefault="00B40933" w:rsidP="00B40933">
      <w:pPr>
        <w:pStyle w:val="screen"/>
        <w:ind w:left="720"/>
        <w:rPr>
          <w:sz w:val="18"/>
          <w:szCs w:val="18"/>
        </w:rPr>
      </w:pPr>
      <w:r w:rsidRPr="00F31A6E">
        <w:rPr>
          <w:bCs/>
          <w:sz w:val="18"/>
          <w:szCs w:val="18"/>
        </w:rPr>
        <w:t>PCE Update Encounter</w:t>
      </w:r>
      <w:r w:rsidRPr="00F31A6E">
        <w:rPr>
          <w:sz w:val="18"/>
          <w:szCs w:val="18"/>
        </w:rPr>
        <w:t xml:space="preserve">          Mar 25, 2019@07:55:53          Page:    1 of    2 </w:t>
      </w:r>
    </w:p>
    <w:p w14:paraId="4C6D2EE5" w14:textId="25182DEF" w:rsidR="00B40933" w:rsidRPr="00B40933" w:rsidRDefault="00B40933" w:rsidP="00B40933">
      <w:pPr>
        <w:pStyle w:val="screen"/>
        <w:ind w:left="720"/>
        <w:rPr>
          <w:sz w:val="18"/>
          <w:szCs w:val="18"/>
        </w:rPr>
      </w:pPr>
      <w:r w:rsidRPr="00B40933">
        <w:rPr>
          <w:sz w:val="18"/>
          <w:szCs w:val="18"/>
        </w:rPr>
        <w:t>THIRTEEN,OUTPATIENT    666-00-0613     Clinic:  20 MINUTE</w:t>
      </w:r>
    </w:p>
    <w:p w14:paraId="13ACE3F5" w14:textId="2BA6FF18" w:rsidR="00B40933" w:rsidRPr="00B40933" w:rsidRDefault="00B40933" w:rsidP="00B40933">
      <w:pPr>
        <w:pStyle w:val="screen"/>
        <w:ind w:left="720"/>
        <w:rPr>
          <w:sz w:val="18"/>
          <w:szCs w:val="18"/>
        </w:rPr>
      </w:pPr>
      <w:r w:rsidRPr="00B40933">
        <w:rPr>
          <w:sz w:val="18"/>
          <w:szCs w:val="18"/>
        </w:rPr>
        <w:t>Encounter Date  10/31/2018  09:00      Clinic Stop:  301  GENERAL INTERNAL MEDI</w:t>
      </w:r>
    </w:p>
    <w:p w14:paraId="6AB1DC88" w14:textId="77777777" w:rsidR="00B40933" w:rsidRPr="00B40933" w:rsidRDefault="00B40933" w:rsidP="00B40933">
      <w:pPr>
        <w:pStyle w:val="screen"/>
        <w:ind w:left="720"/>
        <w:rPr>
          <w:sz w:val="18"/>
          <w:szCs w:val="18"/>
          <w:u w:val="single"/>
        </w:rPr>
      </w:pPr>
      <w:r w:rsidRPr="00B40933">
        <w:rPr>
          <w:sz w:val="18"/>
          <w:szCs w:val="18"/>
          <w:u w:val="single"/>
        </w:rPr>
        <w:t xml:space="preserve">                                                                                </w:t>
      </w:r>
    </w:p>
    <w:p w14:paraId="446645E4" w14:textId="77777777" w:rsidR="00B40933" w:rsidRPr="00B40933" w:rsidRDefault="00B40933" w:rsidP="00B40933">
      <w:pPr>
        <w:pStyle w:val="screen"/>
        <w:ind w:left="720"/>
        <w:rPr>
          <w:sz w:val="18"/>
          <w:szCs w:val="18"/>
        </w:rPr>
      </w:pPr>
      <w:r w:rsidRPr="00B40933">
        <w:rPr>
          <w:sz w:val="18"/>
          <w:szCs w:val="18"/>
        </w:rPr>
        <w:t xml:space="preserve">  1 Encounter Date and Time:  OCT 31, 2018@09:00                                </w:t>
      </w:r>
    </w:p>
    <w:p w14:paraId="229418AB" w14:textId="77777777" w:rsidR="00B40933" w:rsidRPr="00B40933" w:rsidRDefault="00B40933" w:rsidP="00B40933">
      <w:pPr>
        <w:pStyle w:val="screen"/>
        <w:ind w:left="720"/>
        <w:rPr>
          <w:sz w:val="18"/>
          <w:szCs w:val="18"/>
        </w:rPr>
      </w:pPr>
    </w:p>
    <w:p w14:paraId="26830D9F" w14:textId="77777777" w:rsidR="00B40933" w:rsidRPr="00B40933" w:rsidRDefault="00B40933" w:rsidP="00B40933">
      <w:pPr>
        <w:pStyle w:val="screen"/>
        <w:ind w:left="720"/>
        <w:rPr>
          <w:sz w:val="18"/>
          <w:szCs w:val="18"/>
        </w:rPr>
      </w:pPr>
      <w:r w:rsidRPr="00B40933">
        <w:rPr>
          <w:sz w:val="18"/>
          <w:szCs w:val="18"/>
        </w:rPr>
        <w:t xml:space="preserve">  2 Provider:  COORDINATOR,BCMA   PRIMARY   Nursing/R.N.                        </w:t>
      </w:r>
    </w:p>
    <w:p w14:paraId="0CAE5AC4" w14:textId="40950A52" w:rsidR="00B40933" w:rsidRPr="00B40933" w:rsidRDefault="00B40933" w:rsidP="00B40933">
      <w:pPr>
        <w:pStyle w:val="screen"/>
        <w:ind w:left="720"/>
        <w:rPr>
          <w:sz w:val="18"/>
          <w:szCs w:val="18"/>
        </w:rPr>
      </w:pPr>
      <w:r w:rsidRPr="00B40933">
        <w:rPr>
          <w:sz w:val="18"/>
          <w:szCs w:val="18"/>
        </w:rPr>
        <w:t xml:space="preserve">  3 Provider:  PHYSICIAN,ASSISTANT  Physician Assistants &amp; Advanced Practice Nu</w:t>
      </w:r>
    </w:p>
    <w:p w14:paraId="17DCC80E" w14:textId="77777777" w:rsidR="00B40933" w:rsidRPr="00B40933" w:rsidRDefault="00B40933" w:rsidP="00B40933">
      <w:pPr>
        <w:pStyle w:val="screen"/>
        <w:ind w:left="720"/>
        <w:rPr>
          <w:sz w:val="18"/>
          <w:szCs w:val="18"/>
        </w:rPr>
      </w:pPr>
      <w:r w:rsidRPr="00B40933">
        <w:rPr>
          <w:sz w:val="18"/>
          <w:szCs w:val="18"/>
        </w:rPr>
        <w:t xml:space="preserve">  4 ICD Code:  F17.200 (ICD-10-CM) Nicotine dependence, unspecified,            </w:t>
      </w:r>
    </w:p>
    <w:p w14:paraId="0BF37311" w14:textId="77777777" w:rsidR="00B40933" w:rsidRPr="00B40933" w:rsidRDefault="00B40933" w:rsidP="00B40933">
      <w:pPr>
        <w:pStyle w:val="screen"/>
        <w:ind w:left="720"/>
        <w:rPr>
          <w:sz w:val="18"/>
          <w:szCs w:val="18"/>
        </w:rPr>
      </w:pPr>
      <w:r w:rsidRPr="00B40933">
        <w:rPr>
          <w:sz w:val="18"/>
          <w:szCs w:val="18"/>
        </w:rPr>
        <w:t xml:space="preserve">               uncomplicated                                                    </w:t>
      </w:r>
    </w:p>
    <w:p w14:paraId="15920C93" w14:textId="77777777" w:rsidR="00B40933" w:rsidRPr="00B40933" w:rsidRDefault="00B40933" w:rsidP="00B40933">
      <w:pPr>
        <w:pStyle w:val="screen"/>
        <w:ind w:left="720"/>
        <w:rPr>
          <w:sz w:val="18"/>
          <w:szCs w:val="18"/>
        </w:rPr>
      </w:pPr>
      <w:r w:rsidRPr="00B40933">
        <w:rPr>
          <w:sz w:val="18"/>
          <w:szCs w:val="18"/>
        </w:rPr>
        <w:t xml:space="preserve">    Provider Narrative:  TESTING                                                </w:t>
      </w:r>
    </w:p>
    <w:p w14:paraId="1EF91C20" w14:textId="77777777" w:rsidR="00B40933" w:rsidRPr="00B40933" w:rsidRDefault="00B40933" w:rsidP="00B40933">
      <w:pPr>
        <w:pStyle w:val="screen"/>
        <w:ind w:left="720"/>
        <w:rPr>
          <w:sz w:val="18"/>
          <w:szCs w:val="18"/>
        </w:rPr>
      </w:pPr>
      <w:r w:rsidRPr="00B40933">
        <w:rPr>
          <w:sz w:val="18"/>
          <w:szCs w:val="18"/>
        </w:rPr>
        <w:t xml:space="preserve">    Primary or Secondary Diagnosis:  PRIMARY                                    </w:t>
      </w:r>
    </w:p>
    <w:p w14:paraId="55B8BE5B" w14:textId="77777777" w:rsidR="00B40933" w:rsidRPr="00B40933" w:rsidRDefault="00B40933" w:rsidP="00B40933">
      <w:pPr>
        <w:pStyle w:val="screen"/>
        <w:ind w:left="720"/>
        <w:rPr>
          <w:sz w:val="18"/>
          <w:szCs w:val="18"/>
        </w:rPr>
      </w:pPr>
      <w:r w:rsidRPr="00B40933">
        <w:rPr>
          <w:sz w:val="18"/>
          <w:szCs w:val="18"/>
        </w:rPr>
        <w:t xml:space="preserve">    Ordering/Resulting Diagnosis:  BOTH O&amp;R                                     </w:t>
      </w:r>
    </w:p>
    <w:p w14:paraId="2B6B94E2" w14:textId="77777777" w:rsidR="00B40933" w:rsidRPr="00B40933" w:rsidRDefault="00B40933" w:rsidP="00B40933">
      <w:pPr>
        <w:pStyle w:val="screen"/>
        <w:ind w:left="720"/>
        <w:rPr>
          <w:sz w:val="18"/>
          <w:szCs w:val="18"/>
        </w:rPr>
      </w:pPr>
      <w:r w:rsidRPr="00B40933">
        <w:rPr>
          <w:sz w:val="18"/>
          <w:szCs w:val="18"/>
        </w:rPr>
        <w:t xml:space="preserve">  5 CPT Code:  90715     TDAP VACCINE 7 YRS/&gt; IM                                </w:t>
      </w:r>
    </w:p>
    <w:p w14:paraId="4AC3643E" w14:textId="77777777" w:rsidR="00D01AE1" w:rsidRDefault="00B40933" w:rsidP="00B40933">
      <w:pPr>
        <w:pStyle w:val="screen"/>
        <w:ind w:left="720"/>
        <w:rPr>
          <w:sz w:val="18"/>
          <w:szCs w:val="18"/>
        </w:rPr>
      </w:pPr>
      <w:r w:rsidRPr="00B40933">
        <w:rPr>
          <w:sz w:val="18"/>
          <w:szCs w:val="18"/>
        </w:rPr>
        <w:t xml:space="preserve">  6 Immunization:  TDAP        </w:t>
      </w:r>
    </w:p>
    <w:p w14:paraId="593B6430" w14:textId="096D8CE8" w:rsidR="00B40933" w:rsidRPr="00B40933" w:rsidRDefault="00B40933" w:rsidP="00B40933">
      <w:pPr>
        <w:pStyle w:val="screen"/>
        <w:ind w:left="720"/>
        <w:rPr>
          <w:sz w:val="18"/>
          <w:szCs w:val="18"/>
        </w:rPr>
      </w:pPr>
      <w:r w:rsidRPr="00B40933">
        <w:rPr>
          <w:sz w:val="18"/>
          <w:szCs w:val="18"/>
        </w:rPr>
        <w:t xml:space="preserve">                                                 </w:t>
      </w:r>
    </w:p>
    <w:p w14:paraId="567F6738" w14:textId="77777777" w:rsidR="00B40933" w:rsidRPr="00B40933" w:rsidRDefault="00B40933" w:rsidP="00B40933">
      <w:pPr>
        <w:pStyle w:val="screen"/>
        <w:ind w:left="720"/>
        <w:rPr>
          <w:sz w:val="18"/>
          <w:szCs w:val="18"/>
        </w:rPr>
      </w:pPr>
      <w:r w:rsidRPr="00B40933">
        <w:rPr>
          <w:sz w:val="18"/>
          <w:szCs w:val="18"/>
        </w:rPr>
        <w:t xml:space="preserve">+         Enter ?? for more actions                                             </w:t>
      </w:r>
    </w:p>
    <w:p w14:paraId="70A7AAC1" w14:textId="77777777" w:rsidR="00B40933" w:rsidRPr="00B40933" w:rsidRDefault="00B40933" w:rsidP="00B40933">
      <w:pPr>
        <w:pStyle w:val="screen"/>
        <w:ind w:left="720"/>
        <w:rPr>
          <w:sz w:val="18"/>
          <w:szCs w:val="18"/>
        </w:rPr>
      </w:pPr>
      <w:r w:rsidRPr="00B40933">
        <w:rPr>
          <w:sz w:val="18"/>
          <w:szCs w:val="18"/>
        </w:rPr>
        <w:t>ED  Edit an Item          SC  Standard Codes        HF  Health Factors</w:t>
      </w:r>
    </w:p>
    <w:p w14:paraId="6B4E9F07" w14:textId="77777777" w:rsidR="00B40933" w:rsidRPr="00B40933" w:rsidRDefault="00B40933" w:rsidP="00B40933">
      <w:pPr>
        <w:pStyle w:val="screen"/>
        <w:ind w:left="720"/>
        <w:rPr>
          <w:sz w:val="18"/>
          <w:szCs w:val="18"/>
        </w:rPr>
      </w:pPr>
      <w:r w:rsidRPr="00B40933">
        <w:rPr>
          <w:sz w:val="18"/>
          <w:szCs w:val="18"/>
        </w:rPr>
        <w:t>DE  Delete an Item        TR  Treatment             DD  Display Detail</w:t>
      </w:r>
    </w:p>
    <w:p w14:paraId="4237C58E" w14:textId="77777777" w:rsidR="00B40933" w:rsidRPr="00B40933" w:rsidRDefault="00B40933" w:rsidP="00B40933">
      <w:pPr>
        <w:pStyle w:val="screen"/>
        <w:ind w:left="720"/>
        <w:rPr>
          <w:sz w:val="18"/>
          <w:szCs w:val="18"/>
        </w:rPr>
      </w:pPr>
      <w:r w:rsidRPr="00B40933">
        <w:rPr>
          <w:sz w:val="18"/>
          <w:szCs w:val="18"/>
        </w:rPr>
        <w:t>EN  Encounter             IM  Immunization          DB  Display Brief</w:t>
      </w:r>
    </w:p>
    <w:p w14:paraId="70A2B5B8" w14:textId="77777777" w:rsidR="00B40933" w:rsidRPr="00B40933" w:rsidRDefault="00B40933" w:rsidP="00B40933">
      <w:pPr>
        <w:pStyle w:val="screen"/>
        <w:ind w:left="720"/>
        <w:rPr>
          <w:sz w:val="18"/>
          <w:szCs w:val="18"/>
        </w:rPr>
      </w:pPr>
      <w:r w:rsidRPr="00B40933">
        <w:rPr>
          <w:sz w:val="18"/>
          <w:szCs w:val="18"/>
        </w:rPr>
        <w:t>PR  Provider              PE  Patient Ed            IN  Check Out Interview</w:t>
      </w:r>
    </w:p>
    <w:p w14:paraId="2D224B95" w14:textId="77777777" w:rsidR="00B40933" w:rsidRPr="00B40933" w:rsidRDefault="00B40933" w:rsidP="00B40933">
      <w:pPr>
        <w:pStyle w:val="screen"/>
        <w:ind w:left="720"/>
        <w:rPr>
          <w:sz w:val="18"/>
          <w:szCs w:val="18"/>
        </w:rPr>
      </w:pPr>
      <w:r w:rsidRPr="00B40933">
        <w:rPr>
          <w:sz w:val="18"/>
          <w:szCs w:val="18"/>
        </w:rPr>
        <w:t>DX  Diagnosis (ICD)       ST  Skin Test             CR  Contra/Refusal Event</w:t>
      </w:r>
    </w:p>
    <w:p w14:paraId="17BA50CC" w14:textId="77777777" w:rsidR="00B40933" w:rsidRPr="00B40933" w:rsidRDefault="00B40933" w:rsidP="00B40933">
      <w:pPr>
        <w:pStyle w:val="screen"/>
        <w:ind w:left="720"/>
        <w:rPr>
          <w:sz w:val="18"/>
          <w:szCs w:val="18"/>
        </w:rPr>
      </w:pPr>
      <w:r w:rsidRPr="00B40933">
        <w:rPr>
          <w:sz w:val="18"/>
          <w:szCs w:val="18"/>
        </w:rPr>
        <w:t>CP  CPT (Procedure)       XA  Exam                  QU  Quit</w:t>
      </w:r>
    </w:p>
    <w:p w14:paraId="0779E580" w14:textId="61BA6864" w:rsidR="00BE13C2" w:rsidRPr="00B40933" w:rsidRDefault="00B40933" w:rsidP="00B40933">
      <w:pPr>
        <w:pStyle w:val="screen"/>
        <w:ind w:left="720"/>
        <w:rPr>
          <w:sz w:val="18"/>
          <w:szCs w:val="18"/>
        </w:rPr>
      </w:pPr>
      <w:r w:rsidRPr="00B40933">
        <w:rPr>
          <w:sz w:val="18"/>
          <w:szCs w:val="18"/>
        </w:rPr>
        <w:t>Select Action: Next Screen//</w:t>
      </w:r>
    </w:p>
    <w:p w14:paraId="3A869934" w14:textId="000D1928" w:rsidR="00460715" w:rsidRPr="000B00DC" w:rsidRDefault="00460715" w:rsidP="00205CD0">
      <w:pPr>
        <w:pStyle w:val="ListParagraph"/>
        <w:numPr>
          <w:ilvl w:val="0"/>
          <w:numId w:val="39"/>
        </w:numPr>
        <w:rPr>
          <w:rFonts w:eastAsiaTheme="minorHAnsi" w:cstheme="minorBidi"/>
        </w:rPr>
      </w:pPr>
      <w:r w:rsidRPr="000B00DC">
        <w:rPr>
          <w:rFonts w:eastAsiaTheme="minorHAnsi" w:cstheme="minorBidi"/>
        </w:rPr>
        <w:t>Respond to the prompts</w:t>
      </w:r>
      <w:r w:rsidR="004D7D53" w:rsidRPr="000B00DC">
        <w:rPr>
          <w:rFonts w:eastAsiaTheme="minorHAnsi" w:cstheme="minorBidi"/>
        </w:rPr>
        <w:t xml:space="preserve"> listed in the screenshot below</w:t>
      </w:r>
      <w:r w:rsidRPr="000B00DC">
        <w:rPr>
          <w:rFonts w:eastAsiaTheme="minorHAnsi" w:cstheme="minorBidi"/>
        </w:rPr>
        <w:t xml:space="preserve"> for the immunization, as appropriate.</w:t>
      </w:r>
      <w:r w:rsidR="00B82716" w:rsidRPr="000B00DC">
        <w:rPr>
          <w:rFonts w:eastAsiaTheme="minorHAnsi" w:cstheme="minorBidi"/>
        </w:rPr>
        <w:t xml:space="preserve"> When recording a refusal reason, </w:t>
      </w:r>
      <w:r w:rsidR="004D7D53" w:rsidRPr="000B00DC">
        <w:rPr>
          <w:rFonts w:eastAsiaTheme="minorHAnsi" w:cstheme="minorBidi"/>
        </w:rPr>
        <w:t xml:space="preserve">the system </w:t>
      </w:r>
      <w:r w:rsidR="00B82716" w:rsidRPr="000B00DC">
        <w:rPr>
          <w:rFonts w:eastAsiaTheme="minorHAnsi" w:cstheme="minorBidi"/>
        </w:rPr>
        <w:t xml:space="preserve">will </w:t>
      </w:r>
      <w:r w:rsidR="004D7D53" w:rsidRPr="000B00DC">
        <w:rPr>
          <w:rFonts w:eastAsiaTheme="minorHAnsi" w:cstheme="minorBidi"/>
        </w:rPr>
        <w:t xml:space="preserve">ask </w:t>
      </w:r>
      <w:r w:rsidR="00B82716" w:rsidRPr="000B00DC">
        <w:rPr>
          <w:rFonts w:eastAsiaTheme="minorHAnsi" w:cstheme="minorBidi"/>
        </w:rPr>
        <w:t>if the patient is refusing all the immunization</w:t>
      </w:r>
      <w:r w:rsidR="00073350" w:rsidRPr="000B00DC">
        <w:rPr>
          <w:rFonts w:eastAsiaTheme="minorHAnsi" w:cstheme="minorBidi"/>
        </w:rPr>
        <w:t>s</w:t>
      </w:r>
      <w:r w:rsidR="00B82716" w:rsidRPr="000B00DC">
        <w:rPr>
          <w:rFonts w:eastAsiaTheme="minorHAnsi" w:cstheme="minorBidi"/>
        </w:rPr>
        <w:t xml:space="preserve"> in this vaccine group (</w:t>
      </w:r>
      <w:r w:rsidR="004D7D53" w:rsidRPr="000B00DC">
        <w:rPr>
          <w:rFonts w:eastAsiaTheme="minorHAnsi" w:cstheme="minorBidi"/>
        </w:rPr>
        <w:t>default</w:t>
      </w:r>
      <w:r w:rsidR="00B82716" w:rsidRPr="000B00DC">
        <w:rPr>
          <w:rFonts w:eastAsiaTheme="minorHAnsi" w:cstheme="minorBidi"/>
        </w:rPr>
        <w:t>), or just this specific formulation of vaccine.</w:t>
      </w:r>
    </w:p>
    <w:p w14:paraId="58B03E86" w14:textId="30B9B405" w:rsidR="00460715" w:rsidRPr="00723A29" w:rsidRDefault="00460715" w:rsidP="00460715">
      <w:pPr>
        <w:pStyle w:val="screen"/>
        <w:ind w:left="720"/>
        <w:rPr>
          <w:sz w:val="18"/>
          <w:szCs w:val="18"/>
        </w:rPr>
      </w:pPr>
      <w:r w:rsidRPr="00723A29">
        <w:rPr>
          <w:sz w:val="18"/>
          <w:szCs w:val="18"/>
        </w:rPr>
        <w:t xml:space="preserve">Contraindication/Refusal:  LATEX ALLERGY </w:t>
      </w:r>
      <w:r w:rsidR="00024858" w:rsidRPr="00024858">
        <w:rPr>
          <w:sz w:val="18"/>
          <w:szCs w:val="18"/>
        </w:rPr>
        <w:t>[ENTER]</w:t>
      </w:r>
    </w:p>
    <w:p w14:paraId="7C5B8453" w14:textId="1A83B768" w:rsidR="00460715" w:rsidRDefault="00460715" w:rsidP="00460715">
      <w:pPr>
        <w:pStyle w:val="screen"/>
        <w:ind w:left="720"/>
        <w:rPr>
          <w:sz w:val="18"/>
          <w:szCs w:val="18"/>
        </w:rPr>
      </w:pPr>
      <w:r w:rsidRPr="00723A29">
        <w:rPr>
          <w:sz w:val="18"/>
          <w:szCs w:val="18"/>
        </w:rPr>
        <w:t xml:space="preserve">Immunization:  </w:t>
      </w:r>
      <w:r w:rsidR="00B82716" w:rsidRPr="00B82716">
        <w:rPr>
          <w:sz w:val="18"/>
          <w:szCs w:val="18"/>
        </w:rPr>
        <w:t>RELIGIOUS EXEMPTION</w:t>
      </w:r>
      <w:r w:rsidR="00B82716" w:rsidRPr="00B82716" w:rsidDel="00B82716">
        <w:rPr>
          <w:sz w:val="18"/>
          <w:szCs w:val="18"/>
        </w:rPr>
        <w:t xml:space="preserve"> </w:t>
      </w:r>
      <w:r w:rsidRPr="00723A29">
        <w:rPr>
          <w:sz w:val="18"/>
          <w:szCs w:val="18"/>
        </w:rPr>
        <w:t xml:space="preserve"> </w:t>
      </w:r>
      <w:r w:rsidR="00024858" w:rsidRPr="00024858">
        <w:rPr>
          <w:sz w:val="18"/>
          <w:szCs w:val="18"/>
        </w:rPr>
        <w:t>[ENTER]</w:t>
      </w:r>
    </w:p>
    <w:p w14:paraId="2661BD22" w14:textId="308EA938" w:rsidR="00B82716" w:rsidRPr="00B82716" w:rsidRDefault="00B82716" w:rsidP="00460715">
      <w:pPr>
        <w:pStyle w:val="screen"/>
        <w:ind w:left="720"/>
        <w:rPr>
          <w:bCs/>
          <w:sz w:val="18"/>
          <w:szCs w:val="18"/>
        </w:rPr>
      </w:pPr>
      <w:r w:rsidRPr="00B82716">
        <w:rPr>
          <w:bCs/>
          <w:sz w:val="18"/>
          <w:szCs w:val="18"/>
        </w:rPr>
        <w:t>Refused all immunizations in this group?:  YES//</w:t>
      </w:r>
      <w:r>
        <w:rPr>
          <w:bCs/>
          <w:sz w:val="18"/>
          <w:szCs w:val="18"/>
        </w:rPr>
        <w:t xml:space="preserve"> </w:t>
      </w:r>
      <w:r w:rsidRPr="00024858">
        <w:rPr>
          <w:sz w:val="18"/>
          <w:szCs w:val="18"/>
        </w:rPr>
        <w:t>[ENTER]</w:t>
      </w:r>
    </w:p>
    <w:p w14:paraId="5DF068B3" w14:textId="1C1460FB" w:rsidR="00460715" w:rsidRPr="00723A29" w:rsidRDefault="00460715" w:rsidP="00460715">
      <w:pPr>
        <w:pStyle w:val="screen"/>
        <w:ind w:left="720"/>
        <w:rPr>
          <w:sz w:val="18"/>
          <w:szCs w:val="18"/>
        </w:rPr>
      </w:pPr>
      <w:r w:rsidRPr="00723A29">
        <w:rPr>
          <w:sz w:val="18"/>
          <w:szCs w:val="18"/>
        </w:rPr>
        <w:t>Event Date and Time: NOW  (MAR 10, 201</w:t>
      </w:r>
      <w:r w:rsidR="00F157CB" w:rsidRPr="00723A29">
        <w:rPr>
          <w:sz w:val="18"/>
          <w:szCs w:val="18"/>
        </w:rPr>
        <w:t>8</w:t>
      </w:r>
      <w:r w:rsidRPr="00723A29">
        <w:rPr>
          <w:sz w:val="18"/>
          <w:szCs w:val="18"/>
        </w:rPr>
        <w:t xml:space="preserve">@16:28) </w:t>
      </w:r>
      <w:r w:rsidR="00024858" w:rsidRPr="00024858">
        <w:rPr>
          <w:sz w:val="18"/>
          <w:szCs w:val="18"/>
        </w:rPr>
        <w:t>[ENTER]</w:t>
      </w:r>
    </w:p>
    <w:p w14:paraId="6AED814D" w14:textId="54D94018" w:rsidR="00460715" w:rsidRPr="00723A29" w:rsidRDefault="00460715" w:rsidP="00460715">
      <w:pPr>
        <w:pStyle w:val="screen"/>
        <w:ind w:left="720"/>
        <w:rPr>
          <w:sz w:val="18"/>
          <w:szCs w:val="18"/>
        </w:rPr>
      </w:pPr>
      <w:r w:rsidRPr="00723A29">
        <w:rPr>
          <w:sz w:val="18"/>
          <w:szCs w:val="18"/>
        </w:rPr>
        <w:t>Encounter Provider:  PCEprovider,one</w:t>
      </w:r>
      <w:r w:rsidRPr="00723A29" w:rsidDel="003D7227">
        <w:rPr>
          <w:sz w:val="18"/>
          <w:szCs w:val="18"/>
        </w:rPr>
        <w:t xml:space="preserve"> </w:t>
      </w:r>
      <w:r w:rsidRPr="00723A29">
        <w:rPr>
          <w:sz w:val="18"/>
          <w:szCs w:val="18"/>
        </w:rPr>
        <w:t xml:space="preserve">//  </w:t>
      </w:r>
      <w:r w:rsidR="00024858" w:rsidRPr="00024858">
        <w:rPr>
          <w:sz w:val="18"/>
          <w:szCs w:val="18"/>
        </w:rPr>
        <w:t>[ENTER]</w:t>
      </w:r>
    </w:p>
    <w:p w14:paraId="348664DA" w14:textId="2D7CBA6D" w:rsidR="00460715" w:rsidRPr="00723A29" w:rsidRDefault="00460715" w:rsidP="00460715">
      <w:pPr>
        <w:pStyle w:val="screen"/>
        <w:ind w:left="720"/>
        <w:rPr>
          <w:sz w:val="18"/>
          <w:szCs w:val="18"/>
        </w:rPr>
      </w:pPr>
      <w:r w:rsidRPr="00723A29">
        <w:rPr>
          <w:sz w:val="18"/>
          <w:szCs w:val="18"/>
        </w:rPr>
        <w:t xml:space="preserve">Warning Until Date:  </w:t>
      </w:r>
      <w:r w:rsidR="00024858" w:rsidRPr="00024858">
        <w:rPr>
          <w:sz w:val="18"/>
          <w:szCs w:val="18"/>
        </w:rPr>
        <w:t>[ENTER]</w:t>
      </w:r>
    </w:p>
    <w:p w14:paraId="22D7DF08" w14:textId="77777777" w:rsidR="00460715" w:rsidRPr="00723A29" w:rsidRDefault="00460715" w:rsidP="00460715">
      <w:pPr>
        <w:pStyle w:val="screen"/>
        <w:ind w:left="720"/>
        <w:rPr>
          <w:sz w:val="18"/>
          <w:szCs w:val="18"/>
        </w:rPr>
      </w:pPr>
      <w:r w:rsidRPr="00723A29">
        <w:rPr>
          <w:sz w:val="18"/>
          <w:szCs w:val="18"/>
        </w:rPr>
        <w:t>Comments:  [ENTER]</w:t>
      </w:r>
    </w:p>
    <w:p w14:paraId="4E93F598" w14:textId="77777777" w:rsidR="00460715" w:rsidRPr="00723A29" w:rsidRDefault="00460715" w:rsidP="00460715">
      <w:pPr>
        <w:pStyle w:val="screen"/>
        <w:ind w:left="720"/>
        <w:rPr>
          <w:sz w:val="18"/>
          <w:szCs w:val="18"/>
        </w:rPr>
      </w:pPr>
    </w:p>
    <w:p w14:paraId="1D41B132" w14:textId="2508BC0B" w:rsidR="00460715" w:rsidRPr="00723A29" w:rsidRDefault="00460715" w:rsidP="00460715">
      <w:pPr>
        <w:pStyle w:val="screen"/>
        <w:ind w:left="720"/>
        <w:rPr>
          <w:b/>
          <w:sz w:val="18"/>
          <w:szCs w:val="18"/>
        </w:rPr>
      </w:pPr>
      <w:r w:rsidRPr="00723A29">
        <w:rPr>
          <w:sz w:val="18"/>
          <w:szCs w:val="18"/>
        </w:rPr>
        <w:t>Contraindication/Refusal:</w:t>
      </w:r>
      <w:r w:rsidRPr="00723A29">
        <w:rPr>
          <w:b/>
          <w:sz w:val="18"/>
          <w:szCs w:val="18"/>
        </w:rPr>
        <w:t xml:space="preserve"> </w:t>
      </w:r>
      <w:r w:rsidR="00024858" w:rsidRPr="00024858">
        <w:rPr>
          <w:sz w:val="18"/>
          <w:szCs w:val="18"/>
        </w:rPr>
        <w:t>[ENTER]</w:t>
      </w:r>
      <w:r w:rsidRPr="00723A29">
        <w:rPr>
          <w:b/>
          <w:sz w:val="18"/>
          <w:szCs w:val="18"/>
        </w:rPr>
        <w:t xml:space="preserve">  </w:t>
      </w:r>
    </w:p>
    <w:p w14:paraId="7C3790FE" w14:textId="1518CD2C" w:rsidR="001A3BD1" w:rsidRPr="000B00DC" w:rsidRDefault="00460715" w:rsidP="00205CD0">
      <w:pPr>
        <w:pStyle w:val="ListParagraph"/>
        <w:numPr>
          <w:ilvl w:val="0"/>
          <w:numId w:val="39"/>
        </w:numPr>
        <w:rPr>
          <w:rFonts w:eastAsiaTheme="minorHAnsi" w:cstheme="minorBidi"/>
        </w:rPr>
      </w:pPr>
      <w:r w:rsidRPr="000B00DC">
        <w:rPr>
          <w:rFonts w:eastAsiaTheme="minorHAnsi" w:cstheme="minorBidi"/>
        </w:rPr>
        <w:t>The edited screen is then displayed.</w:t>
      </w:r>
      <w:r w:rsidR="001A3BD1" w:rsidRPr="000B00DC">
        <w:rPr>
          <w:rFonts w:eastAsiaTheme="minorHAnsi" w:cstheme="minorBidi"/>
        </w:rPr>
        <w:br w:type="page"/>
      </w:r>
    </w:p>
    <w:p w14:paraId="7AC26B90" w14:textId="77777777" w:rsidR="005A4590" w:rsidRPr="00E1311B" w:rsidRDefault="00905B36" w:rsidP="00DB745D">
      <w:pPr>
        <w:pStyle w:val="Heading2"/>
      </w:pPr>
      <w:bookmarkStart w:id="204" w:name="_How_to_Add_3"/>
      <w:bookmarkStart w:id="205" w:name="_Toc106308656"/>
      <w:bookmarkStart w:id="206" w:name="HowtoAddEditPatientEd3_14"/>
      <w:bookmarkEnd w:id="204"/>
      <w:r w:rsidRPr="00E1311B">
        <w:t>How to Add or Edit a Patient Ed</w:t>
      </w:r>
      <w:bookmarkEnd w:id="203"/>
      <w:bookmarkEnd w:id="205"/>
    </w:p>
    <w:bookmarkEnd w:id="206"/>
    <w:p w14:paraId="0FA566EE" w14:textId="77777777" w:rsidR="00905B36" w:rsidRPr="000B00DC" w:rsidRDefault="00905B36" w:rsidP="003F0646">
      <w:pPr>
        <w:rPr>
          <w:rFonts w:eastAsiaTheme="minorHAnsi" w:cstheme="minorBidi"/>
        </w:rPr>
      </w:pPr>
      <w:r w:rsidRPr="000B00DC">
        <w:rPr>
          <w:rFonts w:eastAsiaTheme="minorHAnsi" w:cstheme="minorBidi"/>
        </w:rPr>
        <w:t>When you choose Patient Ed under Update Encounter, you will be prompted to enter the Education Topic, Level of Understanding, Encounter Provider, and Comments.</w:t>
      </w:r>
    </w:p>
    <w:p w14:paraId="576A766D" w14:textId="77777777" w:rsidR="00905B36" w:rsidRPr="000B00DC" w:rsidRDefault="00817BEC" w:rsidP="003F0646">
      <w:pPr>
        <w:rPr>
          <w:rFonts w:eastAsiaTheme="minorHAnsi" w:cstheme="minorBidi"/>
        </w:rPr>
      </w:pPr>
      <w:r w:rsidRPr="000B00DC">
        <w:rPr>
          <w:rFonts w:eastAsiaTheme="minorHAnsi" w:cstheme="minorBidi"/>
        </w:rPr>
        <w:t>Note</w:t>
      </w:r>
      <w:r w:rsidRPr="000B00DC">
        <w:rPr>
          <w:rFonts w:eastAsiaTheme="minorHAnsi" w:cstheme="minorBidi"/>
          <w:b/>
        </w:rPr>
        <w:t>:</w:t>
      </w:r>
      <w:r w:rsidR="00146AA5" w:rsidRPr="000B00DC">
        <w:rPr>
          <w:rFonts w:eastAsiaTheme="minorHAnsi" w:cstheme="minorBidi"/>
        </w:rPr>
        <w:t xml:space="preserve">  </w:t>
      </w:r>
      <w:r w:rsidR="00905B36" w:rsidRPr="000B00DC">
        <w:rPr>
          <w:rFonts w:eastAsiaTheme="minorHAnsi" w:cstheme="minorBidi"/>
        </w:rPr>
        <w:t>A Clinical Coordinator can change the items or categories available to choose from for Patient Ed through the PCE Table Maintenance Menu. If you wish to help define the Patient Education list, check with your Coordinator.</w:t>
      </w:r>
    </w:p>
    <w:p w14:paraId="2A4E15C1" w14:textId="77777777" w:rsidR="00905B36" w:rsidRPr="000B00DC" w:rsidRDefault="00905B36" w:rsidP="003F0646">
      <w:pPr>
        <w:rPr>
          <w:rFonts w:eastAsiaTheme="minorHAnsi" w:cstheme="minorBidi"/>
        </w:rPr>
      </w:pPr>
      <w:r w:rsidRPr="000B00DC">
        <w:rPr>
          <w:rFonts w:eastAsiaTheme="minorHAnsi" w:cstheme="minorBidi"/>
        </w:rPr>
        <w:t>Steps to add Patient Ed</w:t>
      </w:r>
      <w:r w:rsidR="00234686" w:rsidRPr="000B00DC">
        <w:rPr>
          <w:rFonts w:eastAsiaTheme="minorHAnsi" w:cstheme="minorBidi"/>
        </w:rPr>
        <w:t>:</w:t>
      </w:r>
    </w:p>
    <w:p w14:paraId="10A56502" w14:textId="77777777" w:rsidR="00905B36" w:rsidRPr="000B00DC" w:rsidRDefault="00905B36" w:rsidP="00205CD0">
      <w:pPr>
        <w:pStyle w:val="ListParagraph"/>
        <w:numPr>
          <w:ilvl w:val="0"/>
          <w:numId w:val="20"/>
        </w:numPr>
        <w:rPr>
          <w:rFonts w:eastAsiaTheme="minorHAnsi" w:cstheme="minorBidi"/>
        </w:rPr>
      </w:pPr>
      <w:r w:rsidRPr="000B00DC">
        <w:rPr>
          <w:rFonts w:eastAsiaTheme="minorHAnsi" w:cstheme="minorBidi"/>
        </w:rPr>
        <w:t>Select UE from the PCE Appointment List screen.</w:t>
      </w:r>
    </w:p>
    <w:p w14:paraId="3420B3AD" w14:textId="77777777" w:rsidR="00905B36" w:rsidRPr="000B00DC" w:rsidRDefault="00905B36" w:rsidP="00205CD0">
      <w:pPr>
        <w:pStyle w:val="ListParagraph"/>
        <w:numPr>
          <w:ilvl w:val="0"/>
          <w:numId w:val="20"/>
        </w:numPr>
        <w:rPr>
          <w:rFonts w:eastAsiaTheme="minorHAnsi" w:cstheme="minorBidi"/>
        </w:rPr>
      </w:pPr>
      <w:r w:rsidRPr="000B00DC">
        <w:rPr>
          <w:rFonts w:eastAsiaTheme="minorHAnsi" w:cstheme="minorBidi"/>
        </w:rPr>
        <w:t>Select PE from the PCE Update Encounter screen.</w:t>
      </w:r>
    </w:p>
    <w:p w14:paraId="6599C54B" w14:textId="5B22C0AB" w:rsidR="00905B36" w:rsidRPr="00A61280" w:rsidRDefault="00905B36" w:rsidP="008E5725">
      <w:pPr>
        <w:pStyle w:val="screen"/>
        <w:ind w:left="720"/>
        <w:rPr>
          <w:sz w:val="18"/>
          <w:szCs w:val="18"/>
        </w:rPr>
      </w:pPr>
      <w:bookmarkStart w:id="207" w:name="_Toc316189203"/>
      <w:bookmarkStart w:id="208" w:name="_Toc312473464"/>
      <w:r w:rsidRPr="00A61280">
        <w:rPr>
          <w:sz w:val="18"/>
          <w:szCs w:val="18"/>
        </w:rPr>
        <w:t xml:space="preserve">PCE Update Encounter   Jul 25, </w:t>
      </w:r>
      <w:r w:rsidR="00E304D9" w:rsidRPr="00A61280">
        <w:rPr>
          <w:sz w:val="18"/>
          <w:szCs w:val="18"/>
        </w:rPr>
        <w:t>2018</w:t>
      </w:r>
      <w:r w:rsidR="00014066">
        <w:rPr>
          <w:sz w:val="18"/>
          <w:szCs w:val="18"/>
        </w:rPr>
        <w:t>@</w:t>
      </w:r>
      <w:r w:rsidRPr="00A61280">
        <w:rPr>
          <w:sz w:val="18"/>
          <w:szCs w:val="18"/>
        </w:rPr>
        <w:t xml:space="preserve">08:24:21    </w:t>
      </w:r>
      <w:r w:rsidR="00014066">
        <w:rPr>
          <w:sz w:val="18"/>
          <w:szCs w:val="18"/>
        </w:rPr>
        <w:t>P</w:t>
      </w:r>
      <w:r w:rsidRPr="00A61280">
        <w:rPr>
          <w:sz w:val="18"/>
          <w:szCs w:val="18"/>
        </w:rPr>
        <w:t>age: 1 of 1</w:t>
      </w:r>
    </w:p>
    <w:p w14:paraId="5732B918" w14:textId="77777777" w:rsidR="00905B36" w:rsidRPr="00A61280" w:rsidRDefault="00905B36" w:rsidP="008E5725">
      <w:pPr>
        <w:pStyle w:val="screen"/>
        <w:ind w:left="720"/>
        <w:rPr>
          <w:sz w:val="18"/>
          <w:szCs w:val="18"/>
        </w:rPr>
      </w:pPr>
      <w:r w:rsidRPr="00A61280">
        <w:rPr>
          <w:sz w:val="18"/>
          <w:szCs w:val="18"/>
        </w:rPr>
        <w:t>PCEPATIENT,ONE    000-45-6789           Clinic:  CARDIOLOGY</w:t>
      </w:r>
    </w:p>
    <w:p w14:paraId="4FF3A84E" w14:textId="16768C03" w:rsidR="00905B36" w:rsidRDefault="00905B36" w:rsidP="008E5725">
      <w:pPr>
        <w:pStyle w:val="screen"/>
        <w:ind w:left="720"/>
        <w:rPr>
          <w:sz w:val="18"/>
          <w:szCs w:val="18"/>
        </w:rPr>
      </w:pPr>
      <w:r w:rsidRPr="00A61280">
        <w:rPr>
          <w:sz w:val="18"/>
          <w:szCs w:val="18"/>
        </w:rPr>
        <w:t>Encounter Date  07/22/</w:t>
      </w:r>
      <w:r w:rsidR="00E304D9" w:rsidRPr="00A61280">
        <w:rPr>
          <w:sz w:val="18"/>
          <w:szCs w:val="18"/>
        </w:rPr>
        <w:t>18</w:t>
      </w:r>
      <w:r w:rsidRPr="00A61280">
        <w:rPr>
          <w:sz w:val="18"/>
          <w:szCs w:val="18"/>
        </w:rPr>
        <w:t xml:space="preserve">  11:08         Clinic Stop:  303  CARDIOLOGY</w:t>
      </w:r>
    </w:p>
    <w:p w14:paraId="5CE5F9B9" w14:textId="77777777" w:rsidR="00014066" w:rsidRPr="00A61280" w:rsidRDefault="00014066" w:rsidP="008E5725">
      <w:pPr>
        <w:pStyle w:val="screen"/>
        <w:ind w:left="720"/>
        <w:rPr>
          <w:sz w:val="18"/>
          <w:szCs w:val="18"/>
        </w:rPr>
      </w:pPr>
    </w:p>
    <w:p w14:paraId="518CA954" w14:textId="2958EC07" w:rsidR="00905B36" w:rsidRPr="00A61280" w:rsidRDefault="00905B36" w:rsidP="008E5725">
      <w:pPr>
        <w:pStyle w:val="screen"/>
        <w:ind w:left="720"/>
        <w:rPr>
          <w:sz w:val="18"/>
          <w:szCs w:val="18"/>
        </w:rPr>
      </w:pPr>
      <w:r w:rsidRPr="00A61280">
        <w:rPr>
          <w:sz w:val="18"/>
          <w:szCs w:val="18"/>
        </w:rPr>
        <w:t xml:space="preserve">  1 Encounter Date and Time:  JUL 22, </w:t>
      </w:r>
      <w:r w:rsidR="00E304D9" w:rsidRPr="00A61280">
        <w:rPr>
          <w:sz w:val="18"/>
          <w:szCs w:val="18"/>
        </w:rPr>
        <w:t>2018</w:t>
      </w:r>
      <w:r w:rsidRPr="00A61280">
        <w:rPr>
          <w:sz w:val="18"/>
          <w:szCs w:val="18"/>
        </w:rPr>
        <w:t>@11:08:14</w:t>
      </w:r>
      <w:r w:rsidRPr="00A61280">
        <w:rPr>
          <w:sz w:val="18"/>
          <w:szCs w:val="18"/>
        </w:rPr>
        <w:tab/>
      </w:r>
    </w:p>
    <w:p w14:paraId="1C48D20F" w14:textId="77777777" w:rsidR="00905B36" w:rsidRPr="00A61280" w:rsidRDefault="00905B36" w:rsidP="008E5725">
      <w:pPr>
        <w:pStyle w:val="screen"/>
        <w:ind w:left="720"/>
        <w:rPr>
          <w:sz w:val="18"/>
          <w:szCs w:val="18"/>
        </w:rPr>
      </w:pPr>
      <w:r w:rsidRPr="00A61280">
        <w:rPr>
          <w:sz w:val="18"/>
          <w:szCs w:val="18"/>
        </w:rPr>
        <w:t xml:space="preserve"> </w:t>
      </w:r>
    </w:p>
    <w:p w14:paraId="30AF5B6C" w14:textId="77777777" w:rsidR="00905B36" w:rsidRPr="00A61280" w:rsidRDefault="00905B36" w:rsidP="008E5725">
      <w:pPr>
        <w:pStyle w:val="screen"/>
        <w:ind w:left="720"/>
        <w:rPr>
          <w:sz w:val="18"/>
          <w:szCs w:val="18"/>
        </w:rPr>
      </w:pPr>
      <w:r w:rsidRPr="00A61280">
        <w:rPr>
          <w:sz w:val="18"/>
          <w:szCs w:val="18"/>
        </w:rPr>
        <w:t xml:space="preserve">  2 Provider:  PCEPROVIDER,ONE    PRIMARY    ATTENDING</w:t>
      </w:r>
    </w:p>
    <w:p w14:paraId="52530D22" w14:textId="234C9EA0" w:rsidR="00905B36" w:rsidRPr="00A61280" w:rsidRDefault="00905B36" w:rsidP="008E5725">
      <w:pPr>
        <w:pStyle w:val="screen"/>
        <w:ind w:left="720"/>
        <w:rPr>
          <w:sz w:val="18"/>
          <w:szCs w:val="18"/>
        </w:rPr>
      </w:pPr>
      <w:r w:rsidRPr="00A61280">
        <w:rPr>
          <w:sz w:val="18"/>
          <w:szCs w:val="18"/>
        </w:rPr>
        <w:t xml:space="preserve">  3 ICD Code:  V70.3     MED EXAM NEC-ADMIN PURP</w:t>
      </w:r>
    </w:p>
    <w:p w14:paraId="572BB574" w14:textId="77777777" w:rsidR="00905B36" w:rsidRPr="00A61280" w:rsidRDefault="00905B36" w:rsidP="008E5725">
      <w:pPr>
        <w:pStyle w:val="screen"/>
        <w:ind w:left="720"/>
        <w:rPr>
          <w:sz w:val="18"/>
          <w:szCs w:val="18"/>
        </w:rPr>
      </w:pPr>
      <w:r w:rsidRPr="00A61280">
        <w:rPr>
          <w:sz w:val="18"/>
          <w:szCs w:val="18"/>
        </w:rPr>
        <w:t xml:space="preserve">    Provider Narrative:  OTHER GENERAL MEDICAL EXAMINATION FOR </w:t>
      </w:r>
    </w:p>
    <w:p w14:paraId="42DD16C1" w14:textId="77777777" w:rsidR="00905B36" w:rsidRPr="00A61280" w:rsidRDefault="00905B36" w:rsidP="008E5725">
      <w:pPr>
        <w:pStyle w:val="screen"/>
        <w:ind w:left="720"/>
        <w:rPr>
          <w:sz w:val="18"/>
          <w:szCs w:val="18"/>
        </w:rPr>
      </w:pPr>
      <w:r w:rsidRPr="00A61280">
        <w:rPr>
          <w:sz w:val="18"/>
          <w:szCs w:val="18"/>
        </w:rPr>
        <w:t xml:space="preserve">                         ADMINISTRATIVE PURPOSES</w:t>
      </w:r>
    </w:p>
    <w:p w14:paraId="36BECE5E" w14:textId="77777777" w:rsidR="00905B36" w:rsidRPr="00A61280" w:rsidRDefault="00905B36" w:rsidP="008E5725">
      <w:pPr>
        <w:pStyle w:val="screen"/>
        <w:ind w:left="720"/>
        <w:rPr>
          <w:sz w:val="18"/>
          <w:szCs w:val="18"/>
        </w:rPr>
      </w:pPr>
      <w:r w:rsidRPr="00A61280">
        <w:rPr>
          <w:sz w:val="18"/>
          <w:szCs w:val="18"/>
        </w:rPr>
        <w:t xml:space="preserve">    Primary/Secondary Diagnosis:  PRIMARY</w:t>
      </w:r>
    </w:p>
    <w:p w14:paraId="50FFC756" w14:textId="77777777" w:rsidR="00905B36" w:rsidRPr="00A61280" w:rsidRDefault="00905B36" w:rsidP="008E5725">
      <w:pPr>
        <w:pStyle w:val="screen"/>
        <w:ind w:left="720"/>
        <w:rPr>
          <w:sz w:val="18"/>
          <w:szCs w:val="18"/>
        </w:rPr>
      </w:pPr>
      <w:r w:rsidRPr="00A61280">
        <w:rPr>
          <w:sz w:val="18"/>
          <w:szCs w:val="18"/>
        </w:rPr>
        <w:t xml:space="preserve">  4 CPT Code:  25066     BIOPSY FOREARM SOFT TISSUES</w:t>
      </w:r>
    </w:p>
    <w:p w14:paraId="7F8F0A40" w14:textId="77777777" w:rsidR="00905B36" w:rsidRPr="00A61280" w:rsidRDefault="00905B36" w:rsidP="008E5725">
      <w:pPr>
        <w:pStyle w:val="screen"/>
        <w:ind w:left="720"/>
        <w:rPr>
          <w:sz w:val="18"/>
          <w:szCs w:val="18"/>
        </w:rPr>
      </w:pPr>
      <w:r w:rsidRPr="00A61280">
        <w:rPr>
          <w:sz w:val="18"/>
          <w:szCs w:val="18"/>
        </w:rPr>
        <w:t xml:space="preserve">    CPT Modifier: 22   UNUSUAL PROCEDURAL SERVICES</w:t>
      </w:r>
    </w:p>
    <w:p w14:paraId="2D893B8D" w14:textId="010BCEA1" w:rsidR="00905B36" w:rsidRDefault="00905B36" w:rsidP="008E5725">
      <w:pPr>
        <w:pStyle w:val="screen"/>
        <w:ind w:left="720"/>
        <w:rPr>
          <w:sz w:val="18"/>
          <w:szCs w:val="18"/>
        </w:rPr>
      </w:pPr>
      <w:r w:rsidRPr="00A61280">
        <w:rPr>
          <w:sz w:val="18"/>
          <w:szCs w:val="18"/>
        </w:rPr>
        <w:t xml:space="preserve">  5 Education Topic:  VA-TOBACCO USE SCREENING</w:t>
      </w:r>
    </w:p>
    <w:p w14:paraId="3D029895" w14:textId="77777777" w:rsidR="00014066" w:rsidRPr="00A61280" w:rsidRDefault="00014066" w:rsidP="008E5725">
      <w:pPr>
        <w:pStyle w:val="screen"/>
        <w:ind w:left="720"/>
        <w:rPr>
          <w:sz w:val="18"/>
          <w:szCs w:val="18"/>
        </w:rPr>
      </w:pPr>
    </w:p>
    <w:p w14:paraId="04BE6545" w14:textId="77777777" w:rsidR="00905B36" w:rsidRPr="00A61280" w:rsidRDefault="00905B36" w:rsidP="008E5725">
      <w:pPr>
        <w:pStyle w:val="screen"/>
        <w:ind w:left="720"/>
        <w:rPr>
          <w:sz w:val="18"/>
          <w:szCs w:val="18"/>
        </w:rPr>
      </w:pPr>
      <w:r w:rsidRPr="00A61280">
        <w:rPr>
          <w:sz w:val="18"/>
          <w:szCs w:val="18"/>
        </w:rPr>
        <w:t xml:space="preserve">          + Next Screen   - Prev Screen   ?? More Actions</w:t>
      </w:r>
    </w:p>
    <w:p w14:paraId="26A9692F" w14:textId="3B9888C1" w:rsidR="00460CE6" w:rsidRPr="00460CE6" w:rsidRDefault="00460CE6" w:rsidP="00460CE6">
      <w:pPr>
        <w:pStyle w:val="screen"/>
        <w:ind w:left="720"/>
        <w:rPr>
          <w:sz w:val="18"/>
          <w:szCs w:val="18"/>
        </w:rPr>
      </w:pPr>
      <w:bookmarkStart w:id="209" w:name="p199_38"/>
      <w:bookmarkEnd w:id="209"/>
      <w:r w:rsidRPr="00460CE6">
        <w:rPr>
          <w:sz w:val="18"/>
          <w:szCs w:val="18"/>
        </w:rPr>
        <w:t>Edit an Item</w:t>
      </w:r>
      <w:r w:rsidR="00130425">
        <w:rPr>
          <w:sz w:val="18"/>
          <w:szCs w:val="18"/>
        </w:rPr>
        <w:t xml:space="preserve">    </w:t>
      </w:r>
      <w:r w:rsidRPr="00460CE6">
        <w:rPr>
          <w:sz w:val="18"/>
          <w:szCs w:val="18"/>
        </w:rPr>
        <w:t xml:space="preserve">          SC  Standard Codes        HF  Health Factors</w:t>
      </w:r>
    </w:p>
    <w:p w14:paraId="4C350A23" w14:textId="77777777" w:rsidR="00460CE6" w:rsidRPr="00460CE6" w:rsidRDefault="00460CE6" w:rsidP="00460CE6">
      <w:pPr>
        <w:pStyle w:val="screen"/>
        <w:ind w:left="720"/>
        <w:rPr>
          <w:sz w:val="18"/>
          <w:szCs w:val="18"/>
        </w:rPr>
      </w:pPr>
      <w:r w:rsidRPr="00460CE6">
        <w:rPr>
          <w:sz w:val="18"/>
          <w:szCs w:val="18"/>
        </w:rPr>
        <w:t>DE  Delete an Item        TR  Treatment             DD  Display Detail</w:t>
      </w:r>
    </w:p>
    <w:p w14:paraId="29D2C74B" w14:textId="77777777" w:rsidR="00460CE6" w:rsidRPr="00460CE6" w:rsidRDefault="00460CE6" w:rsidP="00460CE6">
      <w:pPr>
        <w:pStyle w:val="screen"/>
        <w:ind w:left="720"/>
        <w:rPr>
          <w:sz w:val="18"/>
          <w:szCs w:val="18"/>
        </w:rPr>
      </w:pPr>
      <w:r w:rsidRPr="00460CE6">
        <w:rPr>
          <w:sz w:val="18"/>
          <w:szCs w:val="18"/>
        </w:rPr>
        <w:t>EN  Encounter             IM  Immunization          DB  Display Brief</w:t>
      </w:r>
    </w:p>
    <w:p w14:paraId="16345546" w14:textId="77777777" w:rsidR="00460CE6" w:rsidRPr="00460CE6" w:rsidRDefault="00460CE6" w:rsidP="00460CE6">
      <w:pPr>
        <w:pStyle w:val="screen"/>
        <w:ind w:left="720"/>
        <w:rPr>
          <w:sz w:val="18"/>
          <w:szCs w:val="18"/>
        </w:rPr>
      </w:pPr>
      <w:r w:rsidRPr="00460CE6">
        <w:rPr>
          <w:sz w:val="18"/>
          <w:szCs w:val="18"/>
        </w:rPr>
        <w:t>PR  Provider              PE  Patient Ed            IN  Check Out Interview</w:t>
      </w:r>
    </w:p>
    <w:p w14:paraId="70B82DC7" w14:textId="77777777" w:rsidR="00460CE6" w:rsidRPr="00460CE6" w:rsidRDefault="00460CE6" w:rsidP="00460CE6">
      <w:pPr>
        <w:pStyle w:val="screen"/>
        <w:ind w:left="720"/>
        <w:rPr>
          <w:sz w:val="18"/>
          <w:szCs w:val="18"/>
        </w:rPr>
      </w:pPr>
      <w:r w:rsidRPr="00460CE6">
        <w:rPr>
          <w:sz w:val="18"/>
          <w:szCs w:val="18"/>
        </w:rPr>
        <w:t>DX  Diagnosis (ICD)       ST  Skin Test             CR  Contra/Refusal Event</w:t>
      </w:r>
    </w:p>
    <w:p w14:paraId="64C112D8" w14:textId="77777777" w:rsidR="00460CE6" w:rsidRPr="00460CE6" w:rsidRDefault="00460CE6" w:rsidP="00460CE6">
      <w:pPr>
        <w:pStyle w:val="screen"/>
        <w:ind w:left="720"/>
        <w:rPr>
          <w:sz w:val="18"/>
          <w:szCs w:val="18"/>
        </w:rPr>
      </w:pPr>
      <w:r w:rsidRPr="00460CE6">
        <w:rPr>
          <w:sz w:val="18"/>
          <w:szCs w:val="18"/>
        </w:rPr>
        <w:t>CP  CPT (Procedure)       XA  Exam                  QU  Quit</w:t>
      </w:r>
    </w:p>
    <w:p w14:paraId="545E95A4" w14:textId="77777777" w:rsidR="00905B36" w:rsidRPr="00A61280" w:rsidRDefault="00905B36" w:rsidP="008E5725">
      <w:pPr>
        <w:pStyle w:val="screen"/>
        <w:ind w:left="720"/>
        <w:rPr>
          <w:sz w:val="18"/>
          <w:szCs w:val="18"/>
        </w:rPr>
      </w:pPr>
      <w:r w:rsidRPr="00A61280">
        <w:rPr>
          <w:sz w:val="18"/>
          <w:szCs w:val="18"/>
        </w:rPr>
        <w:t>Select Action: Quit// PE   Patient Ed</w:t>
      </w:r>
      <w:bookmarkEnd w:id="207"/>
      <w:bookmarkEnd w:id="208"/>
    </w:p>
    <w:p w14:paraId="4B9F856D" w14:textId="77777777" w:rsidR="00905B36" w:rsidRPr="000B00DC" w:rsidRDefault="00905B36" w:rsidP="00205CD0">
      <w:pPr>
        <w:pStyle w:val="ListParagraph"/>
        <w:numPr>
          <w:ilvl w:val="0"/>
          <w:numId w:val="20"/>
        </w:numPr>
        <w:rPr>
          <w:rFonts w:eastAsiaTheme="minorHAnsi" w:cstheme="minorBidi"/>
        </w:rPr>
      </w:pPr>
      <w:bookmarkStart w:id="210" w:name="_Toc316189204"/>
      <w:bookmarkStart w:id="211" w:name="_Toc312473465"/>
      <w:r w:rsidRPr="000B00DC">
        <w:rPr>
          <w:rFonts w:eastAsiaTheme="minorHAnsi" w:cstheme="minorBidi"/>
        </w:rPr>
        <w:t>Respond to the following prompts for Patient Education.</w:t>
      </w:r>
    </w:p>
    <w:p w14:paraId="41CE8010" w14:textId="77777777" w:rsidR="00905B36" w:rsidRPr="00A61280" w:rsidRDefault="00905B36" w:rsidP="008E5725">
      <w:pPr>
        <w:pStyle w:val="screen"/>
        <w:ind w:left="720"/>
        <w:rPr>
          <w:sz w:val="18"/>
          <w:szCs w:val="18"/>
        </w:rPr>
      </w:pPr>
      <w:r w:rsidRPr="00A61280">
        <w:rPr>
          <w:sz w:val="18"/>
          <w:szCs w:val="18"/>
        </w:rPr>
        <w:t xml:space="preserve">Education Topic:  </w:t>
      </w:r>
      <w:bookmarkEnd w:id="210"/>
      <w:bookmarkEnd w:id="211"/>
      <w:r w:rsidRPr="00A61280">
        <w:rPr>
          <w:sz w:val="18"/>
          <w:szCs w:val="18"/>
        </w:rPr>
        <w:t>Followup</w:t>
      </w:r>
    </w:p>
    <w:p w14:paraId="2A13BB02" w14:textId="77777777" w:rsidR="00905B36" w:rsidRPr="00A61280" w:rsidRDefault="00905B36" w:rsidP="008E5725">
      <w:pPr>
        <w:pStyle w:val="screen"/>
        <w:ind w:left="720"/>
        <w:rPr>
          <w:sz w:val="18"/>
          <w:szCs w:val="18"/>
        </w:rPr>
      </w:pPr>
      <w:bookmarkStart w:id="212" w:name="_Toc316189220"/>
      <w:bookmarkStart w:id="213" w:name="_Toc312473481"/>
      <w:r w:rsidRPr="00A61280">
        <w:rPr>
          <w:sz w:val="18"/>
          <w:szCs w:val="18"/>
        </w:rPr>
        <w:t>Level of Understanding:  3  GOOD</w:t>
      </w:r>
    </w:p>
    <w:p w14:paraId="51FA035B" w14:textId="5F4655AF" w:rsidR="00905B36" w:rsidRDefault="00905B36" w:rsidP="008E5725">
      <w:pPr>
        <w:pStyle w:val="screen"/>
        <w:ind w:left="720"/>
        <w:rPr>
          <w:sz w:val="18"/>
          <w:szCs w:val="18"/>
        </w:rPr>
      </w:pPr>
      <w:r w:rsidRPr="00A61280">
        <w:rPr>
          <w:sz w:val="18"/>
          <w:szCs w:val="18"/>
        </w:rPr>
        <w:t xml:space="preserve">Encounter Provider: </w:t>
      </w:r>
      <w:bookmarkEnd w:id="212"/>
      <w:bookmarkEnd w:id="213"/>
      <w:r w:rsidRPr="00A61280">
        <w:rPr>
          <w:sz w:val="18"/>
          <w:szCs w:val="18"/>
        </w:rPr>
        <w:t xml:space="preserve">PCEPROVIDER,ONE// </w:t>
      </w:r>
      <w:r w:rsidR="00024858" w:rsidRPr="00024858">
        <w:rPr>
          <w:sz w:val="18"/>
          <w:szCs w:val="18"/>
        </w:rPr>
        <w:t>[ENTER]</w:t>
      </w:r>
    </w:p>
    <w:p w14:paraId="715D6D63" w14:textId="77777777" w:rsidR="00460CE6" w:rsidRPr="00460CE6" w:rsidRDefault="00460CE6" w:rsidP="00460CE6">
      <w:pPr>
        <w:pStyle w:val="screen"/>
        <w:ind w:left="720"/>
        <w:rPr>
          <w:sz w:val="18"/>
          <w:szCs w:val="18"/>
        </w:rPr>
      </w:pPr>
      <w:r w:rsidRPr="00460CE6">
        <w:rPr>
          <w:sz w:val="18"/>
          <w:szCs w:val="18"/>
        </w:rPr>
        <w:t>Enter the measurement, the allowed range is -43.18 to 3.92</w:t>
      </w:r>
    </w:p>
    <w:p w14:paraId="283A5CB3" w14:textId="77777777" w:rsidR="00460CE6" w:rsidRPr="00460CE6" w:rsidRDefault="00460CE6" w:rsidP="00460CE6">
      <w:pPr>
        <w:pStyle w:val="screen"/>
        <w:ind w:left="720"/>
        <w:rPr>
          <w:sz w:val="18"/>
          <w:szCs w:val="18"/>
        </w:rPr>
      </w:pPr>
      <w:r w:rsidRPr="00460CE6">
        <w:rPr>
          <w:sz w:val="18"/>
          <w:szCs w:val="18"/>
        </w:rPr>
        <w:t>The maximum number of decimal digits is 2</w:t>
      </w:r>
    </w:p>
    <w:p w14:paraId="5F60031F" w14:textId="1EAE34B1" w:rsidR="00460CE6" w:rsidRPr="00A61280" w:rsidRDefault="00460CE6" w:rsidP="00460CE6">
      <w:pPr>
        <w:pStyle w:val="screen"/>
        <w:ind w:left="720"/>
        <w:rPr>
          <w:sz w:val="18"/>
          <w:szCs w:val="18"/>
        </w:rPr>
      </w:pPr>
      <w:r w:rsidRPr="00460CE6">
        <w:rPr>
          <w:sz w:val="18"/>
          <w:szCs w:val="18"/>
        </w:rPr>
        <w:t>The current value is: //</w:t>
      </w:r>
      <w:r>
        <w:rPr>
          <w:sz w:val="18"/>
          <w:szCs w:val="18"/>
        </w:rPr>
        <w:t>2.2</w:t>
      </w:r>
    </w:p>
    <w:p w14:paraId="7F5FACC5" w14:textId="2851F431" w:rsidR="00905B36" w:rsidRPr="00A61280" w:rsidRDefault="00905B36" w:rsidP="008E5725">
      <w:pPr>
        <w:pStyle w:val="screen"/>
        <w:ind w:left="720"/>
        <w:rPr>
          <w:sz w:val="18"/>
          <w:szCs w:val="18"/>
        </w:rPr>
      </w:pPr>
      <w:bookmarkStart w:id="214" w:name="_Toc316189222"/>
      <w:bookmarkStart w:id="215" w:name="_Toc312473483"/>
      <w:r w:rsidRPr="00A61280">
        <w:rPr>
          <w:sz w:val="18"/>
          <w:szCs w:val="18"/>
        </w:rPr>
        <w:t xml:space="preserve">Comments: </w:t>
      </w:r>
      <w:r w:rsidR="00024858" w:rsidRPr="00024858">
        <w:rPr>
          <w:sz w:val="18"/>
          <w:szCs w:val="18"/>
        </w:rPr>
        <w:t>[ENTER]</w:t>
      </w:r>
      <w:r w:rsidRPr="00A61280">
        <w:rPr>
          <w:sz w:val="18"/>
          <w:szCs w:val="18"/>
        </w:rPr>
        <w:t xml:space="preserve">  </w:t>
      </w:r>
      <w:bookmarkEnd w:id="214"/>
      <w:bookmarkEnd w:id="215"/>
    </w:p>
    <w:p w14:paraId="1474054B" w14:textId="063EC900" w:rsidR="001A3BD1" w:rsidRPr="000B00DC" w:rsidRDefault="00905B36" w:rsidP="00205CD0">
      <w:pPr>
        <w:pStyle w:val="ListParagraph"/>
        <w:numPr>
          <w:ilvl w:val="0"/>
          <w:numId w:val="20"/>
        </w:numPr>
        <w:rPr>
          <w:rFonts w:eastAsiaTheme="minorHAnsi" w:cstheme="minorBidi"/>
        </w:rPr>
      </w:pPr>
      <w:bookmarkStart w:id="216" w:name="_Toc316189223"/>
      <w:bookmarkStart w:id="217" w:name="_Toc312473484"/>
      <w:r w:rsidRPr="000B00DC">
        <w:rPr>
          <w:rFonts w:eastAsiaTheme="minorHAnsi" w:cstheme="minorBidi"/>
        </w:rPr>
        <w:t>The edited screen is then displayed.</w:t>
      </w:r>
      <w:bookmarkEnd w:id="216"/>
      <w:bookmarkEnd w:id="217"/>
      <w:r w:rsidR="001A3BD1" w:rsidRPr="000B00DC">
        <w:rPr>
          <w:rFonts w:eastAsiaTheme="minorHAnsi" w:cstheme="minorBidi"/>
        </w:rPr>
        <w:br w:type="page"/>
      </w:r>
    </w:p>
    <w:p w14:paraId="41FBCE4F" w14:textId="77777777" w:rsidR="005A4590" w:rsidRPr="00327723" w:rsidRDefault="00905B36" w:rsidP="00DB745D">
      <w:pPr>
        <w:pStyle w:val="Heading2"/>
      </w:pPr>
      <w:bookmarkStart w:id="218" w:name="_How_to_Add_1"/>
      <w:bookmarkStart w:id="219" w:name="Section_3_15"/>
      <w:bookmarkStart w:id="220" w:name="_Toc428365016"/>
      <w:bookmarkStart w:id="221" w:name="_Toc106308657"/>
      <w:bookmarkEnd w:id="218"/>
      <w:bookmarkEnd w:id="219"/>
      <w:r w:rsidRPr="00327723">
        <w:t>How to Add or Edit a Skin Test</w:t>
      </w:r>
      <w:bookmarkEnd w:id="220"/>
      <w:bookmarkEnd w:id="221"/>
    </w:p>
    <w:p w14:paraId="6766F10A" w14:textId="6B3F806D" w:rsidR="009B474F" w:rsidRPr="000B00DC" w:rsidRDefault="0061329C" w:rsidP="001E284E">
      <w:pPr>
        <w:rPr>
          <w:rFonts w:eastAsiaTheme="minorHAnsi" w:cstheme="minorBidi"/>
        </w:rPr>
      </w:pPr>
      <w:r w:rsidRPr="000B00DC">
        <w:rPr>
          <w:rFonts w:eastAsiaTheme="minorHAnsi" w:cstheme="minorBidi"/>
        </w:rPr>
        <w:t xml:space="preserve">Skin tests are typically entered on two separate Visits. On the first Visit, the Skin Test administration is recorded. On the second Visit, the Skin Test reading is recorded. Previously, this was recorded in one V Skin Test entry. However, </w:t>
      </w:r>
      <w:r w:rsidR="009B474F" w:rsidRPr="000B00DC">
        <w:rPr>
          <w:rFonts w:eastAsiaTheme="minorHAnsi" w:cstheme="minorBidi"/>
        </w:rPr>
        <w:t>since the Patch</w:t>
      </w:r>
      <w:r w:rsidRPr="000B00DC">
        <w:rPr>
          <w:rFonts w:eastAsiaTheme="minorHAnsi" w:cstheme="minorBidi"/>
        </w:rPr>
        <w:t xml:space="preserve"> PX*1*217</w:t>
      </w:r>
      <w:r w:rsidR="009B474F" w:rsidRPr="000B00DC">
        <w:rPr>
          <w:rFonts w:eastAsiaTheme="minorHAnsi" w:cstheme="minorBidi"/>
        </w:rPr>
        <w:t xml:space="preserve"> release</w:t>
      </w:r>
      <w:r w:rsidRPr="000B00DC">
        <w:rPr>
          <w:rFonts w:eastAsiaTheme="minorHAnsi" w:cstheme="minorBidi"/>
        </w:rPr>
        <w:t xml:space="preserve">, they can be entered as two </w:t>
      </w:r>
      <w:proofErr w:type="gramStart"/>
      <w:r w:rsidRPr="000B00DC">
        <w:rPr>
          <w:rFonts w:eastAsiaTheme="minorHAnsi" w:cstheme="minorBidi"/>
        </w:rPr>
        <w:t>separate</w:t>
      </w:r>
      <w:proofErr w:type="gramEnd"/>
      <w:r w:rsidRPr="000B00DC">
        <w:rPr>
          <w:rFonts w:eastAsiaTheme="minorHAnsi" w:cstheme="minorBidi"/>
        </w:rPr>
        <w:t xml:space="preserve">, but linked entries. </w:t>
      </w:r>
    </w:p>
    <w:p w14:paraId="09015002" w14:textId="77777777" w:rsidR="00D6207F" w:rsidRPr="000B00DC" w:rsidRDefault="00905B36" w:rsidP="001E284E">
      <w:pPr>
        <w:rPr>
          <w:rFonts w:eastAsiaTheme="minorHAnsi" w:cstheme="minorBidi"/>
        </w:rPr>
      </w:pPr>
      <w:r w:rsidRPr="000B00DC">
        <w:rPr>
          <w:rFonts w:eastAsiaTheme="minorHAnsi" w:cstheme="minorBidi"/>
        </w:rPr>
        <w:t xml:space="preserve">When you choose Skin Test under Update Encounter, </w:t>
      </w:r>
      <w:r w:rsidR="00802622" w:rsidRPr="000B00DC">
        <w:rPr>
          <w:rFonts w:eastAsiaTheme="minorHAnsi" w:cstheme="minorBidi"/>
        </w:rPr>
        <w:t>you will</w:t>
      </w:r>
      <w:r w:rsidR="00130068" w:rsidRPr="000B00DC">
        <w:rPr>
          <w:rFonts w:eastAsiaTheme="minorHAnsi" w:cstheme="minorBidi"/>
        </w:rPr>
        <w:t xml:space="preserve"> first get</w:t>
      </w:r>
      <w:r w:rsidR="003E3DB7" w:rsidRPr="000B00DC">
        <w:rPr>
          <w:rFonts w:eastAsiaTheme="minorHAnsi" w:cstheme="minorBidi"/>
        </w:rPr>
        <w:t xml:space="preserve"> </w:t>
      </w:r>
      <w:r w:rsidR="00802622" w:rsidRPr="000B00DC">
        <w:rPr>
          <w:rFonts w:eastAsiaTheme="minorHAnsi" w:cstheme="minorBidi"/>
        </w:rPr>
        <w:t>prompted to select a Skin Test</w:t>
      </w:r>
      <w:r w:rsidR="00130068" w:rsidRPr="000B00DC">
        <w:rPr>
          <w:rFonts w:eastAsiaTheme="minorHAnsi" w:cstheme="minorBidi"/>
        </w:rPr>
        <w:t xml:space="preserve"> and then, you</w:t>
      </w:r>
      <w:r w:rsidR="00802622" w:rsidRPr="000B00DC">
        <w:rPr>
          <w:rFonts w:eastAsiaTheme="minorHAnsi" w:cstheme="minorBidi"/>
        </w:rPr>
        <w:t xml:space="preserve"> will</w:t>
      </w:r>
      <w:r w:rsidR="00130068" w:rsidRPr="000B00DC">
        <w:rPr>
          <w:rFonts w:eastAsiaTheme="minorHAnsi" w:cstheme="minorBidi"/>
        </w:rPr>
        <w:t xml:space="preserve"> get</w:t>
      </w:r>
      <w:r w:rsidR="00802622" w:rsidRPr="000B00DC">
        <w:rPr>
          <w:rFonts w:eastAsiaTheme="minorHAnsi" w:cstheme="minorBidi"/>
        </w:rPr>
        <w:t xml:space="preserve"> prompted to select whether you are recording a skin test Administration, Reading, or Both. </w:t>
      </w:r>
    </w:p>
    <w:p w14:paraId="5E0C34AD" w14:textId="77777777" w:rsidR="00D54897" w:rsidRPr="000B00DC" w:rsidRDefault="00802622" w:rsidP="001E284E">
      <w:pPr>
        <w:rPr>
          <w:rFonts w:eastAsiaTheme="minorHAnsi" w:cstheme="minorBidi"/>
        </w:rPr>
      </w:pPr>
      <w:r w:rsidRPr="000B00DC">
        <w:rPr>
          <w:rFonts w:eastAsiaTheme="minorHAnsi" w:cstheme="minorBidi"/>
        </w:rPr>
        <w:t xml:space="preserve">If you select Administration, </w:t>
      </w:r>
      <w:r w:rsidR="00905B36" w:rsidRPr="000B00DC">
        <w:rPr>
          <w:rFonts w:eastAsiaTheme="minorHAnsi" w:cstheme="minorBidi"/>
        </w:rPr>
        <w:t xml:space="preserve">you will be prompted to enter </w:t>
      </w:r>
      <w:r w:rsidR="00186AC5" w:rsidRPr="000B00DC">
        <w:rPr>
          <w:rFonts w:eastAsiaTheme="minorHAnsi" w:cstheme="minorBidi"/>
        </w:rPr>
        <w:t xml:space="preserve">the </w:t>
      </w:r>
      <w:r w:rsidR="000558D1" w:rsidRPr="000B00DC">
        <w:rPr>
          <w:rFonts w:eastAsiaTheme="minorHAnsi" w:cstheme="minorBidi"/>
        </w:rPr>
        <w:t xml:space="preserve">Placement Date and Time, Ordering Provider, Administered By, Anatomic Location, </w:t>
      </w:r>
      <w:r w:rsidRPr="000B00DC">
        <w:rPr>
          <w:rFonts w:eastAsiaTheme="minorHAnsi" w:cstheme="minorBidi"/>
        </w:rPr>
        <w:t xml:space="preserve">and </w:t>
      </w:r>
      <w:r w:rsidR="000558D1" w:rsidRPr="000B00DC">
        <w:rPr>
          <w:rFonts w:eastAsiaTheme="minorHAnsi" w:cstheme="minorBidi"/>
        </w:rPr>
        <w:t>Placement Comments</w:t>
      </w:r>
      <w:r w:rsidRPr="000B00DC">
        <w:rPr>
          <w:rFonts w:eastAsiaTheme="minorHAnsi" w:cstheme="minorBidi"/>
        </w:rPr>
        <w:t xml:space="preserve">. </w:t>
      </w:r>
    </w:p>
    <w:p w14:paraId="5F4C5719" w14:textId="5072AB2B" w:rsidR="00D54897" w:rsidRPr="000B00DC" w:rsidRDefault="00802622" w:rsidP="001E284E">
      <w:pPr>
        <w:rPr>
          <w:rFonts w:eastAsiaTheme="minorHAnsi" w:cstheme="minorBidi"/>
        </w:rPr>
      </w:pPr>
      <w:r w:rsidRPr="000B00DC">
        <w:rPr>
          <w:rFonts w:eastAsiaTheme="minorHAnsi" w:cstheme="minorBidi"/>
        </w:rPr>
        <w:t>If you select Reading, it will prompt you to select a placement entry that the reading is for, and it will then prompt for the</w:t>
      </w:r>
      <w:r w:rsidR="000558D1" w:rsidRPr="000B00DC">
        <w:rPr>
          <w:rFonts w:eastAsiaTheme="minorHAnsi" w:cstheme="minorBidi"/>
        </w:rPr>
        <w:t xml:space="preserve"> Reading Date and Time, Reading in Millimeters, Results, </w:t>
      </w:r>
      <w:r w:rsidRPr="000B00DC">
        <w:rPr>
          <w:rFonts w:eastAsiaTheme="minorHAnsi" w:cstheme="minorBidi"/>
        </w:rPr>
        <w:t xml:space="preserve">Reader, and </w:t>
      </w:r>
      <w:r w:rsidR="000558D1" w:rsidRPr="000B00DC">
        <w:rPr>
          <w:rFonts w:eastAsiaTheme="minorHAnsi" w:cstheme="minorBidi"/>
        </w:rPr>
        <w:t>Reading Comments.</w:t>
      </w:r>
      <w:r w:rsidRPr="000B00DC">
        <w:rPr>
          <w:rFonts w:eastAsiaTheme="minorHAnsi" w:cstheme="minorBidi"/>
        </w:rPr>
        <w:t xml:space="preserve"> </w:t>
      </w:r>
    </w:p>
    <w:p w14:paraId="74269226" w14:textId="154DA8AB" w:rsidR="00905B36" w:rsidRPr="000B00DC" w:rsidRDefault="00802622" w:rsidP="001E284E">
      <w:pPr>
        <w:rPr>
          <w:rFonts w:eastAsiaTheme="minorHAnsi" w:cstheme="minorBidi"/>
        </w:rPr>
      </w:pPr>
      <w:r w:rsidRPr="000B00DC">
        <w:rPr>
          <w:rFonts w:eastAsiaTheme="minorHAnsi" w:cstheme="minorBidi"/>
        </w:rPr>
        <w:t>If you select Both, it will prompt for both the placement and readin</w:t>
      </w:r>
      <w:r w:rsidR="009F6CFF" w:rsidRPr="000B00DC">
        <w:rPr>
          <w:rFonts w:eastAsiaTheme="minorHAnsi" w:cstheme="minorBidi"/>
        </w:rPr>
        <w:t>g</w:t>
      </w:r>
      <w:r w:rsidRPr="000B00DC">
        <w:rPr>
          <w:rFonts w:eastAsiaTheme="minorHAnsi" w:cstheme="minorBidi"/>
        </w:rPr>
        <w:t xml:space="preserve"> fields.</w:t>
      </w:r>
    </w:p>
    <w:p w14:paraId="51002E5A" w14:textId="77777777" w:rsidR="00905B36" w:rsidRPr="000B00DC" w:rsidRDefault="00234686" w:rsidP="001E284E">
      <w:pPr>
        <w:rPr>
          <w:rFonts w:eastAsiaTheme="minorHAnsi" w:cstheme="minorBidi"/>
        </w:rPr>
      </w:pPr>
      <w:r w:rsidRPr="000B00DC">
        <w:rPr>
          <w:rFonts w:eastAsiaTheme="minorHAnsi" w:cstheme="minorBidi"/>
        </w:rPr>
        <w:t>Steps to add a Skin Test:</w:t>
      </w:r>
    </w:p>
    <w:p w14:paraId="0EFF1B99" w14:textId="77777777" w:rsidR="00905B36" w:rsidRPr="000B00DC" w:rsidRDefault="00905B36" w:rsidP="00205CD0">
      <w:pPr>
        <w:pStyle w:val="ListParagraph"/>
        <w:numPr>
          <w:ilvl w:val="0"/>
          <w:numId w:val="21"/>
        </w:numPr>
        <w:rPr>
          <w:rFonts w:eastAsiaTheme="minorHAnsi" w:cstheme="minorBidi"/>
        </w:rPr>
      </w:pPr>
      <w:r w:rsidRPr="000B00DC">
        <w:rPr>
          <w:rFonts w:eastAsiaTheme="minorHAnsi" w:cstheme="minorBidi"/>
        </w:rPr>
        <w:t>Select UE from the PCE Appointment List screen.</w:t>
      </w:r>
    </w:p>
    <w:p w14:paraId="6BD27B72" w14:textId="77777777" w:rsidR="00905B36" w:rsidRPr="000B00DC" w:rsidRDefault="00905B36" w:rsidP="00205CD0">
      <w:pPr>
        <w:pStyle w:val="ListParagraph"/>
        <w:numPr>
          <w:ilvl w:val="0"/>
          <w:numId w:val="21"/>
        </w:numPr>
        <w:rPr>
          <w:rFonts w:eastAsiaTheme="minorHAnsi" w:cstheme="minorBidi"/>
        </w:rPr>
      </w:pPr>
      <w:r w:rsidRPr="000B00DC">
        <w:rPr>
          <w:rFonts w:eastAsiaTheme="minorHAnsi" w:cstheme="minorBidi"/>
        </w:rPr>
        <w:t>Select ST from the PCE Update Encounter screen.</w:t>
      </w:r>
    </w:p>
    <w:p w14:paraId="4E2238B5" w14:textId="49F1B462" w:rsidR="00F157CB" w:rsidRPr="00A61280" w:rsidRDefault="00F157CB" w:rsidP="00F157CB">
      <w:pPr>
        <w:pStyle w:val="screen"/>
        <w:ind w:left="720"/>
        <w:rPr>
          <w:sz w:val="18"/>
          <w:szCs w:val="18"/>
        </w:rPr>
      </w:pPr>
      <w:bookmarkStart w:id="222" w:name="_Toc316189252"/>
      <w:bookmarkStart w:id="223" w:name="_Toc312473513"/>
      <w:r w:rsidRPr="00A61280">
        <w:rPr>
          <w:sz w:val="18"/>
          <w:szCs w:val="18"/>
        </w:rPr>
        <w:t xml:space="preserve">PCE Update Encounter          Mar 13, 2019@13:00:02  Page:    1 of    2 </w:t>
      </w:r>
    </w:p>
    <w:p w14:paraId="11E64C80" w14:textId="77777777" w:rsidR="00F157CB" w:rsidRPr="00A61280" w:rsidRDefault="00F157CB" w:rsidP="00F157CB">
      <w:pPr>
        <w:pStyle w:val="screen"/>
        <w:ind w:left="720"/>
        <w:rPr>
          <w:sz w:val="18"/>
          <w:szCs w:val="18"/>
        </w:rPr>
      </w:pPr>
      <w:r w:rsidRPr="00A61280">
        <w:rPr>
          <w:sz w:val="18"/>
          <w:szCs w:val="18"/>
        </w:rPr>
        <w:t xml:space="preserve">AVIVAPATIENT,FIVE    666-00-0925        Clinic:  </w:t>
      </w:r>
    </w:p>
    <w:p w14:paraId="4B118EAF" w14:textId="77777777" w:rsidR="00F157CB" w:rsidRPr="00A61280" w:rsidRDefault="00F157CB" w:rsidP="00F157CB">
      <w:pPr>
        <w:pStyle w:val="screen"/>
        <w:ind w:left="720"/>
        <w:rPr>
          <w:sz w:val="18"/>
          <w:szCs w:val="18"/>
        </w:rPr>
      </w:pPr>
      <w:r w:rsidRPr="00A61280">
        <w:rPr>
          <w:sz w:val="18"/>
          <w:szCs w:val="18"/>
        </w:rPr>
        <w:t xml:space="preserve">Encounter Date    12/5/2017             Clinic Stop:  </w:t>
      </w:r>
    </w:p>
    <w:p w14:paraId="7B9BB4A6" w14:textId="77777777" w:rsidR="00F157CB" w:rsidRPr="00A61280" w:rsidRDefault="00F157CB" w:rsidP="00F157CB">
      <w:pPr>
        <w:pStyle w:val="screen"/>
        <w:ind w:left="720"/>
        <w:rPr>
          <w:sz w:val="18"/>
          <w:szCs w:val="18"/>
        </w:rPr>
      </w:pPr>
      <w:r w:rsidRPr="00A61280">
        <w:rPr>
          <w:sz w:val="18"/>
          <w:szCs w:val="18"/>
        </w:rPr>
        <w:t xml:space="preserve">                                                                                </w:t>
      </w:r>
    </w:p>
    <w:p w14:paraId="1F6E45C8" w14:textId="340C511F" w:rsidR="00F157CB" w:rsidRPr="00A61280" w:rsidRDefault="00F157CB" w:rsidP="00F157CB">
      <w:pPr>
        <w:pStyle w:val="screen"/>
        <w:ind w:left="720"/>
        <w:rPr>
          <w:sz w:val="18"/>
          <w:szCs w:val="18"/>
        </w:rPr>
      </w:pPr>
      <w:r w:rsidRPr="00A61280">
        <w:rPr>
          <w:sz w:val="18"/>
          <w:szCs w:val="18"/>
        </w:rPr>
        <w:t xml:space="preserve">  1 Encounter Date and Time:  DEC 05, 2017</w:t>
      </w:r>
      <w:r w:rsidR="003559BE">
        <w:rPr>
          <w:sz w:val="18"/>
          <w:szCs w:val="18"/>
        </w:rPr>
        <w:t>@11:08:14</w:t>
      </w:r>
      <w:r w:rsidRPr="00A61280">
        <w:rPr>
          <w:sz w:val="18"/>
          <w:szCs w:val="18"/>
        </w:rPr>
        <w:t xml:space="preserve">                                      </w:t>
      </w:r>
    </w:p>
    <w:p w14:paraId="6477DEB3" w14:textId="77777777" w:rsidR="00F157CB" w:rsidRPr="00A61280" w:rsidRDefault="00F157CB" w:rsidP="00F157CB">
      <w:pPr>
        <w:pStyle w:val="screen"/>
        <w:ind w:left="720"/>
        <w:rPr>
          <w:sz w:val="18"/>
          <w:szCs w:val="18"/>
        </w:rPr>
      </w:pPr>
    </w:p>
    <w:p w14:paraId="65A75915" w14:textId="77777777" w:rsidR="00F157CB" w:rsidRPr="00A61280" w:rsidRDefault="00F157CB" w:rsidP="00F157CB">
      <w:pPr>
        <w:pStyle w:val="screen"/>
        <w:ind w:left="720"/>
        <w:rPr>
          <w:sz w:val="18"/>
          <w:szCs w:val="18"/>
        </w:rPr>
      </w:pPr>
      <w:r w:rsidRPr="00A61280">
        <w:rPr>
          <w:sz w:val="18"/>
          <w:szCs w:val="18"/>
        </w:rPr>
        <w:t xml:space="preserve">  2 Provider:  STUDENT,EIGHT   PRIMARY   Physician/Physician/Osteopath          </w:t>
      </w:r>
    </w:p>
    <w:p w14:paraId="60117596" w14:textId="77777777" w:rsidR="00F157CB" w:rsidRPr="00A61280" w:rsidRDefault="00F157CB" w:rsidP="00F157CB">
      <w:pPr>
        <w:pStyle w:val="screen"/>
        <w:ind w:left="720"/>
        <w:rPr>
          <w:sz w:val="18"/>
          <w:szCs w:val="18"/>
        </w:rPr>
      </w:pPr>
      <w:r w:rsidRPr="00A61280">
        <w:rPr>
          <w:sz w:val="18"/>
          <w:szCs w:val="18"/>
        </w:rPr>
        <w:t xml:space="preserve">  3 Provider:  PROVIDER,FIVEHUNDREDTHREE   Physician/Physician/Osteopath        </w:t>
      </w:r>
    </w:p>
    <w:p w14:paraId="18D8D81B" w14:textId="77777777" w:rsidR="00F157CB" w:rsidRPr="00A61280" w:rsidRDefault="00F157CB" w:rsidP="00F157CB">
      <w:pPr>
        <w:pStyle w:val="screen"/>
        <w:ind w:left="720"/>
        <w:rPr>
          <w:sz w:val="18"/>
          <w:szCs w:val="18"/>
        </w:rPr>
      </w:pPr>
      <w:r w:rsidRPr="00A61280">
        <w:rPr>
          <w:sz w:val="18"/>
          <w:szCs w:val="18"/>
        </w:rPr>
        <w:t xml:space="preserve">  4 Education Topic:  VA-TOBACCO USE SCREENING                                  </w:t>
      </w:r>
    </w:p>
    <w:p w14:paraId="51E74AC4" w14:textId="77777777" w:rsidR="00F157CB" w:rsidRPr="00A61280" w:rsidRDefault="00F157CB" w:rsidP="00F157CB">
      <w:pPr>
        <w:pStyle w:val="screen"/>
        <w:ind w:left="720"/>
        <w:rPr>
          <w:sz w:val="18"/>
          <w:szCs w:val="18"/>
        </w:rPr>
      </w:pPr>
      <w:r w:rsidRPr="00A61280">
        <w:rPr>
          <w:sz w:val="18"/>
          <w:szCs w:val="18"/>
        </w:rPr>
        <w:t xml:space="preserve">  5 Health Factor:  RG TEST                                                     </w:t>
      </w:r>
    </w:p>
    <w:p w14:paraId="312C1B91" w14:textId="77777777" w:rsidR="00F157CB" w:rsidRPr="00A61280" w:rsidRDefault="00F157CB" w:rsidP="00F157CB">
      <w:pPr>
        <w:pStyle w:val="screen"/>
        <w:ind w:left="720"/>
        <w:rPr>
          <w:sz w:val="18"/>
          <w:szCs w:val="18"/>
        </w:rPr>
      </w:pPr>
      <w:r w:rsidRPr="00A61280">
        <w:rPr>
          <w:sz w:val="18"/>
          <w:szCs w:val="18"/>
        </w:rPr>
        <w:t xml:space="preserve">    Level/Severity:  HEAVY/SEVERE                                               </w:t>
      </w:r>
    </w:p>
    <w:p w14:paraId="042A65C4" w14:textId="77777777" w:rsidR="00F157CB" w:rsidRPr="00A61280" w:rsidRDefault="00F157CB" w:rsidP="00F157CB">
      <w:pPr>
        <w:pStyle w:val="screen"/>
        <w:ind w:left="720"/>
        <w:rPr>
          <w:sz w:val="18"/>
          <w:szCs w:val="18"/>
        </w:rPr>
      </w:pPr>
      <w:r w:rsidRPr="00A61280">
        <w:rPr>
          <w:sz w:val="18"/>
          <w:szCs w:val="18"/>
        </w:rPr>
        <w:t xml:space="preserve">  6 Contra/Refusal Event:  LATEX ALLERGY                                        </w:t>
      </w:r>
    </w:p>
    <w:p w14:paraId="698ECCBE" w14:textId="77777777" w:rsidR="00F157CB" w:rsidRPr="00A61280" w:rsidRDefault="00F157CB" w:rsidP="00F157CB">
      <w:pPr>
        <w:pStyle w:val="screen"/>
        <w:ind w:left="720"/>
        <w:rPr>
          <w:sz w:val="18"/>
          <w:szCs w:val="18"/>
        </w:rPr>
      </w:pPr>
      <w:r w:rsidRPr="00A61280">
        <w:rPr>
          <w:sz w:val="18"/>
          <w:szCs w:val="18"/>
        </w:rPr>
        <w:t xml:space="preserve">  7 Coding System: SNOMED CT                                                    </w:t>
      </w:r>
    </w:p>
    <w:p w14:paraId="26518C3C" w14:textId="77777777" w:rsidR="00F157CB" w:rsidRPr="00A61280" w:rsidRDefault="00F157CB" w:rsidP="00F157CB">
      <w:pPr>
        <w:pStyle w:val="screen"/>
        <w:ind w:left="720"/>
        <w:rPr>
          <w:sz w:val="18"/>
          <w:szCs w:val="18"/>
        </w:rPr>
      </w:pPr>
      <w:r w:rsidRPr="00A61280">
        <w:rPr>
          <w:sz w:val="18"/>
          <w:szCs w:val="18"/>
        </w:rPr>
        <w:t xml:space="preserve">    Code: 237620003 (SCT) Abnormal metabolic state in diabetes mellitus         </w:t>
      </w:r>
    </w:p>
    <w:p w14:paraId="73BDA4BF" w14:textId="77777777" w:rsidR="002D5736" w:rsidRDefault="00F157CB" w:rsidP="00F157CB">
      <w:pPr>
        <w:pStyle w:val="screen"/>
        <w:ind w:left="720"/>
        <w:rPr>
          <w:sz w:val="18"/>
          <w:szCs w:val="18"/>
        </w:rPr>
      </w:pPr>
      <w:r w:rsidRPr="00A61280">
        <w:rPr>
          <w:sz w:val="18"/>
          <w:szCs w:val="18"/>
        </w:rPr>
        <w:t xml:space="preserve">          (disorder)  </w:t>
      </w:r>
    </w:p>
    <w:p w14:paraId="217DB343" w14:textId="0EFBFA4A" w:rsidR="00F157CB" w:rsidRPr="00A61280" w:rsidRDefault="00F157CB" w:rsidP="00F157CB">
      <w:pPr>
        <w:pStyle w:val="screen"/>
        <w:ind w:left="720"/>
        <w:rPr>
          <w:sz w:val="18"/>
          <w:szCs w:val="18"/>
        </w:rPr>
      </w:pPr>
      <w:r w:rsidRPr="00A61280">
        <w:rPr>
          <w:sz w:val="18"/>
          <w:szCs w:val="18"/>
        </w:rPr>
        <w:t xml:space="preserve">                                                          </w:t>
      </w:r>
    </w:p>
    <w:p w14:paraId="6E52E688" w14:textId="77777777" w:rsidR="00F157CB" w:rsidRPr="00A61280" w:rsidRDefault="00F157CB" w:rsidP="00F157CB">
      <w:pPr>
        <w:pStyle w:val="screen"/>
        <w:ind w:left="720"/>
        <w:rPr>
          <w:sz w:val="18"/>
          <w:szCs w:val="18"/>
        </w:rPr>
      </w:pPr>
      <w:r w:rsidRPr="00A61280">
        <w:rPr>
          <w:sz w:val="18"/>
          <w:szCs w:val="18"/>
        </w:rPr>
        <w:t xml:space="preserve">+         + Next Screen   - Prev Screen   ?? More Actions                       </w:t>
      </w:r>
    </w:p>
    <w:p w14:paraId="6AED089F" w14:textId="12A2A85C" w:rsidR="00661961" w:rsidRPr="00661961" w:rsidRDefault="00661961" w:rsidP="00661961">
      <w:pPr>
        <w:pStyle w:val="screen"/>
        <w:ind w:left="720"/>
        <w:rPr>
          <w:sz w:val="18"/>
          <w:szCs w:val="18"/>
        </w:rPr>
      </w:pPr>
      <w:r w:rsidRPr="00661961">
        <w:rPr>
          <w:sz w:val="18"/>
          <w:szCs w:val="18"/>
        </w:rPr>
        <w:t>ED  Edit an Item          SC  Standard Codes        HF  Health Factors</w:t>
      </w:r>
    </w:p>
    <w:p w14:paraId="2270B094" w14:textId="77777777" w:rsidR="00661961" w:rsidRPr="00661961" w:rsidRDefault="00661961" w:rsidP="00661961">
      <w:pPr>
        <w:pStyle w:val="screen"/>
        <w:ind w:left="720"/>
        <w:rPr>
          <w:sz w:val="18"/>
          <w:szCs w:val="18"/>
        </w:rPr>
      </w:pPr>
      <w:r w:rsidRPr="00661961">
        <w:rPr>
          <w:sz w:val="18"/>
          <w:szCs w:val="18"/>
        </w:rPr>
        <w:t>DE  Delete an Item        TR  Treatment             DD  Display Detail</w:t>
      </w:r>
    </w:p>
    <w:p w14:paraId="5832D822" w14:textId="77777777" w:rsidR="00661961" w:rsidRPr="00661961" w:rsidRDefault="00661961" w:rsidP="00661961">
      <w:pPr>
        <w:pStyle w:val="screen"/>
        <w:ind w:left="720"/>
        <w:rPr>
          <w:sz w:val="18"/>
          <w:szCs w:val="18"/>
        </w:rPr>
      </w:pPr>
      <w:r w:rsidRPr="00661961">
        <w:rPr>
          <w:sz w:val="18"/>
          <w:szCs w:val="18"/>
        </w:rPr>
        <w:t>EN  Encounter             IM  Immunization          DB  Display Brief</w:t>
      </w:r>
    </w:p>
    <w:p w14:paraId="319A7D4C" w14:textId="77777777" w:rsidR="00661961" w:rsidRPr="00661961" w:rsidRDefault="00661961" w:rsidP="00661961">
      <w:pPr>
        <w:pStyle w:val="screen"/>
        <w:ind w:left="720"/>
        <w:rPr>
          <w:sz w:val="18"/>
          <w:szCs w:val="18"/>
        </w:rPr>
      </w:pPr>
      <w:r w:rsidRPr="00661961">
        <w:rPr>
          <w:sz w:val="18"/>
          <w:szCs w:val="18"/>
        </w:rPr>
        <w:t>PR  Provider              PE  Patient Ed            IN  Check Out Interview</w:t>
      </w:r>
    </w:p>
    <w:p w14:paraId="0EC5AA7F" w14:textId="77777777" w:rsidR="00661961" w:rsidRPr="00661961" w:rsidRDefault="00661961" w:rsidP="00661961">
      <w:pPr>
        <w:pStyle w:val="screen"/>
        <w:ind w:left="720"/>
        <w:rPr>
          <w:sz w:val="18"/>
          <w:szCs w:val="18"/>
        </w:rPr>
      </w:pPr>
      <w:r w:rsidRPr="00661961">
        <w:rPr>
          <w:sz w:val="18"/>
          <w:szCs w:val="18"/>
        </w:rPr>
        <w:t>DX  Diagnosis (ICD)       ST  Skin Test             CR  Contra/Refusal Event</w:t>
      </w:r>
    </w:p>
    <w:p w14:paraId="502A9477" w14:textId="77777777" w:rsidR="00661961" w:rsidRPr="00661961" w:rsidRDefault="00661961" w:rsidP="00661961">
      <w:pPr>
        <w:pStyle w:val="screen"/>
        <w:ind w:left="720"/>
        <w:rPr>
          <w:sz w:val="18"/>
          <w:szCs w:val="18"/>
        </w:rPr>
      </w:pPr>
      <w:r w:rsidRPr="00661961">
        <w:rPr>
          <w:sz w:val="18"/>
          <w:szCs w:val="18"/>
        </w:rPr>
        <w:t>CP  CPT (Procedure)       XA  Exam                  QU  Quit</w:t>
      </w:r>
    </w:p>
    <w:p w14:paraId="31763B85" w14:textId="0C8E7A44" w:rsidR="00661961" w:rsidRPr="00A61280" w:rsidRDefault="00661961" w:rsidP="00661961">
      <w:pPr>
        <w:pStyle w:val="screen"/>
        <w:ind w:left="720"/>
        <w:rPr>
          <w:sz w:val="18"/>
          <w:szCs w:val="18"/>
        </w:rPr>
      </w:pPr>
      <w:r w:rsidRPr="00661961">
        <w:rPr>
          <w:sz w:val="18"/>
          <w:szCs w:val="18"/>
        </w:rPr>
        <w:t>Select Action: Quit//</w:t>
      </w:r>
    </w:p>
    <w:p w14:paraId="3E569B7A" w14:textId="77777777" w:rsidR="00A61280" w:rsidRDefault="00F157CB" w:rsidP="00F157CB">
      <w:pPr>
        <w:pStyle w:val="screen"/>
        <w:ind w:left="720"/>
        <w:rPr>
          <w:sz w:val="18"/>
          <w:szCs w:val="18"/>
        </w:rPr>
      </w:pPr>
      <w:r w:rsidRPr="00A61280">
        <w:rPr>
          <w:sz w:val="18"/>
          <w:szCs w:val="18"/>
        </w:rPr>
        <w:t>Select Action: Next Screen// ST</w:t>
      </w:r>
    </w:p>
    <w:bookmarkEnd w:id="222"/>
    <w:bookmarkEnd w:id="223"/>
    <w:p w14:paraId="62DFC1FC" w14:textId="77777777" w:rsidR="001A3BD1" w:rsidRPr="000B00DC" w:rsidRDefault="001A3BD1" w:rsidP="001A3BD1">
      <w:pPr>
        <w:rPr>
          <w:rFonts w:eastAsiaTheme="minorHAnsi"/>
        </w:rPr>
      </w:pPr>
      <w:r w:rsidRPr="000B00DC">
        <w:rPr>
          <w:rFonts w:eastAsiaTheme="minorHAnsi"/>
        </w:rPr>
        <w:br w:type="page"/>
      </w:r>
    </w:p>
    <w:p w14:paraId="3D792C3E" w14:textId="2BF9BAA2" w:rsidR="00905B36" w:rsidRPr="000B00DC" w:rsidRDefault="0037471F" w:rsidP="00205CD0">
      <w:pPr>
        <w:pStyle w:val="ListParagraph"/>
        <w:numPr>
          <w:ilvl w:val="0"/>
          <w:numId w:val="21"/>
        </w:numPr>
        <w:rPr>
          <w:rFonts w:eastAsiaTheme="minorHAnsi"/>
        </w:rPr>
      </w:pPr>
      <w:r w:rsidRPr="000B00DC">
        <w:rPr>
          <w:rFonts w:eastAsiaTheme="minorHAnsi"/>
        </w:rPr>
        <w:t xml:space="preserve">Select </w:t>
      </w:r>
      <w:r w:rsidRPr="000B00DC">
        <w:rPr>
          <w:rFonts w:eastAsiaTheme="minorHAnsi" w:cstheme="minorBidi"/>
        </w:rPr>
        <w:t>whether you are recording a skin test Administration, Reading, or Both</w:t>
      </w:r>
      <w:r w:rsidR="00905B36" w:rsidRPr="000B00DC">
        <w:rPr>
          <w:rFonts w:eastAsiaTheme="minorHAnsi"/>
        </w:rPr>
        <w:t>.</w:t>
      </w:r>
      <w:r w:rsidRPr="000B00DC">
        <w:rPr>
          <w:rFonts w:eastAsiaTheme="minorHAnsi"/>
        </w:rPr>
        <w:t xml:space="preserve"> In this example, a</w:t>
      </w:r>
      <w:r w:rsidR="009F6CFF" w:rsidRPr="000B00DC">
        <w:rPr>
          <w:rFonts w:eastAsiaTheme="minorHAnsi"/>
        </w:rPr>
        <w:t>n</w:t>
      </w:r>
      <w:r w:rsidRPr="000B00DC">
        <w:rPr>
          <w:rFonts w:eastAsiaTheme="minorHAnsi"/>
        </w:rPr>
        <w:t xml:space="preserve"> </w:t>
      </w:r>
      <w:r w:rsidR="006C02B4" w:rsidRPr="000B00DC">
        <w:rPr>
          <w:rFonts w:eastAsiaTheme="minorHAnsi"/>
        </w:rPr>
        <w:t>A</w:t>
      </w:r>
      <w:r w:rsidRPr="000B00DC">
        <w:rPr>
          <w:rFonts w:eastAsiaTheme="minorHAnsi"/>
        </w:rPr>
        <w:t>dministration is being recorded.</w:t>
      </w:r>
    </w:p>
    <w:p w14:paraId="6CA32275" w14:textId="77777777" w:rsidR="00AD2C2B" w:rsidRPr="00A61280" w:rsidRDefault="00AD2C2B" w:rsidP="008E5725">
      <w:pPr>
        <w:pStyle w:val="screen"/>
        <w:ind w:left="720"/>
        <w:rPr>
          <w:rFonts w:cs="Courier New"/>
          <w:sz w:val="18"/>
          <w:szCs w:val="18"/>
        </w:rPr>
      </w:pPr>
      <w:r w:rsidRPr="00A61280">
        <w:rPr>
          <w:rFonts w:cs="Courier New"/>
          <w:sz w:val="18"/>
          <w:szCs w:val="18"/>
        </w:rPr>
        <w:t>--- Skin Test ---</w:t>
      </w:r>
    </w:p>
    <w:p w14:paraId="496DDDD6" w14:textId="0EA1C69F" w:rsidR="00AD2C2B" w:rsidRDefault="003771E6" w:rsidP="008E5725">
      <w:pPr>
        <w:pStyle w:val="screen"/>
        <w:ind w:left="720"/>
        <w:rPr>
          <w:rFonts w:cs="Courier New"/>
          <w:sz w:val="18"/>
          <w:szCs w:val="18"/>
        </w:rPr>
      </w:pPr>
      <w:r>
        <w:rPr>
          <w:rFonts w:cs="Courier New"/>
          <w:sz w:val="18"/>
          <w:szCs w:val="18"/>
        </w:rPr>
        <w:t>COMPACT Act Administrative Eligiblity</w:t>
      </w:r>
      <w:r w:rsidR="00223E02">
        <w:rPr>
          <w:rFonts w:cs="Courier New"/>
          <w:sz w:val="18"/>
          <w:szCs w:val="18"/>
        </w:rPr>
        <w:t>:</w:t>
      </w:r>
    </w:p>
    <w:p w14:paraId="16D99683" w14:textId="75E339CC" w:rsidR="003771E6" w:rsidRDefault="003771E6" w:rsidP="008E5725">
      <w:pPr>
        <w:pStyle w:val="screen"/>
        <w:ind w:left="720"/>
        <w:rPr>
          <w:rFonts w:cs="Courier New"/>
          <w:sz w:val="18"/>
          <w:szCs w:val="18"/>
        </w:rPr>
      </w:pPr>
      <w:r>
        <w:rPr>
          <w:rFonts w:cs="Courier New"/>
          <w:sz w:val="18"/>
          <w:szCs w:val="18"/>
        </w:rPr>
        <w:tab/>
      </w:r>
      <w:r w:rsidR="00223E02">
        <w:rPr>
          <w:rFonts w:cs="Courier New"/>
          <w:sz w:val="18"/>
          <w:szCs w:val="18"/>
        </w:rPr>
        <w:t>COMPACT Act: ELIGIBLE</w:t>
      </w:r>
    </w:p>
    <w:p w14:paraId="2C655668" w14:textId="7342D048" w:rsidR="0037471F" w:rsidRDefault="0037471F" w:rsidP="008E5725">
      <w:pPr>
        <w:pStyle w:val="screen"/>
        <w:ind w:left="720"/>
        <w:rPr>
          <w:rFonts w:cs="Courier New"/>
          <w:sz w:val="18"/>
          <w:szCs w:val="18"/>
        </w:rPr>
      </w:pPr>
    </w:p>
    <w:p w14:paraId="1B8BF735" w14:textId="77777777" w:rsidR="0037471F" w:rsidRPr="0037471F" w:rsidRDefault="0037471F" w:rsidP="0037471F">
      <w:pPr>
        <w:pStyle w:val="screen"/>
        <w:ind w:left="720"/>
        <w:rPr>
          <w:rFonts w:cs="Courier New"/>
          <w:sz w:val="18"/>
          <w:szCs w:val="18"/>
        </w:rPr>
      </w:pPr>
      <w:r w:rsidRPr="0037471F">
        <w:rPr>
          <w:rFonts w:cs="Courier New"/>
          <w:sz w:val="18"/>
          <w:szCs w:val="18"/>
        </w:rPr>
        <w:t>Patient's Service Connection and Rated Disabilities:</w:t>
      </w:r>
    </w:p>
    <w:p w14:paraId="63976007" w14:textId="77777777" w:rsidR="0037471F" w:rsidRPr="0037471F" w:rsidRDefault="0037471F" w:rsidP="0037471F">
      <w:pPr>
        <w:pStyle w:val="screen"/>
        <w:ind w:left="720"/>
        <w:rPr>
          <w:rFonts w:cs="Courier New"/>
          <w:sz w:val="18"/>
          <w:szCs w:val="18"/>
        </w:rPr>
      </w:pPr>
    </w:p>
    <w:p w14:paraId="414BDA17"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SC Percent: %</w:t>
      </w:r>
    </w:p>
    <w:p w14:paraId="15FA6D43" w14:textId="77777777" w:rsidR="0037471F" w:rsidRPr="0037471F" w:rsidRDefault="0037471F" w:rsidP="0037471F">
      <w:pPr>
        <w:pStyle w:val="screen"/>
        <w:ind w:left="720"/>
        <w:rPr>
          <w:rFonts w:cs="Courier New"/>
          <w:sz w:val="18"/>
          <w:szCs w:val="18"/>
        </w:rPr>
      </w:pPr>
      <w:r w:rsidRPr="0037471F">
        <w:rPr>
          <w:rFonts w:cs="Courier New"/>
          <w:sz w:val="18"/>
          <w:szCs w:val="18"/>
        </w:rPr>
        <w:t>Rated Disabilities: None Stated</w:t>
      </w:r>
    </w:p>
    <w:p w14:paraId="433E7310" w14:textId="5CA0C013" w:rsidR="0037471F" w:rsidRPr="0037471F" w:rsidRDefault="0037471F" w:rsidP="0037471F">
      <w:pPr>
        <w:pStyle w:val="screen"/>
        <w:ind w:left="720"/>
        <w:rPr>
          <w:rFonts w:cs="Courier New"/>
          <w:sz w:val="18"/>
          <w:szCs w:val="18"/>
        </w:rPr>
      </w:pPr>
      <w:r w:rsidRPr="0037471F">
        <w:rPr>
          <w:rFonts w:cs="Courier New"/>
          <w:sz w:val="18"/>
          <w:szCs w:val="18"/>
        </w:rPr>
        <w:t>Skin Test:  PPD TUBERCULIN</w:t>
      </w:r>
      <w:r>
        <w:rPr>
          <w:rFonts w:cs="Courier New"/>
          <w:sz w:val="18"/>
          <w:szCs w:val="18"/>
        </w:rPr>
        <w:t xml:space="preserve"> </w:t>
      </w:r>
      <w:r w:rsidRPr="00024858">
        <w:rPr>
          <w:rFonts w:cs="Courier New"/>
          <w:sz w:val="18"/>
          <w:szCs w:val="18"/>
        </w:rPr>
        <w:t>[ENTER]</w:t>
      </w:r>
      <w:r w:rsidRPr="0037471F">
        <w:rPr>
          <w:rFonts w:cs="Courier New"/>
          <w:sz w:val="18"/>
          <w:szCs w:val="18"/>
        </w:rPr>
        <w:t xml:space="preserve">  </w:t>
      </w:r>
    </w:p>
    <w:p w14:paraId="4DD110D7" w14:textId="77777777" w:rsidR="0037471F" w:rsidRPr="0037471F" w:rsidRDefault="0037471F" w:rsidP="0037471F">
      <w:pPr>
        <w:pStyle w:val="screen"/>
        <w:ind w:left="720"/>
        <w:rPr>
          <w:rFonts w:cs="Courier New"/>
          <w:sz w:val="18"/>
          <w:szCs w:val="18"/>
        </w:rPr>
      </w:pPr>
    </w:p>
    <w:p w14:paraId="0FDD5221" w14:textId="6D36E992" w:rsidR="0037471F" w:rsidRPr="0037471F" w:rsidRDefault="0037471F" w:rsidP="0037471F">
      <w:pPr>
        <w:pStyle w:val="screen"/>
        <w:ind w:left="720"/>
        <w:rPr>
          <w:rFonts w:cs="Courier New"/>
          <w:sz w:val="18"/>
          <w:szCs w:val="18"/>
        </w:rPr>
      </w:pPr>
      <w:r w:rsidRPr="0037471F">
        <w:rPr>
          <w:rFonts w:cs="Courier New"/>
          <w:sz w:val="18"/>
          <w:szCs w:val="18"/>
        </w:rPr>
        <w:t>Are you recording a skin test (A)dministration, (R)eading, or (B)oth? ADMINISTRATION</w:t>
      </w:r>
      <w:r>
        <w:rPr>
          <w:rFonts w:cs="Courier New"/>
          <w:sz w:val="18"/>
          <w:szCs w:val="18"/>
        </w:rPr>
        <w:t xml:space="preserve"> </w:t>
      </w:r>
      <w:r w:rsidRPr="00024858">
        <w:rPr>
          <w:rFonts w:cs="Courier New"/>
          <w:sz w:val="18"/>
          <w:szCs w:val="18"/>
        </w:rPr>
        <w:t>[ENTER]</w:t>
      </w:r>
    </w:p>
    <w:p w14:paraId="38A47070" w14:textId="6EAB7CA6" w:rsidR="0037471F" w:rsidRPr="0037471F" w:rsidRDefault="0037471F" w:rsidP="0037471F">
      <w:pPr>
        <w:pStyle w:val="screen"/>
        <w:ind w:left="720"/>
        <w:rPr>
          <w:rFonts w:cs="Courier New"/>
          <w:sz w:val="18"/>
          <w:szCs w:val="18"/>
        </w:rPr>
      </w:pPr>
      <w:r w:rsidRPr="0037471F">
        <w:rPr>
          <w:rFonts w:cs="Courier New"/>
          <w:sz w:val="18"/>
          <w:szCs w:val="18"/>
        </w:rPr>
        <w:t xml:space="preserve">Placement Date and Time:  // NOW </w:t>
      </w:r>
      <w:r w:rsidRPr="00024858">
        <w:rPr>
          <w:rFonts w:cs="Courier New"/>
          <w:sz w:val="18"/>
          <w:szCs w:val="18"/>
        </w:rPr>
        <w:t>[ENTER]</w:t>
      </w:r>
      <w:r w:rsidRPr="0037471F">
        <w:rPr>
          <w:rFonts w:cs="Courier New"/>
          <w:sz w:val="18"/>
          <w:szCs w:val="18"/>
        </w:rPr>
        <w:t xml:space="preserve"> (SEP 15, 2021@11:17:34)</w:t>
      </w:r>
    </w:p>
    <w:p w14:paraId="3197F1A3" w14:textId="43D9DAD3" w:rsidR="0037471F" w:rsidRPr="0037471F" w:rsidRDefault="0037471F" w:rsidP="0037471F">
      <w:pPr>
        <w:pStyle w:val="screen"/>
        <w:ind w:left="720"/>
        <w:rPr>
          <w:rFonts w:cs="Courier New"/>
          <w:sz w:val="18"/>
          <w:szCs w:val="18"/>
        </w:rPr>
      </w:pPr>
      <w:r w:rsidRPr="0037471F">
        <w:rPr>
          <w:rFonts w:cs="Courier New"/>
          <w:sz w:val="18"/>
          <w:szCs w:val="18"/>
        </w:rPr>
        <w:t xml:space="preserve">Ordering Provider:  CPRSPROV,ONE </w:t>
      </w:r>
      <w:r w:rsidRPr="00024858">
        <w:rPr>
          <w:rFonts w:cs="Courier New"/>
          <w:sz w:val="18"/>
          <w:szCs w:val="18"/>
        </w:rPr>
        <w:t>[ENTER]</w:t>
      </w:r>
      <w:r w:rsidRPr="0037471F">
        <w:rPr>
          <w:rFonts w:cs="Courier New"/>
          <w:sz w:val="18"/>
          <w:szCs w:val="18"/>
        </w:rPr>
        <w:t xml:space="preserve">                  </w:t>
      </w:r>
    </w:p>
    <w:p w14:paraId="2D1DCBF7" w14:textId="464406D1" w:rsidR="0037471F" w:rsidRPr="0037471F" w:rsidRDefault="0037471F" w:rsidP="0037471F">
      <w:pPr>
        <w:pStyle w:val="screen"/>
        <w:ind w:left="720"/>
        <w:rPr>
          <w:rFonts w:cs="Courier New"/>
          <w:sz w:val="18"/>
          <w:szCs w:val="18"/>
        </w:rPr>
      </w:pPr>
      <w:r w:rsidRPr="0037471F">
        <w:rPr>
          <w:rFonts w:cs="Courier New"/>
          <w:sz w:val="18"/>
          <w:szCs w:val="18"/>
        </w:rPr>
        <w:t>Is this provider Primary or Secondary?  P</w:t>
      </w:r>
      <w:r>
        <w:rPr>
          <w:rFonts w:cs="Courier New"/>
          <w:sz w:val="18"/>
          <w:szCs w:val="18"/>
        </w:rPr>
        <w:t xml:space="preserve"> </w:t>
      </w:r>
      <w:r w:rsidRPr="0037471F">
        <w:rPr>
          <w:rFonts w:cs="Courier New"/>
          <w:sz w:val="18"/>
          <w:szCs w:val="18"/>
        </w:rPr>
        <w:t>//</w:t>
      </w:r>
      <w:r>
        <w:rPr>
          <w:rFonts w:cs="Courier New"/>
          <w:sz w:val="18"/>
          <w:szCs w:val="18"/>
        </w:rPr>
        <w:t xml:space="preserve"> </w:t>
      </w:r>
      <w:r w:rsidRPr="00024858">
        <w:rPr>
          <w:rFonts w:cs="Courier New"/>
          <w:sz w:val="18"/>
          <w:szCs w:val="18"/>
        </w:rPr>
        <w:t>[ENTER]</w:t>
      </w:r>
      <w:r w:rsidRPr="0037471F">
        <w:rPr>
          <w:rFonts w:cs="Courier New"/>
          <w:sz w:val="18"/>
          <w:szCs w:val="18"/>
        </w:rPr>
        <w:t xml:space="preserve"> PRIMARY</w:t>
      </w:r>
    </w:p>
    <w:p w14:paraId="6B267CB9" w14:textId="3AC665C1" w:rsidR="0037471F" w:rsidRPr="0037471F" w:rsidRDefault="0037471F" w:rsidP="0037471F">
      <w:pPr>
        <w:pStyle w:val="screen"/>
        <w:ind w:left="720"/>
        <w:rPr>
          <w:rFonts w:cs="Courier New"/>
          <w:sz w:val="18"/>
          <w:szCs w:val="18"/>
        </w:rPr>
      </w:pPr>
      <w:r w:rsidRPr="0037471F">
        <w:rPr>
          <w:rFonts w:cs="Courier New"/>
          <w:sz w:val="18"/>
          <w:szCs w:val="18"/>
        </w:rPr>
        <w:t xml:space="preserve">Administered By: CPRSPROV,ONE </w:t>
      </w:r>
      <w:r w:rsidRPr="00024858">
        <w:rPr>
          <w:rFonts w:cs="Courier New"/>
          <w:sz w:val="18"/>
          <w:szCs w:val="18"/>
        </w:rPr>
        <w:t>[ENTER]</w:t>
      </w:r>
      <w:r w:rsidRPr="0037471F">
        <w:rPr>
          <w:rFonts w:cs="Courier New"/>
          <w:sz w:val="18"/>
          <w:szCs w:val="18"/>
        </w:rPr>
        <w:t xml:space="preserve">                    </w:t>
      </w:r>
    </w:p>
    <w:p w14:paraId="449D5A26" w14:textId="2514EA46" w:rsidR="0037471F" w:rsidRPr="0037471F" w:rsidRDefault="0037471F" w:rsidP="0037471F">
      <w:pPr>
        <w:pStyle w:val="screen"/>
        <w:ind w:left="720"/>
        <w:rPr>
          <w:rFonts w:cs="Courier New"/>
          <w:sz w:val="18"/>
          <w:szCs w:val="18"/>
        </w:rPr>
      </w:pPr>
      <w:r w:rsidRPr="0037471F">
        <w:rPr>
          <w:rFonts w:cs="Courier New"/>
          <w:sz w:val="18"/>
          <w:szCs w:val="18"/>
        </w:rPr>
        <w:t>Anatomic Location: LLFA</w:t>
      </w:r>
      <w:r>
        <w:rPr>
          <w:rFonts w:cs="Courier New"/>
          <w:sz w:val="18"/>
          <w:szCs w:val="18"/>
        </w:rPr>
        <w:t xml:space="preserve"> </w:t>
      </w:r>
      <w:r w:rsidRPr="00024858">
        <w:rPr>
          <w:rFonts w:cs="Courier New"/>
          <w:sz w:val="18"/>
          <w:szCs w:val="18"/>
        </w:rPr>
        <w:t>[ENTER]</w:t>
      </w:r>
      <w:r w:rsidRPr="0037471F">
        <w:rPr>
          <w:rFonts w:cs="Courier New"/>
          <w:sz w:val="18"/>
          <w:szCs w:val="18"/>
        </w:rPr>
        <w:t xml:space="preserve">  LEFT LOWER FOREARM     LLFA</w:t>
      </w:r>
    </w:p>
    <w:p w14:paraId="653D417B" w14:textId="780AD07C" w:rsidR="0037471F" w:rsidRDefault="0037471F" w:rsidP="0037471F">
      <w:pPr>
        <w:pStyle w:val="screen"/>
        <w:ind w:left="720"/>
        <w:rPr>
          <w:rFonts w:cs="Courier New"/>
          <w:sz w:val="18"/>
          <w:szCs w:val="18"/>
        </w:rPr>
      </w:pPr>
      <w:r w:rsidRPr="0037471F">
        <w:rPr>
          <w:rFonts w:cs="Courier New"/>
          <w:sz w:val="18"/>
          <w:szCs w:val="18"/>
        </w:rPr>
        <w:t>Placement Comments</w:t>
      </w:r>
      <w:r>
        <w:rPr>
          <w:rFonts w:cs="Courier New"/>
          <w:sz w:val="18"/>
          <w:szCs w:val="18"/>
        </w:rPr>
        <w:t xml:space="preserve">: </w:t>
      </w:r>
      <w:r w:rsidRPr="00024858">
        <w:rPr>
          <w:rFonts w:cs="Courier New"/>
          <w:sz w:val="18"/>
          <w:szCs w:val="18"/>
        </w:rPr>
        <w:t>[ENTER]</w:t>
      </w:r>
    </w:p>
    <w:p w14:paraId="00CB37EA" w14:textId="0F2CC542" w:rsidR="0037471F" w:rsidRDefault="0037471F" w:rsidP="008E5725">
      <w:pPr>
        <w:pStyle w:val="screen"/>
        <w:ind w:left="720"/>
        <w:rPr>
          <w:rFonts w:cs="Courier New"/>
          <w:sz w:val="18"/>
          <w:szCs w:val="18"/>
        </w:rPr>
      </w:pPr>
    </w:p>
    <w:p w14:paraId="7979742B" w14:textId="4C0CFB6F" w:rsidR="0037471F" w:rsidRPr="000B00DC" w:rsidRDefault="0037471F" w:rsidP="0037471F">
      <w:pPr>
        <w:pStyle w:val="ListParagraph"/>
        <w:numPr>
          <w:ilvl w:val="0"/>
          <w:numId w:val="21"/>
        </w:numPr>
        <w:rPr>
          <w:rFonts w:eastAsiaTheme="minorHAnsi"/>
        </w:rPr>
      </w:pPr>
      <w:bookmarkStart w:id="224" w:name="_Toc428365017"/>
      <w:r w:rsidRPr="000B00DC">
        <w:rPr>
          <w:rFonts w:eastAsiaTheme="minorHAnsi"/>
        </w:rPr>
        <w:t xml:space="preserve">When the patient comes </w:t>
      </w:r>
      <w:r w:rsidR="0080329F" w:rsidRPr="000B00DC">
        <w:rPr>
          <w:rFonts w:eastAsiaTheme="minorHAnsi"/>
        </w:rPr>
        <w:t xml:space="preserve">to the clinic a few days later </w:t>
      </w:r>
      <w:r w:rsidRPr="000B00DC">
        <w:rPr>
          <w:rFonts w:eastAsiaTheme="minorHAnsi"/>
        </w:rPr>
        <w:t xml:space="preserve">for the reading, select </w:t>
      </w:r>
      <w:r w:rsidRPr="000B00DC">
        <w:rPr>
          <w:rFonts w:eastAsiaTheme="minorHAnsi" w:cstheme="minorBidi"/>
        </w:rPr>
        <w:t>ST from the PCE Update Encounter screen to create a new skin test entry</w:t>
      </w:r>
      <w:r w:rsidR="009F6CFF" w:rsidRPr="000B00DC">
        <w:rPr>
          <w:rFonts w:eastAsiaTheme="minorHAnsi" w:cstheme="minorBidi"/>
        </w:rPr>
        <w:t xml:space="preserve"> for the reading</w:t>
      </w:r>
      <w:r w:rsidRPr="000B00DC">
        <w:rPr>
          <w:rFonts w:eastAsiaTheme="minorHAnsi"/>
        </w:rPr>
        <w:t>.</w:t>
      </w:r>
      <w:r w:rsidR="006C02B4" w:rsidRPr="000B00DC">
        <w:rPr>
          <w:rFonts w:eastAsiaTheme="minorHAnsi"/>
        </w:rPr>
        <w:t xml:space="preserve">  </w:t>
      </w:r>
      <w:r w:rsidR="009F6CFF" w:rsidRPr="000B00DC">
        <w:rPr>
          <w:rFonts w:eastAsiaTheme="minorHAnsi"/>
        </w:rPr>
        <w:t>When prompted</w:t>
      </w:r>
      <w:r w:rsidR="0080329F" w:rsidRPr="000B00DC">
        <w:rPr>
          <w:rFonts w:eastAsiaTheme="minorHAnsi"/>
        </w:rPr>
        <w:t xml:space="preserve"> with “Are you recording a skin test”, </w:t>
      </w:r>
      <w:r w:rsidR="009F6CFF" w:rsidRPr="000B00DC">
        <w:rPr>
          <w:rFonts w:eastAsiaTheme="minorHAnsi"/>
        </w:rPr>
        <w:t xml:space="preserve"> select</w:t>
      </w:r>
      <w:r w:rsidR="0080329F" w:rsidRPr="000B00DC">
        <w:rPr>
          <w:rFonts w:eastAsiaTheme="minorHAnsi"/>
        </w:rPr>
        <w:t xml:space="preserve"> “Reading” </w:t>
      </w:r>
      <w:r w:rsidR="009F6CFF" w:rsidRPr="000B00DC">
        <w:rPr>
          <w:rFonts w:eastAsiaTheme="minorHAnsi"/>
        </w:rPr>
        <w:t>and select the skin test placement</w:t>
      </w:r>
      <w:r w:rsidR="00F651EB" w:rsidRPr="000B00DC">
        <w:rPr>
          <w:rFonts w:eastAsiaTheme="minorHAnsi"/>
        </w:rPr>
        <w:t xml:space="preserve"> for</w:t>
      </w:r>
      <w:r w:rsidR="009F6CFF" w:rsidRPr="000B00DC">
        <w:rPr>
          <w:rFonts w:eastAsiaTheme="minorHAnsi"/>
        </w:rPr>
        <w:t xml:space="preserve"> the reading.</w:t>
      </w:r>
    </w:p>
    <w:p w14:paraId="4D1CB266" w14:textId="77777777" w:rsidR="0037471F" w:rsidRPr="0037471F" w:rsidRDefault="0037471F" w:rsidP="0037471F">
      <w:pPr>
        <w:pStyle w:val="screen"/>
        <w:ind w:left="720"/>
        <w:rPr>
          <w:rFonts w:cs="Courier New"/>
          <w:sz w:val="18"/>
          <w:szCs w:val="18"/>
        </w:rPr>
      </w:pPr>
      <w:r w:rsidRPr="0037471F">
        <w:rPr>
          <w:rFonts w:cs="Courier New"/>
          <w:sz w:val="18"/>
          <w:szCs w:val="18"/>
        </w:rPr>
        <w:t>Select Action: Quit// ST</w:t>
      </w:r>
    </w:p>
    <w:p w14:paraId="60F4DDC0"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1   Skin Test</w:t>
      </w:r>
    </w:p>
    <w:p w14:paraId="2CEC01C4"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2   Standard Codes</w:t>
      </w:r>
    </w:p>
    <w:p w14:paraId="750C8F12"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CHOOSE 1-2: 1   Skin Test  </w:t>
      </w:r>
    </w:p>
    <w:p w14:paraId="7DD9A1B1" w14:textId="77777777" w:rsidR="0037471F" w:rsidRPr="0037471F" w:rsidRDefault="0037471F" w:rsidP="0037471F">
      <w:pPr>
        <w:pStyle w:val="screen"/>
        <w:ind w:left="720"/>
        <w:rPr>
          <w:rFonts w:cs="Courier New"/>
          <w:sz w:val="18"/>
          <w:szCs w:val="18"/>
        </w:rPr>
      </w:pPr>
    </w:p>
    <w:p w14:paraId="211D02C2" w14:textId="00332E2B" w:rsidR="0037471F" w:rsidRDefault="00223E02" w:rsidP="0037471F">
      <w:pPr>
        <w:pStyle w:val="screen"/>
        <w:ind w:left="720"/>
        <w:rPr>
          <w:rFonts w:cs="Courier New"/>
          <w:sz w:val="18"/>
          <w:szCs w:val="18"/>
        </w:rPr>
      </w:pPr>
      <w:r>
        <w:rPr>
          <w:rFonts w:cs="Courier New"/>
          <w:sz w:val="18"/>
          <w:szCs w:val="18"/>
        </w:rPr>
        <w:t>COMPACT Act Administrative Eligibility:</w:t>
      </w:r>
    </w:p>
    <w:p w14:paraId="467EE37D" w14:textId="743833E8" w:rsidR="00223E02" w:rsidRDefault="00223E02" w:rsidP="0037471F">
      <w:pPr>
        <w:pStyle w:val="screen"/>
        <w:ind w:left="720"/>
        <w:rPr>
          <w:rFonts w:cs="Courier New"/>
          <w:sz w:val="18"/>
          <w:szCs w:val="18"/>
        </w:rPr>
      </w:pPr>
      <w:r>
        <w:rPr>
          <w:rFonts w:cs="Courier New"/>
          <w:sz w:val="18"/>
          <w:szCs w:val="18"/>
        </w:rPr>
        <w:tab/>
        <w:t>COMPACT Act: ELIGIBLE</w:t>
      </w:r>
    </w:p>
    <w:p w14:paraId="2B2C30BC" w14:textId="77777777" w:rsidR="00223E02" w:rsidRPr="0037471F" w:rsidRDefault="00223E02" w:rsidP="0037471F">
      <w:pPr>
        <w:pStyle w:val="screen"/>
        <w:ind w:left="720"/>
        <w:rPr>
          <w:rFonts w:cs="Courier New"/>
          <w:sz w:val="18"/>
          <w:szCs w:val="18"/>
        </w:rPr>
      </w:pPr>
    </w:p>
    <w:p w14:paraId="70FF7EE7" w14:textId="77777777" w:rsidR="0037471F" w:rsidRPr="0037471F" w:rsidRDefault="0037471F" w:rsidP="0037471F">
      <w:pPr>
        <w:pStyle w:val="screen"/>
        <w:ind w:left="720"/>
        <w:rPr>
          <w:rFonts w:cs="Courier New"/>
          <w:sz w:val="18"/>
          <w:szCs w:val="18"/>
        </w:rPr>
      </w:pPr>
      <w:r w:rsidRPr="0037471F">
        <w:rPr>
          <w:rFonts w:cs="Courier New"/>
          <w:sz w:val="18"/>
          <w:szCs w:val="18"/>
        </w:rPr>
        <w:t>Patient's Service Connection and Rated Disabilities:</w:t>
      </w:r>
    </w:p>
    <w:p w14:paraId="14B44720" w14:textId="77777777" w:rsidR="0037471F" w:rsidRPr="0037471F" w:rsidRDefault="0037471F" w:rsidP="0037471F">
      <w:pPr>
        <w:pStyle w:val="screen"/>
        <w:ind w:left="720"/>
        <w:rPr>
          <w:rFonts w:cs="Courier New"/>
          <w:sz w:val="18"/>
          <w:szCs w:val="18"/>
        </w:rPr>
      </w:pPr>
    </w:p>
    <w:p w14:paraId="63195CFB"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SC Percent: %</w:t>
      </w:r>
    </w:p>
    <w:p w14:paraId="5F10F887" w14:textId="77777777" w:rsidR="0037471F" w:rsidRPr="0037471F" w:rsidRDefault="0037471F" w:rsidP="0037471F">
      <w:pPr>
        <w:pStyle w:val="screen"/>
        <w:ind w:left="720"/>
        <w:rPr>
          <w:rFonts w:cs="Courier New"/>
          <w:sz w:val="18"/>
          <w:szCs w:val="18"/>
        </w:rPr>
      </w:pPr>
      <w:r w:rsidRPr="0037471F">
        <w:rPr>
          <w:rFonts w:cs="Courier New"/>
          <w:sz w:val="18"/>
          <w:szCs w:val="18"/>
        </w:rPr>
        <w:t>Rated Disabilities: None Stated</w:t>
      </w:r>
    </w:p>
    <w:p w14:paraId="291B29BD"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Skin Test:  PPD TUBERCULIN  </w:t>
      </w:r>
    </w:p>
    <w:p w14:paraId="121CF135" w14:textId="77777777" w:rsidR="0037471F" w:rsidRPr="0037471F" w:rsidRDefault="0037471F" w:rsidP="0037471F">
      <w:pPr>
        <w:pStyle w:val="screen"/>
        <w:ind w:left="720"/>
        <w:rPr>
          <w:rFonts w:cs="Courier New"/>
          <w:sz w:val="18"/>
          <w:szCs w:val="18"/>
        </w:rPr>
      </w:pPr>
    </w:p>
    <w:p w14:paraId="7B5E44E8" w14:textId="59EA6CB6" w:rsidR="0037471F" w:rsidRPr="0037471F" w:rsidRDefault="0037471F" w:rsidP="0037471F">
      <w:pPr>
        <w:pStyle w:val="screen"/>
        <w:ind w:left="720"/>
        <w:rPr>
          <w:rFonts w:cs="Courier New"/>
          <w:sz w:val="18"/>
          <w:szCs w:val="18"/>
        </w:rPr>
      </w:pPr>
      <w:r w:rsidRPr="0037471F">
        <w:rPr>
          <w:rFonts w:cs="Courier New"/>
          <w:sz w:val="18"/>
          <w:szCs w:val="18"/>
        </w:rPr>
        <w:t>Are you recording a skin test (A)dministration, (R)eading, or (B)oth? READING</w:t>
      </w:r>
      <w:r>
        <w:rPr>
          <w:rFonts w:cs="Courier New"/>
          <w:sz w:val="18"/>
          <w:szCs w:val="18"/>
        </w:rPr>
        <w:t xml:space="preserve"> </w:t>
      </w:r>
      <w:r w:rsidRPr="00024858">
        <w:rPr>
          <w:rFonts w:cs="Courier New"/>
          <w:sz w:val="18"/>
          <w:szCs w:val="18"/>
        </w:rPr>
        <w:t>[ENTER]</w:t>
      </w:r>
    </w:p>
    <w:p w14:paraId="6A86837F" w14:textId="77777777" w:rsidR="0037471F" w:rsidRPr="0037471F" w:rsidRDefault="0037471F" w:rsidP="0037471F">
      <w:pPr>
        <w:pStyle w:val="screen"/>
        <w:ind w:left="720"/>
        <w:rPr>
          <w:rFonts w:cs="Courier New"/>
          <w:sz w:val="18"/>
          <w:szCs w:val="18"/>
        </w:rPr>
      </w:pPr>
    </w:p>
    <w:p w14:paraId="456F8BDC" w14:textId="77777777" w:rsidR="0037471F" w:rsidRPr="0037471F" w:rsidRDefault="0037471F" w:rsidP="0037471F">
      <w:pPr>
        <w:pStyle w:val="screen"/>
        <w:ind w:left="720"/>
        <w:rPr>
          <w:rFonts w:cs="Courier New"/>
          <w:sz w:val="18"/>
          <w:szCs w:val="18"/>
        </w:rPr>
      </w:pPr>
      <w:r w:rsidRPr="0037471F">
        <w:rPr>
          <w:rFonts w:cs="Courier New"/>
          <w:sz w:val="18"/>
          <w:szCs w:val="18"/>
        </w:rPr>
        <w:t>Is this reading for the PPD skin test administered on</w:t>
      </w:r>
    </w:p>
    <w:p w14:paraId="63553FE6" w14:textId="1159591D" w:rsidR="0037471F" w:rsidRPr="0037471F" w:rsidRDefault="0037471F" w:rsidP="0037471F">
      <w:pPr>
        <w:pStyle w:val="screen"/>
        <w:ind w:left="720"/>
        <w:rPr>
          <w:rFonts w:cs="Courier New"/>
          <w:sz w:val="18"/>
          <w:szCs w:val="18"/>
        </w:rPr>
      </w:pPr>
      <w:r w:rsidRPr="0037471F">
        <w:rPr>
          <w:rFonts w:cs="Courier New"/>
          <w:sz w:val="18"/>
          <w:szCs w:val="18"/>
        </w:rPr>
        <w:t xml:space="preserve">Sep 15, 2021@11:17? YES// </w:t>
      </w:r>
      <w:r w:rsidRPr="00024858">
        <w:rPr>
          <w:rFonts w:cs="Courier New"/>
          <w:sz w:val="18"/>
          <w:szCs w:val="18"/>
        </w:rPr>
        <w:t>[ENTER]</w:t>
      </w:r>
    </w:p>
    <w:p w14:paraId="5881579C" w14:textId="77777777" w:rsidR="0037471F" w:rsidRPr="0037471F" w:rsidRDefault="0037471F" w:rsidP="0037471F">
      <w:pPr>
        <w:pStyle w:val="screen"/>
        <w:ind w:left="720"/>
        <w:rPr>
          <w:rFonts w:cs="Courier New"/>
          <w:sz w:val="18"/>
          <w:szCs w:val="18"/>
        </w:rPr>
      </w:pPr>
    </w:p>
    <w:p w14:paraId="750ADB94" w14:textId="77777777" w:rsidR="0037471F" w:rsidRPr="0037471F" w:rsidRDefault="0037471F" w:rsidP="0037471F">
      <w:pPr>
        <w:pStyle w:val="screen"/>
        <w:ind w:left="720"/>
        <w:rPr>
          <w:rFonts w:cs="Courier New"/>
          <w:sz w:val="18"/>
          <w:szCs w:val="18"/>
        </w:rPr>
      </w:pPr>
      <w:r w:rsidRPr="0037471F">
        <w:rPr>
          <w:rFonts w:cs="Courier New"/>
          <w:sz w:val="18"/>
          <w:szCs w:val="18"/>
        </w:rPr>
        <w:t>We will link this skin test reading to that placement entry.</w:t>
      </w:r>
    </w:p>
    <w:p w14:paraId="3C96A9C9" w14:textId="77777777" w:rsidR="0037471F" w:rsidRPr="0037471F" w:rsidRDefault="0037471F" w:rsidP="0037471F">
      <w:pPr>
        <w:pStyle w:val="screen"/>
        <w:ind w:left="720"/>
        <w:rPr>
          <w:rFonts w:cs="Courier New"/>
          <w:sz w:val="18"/>
          <w:szCs w:val="18"/>
        </w:rPr>
      </w:pPr>
    </w:p>
    <w:p w14:paraId="7AFC68F2" w14:textId="2BBC5C97" w:rsidR="0037471F" w:rsidRPr="0037471F" w:rsidRDefault="0037471F" w:rsidP="0037471F">
      <w:pPr>
        <w:pStyle w:val="screen"/>
        <w:ind w:left="720"/>
        <w:rPr>
          <w:rFonts w:cs="Courier New"/>
          <w:sz w:val="18"/>
          <w:szCs w:val="18"/>
        </w:rPr>
      </w:pPr>
      <w:r w:rsidRPr="0037471F">
        <w:rPr>
          <w:rFonts w:cs="Courier New"/>
          <w:sz w:val="18"/>
          <w:szCs w:val="18"/>
        </w:rPr>
        <w:t xml:space="preserve">Reading Date and Time:  NOW </w:t>
      </w:r>
      <w:r w:rsidRPr="00024858">
        <w:rPr>
          <w:rFonts w:cs="Courier New"/>
          <w:sz w:val="18"/>
          <w:szCs w:val="18"/>
        </w:rPr>
        <w:t>[ENTER]</w:t>
      </w:r>
      <w:r w:rsidRPr="0037471F">
        <w:rPr>
          <w:rFonts w:cs="Courier New"/>
          <w:sz w:val="18"/>
          <w:szCs w:val="18"/>
        </w:rPr>
        <w:t xml:space="preserve"> (SEP 15, 2021@11:18)</w:t>
      </w:r>
    </w:p>
    <w:p w14:paraId="4052FF74" w14:textId="465E87AE" w:rsidR="0037471F" w:rsidRPr="0037471F" w:rsidRDefault="0037471F" w:rsidP="0037471F">
      <w:pPr>
        <w:pStyle w:val="screen"/>
        <w:ind w:left="720"/>
        <w:rPr>
          <w:rFonts w:cs="Courier New"/>
          <w:sz w:val="18"/>
          <w:szCs w:val="18"/>
        </w:rPr>
      </w:pPr>
      <w:r w:rsidRPr="0037471F">
        <w:rPr>
          <w:rFonts w:cs="Courier New"/>
          <w:sz w:val="18"/>
          <w:szCs w:val="18"/>
        </w:rPr>
        <w:t>Reading in millimeters (mm):  2</w:t>
      </w:r>
      <w:r>
        <w:rPr>
          <w:rFonts w:cs="Courier New"/>
          <w:sz w:val="18"/>
          <w:szCs w:val="18"/>
        </w:rPr>
        <w:t xml:space="preserve"> </w:t>
      </w:r>
      <w:r w:rsidRPr="00024858">
        <w:rPr>
          <w:rFonts w:cs="Courier New"/>
          <w:sz w:val="18"/>
          <w:szCs w:val="18"/>
        </w:rPr>
        <w:t>[ENTER]</w:t>
      </w:r>
    </w:p>
    <w:p w14:paraId="4B1EE293" w14:textId="77777777" w:rsidR="0037471F" w:rsidRPr="0037471F" w:rsidRDefault="0037471F" w:rsidP="0037471F">
      <w:pPr>
        <w:pStyle w:val="screen"/>
        <w:ind w:left="720"/>
        <w:rPr>
          <w:rFonts w:cs="Courier New"/>
          <w:sz w:val="18"/>
          <w:szCs w:val="18"/>
        </w:rPr>
      </w:pPr>
    </w:p>
    <w:p w14:paraId="7AE70EA5"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Select one of the following:</w:t>
      </w:r>
    </w:p>
    <w:p w14:paraId="0D29C9B4" w14:textId="77777777" w:rsidR="0037471F" w:rsidRPr="0037471F" w:rsidRDefault="0037471F" w:rsidP="0037471F">
      <w:pPr>
        <w:pStyle w:val="screen"/>
        <w:ind w:left="720"/>
        <w:rPr>
          <w:rFonts w:cs="Courier New"/>
          <w:sz w:val="18"/>
          <w:szCs w:val="18"/>
        </w:rPr>
      </w:pPr>
    </w:p>
    <w:p w14:paraId="172BB850"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P         POSITIVE</w:t>
      </w:r>
    </w:p>
    <w:p w14:paraId="034A9834"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N         NEGATIVE</w:t>
      </w:r>
    </w:p>
    <w:p w14:paraId="5FBDACC6"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D         DOUBTFUL</w:t>
      </w:r>
    </w:p>
    <w:p w14:paraId="0A9A1661" w14:textId="77777777" w:rsidR="0037471F" w:rsidRPr="0037471F" w:rsidRDefault="0037471F" w:rsidP="0037471F">
      <w:pPr>
        <w:pStyle w:val="screen"/>
        <w:ind w:left="720"/>
        <w:rPr>
          <w:rFonts w:cs="Courier New"/>
          <w:sz w:val="18"/>
          <w:szCs w:val="18"/>
        </w:rPr>
      </w:pPr>
      <w:r w:rsidRPr="0037471F">
        <w:rPr>
          <w:rFonts w:cs="Courier New"/>
          <w:sz w:val="18"/>
          <w:szCs w:val="18"/>
        </w:rPr>
        <w:t xml:space="preserve">          O         NO TAKE</w:t>
      </w:r>
    </w:p>
    <w:p w14:paraId="545947AD" w14:textId="77777777" w:rsidR="0037471F" w:rsidRPr="0037471F" w:rsidRDefault="0037471F" w:rsidP="0037471F">
      <w:pPr>
        <w:pStyle w:val="screen"/>
        <w:ind w:left="720"/>
        <w:rPr>
          <w:rFonts w:cs="Courier New"/>
          <w:sz w:val="18"/>
          <w:szCs w:val="18"/>
        </w:rPr>
      </w:pPr>
    </w:p>
    <w:p w14:paraId="001F99C8" w14:textId="02FBD41F" w:rsidR="0037471F" w:rsidRPr="0037471F" w:rsidRDefault="0037471F" w:rsidP="0037471F">
      <w:pPr>
        <w:pStyle w:val="screen"/>
        <w:ind w:left="720"/>
        <w:rPr>
          <w:rFonts w:cs="Courier New"/>
          <w:sz w:val="18"/>
          <w:szCs w:val="18"/>
        </w:rPr>
      </w:pPr>
      <w:r w:rsidRPr="0037471F">
        <w:rPr>
          <w:rFonts w:cs="Courier New"/>
          <w:sz w:val="18"/>
          <w:szCs w:val="18"/>
        </w:rPr>
        <w:t>Results: NEGATIVE</w:t>
      </w:r>
      <w:r>
        <w:rPr>
          <w:rFonts w:cs="Courier New"/>
          <w:sz w:val="18"/>
          <w:szCs w:val="18"/>
        </w:rPr>
        <w:t xml:space="preserve"> </w:t>
      </w:r>
      <w:r w:rsidRPr="00024858">
        <w:rPr>
          <w:rFonts w:cs="Courier New"/>
          <w:sz w:val="18"/>
          <w:szCs w:val="18"/>
        </w:rPr>
        <w:t>[ENTER]</w:t>
      </w:r>
    </w:p>
    <w:p w14:paraId="2EE50451" w14:textId="55BCCF9B" w:rsidR="0037471F" w:rsidRPr="0037471F" w:rsidRDefault="0037471F" w:rsidP="0037471F">
      <w:pPr>
        <w:pStyle w:val="screen"/>
        <w:ind w:left="720"/>
        <w:rPr>
          <w:rFonts w:cs="Courier New"/>
          <w:sz w:val="18"/>
          <w:szCs w:val="18"/>
        </w:rPr>
      </w:pPr>
      <w:r w:rsidRPr="0037471F">
        <w:rPr>
          <w:rFonts w:cs="Courier New"/>
          <w:sz w:val="18"/>
          <w:szCs w:val="18"/>
        </w:rPr>
        <w:t xml:space="preserve">Reader:  CPRSPROV,ONE </w:t>
      </w:r>
      <w:r w:rsidRPr="00024858">
        <w:rPr>
          <w:rFonts w:cs="Courier New"/>
          <w:sz w:val="18"/>
          <w:szCs w:val="18"/>
        </w:rPr>
        <w:t>[ENTER]</w:t>
      </w:r>
      <w:r w:rsidRPr="0037471F">
        <w:rPr>
          <w:rFonts w:cs="Courier New"/>
          <w:sz w:val="18"/>
          <w:szCs w:val="18"/>
        </w:rPr>
        <w:t xml:space="preserve">                  </w:t>
      </w:r>
    </w:p>
    <w:p w14:paraId="1CC219D3" w14:textId="7BC3D11E" w:rsidR="0037471F" w:rsidRDefault="0037471F" w:rsidP="0037471F">
      <w:pPr>
        <w:pStyle w:val="screen"/>
        <w:ind w:left="720"/>
        <w:rPr>
          <w:rFonts w:cs="Courier New"/>
          <w:sz w:val="18"/>
          <w:szCs w:val="18"/>
        </w:rPr>
      </w:pPr>
      <w:r w:rsidRPr="0037471F">
        <w:rPr>
          <w:rFonts w:cs="Courier New"/>
          <w:sz w:val="18"/>
          <w:szCs w:val="18"/>
        </w:rPr>
        <w:t>Reading Comments:</w:t>
      </w:r>
      <w:r>
        <w:rPr>
          <w:rFonts w:cs="Courier New"/>
          <w:sz w:val="18"/>
          <w:szCs w:val="18"/>
        </w:rPr>
        <w:t xml:space="preserve"> </w:t>
      </w:r>
      <w:r w:rsidRPr="00024858">
        <w:rPr>
          <w:rFonts w:cs="Courier New"/>
          <w:sz w:val="18"/>
          <w:szCs w:val="18"/>
        </w:rPr>
        <w:t>[ENTER]</w:t>
      </w:r>
    </w:p>
    <w:p w14:paraId="130462EC" w14:textId="39D94E25" w:rsidR="005F5FBC" w:rsidRPr="000B00DC" w:rsidRDefault="005F5FBC" w:rsidP="005F5FBC">
      <w:pPr>
        <w:pStyle w:val="ListParagraph"/>
        <w:numPr>
          <w:ilvl w:val="0"/>
          <w:numId w:val="21"/>
        </w:numPr>
        <w:rPr>
          <w:rFonts w:eastAsiaTheme="minorHAnsi"/>
        </w:rPr>
      </w:pPr>
      <w:r w:rsidRPr="000B00DC">
        <w:rPr>
          <w:rFonts w:eastAsiaTheme="minorHAnsi"/>
        </w:rPr>
        <w:t>Alternatively, the administration and reading can be recorded at one time.</w:t>
      </w:r>
    </w:p>
    <w:p w14:paraId="2A53BC5F" w14:textId="77777777" w:rsidR="005F5FBC" w:rsidRPr="0037471F" w:rsidRDefault="005F5FBC" w:rsidP="005F5FBC">
      <w:pPr>
        <w:pStyle w:val="screen"/>
        <w:ind w:left="720"/>
        <w:rPr>
          <w:rFonts w:cs="Courier New"/>
          <w:sz w:val="18"/>
          <w:szCs w:val="18"/>
        </w:rPr>
      </w:pPr>
      <w:r w:rsidRPr="0037471F">
        <w:rPr>
          <w:rFonts w:cs="Courier New"/>
          <w:sz w:val="18"/>
          <w:szCs w:val="18"/>
        </w:rPr>
        <w:t>Select Action: Quit// ST</w:t>
      </w:r>
    </w:p>
    <w:p w14:paraId="696E4AAC" w14:textId="77777777" w:rsidR="005F5FBC" w:rsidRPr="0037471F" w:rsidRDefault="005F5FBC" w:rsidP="005F5FBC">
      <w:pPr>
        <w:pStyle w:val="screen"/>
        <w:ind w:left="720"/>
        <w:rPr>
          <w:rFonts w:cs="Courier New"/>
          <w:sz w:val="18"/>
          <w:szCs w:val="18"/>
        </w:rPr>
      </w:pPr>
      <w:r w:rsidRPr="0037471F">
        <w:rPr>
          <w:rFonts w:cs="Courier New"/>
          <w:sz w:val="18"/>
          <w:szCs w:val="18"/>
        </w:rPr>
        <w:t xml:space="preserve">     1   Skin Test</w:t>
      </w:r>
    </w:p>
    <w:p w14:paraId="4733913C" w14:textId="77777777" w:rsidR="005F5FBC" w:rsidRPr="0037471F" w:rsidRDefault="005F5FBC" w:rsidP="005F5FBC">
      <w:pPr>
        <w:pStyle w:val="screen"/>
        <w:ind w:left="720"/>
        <w:rPr>
          <w:rFonts w:cs="Courier New"/>
          <w:sz w:val="18"/>
          <w:szCs w:val="18"/>
        </w:rPr>
      </w:pPr>
      <w:r w:rsidRPr="0037471F">
        <w:rPr>
          <w:rFonts w:cs="Courier New"/>
          <w:sz w:val="18"/>
          <w:szCs w:val="18"/>
        </w:rPr>
        <w:t xml:space="preserve">     2   Standard Codes</w:t>
      </w:r>
    </w:p>
    <w:p w14:paraId="20578217" w14:textId="2787723D" w:rsidR="005F5FBC" w:rsidRDefault="005F5FBC" w:rsidP="005F5FBC">
      <w:pPr>
        <w:pStyle w:val="screen"/>
        <w:ind w:left="720"/>
        <w:rPr>
          <w:rFonts w:cs="Courier New"/>
          <w:sz w:val="18"/>
          <w:szCs w:val="18"/>
        </w:rPr>
      </w:pPr>
      <w:r w:rsidRPr="0037471F">
        <w:rPr>
          <w:rFonts w:cs="Courier New"/>
          <w:sz w:val="18"/>
          <w:szCs w:val="18"/>
        </w:rPr>
        <w:t xml:space="preserve">CHOOSE 1-2: 1   Skin Test  </w:t>
      </w:r>
    </w:p>
    <w:p w14:paraId="1D94667D" w14:textId="77777777" w:rsidR="005F5FBC" w:rsidRPr="005F5FBC" w:rsidRDefault="005F5FBC" w:rsidP="005F5FBC">
      <w:pPr>
        <w:pStyle w:val="screen"/>
        <w:ind w:left="720"/>
        <w:rPr>
          <w:rFonts w:cs="Courier New"/>
          <w:sz w:val="18"/>
          <w:szCs w:val="18"/>
        </w:rPr>
      </w:pPr>
    </w:p>
    <w:p w14:paraId="612C9A1B" w14:textId="05D622AD" w:rsidR="005F5FBC" w:rsidRDefault="00223E02" w:rsidP="005F5FBC">
      <w:pPr>
        <w:pStyle w:val="screen"/>
        <w:ind w:left="720"/>
        <w:rPr>
          <w:rFonts w:cs="Courier New"/>
          <w:sz w:val="18"/>
          <w:szCs w:val="18"/>
        </w:rPr>
      </w:pPr>
      <w:r>
        <w:rPr>
          <w:rFonts w:cs="Courier New"/>
          <w:sz w:val="18"/>
          <w:szCs w:val="18"/>
        </w:rPr>
        <w:t>COMPACT Act Administrative Eligibility:</w:t>
      </w:r>
    </w:p>
    <w:p w14:paraId="02FCF322" w14:textId="7732A7B6" w:rsidR="00223E02" w:rsidRDefault="00223E02" w:rsidP="005F5FBC">
      <w:pPr>
        <w:pStyle w:val="screen"/>
        <w:ind w:left="720"/>
        <w:rPr>
          <w:rFonts w:cs="Courier New"/>
          <w:sz w:val="18"/>
          <w:szCs w:val="18"/>
        </w:rPr>
      </w:pPr>
      <w:r>
        <w:rPr>
          <w:rFonts w:cs="Courier New"/>
          <w:sz w:val="18"/>
          <w:szCs w:val="18"/>
        </w:rPr>
        <w:tab/>
        <w:t>COMPACT Act: ELIGIBLE</w:t>
      </w:r>
    </w:p>
    <w:p w14:paraId="6D58E52E" w14:textId="77777777" w:rsidR="00333109" w:rsidRPr="005F5FBC" w:rsidRDefault="00333109" w:rsidP="005F5FBC">
      <w:pPr>
        <w:pStyle w:val="screen"/>
        <w:ind w:left="720"/>
        <w:rPr>
          <w:rFonts w:cs="Courier New"/>
          <w:sz w:val="18"/>
          <w:szCs w:val="18"/>
        </w:rPr>
      </w:pPr>
    </w:p>
    <w:p w14:paraId="0720EFB4" w14:textId="77777777" w:rsidR="005F5FBC" w:rsidRPr="005F5FBC" w:rsidRDefault="005F5FBC" w:rsidP="005F5FBC">
      <w:pPr>
        <w:pStyle w:val="screen"/>
        <w:ind w:left="720"/>
        <w:rPr>
          <w:rFonts w:cs="Courier New"/>
          <w:sz w:val="18"/>
          <w:szCs w:val="18"/>
        </w:rPr>
      </w:pPr>
      <w:r w:rsidRPr="005F5FBC">
        <w:rPr>
          <w:rFonts w:cs="Courier New"/>
          <w:sz w:val="18"/>
          <w:szCs w:val="18"/>
        </w:rPr>
        <w:t>Patient's Service Connection and Rated Disabilities:</w:t>
      </w:r>
    </w:p>
    <w:p w14:paraId="15988377" w14:textId="77777777" w:rsidR="005F5FBC" w:rsidRPr="005F5FBC" w:rsidRDefault="005F5FBC" w:rsidP="005F5FBC">
      <w:pPr>
        <w:pStyle w:val="screen"/>
        <w:ind w:left="720"/>
        <w:rPr>
          <w:rFonts w:cs="Courier New"/>
          <w:sz w:val="18"/>
          <w:szCs w:val="18"/>
        </w:rPr>
      </w:pPr>
    </w:p>
    <w:p w14:paraId="16F8331E" w14:textId="77777777" w:rsidR="005F5FBC" w:rsidRPr="005F5FBC" w:rsidRDefault="005F5FBC" w:rsidP="005F5FBC">
      <w:pPr>
        <w:pStyle w:val="screen"/>
        <w:ind w:left="720"/>
        <w:rPr>
          <w:rFonts w:cs="Courier New"/>
          <w:sz w:val="18"/>
          <w:szCs w:val="18"/>
        </w:rPr>
      </w:pPr>
      <w:r w:rsidRPr="005F5FBC">
        <w:rPr>
          <w:rFonts w:cs="Courier New"/>
          <w:sz w:val="18"/>
          <w:szCs w:val="18"/>
        </w:rPr>
        <w:t xml:space="preserve">        SC Percent: %</w:t>
      </w:r>
    </w:p>
    <w:p w14:paraId="4ACDB2EE" w14:textId="77777777" w:rsidR="005F5FBC" w:rsidRPr="005F5FBC" w:rsidRDefault="005F5FBC" w:rsidP="005F5FBC">
      <w:pPr>
        <w:pStyle w:val="screen"/>
        <w:ind w:left="720"/>
        <w:rPr>
          <w:rFonts w:cs="Courier New"/>
          <w:sz w:val="18"/>
          <w:szCs w:val="18"/>
        </w:rPr>
      </w:pPr>
      <w:r w:rsidRPr="005F5FBC">
        <w:rPr>
          <w:rFonts w:cs="Courier New"/>
          <w:sz w:val="18"/>
          <w:szCs w:val="18"/>
        </w:rPr>
        <w:t>Rated Disabilities: None Stated</w:t>
      </w:r>
    </w:p>
    <w:p w14:paraId="505634AB" w14:textId="4318EB1C" w:rsidR="005F5FBC" w:rsidRPr="005F5FBC" w:rsidRDefault="005F5FBC" w:rsidP="005F5FBC">
      <w:pPr>
        <w:pStyle w:val="screen"/>
        <w:ind w:left="720"/>
        <w:rPr>
          <w:rFonts w:cs="Courier New"/>
          <w:sz w:val="18"/>
          <w:szCs w:val="18"/>
        </w:rPr>
      </w:pPr>
      <w:r w:rsidRPr="005F5FBC">
        <w:rPr>
          <w:rFonts w:cs="Courier New"/>
          <w:sz w:val="18"/>
          <w:szCs w:val="18"/>
        </w:rPr>
        <w:t>Skin Test: PPD TUBERCULIN</w:t>
      </w:r>
      <w:r>
        <w:rPr>
          <w:rFonts w:cs="Courier New"/>
          <w:sz w:val="18"/>
          <w:szCs w:val="18"/>
        </w:rPr>
        <w:t xml:space="preserve"> </w:t>
      </w:r>
      <w:r w:rsidRPr="00024858">
        <w:rPr>
          <w:rFonts w:cs="Courier New"/>
          <w:sz w:val="18"/>
          <w:szCs w:val="18"/>
        </w:rPr>
        <w:t>[ENTER]</w:t>
      </w:r>
    </w:p>
    <w:p w14:paraId="162F66A8" w14:textId="77777777" w:rsidR="005F5FBC" w:rsidRPr="005F5FBC" w:rsidRDefault="005F5FBC" w:rsidP="005F5FBC">
      <w:pPr>
        <w:pStyle w:val="screen"/>
        <w:ind w:left="720"/>
        <w:rPr>
          <w:rFonts w:cs="Courier New"/>
          <w:sz w:val="18"/>
          <w:szCs w:val="18"/>
        </w:rPr>
      </w:pPr>
    </w:p>
    <w:p w14:paraId="3381E90A" w14:textId="615560EA" w:rsidR="005F5FBC" w:rsidRPr="005F5FBC" w:rsidRDefault="005F5FBC" w:rsidP="005F5FBC">
      <w:pPr>
        <w:pStyle w:val="screen"/>
        <w:ind w:left="720"/>
        <w:rPr>
          <w:rFonts w:cs="Courier New"/>
          <w:sz w:val="18"/>
          <w:szCs w:val="18"/>
        </w:rPr>
      </w:pPr>
      <w:r w:rsidRPr="005F5FBC">
        <w:rPr>
          <w:rFonts w:cs="Courier New"/>
          <w:sz w:val="18"/>
          <w:szCs w:val="18"/>
        </w:rPr>
        <w:t>Are you recording a skin test (A)dministration, (R)eading, or (B)oth? BOTH</w:t>
      </w:r>
      <w:r>
        <w:rPr>
          <w:rFonts w:cs="Courier New"/>
          <w:sz w:val="18"/>
          <w:szCs w:val="18"/>
        </w:rPr>
        <w:t xml:space="preserve"> </w:t>
      </w:r>
      <w:r w:rsidRPr="00024858">
        <w:rPr>
          <w:rFonts w:cs="Courier New"/>
          <w:sz w:val="18"/>
          <w:szCs w:val="18"/>
        </w:rPr>
        <w:t>[ENTER]</w:t>
      </w:r>
    </w:p>
    <w:p w14:paraId="19D5EC58" w14:textId="2373E2D3" w:rsidR="005F5FBC" w:rsidRPr="005F5FBC" w:rsidRDefault="005F5FBC" w:rsidP="005F5FBC">
      <w:pPr>
        <w:pStyle w:val="screen"/>
        <w:ind w:left="720"/>
        <w:rPr>
          <w:rFonts w:cs="Courier New"/>
          <w:sz w:val="18"/>
          <w:szCs w:val="18"/>
        </w:rPr>
      </w:pPr>
      <w:r w:rsidRPr="005F5FBC">
        <w:rPr>
          <w:rFonts w:cs="Courier New"/>
          <w:sz w:val="18"/>
          <w:szCs w:val="18"/>
        </w:rPr>
        <w:t xml:space="preserve">Placement Date and Time:  // NOW </w:t>
      </w:r>
      <w:r w:rsidRPr="00024858">
        <w:rPr>
          <w:rFonts w:cs="Courier New"/>
          <w:sz w:val="18"/>
          <w:szCs w:val="18"/>
        </w:rPr>
        <w:t>[ENTER]</w:t>
      </w:r>
      <w:r w:rsidRPr="005F5FBC">
        <w:rPr>
          <w:rFonts w:cs="Courier New"/>
          <w:sz w:val="18"/>
          <w:szCs w:val="18"/>
        </w:rPr>
        <w:t xml:space="preserve"> (SEP 15, 2021@11:26:26)</w:t>
      </w:r>
    </w:p>
    <w:p w14:paraId="3ED898ED" w14:textId="5FA238BB" w:rsidR="005F5FBC" w:rsidRPr="005F5FBC" w:rsidRDefault="005F5FBC" w:rsidP="005F5FBC">
      <w:pPr>
        <w:pStyle w:val="screen"/>
        <w:ind w:left="720"/>
        <w:rPr>
          <w:rFonts w:cs="Courier New"/>
          <w:sz w:val="18"/>
          <w:szCs w:val="18"/>
        </w:rPr>
      </w:pPr>
      <w:r w:rsidRPr="005F5FBC">
        <w:rPr>
          <w:rFonts w:cs="Courier New"/>
          <w:sz w:val="18"/>
          <w:szCs w:val="18"/>
        </w:rPr>
        <w:t>Ordering Provider: CPRSPROV,ONE</w:t>
      </w:r>
      <w:r>
        <w:rPr>
          <w:rFonts w:cs="Courier New"/>
          <w:sz w:val="18"/>
          <w:szCs w:val="18"/>
        </w:rPr>
        <w:t xml:space="preserve"> </w:t>
      </w:r>
      <w:r w:rsidRPr="00024858">
        <w:rPr>
          <w:rFonts w:cs="Courier New"/>
          <w:sz w:val="18"/>
          <w:szCs w:val="18"/>
        </w:rPr>
        <w:t>[ENTER]</w:t>
      </w:r>
      <w:r w:rsidRPr="005F5FBC">
        <w:rPr>
          <w:rFonts w:cs="Courier New"/>
          <w:sz w:val="18"/>
          <w:szCs w:val="18"/>
        </w:rPr>
        <w:t xml:space="preserve">                   </w:t>
      </w:r>
    </w:p>
    <w:p w14:paraId="166F9557" w14:textId="45BC91D0" w:rsidR="005F5FBC" w:rsidRPr="005F5FBC" w:rsidRDefault="005F5FBC" w:rsidP="005F5FBC">
      <w:pPr>
        <w:pStyle w:val="screen"/>
        <w:ind w:left="720"/>
        <w:rPr>
          <w:rFonts w:cs="Courier New"/>
          <w:sz w:val="18"/>
          <w:szCs w:val="18"/>
        </w:rPr>
      </w:pPr>
      <w:r w:rsidRPr="005F5FBC">
        <w:rPr>
          <w:rFonts w:cs="Courier New"/>
          <w:sz w:val="18"/>
          <w:szCs w:val="18"/>
        </w:rPr>
        <w:t>Is this provider Primary or Secondary?  P//</w:t>
      </w:r>
      <w:r>
        <w:rPr>
          <w:rFonts w:cs="Courier New"/>
          <w:sz w:val="18"/>
          <w:szCs w:val="18"/>
        </w:rPr>
        <w:t xml:space="preserve"> </w:t>
      </w:r>
      <w:r w:rsidRPr="00024858">
        <w:rPr>
          <w:rFonts w:cs="Courier New"/>
          <w:sz w:val="18"/>
          <w:szCs w:val="18"/>
        </w:rPr>
        <w:t>[ENTER]</w:t>
      </w:r>
      <w:r w:rsidRPr="005F5FBC">
        <w:rPr>
          <w:rFonts w:cs="Courier New"/>
          <w:sz w:val="18"/>
          <w:szCs w:val="18"/>
        </w:rPr>
        <w:t xml:space="preserve"> PRIMARY</w:t>
      </w:r>
    </w:p>
    <w:p w14:paraId="51C0EAE5" w14:textId="33F7A252" w:rsidR="005F5FBC" w:rsidRPr="005F5FBC" w:rsidRDefault="005F5FBC" w:rsidP="005F5FBC">
      <w:pPr>
        <w:pStyle w:val="screen"/>
        <w:ind w:left="720"/>
        <w:rPr>
          <w:rFonts w:cs="Courier New"/>
          <w:sz w:val="18"/>
          <w:szCs w:val="18"/>
        </w:rPr>
      </w:pPr>
      <w:r w:rsidRPr="005F5FBC">
        <w:rPr>
          <w:rFonts w:cs="Courier New"/>
          <w:sz w:val="18"/>
          <w:szCs w:val="18"/>
        </w:rPr>
        <w:t>Administered By: CPRSPROV,ONE</w:t>
      </w:r>
      <w:r>
        <w:rPr>
          <w:rFonts w:cs="Courier New"/>
          <w:sz w:val="18"/>
          <w:szCs w:val="18"/>
        </w:rPr>
        <w:t xml:space="preserve"> </w:t>
      </w:r>
      <w:r w:rsidRPr="00024858">
        <w:rPr>
          <w:rFonts w:cs="Courier New"/>
          <w:sz w:val="18"/>
          <w:szCs w:val="18"/>
        </w:rPr>
        <w:t>[ENTER]</w:t>
      </w:r>
      <w:r w:rsidRPr="005F5FBC">
        <w:rPr>
          <w:rFonts w:cs="Courier New"/>
          <w:sz w:val="18"/>
          <w:szCs w:val="18"/>
        </w:rPr>
        <w:t xml:space="preserve">                   </w:t>
      </w:r>
    </w:p>
    <w:p w14:paraId="7100272F" w14:textId="6703EB85" w:rsidR="005F5FBC" w:rsidRPr="005F5FBC" w:rsidRDefault="005F5FBC" w:rsidP="005F5FBC">
      <w:pPr>
        <w:pStyle w:val="screen"/>
        <w:ind w:left="720"/>
        <w:rPr>
          <w:rFonts w:cs="Courier New"/>
          <w:sz w:val="18"/>
          <w:szCs w:val="18"/>
        </w:rPr>
      </w:pPr>
      <w:r w:rsidRPr="005F5FBC">
        <w:rPr>
          <w:rFonts w:cs="Courier New"/>
          <w:sz w:val="18"/>
          <w:szCs w:val="18"/>
        </w:rPr>
        <w:t xml:space="preserve">Anatomic Location: LEFT LOWER FOREARM </w:t>
      </w:r>
      <w:r w:rsidRPr="00024858">
        <w:rPr>
          <w:rFonts w:cs="Courier New"/>
          <w:sz w:val="18"/>
          <w:szCs w:val="18"/>
        </w:rPr>
        <w:t>[ENTER]</w:t>
      </w:r>
      <w:r w:rsidRPr="005F5FBC">
        <w:rPr>
          <w:rFonts w:cs="Courier New"/>
          <w:sz w:val="18"/>
          <w:szCs w:val="18"/>
        </w:rPr>
        <w:t xml:space="preserve">    LLFA</w:t>
      </w:r>
    </w:p>
    <w:p w14:paraId="2DEC27AB" w14:textId="1C6F49A0" w:rsidR="005F5FBC" w:rsidRPr="005F5FBC" w:rsidRDefault="005F5FBC" w:rsidP="005F5FBC">
      <w:pPr>
        <w:pStyle w:val="screen"/>
        <w:ind w:left="720"/>
        <w:rPr>
          <w:rFonts w:cs="Courier New"/>
          <w:sz w:val="18"/>
          <w:szCs w:val="18"/>
        </w:rPr>
      </w:pPr>
      <w:r w:rsidRPr="005F5FBC">
        <w:rPr>
          <w:rFonts w:cs="Courier New"/>
          <w:sz w:val="18"/>
          <w:szCs w:val="18"/>
        </w:rPr>
        <w:t xml:space="preserve">Placement Comments: </w:t>
      </w:r>
      <w:r w:rsidRPr="00024858">
        <w:rPr>
          <w:rFonts w:cs="Courier New"/>
          <w:sz w:val="18"/>
          <w:szCs w:val="18"/>
        </w:rPr>
        <w:t>[ENTER]</w:t>
      </w:r>
      <w:r w:rsidRPr="005F5FBC">
        <w:rPr>
          <w:rFonts w:cs="Courier New"/>
          <w:sz w:val="18"/>
          <w:szCs w:val="18"/>
        </w:rPr>
        <w:t xml:space="preserve"> </w:t>
      </w:r>
    </w:p>
    <w:p w14:paraId="57BA8CAF" w14:textId="5E6118FC" w:rsidR="005F5FBC" w:rsidRPr="005F5FBC" w:rsidRDefault="005F5FBC" w:rsidP="005F5FBC">
      <w:pPr>
        <w:pStyle w:val="screen"/>
        <w:ind w:left="720"/>
        <w:rPr>
          <w:rFonts w:cs="Courier New"/>
          <w:sz w:val="18"/>
          <w:szCs w:val="18"/>
        </w:rPr>
      </w:pPr>
      <w:r w:rsidRPr="005F5FBC">
        <w:rPr>
          <w:rFonts w:cs="Courier New"/>
          <w:sz w:val="18"/>
          <w:szCs w:val="18"/>
        </w:rPr>
        <w:t>Reading Date and Time:  NOW</w:t>
      </w:r>
      <w:r>
        <w:rPr>
          <w:rFonts w:cs="Courier New"/>
          <w:sz w:val="18"/>
          <w:szCs w:val="18"/>
        </w:rPr>
        <w:t xml:space="preserve"> </w:t>
      </w:r>
      <w:r w:rsidRPr="00024858">
        <w:rPr>
          <w:rFonts w:cs="Courier New"/>
          <w:sz w:val="18"/>
          <w:szCs w:val="18"/>
        </w:rPr>
        <w:t>[ENTER]</w:t>
      </w:r>
      <w:r w:rsidRPr="005F5FBC">
        <w:rPr>
          <w:rFonts w:cs="Courier New"/>
          <w:sz w:val="18"/>
          <w:szCs w:val="18"/>
        </w:rPr>
        <w:t xml:space="preserve">  (SEP 15, 2021@11:26)</w:t>
      </w:r>
    </w:p>
    <w:p w14:paraId="2AB3ECF1" w14:textId="1C3B37E4" w:rsidR="005F5FBC" w:rsidRPr="005F5FBC" w:rsidRDefault="005F5FBC" w:rsidP="005F5FBC">
      <w:pPr>
        <w:pStyle w:val="screen"/>
        <w:ind w:left="720"/>
        <w:rPr>
          <w:rFonts w:cs="Courier New"/>
          <w:sz w:val="18"/>
          <w:szCs w:val="18"/>
        </w:rPr>
      </w:pPr>
      <w:r w:rsidRPr="005F5FBC">
        <w:rPr>
          <w:rFonts w:cs="Courier New"/>
          <w:sz w:val="18"/>
          <w:szCs w:val="18"/>
        </w:rPr>
        <w:t>Reading in millimeters (mm): 2</w:t>
      </w:r>
      <w:r>
        <w:rPr>
          <w:rFonts w:cs="Courier New"/>
          <w:sz w:val="18"/>
          <w:szCs w:val="18"/>
        </w:rPr>
        <w:t xml:space="preserve"> </w:t>
      </w:r>
      <w:r w:rsidRPr="00024858">
        <w:rPr>
          <w:rFonts w:cs="Courier New"/>
          <w:sz w:val="18"/>
          <w:szCs w:val="18"/>
        </w:rPr>
        <w:t>[ENTER]</w:t>
      </w:r>
    </w:p>
    <w:p w14:paraId="5395AB72" w14:textId="77777777" w:rsidR="005F5FBC" w:rsidRPr="005F5FBC" w:rsidRDefault="005F5FBC" w:rsidP="005F5FBC">
      <w:pPr>
        <w:pStyle w:val="screen"/>
        <w:ind w:left="720"/>
        <w:rPr>
          <w:rFonts w:cs="Courier New"/>
          <w:sz w:val="18"/>
          <w:szCs w:val="18"/>
        </w:rPr>
      </w:pPr>
    </w:p>
    <w:p w14:paraId="2FDF22B6" w14:textId="77777777" w:rsidR="005F5FBC" w:rsidRPr="005F5FBC" w:rsidRDefault="005F5FBC" w:rsidP="005F5FBC">
      <w:pPr>
        <w:pStyle w:val="screen"/>
        <w:ind w:left="720"/>
        <w:rPr>
          <w:rFonts w:cs="Courier New"/>
          <w:sz w:val="18"/>
          <w:szCs w:val="18"/>
        </w:rPr>
      </w:pPr>
      <w:r w:rsidRPr="005F5FBC">
        <w:rPr>
          <w:rFonts w:cs="Courier New"/>
          <w:sz w:val="18"/>
          <w:szCs w:val="18"/>
        </w:rPr>
        <w:t xml:space="preserve">     Select one of the following:</w:t>
      </w:r>
    </w:p>
    <w:p w14:paraId="1E4361FB" w14:textId="77777777" w:rsidR="005F5FBC" w:rsidRPr="005F5FBC" w:rsidRDefault="005F5FBC" w:rsidP="005F5FBC">
      <w:pPr>
        <w:pStyle w:val="screen"/>
        <w:ind w:left="720"/>
        <w:rPr>
          <w:rFonts w:cs="Courier New"/>
          <w:sz w:val="18"/>
          <w:szCs w:val="18"/>
        </w:rPr>
      </w:pPr>
    </w:p>
    <w:p w14:paraId="1A12A710" w14:textId="77777777" w:rsidR="005F5FBC" w:rsidRPr="005F5FBC" w:rsidRDefault="005F5FBC" w:rsidP="005F5FBC">
      <w:pPr>
        <w:pStyle w:val="screen"/>
        <w:ind w:left="720"/>
        <w:rPr>
          <w:rFonts w:cs="Courier New"/>
          <w:sz w:val="18"/>
          <w:szCs w:val="18"/>
        </w:rPr>
      </w:pPr>
      <w:r w:rsidRPr="005F5FBC">
        <w:rPr>
          <w:rFonts w:cs="Courier New"/>
          <w:sz w:val="18"/>
          <w:szCs w:val="18"/>
        </w:rPr>
        <w:t xml:space="preserve">          P         POSITIVE</w:t>
      </w:r>
    </w:p>
    <w:p w14:paraId="589FD239" w14:textId="77777777" w:rsidR="005F5FBC" w:rsidRPr="005F5FBC" w:rsidRDefault="005F5FBC" w:rsidP="005F5FBC">
      <w:pPr>
        <w:pStyle w:val="screen"/>
        <w:ind w:left="720"/>
        <w:rPr>
          <w:rFonts w:cs="Courier New"/>
          <w:sz w:val="18"/>
          <w:szCs w:val="18"/>
        </w:rPr>
      </w:pPr>
      <w:r w:rsidRPr="005F5FBC">
        <w:rPr>
          <w:rFonts w:cs="Courier New"/>
          <w:sz w:val="18"/>
          <w:szCs w:val="18"/>
        </w:rPr>
        <w:t xml:space="preserve">          N         NEGATIVE</w:t>
      </w:r>
    </w:p>
    <w:p w14:paraId="0650C481" w14:textId="77777777" w:rsidR="005F5FBC" w:rsidRPr="005F5FBC" w:rsidRDefault="005F5FBC" w:rsidP="005F5FBC">
      <w:pPr>
        <w:pStyle w:val="screen"/>
        <w:ind w:left="720"/>
        <w:rPr>
          <w:rFonts w:cs="Courier New"/>
          <w:sz w:val="18"/>
          <w:szCs w:val="18"/>
        </w:rPr>
      </w:pPr>
      <w:r w:rsidRPr="005F5FBC">
        <w:rPr>
          <w:rFonts w:cs="Courier New"/>
          <w:sz w:val="18"/>
          <w:szCs w:val="18"/>
        </w:rPr>
        <w:t xml:space="preserve">          D         DOUBTFUL</w:t>
      </w:r>
    </w:p>
    <w:p w14:paraId="638F3CA3" w14:textId="77777777" w:rsidR="005F5FBC" w:rsidRPr="005F5FBC" w:rsidRDefault="005F5FBC" w:rsidP="005F5FBC">
      <w:pPr>
        <w:pStyle w:val="screen"/>
        <w:ind w:left="720"/>
        <w:rPr>
          <w:rFonts w:cs="Courier New"/>
          <w:sz w:val="18"/>
          <w:szCs w:val="18"/>
        </w:rPr>
      </w:pPr>
      <w:r w:rsidRPr="005F5FBC">
        <w:rPr>
          <w:rFonts w:cs="Courier New"/>
          <w:sz w:val="18"/>
          <w:szCs w:val="18"/>
        </w:rPr>
        <w:t xml:space="preserve">          O         NO TAKE</w:t>
      </w:r>
    </w:p>
    <w:p w14:paraId="091626C4" w14:textId="77777777" w:rsidR="005F5FBC" w:rsidRPr="005F5FBC" w:rsidRDefault="005F5FBC" w:rsidP="005F5FBC">
      <w:pPr>
        <w:pStyle w:val="screen"/>
        <w:ind w:left="720"/>
        <w:rPr>
          <w:rFonts w:cs="Courier New"/>
          <w:sz w:val="18"/>
          <w:szCs w:val="18"/>
        </w:rPr>
      </w:pPr>
    </w:p>
    <w:p w14:paraId="31D9CFBF" w14:textId="5EEF4BAF" w:rsidR="005F5FBC" w:rsidRPr="005F5FBC" w:rsidRDefault="005F5FBC" w:rsidP="005F5FBC">
      <w:pPr>
        <w:pStyle w:val="screen"/>
        <w:ind w:left="720"/>
        <w:rPr>
          <w:rFonts w:cs="Courier New"/>
          <w:sz w:val="18"/>
          <w:szCs w:val="18"/>
        </w:rPr>
      </w:pPr>
      <w:r w:rsidRPr="005F5FBC">
        <w:rPr>
          <w:rFonts w:cs="Courier New"/>
          <w:sz w:val="18"/>
          <w:szCs w:val="18"/>
        </w:rPr>
        <w:t>Results: NEGATIVE</w:t>
      </w:r>
      <w:r>
        <w:rPr>
          <w:rFonts w:cs="Courier New"/>
          <w:sz w:val="18"/>
          <w:szCs w:val="18"/>
        </w:rPr>
        <w:t xml:space="preserve"> </w:t>
      </w:r>
      <w:r w:rsidRPr="00024858">
        <w:rPr>
          <w:rFonts w:cs="Courier New"/>
          <w:sz w:val="18"/>
          <w:szCs w:val="18"/>
        </w:rPr>
        <w:t>[ENTER]</w:t>
      </w:r>
    </w:p>
    <w:p w14:paraId="0C03A21D" w14:textId="358DD459" w:rsidR="005F5FBC" w:rsidRPr="005F5FBC" w:rsidRDefault="005F5FBC" w:rsidP="005F5FBC">
      <w:pPr>
        <w:pStyle w:val="screen"/>
        <w:ind w:left="720"/>
        <w:rPr>
          <w:rFonts w:cs="Courier New"/>
          <w:sz w:val="18"/>
          <w:szCs w:val="18"/>
        </w:rPr>
      </w:pPr>
      <w:r w:rsidRPr="005F5FBC">
        <w:rPr>
          <w:rFonts w:cs="Courier New"/>
          <w:sz w:val="18"/>
          <w:szCs w:val="18"/>
        </w:rPr>
        <w:t xml:space="preserve">Reader: CPRSPROV,ONE </w:t>
      </w:r>
      <w:r w:rsidRPr="00024858">
        <w:rPr>
          <w:rFonts w:cs="Courier New"/>
          <w:sz w:val="18"/>
          <w:szCs w:val="18"/>
        </w:rPr>
        <w:t>[ENTER]</w:t>
      </w:r>
      <w:r w:rsidRPr="005F5FBC">
        <w:rPr>
          <w:rFonts w:cs="Courier New"/>
          <w:sz w:val="18"/>
          <w:szCs w:val="18"/>
        </w:rPr>
        <w:t xml:space="preserve">                  </w:t>
      </w:r>
    </w:p>
    <w:p w14:paraId="0A12D744" w14:textId="7CAA8BD8" w:rsidR="005F5FBC" w:rsidRPr="00435C98" w:rsidRDefault="005F5FBC" w:rsidP="00435C98">
      <w:pPr>
        <w:pStyle w:val="screen"/>
        <w:ind w:left="720"/>
        <w:rPr>
          <w:rFonts w:cs="Courier New"/>
          <w:sz w:val="18"/>
          <w:szCs w:val="18"/>
        </w:rPr>
      </w:pPr>
      <w:r w:rsidRPr="005F5FBC">
        <w:rPr>
          <w:rFonts w:cs="Courier New"/>
          <w:sz w:val="18"/>
          <w:szCs w:val="18"/>
        </w:rPr>
        <w:t>Reading Comments:</w:t>
      </w:r>
      <w:r>
        <w:rPr>
          <w:rFonts w:cs="Courier New"/>
          <w:sz w:val="18"/>
          <w:szCs w:val="18"/>
        </w:rPr>
        <w:t xml:space="preserve"> </w:t>
      </w:r>
      <w:r w:rsidRPr="00024858">
        <w:rPr>
          <w:rFonts w:cs="Courier New"/>
          <w:sz w:val="18"/>
          <w:szCs w:val="18"/>
        </w:rPr>
        <w:t>[ENTER]</w:t>
      </w:r>
      <w:r w:rsidRPr="005F5FBC">
        <w:rPr>
          <w:rFonts w:cs="Courier New"/>
          <w:sz w:val="18"/>
          <w:szCs w:val="18"/>
        </w:rPr>
        <w:t xml:space="preserve">  </w:t>
      </w:r>
    </w:p>
    <w:p w14:paraId="60219651" w14:textId="5DBE769B" w:rsidR="005A4590" w:rsidRPr="00327723" w:rsidRDefault="00905B36" w:rsidP="001A3BD1">
      <w:pPr>
        <w:pStyle w:val="Heading2"/>
      </w:pPr>
      <w:bookmarkStart w:id="225" w:name="_Toc106308658"/>
      <w:r w:rsidRPr="00327723">
        <w:t>How to Add or Edit an Exam</w:t>
      </w:r>
      <w:bookmarkEnd w:id="224"/>
      <w:bookmarkEnd w:id="225"/>
    </w:p>
    <w:p w14:paraId="03909B43" w14:textId="77777777" w:rsidR="00905B36" w:rsidRPr="000B00DC" w:rsidRDefault="00905B36" w:rsidP="001E284E">
      <w:pPr>
        <w:rPr>
          <w:rFonts w:eastAsiaTheme="minorHAnsi" w:cstheme="minorBidi"/>
        </w:rPr>
      </w:pPr>
      <w:r w:rsidRPr="000B00DC">
        <w:rPr>
          <w:rFonts w:eastAsiaTheme="minorHAnsi" w:cstheme="minorBidi"/>
        </w:rPr>
        <w:t>When you choose Exam under Update Encounter, you will also be prompted to enter the Topic, Level of Understanding, and Encounter Provider.</w:t>
      </w:r>
    </w:p>
    <w:p w14:paraId="5DA11A27" w14:textId="77777777" w:rsidR="00905B36" w:rsidRPr="000B00DC" w:rsidRDefault="00905B36" w:rsidP="001E284E">
      <w:pPr>
        <w:rPr>
          <w:rFonts w:eastAsiaTheme="minorHAnsi" w:cstheme="minorBidi"/>
        </w:rPr>
      </w:pPr>
      <w:r w:rsidRPr="000B00DC">
        <w:rPr>
          <w:rFonts w:eastAsiaTheme="minorHAnsi" w:cstheme="minorBidi"/>
        </w:rPr>
        <w:t>N</w:t>
      </w:r>
      <w:r w:rsidR="00234686" w:rsidRPr="000B00DC">
        <w:rPr>
          <w:rFonts w:eastAsiaTheme="minorHAnsi" w:cstheme="minorBidi"/>
        </w:rPr>
        <w:t>ote</w:t>
      </w:r>
      <w:r w:rsidRPr="000B00DC">
        <w:rPr>
          <w:rFonts w:eastAsiaTheme="minorHAnsi" w:cstheme="minorBidi"/>
        </w:rPr>
        <w:t>:</w:t>
      </w:r>
      <w:r w:rsidR="001E284E" w:rsidRPr="000B00DC">
        <w:rPr>
          <w:rFonts w:eastAsiaTheme="minorHAnsi" w:cstheme="minorBidi"/>
        </w:rPr>
        <w:t xml:space="preserve">  </w:t>
      </w:r>
      <w:r w:rsidRPr="000B00DC">
        <w:rPr>
          <w:rFonts w:eastAsiaTheme="minorHAnsi" w:cstheme="minorBidi"/>
        </w:rPr>
        <w:t xml:space="preserve">A Clinical Coordinator can change the items or categories available to choose from for Exams through the PCE Table Maintenance Menu. </w:t>
      </w:r>
      <w:r w:rsidR="00C123BC" w:rsidRPr="000B00DC">
        <w:rPr>
          <w:rFonts w:eastAsiaTheme="minorHAnsi" w:cstheme="minorBidi"/>
        </w:rPr>
        <w:t>T</w:t>
      </w:r>
      <w:r w:rsidRPr="000B00DC">
        <w:rPr>
          <w:rFonts w:eastAsiaTheme="minorHAnsi" w:cstheme="minorBidi"/>
        </w:rPr>
        <w:t>o help define the Exam list, check with your Coordinator.</w:t>
      </w:r>
    </w:p>
    <w:p w14:paraId="08752895" w14:textId="77777777" w:rsidR="00905B36" w:rsidRPr="000B00DC" w:rsidRDefault="00905B36" w:rsidP="001E284E">
      <w:pPr>
        <w:rPr>
          <w:rFonts w:eastAsiaTheme="minorHAnsi" w:cstheme="minorBidi"/>
        </w:rPr>
      </w:pPr>
      <w:r w:rsidRPr="000B00DC">
        <w:rPr>
          <w:rFonts w:eastAsiaTheme="minorHAnsi" w:cstheme="minorBidi"/>
        </w:rPr>
        <w:t>Steps to add an Exam</w:t>
      </w:r>
      <w:r w:rsidR="00234686" w:rsidRPr="000B00DC">
        <w:rPr>
          <w:rFonts w:eastAsiaTheme="minorHAnsi" w:cstheme="minorBidi"/>
        </w:rPr>
        <w:t>:</w:t>
      </w:r>
    </w:p>
    <w:p w14:paraId="11A28A83" w14:textId="77777777" w:rsidR="00905B36" w:rsidRPr="000B00DC" w:rsidRDefault="00905B36" w:rsidP="00205CD0">
      <w:pPr>
        <w:pStyle w:val="ListParagraph"/>
        <w:numPr>
          <w:ilvl w:val="0"/>
          <w:numId w:val="22"/>
        </w:numPr>
        <w:rPr>
          <w:rFonts w:eastAsiaTheme="minorHAnsi" w:cstheme="minorBidi"/>
        </w:rPr>
      </w:pPr>
      <w:r w:rsidRPr="000B00DC">
        <w:rPr>
          <w:rFonts w:eastAsiaTheme="minorHAnsi" w:cstheme="minorBidi"/>
        </w:rPr>
        <w:t>Select UE, from the PCE Appointment List screen.</w:t>
      </w:r>
    </w:p>
    <w:p w14:paraId="23A887C7" w14:textId="77777777" w:rsidR="00905B36" w:rsidRPr="000B00DC" w:rsidRDefault="00905B36" w:rsidP="00205CD0">
      <w:pPr>
        <w:pStyle w:val="ListParagraph"/>
        <w:numPr>
          <w:ilvl w:val="0"/>
          <w:numId w:val="22"/>
        </w:numPr>
        <w:rPr>
          <w:rFonts w:eastAsiaTheme="minorHAnsi" w:cstheme="minorBidi"/>
        </w:rPr>
      </w:pPr>
      <w:r w:rsidRPr="000B00DC">
        <w:rPr>
          <w:rFonts w:eastAsiaTheme="minorHAnsi" w:cstheme="minorBidi"/>
        </w:rPr>
        <w:t>Select XA from the PCE Update Encounter screen.</w:t>
      </w:r>
    </w:p>
    <w:p w14:paraId="625A6045" w14:textId="123DA731" w:rsidR="006319A8" w:rsidRPr="00A61280" w:rsidRDefault="006319A8" w:rsidP="006319A8">
      <w:pPr>
        <w:pStyle w:val="screen"/>
        <w:ind w:left="720"/>
        <w:rPr>
          <w:sz w:val="18"/>
          <w:szCs w:val="18"/>
        </w:rPr>
      </w:pPr>
      <w:bookmarkStart w:id="226" w:name="_Toc316189266"/>
      <w:bookmarkStart w:id="227" w:name="_Toc312473527"/>
      <w:r w:rsidRPr="00A61280">
        <w:rPr>
          <w:sz w:val="18"/>
          <w:szCs w:val="18"/>
        </w:rPr>
        <w:t xml:space="preserve">PCE Update Encounter          Mar 13, 2019@13:17:45 Page:    1 of    2 </w:t>
      </w:r>
    </w:p>
    <w:p w14:paraId="402C20DE" w14:textId="77777777" w:rsidR="006319A8" w:rsidRPr="00A61280" w:rsidRDefault="006319A8" w:rsidP="006319A8">
      <w:pPr>
        <w:pStyle w:val="screen"/>
        <w:ind w:left="720"/>
        <w:rPr>
          <w:sz w:val="18"/>
          <w:szCs w:val="18"/>
        </w:rPr>
      </w:pPr>
      <w:r w:rsidRPr="00A61280">
        <w:rPr>
          <w:sz w:val="18"/>
          <w:szCs w:val="18"/>
        </w:rPr>
        <w:t xml:space="preserve">AVIVAPATIENT,FIVE    666-00-0925        Clinic:  </w:t>
      </w:r>
    </w:p>
    <w:p w14:paraId="77F5AA67" w14:textId="77777777" w:rsidR="006319A8" w:rsidRPr="00A61280" w:rsidRDefault="006319A8" w:rsidP="006319A8">
      <w:pPr>
        <w:pStyle w:val="screen"/>
        <w:ind w:left="720"/>
        <w:rPr>
          <w:sz w:val="18"/>
          <w:szCs w:val="18"/>
        </w:rPr>
      </w:pPr>
      <w:r w:rsidRPr="00A61280">
        <w:rPr>
          <w:sz w:val="18"/>
          <w:szCs w:val="18"/>
        </w:rPr>
        <w:t xml:space="preserve">Encounter Date    12/5/2017             Clinic Stop:  </w:t>
      </w:r>
    </w:p>
    <w:p w14:paraId="269735BE" w14:textId="77777777" w:rsidR="006319A8" w:rsidRPr="00A61280" w:rsidRDefault="006319A8" w:rsidP="006319A8">
      <w:pPr>
        <w:pStyle w:val="screen"/>
        <w:ind w:left="720"/>
        <w:rPr>
          <w:sz w:val="18"/>
          <w:szCs w:val="18"/>
        </w:rPr>
      </w:pPr>
      <w:r w:rsidRPr="00A61280">
        <w:rPr>
          <w:sz w:val="18"/>
          <w:szCs w:val="18"/>
        </w:rPr>
        <w:t xml:space="preserve">                                                                                </w:t>
      </w:r>
    </w:p>
    <w:p w14:paraId="11F58B79" w14:textId="3F1C4129" w:rsidR="006319A8" w:rsidRPr="00A61280" w:rsidRDefault="006319A8" w:rsidP="006319A8">
      <w:pPr>
        <w:pStyle w:val="screen"/>
        <w:ind w:left="720"/>
        <w:rPr>
          <w:sz w:val="18"/>
          <w:szCs w:val="18"/>
        </w:rPr>
      </w:pPr>
      <w:r w:rsidRPr="00A61280">
        <w:rPr>
          <w:sz w:val="18"/>
          <w:szCs w:val="18"/>
        </w:rPr>
        <w:t xml:space="preserve">  1 Encounter Date and Time:  DEC 05, 2017</w:t>
      </w:r>
      <w:r w:rsidR="00376EB7">
        <w:rPr>
          <w:sz w:val="18"/>
          <w:szCs w:val="18"/>
        </w:rPr>
        <w:t>@11:08:14</w:t>
      </w:r>
      <w:r w:rsidRPr="00A61280">
        <w:rPr>
          <w:sz w:val="18"/>
          <w:szCs w:val="18"/>
        </w:rPr>
        <w:t xml:space="preserve">                                      </w:t>
      </w:r>
    </w:p>
    <w:p w14:paraId="13F46572" w14:textId="77777777" w:rsidR="006319A8" w:rsidRPr="00A61280" w:rsidRDefault="006319A8" w:rsidP="006319A8">
      <w:pPr>
        <w:pStyle w:val="screen"/>
        <w:ind w:left="720"/>
        <w:rPr>
          <w:sz w:val="18"/>
          <w:szCs w:val="18"/>
        </w:rPr>
      </w:pPr>
    </w:p>
    <w:p w14:paraId="21E47AA4" w14:textId="77777777" w:rsidR="006319A8" w:rsidRPr="00A61280" w:rsidRDefault="006319A8" w:rsidP="006319A8">
      <w:pPr>
        <w:pStyle w:val="screen"/>
        <w:ind w:left="720"/>
        <w:rPr>
          <w:sz w:val="18"/>
          <w:szCs w:val="18"/>
        </w:rPr>
      </w:pPr>
      <w:r w:rsidRPr="00A61280">
        <w:rPr>
          <w:sz w:val="18"/>
          <w:szCs w:val="18"/>
        </w:rPr>
        <w:t xml:space="preserve">  2 Provider:  STUDENT,EIGHT   PRIMARY   Physician/Physician/Osteopath          </w:t>
      </w:r>
    </w:p>
    <w:p w14:paraId="5541B035" w14:textId="77777777" w:rsidR="006319A8" w:rsidRPr="00A61280" w:rsidRDefault="006319A8" w:rsidP="006319A8">
      <w:pPr>
        <w:pStyle w:val="screen"/>
        <w:ind w:left="720"/>
        <w:rPr>
          <w:sz w:val="18"/>
          <w:szCs w:val="18"/>
        </w:rPr>
      </w:pPr>
      <w:r w:rsidRPr="00A61280">
        <w:rPr>
          <w:sz w:val="18"/>
          <w:szCs w:val="18"/>
        </w:rPr>
        <w:t xml:space="preserve">  3 Provider:  PROVIDER,FIVEHUNDREDTHREE   Physician/Physician/Osteopath        </w:t>
      </w:r>
    </w:p>
    <w:p w14:paraId="5411B7CC" w14:textId="77777777" w:rsidR="006319A8" w:rsidRPr="00A61280" w:rsidRDefault="006319A8" w:rsidP="006319A8">
      <w:pPr>
        <w:pStyle w:val="screen"/>
        <w:ind w:left="720"/>
        <w:rPr>
          <w:sz w:val="18"/>
          <w:szCs w:val="18"/>
        </w:rPr>
      </w:pPr>
      <w:r w:rsidRPr="00A61280">
        <w:rPr>
          <w:sz w:val="18"/>
          <w:szCs w:val="18"/>
        </w:rPr>
        <w:t xml:space="preserve">  4 Education Topic:  VA-TOBACCO USE SCREENING                                  </w:t>
      </w:r>
    </w:p>
    <w:p w14:paraId="46C4DF15" w14:textId="77777777" w:rsidR="006319A8" w:rsidRPr="00A61280" w:rsidRDefault="006319A8" w:rsidP="006319A8">
      <w:pPr>
        <w:pStyle w:val="screen"/>
        <w:ind w:left="720"/>
        <w:rPr>
          <w:sz w:val="18"/>
          <w:szCs w:val="18"/>
        </w:rPr>
      </w:pPr>
      <w:r w:rsidRPr="00A61280">
        <w:rPr>
          <w:sz w:val="18"/>
          <w:szCs w:val="18"/>
        </w:rPr>
        <w:t xml:space="preserve">  5 Skin Test:  CANDIDA                                                         </w:t>
      </w:r>
    </w:p>
    <w:p w14:paraId="09AEF788" w14:textId="77777777" w:rsidR="006319A8" w:rsidRPr="00A61280" w:rsidRDefault="006319A8" w:rsidP="006319A8">
      <w:pPr>
        <w:pStyle w:val="screen"/>
        <w:ind w:left="720"/>
        <w:rPr>
          <w:sz w:val="18"/>
          <w:szCs w:val="18"/>
        </w:rPr>
      </w:pPr>
      <w:r w:rsidRPr="00A61280">
        <w:rPr>
          <w:sz w:val="18"/>
          <w:szCs w:val="18"/>
        </w:rPr>
        <w:t xml:space="preserve">  6 Health Factor:  RG TEST                                                     </w:t>
      </w:r>
    </w:p>
    <w:p w14:paraId="185ADA26" w14:textId="77777777" w:rsidR="006319A8" w:rsidRPr="00A61280" w:rsidRDefault="006319A8" w:rsidP="006319A8">
      <w:pPr>
        <w:pStyle w:val="screen"/>
        <w:ind w:left="720"/>
        <w:rPr>
          <w:sz w:val="18"/>
          <w:szCs w:val="18"/>
        </w:rPr>
      </w:pPr>
      <w:r w:rsidRPr="00A61280">
        <w:rPr>
          <w:sz w:val="18"/>
          <w:szCs w:val="18"/>
        </w:rPr>
        <w:t xml:space="preserve">    Level/Severity:  HEAVY/SEVERE                                               </w:t>
      </w:r>
    </w:p>
    <w:p w14:paraId="706FB10E" w14:textId="77777777" w:rsidR="006319A8" w:rsidRPr="00A61280" w:rsidRDefault="006319A8" w:rsidP="006319A8">
      <w:pPr>
        <w:pStyle w:val="screen"/>
        <w:ind w:left="720"/>
        <w:rPr>
          <w:sz w:val="18"/>
          <w:szCs w:val="18"/>
        </w:rPr>
      </w:pPr>
      <w:r w:rsidRPr="00A61280">
        <w:rPr>
          <w:sz w:val="18"/>
          <w:szCs w:val="18"/>
        </w:rPr>
        <w:t xml:space="preserve">  7 Contra/Refusal Event:  LATEX ALLERGY                                        </w:t>
      </w:r>
    </w:p>
    <w:p w14:paraId="07E84A58" w14:textId="77777777" w:rsidR="006319A8" w:rsidRPr="00A61280" w:rsidRDefault="006319A8" w:rsidP="006319A8">
      <w:pPr>
        <w:pStyle w:val="screen"/>
        <w:ind w:left="720"/>
        <w:rPr>
          <w:sz w:val="18"/>
          <w:szCs w:val="18"/>
        </w:rPr>
      </w:pPr>
      <w:r w:rsidRPr="00A61280">
        <w:rPr>
          <w:sz w:val="18"/>
          <w:szCs w:val="18"/>
        </w:rPr>
        <w:t xml:space="preserve">  8 Coding System: SNOMED CT                                                    </w:t>
      </w:r>
    </w:p>
    <w:p w14:paraId="3B33D76C" w14:textId="77777777" w:rsidR="00886608" w:rsidRDefault="006319A8" w:rsidP="006319A8">
      <w:pPr>
        <w:pStyle w:val="screen"/>
        <w:ind w:left="720"/>
        <w:rPr>
          <w:sz w:val="18"/>
          <w:szCs w:val="18"/>
        </w:rPr>
      </w:pPr>
      <w:r w:rsidRPr="00A61280">
        <w:rPr>
          <w:sz w:val="18"/>
          <w:szCs w:val="18"/>
        </w:rPr>
        <w:t xml:space="preserve">    Code: 237620003 (SCT) Abnormal metabolic state in diabetes mellitus </w:t>
      </w:r>
    </w:p>
    <w:p w14:paraId="7578C6F1" w14:textId="14C741CB" w:rsidR="006319A8" w:rsidRPr="00A61280" w:rsidRDefault="006319A8" w:rsidP="006319A8">
      <w:pPr>
        <w:pStyle w:val="screen"/>
        <w:ind w:left="720"/>
        <w:rPr>
          <w:sz w:val="18"/>
          <w:szCs w:val="18"/>
        </w:rPr>
      </w:pPr>
      <w:r w:rsidRPr="00A61280">
        <w:rPr>
          <w:sz w:val="18"/>
          <w:szCs w:val="18"/>
        </w:rPr>
        <w:t xml:space="preserve">        </w:t>
      </w:r>
    </w:p>
    <w:p w14:paraId="3574F580" w14:textId="77777777" w:rsidR="006319A8" w:rsidRPr="00A61280" w:rsidRDefault="006319A8" w:rsidP="006319A8">
      <w:pPr>
        <w:pStyle w:val="screen"/>
        <w:ind w:left="720"/>
        <w:rPr>
          <w:sz w:val="18"/>
          <w:szCs w:val="18"/>
        </w:rPr>
      </w:pPr>
      <w:r w:rsidRPr="00A61280">
        <w:rPr>
          <w:sz w:val="18"/>
          <w:szCs w:val="18"/>
        </w:rPr>
        <w:t xml:space="preserve">+         + Next Screen   - Prev Screen   ?? More Actions                       </w:t>
      </w:r>
    </w:p>
    <w:p w14:paraId="62FB0358" w14:textId="77777777" w:rsidR="006319A8" w:rsidRPr="00A61280" w:rsidRDefault="006319A8" w:rsidP="006319A8">
      <w:pPr>
        <w:pStyle w:val="screen"/>
        <w:ind w:left="720"/>
        <w:rPr>
          <w:sz w:val="18"/>
          <w:szCs w:val="18"/>
        </w:rPr>
      </w:pPr>
      <w:r w:rsidRPr="00A61280">
        <w:rPr>
          <w:sz w:val="18"/>
          <w:szCs w:val="18"/>
        </w:rPr>
        <w:t>ED  Edit an Item          SC  Standard Codes        HF  Health Factors</w:t>
      </w:r>
    </w:p>
    <w:p w14:paraId="52BC2A9F" w14:textId="77777777" w:rsidR="006319A8" w:rsidRPr="00A61280" w:rsidRDefault="006319A8" w:rsidP="006319A8">
      <w:pPr>
        <w:pStyle w:val="screen"/>
        <w:ind w:left="720"/>
        <w:rPr>
          <w:sz w:val="18"/>
          <w:szCs w:val="18"/>
        </w:rPr>
      </w:pPr>
      <w:r w:rsidRPr="00A61280">
        <w:rPr>
          <w:sz w:val="18"/>
          <w:szCs w:val="18"/>
        </w:rPr>
        <w:t>DE  Delete an Item        TR  Treatment             DD  Display Detail</w:t>
      </w:r>
    </w:p>
    <w:p w14:paraId="17BC05EF" w14:textId="77777777" w:rsidR="006319A8" w:rsidRPr="00A61280" w:rsidRDefault="006319A8" w:rsidP="006319A8">
      <w:pPr>
        <w:pStyle w:val="screen"/>
        <w:ind w:left="720"/>
        <w:rPr>
          <w:sz w:val="18"/>
          <w:szCs w:val="18"/>
        </w:rPr>
      </w:pPr>
      <w:r w:rsidRPr="00A61280">
        <w:rPr>
          <w:sz w:val="18"/>
          <w:szCs w:val="18"/>
        </w:rPr>
        <w:t>EN  Encounter             IM  Immunization          DB  Display Brief</w:t>
      </w:r>
    </w:p>
    <w:p w14:paraId="233C5215" w14:textId="77777777" w:rsidR="006319A8" w:rsidRPr="00A61280" w:rsidRDefault="006319A8" w:rsidP="006319A8">
      <w:pPr>
        <w:pStyle w:val="screen"/>
        <w:ind w:left="720"/>
        <w:rPr>
          <w:sz w:val="18"/>
          <w:szCs w:val="18"/>
        </w:rPr>
      </w:pPr>
      <w:r w:rsidRPr="00A61280">
        <w:rPr>
          <w:sz w:val="18"/>
          <w:szCs w:val="18"/>
        </w:rPr>
        <w:t>PR  Provider              PE  Patient Ed            IN  Check Out Interview</w:t>
      </w:r>
    </w:p>
    <w:p w14:paraId="5C25A234" w14:textId="77777777" w:rsidR="006319A8" w:rsidRPr="00A61280" w:rsidRDefault="006319A8" w:rsidP="006319A8">
      <w:pPr>
        <w:pStyle w:val="screen"/>
        <w:ind w:left="720"/>
        <w:rPr>
          <w:sz w:val="18"/>
          <w:szCs w:val="18"/>
        </w:rPr>
      </w:pPr>
      <w:r w:rsidRPr="00A61280">
        <w:rPr>
          <w:sz w:val="18"/>
          <w:szCs w:val="18"/>
        </w:rPr>
        <w:t>DX  Diagnosis (ICD)       ST  Skin Test             CR  Contra/Refusal Event</w:t>
      </w:r>
    </w:p>
    <w:p w14:paraId="2ACC9609" w14:textId="77777777" w:rsidR="006319A8" w:rsidRPr="00A61280" w:rsidRDefault="006319A8" w:rsidP="006319A8">
      <w:pPr>
        <w:pStyle w:val="screen"/>
        <w:ind w:left="720"/>
        <w:rPr>
          <w:sz w:val="18"/>
          <w:szCs w:val="18"/>
        </w:rPr>
      </w:pPr>
      <w:r w:rsidRPr="00A61280">
        <w:rPr>
          <w:sz w:val="18"/>
          <w:szCs w:val="18"/>
        </w:rPr>
        <w:t>CP  CPT (Procedure)       XA  Exam                  QU  Quit</w:t>
      </w:r>
    </w:p>
    <w:p w14:paraId="4487B8C4" w14:textId="77777777" w:rsidR="00A61280" w:rsidRDefault="006319A8" w:rsidP="006319A8">
      <w:pPr>
        <w:pStyle w:val="screen"/>
        <w:ind w:left="720"/>
        <w:rPr>
          <w:sz w:val="18"/>
          <w:szCs w:val="18"/>
        </w:rPr>
      </w:pPr>
      <w:r w:rsidRPr="00A61280">
        <w:rPr>
          <w:sz w:val="18"/>
          <w:szCs w:val="18"/>
        </w:rPr>
        <w:t>Select Action: Next Screen// XA   Exam</w:t>
      </w:r>
    </w:p>
    <w:p w14:paraId="4DA3B768" w14:textId="645CC5FF" w:rsidR="00905B36" w:rsidRPr="000B00DC" w:rsidRDefault="006319A8" w:rsidP="00205CD0">
      <w:pPr>
        <w:pStyle w:val="ListParagraph"/>
        <w:numPr>
          <w:ilvl w:val="0"/>
          <w:numId w:val="22"/>
        </w:numPr>
        <w:rPr>
          <w:rFonts w:eastAsiaTheme="minorHAnsi" w:cstheme="minorBidi"/>
        </w:rPr>
      </w:pPr>
      <w:r w:rsidRPr="00A61280">
        <w:rPr>
          <w:sz w:val="18"/>
          <w:szCs w:val="18"/>
        </w:rPr>
        <w:t xml:space="preserve"> </w:t>
      </w:r>
      <w:bookmarkStart w:id="228" w:name="p199_41"/>
      <w:bookmarkEnd w:id="226"/>
      <w:bookmarkEnd w:id="227"/>
      <w:bookmarkEnd w:id="228"/>
      <w:r w:rsidR="00905B36" w:rsidRPr="000B00DC">
        <w:rPr>
          <w:rFonts w:eastAsiaTheme="minorHAnsi" w:cstheme="minorBidi"/>
        </w:rPr>
        <w:t>Respond to the following prompts for Exams, as appropriate.</w:t>
      </w:r>
    </w:p>
    <w:p w14:paraId="28403DCA" w14:textId="77777777" w:rsidR="006319A8" w:rsidRPr="00A61280" w:rsidRDefault="006319A8" w:rsidP="006319A8">
      <w:pPr>
        <w:pStyle w:val="screen"/>
        <w:ind w:left="720"/>
        <w:rPr>
          <w:sz w:val="18"/>
          <w:szCs w:val="18"/>
        </w:rPr>
      </w:pPr>
      <w:r w:rsidRPr="00A61280">
        <w:rPr>
          <w:sz w:val="18"/>
          <w:szCs w:val="18"/>
        </w:rPr>
        <w:t>Exam:  GENERAL EXAM       LOCAL</w:t>
      </w:r>
    </w:p>
    <w:p w14:paraId="66DBD207" w14:textId="1B7BD059" w:rsidR="006319A8" w:rsidRPr="00A61280" w:rsidRDefault="006319A8" w:rsidP="006319A8">
      <w:pPr>
        <w:pStyle w:val="screen"/>
        <w:ind w:left="720"/>
        <w:rPr>
          <w:sz w:val="18"/>
          <w:szCs w:val="18"/>
        </w:rPr>
      </w:pPr>
      <w:r w:rsidRPr="00A61280">
        <w:rPr>
          <w:sz w:val="18"/>
          <w:szCs w:val="18"/>
        </w:rPr>
        <w:t>Results:  ?</w:t>
      </w:r>
    </w:p>
    <w:p w14:paraId="1A15533A" w14:textId="77777777" w:rsidR="006319A8" w:rsidRPr="00A61280" w:rsidRDefault="006319A8" w:rsidP="006319A8">
      <w:pPr>
        <w:pStyle w:val="screen"/>
        <w:ind w:left="720"/>
        <w:rPr>
          <w:sz w:val="18"/>
          <w:szCs w:val="18"/>
        </w:rPr>
      </w:pPr>
    </w:p>
    <w:p w14:paraId="3F269523" w14:textId="77777777" w:rsidR="006319A8" w:rsidRPr="00A61280" w:rsidRDefault="006319A8" w:rsidP="006319A8">
      <w:pPr>
        <w:pStyle w:val="screen"/>
        <w:ind w:left="720"/>
        <w:rPr>
          <w:sz w:val="18"/>
          <w:szCs w:val="18"/>
        </w:rPr>
      </w:pPr>
      <w:r w:rsidRPr="00A61280">
        <w:rPr>
          <w:sz w:val="18"/>
          <w:szCs w:val="18"/>
        </w:rPr>
        <w:t xml:space="preserve">Choose from: </w:t>
      </w:r>
    </w:p>
    <w:p w14:paraId="46343AFA" w14:textId="77777777" w:rsidR="006319A8" w:rsidRPr="00A61280" w:rsidRDefault="006319A8" w:rsidP="006319A8">
      <w:pPr>
        <w:pStyle w:val="screen"/>
        <w:ind w:left="720"/>
        <w:rPr>
          <w:sz w:val="18"/>
          <w:szCs w:val="18"/>
        </w:rPr>
      </w:pPr>
      <w:r w:rsidRPr="00A61280">
        <w:rPr>
          <w:sz w:val="18"/>
          <w:szCs w:val="18"/>
        </w:rPr>
        <w:t>A        ABNORMAL</w:t>
      </w:r>
    </w:p>
    <w:p w14:paraId="697F6F49" w14:textId="77F4B920" w:rsidR="006319A8" w:rsidRPr="00A61280" w:rsidRDefault="006319A8" w:rsidP="006319A8">
      <w:pPr>
        <w:pStyle w:val="screen"/>
        <w:ind w:left="720"/>
        <w:rPr>
          <w:sz w:val="18"/>
          <w:szCs w:val="18"/>
        </w:rPr>
      </w:pPr>
      <w:r w:rsidRPr="00A61280">
        <w:rPr>
          <w:sz w:val="18"/>
          <w:szCs w:val="18"/>
        </w:rPr>
        <w:t>N        NORMAL</w:t>
      </w:r>
    </w:p>
    <w:p w14:paraId="58DD3F3A" w14:textId="77777777" w:rsidR="006319A8" w:rsidRPr="00A61280" w:rsidRDefault="006319A8" w:rsidP="006319A8">
      <w:pPr>
        <w:pStyle w:val="screen"/>
        <w:ind w:left="720"/>
        <w:rPr>
          <w:sz w:val="18"/>
          <w:szCs w:val="18"/>
        </w:rPr>
      </w:pPr>
    </w:p>
    <w:p w14:paraId="3ACF69A4" w14:textId="77777777" w:rsidR="006319A8" w:rsidRPr="00A61280" w:rsidRDefault="006319A8" w:rsidP="006319A8">
      <w:pPr>
        <w:pStyle w:val="screen"/>
        <w:ind w:left="720"/>
        <w:rPr>
          <w:sz w:val="18"/>
          <w:szCs w:val="18"/>
        </w:rPr>
      </w:pPr>
      <w:r w:rsidRPr="00A61280">
        <w:rPr>
          <w:sz w:val="18"/>
          <w:szCs w:val="18"/>
        </w:rPr>
        <w:t>Results:  NORMAL</w:t>
      </w:r>
    </w:p>
    <w:p w14:paraId="42147CB0" w14:textId="77777777" w:rsidR="006319A8" w:rsidRPr="00A61280" w:rsidRDefault="006319A8" w:rsidP="006319A8">
      <w:pPr>
        <w:pStyle w:val="screen"/>
        <w:ind w:left="720"/>
        <w:rPr>
          <w:sz w:val="18"/>
          <w:szCs w:val="18"/>
        </w:rPr>
      </w:pPr>
      <w:r w:rsidRPr="00A61280">
        <w:rPr>
          <w:sz w:val="18"/>
          <w:szCs w:val="18"/>
        </w:rPr>
        <w:t>Enter the Event Date and Time:  NOW//   (MAR 13, 2019@13:22:22)</w:t>
      </w:r>
    </w:p>
    <w:p w14:paraId="51258D98" w14:textId="5ED8C482" w:rsidR="006319A8" w:rsidRPr="00A61280" w:rsidRDefault="006319A8" w:rsidP="006319A8">
      <w:pPr>
        <w:pStyle w:val="screen"/>
        <w:ind w:left="720"/>
        <w:rPr>
          <w:sz w:val="18"/>
          <w:szCs w:val="18"/>
        </w:rPr>
      </w:pPr>
      <w:r w:rsidRPr="00A61280">
        <w:rPr>
          <w:sz w:val="18"/>
          <w:szCs w:val="18"/>
        </w:rPr>
        <w:t>Encounter Provider:  TEST  PROVIDER,FIVEHUNDREDTHREE            TS     10BA1/ADP     Scholar Extraordinaire</w:t>
      </w:r>
    </w:p>
    <w:p w14:paraId="62B4EC0B" w14:textId="5363A095" w:rsidR="006319A8" w:rsidRDefault="006319A8" w:rsidP="006319A8">
      <w:pPr>
        <w:pStyle w:val="screen"/>
        <w:ind w:left="720"/>
      </w:pPr>
      <w:r w:rsidRPr="00A61280">
        <w:rPr>
          <w:sz w:val="18"/>
          <w:szCs w:val="18"/>
        </w:rPr>
        <w:t xml:space="preserve">Comments:  </w:t>
      </w:r>
    </w:p>
    <w:p w14:paraId="5E8710A2" w14:textId="77777777" w:rsidR="00905B36" w:rsidRPr="000B00DC" w:rsidRDefault="00905B36" w:rsidP="00205CD0">
      <w:pPr>
        <w:pStyle w:val="ListParagraph"/>
        <w:numPr>
          <w:ilvl w:val="0"/>
          <w:numId w:val="22"/>
        </w:numPr>
        <w:rPr>
          <w:rFonts w:eastAsiaTheme="minorHAnsi" w:cstheme="minorBidi"/>
        </w:rPr>
      </w:pPr>
      <w:r w:rsidRPr="000B00DC">
        <w:rPr>
          <w:rFonts w:eastAsiaTheme="minorHAnsi" w:cstheme="minorBidi"/>
        </w:rPr>
        <w:t>The edited screen is then displayed.</w:t>
      </w:r>
    </w:p>
    <w:p w14:paraId="7E95FFE6" w14:textId="77777777" w:rsidR="00CD524A" w:rsidRPr="00327723" w:rsidRDefault="00905B36" w:rsidP="00DB745D">
      <w:pPr>
        <w:pStyle w:val="Heading2"/>
      </w:pPr>
      <w:bookmarkStart w:id="229" w:name="_Toc428365018"/>
      <w:bookmarkStart w:id="230" w:name="_Toc106308659"/>
      <w:r w:rsidRPr="00327723">
        <w:t>How to Add or Edit Health Factors</w:t>
      </w:r>
      <w:bookmarkEnd w:id="229"/>
      <w:bookmarkEnd w:id="230"/>
    </w:p>
    <w:p w14:paraId="5B870DB8" w14:textId="77777777" w:rsidR="00905B36" w:rsidRPr="000B00DC" w:rsidRDefault="00905B36" w:rsidP="001E284E">
      <w:pPr>
        <w:rPr>
          <w:rFonts w:eastAsiaTheme="minorHAnsi" w:cstheme="minorBidi"/>
        </w:rPr>
      </w:pPr>
      <w:r w:rsidRPr="000B00DC">
        <w:rPr>
          <w:rFonts w:eastAsiaTheme="minorHAnsi" w:cstheme="minorBidi"/>
        </w:rPr>
        <w:t>When you choose Health Factors under Update Encounter, you will also be prompted to enter the Level/Severity and comments.</w:t>
      </w:r>
    </w:p>
    <w:p w14:paraId="67262CB9" w14:textId="77777777" w:rsidR="00905B36" w:rsidRPr="000B00DC" w:rsidRDefault="00905B36" w:rsidP="001E284E">
      <w:pPr>
        <w:rPr>
          <w:rFonts w:eastAsiaTheme="minorHAnsi" w:cstheme="minorBidi"/>
        </w:rPr>
      </w:pPr>
      <w:r w:rsidRPr="000B00DC">
        <w:rPr>
          <w:rFonts w:eastAsiaTheme="minorHAnsi" w:cstheme="minorBidi"/>
        </w:rPr>
        <w:t>N</w:t>
      </w:r>
      <w:r w:rsidR="00FF6C0F" w:rsidRPr="000B00DC">
        <w:rPr>
          <w:rFonts w:eastAsiaTheme="minorHAnsi" w:cstheme="minorBidi"/>
        </w:rPr>
        <w:t>ote:</w:t>
      </w:r>
      <w:r w:rsidR="001E284E" w:rsidRPr="000B00DC">
        <w:rPr>
          <w:rFonts w:eastAsiaTheme="minorHAnsi" w:cstheme="minorBidi"/>
        </w:rPr>
        <w:t xml:space="preserve">  </w:t>
      </w:r>
      <w:r w:rsidRPr="000B00DC">
        <w:rPr>
          <w:rFonts w:eastAsiaTheme="minorHAnsi" w:cstheme="minorBidi"/>
        </w:rPr>
        <w:t>A Clinical Coordinator can change the items to choose from for Health Factors through the PCE Table Maintenance Menu. If you wish to help define the Health Factor list, check with your Coordinator.</w:t>
      </w:r>
    </w:p>
    <w:p w14:paraId="3E8EB017" w14:textId="77777777" w:rsidR="00905B36" w:rsidRPr="000B00DC" w:rsidRDefault="00905B36" w:rsidP="001E284E">
      <w:pPr>
        <w:rPr>
          <w:rFonts w:eastAsiaTheme="minorHAnsi" w:cstheme="minorBidi"/>
        </w:rPr>
      </w:pPr>
      <w:r w:rsidRPr="000B00DC">
        <w:rPr>
          <w:rFonts w:eastAsiaTheme="minorHAnsi" w:cstheme="minorBidi"/>
        </w:rPr>
        <w:t>Steps to add a Health Factor</w:t>
      </w:r>
      <w:r w:rsidR="00FF6C0F" w:rsidRPr="000B00DC">
        <w:rPr>
          <w:rFonts w:eastAsiaTheme="minorHAnsi" w:cstheme="minorBidi"/>
        </w:rPr>
        <w:t>:</w:t>
      </w:r>
    </w:p>
    <w:p w14:paraId="03063801" w14:textId="77777777" w:rsidR="00905B36" w:rsidRPr="000B00DC" w:rsidRDefault="00905B36" w:rsidP="00205CD0">
      <w:pPr>
        <w:pStyle w:val="ListParagraph"/>
        <w:numPr>
          <w:ilvl w:val="0"/>
          <w:numId w:val="23"/>
        </w:numPr>
        <w:rPr>
          <w:rFonts w:eastAsiaTheme="minorHAnsi" w:cstheme="minorBidi"/>
        </w:rPr>
      </w:pPr>
      <w:r w:rsidRPr="000B00DC">
        <w:rPr>
          <w:rFonts w:eastAsiaTheme="minorHAnsi" w:cstheme="minorBidi"/>
        </w:rPr>
        <w:t>Select UE from the PCE Appointment List screen.</w:t>
      </w:r>
    </w:p>
    <w:p w14:paraId="209F2315" w14:textId="77777777" w:rsidR="00905B36" w:rsidRPr="000B00DC" w:rsidRDefault="00905B36" w:rsidP="00205CD0">
      <w:pPr>
        <w:pStyle w:val="ListParagraph"/>
        <w:numPr>
          <w:ilvl w:val="0"/>
          <w:numId w:val="23"/>
        </w:numPr>
        <w:rPr>
          <w:rFonts w:eastAsiaTheme="minorHAnsi" w:cstheme="minorBidi"/>
        </w:rPr>
      </w:pPr>
      <w:r w:rsidRPr="000B00DC">
        <w:rPr>
          <w:rFonts w:eastAsiaTheme="minorHAnsi" w:cstheme="minorBidi"/>
        </w:rPr>
        <w:t>Select HF from the PCE Update Encounter screen.</w:t>
      </w:r>
    </w:p>
    <w:p w14:paraId="6F52CC06" w14:textId="743F1623" w:rsidR="007F14A3" w:rsidRPr="00A61280" w:rsidRDefault="007F14A3" w:rsidP="007F14A3">
      <w:pPr>
        <w:pStyle w:val="screen"/>
        <w:ind w:left="720"/>
        <w:rPr>
          <w:sz w:val="18"/>
          <w:szCs w:val="18"/>
        </w:rPr>
      </w:pPr>
      <w:bookmarkStart w:id="231" w:name="_Toc316189280"/>
      <w:bookmarkStart w:id="232" w:name="_Toc312473541"/>
      <w:r w:rsidRPr="00A61280">
        <w:rPr>
          <w:sz w:val="18"/>
          <w:szCs w:val="18"/>
        </w:rPr>
        <w:t xml:space="preserve">PCE Update Encounter          Mar 13, 2019@13:41:08  Page:    1 of    2 </w:t>
      </w:r>
    </w:p>
    <w:p w14:paraId="5669E2B0" w14:textId="77777777" w:rsidR="007F14A3" w:rsidRPr="00A61280" w:rsidRDefault="007F14A3" w:rsidP="007F14A3">
      <w:pPr>
        <w:pStyle w:val="screen"/>
        <w:ind w:left="720"/>
        <w:rPr>
          <w:sz w:val="18"/>
          <w:szCs w:val="18"/>
        </w:rPr>
      </w:pPr>
      <w:r w:rsidRPr="00A61280">
        <w:rPr>
          <w:sz w:val="18"/>
          <w:szCs w:val="18"/>
        </w:rPr>
        <w:t xml:space="preserve">AVIVAPATIENT,FIVE    666-00-0925        Clinic:  </w:t>
      </w:r>
    </w:p>
    <w:p w14:paraId="372A51FB" w14:textId="77777777" w:rsidR="007F14A3" w:rsidRPr="00A61280" w:rsidRDefault="007F14A3" w:rsidP="007F14A3">
      <w:pPr>
        <w:pStyle w:val="screen"/>
        <w:ind w:left="720"/>
        <w:rPr>
          <w:sz w:val="18"/>
          <w:szCs w:val="18"/>
        </w:rPr>
      </w:pPr>
      <w:r w:rsidRPr="00A61280">
        <w:rPr>
          <w:sz w:val="18"/>
          <w:szCs w:val="18"/>
        </w:rPr>
        <w:t xml:space="preserve">Encounter Date    12/5/2017             Clinic Stop:  </w:t>
      </w:r>
    </w:p>
    <w:p w14:paraId="6D97CE11" w14:textId="77777777" w:rsidR="007F14A3" w:rsidRPr="00A61280" w:rsidRDefault="007F14A3" w:rsidP="007F14A3">
      <w:pPr>
        <w:pStyle w:val="screen"/>
        <w:ind w:left="720"/>
        <w:rPr>
          <w:sz w:val="18"/>
          <w:szCs w:val="18"/>
        </w:rPr>
      </w:pPr>
      <w:r w:rsidRPr="00A61280">
        <w:rPr>
          <w:sz w:val="18"/>
          <w:szCs w:val="18"/>
        </w:rPr>
        <w:t xml:space="preserve">                                                                                </w:t>
      </w:r>
    </w:p>
    <w:p w14:paraId="73C951BE" w14:textId="402C0E61" w:rsidR="007F14A3" w:rsidRPr="00A61280" w:rsidRDefault="007F14A3" w:rsidP="007F14A3">
      <w:pPr>
        <w:pStyle w:val="screen"/>
        <w:ind w:left="720"/>
        <w:rPr>
          <w:sz w:val="18"/>
          <w:szCs w:val="18"/>
        </w:rPr>
      </w:pPr>
      <w:r w:rsidRPr="00A61280">
        <w:rPr>
          <w:sz w:val="18"/>
          <w:szCs w:val="18"/>
        </w:rPr>
        <w:t xml:space="preserve">  1 Encounter Date and Time:  DEC 05, 2017</w:t>
      </w:r>
      <w:r w:rsidR="007A79E3">
        <w:rPr>
          <w:sz w:val="18"/>
          <w:szCs w:val="18"/>
        </w:rPr>
        <w:t>@11:08:14</w:t>
      </w:r>
      <w:r w:rsidRPr="00A61280">
        <w:rPr>
          <w:sz w:val="18"/>
          <w:szCs w:val="18"/>
        </w:rPr>
        <w:t xml:space="preserve">                                      </w:t>
      </w:r>
    </w:p>
    <w:p w14:paraId="0D51D1B3" w14:textId="77777777" w:rsidR="007F14A3" w:rsidRPr="00A61280" w:rsidRDefault="007F14A3" w:rsidP="007F14A3">
      <w:pPr>
        <w:pStyle w:val="screen"/>
        <w:ind w:left="720"/>
        <w:rPr>
          <w:sz w:val="18"/>
          <w:szCs w:val="18"/>
        </w:rPr>
      </w:pPr>
    </w:p>
    <w:p w14:paraId="16E67441" w14:textId="77777777" w:rsidR="007F14A3" w:rsidRPr="00A61280" w:rsidRDefault="007F14A3" w:rsidP="007F14A3">
      <w:pPr>
        <w:pStyle w:val="screen"/>
        <w:ind w:left="720"/>
        <w:rPr>
          <w:sz w:val="18"/>
          <w:szCs w:val="18"/>
        </w:rPr>
      </w:pPr>
      <w:r w:rsidRPr="00A61280">
        <w:rPr>
          <w:sz w:val="18"/>
          <w:szCs w:val="18"/>
        </w:rPr>
        <w:t xml:space="preserve">  2 Provider:  STUDENT,EIGHT   PRIMARY   Physician/Physician/Osteopath          </w:t>
      </w:r>
    </w:p>
    <w:p w14:paraId="2206AC3E" w14:textId="77777777" w:rsidR="007F14A3" w:rsidRPr="00A61280" w:rsidRDefault="007F14A3" w:rsidP="007F14A3">
      <w:pPr>
        <w:pStyle w:val="screen"/>
        <w:ind w:left="720"/>
        <w:rPr>
          <w:sz w:val="18"/>
          <w:szCs w:val="18"/>
        </w:rPr>
      </w:pPr>
      <w:r w:rsidRPr="00A61280">
        <w:rPr>
          <w:sz w:val="18"/>
          <w:szCs w:val="18"/>
        </w:rPr>
        <w:t xml:space="preserve">  3 Provider:  PROVIDER,FIVEHUNDREDTHREE   Physician/Physician/Osteopath        </w:t>
      </w:r>
    </w:p>
    <w:p w14:paraId="750A9D10" w14:textId="77777777" w:rsidR="007F14A3" w:rsidRPr="00A61280" w:rsidRDefault="007F14A3" w:rsidP="007F14A3">
      <w:pPr>
        <w:pStyle w:val="screen"/>
        <w:ind w:left="720"/>
        <w:rPr>
          <w:sz w:val="18"/>
          <w:szCs w:val="18"/>
        </w:rPr>
      </w:pPr>
      <w:r w:rsidRPr="00A61280">
        <w:rPr>
          <w:sz w:val="18"/>
          <w:szCs w:val="18"/>
        </w:rPr>
        <w:t xml:space="preserve">  4 Education Topic:  VA-TOBACCO USE SCREENING                                  </w:t>
      </w:r>
    </w:p>
    <w:p w14:paraId="29BDBF95" w14:textId="77777777" w:rsidR="00942BCC" w:rsidRDefault="007F14A3" w:rsidP="007F14A3">
      <w:pPr>
        <w:pStyle w:val="screen"/>
        <w:ind w:left="720"/>
        <w:rPr>
          <w:sz w:val="18"/>
          <w:szCs w:val="18"/>
        </w:rPr>
      </w:pPr>
      <w:r w:rsidRPr="00A61280">
        <w:rPr>
          <w:sz w:val="18"/>
          <w:szCs w:val="18"/>
        </w:rPr>
        <w:t xml:space="preserve">  5 Skin Test:  CANDIDA  </w:t>
      </w:r>
    </w:p>
    <w:p w14:paraId="0E29E946" w14:textId="5E3EC94F" w:rsidR="007F14A3" w:rsidRPr="00A61280" w:rsidRDefault="007F14A3" w:rsidP="007F14A3">
      <w:pPr>
        <w:pStyle w:val="screen"/>
        <w:ind w:left="720"/>
        <w:rPr>
          <w:sz w:val="18"/>
          <w:szCs w:val="18"/>
        </w:rPr>
      </w:pPr>
      <w:r w:rsidRPr="00A61280">
        <w:rPr>
          <w:sz w:val="18"/>
          <w:szCs w:val="18"/>
        </w:rPr>
        <w:t xml:space="preserve">                                                                                                                                                         </w:t>
      </w:r>
    </w:p>
    <w:p w14:paraId="78E6D53A" w14:textId="77777777" w:rsidR="007F14A3" w:rsidRPr="00A61280" w:rsidRDefault="007F14A3" w:rsidP="007F14A3">
      <w:pPr>
        <w:pStyle w:val="screen"/>
        <w:ind w:left="720"/>
        <w:rPr>
          <w:sz w:val="18"/>
          <w:szCs w:val="18"/>
        </w:rPr>
      </w:pPr>
      <w:r w:rsidRPr="00A61280">
        <w:rPr>
          <w:sz w:val="18"/>
          <w:szCs w:val="18"/>
        </w:rPr>
        <w:t xml:space="preserve">+         + Next Screen   - Prev Screen   ?? More Actions                       </w:t>
      </w:r>
    </w:p>
    <w:p w14:paraId="4A8F181E" w14:textId="77777777" w:rsidR="007F14A3" w:rsidRPr="00A61280" w:rsidRDefault="007F14A3" w:rsidP="007F14A3">
      <w:pPr>
        <w:pStyle w:val="screen"/>
        <w:ind w:left="720"/>
        <w:rPr>
          <w:sz w:val="18"/>
          <w:szCs w:val="18"/>
        </w:rPr>
      </w:pPr>
      <w:r w:rsidRPr="00A61280">
        <w:rPr>
          <w:sz w:val="18"/>
          <w:szCs w:val="18"/>
        </w:rPr>
        <w:t>ED  Edit an Item          SC  Standard Codes        HF  Health Factors</w:t>
      </w:r>
    </w:p>
    <w:p w14:paraId="6E9D0F16" w14:textId="77777777" w:rsidR="007F14A3" w:rsidRPr="00A61280" w:rsidRDefault="007F14A3" w:rsidP="007F14A3">
      <w:pPr>
        <w:pStyle w:val="screen"/>
        <w:ind w:left="720"/>
        <w:rPr>
          <w:sz w:val="18"/>
          <w:szCs w:val="18"/>
        </w:rPr>
      </w:pPr>
      <w:r w:rsidRPr="00A61280">
        <w:rPr>
          <w:sz w:val="18"/>
          <w:szCs w:val="18"/>
        </w:rPr>
        <w:t>DE  Delete an Item        TR  Treatment             DD  Display Detail</w:t>
      </w:r>
    </w:p>
    <w:p w14:paraId="1A58B72E" w14:textId="77777777" w:rsidR="007F14A3" w:rsidRPr="00A61280" w:rsidRDefault="007F14A3" w:rsidP="007F14A3">
      <w:pPr>
        <w:pStyle w:val="screen"/>
        <w:ind w:left="720"/>
        <w:rPr>
          <w:sz w:val="18"/>
          <w:szCs w:val="18"/>
        </w:rPr>
      </w:pPr>
      <w:r w:rsidRPr="00A61280">
        <w:rPr>
          <w:sz w:val="18"/>
          <w:szCs w:val="18"/>
        </w:rPr>
        <w:t>EN  Encounter             IM  Immunization          DB  Display Brief</w:t>
      </w:r>
    </w:p>
    <w:p w14:paraId="587820AC" w14:textId="77777777" w:rsidR="007F14A3" w:rsidRPr="00A61280" w:rsidRDefault="007F14A3" w:rsidP="007F14A3">
      <w:pPr>
        <w:pStyle w:val="screen"/>
        <w:ind w:left="720"/>
        <w:rPr>
          <w:sz w:val="18"/>
          <w:szCs w:val="18"/>
        </w:rPr>
      </w:pPr>
      <w:r w:rsidRPr="00A61280">
        <w:rPr>
          <w:sz w:val="18"/>
          <w:szCs w:val="18"/>
        </w:rPr>
        <w:t>PR  Provider              PE  Patient Ed            IN  Check Out Interview</w:t>
      </w:r>
    </w:p>
    <w:p w14:paraId="138A52D5" w14:textId="77777777" w:rsidR="007F14A3" w:rsidRPr="00A61280" w:rsidRDefault="007F14A3" w:rsidP="007F14A3">
      <w:pPr>
        <w:pStyle w:val="screen"/>
        <w:ind w:left="720"/>
        <w:rPr>
          <w:sz w:val="18"/>
          <w:szCs w:val="18"/>
        </w:rPr>
      </w:pPr>
      <w:r w:rsidRPr="00A61280">
        <w:rPr>
          <w:sz w:val="18"/>
          <w:szCs w:val="18"/>
        </w:rPr>
        <w:t>DX  Diagnosis (ICD)       ST  Skin Test             CR  Contra/Refusal Event</w:t>
      </w:r>
    </w:p>
    <w:p w14:paraId="3C9881E2" w14:textId="77777777" w:rsidR="007F14A3" w:rsidRPr="00A61280" w:rsidRDefault="007F14A3" w:rsidP="007F14A3">
      <w:pPr>
        <w:pStyle w:val="screen"/>
        <w:ind w:left="720"/>
        <w:rPr>
          <w:sz w:val="18"/>
          <w:szCs w:val="18"/>
        </w:rPr>
      </w:pPr>
      <w:r w:rsidRPr="00A61280">
        <w:rPr>
          <w:sz w:val="18"/>
          <w:szCs w:val="18"/>
        </w:rPr>
        <w:t>CP  CPT (Procedure)       XA  Exam                  QU  Quit</w:t>
      </w:r>
    </w:p>
    <w:p w14:paraId="2909BAFC" w14:textId="41BB8009" w:rsidR="00945A97" w:rsidRPr="00A61280" w:rsidRDefault="007F14A3" w:rsidP="007F14A3">
      <w:pPr>
        <w:pStyle w:val="screen"/>
        <w:ind w:left="720"/>
        <w:rPr>
          <w:sz w:val="18"/>
          <w:szCs w:val="18"/>
        </w:rPr>
      </w:pPr>
      <w:r w:rsidRPr="00A61280">
        <w:rPr>
          <w:sz w:val="18"/>
          <w:szCs w:val="18"/>
        </w:rPr>
        <w:t>Select Action: Next Screen// HF   Health Factors</w:t>
      </w:r>
    </w:p>
    <w:bookmarkEnd w:id="231"/>
    <w:bookmarkEnd w:id="232"/>
    <w:p w14:paraId="623C024C" w14:textId="77777777" w:rsidR="00905B36" w:rsidRPr="000B00DC" w:rsidRDefault="00905B36" w:rsidP="00205CD0">
      <w:pPr>
        <w:pStyle w:val="ListParagraph"/>
        <w:numPr>
          <w:ilvl w:val="0"/>
          <w:numId w:val="23"/>
        </w:numPr>
        <w:rPr>
          <w:rFonts w:eastAsiaTheme="minorHAnsi" w:cstheme="minorBidi"/>
        </w:rPr>
      </w:pPr>
      <w:r w:rsidRPr="000B00DC">
        <w:rPr>
          <w:rFonts w:eastAsiaTheme="minorHAnsi" w:cstheme="minorBidi"/>
        </w:rPr>
        <w:t>Respond to the following prompts for the Health Factor, as appropriate.</w:t>
      </w:r>
    </w:p>
    <w:p w14:paraId="3330FA39" w14:textId="77777777" w:rsidR="00905B36" w:rsidRPr="00A61280" w:rsidRDefault="00905B36" w:rsidP="008E5725">
      <w:pPr>
        <w:pStyle w:val="screen"/>
        <w:ind w:left="720"/>
        <w:rPr>
          <w:sz w:val="18"/>
          <w:szCs w:val="18"/>
        </w:rPr>
      </w:pPr>
      <w:r w:rsidRPr="00A61280">
        <w:rPr>
          <w:sz w:val="18"/>
          <w:szCs w:val="18"/>
        </w:rPr>
        <w:t>Health Factor:  current smoker</w:t>
      </w:r>
    </w:p>
    <w:p w14:paraId="78FC23A9" w14:textId="77777777" w:rsidR="00905B36" w:rsidRPr="00A61280" w:rsidRDefault="00905B36" w:rsidP="008E5725">
      <w:pPr>
        <w:pStyle w:val="screen"/>
        <w:ind w:left="720"/>
        <w:rPr>
          <w:sz w:val="18"/>
          <w:szCs w:val="18"/>
        </w:rPr>
      </w:pPr>
      <w:r w:rsidRPr="00A61280">
        <w:rPr>
          <w:sz w:val="18"/>
          <w:szCs w:val="18"/>
        </w:rPr>
        <w:t>Level/Severity:  ?</w:t>
      </w:r>
    </w:p>
    <w:p w14:paraId="7BF10B1E" w14:textId="77777777" w:rsidR="00905B36" w:rsidRPr="00A61280" w:rsidRDefault="00905B36" w:rsidP="008E5725">
      <w:pPr>
        <w:pStyle w:val="screen"/>
        <w:ind w:left="720"/>
        <w:rPr>
          <w:sz w:val="18"/>
          <w:szCs w:val="18"/>
        </w:rPr>
      </w:pPr>
      <w:r w:rsidRPr="00A61280">
        <w:rPr>
          <w:sz w:val="18"/>
          <w:szCs w:val="18"/>
        </w:rPr>
        <w:t>Choose from:</w:t>
      </w:r>
    </w:p>
    <w:p w14:paraId="6944807F" w14:textId="77777777" w:rsidR="00905B36" w:rsidRPr="00A61280" w:rsidRDefault="00905B36" w:rsidP="008E5725">
      <w:pPr>
        <w:pStyle w:val="screen"/>
        <w:ind w:left="720"/>
        <w:rPr>
          <w:sz w:val="18"/>
          <w:szCs w:val="18"/>
        </w:rPr>
      </w:pPr>
      <w:r w:rsidRPr="00A61280">
        <w:rPr>
          <w:sz w:val="18"/>
          <w:szCs w:val="18"/>
        </w:rPr>
        <w:t>M        MINIMAL</w:t>
      </w:r>
    </w:p>
    <w:p w14:paraId="0402790F" w14:textId="77777777" w:rsidR="00905B36" w:rsidRPr="00A61280" w:rsidRDefault="00905B36" w:rsidP="008E5725">
      <w:pPr>
        <w:pStyle w:val="screen"/>
        <w:ind w:left="720"/>
        <w:rPr>
          <w:sz w:val="18"/>
          <w:szCs w:val="18"/>
        </w:rPr>
      </w:pPr>
      <w:r w:rsidRPr="00A61280">
        <w:rPr>
          <w:sz w:val="18"/>
          <w:szCs w:val="18"/>
        </w:rPr>
        <w:t>MO       MODERATE</w:t>
      </w:r>
    </w:p>
    <w:p w14:paraId="6DEADDA8" w14:textId="77777777" w:rsidR="00905B36" w:rsidRPr="00A61280" w:rsidRDefault="00905B36" w:rsidP="008E5725">
      <w:pPr>
        <w:pStyle w:val="screen"/>
        <w:ind w:left="720"/>
        <w:rPr>
          <w:sz w:val="18"/>
          <w:szCs w:val="18"/>
        </w:rPr>
      </w:pPr>
      <w:r w:rsidRPr="00A61280">
        <w:rPr>
          <w:sz w:val="18"/>
          <w:szCs w:val="18"/>
        </w:rPr>
        <w:t>H        HEAVY/SEVERE</w:t>
      </w:r>
    </w:p>
    <w:p w14:paraId="6646727C" w14:textId="77777777" w:rsidR="00905B36" w:rsidRPr="00A61280" w:rsidRDefault="00C52F6A" w:rsidP="008E5725">
      <w:pPr>
        <w:pStyle w:val="screen"/>
        <w:ind w:left="720"/>
        <w:rPr>
          <w:sz w:val="18"/>
          <w:szCs w:val="18"/>
        </w:rPr>
      </w:pPr>
      <w:r w:rsidRPr="00A61280">
        <w:rPr>
          <w:sz w:val="18"/>
          <w:szCs w:val="18"/>
        </w:rPr>
        <w:t>Level/Severity:  H</w:t>
      </w:r>
      <w:r w:rsidR="00905B36" w:rsidRPr="00A61280">
        <w:rPr>
          <w:sz w:val="18"/>
          <w:szCs w:val="18"/>
        </w:rPr>
        <w:t>EAVY/SEVERE</w:t>
      </w:r>
    </w:p>
    <w:p w14:paraId="37A2F403" w14:textId="77777777" w:rsidR="00905B36" w:rsidRPr="00A61280" w:rsidRDefault="00905B36" w:rsidP="008E5725">
      <w:pPr>
        <w:pStyle w:val="screen"/>
        <w:ind w:left="720"/>
        <w:rPr>
          <w:sz w:val="18"/>
          <w:szCs w:val="18"/>
        </w:rPr>
      </w:pPr>
      <w:r w:rsidRPr="00A61280">
        <w:rPr>
          <w:sz w:val="18"/>
          <w:szCs w:val="18"/>
        </w:rPr>
        <w:t>Comments: Trying to quit</w:t>
      </w:r>
    </w:p>
    <w:p w14:paraId="0177DF53" w14:textId="6F6B6F79" w:rsidR="00905B36" w:rsidRPr="00A61280" w:rsidRDefault="00905B36" w:rsidP="008E5725">
      <w:pPr>
        <w:pStyle w:val="screen"/>
        <w:ind w:left="720"/>
        <w:rPr>
          <w:sz w:val="18"/>
          <w:szCs w:val="18"/>
        </w:rPr>
      </w:pPr>
      <w:r w:rsidRPr="00A61280">
        <w:rPr>
          <w:sz w:val="18"/>
          <w:szCs w:val="18"/>
        </w:rPr>
        <w:t xml:space="preserve">Health Factor: </w:t>
      </w:r>
      <w:r w:rsidR="00024858" w:rsidRPr="00024858">
        <w:rPr>
          <w:sz w:val="18"/>
          <w:szCs w:val="18"/>
        </w:rPr>
        <w:t>[ENTER]</w:t>
      </w:r>
    </w:p>
    <w:p w14:paraId="2D97142A" w14:textId="77777777" w:rsidR="00F97474" w:rsidRPr="00F97474" w:rsidRDefault="00905B36" w:rsidP="00BF6D83">
      <w:pPr>
        <w:pStyle w:val="ListParagraph"/>
        <w:numPr>
          <w:ilvl w:val="0"/>
          <w:numId w:val="23"/>
        </w:numPr>
      </w:pPr>
      <w:r w:rsidRPr="000B00DC">
        <w:rPr>
          <w:rFonts w:eastAsiaTheme="minorHAnsi" w:cstheme="minorBidi"/>
        </w:rPr>
        <w:t>The edited screen is then displayed.</w:t>
      </w:r>
      <w:bookmarkStart w:id="233" w:name="_How_to_Add_4"/>
      <w:bookmarkStart w:id="234" w:name="_Toc428365019"/>
      <w:bookmarkEnd w:id="233"/>
    </w:p>
    <w:p w14:paraId="36CF3970" w14:textId="1A28E2F2" w:rsidR="00905B36" w:rsidRDefault="0027126E" w:rsidP="00F97474">
      <w:pPr>
        <w:pStyle w:val="Heading2"/>
      </w:pPr>
      <w:bookmarkStart w:id="235" w:name="_Toc106308660"/>
      <w:r>
        <w:t>How to Add or Edit the Checkout Interview</w:t>
      </w:r>
      <w:bookmarkEnd w:id="234"/>
      <w:bookmarkEnd w:id="235"/>
    </w:p>
    <w:p w14:paraId="46DB4C23" w14:textId="0EAD25AD" w:rsidR="0027126E" w:rsidRPr="000B00DC" w:rsidRDefault="0027126E" w:rsidP="001E284E">
      <w:pPr>
        <w:rPr>
          <w:rFonts w:eastAsiaTheme="minorHAnsi" w:cstheme="minorBidi"/>
        </w:rPr>
      </w:pPr>
      <w:r w:rsidRPr="000B00DC">
        <w:rPr>
          <w:rFonts w:eastAsiaTheme="minorHAnsi" w:cstheme="minorBidi"/>
        </w:rPr>
        <w:t>The "Checkout Interview" which is done for all outpatients through the Scheduling package, can also be done through PCE. You are prompted to enter Provider (and to designate if Primary Provider), Service-connection status, CPT codes, Diagnosis, etc. You may also designate if the Diagnosis should be added to the patient's Problem List.</w:t>
      </w:r>
    </w:p>
    <w:p w14:paraId="6604BB5F" w14:textId="77777777" w:rsidR="0027126E" w:rsidRPr="000B00DC" w:rsidRDefault="0027126E" w:rsidP="001E284E">
      <w:pPr>
        <w:rPr>
          <w:rFonts w:eastAsiaTheme="minorHAnsi" w:cstheme="minorBidi"/>
        </w:rPr>
      </w:pPr>
      <w:r w:rsidRPr="000B00DC">
        <w:rPr>
          <w:rFonts w:eastAsiaTheme="minorHAnsi" w:cstheme="minorBidi"/>
        </w:rPr>
        <w:t xml:space="preserve">REMEMBER: </w:t>
      </w:r>
      <w:r w:rsidR="005F13D0" w:rsidRPr="000B00DC">
        <w:rPr>
          <w:rFonts w:eastAsiaTheme="minorHAnsi" w:cstheme="minorBidi"/>
        </w:rPr>
        <w:t xml:space="preserve"> </w:t>
      </w:r>
      <w:r w:rsidRPr="000B00DC">
        <w:rPr>
          <w:rFonts w:eastAsiaTheme="minorHAnsi" w:cstheme="minorBidi"/>
        </w:rPr>
        <w:t>Entering one or two question marks will provide help (including lists of acceptable CPT codes, Diagnoses) on how to respond to prompts. With functionality put in place by the Code Set Versioning project, only ICD and CPT Codes that are active for the encounter date and time will be available.</w:t>
      </w:r>
    </w:p>
    <w:p w14:paraId="5E95117D" w14:textId="77777777" w:rsidR="0027126E" w:rsidRPr="000B00DC" w:rsidRDefault="0027126E" w:rsidP="002D7B17">
      <w:pPr>
        <w:pStyle w:val="Heading3"/>
        <w:rPr>
          <w:rFonts w:eastAsiaTheme="minorHAnsi"/>
        </w:rPr>
      </w:pPr>
      <w:bookmarkStart w:id="236" w:name="_Toc106308661"/>
      <w:r w:rsidRPr="000B00DC">
        <w:rPr>
          <w:rFonts w:eastAsiaTheme="minorHAnsi"/>
        </w:rPr>
        <w:t>Steps to add a Checkout Interview:</w:t>
      </w:r>
      <w:bookmarkEnd w:id="236"/>
    </w:p>
    <w:p w14:paraId="17CCCA6B" w14:textId="58A97DD1" w:rsidR="0027126E" w:rsidRPr="000B00DC" w:rsidRDefault="0027126E" w:rsidP="00205CD0">
      <w:pPr>
        <w:pStyle w:val="ListParagraph"/>
        <w:numPr>
          <w:ilvl w:val="0"/>
          <w:numId w:val="24"/>
        </w:numPr>
        <w:rPr>
          <w:rFonts w:eastAsiaTheme="minorHAnsi" w:cstheme="minorBidi"/>
        </w:rPr>
      </w:pPr>
      <w:r w:rsidRPr="000B00DC">
        <w:rPr>
          <w:rFonts w:eastAsiaTheme="minorHAnsi" w:cstheme="minorBidi"/>
        </w:rPr>
        <w:t>Select Checkout Interview from the Encounter or Appointment List screen or from the Update Encounter screen.</w:t>
      </w:r>
      <w:r w:rsidR="008B6528" w:rsidRPr="000B00DC">
        <w:rPr>
          <w:rFonts w:eastAsiaTheme="minorHAnsi" w:cstheme="minorBidi"/>
        </w:rPr>
        <w:t xml:space="preserve"> </w:t>
      </w:r>
      <w:r w:rsidR="001C0792" w:rsidRPr="000B00DC">
        <w:rPr>
          <w:rFonts w:eastAsiaTheme="minorHAnsi" w:cstheme="minorBidi"/>
        </w:rPr>
        <w:t>Note that the input prompts may vary depending on what data is already stored for the encounter.</w:t>
      </w:r>
    </w:p>
    <w:p w14:paraId="1ECB8320" w14:textId="77777777" w:rsidR="00841C43" w:rsidRPr="00DD2449" w:rsidRDefault="00841C43" w:rsidP="00841C43">
      <w:pPr>
        <w:pStyle w:val="screen"/>
        <w:ind w:left="720"/>
        <w:rPr>
          <w:sz w:val="18"/>
          <w:szCs w:val="18"/>
        </w:rPr>
      </w:pPr>
      <w:bookmarkStart w:id="237" w:name="p199_44"/>
      <w:bookmarkEnd w:id="237"/>
      <w:r w:rsidRPr="00DD2449">
        <w:rPr>
          <w:bCs/>
          <w:sz w:val="18"/>
          <w:szCs w:val="18"/>
        </w:rPr>
        <w:t>PCE Update Encounter</w:t>
      </w:r>
      <w:r w:rsidRPr="00DD2449">
        <w:rPr>
          <w:sz w:val="18"/>
          <w:szCs w:val="18"/>
        </w:rPr>
        <w:t xml:space="preserve">          Mar 19, 2019@14:13:12          Page:    1 of    1 </w:t>
      </w:r>
    </w:p>
    <w:p w14:paraId="007217E7" w14:textId="77777777" w:rsidR="00841C43" w:rsidRPr="00841C43" w:rsidRDefault="00841C43" w:rsidP="00841C43">
      <w:pPr>
        <w:pStyle w:val="screen"/>
        <w:ind w:left="720"/>
        <w:rPr>
          <w:sz w:val="18"/>
          <w:szCs w:val="18"/>
        </w:rPr>
      </w:pPr>
      <w:r w:rsidRPr="00841C43">
        <w:rPr>
          <w:sz w:val="18"/>
          <w:szCs w:val="18"/>
        </w:rPr>
        <w:t>CRPATIENT,ONE    666-11-2222            Clinic:  Mental Health</w:t>
      </w:r>
    </w:p>
    <w:p w14:paraId="340BB204" w14:textId="77777777" w:rsidR="00841C43" w:rsidRPr="00841C43" w:rsidRDefault="00841C43" w:rsidP="00841C43">
      <w:pPr>
        <w:pStyle w:val="screen"/>
        <w:ind w:left="720"/>
        <w:rPr>
          <w:sz w:val="18"/>
          <w:szCs w:val="18"/>
        </w:rPr>
      </w:pPr>
      <w:r w:rsidRPr="00841C43">
        <w:rPr>
          <w:sz w:val="18"/>
          <w:szCs w:val="18"/>
        </w:rPr>
        <w:t xml:space="preserve">Encounter Date  5/24/2018  10:00        Clinic Stop:  502  MENTAL HEALTH CLINIC </w:t>
      </w:r>
    </w:p>
    <w:p w14:paraId="3FB906AA" w14:textId="77777777" w:rsidR="00841C43" w:rsidRPr="00841C43" w:rsidRDefault="00841C43" w:rsidP="00841C43">
      <w:pPr>
        <w:pStyle w:val="screen"/>
        <w:ind w:left="720"/>
        <w:rPr>
          <w:sz w:val="18"/>
          <w:szCs w:val="18"/>
          <w:u w:val="single"/>
        </w:rPr>
      </w:pPr>
      <w:r w:rsidRPr="00841C43">
        <w:rPr>
          <w:sz w:val="18"/>
          <w:szCs w:val="18"/>
          <w:u w:val="single"/>
        </w:rPr>
        <w:t xml:space="preserve">                                                                                </w:t>
      </w:r>
    </w:p>
    <w:p w14:paraId="38418A7A" w14:textId="77777777" w:rsidR="00841C43" w:rsidRPr="00841C43" w:rsidRDefault="00841C43" w:rsidP="00841C43">
      <w:pPr>
        <w:pStyle w:val="screen"/>
        <w:ind w:left="720"/>
        <w:rPr>
          <w:sz w:val="18"/>
          <w:szCs w:val="18"/>
        </w:rPr>
      </w:pPr>
      <w:r w:rsidRPr="00841C43">
        <w:rPr>
          <w:sz w:val="18"/>
          <w:szCs w:val="18"/>
        </w:rPr>
        <w:t xml:space="preserve">  1 Encounter Date and Time:  MAY 24, 2018@10:00                                </w:t>
      </w:r>
    </w:p>
    <w:p w14:paraId="456A3CE4" w14:textId="77777777" w:rsidR="00841C43" w:rsidRPr="00841C43" w:rsidRDefault="00841C43" w:rsidP="00841C43">
      <w:pPr>
        <w:pStyle w:val="screen"/>
        <w:ind w:left="720"/>
        <w:rPr>
          <w:sz w:val="18"/>
          <w:szCs w:val="18"/>
        </w:rPr>
      </w:pPr>
    </w:p>
    <w:p w14:paraId="17AED71D" w14:textId="77777777" w:rsidR="00841C43" w:rsidRPr="00841C43" w:rsidRDefault="00841C43" w:rsidP="00841C43">
      <w:pPr>
        <w:pStyle w:val="screen"/>
        <w:ind w:left="720"/>
        <w:rPr>
          <w:sz w:val="18"/>
          <w:szCs w:val="18"/>
        </w:rPr>
      </w:pPr>
      <w:r w:rsidRPr="00841C43">
        <w:rPr>
          <w:sz w:val="18"/>
          <w:szCs w:val="18"/>
        </w:rPr>
        <w:t xml:space="preserve">  2 Provider:  WHPROVIDER,THIRTEEN   PRIMARY   Physician/Physician/Osteopath    </w:t>
      </w:r>
    </w:p>
    <w:p w14:paraId="297F36AC" w14:textId="77777777" w:rsidR="00841C43" w:rsidRPr="00841C43" w:rsidRDefault="00841C43" w:rsidP="00841C43">
      <w:pPr>
        <w:pStyle w:val="screen"/>
        <w:ind w:left="720"/>
        <w:rPr>
          <w:sz w:val="18"/>
          <w:szCs w:val="18"/>
        </w:rPr>
      </w:pPr>
      <w:r w:rsidRPr="00841C43">
        <w:rPr>
          <w:sz w:val="18"/>
          <w:szCs w:val="18"/>
        </w:rPr>
        <w:t xml:space="preserve">  3 ICD Code:  J11.89 (ICD-10-CM) Influenza due to unidentified influenza virus </w:t>
      </w:r>
    </w:p>
    <w:p w14:paraId="106134BC" w14:textId="77777777" w:rsidR="00841C43" w:rsidRPr="00841C43" w:rsidRDefault="00841C43" w:rsidP="00841C43">
      <w:pPr>
        <w:pStyle w:val="screen"/>
        <w:ind w:left="720"/>
        <w:rPr>
          <w:sz w:val="18"/>
          <w:szCs w:val="18"/>
        </w:rPr>
      </w:pPr>
      <w:r w:rsidRPr="00841C43">
        <w:rPr>
          <w:sz w:val="18"/>
          <w:szCs w:val="18"/>
        </w:rPr>
        <w:t xml:space="preserve">               with other manifestations                                        </w:t>
      </w:r>
    </w:p>
    <w:p w14:paraId="7C30D860" w14:textId="77777777" w:rsidR="00841C43" w:rsidRPr="00841C43" w:rsidRDefault="00841C43" w:rsidP="00841C43">
      <w:pPr>
        <w:pStyle w:val="screen"/>
        <w:ind w:left="720"/>
        <w:rPr>
          <w:sz w:val="18"/>
          <w:szCs w:val="18"/>
        </w:rPr>
      </w:pPr>
      <w:r w:rsidRPr="00841C43">
        <w:rPr>
          <w:sz w:val="18"/>
          <w:szCs w:val="18"/>
        </w:rPr>
        <w:t xml:space="preserve">    Provider Narrative:  Influenza due to unidentified influenza virus with     </w:t>
      </w:r>
    </w:p>
    <w:p w14:paraId="78E9D109" w14:textId="77777777" w:rsidR="00841C43" w:rsidRPr="00841C43" w:rsidRDefault="00841C43" w:rsidP="00841C43">
      <w:pPr>
        <w:pStyle w:val="screen"/>
        <w:ind w:left="720"/>
        <w:rPr>
          <w:sz w:val="18"/>
          <w:szCs w:val="18"/>
        </w:rPr>
      </w:pPr>
      <w:r w:rsidRPr="00841C43">
        <w:rPr>
          <w:sz w:val="18"/>
          <w:szCs w:val="18"/>
        </w:rPr>
        <w:t xml:space="preserve">                         other manifestations                                   </w:t>
      </w:r>
    </w:p>
    <w:p w14:paraId="3D053158" w14:textId="77777777" w:rsidR="00841C43" w:rsidRPr="00841C43" w:rsidRDefault="00841C43" w:rsidP="00841C43">
      <w:pPr>
        <w:pStyle w:val="screen"/>
        <w:ind w:left="720"/>
        <w:rPr>
          <w:sz w:val="18"/>
          <w:szCs w:val="18"/>
        </w:rPr>
      </w:pPr>
      <w:r w:rsidRPr="00841C43">
        <w:rPr>
          <w:sz w:val="18"/>
          <w:szCs w:val="18"/>
        </w:rPr>
        <w:t xml:space="preserve">    Primary or Secondary Diagnosis:  PRIMARY                                    </w:t>
      </w:r>
    </w:p>
    <w:p w14:paraId="0B42C62D" w14:textId="77777777" w:rsidR="00841C43" w:rsidRPr="00841C43" w:rsidRDefault="00841C43" w:rsidP="00841C43">
      <w:pPr>
        <w:pStyle w:val="screen"/>
        <w:ind w:left="720"/>
        <w:rPr>
          <w:sz w:val="18"/>
          <w:szCs w:val="18"/>
        </w:rPr>
      </w:pPr>
      <w:r w:rsidRPr="00841C43">
        <w:rPr>
          <w:sz w:val="18"/>
          <w:szCs w:val="18"/>
        </w:rPr>
        <w:t xml:space="preserve">  4 CPT Code:  99211     OFFICE/OUTPATIENT VISIT EST                            </w:t>
      </w:r>
    </w:p>
    <w:p w14:paraId="1BB97195" w14:textId="77777777" w:rsidR="00841C43" w:rsidRPr="00841C43" w:rsidRDefault="00841C43" w:rsidP="00841C43">
      <w:pPr>
        <w:pStyle w:val="screen"/>
        <w:ind w:left="720"/>
        <w:rPr>
          <w:sz w:val="18"/>
          <w:szCs w:val="18"/>
        </w:rPr>
      </w:pPr>
    </w:p>
    <w:p w14:paraId="344734AD" w14:textId="77777777" w:rsidR="00841C43" w:rsidRPr="00841C43" w:rsidRDefault="00841C43" w:rsidP="00841C43">
      <w:pPr>
        <w:pStyle w:val="screen"/>
        <w:ind w:left="720"/>
        <w:rPr>
          <w:sz w:val="18"/>
          <w:szCs w:val="18"/>
        </w:rPr>
      </w:pPr>
    </w:p>
    <w:p w14:paraId="2ABC98A1" w14:textId="77777777" w:rsidR="00841C43" w:rsidRPr="00841C43" w:rsidRDefault="00841C43" w:rsidP="00841C43">
      <w:pPr>
        <w:pStyle w:val="screen"/>
        <w:ind w:left="720"/>
        <w:rPr>
          <w:sz w:val="18"/>
          <w:szCs w:val="18"/>
        </w:rPr>
      </w:pPr>
      <w:r w:rsidRPr="00841C43">
        <w:rPr>
          <w:sz w:val="18"/>
          <w:szCs w:val="18"/>
        </w:rPr>
        <w:t xml:space="preserve">          Enter ?? for more actions                                             </w:t>
      </w:r>
    </w:p>
    <w:p w14:paraId="203832C7" w14:textId="77777777" w:rsidR="00841C43" w:rsidRPr="00841C43" w:rsidRDefault="00841C43" w:rsidP="00841C43">
      <w:pPr>
        <w:pStyle w:val="screen"/>
        <w:ind w:left="720"/>
        <w:rPr>
          <w:sz w:val="18"/>
          <w:szCs w:val="18"/>
        </w:rPr>
      </w:pPr>
      <w:r w:rsidRPr="00841C43">
        <w:rPr>
          <w:sz w:val="18"/>
          <w:szCs w:val="18"/>
        </w:rPr>
        <w:t>ED  Edit an Item          SC  Standard Codes        HF  Health Factors</w:t>
      </w:r>
    </w:p>
    <w:p w14:paraId="2700D16A" w14:textId="77777777" w:rsidR="00841C43" w:rsidRPr="00841C43" w:rsidRDefault="00841C43" w:rsidP="00841C43">
      <w:pPr>
        <w:pStyle w:val="screen"/>
        <w:ind w:left="720"/>
        <w:rPr>
          <w:sz w:val="18"/>
          <w:szCs w:val="18"/>
        </w:rPr>
      </w:pPr>
      <w:r w:rsidRPr="00841C43">
        <w:rPr>
          <w:sz w:val="18"/>
          <w:szCs w:val="18"/>
        </w:rPr>
        <w:t>DE  Delete an Item        TR  Treatment             DD  Display Detail</w:t>
      </w:r>
    </w:p>
    <w:p w14:paraId="656E902B" w14:textId="77777777" w:rsidR="00841C43" w:rsidRPr="00841C43" w:rsidRDefault="00841C43" w:rsidP="00841C43">
      <w:pPr>
        <w:pStyle w:val="screen"/>
        <w:ind w:left="720"/>
        <w:rPr>
          <w:sz w:val="18"/>
          <w:szCs w:val="18"/>
        </w:rPr>
      </w:pPr>
      <w:r w:rsidRPr="00841C43">
        <w:rPr>
          <w:sz w:val="18"/>
          <w:szCs w:val="18"/>
        </w:rPr>
        <w:t>EN  Encounter             IM  Immunization          DB  Display Brief</w:t>
      </w:r>
    </w:p>
    <w:p w14:paraId="5D9DB875" w14:textId="77777777" w:rsidR="00841C43" w:rsidRPr="00841C43" w:rsidRDefault="00841C43" w:rsidP="00841C43">
      <w:pPr>
        <w:pStyle w:val="screen"/>
        <w:ind w:left="720"/>
        <w:rPr>
          <w:sz w:val="18"/>
          <w:szCs w:val="18"/>
        </w:rPr>
      </w:pPr>
      <w:r w:rsidRPr="00841C43">
        <w:rPr>
          <w:sz w:val="18"/>
          <w:szCs w:val="18"/>
        </w:rPr>
        <w:t>PR  Provider              PE  Patient Ed            IN  Check Out Interview</w:t>
      </w:r>
    </w:p>
    <w:p w14:paraId="06BA3D7E" w14:textId="77777777" w:rsidR="00841C43" w:rsidRPr="00841C43" w:rsidRDefault="00841C43" w:rsidP="00841C43">
      <w:pPr>
        <w:pStyle w:val="screen"/>
        <w:ind w:left="720"/>
        <w:rPr>
          <w:sz w:val="18"/>
          <w:szCs w:val="18"/>
        </w:rPr>
      </w:pPr>
      <w:r w:rsidRPr="00841C43">
        <w:rPr>
          <w:sz w:val="18"/>
          <w:szCs w:val="18"/>
        </w:rPr>
        <w:t>DX  Diagnosis (ICD)       ST  Skin Test             CR  Contra/Refusal Event</w:t>
      </w:r>
    </w:p>
    <w:p w14:paraId="31D5CE36" w14:textId="77777777" w:rsidR="00841C43" w:rsidRPr="00841C43" w:rsidRDefault="00841C43" w:rsidP="00841C43">
      <w:pPr>
        <w:pStyle w:val="screen"/>
        <w:ind w:left="720"/>
        <w:rPr>
          <w:sz w:val="18"/>
          <w:szCs w:val="18"/>
        </w:rPr>
      </w:pPr>
      <w:r w:rsidRPr="00841C43">
        <w:rPr>
          <w:sz w:val="18"/>
          <w:szCs w:val="18"/>
        </w:rPr>
        <w:t>CP  CPT (Procedure)       XA  Exam                  QU  Quit</w:t>
      </w:r>
    </w:p>
    <w:p w14:paraId="1958DF5B" w14:textId="748E2017" w:rsidR="00046311" w:rsidRPr="005A1FD1" w:rsidRDefault="00841C43" w:rsidP="00841C43">
      <w:pPr>
        <w:pStyle w:val="screen"/>
        <w:ind w:left="720"/>
      </w:pPr>
      <w:r w:rsidRPr="00841C43">
        <w:rPr>
          <w:sz w:val="18"/>
          <w:szCs w:val="18"/>
        </w:rPr>
        <w:t>Select Action: Quit//</w:t>
      </w:r>
    </w:p>
    <w:p w14:paraId="5324DF74" w14:textId="7AE5C536" w:rsidR="00046311" w:rsidRPr="0053384A" w:rsidRDefault="00046311" w:rsidP="001A228D">
      <w:pPr>
        <w:pStyle w:val="ListParagraph"/>
        <w:numPr>
          <w:ilvl w:val="0"/>
          <w:numId w:val="24"/>
        </w:numPr>
        <w:rPr>
          <w:sz w:val="18"/>
          <w:szCs w:val="18"/>
        </w:rPr>
      </w:pPr>
      <w:r w:rsidRPr="000B00DC">
        <w:rPr>
          <w:rFonts w:eastAsiaTheme="minorHAnsi" w:cstheme="minorBidi"/>
        </w:rPr>
        <w:t xml:space="preserve">If prompted, </w:t>
      </w:r>
      <w:proofErr w:type="gramStart"/>
      <w:r w:rsidRPr="000B00DC">
        <w:rPr>
          <w:rFonts w:eastAsiaTheme="minorHAnsi" w:cstheme="minorBidi"/>
        </w:rPr>
        <w:t>c</w:t>
      </w:r>
      <w:r w:rsidR="0027126E" w:rsidRPr="000B00DC">
        <w:rPr>
          <w:rFonts w:eastAsiaTheme="minorHAnsi" w:cstheme="minorBidi"/>
        </w:rPr>
        <w:t>onfirm</w:t>
      </w:r>
      <w:proofErr w:type="gramEnd"/>
      <w:r w:rsidR="0027126E" w:rsidRPr="000B00DC">
        <w:rPr>
          <w:rFonts w:eastAsiaTheme="minorHAnsi" w:cstheme="minorBidi"/>
        </w:rPr>
        <w:t xml:space="preserve"> or edit the checkout date and service-connection status.</w:t>
      </w:r>
      <w:r w:rsidR="008373AF" w:rsidRPr="000B00DC">
        <w:rPr>
          <w:rFonts w:eastAsiaTheme="minorHAnsi" w:cstheme="minorBidi"/>
        </w:rPr>
        <w:t xml:space="preserve"> </w:t>
      </w:r>
      <w:r w:rsidR="00C538EF" w:rsidRPr="000B00DC">
        <w:rPr>
          <w:rFonts w:eastAsiaTheme="minorHAnsi" w:cstheme="minorBidi"/>
        </w:rPr>
        <w:t>You will also see the COMPACT Act administrative eligibility status.</w:t>
      </w:r>
      <w:r w:rsidR="008373AF" w:rsidRPr="000B00DC">
        <w:rPr>
          <w:rFonts w:eastAsiaTheme="minorHAnsi" w:cstheme="minorBidi"/>
        </w:rPr>
        <w:t xml:space="preserve">   </w:t>
      </w:r>
      <w:r w:rsidRPr="0053384A">
        <w:rPr>
          <w:sz w:val="18"/>
          <w:szCs w:val="18"/>
        </w:rPr>
        <w:t xml:space="preserve">Select Action: Quit// in   Check Out Interview  </w:t>
      </w:r>
    </w:p>
    <w:p w14:paraId="489D53BC" w14:textId="77777777" w:rsidR="00046311" w:rsidRPr="00046311" w:rsidRDefault="00046311" w:rsidP="00046311">
      <w:pPr>
        <w:pStyle w:val="screen"/>
        <w:ind w:left="720"/>
        <w:rPr>
          <w:sz w:val="18"/>
          <w:szCs w:val="18"/>
        </w:rPr>
      </w:pPr>
      <w:r w:rsidRPr="00046311">
        <w:rPr>
          <w:sz w:val="18"/>
          <w:szCs w:val="18"/>
        </w:rPr>
        <w:t xml:space="preserve">Check out date and time:  MAR 18,2019@12:58// </w:t>
      </w:r>
    </w:p>
    <w:p w14:paraId="7AE5C433" w14:textId="583A3A91" w:rsidR="00046311" w:rsidRDefault="00046311" w:rsidP="008E5725">
      <w:pPr>
        <w:pStyle w:val="screen"/>
        <w:ind w:left="720"/>
        <w:rPr>
          <w:sz w:val="18"/>
          <w:szCs w:val="18"/>
        </w:rPr>
      </w:pPr>
    </w:p>
    <w:p w14:paraId="21DE5FDE" w14:textId="77777777" w:rsidR="006F3BBE" w:rsidRDefault="006F3BBE" w:rsidP="006F3BBE">
      <w:pPr>
        <w:pStyle w:val="screen"/>
        <w:ind w:left="720"/>
        <w:rPr>
          <w:sz w:val="18"/>
          <w:szCs w:val="18"/>
        </w:rPr>
      </w:pPr>
      <w:r>
        <w:rPr>
          <w:sz w:val="18"/>
          <w:szCs w:val="18"/>
        </w:rPr>
        <w:t>COMPACT Act Administrative Eligibility:</w:t>
      </w:r>
    </w:p>
    <w:p w14:paraId="6B108FF4" w14:textId="4D72235A" w:rsidR="006F3BBE" w:rsidRDefault="006F3BBE" w:rsidP="006F3BBE">
      <w:pPr>
        <w:pStyle w:val="screen"/>
        <w:ind w:left="720"/>
        <w:rPr>
          <w:sz w:val="18"/>
          <w:szCs w:val="18"/>
        </w:rPr>
      </w:pPr>
      <w:r>
        <w:rPr>
          <w:sz w:val="18"/>
          <w:szCs w:val="18"/>
        </w:rPr>
        <w:t xml:space="preserve"> COMPACT Act: ELIGIBLE</w:t>
      </w:r>
    </w:p>
    <w:p w14:paraId="2EC30FEF" w14:textId="0C470E4E" w:rsidR="0053384A" w:rsidRDefault="0053384A" w:rsidP="006F3BBE">
      <w:pPr>
        <w:pStyle w:val="screen"/>
        <w:ind w:left="720"/>
        <w:rPr>
          <w:sz w:val="18"/>
          <w:szCs w:val="18"/>
        </w:rPr>
      </w:pPr>
    </w:p>
    <w:p w14:paraId="20048DC4" w14:textId="77777777" w:rsidR="0053384A" w:rsidRPr="00723A29" w:rsidRDefault="0053384A" w:rsidP="0053384A">
      <w:pPr>
        <w:pStyle w:val="screen"/>
        <w:ind w:left="720"/>
        <w:rPr>
          <w:sz w:val="18"/>
          <w:szCs w:val="18"/>
        </w:rPr>
      </w:pPr>
      <w:r w:rsidRPr="00723A29">
        <w:rPr>
          <w:sz w:val="18"/>
          <w:szCs w:val="18"/>
        </w:rPr>
        <w:t>Patient's Service Connection and Rated Disabilities:</w:t>
      </w:r>
    </w:p>
    <w:p w14:paraId="69BF665A" w14:textId="77777777" w:rsidR="0053384A" w:rsidRPr="00723A29" w:rsidRDefault="0053384A" w:rsidP="0053384A">
      <w:pPr>
        <w:pStyle w:val="screen"/>
        <w:ind w:left="720"/>
        <w:rPr>
          <w:sz w:val="18"/>
          <w:szCs w:val="18"/>
        </w:rPr>
      </w:pPr>
    </w:p>
    <w:p w14:paraId="6EC675D7" w14:textId="77777777" w:rsidR="0053384A" w:rsidRPr="00723A29" w:rsidRDefault="0053384A" w:rsidP="0053384A">
      <w:pPr>
        <w:pStyle w:val="screen"/>
        <w:ind w:left="720"/>
        <w:rPr>
          <w:sz w:val="18"/>
          <w:szCs w:val="18"/>
        </w:rPr>
      </w:pPr>
      <w:r w:rsidRPr="00723A29">
        <w:rPr>
          <w:sz w:val="18"/>
          <w:szCs w:val="18"/>
        </w:rPr>
        <w:t xml:space="preserve">        SC Percent: 100%</w:t>
      </w:r>
    </w:p>
    <w:p w14:paraId="4EA3AF91" w14:textId="77777777" w:rsidR="0053384A" w:rsidRPr="00723A29" w:rsidRDefault="0053384A" w:rsidP="0053384A">
      <w:pPr>
        <w:pStyle w:val="screen"/>
        <w:ind w:left="720"/>
        <w:rPr>
          <w:sz w:val="18"/>
          <w:szCs w:val="18"/>
        </w:rPr>
      </w:pPr>
      <w:r w:rsidRPr="00723A29">
        <w:rPr>
          <w:sz w:val="18"/>
          <w:szCs w:val="18"/>
        </w:rPr>
        <w:t>Rated Disabilities: TRAUMATIC ARTHRITIS  (10%-SC)</w:t>
      </w:r>
    </w:p>
    <w:p w14:paraId="78932E41" w14:textId="77777777" w:rsidR="0053384A" w:rsidRPr="00723A29" w:rsidRDefault="0053384A" w:rsidP="0053384A">
      <w:pPr>
        <w:pStyle w:val="screen"/>
        <w:ind w:left="720"/>
        <w:rPr>
          <w:sz w:val="18"/>
          <w:szCs w:val="18"/>
        </w:rPr>
      </w:pPr>
      <w:r w:rsidRPr="00723A29">
        <w:rPr>
          <w:sz w:val="18"/>
          <w:szCs w:val="18"/>
        </w:rPr>
        <w:t xml:space="preserve">                    DIABETES MELLITUS  (0%-SC)</w:t>
      </w:r>
    </w:p>
    <w:p w14:paraId="1CFC8EF2" w14:textId="77777777" w:rsidR="0053384A" w:rsidRDefault="0053384A" w:rsidP="006F3BBE">
      <w:pPr>
        <w:pStyle w:val="screen"/>
        <w:ind w:left="720"/>
        <w:rPr>
          <w:sz w:val="18"/>
          <w:szCs w:val="18"/>
        </w:rPr>
      </w:pPr>
    </w:p>
    <w:p w14:paraId="23B2D318" w14:textId="3BAD1AB1" w:rsidR="0027126E" w:rsidRPr="00046311" w:rsidRDefault="0027126E" w:rsidP="008E5725">
      <w:pPr>
        <w:pStyle w:val="screen"/>
        <w:ind w:left="720"/>
        <w:rPr>
          <w:sz w:val="18"/>
          <w:szCs w:val="18"/>
        </w:rPr>
      </w:pPr>
      <w:r w:rsidRPr="00046311">
        <w:rPr>
          <w:sz w:val="18"/>
          <w:szCs w:val="18"/>
        </w:rPr>
        <w:t>--- Classification --- [Required]</w:t>
      </w:r>
    </w:p>
    <w:p w14:paraId="1E590B19" w14:textId="77777777" w:rsidR="0027126E" w:rsidRPr="00046311" w:rsidRDefault="0027126E" w:rsidP="008E5725">
      <w:pPr>
        <w:pStyle w:val="screen"/>
        <w:ind w:left="720"/>
        <w:rPr>
          <w:sz w:val="18"/>
          <w:szCs w:val="18"/>
        </w:rPr>
      </w:pPr>
      <w:r w:rsidRPr="00046311">
        <w:rPr>
          <w:sz w:val="18"/>
          <w:szCs w:val="18"/>
        </w:rPr>
        <w:t xml:space="preserve"> </w:t>
      </w:r>
    </w:p>
    <w:p w14:paraId="590B8D94" w14:textId="1F207EA7" w:rsidR="0027126E" w:rsidRPr="00046311" w:rsidRDefault="0027126E" w:rsidP="008E5725">
      <w:pPr>
        <w:pStyle w:val="screen"/>
        <w:ind w:left="720"/>
        <w:rPr>
          <w:sz w:val="18"/>
          <w:szCs w:val="18"/>
        </w:rPr>
      </w:pPr>
      <w:r w:rsidRPr="00046311">
        <w:rPr>
          <w:sz w:val="18"/>
          <w:szCs w:val="18"/>
        </w:rPr>
        <w:t xml:space="preserve">Was treatment for SC Condition? YES// </w:t>
      </w:r>
      <w:r w:rsidR="00024858" w:rsidRPr="00024858">
        <w:rPr>
          <w:sz w:val="18"/>
          <w:szCs w:val="18"/>
        </w:rPr>
        <w:t>[ENTER]</w:t>
      </w:r>
    </w:p>
    <w:p w14:paraId="2B435C41" w14:textId="7D9C8426" w:rsidR="0027126E" w:rsidRPr="000B00DC" w:rsidRDefault="0027126E" w:rsidP="00205CD0">
      <w:pPr>
        <w:pStyle w:val="ListParagraph"/>
        <w:numPr>
          <w:ilvl w:val="0"/>
          <w:numId w:val="24"/>
        </w:numPr>
        <w:rPr>
          <w:rFonts w:eastAsiaTheme="minorHAnsi"/>
        </w:rPr>
      </w:pPr>
      <w:r w:rsidRPr="000B00DC">
        <w:rPr>
          <w:rFonts w:eastAsiaTheme="minorHAnsi"/>
        </w:rPr>
        <w:t>Enter the provider associated with the procedure performed during this encounter. (You can enter more than one provider and more than one procedure for each provider.)</w:t>
      </w:r>
    </w:p>
    <w:p w14:paraId="0F9E1766" w14:textId="7A6C0949" w:rsidR="00046311" w:rsidRPr="001D5A35" w:rsidRDefault="00046311" w:rsidP="00046311">
      <w:pPr>
        <w:pStyle w:val="screen"/>
        <w:ind w:left="720"/>
        <w:rPr>
          <w:bCs/>
          <w:sz w:val="18"/>
          <w:szCs w:val="18"/>
        </w:rPr>
      </w:pPr>
      <w:r w:rsidRPr="001D5A35">
        <w:rPr>
          <w:bCs/>
          <w:sz w:val="18"/>
          <w:szCs w:val="18"/>
        </w:rPr>
        <w:t>PAT/APPT/CLINIC:  CRPATIENT,ONE  MAY 24, 2018@10:00              Mental Health</w:t>
      </w:r>
    </w:p>
    <w:p w14:paraId="3EF44D31" w14:textId="77777777" w:rsidR="00046311" w:rsidRPr="00046311" w:rsidRDefault="00046311" w:rsidP="00046311">
      <w:pPr>
        <w:pStyle w:val="screen"/>
        <w:ind w:left="720"/>
        <w:rPr>
          <w:sz w:val="18"/>
          <w:szCs w:val="18"/>
        </w:rPr>
      </w:pPr>
      <w:r w:rsidRPr="00046311">
        <w:rPr>
          <w:sz w:val="18"/>
          <w:szCs w:val="18"/>
        </w:rPr>
        <w:t>PROVIDER: ...There is 1 PROVIDER associated with this encounter.</w:t>
      </w:r>
    </w:p>
    <w:p w14:paraId="3D421FED" w14:textId="77777777" w:rsidR="00046311" w:rsidRPr="00046311" w:rsidRDefault="00046311" w:rsidP="00046311">
      <w:pPr>
        <w:pStyle w:val="screen"/>
        <w:ind w:left="720"/>
        <w:rPr>
          <w:sz w:val="18"/>
          <w:szCs w:val="18"/>
          <w:u w:val="single"/>
        </w:rPr>
      </w:pPr>
      <w:r w:rsidRPr="00046311">
        <w:rPr>
          <w:sz w:val="18"/>
          <w:szCs w:val="18"/>
          <w:u w:val="single"/>
        </w:rPr>
        <w:t xml:space="preserve">                                                                            </w:t>
      </w:r>
    </w:p>
    <w:p w14:paraId="2CCF99BF" w14:textId="77777777" w:rsidR="00046311" w:rsidRPr="001D5A35" w:rsidRDefault="00046311" w:rsidP="00046311">
      <w:pPr>
        <w:pStyle w:val="screen"/>
        <w:ind w:left="720"/>
        <w:rPr>
          <w:bCs/>
          <w:sz w:val="18"/>
          <w:szCs w:val="18"/>
        </w:rPr>
      </w:pPr>
      <w:r w:rsidRPr="001D5A35">
        <w:rPr>
          <w:bCs/>
          <w:sz w:val="18"/>
          <w:szCs w:val="18"/>
        </w:rPr>
        <w:t xml:space="preserve">                  - - E N C O U N T E R  P R O V I D E R S - -</w:t>
      </w:r>
    </w:p>
    <w:p w14:paraId="3349F547" w14:textId="77777777" w:rsidR="00046311" w:rsidRPr="00046311" w:rsidRDefault="00046311" w:rsidP="00046311">
      <w:pPr>
        <w:pStyle w:val="screen"/>
        <w:ind w:left="720"/>
        <w:rPr>
          <w:sz w:val="18"/>
          <w:szCs w:val="18"/>
          <w:u w:val="single"/>
        </w:rPr>
      </w:pPr>
      <w:r w:rsidRPr="00046311">
        <w:rPr>
          <w:sz w:val="18"/>
          <w:szCs w:val="18"/>
          <w:u w:val="single"/>
        </w:rPr>
        <w:t xml:space="preserve">No. PROVIDER                      PERSON CLASS ON  MAY 24, 2018@10:00       </w:t>
      </w:r>
    </w:p>
    <w:p w14:paraId="375363CF" w14:textId="77777777" w:rsidR="00046311" w:rsidRPr="00046311" w:rsidRDefault="00046311" w:rsidP="00046311">
      <w:pPr>
        <w:pStyle w:val="screen"/>
        <w:ind w:left="720"/>
        <w:rPr>
          <w:sz w:val="18"/>
          <w:szCs w:val="18"/>
        </w:rPr>
      </w:pPr>
      <w:r w:rsidRPr="00046311">
        <w:rPr>
          <w:sz w:val="18"/>
          <w:szCs w:val="18"/>
        </w:rPr>
        <w:t>1   WHPROVIDER,THIRTEEN  PRIMARY  Physician/Physician/Osteopath</w:t>
      </w:r>
    </w:p>
    <w:p w14:paraId="1528CCD3" w14:textId="77777777" w:rsidR="00046311" w:rsidRPr="00046311" w:rsidRDefault="00046311" w:rsidP="00046311">
      <w:pPr>
        <w:pStyle w:val="screen"/>
        <w:ind w:left="720"/>
        <w:rPr>
          <w:sz w:val="18"/>
          <w:szCs w:val="18"/>
        </w:rPr>
      </w:pPr>
    </w:p>
    <w:p w14:paraId="59467F36" w14:textId="77777777" w:rsidR="00046311" w:rsidRPr="00046311" w:rsidRDefault="00046311" w:rsidP="00046311">
      <w:pPr>
        <w:pStyle w:val="screen"/>
        <w:ind w:left="720"/>
        <w:rPr>
          <w:sz w:val="18"/>
          <w:szCs w:val="18"/>
        </w:rPr>
      </w:pPr>
    </w:p>
    <w:p w14:paraId="008B1C2E" w14:textId="77777777" w:rsidR="00046311" w:rsidRPr="00046311" w:rsidRDefault="00046311" w:rsidP="00046311">
      <w:pPr>
        <w:pStyle w:val="screen"/>
        <w:ind w:left="720"/>
        <w:rPr>
          <w:sz w:val="18"/>
          <w:szCs w:val="18"/>
        </w:rPr>
      </w:pPr>
    </w:p>
    <w:p w14:paraId="74AC684E" w14:textId="77777777" w:rsidR="00046311" w:rsidRPr="00046311" w:rsidRDefault="00046311" w:rsidP="00046311">
      <w:pPr>
        <w:pStyle w:val="screen"/>
        <w:ind w:left="720"/>
        <w:rPr>
          <w:sz w:val="18"/>
          <w:szCs w:val="18"/>
        </w:rPr>
      </w:pPr>
    </w:p>
    <w:p w14:paraId="152A6FD9" w14:textId="77777777" w:rsidR="00046311" w:rsidRPr="00046311" w:rsidRDefault="00046311" w:rsidP="00046311">
      <w:pPr>
        <w:pStyle w:val="screen"/>
        <w:ind w:left="720"/>
        <w:rPr>
          <w:sz w:val="18"/>
          <w:szCs w:val="18"/>
        </w:rPr>
      </w:pPr>
    </w:p>
    <w:p w14:paraId="1811A6E2" w14:textId="77777777" w:rsidR="00046311" w:rsidRPr="00046311" w:rsidRDefault="00046311" w:rsidP="00046311">
      <w:pPr>
        <w:pStyle w:val="screen"/>
        <w:ind w:left="720"/>
        <w:rPr>
          <w:sz w:val="18"/>
          <w:szCs w:val="18"/>
        </w:rPr>
      </w:pPr>
    </w:p>
    <w:p w14:paraId="783BF7C7" w14:textId="77777777" w:rsidR="00046311" w:rsidRPr="00046311" w:rsidRDefault="00046311" w:rsidP="00046311">
      <w:pPr>
        <w:pStyle w:val="screen"/>
        <w:ind w:left="720"/>
        <w:rPr>
          <w:sz w:val="18"/>
          <w:szCs w:val="18"/>
        </w:rPr>
      </w:pPr>
    </w:p>
    <w:p w14:paraId="2F9D78AB" w14:textId="77777777" w:rsidR="00046311" w:rsidRPr="00046311" w:rsidRDefault="00046311" w:rsidP="00046311">
      <w:pPr>
        <w:pStyle w:val="screen"/>
        <w:ind w:left="720"/>
        <w:rPr>
          <w:sz w:val="18"/>
          <w:szCs w:val="18"/>
        </w:rPr>
      </w:pPr>
      <w:r w:rsidRPr="00046311">
        <w:rPr>
          <w:sz w:val="18"/>
          <w:szCs w:val="18"/>
        </w:rPr>
        <w:t xml:space="preserve">Enter PROVIDER: WHPROVIDER,THIRTEEN // </w:t>
      </w:r>
    </w:p>
    <w:p w14:paraId="6CE08E18" w14:textId="1518D83E" w:rsidR="00046311" w:rsidRDefault="00046311" w:rsidP="008E5725">
      <w:pPr>
        <w:pStyle w:val="screen"/>
        <w:ind w:left="720"/>
      </w:pPr>
    </w:p>
    <w:p w14:paraId="1960B9F0" w14:textId="0B720E97" w:rsidR="00046311" w:rsidRPr="005A1FD1" w:rsidRDefault="00046311" w:rsidP="008E5725">
      <w:pPr>
        <w:pStyle w:val="screen"/>
        <w:ind w:left="720"/>
      </w:pPr>
      <w:r w:rsidRPr="00046311">
        <w:rPr>
          <w:sz w:val="18"/>
          <w:szCs w:val="18"/>
        </w:rPr>
        <w:t>Is this the PRIMARY provider for this ENCOUNTER? YES//</w:t>
      </w:r>
    </w:p>
    <w:p w14:paraId="085B5B41" w14:textId="210D24F1" w:rsidR="0027126E" w:rsidRPr="000B00DC" w:rsidRDefault="0027126E" w:rsidP="00205CD0">
      <w:pPr>
        <w:pStyle w:val="ListParagraph"/>
        <w:numPr>
          <w:ilvl w:val="0"/>
          <w:numId w:val="24"/>
        </w:numPr>
        <w:rPr>
          <w:rFonts w:eastAsiaTheme="minorHAnsi" w:cstheme="minorBidi"/>
        </w:rPr>
      </w:pPr>
      <w:r w:rsidRPr="000B00DC">
        <w:rPr>
          <w:rFonts w:eastAsiaTheme="minorHAnsi" w:cstheme="minorBidi"/>
        </w:rPr>
        <w:t>Enter the ICD code or Diagnosis and whether you want it added to the Problem List.</w:t>
      </w:r>
    </w:p>
    <w:p w14:paraId="1FC0E58E" w14:textId="77777777" w:rsidR="00C53CFD" w:rsidRPr="001D5A35" w:rsidRDefault="00C53CFD" w:rsidP="00C53CFD">
      <w:pPr>
        <w:pStyle w:val="screen"/>
        <w:ind w:left="720"/>
        <w:rPr>
          <w:bCs/>
          <w:sz w:val="18"/>
          <w:szCs w:val="18"/>
        </w:rPr>
      </w:pPr>
      <w:r w:rsidRPr="001D5A35">
        <w:rPr>
          <w:bCs/>
          <w:sz w:val="18"/>
          <w:szCs w:val="18"/>
        </w:rPr>
        <w:t>PAT/APPT/CLINIC:  CRPATIENT,ONE  MAY 24, 2018@10:00              Mental Health</w:t>
      </w:r>
    </w:p>
    <w:p w14:paraId="463333B4" w14:textId="77777777" w:rsidR="00C53CFD" w:rsidRPr="00C53CFD" w:rsidRDefault="00C53CFD" w:rsidP="00C53CFD">
      <w:pPr>
        <w:pStyle w:val="screen"/>
        <w:ind w:left="720"/>
        <w:rPr>
          <w:sz w:val="18"/>
          <w:szCs w:val="18"/>
        </w:rPr>
      </w:pPr>
      <w:r w:rsidRPr="00C53CFD">
        <w:rPr>
          <w:sz w:val="18"/>
          <w:szCs w:val="18"/>
        </w:rPr>
        <w:t>ICD CODE: ...There is 1 ICD-10 CODE associated with this encounter.</w:t>
      </w:r>
    </w:p>
    <w:p w14:paraId="3553664B" w14:textId="77777777" w:rsidR="00C53CFD" w:rsidRPr="00C53CFD" w:rsidRDefault="00C53CFD" w:rsidP="00C53CFD">
      <w:pPr>
        <w:pStyle w:val="screen"/>
        <w:ind w:left="720"/>
        <w:rPr>
          <w:sz w:val="18"/>
          <w:szCs w:val="18"/>
          <w:u w:val="single"/>
        </w:rPr>
      </w:pPr>
      <w:r w:rsidRPr="00C53CFD">
        <w:rPr>
          <w:sz w:val="18"/>
          <w:szCs w:val="18"/>
          <w:u w:val="single"/>
        </w:rPr>
        <w:t xml:space="preserve">                                                                            </w:t>
      </w:r>
    </w:p>
    <w:p w14:paraId="5B882648" w14:textId="77777777" w:rsidR="00C53CFD" w:rsidRPr="001D5A35" w:rsidRDefault="00C53CFD" w:rsidP="00C53CFD">
      <w:pPr>
        <w:pStyle w:val="screen"/>
        <w:ind w:left="720"/>
        <w:rPr>
          <w:bCs/>
          <w:sz w:val="18"/>
          <w:szCs w:val="18"/>
        </w:rPr>
      </w:pPr>
      <w:r w:rsidRPr="001D5A35">
        <w:rPr>
          <w:sz w:val="18"/>
          <w:szCs w:val="18"/>
        </w:rPr>
        <w:t xml:space="preserve">           </w:t>
      </w:r>
      <w:r w:rsidRPr="001D5A35">
        <w:rPr>
          <w:bCs/>
          <w:sz w:val="18"/>
          <w:szCs w:val="18"/>
        </w:rPr>
        <w:t>- - E N C O U N T E R  D I A G N O S I S  (ICD CODES) - -</w:t>
      </w:r>
    </w:p>
    <w:p w14:paraId="11318C99" w14:textId="77777777" w:rsidR="00C53CFD" w:rsidRPr="00C53CFD" w:rsidRDefault="00C53CFD" w:rsidP="00C53CFD">
      <w:pPr>
        <w:pStyle w:val="screen"/>
        <w:ind w:left="720"/>
        <w:rPr>
          <w:sz w:val="18"/>
          <w:szCs w:val="18"/>
          <w:u w:val="single"/>
        </w:rPr>
      </w:pPr>
      <w:r w:rsidRPr="00C53CFD">
        <w:rPr>
          <w:sz w:val="18"/>
          <w:szCs w:val="18"/>
          <w:u w:val="single"/>
        </w:rPr>
        <w:t>No.  ICD      DESCRIPTION                                       PROBLEM LIST</w:t>
      </w:r>
    </w:p>
    <w:p w14:paraId="34EB8766" w14:textId="77777777" w:rsidR="00C53CFD" w:rsidRPr="00C53CFD" w:rsidRDefault="00C53CFD" w:rsidP="00C53CFD">
      <w:pPr>
        <w:pStyle w:val="screen"/>
        <w:ind w:left="720"/>
        <w:rPr>
          <w:sz w:val="18"/>
          <w:szCs w:val="18"/>
        </w:rPr>
      </w:pPr>
      <w:r w:rsidRPr="00C53CFD">
        <w:rPr>
          <w:sz w:val="18"/>
          <w:szCs w:val="18"/>
        </w:rPr>
        <w:t xml:space="preserve">1    J11.89   Influenza due to unidentified  </w:t>
      </w:r>
      <w:r w:rsidRPr="001D5A35">
        <w:rPr>
          <w:bCs/>
          <w:sz w:val="18"/>
          <w:szCs w:val="18"/>
        </w:rPr>
        <w:t>PRIMARY</w:t>
      </w:r>
      <w:r w:rsidRPr="00C53CFD">
        <w:rPr>
          <w:sz w:val="18"/>
          <w:szCs w:val="18"/>
        </w:rPr>
        <w:t xml:space="preserve">                   </w:t>
      </w:r>
    </w:p>
    <w:p w14:paraId="4AB62846" w14:textId="77777777" w:rsidR="00C53CFD" w:rsidRPr="00C53CFD" w:rsidRDefault="00C53CFD" w:rsidP="00C53CFD">
      <w:pPr>
        <w:pStyle w:val="screen"/>
        <w:ind w:left="720"/>
        <w:rPr>
          <w:sz w:val="18"/>
          <w:szCs w:val="18"/>
        </w:rPr>
      </w:pPr>
      <w:r w:rsidRPr="00C53CFD">
        <w:rPr>
          <w:sz w:val="18"/>
          <w:szCs w:val="18"/>
        </w:rPr>
        <w:t xml:space="preserve">              Influenza virus with other             </w:t>
      </w:r>
    </w:p>
    <w:p w14:paraId="4933E590" w14:textId="77777777" w:rsidR="00C53CFD" w:rsidRPr="00C53CFD" w:rsidRDefault="00C53CFD" w:rsidP="00C53CFD">
      <w:pPr>
        <w:pStyle w:val="screen"/>
        <w:ind w:left="720"/>
        <w:rPr>
          <w:sz w:val="18"/>
          <w:szCs w:val="18"/>
        </w:rPr>
      </w:pPr>
      <w:r w:rsidRPr="00C53CFD">
        <w:rPr>
          <w:sz w:val="18"/>
          <w:szCs w:val="18"/>
        </w:rPr>
        <w:t xml:space="preserve">              Manifestations                         </w:t>
      </w:r>
    </w:p>
    <w:p w14:paraId="37FA89DE" w14:textId="77777777" w:rsidR="00C53CFD" w:rsidRPr="00C53CFD" w:rsidRDefault="00C53CFD" w:rsidP="00C53CFD">
      <w:pPr>
        <w:pStyle w:val="screen"/>
        <w:ind w:left="720"/>
        <w:rPr>
          <w:sz w:val="18"/>
          <w:szCs w:val="18"/>
        </w:rPr>
      </w:pPr>
    </w:p>
    <w:p w14:paraId="2187D0FB" w14:textId="77777777" w:rsidR="00C53CFD" w:rsidRPr="00C53CFD" w:rsidRDefault="00C53CFD" w:rsidP="00C53CFD">
      <w:pPr>
        <w:pStyle w:val="screen"/>
        <w:ind w:left="720"/>
        <w:rPr>
          <w:sz w:val="18"/>
          <w:szCs w:val="18"/>
        </w:rPr>
      </w:pPr>
    </w:p>
    <w:p w14:paraId="2DC24659" w14:textId="77777777" w:rsidR="00C53CFD" w:rsidRPr="00C53CFD" w:rsidRDefault="00C53CFD" w:rsidP="00C53CFD">
      <w:pPr>
        <w:pStyle w:val="screen"/>
        <w:ind w:left="720"/>
        <w:rPr>
          <w:sz w:val="18"/>
          <w:szCs w:val="18"/>
        </w:rPr>
      </w:pPr>
    </w:p>
    <w:p w14:paraId="1111A19F" w14:textId="77777777" w:rsidR="00C53CFD" w:rsidRPr="00C53CFD" w:rsidRDefault="00C53CFD" w:rsidP="00C53CFD">
      <w:pPr>
        <w:pStyle w:val="screen"/>
        <w:ind w:left="720"/>
        <w:rPr>
          <w:sz w:val="18"/>
          <w:szCs w:val="18"/>
        </w:rPr>
      </w:pPr>
    </w:p>
    <w:p w14:paraId="6C7209B4" w14:textId="77777777" w:rsidR="00C53CFD" w:rsidRPr="00C53CFD" w:rsidRDefault="00C53CFD" w:rsidP="00C53CFD">
      <w:pPr>
        <w:pStyle w:val="screen"/>
        <w:ind w:left="720"/>
        <w:rPr>
          <w:sz w:val="18"/>
          <w:szCs w:val="18"/>
        </w:rPr>
      </w:pPr>
      <w:r w:rsidRPr="00C53CFD">
        <w:rPr>
          <w:sz w:val="18"/>
          <w:szCs w:val="18"/>
        </w:rPr>
        <w:t xml:space="preserve">Enter ICD-10 Diagnosis : </w:t>
      </w:r>
    </w:p>
    <w:p w14:paraId="6DEB4064" w14:textId="77777777" w:rsidR="00C53CFD" w:rsidRPr="00C53CFD" w:rsidRDefault="00C53CFD" w:rsidP="00C53CFD">
      <w:pPr>
        <w:pStyle w:val="screen"/>
        <w:ind w:left="720"/>
        <w:rPr>
          <w:sz w:val="18"/>
          <w:szCs w:val="18"/>
        </w:rPr>
      </w:pPr>
    </w:p>
    <w:p w14:paraId="72960E1E" w14:textId="593B85B0" w:rsidR="00C53CFD" w:rsidRPr="005A1FD1" w:rsidRDefault="00C53CFD" w:rsidP="008E5725">
      <w:pPr>
        <w:pStyle w:val="screen"/>
        <w:ind w:left="720"/>
      </w:pPr>
      <w:r w:rsidRPr="00C53CFD">
        <w:rPr>
          <w:sz w:val="18"/>
          <w:szCs w:val="18"/>
        </w:rPr>
        <w:t xml:space="preserve">Would you like to add any Diagnoses to the Problem List? NO// </w:t>
      </w:r>
    </w:p>
    <w:p w14:paraId="30A71959" w14:textId="77777777" w:rsidR="0027126E" w:rsidRPr="000B00DC" w:rsidRDefault="0027126E" w:rsidP="00205CD0">
      <w:pPr>
        <w:pStyle w:val="ListParagraph"/>
        <w:numPr>
          <w:ilvl w:val="0"/>
          <w:numId w:val="24"/>
        </w:numPr>
        <w:rPr>
          <w:rFonts w:eastAsiaTheme="minorHAnsi" w:cstheme="minorBidi"/>
        </w:rPr>
      </w:pPr>
      <w:r w:rsidRPr="000B00DC">
        <w:rPr>
          <w:rFonts w:eastAsiaTheme="minorHAnsi" w:cstheme="minorBidi"/>
        </w:rPr>
        <w:t>Enter the Procedure (CPT code or procedure name).</w:t>
      </w:r>
    </w:p>
    <w:p w14:paraId="15844061" w14:textId="77777777" w:rsidR="0027126E" w:rsidRPr="000B00DC" w:rsidRDefault="0027126E" w:rsidP="001E284E">
      <w:pPr>
        <w:ind w:left="720"/>
        <w:rPr>
          <w:rFonts w:eastAsiaTheme="minorHAnsi" w:cstheme="minorBidi"/>
        </w:rPr>
      </w:pPr>
      <w:r w:rsidRPr="000B00DC">
        <w:rPr>
          <w:rFonts w:eastAsiaTheme="minorHAnsi" w:cstheme="minorBidi"/>
        </w:rPr>
        <w:t>You can enter the CPT code or CPT Category or description. A '*' next to a procedure indicates that it was either added or edited during this session. You can also remove an existing CPT code for this encounter by entering 0 or @.</w:t>
      </w:r>
    </w:p>
    <w:p w14:paraId="5374AEA8" w14:textId="77777777" w:rsidR="00C53CFD" w:rsidRPr="008D4A92" w:rsidRDefault="00C53CFD" w:rsidP="00C53CFD">
      <w:pPr>
        <w:pStyle w:val="screen"/>
        <w:ind w:left="720"/>
        <w:rPr>
          <w:bCs/>
          <w:sz w:val="18"/>
          <w:szCs w:val="18"/>
        </w:rPr>
      </w:pPr>
      <w:r w:rsidRPr="008D4A92">
        <w:rPr>
          <w:bCs/>
          <w:sz w:val="18"/>
          <w:szCs w:val="18"/>
        </w:rPr>
        <w:t>PAT/APPT/CLINIC:  CRPATIENT,ONE  MAY 24, 2018@10:00              Mental Health</w:t>
      </w:r>
    </w:p>
    <w:p w14:paraId="3E5D50F4" w14:textId="77777777" w:rsidR="00C53CFD" w:rsidRPr="00C53CFD" w:rsidRDefault="00C53CFD" w:rsidP="00C53CFD">
      <w:pPr>
        <w:pStyle w:val="screen"/>
        <w:ind w:left="720"/>
        <w:rPr>
          <w:sz w:val="18"/>
          <w:szCs w:val="18"/>
        </w:rPr>
      </w:pPr>
      <w:r w:rsidRPr="00C53CFD">
        <w:rPr>
          <w:sz w:val="18"/>
          <w:szCs w:val="18"/>
        </w:rPr>
        <w:t>PROVIDER: ...Enter the provider associated with the CPT'S.....</w:t>
      </w:r>
    </w:p>
    <w:p w14:paraId="1CF76607" w14:textId="77777777" w:rsidR="00C53CFD" w:rsidRPr="00C53CFD" w:rsidRDefault="00C53CFD" w:rsidP="00C53CFD">
      <w:pPr>
        <w:pStyle w:val="screen"/>
        <w:ind w:left="720"/>
        <w:rPr>
          <w:sz w:val="18"/>
          <w:szCs w:val="18"/>
          <w:u w:val="single"/>
        </w:rPr>
      </w:pPr>
      <w:r w:rsidRPr="00C53CFD">
        <w:rPr>
          <w:sz w:val="18"/>
          <w:szCs w:val="18"/>
          <w:u w:val="single"/>
        </w:rPr>
        <w:t xml:space="preserve">     CPT: ...There is 1 PROCEDURE associated with this encounter.</w:t>
      </w:r>
    </w:p>
    <w:p w14:paraId="5A11D5A9" w14:textId="77777777" w:rsidR="00C53CFD" w:rsidRPr="008D4A92" w:rsidRDefault="00C53CFD" w:rsidP="00C53CFD">
      <w:pPr>
        <w:pStyle w:val="screen"/>
        <w:ind w:left="720"/>
        <w:rPr>
          <w:bCs/>
          <w:sz w:val="18"/>
          <w:szCs w:val="18"/>
        </w:rPr>
      </w:pPr>
      <w:r w:rsidRPr="008D4A92">
        <w:rPr>
          <w:bCs/>
          <w:sz w:val="18"/>
          <w:szCs w:val="18"/>
        </w:rPr>
        <w:t xml:space="preserve">           - - E N C O U N T E R  P R O C E D U R E S (CPT CODES) - -</w:t>
      </w:r>
    </w:p>
    <w:p w14:paraId="793E9A4B" w14:textId="77777777" w:rsidR="00C53CFD" w:rsidRPr="00C53CFD" w:rsidRDefault="00C53CFD" w:rsidP="00C53CFD">
      <w:pPr>
        <w:pStyle w:val="screen"/>
        <w:ind w:left="720"/>
        <w:rPr>
          <w:sz w:val="18"/>
          <w:szCs w:val="18"/>
          <w:u w:val="single"/>
        </w:rPr>
      </w:pPr>
      <w:r w:rsidRPr="00C53CFD">
        <w:rPr>
          <w:sz w:val="18"/>
          <w:szCs w:val="18"/>
          <w:u w:val="single"/>
        </w:rPr>
        <w:t xml:space="preserve">No. CPT CODE  QUANTITY   DESCRIPTION                   PROVIDER             </w:t>
      </w:r>
    </w:p>
    <w:p w14:paraId="71B230A5" w14:textId="77777777" w:rsidR="00C53CFD" w:rsidRPr="00C53CFD" w:rsidRDefault="00C53CFD" w:rsidP="00C53CFD">
      <w:pPr>
        <w:pStyle w:val="screen"/>
        <w:ind w:left="720"/>
        <w:rPr>
          <w:sz w:val="18"/>
          <w:szCs w:val="18"/>
        </w:rPr>
      </w:pPr>
      <w:r w:rsidRPr="00C53CFD">
        <w:rPr>
          <w:sz w:val="18"/>
          <w:szCs w:val="18"/>
        </w:rPr>
        <w:t>1   99211      1         OFFICE/OUTPATIENT VISIT EST   WHPROVIDER,THIRTEEN</w:t>
      </w:r>
    </w:p>
    <w:p w14:paraId="5C011E74" w14:textId="77777777" w:rsidR="00C53CFD" w:rsidRPr="00C53CFD" w:rsidRDefault="00C53CFD" w:rsidP="00C53CFD">
      <w:pPr>
        <w:pStyle w:val="screen"/>
        <w:ind w:left="720"/>
        <w:rPr>
          <w:sz w:val="18"/>
          <w:szCs w:val="18"/>
        </w:rPr>
      </w:pPr>
      <w:r w:rsidRPr="00C53CFD">
        <w:rPr>
          <w:sz w:val="18"/>
          <w:szCs w:val="18"/>
        </w:rPr>
        <w:t xml:space="preserve">    Ordering Provider:  </w:t>
      </w:r>
    </w:p>
    <w:p w14:paraId="31FA335D" w14:textId="77777777" w:rsidR="00C53CFD" w:rsidRPr="00C53CFD" w:rsidRDefault="00C53CFD" w:rsidP="00C53CFD">
      <w:pPr>
        <w:pStyle w:val="screen"/>
        <w:ind w:left="720"/>
        <w:rPr>
          <w:sz w:val="18"/>
          <w:szCs w:val="18"/>
        </w:rPr>
      </w:pPr>
    </w:p>
    <w:p w14:paraId="66914DDA" w14:textId="77777777" w:rsidR="00C53CFD" w:rsidRPr="00C53CFD" w:rsidRDefault="00C53CFD" w:rsidP="00C53CFD">
      <w:pPr>
        <w:pStyle w:val="screen"/>
        <w:ind w:left="720"/>
        <w:rPr>
          <w:sz w:val="18"/>
          <w:szCs w:val="18"/>
        </w:rPr>
      </w:pPr>
    </w:p>
    <w:p w14:paraId="6F648094" w14:textId="77777777" w:rsidR="00C53CFD" w:rsidRPr="00C53CFD" w:rsidRDefault="00C53CFD" w:rsidP="00C53CFD">
      <w:pPr>
        <w:pStyle w:val="screen"/>
        <w:ind w:left="720"/>
        <w:rPr>
          <w:sz w:val="18"/>
          <w:szCs w:val="18"/>
        </w:rPr>
      </w:pPr>
    </w:p>
    <w:p w14:paraId="7DA5AC8A" w14:textId="77777777" w:rsidR="00C53CFD" w:rsidRPr="00C53CFD" w:rsidRDefault="00C53CFD" w:rsidP="00C53CFD">
      <w:pPr>
        <w:pStyle w:val="screen"/>
        <w:ind w:left="720"/>
        <w:rPr>
          <w:sz w:val="18"/>
          <w:szCs w:val="18"/>
        </w:rPr>
      </w:pPr>
    </w:p>
    <w:p w14:paraId="48EC8C0C" w14:textId="77777777" w:rsidR="00C53CFD" w:rsidRPr="00C53CFD" w:rsidRDefault="00C53CFD" w:rsidP="00C53CFD">
      <w:pPr>
        <w:pStyle w:val="screen"/>
        <w:ind w:left="720"/>
        <w:rPr>
          <w:sz w:val="18"/>
          <w:szCs w:val="18"/>
        </w:rPr>
      </w:pPr>
    </w:p>
    <w:p w14:paraId="35C57CA8" w14:textId="77777777" w:rsidR="00C53CFD" w:rsidRPr="00C53CFD" w:rsidRDefault="00C53CFD" w:rsidP="00C53CFD">
      <w:pPr>
        <w:pStyle w:val="screen"/>
        <w:ind w:left="720"/>
        <w:rPr>
          <w:sz w:val="18"/>
          <w:szCs w:val="18"/>
        </w:rPr>
      </w:pPr>
    </w:p>
    <w:p w14:paraId="1C8EFA65" w14:textId="5B84896D" w:rsidR="00C53CFD" w:rsidRPr="005A1FD1" w:rsidRDefault="00380F0C" w:rsidP="008E5725">
      <w:pPr>
        <w:pStyle w:val="screen"/>
        <w:ind w:left="720"/>
      </w:pPr>
      <w:r w:rsidRPr="00380F0C">
        <w:rPr>
          <w:sz w:val="18"/>
          <w:szCs w:val="18"/>
        </w:rPr>
        <w:t>Enter PROCEDURE (CPT CODE): 86710</w:t>
      </w:r>
    </w:p>
    <w:p w14:paraId="59AA091D" w14:textId="0C3BE831" w:rsidR="0027126E" w:rsidRPr="000B00DC" w:rsidRDefault="00C53CFD" w:rsidP="00205CD0">
      <w:pPr>
        <w:pStyle w:val="ListParagraph"/>
        <w:numPr>
          <w:ilvl w:val="0"/>
          <w:numId w:val="24"/>
        </w:numPr>
        <w:rPr>
          <w:rFonts w:eastAsiaTheme="minorHAnsi" w:cstheme="minorBidi"/>
        </w:rPr>
      </w:pPr>
      <w:r w:rsidRPr="000B00DC">
        <w:rPr>
          <w:rFonts w:eastAsiaTheme="minorHAnsi" w:cstheme="minorBidi"/>
        </w:rPr>
        <w:t>If there are applicable modifiers e</w:t>
      </w:r>
      <w:r w:rsidR="0027126E" w:rsidRPr="000B00DC">
        <w:rPr>
          <w:rFonts w:eastAsiaTheme="minorHAnsi" w:cstheme="minorBidi"/>
        </w:rPr>
        <w:t>nter the modifiers and the number of times the procedure was administered.</w:t>
      </w:r>
      <w:r w:rsidR="00380F0C" w:rsidRPr="000B00DC">
        <w:rPr>
          <w:rFonts w:eastAsiaTheme="minorHAnsi" w:cstheme="minorBidi"/>
        </w:rPr>
        <w:t xml:space="preserve"> If there are no applicable </w:t>
      </w:r>
      <w:proofErr w:type="gramStart"/>
      <w:r w:rsidR="00380F0C" w:rsidRPr="000B00DC">
        <w:rPr>
          <w:rFonts w:eastAsiaTheme="minorHAnsi" w:cstheme="minorBidi"/>
        </w:rPr>
        <w:t>modifiers</w:t>
      </w:r>
      <w:proofErr w:type="gramEnd"/>
      <w:r w:rsidR="00380F0C" w:rsidRPr="000B00DC">
        <w:rPr>
          <w:rFonts w:eastAsiaTheme="minorHAnsi" w:cstheme="minorBidi"/>
        </w:rPr>
        <w:t xml:space="preserve"> you will not be prompted.</w:t>
      </w:r>
    </w:p>
    <w:p w14:paraId="6D4BFBE9" w14:textId="77777777" w:rsidR="00380F0C" w:rsidRPr="00380F0C" w:rsidRDefault="00380F0C" w:rsidP="00380F0C">
      <w:pPr>
        <w:pStyle w:val="screen"/>
        <w:ind w:left="720"/>
        <w:rPr>
          <w:sz w:val="18"/>
          <w:szCs w:val="18"/>
        </w:rPr>
      </w:pPr>
      <w:r w:rsidRPr="00380F0C">
        <w:rPr>
          <w:sz w:val="18"/>
          <w:szCs w:val="18"/>
        </w:rPr>
        <w:t>Enter PROCEDURE (CPT CODE): 86710</w:t>
      </w:r>
    </w:p>
    <w:p w14:paraId="170BFDFA" w14:textId="77777777" w:rsidR="00380F0C" w:rsidRPr="00380F0C" w:rsidRDefault="00380F0C" w:rsidP="00380F0C">
      <w:pPr>
        <w:pStyle w:val="screen"/>
        <w:ind w:left="720"/>
        <w:rPr>
          <w:sz w:val="18"/>
          <w:szCs w:val="18"/>
        </w:rPr>
      </w:pPr>
      <w:r w:rsidRPr="00380F0C">
        <w:rPr>
          <w:sz w:val="18"/>
          <w:szCs w:val="18"/>
        </w:rPr>
        <w:t xml:space="preserve">Select CPT MODIFIER: 33      PREVENTIVE SERVICES     CPT     </w:t>
      </w:r>
    </w:p>
    <w:p w14:paraId="421B1BB0" w14:textId="77777777" w:rsidR="00380F0C" w:rsidRPr="00380F0C" w:rsidRDefault="00380F0C" w:rsidP="00380F0C">
      <w:pPr>
        <w:pStyle w:val="screen"/>
        <w:ind w:left="720"/>
        <w:rPr>
          <w:sz w:val="18"/>
          <w:szCs w:val="18"/>
        </w:rPr>
      </w:pPr>
      <w:r w:rsidRPr="00380F0C">
        <w:rPr>
          <w:sz w:val="18"/>
          <w:szCs w:val="18"/>
        </w:rPr>
        <w:t xml:space="preserve">Select CPT MODIFIER: </w:t>
      </w:r>
    </w:p>
    <w:p w14:paraId="6B6A9093" w14:textId="77777777" w:rsidR="00380F0C" w:rsidRPr="00380F0C" w:rsidRDefault="00380F0C" w:rsidP="00380F0C">
      <w:pPr>
        <w:pStyle w:val="screen"/>
        <w:ind w:left="720"/>
        <w:rPr>
          <w:sz w:val="18"/>
          <w:szCs w:val="18"/>
        </w:rPr>
      </w:pPr>
    </w:p>
    <w:p w14:paraId="72395607" w14:textId="77777777" w:rsidR="00380F0C" w:rsidRPr="00380F0C" w:rsidRDefault="00380F0C" w:rsidP="00380F0C">
      <w:pPr>
        <w:pStyle w:val="screen"/>
        <w:ind w:left="720"/>
        <w:rPr>
          <w:sz w:val="18"/>
          <w:szCs w:val="18"/>
        </w:rPr>
      </w:pPr>
      <w:r w:rsidRPr="00380F0C">
        <w:rPr>
          <w:sz w:val="18"/>
          <w:szCs w:val="18"/>
        </w:rPr>
        <w:t>How many times was this procedure performed: 1//</w:t>
      </w:r>
    </w:p>
    <w:p w14:paraId="15FCD860" w14:textId="3F4C657B" w:rsidR="00380F0C" w:rsidRPr="00380F0C" w:rsidRDefault="00380F0C" w:rsidP="008E5725">
      <w:pPr>
        <w:pStyle w:val="screen"/>
        <w:ind w:left="720"/>
        <w:rPr>
          <w:sz w:val="18"/>
          <w:szCs w:val="18"/>
        </w:rPr>
      </w:pPr>
      <w:r w:rsidRPr="00380F0C">
        <w:rPr>
          <w:sz w:val="18"/>
          <w:szCs w:val="18"/>
        </w:rPr>
        <w:t>Enter PROVIDER associated with PROCEDURE: WHPROVIDER,THIRTEEN //</w:t>
      </w:r>
    </w:p>
    <w:p w14:paraId="70DE0030" w14:textId="2C0DB0AE" w:rsidR="00380F0C" w:rsidRPr="00380F0C" w:rsidRDefault="00380F0C" w:rsidP="008E5725">
      <w:pPr>
        <w:pStyle w:val="screen"/>
        <w:ind w:left="720"/>
        <w:rPr>
          <w:sz w:val="18"/>
          <w:szCs w:val="18"/>
        </w:rPr>
      </w:pPr>
      <w:r w:rsidRPr="00380F0C">
        <w:rPr>
          <w:sz w:val="18"/>
          <w:szCs w:val="18"/>
        </w:rPr>
        <w:t>Enter Ordering Provider:  //</w:t>
      </w:r>
    </w:p>
    <w:p w14:paraId="243FBF3B" w14:textId="4FAB2147" w:rsidR="00380F0C" w:rsidRPr="00380F0C" w:rsidRDefault="00380F0C" w:rsidP="008E5725">
      <w:pPr>
        <w:pStyle w:val="screen"/>
        <w:ind w:left="720"/>
        <w:rPr>
          <w:sz w:val="18"/>
          <w:szCs w:val="18"/>
        </w:rPr>
      </w:pPr>
      <w:r w:rsidRPr="00380F0C">
        <w:rPr>
          <w:sz w:val="18"/>
          <w:szCs w:val="18"/>
        </w:rPr>
        <w:t>What is ICD-10 DIAGNOSIS 1 for this procedure:</w:t>
      </w:r>
    </w:p>
    <w:p w14:paraId="7328710A" w14:textId="71857B13" w:rsidR="00380F0C" w:rsidRPr="00380F0C" w:rsidRDefault="00380F0C" w:rsidP="008E5725">
      <w:pPr>
        <w:pStyle w:val="screen"/>
        <w:ind w:left="720"/>
        <w:rPr>
          <w:sz w:val="18"/>
          <w:szCs w:val="18"/>
        </w:rPr>
      </w:pPr>
    </w:p>
    <w:p w14:paraId="6A0AFA4B" w14:textId="77777777" w:rsidR="00380F0C" w:rsidRPr="00D2265B" w:rsidRDefault="00380F0C" w:rsidP="00380F0C">
      <w:pPr>
        <w:pStyle w:val="screen"/>
        <w:ind w:left="720"/>
        <w:rPr>
          <w:bCs/>
          <w:sz w:val="18"/>
          <w:szCs w:val="18"/>
        </w:rPr>
      </w:pPr>
      <w:r w:rsidRPr="00D2265B">
        <w:rPr>
          <w:bCs/>
          <w:sz w:val="18"/>
          <w:szCs w:val="18"/>
        </w:rPr>
        <w:t>PAT/APPT/CLINIC:  CRPATIENT,ONE  MAY 24, 2018@10:00              Mental Health</w:t>
      </w:r>
    </w:p>
    <w:p w14:paraId="42310662" w14:textId="77777777" w:rsidR="00380F0C" w:rsidRPr="00380F0C" w:rsidRDefault="00380F0C" w:rsidP="00380F0C">
      <w:pPr>
        <w:pStyle w:val="screen"/>
        <w:ind w:left="720"/>
        <w:rPr>
          <w:sz w:val="18"/>
          <w:szCs w:val="18"/>
        </w:rPr>
      </w:pPr>
      <w:r w:rsidRPr="00380F0C">
        <w:rPr>
          <w:sz w:val="18"/>
          <w:szCs w:val="18"/>
        </w:rPr>
        <w:t>PROVIDER: ...Enter the provider associated with the CPT'S.....</w:t>
      </w:r>
    </w:p>
    <w:p w14:paraId="6DCEB018" w14:textId="77777777" w:rsidR="00380F0C" w:rsidRPr="00380F0C" w:rsidRDefault="00380F0C" w:rsidP="00380F0C">
      <w:pPr>
        <w:pStyle w:val="screen"/>
        <w:ind w:left="720"/>
        <w:rPr>
          <w:sz w:val="18"/>
          <w:szCs w:val="18"/>
          <w:u w:val="single"/>
        </w:rPr>
      </w:pPr>
      <w:r w:rsidRPr="00380F0C">
        <w:rPr>
          <w:sz w:val="18"/>
          <w:szCs w:val="18"/>
          <w:u w:val="single"/>
        </w:rPr>
        <w:t xml:space="preserve">     CPT: ...There are 2 PROCEDURES associated with this encounter.</w:t>
      </w:r>
    </w:p>
    <w:p w14:paraId="2D468866" w14:textId="77777777" w:rsidR="00380F0C" w:rsidRPr="00D2265B" w:rsidRDefault="00380F0C" w:rsidP="00380F0C">
      <w:pPr>
        <w:pStyle w:val="screen"/>
        <w:ind w:left="720"/>
        <w:rPr>
          <w:bCs/>
          <w:sz w:val="18"/>
          <w:szCs w:val="18"/>
        </w:rPr>
      </w:pPr>
      <w:r w:rsidRPr="00D2265B">
        <w:rPr>
          <w:bCs/>
          <w:sz w:val="18"/>
          <w:szCs w:val="18"/>
        </w:rPr>
        <w:t xml:space="preserve">           - - E N C O U N T E R  P R O C E D U R E S (CPT CODES) - -</w:t>
      </w:r>
    </w:p>
    <w:p w14:paraId="05EB7851" w14:textId="77777777" w:rsidR="00380F0C" w:rsidRPr="00380F0C" w:rsidRDefault="00380F0C" w:rsidP="00380F0C">
      <w:pPr>
        <w:pStyle w:val="screen"/>
        <w:ind w:left="720"/>
        <w:rPr>
          <w:sz w:val="18"/>
          <w:szCs w:val="18"/>
          <w:u w:val="single"/>
        </w:rPr>
      </w:pPr>
      <w:r w:rsidRPr="00380F0C">
        <w:rPr>
          <w:sz w:val="18"/>
          <w:szCs w:val="18"/>
          <w:u w:val="single"/>
        </w:rPr>
        <w:t xml:space="preserve">No. CPT CODE  QUANTITY   DESCRIPTION                   PROVIDER             </w:t>
      </w:r>
    </w:p>
    <w:p w14:paraId="357364F0" w14:textId="77777777" w:rsidR="00380F0C" w:rsidRPr="00380F0C" w:rsidRDefault="00380F0C" w:rsidP="00380F0C">
      <w:pPr>
        <w:pStyle w:val="screen"/>
        <w:ind w:left="720"/>
        <w:rPr>
          <w:sz w:val="18"/>
          <w:szCs w:val="18"/>
        </w:rPr>
      </w:pPr>
      <w:r w:rsidRPr="00380F0C">
        <w:rPr>
          <w:sz w:val="18"/>
          <w:szCs w:val="18"/>
        </w:rPr>
        <w:t>1   86710*     1         INFLUENZA VIRUS ANTIBODY      WHPROVIDER,THIRTEEN</w:t>
      </w:r>
    </w:p>
    <w:p w14:paraId="26F416CB" w14:textId="77777777" w:rsidR="00380F0C" w:rsidRPr="00380F0C" w:rsidRDefault="00380F0C" w:rsidP="00380F0C">
      <w:pPr>
        <w:pStyle w:val="screen"/>
        <w:ind w:left="720"/>
        <w:rPr>
          <w:sz w:val="18"/>
          <w:szCs w:val="18"/>
        </w:rPr>
      </w:pPr>
      <w:r w:rsidRPr="00380F0C">
        <w:rPr>
          <w:sz w:val="18"/>
          <w:szCs w:val="18"/>
        </w:rPr>
        <w:t xml:space="preserve">    CPT Modifier: 33  PREVENTIVE SERVICES</w:t>
      </w:r>
    </w:p>
    <w:p w14:paraId="7D1B27C9" w14:textId="77777777" w:rsidR="00380F0C" w:rsidRPr="00380F0C" w:rsidRDefault="00380F0C" w:rsidP="00380F0C">
      <w:pPr>
        <w:pStyle w:val="screen"/>
        <w:ind w:left="720"/>
        <w:rPr>
          <w:sz w:val="18"/>
          <w:szCs w:val="18"/>
        </w:rPr>
      </w:pPr>
      <w:r w:rsidRPr="00380F0C">
        <w:rPr>
          <w:sz w:val="18"/>
          <w:szCs w:val="18"/>
        </w:rPr>
        <w:t xml:space="preserve">    Ordering Provider:  </w:t>
      </w:r>
    </w:p>
    <w:p w14:paraId="15D23326" w14:textId="77777777" w:rsidR="00380F0C" w:rsidRPr="00380F0C" w:rsidRDefault="00380F0C" w:rsidP="00380F0C">
      <w:pPr>
        <w:pStyle w:val="screen"/>
        <w:ind w:left="720"/>
        <w:rPr>
          <w:sz w:val="18"/>
          <w:szCs w:val="18"/>
        </w:rPr>
      </w:pPr>
      <w:r w:rsidRPr="00380F0C">
        <w:rPr>
          <w:sz w:val="18"/>
          <w:szCs w:val="18"/>
        </w:rPr>
        <w:t>2   99211      1         OFFICE/OUTPATIENT VISIT EST   WHPROVIDER,THIRTEEN</w:t>
      </w:r>
    </w:p>
    <w:p w14:paraId="3C00E649" w14:textId="77777777" w:rsidR="00380F0C" w:rsidRPr="00380F0C" w:rsidRDefault="00380F0C" w:rsidP="00380F0C">
      <w:pPr>
        <w:pStyle w:val="screen"/>
        <w:ind w:left="720"/>
        <w:rPr>
          <w:sz w:val="18"/>
          <w:szCs w:val="18"/>
        </w:rPr>
      </w:pPr>
      <w:r w:rsidRPr="00380F0C">
        <w:rPr>
          <w:sz w:val="18"/>
          <w:szCs w:val="18"/>
        </w:rPr>
        <w:t xml:space="preserve">    Ordering Provider:  </w:t>
      </w:r>
    </w:p>
    <w:p w14:paraId="098F622E" w14:textId="77777777" w:rsidR="00380F0C" w:rsidRPr="00380F0C" w:rsidRDefault="00380F0C" w:rsidP="00380F0C">
      <w:pPr>
        <w:pStyle w:val="screen"/>
        <w:ind w:left="720"/>
        <w:rPr>
          <w:sz w:val="18"/>
          <w:szCs w:val="18"/>
        </w:rPr>
      </w:pPr>
    </w:p>
    <w:p w14:paraId="524908C9" w14:textId="77777777" w:rsidR="00380F0C" w:rsidRPr="00380F0C" w:rsidRDefault="00380F0C" w:rsidP="00380F0C">
      <w:pPr>
        <w:pStyle w:val="screen"/>
        <w:ind w:left="720"/>
        <w:rPr>
          <w:sz w:val="18"/>
          <w:szCs w:val="18"/>
        </w:rPr>
      </w:pPr>
    </w:p>
    <w:p w14:paraId="56E2DFF5" w14:textId="77777777" w:rsidR="00380F0C" w:rsidRPr="00380F0C" w:rsidRDefault="00380F0C" w:rsidP="00380F0C">
      <w:pPr>
        <w:pStyle w:val="screen"/>
        <w:ind w:left="720"/>
        <w:rPr>
          <w:sz w:val="18"/>
          <w:szCs w:val="18"/>
        </w:rPr>
      </w:pPr>
    </w:p>
    <w:p w14:paraId="58B6AB25" w14:textId="77777777" w:rsidR="00380F0C" w:rsidRPr="00380F0C" w:rsidRDefault="00380F0C" w:rsidP="00380F0C">
      <w:pPr>
        <w:pStyle w:val="screen"/>
        <w:ind w:left="720"/>
        <w:rPr>
          <w:sz w:val="18"/>
          <w:szCs w:val="18"/>
        </w:rPr>
      </w:pPr>
    </w:p>
    <w:p w14:paraId="72D08EEB" w14:textId="77777777" w:rsidR="00380F0C" w:rsidRPr="00380F0C" w:rsidRDefault="00380F0C" w:rsidP="00380F0C">
      <w:pPr>
        <w:pStyle w:val="screen"/>
        <w:ind w:left="720"/>
        <w:rPr>
          <w:sz w:val="18"/>
          <w:szCs w:val="18"/>
        </w:rPr>
      </w:pPr>
    </w:p>
    <w:p w14:paraId="4607BD77" w14:textId="77777777" w:rsidR="00380F0C" w:rsidRPr="00380F0C" w:rsidRDefault="00380F0C" w:rsidP="00380F0C">
      <w:pPr>
        <w:pStyle w:val="screen"/>
        <w:ind w:left="720"/>
        <w:rPr>
          <w:sz w:val="18"/>
          <w:szCs w:val="18"/>
        </w:rPr>
      </w:pPr>
      <w:r w:rsidRPr="00380F0C">
        <w:rPr>
          <w:sz w:val="18"/>
          <w:szCs w:val="18"/>
        </w:rPr>
        <w:t xml:space="preserve">Enter </w:t>
      </w:r>
      <w:r w:rsidRPr="00D2265B">
        <w:rPr>
          <w:bCs/>
          <w:sz w:val="18"/>
          <w:szCs w:val="18"/>
        </w:rPr>
        <w:t>NEXT</w:t>
      </w:r>
      <w:r w:rsidRPr="00380F0C">
        <w:rPr>
          <w:sz w:val="18"/>
          <w:szCs w:val="18"/>
        </w:rPr>
        <w:t xml:space="preserve"> PROCEDURE (CPT CODE): </w:t>
      </w:r>
    </w:p>
    <w:p w14:paraId="03B4373A" w14:textId="46A167A0" w:rsidR="0027126E" w:rsidRPr="000B00DC" w:rsidRDefault="0027126E" w:rsidP="00205CD0">
      <w:pPr>
        <w:pStyle w:val="ListParagraph"/>
        <w:numPr>
          <w:ilvl w:val="0"/>
          <w:numId w:val="24"/>
        </w:numPr>
        <w:rPr>
          <w:rFonts w:eastAsiaTheme="minorHAnsi" w:cstheme="minorBidi"/>
        </w:rPr>
      </w:pPr>
      <w:r w:rsidRPr="000B00DC">
        <w:rPr>
          <w:rFonts w:eastAsiaTheme="minorHAnsi" w:cstheme="minorBidi"/>
        </w:rPr>
        <w:t>The Update Encounter screen is then redisplayed with the Checkout Interview information.</w:t>
      </w:r>
    </w:p>
    <w:p w14:paraId="1A6E2441" w14:textId="302725D1" w:rsidR="00A61280" w:rsidRPr="006118C7" w:rsidRDefault="00A61280" w:rsidP="00A61280">
      <w:pPr>
        <w:pStyle w:val="screen"/>
        <w:ind w:left="720"/>
        <w:rPr>
          <w:sz w:val="18"/>
          <w:szCs w:val="18"/>
        </w:rPr>
      </w:pPr>
      <w:bookmarkStart w:id="238" w:name="ICDp47"/>
      <w:bookmarkStart w:id="239" w:name="p199_47"/>
      <w:bookmarkEnd w:id="238"/>
      <w:bookmarkEnd w:id="239"/>
      <w:r w:rsidRPr="006118C7">
        <w:rPr>
          <w:bCs/>
          <w:sz w:val="18"/>
          <w:szCs w:val="18"/>
        </w:rPr>
        <w:t>PCE Update Encounter</w:t>
      </w:r>
      <w:r w:rsidRPr="006118C7">
        <w:rPr>
          <w:sz w:val="18"/>
          <w:szCs w:val="18"/>
        </w:rPr>
        <w:t xml:space="preserve">          Mar 19, 2019@14:35:05          Page:    1 of    1 </w:t>
      </w:r>
    </w:p>
    <w:p w14:paraId="0E719055" w14:textId="77777777" w:rsidR="00A61280" w:rsidRPr="00A61280" w:rsidRDefault="00A61280" w:rsidP="00A61280">
      <w:pPr>
        <w:pStyle w:val="screen"/>
        <w:ind w:left="720"/>
        <w:rPr>
          <w:sz w:val="18"/>
          <w:szCs w:val="18"/>
        </w:rPr>
      </w:pPr>
      <w:r w:rsidRPr="00A61280">
        <w:rPr>
          <w:sz w:val="18"/>
          <w:szCs w:val="18"/>
        </w:rPr>
        <w:t>CRPATIENT,ONE    666-11-2222            Clinic:  Mental Health</w:t>
      </w:r>
    </w:p>
    <w:p w14:paraId="35BAC1A1" w14:textId="77777777" w:rsidR="00A61280" w:rsidRPr="00A61280" w:rsidRDefault="00A61280" w:rsidP="00A61280">
      <w:pPr>
        <w:pStyle w:val="screen"/>
        <w:ind w:left="720"/>
        <w:rPr>
          <w:sz w:val="18"/>
          <w:szCs w:val="18"/>
        </w:rPr>
      </w:pPr>
      <w:r w:rsidRPr="00A61280">
        <w:rPr>
          <w:sz w:val="18"/>
          <w:szCs w:val="18"/>
        </w:rPr>
        <w:t xml:space="preserve">Encounter Date  5/24/2018  10:00        Clinic Stop:  502  MENTAL HEALTH CLINIC </w:t>
      </w:r>
    </w:p>
    <w:p w14:paraId="58A31288" w14:textId="77777777" w:rsidR="00A61280" w:rsidRPr="00A61280" w:rsidRDefault="00A61280" w:rsidP="00A61280">
      <w:pPr>
        <w:pStyle w:val="screen"/>
        <w:ind w:left="720"/>
        <w:rPr>
          <w:sz w:val="18"/>
          <w:szCs w:val="18"/>
          <w:u w:val="single"/>
        </w:rPr>
      </w:pPr>
      <w:r w:rsidRPr="00A61280">
        <w:rPr>
          <w:sz w:val="18"/>
          <w:szCs w:val="18"/>
          <w:u w:val="single"/>
        </w:rPr>
        <w:t xml:space="preserve">                                                                                </w:t>
      </w:r>
    </w:p>
    <w:p w14:paraId="030ACB78" w14:textId="77777777" w:rsidR="00A61280" w:rsidRPr="00A61280" w:rsidRDefault="00A61280" w:rsidP="00A61280">
      <w:pPr>
        <w:pStyle w:val="screen"/>
        <w:ind w:left="720"/>
        <w:rPr>
          <w:sz w:val="18"/>
          <w:szCs w:val="18"/>
        </w:rPr>
      </w:pPr>
      <w:r w:rsidRPr="00A61280">
        <w:rPr>
          <w:sz w:val="18"/>
          <w:szCs w:val="18"/>
        </w:rPr>
        <w:t xml:space="preserve">  1 Encounter Date and Time:  MAY 24, 2018@10:00                                </w:t>
      </w:r>
    </w:p>
    <w:p w14:paraId="502C68D3" w14:textId="77777777" w:rsidR="00A61280" w:rsidRPr="00A61280" w:rsidRDefault="00A61280" w:rsidP="00A61280">
      <w:pPr>
        <w:pStyle w:val="screen"/>
        <w:ind w:left="720"/>
        <w:rPr>
          <w:sz w:val="18"/>
          <w:szCs w:val="18"/>
        </w:rPr>
      </w:pPr>
    </w:p>
    <w:p w14:paraId="52BE4344" w14:textId="77777777" w:rsidR="00A61280" w:rsidRPr="00A61280" w:rsidRDefault="00A61280" w:rsidP="00A61280">
      <w:pPr>
        <w:pStyle w:val="screen"/>
        <w:ind w:left="720"/>
        <w:rPr>
          <w:sz w:val="18"/>
          <w:szCs w:val="18"/>
        </w:rPr>
      </w:pPr>
      <w:r w:rsidRPr="00A61280">
        <w:rPr>
          <w:sz w:val="18"/>
          <w:szCs w:val="18"/>
        </w:rPr>
        <w:t xml:space="preserve">  2 Provider:  WHPROVIDER,THIRTEEN   PRIMARY   Physician/Physician/Osteopath    </w:t>
      </w:r>
    </w:p>
    <w:p w14:paraId="682765A9" w14:textId="77777777" w:rsidR="00A61280" w:rsidRPr="00A61280" w:rsidRDefault="00A61280" w:rsidP="00A61280">
      <w:pPr>
        <w:pStyle w:val="screen"/>
        <w:ind w:left="720"/>
        <w:rPr>
          <w:sz w:val="18"/>
          <w:szCs w:val="18"/>
        </w:rPr>
      </w:pPr>
      <w:r w:rsidRPr="00A61280">
        <w:rPr>
          <w:sz w:val="18"/>
          <w:szCs w:val="18"/>
        </w:rPr>
        <w:t xml:space="preserve">  3 ICD Code:  J11.89 (ICD-10-CM) Influenza due to unidentified influenza virus </w:t>
      </w:r>
    </w:p>
    <w:p w14:paraId="4A73FC0E" w14:textId="77777777" w:rsidR="00A61280" w:rsidRPr="00A61280" w:rsidRDefault="00A61280" w:rsidP="00A61280">
      <w:pPr>
        <w:pStyle w:val="screen"/>
        <w:ind w:left="720"/>
        <w:rPr>
          <w:sz w:val="18"/>
          <w:szCs w:val="18"/>
        </w:rPr>
      </w:pPr>
      <w:r w:rsidRPr="00A61280">
        <w:rPr>
          <w:sz w:val="18"/>
          <w:szCs w:val="18"/>
        </w:rPr>
        <w:t xml:space="preserve">               with other manifestations                                        </w:t>
      </w:r>
    </w:p>
    <w:p w14:paraId="5E9981FF" w14:textId="77777777" w:rsidR="00A61280" w:rsidRPr="00A61280" w:rsidRDefault="00A61280" w:rsidP="00A61280">
      <w:pPr>
        <w:pStyle w:val="screen"/>
        <w:ind w:left="720"/>
        <w:rPr>
          <w:sz w:val="18"/>
          <w:szCs w:val="18"/>
        </w:rPr>
      </w:pPr>
      <w:r w:rsidRPr="00A61280">
        <w:rPr>
          <w:sz w:val="18"/>
          <w:szCs w:val="18"/>
        </w:rPr>
        <w:t xml:space="preserve">    Provider Narrative:  Influenza due to unidentified influenza virus with     </w:t>
      </w:r>
    </w:p>
    <w:p w14:paraId="421CF678" w14:textId="77777777" w:rsidR="00A61280" w:rsidRPr="00A61280" w:rsidRDefault="00A61280" w:rsidP="00A61280">
      <w:pPr>
        <w:pStyle w:val="screen"/>
        <w:ind w:left="720"/>
        <w:rPr>
          <w:sz w:val="18"/>
          <w:szCs w:val="18"/>
        </w:rPr>
      </w:pPr>
      <w:r w:rsidRPr="00A61280">
        <w:rPr>
          <w:sz w:val="18"/>
          <w:szCs w:val="18"/>
        </w:rPr>
        <w:t xml:space="preserve">                         other manifestations                                   </w:t>
      </w:r>
    </w:p>
    <w:p w14:paraId="6C282378" w14:textId="77777777" w:rsidR="00A61280" w:rsidRPr="00A61280" w:rsidRDefault="00A61280" w:rsidP="00A61280">
      <w:pPr>
        <w:pStyle w:val="screen"/>
        <w:ind w:left="720"/>
        <w:rPr>
          <w:sz w:val="18"/>
          <w:szCs w:val="18"/>
        </w:rPr>
      </w:pPr>
      <w:r w:rsidRPr="00A61280">
        <w:rPr>
          <w:sz w:val="18"/>
          <w:szCs w:val="18"/>
        </w:rPr>
        <w:t xml:space="preserve">    Primary or Secondary Diagnosis:  PRIMARY                                    </w:t>
      </w:r>
    </w:p>
    <w:p w14:paraId="5AE5B68B" w14:textId="77777777" w:rsidR="00A61280" w:rsidRPr="00A61280" w:rsidRDefault="00A61280" w:rsidP="00A61280">
      <w:pPr>
        <w:pStyle w:val="screen"/>
        <w:ind w:left="720"/>
        <w:rPr>
          <w:sz w:val="18"/>
          <w:szCs w:val="18"/>
        </w:rPr>
      </w:pPr>
      <w:r w:rsidRPr="00A61280">
        <w:rPr>
          <w:sz w:val="18"/>
          <w:szCs w:val="18"/>
        </w:rPr>
        <w:t xml:space="preserve">  4 CPT Code:  99211     OFFICE/OUTPATIENT VISIT EST                            </w:t>
      </w:r>
    </w:p>
    <w:p w14:paraId="3998C764" w14:textId="77777777" w:rsidR="00A61280" w:rsidRPr="00A61280" w:rsidRDefault="00A61280" w:rsidP="00A61280">
      <w:pPr>
        <w:pStyle w:val="screen"/>
        <w:ind w:left="720"/>
        <w:rPr>
          <w:sz w:val="18"/>
          <w:szCs w:val="18"/>
        </w:rPr>
      </w:pPr>
      <w:r w:rsidRPr="00A61280">
        <w:rPr>
          <w:sz w:val="18"/>
          <w:szCs w:val="18"/>
        </w:rPr>
        <w:t xml:space="preserve">  5 CPT Code:  86710     INFLUENZA VIRUS ANTIBODY                               </w:t>
      </w:r>
    </w:p>
    <w:p w14:paraId="01729038" w14:textId="77777777" w:rsidR="009067ED" w:rsidRDefault="00A61280" w:rsidP="00A61280">
      <w:pPr>
        <w:pStyle w:val="screen"/>
        <w:ind w:left="720"/>
        <w:rPr>
          <w:sz w:val="18"/>
          <w:szCs w:val="18"/>
        </w:rPr>
      </w:pPr>
      <w:r w:rsidRPr="00A61280">
        <w:rPr>
          <w:sz w:val="18"/>
          <w:szCs w:val="18"/>
        </w:rPr>
        <w:t xml:space="preserve">    CPT Modifier:  33  PREVENTIVE SERVICES   </w:t>
      </w:r>
    </w:p>
    <w:p w14:paraId="35261973" w14:textId="33A2A3CC" w:rsidR="00A61280" w:rsidRPr="00A61280" w:rsidRDefault="00A61280" w:rsidP="00A61280">
      <w:pPr>
        <w:pStyle w:val="screen"/>
        <w:ind w:left="720"/>
        <w:rPr>
          <w:sz w:val="18"/>
          <w:szCs w:val="18"/>
        </w:rPr>
      </w:pPr>
      <w:r w:rsidRPr="00A61280">
        <w:rPr>
          <w:sz w:val="18"/>
          <w:szCs w:val="18"/>
        </w:rPr>
        <w:t xml:space="preserve">                                   </w:t>
      </w:r>
    </w:p>
    <w:p w14:paraId="11AB2D9E" w14:textId="77777777" w:rsidR="00A61280" w:rsidRPr="00A61280" w:rsidRDefault="00A61280" w:rsidP="00A61280">
      <w:pPr>
        <w:pStyle w:val="screen"/>
        <w:ind w:left="720"/>
        <w:rPr>
          <w:sz w:val="18"/>
          <w:szCs w:val="18"/>
        </w:rPr>
      </w:pPr>
      <w:r w:rsidRPr="00A61280">
        <w:rPr>
          <w:sz w:val="18"/>
          <w:szCs w:val="18"/>
        </w:rPr>
        <w:t xml:space="preserve">          Enter ?? for more actions                                             </w:t>
      </w:r>
    </w:p>
    <w:p w14:paraId="6F01BBE5" w14:textId="77777777" w:rsidR="00A61280" w:rsidRPr="00A61280" w:rsidRDefault="00A61280" w:rsidP="00A61280">
      <w:pPr>
        <w:pStyle w:val="screen"/>
        <w:ind w:left="720"/>
        <w:rPr>
          <w:sz w:val="18"/>
          <w:szCs w:val="18"/>
        </w:rPr>
      </w:pPr>
      <w:r w:rsidRPr="00A61280">
        <w:rPr>
          <w:sz w:val="18"/>
          <w:szCs w:val="18"/>
        </w:rPr>
        <w:t>ED  Edit an Item          SC  Standard Codes        HF  Health Factors</w:t>
      </w:r>
    </w:p>
    <w:p w14:paraId="3092348E" w14:textId="77777777" w:rsidR="00A61280" w:rsidRPr="00A61280" w:rsidRDefault="00A61280" w:rsidP="00A61280">
      <w:pPr>
        <w:pStyle w:val="screen"/>
        <w:ind w:left="720"/>
        <w:rPr>
          <w:sz w:val="18"/>
          <w:szCs w:val="18"/>
        </w:rPr>
      </w:pPr>
      <w:r w:rsidRPr="00A61280">
        <w:rPr>
          <w:sz w:val="18"/>
          <w:szCs w:val="18"/>
        </w:rPr>
        <w:t>DE  Delete an Item        TR  Treatment             DD  Display Detail</w:t>
      </w:r>
    </w:p>
    <w:p w14:paraId="73F708DE" w14:textId="77777777" w:rsidR="00A61280" w:rsidRPr="00A61280" w:rsidRDefault="00A61280" w:rsidP="00A61280">
      <w:pPr>
        <w:pStyle w:val="screen"/>
        <w:ind w:left="720"/>
        <w:rPr>
          <w:sz w:val="18"/>
          <w:szCs w:val="18"/>
        </w:rPr>
      </w:pPr>
      <w:r w:rsidRPr="00A61280">
        <w:rPr>
          <w:sz w:val="18"/>
          <w:szCs w:val="18"/>
        </w:rPr>
        <w:t>EN  Encounter             IM  Immunization          DB  Display Brief</w:t>
      </w:r>
    </w:p>
    <w:p w14:paraId="671C3252" w14:textId="77777777" w:rsidR="00A61280" w:rsidRPr="00A61280" w:rsidRDefault="00A61280" w:rsidP="00A61280">
      <w:pPr>
        <w:pStyle w:val="screen"/>
        <w:ind w:left="720"/>
        <w:rPr>
          <w:sz w:val="18"/>
          <w:szCs w:val="18"/>
        </w:rPr>
      </w:pPr>
      <w:r w:rsidRPr="00A61280">
        <w:rPr>
          <w:sz w:val="18"/>
          <w:szCs w:val="18"/>
        </w:rPr>
        <w:t>PR  Provider              PE  Patient Ed            IN  Check Out Interview</w:t>
      </w:r>
    </w:p>
    <w:p w14:paraId="3FC34F6D" w14:textId="77777777" w:rsidR="00A61280" w:rsidRPr="00A61280" w:rsidRDefault="00A61280" w:rsidP="00A61280">
      <w:pPr>
        <w:pStyle w:val="screen"/>
        <w:ind w:left="720"/>
        <w:rPr>
          <w:sz w:val="18"/>
          <w:szCs w:val="18"/>
        </w:rPr>
      </w:pPr>
      <w:r w:rsidRPr="00A61280">
        <w:rPr>
          <w:sz w:val="18"/>
          <w:szCs w:val="18"/>
        </w:rPr>
        <w:t>DX  Diagnosis (ICD)       ST  Skin Test             CR  Contra/Refusal Event</w:t>
      </w:r>
    </w:p>
    <w:p w14:paraId="42CAE80E" w14:textId="77777777" w:rsidR="00A61280" w:rsidRPr="00A61280" w:rsidRDefault="00A61280" w:rsidP="00A61280">
      <w:pPr>
        <w:pStyle w:val="screen"/>
        <w:ind w:left="720"/>
        <w:rPr>
          <w:sz w:val="18"/>
          <w:szCs w:val="18"/>
        </w:rPr>
      </w:pPr>
      <w:r w:rsidRPr="00A61280">
        <w:rPr>
          <w:sz w:val="18"/>
          <w:szCs w:val="18"/>
        </w:rPr>
        <w:t>CP  CPT (Procedure)       XA  Exam                  QU  Quit</w:t>
      </w:r>
    </w:p>
    <w:p w14:paraId="51FC16DB" w14:textId="0699084C" w:rsidR="00380F0C" w:rsidRPr="005A1FD1" w:rsidRDefault="00A61280" w:rsidP="008E5725">
      <w:pPr>
        <w:pStyle w:val="screen"/>
        <w:ind w:left="720"/>
      </w:pPr>
      <w:r w:rsidRPr="00A61280">
        <w:rPr>
          <w:sz w:val="18"/>
          <w:szCs w:val="18"/>
        </w:rPr>
        <w:t xml:space="preserve">Select Action: Quit// </w:t>
      </w:r>
    </w:p>
    <w:p w14:paraId="58BF7EFD" w14:textId="77777777" w:rsidR="00905B36" w:rsidRDefault="009920C9" w:rsidP="00DB745D">
      <w:pPr>
        <w:pStyle w:val="Heading2"/>
      </w:pPr>
      <w:bookmarkStart w:id="240" w:name="_Adding_or_Editing"/>
      <w:bookmarkStart w:id="241" w:name="_Toc428365020"/>
      <w:bookmarkStart w:id="242" w:name="_Toc106308662"/>
      <w:bookmarkEnd w:id="240"/>
      <w:r>
        <w:t>Adding or Editing Directions to Patient’s Home</w:t>
      </w:r>
      <w:bookmarkEnd w:id="241"/>
      <w:bookmarkEnd w:id="242"/>
    </w:p>
    <w:p w14:paraId="45778DF2" w14:textId="77777777" w:rsidR="009920C9" w:rsidRPr="000B00DC" w:rsidRDefault="009920C9" w:rsidP="001059ED">
      <w:pPr>
        <w:rPr>
          <w:rFonts w:eastAsiaTheme="minorHAnsi" w:cstheme="minorBidi"/>
        </w:rPr>
      </w:pPr>
      <w:r w:rsidRPr="000B00DC">
        <w:rPr>
          <w:rFonts w:eastAsiaTheme="minorHAnsi" w:cstheme="minorBidi"/>
        </w:rPr>
        <w:t>The Directions to Patient's Home Add/Edit option lets you enter directions to a patient's home, which can then be displayed on a Health Summary.</w:t>
      </w:r>
    </w:p>
    <w:p w14:paraId="168D552F" w14:textId="77777777" w:rsidR="009920C9" w:rsidRPr="000B00DC" w:rsidRDefault="009920C9" w:rsidP="001059ED">
      <w:pPr>
        <w:rPr>
          <w:rFonts w:eastAsiaTheme="minorHAnsi" w:cstheme="minorBidi"/>
        </w:rPr>
      </w:pPr>
      <w:r w:rsidRPr="000B00DC">
        <w:rPr>
          <w:rFonts w:eastAsiaTheme="minorHAnsi" w:cstheme="minorBidi"/>
        </w:rPr>
        <w:t xml:space="preserve">This feature is especially useful for Hospital-Based Home Care staff. </w:t>
      </w:r>
    </w:p>
    <w:p w14:paraId="47099E80" w14:textId="77777777" w:rsidR="009920C9" w:rsidRPr="000B00DC" w:rsidRDefault="009920C9" w:rsidP="001059ED">
      <w:pPr>
        <w:rPr>
          <w:rFonts w:eastAsiaTheme="minorHAnsi" w:cstheme="minorBidi"/>
        </w:rPr>
      </w:pPr>
      <w:r w:rsidRPr="000B00DC">
        <w:rPr>
          <w:rFonts w:eastAsiaTheme="minorHAnsi" w:cstheme="minorBidi"/>
        </w:rPr>
        <w:t>Steps to add directions to patient's home:</w:t>
      </w:r>
    </w:p>
    <w:p w14:paraId="571277B4" w14:textId="77777777" w:rsidR="009920C9" w:rsidRPr="000B00DC" w:rsidRDefault="009920C9" w:rsidP="00205CD0">
      <w:pPr>
        <w:pStyle w:val="ListParagraph"/>
        <w:numPr>
          <w:ilvl w:val="0"/>
          <w:numId w:val="25"/>
        </w:numPr>
        <w:rPr>
          <w:rFonts w:eastAsiaTheme="minorHAnsi" w:cstheme="minorBidi"/>
        </w:rPr>
      </w:pPr>
      <w:r w:rsidRPr="000B00DC">
        <w:rPr>
          <w:rFonts w:eastAsiaTheme="minorHAnsi" w:cstheme="minorBidi"/>
        </w:rPr>
        <w:t>Choose HOME from the main PCE menu.</w:t>
      </w:r>
    </w:p>
    <w:p w14:paraId="7A87211C" w14:textId="77777777" w:rsidR="009920C9" w:rsidRPr="000B00DC" w:rsidRDefault="009920C9" w:rsidP="00205CD0">
      <w:pPr>
        <w:pStyle w:val="ListParagraph"/>
        <w:numPr>
          <w:ilvl w:val="0"/>
          <w:numId w:val="25"/>
        </w:numPr>
        <w:rPr>
          <w:rFonts w:eastAsiaTheme="minorHAnsi" w:cstheme="minorBidi"/>
        </w:rPr>
      </w:pPr>
      <w:r w:rsidRPr="000B00DC">
        <w:rPr>
          <w:rFonts w:eastAsiaTheme="minorHAnsi" w:cstheme="minorBidi"/>
        </w:rPr>
        <w:t>Select a patient name.</w:t>
      </w:r>
    </w:p>
    <w:p w14:paraId="2D0E1E84" w14:textId="77777777" w:rsidR="009920C9" w:rsidRPr="000B00DC" w:rsidRDefault="009920C9" w:rsidP="00205CD0">
      <w:pPr>
        <w:pStyle w:val="ListParagraph"/>
        <w:numPr>
          <w:ilvl w:val="0"/>
          <w:numId w:val="25"/>
        </w:numPr>
        <w:rPr>
          <w:rFonts w:eastAsiaTheme="minorHAnsi" w:cstheme="minorBidi"/>
        </w:rPr>
      </w:pPr>
      <w:r w:rsidRPr="000B00DC">
        <w:rPr>
          <w:rFonts w:eastAsiaTheme="minorHAnsi" w:cstheme="minorBidi"/>
        </w:rPr>
        <w:t xml:space="preserve">If no directions have already been entered, type in free text at the prompt. </w:t>
      </w:r>
    </w:p>
    <w:p w14:paraId="11B584CC" w14:textId="77777777" w:rsidR="009920C9" w:rsidRPr="000B00DC" w:rsidRDefault="009920C9" w:rsidP="001059ED">
      <w:pPr>
        <w:ind w:left="720"/>
        <w:rPr>
          <w:rFonts w:eastAsiaTheme="minorHAnsi" w:cstheme="minorBidi"/>
        </w:rPr>
      </w:pPr>
      <w:r w:rsidRPr="000B00DC">
        <w:rPr>
          <w:rFonts w:eastAsiaTheme="minorHAnsi" w:cstheme="minorBidi"/>
        </w:rPr>
        <w:t>N</w:t>
      </w:r>
      <w:r w:rsidR="00FD2E95" w:rsidRPr="000B00DC">
        <w:rPr>
          <w:rFonts w:eastAsiaTheme="minorHAnsi" w:cstheme="minorBidi"/>
        </w:rPr>
        <w:t>ote</w:t>
      </w:r>
      <w:r w:rsidRPr="000B00DC">
        <w:rPr>
          <w:rFonts w:eastAsiaTheme="minorHAnsi" w:cstheme="minorBidi"/>
        </w:rPr>
        <w:t>:</w:t>
      </w:r>
      <w:r w:rsidR="001059ED" w:rsidRPr="000B00DC">
        <w:rPr>
          <w:rFonts w:eastAsiaTheme="minorHAnsi" w:cstheme="minorBidi"/>
        </w:rPr>
        <w:t xml:space="preserve">  </w:t>
      </w:r>
      <w:r w:rsidRPr="000B00DC">
        <w:rPr>
          <w:rFonts w:eastAsiaTheme="minorHAnsi" w:cstheme="minorBidi"/>
        </w:rPr>
        <w:t>The screen editor you use in all your work will determine how you enter text.</w:t>
      </w:r>
    </w:p>
    <w:p w14:paraId="7BB44D96" w14:textId="77777777" w:rsidR="009920C9" w:rsidRPr="00B40933" w:rsidRDefault="009920C9" w:rsidP="008E5725">
      <w:pPr>
        <w:pStyle w:val="screen"/>
        <w:ind w:left="720"/>
        <w:rPr>
          <w:sz w:val="18"/>
          <w:szCs w:val="18"/>
        </w:rPr>
      </w:pPr>
      <w:r w:rsidRPr="00B40933">
        <w:rPr>
          <w:sz w:val="18"/>
          <w:szCs w:val="18"/>
        </w:rPr>
        <w:t>Select PCE Coordinator Menu Option: home  Directions to Patient's Home Add/Edit</w:t>
      </w:r>
    </w:p>
    <w:p w14:paraId="4F117EA2" w14:textId="77777777" w:rsidR="009920C9" w:rsidRPr="00B40933" w:rsidRDefault="009920C9" w:rsidP="008E5725">
      <w:pPr>
        <w:pStyle w:val="screen"/>
        <w:ind w:left="720"/>
        <w:rPr>
          <w:sz w:val="18"/>
          <w:szCs w:val="18"/>
        </w:rPr>
      </w:pPr>
    </w:p>
    <w:p w14:paraId="6D33F287" w14:textId="77777777" w:rsidR="009920C9" w:rsidRPr="00B40933" w:rsidRDefault="009920C9" w:rsidP="008E5725">
      <w:pPr>
        <w:pStyle w:val="screen"/>
        <w:ind w:left="720"/>
        <w:rPr>
          <w:sz w:val="18"/>
          <w:szCs w:val="18"/>
        </w:rPr>
      </w:pPr>
      <w:r w:rsidRPr="00B40933">
        <w:rPr>
          <w:sz w:val="18"/>
          <w:szCs w:val="18"/>
        </w:rPr>
        <w:t>Select PATIENT NAME: PCEPATIENT</w:t>
      </w:r>
    </w:p>
    <w:p w14:paraId="7CEC1189" w14:textId="77777777" w:rsidR="009920C9" w:rsidRPr="00B40933" w:rsidRDefault="009920C9" w:rsidP="008E5725">
      <w:pPr>
        <w:pStyle w:val="screen"/>
        <w:ind w:left="720"/>
        <w:rPr>
          <w:sz w:val="18"/>
          <w:szCs w:val="18"/>
        </w:rPr>
      </w:pPr>
      <w:r w:rsidRPr="00B40933">
        <w:rPr>
          <w:sz w:val="18"/>
          <w:szCs w:val="18"/>
        </w:rPr>
        <w:t xml:space="preserve"> 1   PCEPATIENT,ONE      06-04-08     000456789     NON-VETERAN (OTHER)</w:t>
      </w:r>
    </w:p>
    <w:p w14:paraId="0769B593" w14:textId="77777777" w:rsidR="009920C9" w:rsidRPr="00B40933" w:rsidRDefault="009920C9" w:rsidP="008E5725">
      <w:pPr>
        <w:pStyle w:val="screen"/>
        <w:ind w:left="720"/>
        <w:rPr>
          <w:sz w:val="18"/>
          <w:szCs w:val="18"/>
        </w:rPr>
      </w:pPr>
      <w:r w:rsidRPr="00B40933">
        <w:rPr>
          <w:sz w:val="18"/>
          <w:szCs w:val="18"/>
        </w:rPr>
        <w:t xml:space="preserve"> 2   PCEPATIENT,TWO      02-16-33     666000000     NSC VETERAN</w:t>
      </w:r>
    </w:p>
    <w:p w14:paraId="7D67852A" w14:textId="77777777" w:rsidR="009920C9" w:rsidRPr="00B40933" w:rsidRDefault="009920C9" w:rsidP="008E5725">
      <w:pPr>
        <w:pStyle w:val="screen"/>
        <w:ind w:left="720"/>
        <w:rPr>
          <w:sz w:val="18"/>
          <w:szCs w:val="18"/>
        </w:rPr>
      </w:pPr>
      <w:r w:rsidRPr="00B40933">
        <w:rPr>
          <w:sz w:val="18"/>
          <w:szCs w:val="18"/>
        </w:rPr>
        <w:t>CHOOSE 1-2: 1  PCEPATIENT,ONE 06-04-08     000456789     NON-VETERAN (OTHER)</w:t>
      </w:r>
    </w:p>
    <w:p w14:paraId="076CA861" w14:textId="77777777" w:rsidR="009920C9" w:rsidRPr="00B40933" w:rsidRDefault="009920C9" w:rsidP="008E5725">
      <w:pPr>
        <w:pStyle w:val="screen"/>
        <w:ind w:left="720"/>
        <w:rPr>
          <w:sz w:val="18"/>
          <w:szCs w:val="18"/>
        </w:rPr>
      </w:pPr>
    </w:p>
    <w:p w14:paraId="6E843820" w14:textId="77777777" w:rsidR="009920C9" w:rsidRPr="00B40933" w:rsidRDefault="009920C9" w:rsidP="008E5725">
      <w:pPr>
        <w:pStyle w:val="screen"/>
        <w:ind w:left="720"/>
        <w:rPr>
          <w:sz w:val="18"/>
          <w:szCs w:val="18"/>
        </w:rPr>
      </w:pPr>
      <w:r w:rsidRPr="00B40933">
        <w:rPr>
          <w:sz w:val="18"/>
          <w:szCs w:val="18"/>
        </w:rPr>
        <w:t>LOCATION OF HOME:</w:t>
      </w:r>
    </w:p>
    <w:p w14:paraId="616A07E1" w14:textId="77777777" w:rsidR="009920C9" w:rsidRPr="00B40933" w:rsidRDefault="009920C9" w:rsidP="008E5725">
      <w:pPr>
        <w:pStyle w:val="screen"/>
        <w:ind w:left="720"/>
        <w:rPr>
          <w:sz w:val="18"/>
          <w:szCs w:val="18"/>
        </w:rPr>
      </w:pPr>
      <w:r w:rsidRPr="00B40933">
        <w:rPr>
          <w:sz w:val="18"/>
          <w:szCs w:val="18"/>
        </w:rPr>
        <w:t xml:space="preserve">  1&gt;On the dock.</w:t>
      </w:r>
    </w:p>
    <w:p w14:paraId="3BBD1E14" w14:textId="77777777" w:rsidR="009920C9" w:rsidRPr="00B40933" w:rsidRDefault="009920C9" w:rsidP="008E5725">
      <w:pPr>
        <w:pStyle w:val="screen"/>
        <w:ind w:left="720"/>
        <w:rPr>
          <w:sz w:val="18"/>
          <w:szCs w:val="18"/>
        </w:rPr>
      </w:pPr>
      <w:r w:rsidRPr="00B40933">
        <w:rPr>
          <w:sz w:val="18"/>
          <w:szCs w:val="18"/>
        </w:rPr>
        <w:t xml:space="preserve">  2&gt;</w:t>
      </w:r>
    </w:p>
    <w:p w14:paraId="6137A8D9" w14:textId="2188E086" w:rsidR="009920C9" w:rsidRPr="00B40933" w:rsidRDefault="009920C9" w:rsidP="008E5725">
      <w:pPr>
        <w:pStyle w:val="screen"/>
        <w:ind w:left="720"/>
        <w:rPr>
          <w:sz w:val="18"/>
          <w:szCs w:val="18"/>
        </w:rPr>
      </w:pPr>
      <w:r w:rsidRPr="00B40933">
        <w:rPr>
          <w:sz w:val="18"/>
          <w:szCs w:val="18"/>
        </w:rPr>
        <w:t>EDIT Option:</w:t>
      </w:r>
      <w:r w:rsidR="00024858" w:rsidRPr="00024858">
        <w:rPr>
          <w:sz w:val="18"/>
          <w:szCs w:val="18"/>
        </w:rPr>
        <w:t>[ENTER]</w:t>
      </w:r>
    </w:p>
    <w:p w14:paraId="2F5586E4" w14:textId="77777777" w:rsidR="009920C9" w:rsidRPr="00B40933" w:rsidRDefault="009920C9" w:rsidP="008E5725">
      <w:pPr>
        <w:pStyle w:val="screen"/>
        <w:ind w:left="720"/>
        <w:rPr>
          <w:sz w:val="18"/>
          <w:szCs w:val="18"/>
        </w:rPr>
      </w:pPr>
    </w:p>
    <w:p w14:paraId="7F24AE8B" w14:textId="1B1A3B90" w:rsidR="009920C9" w:rsidRPr="00B40933" w:rsidRDefault="009920C9" w:rsidP="008E5725">
      <w:pPr>
        <w:pStyle w:val="screen"/>
        <w:ind w:left="720"/>
        <w:rPr>
          <w:sz w:val="18"/>
          <w:szCs w:val="18"/>
        </w:rPr>
      </w:pPr>
      <w:r w:rsidRPr="00B40933">
        <w:rPr>
          <w:sz w:val="18"/>
          <w:szCs w:val="18"/>
        </w:rPr>
        <w:t>Select PATIENT NAME:</w:t>
      </w:r>
      <w:r w:rsidR="00024858" w:rsidRPr="00024858">
        <w:rPr>
          <w:sz w:val="18"/>
          <w:szCs w:val="18"/>
        </w:rPr>
        <w:t>[ENTER]</w:t>
      </w:r>
    </w:p>
    <w:p w14:paraId="3D4902E8" w14:textId="77777777" w:rsidR="009920C9" w:rsidRPr="000B00DC" w:rsidRDefault="009920C9" w:rsidP="00205CD0">
      <w:pPr>
        <w:pStyle w:val="ListParagraph"/>
        <w:numPr>
          <w:ilvl w:val="0"/>
          <w:numId w:val="25"/>
        </w:numPr>
        <w:rPr>
          <w:rFonts w:eastAsiaTheme="minorHAnsi" w:cstheme="minorBidi"/>
        </w:rPr>
      </w:pPr>
      <w:r w:rsidRPr="000B00DC">
        <w:rPr>
          <w:rFonts w:eastAsiaTheme="minorHAnsi" w:cstheme="minorBidi"/>
        </w:rPr>
        <w:t xml:space="preserve">To edit directions that were previously entered, select the edit </w:t>
      </w:r>
      <w:proofErr w:type="gramStart"/>
      <w:r w:rsidRPr="000B00DC">
        <w:rPr>
          <w:rFonts w:eastAsiaTheme="minorHAnsi" w:cstheme="minorBidi"/>
        </w:rPr>
        <w:t>option</w:t>
      </w:r>
      <w:proofErr w:type="gramEnd"/>
      <w:r w:rsidRPr="000B00DC">
        <w:rPr>
          <w:rFonts w:eastAsiaTheme="minorHAnsi" w:cstheme="minorBidi"/>
        </w:rPr>
        <w:t xml:space="preserve"> and proceed to edit according to the screen editor process you normally use.</w:t>
      </w:r>
    </w:p>
    <w:p w14:paraId="3501543A" w14:textId="77777777" w:rsidR="009920C9" w:rsidRPr="00B40933" w:rsidRDefault="009920C9" w:rsidP="008E5725">
      <w:pPr>
        <w:pStyle w:val="screen"/>
        <w:ind w:left="720"/>
        <w:rPr>
          <w:sz w:val="18"/>
          <w:szCs w:val="18"/>
        </w:rPr>
      </w:pPr>
      <w:r w:rsidRPr="00B40933">
        <w:rPr>
          <w:sz w:val="18"/>
          <w:szCs w:val="18"/>
        </w:rPr>
        <w:t>Select PCE Coordinator Menu Option: home  Directions to Patient's Home Add/Edit</w:t>
      </w:r>
    </w:p>
    <w:p w14:paraId="0F08F5A9" w14:textId="77777777" w:rsidR="009920C9" w:rsidRPr="00B40933" w:rsidRDefault="009920C9" w:rsidP="008E5725">
      <w:pPr>
        <w:pStyle w:val="screen"/>
        <w:ind w:left="720"/>
        <w:rPr>
          <w:sz w:val="18"/>
          <w:szCs w:val="18"/>
        </w:rPr>
      </w:pPr>
    </w:p>
    <w:p w14:paraId="65C51DE6" w14:textId="77777777" w:rsidR="009920C9" w:rsidRPr="00B40933" w:rsidRDefault="009920C9" w:rsidP="008E5725">
      <w:pPr>
        <w:pStyle w:val="screen"/>
        <w:ind w:left="720"/>
        <w:rPr>
          <w:sz w:val="18"/>
          <w:szCs w:val="18"/>
        </w:rPr>
      </w:pPr>
      <w:r w:rsidRPr="00B40933">
        <w:rPr>
          <w:sz w:val="18"/>
          <w:szCs w:val="18"/>
        </w:rPr>
        <w:t>Select PATIENT NAME: PCEPATIENT,EIGHT   PCEPATIENT,EIGHT  09-12-44  666777888 SC VETERAN</w:t>
      </w:r>
    </w:p>
    <w:p w14:paraId="5618E1A9" w14:textId="77777777" w:rsidR="009920C9" w:rsidRPr="00B40933" w:rsidRDefault="009920C9" w:rsidP="008E5725">
      <w:pPr>
        <w:pStyle w:val="screen"/>
        <w:ind w:left="720"/>
        <w:rPr>
          <w:sz w:val="18"/>
          <w:szCs w:val="18"/>
        </w:rPr>
      </w:pPr>
      <w:r w:rsidRPr="00B40933">
        <w:rPr>
          <w:sz w:val="18"/>
          <w:szCs w:val="18"/>
        </w:rPr>
        <w:t>LOCATION OF HOME:. . .</w:t>
      </w:r>
    </w:p>
    <w:p w14:paraId="1395F9D2" w14:textId="77777777" w:rsidR="009920C9" w:rsidRPr="00B40933" w:rsidRDefault="009920C9" w:rsidP="008E5725">
      <w:pPr>
        <w:pStyle w:val="screen"/>
        <w:ind w:left="720"/>
        <w:rPr>
          <w:sz w:val="18"/>
          <w:szCs w:val="18"/>
        </w:rPr>
      </w:pPr>
      <w:r w:rsidRPr="00B40933">
        <w:rPr>
          <w:sz w:val="18"/>
          <w:szCs w:val="18"/>
        </w:rPr>
        <w:t xml:space="preserve">  6&gt; WIER STREET. TURN LEFT ON WEIR STREET AND GO TO END.</w:t>
      </w:r>
    </w:p>
    <w:p w14:paraId="7B9DB691" w14:textId="77777777" w:rsidR="009920C9" w:rsidRPr="00B40933" w:rsidRDefault="009920C9" w:rsidP="008E5725">
      <w:pPr>
        <w:pStyle w:val="screen"/>
        <w:ind w:left="720"/>
        <w:rPr>
          <w:sz w:val="18"/>
          <w:szCs w:val="18"/>
        </w:rPr>
      </w:pPr>
      <w:r w:rsidRPr="00B40933">
        <w:rPr>
          <w:sz w:val="18"/>
          <w:szCs w:val="18"/>
        </w:rPr>
        <w:t xml:space="preserve">  7&gt; TO THE LEFT OF THE DEADEND IS A DIRT PATH. </w:t>
      </w:r>
    </w:p>
    <w:p w14:paraId="6C71CB3D" w14:textId="77777777" w:rsidR="009920C9" w:rsidRPr="00B40933" w:rsidRDefault="009920C9" w:rsidP="008E5725">
      <w:pPr>
        <w:pStyle w:val="screen"/>
        <w:ind w:left="720"/>
        <w:rPr>
          <w:sz w:val="18"/>
          <w:szCs w:val="18"/>
        </w:rPr>
      </w:pPr>
      <w:r w:rsidRPr="00B40933">
        <w:rPr>
          <w:sz w:val="18"/>
          <w:szCs w:val="18"/>
        </w:rPr>
        <w:t xml:space="preserve">  8&gt; FOLLOW THIS PATH 1/4 MILES UNTIL YOU REACH A WHITE HOUSE.</w:t>
      </w:r>
    </w:p>
    <w:p w14:paraId="648ED905" w14:textId="77777777" w:rsidR="009920C9" w:rsidRPr="00B40933" w:rsidRDefault="009920C9" w:rsidP="008E5725">
      <w:pPr>
        <w:pStyle w:val="screen"/>
        <w:ind w:left="720"/>
        <w:rPr>
          <w:sz w:val="18"/>
          <w:szCs w:val="18"/>
        </w:rPr>
      </w:pPr>
      <w:r w:rsidRPr="00B40933">
        <w:rPr>
          <w:sz w:val="18"/>
          <w:szCs w:val="18"/>
        </w:rPr>
        <w:t>EDIT Option: 8</w:t>
      </w:r>
    </w:p>
    <w:p w14:paraId="57288A61" w14:textId="37DFFC17" w:rsidR="009920C9" w:rsidRPr="00B40933" w:rsidRDefault="009920C9" w:rsidP="008E5725">
      <w:pPr>
        <w:pStyle w:val="screen"/>
        <w:ind w:left="720"/>
        <w:rPr>
          <w:sz w:val="18"/>
          <w:szCs w:val="18"/>
        </w:rPr>
      </w:pPr>
      <w:r w:rsidRPr="00B40933">
        <w:rPr>
          <w:sz w:val="18"/>
          <w:szCs w:val="18"/>
        </w:rPr>
        <w:t xml:space="preserve">REPLACE: WHITE    WITH:  GREEN    REPLACE: </w:t>
      </w:r>
      <w:r w:rsidR="00024858" w:rsidRPr="00024858">
        <w:rPr>
          <w:sz w:val="18"/>
          <w:szCs w:val="18"/>
        </w:rPr>
        <w:t>[ENTER]</w:t>
      </w:r>
    </w:p>
    <w:p w14:paraId="495184DA" w14:textId="26D6C5D7" w:rsidR="009920C9" w:rsidRPr="00B40933" w:rsidRDefault="009920C9" w:rsidP="008E5725">
      <w:pPr>
        <w:pStyle w:val="screen"/>
        <w:ind w:left="720"/>
        <w:rPr>
          <w:sz w:val="18"/>
          <w:szCs w:val="18"/>
        </w:rPr>
      </w:pPr>
      <w:r w:rsidRPr="00B40933">
        <w:rPr>
          <w:sz w:val="18"/>
          <w:szCs w:val="18"/>
        </w:rPr>
        <w:t xml:space="preserve">EDIT Option: </w:t>
      </w:r>
      <w:r w:rsidR="00024858" w:rsidRPr="00024858">
        <w:rPr>
          <w:sz w:val="18"/>
          <w:szCs w:val="18"/>
        </w:rPr>
        <w:t>[ENTER]</w:t>
      </w:r>
    </w:p>
    <w:p w14:paraId="57628253" w14:textId="77777777" w:rsidR="009920C9" w:rsidRPr="00B40933" w:rsidRDefault="009920C9" w:rsidP="008E5725">
      <w:pPr>
        <w:pStyle w:val="screen"/>
        <w:ind w:left="720"/>
        <w:rPr>
          <w:sz w:val="18"/>
          <w:szCs w:val="18"/>
        </w:rPr>
      </w:pPr>
    </w:p>
    <w:p w14:paraId="792E8FE7" w14:textId="18708786" w:rsidR="009920C9" w:rsidRPr="00B40933" w:rsidRDefault="009920C9" w:rsidP="008E5725">
      <w:pPr>
        <w:pStyle w:val="screen"/>
        <w:ind w:left="720"/>
        <w:rPr>
          <w:sz w:val="18"/>
          <w:szCs w:val="18"/>
        </w:rPr>
      </w:pPr>
      <w:r w:rsidRPr="00B40933">
        <w:rPr>
          <w:sz w:val="18"/>
          <w:szCs w:val="18"/>
        </w:rPr>
        <w:t xml:space="preserve">Select PATIENT NAME: </w:t>
      </w:r>
      <w:r w:rsidR="00024858" w:rsidRPr="00024858">
        <w:rPr>
          <w:sz w:val="18"/>
          <w:szCs w:val="18"/>
        </w:rPr>
        <w:t>[ENTER]</w:t>
      </w:r>
    </w:p>
    <w:p w14:paraId="20E7B0D7" w14:textId="77777777" w:rsidR="00060D54" w:rsidRDefault="00060D54" w:rsidP="00060D54">
      <w:bookmarkStart w:id="243" w:name="_Toc428365021"/>
      <w:r>
        <w:br w:type="page"/>
      </w:r>
    </w:p>
    <w:p w14:paraId="0A538463" w14:textId="01331CE2" w:rsidR="00CD524A" w:rsidRDefault="009920C9" w:rsidP="00060D54">
      <w:pPr>
        <w:pStyle w:val="Heading2"/>
      </w:pPr>
      <w:bookmarkStart w:id="244" w:name="_Toc106308663"/>
      <w:r>
        <w:t>Key Concepts</w:t>
      </w:r>
      <w:bookmarkEnd w:id="243"/>
      <w:bookmarkEnd w:id="244"/>
    </w:p>
    <w:p w14:paraId="410A79FF" w14:textId="77777777" w:rsidR="009920C9" w:rsidRPr="000B00DC" w:rsidRDefault="009920C9" w:rsidP="00205CD0">
      <w:pPr>
        <w:pStyle w:val="ListParagraph"/>
        <w:numPr>
          <w:ilvl w:val="0"/>
          <w:numId w:val="26"/>
        </w:numPr>
        <w:rPr>
          <w:rFonts w:eastAsiaTheme="minorHAnsi" w:cstheme="minorBidi"/>
        </w:rPr>
      </w:pPr>
      <w:r w:rsidRPr="000B00DC">
        <w:rPr>
          <w:rFonts w:eastAsiaTheme="minorHAnsi" w:cstheme="minorBidi"/>
        </w:rPr>
        <w:t>Clinicians can add individual types of data (immunizations, patient education) through the PCE user interface.</w:t>
      </w:r>
    </w:p>
    <w:p w14:paraId="49F6EFAC" w14:textId="77777777" w:rsidR="009920C9" w:rsidRPr="000B00DC" w:rsidRDefault="009920C9" w:rsidP="00205CD0">
      <w:pPr>
        <w:pStyle w:val="ListParagraph"/>
        <w:numPr>
          <w:ilvl w:val="0"/>
          <w:numId w:val="26"/>
        </w:numPr>
        <w:rPr>
          <w:rFonts w:eastAsiaTheme="minorHAnsi" w:cstheme="minorBidi"/>
        </w:rPr>
      </w:pPr>
      <w:r w:rsidRPr="000B00DC">
        <w:rPr>
          <w:rFonts w:eastAsiaTheme="minorHAnsi" w:cstheme="minorBidi"/>
        </w:rPr>
        <w:t xml:space="preserve">Clerks can add encounter form data that was incorrectly scanned or was missing. </w:t>
      </w:r>
    </w:p>
    <w:p w14:paraId="215570A1" w14:textId="77777777" w:rsidR="009920C9" w:rsidRPr="000B00DC" w:rsidRDefault="009920C9" w:rsidP="00205CD0">
      <w:pPr>
        <w:pStyle w:val="ListParagraph"/>
        <w:numPr>
          <w:ilvl w:val="0"/>
          <w:numId w:val="26"/>
        </w:numPr>
        <w:rPr>
          <w:rFonts w:eastAsiaTheme="minorHAnsi" w:cstheme="minorBidi"/>
        </w:rPr>
      </w:pPr>
      <w:r w:rsidRPr="000B00DC">
        <w:rPr>
          <w:rFonts w:eastAsiaTheme="minorHAnsi" w:cstheme="minorBidi"/>
        </w:rPr>
        <w:t>The equals sign (=) can be used as a shortcut when selecting an action plus encounters or appointments from a list (e.g., Select Action: ED=2).</w:t>
      </w:r>
    </w:p>
    <w:p w14:paraId="65CE8D7A" w14:textId="77777777" w:rsidR="009920C9" w:rsidRPr="000B00DC" w:rsidRDefault="009920C9" w:rsidP="00205CD0">
      <w:pPr>
        <w:pStyle w:val="ListParagraph"/>
        <w:numPr>
          <w:ilvl w:val="0"/>
          <w:numId w:val="26"/>
        </w:numPr>
        <w:rPr>
          <w:rFonts w:eastAsiaTheme="minorHAnsi" w:cstheme="minorBidi"/>
        </w:rPr>
      </w:pPr>
      <w:r w:rsidRPr="000B00DC">
        <w:rPr>
          <w:rFonts w:eastAsiaTheme="minorHAnsi" w:cstheme="minorBidi"/>
        </w:rPr>
        <w:t>Information added to PCE can be viewed on the Health Summary or on PCE Clinical Reports.</w:t>
      </w:r>
    </w:p>
    <w:p w14:paraId="40167BFA" w14:textId="0F859706" w:rsidR="009920C9" w:rsidRPr="000B00DC" w:rsidRDefault="00D92B5D" w:rsidP="00205CD0">
      <w:pPr>
        <w:pStyle w:val="ListParagraph"/>
        <w:numPr>
          <w:ilvl w:val="0"/>
          <w:numId w:val="26"/>
        </w:numPr>
        <w:rPr>
          <w:rFonts w:eastAsiaTheme="minorHAnsi" w:cstheme="minorBidi"/>
        </w:rPr>
      </w:pPr>
      <w:r w:rsidRPr="000B00DC">
        <w:rPr>
          <w:rFonts w:eastAsiaTheme="minorHAnsi" w:cstheme="minorBidi"/>
        </w:rPr>
        <w:t xml:space="preserve">PCE data elements can be used as Clinical Reminders findings in reminder definitions and remind dialogs. This is explained in detail in </w:t>
      </w:r>
      <w:r w:rsidRPr="000B00DC">
        <w:rPr>
          <w:rFonts w:eastAsiaTheme="minorHAnsi" w:cstheme="minorBidi"/>
          <w:i/>
        </w:rPr>
        <w:t>Clinical Reminders Manager’s Manual</w:t>
      </w:r>
      <w:r w:rsidRPr="000B00DC">
        <w:rPr>
          <w:rFonts w:eastAsiaTheme="minorHAnsi" w:cstheme="minorBidi"/>
        </w:rPr>
        <w:t>.</w:t>
      </w:r>
    </w:p>
    <w:p w14:paraId="399F0CEC" w14:textId="77777777" w:rsidR="009920C9" w:rsidRPr="000B00DC" w:rsidRDefault="009920C9" w:rsidP="00205CD0">
      <w:pPr>
        <w:pStyle w:val="ListParagraph"/>
        <w:numPr>
          <w:ilvl w:val="0"/>
          <w:numId w:val="26"/>
        </w:numPr>
        <w:rPr>
          <w:rFonts w:eastAsiaTheme="minorHAnsi" w:cstheme="minorBidi"/>
        </w:rPr>
      </w:pPr>
      <w:r w:rsidRPr="000B00DC">
        <w:rPr>
          <w:rFonts w:eastAsiaTheme="minorHAnsi" w:cstheme="minorBidi"/>
        </w:rPr>
        <w:t>Each site can modify the choices available in PCE files for health factors, patient education, etc.</w:t>
      </w:r>
    </w:p>
    <w:p w14:paraId="25BF912D" w14:textId="77777777" w:rsidR="009920C9" w:rsidRPr="000B00DC" w:rsidRDefault="009920C9" w:rsidP="00205CD0">
      <w:pPr>
        <w:pStyle w:val="ListParagraph"/>
        <w:numPr>
          <w:ilvl w:val="0"/>
          <w:numId w:val="26"/>
        </w:numPr>
        <w:rPr>
          <w:rFonts w:eastAsiaTheme="minorHAnsi" w:cstheme="minorBidi"/>
        </w:rPr>
      </w:pPr>
      <w:r w:rsidRPr="000B00DC">
        <w:rPr>
          <w:rFonts w:eastAsiaTheme="minorHAnsi" w:cstheme="minorBidi"/>
        </w:rPr>
        <w:t>You can enter encounter information for an inexact time in the past or from another site through Make Historical Enc.</w:t>
      </w:r>
    </w:p>
    <w:p w14:paraId="4D9635D7" w14:textId="6A6C5091" w:rsidR="009920C9" w:rsidRPr="000B00DC" w:rsidRDefault="009920C9" w:rsidP="00205CD0">
      <w:pPr>
        <w:pStyle w:val="ListParagraph"/>
        <w:numPr>
          <w:ilvl w:val="0"/>
          <w:numId w:val="26"/>
        </w:numPr>
        <w:rPr>
          <w:rFonts w:eastAsiaTheme="minorHAnsi" w:cstheme="minorBidi"/>
        </w:rPr>
      </w:pPr>
      <w:r w:rsidRPr="000B00DC">
        <w:rPr>
          <w:rFonts w:eastAsiaTheme="minorHAnsi" w:cstheme="minorBidi"/>
        </w:rPr>
        <w:t>Information entered through the Checkout Interview goes into the Scheduling package. The Checkout Interview information can also be entered directly through the Scheduling package. The dialogues, screens and resulting data are identical between the two packages.</w:t>
      </w:r>
      <w:r w:rsidR="009938D6" w:rsidRPr="000B00DC">
        <w:rPr>
          <w:rFonts w:eastAsiaTheme="minorHAnsi" w:cstheme="minorBidi"/>
        </w:rPr>
        <w:br w:type="page"/>
      </w:r>
    </w:p>
    <w:p w14:paraId="1A12B5CB" w14:textId="77777777" w:rsidR="009920C9" w:rsidRPr="00DA40F3" w:rsidRDefault="009920C9" w:rsidP="009920C9">
      <w:pPr>
        <w:pStyle w:val="Heading1"/>
      </w:pPr>
      <w:bookmarkStart w:id="245" w:name="_Toc428365022"/>
      <w:bookmarkStart w:id="246" w:name="_Toc106308664"/>
      <w:bookmarkStart w:id="247" w:name="PCEandHealthSummary4_0"/>
      <w:r w:rsidRPr="00DA40F3">
        <w:t>PCE and Health Summary</w:t>
      </w:r>
      <w:bookmarkEnd w:id="245"/>
      <w:bookmarkEnd w:id="246"/>
    </w:p>
    <w:bookmarkEnd w:id="247"/>
    <w:p w14:paraId="5AD4EEFB" w14:textId="34D8E5BC" w:rsidR="006A3364" w:rsidRPr="000B00DC" w:rsidRDefault="009920C9" w:rsidP="001059ED">
      <w:pPr>
        <w:rPr>
          <w:rFonts w:eastAsiaTheme="minorHAnsi" w:cstheme="minorBidi"/>
          <w:spacing w:val="-6"/>
        </w:rPr>
      </w:pPr>
      <w:r w:rsidRPr="000B00DC">
        <w:rPr>
          <w:rFonts w:eastAsiaTheme="minorHAnsi" w:cstheme="minorBidi"/>
          <w:spacing w:val="-6"/>
        </w:rPr>
        <w:t xml:space="preserve">Information such as Patient Education, Health Factors, and Immunizations, as well as clinical reminders about when these things are due, can be displayed on Health Summaries. Health Summary has special components designed to include these elements. See PCE Clinical Reports in this manual for setting up Clinical Reminders </w:t>
      </w:r>
      <w:r w:rsidR="001059ED" w:rsidRPr="000B00DC">
        <w:rPr>
          <w:rFonts w:eastAsiaTheme="minorHAnsi" w:cstheme="minorBidi"/>
          <w:spacing w:val="-6"/>
        </w:rPr>
        <w:t xml:space="preserve">to appear on Health Summaries. </w:t>
      </w:r>
      <w:r w:rsidR="006A3364" w:rsidRPr="000B00DC">
        <w:rPr>
          <w:rFonts w:eastAsiaTheme="minorHAnsi" w:cstheme="minorBidi"/>
          <w:spacing w:val="-6"/>
        </w:rPr>
        <w:t xml:space="preserve">Patch PX*1*211 added a Print Name field to </w:t>
      </w:r>
      <w:r w:rsidR="00433B40" w:rsidRPr="000B00DC">
        <w:rPr>
          <w:rFonts w:eastAsiaTheme="minorHAnsi" w:cstheme="minorBidi"/>
          <w:spacing w:val="-6"/>
        </w:rPr>
        <w:t>Exams and Health Factors;</w:t>
      </w:r>
      <w:r w:rsidR="006A3364" w:rsidRPr="000B00DC">
        <w:rPr>
          <w:rFonts w:eastAsiaTheme="minorHAnsi" w:cstheme="minorBidi"/>
          <w:spacing w:val="-6"/>
        </w:rPr>
        <w:t xml:space="preserve"> Education Topics already had one. Previously, the PCE Health Summary extract routines for Education Topics, Exams, and Health Factors returned the .01 field for Health Summary to display as the name. Now</w:t>
      </w:r>
      <w:r w:rsidR="00433B40" w:rsidRPr="000B00DC">
        <w:rPr>
          <w:rFonts w:eastAsiaTheme="minorHAnsi" w:cstheme="minorBidi"/>
          <w:spacing w:val="-6"/>
        </w:rPr>
        <w:t>,</w:t>
      </w:r>
      <w:r w:rsidR="006A3364" w:rsidRPr="000B00DC">
        <w:rPr>
          <w:rFonts w:eastAsiaTheme="minorHAnsi" w:cstheme="minorBidi"/>
          <w:spacing w:val="-6"/>
        </w:rPr>
        <w:t xml:space="preserve"> if the Print Name is defined it will be returned instead of the .01. If it is not </w:t>
      </w:r>
      <w:r w:rsidR="001A74BA" w:rsidRPr="000B00DC">
        <w:rPr>
          <w:rFonts w:eastAsiaTheme="minorHAnsi" w:cstheme="minorBidi"/>
          <w:spacing w:val="-6"/>
        </w:rPr>
        <w:t>defined,</w:t>
      </w:r>
      <w:r w:rsidR="006A3364" w:rsidRPr="000B00DC">
        <w:rPr>
          <w:rFonts w:eastAsiaTheme="minorHAnsi" w:cstheme="minorBidi"/>
          <w:spacing w:val="-6"/>
        </w:rPr>
        <w:t xml:space="preserve"> then the .01 will be returned.</w:t>
      </w:r>
    </w:p>
    <w:p w14:paraId="14392B17" w14:textId="77777777" w:rsidR="009920C9" w:rsidRPr="000B00DC" w:rsidRDefault="009920C9" w:rsidP="001059ED">
      <w:pPr>
        <w:rPr>
          <w:rFonts w:eastAsiaTheme="minorHAnsi" w:cstheme="minorBidi"/>
        </w:rPr>
      </w:pPr>
      <w:r w:rsidRPr="000B00DC">
        <w:rPr>
          <w:rFonts w:eastAsiaTheme="minorHAnsi" w:cstheme="minorBidi"/>
        </w:rPr>
        <w:t>An example of Health Summary with PCE components appears below.</w:t>
      </w:r>
    </w:p>
    <w:p w14:paraId="39450030" w14:textId="300BDEEC" w:rsidR="00E034A9" w:rsidRPr="005B5786" w:rsidRDefault="00E034A9" w:rsidP="00E034A9">
      <w:pPr>
        <w:pStyle w:val="screen"/>
        <w:rPr>
          <w:sz w:val="18"/>
          <w:szCs w:val="18"/>
        </w:rPr>
      </w:pPr>
      <w:r w:rsidRPr="005B5786">
        <w:rPr>
          <w:sz w:val="18"/>
          <w:szCs w:val="18"/>
        </w:rPr>
        <w:t xml:space="preserve">                                                               03/19/2019 15:07</w:t>
      </w:r>
    </w:p>
    <w:p w14:paraId="2724F267" w14:textId="2744D6A6" w:rsidR="00E034A9" w:rsidRPr="005B5786" w:rsidRDefault="00E034A9" w:rsidP="00E034A9">
      <w:pPr>
        <w:pStyle w:val="screen"/>
        <w:rPr>
          <w:sz w:val="18"/>
          <w:szCs w:val="18"/>
        </w:rPr>
      </w:pPr>
      <w:r w:rsidRPr="005B5786">
        <w:rPr>
          <w:sz w:val="18"/>
          <w:szCs w:val="18"/>
        </w:rPr>
        <w:t xml:space="preserve">*******************  CONFIDENTIAL </w:t>
      </w:r>
      <w:r w:rsidR="005B5786">
        <w:rPr>
          <w:sz w:val="18"/>
          <w:szCs w:val="18"/>
        </w:rPr>
        <w:t>EXAMPLE</w:t>
      </w:r>
      <w:r w:rsidRPr="005B5786">
        <w:rPr>
          <w:sz w:val="18"/>
          <w:szCs w:val="18"/>
        </w:rPr>
        <w:t xml:space="preserve"> SUMMARY  ********************</w:t>
      </w:r>
    </w:p>
    <w:p w14:paraId="4F741F66" w14:textId="77777777" w:rsidR="00E034A9" w:rsidRPr="005B5786" w:rsidRDefault="00E034A9" w:rsidP="00E034A9">
      <w:pPr>
        <w:pStyle w:val="screen"/>
        <w:rPr>
          <w:sz w:val="18"/>
          <w:szCs w:val="18"/>
        </w:rPr>
      </w:pPr>
      <w:r w:rsidRPr="005B5786">
        <w:rPr>
          <w:sz w:val="18"/>
          <w:szCs w:val="18"/>
        </w:rPr>
        <w:t>CRPATIENT,ONE    666-11-2222                                    DOB: 10/17/1942</w:t>
      </w:r>
    </w:p>
    <w:p w14:paraId="6342E8AB" w14:textId="77777777" w:rsidR="00E034A9" w:rsidRPr="005B5786" w:rsidRDefault="00E034A9" w:rsidP="00E034A9">
      <w:pPr>
        <w:pStyle w:val="screen"/>
        <w:rPr>
          <w:sz w:val="18"/>
          <w:szCs w:val="18"/>
        </w:rPr>
      </w:pPr>
      <w:r w:rsidRPr="005B5786">
        <w:rPr>
          <w:sz w:val="18"/>
          <w:szCs w:val="18"/>
        </w:rPr>
        <w:t>------------------------------- ED - Education -------------------------------</w:t>
      </w:r>
    </w:p>
    <w:p w14:paraId="18E4C629" w14:textId="77777777" w:rsidR="00E034A9" w:rsidRPr="005B5786" w:rsidRDefault="00E034A9" w:rsidP="00E034A9">
      <w:pPr>
        <w:pStyle w:val="screen"/>
        <w:rPr>
          <w:sz w:val="18"/>
          <w:szCs w:val="18"/>
        </w:rPr>
      </w:pPr>
      <w:r w:rsidRPr="005B5786">
        <w:rPr>
          <w:sz w:val="18"/>
          <w:szCs w:val="18"/>
        </w:rPr>
        <w:t xml:space="preserve">                                  </w:t>
      </w:r>
    </w:p>
    <w:p w14:paraId="1B92C4CD" w14:textId="77777777" w:rsidR="00E034A9" w:rsidRPr="005B5786" w:rsidRDefault="00E034A9" w:rsidP="00E034A9">
      <w:pPr>
        <w:pStyle w:val="screen"/>
        <w:rPr>
          <w:sz w:val="18"/>
          <w:szCs w:val="18"/>
        </w:rPr>
      </w:pPr>
      <w:r w:rsidRPr="005B5786">
        <w:rPr>
          <w:sz w:val="18"/>
          <w:szCs w:val="18"/>
        </w:rPr>
        <w:t>Event/Visit Facility     Topic - Understanding Level</w:t>
      </w:r>
    </w:p>
    <w:p w14:paraId="68949EE6" w14:textId="77777777" w:rsidR="00E034A9" w:rsidRPr="005B5786" w:rsidRDefault="00E034A9" w:rsidP="00E034A9">
      <w:pPr>
        <w:pStyle w:val="screen"/>
        <w:rPr>
          <w:sz w:val="18"/>
          <w:szCs w:val="18"/>
        </w:rPr>
      </w:pPr>
      <w:r w:rsidRPr="005B5786">
        <w:rPr>
          <w:sz w:val="18"/>
          <w:szCs w:val="18"/>
        </w:rPr>
        <w:t xml:space="preserve">   Date</w:t>
      </w:r>
    </w:p>
    <w:p w14:paraId="28A0C0C3" w14:textId="77777777" w:rsidR="00E034A9" w:rsidRPr="005B5786" w:rsidRDefault="00E034A9" w:rsidP="00E034A9">
      <w:pPr>
        <w:pStyle w:val="screen"/>
        <w:rPr>
          <w:sz w:val="18"/>
          <w:szCs w:val="18"/>
        </w:rPr>
      </w:pPr>
    </w:p>
    <w:p w14:paraId="3A0FBF33" w14:textId="77777777" w:rsidR="00E034A9" w:rsidRPr="005B5786" w:rsidRDefault="00E034A9" w:rsidP="00E034A9">
      <w:pPr>
        <w:pStyle w:val="screen"/>
        <w:rPr>
          <w:sz w:val="18"/>
          <w:szCs w:val="18"/>
        </w:rPr>
      </w:pPr>
      <w:r w:rsidRPr="005B5786">
        <w:rPr>
          <w:sz w:val="18"/>
          <w:szCs w:val="18"/>
        </w:rPr>
        <w:t>03/19/2019  Pecan Stre   Home Telehealth-Caregiver education/support - FAIR</w:t>
      </w:r>
    </w:p>
    <w:p w14:paraId="0926D083" w14:textId="77777777" w:rsidR="00E034A9" w:rsidRPr="005B5786" w:rsidRDefault="00E034A9" w:rsidP="00E034A9">
      <w:pPr>
        <w:pStyle w:val="screen"/>
        <w:rPr>
          <w:sz w:val="18"/>
          <w:szCs w:val="18"/>
        </w:rPr>
      </w:pPr>
      <w:r w:rsidRPr="005B5786">
        <w:rPr>
          <w:sz w:val="18"/>
          <w:szCs w:val="18"/>
        </w:rPr>
        <w:t xml:space="preserve">                           Measurement: 2 {STDV}</w:t>
      </w:r>
    </w:p>
    <w:p w14:paraId="3119E1EB" w14:textId="77777777" w:rsidR="00E034A9" w:rsidRPr="005B5786" w:rsidRDefault="00E034A9" w:rsidP="00E034A9">
      <w:pPr>
        <w:pStyle w:val="screen"/>
        <w:rPr>
          <w:sz w:val="18"/>
          <w:szCs w:val="18"/>
        </w:rPr>
      </w:pPr>
      <w:r w:rsidRPr="005B5786">
        <w:rPr>
          <w:sz w:val="18"/>
          <w:szCs w:val="18"/>
        </w:rPr>
        <w:t xml:space="preserve">                         Home Telehealth-Caregiver education/support - POOR</w:t>
      </w:r>
    </w:p>
    <w:p w14:paraId="48FCD447" w14:textId="77777777" w:rsidR="00E034A9" w:rsidRPr="005B5786" w:rsidRDefault="00E034A9" w:rsidP="00E034A9">
      <w:pPr>
        <w:pStyle w:val="screen"/>
        <w:rPr>
          <w:sz w:val="18"/>
          <w:szCs w:val="18"/>
        </w:rPr>
      </w:pPr>
      <w:r w:rsidRPr="005B5786">
        <w:rPr>
          <w:sz w:val="18"/>
          <w:szCs w:val="18"/>
        </w:rPr>
        <w:t xml:space="preserve">                           Measurement: 1 {STDV}</w:t>
      </w:r>
    </w:p>
    <w:p w14:paraId="266894D1" w14:textId="77777777" w:rsidR="00E034A9" w:rsidRPr="005B5786" w:rsidRDefault="00E034A9" w:rsidP="00E034A9">
      <w:pPr>
        <w:pStyle w:val="screen"/>
        <w:rPr>
          <w:sz w:val="18"/>
          <w:szCs w:val="18"/>
        </w:rPr>
      </w:pPr>
      <w:r w:rsidRPr="005B5786">
        <w:rPr>
          <w:sz w:val="18"/>
          <w:szCs w:val="18"/>
        </w:rPr>
        <w:t>08/02/2016  ISC-SLC-A4   Pkr Local</w:t>
      </w:r>
    </w:p>
    <w:p w14:paraId="1521D46B" w14:textId="77777777" w:rsidR="00E034A9" w:rsidRPr="005B5786" w:rsidRDefault="00E034A9" w:rsidP="00E034A9">
      <w:pPr>
        <w:pStyle w:val="screen"/>
        <w:rPr>
          <w:sz w:val="18"/>
          <w:szCs w:val="18"/>
        </w:rPr>
      </w:pPr>
      <w:r w:rsidRPr="005B5786">
        <w:rPr>
          <w:sz w:val="18"/>
          <w:szCs w:val="18"/>
        </w:rPr>
        <w:t xml:space="preserve">                           Measurement: 7</w:t>
      </w:r>
    </w:p>
    <w:p w14:paraId="4DDED314" w14:textId="77777777" w:rsidR="00E034A9" w:rsidRPr="005B5786" w:rsidRDefault="00E034A9" w:rsidP="00E034A9">
      <w:pPr>
        <w:pStyle w:val="screen"/>
        <w:rPr>
          <w:sz w:val="18"/>
          <w:szCs w:val="18"/>
        </w:rPr>
      </w:pPr>
      <w:r w:rsidRPr="005B5786">
        <w:rPr>
          <w:sz w:val="18"/>
          <w:szCs w:val="18"/>
        </w:rPr>
        <w:t>10/18/2004  ISC-SLC-A4   Nutrition/weight Screening - GOOD</w:t>
      </w:r>
    </w:p>
    <w:p w14:paraId="785487AB" w14:textId="77777777" w:rsidR="00E034A9" w:rsidRPr="005B5786" w:rsidRDefault="00E034A9" w:rsidP="00E034A9">
      <w:pPr>
        <w:pStyle w:val="screen"/>
        <w:rPr>
          <w:sz w:val="18"/>
          <w:szCs w:val="18"/>
        </w:rPr>
      </w:pPr>
    </w:p>
    <w:p w14:paraId="5DE5B06B" w14:textId="77777777" w:rsidR="00E034A9" w:rsidRPr="005B5786" w:rsidRDefault="00E034A9" w:rsidP="00E034A9">
      <w:pPr>
        <w:pStyle w:val="screen"/>
        <w:rPr>
          <w:sz w:val="18"/>
          <w:szCs w:val="18"/>
        </w:rPr>
      </w:pPr>
      <w:r w:rsidRPr="005B5786">
        <w:rPr>
          <w:sz w:val="18"/>
          <w:szCs w:val="18"/>
        </w:rPr>
        <w:t>----------------------------- EXAM - Exams Latest -----------------------------</w:t>
      </w:r>
    </w:p>
    <w:p w14:paraId="4FADD81B" w14:textId="77777777" w:rsidR="00E034A9" w:rsidRPr="005B5786" w:rsidRDefault="00E034A9" w:rsidP="00E034A9">
      <w:pPr>
        <w:pStyle w:val="screen"/>
        <w:rPr>
          <w:sz w:val="18"/>
          <w:szCs w:val="18"/>
        </w:rPr>
      </w:pPr>
      <w:r w:rsidRPr="005B5786">
        <w:rPr>
          <w:sz w:val="18"/>
          <w:szCs w:val="18"/>
        </w:rPr>
        <w:t xml:space="preserve">                                  </w:t>
      </w:r>
    </w:p>
    <w:p w14:paraId="5B48587A" w14:textId="77777777" w:rsidR="00E034A9" w:rsidRPr="005B5786" w:rsidRDefault="00E034A9" w:rsidP="00E034A9">
      <w:pPr>
        <w:pStyle w:val="screen"/>
        <w:rPr>
          <w:sz w:val="18"/>
          <w:szCs w:val="18"/>
        </w:rPr>
      </w:pPr>
      <w:r w:rsidRPr="005B5786">
        <w:rPr>
          <w:sz w:val="18"/>
          <w:szCs w:val="18"/>
        </w:rPr>
        <w:t>Event/Visit Facility     Exam - Result</w:t>
      </w:r>
    </w:p>
    <w:p w14:paraId="017723E7" w14:textId="77777777" w:rsidR="00E034A9" w:rsidRPr="005B5786" w:rsidRDefault="00E034A9" w:rsidP="00E034A9">
      <w:pPr>
        <w:pStyle w:val="screen"/>
        <w:rPr>
          <w:sz w:val="18"/>
          <w:szCs w:val="18"/>
        </w:rPr>
      </w:pPr>
      <w:r w:rsidRPr="005B5786">
        <w:rPr>
          <w:sz w:val="18"/>
          <w:szCs w:val="18"/>
        </w:rPr>
        <w:t xml:space="preserve">   Date</w:t>
      </w:r>
    </w:p>
    <w:p w14:paraId="52A917C1" w14:textId="77777777" w:rsidR="00E034A9" w:rsidRPr="005B5786" w:rsidRDefault="00E034A9" w:rsidP="00E034A9">
      <w:pPr>
        <w:pStyle w:val="screen"/>
        <w:rPr>
          <w:sz w:val="18"/>
          <w:szCs w:val="18"/>
        </w:rPr>
      </w:pPr>
    </w:p>
    <w:p w14:paraId="3C0121DA" w14:textId="77777777" w:rsidR="00E034A9" w:rsidRPr="005B5786" w:rsidRDefault="00E034A9" w:rsidP="00E034A9">
      <w:pPr>
        <w:pStyle w:val="screen"/>
        <w:rPr>
          <w:sz w:val="18"/>
          <w:szCs w:val="18"/>
        </w:rPr>
      </w:pPr>
      <w:r w:rsidRPr="005B5786">
        <w:rPr>
          <w:sz w:val="18"/>
          <w:szCs w:val="18"/>
        </w:rPr>
        <w:t>04/13/2018  ISC-SLC-A4   Hand Exam</w:t>
      </w:r>
    </w:p>
    <w:p w14:paraId="127C8C3A" w14:textId="77777777" w:rsidR="00E034A9" w:rsidRPr="005B5786" w:rsidRDefault="00E034A9" w:rsidP="00E034A9">
      <w:pPr>
        <w:pStyle w:val="screen"/>
        <w:rPr>
          <w:sz w:val="18"/>
          <w:szCs w:val="18"/>
        </w:rPr>
      </w:pPr>
      <w:r w:rsidRPr="005B5786">
        <w:rPr>
          <w:sz w:val="18"/>
          <w:szCs w:val="18"/>
        </w:rPr>
        <w:t xml:space="preserve">                           Measurement: 5.1 mm[Hg]</w:t>
      </w:r>
    </w:p>
    <w:p w14:paraId="0CB68C13" w14:textId="77777777" w:rsidR="00E034A9" w:rsidRPr="005B5786" w:rsidRDefault="00E034A9" w:rsidP="00E034A9">
      <w:pPr>
        <w:pStyle w:val="screen"/>
        <w:rPr>
          <w:sz w:val="18"/>
          <w:szCs w:val="18"/>
        </w:rPr>
      </w:pPr>
      <w:r w:rsidRPr="005B5786">
        <w:rPr>
          <w:sz w:val="18"/>
          <w:szCs w:val="18"/>
        </w:rPr>
        <w:t>----------------------------- HF - Health Factors -----------------------------</w:t>
      </w:r>
    </w:p>
    <w:p w14:paraId="5228695A" w14:textId="77777777" w:rsidR="00E034A9" w:rsidRPr="005B5786" w:rsidRDefault="00E034A9" w:rsidP="00E034A9">
      <w:pPr>
        <w:pStyle w:val="screen"/>
        <w:rPr>
          <w:sz w:val="18"/>
          <w:szCs w:val="18"/>
        </w:rPr>
      </w:pPr>
      <w:r w:rsidRPr="005B5786">
        <w:rPr>
          <w:sz w:val="18"/>
          <w:szCs w:val="18"/>
        </w:rPr>
        <w:t xml:space="preserve">                                  </w:t>
      </w:r>
    </w:p>
    <w:p w14:paraId="735E813A" w14:textId="77777777" w:rsidR="00E034A9" w:rsidRPr="005B5786" w:rsidRDefault="00E034A9" w:rsidP="00E034A9">
      <w:pPr>
        <w:pStyle w:val="screen"/>
        <w:rPr>
          <w:sz w:val="18"/>
          <w:szCs w:val="18"/>
        </w:rPr>
      </w:pPr>
      <w:r w:rsidRPr="005B5786">
        <w:rPr>
          <w:sz w:val="18"/>
          <w:szCs w:val="18"/>
        </w:rPr>
        <w:t>Event/Visit  Category</w:t>
      </w:r>
    </w:p>
    <w:p w14:paraId="0B907E9E" w14:textId="77777777" w:rsidR="00E034A9" w:rsidRPr="005B5786" w:rsidRDefault="00E034A9" w:rsidP="00E034A9">
      <w:pPr>
        <w:pStyle w:val="screen"/>
        <w:rPr>
          <w:sz w:val="18"/>
          <w:szCs w:val="18"/>
        </w:rPr>
      </w:pPr>
      <w:r w:rsidRPr="005B5786">
        <w:rPr>
          <w:sz w:val="18"/>
          <w:szCs w:val="18"/>
        </w:rPr>
        <w:t xml:space="preserve">   Date        Health Factor</w:t>
      </w:r>
    </w:p>
    <w:p w14:paraId="41562048" w14:textId="77777777" w:rsidR="00E034A9" w:rsidRPr="005B5786" w:rsidRDefault="00E034A9" w:rsidP="00E034A9">
      <w:pPr>
        <w:pStyle w:val="screen"/>
        <w:rPr>
          <w:sz w:val="18"/>
          <w:szCs w:val="18"/>
        </w:rPr>
      </w:pPr>
    </w:p>
    <w:p w14:paraId="20213C6E" w14:textId="77777777" w:rsidR="00E034A9" w:rsidRPr="005B5786" w:rsidRDefault="00E034A9" w:rsidP="00E034A9">
      <w:pPr>
        <w:pStyle w:val="screen"/>
        <w:rPr>
          <w:sz w:val="18"/>
          <w:szCs w:val="18"/>
        </w:rPr>
      </w:pPr>
      <w:r w:rsidRPr="005B5786">
        <w:rPr>
          <w:sz w:val="18"/>
          <w:szCs w:val="18"/>
        </w:rPr>
        <w:t xml:space="preserve">             CCHT (CARE COORDINATION HOME TELEHEALTH) [C]</w:t>
      </w:r>
    </w:p>
    <w:p w14:paraId="36180C5F" w14:textId="77777777" w:rsidR="00E034A9" w:rsidRPr="005B5786" w:rsidRDefault="00E034A9" w:rsidP="00E034A9">
      <w:pPr>
        <w:pStyle w:val="screen"/>
        <w:rPr>
          <w:sz w:val="18"/>
          <w:szCs w:val="18"/>
        </w:rPr>
      </w:pPr>
      <w:r w:rsidRPr="005B5786">
        <w:rPr>
          <w:sz w:val="18"/>
          <w:szCs w:val="18"/>
        </w:rPr>
        <w:t>11/09/2015     Ccht Enrollment-ending Date</w:t>
      </w:r>
    </w:p>
    <w:p w14:paraId="539F6C21" w14:textId="77777777" w:rsidR="00E034A9" w:rsidRPr="005B5786" w:rsidRDefault="00E034A9" w:rsidP="00E034A9">
      <w:pPr>
        <w:pStyle w:val="screen"/>
        <w:rPr>
          <w:sz w:val="18"/>
          <w:szCs w:val="18"/>
        </w:rPr>
      </w:pPr>
      <w:r w:rsidRPr="005B5786">
        <w:rPr>
          <w:sz w:val="18"/>
          <w:szCs w:val="18"/>
        </w:rPr>
        <w:t xml:space="preserve">             CCHT DISCHARGE [C]</w:t>
      </w:r>
    </w:p>
    <w:p w14:paraId="2604231A" w14:textId="77777777" w:rsidR="00E034A9" w:rsidRPr="005B5786" w:rsidRDefault="00E034A9" w:rsidP="00E034A9">
      <w:pPr>
        <w:pStyle w:val="screen"/>
        <w:rPr>
          <w:sz w:val="18"/>
          <w:szCs w:val="18"/>
        </w:rPr>
      </w:pPr>
      <w:r w:rsidRPr="005B5786">
        <w:rPr>
          <w:sz w:val="18"/>
          <w:szCs w:val="18"/>
        </w:rPr>
        <w:t>12/21/2015     Ccht Discharge-all Equip Returned (Yes)</w:t>
      </w:r>
    </w:p>
    <w:p w14:paraId="07C3729E" w14:textId="77777777" w:rsidR="00E034A9" w:rsidRPr="005B5786" w:rsidRDefault="00E034A9" w:rsidP="00E034A9">
      <w:pPr>
        <w:pStyle w:val="screen"/>
        <w:rPr>
          <w:sz w:val="18"/>
          <w:szCs w:val="18"/>
        </w:rPr>
      </w:pPr>
      <w:r w:rsidRPr="005B5786">
        <w:rPr>
          <w:sz w:val="18"/>
          <w:szCs w:val="18"/>
        </w:rPr>
        <w:t xml:space="preserve">               Ccht Discharge-all Issues Addressed(yes)</w:t>
      </w:r>
    </w:p>
    <w:p w14:paraId="7010C687" w14:textId="77777777" w:rsidR="00E034A9" w:rsidRPr="005B5786" w:rsidRDefault="00E034A9" w:rsidP="00E034A9">
      <w:pPr>
        <w:pStyle w:val="screen"/>
        <w:rPr>
          <w:sz w:val="18"/>
          <w:szCs w:val="18"/>
        </w:rPr>
      </w:pPr>
      <w:r w:rsidRPr="005B5786">
        <w:rPr>
          <w:sz w:val="18"/>
          <w:szCs w:val="18"/>
        </w:rPr>
        <w:t xml:space="preserve">               Ccht Discharge-referred To New Location</w:t>
      </w:r>
    </w:p>
    <w:p w14:paraId="4E9D0C8C" w14:textId="77777777" w:rsidR="00E034A9" w:rsidRPr="005B5786" w:rsidRDefault="00E034A9" w:rsidP="00E034A9">
      <w:pPr>
        <w:pStyle w:val="screen"/>
        <w:rPr>
          <w:sz w:val="18"/>
          <w:szCs w:val="18"/>
        </w:rPr>
      </w:pPr>
      <w:r w:rsidRPr="005B5786">
        <w:rPr>
          <w:sz w:val="18"/>
          <w:szCs w:val="18"/>
        </w:rPr>
        <w:t xml:space="preserve">                Testing comment </w:t>
      </w:r>
    </w:p>
    <w:p w14:paraId="79F73916" w14:textId="77777777" w:rsidR="00E034A9" w:rsidRPr="005B5786" w:rsidRDefault="00E034A9" w:rsidP="00E034A9">
      <w:pPr>
        <w:pStyle w:val="screen"/>
        <w:rPr>
          <w:sz w:val="18"/>
          <w:szCs w:val="18"/>
        </w:rPr>
      </w:pPr>
      <w:r w:rsidRPr="005B5786">
        <w:rPr>
          <w:sz w:val="18"/>
          <w:szCs w:val="18"/>
        </w:rPr>
        <w:t xml:space="preserve">               Ccht Discharge-relocated Out Of Svc Area</w:t>
      </w:r>
    </w:p>
    <w:p w14:paraId="672744CE" w14:textId="77777777" w:rsidR="00E034A9" w:rsidRPr="005B5786" w:rsidRDefault="00E034A9" w:rsidP="00E034A9">
      <w:pPr>
        <w:pStyle w:val="screen"/>
        <w:rPr>
          <w:sz w:val="18"/>
          <w:szCs w:val="18"/>
        </w:rPr>
      </w:pPr>
      <w:r w:rsidRPr="005B5786">
        <w:rPr>
          <w:sz w:val="18"/>
          <w:szCs w:val="18"/>
        </w:rPr>
        <w:t xml:space="preserve">             CCHT TELEHEALTH DEMOGRAPHICS [C]</w:t>
      </w:r>
    </w:p>
    <w:p w14:paraId="739BE8C2" w14:textId="77777777" w:rsidR="00E034A9" w:rsidRPr="005B5786" w:rsidRDefault="00E034A9" w:rsidP="00E034A9">
      <w:pPr>
        <w:pStyle w:val="screen"/>
        <w:rPr>
          <w:sz w:val="18"/>
          <w:szCs w:val="18"/>
        </w:rPr>
      </w:pPr>
      <w:r w:rsidRPr="005B5786">
        <w:rPr>
          <w:sz w:val="18"/>
          <w:szCs w:val="18"/>
        </w:rPr>
        <w:t xml:space="preserve">                 Measurement: 3.4 [ppm]</w:t>
      </w:r>
    </w:p>
    <w:p w14:paraId="3F3D58F5" w14:textId="77777777" w:rsidR="00E034A9" w:rsidRPr="005B5786" w:rsidRDefault="00E034A9" w:rsidP="00E034A9">
      <w:pPr>
        <w:pStyle w:val="screen"/>
        <w:rPr>
          <w:sz w:val="18"/>
          <w:szCs w:val="18"/>
        </w:rPr>
      </w:pPr>
      <w:r w:rsidRPr="005B5786">
        <w:rPr>
          <w:sz w:val="18"/>
          <w:szCs w:val="18"/>
        </w:rPr>
        <w:t xml:space="preserve">             TOBACCO [C]</w:t>
      </w:r>
    </w:p>
    <w:p w14:paraId="2F8A79DC" w14:textId="77777777" w:rsidR="00E034A9" w:rsidRPr="005B5786" w:rsidRDefault="00E034A9" w:rsidP="00E034A9">
      <w:pPr>
        <w:pStyle w:val="screen"/>
        <w:rPr>
          <w:sz w:val="18"/>
          <w:szCs w:val="18"/>
        </w:rPr>
      </w:pPr>
      <w:r w:rsidRPr="005B5786">
        <w:rPr>
          <w:sz w:val="18"/>
          <w:szCs w:val="18"/>
        </w:rPr>
        <w:t>08/02/2012     Current Non-Smoker</w:t>
      </w:r>
    </w:p>
    <w:p w14:paraId="2F161260" w14:textId="6E71B201" w:rsidR="00E034A9" w:rsidRPr="005B5786" w:rsidRDefault="00E034A9" w:rsidP="00E034A9">
      <w:pPr>
        <w:pStyle w:val="screen"/>
        <w:rPr>
          <w:sz w:val="18"/>
          <w:szCs w:val="18"/>
        </w:rPr>
      </w:pPr>
      <w:r w:rsidRPr="005B5786">
        <w:rPr>
          <w:sz w:val="18"/>
          <w:szCs w:val="18"/>
        </w:rPr>
        <w:t xml:space="preserve">                This is a HF test comment.</w:t>
      </w:r>
    </w:p>
    <w:p w14:paraId="55C077FF" w14:textId="68877165" w:rsidR="009920C9" w:rsidRPr="005B5786" w:rsidRDefault="009920C9" w:rsidP="00E034A9">
      <w:pPr>
        <w:pStyle w:val="screen"/>
        <w:rPr>
          <w:sz w:val="18"/>
          <w:szCs w:val="18"/>
        </w:rPr>
      </w:pPr>
      <w:r w:rsidRPr="005B5786">
        <w:rPr>
          <w:sz w:val="18"/>
          <w:szCs w:val="18"/>
        </w:rPr>
        <w:t xml:space="preserve"> END *</w:t>
      </w:r>
    </w:p>
    <w:p w14:paraId="61C6D563" w14:textId="77777777" w:rsidR="00E034A9" w:rsidRPr="005B5786" w:rsidRDefault="00E034A9" w:rsidP="008E5725">
      <w:pPr>
        <w:pStyle w:val="screen"/>
        <w:rPr>
          <w:sz w:val="18"/>
          <w:szCs w:val="18"/>
        </w:rPr>
      </w:pPr>
    </w:p>
    <w:p w14:paraId="53C84807" w14:textId="77777777" w:rsidR="009920C9" w:rsidRPr="005B5786" w:rsidRDefault="009920C9" w:rsidP="008E5725">
      <w:pPr>
        <w:pStyle w:val="screen"/>
        <w:rPr>
          <w:sz w:val="18"/>
          <w:szCs w:val="18"/>
        </w:rPr>
      </w:pPr>
      <w:r w:rsidRPr="005B5786">
        <w:rPr>
          <w:sz w:val="18"/>
          <w:szCs w:val="18"/>
        </w:rPr>
        <w:t>Press &lt;RET&gt; to continue, ^ to exit, or select component:</w:t>
      </w:r>
    </w:p>
    <w:p w14:paraId="5F02B640" w14:textId="77777777" w:rsidR="009938D6" w:rsidRDefault="009938D6" w:rsidP="009938D6">
      <w:bookmarkStart w:id="248" w:name="_Toc428365032"/>
      <w:r>
        <w:br w:type="page"/>
      </w:r>
    </w:p>
    <w:p w14:paraId="25A863B5" w14:textId="62472927" w:rsidR="0025783C" w:rsidRDefault="0025783C" w:rsidP="009938D6">
      <w:pPr>
        <w:pStyle w:val="Heading1"/>
      </w:pPr>
      <w:bookmarkStart w:id="249" w:name="_Toc106308665"/>
      <w:r>
        <w:t>Managing PCE</w:t>
      </w:r>
      <w:bookmarkEnd w:id="248"/>
      <w:bookmarkEnd w:id="249"/>
    </w:p>
    <w:p w14:paraId="4805E2BB" w14:textId="77777777" w:rsidR="0025783C" w:rsidRPr="000B00DC" w:rsidRDefault="0025783C" w:rsidP="008F4EB0">
      <w:pPr>
        <w:rPr>
          <w:rFonts w:eastAsiaTheme="minorHAnsi" w:cstheme="minorBidi"/>
        </w:rPr>
      </w:pPr>
      <w:r w:rsidRPr="000B00DC">
        <w:rPr>
          <w:rFonts w:eastAsiaTheme="minorHAnsi" w:cstheme="minorBidi"/>
        </w:rPr>
        <w:t>IRM staff and Clinical Coordinators manage PCE by assigning menus, setting site parameters, defining clinical reminders, setting up clinical reports, and modifying local tables containing patient education, health factors, and other items through the Table Maintenance options.</w:t>
      </w:r>
    </w:p>
    <w:p w14:paraId="24D800D1" w14:textId="77777777" w:rsidR="0025783C" w:rsidRDefault="0025783C" w:rsidP="00DB745D">
      <w:pPr>
        <w:pStyle w:val="Heading2"/>
      </w:pPr>
      <w:bookmarkStart w:id="250" w:name="_Toc333123963"/>
      <w:bookmarkStart w:id="251" w:name="_Toc324755965"/>
      <w:bookmarkStart w:id="252" w:name="_Toc322768718"/>
      <w:bookmarkStart w:id="253" w:name="_Toc316619638"/>
      <w:bookmarkStart w:id="254" w:name="_Toc398017761"/>
      <w:bookmarkStart w:id="255" w:name="_Toc428365033"/>
      <w:bookmarkStart w:id="256" w:name="_Toc106308666"/>
      <w:r>
        <w:t>PCE Menus and Options</w:t>
      </w:r>
      <w:bookmarkEnd w:id="250"/>
      <w:bookmarkEnd w:id="251"/>
      <w:bookmarkEnd w:id="252"/>
      <w:bookmarkEnd w:id="253"/>
      <w:bookmarkEnd w:id="254"/>
      <w:bookmarkEnd w:id="255"/>
      <w:bookmarkEnd w:id="256"/>
    </w:p>
    <w:p w14:paraId="0DA42673" w14:textId="77777777" w:rsidR="0025783C" w:rsidRPr="000B00DC" w:rsidRDefault="0025783C" w:rsidP="008F4EB0">
      <w:pPr>
        <w:rPr>
          <w:rFonts w:eastAsiaTheme="minorHAnsi" w:cstheme="minorBidi"/>
        </w:rPr>
      </w:pPr>
      <w:r w:rsidRPr="000B00DC">
        <w:rPr>
          <w:rFonts w:eastAsiaTheme="minorHAnsi" w:cstheme="minorBidi"/>
        </w:rPr>
        <w:t xml:space="preserve">The following menus and options are exported with PCE: </w:t>
      </w:r>
    </w:p>
    <w:p w14:paraId="6D63B90E" w14:textId="77777777" w:rsidR="0025783C" w:rsidRPr="000B00DC" w:rsidRDefault="0025783C" w:rsidP="008F4EB0">
      <w:pPr>
        <w:rPr>
          <w:rFonts w:eastAsiaTheme="minorHAnsi" w:cstheme="minorBidi"/>
        </w:rPr>
      </w:pPr>
      <w:bookmarkStart w:id="257" w:name="_Toc398017762"/>
      <w:bookmarkStart w:id="258" w:name="_Toc121732830"/>
      <w:bookmarkStart w:id="259" w:name="_Toc121732574"/>
      <w:bookmarkStart w:id="260" w:name="_Toc333123964"/>
      <w:bookmarkStart w:id="261" w:name="_Toc364512984"/>
      <w:bookmarkStart w:id="262" w:name="_Toc363469677"/>
      <w:bookmarkStart w:id="263" w:name="_Toc363467686"/>
      <w:bookmarkStart w:id="264" w:name="_Toc328207306"/>
      <w:bookmarkStart w:id="265" w:name="_Toc324755966"/>
      <w:bookmarkStart w:id="266" w:name="_Toc322328684"/>
      <w:r w:rsidRPr="000B00DC">
        <w:rPr>
          <w:rFonts w:eastAsiaTheme="minorHAnsi" w:cstheme="minorBidi"/>
        </w:rPr>
        <w:t>PCE IRM Main Menu</w:t>
      </w:r>
      <w:bookmarkEnd w:id="257"/>
      <w:bookmarkEnd w:id="258"/>
      <w:bookmarkEnd w:id="259"/>
      <w:bookmarkEnd w:id="260"/>
      <w:bookmarkEnd w:id="261"/>
      <w:bookmarkEnd w:id="262"/>
      <w:bookmarkEnd w:id="263"/>
      <w:bookmarkEnd w:id="264"/>
      <w:bookmarkEnd w:id="265"/>
      <w:bookmarkEnd w:id="266"/>
      <w:r w:rsidR="00165980" w:rsidRPr="000B00DC">
        <w:rPr>
          <w:rFonts w:eastAsiaTheme="minorHAnsi" w:cstheme="minorBidi"/>
        </w:rPr>
        <w:t>:</w:t>
      </w:r>
    </w:p>
    <w:p w14:paraId="25BF3F88" w14:textId="77777777" w:rsidR="0025783C" w:rsidRPr="00EB70FA" w:rsidRDefault="0025783C" w:rsidP="00DD6410">
      <w:pPr>
        <w:pStyle w:val="screen"/>
        <w:rPr>
          <w:sz w:val="18"/>
          <w:szCs w:val="18"/>
        </w:rPr>
      </w:pPr>
      <w:r w:rsidRPr="005A1FD1">
        <w:t xml:space="preserve">   </w:t>
      </w:r>
      <w:r w:rsidRPr="00EB70FA">
        <w:rPr>
          <w:sz w:val="18"/>
          <w:szCs w:val="18"/>
        </w:rPr>
        <w:t>SP     PCE Site Parameters Menu ...</w:t>
      </w:r>
    </w:p>
    <w:p w14:paraId="34F4F82F" w14:textId="77777777" w:rsidR="0025783C" w:rsidRPr="00EB70FA" w:rsidRDefault="0025783C" w:rsidP="00DD6410">
      <w:pPr>
        <w:pStyle w:val="screen"/>
        <w:rPr>
          <w:sz w:val="18"/>
          <w:szCs w:val="18"/>
        </w:rPr>
      </w:pPr>
      <w:r w:rsidRPr="00EB70FA">
        <w:rPr>
          <w:sz w:val="18"/>
          <w:szCs w:val="18"/>
        </w:rPr>
        <w:t xml:space="preserve">   TBL    PCE Table Maintenance ...</w:t>
      </w:r>
    </w:p>
    <w:p w14:paraId="34E1EA42" w14:textId="77777777" w:rsidR="00E97303" w:rsidRPr="00EB70FA" w:rsidRDefault="0025783C" w:rsidP="00DD6410">
      <w:pPr>
        <w:pStyle w:val="screen"/>
        <w:rPr>
          <w:sz w:val="18"/>
          <w:szCs w:val="18"/>
        </w:rPr>
      </w:pPr>
      <w:r w:rsidRPr="00EB70FA">
        <w:rPr>
          <w:sz w:val="18"/>
          <w:szCs w:val="18"/>
        </w:rPr>
        <w:t xml:space="preserve">  </w:t>
      </w:r>
      <w:r w:rsidR="00E97303" w:rsidRPr="00EB70FA">
        <w:rPr>
          <w:sz w:val="18"/>
          <w:szCs w:val="18"/>
        </w:rPr>
        <w:t xml:space="preserve"> DE     PCE/SD Debugging Utilities ...</w:t>
      </w:r>
      <w:r w:rsidRPr="00EB70FA">
        <w:rPr>
          <w:sz w:val="18"/>
          <w:szCs w:val="18"/>
        </w:rPr>
        <w:t xml:space="preserve"> </w:t>
      </w:r>
    </w:p>
    <w:p w14:paraId="59E4AEE1" w14:textId="77777777" w:rsidR="0025783C" w:rsidRPr="00EB70FA" w:rsidRDefault="00E97303" w:rsidP="00DD6410">
      <w:pPr>
        <w:pStyle w:val="screen"/>
        <w:rPr>
          <w:sz w:val="18"/>
          <w:szCs w:val="18"/>
        </w:rPr>
      </w:pPr>
      <w:r w:rsidRPr="00EB70FA">
        <w:rPr>
          <w:sz w:val="18"/>
          <w:szCs w:val="18"/>
        </w:rPr>
        <w:t xml:space="preserve">   </w:t>
      </w:r>
      <w:r w:rsidR="0025783C" w:rsidRPr="00EB70FA">
        <w:rPr>
          <w:sz w:val="18"/>
          <w:szCs w:val="18"/>
        </w:rPr>
        <w:t>INFO   PCE Information Only ...</w:t>
      </w:r>
    </w:p>
    <w:p w14:paraId="3515E3D4" w14:textId="77777777" w:rsidR="0025783C" w:rsidRPr="00EB70FA" w:rsidRDefault="0025783C" w:rsidP="00DD6410">
      <w:pPr>
        <w:pStyle w:val="screen"/>
        <w:rPr>
          <w:sz w:val="18"/>
          <w:szCs w:val="18"/>
        </w:rPr>
      </w:pPr>
      <w:r w:rsidRPr="00EB70FA">
        <w:rPr>
          <w:sz w:val="18"/>
          <w:szCs w:val="18"/>
        </w:rPr>
        <w:t xml:space="preserve">   RM     PCE Reminder Maintenance Menu ...</w:t>
      </w:r>
    </w:p>
    <w:p w14:paraId="23D1F9AF" w14:textId="77777777" w:rsidR="0025783C" w:rsidRPr="00EB70FA" w:rsidRDefault="0025783C" w:rsidP="00DD6410">
      <w:pPr>
        <w:pStyle w:val="screen"/>
        <w:rPr>
          <w:sz w:val="18"/>
          <w:szCs w:val="18"/>
        </w:rPr>
      </w:pPr>
      <w:r w:rsidRPr="00EB70FA">
        <w:rPr>
          <w:sz w:val="18"/>
          <w:szCs w:val="18"/>
        </w:rPr>
        <w:t xml:space="preserve">   CR     PCE Clinical Reports ...</w:t>
      </w:r>
    </w:p>
    <w:p w14:paraId="496474DB" w14:textId="77777777" w:rsidR="0025783C" w:rsidRPr="00EB70FA" w:rsidRDefault="0025783C" w:rsidP="00DD6410">
      <w:pPr>
        <w:pStyle w:val="screen"/>
        <w:rPr>
          <w:sz w:val="18"/>
          <w:szCs w:val="18"/>
        </w:rPr>
      </w:pPr>
      <w:r w:rsidRPr="00EB70FA">
        <w:rPr>
          <w:sz w:val="18"/>
          <w:szCs w:val="18"/>
        </w:rPr>
        <w:t xml:space="preserve">   HOME   Directions to Patient's Home Add/Edit</w:t>
      </w:r>
    </w:p>
    <w:p w14:paraId="2DE3DDEF" w14:textId="77777777" w:rsidR="0025783C" w:rsidRPr="00EB70FA" w:rsidRDefault="0025783C" w:rsidP="00DD6410">
      <w:pPr>
        <w:pStyle w:val="screen"/>
        <w:rPr>
          <w:sz w:val="18"/>
          <w:szCs w:val="18"/>
        </w:rPr>
      </w:pPr>
      <w:r w:rsidRPr="00EB70FA">
        <w:rPr>
          <w:sz w:val="18"/>
          <w:szCs w:val="18"/>
        </w:rPr>
        <w:t xml:space="preserve">   CO     PCE Coordinator Menu ...</w:t>
      </w:r>
    </w:p>
    <w:p w14:paraId="19C5F4A4" w14:textId="77777777" w:rsidR="0025783C" w:rsidRPr="00EB70FA" w:rsidRDefault="0025783C" w:rsidP="00DD6410">
      <w:pPr>
        <w:pStyle w:val="screen"/>
        <w:rPr>
          <w:sz w:val="18"/>
          <w:szCs w:val="18"/>
        </w:rPr>
      </w:pPr>
      <w:r w:rsidRPr="00EB70FA">
        <w:rPr>
          <w:sz w:val="18"/>
          <w:szCs w:val="18"/>
        </w:rPr>
        <w:t xml:space="preserve">   CL     PCE Clinician Menu</w:t>
      </w:r>
      <w:r w:rsidR="00E97303" w:rsidRPr="00EB70FA">
        <w:rPr>
          <w:sz w:val="18"/>
          <w:szCs w:val="18"/>
        </w:rPr>
        <w:t xml:space="preserve"> ...</w:t>
      </w:r>
    </w:p>
    <w:p w14:paraId="5A46F0BF" w14:textId="77777777" w:rsidR="0048198F" w:rsidRPr="00EB70FA" w:rsidRDefault="0048198F" w:rsidP="00DD6410">
      <w:pPr>
        <w:pStyle w:val="screen"/>
        <w:rPr>
          <w:sz w:val="18"/>
          <w:szCs w:val="18"/>
        </w:rPr>
      </w:pPr>
      <w:r w:rsidRPr="00EB70FA">
        <w:rPr>
          <w:sz w:val="18"/>
          <w:szCs w:val="18"/>
        </w:rPr>
        <w:t xml:space="preserve">   DEWO   PCE Delete Encounters W/O Visit</w:t>
      </w:r>
    </w:p>
    <w:p w14:paraId="6E8EBFED" w14:textId="25C00C0C" w:rsidR="0025783C" w:rsidRPr="000B00DC" w:rsidRDefault="0025783C" w:rsidP="00205CD0">
      <w:pPr>
        <w:pStyle w:val="ListParagraph"/>
        <w:numPr>
          <w:ilvl w:val="0"/>
          <w:numId w:val="30"/>
        </w:numPr>
        <w:rPr>
          <w:rFonts w:eastAsiaTheme="minorHAnsi" w:cstheme="minorBidi"/>
        </w:rPr>
      </w:pPr>
      <w:r w:rsidRPr="000B00DC">
        <w:rPr>
          <w:rFonts w:eastAsiaTheme="minorHAnsi" w:cstheme="minorBidi"/>
        </w:rPr>
        <w:t>Assign the IRM Main Menu or at least the first f</w:t>
      </w:r>
      <w:r w:rsidR="00F5455D" w:rsidRPr="000B00DC">
        <w:rPr>
          <w:rFonts w:eastAsiaTheme="minorHAnsi" w:cstheme="minorBidi"/>
        </w:rPr>
        <w:t>ive</w:t>
      </w:r>
      <w:r w:rsidRPr="000B00DC">
        <w:rPr>
          <w:rFonts w:eastAsiaTheme="minorHAnsi" w:cstheme="minorBidi"/>
        </w:rPr>
        <w:t xml:space="preserve"> options/menus to IRM staff or coordinators who will be responsible for setting up PCE, maintaining the entries in the PCE tables (such as Patient Education, </w:t>
      </w:r>
      <w:r w:rsidR="00FE3249" w:rsidRPr="000B00DC">
        <w:rPr>
          <w:rFonts w:eastAsiaTheme="minorHAnsi" w:cstheme="minorBidi"/>
        </w:rPr>
        <w:t>Health Factors</w:t>
      </w:r>
      <w:r w:rsidRPr="000B00DC">
        <w:rPr>
          <w:rFonts w:eastAsiaTheme="minorHAnsi" w:cstheme="minorBidi"/>
        </w:rPr>
        <w:t>, etc.), and defining the clinical reminders/maintenance system for your site.</w:t>
      </w:r>
    </w:p>
    <w:p w14:paraId="7565E08E" w14:textId="77777777" w:rsidR="0025783C" w:rsidRPr="000B00DC" w:rsidRDefault="0025783C" w:rsidP="00205CD0">
      <w:pPr>
        <w:pStyle w:val="ListParagraph"/>
        <w:numPr>
          <w:ilvl w:val="0"/>
          <w:numId w:val="30"/>
        </w:numPr>
        <w:rPr>
          <w:rFonts w:eastAsiaTheme="minorHAnsi" w:cstheme="minorBidi"/>
        </w:rPr>
      </w:pPr>
      <w:r w:rsidRPr="000B00DC">
        <w:rPr>
          <w:rFonts w:eastAsiaTheme="minorHAnsi" w:cstheme="minorBidi"/>
        </w:rPr>
        <w:t xml:space="preserve">Assign the PCE Coordinator Menu to the Application Coordinator who will use </w:t>
      </w:r>
      <w:proofErr w:type="gramStart"/>
      <w:r w:rsidRPr="000B00DC">
        <w:rPr>
          <w:rFonts w:eastAsiaTheme="minorHAnsi" w:cstheme="minorBidi"/>
        </w:rPr>
        <w:t>all of</w:t>
      </w:r>
      <w:proofErr w:type="gramEnd"/>
      <w:r w:rsidRPr="000B00DC">
        <w:rPr>
          <w:rFonts w:eastAsiaTheme="minorHAnsi" w:cstheme="minorBidi"/>
        </w:rPr>
        <w:t xml:space="preserve"> the PCE options.</w:t>
      </w:r>
    </w:p>
    <w:p w14:paraId="6064925B" w14:textId="77777777" w:rsidR="0025783C" w:rsidRPr="000B00DC" w:rsidRDefault="0025783C" w:rsidP="00205CD0">
      <w:pPr>
        <w:pStyle w:val="ListParagraph"/>
        <w:numPr>
          <w:ilvl w:val="0"/>
          <w:numId w:val="30"/>
        </w:numPr>
        <w:rPr>
          <w:rFonts w:eastAsiaTheme="minorHAnsi" w:cstheme="minorBidi"/>
        </w:rPr>
      </w:pPr>
      <w:r w:rsidRPr="000B00DC">
        <w:rPr>
          <w:rFonts w:eastAsiaTheme="minorHAnsi" w:cstheme="minorBidi"/>
        </w:rPr>
        <w:t>Assign the PCE Clinician Menu to clinicians who will be entering or editing data, who will use clinical reports, who need the PCE Information Only menu to see the basis for reminders, and who might add or edit directions to a patient's home for appearance on a health summary.</w:t>
      </w:r>
    </w:p>
    <w:p w14:paraId="0D4FA71F" w14:textId="12BA6F43" w:rsidR="00B3613A" w:rsidRPr="000B00DC" w:rsidRDefault="0025783C" w:rsidP="00205CD0">
      <w:pPr>
        <w:pStyle w:val="ListParagraph"/>
        <w:numPr>
          <w:ilvl w:val="0"/>
          <w:numId w:val="30"/>
        </w:numPr>
        <w:rPr>
          <w:rFonts w:eastAsiaTheme="minorHAnsi" w:cstheme="minorBidi"/>
        </w:rPr>
      </w:pPr>
      <w:r w:rsidRPr="000B00DC">
        <w:rPr>
          <w:rFonts w:eastAsiaTheme="minorHAnsi" w:cstheme="minorBidi"/>
        </w:rPr>
        <w:t>Assign Directions to Patient's Home Add/Edit to anyone who needs to enter directions to a patient's home. This is especially useful for Hospital-Based Home Care staff (directions can be viewed on Health Summaries).</w:t>
      </w:r>
      <w:r w:rsidR="00B3613A" w:rsidRPr="000B00DC">
        <w:rPr>
          <w:rFonts w:eastAsiaTheme="minorHAnsi" w:cstheme="minorBidi"/>
        </w:rPr>
        <w:br w:type="page"/>
      </w:r>
    </w:p>
    <w:p w14:paraId="43CAFF9E" w14:textId="77777777" w:rsidR="0025783C" w:rsidRDefault="005620E2" w:rsidP="00DB745D">
      <w:pPr>
        <w:pStyle w:val="Heading2"/>
      </w:pPr>
      <w:bookmarkStart w:id="267" w:name="_PCE_Coordinator_Menu"/>
      <w:bookmarkStart w:id="268" w:name="_Toc428365034"/>
      <w:bookmarkStart w:id="269" w:name="_Toc106308667"/>
      <w:bookmarkEnd w:id="267"/>
      <w:r>
        <w:t>PCE Coordinator Menu</w:t>
      </w:r>
      <w:bookmarkEnd w:id="268"/>
      <w:bookmarkEnd w:id="269"/>
    </w:p>
    <w:p w14:paraId="5DBD2272" w14:textId="77777777" w:rsidR="005620E2" w:rsidRPr="000B00DC" w:rsidRDefault="005620E2" w:rsidP="008F4EB0">
      <w:pPr>
        <w:rPr>
          <w:rFonts w:eastAsiaTheme="minorHAnsi" w:cstheme="minorBidi"/>
        </w:rPr>
      </w:pPr>
      <w:r w:rsidRPr="000B00DC">
        <w:rPr>
          <w:rFonts w:eastAsiaTheme="minorHAnsi" w:cstheme="minorBidi"/>
        </w:rPr>
        <w:t xml:space="preserve">The PCE Coordinator Menu includes </w:t>
      </w:r>
      <w:proofErr w:type="gramStart"/>
      <w:r w:rsidRPr="000B00DC">
        <w:rPr>
          <w:rFonts w:eastAsiaTheme="minorHAnsi" w:cstheme="minorBidi"/>
        </w:rPr>
        <w:t>all of</w:t>
      </w:r>
      <w:proofErr w:type="gramEnd"/>
      <w:r w:rsidRPr="000B00DC">
        <w:rPr>
          <w:rFonts w:eastAsiaTheme="minorHAnsi" w:cstheme="minorBidi"/>
        </w:rPr>
        <w:t xml:space="preserve"> the user interface options as well as the options for file maintenance.</w:t>
      </w:r>
    </w:p>
    <w:p w14:paraId="11E694C3" w14:textId="77777777" w:rsidR="00DB4B72" w:rsidRPr="00EB70FA" w:rsidRDefault="00DB4B72" w:rsidP="00DB4B72">
      <w:pPr>
        <w:pStyle w:val="screen"/>
        <w:rPr>
          <w:sz w:val="18"/>
          <w:szCs w:val="18"/>
        </w:rPr>
      </w:pPr>
      <w:r w:rsidRPr="00DB4B72">
        <w:t xml:space="preserve"> </w:t>
      </w:r>
      <w:r w:rsidRPr="00EB70FA">
        <w:rPr>
          <w:sz w:val="18"/>
          <w:szCs w:val="18"/>
        </w:rPr>
        <w:t xml:space="preserve">  SUP    PCE Encounter Data Entry - Supervisor</w:t>
      </w:r>
    </w:p>
    <w:p w14:paraId="55E5B110" w14:textId="77777777" w:rsidR="00DB4B72" w:rsidRPr="00EB70FA" w:rsidRDefault="00DB4B72" w:rsidP="00DB4B72">
      <w:pPr>
        <w:pStyle w:val="screen"/>
        <w:rPr>
          <w:sz w:val="18"/>
          <w:szCs w:val="18"/>
        </w:rPr>
      </w:pPr>
      <w:r w:rsidRPr="00EB70FA">
        <w:rPr>
          <w:sz w:val="18"/>
          <w:szCs w:val="18"/>
        </w:rPr>
        <w:t xml:space="preserve">   PCE    PCE Encounter Data Entry</w:t>
      </w:r>
    </w:p>
    <w:p w14:paraId="67C6A3CD" w14:textId="77777777" w:rsidR="00DB4B72" w:rsidRPr="00EB70FA" w:rsidRDefault="00DB4B72" w:rsidP="00DB4B72">
      <w:pPr>
        <w:pStyle w:val="screen"/>
        <w:rPr>
          <w:sz w:val="18"/>
          <w:szCs w:val="18"/>
        </w:rPr>
      </w:pPr>
      <w:r w:rsidRPr="00EB70FA">
        <w:rPr>
          <w:sz w:val="18"/>
          <w:szCs w:val="18"/>
        </w:rPr>
        <w:t xml:space="preserve">   DEL    PCE Encounter Data Entry and Delete</w:t>
      </w:r>
    </w:p>
    <w:p w14:paraId="4A86EC61" w14:textId="77777777" w:rsidR="00DB4B72" w:rsidRPr="00EB70FA" w:rsidRDefault="00DB4B72" w:rsidP="00DB4B72">
      <w:pPr>
        <w:pStyle w:val="screen"/>
        <w:rPr>
          <w:sz w:val="18"/>
          <w:szCs w:val="18"/>
        </w:rPr>
      </w:pPr>
      <w:r w:rsidRPr="00EB70FA">
        <w:rPr>
          <w:sz w:val="18"/>
          <w:szCs w:val="18"/>
        </w:rPr>
        <w:t xml:space="preserve">   NOD    PCE Encounter Data Entry without Delete</w:t>
      </w:r>
    </w:p>
    <w:p w14:paraId="35271736" w14:textId="77777777" w:rsidR="00DB4B72" w:rsidRPr="00EB70FA" w:rsidRDefault="00DB4B72" w:rsidP="00DB4B72">
      <w:pPr>
        <w:pStyle w:val="screen"/>
        <w:rPr>
          <w:sz w:val="18"/>
          <w:szCs w:val="18"/>
        </w:rPr>
      </w:pPr>
      <w:r w:rsidRPr="00EB70FA">
        <w:rPr>
          <w:sz w:val="18"/>
          <w:szCs w:val="18"/>
        </w:rPr>
        <w:t xml:space="preserve">   TBL    PCE Table Maintenance ...</w:t>
      </w:r>
    </w:p>
    <w:p w14:paraId="37B24184" w14:textId="77777777" w:rsidR="00DB4B72" w:rsidRPr="00EB70FA" w:rsidRDefault="00DB4B72" w:rsidP="00DB4B72">
      <w:pPr>
        <w:pStyle w:val="screen"/>
        <w:rPr>
          <w:sz w:val="18"/>
          <w:szCs w:val="18"/>
        </w:rPr>
      </w:pPr>
      <w:r w:rsidRPr="00EB70FA">
        <w:rPr>
          <w:sz w:val="18"/>
          <w:szCs w:val="18"/>
        </w:rPr>
        <w:t xml:space="preserve">      ED     Education Topic Management</w:t>
      </w:r>
    </w:p>
    <w:p w14:paraId="4C88490F" w14:textId="77777777" w:rsidR="00DB4B72" w:rsidRPr="00EB70FA" w:rsidRDefault="00DB4B72" w:rsidP="00DB4B72">
      <w:pPr>
        <w:pStyle w:val="screen"/>
        <w:rPr>
          <w:sz w:val="18"/>
          <w:szCs w:val="18"/>
        </w:rPr>
      </w:pPr>
      <w:r w:rsidRPr="00EB70FA">
        <w:rPr>
          <w:sz w:val="18"/>
          <w:szCs w:val="18"/>
        </w:rPr>
        <w:t xml:space="preserve">      EX     Exam Management</w:t>
      </w:r>
    </w:p>
    <w:p w14:paraId="236791B4" w14:textId="0281A12D" w:rsidR="00DB4B72" w:rsidRPr="00EB70FA" w:rsidRDefault="00DB4B72" w:rsidP="00DB4B72">
      <w:pPr>
        <w:pStyle w:val="screen"/>
        <w:rPr>
          <w:sz w:val="18"/>
          <w:szCs w:val="18"/>
        </w:rPr>
      </w:pPr>
      <w:r w:rsidRPr="00EB70FA">
        <w:rPr>
          <w:sz w:val="18"/>
          <w:szCs w:val="18"/>
        </w:rPr>
        <w:t xml:space="preserve">   </w:t>
      </w:r>
      <w:r w:rsidR="00EB70FA">
        <w:rPr>
          <w:sz w:val="18"/>
          <w:szCs w:val="18"/>
        </w:rPr>
        <w:t xml:space="preserve">   </w:t>
      </w:r>
      <w:r w:rsidRPr="00EB70FA">
        <w:rPr>
          <w:sz w:val="18"/>
          <w:szCs w:val="18"/>
        </w:rPr>
        <w:t>HF     Health Factor Management</w:t>
      </w:r>
    </w:p>
    <w:p w14:paraId="574D6448" w14:textId="60803AD9" w:rsidR="00DB4B72" w:rsidRPr="00EB70FA" w:rsidRDefault="00DB4B72" w:rsidP="00DB4B72">
      <w:pPr>
        <w:pStyle w:val="screen"/>
        <w:rPr>
          <w:sz w:val="18"/>
          <w:szCs w:val="18"/>
        </w:rPr>
      </w:pPr>
      <w:r w:rsidRPr="00EB70FA">
        <w:rPr>
          <w:sz w:val="18"/>
          <w:szCs w:val="18"/>
        </w:rPr>
        <w:t xml:space="preserve">   </w:t>
      </w:r>
      <w:r w:rsidR="00EB70FA">
        <w:rPr>
          <w:sz w:val="18"/>
          <w:szCs w:val="18"/>
        </w:rPr>
        <w:t xml:space="preserve">   </w:t>
      </w:r>
      <w:r w:rsidRPr="00EB70FA">
        <w:rPr>
          <w:sz w:val="18"/>
          <w:szCs w:val="18"/>
        </w:rPr>
        <w:t>TS     Text/Keyword Search</w:t>
      </w:r>
    </w:p>
    <w:p w14:paraId="4F0CF958" w14:textId="75CD652B" w:rsidR="00DB4B72" w:rsidRPr="00EB70FA" w:rsidRDefault="00DB4B72" w:rsidP="00DB4B72">
      <w:pPr>
        <w:pStyle w:val="screen"/>
        <w:rPr>
          <w:sz w:val="18"/>
          <w:szCs w:val="18"/>
        </w:rPr>
      </w:pPr>
      <w:r w:rsidRPr="00EB70FA">
        <w:rPr>
          <w:sz w:val="18"/>
          <w:szCs w:val="18"/>
        </w:rPr>
        <w:t xml:space="preserve">  </w:t>
      </w:r>
      <w:r w:rsidR="00EB70FA">
        <w:rPr>
          <w:sz w:val="18"/>
          <w:szCs w:val="18"/>
        </w:rPr>
        <w:t xml:space="preserve">    </w:t>
      </w:r>
      <w:r w:rsidRPr="00EB70FA">
        <w:rPr>
          <w:sz w:val="18"/>
          <w:szCs w:val="18"/>
        </w:rPr>
        <w:t>IMC    Inactive Mapped Codes Report</w:t>
      </w:r>
    </w:p>
    <w:p w14:paraId="3FC680FB" w14:textId="3AEF9A09" w:rsidR="00DB4B72" w:rsidRPr="00EB70FA" w:rsidRDefault="00DB4B72" w:rsidP="00DB4B72">
      <w:pPr>
        <w:pStyle w:val="screen"/>
        <w:rPr>
          <w:sz w:val="18"/>
          <w:szCs w:val="18"/>
        </w:rPr>
      </w:pPr>
      <w:r w:rsidRPr="00EB70FA">
        <w:rPr>
          <w:sz w:val="18"/>
          <w:szCs w:val="18"/>
        </w:rPr>
        <w:t xml:space="preserve">   </w:t>
      </w:r>
      <w:r w:rsidR="00EB70FA">
        <w:rPr>
          <w:sz w:val="18"/>
          <w:szCs w:val="18"/>
        </w:rPr>
        <w:t xml:space="preserve">   </w:t>
      </w:r>
      <w:r w:rsidRPr="00EB70FA">
        <w:rPr>
          <w:sz w:val="18"/>
          <w:szCs w:val="18"/>
        </w:rPr>
        <w:t>DEF    Immunization Default Responses Enter/Edit</w:t>
      </w:r>
    </w:p>
    <w:p w14:paraId="3D4EF91F" w14:textId="4D0FD790" w:rsidR="00DB4B72" w:rsidRPr="00EB70FA" w:rsidRDefault="00DB4B72" w:rsidP="00DB4B72">
      <w:pPr>
        <w:pStyle w:val="screen"/>
        <w:rPr>
          <w:sz w:val="18"/>
          <w:szCs w:val="18"/>
        </w:rPr>
      </w:pPr>
      <w:r w:rsidRPr="00EB70FA">
        <w:rPr>
          <w:sz w:val="18"/>
          <w:szCs w:val="18"/>
        </w:rPr>
        <w:t xml:space="preserve">   </w:t>
      </w:r>
      <w:r w:rsidR="00EB70FA">
        <w:rPr>
          <w:sz w:val="18"/>
          <w:szCs w:val="18"/>
        </w:rPr>
        <w:t xml:space="preserve">   </w:t>
      </w:r>
      <w:r w:rsidRPr="00EB70FA">
        <w:rPr>
          <w:sz w:val="18"/>
          <w:szCs w:val="18"/>
        </w:rPr>
        <w:t>INFO   PCE Information Only ...</w:t>
      </w:r>
    </w:p>
    <w:p w14:paraId="19B7EF3C" w14:textId="77777777" w:rsidR="00DB4B72" w:rsidRPr="00EB70FA" w:rsidRDefault="00DB4B72" w:rsidP="00DB4B72">
      <w:pPr>
        <w:pStyle w:val="screen"/>
        <w:rPr>
          <w:sz w:val="18"/>
          <w:szCs w:val="18"/>
        </w:rPr>
      </w:pPr>
      <w:r w:rsidRPr="00EB70FA">
        <w:rPr>
          <w:sz w:val="18"/>
          <w:szCs w:val="18"/>
        </w:rPr>
        <w:t xml:space="preserve">   INFO   PCE Information Only ...</w:t>
      </w:r>
    </w:p>
    <w:p w14:paraId="40618386"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EDA    Active Educ. Topic List - Detailed</w:t>
      </w:r>
    </w:p>
    <w:p w14:paraId="77FF8464"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EDL    Education Topic List</w:t>
      </w:r>
    </w:p>
    <w:p w14:paraId="2086F2EE"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EDI    Education Topic Inquiry</w:t>
      </w:r>
    </w:p>
    <w:p w14:paraId="74225F03"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EX     Exam List</w:t>
      </w:r>
    </w:p>
    <w:p w14:paraId="65A3EC06"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HF     Health Factor List</w:t>
      </w:r>
    </w:p>
    <w:p w14:paraId="5CA29EC9"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HFX    Health Factor List 132</w:t>
      </w:r>
    </w:p>
    <w:p w14:paraId="65B2617B"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IM     Immunization List</w:t>
      </w:r>
    </w:p>
    <w:p w14:paraId="07528B12"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SK     Skin Test List</w:t>
      </w:r>
    </w:p>
    <w:p w14:paraId="04ADEDC9"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TR     Treatment List</w:t>
      </w:r>
    </w:p>
    <w:p w14:paraId="1F87ECFF" w14:textId="77777777" w:rsidR="00DB4B72" w:rsidRPr="00EB70FA" w:rsidRDefault="00DB4B72" w:rsidP="00DB4B72">
      <w:pPr>
        <w:pStyle w:val="screen"/>
        <w:rPr>
          <w:sz w:val="18"/>
          <w:szCs w:val="18"/>
        </w:rPr>
      </w:pPr>
      <w:r w:rsidRPr="00EB70FA">
        <w:rPr>
          <w:sz w:val="18"/>
          <w:szCs w:val="18"/>
        </w:rPr>
        <w:t xml:space="preserve">   </w:t>
      </w:r>
      <w:r w:rsidRPr="00EB70FA">
        <w:rPr>
          <w:sz w:val="18"/>
          <w:szCs w:val="18"/>
        </w:rPr>
        <w:tab/>
        <w:t>CM     PCE Code Mapping List</w:t>
      </w:r>
    </w:p>
    <w:p w14:paraId="3C9BB639" w14:textId="77777777" w:rsidR="00DB4B72" w:rsidRPr="00EB70FA" w:rsidRDefault="00DB4B72" w:rsidP="00DB4B72">
      <w:pPr>
        <w:pStyle w:val="screen"/>
        <w:rPr>
          <w:sz w:val="18"/>
          <w:szCs w:val="18"/>
        </w:rPr>
      </w:pPr>
      <w:r w:rsidRPr="00EB70FA">
        <w:rPr>
          <w:sz w:val="18"/>
          <w:szCs w:val="18"/>
        </w:rPr>
        <w:t xml:space="preserve">   HOME   Directions to Patient's Home Add/Edit</w:t>
      </w:r>
    </w:p>
    <w:p w14:paraId="3CAA7C67" w14:textId="77777777" w:rsidR="00DB4B72" w:rsidRPr="00EB70FA" w:rsidRDefault="00DB4B72" w:rsidP="00DB4B72">
      <w:pPr>
        <w:pStyle w:val="screen"/>
        <w:rPr>
          <w:sz w:val="18"/>
          <w:szCs w:val="18"/>
        </w:rPr>
      </w:pPr>
      <w:r w:rsidRPr="00EB70FA">
        <w:rPr>
          <w:sz w:val="18"/>
          <w:szCs w:val="18"/>
        </w:rPr>
        <w:t xml:space="preserve">   MDR    CIDC Missing Data Report</w:t>
      </w:r>
    </w:p>
    <w:p w14:paraId="73735122" w14:textId="77777777" w:rsidR="00DB4B72" w:rsidRPr="00EB70FA" w:rsidRDefault="00DB4B72" w:rsidP="00DB4B72">
      <w:pPr>
        <w:pStyle w:val="screen"/>
        <w:rPr>
          <w:sz w:val="18"/>
          <w:szCs w:val="18"/>
        </w:rPr>
      </w:pPr>
      <w:r w:rsidRPr="00EB70FA">
        <w:rPr>
          <w:sz w:val="18"/>
          <w:szCs w:val="18"/>
        </w:rPr>
        <w:t xml:space="preserve">   PARM   PCE HS/RPT Parameter Menu ...</w:t>
      </w:r>
    </w:p>
    <w:p w14:paraId="29FC7DC3" w14:textId="77777777" w:rsidR="00DB4B72" w:rsidRPr="00EB70FA" w:rsidRDefault="00DB4B72" w:rsidP="00DB4B72">
      <w:pPr>
        <w:pStyle w:val="screen"/>
        <w:rPr>
          <w:sz w:val="18"/>
          <w:szCs w:val="18"/>
        </w:rPr>
      </w:pPr>
      <w:r w:rsidRPr="00EB70FA">
        <w:rPr>
          <w:sz w:val="18"/>
          <w:szCs w:val="18"/>
        </w:rPr>
        <w:t xml:space="preserve">   DIS    Accounting Of Immunization Disclosures Report</w:t>
      </w:r>
    </w:p>
    <w:p w14:paraId="567177C8" w14:textId="77777777" w:rsidR="00DB4B72" w:rsidRPr="00EB70FA" w:rsidRDefault="00DB4B72" w:rsidP="00DB4B72">
      <w:pPr>
        <w:pStyle w:val="screen"/>
        <w:rPr>
          <w:sz w:val="18"/>
          <w:szCs w:val="18"/>
        </w:rPr>
      </w:pPr>
      <w:r w:rsidRPr="00EB70FA">
        <w:rPr>
          <w:sz w:val="18"/>
          <w:szCs w:val="18"/>
        </w:rPr>
        <w:t xml:space="preserve">   DIE    PCE Device Interface Error Report</w:t>
      </w:r>
    </w:p>
    <w:p w14:paraId="5A0D1A9B" w14:textId="77777777" w:rsidR="00DB4B72" w:rsidRPr="00EB70FA" w:rsidRDefault="00DB4B72" w:rsidP="00DB4B72">
      <w:pPr>
        <w:pStyle w:val="screen"/>
        <w:rPr>
          <w:sz w:val="18"/>
          <w:szCs w:val="18"/>
        </w:rPr>
      </w:pPr>
      <w:r w:rsidRPr="00EB70FA">
        <w:rPr>
          <w:sz w:val="18"/>
          <w:szCs w:val="18"/>
        </w:rPr>
        <w:t xml:space="preserve">   VIEW   PCE Encounter Viewer</w:t>
      </w:r>
    </w:p>
    <w:p w14:paraId="0F33D5AA" w14:textId="14DA0036" w:rsidR="006F4594" w:rsidRPr="00EB70FA" w:rsidRDefault="006F4594" w:rsidP="00DD6410">
      <w:pPr>
        <w:pStyle w:val="screen"/>
        <w:rPr>
          <w:sz w:val="18"/>
          <w:szCs w:val="18"/>
        </w:rPr>
      </w:pPr>
    </w:p>
    <w:p w14:paraId="62A9B108" w14:textId="77777777" w:rsidR="005620E2" w:rsidRPr="000B00DC" w:rsidRDefault="005620E2" w:rsidP="008F4EB0">
      <w:pPr>
        <w:rPr>
          <w:rFonts w:eastAsiaTheme="minorHAnsi" w:cstheme="minorBidi"/>
        </w:rPr>
      </w:pPr>
      <w:r w:rsidRPr="000B00DC">
        <w:rPr>
          <w:rFonts w:eastAsiaTheme="minorHAnsi" w:cstheme="minorBidi"/>
        </w:rPr>
        <w:t>Assign PCE Encounter Data Entry - Supervisor to users who can document a clinical encounter and can also delete any encounter entries, even though they are not the creator of the entries. This option also allows, contrary to all other PXCE Encounter Data Entry, users to display, and even modify ancillary encounters so it should be assigned with caution.</w:t>
      </w:r>
    </w:p>
    <w:p w14:paraId="22F979BE" w14:textId="77777777" w:rsidR="005620E2" w:rsidRPr="000B00DC" w:rsidRDefault="005620E2" w:rsidP="008F4EB0">
      <w:pPr>
        <w:rPr>
          <w:rFonts w:eastAsiaTheme="minorHAnsi" w:cstheme="minorBidi"/>
        </w:rPr>
      </w:pPr>
      <w:r w:rsidRPr="000B00DC">
        <w:rPr>
          <w:rFonts w:eastAsiaTheme="minorHAnsi" w:cstheme="minorBidi"/>
        </w:rPr>
        <w:t>Assign PCE Encounter Data Entry to data entry staff who can document a clinical encounter and who can delete their own entries.</w:t>
      </w:r>
    </w:p>
    <w:p w14:paraId="57C02ED6" w14:textId="77777777" w:rsidR="005620E2" w:rsidRPr="000B00DC" w:rsidRDefault="005620E2" w:rsidP="008F4EB0">
      <w:pPr>
        <w:rPr>
          <w:rFonts w:eastAsiaTheme="minorHAnsi" w:cstheme="minorBidi"/>
        </w:rPr>
      </w:pPr>
      <w:r w:rsidRPr="000B00DC">
        <w:rPr>
          <w:rFonts w:eastAsiaTheme="minorHAnsi" w:cstheme="minorBidi"/>
        </w:rPr>
        <w:t>Assign PCE Encounter Date Entry and Delete to users who can document a clinical encounter and can also delete any encounter entries, even though they are not the creator of the entries.</w:t>
      </w:r>
    </w:p>
    <w:p w14:paraId="02D1A628" w14:textId="7CBCE543" w:rsidR="00B3613A" w:rsidRPr="000B00DC" w:rsidRDefault="005620E2" w:rsidP="008F4EB0">
      <w:pPr>
        <w:rPr>
          <w:rFonts w:eastAsiaTheme="minorHAnsi" w:cstheme="minorBidi"/>
        </w:rPr>
      </w:pPr>
      <w:r w:rsidRPr="000B00DC">
        <w:rPr>
          <w:rFonts w:eastAsiaTheme="minorHAnsi" w:cstheme="minorBidi"/>
        </w:rPr>
        <w:t>Assign PCE Encounter Data Entry without Delete to users who can document a clinical encounter, but should not be able to delete any entries, including ones that they have created.</w:t>
      </w:r>
      <w:r w:rsidR="00B3613A" w:rsidRPr="000B00DC">
        <w:rPr>
          <w:rFonts w:eastAsiaTheme="minorHAnsi" w:cstheme="minorBidi"/>
        </w:rPr>
        <w:br w:type="page"/>
      </w:r>
    </w:p>
    <w:p w14:paraId="3FDFFAEA" w14:textId="77777777" w:rsidR="00AB7E46" w:rsidRDefault="005620E2" w:rsidP="00DB745D">
      <w:pPr>
        <w:pStyle w:val="Heading2"/>
      </w:pPr>
      <w:bookmarkStart w:id="270" w:name="_Toc428365035"/>
      <w:bookmarkStart w:id="271" w:name="_Toc106308668"/>
      <w:r>
        <w:t>Key Concepts</w:t>
      </w:r>
      <w:bookmarkEnd w:id="270"/>
      <w:bookmarkEnd w:id="271"/>
    </w:p>
    <w:p w14:paraId="0EA9A733" w14:textId="77777777" w:rsidR="005620E2" w:rsidRPr="000B00DC" w:rsidRDefault="005620E2" w:rsidP="00205CD0">
      <w:pPr>
        <w:pStyle w:val="ListParagraph"/>
        <w:numPr>
          <w:ilvl w:val="0"/>
          <w:numId w:val="31"/>
        </w:numPr>
        <w:rPr>
          <w:rFonts w:eastAsiaTheme="minorHAnsi" w:cstheme="minorBidi"/>
        </w:rPr>
      </w:pPr>
      <w:r w:rsidRPr="000B00DC">
        <w:rPr>
          <w:rFonts w:eastAsiaTheme="minorHAnsi" w:cstheme="minorBidi"/>
        </w:rPr>
        <w:t>PCE menus and options are designed for two main types of users: 1) end users (clinicians and clerks) and 2) managers and coordinators.</w:t>
      </w:r>
    </w:p>
    <w:p w14:paraId="1D7FFEE2" w14:textId="77777777" w:rsidR="005620E2" w:rsidRPr="000B00DC" w:rsidRDefault="005620E2" w:rsidP="00205CD0">
      <w:pPr>
        <w:pStyle w:val="ListParagraph"/>
        <w:numPr>
          <w:ilvl w:val="0"/>
          <w:numId w:val="31"/>
        </w:numPr>
        <w:rPr>
          <w:rFonts w:eastAsiaTheme="minorHAnsi" w:cstheme="minorBidi"/>
        </w:rPr>
      </w:pPr>
      <w:r w:rsidRPr="000B00DC">
        <w:rPr>
          <w:rFonts w:eastAsiaTheme="minorHAnsi" w:cstheme="minorBidi"/>
        </w:rPr>
        <w:t>The end user options included data entry options and clinical reports.</w:t>
      </w:r>
    </w:p>
    <w:p w14:paraId="5261F626" w14:textId="77777777" w:rsidR="005620E2" w:rsidRPr="000B00DC" w:rsidRDefault="005620E2" w:rsidP="00205CD0">
      <w:pPr>
        <w:pStyle w:val="ListParagraph"/>
        <w:numPr>
          <w:ilvl w:val="0"/>
          <w:numId w:val="31"/>
        </w:numPr>
        <w:rPr>
          <w:rFonts w:eastAsiaTheme="minorHAnsi" w:cstheme="minorBidi"/>
        </w:rPr>
      </w:pPr>
      <w:r w:rsidRPr="000B00DC">
        <w:rPr>
          <w:rFonts w:eastAsiaTheme="minorHAnsi" w:cstheme="minorBidi"/>
        </w:rPr>
        <w:t>The manager and coordinator options include the maintenance menus and the site parameters set-up option.</w:t>
      </w:r>
    </w:p>
    <w:p w14:paraId="132CE5AD" w14:textId="77777777" w:rsidR="005620E2" w:rsidRDefault="00190463" w:rsidP="00DB745D">
      <w:pPr>
        <w:pStyle w:val="Heading2"/>
      </w:pPr>
      <w:bookmarkStart w:id="272" w:name="_Toc428365036"/>
      <w:bookmarkStart w:id="273" w:name="_Toc106308669"/>
      <w:r>
        <w:t>PCE Site Parameters</w:t>
      </w:r>
      <w:bookmarkEnd w:id="272"/>
      <w:bookmarkEnd w:id="273"/>
    </w:p>
    <w:p w14:paraId="3C73D778" w14:textId="77777777" w:rsidR="00190463" w:rsidRPr="000B00DC" w:rsidRDefault="00190463" w:rsidP="008F4EB0">
      <w:pPr>
        <w:rPr>
          <w:rFonts w:eastAsiaTheme="minorHAnsi" w:cstheme="minorBidi"/>
        </w:rPr>
      </w:pPr>
      <w:r w:rsidRPr="000B00DC">
        <w:rPr>
          <w:rFonts w:eastAsiaTheme="minorHAnsi" w:cstheme="minorBidi"/>
        </w:rPr>
        <w:t>The PCE Site Parameters Menu on the PCE IRM Main Menu contains the PCE HS/RPT Parameter menu, PCE Edit Disposition Clinics, and PCE Site Parameters Edit.</w:t>
      </w:r>
    </w:p>
    <w:p w14:paraId="79D3DAD8" w14:textId="77777777" w:rsidR="005620E2" w:rsidRDefault="00190463" w:rsidP="00190463">
      <w:pPr>
        <w:pStyle w:val="Heading3"/>
      </w:pPr>
      <w:bookmarkStart w:id="274" w:name="_Toc428365037"/>
      <w:bookmarkStart w:id="275" w:name="_Toc106308670"/>
      <w:r>
        <w:t>PCE Site Parameters Menu</w:t>
      </w:r>
      <w:bookmarkEnd w:id="274"/>
      <w:bookmarkEnd w:id="275"/>
    </w:p>
    <w:p w14:paraId="4F7F94DE" w14:textId="047C8F2B" w:rsidR="00190463" w:rsidRPr="00071D68" w:rsidRDefault="00190463" w:rsidP="00363BD0">
      <w:pPr>
        <w:pStyle w:val="screen"/>
        <w:rPr>
          <w:sz w:val="18"/>
          <w:szCs w:val="18"/>
        </w:rPr>
      </w:pPr>
      <w:r w:rsidRPr="00071D68">
        <w:rPr>
          <w:sz w:val="18"/>
          <w:szCs w:val="18"/>
        </w:rPr>
        <w:t>SITE   PCE Site Parameters Edit</w:t>
      </w:r>
    </w:p>
    <w:p w14:paraId="6C7EE0FD" w14:textId="77777777" w:rsidR="00190463" w:rsidRPr="00071D68" w:rsidRDefault="00190463" w:rsidP="00363BD0">
      <w:pPr>
        <w:pStyle w:val="screen"/>
        <w:rPr>
          <w:sz w:val="18"/>
          <w:szCs w:val="18"/>
        </w:rPr>
      </w:pPr>
      <w:r w:rsidRPr="00071D68">
        <w:rPr>
          <w:sz w:val="18"/>
          <w:szCs w:val="18"/>
        </w:rPr>
        <w:t xml:space="preserve">       RPT    PCE HS/RPT Parameter Menu ...</w:t>
      </w:r>
    </w:p>
    <w:p w14:paraId="016D645C" w14:textId="5273C2E6" w:rsidR="00190463" w:rsidRPr="00071D68" w:rsidRDefault="00190463" w:rsidP="00363BD0">
      <w:pPr>
        <w:pStyle w:val="screen"/>
        <w:rPr>
          <w:sz w:val="18"/>
          <w:szCs w:val="18"/>
        </w:rPr>
      </w:pPr>
      <w:r w:rsidRPr="00071D68">
        <w:rPr>
          <w:sz w:val="18"/>
          <w:szCs w:val="18"/>
        </w:rPr>
        <w:t xml:space="preserve">              PRNT   PCE HS/RPT Parameters Print              </w:t>
      </w:r>
    </w:p>
    <w:p w14:paraId="5F278226" w14:textId="30145E61" w:rsidR="00190463" w:rsidRPr="005A1FD1" w:rsidRDefault="00190463" w:rsidP="00363BD0">
      <w:pPr>
        <w:pStyle w:val="screen"/>
      </w:pPr>
      <w:r w:rsidRPr="00071D68">
        <w:rPr>
          <w:sz w:val="18"/>
          <w:szCs w:val="18"/>
        </w:rPr>
        <w:t xml:space="preserve">              RPT    PCE Report Parameter Edit</w:t>
      </w:r>
      <w:r w:rsidRPr="005A1FD1">
        <w:t xml:space="preserve">       </w:t>
      </w:r>
    </w:p>
    <w:p w14:paraId="09B8E079" w14:textId="77777777" w:rsidR="00190463" w:rsidRPr="00C20C1C" w:rsidRDefault="00190463" w:rsidP="00C20C1C">
      <w:pPr>
        <w:pStyle w:val="Heading3"/>
      </w:pPr>
      <w:bookmarkStart w:id="276" w:name="_Toc106308671"/>
      <w:r w:rsidRPr="00C20C1C">
        <w:t>Option Descriptions</w:t>
      </w:r>
      <w:bookmarkEnd w:id="276"/>
    </w:p>
    <w:p w14:paraId="14882E51" w14:textId="77777777" w:rsidR="00190463" w:rsidRPr="000B00DC" w:rsidRDefault="00190463" w:rsidP="008F4EB0">
      <w:pPr>
        <w:rPr>
          <w:rFonts w:eastAsiaTheme="minorHAnsi" w:cstheme="minorBidi"/>
          <w:b/>
        </w:rPr>
      </w:pPr>
      <w:r w:rsidRPr="000B00DC">
        <w:rPr>
          <w:rFonts w:eastAsiaTheme="minorHAnsi" w:cstheme="minorBidi"/>
          <w:b/>
        </w:rPr>
        <w:t>PCE Site Parameters Edit</w:t>
      </w:r>
    </w:p>
    <w:p w14:paraId="4765A148" w14:textId="77777777" w:rsidR="00190463" w:rsidRPr="000B00DC" w:rsidRDefault="00190463" w:rsidP="008F4EB0">
      <w:pPr>
        <w:rPr>
          <w:rFonts w:eastAsiaTheme="minorHAnsi" w:cstheme="minorBidi"/>
        </w:rPr>
      </w:pPr>
      <w:r w:rsidRPr="000B00DC">
        <w:rPr>
          <w:rFonts w:eastAsiaTheme="minorHAnsi" w:cstheme="minorBidi"/>
        </w:rPr>
        <w:t>This option is used to edit entries in the PCE PARAMETERS file. The parameters that are set are used as the default controls for the user interface when it starts up. You can set your default view as Appointment or Encounter, and a range of dates.</w:t>
      </w:r>
    </w:p>
    <w:p w14:paraId="08B7AB45" w14:textId="77777777" w:rsidR="00190463" w:rsidRPr="000B00DC" w:rsidRDefault="00190463" w:rsidP="008F4EB0">
      <w:pPr>
        <w:rPr>
          <w:rFonts w:eastAsiaTheme="minorHAnsi" w:cstheme="minorBidi"/>
          <w:b/>
        </w:rPr>
      </w:pPr>
      <w:r w:rsidRPr="000B00DC">
        <w:rPr>
          <w:rFonts w:eastAsiaTheme="minorHAnsi" w:cstheme="minorBidi"/>
          <w:b/>
        </w:rPr>
        <w:t>PCE HS/RPT Parameters Print</w:t>
      </w:r>
    </w:p>
    <w:p w14:paraId="09321CA8" w14:textId="77777777" w:rsidR="00190463" w:rsidRPr="000B00DC" w:rsidRDefault="00190463" w:rsidP="008F4EB0">
      <w:pPr>
        <w:rPr>
          <w:rFonts w:eastAsiaTheme="minorHAnsi" w:cstheme="minorBidi"/>
        </w:rPr>
      </w:pPr>
      <w:r w:rsidRPr="000B00DC">
        <w:rPr>
          <w:rFonts w:eastAsiaTheme="minorHAnsi" w:cstheme="minorBidi"/>
        </w:rPr>
        <w:t>This option prints the current PCE Parameter definitions that are used by Health Summary and some of the PCE Reports.</w:t>
      </w:r>
    </w:p>
    <w:p w14:paraId="62822169" w14:textId="77777777" w:rsidR="00190463" w:rsidRPr="000B00DC" w:rsidRDefault="00190463" w:rsidP="008F4EB0">
      <w:pPr>
        <w:rPr>
          <w:rFonts w:eastAsiaTheme="minorHAnsi" w:cstheme="minorBidi"/>
          <w:b/>
        </w:rPr>
      </w:pPr>
      <w:r w:rsidRPr="000B00DC">
        <w:rPr>
          <w:rFonts w:eastAsiaTheme="minorHAnsi" w:cstheme="minorBidi"/>
          <w:b/>
        </w:rPr>
        <w:t>PCE Report Parameter Edit</w:t>
      </w:r>
    </w:p>
    <w:p w14:paraId="3548A4D1" w14:textId="5DC14C83" w:rsidR="00190463" w:rsidRPr="000B00DC" w:rsidRDefault="00190463" w:rsidP="008F4EB0">
      <w:pPr>
        <w:rPr>
          <w:rFonts w:eastAsiaTheme="minorHAnsi" w:cstheme="minorBidi"/>
        </w:rPr>
      </w:pPr>
      <w:r w:rsidRPr="000B00DC">
        <w:rPr>
          <w:rFonts w:eastAsiaTheme="minorHAnsi" w:cstheme="minorBidi"/>
        </w:rPr>
        <w:t xml:space="preserve">This option is used to define parameters that will be used by the PCE Report Module.  The report edit option allows your site to specify which clinics in file </w:t>
      </w:r>
      <w:r w:rsidR="00CC0E79" w:rsidRPr="000B00DC">
        <w:rPr>
          <w:rFonts w:eastAsiaTheme="minorHAnsi" w:cstheme="minorBidi"/>
        </w:rPr>
        <w:t>#</w:t>
      </w:r>
      <w:r w:rsidRPr="000B00DC">
        <w:rPr>
          <w:rFonts w:eastAsiaTheme="minorHAnsi" w:cstheme="minorBidi"/>
        </w:rPr>
        <w:t xml:space="preserve">44 represent "Emergency Room" clinics, and what Lab tests from file </w:t>
      </w:r>
      <w:r w:rsidR="00CC0E79" w:rsidRPr="000B00DC">
        <w:rPr>
          <w:rFonts w:eastAsiaTheme="minorHAnsi" w:cstheme="minorBidi"/>
        </w:rPr>
        <w:t>#</w:t>
      </w:r>
      <w:r w:rsidRPr="000B00DC">
        <w:rPr>
          <w:rFonts w:eastAsiaTheme="minorHAnsi" w:cstheme="minorBidi"/>
        </w:rPr>
        <w:t xml:space="preserve">60 should be used for looking up patient data for Glucose, Cholesterol, LDL Cholesterol and HBA1C lab results. These fields are used by the reports Caseload Profile by Clinic, and Patient Activity by </w:t>
      </w:r>
      <w:r w:rsidR="00CC0E79" w:rsidRPr="000B00DC">
        <w:rPr>
          <w:rFonts w:eastAsiaTheme="minorHAnsi" w:cstheme="minorBidi"/>
        </w:rPr>
        <w:t>Location</w:t>
      </w:r>
      <w:r w:rsidRPr="000B00DC">
        <w:rPr>
          <w:rFonts w:eastAsiaTheme="minorHAnsi" w:cstheme="minorBidi"/>
        </w:rPr>
        <w:t>. To get a printout of current definitions in the PCE Parameters fields for these fields, use the PCE HS/RPT Parameters Print.</w:t>
      </w:r>
    </w:p>
    <w:p w14:paraId="1A138AC8" w14:textId="77777777" w:rsidR="005620E2" w:rsidRDefault="00190463" w:rsidP="00190463">
      <w:pPr>
        <w:pStyle w:val="Heading3"/>
      </w:pPr>
      <w:bookmarkStart w:id="277" w:name="_Toc428365038"/>
      <w:bookmarkStart w:id="278" w:name="_Toc106308672"/>
      <w:r>
        <w:t>PCE HS/RPT Parameter Menu</w:t>
      </w:r>
      <w:bookmarkEnd w:id="277"/>
      <w:bookmarkEnd w:id="278"/>
    </w:p>
    <w:p w14:paraId="7ABFEC40" w14:textId="77777777" w:rsidR="008C1481" w:rsidRPr="000B00DC" w:rsidRDefault="008C1481" w:rsidP="008F4EB0">
      <w:pPr>
        <w:rPr>
          <w:rFonts w:eastAsiaTheme="minorHAnsi" w:cstheme="minorBidi"/>
        </w:rPr>
      </w:pPr>
      <w:r w:rsidRPr="000B00DC">
        <w:rPr>
          <w:rFonts w:eastAsiaTheme="minorHAnsi" w:cstheme="minorBidi"/>
        </w:rPr>
        <w:t>The PCE HS/RPT Parameter menu contains print and edit options for PCE fields related to the Health Summary package and PCE Reports module.</w:t>
      </w:r>
    </w:p>
    <w:p w14:paraId="2FD74C09" w14:textId="77777777" w:rsidR="008C1481" w:rsidRPr="000B00DC" w:rsidRDefault="008C1481" w:rsidP="008F4EB0">
      <w:pPr>
        <w:rPr>
          <w:rFonts w:eastAsiaTheme="minorHAnsi" w:cstheme="minorBidi"/>
        </w:rPr>
      </w:pPr>
      <w:r w:rsidRPr="000B00DC">
        <w:rPr>
          <w:rFonts w:eastAsiaTheme="minorHAnsi" w:cstheme="minorBidi"/>
        </w:rPr>
        <w:t>Use the print option to see what the current definition is for these fields.</w:t>
      </w:r>
    </w:p>
    <w:p w14:paraId="52D65B97" w14:textId="7FF230C3" w:rsidR="008C1481" w:rsidRPr="000B00DC" w:rsidRDefault="008C1481" w:rsidP="008F4EB0">
      <w:pPr>
        <w:rPr>
          <w:rFonts w:eastAsiaTheme="minorHAnsi" w:cstheme="minorBidi"/>
        </w:rPr>
      </w:pPr>
      <w:r w:rsidRPr="000B00DC">
        <w:rPr>
          <w:rFonts w:eastAsiaTheme="minorHAnsi" w:cstheme="minorBidi"/>
        </w:rPr>
        <w:t>Two PCE Clinical Reports</w:t>
      </w:r>
      <w:r w:rsidRPr="000B00DC">
        <w:rPr>
          <w:rFonts w:eastAsiaTheme="minorHAnsi" w:cstheme="minorBidi"/>
        </w:rPr>
        <w:sym w:font="Symbol" w:char="F0BE"/>
      </w:r>
      <w:r w:rsidRPr="000B00DC">
        <w:rPr>
          <w:rFonts w:eastAsiaTheme="minorHAnsi" w:cstheme="minorBidi"/>
        </w:rPr>
        <w:t xml:space="preserve">Caseload Profile by Clinic and Patient Activity by </w:t>
      </w:r>
      <w:r w:rsidRPr="000B00DC">
        <w:rPr>
          <w:rFonts w:eastAsiaTheme="minorHAnsi" w:cstheme="minorBidi"/>
        </w:rPr>
        <w:sym w:font="Symbol" w:char="F0BE"/>
      </w:r>
      <w:r w:rsidRPr="000B00DC">
        <w:rPr>
          <w:rFonts w:eastAsiaTheme="minorHAnsi" w:cstheme="minorBidi"/>
        </w:rPr>
        <w:t xml:space="preserve">track Critical Lab Values and Emergency Room Visits. The PCE Report Parameter Edit option allows your site to specify which clinics in Hospital Location file (#44) represent "Emergency Room" clinics and what tests from the Laboratory </w:t>
      </w:r>
      <w:r w:rsidR="001A74BA" w:rsidRPr="000B00DC">
        <w:rPr>
          <w:rFonts w:eastAsiaTheme="minorHAnsi" w:cstheme="minorBidi"/>
        </w:rPr>
        <w:t>Test file</w:t>
      </w:r>
      <w:r w:rsidRPr="000B00DC">
        <w:rPr>
          <w:rFonts w:eastAsiaTheme="minorHAnsi" w:cstheme="minorBidi"/>
        </w:rPr>
        <w:t xml:space="preserve"> (#60) should be used for looking up patient data for Glucose, Cholesterol, LDL Cholesterol and HBA1C lab results. (This is necessary since the Laboratory Test File is not standardized and each site may have customized it differently.)</w:t>
      </w:r>
    </w:p>
    <w:p w14:paraId="04847F6F" w14:textId="77777777" w:rsidR="00190463" w:rsidRDefault="008C1481" w:rsidP="008C1481">
      <w:pPr>
        <w:pStyle w:val="Heading3"/>
      </w:pPr>
      <w:bookmarkStart w:id="279" w:name="_Toc428365039"/>
      <w:bookmarkStart w:id="280" w:name="_Toc106308673"/>
      <w:r>
        <w:t>PCE Site Parameters Edit Example</w:t>
      </w:r>
      <w:bookmarkEnd w:id="279"/>
      <w:bookmarkEnd w:id="280"/>
    </w:p>
    <w:p w14:paraId="6A19750D" w14:textId="77777777" w:rsidR="008C1481" w:rsidRPr="000B00DC" w:rsidRDefault="008C1481" w:rsidP="008F4EB0">
      <w:pPr>
        <w:rPr>
          <w:rFonts w:eastAsiaTheme="minorHAnsi" w:cstheme="minorBidi"/>
        </w:rPr>
      </w:pPr>
      <w:r w:rsidRPr="000B00DC">
        <w:rPr>
          <w:rFonts w:eastAsiaTheme="minorHAnsi" w:cstheme="minorBidi"/>
        </w:rPr>
        <w:t xml:space="preserve">The parameters that are set through this option are used as the default controls for the user interface when it starts up. </w:t>
      </w:r>
    </w:p>
    <w:p w14:paraId="6DAC689C" w14:textId="77777777" w:rsidR="008C1481" w:rsidRPr="00071D68" w:rsidRDefault="008C1481" w:rsidP="00363BD0">
      <w:pPr>
        <w:pStyle w:val="screen"/>
        <w:rPr>
          <w:sz w:val="18"/>
          <w:szCs w:val="18"/>
        </w:rPr>
      </w:pPr>
      <w:r w:rsidRPr="00071D68">
        <w:rPr>
          <w:sz w:val="18"/>
          <w:szCs w:val="18"/>
        </w:rPr>
        <w:t xml:space="preserve">   </w:t>
      </w:r>
      <w:bookmarkStart w:id="281" w:name="_Toc328207311"/>
      <w:r w:rsidRPr="00071D68">
        <w:rPr>
          <w:sz w:val="18"/>
          <w:szCs w:val="18"/>
        </w:rPr>
        <w:t>SITE   PCE Site Parameters Edit</w:t>
      </w:r>
      <w:bookmarkEnd w:id="281"/>
    </w:p>
    <w:p w14:paraId="0A36104D" w14:textId="77777777" w:rsidR="008C1481" w:rsidRPr="00071D68" w:rsidRDefault="008C1481" w:rsidP="00363BD0">
      <w:pPr>
        <w:pStyle w:val="screen"/>
        <w:rPr>
          <w:sz w:val="18"/>
          <w:szCs w:val="18"/>
        </w:rPr>
      </w:pPr>
      <w:r w:rsidRPr="00071D68">
        <w:rPr>
          <w:sz w:val="18"/>
          <w:szCs w:val="18"/>
        </w:rPr>
        <w:t xml:space="preserve">   </w:t>
      </w:r>
      <w:bookmarkStart w:id="282" w:name="_Toc328207312"/>
      <w:r w:rsidRPr="00071D68">
        <w:rPr>
          <w:sz w:val="18"/>
          <w:szCs w:val="18"/>
        </w:rPr>
        <w:t>RPT    PCE HS/RPT Parameter Menu ...</w:t>
      </w:r>
      <w:bookmarkEnd w:id="282"/>
    </w:p>
    <w:p w14:paraId="571C158A" w14:textId="77777777" w:rsidR="008C1481" w:rsidRPr="00071D68" w:rsidRDefault="008C1481" w:rsidP="00363BD0">
      <w:pPr>
        <w:pStyle w:val="screen"/>
        <w:rPr>
          <w:sz w:val="18"/>
          <w:szCs w:val="18"/>
        </w:rPr>
      </w:pPr>
    </w:p>
    <w:p w14:paraId="6B73387B" w14:textId="77777777" w:rsidR="008C1481" w:rsidRPr="00071D68" w:rsidRDefault="008C1481" w:rsidP="00363BD0">
      <w:pPr>
        <w:pStyle w:val="screen"/>
        <w:rPr>
          <w:sz w:val="18"/>
          <w:szCs w:val="18"/>
        </w:rPr>
      </w:pPr>
      <w:bookmarkStart w:id="283" w:name="_Toc328207313"/>
      <w:r w:rsidRPr="00071D68">
        <w:rPr>
          <w:sz w:val="18"/>
          <w:szCs w:val="18"/>
        </w:rPr>
        <w:t>Select PCE Site Parameter Menu Option: site  PCE Site Parameters Edit</w:t>
      </w:r>
      <w:bookmarkEnd w:id="283"/>
    </w:p>
    <w:p w14:paraId="3E4AAF5C" w14:textId="77777777" w:rsidR="008C1481" w:rsidRPr="00071D68" w:rsidRDefault="008C1481" w:rsidP="00363BD0">
      <w:pPr>
        <w:pStyle w:val="screen"/>
        <w:rPr>
          <w:sz w:val="18"/>
          <w:szCs w:val="18"/>
        </w:rPr>
      </w:pPr>
    </w:p>
    <w:p w14:paraId="52362CD2" w14:textId="77777777" w:rsidR="008C1481" w:rsidRPr="00071D68" w:rsidRDefault="008C1481" w:rsidP="00363BD0">
      <w:pPr>
        <w:pStyle w:val="screen"/>
        <w:rPr>
          <w:sz w:val="18"/>
          <w:szCs w:val="18"/>
        </w:rPr>
      </w:pPr>
      <w:bookmarkStart w:id="284" w:name="_Toc328207314"/>
      <w:r w:rsidRPr="00071D68">
        <w:rPr>
          <w:sz w:val="18"/>
          <w:szCs w:val="18"/>
        </w:rPr>
        <w:t>Select PCE PARAMETERS ONE: 1</w:t>
      </w:r>
      <w:bookmarkEnd w:id="284"/>
    </w:p>
    <w:p w14:paraId="03624A50" w14:textId="77777777" w:rsidR="008C1481" w:rsidRPr="00071D68" w:rsidRDefault="008C1481" w:rsidP="00363BD0">
      <w:pPr>
        <w:pStyle w:val="screen"/>
        <w:rPr>
          <w:sz w:val="18"/>
          <w:szCs w:val="18"/>
        </w:rPr>
      </w:pPr>
      <w:bookmarkStart w:id="285" w:name="_Toc328207315"/>
      <w:r w:rsidRPr="00071D68">
        <w:rPr>
          <w:sz w:val="18"/>
          <w:szCs w:val="18"/>
        </w:rPr>
        <w:t>STARTUP VIEW: APPOINTMENT// ??</w:t>
      </w:r>
      <w:bookmarkEnd w:id="285"/>
    </w:p>
    <w:p w14:paraId="6CC98041" w14:textId="77777777" w:rsidR="008C1481" w:rsidRPr="00071D68" w:rsidRDefault="008C1481" w:rsidP="00363BD0">
      <w:pPr>
        <w:pStyle w:val="screen"/>
        <w:rPr>
          <w:sz w:val="18"/>
          <w:szCs w:val="18"/>
        </w:rPr>
      </w:pPr>
      <w:r w:rsidRPr="00071D68">
        <w:rPr>
          <w:sz w:val="18"/>
          <w:szCs w:val="18"/>
        </w:rPr>
        <w:t xml:space="preserve">     </w:t>
      </w:r>
      <w:bookmarkStart w:id="286" w:name="_Toc328207316"/>
      <w:r w:rsidRPr="00071D68">
        <w:rPr>
          <w:sz w:val="18"/>
          <w:szCs w:val="18"/>
        </w:rPr>
        <w:t>This is the default list that PCE Encounter Data Entry starts in for all</w:t>
      </w:r>
      <w:bookmarkEnd w:id="286"/>
    </w:p>
    <w:p w14:paraId="094A295D" w14:textId="77777777" w:rsidR="008C1481" w:rsidRPr="00071D68" w:rsidRDefault="008C1481" w:rsidP="00363BD0">
      <w:pPr>
        <w:pStyle w:val="screen"/>
        <w:rPr>
          <w:sz w:val="18"/>
          <w:szCs w:val="18"/>
        </w:rPr>
      </w:pPr>
      <w:r w:rsidRPr="00071D68">
        <w:rPr>
          <w:sz w:val="18"/>
          <w:szCs w:val="18"/>
        </w:rPr>
        <w:t xml:space="preserve">     </w:t>
      </w:r>
      <w:bookmarkStart w:id="287" w:name="_Toc328207317"/>
      <w:r w:rsidRPr="00071D68">
        <w:rPr>
          <w:sz w:val="18"/>
          <w:szCs w:val="18"/>
        </w:rPr>
        <w:t>users.</w:t>
      </w:r>
      <w:bookmarkEnd w:id="287"/>
    </w:p>
    <w:p w14:paraId="7D21900D" w14:textId="77777777" w:rsidR="008C1481" w:rsidRPr="00071D68" w:rsidRDefault="008C1481" w:rsidP="00363BD0">
      <w:pPr>
        <w:pStyle w:val="screen"/>
        <w:rPr>
          <w:sz w:val="18"/>
          <w:szCs w:val="18"/>
        </w:rPr>
      </w:pPr>
      <w:r w:rsidRPr="00071D68">
        <w:rPr>
          <w:sz w:val="18"/>
          <w:szCs w:val="18"/>
        </w:rPr>
        <w:t xml:space="preserve">     </w:t>
      </w:r>
      <w:bookmarkStart w:id="288" w:name="_Toc328207318"/>
      <w:r w:rsidRPr="00071D68">
        <w:rPr>
          <w:sz w:val="18"/>
          <w:szCs w:val="18"/>
        </w:rPr>
        <w:t>Choose from:</w:t>
      </w:r>
      <w:bookmarkEnd w:id="288"/>
    </w:p>
    <w:p w14:paraId="0BA03691" w14:textId="77777777" w:rsidR="008C1481" w:rsidRPr="00071D68" w:rsidRDefault="008C1481" w:rsidP="00363BD0">
      <w:pPr>
        <w:pStyle w:val="screen"/>
        <w:rPr>
          <w:sz w:val="18"/>
          <w:szCs w:val="18"/>
        </w:rPr>
      </w:pPr>
      <w:r w:rsidRPr="00071D68">
        <w:rPr>
          <w:sz w:val="18"/>
          <w:szCs w:val="18"/>
        </w:rPr>
        <w:t xml:space="preserve">       </w:t>
      </w:r>
      <w:bookmarkStart w:id="289" w:name="_Toc328207319"/>
      <w:r w:rsidRPr="00071D68">
        <w:rPr>
          <w:sz w:val="18"/>
          <w:szCs w:val="18"/>
        </w:rPr>
        <w:t>V        VISIT/ENCOUNTER</w:t>
      </w:r>
      <w:bookmarkEnd w:id="289"/>
    </w:p>
    <w:p w14:paraId="1C5A0543" w14:textId="77777777" w:rsidR="008C1481" w:rsidRPr="00071D68" w:rsidRDefault="008C1481" w:rsidP="00363BD0">
      <w:pPr>
        <w:pStyle w:val="screen"/>
        <w:rPr>
          <w:sz w:val="18"/>
          <w:szCs w:val="18"/>
        </w:rPr>
      </w:pPr>
      <w:r w:rsidRPr="00071D68">
        <w:rPr>
          <w:sz w:val="18"/>
          <w:szCs w:val="18"/>
        </w:rPr>
        <w:t xml:space="preserve">       </w:t>
      </w:r>
      <w:bookmarkStart w:id="290" w:name="_Toc328207320"/>
      <w:r w:rsidRPr="00071D68">
        <w:rPr>
          <w:sz w:val="18"/>
          <w:szCs w:val="18"/>
        </w:rPr>
        <w:t>A        APPOINTMENT</w:t>
      </w:r>
      <w:bookmarkEnd w:id="290"/>
    </w:p>
    <w:p w14:paraId="448891BD" w14:textId="77777777" w:rsidR="008C1481" w:rsidRPr="00071D68" w:rsidRDefault="008C1481" w:rsidP="00363BD0">
      <w:pPr>
        <w:pStyle w:val="screen"/>
        <w:rPr>
          <w:sz w:val="18"/>
          <w:szCs w:val="18"/>
        </w:rPr>
      </w:pPr>
      <w:bookmarkStart w:id="291" w:name="_Toc328207321"/>
      <w:r w:rsidRPr="00071D68">
        <w:rPr>
          <w:sz w:val="18"/>
          <w:szCs w:val="18"/>
        </w:rPr>
        <w:t>STARTUP VIEW: APPOINTMENT// v  VISIT/ENCOUNTER</w:t>
      </w:r>
      <w:bookmarkEnd w:id="291"/>
    </w:p>
    <w:p w14:paraId="464BD48E" w14:textId="3E08D01D" w:rsidR="008C1481" w:rsidRPr="00071D68" w:rsidRDefault="008C1481" w:rsidP="00363BD0">
      <w:pPr>
        <w:pStyle w:val="screen"/>
        <w:rPr>
          <w:sz w:val="18"/>
          <w:szCs w:val="18"/>
        </w:rPr>
      </w:pPr>
      <w:bookmarkStart w:id="292" w:name="_Toc328207322"/>
      <w:r w:rsidRPr="00071D68">
        <w:rPr>
          <w:sz w:val="18"/>
          <w:szCs w:val="18"/>
        </w:rPr>
        <w:t xml:space="preserve">BEGINNING PATIENT DATE OFFSET: -30// </w:t>
      </w:r>
      <w:bookmarkEnd w:id="292"/>
      <w:r w:rsidR="00024858" w:rsidRPr="00024858">
        <w:rPr>
          <w:sz w:val="18"/>
          <w:szCs w:val="18"/>
        </w:rPr>
        <w:t>[ENTER]</w:t>
      </w:r>
    </w:p>
    <w:p w14:paraId="66261DB5" w14:textId="7324CB37" w:rsidR="008C1481" w:rsidRPr="00071D68" w:rsidRDefault="008C1481" w:rsidP="00363BD0">
      <w:pPr>
        <w:pStyle w:val="screen"/>
        <w:rPr>
          <w:sz w:val="18"/>
          <w:szCs w:val="18"/>
        </w:rPr>
      </w:pPr>
      <w:bookmarkStart w:id="293" w:name="_Toc328207323"/>
      <w:r w:rsidRPr="00071D68">
        <w:rPr>
          <w:sz w:val="18"/>
          <w:szCs w:val="18"/>
        </w:rPr>
        <w:t xml:space="preserve">ENDING PATIENT DATE OFFSET: 2// </w:t>
      </w:r>
      <w:bookmarkEnd w:id="293"/>
      <w:r w:rsidR="00024858" w:rsidRPr="00024858">
        <w:rPr>
          <w:sz w:val="18"/>
          <w:szCs w:val="18"/>
        </w:rPr>
        <w:t>[ENTER]</w:t>
      </w:r>
    </w:p>
    <w:p w14:paraId="5F4E8597" w14:textId="77777777" w:rsidR="008C1481" w:rsidRPr="00071D68" w:rsidRDefault="008C1481" w:rsidP="00363BD0">
      <w:pPr>
        <w:pStyle w:val="screen"/>
        <w:rPr>
          <w:sz w:val="18"/>
          <w:szCs w:val="18"/>
        </w:rPr>
      </w:pPr>
      <w:bookmarkStart w:id="294" w:name="_Toc328207324"/>
      <w:r w:rsidRPr="00071D68">
        <w:rPr>
          <w:sz w:val="18"/>
          <w:szCs w:val="18"/>
        </w:rPr>
        <w:t>BEGINNING HOS LOC DATE OFFSET: -14// -30</w:t>
      </w:r>
      <w:bookmarkEnd w:id="294"/>
    </w:p>
    <w:p w14:paraId="6267CDB7" w14:textId="6594DF49" w:rsidR="008C1481" w:rsidRPr="00071D68" w:rsidRDefault="008C1481" w:rsidP="00363BD0">
      <w:pPr>
        <w:pStyle w:val="screen"/>
        <w:rPr>
          <w:sz w:val="18"/>
          <w:szCs w:val="18"/>
        </w:rPr>
      </w:pPr>
      <w:bookmarkStart w:id="295" w:name="_Toc328207325"/>
      <w:r w:rsidRPr="00071D68">
        <w:rPr>
          <w:sz w:val="18"/>
          <w:szCs w:val="18"/>
        </w:rPr>
        <w:t xml:space="preserve">ENDING HOS LOC DATE OFFSET: 2// </w:t>
      </w:r>
      <w:bookmarkEnd w:id="295"/>
      <w:r w:rsidR="00024858" w:rsidRPr="00024858">
        <w:rPr>
          <w:sz w:val="18"/>
          <w:szCs w:val="18"/>
        </w:rPr>
        <w:t>[ENTER]</w:t>
      </w:r>
    </w:p>
    <w:p w14:paraId="434BD9D8" w14:textId="77777777" w:rsidR="008C1481" w:rsidRPr="00071D68" w:rsidRDefault="008C1481" w:rsidP="00363BD0">
      <w:pPr>
        <w:pStyle w:val="screen"/>
        <w:rPr>
          <w:sz w:val="18"/>
          <w:szCs w:val="18"/>
        </w:rPr>
      </w:pPr>
      <w:bookmarkStart w:id="296" w:name="_Toc328207326"/>
      <w:r w:rsidRPr="00071D68">
        <w:rPr>
          <w:sz w:val="18"/>
          <w:szCs w:val="18"/>
        </w:rPr>
        <w:t>RETURN WARNINGS: YES// ?</w:t>
      </w:r>
      <w:bookmarkEnd w:id="296"/>
    </w:p>
    <w:p w14:paraId="4FF110AE" w14:textId="77777777" w:rsidR="008C1481" w:rsidRPr="00071D68" w:rsidRDefault="008C1481" w:rsidP="00363BD0">
      <w:pPr>
        <w:pStyle w:val="screen"/>
        <w:rPr>
          <w:sz w:val="18"/>
          <w:szCs w:val="18"/>
        </w:rPr>
      </w:pPr>
      <w:r w:rsidRPr="00071D68">
        <w:rPr>
          <w:sz w:val="18"/>
          <w:szCs w:val="18"/>
        </w:rPr>
        <w:t xml:space="preserve">     </w:t>
      </w:r>
      <w:bookmarkStart w:id="297" w:name="_Toc328207327"/>
      <w:r w:rsidRPr="00071D68">
        <w:rPr>
          <w:sz w:val="18"/>
          <w:szCs w:val="18"/>
        </w:rPr>
        <w:t xml:space="preserve">Enter YES if you want the Device Interface to return warnings if there </w:t>
      </w:r>
      <w:bookmarkEnd w:id="297"/>
    </w:p>
    <w:p w14:paraId="6E19BB8D" w14:textId="77777777" w:rsidR="008C1481" w:rsidRPr="00071D68" w:rsidRDefault="008C1481" w:rsidP="00363BD0">
      <w:pPr>
        <w:pStyle w:val="screen"/>
        <w:rPr>
          <w:sz w:val="18"/>
          <w:szCs w:val="18"/>
        </w:rPr>
      </w:pPr>
      <w:r w:rsidRPr="00071D68">
        <w:rPr>
          <w:sz w:val="18"/>
          <w:szCs w:val="18"/>
        </w:rPr>
        <w:t xml:space="preserve">     </w:t>
      </w:r>
      <w:bookmarkStart w:id="298" w:name="_Toc328207328"/>
      <w:r w:rsidRPr="00071D68">
        <w:rPr>
          <w:sz w:val="18"/>
          <w:szCs w:val="18"/>
        </w:rPr>
        <w:t xml:space="preserve">are no diagnoses or </w:t>
      </w:r>
      <w:r w:rsidR="00C52F6A" w:rsidRPr="00071D68">
        <w:rPr>
          <w:sz w:val="18"/>
          <w:szCs w:val="18"/>
        </w:rPr>
        <w:t>procedures</w:t>
      </w:r>
      <w:r w:rsidRPr="00071D68">
        <w:rPr>
          <w:sz w:val="18"/>
          <w:szCs w:val="18"/>
        </w:rPr>
        <w:t xml:space="preserve"> passed.</w:t>
      </w:r>
      <w:bookmarkEnd w:id="298"/>
    </w:p>
    <w:p w14:paraId="6C3CEFFB" w14:textId="77777777" w:rsidR="008C1481" w:rsidRPr="00071D68" w:rsidRDefault="008C1481" w:rsidP="00363BD0">
      <w:pPr>
        <w:pStyle w:val="screen"/>
        <w:rPr>
          <w:sz w:val="18"/>
          <w:szCs w:val="18"/>
        </w:rPr>
      </w:pPr>
      <w:r w:rsidRPr="00071D68">
        <w:rPr>
          <w:sz w:val="18"/>
          <w:szCs w:val="18"/>
        </w:rPr>
        <w:t xml:space="preserve">     </w:t>
      </w:r>
      <w:bookmarkStart w:id="299" w:name="_Toc328207329"/>
      <w:r w:rsidRPr="00071D68">
        <w:rPr>
          <w:sz w:val="18"/>
          <w:szCs w:val="18"/>
        </w:rPr>
        <w:t>Choose from:</w:t>
      </w:r>
      <w:bookmarkEnd w:id="299"/>
    </w:p>
    <w:p w14:paraId="78CF4F6A" w14:textId="77777777" w:rsidR="008C1481" w:rsidRPr="00071D68" w:rsidRDefault="008C1481" w:rsidP="00363BD0">
      <w:pPr>
        <w:pStyle w:val="screen"/>
        <w:rPr>
          <w:sz w:val="18"/>
          <w:szCs w:val="18"/>
        </w:rPr>
      </w:pPr>
      <w:r w:rsidRPr="00071D68">
        <w:rPr>
          <w:sz w:val="18"/>
          <w:szCs w:val="18"/>
        </w:rPr>
        <w:t xml:space="preserve">       </w:t>
      </w:r>
      <w:bookmarkStart w:id="300" w:name="_Toc328207330"/>
      <w:r w:rsidRPr="00071D68">
        <w:rPr>
          <w:sz w:val="18"/>
          <w:szCs w:val="18"/>
        </w:rPr>
        <w:t>0        NO</w:t>
      </w:r>
      <w:bookmarkEnd w:id="300"/>
    </w:p>
    <w:p w14:paraId="4426909D" w14:textId="77777777" w:rsidR="008C1481" w:rsidRPr="00071D68" w:rsidRDefault="008C1481" w:rsidP="00363BD0">
      <w:pPr>
        <w:pStyle w:val="screen"/>
        <w:rPr>
          <w:sz w:val="18"/>
          <w:szCs w:val="18"/>
        </w:rPr>
      </w:pPr>
      <w:r w:rsidRPr="00071D68">
        <w:rPr>
          <w:sz w:val="18"/>
          <w:szCs w:val="18"/>
        </w:rPr>
        <w:t xml:space="preserve">       </w:t>
      </w:r>
      <w:bookmarkStart w:id="301" w:name="_Toc328207331"/>
      <w:r w:rsidRPr="00071D68">
        <w:rPr>
          <w:sz w:val="18"/>
          <w:szCs w:val="18"/>
        </w:rPr>
        <w:t>1        YES</w:t>
      </w:r>
      <w:bookmarkEnd w:id="301"/>
    </w:p>
    <w:p w14:paraId="1686C1A9" w14:textId="1B46D95A" w:rsidR="008C1481" w:rsidRPr="00071D68" w:rsidRDefault="008C1481" w:rsidP="00363BD0">
      <w:pPr>
        <w:pStyle w:val="screen"/>
        <w:rPr>
          <w:sz w:val="18"/>
          <w:szCs w:val="18"/>
        </w:rPr>
      </w:pPr>
      <w:bookmarkStart w:id="302" w:name="_Toc328207332"/>
      <w:r w:rsidRPr="00071D68">
        <w:rPr>
          <w:sz w:val="18"/>
          <w:szCs w:val="18"/>
        </w:rPr>
        <w:t xml:space="preserve">RETURN WARNINGS: YES// </w:t>
      </w:r>
      <w:bookmarkEnd w:id="302"/>
      <w:r w:rsidR="00024858" w:rsidRPr="00024858">
        <w:rPr>
          <w:sz w:val="18"/>
          <w:szCs w:val="18"/>
        </w:rPr>
        <w:t>[ENTER]</w:t>
      </w:r>
    </w:p>
    <w:p w14:paraId="3BB5D31D" w14:textId="77777777" w:rsidR="00071D68" w:rsidRPr="00071D68" w:rsidRDefault="00071D68" w:rsidP="00071D68">
      <w:pPr>
        <w:pStyle w:val="screen"/>
        <w:rPr>
          <w:sz w:val="18"/>
          <w:szCs w:val="18"/>
        </w:rPr>
      </w:pPr>
      <w:r w:rsidRPr="00071D68">
        <w:rPr>
          <w:sz w:val="18"/>
          <w:szCs w:val="18"/>
        </w:rPr>
        <w:t xml:space="preserve">MULTIPLE PRIMARY DIAGNOSES: RETURN WARNING// </w:t>
      </w:r>
    </w:p>
    <w:p w14:paraId="4970D16E" w14:textId="77777777" w:rsidR="00071D68" w:rsidRPr="00071D68" w:rsidRDefault="00071D68" w:rsidP="00071D68">
      <w:pPr>
        <w:pStyle w:val="screen"/>
        <w:rPr>
          <w:sz w:val="18"/>
          <w:szCs w:val="18"/>
        </w:rPr>
      </w:pPr>
      <w:r w:rsidRPr="00071D68">
        <w:rPr>
          <w:sz w:val="18"/>
          <w:szCs w:val="18"/>
        </w:rPr>
        <w:t xml:space="preserve">NO PRIMARY DIAGNOSIS: </w:t>
      </w:r>
    </w:p>
    <w:p w14:paraId="081F5742" w14:textId="77777777" w:rsidR="00071D68" w:rsidRPr="00071D68" w:rsidRDefault="00071D68" w:rsidP="00071D68">
      <w:pPr>
        <w:pStyle w:val="screen"/>
        <w:rPr>
          <w:sz w:val="18"/>
          <w:szCs w:val="18"/>
        </w:rPr>
      </w:pPr>
      <w:r w:rsidRPr="00071D68">
        <w:rPr>
          <w:sz w:val="18"/>
          <w:szCs w:val="18"/>
        </w:rPr>
        <w:t xml:space="preserve">SD/PCE SWITCH OVER DATE: AUG 21,1996// </w:t>
      </w:r>
    </w:p>
    <w:p w14:paraId="356340D7" w14:textId="77777777" w:rsidR="00071D68" w:rsidRPr="00071D68" w:rsidRDefault="00071D68" w:rsidP="00071D68">
      <w:pPr>
        <w:pStyle w:val="screen"/>
        <w:rPr>
          <w:sz w:val="18"/>
          <w:szCs w:val="18"/>
        </w:rPr>
      </w:pPr>
      <w:r w:rsidRPr="00071D68">
        <w:rPr>
          <w:sz w:val="18"/>
          <w:szCs w:val="18"/>
        </w:rPr>
        <w:t xml:space="preserve">HEALTH SUMMARY START DATE: OCT 10,1997// </w:t>
      </w:r>
    </w:p>
    <w:p w14:paraId="729E389C" w14:textId="3BBB44FC" w:rsidR="00071D68" w:rsidRPr="00071D68" w:rsidRDefault="00071D68" w:rsidP="00071D68">
      <w:pPr>
        <w:pStyle w:val="screen"/>
        <w:rPr>
          <w:sz w:val="18"/>
          <w:szCs w:val="18"/>
        </w:rPr>
      </w:pPr>
      <w:r w:rsidRPr="00071D68">
        <w:rPr>
          <w:sz w:val="18"/>
          <w:szCs w:val="18"/>
        </w:rPr>
        <w:t>MANAGEMENT MAIL GROUP: PCE MANAGEMENT//</w:t>
      </w:r>
    </w:p>
    <w:p w14:paraId="4AC03614" w14:textId="77777777" w:rsidR="008C1481" w:rsidRPr="00071D68" w:rsidRDefault="008C1481" w:rsidP="00363BD0">
      <w:pPr>
        <w:pStyle w:val="screen"/>
        <w:rPr>
          <w:sz w:val="18"/>
          <w:szCs w:val="18"/>
        </w:rPr>
      </w:pPr>
    </w:p>
    <w:p w14:paraId="4AE77442" w14:textId="080CFF68" w:rsidR="008C1481" w:rsidRPr="00071D68" w:rsidRDefault="008C1481" w:rsidP="00363BD0">
      <w:pPr>
        <w:pStyle w:val="screen"/>
        <w:rPr>
          <w:sz w:val="18"/>
          <w:szCs w:val="18"/>
        </w:rPr>
      </w:pPr>
      <w:bookmarkStart w:id="303" w:name="_Toc328207333"/>
      <w:r w:rsidRPr="00071D68">
        <w:rPr>
          <w:sz w:val="18"/>
          <w:szCs w:val="18"/>
        </w:rPr>
        <w:t xml:space="preserve">Select PCE PARAMETERS ONE: </w:t>
      </w:r>
      <w:bookmarkEnd w:id="303"/>
      <w:r w:rsidR="00024858" w:rsidRPr="00024858">
        <w:rPr>
          <w:sz w:val="18"/>
          <w:szCs w:val="18"/>
        </w:rPr>
        <w:t>[ENTER]</w:t>
      </w:r>
    </w:p>
    <w:p w14:paraId="52A42ACB" w14:textId="77777777" w:rsidR="008C1481" w:rsidRPr="00CE37AD" w:rsidRDefault="008C1481" w:rsidP="008C68A8">
      <w:pPr>
        <w:pStyle w:val="Heading3"/>
        <w:keepNext/>
      </w:pPr>
      <w:bookmarkStart w:id="304" w:name="_Toc324755970"/>
      <w:bookmarkStart w:id="305" w:name="_Toc328207334"/>
      <w:bookmarkStart w:id="306" w:name="_Toc363467690"/>
      <w:bookmarkStart w:id="307" w:name="_Toc363469681"/>
      <w:bookmarkStart w:id="308" w:name="_Toc364512989"/>
      <w:bookmarkStart w:id="309" w:name="_Toc333123968"/>
      <w:bookmarkStart w:id="310" w:name="_Toc398017770"/>
      <w:bookmarkStart w:id="311" w:name="_Toc428365041"/>
      <w:bookmarkStart w:id="312" w:name="_Toc106308674"/>
      <w:r w:rsidRPr="00CE37AD">
        <w:t>Key Concepts</w:t>
      </w:r>
      <w:bookmarkEnd w:id="304"/>
      <w:bookmarkEnd w:id="305"/>
      <w:bookmarkEnd w:id="306"/>
      <w:bookmarkEnd w:id="307"/>
      <w:bookmarkEnd w:id="308"/>
      <w:bookmarkEnd w:id="309"/>
      <w:bookmarkEnd w:id="310"/>
      <w:bookmarkEnd w:id="311"/>
      <w:bookmarkEnd w:id="312"/>
    </w:p>
    <w:p w14:paraId="7F0A8FAD" w14:textId="77777777" w:rsidR="008C1481" w:rsidRPr="000B00DC" w:rsidRDefault="008C1481" w:rsidP="00205CD0">
      <w:pPr>
        <w:pStyle w:val="ListParagraph"/>
        <w:numPr>
          <w:ilvl w:val="0"/>
          <w:numId w:val="32"/>
        </w:numPr>
        <w:rPr>
          <w:rFonts w:eastAsiaTheme="minorHAnsi" w:cstheme="minorBidi"/>
        </w:rPr>
      </w:pPr>
      <w:r w:rsidRPr="000B00DC">
        <w:rPr>
          <w:rFonts w:eastAsiaTheme="minorHAnsi" w:cstheme="minorBidi"/>
        </w:rPr>
        <w:t xml:space="preserve">Coordinators can set the parameters that are used as the default controls for the user interface when it starts up. You can set your default view as Appointment or Encounter, </w:t>
      </w:r>
      <w:proofErr w:type="gramStart"/>
      <w:r w:rsidRPr="000B00DC">
        <w:rPr>
          <w:rFonts w:eastAsiaTheme="minorHAnsi" w:cstheme="minorBidi"/>
        </w:rPr>
        <w:t>and also</w:t>
      </w:r>
      <w:proofErr w:type="gramEnd"/>
      <w:r w:rsidRPr="000B00DC">
        <w:rPr>
          <w:rFonts w:eastAsiaTheme="minorHAnsi" w:cstheme="minorBidi"/>
        </w:rPr>
        <w:t xml:space="preserve"> a range of dates.</w:t>
      </w:r>
    </w:p>
    <w:p w14:paraId="5336C932" w14:textId="47CB383A" w:rsidR="008C1481" w:rsidRPr="000B00DC" w:rsidRDefault="008C1481" w:rsidP="00205CD0">
      <w:pPr>
        <w:pStyle w:val="ListParagraph"/>
        <w:numPr>
          <w:ilvl w:val="0"/>
          <w:numId w:val="32"/>
        </w:numPr>
        <w:rPr>
          <w:rFonts w:eastAsiaTheme="minorHAnsi" w:cstheme="minorBidi"/>
        </w:rPr>
      </w:pPr>
      <w:r w:rsidRPr="000B00DC">
        <w:rPr>
          <w:rFonts w:eastAsiaTheme="minorHAnsi" w:cstheme="minorBidi"/>
        </w:rPr>
        <w:t xml:space="preserve">Coordinators can specify which clinics in file </w:t>
      </w:r>
      <w:r w:rsidR="0074302B" w:rsidRPr="000B00DC">
        <w:rPr>
          <w:rFonts w:eastAsiaTheme="minorHAnsi" w:cstheme="minorBidi"/>
        </w:rPr>
        <w:t>#</w:t>
      </w:r>
      <w:r w:rsidRPr="000B00DC">
        <w:rPr>
          <w:rFonts w:eastAsiaTheme="minorHAnsi" w:cstheme="minorBidi"/>
        </w:rPr>
        <w:t xml:space="preserve">44 represent "Emergency Room" clinics, and what Lab tests from file </w:t>
      </w:r>
      <w:r w:rsidR="00601970" w:rsidRPr="000B00DC">
        <w:rPr>
          <w:rFonts w:eastAsiaTheme="minorHAnsi" w:cstheme="minorBidi"/>
        </w:rPr>
        <w:t>#</w:t>
      </w:r>
      <w:r w:rsidRPr="000B00DC">
        <w:rPr>
          <w:rFonts w:eastAsiaTheme="minorHAnsi" w:cstheme="minorBidi"/>
        </w:rPr>
        <w:t>60 should be used for looking up patient data for Glucose, Cholesterol, LDL Cholesterol</w:t>
      </w:r>
      <w:r w:rsidR="00340859" w:rsidRPr="000B00DC">
        <w:rPr>
          <w:rFonts w:eastAsiaTheme="minorHAnsi" w:cstheme="minorBidi"/>
        </w:rPr>
        <w:t>,</w:t>
      </w:r>
      <w:r w:rsidRPr="000B00DC">
        <w:rPr>
          <w:rFonts w:eastAsiaTheme="minorHAnsi" w:cstheme="minorBidi"/>
        </w:rPr>
        <w:t xml:space="preserve"> and HBA1C lab results.</w:t>
      </w:r>
    </w:p>
    <w:p w14:paraId="3828A72C" w14:textId="77777777" w:rsidR="001E332E" w:rsidRDefault="007D548B" w:rsidP="001E332E">
      <w:pPr>
        <w:pStyle w:val="Heading2"/>
      </w:pPr>
      <w:bookmarkStart w:id="313" w:name="_Toc106308675"/>
      <w:r>
        <w:t>PCE</w:t>
      </w:r>
      <w:r w:rsidRPr="00450E63">
        <w:t>/SD Debugging Utilities</w:t>
      </w:r>
      <w:bookmarkEnd w:id="313"/>
    </w:p>
    <w:p w14:paraId="0AA209F2" w14:textId="77777777" w:rsidR="007D548B" w:rsidRPr="00607CC6" w:rsidRDefault="007D548B" w:rsidP="007D548B">
      <w:pPr>
        <w:rPr>
          <w:rFonts w:cs="Arial"/>
          <w:szCs w:val="24"/>
        </w:rPr>
      </w:pPr>
      <w:r w:rsidRPr="00607CC6">
        <w:rPr>
          <w:rFonts w:cs="Arial"/>
          <w:szCs w:val="24"/>
        </w:rPr>
        <w:t>The PCE/SD Debugging Utilities menu is available from the PCE IRM Main Menu [PX IRM MAIN MENU].</w:t>
      </w:r>
    </w:p>
    <w:p w14:paraId="05643CEB" w14:textId="47E79E14"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Select Option: </w:t>
      </w:r>
      <w:r w:rsidRPr="00007655">
        <w:rPr>
          <w:rFonts w:ascii="Courier New" w:hAnsi="Courier New" w:cs="Courier New"/>
          <w:sz w:val="18"/>
          <w:szCs w:val="18"/>
        </w:rPr>
        <w:t xml:space="preserve">PCE IRM Main </w:t>
      </w:r>
      <w:r w:rsidR="001A74BA" w:rsidRPr="00007655">
        <w:rPr>
          <w:rFonts w:ascii="Courier New" w:hAnsi="Courier New" w:cs="Courier New"/>
          <w:sz w:val="18"/>
          <w:szCs w:val="18"/>
        </w:rPr>
        <w:t>Menu PX</w:t>
      </w:r>
      <w:r w:rsidRPr="00007655">
        <w:rPr>
          <w:rFonts w:ascii="Courier New" w:hAnsi="Courier New" w:cs="Courier New"/>
          <w:sz w:val="18"/>
          <w:szCs w:val="18"/>
        </w:rPr>
        <w:t xml:space="preserve"> IRM MAIN MENU</w:t>
      </w:r>
    </w:p>
    <w:p w14:paraId="7181B918"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18A6B0A0"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SP     PCE Site Parameter Menu ...</w:t>
      </w:r>
    </w:p>
    <w:p w14:paraId="4DD2BAF9"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TBL    PCE Table Maintenance ...</w:t>
      </w:r>
    </w:p>
    <w:p w14:paraId="285BBBEC"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DE     PCE/SD Debugging Utilities ...</w:t>
      </w:r>
    </w:p>
    <w:p w14:paraId="624521ED"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INFO   PCE Information Only ...</w:t>
      </w:r>
    </w:p>
    <w:p w14:paraId="11336F18"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RM     Reminder Managers Menu ...</w:t>
      </w:r>
    </w:p>
    <w:p w14:paraId="7D39B811"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CR     PCE Clinical Reports ...</w:t>
      </w:r>
    </w:p>
    <w:p w14:paraId="2A5767E7"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HOME   Directions to Patient's Home Add/Edit</w:t>
      </w:r>
    </w:p>
    <w:p w14:paraId="7639C8FB"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CO     PCE Coordinator Menu ...</w:t>
      </w:r>
    </w:p>
    <w:p w14:paraId="21E02AA4"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CL     PCE Clinician Menu ...</w:t>
      </w:r>
    </w:p>
    <w:p w14:paraId="2FD086F5"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6DD63360"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Select PCE IRM Main Menu &lt;TEST ACCOUNT&gt; Option: </w:t>
      </w:r>
      <w:r w:rsidRPr="00007655">
        <w:rPr>
          <w:rFonts w:ascii="Courier New" w:hAnsi="Courier New" w:cs="Courier New"/>
          <w:color w:val="000000"/>
          <w:sz w:val="18"/>
          <w:szCs w:val="18"/>
          <w:u w:val="single"/>
        </w:rPr>
        <w:t>De</w:t>
      </w:r>
      <w:r w:rsidRPr="00007655">
        <w:rPr>
          <w:rFonts w:ascii="Courier New" w:hAnsi="Courier New" w:cs="Courier New"/>
          <w:color w:val="000000"/>
          <w:sz w:val="18"/>
          <w:szCs w:val="18"/>
        </w:rPr>
        <w:t xml:space="preserve"> PCE/SD Debugging Utilities</w:t>
      </w:r>
    </w:p>
    <w:p w14:paraId="4D7DE9ED"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72841345"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U      User's Visit Review</w:t>
      </w:r>
    </w:p>
    <w:p w14:paraId="4FE426AA"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 xml:space="preserve">   V      PCE V File Cross Reference Repair</w:t>
      </w:r>
    </w:p>
    <w:p w14:paraId="7EAC3779"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2FD9167E" w14:textId="77777777" w:rsidR="007D548B" w:rsidRPr="00007655" w:rsidRDefault="007D548B" w:rsidP="00607CC6">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007655">
        <w:rPr>
          <w:rFonts w:ascii="Courier New" w:hAnsi="Courier New" w:cs="Courier New"/>
          <w:color w:val="000000"/>
          <w:sz w:val="18"/>
          <w:szCs w:val="18"/>
        </w:rPr>
        <w:t>Select PCE/SD Debugging U</w:t>
      </w:r>
      <w:r w:rsidR="00607CC6" w:rsidRPr="00007655">
        <w:rPr>
          <w:rFonts w:ascii="Courier New" w:hAnsi="Courier New" w:cs="Courier New"/>
          <w:color w:val="000000"/>
          <w:sz w:val="18"/>
          <w:szCs w:val="18"/>
        </w:rPr>
        <w:t>tilities &lt;TEST ACCOUNT&gt; Option:</w:t>
      </w:r>
    </w:p>
    <w:p w14:paraId="69F5A689" w14:textId="77777777" w:rsidR="007D548B" w:rsidRPr="0099709D" w:rsidRDefault="007D548B" w:rsidP="00B3613A">
      <w:pPr>
        <w:spacing w:after="0"/>
        <w:rPr>
          <w:rFonts w:eastAsia="Calibri" w:cs="Arial"/>
          <w:szCs w:val="24"/>
        </w:rPr>
      </w:pPr>
      <w:r w:rsidRPr="0099709D">
        <w:rPr>
          <w:rFonts w:eastAsia="Calibri" w:cs="Arial"/>
          <w:szCs w:val="24"/>
        </w:rPr>
        <w:t>The main menu for the PCE/Scheduling Debugging Utilities contains these two options. Below is a description of the options.</w:t>
      </w:r>
    </w:p>
    <w:p w14:paraId="1002C724" w14:textId="77777777" w:rsidR="007D548B" w:rsidRPr="0099709D" w:rsidRDefault="007D548B" w:rsidP="007D548B">
      <w:pPr>
        <w:spacing w:after="200" w:line="276" w:lineRule="auto"/>
        <w:rPr>
          <w:rFonts w:eastAsia="Calibri" w:cs="Arial"/>
          <w:szCs w:val="24"/>
        </w:rPr>
      </w:pPr>
      <w:r w:rsidRPr="0099709D">
        <w:rPr>
          <w:rFonts w:eastAsia="Calibri" w:cs="Arial"/>
          <w:szCs w:val="24"/>
        </w:rPr>
        <w:t>PXQ USER REVIEW – User’s Visit Review</w:t>
      </w:r>
    </w:p>
    <w:p w14:paraId="559E5CBC" w14:textId="77777777" w:rsidR="007D548B" w:rsidRPr="0099709D" w:rsidRDefault="007D548B" w:rsidP="007D548B">
      <w:pPr>
        <w:spacing w:after="200" w:line="276" w:lineRule="auto"/>
        <w:rPr>
          <w:rFonts w:eastAsia="Calibri" w:cs="Arial"/>
          <w:szCs w:val="24"/>
        </w:rPr>
      </w:pPr>
      <w:r w:rsidRPr="0099709D">
        <w:rPr>
          <w:rFonts w:eastAsia="Calibri" w:cs="Arial"/>
          <w:szCs w:val="24"/>
        </w:rPr>
        <w:t>This is a report of the visits and the files that store the visit-related information.</w:t>
      </w:r>
    </w:p>
    <w:p w14:paraId="37587C07" w14:textId="77777777" w:rsidR="007D548B" w:rsidRPr="0099709D" w:rsidRDefault="007D548B" w:rsidP="007D548B">
      <w:pPr>
        <w:spacing w:after="200" w:line="276" w:lineRule="auto"/>
        <w:rPr>
          <w:rFonts w:eastAsia="Calibri" w:cs="Arial"/>
          <w:szCs w:val="24"/>
        </w:rPr>
      </w:pPr>
      <w:r w:rsidRPr="0099709D">
        <w:rPr>
          <w:rFonts w:eastAsia="Calibri" w:cs="Arial"/>
          <w:szCs w:val="24"/>
        </w:rPr>
        <w:t>PX V File Repair – PCE V File Cross Reference Repair</w:t>
      </w:r>
    </w:p>
    <w:p w14:paraId="589AE951" w14:textId="77777777" w:rsidR="007D548B" w:rsidRPr="0099709D" w:rsidRDefault="007D548B" w:rsidP="007D548B">
      <w:pPr>
        <w:spacing w:after="200" w:line="276" w:lineRule="auto"/>
        <w:rPr>
          <w:rFonts w:eastAsia="Calibri" w:cs="Arial"/>
          <w:szCs w:val="24"/>
        </w:rPr>
      </w:pPr>
      <w:r w:rsidRPr="0099709D">
        <w:rPr>
          <w:rFonts w:eastAsia="Calibri" w:cs="Arial"/>
          <w:szCs w:val="24"/>
        </w:rPr>
        <w:t xml:space="preserve">This option provides </w:t>
      </w:r>
      <w:proofErr w:type="gramStart"/>
      <w:r w:rsidRPr="0099709D">
        <w:rPr>
          <w:rFonts w:eastAsia="Calibri" w:cs="Arial"/>
          <w:szCs w:val="24"/>
        </w:rPr>
        <w:t>a number of</w:t>
      </w:r>
      <w:proofErr w:type="gramEnd"/>
      <w:r w:rsidRPr="0099709D">
        <w:rPr>
          <w:rFonts w:eastAsia="Calibri" w:cs="Arial"/>
          <w:szCs w:val="24"/>
        </w:rPr>
        <w:t xml:space="preserve"> options that allow the user to both report on and fix broken V File Cross References.  </w:t>
      </w:r>
    </w:p>
    <w:p w14:paraId="49F59AEC" w14:textId="77777777" w:rsidR="007D548B" w:rsidRPr="004D081B" w:rsidRDefault="007D548B" w:rsidP="007D548B">
      <w:pPr>
        <w:spacing w:after="200" w:line="276" w:lineRule="auto"/>
        <w:rPr>
          <w:rFonts w:eastAsia="Calibri" w:cs="Arial"/>
          <w:szCs w:val="24"/>
        </w:rPr>
      </w:pPr>
      <w:r w:rsidRPr="004D081B">
        <w:rPr>
          <w:rFonts w:eastAsia="Calibri" w:cs="Arial"/>
          <w:szCs w:val="24"/>
        </w:rPr>
        <w:t xml:space="preserve">Note: Only experienced Programmers should access this option.  </w:t>
      </w:r>
    </w:p>
    <w:p w14:paraId="6E45290C" w14:textId="77777777" w:rsidR="007D548B" w:rsidRPr="000A75FF" w:rsidRDefault="007D548B" w:rsidP="00B3613A">
      <w:pPr>
        <w:spacing w:before="0"/>
        <w:rPr>
          <w:rFonts w:eastAsia="Calibri" w:cs="Arial"/>
          <w:szCs w:val="24"/>
        </w:rPr>
      </w:pPr>
      <w:r w:rsidRPr="000A75FF">
        <w:rPr>
          <w:rFonts w:eastAsia="Calibri" w:cs="Arial"/>
          <w:szCs w:val="24"/>
        </w:rPr>
        <w:t xml:space="preserve">Here is the </w:t>
      </w:r>
      <w:r w:rsidRPr="000A75FF">
        <w:rPr>
          <w:rFonts w:cs="Arial"/>
          <w:color w:val="000000"/>
          <w:szCs w:val="24"/>
        </w:rPr>
        <w:t>User's Visit Review option and menu</w:t>
      </w:r>
      <w:r w:rsidRPr="000A75FF">
        <w:rPr>
          <w:rFonts w:eastAsia="Calibri" w:cs="Arial"/>
          <w:szCs w:val="24"/>
        </w:rPr>
        <w:t>:</w:t>
      </w:r>
    </w:p>
    <w:p w14:paraId="5993D321"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u w:val="single"/>
        </w:rPr>
      </w:pPr>
      <w:r w:rsidRPr="00EE17AE">
        <w:rPr>
          <w:rFonts w:ascii="Courier New" w:hAnsi="Courier New"/>
          <w:color w:val="000000"/>
          <w:sz w:val="18"/>
          <w:szCs w:val="18"/>
        </w:rPr>
        <w:t xml:space="preserve">Select PCE IRM Main Menu &lt;TEST ACCOUNT&gt; Option: </w:t>
      </w:r>
      <w:r w:rsidRPr="00EE17AE">
        <w:rPr>
          <w:rFonts w:ascii="Courier New" w:hAnsi="Courier New"/>
          <w:color w:val="000000"/>
          <w:sz w:val="18"/>
          <w:szCs w:val="18"/>
          <w:u w:val="single"/>
        </w:rPr>
        <w:t>De</w:t>
      </w:r>
      <w:r w:rsidRPr="00EE17AE">
        <w:rPr>
          <w:rFonts w:ascii="Courier New" w:hAnsi="Courier New"/>
          <w:color w:val="000000"/>
          <w:sz w:val="18"/>
          <w:szCs w:val="18"/>
        </w:rPr>
        <w:t xml:space="preserve"> PCE/SD Debugging Utilities</w:t>
      </w:r>
    </w:p>
    <w:p w14:paraId="17179200"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p>
    <w:p w14:paraId="7E48CAE2"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   U      User's Visit Review</w:t>
      </w:r>
    </w:p>
    <w:p w14:paraId="499C4BD8"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   V      PCE V File Cross Reference Repair</w:t>
      </w:r>
    </w:p>
    <w:p w14:paraId="538D3326"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p>
    <w:p w14:paraId="17920F69"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Select PCE/SD Debugging Utilities &lt;TEST ACCOUNT&gt; Option: </w:t>
      </w:r>
      <w:r w:rsidRPr="000C6A93">
        <w:rPr>
          <w:rFonts w:ascii="Courier New" w:hAnsi="Courier New"/>
          <w:color w:val="000000"/>
          <w:sz w:val="18"/>
          <w:szCs w:val="18"/>
          <w:u w:val="single"/>
        </w:rPr>
        <w:t>U</w:t>
      </w:r>
      <w:r w:rsidRPr="000C6A93">
        <w:rPr>
          <w:rFonts w:ascii="Courier New" w:hAnsi="Courier New"/>
          <w:color w:val="000000"/>
          <w:sz w:val="18"/>
          <w:szCs w:val="18"/>
        </w:rPr>
        <w:t xml:space="preserve"> </w:t>
      </w:r>
      <w:r w:rsidRPr="00EE17AE">
        <w:rPr>
          <w:rFonts w:ascii="Courier New" w:hAnsi="Courier New"/>
          <w:color w:val="000000"/>
          <w:sz w:val="18"/>
          <w:szCs w:val="18"/>
        </w:rPr>
        <w:t xml:space="preserve"> User's Visit Review</w:t>
      </w:r>
    </w:p>
    <w:p w14:paraId="5965DC53"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p>
    <w:p w14:paraId="33C24A4C"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     Select one of the following:</w:t>
      </w:r>
    </w:p>
    <w:p w14:paraId="3FA91FE6"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p>
    <w:p w14:paraId="56398FAC"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          P         Patient List of Visits</w:t>
      </w:r>
    </w:p>
    <w:p w14:paraId="7949A082"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          I         Internal Entry Number of VISIT</w:t>
      </w:r>
    </w:p>
    <w:p w14:paraId="189F9211"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p>
    <w:p w14:paraId="3CB34CF3"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Enter '^' to </w:t>
      </w:r>
      <w:proofErr w:type="gramStart"/>
      <w:r w:rsidRPr="00EE17AE">
        <w:rPr>
          <w:rFonts w:ascii="Courier New" w:hAnsi="Courier New"/>
          <w:color w:val="000000"/>
          <w:sz w:val="18"/>
          <w:szCs w:val="18"/>
        </w:rPr>
        <w:t>exit</w:t>
      </w:r>
      <w:proofErr w:type="gramEnd"/>
    </w:p>
    <w:p w14:paraId="459BD7A6"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Select by (P)</w:t>
      </w:r>
      <w:proofErr w:type="spellStart"/>
      <w:r w:rsidRPr="00EE17AE">
        <w:rPr>
          <w:rFonts w:ascii="Courier New" w:hAnsi="Courier New"/>
          <w:color w:val="000000"/>
          <w:sz w:val="18"/>
          <w:szCs w:val="18"/>
        </w:rPr>
        <w:t>atient</w:t>
      </w:r>
      <w:proofErr w:type="spellEnd"/>
      <w:r w:rsidRPr="00EE17AE">
        <w:rPr>
          <w:rFonts w:ascii="Courier New" w:hAnsi="Courier New"/>
          <w:color w:val="000000"/>
          <w:sz w:val="18"/>
          <w:szCs w:val="18"/>
        </w:rPr>
        <w:t xml:space="preserve"> or (I)</w:t>
      </w:r>
      <w:proofErr w:type="spellStart"/>
      <w:r w:rsidRPr="00EE17AE">
        <w:rPr>
          <w:rFonts w:ascii="Courier New" w:hAnsi="Courier New"/>
          <w:color w:val="000000"/>
          <w:sz w:val="18"/>
          <w:szCs w:val="18"/>
        </w:rPr>
        <w:t>en</w:t>
      </w:r>
      <w:proofErr w:type="spellEnd"/>
      <w:r w:rsidRPr="00EE17AE">
        <w:rPr>
          <w:rFonts w:ascii="Courier New" w:hAnsi="Courier New"/>
          <w:color w:val="000000"/>
          <w:sz w:val="18"/>
          <w:szCs w:val="18"/>
        </w:rPr>
        <w:t>: I// Patient List of Visits</w:t>
      </w:r>
    </w:p>
    <w:p w14:paraId="0B4BB728" w14:textId="727C1DEA" w:rsidR="00EE17AE" w:rsidRPr="00EE17AE" w:rsidRDefault="007D548B"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Patient Name: </w:t>
      </w:r>
      <w:r w:rsidR="00EE17AE" w:rsidRPr="00EE17AE">
        <w:rPr>
          <w:rFonts w:ascii="Courier New" w:hAnsi="Courier New"/>
          <w:color w:val="000000"/>
          <w:sz w:val="18"/>
          <w:szCs w:val="18"/>
        </w:rPr>
        <w:t>CRPATIENT,ONE        10-17-42    666112222     YES     SC VETER</w:t>
      </w:r>
    </w:p>
    <w:p w14:paraId="06ACDF30" w14:textId="72BE41FC" w:rsidR="007D548B"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AN</w:t>
      </w:r>
      <w:r w:rsidR="007D548B" w:rsidRPr="00EE17AE">
        <w:rPr>
          <w:rFonts w:ascii="Courier New" w:hAnsi="Courier New"/>
          <w:color w:val="000000"/>
          <w:sz w:val="18"/>
          <w:szCs w:val="18"/>
        </w:rPr>
        <w:t xml:space="preserve">       </w:t>
      </w:r>
    </w:p>
    <w:p w14:paraId="30FAECC9" w14:textId="645146CC"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Enter Starting Date (</w:t>
      </w:r>
      <w:proofErr w:type="spellStart"/>
      <w:r w:rsidRPr="00EE17AE">
        <w:rPr>
          <w:rFonts w:ascii="Courier New" w:hAnsi="Courier New"/>
          <w:color w:val="000000"/>
          <w:sz w:val="18"/>
          <w:szCs w:val="18"/>
        </w:rPr>
        <w:t>eg.</w:t>
      </w:r>
      <w:proofErr w:type="spellEnd"/>
      <w:r w:rsidRPr="00EE17AE">
        <w:rPr>
          <w:rFonts w:ascii="Courier New" w:hAnsi="Courier New"/>
          <w:color w:val="000000"/>
          <w:sz w:val="18"/>
          <w:szCs w:val="18"/>
        </w:rPr>
        <w:t xml:space="preserve"> T-4) : JAN 1,</w:t>
      </w:r>
      <w:r w:rsidR="00EE17AE" w:rsidRPr="00EE17AE">
        <w:rPr>
          <w:rFonts w:ascii="Courier New" w:hAnsi="Courier New"/>
          <w:color w:val="000000"/>
          <w:sz w:val="18"/>
          <w:szCs w:val="18"/>
        </w:rPr>
        <w:t>2010</w:t>
      </w:r>
      <w:r w:rsidRPr="00EE17AE">
        <w:rPr>
          <w:rFonts w:ascii="Courier New" w:hAnsi="Courier New"/>
          <w:color w:val="000000"/>
          <w:sz w:val="18"/>
          <w:szCs w:val="18"/>
        </w:rPr>
        <w:t xml:space="preserve">// </w:t>
      </w:r>
    </w:p>
    <w:p w14:paraId="255AA547" w14:textId="13A9ADFC"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Enter Ending Date : </w:t>
      </w:r>
      <w:r w:rsidR="00EE17AE" w:rsidRPr="00EE17AE">
        <w:rPr>
          <w:rFonts w:ascii="Courier New" w:hAnsi="Courier New"/>
          <w:color w:val="000000"/>
          <w:sz w:val="18"/>
          <w:szCs w:val="18"/>
        </w:rPr>
        <w:t>MAY 17,2018</w:t>
      </w:r>
      <w:r w:rsidRPr="00EE17AE">
        <w:rPr>
          <w:rFonts w:ascii="Courier New" w:hAnsi="Courier New"/>
          <w:color w:val="000000"/>
          <w:sz w:val="18"/>
          <w:szCs w:val="18"/>
        </w:rPr>
        <w:t xml:space="preserve">// </w:t>
      </w:r>
    </w:p>
    <w:p w14:paraId="4480F05A" w14:textId="77777777" w:rsidR="007D548B" w:rsidRPr="004D0C22" w:rsidRDefault="007D548B" w:rsidP="00B3613A">
      <w:pPr>
        <w:rPr>
          <w:rFonts w:eastAsia="Calibri" w:cs="Arial"/>
          <w:szCs w:val="24"/>
        </w:rPr>
      </w:pPr>
      <w:r w:rsidRPr="004D0C22">
        <w:rPr>
          <w:rFonts w:eastAsia="Calibri" w:cs="Arial"/>
          <w:szCs w:val="24"/>
        </w:rPr>
        <w:t>Example output:</w:t>
      </w:r>
    </w:p>
    <w:p w14:paraId="5DC21185" w14:textId="44FA32D8" w:rsidR="00EE17AE" w:rsidRPr="00F10412"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bCs/>
          <w:color w:val="000000"/>
          <w:sz w:val="18"/>
          <w:szCs w:val="18"/>
        </w:rPr>
      </w:pPr>
      <w:r w:rsidRPr="00F10412">
        <w:rPr>
          <w:rFonts w:ascii="Courier New" w:hAnsi="Courier New"/>
          <w:bCs/>
          <w:color w:val="000000"/>
          <w:sz w:val="18"/>
          <w:szCs w:val="18"/>
        </w:rPr>
        <w:t>PAT/SEX/AGE/SSN: CRPATIENT,ONE    MALE    76 Years                 666-11-2222</w:t>
      </w:r>
    </w:p>
    <w:p w14:paraId="7926F0F5"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ENCOUNTERS: ...Select an ENCOUNTER </w:t>
      </w:r>
      <w:proofErr w:type="gramStart"/>
      <w:r w:rsidRPr="00EE17AE">
        <w:rPr>
          <w:rFonts w:ascii="Courier New" w:hAnsi="Courier New"/>
          <w:color w:val="000000"/>
          <w:sz w:val="18"/>
          <w:szCs w:val="18"/>
        </w:rPr>
        <w:t>.....</w:t>
      </w:r>
      <w:proofErr w:type="gramEnd"/>
    </w:p>
    <w:p w14:paraId="65F6D87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u w:val="single"/>
        </w:rPr>
      </w:pPr>
      <w:r w:rsidRPr="00EE17AE">
        <w:rPr>
          <w:rFonts w:ascii="Courier New" w:hAnsi="Courier New"/>
          <w:color w:val="000000"/>
          <w:sz w:val="18"/>
          <w:szCs w:val="18"/>
          <w:u w:val="single"/>
        </w:rPr>
        <w:t xml:space="preserve">                                                                            </w:t>
      </w:r>
    </w:p>
    <w:p w14:paraId="49DA678D" w14:textId="77777777" w:rsidR="00EE17AE" w:rsidRPr="00F10412"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bCs/>
          <w:color w:val="000000"/>
          <w:sz w:val="18"/>
          <w:szCs w:val="18"/>
        </w:rPr>
      </w:pPr>
      <w:r w:rsidRPr="00F10412">
        <w:rPr>
          <w:rFonts w:ascii="Courier New" w:hAnsi="Courier New"/>
          <w:bCs/>
          <w:color w:val="000000"/>
          <w:sz w:val="18"/>
          <w:szCs w:val="18"/>
        </w:rPr>
        <w:t xml:space="preserve">                        - - 30  E N C O U N T E R S - -</w:t>
      </w:r>
    </w:p>
    <w:p w14:paraId="5AC379C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u w:val="single"/>
        </w:rPr>
      </w:pPr>
      <w:r w:rsidRPr="00EE17AE">
        <w:rPr>
          <w:rFonts w:ascii="Courier New" w:hAnsi="Courier New"/>
          <w:color w:val="000000"/>
          <w:sz w:val="18"/>
          <w:szCs w:val="18"/>
          <w:u w:val="single"/>
        </w:rPr>
        <w:t>No. DATE           TIME      HOSPITAL LOCATION     CATEGORY    UNIQUE I D</w:t>
      </w:r>
    </w:p>
    <w:p w14:paraId="18234379"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1   APR 30, </w:t>
      </w:r>
      <w:proofErr w:type="gramStart"/>
      <w:r w:rsidRPr="00EE17AE">
        <w:rPr>
          <w:rFonts w:ascii="Courier New" w:hAnsi="Courier New"/>
          <w:color w:val="000000"/>
          <w:sz w:val="18"/>
          <w:szCs w:val="18"/>
        </w:rPr>
        <w:t>2018</w:t>
      </w:r>
      <w:proofErr w:type="gramEnd"/>
      <w:r w:rsidRPr="00EE17AE">
        <w:rPr>
          <w:rFonts w:ascii="Courier New" w:hAnsi="Courier New"/>
          <w:color w:val="000000"/>
          <w:sz w:val="18"/>
          <w:szCs w:val="18"/>
        </w:rPr>
        <w:t xml:space="preserve">   07:42     RAD ROOM              ANCILLARY       1FPV-TEST</w:t>
      </w:r>
    </w:p>
    <w:p w14:paraId="1BE048AF"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2   JUL 29, </w:t>
      </w:r>
      <w:proofErr w:type="gramStart"/>
      <w:r w:rsidRPr="00EE17AE">
        <w:rPr>
          <w:rFonts w:ascii="Courier New" w:hAnsi="Courier New"/>
          <w:color w:val="000000"/>
          <w:sz w:val="18"/>
          <w:szCs w:val="18"/>
        </w:rPr>
        <w:t>2017</w:t>
      </w:r>
      <w:proofErr w:type="gramEnd"/>
      <w:r w:rsidRPr="00EE17AE">
        <w:rPr>
          <w:rFonts w:ascii="Courier New" w:hAnsi="Courier New"/>
          <w:color w:val="000000"/>
          <w:sz w:val="18"/>
          <w:szCs w:val="18"/>
        </w:rPr>
        <w:t xml:space="preserve">   15:40                           PRIMARY         1FQD-TEST</w:t>
      </w:r>
    </w:p>
    <w:p w14:paraId="06511F3E"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3   FEB 26, </w:t>
      </w:r>
      <w:proofErr w:type="gramStart"/>
      <w:r w:rsidRPr="00EE17AE">
        <w:rPr>
          <w:rFonts w:ascii="Courier New" w:hAnsi="Courier New"/>
          <w:color w:val="000000"/>
          <w:sz w:val="18"/>
          <w:szCs w:val="18"/>
        </w:rPr>
        <w:t>2017</w:t>
      </w:r>
      <w:proofErr w:type="gramEnd"/>
      <w:r w:rsidRPr="00EE17AE">
        <w:rPr>
          <w:rFonts w:ascii="Courier New" w:hAnsi="Courier New"/>
          <w:color w:val="000000"/>
          <w:sz w:val="18"/>
          <w:szCs w:val="18"/>
        </w:rPr>
        <w:t xml:space="preserve">   12:23     ROBIN'S CLINIC        PRIMARY         1FQB-TEST</w:t>
      </w:r>
    </w:p>
    <w:p w14:paraId="712853CE"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4   AUG 02, </w:t>
      </w:r>
      <w:proofErr w:type="gramStart"/>
      <w:r w:rsidRPr="00EE17AE">
        <w:rPr>
          <w:rFonts w:ascii="Courier New" w:hAnsi="Courier New"/>
          <w:color w:val="000000"/>
          <w:sz w:val="18"/>
          <w:szCs w:val="18"/>
        </w:rPr>
        <w:t>2016</w:t>
      </w:r>
      <w:proofErr w:type="gramEnd"/>
      <w:r w:rsidRPr="00EE17AE">
        <w:rPr>
          <w:rFonts w:ascii="Courier New" w:hAnsi="Courier New"/>
          <w:color w:val="000000"/>
          <w:sz w:val="18"/>
          <w:szCs w:val="18"/>
        </w:rPr>
        <w:t xml:space="preserve">   08:30     GENERAL MEDICINE      PRIMARY         1FHN-TEST</w:t>
      </w:r>
    </w:p>
    <w:p w14:paraId="3323EE36"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5   FEB 26, </w:t>
      </w:r>
      <w:proofErr w:type="gramStart"/>
      <w:r w:rsidRPr="00EE17AE">
        <w:rPr>
          <w:rFonts w:ascii="Courier New" w:hAnsi="Courier New"/>
          <w:color w:val="000000"/>
          <w:sz w:val="18"/>
          <w:szCs w:val="18"/>
        </w:rPr>
        <w:t>2016</w:t>
      </w:r>
      <w:proofErr w:type="gramEnd"/>
      <w:r w:rsidRPr="00EE17AE">
        <w:rPr>
          <w:rFonts w:ascii="Courier New" w:hAnsi="Courier New"/>
          <w:color w:val="000000"/>
          <w:sz w:val="18"/>
          <w:szCs w:val="18"/>
        </w:rPr>
        <w:t xml:space="preserve">   12:23     ROBIN'S CLINIC        PRIMARY         1FQ8-TEST</w:t>
      </w:r>
    </w:p>
    <w:p w14:paraId="0476688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6   DEC 21, </w:t>
      </w:r>
      <w:proofErr w:type="gramStart"/>
      <w:r w:rsidRPr="00EE17AE">
        <w:rPr>
          <w:rFonts w:ascii="Courier New" w:hAnsi="Courier New"/>
          <w:color w:val="000000"/>
          <w:sz w:val="18"/>
          <w:szCs w:val="18"/>
        </w:rPr>
        <w:t>2015</w:t>
      </w:r>
      <w:proofErr w:type="gramEnd"/>
      <w:r w:rsidRPr="00EE17AE">
        <w:rPr>
          <w:rFonts w:ascii="Courier New" w:hAnsi="Courier New"/>
          <w:color w:val="000000"/>
          <w:sz w:val="18"/>
          <w:szCs w:val="18"/>
        </w:rPr>
        <w:t xml:space="preserve">   08:34     GENERAL MEDICINE      PRIMARY         1FC9-TEST</w:t>
      </w:r>
    </w:p>
    <w:p w14:paraId="4D94035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7   NOV 09, </w:t>
      </w:r>
      <w:proofErr w:type="gramStart"/>
      <w:r w:rsidRPr="00EE17AE">
        <w:rPr>
          <w:rFonts w:ascii="Courier New" w:hAnsi="Courier New"/>
          <w:color w:val="000000"/>
          <w:sz w:val="18"/>
          <w:szCs w:val="18"/>
        </w:rPr>
        <w:t>2015</w:t>
      </w:r>
      <w:proofErr w:type="gramEnd"/>
      <w:r w:rsidRPr="00EE17AE">
        <w:rPr>
          <w:rFonts w:ascii="Courier New" w:hAnsi="Courier New"/>
          <w:color w:val="000000"/>
          <w:sz w:val="18"/>
          <w:szCs w:val="18"/>
        </w:rPr>
        <w:t xml:space="preserve">                                   PRIMARY         1FCB-TEST</w:t>
      </w:r>
    </w:p>
    <w:p w14:paraId="4251F335"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8   SEP 01, </w:t>
      </w:r>
      <w:proofErr w:type="gramStart"/>
      <w:r w:rsidRPr="00EE17AE">
        <w:rPr>
          <w:rFonts w:ascii="Courier New" w:hAnsi="Courier New"/>
          <w:color w:val="000000"/>
          <w:sz w:val="18"/>
          <w:szCs w:val="18"/>
        </w:rPr>
        <w:t>2015</w:t>
      </w:r>
      <w:proofErr w:type="gramEnd"/>
      <w:r w:rsidRPr="00EE17AE">
        <w:rPr>
          <w:rFonts w:ascii="Courier New" w:hAnsi="Courier New"/>
          <w:color w:val="000000"/>
          <w:sz w:val="18"/>
          <w:szCs w:val="18"/>
        </w:rPr>
        <w:t xml:space="preserve">   08:00     GENERAL MEDICINE      PRIMARY         1FH2-TEST</w:t>
      </w:r>
    </w:p>
    <w:p w14:paraId="5CEC0BB9"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9   MAR 22, </w:t>
      </w:r>
      <w:proofErr w:type="gramStart"/>
      <w:r w:rsidRPr="00EE17AE">
        <w:rPr>
          <w:rFonts w:ascii="Courier New" w:hAnsi="Courier New"/>
          <w:color w:val="000000"/>
          <w:sz w:val="18"/>
          <w:szCs w:val="18"/>
        </w:rPr>
        <w:t>2013</w:t>
      </w:r>
      <w:proofErr w:type="gramEnd"/>
      <w:r w:rsidRPr="00EE17AE">
        <w:rPr>
          <w:rFonts w:ascii="Courier New" w:hAnsi="Courier New"/>
          <w:color w:val="000000"/>
          <w:sz w:val="18"/>
          <w:szCs w:val="18"/>
        </w:rPr>
        <w:t xml:space="preserve">   12:00     Mental Health         PRIMARY         1FBP-TEST</w:t>
      </w:r>
    </w:p>
    <w:p w14:paraId="668A9F6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10  SEP 17, </w:t>
      </w:r>
      <w:proofErr w:type="gramStart"/>
      <w:r w:rsidRPr="00EE17AE">
        <w:rPr>
          <w:rFonts w:ascii="Courier New" w:hAnsi="Courier New"/>
          <w:color w:val="000000"/>
          <w:sz w:val="18"/>
          <w:szCs w:val="18"/>
        </w:rPr>
        <w:t>2012</w:t>
      </w:r>
      <w:proofErr w:type="gramEnd"/>
      <w:r w:rsidRPr="00EE17AE">
        <w:rPr>
          <w:rFonts w:ascii="Courier New" w:hAnsi="Courier New"/>
          <w:color w:val="000000"/>
          <w:sz w:val="18"/>
          <w:szCs w:val="18"/>
        </w:rPr>
        <w:t xml:space="preserve">   08:00     Mental Health         PRIMARY         1FB4-TEST</w:t>
      </w:r>
    </w:p>
    <w:p w14:paraId="6F11510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p>
    <w:p w14:paraId="065DB4D6"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p>
    <w:p w14:paraId="53EF3A00"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18"/>
          <w:szCs w:val="18"/>
        </w:rPr>
      </w:pPr>
      <w:r w:rsidRPr="00EE17AE">
        <w:rPr>
          <w:rFonts w:ascii="Courier New" w:hAnsi="Courier New"/>
          <w:color w:val="000000"/>
          <w:sz w:val="18"/>
          <w:szCs w:val="18"/>
        </w:rPr>
        <w:t xml:space="preserve">'RETURN' to continue or '-' for previous </w:t>
      </w:r>
      <w:proofErr w:type="gramStart"/>
      <w:r w:rsidRPr="00EE17AE">
        <w:rPr>
          <w:rFonts w:ascii="Courier New" w:hAnsi="Courier New"/>
          <w:color w:val="000000"/>
          <w:sz w:val="18"/>
          <w:szCs w:val="18"/>
        </w:rPr>
        <w:t>screen</w:t>
      </w:r>
      <w:proofErr w:type="gramEnd"/>
    </w:p>
    <w:p w14:paraId="55240F62" w14:textId="75AEE49D" w:rsidR="000A75FF" w:rsidRPr="004C1579" w:rsidRDefault="00EE17AE" w:rsidP="0099709D">
      <w:pPr>
        <w:pBdr>
          <w:top w:val="single" w:sz="6" w:space="0" w:color="auto"/>
          <w:left w:val="single" w:sz="6" w:space="0" w:color="auto"/>
          <w:bottom w:val="single" w:sz="6" w:space="0" w:color="auto"/>
          <w:right w:val="single" w:sz="6" w:space="0" w:color="auto"/>
        </w:pBdr>
        <w:spacing w:before="0" w:after="0"/>
        <w:rPr>
          <w:rFonts w:ascii="Courier New" w:hAnsi="Courier New"/>
          <w:color w:val="000000"/>
          <w:sz w:val="20"/>
        </w:rPr>
      </w:pPr>
      <w:r w:rsidRPr="00EE17AE">
        <w:rPr>
          <w:rFonts w:ascii="Courier New" w:hAnsi="Courier New"/>
          <w:color w:val="000000"/>
          <w:sz w:val="18"/>
          <w:szCs w:val="18"/>
        </w:rPr>
        <w:t>Select Encounter by entering the ITEM No. :</w:t>
      </w:r>
      <w:r>
        <w:rPr>
          <w:rFonts w:ascii="Courier New" w:hAnsi="Courier New"/>
          <w:color w:val="000000"/>
          <w:sz w:val="18"/>
          <w:szCs w:val="18"/>
        </w:rPr>
        <w:t>9</w:t>
      </w:r>
    </w:p>
    <w:p w14:paraId="35331D13" w14:textId="77777777" w:rsidR="007D548B" w:rsidRDefault="007D548B" w:rsidP="00B3613A">
      <w:pPr>
        <w:rPr>
          <w:rFonts w:eastAsia="Calibri" w:cs="Arial"/>
          <w:szCs w:val="24"/>
        </w:rPr>
      </w:pPr>
      <w:r w:rsidRPr="004D0C22">
        <w:rPr>
          <w:rFonts w:eastAsia="Calibri" w:cs="Arial"/>
          <w:szCs w:val="24"/>
        </w:rPr>
        <w:t>After selecting the item, select from this menu (D, A, or C):</w:t>
      </w:r>
    </w:p>
    <w:p w14:paraId="68C55A57" w14:textId="0C720E3C"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Expanded Profile    Jul 26, </w:t>
      </w:r>
      <w:proofErr w:type="gramStart"/>
      <w:r w:rsidR="00E304D9" w:rsidRPr="00EE17AE">
        <w:rPr>
          <w:rFonts w:ascii="Courier New" w:hAnsi="Courier New" w:cs="Courier New"/>
          <w:color w:val="000000"/>
          <w:sz w:val="18"/>
          <w:szCs w:val="18"/>
        </w:rPr>
        <w:t>2018</w:t>
      </w:r>
      <w:proofErr w:type="gramEnd"/>
      <w:r w:rsidRPr="00EE17AE">
        <w:rPr>
          <w:rFonts w:ascii="Courier New" w:hAnsi="Courier New" w:cs="Courier New"/>
          <w:color w:val="000000"/>
          <w:sz w:val="18"/>
          <w:szCs w:val="18"/>
        </w:rPr>
        <w:t xml:space="preserve"> 08:52:10   Page:  3 of  5</w:t>
      </w:r>
    </w:p>
    <w:p w14:paraId="7627A999"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Select one of the following:</w:t>
      </w:r>
    </w:p>
    <w:p w14:paraId="6AA2454C"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6E49520B"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         Default (first field of each file/subfile)</w:t>
      </w:r>
    </w:p>
    <w:p w14:paraId="0DDD5D3F"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A         All fields in a file/subfile (except 'NULL')</w:t>
      </w:r>
    </w:p>
    <w:p w14:paraId="004EE713"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C         Customized by User (Default plus added fields) </w:t>
      </w:r>
    </w:p>
    <w:p w14:paraId="6E036551"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1352D515"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w:t>
      </w:r>
    </w:p>
    <w:p w14:paraId="6BC543D8"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To Customize your display use VA </w:t>
      </w:r>
      <w:proofErr w:type="spellStart"/>
      <w:r w:rsidRPr="00EE17AE">
        <w:rPr>
          <w:rFonts w:ascii="Courier New" w:hAnsi="Courier New" w:cs="Courier New"/>
          <w:color w:val="000000"/>
          <w:sz w:val="18"/>
          <w:szCs w:val="18"/>
        </w:rPr>
        <w:t>Fileman</w:t>
      </w:r>
      <w:proofErr w:type="spellEnd"/>
      <w:r w:rsidRPr="00EE17AE">
        <w:rPr>
          <w:rFonts w:ascii="Courier New" w:hAnsi="Courier New" w:cs="Courier New"/>
          <w:color w:val="000000"/>
          <w:sz w:val="18"/>
          <w:szCs w:val="18"/>
        </w:rPr>
        <w:t xml:space="preserve"> to add entries in </w:t>
      </w:r>
      <w:proofErr w:type="gramStart"/>
      <w:r w:rsidRPr="00EE17AE">
        <w:rPr>
          <w:rFonts w:ascii="Courier New" w:hAnsi="Courier New" w:cs="Courier New"/>
          <w:color w:val="000000"/>
          <w:sz w:val="18"/>
          <w:szCs w:val="18"/>
        </w:rPr>
        <w:t>file</w:t>
      </w:r>
      <w:proofErr w:type="gramEnd"/>
    </w:p>
    <w:p w14:paraId="09C89EAC"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PCE CUSTOMIZE REPORT, with your NAME, FILE/SUBFILE#s, and FIELD#</w:t>
      </w:r>
      <w:proofErr w:type="gramStart"/>
      <w:r w:rsidRPr="00EE17AE">
        <w:rPr>
          <w:rFonts w:ascii="Courier New" w:hAnsi="Courier New" w:cs="Courier New"/>
          <w:color w:val="000000"/>
          <w:sz w:val="18"/>
          <w:szCs w:val="18"/>
        </w:rPr>
        <w:t>s</w:t>
      </w:r>
      <w:proofErr w:type="gramEnd"/>
    </w:p>
    <w:p w14:paraId="707BE0DB"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that you want to have included in the report.</w:t>
      </w:r>
    </w:p>
    <w:p w14:paraId="5B6E307C"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w:t>
      </w:r>
    </w:p>
    <w:p w14:paraId="2D46F9DD"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16EC4D95"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Enter '^^' to exit </w:t>
      </w:r>
      <w:proofErr w:type="gramStart"/>
      <w:r w:rsidRPr="00EE17AE">
        <w:rPr>
          <w:rFonts w:ascii="Courier New" w:hAnsi="Courier New" w:cs="Courier New"/>
          <w:color w:val="000000"/>
          <w:sz w:val="18"/>
          <w:szCs w:val="18"/>
        </w:rPr>
        <w:t>option</w:t>
      </w:r>
      <w:proofErr w:type="gramEnd"/>
    </w:p>
    <w:p w14:paraId="02690CBF"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Format of Print out: D// </w:t>
      </w:r>
      <w:proofErr w:type="spellStart"/>
      <w:r w:rsidRPr="00EE17AE">
        <w:rPr>
          <w:rFonts w:ascii="Courier New" w:hAnsi="Courier New" w:cs="Courier New"/>
          <w:color w:val="000000"/>
          <w:sz w:val="18"/>
          <w:szCs w:val="18"/>
        </w:rPr>
        <w:t>efault</w:t>
      </w:r>
      <w:proofErr w:type="spellEnd"/>
      <w:r w:rsidRPr="00EE17AE">
        <w:rPr>
          <w:rFonts w:ascii="Courier New" w:hAnsi="Courier New" w:cs="Courier New"/>
          <w:color w:val="000000"/>
          <w:sz w:val="18"/>
          <w:szCs w:val="18"/>
        </w:rPr>
        <w:t xml:space="preserve"> (first field of each file/subfile)</w:t>
      </w:r>
    </w:p>
    <w:p w14:paraId="131AB708"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02EC77DE"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DEVICE: HOME// ;132;444  HOME  (CRT)</w:t>
      </w:r>
    </w:p>
    <w:p w14:paraId="44BF2E7B" w14:textId="77777777" w:rsidR="007D548B" w:rsidRPr="00EE17AE" w:rsidRDefault="007D548B" w:rsidP="0099709D">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p>
    <w:p w14:paraId="44E334CA" w14:textId="0A418F5A"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w:t>
      </w:r>
    </w:p>
    <w:p w14:paraId="5B6D0B9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R E C O R D    O F    R E L A T E D    E N T R I E S  ***</w:t>
      </w:r>
    </w:p>
    <w:p w14:paraId="016364E6"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5D227D61"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The Following is the VISIT file entry and</w:t>
      </w:r>
    </w:p>
    <w:p w14:paraId="0F30EA6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ALL records pointing back to this entry.</w:t>
      </w:r>
    </w:p>
    <w:p w14:paraId="629E2406"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67D8DE8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VISIT RECORD    --- #8477</w:t>
      </w:r>
    </w:p>
    <w:p w14:paraId="05DD0363"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0AD79E7F"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DATE/TIME --- MAR 22, 2013@12:00</w:t>
      </w:r>
    </w:p>
    <w:p w14:paraId="0CE82417"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PATIENT   --- CRPATIENT,ONE</w:t>
      </w:r>
    </w:p>
    <w:p w14:paraId="40BD3171"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LOCATION  --- Mental Health</w:t>
      </w:r>
    </w:p>
    <w:p w14:paraId="6E35E25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______________________________________________________________</w:t>
      </w:r>
    </w:p>
    <w:p w14:paraId="2439AE0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FILE = VISIT #9000010  RECORD #8477</w:t>
      </w:r>
    </w:p>
    <w:p w14:paraId="53D6FF4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VISIT/ADMIT DATE&amp;TIME       = MAR 22, 2013@12:00</w:t>
      </w:r>
    </w:p>
    <w:p w14:paraId="7A0BA5AC"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DATE VISIT CREATED          = MAR 23, 2013@23:00</w:t>
      </w:r>
    </w:p>
    <w:p w14:paraId="2BDFACC0"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TYPE                        = VA</w:t>
      </w:r>
    </w:p>
    <w:p w14:paraId="3EF2FF91"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PATIENT NAME                = CRPATIENT,ONE</w:t>
      </w:r>
    </w:p>
    <w:p w14:paraId="0B4331E6"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LOC. OF ENCOUNTER           = ISC-SLC-A4</w:t>
      </w:r>
    </w:p>
    <w:p w14:paraId="2BDDFE53"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SERVICE CATEGORY            = AMBULATORY</w:t>
      </w:r>
    </w:p>
    <w:p w14:paraId="7E7291B6"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DSS ID                      = MENTAL HEALTH CLINIC - IND</w:t>
      </w:r>
    </w:p>
    <w:p w14:paraId="0C4CF1F9"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DEPENDENT ENTRY COUNT       = 1</w:t>
      </w:r>
    </w:p>
    <w:p w14:paraId="7EEBA4DC"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DELETE FLAG                 = </w:t>
      </w:r>
    </w:p>
    <w:p w14:paraId="31209019"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PARENT VISIT LINK           = </w:t>
      </w:r>
    </w:p>
    <w:p w14:paraId="4944D271"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DATE LAST MODIFIED          = JUL 19, 2017@08:27:51</w:t>
      </w:r>
    </w:p>
    <w:p w14:paraId="704A1E3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CHECK OUT DATE&amp;TIME         = </w:t>
      </w:r>
    </w:p>
    <w:p w14:paraId="667592F8"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ELIGIBILITY                 = </w:t>
      </w:r>
    </w:p>
    <w:p w14:paraId="47942B7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HOSPITAL LOCATION           = Mental Health</w:t>
      </w:r>
    </w:p>
    <w:p w14:paraId="1A53E88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CREATED BY USER             = TASKMAN,PROXY USER</w:t>
      </w:r>
    </w:p>
    <w:p w14:paraId="200CE973"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OPTION USED TO CREATE       = SDAM BACKGROUND JOB</w:t>
      </w:r>
    </w:p>
    <w:p w14:paraId="2A64A929"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PROTOCOL                    = </w:t>
      </w:r>
    </w:p>
    <w:p w14:paraId="72BA4F33"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PFSS ACCOUNT REFERENCE      = </w:t>
      </w:r>
    </w:p>
    <w:p w14:paraId="707D5867"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OUTSIDE LOCATION            = </w:t>
      </w:r>
    </w:p>
    <w:p w14:paraId="13B5517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VISIT ID                    = 1FBP-TEST</w:t>
      </w:r>
    </w:p>
    <w:p w14:paraId="2E0236CA"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PATIENT STATUS IN/OUT       = OUT</w:t>
      </w:r>
    </w:p>
    <w:p w14:paraId="25FCBBF3"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ENCOUNTER TYPE              = PRIMARY</w:t>
      </w:r>
    </w:p>
    <w:p w14:paraId="6BC32793"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SERVICE CONNECTED           = </w:t>
      </w:r>
    </w:p>
    <w:p w14:paraId="38D22B7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AGENT ORANGE EXPOSURE       = </w:t>
      </w:r>
    </w:p>
    <w:p w14:paraId="71DB224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IONIZING RADIATION EXPOSURE = </w:t>
      </w:r>
    </w:p>
    <w:p w14:paraId="7EBE6BF5"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SW ASIA CONDITIONS          = </w:t>
      </w:r>
    </w:p>
    <w:p w14:paraId="6A408D83"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MILITARY SEXUAL TRAUMA      = </w:t>
      </w:r>
    </w:p>
    <w:p w14:paraId="4981D001"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HEAD AND/OR NECK CANCER     = </w:t>
      </w:r>
    </w:p>
    <w:p w14:paraId="1415820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COMBAT VETERAN              = </w:t>
      </w:r>
    </w:p>
    <w:p w14:paraId="182AA50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PROJ 112/SHAD               = </w:t>
      </w:r>
    </w:p>
    <w:p w14:paraId="3708FC5E"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SERVICE CONNECTION EDIT FLAG = EDITABLE</w:t>
      </w:r>
    </w:p>
    <w:p w14:paraId="6EC6764A"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AGENT ORANGE EDIT FLAG      = EDITABLE</w:t>
      </w:r>
    </w:p>
    <w:p w14:paraId="4EB4F469"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IONIZING RADIATION EDIT FLAG = EDITABLE</w:t>
      </w:r>
    </w:p>
    <w:p w14:paraId="0F113FF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SW ASIA CONDITIONS EDIT FLAG = EDITABLE</w:t>
      </w:r>
    </w:p>
    <w:p w14:paraId="23D03FE0"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MST EDIT FLAG               = EDITABLE</w:t>
      </w:r>
    </w:p>
    <w:p w14:paraId="072F36F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HEAD AND NECK CANCER EDIT FLAG = EDITABLE</w:t>
      </w:r>
    </w:p>
    <w:p w14:paraId="395D4DBE"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COMBAT VETERAN EDIT FLAG    = EDITABLE</w:t>
      </w:r>
    </w:p>
    <w:p w14:paraId="4B7C56F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PROJ 112/SHAD EDIT FLAG     = EDITABLE</w:t>
      </w:r>
    </w:p>
    <w:p w14:paraId="7C209BD0"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COMMENTS                    = </w:t>
      </w:r>
    </w:p>
    <w:p w14:paraId="0A067E37"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PACKAGE                     = SCHEDULING</w:t>
      </w:r>
    </w:p>
    <w:p w14:paraId="3624BD00"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DATA SOURCE                 = </w:t>
      </w:r>
    </w:p>
    <w:p w14:paraId="3A738B9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______________________________________________________________</w:t>
      </w:r>
    </w:p>
    <w:p w14:paraId="7DBF94A5"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FILE = OUTPATIENT ENCOUNTER #409.68  RECORD #3063</w:t>
      </w:r>
    </w:p>
    <w:p w14:paraId="39B667E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DATE                        = MAR 22, 2013@12:00</w:t>
      </w:r>
    </w:p>
    <w:p w14:paraId="25BC69A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LOCATION                    = Mental Health</w:t>
      </w:r>
    </w:p>
    <w:p w14:paraId="482ECF2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ORIGINATING PROCESS TYPE    = APPOINTMENT</w:t>
      </w:r>
    </w:p>
    <w:p w14:paraId="46CD61E2"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______________________________________________________________</w:t>
      </w:r>
    </w:p>
    <w:p w14:paraId="5030F1B8"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00B5F8CA"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The Following is the OUTPATIENT ENCOUNTER entry and</w:t>
      </w:r>
    </w:p>
    <w:p w14:paraId="601601CC"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most of the records pointing back to it.</w:t>
      </w:r>
    </w:p>
    <w:p w14:paraId="474FD397"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5C751D0C"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OUTPATIENT ENCOUNTER --- #3063</w:t>
      </w:r>
    </w:p>
    <w:p w14:paraId="13E8435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506CC669"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______________________________________________________________</w:t>
      </w:r>
    </w:p>
    <w:p w14:paraId="78048781"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FILE = OUTPATIENT ENCOUNTER #409.68  RECORD #3063</w:t>
      </w:r>
    </w:p>
    <w:p w14:paraId="60CF4624"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DATE                        = MAR 22, 2013@12:00</w:t>
      </w:r>
    </w:p>
    <w:p w14:paraId="0AC2AAAC"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LOCATION                    = Mental Health</w:t>
      </w:r>
    </w:p>
    <w:p w14:paraId="691A48EC"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ORIGINATING PROCESS TYPE    = APPOINTMENT</w:t>
      </w:r>
    </w:p>
    <w:p w14:paraId="306C67A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______________________________________________________________</w:t>
      </w:r>
    </w:p>
    <w:p w14:paraId="49D1CE1B"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10DCCA7D"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The Following is the SCHEDULING VISITS file.</w:t>
      </w:r>
    </w:p>
    <w:p w14:paraId="0150C760"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This is where Scheduling stores the CPT codes.</w:t>
      </w:r>
    </w:p>
    <w:p w14:paraId="12FD5690"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1BEE9DFE" w14:textId="77777777"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w:t>
      </w:r>
    </w:p>
    <w:p w14:paraId="10CEC099" w14:textId="2C2FE9C9" w:rsidR="00EE17AE" w:rsidRPr="00EE17AE" w:rsidRDefault="00EE17AE" w:rsidP="00EE17AE">
      <w:pPr>
        <w:pBdr>
          <w:top w:val="single" w:sz="6" w:space="0" w:color="auto"/>
          <w:left w:val="single" w:sz="6" w:space="0" w:color="auto"/>
          <w:bottom w:val="single" w:sz="6" w:space="0" w:color="auto"/>
          <w:right w:val="single" w:sz="6" w:space="0" w:color="auto"/>
        </w:pBdr>
        <w:spacing w:before="0" w:after="0"/>
        <w:rPr>
          <w:rFonts w:ascii="Courier New" w:hAnsi="Courier New" w:cs="Courier New"/>
          <w:color w:val="000000"/>
          <w:sz w:val="18"/>
          <w:szCs w:val="18"/>
        </w:rPr>
      </w:pPr>
      <w:r w:rsidRPr="00EE17AE">
        <w:rPr>
          <w:rFonts w:ascii="Courier New" w:hAnsi="Courier New" w:cs="Courier New"/>
          <w:color w:val="000000"/>
          <w:sz w:val="18"/>
          <w:szCs w:val="18"/>
        </w:rPr>
        <w:t xml:space="preserve">      END OF DISPLAY</w:t>
      </w:r>
    </w:p>
    <w:p w14:paraId="4D36320E" w14:textId="1BA85356" w:rsidR="007D548B" w:rsidRPr="004D0C22" w:rsidRDefault="007D548B" w:rsidP="00B3613A">
      <w:pPr>
        <w:rPr>
          <w:rFonts w:eastAsia="Calibri" w:cs="Arial"/>
          <w:szCs w:val="24"/>
        </w:rPr>
      </w:pPr>
      <w:r w:rsidRPr="004D0C22">
        <w:rPr>
          <w:rFonts w:eastAsia="Calibri" w:cs="Arial"/>
          <w:szCs w:val="24"/>
        </w:rPr>
        <w:t xml:space="preserve">Note: </w:t>
      </w:r>
      <w:r w:rsidR="001A74BA" w:rsidRPr="004D0C22">
        <w:rPr>
          <w:rFonts w:eastAsia="Calibri" w:cs="Arial"/>
          <w:szCs w:val="24"/>
        </w:rPr>
        <w:t>The</w:t>
      </w:r>
      <w:r w:rsidRPr="004D0C22">
        <w:rPr>
          <w:rFonts w:eastAsia="Calibri" w:cs="Arial"/>
          <w:szCs w:val="24"/>
        </w:rPr>
        <w:t xml:space="preserve"> D, A, or C options produce a similar report, as does the selecting by IEN instead of Patient Name.</w:t>
      </w:r>
    </w:p>
    <w:p w14:paraId="1996CF8A" w14:textId="77777777" w:rsidR="007D548B" w:rsidRPr="004D0C22" w:rsidRDefault="000A75FF" w:rsidP="004D0C22">
      <w:pPr>
        <w:spacing w:before="0" w:after="0"/>
        <w:rPr>
          <w:rFonts w:eastAsia="Calibri" w:cs="Arial"/>
          <w:szCs w:val="24"/>
        </w:rPr>
      </w:pPr>
      <w:r>
        <w:rPr>
          <w:rFonts w:eastAsia="Calibri" w:cs="Arial"/>
          <w:szCs w:val="24"/>
        </w:rPr>
        <w:t xml:space="preserve">The </w:t>
      </w:r>
      <w:r w:rsidR="007D548B" w:rsidRPr="004D0C22">
        <w:rPr>
          <w:rFonts w:cs="Arial"/>
          <w:color w:val="000000"/>
          <w:szCs w:val="24"/>
        </w:rPr>
        <w:t>PCE V File Cross Reference Repair selections</w:t>
      </w:r>
      <w:r>
        <w:rPr>
          <w:rFonts w:cs="Arial"/>
          <w:color w:val="000000"/>
          <w:szCs w:val="24"/>
        </w:rPr>
        <w:t xml:space="preserve"> are covered in Appendix A-11 of the User Manual Appendices document.</w:t>
      </w:r>
    </w:p>
    <w:p w14:paraId="48FD20D2" w14:textId="77777777" w:rsidR="0048198F" w:rsidRPr="000B00DC" w:rsidRDefault="0048198F" w:rsidP="0048198F">
      <w:pPr>
        <w:rPr>
          <w:rFonts w:eastAsiaTheme="minorHAnsi" w:cstheme="minorBidi"/>
        </w:rPr>
      </w:pPr>
      <w:r w:rsidRPr="000B00DC">
        <w:rPr>
          <w:rFonts w:eastAsiaTheme="minorHAnsi" w:cstheme="minorBidi"/>
        </w:rPr>
        <w:t xml:space="preserve">PCE Delete Encounters W/O Visit  </w:t>
      </w:r>
    </w:p>
    <w:p w14:paraId="31E0E637" w14:textId="77777777" w:rsidR="0048198F" w:rsidRPr="000B00DC" w:rsidRDefault="0048198F" w:rsidP="0048198F">
      <w:pPr>
        <w:rPr>
          <w:rFonts w:eastAsiaTheme="minorHAnsi" w:cstheme="minorBidi"/>
        </w:rPr>
      </w:pPr>
      <w:r w:rsidRPr="000B00DC">
        <w:rPr>
          <w:rFonts w:eastAsiaTheme="minorHAnsi" w:cstheme="minorBidi"/>
        </w:rPr>
        <w:t xml:space="preserve">This option provides a tool for IRM to correct Encounters that have missing Visits. The missing Visits can cause a problem where the Encounters cannot be checked out. Under this menu option, there are 4 sub options described in detail in the text of patch PX*1*153: </w:t>
      </w:r>
    </w:p>
    <w:p w14:paraId="1BECA23A" w14:textId="77777777" w:rsidR="0048198F" w:rsidRPr="000B00DC" w:rsidRDefault="0048198F" w:rsidP="0048198F">
      <w:pPr>
        <w:rPr>
          <w:rFonts w:eastAsiaTheme="minorHAnsi" w:cstheme="minorBidi"/>
        </w:rPr>
      </w:pPr>
      <w:r w:rsidRPr="000B00DC">
        <w:rPr>
          <w:rFonts w:eastAsiaTheme="minorHAnsi" w:cstheme="minorBidi"/>
        </w:rPr>
        <w:t>•</w:t>
      </w:r>
      <w:r w:rsidRPr="000B00DC">
        <w:rPr>
          <w:rFonts w:eastAsiaTheme="minorHAnsi" w:cstheme="minorBidi"/>
        </w:rPr>
        <w:tab/>
        <w:t>BUILD will find the missing encounters based on date range entries</w:t>
      </w:r>
    </w:p>
    <w:p w14:paraId="6018412B" w14:textId="77777777" w:rsidR="0048198F" w:rsidRPr="000B00DC" w:rsidRDefault="0048198F" w:rsidP="0048198F">
      <w:pPr>
        <w:rPr>
          <w:rFonts w:eastAsiaTheme="minorHAnsi" w:cstheme="minorBidi"/>
        </w:rPr>
      </w:pPr>
      <w:r w:rsidRPr="000B00DC">
        <w:rPr>
          <w:rFonts w:eastAsiaTheme="minorHAnsi" w:cstheme="minorBidi"/>
        </w:rPr>
        <w:t>•</w:t>
      </w:r>
      <w:r w:rsidRPr="000B00DC">
        <w:rPr>
          <w:rFonts w:eastAsiaTheme="minorHAnsi" w:cstheme="minorBidi"/>
        </w:rPr>
        <w:tab/>
        <w:t>REPORT will print the problem encounters per build</w:t>
      </w:r>
    </w:p>
    <w:p w14:paraId="1D88EE02" w14:textId="77777777" w:rsidR="0048198F" w:rsidRPr="000B00DC" w:rsidRDefault="0048198F" w:rsidP="0048198F">
      <w:pPr>
        <w:rPr>
          <w:rFonts w:eastAsiaTheme="minorHAnsi" w:cstheme="minorBidi"/>
        </w:rPr>
      </w:pPr>
      <w:r w:rsidRPr="000B00DC">
        <w:rPr>
          <w:rFonts w:eastAsiaTheme="minorHAnsi" w:cstheme="minorBidi"/>
        </w:rPr>
        <w:t>•</w:t>
      </w:r>
      <w:r w:rsidRPr="000B00DC">
        <w:rPr>
          <w:rFonts w:eastAsiaTheme="minorHAnsi" w:cstheme="minorBidi"/>
        </w:rPr>
        <w:tab/>
        <w:t>FIX ALL will fix all the encounters that are indicated by the build</w:t>
      </w:r>
    </w:p>
    <w:p w14:paraId="16DFD258" w14:textId="0AD05780" w:rsidR="009938D6" w:rsidRPr="000B00DC" w:rsidRDefault="0048198F" w:rsidP="001E332E">
      <w:pPr>
        <w:rPr>
          <w:rFonts w:eastAsiaTheme="minorHAnsi" w:cstheme="minorBidi"/>
        </w:rPr>
      </w:pPr>
      <w:r w:rsidRPr="000B00DC">
        <w:rPr>
          <w:rFonts w:eastAsiaTheme="minorHAnsi" w:cstheme="minorBidi"/>
        </w:rPr>
        <w:t>•</w:t>
      </w:r>
      <w:r w:rsidRPr="000B00DC">
        <w:rPr>
          <w:rFonts w:eastAsiaTheme="minorHAnsi" w:cstheme="minorBidi"/>
        </w:rPr>
        <w:tab/>
        <w:t>FIX INDIVIDUAL will fix encounters for one patient</w:t>
      </w:r>
      <w:r w:rsidR="009938D6" w:rsidRPr="000B00DC">
        <w:rPr>
          <w:rFonts w:eastAsiaTheme="minorHAnsi" w:cstheme="minorBidi"/>
        </w:rPr>
        <w:br w:type="page"/>
      </w:r>
    </w:p>
    <w:p w14:paraId="23952967" w14:textId="77777777" w:rsidR="00AB7E46" w:rsidRDefault="008C1481" w:rsidP="008C1481">
      <w:pPr>
        <w:pStyle w:val="Heading1"/>
      </w:pPr>
      <w:bookmarkStart w:id="314" w:name="_Toc428365042"/>
      <w:bookmarkStart w:id="315" w:name="_Toc106308676"/>
      <w:r>
        <w:t>Table Maintenance</w:t>
      </w:r>
      <w:bookmarkEnd w:id="314"/>
      <w:bookmarkEnd w:id="315"/>
    </w:p>
    <w:p w14:paraId="2C620712" w14:textId="77777777" w:rsidR="00645741" w:rsidRPr="000B00DC" w:rsidRDefault="008C1481" w:rsidP="008F4EB0">
      <w:pPr>
        <w:rPr>
          <w:rFonts w:eastAsiaTheme="minorHAnsi" w:cstheme="minorBidi"/>
        </w:rPr>
      </w:pPr>
      <w:r w:rsidRPr="000B00DC">
        <w:rPr>
          <w:rFonts w:eastAsiaTheme="minorHAnsi" w:cstheme="minorBidi"/>
        </w:rPr>
        <w:t>The Table Maintenance options let sites add or edit the items in the tables for Health Factors, Patient Education, Skin Tests, etc.</w:t>
      </w:r>
    </w:p>
    <w:p w14:paraId="47B60F49" w14:textId="6F604B74" w:rsidR="008C1481" w:rsidRPr="000B00DC" w:rsidRDefault="00645741" w:rsidP="008F4EB0">
      <w:pPr>
        <w:rPr>
          <w:rFonts w:eastAsiaTheme="minorHAnsi" w:cstheme="minorBidi"/>
        </w:rPr>
      </w:pPr>
      <w:r w:rsidRPr="000B00DC">
        <w:rPr>
          <w:rFonts w:eastAsiaTheme="minorHAnsi" w:cstheme="minorBidi"/>
        </w:rPr>
        <w:t>Patch PX*1*211 replaced the various options for managing Education Topics, Exams, and Health Factors with an integrated management tool. Immunizations and Skin Tests have been standardized and cannot be edited. The available Immunizations and Skin Tests can be viewed via the PCE Information Only menu.</w:t>
      </w:r>
    </w:p>
    <w:p w14:paraId="2E7543E1" w14:textId="77777777" w:rsidR="008C1481" w:rsidRPr="00645741" w:rsidRDefault="008C1481" w:rsidP="00DB745D">
      <w:pPr>
        <w:pStyle w:val="Heading2"/>
      </w:pPr>
      <w:bookmarkStart w:id="316" w:name="_PCE_Table_Maintenance"/>
      <w:bookmarkStart w:id="317" w:name="_Toc428365043"/>
      <w:bookmarkStart w:id="318" w:name="_Toc106308677"/>
      <w:bookmarkEnd w:id="316"/>
      <w:r w:rsidRPr="00645741">
        <w:t>PCE Table Maintenance Menu</w:t>
      </w:r>
      <w:bookmarkEnd w:id="317"/>
      <w:bookmarkEnd w:id="318"/>
    </w:p>
    <w:p w14:paraId="298C8696" w14:textId="1F140AED" w:rsidR="00226813" w:rsidRPr="00977B86" w:rsidRDefault="00226813" w:rsidP="00226813">
      <w:pPr>
        <w:pStyle w:val="screen"/>
        <w:rPr>
          <w:sz w:val="18"/>
          <w:szCs w:val="18"/>
        </w:rPr>
      </w:pPr>
      <w:r w:rsidRPr="00977B86">
        <w:rPr>
          <w:sz w:val="18"/>
          <w:szCs w:val="18"/>
        </w:rPr>
        <w:t xml:space="preserve">  </w:t>
      </w:r>
      <w:r w:rsidR="00977B86" w:rsidRPr="00977B86">
        <w:rPr>
          <w:sz w:val="18"/>
          <w:szCs w:val="18"/>
        </w:rPr>
        <w:t xml:space="preserve"> </w:t>
      </w:r>
      <w:r w:rsidRPr="00977B86">
        <w:rPr>
          <w:sz w:val="18"/>
          <w:szCs w:val="18"/>
        </w:rPr>
        <w:t>ED     Education Topic Management</w:t>
      </w:r>
    </w:p>
    <w:p w14:paraId="0F13E736" w14:textId="77777777" w:rsidR="00226813" w:rsidRPr="00977B86" w:rsidRDefault="00226813" w:rsidP="00226813">
      <w:pPr>
        <w:pStyle w:val="screen"/>
        <w:rPr>
          <w:sz w:val="18"/>
          <w:szCs w:val="18"/>
        </w:rPr>
      </w:pPr>
      <w:r w:rsidRPr="00977B86">
        <w:rPr>
          <w:sz w:val="18"/>
          <w:szCs w:val="18"/>
        </w:rPr>
        <w:t xml:space="preserve">   EX     Exam Management</w:t>
      </w:r>
    </w:p>
    <w:p w14:paraId="0999B75F" w14:textId="77777777" w:rsidR="00226813" w:rsidRPr="00977B86" w:rsidRDefault="00226813" w:rsidP="00226813">
      <w:pPr>
        <w:pStyle w:val="screen"/>
        <w:rPr>
          <w:sz w:val="18"/>
          <w:szCs w:val="18"/>
        </w:rPr>
      </w:pPr>
      <w:r w:rsidRPr="00977B86">
        <w:rPr>
          <w:sz w:val="18"/>
          <w:szCs w:val="18"/>
        </w:rPr>
        <w:t xml:space="preserve">   HF     Health Factor Management</w:t>
      </w:r>
    </w:p>
    <w:p w14:paraId="691C6631" w14:textId="77777777" w:rsidR="00226813" w:rsidRPr="00977B86" w:rsidRDefault="00226813" w:rsidP="00226813">
      <w:pPr>
        <w:pStyle w:val="screen"/>
        <w:rPr>
          <w:sz w:val="18"/>
          <w:szCs w:val="18"/>
        </w:rPr>
      </w:pPr>
      <w:r w:rsidRPr="00977B86">
        <w:rPr>
          <w:sz w:val="18"/>
          <w:szCs w:val="18"/>
        </w:rPr>
        <w:t xml:space="preserve">   TS     Text/Keyword Search</w:t>
      </w:r>
    </w:p>
    <w:p w14:paraId="0A49DD85" w14:textId="51853ED7" w:rsidR="00226813" w:rsidRPr="00977B86" w:rsidRDefault="00226813" w:rsidP="00226813">
      <w:pPr>
        <w:pStyle w:val="screen"/>
        <w:rPr>
          <w:sz w:val="18"/>
          <w:szCs w:val="18"/>
        </w:rPr>
      </w:pPr>
      <w:r w:rsidRPr="00977B86">
        <w:rPr>
          <w:sz w:val="18"/>
          <w:szCs w:val="18"/>
        </w:rPr>
        <w:t xml:space="preserve">   IMC    Inactive Mapped Codes Report   </w:t>
      </w:r>
    </w:p>
    <w:p w14:paraId="1754F0D9" w14:textId="6EF0A9FC" w:rsidR="00977B86" w:rsidRPr="00977B86" w:rsidRDefault="00977B86" w:rsidP="00226813">
      <w:pPr>
        <w:pStyle w:val="screen"/>
        <w:rPr>
          <w:sz w:val="18"/>
          <w:szCs w:val="18"/>
        </w:rPr>
      </w:pPr>
      <w:r w:rsidRPr="00977B86">
        <w:rPr>
          <w:sz w:val="18"/>
          <w:szCs w:val="18"/>
        </w:rPr>
        <w:t xml:space="preserve">   LOT    Immunization Lot Add/Edit/Display</w:t>
      </w:r>
    </w:p>
    <w:p w14:paraId="4EC3ED91" w14:textId="77777777" w:rsidR="00226813" w:rsidRPr="00977B86" w:rsidRDefault="00226813" w:rsidP="00226813">
      <w:pPr>
        <w:pStyle w:val="screen"/>
        <w:rPr>
          <w:sz w:val="18"/>
          <w:szCs w:val="18"/>
        </w:rPr>
      </w:pPr>
      <w:r w:rsidRPr="00977B86">
        <w:rPr>
          <w:sz w:val="18"/>
          <w:szCs w:val="18"/>
        </w:rPr>
        <w:t xml:space="preserve">   DEF    Immunization Default Responses Enter/Edit</w:t>
      </w:r>
    </w:p>
    <w:p w14:paraId="4D7DA622" w14:textId="77777777" w:rsidR="00645741" w:rsidRPr="00977B86" w:rsidRDefault="00226813" w:rsidP="00226813">
      <w:pPr>
        <w:pStyle w:val="screen"/>
        <w:rPr>
          <w:sz w:val="18"/>
          <w:szCs w:val="18"/>
        </w:rPr>
      </w:pPr>
      <w:r w:rsidRPr="00977B86">
        <w:rPr>
          <w:sz w:val="18"/>
          <w:szCs w:val="18"/>
        </w:rPr>
        <w:t xml:space="preserve">   INFO   PCE Information Only ...</w:t>
      </w:r>
    </w:p>
    <w:p w14:paraId="7C025DB7" w14:textId="77777777" w:rsidR="008C1481" w:rsidRPr="0046749D" w:rsidRDefault="008C1481" w:rsidP="00146AA5">
      <w:pPr>
        <w:pStyle w:val="Heading3"/>
        <w:keepNext/>
        <w:keepLines/>
      </w:pPr>
      <w:bookmarkStart w:id="319" w:name="_Option_Descriptions"/>
      <w:bookmarkStart w:id="320" w:name="_Toc428365044"/>
      <w:bookmarkStart w:id="321" w:name="_Toc106308678"/>
      <w:bookmarkEnd w:id="319"/>
      <w:r w:rsidRPr="0046749D">
        <w:t>Option Descriptions</w:t>
      </w:r>
      <w:bookmarkEnd w:id="320"/>
      <w:bookmarkEnd w:id="321"/>
    </w:p>
    <w:p w14:paraId="01D235B0" w14:textId="77777777" w:rsidR="0046749D" w:rsidRPr="000B00DC" w:rsidRDefault="0046749D" w:rsidP="00146AA5">
      <w:pPr>
        <w:keepNext/>
        <w:keepLines/>
        <w:rPr>
          <w:rFonts w:eastAsiaTheme="minorHAnsi" w:cstheme="minorBidi"/>
          <w:b/>
        </w:rPr>
      </w:pPr>
      <w:r w:rsidRPr="000B00DC">
        <w:rPr>
          <w:rFonts w:eastAsiaTheme="minorHAnsi" w:cstheme="minorBidi"/>
          <w:b/>
        </w:rPr>
        <w:t>Education Topic Management, Exam Management, and Health Factor Management</w:t>
      </w:r>
    </w:p>
    <w:p w14:paraId="6E16C626" w14:textId="7FC895D8" w:rsidR="000279DE" w:rsidRPr="000B00DC" w:rsidRDefault="0046749D" w:rsidP="00146AA5">
      <w:pPr>
        <w:keepNext/>
        <w:keepLines/>
        <w:rPr>
          <w:rFonts w:eastAsiaTheme="minorHAnsi" w:cstheme="minorBidi"/>
        </w:rPr>
      </w:pPr>
      <w:r w:rsidRPr="000B00DC">
        <w:rPr>
          <w:rFonts w:eastAsiaTheme="minorHAnsi" w:cstheme="minorBidi"/>
        </w:rPr>
        <w:t>The integrated management systems for each of these data types are very similar, so if you understand one of them you will understand all three. Accordingly, an explanation of the Health Factor Management functionality will serve as an explanation of all three. When you start Health Factor management</w:t>
      </w:r>
      <w:r w:rsidR="001A74BA" w:rsidRPr="000B00DC">
        <w:rPr>
          <w:rFonts w:eastAsiaTheme="minorHAnsi" w:cstheme="minorBidi"/>
        </w:rPr>
        <w:t>,</w:t>
      </w:r>
      <w:r w:rsidRPr="000B00DC">
        <w:rPr>
          <w:rFonts w:eastAsiaTheme="minorHAnsi" w:cstheme="minorBidi"/>
        </w:rPr>
        <w:t xml:space="preserve"> it open</w:t>
      </w:r>
      <w:r w:rsidR="001A74BA" w:rsidRPr="000B00DC">
        <w:rPr>
          <w:rFonts w:eastAsiaTheme="minorHAnsi" w:cstheme="minorBidi"/>
        </w:rPr>
        <w:t>s</w:t>
      </w:r>
      <w:r w:rsidRPr="000B00DC">
        <w:rPr>
          <w:rFonts w:eastAsiaTheme="minorHAnsi" w:cstheme="minorBidi"/>
        </w:rPr>
        <w:t xml:space="preserve"> a List Manager screen that lists all the health factors defined on the system.</w:t>
      </w:r>
    </w:p>
    <w:p w14:paraId="7ABC80FC"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bCs/>
          <w:color w:val="auto"/>
          <w:sz w:val="18"/>
          <w:szCs w:val="18"/>
        </w:rPr>
        <w:t>Health Factor Management</w:t>
      </w:r>
      <w:r w:rsidRPr="000B00DC">
        <w:rPr>
          <w:rFonts w:ascii="Courier New" w:eastAsia="SimSun" w:hAnsi="Courier New" w:cs="r_ansi"/>
          <w:color w:val="auto"/>
          <w:sz w:val="18"/>
          <w:szCs w:val="18"/>
        </w:rPr>
        <w:t xml:space="preserve">      May 21, 2018@09:30:19          Page:    1 of  621 </w:t>
      </w:r>
    </w:p>
    <w:p w14:paraId="2CAD3404"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Health Factor File Entries.</w:t>
      </w:r>
    </w:p>
    <w:p w14:paraId="0BB149A9"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2B638175"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u w:val="single"/>
        </w:rPr>
      </w:pPr>
      <w:r w:rsidRPr="000B00DC">
        <w:rPr>
          <w:rFonts w:ascii="Courier New" w:eastAsia="SimSun" w:hAnsi="Courier New" w:cs="r_ansi"/>
          <w:color w:val="auto"/>
          <w:sz w:val="18"/>
          <w:szCs w:val="18"/>
          <w:u w:val="single"/>
        </w:rPr>
        <w:t xml:space="preserve">  No.  Health Factor                                           Description      </w:t>
      </w:r>
    </w:p>
    <w:p w14:paraId="236A2DA9"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1  1:1 COUNSELING                                                           </w:t>
      </w:r>
    </w:p>
    <w:p w14:paraId="3B668329"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2  90 DAY MONITORING ZARIT BURDEN INTERVIEW [C]                             </w:t>
      </w:r>
    </w:p>
    <w:p w14:paraId="66C2A2C5"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3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AM OUTSIDE ASSESSMENT                                           </w:t>
      </w:r>
    </w:p>
    <w:p w14:paraId="53EB4877"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4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AM PAIN SCORE UNACCEPTABLE.                                     </w:t>
      </w:r>
    </w:p>
    <w:p w14:paraId="0447E276"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5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ASSESS DECLINED                                                 </w:t>
      </w:r>
    </w:p>
    <w:p w14:paraId="54C78B8D"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6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HISTORY CATEGORY [C]                                            </w:t>
      </w:r>
    </w:p>
    <w:p w14:paraId="06419364"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7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HX COMPLETE                                                     </w:t>
      </w:r>
    </w:p>
    <w:p w14:paraId="1CC01DC6"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8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HX FORM TO PATIENT.                                             </w:t>
      </w:r>
    </w:p>
    <w:p w14:paraId="1143027C"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9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HX FURTHER EVALUATION                                           </w:t>
      </w:r>
    </w:p>
    <w:p w14:paraId="35E70C63" w14:textId="77777777" w:rsidR="00C50843"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10  A </w:t>
      </w:r>
      <w:proofErr w:type="spellStart"/>
      <w:r w:rsidRPr="000B00DC">
        <w:rPr>
          <w:rFonts w:ascii="Courier New" w:eastAsia="SimSun" w:hAnsi="Courier New" w:cs="r_ansi"/>
          <w:color w:val="auto"/>
          <w:sz w:val="18"/>
          <w:szCs w:val="18"/>
        </w:rPr>
        <w:t>A</w:t>
      </w:r>
      <w:proofErr w:type="spellEnd"/>
      <w:r w:rsidRPr="000B00DC">
        <w:rPr>
          <w:rFonts w:ascii="Courier New" w:eastAsia="SimSun" w:hAnsi="Courier New" w:cs="r_ansi"/>
          <w:color w:val="auto"/>
          <w:sz w:val="18"/>
          <w:szCs w:val="18"/>
        </w:rPr>
        <w:t xml:space="preserve"> PAIN HX NEW PAIN        </w:t>
      </w:r>
    </w:p>
    <w:p w14:paraId="52C30272" w14:textId="20C80EA8"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1E41C07C"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 Next Screen   - </w:t>
      </w:r>
      <w:proofErr w:type="spellStart"/>
      <w:r w:rsidRPr="000B00DC">
        <w:rPr>
          <w:rFonts w:ascii="Courier New" w:eastAsia="SimSun" w:hAnsi="Courier New" w:cs="r_ansi"/>
          <w:color w:val="auto"/>
          <w:sz w:val="18"/>
          <w:szCs w:val="18"/>
        </w:rPr>
        <w:t>Prev</w:t>
      </w:r>
      <w:proofErr w:type="spellEnd"/>
      <w:r w:rsidRPr="000B00DC">
        <w:rPr>
          <w:rFonts w:ascii="Courier New" w:eastAsia="SimSun" w:hAnsi="Courier New" w:cs="r_ansi"/>
          <w:color w:val="auto"/>
          <w:sz w:val="18"/>
          <w:szCs w:val="18"/>
        </w:rPr>
        <w:t xml:space="preserve"> Screen   ?? More Actions                       </w:t>
      </w:r>
    </w:p>
    <w:p w14:paraId="5B820C31"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ADD  </w:t>
      </w:r>
      <w:proofErr w:type="spellStart"/>
      <w:r w:rsidRPr="000B00DC">
        <w:rPr>
          <w:rFonts w:ascii="Courier New" w:eastAsia="SimSun" w:hAnsi="Courier New" w:cs="r_ansi"/>
          <w:color w:val="auto"/>
          <w:sz w:val="18"/>
          <w:szCs w:val="18"/>
        </w:rPr>
        <w:t>Add</w:t>
      </w:r>
      <w:proofErr w:type="spellEnd"/>
    </w:p>
    <w:p w14:paraId="271AA804"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EDIT </w:t>
      </w:r>
      <w:proofErr w:type="spellStart"/>
      <w:r w:rsidRPr="000B00DC">
        <w:rPr>
          <w:rFonts w:ascii="Courier New" w:eastAsia="SimSun" w:hAnsi="Courier New" w:cs="r_ansi"/>
          <w:color w:val="auto"/>
          <w:sz w:val="18"/>
          <w:szCs w:val="18"/>
        </w:rPr>
        <w:t>Edit</w:t>
      </w:r>
      <w:proofErr w:type="spellEnd"/>
    </w:p>
    <w:p w14:paraId="44AC70BA"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COPY </w:t>
      </w:r>
      <w:proofErr w:type="spellStart"/>
      <w:r w:rsidRPr="000B00DC">
        <w:rPr>
          <w:rFonts w:ascii="Courier New" w:eastAsia="SimSun" w:hAnsi="Courier New" w:cs="r_ansi"/>
          <w:color w:val="auto"/>
          <w:sz w:val="18"/>
          <w:szCs w:val="18"/>
        </w:rPr>
        <w:t>Copy</w:t>
      </w:r>
      <w:proofErr w:type="spellEnd"/>
    </w:p>
    <w:p w14:paraId="266D7028"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INQ  Inquire</w:t>
      </w:r>
    </w:p>
    <w:p w14:paraId="4F74672D" w14:textId="77777777" w:rsidR="000279DE" w:rsidRPr="000B00DC"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CL   Change Log</w:t>
      </w:r>
    </w:p>
    <w:p w14:paraId="3FA70F7A" w14:textId="77777777" w:rsidR="000279DE" w:rsidRDefault="000279DE"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SimSun" w:hAnsi="r_ansi" w:cs="r_ansi"/>
          <w:color w:val="auto"/>
          <w:sz w:val="20"/>
          <w:szCs w:val="20"/>
        </w:rPr>
      </w:pPr>
      <w:r w:rsidRPr="000B00DC">
        <w:rPr>
          <w:rFonts w:ascii="Courier New" w:eastAsia="SimSun" w:hAnsi="Courier New" w:cs="r_ansi"/>
          <w:color w:val="auto"/>
          <w:sz w:val="18"/>
          <w:szCs w:val="18"/>
        </w:rPr>
        <w:t>Select Action: Next Screen//</w:t>
      </w:r>
      <w:r>
        <w:rPr>
          <w:rFonts w:ascii="r_ansi" w:eastAsia="SimSun" w:hAnsi="r_ansi" w:cs="r_ansi"/>
          <w:color w:val="auto"/>
          <w:sz w:val="20"/>
          <w:szCs w:val="20"/>
        </w:rPr>
        <w:t xml:space="preserve"> </w:t>
      </w:r>
    </w:p>
    <w:p w14:paraId="133C53A2" w14:textId="77777777" w:rsidR="0046749D" w:rsidRPr="000B00DC" w:rsidRDefault="000279DE" w:rsidP="00146AA5">
      <w:pPr>
        <w:keepNext/>
        <w:keepLines/>
        <w:rPr>
          <w:rFonts w:eastAsiaTheme="minorHAnsi" w:cstheme="minorBidi"/>
        </w:rPr>
      </w:pPr>
      <w:r w:rsidRPr="000B00DC">
        <w:rPr>
          <w:rFonts w:eastAsiaTheme="minorHAnsi" w:cstheme="minorBidi"/>
        </w:rPr>
        <w:t>The Health Factor column is an alphabetically sorted list of the .01’s of the health factors. It will display up to the first 52 characters of the .01. If a Description is defined up to the first 17 characters will be displayed.</w:t>
      </w:r>
      <w:r w:rsidR="00A73E11" w:rsidRPr="000B00DC">
        <w:rPr>
          <w:rFonts w:eastAsiaTheme="minorHAnsi" w:cstheme="minorBidi"/>
        </w:rPr>
        <w:t xml:space="preserve"> Since this is a List Manager screen all the standard List Manager actions such as SL (search list), FS (first screen), and LS (last screen) can all be used.</w:t>
      </w:r>
      <w:r w:rsidR="00AD7E1F" w:rsidRPr="000B00DC">
        <w:rPr>
          <w:rFonts w:eastAsiaTheme="minorHAnsi" w:cstheme="minorBidi"/>
        </w:rPr>
        <w:t xml:space="preserve"> Typing a “?” will display the help in the </w:t>
      </w:r>
      <w:proofErr w:type="spellStart"/>
      <w:r w:rsidR="00AD7E1F" w:rsidRPr="000B00DC">
        <w:rPr>
          <w:rFonts w:eastAsiaTheme="minorHAnsi" w:cstheme="minorBidi"/>
        </w:rPr>
        <w:t>FileMan</w:t>
      </w:r>
      <w:proofErr w:type="spellEnd"/>
      <w:r w:rsidR="00AD7E1F" w:rsidRPr="000B00DC">
        <w:rPr>
          <w:rFonts w:eastAsiaTheme="minorHAnsi" w:cstheme="minorBidi"/>
        </w:rPr>
        <w:t xml:space="preserve"> Browser.</w:t>
      </w:r>
    </w:p>
    <w:p w14:paraId="07003168"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Health Factor Management Help                          </w:t>
      </w:r>
    </w:p>
    <w:p w14:paraId="2D74051A"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Select one of the following actions:</w:t>
      </w:r>
    </w:p>
    <w:p w14:paraId="56F47143"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ADD  - add a new health factor.</w:t>
      </w:r>
    </w:p>
    <w:p w14:paraId="7AAA07BB"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 edit a health factor.</w:t>
      </w:r>
    </w:p>
    <w:p w14:paraId="67F77C74"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COPY - copy an existing health factor to a new health factor.</w:t>
      </w:r>
    </w:p>
    <w:p w14:paraId="1C6E6128"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INQ  - health factor inquiry.</w:t>
      </w:r>
    </w:p>
    <w:p w14:paraId="51920E67" w14:textId="77777777" w:rsidR="00AD7E1F" w:rsidRPr="000B00DC" w:rsidRDefault="00D60154"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CL</w:t>
      </w:r>
      <w:r w:rsidR="00AD7E1F" w:rsidRPr="000B00DC">
        <w:rPr>
          <w:rFonts w:ascii="Courier New" w:eastAsia="SimSun" w:hAnsi="Courier New" w:cs="r_ansi"/>
          <w:color w:val="auto"/>
          <w:sz w:val="18"/>
          <w:szCs w:val="18"/>
        </w:rPr>
        <w:t xml:space="preserve">   - health factor </w:t>
      </w:r>
      <w:r w:rsidRPr="000B00DC">
        <w:rPr>
          <w:rFonts w:ascii="Courier New" w:eastAsia="SimSun" w:hAnsi="Courier New" w:cs="r_ansi"/>
          <w:color w:val="auto"/>
          <w:sz w:val="18"/>
          <w:szCs w:val="18"/>
        </w:rPr>
        <w:t>change log display</w:t>
      </w:r>
      <w:r w:rsidR="00AD7E1F" w:rsidRPr="000B00DC">
        <w:rPr>
          <w:rFonts w:ascii="Courier New" w:eastAsia="SimSun" w:hAnsi="Courier New" w:cs="r_ansi"/>
          <w:color w:val="auto"/>
          <w:sz w:val="18"/>
          <w:szCs w:val="18"/>
        </w:rPr>
        <w:t>.</w:t>
      </w:r>
    </w:p>
    <w:p w14:paraId="6B3F5B35"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789AFFA1"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You can select the action first and then the entry or choose the entry and </w:t>
      </w:r>
      <w:proofErr w:type="gramStart"/>
      <w:r w:rsidRPr="000B00DC">
        <w:rPr>
          <w:rFonts w:ascii="Courier New" w:eastAsia="SimSun" w:hAnsi="Courier New" w:cs="r_ansi"/>
          <w:color w:val="auto"/>
          <w:sz w:val="18"/>
          <w:szCs w:val="18"/>
        </w:rPr>
        <w:t>then</w:t>
      </w:r>
      <w:proofErr w:type="gramEnd"/>
    </w:p>
    <w:p w14:paraId="6D4DBB99"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the action.</w:t>
      </w:r>
    </w:p>
    <w:p w14:paraId="5A8EC9EB"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32E52772" w14:textId="77777777" w:rsidR="00AD7E1F" w:rsidRPr="000B00DC" w:rsidRDefault="00AD7E1F"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Col&gt;   1 |Press &lt;PF1&gt;H for help| Line&gt;      10 of 10   Screen&gt;       1 of 1     </w:t>
      </w:r>
    </w:p>
    <w:p w14:paraId="1C27208D" w14:textId="77777777" w:rsidR="00AD7E1F" w:rsidRPr="000B00DC" w:rsidRDefault="00AD7E1F" w:rsidP="00146AA5">
      <w:pPr>
        <w:keepNext/>
        <w:keepLines/>
        <w:rPr>
          <w:rFonts w:eastAsiaTheme="minorHAnsi" w:cstheme="minorBidi"/>
        </w:rPr>
      </w:pPr>
      <w:r w:rsidRPr="000B00DC">
        <w:rPr>
          <w:rFonts w:eastAsiaTheme="minorHAnsi" w:cstheme="minorBidi"/>
        </w:rPr>
        <w:t xml:space="preserve">The ADD action lets you add a new health factor. Once the required fields have been entered you are taken to a </w:t>
      </w:r>
      <w:proofErr w:type="spellStart"/>
      <w:r w:rsidRPr="000B00DC">
        <w:rPr>
          <w:rFonts w:eastAsiaTheme="minorHAnsi" w:cstheme="minorBidi"/>
        </w:rPr>
        <w:t>ScreenMan</w:t>
      </w:r>
      <w:proofErr w:type="spellEnd"/>
      <w:r w:rsidRPr="000B00DC">
        <w:rPr>
          <w:rFonts w:eastAsiaTheme="minorHAnsi" w:cstheme="minorBidi"/>
        </w:rPr>
        <w:t xml:space="preserve"> editing form where the remaining fields can be entered.</w:t>
      </w:r>
    </w:p>
    <w:p w14:paraId="2418766C" w14:textId="2391DD91" w:rsidR="00AD7E1F" w:rsidRPr="000B00DC" w:rsidRDefault="00AD7E1F" w:rsidP="00146AA5">
      <w:pPr>
        <w:keepNext/>
        <w:keepLines/>
        <w:rPr>
          <w:rFonts w:eastAsiaTheme="minorHAnsi" w:cstheme="minorBidi"/>
        </w:rPr>
      </w:pPr>
      <w:r w:rsidRPr="000B00DC">
        <w:rPr>
          <w:rFonts w:eastAsiaTheme="minorHAnsi" w:cstheme="minorBidi"/>
        </w:rPr>
        <w:t xml:space="preserve">The EDIT action opens the </w:t>
      </w:r>
      <w:proofErr w:type="spellStart"/>
      <w:r w:rsidR="001A74BA" w:rsidRPr="000B00DC">
        <w:rPr>
          <w:rFonts w:eastAsiaTheme="minorHAnsi" w:cstheme="minorBidi"/>
        </w:rPr>
        <w:t>ScreenMan</w:t>
      </w:r>
      <w:proofErr w:type="spellEnd"/>
      <w:r w:rsidRPr="000B00DC">
        <w:rPr>
          <w:rFonts w:eastAsiaTheme="minorHAnsi" w:cstheme="minorBidi"/>
        </w:rPr>
        <w:t xml:space="preserve"> editing form.</w:t>
      </w:r>
      <w:r w:rsidR="001A74BA" w:rsidRPr="000B00DC">
        <w:rPr>
          <w:rFonts w:eastAsiaTheme="minorHAnsi" w:cstheme="minorBidi"/>
        </w:rPr>
        <w:t xml:space="preserve"> </w:t>
      </w:r>
      <w:r w:rsidRPr="000B00DC">
        <w:rPr>
          <w:rFonts w:eastAsiaTheme="minorHAnsi" w:cstheme="minorBidi"/>
        </w:rPr>
        <w:t>Note that entries whose Class is National cannot be edited.</w:t>
      </w:r>
    </w:p>
    <w:p w14:paraId="5983E5B9" w14:textId="77777777" w:rsidR="00AD7E1F" w:rsidRPr="000B00DC" w:rsidRDefault="00AD7E1F" w:rsidP="00146AA5">
      <w:pPr>
        <w:keepNext/>
        <w:keepLines/>
        <w:rPr>
          <w:rFonts w:eastAsiaTheme="minorHAnsi" w:cstheme="minorBidi"/>
        </w:rPr>
      </w:pPr>
      <w:r w:rsidRPr="000B00DC">
        <w:rPr>
          <w:rFonts w:eastAsiaTheme="minorHAnsi" w:cstheme="minorBidi"/>
        </w:rPr>
        <w:t xml:space="preserve">The COPY action </w:t>
      </w:r>
      <w:r w:rsidR="00775066" w:rsidRPr="000B00DC">
        <w:rPr>
          <w:rFonts w:eastAsiaTheme="minorHAnsi" w:cstheme="minorBidi"/>
        </w:rPr>
        <w:t xml:space="preserve">prompts for a new .01 and then </w:t>
      </w:r>
      <w:r w:rsidRPr="000B00DC">
        <w:rPr>
          <w:rFonts w:eastAsiaTheme="minorHAnsi" w:cstheme="minorBidi"/>
        </w:rPr>
        <w:t xml:space="preserve">copies </w:t>
      </w:r>
      <w:r w:rsidR="00775066" w:rsidRPr="000B00DC">
        <w:rPr>
          <w:rFonts w:eastAsiaTheme="minorHAnsi" w:cstheme="minorBidi"/>
        </w:rPr>
        <w:t xml:space="preserve">the selected </w:t>
      </w:r>
      <w:r w:rsidRPr="000B00DC">
        <w:rPr>
          <w:rFonts w:eastAsiaTheme="minorHAnsi" w:cstheme="minorBidi"/>
        </w:rPr>
        <w:t xml:space="preserve">health factor into </w:t>
      </w:r>
      <w:r w:rsidR="00775066" w:rsidRPr="000B00DC">
        <w:rPr>
          <w:rFonts w:eastAsiaTheme="minorHAnsi" w:cstheme="minorBidi"/>
        </w:rPr>
        <w:t>the new health factor.</w:t>
      </w:r>
      <w:r w:rsidR="001830D7" w:rsidRPr="000B00DC">
        <w:rPr>
          <w:rFonts w:eastAsiaTheme="minorHAnsi" w:cstheme="minorBidi"/>
        </w:rPr>
        <w:t xml:space="preserve"> Once the copy is complete there is a prompt asking if you want to edit it, if you respond YES you are taken to the </w:t>
      </w:r>
      <w:proofErr w:type="spellStart"/>
      <w:r w:rsidR="001830D7" w:rsidRPr="000B00DC">
        <w:rPr>
          <w:rFonts w:eastAsiaTheme="minorHAnsi" w:cstheme="minorBidi"/>
        </w:rPr>
        <w:t>ScreenMan</w:t>
      </w:r>
      <w:proofErr w:type="spellEnd"/>
      <w:r w:rsidR="001830D7" w:rsidRPr="000B00DC">
        <w:rPr>
          <w:rFonts w:eastAsiaTheme="minorHAnsi" w:cstheme="minorBidi"/>
        </w:rPr>
        <w:t xml:space="preserve"> editing form.</w:t>
      </w:r>
    </w:p>
    <w:p w14:paraId="3410D7E7" w14:textId="77777777" w:rsidR="003F292E" w:rsidRPr="000B00DC" w:rsidRDefault="003F292E" w:rsidP="00146AA5">
      <w:pPr>
        <w:keepNext/>
        <w:keepLines/>
        <w:rPr>
          <w:rFonts w:eastAsiaTheme="minorHAnsi" w:cstheme="minorBidi"/>
        </w:rPr>
      </w:pPr>
      <w:r w:rsidRPr="000B00DC">
        <w:rPr>
          <w:rFonts w:eastAsiaTheme="minorHAnsi" w:cstheme="minorBidi"/>
        </w:rPr>
        <w:t xml:space="preserve">The INQ action displays </w:t>
      </w:r>
      <w:r w:rsidR="00D60154" w:rsidRPr="000B00DC">
        <w:rPr>
          <w:rFonts w:eastAsiaTheme="minorHAnsi" w:cstheme="minorBidi"/>
        </w:rPr>
        <w:t>a detailed listing of the selected health factor.</w:t>
      </w:r>
    </w:p>
    <w:p w14:paraId="05378FC4" w14:textId="77777777" w:rsidR="00D60154" w:rsidRPr="000B00DC" w:rsidRDefault="00D60154" w:rsidP="00146AA5">
      <w:pPr>
        <w:keepNext/>
        <w:keepLines/>
        <w:rPr>
          <w:rFonts w:eastAsiaTheme="minorHAnsi" w:cstheme="minorBidi"/>
        </w:rPr>
      </w:pPr>
      <w:r w:rsidRPr="000B00DC">
        <w:rPr>
          <w:rFonts w:eastAsiaTheme="minorHAnsi" w:cstheme="minorBidi"/>
        </w:rPr>
        <w:t>The CL action displays the Change Log.</w:t>
      </w:r>
    </w:p>
    <w:p w14:paraId="038D7592" w14:textId="77777777" w:rsidR="0067072C" w:rsidRPr="000B00DC" w:rsidRDefault="0067072C" w:rsidP="00146AA5">
      <w:pPr>
        <w:keepNext/>
        <w:keepLines/>
        <w:rPr>
          <w:rFonts w:eastAsiaTheme="minorHAnsi" w:cstheme="minorBidi"/>
        </w:rPr>
      </w:pPr>
      <w:r w:rsidRPr="000B00DC">
        <w:rPr>
          <w:rFonts w:eastAsiaTheme="minorHAnsi" w:cstheme="minorBidi"/>
        </w:rPr>
        <w:t>Details for each of these actions follows.</w:t>
      </w:r>
    </w:p>
    <w:p w14:paraId="64E42147" w14:textId="77777777" w:rsidR="0067072C" w:rsidRPr="000B00DC" w:rsidRDefault="0067072C" w:rsidP="00146AA5">
      <w:pPr>
        <w:keepNext/>
        <w:keepLines/>
        <w:rPr>
          <w:rFonts w:eastAsiaTheme="minorHAnsi" w:cstheme="minorBidi"/>
        </w:rPr>
      </w:pPr>
      <w:r w:rsidRPr="000B00DC">
        <w:rPr>
          <w:rFonts w:eastAsiaTheme="minorHAnsi" w:cstheme="minorBidi"/>
        </w:rPr>
        <w:t>ADD:</w:t>
      </w:r>
    </w:p>
    <w:p w14:paraId="1EDD8653"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a new Health Factor Name: NEW HEALTH FACTOR</w:t>
      </w:r>
    </w:p>
    <w:p w14:paraId="3376D65A"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the Entry Type: FACTOR</w:t>
      </w:r>
    </w:p>
    <w:p w14:paraId="7109F703"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the Category: REMINDER FACTORS [C]       LOCAL</w:t>
      </w:r>
    </w:p>
    <w:p w14:paraId="26561066"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the Class: LOCAL</w:t>
      </w:r>
    </w:p>
    <w:p w14:paraId="4EBFD885"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Display on Health Summary: N</w:t>
      </w:r>
    </w:p>
    <w:p w14:paraId="71E6BA29"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a new Health Factor Name: NEW HEALTH FACTOR CATEGORY</w:t>
      </w:r>
    </w:p>
    <w:p w14:paraId="3B809AB3"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the Entry Type: CATEGORY</w:t>
      </w:r>
    </w:p>
    <w:p w14:paraId="4FBB9CC5"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Category names must end with '[C]', appending it for you.</w:t>
      </w:r>
    </w:p>
    <w:p w14:paraId="6B79FFF0"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NEW HEALTH FACTOR CATEGORY [C]</w:t>
      </w:r>
    </w:p>
    <w:p w14:paraId="425C9A3D"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the Class: LOCAL</w:t>
      </w:r>
    </w:p>
    <w:p w14:paraId="75960055" w14:textId="77777777" w:rsidR="0067072C" w:rsidRPr="000B00DC" w:rsidRDefault="0067072C" w:rsidP="004157B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Enter Display on Health Summary: N</w:t>
      </w:r>
    </w:p>
    <w:p w14:paraId="7C44D82A" w14:textId="77777777" w:rsidR="00880A1A" w:rsidRPr="000B00DC" w:rsidRDefault="00880A1A" w:rsidP="00146AA5">
      <w:pPr>
        <w:keepNext/>
        <w:keepLines/>
        <w:rPr>
          <w:rFonts w:eastAsiaTheme="minorHAnsi" w:cstheme="minorBidi"/>
        </w:rPr>
      </w:pPr>
      <w:r w:rsidRPr="000B00DC">
        <w:rPr>
          <w:rFonts w:eastAsiaTheme="minorHAnsi" w:cstheme="minorBidi"/>
        </w:rPr>
        <w:br w:type="page"/>
      </w:r>
    </w:p>
    <w:p w14:paraId="52B4290A" w14:textId="29389F52" w:rsidR="00800570" w:rsidRPr="000B00DC" w:rsidRDefault="00800570" w:rsidP="00146AA5">
      <w:pPr>
        <w:keepNext/>
        <w:keepLines/>
        <w:rPr>
          <w:rFonts w:eastAsiaTheme="minorHAnsi" w:cstheme="minorBidi"/>
        </w:rPr>
      </w:pPr>
      <w:r w:rsidRPr="000B00DC">
        <w:rPr>
          <w:rFonts w:eastAsiaTheme="minorHAnsi" w:cstheme="minorBidi"/>
        </w:rPr>
        <w:t xml:space="preserve">EDIT opens a </w:t>
      </w:r>
      <w:proofErr w:type="spellStart"/>
      <w:r w:rsidRPr="000B00DC">
        <w:rPr>
          <w:rFonts w:eastAsiaTheme="minorHAnsi" w:cstheme="minorBidi"/>
        </w:rPr>
        <w:t>ScreenMan</w:t>
      </w:r>
      <w:proofErr w:type="spellEnd"/>
      <w:r w:rsidRPr="000B00DC">
        <w:rPr>
          <w:rFonts w:eastAsiaTheme="minorHAnsi" w:cstheme="minorBidi"/>
        </w:rPr>
        <w:t xml:space="preserve"> form for editing the selected health factor. If you are not famili</w:t>
      </w:r>
      <w:r w:rsidR="00C34B2F" w:rsidRPr="000B00DC">
        <w:rPr>
          <w:rFonts w:eastAsiaTheme="minorHAnsi" w:cstheme="minorBidi"/>
        </w:rPr>
        <w:t xml:space="preserve">ar with using </w:t>
      </w:r>
      <w:proofErr w:type="spellStart"/>
      <w:r w:rsidR="00C34B2F" w:rsidRPr="000B00DC">
        <w:rPr>
          <w:rFonts w:eastAsiaTheme="minorHAnsi" w:cstheme="minorBidi"/>
        </w:rPr>
        <w:t>ScreenMan</w:t>
      </w:r>
      <w:proofErr w:type="spellEnd"/>
      <w:r w:rsidR="00E859CC" w:rsidRPr="000B00DC">
        <w:rPr>
          <w:rFonts w:eastAsiaTheme="minorHAnsi" w:cstheme="minorBidi"/>
        </w:rPr>
        <w:t>,</w:t>
      </w:r>
      <w:r w:rsidR="00C34B2F" w:rsidRPr="000B00DC">
        <w:rPr>
          <w:rFonts w:eastAsiaTheme="minorHAnsi" w:cstheme="minorBidi"/>
        </w:rPr>
        <w:t xml:space="preserve"> see the “</w:t>
      </w:r>
      <w:proofErr w:type="spellStart"/>
      <w:r w:rsidR="00C34B2F" w:rsidRPr="000B00DC">
        <w:rPr>
          <w:rFonts w:eastAsiaTheme="minorHAnsi" w:cstheme="minorBidi"/>
        </w:rPr>
        <w:t>ScreenMan</w:t>
      </w:r>
      <w:proofErr w:type="spellEnd"/>
      <w:r w:rsidR="00C34B2F" w:rsidRPr="000B00DC">
        <w:rPr>
          <w:rFonts w:eastAsiaTheme="minorHAnsi" w:cstheme="minorBidi"/>
        </w:rPr>
        <w:t xml:space="preserve">” section in the VA </w:t>
      </w:r>
      <w:proofErr w:type="spellStart"/>
      <w:r w:rsidR="00C34B2F" w:rsidRPr="000B00DC">
        <w:rPr>
          <w:rFonts w:eastAsiaTheme="minorHAnsi" w:cstheme="minorBidi"/>
        </w:rPr>
        <w:t>FileMan</w:t>
      </w:r>
      <w:proofErr w:type="spellEnd"/>
      <w:r w:rsidR="00C34B2F" w:rsidRPr="000B00DC">
        <w:rPr>
          <w:rFonts w:eastAsiaTheme="minorHAnsi" w:cstheme="minorBidi"/>
        </w:rPr>
        <w:t xml:space="preserve"> User Manual.</w:t>
      </w:r>
    </w:p>
    <w:p w14:paraId="427223AB" w14:textId="77777777" w:rsidR="00A3330F" w:rsidRPr="00E44309"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Cs/>
          <w:color w:val="auto"/>
          <w:sz w:val="18"/>
          <w:szCs w:val="18"/>
        </w:rPr>
      </w:pPr>
      <w:r w:rsidRPr="00E44309">
        <w:rPr>
          <w:rFonts w:ascii="Courier New" w:eastAsia="SimSun" w:hAnsi="Courier New" w:cs="Courier New"/>
          <w:bCs/>
          <w:color w:val="auto"/>
          <w:sz w:val="18"/>
          <w:szCs w:val="18"/>
        </w:rPr>
        <w:t>NAME</w:t>
      </w:r>
      <w:r w:rsidRPr="00E44309">
        <w:rPr>
          <w:rFonts w:ascii="Courier New" w:eastAsia="SimSun" w:hAnsi="Courier New" w:cs="Courier New"/>
          <w:color w:val="auto"/>
          <w:sz w:val="18"/>
          <w:szCs w:val="18"/>
        </w:rPr>
        <w:t xml:space="preserve">: </w:t>
      </w:r>
      <w:r w:rsidRPr="00E44309">
        <w:rPr>
          <w:rFonts w:ascii="Courier New" w:eastAsia="SimSun" w:hAnsi="Courier New" w:cs="Courier New"/>
          <w:bCs/>
          <w:color w:val="auto"/>
          <w:sz w:val="18"/>
          <w:szCs w:val="18"/>
        </w:rPr>
        <w:t xml:space="preserve">A </w:t>
      </w:r>
      <w:proofErr w:type="spellStart"/>
      <w:r w:rsidRPr="00E44309">
        <w:rPr>
          <w:rFonts w:ascii="Courier New" w:eastAsia="SimSun" w:hAnsi="Courier New" w:cs="Courier New"/>
          <w:bCs/>
          <w:color w:val="auto"/>
          <w:sz w:val="18"/>
          <w:szCs w:val="18"/>
        </w:rPr>
        <w:t>A</w:t>
      </w:r>
      <w:proofErr w:type="spellEnd"/>
      <w:r w:rsidRPr="00E44309">
        <w:rPr>
          <w:rFonts w:ascii="Courier New" w:eastAsia="SimSun" w:hAnsi="Courier New" w:cs="Courier New"/>
          <w:bCs/>
          <w:color w:val="auto"/>
          <w:sz w:val="18"/>
          <w:szCs w:val="18"/>
        </w:rPr>
        <w:t xml:space="preserve"> PAIN HX FORM TO PATIENT.                                    </w:t>
      </w:r>
    </w:p>
    <w:p w14:paraId="2FCF2666" w14:textId="77777777" w:rsidR="00A3330F" w:rsidRPr="00E44309"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Cs/>
          <w:color w:val="auto"/>
          <w:sz w:val="18"/>
          <w:szCs w:val="18"/>
        </w:rPr>
      </w:pPr>
      <w:r w:rsidRPr="00E44309">
        <w:rPr>
          <w:rFonts w:ascii="Courier New" w:eastAsia="SimSun" w:hAnsi="Courier New" w:cs="Courier New"/>
          <w:color w:val="auto"/>
          <w:sz w:val="18"/>
          <w:szCs w:val="18"/>
        </w:rPr>
        <w:t xml:space="preserve">PRINT NAME: </w:t>
      </w:r>
      <w:r w:rsidRPr="00E44309">
        <w:rPr>
          <w:rFonts w:ascii="Courier New" w:eastAsia="SimSun" w:hAnsi="Courier New" w:cs="Courier New"/>
          <w:bCs/>
          <w:color w:val="auto"/>
          <w:sz w:val="18"/>
          <w:szCs w:val="18"/>
        </w:rPr>
        <w:t xml:space="preserve">A </w:t>
      </w:r>
      <w:proofErr w:type="spellStart"/>
      <w:r w:rsidRPr="00E44309">
        <w:rPr>
          <w:rFonts w:ascii="Courier New" w:eastAsia="SimSun" w:hAnsi="Courier New" w:cs="Courier New"/>
          <w:bCs/>
          <w:color w:val="auto"/>
          <w:sz w:val="18"/>
          <w:szCs w:val="18"/>
        </w:rPr>
        <w:t>A</w:t>
      </w:r>
      <w:proofErr w:type="spellEnd"/>
      <w:r w:rsidRPr="00E44309">
        <w:rPr>
          <w:rFonts w:ascii="Courier New" w:eastAsia="SimSun" w:hAnsi="Courier New" w:cs="Courier New"/>
          <w:bCs/>
          <w:color w:val="auto"/>
          <w:sz w:val="18"/>
          <w:szCs w:val="18"/>
        </w:rPr>
        <w:t xml:space="preserve"> Pain </w:t>
      </w:r>
      <w:proofErr w:type="spellStart"/>
      <w:r w:rsidRPr="00E44309">
        <w:rPr>
          <w:rFonts w:ascii="Courier New" w:eastAsia="SimSun" w:hAnsi="Courier New" w:cs="Courier New"/>
          <w:bCs/>
          <w:color w:val="auto"/>
          <w:sz w:val="18"/>
          <w:szCs w:val="18"/>
        </w:rPr>
        <w:t>Hx</w:t>
      </w:r>
      <w:proofErr w:type="spellEnd"/>
      <w:r w:rsidRPr="00E44309">
        <w:rPr>
          <w:rFonts w:ascii="Courier New" w:eastAsia="SimSun" w:hAnsi="Courier New" w:cs="Courier New"/>
          <w:bCs/>
          <w:color w:val="auto"/>
          <w:sz w:val="18"/>
          <w:szCs w:val="18"/>
        </w:rPr>
        <w:t xml:space="preserve"> Form To Patient.                                    </w:t>
      </w:r>
    </w:p>
    <w:p w14:paraId="3900D146" w14:textId="77777777"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color w:val="auto"/>
          <w:sz w:val="18"/>
          <w:szCs w:val="18"/>
        </w:rPr>
      </w:pPr>
      <w:r w:rsidRPr="00A3330F">
        <w:rPr>
          <w:rFonts w:ascii="Courier New" w:eastAsia="SimSun" w:hAnsi="Courier New" w:cs="Courier New"/>
          <w:color w:val="auto"/>
          <w:sz w:val="18"/>
          <w:szCs w:val="18"/>
        </w:rPr>
        <w:t xml:space="preserve">DESCRIPTION: </w:t>
      </w:r>
    </w:p>
    <w:p w14:paraId="6F694970" w14:textId="77777777" w:rsidR="00A3330F" w:rsidRPr="00E44309"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Cs/>
          <w:color w:val="auto"/>
          <w:sz w:val="18"/>
          <w:szCs w:val="18"/>
        </w:rPr>
      </w:pPr>
      <w:r w:rsidRPr="00E44309">
        <w:rPr>
          <w:rFonts w:ascii="Courier New" w:eastAsia="SimSun" w:hAnsi="Courier New" w:cs="Courier New"/>
          <w:bCs/>
          <w:color w:val="auto"/>
          <w:sz w:val="18"/>
          <w:szCs w:val="18"/>
        </w:rPr>
        <w:t>ENTRY TYPE</w:t>
      </w:r>
      <w:r w:rsidRPr="00E44309">
        <w:rPr>
          <w:rFonts w:ascii="Courier New" w:eastAsia="SimSun" w:hAnsi="Courier New" w:cs="Courier New"/>
          <w:color w:val="auto"/>
          <w:sz w:val="18"/>
          <w:szCs w:val="18"/>
        </w:rPr>
        <w:t xml:space="preserve">: </w:t>
      </w:r>
      <w:r w:rsidRPr="00E44309">
        <w:rPr>
          <w:rFonts w:ascii="Courier New" w:eastAsia="SimSun" w:hAnsi="Courier New" w:cs="Courier New"/>
          <w:bCs/>
          <w:color w:val="auto"/>
          <w:sz w:val="18"/>
          <w:szCs w:val="18"/>
        </w:rPr>
        <w:t xml:space="preserve">FACTOR  </w:t>
      </w:r>
      <w:r w:rsidRPr="00E44309">
        <w:rPr>
          <w:rFonts w:ascii="Courier New" w:eastAsia="SimSun" w:hAnsi="Courier New" w:cs="Courier New"/>
          <w:color w:val="auto"/>
          <w:sz w:val="18"/>
          <w:szCs w:val="18"/>
        </w:rPr>
        <w:t xml:space="preserve">  </w:t>
      </w:r>
      <w:r w:rsidRPr="00E44309">
        <w:rPr>
          <w:rFonts w:ascii="Courier New" w:eastAsia="SimSun" w:hAnsi="Courier New" w:cs="Courier New"/>
          <w:bCs/>
          <w:color w:val="auto"/>
          <w:sz w:val="18"/>
          <w:szCs w:val="18"/>
        </w:rPr>
        <w:t>DISPLAY ON HEALTH SUMMARY</w:t>
      </w:r>
      <w:r w:rsidRPr="00E44309">
        <w:rPr>
          <w:rFonts w:ascii="Courier New" w:eastAsia="SimSun" w:hAnsi="Courier New" w:cs="Courier New"/>
          <w:color w:val="auto"/>
          <w:sz w:val="18"/>
          <w:szCs w:val="18"/>
        </w:rPr>
        <w:t xml:space="preserve">: </w:t>
      </w:r>
      <w:proofErr w:type="gramStart"/>
      <w:r w:rsidRPr="00E44309">
        <w:rPr>
          <w:rFonts w:ascii="Courier New" w:eastAsia="SimSun" w:hAnsi="Courier New" w:cs="Courier New"/>
          <w:bCs/>
          <w:color w:val="auto"/>
          <w:sz w:val="18"/>
          <w:szCs w:val="18"/>
        </w:rPr>
        <w:t>YES</w:t>
      </w:r>
      <w:proofErr w:type="gramEnd"/>
      <w:r w:rsidRPr="00E44309">
        <w:rPr>
          <w:rFonts w:ascii="Courier New" w:eastAsia="SimSun" w:hAnsi="Courier New" w:cs="Courier New"/>
          <w:color w:val="auto"/>
          <w:sz w:val="18"/>
          <w:szCs w:val="18"/>
        </w:rPr>
        <w:t xml:space="preserve"> INACTIVE FLAG: </w:t>
      </w:r>
      <w:r w:rsidRPr="00E44309">
        <w:rPr>
          <w:rFonts w:ascii="Courier New" w:eastAsia="SimSun" w:hAnsi="Courier New" w:cs="Courier New"/>
          <w:bCs/>
          <w:color w:val="auto"/>
          <w:sz w:val="18"/>
          <w:szCs w:val="18"/>
        </w:rPr>
        <w:t xml:space="preserve">        </w:t>
      </w:r>
    </w:p>
    <w:p w14:paraId="353333D1" w14:textId="77777777" w:rsidR="00A3330F" w:rsidRPr="00E44309"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Cs/>
          <w:color w:val="auto"/>
          <w:sz w:val="18"/>
          <w:szCs w:val="18"/>
        </w:rPr>
      </w:pPr>
      <w:r w:rsidRPr="00E44309">
        <w:rPr>
          <w:rFonts w:ascii="Courier New" w:eastAsia="SimSun" w:hAnsi="Courier New" w:cs="Courier New"/>
          <w:bCs/>
          <w:color w:val="auto"/>
          <w:sz w:val="18"/>
          <w:szCs w:val="18"/>
        </w:rPr>
        <w:t>CATEGORY</w:t>
      </w:r>
      <w:r w:rsidRPr="00E44309">
        <w:rPr>
          <w:rFonts w:ascii="Courier New" w:eastAsia="SimSun" w:hAnsi="Courier New" w:cs="Courier New"/>
          <w:color w:val="auto"/>
          <w:sz w:val="18"/>
          <w:szCs w:val="18"/>
        </w:rPr>
        <w:t xml:space="preserve">: </w:t>
      </w:r>
      <w:r w:rsidRPr="00E44309">
        <w:rPr>
          <w:rFonts w:ascii="Courier New" w:eastAsia="SimSun" w:hAnsi="Courier New" w:cs="Courier New"/>
          <w:bCs/>
          <w:color w:val="auto"/>
          <w:sz w:val="18"/>
          <w:szCs w:val="18"/>
        </w:rPr>
        <w:t xml:space="preserve">PAIN HX CATEGORY [C]                                            </w:t>
      </w:r>
    </w:p>
    <w:p w14:paraId="0857A296" w14:textId="77777777"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
          <w:bCs/>
          <w:color w:val="auto"/>
          <w:sz w:val="18"/>
          <w:szCs w:val="18"/>
        </w:rPr>
      </w:pPr>
      <w:r w:rsidRPr="00A3330F">
        <w:rPr>
          <w:rFonts w:ascii="Courier New" w:eastAsia="SimSun" w:hAnsi="Courier New" w:cs="Courier New"/>
          <w:color w:val="auto"/>
          <w:sz w:val="18"/>
          <w:szCs w:val="18"/>
        </w:rPr>
        <w:t xml:space="preserve">SHORT NAME: </w:t>
      </w:r>
      <w:r w:rsidRPr="00A3330F">
        <w:rPr>
          <w:rFonts w:ascii="Courier New" w:eastAsia="SimSun" w:hAnsi="Courier New" w:cs="Courier New"/>
          <w:b/>
          <w:bCs/>
          <w:color w:val="auto"/>
          <w:sz w:val="18"/>
          <w:szCs w:val="18"/>
        </w:rPr>
        <w:t xml:space="preserve">          </w:t>
      </w:r>
    </w:p>
    <w:p w14:paraId="2504F6D0" w14:textId="77777777"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
          <w:bCs/>
          <w:color w:val="auto"/>
          <w:sz w:val="18"/>
          <w:szCs w:val="18"/>
        </w:rPr>
      </w:pPr>
      <w:r w:rsidRPr="00A3330F">
        <w:rPr>
          <w:rFonts w:ascii="Courier New" w:eastAsia="SimSun" w:hAnsi="Courier New" w:cs="Courier New"/>
          <w:color w:val="auto"/>
          <w:sz w:val="18"/>
          <w:szCs w:val="18"/>
        </w:rPr>
        <w:t xml:space="preserve">LOWER AGE: </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UPPER AGE: </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USE ONLY WITH SEX: </w:t>
      </w:r>
      <w:r w:rsidRPr="00A3330F">
        <w:rPr>
          <w:rFonts w:ascii="Courier New" w:eastAsia="SimSun" w:hAnsi="Courier New" w:cs="Courier New"/>
          <w:b/>
          <w:bCs/>
          <w:color w:val="auto"/>
          <w:sz w:val="18"/>
          <w:szCs w:val="18"/>
        </w:rPr>
        <w:t xml:space="preserve">      </w:t>
      </w:r>
    </w:p>
    <w:p w14:paraId="4A7D4462" w14:textId="77777777"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
          <w:bCs/>
          <w:color w:val="auto"/>
          <w:sz w:val="18"/>
          <w:szCs w:val="18"/>
        </w:rPr>
      </w:pPr>
    </w:p>
    <w:p w14:paraId="42B52DA2" w14:textId="77777777"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
          <w:bCs/>
          <w:color w:val="auto"/>
          <w:sz w:val="18"/>
          <w:szCs w:val="18"/>
        </w:rPr>
      </w:pPr>
      <w:r w:rsidRPr="00A3330F">
        <w:rPr>
          <w:rFonts w:ascii="Courier New" w:eastAsia="SimSun" w:hAnsi="Courier New" w:cs="Courier New"/>
          <w:color w:val="auto"/>
          <w:sz w:val="18"/>
          <w:szCs w:val="18"/>
        </w:rPr>
        <w:t xml:space="preserve">MIN VALUE: </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MAX VALUE: </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MAX DECIMALS: </w:t>
      </w:r>
      <w:r w:rsidRPr="00A3330F">
        <w:rPr>
          <w:rFonts w:ascii="Courier New" w:eastAsia="SimSun" w:hAnsi="Courier New" w:cs="Courier New"/>
          <w:b/>
          <w:bCs/>
          <w:color w:val="auto"/>
          <w:sz w:val="18"/>
          <w:szCs w:val="18"/>
        </w:rPr>
        <w:t xml:space="preserve">  </w:t>
      </w:r>
    </w:p>
    <w:p w14:paraId="180484CD" w14:textId="77777777" w:rsidR="00415CFD"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color w:val="auto"/>
          <w:sz w:val="18"/>
          <w:szCs w:val="18"/>
        </w:rPr>
      </w:pPr>
      <w:bookmarkStart w:id="322" w:name="screenman_editing_form"/>
      <w:bookmarkEnd w:id="322"/>
      <w:r w:rsidRPr="00A3330F">
        <w:rPr>
          <w:rFonts w:ascii="Courier New" w:eastAsia="SimSun" w:hAnsi="Courier New" w:cs="Courier New"/>
          <w:color w:val="auto"/>
          <w:sz w:val="18"/>
          <w:szCs w:val="18"/>
        </w:rPr>
        <w:t xml:space="preserve">UCUM </w:t>
      </w:r>
      <w:r w:rsidR="00415CFD">
        <w:rPr>
          <w:rFonts w:ascii="Courier New" w:eastAsia="SimSun" w:hAnsi="Courier New" w:cs="Courier New"/>
          <w:color w:val="auto"/>
          <w:sz w:val="18"/>
          <w:szCs w:val="18"/>
        </w:rPr>
        <w:t>UNITS</w:t>
      </w:r>
      <w:r w:rsidRPr="00A3330F">
        <w:rPr>
          <w:rFonts w:ascii="Courier New" w:eastAsia="SimSun" w:hAnsi="Courier New" w:cs="Courier New"/>
          <w:color w:val="auto"/>
          <w:sz w:val="18"/>
          <w:szCs w:val="18"/>
        </w:rPr>
        <w:t>:</w:t>
      </w:r>
    </w:p>
    <w:p w14:paraId="3BA46503" w14:textId="159F0A9B" w:rsidR="00A3330F" w:rsidRPr="00A3330F" w:rsidRDefault="00415CFD"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
          <w:bCs/>
          <w:color w:val="auto"/>
          <w:sz w:val="18"/>
          <w:szCs w:val="18"/>
        </w:rPr>
      </w:pPr>
      <w:r>
        <w:rPr>
          <w:rFonts w:ascii="Courier New" w:eastAsia="SimSun" w:hAnsi="Courier New" w:cs="Courier New"/>
          <w:color w:val="auto"/>
          <w:sz w:val="18"/>
          <w:szCs w:val="18"/>
        </w:rPr>
        <w:t xml:space="preserve">PROMPT CAPTION:                                       UCUM DISPLAY:  </w:t>
      </w:r>
      <w:r w:rsidR="00A3330F" w:rsidRPr="00A3330F">
        <w:rPr>
          <w:rFonts w:ascii="Courier New" w:eastAsia="SimSun" w:hAnsi="Courier New" w:cs="Courier New"/>
          <w:color w:val="auto"/>
          <w:sz w:val="18"/>
          <w:szCs w:val="18"/>
        </w:rPr>
        <w:t xml:space="preserve"> </w:t>
      </w:r>
      <w:r w:rsidR="00A3330F" w:rsidRPr="00A3330F">
        <w:rPr>
          <w:rFonts w:ascii="Courier New" w:eastAsia="SimSun" w:hAnsi="Courier New" w:cs="Courier New"/>
          <w:b/>
          <w:bCs/>
          <w:color w:val="auto"/>
          <w:sz w:val="18"/>
          <w:szCs w:val="18"/>
        </w:rPr>
        <w:t xml:space="preserve">                                                                    </w:t>
      </w:r>
    </w:p>
    <w:p w14:paraId="2CC3F0AB" w14:textId="77777777"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
          <w:bCs/>
          <w:color w:val="auto"/>
          <w:sz w:val="18"/>
          <w:szCs w:val="18"/>
        </w:rPr>
      </w:pPr>
    </w:p>
    <w:p w14:paraId="0A126C19" w14:textId="79064AAE"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color w:val="auto"/>
          <w:sz w:val="18"/>
          <w:szCs w:val="18"/>
        </w:rPr>
      </w:pPr>
      <w:r w:rsidRPr="00A3330F">
        <w:rPr>
          <w:rFonts w:ascii="Courier New" w:eastAsia="SimSun" w:hAnsi="Courier New" w:cs="Courier New"/>
          <w:color w:val="auto"/>
          <w:sz w:val="18"/>
          <w:szCs w:val="18"/>
        </w:rPr>
        <w:t>Coding Sys                 Code                       Linked  Delete</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w:t>
      </w:r>
    </w:p>
    <w:p w14:paraId="770C77B0" w14:textId="349006D5" w:rsidR="00A3330F" w:rsidRPr="00A3330F"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color w:val="auto"/>
          <w:sz w:val="18"/>
          <w:szCs w:val="18"/>
        </w:rPr>
      </w:pPr>
      <w:r w:rsidRPr="00A3330F">
        <w:rPr>
          <w:rFonts w:ascii="Courier New" w:eastAsia="SimSun" w:hAnsi="Courier New" w:cs="Courier New"/>
          <w:color w:val="auto"/>
          <w:sz w:val="18"/>
          <w:szCs w:val="18"/>
        </w:rPr>
        <w:t xml:space="preserve">  </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w:t>
      </w:r>
    </w:p>
    <w:p w14:paraId="649737CD" w14:textId="19B30F8F" w:rsidR="004F36CD" w:rsidRPr="008276D4" w:rsidRDefault="00A3330F" w:rsidP="008276D4">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Courier New"/>
          <w:b/>
          <w:bCs/>
          <w:color w:val="auto"/>
          <w:sz w:val="18"/>
          <w:szCs w:val="18"/>
        </w:rPr>
      </w:pPr>
      <w:r w:rsidRPr="00357D09">
        <w:rPr>
          <w:rFonts w:ascii="Courier New" w:eastAsia="SimSun" w:hAnsi="Courier New" w:cs="Courier New"/>
          <w:bCs/>
          <w:color w:val="auto"/>
          <w:sz w:val="18"/>
          <w:szCs w:val="18"/>
        </w:rPr>
        <w:t>CLASS</w:t>
      </w:r>
      <w:r w:rsidRPr="00357D09">
        <w:rPr>
          <w:rFonts w:ascii="Courier New" w:eastAsia="SimSun" w:hAnsi="Courier New" w:cs="Courier New"/>
          <w:color w:val="auto"/>
          <w:sz w:val="18"/>
          <w:szCs w:val="18"/>
        </w:rPr>
        <w:t xml:space="preserve">: </w:t>
      </w:r>
      <w:r w:rsidRPr="00357D09">
        <w:rPr>
          <w:rFonts w:ascii="Courier New" w:eastAsia="SimSun" w:hAnsi="Courier New" w:cs="Courier New"/>
          <w:bCs/>
          <w:color w:val="auto"/>
          <w:sz w:val="18"/>
          <w:szCs w:val="18"/>
        </w:rPr>
        <w:t>LOCAL</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 SPONSOR: </w:t>
      </w:r>
      <w:r w:rsidRPr="00A3330F">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______________________________________________________________________________</w:t>
      </w:r>
      <w:r w:rsidR="008276D4">
        <w:rPr>
          <w:rFonts w:ascii="Courier New" w:eastAsia="SimSun" w:hAnsi="Courier New" w:cs="Courier New"/>
          <w:b/>
          <w:bCs/>
          <w:color w:val="auto"/>
          <w:sz w:val="18"/>
          <w:szCs w:val="18"/>
        </w:rPr>
        <w:t xml:space="preserve"> </w:t>
      </w:r>
      <w:r w:rsidRPr="00A3330F">
        <w:rPr>
          <w:rFonts w:ascii="Courier New" w:eastAsia="SimSun" w:hAnsi="Courier New" w:cs="Courier New"/>
          <w:color w:val="auto"/>
          <w:sz w:val="18"/>
          <w:szCs w:val="18"/>
        </w:rPr>
        <w:t xml:space="preserve">COMMAND:                                         </w:t>
      </w:r>
      <w:r w:rsidRPr="00357D09">
        <w:rPr>
          <w:rFonts w:ascii="Courier New" w:eastAsia="SimSun" w:hAnsi="Courier New" w:cs="Courier New"/>
          <w:bCs/>
          <w:color w:val="auto"/>
          <w:sz w:val="18"/>
          <w:szCs w:val="18"/>
        </w:rPr>
        <w:t>Press &lt;PF1&gt;H for help</w:t>
      </w:r>
      <w:r w:rsidRPr="00357D09">
        <w:rPr>
          <w:rFonts w:ascii="Courier New" w:eastAsia="SimSun" w:hAnsi="Courier New" w:cs="Courier New"/>
          <w:color w:val="auto"/>
          <w:sz w:val="18"/>
          <w:szCs w:val="18"/>
        </w:rPr>
        <w:t xml:space="preserve">  </w:t>
      </w:r>
      <w:r w:rsidRPr="00357D09">
        <w:rPr>
          <w:rFonts w:ascii="Courier New" w:eastAsia="SimSun" w:hAnsi="Courier New" w:cs="Courier New"/>
          <w:bCs/>
          <w:color w:val="auto"/>
          <w:sz w:val="18"/>
          <w:szCs w:val="18"/>
        </w:rPr>
        <w:t>Insert</w:t>
      </w:r>
    </w:p>
    <w:p w14:paraId="1844A524" w14:textId="7362EE34" w:rsidR="004F36CD" w:rsidRPr="000B00DC" w:rsidRDefault="004F36CD" w:rsidP="00146AA5">
      <w:pPr>
        <w:keepNext/>
        <w:keepLines/>
        <w:rPr>
          <w:rFonts w:eastAsiaTheme="minorHAnsi" w:cstheme="minorBidi"/>
        </w:rPr>
      </w:pPr>
      <w:r w:rsidRPr="000B00DC">
        <w:rPr>
          <w:rFonts w:eastAsiaTheme="minorHAnsi" w:cstheme="minorBidi"/>
        </w:rPr>
        <w:t>INQ:</w:t>
      </w:r>
    </w:p>
    <w:p w14:paraId="1C801E9C" w14:textId="0DEA718C" w:rsidR="00B50223" w:rsidRPr="000B00DC" w:rsidRDefault="00A3330F"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r w:rsidR="00B50223" w:rsidRPr="000B00DC">
        <w:rPr>
          <w:rFonts w:ascii="Courier New" w:eastAsia="SimSun" w:hAnsi="Courier New" w:cs="r_ansi"/>
          <w:color w:val="auto"/>
          <w:sz w:val="18"/>
          <w:szCs w:val="18"/>
        </w:rPr>
        <w:t xml:space="preserve">                            Health Factor Inquiry                              </w:t>
      </w:r>
    </w:p>
    <w:p w14:paraId="7A2319EA"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w:t>
      </w:r>
    </w:p>
    <w:p w14:paraId="2FA61EA5"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1:1 COUNSELING                                                       No. 663615</w:t>
      </w:r>
    </w:p>
    <w:p w14:paraId="12F26481"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w:t>
      </w:r>
    </w:p>
    <w:p w14:paraId="7806640E"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Print Name: 1:1 Counseling</w:t>
      </w:r>
    </w:p>
    <w:p w14:paraId="283959F5"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Class: LOCAL</w:t>
      </w:r>
    </w:p>
    <w:p w14:paraId="3B3CE2FF"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Sponsor: </w:t>
      </w:r>
    </w:p>
    <w:p w14:paraId="29DD260F"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Entry Type: FACTOR</w:t>
      </w:r>
    </w:p>
    <w:p w14:paraId="2409C3A0"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Category: PREFERRED LEARNING STYLE [C]</w:t>
      </w:r>
    </w:p>
    <w:p w14:paraId="25A2911E"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Display on Health Summary: YES</w:t>
      </w:r>
    </w:p>
    <w:p w14:paraId="68A5E404"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Inactive Flag: </w:t>
      </w:r>
    </w:p>
    <w:p w14:paraId="3F296F87"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Short Name: </w:t>
      </w:r>
    </w:p>
    <w:p w14:paraId="33A87479"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Lower Age:   Upper Age: </w:t>
      </w:r>
    </w:p>
    <w:p w14:paraId="6089050C"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Use Only With Sex: </w:t>
      </w:r>
    </w:p>
    <w:p w14:paraId="039374F4"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4AFA7514"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Description:</w:t>
      </w:r>
    </w:p>
    <w:p w14:paraId="5D460183"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61B4E743"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Code Mappings</w:t>
      </w:r>
    </w:p>
    <w:p w14:paraId="7418EC06"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Coding System: CPT = CPT-4</w:t>
      </w:r>
    </w:p>
    <w:p w14:paraId="7B239797"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Code       Activation Inactivation       Mapped               Linked</w:t>
      </w:r>
    </w:p>
    <w:p w14:paraId="1F7B6DF9"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 ------------ -------------------  -------------------</w:t>
      </w:r>
    </w:p>
    <w:p w14:paraId="5D36B582"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4000F      01/01/2005              05/24/2017@13:10:31                       </w:t>
      </w:r>
    </w:p>
    <w:p w14:paraId="16DE2414"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631AE3A9"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Code            Description</w:t>
      </w:r>
    </w:p>
    <w:p w14:paraId="199CC6C7"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w:t>
      </w:r>
    </w:p>
    <w:p w14:paraId="2E8287DA"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4000F           Tobacco use Cessation Intervention, Counseling (COPD, CAP,  </w:t>
      </w:r>
    </w:p>
    <w:p w14:paraId="60A27B94"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CAD, Asthma) (DM) (PV)                                      </w:t>
      </w:r>
    </w:p>
    <w:p w14:paraId="546BBE3F"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446E5CCA"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Coding System: ICD = ICD-9-CM</w:t>
      </w:r>
    </w:p>
    <w:p w14:paraId="58EA8C6B"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Code       Activation Inactivation       Mapped               Linked</w:t>
      </w:r>
    </w:p>
    <w:p w14:paraId="3919D94F"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 ------------ -------------------  -------------------</w:t>
      </w:r>
    </w:p>
    <w:p w14:paraId="2FB28FE1"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V65.3      10/01/1978  10/01/2015  05/17/2016@09:31:09  05/25/2017@10:19:59  </w:t>
      </w:r>
    </w:p>
    <w:p w14:paraId="70467EF4"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5B815D23" w14:textId="77777777" w:rsidR="00B50223" w:rsidRPr="000B00DC"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Value Range</w:t>
      </w:r>
    </w:p>
    <w:p w14:paraId="0CDEE35B" w14:textId="77777777" w:rsidR="00B50223" w:rsidRDefault="00B5022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eastAsia="SimSun" w:hAnsi="r_ansi" w:cs="r_ansi"/>
          <w:color w:val="auto"/>
          <w:sz w:val="20"/>
          <w:szCs w:val="20"/>
        </w:rPr>
      </w:pPr>
      <w:r w:rsidRPr="000B00DC">
        <w:rPr>
          <w:rFonts w:ascii="Courier New" w:eastAsia="SimSun" w:hAnsi="Courier New" w:cs="r_ansi"/>
          <w:color w:val="auto"/>
          <w:sz w:val="18"/>
          <w:szCs w:val="18"/>
        </w:rPr>
        <w:t>Not defined</w:t>
      </w:r>
    </w:p>
    <w:p w14:paraId="62E568BD" w14:textId="77777777" w:rsidR="004F36CD" w:rsidRPr="000B00DC" w:rsidRDefault="004F36CD" w:rsidP="00146AA5">
      <w:pPr>
        <w:keepNext/>
        <w:keepLines/>
        <w:rPr>
          <w:rFonts w:eastAsiaTheme="minorHAnsi" w:cstheme="minorBidi"/>
        </w:rPr>
      </w:pPr>
      <w:r w:rsidRPr="000B00DC">
        <w:rPr>
          <w:rFonts w:eastAsiaTheme="minorHAnsi" w:cstheme="minorBidi"/>
        </w:rPr>
        <w:t xml:space="preserve">CL: Anytime a change is made to a health factor an entry is automatically made in the Change Log, it records the user who made the change and the date and time it was done. If the </w:t>
      </w:r>
      <w:proofErr w:type="gramStart"/>
      <w:r w:rsidRPr="000B00DC">
        <w:rPr>
          <w:rFonts w:eastAsiaTheme="minorHAnsi" w:cstheme="minorBidi"/>
        </w:rPr>
        <w:t>user</w:t>
      </w:r>
      <w:proofErr w:type="gramEnd"/>
      <w:r w:rsidRPr="000B00DC">
        <w:rPr>
          <w:rFonts w:eastAsiaTheme="minorHAnsi" w:cstheme="minorBidi"/>
        </w:rPr>
        <w:t xml:space="preserve"> they can add information describing what was changed and why. The CL action displays the entire Change Log starting with the oldest entry.</w:t>
      </w:r>
    </w:p>
    <w:p w14:paraId="36DEC67C"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HEALTH FACTORS Change Log for IEN=663615                     </w:t>
      </w:r>
    </w:p>
    <w:p w14:paraId="1B715339"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USER,ONE on MAY 11, 2016@15:01:24</w:t>
      </w:r>
    </w:p>
    <w:p w14:paraId="659272D1"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3E4BB636"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USER,TWO on MAY 25, 2017@10:17:14</w:t>
      </w:r>
    </w:p>
    <w:p w14:paraId="7999F9E0"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2313F26C"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USER,TWO on MAY 25, 2017@10:19:59</w:t>
      </w:r>
    </w:p>
    <w:p w14:paraId="4F47F060"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15DD763C"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USER,ONE on MAY 17, 2016@09:31:22</w:t>
      </w:r>
    </w:p>
    <w:p w14:paraId="6C0D89BA"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ADDED ENTRIES FOR COUNSELING</w:t>
      </w:r>
    </w:p>
    <w:p w14:paraId="5E698BAC"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12201CEE"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USER,ONE on MAY 17, 2016@09:39:12</w:t>
      </w:r>
    </w:p>
    <w:p w14:paraId="750288F6"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UNLINKED AND REMOVED MAPPING OF 250.00</w:t>
      </w:r>
    </w:p>
    <w:p w14:paraId="7D4D2F8A"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1525A9D0"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USER,ONE on MAY 17, 2016@09:51:57</w:t>
      </w:r>
    </w:p>
    <w:p w14:paraId="60F03A98"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ADDED SCT CODE</w:t>
      </w:r>
    </w:p>
    <w:p w14:paraId="7B04D599"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03833C81"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USER,TWO on MAY 24, 2017@10:36:08</w:t>
      </w:r>
    </w:p>
    <w:p w14:paraId="5CB4E652"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22F4C03E"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USER,TWO on MAY 24, 2017@11:23:06</w:t>
      </w:r>
    </w:p>
    <w:p w14:paraId="227FC5F2"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1AD989F7"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USER,TWO on MAY 24, 2017@11:57:41</w:t>
      </w:r>
    </w:p>
    <w:p w14:paraId="268E9349"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p>
    <w:p w14:paraId="46B52718"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Edit By: USER,TWO on MAY 24, 2017@11:58:49</w:t>
      </w:r>
    </w:p>
    <w:p w14:paraId="2EA999D0" w14:textId="77777777" w:rsidR="008C074C" w:rsidRPr="000B00DC" w:rsidRDefault="008C074C"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Col&gt;   1 |Press &lt;PF1&gt;H for help| Line&gt;      22 of 24   Screen&gt;       1 of 2     </w:t>
      </w:r>
    </w:p>
    <w:p w14:paraId="0144269F" w14:textId="77777777" w:rsidR="00FE5220" w:rsidRPr="000B00DC" w:rsidRDefault="00FE5220" w:rsidP="00146AA5">
      <w:pPr>
        <w:keepNext/>
        <w:keepLines/>
        <w:rPr>
          <w:rFonts w:eastAsiaTheme="minorHAnsi" w:cstheme="minorBidi"/>
          <w:b/>
        </w:rPr>
      </w:pPr>
      <w:r w:rsidRPr="000B00DC">
        <w:rPr>
          <w:rFonts w:eastAsiaTheme="minorHAnsi" w:cstheme="minorBidi"/>
          <w:b/>
        </w:rPr>
        <w:t>TS Text/Keyword Search</w:t>
      </w:r>
    </w:p>
    <w:p w14:paraId="2E8A5D42" w14:textId="77777777" w:rsidR="00FE5220" w:rsidRPr="000B00DC" w:rsidRDefault="00FE5220" w:rsidP="00146AA5">
      <w:pPr>
        <w:keepNext/>
        <w:keepLines/>
        <w:rPr>
          <w:rFonts w:eastAsiaTheme="minorHAnsi" w:cstheme="minorBidi"/>
        </w:rPr>
      </w:pPr>
      <w:r w:rsidRPr="000B00DC">
        <w:rPr>
          <w:rFonts w:eastAsiaTheme="minorHAnsi" w:cstheme="minorBidi"/>
        </w:rPr>
        <w:t>This option</w:t>
      </w:r>
      <w:r w:rsidR="00E23D5B" w:rsidRPr="000B00DC">
        <w:rPr>
          <w:rFonts w:eastAsiaTheme="minorHAnsi" w:cstheme="minorBidi"/>
        </w:rPr>
        <w:t xml:space="preserve"> lets you se</w:t>
      </w:r>
      <w:r w:rsidR="00BC6892" w:rsidRPr="000B00DC">
        <w:rPr>
          <w:rFonts w:eastAsiaTheme="minorHAnsi" w:cstheme="minorBidi"/>
        </w:rPr>
        <w:t xml:space="preserve">arch all the text fields in </w:t>
      </w:r>
      <w:r w:rsidR="00E23D5B" w:rsidRPr="000B00DC">
        <w:rPr>
          <w:rFonts w:eastAsiaTheme="minorHAnsi" w:cstheme="minorBidi"/>
        </w:rPr>
        <w:t xml:space="preserve">selected PCE files for a set of keywords. </w:t>
      </w:r>
    </w:p>
    <w:p w14:paraId="6250D092"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Select PCE Table Maintenance &lt;TEST ACCOUNT&gt; Option: TS  Text/Keyword Search</w:t>
      </w:r>
    </w:p>
    <w:p w14:paraId="515E4FA3"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Search PCE files for keywords.</w:t>
      </w:r>
    </w:p>
    <w:p w14:paraId="2A21F33D"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Select from the following list of files:</w:t>
      </w:r>
    </w:p>
    <w:p w14:paraId="737D2886"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1. Education Topics</w:t>
      </w:r>
    </w:p>
    <w:p w14:paraId="238893D1"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2. Exam</w:t>
      </w:r>
    </w:p>
    <w:p w14:paraId="499B8B92"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3. Health Factors</w:t>
      </w:r>
    </w:p>
    <w:p w14:paraId="6F46474A"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4. Immunizations</w:t>
      </w:r>
    </w:p>
    <w:p w14:paraId="7629C742"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5. Skin Test</w:t>
      </w:r>
    </w:p>
    <w:p w14:paraId="3BCE260A" w14:textId="77777777" w:rsidR="00E23D5B" w:rsidRPr="000B00DC" w:rsidRDefault="00E23D5B" w:rsidP="00A3330F">
      <w:pPr>
        <w:keepNext/>
        <w:keepLines/>
        <w:pBdr>
          <w:top w:val="single" w:sz="4" w:space="1" w:color="auto"/>
          <w:left w:val="single" w:sz="4" w:space="4" w:color="auto"/>
          <w:bottom w:val="single" w:sz="4" w:space="1" w:color="auto"/>
          <w:right w:val="single" w:sz="4" w:space="4" w:color="auto"/>
        </w:pBdr>
        <w:rPr>
          <w:rFonts w:ascii="Courier New" w:eastAsiaTheme="minorHAnsi" w:hAnsi="Courier New" w:cstheme="minorBidi"/>
          <w:sz w:val="18"/>
          <w:szCs w:val="18"/>
        </w:rPr>
      </w:pPr>
      <w:r w:rsidRPr="000B00DC">
        <w:rPr>
          <w:rFonts w:ascii="Courier New" w:eastAsia="SimSun" w:hAnsi="Courier New" w:cs="r_ansi"/>
          <w:color w:val="auto"/>
          <w:sz w:val="18"/>
          <w:szCs w:val="18"/>
        </w:rPr>
        <w:t>Select the files to search: 1-5</w:t>
      </w:r>
    </w:p>
    <w:p w14:paraId="6E96193C"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Should the search be case-sensitive? N// O</w:t>
      </w:r>
    </w:p>
    <w:p w14:paraId="0F52F734"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Input the keywords, one per line. Enter NULL or '^' to exit.</w:t>
      </w:r>
    </w:p>
    <w:p w14:paraId="7CE248A6" w14:textId="77777777" w:rsidR="00E23D5B" w:rsidRPr="000B00DC" w:rsidRDefault="00E23D5B"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Input a keyword: </w:t>
      </w:r>
      <w:proofErr w:type="gramStart"/>
      <w:r w:rsidRPr="000B00DC">
        <w:rPr>
          <w:rFonts w:ascii="Courier New" w:eastAsia="SimSun" w:hAnsi="Courier New" w:cs="r_ansi"/>
          <w:color w:val="auto"/>
          <w:sz w:val="18"/>
          <w:szCs w:val="18"/>
        </w:rPr>
        <w:t>diabetes</w:t>
      </w:r>
      <w:proofErr w:type="gramEnd"/>
    </w:p>
    <w:p w14:paraId="100A0271" w14:textId="77777777" w:rsidR="00E23D5B" w:rsidRPr="000B00DC" w:rsidRDefault="00BC6892" w:rsidP="00A3330F">
      <w:pPr>
        <w:keepNext/>
        <w:keepLines/>
        <w:pBdr>
          <w:top w:val="single" w:sz="4" w:space="1" w:color="auto"/>
          <w:left w:val="single" w:sz="4" w:space="4" w:color="auto"/>
          <w:bottom w:val="single" w:sz="4" w:space="1" w:color="auto"/>
          <w:right w:val="single" w:sz="4" w:space="4" w:color="auto"/>
        </w:pBdr>
        <w:rPr>
          <w:rFonts w:ascii="Courier New" w:eastAsia="SimSun" w:hAnsi="Courier New" w:cs="r_ansi"/>
          <w:color w:val="auto"/>
          <w:sz w:val="18"/>
          <w:szCs w:val="18"/>
        </w:rPr>
      </w:pPr>
      <w:r w:rsidRPr="000B00DC">
        <w:rPr>
          <w:rFonts w:ascii="Courier New" w:eastAsia="SimSun" w:hAnsi="Courier New" w:cs="r_ansi"/>
          <w:color w:val="auto"/>
          <w:sz w:val="18"/>
          <w:szCs w:val="18"/>
        </w:rPr>
        <w:t>Input a keyword:</w:t>
      </w:r>
    </w:p>
    <w:p w14:paraId="2D5FAD83" w14:textId="77777777" w:rsidR="00E47D0D" w:rsidRPr="000B00DC" w:rsidRDefault="00E47D0D" w:rsidP="00146AA5">
      <w:pPr>
        <w:keepNext/>
        <w:keepLines/>
        <w:rPr>
          <w:rFonts w:eastAsiaTheme="minorHAnsi" w:cstheme="minorBidi"/>
        </w:rPr>
      </w:pPr>
      <w:r w:rsidRPr="000B00DC">
        <w:rPr>
          <w:rFonts w:eastAsiaTheme="minorHAnsi" w:cstheme="minorBidi"/>
        </w:rPr>
        <w:br w:type="page"/>
      </w:r>
    </w:p>
    <w:p w14:paraId="54B9738A" w14:textId="27456C7D" w:rsidR="00E23D5B" w:rsidRPr="000B00DC" w:rsidRDefault="00BC6892" w:rsidP="00146AA5">
      <w:pPr>
        <w:keepNext/>
        <w:keepLines/>
        <w:rPr>
          <w:rFonts w:eastAsiaTheme="minorHAnsi" w:cstheme="minorBidi"/>
        </w:rPr>
      </w:pPr>
      <w:r w:rsidRPr="000B00DC">
        <w:rPr>
          <w:rFonts w:eastAsiaTheme="minorHAnsi" w:cstheme="minorBidi"/>
        </w:rPr>
        <w:t>T</w:t>
      </w:r>
      <w:r w:rsidR="00E23D5B" w:rsidRPr="000B00DC">
        <w:rPr>
          <w:rFonts w:eastAsiaTheme="minorHAnsi" w:cstheme="minorBidi"/>
        </w:rPr>
        <w:t xml:space="preserve">he results are displayed in a </w:t>
      </w:r>
      <w:proofErr w:type="spellStart"/>
      <w:r w:rsidR="00E23D5B" w:rsidRPr="000B00DC">
        <w:rPr>
          <w:rFonts w:eastAsiaTheme="minorHAnsi" w:cstheme="minorBidi"/>
        </w:rPr>
        <w:t>FileMan</w:t>
      </w:r>
      <w:proofErr w:type="spellEnd"/>
      <w:r w:rsidR="00E23D5B" w:rsidRPr="000B00DC">
        <w:rPr>
          <w:rFonts w:eastAsiaTheme="minorHAnsi" w:cstheme="minorBidi"/>
        </w:rPr>
        <w:t xml:space="preserve"> Browser screen.</w:t>
      </w:r>
      <w:r w:rsidR="006C1EF3" w:rsidRPr="000B00DC">
        <w:rPr>
          <w:rFonts w:eastAsiaTheme="minorHAnsi" w:cstheme="minorBidi"/>
        </w:rPr>
        <w:t xml:space="preserve"> It shows the file name, entry, and field where the keyword was found:</w:t>
      </w:r>
    </w:p>
    <w:p w14:paraId="30EBCA17"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Text/Keyword Search                               </w:t>
      </w:r>
    </w:p>
    <w:p w14:paraId="60B4A474"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The search was for the following keywords:</w:t>
      </w:r>
    </w:p>
    <w:p w14:paraId="0D15D6A7"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DIABETES</w:t>
      </w:r>
    </w:p>
    <w:p w14:paraId="19D87659"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2040F838"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File: EDUCATION TOPICS</w:t>
      </w:r>
    </w:p>
    <w:p w14:paraId="777F458C"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Entry VA-SUBSTANCE ABUSE (IEN=1) contains 1 match.</w:t>
      </w:r>
    </w:p>
    <w:p w14:paraId="689BF774"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Found in field SUBTOPIC the text is:</w:t>
      </w:r>
    </w:p>
    <w:p w14:paraId="4271170D"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bCs/>
          <w:color w:val="auto"/>
          <w:sz w:val="18"/>
          <w:szCs w:val="18"/>
        </w:rPr>
      </w:pPr>
      <w:r w:rsidRPr="000B00DC">
        <w:rPr>
          <w:rFonts w:ascii="Courier New" w:eastAsia="SimSun" w:hAnsi="Courier New" w:cs="r_ansi"/>
          <w:color w:val="auto"/>
          <w:sz w:val="18"/>
          <w:szCs w:val="18"/>
        </w:rPr>
        <w:t xml:space="preserve">   VA-</w:t>
      </w:r>
      <w:r w:rsidRPr="000B00DC">
        <w:rPr>
          <w:rFonts w:ascii="Courier New" w:eastAsia="SimSun" w:hAnsi="Courier New" w:cs="r_ansi"/>
          <w:bCs/>
          <w:color w:val="auto"/>
          <w:sz w:val="18"/>
          <w:szCs w:val="18"/>
        </w:rPr>
        <w:t>DIABETES</w:t>
      </w:r>
    </w:p>
    <w:p w14:paraId="078E1582"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b/>
          <w:bCs/>
          <w:color w:val="auto"/>
          <w:sz w:val="18"/>
          <w:szCs w:val="18"/>
        </w:rPr>
      </w:pPr>
    </w:p>
    <w:p w14:paraId="70DBD026"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Entry ALCOHOL USE AND MEDICAL PROBLEMS (IEN=44) contains 1 match.</w:t>
      </w:r>
    </w:p>
    <w:p w14:paraId="3BCD3D49"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Found in field EDUCATIONAL STANDARDS the text is:</w:t>
      </w:r>
    </w:p>
    <w:p w14:paraId="4BB5008C"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7. </w:t>
      </w:r>
      <w:r w:rsidRPr="000B00DC">
        <w:rPr>
          <w:rFonts w:ascii="Courier New" w:eastAsia="SimSun" w:hAnsi="Courier New" w:cs="r_ansi"/>
          <w:bCs/>
          <w:color w:val="auto"/>
          <w:sz w:val="18"/>
          <w:szCs w:val="18"/>
        </w:rPr>
        <w:t>diabetes</w:t>
      </w:r>
      <w:r w:rsidRPr="000B00DC">
        <w:rPr>
          <w:rFonts w:ascii="Courier New" w:eastAsia="SimSun" w:hAnsi="Courier New" w:cs="r_ansi"/>
          <w:color w:val="auto"/>
          <w:sz w:val="18"/>
          <w:szCs w:val="18"/>
        </w:rPr>
        <w:t xml:space="preserve"> and poor glucose control</w:t>
      </w:r>
    </w:p>
    <w:p w14:paraId="79E2CB54"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0C9F58DE"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Entry VA-DIABETES DISEASE PROCESS (IEN=354) contains 4 matches.</w:t>
      </w:r>
    </w:p>
    <w:p w14:paraId="58210028"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Found in field NAME the text is:</w:t>
      </w:r>
    </w:p>
    <w:p w14:paraId="050FF1A0"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VA-</w:t>
      </w:r>
      <w:r w:rsidRPr="000B00DC">
        <w:rPr>
          <w:rFonts w:ascii="Courier New" w:eastAsia="SimSun" w:hAnsi="Courier New" w:cs="r_ansi"/>
          <w:bCs/>
          <w:color w:val="auto"/>
          <w:sz w:val="18"/>
          <w:szCs w:val="18"/>
        </w:rPr>
        <w:t>DIABETES</w:t>
      </w:r>
      <w:r w:rsidRPr="000B00DC">
        <w:rPr>
          <w:rFonts w:ascii="Courier New" w:eastAsia="SimSun" w:hAnsi="Courier New" w:cs="r_ansi"/>
          <w:color w:val="auto"/>
          <w:sz w:val="18"/>
          <w:szCs w:val="18"/>
        </w:rPr>
        <w:t xml:space="preserve"> DISEASE PROCESS</w:t>
      </w:r>
    </w:p>
    <w:p w14:paraId="4FB53A9A"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Found in field PRINT NAME the text is:</w:t>
      </w:r>
    </w:p>
    <w:p w14:paraId="7695F79D"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w:t>
      </w:r>
      <w:r w:rsidRPr="000B00DC">
        <w:rPr>
          <w:rFonts w:ascii="Courier New" w:eastAsia="SimSun" w:hAnsi="Courier New" w:cs="r_ansi"/>
          <w:bCs/>
          <w:color w:val="auto"/>
          <w:sz w:val="18"/>
          <w:szCs w:val="18"/>
        </w:rPr>
        <w:t>Diabetes</w:t>
      </w:r>
      <w:r w:rsidRPr="000B00DC">
        <w:rPr>
          <w:rFonts w:ascii="Courier New" w:eastAsia="SimSun" w:hAnsi="Courier New" w:cs="r_ansi"/>
          <w:color w:val="auto"/>
          <w:sz w:val="18"/>
          <w:szCs w:val="18"/>
        </w:rPr>
        <w:t xml:space="preserve"> Disease Process</w:t>
      </w:r>
    </w:p>
    <w:p w14:paraId="724941C9"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Found in field EDUCATIONAL STANDARDS the text is:</w:t>
      </w:r>
    </w:p>
    <w:p w14:paraId="7F6DB0AE"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2.  Explain the role of obesity in </w:t>
      </w:r>
      <w:r w:rsidRPr="000B00DC">
        <w:rPr>
          <w:rFonts w:ascii="Courier New" w:eastAsia="SimSun" w:hAnsi="Courier New" w:cs="r_ansi"/>
          <w:bCs/>
          <w:color w:val="auto"/>
          <w:sz w:val="18"/>
          <w:szCs w:val="18"/>
        </w:rPr>
        <w:t>Diabetes</w:t>
      </w:r>
      <w:r w:rsidRPr="000B00DC">
        <w:rPr>
          <w:rFonts w:ascii="Courier New" w:eastAsia="SimSun" w:hAnsi="Courier New" w:cs="r_ansi"/>
          <w:color w:val="auto"/>
          <w:sz w:val="18"/>
          <w:szCs w:val="18"/>
        </w:rPr>
        <w:t xml:space="preserve"> Mellitus and insulin resistance.</w:t>
      </w:r>
    </w:p>
    <w:p w14:paraId="2E1FFC5F"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4.  Assist the patient in understanding that </w:t>
      </w:r>
      <w:r w:rsidRPr="000B00DC">
        <w:rPr>
          <w:rFonts w:ascii="Courier New" w:eastAsia="SimSun" w:hAnsi="Courier New" w:cs="r_ansi"/>
          <w:bCs/>
          <w:color w:val="auto"/>
          <w:sz w:val="18"/>
          <w:szCs w:val="18"/>
        </w:rPr>
        <w:t>diabetes</w:t>
      </w:r>
      <w:r w:rsidRPr="000B00DC">
        <w:rPr>
          <w:rFonts w:ascii="Courier New" w:eastAsia="SimSun" w:hAnsi="Courier New" w:cs="r_ansi"/>
          <w:color w:val="auto"/>
          <w:sz w:val="18"/>
          <w:szCs w:val="18"/>
        </w:rPr>
        <w:t xml:space="preserve"> is a lifelong condition</w:t>
      </w:r>
    </w:p>
    <w:p w14:paraId="1C21976A"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4FBA7B40"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Entry VA-DIABETES COMPLICATIONS (IEN=355) contains 3 matches.</w:t>
      </w:r>
    </w:p>
    <w:p w14:paraId="40171380" w14:textId="77777777" w:rsidR="006C1EF3" w:rsidRPr="000B00DC" w:rsidRDefault="006C1EF3" w:rsidP="00A3330F">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roofErr w:type="spellStart"/>
      <w:r w:rsidRPr="000B00DC">
        <w:rPr>
          <w:rFonts w:ascii="Courier New" w:eastAsia="SimSun" w:hAnsi="Courier New" w:cs="r_ansi"/>
          <w:color w:val="auto"/>
          <w:sz w:val="18"/>
          <w:szCs w:val="18"/>
        </w:rPr>
        <w:t>HYPER-TXT|Press</w:t>
      </w:r>
      <w:proofErr w:type="spellEnd"/>
      <w:r w:rsidRPr="000B00DC">
        <w:rPr>
          <w:rFonts w:ascii="Courier New" w:eastAsia="SimSun" w:hAnsi="Courier New" w:cs="r_ansi"/>
          <w:color w:val="auto"/>
          <w:sz w:val="18"/>
          <w:szCs w:val="18"/>
        </w:rPr>
        <w:t xml:space="preserve"> &lt;PF1&gt;H for help| Line&gt;      22 of 169  Screen&gt;       1 of 8     </w:t>
      </w:r>
    </w:p>
    <w:p w14:paraId="40A13C4D" w14:textId="77777777" w:rsidR="00E23D5B" w:rsidRPr="000B00DC" w:rsidRDefault="00E23D5B" w:rsidP="00146AA5">
      <w:pPr>
        <w:keepNext/>
        <w:keepLines/>
        <w:rPr>
          <w:rFonts w:eastAsiaTheme="minorHAnsi" w:cstheme="minorBidi"/>
          <w:b/>
        </w:rPr>
      </w:pPr>
      <w:r w:rsidRPr="000B00DC">
        <w:rPr>
          <w:rFonts w:eastAsiaTheme="minorHAnsi" w:cstheme="minorBidi"/>
          <w:b/>
        </w:rPr>
        <w:t>IMC Inactive Mapped Codes Report</w:t>
      </w:r>
    </w:p>
    <w:p w14:paraId="049331FD" w14:textId="77777777" w:rsidR="00E23D5B" w:rsidRPr="000B00DC" w:rsidRDefault="006A2F49" w:rsidP="00146AA5">
      <w:pPr>
        <w:keepNext/>
        <w:keepLines/>
        <w:rPr>
          <w:rFonts w:eastAsiaTheme="minorHAnsi" w:cstheme="minorBidi"/>
        </w:rPr>
      </w:pPr>
      <w:r w:rsidRPr="000B00DC">
        <w:rPr>
          <w:rFonts w:eastAsiaTheme="minorHAnsi" w:cstheme="minorBidi"/>
        </w:rPr>
        <w:t>This will produce a report of all mapped codes that are inactive.</w:t>
      </w:r>
    </w:p>
    <w:p w14:paraId="51DBA604"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Inactive Mapped Codes                              </w:t>
      </w:r>
    </w:p>
    <w:p w14:paraId="727CC08A"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EDUCATION TOPICS inactive mapped codes.</w:t>
      </w:r>
    </w:p>
    <w:p w14:paraId="36F36D36"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33B18CDB"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PKR HOME TELEHEALTH-CAREGIVER EDUCATION/SUPPORT (IEN=663078)</w:t>
      </w:r>
    </w:p>
    <w:p w14:paraId="3D75780A"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ICD 250.01, inactivated: </w:t>
      </w:r>
      <w:proofErr w:type="gramStart"/>
      <w:r w:rsidRPr="000B00DC">
        <w:rPr>
          <w:rFonts w:ascii="Courier New" w:eastAsia="SimSun" w:hAnsi="Courier New" w:cs="r_ansi"/>
          <w:color w:val="auto"/>
          <w:sz w:val="18"/>
          <w:szCs w:val="18"/>
        </w:rPr>
        <w:t>10/01/2015</w:t>
      </w:r>
      <w:proofErr w:type="gramEnd"/>
    </w:p>
    <w:p w14:paraId="5E8AE03D"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10C95E61"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PKR LOCAL (IEN=660013)</w:t>
      </w:r>
    </w:p>
    <w:p w14:paraId="18365707"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ICD V62.3, inactivated: </w:t>
      </w:r>
      <w:proofErr w:type="gramStart"/>
      <w:r w:rsidRPr="000B00DC">
        <w:rPr>
          <w:rFonts w:ascii="Courier New" w:eastAsia="SimSun" w:hAnsi="Courier New" w:cs="r_ansi"/>
          <w:color w:val="auto"/>
          <w:sz w:val="18"/>
          <w:szCs w:val="18"/>
        </w:rPr>
        <w:t>10/01/2015</w:t>
      </w:r>
      <w:proofErr w:type="gramEnd"/>
    </w:p>
    <w:p w14:paraId="77B56C53"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0609A29E"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PKR MAP TEST (IEN=375)</w:t>
      </w:r>
    </w:p>
    <w:p w14:paraId="3AB0419E"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ICD V62.3, inactivated: </w:t>
      </w:r>
      <w:proofErr w:type="gramStart"/>
      <w:r w:rsidRPr="000B00DC">
        <w:rPr>
          <w:rFonts w:ascii="Courier New" w:eastAsia="SimSun" w:hAnsi="Courier New" w:cs="r_ansi"/>
          <w:color w:val="auto"/>
          <w:sz w:val="18"/>
          <w:szCs w:val="18"/>
        </w:rPr>
        <w:t>10/01/2015</w:t>
      </w:r>
      <w:proofErr w:type="gramEnd"/>
    </w:p>
    <w:p w14:paraId="16D22969"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178B60E9"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w:t>
      </w:r>
    </w:p>
    <w:p w14:paraId="59119439"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HEALTH FACTORS inactive mapped codes.</w:t>
      </w:r>
    </w:p>
    <w:p w14:paraId="127036C9"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75F27BF5"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1:1 COUNSELING (IEN=663615)</w:t>
      </w:r>
    </w:p>
    <w:p w14:paraId="728A5605"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ICD V65.3, inactivated: </w:t>
      </w:r>
      <w:proofErr w:type="gramStart"/>
      <w:r w:rsidRPr="000B00DC">
        <w:rPr>
          <w:rFonts w:ascii="Courier New" w:eastAsia="SimSun" w:hAnsi="Courier New" w:cs="r_ansi"/>
          <w:color w:val="auto"/>
          <w:sz w:val="18"/>
          <w:szCs w:val="18"/>
        </w:rPr>
        <w:t>10/01/2015</w:t>
      </w:r>
      <w:proofErr w:type="gramEnd"/>
    </w:p>
    <w:p w14:paraId="4012ECEF"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3118750D"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DIABETIC EYE EXAM DONE ELSEWHERE (IEN=537167)</w:t>
      </w:r>
    </w:p>
    <w:p w14:paraId="124F409A"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ICD 250.00, inactivated: </w:t>
      </w:r>
      <w:proofErr w:type="gramStart"/>
      <w:r w:rsidRPr="000B00DC">
        <w:rPr>
          <w:rFonts w:ascii="Courier New" w:eastAsia="SimSun" w:hAnsi="Courier New" w:cs="r_ansi"/>
          <w:color w:val="auto"/>
          <w:sz w:val="18"/>
          <w:szCs w:val="18"/>
        </w:rPr>
        <w:t>10/01/2015</w:t>
      </w:r>
      <w:proofErr w:type="gramEnd"/>
    </w:p>
    <w:p w14:paraId="056E155D"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p>
    <w:p w14:paraId="6B3633D9"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FOBT CARDS GIVEN TO PT (IEN=674027)</w:t>
      </w:r>
    </w:p>
    <w:p w14:paraId="19700C56"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  ICD 250.01, inactivated: </w:t>
      </w:r>
      <w:proofErr w:type="gramStart"/>
      <w:r w:rsidRPr="000B00DC">
        <w:rPr>
          <w:rFonts w:ascii="Courier New" w:eastAsia="SimSun" w:hAnsi="Courier New" w:cs="r_ansi"/>
          <w:color w:val="auto"/>
          <w:sz w:val="18"/>
          <w:szCs w:val="18"/>
        </w:rPr>
        <w:t>10/01/2015</w:t>
      </w:r>
      <w:proofErr w:type="gramEnd"/>
    </w:p>
    <w:p w14:paraId="7A96067F" w14:textId="77777777" w:rsidR="006A2F49" w:rsidRPr="000B00DC" w:rsidRDefault="006A2F49" w:rsidP="00C47BA3">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ourier New" w:eastAsia="SimSun" w:hAnsi="Courier New" w:cs="r_ansi"/>
          <w:color w:val="auto"/>
          <w:sz w:val="18"/>
          <w:szCs w:val="18"/>
        </w:rPr>
      </w:pPr>
      <w:r w:rsidRPr="000B00DC">
        <w:rPr>
          <w:rFonts w:ascii="Courier New" w:eastAsia="SimSun" w:hAnsi="Courier New" w:cs="r_ansi"/>
          <w:color w:val="auto"/>
          <w:sz w:val="18"/>
          <w:szCs w:val="18"/>
        </w:rPr>
        <w:t xml:space="preserve">Col&gt;   1 |Press &lt;PF1&gt;H for help| Line&gt;      22 of 120  Screen&gt;       1 of 6     </w:t>
      </w:r>
    </w:p>
    <w:p w14:paraId="4FB102E2" w14:textId="77777777" w:rsidR="00E47D0D" w:rsidRDefault="00E47D0D" w:rsidP="00E47D0D">
      <w:bookmarkStart w:id="323" w:name="_Key_Concepts"/>
      <w:bookmarkStart w:id="324" w:name="_Enter/Edit_Immunization_Lot"/>
      <w:bookmarkEnd w:id="323"/>
      <w:bookmarkEnd w:id="324"/>
      <w:r>
        <w:br w:type="page"/>
      </w:r>
    </w:p>
    <w:p w14:paraId="179692D0" w14:textId="270D98F0" w:rsidR="006A2F49" w:rsidRPr="006A2F49" w:rsidRDefault="001A74BA" w:rsidP="00E47D0D">
      <w:pPr>
        <w:pStyle w:val="Heading2"/>
      </w:pPr>
      <w:bookmarkStart w:id="325" w:name="Section_6_2"/>
      <w:bookmarkStart w:id="326" w:name="_Toc106308679"/>
      <w:bookmarkEnd w:id="325"/>
      <w:r>
        <w:t xml:space="preserve">LOT </w:t>
      </w:r>
      <w:r w:rsidRPr="0027605B">
        <w:t>Immunization</w:t>
      </w:r>
      <w:r w:rsidR="0027605B" w:rsidRPr="0027605B">
        <w:t xml:space="preserve"> Lot </w:t>
      </w:r>
      <w:r w:rsidR="006A2F49">
        <w:t>Add/Edit/Display</w:t>
      </w:r>
      <w:bookmarkEnd w:id="326"/>
    </w:p>
    <w:p w14:paraId="068AE9A4" w14:textId="0DA03BA6" w:rsidR="006A2F49" w:rsidRPr="000B00DC" w:rsidRDefault="006A2F49" w:rsidP="006A2F49">
      <w:pPr>
        <w:rPr>
          <w:rFonts w:eastAsiaTheme="minorHAnsi" w:cstheme="minorBidi"/>
        </w:rPr>
      </w:pPr>
      <w:r w:rsidRPr="000B00DC">
        <w:rPr>
          <w:rFonts w:eastAsiaTheme="minorHAnsi" w:cstheme="minorBidi"/>
        </w:rPr>
        <w:t>This option allows an authorized user to add or update an immunization lot</w:t>
      </w:r>
      <w:r w:rsidR="00CB3A2F" w:rsidRPr="000B00DC">
        <w:rPr>
          <w:rFonts w:eastAsiaTheme="minorHAnsi" w:cstheme="minorBidi"/>
        </w:rPr>
        <w:t>, to transfer lots between divisions,</w:t>
      </w:r>
      <w:r w:rsidRPr="000B00DC">
        <w:rPr>
          <w:rFonts w:eastAsiaTheme="minorHAnsi" w:cstheme="minorBidi"/>
        </w:rPr>
        <w:t xml:space="preserve"> and to display or print an Immunization Inventory Report. Upon entering this option, the user must select an associated facility. </w:t>
      </w:r>
      <w:r w:rsidRPr="000B00DC">
        <w:rPr>
          <w:rFonts w:eastAsiaTheme="minorHAnsi" w:cs="Consolas"/>
          <w:szCs w:val="24"/>
        </w:rPr>
        <w:t>Inventory information to be updated or displayed will be related to the selected facility.</w:t>
      </w:r>
    </w:p>
    <w:p w14:paraId="099B36DB" w14:textId="4D297435" w:rsidR="000475C0" w:rsidRPr="001532DD" w:rsidRDefault="000475C0" w:rsidP="008C68A8">
      <w:pPr>
        <w:pStyle w:val="screen"/>
        <w:rPr>
          <w:sz w:val="18"/>
          <w:szCs w:val="18"/>
        </w:rPr>
      </w:pPr>
      <w:r w:rsidRPr="001532DD">
        <w:rPr>
          <w:sz w:val="18"/>
          <w:szCs w:val="18"/>
        </w:rPr>
        <w:t xml:space="preserve">Select PCE Table Maintenance Option: LOT </w:t>
      </w:r>
      <w:r w:rsidR="00024858" w:rsidRPr="00024858">
        <w:rPr>
          <w:sz w:val="18"/>
          <w:szCs w:val="18"/>
        </w:rPr>
        <w:t>[ENTER]</w:t>
      </w:r>
      <w:r w:rsidRPr="001532DD">
        <w:rPr>
          <w:sz w:val="18"/>
          <w:szCs w:val="18"/>
        </w:rPr>
        <w:t xml:space="preserve"> Immunization Lot Add/Ed</w:t>
      </w:r>
    </w:p>
    <w:p w14:paraId="22941A6B" w14:textId="77777777" w:rsidR="000475C0" w:rsidRPr="001532DD" w:rsidRDefault="000475C0" w:rsidP="008C68A8">
      <w:pPr>
        <w:pStyle w:val="screen"/>
        <w:rPr>
          <w:sz w:val="18"/>
          <w:szCs w:val="18"/>
        </w:rPr>
      </w:pPr>
      <w:r w:rsidRPr="001532DD">
        <w:rPr>
          <w:sz w:val="18"/>
          <w:szCs w:val="18"/>
        </w:rPr>
        <w:t>it/Display</w:t>
      </w:r>
    </w:p>
    <w:p w14:paraId="26C650D1" w14:textId="77777777" w:rsidR="00C54116" w:rsidRPr="001532DD" w:rsidRDefault="00C54116" w:rsidP="008C68A8">
      <w:pPr>
        <w:pStyle w:val="screen"/>
        <w:rPr>
          <w:sz w:val="18"/>
          <w:szCs w:val="18"/>
        </w:rPr>
      </w:pPr>
    </w:p>
    <w:p w14:paraId="21172284" w14:textId="77777777" w:rsidR="003E5ED2" w:rsidRPr="001532DD" w:rsidRDefault="007C5128" w:rsidP="008C68A8">
      <w:pPr>
        <w:pStyle w:val="screen"/>
        <w:rPr>
          <w:sz w:val="18"/>
          <w:szCs w:val="18"/>
        </w:rPr>
      </w:pPr>
      <w:r w:rsidRPr="001532DD">
        <w:rPr>
          <w:rFonts w:eastAsia="SimSun" w:cs="Consolas"/>
          <w:sz w:val="18"/>
          <w:szCs w:val="18"/>
        </w:rPr>
        <w:t>IMMUNIZATION INVENTORY FUNCTIONS</w:t>
      </w:r>
    </w:p>
    <w:p w14:paraId="0F93EB76" w14:textId="77777777" w:rsidR="003E5ED2" w:rsidRPr="001532DD" w:rsidRDefault="003E5ED2" w:rsidP="008C68A8">
      <w:pPr>
        <w:pStyle w:val="screen"/>
        <w:rPr>
          <w:sz w:val="18"/>
          <w:szCs w:val="18"/>
        </w:rPr>
      </w:pPr>
    </w:p>
    <w:p w14:paraId="38BCC89D" w14:textId="77777777" w:rsidR="007C5128" w:rsidRPr="001532DD" w:rsidRDefault="007C5128" w:rsidP="008C68A8">
      <w:pPr>
        <w:pStyle w:val="screen"/>
        <w:rPr>
          <w:rFonts w:eastAsia="SimSun" w:cs="Consolas"/>
          <w:sz w:val="18"/>
          <w:szCs w:val="18"/>
        </w:rPr>
      </w:pPr>
      <w:r w:rsidRPr="001532DD">
        <w:rPr>
          <w:rFonts w:eastAsia="SimSun" w:cs="Consolas"/>
          <w:sz w:val="18"/>
          <w:szCs w:val="18"/>
        </w:rPr>
        <w:t>Select associated VA facility from the list or enter another facility.</w:t>
      </w:r>
    </w:p>
    <w:p w14:paraId="3D68F219" w14:textId="77777777" w:rsidR="007C5128" w:rsidRPr="001532DD" w:rsidRDefault="007C5128" w:rsidP="008C68A8">
      <w:pPr>
        <w:pStyle w:val="screen"/>
        <w:rPr>
          <w:rFonts w:eastAsia="SimSun" w:cs="Consolas"/>
          <w:sz w:val="18"/>
          <w:szCs w:val="18"/>
        </w:rPr>
      </w:pPr>
      <w:r w:rsidRPr="001532DD">
        <w:rPr>
          <w:rFonts w:eastAsia="SimSun" w:cs="Consolas"/>
          <w:sz w:val="18"/>
          <w:szCs w:val="18"/>
        </w:rPr>
        <w:t xml:space="preserve">          </w:t>
      </w:r>
      <w:r w:rsidR="00354586" w:rsidRPr="001532DD">
        <w:rPr>
          <w:rFonts w:eastAsia="SimSun" w:cs="Consolas"/>
          <w:sz w:val="18"/>
          <w:szCs w:val="18"/>
        </w:rPr>
        <w:t>MAYBERRY (9</w:t>
      </w:r>
      <w:r w:rsidRPr="001532DD">
        <w:rPr>
          <w:rFonts w:eastAsia="SimSun" w:cs="Consolas"/>
          <w:sz w:val="18"/>
          <w:szCs w:val="18"/>
        </w:rPr>
        <w:t>00)</w:t>
      </w:r>
    </w:p>
    <w:p w14:paraId="7E1C725C" w14:textId="77777777" w:rsidR="007C5128" w:rsidRPr="001532DD" w:rsidRDefault="007C5128" w:rsidP="008C68A8">
      <w:pPr>
        <w:pStyle w:val="screen"/>
        <w:rPr>
          <w:rFonts w:eastAsia="SimSun" w:cs="Consolas"/>
          <w:sz w:val="18"/>
          <w:szCs w:val="18"/>
        </w:rPr>
      </w:pPr>
      <w:r w:rsidRPr="001532DD">
        <w:rPr>
          <w:rFonts w:eastAsia="SimSun" w:cs="Consolas"/>
          <w:sz w:val="18"/>
          <w:szCs w:val="18"/>
        </w:rPr>
        <w:t xml:space="preserve">          </w:t>
      </w:r>
      <w:r w:rsidR="00354586" w:rsidRPr="001532DD">
        <w:rPr>
          <w:rFonts w:eastAsia="SimSun" w:cs="Consolas"/>
          <w:sz w:val="18"/>
          <w:szCs w:val="18"/>
        </w:rPr>
        <w:t>MAYBERRY OPC (9</w:t>
      </w:r>
      <w:r w:rsidRPr="001532DD">
        <w:rPr>
          <w:rFonts w:eastAsia="SimSun" w:cs="Consolas"/>
          <w:sz w:val="18"/>
          <w:szCs w:val="18"/>
        </w:rPr>
        <w:t>00A4)</w:t>
      </w:r>
    </w:p>
    <w:p w14:paraId="245C25FD" w14:textId="77777777" w:rsidR="007C5128" w:rsidRPr="001532DD" w:rsidRDefault="007C5128" w:rsidP="008C68A8">
      <w:pPr>
        <w:pStyle w:val="screen"/>
        <w:rPr>
          <w:rFonts w:eastAsia="SimSun" w:cs="Consolas"/>
          <w:sz w:val="18"/>
          <w:szCs w:val="18"/>
        </w:rPr>
      </w:pPr>
      <w:r w:rsidRPr="001532DD">
        <w:rPr>
          <w:rFonts w:eastAsia="SimSun" w:cs="Consolas"/>
          <w:sz w:val="18"/>
          <w:szCs w:val="18"/>
        </w:rPr>
        <w:t>Inventory information to be updated or displayed will be related to</w:t>
      </w:r>
    </w:p>
    <w:p w14:paraId="7E2A2A68" w14:textId="77777777" w:rsidR="007C5128" w:rsidRPr="001532DD" w:rsidRDefault="007C5128" w:rsidP="008C68A8">
      <w:pPr>
        <w:pStyle w:val="screen"/>
        <w:rPr>
          <w:sz w:val="18"/>
          <w:szCs w:val="18"/>
        </w:rPr>
      </w:pPr>
      <w:r w:rsidRPr="001532DD">
        <w:rPr>
          <w:rFonts w:eastAsia="SimSun" w:cs="Consolas"/>
          <w:sz w:val="18"/>
          <w:szCs w:val="18"/>
        </w:rPr>
        <w:t>the selected facility.</w:t>
      </w:r>
    </w:p>
    <w:p w14:paraId="32A9CD45" w14:textId="77777777" w:rsidR="003E5ED2" w:rsidRPr="001532DD" w:rsidRDefault="003E5ED2" w:rsidP="008C68A8">
      <w:pPr>
        <w:pStyle w:val="screen"/>
        <w:rPr>
          <w:sz w:val="18"/>
          <w:szCs w:val="18"/>
        </w:rPr>
      </w:pPr>
    </w:p>
    <w:p w14:paraId="3734A2B7" w14:textId="4A5BEF18" w:rsidR="003E5ED2" w:rsidRPr="001532DD" w:rsidRDefault="007C5128" w:rsidP="008C68A8">
      <w:pPr>
        <w:pStyle w:val="screen"/>
        <w:rPr>
          <w:sz w:val="18"/>
          <w:szCs w:val="18"/>
        </w:rPr>
      </w:pPr>
      <w:r w:rsidRPr="001532DD">
        <w:rPr>
          <w:rFonts w:eastAsia="SimSun" w:cs="Consolas"/>
          <w:sz w:val="18"/>
          <w:szCs w:val="18"/>
        </w:rPr>
        <w:t xml:space="preserve">Enter the facility name or station number: </w:t>
      </w:r>
      <w:r w:rsidR="00354586" w:rsidRPr="0007401F">
        <w:rPr>
          <w:rFonts w:eastAsia="SimSun" w:cs="Consolas"/>
          <w:sz w:val="18"/>
          <w:szCs w:val="18"/>
        </w:rPr>
        <w:t>9</w:t>
      </w:r>
      <w:r w:rsidRPr="0007401F">
        <w:rPr>
          <w:rFonts w:eastAsia="SimSun" w:cs="Consolas"/>
          <w:sz w:val="18"/>
          <w:szCs w:val="18"/>
        </w:rPr>
        <w:t>00A4</w:t>
      </w:r>
      <w:r w:rsidR="00354586" w:rsidRPr="001532DD">
        <w:rPr>
          <w:rFonts w:eastAsia="SimSun" w:cs="Consolas"/>
          <w:sz w:val="18"/>
          <w:szCs w:val="18"/>
        </w:rPr>
        <w:t xml:space="preserve"> </w:t>
      </w:r>
      <w:r w:rsidR="00024858" w:rsidRPr="00024858">
        <w:rPr>
          <w:sz w:val="18"/>
          <w:szCs w:val="18"/>
        </w:rPr>
        <w:t>[ENTER]</w:t>
      </w:r>
      <w:r w:rsidR="00354586" w:rsidRPr="001532DD">
        <w:rPr>
          <w:rFonts w:eastAsia="SimSun" w:cs="Consolas"/>
          <w:sz w:val="18"/>
          <w:szCs w:val="18"/>
        </w:rPr>
        <w:t xml:space="preserve"> MAYBERRY OPC  NC  OCMC  9</w:t>
      </w:r>
      <w:r w:rsidRPr="001532DD">
        <w:rPr>
          <w:rFonts w:eastAsia="SimSun" w:cs="Consolas"/>
          <w:sz w:val="18"/>
          <w:szCs w:val="18"/>
        </w:rPr>
        <w:t>00A4</w:t>
      </w:r>
    </w:p>
    <w:p w14:paraId="7953075D" w14:textId="77777777" w:rsidR="003E5ED2" w:rsidRPr="001532DD" w:rsidRDefault="003E5ED2" w:rsidP="008C68A8">
      <w:pPr>
        <w:pStyle w:val="screen"/>
        <w:rPr>
          <w:sz w:val="18"/>
          <w:szCs w:val="18"/>
        </w:rPr>
      </w:pPr>
    </w:p>
    <w:p w14:paraId="014E8688" w14:textId="77777777" w:rsidR="000475C0" w:rsidRPr="001532DD" w:rsidRDefault="000475C0" w:rsidP="008C68A8">
      <w:pPr>
        <w:pStyle w:val="screen"/>
        <w:rPr>
          <w:sz w:val="18"/>
          <w:szCs w:val="18"/>
        </w:rPr>
      </w:pPr>
      <w:r w:rsidRPr="001532DD">
        <w:rPr>
          <w:sz w:val="18"/>
          <w:szCs w:val="18"/>
        </w:rPr>
        <w:t>IMMUNIZATION INVENTORY FUNCTIONS</w:t>
      </w:r>
      <w:r w:rsidR="00354586" w:rsidRPr="001532DD">
        <w:rPr>
          <w:rFonts w:eastAsia="SimSun" w:cs="Consolas"/>
          <w:sz w:val="18"/>
          <w:szCs w:val="18"/>
        </w:rPr>
        <w:t xml:space="preserve"> FOR MAYBERRY OPC (9</w:t>
      </w:r>
      <w:r w:rsidR="007C5128" w:rsidRPr="001532DD">
        <w:rPr>
          <w:rFonts w:eastAsia="SimSun" w:cs="Consolas"/>
          <w:sz w:val="18"/>
          <w:szCs w:val="18"/>
        </w:rPr>
        <w:t>00A4)</w:t>
      </w:r>
    </w:p>
    <w:p w14:paraId="3C8BB9BE" w14:textId="77777777" w:rsidR="000475C0" w:rsidRPr="001532DD" w:rsidRDefault="000475C0" w:rsidP="008C68A8">
      <w:pPr>
        <w:pStyle w:val="screen"/>
        <w:rPr>
          <w:sz w:val="18"/>
          <w:szCs w:val="18"/>
        </w:rPr>
      </w:pPr>
    </w:p>
    <w:p w14:paraId="5761798D" w14:textId="571D1A62" w:rsidR="000475C0" w:rsidRDefault="000475C0" w:rsidP="008C68A8">
      <w:pPr>
        <w:pStyle w:val="screen"/>
        <w:rPr>
          <w:sz w:val="18"/>
          <w:szCs w:val="18"/>
        </w:rPr>
      </w:pPr>
      <w:r w:rsidRPr="001532DD">
        <w:rPr>
          <w:sz w:val="18"/>
          <w:szCs w:val="18"/>
        </w:rPr>
        <w:t>1. Enter/Edit Immunization Lot</w:t>
      </w:r>
    </w:p>
    <w:p w14:paraId="1289FB98" w14:textId="700D1BCA" w:rsidR="00CB3A2F" w:rsidRPr="001532DD" w:rsidRDefault="00CB3A2F" w:rsidP="008C68A8">
      <w:pPr>
        <w:pStyle w:val="screen"/>
        <w:rPr>
          <w:sz w:val="18"/>
          <w:szCs w:val="18"/>
        </w:rPr>
      </w:pPr>
      <w:r w:rsidRPr="00CB3A2F">
        <w:rPr>
          <w:sz w:val="18"/>
          <w:szCs w:val="18"/>
        </w:rPr>
        <w:t>2. Transfer Immunization Inventory Between Facilities</w:t>
      </w:r>
    </w:p>
    <w:p w14:paraId="5180FF1F" w14:textId="713DBB4D" w:rsidR="000475C0" w:rsidRPr="001532DD" w:rsidRDefault="00CB3A2F" w:rsidP="008C68A8">
      <w:pPr>
        <w:pStyle w:val="screen"/>
        <w:rPr>
          <w:sz w:val="18"/>
          <w:szCs w:val="18"/>
        </w:rPr>
      </w:pPr>
      <w:r>
        <w:rPr>
          <w:sz w:val="18"/>
          <w:szCs w:val="18"/>
        </w:rPr>
        <w:t>3</w:t>
      </w:r>
      <w:r w:rsidR="000475C0" w:rsidRPr="001532DD">
        <w:rPr>
          <w:sz w:val="18"/>
          <w:szCs w:val="18"/>
        </w:rPr>
        <w:t>. Display/Print Immunization Inventory Report</w:t>
      </w:r>
    </w:p>
    <w:p w14:paraId="5CC82D7D" w14:textId="77777777" w:rsidR="000475C0" w:rsidRPr="001532DD" w:rsidRDefault="000475C0" w:rsidP="008C68A8">
      <w:pPr>
        <w:pStyle w:val="screen"/>
        <w:rPr>
          <w:sz w:val="18"/>
          <w:szCs w:val="18"/>
        </w:rPr>
      </w:pPr>
    </w:p>
    <w:p w14:paraId="0685FD77" w14:textId="43F03D64" w:rsidR="000475C0" w:rsidRPr="001532DD" w:rsidRDefault="000475C0" w:rsidP="008C68A8">
      <w:pPr>
        <w:pStyle w:val="screen"/>
        <w:rPr>
          <w:sz w:val="18"/>
          <w:szCs w:val="18"/>
        </w:rPr>
      </w:pPr>
      <w:r w:rsidRPr="001532DD">
        <w:rPr>
          <w:sz w:val="18"/>
          <w:szCs w:val="18"/>
        </w:rPr>
        <w:t xml:space="preserve">Enter a number:  (1-2): 1 </w:t>
      </w:r>
      <w:r w:rsidR="00024858" w:rsidRPr="00024858">
        <w:rPr>
          <w:sz w:val="18"/>
          <w:szCs w:val="18"/>
        </w:rPr>
        <w:t>[ENTER]</w:t>
      </w:r>
    </w:p>
    <w:p w14:paraId="5D5964AB" w14:textId="77777777" w:rsidR="000475C0" w:rsidRPr="001532DD" w:rsidRDefault="000475C0" w:rsidP="008C68A8">
      <w:pPr>
        <w:pStyle w:val="screen"/>
        <w:rPr>
          <w:sz w:val="18"/>
          <w:szCs w:val="18"/>
        </w:rPr>
      </w:pPr>
    </w:p>
    <w:p w14:paraId="4977D4EE" w14:textId="77777777" w:rsidR="000475C0" w:rsidRPr="001532DD" w:rsidRDefault="000475C0" w:rsidP="008C68A8">
      <w:pPr>
        <w:pStyle w:val="screen"/>
        <w:rPr>
          <w:sz w:val="18"/>
          <w:szCs w:val="18"/>
        </w:rPr>
      </w:pPr>
      <w:r w:rsidRPr="001532DD">
        <w:rPr>
          <w:sz w:val="18"/>
          <w:szCs w:val="18"/>
        </w:rPr>
        <w:t xml:space="preserve">          Enter/Edit Immunization Lot</w:t>
      </w:r>
      <w:r w:rsidR="00354586" w:rsidRPr="001532DD">
        <w:rPr>
          <w:rFonts w:eastAsia="SimSun" w:cs="Consolas"/>
          <w:sz w:val="18"/>
          <w:szCs w:val="18"/>
        </w:rPr>
        <w:t xml:space="preserve"> for MAYBERRY OPC (9</w:t>
      </w:r>
      <w:r w:rsidR="007C5128" w:rsidRPr="001532DD">
        <w:rPr>
          <w:rFonts w:eastAsia="SimSun" w:cs="Consolas"/>
          <w:sz w:val="18"/>
          <w:szCs w:val="18"/>
        </w:rPr>
        <w:t>00A4)</w:t>
      </w:r>
    </w:p>
    <w:p w14:paraId="15307C04" w14:textId="77777777" w:rsidR="000475C0" w:rsidRPr="001532DD" w:rsidRDefault="000475C0" w:rsidP="008C68A8">
      <w:pPr>
        <w:pStyle w:val="screen"/>
        <w:rPr>
          <w:sz w:val="18"/>
          <w:szCs w:val="18"/>
        </w:rPr>
      </w:pPr>
    </w:p>
    <w:p w14:paraId="001258DC" w14:textId="726FFEB7" w:rsidR="000475C0" w:rsidRPr="001532DD" w:rsidRDefault="000475C0" w:rsidP="008C68A8">
      <w:pPr>
        <w:pStyle w:val="screen"/>
        <w:rPr>
          <w:sz w:val="18"/>
          <w:szCs w:val="18"/>
        </w:rPr>
      </w:pPr>
      <w:r w:rsidRPr="001532DD">
        <w:rPr>
          <w:sz w:val="18"/>
          <w:szCs w:val="18"/>
        </w:rPr>
        <w:t xml:space="preserve">Select IMMUNIZATION LOT LOT NUMBER: EE11337 </w:t>
      </w:r>
      <w:r w:rsidR="00024858" w:rsidRPr="00024858">
        <w:rPr>
          <w:sz w:val="18"/>
          <w:szCs w:val="18"/>
        </w:rPr>
        <w:t>[ENTER]</w:t>
      </w:r>
      <w:r w:rsidRPr="001532DD">
        <w:rPr>
          <w:sz w:val="18"/>
          <w:szCs w:val="18"/>
        </w:rPr>
        <w:t xml:space="preserve">  PFIZER, INC     TD (ADULT)    11-30-2017        99 DOSES UNUSED</w:t>
      </w:r>
    </w:p>
    <w:p w14:paraId="5AE79443" w14:textId="77777777" w:rsidR="000475C0" w:rsidRPr="001532DD" w:rsidRDefault="000475C0" w:rsidP="008C68A8">
      <w:pPr>
        <w:pStyle w:val="screen"/>
        <w:rPr>
          <w:sz w:val="18"/>
          <w:szCs w:val="18"/>
        </w:rPr>
      </w:pPr>
    </w:p>
    <w:p w14:paraId="012FABDB" w14:textId="77777777" w:rsidR="000475C0" w:rsidRPr="001532DD" w:rsidRDefault="000475C0" w:rsidP="008C68A8">
      <w:pPr>
        <w:pStyle w:val="screen"/>
        <w:rPr>
          <w:sz w:val="18"/>
          <w:szCs w:val="18"/>
        </w:rPr>
      </w:pPr>
      <w:r w:rsidRPr="001532DD">
        <w:rPr>
          <w:sz w:val="18"/>
          <w:szCs w:val="18"/>
        </w:rPr>
        <w:t>LOT NUMBER: EE11337// ** Already assigned and cannot be edited. **</w:t>
      </w:r>
    </w:p>
    <w:p w14:paraId="1CE0A5AF" w14:textId="4D8BA712" w:rsidR="000475C0" w:rsidRPr="001532DD" w:rsidRDefault="000475C0" w:rsidP="008C68A8">
      <w:pPr>
        <w:pStyle w:val="screen"/>
        <w:rPr>
          <w:sz w:val="18"/>
          <w:szCs w:val="18"/>
        </w:rPr>
      </w:pPr>
      <w:r w:rsidRPr="001532DD">
        <w:rPr>
          <w:sz w:val="18"/>
          <w:szCs w:val="18"/>
        </w:rPr>
        <w:t xml:space="preserve">MANUFACTURER: PFIZER, INC// </w:t>
      </w:r>
      <w:r w:rsidR="00024858" w:rsidRPr="00024858">
        <w:rPr>
          <w:sz w:val="18"/>
          <w:szCs w:val="18"/>
        </w:rPr>
        <w:t>[ENTER]</w:t>
      </w:r>
    </w:p>
    <w:p w14:paraId="7140FC18" w14:textId="0195294C" w:rsidR="000475C0" w:rsidRPr="001532DD" w:rsidRDefault="000475C0" w:rsidP="008C68A8">
      <w:pPr>
        <w:pStyle w:val="screen"/>
        <w:rPr>
          <w:sz w:val="18"/>
          <w:szCs w:val="18"/>
        </w:rPr>
      </w:pPr>
      <w:r w:rsidRPr="001532DD">
        <w:rPr>
          <w:sz w:val="18"/>
          <w:szCs w:val="18"/>
        </w:rPr>
        <w:t xml:space="preserve">VACCINE: TD (ADULT)// </w:t>
      </w:r>
      <w:r w:rsidR="00024858" w:rsidRPr="00024858">
        <w:rPr>
          <w:sz w:val="18"/>
          <w:szCs w:val="18"/>
        </w:rPr>
        <w:t>[ENTER]</w:t>
      </w:r>
    </w:p>
    <w:p w14:paraId="65142209" w14:textId="525DEE39" w:rsidR="000475C0" w:rsidRPr="001532DD" w:rsidRDefault="000475C0" w:rsidP="008C68A8">
      <w:pPr>
        <w:pStyle w:val="screen"/>
        <w:rPr>
          <w:sz w:val="18"/>
          <w:szCs w:val="18"/>
        </w:rPr>
      </w:pPr>
      <w:r w:rsidRPr="001532DD">
        <w:rPr>
          <w:sz w:val="18"/>
          <w:szCs w:val="18"/>
        </w:rPr>
        <w:t xml:space="preserve">EXPIRATION DATE: NOV 30,2017// </w:t>
      </w:r>
      <w:r w:rsidR="00024858" w:rsidRPr="00024858">
        <w:rPr>
          <w:sz w:val="18"/>
          <w:szCs w:val="18"/>
        </w:rPr>
        <w:t>[ENTER]</w:t>
      </w:r>
    </w:p>
    <w:p w14:paraId="506A987F" w14:textId="7888E196" w:rsidR="000475C0" w:rsidRPr="001532DD" w:rsidRDefault="000475C0" w:rsidP="008C68A8">
      <w:pPr>
        <w:pStyle w:val="screen"/>
        <w:rPr>
          <w:sz w:val="18"/>
          <w:szCs w:val="18"/>
        </w:rPr>
      </w:pPr>
      <w:r w:rsidRPr="001532DD">
        <w:rPr>
          <w:sz w:val="18"/>
          <w:szCs w:val="18"/>
        </w:rPr>
        <w:t xml:space="preserve">STATUS: ACTIVE// </w:t>
      </w:r>
      <w:r w:rsidR="00024858" w:rsidRPr="00024858">
        <w:rPr>
          <w:sz w:val="18"/>
          <w:szCs w:val="18"/>
        </w:rPr>
        <w:t>[ENTER]</w:t>
      </w:r>
    </w:p>
    <w:p w14:paraId="24692930" w14:textId="36433DD7" w:rsidR="000475C0" w:rsidRPr="001532DD" w:rsidRDefault="000475C0" w:rsidP="008C68A8">
      <w:pPr>
        <w:pStyle w:val="screen"/>
        <w:rPr>
          <w:sz w:val="18"/>
          <w:szCs w:val="18"/>
        </w:rPr>
      </w:pPr>
      <w:r w:rsidRPr="001532DD">
        <w:rPr>
          <w:sz w:val="18"/>
          <w:szCs w:val="18"/>
        </w:rPr>
        <w:t xml:space="preserve">STARTING COUNT: 100// </w:t>
      </w:r>
      <w:r w:rsidR="00024858" w:rsidRPr="00024858">
        <w:rPr>
          <w:sz w:val="18"/>
          <w:szCs w:val="18"/>
        </w:rPr>
        <w:t>[ENTER]</w:t>
      </w:r>
    </w:p>
    <w:p w14:paraId="715DE33C" w14:textId="5B7E77B6" w:rsidR="000475C0" w:rsidRDefault="000475C0" w:rsidP="008C68A8">
      <w:pPr>
        <w:pStyle w:val="screen"/>
        <w:rPr>
          <w:sz w:val="18"/>
          <w:szCs w:val="18"/>
        </w:rPr>
      </w:pPr>
      <w:r w:rsidRPr="001532DD">
        <w:rPr>
          <w:sz w:val="18"/>
          <w:szCs w:val="18"/>
        </w:rPr>
        <w:t xml:space="preserve">DOSES UNUSED: 99// </w:t>
      </w:r>
      <w:r w:rsidR="00024858" w:rsidRPr="00024858">
        <w:rPr>
          <w:sz w:val="18"/>
          <w:szCs w:val="18"/>
        </w:rPr>
        <w:t>[ENTER]</w:t>
      </w:r>
    </w:p>
    <w:p w14:paraId="1DC35890" w14:textId="7C7CA630" w:rsidR="00EA545E" w:rsidRPr="001532DD" w:rsidRDefault="00EA545E" w:rsidP="008C68A8">
      <w:pPr>
        <w:pStyle w:val="screen"/>
        <w:rPr>
          <w:sz w:val="18"/>
          <w:szCs w:val="18"/>
        </w:rPr>
      </w:pPr>
      <w:r w:rsidRPr="00EA545E">
        <w:rPr>
          <w:sz w:val="18"/>
          <w:szCs w:val="18"/>
        </w:rPr>
        <w:t>LOW SUPPLY ALERT:</w:t>
      </w:r>
      <w:r>
        <w:rPr>
          <w:sz w:val="18"/>
          <w:szCs w:val="18"/>
        </w:rPr>
        <w:t xml:space="preserve"> 50 </w:t>
      </w:r>
      <w:r w:rsidRPr="00024858">
        <w:rPr>
          <w:sz w:val="18"/>
          <w:szCs w:val="18"/>
        </w:rPr>
        <w:t>[ENTER]</w:t>
      </w:r>
    </w:p>
    <w:p w14:paraId="39E37BF8" w14:textId="6B187C89" w:rsidR="000475C0" w:rsidRPr="001532DD" w:rsidRDefault="000475C0" w:rsidP="008C68A8">
      <w:pPr>
        <w:pStyle w:val="screen"/>
        <w:rPr>
          <w:b/>
          <w:sz w:val="18"/>
          <w:szCs w:val="18"/>
        </w:rPr>
      </w:pPr>
      <w:r w:rsidRPr="001532DD">
        <w:rPr>
          <w:sz w:val="18"/>
          <w:szCs w:val="18"/>
        </w:rPr>
        <w:t xml:space="preserve">NDC CODE (VA): </w:t>
      </w:r>
      <w:r w:rsidR="00024858" w:rsidRPr="00024858">
        <w:rPr>
          <w:sz w:val="18"/>
          <w:szCs w:val="18"/>
        </w:rPr>
        <w:t>[ENTER]</w:t>
      </w:r>
    </w:p>
    <w:p w14:paraId="1160E1B5" w14:textId="77777777" w:rsidR="0027605B" w:rsidRPr="00EC3216" w:rsidRDefault="0027605B" w:rsidP="0027605B">
      <w:pPr>
        <w:pStyle w:val="Heading2"/>
      </w:pPr>
      <w:bookmarkStart w:id="327" w:name="_Key_Concepts_3"/>
      <w:bookmarkStart w:id="328" w:name="Section_6_3"/>
      <w:bookmarkStart w:id="329" w:name="_Toc106308680"/>
      <w:bookmarkEnd w:id="327"/>
      <w:bookmarkEnd w:id="328"/>
      <w:r w:rsidRPr="00EC3216">
        <w:t>Key Concepts</w:t>
      </w:r>
      <w:bookmarkEnd w:id="329"/>
    </w:p>
    <w:p w14:paraId="4CBFA775" w14:textId="4E7E713A" w:rsidR="0027605B" w:rsidRPr="000B00DC" w:rsidRDefault="0027605B" w:rsidP="00205CD0">
      <w:pPr>
        <w:pStyle w:val="ListParagraph"/>
        <w:numPr>
          <w:ilvl w:val="0"/>
          <w:numId w:val="33"/>
        </w:numPr>
        <w:rPr>
          <w:rFonts w:eastAsiaTheme="minorHAnsi" w:cstheme="minorBidi"/>
        </w:rPr>
      </w:pPr>
      <w:r w:rsidRPr="000B00DC">
        <w:rPr>
          <w:rFonts w:eastAsiaTheme="minorHAnsi" w:cstheme="minorBidi"/>
        </w:rPr>
        <w:t>User must hold the PXV IMM INVENTORY MGR security key to access th</w:t>
      </w:r>
      <w:r w:rsidR="00E41A6C" w:rsidRPr="000B00DC">
        <w:rPr>
          <w:rFonts w:eastAsiaTheme="minorHAnsi" w:cstheme="minorBidi"/>
        </w:rPr>
        <w:t>e</w:t>
      </w:r>
      <w:r w:rsidRPr="000B00DC">
        <w:rPr>
          <w:rFonts w:eastAsiaTheme="minorHAnsi" w:cstheme="minorBidi"/>
        </w:rPr>
        <w:t xml:space="preserve"> menu option</w:t>
      </w:r>
      <w:r w:rsidR="00E41A6C" w:rsidRPr="000B00DC">
        <w:rPr>
          <w:rFonts w:eastAsiaTheme="minorHAnsi" w:cstheme="minorBidi"/>
        </w:rPr>
        <w:t xml:space="preserve">, </w:t>
      </w:r>
      <w:bookmarkStart w:id="330" w:name="Immuniz_Lot_Add_Edit_Display"/>
      <w:bookmarkEnd w:id="330"/>
      <w:r w:rsidR="00E41A6C" w:rsidRPr="000B00DC">
        <w:rPr>
          <w:rFonts w:eastAsiaTheme="minorHAnsi" w:cstheme="minorBidi"/>
        </w:rPr>
        <w:t>Immunization Lot Add/Edit/Display</w:t>
      </w:r>
      <w:r w:rsidRPr="000B00DC">
        <w:rPr>
          <w:rFonts w:eastAsiaTheme="minorHAnsi" w:cstheme="minorBidi"/>
        </w:rPr>
        <w:t>.</w:t>
      </w:r>
    </w:p>
    <w:p w14:paraId="6F881103" w14:textId="77777777" w:rsidR="00F02CFE" w:rsidRPr="000B00DC" w:rsidRDefault="00F02CFE" w:rsidP="00205CD0">
      <w:pPr>
        <w:pStyle w:val="ListParagraph"/>
        <w:numPr>
          <w:ilvl w:val="0"/>
          <w:numId w:val="33"/>
        </w:numPr>
        <w:rPr>
          <w:rFonts w:eastAsiaTheme="minorHAnsi" w:cstheme="minorBidi"/>
        </w:rPr>
      </w:pPr>
      <w:r w:rsidRPr="000B00DC">
        <w:rPr>
          <w:rFonts w:eastAsiaTheme="minorHAnsi" w:cstheme="minorBidi"/>
        </w:rPr>
        <w:t>Multi-division functionality requires selection of an associated facility</w:t>
      </w:r>
      <w:r w:rsidR="00651875" w:rsidRPr="000B00DC">
        <w:rPr>
          <w:rFonts w:eastAsiaTheme="minorHAnsi" w:cstheme="minorBidi"/>
        </w:rPr>
        <w:t xml:space="preserve"> upon accessing</w:t>
      </w:r>
      <w:r w:rsidRPr="000B00DC">
        <w:rPr>
          <w:rFonts w:eastAsiaTheme="minorHAnsi" w:cstheme="minorBidi"/>
        </w:rPr>
        <w:t xml:space="preserve"> this menu option. </w:t>
      </w:r>
      <w:r w:rsidRPr="000B00DC">
        <w:rPr>
          <w:rFonts w:eastAsiaTheme="minorHAnsi" w:cs="Consolas"/>
          <w:szCs w:val="24"/>
        </w:rPr>
        <w:t>Inventory information to be updated or displayed will be related to the selected facility.</w:t>
      </w:r>
    </w:p>
    <w:p w14:paraId="5201944E" w14:textId="77777777" w:rsidR="0027605B" w:rsidRPr="000B00DC" w:rsidRDefault="0027605B" w:rsidP="00205CD0">
      <w:pPr>
        <w:pStyle w:val="ListParagraph"/>
        <w:numPr>
          <w:ilvl w:val="0"/>
          <w:numId w:val="33"/>
        </w:numPr>
        <w:rPr>
          <w:rFonts w:eastAsiaTheme="minorHAnsi" w:cstheme="minorBidi"/>
        </w:rPr>
      </w:pPr>
      <w:r w:rsidRPr="000B00DC">
        <w:rPr>
          <w:rFonts w:eastAsiaTheme="minorHAnsi" w:cstheme="minorBidi"/>
        </w:rPr>
        <w:t>Only active immunization lots may be selected when documenting an immunization.</w:t>
      </w:r>
    </w:p>
    <w:p w14:paraId="21A343B0" w14:textId="77777777" w:rsidR="00ED06BB" w:rsidRPr="000B00DC" w:rsidRDefault="00ED06BB" w:rsidP="00205CD0">
      <w:pPr>
        <w:pStyle w:val="ListParagraph"/>
        <w:numPr>
          <w:ilvl w:val="0"/>
          <w:numId w:val="33"/>
        </w:numPr>
        <w:rPr>
          <w:rFonts w:eastAsiaTheme="minorHAnsi" w:cstheme="minorBidi"/>
        </w:rPr>
      </w:pPr>
      <w:r w:rsidRPr="000B00DC">
        <w:rPr>
          <w:rFonts w:eastAsiaTheme="minorHAnsi" w:cstheme="minorBidi"/>
        </w:rPr>
        <w:t>When documenting an immunization, only immunization lots with an associated facility that matches the institution/division of the</w:t>
      </w:r>
      <w:r w:rsidR="00651875" w:rsidRPr="000B00DC">
        <w:rPr>
          <w:rFonts w:eastAsiaTheme="minorHAnsi" w:cstheme="minorBidi"/>
        </w:rPr>
        <w:t xml:space="preserve"> hospital location may be selected. </w:t>
      </w:r>
      <w:r w:rsidR="00651875" w:rsidRPr="000B00DC">
        <w:rPr>
          <w:rFonts w:eastAsiaTheme="minorHAnsi" w:cstheme="minorBidi"/>
          <w:szCs w:val="24"/>
        </w:rPr>
        <w:t>Older immunization lots with no associated facility will be available for selection at any hospital location.</w:t>
      </w:r>
    </w:p>
    <w:p w14:paraId="0F687821" w14:textId="77777777" w:rsidR="0027605B" w:rsidRPr="000B00DC" w:rsidRDefault="0027605B" w:rsidP="00205CD0">
      <w:pPr>
        <w:pStyle w:val="ListParagraph"/>
        <w:numPr>
          <w:ilvl w:val="0"/>
          <w:numId w:val="33"/>
        </w:numPr>
        <w:rPr>
          <w:rFonts w:eastAsiaTheme="minorHAnsi" w:cstheme="minorBidi"/>
        </w:rPr>
      </w:pPr>
      <w:r w:rsidRPr="000B00DC">
        <w:rPr>
          <w:rFonts w:eastAsiaTheme="minorHAnsi" w:cstheme="minorBidi"/>
        </w:rPr>
        <w:t>Entries in the IMMUNIZATION LOT file (#9999999.41) must be unique, that is, the immunization name, lot number and manufacturer combination must be unique</w:t>
      </w:r>
      <w:r w:rsidR="00D80712" w:rsidRPr="000B00DC">
        <w:rPr>
          <w:rFonts w:eastAsiaTheme="minorHAnsi" w:cstheme="minorBidi"/>
        </w:rPr>
        <w:t xml:space="preserve"> to the associated facility</w:t>
      </w:r>
      <w:r w:rsidRPr="000B00DC">
        <w:rPr>
          <w:rFonts w:eastAsiaTheme="minorHAnsi" w:cstheme="minorBidi"/>
        </w:rPr>
        <w:t>.</w:t>
      </w:r>
    </w:p>
    <w:p w14:paraId="35D53E84" w14:textId="77777777" w:rsidR="0027605B" w:rsidRPr="000B00DC" w:rsidRDefault="0027605B" w:rsidP="00205CD0">
      <w:pPr>
        <w:pStyle w:val="ListParagraph"/>
        <w:numPr>
          <w:ilvl w:val="0"/>
          <w:numId w:val="33"/>
        </w:numPr>
        <w:rPr>
          <w:rFonts w:eastAsiaTheme="minorHAnsi" w:cstheme="minorBidi"/>
        </w:rPr>
      </w:pPr>
      <w:r w:rsidRPr="000B00DC">
        <w:rPr>
          <w:rFonts w:eastAsiaTheme="minorHAnsi" w:cstheme="minorBidi"/>
        </w:rPr>
        <w:t>An immunization lot that has been assigned to a patient’s immunization record may not be deleted from the IMMUNIZATION LOT file (#9999999.41).</w:t>
      </w:r>
    </w:p>
    <w:p w14:paraId="50CC0E17" w14:textId="741EECFD" w:rsidR="0027605B" w:rsidRPr="000B00DC" w:rsidRDefault="0027605B" w:rsidP="00205CD0">
      <w:pPr>
        <w:pStyle w:val="ListParagraph"/>
        <w:numPr>
          <w:ilvl w:val="0"/>
          <w:numId w:val="33"/>
        </w:numPr>
        <w:rPr>
          <w:rFonts w:eastAsiaTheme="minorHAnsi" w:cstheme="minorBidi"/>
        </w:rPr>
      </w:pPr>
      <w:r w:rsidRPr="000B00DC">
        <w:rPr>
          <w:rFonts w:eastAsiaTheme="minorHAnsi" w:cstheme="minorBidi"/>
        </w:rPr>
        <w:t>When an immunization lot number is assigned to a patient’s immunization record, the number in the DOSES UNUSED field is decremented.</w:t>
      </w:r>
    </w:p>
    <w:p w14:paraId="6176A895" w14:textId="3DB75D99" w:rsidR="00EA545E" w:rsidRPr="000B00DC" w:rsidRDefault="00EA545E" w:rsidP="00205CD0">
      <w:pPr>
        <w:pStyle w:val="ListParagraph"/>
        <w:numPr>
          <w:ilvl w:val="0"/>
          <w:numId w:val="33"/>
        </w:numPr>
        <w:rPr>
          <w:rFonts w:eastAsiaTheme="minorHAnsi" w:cstheme="minorBidi"/>
        </w:rPr>
      </w:pPr>
      <w:r w:rsidRPr="000B00DC">
        <w:rPr>
          <w:rFonts w:eastAsiaTheme="minorHAnsi" w:cstheme="minorBidi"/>
        </w:rPr>
        <w:t xml:space="preserve">When the DOSES UNUSED falls below the LOW SUPPLY ALERT, a </w:t>
      </w:r>
      <w:proofErr w:type="spellStart"/>
      <w:r w:rsidRPr="000B00DC">
        <w:rPr>
          <w:rFonts w:eastAsiaTheme="minorHAnsi" w:cstheme="minorBidi"/>
        </w:rPr>
        <w:t>MailMan</w:t>
      </w:r>
      <w:proofErr w:type="spellEnd"/>
      <w:r w:rsidRPr="000B00DC">
        <w:rPr>
          <w:rFonts w:eastAsiaTheme="minorHAnsi" w:cstheme="minorBidi"/>
        </w:rPr>
        <w:t xml:space="preserve"> message will be sent notifying: a) the PXV IMM INVENTORY MGR security key holders</w:t>
      </w:r>
      <w:r w:rsidR="00B90E96" w:rsidRPr="000B00DC">
        <w:rPr>
          <w:rFonts w:eastAsiaTheme="minorHAnsi" w:cstheme="minorBidi"/>
        </w:rPr>
        <w:t xml:space="preserve"> and</w:t>
      </w:r>
      <w:r w:rsidRPr="000B00DC">
        <w:rPr>
          <w:rFonts w:eastAsiaTheme="minorHAnsi" w:cstheme="minorBidi"/>
        </w:rPr>
        <w:t xml:space="preserve"> b) the PXV IMM INVENTORY ALERTS Mail Group.</w:t>
      </w:r>
    </w:p>
    <w:p w14:paraId="7765483E" w14:textId="164DF1C5" w:rsidR="00E43638" w:rsidRDefault="00E43638" w:rsidP="00E43638">
      <w:pPr>
        <w:pStyle w:val="Heading2"/>
      </w:pPr>
      <w:bookmarkStart w:id="331" w:name="_Display_Immunization_Inventory"/>
      <w:bookmarkStart w:id="332" w:name="Section_6_4"/>
      <w:bookmarkStart w:id="333" w:name="_Toc106308681"/>
      <w:bookmarkEnd w:id="331"/>
      <w:bookmarkEnd w:id="332"/>
      <w:r w:rsidRPr="00E43638">
        <w:t>Transfer Immunization Inventory Between Facilities</w:t>
      </w:r>
      <w:bookmarkEnd w:id="333"/>
    </w:p>
    <w:p w14:paraId="4740D614" w14:textId="52281FA0" w:rsidR="00E43638" w:rsidRPr="00E43638" w:rsidRDefault="00E43638" w:rsidP="00E43638">
      <w:r>
        <w:t xml:space="preserve">This option allows a user to </w:t>
      </w:r>
      <w:proofErr w:type="spellStart"/>
      <w:r>
        <w:t>tranfer</w:t>
      </w:r>
      <w:proofErr w:type="spellEnd"/>
      <w:r>
        <w:t xml:space="preserve"> inventory between one division and another. If the division receiving the inventory does not currently have th</w:t>
      </w:r>
      <w:r w:rsidR="00987BC2">
        <w:t>e</w:t>
      </w:r>
      <w:r>
        <w:t xml:space="preserve"> lot configured, it will create a new </w:t>
      </w:r>
      <w:r w:rsidR="00987BC2">
        <w:t>l</w:t>
      </w:r>
      <w:r>
        <w:t xml:space="preserve">ot entry for this division, and then initialize the </w:t>
      </w:r>
      <w:r w:rsidR="00310134">
        <w:t xml:space="preserve">Starting Count and Doses Unused to the amount of inventory being </w:t>
      </w:r>
      <w:r w:rsidR="00186AC5">
        <w:t>transferred.</w:t>
      </w:r>
    </w:p>
    <w:p w14:paraId="03916638" w14:textId="77777777" w:rsidR="00E43638" w:rsidRPr="00BC0A13" w:rsidRDefault="00E43638" w:rsidP="00E43638">
      <w:pPr>
        <w:pStyle w:val="screen"/>
        <w:rPr>
          <w:rFonts w:cs="Courier New"/>
          <w:sz w:val="18"/>
          <w:szCs w:val="18"/>
        </w:rPr>
      </w:pPr>
      <w:r w:rsidRPr="00BC0A13">
        <w:rPr>
          <w:rFonts w:cs="Courier New"/>
          <w:sz w:val="18"/>
          <w:szCs w:val="18"/>
        </w:rPr>
        <w:t xml:space="preserve">Select PCE Table Maintenance Option: LOT </w:t>
      </w:r>
      <w:r w:rsidRPr="00024858">
        <w:rPr>
          <w:rFonts w:cs="Courier New"/>
          <w:sz w:val="18"/>
          <w:szCs w:val="18"/>
        </w:rPr>
        <w:t>[ENTER]</w:t>
      </w:r>
      <w:r w:rsidRPr="00BC0A13">
        <w:rPr>
          <w:rFonts w:cs="Courier New"/>
          <w:sz w:val="18"/>
          <w:szCs w:val="18"/>
        </w:rPr>
        <w:t xml:space="preserve"> Immunization Lot Add/Edit/Display</w:t>
      </w:r>
    </w:p>
    <w:p w14:paraId="7C0B27EA" w14:textId="77777777" w:rsidR="00E43638" w:rsidRPr="00BC0A13" w:rsidRDefault="00E43638" w:rsidP="00E43638">
      <w:pPr>
        <w:pStyle w:val="screen"/>
        <w:rPr>
          <w:rFonts w:cs="Courier New"/>
          <w:sz w:val="18"/>
          <w:szCs w:val="18"/>
        </w:rPr>
      </w:pPr>
    </w:p>
    <w:p w14:paraId="53073757" w14:textId="77777777" w:rsidR="00E43638" w:rsidRPr="00BC0A13" w:rsidRDefault="00E43638" w:rsidP="00E43638">
      <w:pPr>
        <w:pStyle w:val="screen"/>
        <w:rPr>
          <w:rFonts w:cs="Courier New"/>
          <w:sz w:val="18"/>
          <w:szCs w:val="18"/>
        </w:rPr>
      </w:pPr>
      <w:r w:rsidRPr="00BC0A13">
        <w:rPr>
          <w:rFonts w:eastAsia="SimSun" w:cs="Courier New"/>
          <w:sz w:val="18"/>
          <w:szCs w:val="18"/>
        </w:rPr>
        <w:t>IMMUNIZATION INVENTORY FUNCTIONS</w:t>
      </w:r>
    </w:p>
    <w:p w14:paraId="56E2DDD8" w14:textId="77777777" w:rsidR="00E43638" w:rsidRPr="00BC0A13" w:rsidRDefault="00E43638" w:rsidP="00E43638">
      <w:pPr>
        <w:pStyle w:val="screen"/>
        <w:rPr>
          <w:rFonts w:cs="Courier New"/>
          <w:sz w:val="18"/>
          <w:szCs w:val="18"/>
        </w:rPr>
      </w:pPr>
    </w:p>
    <w:p w14:paraId="58658E1F" w14:textId="77777777" w:rsidR="00E43638" w:rsidRPr="00BC0A13" w:rsidRDefault="00E43638" w:rsidP="00E43638">
      <w:pPr>
        <w:pStyle w:val="screen"/>
        <w:rPr>
          <w:rFonts w:eastAsia="SimSun" w:cs="Courier New"/>
          <w:sz w:val="18"/>
          <w:szCs w:val="18"/>
        </w:rPr>
      </w:pPr>
      <w:r w:rsidRPr="00BC0A13">
        <w:rPr>
          <w:rFonts w:eastAsia="SimSun" w:cs="Courier New"/>
          <w:sz w:val="18"/>
          <w:szCs w:val="18"/>
        </w:rPr>
        <w:t>Select associated VA facility from the list or enter another facility.</w:t>
      </w:r>
    </w:p>
    <w:p w14:paraId="4B0A0F42" w14:textId="77777777" w:rsidR="00E43638" w:rsidRPr="00BC0A13" w:rsidRDefault="00E43638" w:rsidP="00E43638">
      <w:pPr>
        <w:pStyle w:val="screen"/>
        <w:rPr>
          <w:rFonts w:eastAsia="SimSun" w:cs="Courier New"/>
          <w:sz w:val="18"/>
          <w:szCs w:val="18"/>
        </w:rPr>
      </w:pPr>
      <w:r w:rsidRPr="00BC0A13">
        <w:rPr>
          <w:rFonts w:eastAsia="SimSun" w:cs="Courier New"/>
          <w:sz w:val="18"/>
          <w:szCs w:val="18"/>
        </w:rPr>
        <w:t xml:space="preserve">          MAYBERRY (900)</w:t>
      </w:r>
    </w:p>
    <w:p w14:paraId="5BF82234" w14:textId="77777777" w:rsidR="00E43638" w:rsidRPr="00BC0A13" w:rsidRDefault="00E43638" w:rsidP="00E43638">
      <w:pPr>
        <w:pStyle w:val="screen"/>
        <w:rPr>
          <w:rFonts w:eastAsia="SimSun" w:cs="Courier New"/>
          <w:sz w:val="18"/>
          <w:szCs w:val="18"/>
        </w:rPr>
      </w:pPr>
      <w:r w:rsidRPr="00BC0A13">
        <w:rPr>
          <w:rFonts w:eastAsia="SimSun" w:cs="Courier New"/>
          <w:sz w:val="18"/>
          <w:szCs w:val="18"/>
        </w:rPr>
        <w:t xml:space="preserve">          MAYBERRY OPC (900A4)</w:t>
      </w:r>
    </w:p>
    <w:p w14:paraId="59450CD1" w14:textId="77777777" w:rsidR="00E43638" w:rsidRPr="00BC0A13" w:rsidRDefault="00E43638" w:rsidP="00E43638">
      <w:pPr>
        <w:pStyle w:val="screen"/>
        <w:rPr>
          <w:rFonts w:eastAsia="SimSun" w:cs="Courier New"/>
          <w:sz w:val="18"/>
          <w:szCs w:val="18"/>
        </w:rPr>
      </w:pPr>
      <w:r w:rsidRPr="00BC0A13">
        <w:rPr>
          <w:rFonts w:eastAsia="SimSun" w:cs="Courier New"/>
          <w:sz w:val="18"/>
          <w:szCs w:val="18"/>
        </w:rPr>
        <w:t>Inventory information to be updated or displayed will be related to</w:t>
      </w:r>
    </w:p>
    <w:p w14:paraId="4909854B" w14:textId="77777777" w:rsidR="00E43638" w:rsidRPr="00BC0A13" w:rsidRDefault="00E43638" w:rsidP="00E43638">
      <w:pPr>
        <w:pStyle w:val="screen"/>
        <w:rPr>
          <w:rFonts w:cs="Courier New"/>
          <w:sz w:val="18"/>
          <w:szCs w:val="18"/>
        </w:rPr>
      </w:pPr>
      <w:r w:rsidRPr="00BC0A13">
        <w:rPr>
          <w:rFonts w:eastAsia="SimSun" w:cs="Courier New"/>
          <w:sz w:val="18"/>
          <w:szCs w:val="18"/>
        </w:rPr>
        <w:t>the selected facility.</w:t>
      </w:r>
    </w:p>
    <w:p w14:paraId="0D4B6025" w14:textId="77777777" w:rsidR="00E43638" w:rsidRPr="00BC0A13" w:rsidRDefault="00E43638" w:rsidP="00E43638">
      <w:pPr>
        <w:pStyle w:val="screen"/>
        <w:rPr>
          <w:rFonts w:cs="Courier New"/>
          <w:sz w:val="18"/>
          <w:szCs w:val="18"/>
        </w:rPr>
      </w:pPr>
    </w:p>
    <w:p w14:paraId="1FB43360" w14:textId="77777777" w:rsidR="00E43638" w:rsidRPr="00BC0A13" w:rsidRDefault="00E43638" w:rsidP="00E43638">
      <w:pPr>
        <w:pStyle w:val="screen"/>
        <w:rPr>
          <w:rFonts w:cs="Courier New"/>
          <w:sz w:val="18"/>
          <w:szCs w:val="18"/>
        </w:rPr>
      </w:pPr>
      <w:r w:rsidRPr="00BC0A13">
        <w:rPr>
          <w:rFonts w:eastAsia="SimSun" w:cs="Courier New"/>
          <w:sz w:val="18"/>
          <w:szCs w:val="18"/>
        </w:rPr>
        <w:t xml:space="preserve">Enter the facility name or station number: </w:t>
      </w:r>
      <w:r w:rsidRPr="006A78E4">
        <w:rPr>
          <w:rFonts w:eastAsia="SimSun" w:cs="Courier New"/>
          <w:sz w:val="18"/>
          <w:szCs w:val="18"/>
        </w:rPr>
        <w:t>900A4</w:t>
      </w:r>
      <w:r w:rsidRPr="00BC0A13">
        <w:rPr>
          <w:rFonts w:eastAsia="SimSun" w:cs="Courier New"/>
          <w:sz w:val="18"/>
          <w:szCs w:val="18"/>
        </w:rPr>
        <w:t xml:space="preserve"> </w:t>
      </w:r>
      <w:r w:rsidRPr="00024858">
        <w:rPr>
          <w:rFonts w:cs="Courier New"/>
          <w:sz w:val="18"/>
          <w:szCs w:val="18"/>
        </w:rPr>
        <w:t>[ENTER]</w:t>
      </w:r>
      <w:r w:rsidRPr="00BC0A13">
        <w:rPr>
          <w:rFonts w:eastAsia="SimSun" w:cs="Courier New"/>
          <w:sz w:val="18"/>
          <w:szCs w:val="18"/>
        </w:rPr>
        <w:t xml:space="preserve"> MAYBERRY OPC  NC  OCMC  500A4</w:t>
      </w:r>
    </w:p>
    <w:p w14:paraId="5F23ABBC" w14:textId="77777777" w:rsidR="00E43638" w:rsidRPr="00BC0A13" w:rsidRDefault="00E43638" w:rsidP="00E43638">
      <w:pPr>
        <w:pStyle w:val="screen"/>
        <w:rPr>
          <w:rFonts w:cs="Courier New"/>
          <w:sz w:val="18"/>
          <w:szCs w:val="18"/>
        </w:rPr>
      </w:pPr>
    </w:p>
    <w:p w14:paraId="76803E89" w14:textId="77777777" w:rsidR="00E43638" w:rsidRPr="00BC0A13" w:rsidRDefault="00E43638" w:rsidP="00E43638">
      <w:pPr>
        <w:pStyle w:val="screen"/>
        <w:rPr>
          <w:rFonts w:cs="Courier New"/>
          <w:sz w:val="18"/>
          <w:szCs w:val="18"/>
        </w:rPr>
      </w:pPr>
    </w:p>
    <w:p w14:paraId="30EBF58C" w14:textId="77777777" w:rsidR="00E43638" w:rsidRPr="00BC0A13" w:rsidRDefault="00E43638" w:rsidP="00E43638">
      <w:pPr>
        <w:pStyle w:val="screen"/>
        <w:rPr>
          <w:rFonts w:cs="Courier New"/>
          <w:sz w:val="18"/>
          <w:szCs w:val="18"/>
        </w:rPr>
      </w:pPr>
      <w:r w:rsidRPr="00BC0A13">
        <w:rPr>
          <w:rFonts w:cs="Courier New"/>
          <w:sz w:val="18"/>
          <w:szCs w:val="18"/>
        </w:rPr>
        <w:t>IMMUNIZATION INVENTORY FUNCTIONS</w:t>
      </w:r>
      <w:r w:rsidRPr="00BC0A13">
        <w:rPr>
          <w:rFonts w:eastAsia="SimSun" w:cs="Courier New"/>
          <w:sz w:val="18"/>
          <w:szCs w:val="18"/>
        </w:rPr>
        <w:t xml:space="preserve"> FOR MAYBERRY OPC (900A4)</w:t>
      </w:r>
    </w:p>
    <w:p w14:paraId="6737C55D" w14:textId="77777777" w:rsidR="00E43638" w:rsidRPr="00BC0A13" w:rsidRDefault="00E43638" w:rsidP="00E43638">
      <w:pPr>
        <w:pStyle w:val="screen"/>
        <w:rPr>
          <w:rFonts w:cs="Courier New"/>
          <w:sz w:val="18"/>
          <w:szCs w:val="18"/>
        </w:rPr>
      </w:pPr>
    </w:p>
    <w:p w14:paraId="619B61E4" w14:textId="77777777" w:rsidR="00E43638" w:rsidRDefault="00E43638" w:rsidP="00E43638">
      <w:pPr>
        <w:pStyle w:val="screen"/>
        <w:rPr>
          <w:rFonts w:cs="Courier New"/>
          <w:sz w:val="18"/>
          <w:szCs w:val="18"/>
        </w:rPr>
      </w:pPr>
      <w:r w:rsidRPr="00BC0A13">
        <w:rPr>
          <w:rFonts w:cs="Courier New"/>
          <w:sz w:val="18"/>
          <w:szCs w:val="18"/>
        </w:rPr>
        <w:t>1. Enter/Edit Immunization Lot</w:t>
      </w:r>
    </w:p>
    <w:p w14:paraId="21075141" w14:textId="77777777" w:rsidR="00E43638" w:rsidRPr="00BC0A13" w:rsidRDefault="00E43638" w:rsidP="00E43638">
      <w:pPr>
        <w:pStyle w:val="screen"/>
        <w:rPr>
          <w:rFonts w:cs="Courier New"/>
          <w:sz w:val="18"/>
          <w:szCs w:val="18"/>
        </w:rPr>
      </w:pPr>
      <w:r w:rsidRPr="00CB3A2F">
        <w:rPr>
          <w:rFonts w:cs="Courier New"/>
          <w:sz w:val="18"/>
          <w:szCs w:val="18"/>
        </w:rPr>
        <w:t>2. Transfer Immunization Inventory Between Facilities</w:t>
      </w:r>
    </w:p>
    <w:p w14:paraId="30C4F3E5" w14:textId="77777777" w:rsidR="00E43638" w:rsidRPr="00BC0A13" w:rsidRDefault="00E43638" w:rsidP="00E43638">
      <w:pPr>
        <w:pStyle w:val="screen"/>
        <w:rPr>
          <w:rFonts w:cs="Courier New"/>
          <w:sz w:val="18"/>
          <w:szCs w:val="18"/>
        </w:rPr>
      </w:pPr>
      <w:r>
        <w:rPr>
          <w:rFonts w:cs="Courier New"/>
          <w:sz w:val="18"/>
          <w:szCs w:val="18"/>
        </w:rPr>
        <w:t>3</w:t>
      </w:r>
      <w:r w:rsidRPr="00BC0A13">
        <w:rPr>
          <w:rFonts w:cs="Courier New"/>
          <w:sz w:val="18"/>
          <w:szCs w:val="18"/>
        </w:rPr>
        <w:t>. Display/Print Immunization Inventory Report</w:t>
      </w:r>
    </w:p>
    <w:p w14:paraId="0ECD6466" w14:textId="77777777" w:rsidR="00E43638" w:rsidRPr="00BC0A13" w:rsidRDefault="00E43638" w:rsidP="00E43638">
      <w:pPr>
        <w:pStyle w:val="screen"/>
        <w:rPr>
          <w:rFonts w:cs="Courier New"/>
          <w:sz w:val="18"/>
          <w:szCs w:val="18"/>
        </w:rPr>
      </w:pPr>
    </w:p>
    <w:p w14:paraId="7891461D" w14:textId="4E3CE6EE" w:rsidR="00E43638" w:rsidRPr="00BC0A13" w:rsidRDefault="00E43638" w:rsidP="00E43638">
      <w:pPr>
        <w:pStyle w:val="screen"/>
        <w:rPr>
          <w:rFonts w:cs="Courier New"/>
          <w:sz w:val="18"/>
          <w:szCs w:val="18"/>
        </w:rPr>
      </w:pPr>
      <w:r w:rsidRPr="00BC0A13">
        <w:rPr>
          <w:rFonts w:cs="Courier New"/>
          <w:sz w:val="18"/>
          <w:szCs w:val="18"/>
        </w:rPr>
        <w:t xml:space="preserve">Enter a number:  (1-2): </w:t>
      </w:r>
      <w:r>
        <w:rPr>
          <w:rFonts w:cs="Courier New"/>
          <w:sz w:val="18"/>
          <w:szCs w:val="18"/>
        </w:rPr>
        <w:t>2</w:t>
      </w:r>
      <w:r w:rsidRPr="00BC0A13">
        <w:rPr>
          <w:rFonts w:cs="Courier New"/>
          <w:sz w:val="18"/>
          <w:szCs w:val="18"/>
        </w:rPr>
        <w:t xml:space="preserve"> </w:t>
      </w:r>
      <w:r w:rsidRPr="00024858">
        <w:rPr>
          <w:rFonts w:cs="Courier New"/>
          <w:sz w:val="18"/>
          <w:szCs w:val="18"/>
        </w:rPr>
        <w:t>[ENTER]</w:t>
      </w:r>
    </w:p>
    <w:p w14:paraId="783BB50D" w14:textId="4A092398" w:rsidR="00E43638" w:rsidRDefault="00E43638" w:rsidP="00E43638">
      <w:pPr>
        <w:pStyle w:val="screen"/>
        <w:rPr>
          <w:rFonts w:cs="Courier New"/>
          <w:sz w:val="18"/>
          <w:szCs w:val="18"/>
        </w:rPr>
      </w:pPr>
    </w:p>
    <w:p w14:paraId="5BA769E4" w14:textId="40962A57" w:rsidR="00E43638" w:rsidRDefault="00E43638" w:rsidP="00E43638">
      <w:pPr>
        <w:pStyle w:val="screen"/>
        <w:rPr>
          <w:rFonts w:cs="Courier New"/>
          <w:sz w:val="18"/>
          <w:szCs w:val="18"/>
        </w:rPr>
      </w:pPr>
    </w:p>
    <w:p w14:paraId="3034A3DB" w14:textId="77777777" w:rsidR="00E43638" w:rsidRPr="00E43638" w:rsidRDefault="00E43638" w:rsidP="00E43638">
      <w:pPr>
        <w:pStyle w:val="screen"/>
        <w:rPr>
          <w:rFonts w:cs="Courier New"/>
          <w:sz w:val="18"/>
          <w:szCs w:val="18"/>
        </w:rPr>
      </w:pPr>
      <w:r w:rsidRPr="00E43638">
        <w:rPr>
          <w:rFonts w:cs="Courier New"/>
          <w:sz w:val="18"/>
          <w:szCs w:val="18"/>
        </w:rPr>
        <w:t xml:space="preserve">          Transfer Vaccine Inventory From CAMP MASTER (500)</w:t>
      </w:r>
    </w:p>
    <w:p w14:paraId="6E7ED415" w14:textId="77777777" w:rsidR="00E43638" w:rsidRPr="00E43638" w:rsidRDefault="00E43638" w:rsidP="00E43638">
      <w:pPr>
        <w:pStyle w:val="screen"/>
        <w:rPr>
          <w:rFonts w:cs="Courier New"/>
          <w:sz w:val="18"/>
          <w:szCs w:val="18"/>
        </w:rPr>
      </w:pPr>
    </w:p>
    <w:p w14:paraId="129B2D6E" w14:textId="77777777" w:rsidR="00E43638" w:rsidRPr="00E43638" w:rsidRDefault="00E43638" w:rsidP="00E43638">
      <w:pPr>
        <w:pStyle w:val="screen"/>
        <w:rPr>
          <w:rFonts w:cs="Courier New"/>
          <w:sz w:val="18"/>
          <w:szCs w:val="18"/>
        </w:rPr>
      </w:pPr>
    </w:p>
    <w:p w14:paraId="662A9BEB" w14:textId="50749519" w:rsidR="00E43638" w:rsidRPr="00E43638" w:rsidRDefault="00E43638" w:rsidP="00E43638">
      <w:pPr>
        <w:pStyle w:val="screen"/>
        <w:rPr>
          <w:rFonts w:cs="Courier New"/>
          <w:sz w:val="18"/>
          <w:szCs w:val="18"/>
        </w:rPr>
      </w:pPr>
      <w:r w:rsidRPr="00E43638">
        <w:rPr>
          <w:rFonts w:cs="Courier New"/>
          <w:sz w:val="18"/>
          <w:szCs w:val="18"/>
        </w:rPr>
        <w:t xml:space="preserve">Select IMMUNIZATION LOT LOT NUMBER: KFLDKFO9I34 </w:t>
      </w:r>
      <w:r w:rsidRPr="00024858">
        <w:rPr>
          <w:rFonts w:cs="Courier New"/>
          <w:sz w:val="18"/>
          <w:szCs w:val="18"/>
        </w:rPr>
        <w:t>[ENTER]</w:t>
      </w:r>
      <w:r w:rsidRPr="00E43638">
        <w:rPr>
          <w:rFonts w:cs="Courier New"/>
          <w:sz w:val="18"/>
          <w:szCs w:val="18"/>
        </w:rPr>
        <w:t xml:space="preserve">    PFIZER, INC     VACCINIA </w:t>
      </w:r>
    </w:p>
    <w:p w14:paraId="6F07E862" w14:textId="10A51345" w:rsidR="00E43638" w:rsidRPr="00E43638" w:rsidRDefault="00E43638" w:rsidP="00E43638">
      <w:pPr>
        <w:pStyle w:val="screen"/>
        <w:rPr>
          <w:rFonts w:cs="Courier New"/>
          <w:sz w:val="18"/>
          <w:szCs w:val="18"/>
        </w:rPr>
      </w:pPr>
      <w:r w:rsidRPr="00E43638">
        <w:rPr>
          <w:rFonts w:cs="Courier New"/>
          <w:sz w:val="18"/>
          <w:szCs w:val="18"/>
        </w:rPr>
        <w:t>(SMALLPOX)     06-01-2022     MAYBERRY OPC  8998 DOSES UNUSED</w:t>
      </w:r>
    </w:p>
    <w:p w14:paraId="1D6ADA82" w14:textId="77777777" w:rsidR="00E43638" w:rsidRPr="00E43638" w:rsidRDefault="00E43638" w:rsidP="00E43638">
      <w:pPr>
        <w:pStyle w:val="screen"/>
        <w:rPr>
          <w:rFonts w:cs="Courier New"/>
          <w:sz w:val="18"/>
          <w:szCs w:val="18"/>
        </w:rPr>
      </w:pPr>
    </w:p>
    <w:p w14:paraId="274D7E13" w14:textId="77777777" w:rsidR="00E43638" w:rsidRPr="00E43638" w:rsidRDefault="00E43638" w:rsidP="00E43638">
      <w:pPr>
        <w:pStyle w:val="screen"/>
        <w:rPr>
          <w:rFonts w:cs="Courier New"/>
          <w:sz w:val="18"/>
          <w:szCs w:val="18"/>
        </w:rPr>
      </w:pPr>
      <w:r w:rsidRPr="00E43638">
        <w:rPr>
          <w:rFonts w:cs="Courier New"/>
          <w:sz w:val="18"/>
          <w:szCs w:val="18"/>
        </w:rPr>
        <w:t xml:space="preserve">     Current Balance: 8998</w:t>
      </w:r>
    </w:p>
    <w:p w14:paraId="62EA785D" w14:textId="77777777" w:rsidR="00E43638" w:rsidRPr="00E43638" w:rsidRDefault="00E43638" w:rsidP="00E43638">
      <w:pPr>
        <w:pStyle w:val="screen"/>
        <w:rPr>
          <w:rFonts w:cs="Courier New"/>
          <w:sz w:val="18"/>
          <w:szCs w:val="18"/>
        </w:rPr>
      </w:pPr>
    </w:p>
    <w:p w14:paraId="58188357" w14:textId="50319A51" w:rsidR="00E43638" w:rsidRPr="00E43638" w:rsidRDefault="00E43638" w:rsidP="00E43638">
      <w:pPr>
        <w:pStyle w:val="screen"/>
        <w:rPr>
          <w:rFonts w:cs="Courier New"/>
          <w:sz w:val="18"/>
          <w:szCs w:val="18"/>
        </w:rPr>
      </w:pPr>
      <w:r w:rsidRPr="00E43638">
        <w:rPr>
          <w:rFonts w:cs="Courier New"/>
          <w:sz w:val="18"/>
          <w:szCs w:val="18"/>
        </w:rPr>
        <w:t>Enter Quantity to Transfer:  (1-8998): 500</w:t>
      </w:r>
      <w:r>
        <w:rPr>
          <w:rFonts w:cs="Courier New"/>
          <w:sz w:val="18"/>
          <w:szCs w:val="18"/>
        </w:rPr>
        <w:t xml:space="preserve"> </w:t>
      </w:r>
      <w:r w:rsidRPr="00024858">
        <w:rPr>
          <w:rFonts w:cs="Courier New"/>
          <w:sz w:val="18"/>
          <w:szCs w:val="18"/>
        </w:rPr>
        <w:t>[ENTER]</w:t>
      </w:r>
    </w:p>
    <w:p w14:paraId="3F738E9A" w14:textId="27DDAD07" w:rsidR="00E43638" w:rsidRPr="00E43638" w:rsidRDefault="00E43638" w:rsidP="00E43638">
      <w:pPr>
        <w:pStyle w:val="screen"/>
        <w:rPr>
          <w:rFonts w:cs="Courier New"/>
          <w:sz w:val="18"/>
          <w:szCs w:val="18"/>
        </w:rPr>
      </w:pPr>
      <w:r w:rsidRPr="00E43638">
        <w:rPr>
          <w:rFonts w:cs="Courier New"/>
          <w:sz w:val="18"/>
          <w:szCs w:val="18"/>
        </w:rPr>
        <w:t xml:space="preserve">Enter the facility name or station number: </w:t>
      </w:r>
      <w:r>
        <w:rPr>
          <w:rFonts w:cs="Courier New"/>
          <w:sz w:val="18"/>
          <w:szCs w:val="18"/>
        </w:rPr>
        <w:t xml:space="preserve">900 </w:t>
      </w:r>
      <w:r w:rsidRPr="00024858">
        <w:rPr>
          <w:rFonts w:cs="Courier New"/>
          <w:sz w:val="18"/>
          <w:szCs w:val="18"/>
        </w:rPr>
        <w:t>[ENTER]</w:t>
      </w:r>
      <w:r>
        <w:rPr>
          <w:rFonts w:cs="Courier New"/>
          <w:sz w:val="18"/>
          <w:szCs w:val="18"/>
        </w:rPr>
        <w:t xml:space="preserve"> MAYBERRY</w:t>
      </w:r>
      <w:r w:rsidRPr="00E43638">
        <w:rPr>
          <w:rFonts w:cs="Courier New"/>
          <w:sz w:val="18"/>
          <w:szCs w:val="18"/>
        </w:rPr>
        <w:t xml:space="preserve">  </w:t>
      </w:r>
    </w:p>
    <w:p w14:paraId="4F32764C" w14:textId="77777777" w:rsidR="00E43638" w:rsidRPr="00E43638" w:rsidRDefault="00E43638" w:rsidP="00E43638">
      <w:pPr>
        <w:pStyle w:val="screen"/>
        <w:rPr>
          <w:rFonts w:cs="Courier New"/>
          <w:sz w:val="18"/>
          <w:szCs w:val="18"/>
        </w:rPr>
      </w:pPr>
    </w:p>
    <w:p w14:paraId="5DF11EF8" w14:textId="77777777" w:rsidR="00E43638" w:rsidRPr="00E43638" w:rsidRDefault="00E43638" w:rsidP="00E43638">
      <w:pPr>
        <w:pStyle w:val="screen"/>
        <w:rPr>
          <w:rFonts w:cs="Courier New"/>
          <w:sz w:val="18"/>
          <w:szCs w:val="18"/>
        </w:rPr>
      </w:pPr>
      <w:r w:rsidRPr="00E43638">
        <w:rPr>
          <w:rFonts w:cs="Courier New"/>
          <w:sz w:val="18"/>
          <w:szCs w:val="18"/>
        </w:rPr>
        <w:t>MALONE does not currently stock this lot!</w:t>
      </w:r>
    </w:p>
    <w:p w14:paraId="063DF660" w14:textId="77777777" w:rsidR="00E43638" w:rsidRPr="00E43638" w:rsidRDefault="00E43638" w:rsidP="00E43638">
      <w:pPr>
        <w:pStyle w:val="screen"/>
        <w:rPr>
          <w:rFonts w:cs="Courier New"/>
          <w:sz w:val="18"/>
          <w:szCs w:val="18"/>
        </w:rPr>
      </w:pPr>
    </w:p>
    <w:p w14:paraId="12217208" w14:textId="0509C732" w:rsidR="00E43638" w:rsidRPr="00E43638" w:rsidRDefault="00E43638" w:rsidP="00E43638">
      <w:pPr>
        <w:pStyle w:val="screen"/>
        <w:rPr>
          <w:rFonts w:cs="Courier New"/>
          <w:sz w:val="18"/>
          <w:szCs w:val="18"/>
        </w:rPr>
      </w:pPr>
      <w:r w:rsidRPr="00E43638">
        <w:rPr>
          <w:rFonts w:cs="Courier New"/>
          <w:sz w:val="18"/>
          <w:szCs w:val="18"/>
        </w:rPr>
        <w:t>Do you want to continue? YES</w:t>
      </w:r>
      <w:r>
        <w:rPr>
          <w:rFonts w:cs="Courier New"/>
          <w:sz w:val="18"/>
          <w:szCs w:val="18"/>
        </w:rPr>
        <w:t xml:space="preserve"> </w:t>
      </w:r>
      <w:r w:rsidRPr="00024858">
        <w:rPr>
          <w:rFonts w:cs="Courier New"/>
          <w:sz w:val="18"/>
          <w:szCs w:val="18"/>
        </w:rPr>
        <w:t>[ENTER]</w:t>
      </w:r>
    </w:p>
    <w:p w14:paraId="28205661" w14:textId="77777777" w:rsidR="00E43638" w:rsidRPr="00E43638" w:rsidRDefault="00E43638" w:rsidP="00E43638">
      <w:pPr>
        <w:pStyle w:val="screen"/>
        <w:rPr>
          <w:rFonts w:cs="Courier New"/>
          <w:sz w:val="18"/>
          <w:szCs w:val="18"/>
        </w:rPr>
      </w:pPr>
    </w:p>
    <w:p w14:paraId="7B9E86ED" w14:textId="77777777" w:rsidR="00E43638" w:rsidRPr="00E43638" w:rsidRDefault="00E43638" w:rsidP="00E43638">
      <w:pPr>
        <w:pStyle w:val="screen"/>
        <w:rPr>
          <w:rFonts w:cs="Courier New"/>
          <w:sz w:val="18"/>
          <w:szCs w:val="18"/>
        </w:rPr>
      </w:pPr>
    </w:p>
    <w:p w14:paraId="1B6FEC56" w14:textId="77777777" w:rsidR="00E43638" w:rsidRPr="00E43638" w:rsidRDefault="00E43638" w:rsidP="00E43638">
      <w:pPr>
        <w:pStyle w:val="screen"/>
        <w:rPr>
          <w:rFonts w:cs="Courier New"/>
          <w:sz w:val="18"/>
          <w:szCs w:val="18"/>
        </w:rPr>
      </w:pPr>
    </w:p>
    <w:p w14:paraId="2FCA5771" w14:textId="36D91D0F" w:rsidR="00E43638" w:rsidRPr="00E43638" w:rsidRDefault="00E43638" w:rsidP="00E43638">
      <w:pPr>
        <w:pStyle w:val="screen"/>
        <w:rPr>
          <w:rFonts w:cs="Courier New"/>
          <w:sz w:val="18"/>
          <w:szCs w:val="18"/>
        </w:rPr>
      </w:pPr>
      <w:r w:rsidRPr="00E43638">
        <w:rPr>
          <w:rFonts w:cs="Courier New"/>
          <w:sz w:val="18"/>
          <w:szCs w:val="18"/>
        </w:rPr>
        <w:t>-------------------------------------------------------------------------------</w:t>
      </w:r>
    </w:p>
    <w:p w14:paraId="2D5D6675" w14:textId="36D91D0F" w:rsidR="00E43638" w:rsidRPr="00E43638" w:rsidRDefault="00E43638" w:rsidP="00E43638">
      <w:pPr>
        <w:pStyle w:val="screen"/>
        <w:rPr>
          <w:rFonts w:cs="Courier New"/>
          <w:sz w:val="18"/>
          <w:szCs w:val="18"/>
        </w:rPr>
      </w:pPr>
      <w:r w:rsidRPr="00E43638">
        <w:rPr>
          <w:rFonts w:cs="Courier New"/>
          <w:sz w:val="18"/>
          <w:szCs w:val="18"/>
        </w:rPr>
        <w:t>VACCINIA (SMALLPOX)</w:t>
      </w:r>
    </w:p>
    <w:p w14:paraId="733055F7" w14:textId="77777777" w:rsidR="00E43638" w:rsidRPr="00E43638" w:rsidRDefault="00E43638" w:rsidP="00E43638">
      <w:pPr>
        <w:pStyle w:val="screen"/>
        <w:rPr>
          <w:rFonts w:cs="Courier New"/>
          <w:sz w:val="18"/>
          <w:szCs w:val="18"/>
        </w:rPr>
      </w:pPr>
      <w:r w:rsidRPr="00E43638">
        <w:rPr>
          <w:rFonts w:cs="Courier New"/>
          <w:sz w:val="18"/>
          <w:szCs w:val="18"/>
        </w:rPr>
        <w:t>Manufacturer: PFIZER, INC</w:t>
      </w:r>
    </w:p>
    <w:p w14:paraId="205EEAAB" w14:textId="77777777" w:rsidR="00E43638" w:rsidRPr="00E43638" w:rsidRDefault="00E43638" w:rsidP="00E43638">
      <w:pPr>
        <w:pStyle w:val="screen"/>
        <w:rPr>
          <w:rFonts w:cs="Courier New"/>
          <w:sz w:val="18"/>
          <w:szCs w:val="18"/>
        </w:rPr>
      </w:pPr>
      <w:r w:rsidRPr="00E43638">
        <w:rPr>
          <w:rFonts w:cs="Courier New"/>
          <w:sz w:val="18"/>
          <w:szCs w:val="18"/>
        </w:rPr>
        <w:t>Lot: KFLDKFO9I34</w:t>
      </w:r>
    </w:p>
    <w:p w14:paraId="745D5CA3" w14:textId="77777777" w:rsidR="00E43638" w:rsidRPr="00E43638" w:rsidRDefault="00E43638" w:rsidP="00E43638">
      <w:pPr>
        <w:pStyle w:val="screen"/>
        <w:rPr>
          <w:rFonts w:cs="Courier New"/>
          <w:sz w:val="18"/>
          <w:szCs w:val="18"/>
        </w:rPr>
      </w:pPr>
      <w:r w:rsidRPr="00E43638">
        <w:rPr>
          <w:rFonts w:cs="Courier New"/>
          <w:sz w:val="18"/>
          <w:szCs w:val="18"/>
        </w:rPr>
        <w:t>Exp Date: 6/1/2022</w:t>
      </w:r>
    </w:p>
    <w:p w14:paraId="3CB7D419" w14:textId="77777777" w:rsidR="00E43638" w:rsidRPr="00E43638" w:rsidRDefault="00E43638" w:rsidP="00E43638">
      <w:pPr>
        <w:pStyle w:val="screen"/>
        <w:rPr>
          <w:rFonts w:cs="Courier New"/>
          <w:sz w:val="18"/>
          <w:szCs w:val="18"/>
        </w:rPr>
      </w:pPr>
    </w:p>
    <w:p w14:paraId="735098B9" w14:textId="77777777" w:rsidR="00E43638" w:rsidRPr="00E43638" w:rsidRDefault="00E43638" w:rsidP="00E43638">
      <w:pPr>
        <w:pStyle w:val="screen"/>
        <w:rPr>
          <w:rFonts w:cs="Courier New"/>
          <w:sz w:val="18"/>
          <w:szCs w:val="18"/>
        </w:rPr>
      </w:pPr>
      <w:r w:rsidRPr="00E43638">
        <w:rPr>
          <w:rFonts w:cs="Courier New"/>
          <w:sz w:val="18"/>
          <w:szCs w:val="18"/>
        </w:rPr>
        <w:t>Transferring: 500 (Doses)</w:t>
      </w:r>
    </w:p>
    <w:p w14:paraId="75FFE2A5" w14:textId="77777777" w:rsidR="00E43638" w:rsidRPr="00E43638" w:rsidRDefault="00E43638" w:rsidP="00E43638">
      <w:pPr>
        <w:pStyle w:val="screen"/>
        <w:rPr>
          <w:rFonts w:cs="Courier New"/>
          <w:sz w:val="18"/>
          <w:szCs w:val="18"/>
        </w:rPr>
      </w:pPr>
    </w:p>
    <w:p w14:paraId="74A6D471" w14:textId="77777777" w:rsidR="00E43638" w:rsidRPr="00E43638" w:rsidRDefault="00E43638" w:rsidP="00E43638">
      <w:pPr>
        <w:pStyle w:val="screen"/>
        <w:rPr>
          <w:rFonts w:cs="Courier New"/>
          <w:sz w:val="18"/>
          <w:szCs w:val="18"/>
        </w:rPr>
      </w:pPr>
      <w:r w:rsidRPr="00E43638">
        <w:rPr>
          <w:rFonts w:cs="Courier New"/>
          <w:sz w:val="18"/>
          <w:szCs w:val="18"/>
        </w:rPr>
        <w:t>From: CAMP MASTER (500)</w:t>
      </w:r>
    </w:p>
    <w:p w14:paraId="3F30E0AC" w14:textId="77777777" w:rsidR="00E43638" w:rsidRPr="00E43638" w:rsidRDefault="00E43638" w:rsidP="00E43638">
      <w:pPr>
        <w:pStyle w:val="screen"/>
        <w:rPr>
          <w:rFonts w:cs="Courier New"/>
          <w:sz w:val="18"/>
          <w:szCs w:val="18"/>
        </w:rPr>
      </w:pPr>
      <w:r w:rsidRPr="00E43638">
        <w:rPr>
          <w:rFonts w:cs="Courier New"/>
          <w:sz w:val="18"/>
          <w:szCs w:val="18"/>
        </w:rPr>
        <w:t>To  : MALONE (528G1)</w:t>
      </w:r>
    </w:p>
    <w:p w14:paraId="5127F66F" w14:textId="77777777" w:rsidR="00E43638" w:rsidRPr="00E43638" w:rsidRDefault="00E43638" w:rsidP="00E43638">
      <w:pPr>
        <w:pStyle w:val="screen"/>
        <w:rPr>
          <w:rFonts w:cs="Courier New"/>
          <w:sz w:val="18"/>
          <w:szCs w:val="18"/>
        </w:rPr>
      </w:pPr>
      <w:r w:rsidRPr="00E43638">
        <w:rPr>
          <w:rFonts w:cs="Courier New"/>
          <w:sz w:val="18"/>
          <w:szCs w:val="18"/>
        </w:rPr>
        <w:t>-------------------------------------------------------------------------------</w:t>
      </w:r>
    </w:p>
    <w:p w14:paraId="0525D2E6" w14:textId="77777777" w:rsidR="00E43638" w:rsidRPr="00E43638" w:rsidRDefault="00E43638" w:rsidP="00E43638">
      <w:pPr>
        <w:pStyle w:val="screen"/>
        <w:rPr>
          <w:rFonts w:cs="Courier New"/>
          <w:sz w:val="18"/>
          <w:szCs w:val="18"/>
        </w:rPr>
      </w:pPr>
    </w:p>
    <w:p w14:paraId="17187B7A" w14:textId="632B7C57" w:rsidR="00E43638" w:rsidRPr="00E43638" w:rsidRDefault="00E43638" w:rsidP="00E43638">
      <w:pPr>
        <w:pStyle w:val="screen"/>
        <w:rPr>
          <w:rFonts w:cs="Courier New"/>
          <w:sz w:val="18"/>
          <w:szCs w:val="18"/>
        </w:rPr>
      </w:pPr>
      <w:r w:rsidRPr="00E43638">
        <w:rPr>
          <w:rFonts w:cs="Courier New"/>
          <w:sz w:val="18"/>
          <w:szCs w:val="18"/>
        </w:rPr>
        <w:t xml:space="preserve">OK to post? Yes// </w:t>
      </w:r>
      <w:r w:rsidRPr="00024858">
        <w:rPr>
          <w:rFonts w:cs="Courier New"/>
          <w:sz w:val="18"/>
          <w:szCs w:val="18"/>
        </w:rPr>
        <w:t>[ENTER]</w:t>
      </w:r>
      <w:r w:rsidRPr="00E43638">
        <w:rPr>
          <w:rFonts w:cs="Courier New"/>
          <w:sz w:val="18"/>
          <w:szCs w:val="18"/>
        </w:rPr>
        <w:t xml:space="preserve">  YES</w:t>
      </w:r>
    </w:p>
    <w:p w14:paraId="2145BA75" w14:textId="77777777" w:rsidR="00E43638" w:rsidRPr="00E43638" w:rsidRDefault="00E43638" w:rsidP="00E43638">
      <w:pPr>
        <w:pStyle w:val="screen"/>
        <w:rPr>
          <w:rFonts w:cs="Courier New"/>
          <w:sz w:val="18"/>
          <w:szCs w:val="18"/>
        </w:rPr>
      </w:pPr>
    </w:p>
    <w:p w14:paraId="0B0EEAC1" w14:textId="77777777" w:rsidR="00E43638" w:rsidRPr="00E43638" w:rsidRDefault="00E43638" w:rsidP="00E43638">
      <w:pPr>
        <w:pStyle w:val="screen"/>
        <w:rPr>
          <w:rFonts w:cs="Courier New"/>
          <w:sz w:val="18"/>
          <w:szCs w:val="18"/>
        </w:rPr>
      </w:pPr>
      <w:r w:rsidRPr="00E43638">
        <w:rPr>
          <w:rFonts w:cs="Courier New"/>
          <w:sz w:val="18"/>
          <w:szCs w:val="18"/>
        </w:rPr>
        <w:t>Updating vaccine on-hand balances now...</w:t>
      </w:r>
    </w:p>
    <w:p w14:paraId="5BE335A1" w14:textId="716A6BF6" w:rsidR="00E43638" w:rsidRDefault="00E43638" w:rsidP="00E43638">
      <w:pPr>
        <w:pStyle w:val="screen"/>
        <w:rPr>
          <w:rFonts w:cs="Courier New"/>
          <w:sz w:val="18"/>
          <w:szCs w:val="18"/>
        </w:rPr>
      </w:pPr>
      <w:r w:rsidRPr="00E43638">
        <w:rPr>
          <w:rFonts w:cs="Courier New"/>
          <w:sz w:val="18"/>
          <w:szCs w:val="18"/>
        </w:rPr>
        <w:t>Done!</w:t>
      </w:r>
    </w:p>
    <w:p w14:paraId="1ABCA75E" w14:textId="77777777" w:rsidR="00E43638" w:rsidRPr="00BC0A13" w:rsidRDefault="00E43638" w:rsidP="00E43638">
      <w:pPr>
        <w:pStyle w:val="screen"/>
        <w:rPr>
          <w:rFonts w:cs="Courier New"/>
          <w:sz w:val="18"/>
          <w:szCs w:val="18"/>
        </w:rPr>
      </w:pPr>
    </w:p>
    <w:p w14:paraId="3F4574C7" w14:textId="37CE0D96" w:rsidR="009257C0" w:rsidRDefault="00EC3216" w:rsidP="009257C0">
      <w:pPr>
        <w:pStyle w:val="Heading2"/>
      </w:pPr>
      <w:bookmarkStart w:id="334" w:name="Section_6_5"/>
      <w:bookmarkStart w:id="335" w:name="_Toc106308682"/>
      <w:bookmarkEnd w:id="334"/>
      <w:r w:rsidRPr="00EC3216">
        <w:t>Display Immunization Inventory Report</w:t>
      </w:r>
      <w:bookmarkEnd w:id="335"/>
    </w:p>
    <w:p w14:paraId="76EBF2A7" w14:textId="11C429E2" w:rsidR="00922911" w:rsidRPr="00922911" w:rsidRDefault="00922911" w:rsidP="00922911">
      <w:r>
        <w:t>This option allows a u</w:t>
      </w:r>
      <w:r w:rsidR="00EE2A08">
        <w:t>s</w:t>
      </w:r>
      <w:r>
        <w:t xml:space="preserve">er to print the immunization inventory report. You can either choose to print all or selected active inventory, or active inventory with zero doses available. The report will print </w:t>
      </w:r>
      <w:r w:rsidR="00231622">
        <w:t>I</w:t>
      </w:r>
      <w:r>
        <w:t xml:space="preserve">mmunization, </w:t>
      </w:r>
      <w:r w:rsidR="00231622">
        <w:t>L</w:t>
      </w:r>
      <w:r>
        <w:t xml:space="preserve">ot </w:t>
      </w:r>
      <w:r w:rsidR="00231622">
        <w:t>N</w:t>
      </w:r>
      <w:r>
        <w:t xml:space="preserve">umber, </w:t>
      </w:r>
      <w:r w:rsidR="0072494B">
        <w:t>S</w:t>
      </w:r>
      <w:r>
        <w:t xml:space="preserve">tatus, </w:t>
      </w:r>
      <w:r w:rsidR="0072494B">
        <w:t>B</w:t>
      </w:r>
      <w:r>
        <w:t xml:space="preserve">y (initials of the user who first marked this lot as active), </w:t>
      </w:r>
      <w:r w:rsidR="0072494B">
        <w:t>D</w:t>
      </w:r>
      <w:r>
        <w:t xml:space="preserve">oses </w:t>
      </w:r>
      <w:r w:rsidR="0072494B">
        <w:t>U</w:t>
      </w:r>
      <w:r>
        <w:t xml:space="preserve">nused, </w:t>
      </w:r>
      <w:r w:rsidR="003904A6">
        <w:t>E</w:t>
      </w:r>
      <w:r>
        <w:t xml:space="preserve">xpiration </w:t>
      </w:r>
      <w:r w:rsidR="003904A6">
        <w:t>D</w:t>
      </w:r>
      <w:r>
        <w:t xml:space="preserve">ate, </w:t>
      </w:r>
      <w:r w:rsidR="003904A6">
        <w:t>M</w:t>
      </w:r>
      <w:r>
        <w:t xml:space="preserve">anufacturer, and </w:t>
      </w:r>
      <w:r w:rsidR="00474F8F">
        <w:t>S</w:t>
      </w:r>
      <w:r>
        <w:t xml:space="preserve">tation </w:t>
      </w:r>
      <w:r w:rsidR="00474F8F">
        <w:t>N</w:t>
      </w:r>
      <w:r>
        <w:t>umber.</w:t>
      </w:r>
    </w:p>
    <w:p w14:paraId="4062E8DD" w14:textId="1AAEB18E" w:rsidR="000475C0" w:rsidRPr="00BC0A13" w:rsidRDefault="000475C0" w:rsidP="008C68A8">
      <w:pPr>
        <w:pStyle w:val="screen"/>
        <w:rPr>
          <w:rFonts w:cs="Courier New"/>
          <w:sz w:val="18"/>
          <w:szCs w:val="18"/>
        </w:rPr>
      </w:pPr>
      <w:r w:rsidRPr="00BC0A13">
        <w:rPr>
          <w:rFonts w:cs="Courier New"/>
          <w:sz w:val="18"/>
          <w:szCs w:val="18"/>
        </w:rPr>
        <w:t xml:space="preserve">Select PCE Table Maintenance Option: LOT </w:t>
      </w:r>
      <w:r w:rsidR="00024858" w:rsidRPr="00024858">
        <w:rPr>
          <w:rFonts w:cs="Courier New"/>
          <w:sz w:val="18"/>
          <w:szCs w:val="18"/>
        </w:rPr>
        <w:t>[ENTER]</w:t>
      </w:r>
      <w:r w:rsidRPr="00BC0A13">
        <w:rPr>
          <w:rFonts w:cs="Courier New"/>
          <w:sz w:val="18"/>
          <w:szCs w:val="18"/>
        </w:rPr>
        <w:t xml:space="preserve"> Immunization Lot Add/Edit/Display</w:t>
      </w:r>
    </w:p>
    <w:p w14:paraId="77C16617" w14:textId="77777777" w:rsidR="00415E7B" w:rsidRPr="00BC0A13" w:rsidRDefault="00415E7B" w:rsidP="00415E7B">
      <w:pPr>
        <w:pStyle w:val="screen"/>
        <w:rPr>
          <w:rFonts w:cs="Courier New"/>
          <w:sz w:val="18"/>
          <w:szCs w:val="18"/>
        </w:rPr>
      </w:pPr>
    </w:p>
    <w:p w14:paraId="5176656F" w14:textId="77777777" w:rsidR="00415E7B" w:rsidRPr="00BC0A13" w:rsidRDefault="00415E7B" w:rsidP="00415E7B">
      <w:pPr>
        <w:pStyle w:val="screen"/>
        <w:rPr>
          <w:rFonts w:cs="Courier New"/>
          <w:sz w:val="18"/>
          <w:szCs w:val="18"/>
        </w:rPr>
      </w:pPr>
      <w:r w:rsidRPr="00BC0A13">
        <w:rPr>
          <w:rFonts w:eastAsia="SimSun" w:cs="Courier New"/>
          <w:sz w:val="18"/>
          <w:szCs w:val="18"/>
        </w:rPr>
        <w:t>IMMUNIZATION INVENTORY FUNCTIONS</w:t>
      </w:r>
    </w:p>
    <w:p w14:paraId="461E2E83" w14:textId="77777777" w:rsidR="00415E7B" w:rsidRPr="00BC0A13" w:rsidRDefault="00415E7B" w:rsidP="00415E7B">
      <w:pPr>
        <w:pStyle w:val="screen"/>
        <w:rPr>
          <w:rFonts w:cs="Courier New"/>
          <w:sz w:val="18"/>
          <w:szCs w:val="18"/>
        </w:rPr>
      </w:pPr>
    </w:p>
    <w:p w14:paraId="0EEB339B" w14:textId="77777777" w:rsidR="00415E7B" w:rsidRPr="00BC0A13" w:rsidRDefault="00415E7B" w:rsidP="00415E7B">
      <w:pPr>
        <w:pStyle w:val="screen"/>
        <w:rPr>
          <w:rFonts w:eastAsia="SimSun" w:cs="Courier New"/>
          <w:sz w:val="18"/>
          <w:szCs w:val="18"/>
        </w:rPr>
      </w:pPr>
      <w:r w:rsidRPr="00BC0A13">
        <w:rPr>
          <w:rFonts w:eastAsia="SimSun" w:cs="Courier New"/>
          <w:sz w:val="18"/>
          <w:szCs w:val="18"/>
        </w:rPr>
        <w:t>Select associated VA facility from the list or enter another facility.</w:t>
      </w:r>
    </w:p>
    <w:p w14:paraId="702776E1" w14:textId="77777777" w:rsidR="00415E7B" w:rsidRPr="00BC0A13" w:rsidRDefault="00354586" w:rsidP="00415E7B">
      <w:pPr>
        <w:pStyle w:val="screen"/>
        <w:rPr>
          <w:rFonts w:eastAsia="SimSun" w:cs="Courier New"/>
          <w:sz w:val="18"/>
          <w:szCs w:val="18"/>
        </w:rPr>
      </w:pPr>
      <w:r w:rsidRPr="00BC0A13">
        <w:rPr>
          <w:rFonts w:eastAsia="SimSun" w:cs="Courier New"/>
          <w:sz w:val="18"/>
          <w:szCs w:val="18"/>
        </w:rPr>
        <w:t xml:space="preserve">          MAYBERRY (9</w:t>
      </w:r>
      <w:r w:rsidR="00415E7B" w:rsidRPr="00BC0A13">
        <w:rPr>
          <w:rFonts w:eastAsia="SimSun" w:cs="Courier New"/>
          <w:sz w:val="18"/>
          <w:szCs w:val="18"/>
        </w:rPr>
        <w:t>00)</w:t>
      </w:r>
    </w:p>
    <w:p w14:paraId="35089112" w14:textId="77777777" w:rsidR="00415E7B" w:rsidRPr="00BC0A13" w:rsidRDefault="00354586" w:rsidP="00415E7B">
      <w:pPr>
        <w:pStyle w:val="screen"/>
        <w:rPr>
          <w:rFonts w:eastAsia="SimSun" w:cs="Courier New"/>
          <w:sz w:val="18"/>
          <w:szCs w:val="18"/>
        </w:rPr>
      </w:pPr>
      <w:r w:rsidRPr="00BC0A13">
        <w:rPr>
          <w:rFonts w:eastAsia="SimSun" w:cs="Courier New"/>
          <w:sz w:val="18"/>
          <w:szCs w:val="18"/>
        </w:rPr>
        <w:t xml:space="preserve">          MAYBERRY OPC (9</w:t>
      </w:r>
      <w:r w:rsidR="00415E7B" w:rsidRPr="00BC0A13">
        <w:rPr>
          <w:rFonts w:eastAsia="SimSun" w:cs="Courier New"/>
          <w:sz w:val="18"/>
          <w:szCs w:val="18"/>
        </w:rPr>
        <w:t>00A4)</w:t>
      </w:r>
    </w:p>
    <w:p w14:paraId="24B238C8" w14:textId="77777777" w:rsidR="00415E7B" w:rsidRPr="00BC0A13" w:rsidRDefault="00415E7B" w:rsidP="00415E7B">
      <w:pPr>
        <w:pStyle w:val="screen"/>
        <w:rPr>
          <w:rFonts w:eastAsia="SimSun" w:cs="Courier New"/>
          <w:sz w:val="18"/>
          <w:szCs w:val="18"/>
        </w:rPr>
      </w:pPr>
      <w:r w:rsidRPr="00BC0A13">
        <w:rPr>
          <w:rFonts w:eastAsia="SimSun" w:cs="Courier New"/>
          <w:sz w:val="18"/>
          <w:szCs w:val="18"/>
        </w:rPr>
        <w:t>Inventory information to be updated or displayed will be related to</w:t>
      </w:r>
    </w:p>
    <w:p w14:paraId="643910F1" w14:textId="77777777" w:rsidR="00415E7B" w:rsidRPr="00BC0A13" w:rsidRDefault="00415E7B" w:rsidP="00415E7B">
      <w:pPr>
        <w:pStyle w:val="screen"/>
        <w:rPr>
          <w:rFonts w:cs="Courier New"/>
          <w:sz w:val="18"/>
          <w:szCs w:val="18"/>
        </w:rPr>
      </w:pPr>
      <w:r w:rsidRPr="00BC0A13">
        <w:rPr>
          <w:rFonts w:eastAsia="SimSun" w:cs="Courier New"/>
          <w:sz w:val="18"/>
          <w:szCs w:val="18"/>
        </w:rPr>
        <w:t>the selected facility.</w:t>
      </w:r>
    </w:p>
    <w:p w14:paraId="7C4BE7E8" w14:textId="77777777" w:rsidR="00415E7B" w:rsidRPr="00BC0A13" w:rsidRDefault="00415E7B" w:rsidP="00415E7B">
      <w:pPr>
        <w:pStyle w:val="screen"/>
        <w:rPr>
          <w:rFonts w:cs="Courier New"/>
          <w:sz w:val="18"/>
          <w:szCs w:val="18"/>
        </w:rPr>
      </w:pPr>
    </w:p>
    <w:p w14:paraId="070CA0E0" w14:textId="3ADE625D" w:rsidR="00415E7B" w:rsidRPr="00BC0A13" w:rsidRDefault="00415E7B" w:rsidP="00415E7B">
      <w:pPr>
        <w:pStyle w:val="screen"/>
        <w:rPr>
          <w:rFonts w:cs="Courier New"/>
          <w:sz w:val="18"/>
          <w:szCs w:val="18"/>
        </w:rPr>
      </w:pPr>
      <w:r w:rsidRPr="00BC0A13">
        <w:rPr>
          <w:rFonts w:eastAsia="SimSun" w:cs="Courier New"/>
          <w:sz w:val="18"/>
          <w:szCs w:val="18"/>
        </w:rPr>
        <w:t xml:space="preserve">Enter the facility name or station number: </w:t>
      </w:r>
      <w:r w:rsidR="00354586" w:rsidRPr="006A78E4">
        <w:rPr>
          <w:rFonts w:eastAsia="SimSun" w:cs="Courier New"/>
          <w:sz w:val="18"/>
          <w:szCs w:val="18"/>
        </w:rPr>
        <w:t>9</w:t>
      </w:r>
      <w:r w:rsidRPr="006A78E4">
        <w:rPr>
          <w:rFonts w:eastAsia="SimSun" w:cs="Courier New"/>
          <w:sz w:val="18"/>
          <w:szCs w:val="18"/>
        </w:rPr>
        <w:t>00A4</w:t>
      </w:r>
      <w:r w:rsidR="00354586" w:rsidRPr="00BC0A13">
        <w:rPr>
          <w:rFonts w:eastAsia="SimSun" w:cs="Courier New"/>
          <w:sz w:val="18"/>
          <w:szCs w:val="18"/>
        </w:rPr>
        <w:t xml:space="preserve"> </w:t>
      </w:r>
      <w:r w:rsidR="00024858" w:rsidRPr="00024858">
        <w:rPr>
          <w:rFonts w:cs="Courier New"/>
          <w:sz w:val="18"/>
          <w:szCs w:val="18"/>
        </w:rPr>
        <w:t>[ENTER]</w:t>
      </w:r>
      <w:r w:rsidR="00354586" w:rsidRPr="00BC0A13">
        <w:rPr>
          <w:rFonts w:eastAsia="SimSun" w:cs="Courier New"/>
          <w:sz w:val="18"/>
          <w:szCs w:val="18"/>
        </w:rPr>
        <w:t xml:space="preserve"> MAYBERRY</w:t>
      </w:r>
      <w:r w:rsidR="00E539FB" w:rsidRPr="00BC0A13">
        <w:rPr>
          <w:rFonts w:eastAsia="SimSun" w:cs="Courier New"/>
          <w:sz w:val="18"/>
          <w:szCs w:val="18"/>
        </w:rPr>
        <w:t xml:space="preserve"> OPC  NC</w:t>
      </w:r>
      <w:r w:rsidRPr="00BC0A13">
        <w:rPr>
          <w:rFonts w:eastAsia="SimSun" w:cs="Courier New"/>
          <w:sz w:val="18"/>
          <w:szCs w:val="18"/>
        </w:rPr>
        <w:t xml:space="preserve">  OCMC  500A4</w:t>
      </w:r>
    </w:p>
    <w:p w14:paraId="0A8472F1" w14:textId="77777777" w:rsidR="00415E7B" w:rsidRPr="00BC0A13" w:rsidRDefault="00415E7B" w:rsidP="00415E7B">
      <w:pPr>
        <w:pStyle w:val="screen"/>
        <w:rPr>
          <w:rFonts w:cs="Courier New"/>
          <w:sz w:val="18"/>
          <w:szCs w:val="18"/>
        </w:rPr>
      </w:pPr>
    </w:p>
    <w:p w14:paraId="163A388F" w14:textId="77777777" w:rsidR="000475C0" w:rsidRPr="00BC0A13" w:rsidRDefault="000475C0" w:rsidP="008C68A8">
      <w:pPr>
        <w:pStyle w:val="screen"/>
        <w:rPr>
          <w:rFonts w:cs="Courier New"/>
          <w:sz w:val="18"/>
          <w:szCs w:val="18"/>
        </w:rPr>
      </w:pPr>
    </w:p>
    <w:p w14:paraId="5298717B" w14:textId="77777777" w:rsidR="000475C0" w:rsidRPr="00BC0A13" w:rsidRDefault="000475C0" w:rsidP="008C68A8">
      <w:pPr>
        <w:pStyle w:val="screen"/>
        <w:rPr>
          <w:rFonts w:cs="Courier New"/>
          <w:sz w:val="18"/>
          <w:szCs w:val="18"/>
        </w:rPr>
      </w:pPr>
      <w:r w:rsidRPr="00BC0A13">
        <w:rPr>
          <w:rFonts w:cs="Courier New"/>
          <w:sz w:val="18"/>
          <w:szCs w:val="18"/>
        </w:rPr>
        <w:t>IMMUNIZATION INVENTORY FUNCTIONS</w:t>
      </w:r>
      <w:r w:rsidR="00354586" w:rsidRPr="00BC0A13">
        <w:rPr>
          <w:rFonts w:eastAsia="SimSun" w:cs="Courier New"/>
          <w:sz w:val="18"/>
          <w:szCs w:val="18"/>
        </w:rPr>
        <w:t xml:space="preserve"> FOR MAYBERRY OPC (9</w:t>
      </w:r>
      <w:r w:rsidR="00415E7B" w:rsidRPr="00BC0A13">
        <w:rPr>
          <w:rFonts w:eastAsia="SimSun" w:cs="Courier New"/>
          <w:sz w:val="18"/>
          <w:szCs w:val="18"/>
        </w:rPr>
        <w:t>00A4)</w:t>
      </w:r>
    </w:p>
    <w:p w14:paraId="3D4669FB" w14:textId="77777777" w:rsidR="000475C0" w:rsidRPr="00BC0A13" w:rsidRDefault="000475C0" w:rsidP="008C68A8">
      <w:pPr>
        <w:pStyle w:val="screen"/>
        <w:rPr>
          <w:rFonts w:cs="Courier New"/>
          <w:sz w:val="18"/>
          <w:szCs w:val="18"/>
        </w:rPr>
      </w:pPr>
    </w:p>
    <w:p w14:paraId="515C840B" w14:textId="2F89B050" w:rsidR="000475C0" w:rsidRDefault="000475C0" w:rsidP="008C68A8">
      <w:pPr>
        <w:pStyle w:val="screen"/>
        <w:rPr>
          <w:rFonts w:cs="Courier New"/>
          <w:sz w:val="18"/>
          <w:szCs w:val="18"/>
        </w:rPr>
      </w:pPr>
      <w:r w:rsidRPr="00BC0A13">
        <w:rPr>
          <w:rFonts w:cs="Courier New"/>
          <w:sz w:val="18"/>
          <w:szCs w:val="18"/>
        </w:rPr>
        <w:t>1. Enter/Edit Immunization Lot</w:t>
      </w:r>
    </w:p>
    <w:p w14:paraId="503DBFA2" w14:textId="08151967" w:rsidR="00CB3A2F" w:rsidRPr="00BC0A13" w:rsidRDefault="00CB3A2F" w:rsidP="008C68A8">
      <w:pPr>
        <w:pStyle w:val="screen"/>
        <w:rPr>
          <w:rFonts w:cs="Courier New"/>
          <w:sz w:val="18"/>
          <w:szCs w:val="18"/>
        </w:rPr>
      </w:pPr>
      <w:r w:rsidRPr="00CB3A2F">
        <w:rPr>
          <w:rFonts w:cs="Courier New"/>
          <w:sz w:val="18"/>
          <w:szCs w:val="18"/>
        </w:rPr>
        <w:t>2. Transfer Immunization Inventory Between Facilities</w:t>
      </w:r>
    </w:p>
    <w:p w14:paraId="65428D3C" w14:textId="3499196C" w:rsidR="000475C0" w:rsidRPr="00BC0A13" w:rsidRDefault="00CB3A2F" w:rsidP="008C68A8">
      <w:pPr>
        <w:pStyle w:val="screen"/>
        <w:rPr>
          <w:rFonts w:cs="Courier New"/>
          <w:sz w:val="18"/>
          <w:szCs w:val="18"/>
        </w:rPr>
      </w:pPr>
      <w:r>
        <w:rPr>
          <w:rFonts w:cs="Courier New"/>
          <w:sz w:val="18"/>
          <w:szCs w:val="18"/>
        </w:rPr>
        <w:t>3</w:t>
      </w:r>
      <w:r w:rsidR="000475C0" w:rsidRPr="00BC0A13">
        <w:rPr>
          <w:rFonts w:cs="Courier New"/>
          <w:sz w:val="18"/>
          <w:szCs w:val="18"/>
        </w:rPr>
        <w:t>. Display/Print Immunization Inventory Report</w:t>
      </w:r>
    </w:p>
    <w:p w14:paraId="45311E93" w14:textId="77777777" w:rsidR="009257C0" w:rsidRPr="00BC0A13" w:rsidRDefault="009257C0" w:rsidP="008C68A8">
      <w:pPr>
        <w:pStyle w:val="screen"/>
        <w:rPr>
          <w:rFonts w:cs="Courier New"/>
          <w:sz w:val="18"/>
          <w:szCs w:val="18"/>
        </w:rPr>
      </w:pPr>
    </w:p>
    <w:p w14:paraId="086EB6D6" w14:textId="4E678C7C" w:rsidR="000475C0" w:rsidRPr="00BC0A13" w:rsidRDefault="000475C0" w:rsidP="008C68A8">
      <w:pPr>
        <w:pStyle w:val="screen"/>
        <w:rPr>
          <w:rFonts w:cs="Courier New"/>
          <w:sz w:val="18"/>
          <w:szCs w:val="18"/>
        </w:rPr>
      </w:pPr>
      <w:r w:rsidRPr="00BC0A13">
        <w:rPr>
          <w:rFonts w:cs="Courier New"/>
          <w:sz w:val="18"/>
          <w:szCs w:val="18"/>
        </w:rPr>
        <w:t xml:space="preserve">Enter a number:  (1-2): </w:t>
      </w:r>
      <w:r w:rsidR="00CB3A2F">
        <w:rPr>
          <w:rFonts w:cs="Courier New"/>
          <w:sz w:val="18"/>
          <w:szCs w:val="18"/>
        </w:rPr>
        <w:t>3</w:t>
      </w:r>
      <w:r w:rsidR="00CB3A2F" w:rsidRPr="00BC0A13">
        <w:rPr>
          <w:rFonts w:cs="Courier New"/>
          <w:sz w:val="18"/>
          <w:szCs w:val="18"/>
        </w:rPr>
        <w:t xml:space="preserve"> </w:t>
      </w:r>
      <w:r w:rsidR="00024858" w:rsidRPr="00024858">
        <w:rPr>
          <w:rFonts w:cs="Courier New"/>
          <w:sz w:val="18"/>
          <w:szCs w:val="18"/>
        </w:rPr>
        <w:t>[ENTER]</w:t>
      </w:r>
    </w:p>
    <w:p w14:paraId="1A68E385" w14:textId="77777777" w:rsidR="000475C0" w:rsidRPr="00BC0A13" w:rsidRDefault="000475C0" w:rsidP="008C68A8">
      <w:pPr>
        <w:pStyle w:val="screen"/>
        <w:rPr>
          <w:rFonts w:cs="Courier New"/>
          <w:sz w:val="18"/>
          <w:szCs w:val="18"/>
        </w:rPr>
      </w:pPr>
    </w:p>
    <w:p w14:paraId="44ED2C80" w14:textId="77777777" w:rsidR="000475C0" w:rsidRPr="00BC0A13" w:rsidRDefault="000475C0" w:rsidP="008C68A8">
      <w:pPr>
        <w:pStyle w:val="screen"/>
        <w:rPr>
          <w:rFonts w:cs="Courier New"/>
          <w:sz w:val="18"/>
          <w:szCs w:val="18"/>
        </w:rPr>
      </w:pPr>
      <w:r w:rsidRPr="00BC0A13">
        <w:rPr>
          <w:rFonts w:cs="Courier New"/>
          <w:sz w:val="18"/>
          <w:szCs w:val="18"/>
        </w:rPr>
        <w:t>IMMUNIZATION INVENTORY REPORTS</w:t>
      </w:r>
      <w:r w:rsidR="00354586" w:rsidRPr="00BC0A13">
        <w:rPr>
          <w:rFonts w:eastAsia="SimSun" w:cs="Courier New"/>
          <w:sz w:val="18"/>
          <w:szCs w:val="18"/>
        </w:rPr>
        <w:t xml:space="preserve"> FOR MAYBERRY OPC (9</w:t>
      </w:r>
      <w:r w:rsidR="00415E7B" w:rsidRPr="00BC0A13">
        <w:rPr>
          <w:rFonts w:eastAsia="SimSun" w:cs="Courier New"/>
          <w:sz w:val="18"/>
          <w:szCs w:val="18"/>
        </w:rPr>
        <w:t>00A4)</w:t>
      </w:r>
    </w:p>
    <w:p w14:paraId="59D0F367" w14:textId="77777777" w:rsidR="000475C0" w:rsidRPr="00BC0A13" w:rsidRDefault="000475C0" w:rsidP="008C68A8">
      <w:pPr>
        <w:pStyle w:val="screen"/>
        <w:rPr>
          <w:rFonts w:cs="Courier New"/>
          <w:sz w:val="18"/>
          <w:szCs w:val="18"/>
        </w:rPr>
      </w:pPr>
    </w:p>
    <w:p w14:paraId="4016AC81" w14:textId="77777777" w:rsidR="000475C0" w:rsidRPr="00BC0A13" w:rsidRDefault="000475C0" w:rsidP="008C68A8">
      <w:pPr>
        <w:pStyle w:val="screen"/>
        <w:rPr>
          <w:rFonts w:cs="Courier New"/>
          <w:sz w:val="18"/>
          <w:szCs w:val="18"/>
        </w:rPr>
      </w:pPr>
      <w:r w:rsidRPr="00BC0A13">
        <w:rPr>
          <w:rFonts w:cs="Courier New"/>
          <w:sz w:val="18"/>
          <w:szCs w:val="18"/>
        </w:rPr>
        <w:t>Display/Print Which of the Following?</w:t>
      </w:r>
    </w:p>
    <w:p w14:paraId="40E4B4E5" w14:textId="77777777" w:rsidR="000475C0" w:rsidRPr="00BC0A13" w:rsidRDefault="000475C0" w:rsidP="008C68A8">
      <w:pPr>
        <w:pStyle w:val="screen"/>
        <w:rPr>
          <w:rFonts w:cs="Courier New"/>
          <w:sz w:val="18"/>
          <w:szCs w:val="18"/>
        </w:rPr>
      </w:pPr>
    </w:p>
    <w:p w14:paraId="20FC7B7A" w14:textId="77777777" w:rsidR="000475C0" w:rsidRPr="00BC0A13" w:rsidRDefault="000475C0" w:rsidP="008C68A8">
      <w:pPr>
        <w:pStyle w:val="screen"/>
        <w:rPr>
          <w:rFonts w:cs="Courier New"/>
          <w:sz w:val="18"/>
          <w:szCs w:val="18"/>
        </w:rPr>
      </w:pPr>
      <w:r w:rsidRPr="00BC0A13">
        <w:rPr>
          <w:rFonts w:cs="Courier New"/>
          <w:sz w:val="18"/>
          <w:szCs w:val="18"/>
        </w:rPr>
        <w:t>1. All or Selected Active Inventory</w:t>
      </w:r>
    </w:p>
    <w:p w14:paraId="1119B956" w14:textId="77777777" w:rsidR="000475C0" w:rsidRPr="00BC0A13" w:rsidRDefault="000475C0" w:rsidP="008C68A8">
      <w:pPr>
        <w:pStyle w:val="screen"/>
        <w:rPr>
          <w:rFonts w:cs="Courier New"/>
          <w:sz w:val="18"/>
          <w:szCs w:val="18"/>
        </w:rPr>
      </w:pPr>
      <w:r w:rsidRPr="00BC0A13">
        <w:rPr>
          <w:rFonts w:cs="Courier New"/>
          <w:sz w:val="18"/>
          <w:szCs w:val="18"/>
        </w:rPr>
        <w:t>2. Active Inventory With Zero Doses Available</w:t>
      </w:r>
    </w:p>
    <w:p w14:paraId="22E7CCB2" w14:textId="77777777" w:rsidR="000475C0" w:rsidRPr="00BC0A13" w:rsidRDefault="000475C0" w:rsidP="008C68A8">
      <w:pPr>
        <w:pStyle w:val="screen"/>
        <w:rPr>
          <w:rFonts w:cs="Courier New"/>
          <w:sz w:val="18"/>
          <w:szCs w:val="18"/>
        </w:rPr>
      </w:pPr>
    </w:p>
    <w:p w14:paraId="31A481D6" w14:textId="700A210E" w:rsidR="000475C0" w:rsidRPr="00BC0A13" w:rsidRDefault="000475C0" w:rsidP="008C68A8">
      <w:pPr>
        <w:pStyle w:val="screen"/>
        <w:rPr>
          <w:rFonts w:cs="Courier New"/>
          <w:sz w:val="18"/>
          <w:szCs w:val="18"/>
        </w:rPr>
      </w:pPr>
      <w:r w:rsidRPr="00BC0A13">
        <w:rPr>
          <w:rFonts w:cs="Courier New"/>
          <w:sz w:val="18"/>
          <w:szCs w:val="18"/>
        </w:rPr>
        <w:t xml:space="preserve">Enter a number:  (1-2): 1 </w:t>
      </w:r>
      <w:r w:rsidR="00024858" w:rsidRPr="00024858">
        <w:rPr>
          <w:rFonts w:cs="Courier New"/>
          <w:sz w:val="18"/>
          <w:szCs w:val="18"/>
        </w:rPr>
        <w:t>[ENTER]</w:t>
      </w:r>
    </w:p>
    <w:p w14:paraId="0F15B8ED" w14:textId="77777777" w:rsidR="000475C0" w:rsidRPr="00BC0A13" w:rsidRDefault="000475C0" w:rsidP="008C68A8">
      <w:pPr>
        <w:pStyle w:val="screen"/>
        <w:rPr>
          <w:rFonts w:cs="Courier New"/>
          <w:sz w:val="18"/>
          <w:szCs w:val="18"/>
        </w:rPr>
      </w:pPr>
    </w:p>
    <w:p w14:paraId="4F6408D4" w14:textId="4FA31B16" w:rsidR="000475C0" w:rsidRPr="00BC0A13" w:rsidRDefault="000475C0" w:rsidP="008C68A8">
      <w:pPr>
        <w:pStyle w:val="screen"/>
        <w:rPr>
          <w:rFonts w:cs="Courier New"/>
          <w:b/>
          <w:sz w:val="18"/>
          <w:szCs w:val="18"/>
        </w:rPr>
      </w:pPr>
      <w:r w:rsidRPr="00BC0A13">
        <w:rPr>
          <w:rFonts w:cs="Courier New"/>
          <w:sz w:val="18"/>
          <w:szCs w:val="18"/>
        </w:rPr>
        <w:t xml:space="preserve">Display Inventory Information for All Immunizations? YES// NO </w:t>
      </w:r>
      <w:r w:rsidR="00024858" w:rsidRPr="00024858">
        <w:rPr>
          <w:rFonts w:cs="Courier New"/>
          <w:sz w:val="18"/>
          <w:szCs w:val="18"/>
        </w:rPr>
        <w:t>[ENTER]</w:t>
      </w:r>
    </w:p>
    <w:p w14:paraId="4BB397B7" w14:textId="77777777" w:rsidR="000475C0" w:rsidRPr="00BC0A13" w:rsidRDefault="000475C0" w:rsidP="008C68A8">
      <w:pPr>
        <w:pStyle w:val="screen"/>
        <w:rPr>
          <w:rFonts w:cs="Courier New"/>
          <w:b/>
          <w:sz w:val="18"/>
          <w:szCs w:val="18"/>
        </w:rPr>
      </w:pPr>
    </w:p>
    <w:p w14:paraId="43D01422" w14:textId="77777777" w:rsidR="000475C0" w:rsidRPr="00BC0A13" w:rsidRDefault="000475C0" w:rsidP="008C68A8">
      <w:pPr>
        <w:pStyle w:val="screen"/>
        <w:rPr>
          <w:rFonts w:cs="Courier New"/>
          <w:b/>
          <w:sz w:val="18"/>
          <w:szCs w:val="18"/>
        </w:rPr>
      </w:pPr>
    </w:p>
    <w:p w14:paraId="20A12F39" w14:textId="3F52E9E4" w:rsidR="000475C0" w:rsidRPr="00BC0A13" w:rsidRDefault="000475C0" w:rsidP="008C68A8">
      <w:pPr>
        <w:pStyle w:val="screen"/>
        <w:rPr>
          <w:rFonts w:cs="Courier New"/>
          <w:sz w:val="18"/>
          <w:szCs w:val="18"/>
        </w:rPr>
      </w:pPr>
      <w:r w:rsidRPr="00BC0A13">
        <w:rPr>
          <w:rFonts w:cs="Courier New"/>
          <w:sz w:val="18"/>
          <w:szCs w:val="18"/>
        </w:rPr>
        <w:t xml:space="preserve">Display Inventory Information for which Immunization? ANTHRAX </w:t>
      </w:r>
      <w:r w:rsidR="00024858" w:rsidRPr="00024858">
        <w:rPr>
          <w:rFonts w:cs="Courier New"/>
          <w:sz w:val="18"/>
          <w:szCs w:val="18"/>
        </w:rPr>
        <w:t>[ENTER]</w:t>
      </w:r>
      <w:r w:rsidRPr="00BC0A13">
        <w:rPr>
          <w:rFonts w:cs="Courier New"/>
          <w:sz w:val="18"/>
          <w:szCs w:val="18"/>
        </w:rPr>
        <w:t xml:space="preserve">     24</w:t>
      </w:r>
    </w:p>
    <w:p w14:paraId="629D7380" w14:textId="6AE3B3EE" w:rsidR="000475C0" w:rsidRPr="00BC0A13" w:rsidRDefault="000475C0" w:rsidP="008C68A8">
      <w:pPr>
        <w:pStyle w:val="screen"/>
        <w:rPr>
          <w:rFonts w:cs="Courier New"/>
          <w:b/>
          <w:sz w:val="18"/>
          <w:szCs w:val="18"/>
        </w:rPr>
      </w:pPr>
      <w:r w:rsidRPr="00BC0A13">
        <w:rPr>
          <w:rFonts w:cs="Courier New"/>
          <w:sz w:val="18"/>
          <w:szCs w:val="18"/>
        </w:rPr>
        <w:t xml:space="preserve">Select an Additional Immunization:  RUBELLA </w:t>
      </w:r>
      <w:r w:rsidR="00024858" w:rsidRPr="00024858">
        <w:rPr>
          <w:rFonts w:cs="Courier New"/>
          <w:sz w:val="18"/>
          <w:szCs w:val="18"/>
        </w:rPr>
        <w:t>[ENTER]</w:t>
      </w:r>
      <w:r w:rsidRPr="00BC0A13">
        <w:rPr>
          <w:rFonts w:cs="Courier New"/>
          <w:sz w:val="18"/>
          <w:szCs w:val="18"/>
        </w:rPr>
        <w:t xml:space="preserve">     06</w:t>
      </w:r>
    </w:p>
    <w:p w14:paraId="4D64CE84" w14:textId="3C7AA513" w:rsidR="000475C0" w:rsidRPr="00BC0A13" w:rsidRDefault="000475C0" w:rsidP="008C68A8">
      <w:pPr>
        <w:pStyle w:val="screen"/>
        <w:rPr>
          <w:rFonts w:cs="Courier New"/>
          <w:sz w:val="18"/>
          <w:szCs w:val="18"/>
        </w:rPr>
      </w:pPr>
      <w:r w:rsidRPr="00BC0A13">
        <w:rPr>
          <w:rFonts w:cs="Courier New"/>
          <w:sz w:val="18"/>
          <w:szCs w:val="18"/>
        </w:rPr>
        <w:t>Select an Additional Immunization:</w:t>
      </w:r>
      <w:r w:rsidRPr="00BC0A13">
        <w:rPr>
          <w:rFonts w:cs="Courier New"/>
          <w:b/>
          <w:sz w:val="18"/>
          <w:szCs w:val="18"/>
        </w:rPr>
        <w:t xml:space="preserve"> </w:t>
      </w:r>
      <w:r w:rsidR="00024858" w:rsidRPr="00024858">
        <w:rPr>
          <w:rFonts w:cs="Courier New"/>
          <w:sz w:val="18"/>
          <w:szCs w:val="18"/>
        </w:rPr>
        <w:t>[ENTER]</w:t>
      </w:r>
    </w:p>
    <w:p w14:paraId="2F536FB4" w14:textId="77777777" w:rsidR="000475C0" w:rsidRPr="00BC0A13" w:rsidRDefault="000475C0" w:rsidP="008C68A8">
      <w:pPr>
        <w:pStyle w:val="screen"/>
        <w:rPr>
          <w:rFonts w:cs="Courier New"/>
          <w:b/>
          <w:sz w:val="18"/>
          <w:szCs w:val="18"/>
        </w:rPr>
      </w:pPr>
    </w:p>
    <w:p w14:paraId="2EF10663" w14:textId="68F7EF96" w:rsidR="000475C0" w:rsidRPr="00BC0A13" w:rsidRDefault="000475C0" w:rsidP="008C68A8">
      <w:pPr>
        <w:pStyle w:val="screen"/>
        <w:rPr>
          <w:rFonts w:cs="Courier New"/>
          <w:b/>
          <w:sz w:val="18"/>
          <w:szCs w:val="18"/>
        </w:rPr>
      </w:pPr>
      <w:r w:rsidRPr="00BC0A13">
        <w:rPr>
          <w:rFonts w:cs="Courier New"/>
          <w:sz w:val="18"/>
          <w:szCs w:val="18"/>
        </w:rPr>
        <w:t xml:space="preserve">Display/Print on which Device: GENERIC PRINTER </w:t>
      </w:r>
      <w:r w:rsidR="00024858" w:rsidRPr="00024858">
        <w:rPr>
          <w:rFonts w:cs="Courier New"/>
          <w:sz w:val="18"/>
          <w:szCs w:val="18"/>
        </w:rPr>
        <w:t>[ENTER]</w:t>
      </w:r>
      <w:r w:rsidRPr="00BC0A13">
        <w:rPr>
          <w:rFonts w:cs="Courier New"/>
          <w:sz w:val="18"/>
          <w:szCs w:val="18"/>
        </w:rPr>
        <w:t xml:space="preserve">    Right Margin: 80 </w:t>
      </w:r>
      <w:r w:rsidR="00024858" w:rsidRPr="00024858">
        <w:rPr>
          <w:rFonts w:cs="Courier New"/>
          <w:sz w:val="18"/>
          <w:szCs w:val="18"/>
        </w:rPr>
        <w:t>[ENTER]</w:t>
      </w:r>
    </w:p>
    <w:p w14:paraId="6F8ECE11" w14:textId="77777777" w:rsidR="00354586" w:rsidRPr="00BC0A13" w:rsidRDefault="009257C0" w:rsidP="008C68A8">
      <w:pPr>
        <w:pStyle w:val="screen"/>
        <w:rPr>
          <w:rFonts w:cs="Courier New"/>
          <w:sz w:val="18"/>
          <w:szCs w:val="18"/>
        </w:rPr>
      </w:pPr>
      <w:r w:rsidRPr="00BC0A13">
        <w:rPr>
          <w:rFonts w:eastAsia="SimSun" w:cs="Courier New"/>
          <w:sz w:val="18"/>
          <w:szCs w:val="18"/>
        </w:rPr>
        <w:br/>
      </w:r>
      <w:r w:rsidR="00354586" w:rsidRPr="00BC0A13">
        <w:rPr>
          <w:rFonts w:eastAsia="SimSun" w:cs="Courier New"/>
          <w:sz w:val="18"/>
          <w:szCs w:val="18"/>
        </w:rPr>
        <w:t xml:space="preserve">            </w:t>
      </w:r>
      <w:r w:rsidR="00E539FB" w:rsidRPr="00BC0A13">
        <w:rPr>
          <w:rFonts w:eastAsia="SimSun" w:cs="Courier New"/>
          <w:sz w:val="18"/>
          <w:szCs w:val="18"/>
        </w:rPr>
        <w:t xml:space="preserve">                 MAYBERRY OPC (9</w:t>
      </w:r>
      <w:r w:rsidR="00354586" w:rsidRPr="00BC0A13">
        <w:rPr>
          <w:rFonts w:eastAsia="SimSun" w:cs="Courier New"/>
          <w:sz w:val="18"/>
          <w:szCs w:val="18"/>
        </w:rPr>
        <w:t>00A4)</w:t>
      </w:r>
    </w:p>
    <w:p w14:paraId="548454AA" w14:textId="77777777" w:rsidR="000475C0" w:rsidRPr="00BC0A13" w:rsidRDefault="000475C0" w:rsidP="008C68A8">
      <w:pPr>
        <w:pStyle w:val="screen"/>
        <w:rPr>
          <w:rFonts w:cs="Courier New"/>
          <w:sz w:val="18"/>
          <w:szCs w:val="18"/>
        </w:rPr>
      </w:pPr>
      <w:r w:rsidRPr="00BC0A13">
        <w:rPr>
          <w:rFonts w:cs="Courier New"/>
          <w:sz w:val="18"/>
          <w:szCs w:val="18"/>
        </w:rPr>
        <w:t xml:space="preserve">                     SELECTED ACTIVE IMMUNIZATION INVENTORY</w:t>
      </w:r>
    </w:p>
    <w:p w14:paraId="73B0EC93" w14:textId="77777777" w:rsidR="000475C0" w:rsidRPr="00BC0A13" w:rsidRDefault="000475C0" w:rsidP="008C68A8">
      <w:pPr>
        <w:pStyle w:val="screen"/>
        <w:rPr>
          <w:rFonts w:cs="Courier New"/>
          <w:sz w:val="18"/>
          <w:szCs w:val="18"/>
        </w:rPr>
      </w:pPr>
      <w:r w:rsidRPr="00BC0A13">
        <w:rPr>
          <w:rFonts w:cs="Courier New"/>
          <w:sz w:val="18"/>
          <w:szCs w:val="18"/>
        </w:rPr>
        <w:t xml:space="preserve">                           DATE PRINTED: AUG 11,2015</w:t>
      </w:r>
    </w:p>
    <w:p w14:paraId="6570B60A" w14:textId="77777777" w:rsidR="000475C0" w:rsidRPr="00BC0A13" w:rsidRDefault="000475C0" w:rsidP="008C68A8">
      <w:pPr>
        <w:pStyle w:val="screen"/>
        <w:rPr>
          <w:rFonts w:cs="Courier New"/>
          <w:sz w:val="18"/>
          <w:szCs w:val="18"/>
        </w:rPr>
      </w:pPr>
    </w:p>
    <w:p w14:paraId="30049A8A" w14:textId="77777777" w:rsidR="000475C0" w:rsidRPr="00BC0A13" w:rsidRDefault="000475C0" w:rsidP="008C68A8">
      <w:pPr>
        <w:pStyle w:val="screen"/>
        <w:rPr>
          <w:rFonts w:cs="Courier New"/>
          <w:sz w:val="18"/>
          <w:szCs w:val="18"/>
        </w:rPr>
      </w:pPr>
      <w:r w:rsidRPr="00BC0A13">
        <w:rPr>
          <w:rFonts w:cs="Courier New"/>
          <w:sz w:val="18"/>
          <w:szCs w:val="18"/>
        </w:rPr>
        <w:t>IMMUNIZATION</w:t>
      </w:r>
    </w:p>
    <w:p w14:paraId="3BA9721B" w14:textId="6251F59F" w:rsidR="000475C0" w:rsidRPr="00BC0A13" w:rsidRDefault="00310134" w:rsidP="008C68A8">
      <w:pPr>
        <w:pStyle w:val="screen"/>
        <w:rPr>
          <w:rFonts w:cs="Courier New"/>
          <w:sz w:val="18"/>
          <w:szCs w:val="18"/>
        </w:rPr>
      </w:pPr>
      <w:r w:rsidRPr="00310134">
        <w:rPr>
          <w:rFonts w:cs="Courier New"/>
          <w:sz w:val="18"/>
          <w:szCs w:val="18"/>
        </w:rPr>
        <w:t>LOT NUMBER                  STATUS      BY       DOSES UNUSED    EXPIRATION DATE</w:t>
      </w:r>
    </w:p>
    <w:p w14:paraId="6E8B44B5" w14:textId="77777777" w:rsidR="000475C0" w:rsidRPr="00BC0A13" w:rsidRDefault="000475C0" w:rsidP="008C68A8">
      <w:pPr>
        <w:pStyle w:val="screen"/>
        <w:rPr>
          <w:rFonts w:cs="Courier New"/>
          <w:sz w:val="18"/>
          <w:szCs w:val="18"/>
        </w:rPr>
      </w:pPr>
      <w:r w:rsidRPr="00BC0A13">
        <w:rPr>
          <w:rFonts w:cs="Courier New"/>
          <w:sz w:val="18"/>
          <w:szCs w:val="18"/>
        </w:rPr>
        <w:t>MANUFACTURER</w:t>
      </w:r>
      <w:r w:rsidR="00375036" w:rsidRPr="00BC0A13">
        <w:rPr>
          <w:rFonts w:cs="Courier New"/>
          <w:sz w:val="18"/>
          <w:szCs w:val="18"/>
        </w:rPr>
        <w:t xml:space="preserve">                                                     </w:t>
      </w:r>
      <w:r w:rsidR="00375036" w:rsidRPr="00BC0A13">
        <w:rPr>
          <w:rFonts w:eastAsia="SimSun" w:cs="Courier New"/>
          <w:sz w:val="18"/>
          <w:szCs w:val="18"/>
        </w:rPr>
        <w:t>STATION NUMBER</w:t>
      </w:r>
    </w:p>
    <w:p w14:paraId="6FD7B7DB" w14:textId="77777777" w:rsidR="000475C0" w:rsidRPr="00BC0A13" w:rsidRDefault="000475C0" w:rsidP="008C68A8">
      <w:pPr>
        <w:pStyle w:val="screen"/>
        <w:rPr>
          <w:rFonts w:cs="Courier New"/>
          <w:sz w:val="18"/>
          <w:szCs w:val="18"/>
        </w:rPr>
      </w:pPr>
      <w:r w:rsidRPr="00BC0A13">
        <w:rPr>
          <w:rFonts w:cs="Courier New"/>
          <w:sz w:val="18"/>
          <w:szCs w:val="18"/>
        </w:rPr>
        <w:t>=============================================================================</w:t>
      </w:r>
      <w:r w:rsidR="00354586" w:rsidRPr="00BC0A13">
        <w:rPr>
          <w:rFonts w:cs="Courier New"/>
          <w:sz w:val="18"/>
          <w:szCs w:val="18"/>
        </w:rPr>
        <w:t>===</w:t>
      </w:r>
    </w:p>
    <w:p w14:paraId="41B5402C" w14:textId="77777777" w:rsidR="000475C0" w:rsidRPr="00BC0A13" w:rsidRDefault="000475C0" w:rsidP="008C68A8">
      <w:pPr>
        <w:pStyle w:val="screen"/>
        <w:rPr>
          <w:rFonts w:cs="Courier New"/>
          <w:sz w:val="18"/>
          <w:szCs w:val="18"/>
        </w:rPr>
      </w:pPr>
      <w:r w:rsidRPr="00BC0A13">
        <w:rPr>
          <w:rFonts w:cs="Courier New"/>
          <w:sz w:val="18"/>
          <w:szCs w:val="18"/>
        </w:rPr>
        <w:t>ANTHRAX</w:t>
      </w:r>
    </w:p>
    <w:p w14:paraId="616BBC50" w14:textId="3020270A" w:rsidR="000475C0" w:rsidRPr="00BC0A13" w:rsidRDefault="000475C0" w:rsidP="008C68A8">
      <w:pPr>
        <w:pStyle w:val="screen"/>
        <w:rPr>
          <w:rFonts w:cs="Courier New"/>
          <w:sz w:val="18"/>
          <w:szCs w:val="18"/>
        </w:rPr>
      </w:pPr>
      <w:r w:rsidRPr="00BC0A13">
        <w:rPr>
          <w:rFonts w:cs="Courier New"/>
          <w:sz w:val="18"/>
          <w:szCs w:val="18"/>
        </w:rPr>
        <w:t xml:space="preserve">PH5429DT6                   ACTIVE      </w:t>
      </w:r>
      <w:r w:rsidR="00310134">
        <w:rPr>
          <w:rFonts w:cs="Courier New"/>
          <w:sz w:val="18"/>
          <w:szCs w:val="18"/>
        </w:rPr>
        <w:t>LT</w:t>
      </w:r>
      <w:r w:rsidRPr="00BC0A13">
        <w:rPr>
          <w:rFonts w:cs="Courier New"/>
          <w:sz w:val="18"/>
          <w:szCs w:val="18"/>
        </w:rPr>
        <w:t xml:space="preserve">   </w:t>
      </w:r>
      <w:r w:rsidR="00310134">
        <w:rPr>
          <w:rFonts w:cs="Courier New"/>
          <w:sz w:val="18"/>
          <w:szCs w:val="18"/>
        </w:rPr>
        <w:t xml:space="preserve">    </w:t>
      </w:r>
      <w:r w:rsidRPr="00BC0A13">
        <w:rPr>
          <w:rFonts w:cs="Courier New"/>
          <w:sz w:val="18"/>
          <w:szCs w:val="18"/>
        </w:rPr>
        <w:t>0               DEC 31, 2015</w:t>
      </w:r>
    </w:p>
    <w:p w14:paraId="7D242B37" w14:textId="77777777" w:rsidR="000475C0" w:rsidRPr="00BC0A13" w:rsidRDefault="000475C0" w:rsidP="008C68A8">
      <w:pPr>
        <w:pStyle w:val="screen"/>
        <w:rPr>
          <w:rFonts w:cs="Courier New"/>
          <w:sz w:val="18"/>
          <w:szCs w:val="18"/>
        </w:rPr>
      </w:pPr>
      <w:r w:rsidRPr="00BC0A13">
        <w:rPr>
          <w:rFonts w:cs="Courier New"/>
          <w:sz w:val="18"/>
          <w:szCs w:val="18"/>
        </w:rPr>
        <w:t>BAXTER HEALTHCARE CORPORATION</w:t>
      </w:r>
      <w:r w:rsidR="00375036" w:rsidRPr="00BC0A13">
        <w:rPr>
          <w:rFonts w:cs="Courier New"/>
          <w:sz w:val="18"/>
          <w:szCs w:val="18"/>
        </w:rPr>
        <w:t xml:space="preserve">                                    </w:t>
      </w:r>
      <w:r w:rsidR="00E539FB" w:rsidRPr="00BC0A13">
        <w:rPr>
          <w:rFonts w:eastAsia="SimSun" w:cs="Courier New"/>
          <w:sz w:val="18"/>
          <w:szCs w:val="18"/>
        </w:rPr>
        <w:t>9</w:t>
      </w:r>
      <w:r w:rsidR="00375036" w:rsidRPr="00BC0A13">
        <w:rPr>
          <w:rFonts w:eastAsia="SimSun" w:cs="Courier New"/>
          <w:sz w:val="18"/>
          <w:szCs w:val="18"/>
        </w:rPr>
        <w:t>00A4</w:t>
      </w:r>
    </w:p>
    <w:p w14:paraId="6F9ADB3B" w14:textId="77777777" w:rsidR="000475C0" w:rsidRPr="00BC0A13" w:rsidRDefault="000475C0" w:rsidP="008C68A8">
      <w:pPr>
        <w:pStyle w:val="screen"/>
        <w:rPr>
          <w:rFonts w:cs="Courier New"/>
          <w:sz w:val="18"/>
          <w:szCs w:val="18"/>
        </w:rPr>
      </w:pPr>
    </w:p>
    <w:p w14:paraId="22D96930" w14:textId="77777777" w:rsidR="000475C0" w:rsidRPr="00BC0A13" w:rsidRDefault="000475C0" w:rsidP="008C68A8">
      <w:pPr>
        <w:pStyle w:val="screen"/>
        <w:rPr>
          <w:rFonts w:cs="Courier New"/>
          <w:sz w:val="18"/>
          <w:szCs w:val="18"/>
        </w:rPr>
      </w:pPr>
      <w:r w:rsidRPr="00BC0A13">
        <w:rPr>
          <w:rFonts w:cs="Courier New"/>
          <w:sz w:val="18"/>
          <w:szCs w:val="18"/>
        </w:rPr>
        <w:t>ANTHRAX</w:t>
      </w:r>
    </w:p>
    <w:p w14:paraId="09A50891" w14:textId="5CCB482E" w:rsidR="000475C0" w:rsidRPr="00BC0A13" w:rsidRDefault="000475C0" w:rsidP="008C68A8">
      <w:pPr>
        <w:pStyle w:val="screen"/>
        <w:rPr>
          <w:rFonts w:cs="Courier New"/>
          <w:sz w:val="18"/>
          <w:szCs w:val="18"/>
        </w:rPr>
      </w:pPr>
      <w:r w:rsidRPr="00BC0A13">
        <w:rPr>
          <w:rFonts w:cs="Courier New"/>
          <w:sz w:val="18"/>
          <w:szCs w:val="18"/>
        </w:rPr>
        <w:t xml:space="preserve">P92A8769LN                  ACTIVE      </w:t>
      </w:r>
      <w:r w:rsidR="00310134">
        <w:rPr>
          <w:rFonts w:cs="Courier New"/>
          <w:sz w:val="18"/>
          <w:szCs w:val="18"/>
        </w:rPr>
        <w:t>CP</w:t>
      </w:r>
      <w:r w:rsidRPr="00BC0A13">
        <w:rPr>
          <w:rFonts w:cs="Courier New"/>
          <w:sz w:val="18"/>
          <w:szCs w:val="18"/>
        </w:rPr>
        <w:t xml:space="preserve">   </w:t>
      </w:r>
      <w:r w:rsidR="00310134">
        <w:rPr>
          <w:rFonts w:cs="Courier New"/>
          <w:sz w:val="18"/>
          <w:szCs w:val="18"/>
        </w:rPr>
        <w:t xml:space="preserve">    </w:t>
      </w:r>
      <w:bookmarkStart w:id="336" w:name="doses_unused_fix"/>
      <w:bookmarkEnd w:id="336"/>
      <w:r w:rsidR="00712346">
        <w:rPr>
          <w:rFonts w:cs="Courier New"/>
          <w:sz w:val="18"/>
          <w:szCs w:val="18"/>
        </w:rPr>
        <w:t>45</w:t>
      </w:r>
      <w:r w:rsidRPr="00BC0A13">
        <w:rPr>
          <w:rFonts w:cs="Courier New"/>
          <w:sz w:val="18"/>
          <w:szCs w:val="18"/>
        </w:rPr>
        <w:t xml:space="preserve">              DEC 31, 2016</w:t>
      </w:r>
    </w:p>
    <w:p w14:paraId="1B466A03" w14:textId="77777777" w:rsidR="000475C0" w:rsidRPr="00BC0A13" w:rsidRDefault="000475C0" w:rsidP="008C68A8">
      <w:pPr>
        <w:pStyle w:val="screen"/>
        <w:rPr>
          <w:rFonts w:cs="Courier New"/>
          <w:sz w:val="18"/>
          <w:szCs w:val="18"/>
        </w:rPr>
      </w:pPr>
      <w:r w:rsidRPr="00BC0A13">
        <w:rPr>
          <w:rFonts w:cs="Courier New"/>
          <w:sz w:val="18"/>
          <w:szCs w:val="18"/>
        </w:rPr>
        <w:t>SCLAVO, INC.</w:t>
      </w:r>
      <w:r w:rsidR="00375036" w:rsidRPr="00BC0A13">
        <w:rPr>
          <w:rFonts w:cs="Courier New"/>
          <w:sz w:val="18"/>
          <w:szCs w:val="18"/>
        </w:rPr>
        <w:t xml:space="preserve">                                                     </w:t>
      </w:r>
      <w:r w:rsidR="00E539FB" w:rsidRPr="00BC0A13">
        <w:rPr>
          <w:rFonts w:eastAsia="SimSun" w:cs="Courier New"/>
          <w:sz w:val="18"/>
          <w:szCs w:val="18"/>
        </w:rPr>
        <w:t>9</w:t>
      </w:r>
      <w:r w:rsidR="00375036" w:rsidRPr="00BC0A13">
        <w:rPr>
          <w:rFonts w:eastAsia="SimSun" w:cs="Courier New"/>
          <w:sz w:val="18"/>
          <w:szCs w:val="18"/>
        </w:rPr>
        <w:t>00A4</w:t>
      </w:r>
    </w:p>
    <w:p w14:paraId="775DA591" w14:textId="77777777" w:rsidR="000475C0" w:rsidRPr="00BC0A13" w:rsidRDefault="000475C0" w:rsidP="008C68A8">
      <w:pPr>
        <w:pStyle w:val="screen"/>
        <w:rPr>
          <w:rFonts w:cs="Courier New"/>
          <w:sz w:val="18"/>
          <w:szCs w:val="18"/>
        </w:rPr>
      </w:pPr>
    </w:p>
    <w:p w14:paraId="5EA59985" w14:textId="77777777" w:rsidR="000475C0" w:rsidRPr="00BC0A13" w:rsidRDefault="000475C0" w:rsidP="008C68A8">
      <w:pPr>
        <w:pStyle w:val="screen"/>
        <w:rPr>
          <w:rFonts w:cs="Courier New"/>
          <w:sz w:val="18"/>
          <w:szCs w:val="18"/>
        </w:rPr>
      </w:pPr>
      <w:r w:rsidRPr="00BC0A13">
        <w:rPr>
          <w:rFonts w:cs="Courier New"/>
          <w:sz w:val="18"/>
          <w:szCs w:val="18"/>
        </w:rPr>
        <w:t>RUBELLA</w:t>
      </w:r>
    </w:p>
    <w:p w14:paraId="11FF683F" w14:textId="0B59F2A0" w:rsidR="000475C0" w:rsidRPr="00BC0A13" w:rsidRDefault="000475C0" w:rsidP="008C68A8">
      <w:pPr>
        <w:pStyle w:val="screen"/>
        <w:rPr>
          <w:rFonts w:cs="Courier New"/>
          <w:sz w:val="18"/>
          <w:szCs w:val="18"/>
        </w:rPr>
      </w:pPr>
      <w:r w:rsidRPr="00BC0A13">
        <w:rPr>
          <w:rFonts w:cs="Courier New"/>
          <w:sz w:val="18"/>
          <w:szCs w:val="18"/>
        </w:rPr>
        <w:t xml:space="preserve">TC180-R                     ACTIVE  </w:t>
      </w:r>
      <w:r w:rsidR="00310134">
        <w:rPr>
          <w:rFonts w:cs="Courier New"/>
          <w:sz w:val="18"/>
          <w:szCs w:val="18"/>
        </w:rPr>
        <w:t xml:space="preserve">    CP    </w:t>
      </w:r>
      <w:r w:rsidRPr="00BC0A13">
        <w:rPr>
          <w:rFonts w:cs="Courier New"/>
          <w:sz w:val="18"/>
          <w:szCs w:val="18"/>
        </w:rPr>
        <w:t xml:space="preserve">   73</w:t>
      </w:r>
      <w:r w:rsidR="00310134">
        <w:rPr>
          <w:rFonts w:cs="Courier New"/>
          <w:sz w:val="18"/>
          <w:szCs w:val="18"/>
        </w:rPr>
        <w:t xml:space="preserve">  </w:t>
      </w:r>
      <w:r w:rsidRPr="00BC0A13">
        <w:rPr>
          <w:rFonts w:cs="Courier New"/>
          <w:sz w:val="18"/>
          <w:szCs w:val="18"/>
        </w:rPr>
        <w:t xml:space="preserve">            NOV 30, 2017</w:t>
      </w:r>
    </w:p>
    <w:p w14:paraId="0E4F0611" w14:textId="77777777" w:rsidR="000475C0" w:rsidRPr="00BC0A13" w:rsidRDefault="000475C0" w:rsidP="008C68A8">
      <w:pPr>
        <w:pStyle w:val="screen"/>
        <w:rPr>
          <w:rFonts w:cs="Courier New"/>
          <w:sz w:val="18"/>
          <w:szCs w:val="18"/>
        </w:rPr>
      </w:pPr>
      <w:r w:rsidRPr="00BC0A13">
        <w:rPr>
          <w:rFonts w:cs="Courier New"/>
          <w:sz w:val="18"/>
          <w:szCs w:val="18"/>
        </w:rPr>
        <w:t>ABBOTT LABORATORIES</w:t>
      </w:r>
      <w:r w:rsidR="00375036" w:rsidRPr="00BC0A13">
        <w:rPr>
          <w:rFonts w:cs="Courier New"/>
          <w:sz w:val="18"/>
          <w:szCs w:val="18"/>
        </w:rPr>
        <w:t xml:space="preserve">                                              NA</w:t>
      </w:r>
    </w:p>
    <w:p w14:paraId="08A8711A" w14:textId="0AAF4BC0" w:rsidR="009E398A" w:rsidRPr="00BC0A13" w:rsidRDefault="009257C0" w:rsidP="008C68A8">
      <w:pPr>
        <w:pStyle w:val="screen"/>
        <w:rPr>
          <w:rFonts w:cs="Courier New"/>
          <w:sz w:val="18"/>
          <w:szCs w:val="18"/>
        </w:rPr>
      </w:pPr>
      <w:r w:rsidRPr="00BC0A13">
        <w:rPr>
          <w:rFonts w:cs="Courier New"/>
          <w:sz w:val="18"/>
          <w:szCs w:val="18"/>
        </w:rPr>
        <w:br/>
      </w:r>
      <w:r w:rsidRPr="00BC0A13">
        <w:rPr>
          <w:rFonts w:cs="Courier New"/>
          <w:sz w:val="18"/>
          <w:szCs w:val="18"/>
        </w:rPr>
        <w:br/>
      </w:r>
      <w:r w:rsidR="009E398A" w:rsidRPr="00BC0A13">
        <w:rPr>
          <w:rFonts w:cs="Courier New"/>
          <w:sz w:val="18"/>
          <w:szCs w:val="18"/>
        </w:rPr>
        <w:t xml:space="preserve">Select PCE Table Maintenance Option: LOT </w:t>
      </w:r>
      <w:r w:rsidR="00024858" w:rsidRPr="00024858">
        <w:rPr>
          <w:rFonts w:cs="Courier New"/>
          <w:sz w:val="18"/>
          <w:szCs w:val="18"/>
        </w:rPr>
        <w:t>[ENTER]</w:t>
      </w:r>
      <w:r w:rsidR="009E398A" w:rsidRPr="00BC0A13">
        <w:rPr>
          <w:rFonts w:cs="Courier New"/>
          <w:sz w:val="18"/>
          <w:szCs w:val="18"/>
        </w:rPr>
        <w:t xml:space="preserve"> Immunization Lot Add/Ed</w:t>
      </w:r>
    </w:p>
    <w:p w14:paraId="4107AB64" w14:textId="77777777" w:rsidR="009E398A" w:rsidRPr="00BC0A13" w:rsidRDefault="009E398A" w:rsidP="008C68A8">
      <w:pPr>
        <w:pStyle w:val="screen"/>
        <w:rPr>
          <w:rFonts w:cs="Courier New"/>
          <w:sz w:val="18"/>
          <w:szCs w:val="18"/>
        </w:rPr>
      </w:pPr>
      <w:r w:rsidRPr="00BC0A13">
        <w:rPr>
          <w:rFonts w:cs="Courier New"/>
          <w:sz w:val="18"/>
          <w:szCs w:val="18"/>
        </w:rPr>
        <w:t>it/Display</w:t>
      </w:r>
    </w:p>
    <w:p w14:paraId="5E46F6F7" w14:textId="77777777" w:rsidR="00375036" w:rsidRPr="00BC0A13" w:rsidRDefault="00375036" w:rsidP="00375036">
      <w:pPr>
        <w:pStyle w:val="screen"/>
        <w:rPr>
          <w:rFonts w:cs="Courier New"/>
          <w:sz w:val="18"/>
          <w:szCs w:val="18"/>
        </w:rPr>
      </w:pPr>
    </w:p>
    <w:p w14:paraId="637D4130" w14:textId="77777777" w:rsidR="00375036" w:rsidRPr="00BC0A13" w:rsidRDefault="00375036" w:rsidP="00375036">
      <w:pPr>
        <w:pStyle w:val="screen"/>
        <w:rPr>
          <w:rFonts w:cs="Courier New"/>
          <w:sz w:val="18"/>
          <w:szCs w:val="18"/>
        </w:rPr>
      </w:pPr>
      <w:r w:rsidRPr="00BC0A13">
        <w:rPr>
          <w:rFonts w:eastAsia="SimSun" w:cs="Courier New"/>
          <w:sz w:val="18"/>
          <w:szCs w:val="18"/>
        </w:rPr>
        <w:t>IMMUNIZATION INVENTORY FUNCTIONS</w:t>
      </w:r>
    </w:p>
    <w:p w14:paraId="573AB803" w14:textId="77777777" w:rsidR="00375036" w:rsidRPr="00BC0A13" w:rsidRDefault="00375036" w:rsidP="00375036">
      <w:pPr>
        <w:pStyle w:val="screen"/>
        <w:rPr>
          <w:rFonts w:cs="Courier New"/>
          <w:sz w:val="18"/>
          <w:szCs w:val="18"/>
        </w:rPr>
      </w:pPr>
    </w:p>
    <w:p w14:paraId="02B2224F" w14:textId="77777777" w:rsidR="00375036" w:rsidRPr="00BC0A13" w:rsidRDefault="00375036" w:rsidP="00375036">
      <w:pPr>
        <w:pStyle w:val="screen"/>
        <w:rPr>
          <w:rFonts w:eastAsia="SimSun" w:cs="Courier New"/>
          <w:sz w:val="18"/>
          <w:szCs w:val="18"/>
        </w:rPr>
      </w:pPr>
      <w:r w:rsidRPr="00BC0A13">
        <w:rPr>
          <w:rFonts w:eastAsia="SimSun" w:cs="Courier New"/>
          <w:sz w:val="18"/>
          <w:szCs w:val="18"/>
        </w:rPr>
        <w:t>Select associated VA facility from the list or enter another facility.</w:t>
      </w:r>
    </w:p>
    <w:p w14:paraId="06DAF4AA" w14:textId="77777777" w:rsidR="00375036" w:rsidRPr="00BC0A13" w:rsidRDefault="00E539FB" w:rsidP="00375036">
      <w:pPr>
        <w:pStyle w:val="screen"/>
        <w:rPr>
          <w:rFonts w:eastAsia="SimSun" w:cs="Courier New"/>
          <w:sz w:val="18"/>
          <w:szCs w:val="18"/>
        </w:rPr>
      </w:pPr>
      <w:r w:rsidRPr="00BC0A13">
        <w:rPr>
          <w:rFonts w:eastAsia="SimSun" w:cs="Courier New"/>
          <w:sz w:val="18"/>
          <w:szCs w:val="18"/>
        </w:rPr>
        <w:t xml:space="preserve">          MAYBERRY (9</w:t>
      </w:r>
      <w:r w:rsidR="00375036" w:rsidRPr="00BC0A13">
        <w:rPr>
          <w:rFonts w:eastAsia="SimSun" w:cs="Courier New"/>
          <w:sz w:val="18"/>
          <w:szCs w:val="18"/>
        </w:rPr>
        <w:t>00)</w:t>
      </w:r>
    </w:p>
    <w:p w14:paraId="18E8C793" w14:textId="77777777" w:rsidR="00375036" w:rsidRPr="00BC0A13" w:rsidRDefault="00E539FB" w:rsidP="00375036">
      <w:pPr>
        <w:pStyle w:val="screen"/>
        <w:rPr>
          <w:rFonts w:eastAsia="SimSun" w:cs="Courier New"/>
          <w:sz w:val="18"/>
          <w:szCs w:val="18"/>
        </w:rPr>
      </w:pPr>
      <w:r w:rsidRPr="00BC0A13">
        <w:rPr>
          <w:rFonts w:eastAsia="SimSun" w:cs="Courier New"/>
          <w:sz w:val="18"/>
          <w:szCs w:val="18"/>
        </w:rPr>
        <w:t xml:space="preserve">          MAYBERRY OPC (9</w:t>
      </w:r>
      <w:r w:rsidR="00375036" w:rsidRPr="00BC0A13">
        <w:rPr>
          <w:rFonts w:eastAsia="SimSun" w:cs="Courier New"/>
          <w:sz w:val="18"/>
          <w:szCs w:val="18"/>
        </w:rPr>
        <w:t>00A4)</w:t>
      </w:r>
    </w:p>
    <w:p w14:paraId="353D0425" w14:textId="77777777" w:rsidR="00375036" w:rsidRPr="00BC0A13" w:rsidRDefault="00375036" w:rsidP="00375036">
      <w:pPr>
        <w:pStyle w:val="screen"/>
        <w:rPr>
          <w:rFonts w:eastAsia="SimSun" w:cs="Courier New"/>
          <w:sz w:val="18"/>
          <w:szCs w:val="18"/>
        </w:rPr>
      </w:pPr>
      <w:r w:rsidRPr="00BC0A13">
        <w:rPr>
          <w:rFonts w:eastAsia="SimSun" w:cs="Courier New"/>
          <w:sz w:val="18"/>
          <w:szCs w:val="18"/>
        </w:rPr>
        <w:t>Inventory information to be updated or displayed will be related to</w:t>
      </w:r>
    </w:p>
    <w:p w14:paraId="00D4E16A" w14:textId="77777777" w:rsidR="00375036" w:rsidRPr="00BC0A13" w:rsidRDefault="00375036" w:rsidP="00375036">
      <w:pPr>
        <w:pStyle w:val="screen"/>
        <w:rPr>
          <w:rFonts w:cs="Courier New"/>
          <w:sz w:val="18"/>
          <w:szCs w:val="18"/>
        </w:rPr>
      </w:pPr>
      <w:r w:rsidRPr="00BC0A13">
        <w:rPr>
          <w:rFonts w:eastAsia="SimSun" w:cs="Courier New"/>
          <w:sz w:val="18"/>
          <w:szCs w:val="18"/>
        </w:rPr>
        <w:t>the selected facility.</w:t>
      </w:r>
    </w:p>
    <w:p w14:paraId="01D852CD" w14:textId="77777777" w:rsidR="00375036" w:rsidRPr="00BC0A13" w:rsidRDefault="00375036" w:rsidP="00375036">
      <w:pPr>
        <w:pStyle w:val="screen"/>
        <w:rPr>
          <w:rFonts w:cs="Courier New"/>
          <w:sz w:val="18"/>
          <w:szCs w:val="18"/>
        </w:rPr>
      </w:pPr>
    </w:p>
    <w:p w14:paraId="62ED2F8B" w14:textId="01F9BAB4" w:rsidR="00375036" w:rsidRPr="00BC0A13" w:rsidRDefault="00375036" w:rsidP="00375036">
      <w:pPr>
        <w:pStyle w:val="screen"/>
        <w:rPr>
          <w:rFonts w:cs="Courier New"/>
          <w:sz w:val="18"/>
          <w:szCs w:val="18"/>
        </w:rPr>
      </w:pPr>
      <w:r w:rsidRPr="00BC0A13">
        <w:rPr>
          <w:rFonts w:eastAsia="SimSun" w:cs="Courier New"/>
          <w:sz w:val="18"/>
          <w:szCs w:val="18"/>
        </w:rPr>
        <w:t xml:space="preserve">Enter the facility name or station number: </w:t>
      </w:r>
      <w:r w:rsidR="00E539FB" w:rsidRPr="006A78E4">
        <w:rPr>
          <w:rFonts w:eastAsia="SimSun" w:cs="Courier New"/>
          <w:sz w:val="18"/>
          <w:szCs w:val="18"/>
        </w:rPr>
        <w:t>9</w:t>
      </w:r>
      <w:r w:rsidRPr="006A78E4">
        <w:rPr>
          <w:rFonts w:eastAsia="SimSun" w:cs="Courier New"/>
          <w:sz w:val="18"/>
          <w:szCs w:val="18"/>
        </w:rPr>
        <w:t>00A4</w:t>
      </w:r>
      <w:r w:rsidR="00E539FB" w:rsidRPr="00BC0A13">
        <w:rPr>
          <w:rFonts w:eastAsia="SimSun" w:cs="Courier New"/>
          <w:sz w:val="18"/>
          <w:szCs w:val="18"/>
        </w:rPr>
        <w:t xml:space="preserve"> </w:t>
      </w:r>
      <w:r w:rsidR="00024858" w:rsidRPr="00024858">
        <w:rPr>
          <w:rFonts w:cs="Courier New"/>
          <w:sz w:val="18"/>
          <w:szCs w:val="18"/>
        </w:rPr>
        <w:t>[ENTER]</w:t>
      </w:r>
      <w:r w:rsidR="00E539FB" w:rsidRPr="00BC0A13">
        <w:rPr>
          <w:rFonts w:eastAsia="SimSun" w:cs="Courier New"/>
          <w:sz w:val="18"/>
          <w:szCs w:val="18"/>
        </w:rPr>
        <w:t xml:space="preserve"> MAYBERRY OPC  NC  OCMC  9</w:t>
      </w:r>
      <w:r w:rsidRPr="00BC0A13">
        <w:rPr>
          <w:rFonts w:eastAsia="SimSun" w:cs="Courier New"/>
          <w:sz w:val="18"/>
          <w:szCs w:val="18"/>
        </w:rPr>
        <w:t>00A4</w:t>
      </w:r>
    </w:p>
    <w:p w14:paraId="4045C382" w14:textId="77777777" w:rsidR="00375036" w:rsidRPr="00BC0A13" w:rsidRDefault="00375036" w:rsidP="00375036">
      <w:pPr>
        <w:pStyle w:val="screen"/>
        <w:rPr>
          <w:rFonts w:cs="Courier New"/>
          <w:sz w:val="18"/>
          <w:szCs w:val="18"/>
        </w:rPr>
      </w:pPr>
    </w:p>
    <w:p w14:paraId="4F6A1729" w14:textId="77777777" w:rsidR="009E398A" w:rsidRPr="00BC0A13" w:rsidRDefault="009E398A" w:rsidP="008C68A8">
      <w:pPr>
        <w:pStyle w:val="screen"/>
        <w:rPr>
          <w:rFonts w:cs="Courier New"/>
          <w:sz w:val="18"/>
          <w:szCs w:val="18"/>
        </w:rPr>
      </w:pPr>
    </w:p>
    <w:p w14:paraId="34075DEE" w14:textId="77777777" w:rsidR="009E398A" w:rsidRPr="00BC0A13" w:rsidRDefault="009E398A" w:rsidP="008C68A8">
      <w:pPr>
        <w:pStyle w:val="screen"/>
        <w:rPr>
          <w:rFonts w:cs="Courier New"/>
          <w:sz w:val="18"/>
          <w:szCs w:val="18"/>
        </w:rPr>
      </w:pPr>
      <w:r w:rsidRPr="00BC0A13">
        <w:rPr>
          <w:rFonts w:cs="Courier New"/>
          <w:sz w:val="18"/>
          <w:szCs w:val="18"/>
        </w:rPr>
        <w:t>IMMUNIZATION INVENTORY FUNCTIONS</w:t>
      </w:r>
      <w:r w:rsidR="00E539FB" w:rsidRPr="00BC0A13">
        <w:rPr>
          <w:rFonts w:eastAsia="SimSun" w:cs="Courier New"/>
          <w:sz w:val="18"/>
          <w:szCs w:val="18"/>
        </w:rPr>
        <w:t xml:space="preserve"> FOR MAYBERRY OPC (9</w:t>
      </w:r>
      <w:r w:rsidR="00354586" w:rsidRPr="00BC0A13">
        <w:rPr>
          <w:rFonts w:eastAsia="SimSun" w:cs="Courier New"/>
          <w:sz w:val="18"/>
          <w:szCs w:val="18"/>
        </w:rPr>
        <w:t>00A4)</w:t>
      </w:r>
    </w:p>
    <w:p w14:paraId="19AB4BBB" w14:textId="77777777" w:rsidR="009E398A" w:rsidRPr="00BC0A13" w:rsidRDefault="009E398A" w:rsidP="008C68A8">
      <w:pPr>
        <w:pStyle w:val="screen"/>
        <w:rPr>
          <w:rFonts w:cs="Courier New"/>
          <w:sz w:val="18"/>
          <w:szCs w:val="18"/>
        </w:rPr>
      </w:pPr>
    </w:p>
    <w:p w14:paraId="5B84F75C" w14:textId="2F2C2E7F" w:rsidR="009E398A" w:rsidRDefault="009E398A" w:rsidP="008C68A8">
      <w:pPr>
        <w:pStyle w:val="screen"/>
        <w:rPr>
          <w:rFonts w:cs="Courier New"/>
          <w:sz w:val="18"/>
          <w:szCs w:val="18"/>
        </w:rPr>
      </w:pPr>
      <w:r w:rsidRPr="00BC0A13">
        <w:rPr>
          <w:rFonts w:cs="Courier New"/>
          <w:sz w:val="18"/>
          <w:szCs w:val="18"/>
        </w:rPr>
        <w:t>1. Enter/Edit Immunization Lot</w:t>
      </w:r>
    </w:p>
    <w:p w14:paraId="4D008B76" w14:textId="3F566DDC" w:rsidR="00E43638" w:rsidRPr="00BC0A13" w:rsidRDefault="00E43638" w:rsidP="008C68A8">
      <w:pPr>
        <w:pStyle w:val="screen"/>
        <w:rPr>
          <w:rFonts w:cs="Courier New"/>
          <w:sz w:val="18"/>
          <w:szCs w:val="18"/>
        </w:rPr>
      </w:pPr>
      <w:r w:rsidRPr="00E43638">
        <w:rPr>
          <w:rFonts w:cs="Courier New"/>
          <w:sz w:val="18"/>
          <w:szCs w:val="18"/>
        </w:rPr>
        <w:t>2. Transfer Immunization Inventory Between Facilities</w:t>
      </w:r>
    </w:p>
    <w:p w14:paraId="171267A1" w14:textId="5F91B373" w:rsidR="009E398A" w:rsidRPr="00BC0A13" w:rsidRDefault="00E43638" w:rsidP="008C68A8">
      <w:pPr>
        <w:pStyle w:val="screen"/>
        <w:rPr>
          <w:rFonts w:cs="Courier New"/>
          <w:sz w:val="18"/>
          <w:szCs w:val="18"/>
        </w:rPr>
      </w:pPr>
      <w:r>
        <w:rPr>
          <w:rFonts w:cs="Courier New"/>
          <w:sz w:val="18"/>
          <w:szCs w:val="18"/>
        </w:rPr>
        <w:t>3</w:t>
      </w:r>
      <w:r w:rsidR="009E398A" w:rsidRPr="00BC0A13">
        <w:rPr>
          <w:rFonts w:cs="Courier New"/>
          <w:sz w:val="18"/>
          <w:szCs w:val="18"/>
        </w:rPr>
        <w:t>. Display/Print Immunization Inventory Report</w:t>
      </w:r>
    </w:p>
    <w:p w14:paraId="381E51D9" w14:textId="77777777" w:rsidR="009E398A" w:rsidRPr="00BC0A13" w:rsidRDefault="009E398A" w:rsidP="008C68A8">
      <w:pPr>
        <w:pStyle w:val="screen"/>
        <w:rPr>
          <w:rFonts w:cs="Courier New"/>
          <w:sz w:val="18"/>
          <w:szCs w:val="18"/>
        </w:rPr>
      </w:pPr>
    </w:p>
    <w:p w14:paraId="7E36BACF" w14:textId="0CA46EA0" w:rsidR="009E398A" w:rsidRPr="00BC0A13" w:rsidRDefault="009E398A" w:rsidP="008C68A8">
      <w:pPr>
        <w:pStyle w:val="screen"/>
        <w:rPr>
          <w:rFonts w:cs="Courier New"/>
          <w:sz w:val="18"/>
          <w:szCs w:val="18"/>
        </w:rPr>
      </w:pPr>
      <w:r w:rsidRPr="00BC0A13">
        <w:rPr>
          <w:rFonts w:cs="Courier New"/>
          <w:sz w:val="18"/>
          <w:szCs w:val="18"/>
        </w:rPr>
        <w:t xml:space="preserve">Enter a number:  (1-2): </w:t>
      </w:r>
      <w:r w:rsidR="00E43638">
        <w:rPr>
          <w:rFonts w:cs="Courier New"/>
          <w:sz w:val="18"/>
          <w:szCs w:val="18"/>
        </w:rPr>
        <w:t>3</w:t>
      </w:r>
      <w:r w:rsidR="00E43638" w:rsidRPr="00BC0A13">
        <w:rPr>
          <w:rFonts w:cs="Courier New"/>
          <w:sz w:val="18"/>
          <w:szCs w:val="18"/>
        </w:rPr>
        <w:t xml:space="preserve"> </w:t>
      </w:r>
      <w:r w:rsidR="00024858" w:rsidRPr="00024858">
        <w:rPr>
          <w:rFonts w:cs="Courier New"/>
          <w:sz w:val="18"/>
          <w:szCs w:val="18"/>
        </w:rPr>
        <w:t>[ENTER]</w:t>
      </w:r>
    </w:p>
    <w:p w14:paraId="14A99442" w14:textId="77777777" w:rsidR="009E398A" w:rsidRPr="00BC0A13" w:rsidRDefault="009E398A" w:rsidP="008C68A8">
      <w:pPr>
        <w:pStyle w:val="screen"/>
        <w:rPr>
          <w:rFonts w:cs="Courier New"/>
          <w:sz w:val="18"/>
          <w:szCs w:val="18"/>
        </w:rPr>
      </w:pPr>
    </w:p>
    <w:p w14:paraId="48A96199" w14:textId="77777777" w:rsidR="009E398A" w:rsidRPr="00BC0A13" w:rsidRDefault="009E398A" w:rsidP="008C68A8">
      <w:pPr>
        <w:pStyle w:val="screen"/>
        <w:rPr>
          <w:rFonts w:cs="Courier New"/>
          <w:sz w:val="18"/>
          <w:szCs w:val="18"/>
        </w:rPr>
      </w:pPr>
      <w:r w:rsidRPr="00BC0A13">
        <w:rPr>
          <w:rFonts w:cs="Courier New"/>
          <w:sz w:val="18"/>
          <w:szCs w:val="18"/>
        </w:rPr>
        <w:t>IMMUNIZATION INVENTORY REPORTS</w:t>
      </w:r>
      <w:r w:rsidR="00E539FB" w:rsidRPr="00BC0A13">
        <w:rPr>
          <w:rFonts w:eastAsia="SimSun" w:cs="Courier New"/>
          <w:sz w:val="18"/>
          <w:szCs w:val="18"/>
        </w:rPr>
        <w:t xml:space="preserve"> FOR MAYBERRY OPC (9</w:t>
      </w:r>
      <w:r w:rsidR="00354586" w:rsidRPr="00BC0A13">
        <w:rPr>
          <w:rFonts w:eastAsia="SimSun" w:cs="Courier New"/>
          <w:sz w:val="18"/>
          <w:szCs w:val="18"/>
        </w:rPr>
        <w:t>00A4)</w:t>
      </w:r>
    </w:p>
    <w:p w14:paraId="2511F836" w14:textId="77777777" w:rsidR="009E398A" w:rsidRPr="00BC0A13" w:rsidRDefault="009E398A" w:rsidP="008C68A8">
      <w:pPr>
        <w:pStyle w:val="screen"/>
        <w:rPr>
          <w:rFonts w:cs="Courier New"/>
          <w:sz w:val="18"/>
          <w:szCs w:val="18"/>
        </w:rPr>
      </w:pPr>
    </w:p>
    <w:p w14:paraId="3D6BE9FD" w14:textId="77777777" w:rsidR="009E398A" w:rsidRPr="00BC0A13" w:rsidRDefault="009E398A" w:rsidP="008C68A8">
      <w:pPr>
        <w:pStyle w:val="screen"/>
        <w:rPr>
          <w:rFonts w:cs="Courier New"/>
          <w:sz w:val="18"/>
          <w:szCs w:val="18"/>
        </w:rPr>
      </w:pPr>
      <w:r w:rsidRPr="00BC0A13">
        <w:rPr>
          <w:rFonts w:cs="Courier New"/>
          <w:sz w:val="18"/>
          <w:szCs w:val="18"/>
        </w:rPr>
        <w:t>Display/Print Which of the Following?</w:t>
      </w:r>
    </w:p>
    <w:p w14:paraId="6FFC557D" w14:textId="77777777" w:rsidR="009E398A" w:rsidRPr="00BC0A13" w:rsidRDefault="009E398A" w:rsidP="008C68A8">
      <w:pPr>
        <w:pStyle w:val="screen"/>
        <w:rPr>
          <w:rFonts w:cs="Courier New"/>
          <w:sz w:val="18"/>
          <w:szCs w:val="18"/>
        </w:rPr>
      </w:pPr>
    </w:p>
    <w:p w14:paraId="3E68A0A9" w14:textId="77777777" w:rsidR="009E398A" w:rsidRPr="00BC0A13" w:rsidRDefault="009E398A" w:rsidP="008C68A8">
      <w:pPr>
        <w:pStyle w:val="screen"/>
        <w:rPr>
          <w:rFonts w:cs="Courier New"/>
          <w:sz w:val="18"/>
          <w:szCs w:val="18"/>
        </w:rPr>
      </w:pPr>
      <w:r w:rsidRPr="00BC0A13">
        <w:rPr>
          <w:rFonts w:cs="Courier New"/>
          <w:sz w:val="18"/>
          <w:szCs w:val="18"/>
        </w:rPr>
        <w:t>1. All or Selected Active Inventory</w:t>
      </w:r>
    </w:p>
    <w:p w14:paraId="4EE83DCC" w14:textId="77777777" w:rsidR="009E398A" w:rsidRPr="00BC0A13" w:rsidRDefault="009E398A" w:rsidP="008C68A8">
      <w:pPr>
        <w:pStyle w:val="screen"/>
        <w:rPr>
          <w:rFonts w:cs="Courier New"/>
          <w:sz w:val="18"/>
          <w:szCs w:val="18"/>
        </w:rPr>
      </w:pPr>
      <w:r w:rsidRPr="00BC0A13">
        <w:rPr>
          <w:rFonts w:cs="Courier New"/>
          <w:sz w:val="18"/>
          <w:szCs w:val="18"/>
        </w:rPr>
        <w:t>2. Active Inventory With Zero Doses Available</w:t>
      </w:r>
    </w:p>
    <w:p w14:paraId="3E97A31C" w14:textId="77777777" w:rsidR="009E398A" w:rsidRPr="00BC0A13" w:rsidRDefault="009E398A" w:rsidP="008C68A8">
      <w:pPr>
        <w:pStyle w:val="screen"/>
        <w:rPr>
          <w:rFonts w:cs="Courier New"/>
          <w:sz w:val="18"/>
          <w:szCs w:val="18"/>
        </w:rPr>
      </w:pPr>
    </w:p>
    <w:p w14:paraId="5A594781" w14:textId="0C42AAD0" w:rsidR="009E398A" w:rsidRPr="00BC0A13" w:rsidRDefault="009E398A" w:rsidP="008C68A8">
      <w:pPr>
        <w:pStyle w:val="screen"/>
        <w:rPr>
          <w:rFonts w:cs="Courier New"/>
          <w:sz w:val="18"/>
          <w:szCs w:val="18"/>
        </w:rPr>
      </w:pPr>
      <w:r w:rsidRPr="00BC0A13">
        <w:rPr>
          <w:rFonts w:cs="Courier New"/>
          <w:sz w:val="18"/>
          <w:szCs w:val="18"/>
        </w:rPr>
        <w:t xml:space="preserve">Enter a number:  (1-2): 2 </w:t>
      </w:r>
      <w:r w:rsidR="00024858" w:rsidRPr="00024858">
        <w:rPr>
          <w:rFonts w:cs="Courier New"/>
          <w:sz w:val="18"/>
          <w:szCs w:val="18"/>
        </w:rPr>
        <w:t>[ENTER]</w:t>
      </w:r>
    </w:p>
    <w:p w14:paraId="2E191401" w14:textId="77777777" w:rsidR="009E398A" w:rsidRPr="00BC0A13" w:rsidRDefault="009E398A" w:rsidP="008C68A8">
      <w:pPr>
        <w:pStyle w:val="screen"/>
        <w:rPr>
          <w:rFonts w:cs="Courier New"/>
          <w:sz w:val="18"/>
          <w:szCs w:val="18"/>
        </w:rPr>
      </w:pPr>
    </w:p>
    <w:p w14:paraId="132132AC" w14:textId="77777777" w:rsidR="009E398A" w:rsidRPr="00BC0A13" w:rsidRDefault="009E398A" w:rsidP="008C68A8">
      <w:pPr>
        <w:pStyle w:val="screen"/>
        <w:rPr>
          <w:rFonts w:cs="Courier New"/>
          <w:b/>
          <w:sz w:val="18"/>
          <w:szCs w:val="18"/>
        </w:rPr>
      </w:pPr>
    </w:p>
    <w:p w14:paraId="7BA1AED2" w14:textId="28C14786" w:rsidR="009E398A" w:rsidRPr="00BC0A13" w:rsidRDefault="009E398A" w:rsidP="008C68A8">
      <w:pPr>
        <w:pStyle w:val="screen"/>
        <w:rPr>
          <w:rFonts w:cs="Courier New"/>
          <w:b/>
          <w:sz w:val="18"/>
          <w:szCs w:val="18"/>
        </w:rPr>
      </w:pPr>
      <w:r w:rsidRPr="00BC0A13">
        <w:rPr>
          <w:rFonts w:cs="Courier New"/>
          <w:sz w:val="18"/>
          <w:szCs w:val="18"/>
        </w:rPr>
        <w:t xml:space="preserve">Display/Print on which Device: GENERIC PRINTER </w:t>
      </w:r>
      <w:r w:rsidR="00024858" w:rsidRPr="00024858">
        <w:rPr>
          <w:rFonts w:cs="Courier New"/>
          <w:sz w:val="18"/>
          <w:szCs w:val="18"/>
        </w:rPr>
        <w:t>[ENTER]</w:t>
      </w:r>
      <w:r w:rsidRPr="00BC0A13">
        <w:rPr>
          <w:rFonts w:cs="Courier New"/>
          <w:sz w:val="18"/>
          <w:szCs w:val="18"/>
        </w:rPr>
        <w:t xml:space="preserve">    Right Margin: 80 </w:t>
      </w:r>
      <w:r w:rsidR="00024858" w:rsidRPr="00024858">
        <w:rPr>
          <w:rFonts w:cs="Courier New"/>
          <w:sz w:val="18"/>
          <w:szCs w:val="18"/>
        </w:rPr>
        <w:t>[ENTER]</w:t>
      </w:r>
    </w:p>
    <w:p w14:paraId="04BCB34A" w14:textId="77777777" w:rsidR="009E398A" w:rsidRPr="00BC0A13" w:rsidRDefault="009257C0" w:rsidP="008C68A8">
      <w:pPr>
        <w:pStyle w:val="screen"/>
        <w:rPr>
          <w:rFonts w:cs="Courier New"/>
          <w:sz w:val="18"/>
          <w:szCs w:val="18"/>
        </w:rPr>
      </w:pPr>
      <w:r w:rsidRPr="00BC0A13">
        <w:rPr>
          <w:rFonts w:eastAsia="SimSun" w:cs="Courier New"/>
          <w:sz w:val="18"/>
          <w:szCs w:val="18"/>
        </w:rPr>
        <w:br/>
      </w:r>
      <w:r w:rsidR="00354586" w:rsidRPr="00BC0A13">
        <w:rPr>
          <w:rFonts w:eastAsia="SimSun" w:cs="Courier New"/>
          <w:sz w:val="18"/>
          <w:szCs w:val="18"/>
        </w:rPr>
        <w:t xml:space="preserve">            </w:t>
      </w:r>
      <w:r w:rsidR="00E539FB" w:rsidRPr="00BC0A13">
        <w:rPr>
          <w:rFonts w:eastAsia="SimSun" w:cs="Courier New"/>
          <w:sz w:val="18"/>
          <w:szCs w:val="18"/>
        </w:rPr>
        <w:t xml:space="preserve">                 MAYBERRY OPC (9</w:t>
      </w:r>
      <w:r w:rsidR="00354586" w:rsidRPr="00BC0A13">
        <w:rPr>
          <w:rFonts w:eastAsia="SimSun" w:cs="Courier New"/>
          <w:sz w:val="18"/>
          <w:szCs w:val="18"/>
        </w:rPr>
        <w:t>00A4)</w:t>
      </w:r>
    </w:p>
    <w:p w14:paraId="5636E13E" w14:textId="77777777" w:rsidR="009E398A" w:rsidRPr="00BC0A13" w:rsidRDefault="009E398A" w:rsidP="008C68A8">
      <w:pPr>
        <w:pStyle w:val="screen"/>
        <w:rPr>
          <w:rFonts w:cs="Courier New"/>
          <w:sz w:val="18"/>
          <w:szCs w:val="18"/>
        </w:rPr>
      </w:pPr>
      <w:r w:rsidRPr="00BC0A13">
        <w:rPr>
          <w:rFonts w:cs="Courier New"/>
          <w:sz w:val="18"/>
          <w:szCs w:val="18"/>
        </w:rPr>
        <w:t xml:space="preserve">              ACTIVE IMMUNIZATION INVENTORY - ZERO DOSES AVAILABLE</w:t>
      </w:r>
    </w:p>
    <w:p w14:paraId="126BECAE" w14:textId="77777777" w:rsidR="009E398A" w:rsidRPr="00BC0A13" w:rsidRDefault="009E398A" w:rsidP="008C68A8">
      <w:pPr>
        <w:pStyle w:val="screen"/>
        <w:rPr>
          <w:rFonts w:cs="Courier New"/>
          <w:sz w:val="18"/>
          <w:szCs w:val="18"/>
        </w:rPr>
      </w:pPr>
      <w:r w:rsidRPr="00BC0A13">
        <w:rPr>
          <w:rFonts w:cs="Courier New"/>
          <w:sz w:val="18"/>
          <w:szCs w:val="18"/>
        </w:rPr>
        <w:t xml:space="preserve">                           DATE PRINTED: AUG 11,2015</w:t>
      </w:r>
    </w:p>
    <w:p w14:paraId="51638AEE" w14:textId="77777777" w:rsidR="009E398A" w:rsidRPr="00BC0A13" w:rsidRDefault="009E398A" w:rsidP="008C68A8">
      <w:pPr>
        <w:pStyle w:val="screen"/>
        <w:rPr>
          <w:rFonts w:cs="Courier New"/>
          <w:sz w:val="18"/>
          <w:szCs w:val="18"/>
        </w:rPr>
      </w:pPr>
    </w:p>
    <w:p w14:paraId="72D59D61" w14:textId="77777777" w:rsidR="009E398A" w:rsidRPr="00BC0A13" w:rsidRDefault="009E398A" w:rsidP="008C68A8">
      <w:pPr>
        <w:pStyle w:val="screen"/>
        <w:rPr>
          <w:rFonts w:cs="Courier New"/>
          <w:sz w:val="18"/>
          <w:szCs w:val="18"/>
        </w:rPr>
      </w:pPr>
      <w:r w:rsidRPr="00BC0A13">
        <w:rPr>
          <w:rFonts w:cs="Courier New"/>
          <w:sz w:val="18"/>
          <w:szCs w:val="18"/>
        </w:rPr>
        <w:t>IMMUNIZATION</w:t>
      </w:r>
    </w:p>
    <w:p w14:paraId="0803990A" w14:textId="164BB18D" w:rsidR="009E398A" w:rsidRPr="00BC0A13" w:rsidRDefault="00310134" w:rsidP="008C68A8">
      <w:pPr>
        <w:pStyle w:val="screen"/>
        <w:rPr>
          <w:rFonts w:cs="Courier New"/>
          <w:sz w:val="18"/>
          <w:szCs w:val="18"/>
        </w:rPr>
      </w:pPr>
      <w:r w:rsidRPr="00310134">
        <w:rPr>
          <w:rFonts w:cs="Courier New"/>
          <w:sz w:val="18"/>
          <w:szCs w:val="18"/>
        </w:rPr>
        <w:t>LOT NUMBER                  STATUS      BY       DOSES UNUSED    EXPIRATION DATE</w:t>
      </w:r>
    </w:p>
    <w:p w14:paraId="0D12BF6C" w14:textId="77777777" w:rsidR="009E398A" w:rsidRPr="00BC0A13" w:rsidRDefault="009E398A" w:rsidP="008C68A8">
      <w:pPr>
        <w:pStyle w:val="screen"/>
        <w:rPr>
          <w:rFonts w:cs="Courier New"/>
          <w:sz w:val="18"/>
          <w:szCs w:val="18"/>
        </w:rPr>
      </w:pPr>
      <w:r w:rsidRPr="00BC0A13">
        <w:rPr>
          <w:rFonts w:cs="Courier New"/>
          <w:sz w:val="18"/>
          <w:szCs w:val="18"/>
        </w:rPr>
        <w:t>MANUFACTURER</w:t>
      </w:r>
      <w:r w:rsidR="00354586" w:rsidRPr="00BC0A13">
        <w:rPr>
          <w:rFonts w:cs="Courier New"/>
          <w:sz w:val="18"/>
          <w:szCs w:val="18"/>
        </w:rPr>
        <w:t xml:space="preserve">                                                     </w:t>
      </w:r>
      <w:r w:rsidR="00354586" w:rsidRPr="00BC0A13">
        <w:rPr>
          <w:rFonts w:eastAsia="SimSun" w:cs="Courier New"/>
          <w:sz w:val="18"/>
          <w:szCs w:val="18"/>
        </w:rPr>
        <w:t>STATION NUMBER</w:t>
      </w:r>
    </w:p>
    <w:p w14:paraId="23463AD9" w14:textId="77777777" w:rsidR="009E398A" w:rsidRPr="00BC0A13" w:rsidRDefault="009E398A" w:rsidP="008C68A8">
      <w:pPr>
        <w:pStyle w:val="screen"/>
        <w:rPr>
          <w:rFonts w:cs="Courier New"/>
          <w:sz w:val="18"/>
          <w:szCs w:val="18"/>
        </w:rPr>
      </w:pPr>
      <w:r w:rsidRPr="00BC0A13">
        <w:rPr>
          <w:rFonts w:cs="Courier New"/>
          <w:sz w:val="18"/>
          <w:szCs w:val="18"/>
        </w:rPr>
        <w:t>===============================================================</w:t>
      </w:r>
      <w:r w:rsidR="00354586" w:rsidRPr="00BC0A13">
        <w:rPr>
          <w:rFonts w:cs="Courier New"/>
          <w:sz w:val="18"/>
          <w:szCs w:val="18"/>
        </w:rPr>
        <w:t>================</w:t>
      </w:r>
      <w:r w:rsidRPr="00BC0A13">
        <w:rPr>
          <w:rFonts w:cs="Courier New"/>
          <w:sz w:val="18"/>
          <w:szCs w:val="18"/>
        </w:rPr>
        <w:t>=</w:t>
      </w:r>
    </w:p>
    <w:p w14:paraId="584C5B8A" w14:textId="77777777" w:rsidR="009E398A" w:rsidRPr="00BC0A13" w:rsidRDefault="009E398A" w:rsidP="008C68A8">
      <w:pPr>
        <w:pStyle w:val="screen"/>
        <w:rPr>
          <w:rFonts w:cs="Courier New"/>
          <w:sz w:val="18"/>
          <w:szCs w:val="18"/>
        </w:rPr>
      </w:pPr>
      <w:r w:rsidRPr="00BC0A13">
        <w:rPr>
          <w:rFonts w:cs="Courier New"/>
          <w:sz w:val="18"/>
          <w:szCs w:val="18"/>
        </w:rPr>
        <w:t>ANTHRAX</w:t>
      </w:r>
    </w:p>
    <w:p w14:paraId="0460ACA1" w14:textId="5980AE09" w:rsidR="009E398A" w:rsidRPr="00BC0A13" w:rsidRDefault="009E398A" w:rsidP="008C68A8">
      <w:pPr>
        <w:pStyle w:val="screen"/>
        <w:rPr>
          <w:rFonts w:cs="Courier New"/>
          <w:sz w:val="18"/>
          <w:szCs w:val="18"/>
        </w:rPr>
      </w:pPr>
      <w:r w:rsidRPr="00BC0A13">
        <w:rPr>
          <w:rFonts w:cs="Courier New"/>
          <w:sz w:val="18"/>
          <w:szCs w:val="18"/>
        </w:rPr>
        <w:t xml:space="preserve">PH5429DT6                   ACTIVE      </w:t>
      </w:r>
      <w:r w:rsidR="00922911">
        <w:rPr>
          <w:rFonts w:cs="Courier New"/>
          <w:sz w:val="18"/>
          <w:szCs w:val="18"/>
        </w:rPr>
        <w:t>CP</w:t>
      </w:r>
      <w:r w:rsidRPr="00BC0A13">
        <w:rPr>
          <w:rFonts w:cs="Courier New"/>
          <w:sz w:val="18"/>
          <w:szCs w:val="18"/>
        </w:rPr>
        <w:t xml:space="preserve">       </w:t>
      </w:r>
      <w:r w:rsidR="00922911">
        <w:rPr>
          <w:rFonts w:cs="Courier New"/>
          <w:sz w:val="18"/>
          <w:szCs w:val="18"/>
        </w:rPr>
        <w:t xml:space="preserve">0 </w:t>
      </w:r>
      <w:r w:rsidR="00310134">
        <w:rPr>
          <w:rFonts w:cs="Courier New"/>
          <w:sz w:val="18"/>
          <w:szCs w:val="18"/>
        </w:rPr>
        <w:t xml:space="preserve">   </w:t>
      </w:r>
      <w:r w:rsidRPr="00BC0A13">
        <w:rPr>
          <w:rFonts w:cs="Courier New"/>
          <w:sz w:val="18"/>
          <w:szCs w:val="18"/>
        </w:rPr>
        <w:t xml:space="preserve">           DEC 31, 2015</w:t>
      </w:r>
    </w:p>
    <w:p w14:paraId="0BCB5AC2" w14:textId="77777777" w:rsidR="009E398A" w:rsidRPr="00BC0A13" w:rsidRDefault="009E398A" w:rsidP="008C68A8">
      <w:pPr>
        <w:pStyle w:val="screen"/>
        <w:rPr>
          <w:rFonts w:cs="Courier New"/>
          <w:sz w:val="18"/>
          <w:szCs w:val="18"/>
        </w:rPr>
      </w:pPr>
      <w:r w:rsidRPr="00BC0A13">
        <w:rPr>
          <w:rFonts w:cs="Courier New"/>
          <w:sz w:val="18"/>
          <w:szCs w:val="18"/>
        </w:rPr>
        <w:t>BAXTER HEALTHCARE CORPORATION</w:t>
      </w:r>
      <w:r w:rsidR="00354586" w:rsidRPr="00BC0A13">
        <w:rPr>
          <w:rFonts w:cs="Courier New"/>
          <w:sz w:val="18"/>
          <w:szCs w:val="18"/>
        </w:rPr>
        <w:t xml:space="preserve">     </w:t>
      </w:r>
      <w:r w:rsidR="00E539FB" w:rsidRPr="00BC0A13">
        <w:rPr>
          <w:rFonts w:cs="Courier New"/>
          <w:sz w:val="18"/>
          <w:szCs w:val="18"/>
        </w:rPr>
        <w:t xml:space="preserve">                               9</w:t>
      </w:r>
      <w:r w:rsidR="00354586" w:rsidRPr="00BC0A13">
        <w:rPr>
          <w:rFonts w:cs="Courier New"/>
          <w:sz w:val="18"/>
          <w:szCs w:val="18"/>
        </w:rPr>
        <w:t>00A4</w:t>
      </w:r>
    </w:p>
    <w:p w14:paraId="136575C8" w14:textId="77777777" w:rsidR="009E398A" w:rsidRPr="00BC0A13" w:rsidRDefault="009E398A" w:rsidP="008C68A8">
      <w:pPr>
        <w:pStyle w:val="screen"/>
        <w:rPr>
          <w:rFonts w:cs="Courier New"/>
          <w:sz w:val="18"/>
          <w:szCs w:val="18"/>
        </w:rPr>
      </w:pPr>
    </w:p>
    <w:p w14:paraId="36644110" w14:textId="77777777" w:rsidR="009E398A" w:rsidRPr="00BC0A13" w:rsidRDefault="009E398A" w:rsidP="008C68A8">
      <w:pPr>
        <w:pStyle w:val="screen"/>
        <w:rPr>
          <w:rFonts w:cs="Courier New"/>
          <w:sz w:val="18"/>
          <w:szCs w:val="18"/>
        </w:rPr>
      </w:pPr>
      <w:r w:rsidRPr="00BC0A13">
        <w:rPr>
          <w:rFonts w:cs="Courier New"/>
          <w:sz w:val="18"/>
          <w:szCs w:val="18"/>
        </w:rPr>
        <w:t>MUMPS</w:t>
      </w:r>
    </w:p>
    <w:p w14:paraId="3F20E0A0" w14:textId="5DC1AFCC" w:rsidR="009E398A" w:rsidRPr="00BC0A13" w:rsidRDefault="009E398A" w:rsidP="008C68A8">
      <w:pPr>
        <w:pStyle w:val="screen"/>
        <w:rPr>
          <w:rFonts w:cs="Courier New"/>
          <w:sz w:val="18"/>
          <w:szCs w:val="18"/>
        </w:rPr>
      </w:pPr>
      <w:r w:rsidRPr="00BC0A13">
        <w:rPr>
          <w:rFonts w:cs="Courier New"/>
          <w:sz w:val="18"/>
          <w:szCs w:val="18"/>
        </w:rPr>
        <w:t xml:space="preserve">F8A5632B                    ACTIVE      </w:t>
      </w:r>
      <w:r w:rsidR="00922911">
        <w:rPr>
          <w:rFonts w:cs="Courier New"/>
          <w:sz w:val="18"/>
          <w:szCs w:val="18"/>
        </w:rPr>
        <w:t xml:space="preserve">LT </w:t>
      </w:r>
      <w:r w:rsidRPr="00BC0A13">
        <w:rPr>
          <w:rFonts w:cs="Courier New"/>
          <w:sz w:val="18"/>
          <w:szCs w:val="18"/>
        </w:rPr>
        <w:t xml:space="preserve">      </w:t>
      </w:r>
      <w:r w:rsidR="00922911">
        <w:rPr>
          <w:rFonts w:cs="Courier New"/>
          <w:sz w:val="18"/>
          <w:szCs w:val="18"/>
        </w:rPr>
        <w:t xml:space="preserve">0    </w:t>
      </w:r>
      <w:r w:rsidRPr="00BC0A13">
        <w:rPr>
          <w:rFonts w:cs="Courier New"/>
          <w:sz w:val="18"/>
          <w:szCs w:val="18"/>
        </w:rPr>
        <w:t xml:space="preserve">           NOV 30, 2015</w:t>
      </w:r>
    </w:p>
    <w:p w14:paraId="6B561D7C" w14:textId="77777777" w:rsidR="009E398A" w:rsidRPr="00BC0A13" w:rsidRDefault="009E398A" w:rsidP="008C68A8">
      <w:pPr>
        <w:pStyle w:val="screen"/>
        <w:rPr>
          <w:rFonts w:cs="Courier New"/>
          <w:sz w:val="18"/>
          <w:szCs w:val="18"/>
        </w:rPr>
      </w:pPr>
      <w:r w:rsidRPr="00BC0A13">
        <w:rPr>
          <w:rFonts w:cs="Courier New"/>
          <w:sz w:val="18"/>
          <w:szCs w:val="18"/>
        </w:rPr>
        <w:t>MERCK AND CO., INC.</w:t>
      </w:r>
      <w:r w:rsidR="00354586" w:rsidRPr="00BC0A13">
        <w:rPr>
          <w:rFonts w:cs="Courier New"/>
          <w:sz w:val="18"/>
          <w:szCs w:val="18"/>
        </w:rPr>
        <w:t xml:space="preserve">                                              NA</w:t>
      </w:r>
    </w:p>
    <w:p w14:paraId="61B60333" w14:textId="77777777" w:rsidR="00205517" w:rsidRDefault="00B70F33" w:rsidP="00205517">
      <w:pPr>
        <w:pStyle w:val="Heading2"/>
        <w:rPr>
          <w:rFonts w:eastAsia="SimSun"/>
          <w:szCs w:val="32"/>
        </w:rPr>
      </w:pPr>
      <w:bookmarkStart w:id="337" w:name="_Immunization_Default_Responses"/>
      <w:bookmarkStart w:id="338" w:name="Section_6_6"/>
      <w:bookmarkStart w:id="339" w:name="_Toc106308683"/>
      <w:bookmarkStart w:id="340" w:name="_Toc428365047"/>
      <w:bookmarkEnd w:id="337"/>
      <w:bookmarkEnd w:id="338"/>
      <w:r>
        <w:rPr>
          <w:rFonts w:eastAsia="SimSun"/>
          <w:szCs w:val="32"/>
        </w:rPr>
        <w:t xml:space="preserve">DEF </w:t>
      </w:r>
      <w:r w:rsidR="00205517" w:rsidRPr="00A80D3F">
        <w:rPr>
          <w:rFonts w:eastAsia="SimSun"/>
          <w:szCs w:val="32"/>
        </w:rPr>
        <w:t>Immunization Default Responses Enter/Edit</w:t>
      </w:r>
      <w:bookmarkEnd w:id="339"/>
    </w:p>
    <w:p w14:paraId="343E3813" w14:textId="755F0E41" w:rsidR="005E7644" w:rsidRPr="000B00DC" w:rsidRDefault="00B70F33" w:rsidP="005E7644">
      <w:pPr>
        <w:rPr>
          <w:rFonts w:eastAsiaTheme="minorHAnsi" w:cstheme="minorBidi"/>
        </w:rPr>
      </w:pPr>
      <w:r w:rsidRPr="000B00DC">
        <w:rPr>
          <w:rFonts w:eastAsiaTheme="minorHAnsi" w:cstheme="minorBidi"/>
        </w:rPr>
        <w:t xml:space="preserve">This option allows the user to enter or update information in the IMM DEFAULT RESPONSES file (#920.05). </w:t>
      </w:r>
      <w:r w:rsidR="005E7644" w:rsidRPr="000B00DC">
        <w:rPr>
          <w:rFonts w:eastAsiaTheme="minorHAnsi" w:cstheme="minorBidi"/>
        </w:rPr>
        <w:t xml:space="preserve">Defaults entered for a parent division will be inherited by any children </w:t>
      </w:r>
      <w:proofErr w:type="gramStart"/>
      <w:r w:rsidR="005E7644" w:rsidRPr="000B00DC">
        <w:rPr>
          <w:rFonts w:eastAsiaTheme="minorHAnsi" w:cstheme="minorBidi"/>
        </w:rPr>
        <w:t>divisions, unless</w:t>
      </w:r>
      <w:proofErr w:type="gramEnd"/>
      <w:r w:rsidR="005E7644" w:rsidRPr="000B00DC">
        <w:rPr>
          <w:rFonts w:eastAsiaTheme="minorHAnsi" w:cstheme="minorBidi"/>
        </w:rPr>
        <w:t xml:space="preserve"> they defined their own defaults.</w:t>
      </w:r>
    </w:p>
    <w:p w14:paraId="577C1D83" w14:textId="77777777" w:rsidR="00970FED" w:rsidRPr="000B00DC" w:rsidRDefault="005E7644" w:rsidP="00B70F33">
      <w:pPr>
        <w:rPr>
          <w:rFonts w:eastAsiaTheme="minorHAnsi" w:cstheme="minorBidi"/>
        </w:rPr>
      </w:pPr>
      <w:r w:rsidRPr="000B00DC">
        <w:rPr>
          <w:rFonts w:eastAsiaTheme="minorHAnsi" w:cstheme="minorBidi"/>
        </w:rPr>
        <w:t>When prompted</w:t>
      </w:r>
      <w:r w:rsidR="00FF69D9" w:rsidRPr="000B00DC">
        <w:rPr>
          <w:rFonts w:eastAsiaTheme="minorHAnsi" w:cstheme="minorBidi"/>
        </w:rPr>
        <w:t xml:space="preserve"> with</w:t>
      </w:r>
      <w:r w:rsidRPr="000B00DC">
        <w:rPr>
          <w:rFonts w:eastAsiaTheme="minorHAnsi" w:cstheme="minorBidi"/>
        </w:rPr>
        <w:t xml:space="preserve"> “Do you want to enter defaults for (I)</w:t>
      </w:r>
      <w:proofErr w:type="spellStart"/>
      <w:r w:rsidRPr="000B00DC">
        <w:rPr>
          <w:rFonts w:eastAsiaTheme="minorHAnsi" w:cstheme="minorBidi"/>
        </w:rPr>
        <w:t>mmunizations</w:t>
      </w:r>
      <w:proofErr w:type="spellEnd"/>
      <w:r w:rsidRPr="000B00DC">
        <w:rPr>
          <w:rFonts w:eastAsiaTheme="minorHAnsi" w:cstheme="minorBidi"/>
        </w:rPr>
        <w:t xml:space="preserve"> or (C)</w:t>
      </w:r>
      <w:proofErr w:type="spellStart"/>
      <w:r w:rsidRPr="000B00DC">
        <w:rPr>
          <w:rFonts w:eastAsiaTheme="minorHAnsi" w:cstheme="minorBidi"/>
        </w:rPr>
        <w:t>ontra</w:t>
      </w:r>
      <w:proofErr w:type="spellEnd"/>
      <w:r w:rsidRPr="000B00DC">
        <w:rPr>
          <w:rFonts w:eastAsiaTheme="minorHAnsi" w:cstheme="minorBidi"/>
        </w:rPr>
        <w:t xml:space="preserve">/Refusals?”, enter </w:t>
      </w:r>
      <w:proofErr w:type="gramStart"/>
      <w:r w:rsidRPr="000B00DC">
        <w:rPr>
          <w:rFonts w:eastAsiaTheme="minorHAnsi" w:cstheme="minorBidi"/>
        </w:rPr>
        <w:t>“I”</w:t>
      </w:r>
      <w:proofErr w:type="gramEnd"/>
      <w:r w:rsidRPr="000B00DC">
        <w:rPr>
          <w:rFonts w:eastAsiaTheme="minorHAnsi" w:cstheme="minorBidi"/>
        </w:rPr>
        <w:t xml:space="preserve"> to enter defaults for Immunizations. </w:t>
      </w:r>
    </w:p>
    <w:p w14:paraId="3E5AF25F" w14:textId="77777777" w:rsidR="00970FED" w:rsidRPr="000B00DC" w:rsidRDefault="005E7644" w:rsidP="00B70F33">
      <w:pPr>
        <w:rPr>
          <w:rFonts w:eastAsiaTheme="minorHAnsi" w:cstheme="minorBidi"/>
        </w:rPr>
      </w:pPr>
      <w:r w:rsidRPr="000B00DC">
        <w:rPr>
          <w:rFonts w:eastAsiaTheme="minorHAnsi" w:cstheme="minorBidi"/>
        </w:rPr>
        <w:t xml:space="preserve">The user can enter defaults for Route of Administration, Site of Administration, Dose, Dose Units, Non-Standard Dose Units, and Comments. </w:t>
      </w:r>
    </w:p>
    <w:p w14:paraId="00F3A745" w14:textId="2C981D61" w:rsidR="005E7644" w:rsidRPr="000B00DC" w:rsidRDefault="005E7644" w:rsidP="00B70F33">
      <w:pPr>
        <w:rPr>
          <w:rFonts w:eastAsiaTheme="minorHAnsi" w:cstheme="minorBidi"/>
        </w:rPr>
      </w:pPr>
      <w:r w:rsidRPr="000B00DC">
        <w:rPr>
          <w:rFonts w:eastAsiaTheme="minorHAnsi" w:cstheme="minorBidi"/>
        </w:rPr>
        <w:t>The field</w:t>
      </w:r>
      <w:r w:rsidR="00D0694F" w:rsidRPr="000B00DC">
        <w:rPr>
          <w:rFonts w:eastAsiaTheme="minorHAnsi" w:cstheme="minorBidi"/>
        </w:rPr>
        <w:t>,</w:t>
      </w:r>
      <w:r w:rsidRPr="000B00DC">
        <w:rPr>
          <w:rFonts w:eastAsiaTheme="minorHAnsi" w:cstheme="minorBidi"/>
        </w:rPr>
        <w:t xml:space="preserve"> Non-Standard Dose Units should only be populated</w:t>
      </w:r>
      <w:r w:rsidR="007F7C42" w:rsidRPr="000B00DC">
        <w:rPr>
          <w:rFonts w:eastAsiaTheme="minorHAnsi" w:cstheme="minorBidi"/>
        </w:rPr>
        <w:t xml:space="preserve"> </w:t>
      </w:r>
      <w:r w:rsidRPr="000B00DC">
        <w:rPr>
          <w:rFonts w:eastAsiaTheme="minorHAnsi" w:cstheme="minorBidi"/>
        </w:rPr>
        <w:t>if there is no standard dose unit for this immunization (</w:t>
      </w:r>
      <w:proofErr w:type="spellStart"/>
      <w:r w:rsidRPr="000B00DC">
        <w:rPr>
          <w:rFonts w:eastAsiaTheme="minorHAnsi" w:cstheme="minorBidi"/>
        </w:rPr>
        <w:t>e.g</w:t>
      </w:r>
      <w:proofErr w:type="spellEnd"/>
      <w:r w:rsidR="00186AC5" w:rsidRPr="000B00DC">
        <w:rPr>
          <w:rFonts w:eastAsiaTheme="minorHAnsi" w:cstheme="minorBidi"/>
        </w:rPr>
        <w:t>,</w:t>
      </w:r>
      <w:r w:rsidRPr="000B00DC">
        <w:rPr>
          <w:rFonts w:eastAsiaTheme="minorHAnsi" w:cstheme="minorBidi"/>
        </w:rPr>
        <w:t xml:space="preserve"> capsule, tablet, drop). However, if the dose is measured in standard units (e.g., mL), then enter the standard units in the Dose Units </w:t>
      </w:r>
      <w:proofErr w:type="gramStart"/>
      <w:r w:rsidRPr="000B00DC">
        <w:rPr>
          <w:rFonts w:eastAsiaTheme="minorHAnsi" w:cstheme="minorBidi"/>
        </w:rPr>
        <w:t>prompt, and</w:t>
      </w:r>
      <w:proofErr w:type="gramEnd"/>
      <w:r w:rsidRPr="000B00DC">
        <w:rPr>
          <w:rFonts w:eastAsiaTheme="minorHAnsi" w:cstheme="minorBidi"/>
        </w:rPr>
        <w:t xml:space="preserve"> leave the Non-Standard Dose Units field empty.</w:t>
      </w:r>
    </w:p>
    <w:p w14:paraId="2B0D8D6F" w14:textId="19E1B720" w:rsidR="00205517" w:rsidRPr="000C665D" w:rsidRDefault="00205517" w:rsidP="00205517">
      <w:pPr>
        <w:pStyle w:val="screen"/>
        <w:rPr>
          <w:rFonts w:cs="Courier New"/>
          <w:sz w:val="18"/>
          <w:szCs w:val="18"/>
        </w:rPr>
      </w:pPr>
      <w:r w:rsidRPr="000C665D">
        <w:rPr>
          <w:rFonts w:cs="Courier New"/>
          <w:sz w:val="18"/>
          <w:szCs w:val="18"/>
        </w:rPr>
        <w:t xml:space="preserve">Select PCE Table Maintenance Option: </w:t>
      </w:r>
      <w:r w:rsidRPr="00261232">
        <w:rPr>
          <w:rFonts w:cs="Courier New"/>
          <w:sz w:val="18"/>
          <w:szCs w:val="18"/>
        </w:rPr>
        <w:t>DEF</w:t>
      </w:r>
      <w:r w:rsidRPr="000C665D">
        <w:rPr>
          <w:rFonts w:cs="Courier New"/>
          <w:sz w:val="18"/>
          <w:szCs w:val="18"/>
        </w:rPr>
        <w:t xml:space="preserve"> </w:t>
      </w:r>
      <w:r w:rsidR="00024858" w:rsidRPr="00024858">
        <w:rPr>
          <w:rFonts w:cs="Courier New"/>
          <w:sz w:val="18"/>
          <w:szCs w:val="18"/>
        </w:rPr>
        <w:t>[ENTER]</w:t>
      </w:r>
      <w:r w:rsidRPr="000C665D">
        <w:rPr>
          <w:rFonts w:cs="Courier New"/>
          <w:sz w:val="18"/>
          <w:szCs w:val="18"/>
        </w:rPr>
        <w:t xml:space="preserve"> Immunization Default Re</w:t>
      </w:r>
    </w:p>
    <w:p w14:paraId="41F7AD25" w14:textId="77777777" w:rsidR="00205517" w:rsidRPr="000C665D" w:rsidRDefault="00205517" w:rsidP="00205517">
      <w:pPr>
        <w:pStyle w:val="screen"/>
        <w:rPr>
          <w:rFonts w:cs="Courier New"/>
          <w:sz w:val="18"/>
          <w:szCs w:val="18"/>
        </w:rPr>
      </w:pPr>
      <w:r w:rsidRPr="000C665D">
        <w:rPr>
          <w:rFonts w:cs="Courier New"/>
          <w:sz w:val="18"/>
          <w:szCs w:val="18"/>
        </w:rPr>
        <w:t>Sponses Enter/Edit</w:t>
      </w:r>
    </w:p>
    <w:p w14:paraId="55BA4BC4" w14:textId="77777777" w:rsidR="00205517" w:rsidRPr="000C665D" w:rsidRDefault="00205517" w:rsidP="00205517">
      <w:pPr>
        <w:pStyle w:val="screen"/>
        <w:rPr>
          <w:rFonts w:cs="Courier New"/>
          <w:sz w:val="18"/>
          <w:szCs w:val="18"/>
        </w:rPr>
      </w:pPr>
    </w:p>
    <w:p w14:paraId="66F98A8C" w14:textId="77777777" w:rsidR="00205517" w:rsidRPr="000C665D" w:rsidRDefault="00205517" w:rsidP="00205517">
      <w:pPr>
        <w:pStyle w:val="screen"/>
        <w:rPr>
          <w:rFonts w:cs="Courier New"/>
          <w:sz w:val="18"/>
          <w:szCs w:val="18"/>
        </w:rPr>
      </w:pPr>
    </w:p>
    <w:p w14:paraId="0E450FBA" w14:textId="77777777" w:rsidR="00205517" w:rsidRPr="000C665D" w:rsidRDefault="00205517" w:rsidP="00205517">
      <w:pPr>
        <w:pStyle w:val="screen"/>
        <w:rPr>
          <w:rFonts w:cs="Courier New"/>
          <w:sz w:val="18"/>
          <w:szCs w:val="18"/>
        </w:rPr>
      </w:pPr>
    </w:p>
    <w:p w14:paraId="0A791782" w14:textId="77777777" w:rsidR="00205517" w:rsidRPr="000C665D" w:rsidRDefault="00205517" w:rsidP="00205517">
      <w:pPr>
        <w:pStyle w:val="screen"/>
        <w:rPr>
          <w:rFonts w:cs="Courier New"/>
          <w:sz w:val="18"/>
          <w:szCs w:val="18"/>
        </w:rPr>
      </w:pPr>
      <w:r w:rsidRPr="000C665D">
        <w:rPr>
          <w:rFonts w:cs="Courier New"/>
          <w:sz w:val="18"/>
          <w:szCs w:val="18"/>
        </w:rPr>
        <w:t xml:space="preserve">        Enter/Edit Immunization Default Responses</w:t>
      </w:r>
    </w:p>
    <w:p w14:paraId="62878DE6" w14:textId="77777777" w:rsidR="00205517" w:rsidRPr="000C665D" w:rsidRDefault="00205517" w:rsidP="00205517">
      <w:pPr>
        <w:pStyle w:val="screen"/>
        <w:rPr>
          <w:rFonts w:cs="Courier New"/>
          <w:sz w:val="18"/>
          <w:szCs w:val="18"/>
        </w:rPr>
      </w:pPr>
    </w:p>
    <w:p w14:paraId="055B88D3" w14:textId="77777777" w:rsidR="00205517" w:rsidRPr="000C665D" w:rsidRDefault="00205517" w:rsidP="00205517">
      <w:pPr>
        <w:pStyle w:val="screen"/>
        <w:rPr>
          <w:rFonts w:cs="Courier New"/>
          <w:sz w:val="18"/>
          <w:szCs w:val="18"/>
        </w:rPr>
      </w:pPr>
    </w:p>
    <w:p w14:paraId="239CB915" w14:textId="033AF921"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Select Facility: </w:t>
      </w:r>
      <w:r w:rsidRPr="00261232">
        <w:rPr>
          <w:rFonts w:eastAsia="SimSun" w:cs="Courier New"/>
          <w:sz w:val="18"/>
          <w:szCs w:val="18"/>
        </w:rPr>
        <w:t>MAYBERRY</w:t>
      </w:r>
      <w:r w:rsidRPr="000C665D">
        <w:rPr>
          <w:rFonts w:eastAsia="SimSun" w:cs="Courier New"/>
          <w:b/>
          <w:sz w:val="18"/>
          <w:szCs w:val="18"/>
        </w:rPr>
        <w:t xml:space="preserve"> </w:t>
      </w:r>
      <w:r w:rsidR="00024858" w:rsidRPr="00024858">
        <w:rPr>
          <w:rFonts w:eastAsia="SimSun" w:cs="Courier New"/>
          <w:sz w:val="18"/>
          <w:szCs w:val="18"/>
        </w:rPr>
        <w:t>[ENTER]</w:t>
      </w:r>
    </w:p>
    <w:p w14:paraId="4E751778"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1   MAYBERRY              NC  VAMC      900</w:t>
      </w:r>
    </w:p>
    <w:p w14:paraId="7D124350"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2   MAYBERRY OPC          NC  OCMC      900A4</w:t>
      </w:r>
    </w:p>
    <w:p w14:paraId="40AD4368" w14:textId="08742ACD" w:rsidR="00205517" w:rsidRPr="000C665D" w:rsidRDefault="00205517" w:rsidP="00205517">
      <w:pPr>
        <w:pStyle w:val="screen"/>
        <w:rPr>
          <w:rFonts w:cs="Courier New"/>
          <w:sz w:val="18"/>
          <w:szCs w:val="18"/>
        </w:rPr>
      </w:pPr>
      <w:r w:rsidRPr="000C665D">
        <w:rPr>
          <w:rFonts w:eastAsia="SimSun" w:cs="Courier New"/>
          <w:sz w:val="18"/>
          <w:szCs w:val="18"/>
        </w:rPr>
        <w:t xml:space="preserve">CHOOSE 1-2: </w:t>
      </w:r>
      <w:r w:rsidRPr="000C665D">
        <w:rPr>
          <w:rFonts w:eastAsia="SimSun" w:cs="Courier New"/>
          <w:b/>
          <w:sz w:val="18"/>
          <w:szCs w:val="18"/>
        </w:rPr>
        <w:t>1</w:t>
      </w:r>
      <w:r w:rsidRPr="000C665D">
        <w:rPr>
          <w:rFonts w:eastAsia="SimSun" w:cs="Courier New"/>
          <w:sz w:val="18"/>
          <w:szCs w:val="18"/>
        </w:rPr>
        <w:t xml:space="preserve"> </w:t>
      </w:r>
      <w:r w:rsidR="00024858" w:rsidRPr="00024858">
        <w:rPr>
          <w:rFonts w:eastAsia="SimSun" w:cs="Courier New"/>
          <w:sz w:val="18"/>
          <w:szCs w:val="18"/>
        </w:rPr>
        <w:t>[ENTER]</w:t>
      </w:r>
      <w:r w:rsidRPr="000C665D">
        <w:rPr>
          <w:rFonts w:eastAsia="SimSun" w:cs="Courier New"/>
          <w:b/>
          <w:sz w:val="18"/>
          <w:szCs w:val="18"/>
        </w:rPr>
        <w:t xml:space="preserve"> </w:t>
      </w:r>
      <w:r w:rsidRPr="000C665D">
        <w:rPr>
          <w:rFonts w:eastAsia="SimSun" w:cs="Courier New"/>
          <w:sz w:val="18"/>
          <w:szCs w:val="18"/>
        </w:rPr>
        <w:t xml:space="preserve"> MAYBERRY        NC  VAMC      900</w:t>
      </w:r>
    </w:p>
    <w:p w14:paraId="51FFC39F" w14:textId="77777777" w:rsidR="00205517" w:rsidRPr="000C665D" w:rsidRDefault="00205517" w:rsidP="00205517">
      <w:pPr>
        <w:pStyle w:val="screen"/>
        <w:rPr>
          <w:rFonts w:cs="Courier New"/>
          <w:sz w:val="18"/>
          <w:szCs w:val="18"/>
        </w:rPr>
      </w:pPr>
    </w:p>
    <w:p w14:paraId="5C00989B" w14:textId="77777777" w:rsidR="00205517" w:rsidRPr="000C665D" w:rsidRDefault="00205517" w:rsidP="00205517">
      <w:pPr>
        <w:pStyle w:val="screen"/>
        <w:rPr>
          <w:rFonts w:cs="Courier New"/>
          <w:sz w:val="18"/>
          <w:szCs w:val="18"/>
        </w:rPr>
      </w:pPr>
    </w:p>
    <w:p w14:paraId="6878CC98" w14:textId="0230FF40" w:rsidR="00205517" w:rsidRPr="000C665D" w:rsidRDefault="005E7644" w:rsidP="00205517">
      <w:pPr>
        <w:pStyle w:val="screen"/>
        <w:rPr>
          <w:rFonts w:cs="Courier New"/>
          <w:sz w:val="18"/>
          <w:szCs w:val="18"/>
        </w:rPr>
      </w:pPr>
      <w:r w:rsidRPr="005E7644">
        <w:rPr>
          <w:rFonts w:cs="Courier New"/>
          <w:sz w:val="18"/>
          <w:szCs w:val="18"/>
        </w:rPr>
        <w:t xml:space="preserve">          Enter/Edit Immunization/Contra/Refusal Default Responses</w:t>
      </w:r>
    </w:p>
    <w:p w14:paraId="7D4DC8BE" w14:textId="77777777" w:rsidR="00205517" w:rsidRPr="000C665D" w:rsidRDefault="00205517" w:rsidP="00205517">
      <w:pPr>
        <w:pStyle w:val="screen"/>
        <w:rPr>
          <w:rFonts w:cs="Courier New"/>
          <w:sz w:val="18"/>
          <w:szCs w:val="18"/>
        </w:rPr>
      </w:pPr>
    </w:p>
    <w:p w14:paraId="2C1B25F3" w14:textId="6FA6C2DD" w:rsidR="00205517" w:rsidRDefault="00205517" w:rsidP="00205517">
      <w:pPr>
        <w:pStyle w:val="screen"/>
        <w:rPr>
          <w:rFonts w:eastAsia="SimSun" w:cs="Courier New"/>
          <w:sz w:val="18"/>
          <w:szCs w:val="18"/>
        </w:rPr>
      </w:pPr>
      <w:r w:rsidRPr="000C665D">
        <w:rPr>
          <w:rFonts w:eastAsia="SimSun" w:cs="Courier New"/>
          <w:sz w:val="18"/>
          <w:szCs w:val="18"/>
        </w:rPr>
        <w:t>Select Facility: MAYBERRY</w:t>
      </w:r>
    </w:p>
    <w:p w14:paraId="6B8E90B1" w14:textId="5751D29B" w:rsidR="005E7644" w:rsidRDefault="005E7644" w:rsidP="00205517">
      <w:pPr>
        <w:pStyle w:val="screen"/>
        <w:rPr>
          <w:rFonts w:eastAsia="SimSun" w:cs="Courier New"/>
          <w:sz w:val="18"/>
          <w:szCs w:val="18"/>
        </w:rPr>
      </w:pPr>
    </w:p>
    <w:p w14:paraId="79096B55" w14:textId="144DFD94" w:rsidR="005E7644" w:rsidRDefault="005E7644" w:rsidP="005E7644">
      <w:pPr>
        <w:pStyle w:val="screen"/>
        <w:rPr>
          <w:rFonts w:eastAsia="SimSun" w:cs="Courier New"/>
          <w:sz w:val="18"/>
          <w:szCs w:val="18"/>
        </w:rPr>
      </w:pPr>
      <w:r w:rsidRPr="005E7644">
        <w:rPr>
          <w:rFonts w:eastAsia="SimSun" w:cs="Courier New"/>
          <w:sz w:val="18"/>
          <w:szCs w:val="18"/>
        </w:rPr>
        <w:t>Do you want to enter defaults for (I)mmunizations or (C)ontra/Refusals?</w:t>
      </w:r>
      <w:r>
        <w:rPr>
          <w:rFonts w:eastAsia="SimSun" w:cs="Courier New"/>
          <w:sz w:val="18"/>
          <w:szCs w:val="18"/>
        </w:rPr>
        <w:t xml:space="preserve"> I[ENTER] </w:t>
      </w:r>
      <w:r w:rsidRPr="005E7644">
        <w:rPr>
          <w:rFonts w:eastAsia="SimSun" w:cs="Courier New"/>
          <w:sz w:val="18"/>
          <w:szCs w:val="18"/>
        </w:rPr>
        <w:t>mmunizations</w:t>
      </w:r>
    </w:p>
    <w:p w14:paraId="0F05DAF4" w14:textId="6EAD815A" w:rsidR="005E7644" w:rsidRDefault="005E7644" w:rsidP="005E7644">
      <w:pPr>
        <w:pStyle w:val="screen"/>
        <w:rPr>
          <w:rFonts w:eastAsia="SimSun" w:cs="Courier New"/>
          <w:sz w:val="18"/>
          <w:szCs w:val="18"/>
        </w:rPr>
      </w:pPr>
    </w:p>
    <w:p w14:paraId="00E8169B" w14:textId="77777777" w:rsidR="005E7644" w:rsidRPr="005E7644" w:rsidRDefault="005E7644" w:rsidP="005E7644">
      <w:pPr>
        <w:pStyle w:val="screen"/>
        <w:rPr>
          <w:rFonts w:eastAsia="SimSun" w:cs="Courier New"/>
          <w:sz w:val="18"/>
          <w:szCs w:val="18"/>
        </w:rPr>
      </w:pPr>
      <w:r w:rsidRPr="005E7644">
        <w:rPr>
          <w:rFonts w:eastAsia="SimSun" w:cs="Courier New"/>
          <w:sz w:val="18"/>
          <w:szCs w:val="18"/>
        </w:rPr>
        <w:t xml:space="preserve">          Enter/Edit Immunization Default Responses</w:t>
      </w:r>
    </w:p>
    <w:p w14:paraId="62B7E843" w14:textId="77777777" w:rsidR="005E7644" w:rsidRPr="005E7644" w:rsidRDefault="005E7644" w:rsidP="005E7644">
      <w:pPr>
        <w:pStyle w:val="screen"/>
        <w:rPr>
          <w:rFonts w:eastAsia="SimSun" w:cs="Courier New"/>
          <w:sz w:val="18"/>
          <w:szCs w:val="18"/>
        </w:rPr>
      </w:pPr>
    </w:p>
    <w:p w14:paraId="3548F89A" w14:textId="5544C93A" w:rsidR="005E7644" w:rsidRPr="000C665D" w:rsidRDefault="005E7644" w:rsidP="005E7644">
      <w:pPr>
        <w:pStyle w:val="screen"/>
        <w:rPr>
          <w:rFonts w:eastAsia="SimSun" w:cs="Courier New"/>
          <w:sz w:val="18"/>
          <w:szCs w:val="18"/>
        </w:rPr>
      </w:pPr>
      <w:r w:rsidRPr="005E7644">
        <w:rPr>
          <w:rFonts w:eastAsia="SimSun" w:cs="Courier New"/>
          <w:sz w:val="18"/>
          <w:szCs w:val="18"/>
        </w:rPr>
        <w:t xml:space="preserve">Facility: </w:t>
      </w:r>
      <w:r w:rsidRPr="000C665D">
        <w:rPr>
          <w:rFonts w:eastAsia="SimSun" w:cs="Courier New"/>
          <w:sz w:val="18"/>
          <w:szCs w:val="18"/>
        </w:rPr>
        <w:t>MAYBERRY</w:t>
      </w:r>
      <w:r w:rsidRPr="005E7644">
        <w:rPr>
          <w:rFonts w:eastAsia="SimSun" w:cs="Courier New"/>
          <w:sz w:val="18"/>
          <w:szCs w:val="18"/>
        </w:rPr>
        <w:t xml:space="preserve">  (</w:t>
      </w:r>
      <w:r>
        <w:rPr>
          <w:rFonts w:eastAsia="SimSun" w:cs="Courier New"/>
          <w:sz w:val="18"/>
          <w:szCs w:val="18"/>
        </w:rPr>
        <w:t>900</w:t>
      </w:r>
      <w:r w:rsidRPr="005E7644">
        <w:rPr>
          <w:rFonts w:eastAsia="SimSun" w:cs="Courier New"/>
          <w:sz w:val="18"/>
          <w:szCs w:val="18"/>
        </w:rPr>
        <w:t>)</w:t>
      </w:r>
    </w:p>
    <w:p w14:paraId="288B97BF" w14:textId="77777777" w:rsidR="00205517" w:rsidRPr="000C665D" w:rsidRDefault="00205517" w:rsidP="00205517">
      <w:pPr>
        <w:pStyle w:val="screen"/>
        <w:rPr>
          <w:rFonts w:eastAsia="SimSun" w:cs="Courier New"/>
          <w:sz w:val="18"/>
          <w:szCs w:val="18"/>
        </w:rPr>
      </w:pPr>
    </w:p>
    <w:p w14:paraId="0E494445" w14:textId="6B9ABCB6"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Select IMMUNIZATION: </w:t>
      </w:r>
      <w:r w:rsidRPr="00261232">
        <w:rPr>
          <w:rFonts w:eastAsia="SimSun" w:cs="Courier New"/>
          <w:sz w:val="18"/>
          <w:szCs w:val="18"/>
        </w:rPr>
        <w:t>MUMPS</w:t>
      </w:r>
      <w:r w:rsidRPr="000C665D">
        <w:rPr>
          <w:rFonts w:eastAsia="SimSun" w:cs="Courier New"/>
          <w:sz w:val="18"/>
          <w:szCs w:val="18"/>
        </w:rPr>
        <w:t xml:space="preserve"> </w:t>
      </w:r>
      <w:r w:rsidR="00024858" w:rsidRPr="00024858">
        <w:rPr>
          <w:rFonts w:eastAsia="SimSun" w:cs="Courier New"/>
          <w:sz w:val="18"/>
          <w:szCs w:val="18"/>
        </w:rPr>
        <w:t>[ENTER]</w:t>
      </w:r>
      <w:r w:rsidRPr="000C665D">
        <w:rPr>
          <w:rFonts w:eastAsia="SimSun" w:cs="Courier New"/>
          <w:sz w:val="18"/>
          <w:szCs w:val="18"/>
        </w:rPr>
        <w:t xml:space="preserve">   07</w:t>
      </w:r>
    </w:p>
    <w:p w14:paraId="2BCCC24A" w14:textId="2A467278"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ROUTE OF ADMINISTRATION: </w:t>
      </w:r>
      <w:r w:rsidRPr="00261232">
        <w:rPr>
          <w:rFonts w:eastAsia="SimSun" w:cs="Courier New"/>
          <w:sz w:val="18"/>
          <w:szCs w:val="18"/>
        </w:rPr>
        <w:t>IM</w:t>
      </w:r>
      <w:r w:rsidRPr="000C665D">
        <w:rPr>
          <w:rFonts w:eastAsia="SimSun" w:cs="Courier New"/>
          <w:sz w:val="18"/>
          <w:szCs w:val="18"/>
        </w:rPr>
        <w:t xml:space="preserve"> </w:t>
      </w:r>
      <w:r w:rsidR="00024858" w:rsidRPr="00024858">
        <w:rPr>
          <w:rFonts w:eastAsia="SimSun" w:cs="Courier New"/>
          <w:sz w:val="18"/>
          <w:szCs w:val="18"/>
        </w:rPr>
        <w:t>[ENTER]</w:t>
      </w:r>
      <w:r w:rsidRPr="000C665D">
        <w:rPr>
          <w:rFonts w:eastAsia="SimSun" w:cs="Courier New"/>
          <w:b/>
          <w:sz w:val="18"/>
          <w:szCs w:val="18"/>
        </w:rPr>
        <w:t xml:space="preserve"> </w:t>
      </w:r>
      <w:r w:rsidRPr="000C665D">
        <w:rPr>
          <w:rFonts w:eastAsia="SimSun" w:cs="Courier New"/>
          <w:sz w:val="18"/>
          <w:szCs w:val="18"/>
        </w:rPr>
        <w:t>INTRAMUSCULAR     IM</w:t>
      </w:r>
    </w:p>
    <w:p w14:paraId="694665B3" w14:textId="6BA2208F"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SITE OF ADMINISTRATION: </w:t>
      </w:r>
      <w:r w:rsidRPr="00261232">
        <w:rPr>
          <w:rFonts w:eastAsia="SimSun" w:cs="Courier New"/>
          <w:sz w:val="18"/>
          <w:szCs w:val="18"/>
        </w:rPr>
        <w:t>LA</w:t>
      </w:r>
      <w:r w:rsidRPr="000C665D">
        <w:rPr>
          <w:rFonts w:eastAsia="SimSun" w:cs="Courier New"/>
          <w:sz w:val="18"/>
          <w:szCs w:val="18"/>
        </w:rPr>
        <w:t xml:space="preserve"> </w:t>
      </w:r>
      <w:r w:rsidR="00024858" w:rsidRPr="00024858">
        <w:rPr>
          <w:rFonts w:eastAsia="SimSun" w:cs="Courier New"/>
          <w:sz w:val="18"/>
          <w:szCs w:val="18"/>
        </w:rPr>
        <w:t>[ENTER]</w:t>
      </w:r>
      <w:r w:rsidRPr="000C665D">
        <w:rPr>
          <w:rFonts w:eastAsia="SimSun" w:cs="Courier New"/>
          <w:sz w:val="18"/>
          <w:szCs w:val="18"/>
        </w:rPr>
        <w:t xml:space="preserve"> LEFT ARM     LA</w:t>
      </w:r>
    </w:p>
    <w:p w14:paraId="4CB8758B" w14:textId="45C80C4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DOSE: </w:t>
      </w:r>
      <w:r w:rsidRPr="00261232">
        <w:rPr>
          <w:rFonts w:eastAsia="SimSun" w:cs="Courier New"/>
          <w:sz w:val="18"/>
          <w:szCs w:val="18"/>
        </w:rPr>
        <w:t>1</w:t>
      </w:r>
      <w:r w:rsidRPr="000C665D">
        <w:rPr>
          <w:rFonts w:eastAsia="SimSun" w:cs="Courier New"/>
          <w:sz w:val="18"/>
          <w:szCs w:val="18"/>
        </w:rPr>
        <w:t xml:space="preserve"> </w:t>
      </w:r>
      <w:r w:rsidR="00024858" w:rsidRPr="00024858">
        <w:rPr>
          <w:rFonts w:eastAsia="SimSun" w:cs="Courier New"/>
          <w:sz w:val="18"/>
          <w:szCs w:val="18"/>
        </w:rPr>
        <w:t>[ENTER]</w:t>
      </w:r>
    </w:p>
    <w:p w14:paraId="5B823674" w14:textId="268BE33A"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DOSE UNITS: </w:t>
      </w:r>
      <w:r w:rsidRPr="00261232">
        <w:rPr>
          <w:rFonts w:eastAsia="SimSun" w:cs="Courier New"/>
          <w:sz w:val="18"/>
          <w:szCs w:val="18"/>
        </w:rPr>
        <w:t>mL</w:t>
      </w:r>
      <w:r w:rsidRPr="000C665D">
        <w:rPr>
          <w:rFonts w:eastAsia="SimSun" w:cs="Courier New"/>
          <w:sz w:val="18"/>
          <w:szCs w:val="18"/>
        </w:rPr>
        <w:t xml:space="preserve"> </w:t>
      </w:r>
      <w:r w:rsidR="00024858" w:rsidRPr="00024858">
        <w:rPr>
          <w:rFonts w:eastAsia="SimSun" w:cs="Courier New"/>
          <w:sz w:val="18"/>
          <w:szCs w:val="18"/>
        </w:rPr>
        <w:t>[ENTER]</w:t>
      </w:r>
    </w:p>
    <w:p w14:paraId="2D6FDBA1"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1   mL    milliliter  mL</w:t>
      </w:r>
    </w:p>
    <w:p w14:paraId="37498103"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2   mL/(10.h)    milliliter per 10 hour  mL/(10.h)</w:t>
      </w:r>
    </w:p>
    <w:p w14:paraId="19E71B8C"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3   mL/(12.h)    milliliter per 12 hour  mL/(12.h)</w:t>
      </w:r>
    </w:p>
    <w:p w14:paraId="521879F6"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4   mL/(2.h)    milliliter per 2 hour  mL/(2.h)</w:t>
      </w:r>
    </w:p>
    <w:p w14:paraId="100BC3BD"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5   mL/(24.h)    milliliter per 24 hour  mL/(24.h)</w:t>
      </w:r>
    </w:p>
    <w:p w14:paraId="2E60D652" w14:textId="77777777" w:rsidR="00205517" w:rsidRPr="000C665D" w:rsidRDefault="00205517" w:rsidP="00205517">
      <w:pPr>
        <w:pStyle w:val="screen"/>
        <w:rPr>
          <w:rFonts w:eastAsia="SimSun" w:cs="Courier New"/>
          <w:sz w:val="18"/>
          <w:szCs w:val="18"/>
        </w:rPr>
      </w:pPr>
      <w:r w:rsidRPr="000C665D">
        <w:rPr>
          <w:rFonts w:eastAsia="SimSun" w:cs="Courier New"/>
          <w:sz w:val="18"/>
          <w:szCs w:val="18"/>
        </w:rPr>
        <w:t>Press &lt;RETURN&gt; to see more, '^' to exit this list, OR</w:t>
      </w:r>
    </w:p>
    <w:p w14:paraId="540AC528" w14:textId="5F98DCF8"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CHOOSE 1-5: </w:t>
      </w:r>
      <w:r w:rsidRPr="00261232">
        <w:rPr>
          <w:rFonts w:eastAsia="SimSun" w:cs="Courier New"/>
          <w:sz w:val="18"/>
          <w:szCs w:val="18"/>
        </w:rPr>
        <w:t>1</w:t>
      </w:r>
      <w:r w:rsidRPr="000C665D">
        <w:rPr>
          <w:rFonts w:eastAsia="SimSun" w:cs="Courier New"/>
          <w:sz w:val="18"/>
          <w:szCs w:val="18"/>
        </w:rPr>
        <w:t xml:space="preserve"> </w:t>
      </w:r>
      <w:r w:rsidR="00024858" w:rsidRPr="00024858">
        <w:rPr>
          <w:rFonts w:eastAsia="SimSun" w:cs="Courier New"/>
          <w:sz w:val="18"/>
          <w:szCs w:val="18"/>
        </w:rPr>
        <w:t>[ENTER]</w:t>
      </w:r>
      <w:r w:rsidRPr="000C665D">
        <w:rPr>
          <w:rFonts w:eastAsia="SimSun" w:cs="Courier New"/>
          <w:b/>
          <w:sz w:val="18"/>
          <w:szCs w:val="18"/>
        </w:rPr>
        <w:t xml:space="preserve"> </w:t>
      </w:r>
      <w:r w:rsidRPr="000C665D">
        <w:rPr>
          <w:rFonts w:eastAsia="SimSun" w:cs="Courier New"/>
          <w:sz w:val="18"/>
          <w:szCs w:val="18"/>
        </w:rPr>
        <w:t xml:space="preserve"> milliliter  mL</w:t>
      </w:r>
    </w:p>
    <w:p w14:paraId="36FC20D9" w14:textId="6F27AF0C" w:rsidR="005E7644" w:rsidRDefault="005E7644" w:rsidP="00205517">
      <w:pPr>
        <w:pStyle w:val="screen"/>
        <w:rPr>
          <w:rFonts w:eastAsia="SimSun" w:cs="Courier New"/>
          <w:sz w:val="18"/>
          <w:szCs w:val="18"/>
        </w:rPr>
      </w:pPr>
      <w:r>
        <w:rPr>
          <w:rFonts w:eastAsia="SimSun" w:cs="Courier New"/>
          <w:sz w:val="18"/>
          <w:szCs w:val="18"/>
        </w:rPr>
        <w:t xml:space="preserve">  </w:t>
      </w:r>
      <w:r w:rsidRPr="005E7644">
        <w:rPr>
          <w:rFonts w:eastAsia="SimSun" w:cs="Courier New"/>
          <w:sz w:val="18"/>
          <w:szCs w:val="18"/>
        </w:rPr>
        <w:t>NON-STANDARD DOSE UNITS:</w:t>
      </w:r>
      <w:r w:rsidR="00743C9E">
        <w:rPr>
          <w:rFonts w:eastAsia="SimSun" w:cs="Courier New"/>
          <w:sz w:val="18"/>
          <w:szCs w:val="18"/>
        </w:rPr>
        <w:t xml:space="preserve"> [ENTER]</w:t>
      </w:r>
    </w:p>
    <w:p w14:paraId="3C3A604E" w14:textId="41BE2772" w:rsidR="00205517" w:rsidRPr="000C665D" w:rsidRDefault="00205517" w:rsidP="00205517">
      <w:pPr>
        <w:pStyle w:val="screen"/>
        <w:rPr>
          <w:rFonts w:eastAsia="SimSun" w:cs="Courier New"/>
          <w:sz w:val="18"/>
          <w:szCs w:val="18"/>
        </w:rPr>
      </w:pPr>
      <w:r w:rsidRPr="000C665D">
        <w:rPr>
          <w:rFonts w:eastAsia="SimSun" w:cs="Courier New"/>
          <w:sz w:val="18"/>
          <w:szCs w:val="18"/>
        </w:rPr>
        <w:t xml:space="preserve">  COMMENTS: </w:t>
      </w:r>
      <w:r w:rsidR="00024858" w:rsidRPr="00024858">
        <w:rPr>
          <w:rFonts w:eastAsia="SimSun" w:cs="Courier New"/>
          <w:sz w:val="18"/>
          <w:szCs w:val="18"/>
        </w:rPr>
        <w:t>[ENTER]</w:t>
      </w:r>
    </w:p>
    <w:p w14:paraId="36370D8F" w14:textId="7C556FBF" w:rsidR="005E7644" w:rsidRDefault="00205517" w:rsidP="0045485E">
      <w:pPr>
        <w:pStyle w:val="screen"/>
      </w:pPr>
      <w:r w:rsidRPr="000C665D">
        <w:rPr>
          <w:rFonts w:eastAsia="SimSun" w:cs="Courier New"/>
          <w:sz w:val="18"/>
          <w:szCs w:val="18"/>
        </w:rPr>
        <w:t>Select IMMUNIZATION:</w:t>
      </w:r>
    </w:p>
    <w:p w14:paraId="7EE22B2A" w14:textId="72940A95" w:rsidR="00701E93" w:rsidRPr="000B00DC" w:rsidRDefault="0045485E" w:rsidP="005E7644">
      <w:pPr>
        <w:rPr>
          <w:rFonts w:eastAsiaTheme="minorHAnsi" w:cstheme="minorBidi"/>
        </w:rPr>
      </w:pPr>
      <w:r w:rsidRPr="000B00DC">
        <w:rPr>
          <w:rFonts w:eastAsiaTheme="minorHAnsi" w:cstheme="minorBidi"/>
        </w:rPr>
        <w:br/>
      </w:r>
      <w:r w:rsidR="005E7644" w:rsidRPr="000B00DC">
        <w:rPr>
          <w:rFonts w:eastAsiaTheme="minorHAnsi" w:cstheme="minorBidi"/>
        </w:rPr>
        <w:t>When prompted</w:t>
      </w:r>
      <w:r w:rsidR="00701E93" w:rsidRPr="000B00DC">
        <w:rPr>
          <w:rFonts w:eastAsiaTheme="minorHAnsi" w:cstheme="minorBidi"/>
        </w:rPr>
        <w:t xml:space="preserve"> with</w:t>
      </w:r>
      <w:r w:rsidR="005E7644" w:rsidRPr="000B00DC">
        <w:rPr>
          <w:rFonts w:eastAsiaTheme="minorHAnsi" w:cstheme="minorBidi"/>
        </w:rPr>
        <w:t xml:space="preserve"> “Do you want to enter defaults for (I)</w:t>
      </w:r>
      <w:proofErr w:type="spellStart"/>
      <w:r w:rsidR="005E7644" w:rsidRPr="000B00DC">
        <w:rPr>
          <w:rFonts w:eastAsiaTheme="minorHAnsi" w:cstheme="minorBidi"/>
        </w:rPr>
        <w:t>mmunizations</w:t>
      </w:r>
      <w:proofErr w:type="spellEnd"/>
      <w:r w:rsidR="005E7644" w:rsidRPr="000B00DC">
        <w:rPr>
          <w:rFonts w:eastAsiaTheme="minorHAnsi" w:cstheme="minorBidi"/>
        </w:rPr>
        <w:t xml:space="preserve"> or (C)</w:t>
      </w:r>
      <w:proofErr w:type="spellStart"/>
      <w:r w:rsidR="005E7644" w:rsidRPr="000B00DC">
        <w:rPr>
          <w:rFonts w:eastAsiaTheme="minorHAnsi" w:cstheme="minorBidi"/>
        </w:rPr>
        <w:t>ontra</w:t>
      </w:r>
      <w:proofErr w:type="spellEnd"/>
      <w:r w:rsidR="005E7644" w:rsidRPr="000B00DC">
        <w:rPr>
          <w:rFonts w:eastAsiaTheme="minorHAnsi" w:cstheme="minorBidi"/>
        </w:rPr>
        <w:t>/Refusals?”, enter “</w:t>
      </w:r>
      <w:r w:rsidR="00743C9E" w:rsidRPr="000B00DC">
        <w:rPr>
          <w:rFonts w:eastAsiaTheme="minorHAnsi" w:cstheme="minorBidi"/>
        </w:rPr>
        <w:t>C</w:t>
      </w:r>
      <w:r w:rsidR="005E7644" w:rsidRPr="000B00DC">
        <w:rPr>
          <w:rFonts w:eastAsiaTheme="minorHAnsi" w:cstheme="minorBidi"/>
        </w:rPr>
        <w:t xml:space="preserve">” to enter defaults for </w:t>
      </w:r>
      <w:r w:rsidR="00743C9E" w:rsidRPr="000B00DC">
        <w:rPr>
          <w:rFonts w:eastAsiaTheme="minorHAnsi" w:cstheme="minorBidi"/>
        </w:rPr>
        <w:t>Contraindications and Refusals</w:t>
      </w:r>
      <w:r w:rsidR="005E7644" w:rsidRPr="000B00DC">
        <w:rPr>
          <w:rFonts w:eastAsiaTheme="minorHAnsi" w:cstheme="minorBidi"/>
        </w:rPr>
        <w:t xml:space="preserve">. </w:t>
      </w:r>
    </w:p>
    <w:p w14:paraId="7B9E4DBC" w14:textId="77777777" w:rsidR="00701E93" w:rsidRPr="000B00DC" w:rsidRDefault="00743C9E" w:rsidP="005E7644">
      <w:pPr>
        <w:rPr>
          <w:rFonts w:eastAsiaTheme="minorHAnsi" w:cstheme="minorBidi"/>
        </w:rPr>
      </w:pPr>
      <w:r w:rsidRPr="000B00DC">
        <w:rPr>
          <w:rFonts w:eastAsiaTheme="minorHAnsi" w:cstheme="minorBidi"/>
        </w:rPr>
        <w:t xml:space="preserve">The user can enter a default Warn Until Date (i.e., reschedule date) for that </w:t>
      </w:r>
      <w:proofErr w:type="spellStart"/>
      <w:r w:rsidRPr="000B00DC">
        <w:rPr>
          <w:rFonts w:eastAsiaTheme="minorHAnsi" w:cstheme="minorBidi"/>
        </w:rPr>
        <w:t>contraindicaton</w:t>
      </w:r>
      <w:proofErr w:type="spellEnd"/>
      <w:r w:rsidRPr="000B00DC">
        <w:rPr>
          <w:rFonts w:eastAsiaTheme="minorHAnsi" w:cstheme="minorBidi"/>
        </w:rPr>
        <w:t xml:space="preserve"> or refusal. If that contraindication or refusal should have a Warn Until Date of forever (i.e., Cancel Series and stop forecasting), enter a ‘0’ (zero) for the Warn Until Date. </w:t>
      </w:r>
    </w:p>
    <w:p w14:paraId="1989CBBA" w14:textId="1AEF85D2" w:rsidR="005E7644" w:rsidRPr="000B00DC" w:rsidRDefault="0077010F" w:rsidP="0077010F">
      <w:pPr>
        <w:ind w:left="864" w:hanging="864"/>
        <w:rPr>
          <w:rFonts w:eastAsiaTheme="minorHAnsi" w:cstheme="minorBidi"/>
        </w:rPr>
      </w:pPr>
      <w:r w:rsidRPr="000B00DC">
        <w:rPr>
          <w:rFonts w:eastAsiaTheme="minorHAnsi" w:cstheme="minorBidi"/>
          <w:b/>
          <w:bCs/>
        </w:rPr>
        <w:t>NOTE:</w:t>
      </w:r>
      <w:r w:rsidRPr="000B00DC">
        <w:rPr>
          <w:rFonts w:eastAsiaTheme="minorHAnsi" w:cstheme="minorBidi"/>
        </w:rPr>
        <w:tab/>
      </w:r>
      <w:bookmarkStart w:id="341" w:name="note_default"/>
      <w:bookmarkEnd w:id="341"/>
      <w:r w:rsidR="00743C9E" w:rsidRPr="000B00DC">
        <w:rPr>
          <w:rFonts w:eastAsiaTheme="minorHAnsi" w:cstheme="minorBidi"/>
        </w:rPr>
        <w:t xml:space="preserve">If a contraindication or refusal reason does not have a default defined, it will not be selectable in CPRS. </w:t>
      </w:r>
    </w:p>
    <w:p w14:paraId="56596F7E" w14:textId="77777777" w:rsidR="005E7644" w:rsidRPr="000C665D" w:rsidRDefault="005E7644" w:rsidP="005E7644">
      <w:pPr>
        <w:pStyle w:val="screen"/>
        <w:rPr>
          <w:rFonts w:cs="Courier New"/>
          <w:sz w:val="18"/>
          <w:szCs w:val="18"/>
        </w:rPr>
      </w:pPr>
      <w:r w:rsidRPr="000C665D">
        <w:rPr>
          <w:rFonts w:cs="Courier New"/>
          <w:sz w:val="18"/>
          <w:szCs w:val="18"/>
        </w:rPr>
        <w:t xml:space="preserve">Select PCE Table Maintenance Option: </w:t>
      </w:r>
      <w:r w:rsidRPr="00261232">
        <w:rPr>
          <w:rFonts w:cs="Courier New"/>
          <w:sz w:val="18"/>
          <w:szCs w:val="18"/>
        </w:rPr>
        <w:t>DEF</w:t>
      </w:r>
      <w:r w:rsidRPr="000C665D">
        <w:rPr>
          <w:rFonts w:cs="Courier New"/>
          <w:sz w:val="18"/>
          <w:szCs w:val="18"/>
        </w:rPr>
        <w:t xml:space="preserve"> </w:t>
      </w:r>
      <w:r w:rsidRPr="00024858">
        <w:rPr>
          <w:rFonts w:cs="Courier New"/>
          <w:sz w:val="18"/>
          <w:szCs w:val="18"/>
        </w:rPr>
        <w:t>[ENTER]</w:t>
      </w:r>
      <w:r w:rsidRPr="000C665D">
        <w:rPr>
          <w:rFonts w:cs="Courier New"/>
          <w:sz w:val="18"/>
          <w:szCs w:val="18"/>
        </w:rPr>
        <w:t xml:space="preserve"> Immunization Default Re</w:t>
      </w:r>
    </w:p>
    <w:p w14:paraId="40171535" w14:textId="77777777" w:rsidR="005E7644" w:rsidRPr="000C665D" w:rsidRDefault="005E7644" w:rsidP="005E7644">
      <w:pPr>
        <w:pStyle w:val="screen"/>
        <w:rPr>
          <w:rFonts w:cs="Courier New"/>
          <w:sz w:val="18"/>
          <w:szCs w:val="18"/>
        </w:rPr>
      </w:pPr>
      <w:r w:rsidRPr="000C665D">
        <w:rPr>
          <w:rFonts w:cs="Courier New"/>
          <w:sz w:val="18"/>
          <w:szCs w:val="18"/>
        </w:rPr>
        <w:t>Sponses Enter/Edit</w:t>
      </w:r>
    </w:p>
    <w:p w14:paraId="50956353" w14:textId="77777777" w:rsidR="005E7644" w:rsidRPr="000C665D" w:rsidRDefault="005E7644" w:rsidP="005E7644">
      <w:pPr>
        <w:pStyle w:val="screen"/>
        <w:rPr>
          <w:rFonts w:cs="Courier New"/>
          <w:sz w:val="18"/>
          <w:szCs w:val="18"/>
        </w:rPr>
      </w:pPr>
    </w:p>
    <w:p w14:paraId="0E105586" w14:textId="77777777" w:rsidR="005E7644" w:rsidRPr="000C665D" w:rsidRDefault="005E7644" w:rsidP="005E7644">
      <w:pPr>
        <w:pStyle w:val="screen"/>
        <w:rPr>
          <w:rFonts w:cs="Courier New"/>
          <w:sz w:val="18"/>
          <w:szCs w:val="18"/>
        </w:rPr>
      </w:pPr>
    </w:p>
    <w:p w14:paraId="23ADBE83" w14:textId="77777777" w:rsidR="005E7644" w:rsidRPr="000C665D" w:rsidRDefault="005E7644" w:rsidP="005E7644">
      <w:pPr>
        <w:pStyle w:val="screen"/>
        <w:rPr>
          <w:rFonts w:cs="Courier New"/>
          <w:sz w:val="18"/>
          <w:szCs w:val="18"/>
        </w:rPr>
      </w:pPr>
    </w:p>
    <w:p w14:paraId="5B727058" w14:textId="77777777" w:rsidR="005E7644" w:rsidRPr="000C665D" w:rsidRDefault="005E7644" w:rsidP="005E7644">
      <w:pPr>
        <w:pStyle w:val="screen"/>
        <w:rPr>
          <w:rFonts w:cs="Courier New"/>
          <w:sz w:val="18"/>
          <w:szCs w:val="18"/>
        </w:rPr>
      </w:pPr>
      <w:r w:rsidRPr="000C665D">
        <w:rPr>
          <w:rFonts w:cs="Courier New"/>
          <w:sz w:val="18"/>
          <w:szCs w:val="18"/>
        </w:rPr>
        <w:t xml:space="preserve">        Enter/Edit Immunization Default Responses</w:t>
      </w:r>
    </w:p>
    <w:p w14:paraId="504CC81E" w14:textId="77777777" w:rsidR="005E7644" w:rsidRPr="000C665D" w:rsidRDefault="005E7644" w:rsidP="005E7644">
      <w:pPr>
        <w:pStyle w:val="screen"/>
        <w:rPr>
          <w:rFonts w:cs="Courier New"/>
          <w:sz w:val="18"/>
          <w:szCs w:val="18"/>
        </w:rPr>
      </w:pPr>
    </w:p>
    <w:p w14:paraId="2CA6132C" w14:textId="77777777" w:rsidR="005E7644" w:rsidRPr="000C665D" w:rsidRDefault="005E7644" w:rsidP="005E7644">
      <w:pPr>
        <w:pStyle w:val="screen"/>
        <w:rPr>
          <w:rFonts w:cs="Courier New"/>
          <w:sz w:val="18"/>
          <w:szCs w:val="18"/>
        </w:rPr>
      </w:pPr>
    </w:p>
    <w:p w14:paraId="7A3A4484" w14:textId="77777777" w:rsidR="005E7644" w:rsidRPr="000C665D" w:rsidRDefault="005E7644" w:rsidP="005E7644">
      <w:pPr>
        <w:pStyle w:val="screen"/>
        <w:rPr>
          <w:rFonts w:eastAsia="SimSun" w:cs="Courier New"/>
          <w:sz w:val="18"/>
          <w:szCs w:val="18"/>
        </w:rPr>
      </w:pPr>
      <w:r w:rsidRPr="000C665D">
        <w:rPr>
          <w:rFonts w:eastAsia="SimSun" w:cs="Courier New"/>
          <w:sz w:val="18"/>
          <w:szCs w:val="18"/>
        </w:rPr>
        <w:t xml:space="preserve">Select Facility: </w:t>
      </w:r>
      <w:r w:rsidRPr="00261232">
        <w:rPr>
          <w:rFonts w:eastAsia="SimSun" w:cs="Courier New"/>
          <w:sz w:val="18"/>
          <w:szCs w:val="18"/>
        </w:rPr>
        <w:t>MAYBERRY</w:t>
      </w:r>
      <w:r w:rsidRPr="000C665D">
        <w:rPr>
          <w:rFonts w:eastAsia="SimSun" w:cs="Courier New"/>
          <w:b/>
          <w:sz w:val="18"/>
          <w:szCs w:val="18"/>
        </w:rPr>
        <w:t xml:space="preserve"> </w:t>
      </w:r>
      <w:r w:rsidRPr="00024858">
        <w:rPr>
          <w:rFonts w:eastAsia="SimSun" w:cs="Courier New"/>
          <w:sz w:val="18"/>
          <w:szCs w:val="18"/>
        </w:rPr>
        <w:t>[ENTER]</w:t>
      </w:r>
    </w:p>
    <w:p w14:paraId="28636B60" w14:textId="77777777" w:rsidR="005E7644" w:rsidRPr="000C665D" w:rsidRDefault="005E7644" w:rsidP="005E7644">
      <w:pPr>
        <w:pStyle w:val="screen"/>
        <w:rPr>
          <w:rFonts w:eastAsia="SimSun" w:cs="Courier New"/>
          <w:sz w:val="18"/>
          <w:szCs w:val="18"/>
        </w:rPr>
      </w:pPr>
      <w:r w:rsidRPr="000C665D">
        <w:rPr>
          <w:rFonts w:eastAsia="SimSun" w:cs="Courier New"/>
          <w:sz w:val="18"/>
          <w:szCs w:val="18"/>
        </w:rPr>
        <w:t xml:space="preserve">     1   MAYBERRY              NC  VAMC      900</w:t>
      </w:r>
    </w:p>
    <w:p w14:paraId="091AF940" w14:textId="77777777" w:rsidR="005E7644" w:rsidRPr="000C665D" w:rsidRDefault="005E7644" w:rsidP="005E7644">
      <w:pPr>
        <w:pStyle w:val="screen"/>
        <w:rPr>
          <w:rFonts w:eastAsia="SimSun" w:cs="Courier New"/>
          <w:sz w:val="18"/>
          <w:szCs w:val="18"/>
        </w:rPr>
      </w:pPr>
      <w:r w:rsidRPr="000C665D">
        <w:rPr>
          <w:rFonts w:eastAsia="SimSun" w:cs="Courier New"/>
          <w:sz w:val="18"/>
          <w:szCs w:val="18"/>
        </w:rPr>
        <w:t xml:space="preserve">     2   MAYBERRY OPC          NC  OCMC      900A4</w:t>
      </w:r>
    </w:p>
    <w:p w14:paraId="6AD8C8A4" w14:textId="77777777" w:rsidR="005E7644" w:rsidRPr="000C665D" w:rsidRDefault="005E7644" w:rsidP="005E7644">
      <w:pPr>
        <w:pStyle w:val="screen"/>
        <w:rPr>
          <w:rFonts w:cs="Courier New"/>
          <w:sz w:val="18"/>
          <w:szCs w:val="18"/>
        </w:rPr>
      </w:pPr>
      <w:r w:rsidRPr="000C665D">
        <w:rPr>
          <w:rFonts w:eastAsia="SimSun" w:cs="Courier New"/>
          <w:sz w:val="18"/>
          <w:szCs w:val="18"/>
        </w:rPr>
        <w:t xml:space="preserve">CHOOSE 1-2: </w:t>
      </w:r>
      <w:r w:rsidRPr="000C665D">
        <w:rPr>
          <w:rFonts w:eastAsia="SimSun" w:cs="Courier New"/>
          <w:b/>
          <w:sz w:val="18"/>
          <w:szCs w:val="18"/>
        </w:rPr>
        <w:t>1</w:t>
      </w:r>
      <w:r w:rsidRPr="000C665D">
        <w:rPr>
          <w:rFonts w:eastAsia="SimSun" w:cs="Courier New"/>
          <w:sz w:val="18"/>
          <w:szCs w:val="18"/>
        </w:rPr>
        <w:t xml:space="preserve"> </w:t>
      </w:r>
      <w:r w:rsidRPr="00024858">
        <w:rPr>
          <w:rFonts w:eastAsia="SimSun" w:cs="Courier New"/>
          <w:sz w:val="18"/>
          <w:szCs w:val="18"/>
        </w:rPr>
        <w:t>[ENTER]</w:t>
      </w:r>
      <w:r w:rsidRPr="000C665D">
        <w:rPr>
          <w:rFonts w:eastAsia="SimSun" w:cs="Courier New"/>
          <w:b/>
          <w:sz w:val="18"/>
          <w:szCs w:val="18"/>
        </w:rPr>
        <w:t xml:space="preserve"> </w:t>
      </w:r>
      <w:r w:rsidRPr="000C665D">
        <w:rPr>
          <w:rFonts w:eastAsia="SimSun" w:cs="Courier New"/>
          <w:sz w:val="18"/>
          <w:szCs w:val="18"/>
        </w:rPr>
        <w:t xml:space="preserve"> MAYBERRY        NC  VAMC      900</w:t>
      </w:r>
    </w:p>
    <w:p w14:paraId="199624DB" w14:textId="77777777" w:rsidR="005E7644" w:rsidRPr="000C665D" w:rsidRDefault="005E7644" w:rsidP="005E7644">
      <w:pPr>
        <w:pStyle w:val="screen"/>
        <w:rPr>
          <w:rFonts w:cs="Courier New"/>
          <w:sz w:val="18"/>
          <w:szCs w:val="18"/>
        </w:rPr>
      </w:pPr>
    </w:p>
    <w:p w14:paraId="3010A0FA" w14:textId="77777777" w:rsidR="005E7644" w:rsidRPr="000C665D" w:rsidRDefault="005E7644" w:rsidP="005E7644">
      <w:pPr>
        <w:pStyle w:val="screen"/>
        <w:rPr>
          <w:rFonts w:cs="Courier New"/>
          <w:sz w:val="18"/>
          <w:szCs w:val="18"/>
        </w:rPr>
      </w:pPr>
    </w:p>
    <w:p w14:paraId="08FC723D" w14:textId="77777777" w:rsidR="005E7644" w:rsidRPr="000C665D" w:rsidRDefault="005E7644" w:rsidP="005E7644">
      <w:pPr>
        <w:pStyle w:val="screen"/>
        <w:rPr>
          <w:rFonts w:cs="Courier New"/>
          <w:sz w:val="18"/>
          <w:szCs w:val="18"/>
        </w:rPr>
      </w:pPr>
      <w:r w:rsidRPr="005E7644">
        <w:rPr>
          <w:rFonts w:cs="Courier New"/>
          <w:sz w:val="18"/>
          <w:szCs w:val="18"/>
        </w:rPr>
        <w:t xml:space="preserve">          Enter/Edit Immunization/Contra/Refusal Default Responses</w:t>
      </w:r>
    </w:p>
    <w:p w14:paraId="57B73259" w14:textId="77777777" w:rsidR="005E7644" w:rsidRPr="000C665D" w:rsidRDefault="005E7644" w:rsidP="005E7644">
      <w:pPr>
        <w:pStyle w:val="screen"/>
        <w:rPr>
          <w:rFonts w:cs="Courier New"/>
          <w:sz w:val="18"/>
          <w:szCs w:val="18"/>
        </w:rPr>
      </w:pPr>
    </w:p>
    <w:p w14:paraId="2A137645" w14:textId="77777777" w:rsidR="005E7644" w:rsidRDefault="005E7644" w:rsidP="005E7644">
      <w:pPr>
        <w:pStyle w:val="screen"/>
        <w:rPr>
          <w:rFonts w:eastAsia="SimSun" w:cs="Courier New"/>
          <w:sz w:val="18"/>
          <w:szCs w:val="18"/>
        </w:rPr>
      </w:pPr>
      <w:r w:rsidRPr="000C665D">
        <w:rPr>
          <w:rFonts w:eastAsia="SimSun" w:cs="Courier New"/>
          <w:sz w:val="18"/>
          <w:szCs w:val="18"/>
        </w:rPr>
        <w:t>Select Facility: MAYBERRY</w:t>
      </w:r>
    </w:p>
    <w:p w14:paraId="47AD0B29" w14:textId="77777777" w:rsidR="005E7644" w:rsidRDefault="005E7644" w:rsidP="005E7644">
      <w:pPr>
        <w:pStyle w:val="screen"/>
        <w:rPr>
          <w:rFonts w:eastAsia="SimSun" w:cs="Courier New"/>
          <w:sz w:val="18"/>
          <w:szCs w:val="18"/>
        </w:rPr>
      </w:pPr>
    </w:p>
    <w:p w14:paraId="0E236A66" w14:textId="77777777" w:rsidR="00743C9E" w:rsidRPr="00743C9E" w:rsidRDefault="005E7644" w:rsidP="00743C9E">
      <w:pPr>
        <w:pStyle w:val="screen"/>
        <w:rPr>
          <w:rFonts w:eastAsia="SimSun" w:cs="Courier New"/>
          <w:sz w:val="18"/>
          <w:szCs w:val="18"/>
        </w:rPr>
      </w:pPr>
      <w:r w:rsidRPr="005E7644">
        <w:rPr>
          <w:rFonts w:eastAsia="SimSun" w:cs="Courier New"/>
          <w:sz w:val="18"/>
          <w:szCs w:val="18"/>
        </w:rPr>
        <w:t>Do you want to enter defaults for (I)mmunizations or (C)ontra/Refusals?</w:t>
      </w:r>
      <w:r>
        <w:rPr>
          <w:rFonts w:eastAsia="SimSun" w:cs="Courier New"/>
          <w:sz w:val="18"/>
          <w:szCs w:val="18"/>
        </w:rPr>
        <w:t xml:space="preserve"> </w:t>
      </w:r>
      <w:r w:rsidR="00743C9E">
        <w:rPr>
          <w:rFonts w:eastAsia="SimSun" w:cs="Courier New"/>
          <w:sz w:val="18"/>
          <w:szCs w:val="18"/>
        </w:rPr>
        <w:t>C</w:t>
      </w:r>
      <w:r>
        <w:rPr>
          <w:rFonts w:eastAsia="SimSun" w:cs="Courier New"/>
          <w:sz w:val="18"/>
          <w:szCs w:val="18"/>
        </w:rPr>
        <w:t xml:space="preserve">[ENTER] </w:t>
      </w:r>
      <w:r w:rsidR="00743C9E" w:rsidRPr="00743C9E">
        <w:rPr>
          <w:rFonts w:eastAsia="SimSun" w:cs="Courier New"/>
          <w:sz w:val="18"/>
          <w:szCs w:val="18"/>
        </w:rPr>
        <w:t>Contr</w:t>
      </w:r>
    </w:p>
    <w:p w14:paraId="5491F26B" w14:textId="7FB589F4" w:rsidR="005E7644" w:rsidRDefault="00743C9E" w:rsidP="00743C9E">
      <w:pPr>
        <w:pStyle w:val="screen"/>
        <w:rPr>
          <w:rFonts w:eastAsia="SimSun" w:cs="Courier New"/>
          <w:sz w:val="18"/>
          <w:szCs w:val="18"/>
        </w:rPr>
      </w:pPr>
      <w:r w:rsidRPr="00743C9E">
        <w:rPr>
          <w:rFonts w:eastAsia="SimSun" w:cs="Courier New"/>
          <w:sz w:val="18"/>
          <w:szCs w:val="18"/>
        </w:rPr>
        <w:t>aindications/Refusals</w:t>
      </w:r>
    </w:p>
    <w:p w14:paraId="7E0DDA7E" w14:textId="77777777" w:rsidR="005E7644" w:rsidRDefault="005E7644" w:rsidP="005E7644">
      <w:pPr>
        <w:pStyle w:val="screen"/>
        <w:rPr>
          <w:rFonts w:eastAsia="SimSun" w:cs="Courier New"/>
          <w:sz w:val="18"/>
          <w:szCs w:val="18"/>
        </w:rPr>
      </w:pPr>
    </w:p>
    <w:p w14:paraId="0B32C1CF" w14:textId="660B817D" w:rsidR="005E7644" w:rsidRDefault="00743C9E" w:rsidP="005E7644">
      <w:pPr>
        <w:pStyle w:val="screen"/>
        <w:rPr>
          <w:rFonts w:eastAsia="SimSun" w:cs="Courier New"/>
          <w:sz w:val="18"/>
          <w:szCs w:val="18"/>
        </w:rPr>
      </w:pPr>
      <w:r w:rsidRPr="00743C9E">
        <w:rPr>
          <w:rFonts w:eastAsia="SimSun" w:cs="Courier New"/>
          <w:sz w:val="18"/>
          <w:szCs w:val="18"/>
        </w:rPr>
        <w:t xml:space="preserve">          Enter/Edit Contra/Refusal Default Responses</w:t>
      </w:r>
    </w:p>
    <w:p w14:paraId="627390BE" w14:textId="77777777" w:rsidR="00743C9E" w:rsidRPr="005E7644" w:rsidRDefault="00743C9E" w:rsidP="005E7644">
      <w:pPr>
        <w:pStyle w:val="screen"/>
        <w:rPr>
          <w:rFonts w:eastAsia="SimSun" w:cs="Courier New"/>
          <w:sz w:val="18"/>
          <w:szCs w:val="18"/>
        </w:rPr>
      </w:pPr>
    </w:p>
    <w:p w14:paraId="3541D048" w14:textId="77777777" w:rsidR="005E7644" w:rsidRPr="000C665D" w:rsidRDefault="005E7644" w:rsidP="005E7644">
      <w:pPr>
        <w:pStyle w:val="screen"/>
        <w:rPr>
          <w:rFonts w:eastAsia="SimSun" w:cs="Courier New"/>
          <w:sz w:val="18"/>
          <w:szCs w:val="18"/>
        </w:rPr>
      </w:pPr>
      <w:r w:rsidRPr="005E7644">
        <w:rPr>
          <w:rFonts w:eastAsia="SimSun" w:cs="Courier New"/>
          <w:sz w:val="18"/>
          <w:szCs w:val="18"/>
        </w:rPr>
        <w:t xml:space="preserve">Facility: </w:t>
      </w:r>
      <w:r w:rsidRPr="000C665D">
        <w:rPr>
          <w:rFonts w:eastAsia="SimSun" w:cs="Courier New"/>
          <w:sz w:val="18"/>
          <w:szCs w:val="18"/>
        </w:rPr>
        <w:t>MAYBERRY</w:t>
      </w:r>
      <w:r w:rsidRPr="005E7644">
        <w:rPr>
          <w:rFonts w:eastAsia="SimSun" w:cs="Courier New"/>
          <w:sz w:val="18"/>
          <w:szCs w:val="18"/>
        </w:rPr>
        <w:t xml:space="preserve">  (</w:t>
      </w:r>
      <w:r>
        <w:rPr>
          <w:rFonts w:eastAsia="SimSun" w:cs="Courier New"/>
          <w:sz w:val="18"/>
          <w:szCs w:val="18"/>
        </w:rPr>
        <w:t>900</w:t>
      </w:r>
      <w:r w:rsidRPr="005E7644">
        <w:rPr>
          <w:rFonts w:eastAsia="SimSun" w:cs="Courier New"/>
          <w:sz w:val="18"/>
          <w:szCs w:val="18"/>
        </w:rPr>
        <w:t>)</w:t>
      </w:r>
    </w:p>
    <w:p w14:paraId="38E028D5" w14:textId="77777777" w:rsidR="005E7644" w:rsidRPr="000C665D" w:rsidRDefault="005E7644" w:rsidP="005E7644">
      <w:pPr>
        <w:pStyle w:val="screen"/>
        <w:rPr>
          <w:rFonts w:eastAsia="SimSun" w:cs="Courier New"/>
          <w:sz w:val="18"/>
          <w:szCs w:val="18"/>
        </w:rPr>
      </w:pPr>
    </w:p>
    <w:p w14:paraId="10066522" w14:textId="60735047" w:rsidR="00743C9E" w:rsidRPr="00743C9E" w:rsidRDefault="00743C9E" w:rsidP="00743C9E">
      <w:pPr>
        <w:pStyle w:val="screen"/>
        <w:rPr>
          <w:rFonts w:eastAsia="SimSun" w:cs="Courier New"/>
          <w:sz w:val="18"/>
          <w:szCs w:val="18"/>
        </w:rPr>
      </w:pPr>
      <w:r w:rsidRPr="00743C9E">
        <w:rPr>
          <w:rFonts w:eastAsia="SimSun" w:cs="Courier New"/>
          <w:sz w:val="18"/>
          <w:szCs w:val="18"/>
        </w:rPr>
        <w:t xml:space="preserve">Select CONTRA/REFUSAL: SEVERE REACTION PREVIOUS DOSE </w:t>
      </w:r>
      <w:r>
        <w:rPr>
          <w:rFonts w:eastAsia="SimSun" w:cs="Courier New"/>
          <w:sz w:val="18"/>
          <w:szCs w:val="18"/>
        </w:rPr>
        <w:t>[ENTER]</w:t>
      </w:r>
      <w:r w:rsidRPr="00743C9E">
        <w:rPr>
          <w:rFonts w:eastAsia="SimSun" w:cs="Courier New"/>
          <w:sz w:val="18"/>
          <w:szCs w:val="18"/>
        </w:rPr>
        <w:t xml:space="preserve">    VXC20</w:t>
      </w:r>
    </w:p>
    <w:p w14:paraId="606272A3" w14:textId="4E468522" w:rsidR="00743C9E" w:rsidRPr="00743C9E" w:rsidRDefault="00743C9E" w:rsidP="00743C9E">
      <w:pPr>
        <w:pStyle w:val="screen"/>
        <w:rPr>
          <w:rFonts w:eastAsia="SimSun" w:cs="Courier New"/>
          <w:sz w:val="18"/>
          <w:szCs w:val="18"/>
        </w:rPr>
      </w:pPr>
      <w:r w:rsidRPr="00743C9E">
        <w:rPr>
          <w:rFonts w:eastAsia="SimSun" w:cs="Courier New"/>
          <w:sz w:val="18"/>
          <w:szCs w:val="18"/>
        </w:rPr>
        <w:t xml:space="preserve">        ...OK? Yes//</w:t>
      </w:r>
      <w:r>
        <w:rPr>
          <w:rFonts w:eastAsia="SimSun" w:cs="Courier New"/>
          <w:sz w:val="18"/>
          <w:szCs w:val="18"/>
        </w:rPr>
        <w:t xml:space="preserve"> [ENTER]</w:t>
      </w:r>
      <w:r w:rsidRPr="00743C9E">
        <w:rPr>
          <w:rFonts w:eastAsia="SimSun" w:cs="Courier New"/>
          <w:sz w:val="18"/>
          <w:szCs w:val="18"/>
        </w:rPr>
        <w:t xml:space="preserve">   (Yes)</w:t>
      </w:r>
    </w:p>
    <w:p w14:paraId="3BD4B447" w14:textId="77777777" w:rsidR="00743C9E" w:rsidRPr="00743C9E" w:rsidRDefault="00743C9E" w:rsidP="00743C9E">
      <w:pPr>
        <w:pStyle w:val="screen"/>
        <w:rPr>
          <w:rFonts w:eastAsia="SimSun" w:cs="Courier New"/>
          <w:sz w:val="18"/>
          <w:szCs w:val="18"/>
        </w:rPr>
      </w:pPr>
      <w:r w:rsidRPr="00743C9E">
        <w:rPr>
          <w:rFonts w:eastAsia="SimSun" w:cs="Courier New"/>
          <w:sz w:val="18"/>
          <w:szCs w:val="18"/>
        </w:rPr>
        <w:t xml:space="preserve">  CONTRA/REFUSAL: SEVERE REACTION PREVIOUS DOSE// </w:t>
      </w:r>
    </w:p>
    <w:p w14:paraId="6A14D232" w14:textId="615F38D6" w:rsidR="00743C9E" w:rsidRPr="00743C9E" w:rsidRDefault="00743C9E" w:rsidP="00743C9E">
      <w:pPr>
        <w:pStyle w:val="screen"/>
        <w:rPr>
          <w:rFonts w:eastAsia="SimSun" w:cs="Courier New"/>
          <w:sz w:val="18"/>
          <w:szCs w:val="18"/>
        </w:rPr>
      </w:pPr>
      <w:r w:rsidRPr="00743C9E">
        <w:rPr>
          <w:rFonts w:eastAsia="SimSun" w:cs="Courier New"/>
          <w:sz w:val="18"/>
          <w:szCs w:val="18"/>
        </w:rPr>
        <w:t xml:space="preserve">  WARN UNTIL DAYS: 0// </w:t>
      </w:r>
      <w:r>
        <w:rPr>
          <w:rFonts w:eastAsia="SimSun" w:cs="Courier New"/>
          <w:sz w:val="18"/>
          <w:szCs w:val="18"/>
        </w:rPr>
        <w:t>[ENTER]</w:t>
      </w:r>
    </w:p>
    <w:p w14:paraId="3B90E940" w14:textId="02EF5F1A" w:rsidR="00743C9E" w:rsidRPr="00743C9E" w:rsidRDefault="00743C9E" w:rsidP="00743C9E">
      <w:pPr>
        <w:pStyle w:val="screen"/>
        <w:rPr>
          <w:rFonts w:eastAsia="SimSun" w:cs="Courier New"/>
          <w:sz w:val="18"/>
          <w:szCs w:val="18"/>
        </w:rPr>
      </w:pPr>
      <w:r w:rsidRPr="00743C9E">
        <w:rPr>
          <w:rFonts w:eastAsia="SimSun" w:cs="Courier New"/>
          <w:sz w:val="18"/>
          <w:szCs w:val="18"/>
        </w:rPr>
        <w:t>Select CONTRA/REFUSAL: PATIENT DECISION</w:t>
      </w:r>
    </w:p>
    <w:p w14:paraId="41512347" w14:textId="5C1454F6" w:rsidR="00743C9E" w:rsidRPr="00743C9E" w:rsidRDefault="00743C9E" w:rsidP="00743C9E">
      <w:pPr>
        <w:pStyle w:val="screen"/>
        <w:rPr>
          <w:rFonts w:eastAsia="SimSun" w:cs="Courier New"/>
          <w:sz w:val="18"/>
          <w:szCs w:val="18"/>
        </w:rPr>
      </w:pPr>
      <w:r w:rsidRPr="00743C9E">
        <w:rPr>
          <w:rFonts w:eastAsia="SimSun" w:cs="Courier New"/>
          <w:sz w:val="18"/>
          <w:szCs w:val="18"/>
        </w:rPr>
        <w:t xml:space="preserve">        ...OK? Yes//</w:t>
      </w:r>
      <w:r>
        <w:rPr>
          <w:rFonts w:eastAsia="SimSun" w:cs="Courier New"/>
          <w:sz w:val="18"/>
          <w:szCs w:val="18"/>
        </w:rPr>
        <w:t xml:space="preserve"> [ENTER]</w:t>
      </w:r>
      <w:r w:rsidRPr="00743C9E">
        <w:rPr>
          <w:rFonts w:eastAsia="SimSun" w:cs="Courier New"/>
          <w:sz w:val="18"/>
          <w:szCs w:val="18"/>
        </w:rPr>
        <w:t xml:space="preserve">   (Yes)</w:t>
      </w:r>
    </w:p>
    <w:p w14:paraId="60C32B44" w14:textId="130C4B9F" w:rsidR="00743C9E" w:rsidRPr="00743C9E" w:rsidRDefault="00743C9E" w:rsidP="00743C9E">
      <w:pPr>
        <w:pStyle w:val="screen"/>
        <w:rPr>
          <w:rFonts w:eastAsia="SimSun" w:cs="Courier New"/>
          <w:sz w:val="18"/>
          <w:szCs w:val="18"/>
        </w:rPr>
      </w:pPr>
      <w:r w:rsidRPr="00743C9E">
        <w:rPr>
          <w:rFonts w:eastAsia="SimSun" w:cs="Courier New"/>
          <w:sz w:val="18"/>
          <w:szCs w:val="18"/>
        </w:rPr>
        <w:t xml:space="preserve">  CONTRA/REFUSAL: PATIENT DECISION// </w:t>
      </w:r>
      <w:r>
        <w:rPr>
          <w:rFonts w:eastAsia="SimSun" w:cs="Courier New"/>
          <w:sz w:val="18"/>
          <w:szCs w:val="18"/>
        </w:rPr>
        <w:t>[ENTER]</w:t>
      </w:r>
    </w:p>
    <w:p w14:paraId="3A5FACB1" w14:textId="59BDCC9B" w:rsidR="00743C9E" w:rsidRPr="00743C9E" w:rsidRDefault="00743C9E" w:rsidP="00743C9E">
      <w:pPr>
        <w:pStyle w:val="screen"/>
        <w:rPr>
          <w:rFonts w:eastAsia="SimSun" w:cs="Courier New"/>
          <w:sz w:val="18"/>
          <w:szCs w:val="18"/>
        </w:rPr>
      </w:pPr>
      <w:r w:rsidRPr="00743C9E">
        <w:rPr>
          <w:rFonts w:eastAsia="SimSun" w:cs="Courier New"/>
          <w:sz w:val="18"/>
          <w:szCs w:val="18"/>
        </w:rPr>
        <w:t xml:space="preserve">  WARN UNTIL DAYS: 30// </w:t>
      </w:r>
      <w:r>
        <w:rPr>
          <w:rFonts w:eastAsia="SimSun" w:cs="Courier New"/>
          <w:sz w:val="18"/>
          <w:szCs w:val="18"/>
        </w:rPr>
        <w:t>[ENTER]</w:t>
      </w:r>
    </w:p>
    <w:p w14:paraId="02964BD6" w14:textId="77777777" w:rsidR="00743C9E" w:rsidRDefault="00743C9E" w:rsidP="00743C9E">
      <w:pPr>
        <w:pStyle w:val="screen"/>
        <w:rPr>
          <w:rFonts w:eastAsia="SimSun" w:cs="Courier New"/>
          <w:sz w:val="18"/>
          <w:szCs w:val="18"/>
        </w:rPr>
      </w:pPr>
      <w:r w:rsidRPr="00743C9E">
        <w:rPr>
          <w:rFonts w:eastAsia="SimSun" w:cs="Courier New"/>
          <w:sz w:val="18"/>
          <w:szCs w:val="18"/>
        </w:rPr>
        <w:t xml:space="preserve">Select CONTRA/REFUSAL: </w:t>
      </w:r>
    </w:p>
    <w:p w14:paraId="2536D34D" w14:textId="3AB6F132" w:rsidR="005E7644" w:rsidRPr="000C665D" w:rsidRDefault="005E7644" w:rsidP="00743C9E">
      <w:pPr>
        <w:pStyle w:val="screen"/>
        <w:rPr>
          <w:rFonts w:eastAsia="SimSun" w:cs="Courier New"/>
          <w:sz w:val="18"/>
          <w:szCs w:val="18"/>
        </w:rPr>
      </w:pPr>
    </w:p>
    <w:p w14:paraId="1ACBE8A3" w14:textId="1BA884A4" w:rsidR="009313F2" w:rsidRPr="009313F2" w:rsidRDefault="009313F2" w:rsidP="009313F2">
      <w:pPr>
        <w:spacing w:before="0" w:after="0"/>
        <w:rPr>
          <w:szCs w:val="20"/>
        </w:rPr>
      </w:pPr>
      <w:r>
        <w:br w:type="page"/>
      </w:r>
    </w:p>
    <w:p w14:paraId="63DE99EB" w14:textId="4DB52C91" w:rsidR="004D76D7" w:rsidRDefault="00B70F33" w:rsidP="000748F1">
      <w:pPr>
        <w:pStyle w:val="Heading1"/>
      </w:pPr>
      <w:bookmarkStart w:id="342" w:name="_Toc106308684"/>
      <w:r>
        <w:t xml:space="preserve">INFO </w:t>
      </w:r>
      <w:r w:rsidR="008C1481">
        <w:t>PCE Information Only</w:t>
      </w:r>
      <w:bookmarkEnd w:id="340"/>
      <w:bookmarkEnd w:id="342"/>
    </w:p>
    <w:p w14:paraId="6DC3C29B" w14:textId="0DC76E12" w:rsidR="008C1481" w:rsidRPr="000B00DC" w:rsidRDefault="008C1481" w:rsidP="00C9057E">
      <w:pPr>
        <w:rPr>
          <w:rFonts w:eastAsiaTheme="minorHAnsi" w:cstheme="minorBidi"/>
        </w:rPr>
      </w:pPr>
      <w:r w:rsidRPr="000B00DC">
        <w:rPr>
          <w:rFonts w:eastAsiaTheme="minorHAnsi" w:cstheme="minorBidi"/>
        </w:rPr>
        <w:t xml:space="preserve">This is a menu of options that lists entries in the files/tables for patient education, </w:t>
      </w:r>
      <w:r w:rsidR="00B70F33" w:rsidRPr="000B00DC">
        <w:rPr>
          <w:rFonts w:eastAsiaTheme="minorHAnsi" w:cstheme="minorBidi"/>
        </w:rPr>
        <w:t xml:space="preserve">exams, health factors, </w:t>
      </w:r>
      <w:r w:rsidRPr="000B00DC">
        <w:rPr>
          <w:rFonts w:eastAsiaTheme="minorHAnsi" w:cstheme="minorBidi"/>
        </w:rPr>
        <w:t>immunizations,</w:t>
      </w:r>
      <w:r w:rsidR="00B70F33" w:rsidRPr="000B00DC">
        <w:rPr>
          <w:rFonts w:eastAsiaTheme="minorHAnsi" w:cstheme="minorBidi"/>
        </w:rPr>
        <w:t xml:space="preserve"> and</w:t>
      </w:r>
      <w:r w:rsidRPr="000B00DC">
        <w:rPr>
          <w:rFonts w:eastAsiaTheme="minorHAnsi" w:cstheme="minorBidi"/>
        </w:rPr>
        <w:t xml:space="preserve"> skin tests.</w:t>
      </w:r>
    </w:p>
    <w:p w14:paraId="0A0DA647" w14:textId="77777777" w:rsidR="008C1481" w:rsidRDefault="008C1481" w:rsidP="00DB745D">
      <w:pPr>
        <w:pStyle w:val="Heading2"/>
      </w:pPr>
      <w:bookmarkStart w:id="343" w:name="_PCE_Information_Only"/>
      <w:bookmarkStart w:id="344" w:name="_Toc428365048"/>
      <w:bookmarkStart w:id="345" w:name="_Toc106308685"/>
      <w:bookmarkEnd w:id="343"/>
      <w:r>
        <w:t>PCE Information Only Menu</w:t>
      </w:r>
      <w:bookmarkEnd w:id="344"/>
      <w:bookmarkEnd w:id="345"/>
    </w:p>
    <w:p w14:paraId="48B0AFE9" w14:textId="77777777" w:rsidR="008C1481" w:rsidRPr="00BC0A13" w:rsidRDefault="008C1481" w:rsidP="008C68A8">
      <w:pPr>
        <w:pStyle w:val="screen"/>
        <w:rPr>
          <w:sz w:val="18"/>
          <w:szCs w:val="18"/>
        </w:rPr>
      </w:pPr>
      <w:bookmarkStart w:id="346" w:name="_Toc398017776"/>
      <w:r w:rsidRPr="00BC0A13">
        <w:rPr>
          <w:sz w:val="18"/>
          <w:szCs w:val="18"/>
        </w:rPr>
        <w:t>PCE Information Only Menu</w:t>
      </w:r>
      <w:bookmarkEnd w:id="346"/>
    </w:p>
    <w:p w14:paraId="3D594760" w14:textId="77777777" w:rsidR="008C1481" w:rsidRPr="00BC0A13" w:rsidRDefault="008C1481" w:rsidP="008C68A8">
      <w:pPr>
        <w:pStyle w:val="screen"/>
        <w:rPr>
          <w:sz w:val="18"/>
          <w:szCs w:val="18"/>
        </w:rPr>
      </w:pPr>
    </w:p>
    <w:p w14:paraId="2513FD87" w14:textId="77777777" w:rsidR="008C1481" w:rsidRPr="00BC0A13" w:rsidRDefault="008C1481" w:rsidP="008C68A8">
      <w:pPr>
        <w:pStyle w:val="screen"/>
        <w:rPr>
          <w:sz w:val="18"/>
          <w:szCs w:val="18"/>
        </w:rPr>
      </w:pPr>
      <w:r w:rsidRPr="00BC0A13">
        <w:rPr>
          <w:sz w:val="18"/>
          <w:szCs w:val="18"/>
        </w:rPr>
        <w:t xml:space="preserve">   EDA    Active Educ. Topic List - Detailed</w:t>
      </w:r>
    </w:p>
    <w:p w14:paraId="0AF1DABF" w14:textId="77777777" w:rsidR="008C1481" w:rsidRPr="00BC0A13" w:rsidRDefault="008C1481" w:rsidP="008C68A8">
      <w:pPr>
        <w:pStyle w:val="screen"/>
        <w:rPr>
          <w:sz w:val="18"/>
          <w:szCs w:val="18"/>
        </w:rPr>
      </w:pPr>
      <w:r w:rsidRPr="00BC0A13">
        <w:rPr>
          <w:sz w:val="18"/>
          <w:szCs w:val="18"/>
        </w:rPr>
        <w:t xml:space="preserve">   EDL    Education Topic List</w:t>
      </w:r>
    </w:p>
    <w:p w14:paraId="7B61756D" w14:textId="77777777" w:rsidR="008C1481" w:rsidRPr="00BC0A13" w:rsidRDefault="008C1481" w:rsidP="008C68A8">
      <w:pPr>
        <w:pStyle w:val="screen"/>
        <w:rPr>
          <w:sz w:val="18"/>
          <w:szCs w:val="18"/>
        </w:rPr>
      </w:pPr>
      <w:r w:rsidRPr="00BC0A13">
        <w:rPr>
          <w:sz w:val="18"/>
          <w:szCs w:val="18"/>
        </w:rPr>
        <w:t xml:space="preserve">   EDI    Education Topic Inquiry</w:t>
      </w:r>
    </w:p>
    <w:p w14:paraId="64E2BE99" w14:textId="77777777" w:rsidR="008C1481" w:rsidRPr="00BC0A13" w:rsidRDefault="008C1481" w:rsidP="008C68A8">
      <w:pPr>
        <w:pStyle w:val="screen"/>
        <w:rPr>
          <w:sz w:val="18"/>
          <w:szCs w:val="18"/>
        </w:rPr>
      </w:pPr>
      <w:r w:rsidRPr="00BC0A13">
        <w:rPr>
          <w:sz w:val="18"/>
          <w:szCs w:val="18"/>
        </w:rPr>
        <w:t xml:space="preserve">   EX     Exam List</w:t>
      </w:r>
    </w:p>
    <w:p w14:paraId="69B6D1EA" w14:textId="77777777" w:rsidR="008C1481" w:rsidRPr="00BC0A13" w:rsidRDefault="008C1481" w:rsidP="008C68A8">
      <w:pPr>
        <w:pStyle w:val="screen"/>
        <w:rPr>
          <w:sz w:val="18"/>
          <w:szCs w:val="18"/>
        </w:rPr>
      </w:pPr>
      <w:r w:rsidRPr="00BC0A13">
        <w:rPr>
          <w:sz w:val="18"/>
          <w:szCs w:val="18"/>
        </w:rPr>
        <w:t xml:space="preserve">   HF     Health Factor List</w:t>
      </w:r>
    </w:p>
    <w:p w14:paraId="259FF226" w14:textId="77777777" w:rsidR="008C1481" w:rsidRPr="00BC0A13" w:rsidRDefault="008C1481" w:rsidP="008C68A8">
      <w:pPr>
        <w:pStyle w:val="screen"/>
        <w:rPr>
          <w:sz w:val="18"/>
          <w:szCs w:val="18"/>
        </w:rPr>
      </w:pPr>
      <w:r w:rsidRPr="00BC0A13">
        <w:rPr>
          <w:sz w:val="18"/>
          <w:szCs w:val="18"/>
        </w:rPr>
        <w:t xml:space="preserve">   IM     Immunization List</w:t>
      </w:r>
    </w:p>
    <w:p w14:paraId="0419641D" w14:textId="77777777" w:rsidR="008C1481" w:rsidRPr="00BC0A13" w:rsidRDefault="008C1481" w:rsidP="008C68A8">
      <w:pPr>
        <w:pStyle w:val="screen"/>
        <w:rPr>
          <w:sz w:val="18"/>
          <w:szCs w:val="18"/>
        </w:rPr>
      </w:pPr>
      <w:r w:rsidRPr="00BC0A13">
        <w:rPr>
          <w:sz w:val="18"/>
          <w:szCs w:val="18"/>
        </w:rPr>
        <w:t xml:space="preserve">   SK     Skin Test List</w:t>
      </w:r>
    </w:p>
    <w:p w14:paraId="08FFE2BB" w14:textId="77777777" w:rsidR="008C1481" w:rsidRPr="00CE37AD" w:rsidRDefault="00082E5A" w:rsidP="00082E5A">
      <w:pPr>
        <w:pStyle w:val="Heading3"/>
        <w:tabs>
          <w:tab w:val="clear" w:pos="907"/>
          <w:tab w:val="num" w:pos="900"/>
        </w:tabs>
      </w:pPr>
      <w:bookmarkStart w:id="347" w:name="_Toc106308686"/>
      <w:r>
        <w:t xml:space="preserve">Active Educ. Topic List – </w:t>
      </w:r>
      <w:r w:rsidR="008C1481" w:rsidRPr="00CE37AD">
        <w:t>Detailed</w:t>
      </w:r>
      <w:bookmarkEnd w:id="347"/>
    </w:p>
    <w:p w14:paraId="5BA9D116" w14:textId="77777777" w:rsidR="008C1481" w:rsidRPr="000B00DC" w:rsidRDefault="008C1481" w:rsidP="00C9057E">
      <w:pPr>
        <w:rPr>
          <w:rFonts w:eastAsiaTheme="minorHAnsi" w:cstheme="minorBidi"/>
        </w:rPr>
      </w:pPr>
      <w:r w:rsidRPr="000B00DC">
        <w:rPr>
          <w:rFonts w:eastAsiaTheme="minorHAnsi" w:cstheme="minorBidi"/>
        </w:rPr>
        <w:t>This lists the current detailed definition of the goals and standards defined for the active education topics.</w:t>
      </w:r>
    </w:p>
    <w:p w14:paraId="1CC718D4" w14:textId="77777777" w:rsidR="008C1481" w:rsidRPr="00BA6D6F" w:rsidRDefault="008C1481" w:rsidP="00C844FE">
      <w:pPr>
        <w:pStyle w:val="Heading3"/>
      </w:pPr>
      <w:bookmarkStart w:id="348" w:name="_Toc106308687"/>
      <w:r w:rsidRPr="00BA6D6F">
        <w:t>Education Topic List</w:t>
      </w:r>
      <w:bookmarkEnd w:id="348"/>
    </w:p>
    <w:p w14:paraId="1D103CB5" w14:textId="77777777" w:rsidR="008C1481" w:rsidRPr="000B00DC" w:rsidRDefault="008C1481" w:rsidP="00C9057E">
      <w:pPr>
        <w:rPr>
          <w:rFonts w:eastAsiaTheme="minorHAnsi" w:cstheme="minorBidi"/>
        </w:rPr>
      </w:pPr>
      <w:r w:rsidRPr="000B00DC">
        <w:rPr>
          <w:rFonts w:eastAsiaTheme="minorHAnsi" w:cstheme="minorBidi"/>
        </w:rPr>
        <w:t>This option prints a brief list of ALL Education Topics using only two</w:t>
      </w:r>
      <w:r w:rsidR="00C674D8" w:rsidRPr="000B00DC">
        <w:rPr>
          <w:rFonts w:eastAsiaTheme="minorHAnsi" w:cstheme="minorBidi"/>
        </w:rPr>
        <w:t xml:space="preserve"> </w:t>
      </w:r>
      <w:r w:rsidRPr="000B00DC">
        <w:rPr>
          <w:rFonts w:eastAsiaTheme="minorHAnsi" w:cstheme="minorBidi"/>
        </w:rPr>
        <w:t xml:space="preserve">fields: </w:t>
      </w:r>
      <w:r w:rsidR="00C674D8" w:rsidRPr="000B00DC">
        <w:rPr>
          <w:rFonts w:eastAsiaTheme="minorHAnsi" w:cstheme="minorBidi"/>
        </w:rPr>
        <w:t xml:space="preserve"> </w:t>
      </w:r>
      <w:r w:rsidRPr="000B00DC">
        <w:rPr>
          <w:rFonts w:eastAsiaTheme="minorHAnsi" w:cstheme="minorBidi"/>
        </w:rPr>
        <w:t>Inactive Flag status and Topic Name.</w:t>
      </w:r>
    </w:p>
    <w:p w14:paraId="12F5AE5E" w14:textId="77777777" w:rsidR="008C1481" w:rsidRPr="008C1481" w:rsidRDefault="008C1481" w:rsidP="007A7FA5">
      <w:pPr>
        <w:pStyle w:val="Heading3"/>
        <w:keepNext/>
      </w:pPr>
      <w:bookmarkStart w:id="349" w:name="_Toc106308688"/>
      <w:r w:rsidRPr="008C1481">
        <w:t>Education Topic Inquiry</w:t>
      </w:r>
      <w:bookmarkEnd w:id="349"/>
    </w:p>
    <w:p w14:paraId="762F11FB" w14:textId="77777777" w:rsidR="008C1481" w:rsidRPr="000B00DC" w:rsidRDefault="008C1481" w:rsidP="00C9057E">
      <w:pPr>
        <w:rPr>
          <w:rFonts w:eastAsiaTheme="minorHAnsi" w:cstheme="minorBidi"/>
        </w:rPr>
      </w:pPr>
      <w:r w:rsidRPr="000B00DC">
        <w:rPr>
          <w:rFonts w:eastAsiaTheme="minorHAnsi" w:cstheme="minorBidi"/>
        </w:rPr>
        <w:t>This option can be used to print the definition of a specific Education Topic definition.</w:t>
      </w:r>
    </w:p>
    <w:p w14:paraId="06D1AF1E" w14:textId="77777777" w:rsidR="008C1481" w:rsidRPr="008C1481" w:rsidRDefault="008C1481" w:rsidP="008C68A8">
      <w:pPr>
        <w:pStyle w:val="Heading3"/>
        <w:keepNext/>
      </w:pPr>
      <w:bookmarkStart w:id="350" w:name="_Toc106308689"/>
      <w:r w:rsidRPr="008C1481">
        <w:t>Exam List</w:t>
      </w:r>
      <w:bookmarkEnd w:id="350"/>
    </w:p>
    <w:p w14:paraId="3537B8CA" w14:textId="77777777" w:rsidR="008C1481" w:rsidRPr="000B00DC" w:rsidRDefault="008C1481" w:rsidP="00C9057E">
      <w:pPr>
        <w:rPr>
          <w:rFonts w:eastAsiaTheme="minorHAnsi" w:cstheme="minorBidi"/>
        </w:rPr>
      </w:pPr>
      <w:r w:rsidRPr="000B00DC">
        <w:rPr>
          <w:rFonts w:eastAsiaTheme="minorHAnsi" w:cstheme="minorBidi"/>
        </w:rPr>
        <w:t xml:space="preserve">This option lists </w:t>
      </w:r>
      <w:proofErr w:type="gramStart"/>
      <w:r w:rsidRPr="000B00DC">
        <w:rPr>
          <w:rFonts w:eastAsiaTheme="minorHAnsi" w:cstheme="minorBidi"/>
        </w:rPr>
        <w:t>all of</w:t>
      </w:r>
      <w:proofErr w:type="gramEnd"/>
      <w:r w:rsidRPr="000B00DC">
        <w:rPr>
          <w:rFonts w:eastAsiaTheme="minorHAnsi" w:cstheme="minorBidi"/>
        </w:rPr>
        <w:t xml:space="preserve"> the exam names, with their Active Status, that are defined in the Exam file for use with PCE.</w:t>
      </w:r>
    </w:p>
    <w:p w14:paraId="35B8DB46" w14:textId="77777777" w:rsidR="008C1481" w:rsidRPr="008C1481" w:rsidRDefault="008C1481" w:rsidP="00C844FE">
      <w:pPr>
        <w:pStyle w:val="Heading3"/>
      </w:pPr>
      <w:bookmarkStart w:id="351" w:name="_Toc106308690"/>
      <w:r w:rsidRPr="008C1481">
        <w:t>Health Factor List</w:t>
      </w:r>
      <w:bookmarkEnd w:id="351"/>
    </w:p>
    <w:p w14:paraId="0FC0E79F" w14:textId="77777777" w:rsidR="008C1481" w:rsidRPr="000B00DC" w:rsidRDefault="008C1481" w:rsidP="00C9057E">
      <w:pPr>
        <w:rPr>
          <w:rFonts w:eastAsiaTheme="minorHAnsi" w:cstheme="minorBidi"/>
        </w:rPr>
      </w:pPr>
      <w:r w:rsidRPr="000B00DC">
        <w:rPr>
          <w:rFonts w:eastAsiaTheme="minorHAnsi" w:cstheme="minorBidi"/>
        </w:rPr>
        <w:t>This option lists the Health Factors by Category, with their Active Status, that have been defined in the Health Factor file for use with PCE.</w:t>
      </w:r>
    </w:p>
    <w:p w14:paraId="76827468" w14:textId="77777777" w:rsidR="008C1481" w:rsidRPr="008C1481" w:rsidRDefault="008C1481" w:rsidP="00C844FE">
      <w:pPr>
        <w:pStyle w:val="Heading3"/>
      </w:pPr>
      <w:bookmarkStart w:id="352" w:name="_Toc106308691"/>
      <w:r w:rsidRPr="008C1481">
        <w:t>Immunization List</w:t>
      </w:r>
      <w:bookmarkEnd w:id="352"/>
    </w:p>
    <w:p w14:paraId="05B8BC16" w14:textId="77777777" w:rsidR="00C9057E" w:rsidRPr="000B00DC" w:rsidRDefault="008C1481" w:rsidP="00C9057E">
      <w:pPr>
        <w:rPr>
          <w:rFonts w:eastAsiaTheme="minorHAnsi" w:cstheme="minorBidi"/>
        </w:rPr>
      </w:pPr>
      <w:r w:rsidRPr="000B00DC">
        <w:rPr>
          <w:rFonts w:eastAsiaTheme="minorHAnsi" w:cstheme="minorBidi"/>
        </w:rPr>
        <w:t>This option lists all immunizations, with their Active Status, which have been defined in the Immun</w:t>
      </w:r>
      <w:r w:rsidR="00C9057E" w:rsidRPr="000B00DC">
        <w:rPr>
          <w:rFonts w:eastAsiaTheme="minorHAnsi" w:cstheme="minorBidi"/>
        </w:rPr>
        <w:t>ization file for use with PCE.</w:t>
      </w:r>
    </w:p>
    <w:p w14:paraId="1B1446AD" w14:textId="77777777" w:rsidR="008C1481" w:rsidRPr="000B00DC" w:rsidRDefault="008C1481" w:rsidP="00C9057E">
      <w:pPr>
        <w:rPr>
          <w:rFonts w:eastAsiaTheme="minorHAnsi" w:cstheme="minorBidi"/>
        </w:rPr>
      </w:pPr>
      <w:r w:rsidRPr="000B00DC">
        <w:rPr>
          <w:rFonts w:eastAsiaTheme="minorHAnsi" w:cstheme="minorBidi"/>
        </w:rPr>
        <w:t>N</w:t>
      </w:r>
      <w:r w:rsidR="00C9057E" w:rsidRPr="000B00DC">
        <w:rPr>
          <w:rFonts w:eastAsiaTheme="minorHAnsi" w:cstheme="minorBidi"/>
        </w:rPr>
        <w:t>ote</w:t>
      </w:r>
      <w:r w:rsidRPr="000B00DC">
        <w:rPr>
          <w:rFonts w:eastAsiaTheme="minorHAnsi" w:cstheme="minorBidi"/>
        </w:rPr>
        <w:t xml:space="preserve">:  To see what CPT codes may be related to the immunization entries, print the PCE Code Mapping List. </w:t>
      </w:r>
    </w:p>
    <w:p w14:paraId="73E8148A" w14:textId="77777777" w:rsidR="008C1481" w:rsidRPr="008C1481" w:rsidRDefault="008C1481" w:rsidP="00C844FE">
      <w:pPr>
        <w:pStyle w:val="Heading3"/>
      </w:pPr>
      <w:bookmarkStart w:id="353" w:name="_Toc106308692"/>
      <w:r w:rsidRPr="008C1481">
        <w:t>Skin Test List</w:t>
      </w:r>
      <w:bookmarkEnd w:id="353"/>
    </w:p>
    <w:p w14:paraId="2968ED18" w14:textId="2F51ABCA" w:rsidR="008C1481" w:rsidRPr="000B00DC" w:rsidRDefault="008C1481" w:rsidP="00C9057E">
      <w:pPr>
        <w:rPr>
          <w:rFonts w:eastAsiaTheme="minorHAnsi" w:cstheme="minorBidi"/>
        </w:rPr>
      </w:pPr>
      <w:r w:rsidRPr="000B00DC">
        <w:rPr>
          <w:rFonts w:eastAsiaTheme="minorHAnsi" w:cstheme="minorBidi"/>
        </w:rPr>
        <w:t>This option lists all skin tests, with their Active Status, that have been defined in the Skin Test file for use with PCE.</w:t>
      </w:r>
    </w:p>
    <w:p w14:paraId="6362544C" w14:textId="681A696D" w:rsidR="00D12026" w:rsidRPr="008C1481" w:rsidRDefault="00D12026" w:rsidP="00D12026">
      <w:pPr>
        <w:pStyle w:val="Heading3"/>
        <w:numPr>
          <w:ilvl w:val="2"/>
          <w:numId w:val="40"/>
        </w:numPr>
        <w:ind w:left="990" w:hanging="990"/>
      </w:pPr>
      <w:bookmarkStart w:id="354" w:name="Section_7_1_1"/>
      <w:bookmarkStart w:id="355" w:name="_Toc106308693"/>
      <w:bookmarkEnd w:id="354"/>
      <w:r>
        <w:t>PCE File Inquiry</w:t>
      </w:r>
      <w:bookmarkEnd w:id="355"/>
    </w:p>
    <w:p w14:paraId="6B38214C" w14:textId="3D666897" w:rsidR="00D12026" w:rsidRPr="000B00DC" w:rsidRDefault="00D12026" w:rsidP="00D12026">
      <w:pPr>
        <w:rPr>
          <w:rFonts w:eastAsiaTheme="minorHAnsi" w:cstheme="minorBidi"/>
        </w:rPr>
      </w:pPr>
      <w:r w:rsidRPr="000B00DC">
        <w:rPr>
          <w:rFonts w:eastAsiaTheme="minorHAnsi" w:cstheme="minorBidi"/>
        </w:rPr>
        <w:t xml:space="preserve">This option allows a user to lookup an entry from one of the PCE source files. The selectable files are limited to: Education Topics (#9999999.09), Exam (#9999999.15), Health Factors (#9999999.64), Immunization (#9999999.14), </w:t>
      </w:r>
      <w:proofErr w:type="spellStart"/>
      <w:r w:rsidRPr="000B00DC">
        <w:rPr>
          <w:rFonts w:eastAsiaTheme="minorHAnsi" w:cstheme="minorBidi"/>
        </w:rPr>
        <w:t>Imm</w:t>
      </w:r>
      <w:proofErr w:type="spellEnd"/>
      <w:r w:rsidRPr="000B00DC">
        <w:rPr>
          <w:rFonts w:eastAsiaTheme="minorHAnsi" w:cstheme="minorBidi"/>
        </w:rPr>
        <w:t xml:space="preserve"> Contraindication Reasons (#920.4), </w:t>
      </w:r>
      <w:proofErr w:type="spellStart"/>
      <w:r w:rsidRPr="000B00DC">
        <w:rPr>
          <w:rFonts w:eastAsiaTheme="minorHAnsi" w:cstheme="minorBidi"/>
        </w:rPr>
        <w:t>Imm</w:t>
      </w:r>
      <w:proofErr w:type="spellEnd"/>
      <w:r w:rsidRPr="000B00DC">
        <w:rPr>
          <w:rFonts w:eastAsiaTheme="minorHAnsi" w:cstheme="minorBidi"/>
        </w:rPr>
        <w:t xml:space="preserve"> Refusal Reasons (#920.5), Skin Test (#9999999.28), and Treatment (#9999999.17).</w:t>
      </w:r>
    </w:p>
    <w:p w14:paraId="0B660A7C" w14:textId="77777777" w:rsidR="009920C9" w:rsidRPr="00DB745D" w:rsidRDefault="00DB745D" w:rsidP="00DB745D">
      <w:pPr>
        <w:pStyle w:val="Heading2"/>
      </w:pPr>
      <w:bookmarkStart w:id="356" w:name="_PCE_Code_Mapping"/>
      <w:bookmarkStart w:id="357" w:name="_Key_Concepts_2"/>
      <w:bookmarkStart w:id="358" w:name="_Toc428365051"/>
      <w:bookmarkStart w:id="359" w:name="_Toc106308694"/>
      <w:bookmarkEnd w:id="356"/>
      <w:bookmarkEnd w:id="357"/>
      <w:r w:rsidRPr="00DB745D">
        <w:t>Key Concepts</w:t>
      </w:r>
      <w:bookmarkEnd w:id="358"/>
      <w:bookmarkEnd w:id="359"/>
    </w:p>
    <w:p w14:paraId="64ACE3C7" w14:textId="6B17F163" w:rsidR="00DB745D" w:rsidRPr="000B00DC" w:rsidRDefault="00DB745D" w:rsidP="00205CD0">
      <w:pPr>
        <w:pStyle w:val="ListParagraph"/>
        <w:numPr>
          <w:ilvl w:val="0"/>
          <w:numId w:val="34"/>
        </w:numPr>
        <w:rPr>
          <w:rFonts w:eastAsiaTheme="minorHAnsi" w:cstheme="minorBidi"/>
        </w:rPr>
      </w:pPr>
      <w:r w:rsidRPr="000B00DC">
        <w:rPr>
          <w:rFonts w:eastAsiaTheme="minorHAnsi" w:cstheme="minorBidi"/>
        </w:rPr>
        <w:t xml:space="preserve">Options on the Information Only menu list clinical terminology used in the PCE files/tables to represent patient education, </w:t>
      </w:r>
      <w:r w:rsidR="00C34FFE" w:rsidRPr="000B00DC">
        <w:rPr>
          <w:rFonts w:eastAsiaTheme="minorHAnsi" w:cstheme="minorBidi"/>
        </w:rPr>
        <w:t xml:space="preserve">exams, health factors, </w:t>
      </w:r>
      <w:r w:rsidRPr="000B00DC">
        <w:rPr>
          <w:rFonts w:eastAsiaTheme="minorHAnsi" w:cstheme="minorBidi"/>
        </w:rPr>
        <w:t xml:space="preserve">immunizations, </w:t>
      </w:r>
      <w:r w:rsidR="00C34FFE" w:rsidRPr="000B00DC">
        <w:rPr>
          <w:rFonts w:eastAsiaTheme="minorHAnsi" w:cstheme="minorBidi"/>
        </w:rPr>
        <w:t xml:space="preserve">and </w:t>
      </w:r>
      <w:r w:rsidRPr="000B00DC">
        <w:rPr>
          <w:rFonts w:eastAsiaTheme="minorHAnsi" w:cstheme="minorBidi"/>
        </w:rPr>
        <w:t>skin tests.</w:t>
      </w:r>
    </w:p>
    <w:p w14:paraId="57AB33FD" w14:textId="77777777" w:rsidR="00DB745D" w:rsidRPr="000B00DC" w:rsidRDefault="00DB745D" w:rsidP="00205CD0">
      <w:pPr>
        <w:pStyle w:val="ListParagraph"/>
        <w:numPr>
          <w:ilvl w:val="0"/>
          <w:numId w:val="34"/>
        </w:numPr>
        <w:rPr>
          <w:rFonts w:eastAsiaTheme="minorHAnsi" w:cstheme="minorBidi"/>
        </w:rPr>
      </w:pPr>
      <w:r w:rsidRPr="000B00DC">
        <w:rPr>
          <w:rFonts w:eastAsiaTheme="minorHAnsi" w:cstheme="minorBidi"/>
        </w:rPr>
        <w:t>The terminology in these tables determines what clinical data will be collectable for these classes of clinical data.</w:t>
      </w:r>
    </w:p>
    <w:p w14:paraId="179DFA79" w14:textId="5B9EC8D0" w:rsidR="00693FB7" w:rsidRPr="00DD0CCC" w:rsidRDefault="00693FB7" w:rsidP="00693FB7">
      <w:pPr>
        <w:pStyle w:val="Heading2"/>
      </w:pPr>
      <w:bookmarkStart w:id="360" w:name="_Toc106308695"/>
      <w:r w:rsidRPr="00DD0CCC">
        <w:t>PCE Clinical Reports</w:t>
      </w:r>
      <w:bookmarkEnd w:id="360"/>
    </w:p>
    <w:p w14:paraId="229EB18D" w14:textId="77777777" w:rsidR="00693FB7" w:rsidRPr="000B00DC" w:rsidRDefault="00693FB7" w:rsidP="00693FB7">
      <w:pPr>
        <w:rPr>
          <w:rFonts w:eastAsiaTheme="minorHAnsi" w:cstheme="minorBidi"/>
        </w:rPr>
      </w:pPr>
      <w:r w:rsidRPr="000B00DC">
        <w:rPr>
          <w:rFonts w:eastAsiaTheme="minorHAnsi" w:cstheme="minorBidi"/>
        </w:rPr>
        <w:t>The PCE Clinical Reports options provide clinicians and managers with summary data about their patients, workload activity, and encounter counts. The reports extract data from various files in VistA, including laboratory, pharmacy, and PIMS to create output reports which have been requested by physicians throughout the VA.</w:t>
      </w:r>
    </w:p>
    <w:p w14:paraId="3D0E2D8A" w14:textId="7D918B31" w:rsidR="00693FB7" w:rsidRPr="000B00DC" w:rsidRDefault="00693FB7" w:rsidP="00693FB7">
      <w:pPr>
        <w:rPr>
          <w:rFonts w:eastAsiaTheme="minorHAnsi" w:cstheme="minorBidi"/>
        </w:rPr>
      </w:pPr>
      <w:r w:rsidRPr="000B00DC">
        <w:rPr>
          <w:rFonts w:eastAsiaTheme="minorHAnsi" w:cstheme="minorBidi"/>
        </w:rPr>
        <w:t>Clinical Reports Menu:</w:t>
      </w:r>
    </w:p>
    <w:p w14:paraId="63F5CD44" w14:textId="1B789B98" w:rsidR="00693FB7" w:rsidRPr="00EA32F3" w:rsidRDefault="00693FB7" w:rsidP="00693FB7">
      <w:pPr>
        <w:pStyle w:val="screen"/>
        <w:rPr>
          <w:rFonts w:cs="Courier New"/>
          <w:sz w:val="18"/>
          <w:szCs w:val="18"/>
        </w:rPr>
      </w:pPr>
      <w:r w:rsidRPr="005A1FD1">
        <w:t xml:space="preserve"> </w:t>
      </w:r>
      <w:r w:rsidRPr="00EA32F3">
        <w:rPr>
          <w:rFonts w:cs="Courier New"/>
          <w:sz w:val="18"/>
          <w:szCs w:val="18"/>
        </w:rPr>
        <w:t xml:space="preserve">  PA     Patient Activity by </w:t>
      </w:r>
      <w:r w:rsidR="00396FB8">
        <w:rPr>
          <w:rFonts w:cs="Courier New"/>
          <w:sz w:val="18"/>
          <w:szCs w:val="18"/>
        </w:rPr>
        <w:t>Location</w:t>
      </w:r>
    </w:p>
    <w:p w14:paraId="67D08424" w14:textId="77777777" w:rsidR="00693FB7" w:rsidRPr="00EA32F3" w:rsidRDefault="00693FB7" w:rsidP="00693FB7">
      <w:pPr>
        <w:pStyle w:val="screen"/>
        <w:rPr>
          <w:rFonts w:cs="Courier New"/>
          <w:sz w:val="18"/>
          <w:szCs w:val="18"/>
        </w:rPr>
      </w:pPr>
      <w:r w:rsidRPr="00EA32F3">
        <w:rPr>
          <w:rFonts w:cs="Courier New"/>
          <w:sz w:val="18"/>
          <w:szCs w:val="18"/>
        </w:rPr>
        <w:t xml:space="preserve">   CP     Caseload Profile by Clinic</w:t>
      </w:r>
    </w:p>
    <w:p w14:paraId="1791C323" w14:textId="216371DC" w:rsidR="00693FB7" w:rsidRPr="00EA32F3" w:rsidRDefault="00693FB7" w:rsidP="00693FB7">
      <w:pPr>
        <w:pStyle w:val="screen"/>
        <w:rPr>
          <w:rFonts w:cs="Courier New"/>
          <w:sz w:val="18"/>
          <w:szCs w:val="18"/>
        </w:rPr>
      </w:pPr>
      <w:r w:rsidRPr="00EA32F3">
        <w:rPr>
          <w:rFonts w:cs="Courier New"/>
          <w:sz w:val="18"/>
          <w:szCs w:val="18"/>
        </w:rPr>
        <w:t xml:space="preserve"> </w:t>
      </w:r>
      <w:r w:rsidR="00361304">
        <w:rPr>
          <w:rFonts w:cs="Courier New"/>
          <w:sz w:val="18"/>
          <w:szCs w:val="18"/>
        </w:rPr>
        <w:t xml:space="preserve"> </w:t>
      </w:r>
      <w:r w:rsidRPr="00EA32F3">
        <w:rPr>
          <w:rFonts w:cs="Courier New"/>
          <w:sz w:val="18"/>
          <w:szCs w:val="18"/>
        </w:rPr>
        <w:t xml:space="preserve"> ES     PCE Encounter Summary</w:t>
      </w:r>
    </w:p>
    <w:p w14:paraId="4DF7E6F0" w14:textId="77777777" w:rsidR="00693FB7" w:rsidRPr="00EA32F3" w:rsidRDefault="00693FB7" w:rsidP="00693FB7">
      <w:pPr>
        <w:pStyle w:val="screen"/>
        <w:rPr>
          <w:rFonts w:cs="Courier New"/>
          <w:sz w:val="18"/>
          <w:szCs w:val="18"/>
        </w:rPr>
      </w:pPr>
      <w:r w:rsidRPr="00EA32F3">
        <w:rPr>
          <w:rFonts w:cs="Courier New"/>
          <w:sz w:val="18"/>
          <w:szCs w:val="18"/>
        </w:rPr>
        <w:t xml:space="preserve">   DX     Diagnosis Ranked by Frequency</w:t>
      </w:r>
    </w:p>
    <w:p w14:paraId="3A635B22" w14:textId="77777777" w:rsidR="00693FB7" w:rsidRPr="00EA32F3" w:rsidRDefault="00693FB7" w:rsidP="00693FB7">
      <w:pPr>
        <w:pStyle w:val="screen"/>
        <w:rPr>
          <w:rFonts w:cs="Courier New"/>
          <w:sz w:val="18"/>
          <w:szCs w:val="18"/>
        </w:rPr>
      </w:pPr>
      <w:r w:rsidRPr="00EA32F3">
        <w:rPr>
          <w:rFonts w:cs="Courier New"/>
          <w:sz w:val="18"/>
          <w:szCs w:val="18"/>
        </w:rPr>
        <w:t xml:space="preserve">   LE     Location Encounter Counts</w:t>
      </w:r>
    </w:p>
    <w:p w14:paraId="10ABE7F1" w14:textId="77777777" w:rsidR="00693FB7" w:rsidRPr="00EA32F3" w:rsidRDefault="00693FB7" w:rsidP="00693FB7">
      <w:pPr>
        <w:pStyle w:val="screen"/>
        <w:rPr>
          <w:rFonts w:cs="Courier New"/>
          <w:sz w:val="18"/>
          <w:szCs w:val="18"/>
        </w:rPr>
      </w:pPr>
      <w:r w:rsidRPr="00EA32F3">
        <w:rPr>
          <w:rFonts w:cs="Courier New"/>
          <w:sz w:val="18"/>
          <w:szCs w:val="18"/>
        </w:rPr>
        <w:t xml:space="preserve">   PE     Provider Encounter Counts</w:t>
      </w:r>
    </w:p>
    <w:p w14:paraId="2DEDD20F" w14:textId="17F22FB8" w:rsidR="00693FB7" w:rsidRPr="000B00DC" w:rsidRDefault="00396FB8" w:rsidP="00693FB7">
      <w:pPr>
        <w:rPr>
          <w:rFonts w:eastAsiaTheme="minorHAnsi" w:cstheme="minorBidi"/>
        </w:rPr>
      </w:pPr>
      <w:r w:rsidRPr="000B00DC">
        <w:rPr>
          <w:rFonts w:eastAsiaTheme="minorHAnsi" w:cstheme="minorBidi"/>
        </w:rPr>
        <w:t xml:space="preserve">The </w:t>
      </w:r>
      <w:r w:rsidR="00693FB7" w:rsidRPr="000B00DC">
        <w:rPr>
          <w:rFonts w:eastAsiaTheme="minorHAnsi" w:cstheme="minorBidi"/>
        </w:rPr>
        <w:t xml:space="preserve">Caseload Profile by Clinic and Patient Activity by </w:t>
      </w:r>
      <w:r w:rsidRPr="000B00DC">
        <w:rPr>
          <w:rFonts w:eastAsiaTheme="minorHAnsi" w:cstheme="minorBidi"/>
        </w:rPr>
        <w:t>Location</w:t>
      </w:r>
      <w:r w:rsidR="00693FB7" w:rsidRPr="000B00DC">
        <w:rPr>
          <w:rFonts w:eastAsiaTheme="minorHAnsi" w:cstheme="minorBidi"/>
        </w:rPr>
        <w:t xml:space="preserve"> reports track Critical Lab Values and Emergency Room Visits (among other things). The PCE Report Parameter Edit option on the PCE HS/RPT Parameter menu allows your site to specify which clinics in the Hospital Location file (#44) represent "Emergency Room" clinics and what tests from the Laboratory </w:t>
      </w:r>
      <w:r w:rsidR="007A66E8" w:rsidRPr="000B00DC">
        <w:rPr>
          <w:rFonts w:eastAsiaTheme="minorHAnsi" w:cstheme="minorBidi"/>
        </w:rPr>
        <w:t>Test file</w:t>
      </w:r>
      <w:r w:rsidR="00693FB7" w:rsidRPr="000B00DC">
        <w:rPr>
          <w:rFonts w:eastAsiaTheme="minorHAnsi" w:cstheme="minorBidi"/>
        </w:rPr>
        <w:t xml:space="preserve"> (#60) should be used for looking up patient data for Glucose, Cholesterol, LDL Cholesterol and HBA1C lab results. (This is necessary since the Laboratory Test File is not standardized and each site may have customized it differently.)</w:t>
      </w:r>
    </w:p>
    <w:p w14:paraId="17A04432" w14:textId="4F8811C6" w:rsidR="00693FB7" w:rsidRPr="000B00DC" w:rsidRDefault="00693FB7" w:rsidP="00693FB7">
      <w:pPr>
        <w:rPr>
          <w:rFonts w:eastAsiaTheme="minorHAnsi" w:cstheme="minorBidi"/>
        </w:rPr>
      </w:pPr>
      <w:r w:rsidRPr="000B00DC">
        <w:rPr>
          <w:rFonts w:eastAsiaTheme="minorHAnsi" w:cstheme="minorBidi"/>
        </w:rPr>
        <w:t>Note:  If month or day are not known, historical encounters will appear on encounter screens or reports with zeroes for the missing dates; for example, 01/00/95 or 00/00/94.</w:t>
      </w:r>
    </w:p>
    <w:p w14:paraId="321EBD8F" w14:textId="77777777" w:rsidR="00FF7FB6" w:rsidRPr="000B00DC" w:rsidRDefault="00FF7FB6" w:rsidP="00693FB7">
      <w:pPr>
        <w:rPr>
          <w:rFonts w:eastAsiaTheme="minorHAnsi" w:cstheme="minorBidi"/>
        </w:rPr>
      </w:pPr>
    </w:p>
    <w:p w14:paraId="2F6BCD65" w14:textId="77777777" w:rsidR="00396FB8" w:rsidRDefault="00396FB8" w:rsidP="00396FB8">
      <w:pPr>
        <w:pStyle w:val="Heading3"/>
      </w:pPr>
      <w:bookmarkStart w:id="361" w:name="_Toc106308696"/>
      <w:r>
        <w:t>Patient Activity by Location</w:t>
      </w:r>
      <w:bookmarkEnd w:id="361"/>
    </w:p>
    <w:p w14:paraId="55B369D7" w14:textId="77777777" w:rsidR="00396FB8" w:rsidRPr="000B00DC" w:rsidRDefault="00396FB8" w:rsidP="00396FB8">
      <w:pPr>
        <w:rPr>
          <w:rFonts w:eastAsiaTheme="minorHAnsi" w:cstheme="minorBidi"/>
        </w:rPr>
      </w:pPr>
      <w:r w:rsidRPr="000B00DC">
        <w:rPr>
          <w:rFonts w:eastAsiaTheme="minorHAnsi" w:cstheme="minorBidi"/>
        </w:rPr>
        <w:t>This report may be set up for hospital location or stop code. The report format is a summary of all selected locations. For each location, scheduling data is used to identify patients whose appointments were either scheduled, unscheduled, cancelled, or are no-shows during the patient appointment date range. VistA data for these patients is then examined for possible patient activities for admissions/discharges, emergency room encounters, and critical lab values during the patient activity date range. If any of these activities has occurred, data specific to the activity is reported along with the patient's address, phone, and future appointments that fall in the future appointment date range.</w:t>
      </w:r>
    </w:p>
    <w:p w14:paraId="5EF04840" w14:textId="77777777" w:rsidR="00396FB8" w:rsidRPr="000B00DC" w:rsidRDefault="00396FB8" w:rsidP="00396FB8">
      <w:pPr>
        <w:rPr>
          <w:rFonts w:eastAsiaTheme="minorHAnsi" w:cstheme="minorBidi"/>
        </w:rPr>
      </w:pPr>
      <w:r w:rsidRPr="000B00DC">
        <w:rPr>
          <w:rFonts w:eastAsiaTheme="minorHAnsi" w:cstheme="minorBidi"/>
        </w:rPr>
        <w:t xml:space="preserve">This report was developed as a measure of continuity of care. If a provider of record has his or her </w:t>
      </w:r>
      <w:proofErr w:type="gramStart"/>
      <w:r w:rsidRPr="000B00DC">
        <w:rPr>
          <w:rFonts w:eastAsiaTheme="minorHAnsi" w:cstheme="minorBidi"/>
        </w:rPr>
        <w:t>care-giving</w:t>
      </w:r>
      <w:proofErr w:type="gramEnd"/>
      <w:r w:rsidRPr="000B00DC">
        <w:rPr>
          <w:rFonts w:eastAsiaTheme="minorHAnsi" w:cstheme="minorBidi"/>
        </w:rPr>
        <w:t xml:space="preserve"> interrupted through clinical rotation, leave, reassignment, or for any other reason, this report may be used to get an update on patient activities in his/her caseload.</w:t>
      </w:r>
    </w:p>
    <w:p w14:paraId="4310B5B6" w14:textId="77777777" w:rsidR="00396FB8" w:rsidRPr="000B00DC" w:rsidRDefault="00396FB8" w:rsidP="00396FB8">
      <w:pPr>
        <w:rPr>
          <w:rFonts w:eastAsiaTheme="minorHAnsi" w:cstheme="minorBidi"/>
        </w:rPr>
      </w:pPr>
      <w:r w:rsidRPr="000B00DC">
        <w:rPr>
          <w:rFonts w:eastAsiaTheme="minorHAnsi" w:cstheme="minorBidi"/>
        </w:rPr>
        <w:t>This report is also useful when care is not interrupted. Clinical staff may wish to review patient activity by clinic for events, which they might be unaware of.</w:t>
      </w:r>
    </w:p>
    <w:p w14:paraId="7317E79F" w14:textId="77777777" w:rsidR="00396FB8" w:rsidRPr="000B00DC" w:rsidRDefault="00396FB8" w:rsidP="00396FB8">
      <w:pPr>
        <w:rPr>
          <w:rFonts w:eastAsiaTheme="minorHAnsi" w:cstheme="minorBidi"/>
        </w:rPr>
      </w:pPr>
      <w:r w:rsidRPr="000B00DC">
        <w:rPr>
          <w:rFonts w:eastAsiaTheme="minorHAnsi" w:cstheme="minorBidi"/>
        </w:rPr>
        <w:t>Patient activities that are included in this report are:</w:t>
      </w:r>
    </w:p>
    <w:p w14:paraId="771DBD2A" w14:textId="77777777" w:rsidR="00396FB8" w:rsidRPr="009B26D8" w:rsidRDefault="00396FB8" w:rsidP="00D43C3B">
      <w:pPr>
        <w:pStyle w:val="Heading3"/>
        <w:numPr>
          <w:ilvl w:val="3"/>
          <w:numId w:val="1"/>
        </w:numPr>
        <w:tabs>
          <w:tab w:val="clear" w:pos="1800"/>
          <w:tab w:val="num" w:pos="1080"/>
        </w:tabs>
        <w:ind w:left="630"/>
      </w:pPr>
      <w:bookmarkStart w:id="362" w:name="_Toc106308697"/>
      <w:r w:rsidRPr="009B26D8">
        <w:t xml:space="preserve">Admission/Discharge </w:t>
      </w:r>
      <w:r>
        <w:t>Activities</w:t>
      </w:r>
      <w:bookmarkEnd w:id="362"/>
    </w:p>
    <w:p w14:paraId="4AEEDE95" w14:textId="77777777" w:rsidR="00396FB8" w:rsidRPr="000B00DC" w:rsidRDefault="00396FB8" w:rsidP="00396FB8">
      <w:pPr>
        <w:rPr>
          <w:rFonts w:eastAsiaTheme="minorHAnsi" w:cstheme="minorBidi"/>
        </w:rPr>
      </w:pPr>
      <w:r w:rsidRPr="000B00DC">
        <w:rPr>
          <w:rFonts w:eastAsiaTheme="minorHAnsi" w:cstheme="minorBidi"/>
        </w:rPr>
        <w:t>All admissions and discharges within the selected date range are reported. If corresponding discharges exist for admissions, the discharges are shown, and vice versa; corresponding admissions are shown for discharges.</w:t>
      </w:r>
    </w:p>
    <w:p w14:paraId="48DDCA60" w14:textId="77777777" w:rsidR="00396FB8" w:rsidRPr="009B26D8" w:rsidRDefault="00396FB8" w:rsidP="008B188F">
      <w:pPr>
        <w:pStyle w:val="Heading3"/>
        <w:numPr>
          <w:ilvl w:val="3"/>
          <w:numId w:val="1"/>
        </w:numPr>
        <w:tabs>
          <w:tab w:val="clear" w:pos="1800"/>
          <w:tab w:val="num" w:pos="1080"/>
        </w:tabs>
        <w:ind w:left="630"/>
      </w:pPr>
      <w:bookmarkStart w:id="363" w:name="_Toc106308698"/>
      <w:r w:rsidRPr="009B26D8">
        <w:t xml:space="preserve">Emergency Room Clinic </w:t>
      </w:r>
      <w:r>
        <w:t>Activities</w:t>
      </w:r>
      <w:bookmarkEnd w:id="363"/>
    </w:p>
    <w:p w14:paraId="7FA9B351" w14:textId="2829E356" w:rsidR="00E47D0D" w:rsidRPr="000B00DC" w:rsidRDefault="00396FB8" w:rsidP="00396FB8">
      <w:pPr>
        <w:rPr>
          <w:rFonts w:eastAsiaTheme="minorHAnsi" w:cstheme="minorBidi"/>
        </w:rPr>
      </w:pPr>
      <w:r w:rsidRPr="000B00DC">
        <w:rPr>
          <w:rFonts w:eastAsiaTheme="minorHAnsi" w:cstheme="minorBidi"/>
        </w:rPr>
        <w:t>All Emergency Room stops within the selected date range are reported.  Emergency Room visit date and time are displayed for all encounters with an identified Emergency Room stop. Emergency rooms are identified through the PCE PARAMETERS file. This data is entered by the clinical coordinator or IRM staff through the PCE Report Parameter Setup option.</w:t>
      </w:r>
      <w:r w:rsidR="00E47D0D" w:rsidRPr="000B00DC">
        <w:rPr>
          <w:rFonts w:eastAsiaTheme="minorHAnsi" w:cstheme="minorBidi"/>
        </w:rPr>
        <w:br w:type="page"/>
      </w:r>
    </w:p>
    <w:p w14:paraId="2C512097" w14:textId="77777777" w:rsidR="00396FB8" w:rsidRPr="00C55560" w:rsidRDefault="00396FB8" w:rsidP="00813E20">
      <w:pPr>
        <w:pStyle w:val="Heading3"/>
        <w:keepNext/>
        <w:numPr>
          <w:ilvl w:val="3"/>
          <w:numId w:val="1"/>
        </w:numPr>
        <w:tabs>
          <w:tab w:val="clear" w:pos="1800"/>
          <w:tab w:val="num" w:pos="1080"/>
        </w:tabs>
        <w:ind w:left="630"/>
      </w:pPr>
      <w:bookmarkStart w:id="364" w:name="_Toc106308699"/>
      <w:r>
        <w:t>Critical Lab Values</w:t>
      </w:r>
      <w:bookmarkEnd w:id="364"/>
    </w:p>
    <w:p w14:paraId="3F5C0591" w14:textId="47E37AC3" w:rsidR="00396FB8" w:rsidRPr="000B00DC" w:rsidRDefault="00396FB8" w:rsidP="00396FB8">
      <w:pPr>
        <w:rPr>
          <w:rFonts w:eastAsiaTheme="minorHAnsi" w:cstheme="minorBidi"/>
        </w:rPr>
      </w:pPr>
      <w:r w:rsidRPr="000B00DC">
        <w:rPr>
          <w:rFonts w:eastAsiaTheme="minorHAnsi" w:cstheme="minorBidi"/>
        </w:rPr>
        <w:t>All critical lab values reported within the selected date range are presented, along with a column to identify whether the value is critically high or critically low.</w:t>
      </w:r>
    </w:p>
    <w:p w14:paraId="484E54CE" w14:textId="77777777" w:rsidR="00396FB8" w:rsidRPr="006F36D8" w:rsidRDefault="00396FB8" w:rsidP="00396FB8">
      <w:pPr>
        <w:pStyle w:val="screen"/>
        <w:rPr>
          <w:rFonts w:cs="Courier New"/>
          <w:sz w:val="18"/>
          <w:szCs w:val="18"/>
        </w:rPr>
      </w:pPr>
      <w:r w:rsidRPr="006F36D8">
        <w:rPr>
          <w:rFonts w:cs="Courier New"/>
          <w:sz w:val="18"/>
          <w:szCs w:val="18"/>
        </w:rPr>
        <w:t>Select PCE Clinical Reports Option: Patient Activity Report</w:t>
      </w:r>
    </w:p>
    <w:p w14:paraId="00184778" w14:textId="77777777" w:rsidR="00396FB8" w:rsidRPr="006F36D8" w:rsidRDefault="00396FB8" w:rsidP="00396FB8">
      <w:pPr>
        <w:pStyle w:val="screen"/>
        <w:rPr>
          <w:rFonts w:cs="Courier New"/>
          <w:sz w:val="18"/>
          <w:szCs w:val="18"/>
        </w:rPr>
      </w:pPr>
    </w:p>
    <w:p w14:paraId="3E7A77E6" w14:textId="77777777" w:rsidR="00396FB8" w:rsidRPr="006F36D8" w:rsidRDefault="00396FB8" w:rsidP="00396FB8">
      <w:pPr>
        <w:pStyle w:val="screen"/>
        <w:rPr>
          <w:rFonts w:cs="Courier New"/>
          <w:sz w:val="18"/>
          <w:szCs w:val="18"/>
        </w:rPr>
      </w:pPr>
      <w:r w:rsidRPr="006F36D8">
        <w:rPr>
          <w:rFonts w:cs="Courier New"/>
          <w:sz w:val="18"/>
          <w:szCs w:val="18"/>
        </w:rPr>
        <w:t>Select FACILITY: SALT LAKE CITY SALT LAKE CITY UT 660</w:t>
      </w:r>
    </w:p>
    <w:p w14:paraId="7B5679F6" w14:textId="40D53964" w:rsidR="00396FB8" w:rsidRPr="006F36D8" w:rsidRDefault="00396FB8" w:rsidP="00396FB8">
      <w:pPr>
        <w:pStyle w:val="screen"/>
        <w:rPr>
          <w:rFonts w:cs="Courier New"/>
          <w:sz w:val="18"/>
          <w:szCs w:val="18"/>
        </w:rPr>
      </w:pPr>
      <w:r w:rsidRPr="006F36D8">
        <w:rPr>
          <w:rFonts w:cs="Courier New"/>
          <w:sz w:val="18"/>
          <w:szCs w:val="18"/>
        </w:rPr>
        <w:t>Select another FACILITY: &lt;Enter&gt;</w:t>
      </w:r>
    </w:p>
    <w:p w14:paraId="4F0777FC" w14:textId="6C92E366" w:rsidR="00CC06C5" w:rsidRPr="006F36D8" w:rsidRDefault="00CC06C5" w:rsidP="00396FB8">
      <w:pPr>
        <w:pStyle w:val="screen"/>
        <w:rPr>
          <w:rFonts w:cs="Courier New"/>
          <w:sz w:val="18"/>
          <w:szCs w:val="18"/>
        </w:rPr>
      </w:pPr>
    </w:p>
    <w:p w14:paraId="5A2AACA0" w14:textId="44991C6F" w:rsidR="00CC06C5" w:rsidRPr="006F36D8" w:rsidRDefault="00CC06C5" w:rsidP="00396FB8">
      <w:pPr>
        <w:pStyle w:val="screen"/>
        <w:rPr>
          <w:rFonts w:cs="Courier New"/>
          <w:sz w:val="18"/>
          <w:szCs w:val="18"/>
        </w:rPr>
      </w:pPr>
      <w:r w:rsidRPr="006F36D8">
        <w:rPr>
          <w:rFonts w:cs="Courier New"/>
          <w:sz w:val="18"/>
          <w:szCs w:val="18"/>
        </w:rPr>
        <w:t>Do you want to display encounters at Non-VA sites ? NO//</w:t>
      </w:r>
    </w:p>
    <w:p w14:paraId="3F91BDD1" w14:textId="77777777" w:rsidR="00396FB8" w:rsidRPr="006F36D8" w:rsidRDefault="00396FB8" w:rsidP="00396FB8">
      <w:pPr>
        <w:pStyle w:val="screen"/>
        <w:rPr>
          <w:rFonts w:cs="Courier New"/>
          <w:sz w:val="18"/>
          <w:szCs w:val="18"/>
        </w:rPr>
      </w:pPr>
    </w:p>
    <w:p w14:paraId="552BC0AF" w14:textId="77777777" w:rsidR="00396FB8" w:rsidRPr="006F36D8" w:rsidRDefault="00396FB8" w:rsidP="00396FB8">
      <w:pPr>
        <w:pStyle w:val="screen"/>
        <w:rPr>
          <w:rFonts w:cs="Courier New"/>
          <w:sz w:val="18"/>
          <w:szCs w:val="18"/>
        </w:rPr>
      </w:pPr>
      <w:r w:rsidRPr="006F36D8">
        <w:rPr>
          <w:rFonts w:cs="Courier New"/>
          <w:sz w:val="18"/>
          <w:szCs w:val="18"/>
        </w:rPr>
        <w:t xml:space="preserve">      Select one of the following:</w:t>
      </w:r>
    </w:p>
    <w:p w14:paraId="0A8BD78A" w14:textId="77777777" w:rsidR="00396FB8" w:rsidRPr="006F36D8" w:rsidRDefault="00396FB8" w:rsidP="00396FB8">
      <w:pPr>
        <w:pStyle w:val="screen"/>
        <w:rPr>
          <w:rFonts w:cs="Courier New"/>
          <w:sz w:val="18"/>
          <w:szCs w:val="18"/>
        </w:rPr>
      </w:pPr>
      <w:r w:rsidRPr="006F36D8">
        <w:rPr>
          <w:rFonts w:cs="Courier New"/>
          <w:sz w:val="18"/>
          <w:szCs w:val="18"/>
        </w:rPr>
        <w:t xml:space="preserve">           HA All Hospital Locations (with encounters)</w:t>
      </w:r>
    </w:p>
    <w:p w14:paraId="31D87411" w14:textId="77777777" w:rsidR="00396FB8" w:rsidRPr="006F36D8" w:rsidRDefault="00396FB8" w:rsidP="00396FB8">
      <w:pPr>
        <w:pStyle w:val="screen"/>
        <w:rPr>
          <w:rFonts w:cs="Courier New"/>
          <w:sz w:val="18"/>
          <w:szCs w:val="18"/>
        </w:rPr>
      </w:pPr>
      <w:r w:rsidRPr="006F36D8">
        <w:rPr>
          <w:rFonts w:cs="Courier New"/>
          <w:sz w:val="18"/>
          <w:szCs w:val="18"/>
        </w:rPr>
        <w:t xml:space="preserve">           HS Selected Hospital Locations</w:t>
      </w:r>
    </w:p>
    <w:p w14:paraId="57E98D16" w14:textId="77777777" w:rsidR="00396FB8" w:rsidRPr="006F36D8" w:rsidRDefault="00396FB8" w:rsidP="00396FB8">
      <w:pPr>
        <w:pStyle w:val="screen"/>
        <w:rPr>
          <w:rFonts w:cs="Courier New"/>
          <w:sz w:val="18"/>
          <w:szCs w:val="18"/>
        </w:rPr>
      </w:pPr>
      <w:r w:rsidRPr="006F36D8">
        <w:rPr>
          <w:rFonts w:cs="Courier New"/>
          <w:sz w:val="18"/>
          <w:szCs w:val="18"/>
        </w:rPr>
        <w:t xml:space="preserve">           CA All Clinic Stops (with encounters)</w:t>
      </w:r>
    </w:p>
    <w:p w14:paraId="35D667D3" w14:textId="77777777" w:rsidR="00396FB8" w:rsidRPr="006F36D8" w:rsidRDefault="00396FB8" w:rsidP="00396FB8">
      <w:pPr>
        <w:pStyle w:val="screen"/>
        <w:rPr>
          <w:rFonts w:cs="Courier New"/>
          <w:sz w:val="18"/>
          <w:szCs w:val="18"/>
        </w:rPr>
      </w:pPr>
      <w:r w:rsidRPr="006F36D8">
        <w:rPr>
          <w:rFonts w:cs="Courier New"/>
          <w:sz w:val="18"/>
          <w:szCs w:val="18"/>
        </w:rPr>
        <w:t xml:space="preserve">           CS Selected Clinic Stops</w:t>
      </w:r>
    </w:p>
    <w:p w14:paraId="7D59D387" w14:textId="77777777" w:rsidR="00396FB8" w:rsidRPr="006F36D8" w:rsidRDefault="00396FB8" w:rsidP="00396FB8">
      <w:pPr>
        <w:pStyle w:val="screen"/>
        <w:rPr>
          <w:rFonts w:cs="Courier New"/>
          <w:sz w:val="18"/>
          <w:szCs w:val="18"/>
        </w:rPr>
      </w:pPr>
    </w:p>
    <w:p w14:paraId="7A14E5FD" w14:textId="77777777" w:rsidR="00396FB8" w:rsidRPr="006F36D8" w:rsidRDefault="00396FB8" w:rsidP="00396FB8">
      <w:pPr>
        <w:pStyle w:val="screen"/>
        <w:rPr>
          <w:rFonts w:cs="Courier New"/>
          <w:sz w:val="18"/>
          <w:szCs w:val="18"/>
        </w:rPr>
      </w:pPr>
      <w:r w:rsidRPr="006F36D8">
        <w:rPr>
          <w:rFonts w:cs="Courier New"/>
          <w:sz w:val="18"/>
          <w:szCs w:val="18"/>
        </w:rPr>
        <w:t>Determine patient activity for: HS// HA All Hospital Locations (with</w:t>
      </w:r>
    </w:p>
    <w:p w14:paraId="0EC8162C" w14:textId="77777777" w:rsidR="00396FB8" w:rsidRPr="006F36D8" w:rsidRDefault="00396FB8" w:rsidP="00396FB8">
      <w:pPr>
        <w:pStyle w:val="screen"/>
        <w:rPr>
          <w:rFonts w:cs="Courier New"/>
          <w:sz w:val="18"/>
          <w:szCs w:val="18"/>
        </w:rPr>
      </w:pPr>
      <w:r w:rsidRPr="006F36D8">
        <w:rPr>
          <w:rFonts w:cs="Courier New"/>
          <w:sz w:val="18"/>
          <w:szCs w:val="18"/>
        </w:rPr>
        <w:t>encounters)</w:t>
      </w:r>
    </w:p>
    <w:p w14:paraId="2D0741D2" w14:textId="77777777" w:rsidR="00396FB8" w:rsidRPr="006F36D8" w:rsidRDefault="00396FB8" w:rsidP="00396FB8">
      <w:pPr>
        <w:pStyle w:val="screen"/>
        <w:rPr>
          <w:rFonts w:cs="Courier New"/>
          <w:sz w:val="18"/>
          <w:szCs w:val="18"/>
        </w:rPr>
      </w:pPr>
    </w:p>
    <w:p w14:paraId="0A74D2BC" w14:textId="77777777" w:rsidR="00396FB8" w:rsidRPr="006F36D8" w:rsidRDefault="00396FB8" w:rsidP="00396FB8">
      <w:pPr>
        <w:pStyle w:val="screen"/>
        <w:rPr>
          <w:rFonts w:cs="Courier New"/>
          <w:sz w:val="18"/>
          <w:szCs w:val="18"/>
        </w:rPr>
      </w:pPr>
      <w:r w:rsidRPr="006F36D8">
        <w:rPr>
          <w:rFonts w:cs="Courier New"/>
          <w:sz w:val="18"/>
          <w:szCs w:val="18"/>
        </w:rPr>
        <w:t>Want to start each location on a new page: Y// NO</w:t>
      </w:r>
    </w:p>
    <w:p w14:paraId="3EC527AD" w14:textId="77777777" w:rsidR="00396FB8" w:rsidRPr="006F36D8" w:rsidRDefault="00396FB8" w:rsidP="00396FB8">
      <w:pPr>
        <w:pStyle w:val="screen"/>
        <w:rPr>
          <w:rFonts w:cs="Courier New"/>
          <w:sz w:val="18"/>
          <w:szCs w:val="18"/>
        </w:rPr>
      </w:pPr>
    </w:p>
    <w:p w14:paraId="2C8FE639" w14:textId="491163F1" w:rsidR="00396FB8" w:rsidRPr="006F36D8" w:rsidRDefault="00396FB8" w:rsidP="00396FB8">
      <w:pPr>
        <w:pStyle w:val="screen"/>
        <w:rPr>
          <w:rFonts w:cs="Courier New"/>
          <w:sz w:val="18"/>
          <w:szCs w:val="18"/>
        </w:rPr>
      </w:pPr>
      <w:r w:rsidRPr="006F36D8">
        <w:rPr>
          <w:rFonts w:cs="Courier New"/>
          <w:sz w:val="18"/>
          <w:szCs w:val="18"/>
        </w:rPr>
        <w:t>Enter PATIENT APPOINTMENT BEGINNING DATE: 9/1/18 (SEP 01, 2018)</w:t>
      </w:r>
    </w:p>
    <w:p w14:paraId="277FF266" w14:textId="62482802" w:rsidR="00396FB8" w:rsidRPr="006F36D8" w:rsidRDefault="00396FB8" w:rsidP="00396FB8">
      <w:pPr>
        <w:pStyle w:val="screen"/>
        <w:rPr>
          <w:rFonts w:cs="Courier New"/>
          <w:sz w:val="18"/>
          <w:szCs w:val="18"/>
        </w:rPr>
      </w:pPr>
      <w:r w:rsidRPr="006F36D8">
        <w:rPr>
          <w:rFonts w:cs="Courier New"/>
          <w:sz w:val="18"/>
          <w:szCs w:val="18"/>
        </w:rPr>
        <w:t>Enter PATIENT APPOINTMENT ENDING DATE: 9/30/18 (SEP 30, 2018)</w:t>
      </w:r>
    </w:p>
    <w:p w14:paraId="7282F6C9" w14:textId="77777777" w:rsidR="00396FB8" w:rsidRPr="006F36D8" w:rsidRDefault="00396FB8" w:rsidP="00396FB8">
      <w:pPr>
        <w:pStyle w:val="screen"/>
        <w:rPr>
          <w:rFonts w:cs="Courier New"/>
          <w:sz w:val="18"/>
          <w:szCs w:val="18"/>
        </w:rPr>
      </w:pPr>
    </w:p>
    <w:p w14:paraId="25428504" w14:textId="649C0474" w:rsidR="00396FB8" w:rsidRPr="006F36D8" w:rsidRDefault="00396FB8" w:rsidP="00396FB8">
      <w:pPr>
        <w:pStyle w:val="screen"/>
        <w:rPr>
          <w:rFonts w:cs="Courier New"/>
          <w:sz w:val="18"/>
          <w:szCs w:val="18"/>
        </w:rPr>
      </w:pPr>
      <w:r w:rsidRPr="006F36D8">
        <w:rPr>
          <w:rFonts w:cs="Courier New"/>
          <w:sz w:val="18"/>
          <w:szCs w:val="18"/>
        </w:rPr>
        <w:t>Enter PATIENT ACTIVITY BEGINNING DATE: 9/1/18 (SEP 01, 2018)</w:t>
      </w:r>
    </w:p>
    <w:p w14:paraId="03F5B802" w14:textId="687B3349" w:rsidR="00396FB8" w:rsidRPr="006F36D8" w:rsidRDefault="00396FB8" w:rsidP="00396FB8">
      <w:pPr>
        <w:pStyle w:val="screen"/>
        <w:rPr>
          <w:rFonts w:cs="Courier New"/>
          <w:sz w:val="18"/>
          <w:szCs w:val="18"/>
        </w:rPr>
      </w:pPr>
      <w:r w:rsidRPr="006F36D8">
        <w:rPr>
          <w:rFonts w:cs="Courier New"/>
          <w:sz w:val="18"/>
          <w:szCs w:val="18"/>
        </w:rPr>
        <w:t xml:space="preserve">Enter PATIENT ACTIVITY ENDING DATE: Apr 29, </w:t>
      </w:r>
      <w:r w:rsidR="001D69B0">
        <w:rPr>
          <w:rFonts w:cs="Courier New"/>
          <w:sz w:val="18"/>
          <w:szCs w:val="18"/>
        </w:rPr>
        <w:t>2019</w:t>
      </w:r>
      <w:r w:rsidRPr="006F36D8">
        <w:rPr>
          <w:rFonts w:cs="Courier New"/>
          <w:sz w:val="18"/>
          <w:szCs w:val="18"/>
        </w:rPr>
        <w:t>// 9/30/18 (SEP 30, 2018)</w:t>
      </w:r>
    </w:p>
    <w:p w14:paraId="04A0D822" w14:textId="77777777" w:rsidR="00396FB8" w:rsidRPr="006F36D8" w:rsidRDefault="00396FB8" w:rsidP="00396FB8">
      <w:pPr>
        <w:pStyle w:val="screen"/>
        <w:rPr>
          <w:rFonts w:cs="Courier New"/>
          <w:sz w:val="18"/>
          <w:szCs w:val="18"/>
        </w:rPr>
      </w:pPr>
    </w:p>
    <w:p w14:paraId="299034B2" w14:textId="596B6729" w:rsidR="00396FB8" w:rsidRPr="006F36D8" w:rsidRDefault="00396FB8" w:rsidP="00396FB8">
      <w:pPr>
        <w:pStyle w:val="screen"/>
        <w:rPr>
          <w:rFonts w:cs="Courier New"/>
          <w:sz w:val="18"/>
          <w:szCs w:val="18"/>
        </w:rPr>
      </w:pPr>
      <w:r w:rsidRPr="006F36D8">
        <w:rPr>
          <w:rFonts w:cs="Courier New"/>
          <w:sz w:val="18"/>
          <w:szCs w:val="18"/>
        </w:rPr>
        <w:t xml:space="preserve">Enter FUTURE APPOINTMENT BEGINNING DATE: Apr 29, </w:t>
      </w:r>
      <w:r w:rsidR="001D69B0">
        <w:rPr>
          <w:rFonts w:cs="Courier New"/>
          <w:sz w:val="18"/>
          <w:szCs w:val="18"/>
        </w:rPr>
        <w:t>2019</w:t>
      </w:r>
      <w:r w:rsidRPr="006F36D8">
        <w:rPr>
          <w:rFonts w:cs="Courier New"/>
          <w:sz w:val="18"/>
          <w:szCs w:val="18"/>
        </w:rPr>
        <w:t>// &lt;Enter&gt; (APR 29,</w:t>
      </w:r>
    </w:p>
    <w:p w14:paraId="1C4247D0" w14:textId="08618277" w:rsidR="00396FB8" w:rsidRPr="006F36D8" w:rsidRDefault="001D69B0" w:rsidP="00396FB8">
      <w:pPr>
        <w:pStyle w:val="screen"/>
        <w:rPr>
          <w:rFonts w:cs="Courier New"/>
          <w:sz w:val="18"/>
          <w:szCs w:val="18"/>
        </w:rPr>
      </w:pPr>
      <w:r>
        <w:rPr>
          <w:rFonts w:cs="Courier New"/>
          <w:sz w:val="18"/>
          <w:szCs w:val="18"/>
        </w:rPr>
        <w:t>2019</w:t>
      </w:r>
      <w:r w:rsidR="00396FB8" w:rsidRPr="006F36D8">
        <w:rPr>
          <w:rFonts w:cs="Courier New"/>
          <w:sz w:val="18"/>
          <w:szCs w:val="18"/>
        </w:rPr>
        <w:t>)</w:t>
      </w:r>
    </w:p>
    <w:p w14:paraId="35C9C46A" w14:textId="1FD6B84B" w:rsidR="00396FB8" w:rsidRPr="006F36D8" w:rsidRDefault="00396FB8" w:rsidP="00396FB8">
      <w:pPr>
        <w:pStyle w:val="screen"/>
        <w:rPr>
          <w:rFonts w:cs="Courier New"/>
          <w:sz w:val="18"/>
          <w:szCs w:val="18"/>
        </w:rPr>
      </w:pPr>
      <w:r w:rsidRPr="006F36D8">
        <w:rPr>
          <w:rFonts w:cs="Courier New"/>
          <w:sz w:val="18"/>
          <w:szCs w:val="18"/>
        </w:rPr>
        <w:t xml:space="preserve">Enter FUTURE APPOINTMENT ENDING DATE: 12/30/19 (DEC 30, </w:t>
      </w:r>
      <w:r w:rsidR="001D69B0">
        <w:rPr>
          <w:rFonts w:cs="Courier New"/>
          <w:sz w:val="18"/>
          <w:szCs w:val="18"/>
        </w:rPr>
        <w:t>2019</w:t>
      </w:r>
      <w:r w:rsidRPr="006F36D8">
        <w:rPr>
          <w:rFonts w:cs="Courier New"/>
          <w:sz w:val="18"/>
          <w:szCs w:val="18"/>
        </w:rPr>
        <w:t>)</w:t>
      </w:r>
    </w:p>
    <w:p w14:paraId="1880E5C9" w14:textId="77777777" w:rsidR="00396FB8" w:rsidRPr="006F36D8" w:rsidRDefault="00396FB8" w:rsidP="00396FB8">
      <w:pPr>
        <w:pStyle w:val="screen"/>
        <w:rPr>
          <w:rFonts w:cs="Courier New"/>
          <w:sz w:val="18"/>
          <w:szCs w:val="18"/>
        </w:rPr>
      </w:pPr>
    </w:p>
    <w:p w14:paraId="1721A52C" w14:textId="256D914D" w:rsidR="00396FB8" w:rsidRPr="006F36D8" w:rsidRDefault="00396FB8" w:rsidP="00396FB8">
      <w:pPr>
        <w:pStyle w:val="screen"/>
        <w:rPr>
          <w:rFonts w:cs="Courier New"/>
          <w:sz w:val="18"/>
          <w:szCs w:val="18"/>
        </w:rPr>
      </w:pPr>
      <w:r w:rsidRPr="006F36D8">
        <w:rPr>
          <w:rFonts w:cs="Courier New"/>
          <w:sz w:val="18"/>
          <w:szCs w:val="18"/>
        </w:rPr>
        <w:t xml:space="preserve">DEVICE: HOME// &lt;Enter&gt; </w:t>
      </w:r>
    </w:p>
    <w:p w14:paraId="00CA48C1" w14:textId="77777777" w:rsidR="00396FB8" w:rsidRPr="006F36D8" w:rsidRDefault="00396FB8" w:rsidP="00396FB8">
      <w:pPr>
        <w:pStyle w:val="screen"/>
        <w:rPr>
          <w:rFonts w:cs="Courier New"/>
          <w:sz w:val="18"/>
          <w:szCs w:val="18"/>
        </w:rPr>
      </w:pPr>
      <w:r w:rsidRPr="006F36D8">
        <w:rPr>
          <w:rFonts w:cs="Courier New"/>
          <w:sz w:val="18"/>
          <w:szCs w:val="18"/>
        </w:rPr>
        <w:t>Sorting appointments done</w:t>
      </w:r>
    </w:p>
    <w:p w14:paraId="6B55B754" w14:textId="77777777" w:rsidR="00396FB8" w:rsidRPr="006F36D8" w:rsidRDefault="00396FB8" w:rsidP="00396FB8">
      <w:pPr>
        <w:pStyle w:val="screen"/>
        <w:rPr>
          <w:rFonts w:cs="Courier New"/>
          <w:sz w:val="18"/>
          <w:szCs w:val="18"/>
        </w:rPr>
      </w:pPr>
    </w:p>
    <w:p w14:paraId="5266F997" w14:textId="77777777" w:rsidR="00396FB8" w:rsidRPr="006F36D8" w:rsidRDefault="00396FB8" w:rsidP="00396FB8">
      <w:pPr>
        <w:pStyle w:val="screen"/>
        <w:rPr>
          <w:rFonts w:cs="Courier New"/>
          <w:sz w:val="18"/>
          <w:szCs w:val="18"/>
        </w:rPr>
      </w:pPr>
      <w:r w:rsidRPr="006F36D8">
        <w:rPr>
          <w:rFonts w:cs="Courier New"/>
          <w:sz w:val="18"/>
          <w:szCs w:val="18"/>
        </w:rPr>
        <w:t>Sorting patient information done</w:t>
      </w:r>
    </w:p>
    <w:p w14:paraId="538206C6" w14:textId="77777777" w:rsidR="00396FB8" w:rsidRPr="006F36D8" w:rsidRDefault="00396FB8" w:rsidP="00396FB8">
      <w:pPr>
        <w:pStyle w:val="screen"/>
        <w:rPr>
          <w:rFonts w:cs="Courier New"/>
          <w:sz w:val="18"/>
          <w:szCs w:val="18"/>
        </w:rPr>
      </w:pPr>
    </w:p>
    <w:p w14:paraId="3E4AA981" w14:textId="7D5F591C" w:rsidR="00396FB8" w:rsidRPr="006F36D8" w:rsidRDefault="00396FB8" w:rsidP="00396FB8">
      <w:pPr>
        <w:pStyle w:val="screen"/>
        <w:rPr>
          <w:rFonts w:cs="Courier New"/>
          <w:sz w:val="18"/>
          <w:szCs w:val="18"/>
        </w:rPr>
      </w:pPr>
      <w:r w:rsidRPr="006F36D8">
        <w:rPr>
          <w:rFonts w:cs="Courier New"/>
          <w:sz w:val="18"/>
          <w:szCs w:val="18"/>
        </w:rPr>
        <w:t xml:space="preserve">                                           Apr 29, </w:t>
      </w:r>
      <w:r w:rsidR="001D69B0">
        <w:rPr>
          <w:rFonts w:cs="Courier New"/>
          <w:sz w:val="18"/>
          <w:szCs w:val="18"/>
        </w:rPr>
        <w:t>2019</w:t>
      </w:r>
      <w:r w:rsidR="002B479A">
        <w:rPr>
          <w:rFonts w:cs="Courier New"/>
          <w:sz w:val="18"/>
          <w:szCs w:val="18"/>
        </w:rPr>
        <w:t>@</w:t>
      </w:r>
      <w:r w:rsidRPr="006F36D8">
        <w:rPr>
          <w:rFonts w:cs="Courier New"/>
          <w:sz w:val="18"/>
          <w:szCs w:val="18"/>
        </w:rPr>
        <w:t>3:03:05 pm Page 1</w:t>
      </w:r>
    </w:p>
    <w:p w14:paraId="51558FF5" w14:textId="77777777" w:rsidR="00396FB8" w:rsidRPr="006F36D8" w:rsidRDefault="00396FB8" w:rsidP="00396FB8">
      <w:pPr>
        <w:pStyle w:val="screen"/>
        <w:rPr>
          <w:rFonts w:cs="Courier New"/>
          <w:sz w:val="18"/>
          <w:szCs w:val="18"/>
        </w:rPr>
      </w:pPr>
      <w:r w:rsidRPr="006F36D8">
        <w:rPr>
          <w:rFonts w:cs="Courier New"/>
          <w:sz w:val="18"/>
          <w:szCs w:val="18"/>
        </w:rPr>
        <w:t>Criteria for Patient Activity Report</w:t>
      </w:r>
    </w:p>
    <w:p w14:paraId="5A807887" w14:textId="77777777" w:rsidR="00396FB8" w:rsidRPr="006F36D8" w:rsidRDefault="00396FB8" w:rsidP="00396FB8">
      <w:pPr>
        <w:pStyle w:val="screen"/>
        <w:rPr>
          <w:rFonts w:cs="Courier New"/>
          <w:sz w:val="18"/>
          <w:szCs w:val="18"/>
        </w:rPr>
      </w:pPr>
      <w:r w:rsidRPr="006F36D8">
        <w:rPr>
          <w:rFonts w:cs="Courier New"/>
          <w:sz w:val="18"/>
          <w:szCs w:val="18"/>
        </w:rPr>
        <w:t xml:space="preserve">  Location selection criteria: All Hospital Locations (with encounters)</w:t>
      </w:r>
    </w:p>
    <w:p w14:paraId="0D9CBAAC" w14:textId="0D8679D4" w:rsidR="00396FB8" w:rsidRPr="006F36D8" w:rsidRDefault="00396FB8" w:rsidP="00396FB8">
      <w:pPr>
        <w:pStyle w:val="screen"/>
        <w:rPr>
          <w:rFonts w:cs="Courier New"/>
          <w:sz w:val="18"/>
          <w:szCs w:val="18"/>
        </w:rPr>
      </w:pPr>
      <w:r w:rsidRPr="006F36D8">
        <w:rPr>
          <w:rFonts w:cs="Courier New"/>
          <w:sz w:val="18"/>
          <w:szCs w:val="18"/>
        </w:rPr>
        <w:t xml:space="preserve">  Patient appointment date range: Sep 01, 2018 through Sep 30, 2018</w:t>
      </w:r>
    </w:p>
    <w:p w14:paraId="50B213FA" w14:textId="19579A92" w:rsidR="00396FB8" w:rsidRPr="006F36D8" w:rsidRDefault="00396FB8" w:rsidP="00396FB8">
      <w:pPr>
        <w:pStyle w:val="screen"/>
        <w:rPr>
          <w:rFonts w:cs="Courier New"/>
          <w:sz w:val="18"/>
          <w:szCs w:val="18"/>
        </w:rPr>
      </w:pPr>
      <w:r w:rsidRPr="006F36D8">
        <w:rPr>
          <w:rFonts w:cs="Courier New"/>
          <w:sz w:val="18"/>
          <w:szCs w:val="18"/>
        </w:rPr>
        <w:t xml:space="preserve">  Patient activity date range: Sep 01, 2018 through Sep 30, 2018</w:t>
      </w:r>
    </w:p>
    <w:p w14:paraId="5AB54033" w14:textId="6A3BE4F3" w:rsidR="00396FB8" w:rsidRPr="006F36D8" w:rsidRDefault="00396FB8" w:rsidP="00396FB8">
      <w:pPr>
        <w:pStyle w:val="screen"/>
        <w:rPr>
          <w:rFonts w:cs="Courier New"/>
          <w:sz w:val="18"/>
          <w:szCs w:val="18"/>
        </w:rPr>
      </w:pPr>
      <w:r w:rsidRPr="006F36D8">
        <w:rPr>
          <w:rFonts w:cs="Courier New"/>
          <w:sz w:val="18"/>
          <w:szCs w:val="18"/>
        </w:rPr>
        <w:t xml:space="preserve">  Future appointment date range: Apr 29, </w:t>
      </w:r>
      <w:r w:rsidR="001D69B0">
        <w:rPr>
          <w:rFonts w:cs="Courier New"/>
          <w:sz w:val="18"/>
          <w:szCs w:val="18"/>
        </w:rPr>
        <w:t>2019</w:t>
      </w:r>
      <w:r w:rsidRPr="006F36D8">
        <w:rPr>
          <w:rFonts w:cs="Courier New"/>
          <w:sz w:val="18"/>
          <w:szCs w:val="18"/>
        </w:rPr>
        <w:t xml:space="preserve"> through Dec 30, </w:t>
      </w:r>
      <w:r w:rsidR="001D69B0">
        <w:rPr>
          <w:rFonts w:cs="Courier New"/>
          <w:sz w:val="18"/>
          <w:szCs w:val="18"/>
        </w:rPr>
        <w:t>2019</w:t>
      </w:r>
    </w:p>
    <w:p w14:paraId="766CD152"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w:t>
      </w:r>
    </w:p>
    <w:p w14:paraId="47A72D1A" w14:textId="77777777" w:rsidR="00396FB8" w:rsidRPr="006F36D8" w:rsidRDefault="00396FB8" w:rsidP="00396FB8">
      <w:pPr>
        <w:pStyle w:val="screen"/>
        <w:rPr>
          <w:rFonts w:cs="Courier New"/>
          <w:sz w:val="18"/>
          <w:szCs w:val="18"/>
        </w:rPr>
      </w:pPr>
      <w:r w:rsidRPr="006F36D8">
        <w:rPr>
          <w:rFonts w:cs="Courier New"/>
          <w:sz w:val="18"/>
          <w:szCs w:val="18"/>
        </w:rPr>
        <w:t>Facility: SALT LAKE CITY 660</w:t>
      </w:r>
    </w:p>
    <w:p w14:paraId="737A1117" w14:textId="77777777" w:rsidR="00396FB8" w:rsidRPr="006F36D8" w:rsidRDefault="00396FB8" w:rsidP="00396FB8">
      <w:pPr>
        <w:pStyle w:val="screen"/>
        <w:rPr>
          <w:rFonts w:cs="Courier New"/>
          <w:sz w:val="18"/>
          <w:szCs w:val="18"/>
        </w:rPr>
      </w:pPr>
      <w:r w:rsidRPr="006F36D8">
        <w:rPr>
          <w:rFonts w:cs="Courier New"/>
          <w:sz w:val="18"/>
          <w:szCs w:val="18"/>
        </w:rPr>
        <w:t>Location: ADMITTING AND SCREENING</w:t>
      </w:r>
    </w:p>
    <w:p w14:paraId="2CEE869C"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w:t>
      </w:r>
    </w:p>
    <w:p w14:paraId="55AECDD6" w14:textId="77777777" w:rsidR="00396FB8" w:rsidRPr="006F36D8" w:rsidRDefault="00396FB8" w:rsidP="00396FB8">
      <w:pPr>
        <w:pStyle w:val="screen"/>
        <w:rPr>
          <w:rFonts w:cs="Courier New"/>
          <w:sz w:val="18"/>
          <w:szCs w:val="18"/>
        </w:rPr>
      </w:pPr>
      <w:r w:rsidRPr="006F36D8">
        <w:rPr>
          <w:rFonts w:cs="Courier New"/>
          <w:sz w:val="18"/>
          <w:szCs w:val="18"/>
        </w:rPr>
        <w:t>PCEPATIENT,ONE 000-45-6789</w:t>
      </w:r>
    </w:p>
    <w:p w14:paraId="2E1B694E" w14:textId="77777777" w:rsidR="00396FB8" w:rsidRPr="006F36D8" w:rsidRDefault="00396FB8" w:rsidP="00396FB8">
      <w:pPr>
        <w:pStyle w:val="screen"/>
        <w:rPr>
          <w:rFonts w:cs="Courier New"/>
          <w:sz w:val="18"/>
          <w:szCs w:val="18"/>
        </w:rPr>
      </w:pPr>
      <w:r w:rsidRPr="006F36D8">
        <w:rPr>
          <w:rFonts w:cs="Courier New"/>
          <w:sz w:val="18"/>
          <w:szCs w:val="18"/>
        </w:rPr>
        <w:t>352 SW KENTWOOD RD SALT LAKE CITY UTAH 33452</w:t>
      </w:r>
    </w:p>
    <w:p w14:paraId="6CA391A7" w14:textId="77777777" w:rsidR="00396FB8" w:rsidRPr="006F36D8" w:rsidRDefault="00396FB8" w:rsidP="00396FB8">
      <w:pPr>
        <w:pStyle w:val="screen"/>
        <w:rPr>
          <w:rFonts w:cs="Courier New"/>
          <w:sz w:val="18"/>
          <w:szCs w:val="18"/>
        </w:rPr>
      </w:pPr>
      <w:r w:rsidRPr="006F36D8">
        <w:rPr>
          <w:rFonts w:cs="Courier New"/>
          <w:sz w:val="18"/>
          <w:szCs w:val="18"/>
        </w:rPr>
        <w:t xml:space="preserve">   Appointment criteria met:</w:t>
      </w:r>
    </w:p>
    <w:p w14:paraId="5A1795F9" w14:textId="71CA06E9" w:rsidR="00396FB8" w:rsidRPr="006F36D8" w:rsidRDefault="00396FB8" w:rsidP="00396FB8">
      <w:pPr>
        <w:pStyle w:val="screen"/>
        <w:rPr>
          <w:rFonts w:cs="Courier New"/>
          <w:sz w:val="18"/>
          <w:szCs w:val="18"/>
        </w:rPr>
      </w:pPr>
      <w:r w:rsidRPr="006F36D8">
        <w:rPr>
          <w:rFonts w:cs="Courier New"/>
          <w:sz w:val="18"/>
          <w:szCs w:val="18"/>
        </w:rPr>
        <w:t xml:space="preserve">     9/30/18 14:30     ADMITTING AND SCREENING       SCHEDULED VISIT</w:t>
      </w:r>
    </w:p>
    <w:p w14:paraId="55E15749" w14:textId="77777777" w:rsidR="00396FB8" w:rsidRPr="006F36D8" w:rsidRDefault="00396FB8" w:rsidP="00396FB8">
      <w:pPr>
        <w:pStyle w:val="screen"/>
        <w:rPr>
          <w:rFonts w:cs="Courier New"/>
          <w:sz w:val="18"/>
          <w:szCs w:val="18"/>
        </w:rPr>
      </w:pPr>
      <w:r w:rsidRPr="006F36D8">
        <w:rPr>
          <w:rFonts w:cs="Courier New"/>
          <w:sz w:val="18"/>
          <w:szCs w:val="18"/>
        </w:rPr>
        <w:t xml:space="preserve">   ---------------------- Inpatient Stays ----------------</w:t>
      </w:r>
    </w:p>
    <w:p w14:paraId="40DE5F97" w14:textId="77777777" w:rsidR="00396FB8" w:rsidRPr="006F36D8" w:rsidRDefault="00396FB8" w:rsidP="00396FB8">
      <w:pPr>
        <w:pStyle w:val="screen"/>
        <w:rPr>
          <w:rFonts w:cs="Courier New"/>
          <w:sz w:val="18"/>
          <w:szCs w:val="18"/>
        </w:rPr>
      </w:pPr>
      <w:r w:rsidRPr="006F36D8">
        <w:rPr>
          <w:rFonts w:cs="Courier New"/>
          <w:sz w:val="18"/>
          <w:szCs w:val="18"/>
        </w:rPr>
        <w:t xml:space="preserve">     7/31/89 - present 4 WEST                    LOS: 2829</w:t>
      </w:r>
    </w:p>
    <w:p w14:paraId="2E05F60E" w14:textId="77777777" w:rsidR="00396FB8" w:rsidRPr="006F36D8" w:rsidRDefault="00396FB8" w:rsidP="00396FB8">
      <w:pPr>
        <w:pStyle w:val="screen"/>
        <w:rPr>
          <w:rFonts w:cs="Courier New"/>
          <w:sz w:val="18"/>
          <w:szCs w:val="18"/>
        </w:rPr>
      </w:pPr>
      <w:r w:rsidRPr="006F36D8">
        <w:rPr>
          <w:rFonts w:cs="Courier New"/>
          <w:sz w:val="18"/>
          <w:szCs w:val="18"/>
        </w:rPr>
        <w:t xml:space="preserve">     Last Tr. Specialty: PSYCHIATRY             Last Prov:</w:t>
      </w:r>
    </w:p>
    <w:p w14:paraId="35BD3487" w14:textId="77777777" w:rsidR="00396FB8" w:rsidRPr="006F36D8" w:rsidRDefault="00396FB8" w:rsidP="00396FB8">
      <w:pPr>
        <w:pStyle w:val="screen"/>
        <w:rPr>
          <w:rFonts w:cs="Courier New"/>
          <w:sz w:val="18"/>
          <w:szCs w:val="18"/>
        </w:rPr>
      </w:pPr>
      <w:r w:rsidRPr="006F36D8">
        <w:rPr>
          <w:rFonts w:cs="Courier New"/>
          <w:sz w:val="18"/>
          <w:szCs w:val="18"/>
        </w:rPr>
        <w:t xml:space="preserve">    Admitting Diagnosis: Disoriented</w:t>
      </w:r>
    </w:p>
    <w:p w14:paraId="3694F6C9"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__________________________________________________________</w:t>
      </w:r>
    </w:p>
    <w:p w14:paraId="0BCC4B66" w14:textId="77777777" w:rsidR="00396FB8" w:rsidRPr="006F36D8" w:rsidRDefault="00396FB8" w:rsidP="00396FB8">
      <w:pPr>
        <w:pStyle w:val="screen"/>
        <w:rPr>
          <w:rFonts w:cs="Courier New"/>
          <w:sz w:val="18"/>
          <w:szCs w:val="18"/>
        </w:rPr>
      </w:pPr>
      <w:r w:rsidRPr="006F36D8">
        <w:rPr>
          <w:rFonts w:cs="Courier New"/>
          <w:sz w:val="18"/>
          <w:szCs w:val="18"/>
        </w:rPr>
        <w:t>Facility: SALT LAKE CITY 660</w:t>
      </w:r>
    </w:p>
    <w:p w14:paraId="37753B62" w14:textId="77777777" w:rsidR="00396FB8" w:rsidRPr="006F36D8" w:rsidRDefault="00396FB8" w:rsidP="00396FB8">
      <w:pPr>
        <w:pStyle w:val="screen"/>
        <w:rPr>
          <w:rFonts w:cs="Courier New"/>
          <w:sz w:val="18"/>
          <w:szCs w:val="18"/>
        </w:rPr>
      </w:pPr>
      <w:r w:rsidRPr="006F36D8">
        <w:rPr>
          <w:rFonts w:cs="Courier New"/>
          <w:sz w:val="18"/>
          <w:szCs w:val="18"/>
        </w:rPr>
        <w:t>Location: ADMITTING AND SCREENING</w:t>
      </w:r>
    </w:p>
    <w:p w14:paraId="2773E257"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__________________________________________________________</w:t>
      </w:r>
    </w:p>
    <w:p w14:paraId="23BEDEE0" w14:textId="77777777" w:rsidR="00396FB8" w:rsidRPr="006F36D8" w:rsidRDefault="00396FB8" w:rsidP="00396FB8">
      <w:pPr>
        <w:pStyle w:val="screen"/>
        <w:rPr>
          <w:rFonts w:cs="Courier New"/>
          <w:sz w:val="18"/>
          <w:szCs w:val="18"/>
        </w:rPr>
      </w:pPr>
      <w:r w:rsidRPr="006F36D8">
        <w:rPr>
          <w:rFonts w:cs="Courier New"/>
          <w:sz w:val="18"/>
          <w:szCs w:val="18"/>
        </w:rPr>
        <w:t>PCEPATIENT,TEN 666-45-6789 412 555-5555</w:t>
      </w:r>
    </w:p>
    <w:p w14:paraId="6C7904D9" w14:textId="77777777" w:rsidR="00396FB8" w:rsidRPr="006F36D8" w:rsidRDefault="00396FB8" w:rsidP="00396FB8">
      <w:pPr>
        <w:pStyle w:val="screen"/>
        <w:rPr>
          <w:rFonts w:cs="Courier New"/>
          <w:sz w:val="18"/>
          <w:szCs w:val="18"/>
        </w:rPr>
      </w:pPr>
      <w:r w:rsidRPr="006F36D8">
        <w:rPr>
          <w:rFonts w:cs="Courier New"/>
          <w:sz w:val="18"/>
          <w:szCs w:val="18"/>
        </w:rPr>
        <w:t>555 ENDLESS ST. PITTSBURGH PENNSYLVANIA 15206</w:t>
      </w:r>
    </w:p>
    <w:p w14:paraId="79BBF1FD" w14:textId="77777777" w:rsidR="00396FB8" w:rsidRPr="006F36D8" w:rsidRDefault="00396FB8" w:rsidP="00396FB8">
      <w:pPr>
        <w:pStyle w:val="screen"/>
        <w:rPr>
          <w:rFonts w:cs="Courier New"/>
          <w:sz w:val="18"/>
          <w:szCs w:val="18"/>
        </w:rPr>
      </w:pPr>
      <w:r w:rsidRPr="006F36D8">
        <w:rPr>
          <w:rFonts w:cs="Courier New"/>
          <w:sz w:val="18"/>
          <w:szCs w:val="18"/>
        </w:rPr>
        <w:t xml:space="preserve">   Appointment criteria met:</w:t>
      </w:r>
    </w:p>
    <w:p w14:paraId="3A3F6C2C" w14:textId="037B35FC" w:rsidR="00396FB8" w:rsidRPr="006F36D8" w:rsidRDefault="00396FB8" w:rsidP="00396FB8">
      <w:pPr>
        <w:pStyle w:val="screen"/>
        <w:rPr>
          <w:rFonts w:cs="Courier New"/>
          <w:sz w:val="18"/>
          <w:szCs w:val="18"/>
        </w:rPr>
      </w:pPr>
      <w:r w:rsidRPr="006F36D8">
        <w:rPr>
          <w:rFonts w:cs="Courier New"/>
          <w:sz w:val="18"/>
          <w:szCs w:val="18"/>
        </w:rPr>
        <w:t xml:space="preserve">     9/23/18 09:00     ADMITTING AND SCREENING       SCHEDULED VISIT</w:t>
      </w:r>
    </w:p>
    <w:p w14:paraId="2E25B82A" w14:textId="77777777" w:rsidR="00396FB8" w:rsidRPr="006F36D8" w:rsidRDefault="00396FB8" w:rsidP="00396FB8">
      <w:pPr>
        <w:pStyle w:val="screen"/>
        <w:rPr>
          <w:rFonts w:cs="Courier New"/>
          <w:sz w:val="18"/>
          <w:szCs w:val="18"/>
        </w:rPr>
      </w:pPr>
      <w:r w:rsidRPr="006F36D8">
        <w:rPr>
          <w:rFonts w:cs="Courier New"/>
          <w:sz w:val="18"/>
          <w:szCs w:val="18"/>
        </w:rPr>
        <w:t>------------------- Emergency Room Visits ----------------</w:t>
      </w:r>
    </w:p>
    <w:p w14:paraId="7816F779" w14:textId="03269022" w:rsidR="00396FB8" w:rsidRPr="006F36D8" w:rsidRDefault="00396FB8" w:rsidP="00396FB8">
      <w:pPr>
        <w:pStyle w:val="screen"/>
        <w:rPr>
          <w:rFonts w:cs="Courier New"/>
          <w:sz w:val="18"/>
          <w:szCs w:val="18"/>
        </w:rPr>
      </w:pPr>
      <w:r w:rsidRPr="006F36D8">
        <w:rPr>
          <w:rFonts w:cs="Courier New"/>
          <w:sz w:val="18"/>
          <w:szCs w:val="18"/>
        </w:rPr>
        <w:t xml:space="preserve">     9/25/18 11:30     DIABETES CLINIC</w:t>
      </w:r>
    </w:p>
    <w:p w14:paraId="2420E375"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__________________________________________________________</w:t>
      </w:r>
    </w:p>
    <w:p w14:paraId="1CC2B4C8" w14:textId="77777777" w:rsidR="00396FB8" w:rsidRPr="006F36D8" w:rsidRDefault="00396FB8" w:rsidP="00396FB8">
      <w:pPr>
        <w:pStyle w:val="screen"/>
        <w:rPr>
          <w:rFonts w:cs="Courier New"/>
          <w:sz w:val="18"/>
          <w:szCs w:val="18"/>
        </w:rPr>
      </w:pPr>
      <w:r w:rsidRPr="006F36D8">
        <w:rPr>
          <w:rFonts w:cs="Courier New"/>
          <w:sz w:val="18"/>
          <w:szCs w:val="18"/>
        </w:rPr>
        <w:t>PCEPATIENT,THREE 00-00-6788</w:t>
      </w:r>
    </w:p>
    <w:p w14:paraId="749E15C0" w14:textId="77777777" w:rsidR="00396FB8" w:rsidRPr="006F36D8" w:rsidRDefault="00396FB8" w:rsidP="00396FB8">
      <w:pPr>
        <w:pStyle w:val="screen"/>
        <w:rPr>
          <w:rFonts w:cs="Courier New"/>
          <w:sz w:val="18"/>
          <w:szCs w:val="18"/>
        </w:rPr>
      </w:pPr>
      <w:r w:rsidRPr="006F36D8">
        <w:rPr>
          <w:rFonts w:cs="Courier New"/>
          <w:sz w:val="18"/>
          <w:szCs w:val="18"/>
        </w:rPr>
        <w:t>22 3RD AVENUE SALT LAKE CITY UTAH 84112</w:t>
      </w:r>
    </w:p>
    <w:p w14:paraId="6FB55052" w14:textId="77777777" w:rsidR="00396FB8" w:rsidRPr="006F36D8" w:rsidRDefault="00396FB8" w:rsidP="00396FB8">
      <w:pPr>
        <w:pStyle w:val="screen"/>
        <w:rPr>
          <w:rFonts w:cs="Courier New"/>
          <w:sz w:val="18"/>
          <w:szCs w:val="18"/>
        </w:rPr>
      </w:pPr>
      <w:r w:rsidRPr="006F36D8">
        <w:rPr>
          <w:rFonts w:cs="Courier New"/>
          <w:sz w:val="18"/>
          <w:szCs w:val="18"/>
        </w:rPr>
        <w:t xml:space="preserve">   Appointment criteria met:</w:t>
      </w:r>
    </w:p>
    <w:p w14:paraId="19D75772" w14:textId="21124738" w:rsidR="00396FB8" w:rsidRPr="006F36D8" w:rsidRDefault="00396FB8" w:rsidP="00396FB8">
      <w:pPr>
        <w:pStyle w:val="screen"/>
        <w:rPr>
          <w:rFonts w:cs="Courier New"/>
          <w:sz w:val="18"/>
          <w:szCs w:val="18"/>
        </w:rPr>
      </w:pPr>
      <w:r w:rsidRPr="006F36D8">
        <w:rPr>
          <w:rFonts w:cs="Courier New"/>
          <w:sz w:val="18"/>
          <w:szCs w:val="18"/>
        </w:rPr>
        <w:t xml:space="preserve">     9/ 2/18 09:00      ADMITTING AND SCREENING      SCHEDULED VISIT</w:t>
      </w:r>
    </w:p>
    <w:p w14:paraId="75427B6A" w14:textId="77777777" w:rsidR="00396FB8" w:rsidRPr="006F36D8" w:rsidRDefault="00396FB8" w:rsidP="00396FB8">
      <w:pPr>
        <w:pStyle w:val="screen"/>
        <w:rPr>
          <w:rFonts w:cs="Courier New"/>
          <w:sz w:val="18"/>
          <w:szCs w:val="18"/>
        </w:rPr>
      </w:pPr>
      <w:r w:rsidRPr="006F36D8">
        <w:rPr>
          <w:rFonts w:cs="Courier New"/>
          <w:sz w:val="18"/>
          <w:szCs w:val="18"/>
        </w:rPr>
        <w:t>------------------- Critical Lab Values ------------------</w:t>
      </w:r>
    </w:p>
    <w:p w14:paraId="12858AE5" w14:textId="5542F5ED" w:rsidR="00396FB8" w:rsidRPr="006F36D8" w:rsidRDefault="00396FB8" w:rsidP="00396FB8">
      <w:pPr>
        <w:pStyle w:val="screen"/>
        <w:rPr>
          <w:rFonts w:cs="Courier New"/>
          <w:sz w:val="18"/>
          <w:szCs w:val="18"/>
        </w:rPr>
      </w:pPr>
      <w:r w:rsidRPr="006F36D8">
        <w:rPr>
          <w:rFonts w:cs="Courier New"/>
          <w:sz w:val="18"/>
          <w:szCs w:val="18"/>
        </w:rPr>
        <w:t xml:space="preserve">     9/30/18            GLUCOSE                      500 mg/dl</w:t>
      </w:r>
    </w:p>
    <w:p w14:paraId="282E308F" w14:textId="4C08D606" w:rsidR="00396FB8" w:rsidRPr="006F36D8" w:rsidRDefault="00396FB8" w:rsidP="00396FB8">
      <w:pPr>
        <w:pStyle w:val="screen"/>
        <w:rPr>
          <w:rFonts w:cs="Courier New"/>
          <w:sz w:val="18"/>
          <w:szCs w:val="18"/>
        </w:rPr>
      </w:pPr>
      <w:r w:rsidRPr="006F36D8">
        <w:rPr>
          <w:rFonts w:cs="Courier New"/>
          <w:sz w:val="18"/>
          <w:szCs w:val="18"/>
        </w:rPr>
        <w:t xml:space="preserve">     9/30/18            UREA NITROGEN                500 mg/dL</w:t>
      </w:r>
    </w:p>
    <w:p w14:paraId="0F09AEBA"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__________________________________________________________</w:t>
      </w:r>
    </w:p>
    <w:p w14:paraId="0180C1B5" w14:textId="77777777" w:rsidR="00396FB8" w:rsidRPr="006F36D8" w:rsidRDefault="00396FB8" w:rsidP="00396FB8">
      <w:pPr>
        <w:pStyle w:val="screen"/>
        <w:rPr>
          <w:rFonts w:cs="Courier New"/>
          <w:sz w:val="18"/>
          <w:szCs w:val="18"/>
        </w:rPr>
      </w:pPr>
      <w:r w:rsidRPr="006F36D8">
        <w:rPr>
          <w:rFonts w:cs="Courier New"/>
          <w:sz w:val="18"/>
          <w:szCs w:val="18"/>
        </w:rPr>
        <w:t>Facility: SALT LAKE CITY 660</w:t>
      </w:r>
    </w:p>
    <w:p w14:paraId="4393EFB5" w14:textId="77777777" w:rsidR="00396FB8" w:rsidRPr="006F36D8" w:rsidRDefault="00396FB8" w:rsidP="00396FB8">
      <w:pPr>
        <w:pStyle w:val="screen"/>
        <w:rPr>
          <w:rFonts w:cs="Courier New"/>
          <w:sz w:val="18"/>
          <w:szCs w:val="18"/>
        </w:rPr>
      </w:pPr>
      <w:r w:rsidRPr="006F36D8">
        <w:rPr>
          <w:rFonts w:cs="Courier New"/>
          <w:sz w:val="18"/>
          <w:szCs w:val="18"/>
        </w:rPr>
        <w:t>Location: CARDIOLOGY</w:t>
      </w:r>
    </w:p>
    <w:p w14:paraId="1D5FBA04"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__________________________________________________________</w:t>
      </w:r>
    </w:p>
    <w:p w14:paraId="7C6FE06D" w14:textId="77777777" w:rsidR="00396FB8" w:rsidRPr="006F36D8" w:rsidRDefault="00396FB8" w:rsidP="00396FB8">
      <w:pPr>
        <w:pStyle w:val="screen"/>
        <w:rPr>
          <w:rFonts w:cs="Courier New"/>
          <w:sz w:val="18"/>
          <w:szCs w:val="18"/>
        </w:rPr>
      </w:pPr>
      <w:r w:rsidRPr="006F36D8">
        <w:rPr>
          <w:rFonts w:cs="Courier New"/>
          <w:sz w:val="18"/>
          <w:szCs w:val="18"/>
        </w:rPr>
        <w:t>PCEPATIENT,FOUR 666-99-2222</w:t>
      </w:r>
    </w:p>
    <w:p w14:paraId="6B019F8B" w14:textId="77777777" w:rsidR="00396FB8" w:rsidRPr="006F36D8" w:rsidRDefault="00396FB8" w:rsidP="00396FB8">
      <w:pPr>
        <w:pStyle w:val="screen"/>
        <w:rPr>
          <w:rFonts w:cs="Courier New"/>
          <w:sz w:val="18"/>
          <w:szCs w:val="18"/>
        </w:rPr>
      </w:pPr>
      <w:r w:rsidRPr="006F36D8">
        <w:rPr>
          <w:rFonts w:cs="Courier New"/>
          <w:sz w:val="18"/>
          <w:szCs w:val="18"/>
        </w:rPr>
        <w:t>2237 E 1894 S Salt Lake City UTAH 84105</w:t>
      </w:r>
    </w:p>
    <w:p w14:paraId="385291B4" w14:textId="77777777" w:rsidR="00396FB8" w:rsidRPr="006F36D8" w:rsidRDefault="00396FB8" w:rsidP="00396FB8">
      <w:pPr>
        <w:pStyle w:val="screen"/>
        <w:rPr>
          <w:rFonts w:cs="Courier New"/>
          <w:sz w:val="18"/>
          <w:szCs w:val="18"/>
        </w:rPr>
      </w:pPr>
      <w:r w:rsidRPr="006F36D8">
        <w:rPr>
          <w:rFonts w:cs="Courier New"/>
          <w:sz w:val="18"/>
          <w:szCs w:val="18"/>
        </w:rPr>
        <w:t xml:space="preserve">   Appointment criteria met:</w:t>
      </w:r>
    </w:p>
    <w:p w14:paraId="52AC8A1F" w14:textId="0A0780F2" w:rsidR="00396FB8" w:rsidRPr="006F36D8" w:rsidRDefault="00396FB8" w:rsidP="00396FB8">
      <w:pPr>
        <w:pStyle w:val="screen"/>
        <w:rPr>
          <w:rFonts w:cs="Courier New"/>
          <w:sz w:val="18"/>
          <w:szCs w:val="18"/>
        </w:rPr>
      </w:pPr>
      <w:r w:rsidRPr="006F36D8">
        <w:rPr>
          <w:rFonts w:cs="Courier New"/>
          <w:sz w:val="18"/>
          <w:szCs w:val="18"/>
        </w:rPr>
        <w:t xml:space="preserve">      9/30/18 10:00     CARDIOLOGY                   SCHEDULED VISIT</w:t>
      </w:r>
    </w:p>
    <w:p w14:paraId="403B9809" w14:textId="77777777" w:rsidR="00396FB8" w:rsidRPr="006F36D8" w:rsidRDefault="00396FB8" w:rsidP="00396FB8">
      <w:pPr>
        <w:pStyle w:val="screen"/>
        <w:rPr>
          <w:rFonts w:cs="Courier New"/>
          <w:sz w:val="18"/>
          <w:szCs w:val="18"/>
        </w:rPr>
      </w:pPr>
      <w:r w:rsidRPr="006F36D8">
        <w:rPr>
          <w:rFonts w:cs="Courier New"/>
          <w:sz w:val="18"/>
          <w:szCs w:val="18"/>
        </w:rPr>
        <w:t>------------------- Emergency Room Visits ----------------</w:t>
      </w:r>
    </w:p>
    <w:p w14:paraId="494463C4" w14:textId="17E13A9A" w:rsidR="00396FB8" w:rsidRPr="006F36D8" w:rsidRDefault="00396FB8" w:rsidP="00396FB8">
      <w:pPr>
        <w:pStyle w:val="screen"/>
        <w:rPr>
          <w:rFonts w:cs="Courier New"/>
          <w:sz w:val="18"/>
          <w:szCs w:val="18"/>
        </w:rPr>
      </w:pPr>
      <w:r w:rsidRPr="006F36D8">
        <w:rPr>
          <w:rFonts w:cs="Courier New"/>
          <w:sz w:val="18"/>
          <w:szCs w:val="18"/>
        </w:rPr>
        <w:t xml:space="preserve">      9/30/18 09:00     CARDIOLOGY CLINIC</w:t>
      </w:r>
    </w:p>
    <w:p w14:paraId="5FB42F84" w14:textId="77777777" w:rsidR="00396FB8" w:rsidRPr="006F36D8" w:rsidRDefault="00396FB8" w:rsidP="00396FB8">
      <w:pPr>
        <w:pStyle w:val="screen"/>
        <w:rPr>
          <w:rFonts w:cs="Courier New"/>
          <w:sz w:val="18"/>
          <w:szCs w:val="18"/>
        </w:rPr>
      </w:pPr>
    </w:p>
    <w:p w14:paraId="1E8FC893" w14:textId="77777777" w:rsidR="00396FB8" w:rsidRPr="006F36D8" w:rsidRDefault="00396FB8" w:rsidP="00396FB8">
      <w:pPr>
        <w:pStyle w:val="screen"/>
        <w:rPr>
          <w:rFonts w:cs="Courier New"/>
          <w:sz w:val="18"/>
          <w:szCs w:val="18"/>
        </w:rPr>
      </w:pPr>
      <w:r w:rsidRPr="006F36D8">
        <w:rPr>
          <w:rFonts w:cs="Courier New"/>
          <w:sz w:val="18"/>
          <w:szCs w:val="18"/>
        </w:rPr>
        <w:t>Enter RETURN to continue or ‘^’ to exit:</w:t>
      </w:r>
    </w:p>
    <w:p w14:paraId="223E1119" w14:textId="16CB272E" w:rsidR="00396FB8" w:rsidRPr="006F36D8" w:rsidRDefault="00396FB8" w:rsidP="00396FB8">
      <w:pPr>
        <w:pStyle w:val="screen"/>
        <w:rPr>
          <w:rFonts w:cs="Courier New"/>
          <w:sz w:val="18"/>
          <w:szCs w:val="18"/>
        </w:rPr>
      </w:pPr>
      <w:r w:rsidRPr="006F36D8">
        <w:rPr>
          <w:rFonts w:cs="Courier New"/>
          <w:sz w:val="18"/>
          <w:szCs w:val="18"/>
        </w:rPr>
        <w:t xml:space="preserve">                                           Apr 29, </w:t>
      </w:r>
      <w:r w:rsidR="001D69B0">
        <w:rPr>
          <w:rFonts w:cs="Courier New"/>
          <w:sz w:val="18"/>
          <w:szCs w:val="18"/>
        </w:rPr>
        <w:t>2019</w:t>
      </w:r>
      <w:r w:rsidRPr="006F36D8">
        <w:rPr>
          <w:rFonts w:cs="Courier New"/>
          <w:sz w:val="18"/>
          <w:szCs w:val="18"/>
        </w:rPr>
        <w:t xml:space="preserve"> 3:03:05 pm Page 2</w:t>
      </w:r>
    </w:p>
    <w:p w14:paraId="4222AED8"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__________________________________________________________</w:t>
      </w:r>
    </w:p>
    <w:p w14:paraId="479A76A0" w14:textId="77777777" w:rsidR="00396FB8" w:rsidRPr="006F36D8" w:rsidRDefault="00396FB8" w:rsidP="00396FB8">
      <w:pPr>
        <w:pStyle w:val="screen"/>
        <w:rPr>
          <w:rFonts w:cs="Courier New"/>
          <w:sz w:val="18"/>
          <w:szCs w:val="18"/>
        </w:rPr>
      </w:pPr>
      <w:r w:rsidRPr="006F36D8">
        <w:rPr>
          <w:rFonts w:cs="Courier New"/>
          <w:sz w:val="18"/>
          <w:szCs w:val="18"/>
        </w:rPr>
        <w:t>Facility: SALT LAKE CITY 660</w:t>
      </w:r>
    </w:p>
    <w:p w14:paraId="0BC5B005" w14:textId="77777777" w:rsidR="00396FB8" w:rsidRPr="006F36D8" w:rsidRDefault="00396FB8" w:rsidP="00396FB8">
      <w:pPr>
        <w:pStyle w:val="screen"/>
        <w:rPr>
          <w:rFonts w:cs="Courier New"/>
          <w:sz w:val="18"/>
          <w:szCs w:val="18"/>
        </w:rPr>
      </w:pPr>
      <w:r w:rsidRPr="006F36D8">
        <w:rPr>
          <w:rFonts w:cs="Courier New"/>
          <w:sz w:val="18"/>
          <w:szCs w:val="18"/>
        </w:rPr>
        <w:t>Location: DIABETES CLINIC</w:t>
      </w:r>
    </w:p>
    <w:p w14:paraId="39FE65C4"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__________________________________________________________</w:t>
      </w:r>
    </w:p>
    <w:p w14:paraId="6F92E1A6" w14:textId="77777777" w:rsidR="00396FB8" w:rsidRPr="006F36D8" w:rsidRDefault="00396FB8" w:rsidP="00396FB8">
      <w:pPr>
        <w:pStyle w:val="screen"/>
        <w:rPr>
          <w:rFonts w:cs="Courier New"/>
          <w:sz w:val="18"/>
          <w:szCs w:val="18"/>
        </w:rPr>
      </w:pPr>
      <w:r w:rsidRPr="006F36D8">
        <w:rPr>
          <w:rFonts w:cs="Courier New"/>
          <w:sz w:val="18"/>
          <w:szCs w:val="18"/>
        </w:rPr>
        <w:t>PCEPATIENT,SEVEN 000-88-9989</w:t>
      </w:r>
    </w:p>
    <w:p w14:paraId="70E78826" w14:textId="77777777" w:rsidR="00396FB8" w:rsidRPr="006F36D8" w:rsidRDefault="00396FB8" w:rsidP="00396FB8">
      <w:pPr>
        <w:pStyle w:val="screen"/>
        <w:rPr>
          <w:rFonts w:cs="Courier New"/>
          <w:sz w:val="18"/>
          <w:szCs w:val="18"/>
        </w:rPr>
      </w:pPr>
      <w:r w:rsidRPr="006F36D8">
        <w:rPr>
          <w:rFonts w:cs="Courier New"/>
          <w:sz w:val="18"/>
          <w:szCs w:val="18"/>
        </w:rPr>
        <w:t>470 RANDOLPH ROAD SALT LAKE CITY UTAH 33595</w:t>
      </w:r>
    </w:p>
    <w:p w14:paraId="7D5F1AE7" w14:textId="77777777" w:rsidR="00396FB8" w:rsidRPr="006F36D8" w:rsidRDefault="00396FB8" w:rsidP="00396FB8">
      <w:pPr>
        <w:pStyle w:val="screen"/>
        <w:rPr>
          <w:rFonts w:cs="Courier New"/>
          <w:sz w:val="18"/>
          <w:szCs w:val="18"/>
        </w:rPr>
      </w:pPr>
      <w:r w:rsidRPr="006F36D8">
        <w:rPr>
          <w:rFonts w:cs="Courier New"/>
          <w:sz w:val="18"/>
          <w:szCs w:val="18"/>
        </w:rPr>
        <w:t xml:space="preserve">   Appointment criteria met:</w:t>
      </w:r>
    </w:p>
    <w:p w14:paraId="44980EEC" w14:textId="018F956D" w:rsidR="00396FB8" w:rsidRPr="006F36D8" w:rsidRDefault="00396FB8" w:rsidP="00396FB8">
      <w:pPr>
        <w:pStyle w:val="screen"/>
        <w:rPr>
          <w:rFonts w:cs="Courier New"/>
          <w:sz w:val="18"/>
          <w:szCs w:val="18"/>
        </w:rPr>
      </w:pPr>
      <w:r w:rsidRPr="006F36D8">
        <w:rPr>
          <w:rFonts w:cs="Courier New"/>
          <w:sz w:val="18"/>
          <w:szCs w:val="18"/>
        </w:rPr>
        <w:t xml:space="preserve">      9/24/18 09:00     DIABETES CLINIC              SCHEDULED VISIT</w:t>
      </w:r>
    </w:p>
    <w:p w14:paraId="18814915" w14:textId="77777777" w:rsidR="00396FB8" w:rsidRPr="006F36D8" w:rsidRDefault="00396FB8" w:rsidP="00396FB8">
      <w:pPr>
        <w:pStyle w:val="screen"/>
        <w:rPr>
          <w:rFonts w:cs="Courier New"/>
          <w:sz w:val="18"/>
          <w:szCs w:val="18"/>
        </w:rPr>
      </w:pPr>
      <w:r w:rsidRPr="006F36D8">
        <w:rPr>
          <w:rFonts w:cs="Courier New"/>
          <w:sz w:val="18"/>
          <w:szCs w:val="18"/>
        </w:rPr>
        <w:t>---------------------------- Critical Lab Values ----</w:t>
      </w:r>
    </w:p>
    <w:p w14:paraId="32DD59D6" w14:textId="7624C10A" w:rsidR="00396FB8" w:rsidRPr="006F36D8" w:rsidRDefault="00396FB8" w:rsidP="00396FB8">
      <w:pPr>
        <w:pStyle w:val="screen"/>
        <w:rPr>
          <w:rFonts w:cs="Courier New"/>
          <w:sz w:val="18"/>
          <w:szCs w:val="18"/>
        </w:rPr>
      </w:pPr>
      <w:r w:rsidRPr="006F36D8">
        <w:rPr>
          <w:rFonts w:cs="Courier New"/>
          <w:sz w:val="18"/>
          <w:szCs w:val="18"/>
        </w:rPr>
        <w:t>9/30/18                 GLUCOSE                      500 mg/dl</w:t>
      </w:r>
    </w:p>
    <w:p w14:paraId="70CC2AD9" w14:textId="6C74FC6F" w:rsidR="00396FB8" w:rsidRPr="006F36D8" w:rsidRDefault="00396FB8" w:rsidP="00396FB8">
      <w:pPr>
        <w:pStyle w:val="screen"/>
        <w:rPr>
          <w:rFonts w:cs="Courier New"/>
          <w:sz w:val="18"/>
          <w:szCs w:val="18"/>
        </w:rPr>
      </w:pPr>
      <w:r w:rsidRPr="006F36D8">
        <w:rPr>
          <w:rFonts w:cs="Courier New"/>
          <w:sz w:val="18"/>
          <w:szCs w:val="18"/>
        </w:rPr>
        <w:t>9/30/18                 UREA NITROGEN                500 mg/dL</w:t>
      </w:r>
    </w:p>
    <w:p w14:paraId="6394CB4E"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w:t>
      </w:r>
    </w:p>
    <w:p w14:paraId="5E484E91" w14:textId="77777777" w:rsidR="00396FB8" w:rsidRPr="006F36D8" w:rsidRDefault="00396FB8" w:rsidP="00396FB8">
      <w:pPr>
        <w:pStyle w:val="screen"/>
        <w:rPr>
          <w:rFonts w:cs="Courier New"/>
          <w:sz w:val="18"/>
          <w:szCs w:val="18"/>
        </w:rPr>
      </w:pPr>
      <w:r w:rsidRPr="006F36D8">
        <w:rPr>
          <w:rFonts w:cs="Courier New"/>
          <w:sz w:val="18"/>
          <w:szCs w:val="18"/>
        </w:rPr>
        <w:t>Facility: SALT LAKE CITY 660</w:t>
      </w:r>
    </w:p>
    <w:p w14:paraId="16FB0BB6" w14:textId="77777777" w:rsidR="00396FB8" w:rsidRPr="006F36D8" w:rsidRDefault="00396FB8" w:rsidP="00396FB8">
      <w:pPr>
        <w:pStyle w:val="screen"/>
        <w:rPr>
          <w:rFonts w:cs="Courier New"/>
          <w:sz w:val="18"/>
          <w:szCs w:val="18"/>
        </w:rPr>
      </w:pPr>
      <w:r w:rsidRPr="006F36D8">
        <w:rPr>
          <w:rFonts w:cs="Courier New"/>
          <w:sz w:val="18"/>
          <w:szCs w:val="18"/>
        </w:rPr>
        <w:t>Location: EYE CLINIC</w:t>
      </w:r>
    </w:p>
    <w:p w14:paraId="37FD0256" w14:textId="77777777" w:rsidR="00396FB8" w:rsidRPr="006F36D8" w:rsidRDefault="00396FB8" w:rsidP="00396FB8">
      <w:pPr>
        <w:pStyle w:val="screen"/>
        <w:rPr>
          <w:rFonts w:cs="Courier New"/>
          <w:sz w:val="18"/>
          <w:szCs w:val="18"/>
        </w:rPr>
      </w:pPr>
      <w:r w:rsidRPr="006F36D8">
        <w:rPr>
          <w:rFonts w:cs="Courier New"/>
          <w:sz w:val="18"/>
          <w:szCs w:val="18"/>
        </w:rPr>
        <w:t>______________________________________________________</w:t>
      </w:r>
    </w:p>
    <w:p w14:paraId="004F6015" w14:textId="77777777" w:rsidR="00396FB8" w:rsidRPr="006F36D8" w:rsidRDefault="00396FB8" w:rsidP="00396FB8">
      <w:pPr>
        <w:pStyle w:val="screen"/>
        <w:rPr>
          <w:rFonts w:cs="Courier New"/>
          <w:sz w:val="18"/>
          <w:szCs w:val="18"/>
        </w:rPr>
      </w:pPr>
      <w:r w:rsidRPr="006F36D8">
        <w:rPr>
          <w:rFonts w:cs="Courier New"/>
          <w:sz w:val="18"/>
          <w:szCs w:val="18"/>
        </w:rPr>
        <w:t>PCEPATIENT,EIGHT 666-12-1223</w:t>
      </w:r>
    </w:p>
    <w:p w14:paraId="0025BA02" w14:textId="77777777" w:rsidR="00396FB8" w:rsidRPr="006F36D8" w:rsidRDefault="00396FB8" w:rsidP="00396FB8">
      <w:pPr>
        <w:pStyle w:val="screen"/>
        <w:rPr>
          <w:rFonts w:cs="Courier New"/>
          <w:sz w:val="18"/>
          <w:szCs w:val="18"/>
        </w:rPr>
      </w:pPr>
      <w:r w:rsidRPr="006F36D8">
        <w:rPr>
          <w:rFonts w:cs="Courier New"/>
          <w:sz w:val="18"/>
          <w:szCs w:val="18"/>
        </w:rPr>
        <w:t>2122 S 5TH EAST SALT LAKE CITY UTAH 84108</w:t>
      </w:r>
    </w:p>
    <w:p w14:paraId="425D90EE" w14:textId="77777777" w:rsidR="00396FB8" w:rsidRPr="006F36D8" w:rsidRDefault="00396FB8" w:rsidP="00396FB8">
      <w:pPr>
        <w:pStyle w:val="screen"/>
        <w:rPr>
          <w:rFonts w:cs="Courier New"/>
          <w:sz w:val="18"/>
          <w:szCs w:val="18"/>
        </w:rPr>
      </w:pPr>
      <w:r w:rsidRPr="006F36D8">
        <w:rPr>
          <w:rFonts w:cs="Courier New"/>
          <w:sz w:val="18"/>
          <w:szCs w:val="18"/>
        </w:rPr>
        <w:t xml:space="preserve">   Appointment criteria met:</w:t>
      </w:r>
    </w:p>
    <w:p w14:paraId="1A8DD723" w14:textId="3C91F4C2" w:rsidR="00396FB8" w:rsidRPr="006F36D8" w:rsidRDefault="00396FB8" w:rsidP="00396FB8">
      <w:pPr>
        <w:pStyle w:val="screen"/>
        <w:rPr>
          <w:rFonts w:cs="Courier New"/>
          <w:sz w:val="18"/>
          <w:szCs w:val="18"/>
        </w:rPr>
      </w:pPr>
      <w:r w:rsidRPr="006F36D8">
        <w:rPr>
          <w:rFonts w:cs="Courier New"/>
          <w:sz w:val="18"/>
          <w:szCs w:val="18"/>
        </w:rPr>
        <w:t xml:space="preserve">      9/18/18 13:00 EYE CLINIC SCHEDULED VISIT</w:t>
      </w:r>
    </w:p>
    <w:p w14:paraId="4E832205" w14:textId="77777777" w:rsidR="00396FB8" w:rsidRPr="006F36D8" w:rsidRDefault="00396FB8" w:rsidP="00396FB8">
      <w:pPr>
        <w:pStyle w:val="screen"/>
        <w:rPr>
          <w:rFonts w:cs="Courier New"/>
          <w:sz w:val="18"/>
          <w:szCs w:val="18"/>
        </w:rPr>
      </w:pPr>
    </w:p>
    <w:p w14:paraId="17BCFE86" w14:textId="77777777" w:rsidR="00396FB8" w:rsidRPr="006F36D8" w:rsidRDefault="00396FB8" w:rsidP="00396FB8">
      <w:pPr>
        <w:pStyle w:val="screen"/>
        <w:rPr>
          <w:rFonts w:cs="Courier New"/>
          <w:sz w:val="18"/>
          <w:szCs w:val="18"/>
        </w:rPr>
      </w:pPr>
      <w:r w:rsidRPr="006F36D8">
        <w:rPr>
          <w:rFonts w:cs="Courier New"/>
          <w:sz w:val="18"/>
          <w:szCs w:val="18"/>
        </w:rPr>
        <w:t>Enter RETURN to continue or '^' to exit:</w:t>
      </w:r>
    </w:p>
    <w:p w14:paraId="7A64F539" w14:textId="77777777" w:rsidR="00693FB7" w:rsidRDefault="00693FB7" w:rsidP="00C742E7">
      <w:pPr>
        <w:pStyle w:val="Heading3"/>
      </w:pPr>
      <w:bookmarkStart w:id="365" w:name="_Toc106308700"/>
      <w:r>
        <w:t>Caseload Profile by Clinic</w:t>
      </w:r>
      <w:bookmarkEnd w:id="365"/>
    </w:p>
    <w:p w14:paraId="0E207B5B" w14:textId="0EEFE240" w:rsidR="00693FB7" w:rsidRPr="000B00DC" w:rsidRDefault="00693FB7" w:rsidP="00693FB7">
      <w:pPr>
        <w:rPr>
          <w:rFonts w:eastAsiaTheme="minorHAnsi" w:cstheme="minorBidi"/>
        </w:rPr>
      </w:pPr>
      <w:r w:rsidRPr="000B00DC">
        <w:rPr>
          <w:rFonts w:eastAsiaTheme="minorHAnsi" w:cstheme="minorBidi"/>
        </w:rPr>
        <w:t xml:space="preserve">This report generates a profile of the patients in a clinic's caseload for a selected date range. One or more clinics or a stop code may be selected to represent the caseload. If </w:t>
      </w:r>
      <w:r w:rsidR="001F3DCB" w:rsidRPr="000B00DC">
        <w:rPr>
          <w:rFonts w:eastAsiaTheme="minorHAnsi" w:cstheme="minorBidi"/>
        </w:rPr>
        <w:t xml:space="preserve">a </w:t>
      </w:r>
      <w:r w:rsidRPr="000B00DC">
        <w:rPr>
          <w:rFonts w:eastAsiaTheme="minorHAnsi" w:cstheme="minorBidi"/>
        </w:rPr>
        <w:t xml:space="preserve">stop code is selected, a report is generated for each clinic within that stop code. The percentage and overall mean are calculated based on the patient data for </w:t>
      </w:r>
      <w:proofErr w:type="gramStart"/>
      <w:r w:rsidRPr="000B00DC">
        <w:rPr>
          <w:rFonts w:eastAsiaTheme="minorHAnsi" w:cstheme="minorBidi"/>
        </w:rPr>
        <w:t>all of</w:t>
      </w:r>
      <w:proofErr w:type="gramEnd"/>
      <w:r w:rsidRPr="000B00DC">
        <w:rPr>
          <w:rFonts w:eastAsiaTheme="minorHAnsi" w:cstheme="minorBidi"/>
        </w:rPr>
        <w:t xml:space="preserve"> the clinics selected. Where only one clinic is selected, these values are not applicable.</w:t>
      </w:r>
    </w:p>
    <w:p w14:paraId="0F28F80D" w14:textId="77777777" w:rsidR="00693FB7" w:rsidRPr="000B00DC" w:rsidRDefault="00693FB7" w:rsidP="00693FB7">
      <w:pPr>
        <w:rPr>
          <w:rFonts w:eastAsiaTheme="minorHAnsi" w:cstheme="minorBidi"/>
        </w:rPr>
      </w:pPr>
      <w:r w:rsidRPr="000B00DC">
        <w:rPr>
          <w:rFonts w:eastAsiaTheme="minorHAnsi" w:cstheme="minorBidi"/>
        </w:rPr>
        <w:t>Note:  There must be at least one PCE encounter within the selected date range for this report, even though there may be lab, radiology, and outpatient pharmacy occasions of service with the other timeframes (6 &amp; 12 months).</w:t>
      </w:r>
    </w:p>
    <w:p w14:paraId="31C0C1B9" w14:textId="6B12F0E0" w:rsidR="00693FB7" w:rsidRPr="000B00DC" w:rsidRDefault="00693FB7" w:rsidP="00693FB7">
      <w:pPr>
        <w:rPr>
          <w:rFonts w:eastAsiaTheme="minorHAnsi" w:cstheme="minorBidi"/>
        </w:rPr>
      </w:pPr>
      <w:r w:rsidRPr="000B00DC">
        <w:rPr>
          <w:rFonts w:eastAsiaTheme="minorHAnsi" w:cstheme="minorBidi"/>
        </w:rPr>
        <w:t xml:space="preserve">This report combines PCE encounter, Lab, Radiology, Outpatient Pharmacy, and Admissions data. It provides a profile of the patients making up a clinic's caseload, over a representative </w:t>
      </w:r>
      <w:proofErr w:type="gramStart"/>
      <w:r w:rsidRPr="000B00DC">
        <w:rPr>
          <w:rFonts w:eastAsiaTheme="minorHAnsi" w:cstheme="minorBidi"/>
        </w:rPr>
        <w:t>period of time</w:t>
      </w:r>
      <w:proofErr w:type="gramEnd"/>
      <w:r w:rsidRPr="000B00DC">
        <w:rPr>
          <w:rFonts w:eastAsiaTheme="minorHAnsi" w:cstheme="minorBidi"/>
        </w:rPr>
        <w:t>. Clinical staff will decide the appropriate date range. Report areas are demographics of clinic caseload, preventive medicine, quality of care markers, and utilization. Patient age, diagnosis, gender, Lab assay, RX, and procedure are all used to generate the patient profile.</w:t>
      </w:r>
    </w:p>
    <w:p w14:paraId="7B61AF91" w14:textId="2BF61384" w:rsidR="00A81F5A" w:rsidRPr="000B00DC" w:rsidRDefault="00A81F5A" w:rsidP="00A81F5A">
      <w:pPr>
        <w:rPr>
          <w:rFonts w:eastAsiaTheme="minorHAnsi" w:cstheme="minorBidi"/>
        </w:rPr>
      </w:pPr>
      <w:r w:rsidRPr="000B00DC">
        <w:rPr>
          <w:rFonts w:eastAsiaTheme="minorHAnsi" w:cstheme="minorBidi"/>
        </w:rPr>
        <w:t>There are three separate timeframes for the report</w:t>
      </w:r>
      <w:r w:rsidR="005816F6" w:rsidRPr="000B00DC">
        <w:rPr>
          <w:rFonts w:eastAsiaTheme="minorHAnsi" w:cstheme="minorBidi"/>
        </w:rPr>
        <w:t xml:space="preserve"> output</w:t>
      </w:r>
      <w:r w:rsidRPr="000B00DC">
        <w:rPr>
          <w:rFonts w:eastAsiaTheme="minorHAnsi" w:cstheme="minorBidi"/>
        </w:rPr>
        <w:t xml:space="preserve">: </w:t>
      </w:r>
    </w:p>
    <w:p w14:paraId="6D995212" w14:textId="77777777" w:rsidR="00A81F5A" w:rsidRPr="000B00DC" w:rsidRDefault="00A81F5A" w:rsidP="00205CD0">
      <w:pPr>
        <w:pStyle w:val="ListParagraph"/>
        <w:numPr>
          <w:ilvl w:val="0"/>
          <w:numId w:val="35"/>
        </w:numPr>
        <w:rPr>
          <w:rFonts w:eastAsiaTheme="minorHAnsi" w:cstheme="minorBidi"/>
        </w:rPr>
      </w:pPr>
      <w:r w:rsidRPr="000B00DC">
        <w:rPr>
          <w:rFonts w:eastAsiaTheme="minorHAnsi" w:cstheme="minorBidi"/>
        </w:rPr>
        <w:t xml:space="preserve">SELECTED DATE RANGE  </w:t>
      </w:r>
    </w:p>
    <w:p w14:paraId="2DEE7B3F" w14:textId="77777777" w:rsidR="00A81F5A" w:rsidRPr="000B00DC" w:rsidRDefault="00A81F5A" w:rsidP="00205CD0">
      <w:pPr>
        <w:pStyle w:val="ListParagraph"/>
        <w:numPr>
          <w:ilvl w:val="0"/>
          <w:numId w:val="35"/>
        </w:numPr>
        <w:rPr>
          <w:rFonts w:eastAsiaTheme="minorHAnsi" w:cstheme="minorBidi"/>
        </w:rPr>
      </w:pPr>
      <w:r w:rsidRPr="000B00DC">
        <w:rPr>
          <w:rFonts w:eastAsiaTheme="minorHAnsi" w:cstheme="minorBidi"/>
        </w:rPr>
        <w:t xml:space="preserve">THE SIX (6) MONTHS PREVIOUS TO BEGINNING DATE  </w:t>
      </w:r>
    </w:p>
    <w:p w14:paraId="30FAD95C" w14:textId="77777777" w:rsidR="00A81F5A" w:rsidRPr="000B00DC" w:rsidRDefault="00A81F5A" w:rsidP="00205CD0">
      <w:pPr>
        <w:pStyle w:val="ListParagraph"/>
        <w:numPr>
          <w:ilvl w:val="0"/>
          <w:numId w:val="35"/>
        </w:numPr>
        <w:rPr>
          <w:rFonts w:eastAsiaTheme="minorHAnsi" w:cstheme="minorBidi"/>
        </w:rPr>
      </w:pPr>
      <w:r w:rsidRPr="000B00DC">
        <w:rPr>
          <w:rFonts w:eastAsiaTheme="minorHAnsi" w:cstheme="minorBidi"/>
        </w:rPr>
        <w:t>THE TWELVE (12) MONTHS PREVIOUS TO BEGINNING DATE</w:t>
      </w:r>
    </w:p>
    <w:p w14:paraId="22715E1D" w14:textId="77777777" w:rsidR="00A81F5A" w:rsidRPr="000B00DC" w:rsidRDefault="00A81F5A" w:rsidP="00A81F5A">
      <w:pPr>
        <w:rPr>
          <w:rFonts w:eastAsiaTheme="minorHAnsi" w:cstheme="minorBidi"/>
        </w:rPr>
      </w:pPr>
      <w:r w:rsidRPr="000B00DC">
        <w:rPr>
          <w:rFonts w:eastAsiaTheme="minorHAnsi" w:cstheme="minorBidi"/>
        </w:rPr>
        <w:t>Search ranges are listed at the top of each report section.</w:t>
      </w:r>
    </w:p>
    <w:p w14:paraId="72344125" w14:textId="77777777" w:rsidR="00A81F5A" w:rsidRPr="000B00DC" w:rsidRDefault="00A81F5A" w:rsidP="00A81F5A">
      <w:pPr>
        <w:rPr>
          <w:rFonts w:eastAsiaTheme="minorHAnsi" w:cstheme="minorBidi"/>
        </w:rPr>
      </w:pPr>
      <w:r w:rsidRPr="000B00DC">
        <w:rPr>
          <w:rFonts w:eastAsiaTheme="minorHAnsi" w:cstheme="minorBidi"/>
        </w:rPr>
        <w:t>DEMOGRAPHICS are based on the selected date range.</w:t>
      </w:r>
    </w:p>
    <w:p w14:paraId="59B414A3" w14:textId="77777777" w:rsidR="00A81F5A" w:rsidRPr="000B00DC" w:rsidRDefault="00A81F5A" w:rsidP="00A81F5A">
      <w:pPr>
        <w:rPr>
          <w:rFonts w:eastAsiaTheme="minorHAnsi" w:cstheme="minorBidi"/>
        </w:rPr>
      </w:pPr>
      <w:r w:rsidRPr="000B00DC">
        <w:rPr>
          <w:rFonts w:eastAsiaTheme="minorHAnsi" w:cstheme="minorBidi"/>
        </w:rPr>
        <w:t xml:space="preserve">PREVENTIVE MEDICINE is based on 1) ICD codes recorded in PCE encounter diagnoses and 2) Radiology for the period 12 months </w:t>
      </w:r>
      <w:proofErr w:type="gramStart"/>
      <w:r w:rsidRPr="000B00DC">
        <w:rPr>
          <w:rFonts w:eastAsiaTheme="minorHAnsi" w:cstheme="minorBidi"/>
        </w:rPr>
        <w:t>previous to</w:t>
      </w:r>
      <w:proofErr w:type="gramEnd"/>
      <w:r w:rsidRPr="000B00DC">
        <w:rPr>
          <w:rFonts w:eastAsiaTheme="minorHAnsi" w:cstheme="minorBidi"/>
        </w:rPr>
        <w:t xml:space="preserve"> the beginning date.</w:t>
      </w:r>
    </w:p>
    <w:p w14:paraId="6C889624" w14:textId="77777777" w:rsidR="00A81F5A" w:rsidRPr="000B00DC" w:rsidRDefault="00A81F5A" w:rsidP="00A81F5A">
      <w:pPr>
        <w:rPr>
          <w:rFonts w:eastAsiaTheme="minorHAnsi" w:cstheme="minorBidi"/>
        </w:rPr>
      </w:pPr>
      <w:r w:rsidRPr="000B00DC">
        <w:rPr>
          <w:rFonts w:eastAsiaTheme="minorHAnsi" w:cstheme="minorBidi"/>
        </w:rPr>
        <w:t xml:space="preserve">QUALITY OF CARE MARKERS </w:t>
      </w:r>
      <w:proofErr w:type="gramStart"/>
      <w:r w:rsidRPr="000B00DC">
        <w:rPr>
          <w:rFonts w:eastAsiaTheme="minorHAnsi" w:cstheme="minorBidi"/>
        </w:rPr>
        <w:t>are</w:t>
      </w:r>
      <w:proofErr w:type="gramEnd"/>
      <w:r w:rsidRPr="000B00DC">
        <w:rPr>
          <w:rFonts w:eastAsiaTheme="minorHAnsi" w:cstheme="minorBidi"/>
        </w:rPr>
        <w:t xml:space="preserve"> based on Laboratory results, PCE encounter diagnoses, and scheduling data for the period six months previous to the beginning date.</w:t>
      </w:r>
    </w:p>
    <w:p w14:paraId="4EF4D69E" w14:textId="77777777" w:rsidR="00A81F5A" w:rsidRPr="000B00DC" w:rsidRDefault="00A81F5A" w:rsidP="00A81F5A">
      <w:pPr>
        <w:rPr>
          <w:rFonts w:eastAsiaTheme="minorHAnsi" w:cstheme="minorBidi"/>
        </w:rPr>
      </w:pPr>
      <w:r w:rsidRPr="000B00DC">
        <w:rPr>
          <w:rFonts w:eastAsiaTheme="minorHAnsi" w:cstheme="minorBidi"/>
        </w:rPr>
        <w:t xml:space="preserve">UTILIZATION data is based on PCE encounters and outpatient pharmacy prescriptions for the period 12 months </w:t>
      </w:r>
      <w:proofErr w:type="gramStart"/>
      <w:r w:rsidRPr="000B00DC">
        <w:rPr>
          <w:rFonts w:eastAsiaTheme="minorHAnsi" w:cstheme="minorBidi"/>
        </w:rPr>
        <w:t>previous to</w:t>
      </w:r>
      <w:proofErr w:type="gramEnd"/>
      <w:r w:rsidRPr="000B00DC">
        <w:rPr>
          <w:rFonts w:eastAsiaTheme="minorHAnsi" w:cstheme="minorBidi"/>
        </w:rPr>
        <w:t xml:space="preserve"> the beginning date.</w:t>
      </w:r>
    </w:p>
    <w:p w14:paraId="21DA48D6" w14:textId="77777777" w:rsidR="00A81F5A" w:rsidRPr="000B00DC" w:rsidRDefault="00A81F5A" w:rsidP="00A81F5A">
      <w:pPr>
        <w:rPr>
          <w:rFonts w:eastAsiaTheme="minorHAnsi" w:cstheme="minorBidi"/>
        </w:rPr>
      </w:pPr>
      <w:r w:rsidRPr="000B00DC">
        <w:rPr>
          <w:rFonts w:eastAsiaTheme="minorHAnsi" w:cstheme="minorBidi"/>
        </w:rPr>
        <w:t>The six and twelve-month profiles probably won't change much month-to-month. How long the report takes to run varies according to the number of selected clinics, the number of encounters within that clinic, and the complexity of the patient data for any selected clinic.</w:t>
      </w:r>
    </w:p>
    <w:p w14:paraId="4E2900A0" w14:textId="77777777" w:rsidR="00A81F5A" w:rsidRPr="00A61B8D" w:rsidRDefault="00A81F5A" w:rsidP="00A81F5A">
      <w:pPr>
        <w:pStyle w:val="Heading3"/>
      </w:pPr>
      <w:bookmarkStart w:id="366" w:name="_Toc106308701"/>
      <w:r w:rsidRPr="00A61B8D">
        <w:t>Technic</w:t>
      </w:r>
      <w:r>
        <w:t>al Description</w:t>
      </w:r>
      <w:bookmarkEnd w:id="366"/>
    </w:p>
    <w:p w14:paraId="1609CD86" w14:textId="77777777" w:rsidR="00A81F5A" w:rsidRPr="000B00DC" w:rsidRDefault="00A81F5A" w:rsidP="00A81F5A">
      <w:pPr>
        <w:rPr>
          <w:rFonts w:eastAsiaTheme="minorHAnsi" w:cstheme="minorBidi"/>
        </w:rPr>
      </w:pPr>
      <w:r w:rsidRPr="000B00DC">
        <w:rPr>
          <w:rFonts w:eastAsiaTheme="minorHAnsi" w:cstheme="minorBidi"/>
        </w:rPr>
        <w:t>This option executes the Scheduling Package Clinic Workload (SET^SDCWL3) routines to identify patients whose appointments were either scheduled, unscheduled, cancelled, or no-shows during the selected date range.</w:t>
      </w:r>
    </w:p>
    <w:p w14:paraId="111E4787" w14:textId="77777777" w:rsidR="00A81F5A" w:rsidRPr="000B00DC" w:rsidRDefault="00A81F5A" w:rsidP="00A81F5A">
      <w:pPr>
        <w:rPr>
          <w:rFonts w:eastAsiaTheme="minorHAnsi" w:cstheme="minorBidi"/>
        </w:rPr>
      </w:pPr>
      <w:r w:rsidRPr="000B00DC">
        <w:rPr>
          <w:rFonts w:eastAsiaTheme="minorHAnsi" w:cstheme="minorBidi"/>
        </w:rPr>
        <w:t xml:space="preserve">Admissions are found by a call to IN5^VADPT for each date within the selected date range. Temporary storage of this data, for report purposes is at the global node ^TMP($J,"ADM",DFN,ADMISSION DATE). This node is set to discharge </w:t>
      </w:r>
      <w:proofErr w:type="spellStart"/>
      <w:r w:rsidRPr="000B00DC">
        <w:rPr>
          <w:rFonts w:eastAsiaTheme="minorHAnsi" w:cstheme="minorBidi"/>
        </w:rPr>
        <w:t>date^room-bed^street</w:t>
      </w:r>
      <w:proofErr w:type="spellEnd"/>
      <w:r w:rsidRPr="000B00DC">
        <w:rPr>
          <w:rFonts w:eastAsiaTheme="minorHAnsi" w:cstheme="minorBidi"/>
        </w:rPr>
        <w:t xml:space="preserve"> </w:t>
      </w:r>
      <w:proofErr w:type="spellStart"/>
      <w:r w:rsidRPr="000B00DC">
        <w:rPr>
          <w:rFonts w:eastAsiaTheme="minorHAnsi" w:cstheme="minorBidi"/>
        </w:rPr>
        <w:t>address^address</w:t>
      </w:r>
      <w:proofErr w:type="spellEnd"/>
      <w:r w:rsidRPr="000B00DC">
        <w:rPr>
          <w:rFonts w:eastAsiaTheme="minorHAnsi" w:cstheme="minorBidi"/>
        </w:rPr>
        <w:t xml:space="preserve"> line 2^city^state^zipcode^phone number.</w:t>
      </w:r>
    </w:p>
    <w:p w14:paraId="51AAC236" w14:textId="77777777" w:rsidR="00A81F5A" w:rsidRPr="000B00DC" w:rsidRDefault="00A81F5A" w:rsidP="00A81F5A">
      <w:pPr>
        <w:rPr>
          <w:rFonts w:eastAsiaTheme="minorHAnsi" w:cstheme="minorBidi"/>
        </w:rPr>
      </w:pPr>
      <w:r w:rsidRPr="000B00DC">
        <w:rPr>
          <w:rFonts w:eastAsiaTheme="minorHAnsi" w:cstheme="minorBidi"/>
        </w:rPr>
        <w:t>Emergency clinics must be defined in field 801 of the PCE PARAMETERS file, which is a multiple pointing to the HOSPITAL LOCATION file. The ER clinic names are stored permanently at the global location: ^PX(815,D0,RR1,D1,0). A call is made to SDA^VADPT for stops occurring within the selected date range for the array of clinics listed at the above global location.</w:t>
      </w:r>
    </w:p>
    <w:p w14:paraId="1EE965FD" w14:textId="77777777" w:rsidR="00A81F5A" w:rsidRPr="000B00DC" w:rsidRDefault="00A81F5A" w:rsidP="00A81F5A">
      <w:pPr>
        <w:rPr>
          <w:rFonts w:eastAsiaTheme="minorHAnsi" w:cstheme="minorBidi"/>
        </w:rPr>
      </w:pPr>
      <w:r w:rsidRPr="000B00DC">
        <w:rPr>
          <w:rFonts w:eastAsiaTheme="minorHAnsi" w:cstheme="minorBidi"/>
        </w:rPr>
        <w:t>Laboratory data assessed for critical values is based on the Subfile 63.04 of the Lab DATA file (63), which stores results from Chemistry, Hematology, Toxicology, RIA, Serology, and others. Critical values are identified through a pattern match of a numeric value followed by a "*". The global location read is ^LR(LRDFN,"CH",INVERSE LAB DATE, LAB TEST FIELD NUMBER). Piece one contains the result. Piece 2 indicates a critical value and if it is high or low (</w:t>
      </w:r>
      <w:proofErr w:type="gramStart"/>
      <w:r w:rsidRPr="000B00DC">
        <w:rPr>
          <w:rFonts w:eastAsiaTheme="minorHAnsi" w:cstheme="minorBidi"/>
        </w:rPr>
        <w:t>e.g.</w:t>
      </w:r>
      <w:proofErr w:type="gramEnd"/>
      <w:r w:rsidRPr="000B00DC">
        <w:rPr>
          <w:rFonts w:eastAsiaTheme="minorHAnsi" w:cstheme="minorBidi"/>
        </w:rPr>
        <w:t xml:space="preserve"> *H).</w:t>
      </w:r>
    </w:p>
    <w:p w14:paraId="4AD4961F" w14:textId="77777777" w:rsidR="00693FB7" w:rsidRPr="00DC42A0" w:rsidRDefault="00693FB7" w:rsidP="00693FB7">
      <w:pPr>
        <w:pStyle w:val="screen"/>
        <w:keepNext/>
        <w:rPr>
          <w:rFonts w:cs="Courier New"/>
          <w:sz w:val="18"/>
          <w:szCs w:val="18"/>
        </w:rPr>
      </w:pPr>
      <w:r w:rsidRPr="00DC42A0">
        <w:rPr>
          <w:rFonts w:cs="Courier New"/>
          <w:sz w:val="18"/>
          <w:szCs w:val="18"/>
        </w:rPr>
        <w:t>Select PCE Clinical Reports Option: CP  Caseload Profile by Clinic</w:t>
      </w:r>
    </w:p>
    <w:p w14:paraId="588FFAC7" w14:textId="77777777" w:rsidR="00693FB7" w:rsidRPr="00DC42A0" w:rsidRDefault="00693FB7" w:rsidP="00693FB7">
      <w:pPr>
        <w:pStyle w:val="screen"/>
        <w:rPr>
          <w:rFonts w:cs="Courier New"/>
          <w:sz w:val="18"/>
          <w:szCs w:val="18"/>
        </w:rPr>
      </w:pPr>
      <w:r w:rsidRPr="00DC42A0">
        <w:rPr>
          <w:rFonts w:cs="Courier New"/>
          <w:sz w:val="18"/>
          <w:szCs w:val="18"/>
        </w:rPr>
        <w:t xml:space="preserve">                       Caseload Profile by Clinic</w:t>
      </w:r>
    </w:p>
    <w:p w14:paraId="26948421" w14:textId="77777777" w:rsidR="00693FB7" w:rsidRPr="00DC42A0" w:rsidRDefault="00693FB7" w:rsidP="00693FB7">
      <w:pPr>
        <w:pStyle w:val="screen"/>
        <w:rPr>
          <w:rFonts w:cs="Courier New"/>
          <w:sz w:val="18"/>
          <w:szCs w:val="18"/>
        </w:rPr>
      </w:pPr>
    </w:p>
    <w:p w14:paraId="2A9DA5AE" w14:textId="77777777" w:rsidR="00693FB7" w:rsidRPr="00DC42A0" w:rsidRDefault="00693FB7" w:rsidP="00693FB7">
      <w:pPr>
        <w:pStyle w:val="screen"/>
        <w:rPr>
          <w:rFonts w:cs="Courier New"/>
          <w:sz w:val="18"/>
          <w:szCs w:val="18"/>
        </w:rPr>
      </w:pPr>
      <w:r w:rsidRPr="00DC42A0">
        <w:rPr>
          <w:rFonts w:cs="Courier New"/>
          <w:sz w:val="18"/>
          <w:szCs w:val="18"/>
        </w:rPr>
        <w:t xml:space="preserve"> The overall mean values for this report will be for the clinic(s) selected which had encounters during the selected date range.</w:t>
      </w:r>
    </w:p>
    <w:p w14:paraId="7CE9C6D2" w14:textId="77777777" w:rsidR="00693FB7" w:rsidRPr="00DC42A0" w:rsidRDefault="00693FB7" w:rsidP="00693FB7">
      <w:pPr>
        <w:pStyle w:val="screen"/>
        <w:rPr>
          <w:rFonts w:cs="Courier New"/>
          <w:sz w:val="18"/>
          <w:szCs w:val="18"/>
        </w:rPr>
      </w:pPr>
    </w:p>
    <w:p w14:paraId="2F7D527D" w14:textId="77777777" w:rsidR="00693FB7" w:rsidRPr="00DC42A0" w:rsidRDefault="00693FB7" w:rsidP="00693FB7">
      <w:pPr>
        <w:pStyle w:val="screen"/>
        <w:rPr>
          <w:rFonts w:cs="Courier New"/>
          <w:sz w:val="18"/>
          <w:szCs w:val="18"/>
        </w:rPr>
      </w:pPr>
      <w:r w:rsidRPr="00DC42A0">
        <w:rPr>
          <w:rFonts w:cs="Courier New"/>
          <w:sz w:val="18"/>
          <w:szCs w:val="18"/>
        </w:rPr>
        <w:t>Select clinic(s) by (H)OSPITAL LOCATION or CLINIC (S)TOP CODE: S CLINIC STOP CODE</w:t>
      </w:r>
    </w:p>
    <w:p w14:paraId="75D243F9" w14:textId="77777777" w:rsidR="00693FB7" w:rsidRPr="00DC42A0" w:rsidRDefault="00693FB7" w:rsidP="00693FB7">
      <w:pPr>
        <w:pStyle w:val="screen"/>
        <w:rPr>
          <w:rFonts w:cs="Courier New"/>
          <w:sz w:val="18"/>
          <w:szCs w:val="18"/>
        </w:rPr>
      </w:pPr>
    </w:p>
    <w:p w14:paraId="1E869B00" w14:textId="77777777" w:rsidR="00693FB7" w:rsidRPr="00DC42A0" w:rsidRDefault="00693FB7" w:rsidP="00693FB7">
      <w:pPr>
        <w:pStyle w:val="screen"/>
        <w:rPr>
          <w:rFonts w:cs="Courier New"/>
          <w:sz w:val="18"/>
          <w:szCs w:val="18"/>
        </w:rPr>
      </w:pPr>
      <w:r w:rsidRPr="00DC42A0">
        <w:rPr>
          <w:rFonts w:cs="Courier New"/>
          <w:sz w:val="18"/>
          <w:szCs w:val="18"/>
        </w:rPr>
        <w:t>Select the CLINIC STOP code: DIABETES</w:t>
      </w:r>
    </w:p>
    <w:p w14:paraId="2CF50613" w14:textId="77777777" w:rsidR="00693FB7" w:rsidRPr="00DC42A0" w:rsidRDefault="00693FB7" w:rsidP="00693FB7">
      <w:pPr>
        <w:pStyle w:val="screen"/>
        <w:rPr>
          <w:rFonts w:cs="Courier New"/>
          <w:sz w:val="18"/>
          <w:szCs w:val="18"/>
        </w:rPr>
      </w:pPr>
    </w:p>
    <w:p w14:paraId="4EF6CDC9" w14:textId="7A20EEA5" w:rsidR="00693FB7" w:rsidRPr="00DC42A0" w:rsidRDefault="00693FB7" w:rsidP="00693FB7">
      <w:pPr>
        <w:pStyle w:val="screen"/>
        <w:rPr>
          <w:rFonts w:cs="Courier New"/>
          <w:sz w:val="18"/>
          <w:szCs w:val="18"/>
        </w:rPr>
      </w:pPr>
      <w:r w:rsidRPr="00DC42A0">
        <w:rPr>
          <w:rFonts w:cs="Courier New"/>
          <w:sz w:val="18"/>
          <w:szCs w:val="18"/>
        </w:rPr>
        <w:t xml:space="preserve">Enter ENCOUNTER BEGINNING DATE: T-30  (JUN 29, </w:t>
      </w:r>
      <w:r w:rsidR="00E304D9" w:rsidRPr="00DC42A0">
        <w:rPr>
          <w:rFonts w:cs="Courier New"/>
          <w:sz w:val="18"/>
          <w:szCs w:val="18"/>
        </w:rPr>
        <w:t>2018</w:t>
      </w:r>
      <w:r w:rsidRPr="00DC42A0">
        <w:rPr>
          <w:rFonts w:cs="Courier New"/>
          <w:sz w:val="18"/>
          <w:szCs w:val="18"/>
        </w:rPr>
        <w:t>)</w:t>
      </w:r>
    </w:p>
    <w:p w14:paraId="6D416B6A" w14:textId="7AAF4BC0" w:rsidR="00693FB7" w:rsidRPr="00DC42A0" w:rsidRDefault="00693FB7" w:rsidP="00693FB7">
      <w:pPr>
        <w:pStyle w:val="screen"/>
        <w:rPr>
          <w:rFonts w:cs="Courier New"/>
          <w:sz w:val="18"/>
          <w:szCs w:val="18"/>
        </w:rPr>
      </w:pPr>
      <w:r w:rsidRPr="00DC42A0">
        <w:rPr>
          <w:rFonts w:cs="Courier New"/>
          <w:sz w:val="18"/>
          <w:szCs w:val="18"/>
        </w:rPr>
        <w:t xml:space="preserve">Enter ENCOUNTER ENDING DATE: Jul 29, </w:t>
      </w:r>
      <w:r w:rsidR="00E304D9" w:rsidRPr="00DC42A0">
        <w:rPr>
          <w:rFonts w:cs="Courier New"/>
          <w:sz w:val="18"/>
          <w:szCs w:val="18"/>
        </w:rPr>
        <w:t>2018</w:t>
      </w:r>
      <w:r w:rsidRPr="00DC42A0">
        <w:rPr>
          <w:rFonts w:cs="Courier New"/>
          <w:sz w:val="18"/>
          <w:szCs w:val="18"/>
        </w:rPr>
        <w:t xml:space="preserve">// </w:t>
      </w:r>
      <w:r w:rsidR="00024858" w:rsidRPr="00024858">
        <w:rPr>
          <w:rFonts w:cs="Courier New"/>
          <w:sz w:val="18"/>
          <w:szCs w:val="18"/>
        </w:rPr>
        <w:t>[ENTER]</w:t>
      </w:r>
      <w:r w:rsidRPr="00DC42A0">
        <w:rPr>
          <w:rFonts w:cs="Courier New"/>
          <w:sz w:val="18"/>
          <w:szCs w:val="18"/>
        </w:rPr>
        <w:t xml:space="preserve">  (JUL 29, </w:t>
      </w:r>
      <w:r w:rsidR="00E304D9" w:rsidRPr="00DC42A0">
        <w:rPr>
          <w:rFonts w:cs="Courier New"/>
          <w:sz w:val="18"/>
          <w:szCs w:val="18"/>
        </w:rPr>
        <w:t>2018</w:t>
      </w:r>
      <w:r w:rsidRPr="00DC42A0">
        <w:rPr>
          <w:rFonts w:cs="Courier New"/>
          <w:sz w:val="18"/>
          <w:szCs w:val="18"/>
        </w:rPr>
        <w:t>)</w:t>
      </w:r>
    </w:p>
    <w:p w14:paraId="01C2A1B8" w14:textId="77777777" w:rsidR="00693FB7" w:rsidRPr="00DC42A0" w:rsidRDefault="00693FB7" w:rsidP="00693FB7">
      <w:pPr>
        <w:pStyle w:val="screen"/>
        <w:rPr>
          <w:rFonts w:cs="Courier New"/>
          <w:sz w:val="18"/>
          <w:szCs w:val="18"/>
        </w:rPr>
      </w:pPr>
    </w:p>
    <w:p w14:paraId="22C2CC03" w14:textId="31FA0780" w:rsidR="00693FB7" w:rsidRPr="00DC42A0" w:rsidRDefault="00693FB7" w:rsidP="00693FB7">
      <w:pPr>
        <w:pStyle w:val="screen"/>
        <w:rPr>
          <w:rFonts w:cs="Courier New"/>
          <w:sz w:val="18"/>
          <w:szCs w:val="18"/>
        </w:rPr>
      </w:pPr>
      <w:r w:rsidRPr="00DC42A0">
        <w:rPr>
          <w:rFonts w:cs="Courier New"/>
          <w:sz w:val="18"/>
          <w:szCs w:val="18"/>
        </w:rPr>
        <w:t xml:space="preserve">DEVICE: HOME//    </w:t>
      </w:r>
      <w:r w:rsidR="00024858" w:rsidRPr="00024858">
        <w:rPr>
          <w:rFonts w:cs="Courier New"/>
          <w:sz w:val="18"/>
          <w:szCs w:val="18"/>
        </w:rPr>
        <w:t>[ENTER]</w:t>
      </w:r>
    </w:p>
    <w:p w14:paraId="26196377" w14:textId="77777777" w:rsidR="00693FB7" w:rsidRPr="00DC42A0" w:rsidRDefault="00693FB7" w:rsidP="00693FB7">
      <w:pPr>
        <w:pStyle w:val="screen"/>
        <w:rPr>
          <w:rFonts w:cs="Courier New"/>
          <w:sz w:val="18"/>
          <w:szCs w:val="18"/>
        </w:rPr>
      </w:pPr>
    </w:p>
    <w:p w14:paraId="37098494" w14:textId="346F95B4" w:rsidR="00693FB7" w:rsidRPr="00DC42A0" w:rsidRDefault="00693FB7" w:rsidP="00693FB7">
      <w:pPr>
        <w:pStyle w:val="screen"/>
        <w:rPr>
          <w:rFonts w:cs="Courier New"/>
          <w:sz w:val="18"/>
          <w:szCs w:val="18"/>
        </w:rPr>
      </w:pPr>
      <w:r w:rsidRPr="00DC42A0">
        <w:rPr>
          <w:rFonts w:cs="Courier New"/>
          <w:sz w:val="18"/>
          <w:szCs w:val="18"/>
        </w:rPr>
        <w:t xml:space="preserve">                                                     Jul 29, </w:t>
      </w:r>
      <w:r w:rsidR="00E304D9" w:rsidRPr="00DC42A0">
        <w:rPr>
          <w:rFonts w:cs="Courier New"/>
          <w:sz w:val="18"/>
          <w:szCs w:val="18"/>
        </w:rPr>
        <w:t>2018</w:t>
      </w:r>
      <w:r w:rsidRPr="00DC42A0">
        <w:rPr>
          <w:rFonts w:cs="Courier New"/>
          <w:sz w:val="18"/>
          <w:szCs w:val="18"/>
        </w:rPr>
        <w:t>@11:21</w:t>
      </w:r>
    </w:p>
    <w:p w14:paraId="032FEC06" w14:textId="77777777" w:rsidR="00693FB7" w:rsidRPr="00DC42A0" w:rsidRDefault="00693FB7" w:rsidP="00693FB7">
      <w:pPr>
        <w:pStyle w:val="screen"/>
        <w:rPr>
          <w:rFonts w:cs="Courier New"/>
          <w:sz w:val="18"/>
          <w:szCs w:val="18"/>
        </w:rPr>
      </w:pPr>
      <w:r w:rsidRPr="00DC42A0">
        <w:rPr>
          <w:rFonts w:cs="Courier New"/>
          <w:sz w:val="18"/>
          <w:szCs w:val="18"/>
        </w:rPr>
        <w:t xml:space="preserve">                           Caseload Profile by Clinic</w:t>
      </w:r>
    </w:p>
    <w:p w14:paraId="607E55E1" w14:textId="77777777" w:rsidR="00693FB7" w:rsidRPr="00DC42A0" w:rsidRDefault="00693FB7" w:rsidP="00693FB7">
      <w:pPr>
        <w:pStyle w:val="screen"/>
        <w:rPr>
          <w:rFonts w:cs="Courier New"/>
          <w:sz w:val="18"/>
          <w:szCs w:val="18"/>
        </w:rPr>
      </w:pPr>
    </w:p>
    <w:p w14:paraId="69B17F51" w14:textId="77777777" w:rsidR="00693FB7" w:rsidRPr="00DC42A0" w:rsidRDefault="00693FB7" w:rsidP="00693FB7">
      <w:pPr>
        <w:pStyle w:val="screen"/>
        <w:rPr>
          <w:rFonts w:cs="Courier New"/>
          <w:sz w:val="18"/>
          <w:szCs w:val="18"/>
        </w:rPr>
      </w:pPr>
      <w:r w:rsidRPr="00DC42A0">
        <w:rPr>
          <w:rFonts w:cs="Courier New"/>
          <w:sz w:val="18"/>
          <w:szCs w:val="18"/>
        </w:rPr>
        <w:t xml:space="preserve"> Clinic: DIABETES CLINIC</w:t>
      </w:r>
    </w:p>
    <w:p w14:paraId="596E2A74" w14:textId="77777777" w:rsidR="00693FB7" w:rsidRPr="00DC42A0" w:rsidRDefault="00693FB7" w:rsidP="00693FB7">
      <w:pPr>
        <w:pStyle w:val="screen"/>
        <w:rPr>
          <w:rFonts w:cs="Courier New"/>
          <w:sz w:val="18"/>
          <w:szCs w:val="18"/>
        </w:rPr>
      </w:pPr>
      <w:r w:rsidRPr="00DC42A0">
        <w:rPr>
          <w:rFonts w:cs="Courier New"/>
          <w:sz w:val="18"/>
          <w:szCs w:val="18"/>
        </w:rPr>
        <w:t xml:space="preserve"> Compared to the mean of: DIABETES Clinic Stop</w:t>
      </w:r>
    </w:p>
    <w:p w14:paraId="725F90C9" w14:textId="77777777" w:rsidR="00693FB7" w:rsidRPr="00DC42A0" w:rsidRDefault="00693FB7" w:rsidP="00693FB7">
      <w:pPr>
        <w:pStyle w:val="screen"/>
        <w:rPr>
          <w:rFonts w:cs="Courier New"/>
          <w:sz w:val="18"/>
          <w:szCs w:val="18"/>
        </w:rPr>
      </w:pPr>
      <w:r w:rsidRPr="00DC42A0">
        <w:rPr>
          <w:rFonts w:cs="Courier New"/>
          <w:sz w:val="18"/>
          <w:szCs w:val="18"/>
        </w:rPr>
        <w:t xml:space="preserve">                          for 1 of 1 clinics with data</w:t>
      </w:r>
    </w:p>
    <w:p w14:paraId="0FBC7FF2" w14:textId="77777777" w:rsidR="00A54290" w:rsidRPr="00A54290" w:rsidRDefault="00A54290" w:rsidP="00A54290">
      <w:pPr>
        <w:pStyle w:val="screen"/>
        <w:rPr>
          <w:rFonts w:cs="Courier New"/>
          <w:sz w:val="18"/>
          <w:szCs w:val="18"/>
        </w:rPr>
      </w:pPr>
      <w:r w:rsidRPr="00A54290">
        <w:rPr>
          <w:rFonts w:cs="Courier New"/>
          <w:sz w:val="18"/>
          <w:szCs w:val="18"/>
        </w:rPr>
        <w:t>--------------------------------------------------------------------------------</w:t>
      </w:r>
    </w:p>
    <w:p w14:paraId="546D676B" w14:textId="77777777" w:rsidR="00A54290" w:rsidRPr="00A54290" w:rsidRDefault="00A54290" w:rsidP="00A54290">
      <w:pPr>
        <w:pStyle w:val="screen"/>
        <w:rPr>
          <w:rFonts w:cs="Courier New"/>
          <w:sz w:val="18"/>
          <w:szCs w:val="18"/>
        </w:rPr>
      </w:pPr>
      <w:r w:rsidRPr="00A54290">
        <w:rPr>
          <w:rFonts w:cs="Courier New"/>
          <w:sz w:val="18"/>
          <w:szCs w:val="18"/>
        </w:rPr>
        <w:t xml:space="preserve"> CASELOAD DEMOGRAPHICS for Encounter date range     |     Clinic     |  Overall</w:t>
      </w:r>
    </w:p>
    <w:p w14:paraId="0425610C" w14:textId="041BB16D" w:rsidR="00A54290" w:rsidRPr="00A54290" w:rsidRDefault="00A54290" w:rsidP="00A54290">
      <w:pPr>
        <w:pStyle w:val="screen"/>
        <w:rPr>
          <w:rFonts w:cs="Courier New"/>
          <w:sz w:val="18"/>
          <w:szCs w:val="18"/>
        </w:rPr>
      </w:pPr>
      <w:r w:rsidRPr="00A54290">
        <w:rPr>
          <w:rFonts w:cs="Courier New"/>
          <w:sz w:val="18"/>
          <w:szCs w:val="18"/>
        </w:rPr>
        <w:t xml:space="preserve"> Jan 01, </w:t>
      </w:r>
      <w:r>
        <w:rPr>
          <w:rFonts w:cs="Courier New"/>
          <w:sz w:val="18"/>
          <w:szCs w:val="18"/>
        </w:rPr>
        <w:t>2019</w:t>
      </w:r>
      <w:r w:rsidRPr="00A54290">
        <w:rPr>
          <w:rFonts w:cs="Courier New"/>
          <w:sz w:val="18"/>
          <w:szCs w:val="18"/>
        </w:rPr>
        <w:t xml:space="preserve"> to </w:t>
      </w:r>
      <w:r>
        <w:rPr>
          <w:rFonts w:cs="Courier New"/>
          <w:sz w:val="18"/>
          <w:szCs w:val="18"/>
        </w:rPr>
        <w:t>Jan</w:t>
      </w:r>
      <w:r w:rsidRPr="00A54290">
        <w:rPr>
          <w:rFonts w:cs="Courier New"/>
          <w:sz w:val="18"/>
          <w:szCs w:val="18"/>
        </w:rPr>
        <w:t xml:space="preserve"> </w:t>
      </w:r>
      <w:r>
        <w:rPr>
          <w:rFonts w:cs="Courier New"/>
          <w:sz w:val="18"/>
          <w:szCs w:val="18"/>
        </w:rPr>
        <w:t>31</w:t>
      </w:r>
      <w:r w:rsidRPr="00A54290">
        <w:rPr>
          <w:rFonts w:cs="Courier New"/>
          <w:sz w:val="18"/>
          <w:szCs w:val="18"/>
        </w:rPr>
        <w:t>, 2019                       |   #   |    %   |   Mean %</w:t>
      </w:r>
    </w:p>
    <w:p w14:paraId="2908AF6D" w14:textId="77777777" w:rsidR="00A54290" w:rsidRPr="00A54290" w:rsidRDefault="00A54290" w:rsidP="00A54290">
      <w:pPr>
        <w:pStyle w:val="screen"/>
        <w:rPr>
          <w:rFonts w:cs="Courier New"/>
          <w:sz w:val="18"/>
          <w:szCs w:val="18"/>
        </w:rPr>
      </w:pPr>
      <w:r w:rsidRPr="00A54290">
        <w:rPr>
          <w:rFonts w:cs="Courier New"/>
          <w:sz w:val="18"/>
          <w:szCs w:val="18"/>
        </w:rPr>
        <w:t>--------------------------------------------------------------------------------</w:t>
      </w:r>
    </w:p>
    <w:p w14:paraId="6BB00C79" w14:textId="264BFC5D" w:rsidR="00A54290" w:rsidRPr="00A54290" w:rsidRDefault="00693FB7" w:rsidP="00A54290">
      <w:pPr>
        <w:pStyle w:val="screen"/>
        <w:rPr>
          <w:rFonts w:cs="Courier New"/>
          <w:sz w:val="18"/>
          <w:szCs w:val="18"/>
        </w:rPr>
      </w:pPr>
      <w:r w:rsidRPr="00DC42A0">
        <w:rPr>
          <w:rFonts w:cs="Courier New"/>
          <w:sz w:val="18"/>
          <w:szCs w:val="18"/>
        </w:rPr>
        <w:t xml:space="preserve">  </w:t>
      </w:r>
      <w:r w:rsidR="00A54290" w:rsidRPr="00A54290">
        <w:rPr>
          <w:rFonts w:cs="Courier New"/>
          <w:sz w:val="18"/>
          <w:szCs w:val="18"/>
        </w:rPr>
        <w:t xml:space="preserve">Number of patient encounters                          </w:t>
      </w:r>
      <w:r w:rsidR="00A54290">
        <w:rPr>
          <w:rFonts w:cs="Courier New"/>
          <w:sz w:val="18"/>
          <w:szCs w:val="18"/>
        </w:rPr>
        <w:t>40</w:t>
      </w:r>
      <w:r w:rsidR="00A54290" w:rsidRPr="00A54290">
        <w:rPr>
          <w:rFonts w:cs="Courier New"/>
          <w:sz w:val="18"/>
          <w:szCs w:val="18"/>
        </w:rPr>
        <w:t xml:space="preserve">       -        -</w:t>
      </w:r>
    </w:p>
    <w:p w14:paraId="5BDB62F6" w14:textId="4C23605F" w:rsidR="00A54290" w:rsidRPr="00A54290" w:rsidRDefault="00A54290" w:rsidP="00A54290">
      <w:pPr>
        <w:pStyle w:val="screen"/>
        <w:rPr>
          <w:rFonts w:cs="Courier New"/>
          <w:sz w:val="18"/>
          <w:szCs w:val="18"/>
        </w:rPr>
      </w:pPr>
      <w:r w:rsidRPr="00A54290">
        <w:rPr>
          <w:rFonts w:cs="Courier New"/>
          <w:sz w:val="18"/>
          <w:szCs w:val="18"/>
        </w:rPr>
        <w:t xml:space="preserve">  Number of clinic sessions                             </w:t>
      </w:r>
      <w:r>
        <w:rPr>
          <w:rFonts w:cs="Courier New"/>
          <w:sz w:val="18"/>
          <w:szCs w:val="18"/>
        </w:rPr>
        <w:t>17</w:t>
      </w:r>
      <w:r w:rsidRPr="00A54290">
        <w:rPr>
          <w:rFonts w:cs="Courier New"/>
          <w:sz w:val="18"/>
          <w:szCs w:val="18"/>
        </w:rPr>
        <w:t xml:space="preserve">       -        -</w:t>
      </w:r>
    </w:p>
    <w:p w14:paraId="0A704B84" w14:textId="77777777" w:rsidR="00A54290" w:rsidRPr="00A54290" w:rsidRDefault="00A54290" w:rsidP="00A54290">
      <w:pPr>
        <w:pStyle w:val="screen"/>
        <w:rPr>
          <w:rFonts w:cs="Courier New"/>
          <w:sz w:val="18"/>
          <w:szCs w:val="18"/>
        </w:rPr>
      </w:pPr>
      <w:r w:rsidRPr="00A54290">
        <w:rPr>
          <w:rFonts w:cs="Courier New"/>
          <w:sz w:val="18"/>
          <w:szCs w:val="18"/>
        </w:rPr>
        <w:t xml:space="preserve">  Number of patients per clinic session                  1.7     -        -</w:t>
      </w:r>
    </w:p>
    <w:p w14:paraId="110DB9C2" w14:textId="77777777" w:rsidR="00A54290" w:rsidRPr="00A54290" w:rsidRDefault="00A54290" w:rsidP="00A54290">
      <w:pPr>
        <w:pStyle w:val="screen"/>
        <w:rPr>
          <w:rFonts w:cs="Courier New"/>
          <w:sz w:val="18"/>
          <w:szCs w:val="18"/>
        </w:rPr>
      </w:pPr>
      <w:r w:rsidRPr="00A54290">
        <w:rPr>
          <w:rFonts w:cs="Courier New"/>
          <w:sz w:val="18"/>
          <w:szCs w:val="18"/>
        </w:rPr>
        <w:t xml:space="preserve">  Median patient age in years                           49       -        -</w:t>
      </w:r>
    </w:p>
    <w:p w14:paraId="569C00CC" w14:textId="77777777" w:rsidR="00A54290" w:rsidRPr="00A54290" w:rsidRDefault="00A54290" w:rsidP="00A54290">
      <w:pPr>
        <w:pStyle w:val="screen"/>
        <w:rPr>
          <w:rFonts w:cs="Courier New"/>
          <w:sz w:val="18"/>
          <w:szCs w:val="18"/>
        </w:rPr>
      </w:pPr>
      <w:r w:rsidRPr="00A54290">
        <w:rPr>
          <w:rFonts w:cs="Courier New"/>
          <w:sz w:val="18"/>
          <w:szCs w:val="18"/>
        </w:rPr>
        <w:t xml:space="preserve">  Patients with: Coronary Artery Disease                 0        0.0      0.0</w:t>
      </w:r>
    </w:p>
    <w:p w14:paraId="39D76A3A" w14:textId="77777777" w:rsidR="00A54290" w:rsidRPr="00A54290" w:rsidRDefault="00A54290" w:rsidP="00A54290">
      <w:pPr>
        <w:pStyle w:val="screen"/>
        <w:rPr>
          <w:rFonts w:cs="Courier New"/>
          <w:sz w:val="18"/>
          <w:szCs w:val="18"/>
        </w:rPr>
      </w:pPr>
      <w:r w:rsidRPr="00A54290">
        <w:rPr>
          <w:rFonts w:cs="Courier New"/>
          <w:sz w:val="18"/>
          <w:szCs w:val="18"/>
        </w:rPr>
        <w:t xml:space="preserve">                 Diabetes                                3       60.0     60.0</w:t>
      </w:r>
    </w:p>
    <w:p w14:paraId="1812FDED" w14:textId="77777777" w:rsidR="00A54290" w:rsidRPr="00A54290" w:rsidRDefault="00A54290" w:rsidP="00A54290">
      <w:pPr>
        <w:pStyle w:val="screen"/>
        <w:rPr>
          <w:rFonts w:cs="Courier New"/>
          <w:sz w:val="18"/>
          <w:szCs w:val="18"/>
        </w:rPr>
      </w:pPr>
      <w:r w:rsidRPr="00A54290">
        <w:rPr>
          <w:rFonts w:cs="Courier New"/>
          <w:sz w:val="18"/>
          <w:szCs w:val="18"/>
        </w:rPr>
        <w:t xml:space="preserve">                 Hypertension                            0        0.0      0.0</w:t>
      </w:r>
    </w:p>
    <w:p w14:paraId="2BA4322F" w14:textId="77777777" w:rsidR="00A54290" w:rsidRPr="00A54290" w:rsidRDefault="00A54290" w:rsidP="00A54290">
      <w:pPr>
        <w:pStyle w:val="screen"/>
        <w:rPr>
          <w:rFonts w:cs="Courier New"/>
          <w:sz w:val="18"/>
          <w:szCs w:val="18"/>
        </w:rPr>
      </w:pPr>
      <w:r w:rsidRPr="00A54290">
        <w:rPr>
          <w:rFonts w:cs="Courier New"/>
          <w:sz w:val="18"/>
          <w:szCs w:val="18"/>
        </w:rPr>
        <w:t xml:space="preserve">                 Hyperlipidemia                          0        0.0      0.0</w:t>
      </w:r>
    </w:p>
    <w:p w14:paraId="5525FAAE" w14:textId="77777777" w:rsidR="00A54290" w:rsidRPr="00A54290" w:rsidRDefault="00A54290" w:rsidP="00A54290">
      <w:pPr>
        <w:pStyle w:val="screen"/>
        <w:rPr>
          <w:rFonts w:cs="Courier New"/>
          <w:sz w:val="18"/>
          <w:szCs w:val="18"/>
        </w:rPr>
      </w:pPr>
      <w:r w:rsidRPr="00A54290">
        <w:rPr>
          <w:rFonts w:cs="Courier New"/>
          <w:sz w:val="18"/>
          <w:szCs w:val="18"/>
        </w:rPr>
        <w:t xml:space="preserve">                 Diabetes and Hypertension               0        0.0      0.0</w:t>
      </w:r>
    </w:p>
    <w:p w14:paraId="5936584E" w14:textId="77777777" w:rsidR="00693FB7" w:rsidRPr="00DC42A0" w:rsidRDefault="00693FB7" w:rsidP="00693FB7">
      <w:pPr>
        <w:pStyle w:val="screen"/>
        <w:rPr>
          <w:rFonts w:cs="Courier New"/>
          <w:sz w:val="18"/>
          <w:szCs w:val="18"/>
        </w:rPr>
      </w:pPr>
      <w:r w:rsidRPr="00DC42A0">
        <w:rPr>
          <w:rFonts w:cs="Courier New"/>
          <w:sz w:val="18"/>
          <w:szCs w:val="18"/>
        </w:rPr>
        <w:t>__________________________________________________________</w:t>
      </w:r>
    </w:p>
    <w:p w14:paraId="14E68314" w14:textId="5F4DC148" w:rsidR="00693FB7" w:rsidRPr="00DC42A0" w:rsidRDefault="00693FB7" w:rsidP="00693FB7">
      <w:pPr>
        <w:pStyle w:val="screen"/>
        <w:rPr>
          <w:rFonts w:cs="Courier New"/>
          <w:sz w:val="18"/>
          <w:szCs w:val="18"/>
        </w:rPr>
      </w:pPr>
      <w:r w:rsidRPr="00DC42A0">
        <w:rPr>
          <w:rFonts w:cs="Courier New"/>
          <w:sz w:val="18"/>
          <w:szCs w:val="18"/>
        </w:rPr>
        <w:t xml:space="preserve"> PREVENTIVE MEDICINE (12 mos. prior to J</w:t>
      </w:r>
      <w:r w:rsidR="008B6C83">
        <w:rPr>
          <w:rFonts w:cs="Courier New"/>
          <w:sz w:val="18"/>
          <w:szCs w:val="18"/>
        </w:rPr>
        <w:t>an</w:t>
      </w:r>
      <w:r w:rsidRPr="00DC42A0">
        <w:rPr>
          <w:rFonts w:cs="Courier New"/>
          <w:sz w:val="18"/>
          <w:szCs w:val="18"/>
        </w:rPr>
        <w:t xml:space="preserve"> </w:t>
      </w:r>
      <w:r w:rsidR="008B6C83">
        <w:rPr>
          <w:rFonts w:cs="Courier New"/>
          <w:sz w:val="18"/>
          <w:szCs w:val="18"/>
        </w:rPr>
        <w:t>31</w:t>
      </w:r>
      <w:r w:rsidRPr="00DC42A0">
        <w:rPr>
          <w:rFonts w:cs="Courier New"/>
          <w:sz w:val="18"/>
          <w:szCs w:val="18"/>
        </w:rPr>
        <w:t xml:space="preserve">, </w:t>
      </w:r>
      <w:r w:rsidR="00E304D9" w:rsidRPr="00DC42A0">
        <w:rPr>
          <w:rFonts w:cs="Courier New"/>
          <w:sz w:val="18"/>
          <w:szCs w:val="18"/>
        </w:rPr>
        <w:t>201</w:t>
      </w:r>
      <w:r w:rsidR="008B6C83">
        <w:rPr>
          <w:rFonts w:cs="Courier New"/>
          <w:sz w:val="18"/>
          <w:szCs w:val="18"/>
        </w:rPr>
        <w:t>9</w:t>
      </w:r>
      <w:r w:rsidRPr="00DC42A0">
        <w:rPr>
          <w:rFonts w:cs="Courier New"/>
          <w:sz w:val="18"/>
          <w:szCs w:val="18"/>
        </w:rPr>
        <w:t>)| Clinic     |Overall</w:t>
      </w:r>
    </w:p>
    <w:p w14:paraId="6A3F4877" w14:textId="78CEF56A" w:rsidR="00693FB7" w:rsidRPr="00DC42A0" w:rsidRDefault="00693FB7" w:rsidP="00693FB7">
      <w:pPr>
        <w:pStyle w:val="screen"/>
        <w:rPr>
          <w:rFonts w:cs="Courier New"/>
          <w:sz w:val="18"/>
          <w:szCs w:val="18"/>
        </w:rPr>
      </w:pPr>
      <w:r w:rsidRPr="00DC42A0">
        <w:rPr>
          <w:rFonts w:cs="Courier New"/>
          <w:sz w:val="18"/>
          <w:szCs w:val="18"/>
        </w:rPr>
        <w:t xml:space="preserve"> J</w:t>
      </w:r>
      <w:r w:rsidR="008B6C83">
        <w:rPr>
          <w:rFonts w:cs="Courier New"/>
          <w:sz w:val="18"/>
          <w:szCs w:val="18"/>
        </w:rPr>
        <w:t>an</w:t>
      </w:r>
      <w:r w:rsidRPr="00DC42A0">
        <w:rPr>
          <w:rFonts w:cs="Courier New"/>
          <w:sz w:val="18"/>
          <w:szCs w:val="18"/>
        </w:rPr>
        <w:t xml:space="preserve"> 3</w:t>
      </w:r>
      <w:r w:rsidR="008B6C83">
        <w:rPr>
          <w:rFonts w:cs="Courier New"/>
          <w:sz w:val="18"/>
          <w:szCs w:val="18"/>
        </w:rPr>
        <w:t>1</w:t>
      </w:r>
      <w:r w:rsidRPr="00DC42A0">
        <w:rPr>
          <w:rFonts w:cs="Courier New"/>
          <w:sz w:val="18"/>
          <w:szCs w:val="18"/>
        </w:rPr>
        <w:t xml:space="preserve">, </w:t>
      </w:r>
      <w:r w:rsidR="008B6C83">
        <w:rPr>
          <w:rFonts w:cs="Courier New"/>
          <w:sz w:val="18"/>
          <w:szCs w:val="18"/>
        </w:rPr>
        <w:t>20</w:t>
      </w:r>
      <w:r w:rsidR="00E304D9" w:rsidRPr="00DC42A0">
        <w:rPr>
          <w:rFonts w:cs="Courier New"/>
          <w:sz w:val="18"/>
          <w:szCs w:val="18"/>
        </w:rPr>
        <w:t>1</w:t>
      </w:r>
      <w:r w:rsidR="008B6C83">
        <w:rPr>
          <w:rFonts w:cs="Courier New"/>
          <w:sz w:val="18"/>
          <w:szCs w:val="18"/>
        </w:rPr>
        <w:t>8</w:t>
      </w:r>
      <w:r w:rsidRPr="00DC42A0">
        <w:rPr>
          <w:rFonts w:cs="Courier New"/>
          <w:sz w:val="18"/>
          <w:szCs w:val="18"/>
        </w:rPr>
        <w:t xml:space="preserve"> to J</w:t>
      </w:r>
      <w:r w:rsidR="008B6C83">
        <w:rPr>
          <w:rFonts w:cs="Courier New"/>
          <w:sz w:val="18"/>
          <w:szCs w:val="18"/>
        </w:rPr>
        <w:t>an</w:t>
      </w:r>
      <w:r w:rsidRPr="00DC42A0">
        <w:rPr>
          <w:rFonts w:cs="Courier New"/>
          <w:sz w:val="18"/>
          <w:szCs w:val="18"/>
        </w:rPr>
        <w:t xml:space="preserve"> </w:t>
      </w:r>
      <w:r w:rsidR="008B6C83">
        <w:rPr>
          <w:rFonts w:cs="Courier New"/>
          <w:sz w:val="18"/>
          <w:szCs w:val="18"/>
        </w:rPr>
        <w:t>31</w:t>
      </w:r>
      <w:r w:rsidRPr="00DC42A0">
        <w:rPr>
          <w:rFonts w:cs="Courier New"/>
          <w:sz w:val="18"/>
          <w:szCs w:val="18"/>
        </w:rPr>
        <w:t xml:space="preserve">, </w:t>
      </w:r>
      <w:r w:rsidR="00E304D9" w:rsidRPr="00DC42A0">
        <w:rPr>
          <w:rFonts w:cs="Courier New"/>
          <w:sz w:val="18"/>
          <w:szCs w:val="18"/>
        </w:rPr>
        <w:t>201</w:t>
      </w:r>
      <w:r w:rsidR="008B6C83">
        <w:rPr>
          <w:rFonts w:cs="Courier New"/>
          <w:sz w:val="18"/>
          <w:szCs w:val="18"/>
        </w:rPr>
        <w:t>9</w:t>
      </w:r>
      <w:r w:rsidRPr="00DC42A0">
        <w:rPr>
          <w:rFonts w:cs="Courier New"/>
          <w:sz w:val="18"/>
          <w:szCs w:val="18"/>
        </w:rPr>
        <w:t xml:space="preserve">                       | #   | %    | Mean %</w:t>
      </w:r>
    </w:p>
    <w:p w14:paraId="18CBF1E6" w14:textId="77777777" w:rsidR="00693FB7" w:rsidRPr="00DC42A0" w:rsidRDefault="00693FB7" w:rsidP="00693FB7">
      <w:pPr>
        <w:pStyle w:val="screen"/>
        <w:rPr>
          <w:rFonts w:cs="Courier New"/>
          <w:sz w:val="18"/>
          <w:szCs w:val="18"/>
        </w:rPr>
      </w:pPr>
      <w:r w:rsidRPr="00DC42A0">
        <w:rPr>
          <w:rFonts w:cs="Courier New"/>
          <w:sz w:val="18"/>
          <w:szCs w:val="18"/>
        </w:rPr>
        <w:t>----------------------------------------------------------</w:t>
      </w:r>
    </w:p>
    <w:p w14:paraId="630BB0E9" w14:textId="5CC191AC" w:rsidR="00693FB7" w:rsidRPr="00DC42A0" w:rsidRDefault="00693FB7" w:rsidP="00693FB7">
      <w:pPr>
        <w:pStyle w:val="screen"/>
        <w:rPr>
          <w:rFonts w:cs="Courier New"/>
          <w:sz w:val="18"/>
          <w:szCs w:val="18"/>
        </w:rPr>
      </w:pPr>
      <w:r w:rsidRPr="00DC42A0">
        <w:rPr>
          <w:rFonts w:cs="Courier New"/>
          <w:sz w:val="18"/>
          <w:szCs w:val="18"/>
        </w:rPr>
        <w:t xml:space="preserve">  Patients who smoke.                                 0     0.0      0.0</w:t>
      </w:r>
    </w:p>
    <w:p w14:paraId="528EC8DD" w14:textId="2AFA9EE7" w:rsidR="00693FB7" w:rsidRPr="00DC42A0" w:rsidRDefault="00693FB7" w:rsidP="00693FB7">
      <w:pPr>
        <w:pStyle w:val="screen"/>
        <w:rPr>
          <w:rFonts w:cs="Courier New"/>
          <w:sz w:val="18"/>
          <w:szCs w:val="18"/>
        </w:rPr>
      </w:pPr>
      <w:r w:rsidRPr="00DC42A0">
        <w:rPr>
          <w:rFonts w:cs="Courier New"/>
          <w:sz w:val="18"/>
          <w:szCs w:val="18"/>
        </w:rPr>
        <w:t xml:space="preserve">  Females &gt;50 who had a mammogram in the last year    0     0.0      0.0</w:t>
      </w:r>
    </w:p>
    <w:p w14:paraId="4ABCA78B" w14:textId="7B20B9A2" w:rsidR="00693FB7" w:rsidRDefault="00693FB7" w:rsidP="00693FB7">
      <w:pPr>
        <w:pStyle w:val="screen"/>
        <w:rPr>
          <w:rFonts w:cs="Courier New"/>
          <w:sz w:val="18"/>
          <w:szCs w:val="18"/>
        </w:rPr>
      </w:pPr>
      <w:r w:rsidRPr="00DC42A0">
        <w:rPr>
          <w:rFonts w:cs="Courier New"/>
          <w:sz w:val="18"/>
          <w:szCs w:val="18"/>
        </w:rPr>
        <w:t xml:space="preserve">    (There were 1 females &gt;50 years of age).</w:t>
      </w:r>
    </w:p>
    <w:p w14:paraId="317E6D12" w14:textId="5A2B10B2" w:rsidR="001F0699" w:rsidRDefault="001F0699" w:rsidP="00693FB7">
      <w:pPr>
        <w:pStyle w:val="screen"/>
        <w:rPr>
          <w:rFonts w:cs="Courier New"/>
          <w:sz w:val="18"/>
          <w:szCs w:val="18"/>
        </w:rPr>
      </w:pPr>
    </w:p>
    <w:p w14:paraId="4E24B351" w14:textId="77777777" w:rsidR="001F0699" w:rsidRPr="001F0699" w:rsidRDefault="001F0699" w:rsidP="001F0699">
      <w:pPr>
        <w:pStyle w:val="screen"/>
        <w:rPr>
          <w:rFonts w:cs="Courier New"/>
          <w:sz w:val="18"/>
          <w:szCs w:val="18"/>
        </w:rPr>
      </w:pPr>
      <w:r w:rsidRPr="001F0699">
        <w:rPr>
          <w:rFonts w:cs="Courier New"/>
          <w:sz w:val="18"/>
          <w:szCs w:val="18"/>
        </w:rPr>
        <w:t>--------------------------------------------------------------------------------</w:t>
      </w:r>
    </w:p>
    <w:p w14:paraId="5A9F3781" w14:textId="30E8A7BC" w:rsidR="001F0699" w:rsidRPr="001F0699" w:rsidRDefault="001F0699" w:rsidP="001F0699">
      <w:pPr>
        <w:pStyle w:val="screen"/>
        <w:rPr>
          <w:rFonts w:cs="Courier New"/>
          <w:sz w:val="18"/>
          <w:szCs w:val="18"/>
        </w:rPr>
      </w:pPr>
      <w:r w:rsidRPr="001F0699">
        <w:rPr>
          <w:rFonts w:cs="Courier New"/>
          <w:sz w:val="18"/>
          <w:szCs w:val="18"/>
        </w:rPr>
        <w:t xml:space="preserve"> QUALITY OF CARE MARKERS (6 mos. prior to Mar 22, 2019)      | Clinic  |Overall</w:t>
      </w:r>
    </w:p>
    <w:p w14:paraId="29212702" w14:textId="4B8CD251" w:rsidR="001F0699" w:rsidRPr="001F0699" w:rsidRDefault="001F0699" w:rsidP="001F0699">
      <w:pPr>
        <w:pStyle w:val="screen"/>
        <w:rPr>
          <w:rFonts w:cs="Courier New"/>
          <w:sz w:val="18"/>
          <w:szCs w:val="18"/>
        </w:rPr>
      </w:pPr>
      <w:r w:rsidRPr="001F0699">
        <w:rPr>
          <w:rFonts w:cs="Courier New"/>
          <w:sz w:val="18"/>
          <w:szCs w:val="18"/>
        </w:rPr>
        <w:t xml:space="preserve"> </w:t>
      </w:r>
      <w:r>
        <w:rPr>
          <w:rFonts w:cs="Courier New"/>
          <w:sz w:val="18"/>
          <w:szCs w:val="18"/>
        </w:rPr>
        <w:t>Jul 31,</w:t>
      </w:r>
      <w:r w:rsidRPr="001F0699">
        <w:rPr>
          <w:rFonts w:cs="Courier New"/>
          <w:sz w:val="18"/>
          <w:szCs w:val="18"/>
        </w:rPr>
        <w:t xml:space="preserve"> 2018 to </w:t>
      </w:r>
      <w:r>
        <w:rPr>
          <w:rFonts w:cs="Courier New"/>
          <w:sz w:val="18"/>
          <w:szCs w:val="18"/>
        </w:rPr>
        <w:t>Jan 31</w:t>
      </w:r>
      <w:r w:rsidRPr="001F0699">
        <w:rPr>
          <w:rFonts w:cs="Courier New"/>
          <w:sz w:val="18"/>
          <w:szCs w:val="18"/>
        </w:rPr>
        <w:t>, 2019                                |   #     | Mean #</w:t>
      </w:r>
    </w:p>
    <w:p w14:paraId="77E234B7" w14:textId="77777777" w:rsidR="001F0699" w:rsidRPr="001F0699" w:rsidRDefault="001F0699" w:rsidP="001F0699">
      <w:pPr>
        <w:pStyle w:val="screen"/>
        <w:rPr>
          <w:rFonts w:cs="Courier New"/>
          <w:sz w:val="18"/>
          <w:szCs w:val="18"/>
        </w:rPr>
      </w:pPr>
      <w:r w:rsidRPr="001F0699">
        <w:rPr>
          <w:rFonts w:cs="Courier New"/>
          <w:sz w:val="18"/>
          <w:szCs w:val="18"/>
        </w:rPr>
        <w:t>--------------------------------------------------------------------------------</w:t>
      </w:r>
    </w:p>
    <w:p w14:paraId="3C0D4B23" w14:textId="77777777" w:rsidR="001F0699" w:rsidRPr="001F0699" w:rsidRDefault="001F0699" w:rsidP="001F0699">
      <w:pPr>
        <w:pStyle w:val="screen"/>
        <w:rPr>
          <w:rFonts w:cs="Courier New"/>
          <w:sz w:val="18"/>
          <w:szCs w:val="18"/>
        </w:rPr>
      </w:pPr>
    </w:p>
    <w:p w14:paraId="650864E4" w14:textId="77777777" w:rsidR="001F0699" w:rsidRPr="001F0699" w:rsidRDefault="001F0699" w:rsidP="001F0699">
      <w:pPr>
        <w:pStyle w:val="screen"/>
        <w:rPr>
          <w:rFonts w:cs="Courier New"/>
          <w:sz w:val="18"/>
          <w:szCs w:val="18"/>
        </w:rPr>
      </w:pPr>
      <w:r w:rsidRPr="001F0699">
        <w:rPr>
          <w:rFonts w:cs="Courier New"/>
          <w:sz w:val="18"/>
          <w:szCs w:val="18"/>
        </w:rPr>
        <w:t xml:space="preserve">  Average HBA1C of your patients with Diabetes                  N/A      N/A</w:t>
      </w:r>
    </w:p>
    <w:p w14:paraId="0E135D3E" w14:textId="77777777" w:rsidR="001F0699" w:rsidRPr="001F0699" w:rsidRDefault="001F0699" w:rsidP="001F0699">
      <w:pPr>
        <w:pStyle w:val="screen"/>
        <w:rPr>
          <w:rFonts w:cs="Courier New"/>
          <w:sz w:val="18"/>
          <w:szCs w:val="18"/>
        </w:rPr>
      </w:pPr>
      <w:r w:rsidRPr="001F0699">
        <w:rPr>
          <w:rFonts w:cs="Courier New"/>
          <w:sz w:val="18"/>
          <w:szCs w:val="18"/>
        </w:rPr>
        <w:t xml:space="preserve">  Patients with HBA1C&gt; 7%                                         0        0.0</w:t>
      </w:r>
    </w:p>
    <w:p w14:paraId="17ECC1E8" w14:textId="77777777" w:rsidR="001F0699" w:rsidRPr="001F0699" w:rsidRDefault="001F0699" w:rsidP="001F0699">
      <w:pPr>
        <w:pStyle w:val="screen"/>
        <w:rPr>
          <w:rFonts w:cs="Courier New"/>
          <w:sz w:val="18"/>
          <w:szCs w:val="18"/>
        </w:rPr>
      </w:pPr>
      <w:r w:rsidRPr="001F0699">
        <w:rPr>
          <w:rFonts w:cs="Courier New"/>
          <w:sz w:val="18"/>
          <w:szCs w:val="18"/>
        </w:rPr>
        <w:t xml:space="preserve">  Patients w/ Coronary Artery Disease who smoke                   0        0.0</w:t>
      </w:r>
    </w:p>
    <w:p w14:paraId="70D7A577" w14:textId="77777777" w:rsidR="001F0699" w:rsidRPr="001F0699" w:rsidRDefault="001F0699" w:rsidP="001F0699">
      <w:pPr>
        <w:pStyle w:val="screen"/>
        <w:rPr>
          <w:rFonts w:cs="Courier New"/>
          <w:sz w:val="18"/>
          <w:szCs w:val="18"/>
        </w:rPr>
      </w:pPr>
      <w:r w:rsidRPr="001F0699">
        <w:rPr>
          <w:rFonts w:cs="Courier New"/>
          <w:sz w:val="18"/>
          <w:szCs w:val="18"/>
        </w:rPr>
        <w:t xml:space="preserve">  Ave. LDL for patients with Coronary Artery Disease            N/A      N/A</w:t>
      </w:r>
    </w:p>
    <w:p w14:paraId="1BF3AB50" w14:textId="77777777" w:rsidR="001F0699" w:rsidRPr="001F0699" w:rsidRDefault="001F0699" w:rsidP="001F0699">
      <w:pPr>
        <w:pStyle w:val="screen"/>
        <w:rPr>
          <w:rFonts w:cs="Courier New"/>
          <w:sz w:val="18"/>
          <w:szCs w:val="18"/>
        </w:rPr>
      </w:pPr>
      <w:r w:rsidRPr="001F0699">
        <w:rPr>
          <w:rFonts w:cs="Courier New"/>
          <w:sz w:val="18"/>
          <w:szCs w:val="18"/>
        </w:rPr>
        <w:t xml:space="preserve">     (0 of 0 pats. with CAD had no LDL results.)</w:t>
      </w:r>
    </w:p>
    <w:p w14:paraId="6DFFD0E2" w14:textId="77777777" w:rsidR="001F0699" w:rsidRPr="001F0699" w:rsidRDefault="001F0699" w:rsidP="001F0699">
      <w:pPr>
        <w:pStyle w:val="screen"/>
        <w:rPr>
          <w:rFonts w:cs="Courier New"/>
          <w:sz w:val="18"/>
          <w:szCs w:val="18"/>
        </w:rPr>
      </w:pPr>
      <w:r w:rsidRPr="001F0699">
        <w:rPr>
          <w:rFonts w:cs="Courier New"/>
          <w:sz w:val="18"/>
          <w:szCs w:val="18"/>
        </w:rPr>
        <w:t xml:space="preserve">  Number of patients with: Glucose &gt;240                           0        0.0</w:t>
      </w:r>
    </w:p>
    <w:p w14:paraId="09FD707B" w14:textId="77777777" w:rsidR="001F0699" w:rsidRPr="001F0699" w:rsidRDefault="001F0699" w:rsidP="001F0699">
      <w:pPr>
        <w:pStyle w:val="screen"/>
        <w:rPr>
          <w:rFonts w:cs="Courier New"/>
          <w:sz w:val="18"/>
          <w:szCs w:val="18"/>
        </w:rPr>
      </w:pPr>
      <w:r w:rsidRPr="001F0699">
        <w:rPr>
          <w:rFonts w:cs="Courier New"/>
          <w:sz w:val="18"/>
          <w:szCs w:val="18"/>
        </w:rPr>
        <w:t xml:space="preserve">                           Cholesterol &gt;200                       0        0.0</w:t>
      </w:r>
    </w:p>
    <w:p w14:paraId="5AD0D442" w14:textId="77777777" w:rsidR="001F0699" w:rsidRPr="001F0699" w:rsidRDefault="001F0699" w:rsidP="001F0699">
      <w:pPr>
        <w:pStyle w:val="screen"/>
        <w:rPr>
          <w:rFonts w:cs="Courier New"/>
          <w:sz w:val="18"/>
          <w:szCs w:val="18"/>
        </w:rPr>
      </w:pPr>
      <w:r w:rsidRPr="001F0699">
        <w:rPr>
          <w:rFonts w:cs="Courier New"/>
          <w:sz w:val="18"/>
          <w:szCs w:val="18"/>
        </w:rPr>
        <w:t xml:space="preserve">                           Either a Systolic  bp &gt;160 or</w:t>
      </w:r>
    </w:p>
    <w:p w14:paraId="186BBCF3" w14:textId="77777777" w:rsidR="001F0699" w:rsidRPr="001F0699" w:rsidRDefault="001F0699" w:rsidP="001F0699">
      <w:pPr>
        <w:pStyle w:val="screen"/>
        <w:rPr>
          <w:rFonts w:cs="Courier New"/>
          <w:sz w:val="18"/>
          <w:szCs w:val="18"/>
        </w:rPr>
      </w:pPr>
      <w:r w:rsidRPr="001F0699">
        <w:rPr>
          <w:rFonts w:cs="Courier New"/>
          <w:sz w:val="18"/>
          <w:szCs w:val="18"/>
        </w:rPr>
        <w:t xml:space="preserve">                                    Diastolic bp &gt; 90             0        0.0</w:t>
      </w:r>
    </w:p>
    <w:p w14:paraId="783C6900" w14:textId="77777777" w:rsidR="001F0699" w:rsidRPr="001F0699" w:rsidRDefault="001F0699" w:rsidP="001F0699">
      <w:pPr>
        <w:pStyle w:val="screen"/>
        <w:rPr>
          <w:rFonts w:cs="Courier New"/>
          <w:sz w:val="18"/>
          <w:szCs w:val="18"/>
        </w:rPr>
      </w:pPr>
      <w:r w:rsidRPr="001F0699">
        <w:rPr>
          <w:rFonts w:cs="Courier New"/>
          <w:sz w:val="18"/>
          <w:szCs w:val="18"/>
        </w:rPr>
        <w:t xml:space="preserve">  Unscheduled encounters per patient.                             0.0      0.0</w:t>
      </w:r>
    </w:p>
    <w:p w14:paraId="40952414" w14:textId="77777777" w:rsidR="001F0699" w:rsidRPr="001F0699" w:rsidRDefault="001F0699" w:rsidP="001F0699">
      <w:pPr>
        <w:pStyle w:val="screen"/>
        <w:rPr>
          <w:rFonts w:cs="Courier New"/>
          <w:sz w:val="18"/>
          <w:szCs w:val="18"/>
        </w:rPr>
      </w:pPr>
      <w:r w:rsidRPr="001F0699">
        <w:rPr>
          <w:rFonts w:cs="Courier New"/>
          <w:sz w:val="18"/>
          <w:szCs w:val="18"/>
        </w:rPr>
        <w:t xml:space="preserve">  Emergency Room encounters per patient.                          5.2      5.2</w:t>
      </w:r>
    </w:p>
    <w:p w14:paraId="3495EF81" w14:textId="77777777" w:rsidR="001F0699" w:rsidRPr="001F0699" w:rsidRDefault="001F0699" w:rsidP="001F0699">
      <w:pPr>
        <w:pStyle w:val="screen"/>
        <w:rPr>
          <w:rFonts w:cs="Courier New"/>
          <w:sz w:val="18"/>
          <w:szCs w:val="18"/>
        </w:rPr>
      </w:pPr>
      <w:r w:rsidRPr="001F0699">
        <w:rPr>
          <w:rFonts w:cs="Courier New"/>
          <w:sz w:val="18"/>
          <w:szCs w:val="18"/>
        </w:rPr>
        <w:t xml:space="preserve">  Hospitalizations per patient.                                   0.0      0.0</w:t>
      </w:r>
    </w:p>
    <w:p w14:paraId="44D2313F" w14:textId="77777777" w:rsidR="001F0699" w:rsidRPr="001F0699" w:rsidRDefault="001F0699" w:rsidP="001F0699">
      <w:pPr>
        <w:pStyle w:val="screen"/>
        <w:rPr>
          <w:rFonts w:cs="Courier New"/>
          <w:sz w:val="18"/>
          <w:szCs w:val="18"/>
        </w:rPr>
      </w:pPr>
      <w:r w:rsidRPr="001F0699">
        <w:rPr>
          <w:rFonts w:cs="Courier New"/>
          <w:sz w:val="18"/>
          <w:szCs w:val="18"/>
        </w:rPr>
        <w:t>--------------------------------------------------------------------------------</w:t>
      </w:r>
    </w:p>
    <w:p w14:paraId="69D9125D" w14:textId="77777777" w:rsidR="001F0699" w:rsidRDefault="001F0699" w:rsidP="001F0699">
      <w:pPr>
        <w:pStyle w:val="screen"/>
        <w:rPr>
          <w:rFonts w:cs="Courier New"/>
          <w:sz w:val="18"/>
          <w:szCs w:val="18"/>
        </w:rPr>
      </w:pPr>
    </w:p>
    <w:p w14:paraId="61FD1317" w14:textId="77777777" w:rsidR="001F0699" w:rsidRPr="001F0699" w:rsidRDefault="001F0699" w:rsidP="001F0699">
      <w:pPr>
        <w:pStyle w:val="screen"/>
        <w:rPr>
          <w:rFonts w:cs="Courier New"/>
          <w:sz w:val="18"/>
          <w:szCs w:val="18"/>
        </w:rPr>
      </w:pPr>
      <w:r w:rsidRPr="001F0699">
        <w:rPr>
          <w:rFonts w:cs="Courier New"/>
          <w:sz w:val="18"/>
          <w:szCs w:val="18"/>
        </w:rPr>
        <w:t>--------------------------------------------------------------------------------</w:t>
      </w:r>
    </w:p>
    <w:p w14:paraId="192F8A5B" w14:textId="44A623D6" w:rsidR="001F0699" w:rsidRPr="001F0699" w:rsidRDefault="001F0699" w:rsidP="001F0699">
      <w:pPr>
        <w:pStyle w:val="screen"/>
        <w:rPr>
          <w:rFonts w:cs="Courier New"/>
          <w:sz w:val="18"/>
          <w:szCs w:val="18"/>
        </w:rPr>
      </w:pPr>
      <w:r w:rsidRPr="001F0699">
        <w:rPr>
          <w:rFonts w:cs="Courier New"/>
          <w:sz w:val="18"/>
          <w:szCs w:val="18"/>
        </w:rPr>
        <w:t xml:space="preserve">UTILIZATION DATA (12 months prior to </w:t>
      </w:r>
      <w:r w:rsidR="00BC6572">
        <w:rPr>
          <w:rFonts w:cs="Courier New"/>
          <w:sz w:val="18"/>
          <w:szCs w:val="18"/>
        </w:rPr>
        <w:t>Jan</w:t>
      </w:r>
      <w:r w:rsidRPr="001F0699">
        <w:rPr>
          <w:rFonts w:cs="Courier New"/>
          <w:sz w:val="18"/>
          <w:szCs w:val="18"/>
        </w:rPr>
        <w:t xml:space="preserve"> </w:t>
      </w:r>
      <w:r w:rsidR="00BC6572">
        <w:rPr>
          <w:rFonts w:cs="Courier New"/>
          <w:sz w:val="18"/>
          <w:szCs w:val="18"/>
        </w:rPr>
        <w:t>31</w:t>
      </w:r>
      <w:r w:rsidRPr="001F0699">
        <w:rPr>
          <w:rFonts w:cs="Courier New"/>
          <w:sz w:val="18"/>
          <w:szCs w:val="18"/>
        </w:rPr>
        <w:t>, 2019</w:t>
      </w:r>
      <w:r w:rsidR="00BC6572">
        <w:rPr>
          <w:rFonts w:cs="Courier New"/>
          <w:sz w:val="18"/>
          <w:szCs w:val="18"/>
        </w:rPr>
        <w:t xml:space="preserve"> </w:t>
      </w:r>
      <w:r w:rsidRPr="001F0699">
        <w:rPr>
          <w:rFonts w:cs="Courier New"/>
          <w:sz w:val="18"/>
          <w:szCs w:val="18"/>
        </w:rPr>
        <w:t xml:space="preserve">           | Number | Overall</w:t>
      </w:r>
    </w:p>
    <w:p w14:paraId="4FDB7DA1" w14:textId="3FA27E5F" w:rsidR="001F0699" w:rsidRPr="001F0699" w:rsidRDefault="001F0699" w:rsidP="001F0699">
      <w:pPr>
        <w:pStyle w:val="screen"/>
        <w:rPr>
          <w:rFonts w:cs="Courier New"/>
          <w:sz w:val="18"/>
          <w:szCs w:val="18"/>
        </w:rPr>
      </w:pPr>
      <w:r w:rsidRPr="001F0699">
        <w:rPr>
          <w:rFonts w:cs="Courier New"/>
          <w:sz w:val="18"/>
          <w:szCs w:val="18"/>
        </w:rPr>
        <w:t xml:space="preserve"> </w:t>
      </w:r>
      <w:r w:rsidR="00BC6572">
        <w:rPr>
          <w:rFonts w:cs="Courier New"/>
          <w:sz w:val="18"/>
          <w:szCs w:val="18"/>
        </w:rPr>
        <w:t>Jul</w:t>
      </w:r>
      <w:r w:rsidRPr="001F0699">
        <w:rPr>
          <w:rFonts w:cs="Courier New"/>
          <w:sz w:val="18"/>
          <w:szCs w:val="18"/>
        </w:rPr>
        <w:t xml:space="preserve"> </w:t>
      </w:r>
      <w:r w:rsidR="00BC6572">
        <w:rPr>
          <w:rFonts w:cs="Courier New"/>
          <w:sz w:val="18"/>
          <w:szCs w:val="18"/>
        </w:rPr>
        <w:t>31</w:t>
      </w:r>
      <w:r w:rsidRPr="001F0699">
        <w:rPr>
          <w:rFonts w:cs="Courier New"/>
          <w:sz w:val="18"/>
          <w:szCs w:val="18"/>
        </w:rPr>
        <w:t>, 201</w:t>
      </w:r>
      <w:r w:rsidR="00BC6572">
        <w:rPr>
          <w:rFonts w:cs="Courier New"/>
          <w:sz w:val="18"/>
          <w:szCs w:val="18"/>
        </w:rPr>
        <w:t>9</w:t>
      </w:r>
      <w:r w:rsidRPr="001F0699">
        <w:rPr>
          <w:rFonts w:cs="Courier New"/>
          <w:sz w:val="18"/>
          <w:szCs w:val="18"/>
        </w:rPr>
        <w:t xml:space="preserve"> to </w:t>
      </w:r>
      <w:r w:rsidR="00BC6572">
        <w:rPr>
          <w:rFonts w:cs="Courier New"/>
          <w:sz w:val="18"/>
          <w:szCs w:val="18"/>
        </w:rPr>
        <w:t>Jan</w:t>
      </w:r>
      <w:r w:rsidRPr="001F0699">
        <w:rPr>
          <w:rFonts w:cs="Courier New"/>
          <w:sz w:val="18"/>
          <w:szCs w:val="18"/>
        </w:rPr>
        <w:t xml:space="preserve"> </w:t>
      </w:r>
      <w:r w:rsidR="00BC6572">
        <w:rPr>
          <w:rFonts w:cs="Courier New"/>
          <w:sz w:val="18"/>
          <w:szCs w:val="18"/>
        </w:rPr>
        <w:t>31</w:t>
      </w:r>
      <w:r w:rsidRPr="001F0699">
        <w:rPr>
          <w:rFonts w:cs="Courier New"/>
          <w:sz w:val="18"/>
          <w:szCs w:val="18"/>
        </w:rPr>
        <w:t xml:space="preserve">, 2019                     </w:t>
      </w:r>
      <w:r w:rsidR="00BC6572">
        <w:rPr>
          <w:rFonts w:cs="Courier New"/>
          <w:sz w:val="18"/>
          <w:szCs w:val="18"/>
        </w:rPr>
        <w:t xml:space="preserve"> </w:t>
      </w:r>
      <w:r w:rsidRPr="001F0699">
        <w:rPr>
          <w:rFonts w:cs="Courier New"/>
          <w:sz w:val="18"/>
          <w:szCs w:val="18"/>
        </w:rPr>
        <w:t xml:space="preserve">          |   #    |   Mean #</w:t>
      </w:r>
    </w:p>
    <w:p w14:paraId="326F68A6" w14:textId="77777777" w:rsidR="001F0699" w:rsidRPr="001F0699" w:rsidRDefault="001F0699" w:rsidP="001F0699">
      <w:pPr>
        <w:pStyle w:val="screen"/>
        <w:rPr>
          <w:rFonts w:cs="Courier New"/>
          <w:sz w:val="18"/>
          <w:szCs w:val="18"/>
        </w:rPr>
      </w:pPr>
      <w:bookmarkStart w:id="367" w:name="_Hlk4138333"/>
      <w:r w:rsidRPr="001F0699">
        <w:rPr>
          <w:rFonts w:cs="Courier New"/>
          <w:sz w:val="18"/>
          <w:szCs w:val="18"/>
        </w:rPr>
        <w:t>--------------------------------------------------------------------------------</w:t>
      </w:r>
    </w:p>
    <w:bookmarkEnd w:id="367"/>
    <w:p w14:paraId="770E7601" w14:textId="77777777" w:rsidR="001F0699" w:rsidRPr="001F0699" w:rsidRDefault="001F0699" w:rsidP="001F0699">
      <w:pPr>
        <w:pStyle w:val="screen"/>
        <w:rPr>
          <w:rFonts w:cs="Courier New"/>
          <w:sz w:val="18"/>
          <w:szCs w:val="18"/>
        </w:rPr>
      </w:pPr>
      <w:r w:rsidRPr="001F0699">
        <w:rPr>
          <w:rFonts w:cs="Courier New"/>
          <w:sz w:val="18"/>
          <w:szCs w:val="18"/>
        </w:rPr>
        <w:t xml:space="preserve">  Number of male patients                                         2       -</w:t>
      </w:r>
    </w:p>
    <w:p w14:paraId="00D1EC11" w14:textId="77777777" w:rsidR="001F0699" w:rsidRPr="001F0699" w:rsidRDefault="001F0699" w:rsidP="001F0699">
      <w:pPr>
        <w:pStyle w:val="screen"/>
        <w:rPr>
          <w:rFonts w:cs="Courier New"/>
          <w:sz w:val="18"/>
          <w:szCs w:val="18"/>
        </w:rPr>
      </w:pPr>
      <w:r w:rsidRPr="001F0699">
        <w:rPr>
          <w:rFonts w:cs="Courier New"/>
          <w:sz w:val="18"/>
          <w:szCs w:val="18"/>
        </w:rPr>
        <w:t xml:space="preserve">  Number of female patients                                       3       -</w:t>
      </w:r>
    </w:p>
    <w:p w14:paraId="105A0AA4" w14:textId="77777777" w:rsidR="001F0699" w:rsidRPr="001F0699" w:rsidRDefault="001F0699" w:rsidP="001F0699">
      <w:pPr>
        <w:pStyle w:val="screen"/>
        <w:rPr>
          <w:rFonts w:cs="Courier New"/>
          <w:sz w:val="18"/>
          <w:szCs w:val="18"/>
        </w:rPr>
      </w:pPr>
      <w:r w:rsidRPr="001F0699">
        <w:rPr>
          <w:rFonts w:cs="Courier New"/>
          <w:sz w:val="18"/>
          <w:szCs w:val="18"/>
        </w:rPr>
        <w:t xml:space="preserve">  Average number of encounters per patient                        1.0      1.0</w:t>
      </w:r>
    </w:p>
    <w:p w14:paraId="6956ED79" w14:textId="77777777" w:rsidR="001F0699" w:rsidRPr="001F0699" w:rsidRDefault="001F0699" w:rsidP="001F0699">
      <w:pPr>
        <w:pStyle w:val="screen"/>
        <w:rPr>
          <w:rFonts w:cs="Courier New"/>
          <w:sz w:val="18"/>
          <w:szCs w:val="18"/>
        </w:rPr>
      </w:pPr>
      <w:r w:rsidRPr="001F0699">
        <w:rPr>
          <w:rFonts w:cs="Courier New"/>
          <w:sz w:val="18"/>
          <w:szCs w:val="18"/>
        </w:rPr>
        <w:t xml:space="preserve">  Average number of active outpt. medications per patient         0.0      0.0</w:t>
      </w:r>
    </w:p>
    <w:p w14:paraId="46E133A1" w14:textId="77777777" w:rsidR="001F0699" w:rsidRPr="001F0699" w:rsidRDefault="001F0699" w:rsidP="001F0699">
      <w:pPr>
        <w:pStyle w:val="screen"/>
        <w:rPr>
          <w:rFonts w:cs="Courier New"/>
          <w:sz w:val="18"/>
          <w:szCs w:val="18"/>
        </w:rPr>
      </w:pPr>
      <w:r w:rsidRPr="001F0699">
        <w:rPr>
          <w:rFonts w:cs="Courier New"/>
          <w:sz w:val="18"/>
          <w:szCs w:val="18"/>
        </w:rPr>
        <w:t xml:space="preserve">  Average pharmacy cost per patient                          $    0.0      0.0</w:t>
      </w:r>
    </w:p>
    <w:p w14:paraId="6B4D22FD" w14:textId="77777777" w:rsidR="001F0699" w:rsidRPr="001F0699" w:rsidRDefault="001F0699" w:rsidP="001F0699">
      <w:pPr>
        <w:pStyle w:val="screen"/>
        <w:rPr>
          <w:rFonts w:cs="Courier New"/>
          <w:sz w:val="18"/>
          <w:szCs w:val="18"/>
        </w:rPr>
      </w:pPr>
    </w:p>
    <w:p w14:paraId="094423F9" w14:textId="77777777" w:rsidR="001F0699" w:rsidRPr="001F0699" w:rsidRDefault="001F0699" w:rsidP="001F0699">
      <w:pPr>
        <w:pStyle w:val="screen"/>
        <w:rPr>
          <w:rFonts w:cs="Courier New"/>
          <w:sz w:val="18"/>
          <w:szCs w:val="18"/>
        </w:rPr>
      </w:pPr>
      <w:r w:rsidRPr="001F0699">
        <w:rPr>
          <w:rFonts w:cs="Courier New"/>
          <w:sz w:val="18"/>
          <w:szCs w:val="18"/>
        </w:rPr>
        <w:t>Press RETURN to continue...</w:t>
      </w:r>
    </w:p>
    <w:p w14:paraId="3BD41935" w14:textId="77777777" w:rsidR="00693FB7" w:rsidRDefault="00693FB7" w:rsidP="00C742E7">
      <w:pPr>
        <w:pStyle w:val="Heading3"/>
      </w:pPr>
      <w:bookmarkStart w:id="368" w:name="_Toc106308702"/>
      <w:r>
        <w:t>PCE Encounter Summary</w:t>
      </w:r>
      <w:bookmarkEnd w:id="368"/>
    </w:p>
    <w:p w14:paraId="52D7CBC9" w14:textId="2F70CB96" w:rsidR="00693FB7" w:rsidRDefault="00693FB7" w:rsidP="00693FB7">
      <w:r>
        <w:t xml:space="preserve">This report provides a summary of PCE encounters. For </w:t>
      </w:r>
      <w:r w:rsidR="007A66E8">
        <w:t>the purposes</w:t>
      </w:r>
      <w:r>
        <w:t xml:space="preserve"> of this report an encounter is any entry in the Visit File. The report can be run by location or by provider. Encounters included in </w:t>
      </w:r>
      <w:r w:rsidR="00007DA7">
        <w:t>the report</w:t>
      </w:r>
      <w:r>
        <w:t xml:space="preserve"> are selected by a combination of date range, service categories, </w:t>
      </w:r>
      <w:r w:rsidR="00007DA7">
        <w:t>and encounter</w:t>
      </w:r>
      <w:r>
        <w:t xml:space="preserve"> types.  </w:t>
      </w:r>
    </w:p>
    <w:p w14:paraId="2F231F59" w14:textId="0BFE86FE" w:rsidR="00693FB7" w:rsidRDefault="00693FB7" w:rsidP="00693FB7">
      <w:r>
        <w:t xml:space="preserve">Data for the selected encounters is categorized and summarized in </w:t>
      </w:r>
      <w:r w:rsidR="00007DA7">
        <w:t>several ways</w:t>
      </w:r>
      <w:r>
        <w:t xml:space="preserve">.  CPT codes associated with encounters are classified by Evaluation </w:t>
      </w:r>
      <w:r w:rsidR="00007DA7">
        <w:t>and Management</w:t>
      </w:r>
      <w:r>
        <w:t xml:space="preserve"> Code. Those falling into the E&amp;M group are sorted into </w:t>
      </w:r>
      <w:r w:rsidR="00007DA7">
        <w:t>the categories</w:t>
      </w:r>
      <w:r>
        <w:t xml:space="preserve"> new, established, consult, and other. </w:t>
      </w:r>
    </w:p>
    <w:p w14:paraId="6877ED4B" w14:textId="6BDD2465" w:rsidR="00693FB7" w:rsidRDefault="00693FB7" w:rsidP="00693FB7">
      <w:r>
        <w:t xml:space="preserve">The number of unique patients is determined for each location and for all </w:t>
      </w:r>
      <w:r w:rsidR="00007DA7">
        <w:t>the locations</w:t>
      </w:r>
      <w:r>
        <w:t xml:space="preserve"> selected for the report. The sum of the </w:t>
      </w:r>
      <w:proofErr w:type="spellStart"/>
      <w:r>
        <w:t>uniques</w:t>
      </w:r>
      <w:proofErr w:type="spellEnd"/>
      <w:r>
        <w:t xml:space="preserve"> for each </w:t>
      </w:r>
      <w:r w:rsidR="00007DA7">
        <w:t>location will</w:t>
      </w:r>
      <w:r>
        <w:t xml:space="preserve"> generally be larger than the total number of </w:t>
      </w:r>
      <w:proofErr w:type="spellStart"/>
      <w:r>
        <w:t>uniques</w:t>
      </w:r>
      <w:proofErr w:type="spellEnd"/>
      <w:r>
        <w:t xml:space="preserve"> because a </w:t>
      </w:r>
      <w:r w:rsidR="00597EFA">
        <w:t>patient may</w:t>
      </w:r>
      <w:r>
        <w:t xml:space="preserve"> be counted as a unique in more than one location but will only be </w:t>
      </w:r>
      <w:r w:rsidR="00597EFA">
        <w:t>counted once</w:t>
      </w:r>
      <w:r>
        <w:t xml:space="preserve"> for the entire facility.  </w:t>
      </w:r>
    </w:p>
    <w:p w14:paraId="6A7C00BB" w14:textId="3FD10845" w:rsidR="00693FB7" w:rsidRDefault="00693FB7" w:rsidP="00693FB7">
      <w:r>
        <w:t xml:space="preserve">Three visit totals are calculated. A visit is defined as any patient </w:t>
      </w:r>
      <w:r w:rsidR="00597EFA">
        <w:t>activity at</w:t>
      </w:r>
      <w:r>
        <w:t xml:space="preserve"> a location in one day.  </w:t>
      </w:r>
      <w:r w:rsidR="00597EFA">
        <w:t>Thus,</w:t>
      </w:r>
      <w:r>
        <w:t xml:space="preserve"> a patient having multiple encounters at </w:t>
      </w:r>
      <w:r w:rsidR="00597EFA">
        <w:t>a location</w:t>
      </w:r>
      <w:r>
        <w:t xml:space="preserve"> on one day will count as one visit. The three visit totals given </w:t>
      </w:r>
      <w:r w:rsidR="00597EFA">
        <w:t>are total</w:t>
      </w:r>
      <w:r>
        <w:t xml:space="preserve"> visits, inpatient visits, and outpatient visits. The sum of the inpatient and outpatient visits will not be equal to the total visits if a patient had both an inpatient and outpatient visit on the same day.  </w:t>
      </w:r>
    </w:p>
    <w:p w14:paraId="32E3B04F" w14:textId="7EF523FE" w:rsidR="00693FB7" w:rsidRDefault="00693FB7" w:rsidP="00693FB7">
      <w:r>
        <w:t xml:space="preserve">For each selected encounter an attempt is made to find an </w:t>
      </w:r>
      <w:r w:rsidR="00597EFA">
        <w:t>associated appointment</w:t>
      </w:r>
      <w:r>
        <w:t xml:space="preserve">. This is done using the Outpatient Encounter file which provides </w:t>
      </w:r>
      <w:r w:rsidR="00597EFA">
        <w:t>a link</w:t>
      </w:r>
      <w:r>
        <w:t xml:space="preserve"> between encounters and appointments. Purpose of Visit data is </w:t>
      </w:r>
      <w:r w:rsidR="00597EFA">
        <w:t>tabulated for</w:t>
      </w:r>
      <w:r>
        <w:t xml:space="preserve"> each appointment that is found. Purpose of Visit includes the </w:t>
      </w:r>
      <w:r w:rsidR="00597EFA">
        <w:t>categories C</w:t>
      </w:r>
      <w:r>
        <w:t xml:space="preserve">&amp;P, 10-10, scheduled, and unscheduled. </w:t>
      </w:r>
    </w:p>
    <w:p w14:paraId="66872134" w14:textId="77777777" w:rsidR="006F1CB9" w:rsidRDefault="006F1CB9" w:rsidP="00693FB7">
      <w:r>
        <w:br w:type="page"/>
      </w:r>
    </w:p>
    <w:p w14:paraId="77C9C403" w14:textId="7011661C" w:rsidR="00693FB7" w:rsidRPr="005A1FD1" w:rsidRDefault="00693FB7" w:rsidP="00693FB7">
      <w:r>
        <w:t xml:space="preserve">If there is an appointment without an associated encounter it will not </w:t>
      </w:r>
      <w:r w:rsidR="00597EFA">
        <w:t>be tabulated</w:t>
      </w:r>
      <w:r>
        <w:t xml:space="preserve"> on this report. Cancelled and no-show appointments do not have </w:t>
      </w:r>
      <w:r w:rsidR="00597EFA">
        <w:t>an associated</w:t>
      </w:r>
      <w:r>
        <w:t xml:space="preserve"> encounter so they cannot be included in this report. Even if </w:t>
      </w:r>
      <w:r w:rsidR="00597EFA">
        <w:t>they could</w:t>
      </w:r>
      <w:r>
        <w:t xml:space="preserve">, the information on </w:t>
      </w:r>
      <w:r w:rsidR="00DC42A0">
        <w:t>c</w:t>
      </w:r>
      <w:r>
        <w:t>ancelled and no-show appointments stored in Scheduling is not complete making it impossible to give accurate counts.</w:t>
      </w:r>
    </w:p>
    <w:p w14:paraId="4868FD00" w14:textId="350F2713" w:rsidR="005D566F" w:rsidRDefault="005D566F" w:rsidP="00185FD2">
      <w:pPr>
        <w:pStyle w:val="screen"/>
        <w:rPr>
          <w:rFonts w:cs="Courier New"/>
          <w:sz w:val="18"/>
          <w:szCs w:val="18"/>
        </w:rPr>
      </w:pPr>
      <w:r w:rsidRPr="005D566F">
        <w:rPr>
          <w:rFonts w:cs="Courier New"/>
          <w:sz w:val="18"/>
          <w:szCs w:val="18"/>
        </w:rPr>
        <w:t>Select PCE Clinical Reports &lt;TEST ACCOUNT&gt; Option: ES  PCE Encounter Summary</w:t>
      </w:r>
    </w:p>
    <w:p w14:paraId="69A0F952" w14:textId="3A8982BA" w:rsidR="00185FD2" w:rsidRPr="00185FD2" w:rsidRDefault="00185FD2" w:rsidP="00185FD2">
      <w:pPr>
        <w:pStyle w:val="screen"/>
        <w:rPr>
          <w:rFonts w:cs="Courier New"/>
          <w:sz w:val="18"/>
          <w:szCs w:val="18"/>
        </w:rPr>
      </w:pPr>
      <w:r w:rsidRPr="00185FD2">
        <w:rPr>
          <w:rFonts w:cs="Courier New"/>
          <w:sz w:val="18"/>
          <w:szCs w:val="18"/>
        </w:rPr>
        <w:t xml:space="preserve">Select FACILITY: SALT LAKE CITY HCS//     UT  VAMC  660  </w:t>
      </w:r>
    </w:p>
    <w:p w14:paraId="5F899BC6" w14:textId="77777777" w:rsidR="00185FD2" w:rsidRPr="00185FD2" w:rsidRDefault="00185FD2" w:rsidP="00185FD2">
      <w:pPr>
        <w:pStyle w:val="screen"/>
        <w:rPr>
          <w:rFonts w:cs="Courier New"/>
          <w:sz w:val="18"/>
          <w:szCs w:val="18"/>
        </w:rPr>
      </w:pPr>
      <w:r w:rsidRPr="00185FD2">
        <w:rPr>
          <w:rFonts w:cs="Courier New"/>
          <w:sz w:val="18"/>
          <w:szCs w:val="18"/>
        </w:rPr>
        <w:t xml:space="preserve">Select another FACILITY: </w:t>
      </w:r>
    </w:p>
    <w:p w14:paraId="3D29E4BB" w14:textId="77777777" w:rsidR="00185FD2" w:rsidRPr="00185FD2" w:rsidRDefault="00185FD2" w:rsidP="00185FD2">
      <w:pPr>
        <w:pStyle w:val="screen"/>
        <w:rPr>
          <w:rFonts w:cs="Courier New"/>
          <w:sz w:val="18"/>
          <w:szCs w:val="18"/>
        </w:rPr>
      </w:pPr>
    </w:p>
    <w:p w14:paraId="0B389FB2" w14:textId="77777777" w:rsidR="00185FD2" w:rsidRPr="00185FD2" w:rsidRDefault="00185FD2" w:rsidP="00185FD2">
      <w:pPr>
        <w:pStyle w:val="screen"/>
        <w:rPr>
          <w:rFonts w:cs="Courier New"/>
          <w:sz w:val="18"/>
          <w:szCs w:val="18"/>
        </w:rPr>
      </w:pPr>
      <w:r w:rsidRPr="00185FD2">
        <w:rPr>
          <w:rFonts w:cs="Courier New"/>
          <w:sz w:val="18"/>
          <w:szCs w:val="18"/>
        </w:rPr>
        <w:t xml:space="preserve">Do you want to display encounters at Non-VA sites ? NO// </w:t>
      </w:r>
    </w:p>
    <w:p w14:paraId="16532744" w14:textId="77777777" w:rsidR="00185FD2" w:rsidRPr="00185FD2" w:rsidRDefault="00185FD2" w:rsidP="00185FD2">
      <w:pPr>
        <w:pStyle w:val="screen"/>
        <w:rPr>
          <w:rFonts w:cs="Courier New"/>
          <w:sz w:val="18"/>
          <w:szCs w:val="18"/>
        </w:rPr>
      </w:pPr>
    </w:p>
    <w:p w14:paraId="0F1606A4" w14:textId="77777777" w:rsidR="00185FD2" w:rsidRPr="00185FD2" w:rsidRDefault="00185FD2" w:rsidP="00185FD2">
      <w:pPr>
        <w:pStyle w:val="screen"/>
        <w:rPr>
          <w:rFonts w:cs="Courier New"/>
          <w:sz w:val="18"/>
          <w:szCs w:val="18"/>
        </w:rPr>
      </w:pPr>
      <w:r w:rsidRPr="00185FD2">
        <w:rPr>
          <w:rFonts w:cs="Courier New"/>
          <w:sz w:val="18"/>
          <w:szCs w:val="18"/>
        </w:rPr>
        <w:t>This report may be done by location or provider</w:t>
      </w:r>
    </w:p>
    <w:p w14:paraId="5B097820" w14:textId="77777777" w:rsidR="00185FD2" w:rsidRPr="00185FD2" w:rsidRDefault="00185FD2" w:rsidP="00185FD2">
      <w:pPr>
        <w:pStyle w:val="screen"/>
        <w:rPr>
          <w:rFonts w:cs="Courier New"/>
          <w:sz w:val="18"/>
          <w:szCs w:val="18"/>
        </w:rPr>
      </w:pPr>
    </w:p>
    <w:p w14:paraId="15524675" w14:textId="77777777" w:rsidR="00185FD2" w:rsidRPr="00185FD2" w:rsidRDefault="00185FD2" w:rsidP="00185FD2">
      <w:pPr>
        <w:pStyle w:val="screen"/>
        <w:rPr>
          <w:rFonts w:cs="Courier New"/>
          <w:sz w:val="18"/>
          <w:szCs w:val="18"/>
        </w:rPr>
      </w:pPr>
      <w:r w:rsidRPr="00185FD2">
        <w:rPr>
          <w:rFonts w:cs="Courier New"/>
          <w:sz w:val="18"/>
          <w:szCs w:val="18"/>
        </w:rPr>
        <w:t xml:space="preserve">     Select one of the following:</w:t>
      </w:r>
    </w:p>
    <w:p w14:paraId="1065C063" w14:textId="77777777" w:rsidR="00185FD2" w:rsidRPr="00185FD2" w:rsidRDefault="00185FD2" w:rsidP="00185FD2">
      <w:pPr>
        <w:pStyle w:val="screen"/>
        <w:rPr>
          <w:rFonts w:cs="Courier New"/>
          <w:sz w:val="18"/>
          <w:szCs w:val="18"/>
        </w:rPr>
      </w:pPr>
    </w:p>
    <w:p w14:paraId="2A924D30" w14:textId="77777777" w:rsidR="00185FD2" w:rsidRPr="00185FD2" w:rsidRDefault="00185FD2" w:rsidP="00185FD2">
      <w:pPr>
        <w:pStyle w:val="screen"/>
        <w:rPr>
          <w:rFonts w:cs="Courier New"/>
          <w:sz w:val="18"/>
          <w:szCs w:val="18"/>
        </w:rPr>
      </w:pPr>
      <w:r w:rsidRPr="00185FD2">
        <w:rPr>
          <w:rFonts w:cs="Courier New"/>
          <w:sz w:val="18"/>
          <w:szCs w:val="18"/>
        </w:rPr>
        <w:t xml:space="preserve">          L         Location</w:t>
      </w:r>
    </w:p>
    <w:p w14:paraId="49A7FF42" w14:textId="77777777" w:rsidR="00185FD2" w:rsidRPr="00185FD2" w:rsidRDefault="00185FD2" w:rsidP="00185FD2">
      <w:pPr>
        <w:pStyle w:val="screen"/>
        <w:rPr>
          <w:rFonts w:cs="Courier New"/>
          <w:sz w:val="18"/>
          <w:szCs w:val="18"/>
        </w:rPr>
      </w:pPr>
      <w:r w:rsidRPr="00185FD2">
        <w:rPr>
          <w:rFonts w:cs="Courier New"/>
          <w:sz w:val="18"/>
          <w:szCs w:val="18"/>
        </w:rPr>
        <w:t xml:space="preserve">          P         Provider</w:t>
      </w:r>
    </w:p>
    <w:p w14:paraId="4CF85221" w14:textId="77777777" w:rsidR="00185FD2" w:rsidRPr="00185FD2" w:rsidRDefault="00185FD2" w:rsidP="00185FD2">
      <w:pPr>
        <w:pStyle w:val="screen"/>
        <w:rPr>
          <w:rFonts w:cs="Courier New"/>
          <w:sz w:val="18"/>
          <w:szCs w:val="18"/>
        </w:rPr>
      </w:pPr>
    </w:p>
    <w:p w14:paraId="6D739CF1" w14:textId="77777777" w:rsidR="00185FD2" w:rsidRPr="00185FD2" w:rsidRDefault="00185FD2" w:rsidP="00185FD2">
      <w:pPr>
        <w:pStyle w:val="screen"/>
        <w:rPr>
          <w:rFonts w:cs="Courier New"/>
          <w:sz w:val="18"/>
          <w:szCs w:val="18"/>
        </w:rPr>
      </w:pPr>
      <w:r w:rsidRPr="00185FD2">
        <w:rPr>
          <w:rFonts w:cs="Courier New"/>
          <w:sz w:val="18"/>
          <w:szCs w:val="18"/>
        </w:rPr>
        <w:t>Do the report by: L// Location</w:t>
      </w:r>
    </w:p>
    <w:p w14:paraId="0758CB68" w14:textId="77777777" w:rsidR="00185FD2" w:rsidRPr="00185FD2" w:rsidRDefault="00185FD2" w:rsidP="00185FD2">
      <w:pPr>
        <w:pStyle w:val="screen"/>
        <w:rPr>
          <w:rFonts w:cs="Courier New"/>
          <w:sz w:val="18"/>
          <w:szCs w:val="18"/>
        </w:rPr>
      </w:pPr>
    </w:p>
    <w:p w14:paraId="74800003" w14:textId="77777777" w:rsidR="00185FD2" w:rsidRPr="00185FD2" w:rsidRDefault="00185FD2" w:rsidP="00185FD2">
      <w:pPr>
        <w:pStyle w:val="screen"/>
        <w:rPr>
          <w:rFonts w:cs="Courier New"/>
          <w:sz w:val="18"/>
          <w:szCs w:val="18"/>
        </w:rPr>
      </w:pPr>
      <w:r w:rsidRPr="00185FD2">
        <w:rPr>
          <w:rFonts w:cs="Courier New"/>
          <w:sz w:val="18"/>
          <w:szCs w:val="18"/>
        </w:rPr>
        <w:t xml:space="preserve">     Select one of the following:</w:t>
      </w:r>
    </w:p>
    <w:p w14:paraId="6D8D6BDF" w14:textId="77777777" w:rsidR="00185FD2" w:rsidRPr="00185FD2" w:rsidRDefault="00185FD2" w:rsidP="00185FD2">
      <w:pPr>
        <w:pStyle w:val="screen"/>
        <w:rPr>
          <w:rFonts w:cs="Courier New"/>
          <w:sz w:val="18"/>
          <w:szCs w:val="18"/>
        </w:rPr>
      </w:pPr>
    </w:p>
    <w:p w14:paraId="657042B8" w14:textId="77777777" w:rsidR="00185FD2" w:rsidRPr="00185FD2" w:rsidRDefault="00185FD2" w:rsidP="00185FD2">
      <w:pPr>
        <w:pStyle w:val="screen"/>
        <w:rPr>
          <w:rFonts w:cs="Courier New"/>
          <w:sz w:val="18"/>
          <w:szCs w:val="18"/>
        </w:rPr>
      </w:pPr>
      <w:r w:rsidRPr="00185FD2">
        <w:rPr>
          <w:rFonts w:cs="Courier New"/>
          <w:sz w:val="18"/>
          <w:szCs w:val="18"/>
        </w:rPr>
        <w:t xml:space="preserve">          HA        All Hospital Locations (with encounters)</w:t>
      </w:r>
    </w:p>
    <w:p w14:paraId="1EBC7EAA" w14:textId="77777777" w:rsidR="00185FD2" w:rsidRPr="00185FD2" w:rsidRDefault="00185FD2" w:rsidP="00185FD2">
      <w:pPr>
        <w:pStyle w:val="screen"/>
        <w:rPr>
          <w:rFonts w:cs="Courier New"/>
          <w:sz w:val="18"/>
          <w:szCs w:val="18"/>
        </w:rPr>
      </w:pPr>
      <w:r w:rsidRPr="00185FD2">
        <w:rPr>
          <w:rFonts w:cs="Courier New"/>
          <w:sz w:val="18"/>
          <w:szCs w:val="18"/>
        </w:rPr>
        <w:t xml:space="preserve">          HS        Selected Hospital Locations</w:t>
      </w:r>
    </w:p>
    <w:p w14:paraId="4053EFDD" w14:textId="77777777" w:rsidR="00185FD2" w:rsidRPr="00185FD2" w:rsidRDefault="00185FD2" w:rsidP="00185FD2">
      <w:pPr>
        <w:pStyle w:val="screen"/>
        <w:rPr>
          <w:rFonts w:cs="Courier New"/>
          <w:sz w:val="18"/>
          <w:szCs w:val="18"/>
        </w:rPr>
      </w:pPr>
      <w:r w:rsidRPr="00185FD2">
        <w:rPr>
          <w:rFonts w:cs="Courier New"/>
          <w:sz w:val="18"/>
          <w:szCs w:val="18"/>
        </w:rPr>
        <w:t xml:space="preserve">          CA        All Clinic Stops (with encounters)</w:t>
      </w:r>
    </w:p>
    <w:p w14:paraId="6F25BC49" w14:textId="77777777" w:rsidR="00185FD2" w:rsidRPr="00185FD2" w:rsidRDefault="00185FD2" w:rsidP="00185FD2">
      <w:pPr>
        <w:pStyle w:val="screen"/>
        <w:rPr>
          <w:rFonts w:cs="Courier New"/>
          <w:sz w:val="18"/>
          <w:szCs w:val="18"/>
        </w:rPr>
      </w:pPr>
      <w:r w:rsidRPr="00185FD2">
        <w:rPr>
          <w:rFonts w:cs="Courier New"/>
          <w:sz w:val="18"/>
          <w:szCs w:val="18"/>
        </w:rPr>
        <w:t xml:space="preserve">          CS        Selected Clinic Stops</w:t>
      </w:r>
    </w:p>
    <w:p w14:paraId="15B535E8" w14:textId="77777777" w:rsidR="00185FD2" w:rsidRPr="00185FD2" w:rsidRDefault="00185FD2" w:rsidP="00185FD2">
      <w:pPr>
        <w:pStyle w:val="screen"/>
        <w:rPr>
          <w:rFonts w:cs="Courier New"/>
          <w:sz w:val="18"/>
          <w:szCs w:val="18"/>
        </w:rPr>
      </w:pPr>
    </w:p>
    <w:p w14:paraId="63E1C2A5" w14:textId="77777777" w:rsidR="00185FD2" w:rsidRPr="00185FD2" w:rsidRDefault="00185FD2" w:rsidP="00185FD2">
      <w:pPr>
        <w:pStyle w:val="screen"/>
        <w:rPr>
          <w:rFonts w:cs="Courier New"/>
          <w:sz w:val="18"/>
          <w:szCs w:val="18"/>
        </w:rPr>
      </w:pPr>
      <w:r w:rsidRPr="00185FD2">
        <w:rPr>
          <w:rFonts w:cs="Courier New"/>
          <w:sz w:val="18"/>
          <w:szCs w:val="18"/>
        </w:rPr>
        <w:t>Select ENCOUNTER LOCATION CRITERIA: HS// HA  All Hospital Locations (with encoun</w:t>
      </w:r>
    </w:p>
    <w:p w14:paraId="66F52B13" w14:textId="77777777" w:rsidR="00185FD2" w:rsidRPr="00185FD2" w:rsidRDefault="00185FD2" w:rsidP="00185FD2">
      <w:pPr>
        <w:pStyle w:val="screen"/>
        <w:rPr>
          <w:rFonts w:cs="Courier New"/>
          <w:sz w:val="18"/>
          <w:szCs w:val="18"/>
        </w:rPr>
      </w:pPr>
      <w:r w:rsidRPr="00185FD2">
        <w:rPr>
          <w:rFonts w:cs="Courier New"/>
          <w:sz w:val="18"/>
          <w:szCs w:val="18"/>
        </w:rPr>
        <w:t>ters)</w:t>
      </w:r>
    </w:p>
    <w:p w14:paraId="668270C2" w14:textId="77777777" w:rsidR="00185FD2" w:rsidRPr="00185FD2" w:rsidRDefault="00185FD2" w:rsidP="00185FD2">
      <w:pPr>
        <w:pStyle w:val="screen"/>
        <w:rPr>
          <w:rFonts w:cs="Courier New"/>
          <w:sz w:val="18"/>
          <w:szCs w:val="18"/>
        </w:rPr>
      </w:pPr>
    </w:p>
    <w:p w14:paraId="352CC228" w14:textId="5807D88F" w:rsidR="00185FD2" w:rsidRPr="00185FD2" w:rsidRDefault="00185FD2" w:rsidP="00185FD2">
      <w:pPr>
        <w:pStyle w:val="screen"/>
        <w:rPr>
          <w:rFonts w:cs="Courier New"/>
          <w:sz w:val="18"/>
          <w:szCs w:val="18"/>
        </w:rPr>
      </w:pPr>
      <w:r w:rsidRPr="00185FD2">
        <w:rPr>
          <w:rFonts w:cs="Courier New"/>
          <w:sz w:val="18"/>
          <w:szCs w:val="18"/>
        </w:rPr>
        <w:t>Enter ENCOUNTER BEGINNING DATE:  1/1/</w:t>
      </w:r>
      <w:r>
        <w:rPr>
          <w:rFonts w:cs="Courier New"/>
          <w:sz w:val="18"/>
          <w:szCs w:val="18"/>
        </w:rPr>
        <w:t>2019</w:t>
      </w:r>
      <w:r w:rsidRPr="00185FD2">
        <w:rPr>
          <w:rFonts w:cs="Courier New"/>
          <w:sz w:val="18"/>
          <w:szCs w:val="18"/>
        </w:rPr>
        <w:t xml:space="preserve"> (JAN 01, </w:t>
      </w:r>
      <w:r>
        <w:rPr>
          <w:rFonts w:cs="Courier New"/>
          <w:sz w:val="18"/>
          <w:szCs w:val="18"/>
        </w:rPr>
        <w:t>2019</w:t>
      </w:r>
      <w:r w:rsidRPr="00185FD2">
        <w:rPr>
          <w:rFonts w:cs="Courier New"/>
          <w:sz w:val="18"/>
          <w:szCs w:val="18"/>
        </w:rPr>
        <w:t>)</w:t>
      </w:r>
    </w:p>
    <w:p w14:paraId="11213FCB" w14:textId="1E866B8D" w:rsidR="00185FD2" w:rsidRPr="00185FD2" w:rsidRDefault="00185FD2" w:rsidP="00185FD2">
      <w:pPr>
        <w:pStyle w:val="screen"/>
        <w:rPr>
          <w:rFonts w:cs="Courier New"/>
          <w:sz w:val="18"/>
          <w:szCs w:val="18"/>
        </w:rPr>
      </w:pPr>
      <w:r w:rsidRPr="00185FD2">
        <w:rPr>
          <w:rFonts w:cs="Courier New"/>
          <w:sz w:val="18"/>
          <w:szCs w:val="18"/>
        </w:rPr>
        <w:t xml:space="preserve">Enter ENCOUNTER ENDING DATE: </w:t>
      </w:r>
      <w:r>
        <w:rPr>
          <w:rFonts w:cs="Courier New"/>
          <w:sz w:val="18"/>
          <w:szCs w:val="18"/>
        </w:rPr>
        <w:t>1/31/2019</w:t>
      </w:r>
      <w:r w:rsidRPr="00185FD2">
        <w:rPr>
          <w:rFonts w:cs="Courier New"/>
          <w:sz w:val="18"/>
          <w:szCs w:val="18"/>
        </w:rPr>
        <w:t xml:space="preserve">  (</w:t>
      </w:r>
      <w:r>
        <w:rPr>
          <w:rFonts w:cs="Courier New"/>
          <w:sz w:val="18"/>
          <w:szCs w:val="18"/>
        </w:rPr>
        <w:t>JAN</w:t>
      </w:r>
      <w:r w:rsidRPr="00185FD2">
        <w:rPr>
          <w:rFonts w:cs="Courier New"/>
          <w:sz w:val="18"/>
          <w:szCs w:val="18"/>
        </w:rPr>
        <w:t xml:space="preserve"> </w:t>
      </w:r>
      <w:r>
        <w:rPr>
          <w:rFonts w:cs="Courier New"/>
          <w:sz w:val="18"/>
          <w:szCs w:val="18"/>
        </w:rPr>
        <w:t>31</w:t>
      </w:r>
      <w:r w:rsidRPr="00185FD2">
        <w:rPr>
          <w:rFonts w:cs="Courier New"/>
          <w:sz w:val="18"/>
          <w:szCs w:val="18"/>
        </w:rPr>
        <w:t>, 2019)</w:t>
      </w:r>
    </w:p>
    <w:p w14:paraId="4398F842" w14:textId="77777777" w:rsidR="00185FD2" w:rsidRPr="00185FD2" w:rsidRDefault="00185FD2" w:rsidP="00185FD2">
      <w:pPr>
        <w:pStyle w:val="screen"/>
        <w:rPr>
          <w:rFonts w:cs="Courier New"/>
          <w:sz w:val="18"/>
          <w:szCs w:val="18"/>
        </w:rPr>
      </w:pPr>
    </w:p>
    <w:p w14:paraId="5E78C794" w14:textId="77777777" w:rsidR="00185FD2" w:rsidRPr="00185FD2" w:rsidRDefault="00185FD2" w:rsidP="00185FD2">
      <w:pPr>
        <w:pStyle w:val="screen"/>
        <w:rPr>
          <w:rFonts w:cs="Courier New"/>
          <w:sz w:val="18"/>
          <w:szCs w:val="18"/>
        </w:rPr>
      </w:pPr>
      <w:r w:rsidRPr="00185FD2">
        <w:rPr>
          <w:rFonts w:cs="Courier New"/>
          <w:sz w:val="18"/>
          <w:szCs w:val="18"/>
        </w:rPr>
        <w:t xml:space="preserve">Select SERVICE CATEGORIES: AI// </w:t>
      </w:r>
    </w:p>
    <w:p w14:paraId="5A8D5D2B" w14:textId="77777777" w:rsidR="00185FD2" w:rsidRPr="00185FD2" w:rsidRDefault="00185FD2" w:rsidP="00185FD2">
      <w:pPr>
        <w:pStyle w:val="screen"/>
        <w:rPr>
          <w:rFonts w:cs="Courier New"/>
          <w:sz w:val="18"/>
          <w:szCs w:val="18"/>
        </w:rPr>
      </w:pPr>
    </w:p>
    <w:p w14:paraId="7C3C23BE" w14:textId="77777777" w:rsidR="00185FD2" w:rsidRPr="00185FD2" w:rsidRDefault="00185FD2" w:rsidP="00185FD2">
      <w:pPr>
        <w:pStyle w:val="screen"/>
        <w:rPr>
          <w:rFonts w:cs="Courier New"/>
          <w:sz w:val="18"/>
          <w:szCs w:val="18"/>
        </w:rPr>
      </w:pPr>
      <w:r w:rsidRPr="00185FD2">
        <w:rPr>
          <w:rFonts w:cs="Courier New"/>
          <w:sz w:val="18"/>
          <w:szCs w:val="18"/>
        </w:rPr>
        <w:t xml:space="preserve">Select ENCOUNTER TYPES: P// </w:t>
      </w:r>
    </w:p>
    <w:p w14:paraId="2A342A29" w14:textId="77777777" w:rsidR="00185FD2" w:rsidRPr="00185FD2" w:rsidRDefault="00185FD2" w:rsidP="00185FD2">
      <w:pPr>
        <w:pStyle w:val="screen"/>
        <w:rPr>
          <w:rFonts w:cs="Courier New"/>
          <w:sz w:val="18"/>
          <w:szCs w:val="18"/>
        </w:rPr>
      </w:pPr>
    </w:p>
    <w:p w14:paraId="2E421D5E" w14:textId="77777777" w:rsidR="00185FD2" w:rsidRPr="00185FD2" w:rsidRDefault="00185FD2" w:rsidP="00185FD2">
      <w:pPr>
        <w:pStyle w:val="screen"/>
        <w:rPr>
          <w:rFonts w:cs="Courier New"/>
          <w:sz w:val="18"/>
          <w:szCs w:val="18"/>
        </w:rPr>
      </w:pPr>
      <w:r w:rsidRPr="00185FD2">
        <w:rPr>
          <w:rFonts w:cs="Courier New"/>
          <w:sz w:val="18"/>
          <w:szCs w:val="18"/>
        </w:rPr>
        <w:t>DEVICE: HOME// ;;99  HOME</w:t>
      </w:r>
    </w:p>
    <w:p w14:paraId="396D7B03" w14:textId="77777777" w:rsidR="00185FD2" w:rsidRPr="00185FD2" w:rsidRDefault="00185FD2" w:rsidP="00185FD2">
      <w:pPr>
        <w:pStyle w:val="screen"/>
        <w:rPr>
          <w:rFonts w:cs="Courier New"/>
          <w:sz w:val="18"/>
          <w:szCs w:val="18"/>
        </w:rPr>
      </w:pPr>
    </w:p>
    <w:p w14:paraId="3814F017" w14:textId="77777777" w:rsidR="00185FD2" w:rsidRPr="00185FD2" w:rsidRDefault="00185FD2" w:rsidP="00185FD2">
      <w:pPr>
        <w:pStyle w:val="screen"/>
        <w:rPr>
          <w:rFonts w:cs="Courier New"/>
          <w:sz w:val="18"/>
          <w:szCs w:val="18"/>
        </w:rPr>
      </w:pPr>
    </w:p>
    <w:p w14:paraId="164B7F92" w14:textId="77777777" w:rsidR="00185FD2" w:rsidRPr="00185FD2" w:rsidRDefault="00185FD2" w:rsidP="00185FD2">
      <w:pPr>
        <w:pStyle w:val="screen"/>
        <w:rPr>
          <w:rFonts w:cs="Courier New"/>
          <w:sz w:val="18"/>
          <w:szCs w:val="18"/>
        </w:rPr>
      </w:pPr>
      <w:r w:rsidRPr="00185FD2">
        <w:rPr>
          <w:rFonts w:cs="Courier New"/>
          <w:sz w:val="18"/>
          <w:szCs w:val="18"/>
        </w:rPr>
        <w:t>Sorting encounters done</w:t>
      </w:r>
    </w:p>
    <w:p w14:paraId="6969B604" w14:textId="77777777" w:rsidR="00185FD2" w:rsidRPr="00185FD2" w:rsidRDefault="00185FD2" w:rsidP="00185FD2">
      <w:pPr>
        <w:pStyle w:val="screen"/>
        <w:rPr>
          <w:rFonts w:cs="Courier New"/>
          <w:sz w:val="18"/>
          <w:szCs w:val="18"/>
        </w:rPr>
      </w:pPr>
    </w:p>
    <w:p w14:paraId="17789737" w14:textId="77777777" w:rsidR="00185FD2" w:rsidRPr="00185FD2" w:rsidRDefault="00185FD2" w:rsidP="00185FD2">
      <w:pPr>
        <w:pStyle w:val="screen"/>
        <w:rPr>
          <w:rFonts w:cs="Courier New"/>
          <w:sz w:val="18"/>
          <w:szCs w:val="18"/>
        </w:rPr>
      </w:pPr>
    </w:p>
    <w:p w14:paraId="084DD1B4" w14:textId="77777777" w:rsidR="00185FD2" w:rsidRPr="00185FD2" w:rsidRDefault="00185FD2" w:rsidP="00185FD2">
      <w:pPr>
        <w:pStyle w:val="screen"/>
        <w:rPr>
          <w:rFonts w:cs="Courier New"/>
          <w:sz w:val="18"/>
          <w:szCs w:val="18"/>
        </w:rPr>
      </w:pPr>
      <w:r w:rsidRPr="00185FD2">
        <w:rPr>
          <w:rFonts w:cs="Courier New"/>
          <w:sz w:val="18"/>
          <w:szCs w:val="18"/>
        </w:rPr>
        <w:t>Sorting appointments done</w:t>
      </w:r>
    </w:p>
    <w:p w14:paraId="2C72AD20" w14:textId="77777777" w:rsidR="00185FD2" w:rsidRPr="00185FD2" w:rsidRDefault="00185FD2" w:rsidP="00185FD2">
      <w:pPr>
        <w:pStyle w:val="screen"/>
        <w:rPr>
          <w:rFonts w:cs="Courier New"/>
          <w:sz w:val="18"/>
          <w:szCs w:val="18"/>
        </w:rPr>
      </w:pPr>
    </w:p>
    <w:p w14:paraId="46686A15" w14:textId="77777777" w:rsidR="00185FD2" w:rsidRPr="00185FD2" w:rsidRDefault="00185FD2" w:rsidP="00185FD2">
      <w:pPr>
        <w:pStyle w:val="screen"/>
        <w:rPr>
          <w:rFonts w:cs="Courier New"/>
          <w:sz w:val="18"/>
          <w:szCs w:val="18"/>
        </w:rPr>
      </w:pPr>
    </w:p>
    <w:p w14:paraId="2EBA9015" w14:textId="74691480" w:rsidR="00185FD2" w:rsidRPr="00185FD2" w:rsidRDefault="00185FD2" w:rsidP="00185FD2">
      <w:pPr>
        <w:pStyle w:val="screen"/>
        <w:rPr>
          <w:rFonts w:cs="Courier New"/>
          <w:sz w:val="18"/>
          <w:szCs w:val="18"/>
        </w:rPr>
      </w:pPr>
      <w:r w:rsidRPr="00185FD2">
        <w:rPr>
          <w:rFonts w:cs="Courier New"/>
          <w:sz w:val="18"/>
          <w:szCs w:val="18"/>
        </w:rPr>
        <w:t xml:space="preserve">                                                 Mar 22, 2019</w:t>
      </w:r>
      <w:r w:rsidR="00DE2E46">
        <w:rPr>
          <w:rFonts w:cs="Courier New"/>
          <w:sz w:val="18"/>
          <w:szCs w:val="18"/>
        </w:rPr>
        <w:t>@</w:t>
      </w:r>
      <w:r w:rsidRPr="00185FD2">
        <w:rPr>
          <w:rFonts w:cs="Courier New"/>
          <w:sz w:val="18"/>
          <w:szCs w:val="18"/>
        </w:rPr>
        <w:t>9:11:10 am  Page 1</w:t>
      </w:r>
    </w:p>
    <w:p w14:paraId="4636310C" w14:textId="77777777" w:rsidR="00185FD2" w:rsidRPr="00185FD2" w:rsidRDefault="00185FD2" w:rsidP="00185FD2">
      <w:pPr>
        <w:pStyle w:val="screen"/>
        <w:rPr>
          <w:rFonts w:cs="Courier New"/>
          <w:sz w:val="18"/>
          <w:szCs w:val="18"/>
        </w:rPr>
      </w:pPr>
    </w:p>
    <w:p w14:paraId="280474C6" w14:textId="77777777" w:rsidR="00185FD2" w:rsidRPr="00185FD2" w:rsidRDefault="00185FD2" w:rsidP="00185FD2">
      <w:pPr>
        <w:pStyle w:val="screen"/>
        <w:rPr>
          <w:rFonts w:cs="Courier New"/>
          <w:sz w:val="18"/>
          <w:szCs w:val="18"/>
        </w:rPr>
      </w:pPr>
      <w:r w:rsidRPr="00185FD2">
        <w:rPr>
          <w:rFonts w:cs="Courier New"/>
          <w:sz w:val="18"/>
          <w:szCs w:val="18"/>
        </w:rPr>
        <w:t xml:space="preserve">                             PCE Encounter Summary</w:t>
      </w:r>
    </w:p>
    <w:p w14:paraId="4E009A7C" w14:textId="77777777" w:rsidR="00185FD2" w:rsidRPr="00185FD2" w:rsidRDefault="00185FD2" w:rsidP="00185FD2">
      <w:pPr>
        <w:pStyle w:val="screen"/>
        <w:rPr>
          <w:rFonts w:cs="Courier New"/>
          <w:sz w:val="18"/>
          <w:szCs w:val="18"/>
        </w:rPr>
      </w:pPr>
    </w:p>
    <w:p w14:paraId="083356A0" w14:textId="77777777" w:rsidR="00185FD2" w:rsidRPr="00185FD2" w:rsidRDefault="00185FD2" w:rsidP="00185FD2">
      <w:pPr>
        <w:pStyle w:val="screen"/>
        <w:rPr>
          <w:rFonts w:cs="Courier New"/>
          <w:sz w:val="18"/>
          <w:szCs w:val="18"/>
        </w:rPr>
      </w:pPr>
      <w:r w:rsidRPr="00185FD2">
        <w:rPr>
          <w:rFonts w:cs="Courier New"/>
          <w:sz w:val="18"/>
          <w:szCs w:val="18"/>
        </w:rPr>
        <w:t>Criteria for Encounter Summary Report</w:t>
      </w:r>
    </w:p>
    <w:p w14:paraId="348EE7DB" w14:textId="77777777" w:rsidR="00185FD2" w:rsidRPr="00185FD2" w:rsidRDefault="00185FD2" w:rsidP="00185FD2">
      <w:pPr>
        <w:pStyle w:val="screen"/>
        <w:rPr>
          <w:rFonts w:cs="Courier New"/>
          <w:sz w:val="18"/>
          <w:szCs w:val="18"/>
        </w:rPr>
      </w:pPr>
      <w:r w:rsidRPr="00185FD2">
        <w:rPr>
          <w:rFonts w:cs="Courier New"/>
          <w:sz w:val="18"/>
          <w:szCs w:val="18"/>
        </w:rPr>
        <w:t xml:space="preserve">   Location selection criteria: All Hospital Locations (with encounters)</w:t>
      </w:r>
    </w:p>
    <w:p w14:paraId="69618B15" w14:textId="77777777" w:rsidR="00185FD2" w:rsidRPr="00185FD2" w:rsidRDefault="00185FD2" w:rsidP="00185FD2">
      <w:pPr>
        <w:pStyle w:val="screen"/>
        <w:rPr>
          <w:rFonts w:cs="Courier New"/>
          <w:sz w:val="18"/>
          <w:szCs w:val="18"/>
        </w:rPr>
      </w:pPr>
      <w:r w:rsidRPr="00185FD2">
        <w:rPr>
          <w:rFonts w:cs="Courier New"/>
          <w:sz w:val="18"/>
          <w:szCs w:val="18"/>
        </w:rPr>
        <w:t xml:space="preserve">   Encounter date range:        Jan 01, 1996 through Mar 22, 2019</w:t>
      </w:r>
    </w:p>
    <w:p w14:paraId="5E218C41" w14:textId="77777777" w:rsidR="00185FD2" w:rsidRPr="00185FD2" w:rsidRDefault="00185FD2" w:rsidP="00185FD2">
      <w:pPr>
        <w:pStyle w:val="screen"/>
        <w:rPr>
          <w:rFonts w:cs="Courier New"/>
          <w:sz w:val="18"/>
          <w:szCs w:val="18"/>
        </w:rPr>
      </w:pPr>
      <w:r w:rsidRPr="00185FD2">
        <w:rPr>
          <w:rFonts w:cs="Courier New"/>
          <w:sz w:val="18"/>
          <w:szCs w:val="18"/>
        </w:rPr>
        <w:t xml:space="preserve">   Service categories:          AI</w:t>
      </w:r>
    </w:p>
    <w:p w14:paraId="480E7B78" w14:textId="77777777" w:rsidR="00185FD2" w:rsidRPr="00185FD2" w:rsidRDefault="00185FD2" w:rsidP="00185FD2">
      <w:pPr>
        <w:pStyle w:val="screen"/>
        <w:rPr>
          <w:rFonts w:cs="Courier New"/>
          <w:sz w:val="18"/>
          <w:szCs w:val="18"/>
        </w:rPr>
      </w:pPr>
      <w:r w:rsidRPr="00185FD2">
        <w:rPr>
          <w:rFonts w:cs="Courier New"/>
          <w:sz w:val="18"/>
          <w:szCs w:val="18"/>
        </w:rPr>
        <w:t xml:space="preserve">      A - AMBULATORY</w:t>
      </w:r>
    </w:p>
    <w:p w14:paraId="6EA38CF9" w14:textId="77777777" w:rsidR="00185FD2" w:rsidRPr="00185FD2" w:rsidRDefault="00185FD2" w:rsidP="00185FD2">
      <w:pPr>
        <w:pStyle w:val="screen"/>
        <w:rPr>
          <w:rFonts w:cs="Courier New"/>
          <w:sz w:val="18"/>
          <w:szCs w:val="18"/>
        </w:rPr>
      </w:pPr>
      <w:r w:rsidRPr="00185FD2">
        <w:rPr>
          <w:rFonts w:cs="Courier New"/>
          <w:sz w:val="18"/>
          <w:szCs w:val="18"/>
        </w:rPr>
        <w:t xml:space="preserve">      I - IN HOSPITAL</w:t>
      </w:r>
    </w:p>
    <w:p w14:paraId="13641942" w14:textId="77777777" w:rsidR="00185FD2" w:rsidRPr="00185FD2" w:rsidRDefault="00185FD2" w:rsidP="00185FD2">
      <w:pPr>
        <w:pStyle w:val="screen"/>
        <w:rPr>
          <w:rFonts w:cs="Courier New"/>
          <w:sz w:val="18"/>
          <w:szCs w:val="18"/>
        </w:rPr>
      </w:pPr>
      <w:r w:rsidRPr="00185FD2">
        <w:rPr>
          <w:rFonts w:cs="Courier New"/>
          <w:sz w:val="18"/>
          <w:szCs w:val="18"/>
        </w:rPr>
        <w:t xml:space="preserve">   Encounter types:             P</w:t>
      </w:r>
    </w:p>
    <w:p w14:paraId="0229A291" w14:textId="77777777" w:rsidR="00185FD2" w:rsidRPr="00185FD2" w:rsidRDefault="00185FD2" w:rsidP="00185FD2">
      <w:pPr>
        <w:pStyle w:val="screen"/>
        <w:rPr>
          <w:rFonts w:cs="Courier New"/>
          <w:sz w:val="18"/>
          <w:szCs w:val="18"/>
        </w:rPr>
      </w:pPr>
      <w:r w:rsidRPr="00185FD2">
        <w:rPr>
          <w:rFonts w:cs="Courier New"/>
          <w:sz w:val="18"/>
          <w:szCs w:val="18"/>
        </w:rPr>
        <w:t xml:space="preserve">      P - PRIMARY</w:t>
      </w:r>
    </w:p>
    <w:p w14:paraId="124E40E3" w14:textId="77777777" w:rsidR="00185FD2" w:rsidRPr="00185FD2" w:rsidRDefault="00185FD2" w:rsidP="00185FD2">
      <w:pPr>
        <w:pStyle w:val="screen"/>
        <w:rPr>
          <w:rFonts w:cs="Courier New"/>
          <w:sz w:val="18"/>
          <w:szCs w:val="18"/>
        </w:rPr>
      </w:pPr>
      <w:r w:rsidRPr="00185FD2">
        <w:rPr>
          <w:rFonts w:cs="Courier New"/>
          <w:sz w:val="18"/>
          <w:szCs w:val="18"/>
        </w:rPr>
        <w:t>___________________________________________________________________</w:t>
      </w:r>
    </w:p>
    <w:p w14:paraId="5F1BFE63" w14:textId="77777777" w:rsidR="00185FD2" w:rsidRPr="00185FD2" w:rsidRDefault="00185FD2" w:rsidP="00185FD2">
      <w:pPr>
        <w:pStyle w:val="screen"/>
        <w:rPr>
          <w:rFonts w:cs="Courier New"/>
          <w:sz w:val="18"/>
          <w:szCs w:val="18"/>
        </w:rPr>
      </w:pPr>
    </w:p>
    <w:p w14:paraId="4FFAF61A" w14:textId="77777777" w:rsidR="00185FD2" w:rsidRPr="00185FD2" w:rsidRDefault="00185FD2" w:rsidP="00185FD2">
      <w:pPr>
        <w:pStyle w:val="screen"/>
        <w:rPr>
          <w:rFonts w:cs="Courier New"/>
          <w:sz w:val="18"/>
          <w:szCs w:val="18"/>
        </w:rPr>
      </w:pPr>
      <w:r w:rsidRPr="00185FD2">
        <w:rPr>
          <w:rFonts w:cs="Courier New"/>
          <w:sz w:val="18"/>
          <w:szCs w:val="18"/>
        </w:rPr>
        <w:t xml:space="preserve">                        Abbreviations Used in this Report</w:t>
      </w:r>
    </w:p>
    <w:p w14:paraId="69C030FD" w14:textId="77777777" w:rsidR="00185FD2" w:rsidRPr="00185FD2" w:rsidRDefault="00185FD2" w:rsidP="00185FD2">
      <w:pPr>
        <w:pStyle w:val="screen"/>
        <w:rPr>
          <w:rFonts w:cs="Courier New"/>
          <w:sz w:val="18"/>
          <w:szCs w:val="18"/>
        </w:rPr>
      </w:pPr>
      <w:r w:rsidRPr="00185FD2">
        <w:rPr>
          <w:rFonts w:cs="Courier New"/>
          <w:sz w:val="18"/>
          <w:szCs w:val="18"/>
        </w:rPr>
        <w:t>E&amp;M Codes       Appointment Type</w:t>
      </w:r>
    </w:p>
    <w:p w14:paraId="0D24492F" w14:textId="77777777" w:rsidR="00185FD2" w:rsidRPr="00185FD2" w:rsidRDefault="00185FD2" w:rsidP="00185FD2">
      <w:pPr>
        <w:pStyle w:val="screen"/>
        <w:rPr>
          <w:rFonts w:cs="Courier New"/>
          <w:sz w:val="18"/>
          <w:szCs w:val="18"/>
        </w:rPr>
      </w:pPr>
      <w:r w:rsidRPr="00185FD2">
        <w:rPr>
          <w:rFonts w:cs="Courier New"/>
          <w:sz w:val="18"/>
          <w:szCs w:val="18"/>
        </w:rPr>
        <w:t>---------       ----------------</w:t>
      </w:r>
    </w:p>
    <w:p w14:paraId="4418396F" w14:textId="77777777" w:rsidR="00185FD2" w:rsidRPr="00185FD2" w:rsidRDefault="00185FD2" w:rsidP="00185FD2">
      <w:pPr>
        <w:pStyle w:val="screen"/>
        <w:rPr>
          <w:rFonts w:cs="Courier New"/>
          <w:sz w:val="18"/>
          <w:szCs w:val="18"/>
        </w:rPr>
      </w:pPr>
      <w:r w:rsidRPr="00185FD2">
        <w:rPr>
          <w:rFonts w:cs="Courier New"/>
          <w:sz w:val="18"/>
          <w:szCs w:val="18"/>
        </w:rPr>
        <w:t>NEW=NEW         C&amp;P=C&amp;P</w:t>
      </w:r>
    </w:p>
    <w:p w14:paraId="70603B5A" w14:textId="77777777" w:rsidR="00185FD2" w:rsidRPr="00185FD2" w:rsidRDefault="00185FD2" w:rsidP="00185FD2">
      <w:pPr>
        <w:pStyle w:val="screen"/>
        <w:rPr>
          <w:rFonts w:cs="Courier New"/>
          <w:sz w:val="18"/>
          <w:szCs w:val="18"/>
        </w:rPr>
      </w:pPr>
      <w:r w:rsidRPr="00185FD2">
        <w:rPr>
          <w:rFonts w:cs="Courier New"/>
          <w:sz w:val="18"/>
          <w:szCs w:val="18"/>
        </w:rPr>
        <w:t>EST=ESTABLISHED 10-10=10-10</w:t>
      </w:r>
    </w:p>
    <w:p w14:paraId="36D1D858" w14:textId="77777777" w:rsidR="00185FD2" w:rsidRPr="00185FD2" w:rsidRDefault="00185FD2" w:rsidP="00185FD2">
      <w:pPr>
        <w:pStyle w:val="screen"/>
        <w:rPr>
          <w:rFonts w:cs="Courier New"/>
          <w:sz w:val="18"/>
          <w:szCs w:val="18"/>
        </w:rPr>
      </w:pPr>
      <w:r w:rsidRPr="00185FD2">
        <w:rPr>
          <w:rFonts w:cs="Courier New"/>
          <w:sz w:val="18"/>
          <w:szCs w:val="18"/>
        </w:rPr>
        <w:t>CON=CONSULT     SCH=SCHEDULED VISIT</w:t>
      </w:r>
    </w:p>
    <w:p w14:paraId="2B656A22" w14:textId="77777777" w:rsidR="00185FD2" w:rsidRPr="00185FD2" w:rsidRDefault="00185FD2" w:rsidP="00185FD2">
      <w:pPr>
        <w:pStyle w:val="screen"/>
        <w:rPr>
          <w:rFonts w:cs="Courier New"/>
          <w:sz w:val="18"/>
          <w:szCs w:val="18"/>
        </w:rPr>
      </w:pPr>
      <w:r w:rsidRPr="00185FD2">
        <w:rPr>
          <w:rFonts w:cs="Courier New"/>
          <w:sz w:val="18"/>
          <w:szCs w:val="18"/>
        </w:rPr>
        <w:t>OTH=OTHER       UNS=UNSCHED. VISIT</w:t>
      </w:r>
    </w:p>
    <w:p w14:paraId="6CA55CBC" w14:textId="77777777" w:rsidR="00185FD2" w:rsidRPr="00185FD2" w:rsidRDefault="00185FD2" w:rsidP="00185FD2">
      <w:pPr>
        <w:pStyle w:val="screen"/>
        <w:rPr>
          <w:rFonts w:cs="Courier New"/>
          <w:sz w:val="18"/>
          <w:szCs w:val="18"/>
        </w:rPr>
      </w:pPr>
      <w:r w:rsidRPr="00185FD2">
        <w:rPr>
          <w:rFonts w:cs="Courier New"/>
          <w:sz w:val="18"/>
          <w:szCs w:val="18"/>
        </w:rPr>
        <w:t>___________________________________________________________________</w:t>
      </w:r>
    </w:p>
    <w:p w14:paraId="1EE395F4" w14:textId="77777777" w:rsidR="00185FD2" w:rsidRPr="00185FD2" w:rsidRDefault="00185FD2" w:rsidP="00185FD2">
      <w:pPr>
        <w:pStyle w:val="screen"/>
        <w:rPr>
          <w:rFonts w:cs="Courier New"/>
          <w:sz w:val="18"/>
          <w:szCs w:val="18"/>
        </w:rPr>
      </w:pPr>
    </w:p>
    <w:p w14:paraId="1BFC7CA5" w14:textId="77777777" w:rsidR="00185FD2" w:rsidRPr="00185FD2" w:rsidRDefault="00185FD2" w:rsidP="00185FD2">
      <w:pPr>
        <w:pStyle w:val="screen"/>
        <w:rPr>
          <w:rFonts w:cs="Courier New"/>
          <w:sz w:val="18"/>
          <w:szCs w:val="18"/>
        </w:rPr>
      </w:pPr>
      <w:r w:rsidRPr="00185FD2">
        <w:rPr>
          <w:rFonts w:cs="Courier New"/>
          <w:sz w:val="18"/>
          <w:szCs w:val="18"/>
        </w:rPr>
        <w:t>Facility: SALT LAKE CITY HCS  660</w:t>
      </w:r>
    </w:p>
    <w:p w14:paraId="404698F6" w14:textId="77777777" w:rsidR="00185FD2" w:rsidRPr="00185FD2" w:rsidRDefault="00185FD2" w:rsidP="00185FD2">
      <w:pPr>
        <w:pStyle w:val="screen"/>
        <w:rPr>
          <w:rFonts w:cs="Courier New"/>
          <w:sz w:val="18"/>
          <w:szCs w:val="18"/>
        </w:rPr>
      </w:pPr>
      <w:r w:rsidRPr="00185FD2">
        <w:rPr>
          <w:rFonts w:cs="Courier New"/>
          <w:sz w:val="18"/>
          <w:szCs w:val="18"/>
        </w:rPr>
        <w:t xml:space="preserve">      LOCATION</w:t>
      </w:r>
    </w:p>
    <w:p w14:paraId="6F66F918" w14:textId="77777777" w:rsidR="00185FD2" w:rsidRPr="00185FD2" w:rsidRDefault="00185FD2" w:rsidP="00185FD2">
      <w:pPr>
        <w:pStyle w:val="screen"/>
        <w:rPr>
          <w:rFonts w:cs="Courier New"/>
          <w:sz w:val="18"/>
          <w:szCs w:val="18"/>
        </w:rPr>
      </w:pPr>
      <w:r w:rsidRPr="00185FD2">
        <w:rPr>
          <w:rFonts w:cs="Courier New"/>
          <w:sz w:val="18"/>
          <w:szCs w:val="18"/>
        </w:rPr>
        <w:t xml:space="preserve">              E&amp;M CATEGORIES      NON   NO     TOT   TOT  UNIQ   IN    OUT</w:t>
      </w:r>
    </w:p>
    <w:p w14:paraId="5C6F04DA" w14:textId="77777777" w:rsidR="00185FD2" w:rsidRPr="00185FD2" w:rsidRDefault="00185FD2" w:rsidP="00185FD2">
      <w:pPr>
        <w:pStyle w:val="screen"/>
        <w:rPr>
          <w:rFonts w:cs="Courier New"/>
          <w:sz w:val="18"/>
          <w:szCs w:val="18"/>
        </w:rPr>
      </w:pPr>
      <w:r w:rsidRPr="00185FD2">
        <w:rPr>
          <w:rFonts w:cs="Courier New"/>
          <w:sz w:val="18"/>
          <w:szCs w:val="18"/>
        </w:rPr>
        <w:t xml:space="preserve">  PCE:    NEW   EST   CON   OTH   E&amp;M   CPT    ENC   VIS   SSN   PAT   PAT</w:t>
      </w:r>
    </w:p>
    <w:p w14:paraId="2A1A1835" w14:textId="77777777" w:rsidR="00185FD2" w:rsidRPr="00185FD2" w:rsidRDefault="00185FD2" w:rsidP="00185FD2">
      <w:pPr>
        <w:pStyle w:val="screen"/>
        <w:rPr>
          <w:rFonts w:cs="Courier New"/>
          <w:sz w:val="18"/>
          <w:szCs w:val="18"/>
        </w:rPr>
      </w:pPr>
      <w:r w:rsidRPr="00185FD2">
        <w:rPr>
          <w:rFonts w:cs="Courier New"/>
          <w:sz w:val="18"/>
          <w:szCs w:val="18"/>
        </w:rPr>
        <w:t xml:space="preserve">  ------------------------------------------------------------------------------</w:t>
      </w:r>
    </w:p>
    <w:p w14:paraId="461F6A24" w14:textId="77777777" w:rsidR="00185FD2" w:rsidRPr="00185FD2" w:rsidRDefault="00185FD2" w:rsidP="00185FD2">
      <w:pPr>
        <w:pStyle w:val="screen"/>
        <w:rPr>
          <w:rFonts w:cs="Courier New"/>
          <w:sz w:val="18"/>
          <w:szCs w:val="18"/>
        </w:rPr>
      </w:pPr>
      <w:r w:rsidRPr="00185FD2">
        <w:rPr>
          <w:rFonts w:cs="Courier New"/>
          <w:sz w:val="18"/>
          <w:szCs w:val="18"/>
        </w:rPr>
        <w:t xml:space="preserve">  SCH:    C&amp;P 10-10   SCH   UNS</w:t>
      </w:r>
    </w:p>
    <w:p w14:paraId="3E37CC75" w14:textId="77777777" w:rsidR="00185FD2" w:rsidRPr="00185FD2" w:rsidRDefault="00185FD2" w:rsidP="00185FD2">
      <w:pPr>
        <w:pStyle w:val="screen"/>
        <w:rPr>
          <w:rFonts w:cs="Courier New"/>
          <w:sz w:val="18"/>
          <w:szCs w:val="18"/>
        </w:rPr>
      </w:pPr>
      <w:r w:rsidRPr="00185FD2">
        <w:rPr>
          <w:rFonts w:cs="Courier New"/>
          <w:sz w:val="18"/>
          <w:szCs w:val="18"/>
        </w:rPr>
        <w:t>================================================================================</w:t>
      </w:r>
    </w:p>
    <w:p w14:paraId="7DAB7520" w14:textId="77777777" w:rsidR="00185FD2" w:rsidRPr="00185FD2" w:rsidRDefault="00185FD2" w:rsidP="00185FD2">
      <w:pPr>
        <w:pStyle w:val="screen"/>
        <w:rPr>
          <w:rFonts w:cs="Courier New"/>
          <w:sz w:val="18"/>
          <w:szCs w:val="18"/>
        </w:rPr>
      </w:pPr>
    </w:p>
    <w:p w14:paraId="35B9378C" w14:textId="77777777" w:rsidR="00185FD2" w:rsidRPr="00185FD2" w:rsidRDefault="00185FD2" w:rsidP="00185FD2">
      <w:pPr>
        <w:pStyle w:val="screen"/>
        <w:rPr>
          <w:rFonts w:cs="Courier New"/>
          <w:sz w:val="18"/>
          <w:szCs w:val="18"/>
        </w:rPr>
      </w:pPr>
      <w:r w:rsidRPr="00185FD2">
        <w:rPr>
          <w:rFonts w:cs="Courier New"/>
          <w:sz w:val="18"/>
          <w:szCs w:val="18"/>
        </w:rPr>
        <w:t>CARDIOLOGY (303)</w:t>
      </w:r>
    </w:p>
    <w:p w14:paraId="1D94D77E" w14:textId="77777777" w:rsidR="00185FD2" w:rsidRPr="00185FD2" w:rsidRDefault="00185FD2" w:rsidP="00185FD2">
      <w:pPr>
        <w:pStyle w:val="screen"/>
        <w:rPr>
          <w:rFonts w:cs="Courier New"/>
          <w:sz w:val="18"/>
          <w:szCs w:val="18"/>
        </w:rPr>
      </w:pPr>
      <w:r w:rsidRPr="00185FD2">
        <w:rPr>
          <w:rFonts w:cs="Courier New"/>
          <w:sz w:val="18"/>
          <w:szCs w:val="18"/>
        </w:rPr>
        <w:t xml:space="preserve">  PCE:      0     0     0     0     1     1      2     2     2     0     2</w:t>
      </w:r>
    </w:p>
    <w:p w14:paraId="721BCA3F" w14:textId="77777777" w:rsidR="00185FD2" w:rsidRPr="00185FD2" w:rsidRDefault="00185FD2" w:rsidP="00185FD2">
      <w:pPr>
        <w:pStyle w:val="screen"/>
        <w:rPr>
          <w:rFonts w:cs="Courier New"/>
          <w:sz w:val="18"/>
          <w:szCs w:val="18"/>
        </w:rPr>
      </w:pPr>
      <w:r w:rsidRPr="00185FD2">
        <w:rPr>
          <w:rFonts w:cs="Courier New"/>
          <w:sz w:val="18"/>
          <w:szCs w:val="18"/>
        </w:rPr>
        <w:t xml:space="preserve">  ------------------------------------------------------------------------------</w:t>
      </w:r>
    </w:p>
    <w:p w14:paraId="2F2ACC0C" w14:textId="77777777" w:rsidR="00185FD2" w:rsidRPr="00185FD2" w:rsidRDefault="00185FD2" w:rsidP="00185FD2">
      <w:pPr>
        <w:pStyle w:val="screen"/>
        <w:rPr>
          <w:rFonts w:cs="Courier New"/>
          <w:sz w:val="18"/>
          <w:szCs w:val="18"/>
        </w:rPr>
      </w:pPr>
      <w:r w:rsidRPr="00185FD2">
        <w:rPr>
          <w:rFonts w:cs="Courier New"/>
          <w:sz w:val="18"/>
          <w:szCs w:val="18"/>
        </w:rPr>
        <w:t xml:space="preserve">  SCH:      0     0     0     0</w:t>
      </w:r>
    </w:p>
    <w:p w14:paraId="17E2B743" w14:textId="77777777" w:rsidR="00185FD2" w:rsidRPr="00185FD2" w:rsidRDefault="00185FD2" w:rsidP="00185FD2">
      <w:pPr>
        <w:pStyle w:val="screen"/>
        <w:rPr>
          <w:rFonts w:cs="Courier New"/>
          <w:sz w:val="18"/>
          <w:szCs w:val="18"/>
        </w:rPr>
      </w:pPr>
    </w:p>
    <w:p w14:paraId="6F9D4314" w14:textId="77777777" w:rsidR="00185FD2" w:rsidRPr="00185FD2" w:rsidRDefault="00185FD2" w:rsidP="00185FD2">
      <w:pPr>
        <w:pStyle w:val="screen"/>
        <w:rPr>
          <w:rFonts w:cs="Courier New"/>
          <w:sz w:val="18"/>
          <w:szCs w:val="18"/>
        </w:rPr>
      </w:pPr>
      <w:r w:rsidRPr="00185FD2">
        <w:rPr>
          <w:rFonts w:cs="Courier New"/>
          <w:sz w:val="18"/>
          <w:szCs w:val="18"/>
        </w:rPr>
        <w:t>DIABETIC EDUCATION-INDIV-MOD B (306)</w:t>
      </w:r>
    </w:p>
    <w:p w14:paraId="7F2349E0" w14:textId="77777777" w:rsidR="00185FD2" w:rsidRPr="00185FD2" w:rsidRDefault="00185FD2" w:rsidP="00185FD2">
      <w:pPr>
        <w:pStyle w:val="screen"/>
        <w:rPr>
          <w:rFonts w:cs="Courier New"/>
          <w:sz w:val="18"/>
          <w:szCs w:val="18"/>
        </w:rPr>
      </w:pPr>
      <w:r w:rsidRPr="00185FD2">
        <w:rPr>
          <w:rFonts w:cs="Courier New"/>
          <w:sz w:val="18"/>
          <w:szCs w:val="18"/>
        </w:rPr>
        <w:t xml:space="preserve">  PCE:      0     0     0     0     0     4      4     3     3     0     3</w:t>
      </w:r>
    </w:p>
    <w:p w14:paraId="07D62112" w14:textId="77777777" w:rsidR="00185FD2" w:rsidRPr="00185FD2" w:rsidRDefault="00185FD2" w:rsidP="00185FD2">
      <w:pPr>
        <w:pStyle w:val="screen"/>
        <w:rPr>
          <w:rFonts w:cs="Courier New"/>
          <w:sz w:val="18"/>
          <w:szCs w:val="18"/>
        </w:rPr>
      </w:pPr>
      <w:r w:rsidRPr="00185FD2">
        <w:rPr>
          <w:rFonts w:cs="Courier New"/>
          <w:sz w:val="18"/>
          <w:szCs w:val="18"/>
        </w:rPr>
        <w:t xml:space="preserve">  ------------------------------------------------------------------------------</w:t>
      </w:r>
    </w:p>
    <w:p w14:paraId="3CBF6B68" w14:textId="77777777" w:rsidR="00185FD2" w:rsidRPr="00185FD2" w:rsidRDefault="00185FD2" w:rsidP="00185FD2">
      <w:pPr>
        <w:pStyle w:val="screen"/>
        <w:rPr>
          <w:rFonts w:cs="Courier New"/>
          <w:sz w:val="18"/>
          <w:szCs w:val="18"/>
        </w:rPr>
      </w:pPr>
      <w:r w:rsidRPr="00185FD2">
        <w:rPr>
          <w:rFonts w:cs="Courier New"/>
          <w:sz w:val="18"/>
          <w:szCs w:val="18"/>
        </w:rPr>
        <w:t xml:space="preserve">  SCH:      0     0     1     0</w:t>
      </w:r>
    </w:p>
    <w:p w14:paraId="168853A5" w14:textId="77777777" w:rsidR="00185FD2" w:rsidRPr="00185FD2" w:rsidRDefault="00185FD2" w:rsidP="00185FD2">
      <w:pPr>
        <w:pStyle w:val="screen"/>
        <w:rPr>
          <w:rFonts w:cs="Courier New"/>
          <w:sz w:val="18"/>
          <w:szCs w:val="18"/>
        </w:rPr>
      </w:pPr>
    </w:p>
    <w:p w14:paraId="06FD92C6" w14:textId="77777777" w:rsidR="00185FD2" w:rsidRPr="00185FD2" w:rsidRDefault="00185FD2" w:rsidP="00185FD2">
      <w:pPr>
        <w:pStyle w:val="screen"/>
        <w:rPr>
          <w:rFonts w:cs="Courier New"/>
          <w:sz w:val="18"/>
          <w:szCs w:val="18"/>
        </w:rPr>
      </w:pPr>
      <w:r w:rsidRPr="00185FD2">
        <w:rPr>
          <w:rFonts w:cs="Courier New"/>
          <w:sz w:val="18"/>
          <w:szCs w:val="18"/>
        </w:rPr>
        <w:t>ONCOLOGY (316)</w:t>
      </w:r>
    </w:p>
    <w:p w14:paraId="48F46163" w14:textId="77777777" w:rsidR="00185FD2" w:rsidRPr="00185FD2" w:rsidRDefault="00185FD2" w:rsidP="00185FD2">
      <w:pPr>
        <w:pStyle w:val="screen"/>
        <w:rPr>
          <w:rFonts w:cs="Courier New"/>
          <w:sz w:val="18"/>
          <w:szCs w:val="18"/>
        </w:rPr>
      </w:pPr>
      <w:r w:rsidRPr="00185FD2">
        <w:rPr>
          <w:rFonts w:cs="Courier New"/>
          <w:sz w:val="18"/>
          <w:szCs w:val="18"/>
        </w:rPr>
        <w:t xml:space="preserve">  PCE:      0     0     0     0     0     1      1     1     1     0     1</w:t>
      </w:r>
    </w:p>
    <w:p w14:paraId="6248FA4A" w14:textId="77777777" w:rsidR="00185FD2" w:rsidRPr="00185FD2" w:rsidRDefault="00185FD2" w:rsidP="00185FD2">
      <w:pPr>
        <w:pStyle w:val="screen"/>
        <w:rPr>
          <w:rFonts w:cs="Courier New"/>
          <w:sz w:val="18"/>
          <w:szCs w:val="18"/>
        </w:rPr>
      </w:pPr>
      <w:r w:rsidRPr="00185FD2">
        <w:rPr>
          <w:rFonts w:cs="Courier New"/>
          <w:sz w:val="18"/>
          <w:szCs w:val="18"/>
        </w:rPr>
        <w:t xml:space="preserve">  ------------------------------------------------------------------------------</w:t>
      </w:r>
    </w:p>
    <w:p w14:paraId="24B6D53B" w14:textId="77777777" w:rsidR="00185FD2" w:rsidRPr="00185FD2" w:rsidRDefault="00185FD2" w:rsidP="00185FD2">
      <w:pPr>
        <w:pStyle w:val="screen"/>
        <w:rPr>
          <w:rFonts w:cs="Courier New"/>
          <w:sz w:val="18"/>
          <w:szCs w:val="18"/>
        </w:rPr>
      </w:pPr>
      <w:r w:rsidRPr="00185FD2">
        <w:rPr>
          <w:rFonts w:cs="Courier New"/>
          <w:sz w:val="18"/>
          <w:szCs w:val="18"/>
        </w:rPr>
        <w:t xml:space="preserve">  SCH:      0     0     0     0</w:t>
      </w:r>
    </w:p>
    <w:p w14:paraId="151F04F0" w14:textId="77777777" w:rsidR="00185FD2" w:rsidRPr="00185FD2" w:rsidRDefault="00185FD2" w:rsidP="00185FD2">
      <w:pPr>
        <w:pStyle w:val="screen"/>
        <w:rPr>
          <w:rFonts w:cs="Courier New"/>
          <w:sz w:val="18"/>
          <w:szCs w:val="18"/>
        </w:rPr>
      </w:pPr>
    </w:p>
    <w:p w14:paraId="620D301F" w14:textId="77777777" w:rsidR="00185FD2" w:rsidRPr="00185FD2" w:rsidRDefault="00185FD2" w:rsidP="00185FD2">
      <w:pPr>
        <w:pStyle w:val="screen"/>
        <w:rPr>
          <w:rFonts w:cs="Courier New"/>
          <w:sz w:val="18"/>
          <w:szCs w:val="18"/>
        </w:rPr>
      </w:pPr>
      <w:r w:rsidRPr="00185FD2">
        <w:rPr>
          <w:rFonts w:cs="Courier New"/>
          <w:sz w:val="18"/>
          <w:szCs w:val="18"/>
        </w:rPr>
        <w:t>PULMONARY CLINIC (301)</w:t>
      </w:r>
    </w:p>
    <w:p w14:paraId="2EFBF34C" w14:textId="77777777" w:rsidR="00185FD2" w:rsidRPr="00185FD2" w:rsidRDefault="00185FD2" w:rsidP="00185FD2">
      <w:pPr>
        <w:pStyle w:val="screen"/>
        <w:rPr>
          <w:rFonts w:cs="Courier New"/>
          <w:sz w:val="18"/>
          <w:szCs w:val="18"/>
        </w:rPr>
      </w:pPr>
      <w:r w:rsidRPr="00185FD2">
        <w:rPr>
          <w:rFonts w:cs="Courier New"/>
          <w:sz w:val="18"/>
          <w:szCs w:val="18"/>
        </w:rPr>
        <w:t xml:space="preserve">  PCE:      0     0     0     0     0     8      8     4     2     1     3</w:t>
      </w:r>
    </w:p>
    <w:p w14:paraId="12B182E1" w14:textId="77777777" w:rsidR="00185FD2" w:rsidRPr="00185FD2" w:rsidRDefault="00185FD2" w:rsidP="00185FD2">
      <w:pPr>
        <w:pStyle w:val="screen"/>
        <w:rPr>
          <w:rFonts w:cs="Courier New"/>
          <w:sz w:val="18"/>
          <w:szCs w:val="18"/>
        </w:rPr>
      </w:pPr>
      <w:r w:rsidRPr="00185FD2">
        <w:rPr>
          <w:rFonts w:cs="Courier New"/>
          <w:sz w:val="18"/>
          <w:szCs w:val="18"/>
        </w:rPr>
        <w:t xml:space="preserve">  ------------------------------------------------------------------------------</w:t>
      </w:r>
    </w:p>
    <w:p w14:paraId="3EF6A42A" w14:textId="77777777" w:rsidR="00185FD2" w:rsidRPr="00185FD2" w:rsidRDefault="00185FD2" w:rsidP="00185FD2">
      <w:pPr>
        <w:pStyle w:val="screen"/>
        <w:rPr>
          <w:rFonts w:cs="Courier New"/>
          <w:sz w:val="18"/>
          <w:szCs w:val="18"/>
        </w:rPr>
      </w:pPr>
      <w:r w:rsidRPr="00185FD2">
        <w:rPr>
          <w:rFonts w:cs="Courier New"/>
          <w:sz w:val="18"/>
          <w:szCs w:val="18"/>
        </w:rPr>
        <w:t xml:space="preserve">  SCH:      0     0     1     0</w:t>
      </w:r>
    </w:p>
    <w:p w14:paraId="1704C277" w14:textId="77777777" w:rsidR="00185FD2" w:rsidRPr="00185FD2" w:rsidRDefault="00185FD2" w:rsidP="00185FD2">
      <w:pPr>
        <w:pStyle w:val="screen"/>
        <w:rPr>
          <w:rFonts w:cs="Courier New"/>
          <w:sz w:val="18"/>
          <w:szCs w:val="18"/>
        </w:rPr>
      </w:pPr>
    </w:p>
    <w:p w14:paraId="2CA51597" w14:textId="77777777" w:rsidR="00185FD2" w:rsidRPr="00185FD2" w:rsidRDefault="00185FD2" w:rsidP="00185FD2">
      <w:pPr>
        <w:pStyle w:val="screen"/>
        <w:rPr>
          <w:rFonts w:cs="Courier New"/>
          <w:sz w:val="18"/>
          <w:szCs w:val="18"/>
        </w:rPr>
      </w:pPr>
      <w:r w:rsidRPr="00185FD2">
        <w:rPr>
          <w:rFonts w:cs="Courier New"/>
          <w:sz w:val="18"/>
          <w:szCs w:val="18"/>
        </w:rPr>
        <w:t xml:space="preserve">      SALT LAKE CITY HCS  660 (totals)</w:t>
      </w:r>
    </w:p>
    <w:p w14:paraId="543A0AD6" w14:textId="77777777" w:rsidR="00185FD2" w:rsidRPr="00185FD2" w:rsidRDefault="00185FD2" w:rsidP="00185FD2">
      <w:pPr>
        <w:pStyle w:val="screen"/>
        <w:rPr>
          <w:rFonts w:cs="Courier New"/>
          <w:sz w:val="18"/>
          <w:szCs w:val="18"/>
        </w:rPr>
      </w:pPr>
      <w:r w:rsidRPr="00185FD2">
        <w:rPr>
          <w:rFonts w:cs="Courier New"/>
          <w:sz w:val="18"/>
          <w:szCs w:val="18"/>
        </w:rPr>
        <w:t xml:space="preserve">  PCE:      0     0     0     0     1    14     15     8     5     1     7</w:t>
      </w:r>
    </w:p>
    <w:p w14:paraId="51BE8A6F" w14:textId="77777777" w:rsidR="00185FD2" w:rsidRPr="00185FD2" w:rsidRDefault="00185FD2" w:rsidP="00185FD2">
      <w:pPr>
        <w:pStyle w:val="screen"/>
        <w:rPr>
          <w:rFonts w:cs="Courier New"/>
          <w:sz w:val="18"/>
          <w:szCs w:val="18"/>
        </w:rPr>
      </w:pPr>
      <w:r w:rsidRPr="00185FD2">
        <w:rPr>
          <w:rFonts w:cs="Courier New"/>
          <w:sz w:val="18"/>
          <w:szCs w:val="18"/>
        </w:rPr>
        <w:t xml:space="preserve">  ------------------------------------------------------------------------------</w:t>
      </w:r>
    </w:p>
    <w:p w14:paraId="15D1A43C" w14:textId="77777777" w:rsidR="00185FD2" w:rsidRPr="00185FD2" w:rsidRDefault="00185FD2" w:rsidP="00185FD2">
      <w:pPr>
        <w:pStyle w:val="screen"/>
        <w:rPr>
          <w:rFonts w:cs="Courier New"/>
          <w:sz w:val="18"/>
          <w:szCs w:val="18"/>
        </w:rPr>
      </w:pPr>
      <w:r w:rsidRPr="00185FD2">
        <w:rPr>
          <w:rFonts w:cs="Courier New"/>
          <w:sz w:val="18"/>
          <w:szCs w:val="18"/>
        </w:rPr>
        <w:t xml:space="preserve">  SCH:      0     0     2     0</w:t>
      </w:r>
    </w:p>
    <w:p w14:paraId="26965875" w14:textId="77777777" w:rsidR="00185FD2" w:rsidRPr="00185FD2" w:rsidRDefault="00185FD2" w:rsidP="00185FD2">
      <w:pPr>
        <w:pStyle w:val="screen"/>
        <w:rPr>
          <w:rFonts w:cs="Courier New"/>
          <w:sz w:val="18"/>
          <w:szCs w:val="18"/>
        </w:rPr>
      </w:pPr>
    </w:p>
    <w:p w14:paraId="70CC3EFE" w14:textId="77777777" w:rsidR="00185FD2" w:rsidRPr="00185FD2" w:rsidRDefault="00185FD2" w:rsidP="00185FD2">
      <w:pPr>
        <w:pStyle w:val="screen"/>
        <w:rPr>
          <w:rFonts w:cs="Courier New"/>
          <w:sz w:val="18"/>
          <w:szCs w:val="18"/>
        </w:rPr>
      </w:pPr>
      <w:r w:rsidRPr="00185FD2">
        <w:rPr>
          <w:rFonts w:cs="Courier New"/>
          <w:sz w:val="18"/>
          <w:szCs w:val="18"/>
        </w:rPr>
        <w:t xml:space="preserve">      GRAND TOTALS</w:t>
      </w:r>
    </w:p>
    <w:p w14:paraId="669982D8" w14:textId="77777777" w:rsidR="00185FD2" w:rsidRPr="00185FD2" w:rsidRDefault="00185FD2" w:rsidP="00185FD2">
      <w:pPr>
        <w:pStyle w:val="screen"/>
        <w:rPr>
          <w:rFonts w:cs="Courier New"/>
          <w:sz w:val="18"/>
          <w:szCs w:val="18"/>
        </w:rPr>
      </w:pPr>
      <w:r w:rsidRPr="00185FD2">
        <w:rPr>
          <w:rFonts w:cs="Courier New"/>
          <w:sz w:val="18"/>
          <w:szCs w:val="18"/>
        </w:rPr>
        <w:t xml:space="preserve">  PCE:      0     0     0     0     1    14     15     8     5     1     7</w:t>
      </w:r>
    </w:p>
    <w:p w14:paraId="2A3D79F4" w14:textId="77777777" w:rsidR="00185FD2" w:rsidRPr="00185FD2" w:rsidRDefault="00185FD2" w:rsidP="00185FD2">
      <w:pPr>
        <w:pStyle w:val="screen"/>
        <w:rPr>
          <w:rFonts w:cs="Courier New"/>
          <w:sz w:val="18"/>
          <w:szCs w:val="18"/>
        </w:rPr>
      </w:pPr>
      <w:r w:rsidRPr="00185FD2">
        <w:rPr>
          <w:rFonts w:cs="Courier New"/>
          <w:sz w:val="18"/>
          <w:szCs w:val="18"/>
        </w:rPr>
        <w:t xml:space="preserve">  ------------------------------------------------------------------------------</w:t>
      </w:r>
    </w:p>
    <w:p w14:paraId="137C452F" w14:textId="77777777" w:rsidR="00185FD2" w:rsidRPr="00185FD2" w:rsidRDefault="00185FD2" w:rsidP="00185FD2">
      <w:pPr>
        <w:pStyle w:val="screen"/>
        <w:rPr>
          <w:rFonts w:cs="Courier New"/>
          <w:sz w:val="18"/>
          <w:szCs w:val="18"/>
        </w:rPr>
      </w:pPr>
      <w:r w:rsidRPr="00185FD2">
        <w:rPr>
          <w:rFonts w:cs="Courier New"/>
          <w:sz w:val="18"/>
          <w:szCs w:val="18"/>
        </w:rPr>
        <w:t xml:space="preserve">  SCH:      0     0     2     0</w:t>
      </w:r>
    </w:p>
    <w:p w14:paraId="2176D0C0" w14:textId="77777777" w:rsidR="00185FD2" w:rsidRPr="00185FD2" w:rsidRDefault="00185FD2" w:rsidP="00185FD2">
      <w:pPr>
        <w:pStyle w:val="screen"/>
        <w:rPr>
          <w:rFonts w:cs="Courier New"/>
          <w:sz w:val="18"/>
          <w:szCs w:val="18"/>
        </w:rPr>
      </w:pPr>
    </w:p>
    <w:p w14:paraId="663323D3" w14:textId="77777777" w:rsidR="00185FD2" w:rsidRPr="00185FD2" w:rsidRDefault="00185FD2" w:rsidP="00185FD2">
      <w:pPr>
        <w:pStyle w:val="screen"/>
        <w:rPr>
          <w:rFonts w:cs="Courier New"/>
          <w:sz w:val="18"/>
          <w:szCs w:val="18"/>
        </w:rPr>
      </w:pPr>
      <w:r w:rsidRPr="00185FD2">
        <w:rPr>
          <w:rFonts w:cs="Courier New"/>
          <w:sz w:val="18"/>
          <w:szCs w:val="18"/>
        </w:rPr>
        <w:t>End of the report. Press ENTER/RETURN to continue...</w:t>
      </w:r>
    </w:p>
    <w:p w14:paraId="2CFAC524" w14:textId="77777777" w:rsidR="006F1CB9" w:rsidRDefault="006F1CB9" w:rsidP="006F1CB9">
      <w:r>
        <w:br w:type="page"/>
      </w:r>
    </w:p>
    <w:p w14:paraId="2B30EE47" w14:textId="4A2FF5F0" w:rsidR="00693FB7" w:rsidRDefault="00693FB7" w:rsidP="006F1CB9">
      <w:pPr>
        <w:pStyle w:val="Heading3"/>
      </w:pPr>
      <w:bookmarkStart w:id="369" w:name="_Toc106308703"/>
      <w:r>
        <w:t>Diagnoses Ranked by Frequency</w:t>
      </w:r>
      <w:bookmarkEnd w:id="369"/>
    </w:p>
    <w:p w14:paraId="0F31ECD1" w14:textId="77777777" w:rsidR="00693FB7" w:rsidRPr="000B00DC" w:rsidRDefault="00693FB7" w:rsidP="006F1CB9">
      <w:pPr>
        <w:spacing w:before="40" w:after="40"/>
        <w:rPr>
          <w:rFonts w:eastAsiaTheme="minorHAnsi" w:cstheme="minorBidi"/>
          <w:sz w:val="22"/>
        </w:rPr>
      </w:pPr>
      <w:r w:rsidRPr="000B00DC">
        <w:rPr>
          <w:rFonts w:eastAsiaTheme="minorHAnsi" w:cstheme="minorBidi"/>
          <w:sz w:val="22"/>
        </w:rPr>
        <w:t>This report lists the most frequent diagnostic codes (ICD) and the most frequent diagnostic categories that were entered for PCE outpatient encounters in your facility. These are presented in inverted frequency sequence (most frequent on top).</w:t>
      </w:r>
    </w:p>
    <w:p w14:paraId="0956CB4C" w14:textId="77777777" w:rsidR="00693FB7" w:rsidRPr="000B00DC" w:rsidRDefault="00693FB7" w:rsidP="006F1CB9">
      <w:pPr>
        <w:spacing w:before="40" w:after="40"/>
        <w:rPr>
          <w:rFonts w:eastAsiaTheme="minorHAnsi" w:cstheme="minorBidi"/>
          <w:sz w:val="22"/>
        </w:rPr>
      </w:pPr>
      <w:r w:rsidRPr="000B00DC">
        <w:rPr>
          <w:rFonts w:eastAsiaTheme="minorHAnsi" w:cstheme="minorBidi"/>
          <w:sz w:val="22"/>
        </w:rPr>
        <w:t xml:space="preserve">You can modify this report to show very selective views by choosing the elements to be included. These selection criteria include: </w:t>
      </w:r>
    </w:p>
    <w:p w14:paraId="61C1CD04"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 xml:space="preserve">The maximum number of diagnosis entries to be displayed (e.g., top 50). If this is blank, then </w:t>
      </w:r>
      <w:proofErr w:type="gramStart"/>
      <w:r w:rsidRPr="000B00DC">
        <w:rPr>
          <w:rFonts w:eastAsiaTheme="minorHAnsi" w:cstheme="minorBidi"/>
          <w:sz w:val="22"/>
        </w:rPr>
        <w:t>all of</w:t>
      </w:r>
      <w:proofErr w:type="gramEnd"/>
      <w:r w:rsidRPr="000B00DC">
        <w:rPr>
          <w:rFonts w:eastAsiaTheme="minorHAnsi" w:cstheme="minorBidi"/>
          <w:sz w:val="22"/>
        </w:rPr>
        <w:t xml:space="preserve"> the diagnoses satisfying the selection criteria will be ranked. </w:t>
      </w:r>
    </w:p>
    <w:p w14:paraId="62E30B50"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 xml:space="preserve">Primary diagnosis or all diagnoses related to outpatient encounters.   </w:t>
      </w:r>
    </w:p>
    <w:p w14:paraId="3B35D561"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A date range when the PCE outpatient encounters occurred.</w:t>
      </w:r>
    </w:p>
    <w:p w14:paraId="1B47B17F"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Service Category (A -Ambulatory, H- Hospitalization, I -In Hospital, T- Telecommunications, E- Event (Historical), D- Daily Hospitalization Data, X-Ancillary Package Daily Data).</w:t>
      </w:r>
    </w:p>
    <w:p w14:paraId="28712503"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Clinic Stop Code.</w:t>
      </w:r>
    </w:p>
    <w:p w14:paraId="17A5AFB2"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Provider.</w:t>
      </w:r>
    </w:p>
    <w:p w14:paraId="4A51FDB4"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Age of Patient.</w:t>
      </w:r>
    </w:p>
    <w:p w14:paraId="467ECB84" w14:textId="77777777" w:rsidR="00693FB7" w:rsidRPr="000B00DC" w:rsidRDefault="00693FB7" w:rsidP="00205CD0">
      <w:pPr>
        <w:pStyle w:val="ListParagraph"/>
        <w:numPr>
          <w:ilvl w:val="0"/>
          <w:numId w:val="27"/>
        </w:numPr>
        <w:spacing w:before="40" w:after="40"/>
        <w:rPr>
          <w:rFonts w:eastAsiaTheme="minorHAnsi" w:cstheme="minorBidi"/>
          <w:sz w:val="22"/>
        </w:rPr>
      </w:pPr>
      <w:r w:rsidRPr="000B00DC">
        <w:rPr>
          <w:rFonts w:eastAsiaTheme="minorHAnsi" w:cstheme="minorBidi"/>
          <w:sz w:val="22"/>
        </w:rPr>
        <w:t>Sex of Patient.</w:t>
      </w:r>
    </w:p>
    <w:p w14:paraId="09525ABA" w14:textId="77777777" w:rsidR="00693FB7" w:rsidRPr="009D31EF" w:rsidRDefault="00693FB7" w:rsidP="00693FB7">
      <w:pPr>
        <w:pStyle w:val="screen"/>
        <w:keepNext/>
        <w:rPr>
          <w:rFonts w:cs="Courier New"/>
          <w:sz w:val="18"/>
          <w:szCs w:val="18"/>
        </w:rPr>
      </w:pPr>
      <w:r w:rsidRPr="009D31EF">
        <w:rPr>
          <w:rFonts w:cs="Courier New"/>
          <w:sz w:val="18"/>
          <w:szCs w:val="18"/>
        </w:rPr>
        <w:t>Select PCE Clinical Reports Option: dx  Diagnosis Ranked by Frequency</w:t>
      </w:r>
    </w:p>
    <w:p w14:paraId="376F47E5" w14:textId="77777777" w:rsidR="00693FB7" w:rsidRPr="009D31EF" w:rsidRDefault="00693FB7" w:rsidP="00693FB7">
      <w:pPr>
        <w:pStyle w:val="screen"/>
        <w:rPr>
          <w:rFonts w:cs="Courier New"/>
          <w:sz w:val="18"/>
          <w:szCs w:val="18"/>
        </w:rPr>
      </w:pPr>
      <w:r w:rsidRPr="009D31EF">
        <w:rPr>
          <w:rFonts w:cs="Courier New"/>
          <w:sz w:val="18"/>
          <w:szCs w:val="18"/>
        </w:rPr>
        <w:t>Select FACILITY: SALT LAKE CITY       UT             660</w:t>
      </w:r>
    </w:p>
    <w:p w14:paraId="4325EA1E" w14:textId="77777777" w:rsidR="00693FB7" w:rsidRPr="009D31EF" w:rsidRDefault="00693FB7" w:rsidP="00693FB7">
      <w:pPr>
        <w:pStyle w:val="screen"/>
        <w:rPr>
          <w:rFonts w:cs="Courier New"/>
          <w:sz w:val="18"/>
          <w:szCs w:val="18"/>
        </w:rPr>
      </w:pPr>
      <w:r w:rsidRPr="009D31EF">
        <w:rPr>
          <w:rFonts w:cs="Courier New"/>
          <w:sz w:val="18"/>
          <w:szCs w:val="18"/>
        </w:rPr>
        <w:t>Select another FACILITY: 660aa  SALT LAKE DOM UT    VAMC     660AA</w:t>
      </w:r>
    </w:p>
    <w:p w14:paraId="20935725" w14:textId="5FFE91FD" w:rsidR="00693FB7" w:rsidRPr="009D31EF" w:rsidRDefault="00693FB7" w:rsidP="00693FB7">
      <w:pPr>
        <w:pStyle w:val="screen"/>
        <w:rPr>
          <w:rFonts w:cs="Courier New"/>
          <w:sz w:val="18"/>
          <w:szCs w:val="18"/>
        </w:rPr>
      </w:pPr>
      <w:r w:rsidRPr="009D31EF">
        <w:rPr>
          <w:rFonts w:cs="Courier New"/>
          <w:sz w:val="18"/>
          <w:szCs w:val="18"/>
        </w:rPr>
        <w:t xml:space="preserve">Select another FACILITY: </w:t>
      </w:r>
      <w:r w:rsidR="00024858" w:rsidRPr="00024858">
        <w:rPr>
          <w:rFonts w:cs="Courier New"/>
          <w:sz w:val="18"/>
          <w:szCs w:val="18"/>
        </w:rPr>
        <w:t>[ENTER]</w:t>
      </w:r>
    </w:p>
    <w:p w14:paraId="11EF62FE" w14:textId="77777777" w:rsidR="00460456" w:rsidRPr="009D31EF" w:rsidRDefault="00460456" w:rsidP="00693FB7">
      <w:pPr>
        <w:pStyle w:val="screen"/>
        <w:rPr>
          <w:rFonts w:cs="Courier New"/>
          <w:sz w:val="18"/>
          <w:szCs w:val="18"/>
        </w:rPr>
      </w:pPr>
    </w:p>
    <w:p w14:paraId="18FB3ABF" w14:textId="68F8FFAD" w:rsidR="00CC1C8D" w:rsidRPr="009D31EF" w:rsidRDefault="00460456" w:rsidP="00693FB7">
      <w:pPr>
        <w:pStyle w:val="screen"/>
        <w:rPr>
          <w:rFonts w:cs="Courier New"/>
          <w:sz w:val="18"/>
          <w:szCs w:val="18"/>
        </w:rPr>
      </w:pPr>
      <w:r w:rsidRPr="009D31EF">
        <w:rPr>
          <w:rFonts w:cs="Courier New"/>
          <w:sz w:val="18"/>
          <w:szCs w:val="18"/>
        </w:rPr>
        <w:t>Do you want to display encounters at Non-VA sites ? NO//</w:t>
      </w:r>
    </w:p>
    <w:p w14:paraId="4F82DC8A" w14:textId="77777777" w:rsidR="00693FB7" w:rsidRPr="009D31EF" w:rsidRDefault="00693FB7" w:rsidP="00693FB7">
      <w:pPr>
        <w:pStyle w:val="screen"/>
        <w:rPr>
          <w:rFonts w:cs="Courier New"/>
          <w:sz w:val="18"/>
          <w:szCs w:val="18"/>
        </w:rPr>
      </w:pPr>
      <w:r w:rsidRPr="009D31EF">
        <w:rPr>
          <w:rFonts w:cs="Courier New"/>
          <w:sz w:val="18"/>
          <w:szCs w:val="18"/>
        </w:rPr>
        <w:t>Select PRIMARY DIAGNOSIS ONLY (P) or ALL DIAGNOSES (A): P// All  Diagnoses (Primary and Secondary)</w:t>
      </w:r>
    </w:p>
    <w:p w14:paraId="6A537984" w14:textId="55C3C673" w:rsidR="00693FB7" w:rsidRPr="009D31EF" w:rsidRDefault="00693FB7" w:rsidP="00693FB7">
      <w:pPr>
        <w:pStyle w:val="screen"/>
        <w:rPr>
          <w:rFonts w:cs="Courier New"/>
          <w:sz w:val="18"/>
          <w:szCs w:val="18"/>
        </w:rPr>
      </w:pPr>
      <w:r w:rsidRPr="009D31EF">
        <w:rPr>
          <w:rFonts w:cs="Courier New"/>
          <w:sz w:val="18"/>
          <w:szCs w:val="18"/>
        </w:rPr>
        <w:t xml:space="preserve">Enter ENCOUNTER BEGINNING DATE:  t-300  (JUL 27, </w:t>
      </w:r>
      <w:r w:rsidR="001D69B0">
        <w:rPr>
          <w:rFonts w:cs="Courier New"/>
          <w:sz w:val="18"/>
          <w:szCs w:val="18"/>
        </w:rPr>
        <w:t>2017</w:t>
      </w:r>
      <w:r w:rsidRPr="009D31EF">
        <w:rPr>
          <w:rFonts w:cs="Courier New"/>
          <w:sz w:val="18"/>
          <w:szCs w:val="18"/>
        </w:rPr>
        <w:t>)</w:t>
      </w:r>
    </w:p>
    <w:p w14:paraId="1F699F90" w14:textId="4433849B" w:rsidR="00693FB7" w:rsidRPr="009D31EF" w:rsidRDefault="00693FB7" w:rsidP="00693FB7">
      <w:pPr>
        <w:pStyle w:val="screen"/>
        <w:rPr>
          <w:rFonts w:cs="Courier New"/>
          <w:sz w:val="18"/>
          <w:szCs w:val="18"/>
        </w:rPr>
      </w:pPr>
      <w:r w:rsidRPr="009D31EF">
        <w:rPr>
          <w:rFonts w:cs="Courier New"/>
          <w:sz w:val="18"/>
          <w:szCs w:val="18"/>
        </w:rPr>
        <w:t xml:space="preserve">Enter ENCOUNTER ENDING DATE: May 22, </w:t>
      </w:r>
      <w:r w:rsidR="00E304D9" w:rsidRPr="009D31EF">
        <w:rPr>
          <w:rFonts w:cs="Courier New"/>
          <w:sz w:val="18"/>
          <w:szCs w:val="18"/>
        </w:rPr>
        <w:t>2018</w:t>
      </w:r>
      <w:r w:rsidRPr="009D31EF">
        <w:rPr>
          <w:rFonts w:cs="Courier New"/>
          <w:sz w:val="18"/>
          <w:szCs w:val="18"/>
        </w:rPr>
        <w:t>//</w:t>
      </w:r>
      <w:r w:rsidR="00024858" w:rsidRPr="00024858">
        <w:rPr>
          <w:rFonts w:cs="Courier New"/>
          <w:sz w:val="18"/>
          <w:szCs w:val="18"/>
        </w:rPr>
        <w:t>[ENTER]</w:t>
      </w:r>
      <w:r w:rsidRPr="009D31EF">
        <w:rPr>
          <w:rFonts w:cs="Courier New"/>
          <w:sz w:val="18"/>
          <w:szCs w:val="18"/>
        </w:rPr>
        <w:t xml:space="preserve">(MAY 22, </w:t>
      </w:r>
      <w:r w:rsidR="00E304D9" w:rsidRPr="009D31EF">
        <w:rPr>
          <w:rFonts w:cs="Courier New"/>
          <w:sz w:val="18"/>
          <w:szCs w:val="18"/>
        </w:rPr>
        <w:t>2018</w:t>
      </w:r>
      <w:r w:rsidRPr="009D31EF">
        <w:rPr>
          <w:rFonts w:cs="Courier New"/>
          <w:sz w:val="18"/>
          <w:szCs w:val="18"/>
        </w:rPr>
        <w:t>)</w:t>
      </w:r>
    </w:p>
    <w:p w14:paraId="321B0C4A" w14:textId="77777777" w:rsidR="00693FB7" w:rsidRPr="009D31EF" w:rsidRDefault="00693FB7" w:rsidP="00693FB7">
      <w:pPr>
        <w:pStyle w:val="screen"/>
        <w:rPr>
          <w:rFonts w:cs="Courier New"/>
          <w:sz w:val="18"/>
          <w:szCs w:val="18"/>
        </w:rPr>
      </w:pPr>
      <w:r w:rsidRPr="009D31EF">
        <w:rPr>
          <w:rFonts w:cs="Courier New"/>
          <w:sz w:val="18"/>
          <w:szCs w:val="18"/>
        </w:rPr>
        <w:t>This report will include all VA clinic encounters for all patients</w:t>
      </w:r>
    </w:p>
    <w:p w14:paraId="52B33678" w14:textId="77777777" w:rsidR="00693FB7" w:rsidRPr="009D31EF" w:rsidRDefault="00693FB7" w:rsidP="00693FB7">
      <w:pPr>
        <w:pStyle w:val="screen"/>
        <w:rPr>
          <w:rFonts w:cs="Courier New"/>
          <w:sz w:val="18"/>
          <w:szCs w:val="18"/>
        </w:rPr>
      </w:pPr>
      <w:r w:rsidRPr="009D31EF">
        <w:rPr>
          <w:rFonts w:cs="Courier New"/>
          <w:sz w:val="18"/>
          <w:szCs w:val="18"/>
        </w:rPr>
        <w:t>unless you modify the criteria.  Do you want to modify the criteria?</w:t>
      </w:r>
    </w:p>
    <w:p w14:paraId="403D6D4A" w14:textId="77777777" w:rsidR="00693FB7" w:rsidRPr="009D31EF" w:rsidRDefault="00693FB7" w:rsidP="00693FB7">
      <w:pPr>
        <w:pStyle w:val="screen"/>
        <w:rPr>
          <w:rFonts w:cs="Courier New"/>
          <w:sz w:val="18"/>
          <w:szCs w:val="18"/>
        </w:rPr>
      </w:pPr>
      <w:r w:rsidRPr="009D31EF">
        <w:rPr>
          <w:rFonts w:cs="Courier New"/>
          <w:sz w:val="18"/>
          <w:szCs w:val="18"/>
        </w:rPr>
        <w:t>Enter Y (YES) or N (NO) N// y  YES</w:t>
      </w:r>
    </w:p>
    <w:p w14:paraId="0F96859B" w14:textId="77777777" w:rsidR="00693FB7" w:rsidRPr="009D31EF" w:rsidRDefault="00693FB7" w:rsidP="00693FB7">
      <w:pPr>
        <w:pStyle w:val="screen"/>
        <w:rPr>
          <w:rFonts w:cs="Courier New"/>
          <w:sz w:val="18"/>
          <w:szCs w:val="18"/>
        </w:rPr>
      </w:pPr>
      <w:r w:rsidRPr="009D31EF">
        <w:rPr>
          <w:rFonts w:cs="Courier New"/>
          <w:sz w:val="18"/>
          <w:szCs w:val="18"/>
        </w:rPr>
        <w:t>Encounters may be selected by any combination of the following attributes:</w:t>
      </w:r>
    </w:p>
    <w:p w14:paraId="1C9036FF" w14:textId="77777777" w:rsidR="00693FB7" w:rsidRPr="009D31EF" w:rsidRDefault="00693FB7" w:rsidP="00693FB7">
      <w:pPr>
        <w:pStyle w:val="screen"/>
        <w:rPr>
          <w:rFonts w:cs="Courier New"/>
          <w:sz w:val="18"/>
          <w:szCs w:val="18"/>
        </w:rPr>
      </w:pPr>
      <w:r w:rsidRPr="009D31EF">
        <w:rPr>
          <w:rFonts w:cs="Courier New"/>
          <w:sz w:val="18"/>
          <w:szCs w:val="18"/>
        </w:rPr>
        <w:t xml:space="preserve">  1    Service Category</w:t>
      </w:r>
    </w:p>
    <w:p w14:paraId="639A8424" w14:textId="77777777" w:rsidR="00693FB7" w:rsidRPr="009D31EF" w:rsidRDefault="00693FB7" w:rsidP="00693FB7">
      <w:pPr>
        <w:pStyle w:val="screen"/>
        <w:rPr>
          <w:rFonts w:cs="Courier New"/>
          <w:sz w:val="18"/>
          <w:szCs w:val="18"/>
        </w:rPr>
      </w:pPr>
      <w:r w:rsidRPr="009D31EF">
        <w:rPr>
          <w:rFonts w:cs="Courier New"/>
          <w:sz w:val="18"/>
          <w:szCs w:val="18"/>
        </w:rPr>
        <w:t xml:space="preserve">  2    Clinic Stop Code</w:t>
      </w:r>
    </w:p>
    <w:p w14:paraId="39CC3910" w14:textId="77777777" w:rsidR="00693FB7" w:rsidRPr="009D31EF" w:rsidRDefault="00693FB7" w:rsidP="00693FB7">
      <w:pPr>
        <w:pStyle w:val="screen"/>
        <w:rPr>
          <w:rFonts w:cs="Courier New"/>
          <w:sz w:val="18"/>
          <w:szCs w:val="18"/>
        </w:rPr>
      </w:pPr>
      <w:r w:rsidRPr="009D31EF">
        <w:rPr>
          <w:rFonts w:cs="Courier New"/>
          <w:sz w:val="18"/>
          <w:szCs w:val="18"/>
        </w:rPr>
        <w:t xml:space="preserve">  3    Provider</w:t>
      </w:r>
    </w:p>
    <w:p w14:paraId="6AB5E870" w14:textId="77777777" w:rsidR="00693FB7" w:rsidRPr="009D31EF" w:rsidRDefault="00693FB7" w:rsidP="00693FB7">
      <w:pPr>
        <w:pStyle w:val="screen"/>
        <w:rPr>
          <w:rFonts w:cs="Courier New"/>
          <w:sz w:val="18"/>
          <w:szCs w:val="18"/>
        </w:rPr>
      </w:pPr>
      <w:r w:rsidRPr="009D31EF">
        <w:rPr>
          <w:rFonts w:cs="Courier New"/>
          <w:sz w:val="18"/>
          <w:szCs w:val="18"/>
        </w:rPr>
        <w:t xml:space="preserve">  4    Age of Patient</w:t>
      </w:r>
    </w:p>
    <w:p w14:paraId="5FA2F16B" w14:textId="77777777" w:rsidR="00693FB7" w:rsidRPr="009D31EF" w:rsidRDefault="00693FB7" w:rsidP="00693FB7">
      <w:pPr>
        <w:pStyle w:val="screen"/>
        <w:rPr>
          <w:rFonts w:cs="Courier New"/>
          <w:sz w:val="18"/>
          <w:szCs w:val="18"/>
        </w:rPr>
      </w:pPr>
      <w:r w:rsidRPr="009D31EF">
        <w:rPr>
          <w:rFonts w:cs="Courier New"/>
          <w:sz w:val="18"/>
          <w:szCs w:val="18"/>
        </w:rPr>
        <w:t xml:space="preserve">  5    Sex of Patient</w:t>
      </w:r>
    </w:p>
    <w:p w14:paraId="091482D2" w14:textId="77777777" w:rsidR="00693FB7" w:rsidRPr="009D31EF" w:rsidRDefault="00693FB7" w:rsidP="00693FB7">
      <w:pPr>
        <w:pStyle w:val="screen"/>
        <w:rPr>
          <w:rFonts w:cs="Courier New"/>
          <w:sz w:val="18"/>
          <w:szCs w:val="18"/>
        </w:rPr>
      </w:pPr>
      <w:r w:rsidRPr="009D31EF">
        <w:rPr>
          <w:rFonts w:cs="Courier New"/>
          <w:sz w:val="18"/>
          <w:szCs w:val="18"/>
        </w:rPr>
        <w:t xml:space="preserve">  6    All Encounters</w:t>
      </w:r>
    </w:p>
    <w:p w14:paraId="72EB69CF" w14:textId="77777777" w:rsidR="00693FB7" w:rsidRPr="009D31EF" w:rsidRDefault="00693FB7" w:rsidP="00693FB7">
      <w:pPr>
        <w:pStyle w:val="screen"/>
        <w:rPr>
          <w:rFonts w:cs="Courier New"/>
          <w:sz w:val="18"/>
          <w:szCs w:val="18"/>
        </w:rPr>
      </w:pPr>
      <w:r w:rsidRPr="009D31EF">
        <w:rPr>
          <w:rFonts w:cs="Courier New"/>
          <w:sz w:val="18"/>
          <w:szCs w:val="18"/>
        </w:rPr>
        <w:t>Enter encounter selection attribute number(s) :  (1-6): 1,2</w:t>
      </w:r>
    </w:p>
    <w:p w14:paraId="4C471AE4" w14:textId="77777777" w:rsidR="00693FB7" w:rsidRPr="009D31EF" w:rsidRDefault="00693FB7" w:rsidP="00693FB7">
      <w:pPr>
        <w:pStyle w:val="screen"/>
        <w:rPr>
          <w:rFonts w:cs="Courier New"/>
          <w:sz w:val="18"/>
          <w:szCs w:val="18"/>
        </w:rPr>
      </w:pPr>
      <w:r w:rsidRPr="009D31EF">
        <w:rPr>
          <w:rFonts w:cs="Courier New"/>
          <w:sz w:val="18"/>
          <w:szCs w:val="18"/>
        </w:rPr>
        <w:t>Select SERVICE CATEGORIES: AI// AHIT</w:t>
      </w:r>
    </w:p>
    <w:p w14:paraId="5EDF7DDC" w14:textId="77777777" w:rsidR="00693FB7" w:rsidRPr="009D31EF" w:rsidRDefault="00693FB7" w:rsidP="00693FB7">
      <w:pPr>
        <w:pStyle w:val="screen"/>
        <w:rPr>
          <w:rFonts w:cs="Courier New"/>
          <w:sz w:val="18"/>
          <w:szCs w:val="18"/>
        </w:rPr>
      </w:pPr>
      <w:r w:rsidRPr="009D31EF">
        <w:rPr>
          <w:rFonts w:cs="Courier New"/>
          <w:sz w:val="18"/>
          <w:szCs w:val="18"/>
        </w:rPr>
        <w:t>Select CLINIC STOP: CARDIOLOGY</w:t>
      </w:r>
    </w:p>
    <w:p w14:paraId="3EEC4361" w14:textId="77777777" w:rsidR="00693FB7" w:rsidRPr="009D31EF" w:rsidRDefault="00693FB7" w:rsidP="00693FB7">
      <w:pPr>
        <w:pStyle w:val="screen"/>
        <w:rPr>
          <w:rFonts w:cs="Courier New"/>
          <w:sz w:val="18"/>
          <w:szCs w:val="18"/>
        </w:rPr>
      </w:pPr>
      <w:r w:rsidRPr="009D31EF">
        <w:rPr>
          <w:rFonts w:cs="Courier New"/>
          <w:sz w:val="18"/>
          <w:szCs w:val="18"/>
        </w:rPr>
        <w:t>Select another CLINIC STOP: DIABETES</w:t>
      </w:r>
    </w:p>
    <w:p w14:paraId="08E1ADA5" w14:textId="07730527" w:rsidR="00693FB7" w:rsidRPr="009D31EF" w:rsidRDefault="00693FB7" w:rsidP="00693FB7">
      <w:pPr>
        <w:pStyle w:val="screen"/>
        <w:rPr>
          <w:rFonts w:cs="Courier New"/>
          <w:sz w:val="18"/>
          <w:szCs w:val="18"/>
        </w:rPr>
      </w:pPr>
      <w:r w:rsidRPr="009D31EF">
        <w:rPr>
          <w:rFonts w:cs="Courier New"/>
          <w:sz w:val="18"/>
          <w:szCs w:val="18"/>
        </w:rPr>
        <w:t xml:space="preserve">Select another CLINIC STOP: </w:t>
      </w:r>
      <w:r w:rsidR="00024858" w:rsidRPr="00024858">
        <w:rPr>
          <w:rFonts w:cs="Courier New"/>
          <w:sz w:val="18"/>
          <w:szCs w:val="18"/>
        </w:rPr>
        <w:t>[ENTER]</w:t>
      </w:r>
    </w:p>
    <w:p w14:paraId="2CB3C0BA" w14:textId="629970A6" w:rsidR="00693FB7" w:rsidRPr="009D31EF" w:rsidRDefault="00693FB7" w:rsidP="00693FB7">
      <w:pPr>
        <w:pStyle w:val="screen"/>
        <w:rPr>
          <w:rFonts w:cs="Courier New"/>
          <w:sz w:val="18"/>
          <w:szCs w:val="18"/>
        </w:rPr>
      </w:pPr>
      <w:r w:rsidRPr="009D31EF">
        <w:rPr>
          <w:rFonts w:cs="Courier New"/>
          <w:sz w:val="18"/>
          <w:szCs w:val="18"/>
        </w:rPr>
        <w:t xml:space="preserve">Enter the maximum NUMBER OF DIAGNOSES to display in the report: 10// </w:t>
      </w:r>
      <w:r w:rsidR="00024858" w:rsidRPr="00024858">
        <w:rPr>
          <w:rFonts w:cs="Courier New"/>
          <w:sz w:val="18"/>
          <w:szCs w:val="18"/>
        </w:rPr>
        <w:t>[ENTER]</w:t>
      </w:r>
    </w:p>
    <w:p w14:paraId="12AF9DC7" w14:textId="552F8C3B" w:rsidR="00693FB7" w:rsidRPr="009D31EF" w:rsidRDefault="00693FB7" w:rsidP="00693FB7">
      <w:pPr>
        <w:pStyle w:val="screen"/>
        <w:rPr>
          <w:rFonts w:cs="Courier New"/>
          <w:sz w:val="18"/>
          <w:szCs w:val="18"/>
        </w:rPr>
      </w:pPr>
      <w:r w:rsidRPr="009D31EF">
        <w:rPr>
          <w:rFonts w:cs="Courier New"/>
          <w:sz w:val="18"/>
          <w:szCs w:val="18"/>
        </w:rPr>
        <w:t xml:space="preserve">DEVICE: HOME// </w:t>
      </w:r>
      <w:r w:rsidR="00024858" w:rsidRPr="00024858">
        <w:rPr>
          <w:rFonts w:cs="Courier New"/>
          <w:sz w:val="18"/>
          <w:szCs w:val="18"/>
        </w:rPr>
        <w:t>[ENTER]</w:t>
      </w:r>
      <w:r w:rsidRPr="009D31EF">
        <w:rPr>
          <w:rFonts w:cs="Courier New"/>
          <w:sz w:val="18"/>
          <w:szCs w:val="18"/>
        </w:rPr>
        <w:t xml:space="preserve">  VAX    RIGHT MARGIN: 80//</w:t>
      </w:r>
      <w:r w:rsidR="00024858" w:rsidRPr="00024858">
        <w:rPr>
          <w:rFonts w:cs="Courier New"/>
          <w:sz w:val="18"/>
          <w:szCs w:val="18"/>
        </w:rPr>
        <w:t>[ENTER]</w:t>
      </w:r>
    </w:p>
    <w:p w14:paraId="7644870C" w14:textId="0F31EE39" w:rsidR="00693FB7" w:rsidRPr="009D31EF" w:rsidRDefault="00693FB7" w:rsidP="00693FB7">
      <w:pPr>
        <w:pStyle w:val="screen"/>
        <w:rPr>
          <w:rFonts w:cs="Courier New"/>
          <w:sz w:val="18"/>
          <w:szCs w:val="18"/>
        </w:rPr>
      </w:pPr>
      <w:r w:rsidRPr="009D31EF">
        <w:rPr>
          <w:rFonts w:cs="Courier New"/>
          <w:sz w:val="18"/>
          <w:szCs w:val="18"/>
        </w:rPr>
        <w:t xml:space="preserve">                                 May 22, </w:t>
      </w:r>
      <w:r w:rsidR="00E304D9" w:rsidRPr="009D31EF">
        <w:rPr>
          <w:rFonts w:cs="Courier New"/>
          <w:sz w:val="18"/>
          <w:szCs w:val="18"/>
        </w:rPr>
        <w:t>201</w:t>
      </w:r>
      <w:r w:rsidR="008B6928" w:rsidRPr="009D31EF">
        <w:rPr>
          <w:rFonts w:cs="Courier New"/>
          <w:sz w:val="18"/>
          <w:szCs w:val="18"/>
        </w:rPr>
        <w:t>5</w:t>
      </w:r>
      <w:r w:rsidR="00A9093C">
        <w:rPr>
          <w:rFonts w:cs="Courier New"/>
          <w:sz w:val="18"/>
          <w:szCs w:val="18"/>
        </w:rPr>
        <w:t>@</w:t>
      </w:r>
      <w:r w:rsidRPr="009D31EF">
        <w:rPr>
          <w:rFonts w:cs="Courier New"/>
          <w:sz w:val="18"/>
          <w:szCs w:val="18"/>
        </w:rPr>
        <w:t>11:20:38 am  Page 1</w:t>
      </w:r>
    </w:p>
    <w:p w14:paraId="4EB67BE3" w14:textId="77777777" w:rsidR="00693FB7" w:rsidRPr="009D31EF" w:rsidRDefault="00693FB7" w:rsidP="00693FB7">
      <w:pPr>
        <w:pStyle w:val="screen"/>
        <w:rPr>
          <w:rFonts w:cs="Courier New"/>
          <w:sz w:val="18"/>
          <w:szCs w:val="18"/>
        </w:rPr>
      </w:pPr>
      <w:r w:rsidRPr="009D31EF">
        <w:rPr>
          <w:rFonts w:cs="Courier New"/>
          <w:sz w:val="18"/>
          <w:szCs w:val="18"/>
        </w:rPr>
        <w:t xml:space="preserve">               PCE Diagnosis Ranked by Frequency</w:t>
      </w:r>
    </w:p>
    <w:p w14:paraId="49BB886F" w14:textId="77777777" w:rsidR="00693FB7" w:rsidRPr="009D31EF" w:rsidRDefault="00693FB7" w:rsidP="00693FB7">
      <w:pPr>
        <w:pStyle w:val="screen"/>
        <w:rPr>
          <w:rFonts w:cs="Courier New"/>
          <w:sz w:val="18"/>
          <w:szCs w:val="18"/>
        </w:rPr>
      </w:pPr>
      <w:r w:rsidRPr="009D31EF">
        <w:rPr>
          <w:rFonts w:cs="Courier New"/>
          <w:sz w:val="18"/>
          <w:szCs w:val="18"/>
        </w:rPr>
        <w:t>Criteria for Frequency of Diagnoses Report</w:t>
      </w:r>
    </w:p>
    <w:p w14:paraId="3A6DE36A" w14:textId="77777777" w:rsidR="00693FB7" w:rsidRPr="009D31EF" w:rsidRDefault="00693FB7" w:rsidP="00693FB7">
      <w:pPr>
        <w:pStyle w:val="screen"/>
        <w:rPr>
          <w:rFonts w:cs="Courier New"/>
          <w:sz w:val="18"/>
          <w:szCs w:val="18"/>
        </w:rPr>
      </w:pPr>
      <w:r w:rsidRPr="009D31EF">
        <w:rPr>
          <w:rFonts w:cs="Courier New"/>
          <w:sz w:val="18"/>
          <w:szCs w:val="18"/>
        </w:rPr>
        <w:t xml:space="preserve">   Encounter diagnoses:         All Diagnoses (Primary and Sec.)</w:t>
      </w:r>
    </w:p>
    <w:p w14:paraId="24BA323A" w14:textId="4CA40DB4" w:rsidR="00693FB7" w:rsidRPr="009D31EF" w:rsidRDefault="00693FB7" w:rsidP="00693FB7">
      <w:pPr>
        <w:pStyle w:val="screen"/>
        <w:rPr>
          <w:rFonts w:cs="Courier New"/>
          <w:sz w:val="18"/>
          <w:szCs w:val="18"/>
        </w:rPr>
      </w:pPr>
      <w:r w:rsidRPr="009D31EF">
        <w:rPr>
          <w:rFonts w:cs="Courier New"/>
          <w:sz w:val="18"/>
          <w:szCs w:val="18"/>
        </w:rPr>
        <w:t xml:space="preserve">   Encounter date range:        Jul 27, </w:t>
      </w:r>
      <w:r w:rsidR="008B6928" w:rsidRPr="009D31EF">
        <w:rPr>
          <w:rFonts w:cs="Courier New"/>
          <w:sz w:val="18"/>
          <w:szCs w:val="18"/>
        </w:rPr>
        <w:t>2014</w:t>
      </w:r>
      <w:r w:rsidRPr="009D31EF">
        <w:rPr>
          <w:rFonts w:cs="Courier New"/>
          <w:sz w:val="18"/>
          <w:szCs w:val="18"/>
        </w:rPr>
        <w:t xml:space="preserve"> through May 22, </w:t>
      </w:r>
      <w:r w:rsidR="00E304D9" w:rsidRPr="009D31EF">
        <w:rPr>
          <w:rFonts w:cs="Courier New"/>
          <w:sz w:val="18"/>
          <w:szCs w:val="18"/>
        </w:rPr>
        <w:t>201</w:t>
      </w:r>
      <w:r w:rsidR="008B6928" w:rsidRPr="009D31EF">
        <w:rPr>
          <w:rFonts w:cs="Courier New"/>
          <w:sz w:val="18"/>
          <w:szCs w:val="18"/>
        </w:rPr>
        <w:t>5</w:t>
      </w:r>
    </w:p>
    <w:p w14:paraId="162590F2" w14:textId="77777777" w:rsidR="00693FB7" w:rsidRPr="009D31EF" w:rsidRDefault="00693FB7" w:rsidP="00693FB7">
      <w:pPr>
        <w:pStyle w:val="screen"/>
        <w:rPr>
          <w:rFonts w:cs="Courier New"/>
          <w:sz w:val="18"/>
          <w:szCs w:val="18"/>
        </w:rPr>
      </w:pPr>
      <w:r w:rsidRPr="009D31EF">
        <w:rPr>
          <w:rFonts w:cs="Courier New"/>
          <w:sz w:val="18"/>
          <w:szCs w:val="18"/>
        </w:rPr>
        <w:t xml:space="preserve">   Patient date of birth:       ALL</w:t>
      </w:r>
    </w:p>
    <w:p w14:paraId="3A365E65" w14:textId="77777777" w:rsidR="00693FB7" w:rsidRPr="009D31EF" w:rsidRDefault="00693FB7" w:rsidP="00693FB7">
      <w:pPr>
        <w:pStyle w:val="screen"/>
        <w:rPr>
          <w:rFonts w:cs="Courier New"/>
          <w:sz w:val="18"/>
          <w:szCs w:val="18"/>
        </w:rPr>
      </w:pPr>
      <w:r w:rsidRPr="009D31EF">
        <w:rPr>
          <w:rFonts w:cs="Courier New"/>
          <w:sz w:val="18"/>
          <w:szCs w:val="18"/>
        </w:rPr>
        <w:t xml:space="preserve">   Patient sex:                 ALL</w:t>
      </w:r>
    </w:p>
    <w:p w14:paraId="52D0114C" w14:textId="77777777" w:rsidR="00693FB7" w:rsidRPr="009D31EF" w:rsidRDefault="00693FB7" w:rsidP="00693FB7">
      <w:pPr>
        <w:pStyle w:val="screen"/>
        <w:rPr>
          <w:rFonts w:cs="Courier New"/>
          <w:sz w:val="18"/>
          <w:szCs w:val="18"/>
        </w:rPr>
      </w:pPr>
      <w:r w:rsidRPr="009D31EF">
        <w:rPr>
          <w:rFonts w:cs="Courier New"/>
          <w:sz w:val="18"/>
          <w:szCs w:val="18"/>
        </w:rPr>
        <w:t xml:space="preserve">   Selected clinics:            YES</w:t>
      </w:r>
    </w:p>
    <w:p w14:paraId="13346AD3" w14:textId="77777777" w:rsidR="00693FB7" w:rsidRPr="009D31EF" w:rsidRDefault="00693FB7" w:rsidP="00693FB7">
      <w:pPr>
        <w:pStyle w:val="screen"/>
        <w:rPr>
          <w:rFonts w:cs="Courier New"/>
          <w:sz w:val="18"/>
          <w:szCs w:val="18"/>
        </w:rPr>
      </w:pPr>
      <w:r w:rsidRPr="009D31EF">
        <w:rPr>
          <w:rFonts w:cs="Courier New"/>
          <w:sz w:val="18"/>
          <w:szCs w:val="18"/>
        </w:rPr>
        <w:t xml:space="preserve">   Service categories:          AHIT</w:t>
      </w:r>
    </w:p>
    <w:p w14:paraId="5CF2EECD" w14:textId="77777777" w:rsidR="00693FB7" w:rsidRPr="009D31EF" w:rsidRDefault="00693FB7" w:rsidP="00693FB7">
      <w:pPr>
        <w:pStyle w:val="screen"/>
        <w:rPr>
          <w:rFonts w:cs="Courier New"/>
          <w:sz w:val="18"/>
          <w:szCs w:val="18"/>
        </w:rPr>
      </w:pPr>
      <w:r w:rsidRPr="009D31EF">
        <w:rPr>
          <w:rFonts w:cs="Courier New"/>
          <w:sz w:val="18"/>
          <w:szCs w:val="18"/>
        </w:rPr>
        <w:t xml:space="preserve">   Maximum number of diagnoses to be displayed: 10</w:t>
      </w:r>
    </w:p>
    <w:p w14:paraId="5AA3B8DC" w14:textId="77777777" w:rsidR="00693FB7" w:rsidRPr="009D31EF" w:rsidRDefault="00693FB7" w:rsidP="00693FB7">
      <w:pPr>
        <w:pStyle w:val="screen"/>
        <w:rPr>
          <w:rFonts w:cs="Courier New"/>
          <w:sz w:val="18"/>
          <w:szCs w:val="18"/>
        </w:rPr>
      </w:pPr>
      <w:r w:rsidRPr="009D31EF">
        <w:rPr>
          <w:rFonts w:cs="Courier New"/>
          <w:sz w:val="18"/>
          <w:szCs w:val="18"/>
        </w:rPr>
        <w:t>Facility: SALT LAKE CITY  660</w:t>
      </w:r>
    </w:p>
    <w:p w14:paraId="55F7B081" w14:textId="77777777" w:rsidR="00693FB7" w:rsidRPr="009D31EF" w:rsidRDefault="00693FB7" w:rsidP="00693FB7">
      <w:pPr>
        <w:pStyle w:val="screen"/>
        <w:rPr>
          <w:rFonts w:cs="Courier New"/>
          <w:sz w:val="18"/>
          <w:szCs w:val="18"/>
        </w:rPr>
      </w:pPr>
      <w:r w:rsidRPr="009D31EF">
        <w:rPr>
          <w:rFonts w:cs="Courier New"/>
          <w:sz w:val="18"/>
          <w:szCs w:val="18"/>
        </w:rPr>
        <w:t>Clinic Stop: CARDIOLOGY (143)</w:t>
      </w:r>
    </w:p>
    <w:p w14:paraId="69DC0823" w14:textId="77777777" w:rsidR="00693FB7" w:rsidRPr="009D31EF" w:rsidRDefault="00693FB7" w:rsidP="00693FB7">
      <w:pPr>
        <w:pStyle w:val="screen"/>
        <w:rPr>
          <w:rFonts w:cs="Courier New"/>
          <w:sz w:val="18"/>
          <w:szCs w:val="18"/>
        </w:rPr>
      </w:pPr>
      <w:r w:rsidRPr="009D31EF">
        <w:rPr>
          <w:rFonts w:cs="Courier New"/>
          <w:sz w:val="18"/>
          <w:szCs w:val="18"/>
        </w:rPr>
        <w:t>Total number of Encounters meeting the selection criteria:  71</w:t>
      </w:r>
    </w:p>
    <w:p w14:paraId="393116A9" w14:textId="77777777" w:rsidR="00693FB7" w:rsidRPr="009D31EF" w:rsidRDefault="00693FB7" w:rsidP="00693FB7">
      <w:pPr>
        <w:pStyle w:val="screen"/>
        <w:rPr>
          <w:rFonts w:cs="Courier New"/>
          <w:sz w:val="18"/>
          <w:szCs w:val="18"/>
        </w:rPr>
      </w:pPr>
      <w:r w:rsidRPr="009D31EF">
        <w:rPr>
          <w:rFonts w:cs="Courier New"/>
          <w:sz w:val="18"/>
          <w:szCs w:val="18"/>
        </w:rPr>
        <w:t>Total number of Diagnoses for these Encounters:        45</w:t>
      </w:r>
    </w:p>
    <w:p w14:paraId="2B3F131C" w14:textId="77777777" w:rsidR="00693FB7" w:rsidRPr="009D31EF" w:rsidRDefault="00693FB7" w:rsidP="00693FB7">
      <w:pPr>
        <w:pStyle w:val="screen"/>
        <w:rPr>
          <w:rFonts w:cs="Courier New"/>
          <w:sz w:val="18"/>
          <w:szCs w:val="18"/>
        </w:rPr>
      </w:pPr>
      <w:r w:rsidRPr="009D31EF">
        <w:rPr>
          <w:rFonts w:cs="Courier New"/>
          <w:sz w:val="18"/>
          <w:szCs w:val="18"/>
        </w:rPr>
        <w:t>Diagnoses/Encounter ratio:                             0.63</w:t>
      </w:r>
    </w:p>
    <w:p w14:paraId="268B9A31" w14:textId="77777777" w:rsidR="00693FB7" w:rsidRPr="009D31EF" w:rsidRDefault="00693FB7" w:rsidP="00693FB7">
      <w:pPr>
        <w:pStyle w:val="screen"/>
        <w:rPr>
          <w:rFonts w:cs="Courier New"/>
          <w:sz w:val="18"/>
          <w:szCs w:val="18"/>
        </w:rPr>
      </w:pPr>
      <w:r w:rsidRPr="009D31EF">
        <w:rPr>
          <w:rFonts w:cs="Courier New"/>
          <w:sz w:val="18"/>
          <w:szCs w:val="18"/>
        </w:rPr>
        <w:t xml:space="preserve">                    PCE Diagnosis Ranked by Frequency</w:t>
      </w:r>
    </w:p>
    <w:p w14:paraId="54A7127B" w14:textId="4F15963C" w:rsidR="00693FB7" w:rsidRPr="009D31EF" w:rsidRDefault="00693FB7" w:rsidP="00693FB7">
      <w:pPr>
        <w:pStyle w:val="screen"/>
        <w:rPr>
          <w:rFonts w:cs="Courier New"/>
          <w:sz w:val="18"/>
          <w:szCs w:val="18"/>
        </w:rPr>
      </w:pPr>
      <w:r w:rsidRPr="009D31EF">
        <w:rPr>
          <w:rFonts w:cs="Courier New"/>
          <w:sz w:val="18"/>
          <w:szCs w:val="18"/>
        </w:rPr>
        <w:t>10 Most Frequent ICD Diagnoses:</w:t>
      </w:r>
    </w:p>
    <w:p w14:paraId="287CD9DE" w14:textId="77777777" w:rsidR="00693FB7" w:rsidRPr="009D31EF" w:rsidRDefault="00693FB7" w:rsidP="00693FB7">
      <w:pPr>
        <w:pStyle w:val="screen"/>
        <w:rPr>
          <w:rFonts w:cs="Courier New"/>
          <w:sz w:val="18"/>
          <w:szCs w:val="18"/>
        </w:rPr>
      </w:pPr>
      <w:r w:rsidRPr="009D31EF">
        <w:rPr>
          <w:rFonts w:cs="Courier New"/>
          <w:sz w:val="18"/>
          <w:szCs w:val="18"/>
        </w:rPr>
        <w:t xml:space="preserve">         Code            Description             Frequency</w:t>
      </w:r>
    </w:p>
    <w:p w14:paraId="58BEE3AD" w14:textId="77777777" w:rsidR="00693FB7" w:rsidRPr="009D31EF" w:rsidRDefault="00693FB7" w:rsidP="00693FB7">
      <w:pPr>
        <w:pStyle w:val="screen"/>
        <w:rPr>
          <w:rFonts w:cs="Courier New"/>
          <w:sz w:val="18"/>
          <w:szCs w:val="18"/>
        </w:rPr>
      </w:pPr>
      <w:r w:rsidRPr="009D31EF">
        <w:rPr>
          <w:rFonts w:cs="Courier New"/>
          <w:sz w:val="18"/>
          <w:szCs w:val="18"/>
        </w:rPr>
        <w:t xml:space="preserve">        ------  ------------------------------   -------</w:t>
      </w:r>
    </w:p>
    <w:p w14:paraId="2E314F5F" w14:textId="77777777" w:rsidR="00693FB7" w:rsidRPr="009D31EF" w:rsidRDefault="00693FB7" w:rsidP="00693FB7">
      <w:pPr>
        <w:pStyle w:val="screen"/>
        <w:rPr>
          <w:rFonts w:cs="Courier New"/>
          <w:sz w:val="18"/>
          <w:szCs w:val="18"/>
        </w:rPr>
      </w:pPr>
      <w:r w:rsidRPr="009D31EF">
        <w:rPr>
          <w:rFonts w:cs="Courier New"/>
          <w:sz w:val="18"/>
          <w:szCs w:val="18"/>
        </w:rPr>
        <w:t xml:space="preserve">        100.0   LEPTOSPIROS ICTEROHEM               6</w:t>
      </w:r>
    </w:p>
    <w:p w14:paraId="34BEBC17" w14:textId="77777777" w:rsidR="00693FB7" w:rsidRPr="009D31EF" w:rsidRDefault="00693FB7" w:rsidP="00693FB7">
      <w:pPr>
        <w:pStyle w:val="screen"/>
        <w:rPr>
          <w:rFonts w:cs="Courier New"/>
          <w:sz w:val="18"/>
          <w:szCs w:val="18"/>
        </w:rPr>
      </w:pPr>
      <w:r w:rsidRPr="009D31EF">
        <w:rPr>
          <w:rFonts w:cs="Courier New"/>
          <w:sz w:val="18"/>
          <w:szCs w:val="18"/>
        </w:rPr>
        <w:t xml:space="preserve">        401.1   BENIGN HYPERTENSION                 6</w:t>
      </w:r>
    </w:p>
    <w:p w14:paraId="14428A43" w14:textId="77777777" w:rsidR="00693FB7" w:rsidRPr="009D31EF" w:rsidRDefault="00693FB7" w:rsidP="00693FB7">
      <w:pPr>
        <w:pStyle w:val="screen"/>
        <w:rPr>
          <w:rFonts w:cs="Courier New"/>
          <w:sz w:val="18"/>
          <w:szCs w:val="18"/>
        </w:rPr>
      </w:pPr>
      <w:r w:rsidRPr="009D31EF">
        <w:rPr>
          <w:rFonts w:cs="Courier New"/>
          <w:sz w:val="18"/>
          <w:szCs w:val="18"/>
        </w:rPr>
        <w:t xml:space="preserve">        100.81  LEPTOSPIRAL MENINGITIS              3</w:t>
      </w:r>
    </w:p>
    <w:p w14:paraId="57BEDFE4" w14:textId="77777777" w:rsidR="00693FB7" w:rsidRPr="009D31EF" w:rsidRDefault="00693FB7" w:rsidP="00693FB7">
      <w:pPr>
        <w:pStyle w:val="screen"/>
        <w:rPr>
          <w:rFonts w:cs="Courier New"/>
          <w:sz w:val="18"/>
          <w:szCs w:val="18"/>
        </w:rPr>
      </w:pPr>
      <w:r w:rsidRPr="009D31EF">
        <w:rPr>
          <w:rFonts w:cs="Courier New"/>
          <w:sz w:val="18"/>
          <w:szCs w:val="18"/>
        </w:rPr>
        <w:t xml:space="preserve">        342.01  FLAC HEMIPLEG &amp; HEMIPAR, DOM.       2</w:t>
      </w:r>
    </w:p>
    <w:p w14:paraId="50A00678" w14:textId="77777777" w:rsidR="00693FB7" w:rsidRPr="009D31EF" w:rsidRDefault="00693FB7" w:rsidP="00693FB7">
      <w:pPr>
        <w:pStyle w:val="screen"/>
        <w:rPr>
          <w:rFonts w:cs="Courier New"/>
          <w:sz w:val="18"/>
          <w:szCs w:val="18"/>
        </w:rPr>
      </w:pPr>
      <w:r w:rsidRPr="009D31EF">
        <w:rPr>
          <w:rFonts w:cs="Courier New"/>
          <w:sz w:val="18"/>
          <w:szCs w:val="18"/>
        </w:rPr>
        <w:t xml:space="preserve">        501.    ASBESTOSIS                          2</w:t>
      </w:r>
    </w:p>
    <w:p w14:paraId="2624FEDD" w14:textId="77777777" w:rsidR="00693FB7" w:rsidRPr="009D31EF" w:rsidRDefault="00693FB7" w:rsidP="00693FB7">
      <w:pPr>
        <w:pStyle w:val="screen"/>
        <w:rPr>
          <w:rFonts w:cs="Courier New"/>
          <w:sz w:val="18"/>
          <w:szCs w:val="18"/>
        </w:rPr>
      </w:pPr>
      <w:r w:rsidRPr="009D31EF">
        <w:rPr>
          <w:rFonts w:cs="Courier New"/>
          <w:sz w:val="18"/>
          <w:szCs w:val="18"/>
        </w:rPr>
        <w:t xml:space="preserve">        142.0   MALIG NEO PAROTID                   2</w:t>
      </w:r>
    </w:p>
    <w:p w14:paraId="745232E2" w14:textId="77777777" w:rsidR="00693FB7" w:rsidRPr="009D31EF" w:rsidRDefault="00693FB7" w:rsidP="00693FB7">
      <w:pPr>
        <w:pStyle w:val="screen"/>
        <w:rPr>
          <w:rFonts w:cs="Courier New"/>
          <w:sz w:val="18"/>
          <w:szCs w:val="18"/>
        </w:rPr>
      </w:pPr>
      <w:r w:rsidRPr="009D31EF">
        <w:rPr>
          <w:rFonts w:cs="Courier New"/>
          <w:sz w:val="18"/>
          <w:szCs w:val="18"/>
        </w:rPr>
        <w:t xml:space="preserve">        429.3   CARDIOMEGALY                        2</w:t>
      </w:r>
    </w:p>
    <w:p w14:paraId="1076F6B3" w14:textId="77777777" w:rsidR="00693FB7" w:rsidRPr="009D31EF" w:rsidRDefault="00693FB7" w:rsidP="00693FB7">
      <w:pPr>
        <w:pStyle w:val="screen"/>
        <w:rPr>
          <w:rFonts w:cs="Courier New"/>
          <w:sz w:val="18"/>
          <w:szCs w:val="18"/>
        </w:rPr>
      </w:pPr>
      <w:r w:rsidRPr="009D31EF">
        <w:rPr>
          <w:rFonts w:cs="Courier New"/>
          <w:sz w:val="18"/>
          <w:szCs w:val="18"/>
        </w:rPr>
        <w:t xml:space="preserve">        100.89  LEPTOSPIRAL INFECT NEC              2</w:t>
      </w:r>
    </w:p>
    <w:p w14:paraId="3EE2E866" w14:textId="77777777" w:rsidR="00693FB7" w:rsidRPr="009D31EF" w:rsidRDefault="00693FB7" w:rsidP="00693FB7">
      <w:pPr>
        <w:pStyle w:val="screen"/>
        <w:rPr>
          <w:rFonts w:cs="Courier New"/>
          <w:sz w:val="18"/>
          <w:szCs w:val="18"/>
        </w:rPr>
      </w:pPr>
      <w:r w:rsidRPr="009D31EF">
        <w:rPr>
          <w:rFonts w:cs="Courier New"/>
          <w:sz w:val="18"/>
          <w:szCs w:val="18"/>
        </w:rPr>
        <w:t xml:space="preserve">        701.0   CIRCUMSCRIBE SCLERODERMA            1</w:t>
      </w:r>
    </w:p>
    <w:p w14:paraId="21FA73D0" w14:textId="77777777" w:rsidR="00693FB7" w:rsidRPr="009D31EF" w:rsidRDefault="00693FB7" w:rsidP="00693FB7">
      <w:pPr>
        <w:pStyle w:val="screen"/>
        <w:rPr>
          <w:rFonts w:cs="Courier New"/>
          <w:sz w:val="18"/>
          <w:szCs w:val="18"/>
        </w:rPr>
      </w:pPr>
      <w:r w:rsidRPr="009D31EF">
        <w:rPr>
          <w:rFonts w:cs="Courier New"/>
          <w:sz w:val="18"/>
          <w:szCs w:val="18"/>
        </w:rPr>
        <w:t xml:space="preserve">        500.    COAL WORKERS' PNEUMOCON             1</w:t>
      </w:r>
    </w:p>
    <w:p w14:paraId="60F3C4A9" w14:textId="0A316D18" w:rsidR="00693FB7" w:rsidRPr="009D31EF" w:rsidRDefault="00693FB7" w:rsidP="00693FB7">
      <w:pPr>
        <w:pStyle w:val="screen"/>
        <w:rPr>
          <w:rFonts w:cs="Courier New"/>
          <w:sz w:val="18"/>
          <w:szCs w:val="18"/>
        </w:rPr>
      </w:pPr>
      <w:r w:rsidRPr="009D31EF">
        <w:rPr>
          <w:rFonts w:cs="Courier New"/>
          <w:sz w:val="18"/>
          <w:szCs w:val="18"/>
        </w:rPr>
        <w:t>10 Most Frequent ICD Diagnostic Categories:</w:t>
      </w:r>
    </w:p>
    <w:p w14:paraId="02CC8235" w14:textId="77777777" w:rsidR="00693FB7" w:rsidRPr="009D31EF" w:rsidRDefault="00693FB7" w:rsidP="00693FB7">
      <w:pPr>
        <w:pStyle w:val="screen"/>
        <w:rPr>
          <w:rFonts w:cs="Courier New"/>
          <w:sz w:val="18"/>
          <w:szCs w:val="18"/>
        </w:rPr>
      </w:pPr>
      <w:r w:rsidRPr="009D31EF">
        <w:rPr>
          <w:rFonts w:cs="Courier New"/>
          <w:sz w:val="18"/>
          <w:szCs w:val="18"/>
        </w:rPr>
        <w:t xml:space="preserve">              Diagnostic Category         Count</w:t>
      </w:r>
    </w:p>
    <w:p w14:paraId="7AABD390" w14:textId="77777777" w:rsidR="00693FB7" w:rsidRPr="009D31EF" w:rsidRDefault="00693FB7" w:rsidP="00693FB7">
      <w:pPr>
        <w:pStyle w:val="screen"/>
        <w:rPr>
          <w:rFonts w:cs="Courier New"/>
          <w:sz w:val="18"/>
          <w:szCs w:val="18"/>
        </w:rPr>
      </w:pPr>
      <w:r w:rsidRPr="009D31EF">
        <w:rPr>
          <w:rFonts w:cs="Courier New"/>
          <w:sz w:val="18"/>
          <w:szCs w:val="18"/>
        </w:rPr>
        <w:t xml:space="preserve">        ------------------------------   -------</w:t>
      </w:r>
    </w:p>
    <w:p w14:paraId="2CE030E1" w14:textId="77777777" w:rsidR="00693FB7" w:rsidRPr="009D31EF" w:rsidRDefault="00693FB7" w:rsidP="00693FB7">
      <w:pPr>
        <w:pStyle w:val="screen"/>
        <w:rPr>
          <w:rFonts w:cs="Courier New"/>
          <w:sz w:val="18"/>
          <w:szCs w:val="18"/>
        </w:rPr>
      </w:pPr>
      <w:r w:rsidRPr="009D31EF">
        <w:rPr>
          <w:rFonts w:cs="Courier New"/>
          <w:sz w:val="18"/>
          <w:szCs w:val="18"/>
        </w:rPr>
        <w:t xml:space="preserve">        CIRCULATORY SYSTEM                 10</w:t>
      </w:r>
    </w:p>
    <w:p w14:paraId="2FBFF1FE" w14:textId="77777777" w:rsidR="00693FB7" w:rsidRPr="009D31EF" w:rsidRDefault="00693FB7" w:rsidP="00693FB7">
      <w:pPr>
        <w:pStyle w:val="screen"/>
        <w:rPr>
          <w:rFonts w:cs="Courier New"/>
          <w:sz w:val="18"/>
          <w:szCs w:val="18"/>
        </w:rPr>
      </w:pPr>
      <w:r w:rsidRPr="009D31EF">
        <w:rPr>
          <w:rFonts w:cs="Courier New"/>
          <w:sz w:val="18"/>
          <w:szCs w:val="18"/>
        </w:rPr>
        <w:t xml:space="preserve">        INFECTIOUS &amp; PARASITIC              8</w:t>
      </w:r>
    </w:p>
    <w:p w14:paraId="71B37756" w14:textId="77777777" w:rsidR="00693FB7" w:rsidRPr="009D31EF" w:rsidRDefault="00693FB7" w:rsidP="00693FB7">
      <w:pPr>
        <w:pStyle w:val="screen"/>
        <w:rPr>
          <w:rFonts w:cs="Courier New"/>
          <w:sz w:val="18"/>
          <w:szCs w:val="18"/>
        </w:rPr>
      </w:pPr>
      <w:r w:rsidRPr="009D31EF">
        <w:rPr>
          <w:rFonts w:cs="Courier New"/>
          <w:sz w:val="18"/>
          <w:szCs w:val="18"/>
        </w:rPr>
        <w:t xml:space="preserve">        NERVOUS SYSTEM                      8</w:t>
      </w:r>
    </w:p>
    <w:p w14:paraId="0CF604D3" w14:textId="77777777" w:rsidR="00693FB7" w:rsidRPr="009D31EF" w:rsidRDefault="00693FB7" w:rsidP="00693FB7">
      <w:pPr>
        <w:pStyle w:val="screen"/>
        <w:rPr>
          <w:rFonts w:cs="Courier New"/>
          <w:sz w:val="18"/>
          <w:szCs w:val="18"/>
        </w:rPr>
      </w:pPr>
      <w:r w:rsidRPr="009D31EF">
        <w:rPr>
          <w:rFonts w:cs="Courier New"/>
          <w:sz w:val="18"/>
          <w:szCs w:val="18"/>
        </w:rPr>
        <w:t xml:space="preserve">        MENTAL DISEASES &amp; DISORDERS         4</w:t>
      </w:r>
    </w:p>
    <w:p w14:paraId="5523B964" w14:textId="77777777" w:rsidR="00693FB7" w:rsidRPr="009D31EF" w:rsidRDefault="00693FB7" w:rsidP="00693FB7">
      <w:pPr>
        <w:pStyle w:val="screen"/>
        <w:rPr>
          <w:rFonts w:cs="Courier New"/>
          <w:sz w:val="18"/>
          <w:szCs w:val="18"/>
        </w:rPr>
      </w:pPr>
      <w:r w:rsidRPr="009D31EF">
        <w:rPr>
          <w:rFonts w:cs="Courier New"/>
          <w:sz w:val="18"/>
          <w:szCs w:val="18"/>
        </w:rPr>
        <w:t xml:space="preserve">        SKIN,BREAST,SUBCUTANEOUS T          3</w:t>
      </w:r>
    </w:p>
    <w:p w14:paraId="568C07A5" w14:textId="77777777" w:rsidR="00693FB7" w:rsidRPr="009D31EF" w:rsidRDefault="00693FB7" w:rsidP="00693FB7">
      <w:pPr>
        <w:pStyle w:val="screen"/>
        <w:rPr>
          <w:rFonts w:cs="Courier New"/>
          <w:sz w:val="18"/>
          <w:szCs w:val="18"/>
        </w:rPr>
      </w:pPr>
      <w:r w:rsidRPr="009D31EF">
        <w:rPr>
          <w:rFonts w:cs="Courier New"/>
          <w:sz w:val="18"/>
          <w:szCs w:val="18"/>
        </w:rPr>
        <w:t xml:space="preserve">        RESPIRATORY SYSTEM                  3</w:t>
      </w:r>
    </w:p>
    <w:p w14:paraId="550E285F" w14:textId="77777777" w:rsidR="00693FB7" w:rsidRPr="009D31EF" w:rsidRDefault="00693FB7" w:rsidP="00693FB7">
      <w:pPr>
        <w:pStyle w:val="screen"/>
        <w:rPr>
          <w:rFonts w:cs="Courier New"/>
          <w:sz w:val="18"/>
          <w:szCs w:val="18"/>
        </w:rPr>
      </w:pPr>
      <w:r w:rsidRPr="009D31EF">
        <w:rPr>
          <w:rFonts w:cs="Courier New"/>
          <w:sz w:val="18"/>
          <w:szCs w:val="18"/>
        </w:rPr>
        <w:t xml:space="preserve">        MYELOPROLIFERATIVE,NEOPLASIA        2</w:t>
      </w:r>
    </w:p>
    <w:p w14:paraId="1B2F9FC7" w14:textId="77777777" w:rsidR="00693FB7" w:rsidRPr="009D31EF" w:rsidRDefault="00693FB7" w:rsidP="00693FB7">
      <w:pPr>
        <w:pStyle w:val="screen"/>
        <w:rPr>
          <w:rFonts w:cs="Courier New"/>
          <w:sz w:val="18"/>
          <w:szCs w:val="18"/>
        </w:rPr>
      </w:pPr>
      <w:r w:rsidRPr="009D31EF">
        <w:rPr>
          <w:rFonts w:cs="Courier New"/>
          <w:sz w:val="18"/>
          <w:szCs w:val="18"/>
        </w:rPr>
        <w:t xml:space="preserve">        DIGESTIVE SYSTEM                    2</w:t>
      </w:r>
    </w:p>
    <w:p w14:paraId="0D1151EA" w14:textId="77777777" w:rsidR="00693FB7" w:rsidRPr="009D31EF" w:rsidRDefault="00693FB7" w:rsidP="00693FB7">
      <w:pPr>
        <w:pStyle w:val="screen"/>
        <w:rPr>
          <w:rFonts w:cs="Courier New"/>
          <w:sz w:val="18"/>
          <w:szCs w:val="18"/>
        </w:rPr>
      </w:pPr>
      <w:r w:rsidRPr="009D31EF">
        <w:rPr>
          <w:rFonts w:cs="Courier New"/>
          <w:sz w:val="18"/>
          <w:szCs w:val="18"/>
        </w:rPr>
        <w:t xml:space="preserve">        EAR, NOSE, MOUTH &amp; THROAT           2</w:t>
      </w:r>
    </w:p>
    <w:p w14:paraId="6C802F75" w14:textId="77777777" w:rsidR="00693FB7" w:rsidRPr="009D31EF" w:rsidRDefault="00693FB7" w:rsidP="00693FB7">
      <w:pPr>
        <w:pStyle w:val="screen"/>
        <w:rPr>
          <w:rFonts w:cs="Courier New"/>
          <w:sz w:val="18"/>
          <w:szCs w:val="18"/>
        </w:rPr>
      </w:pPr>
      <w:r w:rsidRPr="009D31EF">
        <w:rPr>
          <w:rFonts w:cs="Courier New"/>
          <w:sz w:val="18"/>
          <w:szCs w:val="18"/>
        </w:rPr>
        <w:t xml:space="preserve">        INJURY,POISONING,DRUG TOXICITY      1</w:t>
      </w:r>
    </w:p>
    <w:p w14:paraId="611AC842" w14:textId="77777777" w:rsidR="00693FB7" w:rsidRPr="009D31EF" w:rsidRDefault="00693FB7" w:rsidP="00693FB7">
      <w:pPr>
        <w:pStyle w:val="screen"/>
        <w:rPr>
          <w:rFonts w:cs="Courier New"/>
          <w:sz w:val="18"/>
          <w:szCs w:val="18"/>
        </w:rPr>
      </w:pPr>
      <w:r w:rsidRPr="009D31EF">
        <w:rPr>
          <w:rFonts w:cs="Courier New"/>
          <w:sz w:val="18"/>
          <w:szCs w:val="18"/>
        </w:rPr>
        <w:t>Facility: SALT LAKE CITY  660</w:t>
      </w:r>
    </w:p>
    <w:p w14:paraId="5B817D6B" w14:textId="77777777" w:rsidR="00693FB7" w:rsidRPr="009D31EF" w:rsidRDefault="00693FB7" w:rsidP="00693FB7">
      <w:pPr>
        <w:pStyle w:val="screen"/>
        <w:rPr>
          <w:rFonts w:cs="Courier New"/>
          <w:sz w:val="18"/>
          <w:szCs w:val="18"/>
        </w:rPr>
      </w:pPr>
      <w:r w:rsidRPr="009D31EF">
        <w:rPr>
          <w:rFonts w:cs="Courier New"/>
          <w:sz w:val="18"/>
          <w:szCs w:val="18"/>
        </w:rPr>
        <w:t>Clinic Stop: DIABETES (146)</w:t>
      </w:r>
    </w:p>
    <w:p w14:paraId="732C1687" w14:textId="77777777" w:rsidR="00693FB7" w:rsidRPr="009D31EF" w:rsidRDefault="00693FB7" w:rsidP="00693FB7">
      <w:pPr>
        <w:pStyle w:val="screen"/>
        <w:rPr>
          <w:rFonts w:cs="Courier New"/>
          <w:sz w:val="18"/>
          <w:szCs w:val="18"/>
        </w:rPr>
      </w:pPr>
      <w:r w:rsidRPr="009D31EF">
        <w:rPr>
          <w:rFonts w:cs="Courier New"/>
          <w:sz w:val="18"/>
          <w:szCs w:val="18"/>
        </w:rPr>
        <w:t>Total number of Encounters meeting the selection criteria:  26</w:t>
      </w:r>
    </w:p>
    <w:p w14:paraId="7D69308D" w14:textId="77777777" w:rsidR="00693FB7" w:rsidRPr="009D31EF" w:rsidRDefault="00693FB7" w:rsidP="00693FB7">
      <w:pPr>
        <w:pStyle w:val="screen"/>
        <w:rPr>
          <w:rFonts w:cs="Courier New"/>
          <w:sz w:val="18"/>
          <w:szCs w:val="18"/>
        </w:rPr>
      </w:pPr>
      <w:r w:rsidRPr="009D31EF">
        <w:rPr>
          <w:rFonts w:cs="Courier New"/>
          <w:sz w:val="18"/>
          <w:szCs w:val="18"/>
        </w:rPr>
        <w:t>Total number of Diagnoses for these Encounters:        17</w:t>
      </w:r>
    </w:p>
    <w:p w14:paraId="477886A3" w14:textId="77777777" w:rsidR="00693FB7" w:rsidRPr="009D31EF" w:rsidRDefault="00693FB7" w:rsidP="00693FB7">
      <w:pPr>
        <w:pStyle w:val="screen"/>
        <w:rPr>
          <w:rFonts w:cs="Courier New"/>
          <w:sz w:val="18"/>
          <w:szCs w:val="18"/>
        </w:rPr>
      </w:pPr>
      <w:r w:rsidRPr="009D31EF">
        <w:rPr>
          <w:rFonts w:cs="Courier New"/>
          <w:sz w:val="18"/>
          <w:szCs w:val="18"/>
        </w:rPr>
        <w:t>Diagnoses/Encounter ratio:                             0.65</w:t>
      </w:r>
    </w:p>
    <w:p w14:paraId="79558791" w14:textId="77777777" w:rsidR="00693FB7" w:rsidRPr="009D31EF" w:rsidRDefault="00693FB7" w:rsidP="00693FB7">
      <w:pPr>
        <w:pStyle w:val="screen"/>
        <w:rPr>
          <w:rFonts w:cs="Courier New"/>
          <w:sz w:val="18"/>
          <w:szCs w:val="18"/>
        </w:rPr>
      </w:pPr>
      <w:r w:rsidRPr="009D31EF">
        <w:rPr>
          <w:rFonts w:cs="Courier New"/>
          <w:sz w:val="18"/>
          <w:szCs w:val="18"/>
        </w:rPr>
        <w:t xml:space="preserve">                PCE Diagnosis Ranked by Frequency</w:t>
      </w:r>
    </w:p>
    <w:p w14:paraId="4184ABB0" w14:textId="77777777" w:rsidR="00693FB7" w:rsidRPr="009D31EF" w:rsidRDefault="00693FB7" w:rsidP="00693FB7">
      <w:pPr>
        <w:pStyle w:val="screen"/>
        <w:rPr>
          <w:rFonts w:cs="Courier New"/>
          <w:sz w:val="18"/>
          <w:szCs w:val="18"/>
        </w:rPr>
      </w:pPr>
      <w:r w:rsidRPr="009D31EF">
        <w:rPr>
          <w:rFonts w:cs="Courier New"/>
          <w:sz w:val="18"/>
          <w:szCs w:val="18"/>
        </w:rPr>
        <w:t>10 Most Frequent ICD9 Diagnoses:</w:t>
      </w:r>
    </w:p>
    <w:p w14:paraId="19BB58B4" w14:textId="77777777" w:rsidR="00693FB7" w:rsidRPr="009D31EF" w:rsidRDefault="00693FB7" w:rsidP="00693FB7">
      <w:pPr>
        <w:pStyle w:val="screen"/>
        <w:rPr>
          <w:rFonts w:cs="Courier New"/>
          <w:sz w:val="18"/>
          <w:szCs w:val="18"/>
        </w:rPr>
      </w:pPr>
      <w:r w:rsidRPr="009D31EF">
        <w:rPr>
          <w:rFonts w:cs="Courier New"/>
          <w:sz w:val="18"/>
          <w:szCs w:val="18"/>
        </w:rPr>
        <w:t xml:space="preserve">         Code            Description              Count</w:t>
      </w:r>
    </w:p>
    <w:p w14:paraId="4346BC18" w14:textId="77777777" w:rsidR="00693FB7" w:rsidRPr="009D31EF" w:rsidRDefault="00693FB7" w:rsidP="00693FB7">
      <w:pPr>
        <w:pStyle w:val="screen"/>
        <w:rPr>
          <w:rFonts w:cs="Courier New"/>
          <w:sz w:val="18"/>
          <w:szCs w:val="18"/>
        </w:rPr>
      </w:pPr>
      <w:r w:rsidRPr="009D31EF">
        <w:rPr>
          <w:rFonts w:cs="Courier New"/>
          <w:sz w:val="18"/>
          <w:szCs w:val="18"/>
        </w:rPr>
        <w:t xml:space="preserve">        ------  ------------------------------   -------</w:t>
      </w:r>
    </w:p>
    <w:p w14:paraId="0BAAC23C" w14:textId="77777777" w:rsidR="00693FB7" w:rsidRPr="009D31EF" w:rsidRDefault="00693FB7" w:rsidP="00693FB7">
      <w:pPr>
        <w:pStyle w:val="screen"/>
        <w:rPr>
          <w:rFonts w:cs="Courier New"/>
          <w:sz w:val="18"/>
          <w:szCs w:val="18"/>
        </w:rPr>
      </w:pPr>
      <w:r w:rsidRPr="009D31EF">
        <w:rPr>
          <w:rFonts w:cs="Courier New"/>
          <w:sz w:val="18"/>
          <w:szCs w:val="18"/>
        </w:rPr>
        <w:t xml:space="preserve">    1.  100.0   LEPTOSPIROS ICTEROHEM               2</w:t>
      </w:r>
    </w:p>
    <w:p w14:paraId="30EA1F49" w14:textId="77777777" w:rsidR="00693FB7" w:rsidRPr="009D31EF" w:rsidRDefault="00693FB7" w:rsidP="00693FB7">
      <w:pPr>
        <w:pStyle w:val="screen"/>
        <w:rPr>
          <w:rFonts w:cs="Courier New"/>
          <w:sz w:val="18"/>
          <w:szCs w:val="18"/>
        </w:rPr>
      </w:pPr>
      <w:r w:rsidRPr="009D31EF">
        <w:rPr>
          <w:rFonts w:cs="Courier New"/>
          <w:sz w:val="18"/>
          <w:szCs w:val="18"/>
        </w:rPr>
        <w:t xml:space="preserve">    2.  401.1   BENIGN HYPERTENSION                 2</w:t>
      </w:r>
    </w:p>
    <w:p w14:paraId="20BF02CC" w14:textId="77777777" w:rsidR="00693FB7" w:rsidRPr="009D31EF" w:rsidRDefault="00693FB7" w:rsidP="00693FB7">
      <w:pPr>
        <w:pStyle w:val="screen"/>
        <w:rPr>
          <w:rFonts w:cs="Courier New"/>
          <w:sz w:val="18"/>
          <w:szCs w:val="18"/>
        </w:rPr>
      </w:pPr>
      <w:r w:rsidRPr="009D31EF">
        <w:rPr>
          <w:rFonts w:cs="Courier New"/>
          <w:sz w:val="18"/>
          <w:szCs w:val="18"/>
        </w:rPr>
        <w:t xml:space="preserve">    3.  309.81  PROLONG POSTTRAUM STRESS            2</w:t>
      </w:r>
    </w:p>
    <w:p w14:paraId="5ADB0654" w14:textId="77777777" w:rsidR="00693FB7" w:rsidRPr="009D31EF" w:rsidRDefault="00693FB7" w:rsidP="00693FB7">
      <w:pPr>
        <w:pStyle w:val="screen"/>
        <w:rPr>
          <w:rFonts w:cs="Courier New"/>
          <w:sz w:val="18"/>
          <w:szCs w:val="18"/>
        </w:rPr>
      </w:pPr>
      <w:r w:rsidRPr="009D31EF">
        <w:rPr>
          <w:rFonts w:cs="Courier New"/>
          <w:sz w:val="18"/>
          <w:szCs w:val="18"/>
        </w:rPr>
        <w:t xml:space="preserve">    4.  250.01  DIABETES MELLI W/0 COMP TYP I       2</w:t>
      </w:r>
    </w:p>
    <w:p w14:paraId="1F8EA387" w14:textId="77777777" w:rsidR="00693FB7" w:rsidRPr="009D31EF" w:rsidRDefault="00693FB7" w:rsidP="00693FB7">
      <w:pPr>
        <w:pStyle w:val="screen"/>
        <w:rPr>
          <w:rFonts w:cs="Courier New"/>
          <w:sz w:val="18"/>
          <w:szCs w:val="18"/>
        </w:rPr>
      </w:pPr>
      <w:r w:rsidRPr="009D31EF">
        <w:rPr>
          <w:rFonts w:cs="Courier New"/>
          <w:sz w:val="18"/>
          <w:szCs w:val="18"/>
        </w:rPr>
        <w:t xml:space="preserve">    5.  123.2   TAENIA SAGINATA INFECT              2</w:t>
      </w:r>
    </w:p>
    <w:p w14:paraId="3E2431CF" w14:textId="77777777" w:rsidR="00693FB7" w:rsidRPr="009D31EF" w:rsidRDefault="00693FB7" w:rsidP="00693FB7">
      <w:pPr>
        <w:pStyle w:val="screen"/>
        <w:rPr>
          <w:rFonts w:cs="Courier New"/>
          <w:sz w:val="18"/>
          <w:szCs w:val="18"/>
        </w:rPr>
      </w:pPr>
      <w:r w:rsidRPr="009D31EF">
        <w:rPr>
          <w:rFonts w:cs="Courier New"/>
          <w:sz w:val="18"/>
          <w:szCs w:val="18"/>
        </w:rPr>
        <w:t xml:space="preserve">    6.  342.01  FLAC HEMIPLEG &amp; HEMIPAR, DOM.       1</w:t>
      </w:r>
    </w:p>
    <w:p w14:paraId="0D979BC8" w14:textId="77777777" w:rsidR="00693FB7" w:rsidRPr="009D31EF" w:rsidRDefault="00693FB7" w:rsidP="00693FB7">
      <w:pPr>
        <w:pStyle w:val="screen"/>
        <w:rPr>
          <w:rFonts w:cs="Courier New"/>
          <w:sz w:val="18"/>
          <w:szCs w:val="18"/>
        </w:rPr>
      </w:pPr>
      <w:r w:rsidRPr="009D31EF">
        <w:rPr>
          <w:rFonts w:cs="Courier New"/>
          <w:sz w:val="18"/>
          <w:szCs w:val="18"/>
        </w:rPr>
        <w:t xml:space="preserve">    7.  345.01  GEN NONCNV EP W INTR EP             1</w:t>
      </w:r>
    </w:p>
    <w:p w14:paraId="0C40095F" w14:textId="77777777" w:rsidR="00693FB7" w:rsidRPr="009D31EF" w:rsidRDefault="00693FB7" w:rsidP="00693FB7">
      <w:pPr>
        <w:pStyle w:val="screen"/>
        <w:rPr>
          <w:rFonts w:cs="Courier New"/>
          <w:sz w:val="18"/>
          <w:szCs w:val="18"/>
        </w:rPr>
      </w:pPr>
      <w:r w:rsidRPr="009D31EF">
        <w:rPr>
          <w:rFonts w:cs="Courier New"/>
          <w:sz w:val="18"/>
          <w:szCs w:val="18"/>
        </w:rPr>
        <w:t xml:space="preserve">    8.  367.0   HYPERMETROPIA                       1</w:t>
      </w:r>
    </w:p>
    <w:p w14:paraId="0FB44074" w14:textId="77777777" w:rsidR="00693FB7" w:rsidRPr="009D31EF" w:rsidRDefault="00693FB7" w:rsidP="00693FB7">
      <w:pPr>
        <w:pStyle w:val="screen"/>
        <w:rPr>
          <w:rFonts w:cs="Courier New"/>
          <w:sz w:val="18"/>
          <w:szCs w:val="18"/>
        </w:rPr>
      </w:pPr>
      <w:r w:rsidRPr="009D31EF">
        <w:rPr>
          <w:rFonts w:cs="Courier New"/>
          <w:sz w:val="18"/>
          <w:szCs w:val="18"/>
        </w:rPr>
        <w:t xml:space="preserve">    9.  398.99  RHEUMATIC HEART DIS NEC             1</w:t>
      </w:r>
    </w:p>
    <w:p w14:paraId="11196BCC" w14:textId="77777777" w:rsidR="00693FB7" w:rsidRPr="009D31EF" w:rsidRDefault="00693FB7" w:rsidP="00693FB7">
      <w:pPr>
        <w:pStyle w:val="screen"/>
        <w:rPr>
          <w:rFonts w:cs="Courier New"/>
          <w:sz w:val="18"/>
          <w:szCs w:val="18"/>
        </w:rPr>
      </w:pPr>
      <w:r w:rsidRPr="009D31EF">
        <w:rPr>
          <w:rFonts w:cs="Courier New"/>
          <w:sz w:val="18"/>
          <w:szCs w:val="18"/>
        </w:rPr>
        <w:t xml:space="preserve">   10.  371.53  GRANULAR CORNEA DYSTRPHY            1</w:t>
      </w:r>
    </w:p>
    <w:p w14:paraId="400613B5" w14:textId="77777777" w:rsidR="00693FB7" w:rsidRPr="009D31EF" w:rsidRDefault="00693FB7" w:rsidP="00693FB7">
      <w:pPr>
        <w:pStyle w:val="screen"/>
        <w:rPr>
          <w:rFonts w:cs="Courier New"/>
          <w:sz w:val="18"/>
          <w:szCs w:val="18"/>
        </w:rPr>
      </w:pPr>
      <w:r w:rsidRPr="009D31EF">
        <w:rPr>
          <w:rFonts w:cs="Courier New"/>
          <w:sz w:val="18"/>
          <w:szCs w:val="18"/>
        </w:rPr>
        <w:t>10 Most Frequent ICD9 Diagnostic Categories:</w:t>
      </w:r>
    </w:p>
    <w:p w14:paraId="442ECBEA" w14:textId="77777777" w:rsidR="00693FB7" w:rsidRPr="009D31EF" w:rsidRDefault="00693FB7" w:rsidP="00693FB7">
      <w:pPr>
        <w:pStyle w:val="screen"/>
        <w:rPr>
          <w:rFonts w:cs="Courier New"/>
          <w:sz w:val="18"/>
          <w:szCs w:val="18"/>
        </w:rPr>
      </w:pPr>
      <w:r w:rsidRPr="009D31EF">
        <w:rPr>
          <w:rFonts w:cs="Courier New"/>
          <w:sz w:val="18"/>
          <w:szCs w:val="18"/>
        </w:rPr>
        <w:t xml:space="preserve">              Diagnostic Category         Count</w:t>
      </w:r>
    </w:p>
    <w:p w14:paraId="52519C95" w14:textId="77777777" w:rsidR="00693FB7" w:rsidRPr="009D31EF" w:rsidRDefault="00693FB7" w:rsidP="00693FB7">
      <w:pPr>
        <w:pStyle w:val="screen"/>
        <w:rPr>
          <w:rFonts w:cs="Courier New"/>
          <w:sz w:val="18"/>
          <w:szCs w:val="18"/>
        </w:rPr>
      </w:pPr>
      <w:r w:rsidRPr="009D31EF">
        <w:rPr>
          <w:rFonts w:cs="Courier New"/>
          <w:sz w:val="18"/>
          <w:szCs w:val="18"/>
        </w:rPr>
        <w:t xml:space="preserve">        ------------------------------   -------</w:t>
      </w:r>
    </w:p>
    <w:p w14:paraId="1FF0F266" w14:textId="77777777" w:rsidR="00693FB7" w:rsidRPr="009D31EF" w:rsidRDefault="00693FB7" w:rsidP="00693FB7">
      <w:pPr>
        <w:pStyle w:val="screen"/>
        <w:rPr>
          <w:rFonts w:cs="Courier New"/>
          <w:sz w:val="18"/>
          <w:szCs w:val="18"/>
        </w:rPr>
      </w:pPr>
      <w:r w:rsidRPr="009D31EF">
        <w:rPr>
          <w:rFonts w:cs="Courier New"/>
          <w:sz w:val="18"/>
          <w:szCs w:val="18"/>
        </w:rPr>
        <w:t xml:space="preserve">    1.  CIRCULATORY SYSTEM                  3</w:t>
      </w:r>
    </w:p>
    <w:p w14:paraId="798FE69A" w14:textId="77777777" w:rsidR="00693FB7" w:rsidRPr="009D31EF" w:rsidRDefault="00693FB7" w:rsidP="00693FB7">
      <w:pPr>
        <w:pStyle w:val="screen"/>
        <w:rPr>
          <w:rFonts w:cs="Courier New"/>
          <w:sz w:val="18"/>
          <w:szCs w:val="18"/>
        </w:rPr>
      </w:pPr>
      <w:r w:rsidRPr="009D31EF">
        <w:rPr>
          <w:rFonts w:cs="Courier New"/>
          <w:sz w:val="18"/>
          <w:szCs w:val="18"/>
        </w:rPr>
        <w:t xml:space="preserve">    2.  EYE                                 3</w:t>
      </w:r>
    </w:p>
    <w:p w14:paraId="208EA0F3" w14:textId="77777777" w:rsidR="00693FB7" w:rsidRPr="009D31EF" w:rsidRDefault="00693FB7" w:rsidP="00693FB7">
      <w:pPr>
        <w:pStyle w:val="screen"/>
        <w:rPr>
          <w:rFonts w:cs="Courier New"/>
          <w:sz w:val="18"/>
          <w:szCs w:val="18"/>
        </w:rPr>
      </w:pPr>
      <w:r w:rsidRPr="009D31EF">
        <w:rPr>
          <w:rFonts w:cs="Courier New"/>
          <w:sz w:val="18"/>
          <w:szCs w:val="18"/>
        </w:rPr>
        <w:t xml:space="preserve">    3.  NERVOUS SYSTEM                      3</w:t>
      </w:r>
    </w:p>
    <w:p w14:paraId="1AC15FA0" w14:textId="77777777" w:rsidR="00693FB7" w:rsidRPr="009D31EF" w:rsidRDefault="00693FB7" w:rsidP="00693FB7">
      <w:pPr>
        <w:pStyle w:val="screen"/>
        <w:rPr>
          <w:rFonts w:cs="Courier New"/>
          <w:sz w:val="18"/>
          <w:szCs w:val="18"/>
        </w:rPr>
      </w:pPr>
      <w:r w:rsidRPr="009D31EF">
        <w:rPr>
          <w:rFonts w:cs="Courier New"/>
          <w:sz w:val="18"/>
          <w:szCs w:val="18"/>
        </w:rPr>
        <w:t xml:space="preserve">    4.  MENTAL DISEASES &amp; DISORDERS         2</w:t>
      </w:r>
    </w:p>
    <w:p w14:paraId="077E2C55" w14:textId="77777777" w:rsidR="00693FB7" w:rsidRPr="009D31EF" w:rsidRDefault="00693FB7" w:rsidP="00693FB7">
      <w:pPr>
        <w:pStyle w:val="screen"/>
        <w:rPr>
          <w:rFonts w:cs="Courier New"/>
          <w:sz w:val="18"/>
          <w:szCs w:val="18"/>
        </w:rPr>
      </w:pPr>
      <w:r w:rsidRPr="009D31EF">
        <w:rPr>
          <w:rFonts w:cs="Courier New"/>
          <w:sz w:val="18"/>
          <w:szCs w:val="18"/>
        </w:rPr>
        <w:t xml:space="preserve">    5.  INFECTIOUS &amp; PARASITIC              2</w:t>
      </w:r>
    </w:p>
    <w:p w14:paraId="0E777CFE" w14:textId="77777777" w:rsidR="00693FB7" w:rsidRPr="009D31EF" w:rsidRDefault="00693FB7" w:rsidP="00693FB7">
      <w:pPr>
        <w:pStyle w:val="screen"/>
        <w:rPr>
          <w:rFonts w:cs="Courier New"/>
          <w:sz w:val="18"/>
          <w:szCs w:val="18"/>
        </w:rPr>
      </w:pPr>
      <w:r w:rsidRPr="009D31EF">
        <w:rPr>
          <w:rFonts w:cs="Courier New"/>
          <w:sz w:val="18"/>
          <w:szCs w:val="18"/>
        </w:rPr>
        <w:t xml:space="preserve">    6.  ENDOCRINE,NUTRIT,METABOLIC          2</w:t>
      </w:r>
    </w:p>
    <w:p w14:paraId="1902D406" w14:textId="77777777" w:rsidR="00693FB7" w:rsidRPr="009D31EF" w:rsidRDefault="00693FB7" w:rsidP="00693FB7">
      <w:pPr>
        <w:pStyle w:val="screen"/>
        <w:rPr>
          <w:rFonts w:cs="Courier New"/>
          <w:sz w:val="18"/>
          <w:szCs w:val="18"/>
        </w:rPr>
      </w:pPr>
      <w:r w:rsidRPr="009D31EF">
        <w:rPr>
          <w:rFonts w:cs="Courier New"/>
          <w:sz w:val="18"/>
          <w:szCs w:val="18"/>
        </w:rPr>
        <w:t xml:space="preserve">    7.  DIGESTIVE SYSTEM                    2</w:t>
      </w:r>
    </w:p>
    <w:p w14:paraId="5A57FE64" w14:textId="77777777" w:rsidR="00693FB7" w:rsidRPr="009D31EF" w:rsidRDefault="00693FB7" w:rsidP="00693FB7">
      <w:pPr>
        <w:pStyle w:val="screen"/>
        <w:rPr>
          <w:rFonts w:cs="Courier New"/>
          <w:sz w:val="18"/>
          <w:szCs w:val="18"/>
        </w:rPr>
      </w:pPr>
      <w:r w:rsidRPr="009D31EF">
        <w:rPr>
          <w:rFonts w:cs="Courier New"/>
          <w:sz w:val="18"/>
          <w:szCs w:val="18"/>
        </w:rPr>
        <w:t>The following selected Facilities had no encounters that met the selection criteria.</w:t>
      </w:r>
    </w:p>
    <w:p w14:paraId="7CC725E8" w14:textId="77777777" w:rsidR="00693FB7" w:rsidRPr="009D31EF" w:rsidRDefault="00693FB7" w:rsidP="00693FB7">
      <w:pPr>
        <w:pStyle w:val="screen"/>
        <w:rPr>
          <w:rFonts w:cs="Courier New"/>
          <w:sz w:val="18"/>
          <w:szCs w:val="18"/>
        </w:rPr>
      </w:pPr>
      <w:r w:rsidRPr="009D31EF">
        <w:rPr>
          <w:rFonts w:cs="Courier New"/>
          <w:sz w:val="18"/>
          <w:szCs w:val="18"/>
        </w:rPr>
        <w:t xml:space="preserve">      SALT LAKE DOM  6001</w:t>
      </w:r>
    </w:p>
    <w:p w14:paraId="28CC2F6C" w14:textId="77777777" w:rsidR="00693FB7" w:rsidRPr="009D31EF" w:rsidRDefault="00693FB7" w:rsidP="00693FB7">
      <w:pPr>
        <w:pStyle w:val="screen"/>
        <w:rPr>
          <w:rFonts w:cs="Courier New"/>
          <w:sz w:val="18"/>
          <w:szCs w:val="18"/>
        </w:rPr>
      </w:pPr>
      <w:r w:rsidRPr="009D31EF">
        <w:rPr>
          <w:rFonts w:cs="Courier New"/>
          <w:sz w:val="18"/>
          <w:szCs w:val="18"/>
        </w:rPr>
        <w:t>End of the report.</w:t>
      </w:r>
    </w:p>
    <w:p w14:paraId="1181D56D" w14:textId="77777777" w:rsidR="00693FB7" w:rsidRPr="000B00DC" w:rsidRDefault="00693FB7" w:rsidP="00693FB7">
      <w:pPr>
        <w:rPr>
          <w:rFonts w:eastAsiaTheme="minorHAnsi" w:cstheme="minorBidi"/>
        </w:rPr>
      </w:pPr>
    </w:p>
    <w:p w14:paraId="1BC7D8A5" w14:textId="77777777" w:rsidR="00693FB7" w:rsidRPr="009D31EF" w:rsidRDefault="00693FB7" w:rsidP="00693FB7">
      <w:pPr>
        <w:pStyle w:val="screen"/>
        <w:rPr>
          <w:sz w:val="18"/>
          <w:szCs w:val="18"/>
        </w:rPr>
      </w:pPr>
      <w:r w:rsidRPr="009D31EF">
        <w:rPr>
          <w:sz w:val="18"/>
          <w:szCs w:val="18"/>
        </w:rPr>
        <w:t xml:space="preserve">    8  Most Frequent ICD10 Diagnoses:</w:t>
      </w:r>
    </w:p>
    <w:p w14:paraId="5CCF008A" w14:textId="77777777" w:rsidR="00693FB7" w:rsidRPr="009D31EF" w:rsidRDefault="00693FB7" w:rsidP="00693FB7">
      <w:pPr>
        <w:pStyle w:val="screen"/>
        <w:rPr>
          <w:sz w:val="18"/>
          <w:szCs w:val="18"/>
        </w:rPr>
      </w:pPr>
      <w:r w:rsidRPr="009D31EF">
        <w:rPr>
          <w:sz w:val="18"/>
          <w:szCs w:val="18"/>
        </w:rPr>
        <w:t xml:space="preserve"> Code      Description                          Freq.</w:t>
      </w:r>
    </w:p>
    <w:p w14:paraId="0C549CBB" w14:textId="77777777" w:rsidR="00693FB7" w:rsidRPr="009D31EF" w:rsidRDefault="00693FB7" w:rsidP="00693FB7">
      <w:pPr>
        <w:pStyle w:val="screen"/>
        <w:rPr>
          <w:sz w:val="18"/>
          <w:szCs w:val="18"/>
        </w:rPr>
      </w:pPr>
      <w:r w:rsidRPr="009D31EF">
        <w:rPr>
          <w:sz w:val="18"/>
          <w:szCs w:val="18"/>
        </w:rPr>
        <w:t xml:space="preserve"> --------  --------------------------------------  -------</w:t>
      </w:r>
    </w:p>
    <w:p w14:paraId="250D694F" w14:textId="77777777" w:rsidR="00693FB7" w:rsidRPr="009D31EF" w:rsidRDefault="00693FB7" w:rsidP="00693FB7">
      <w:pPr>
        <w:pStyle w:val="screen"/>
        <w:rPr>
          <w:sz w:val="18"/>
          <w:szCs w:val="18"/>
        </w:rPr>
      </w:pPr>
      <w:r w:rsidRPr="009D31EF">
        <w:rPr>
          <w:sz w:val="18"/>
          <w:szCs w:val="18"/>
        </w:rPr>
        <w:t xml:space="preserve"> A00.0     Cholera due to Vibrio cholerae 01, biovar cholerae 3</w:t>
      </w:r>
    </w:p>
    <w:p w14:paraId="0E8DB818" w14:textId="77777777" w:rsidR="00693FB7" w:rsidRPr="009D31EF" w:rsidRDefault="00693FB7" w:rsidP="00693FB7">
      <w:pPr>
        <w:pStyle w:val="screen"/>
        <w:rPr>
          <w:sz w:val="18"/>
          <w:szCs w:val="18"/>
        </w:rPr>
      </w:pPr>
      <w:r w:rsidRPr="009D31EF">
        <w:rPr>
          <w:sz w:val="18"/>
          <w:szCs w:val="18"/>
        </w:rPr>
        <w:t xml:space="preserve"> E08.649   Diabetes due to underlying condition w hypoglycemia w/o coma       2</w:t>
      </w:r>
    </w:p>
    <w:p w14:paraId="6DDC33A1" w14:textId="77777777" w:rsidR="00693FB7" w:rsidRPr="009D31EF" w:rsidRDefault="00693FB7" w:rsidP="00693FB7">
      <w:pPr>
        <w:pStyle w:val="screen"/>
        <w:rPr>
          <w:sz w:val="18"/>
          <w:szCs w:val="18"/>
        </w:rPr>
      </w:pPr>
      <w:r w:rsidRPr="009D31EF">
        <w:rPr>
          <w:sz w:val="18"/>
          <w:szCs w:val="18"/>
        </w:rPr>
        <w:t xml:space="preserve"> W54.0XXA  Bitten by dog, initial encounter              1</w:t>
      </w:r>
    </w:p>
    <w:p w14:paraId="33B58932" w14:textId="77777777" w:rsidR="00693FB7" w:rsidRPr="009D31EF" w:rsidRDefault="00693FB7" w:rsidP="00693FB7">
      <w:pPr>
        <w:pStyle w:val="screen"/>
        <w:rPr>
          <w:sz w:val="18"/>
          <w:szCs w:val="18"/>
        </w:rPr>
      </w:pPr>
      <w:r w:rsidRPr="009D31EF">
        <w:rPr>
          <w:sz w:val="18"/>
          <w:szCs w:val="18"/>
        </w:rPr>
        <w:t xml:space="preserve"> I11.0     Hypertensive heart disease with heart failure 1</w:t>
      </w:r>
    </w:p>
    <w:p w14:paraId="565D179B" w14:textId="77777777" w:rsidR="00693FB7" w:rsidRPr="009D31EF" w:rsidRDefault="00693FB7" w:rsidP="00693FB7">
      <w:pPr>
        <w:pStyle w:val="screen"/>
        <w:rPr>
          <w:sz w:val="18"/>
          <w:szCs w:val="18"/>
        </w:rPr>
      </w:pPr>
      <w:r w:rsidRPr="009D31EF">
        <w:rPr>
          <w:sz w:val="18"/>
          <w:szCs w:val="18"/>
        </w:rPr>
        <w:t xml:space="preserve"> I10.      Essential (primary) hypertension              1</w:t>
      </w:r>
    </w:p>
    <w:p w14:paraId="4C5F8A59" w14:textId="77777777" w:rsidR="00693FB7" w:rsidRPr="009D31EF" w:rsidRDefault="00693FB7" w:rsidP="00693FB7">
      <w:pPr>
        <w:pStyle w:val="screen"/>
        <w:rPr>
          <w:sz w:val="18"/>
          <w:szCs w:val="18"/>
        </w:rPr>
      </w:pPr>
      <w:r w:rsidRPr="009D31EF">
        <w:rPr>
          <w:sz w:val="18"/>
          <w:szCs w:val="18"/>
        </w:rPr>
        <w:t xml:space="preserve"> H21.253   Iridoschisis, bilateral                       1</w:t>
      </w:r>
    </w:p>
    <w:p w14:paraId="084B4789" w14:textId="77777777" w:rsidR="00693FB7" w:rsidRPr="009D31EF" w:rsidRDefault="00693FB7" w:rsidP="00693FB7">
      <w:pPr>
        <w:pStyle w:val="screen"/>
        <w:rPr>
          <w:sz w:val="18"/>
          <w:szCs w:val="18"/>
        </w:rPr>
      </w:pPr>
      <w:r w:rsidRPr="009D31EF">
        <w:rPr>
          <w:sz w:val="18"/>
          <w:szCs w:val="18"/>
        </w:rPr>
        <w:t xml:space="preserve"> E11.319   Type 2 diabetes w unsp diabetic rtnop w/o macular edema            1</w:t>
      </w:r>
    </w:p>
    <w:p w14:paraId="4B040605" w14:textId="77777777" w:rsidR="00693FB7" w:rsidRPr="009D31EF" w:rsidRDefault="00693FB7" w:rsidP="00693FB7">
      <w:pPr>
        <w:pStyle w:val="screen"/>
        <w:rPr>
          <w:sz w:val="18"/>
          <w:szCs w:val="18"/>
        </w:rPr>
      </w:pPr>
      <w:r w:rsidRPr="009D31EF">
        <w:rPr>
          <w:sz w:val="18"/>
          <w:szCs w:val="18"/>
        </w:rPr>
        <w:t xml:space="preserve"> A01.00    Typhoid fever, unspecified                 </w:t>
      </w:r>
    </w:p>
    <w:p w14:paraId="7467D0F2" w14:textId="77777777" w:rsidR="00693FB7" w:rsidRDefault="00693FB7" w:rsidP="003D309D">
      <w:pPr>
        <w:pStyle w:val="Heading3"/>
      </w:pPr>
      <w:bookmarkStart w:id="370" w:name="_Toc106308704"/>
      <w:r>
        <w:t>Location Encounter Counts</w:t>
      </w:r>
      <w:bookmarkEnd w:id="370"/>
    </w:p>
    <w:p w14:paraId="4DC7B9AB" w14:textId="7DF68A28" w:rsidR="00693FB7" w:rsidRPr="000B00DC" w:rsidRDefault="00693FB7" w:rsidP="00693FB7">
      <w:pPr>
        <w:rPr>
          <w:rFonts w:eastAsiaTheme="minorHAnsi" w:cstheme="minorBidi"/>
        </w:rPr>
      </w:pPr>
      <w:r w:rsidRPr="000B00DC">
        <w:rPr>
          <w:rFonts w:eastAsiaTheme="minorHAnsi" w:cstheme="minorBidi"/>
        </w:rPr>
        <w:t xml:space="preserve">This report counts PCE outpatient encounters in a date range by location. The location selection can be based on facility, hospital location(s), or clinic stop(s). The report can be run for all hospital locations or clinic stops in a facility or selected hospital locations, or clinic stops. </w:t>
      </w:r>
    </w:p>
    <w:p w14:paraId="022AA260" w14:textId="77777777" w:rsidR="00693FB7" w:rsidRPr="00BB75B8" w:rsidRDefault="00693FB7" w:rsidP="00693FB7">
      <w:pPr>
        <w:pStyle w:val="screen"/>
        <w:rPr>
          <w:sz w:val="18"/>
          <w:szCs w:val="18"/>
        </w:rPr>
      </w:pPr>
      <w:r w:rsidRPr="00BB75B8">
        <w:rPr>
          <w:sz w:val="18"/>
          <w:szCs w:val="18"/>
        </w:rPr>
        <w:t>Select PCE Clinical Reports Option: LE  Location Encounter Counts</w:t>
      </w:r>
    </w:p>
    <w:p w14:paraId="38A3FAC4" w14:textId="77777777" w:rsidR="00693FB7" w:rsidRPr="00BB75B8" w:rsidRDefault="00693FB7" w:rsidP="00693FB7">
      <w:pPr>
        <w:pStyle w:val="screen"/>
        <w:rPr>
          <w:sz w:val="18"/>
          <w:szCs w:val="18"/>
        </w:rPr>
      </w:pPr>
    </w:p>
    <w:p w14:paraId="05D80C66" w14:textId="77777777" w:rsidR="00693FB7" w:rsidRPr="00BB75B8" w:rsidRDefault="00693FB7" w:rsidP="00693FB7">
      <w:pPr>
        <w:pStyle w:val="screen"/>
        <w:rPr>
          <w:sz w:val="18"/>
          <w:szCs w:val="18"/>
        </w:rPr>
      </w:pPr>
      <w:r w:rsidRPr="00BB75B8">
        <w:rPr>
          <w:sz w:val="18"/>
          <w:szCs w:val="18"/>
        </w:rPr>
        <w:t>Select FACILITY: SALT LAKE CITY       UT          660</w:t>
      </w:r>
    </w:p>
    <w:p w14:paraId="4C604B58" w14:textId="1C2398F7" w:rsidR="00693FB7" w:rsidRPr="00BB75B8" w:rsidRDefault="00693FB7" w:rsidP="00693FB7">
      <w:pPr>
        <w:pStyle w:val="screen"/>
        <w:rPr>
          <w:sz w:val="18"/>
          <w:szCs w:val="18"/>
        </w:rPr>
      </w:pPr>
      <w:r w:rsidRPr="00BB75B8">
        <w:rPr>
          <w:sz w:val="18"/>
          <w:szCs w:val="18"/>
        </w:rPr>
        <w:t xml:space="preserve">Select another FACILITY: </w:t>
      </w:r>
      <w:r w:rsidR="00024858" w:rsidRPr="00024858">
        <w:rPr>
          <w:sz w:val="18"/>
          <w:szCs w:val="18"/>
        </w:rPr>
        <w:t>[ENTER]</w:t>
      </w:r>
    </w:p>
    <w:p w14:paraId="6425C2B4" w14:textId="77777777" w:rsidR="00460456" w:rsidRPr="00BB75B8" w:rsidRDefault="00460456" w:rsidP="00460456">
      <w:pPr>
        <w:pStyle w:val="screen"/>
        <w:rPr>
          <w:sz w:val="18"/>
          <w:szCs w:val="18"/>
        </w:rPr>
      </w:pPr>
    </w:p>
    <w:p w14:paraId="72AC8E00" w14:textId="23703D83" w:rsidR="00460456" w:rsidRPr="00BB75B8" w:rsidRDefault="00460456" w:rsidP="00460456">
      <w:pPr>
        <w:pStyle w:val="screen"/>
        <w:rPr>
          <w:sz w:val="18"/>
          <w:szCs w:val="18"/>
        </w:rPr>
      </w:pPr>
      <w:r w:rsidRPr="00BB75B8">
        <w:rPr>
          <w:sz w:val="18"/>
          <w:szCs w:val="18"/>
        </w:rPr>
        <w:t>Do you want to display encounters at Non-VA sites ? NO//</w:t>
      </w:r>
    </w:p>
    <w:p w14:paraId="23F47CF2" w14:textId="77777777" w:rsidR="00460456" w:rsidRPr="00BB75B8" w:rsidRDefault="00460456" w:rsidP="00460456">
      <w:pPr>
        <w:pStyle w:val="screen"/>
        <w:rPr>
          <w:sz w:val="18"/>
          <w:szCs w:val="18"/>
        </w:rPr>
      </w:pPr>
    </w:p>
    <w:p w14:paraId="2CDA1292" w14:textId="09E02A5D" w:rsidR="00693FB7" w:rsidRPr="00BB75B8" w:rsidRDefault="00693FB7" w:rsidP="00693FB7">
      <w:pPr>
        <w:pStyle w:val="screen"/>
        <w:rPr>
          <w:sz w:val="18"/>
          <w:szCs w:val="18"/>
        </w:rPr>
      </w:pPr>
      <w:r w:rsidRPr="00BB75B8">
        <w:rPr>
          <w:sz w:val="18"/>
          <w:szCs w:val="18"/>
        </w:rPr>
        <w:t xml:space="preserve">Enter ENCOUNTER BEGINNING DATE:  T-150  (DEC 26, </w:t>
      </w:r>
      <w:r w:rsidR="001D69B0">
        <w:rPr>
          <w:sz w:val="18"/>
          <w:szCs w:val="18"/>
        </w:rPr>
        <w:t>2017</w:t>
      </w:r>
      <w:r w:rsidRPr="00BB75B8">
        <w:rPr>
          <w:sz w:val="18"/>
          <w:szCs w:val="18"/>
        </w:rPr>
        <w:t>)</w:t>
      </w:r>
    </w:p>
    <w:p w14:paraId="45073CC9" w14:textId="1CAFF3EE" w:rsidR="00693FB7" w:rsidRPr="00BB75B8" w:rsidRDefault="00693FB7" w:rsidP="00693FB7">
      <w:pPr>
        <w:pStyle w:val="screen"/>
        <w:rPr>
          <w:sz w:val="18"/>
          <w:szCs w:val="18"/>
        </w:rPr>
      </w:pPr>
      <w:r w:rsidRPr="00BB75B8">
        <w:rPr>
          <w:sz w:val="18"/>
          <w:szCs w:val="18"/>
        </w:rPr>
        <w:t xml:space="preserve">Enter ENCOUNTER ENDING DATE: May 24, </w:t>
      </w:r>
      <w:r w:rsidR="00E304D9" w:rsidRPr="00BB75B8">
        <w:rPr>
          <w:sz w:val="18"/>
          <w:szCs w:val="18"/>
        </w:rPr>
        <w:t>2018</w:t>
      </w:r>
      <w:r w:rsidRPr="00BB75B8">
        <w:rPr>
          <w:sz w:val="18"/>
          <w:szCs w:val="18"/>
        </w:rPr>
        <w:t xml:space="preserve">// </w:t>
      </w:r>
      <w:r w:rsidR="00024858" w:rsidRPr="00024858">
        <w:rPr>
          <w:sz w:val="18"/>
          <w:szCs w:val="18"/>
        </w:rPr>
        <w:t>[ENTER]</w:t>
      </w:r>
      <w:r w:rsidRPr="00BB75B8">
        <w:rPr>
          <w:sz w:val="18"/>
          <w:szCs w:val="18"/>
        </w:rPr>
        <w:t xml:space="preserve">  (MAY 24, </w:t>
      </w:r>
      <w:r w:rsidR="00E304D9" w:rsidRPr="00BB75B8">
        <w:rPr>
          <w:sz w:val="18"/>
          <w:szCs w:val="18"/>
        </w:rPr>
        <w:t>2018</w:t>
      </w:r>
      <w:r w:rsidRPr="00BB75B8">
        <w:rPr>
          <w:sz w:val="18"/>
          <w:szCs w:val="18"/>
        </w:rPr>
        <w:t>)</w:t>
      </w:r>
    </w:p>
    <w:p w14:paraId="41B3CB61" w14:textId="77777777" w:rsidR="00693FB7" w:rsidRPr="00BB75B8" w:rsidRDefault="00693FB7" w:rsidP="00693FB7">
      <w:pPr>
        <w:pStyle w:val="screen"/>
        <w:rPr>
          <w:sz w:val="18"/>
          <w:szCs w:val="18"/>
        </w:rPr>
      </w:pPr>
    </w:p>
    <w:p w14:paraId="298E1258" w14:textId="77777777" w:rsidR="00693FB7" w:rsidRPr="00BB75B8" w:rsidRDefault="00693FB7" w:rsidP="00693FB7">
      <w:pPr>
        <w:pStyle w:val="screen"/>
        <w:rPr>
          <w:sz w:val="18"/>
          <w:szCs w:val="18"/>
        </w:rPr>
      </w:pPr>
      <w:r w:rsidRPr="00BB75B8">
        <w:rPr>
          <w:sz w:val="18"/>
          <w:szCs w:val="18"/>
        </w:rPr>
        <w:t xml:space="preserve">     Select one of the following:</w:t>
      </w:r>
    </w:p>
    <w:p w14:paraId="4A628618" w14:textId="77777777" w:rsidR="00693FB7" w:rsidRPr="00BB75B8" w:rsidRDefault="00693FB7" w:rsidP="00693FB7">
      <w:pPr>
        <w:pStyle w:val="screen"/>
        <w:rPr>
          <w:sz w:val="18"/>
          <w:szCs w:val="18"/>
        </w:rPr>
      </w:pPr>
      <w:r w:rsidRPr="00BB75B8">
        <w:rPr>
          <w:sz w:val="18"/>
          <w:szCs w:val="18"/>
        </w:rPr>
        <w:t xml:space="preserve">          HA        All Hospital Locations</w:t>
      </w:r>
    </w:p>
    <w:p w14:paraId="40BF358A" w14:textId="77777777" w:rsidR="00693FB7" w:rsidRPr="00BB75B8" w:rsidRDefault="00693FB7" w:rsidP="00693FB7">
      <w:pPr>
        <w:pStyle w:val="screen"/>
        <w:rPr>
          <w:sz w:val="18"/>
          <w:szCs w:val="18"/>
        </w:rPr>
      </w:pPr>
      <w:r w:rsidRPr="00BB75B8">
        <w:rPr>
          <w:sz w:val="18"/>
          <w:szCs w:val="18"/>
        </w:rPr>
        <w:t xml:space="preserve">          HS        Selected Hospital Locations</w:t>
      </w:r>
    </w:p>
    <w:p w14:paraId="0275BB6A" w14:textId="77777777" w:rsidR="00693FB7" w:rsidRPr="00BB75B8" w:rsidRDefault="00693FB7" w:rsidP="00693FB7">
      <w:pPr>
        <w:pStyle w:val="screen"/>
        <w:rPr>
          <w:sz w:val="18"/>
          <w:szCs w:val="18"/>
        </w:rPr>
      </w:pPr>
      <w:r w:rsidRPr="00BB75B8">
        <w:rPr>
          <w:sz w:val="18"/>
          <w:szCs w:val="18"/>
        </w:rPr>
        <w:t xml:space="preserve">          CA        All Clinic Stops</w:t>
      </w:r>
    </w:p>
    <w:p w14:paraId="79A38189" w14:textId="77777777" w:rsidR="00693FB7" w:rsidRPr="00BB75B8" w:rsidRDefault="00693FB7" w:rsidP="00693FB7">
      <w:pPr>
        <w:pStyle w:val="screen"/>
        <w:rPr>
          <w:sz w:val="18"/>
          <w:szCs w:val="18"/>
        </w:rPr>
      </w:pPr>
      <w:r w:rsidRPr="00BB75B8">
        <w:rPr>
          <w:sz w:val="18"/>
          <w:szCs w:val="18"/>
        </w:rPr>
        <w:t xml:space="preserve">          CS        Selected Clinic Stops</w:t>
      </w:r>
    </w:p>
    <w:p w14:paraId="10AD4F2C" w14:textId="77777777" w:rsidR="00693FB7" w:rsidRPr="00BB75B8" w:rsidRDefault="00693FB7" w:rsidP="00693FB7">
      <w:pPr>
        <w:pStyle w:val="screen"/>
        <w:rPr>
          <w:sz w:val="18"/>
          <w:szCs w:val="18"/>
        </w:rPr>
      </w:pPr>
    </w:p>
    <w:p w14:paraId="63C312D7" w14:textId="77777777" w:rsidR="00693FB7" w:rsidRPr="00BB75B8" w:rsidRDefault="00693FB7" w:rsidP="00693FB7">
      <w:pPr>
        <w:pStyle w:val="screen"/>
        <w:rPr>
          <w:sz w:val="18"/>
          <w:szCs w:val="18"/>
        </w:rPr>
      </w:pPr>
      <w:r w:rsidRPr="00BB75B8">
        <w:rPr>
          <w:sz w:val="18"/>
          <w:szCs w:val="18"/>
        </w:rPr>
        <w:t>Determine encounter counts for: HA// HS  Selected Hospital Locations</w:t>
      </w:r>
    </w:p>
    <w:p w14:paraId="4DB6A35D" w14:textId="77777777" w:rsidR="00693FB7" w:rsidRPr="00BB75B8" w:rsidRDefault="00693FB7" w:rsidP="00693FB7">
      <w:pPr>
        <w:pStyle w:val="screen"/>
        <w:rPr>
          <w:sz w:val="18"/>
          <w:szCs w:val="18"/>
        </w:rPr>
      </w:pPr>
    </w:p>
    <w:p w14:paraId="72A5F7C8" w14:textId="77777777" w:rsidR="00693FB7" w:rsidRPr="00BB75B8" w:rsidRDefault="00693FB7" w:rsidP="00693FB7">
      <w:pPr>
        <w:pStyle w:val="screen"/>
        <w:rPr>
          <w:sz w:val="18"/>
          <w:szCs w:val="18"/>
        </w:rPr>
      </w:pPr>
      <w:r w:rsidRPr="00BB75B8">
        <w:rPr>
          <w:sz w:val="18"/>
          <w:szCs w:val="18"/>
        </w:rPr>
        <w:t>Select HOSPITAL LOCATION: CARDIOLOGY          PCEPROVIDER,ONE</w:t>
      </w:r>
    </w:p>
    <w:p w14:paraId="641F9B0E" w14:textId="77777777" w:rsidR="00693FB7" w:rsidRPr="00BB75B8" w:rsidRDefault="00693FB7" w:rsidP="00693FB7">
      <w:pPr>
        <w:pStyle w:val="screen"/>
        <w:rPr>
          <w:sz w:val="18"/>
          <w:szCs w:val="18"/>
        </w:rPr>
      </w:pPr>
      <w:r w:rsidRPr="00BB75B8">
        <w:rPr>
          <w:sz w:val="18"/>
          <w:szCs w:val="18"/>
        </w:rPr>
        <w:t>Select another HOSPITAL LOCATION: DIABETES CLINIC     PCEPROVIDER,ONE</w:t>
      </w:r>
    </w:p>
    <w:p w14:paraId="2B8C5B67" w14:textId="77777777" w:rsidR="00693FB7" w:rsidRPr="00BB75B8" w:rsidRDefault="00693FB7" w:rsidP="00693FB7">
      <w:pPr>
        <w:pStyle w:val="screen"/>
        <w:rPr>
          <w:sz w:val="18"/>
          <w:szCs w:val="18"/>
        </w:rPr>
      </w:pPr>
      <w:r w:rsidRPr="00BB75B8">
        <w:rPr>
          <w:sz w:val="18"/>
          <w:szCs w:val="18"/>
        </w:rPr>
        <w:t>Select another HOSPITAL LOCATION: ENDOCRINOLOGY       PCEPROVIDER,TEN</w:t>
      </w:r>
    </w:p>
    <w:p w14:paraId="429B46CD" w14:textId="252DADC8" w:rsidR="00693FB7" w:rsidRPr="00BB75B8" w:rsidRDefault="00693FB7" w:rsidP="00693FB7">
      <w:pPr>
        <w:pStyle w:val="screen"/>
        <w:rPr>
          <w:sz w:val="18"/>
          <w:szCs w:val="18"/>
        </w:rPr>
      </w:pPr>
      <w:r w:rsidRPr="00BB75B8">
        <w:rPr>
          <w:sz w:val="18"/>
          <w:szCs w:val="18"/>
        </w:rPr>
        <w:t>Select another HOSPITAL LOCATION:</w:t>
      </w:r>
      <w:r w:rsidR="00024858" w:rsidRPr="00024858">
        <w:rPr>
          <w:sz w:val="18"/>
          <w:szCs w:val="18"/>
        </w:rPr>
        <w:t>[ENTER]</w:t>
      </w:r>
    </w:p>
    <w:p w14:paraId="7F673466" w14:textId="77777777" w:rsidR="004F38CF" w:rsidRPr="00BB75B8" w:rsidRDefault="004F38CF" w:rsidP="004F38CF">
      <w:pPr>
        <w:pStyle w:val="screen"/>
        <w:rPr>
          <w:sz w:val="18"/>
          <w:szCs w:val="18"/>
        </w:rPr>
      </w:pPr>
    </w:p>
    <w:p w14:paraId="59F7EBC8" w14:textId="32CF75D7" w:rsidR="00693FB7" w:rsidRPr="00BB75B8" w:rsidRDefault="004F38CF" w:rsidP="004F38CF">
      <w:pPr>
        <w:pStyle w:val="screen"/>
        <w:rPr>
          <w:sz w:val="18"/>
          <w:szCs w:val="18"/>
        </w:rPr>
      </w:pPr>
      <w:r w:rsidRPr="00BB75B8">
        <w:rPr>
          <w:sz w:val="18"/>
          <w:szCs w:val="18"/>
        </w:rPr>
        <w:t>Select SERVICE CATEGORIES: AI//</w:t>
      </w:r>
    </w:p>
    <w:p w14:paraId="5BE8792B" w14:textId="77777777" w:rsidR="004F38CF" w:rsidRPr="00BB75B8" w:rsidRDefault="004F38CF" w:rsidP="004F38CF">
      <w:pPr>
        <w:pStyle w:val="screen"/>
        <w:rPr>
          <w:sz w:val="18"/>
          <w:szCs w:val="18"/>
        </w:rPr>
      </w:pPr>
    </w:p>
    <w:p w14:paraId="171D322C" w14:textId="64708D99" w:rsidR="00693FB7" w:rsidRPr="00BB75B8" w:rsidRDefault="00693FB7" w:rsidP="00693FB7">
      <w:pPr>
        <w:pStyle w:val="screen"/>
        <w:rPr>
          <w:sz w:val="18"/>
          <w:szCs w:val="18"/>
        </w:rPr>
      </w:pPr>
      <w:r w:rsidRPr="00BB75B8">
        <w:rPr>
          <w:sz w:val="18"/>
          <w:szCs w:val="18"/>
        </w:rPr>
        <w:t xml:space="preserve">DEVICE: HOME// </w:t>
      </w:r>
      <w:r w:rsidR="00024858" w:rsidRPr="00024858">
        <w:rPr>
          <w:sz w:val="18"/>
          <w:szCs w:val="18"/>
        </w:rPr>
        <w:t>[ENTER]</w:t>
      </w:r>
    </w:p>
    <w:p w14:paraId="5285E59B" w14:textId="056410E9" w:rsidR="00E82F4D" w:rsidRPr="000B00DC" w:rsidRDefault="00E82F4D" w:rsidP="00693FB7">
      <w:pPr>
        <w:rPr>
          <w:rFonts w:eastAsiaTheme="minorHAnsi" w:cstheme="minorBidi"/>
        </w:rPr>
      </w:pPr>
      <w:r w:rsidRPr="000B00DC">
        <w:rPr>
          <w:rFonts w:eastAsiaTheme="minorHAnsi" w:cstheme="minorBidi"/>
        </w:rPr>
        <w:br w:type="page"/>
      </w:r>
    </w:p>
    <w:p w14:paraId="75C63CE7" w14:textId="78064D85" w:rsidR="00693FB7" w:rsidRPr="00BB75B8" w:rsidRDefault="00693FB7" w:rsidP="00693FB7">
      <w:pPr>
        <w:pStyle w:val="screen"/>
        <w:rPr>
          <w:sz w:val="18"/>
          <w:szCs w:val="18"/>
        </w:rPr>
      </w:pPr>
      <w:r w:rsidRPr="00BB75B8">
        <w:rPr>
          <w:sz w:val="18"/>
          <w:szCs w:val="18"/>
        </w:rPr>
        <w:t xml:space="preserve">                                May 24, </w:t>
      </w:r>
      <w:r w:rsidR="00E304D9" w:rsidRPr="00BB75B8">
        <w:rPr>
          <w:sz w:val="18"/>
          <w:szCs w:val="18"/>
        </w:rPr>
        <w:t>2018</w:t>
      </w:r>
      <w:r w:rsidR="007371BB">
        <w:rPr>
          <w:sz w:val="18"/>
          <w:szCs w:val="18"/>
        </w:rPr>
        <w:t>@</w:t>
      </w:r>
      <w:r w:rsidRPr="00BB75B8">
        <w:rPr>
          <w:sz w:val="18"/>
          <w:szCs w:val="18"/>
        </w:rPr>
        <w:t>2:28:30 pm  Page 1</w:t>
      </w:r>
    </w:p>
    <w:p w14:paraId="511B62B4" w14:textId="77777777" w:rsidR="00693FB7" w:rsidRPr="00BB75B8" w:rsidRDefault="00693FB7" w:rsidP="00693FB7">
      <w:pPr>
        <w:pStyle w:val="screen"/>
        <w:rPr>
          <w:sz w:val="18"/>
          <w:szCs w:val="18"/>
        </w:rPr>
      </w:pPr>
    </w:p>
    <w:p w14:paraId="22A665BD" w14:textId="77777777" w:rsidR="00693FB7" w:rsidRPr="00BB75B8" w:rsidRDefault="00693FB7" w:rsidP="00693FB7">
      <w:pPr>
        <w:pStyle w:val="screen"/>
        <w:rPr>
          <w:sz w:val="18"/>
          <w:szCs w:val="18"/>
        </w:rPr>
      </w:pPr>
      <w:r w:rsidRPr="00BB75B8">
        <w:rPr>
          <w:sz w:val="18"/>
          <w:szCs w:val="18"/>
        </w:rPr>
        <w:t xml:space="preserve">                       PCE Location Encounter Counts</w:t>
      </w:r>
    </w:p>
    <w:p w14:paraId="6499CF09" w14:textId="77777777" w:rsidR="00693FB7" w:rsidRPr="00BB75B8" w:rsidRDefault="00693FB7" w:rsidP="00693FB7">
      <w:pPr>
        <w:pStyle w:val="screen"/>
        <w:rPr>
          <w:sz w:val="18"/>
          <w:szCs w:val="18"/>
        </w:rPr>
      </w:pPr>
    </w:p>
    <w:p w14:paraId="7BA88221" w14:textId="77777777" w:rsidR="00693FB7" w:rsidRPr="00BB75B8" w:rsidRDefault="00693FB7" w:rsidP="00693FB7">
      <w:pPr>
        <w:pStyle w:val="screen"/>
        <w:rPr>
          <w:sz w:val="18"/>
          <w:szCs w:val="18"/>
        </w:rPr>
      </w:pPr>
      <w:r w:rsidRPr="00BB75B8">
        <w:rPr>
          <w:sz w:val="18"/>
          <w:szCs w:val="18"/>
        </w:rPr>
        <w:t>Criteria for Hospital Location Encounter Count Report</w:t>
      </w:r>
    </w:p>
    <w:p w14:paraId="0A95217B" w14:textId="77777777" w:rsidR="00693FB7" w:rsidRPr="00BB75B8" w:rsidRDefault="00693FB7" w:rsidP="00693FB7">
      <w:pPr>
        <w:pStyle w:val="screen"/>
        <w:rPr>
          <w:sz w:val="18"/>
          <w:szCs w:val="18"/>
        </w:rPr>
      </w:pPr>
      <w:r w:rsidRPr="00BB75B8">
        <w:rPr>
          <w:sz w:val="18"/>
          <w:szCs w:val="18"/>
        </w:rPr>
        <w:t xml:space="preserve">   Location selection criteria: Selected Hospital Locations</w:t>
      </w:r>
    </w:p>
    <w:p w14:paraId="163217F8" w14:textId="7C21A238" w:rsidR="00693FB7" w:rsidRPr="00BB75B8" w:rsidRDefault="00693FB7" w:rsidP="00693FB7">
      <w:pPr>
        <w:pStyle w:val="screen"/>
        <w:rPr>
          <w:sz w:val="18"/>
          <w:szCs w:val="18"/>
        </w:rPr>
      </w:pPr>
      <w:r w:rsidRPr="00BB75B8">
        <w:rPr>
          <w:sz w:val="18"/>
          <w:szCs w:val="18"/>
        </w:rPr>
        <w:t xml:space="preserve">   Encounter date range:        Dec 26, </w:t>
      </w:r>
      <w:r w:rsidR="001D69B0">
        <w:rPr>
          <w:sz w:val="18"/>
          <w:szCs w:val="18"/>
        </w:rPr>
        <w:t>2017</w:t>
      </w:r>
      <w:r w:rsidRPr="00BB75B8">
        <w:rPr>
          <w:sz w:val="18"/>
          <w:szCs w:val="18"/>
        </w:rPr>
        <w:t xml:space="preserve"> through May 24, </w:t>
      </w:r>
      <w:r w:rsidR="00E304D9" w:rsidRPr="00BB75B8">
        <w:rPr>
          <w:sz w:val="18"/>
          <w:szCs w:val="18"/>
        </w:rPr>
        <w:t>2018</w:t>
      </w:r>
    </w:p>
    <w:p w14:paraId="1ACE45FC" w14:textId="77777777" w:rsidR="00693FB7" w:rsidRPr="00BB75B8" w:rsidRDefault="00693FB7" w:rsidP="00693FB7">
      <w:pPr>
        <w:pStyle w:val="screen"/>
        <w:rPr>
          <w:sz w:val="18"/>
          <w:szCs w:val="18"/>
        </w:rPr>
      </w:pPr>
      <w:r w:rsidRPr="00BB75B8">
        <w:rPr>
          <w:sz w:val="18"/>
          <w:szCs w:val="18"/>
        </w:rPr>
        <w:t xml:space="preserve">   Service categories:          AI</w:t>
      </w:r>
    </w:p>
    <w:p w14:paraId="765F938F" w14:textId="77777777" w:rsidR="00693FB7" w:rsidRPr="00BB75B8" w:rsidRDefault="00693FB7" w:rsidP="00693FB7">
      <w:pPr>
        <w:pStyle w:val="screen"/>
        <w:rPr>
          <w:sz w:val="18"/>
          <w:szCs w:val="18"/>
        </w:rPr>
      </w:pPr>
      <w:r w:rsidRPr="00BB75B8">
        <w:rPr>
          <w:sz w:val="18"/>
          <w:szCs w:val="18"/>
        </w:rPr>
        <w:t xml:space="preserve">      A - AMBULATORY</w:t>
      </w:r>
    </w:p>
    <w:p w14:paraId="4BACCBEF" w14:textId="77777777" w:rsidR="00693FB7" w:rsidRPr="00BB75B8" w:rsidRDefault="00693FB7" w:rsidP="00693FB7">
      <w:pPr>
        <w:pStyle w:val="screen"/>
        <w:rPr>
          <w:sz w:val="18"/>
          <w:szCs w:val="18"/>
        </w:rPr>
      </w:pPr>
      <w:r w:rsidRPr="00BB75B8">
        <w:rPr>
          <w:sz w:val="18"/>
          <w:szCs w:val="18"/>
        </w:rPr>
        <w:t xml:space="preserve">      I - IN HOSPITAL</w:t>
      </w:r>
    </w:p>
    <w:p w14:paraId="3F187ABF" w14:textId="77777777" w:rsidR="00693FB7" w:rsidRPr="00BB75B8" w:rsidRDefault="00693FB7" w:rsidP="00693FB7">
      <w:pPr>
        <w:pStyle w:val="screen"/>
        <w:rPr>
          <w:sz w:val="18"/>
          <w:szCs w:val="18"/>
        </w:rPr>
      </w:pPr>
    </w:p>
    <w:p w14:paraId="2929D2F2" w14:textId="77777777" w:rsidR="00693FB7" w:rsidRPr="00BB75B8" w:rsidRDefault="00693FB7" w:rsidP="00693FB7">
      <w:pPr>
        <w:pStyle w:val="screen"/>
        <w:rPr>
          <w:sz w:val="18"/>
          <w:szCs w:val="18"/>
        </w:rPr>
      </w:pPr>
      <w:r w:rsidRPr="00BB75B8">
        <w:rPr>
          <w:sz w:val="18"/>
          <w:szCs w:val="18"/>
        </w:rPr>
        <w:t>Facility: SALT LAKE CITY  660</w:t>
      </w:r>
    </w:p>
    <w:p w14:paraId="448E546C" w14:textId="77777777" w:rsidR="00693FB7" w:rsidRPr="00BB75B8" w:rsidRDefault="00693FB7" w:rsidP="00693FB7">
      <w:pPr>
        <w:pStyle w:val="screen"/>
        <w:rPr>
          <w:sz w:val="18"/>
          <w:szCs w:val="18"/>
        </w:rPr>
      </w:pPr>
    </w:p>
    <w:p w14:paraId="23498A27" w14:textId="77777777" w:rsidR="00693FB7" w:rsidRPr="00BB75B8" w:rsidRDefault="00693FB7" w:rsidP="00693FB7">
      <w:pPr>
        <w:pStyle w:val="screen"/>
        <w:rPr>
          <w:sz w:val="18"/>
          <w:szCs w:val="18"/>
        </w:rPr>
      </w:pPr>
      <w:r w:rsidRPr="00BB75B8">
        <w:rPr>
          <w:sz w:val="18"/>
          <w:szCs w:val="18"/>
        </w:rPr>
        <w:t xml:space="preserve">     Hospital Location (Stop Code)         No. of Encounters</w:t>
      </w:r>
    </w:p>
    <w:p w14:paraId="5745C89E" w14:textId="77777777" w:rsidR="00693FB7" w:rsidRPr="00BB75B8" w:rsidRDefault="00693FB7" w:rsidP="00693FB7">
      <w:pPr>
        <w:pStyle w:val="screen"/>
        <w:rPr>
          <w:sz w:val="18"/>
          <w:szCs w:val="18"/>
        </w:rPr>
      </w:pPr>
      <w:r w:rsidRPr="00BB75B8">
        <w:rPr>
          <w:sz w:val="18"/>
          <w:szCs w:val="18"/>
        </w:rPr>
        <w:t xml:space="preserve">     -----------------------------------   -----------------</w:t>
      </w:r>
    </w:p>
    <w:p w14:paraId="2B2E360F" w14:textId="77777777" w:rsidR="00693FB7" w:rsidRPr="00BB75B8" w:rsidRDefault="00693FB7" w:rsidP="00693FB7">
      <w:pPr>
        <w:pStyle w:val="screen"/>
        <w:rPr>
          <w:sz w:val="18"/>
          <w:szCs w:val="18"/>
        </w:rPr>
      </w:pPr>
      <w:r w:rsidRPr="00BB75B8">
        <w:rPr>
          <w:sz w:val="18"/>
          <w:szCs w:val="18"/>
        </w:rPr>
        <w:t xml:space="preserve">     CARDIOLOGY      (303)                        72</w:t>
      </w:r>
    </w:p>
    <w:p w14:paraId="26DC9D11" w14:textId="77777777" w:rsidR="00693FB7" w:rsidRPr="00BB75B8" w:rsidRDefault="00693FB7" w:rsidP="00693FB7">
      <w:pPr>
        <w:pStyle w:val="screen"/>
        <w:rPr>
          <w:sz w:val="18"/>
          <w:szCs w:val="18"/>
        </w:rPr>
      </w:pPr>
      <w:r w:rsidRPr="00BB75B8">
        <w:rPr>
          <w:sz w:val="18"/>
          <w:szCs w:val="18"/>
        </w:rPr>
        <w:t xml:space="preserve">     DIABETES CLINIC (306)                        28</w:t>
      </w:r>
    </w:p>
    <w:p w14:paraId="788250D1" w14:textId="77777777" w:rsidR="00693FB7" w:rsidRPr="00BB75B8" w:rsidRDefault="00693FB7" w:rsidP="00693FB7">
      <w:pPr>
        <w:pStyle w:val="screen"/>
        <w:rPr>
          <w:sz w:val="18"/>
          <w:szCs w:val="18"/>
        </w:rPr>
      </w:pPr>
      <w:r w:rsidRPr="00BB75B8">
        <w:rPr>
          <w:sz w:val="18"/>
          <w:szCs w:val="18"/>
        </w:rPr>
        <w:t xml:space="preserve">     ENDOCRINOLOGY   (305)                        23</w:t>
      </w:r>
    </w:p>
    <w:p w14:paraId="3A63523E" w14:textId="77777777" w:rsidR="00693FB7" w:rsidRPr="00BB75B8" w:rsidRDefault="00693FB7" w:rsidP="00693FB7">
      <w:pPr>
        <w:pStyle w:val="screen"/>
        <w:rPr>
          <w:sz w:val="18"/>
          <w:szCs w:val="18"/>
        </w:rPr>
      </w:pPr>
      <w:r w:rsidRPr="00BB75B8">
        <w:rPr>
          <w:sz w:val="18"/>
          <w:szCs w:val="18"/>
        </w:rPr>
        <w:t xml:space="preserve">                                                _____</w:t>
      </w:r>
    </w:p>
    <w:p w14:paraId="0F56F928" w14:textId="77777777" w:rsidR="00693FB7" w:rsidRPr="00BB75B8" w:rsidRDefault="00693FB7" w:rsidP="00693FB7">
      <w:pPr>
        <w:pStyle w:val="screen"/>
        <w:rPr>
          <w:sz w:val="18"/>
          <w:szCs w:val="18"/>
        </w:rPr>
      </w:pPr>
      <w:r w:rsidRPr="00BB75B8">
        <w:rPr>
          <w:sz w:val="18"/>
          <w:szCs w:val="18"/>
        </w:rPr>
        <w:t xml:space="preserve">                       Total facility encounters 123</w:t>
      </w:r>
    </w:p>
    <w:p w14:paraId="16A124D6" w14:textId="77777777" w:rsidR="00693FB7" w:rsidRPr="00BB75B8" w:rsidRDefault="00693FB7" w:rsidP="00693FB7">
      <w:pPr>
        <w:pStyle w:val="screen"/>
        <w:rPr>
          <w:sz w:val="18"/>
          <w:szCs w:val="18"/>
        </w:rPr>
      </w:pPr>
    </w:p>
    <w:p w14:paraId="3F0EED26" w14:textId="77777777" w:rsidR="00693FB7" w:rsidRPr="00BB75B8" w:rsidRDefault="00693FB7" w:rsidP="00693FB7">
      <w:pPr>
        <w:pStyle w:val="screen"/>
        <w:rPr>
          <w:sz w:val="18"/>
          <w:szCs w:val="18"/>
        </w:rPr>
      </w:pPr>
      <w:r w:rsidRPr="00BB75B8">
        <w:rPr>
          <w:sz w:val="18"/>
          <w:szCs w:val="18"/>
        </w:rPr>
        <w:t xml:space="preserve">                                Total encounters 123</w:t>
      </w:r>
    </w:p>
    <w:p w14:paraId="3AACA89E" w14:textId="77777777" w:rsidR="00693FB7" w:rsidRPr="00BB75B8" w:rsidRDefault="00693FB7" w:rsidP="00693FB7">
      <w:pPr>
        <w:pStyle w:val="screen"/>
        <w:rPr>
          <w:sz w:val="18"/>
          <w:szCs w:val="18"/>
        </w:rPr>
      </w:pPr>
      <w:r w:rsidRPr="00BB75B8">
        <w:rPr>
          <w:sz w:val="18"/>
          <w:szCs w:val="18"/>
        </w:rPr>
        <w:t>End of the report.</w:t>
      </w:r>
    </w:p>
    <w:p w14:paraId="0CCD78C3" w14:textId="77777777" w:rsidR="00693FB7" w:rsidRPr="00D96487" w:rsidRDefault="00693FB7" w:rsidP="003D309D">
      <w:pPr>
        <w:pStyle w:val="Heading3"/>
      </w:pPr>
      <w:bookmarkStart w:id="371" w:name="_Toc106308705"/>
      <w:r w:rsidRPr="00D96487">
        <w:t>Provider Encounter Counts</w:t>
      </w:r>
      <w:bookmarkEnd w:id="371"/>
    </w:p>
    <w:p w14:paraId="419E8FA1" w14:textId="77777777" w:rsidR="00693FB7" w:rsidRPr="000B00DC" w:rsidRDefault="00693FB7" w:rsidP="00693FB7">
      <w:pPr>
        <w:rPr>
          <w:rFonts w:eastAsiaTheme="minorHAnsi" w:cstheme="minorBidi"/>
        </w:rPr>
      </w:pPr>
      <w:r w:rsidRPr="000B00DC">
        <w:rPr>
          <w:rFonts w:eastAsiaTheme="minorHAnsi" w:cstheme="minorBidi"/>
        </w:rPr>
        <w:t>This report lists provider counts related to PCE outpatient encounters. The selection criteria include facility, service category, encounter provided, and date range.</w:t>
      </w:r>
    </w:p>
    <w:p w14:paraId="7AF8F591" w14:textId="77777777" w:rsidR="00693FB7" w:rsidRPr="000B00DC" w:rsidRDefault="00693FB7" w:rsidP="00693FB7">
      <w:pPr>
        <w:rPr>
          <w:rFonts w:eastAsiaTheme="minorHAnsi" w:cstheme="minorBidi"/>
        </w:rPr>
      </w:pPr>
      <w:r w:rsidRPr="000B00DC">
        <w:rPr>
          <w:rFonts w:eastAsiaTheme="minorHAnsi" w:cstheme="minorBidi"/>
        </w:rPr>
        <w:t xml:space="preserve">Person Class selection is based on the PERSON CLASS file, used to support Ambulatory Care Reporting.  Person Class entries are composed of three pieces: </w:t>
      </w:r>
    </w:p>
    <w:p w14:paraId="3BF1B2F6" w14:textId="77777777" w:rsidR="00693FB7" w:rsidRPr="000B00DC" w:rsidRDefault="00693FB7" w:rsidP="00205CD0">
      <w:pPr>
        <w:pStyle w:val="ListParagraph"/>
        <w:numPr>
          <w:ilvl w:val="0"/>
          <w:numId w:val="28"/>
        </w:numPr>
        <w:rPr>
          <w:rFonts w:eastAsiaTheme="minorHAnsi" w:cstheme="minorBidi"/>
        </w:rPr>
      </w:pPr>
      <w:r w:rsidRPr="000B00DC">
        <w:rPr>
          <w:rFonts w:eastAsiaTheme="minorHAnsi" w:cstheme="minorBidi"/>
        </w:rPr>
        <w:t>Occupation (required in class definition)</w:t>
      </w:r>
    </w:p>
    <w:p w14:paraId="426B67CD" w14:textId="77777777" w:rsidR="00693FB7" w:rsidRPr="000B00DC" w:rsidRDefault="00693FB7" w:rsidP="00205CD0">
      <w:pPr>
        <w:pStyle w:val="ListParagraph"/>
        <w:numPr>
          <w:ilvl w:val="0"/>
          <w:numId w:val="28"/>
        </w:numPr>
        <w:rPr>
          <w:rFonts w:eastAsiaTheme="minorHAnsi" w:cstheme="minorBidi"/>
        </w:rPr>
      </w:pPr>
      <w:r w:rsidRPr="000B00DC">
        <w:rPr>
          <w:rFonts w:eastAsiaTheme="minorHAnsi" w:cstheme="minorBidi"/>
        </w:rPr>
        <w:t>Specialty (optional)</w:t>
      </w:r>
    </w:p>
    <w:p w14:paraId="2D79F48C" w14:textId="77777777" w:rsidR="00693FB7" w:rsidRPr="000B00DC" w:rsidRDefault="00693FB7" w:rsidP="00205CD0">
      <w:pPr>
        <w:pStyle w:val="ListParagraph"/>
        <w:numPr>
          <w:ilvl w:val="0"/>
          <w:numId w:val="28"/>
        </w:numPr>
        <w:rPr>
          <w:rFonts w:eastAsiaTheme="minorHAnsi" w:cstheme="minorBidi"/>
        </w:rPr>
      </w:pPr>
      <w:r w:rsidRPr="000B00DC">
        <w:rPr>
          <w:rFonts w:eastAsiaTheme="minorHAnsi" w:cstheme="minorBidi"/>
        </w:rPr>
        <w:t>Sub-specialty (optional)</w:t>
      </w:r>
    </w:p>
    <w:p w14:paraId="3AA766DE" w14:textId="574CC340" w:rsidR="00693FB7" w:rsidRPr="000B00DC" w:rsidRDefault="00693FB7" w:rsidP="00693FB7">
      <w:pPr>
        <w:rPr>
          <w:rFonts w:eastAsiaTheme="minorHAnsi" w:cstheme="minorBidi"/>
          <w:spacing w:val="-6"/>
        </w:rPr>
      </w:pPr>
      <w:r w:rsidRPr="000B00DC">
        <w:rPr>
          <w:rFonts w:eastAsiaTheme="minorHAnsi" w:cstheme="minorBidi"/>
          <w:spacing w:val="-6"/>
        </w:rPr>
        <w:t>Once the selection criteria are chosen, the user can request a detailed or a summary report. The detailed report gives totals by date and hospital location (clinic) for each provider. The summary report lists total encounters for each provider. In patch PX*1*211 CPRS Teams were added as an additional way to select the providers to run the report on.</w:t>
      </w:r>
    </w:p>
    <w:p w14:paraId="43221B7B"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Select PCE Clinical Reports Option: PE  Provider Encounter Counts</w:t>
      </w:r>
    </w:p>
    <w:p w14:paraId="2054DED7"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Select FACILITY: SALT LAKE CITY    UT                 660</w:t>
      </w:r>
    </w:p>
    <w:p w14:paraId="72F5A403" w14:textId="4CF50C69"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Select another FACILITY: </w:t>
      </w:r>
      <w:r w:rsidR="00024858" w:rsidRPr="00024858">
        <w:rPr>
          <w:rFonts w:cs="Courier New"/>
          <w:sz w:val="18"/>
          <w:szCs w:val="18"/>
        </w:rPr>
        <w:t>[ENTER]</w:t>
      </w:r>
    </w:p>
    <w:p w14:paraId="7D8B743D" w14:textId="77777777" w:rsidR="00873978" w:rsidRPr="00EA3171" w:rsidRDefault="00873978" w:rsidP="00873978">
      <w:pPr>
        <w:pStyle w:val="screen"/>
        <w:pBdr>
          <w:left w:val="single" w:sz="6" w:space="1" w:color="auto"/>
        </w:pBdr>
        <w:rPr>
          <w:rFonts w:cs="Courier New"/>
          <w:sz w:val="18"/>
          <w:szCs w:val="18"/>
        </w:rPr>
      </w:pPr>
    </w:p>
    <w:p w14:paraId="69F75253" w14:textId="77777777" w:rsidR="00873978" w:rsidRPr="00EA3171" w:rsidRDefault="00873978" w:rsidP="00873978">
      <w:pPr>
        <w:pStyle w:val="screen"/>
        <w:pBdr>
          <w:left w:val="single" w:sz="6" w:space="1" w:color="auto"/>
        </w:pBdr>
        <w:rPr>
          <w:rFonts w:cs="Courier New"/>
          <w:sz w:val="18"/>
          <w:szCs w:val="18"/>
        </w:rPr>
      </w:pPr>
      <w:r w:rsidRPr="00EA3171">
        <w:rPr>
          <w:rFonts w:cs="Courier New"/>
          <w:sz w:val="18"/>
          <w:szCs w:val="18"/>
        </w:rPr>
        <w:t xml:space="preserve">Do you want to display encounters at Non-VA sites ? NO// </w:t>
      </w:r>
    </w:p>
    <w:p w14:paraId="501E3842" w14:textId="77777777" w:rsidR="00873978" w:rsidRPr="00EA3171" w:rsidRDefault="00873978" w:rsidP="00873978">
      <w:pPr>
        <w:pStyle w:val="screen"/>
        <w:pBdr>
          <w:left w:val="single" w:sz="6" w:space="1" w:color="auto"/>
        </w:pBdr>
        <w:rPr>
          <w:rFonts w:cs="Courier New"/>
          <w:sz w:val="18"/>
          <w:szCs w:val="18"/>
        </w:rPr>
      </w:pPr>
    </w:p>
    <w:p w14:paraId="63F39CF7" w14:textId="4237C120"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Enter ENCOUNTER BEGINNING DATE:  T-100  (FEB 14, </w:t>
      </w:r>
      <w:r w:rsidR="00E304D9" w:rsidRPr="00EA3171">
        <w:rPr>
          <w:rFonts w:cs="Courier New"/>
          <w:sz w:val="18"/>
          <w:szCs w:val="18"/>
        </w:rPr>
        <w:t>2018</w:t>
      </w:r>
      <w:r w:rsidRPr="00EA3171">
        <w:rPr>
          <w:rFonts w:cs="Courier New"/>
          <w:sz w:val="18"/>
          <w:szCs w:val="18"/>
        </w:rPr>
        <w:t>)</w:t>
      </w:r>
    </w:p>
    <w:p w14:paraId="13D98D65" w14:textId="6FE9EC36"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Enter ENCOUNTER ENDING DATE: May 24, </w:t>
      </w:r>
      <w:r w:rsidR="00E304D9" w:rsidRPr="00EA3171">
        <w:rPr>
          <w:rFonts w:cs="Courier New"/>
          <w:sz w:val="18"/>
          <w:szCs w:val="18"/>
        </w:rPr>
        <w:t>2018</w:t>
      </w:r>
      <w:r w:rsidRPr="00EA3171">
        <w:rPr>
          <w:rFonts w:cs="Courier New"/>
          <w:sz w:val="18"/>
          <w:szCs w:val="18"/>
        </w:rPr>
        <w:t>//</w:t>
      </w:r>
      <w:r w:rsidR="00024858" w:rsidRPr="00024858">
        <w:rPr>
          <w:rFonts w:cs="Courier New"/>
          <w:sz w:val="18"/>
          <w:szCs w:val="18"/>
        </w:rPr>
        <w:t>[ENTER]</w:t>
      </w:r>
      <w:r w:rsidRPr="00EA3171">
        <w:rPr>
          <w:rFonts w:cs="Courier New"/>
          <w:sz w:val="18"/>
          <w:szCs w:val="18"/>
        </w:rPr>
        <w:t xml:space="preserve">   (MAY 24, </w:t>
      </w:r>
      <w:r w:rsidR="00E304D9" w:rsidRPr="00EA3171">
        <w:rPr>
          <w:rFonts w:cs="Courier New"/>
          <w:sz w:val="18"/>
          <w:szCs w:val="18"/>
        </w:rPr>
        <w:t>2018</w:t>
      </w:r>
      <w:r w:rsidRPr="00EA3171">
        <w:rPr>
          <w:rFonts w:cs="Courier New"/>
          <w:sz w:val="18"/>
          <w:szCs w:val="18"/>
        </w:rPr>
        <w:t>)</w:t>
      </w:r>
    </w:p>
    <w:p w14:paraId="1C12111E" w14:textId="77777777" w:rsidR="00693FB7" w:rsidRPr="00EA3171" w:rsidRDefault="00693FB7" w:rsidP="006E5B71">
      <w:pPr>
        <w:pStyle w:val="screen"/>
        <w:pBdr>
          <w:left w:val="single" w:sz="6" w:space="1" w:color="auto"/>
        </w:pBdr>
        <w:rPr>
          <w:rFonts w:cs="Courier New"/>
          <w:sz w:val="18"/>
          <w:szCs w:val="18"/>
        </w:rPr>
      </w:pPr>
    </w:p>
    <w:p w14:paraId="7C2772ED" w14:textId="7C17CC2C"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Select SERVICE CATEGORIES: AI//</w:t>
      </w:r>
      <w:r w:rsidR="00024858" w:rsidRPr="00024858">
        <w:rPr>
          <w:rFonts w:cs="Courier New"/>
          <w:sz w:val="18"/>
          <w:szCs w:val="18"/>
        </w:rPr>
        <w:t>[ENTER]</w:t>
      </w:r>
    </w:p>
    <w:p w14:paraId="1070F5CC" w14:textId="77777777" w:rsidR="00693FB7" w:rsidRPr="00EA3171" w:rsidRDefault="00693FB7" w:rsidP="006E5B71">
      <w:pPr>
        <w:pStyle w:val="screen"/>
        <w:pBdr>
          <w:left w:val="single" w:sz="6" w:space="1" w:color="auto"/>
        </w:pBdr>
        <w:rPr>
          <w:rFonts w:cs="Courier New"/>
          <w:sz w:val="18"/>
          <w:szCs w:val="18"/>
        </w:rPr>
      </w:pPr>
    </w:p>
    <w:p w14:paraId="589244C9"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Select one of the following:</w:t>
      </w:r>
    </w:p>
    <w:p w14:paraId="7E65BD44" w14:textId="77777777" w:rsidR="00693FB7" w:rsidRPr="00EA3171" w:rsidRDefault="00693FB7" w:rsidP="006E5B71">
      <w:pPr>
        <w:pStyle w:val="screen"/>
        <w:pBdr>
          <w:left w:val="single" w:sz="6" w:space="1" w:color="auto"/>
        </w:pBdr>
        <w:rPr>
          <w:rFonts w:cs="Courier New"/>
          <w:sz w:val="18"/>
          <w:szCs w:val="18"/>
        </w:rPr>
      </w:pPr>
    </w:p>
    <w:p w14:paraId="201AC946"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A         All Providers</w:t>
      </w:r>
    </w:p>
    <w:p w14:paraId="3EA847BD"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P         Primary Providers</w:t>
      </w:r>
    </w:p>
    <w:p w14:paraId="58D4F82C"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S         Selected Providers</w:t>
      </w:r>
    </w:p>
    <w:p w14:paraId="50DB1604" w14:textId="77777777" w:rsidR="006E5B71"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C         Selected Person Classes</w:t>
      </w:r>
    </w:p>
    <w:p w14:paraId="7D419A01" w14:textId="4A5F9B71"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T         Select Providers by CPRS Team (OE/RR List)</w:t>
      </w:r>
    </w:p>
    <w:p w14:paraId="58BE1963" w14:textId="77777777" w:rsidR="00693FB7" w:rsidRPr="00EA3171" w:rsidRDefault="00693FB7" w:rsidP="006E5B71">
      <w:pPr>
        <w:pStyle w:val="screen"/>
        <w:pBdr>
          <w:left w:val="single" w:sz="6" w:space="1" w:color="auto"/>
        </w:pBdr>
        <w:rPr>
          <w:rFonts w:cs="Courier New"/>
          <w:sz w:val="18"/>
          <w:szCs w:val="18"/>
        </w:rPr>
      </w:pPr>
    </w:p>
    <w:p w14:paraId="0FE0E314" w14:textId="736D34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Select ENCOUNTER PROVIDER CRITERIA: A// </w:t>
      </w:r>
      <w:r w:rsidR="006E5B71" w:rsidRPr="00EA3171">
        <w:rPr>
          <w:rFonts w:cs="Courier New"/>
          <w:sz w:val="18"/>
          <w:szCs w:val="18"/>
        </w:rPr>
        <w:t>All Providers (with encounters)</w:t>
      </w:r>
    </w:p>
    <w:p w14:paraId="7C72DEC3"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Select one of the following:</w:t>
      </w:r>
    </w:p>
    <w:p w14:paraId="5DD8C950" w14:textId="77777777" w:rsidR="00693FB7" w:rsidRPr="00EA3171" w:rsidRDefault="00693FB7" w:rsidP="006E5B71">
      <w:pPr>
        <w:pStyle w:val="screen"/>
        <w:pBdr>
          <w:left w:val="single" w:sz="6" w:space="1" w:color="auto"/>
        </w:pBdr>
        <w:rPr>
          <w:rFonts w:cs="Courier New"/>
          <w:sz w:val="18"/>
          <w:szCs w:val="18"/>
        </w:rPr>
      </w:pPr>
    </w:p>
    <w:p w14:paraId="60AFE03F"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S         Summary</w:t>
      </w:r>
    </w:p>
    <w:p w14:paraId="563AB716"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D         Detail by clinic and date</w:t>
      </w:r>
    </w:p>
    <w:p w14:paraId="258EBDE8" w14:textId="77777777" w:rsidR="00693FB7" w:rsidRPr="00EA3171" w:rsidRDefault="00693FB7" w:rsidP="006E5B71">
      <w:pPr>
        <w:pStyle w:val="screen"/>
        <w:pBdr>
          <w:left w:val="single" w:sz="6" w:space="1" w:color="auto"/>
        </w:pBdr>
        <w:rPr>
          <w:rFonts w:cs="Courier New"/>
          <w:sz w:val="18"/>
          <w:szCs w:val="18"/>
        </w:rPr>
      </w:pPr>
    </w:p>
    <w:p w14:paraId="70182ADF" w14:textId="3800BE3A"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Which type of report: S// </w:t>
      </w:r>
      <w:r w:rsidR="00024858" w:rsidRPr="00024858">
        <w:rPr>
          <w:rFonts w:cs="Courier New"/>
          <w:sz w:val="18"/>
          <w:szCs w:val="18"/>
        </w:rPr>
        <w:t>[ENTER]</w:t>
      </w:r>
      <w:r w:rsidRPr="00EA3171">
        <w:rPr>
          <w:rFonts w:cs="Courier New"/>
          <w:sz w:val="18"/>
          <w:szCs w:val="18"/>
        </w:rPr>
        <w:t xml:space="preserve">  Summary</w:t>
      </w:r>
    </w:p>
    <w:p w14:paraId="6A3192B0" w14:textId="77777777" w:rsidR="00693FB7" w:rsidRPr="00EA3171" w:rsidRDefault="00693FB7" w:rsidP="006E5B71">
      <w:pPr>
        <w:pStyle w:val="screen"/>
        <w:pBdr>
          <w:left w:val="single" w:sz="6" w:space="1" w:color="auto"/>
        </w:pBdr>
        <w:rPr>
          <w:rFonts w:cs="Courier New"/>
          <w:sz w:val="18"/>
          <w:szCs w:val="18"/>
        </w:rPr>
      </w:pPr>
    </w:p>
    <w:p w14:paraId="0AD55683" w14:textId="0F8E95DC"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DEVICE: HOME// </w:t>
      </w:r>
      <w:r w:rsidR="00024858" w:rsidRPr="00024858">
        <w:rPr>
          <w:rFonts w:cs="Courier New"/>
          <w:sz w:val="18"/>
          <w:szCs w:val="18"/>
        </w:rPr>
        <w:t>[ENTER]</w:t>
      </w:r>
    </w:p>
    <w:p w14:paraId="35649AA2"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Sorting encounters done</w:t>
      </w:r>
    </w:p>
    <w:p w14:paraId="6F8D17C8" w14:textId="7BC08298"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May 24, </w:t>
      </w:r>
      <w:r w:rsidR="00E304D9" w:rsidRPr="00EA3171">
        <w:rPr>
          <w:rFonts w:cs="Courier New"/>
          <w:sz w:val="18"/>
          <w:szCs w:val="18"/>
        </w:rPr>
        <w:t>2018</w:t>
      </w:r>
      <w:r w:rsidR="007371BB">
        <w:rPr>
          <w:rFonts w:cs="Courier New"/>
          <w:sz w:val="18"/>
          <w:szCs w:val="18"/>
        </w:rPr>
        <w:t>@</w:t>
      </w:r>
      <w:r w:rsidRPr="00EA3171">
        <w:rPr>
          <w:rFonts w:cs="Courier New"/>
          <w:sz w:val="18"/>
          <w:szCs w:val="18"/>
        </w:rPr>
        <w:t>2:18:09 pm  Page 1</w:t>
      </w:r>
    </w:p>
    <w:p w14:paraId="12D6592E"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PCE Provider Encounter Counts</w:t>
      </w:r>
    </w:p>
    <w:p w14:paraId="44280790" w14:textId="77777777" w:rsidR="00693FB7" w:rsidRPr="00EA3171" w:rsidRDefault="00693FB7" w:rsidP="006E5B71">
      <w:pPr>
        <w:pStyle w:val="screen"/>
        <w:pBdr>
          <w:left w:val="single" w:sz="6" w:space="1" w:color="auto"/>
        </w:pBdr>
        <w:rPr>
          <w:rFonts w:cs="Courier New"/>
          <w:sz w:val="18"/>
          <w:szCs w:val="18"/>
        </w:rPr>
      </w:pPr>
    </w:p>
    <w:p w14:paraId="4EB6EE96"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Criteria for Provider Encounter Summary Report</w:t>
      </w:r>
    </w:p>
    <w:p w14:paraId="5AEBD113"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Provider selection criteria: Selected Providers</w:t>
      </w:r>
    </w:p>
    <w:p w14:paraId="23C0A4EA" w14:textId="15F61991"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Report date range:           Feb 14, </w:t>
      </w:r>
      <w:r w:rsidR="00E304D9" w:rsidRPr="00EA3171">
        <w:rPr>
          <w:rFonts w:cs="Courier New"/>
          <w:sz w:val="18"/>
          <w:szCs w:val="18"/>
        </w:rPr>
        <w:t>2018</w:t>
      </w:r>
      <w:r w:rsidRPr="00EA3171">
        <w:rPr>
          <w:rFonts w:cs="Courier New"/>
          <w:sz w:val="18"/>
          <w:szCs w:val="18"/>
        </w:rPr>
        <w:t xml:space="preserve"> through May 24, </w:t>
      </w:r>
      <w:r w:rsidR="00E304D9" w:rsidRPr="00EA3171">
        <w:rPr>
          <w:rFonts w:cs="Courier New"/>
          <w:sz w:val="18"/>
          <w:szCs w:val="18"/>
        </w:rPr>
        <w:t>2018</w:t>
      </w:r>
    </w:p>
    <w:p w14:paraId="308364C6"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Service categories:          AI</w:t>
      </w:r>
    </w:p>
    <w:p w14:paraId="3BBDC983"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A - AMBULATORY</w:t>
      </w:r>
    </w:p>
    <w:p w14:paraId="7AE8684C"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I - IN HOSPITAL</w:t>
      </w:r>
    </w:p>
    <w:p w14:paraId="40F63747" w14:textId="77777777" w:rsidR="00693FB7" w:rsidRPr="00EA3171" w:rsidRDefault="00693FB7" w:rsidP="006E5B71">
      <w:pPr>
        <w:pStyle w:val="screen"/>
        <w:pBdr>
          <w:left w:val="single" w:sz="6" w:space="1" w:color="auto"/>
        </w:pBdr>
        <w:rPr>
          <w:rFonts w:cs="Courier New"/>
          <w:sz w:val="18"/>
          <w:szCs w:val="18"/>
        </w:rPr>
      </w:pPr>
    </w:p>
    <w:p w14:paraId="40B36873"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Facility: SALT LAKE CITY  660</w:t>
      </w:r>
    </w:p>
    <w:p w14:paraId="424285B0"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(Person Class)</w:t>
      </w:r>
    </w:p>
    <w:p w14:paraId="0D0F7AF8"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Provider         (Occupation+Specialty+Subspecialty)  Encounters</w:t>
      </w:r>
    </w:p>
    <w:p w14:paraId="25ED4141"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w:t>
      </w:r>
    </w:p>
    <w:p w14:paraId="19ED2731" w14:textId="52CBC4BB"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PCEPROVIDER,ONE  (Nursing Service+Nursing Administrato..)  3</w:t>
      </w:r>
    </w:p>
    <w:p w14:paraId="3A054EB4" w14:textId="3DCD1E4A"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PCEPROVIDER,TWO  (Pharmacy Services)                  </w:t>
      </w:r>
      <w:r w:rsidR="006E5B71" w:rsidRPr="00EA3171">
        <w:rPr>
          <w:rFonts w:cs="Courier New"/>
          <w:sz w:val="18"/>
          <w:szCs w:val="18"/>
        </w:rPr>
        <w:t xml:space="preserve">     </w:t>
      </w:r>
      <w:r w:rsidRPr="00EA3171">
        <w:rPr>
          <w:rFonts w:cs="Courier New"/>
          <w:sz w:val="18"/>
          <w:szCs w:val="18"/>
        </w:rPr>
        <w:t>6</w:t>
      </w:r>
    </w:p>
    <w:p w14:paraId="78A9294D" w14:textId="1F4CBD61"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PCEPROVIDER,SIX  (Unknown)                            </w:t>
      </w:r>
      <w:r w:rsidR="006E5B71" w:rsidRPr="00EA3171">
        <w:rPr>
          <w:rFonts w:cs="Courier New"/>
          <w:sz w:val="18"/>
          <w:szCs w:val="18"/>
        </w:rPr>
        <w:t xml:space="preserve">    </w:t>
      </w:r>
      <w:r w:rsidRPr="00EA3171">
        <w:rPr>
          <w:rFonts w:cs="Courier New"/>
          <w:sz w:val="18"/>
          <w:szCs w:val="18"/>
        </w:rPr>
        <w:t>15</w:t>
      </w:r>
    </w:p>
    <w:p w14:paraId="0CA26DFB" w14:textId="740C5841"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PCEPROVIDER,NINE (Pharmacy Services)                  </w:t>
      </w:r>
      <w:r w:rsidR="006E5B71" w:rsidRPr="00EA3171">
        <w:rPr>
          <w:rFonts w:cs="Courier New"/>
          <w:sz w:val="18"/>
          <w:szCs w:val="18"/>
        </w:rPr>
        <w:t xml:space="preserve">   </w:t>
      </w:r>
      <w:r w:rsidRPr="00EA3171">
        <w:rPr>
          <w:rFonts w:cs="Courier New"/>
          <w:sz w:val="18"/>
          <w:szCs w:val="18"/>
        </w:rPr>
        <w:t xml:space="preserve"> 10</w:t>
      </w:r>
    </w:p>
    <w:p w14:paraId="4E61E52A" w14:textId="2F38C85D"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PCEPROVIDER,TEN  (Medical Servcies)                    </w:t>
      </w:r>
      <w:r w:rsidR="006E5B71" w:rsidRPr="00EA3171">
        <w:rPr>
          <w:rFonts w:cs="Courier New"/>
          <w:sz w:val="18"/>
          <w:szCs w:val="18"/>
        </w:rPr>
        <w:t xml:space="preserve">   </w:t>
      </w:r>
      <w:r w:rsidRPr="00EA3171">
        <w:rPr>
          <w:rFonts w:cs="Courier New"/>
          <w:sz w:val="18"/>
          <w:szCs w:val="18"/>
        </w:rPr>
        <w:t>92</w:t>
      </w:r>
    </w:p>
    <w:p w14:paraId="1CA151D4" w14:textId="6BC2346C"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PCEPROVIDER,FOUR (Eye and Vision Services+Ophthalmic Med) 27</w:t>
      </w:r>
    </w:p>
    <w:p w14:paraId="73CCF61F" w14:textId="5A8ABA61"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PCEPROVIDER,FIVE (Physician Assistant+Medical)       </w:t>
      </w:r>
      <w:r w:rsidR="006E5B71" w:rsidRPr="00EA3171">
        <w:rPr>
          <w:rFonts w:cs="Courier New"/>
          <w:sz w:val="18"/>
          <w:szCs w:val="18"/>
        </w:rPr>
        <w:t xml:space="preserve">      </w:t>
      </w:r>
      <w:r w:rsidRPr="00EA3171">
        <w:rPr>
          <w:rFonts w:cs="Courier New"/>
          <w:sz w:val="18"/>
          <w:szCs w:val="18"/>
        </w:rPr>
        <w:t>4</w:t>
      </w:r>
    </w:p>
    <w:p w14:paraId="190B07BD" w14:textId="763B8AE6"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PCEPROVIDER,EIGHT(Physician)                         </w:t>
      </w:r>
      <w:r w:rsidR="006E5B71" w:rsidRPr="00EA3171">
        <w:rPr>
          <w:rFonts w:cs="Courier New"/>
          <w:sz w:val="18"/>
          <w:szCs w:val="18"/>
        </w:rPr>
        <w:t xml:space="preserve">      </w:t>
      </w:r>
      <w:r w:rsidRPr="00EA3171">
        <w:rPr>
          <w:rFonts w:cs="Courier New"/>
          <w:sz w:val="18"/>
          <w:szCs w:val="18"/>
        </w:rPr>
        <w:t>7</w:t>
      </w:r>
    </w:p>
    <w:p w14:paraId="177FB414" w14:textId="62431F10"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Total facility encounters 164</w:t>
      </w:r>
    </w:p>
    <w:p w14:paraId="4CE6F7E2" w14:textId="2BFCA751"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 xml:space="preserve">                                        Total encounters 164</w:t>
      </w:r>
    </w:p>
    <w:p w14:paraId="53C073D7" w14:textId="77777777" w:rsidR="00693FB7" w:rsidRPr="00EA3171" w:rsidRDefault="00693FB7" w:rsidP="006E5B71">
      <w:pPr>
        <w:pStyle w:val="screen"/>
        <w:pBdr>
          <w:left w:val="single" w:sz="6" w:space="1" w:color="auto"/>
        </w:pBdr>
        <w:rPr>
          <w:rFonts w:cs="Courier New"/>
          <w:sz w:val="18"/>
          <w:szCs w:val="18"/>
        </w:rPr>
      </w:pPr>
    </w:p>
    <w:p w14:paraId="1928D7AC" w14:textId="77777777" w:rsidR="00693FB7" w:rsidRPr="00EA3171" w:rsidRDefault="00693FB7" w:rsidP="006E5B71">
      <w:pPr>
        <w:pStyle w:val="screen"/>
        <w:pBdr>
          <w:left w:val="single" w:sz="6" w:space="1" w:color="auto"/>
        </w:pBdr>
        <w:rPr>
          <w:rFonts w:cs="Courier New"/>
          <w:sz w:val="18"/>
          <w:szCs w:val="18"/>
        </w:rPr>
      </w:pPr>
      <w:r w:rsidRPr="00EA3171">
        <w:rPr>
          <w:rFonts w:cs="Courier New"/>
          <w:sz w:val="18"/>
          <w:szCs w:val="18"/>
        </w:rPr>
        <w:t>End of the report.</w:t>
      </w:r>
    </w:p>
    <w:p w14:paraId="4EE6AFC9" w14:textId="77777777" w:rsidR="00693FB7" w:rsidRPr="000B00DC" w:rsidRDefault="00693FB7" w:rsidP="00693FB7">
      <w:pPr>
        <w:rPr>
          <w:rFonts w:eastAsiaTheme="minorHAnsi" w:cstheme="minorBidi"/>
        </w:rPr>
      </w:pPr>
      <w:r w:rsidRPr="000B00DC">
        <w:rPr>
          <w:rFonts w:eastAsiaTheme="minorHAnsi" w:cstheme="minorBidi"/>
        </w:rPr>
        <w:t>This Selected Person Classes option lets you compile a report of selected Person Classes based on occupation, specialty, and/or sub-specialty. A wild card (*) may be entered as a response for any of the Person Class pieces. For example, if you want a report on every provider from a specific specialty, occupation would be “*,” specialty would be the specific specialty, and sub-specialty would be “*.”</w:t>
      </w:r>
    </w:p>
    <w:p w14:paraId="02F284BF" w14:textId="77777777" w:rsidR="00693FB7" w:rsidRPr="00873978" w:rsidRDefault="00693FB7" w:rsidP="00693FB7">
      <w:pPr>
        <w:pStyle w:val="screen"/>
        <w:rPr>
          <w:rFonts w:cs="Courier New"/>
          <w:sz w:val="18"/>
          <w:szCs w:val="18"/>
        </w:rPr>
      </w:pPr>
      <w:r w:rsidRPr="00873978">
        <w:rPr>
          <w:rFonts w:cs="Courier New"/>
          <w:sz w:val="18"/>
          <w:szCs w:val="18"/>
        </w:rPr>
        <w:t>Select PCE Clinical Reports Option: PE Provider Encounter Counts</w:t>
      </w:r>
    </w:p>
    <w:p w14:paraId="2CDB34E2" w14:textId="77777777" w:rsidR="00693FB7" w:rsidRPr="00873978" w:rsidRDefault="00693FB7" w:rsidP="00693FB7">
      <w:pPr>
        <w:pStyle w:val="screen"/>
        <w:rPr>
          <w:rFonts w:cs="Courier New"/>
          <w:sz w:val="18"/>
          <w:szCs w:val="18"/>
        </w:rPr>
      </w:pPr>
    </w:p>
    <w:p w14:paraId="70887CFF" w14:textId="77777777" w:rsidR="00693FB7" w:rsidRPr="00873978" w:rsidRDefault="00693FB7" w:rsidP="00693FB7">
      <w:pPr>
        <w:pStyle w:val="screen"/>
        <w:rPr>
          <w:rFonts w:cs="Courier New"/>
          <w:sz w:val="18"/>
          <w:szCs w:val="18"/>
        </w:rPr>
      </w:pPr>
      <w:r w:rsidRPr="00873978">
        <w:rPr>
          <w:rFonts w:cs="Courier New"/>
          <w:sz w:val="18"/>
          <w:szCs w:val="18"/>
        </w:rPr>
        <w:t>Select FACILITY: SALT LAKE CITY// &lt;Enter&gt; UT        660</w:t>
      </w:r>
    </w:p>
    <w:p w14:paraId="3F302AA3" w14:textId="77777777" w:rsidR="00693FB7" w:rsidRPr="00873978" w:rsidRDefault="00693FB7" w:rsidP="00693FB7">
      <w:pPr>
        <w:pStyle w:val="screen"/>
        <w:rPr>
          <w:rFonts w:cs="Courier New"/>
          <w:sz w:val="18"/>
          <w:szCs w:val="18"/>
        </w:rPr>
      </w:pPr>
      <w:r w:rsidRPr="00873978">
        <w:rPr>
          <w:rFonts w:cs="Courier New"/>
          <w:sz w:val="18"/>
          <w:szCs w:val="18"/>
        </w:rPr>
        <w:t>Select another FACILITY:</w:t>
      </w:r>
    </w:p>
    <w:p w14:paraId="4B3BE1C4" w14:textId="77777777" w:rsidR="00873978" w:rsidRPr="00873978" w:rsidRDefault="00873978" w:rsidP="00873978">
      <w:pPr>
        <w:pStyle w:val="screen"/>
        <w:rPr>
          <w:rFonts w:cs="Courier New"/>
          <w:sz w:val="18"/>
          <w:szCs w:val="18"/>
        </w:rPr>
      </w:pPr>
    </w:p>
    <w:p w14:paraId="5350F13F" w14:textId="77777777" w:rsidR="00873978" w:rsidRPr="00873978" w:rsidRDefault="00873978" w:rsidP="00873978">
      <w:pPr>
        <w:pStyle w:val="screen"/>
        <w:rPr>
          <w:rFonts w:cs="Courier New"/>
          <w:sz w:val="18"/>
          <w:szCs w:val="18"/>
        </w:rPr>
      </w:pPr>
      <w:r w:rsidRPr="00873978">
        <w:rPr>
          <w:rFonts w:cs="Courier New"/>
          <w:sz w:val="18"/>
          <w:szCs w:val="18"/>
        </w:rPr>
        <w:t xml:space="preserve">Do you want to display encounters at Non-VA sites ? NO// </w:t>
      </w:r>
    </w:p>
    <w:p w14:paraId="6343DDF1" w14:textId="77777777" w:rsidR="00873978" w:rsidRPr="00873978" w:rsidRDefault="00873978" w:rsidP="00873978">
      <w:pPr>
        <w:pStyle w:val="screen"/>
        <w:rPr>
          <w:rFonts w:cs="Courier New"/>
          <w:sz w:val="18"/>
          <w:szCs w:val="18"/>
        </w:rPr>
      </w:pPr>
    </w:p>
    <w:p w14:paraId="02A32801" w14:textId="31B69053" w:rsidR="00693FB7" w:rsidRPr="00873978" w:rsidRDefault="00693FB7" w:rsidP="00693FB7">
      <w:pPr>
        <w:pStyle w:val="screen"/>
        <w:rPr>
          <w:rFonts w:cs="Courier New"/>
          <w:sz w:val="18"/>
          <w:szCs w:val="18"/>
        </w:rPr>
      </w:pPr>
      <w:r w:rsidRPr="00873978">
        <w:rPr>
          <w:rFonts w:cs="Courier New"/>
          <w:sz w:val="18"/>
          <w:szCs w:val="18"/>
        </w:rPr>
        <w:t xml:space="preserve">Enter ENCOUNTER BEGINNING DATE: T-300 (APR 13, </w:t>
      </w:r>
      <w:r w:rsidR="00E304D9" w:rsidRPr="00873978">
        <w:rPr>
          <w:rFonts w:cs="Courier New"/>
          <w:sz w:val="18"/>
          <w:szCs w:val="18"/>
        </w:rPr>
        <w:t>2018</w:t>
      </w:r>
      <w:r w:rsidRPr="00873978">
        <w:rPr>
          <w:rFonts w:cs="Courier New"/>
          <w:sz w:val="18"/>
          <w:szCs w:val="18"/>
        </w:rPr>
        <w:t>)</w:t>
      </w:r>
    </w:p>
    <w:p w14:paraId="4842504E" w14:textId="7DD495AB" w:rsidR="00693FB7" w:rsidRPr="00873978" w:rsidRDefault="00693FB7" w:rsidP="00693FB7">
      <w:pPr>
        <w:pStyle w:val="screen"/>
        <w:rPr>
          <w:rFonts w:cs="Courier New"/>
          <w:sz w:val="18"/>
          <w:szCs w:val="18"/>
        </w:rPr>
      </w:pPr>
      <w:r w:rsidRPr="00873978">
        <w:rPr>
          <w:rFonts w:cs="Courier New"/>
          <w:sz w:val="18"/>
          <w:szCs w:val="18"/>
        </w:rPr>
        <w:t xml:space="preserve">Enter ENCOUNTER ENDING DATE: Feb 07, </w:t>
      </w:r>
      <w:r w:rsidR="001D69B0">
        <w:rPr>
          <w:rFonts w:cs="Courier New"/>
          <w:sz w:val="18"/>
          <w:szCs w:val="18"/>
        </w:rPr>
        <w:t>2019</w:t>
      </w:r>
      <w:r w:rsidRPr="00873978">
        <w:rPr>
          <w:rFonts w:cs="Courier New"/>
          <w:sz w:val="18"/>
          <w:szCs w:val="18"/>
        </w:rPr>
        <w:t xml:space="preserve">//&lt;Enter&gt; (FEB 07, </w:t>
      </w:r>
      <w:r w:rsidR="001D69B0">
        <w:rPr>
          <w:rFonts w:cs="Courier New"/>
          <w:sz w:val="18"/>
          <w:szCs w:val="18"/>
        </w:rPr>
        <w:t>2019</w:t>
      </w:r>
      <w:r w:rsidRPr="00873978">
        <w:rPr>
          <w:rFonts w:cs="Courier New"/>
          <w:sz w:val="18"/>
          <w:szCs w:val="18"/>
        </w:rPr>
        <w:t>)</w:t>
      </w:r>
    </w:p>
    <w:p w14:paraId="330FA50B" w14:textId="77777777" w:rsidR="00693FB7" w:rsidRPr="00873978" w:rsidRDefault="00693FB7" w:rsidP="00693FB7">
      <w:pPr>
        <w:pStyle w:val="screen"/>
        <w:rPr>
          <w:rFonts w:cs="Courier New"/>
          <w:sz w:val="18"/>
          <w:szCs w:val="18"/>
        </w:rPr>
      </w:pPr>
    </w:p>
    <w:p w14:paraId="7A3B6644" w14:textId="77777777" w:rsidR="00693FB7" w:rsidRPr="00873978" w:rsidRDefault="00693FB7" w:rsidP="00693FB7">
      <w:pPr>
        <w:pStyle w:val="screen"/>
        <w:rPr>
          <w:rFonts w:cs="Courier New"/>
          <w:sz w:val="18"/>
          <w:szCs w:val="18"/>
        </w:rPr>
      </w:pPr>
      <w:r w:rsidRPr="00873978">
        <w:rPr>
          <w:rFonts w:cs="Courier New"/>
          <w:sz w:val="18"/>
          <w:szCs w:val="18"/>
        </w:rPr>
        <w:t>Select SERVICE CATEGORIES: AI//&lt;Enter&gt;</w:t>
      </w:r>
    </w:p>
    <w:p w14:paraId="53CF45A6" w14:textId="77777777" w:rsidR="00693FB7" w:rsidRPr="00873978" w:rsidRDefault="00693FB7" w:rsidP="00693FB7">
      <w:pPr>
        <w:pStyle w:val="screen"/>
        <w:rPr>
          <w:rFonts w:cs="Courier New"/>
          <w:sz w:val="18"/>
          <w:szCs w:val="18"/>
        </w:rPr>
      </w:pPr>
      <w:r w:rsidRPr="00873978">
        <w:rPr>
          <w:rFonts w:cs="Courier New"/>
          <w:sz w:val="18"/>
          <w:szCs w:val="18"/>
        </w:rPr>
        <w:t xml:space="preserve">       Select one of the following:</w:t>
      </w:r>
    </w:p>
    <w:p w14:paraId="51AFD063" w14:textId="77777777" w:rsidR="00693FB7" w:rsidRPr="00873978" w:rsidRDefault="00693FB7" w:rsidP="00693FB7">
      <w:pPr>
        <w:pStyle w:val="screen"/>
        <w:rPr>
          <w:rFonts w:cs="Courier New"/>
          <w:sz w:val="18"/>
          <w:szCs w:val="18"/>
        </w:rPr>
      </w:pPr>
      <w:r w:rsidRPr="00873978">
        <w:rPr>
          <w:rFonts w:cs="Courier New"/>
          <w:sz w:val="18"/>
          <w:szCs w:val="18"/>
        </w:rPr>
        <w:t xml:space="preserve">            A All Providers (with encounters)</w:t>
      </w:r>
    </w:p>
    <w:p w14:paraId="60DA530F" w14:textId="77777777" w:rsidR="00693FB7" w:rsidRPr="00873978" w:rsidRDefault="00693FB7" w:rsidP="00693FB7">
      <w:pPr>
        <w:pStyle w:val="screen"/>
        <w:rPr>
          <w:rFonts w:cs="Courier New"/>
          <w:sz w:val="18"/>
          <w:szCs w:val="18"/>
        </w:rPr>
      </w:pPr>
      <w:r w:rsidRPr="00873978">
        <w:rPr>
          <w:rFonts w:cs="Courier New"/>
          <w:sz w:val="18"/>
          <w:szCs w:val="18"/>
        </w:rPr>
        <w:t xml:space="preserve">            P Primary Providers (with encounters)</w:t>
      </w:r>
    </w:p>
    <w:p w14:paraId="32B15246" w14:textId="77777777" w:rsidR="00693FB7" w:rsidRPr="00873978" w:rsidRDefault="00693FB7" w:rsidP="00693FB7">
      <w:pPr>
        <w:pStyle w:val="screen"/>
        <w:rPr>
          <w:rFonts w:cs="Courier New"/>
          <w:sz w:val="18"/>
          <w:szCs w:val="18"/>
        </w:rPr>
      </w:pPr>
      <w:r w:rsidRPr="00873978">
        <w:rPr>
          <w:rFonts w:cs="Courier New"/>
          <w:sz w:val="18"/>
          <w:szCs w:val="18"/>
        </w:rPr>
        <w:t xml:space="preserve">            S Selected Providers</w:t>
      </w:r>
    </w:p>
    <w:p w14:paraId="57AE0984" w14:textId="77777777" w:rsidR="00693FB7" w:rsidRPr="00873978" w:rsidRDefault="00693FB7" w:rsidP="00693FB7">
      <w:pPr>
        <w:pStyle w:val="screen"/>
        <w:rPr>
          <w:rFonts w:cs="Courier New"/>
          <w:sz w:val="18"/>
          <w:szCs w:val="18"/>
        </w:rPr>
      </w:pPr>
      <w:r w:rsidRPr="00873978">
        <w:rPr>
          <w:rFonts w:cs="Courier New"/>
          <w:sz w:val="18"/>
          <w:szCs w:val="18"/>
        </w:rPr>
        <w:t xml:space="preserve">            C Selected Person Classes</w:t>
      </w:r>
    </w:p>
    <w:p w14:paraId="4AAFEEBC" w14:textId="77777777" w:rsidR="00693FB7" w:rsidRPr="00873978" w:rsidRDefault="00693FB7" w:rsidP="00693FB7">
      <w:pPr>
        <w:pStyle w:val="screen"/>
        <w:rPr>
          <w:rFonts w:cs="Courier New"/>
          <w:sz w:val="18"/>
          <w:szCs w:val="18"/>
        </w:rPr>
      </w:pPr>
    </w:p>
    <w:p w14:paraId="5A667DB5" w14:textId="77777777" w:rsidR="00693FB7" w:rsidRPr="00873978" w:rsidRDefault="00693FB7" w:rsidP="00693FB7">
      <w:pPr>
        <w:pStyle w:val="screen"/>
        <w:rPr>
          <w:rFonts w:cs="Courier New"/>
          <w:sz w:val="18"/>
          <w:szCs w:val="18"/>
        </w:rPr>
      </w:pPr>
      <w:r w:rsidRPr="00873978">
        <w:rPr>
          <w:rFonts w:cs="Courier New"/>
          <w:sz w:val="18"/>
          <w:szCs w:val="18"/>
        </w:rPr>
        <w:t>Select ENCOUNTER PROVIDER CRITERIA: S// C Selected Person Classes</w:t>
      </w:r>
    </w:p>
    <w:p w14:paraId="28F179AC" w14:textId="77777777" w:rsidR="00693FB7" w:rsidRPr="00873978" w:rsidRDefault="00693FB7" w:rsidP="00693FB7">
      <w:pPr>
        <w:pStyle w:val="screen"/>
        <w:rPr>
          <w:rFonts w:cs="Courier New"/>
          <w:sz w:val="18"/>
          <w:szCs w:val="18"/>
        </w:rPr>
      </w:pPr>
      <w:r w:rsidRPr="00873978">
        <w:rPr>
          <w:rFonts w:cs="Courier New"/>
          <w:sz w:val="18"/>
          <w:szCs w:val="18"/>
        </w:rPr>
        <w:t>Select PERSON CLASS (OCCUPATION, SPECIALTY, SUBSPECIALTY)</w:t>
      </w:r>
    </w:p>
    <w:p w14:paraId="52D58B0F" w14:textId="77777777" w:rsidR="00693FB7" w:rsidRPr="00873978" w:rsidRDefault="00693FB7" w:rsidP="00693FB7">
      <w:pPr>
        <w:pStyle w:val="screen"/>
        <w:rPr>
          <w:rFonts w:cs="Courier New"/>
          <w:sz w:val="18"/>
          <w:szCs w:val="18"/>
        </w:rPr>
      </w:pPr>
    </w:p>
    <w:p w14:paraId="6544948A" w14:textId="77777777" w:rsidR="00693FB7" w:rsidRPr="00873978" w:rsidRDefault="00693FB7" w:rsidP="00693FB7">
      <w:pPr>
        <w:pStyle w:val="screen"/>
        <w:rPr>
          <w:rFonts w:cs="Courier New"/>
          <w:sz w:val="18"/>
          <w:szCs w:val="18"/>
        </w:rPr>
      </w:pPr>
      <w:r w:rsidRPr="00873978">
        <w:rPr>
          <w:rFonts w:cs="Courier New"/>
          <w:sz w:val="18"/>
          <w:szCs w:val="18"/>
        </w:rPr>
        <w:t>Select OCCUPATION (enter * for all, return to end selection): *</w:t>
      </w:r>
    </w:p>
    <w:p w14:paraId="13036706" w14:textId="77777777" w:rsidR="00693FB7" w:rsidRPr="00873978" w:rsidRDefault="00693FB7" w:rsidP="00693FB7">
      <w:pPr>
        <w:pStyle w:val="screen"/>
        <w:rPr>
          <w:rFonts w:cs="Courier New"/>
          <w:sz w:val="18"/>
          <w:szCs w:val="18"/>
        </w:rPr>
      </w:pPr>
      <w:r w:rsidRPr="00873978">
        <w:rPr>
          <w:rFonts w:cs="Courier New"/>
          <w:sz w:val="18"/>
          <w:szCs w:val="18"/>
        </w:rPr>
        <w:t>The currently selected OCCUPATION is: *</w:t>
      </w:r>
    </w:p>
    <w:p w14:paraId="04941272" w14:textId="77777777" w:rsidR="00693FB7" w:rsidRPr="00873978" w:rsidRDefault="00693FB7" w:rsidP="00693FB7">
      <w:pPr>
        <w:pStyle w:val="screen"/>
        <w:rPr>
          <w:rFonts w:cs="Courier New"/>
          <w:sz w:val="18"/>
          <w:szCs w:val="18"/>
        </w:rPr>
      </w:pPr>
      <w:r w:rsidRPr="00873978">
        <w:rPr>
          <w:rFonts w:cs="Courier New"/>
          <w:sz w:val="18"/>
          <w:szCs w:val="18"/>
        </w:rPr>
        <w:t>Select SPECIALTY (enter * for all, return to change OCCUPATION): PHYSICAL</w:t>
      </w:r>
    </w:p>
    <w:p w14:paraId="3F945AE8" w14:textId="77777777" w:rsidR="00693FB7" w:rsidRPr="00873978" w:rsidRDefault="00693FB7" w:rsidP="00693FB7">
      <w:pPr>
        <w:pStyle w:val="screen"/>
        <w:rPr>
          <w:rFonts w:cs="Courier New"/>
          <w:sz w:val="18"/>
          <w:szCs w:val="18"/>
        </w:rPr>
      </w:pPr>
      <w:r w:rsidRPr="00873978">
        <w:rPr>
          <w:rFonts w:cs="Courier New"/>
          <w:sz w:val="18"/>
          <w:szCs w:val="18"/>
        </w:rPr>
        <w:t>THERAPIST</w:t>
      </w:r>
    </w:p>
    <w:p w14:paraId="397058AA" w14:textId="77777777" w:rsidR="00693FB7" w:rsidRPr="00873978" w:rsidRDefault="00693FB7" w:rsidP="00693FB7">
      <w:pPr>
        <w:pStyle w:val="screen"/>
        <w:rPr>
          <w:rFonts w:cs="Courier New"/>
          <w:sz w:val="18"/>
          <w:szCs w:val="18"/>
        </w:rPr>
      </w:pPr>
      <w:r w:rsidRPr="00873978">
        <w:rPr>
          <w:rFonts w:cs="Courier New"/>
          <w:sz w:val="18"/>
          <w:szCs w:val="18"/>
        </w:rPr>
        <w:t>Select SUBSPECIALTY (enter * for all): *</w:t>
      </w:r>
    </w:p>
    <w:p w14:paraId="26063831" w14:textId="77777777" w:rsidR="00693FB7" w:rsidRPr="00873978" w:rsidRDefault="00693FB7" w:rsidP="00693FB7">
      <w:pPr>
        <w:pStyle w:val="screen"/>
        <w:rPr>
          <w:rFonts w:cs="Courier New"/>
          <w:sz w:val="18"/>
          <w:szCs w:val="18"/>
        </w:rPr>
      </w:pPr>
    </w:p>
    <w:p w14:paraId="57A67FC0" w14:textId="77777777" w:rsidR="00693FB7" w:rsidRPr="00873978" w:rsidRDefault="00693FB7" w:rsidP="00693FB7">
      <w:pPr>
        <w:pStyle w:val="screen"/>
        <w:rPr>
          <w:rFonts w:cs="Courier New"/>
          <w:sz w:val="18"/>
          <w:szCs w:val="18"/>
        </w:rPr>
      </w:pPr>
      <w:r w:rsidRPr="00873978">
        <w:rPr>
          <w:rFonts w:cs="Courier New"/>
          <w:sz w:val="18"/>
          <w:szCs w:val="18"/>
        </w:rPr>
        <w:t>Your Person Class Selection was:</w:t>
      </w:r>
    </w:p>
    <w:p w14:paraId="297FBB53" w14:textId="77777777" w:rsidR="00693FB7" w:rsidRPr="00873978" w:rsidRDefault="00693FB7" w:rsidP="00693FB7">
      <w:pPr>
        <w:pStyle w:val="screen"/>
        <w:rPr>
          <w:rFonts w:cs="Courier New"/>
          <w:sz w:val="18"/>
          <w:szCs w:val="18"/>
        </w:rPr>
      </w:pPr>
      <w:r w:rsidRPr="00873978">
        <w:rPr>
          <w:rFonts w:cs="Courier New"/>
          <w:sz w:val="18"/>
          <w:szCs w:val="18"/>
        </w:rPr>
        <w:t>OCCUPATION: *</w:t>
      </w:r>
    </w:p>
    <w:p w14:paraId="24421913" w14:textId="77777777" w:rsidR="00693FB7" w:rsidRPr="00873978" w:rsidRDefault="00693FB7" w:rsidP="00693FB7">
      <w:pPr>
        <w:pStyle w:val="screen"/>
        <w:rPr>
          <w:rFonts w:cs="Courier New"/>
          <w:sz w:val="18"/>
          <w:szCs w:val="18"/>
        </w:rPr>
      </w:pPr>
      <w:r w:rsidRPr="00873978">
        <w:rPr>
          <w:rFonts w:cs="Courier New"/>
          <w:sz w:val="18"/>
          <w:szCs w:val="18"/>
        </w:rPr>
        <w:t>SPECIALTY: Physical Therapist</w:t>
      </w:r>
    </w:p>
    <w:p w14:paraId="16C8B10A" w14:textId="77777777" w:rsidR="00693FB7" w:rsidRPr="00873978" w:rsidRDefault="00693FB7" w:rsidP="00693FB7">
      <w:pPr>
        <w:pStyle w:val="screen"/>
        <w:rPr>
          <w:rFonts w:cs="Courier New"/>
          <w:sz w:val="18"/>
          <w:szCs w:val="18"/>
        </w:rPr>
      </w:pPr>
      <w:r w:rsidRPr="00873978">
        <w:rPr>
          <w:rFonts w:cs="Courier New"/>
          <w:sz w:val="18"/>
          <w:szCs w:val="18"/>
        </w:rPr>
        <w:t>SUBSPECIALTY: *</w:t>
      </w:r>
    </w:p>
    <w:p w14:paraId="2C3C9CE2" w14:textId="77777777" w:rsidR="00693FB7" w:rsidRPr="00873978" w:rsidRDefault="00693FB7" w:rsidP="00693FB7">
      <w:pPr>
        <w:pStyle w:val="screen"/>
        <w:rPr>
          <w:rFonts w:cs="Courier New"/>
          <w:sz w:val="18"/>
          <w:szCs w:val="18"/>
        </w:rPr>
      </w:pPr>
      <w:r w:rsidRPr="00873978">
        <w:rPr>
          <w:rFonts w:cs="Courier New"/>
          <w:sz w:val="18"/>
          <w:szCs w:val="18"/>
        </w:rPr>
        <w:t>Is this selection correct? YES</w:t>
      </w:r>
    </w:p>
    <w:p w14:paraId="2C5B522F" w14:textId="77777777" w:rsidR="00693FB7" w:rsidRPr="00873978" w:rsidRDefault="00693FB7" w:rsidP="00693FB7">
      <w:pPr>
        <w:pStyle w:val="screen"/>
        <w:rPr>
          <w:rFonts w:cs="Courier New"/>
          <w:sz w:val="18"/>
          <w:szCs w:val="18"/>
        </w:rPr>
      </w:pPr>
    </w:p>
    <w:p w14:paraId="466CA4DF" w14:textId="77777777" w:rsidR="00693FB7" w:rsidRPr="00873978" w:rsidRDefault="00693FB7" w:rsidP="00693FB7">
      <w:pPr>
        <w:pStyle w:val="screen"/>
        <w:rPr>
          <w:rFonts w:cs="Courier New"/>
          <w:sz w:val="18"/>
          <w:szCs w:val="18"/>
        </w:rPr>
      </w:pPr>
      <w:r w:rsidRPr="00873978">
        <w:rPr>
          <w:rFonts w:cs="Courier New"/>
          <w:sz w:val="18"/>
          <w:szCs w:val="18"/>
        </w:rPr>
        <w:t>The currently selected OCCUPATION is: *</w:t>
      </w:r>
    </w:p>
    <w:p w14:paraId="50FDEA02" w14:textId="77777777" w:rsidR="00693FB7" w:rsidRPr="00873978" w:rsidRDefault="00693FB7" w:rsidP="00693FB7">
      <w:pPr>
        <w:pStyle w:val="screen"/>
        <w:rPr>
          <w:rFonts w:cs="Courier New"/>
          <w:sz w:val="18"/>
          <w:szCs w:val="18"/>
        </w:rPr>
      </w:pPr>
      <w:r w:rsidRPr="00873978">
        <w:rPr>
          <w:rFonts w:cs="Courier New"/>
          <w:sz w:val="18"/>
          <w:szCs w:val="18"/>
        </w:rPr>
        <w:t xml:space="preserve">  Select SPECIALTY (enter * for all, return to change OCCUPATION): &lt;Enter&gt;</w:t>
      </w:r>
    </w:p>
    <w:p w14:paraId="38073741" w14:textId="77777777" w:rsidR="00693FB7" w:rsidRPr="00873978" w:rsidRDefault="00693FB7" w:rsidP="00693FB7">
      <w:pPr>
        <w:pStyle w:val="screen"/>
        <w:rPr>
          <w:rFonts w:cs="Courier New"/>
          <w:sz w:val="18"/>
          <w:szCs w:val="18"/>
        </w:rPr>
      </w:pPr>
    </w:p>
    <w:p w14:paraId="07DF7B01" w14:textId="77777777" w:rsidR="00693FB7" w:rsidRPr="00873978" w:rsidRDefault="00693FB7" w:rsidP="00693FB7">
      <w:pPr>
        <w:pStyle w:val="screen"/>
        <w:rPr>
          <w:rFonts w:cs="Courier New"/>
          <w:sz w:val="18"/>
          <w:szCs w:val="18"/>
        </w:rPr>
      </w:pPr>
      <w:r w:rsidRPr="00873978">
        <w:rPr>
          <w:rFonts w:cs="Courier New"/>
          <w:sz w:val="18"/>
          <w:szCs w:val="18"/>
        </w:rPr>
        <w:t>Select another PERSON CLASS OCCUPATION</w:t>
      </w:r>
    </w:p>
    <w:p w14:paraId="237E864B" w14:textId="77777777" w:rsidR="00693FB7" w:rsidRPr="00873978" w:rsidRDefault="00693FB7" w:rsidP="00693FB7">
      <w:pPr>
        <w:pStyle w:val="screen"/>
        <w:rPr>
          <w:rFonts w:cs="Courier New"/>
          <w:sz w:val="18"/>
          <w:szCs w:val="18"/>
        </w:rPr>
      </w:pPr>
    </w:p>
    <w:p w14:paraId="47F2B62D" w14:textId="77777777" w:rsidR="00693FB7" w:rsidRPr="00873978" w:rsidRDefault="00693FB7" w:rsidP="00693FB7">
      <w:pPr>
        <w:pStyle w:val="screen"/>
        <w:rPr>
          <w:rFonts w:cs="Courier New"/>
          <w:sz w:val="18"/>
          <w:szCs w:val="18"/>
        </w:rPr>
      </w:pPr>
      <w:r w:rsidRPr="00873978">
        <w:rPr>
          <w:rFonts w:cs="Courier New"/>
          <w:sz w:val="18"/>
          <w:szCs w:val="18"/>
        </w:rPr>
        <w:t xml:space="preserve">  Select OCCUPATION (enter * for all, return to end selection): &lt;Enter&gt;</w:t>
      </w:r>
    </w:p>
    <w:p w14:paraId="4543A866" w14:textId="77777777" w:rsidR="00693FB7" w:rsidRPr="00873978" w:rsidRDefault="00693FB7" w:rsidP="00693FB7">
      <w:pPr>
        <w:pStyle w:val="screen"/>
        <w:rPr>
          <w:rFonts w:cs="Courier New"/>
          <w:sz w:val="18"/>
          <w:szCs w:val="18"/>
        </w:rPr>
      </w:pPr>
    </w:p>
    <w:p w14:paraId="4FA038E8" w14:textId="77777777" w:rsidR="00693FB7" w:rsidRPr="00873978" w:rsidRDefault="00693FB7" w:rsidP="00693FB7">
      <w:pPr>
        <w:pStyle w:val="screen"/>
        <w:rPr>
          <w:rFonts w:cs="Courier New"/>
          <w:sz w:val="18"/>
          <w:szCs w:val="18"/>
        </w:rPr>
      </w:pPr>
      <w:r w:rsidRPr="00873978">
        <w:rPr>
          <w:rFonts w:cs="Courier New"/>
          <w:sz w:val="18"/>
          <w:szCs w:val="18"/>
        </w:rPr>
        <w:t xml:space="preserve">     Select one of the following:</w:t>
      </w:r>
    </w:p>
    <w:p w14:paraId="50B3ECAE" w14:textId="77777777" w:rsidR="00693FB7" w:rsidRPr="00873978" w:rsidRDefault="00693FB7" w:rsidP="00693FB7">
      <w:pPr>
        <w:pStyle w:val="screen"/>
        <w:rPr>
          <w:rFonts w:cs="Courier New"/>
          <w:sz w:val="18"/>
          <w:szCs w:val="18"/>
        </w:rPr>
      </w:pPr>
      <w:r w:rsidRPr="00873978">
        <w:rPr>
          <w:rFonts w:cs="Courier New"/>
          <w:sz w:val="18"/>
          <w:szCs w:val="18"/>
        </w:rPr>
        <w:t xml:space="preserve">          S Summary</w:t>
      </w:r>
    </w:p>
    <w:p w14:paraId="218BA53B" w14:textId="77777777" w:rsidR="00693FB7" w:rsidRPr="00873978" w:rsidRDefault="00693FB7" w:rsidP="00693FB7">
      <w:pPr>
        <w:pStyle w:val="screen"/>
        <w:rPr>
          <w:rFonts w:cs="Courier New"/>
          <w:sz w:val="18"/>
          <w:szCs w:val="18"/>
        </w:rPr>
      </w:pPr>
      <w:r w:rsidRPr="00873978">
        <w:rPr>
          <w:rFonts w:cs="Courier New"/>
          <w:sz w:val="18"/>
          <w:szCs w:val="18"/>
        </w:rPr>
        <w:t xml:space="preserve">          D Detail by clinic and date</w:t>
      </w:r>
    </w:p>
    <w:p w14:paraId="054E8FFE" w14:textId="77777777" w:rsidR="00693FB7" w:rsidRPr="00873978" w:rsidRDefault="00693FB7" w:rsidP="00693FB7">
      <w:pPr>
        <w:pStyle w:val="screen"/>
        <w:rPr>
          <w:rFonts w:cs="Courier New"/>
          <w:sz w:val="18"/>
          <w:szCs w:val="18"/>
        </w:rPr>
      </w:pPr>
    </w:p>
    <w:p w14:paraId="31F6C8A9" w14:textId="77777777" w:rsidR="00693FB7" w:rsidRPr="00873978" w:rsidRDefault="00693FB7" w:rsidP="00693FB7">
      <w:pPr>
        <w:pStyle w:val="screen"/>
        <w:rPr>
          <w:rFonts w:cs="Courier New"/>
          <w:sz w:val="18"/>
          <w:szCs w:val="18"/>
        </w:rPr>
      </w:pPr>
      <w:r w:rsidRPr="00873978">
        <w:rPr>
          <w:rFonts w:cs="Courier New"/>
          <w:sz w:val="18"/>
          <w:szCs w:val="18"/>
        </w:rPr>
        <w:t>Which type of report: S// &lt;Enter&gt; Summary</w:t>
      </w:r>
    </w:p>
    <w:p w14:paraId="637CB683" w14:textId="77777777" w:rsidR="00693FB7" w:rsidRPr="00873978" w:rsidRDefault="00693FB7" w:rsidP="00693FB7">
      <w:pPr>
        <w:pStyle w:val="screen"/>
        <w:rPr>
          <w:rFonts w:cs="Courier New"/>
          <w:sz w:val="18"/>
          <w:szCs w:val="18"/>
        </w:rPr>
      </w:pPr>
      <w:r w:rsidRPr="00873978">
        <w:rPr>
          <w:rFonts w:cs="Courier New"/>
          <w:sz w:val="18"/>
          <w:szCs w:val="18"/>
        </w:rPr>
        <w:t>DEVICE: HOME// &lt;Enter&gt; VAX RIGHT MARGIN: 70//&lt;Enter&gt;</w:t>
      </w:r>
    </w:p>
    <w:p w14:paraId="4272A57E" w14:textId="77777777" w:rsidR="00693FB7" w:rsidRPr="00873978" w:rsidRDefault="00693FB7" w:rsidP="00693FB7">
      <w:pPr>
        <w:pStyle w:val="screen"/>
        <w:rPr>
          <w:rFonts w:cs="Courier New"/>
          <w:sz w:val="18"/>
          <w:szCs w:val="18"/>
        </w:rPr>
      </w:pPr>
    </w:p>
    <w:p w14:paraId="4343ADD0" w14:textId="77777777" w:rsidR="00693FB7" w:rsidRPr="00873978" w:rsidRDefault="00693FB7" w:rsidP="00693FB7">
      <w:pPr>
        <w:pStyle w:val="screen"/>
        <w:rPr>
          <w:rFonts w:cs="Courier New"/>
          <w:sz w:val="18"/>
          <w:szCs w:val="18"/>
        </w:rPr>
      </w:pPr>
      <w:r w:rsidRPr="00873978">
        <w:rPr>
          <w:rFonts w:cs="Courier New"/>
          <w:sz w:val="18"/>
          <w:szCs w:val="18"/>
        </w:rPr>
        <w:t>Sorting encounters done</w:t>
      </w:r>
    </w:p>
    <w:p w14:paraId="166FD2A4" w14:textId="77777777" w:rsidR="00693FB7" w:rsidRPr="00873978" w:rsidRDefault="00693FB7" w:rsidP="00693FB7">
      <w:pPr>
        <w:pStyle w:val="screen"/>
        <w:rPr>
          <w:rFonts w:cs="Courier New"/>
          <w:sz w:val="18"/>
          <w:szCs w:val="18"/>
        </w:rPr>
      </w:pPr>
    </w:p>
    <w:p w14:paraId="5AF09B65" w14:textId="2C0FBC9A" w:rsidR="00693FB7" w:rsidRPr="00873978" w:rsidRDefault="00693FB7" w:rsidP="00693FB7">
      <w:pPr>
        <w:pStyle w:val="screen"/>
        <w:rPr>
          <w:rFonts w:cs="Courier New"/>
          <w:sz w:val="18"/>
          <w:szCs w:val="18"/>
        </w:rPr>
      </w:pPr>
      <w:r w:rsidRPr="00873978">
        <w:rPr>
          <w:rFonts w:cs="Courier New"/>
          <w:sz w:val="18"/>
          <w:szCs w:val="18"/>
        </w:rPr>
        <w:t xml:space="preserve">                                         Feb 07, </w:t>
      </w:r>
      <w:r w:rsidR="001D69B0">
        <w:rPr>
          <w:rFonts w:cs="Courier New"/>
          <w:sz w:val="18"/>
          <w:szCs w:val="18"/>
        </w:rPr>
        <w:t>2019</w:t>
      </w:r>
      <w:r w:rsidR="003F4F69">
        <w:rPr>
          <w:rFonts w:cs="Courier New"/>
          <w:sz w:val="18"/>
          <w:szCs w:val="18"/>
        </w:rPr>
        <w:t>@</w:t>
      </w:r>
      <w:r w:rsidRPr="00873978">
        <w:rPr>
          <w:rFonts w:cs="Courier New"/>
          <w:sz w:val="18"/>
          <w:szCs w:val="18"/>
        </w:rPr>
        <w:t>8:21:03 am Page 1</w:t>
      </w:r>
    </w:p>
    <w:p w14:paraId="5B8645E9" w14:textId="77777777" w:rsidR="00693FB7" w:rsidRPr="00873978" w:rsidRDefault="00693FB7" w:rsidP="00693FB7">
      <w:pPr>
        <w:pStyle w:val="screen"/>
        <w:rPr>
          <w:rFonts w:cs="Courier New"/>
          <w:sz w:val="18"/>
          <w:szCs w:val="18"/>
        </w:rPr>
      </w:pPr>
      <w:r w:rsidRPr="00873978">
        <w:rPr>
          <w:rFonts w:cs="Courier New"/>
          <w:sz w:val="18"/>
          <w:szCs w:val="18"/>
        </w:rPr>
        <w:t>PCE Provider Encounter Counts</w:t>
      </w:r>
    </w:p>
    <w:p w14:paraId="4934DBC7" w14:textId="77777777" w:rsidR="00693FB7" w:rsidRPr="00873978" w:rsidRDefault="00693FB7" w:rsidP="00693FB7">
      <w:pPr>
        <w:pStyle w:val="screen"/>
        <w:rPr>
          <w:rFonts w:cs="Courier New"/>
          <w:sz w:val="18"/>
          <w:szCs w:val="18"/>
        </w:rPr>
      </w:pPr>
      <w:r w:rsidRPr="00873978">
        <w:rPr>
          <w:rFonts w:cs="Courier New"/>
          <w:sz w:val="18"/>
          <w:szCs w:val="18"/>
        </w:rPr>
        <w:t>Criteria for Provider Encounter Summary Report</w:t>
      </w:r>
    </w:p>
    <w:p w14:paraId="0BE03CDC" w14:textId="77777777" w:rsidR="00693FB7" w:rsidRPr="00873978" w:rsidRDefault="00693FB7" w:rsidP="00693FB7">
      <w:pPr>
        <w:pStyle w:val="screen"/>
        <w:rPr>
          <w:rFonts w:cs="Courier New"/>
          <w:sz w:val="18"/>
          <w:szCs w:val="18"/>
        </w:rPr>
      </w:pPr>
      <w:r w:rsidRPr="00873978">
        <w:rPr>
          <w:rFonts w:cs="Courier New"/>
          <w:sz w:val="18"/>
          <w:szCs w:val="18"/>
        </w:rPr>
        <w:t xml:space="preserve">   Provider selection criteria:  Selected Person Classes</w:t>
      </w:r>
    </w:p>
    <w:p w14:paraId="348B760D" w14:textId="79652A6C" w:rsidR="00693FB7" w:rsidRPr="00873978" w:rsidRDefault="00693FB7" w:rsidP="00693FB7">
      <w:pPr>
        <w:pStyle w:val="screen"/>
        <w:rPr>
          <w:rFonts w:cs="Courier New"/>
          <w:sz w:val="18"/>
          <w:szCs w:val="18"/>
        </w:rPr>
      </w:pPr>
      <w:r w:rsidRPr="00873978">
        <w:rPr>
          <w:rFonts w:cs="Courier New"/>
          <w:sz w:val="18"/>
          <w:szCs w:val="18"/>
        </w:rPr>
        <w:t xml:space="preserve">   Report date range:            Apr 13, </w:t>
      </w:r>
      <w:r w:rsidR="00E304D9" w:rsidRPr="00873978">
        <w:rPr>
          <w:rFonts w:cs="Courier New"/>
          <w:sz w:val="18"/>
          <w:szCs w:val="18"/>
        </w:rPr>
        <w:t>2018</w:t>
      </w:r>
      <w:r w:rsidRPr="00873978">
        <w:rPr>
          <w:rFonts w:cs="Courier New"/>
          <w:sz w:val="18"/>
          <w:szCs w:val="18"/>
        </w:rPr>
        <w:t xml:space="preserve"> through Feb 07, </w:t>
      </w:r>
      <w:r w:rsidR="001D69B0">
        <w:rPr>
          <w:rFonts w:cs="Courier New"/>
          <w:sz w:val="18"/>
          <w:szCs w:val="18"/>
        </w:rPr>
        <w:t>2019</w:t>
      </w:r>
    </w:p>
    <w:p w14:paraId="653C980D" w14:textId="77777777" w:rsidR="00693FB7" w:rsidRPr="00873978" w:rsidRDefault="00693FB7" w:rsidP="00693FB7">
      <w:pPr>
        <w:pStyle w:val="screen"/>
        <w:rPr>
          <w:rFonts w:cs="Courier New"/>
          <w:sz w:val="18"/>
          <w:szCs w:val="18"/>
        </w:rPr>
      </w:pPr>
      <w:r w:rsidRPr="00873978">
        <w:rPr>
          <w:rFonts w:cs="Courier New"/>
          <w:sz w:val="18"/>
          <w:szCs w:val="18"/>
        </w:rPr>
        <w:t xml:space="preserve">   Service categories:           AI</w:t>
      </w:r>
    </w:p>
    <w:p w14:paraId="60A227ED" w14:textId="77777777" w:rsidR="00693FB7" w:rsidRPr="00873978" w:rsidRDefault="00693FB7" w:rsidP="00693FB7">
      <w:pPr>
        <w:pStyle w:val="screen"/>
        <w:rPr>
          <w:rFonts w:cs="Courier New"/>
          <w:sz w:val="18"/>
          <w:szCs w:val="18"/>
        </w:rPr>
      </w:pPr>
      <w:r w:rsidRPr="00873978">
        <w:rPr>
          <w:rFonts w:cs="Courier New"/>
          <w:sz w:val="18"/>
          <w:szCs w:val="18"/>
        </w:rPr>
        <w:t xml:space="preserve">      A - AMBULATORY</w:t>
      </w:r>
    </w:p>
    <w:p w14:paraId="47E29CF1" w14:textId="77777777" w:rsidR="00693FB7" w:rsidRPr="00873978" w:rsidRDefault="00693FB7" w:rsidP="00693FB7">
      <w:pPr>
        <w:pStyle w:val="screen"/>
        <w:rPr>
          <w:rFonts w:cs="Courier New"/>
          <w:sz w:val="18"/>
          <w:szCs w:val="18"/>
        </w:rPr>
      </w:pPr>
      <w:r w:rsidRPr="00873978">
        <w:rPr>
          <w:rFonts w:cs="Courier New"/>
          <w:sz w:val="18"/>
          <w:szCs w:val="18"/>
        </w:rPr>
        <w:t xml:space="preserve">      I - IN HOSPITAL</w:t>
      </w:r>
    </w:p>
    <w:p w14:paraId="5BABAE54" w14:textId="77777777" w:rsidR="00693FB7" w:rsidRPr="00873978" w:rsidRDefault="00693FB7" w:rsidP="00693FB7">
      <w:pPr>
        <w:pStyle w:val="screen"/>
        <w:rPr>
          <w:rFonts w:cs="Courier New"/>
          <w:sz w:val="18"/>
          <w:szCs w:val="18"/>
        </w:rPr>
      </w:pPr>
      <w:r w:rsidRPr="00873978">
        <w:rPr>
          <w:rFonts w:cs="Courier New"/>
          <w:sz w:val="18"/>
          <w:szCs w:val="18"/>
        </w:rPr>
        <w:t>Selected Person Classes:</w:t>
      </w:r>
    </w:p>
    <w:p w14:paraId="644BB21E" w14:textId="77777777" w:rsidR="00693FB7" w:rsidRPr="00873978" w:rsidRDefault="00693FB7" w:rsidP="00693FB7">
      <w:pPr>
        <w:pStyle w:val="screen"/>
        <w:rPr>
          <w:rFonts w:cs="Courier New"/>
          <w:sz w:val="18"/>
          <w:szCs w:val="18"/>
        </w:rPr>
      </w:pPr>
      <w:r w:rsidRPr="00873978">
        <w:rPr>
          <w:rFonts w:cs="Courier New"/>
          <w:sz w:val="18"/>
          <w:szCs w:val="18"/>
        </w:rPr>
        <w:t xml:space="preserve">   Occupation: *</w:t>
      </w:r>
    </w:p>
    <w:p w14:paraId="46FD0E6D" w14:textId="77777777" w:rsidR="00693FB7" w:rsidRPr="00873978" w:rsidRDefault="00693FB7" w:rsidP="00693FB7">
      <w:pPr>
        <w:pStyle w:val="screen"/>
        <w:rPr>
          <w:rFonts w:cs="Courier New"/>
          <w:sz w:val="18"/>
          <w:szCs w:val="18"/>
        </w:rPr>
      </w:pPr>
      <w:r w:rsidRPr="00873978">
        <w:rPr>
          <w:rFonts w:cs="Courier New"/>
          <w:sz w:val="18"/>
          <w:szCs w:val="18"/>
        </w:rPr>
        <w:t xml:space="preserve">   Specialty: Physical Therapist</w:t>
      </w:r>
    </w:p>
    <w:p w14:paraId="751F4A27" w14:textId="77777777" w:rsidR="00693FB7" w:rsidRPr="00873978" w:rsidRDefault="00693FB7" w:rsidP="00693FB7">
      <w:pPr>
        <w:pStyle w:val="screen"/>
        <w:rPr>
          <w:rFonts w:cs="Courier New"/>
          <w:sz w:val="18"/>
          <w:szCs w:val="18"/>
        </w:rPr>
      </w:pPr>
      <w:r w:rsidRPr="00873978">
        <w:rPr>
          <w:rFonts w:cs="Courier New"/>
          <w:sz w:val="18"/>
          <w:szCs w:val="18"/>
        </w:rPr>
        <w:t xml:space="preserve">   Subspecialty: *</w:t>
      </w:r>
    </w:p>
    <w:p w14:paraId="54B5BE62" w14:textId="77777777" w:rsidR="00873978" w:rsidRPr="00873978" w:rsidRDefault="00873978" w:rsidP="00873978">
      <w:pPr>
        <w:pStyle w:val="screen"/>
        <w:rPr>
          <w:rFonts w:cs="Courier New"/>
          <w:sz w:val="18"/>
          <w:szCs w:val="18"/>
        </w:rPr>
      </w:pPr>
      <w:r w:rsidRPr="00873978">
        <w:rPr>
          <w:rFonts w:cs="Courier New"/>
          <w:sz w:val="18"/>
          <w:szCs w:val="18"/>
        </w:rPr>
        <w:t>------------------------------------------------------</w:t>
      </w:r>
    </w:p>
    <w:p w14:paraId="0389D101" w14:textId="77777777" w:rsidR="00693FB7" w:rsidRPr="00873978" w:rsidRDefault="00693FB7" w:rsidP="00693FB7">
      <w:pPr>
        <w:pStyle w:val="screen"/>
        <w:rPr>
          <w:rFonts w:cs="Courier New"/>
          <w:sz w:val="18"/>
          <w:szCs w:val="18"/>
        </w:rPr>
      </w:pPr>
      <w:r w:rsidRPr="00873978">
        <w:rPr>
          <w:rFonts w:cs="Courier New"/>
          <w:sz w:val="18"/>
          <w:szCs w:val="18"/>
        </w:rPr>
        <w:t>Facility: SALT LAKE CITY 660</w:t>
      </w:r>
    </w:p>
    <w:p w14:paraId="5923B36E" w14:textId="77777777" w:rsidR="00693FB7" w:rsidRPr="00873978" w:rsidRDefault="00693FB7" w:rsidP="00693FB7">
      <w:pPr>
        <w:pStyle w:val="screen"/>
        <w:rPr>
          <w:rFonts w:cs="Courier New"/>
          <w:sz w:val="18"/>
          <w:szCs w:val="18"/>
        </w:rPr>
      </w:pPr>
    </w:p>
    <w:p w14:paraId="49A77946" w14:textId="77777777" w:rsidR="00693FB7" w:rsidRPr="00873978" w:rsidRDefault="00693FB7" w:rsidP="00693FB7">
      <w:pPr>
        <w:pStyle w:val="screen"/>
        <w:rPr>
          <w:rFonts w:cs="Courier New"/>
          <w:sz w:val="18"/>
          <w:szCs w:val="18"/>
        </w:rPr>
      </w:pPr>
      <w:r w:rsidRPr="00873978">
        <w:rPr>
          <w:rFonts w:cs="Courier New"/>
          <w:sz w:val="18"/>
          <w:szCs w:val="18"/>
        </w:rPr>
        <w:t xml:space="preserve">                           Person Class</w:t>
      </w:r>
    </w:p>
    <w:p w14:paraId="38E44500" w14:textId="77777777" w:rsidR="00693FB7" w:rsidRPr="00873978" w:rsidRDefault="00693FB7" w:rsidP="00693FB7">
      <w:pPr>
        <w:pStyle w:val="screen"/>
        <w:rPr>
          <w:rFonts w:cs="Courier New"/>
          <w:sz w:val="18"/>
          <w:szCs w:val="18"/>
        </w:rPr>
      </w:pPr>
      <w:r w:rsidRPr="00873978">
        <w:rPr>
          <w:rFonts w:cs="Courier New"/>
          <w:sz w:val="18"/>
          <w:szCs w:val="18"/>
        </w:rPr>
        <w:t>Provider        (Occupation+Specialty+Subspecialty)   Encounters</w:t>
      </w:r>
    </w:p>
    <w:p w14:paraId="2837F149" w14:textId="77777777" w:rsidR="00693FB7" w:rsidRPr="00873978" w:rsidRDefault="00693FB7" w:rsidP="00693FB7">
      <w:pPr>
        <w:pStyle w:val="screen"/>
        <w:rPr>
          <w:rFonts w:cs="Courier New"/>
          <w:sz w:val="18"/>
          <w:szCs w:val="18"/>
        </w:rPr>
      </w:pPr>
      <w:r w:rsidRPr="00873978">
        <w:rPr>
          <w:rFonts w:cs="Courier New"/>
          <w:sz w:val="18"/>
          <w:szCs w:val="18"/>
        </w:rPr>
        <w:t>------------------------------------------------------</w:t>
      </w:r>
    </w:p>
    <w:p w14:paraId="053040A9" w14:textId="14663DDC" w:rsidR="00693FB7" w:rsidRPr="00873978" w:rsidRDefault="00693FB7" w:rsidP="00693FB7">
      <w:pPr>
        <w:pStyle w:val="screen"/>
        <w:rPr>
          <w:rFonts w:cs="Courier New"/>
          <w:sz w:val="18"/>
          <w:szCs w:val="18"/>
        </w:rPr>
      </w:pPr>
      <w:r w:rsidRPr="00873978">
        <w:rPr>
          <w:rFonts w:cs="Courier New"/>
          <w:sz w:val="18"/>
          <w:szCs w:val="18"/>
        </w:rPr>
        <w:t xml:space="preserve">PCEPROVIDER,ONE    (Respiratory, Rehabil...+Physical   </w:t>
      </w:r>
      <w:r w:rsidR="00873978">
        <w:rPr>
          <w:rFonts w:cs="Courier New"/>
          <w:sz w:val="18"/>
          <w:szCs w:val="18"/>
        </w:rPr>
        <w:t xml:space="preserve">   </w:t>
      </w:r>
      <w:r w:rsidRPr="00873978">
        <w:rPr>
          <w:rFonts w:cs="Courier New"/>
          <w:sz w:val="18"/>
          <w:szCs w:val="18"/>
        </w:rPr>
        <w:t>25</w:t>
      </w:r>
    </w:p>
    <w:p w14:paraId="272D3D48" w14:textId="77777777" w:rsidR="00693FB7" w:rsidRPr="00873978" w:rsidRDefault="00693FB7" w:rsidP="00693FB7">
      <w:pPr>
        <w:pStyle w:val="screen"/>
        <w:rPr>
          <w:rFonts w:cs="Courier New"/>
          <w:sz w:val="18"/>
          <w:szCs w:val="18"/>
        </w:rPr>
      </w:pPr>
      <w:r w:rsidRPr="00873978">
        <w:rPr>
          <w:rFonts w:cs="Courier New"/>
          <w:sz w:val="18"/>
          <w:szCs w:val="18"/>
        </w:rPr>
        <w:t xml:space="preserve">                  Therapist+Clinical Electrophys...)</w:t>
      </w:r>
    </w:p>
    <w:p w14:paraId="0D94BB3E" w14:textId="75AEC134" w:rsidR="00693FB7" w:rsidRPr="00873978" w:rsidRDefault="00693FB7" w:rsidP="00693FB7">
      <w:pPr>
        <w:pStyle w:val="screen"/>
        <w:rPr>
          <w:rFonts w:cs="Courier New"/>
          <w:sz w:val="18"/>
          <w:szCs w:val="18"/>
        </w:rPr>
      </w:pPr>
      <w:r w:rsidRPr="00873978">
        <w:rPr>
          <w:rFonts w:cs="Courier New"/>
          <w:sz w:val="18"/>
          <w:szCs w:val="18"/>
        </w:rPr>
        <w:t xml:space="preserve">PCEPROVIDER,TWO    (Respiratory, Rehabil...+Physical  </w:t>
      </w:r>
      <w:r w:rsidR="00873978">
        <w:rPr>
          <w:rFonts w:cs="Courier New"/>
          <w:sz w:val="18"/>
          <w:szCs w:val="18"/>
        </w:rPr>
        <w:t xml:space="preserve">     </w:t>
      </w:r>
      <w:r w:rsidRPr="00873978">
        <w:rPr>
          <w:rFonts w:cs="Courier New"/>
          <w:sz w:val="18"/>
          <w:szCs w:val="18"/>
        </w:rPr>
        <w:t>5</w:t>
      </w:r>
    </w:p>
    <w:p w14:paraId="1DDFE2F6" w14:textId="77777777" w:rsidR="00693FB7" w:rsidRPr="00873978" w:rsidRDefault="00693FB7" w:rsidP="00693FB7">
      <w:pPr>
        <w:pStyle w:val="screen"/>
        <w:rPr>
          <w:rFonts w:cs="Courier New"/>
          <w:sz w:val="18"/>
          <w:szCs w:val="18"/>
        </w:rPr>
      </w:pPr>
      <w:r w:rsidRPr="00873978">
        <w:rPr>
          <w:rFonts w:cs="Courier New"/>
          <w:sz w:val="18"/>
          <w:szCs w:val="18"/>
        </w:rPr>
        <w:t xml:space="preserve">                  Therapist+Clinical Electrophys...)</w:t>
      </w:r>
    </w:p>
    <w:p w14:paraId="7E977AC2" w14:textId="763D95B0" w:rsidR="00873978" w:rsidRPr="00873978" w:rsidRDefault="00873978" w:rsidP="00693FB7">
      <w:pPr>
        <w:pStyle w:val="screen"/>
        <w:rPr>
          <w:rFonts w:cs="Courier New"/>
          <w:sz w:val="18"/>
          <w:szCs w:val="18"/>
        </w:rPr>
      </w:pPr>
      <w:r>
        <w:rPr>
          <w:rFonts w:cs="Courier New"/>
          <w:sz w:val="18"/>
          <w:szCs w:val="18"/>
        </w:rPr>
        <w:t xml:space="preserve">                                                          ---</w:t>
      </w:r>
    </w:p>
    <w:p w14:paraId="36C33487" w14:textId="09B81E78" w:rsidR="00693FB7" w:rsidRPr="00873978" w:rsidRDefault="00693FB7" w:rsidP="00693FB7">
      <w:pPr>
        <w:pStyle w:val="screen"/>
        <w:rPr>
          <w:rFonts w:cs="Courier New"/>
          <w:sz w:val="18"/>
          <w:szCs w:val="18"/>
        </w:rPr>
      </w:pPr>
      <w:r w:rsidRPr="00873978">
        <w:rPr>
          <w:rFonts w:cs="Courier New"/>
          <w:sz w:val="18"/>
          <w:szCs w:val="18"/>
        </w:rPr>
        <w:t xml:space="preserve">                                Total facility encounters 30</w:t>
      </w:r>
    </w:p>
    <w:p w14:paraId="79C2E16D" w14:textId="77777777" w:rsidR="00693FB7" w:rsidRPr="00873978" w:rsidRDefault="00693FB7" w:rsidP="00693FB7">
      <w:pPr>
        <w:pStyle w:val="screen"/>
        <w:rPr>
          <w:rFonts w:cs="Courier New"/>
          <w:sz w:val="18"/>
          <w:szCs w:val="18"/>
        </w:rPr>
      </w:pPr>
    </w:p>
    <w:p w14:paraId="444F1041" w14:textId="694B52E6" w:rsidR="00693FB7" w:rsidRPr="00873978" w:rsidRDefault="00693FB7" w:rsidP="00693FB7">
      <w:pPr>
        <w:pStyle w:val="screen"/>
        <w:rPr>
          <w:rFonts w:cs="Courier New"/>
          <w:sz w:val="18"/>
          <w:szCs w:val="18"/>
        </w:rPr>
      </w:pPr>
      <w:r w:rsidRPr="00873978">
        <w:rPr>
          <w:rFonts w:cs="Courier New"/>
          <w:sz w:val="18"/>
          <w:szCs w:val="18"/>
        </w:rPr>
        <w:t xml:space="preserve">                                         Total encounters</w:t>
      </w:r>
      <w:r w:rsidR="00873978">
        <w:rPr>
          <w:rFonts w:cs="Courier New"/>
          <w:sz w:val="18"/>
          <w:szCs w:val="18"/>
        </w:rPr>
        <w:t xml:space="preserve"> </w:t>
      </w:r>
      <w:r w:rsidRPr="00873978">
        <w:rPr>
          <w:rFonts w:cs="Courier New"/>
          <w:sz w:val="18"/>
          <w:szCs w:val="18"/>
        </w:rPr>
        <w:t>30</w:t>
      </w:r>
    </w:p>
    <w:p w14:paraId="282F589E" w14:textId="77777777" w:rsidR="00693FB7" w:rsidRPr="00873978" w:rsidRDefault="00693FB7" w:rsidP="00693FB7">
      <w:pPr>
        <w:pStyle w:val="screen"/>
        <w:rPr>
          <w:rFonts w:cs="Courier New"/>
          <w:sz w:val="18"/>
          <w:szCs w:val="18"/>
        </w:rPr>
      </w:pPr>
    </w:p>
    <w:p w14:paraId="3B67786B" w14:textId="77777777" w:rsidR="00693FB7" w:rsidRPr="00873978" w:rsidRDefault="00693FB7" w:rsidP="00693FB7">
      <w:pPr>
        <w:pStyle w:val="screen"/>
        <w:rPr>
          <w:rFonts w:cs="Courier New"/>
          <w:sz w:val="18"/>
          <w:szCs w:val="18"/>
        </w:rPr>
      </w:pPr>
      <w:r w:rsidRPr="00873978">
        <w:rPr>
          <w:rFonts w:cs="Courier New"/>
          <w:sz w:val="18"/>
          <w:szCs w:val="18"/>
        </w:rPr>
        <w:t>End of the report.</w:t>
      </w:r>
    </w:p>
    <w:p w14:paraId="72E97B83" w14:textId="77777777" w:rsidR="00693FB7" w:rsidRDefault="00693FB7" w:rsidP="00693FB7">
      <w:pPr>
        <w:pStyle w:val="Heading2"/>
      </w:pPr>
      <w:bookmarkStart w:id="372" w:name="_Toc106308706"/>
      <w:r>
        <w:t>Key Concepts</w:t>
      </w:r>
      <w:bookmarkEnd w:id="372"/>
    </w:p>
    <w:p w14:paraId="02343D04" w14:textId="48F5946C" w:rsidR="00693FB7" w:rsidRPr="000B00DC" w:rsidRDefault="00693FB7" w:rsidP="00205CD0">
      <w:pPr>
        <w:pStyle w:val="ListParagraph"/>
        <w:numPr>
          <w:ilvl w:val="0"/>
          <w:numId w:val="29"/>
        </w:numPr>
        <w:rPr>
          <w:rFonts w:eastAsiaTheme="minorHAnsi" w:cstheme="minorBidi"/>
        </w:rPr>
      </w:pPr>
      <w:r w:rsidRPr="000B00DC">
        <w:rPr>
          <w:rFonts w:eastAsiaTheme="minorHAnsi" w:cstheme="minorBidi"/>
        </w:rPr>
        <w:t>You can produce reports for Patient Activity by Location, Caseload Profile by Clinic, PCE Encounter Summary,</w:t>
      </w:r>
      <w:r w:rsidR="00597EFA" w:rsidRPr="000B00DC">
        <w:rPr>
          <w:rFonts w:eastAsiaTheme="minorHAnsi" w:cstheme="minorBidi"/>
        </w:rPr>
        <w:t xml:space="preserve"> </w:t>
      </w:r>
      <w:r w:rsidRPr="000B00DC">
        <w:rPr>
          <w:rFonts w:eastAsiaTheme="minorHAnsi" w:cstheme="minorBidi"/>
        </w:rPr>
        <w:t>Frequency of Diagnosis, Location Encounter Counts, and Provider Encounter Counts.</w:t>
      </w:r>
    </w:p>
    <w:p w14:paraId="29156FA3" w14:textId="77777777" w:rsidR="00693FB7" w:rsidRPr="000B00DC" w:rsidRDefault="00693FB7" w:rsidP="00205CD0">
      <w:pPr>
        <w:pStyle w:val="ListParagraph"/>
        <w:numPr>
          <w:ilvl w:val="0"/>
          <w:numId w:val="29"/>
        </w:numPr>
        <w:rPr>
          <w:rFonts w:eastAsiaTheme="minorHAnsi" w:cstheme="minorBidi"/>
        </w:rPr>
      </w:pPr>
      <w:r w:rsidRPr="000B00DC">
        <w:rPr>
          <w:rFonts w:eastAsiaTheme="minorHAnsi" w:cstheme="minorBidi"/>
        </w:rPr>
        <w:t>All reports can be customized to show only specified date ranges, clinics, providers, types of encounters (cancelled, walk-ins, etc.), etc.</w:t>
      </w:r>
    </w:p>
    <w:p w14:paraId="36688800" w14:textId="77777777" w:rsidR="00693FB7" w:rsidRPr="000B00DC" w:rsidRDefault="00693FB7" w:rsidP="00205CD0">
      <w:pPr>
        <w:pStyle w:val="ListParagraph"/>
        <w:numPr>
          <w:ilvl w:val="0"/>
          <w:numId w:val="29"/>
        </w:numPr>
        <w:rPr>
          <w:rFonts w:eastAsiaTheme="minorHAnsi" w:cstheme="minorBidi"/>
        </w:rPr>
      </w:pPr>
      <w:r w:rsidRPr="000B00DC">
        <w:rPr>
          <w:rFonts w:eastAsiaTheme="minorHAnsi" w:cstheme="minorBidi"/>
        </w:rPr>
        <w:t>The reports extract data from various files in VistA, including laboratory, pharmacy, and PIMS to create output reports which have been requested by physicians throughout the VA.</w:t>
      </w:r>
    </w:p>
    <w:p w14:paraId="633632ED" w14:textId="77777777" w:rsidR="00693FB7" w:rsidRPr="000B00DC" w:rsidRDefault="00693FB7" w:rsidP="00205CD0">
      <w:pPr>
        <w:pStyle w:val="ListParagraph"/>
        <w:numPr>
          <w:ilvl w:val="0"/>
          <w:numId w:val="29"/>
        </w:numPr>
        <w:rPr>
          <w:rFonts w:eastAsiaTheme="minorHAnsi" w:cstheme="minorBidi"/>
        </w:rPr>
      </w:pPr>
      <w:r w:rsidRPr="000B00DC">
        <w:rPr>
          <w:rFonts w:eastAsiaTheme="minorHAnsi" w:cstheme="minorBidi"/>
        </w:rPr>
        <w:t xml:space="preserve">Patient Activity by Location provides a measure of continuity of care. If a provider of record has his or her </w:t>
      </w:r>
      <w:proofErr w:type="gramStart"/>
      <w:r w:rsidRPr="000B00DC">
        <w:rPr>
          <w:rFonts w:eastAsiaTheme="minorHAnsi" w:cstheme="minorBidi"/>
        </w:rPr>
        <w:t>care-giving</w:t>
      </w:r>
      <w:proofErr w:type="gramEnd"/>
      <w:r w:rsidRPr="000B00DC">
        <w:rPr>
          <w:rFonts w:eastAsiaTheme="minorHAnsi" w:cstheme="minorBidi"/>
        </w:rPr>
        <w:t xml:space="preserve"> interrupted through clinical rotation, leave, reassignment, or for any other reason, this report may be used to get an update on patient activities in his/her caseload.</w:t>
      </w:r>
    </w:p>
    <w:p w14:paraId="314CA084" w14:textId="77777777" w:rsidR="00693FB7" w:rsidRPr="000B00DC" w:rsidRDefault="00693FB7" w:rsidP="00205CD0">
      <w:pPr>
        <w:pStyle w:val="ListParagraph"/>
        <w:numPr>
          <w:ilvl w:val="0"/>
          <w:numId w:val="29"/>
        </w:numPr>
        <w:rPr>
          <w:rFonts w:eastAsiaTheme="minorHAnsi" w:cstheme="minorBidi"/>
        </w:rPr>
      </w:pPr>
      <w:r w:rsidRPr="000B00DC">
        <w:rPr>
          <w:rFonts w:eastAsiaTheme="minorHAnsi" w:cstheme="minorBidi"/>
        </w:rPr>
        <w:t>PCE Encounter Summary provides a summary of clinic workload based on the evaluation and management codes associated with encounters.</w:t>
      </w:r>
    </w:p>
    <w:p w14:paraId="17A45AE5" w14:textId="77777777" w:rsidR="00006A94" w:rsidRDefault="00280BAC" w:rsidP="00280BAC">
      <w:pPr>
        <w:pStyle w:val="Heading2"/>
      </w:pPr>
      <w:bookmarkStart w:id="373" w:name="ICDp105"/>
      <w:bookmarkStart w:id="374" w:name="ICDp116"/>
      <w:bookmarkStart w:id="375" w:name="_Key_Concepts_1"/>
      <w:bookmarkStart w:id="376" w:name="_Toc428365077"/>
      <w:bookmarkStart w:id="377" w:name="_Toc106308707"/>
      <w:bookmarkEnd w:id="373"/>
      <w:bookmarkEnd w:id="374"/>
      <w:bookmarkEnd w:id="375"/>
      <w:r>
        <w:t>Missing Data Report</w:t>
      </w:r>
      <w:bookmarkEnd w:id="376"/>
      <w:bookmarkEnd w:id="377"/>
    </w:p>
    <w:p w14:paraId="173FC714" w14:textId="77777777" w:rsidR="00280BAC" w:rsidRPr="000B00DC" w:rsidRDefault="00280BAC" w:rsidP="00444F17">
      <w:pPr>
        <w:rPr>
          <w:rFonts w:eastAsiaTheme="minorHAnsi" w:cstheme="minorBidi"/>
        </w:rPr>
      </w:pPr>
      <w:r w:rsidRPr="000B00DC">
        <w:rPr>
          <w:rFonts w:eastAsiaTheme="minorHAnsi" w:cstheme="minorBidi"/>
        </w:rPr>
        <w:t>The Missing Data Report (MDR) option is available from the PCE Coordinator menu. The MDR</w:t>
      </w:r>
      <w:r w:rsidR="0049757B" w:rsidRPr="000B00DC">
        <w:rPr>
          <w:rFonts w:eastAsiaTheme="minorHAnsi" w:cstheme="minorBidi"/>
        </w:rPr>
        <w:t xml:space="preserve"> </w:t>
      </w:r>
      <w:r w:rsidRPr="000B00DC">
        <w:rPr>
          <w:rFonts w:eastAsiaTheme="minorHAnsi" w:cstheme="minorBidi"/>
        </w:rPr>
        <w:t xml:space="preserve">identifies CIDC </w:t>
      </w:r>
      <w:r w:rsidR="00A70774" w:rsidRPr="000B00DC">
        <w:rPr>
          <w:rFonts w:eastAsiaTheme="minorHAnsi" w:cstheme="minorBidi"/>
        </w:rPr>
        <w:t>data elements missing from PCE.</w:t>
      </w:r>
    </w:p>
    <w:p w14:paraId="04C51379" w14:textId="77777777" w:rsidR="00280BAC" w:rsidRPr="000B00DC" w:rsidRDefault="00280BAC" w:rsidP="00444F17">
      <w:pPr>
        <w:rPr>
          <w:rFonts w:eastAsiaTheme="minorHAnsi" w:cstheme="minorBidi"/>
        </w:rPr>
      </w:pPr>
      <w:r w:rsidRPr="000B00DC">
        <w:rPr>
          <w:rFonts w:eastAsiaTheme="minorHAnsi" w:cstheme="minorBidi"/>
        </w:rPr>
        <w:t>Who can use this report?</w:t>
      </w:r>
    </w:p>
    <w:p w14:paraId="1788CE32" w14:textId="77777777" w:rsidR="00280BAC" w:rsidRPr="000B00DC" w:rsidRDefault="00280BAC" w:rsidP="00444F17">
      <w:pPr>
        <w:rPr>
          <w:rFonts w:eastAsiaTheme="minorHAnsi" w:cstheme="minorBidi"/>
        </w:rPr>
      </w:pPr>
      <w:r w:rsidRPr="000B00DC">
        <w:rPr>
          <w:rFonts w:eastAsiaTheme="minorHAnsi" w:cstheme="minorBidi"/>
        </w:rPr>
        <w:t xml:space="preserve">This report provides the HIMS (Health Information Management Systems) staff the ability to sort encounters missing CIDC data using a variety of specific data items.  It allows the printing of two formats, statistics versus detail, </w:t>
      </w:r>
      <w:proofErr w:type="gramStart"/>
      <w:r w:rsidRPr="000B00DC">
        <w:rPr>
          <w:rFonts w:eastAsiaTheme="minorHAnsi" w:cstheme="minorBidi"/>
        </w:rPr>
        <w:t>in order to</w:t>
      </w:r>
      <w:proofErr w:type="gramEnd"/>
      <w:r w:rsidRPr="000B00DC">
        <w:rPr>
          <w:rFonts w:eastAsiaTheme="minorHAnsi" w:cstheme="minorBidi"/>
        </w:rPr>
        <w:t xml:space="preserve"> perform trending for possible follow-up with providers for education/training purposes. </w:t>
      </w:r>
    </w:p>
    <w:p w14:paraId="765B0158" w14:textId="27F2B08E" w:rsidR="00280BAC" w:rsidRPr="000B00DC" w:rsidRDefault="00280BAC" w:rsidP="00F0092B">
      <w:pPr>
        <w:rPr>
          <w:rFonts w:eastAsiaTheme="minorHAnsi" w:cstheme="minorBidi"/>
        </w:rPr>
      </w:pPr>
      <w:r w:rsidRPr="000B00DC">
        <w:rPr>
          <w:rFonts w:eastAsiaTheme="minorHAnsi" w:cstheme="minorBidi"/>
        </w:rPr>
        <w:t>N</w:t>
      </w:r>
      <w:r w:rsidR="005D3AAB" w:rsidRPr="000B00DC">
        <w:rPr>
          <w:rFonts w:eastAsiaTheme="minorHAnsi" w:cstheme="minorBidi"/>
        </w:rPr>
        <w:t>ote</w:t>
      </w:r>
      <w:r w:rsidRPr="000B00DC">
        <w:rPr>
          <w:rFonts w:eastAsiaTheme="minorHAnsi" w:cstheme="minorBidi"/>
        </w:rPr>
        <w:t>:</w:t>
      </w:r>
      <w:r w:rsidR="00444F17" w:rsidRPr="000B00DC">
        <w:rPr>
          <w:rFonts w:eastAsiaTheme="minorHAnsi" w:cstheme="minorBidi"/>
        </w:rPr>
        <w:t xml:space="preserve">  </w:t>
      </w:r>
      <w:r w:rsidRPr="000B00DC">
        <w:rPr>
          <w:rFonts w:eastAsiaTheme="minorHAnsi" w:cstheme="minorBidi"/>
        </w:rPr>
        <w:t xml:space="preserve">The MDR must be printed to a </w:t>
      </w:r>
      <w:proofErr w:type="gramStart"/>
      <w:r w:rsidRPr="000B00DC">
        <w:rPr>
          <w:rFonts w:eastAsiaTheme="minorHAnsi" w:cstheme="minorBidi"/>
        </w:rPr>
        <w:t>132 column</w:t>
      </w:r>
      <w:proofErr w:type="gramEnd"/>
      <w:r w:rsidRPr="000B00DC">
        <w:rPr>
          <w:rFonts w:eastAsiaTheme="minorHAnsi" w:cstheme="minorBidi"/>
        </w:rPr>
        <w:t xml:space="preserve"> device in order to view the entire data set.</w:t>
      </w:r>
    </w:p>
    <w:p w14:paraId="1DC993C5"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PCE Missing Data Report</w:t>
      </w:r>
    </w:p>
    <w:p w14:paraId="5936B07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221C1B5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2B51EA91"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Would you like to include ALL Data Sources? YES// </w:t>
      </w:r>
    </w:p>
    <w:p w14:paraId="51B4FCF0"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275875D4"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 Date Range Selection ****</w:t>
      </w:r>
    </w:p>
    <w:p w14:paraId="07AD1C6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1727AC2F"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680537DA"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2B3C898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Beginning date: 1/1/2018  (JAN 01, 2018)</w:t>
      </w:r>
    </w:p>
    <w:p w14:paraId="4C75BA84"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5B81410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Ending date: 12/31/2018  (DEC 31, 2018)</w:t>
      </w:r>
    </w:p>
    <w:p w14:paraId="5301D1E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 Report Sort Selection ***</w:t>
      </w:r>
    </w:p>
    <w:p w14:paraId="07DF0568"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11DF22E0"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3849B8C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7F42761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(1)  DATA SOURCE</w:t>
      </w:r>
    </w:p>
    <w:p w14:paraId="33BA5635"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(2)  CPT</w:t>
      </w:r>
    </w:p>
    <w:p w14:paraId="0E8A0C18"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(3)  DIAGNOSIS</w:t>
      </w:r>
    </w:p>
    <w:p w14:paraId="60FEAA3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(4)  PATIENT</w:t>
      </w:r>
    </w:p>
    <w:p w14:paraId="24D4F45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(5)  ELIGIBILITY</w:t>
      </w:r>
    </w:p>
    <w:p w14:paraId="18AEB12F"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00D00A0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Enter number between 1 and 5:  2</w:t>
      </w:r>
    </w:p>
    <w:p w14:paraId="481E747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536771C5"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Select one of the following:</w:t>
      </w:r>
    </w:p>
    <w:p w14:paraId="428464C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6C1A70A4"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D         DETAILED REPORT</w:t>
      </w:r>
    </w:p>
    <w:p w14:paraId="4D6041AF"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S         STATISTICS ONLY</w:t>
      </w:r>
    </w:p>
    <w:p w14:paraId="00C4A50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12FBB7D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Select report type: DETAILED REPORT// </w:t>
      </w:r>
    </w:p>
    <w:p w14:paraId="5DC872B8"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6DE5EA5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This report requires 132 column output.</w:t>
      </w:r>
    </w:p>
    <w:p w14:paraId="285C574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10B97E58" w14:textId="2420737F"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DEVICE: HOME// ;132;999  HOME</w:t>
      </w:r>
    </w:p>
    <w:p w14:paraId="3730A49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PCE MISSING DATA REPORT</w:t>
      </w:r>
    </w:p>
    <w:p w14:paraId="6026747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MAR 22,2019@10:52:39</w:t>
      </w:r>
    </w:p>
    <w:p w14:paraId="3E4FDE7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By Clinic, Provider, and Date</w:t>
      </w:r>
    </w:p>
    <w:p w14:paraId="19173DA6"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JAN 1,2018 through DEC 31,201</w:t>
      </w:r>
    </w:p>
    <w:p w14:paraId="2BA4D3C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8</w:t>
      </w:r>
    </w:p>
    <w:p w14:paraId="6D5D8E9F"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Page 1</w:t>
      </w:r>
    </w:p>
    <w:p w14:paraId="39356A5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513D59C1"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39A92C4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Patient                   SSN          Date/Time           Enc. ID         </w:t>
      </w:r>
      <w:proofErr w:type="spellStart"/>
      <w:r w:rsidRPr="006E7D03">
        <w:rPr>
          <w:rFonts w:ascii="Courier New" w:eastAsia="SimSun" w:hAnsi="Courier New" w:cs="Courier New"/>
          <w:color w:val="auto"/>
          <w:sz w:val="18"/>
          <w:szCs w:val="18"/>
        </w:rPr>
        <w:t>Creat</w:t>
      </w:r>
      <w:proofErr w:type="spellEnd"/>
    </w:p>
    <w:p w14:paraId="2A13D671"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ed by User    Defect</w:t>
      </w:r>
    </w:p>
    <w:p w14:paraId="56166732"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3481C135"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70DDD22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08D3784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1 CARY'S CLINIC</w:t>
      </w:r>
    </w:p>
    <w:p w14:paraId="33BA4DD4"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Unknown</w:t>
      </w:r>
    </w:p>
    <w:p w14:paraId="0D489888"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SORT VALUE:  CPT= Unknown</w:t>
      </w:r>
    </w:p>
    <w:p w14:paraId="35105D11"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DEC 03, 2018:</w:t>
      </w:r>
    </w:p>
    <w:p w14:paraId="4FCF2FD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5A6B1CB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5687B8E8" w14:textId="2D069745"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Pr>
          <w:rFonts w:ascii="Courier New" w:eastAsia="SimSun" w:hAnsi="Courier New" w:cs="Courier New"/>
          <w:color w:val="auto"/>
          <w:sz w:val="18"/>
          <w:szCs w:val="18"/>
        </w:rPr>
        <w:t>CRPATIENT</w:t>
      </w:r>
      <w:r w:rsidRPr="006E7D03">
        <w:rPr>
          <w:rFonts w:ascii="Courier New" w:eastAsia="SimSun" w:hAnsi="Courier New" w:cs="Courier New"/>
          <w:color w:val="auto"/>
          <w:sz w:val="18"/>
          <w:szCs w:val="18"/>
        </w:rPr>
        <w:t>,</w:t>
      </w:r>
      <w:r>
        <w:rPr>
          <w:rFonts w:ascii="Courier New" w:eastAsia="SimSun" w:hAnsi="Courier New" w:cs="Courier New"/>
          <w:color w:val="auto"/>
          <w:sz w:val="18"/>
          <w:szCs w:val="18"/>
        </w:rPr>
        <w:t>TWO</w:t>
      </w:r>
      <w:r w:rsidRPr="006E7D03">
        <w:rPr>
          <w:rFonts w:ascii="Courier New" w:eastAsia="SimSun" w:hAnsi="Courier New" w:cs="Courier New"/>
          <w:color w:val="auto"/>
          <w:sz w:val="18"/>
          <w:szCs w:val="18"/>
        </w:rPr>
        <w:t xml:space="preserve">     </w:t>
      </w:r>
      <w:r>
        <w:rPr>
          <w:rFonts w:ascii="Courier New" w:eastAsia="SimSun" w:hAnsi="Courier New" w:cs="Courier New"/>
          <w:color w:val="auto"/>
          <w:sz w:val="18"/>
          <w:szCs w:val="18"/>
        </w:rPr>
        <w:t>666</w:t>
      </w:r>
      <w:r w:rsidRPr="006E7D03">
        <w:rPr>
          <w:rFonts w:ascii="Courier New" w:eastAsia="SimSun" w:hAnsi="Courier New" w:cs="Courier New"/>
          <w:color w:val="auto"/>
          <w:sz w:val="18"/>
          <w:szCs w:val="18"/>
        </w:rPr>
        <w:t xml:space="preserve">-22-8828  DEC 03, 2018@09:07:371FQ3-TEST      </w:t>
      </w:r>
      <w:r>
        <w:rPr>
          <w:rFonts w:ascii="Courier New" w:eastAsia="SimSun" w:hAnsi="Courier New" w:cs="Courier New"/>
          <w:color w:val="auto"/>
          <w:sz w:val="18"/>
          <w:szCs w:val="18"/>
        </w:rPr>
        <w:t>PCEPROVIDER, ONE</w:t>
      </w:r>
      <w:r w:rsidRPr="006E7D03">
        <w:rPr>
          <w:rFonts w:ascii="Courier New" w:eastAsia="SimSun" w:hAnsi="Courier New" w:cs="Courier New"/>
          <w:color w:val="auto"/>
          <w:sz w:val="18"/>
          <w:szCs w:val="18"/>
        </w:rPr>
        <w:t xml:space="preserve">    Visit is missing a Procedure Code</w:t>
      </w:r>
    </w:p>
    <w:p w14:paraId="2FCD8E06"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7BCE4BA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w:t>
      </w:r>
    </w:p>
    <w:p w14:paraId="343A2156"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1FQ3-TEST:  1</w:t>
      </w:r>
    </w:p>
    <w:p w14:paraId="351DB2E4"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4F6495B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DEC 03, 2018:  1</w:t>
      </w:r>
    </w:p>
    <w:p w14:paraId="60D072D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ENCOUNTERS FOR DEC 03, 2018:  1</w:t>
      </w:r>
    </w:p>
    <w:p w14:paraId="37D3328C"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SORT VALUE - Unknown: 1</w:t>
      </w:r>
    </w:p>
    <w:p w14:paraId="3C46E96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ENCOUNTERS FOR SORT VALUE - Unknown: 1</w:t>
      </w:r>
    </w:p>
    <w:p w14:paraId="07758F6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Unknown: 1</w:t>
      </w:r>
    </w:p>
    <w:p w14:paraId="440C3578"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ENCOUNTERS FOR Unknown: 1</w:t>
      </w:r>
    </w:p>
    <w:p w14:paraId="236C138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TOTAL DEFECTS FOR 1 CARY'S CLINIC:  1</w:t>
      </w:r>
    </w:p>
    <w:p w14:paraId="0435570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TOTAL ENCOUNTERS FOR 1 CARY'S CLINIC: 1</w:t>
      </w:r>
    </w:p>
    <w:p w14:paraId="0D58FB4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29AD2BD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Type &lt;Enter&gt; to continue or '^' to exit: </w:t>
      </w:r>
    </w:p>
    <w:p w14:paraId="737878E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6FC40C6A"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4F1D232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PCE MISSING DATA REPORT</w:t>
      </w:r>
    </w:p>
    <w:p w14:paraId="2BD9CD75"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MAR 22,2019@10:52:45</w:t>
      </w:r>
    </w:p>
    <w:p w14:paraId="5DABCFE1"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By Clinic, Provider, and Date</w:t>
      </w:r>
    </w:p>
    <w:p w14:paraId="2352C46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JAN 1,2018 through DEC 31,201</w:t>
      </w:r>
    </w:p>
    <w:p w14:paraId="394673B2"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8</w:t>
      </w:r>
    </w:p>
    <w:p w14:paraId="5ED1554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Page 2</w:t>
      </w:r>
    </w:p>
    <w:p w14:paraId="1FC21216"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733CA8C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79241C34"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Patient                   SSN          Date/Time           Enc. ID         </w:t>
      </w:r>
      <w:proofErr w:type="spellStart"/>
      <w:r w:rsidRPr="006E7D03">
        <w:rPr>
          <w:rFonts w:ascii="Courier New" w:eastAsia="SimSun" w:hAnsi="Courier New" w:cs="Courier New"/>
          <w:color w:val="auto"/>
          <w:sz w:val="18"/>
          <w:szCs w:val="18"/>
        </w:rPr>
        <w:t>Creat</w:t>
      </w:r>
      <w:proofErr w:type="spellEnd"/>
    </w:p>
    <w:p w14:paraId="795AFA6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ed by User    Defect</w:t>
      </w:r>
    </w:p>
    <w:p w14:paraId="32449FC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0DB259D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0E2DE1C1"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113A6FA0"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Mental Health</w:t>
      </w:r>
    </w:p>
    <w:p w14:paraId="09D8FDAF"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Unknown</w:t>
      </w:r>
    </w:p>
    <w:p w14:paraId="6488CAA9"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SORT VALUE:  CPT= 99211</w:t>
      </w:r>
    </w:p>
    <w:p w14:paraId="6ED3960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MAY 24, 2018:</w:t>
      </w:r>
    </w:p>
    <w:p w14:paraId="463056B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477AF31C"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w:t>
      </w:r>
    </w:p>
    <w:p w14:paraId="52CD4A18"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CRPATIENT,ONE             666-11-2222  MAY 24, 2018@10:00  1FP1-TEST       TASKM</w:t>
      </w:r>
    </w:p>
    <w:p w14:paraId="28A05B2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AN,PROXY U    Procedure: 86710 missing assoc. DXs</w:t>
      </w:r>
    </w:p>
    <w:p w14:paraId="2AD5B83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w:t>
      </w:r>
    </w:p>
    <w:p w14:paraId="6409EA87"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Procedure: 99211 missing assoc. DXs</w:t>
      </w:r>
    </w:p>
    <w:p w14:paraId="6B772C3C"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55E8E8EA"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w:t>
      </w:r>
    </w:p>
    <w:p w14:paraId="633C413B"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1FP1-TEST:  2</w:t>
      </w:r>
    </w:p>
    <w:p w14:paraId="199F67A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1359194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MAY 24, 2018:  2</w:t>
      </w:r>
    </w:p>
    <w:p w14:paraId="5C2AE8C5"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ENCOUNTERS FOR MAY 24, 2018:  1</w:t>
      </w:r>
    </w:p>
    <w:p w14:paraId="7530A7B4"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SORT VALUE - 99211: 2</w:t>
      </w:r>
    </w:p>
    <w:p w14:paraId="669E91EF"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ENCOUNTERS FOR SORT VALUE - 99211: 1</w:t>
      </w:r>
    </w:p>
    <w:p w14:paraId="6C516D3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DEFECTS FOR Unknown: 2</w:t>
      </w:r>
    </w:p>
    <w:p w14:paraId="0AD8C130"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 xml:space="preserve">  TOTAL ENCOUNTERS FOR Unknown: 1</w:t>
      </w:r>
    </w:p>
    <w:p w14:paraId="38780403"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TOTAL DEFECTS FOR Mental Health:  2</w:t>
      </w:r>
    </w:p>
    <w:p w14:paraId="6F3EBC0E"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TOTAL ENCOUNTERS FOR Mental Health: 1</w:t>
      </w:r>
    </w:p>
    <w:p w14:paraId="54C1648A"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p>
    <w:p w14:paraId="1A3ADAED"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GRAND TOTAL NUMBER OF DEFECTS:  3</w:t>
      </w:r>
    </w:p>
    <w:p w14:paraId="5EED72F0" w14:textId="77777777" w:rsidR="006E7D03" w:rsidRPr="006E7D03" w:rsidRDefault="006E7D03" w:rsidP="006E7D0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eastAsia="SimSun" w:hAnsi="Courier New" w:cs="Courier New"/>
          <w:color w:val="auto"/>
          <w:sz w:val="18"/>
          <w:szCs w:val="18"/>
        </w:rPr>
      </w:pPr>
      <w:r w:rsidRPr="006E7D03">
        <w:rPr>
          <w:rFonts w:ascii="Courier New" w:eastAsia="SimSun" w:hAnsi="Courier New" w:cs="Courier New"/>
          <w:color w:val="auto"/>
          <w:sz w:val="18"/>
          <w:szCs w:val="18"/>
        </w:rPr>
        <w:t>GRAND TOTAL NUMBER OF ENCOUNTERS = 2</w:t>
      </w:r>
    </w:p>
    <w:p w14:paraId="3032E1FA" w14:textId="518BC51A" w:rsidR="007E5B71" w:rsidRDefault="007E5B71" w:rsidP="007E5B71">
      <w:pPr>
        <w:pStyle w:val="Heading2"/>
      </w:pPr>
      <w:bookmarkStart w:id="378" w:name="_Accounting_Of_Immunization"/>
      <w:bookmarkStart w:id="379" w:name="_Toc106308708"/>
      <w:bookmarkEnd w:id="378"/>
      <w:r w:rsidRPr="007E5B71">
        <w:t xml:space="preserve">Accounting </w:t>
      </w:r>
      <w:r w:rsidR="00597EFA" w:rsidRPr="007E5B71">
        <w:t>of</w:t>
      </w:r>
      <w:r w:rsidRPr="007E5B71">
        <w:t xml:space="preserve"> Immunization Disclosures Report</w:t>
      </w:r>
      <w:bookmarkEnd w:id="379"/>
    </w:p>
    <w:p w14:paraId="2B13F084" w14:textId="7A154DA9" w:rsidR="007E5B71" w:rsidRPr="000B00DC" w:rsidRDefault="007E5B71" w:rsidP="007E5B71">
      <w:pPr>
        <w:rPr>
          <w:rFonts w:eastAsiaTheme="minorHAnsi" w:cstheme="minorBidi"/>
        </w:rPr>
      </w:pPr>
      <w:r w:rsidRPr="000B00DC">
        <w:rPr>
          <w:rFonts w:eastAsiaTheme="minorHAnsi" w:cstheme="minorBidi"/>
        </w:rPr>
        <w:t xml:space="preserve">The Accounting </w:t>
      </w:r>
      <w:r w:rsidR="00597EFA" w:rsidRPr="000B00DC">
        <w:rPr>
          <w:rFonts w:eastAsiaTheme="minorHAnsi" w:cstheme="minorBidi"/>
        </w:rPr>
        <w:t>of</w:t>
      </w:r>
      <w:r w:rsidRPr="000B00DC">
        <w:rPr>
          <w:rFonts w:eastAsiaTheme="minorHAnsi" w:cstheme="minorBidi"/>
        </w:rPr>
        <w:t xml:space="preserve"> Immunization Disclosures Report [PXV IMM DISCLOSURE REPORT] option is available from the PCE Coordinator Menu [PX PCE COORDINATOR MENU]. This option is used for generating a list of immunization administration records transmitted to external agencies. This option allows for a date range selection as well as one, multiple or all agencies and one, multiple or all patients. The list is sorted by disclosure date/time, agency, and then by patient.</w:t>
      </w:r>
    </w:p>
    <w:p w14:paraId="36FEB060" w14:textId="77777777" w:rsidR="007E5B71" w:rsidRPr="000B00DC" w:rsidRDefault="007E5B71" w:rsidP="007E5B71">
      <w:pPr>
        <w:rPr>
          <w:rFonts w:eastAsiaTheme="minorHAnsi" w:cstheme="minorBidi"/>
        </w:rPr>
      </w:pPr>
      <w:r w:rsidRPr="000B00DC">
        <w:rPr>
          <w:rFonts w:eastAsiaTheme="minorHAnsi" w:cstheme="minorBidi"/>
        </w:rPr>
        <w:t xml:space="preserve">Note: </w:t>
      </w:r>
      <w:r w:rsidR="00C36DE1" w:rsidRPr="000B00DC">
        <w:rPr>
          <w:rFonts w:eastAsiaTheme="minorHAnsi" w:cstheme="minorBidi"/>
        </w:rPr>
        <w:t xml:space="preserve"> </w:t>
      </w:r>
      <w:r w:rsidRPr="000B00DC">
        <w:rPr>
          <w:rFonts w:eastAsiaTheme="minorHAnsi" w:cstheme="minorBidi"/>
        </w:rPr>
        <w:t xml:space="preserve">This report must be printed to a </w:t>
      </w:r>
      <w:proofErr w:type="gramStart"/>
      <w:r w:rsidRPr="000B00DC">
        <w:rPr>
          <w:rFonts w:eastAsiaTheme="minorHAnsi" w:cstheme="minorBidi"/>
        </w:rPr>
        <w:t>132 column</w:t>
      </w:r>
      <w:proofErr w:type="gramEnd"/>
      <w:r w:rsidRPr="000B00DC">
        <w:rPr>
          <w:rFonts w:eastAsiaTheme="minorHAnsi" w:cstheme="minorBidi"/>
        </w:rPr>
        <w:t xml:space="preserve"> device in order to view the entire data set.</w:t>
      </w:r>
    </w:p>
    <w:p w14:paraId="63C12418" w14:textId="77777777" w:rsidR="007E5B71" w:rsidRPr="0028763E" w:rsidRDefault="007E5B71" w:rsidP="007E5B71">
      <w:pPr>
        <w:pStyle w:val="screen"/>
        <w:rPr>
          <w:sz w:val="18"/>
          <w:szCs w:val="18"/>
        </w:rPr>
      </w:pPr>
      <w:r w:rsidRPr="0028763E">
        <w:rPr>
          <w:sz w:val="18"/>
          <w:szCs w:val="18"/>
        </w:rPr>
        <w:t>Select PCE Coordinator Menu Option: DIS &lt;ENTER&gt; Accounting Of Immunization Disclosures Report</w:t>
      </w:r>
    </w:p>
    <w:p w14:paraId="0392A907" w14:textId="77777777" w:rsidR="007E5B71" w:rsidRPr="0028763E" w:rsidRDefault="007E5B71" w:rsidP="007E5B71">
      <w:pPr>
        <w:pStyle w:val="screen"/>
        <w:rPr>
          <w:sz w:val="18"/>
          <w:szCs w:val="18"/>
        </w:rPr>
      </w:pPr>
    </w:p>
    <w:p w14:paraId="2C6B3222" w14:textId="77777777" w:rsidR="007E5B71" w:rsidRPr="0028763E" w:rsidRDefault="007E5B71" w:rsidP="007E5B71">
      <w:pPr>
        <w:pStyle w:val="screen"/>
        <w:rPr>
          <w:sz w:val="18"/>
          <w:szCs w:val="18"/>
        </w:rPr>
      </w:pPr>
      <w:r w:rsidRPr="0028763E">
        <w:rPr>
          <w:sz w:val="18"/>
          <w:szCs w:val="18"/>
        </w:rPr>
        <w:t xml:space="preserve">     BEGIN DATE: T-30 &lt;ENTER&gt;  (MAY 23, 2016)</w:t>
      </w:r>
    </w:p>
    <w:p w14:paraId="276F0BDC" w14:textId="77777777" w:rsidR="007E5B71" w:rsidRPr="0028763E" w:rsidRDefault="007E5B71" w:rsidP="007E5B71">
      <w:pPr>
        <w:pStyle w:val="screen"/>
        <w:rPr>
          <w:sz w:val="18"/>
          <w:szCs w:val="18"/>
        </w:rPr>
      </w:pPr>
    </w:p>
    <w:p w14:paraId="6A26B1AA" w14:textId="77777777" w:rsidR="007E5B71" w:rsidRPr="0028763E" w:rsidRDefault="007E5B71" w:rsidP="007E5B71">
      <w:pPr>
        <w:pStyle w:val="screen"/>
        <w:rPr>
          <w:sz w:val="18"/>
          <w:szCs w:val="18"/>
        </w:rPr>
      </w:pPr>
      <w:r w:rsidRPr="0028763E">
        <w:rPr>
          <w:sz w:val="18"/>
          <w:szCs w:val="18"/>
        </w:rPr>
        <w:t xml:space="preserve">     END DATE: TODAY//T &lt;ENTER&gt; (JUN 22, 2016)</w:t>
      </w:r>
    </w:p>
    <w:p w14:paraId="697AB02E" w14:textId="77777777" w:rsidR="007E5B71" w:rsidRPr="0028763E" w:rsidRDefault="007E5B71" w:rsidP="007E5B71">
      <w:pPr>
        <w:pStyle w:val="screen"/>
        <w:rPr>
          <w:sz w:val="18"/>
          <w:szCs w:val="18"/>
        </w:rPr>
      </w:pPr>
    </w:p>
    <w:p w14:paraId="22C5C45B" w14:textId="77777777" w:rsidR="007E5B71" w:rsidRPr="0028763E" w:rsidRDefault="007E5B71" w:rsidP="007E5B71">
      <w:pPr>
        <w:pStyle w:val="screen"/>
        <w:rPr>
          <w:sz w:val="18"/>
          <w:szCs w:val="18"/>
        </w:rPr>
      </w:pPr>
      <w:r w:rsidRPr="0028763E">
        <w:rPr>
          <w:sz w:val="18"/>
          <w:szCs w:val="18"/>
        </w:rPr>
        <w:t xml:space="preserve">     You may select a single or multiple AGENCIES,</w:t>
      </w:r>
    </w:p>
    <w:p w14:paraId="180AA343" w14:textId="77777777" w:rsidR="007E5B71" w:rsidRPr="0028763E" w:rsidRDefault="007E5B71" w:rsidP="007E5B71">
      <w:pPr>
        <w:pStyle w:val="screen"/>
        <w:rPr>
          <w:sz w:val="18"/>
          <w:szCs w:val="18"/>
        </w:rPr>
      </w:pPr>
      <w:r w:rsidRPr="0028763E">
        <w:rPr>
          <w:sz w:val="18"/>
          <w:szCs w:val="18"/>
        </w:rPr>
        <w:t xml:space="preserve">     or enter ^ALL to select all AGENCIES.</w:t>
      </w:r>
    </w:p>
    <w:p w14:paraId="6B2610C3" w14:textId="77777777" w:rsidR="007E5B71" w:rsidRPr="0028763E" w:rsidRDefault="007E5B71" w:rsidP="007E5B71">
      <w:pPr>
        <w:pStyle w:val="screen"/>
        <w:rPr>
          <w:sz w:val="18"/>
          <w:szCs w:val="18"/>
        </w:rPr>
      </w:pPr>
    </w:p>
    <w:p w14:paraId="2E5DF75C" w14:textId="77777777" w:rsidR="007E5B71" w:rsidRPr="0028763E" w:rsidRDefault="007E5B71" w:rsidP="007E5B71">
      <w:pPr>
        <w:pStyle w:val="screen"/>
        <w:rPr>
          <w:sz w:val="18"/>
          <w:szCs w:val="18"/>
        </w:rPr>
      </w:pPr>
      <w:r w:rsidRPr="0028763E">
        <w:rPr>
          <w:sz w:val="18"/>
          <w:szCs w:val="18"/>
        </w:rPr>
        <w:t xml:space="preserve">     Select AGENCY: ^ALL &lt;ENTER&gt;</w:t>
      </w:r>
    </w:p>
    <w:p w14:paraId="65E75B43" w14:textId="77777777" w:rsidR="007E5B71" w:rsidRPr="0028763E" w:rsidRDefault="007E5B71" w:rsidP="007E5B71">
      <w:pPr>
        <w:pStyle w:val="screen"/>
        <w:rPr>
          <w:sz w:val="18"/>
          <w:szCs w:val="18"/>
        </w:rPr>
      </w:pPr>
    </w:p>
    <w:p w14:paraId="77A5072F" w14:textId="77777777" w:rsidR="007E5B71" w:rsidRPr="0028763E" w:rsidRDefault="007E5B71" w:rsidP="007E5B71">
      <w:pPr>
        <w:pStyle w:val="screen"/>
        <w:rPr>
          <w:sz w:val="18"/>
          <w:szCs w:val="18"/>
        </w:rPr>
      </w:pPr>
      <w:r w:rsidRPr="0028763E">
        <w:rPr>
          <w:sz w:val="18"/>
          <w:szCs w:val="18"/>
        </w:rPr>
        <w:t xml:space="preserve">     You may select a single or multiple PATIENTS,</w:t>
      </w:r>
    </w:p>
    <w:p w14:paraId="11117ADB" w14:textId="77777777" w:rsidR="007E5B71" w:rsidRPr="0028763E" w:rsidRDefault="007E5B71" w:rsidP="007E5B71">
      <w:pPr>
        <w:pStyle w:val="screen"/>
        <w:rPr>
          <w:sz w:val="18"/>
          <w:szCs w:val="18"/>
        </w:rPr>
      </w:pPr>
      <w:r w:rsidRPr="0028763E">
        <w:rPr>
          <w:sz w:val="18"/>
          <w:szCs w:val="18"/>
        </w:rPr>
        <w:t xml:space="preserve">     or enter ^ALL to select all PATIENTS.</w:t>
      </w:r>
    </w:p>
    <w:p w14:paraId="66A2E2DF" w14:textId="77777777" w:rsidR="007E5B71" w:rsidRPr="0028763E" w:rsidRDefault="007E5B71" w:rsidP="007E5B71">
      <w:pPr>
        <w:pStyle w:val="screen"/>
        <w:rPr>
          <w:sz w:val="18"/>
          <w:szCs w:val="18"/>
        </w:rPr>
      </w:pPr>
    </w:p>
    <w:p w14:paraId="11E67183" w14:textId="77777777" w:rsidR="007E5B71" w:rsidRPr="0028763E" w:rsidRDefault="007E5B71" w:rsidP="007E5B71">
      <w:pPr>
        <w:pStyle w:val="screen"/>
        <w:rPr>
          <w:sz w:val="18"/>
          <w:szCs w:val="18"/>
        </w:rPr>
      </w:pPr>
      <w:r w:rsidRPr="0028763E">
        <w:rPr>
          <w:sz w:val="18"/>
          <w:szCs w:val="18"/>
        </w:rPr>
        <w:t xml:space="preserve">     Select PATIENT: ^ALL &lt;ENTER&gt;</w:t>
      </w:r>
    </w:p>
    <w:p w14:paraId="509D62AA" w14:textId="77777777" w:rsidR="007E5B71" w:rsidRPr="0028763E" w:rsidRDefault="007E5B71" w:rsidP="007E5B71">
      <w:pPr>
        <w:pStyle w:val="screen"/>
        <w:rPr>
          <w:sz w:val="18"/>
          <w:szCs w:val="18"/>
        </w:rPr>
      </w:pPr>
    </w:p>
    <w:p w14:paraId="40DEF6D0" w14:textId="77777777" w:rsidR="007E5B71" w:rsidRPr="0028763E" w:rsidRDefault="007E5B71" w:rsidP="007E5B71">
      <w:pPr>
        <w:pStyle w:val="screen"/>
        <w:rPr>
          <w:sz w:val="18"/>
          <w:szCs w:val="18"/>
        </w:rPr>
      </w:pPr>
    </w:p>
    <w:p w14:paraId="44AF6859" w14:textId="77777777" w:rsidR="007E5B71" w:rsidRPr="0028763E" w:rsidRDefault="007E5B71" w:rsidP="007E5B71">
      <w:pPr>
        <w:pStyle w:val="screen"/>
        <w:rPr>
          <w:sz w:val="18"/>
          <w:szCs w:val="18"/>
        </w:rPr>
      </w:pPr>
      <w:r w:rsidRPr="0028763E">
        <w:rPr>
          <w:sz w:val="18"/>
          <w:szCs w:val="18"/>
        </w:rPr>
        <w:t>This report is designed for a 132 column format (compressed).</w:t>
      </w:r>
    </w:p>
    <w:p w14:paraId="1842EF8F" w14:textId="77777777" w:rsidR="007E5B71" w:rsidRPr="0028763E" w:rsidRDefault="007E5B71" w:rsidP="007E5B71">
      <w:pPr>
        <w:pStyle w:val="screen"/>
        <w:rPr>
          <w:sz w:val="18"/>
          <w:szCs w:val="18"/>
        </w:rPr>
      </w:pPr>
    </w:p>
    <w:p w14:paraId="5AECF087" w14:textId="77777777" w:rsidR="007E5B71" w:rsidRPr="0028763E" w:rsidRDefault="007E5B71" w:rsidP="007E5B71">
      <w:pPr>
        <w:pStyle w:val="screen"/>
        <w:rPr>
          <w:sz w:val="18"/>
          <w:szCs w:val="18"/>
        </w:rPr>
      </w:pPr>
      <w:r w:rsidRPr="0028763E">
        <w:rPr>
          <w:sz w:val="18"/>
          <w:szCs w:val="18"/>
        </w:rPr>
        <w:t>DEVICE: HOME// 0;132;9999 &lt;ENTER&gt;  SSH VIRTUAL TERMINAL</w:t>
      </w:r>
    </w:p>
    <w:p w14:paraId="425A6D24" w14:textId="77777777" w:rsidR="007E5B71" w:rsidRPr="0028763E" w:rsidRDefault="007E5B71" w:rsidP="007E5B71">
      <w:pPr>
        <w:pStyle w:val="screen"/>
        <w:rPr>
          <w:sz w:val="18"/>
          <w:szCs w:val="18"/>
        </w:rPr>
      </w:pPr>
    </w:p>
    <w:p w14:paraId="2219DF30" w14:textId="77777777" w:rsidR="007E5B71" w:rsidRPr="0028763E" w:rsidRDefault="007E5B71" w:rsidP="007E5B71">
      <w:pPr>
        <w:pStyle w:val="screen"/>
        <w:rPr>
          <w:sz w:val="18"/>
          <w:szCs w:val="18"/>
        </w:rPr>
      </w:pPr>
    </w:p>
    <w:p w14:paraId="5593F77F" w14:textId="77777777" w:rsidR="007E5B71" w:rsidRPr="0028763E" w:rsidRDefault="007E5B71" w:rsidP="007E5B71">
      <w:pPr>
        <w:pStyle w:val="screen"/>
        <w:rPr>
          <w:sz w:val="18"/>
          <w:szCs w:val="18"/>
        </w:rPr>
      </w:pPr>
      <w:r w:rsidRPr="0028763E">
        <w:rPr>
          <w:sz w:val="18"/>
          <w:szCs w:val="18"/>
        </w:rPr>
        <w:t xml:space="preserve">             ACCOUNTING OF DISCLOSURES REPORT</w:t>
      </w:r>
    </w:p>
    <w:p w14:paraId="288AB2C8" w14:textId="77777777" w:rsidR="007E5B71" w:rsidRPr="0028763E" w:rsidRDefault="007E5B71" w:rsidP="007E5B71">
      <w:pPr>
        <w:pStyle w:val="screen"/>
        <w:rPr>
          <w:sz w:val="18"/>
          <w:szCs w:val="18"/>
        </w:rPr>
      </w:pPr>
      <w:r w:rsidRPr="0028763E">
        <w:rPr>
          <w:sz w:val="18"/>
          <w:szCs w:val="18"/>
        </w:rPr>
        <w:t xml:space="preserve">             Report printed on: Jun 22, 2016@14:35:17                      Page: 1</w:t>
      </w:r>
    </w:p>
    <w:p w14:paraId="6BF96EDB" w14:textId="77777777" w:rsidR="007E5B71" w:rsidRPr="0028763E" w:rsidRDefault="007E5B71" w:rsidP="007E5B71">
      <w:pPr>
        <w:pStyle w:val="screen"/>
        <w:rPr>
          <w:sz w:val="18"/>
          <w:szCs w:val="18"/>
        </w:rPr>
      </w:pPr>
      <w:r w:rsidRPr="0028763E">
        <w:rPr>
          <w:sz w:val="18"/>
          <w:szCs w:val="18"/>
        </w:rPr>
        <w:t xml:space="preserve">             Date Range: 5/23/16 - 6/22/16      Agency(ies): ALL           Patient(s): ALL</w:t>
      </w:r>
    </w:p>
    <w:p w14:paraId="5B1EBD58" w14:textId="77777777" w:rsidR="007E5B71" w:rsidRPr="0028763E" w:rsidRDefault="007E5B71" w:rsidP="007E5B71">
      <w:pPr>
        <w:pStyle w:val="screen"/>
        <w:rPr>
          <w:sz w:val="18"/>
          <w:szCs w:val="18"/>
        </w:rPr>
      </w:pPr>
    </w:p>
    <w:p w14:paraId="4552C77D" w14:textId="77777777" w:rsidR="007E5B71" w:rsidRPr="0028763E" w:rsidRDefault="007E5B71" w:rsidP="007E5B71">
      <w:pPr>
        <w:pStyle w:val="screen"/>
        <w:rPr>
          <w:sz w:val="18"/>
          <w:szCs w:val="18"/>
        </w:rPr>
      </w:pPr>
      <w:r w:rsidRPr="0028763E">
        <w:rPr>
          <w:sz w:val="18"/>
          <w:szCs w:val="18"/>
        </w:rPr>
        <w:t>Info Disclosed: Name, DOB, Sex, Race, Ethnicity, Mother Maiden Name, Place of Birth, Address, Phone Number, NOK, Immunization Data</w:t>
      </w:r>
    </w:p>
    <w:p w14:paraId="13BBDD2E" w14:textId="77777777" w:rsidR="007E5B71" w:rsidRPr="0028763E" w:rsidRDefault="007E5B71" w:rsidP="007E5B71">
      <w:pPr>
        <w:pStyle w:val="screen"/>
        <w:rPr>
          <w:sz w:val="18"/>
          <w:szCs w:val="18"/>
        </w:rPr>
      </w:pPr>
      <w:r w:rsidRPr="0028763E">
        <w:rPr>
          <w:sz w:val="18"/>
          <w:szCs w:val="18"/>
        </w:rPr>
        <w:t>Purpose: Record and track a complete immunization history for the purpose of public health care coordination</w:t>
      </w:r>
    </w:p>
    <w:p w14:paraId="2920EE3A" w14:textId="77777777" w:rsidR="007E5B71" w:rsidRPr="0028763E" w:rsidRDefault="007E5B71" w:rsidP="007E5B71">
      <w:pPr>
        <w:pStyle w:val="screen"/>
        <w:rPr>
          <w:sz w:val="18"/>
          <w:szCs w:val="18"/>
        </w:rPr>
      </w:pPr>
    </w:p>
    <w:p w14:paraId="6F5FE99B" w14:textId="77777777" w:rsidR="007E5B71" w:rsidRPr="0028763E" w:rsidRDefault="007E5B71" w:rsidP="007E5B71">
      <w:pPr>
        <w:pStyle w:val="screen"/>
        <w:rPr>
          <w:sz w:val="18"/>
          <w:szCs w:val="18"/>
        </w:rPr>
      </w:pPr>
      <w:r w:rsidRPr="0028763E">
        <w:rPr>
          <w:sz w:val="18"/>
          <w:szCs w:val="18"/>
        </w:rPr>
        <w:t>DT DISCLOSED    DISCLOSED TO                         PATIENT                         IMMUNIZATION                    ADMIN DT</w:t>
      </w:r>
    </w:p>
    <w:p w14:paraId="4D91C489" w14:textId="77777777" w:rsidR="007E5B71" w:rsidRPr="0028763E" w:rsidRDefault="007E5B71" w:rsidP="007E5B71">
      <w:pPr>
        <w:pStyle w:val="screen"/>
        <w:rPr>
          <w:sz w:val="18"/>
          <w:szCs w:val="18"/>
        </w:rPr>
      </w:pPr>
      <w:r w:rsidRPr="0028763E">
        <w:rPr>
          <w:sz w:val="18"/>
          <w:szCs w:val="18"/>
        </w:rPr>
        <w:t>-----------------------------------------------------------------------------------------------------------------------------------</w:t>
      </w:r>
    </w:p>
    <w:p w14:paraId="6C2DA4E4" w14:textId="77777777" w:rsidR="007E5B71" w:rsidRPr="0028763E" w:rsidRDefault="007E5B71" w:rsidP="007E5B71">
      <w:pPr>
        <w:pStyle w:val="screen"/>
        <w:rPr>
          <w:sz w:val="18"/>
          <w:szCs w:val="18"/>
        </w:rPr>
      </w:pPr>
      <w:r w:rsidRPr="0028763E">
        <w:rPr>
          <w:sz w:val="18"/>
          <w:szCs w:val="18"/>
        </w:rPr>
        <w:t>6/22/16@02:00   WE                                   TESTPAT,VIMM(9876)              VARICELLA                       5/25/16@17:20</w:t>
      </w:r>
    </w:p>
    <w:p w14:paraId="2E1BB8F6" w14:textId="77777777" w:rsidR="007E5B71" w:rsidRPr="0028763E" w:rsidRDefault="007E5B71" w:rsidP="007E5B71">
      <w:pPr>
        <w:pStyle w:val="screen"/>
        <w:rPr>
          <w:sz w:val="18"/>
          <w:szCs w:val="18"/>
        </w:rPr>
      </w:pPr>
      <w:r w:rsidRPr="0028763E">
        <w:rPr>
          <w:sz w:val="18"/>
          <w:szCs w:val="18"/>
        </w:rPr>
        <w:t>6/22/16@02:00   WIR                                  TESPATNM,ONE(0738)              INFLUENZA, HIGH DOSE SEASONAL   5/23/16@21:23</w:t>
      </w:r>
    </w:p>
    <w:p w14:paraId="78939233" w14:textId="77777777" w:rsidR="007E5B71" w:rsidRPr="0028763E" w:rsidRDefault="007E5B71" w:rsidP="007E5B71">
      <w:pPr>
        <w:pStyle w:val="screen"/>
        <w:rPr>
          <w:sz w:val="18"/>
          <w:szCs w:val="18"/>
        </w:rPr>
      </w:pPr>
      <w:r w:rsidRPr="0028763E">
        <w:rPr>
          <w:sz w:val="18"/>
          <w:szCs w:val="18"/>
        </w:rPr>
        <w:t>6/22/16@13:51   FLORIDA IIR                          TESTPAT,VIMM(9876)              HIB-HEP B                       5/25/16@17:18</w:t>
      </w:r>
    </w:p>
    <w:p w14:paraId="505CB0C1" w14:textId="77777777" w:rsidR="007E5B71" w:rsidRPr="0028763E" w:rsidRDefault="007E5B71" w:rsidP="007E5B71">
      <w:pPr>
        <w:pStyle w:val="screen"/>
        <w:rPr>
          <w:sz w:val="18"/>
          <w:szCs w:val="18"/>
        </w:rPr>
      </w:pPr>
      <w:r w:rsidRPr="0028763E">
        <w:rPr>
          <w:sz w:val="18"/>
          <w:szCs w:val="18"/>
        </w:rPr>
        <w:t>6/22/16@14:54   GEORGIA IMMUIZATION REGISTRY         TESTPAT,VIMM(9876)              HIB-HEP B                       5/25/16@17:18</w:t>
      </w:r>
    </w:p>
    <w:p w14:paraId="0EF5AA44" w14:textId="77777777" w:rsidR="007E5B71" w:rsidRPr="0028763E" w:rsidRDefault="007E5B71" w:rsidP="007E5B71">
      <w:pPr>
        <w:pStyle w:val="screen"/>
        <w:rPr>
          <w:sz w:val="18"/>
          <w:szCs w:val="18"/>
        </w:rPr>
      </w:pPr>
    </w:p>
    <w:p w14:paraId="0191B77E" w14:textId="77777777" w:rsidR="007E5B71" w:rsidRPr="0028763E" w:rsidRDefault="007E5B71" w:rsidP="007E5B71">
      <w:pPr>
        <w:pStyle w:val="screen"/>
        <w:rPr>
          <w:sz w:val="18"/>
          <w:szCs w:val="18"/>
        </w:rPr>
      </w:pPr>
      <w:r w:rsidRPr="0028763E">
        <w:rPr>
          <w:sz w:val="18"/>
          <w:szCs w:val="18"/>
        </w:rPr>
        <w:t>Enter RETURN to continue or '^' to exit: &lt;ENTER&gt;</w:t>
      </w:r>
    </w:p>
    <w:p w14:paraId="4E390682" w14:textId="77777777" w:rsidR="007E5B71" w:rsidRPr="0028763E" w:rsidRDefault="007E5B71" w:rsidP="007E5B71">
      <w:pPr>
        <w:pStyle w:val="screen"/>
        <w:rPr>
          <w:sz w:val="18"/>
          <w:szCs w:val="18"/>
        </w:rPr>
      </w:pPr>
    </w:p>
    <w:p w14:paraId="7CBB89BB" w14:textId="77777777" w:rsidR="007E5B71" w:rsidRPr="0028763E" w:rsidRDefault="007E5B71" w:rsidP="007E5B71">
      <w:pPr>
        <w:pStyle w:val="screen"/>
        <w:rPr>
          <w:sz w:val="18"/>
          <w:szCs w:val="18"/>
        </w:rPr>
      </w:pPr>
      <w:r w:rsidRPr="0028763E">
        <w:rPr>
          <w:sz w:val="18"/>
          <w:szCs w:val="18"/>
        </w:rPr>
        <w:t>Select PCE Coordinator Menu Option:</w:t>
      </w:r>
    </w:p>
    <w:p w14:paraId="10A927C5" w14:textId="77777777" w:rsidR="00B60F26" w:rsidRDefault="00B60F26" w:rsidP="00B60F26">
      <w:bookmarkStart w:id="380" w:name="_Toc428365078"/>
      <w:r>
        <w:br w:type="page"/>
      </w:r>
    </w:p>
    <w:p w14:paraId="419FD4CD" w14:textId="5D0129B0" w:rsidR="00006A94" w:rsidRDefault="00A70774" w:rsidP="00B60F26">
      <w:pPr>
        <w:pStyle w:val="Heading1"/>
      </w:pPr>
      <w:bookmarkStart w:id="381" w:name="_Toc106308709"/>
      <w:r>
        <w:t>Supplementary Material</w:t>
      </w:r>
      <w:bookmarkEnd w:id="380"/>
      <w:bookmarkEnd w:id="381"/>
    </w:p>
    <w:p w14:paraId="2BB39EB5" w14:textId="77777777" w:rsidR="00006A94" w:rsidRDefault="00A70774" w:rsidP="00A70774">
      <w:pPr>
        <w:pStyle w:val="Heading2"/>
      </w:pPr>
      <w:bookmarkStart w:id="382" w:name="_Toc428365079"/>
      <w:bookmarkStart w:id="383" w:name="_Toc106308710"/>
      <w:r>
        <w:t>Helpful Hints</w:t>
      </w:r>
      <w:bookmarkEnd w:id="382"/>
      <w:bookmarkEnd w:id="383"/>
    </w:p>
    <w:p w14:paraId="24DC3E40" w14:textId="77777777" w:rsidR="00A70774" w:rsidRPr="000B00DC" w:rsidRDefault="00A70774" w:rsidP="00444F17">
      <w:pPr>
        <w:rPr>
          <w:rFonts w:eastAsiaTheme="minorHAnsi" w:cstheme="minorBidi"/>
        </w:rPr>
      </w:pPr>
      <w:r w:rsidRPr="000B00DC">
        <w:rPr>
          <w:rFonts w:eastAsiaTheme="minorHAnsi" w:cstheme="minorBidi"/>
        </w:rPr>
        <w:t>The Automated Information Collection System (AICS) package includes a Print Manager that allows sites to define reports that should print along with the encounter forms. This can save considerable time preparing and collating reports for appointments. See the Automated Information Collection System User Manual for instructions.</w:t>
      </w:r>
    </w:p>
    <w:p w14:paraId="304CF571" w14:textId="77777777" w:rsidR="00A70774" w:rsidRPr="000B00DC" w:rsidRDefault="00A70774" w:rsidP="00444F17">
      <w:pPr>
        <w:rPr>
          <w:rFonts w:eastAsiaTheme="minorHAnsi" w:cstheme="minorBidi"/>
        </w:rPr>
      </w:pPr>
      <w:r w:rsidRPr="000B00DC">
        <w:rPr>
          <w:rFonts w:eastAsiaTheme="minorHAnsi" w:cstheme="minorBidi"/>
        </w:rPr>
        <w:t>You can add Health Summary, Problem List, and Progress Notes as actions to PCE, to allow quick access to these programs. When you press the [RETURN] key at the quit prompts (or up-arrow out), you are automatically returned to PCE.</w:t>
      </w:r>
    </w:p>
    <w:p w14:paraId="1370C1E0" w14:textId="30F8E9F7" w:rsidR="00A70774" w:rsidRPr="000B00DC" w:rsidRDefault="00A70774" w:rsidP="00444F17">
      <w:pPr>
        <w:rPr>
          <w:rFonts w:eastAsiaTheme="minorHAnsi" w:cstheme="minorBidi"/>
        </w:rPr>
      </w:pPr>
      <w:r w:rsidRPr="000B00DC">
        <w:rPr>
          <w:rFonts w:eastAsiaTheme="minorHAnsi" w:cstheme="minorBidi"/>
        </w:rPr>
        <w:t xml:space="preserve">Since problems can occur if you delete patients (the internal entry number of the file can be reassigned, causing discrepancies in the data), we recommend that you </w:t>
      </w:r>
      <w:r w:rsidR="005D26B3" w:rsidRPr="000B00DC">
        <w:rPr>
          <w:rFonts w:eastAsiaTheme="minorHAnsi" w:cstheme="minorBidi"/>
        </w:rPr>
        <w:t>should NEVER</w:t>
      </w:r>
      <w:r w:rsidRPr="000B00DC">
        <w:rPr>
          <w:rFonts w:eastAsiaTheme="minorHAnsi" w:cstheme="minorBidi"/>
        </w:rPr>
        <w:t xml:space="preserve"> delete any patients.</w:t>
      </w:r>
    </w:p>
    <w:p w14:paraId="5C1E2296" w14:textId="77777777" w:rsidR="00A70774" w:rsidRPr="000B00DC" w:rsidRDefault="00A70774" w:rsidP="00444F17">
      <w:pPr>
        <w:rPr>
          <w:rFonts w:eastAsiaTheme="minorHAnsi" w:cstheme="minorBidi"/>
        </w:rPr>
      </w:pPr>
      <w:r w:rsidRPr="000B00DC">
        <w:rPr>
          <w:rFonts w:eastAsiaTheme="minorHAnsi" w:cstheme="minorBidi"/>
        </w:rPr>
        <w:t>If you see zeroes instead of numbers on encounter dates (e.g., 00/00/95 or 01/00/96)</w:t>
      </w:r>
      <w:r w:rsidRPr="000B00DC">
        <w:rPr>
          <w:rFonts w:eastAsiaTheme="minorHAnsi" w:cstheme="minorBidi"/>
        </w:rPr>
        <w:sym w:font="Symbol" w:char="F0BE"/>
      </w:r>
      <w:r w:rsidRPr="000B00DC">
        <w:rPr>
          <w:rFonts w:eastAsiaTheme="minorHAnsi" w:cstheme="minorBidi"/>
        </w:rPr>
        <w:t>on reports or encounter displays</w:t>
      </w:r>
      <w:r w:rsidRPr="000B00DC">
        <w:rPr>
          <w:rFonts w:eastAsiaTheme="minorHAnsi" w:cstheme="minorBidi"/>
        </w:rPr>
        <w:sym w:font="Symbol" w:char="F0BE"/>
      </w:r>
      <w:r w:rsidRPr="000B00DC">
        <w:rPr>
          <w:rFonts w:eastAsiaTheme="minorHAnsi" w:cstheme="minorBidi"/>
        </w:rPr>
        <w:t>they are for Historical Encounters where the exact date is not known.</w:t>
      </w:r>
    </w:p>
    <w:p w14:paraId="0B21C75C" w14:textId="77777777" w:rsidR="00A70774" w:rsidRPr="000B00DC" w:rsidRDefault="00A70774" w:rsidP="00444F17">
      <w:pPr>
        <w:rPr>
          <w:rFonts w:eastAsiaTheme="minorHAnsi" w:cstheme="minorBidi"/>
          <w:b/>
        </w:rPr>
      </w:pPr>
      <w:r w:rsidRPr="000B00DC">
        <w:rPr>
          <w:rFonts w:eastAsiaTheme="minorHAnsi" w:cstheme="minorBidi"/>
          <w:b/>
        </w:rPr>
        <w:t>Shortcuts</w:t>
      </w:r>
    </w:p>
    <w:p w14:paraId="29E9D95C" w14:textId="77777777" w:rsidR="00A70774" w:rsidRPr="000B00DC" w:rsidRDefault="00A70774" w:rsidP="00444F17">
      <w:pPr>
        <w:rPr>
          <w:rFonts w:eastAsiaTheme="minorHAnsi" w:cstheme="minorBidi"/>
        </w:rPr>
      </w:pPr>
      <w:r w:rsidRPr="000B00DC">
        <w:rPr>
          <w:rFonts w:eastAsiaTheme="minorHAnsi" w:cstheme="minorBidi"/>
        </w:rPr>
        <w:t>After Diagnosis has been entered, if the Provider Narrative is an exact match, you can enter = and the diagnosis is duplicated.</w:t>
      </w:r>
    </w:p>
    <w:p w14:paraId="0B445619" w14:textId="77777777" w:rsidR="00A70774" w:rsidRPr="000B00DC" w:rsidRDefault="00A70774" w:rsidP="00444F17">
      <w:pPr>
        <w:rPr>
          <w:rFonts w:eastAsiaTheme="minorHAnsi" w:cstheme="minorBidi"/>
        </w:rPr>
      </w:pPr>
      <w:r w:rsidRPr="000B00DC">
        <w:rPr>
          <w:rFonts w:eastAsiaTheme="minorHAnsi" w:cstheme="minorBidi"/>
        </w:rPr>
        <w:t>The equals sign (=) can also be used as a shortcut when selecting an action plus encounters or appointments from a list in a single response (e.g., Select Action: ED=2).</w:t>
      </w:r>
    </w:p>
    <w:p w14:paraId="57A7AEFC" w14:textId="77777777" w:rsidR="00A70774" w:rsidRPr="000B00DC" w:rsidRDefault="00A70774" w:rsidP="00444F17">
      <w:pPr>
        <w:rPr>
          <w:rFonts w:eastAsiaTheme="minorHAnsi" w:cstheme="minorBidi"/>
        </w:rPr>
      </w:pPr>
      <w:r w:rsidRPr="000B00DC">
        <w:rPr>
          <w:rFonts w:eastAsiaTheme="minorHAnsi" w:cstheme="minorBidi"/>
        </w:rPr>
        <w:t>To quickly add or edit encounter information, select an appointment number at the first appointment screen.</w:t>
      </w:r>
    </w:p>
    <w:p w14:paraId="56F0D256" w14:textId="6CA7DFA8" w:rsidR="008704A1" w:rsidRDefault="00A70774" w:rsidP="00A70774">
      <w:pPr>
        <w:pStyle w:val="Heading2"/>
      </w:pPr>
      <w:bookmarkStart w:id="384" w:name="_Toc428365080"/>
      <w:bookmarkStart w:id="385" w:name="_Toc106308711"/>
      <w:r>
        <w:t>Frequently Asked Questions</w:t>
      </w:r>
      <w:bookmarkEnd w:id="384"/>
      <w:bookmarkEnd w:id="385"/>
      <w:r w:rsidR="00E57783">
        <w:t xml:space="preserve"> </w:t>
      </w:r>
    </w:p>
    <w:p w14:paraId="6FC21072" w14:textId="77777777" w:rsidR="00A70774" w:rsidRPr="000B00DC" w:rsidRDefault="00A70774" w:rsidP="00444F17">
      <w:pPr>
        <w:ind w:left="720" w:hanging="720"/>
        <w:rPr>
          <w:rFonts w:eastAsiaTheme="minorHAnsi" w:cstheme="minorBidi"/>
        </w:rPr>
      </w:pPr>
      <w:r w:rsidRPr="000B00DC">
        <w:rPr>
          <w:rFonts w:eastAsiaTheme="minorHAnsi" w:cstheme="minorBidi"/>
          <w:b/>
        </w:rPr>
        <w:t>Q:</w:t>
      </w:r>
      <w:r w:rsidRPr="000B00DC">
        <w:rPr>
          <w:rFonts w:eastAsiaTheme="minorHAnsi" w:cstheme="minorBidi"/>
        </w:rPr>
        <w:tab/>
        <w:t>What is the 10/1/96 mand</w:t>
      </w:r>
      <w:r w:rsidR="008D5234" w:rsidRPr="000B00DC">
        <w:rPr>
          <w:rFonts w:eastAsiaTheme="minorHAnsi" w:cstheme="minorBidi"/>
        </w:rPr>
        <w:t>a</w:t>
      </w:r>
      <w:r w:rsidRPr="000B00DC">
        <w:rPr>
          <w:rFonts w:eastAsiaTheme="minorHAnsi" w:cstheme="minorBidi"/>
        </w:rPr>
        <w:t>te and how does PCE fit into it?</w:t>
      </w:r>
    </w:p>
    <w:p w14:paraId="02FDD224" w14:textId="0D3DF51C" w:rsidR="00A70774" w:rsidRPr="000B00DC" w:rsidRDefault="00A70774" w:rsidP="00444F17">
      <w:pPr>
        <w:ind w:left="720" w:hanging="720"/>
        <w:rPr>
          <w:rFonts w:eastAsiaTheme="minorHAnsi" w:cstheme="minorBidi"/>
        </w:rPr>
      </w:pPr>
      <w:r w:rsidRPr="000B00DC">
        <w:rPr>
          <w:rFonts w:eastAsiaTheme="minorHAnsi" w:cstheme="minorBidi"/>
          <w:b/>
        </w:rPr>
        <w:t>A:</w:t>
      </w:r>
      <w:r w:rsidRPr="000B00DC">
        <w:rPr>
          <w:rFonts w:eastAsiaTheme="minorHAnsi" w:cstheme="minorBidi"/>
        </w:rPr>
        <w:tab/>
        <w:t xml:space="preserve">The Veterans Health Administration has determined that it must have adequate, accurate, and timely information about each ambulatory care encounter/service provided </w:t>
      </w:r>
      <w:proofErr w:type="gramStart"/>
      <w:r w:rsidRPr="000B00DC">
        <w:rPr>
          <w:rFonts w:eastAsiaTheme="minorHAnsi" w:cstheme="minorBidi"/>
        </w:rPr>
        <w:t>in order to</w:t>
      </w:r>
      <w:proofErr w:type="gramEnd"/>
      <w:r w:rsidRPr="000B00DC">
        <w:rPr>
          <w:rFonts w:eastAsiaTheme="minorHAnsi" w:cstheme="minorBidi"/>
        </w:rPr>
        <w:t xml:space="preserve"> enhance patient care and to manage our health care resources into the future. Effective October 1, 1996, VHA facilities are required to report each ambulatory encounter and/or ancillary service. Provider, procedure, and diagnosis information is included in the minimum data set that will be reported to the National Patient Care Data Base (NPCDB). The Ambulatory Data Capture Project (ADCP) was formed to coordinate the various V</w:t>
      </w:r>
      <w:r w:rsidR="00645ED3" w:rsidRPr="000B00DC">
        <w:rPr>
          <w:rFonts w:eastAsiaTheme="minorHAnsi" w:cstheme="minorBidi"/>
        </w:rPr>
        <w:t>istA</w:t>
      </w:r>
      <w:r w:rsidRPr="000B00DC">
        <w:rPr>
          <w:rFonts w:eastAsiaTheme="minorHAnsi" w:cstheme="minorBidi"/>
        </w:rPr>
        <w:t xml:space="preserve"> packages involved in meeting this mandate.</w:t>
      </w:r>
    </w:p>
    <w:p w14:paraId="5E7351C5" w14:textId="77777777" w:rsidR="00A70774" w:rsidRPr="000B00DC" w:rsidRDefault="00A70774" w:rsidP="00444F17">
      <w:pPr>
        <w:ind w:left="720"/>
        <w:rPr>
          <w:rFonts w:eastAsiaTheme="minorHAnsi" w:cstheme="minorBidi"/>
        </w:rPr>
      </w:pPr>
      <w:r w:rsidRPr="000B00DC">
        <w:rPr>
          <w:rFonts w:eastAsiaTheme="minorHAnsi" w:cstheme="minorBidi"/>
        </w:rPr>
        <w:t>Patient Care Encounter (PCE) ensures that every encounter has an associated provider(s), procedure code(s), and diagnostic code(s), in accordance with this mandate.</w:t>
      </w:r>
    </w:p>
    <w:p w14:paraId="0914D03C" w14:textId="77777777" w:rsidR="00A70774" w:rsidRPr="000B00DC" w:rsidRDefault="00A70774" w:rsidP="00415FEC">
      <w:pPr>
        <w:ind w:left="720"/>
        <w:rPr>
          <w:rFonts w:eastAsiaTheme="minorHAnsi" w:cstheme="minorBidi"/>
        </w:rPr>
      </w:pPr>
      <w:r w:rsidRPr="000B00DC">
        <w:rPr>
          <w:rFonts w:eastAsiaTheme="minorHAnsi" w:cstheme="minorBidi"/>
        </w:rPr>
        <w:t>Software necessary to support ADCP:</w:t>
      </w:r>
    </w:p>
    <w:p w14:paraId="7E8533DB" w14:textId="77777777" w:rsidR="00A70774" w:rsidRPr="000B00DC" w:rsidRDefault="00A70774" w:rsidP="00205CD0">
      <w:pPr>
        <w:pStyle w:val="ListParagraph"/>
        <w:numPr>
          <w:ilvl w:val="0"/>
          <w:numId w:val="36"/>
        </w:numPr>
        <w:ind w:left="1080"/>
        <w:rPr>
          <w:rFonts w:eastAsiaTheme="minorHAnsi" w:cstheme="minorBidi"/>
        </w:rPr>
      </w:pPr>
      <w:r w:rsidRPr="000B00DC">
        <w:rPr>
          <w:rFonts w:eastAsiaTheme="minorHAnsi" w:cstheme="minorBidi"/>
        </w:rPr>
        <w:t>Automated Information Collection System (AICS) and other capture solutions</w:t>
      </w:r>
    </w:p>
    <w:p w14:paraId="57236340" w14:textId="77777777" w:rsidR="00A70774" w:rsidRPr="000B00DC" w:rsidRDefault="00A70774" w:rsidP="00205CD0">
      <w:pPr>
        <w:pStyle w:val="ListParagraph"/>
        <w:numPr>
          <w:ilvl w:val="0"/>
          <w:numId w:val="36"/>
        </w:numPr>
        <w:ind w:left="1080"/>
        <w:rPr>
          <w:rFonts w:eastAsiaTheme="minorHAnsi" w:cstheme="minorBidi"/>
        </w:rPr>
      </w:pPr>
      <w:r w:rsidRPr="000B00DC">
        <w:rPr>
          <w:rFonts w:eastAsiaTheme="minorHAnsi" w:cstheme="minorBidi"/>
        </w:rPr>
        <w:t>Patient Care Encounter (including):</w:t>
      </w:r>
    </w:p>
    <w:p w14:paraId="03A3707C" w14:textId="77777777" w:rsidR="00A70774" w:rsidRPr="000B00DC" w:rsidRDefault="00A70774" w:rsidP="00205CD0">
      <w:pPr>
        <w:pStyle w:val="ListParagraph"/>
        <w:numPr>
          <w:ilvl w:val="0"/>
          <w:numId w:val="37"/>
        </w:numPr>
        <w:ind w:left="1440"/>
        <w:rPr>
          <w:rFonts w:eastAsiaTheme="minorHAnsi" w:cstheme="minorBidi"/>
        </w:rPr>
      </w:pPr>
      <w:r w:rsidRPr="000B00DC">
        <w:rPr>
          <w:rFonts w:eastAsiaTheme="minorHAnsi" w:cstheme="minorBidi"/>
        </w:rPr>
        <w:t>Visit Tracking v.2.0</w:t>
      </w:r>
    </w:p>
    <w:p w14:paraId="301EFD8B" w14:textId="77777777" w:rsidR="00A70774" w:rsidRPr="000B00DC" w:rsidRDefault="00A70774" w:rsidP="00205CD0">
      <w:pPr>
        <w:pStyle w:val="ListParagraph"/>
        <w:numPr>
          <w:ilvl w:val="0"/>
          <w:numId w:val="37"/>
        </w:numPr>
        <w:ind w:left="1440"/>
        <w:rPr>
          <w:rFonts w:eastAsiaTheme="minorHAnsi" w:cstheme="minorBidi"/>
        </w:rPr>
      </w:pPr>
      <w:r w:rsidRPr="000B00DC">
        <w:rPr>
          <w:rFonts w:eastAsiaTheme="minorHAnsi" w:cstheme="minorBidi"/>
        </w:rPr>
        <w:t>Patch SD*5.3*27</w:t>
      </w:r>
    </w:p>
    <w:p w14:paraId="2FF195B0" w14:textId="77777777" w:rsidR="00A70774" w:rsidRPr="000B00DC" w:rsidRDefault="00A70774" w:rsidP="00205CD0">
      <w:pPr>
        <w:pStyle w:val="ListParagraph"/>
        <w:numPr>
          <w:ilvl w:val="0"/>
          <w:numId w:val="37"/>
        </w:numPr>
        <w:ind w:left="1440"/>
        <w:rPr>
          <w:rFonts w:eastAsiaTheme="minorHAnsi" w:cstheme="minorBidi"/>
        </w:rPr>
      </w:pPr>
      <w:r w:rsidRPr="000B00DC">
        <w:rPr>
          <w:rFonts w:eastAsiaTheme="minorHAnsi" w:cstheme="minorBidi"/>
        </w:rPr>
        <w:t>Patch GMT*2.7*8</w:t>
      </w:r>
    </w:p>
    <w:p w14:paraId="620852C2" w14:textId="77777777" w:rsidR="00A70774" w:rsidRPr="000B00DC" w:rsidRDefault="00A70774" w:rsidP="00205CD0">
      <w:pPr>
        <w:pStyle w:val="ListParagraph"/>
        <w:numPr>
          <w:ilvl w:val="0"/>
          <w:numId w:val="36"/>
        </w:numPr>
        <w:ind w:left="1080"/>
        <w:rPr>
          <w:rFonts w:eastAsiaTheme="minorHAnsi" w:cstheme="minorBidi"/>
        </w:rPr>
      </w:pPr>
      <w:r w:rsidRPr="000B00DC">
        <w:rPr>
          <w:rFonts w:eastAsiaTheme="minorHAnsi" w:cstheme="minorBidi"/>
        </w:rPr>
        <w:t xml:space="preserve">Problem List </w:t>
      </w:r>
    </w:p>
    <w:p w14:paraId="745BC3CD" w14:textId="77777777" w:rsidR="00A70774" w:rsidRPr="000B00DC" w:rsidRDefault="00A70774" w:rsidP="00205CD0">
      <w:pPr>
        <w:pStyle w:val="ListParagraph"/>
        <w:numPr>
          <w:ilvl w:val="0"/>
          <w:numId w:val="36"/>
        </w:numPr>
        <w:ind w:left="1080"/>
        <w:rPr>
          <w:rFonts w:eastAsiaTheme="minorHAnsi" w:cstheme="minorBidi"/>
        </w:rPr>
      </w:pPr>
      <w:r w:rsidRPr="000B00DC">
        <w:rPr>
          <w:rFonts w:eastAsiaTheme="minorHAnsi" w:cstheme="minorBidi"/>
        </w:rPr>
        <w:t>Patient Information Management System</w:t>
      </w:r>
    </w:p>
    <w:p w14:paraId="7F737BD1" w14:textId="77777777" w:rsidR="00A70774" w:rsidRPr="000B00DC" w:rsidRDefault="00A70774" w:rsidP="00205CD0">
      <w:pPr>
        <w:pStyle w:val="ListParagraph"/>
        <w:numPr>
          <w:ilvl w:val="0"/>
          <w:numId w:val="36"/>
        </w:numPr>
        <w:ind w:left="1080"/>
        <w:rPr>
          <w:rFonts w:eastAsiaTheme="minorHAnsi" w:cstheme="minorBidi"/>
        </w:rPr>
      </w:pPr>
      <w:r w:rsidRPr="000B00DC">
        <w:rPr>
          <w:rFonts w:eastAsiaTheme="minorHAnsi" w:cstheme="minorBidi"/>
        </w:rPr>
        <w:t>National Patient Care Data Base.</w:t>
      </w:r>
    </w:p>
    <w:p w14:paraId="0C61F3F2" w14:textId="77777777" w:rsidR="008704A1" w:rsidRPr="000B00DC" w:rsidRDefault="00A70774" w:rsidP="00415FEC">
      <w:pPr>
        <w:ind w:left="720"/>
        <w:rPr>
          <w:rFonts w:eastAsiaTheme="minorHAnsi" w:cstheme="minorBidi"/>
        </w:rPr>
      </w:pPr>
      <w:r w:rsidRPr="000B00DC">
        <w:rPr>
          <w:rFonts w:eastAsiaTheme="minorHAnsi" w:cstheme="minorBidi"/>
        </w:rPr>
        <w:t>Other Patches involved in the 10/1/96 mandate:</w:t>
      </w:r>
    </w:p>
    <w:tbl>
      <w:tblPr>
        <w:tblStyle w:val="LightShading-Accent2"/>
        <w:tblW w:w="8475"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45"/>
        <w:gridCol w:w="6730"/>
      </w:tblGrid>
      <w:tr w:rsidR="00A70774" w:rsidRPr="005A1FD1" w14:paraId="48FB4F73" w14:textId="77777777" w:rsidTr="00527124">
        <w:trPr>
          <w:cnfStyle w:val="100000000000" w:firstRow="1" w:lastRow="0" w:firstColumn="0" w:lastColumn="0" w:oddVBand="0" w:evenVBand="0" w:oddHBand="0" w:evenHBand="0" w:firstRowFirstColumn="0" w:firstRowLastColumn="0" w:lastRowFirstColumn="0" w:lastRowLastColumn="0"/>
          <w:trHeight w:val="509"/>
        </w:trPr>
        <w:tc>
          <w:tcPr>
            <w:tcW w:w="1745" w:type="dxa"/>
            <w:tcBorders>
              <w:top w:val="none" w:sz="0" w:space="0" w:color="auto"/>
              <w:left w:val="none" w:sz="0" w:space="0" w:color="auto"/>
              <w:bottom w:val="none" w:sz="0" w:space="0" w:color="auto"/>
              <w:right w:val="none" w:sz="0" w:space="0" w:color="auto"/>
            </w:tcBorders>
          </w:tcPr>
          <w:p w14:paraId="24D83780" w14:textId="77777777" w:rsidR="00A70774" w:rsidRPr="000B00DC" w:rsidRDefault="000C7B35" w:rsidP="00444F17">
            <w:pPr>
              <w:pStyle w:val="TableHeading"/>
              <w:rPr>
                <w:rFonts w:eastAsiaTheme="minorHAnsi"/>
              </w:rPr>
            </w:pPr>
            <w:r w:rsidRPr="000B00DC">
              <w:rPr>
                <w:rFonts w:eastAsiaTheme="minorHAnsi"/>
              </w:rPr>
              <w:t>PATCH</w:t>
            </w:r>
          </w:p>
        </w:tc>
        <w:tc>
          <w:tcPr>
            <w:tcW w:w="6730" w:type="dxa"/>
            <w:tcBorders>
              <w:top w:val="none" w:sz="0" w:space="0" w:color="auto"/>
              <w:left w:val="none" w:sz="0" w:space="0" w:color="auto"/>
              <w:bottom w:val="none" w:sz="0" w:space="0" w:color="auto"/>
              <w:right w:val="none" w:sz="0" w:space="0" w:color="auto"/>
            </w:tcBorders>
          </w:tcPr>
          <w:p w14:paraId="15D5DFE7" w14:textId="77777777" w:rsidR="00A70774" w:rsidRPr="000B00DC" w:rsidRDefault="000C7B35" w:rsidP="00444F17">
            <w:pPr>
              <w:pStyle w:val="TableHeading"/>
              <w:rPr>
                <w:rFonts w:eastAsiaTheme="minorHAnsi"/>
              </w:rPr>
            </w:pPr>
            <w:r w:rsidRPr="000B00DC">
              <w:rPr>
                <w:rFonts w:eastAsiaTheme="minorHAnsi"/>
              </w:rPr>
              <w:t>DESCRIPTION</w:t>
            </w:r>
          </w:p>
        </w:tc>
      </w:tr>
      <w:tr w:rsidR="009F660B" w:rsidRPr="005A1FD1" w14:paraId="0E971C45" w14:textId="77777777" w:rsidTr="000B00DC">
        <w:trPr>
          <w:cnfStyle w:val="000000100000" w:firstRow="0" w:lastRow="0" w:firstColumn="0" w:lastColumn="0" w:oddVBand="0" w:evenVBand="0" w:oddHBand="1" w:evenHBand="0" w:firstRowFirstColumn="0" w:firstRowLastColumn="0" w:lastRowFirstColumn="0" w:lastRowLastColumn="0"/>
          <w:trHeight w:val="407"/>
        </w:trPr>
        <w:tc>
          <w:tcPr>
            <w:tcW w:w="1745" w:type="dxa"/>
            <w:tcBorders>
              <w:left w:val="none" w:sz="0" w:space="0" w:color="auto"/>
              <w:right w:val="none" w:sz="0" w:space="0" w:color="auto"/>
            </w:tcBorders>
            <w:shd w:val="clear" w:color="auto" w:fill="auto"/>
          </w:tcPr>
          <w:p w14:paraId="6C23C0E5" w14:textId="77777777" w:rsidR="009F660B" w:rsidRPr="000B00DC" w:rsidRDefault="009F660B" w:rsidP="00444F17">
            <w:pPr>
              <w:pStyle w:val="TableText"/>
              <w:rPr>
                <w:rFonts w:eastAsiaTheme="minorHAnsi"/>
              </w:rPr>
            </w:pPr>
            <w:r w:rsidRPr="000B00DC">
              <w:rPr>
                <w:rFonts w:eastAsiaTheme="minorHAnsi"/>
              </w:rPr>
              <w:t>XU*8*27</w:t>
            </w:r>
          </w:p>
        </w:tc>
        <w:tc>
          <w:tcPr>
            <w:tcW w:w="6730" w:type="dxa"/>
            <w:tcBorders>
              <w:left w:val="none" w:sz="0" w:space="0" w:color="auto"/>
              <w:right w:val="none" w:sz="0" w:space="0" w:color="auto"/>
            </w:tcBorders>
            <w:shd w:val="clear" w:color="auto" w:fill="auto"/>
          </w:tcPr>
          <w:p w14:paraId="32AC1464" w14:textId="77777777" w:rsidR="009F660B" w:rsidRPr="000B00DC" w:rsidRDefault="009F660B" w:rsidP="00444F17">
            <w:pPr>
              <w:pStyle w:val="TableText"/>
              <w:rPr>
                <w:rFonts w:eastAsiaTheme="minorHAnsi"/>
              </w:rPr>
            </w:pPr>
            <w:r w:rsidRPr="000B00DC">
              <w:rPr>
                <w:rFonts w:eastAsiaTheme="minorHAnsi"/>
              </w:rPr>
              <w:t>Person Class File and Utilities</w:t>
            </w:r>
          </w:p>
        </w:tc>
      </w:tr>
      <w:tr w:rsidR="009F660B" w:rsidRPr="005A1FD1" w14:paraId="1D5C1C1F" w14:textId="77777777" w:rsidTr="000B00DC">
        <w:trPr>
          <w:trHeight w:val="951"/>
        </w:trPr>
        <w:tc>
          <w:tcPr>
            <w:tcW w:w="1745" w:type="dxa"/>
            <w:shd w:val="clear" w:color="auto" w:fill="auto"/>
          </w:tcPr>
          <w:p w14:paraId="562431AC" w14:textId="77777777" w:rsidR="009F660B" w:rsidRPr="000B00DC" w:rsidRDefault="009F660B" w:rsidP="00444F17">
            <w:pPr>
              <w:pStyle w:val="TableText"/>
              <w:rPr>
                <w:rFonts w:eastAsiaTheme="minorHAnsi"/>
              </w:rPr>
            </w:pPr>
            <w:r w:rsidRPr="000B00DC">
              <w:rPr>
                <w:rFonts w:eastAsiaTheme="minorHAnsi"/>
              </w:rPr>
              <w:t xml:space="preserve">IB*2*60 </w:t>
            </w:r>
          </w:p>
        </w:tc>
        <w:tc>
          <w:tcPr>
            <w:tcW w:w="6730" w:type="dxa"/>
            <w:shd w:val="clear" w:color="auto" w:fill="auto"/>
          </w:tcPr>
          <w:p w14:paraId="45926C93" w14:textId="77777777" w:rsidR="009F660B" w:rsidRPr="000B00DC" w:rsidRDefault="009F660B" w:rsidP="0049757B">
            <w:pPr>
              <w:pStyle w:val="TableText"/>
              <w:rPr>
                <w:rFonts w:eastAsiaTheme="minorHAnsi"/>
              </w:rPr>
            </w:pPr>
            <w:r w:rsidRPr="000B00DC">
              <w:rPr>
                <w:rFonts w:eastAsiaTheme="minorHAnsi"/>
              </w:rPr>
              <w:t xml:space="preserve">Collects Type of Insurance, </w:t>
            </w:r>
            <w:r w:rsidR="00016C93" w:rsidRPr="000B00DC">
              <w:rPr>
                <w:rFonts w:eastAsiaTheme="minorHAnsi"/>
              </w:rPr>
              <w:t>passes</w:t>
            </w:r>
            <w:r w:rsidRPr="000B00DC">
              <w:rPr>
                <w:rFonts w:eastAsiaTheme="minorHAnsi"/>
              </w:rPr>
              <w:t xml:space="preserve"> active Ambulatory Surgery Procedure codes to PCE Enables entry of providers</w:t>
            </w:r>
            <w:r w:rsidR="00016C93" w:rsidRPr="000B00DC">
              <w:rPr>
                <w:rFonts w:eastAsiaTheme="minorHAnsi"/>
              </w:rPr>
              <w:t>,</w:t>
            </w:r>
            <w:r w:rsidRPr="000B00DC">
              <w:rPr>
                <w:rFonts w:eastAsiaTheme="minorHAnsi"/>
              </w:rPr>
              <w:t xml:space="preserve"> and diagnoses</w:t>
            </w:r>
            <w:r w:rsidR="0049757B" w:rsidRPr="000B00DC">
              <w:rPr>
                <w:rFonts w:eastAsiaTheme="minorHAnsi"/>
              </w:rPr>
              <w:t xml:space="preserve"> </w:t>
            </w:r>
            <w:r w:rsidRPr="000B00DC">
              <w:rPr>
                <w:rFonts w:eastAsiaTheme="minorHAnsi"/>
              </w:rPr>
              <w:t>interactively into PCE</w:t>
            </w:r>
          </w:p>
        </w:tc>
      </w:tr>
      <w:tr w:rsidR="009F660B" w:rsidRPr="005A1FD1" w14:paraId="30738AEC" w14:textId="77777777" w:rsidTr="000B00DC">
        <w:trPr>
          <w:cnfStyle w:val="000000100000" w:firstRow="0" w:lastRow="0" w:firstColumn="0" w:lastColumn="0" w:oddVBand="0" w:evenVBand="0" w:oddHBand="1" w:evenHBand="0" w:firstRowFirstColumn="0" w:firstRowLastColumn="0" w:lastRowFirstColumn="0" w:lastRowLastColumn="0"/>
          <w:trHeight w:val="679"/>
        </w:trPr>
        <w:tc>
          <w:tcPr>
            <w:tcW w:w="1745" w:type="dxa"/>
            <w:tcBorders>
              <w:left w:val="none" w:sz="0" w:space="0" w:color="auto"/>
              <w:right w:val="none" w:sz="0" w:space="0" w:color="auto"/>
            </w:tcBorders>
            <w:shd w:val="clear" w:color="auto" w:fill="auto"/>
          </w:tcPr>
          <w:p w14:paraId="71AF8722" w14:textId="77777777" w:rsidR="009F660B" w:rsidRPr="000B00DC" w:rsidRDefault="009F660B" w:rsidP="00444F17">
            <w:pPr>
              <w:pStyle w:val="TableText"/>
              <w:rPr>
                <w:rFonts w:eastAsiaTheme="minorHAnsi"/>
              </w:rPr>
            </w:pPr>
            <w:r w:rsidRPr="000B00DC">
              <w:rPr>
                <w:rFonts w:eastAsiaTheme="minorHAnsi"/>
              </w:rPr>
              <w:t>RA*4.5*4</w:t>
            </w:r>
          </w:p>
        </w:tc>
        <w:tc>
          <w:tcPr>
            <w:tcW w:w="6730" w:type="dxa"/>
            <w:tcBorders>
              <w:left w:val="none" w:sz="0" w:space="0" w:color="auto"/>
              <w:right w:val="none" w:sz="0" w:space="0" w:color="auto"/>
            </w:tcBorders>
            <w:shd w:val="clear" w:color="auto" w:fill="auto"/>
          </w:tcPr>
          <w:p w14:paraId="75E01431" w14:textId="77777777" w:rsidR="009F660B" w:rsidRPr="000B00DC" w:rsidRDefault="009F660B" w:rsidP="00444F17">
            <w:pPr>
              <w:pStyle w:val="TableText"/>
              <w:rPr>
                <w:rFonts w:eastAsiaTheme="minorHAnsi"/>
              </w:rPr>
            </w:pPr>
            <w:r w:rsidRPr="000B00DC">
              <w:rPr>
                <w:rFonts w:eastAsiaTheme="minorHAnsi"/>
              </w:rPr>
              <w:t>Interfaces with PCE to pass provider and procedure data for ambulatory Radiology/Nuclear Medicine encounters</w:t>
            </w:r>
          </w:p>
        </w:tc>
      </w:tr>
      <w:tr w:rsidR="009F660B" w:rsidRPr="005A1FD1" w14:paraId="39720B48" w14:textId="77777777" w:rsidTr="000B00DC">
        <w:trPr>
          <w:trHeight w:val="662"/>
        </w:trPr>
        <w:tc>
          <w:tcPr>
            <w:tcW w:w="1745" w:type="dxa"/>
            <w:shd w:val="clear" w:color="auto" w:fill="auto"/>
          </w:tcPr>
          <w:p w14:paraId="5BA54198" w14:textId="77777777" w:rsidR="009F660B" w:rsidRPr="000B00DC" w:rsidRDefault="009F660B" w:rsidP="00444F17">
            <w:pPr>
              <w:pStyle w:val="TableText"/>
              <w:rPr>
                <w:rFonts w:eastAsiaTheme="minorHAnsi"/>
              </w:rPr>
            </w:pPr>
            <w:r w:rsidRPr="000B00DC">
              <w:rPr>
                <w:rFonts w:eastAsiaTheme="minorHAnsi"/>
              </w:rPr>
              <w:t>LR*5.2*127</w:t>
            </w:r>
          </w:p>
        </w:tc>
        <w:tc>
          <w:tcPr>
            <w:tcW w:w="6730" w:type="dxa"/>
            <w:shd w:val="clear" w:color="auto" w:fill="auto"/>
          </w:tcPr>
          <w:p w14:paraId="6DD25775" w14:textId="77777777" w:rsidR="009F660B" w:rsidRPr="000B00DC" w:rsidRDefault="009F660B" w:rsidP="00444F17">
            <w:pPr>
              <w:pStyle w:val="TableText"/>
              <w:rPr>
                <w:rFonts w:eastAsiaTheme="minorHAnsi"/>
              </w:rPr>
            </w:pPr>
            <w:r w:rsidRPr="000B00DC">
              <w:rPr>
                <w:rFonts w:eastAsiaTheme="minorHAnsi"/>
              </w:rPr>
              <w:t>Interfaces with PCE to pass provider and procedure data for ambulatory Laboratory encounters</w:t>
            </w:r>
          </w:p>
        </w:tc>
      </w:tr>
      <w:tr w:rsidR="009F660B" w:rsidRPr="005A1FD1" w14:paraId="46949DED" w14:textId="77777777" w:rsidTr="000B00DC">
        <w:trPr>
          <w:cnfStyle w:val="000000100000" w:firstRow="0" w:lastRow="0" w:firstColumn="0" w:lastColumn="0" w:oddVBand="0" w:evenVBand="0" w:oddHBand="1" w:evenHBand="0" w:firstRowFirstColumn="0" w:firstRowLastColumn="0" w:lastRowFirstColumn="0" w:lastRowLastColumn="0"/>
          <w:trHeight w:val="407"/>
        </w:trPr>
        <w:tc>
          <w:tcPr>
            <w:tcW w:w="1745" w:type="dxa"/>
            <w:tcBorders>
              <w:left w:val="none" w:sz="0" w:space="0" w:color="auto"/>
              <w:right w:val="none" w:sz="0" w:space="0" w:color="auto"/>
            </w:tcBorders>
            <w:shd w:val="clear" w:color="auto" w:fill="auto"/>
          </w:tcPr>
          <w:p w14:paraId="672792A9" w14:textId="77777777" w:rsidR="009F660B" w:rsidRPr="000B00DC" w:rsidRDefault="009F660B" w:rsidP="00444F17">
            <w:pPr>
              <w:pStyle w:val="TableText"/>
              <w:rPr>
                <w:rFonts w:eastAsiaTheme="minorHAnsi"/>
              </w:rPr>
            </w:pPr>
            <w:r w:rsidRPr="000B00DC">
              <w:rPr>
                <w:rFonts w:eastAsiaTheme="minorHAnsi"/>
              </w:rPr>
              <w:t>IBD*2.1*2</w:t>
            </w:r>
          </w:p>
        </w:tc>
        <w:tc>
          <w:tcPr>
            <w:tcW w:w="6730" w:type="dxa"/>
            <w:tcBorders>
              <w:left w:val="none" w:sz="0" w:space="0" w:color="auto"/>
              <w:right w:val="none" w:sz="0" w:space="0" w:color="auto"/>
            </w:tcBorders>
            <w:shd w:val="clear" w:color="auto" w:fill="auto"/>
          </w:tcPr>
          <w:p w14:paraId="74323E80" w14:textId="77777777" w:rsidR="009F660B" w:rsidRPr="000B00DC" w:rsidRDefault="009F660B" w:rsidP="00444F17">
            <w:pPr>
              <w:pStyle w:val="TableText"/>
              <w:rPr>
                <w:rFonts w:eastAsiaTheme="minorHAnsi"/>
              </w:rPr>
            </w:pPr>
            <w:r w:rsidRPr="000B00DC">
              <w:rPr>
                <w:rFonts w:eastAsiaTheme="minorHAnsi"/>
              </w:rPr>
              <w:t>AICS Manual Data Entry functionality</w:t>
            </w:r>
          </w:p>
        </w:tc>
      </w:tr>
      <w:tr w:rsidR="009F660B" w:rsidRPr="005A1FD1" w14:paraId="48448F5E" w14:textId="77777777" w:rsidTr="000B00DC">
        <w:trPr>
          <w:trHeight w:val="662"/>
        </w:trPr>
        <w:tc>
          <w:tcPr>
            <w:tcW w:w="1745" w:type="dxa"/>
            <w:shd w:val="clear" w:color="auto" w:fill="auto"/>
          </w:tcPr>
          <w:p w14:paraId="4E7B5674" w14:textId="77777777" w:rsidR="009F660B" w:rsidRPr="000B00DC" w:rsidRDefault="009F660B" w:rsidP="00444F17">
            <w:pPr>
              <w:pStyle w:val="TableText"/>
              <w:rPr>
                <w:rFonts w:eastAsiaTheme="minorHAnsi"/>
              </w:rPr>
            </w:pPr>
            <w:r w:rsidRPr="000B00DC">
              <w:rPr>
                <w:rFonts w:eastAsiaTheme="minorHAnsi"/>
              </w:rPr>
              <w:t>GMRV*3*3</w:t>
            </w:r>
          </w:p>
        </w:tc>
        <w:tc>
          <w:tcPr>
            <w:tcW w:w="6730" w:type="dxa"/>
            <w:shd w:val="clear" w:color="auto" w:fill="auto"/>
          </w:tcPr>
          <w:p w14:paraId="6CB0734F" w14:textId="77777777" w:rsidR="009F660B" w:rsidRPr="000B00DC" w:rsidRDefault="009F660B" w:rsidP="00444F17">
            <w:pPr>
              <w:pStyle w:val="TableText"/>
              <w:rPr>
                <w:rFonts w:eastAsiaTheme="minorHAnsi"/>
              </w:rPr>
            </w:pPr>
            <w:r w:rsidRPr="000B00DC">
              <w:rPr>
                <w:rFonts w:eastAsiaTheme="minorHAnsi"/>
              </w:rPr>
              <w:t>Measurement Data collected via AICS passed through PCE Device Interface to Vitals/Measurement Pkg</w:t>
            </w:r>
          </w:p>
        </w:tc>
      </w:tr>
      <w:tr w:rsidR="009F660B" w:rsidRPr="005A1FD1" w14:paraId="42B76BAA" w14:textId="77777777" w:rsidTr="000B00DC">
        <w:trPr>
          <w:cnfStyle w:val="000000100000" w:firstRow="0" w:lastRow="0" w:firstColumn="0" w:lastColumn="0" w:oddVBand="0" w:evenVBand="0" w:oddHBand="1" w:evenHBand="0" w:firstRowFirstColumn="0" w:firstRowLastColumn="0" w:lastRowFirstColumn="0" w:lastRowLastColumn="0"/>
          <w:trHeight w:val="390"/>
        </w:trPr>
        <w:tc>
          <w:tcPr>
            <w:tcW w:w="1745" w:type="dxa"/>
            <w:tcBorders>
              <w:left w:val="none" w:sz="0" w:space="0" w:color="auto"/>
              <w:right w:val="none" w:sz="0" w:space="0" w:color="auto"/>
            </w:tcBorders>
            <w:shd w:val="clear" w:color="auto" w:fill="auto"/>
          </w:tcPr>
          <w:p w14:paraId="093CD1C2" w14:textId="77777777" w:rsidR="009F660B" w:rsidRPr="000B00DC" w:rsidRDefault="009F660B" w:rsidP="00444F17">
            <w:pPr>
              <w:pStyle w:val="TableText"/>
              <w:rPr>
                <w:rFonts w:eastAsiaTheme="minorHAnsi"/>
              </w:rPr>
            </w:pPr>
            <w:r w:rsidRPr="000B00DC">
              <w:rPr>
                <w:rFonts w:eastAsiaTheme="minorHAnsi"/>
              </w:rPr>
              <w:t>SD*5.3*44</w:t>
            </w:r>
          </w:p>
        </w:tc>
        <w:tc>
          <w:tcPr>
            <w:tcW w:w="6730" w:type="dxa"/>
            <w:tcBorders>
              <w:left w:val="none" w:sz="0" w:space="0" w:color="auto"/>
              <w:right w:val="none" w:sz="0" w:space="0" w:color="auto"/>
            </w:tcBorders>
            <w:shd w:val="clear" w:color="auto" w:fill="auto"/>
          </w:tcPr>
          <w:p w14:paraId="7D47B353" w14:textId="77777777" w:rsidR="009F660B" w:rsidRPr="000B00DC" w:rsidRDefault="009F660B" w:rsidP="00444F17">
            <w:pPr>
              <w:pStyle w:val="TableText"/>
              <w:rPr>
                <w:rFonts w:eastAsiaTheme="minorHAnsi"/>
              </w:rPr>
            </w:pPr>
            <w:r w:rsidRPr="000B00DC">
              <w:rPr>
                <w:rFonts w:eastAsiaTheme="minorHAnsi"/>
              </w:rPr>
              <w:t>Ambulatory Care Reporting Patch</w:t>
            </w:r>
          </w:p>
        </w:tc>
      </w:tr>
    </w:tbl>
    <w:p w14:paraId="11AA43FC" w14:textId="77777777" w:rsidR="009F660B" w:rsidRPr="000B00DC" w:rsidRDefault="009F660B" w:rsidP="00444F17">
      <w:pPr>
        <w:ind w:left="720" w:hanging="720"/>
        <w:rPr>
          <w:rFonts w:eastAsiaTheme="minorHAnsi" w:cstheme="minorBidi"/>
        </w:rPr>
      </w:pPr>
      <w:r w:rsidRPr="000B00DC">
        <w:rPr>
          <w:rFonts w:eastAsiaTheme="minorHAnsi" w:cstheme="minorBidi"/>
          <w:b/>
        </w:rPr>
        <w:t>Q.</w:t>
      </w:r>
      <w:r w:rsidRPr="000B00DC">
        <w:rPr>
          <w:rFonts w:eastAsiaTheme="minorHAnsi" w:cstheme="minorBidi"/>
        </w:rPr>
        <w:tab/>
        <w:t>How does PCE collect and report on diagnosis and procedures that are checked off on the DIAGNOSIS and CPT PROCEDURE tool kit boxes on Encounter Forms?</w:t>
      </w:r>
    </w:p>
    <w:p w14:paraId="4BFECB40" w14:textId="77777777" w:rsidR="009F660B" w:rsidRPr="000B00DC" w:rsidRDefault="009F660B" w:rsidP="00444F17">
      <w:pPr>
        <w:ind w:left="720" w:hanging="720"/>
        <w:rPr>
          <w:rFonts w:eastAsiaTheme="minorHAnsi" w:cstheme="minorBidi"/>
        </w:rPr>
      </w:pPr>
      <w:r w:rsidRPr="000B00DC">
        <w:rPr>
          <w:rFonts w:eastAsiaTheme="minorHAnsi" w:cstheme="minorBidi"/>
          <w:b/>
        </w:rPr>
        <w:t>A:</w:t>
      </w:r>
      <w:r w:rsidRPr="000B00DC">
        <w:rPr>
          <w:rFonts w:eastAsiaTheme="minorHAnsi" w:cstheme="minorBidi"/>
        </w:rPr>
        <w:tab/>
        <w:t xml:space="preserve">Items that are checked off in the </w:t>
      </w:r>
      <w:proofErr w:type="gramStart"/>
      <w:r w:rsidRPr="000B00DC">
        <w:rPr>
          <w:rFonts w:eastAsiaTheme="minorHAnsi" w:cstheme="minorBidi"/>
        </w:rPr>
        <w:t>above mentioned</w:t>
      </w:r>
      <w:proofErr w:type="gramEnd"/>
      <w:r w:rsidRPr="000B00DC">
        <w:rPr>
          <w:rFonts w:eastAsiaTheme="minorHAnsi" w:cstheme="minorBidi"/>
        </w:rPr>
        <w:t xml:space="preserve"> tool kit boxes are validated and stored by PCE into PCE files and then shared with other subscribing packages such as Scheduling.</w:t>
      </w:r>
    </w:p>
    <w:p w14:paraId="08C832A4" w14:textId="77777777" w:rsidR="009F660B" w:rsidRPr="000B00DC" w:rsidRDefault="009F660B" w:rsidP="00C01743">
      <w:pPr>
        <w:ind w:left="720"/>
        <w:rPr>
          <w:rFonts w:eastAsiaTheme="minorHAnsi" w:cstheme="minorBidi"/>
        </w:rPr>
      </w:pPr>
      <w:r w:rsidRPr="000B00DC">
        <w:rPr>
          <w:rFonts w:eastAsiaTheme="minorHAnsi" w:cstheme="minorBidi"/>
        </w:rPr>
        <w:t>Two PCE Health Summary Components</w:t>
      </w:r>
      <w:r w:rsidR="0049038E" w:rsidRPr="000B00DC">
        <w:rPr>
          <w:rFonts w:eastAsiaTheme="minorHAnsi" w:cstheme="minorBidi"/>
        </w:rPr>
        <w:t xml:space="preserve">, Outpatient Diagnosis and Outpatient Encounter, </w:t>
      </w:r>
      <w:r w:rsidRPr="000B00DC">
        <w:rPr>
          <w:rFonts w:eastAsiaTheme="minorHAnsi" w:cstheme="minorBidi"/>
        </w:rPr>
        <w:t>display diagnosis and procedure information:</w:t>
      </w:r>
    </w:p>
    <w:p w14:paraId="034B6FA2" w14:textId="77777777" w:rsidR="009F660B" w:rsidRPr="000B00DC" w:rsidRDefault="009F660B" w:rsidP="00205CD0">
      <w:pPr>
        <w:pStyle w:val="ListParagraph"/>
        <w:numPr>
          <w:ilvl w:val="0"/>
          <w:numId w:val="38"/>
        </w:numPr>
        <w:ind w:left="1080"/>
        <w:rPr>
          <w:rFonts w:eastAsiaTheme="minorHAnsi" w:cstheme="minorBidi"/>
        </w:rPr>
      </w:pPr>
      <w:r w:rsidRPr="000B00DC">
        <w:rPr>
          <w:rFonts w:eastAsiaTheme="minorHAnsi" w:cstheme="minorBidi"/>
        </w:rPr>
        <w:t>The Outpatient Diagnosis Component displays the date of the encounter, the facility, the hospital location, the encounter eligibility, the provider(s), the diagnoses, ICD</w:t>
      </w:r>
      <w:r w:rsidR="00645ED3" w:rsidRPr="000B00DC">
        <w:rPr>
          <w:rFonts w:eastAsiaTheme="minorHAnsi" w:cstheme="minorBidi"/>
        </w:rPr>
        <w:t>-</w:t>
      </w:r>
      <w:proofErr w:type="gramStart"/>
      <w:r w:rsidRPr="000B00DC">
        <w:rPr>
          <w:rFonts w:eastAsiaTheme="minorHAnsi" w:cstheme="minorBidi"/>
        </w:rPr>
        <w:t>9</w:t>
      </w:r>
      <w:proofErr w:type="gramEnd"/>
      <w:r w:rsidRPr="000B00DC">
        <w:rPr>
          <w:rFonts w:eastAsiaTheme="minorHAnsi" w:cstheme="minorBidi"/>
        </w:rPr>
        <w:t xml:space="preserve"> </w:t>
      </w:r>
      <w:bookmarkStart w:id="386" w:name="p199_129"/>
      <w:bookmarkEnd w:id="386"/>
      <w:r w:rsidRPr="000B00DC">
        <w:rPr>
          <w:rFonts w:eastAsiaTheme="minorHAnsi" w:cstheme="minorBidi"/>
        </w:rPr>
        <w:t>or ICD</w:t>
      </w:r>
      <w:r w:rsidR="00645ED3" w:rsidRPr="000B00DC">
        <w:rPr>
          <w:rFonts w:eastAsiaTheme="minorHAnsi" w:cstheme="minorBidi"/>
        </w:rPr>
        <w:t>-</w:t>
      </w:r>
      <w:r w:rsidRPr="000B00DC">
        <w:rPr>
          <w:rFonts w:eastAsiaTheme="minorHAnsi" w:cstheme="minorBidi"/>
        </w:rPr>
        <w:t>10 code, ICD</w:t>
      </w:r>
      <w:r w:rsidR="00645ED3" w:rsidRPr="000B00DC">
        <w:rPr>
          <w:rFonts w:eastAsiaTheme="minorHAnsi" w:cstheme="minorBidi"/>
        </w:rPr>
        <w:t>-</w:t>
      </w:r>
      <w:r w:rsidRPr="000B00DC">
        <w:rPr>
          <w:rFonts w:eastAsiaTheme="minorHAnsi" w:cstheme="minorBidi"/>
        </w:rPr>
        <w:t>9 or ICD</w:t>
      </w:r>
      <w:r w:rsidR="00645ED3" w:rsidRPr="000B00DC">
        <w:rPr>
          <w:rFonts w:eastAsiaTheme="minorHAnsi" w:cstheme="minorBidi"/>
        </w:rPr>
        <w:t>-</w:t>
      </w:r>
      <w:r w:rsidRPr="000B00DC">
        <w:rPr>
          <w:rFonts w:eastAsiaTheme="minorHAnsi" w:cstheme="minorBidi"/>
        </w:rPr>
        <w:t>10 text and Provider Narrative.</w:t>
      </w:r>
    </w:p>
    <w:p w14:paraId="00065A38" w14:textId="77777777" w:rsidR="009F660B" w:rsidRPr="000B00DC" w:rsidRDefault="009F660B" w:rsidP="00205CD0">
      <w:pPr>
        <w:pStyle w:val="ListParagraph"/>
        <w:numPr>
          <w:ilvl w:val="0"/>
          <w:numId w:val="38"/>
        </w:numPr>
        <w:ind w:left="1080"/>
        <w:rPr>
          <w:rFonts w:eastAsiaTheme="minorHAnsi" w:cstheme="minorBidi"/>
        </w:rPr>
      </w:pPr>
      <w:r w:rsidRPr="000B00DC">
        <w:rPr>
          <w:rFonts w:eastAsiaTheme="minorHAnsi" w:cstheme="minorBidi"/>
        </w:rPr>
        <w:t>The Outpatient Encounter component displays all the information included in the Outpatient Diagnosis component plus the procedure(s), CPT code, short description and Provider Narrative.</w:t>
      </w:r>
    </w:p>
    <w:p w14:paraId="0EBFCAF3" w14:textId="77777777" w:rsidR="009F660B" w:rsidRPr="000B00DC" w:rsidRDefault="009F660B" w:rsidP="00C01743">
      <w:pPr>
        <w:ind w:left="720"/>
        <w:rPr>
          <w:rFonts w:eastAsiaTheme="minorHAnsi" w:cstheme="minorBidi"/>
        </w:rPr>
      </w:pPr>
      <w:r w:rsidRPr="000B00DC">
        <w:rPr>
          <w:rFonts w:eastAsiaTheme="minorHAnsi" w:cstheme="minorBidi"/>
        </w:rPr>
        <w:t>If an immunization or skin test is collected by PCE through any of the four data collection interfaces PCE supports, data is stored in the procedure file and the Immunization or Skin Test file. Immunization or Skin Test information is included in the Outpatient Encounter component displays.</w:t>
      </w:r>
    </w:p>
    <w:p w14:paraId="6ED98404" w14:textId="77777777" w:rsidR="009F660B" w:rsidRPr="000B00DC" w:rsidRDefault="009F660B" w:rsidP="00C01743">
      <w:pPr>
        <w:ind w:left="720"/>
        <w:rPr>
          <w:rFonts w:eastAsiaTheme="minorHAnsi" w:cstheme="minorBidi"/>
        </w:rPr>
      </w:pPr>
      <w:r w:rsidRPr="000B00DC">
        <w:rPr>
          <w:rFonts w:eastAsiaTheme="minorHAnsi" w:cstheme="minorBidi"/>
        </w:rPr>
        <w:t>In addition, there are separate PCE Skin Test and Immunization components which only display information specific to Skin Tests and Immunizations. The Immunization component displays immunization, series, date, facility, and reaction. The Skin Test component displays skin test, reading, results, reading date, facility.</w:t>
      </w:r>
    </w:p>
    <w:p w14:paraId="29AA8215" w14:textId="040FBDCE" w:rsidR="009F660B" w:rsidRPr="000B00DC" w:rsidRDefault="009F660B" w:rsidP="00C01743">
      <w:pPr>
        <w:ind w:left="720"/>
        <w:rPr>
          <w:rFonts w:eastAsiaTheme="minorHAnsi" w:cstheme="minorBidi"/>
        </w:rPr>
      </w:pPr>
      <w:r w:rsidRPr="000B00DC">
        <w:rPr>
          <w:rFonts w:eastAsiaTheme="minorHAnsi" w:cstheme="minorBidi"/>
        </w:rPr>
        <w:t xml:space="preserve">If you want to display Patient </w:t>
      </w:r>
      <w:r w:rsidR="00597EFA" w:rsidRPr="000B00DC">
        <w:rPr>
          <w:rFonts w:eastAsiaTheme="minorHAnsi" w:cstheme="minorBidi"/>
        </w:rPr>
        <w:t>Education, Examinations</w:t>
      </w:r>
      <w:r w:rsidRPr="000B00DC">
        <w:rPr>
          <w:rFonts w:eastAsiaTheme="minorHAnsi" w:cstheme="minorBidi"/>
        </w:rPr>
        <w:t xml:space="preserve">, and </w:t>
      </w:r>
      <w:r w:rsidR="007D4D69" w:rsidRPr="000B00DC">
        <w:rPr>
          <w:rFonts w:eastAsiaTheme="minorHAnsi" w:cstheme="minorBidi"/>
        </w:rPr>
        <w:t>H</w:t>
      </w:r>
      <w:r w:rsidRPr="000B00DC">
        <w:rPr>
          <w:rFonts w:eastAsiaTheme="minorHAnsi" w:cstheme="minorBidi"/>
        </w:rPr>
        <w:t xml:space="preserve">ealth </w:t>
      </w:r>
      <w:r w:rsidR="007D4D69" w:rsidRPr="000B00DC">
        <w:rPr>
          <w:rFonts w:eastAsiaTheme="minorHAnsi" w:cstheme="minorBidi"/>
        </w:rPr>
        <w:t>F</w:t>
      </w:r>
      <w:r w:rsidRPr="000B00DC">
        <w:rPr>
          <w:rFonts w:eastAsiaTheme="minorHAnsi" w:cstheme="minorBidi"/>
        </w:rPr>
        <w:t xml:space="preserve">actor information using the PCE Health Summary components, check the specific EF tool kit boxes. </w:t>
      </w:r>
      <w:proofErr w:type="gramStart"/>
      <w:r w:rsidRPr="000B00DC">
        <w:rPr>
          <w:rFonts w:eastAsiaTheme="minorHAnsi" w:cstheme="minorBidi"/>
        </w:rPr>
        <w:t>Otherwise</w:t>
      </w:r>
      <w:proofErr w:type="gramEnd"/>
      <w:r w:rsidRPr="000B00DC">
        <w:rPr>
          <w:rFonts w:eastAsiaTheme="minorHAnsi" w:cstheme="minorBidi"/>
        </w:rPr>
        <w:t xml:space="preserve"> that information is to be entered manually either through AICS manual data entry or PCE manual data entry.</w:t>
      </w:r>
      <w:r w:rsidR="003413F5" w:rsidRPr="000B00DC">
        <w:rPr>
          <w:rFonts w:eastAsiaTheme="minorHAnsi" w:cstheme="minorBidi"/>
        </w:rPr>
        <w:t xml:space="preserve">  </w:t>
      </w:r>
    </w:p>
    <w:p w14:paraId="0D4D1BCD" w14:textId="77777777" w:rsidR="009F660B" w:rsidRPr="000B00DC" w:rsidRDefault="009F660B" w:rsidP="00C01743">
      <w:pPr>
        <w:ind w:left="720"/>
        <w:rPr>
          <w:rFonts w:eastAsiaTheme="minorHAnsi" w:cstheme="minorBidi"/>
        </w:rPr>
      </w:pPr>
      <w:r w:rsidRPr="000B00DC">
        <w:rPr>
          <w:rFonts w:eastAsiaTheme="minorHAnsi" w:cstheme="minorBidi"/>
        </w:rPr>
        <w:t>PCE also exports six clinical reports. Two of those reports display diagnosis data related to the numbers of patients associated with the identified diagnoses: Caseload Profile by Clinic and Diagnosis Ranked by Frequency.</w:t>
      </w:r>
    </w:p>
    <w:p w14:paraId="6230357A" w14:textId="77777777" w:rsidR="009F660B" w:rsidRPr="000B00DC" w:rsidRDefault="009F660B" w:rsidP="00444F17">
      <w:pPr>
        <w:ind w:left="720" w:hanging="720"/>
        <w:rPr>
          <w:rFonts w:eastAsiaTheme="minorHAnsi" w:cstheme="minorBidi"/>
        </w:rPr>
      </w:pPr>
      <w:r w:rsidRPr="000B00DC">
        <w:rPr>
          <w:rFonts w:eastAsiaTheme="minorHAnsi" w:cstheme="minorBidi"/>
          <w:b/>
        </w:rPr>
        <w:t>Q:</w:t>
      </w:r>
      <w:r w:rsidRPr="000B00DC">
        <w:rPr>
          <w:rFonts w:eastAsiaTheme="minorHAnsi" w:cstheme="minorBidi"/>
        </w:rPr>
        <w:tab/>
        <w:t>Explain how "Health Factors" in PCE and AICS are to be used and how this data may eventually be shared within a VISN. How are the level/severity modifiers (SEVERE, MOD and MIN) used in health factors when the health factors are not consis</w:t>
      </w:r>
      <w:r w:rsidR="00016C93" w:rsidRPr="000B00DC">
        <w:rPr>
          <w:rFonts w:eastAsiaTheme="minorHAnsi" w:cstheme="minorBidi"/>
        </w:rPr>
        <w:t>tent with such quantification?</w:t>
      </w:r>
    </w:p>
    <w:p w14:paraId="6E807763" w14:textId="77777777" w:rsidR="009F660B" w:rsidRPr="000B00DC" w:rsidRDefault="009F660B" w:rsidP="00444F17">
      <w:pPr>
        <w:ind w:left="720" w:hanging="720"/>
        <w:rPr>
          <w:rFonts w:eastAsiaTheme="minorHAnsi" w:cstheme="minorBidi"/>
        </w:rPr>
      </w:pPr>
      <w:r w:rsidRPr="000B00DC">
        <w:rPr>
          <w:rFonts w:eastAsiaTheme="minorHAnsi" w:cstheme="minorBidi"/>
          <w:b/>
        </w:rPr>
        <w:t>A:</w:t>
      </w:r>
      <w:r w:rsidRPr="000B00DC">
        <w:rPr>
          <w:rFonts w:eastAsiaTheme="minorHAnsi" w:cstheme="minorBidi"/>
        </w:rPr>
        <w:tab/>
        <w:t>Here's a little background. The Indian Health Service used the Health Factors originally. The HEAVY, MODERATE, MINIMUM SEVERITY modifiers can be used with a health factor if clinicians wish to define their factors in a manner that makes these modifiers useful. They do not have to be used where they do not make sense.</w:t>
      </w:r>
    </w:p>
    <w:p w14:paraId="51710AA6" w14:textId="77777777" w:rsidR="009F660B" w:rsidRPr="000B00DC" w:rsidRDefault="009F660B" w:rsidP="005D1165">
      <w:pPr>
        <w:ind w:left="720"/>
        <w:rPr>
          <w:rFonts w:eastAsiaTheme="minorHAnsi" w:cstheme="minorBidi"/>
        </w:rPr>
      </w:pPr>
      <w:r w:rsidRPr="000B00DC">
        <w:rPr>
          <w:rFonts w:eastAsiaTheme="minorHAnsi" w:cstheme="minorBidi"/>
        </w:rPr>
        <w:t>AICS allows encounter form designers to include health factors on their encounter forms, with or without these modifiers. The health factors that are checked off by clinicians can be captured via scanning and stored in the V Health Factor file.</w:t>
      </w:r>
    </w:p>
    <w:p w14:paraId="78B25B8B" w14:textId="0B68202B" w:rsidR="009F660B" w:rsidRPr="000B00DC" w:rsidRDefault="009F660B" w:rsidP="005D1165">
      <w:pPr>
        <w:ind w:left="720"/>
        <w:rPr>
          <w:rFonts w:eastAsiaTheme="minorHAnsi" w:cstheme="minorBidi"/>
        </w:rPr>
      </w:pPr>
      <w:r w:rsidRPr="000B00DC">
        <w:rPr>
          <w:rFonts w:eastAsiaTheme="minorHAnsi" w:cstheme="minorBidi"/>
        </w:rPr>
        <w:t xml:space="preserve">The initial set of health factor entries was defined by Indian Health Service. </w:t>
      </w:r>
      <w:r w:rsidR="008B66CC" w:rsidRPr="000B00DC">
        <w:rPr>
          <w:rFonts w:eastAsiaTheme="minorHAnsi" w:cstheme="minorBidi"/>
        </w:rPr>
        <w:t>A</w:t>
      </w:r>
      <w:r w:rsidRPr="000B00DC">
        <w:rPr>
          <w:rFonts w:eastAsiaTheme="minorHAnsi" w:cstheme="minorBidi"/>
        </w:rPr>
        <w:t>dditional health factors</w:t>
      </w:r>
      <w:r w:rsidR="008B66CC" w:rsidRPr="000B00DC">
        <w:rPr>
          <w:rFonts w:eastAsiaTheme="minorHAnsi" w:cstheme="minorBidi"/>
        </w:rPr>
        <w:t>,</w:t>
      </w:r>
      <w:r w:rsidRPr="000B00DC">
        <w:rPr>
          <w:rFonts w:eastAsiaTheme="minorHAnsi" w:cstheme="minorBidi"/>
        </w:rPr>
        <w:t xml:space="preserve"> based on feedback from a supporting clinical team, and the Ambulatory Care EP</w:t>
      </w:r>
      <w:r w:rsidR="008B66CC" w:rsidRPr="000B00DC">
        <w:rPr>
          <w:rFonts w:eastAsiaTheme="minorHAnsi" w:cstheme="minorBidi"/>
        </w:rPr>
        <w:t xml:space="preserve"> were added as part of the original development of PCE.</w:t>
      </w:r>
    </w:p>
    <w:p w14:paraId="6D6ECA25" w14:textId="33D1CF3A" w:rsidR="009F660B" w:rsidRPr="000B00DC" w:rsidRDefault="009F660B" w:rsidP="005D1165">
      <w:pPr>
        <w:ind w:left="720"/>
        <w:rPr>
          <w:rFonts w:eastAsiaTheme="minorHAnsi" w:cstheme="minorBidi"/>
        </w:rPr>
      </w:pPr>
      <w:r w:rsidRPr="000B00DC">
        <w:rPr>
          <w:rFonts w:eastAsiaTheme="minorHAnsi" w:cstheme="minorBidi"/>
        </w:rPr>
        <w:t xml:space="preserve">The Health Summary package has a Health Factor component which </w:t>
      </w:r>
      <w:r w:rsidR="00C52F6A" w:rsidRPr="000B00DC">
        <w:rPr>
          <w:rFonts w:eastAsiaTheme="minorHAnsi" w:cstheme="minorBidi"/>
        </w:rPr>
        <w:t>shows</w:t>
      </w:r>
      <w:r w:rsidRPr="000B00DC">
        <w:rPr>
          <w:rFonts w:eastAsiaTheme="minorHAnsi" w:cstheme="minorBidi"/>
        </w:rPr>
        <w:t xml:space="preserve"> the latest health factors for each health factor category. If modifiers were collected for the health factors, they would be displayed in this component.</w:t>
      </w:r>
    </w:p>
    <w:p w14:paraId="4E4DE7F3" w14:textId="5FD3D333" w:rsidR="00C01DA1" w:rsidRPr="000B00DC" w:rsidRDefault="009F660B" w:rsidP="005D1165">
      <w:pPr>
        <w:ind w:left="720"/>
        <w:rPr>
          <w:rFonts w:eastAsiaTheme="minorHAnsi" w:cstheme="minorBidi"/>
        </w:rPr>
      </w:pPr>
      <w:r w:rsidRPr="000B00DC">
        <w:rPr>
          <w:rFonts w:eastAsiaTheme="minorHAnsi" w:cstheme="minorBidi"/>
        </w:rPr>
        <w:t>The health factor information can be viewed as risk assessment or risk factor data which could provide useful information to guide the clinician as the care giver. For example, the PCE package includes a predefined clinical reminder for determ</w:t>
      </w:r>
      <w:r w:rsidR="00C52F6A" w:rsidRPr="000B00DC">
        <w:rPr>
          <w:rFonts w:eastAsiaTheme="minorHAnsi" w:cstheme="minorBidi"/>
        </w:rPr>
        <w:t>in</w:t>
      </w:r>
      <w:r w:rsidRPr="000B00DC">
        <w:rPr>
          <w:rFonts w:eastAsiaTheme="minorHAnsi" w:cstheme="minorBidi"/>
        </w:rPr>
        <w:t>ing whether tobacco education needs to be given to the patient. The Health factors distributed with PCE include the Health factor category of TOBACCO and within that category of health factors is a factor for "LIFETIME NON-SMOKER." If a clinician had a patient who never has smoked or used any form of tobacco, the reminder will not come up for the patient if the health factor for "LIFETIME NON-SMOKER" has been captured off the encounter form.</w:t>
      </w:r>
      <w:r w:rsidR="00C01DA1" w:rsidRPr="000B00DC">
        <w:rPr>
          <w:rFonts w:eastAsiaTheme="minorHAnsi" w:cstheme="minorBidi"/>
        </w:rPr>
        <w:br w:type="page"/>
      </w:r>
    </w:p>
    <w:p w14:paraId="23AD649B" w14:textId="77777777" w:rsidR="008704A1" w:rsidRDefault="006A77D9" w:rsidP="00472854">
      <w:pPr>
        <w:pStyle w:val="Heading1"/>
      </w:pPr>
      <w:bookmarkStart w:id="387" w:name="_Toc428365081"/>
      <w:bookmarkStart w:id="388" w:name="_Toc106308712"/>
      <w:r>
        <w:t>Device Interface Error Reports</w:t>
      </w:r>
      <w:bookmarkEnd w:id="387"/>
      <w:bookmarkEnd w:id="388"/>
    </w:p>
    <w:p w14:paraId="4DF9624D" w14:textId="77777777" w:rsidR="006A77D9" w:rsidRPr="000B00DC" w:rsidRDefault="006A77D9" w:rsidP="00444F17">
      <w:pPr>
        <w:rPr>
          <w:rFonts w:eastAsiaTheme="minorHAnsi" w:cstheme="minorBidi"/>
        </w:rPr>
      </w:pPr>
      <w:r w:rsidRPr="000B00DC">
        <w:rPr>
          <w:rFonts w:eastAsiaTheme="minorHAnsi" w:cstheme="minorBidi"/>
        </w:rPr>
        <w:t>The PCE Device Interface Error Report lets you look up PCE device interface errors by Error Number, Error Date and Time, Encounter Date and Time, or by Patient Name.</w:t>
      </w:r>
    </w:p>
    <w:p w14:paraId="733D1590" w14:textId="77777777" w:rsidR="006A77D9" w:rsidRPr="00A96E6E" w:rsidRDefault="006A77D9" w:rsidP="00F0092B">
      <w:pPr>
        <w:pStyle w:val="screen"/>
        <w:rPr>
          <w:sz w:val="18"/>
          <w:szCs w:val="18"/>
        </w:rPr>
      </w:pPr>
      <w:r w:rsidRPr="00A96E6E">
        <w:rPr>
          <w:sz w:val="18"/>
          <w:szCs w:val="18"/>
        </w:rPr>
        <w:t>Select PCE Coordinator Menu Option: die  PCE Device Interface Error Report</w:t>
      </w:r>
    </w:p>
    <w:p w14:paraId="09711D3E" w14:textId="77777777" w:rsidR="006A77D9" w:rsidRPr="00A96E6E" w:rsidRDefault="006A77D9" w:rsidP="00F0092B">
      <w:pPr>
        <w:pStyle w:val="screen"/>
        <w:rPr>
          <w:sz w:val="18"/>
          <w:szCs w:val="18"/>
        </w:rPr>
      </w:pPr>
      <w:r w:rsidRPr="00A96E6E">
        <w:rPr>
          <w:sz w:val="18"/>
          <w:szCs w:val="18"/>
        </w:rPr>
        <w:t xml:space="preserve">     Select one of the following:</w:t>
      </w:r>
    </w:p>
    <w:p w14:paraId="537B849A" w14:textId="77777777" w:rsidR="006A77D9" w:rsidRPr="00A96E6E" w:rsidRDefault="006A77D9" w:rsidP="00F0092B">
      <w:pPr>
        <w:pStyle w:val="screen"/>
        <w:rPr>
          <w:sz w:val="18"/>
          <w:szCs w:val="18"/>
        </w:rPr>
      </w:pPr>
      <w:r w:rsidRPr="00A96E6E">
        <w:rPr>
          <w:sz w:val="18"/>
          <w:szCs w:val="18"/>
        </w:rPr>
        <w:t xml:space="preserve">          ERN       Error Number</w:t>
      </w:r>
    </w:p>
    <w:p w14:paraId="449AE0CF" w14:textId="77777777" w:rsidR="006A77D9" w:rsidRPr="00A96E6E" w:rsidRDefault="006A77D9" w:rsidP="00F0092B">
      <w:pPr>
        <w:pStyle w:val="screen"/>
        <w:rPr>
          <w:sz w:val="18"/>
          <w:szCs w:val="18"/>
        </w:rPr>
      </w:pPr>
      <w:r w:rsidRPr="00A96E6E">
        <w:rPr>
          <w:sz w:val="18"/>
          <w:szCs w:val="18"/>
        </w:rPr>
        <w:t xml:space="preserve">          PDT       Processing Date and Time</w:t>
      </w:r>
    </w:p>
    <w:p w14:paraId="04AF4F60" w14:textId="77777777" w:rsidR="006A77D9" w:rsidRPr="00A96E6E" w:rsidRDefault="006A77D9" w:rsidP="00F0092B">
      <w:pPr>
        <w:pStyle w:val="screen"/>
        <w:rPr>
          <w:sz w:val="18"/>
          <w:szCs w:val="18"/>
        </w:rPr>
      </w:pPr>
      <w:r w:rsidRPr="00A96E6E">
        <w:rPr>
          <w:sz w:val="18"/>
          <w:szCs w:val="18"/>
        </w:rPr>
        <w:t xml:space="preserve">          EDT       Encounter Date and Time</w:t>
      </w:r>
    </w:p>
    <w:p w14:paraId="5484D81C" w14:textId="77777777" w:rsidR="006A77D9" w:rsidRPr="00A96E6E" w:rsidRDefault="006A77D9" w:rsidP="00F0092B">
      <w:pPr>
        <w:pStyle w:val="screen"/>
        <w:rPr>
          <w:sz w:val="18"/>
          <w:szCs w:val="18"/>
        </w:rPr>
      </w:pPr>
      <w:r w:rsidRPr="00A96E6E">
        <w:rPr>
          <w:sz w:val="18"/>
          <w:szCs w:val="18"/>
        </w:rPr>
        <w:t xml:space="preserve">          PAT       Patient Name</w:t>
      </w:r>
    </w:p>
    <w:p w14:paraId="076399E5" w14:textId="77777777" w:rsidR="006A77D9" w:rsidRPr="00A96E6E" w:rsidRDefault="006A77D9" w:rsidP="00F0092B">
      <w:pPr>
        <w:pStyle w:val="screen"/>
        <w:rPr>
          <w:sz w:val="18"/>
          <w:szCs w:val="18"/>
        </w:rPr>
      </w:pPr>
    </w:p>
    <w:p w14:paraId="13139300" w14:textId="77777777" w:rsidR="006A77D9" w:rsidRPr="00A96E6E" w:rsidRDefault="006A77D9" w:rsidP="00F0092B">
      <w:pPr>
        <w:pStyle w:val="screen"/>
        <w:rPr>
          <w:sz w:val="18"/>
          <w:szCs w:val="18"/>
        </w:rPr>
      </w:pPr>
      <w:r w:rsidRPr="00A96E6E">
        <w:rPr>
          <w:sz w:val="18"/>
          <w:szCs w:val="18"/>
        </w:rPr>
        <w:t>Look up PCE device interface errors based on: ERN//   Error Number</w:t>
      </w:r>
    </w:p>
    <w:p w14:paraId="70FB324D" w14:textId="6C17C3C7" w:rsidR="006A77D9" w:rsidRPr="00A96E6E" w:rsidRDefault="006A77D9" w:rsidP="00F0092B">
      <w:pPr>
        <w:pStyle w:val="screen"/>
        <w:rPr>
          <w:sz w:val="18"/>
          <w:szCs w:val="18"/>
        </w:rPr>
      </w:pPr>
      <w:r w:rsidRPr="00A96E6E">
        <w:rPr>
          <w:sz w:val="18"/>
          <w:szCs w:val="18"/>
        </w:rPr>
        <w:t xml:space="preserve">Enter the beginning error number:  (1-4): 1// </w:t>
      </w:r>
      <w:r w:rsidR="00024858" w:rsidRPr="00024858">
        <w:rPr>
          <w:sz w:val="18"/>
          <w:szCs w:val="18"/>
        </w:rPr>
        <w:t>[ENTER]</w:t>
      </w:r>
    </w:p>
    <w:p w14:paraId="6FC5A2DD" w14:textId="66BEA599" w:rsidR="006A77D9" w:rsidRPr="00A96E6E" w:rsidRDefault="006A77D9" w:rsidP="00F0092B">
      <w:pPr>
        <w:pStyle w:val="screen"/>
        <w:rPr>
          <w:sz w:val="18"/>
          <w:szCs w:val="18"/>
        </w:rPr>
      </w:pPr>
      <w:r w:rsidRPr="00A96E6E">
        <w:rPr>
          <w:sz w:val="18"/>
          <w:szCs w:val="18"/>
        </w:rPr>
        <w:t xml:space="preserve">Enter the ending error number:  (1-4): 4//  </w:t>
      </w:r>
      <w:r w:rsidR="00024858" w:rsidRPr="00024858">
        <w:rPr>
          <w:sz w:val="18"/>
          <w:szCs w:val="18"/>
        </w:rPr>
        <w:t>[ENTER]</w:t>
      </w:r>
    </w:p>
    <w:p w14:paraId="0C05F1E6" w14:textId="77777777" w:rsidR="006A77D9" w:rsidRPr="00A96E6E" w:rsidRDefault="006A77D9" w:rsidP="00F0092B">
      <w:pPr>
        <w:pStyle w:val="screen"/>
        <w:rPr>
          <w:sz w:val="18"/>
          <w:szCs w:val="18"/>
        </w:rPr>
      </w:pPr>
    </w:p>
    <w:p w14:paraId="5B1DB089" w14:textId="4F20C225" w:rsidR="006A77D9" w:rsidRPr="00A96E6E" w:rsidRDefault="006A77D9" w:rsidP="00F0092B">
      <w:pPr>
        <w:pStyle w:val="screen"/>
        <w:rPr>
          <w:sz w:val="18"/>
          <w:szCs w:val="18"/>
        </w:rPr>
      </w:pPr>
      <w:r w:rsidRPr="00A96E6E">
        <w:rPr>
          <w:sz w:val="18"/>
          <w:szCs w:val="18"/>
        </w:rPr>
        <w:t xml:space="preserve">DEVICE: HOME//   </w:t>
      </w:r>
      <w:r w:rsidR="00024858" w:rsidRPr="00024858">
        <w:rPr>
          <w:sz w:val="18"/>
          <w:szCs w:val="18"/>
        </w:rPr>
        <w:t>[ENTER]</w:t>
      </w:r>
      <w:r w:rsidRPr="00A96E6E">
        <w:rPr>
          <w:sz w:val="18"/>
          <w:szCs w:val="18"/>
        </w:rPr>
        <w:t xml:space="preserve"> VAX    RIGHT MARGIN: 80//  </w:t>
      </w:r>
      <w:r w:rsidR="00024858" w:rsidRPr="00024858">
        <w:rPr>
          <w:sz w:val="18"/>
          <w:szCs w:val="18"/>
        </w:rPr>
        <w:t>[ENTER]</w:t>
      </w:r>
    </w:p>
    <w:p w14:paraId="1D0A6983" w14:textId="77777777" w:rsidR="006A77D9" w:rsidRPr="00A96E6E" w:rsidRDefault="006A77D9" w:rsidP="00F0092B">
      <w:pPr>
        <w:pStyle w:val="screen"/>
        <w:rPr>
          <w:sz w:val="18"/>
          <w:szCs w:val="18"/>
        </w:rPr>
      </w:pPr>
    </w:p>
    <w:p w14:paraId="337E9617" w14:textId="29FC8C1B" w:rsidR="006A77D9" w:rsidRPr="00A96E6E" w:rsidRDefault="006A77D9" w:rsidP="00F0092B">
      <w:pPr>
        <w:pStyle w:val="screen"/>
        <w:rPr>
          <w:sz w:val="18"/>
          <w:szCs w:val="18"/>
        </w:rPr>
      </w:pPr>
      <w:r w:rsidRPr="00A96E6E">
        <w:rPr>
          <w:sz w:val="18"/>
          <w:szCs w:val="18"/>
        </w:rPr>
        <w:t xml:space="preserve">                               May 24, </w:t>
      </w:r>
      <w:r w:rsidR="00E304D9" w:rsidRPr="00A96E6E">
        <w:rPr>
          <w:sz w:val="18"/>
          <w:szCs w:val="18"/>
        </w:rPr>
        <w:t>2018</w:t>
      </w:r>
      <w:r w:rsidR="00BD7833">
        <w:rPr>
          <w:sz w:val="18"/>
          <w:szCs w:val="18"/>
        </w:rPr>
        <w:t>@</w:t>
      </w:r>
      <w:r w:rsidRPr="00A96E6E">
        <w:rPr>
          <w:sz w:val="18"/>
          <w:szCs w:val="18"/>
        </w:rPr>
        <w:t>4:10:05 pm  Page 1</w:t>
      </w:r>
    </w:p>
    <w:p w14:paraId="1A50BF7B" w14:textId="77777777" w:rsidR="006A77D9" w:rsidRPr="00A96E6E" w:rsidRDefault="006A77D9" w:rsidP="00F0092B">
      <w:pPr>
        <w:pStyle w:val="screen"/>
        <w:rPr>
          <w:sz w:val="18"/>
          <w:szCs w:val="18"/>
        </w:rPr>
      </w:pPr>
    </w:p>
    <w:p w14:paraId="26CEA455" w14:textId="77777777" w:rsidR="006A77D9" w:rsidRPr="00A96E6E" w:rsidRDefault="006A77D9" w:rsidP="00F0092B">
      <w:pPr>
        <w:pStyle w:val="screen"/>
        <w:rPr>
          <w:sz w:val="18"/>
          <w:szCs w:val="18"/>
        </w:rPr>
      </w:pPr>
      <w:r w:rsidRPr="00A96E6E">
        <w:rPr>
          <w:sz w:val="18"/>
          <w:szCs w:val="18"/>
        </w:rPr>
        <w:t xml:space="preserve">                   PCE Device Interface Error Report</w:t>
      </w:r>
    </w:p>
    <w:p w14:paraId="608311C4" w14:textId="77777777" w:rsidR="006A77D9" w:rsidRPr="00A96E6E" w:rsidRDefault="006A77D9" w:rsidP="00F0092B">
      <w:pPr>
        <w:pStyle w:val="screen"/>
        <w:rPr>
          <w:sz w:val="18"/>
          <w:szCs w:val="18"/>
        </w:rPr>
      </w:pPr>
    </w:p>
    <w:p w14:paraId="1F4D7195" w14:textId="77777777" w:rsidR="006A77D9" w:rsidRPr="00A96E6E" w:rsidRDefault="006A77D9" w:rsidP="00F0092B">
      <w:pPr>
        <w:pStyle w:val="screen"/>
        <w:rPr>
          <w:sz w:val="18"/>
          <w:szCs w:val="18"/>
        </w:rPr>
      </w:pPr>
      <w:r w:rsidRPr="00A96E6E">
        <w:rPr>
          <w:sz w:val="18"/>
          <w:szCs w:val="18"/>
        </w:rPr>
        <w:t>Report based on Error Numbers 1 through 4.</w:t>
      </w:r>
    </w:p>
    <w:p w14:paraId="790B31C0" w14:textId="77777777" w:rsidR="006A77D9" w:rsidRPr="00A96E6E" w:rsidRDefault="006A77D9" w:rsidP="00F0092B">
      <w:pPr>
        <w:pStyle w:val="screen"/>
        <w:rPr>
          <w:sz w:val="18"/>
          <w:szCs w:val="18"/>
        </w:rPr>
      </w:pPr>
      <w:r w:rsidRPr="00A96E6E">
        <w:rPr>
          <w:sz w:val="18"/>
          <w:szCs w:val="18"/>
        </w:rPr>
        <w:t>------------------------------------------------------</w:t>
      </w:r>
    </w:p>
    <w:p w14:paraId="3D807DAC" w14:textId="77777777" w:rsidR="006A77D9" w:rsidRPr="00A96E6E" w:rsidRDefault="006A77D9" w:rsidP="00F0092B">
      <w:pPr>
        <w:pStyle w:val="screen"/>
        <w:rPr>
          <w:sz w:val="18"/>
          <w:szCs w:val="18"/>
        </w:rPr>
      </w:pPr>
      <w:r w:rsidRPr="00A96E6E">
        <w:rPr>
          <w:sz w:val="18"/>
          <w:szCs w:val="18"/>
        </w:rPr>
        <w:t>Error Number: 1</w:t>
      </w:r>
    </w:p>
    <w:p w14:paraId="0562111F" w14:textId="77777777" w:rsidR="006A77D9" w:rsidRPr="00A96E6E" w:rsidRDefault="006A77D9" w:rsidP="00F0092B">
      <w:pPr>
        <w:pStyle w:val="screen"/>
        <w:rPr>
          <w:sz w:val="18"/>
          <w:szCs w:val="18"/>
        </w:rPr>
      </w:pPr>
      <w:r w:rsidRPr="00A96E6E">
        <w:rPr>
          <w:sz w:val="18"/>
          <w:szCs w:val="18"/>
        </w:rPr>
        <w:t xml:space="preserve">   Patient: PCEPATIENT,ONE 000-45-6789</w:t>
      </w:r>
    </w:p>
    <w:p w14:paraId="1E377960" w14:textId="1F2B39F7" w:rsidR="006A77D9" w:rsidRPr="00A96E6E" w:rsidRDefault="006A77D9" w:rsidP="00F0092B">
      <w:pPr>
        <w:pStyle w:val="screen"/>
        <w:rPr>
          <w:sz w:val="18"/>
          <w:szCs w:val="18"/>
        </w:rPr>
      </w:pPr>
      <w:r w:rsidRPr="00A96E6E">
        <w:rPr>
          <w:sz w:val="18"/>
          <w:szCs w:val="18"/>
        </w:rPr>
        <w:t xml:space="preserve">   Encounter date:  May 06, </w:t>
      </w:r>
      <w:r w:rsidR="00E304D9" w:rsidRPr="00A96E6E">
        <w:rPr>
          <w:sz w:val="18"/>
          <w:szCs w:val="18"/>
        </w:rPr>
        <w:t>2018</w:t>
      </w:r>
      <w:r w:rsidRPr="00A96E6E">
        <w:rPr>
          <w:sz w:val="18"/>
          <w:szCs w:val="18"/>
        </w:rPr>
        <w:t>@14:53:17</w:t>
      </w:r>
    </w:p>
    <w:p w14:paraId="51382AAC" w14:textId="5C2672D8" w:rsidR="006A77D9" w:rsidRPr="00A96E6E" w:rsidRDefault="006A77D9" w:rsidP="00F0092B">
      <w:pPr>
        <w:pStyle w:val="screen"/>
        <w:rPr>
          <w:sz w:val="18"/>
          <w:szCs w:val="18"/>
        </w:rPr>
      </w:pPr>
      <w:r w:rsidRPr="00A96E6E">
        <w:rPr>
          <w:sz w:val="18"/>
          <w:szCs w:val="18"/>
        </w:rPr>
        <w:t xml:space="preserve">   Processing date: May 06, </w:t>
      </w:r>
      <w:r w:rsidR="00E304D9" w:rsidRPr="00A96E6E">
        <w:rPr>
          <w:sz w:val="18"/>
          <w:szCs w:val="18"/>
        </w:rPr>
        <w:t>2018</w:t>
      </w:r>
      <w:r w:rsidRPr="00A96E6E">
        <w:rPr>
          <w:sz w:val="18"/>
          <w:szCs w:val="18"/>
        </w:rPr>
        <w:t>@16:18:53</w:t>
      </w:r>
    </w:p>
    <w:p w14:paraId="72C9D74E" w14:textId="77777777" w:rsidR="006A77D9" w:rsidRPr="00A96E6E" w:rsidRDefault="006A77D9" w:rsidP="00F0092B">
      <w:pPr>
        <w:pStyle w:val="screen"/>
        <w:rPr>
          <w:sz w:val="18"/>
          <w:szCs w:val="18"/>
        </w:rPr>
      </w:pPr>
    </w:p>
    <w:p w14:paraId="4455CED6" w14:textId="77777777" w:rsidR="006A77D9" w:rsidRPr="00A96E6E" w:rsidRDefault="006A77D9" w:rsidP="00F0092B">
      <w:pPr>
        <w:pStyle w:val="screen"/>
        <w:rPr>
          <w:sz w:val="18"/>
          <w:szCs w:val="18"/>
        </w:rPr>
      </w:pPr>
      <w:r w:rsidRPr="00A96E6E">
        <w:rPr>
          <w:sz w:val="18"/>
          <w:szCs w:val="18"/>
        </w:rPr>
        <w:t xml:space="preserve">   File: 9000010.07 (V POV)  Field .04 (PROVIDER NARRATIVE)</w:t>
      </w:r>
    </w:p>
    <w:p w14:paraId="2AECB931" w14:textId="77777777" w:rsidR="006A77D9" w:rsidRPr="00A96E6E" w:rsidRDefault="006A77D9" w:rsidP="00F0092B">
      <w:pPr>
        <w:pStyle w:val="screen"/>
        <w:rPr>
          <w:sz w:val="18"/>
          <w:szCs w:val="18"/>
        </w:rPr>
      </w:pPr>
      <w:r w:rsidRPr="00A96E6E">
        <w:rPr>
          <w:sz w:val="18"/>
          <w:szCs w:val="18"/>
        </w:rPr>
        <w:t xml:space="preserve">   Error message: Missing Required Fields</w:t>
      </w:r>
    </w:p>
    <w:p w14:paraId="56895149" w14:textId="77777777" w:rsidR="006A77D9" w:rsidRPr="00A96E6E" w:rsidRDefault="006A77D9" w:rsidP="00F0092B">
      <w:pPr>
        <w:pStyle w:val="screen"/>
        <w:rPr>
          <w:sz w:val="18"/>
          <w:szCs w:val="18"/>
        </w:rPr>
      </w:pPr>
      <w:r w:rsidRPr="00A96E6E">
        <w:rPr>
          <w:sz w:val="18"/>
          <w:szCs w:val="18"/>
        </w:rPr>
        <w:t xml:space="preserve">   Node: 0</w:t>
      </w:r>
    </w:p>
    <w:p w14:paraId="6D00381B" w14:textId="77777777" w:rsidR="006A77D9" w:rsidRPr="00A96E6E" w:rsidRDefault="006A77D9" w:rsidP="00F0092B">
      <w:pPr>
        <w:pStyle w:val="screen"/>
        <w:rPr>
          <w:sz w:val="18"/>
          <w:szCs w:val="18"/>
        </w:rPr>
      </w:pPr>
      <w:r w:rsidRPr="00A96E6E">
        <w:rPr>
          <w:sz w:val="18"/>
          <w:szCs w:val="18"/>
        </w:rPr>
        <w:t xml:space="preserve">      Original:</w:t>
      </w:r>
    </w:p>
    <w:p w14:paraId="3C7554CD" w14:textId="77777777" w:rsidR="006A77D9" w:rsidRPr="00A96E6E" w:rsidRDefault="006A77D9" w:rsidP="00F0092B">
      <w:pPr>
        <w:pStyle w:val="screen"/>
        <w:rPr>
          <w:sz w:val="18"/>
          <w:szCs w:val="18"/>
        </w:rPr>
      </w:pPr>
      <w:r w:rsidRPr="00A96E6E">
        <w:rPr>
          <w:sz w:val="18"/>
          <w:szCs w:val="18"/>
        </w:rPr>
        <w:t xml:space="preserve">       Updated: 2016^1026^^244^^^^^^^^S^^^^20</w:t>
      </w:r>
    </w:p>
    <w:p w14:paraId="7C431303" w14:textId="77777777" w:rsidR="006A77D9" w:rsidRPr="00A96E6E" w:rsidRDefault="006A77D9" w:rsidP="00F0092B">
      <w:pPr>
        <w:pStyle w:val="screen"/>
        <w:rPr>
          <w:sz w:val="18"/>
          <w:szCs w:val="18"/>
        </w:rPr>
      </w:pPr>
    </w:p>
    <w:p w14:paraId="343D526D" w14:textId="77777777" w:rsidR="006A77D9" w:rsidRPr="00A96E6E" w:rsidRDefault="006A77D9" w:rsidP="00F0092B">
      <w:pPr>
        <w:pStyle w:val="screen"/>
        <w:rPr>
          <w:sz w:val="18"/>
          <w:szCs w:val="18"/>
        </w:rPr>
      </w:pPr>
      <w:r w:rsidRPr="00A96E6E">
        <w:rPr>
          <w:sz w:val="18"/>
          <w:szCs w:val="18"/>
        </w:rPr>
        <w:t xml:space="preserve">   File: 9000010.07 (V POV)  Field .04 (PROVIDER NARRATIVE)</w:t>
      </w:r>
    </w:p>
    <w:p w14:paraId="2F8FEEA6" w14:textId="77777777" w:rsidR="006A77D9" w:rsidRPr="00A96E6E" w:rsidRDefault="006A77D9" w:rsidP="00F0092B">
      <w:pPr>
        <w:pStyle w:val="screen"/>
        <w:rPr>
          <w:sz w:val="18"/>
          <w:szCs w:val="18"/>
        </w:rPr>
      </w:pPr>
      <w:r w:rsidRPr="00A96E6E">
        <w:rPr>
          <w:sz w:val="18"/>
          <w:szCs w:val="18"/>
        </w:rPr>
        <w:t xml:space="preserve">   Error message: Missing Required Fields</w:t>
      </w:r>
    </w:p>
    <w:p w14:paraId="3FC321FC" w14:textId="77777777" w:rsidR="006A77D9" w:rsidRPr="00A96E6E" w:rsidRDefault="006A77D9" w:rsidP="00F0092B">
      <w:pPr>
        <w:pStyle w:val="screen"/>
        <w:rPr>
          <w:sz w:val="18"/>
          <w:szCs w:val="18"/>
        </w:rPr>
      </w:pPr>
      <w:r w:rsidRPr="00A96E6E">
        <w:rPr>
          <w:sz w:val="18"/>
          <w:szCs w:val="18"/>
        </w:rPr>
        <w:t xml:space="preserve">   Node: 0</w:t>
      </w:r>
    </w:p>
    <w:p w14:paraId="3BFB858E" w14:textId="77777777" w:rsidR="006A77D9" w:rsidRPr="00A96E6E" w:rsidRDefault="006A77D9" w:rsidP="00F0092B">
      <w:pPr>
        <w:pStyle w:val="screen"/>
        <w:rPr>
          <w:sz w:val="18"/>
          <w:szCs w:val="18"/>
        </w:rPr>
      </w:pPr>
      <w:r w:rsidRPr="00A96E6E">
        <w:rPr>
          <w:sz w:val="18"/>
          <w:szCs w:val="18"/>
        </w:rPr>
        <w:t xml:space="preserve">      Original:</w:t>
      </w:r>
    </w:p>
    <w:p w14:paraId="3B3F7D97" w14:textId="77777777" w:rsidR="006A77D9" w:rsidRPr="00A96E6E" w:rsidRDefault="006A77D9" w:rsidP="00F0092B">
      <w:pPr>
        <w:pStyle w:val="screen"/>
        <w:rPr>
          <w:sz w:val="18"/>
          <w:szCs w:val="18"/>
        </w:rPr>
      </w:pPr>
      <w:r w:rsidRPr="00A96E6E">
        <w:rPr>
          <w:sz w:val="18"/>
          <w:szCs w:val="18"/>
        </w:rPr>
        <w:t xml:space="preserve">       Updated: 2016^1026^^244^^^^^^^^S^^^^20</w:t>
      </w:r>
    </w:p>
    <w:p w14:paraId="0DC1DE01" w14:textId="77777777" w:rsidR="006A77D9" w:rsidRPr="00A96E6E" w:rsidRDefault="006A77D9" w:rsidP="00F0092B">
      <w:pPr>
        <w:pStyle w:val="screen"/>
        <w:rPr>
          <w:sz w:val="18"/>
          <w:szCs w:val="18"/>
        </w:rPr>
      </w:pPr>
    </w:p>
    <w:p w14:paraId="616E7F2A" w14:textId="77777777" w:rsidR="006A77D9" w:rsidRPr="00A96E6E" w:rsidRDefault="006A77D9" w:rsidP="00F0092B">
      <w:pPr>
        <w:pStyle w:val="screen"/>
        <w:rPr>
          <w:sz w:val="18"/>
          <w:szCs w:val="18"/>
        </w:rPr>
      </w:pPr>
      <w:r w:rsidRPr="00A96E6E">
        <w:rPr>
          <w:sz w:val="18"/>
          <w:szCs w:val="18"/>
        </w:rPr>
        <w:t>Error Number: 2</w:t>
      </w:r>
    </w:p>
    <w:p w14:paraId="67114DF0" w14:textId="77777777" w:rsidR="006A77D9" w:rsidRPr="00A96E6E" w:rsidRDefault="006A77D9" w:rsidP="00F0092B">
      <w:pPr>
        <w:pStyle w:val="screen"/>
        <w:rPr>
          <w:sz w:val="18"/>
          <w:szCs w:val="18"/>
        </w:rPr>
      </w:pPr>
      <w:r w:rsidRPr="00A96E6E">
        <w:rPr>
          <w:sz w:val="18"/>
          <w:szCs w:val="18"/>
        </w:rPr>
        <w:t xml:space="preserve">   Patient: PCEPATIENT,ONE 000-45-6789</w:t>
      </w:r>
    </w:p>
    <w:p w14:paraId="1DE7EEAB" w14:textId="0DFDD75B" w:rsidR="006A77D9" w:rsidRPr="00A96E6E" w:rsidRDefault="006A77D9" w:rsidP="00F0092B">
      <w:pPr>
        <w:pStyle w:val="screen"/>
        <w:rPr>
          <w:sz w:val="18"/>
          <w:szCs w:val="18"/>
        </w:rPr>
      </w:pPr>
      <w:r w:rsidRPr="00A96E6E">
        <w:rPr>
          <w:sz w:val="18"/>
          <w:szCs w:val="18"/>
        </w:rPr>
        <w:t xml:space="preserve">   Encounter date:  May 06, </w:t>
      </w:r>
      <w:r w:rsidR="00E304D9" w:rsidRPr="00A96E6E">
        <w:rPr>
          <w:sz w:val="18"/>
          <w:szCs w:val="18"/>
        </w:rPr>
        <w:t>2018</w:t>
      </w:r>
      <w:r w:rsidRPr="00A96E6E">
        <w:rPr>
          <w:sz w:val="18"/>
          <w:szCs w:val="18"/>
        </w:rPr>
        <w:t>@14:53:17</w:t>
      </w:r>
    </w:p>
    <w:p w14:paraId="65BBE0F9" w14:textId="53D9468A" w:rsidR="006A77D9" w:rsidRPr="00A96E6E" w:rsidRDefault="006A77D9" w:rsidP="00F0092B">
      <w:pPr>
        <w:pStyle w:val="screen"/>
        <w:rPr>
          <w:sz w:val="18"/>
          <w:szCs w:val="18"/>
        </w:rPr>
      </w:pPr>
      <w:r w:rsidRPr="00A96E6E">
        <w:rPr>
          <w:sz w:val="18"/>
          <w:szCs w:val="18"/>
        </w:rPr>
        <w:t xml:space="preserve">   Processing date: May 06, </w:t>
      </w:r>
      <w:r w:rsidR="00E304D9" w:rsidRPr="00A96E6E">
        <w:rPr>
          <w:sz w:val="18"/>
          <w:szCs w:val="18"/>
        </w:rPr>
        <w:t>2018</w:t>
      </w:r>
      <w:r w:rsidRPr="00A96E6E">
        <w:rPr>
          <w:sz w:val="18"/>
          <w:szCs w:val="18"/>
        </w:rPr>
        <w:t>@16:38:59</w:t>
      </w:r>
    </w:p>
    <w:p w14:paraId="2613D8E4" w14:textId="77777777" w:rsidR="006A77D9" w:rsidRPr="00A96E6E" w:rsidRDefault="006A77D9" w:rsidP="00F0092B">
      <w:pPr>
        <w:pStyle w:val="screen"/>
        <w:rPr>
          <w:sz w:val="18"/>
          <w:szCs w:val="18"/>
        </w:rPr>
      </w:pPr>
      <w:r w:rsidRPr="00A96E6E">
        <w:rPr>
          <w:sz w:val="18"/>
          <w:szCs w:val="18"/>
        </w:rPr>
        <w:t xml:space="preserve">   File: 9000010.07 (V POV)  IEN: 54  Field .04 (PROVIDER NARRATIVE)</w:t>
      </w:r>
    </w:p>
    <w:p w14:paraId="627472ED" w14:textId="77777777" w:rsidR="006A77D9" w:rsidRPr="00A96E6E" w:rsidRDefault="006A77D9" w:rsidP="00F0092B">
      <w:pPr>
        <w:pStyle w:val="screen"/>
        <w:rPr>
          <w:sz w:val="18"/>
          <w:szCs w:val="18"/>
        </w:rPr>
      </w:pPr>
      <w:r w:rsidRPr="00A96E6E">
        <w:rPr>
          <w:sz w:val="18"/>
          <w:szCs w:val="18"/>
        </w:rPr>
        <w:t xml:space="preserve">   Error message: Not Stored = 2X3</w:t>
      </w:r>
    </w:p>
    <w:p w14:paraId="2869CE9B" w14:textId="77777777" w:rsidR="006A77D9" w:rsidRPr="00A96E6E" w:rsidRDefault="006A77D9" w:rsidP="00F0092B">
      <w:pPr>
        <w:pStyle w:val="screen"/>
        <w:rPr>
          <w:sz w:val="18"/>
          <w:szCs w:val="18"/>
        </w:rPr>
      </w:pPr>
      <w:r w:rsidRPr="00A96E6E">
        <w:rPr>
          <w:sz w:val="18"/>
          <w:szCs w:val="18"/>
        </w:rPr>
        <w:t xml:space="preserve">   Node: 0    ETC.</w:t>
      </w:r>
    </w:p>
    <w:p w14:paraId="0BDF23EF" w14:textId="77777777" w:rsidR="00DE4B92" w:rsidRDefault="00DE4B92" w:rsidP="00DE4B92">
      <w:bookmarkStart w:id="389" w:name="_Glossary"/>
      <w:bookmarkStart w:id="390" w:name="_Toc428365082"/>
      <w:bookmarkEnd w:id="389"/>
      <w:r>
        <w:br w:type="page"/>
      </w:r>
    </w:p>
    <w:p w14:paraId="7E27E859" w14:textId="43721D69" w:rsidR="008704A1" w:rsidRDefault="006A77D9" w:rsidP="00472854">
      <w:pPr>
        <w:pStyle w:val="Heading1"/>
      </w:pPr>
      <w:bookmarkStart w:id="391" w:name="_Toc106308713"/>
      <w:r>
        <w:t>Glossary</w:t>
      </w:r>
      <w:bookmarkEnd w:id="390"/>
      <w:bookmarkEnd w:id="391"/>
    </w:p>
    <w:p w14:paraId="5C098894" w14:textId="4AD321CA" w:rsidR="006A77D9" w:rsidRPr="000B00DC" w:rsidRDefault="006A77D9" w:rsidP="00444F17">
      <w:pPr>
        <w:rPr>
          <w:rFonts w:eastAsiaTheme="minorHAnsi" w:cstheme="minorBidi"/>
        </w:rPr>
      </w:pPr>
      <w:r w:rsidRPr="000B00DC">
        <w:rPr>
          <w:rFonts w:eastAsiaTheme="minorHAnsi" w:cstheme="minorBidi"/>
          <w:b/>
        </w:rPr>
        <w:t>ADCP:</w:t>
      </w:r>
      <w:r w:rsidRPr="000B00DC">
        <w:rPr>
          <w:rFonts w:eastAsiaTheme="minorHAnsi" w:cstheme="minorBidi"/>
        </w:rPr>
        <w:t xml:space="preserve"> Ambulatory Data Capture Project. ADCP was formed to coordinate the various V</w:t>
      </w:r>
      <w:r w:rsidR="00223DE7" w:rsidRPr="000B00DC">
        <w:rPr>
          <w:rFonts w:eastAsiaTheme="minorHAnsi" w:cstheme="minorBidi"/>
        </w:rPr>
        <w:t>istA</w:t>
      </w:r>
      <w:r w:rsidRPr="000B00DC">
        <w:rPr>
          <w:rFonts w:eastAsiaTheme="minorHAnsi" w:cstheme="minorBidi"/>
        </w:rPr>
        <w:t xml:space="preserve"> packages involved in meeting this mandate. AICS Automated Information Collection System, formerly Integrated Billing, the program that makes Encounter Forms. </w:t>
      </w:r>
    </w:p>
    <w:p w14:paraId="74C9857B" w14:textId="77777777" w:rsidR="006A77D9" w:rsidRPr="000B00DC" w:rsidRDefault="006A77D9" w:rsidP="00444F17">
      <w:pPr>
        <w:rPr>
          <w:rFonts w:eastAsiaTheme="minorHAnsi" w:cstheme="minorBidi"/>
        </w:rPr>
      </w:pPr>
      <w:r w:rsidRPr="000B00DC">
        <w:rPr>
          <w:rFonts w:eastAsiaTheme="minorHAnsi" w:cstheme="minorBidi"/>
          <w:b/>
        </w:rPr>
        <w:t>Action:</w:t>
      </w:r>
      <w:r w:rsidRPr="000B00DC">
        <w:rPr>
          <w:rFonts w:eastAsiaTheme="minorHAnsi" w:cstheme="minorBidi"/>
        </w:rPr>
        <w:t xml:space="preserve"> A functional process that a clinician or clerk uses in the PCE computer program. For example, “Update Encounter” is an action that allows the user to pick an encounter and edit information that was previously entered (either through PCE or the PIMS Checkout process</w:t>
      </w:r>
      <w:proofErr w:type="gramStart"/>
      <w:r w:rsidRPr="000B00DC">
        <w:rPr>
          <w:rFonts w:eastAsiaTheme="minorHAnsi" w:cstheme="minorBidi"/>
        </w:rPr>
        <w:t>), or</w:t>
      </w:r>
      <w:proofErr w:type="gramEnd"/>
      <w:r w:rsidRPr="000B00DC">
        <w:rPr>
          <w:rFonts w:eastAsiaTheme="minorHAnsi" w:cstheme="minorBidi"/>
        </w:rPr>
        <w:t xml:space="preserve"> add new information (such as an immunization or patient education). </w:t>
      </w:r>
    </w:p>
    <w:p w14:paraId="7212B937" w14:textId="77777777" w:rsidR="006A77D9" w:rsidRPr="000B00DC" w:rsidRDefault="006A77D9" w:rsidP="00444F17">
      <w:pPr>
        <w:rPr>
          <w:rFonts w:eastAsiaTheme="minorHAnsi" w:cstheme="minorBidi"/>
        </w:rPr>
      </w:pPr>
      <w:r w:rsidRPr="000B00DC">
        <w:rPr>
          <w:rFonts w:eastAsiaTheme="minorHAnsi" w:cstheme="minorBidi"/>
          <w:b/>
        </w:rPr>
        <w:t>Appointment:</w:t>
      </w:r>
      <w:r w:rsidRPr="000B00DC">
        <w:rPr>
          <w:rFonts w:eastAsiaTheme="minorHAnsi" w:cstheme="minorBidi"/>
        </w:rPr>
        <w:t xml:space="preserve"> A scheduled meeting with a provider or at a clinic; can include several encounters with other providers or clinics for tests, procedures, etc.</w:t>
      </w:r>
    </w:p>
    <w:p w14:paraId="535864CC" w14:textId="77777777" w:rsidR="006A77D9" w:rsidRPr="000B00DC" w:rsidRDefault="006A77D9" w:rsidP="00444F17">
      <w:pPr>
        <w:rPr>
          <w:rFonts w:eastAsiaTheme="minorHAnsi" w:cstheme="minorBidi"/>
        </w:rPr>
      </w:pPr>
      <w:r w:rsidRPr="000B00DC">
        <w:rPr>
          <w:rFonts w:eastAsiaTheme="minorHAnsi" w:cstheme="minorBidi"/>
          <w:b/>
        </w:rPr>
        <w:t>Checkout Process:</w:t>
      </w:r>
      <w:r w:rsidRPr="000B00DC">
        <w:rPr>
          <w:rFonts w:eastAsiaTheme="minorHAnsi" w:cstheme="minorBidi"/>
        </w:rPr>
        <w:t xml:space="preserve"> Part of Medical Administration (the PIMS package), the checkout process can create appointments which are entered into the PCE component.</w:t>
      </w:r>
    </w:p>
    <w:p w14:paraId="011FBCA8" w14:textId="77777777" w:rsidR="006A77D9" w:rsidRPr="000B00DC" w:rsidRDefault="006A77D9" w:rsidP="00444F17">
      <w:pPr>
        <w:rPr>
          <w:rFonts w:eastAsiaTheme="minorHAnsi" w:cstheme="minorBidi"/>
        </w:rPr>
      </w:pPr>
      <w:r w:rsidRPr="000B00DC">
        <w:rPr>
          <w:rFonts w:eastAsiaTheme="minorHAnsi" w:cstheme="minorBidi"/>
          <w:b/>
        </w:rPr>
        <w:t xml:space="preserve">Clinic: </w:t>
      </w:r>
      <w:r w:rsidRPr="000B00DC">
        <w:rPr>
          <w:rFonts w:eastAsiaTheme="minorHAnsi" w:cstheme="minorBidi"/>
        </w:rPr>
        <w:t>An entry in the HOSPITAL LOCATION File #44 with a TYPE=”C”. Clinics must have stop codes in compliance with their restriction type. (See: Conforming Clinics; Non-conforming Clinics).</w:t>
      </w:r>
    </w:p>
    <w:p w14:paraId="399524A4" w14:textId="77777777" w:rsidR="006A77D9" w:rsidRPr="000B00DC" w:rsidRDefault="006A77D9" w:rsidP="00444F17">
      <w:pPr>
        <w:rPr>
          <w:rFonts w:eastAsiaTheme="minorHAnsi" w:cstheme="minorBidi"/>
        </w:rPr>
      </w:pPr>
      <w:r w:rsidRPr="000B00DC">
        <w:rPr>
          <w:rFonts w:eastAsiaTheme="minorHAnsi" w:cstheme="minorBidi"/>
          <w:b/>
        </w:rPr>
        <w:t>Clinician:</w:t>
      </w:r>
      <w:r w:rsidRPr="000B00DC">
        <w:rPr>
          <w:rFonts w:eastAsiaTheme="minorHAnsi" w:cstheme="minorBidi"/>
        </w:rPr>
        <w:t xml:space="preserve"> A doctor or other provider in the medical center who is authorized to provide patient care.</w:t>
      </w:r>
    </w:p>
    <w:p w14:paraId="29AB767B" w14:textId="77777777" w:rsidR="006A77D9" w:rsidRPr="000B00DC" w:rsidRDefault="006A77D9" w:rsidP="00444F17">
      <w:pPr>
        <w:rPr>
          <w:rFonts w:eastAsiaTheme="minorHAnsi" w:cstheme="minorBidi"/>
        </w:rPr>
      </w:pPr>
      <w:r w:rsidRPr="000B00DC">
        <w:rPr>
          <w:rFonts w:eastAsiaTheme="minorHAnsi" w:cstheme="minorBidi"/>
          <w:b/>
        </w:rPr>
        <w:t>Conforming Clinics:</w:t>
      </w:r>
      <w:r w:rsidRPr="000B00DC">
        <w:rPr>
          <w:rFonts w:eastAsiaTheme="minorHAnsi" w:cstheme="minorBidi"/>
        </w:rPr>
        <w:t xml:space="preserve"> Clinics that have stop codes in compliance with their restriction types. Stop codes are used in accordance </w:t>
      </w:r>
      <w:proofErr w:type="gramStart"/>
      <w:r w:rsidRPr="000B00DC">
        <w:rPr>
          <w:rFonts w:eastAsiaTheme="minorHAnsi" w:cstheme="minorBidi"/>
        </w:rPr>
        <w:t>to</w:t>
      </w:r>
      <w:proofErr w:type="gramEnd"/>
      <w:r w:rsidRPr="000B00DC">
        <w:rPr>
          <w:rFonts w:eastAsiaTheme="minorHAnsi" w:cstheme="minorBidi"/>
        </w:rPr>
        <w:t xml:space="preserve"> their assigned restriction types. Stops codes with restriction type 'P' can only be used in the primary stop code position. Stop codes with restriction type 'S' can only be used in the secondary stop code position. Stop codes with restriction type 'E' can be used in either the primary or secondary stop code position.</w:t>
      </w:r>
    </w:p>
    <w:p w14:paraId="31ED15E4" w14:textId="05756817" w:rsidR="006A77D9" w:rsidRPr="000B00DC" w:rsidRDefault="006A77D9" w:rsidP="00444F17">
      <w:pPr>
        <w:rPr>
          <w:rFonts w:eastAsiaTheme="minorHAnsi" w:cstheme="minorBidi"/>
        </w:rPr>
      </w:pPr>
      <w:r w:rsidRPr="000B00DC">
        <w:rPr>
          <w:rFonts w:eastAsiaTheme="minorHAnsi" w:cstheme="minorBidi"/>
          <w:b/>
        </w:rPr>
        <w:t>CPRS:</w:t>
      </w:r>
      <w:r w:rsidRPr="000B00DC">
        <w:rPr>
          <w:rFonts w:eastAsiaTheme="minorHAnsi" w:cstheme="minorBidi"/>
        </w:rPr>
        <w:t xml:space="preserve"> Computerized Patient Record System, a clinical record system which integrates many V</w:t>
      </w:r>
      <w:r w:rsidR="00223DE7" w:rsidRPr="000B00DC">
        <w:rPr>
          <w:rFonts w:eastAsiaTheme="minorHAnsi" w:cstheme="minorBidi"/>
        </w:rPr>
        <w:t>istA</w:t>
      </w:r>
      <w:r w:rsidRPr="000B00DC">
        <w:rPr>
          <w:rFonts w:eastAsiaTheme="minorHAnsi" w:cstheme="minorBidi"/>
        </w:rPr>
        <w:t xml:space="preserve"> packages to provide a common entry and data retrieval point for clinicians and other hospital personnel.</w:t>
      </w:r>
    </w:p>
    <w:p w14:paraId="6F6D910F" w14:textId="77777777" w:rsidR="006A77D9" w:rsidRPr="000B00DC" w:rsidRDefault="006A77D9" w:rsidP="00444F17">
      <w:pPr>
        <w:rPr>
          <w:rFonts w:eastAsiaTheme="minorHAnsi" w:cstheme="minorBidi"/>
        </w:rPr>
      </w:pPr>
      <w:r w:rsidRPr="000B00DC">
        <w:rPr>
          <w:rFonts w:eastAsiaTheme="minorHAnsi" w:cstheme="minorBidi"/>
          <w:b/>
        </w:rPr>
        <w:t>CPT</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Common Procedure Terminology; a method for coding procedures a performed on a patient, for billing purposes.</w:t>
      </w:r>
    </w:p>
    <w:p w14:paraId="5962E65B" w14:textId="4C37E8FE" w:rsidR="006A77D9" w:rsidRPr="000B00DC" w:rsidRDefault="006A77D9" w:rsidP="00444F17">
      <w:pPr>
        <w:rPr>
          <w:rFonts w:eastAsiaTheme="minorHAnsi" w:cstheme="minorBidi"/>
        </w:rPr>
      </w:pPr>
      <w:r w:rsidRPr="000B00DC">
        <w:rPr>
          <w:rFonts w:eastAsiaTheme="minorHAnsi" w:cstheme="minorBidi"/>
          <w:b/>
        </w:rPr>
        <w:t>CSV</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Code Set Versioning is mandated under the Health Information Portability and Accountability Act (HIPAA).</w:t>
      </w:r>
      <w:r w:rsidR="00A61918" w:rsidRPr="000B00DC">
        <w:rPr>
          <w:rFonts w:eastAsiaTheme="minorHAnsi" w:cstheme="minorBidi"/>
        </w:rPr>
        <w:t xml:space="preserve"> PCE uses the Lexicon APIs that support CSV, </w:t>
      </w:r>
      <w:r w:rsidR="00597EFA" w:rsidRPr="000B00DC">
        <w:rPr>
          <w:rFonts w:eastAsiaTheme="minorHAnsi" w:cstheme="minorBidi"/>
        </w:rPr>
        <w:t>this allows</w:t>
      </w:r>
      <w:r w:rsidRPr="000B00DC">
        <w:rPr>
          <w:rFonts w:eastAsiaTheme="minorHAnsi" w:cstheme="minorBidi"/>
        </w:rPr>
        <w:t xml:space="preserve"> </w:t>
      </w:r>
      <w:r w:rsidR="00597EFA" w:rsidRPr="000B00DC">
        <w:rPr>
          <w:rFonts w:eastAsiaTheme="minorHAnsi" w:cstheme="minorBidi"/>
        </w:rPr>
        <w:t>users to</w:t>
      </w:r>
      <w:r w:rsidRPr="000B00DC">
        <w:rPr>
          <w:rFonts w:eastAsiaTheme="minorHAnsi" w:cstheme="minorBidi"/>
        </w:rPr>
        <w:t xml:space="preserve"> select codes based upon a date that an event occurred with the Standards Development Organization (SDO)-established specific code that existed on that event date.</w:t>
      </w:r>
    </w:p>
    <w:p w14:paraId="422C1F47" w14:textId="77777777" w:rsidR="006A77D9" w:rsidRPr="000B00DC" w:rsidRDefault="006A77D9" w:rsidP="00444F17">
      <w:pPr>
        <w:rPr>
          <w:rFonts w:eastAsiaTheme="minorHAnsi" w:cstheme="minorBidi"/>
        </w:rPr>
      </w:pPr>
      <w:r w:rsidRPr="000B00DC">
        <w:rPr>
          <w:rFonts w:eastAsiaTheme="minorHAnsi" w:cstheme="minorBidi"/>
          <w:b/>
        </w:rPr>
        <w:t>Encounter</w:t>
      </w:r>
      <w:r w:rsidR="003E0759" w:rsidRPr="000B00DC">
        <w:rPr>
          <w:rFonts w:eastAsiaTheme="minorHAnsi" w:cstheme="minorBidi"/>
          <w:b/>
        </w:rPr>
        <w:t xml:space="preserve">: </w:t>
      </w:r>
      <w:r w:rsidRPr="000B00DC">
        <w:rPr>
          <w:rFonts w:eastAsiaTheme="minorHAnsi" w:cstheme="minorBidi"/>
        </w:rPr>
        <w:t>Each patient meeting with a provider, during an appointment, by telephone, or as a walk-in. A patient can have multiple encounters for one appointment or during a single visit to a VAMC.</w:t>
      </w:r>
    </w:p>
    <w:p w14:paraId="31B8C80D" w14:textId="77777777" w:rsidR="006A77D9" w:rsidRPr="000B00DC" w:rsidRDefault="006A77D9" w:rsidP="00444F17">
      <w:pPr>
        <w:rPr>
          <w:rFonts w:eastAsiaTheme="minorHAnsi" w:cstheme="minorBidi"/>
        </w:rPr>
      </w:pPr>
      <w:r w:rsidRPr="000B00DC">
        <w:rPr>
          <w:rFonts w:eastAsiaTheme="minorHAnsi" w:cstheme="minorBidi"/>
          <w:b/>
        </w:rPr>
        <w:t>Encounter Form</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A paper form used to display data pertaining to an outpatient visit and to collect additional data pertaining to that visit. The AICS package is automating encounter forms.</w:t>
      </w:r>
    </w:p>
    <w:p w14:paraId="18DF6BB9" w14:textId="77777777" w:rsidR="006A77D9" w:rsidRPr="000B00DC" w:rsidRDefault="006A77D9" w:rsidP="00444F17">
      <w:pPr>
        <w:rPr>
          <w:rFonts w:eastAsiaTheme="minorHAnsi" w:cstheme="minorBidi"/>
        </w:rPr>
      </w:pPr>
      <w:r w:rsidRPr="000B00DC">
        <w:rPr>
          <w:rFonts w:eastAsiaTheme="minorHAnsi" w:cstheme="minorBidi"/>
          <w:b/>
        </w:rPr>
        <w:t>Episode of Care</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Many encounters for the same problem can constitute an episode of care. An outpatient episode of care may be a single encounter or can encompass multiple encounters over a long period of time. The definition of an episode of care may be interpreted differently by different professional services even for the same problem. Therefore, the duration of an episode of care is dependent on the viewpoints of individuals delivering or reviewing the care provided.</w:t>
      </w:r>
    </w:p>
    <w:p w14:paraId="4E34593F" w14:textId="3FFB1373" w:rsidR="006A77D9" w:rsidRPr="000B00DC" w:rsidRDefault="006A77D9" w:rsidP="00444F17">
      <w:pPr>
        <w:rPr>
          <w:rFonts w:eastAsiaTheme="minorHAnsi" w:cstheme="minorBidi"/>
        </w:rPr>
      </w:pPr>
      <w:r w:rsidRPr="000B00DC">
        <w:rPr>
          <w:rFonts w:eastAsiaTheme="minorHAnsi" w:cstheme="minorBidi"/>
          <w:b/>
        </w:rPr>
        <w:t>Health Summary</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A Health Summary is a clinically oriented, structured report that extracts many kinds of data from V</w:t>
      </w:r>
      <w:r w:rsidR="00A61918" w:rsidRPr="000B00DC">
        <w:rPr>
          <w:rFonts w:eastAsiaTheme="minorHAnsi" w:cstheme="minorBidi"/>
        </w:rPr>
        <w:t>istA</w:t>
      </w:r>
      <w:r w:rsidRPr="000B00DC">
        <w:rPr>
          <w:rFonts w:eastAsiaTheme="minorHAnsi" w:cstheme="minorBidi"/>
        </w:rPr>
        <w:t xml:space="preserve"> and displays it in a standard format. The individual patient is the focus of health summaries, but health summaries can also be printed or displayed for groups of patients. The data displayed covers a wide range of health-related information such as demographic data, allergies, current active medical problems, laboratory results, etc.</w:t>
      </w:r>
    </w:p>
    <w:p w14:paraId="495092D6" w14:textId="5526AE4A" w:rsidR="006A77D9" w:rsidRPr="000B00DC" w:rsidRDefault="006A77D9" w:rsidP="00444F17">
      <w:pPr>
        <w:rPr>
          <w:rFonts w:eastAsiaTheme="minorHAnsi" w:cstheme="minorBidi"/>
        </w:rPr>
      </w:pPr>
      <w:r w:rsidRPr="000B00DC">
        <w:rPr>
          <w:rFonts w:eastAsiaTheme="minorHAnsi" w:cstheme="minorBidi"/>
          <w:b/>
        </w:rPr>
        <w:t>Indian Health Service (IHS)</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 xml:space="preserve">IHS developed a computer program </w:t>
      </w:r>
      <w:proofErr w:type="gramStart"/>
      <w:r w:rsidRPr="000B00DC">
        <w:rPr>
          <w:rFonts w:eastAsiaTheme="minorHAnsi" w:cstheme="minorBidi"/>
        </w:rPr>
        <w:t>similar to</w:t>
      </w:r>
      <w:proofErr w:type="gramEnd"/>
      <w:r w:rsidRPr="000B00DC">
        <w:rPr>
          <w:rFonts w:eastAsiaTheme="minorHAnsi" w:cstheme="minorBidi"/>
        </w:rPr>
        <w:t xml:space="preserve"> VA’s V</w:t>
      </w:r>
      <w:r w:rsidR="00A61918" w:rsidRPr="000B00DC">
        <w:rPr>
          <w:rFonts w:eastAsiaTheme="minorHAnsi" w:cstheme="minorBidi"/>
        </w:rPr>
        <w:t>istA</w:t>
      </w:r>
      <w:r w:rsidRPr="000B00DC">
        <w:rPr>
          <w:rFonts w:eastAsiaTheme="minorHAnsi" w:cstheme="minorBidi"/>
        </w:rPr>
        <w:t>, which contains Patient Care Component (PCC) from which PCE and many of its components were derived.</w:t>
      </w:r>
    </w:p>
    <w:p w14:paraId="331E0A7D" w14:textId="77777777" w:rsidR="006A77D9" w:rsidRPr="000B00DC" w:rsidRDefault="006A77D9" w:rsidP="00444F17">
      <w:pPr>
        <w:rPr>
          <w:rFonts w:eastAsiaTheme="minorHAnsi" w:cstheme="minorBidi"/>
        </w:rPr>
      </w:pPr>
      <w:r w:rsidRPr="000B00DC">
        <w:rPr>
          <w:rFonts w:eastAsiaTheme="minorHAnsi" w:cstheme="minorBidi"/>
          <w:b/>
        </w:rPr>
        <w:t>Inpatient Visit</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 xml:space="preserve">Inpatient encounters include the admission of a patient to a </w:t>
      </w:r>
      <w:proofErr w:type="gramStart"/>
      <w:r w:rsidRPr="000B00DC">
        <w:rPr>
          <w:rFonts w:eastAsiaTheme="minorHAnsi" w:cstheme="minorBidi"/>
        </w:rPr>
        <w:t>VAMC</w:t>
      </w:r>
      <w:proofErr w:type="gramEnd"/>
      <w:r w:rsidRPr="000B00DC">
        <w:rPr>
          <w:rFonts w:eastAsiaTheme="minorHAnsi" w:cstheme="minorBidi"/>
        </w:rPr>
        <w:t xml:space="preserve"> and any clinically significant change related to treatment of that patient. For example, a treating specialty change is clinically significant, whereas a bed switch is not. The clinically significant visits created throughout the inpatient stay would be related to the inpatient admission visit. If the patient is seen in an outpatient clinic while an Inpatient, this is treated as a separate encounter.</w:t>
      </w:r>
    </w:p>
    <w:p w14:paraId="228522B9" w14:textId="12A203F7" w:rsidR="006A77D9" w:rsidRPr="000B00DC" w:rsidRDefault="006A77D9" w:rsidP="00444F17">
      <w:pPr>
        <w:rPr>
          <w:rFonts w:eastAsiaTheme="minorHAnsi" w:cstheme="minorBidi"/>
        </w:rPr>
      </w:pPr>
      <w:r w:rsidRPr="000B00DC">
        <w:rPr>
          <w:rFonts w:eastAsiaTheme="minorHAnsi" w:cstheme="minorBidi"/>
          <w:b/>
        </w:rPr>
        <w:t>Integrated Billing (IB)</w:t>
      </w:r>
      <w:r w:rsidR="003E0759" w:rsidRPr="000B00DC">
        <w:rPr>
          <w:rFonts w:eastAsiaTheme="minorHAnsi" w:cstheme="minorBidi"/>
          <w:b/>
        </w:rPr>
        <w:t xml:space="preserve">: </w:t>
      </w:r>
      <w:r w:rsidRPr="000B00DC">
        <w:rPr>
          <w:rFonts w:eastAsiaTheme="minorHAnsi" w:cstheme="minorBidi"/>
        </w:rPr>
        <w:t>A V</w:t>
      </w:r>
      <w:r w:rsidR="00A61918" w:rsidRPr="000B00DC">
        <w:rPr>
          <w:rFonts w:eastAsiaTheme="minorHAnsi" w:cstheme="minorBidi"/>
        </w:rPr>
        <w:t>istA</w:t>
      </w:r>
      <w:r w:rsidRPr="000B00DC">
        <w:rPr>
          <w:rFonts w:eastAsiaTheme="minorHAnsi" w:cstheme="minorBidi"/>
        </w:rPr>
        <w:t xml:space="preserve"> package responsible for identifying billable episodes of care, creating bills, and tracking the whole billing process through to the passing of charges to Accounts Receivable (AR). Includes the Encounter Form utility.</w:t>
      </w:r>
    </w:p>
    <w:p w14:paraId="6891C75B" w14:textId="4BB6AC8A" w:rsidR="006A77D9" w:rsidRPr="000B00DC" w:rsidRDefault="006A77D9" w:rsidP="00444F17">
      <w:pPr>
        <w:rPr>
          <w:rFonts w:eastAsiaTheme="minorHAnsi" w:cstheme="minorBidi"/>
        </w:rPr>
      </w:pPr>
      <w:r w:rsidRPr="000B00DC">
        <w:rPr>
          <w:rFonts w:eastAsiaTheme="minorHAnsi" w:cstheme="minorBidi"/>
          <w:b/>
        </w:rPr>
        <w:t>MCCR</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Medical Care Cost Recovery, a V</w:t>
      </w:r>
      <w:r w:rsidR="00A61918" w:rsidRPr="000B00DC">
        <w:rPr>
          <w:rFonts w:eastAsiaTheme="minorHAnsi" w:cstheme="minorBidi"/>
        </w:rPr>
        <w:t>istA</w:t>
      </w:r>
      <w:r w:rsidRPr="000B00DC">
        <w:rPr>
          <w:rFonts w:eastAsiaTheme="minorHAnsi" w:cstheme="minorBidi"/>
        </w:rPr>
        <w:t xml:space="preserve"> entity which supports Integrated Billing and many data capture pilot projects related to PCE.</w:t>
      </w:r>
    </w:p>
    <w:p w14:paraId="3B99D815" w14:textId="77777777" w:rsidR="006A77D9" w:rsidRPr="000B00DC" w:rsidRDefault="006A77D9" w:rsidP="00444F17">
      <w:pPr>
        <w:rPr>
          <w:rFonts w:eastAsiaTheme="minorHAnsi" w:cstheme="minorBidi"/>
        </w:rPr>
      </w:pPr>
      <w:r w:rsidRPr="000B00DC">
        <w:rPr>
          <w:rFonts w:eastAsiaTheme="minorHAnsi" w:cstheme="minorBidi"/>
          <w:b/>
        </w:rPr>
        <w:t>Non-conforming Clinics</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Clinics with stop codes that do not comply with the assigned stop code restriction types of P=Primary, S=Secondary and E=Either.</w:t>
      </w:r>
    </w:p>
    <w:p w14:paraId="1803784B" w14:textId="77777777" w:rsidR="006A77D9" w:rsidRPr="000B00DC" w:rsidRDefault="006A77D9" w:rsidP="00444F17">
      <w:pPr>
        <w:rPr>
          <w:rFonts w:eastAsiaTheme="minorHAnsi" w:cstheme="minorBidi"/>
        </w:rPr>
      </w:pPr>
      <w:r w:rsidRPr="000B00DC">
        <w:rPr>
          <w:rFonts w:eastAsiaTheme="minorHAnsi" w:cstheme="minorBidi"/>
          <w:b/>
        </w:rPr>
        <w:t>NPCDB</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National Patient Care Data Base, a database maintained in Austin which stores the minimum data set for all ambulatory care encounters.</w:t>
      </w:r>
    </w:p>
    <w:p w14:paraId="582AA6D8" w14:textId="77777777" w:rsidR="006A77D9" w:rsidRPr="000B00DC" w:rsidRDefault="006A77D9" w:rsidP="00444F17">
      <w:pPr>
        <w:rPr>
          <w:rFonts w:eastAsiaTheme="minorHAnsi" w:cstheme="minorBidi"/>
        </w:rPr>
      </w:pPr>
      <w:r w:rsidRPr="000B00DC">
        <w:rPr>
          <w:rFonts w:eastAsiaTheme="minorHAnsi" w:cstheme="minorBidi"/>
          <w:b/>
        </w:rPr>
        <w:t>Occasion of Service</w:t>
      </w:r>
      <w:r w:rsidR="003E0759" w:rsidRPr="000B00DC">
        <w:rPr>
          <w:rFonts w:eastAsiaTheme="minorHAnsi" w:cstheme="minorBidi"/>
          <w:b/>
        </w:rPr>
        <w:t xml:space="preserve">: </w:t>
      </w:r>
      <w:r w:rsidRPr="000B00DC">
        <w:rPr>
          <w:rFonts w:eastAsiaTheme="minorHAnsi" w:cstheme="minorBidi"/>
        </w:rPr>
        <w:t>A specified instance of an act of service involved in the care of a patient or consumer which is not an encounter. These occasions of service may be the result of an encounter; for example, tests or procedures ordered as part of an encounter. A patient may have multiple occasions of service per encounter or per visit.</w:t>
      </w:r>
    </w:p>
    <w:p w14:paraId="774F7EE3" w14:textId="77777777" w:rsidR="006A77D9" w:rsidRPr="000B00DC" w:rsidRDefault="006A77D9" w:rsidP="00444F17">
      <w:pPr>
        <w:rPr>
          <w:rFonts w:eastAsiaTheme="minorHAnsi" w:cstheme="minorBidi"/>
        </w:rPr>
      </w:pPr>
      <w:r w:rsidRPr="000B00DC">
        <w:rPr>
          <w:rFonts w:eastAsiaTheme="minorHAnsi" w:cstheme="minorBidi"/>
          <w:b/>
        </w:rPr>
        <w:t>Outpatient Visit</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The visit of an outpatient to one or more units or facilities located in or directed by the provider maintaining the outpatient health care services (clinic, physician’s office, hospital/medical center) within one calendar day. Outpatient encounters include scheduled appointments and walk-in unscheduled visits. A clinician’s telephone communications with a patient may be represented by a separate visit entry.</w:t>
      </w:r>
    </w:p>
    <w:p w14:paraId="151E63E8" w14:textId="77777777" w:rsidR="00DE4B92" w:rsidRPr="000B00DC" w:rsidRDefault="00DE4B92" w:rsidP="00444F17">
      <w:pPr>
        <w:rPr>
          <w:rFonts w:eastAsiaTheme="minorHAnsi" w:cstheme="minorBidi"/>
          <w:b/>
        </w:rPr>
      </w:pPr>
      <w:r w:rsidRPr="000B00DC">
        <w:rPr>
          <w:rFonts w:eastAsiaTheme="minorHAnsi" w:cstheme="minorBidi"/>
          <w:b/>
        </w:rPr>
        <w:br w:type="page"/>
      </w:r>
    </w:p>
    <w:p w14:paraId="3FC3C32D" w14:textId="5A0F3984" w:rsidR="006A77D9" w:rsidRPr="000B00DC" w:rsidRDefault="006A77D9" w:rsidP="00444F17">
      <w:pPr>
        <w:rPr>
          <w:rFonts w:eastAsiaTheme="minorHAnsi" w:cstheme="minorBidi"/>
        </w:rPr>
      </w:pPr>
      <w:r w:rsidRPr="000B00DC">
        <w:rPr>
          <w:rFonts w:eastAsiaTheme="minorHAnsi" w:cstheme="minorBidi"/>
          <w:b/>
        </w:rPr>
        <w:t>Person Class</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 xml:space="preserve">An enhancement to the New Person file, XU*8*27 NEW PERSON File Patch (8/5/96), which enables all VAMC providers to be assigned a Profession/ Occupation code (Person Class) so that a Person Class can be associated with each ambulatory patient encounter by October 1, 1996. </w:t>
      </w:r>
    </w:p>
    <w:p w14:paraId="542360CD" w14:textId="77777777" w:rsidR="006A77D9" w:rsidRPr="000B00DC" w:rsidRDefault="006A77D9" w:rsidP="00444F17">
      <w:pPr>
        <w:rPr>
          <w:rFonts w:eastAsiaTheme="minorHAnsi" w:cstheme="minorBidi"/>
        </w:rPr>
      </w:pPr>
      <w:r w:rsidRPr="000B00DC">
        <w:rPr>
          <w:rFonts w:eastAsiaTheme="minorHAnsi" w:cstheme="minorBidi"/>
          <w:b/>
        </w:rPr>
        <w:t>Procedure (CPT)</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A test or action done for or to a patient that can be coded with the CPT coding process.</w:t>
      </w:r>
    </w:p>
    <w:p w14:paraId="6C456EF0" w14:textId="227F9D82" w:rsidR="006A77D9" w:rsidRPr="000B00DC" w:rsidRDefault="006A77D9" w:rsidP="00444F17">
      <w:pPr>
        <w:rPr>
          <w:rFonts w:eastAsiaTheme="minorHAnsi" w:cstheme="minorBidi"/>
        </w:rPr>
      </w:pPr>
      <w:r w:rsidRPr="000B00DC">
        <w:rPr>
          <w:rFonts w:eastAsiaTheme="minorHAnsi" w:cstheme="minorBidi"/>
          <w:b/>
        </w:rPr>
        <w:t>Provider</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 xml:space="preserve">A person who furnishes health care to a </w:t>
      </w:r>
      <w:proofErr w:type="gramStart"/>
      <w:r w:rsidRPr="000B00DC">
        <w:rPr>
          <w:rFonts w:eastAsiaTheme="minorHAnsi" w:cstheme="minorBidi"/>
        </w:rPr>
        <w:t>consumer;</w:t>
      </w:r>
      <w:proofErr w:type="gramEnd"/>
      <w:r w:rsidRPr="000B00DC">
        <w:rPr>
          <w:rFonts w:eastAsiaTheme="minorHAnsi" w:cstheme="minorBidi"/>
        </w:rPr>
        <w:t xml:space="preserve"> such as a professionally licensed practitioner who is authorized to operate a health care delivery facility. This definition includes an individual or defined group of individuals who provide a defined unit of health care services (defined = codable) to one or more individuals at a single session.</w:t>
      </w:r>
    </w:p>
    <w:p w14:paraId="11498F11" w14:textId="77777777" w:rsidR="007E0B17" w:rsidRPr="000B00DC" w:rsidRDefault="007E0B17" w:rsidP="007E0B17">
      <w:pPr>
        <w:rPr>
          <w:rFonts w:eastAsiaTheme="minorHAnsi" w:cstheme="minorBidi"/>
        </w:rPr>
      </w:pPr>
      <w:bookmarkStart w:id="392" w:name="standard_code_definition"/>
      <w:bookmarkStart w:id="393" w:name="_Hlk517875691"/>
      <w:r w:rsidRPr="000B00DC">
        <w:rPr>
          <w:rFonts w:eastAsiaTheme="minorHAnsi" w:cstheme="minorBidi"/>
          <w:b/>
        </w:rPr>
        <w:t>Standard Code</w:t>
      </w:r>
      <w:bookmarkEnd w:id="392"/>
      <w:r w:rsidRPr="000B00DC">
        <w:rPr>
          <w:rFonts w:eastAsiaTheme="minorHAnsi" w:cstheme="minorBidi"/>
          <w:b/>
        </w:rPr>
        <w:t>:</w:t>
      </w:r>
      <w:r w:rsidRPr="000B00DC">
        <w:rPr>
          <w:rFonts w:eastAsiaTheme="minorHAnsi" w:cstheme="minorBidi"/>
        </w:rPr>
        <w:t xml:space="preserve"> There are </w:t>
      </w:r>
      <w:proofErr w:type="gramStart"/>
      <w:r w:rsidRPr="000B00DC">
        <w:rPr>
          <w:rFonts w:eastAsiaTheme="minorHAnsi" w:cstheme="minorBidi"/>
        </w:rPr>
        <w:t>a number of</w:t>
      </w:r>
      <w:proofErr w:type="gramEnd"/>
      <w:r w:rsidRPr="000B00DC">
        <w:rPr>
          <w:rFonts w:eastAsiaTheme="minorHAnsi" w:cstheme="minorBidi"/>
        </w:rPr>
        <w:t xml:space="preserve"> systems to classify and code medical terminology, examples include CPT (Current Procedural Terminology), ICD (International Classifications of Diseases), and SNOMED CT (Systemized Nomenclature of Medicine- Clinical Terms)</w:t>
      </w:r>
    </w:p>
    <w:bookmarkEnd w:id="393"/>
    <w:p w14:paraId="150FC0AF" w14:textId="77777777" w:rsidR="006A77D9" w:rsidRPr="000B00DC" w:rsidRDefault="006A77D9" w:rsidP="00444F17">
      <w:pPr>
        <w:rPr>
          <w:rFonts w:eastAsiaTheme="minorHAnsi" w:cstheme="minorBidi"/>
        </w:rPr>
      </w:pPr>
      <w:r w:rsidRPr="000B00DC">
        <w:rPr>
          <w:rFonts w:eastAsiaTheme="minorHAnsi" w:cstheme="minorBidi"/>
          <w:b/>
        </w:rPr>
        <w:t>Stop Code</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A three-digit number corresponding to an additional stop/service a patient received in conjunction with a clinic visit. Stop code entries are used so that medical facilities may receive credit for the services rendered during a patient visit.</w:t>
      </w:r>
    </w:p>
    <w:p w14:paraId="185FBDE9" w14:textId="77777777" w:rsidR="006A77D9" w:rsidRPr="000B00DC" w:rsidRDefault="006A77D9" w:rsidP="00444F17">
      <w:pPr>
        <w:rPr>
          <w:rFonts w:eastAsiaTheme="minorHAnsi" w:cstheme="minorBidi"/>
        </w:rPr>
      </w:pPr>
      <w:r w:rsidRPr="000B00DC">
        <w:rPr>
          <w:rFonts w:eastAsiaTheme="minorHAnsi" w:cstheme="minorBidi"/>
          <w:b/>
        </w:rPr>
        <w:t>Visit</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Each encounter with a provider during a patient’s appointment; can also be a telephone call or a walk-in.</w:t>
      </w:r>
    </w:p>
    <w:p w14:paraId="2C05604C" w14:textId="3CDBD1A7" w:rsidR="006A77D9" w:rsidRPr="000B00DC" w:rsidRDefault="006A77D9" w:rsidP="00444F17">
      <w:pPr>
        <w:rPr>
          <w:rFonts w:eastAsiaTheme="minorHAnsi" w:cstheme="minorBidi"/>
        </w:rPr>
      </w:pPr>
      <w:r w:rsidRPr="000B00DC">
        <w:rPr>
          <w:rFonts w:eastAsiaTheme="minorHAnsi" w:cstheme="minorBidi"/>
          <w:b/>
        </w:rPr>
        <w:t>Visit Tracking</w:t>
      </w:r>
      <w:r w:rsidR="003E0759" w:rsidRPr="000B00DC">
        <w:rPr>
          <w:rFonts w:eastAsiaTheme="minorHAnsi" w:cstheme="minorBidi"/>
          <w:b/>
        </w:rPr>
        <w:t>:</w:t>
      </w:r>
      <w:r w:rsidR="003E0759" w:rsidRPr="000B00DC">
        <w:rPr>
          <w:rFonts w:eastAsiaTheme="minorHAnsi" w:cstheme="minorBidi"/>
        </w:rPr>
        <w:t xml:space="preserve"> </w:t>
      </w:r>
      <w:r w:rsidRPr="000B00DC">
        <w:rPr>
          <w:rFonts w:eastAsiaTheme="minorHAnsi" w:cstheme="minorBidi"/>
        </w:rPr>
        <w:t>A V</w:t>
      </w:r>
      <w:r w:rsidR="00A61918" w:rsidRPr="000B00DC">
        <w:rPr>
          <w:rFonts w:eastAsiaTheme="minorHAnsi" w:cstheme="minorBidi"/>
        </w:rPr>
        <w:t>istA</w:t>
      </w:r>
      <w:r w:rsidRPr="000B00DC">
        <w:rPr>
          <w:rFonts w:eastAsiaTheme="minorHAnsi" w:cstheme="minorBidi"/>
        </w:rPr>
        <w:t xml:space="preserve"> package which links patient-related information in a file structure that allows meaningful reporting and historically accurate categorization of patient </w:t>
      </w:r>
      <w:r w:rsidR="00CB2D63" w:rsidRPr="000B00DC">
        <w:rPr>
          <w:rFonts w:eastAsiaTheme="minorHAnsi" w:cstheme="minorBidi"/>
        </w:rPr>
        <w:t>e</w:t>
      </w:r>
      <w:r w:rsidRPr="000B00DC">
        <w:rPr>
          <w:rFonts w:eastAsiaTheme="minorHAnsi" w:cstheme="minorBidi"/>
        </w:rPr>
        <w:t>vents and episodes of care.</w:t>
      </w:r>
      <w:r w:rsidR="00A61918" w:rsidRPr="000B00DC">
        <w:rPr>
          <w:rFonts w:eastAsiaTheme="minorHAnsi" w:cstheme="minorBidi"/>
        </w:rPr>
        <w:t xml:space="preserve"> It was originally a separate package but was made part of PCE by patch PX*1*76.</w:t>
      </w:r>
    </w:p>
    <w:p w14:paraId="6D2016E7" w14:textId="64EDAAE3" w:rsidR="00713A71" w:rsidRPr="000B00DC" w:rsidRDefault="006A77D9" w:rsidP="00392C80">
      <w:pPr>
        <w:rPr>
          <w:rFonts w:eastAsiaTheme="minorHAnsi" w:cstheme="minorBidi"/>
        </w:rPr>
      </w:pPr>
      <w:r w:rsidRPr="000B00DC">
        <w:rPr>
          <w:rFonts w:eastAsiaTheme="minorHAnsi" w:cstheme="minorBidi"/>
          <w:b/>
        </w:rPr>
        <w:t>V</w:t>
      </w:r>
      <w:r w:rsidR="00A61918" w:rsidRPr="000B00DC">
        <w:rPr>
          <w:rFonts w:eastAsiaTheme="minorHAnsi" w:cstheme="minorBidi"/>
          <w:b/>
        </w:rPr>
        <w:t>istA</w:t>
      </w:r>
      <w:r w:rsidR="00CB2D63" w:rsidRPr="000B00DC">
        <w:rPr>
          <w:rFonts w:eastAsiaTheme="minorHAnsi" w:cstheme="minorBidi"/>
          <w:b/>
        </w:rPr>
        <w:t>:</w:t>
      </w:r>
      <w:r w:rsidR="00CB2D63" w:rsidRPr="000B00DC">
        <w:rPr>
          <w:rFonts w:eastAsiaTheme="minorHAnsi" w:cstheme="minorBidi"/>
        </w:rPr>
        <w:t xml:space="preserve"> </w:t>
      </w:r>
      <w:r w:rsidRPr="000B00DC">
        <w:rPr>
          <w:rFonts w:eastAsiaTheme="minorHAnsi" w:cstheme="minorBidi"/>
        </w:rPr>
        <w:t>Veterans Information System Technology Architecture</w:t>
      </w:r>
      <w:r w:rsidR="00444F17" w:rsidRPr="000B00DC">
        <w:rPr>
          <w:rFonts w:eastAsiaTheme="minorHAnsi" w:cstheme="minorBidi"/>
        </w:rPr>
        <w:t>.</w:t>
      </w:r>
    </w:p>
    <w:sectPr w:rsidR="00713A71" w:rsidRPr="000B00DC" w:rsidSect="00576093">
      <w:pgSz w:w="12240" w:h="15840"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1772" w14:textId="77777777" w:rsidR="00BA4432" w:rsidRPr="000B00DC" w:rsidRDefault="00BA4432">
      <w:pPr>
        <w:rPr>
          <w:rFonts w:eastAsiaTheme="minorHAnsi" w:cstheme="minorBidi"/>
        </w:rPr>
      </w:pPr>
      <w:r w:rsidRPr="000B00DC">
        <w:rPr>
          <w:rFonts w:eastAsiaTheme="minorHAnsi" w:cstheme="minorBidi"/>
        </w:rPr>
        <w:separator/>
      </w:r>
    </w:p>
  </w:endnote>
  <w:endnote w:type="continuationSeparator" w:id="0">
    <w:p w14:paraId="13E45129" w14:textId="77777777" w:rsidR="00BA4432" w:rsidRPr="000B00DC" w:rsidRDefault="00BA4432">
      <w:pPr>
        <w:rPr>
          <w:rFonts w:eastAsiaTheme="minorHAnsi" w:cstheme="minorBidi"/>
        </w:rPr>
      </w:pPr>
      <w:r w:rsidRPr="000B00DC">
        <w:rPr>
          <w:rFonts w:eastAsiaTheme="minorHAnsi"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40B4" w14:textId="1F09F427" w:rsidR="008F1554" w:rsidRPr="002A6FEC" w:rsidRDefault="008F1554" w:rsidP="005E0E64">
    <w:pPr>
      <w:tabs>
        <w:tab w:val="center" w:pos="4680"/>
        <w:tab w:val="right" w:pos="9180"/>
      </w:tabs>
      <w:overflowPunct w:val="0"/>
      <w:autoSpaceDE w:val="0"/>
      <w:autoSpaceDN w:val="0"/>
      <w:adjustRightInd w:val="0"/>
      <w:spacing w:after="0"/>
      <w:textAlignment w:val="baseline"/>
      <w:rPr>
        <w:rFonts w:ascii="Times New Roman" w:hAnsi="Times New Roman"/>
        <w:noProof/>
        <w:color w:val="auto"/>
        <w:szCs w:val="20"/>
      </w:rPr>
    </w:pPr>
    <w:r w:rsidRPr="002A6FEC">
      <w:rPr>
        <w:rFonts w:ascii="Times New Roman" w:hAnsi="Times New Roman"/>
        <w:noProof/>
        <w:color w:val="auto"/>
        <w:sz w:val="20"/>
        <w:szCs w:val="20"/>
      </w:rPr>
      <w:t xml:space="preserve">PCE </w:t>
    </w:r>
    <w:r>
      <w:rPr>
        <w:rFonts w:ascii="Times New Roman" w:hAnsi="Times New Roman"/>
        <w:noProof/>
        <w:color w:val="auto"/>
        <w:sz w:val="20"/>
        <w:szCs w:val="20"/>
      </w:rPr>
      <w:t>v</w:t>
    </w:r>
    <w:r w:rsidRPr="002A6FEC">
      <w:rPr>
        <w:rFonts w:ascii="Times New Roman" w:hAnsi="Times New Roman"/>
        <w:noProof/>
        <w:color w:val="auto"/>
        <w:sz w:val="20"/>
        <w:szCs w:val="20"/>
      </w:rPr>
      <w:t>1.</w:t>
    </w:r>
    <w:r w:rsidR="005831A9">
      <w:rPr>
        <w:rFonts w:ascii="Times New Roman" w:hAnsi="Times New Roman"/>
        <w:noProof/>
        <w:color w:val="auto"/>
        <w:sz w:val="20"/>
        <w:szCs w:val="20"/>
      </w:rPr>
      <w:t>1</w:t>
    </w:r>
    <w:r>
      <w:rPr>
        <w:rFonts w:ascii="Times New Roman" w:hAnsi="Times New Roman"/>
        <w:noProof/>
        <w:color w:val="auto"/>
        <w:sz w:val="20"/>
        <w:szCs w:val="20"/>
      </w:rPr>
      <w:t xml:space="preserve"> </w:t>
    </w:r>
    <w:r w:rsidRPr="002A6FEC">
      <w:rPr>
        <w:rFonts w:ascii="Times New Roman" w:hAnsi="Times New Roman"/>
        <w:noProof/>
        <w:color w:val="auto"/>
        <w:sz w:val="20"/>
        <w:szCs w:val="20"/>
      </w:rPr>
      <w:t>User Manual</w:t>
    </w:r>
    <w:r>
      <w:rPr>
        <w:rFonts w:ascii="Times New Roman" w:hAnsi="Times New Roman"/>
        <w:noProof/>
        <w:color w:val="auto"/>
        <w:sz w:val="20"/>
        <w:szCs w:val="20"/>
      </w:rPr>
      <w:tab/>
    </w:r>
    <w:r w:rsidRPr="002A6FEC">
      <w:rPr>
        <w:rFonts w:ascii="Times New Roman" w:hAnsi="Times New Roman"/>
        <w:noProof/>
        <w:color w:val="auto"/>
        <w:sz w:val="20"/>
        <w:szCs w:val="20"/>
      </w:rPr>
      <w:t xml:space="preserve"> </w:t>
    </w:r>
    <w:r w:rsidRPr="002A6FEC">
      <w:rPr>
        <w:rFonts w:ascii="Times New Roman" w:hAnsi="Times New Roman"/>
        <w:noProof/>
        <w:color w:val="auto"/>
        <w:sz w:val="20"/>
        <w:szCs w:val="20"/>
      </w:rPr>
      <w:fldChar w:fldCharType="begin"/>
    </w:r>
    <w:r w:rsidRPr="002A6FEC">
      <w:rPr>
        <w:rFonts w:ascii="Times New Roman" w:hAnsi="Times New Roman"/>
        <w:noProof/>
        <w:color w:val="auto"/>
        <w:sz w:val="20"/>
        <w:szCs w:val="20"/>
      </w:rPr>
      <w:instrText xml:space="preserve"> PAGE </w:instrText>
    </w:r>
    <w:r w:rsidRPr="002A6FEC">
      <w:rPr>
        <w:rFonts w:ascii="Times New Roman" w:hAnsi="Times New Roman"/>
        <w:noProof/>
        <w:color w:val="auto"/>
        <w:sz w:val="20"/>
        <w:szCs w:val="20"/>
      </w:rPr>
      <w:fldChar w:fldCharType="separate"/>
    </w:r>
    <w:r>
      <w:rPr>
        <w:rFonts w:ascii="Times New Roman" w:hAnsi="Times New Roman"/>
        <w:noProof/>
        <w:color w:val="auto"/>
        <w:sz w:val="20"/>
        <w:szCs w:val="20"/>
      </w:rPr>
      <w:t>ii</w:t>
    </w:r>
    <w:r w:rsidRPr="002A6FEC">
      <w:rPr>
        <w:rFonts w:ascii="Times New Roman" w:hAnsi="Times New Roman"/>
        <w:noProof/>
        <w:color w:val="auto"/>
        <w:sz w:val="20"/>
        <w:szCs w:val="20"/>
      </w:rPr>
      <w:fldChar w:fldCharType="end"/>
    </w:r>
    <w:r>
      <w:rPr>
        <w:rFonts w:ascii="Times New Roman" w:hAnsi="Times New Roman"/>
        <w:noProof/>
        <w:color w:val="auto"/>
        <w:sz w:val="20"/>
        <w:szCs w:val="20"/>
      </w:rPr>
      <w:tab/>
    </w:r>
    <w:r w:rsidR="00300544" w:rsidRPr="000B00DC">
      <w:rPr>
        <w:rFonts w:ascii="Times New Roman" w:eastAsiaTheme="minorHAnsi" w:hAnsi="Times New Roman"/>
        <w:sz w:val="20"/>
      </w:rPr>
      <w:t>December</w:t>
    </w:r>
    <w:r w:rsidR="00697DC2" w:rsidRPr="000B00DC">
      <w:rPr>
        <w:rFonts w:ascii="Times New Roman" w:eastAsiaTheme="minorHAnsi" w:hAnsi="Times New Roman"/>
        <w:sz w:val="20"/>
      </w:rPr>
      <w:t xml:space="preserve"> </w:t>
    </w:r>
    <w:r w:rsidRPr="000B00DC">
      <w:rPr>
        <w:rFonts w:ascii="Times New Roman" w:eastAsiaTheme="minorHAnsi" w:hAnsi="Times New Roman"/>
        <w:sz w:val="20"/>
      </w:rPr>
      <w:t>202</w:t>
    </w:r>
    <w:r w:rsidR="005831A9" w:rsidRPr="000B00DC">
      <w:rPr>
        <w:rFonts w:ascii="Times New Roman" w:eastAsiaTheme="minorHAnsi" w:hAnsi="Times New Roman"/>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7D6E" w14:textId="35609989" w:rsidR="008F1554" w:rsidRPr="002A6FEC" w:rsidRDefault="008F1554" w:rsidP="005E0E64">
    <w:pPr>
      <w:tabs>
        <w:tab w:val="center" w:pos="4680"/>
        <w:tab w:val="right" w:pos="9180"/>
      </w:tabs>
      <w:overflowPunct w:val="0"/>
      <w:autoSpaceDE w:val="0"/>
      <w:autoSpaceDN w:val="0"/>
      <w:adjustRightInd w:val="0"/>
      <w:spacing w:after="0"/>
      <w:textAlignment w:val="baseline"/>
      <w:rPr>
        <w:rFonts w:ascii="Times New Roman" w:hAnsi="Times New Roman"/>
        <w:noProof/>
        <w:color w:val="auto"/>
        <w:szCs w:val="20"/>
      </w:rPr>
    </w:pPr>
    <w:r w:rsidRPr="002A6FEC">
      <w:rPr>
        <w:rFonts w:ascii="Times New Roman" w:hAnsi="Times New Roman"/>
        <w:noProof/>
        <w:color w:val="auto"/>
        <w:sz w:val="20"/>
        <w:szCs w:val="20"/>
      </w:rPr>
      <w:t xml:space="preserve">PCE </w:t>
    </w:r>
    <w:r>
      <w:rPr>
        <w:rFonts w:ascii="Times New Roman" w:hAnsi="Times New Roman"/>
        <w:noProof/>
        <w:color w:val="auto"/>
        <w:sz w:val="20"/>
        <w:szCs w:val="20"/>
      </w:rPr>
      <w:t>v</w:t>
    </w:r>
    <w:r w:rsidRPr="002A6FEC">
      <w:rPr>
        <w:rFonts w:ascii="Times New Roman" w:hAnsi="Times New Roman"/>
        <w:noProof/>
        <w:color w:val="auto"/>
        <w:sz w:val="20"/>
        <w:szCs w:val="20"/>
      </w:rPr>
      <w:t>1.</w:t>
    </w:r>
    <w:r w:rsidR="005831A9">
      <w:rPr>
        <w:rFonts w:ascii="Times New Roman" w:hAnsi="Times New Roman"/>
        <w:noProof/>
        <w:color w:val="auto"/>
        <w:sz w:val="20"/>
        <w:szCs w:val="20"/>
      </w:rPr>
      <w:t>1</w:t>
    </w:r>
    <w:r w:rsidRPr="002A6FEC">
      <w:rPr>
        <w:rFonts w:ascii="Times New Roman" w:hAnsi="Times New Roman"/>
        <w:noProof/>
        <w:color w:val="auto"/>
        <w:sz w:val="20"/>
        <w:szCs w:val="20"/>
      </w:rPr>
      <w:t xml:space="preserve"> User Manual</w:t>
    </w:r>
    <w:r w:rsidRPr="002A6FEC">
      <w:rPr>
        <w:rFonts w:ascii="Times New Roman" w:hAnsi="Times New Roman"/>
        <w:noProof/>
        <w:color w:val="auto"/>
        <w:sz w:val="20"/>
        <w:szCs w:val="20"/>
      </w:rPr>
      <w:tab/>
    </w:r>
    <w:r w:rsidRPr="002A6FEC">
      <w:rPr>
        <w:rFonts w:ascii="Times New Roman" w:hAnsi="Times New Roman"/>
        <w:noProof/>
        <w:color w:val="auto"/>
        <w:sz w:val="20"/>
        <w:szCs w:val="20"/>
      </w:rPr>
      <w:fldChar w:fldCharType="begin"/>
    </w:r>
    <w:r w:rsidRPr="002A6FEC">
      <w:rPr>
        <w:rFonts w:ascii="Times New Roman" w:hAnsi="Times New Roman"/>
        <w:noProof/>
        <w:color w:val="auto"/>
        <w:sz w:val="20"/>
        <w:szCs w:val="20"/>
      </w:rPr>
      <w:instrText xml:space="preserve"> PAGE </w:instrText>
    </w:r>
    <w:r w:rsidRPr="002A6FEC">
      <w:rPr>
        <w:rFonts w:ascii="Times New Roman" w:hAnsi="Times New Roman"/>
        <w:noProof/>
        <w:color w:val="auto"/>
        <w:sz w:val="20"/>
        <w:szCs w:val="20"/>
      </w:rPr>
      <w:fldChar w:fldCharType="separate"/>
    </w:r>
    <w:r>
      <w:rPr>
        <w:rFonts w:ascii="Times New Roman" w:hAnsi="Times New Roman"/>
        <w:noProof/>
        <w:color w:val="auto"/>
        <w:sz w:val="20"/>
        <w:szCs w:val="20"/>
      </w:rPr>
      <w:t>78</w:t>
    </w:r>
    <w:r w:rsidRPr="002A6FEC">
      <w:rPr>
        <w:rFonts w:ascii="Times New Roman" w:hAnsi="Times New Roman"/>
        <w:noProof/>
        <w:color w:val="auto"/>
        <w:sz w:val="20"/>
        <w:szCs w:val="20"/>
      </w:rPr>
      <w:fldChar w:fldCharType="end"/>
    </w:r>
    <w:r>
      <w:rPr>
        <w:rFonts w:ascii="Times New Roman" w:hAnsi="Times New Roman"/>
        <w:noProof/>
        <w:color w:val="auto"/>
        <w:sz w:val="20"/>
        <w:szCs w:val="20"/>
      </w:rPr>
      <w:tab/>
    </w:r>
    <w:r w:rsidR="00300544" w:rsidRPr="000B00DC">
      <w:rPr>
        <w:rFonts w:ascii="Times New Roman" w:eastAsiaTheme="minorHAnsi" w:hAnsi="Times New Roman"/>
        <w:sz w:val="20"/>
      </w:rPr>
      <w:t>December</w:t>
    </w:r>
    <w:r w:rsidR="003C19C9" w:rsidRPr="000B00DC">
      <w:rPr>
        <w:rFonts w:ascii="Times New Roman" w:eastAsiaTheme="minorHAnsi" w:hAnsi="Times New Roman"/>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2E2F" w14:textId="77777777" w:rsidR="00BA4432" w:rsidRPr="000B00DC" w:rsidRDefault="00BA4432">
      <w:pPr>
        <w:rPr>
          <w:rFonts w:eastAsiaTheme="minorHAnsi" w:cstheme="minorBidi"/>
        </w:rPr>
      </w:pPr>
      <w:r w:rsidRPr="000B00DC">
        <w:rPr>
          <w:rFonts w:eastAsiaTheme="minorHAnsi" w:cstheme="minorBidi"/>
        </w:rPr>
        <w:separator/>
      </w:r>
    </w:p>
  </w:footnote>
  <w:footnote w:type="continuationSeparator" w:id="0">
    <w:p w14:paraId="39F54B0F" w14:textId="77777777" w:rsidR="00BA4432" w:rsidRPr="000B00DC" w:rsidRDefault="00BA4432">
      <w:pPr>
        <w:rPr>
          <w:rFonts w:eastAsiaTheme="minorHAnsi" w:cstheme="minorBidi"/>
        </w:rPr>
      </w:pPr>
      <w:r w:rsidRPr="000B00DC">
        <w:rPr>
          <w:rFonts w:eastAsiaTheme="minorHAnsi" w:cstheme="minorBid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488C" w14:textId="04D3CBAB" w:rsidR="008F1554" w:rsidRPr="000B00DC" w:rsidRDefault="008F1554" w:rsidP="004D584D">
    <w:pPr>
      <w:jc w:val="center"/>
      <w:rPr>
        <w:rFonts w:eastAsiaTheme="minorHAnsi" w:cstheme="minorBid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89E"/>
    <w:multiLevelType w:val="hybridMultilevel"/>
    <w:tmpl w:val="8D0A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5C1B"/>
    <w:multiLevelType w:val="hybridMultilevel"/>
    <w:tmpl w:val="9D52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CC8"/>
    <w:multiLevelType w:val="hybridMultilevel"/>
    <w:tmpl w:val="999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C3534"/>
    <w:multiLevelType w:val="hybridMultilevel"/>
    <w:tmpl w:val="8E10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14922"/>
    <w:multiLevelType w:val="hybridMultilevel"/>
    <w:tmpl w:val="8E7C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A17D2"/>
    <w:multiLevelType w:val="hybridMultilevel"/>
    <w:tmpl w:val="096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625C"/>
    <w:multiLevelType w:val="multilevel"/>
    <w:tmpl w:val="3EAA8AB4"/>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5202"/>
        </w:tabs>
        <w:ind w:left="520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6F6509"/>
    <w:multiLevelType w:val="hybridMultilevel"/>
    <w:tmpl w:val="91145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D5EED"/>
    <w:multiLevelType w:val="hybridMultilevel"/>
    <w:tmpl w:val="CE7C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F2142"/>
    <w:multiLevelType w:val="hybridMultilevel"/>
    <w:tmpl w:val="18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F5F59"/>
    <w:multiLevelType w:val="hybridMultilevel"/>
    <w:tmpl w:val="331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21C34"/>
    <w:multiLevelType w:val="hybridMultilevel"/>
    <w:tmpl w:val="5EA8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E392A"/>
    <w:multiLevelType w:val="hybridMultilevel"/>
    <w:tmpl w:val="939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830BE"/>
    <w:multiLevelType w:val="hybridMultilevel"/>
    <w:tmpl w:val="E15E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8179A"/>
    <w:multiLevelType w:val="hybridMultilevel"/>
    <w:tmpl w:val="36C0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E105E"/>
    <w:multiLevelType w:val="hybridMultilevel"/>
    <w:tmpl w:val="0C36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E5689"/>
    <w:multiLevelType w:val="hybridMultilevel"/>
    <w:tmpl w:val="150C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77297"/>
    <w:multiLevelType w:val="hybridMultilevel"/>
    <w:tmpl w:val="14DC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D1FD6"/>
    <w:multiLevelType w:val="hybridMultilevel"/>
    <w:tmpl w:val="90D4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851AA"/>
    <w:multiLevelType w:val="hybridMultilevel"/>
    <w:tmpl w:val="9F38B096"/>
    <w:lvl w:ilvl="0" w:tplc="400673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90497"/>
    <w:multiLevelType w:val="hybridMultilevel"/>
    <w:tmpl w:val="7A4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933F8"/>
    <w:multiLevelType w:val="hybridMultilevel"/>
    <w:tmpl w:val="D4F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D3B7A"/>
    <w:multiLevelType w:val="hybridMultilevel"/>
    <w:tmpl w:val="071E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C37FF"/>
    <w:multiLevelType w:val="hybridMultilevel"/>
    <w:tmpl w:val="CC08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807EC"/>
    <w:multiLevelType w:val="hybridMultilevel"/>
    <w:tmpl w:val="495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B547E"/>
    <w:multiLevelType w:val="hybridMultilevel"/>
    <w:tmpl w:val="656E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15F26"/>
    <w:multiLevelType w:val="hybridMultilevel"/>
    <w:tmpl w:val="1AD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A2DF8"/>
    <w:multiLevelType w:val="hybridMultilevel"/>
    <w:tmpl w:val="A974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E2A04"/>
    <w:multiLevelType w:val="hybridMultilevel"/>
    <w:tmpl w:val="0E46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5B95"/>
    <w:multiLevelType w:val="hybridMultilevel"/>
    <w:tmpl w:val="212868A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02A27"/>
    <w:multiLevelType w:val="hybridMultilevel"/>
    <w:tmpl w:val="B7BC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57D8B"/>
    <w:multiLevelType w:val="hybridMultilevel"/>
    <w:tmpl w:val="F830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C4503"/>
    <w:multiLevelType w:val="hybridMultilevel"/>
    <w:tmpl w:val="996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C22A3"/>
    <w:multiLevelType w:val="hybridMultilevel"/>
    <w:tmpl w:val="058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D0E42"/>
    <w:multiLevelType w:val="hybridMultilevel"/>
    <w:tmpl w:val="3ED2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2531D"/>
    <w:multiLevelType w:val="hybridMultilevel"/>
    <w:tmpl w:val="A016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20EEF"/>
    <w:multiLevelType w:val="hybridMultilevel"/>
    <w:tmpl w:val="4D16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15A25"/>
    <w:multiLevelType w:val="hybridMultilevel"/>
    <w:tmpl w:val="F57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14893"/>
    <w:multiLevelType w:val="hybridMultilevel"/>
    <w:tmpl w:val="C22C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998123">
    <w:abstractNumId w:val="6"/>
  </w:num>
  <w:num w:numId="2" w16cid:durableId="451170003">
    <w:abstractNumId w:val="37"/>
  </w:num>
  <w:num w:numId="3" w16cid:durableId="2011250720">
    <w:abstractNumId w:val="20"/>
  </w:num>
  <w:num w:numId="4" w16cid:durableId="1118908909">
    <w:abstractNumId w:val="15"/>
  </w:num>
  <w:num w:numId="5" w16cid:durableId="685518875">
    <w:abstractNumId w:val="13"/>
  </w:num>
  <w:num w:numId="6" w16cid:durableId="79369861">
    <w:abstractNumId w:val="25"/>
  </w:num>
  <w:num w:numId="7" w16cid:durableId="281770191">
    <w:abstractNumId w:val="30"/>
  </w:num>
  <w:num w:numId="8" w16cid:durableId="772019057">
    <w:abstractNumId w:val="26"/>
  </w:num>
  <w:num w:numId="9" w16cid:durableId="24407350">
    <w:abstractNumId w:val="24"/>
  </w:num>
  <w:num w:numId="10" w16cid:durableId="1588227319">
    <w:abstractNumId w:val="4"/>
  </w:num>
  <w:num w:numId="11" w16cid:durableId="734161305">
    <w:abstractNumId w:val="17"/>
  </w:num>
  <w:num w:numId="12" w16cid:durableId="1301493467">
    <w:abstractNumId w:val="29"/>
  </w:num>
  <w:num w:numId="13" w16cid:durableId="1485319574">
    <w:abstractNumId w:val="16"/>
  </w:num>
  <w:num w:numId="14" w16cid:durableId="1679652954">
    <w:abstractNumId w:val="0"/>
  </w:num>
  <w:num w:numId="15" w16cid:durableId="667489552">
    <w:abstractNumId w:val="23"/>
  </w:num>
  <w:num w:numId="16" w16cid:durableId="1376273141">
    <w:abstractNumId w:val="3"/>
  </w:num>
  <w:num w:numId="17" w16cid:durableId="2099136037">
    <w:abstractNumId w:val="18"/>
  </w:num>
  <w:num w:numId="18" w16cid:durableId="1991708601">
    <w:abstractNumId w:val="31"/>
  </w:num>
  <w:num w:numId="19" w16cid:durableId="1279753425">
    <w:abstractNumId w:val="19"/>
  </w:num>
  <w:num w:numId="20" w16cid:durableId="1169521082">
    <w:abstractNumId w:val="8"/>
  </w:num>
  <w:num w:numId="21" w16cid:durableId="273637160">
    <w:abstractNumId w:val="11"/>
  </w:num>
  <w:num w:numId="22" w16cid:durableId="1571579503">
    <w:abstractNumId w:val="38"/>
  </w:num>
  <w:num w:numId="23" w16cid:durableId="1048140689">
    <w:abstractNumId w:val="22"/>
  </w:num>
  <w:num w:numId="24" w16cid:durableId="51008148">
    <w:abstractNumId w:val="28"/>
  </w:num>
  <w:num w:numId="25" w16cid:durableId="102844869">
    <w:abstractNumId w:val="36"/>
  </w:num>
  <w:num w:numId="26" w16cid:durableId="1950971429">
    <w:abstractNumId w:val="14"/>
  </w:num>
  <w:num w:numId="27" w16cid:durableId="1851480066">
    <w:abstractNumId w:val="33"/>
  </w:num>
  <w:num w:numId="28" w16cid:durableId="1720932833">
    <w:abstractNumId w:val="9"/>
  </w:num>
  <w:num w:numId="29" w16cid:durableId="1470053419">
    <w:abstractNumId w:val="21"/>
  </w:num>
  <w:num w:numId="30" w16cid:durableId="131485408">
    <w:abstractNumId w:val="5"/>
  </w:num>
  <w:num w:numId="31" w16cid:durableId="376399020">
    <w:abstractNumId w:val="1"/>
  </w:num>
  <w:num w:numId="32" w16cid:durableId="1530605246">
    <w:abstractNumId w:val="32"/>
  </w:num>
  <w:num w:numId="33" w16cid:durableId="861674029">
    <w:abstractNumId w:val="10"/>
  </w:num>
  <w:num w:numId="34" w16cid:durableId="412557051">
    <w:abstractNumId w:val="2"/>
  </w:num>
  <w:num w:numId="35" w16cid:durableId="940995183">
    <w:abstractNumId w:val="35"/>
  </w:num>
  <w:num w:numId="36" w16cid:durableId="813182985">
    <w:abstractNumId w:val="12"/>
  </w:num>
  <w:num w:numId="37" w16cid:durableId="2053067414">
    <w:abstractNumId w:val="7"/>
  </w:num>
  <w:num w:numId="38" w16cid:durableId="322273078">
    <w:abstractNumId w:val="34"/>
  </w:num>
  <w:num w:numId="39" w16cid:durableId="1446316374">
    <w:abstractNumId w:val="27"/>
  </w:num>
  <w:num w:numId="40" w16cid:durableId="843517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o:colormru v:ext="edit" colors="#d0a660,#a79e99,#f7f2d0,#7d0c00,#36052e,black,#344316,#072f6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E9"/>
    <w:rsid w:val="0000350D"/>
    <w:rsid w:val="00004322"/>
    <w:rsid w:val="00006A94"/>
    <w:rsid w:val="00006D2A"/>
    <w:rsid w:val="00007655"/>
    <w:rsid w:val="00007CB3"/>
    <w:rsid w:val="00007DA7"/>
    <w:rsid w:val="0001243F"/>
    <w:rsid w:val="000131E2"/>
    <w:rsid w:val="00013A44"/>
    <w:rsid w:val="00014066"/>
    <w:rsid w:val="00014751"/>
    <w:rsid w:val="0001656C"/>
    <w:rsid w:val="00016C93"/>
    <w:rsid w:val="00016FAD"/>
    <w:rsid w:val="00017016"/>
    <w:rsid w:val="000204FA"/>
    <w:rsid w:val="00021618"/>
    <w:rsid w:val="000231D4"/>
    <w:rsid w:val="000238A0"/>
    <w:rsid w:val="000238F1"/>
    <w:rsid w:val="00024858"/>
    <w:rsid w:val="000279DE"/>
    <w:rsid w:val="00030613"/>
    <w:rsid w:val="00030DED"/>
    <w:rsid w:val="00031916"/>
    <w:rsid w:val="000332B9"/>
    <w:rsid w:val="00034B10"/>
    <w:rsid w:val="00034BF8"/>
    <w:rsid w:val="00037088"/>
    <w:rsid w:val="000373C4"/>
    <w:rsid w:val="000411AC"/>
    <w:rsid w:val="00042C15"/>
    <w:rsid w:val="000446EF"/>
    <w:rsid w:val="00045DA9"/>
    <w:rsid w:val="00046311"/>
    <w:rsid w:val="000475C0"/>
    <w:rsid w:val="000477E7"/>
    <w:rsid w:val="000500C8"/>
    <w:rsid w:val="00050CF4"/>
    <w:rsid w:val="00051DEB"/>
    <w:rsid w:val="000524D5"/>
    <w:rsid w:val="00053242"/>
    <w:rsid w:val="000558D1"/>
    <w:rsid w:val="00056F6A"/>
    <w:rsid w:val="0006009D"/>
    <w:rsid w:val="00060934"/>
    <w:rsid w:val="00060D54"/>
    <w:rsid w:val="00063DA9"/>
    <w:rsid w:val="00063E9A"/>
    <w:rsid w:val="00065499"/>
    <w:rsid w:val="0006704A"/>
    <w:rsid w:val="00067723"/>
    <w:rsid w:val="00070619"/>
    <w:rsid w:val="00070A3B"/>
    <w:rsid w:val="00071297"/>
    <w:rsid w:val="00071D68"/>
    <w:rsid w:val="000727B3"/>
    <w:rsid w:val="00073350"/>
    <w:rsid w:val="0007401F"/>
    <w:rsid w:val="000748F1"/>
    <w:rsid w:val="0007504F"/>
    <w:rsid w:val="00076650"/>
    <w:rsid w:val="00076716"/>
    <w:rsid w:val="00076AEC"/>
    <w:rsid w:val="000775BF"/>
    <w:rsid w:val="00077EAD"/>
    <w:rsid w:val="00080895"/>
    <w:rsid w:val="00080D2D"/>
    <w:rsid w:val="000818BB"/>
    <w:rsid w:val="00082E5A"/>
    <w:rsid w:val="00083BFB"/>
    <w:rsid w:val="00083CDB"/>
    <w:rsid w:val="00083D90"/>
    <w:rsid w:val="00090CE6"/>
    <w:rsid w:val="00091522"/>
    <w:rsid w:val="00091EAE"/>
    <w:rsid w:val="00092238"/>
    <w:rsid w:val="0009269E"/>
    <w:rsid w:val="00092D78"/>
    <w:rsid w:val="00094365"/>
    <w:rsid w:val="0009455C"/>
    <w:rsid w:val="0009556B"/>
    <w:rsid w:val="00095A42"/>
    <w:rsid w:val="00095DDF"/>
    <w:rsid w:val="000961A8"/>
    <w:rsid w:val="0009681F"/>
    <w:rsid w:val="00096830"/>
    <w:rsid w:val="000A03C1"/>
    <w:rsid w:val="000A0DD6"/>
    <w:rsid w:val="000A2004"/>
    <w:rsid w:val="000A2790"/>
    <w:rsid w:val="000A4A64"/>
    <w:rsid w:val="000A4D71"/>
    <w:rsid w:val="000A5CC4"/>
    <w:rsid w:val="000A75FF"/>
    <w:rsid w:val="000A798E"/>
    <w:rsid w:val="000B00DC"/>
    <w:rsid w:val="000B0143"/>
    <w:rsid w:val="000B0382"/>
    <w:rsid w:val="000B0395"/>
    <w:rsid w:val="000B1088"/>
    <w:rsid w:val="000B16EF"/>
    <w:rsid w:val="000B1C99"/>
    <w:rsid w:val="000B1CC9"/>
    <w:rsid w:val="000B23E4"/>
    <w:rsid w:val="000B3B61"/>
    <w:rsid w:val="000B40D4"/>
    <w:rsid w:val="000B46B8"/>
    <w:rsid w:val="000B48B6"/>
    <w:rsid w:val="000B6C40"/>
    <w:rsid w:val="000B79D9"/>
    <w:rsid w:val="000C03B4"/>
    <w:rsid w:val="000C158D"/>
    <w:rsid w:val="000C194D"/>
    <w:rsid w:val="000C282A"/>
    <w:rsid w:val="000C34F1"/>
    <w:rsid w:val="000C3F6A"/>
    <w:rsid w:val="000C44F2"/>
    <w:rsid w:val="000C511E"/>
    <w:rsid w:val="000C5C28"/>
    <w:rsid w:val="000C665D"/>
    <w:rsid w:val="000C6A93"/>
    <w:rsid w:val="000C7A97"/>
    <w:rsid w:val="000C7B35"/>
    <w:rsid w:val="000D153C"/>
    <w:rsid w:val="000D370B"/>
    <w:rsid w:val="000D48B8"/>
    <w:rsid w:val="000D50DA"/>
    <w:rsid w:val="000D5382"/>
    <w:rsid w:val="000D662E"/>
    <w:rsid w:val="000D71C3"/>
    <w:rsid w:val="000E0051"/>
    <w:rsid w:val="000E0B74"/>
    <w:rsid w:val="000E176D"/>
    <w:rsid w:val="000E260F"/>
    <w:rsid w:val="000E6AB2"/>
    <w:rsid w:val="000E6EBB"/>
    <w:rsid w:val="000E74B5"/>
    <w:rsid w:val="000F1F59"/>
    <w:rsid w:val="000F265D"/>
    <w:rsid w:val="000F30BB"/>
    <w:rsid w:val="000F3621"/>
    <w:rsid w:val="000F5639"/>
    <w:rsid w:val="000F5D47"/>
    <w:rsid w:val="000F63DC"/>
    <w:rsid w:val="000F7302"/>
    <w:rsid w:val="000F7865"/>
    <w:rsid w:val="00100138"/>
    <w:rsid w:val="00100836"/>
    <w:rsid w:val="00100B03"/>
    <w:rsid w:val="00103BAC"/>
    <w:rsid w:val="00104AF5"/>
    <w:rsid w:val="00104C39"/>
    <w:rsid w:val="00104C8E"/>
    <w:rsid w:val="0010513D"/>
    <w:rsid w:val="0010524E"/>
    <w:rsid w:val="001059ED"/>
    <w:rsid w:val="00107F87"/>
    <w:rsid w:val="001103CA"/>
    <w:rsid w:val="00110F1B"/>
    <w:rsid w:val="00111801"/>
    <w:rsid w:val="001119B4"/>
    <w:rsid w:val="00111A0B"/>
    <w:rsid w:val="00111DE5"/>
    <w:rsid w:val="00113D47"/>
    <w:rsid w:val="00113DB4"/>
    <w:rsid w:val="00114C20"/>
    <w:rsid w:val="00114FF0"/>
    <w:rsid w:val="00115A45"/>
    <w:rsid w:val="00115ECF"/>
    <w:rsid w:val="001160BA"/>
    <w:rsid w:val="00117C60"/>
    <w:rsid w:val="00120939"/>
    <w:rsid w:val="0012094F"/>
    <w:rsid w:val="00121C3B"/>
    <w:rsid w:val="00122021"/>
    <w:rsid w:val="00122C54"/>
    <w:rsid w:val="00123616"/>
    <w:rsid w:val="00123F45"/>
    <w:rsid w:val="0012475B"/>
    <w:rsid w:val="00125F13"/>
    <w:rsid w:val="00130068"/>
    <w:rsid w:val="00130425"/>
    <w:rsid w:val="00130F79"/>
    <w:rsid w:val="0013180D"/>
    <w:rsid w:val="00131CF3"/>
    <w:rsid w:val="0013618F"/>
    <w:rsid w:val="0013675B"/>
    <w:rsid w:val="00137B21"/>
    <w:rsid w:val="00137DF4"/>
    <w:rsid w:val="001413F1"/>
    <w:rsid w:val="00141AB8"/>
    <w:rsid w:val="001442A5"/>
    <w:rsid w:val="00144846"/>
    <w:rsid w:val="001448CE"/>
    <w:rsid w:val="001461C9"/>
    <w:rsid w:val="00146729"/>
    <w:rsid w:val="00146AA5"/>
    <w:rsid w:val="00146B56"/>
    <w:rsid w:val="00147C4C"/>
    <w:rsid w:val="00151AD7"/>
    <w:rsid w:val="001532DD"/>
    <w:rsid w:val="00153442"/>
    <w:rsid w:val="0015373D"/>
    <w:rsid w:val="0015646A"/>
    <w:rsid w:val="00157545"/>
    <w:rsid w:val="00157BE5"/>
    <w:rsid w:val="00160F9B"/>
    <w:rsid w:val="001615C5"/>
    <w:rsid w:val="001620B9"/>
    <w:rsid w:val="00163862"/>
    <w:rsid w:val="00163A54"/>
    <w:rsid w:val="00164B44"/>
    <w:rsid w:val="00164CCC"/>
    <w:rsid w:val="00164DA6"/>
    <w:rsid w:val="00165980"/>
    <w:rsid w:val="00166CCB"/>
    <w:rsid w:val="00167241"/>
    <w:rsid w:val="0017001D"/>
    <w:rsid w:val="00171281"/>
    <w:rsid w:val="00171520"/>
    <w:rsid w:val="001718A6"/>
    <w:rsid w:val="00171938"/>
    <w:rsid w:val="00171998"/>
    <w:rsid w:val="00171B1C"/>
    <w:rsid w:val="00172A30"/>
    <w:rsid w:val="00173E60"/>
    <w:rsid w:val="00174775"/>
    <w:rsid w:val="00174DB9"/>
    <w:rsid w:val="001766A7"/>
    <w:rsid w:val="00177D77"/>
    <w:rsid w:val="00181F3E"/>
    <w:rsid w:val="001830B7"/>
    <w:rsid w:val="001830D7"/>
    <w:rsid w:val="00185FD2"/>
    <w:rsid w:val="00186203"/>
    <w:rsid w:val="00186AC5"/>
    <w:rsid w:val="00187956"/>
    <w:rsid w:val="00187A5A"/>
    <w:rsid w:val="00190463"/>
    <w:rsid w:val="00191E6A"/>
    <w:rsid w:val="00193F6A"/>
    <w:rsid w:val="001943AF"/>
    <w:rsid w:val="00194C57"/>
    <w:rsid w:val="00194EA3"/>
    <w:rsid w:val="00195B80"/>
    <w:rsid w:val="0019715E"/>
    <w:rsid w:val="0019754A"/>
    <w:rsid w:val="001A06F8"/>
    <w:rsid w:val="001A0E96"/>
    <w:rsid w:val="001A1060"/>
    <w:rsid w:val="001A1FF4"/>
    <w:rsid w:val="001A2C4E"/>
    <w:rsid w:val="001A3BD1"/>
    <w:rsid w:val="001A3E26"/>
    <w:rsid w:val="001A43B5"/>
    <w:rsid w:val="001A72F5"/>
    <w:rsid w:val="001A74BA"/>
    <w:rsid w:val="001B05CB"/>
    <w:rsid w:val="001B0C9D"/>
    <w:rsid w:val="001C0792"/>
    <w:rsid w:val="001C0E56"/>
    <w:rsid w:val="001C1514"/>
    <w:rsid w:val="001C2267"/>
    <w:rsid w:val="001C2AC1"/>
    <w:rsid w:val="001C3E68"/>
    <w:rsid w:val="001C679C"/>
    <w:rsid w:val="001C7B1D"/>
    <w:rsid w:val="001D07B5"/>
    <w:rsid w:val="001D20E8"/>
    <w:rsid w:val="001D360F"/>
    <w:rsid w:val="001D4174"/>
    <w:rsid w:val="001D52F1"/>
    <w:rsid w:val="001D580A"/>
    <w:rsid w:val="001D5A35"/>
    <w:rsid w:val="001D68A3"/>
    <w:rsid w:val="001D69B0"/>
    <w:rsid w:val="001D6D15"/>
    <w:rsid w:val="001D7600"/>
    <w:rsid w:val="001E039F"/>
    <w:rsid w:val="001E04A6"/>
    <w:rsid w:val="001E284E"/>
    <w:rsid w:val="001E3147"/>
    <w:rsid w:val="001E332E"/>
    <w:rsid w:val="001E619C"/>
    <w:rsid w:val="001E66B5"/>
    <w:rsid w:val="001E7F0B"/>
    <w:rsid w:val="001F0699"/>
    <w:rsid w:val="001F0AA4"/>
    <w:rsid w:val="001F3B9C"/>
    <w:rsid w:val="001F3C1D"/>
    <w:rsid w:val="001F3DA5"/>
    <w:rsid w:val="001F3DCB"/>
    <w:rsid w:val="001F5956"/>
    <w:rsid w:val="001F7938"/>
    <w:rsid w:val="001F7BD7"/>
    <w:rsid w:val="00200458"/>
    <w:rsid w:val="00200583"/>
    <w:rsid w:val="002007FF"/>
    <w:rsid w:val="00202234"/>
    <w:rsid w:val="002028F9"/>
    <w:rsid w:val="00202BA5"/>
    <w:rsid w:val="0020318C"/>
    <w:rsid w:val="00203BA3"/>
    <w:rsid w:val="00204B31"/>
    <w:rsid w:val="002050CB"/>
    <w:rsid w:val="00205517"/>
    <w:rsid w:val="00205CD0"/>
    <w:rsid w:val="00205CE0"/>
    <w:rsid w:val="00205E33"/>
    <w:rsid w:val="00207320"/>
    <w:rsid w:val="00207326"/>
    <w:rsid w:val="00207BDC"/>
    <w:rsid w:val="002126F8"/>
    <w:rsid w:val="00217872"/>
    <w:rsid w:val="0022013F"/>
    <w:rsid w:val="002202EC"/>
    <w:rsid w:val="00221C0B"/>
    <w:rsid w:val="00222BEF"/>
    <w:rsid w:val="00223DE7"/>
    <w:rsid w:val="00223E02"/>
    <w:rsid w:val="00226813"/>
    <w:rsid w:val="00227C58"/>
    <w:rsid w:val="0023061B"/>
    <w:rsid w:val="00231622"/>
    <w:rsid w:val="00231B13"/>
    <w:rsid w:val="002332F0"/>
    <w:rsid w:val="00234686"/>
    <w:rsid w:val="00235C7D"/>
    <w:rsid w:val="00240C51"/>
    <w:rsid w:val="00241284"/>
    <w:rsid w:val="00241377"/>
    <w:rsid w:val="00242145"/>
    <w:rsid w:val="002424A5"/>
    <w:rsid w:val="0024264A"/>
    <w:rsid w:val="002449B0"/>
    <w:rsid w:val="00245C22"/>
    <w:rsid w:val="0024684D"/>
    <w:rsid w:val="00247F9E"/>
    <w:rsid w:val="00251DAC"/>
    <w:rsid w:val="0025238E"/>
    <w:rsid w:val="00253F73"/>
    <w:rsid w:val="002540AE"/>
    <w:rsid w:val="002548A8"/>
    <w:rsid w:val="0025601B"/>
    <w:rsid w:val="0025783C"/>
    <w:rsid w:val="00257856"/>
    <w:rsid w:val="00260BA2"/>
    <w:rsid w:val="00261232"/>
    <w:rsid w:val="00261F2E"/>
    <w:rsid w:val="00263193"/>
    <w:rsid w:val="00264198"/>
    <w:rsid w:val="00264CDC"/>
    <w:rsid w:val="00266661"/>
    <w:rsid w:val="00266B43"/>
    <w:rsid w:val="00267EFA"/>
    <w:rsid w:val="00267F24"/>
    <w:rsid w:val="00270852"/>
    <w:rsid w:val="0027126E"/>
    <w:rsid w:val="00271348"/>
    <w:rsid w:val="00271E31"/>
    <w:rsid w:val="00271FAF"/>
    <w:rsid w:val="00272535"/>
    <w:rsid w:val="002734A1"/>
    <w:rsid w:val="00273B50"/>
    <w:rsid w:val="00273FF7"/>
    <w:rsid w:val="002754C4"/>
    <w:rsid w:val="00275F6D"/>
    <w:rsid w:val="0027605B"/>
    <w:rsid w:val="00280BAC"/>
    <w:rsid w:val="00284199"/>
    <w:rsid w:val="00284DD9"/>
    <w:rsid w:val="0028561A"/>
    <w:rsid w:val="00285867"/>
    <w:rsid w:val="002870B8"/>
    <w:rsid w:val="002875BD"/>
    <w:rsid w:val="0028763E"/>
    <w:rsid w:val="0029062F"/>
    <w:rsid w:val="002917CE"/>
    <w:rsid w:val="00293600"/>
    <w:rsid w:val="00293CF4"/>
    <w:rsid w:val="00294B2E"/>
    <w:rsid w:val="00297198"/>
    <w:rsid w:val="002A0707"/>
    <w:rsid w:val="002A1541"/>
    <w:rsid w:val="002A238B"/>
    <w:rsid w:val="002A2DDE"/>
    <w:rsid w:val="002A38B7"/>
    <w:rsid w:val="002A3D15"/>
    <w:rsid w:val="002A6CB2"/>
    <w:rsid w:val="002A6FEC"/>
    <w:rsid w:val="002B437A"/>
    <w:rsid w:val="002B479A"/>
    <w:rsid w:val="002B4867"/>
    <w:rsid w:val="002B5853"/>
    <w:rsid w:val="002B60CB"/>
    <w:rsid w:val="002B678C"/>
    <w:rsid w:val="002C0215"/>
    <w:rsid w:val="002C10CB"/>
    <w:rsid w:val="002C144D"/>
    <w:rsid w:val="002C1865"/>
    <w:rsid w:val="002C3718"/>
    <w:rsid w:val="002C4A40"/>
    <w:rsid w:val="002C6D8B"/>
    <w:rsid w:val="002C739B"/>
    <w:rsid w:val="002D2606"/>
    <w:rsid w:val="002D44DE"/>
    <w:rsid w:val="002D5736"/>
    <w:rsid w:val="002D5F62"/>
    <w:rsid w:val="002D7B17"/>
    <w:rsid w:val="002E167C"/>
    <w:rsid w:val="002E1BAD"/>
    <w:rsid w:val="002E2F26"/>
    <w:rsid w:val="002E3DA6"/>
    <w:rsid w:val="002E3F68"/>
    <w:rsid w:val="002E53E9"/>
    <w:rsid w:val="002E61D4"/>
    <w:rsid w:val="002E627E"/>
    <w:rsid w:val="002E63DE"/>
    <w:rsid w:val="002E6803"/>
    <w:rsid w:val="002E6D21"/>
    <w:rsid w:val="002F0154"/>
    <w:rsid w:val="002F10E2"/>
    <w:rsid w:val="002F15B8"/>
    <w:rsid w:val="002F1AA0"/>
    <w:rsid w:val="002F1E54"/>
    <w:rsid w:val="002F260F"/>
    <w:rsid w:val="002F4A40"/>
    <w:rsid w:val="002F68B5"/>
    <w:rsid w:val="002F68FC"/>
    <w:rsid w:val="002F6DF0"/>
    <w:rsid w:val="002F7196"/>
    <w:rsid w:val="00300544"/>
    <w:rsid w:val="003005A5"/>
    <w:rsid w:val="00301D94"/>
    <w:rsid w:val="003028F0"/>
    <w:rsid w:val="00303859"/>
    <w:rsid w:val="0030390C"/>
    <w:rsid w:val="003048AC"/>
    <w:rsid w:val="003054E3"/>
    <w:rsid w:val="00305A6C"/>
    <w:rsid w:val="00305F04"/>
    <w:rsid w:val="00306884"/>
    <w:rsid w:val="00307485"/>
    <w:rsid w:val="00310134"/>
    <w:rsid w:val="00311483"/>
    <w:rsid w:val="00311565"/>
    <w:rsid w:val="0031373A"/>
    <w:rsid w:val="003146D1"/>
    <w:rsid w:val="00315881"/>
    <w:rsid w:val="0031688F"/>
    <w:rsid w:val="00316CAA"/>
    <w:rsid w:val="00320534"/>
    <w:rsid w:val="0032092A"/>
    <w:rsid w:val="00322C3B"/>
    <w:rsid w:val="003241B8"/>
    <w:rsid w:val="003262DF"/>
    <w:rsid w:val="0032663E"/>
    <w:rsid w:val="003270EF"/>
    <w:rsid w:val="00327723"/>
    <w:rsid w:val="003303C0"/>
    <w:rsid w:val="00330586"/>
    <w:rsid w:val="00330BB4"/>
    <w:rsid w:val="0033126D"/>
    <w:rsid w:val="0033177B"/>
    <w:rsid w:val="00331A79"/>
    <w:rsid w:val="00333109"/>
    <w:rsid w:val="003354F1"/>
    <w:rsid w:val="00340859"/>
    <w:rsid w:val="00340A9C"/>
    <w:rsid w:val="003413F5"/>
    <w:rsid w:val="0034192A"/>
    <w:rsid w:val="0034269F"/>
    <w:rsid w:val="003426D8"/>
    <w:rsid w:val="00344640"/>
    <w:rsid w:val="00344BA4"/>
    <w:rsid w:val="00344F21"/>
    <w:rsid w:val="00346CD5"/>
    <w:rsid w:val="003537CF"/>
    <w:rsid w:val="00354586"/>
    <w:rsid w:val="00354DDC"/>
    <w:rsid w:val="003559BE"/>
    <w:rsid w:val="00356B31"/>
    <w:rsid w:val="00356F0E"/>
    <w:rsid w:val="00357D09"/>
    <w:rsid w:val="00360109"/>
    <w:rsid w:val="00360C96"/>
    <w:rsid w:val="00361304"/>
    <w:rsid w:val="0036197C"/>
    <w:rsid w:val="00363BD0"/>
    <w:rsid w:val="00365CBA"/>
    <w:rsid w:val="00367109"/>
    <w:rsid w:val="00370741"/>
    <w:rsid w:val="00372565"/>
    <w:rsid w:val="003730B2"/>
    <w:rsid w:val="0037471F"/>
    <w:rsid w:val="00375036"/>
    <w:rsid w:val="00376EB7"/>
    <w:rsid w:val="003771E6"/>
    <w:rsid w:val="00377820"/>
    <w:rsid w:val="003778BA"/>
    <w:rsid w:val="00380446"/>
    <w:rsid w:val="00380D4D"/>
    <w:rsid w:val="00380F0C"/>
    <w:rsid w:val="0038167F"/>
    <w:rsid w:val="003833AB"/>
    <w:rsid w:val="003846C9"/>
    <w:rsid w:val="00384A47"/>
    <w:rsid w:val="00385DC9"/>
    <w:rsid w:val="003869F4"/>
    <w:rsid w:val="00387387"/>
    <w:rsid w:val="00387AC6"/>
    <w:rsid w:val="003904A6"/>
    <w:rsid w:val="00392C80"/>
    <w:rsid w:val="00393FFB"/>
    <w:rsid w:val="00394B9A"/>
    <w:rsid w:val="00396E6A"/>
    <w:rsid w:val="00396FB8"/>
    <w:rsid w:val="0039764F"/>
    <w:rsid w:val="003976E1"/>
    <w:rsid w:val="003A09CE"/>
    <w:rsid w:val="003A2339"/>
    <w:rsid w:val="003A719B"/>
    <w:rsid w:val="003A734B"/>
    <w:rsid w:val="003A7C4F"/>
    <w:rsid w:val="003B196A"/>
    <w:rsid w:val="003B2B41"/>
    <w:rsid w:val="003B345F"/>
    <w:rsid w:val="003B372A"/>
    <w:rsid w:val="003B3EC5"/>
    <w:rsid w:val="003B53CE"/>
    <w:rsid w:val="003B5E96"/>
    <w:rsid w:val="003C19C9"/>
    <w:rsid w:val="003C22D5"/>
    <w:rsid w:val="003C3818"/>
    <w:rsid w:val="003C3ADA"/>
    <w:rsid w:val="003C759A"/>
    <w:rsid w:val="003C7B39"/>
    <w:rsid w:val="003D0F18"/>
    <w:rsid w:val="003D1F26"/>
    <w:rsid w:val="003D2A22"/>
    <w:rsid w:val="003D309D"/>
    <w:rsid w:val="003D50E2"/>
    <w:rsid w:val="003D6106"/>
    <w:rsid w:val="003D6226"/>
    <w:rsid w:val="003D6ADD"/>
    <w:rsid w:val="003D7761"/>
    <w:rsid w:val="003D7767"/>
    <w:rsid w:val="003D7E09"/>
    <w:rsid w:val="003E0163"/>
    <w:rsid w:val="003E01DA"/>
    <w:rsid w:val="003E0759"/>
    <w:rsid w:val="003E07A4"/>
    <w:rsid w:val="003E1C71"/>
    <w:rsid w:val="003E3473"/>
    <w:rsid w:val="003E3DB7"/>
    <w:rsid w:val="003E5ED2"/>
    <w:rsid w:val="003E6475"/>
    <w:rsid w:val="003E6B32"/>
    <w:rsid w:val="003E6C13"/>
    <w:rsid w:val="003E6EB2"/>
    <w:rsid w:val="003E7013"/>
    <w:rsid w:val="003E7FF5"/>
    <w:rsid w:val="003F046F"/>
    <w:rsid w:val="003F0646"/>
    <w:rsid w:val="003F07D5"/>
    <w:rsid w:val="003F1C3A"/>
    <w:rsid w:val="003F1CDE"/>
    <w:rsid w:val="003F292E"/>
    <w:rsid w:val="003F2DD6"/>
    <w:rsid w:val="003F3402"/>
    <w:rsid w:val="003F3889"/>
    <w:rsid w:val="003F4141"/>
    <w:rsid w:val="003F4CCF"/>
    <w:rsid w:val="003F4F69"/>
    <w:rsid w:val="003F77BF"/>
    <w:rsid w:val="00403AC9"/>
    <w:rsid w:val="004061B1"/>
    <w:rsid w:val="00406736"/>
    <w:rsid w:val="0040761E"/>
    <w:rsid w:val="004102EE"/>
    <w:rsid w:val="0041402E"/>
    <w:rsid w:val="004147C1"/>
    <w:rsid w:val="00414EF1"/>
    <w:rsid w:val="004157B2"/>
    <w:rsid w:val="00415CFD"/>
    <w:rsid w:val="00415E7B"/>
    <w:rsid w:val="00415FEC"/>
    <w:rsid w:val="00417B08"/>
    <w:rsid w:val="0042111A"/>
    <w:rsid w:val="00423445"/>
    <w:rsid w:val="00423FBB"/>
    <w:rsid w:val="00425095"/>
    <w:rsid w:val="0042791D"/>
    <w:rsid w:val="004317EE"/>
    <w:rsid w:val="00432528"/>
    <w:rsid w:val="004329E5"/>
    <w:rsid w:val="00432C73"/>
    <w:rsid w:val="0043360E"/>
    <w:rsid w:val="00433B40"/>
    <w:rsid w:val="00434C14"/>
    <w:rsid w:val="00435A73"/>
    <w:rsid w:val="00435C98"/>
    <w:rsid w:val="00436BEE"/>
    <w:rsid w:val="00436F0A"/>
    <w:rsid w:val="0043704B"/>
    <w:rsid w:val="00437AF7"/>
    <w:rsid w:val="00440E47"/>
    <w:rsid w:val="004422E7"/>
    <w:rsid w:val="00443DBD"/>
    <w:rsid w:val="00443F3B"/>
    <w:rsid w:val="0044460B"/>
    <w:rsid w:val="00444F17"/>
    <w:rsid w:val="00450146"/>
    <w:rsid w:val="004511C0"/>
    <w:rsid w:val="00451491"/>
    <w:rsid w:val="00452F54"/>
    <w:rsid w:val="0045381C"/>
    <w:rsid w:val="0045390B"/>
    <w:rsid w:val="00453B82"/>
    <w:rsid w:val="0045448D"/>
    <w:rsid w:val="0045485E"/>
    <w:rsid w:val="00454BD9"/>
    <w:rsid w:val="00455719"/>
    <w:rsid w:val="004575CB"/>
    <w:rsid w:val="0045783F"/>
    <w:rsid w:val="00460112"/>
    <w:rsid w:val="004603EF"/>
    <w:rsid w:val="00460456"/>
    <w:rsid w:val="00460715"/>
    <w:rsid w:val="00460CE6"/>
    <w:rsid w:val="00461F7F"/>
    <w:rsid w:val="004622A8"/>
    <w:rsid w:val="00462355"/>
    <w:rsid w:val="0046254A"/>
    <w:rsid w:val="0046396D"/>
    <w:rsid w:val="004655FF"/>
    <w:rsid w:val="004656C6"/>
    <w:rsid w:val="004663B4"/>
    <w:rsid w:val="004667E6"/>
    <w:rsid w:val="0046749D"/>
    <w:rsid w:val="004701EB"/>
    <w:rsid w:val="00470D34"/>
    <w:rsid w:val="00470E4E"/>
    <w:rsid w:val="00471712"/>
    <w:rsid w:val="00471F05"/>
    <w:rsid w:val="0047207D"/>
    <w:rsid w:val="0047275A"/>
    <w:rsid w:val="00472854"/>
    <w:rsid w:val="0047333C"/>
    <w:rsid w:val="00473875"/>
    <w:rsid w:val="00474F8F"/>
    <w:rsid w:val="00475637"/>
    <w:rsid w:val="004768B5"/>
    <w:rsid w:val="00477733"/>
    <w:rsid w:val="00481377"/>
    <w:rsid w:val="0048198F"/>
    <w:rsid w:val="004831D3"/>
    <w:rsid w:val="00483C9D"/>
    <w:rsid w:val="004846A4"/>
    <w:rsid w:val="0048481C"/>
    <w:rsid w:val="0049038E"/>
    <w:rsid w:val="00492AAC"/>
    <w:rsid w:val="004965AF"/>
    <w:rsid w:val="00496705"/>
    <w:rsid w:val="0049757B"/>
    <w:rsid w:val="004A03AD"/>
    <w:rsid w:val="004A0819"/>
    <w:rsid w:val="004A1570"/>
    <w:rsid w:val="004A15A2"/>
    <w:rsid w:val="004A1719"/>
    <w:rsid w:val="004A257B"/>
    <w:rsid w:val="004A37C1"/>
    <w:rsid w:val="004A3BA2"/>
    <w:rsid w:val="004A518A"/>
    <w:rsid w:val="004A538F"/>
    <w:rsid w:val="004A5536"/>
    <w:rsid w:val="004A5CE3"/>
    <w:rsid w:val="004A5D8B"/>
    <w:rsid w:val="004B107D"/>
    <w:rsid w:val="004B11BA"/>
    <w:rsid w:val="004B23D8"/>
    <w:rsid w:val="004B2AF5"/>
    <w:rsid w:val="004B32B6"/>
    <w:rsid w:val="004B37DD"/>
    <w:rsid w:val="004B416D"/>
    <w:rsid w:val="004B4D3B"/>
    <w:rsid w:val="004B50A0"/>
    <w:rsid w:val="004B57DE"/>
    <w:rsid w:val="004B5EFA"/>
    <w:rsid w:val="004B6063"/>
    <w:rsid w:val="004B60A0"/>
    <w:rsid w:val="004B7605"/>
    <w:rsid w:val="004C053E"/>
    <w:rsid w:val="004C092F"/>
    <w:rsid w:val="004C1477"/>
    <w:rsid w:val="004C18F0"/>
    <w:rsid w:val="004C234D"/>
    <w:rsid w:val="004C24C1"/>
    <w:rsid w:val="004C2D25"/>
    <w:rsid w:val="004C345E"/>
    <w:rsid w:val="004C3497"/>
    <w:rsid w:val="004C3726"/>
    <w:rsid w:val="004C3B3B"/>
    <w:rsid w:val="004C3C49"/>
    <w:rsid w:val="004C4824"/>
    <w:rsid w:val="004C5670"/>
    <w:rsid w:val="004C6437"/>
    <w:rsid w:val="004C6521"/>
    <w:rsid w:val="004D01FA"/>
    <w:rsid w:val="004D081B"/>
    <w:rsid w:val="004D0C22"/>
    <w:rsid w:val="004D1CC7"/>
    <w:rsid w:val="004D4D0D"/>
    <w:rsid w:val="004D584D"/>
    <w:rsid w:val="004D76D7"/>
    <w:rsid w:val="004D7BFB"/>
    <w:rsid w:val="004D7D53"/>
    <w:rsid w:val="004E0390"/>
    <w:rsid w:val="004E0CF1"/>
    <w:rsid w:val="004E0DAA"/>
    <w:rsid w:val="004E1801"/>
    <w:rsid w:val="004E1F70"/>
    <w:rsid w:val="004E3881"/>
    <w:rsid w:val="004E6809"/>
    <w:rsid w:val="004E6A4C"/>
    <w:rsid w:val="004F056C"/>
    <w:rsid w:val="004F3044"/>
    <w:rsid w:val="004F36CD"/>
    <w:rsid w:val="004F38CF"/>
    <w:rsid w:val="004F3EBC"/>
    <w:rsid w:val="004F3F0C"/>
    <w:rsid w:val="004F511E"/>
    <w:rsid w:val="004F64A8"/>
    <w:rsid w:val="004F6DE1"/>
    <w:rsid w:val="004F7171"/>
    <w:rsid w:val="005000E5"/>
    <w:rsid w:val="00500418"/>
    <w:rsid w:val="005038A0"/>
    <w:rsid w:val="00503BA9"/>
    <w:rsid w:val="005048C8"/>
    <w:rsid w:val="00505DF2"/>
    <w:rsid w:val="00507111"/>
    <w:rsid w:val="00507293"/>
    <w:rsid w:val="00507F1D"/>
    <w:rsid w:val="005109E8"/>
    <w:rsid w:val="00510C46"/>
    <w:rsid w:val="00512FC5"/>
    <w:rsid w:val="00517173"/>
    <w:rsid w:val="0051775B"/>
    <w:rsid w:val="005204A9"/>
    <w:rsid w:val="00521E56"/>
    <w:rsid w:val="00522BCF"/>
    <w:rsid w:val="00523FBC"/>
    <w:rsid w:val="00525030"/>
    <w:rsid w:val="005254E7"/>
    <w:rsid w:val="0052636A"/>
    <w:rsid w:val="00526519"/>
    <w:rsid w:val="00527124"/>
    <w:rsid w:val="0053275B"/>
    <w:rsid w:val="0053363F"/>
    <w:rsid w:val="0053384A"/>
    <w:rsid w:val="00533950"/>
    <w:rsid w:val="00533F01"/>
    <w:rsid w:val="0053482F"/>
    <w:rsid w:val="005351F8"/>
    <w:rsid w:val="005359F7"/>
    <w:rsid w:val="00536972"/>
    <w:rsid w:val="0053707B"/>
    <w:rsid w:val="00540471"/>
    <w:rsid w:val="00540BFE"/>
    <w:rsid w:val="0054251C"/>
    <w:rsid w:val="005436D8"/>
    <w:rsid w:val="00543EDF"/>
    <w:rsid w:val="00543F17"/>
    <w:rsid w:val="00544FBF"/>
    <w:rsid w:val="0054573D"/>
    <w:rsid w:val="00547EAE"/>
    <w:rsid w:val="005505B0"/>
    <w:rsid w:val="00550966"/>
    <w:rsid w:val="00553C72"/>
    <w:rsid w:val="005551F6"/>
    <w:rsid w:val="00555DF4"/>
    <w:rsid w:val="00557275"/>
    <w:rsid w:val="00557FB7"/>
    <w:rsid w:val="005600BE"/>
    <w:rsid w:val="00560B9A"/>
    <w:rsid w:val="005610DF"/>
    <w:rsid w:val="005620AC"/>
    <w:rsid w:val="005620E2"/>
    <w:rsid w:val="00562790"/>
    <w:rsid w:val="005642C1"/>
    <w:rsid w:val="005675AF"/>
    <w:rsid w:val="00571056"/>
    <w:rsid w:val="00571B59"/>
    <w:rsid w:val="00576093"/>
    <w:rsid w:val="00576533"/>
    <w:rsid w:val="005774DE"/>
    <w:rsid w:val="00577670"/>
    <w:rsid w:val="00580A12"/>
    <w:rsid w:val="0058159C"/>
    <w:rsid w:val="005816F6"/>
    <w:rsid w:val="00582101"/>
    <w:rsid w:val="00582394"/>
    <w:rsid w:val="005831A9"/>
    <w:rsid w:val="00584728"/>
    <w:rsid w:val="00584DC8"/>
    <w:rsid w:val="0058691F"/>
    <w:rsid w:val="00586A39"/>
    <w:rsid w:val="0058756C"/>
    <w:rsid w:val="005915B8"/>
    <w:rsid w:val="00591927"/>
    <w:rsid w:val="005927A4"/>
    <w:rsid w:val="00592F64"/>
    <w:rsid w:val="00593B75"/>
    <w:rsid w:val="005957B4"/>
    <w:rsid w:val="005966DA"/>
    <w:rsid w:val="0059687C"/>
    <w:rsid w:val="00596BE1"/>
    <w:rsid w:val="00596CC1"/>
    <w:rsid w:val="00597EFA"/>
    <w:rsid w:val="005A0C4B"/>
    <w:rsid w:val="005A13B8"/>
    <w:rsid w:val="005A1FD1"/>
    <w:rsid w:val="005A3040"/>
    <w:rsid w:val="005A3E34"/>
    <w:rsid w:val="005A4590"/>
    <w:rsid w:val="005A4721"/>
    <w:rsid w:val="005A5684"/>
    <w:rsid w:val="005A607F"/>
    <w:rsid w:val="005A65E5"/>
    <w:rsid w:val="005A6D0A"/>
    <w:rsid w:val="005A6F6B"/>
    <w:rsid w:val="005B042B"/>
    <w:rsid w:val="005B0B17"/>
    <w:rsid w:val="005B1246"/>
    <w:rsid w:val="005B126C"/>
    <w:rsid w:val="005B1D71"/>
    <w:rsid w:val="005B2527"/>
    <w:rsid w:val="005B3EE9"/>
    <w:rsid w:val="005B50BD"/>
    <w:rsid w:val="005B54FA"/>
    <w:rsid w:val="005B5786"/>
    <w:rsid w:val="005B5DF5"/>
    <w:rsid w:val="005B5EFB"/>
    <w:rsid w:val="005B69EE"/>
    <w:rsid w:val="005B71C3"/>
    <w:rsid w:val="005C292E"/>
    <w:rsid w:val="005C2F40"/>
    <w:rsid w:val="005C4AD0"/>
    <w:rsid w:val="005C51E9"/>
    <w:rsid w:val="005C5530"/>
    <w:rsid w:val="005C6958"/>
    <w:rsid w:val="005C6BA0"/>
    <w:rsid w:val="005C7047"/>
    <w:rsid w:val="005D09C3"/>
    <w:rsid w:val="005D1165"/>
    <w:rsid w:val="005D1BB1"/>
    <w:rsid w:val="005D26B3"/>
    <w:rsid w:val="005D3A3A"/>
    <w:rsid w:val="005D3AAB"/>
    <w:rsid w:val="005D4A73"/>
    <w:rsid w:val="005D53B4"/>
    <w:rsid w:val="005D566F"/>
    <w:rsid w:val="005D57E8"/>
    <w:rsid w:val="005D5BBE"/>
    <w:rsid w:val="005D6100"/>
    <w:rsid w:val="005D62C2"/>
    <w:rsid w:val="005D6AFC"/>
    <w:rsid w:val="005D6CC8"/>
    <w:rsid w:val="005E05CF"/>
    <w:rsid w:val="005E0E64"/>
    <w:rsid w:val="005E2EC8"/>
    <w:rsid w:val="005E3073"/>
    <w:rsid w:val="005E33DF"/>
    <w:rsid w:val="005E3890"/>
    <w:rsid w:val="005E500B"/>
    <w:rsid w:val="005E5B10"/>
    <w:rsid w:val="005E6B89"/>
    <w:rsid w:val="005E7317"/>
    <w:rsid w:val="005E74BF"/>
    <w:rsid w:val="005E7644"/>
    <w:rsid w:val="005F13D0"/>
    <w:rsid w:val="005F1E5C"/>
    <w:rsid w:val="005F2D68"/>
    <w:rsid w:val="005F548F"/>
    <w:rsid w:val="005F5FBC"/>
    <w:rsid w:val="006018BD"/>
    <w:rsid w:val="00601970"/>
    <w:rsid w:val="0060283E"/>
    <w:rsid w:val="00602B79"/>
    <w:rsid w:val="00603D7B"/>
    <w:rsid w:val="006048B9"/>
    <w:rsid w:val="00604D44"/>
    <w:rsid w:val="00604F87"/>
    <w:rsid w:val="006058A3"/>
    <w:rsid w:val="0060711A"/>
    <w:rsid w:val="00607CC6"/>
    <w:rsid w:val="006103DE"/>
    <w:rsid w:val="0061041B"/>
    <w:rsid w:val="006106E0"/>
    <w:rsid w:val="00610803"/>
    <w:rsid w:val="006118C7"/>
    <w:rsid w:val="00612AED"/>
    <w:rsid w:val="0061329C"/>
    <w:rsid w:val="00613803"/>
    <w:rsid w:val="0061450F"/>
    <w:rsid w:val="0061611D"/>
    <w:rsid w:val="0061634E"/>
    <w:rsid w:val="00616C5B"/>
    <w:rsid w:val="006212AE"/>
    <w:rsid w:val="0062256E"/>
    <w:rsid w:val="006235D4"/>
    <w:rsid w:val="00627850"/>
    <w:rsid w:val="00630323"/>
    <w:rsid w:val="006319A8"/>
    <w:rsid w:val="006334A9"/>
    <w:rsid w:val="00633C07"/>
    <w:rsid w:val="006347AC"/>
    <w:rsid w:val="00635731"/>
    <w:rsid w:val="00636168"/>
    <w:rsid w:val="00636872"/>
    <w:rsid w:val="006375C8"/>
    <w:rsid w:val="006407E9"/>
    <w:rsid w:val="00640D33"/>
    <w:rsid w:val="00641BB4"/>
    <w:rsid w:val="0064248C"/>
    <w:rsid w:val="00644651"/>
    <w:rsid w:val="00645741"/>
    <w:rsid w:val="00645ED3"/>
    <w:rsid w:val="0064620E"/>
    <w:rsid w:val="00646E43"/>
    <w:rsid w:val="006500D8"/>
    <w:rsid w:val="006507A2"/>
    <w:rsid w:val="006516F8"/>
    <w:rsid w:val="00651875"/>
    <w:rsid w:val="00654F6C"/>
    <w:rsid w:val="00660787"/>
    <w:rsid w:val="00660985"/>
    <w:rsid w:val="00661961"/>
    <w:rsid w:val="0066241F"/>
    <w:rsid w:val="00662D0E"/>
    <w:rsid w:val="006661F3"/>
    <w:rsid w:val="0067072C"/>
    <w:rsid w:val="00671542"/>
    <w:rsid w:val="00672EFF"/>
    <w:rsid w:val="006752C4"/>
    <w:rsid w:val="00680199"/>
    <w:rsid w:val="0068311E"/>
    <w:rsid w:val="006847BA"/>
    <w:rsid w:val="00685542"/>
    <w:rsid w:val="0068675C"/>
    <w:rsid w:val="00687063"/>
    <w:rsid w:val="006875D1"/>
    <w:rsid w:val="00687802"/>
    <w:rsid w:val="00687E75"/>
    <w:rsid w:val="00693A73"/>
    <w:rsid w:val="00693FB7"/>
    <w:rsid w:val="00697AA9"/>
    <w:rsid w:val="00697DC2"/>
    <w:rsid w:val="006A13D1"/>
    <w:rsid w:val="006A23A8"/>
    <w:rsid w:val="006A2F49"/>
    <w:rsid w:val="006A3064"/>
    <w:rsid w:val="006A3364"/>
    <w:rsid w:val="006A4336"/>
    <w:rsid w:val="006A4755"/>
    <w:rsid w:val="006A4B65"/>
    <w:rsid w:val="006A77D9"/>
    <w:rsid w:val="006A78E4"/>
    <w:rsid w:val="006A7F2A"/>
    <w:rsid w:val="006B0003"/>
    <w:rsid w:val="006B09C1"/>
    <w:rsid w:val="006B4E62"/>
    <w:rsid w:val="006B6E5C"/>
    <w:rsid w:val="006C02B4"/>
    <w:rsid w:val="006C1406"/>
    <w:rsid w:val="006C1AD9"/>
    <w:rsid w:val="006C1EF3"/>
    <w:rsid w:val="006C4086"/>
    <w:rsid w:val="006C4441"/>
    <w:rsid w:val="006C5D83"/>
    <w:rsid w:val="006C6706"/>
    <w:rsid w:val="006C6AE7"/>
    <w:rsid w:val="006C71AF"/>
    <w:rsid w:val="006C7483"/>
    <w:rsid w:val="006C7924"/>
    <w:rsid w:val="006D14D3"/>
    <w:rsid w:val="006D1B6B"/>
    <w:rsid w:val="006D1CDA"/>
    <w:rsid w:val="006D1E86"/>
    <w:rsid w:val="006D1F01"/>
    <w:rsid w:val="006D3F8A"/>
    <w:rsid w:val="006D6894"/>
    <w:rsid w:val="006D6EC6"/>
    <w:rsid w:val="006D746A"/>
    <w:rsid w:val="006E20FB"/>
    <w:rsid w:val="006E4F8B"/>
    <w:rsid w:val="006E51EB"/>
    <w:rsid w:val="006E5B71"/>
    <w:rsid w:val="006E7D03"/>
    <w:rsid w:val="006F0F1A"/>
    <w:rsid w:val="006F1044"/>
    <w:rsid w:val="006F1CB9"/>
    <w:rsid w:val="006F23D9"/>
    <w:rsid w:val="006F26F0"/>
    <w:rsid w:val="006F36D8"/>
    <w:rsid w:val="006F3A5A"/>
    <w:rsid w:val="006F3BBE"/>
    <w:rsid w:val="006F4594"/>
    <w:rsid w:val="006F46AC"/>
    <w:rsid w:val="006F47EF"/>
    <w:rsid w:val="006F68D6"/>
    <w:rsid w:val="006F6B3B"/>
    <w:rsid w:val="006F7A0B"/>
    <w:rsid w:val="00701434"/>
    <w:rsid w:val="0070166E"/>
    <w:rsid w:val="00701E93"/>
    <w:rsid w:val="00702A66"/>
    <w:rsid w:val="0070352D"/>
    <w:rsid w:val="00704293"/>
    <w:rsid w:val="00706F51"/>
    <w:rsid w:val="007103D5"/>
    <w:rsid w:val="00710700"/>
    <w:rsid w:val="00711353"/>
    <w:rsid w:val="0071154E"/>
    <w:rsid w:val="0071173B"/>
    <w:rsid w:val="007121DC"/>
    <w:rsid w:val="00712346"/>
    <w:rsid w:val="007125A0"/>
    <w:rsid w:val="007128B9"/>
    <w:rsid w:val="00713A71"/>
    <w:rsid w:val="00713BF1"/>
    <w:rsid w:val="007142E8"/>
    <w:rsid w:val="007147F2"/>
    <w:rsid w:val="00714CC4"/>
    <w:rsid w:val="007167C3"/>
    <w:rsid w:val="0072036E"/>
    <w:rsid w:val="00721296"/>
    <w:rsid w:val="007213E8"/>
    <w:rsid w:val="00721EDD"/>
    <w:rsid w:val="0072229E"/>
    <w:rsid w:val="007231A3"/>
    <w:rsid w:val="00723A29"/>
    <w:rsid w:val="00724287"/>
    <w:rsid w:val="0072494B"/>
    <w:rsid w:val="00726EF2"/>
    <w:rsid w:val="0072701A"/>
    <w:rsid w:val="007270B7"/>
    <w:rsid w:val="00727391"/>
    <w:rsid w:val="00732FCF"/>
    <w:rsid w:val="0073315B"/>
    <w:rsid w:val="0073403D"/>
    <w:rsid w:val="007354B5"/>
    <w:rsid w:val="00736655"/>
    <w:rsid w:val="00736BA1"/>
    <w:rsid w:val="0073713B"/>
    <w:rsid w:val="007371BB"/>
    <w:rsid w:val="00742D87"/>
    <w:rsid w:val="0074302B"/>
    <w:rsid w:val="00743C9E"/>
    <w:rsid w:val="00745423"/>
    <w:rsid w:val="007478E1"/>
    <w:rsid w:val="00747AF6"/>
    <w:rsid w:val="00754288"/>
    <w:rsid w:val="00755D16"/>
    <w:rsid w:val="00757059"/>
    <w:rsid w:val="00760944"/>
    <w:rsid w:val="00761C2B"/>
    <w:rsid w:val="00762334"/>
    <w:rsid w:val="007626CF"/>
    <w:rsid w:val="00762706"/>
    <w:rsid w:val="007644F6"/>
    <w:rsid w:val="00765126"/>
    <w:rsid w:val="00766B8A"/>
    <w:rsid w:val="00766F31"/>
    <w:rsid w:val="007674B2"/>
    <w:rsid w:val="00767E77"/>
    <w:rsid w:val="0077010F"/>
    <w:rsid w:val="00775066"/>
    <w:rsid w:val="00776C35"/>
    <w:rsid w:val="0078232A"/>
    <w:rsid w:val="00783005"/>
    <w:rsid w:val="00784C92"/>
    <w:rsid w:val="0078658C"/>
    <w:rsid w:val="00790983"/>
    <w:rsid w:val="00791CFC"/>
    <w:rsid w:val="007933DC"/>
    <w:rsid w:val="007934AA"/>
    <w:rsid w:val="00793987"/>
    <w:rsid w:val="007956CE"/>
    <w:rsid w:val="00795D5A"/>
    <w:rsid w:val="0079786B"/>
    <w:rsid w:val="007978FA"/>
    <w:rsid w:val="007A0AEA"/>
    <w:rsid w:val="007A1DCA"/>
    <w:rsid w:val="007A2676"/>
    <w:rsid w:val="007A2897"/>
    <w:rsid w:val="007A28CA"/>
    <w:rsid w:val="007A2CC4"/>
    <w:rsid w:val="007A3BFB"/>
    <w:rsid w:val="007A49E3"/>
    <w:rsid w:val="007A4BCC"/>
    <w:rsid w:val="007A66E8"/>
    <w:rsid w:val="007A79E3"/>
    <w:rsid w:val="007A7BB7"/>
    <w:rsid w:val="007A7FA5"/>
    <w:rsid w:val="007B0FD7"/>
    <w:rsid w:val="007B10E1"/>
    <w:rsid w:val="007B1A4E"/>
    <w:rsid w:val="007B390C"/>
    <w:rsid w:val="007B3946"/>
    <w:rsid w:val="007B48FD"/>
    <w:rsid w:val="007B4948"/>
    <w:rsid w:val="007B568C"/>
    <w:rsid w:val="007B5998"/>
    <w:rsid w:val="007B6157"/>
    <w:rsid w:val="007B78E7"/>
    <w:rsid w:val="007C1DE0"/>
    <w:rsid w:val="007C206E"/>
    <w:rsid w:val="007C5128"/>
    <w:rsid w:val="007C5A9A"/>
    <w:rsid w:val="007C6EF1"/>
    <w:rsid w:val="007C702C"/>
    <w:rsid w:val="007C72F2"/>
    <w:rsid w:val="007C79F0"/>
    <w:rsid w:val="007D0877"/>
    <w:rsid w:val="007D0E8C"/>
    <w:rsid w:val="007D0EAC"/>
    <w:rsid w:val="007D14CE"/>
    <w:rsid w:val="007D24A2"/>
    <w:rsid w:val="007D2CD1"/>
    <w:rsid w:val="007D4249"/>
    <w:rsid w:val="007D49AC"/>
    <w:rsid w:val="007D4D69"/>
    <w:rsid w:val="007D548B"/>
    <w:rsid w:val="007D5B12"/>
    <w:rsid w:val="007D5C3F"/>
    <w:rsid w:val="007D6AF7"/>
    <w:rsid w:val="007D6E8D"/>
    <w:rsid w:val="007E0B17"/>
    <w:rsid w:val="007E16B3"/>
    <w:rsid w:val="007E3059"/>
    <w:rsid w:val="007E4513"/>
    <w:rsid w:val="007E5B71"/>
    <w:rsid w:val="007E6228"/>
    <w:rsid w:val="007E6366"/>
    <w:rsid w:val="007E7EE9"/>
    <w:rsid w:val="007F0543"/>
    <w:rsid w:val="007F05C1"/>
    <w:rsid w:val="007F14A3"/>
    <w:rsid w:val="007F187E"/>
    <w:rsid w:val="007F500E"/>
    <w:rsid w:val="007F694E"/>
    <w:rsid w:val="007F7C42"/>
    <w:rsid w:val="00800570"/>
    <w:rsid w:val="00800F57"/>
    <w:rsid w:val="00802622"/>
    <w:rsid w:val="00802A10"/>
    <w:rsid w:val="0080329E"/>
    <w:rsid w:val="0080329F"/>
    <w:rsid w:val="0080340A"/>
    <w:rsid w:val="00804084"/>
    <w:rsid w:val="008043D5"/>
    <w:rsid w:val="00804DF4"/>
    <w:rsid w:val="008062C9"/>
    <w:rsid w:val="0081042E"/>
    <w:rsid w:val="00811230"/>
    <w:rsid w:val="008117BA"/>
    <w:rsid w:val="00812383"/>
    <w:rsid w:val="00812476"/>
    <w:rsid w:val="008125D2"/>
    <w:rsid w:val="008125E5"/>
    <w:rsid w:val="00812CF0"/>
    <w:rsid w:val="00813068"/>
    <w:rsid w:val="00813E20"/>
    <w:rsid w:val="008148BF"/>
    <w:rsid w:val="00815279"/>
    <w:rsid w:val="00815709"/>
    <w:rsid w:val="0081685C"/>
    <w:rsid w:val="00817BEC"/>
    <w:rsid w:val="00820480"/>
    <w:rsid w:val="008238E1"/>
    <w:rsid w:val="00823E1F"/>
    <w:rsid w:val="00824182"/>
    <w:rsid w:val="008248FF"/>
    <w:rsid w:val="00824BFD"/>
    <w:rsid w:val="008258E7"/>
    <w:rsid w:val="00826F5A"/>
    <w:rsid w:val="008276D4"/>
    <w:rsid w:val="0083048F"/>
    <w:rsid w:val="008306B2"/>
    <w:rsid w:val="00830BDB"/>
    <w:rsid w:val="008313D9"/>
    <w:rsid w:val="00831D43"/>
    <w:rsid w:val="008339C8"/>
    <w:rsid w:val="0083518F"/>
    <w:rsid w:val="008355F9"/>
    <w:rsid w:val="008359FA"/>
    <w:rsid w:val="00835E58"/>
    <w:rsid w:val="00836C33"/>
    <w:rsid w:val="00837004"/>
    <w:rsid w:val="0083739B"/>
    <w:rsid w:val="008373AF"/>
    <w:rsid w:val="00841256"/>
    <w:rsid w:val="00841C43"/>
    <w:rsid w:val="00842AC7"/>
    <w:rsid w:val="00843C98"/>
    <w:rsid w:val="0084423C"/>
    <w:rsid w:val="00846DF4"/>
    <w:rsid w:val="00852FAA"/>
    <w:rsid w:val="00853BC3"/>
    <w:rsid w:val="00854187"/>
    <w:rsid w:val="008553A0"/>
    <w:rsid w:val="00856AE6"/>
    <w:rsid w:val="00857C52"/>
    <w:rsid w:val="00860DDD"/>
    <w:rsid w:val="00861129"/>
    <w:rsid w:val="008625B1"/>
    <w:rsid w:val="00863739"/>
    <w:rsid w:val="00863FF2"/>
    <w:rsid w:val="008645FC"/>
    <w:rsid w:val="00864F27"/>
    <w:rsid w:val="008657F9"/>
    <w:rsid w:val="00865D99"/>
    <w:rsid w:val="00865F5C"/>
    <w:rsid w:val="008663DF"/>
    <w:rsid w:val="00866EED"/>
    <w:rsid w:val="0087007C"/>
    <w:rsid w:val="008704A1"/>
    <w:rsid w:val="008705D5"/>
    <w:rsid w:val="008710E8"/>
    <w:rsid w:val="00872C07"/>
    <w:rsid w:val="00872EF7"/>
    <w:rsid w:val="00873978"/>
    <w:rsid w:val="00873BA4"/>
    <w:rsid w:val="00874B31"/>
    <w:rsid w:val="0087525B"/>
    <w:rsid w:val="00877C6F"/>
    <w:rsid w:val="00880A1A"/>
    <w:rsid w:val="0088280C"/>
    <w:rsid w:val="00882C62"/>
    <w:rsid w:val="008836EE"/>
    <w:rsid w:val="00883DD1"/>
    <w:rsid w:val="00884233"/>
    <w:rsid w:val="008846EF"/>
    <w:rsid w:val="00884DAC"/>
    <w:rsid w:val="00885494"/>
    <w:rsid w:val="00886608"/>
    <w:rsid w:val="00890CF2"/>
    <w:rsid w:val="00891B2C"/>
    <w:rsid w:val="00891ED9"/>
    <w:rsid w:val="008930A3"/>
    <w:rsid w:val="00897BE6"/>
    <w:rsid w:val="008A174D"/>
    <w:rsid w:val="008A181B"/>
    <w:rsid w:val="008A275F"/>
    <w:rsid w:val="008A28E9"/>
    <w:rsid w:val="008A2ED3"/>
    <w:rsid w:val="008A5951"/>
    <w:rsid w:val="008A5EDD"/>
    <w:rsid w:val="008A722F"/>
    <w:rsid w:val="008B0AD6"/>
    <w:rsid w:val="008B188F"/>
    <w:rsid w:val="008B1EA4"/>
    <w:rsid w:val="008B1F98"/>
    <w:rsid w:val="008B24DB"/>
    <w:rsid w:val="008B2FF9"/>
    <w:rsid w:val="008B3882"/>
    <w:rsid w:val="008B3ADD"/>
    <w:rsid w:val="008B3DE5"/>
    <w:rsid w:val="008B4C1B"/>
    <w:rsid w:val="008B6528"/>
    <w:rsid w:val="008B66CC"/>
    <w:rsid w:val="008B6928"/>
    <w:rsid w:val="008B6C83"/>
    <w:rsid w:val="008B722C"/>
    <w:rsid w:val="008B78E4"/>
    <w:rsid w:val="008C074C"/>
    <w:rsid w:val="008C09F9"/>
    <w:rsid w:val="008C1481"/>
    <w:rsid w:val="008C2100"/>
    <w:rsid w:val="008C2EE9"/>
    <w:rsid w:val="008C31EE"/>
    <w:rsid w:val="008C45E0"/>
    <w:rsid w:val="008C5300"/>
    <w:rsid w:val="008C5F8F"/>
    <w:rsid w:val="008C68A8"/>
    <w:rsid w:val="008C7613"/>
    <w:rsid w:val="008D0005"/>
    <w:rsid w:val="008D1F3C"/>
    <w:rsid w:val="008D4257"/>
    <w:rsid w:val="008D4A92"/>
    <w:rsid w:val="008D4E8F"/>
    <w:rsid w:val="008D5234"/>
    <w:rsid w:val="008D5D4D"/>
    <w:rsid w:val="008D64C7"/>
    <w:rsid w:val="008D73BA"/>
    <w:rsid w:val="008D7853"/>
    <w:rsid w:val="008D789D"/>
    <w:rsid w:val="008D7CA1"/>
    <w:rsid w:val="008D7EC7"/>
    <w:rsid w:val="008D7F24"/>
    <w:rsid w:val="008E03D0"/>
    <w:rsid w:val="008E0FA1"/>
    <w:rsid w:val="008E2998"/>
    <w:rsid w:val="008E317B"/>
    <w:rsid w:val="008E3522"/>
    <w:rsid w:val="008E3F89"/>
    <w:rsid w:val="008E4143"/>
    <w:rsid w:val="008E4B81"/>
    <w:rsid w:val="008E5725"/>
    <w:rsid w:val="008E652A"/>
    <w:rsid w:val="008E7C8D"/>
    <w:rsid w:val="008F0703"/>
    <w:rsid w:val="008F1533"/>
    <w:rsid w:val="008F1554"/>
    <w:rsid w:val="008F1C0E"/>
    <w:rsid w:val="008F1C5F"/>
    <w:rsid w:val="008F2612"/>
    <w:rsid w:val="008F3034"/>
    <w:rsid w:val="008F41DB"/>
    <w:rsid w:val="008F4958"/>
    <w:rsid w:val="008F4BE7"/>
    <w:rsid w:val="008F4EB0"/>
    <w:rsid w:val="008F581F"/>
    <w:rsid w:val="008F6F66"/>
    <w:rsid w:val="008F7715"/>
    <w:rsid w:val="008F7B1C"/>
    <w:rsid w:val="009017C1"/>
    <w:rsid w:val="009023B2"/>
    <w:rsid w:val="00903416"/>
    <w:rsid w:val="00903CB2"/>
    <w:rsid w:val="00903CEA"/>
    <w:rsid w:val="00903CEE"/>
    <w:rsid w:val="00905966"/>
    <w:rsid w:val="00905B36"/>
    <w:rsid w:val="009067ED"/>
    <w:rsid w:val="00907D46"/>
    <w:rsid w:val="00910150"/>
    <w:rsid w:val="00910534"/>
    <w:rsid w:val="0091576A"/>
    <w:rsid w:val="0091618A"/>
    <w:rsid w:val="00916E6E"/>
    <w:rsid w:val="00916F99"/>
    <w:rsid w:val="00920625"/>
    <w:rsid w:val="009216BC"/>
    <w:rsid w:val="0092249A"/>
    <w:rsid w:val="00922911"/>
    <w:rsid w:val="00922AD5"/>
    <w:rsid w:val="00922B83"/>
    <w:rsid w:val="00922BFC"/>
    <w:rsid w:val="009230E9"/>
    <w:rsid w:val="009235FA"/>
    <w:rsid w:val="00925710"/>
    <w:rsid w:val="009257C0"/>
    <w:rsid w:val="00925D6B"/>
    <w:rsid w:val="00927748"/>
    <w:rsid w:val="009313F2"/>
    <w:rsid w:val="00932A02"/>
    <w:rsid w:val="00932EFE"/>
    <w:rsid w:val="009345F6"/>
    <w:rsid w:val="00935BEB"/>
    <w:rsid w:val="00936BB2"/>
    <w:rsid w:val="00937468"/>
    <w:rsid w:val="009375A9"/>
    <w:rsid w:val="00937BAF"/>
    <w:rsid w:val="009416D4"/>
    <w:rsid w:val="00941EDF"/>
    <w:rsid w:val="0094251C"/>
    <w:rsid w:val="00942BCC"/>
    <w:rsid w:val="009431CD"/>
    <w:rsid w:val="0094403E"/>
    <w:rsid w:val="00945A97"/>
    <w:rsid w:val="00946432"/>
    <w:rsid w:val="009466E3"/>
    <w:rsid w:val="00946E3B"/>
    <w:rsid w:val="009512C3"/>
    <w:rsid w:val="00951DCD"/>
    <w:rsid w:val="00952190"/>
    <w:rsid w:val="0095362E"/>
    <w:rsid w:val="00953956"/>
    <w:rsid w:val="00955BCE"/>
    <w:rsid w:val="009605E1"/>
    <w:rsid w:val="00960A79"/>
    <w:rsid w:val="009617E2"/>
    <w:rsid w:val="009629E7"/>
    <w:rsid w:val="00964331"/>
    <w:rsid w:val="00964CB8"/>
    <w:rsid w:val="00966EB2"/>
    <w:rsid w:val="00970FED"/>
    <w:rsid w:val="00971672"/>
    <w:rsid w:val="00971BEE"/>
    <w:rsid w:val="00972087"/>
    <w:rsid w:val="00972D28"/>
    <w:rsid w:val="009730AE"/>
    <w:rsid w:val="009738F0"/>
    <w:rsid w:val="009740D2"/>
    <w:rsid w:val="009747F5"/>
    <w:rsid w:val="00975756"/>
    <w:rsid w:val="00977B86"/>
    <w:rsid w:val="00981034"/>
    <w:rsid w:val="00981622"/>
    <w:rsid w:val="00982FF1"/>
    <w:rsid w:val="00983B38"/>
    <w:rsid w:val="0098522F"/>
    <w:rsid w:val="009859A8"/>
    <w:rsid w:val="00985ED4"/>
    <w:rsid w:val="00987BC2"/>
    <w:rsid w:val="00990534"/>
    <w:rsid w:val="009905F9"/>
    <w:rsid w:val="00991F27"/>
    <w:rsid w:val="009920C9"/>
    <w:rsid w:val="00992149"/>
    <w:rsid w:val="00992E46"/>
    <w:rsid w:val="009938D6"/>
    <w:rsid w:val="00994684"/>
    <w:rsid w:val="00994AA6"/>
    <w:rsid w:val="00995261"/>
    <w:rsid w:val="009955BE"/>
    <w:rsid w:val="00996494"/>
    <w:rsid w:val="009967A3"/>
    <w:rsid w:val="009967F9"/>
    <w:rsid w:val="0099689D"/>
    <w:rsid w:val="00996ECA"/>
    <w:rsid w:val="0099709D"/>
    <w:rsid w:val="009A00D1"/>
    <w:rsid w:val="009A0EEA"/>
    <w:rsid w:val="009A293A"/>
    <w:rsid w:val="009A388C"/>
    <w:rsid w:val="009A7EB2"/>
    <w:rsid w:val="009B26D8"/>
    <w:rsid w:val="009B474F"/>
    <w:rsid w:val="009B57F7"/>
    <w:rsid w:val="009C0A4C"/>
    <w:rsid w:val="009C1952"/>
    <w:rsid w:val="009C4A2A"/>
    <w:rsid w:val="009C6265"/>
    <w:rsid w:val="009C6FC5"/>
    <w:rsid w:val="009D31EF"/>
    <w:rsid w:val="009D4EF4"/>
    <w:rsid w:val="009D4FDD"/>
    <w:rsid w:val="009D5CD0"/>
    <w:rsid w:val="009D764F"/>
    <w:rsid w:val="009D76B8"/>
    <w:rsid w:val="009D7CB2"/>
    <w:rsid w:val="009E05EF"/>
    <w:rsid w:val="009E0997"/>
    <w:rsid w:val="009E0B98"/>
    <w:rsid w:val="009E1095"/>
    <w:rsid w:val="009E12CE"/>
    <w:rsid w:val="009E398A"/>
    <w:rsid w:val="009E3CE3"/>
    <w:rsid w:val="009E41CD"/>
    <w:rsid w:val="009E4808"/>
    <w:rsid w:val="009E6548"/>
    <w:rsid w:val="009E7797"/>
    <w:rsid w:val="009E7850"/>
    <w:rsid w:val="009F042E"/>
    <w:rsid w:val="009F0F91"/>
    <w:rsid w:val="009F37CE"/>
    <w:rsid w:val="009F5095"/>
    <w:rsid w:val="009F6033"/>
    <w:rsid w:val="009F660B"/>
    <w:rsid w:val="009F66EB"/>
    <w:rsid w:val="009F6CFF"/>
    <w:rsid w:val="00A00844"/>
    <w:rsid w:val="00A0126D"/>
    <w:rsid w:val="00A02897"/>
    <w:rsid w:val="00A040BC"/>
    <w:rsid w:val="00A04CA5"/>
    <w:rsid w:val="00A05C71"/>
    <w:rsid w:val="00A108CB"/>
    <w:rsid w:val="00A10F86"/>
    <w:rsid w:val="00A1108F"/>
    <w:rsid w:val="00A121EF"/>
    <w:rsid w:val="00A12600"/>
    <w:rsid w:val="00A132E5"/>
    <w:rsid w:val="00A1380C"/>
    <w:rsid w:val="00A13EE6"/>
    <w:rsid w:val="00A16B98"/>
    <w:rsid w:val="00A17472"/>
    <w:rsid w:val="00A20474"/>
    <w:rsid w:val="00A20852"/>
    <w:rsid w:val="00A21F62"/>
    <w:rsid w:val="00A23A53"/>
    <w:rsid w:val="00A23E40"/>
    <w:rsid w:val="00A30253"/>
    <w:rsid w:val="00A304CC"/>
    <w:rsid w:val="00A3330F"/>
    <w:rsid w:val="00A33A96"/>
    <w:rsid w:val="00A3424E"/>
    <w:rsid w:val="00A3444B"/>
    <w:rsid w:val="00A36CA8"/>
    <w:rsid w:val="00A37776"/>
    <w:rsid w:val="00A403E2"/>
    <w:rsid w:val="00A4186A"/>
    <w:rsid w:val="00A41FE0"/>
    <w:rsid w:val="00A42E25"/>
    <w:rsid w:val="00A4337A"/>
    <w:rsid w:val="00A44C6C"/>
    <w:rsid w:val="00A469D7"/>
    <w:rsid w:val="00A46D1C"/>
    <w:rsid w:val="00A47000"/>
    <w:rsid w:val="00A50541"/>
    <w:rsid w:val="00A50C34"/>
    <w:rsid w:val="00A529AA"/>
    <w:rsid w:val="00A54290"/>
    <w:rsid w:val="00A54548"/>
    <w:rsid w:val="00A5475A"/>
    <w:rsid w:val="00A559E1"/>
    <w:rsid w:val="00A572B1"/>
    <w:rsid w:val="00A57B18"/>
    <w:rsid w:val="00A57E65"/>
    <w:rsid w:val="00A61280"/>
    <w:rsid w:val="00A6136C"/>
    <w:rsid w:val="00A61568"/>
    <w:rsid w:val="00A61918"/>
    <w:rsid w:val="00A61F87"/>
    <w:rsid w:val="00A621C8"/>
    <w:rsid w:val="00A63A63"/>
    <w:rsid w:val="00A63A7C"/>
    <w:rsid w:val="00A6432A"/>
    <w:rsid w:val="00A64604"/>
    <w:rsid w:val="00A65EBC"/>
    <w:rsid w:val="00A66631"/>
    <w:rsid w:val="00A6685C"/>
    <w:rsid w:val="00A6691E"/>
    <w:rsid w:val="00A6709E"/>
    <w:rsid w:val="00A6760E"/>
    <w:rsid w:val="00A70774"/>
    <w:rsid w:val="00A70E9B"/>
    <w:rsid w:val="00A70FE4"/>
    <w:rsid w:val="00A73E11"/>
    <w:rsid w:val="00A7600E"/>
    <w:rsid w:val="00A7608E"/>
    <w:rsid w:val="00A777A9"/>
    <w:rsid w:val="00A81F5A"/>
    <w:rsid w:val="00A8272D"/>
    <w:rsid w:val="00A82E31"/>
    <w:rsid w:val="00A83F58"/>
    <w:rsid w:val="00A8442D"/>
    <w:rsid w:val="00A8458E"/>
    <w:rsid w:val="00A858EC"/>
    <w:rsid w:val="00A86179"/>
    <w:rsid w:val="00A865F3"/>
    <w:rsid w:val="00A86742"/>
    <w:rsid w:val="00A86BC5"/>
    <w:rsid w:val="00A87B7D"/>
    <w:rsid w:val="00A90695"/>
    <w:rsid w:val="00A9093C"/>
    <w:rsid w:val="00A910C0"/>
    <w:rsid w:val="00A95251"/>
    <w:rsid w:val="00A9545F"/>
    <w:rsid w:val="00A96726"/>
    <w:rsid w:val="00A96C24"/>
    <w:rsid w:val="00A96E6E"/>
    <w:rsid w:val="00A97903"/>
    <w:rsid w:val="00AA0CC5"/>
    <w:rsid w:val="00AA16CC"/>
    <w:rsid w:val="00AA1D29"/>
    <w:rsid w:val="00AA22F7"/>
    <w:rsid w:val="00AA2F9E"/>
    <w:rsid w:val="00AA315C"/>
    <w:rsid w:val="00AA40FA"/>
    <w:rsid w:val="00AA4437"/>
    <w:rsid w:val="00AA4933"/>
    <w:rsid w:val="00AA4BBE"/>
    <w:rsid w:val="00AA5D03"/>
    <w:rsid w:val="00AB1463"/>
    <w:rsid w:val="00AB17FB"/>
    <w:rsid w:val="00AB5A2C"/>
    <w:rsid w:val="00AB5F50"/>
    <w:rsid w:val="00AB787E"/>
    <w:rsid w:val="00AB787F"/>
    <w:rsid w:val="00AB7E46"/>
    <w:rsid w:val="00AC293C"/>
    <w:rsid w:val="00AC3936"/>
    <w:rsid w:val="00AC45CA"/>
    <w:rsid w:val="00AC4844"/>
    <w:rsid w:val="00AC4A81"/>
    <w:rsid w:val="00AC4E2A"/>
    <w:rsid w:val="00AC5629"/>
    <w:rsid w:val="00AC6933"/>
    <w:rsid w:val="00AC6DB8"/>
    <w:rsid w:val="00AD0B83"/>
    <w:rsid w:val="00AD2437"/>
    <w:rsid w:val="00AD2C2B"/>
    <w:rsid w:val="00AD3865"/>
    <w:rsid w:val="00AD3B31"/>
    <w:rsid w:val="00AD7E1F"/>
    <w:rsid w:val="00AE0378"/>
    <w:rsid w:val="00AE24B0"/>
    <w:rsid w:val="00AE2DC8"/>
    <w:rsid w:val="00AE3EE7"/>
    <w:rsid w:val="00AE41A0"/>
    <w:rsid w:val="00AE724F"/>
    <w:rsid w:val="00AE7814"/>
    <w:rsid w:val="00AF3843"/>
    <w:rsid w:val="00AF4FB5"/>
    <w:rsid w:val="00AF5454"/>
    <w:rsid w:val="00AF72FC"/>
    <w:rsid w:val="00B0018D"/>
    <w:rsid w:val="00B01730"/>
    <w:rsid w:val="00B03FEC"/>
    <w:rsid w:val="00B04774"/>
    <w:rsid w:val="00B05C03"/>
    <w:rsid w:val="00B06923"/>
    <w:rsid w:val="00B0733B"/>
    <w:rsid w:val="00B07E0B"/>
    <w:rsid w:val="00B10768"/>
    <w:rsid w:val="00B10C4E"/>
    <w:rsid w:val="00B1123A"/>
    <w:rsid w:val="00B11D5A"/>
    <w:rsid w:val="00B129CF"/>
    <w:rsid w:val="00B1411E"/>
    <w:rsid w:val="00B14A85"/>
    <w:rsid w:val="00B15E4A"/>
    <w:rsid w:val="00B16854"/>
    <w:rsid w:val="00B224B0"/>
    <w:rsid w:val="00B2614D"/>
    <w:rsid w:val="00B2672D"/>
    <w:rsid w:val="00B2748E"/>
    <w:rsid w:val="00B27C59"/>
    <w:rsid w:val="00B30038"/>
    <w:rsid w:val="00B319F2"/>
    <w:rsid w:val="00B31D63"/>
    <w:rsid w:val="00B3497A"/>
    <w:rsid w:val="00B35515"/>
    <w:rsid w:val="00B3613A"/>
    <w:rsid w:val="00B364B3"/>
    <w:rsid w:val="00B3669F"/>
    <w:rsid w:val="00B3735F"/>
    <w:rsid w:val="00B37AA7"/>
    <w:rsid w:val="00B40933"/>
    <w:rsid w:val="00B409B2"/>
    <w:rsid w:val="00B42C76"/>
    <w:rsid w:val="00B42D5E"/>
    <w:rsid w:val="00B44340"/>
    <w:rsid w:val="00B45CF8"/>
    <w:rsid w:val="00B463E4"/>
    <w:rsid w:val="00B46B70"/>
    <w:rsid w:val="00B47133"/>
    <w:rsid w:val="00B50223"/>
    <w:rsid w:val="00B51311"/>
    <w:rsid w:val="00B522AD"/>
    <w:rsid w:val="00B5451D"/>
    <w:rsid w:val="00B548BD"/>
    <w:rsid w:val="00B551AF"/>
    <w:rsid w:val="00B55CA4"/>
    <w:rsid w:val="00B5680E"/>
    <w:rsid w:val="00B57A8E"/>
    <w:rsid w:val="00B57AA5"/>
    <w:rsid w:val="00B60086"/>
    <w:rsid w:val="00B60DE7"/>
    <w:rsid w:val="00B60F26"/>
    <w:rsid w:val="00B62267"/>
    <w:rsid w:val="00B62AF7"/>
    <w:rsid w:val="00B62D5D"/>
    <w:rsid w:val="00B63264"/>
    <w:rsid w:val="00B6348C"/>
    <w:rsid w:val="00B63ABE"/>
    <w:rsid w:val="00B643A2"/>
    <w:rsid w:val="00B647A8"/>
    <w:rsid w:val="00B6501C"/>
    <w:rsid w:val="00B66A82"/>
    <w:rsid w:val="00B70433"/>
    <w:rsid w:val="00B70678"/>
    <w:rsid w:val="00B70C8F"/>
    <w:rsid w:val="00B70F33"/>
    <w:rsid w:val="00B71530"/>
    <w:rsid w:val="00B7163C"/>
    <w:rsid w:val="00B7203B"/>
    <w:rsid w:val="00B740C3"/>
    <w:rsid w:val="00B74595"/>
    <w:rsid w:val="00B7778F"/>
    <w:rsid w:val="00B8078D"/>
    <w:rsid w:val="00B81145"/>
    <w:rsid w:val="00B81987"/>
    <w:rsid w:val="00B822F0"/>
    <w:rsid w:val="00B82716"/>
    <w:rsid w:val="00B84B7B"/>
    <w:rsid w:val="00B8751C"/>
    <w:rsid w:val="00B904CA"/>
    <w:rsid w:val="00B9097F"/>
    <w:rsid w:val="00B90E96"/>
    <w:rsid w:val="00B91576"/>
    <w:rsid w:val="00B9211A"/>
    <w:rsid w:val="00B9402B"/>
    <w:rsid w:val="00B95F84"/>
    <w:rsid w:val="00BA0843"/>
    <w:rsid w:val="00BA0C9E"/>
    <w:rsid w:val="00BA2AC3"/>
    <w:rsid w:val="00BA3508"/>
    <w:rsid w:val="00BA4432"/>
    <w:rsid w:val="00BA6D6F"/>
    <w:rsid w:val="00BB0A38"/>
    <w:rsid w:val="00BB1EC0"/>
    <w:rsid w:val="00BB23B2"/>
    <w:rsid w:val="00BB26D3"/>
    <w:rsid w:val="00BB3327"/>
    <w:rsid w:val="00BB75B8"/>
    <w:rsid w:val="00BB7E44"/>
    <w:rsid w:val="00BC0A13"/>
    <w:rsid w:val="00BC1392"/>
    <w:rsid w:val="00BC148B"/>
    <w:rsid w:val="00BC3AF3"/>
    <w:rsid w:val="00BC4698"/>
    <w:rsid w:val="00BC4A06"/>
    <w:rsid w:val="00BC591E"/>
    <w:rsid w:val="00BC6572"/>
    <w:rsid w:val="00BC6881"/>
    <w:rsid w:val="00BC6892"/>
    <w:rsid w:val="00BC69D7"/>
    <w:rsid w:val="00BD0816"/>
    <w:rsid w:val="00BD106F"/>
    <w:rsid w:val="00BD2767"/>
    <w:rsid w:val="00BD36C5"/>
    <w:rsid w:val="00BD384F"/>
    <w:rsid w:val="00BD3C85"/>
    <w:rsid w:val="00BD45D1"/>
    <w:rsid w:val="00BD480D"/>
    <w:rsid w:val="00BD4819"/>
    <w:rsid w:val="00BD5B70"/>
    <w:rsid w:val="00BD636D"/>
    <w:rsid w:val="00BD6EF3"/>
    <w:rsid w:val="00BD6F7A"/>
    <w:rsid w:val="00BD7833"/>
    <w:rsid w:val="00BE134F"/>
    <w:rsid w:val="00BE13C2"/>
    <w:rsid w:val="00BE1AD2"/>
    <w:rsid w:val="00BE1D52"/>
    <w:rsid w:val="00BE20EE"/>
    <w:rsid w:val="00BE25C5"/>
    <w:rsid w:val="00BE3493"/>
    <w:rsid w:val="00BE38B0"/>
    <w:rsid w:val="00BE4A14"/>
    <w:rsid w:val="00BE5909"/>
    <w:rsid w:val="00BE5C34"/>
    <w:rsid w:val="00BE611D"/>
    <w:rsid w:val="00BE6B6D"/>
    <w:rsid w:val="00BF03E4"/>
    <w:rsid w:val="00BF07AF"/>
    <w:rsid w:val="00BF15A8"/>
    <w:rsid w:val="00BF189B"/>
    <w:rsid w:val="00BF1FCD"/>
    <w:rsid w:val="00BF3542"/>
    <w:rsid w:val="00BF3B4A"/>
    <w:rsid w:val="00BF3CD4"/>
    <w:rsid w:val="00BF45C9"/>
    <w:rsid w:val="00BF5509"/>
    <w:rsid w:val="00BF5AA3"/>
    <w:rsid w:val="00C00D9D"/>
    <w:rsid w:val="00C012E0"/>
    <w:rsid w:val="00C01743"/>
    <w:rsid w:val="00C01D41"/>
    <w:rsid w:val="00C01DA1"/>
    <w:rsid w:val="00C021A3"/>
    <w:rsid w:val="00C038A6"/>
    <w:rsid w:val="00C0772C"/>
    <w:rsid w:val="00C07FE0"/>
    <w:rsid w:val="00C10F15"/>
    <w:rsid w:val="00C123BC"/>
    <w:rsid w:val="00C156D6"/>
    <w:rsid w:val="00C16A19"/>
    <w:rsid w:val="00C16C0E"/>
    <w:rsid w:val="00C17457"/>
    <w:rsid w:val="00C17BA0"/>
    <w:rsid w:val="00C20C1C"/>
    <w:rsid w:val="00C21D5B"/>
    <w:rsid w:val="00C223AD"/>
    <w:rsid w:val="00C24265"/>
    <w:rsid w:val="00C248D4"/>
    <w:rsid w:val="00C24A66"/>
    <w:rsid w:val="00C24B69"/>
    <w:rsid w:val="00C252AD"/>
    <w:rsid w:val="00C260D1"/>
    <w:rsid w:val="00C26387"/>
    <w:rsid w:val="00C26B97"/>
    <w:rsid w:val="00C27864"/>
    <w:rsid w:val="00C27CFC"/>
    <w:rsid w:val="00C31BAE"/>
    <w:rsid w:val="00C323F3"/>
    <w:rsid w:val="00C3313D"/>
    <w:rsid w:val="00C338A2"/>
    <w:rsid w:val="00C34B2F"/>
    <w:rsid w:val="00C34FFE"/>
    <w:rsid w:val="00C3661F"/>
    <w:rsid w:val="00C36DE1"/>
    <w:rsid w:val="00C37A62"/>
    <w:rsid w:val="00C41D03"/>
    <w:rsid w:val="00C41E7B"/>
    <w:rsid w:val="00C423C4"/>
    <w:rsid w:val="00C4250A"/>
    <w:rsid w:val="00C43A2A"/>
    <w:rsid w:val="00C4428A"/>
    <w:rsid w:val="00C4499D"/>
    <w:rsid w:val="00C46044"/>
    <w:rsid w:val="00C4718E"/>
    <w:rsid w:val="00C47BA3"/>
    <w:rsid w:val="00C47C7A"/>
    <w:rsid w:val="00C50843"/>
    <w:rsid w:val="00C50A3D"/>
    <w:rsid w:val="00C51857"/>
    <w:rsid w:val="00C522AF"/>
    <w:rsid w:val="00C52529"/>
    <w:rsid w:val="00C52F6A"/>
    <w:rsid w:val="00C53572"/>
    <w:rsid w:val="00C538EF"/>
    <w:rsid w:val="00C53CFD"/>
    <w:rsid w:val="00C54116"/>
    <w:rsid w:val="00C55560"/>
    <w:rsid w:val="00C5631B"/>
    <w:rsid w:val="00C57DDA"/>
    <w:rsid w:val="00C60DFE"/>
    <w:rsid w:val="00C61C04"/>
    <w:rsid w:val="00C62522"/>
    <w:rsid w:val="00C64752"/>
    <w:rsid w:val="00C649BA"/>
    <w:rsid w:val="00C649EB"/>
    <w:rsid w:val="00C650DC"/>
    <w:rsid w:val="00C66429"/>
    <w:rsid w:val="00C674D8"/>
    <w:rsid w:val="00C718BA"/>
    <w:rsid w:val="00C71B73"/>
    <w:rsid w:val="00C72692"/>
    <w:rsid w:val="00C7347A"/>
    <w:rsid w:val="00C742E7"/>
    <w:rsid w:val="00C7522C"/>
    <w:rsid w:val="00C765AB"/>
    <w:rsid w:val="00C76BBC"/>
    <w:rsid w:val="00C77F86"/>
    <w:rsid w:val="00C806F0"/>
    <w:rsid w:val="00C80C78"/>
    <w:rsid w:val="00C81801"/>
    <w:rsid w:val="00C82167"/>
    <w:rsid w:val="00C844FE"/>
    <w:rsid w:val="00C84D06"/>
    <w:rsid w:val="00C85F34"/>
    <w:rsid w:val="00C900DE"/>
    <w:rsid w:val="00C90338"/>
    <w:rsid w:val="00C9057E"/>
    <w:rsid w:val="00C91C1A"/>
    <w:rsid w:val="00C92032"/>
    <w:rsid w:val="00C93542"/>
    <w:rsid w:val="00C93B13"/>
    <w:rsid w:val="00C9408A"/>
    <w:rsid w:val="00C955E7"/>
    <w:rsid w:val="00C95ED5"/>
    <w:rsid w:val="00C967EE"/>
    <w:rsid w:val="00C96920"/>
    <w:rsid w:val="00C97676"/>
    <w:rsid w:val="00CA0589"/>
    <w:rsid w:val="00CA0843"/>
    <w:rsid w:val="00CA0F0B"/>
    <w:rsid w:val="00CA4F3E"/>
    <w:rsid w:val="00CA5700"/>
    <w:rsid w:val="00CA5A4D"/>
    <w:rsid w:val="00CA75B7"/>
    <w:rsid w:val="00CB2D63"/>
    <w:rsid w:val="00CB391D"/>
    <w:rsid w:val="00CB3A2F"/>
    <w:rsid w:val="00CB4A5E"/>
    <w:rsid w:val="00CB778E"/>
    <w:rsid w:val="00CC06C5"/>
    <w:rsid w:val="00CC0709"/>
    <w:rsid w:val="00CC0946"/>
    <w:rsid w:val="00CC0E79"/>
    <w:rsid w:val="00CC1C8D"/>
    <w:rsid w:val="00CC312A"/>
    <w:rsid w:val="00CC3795"/>
    <w:rsid w:val="00CC39AA"/>
    <w:rsid w:val="00CC5766"/>
    <w:rsid w:val="00CC5C40"/>
    <w:rsid w:val="00CC5D8C"/>
    <w:rsid w:val="00CC667D"/>
    <w:rsid w:val="00CC69A9"/>
    <w:rsid w:val="00CC6E20"/>
    <w:rsid w:val="00CC7168"/>
    <w:rsid w:val="00CD0550"/>
    <w:rsid w:val="00CD2B6C"/>
    <w:rsid w:val="00CD2F67"/>
    <w:rsid w:val="00CD3D38"/>
    <w:rsid w:val="00CD4DB8"/>
    <w:rsid w:val="00CD524A"/>
    <w:rsid w:val="00CD5CBE"/>
    <w:rsid w:val="00CE01E8"/>
    <w:rsid w:val="00CE034F"/>
    <w:rsid w:val="00CE365D"/>
    <w:rsid w:val="00CE4937"/>
    <w:rsid w:val="00CE4CDD"/>
    <w:rsid w:val="00CE5D31"/>
    <w:rsid w:val="00CE6C58"/>
    <w:rsid w:val="00CE78D2"/>
    <w:rsid w:val="00CF05DA"/>
    <w:rsid w:val="00CF063C"/>
    <w:rsid w:val="00CF1D5D"/>
    <w:rsid w:val="00CF322D"/>
    <w:rsid w:val="00CF4D62"/>
    <w:rsid w:val="00CF5038"/>
    <w:rsid w:val="00CF513F"/>
    <w:rsid w:val="00CF5241"/>
    <w:rsid w:val="00CF56B2"/>
    <w:rsid w:val="00CF6B0B"/>
    <w:rsid w:val="00CF732B"/>
    <w:rsid w:val="00CF790B"/>
    <w:rsid w:val="00D00713"/>
    <w:rsid w:val="00D01AE1"/>
    <w:rsid w:val="00D04F91"/>
    <w:rsid w:val="00D05ED0"/>
    <w:rsid w:val="00D060CA"/>
    <w:rsid w:val="00D0694F"/>
    <w:rsid w:val="00D07E25"/>
    <w:rsid w:val="00D07E35"/>
    <w:rsid w:val="00D12026"/>
    <w:rsid w:val="00D1402A"/>
    <w:rsid w:val="00D15114"/>
    <w:rsid w:val="00D1589E"/>
    <w:rsid w:val="00D172E2"/>
    <w:rsid w:val="00D173AF"/>
    <w:rsid w:val="00D20407"/>
    <w:rsid w:val="00D20932"/>
    <w:rsid w:val="00D2120B"/>
    <w:rsid w:val="00D2265B"/>
    <w:rsid w:val="00D2313D"/>
    <w:rsid w:val="00D24C8E"/>
    <w:rsid w:val="00D2554E"/>
    <w:rsid w:val="00D259D2"/>
    <w:rsid w:val="00D260C9"/>
    <w:rsid w:val="00D26309"/>
    <w:rsid w:val="00D30F14"/>
    <w:rsid w:val="00D32279"/>
    <w:rsid w:val="00D34C38"/>
    <w:rsid w:val="00D34F50"/>
    <w:rsid w:val="00D354E2"/>
    <w:rsid w:val="00D37663"/>
    <w:rsid w:val="00D42CBB"/>
    <w:rsid w:val="00D4348F"/>
    <w:rsid w:val="00D43C3B"/>
    <w:rsid w:val="00D44227"/>
    <w:rsid w:val="00D4473B"/>
    <w:rsid w:val="00D459A7"/>
    <w:rsid w:val="00D4753F"/>
    <w:rsid w:val="00D475FB"/>
    <w:rsid w:val="00D50D65"/>
    <w:rsid w:val="00D51DB8"/>
    <w:rsid w:val="00D5268A"/>
    <w:rsid w:val="00D54897"/>
    <w:rsid w:val="00D55325"/>
    <w:rsid w:val="00D55726"/>
    <w:rsid w:val="00D5633D"/>
    <w:rsid w:val="00D56E3D"/>
    <w:rsid w:val="00D57D08"/>
    <w:rsid w:val="00D60154"/>
    <w:rsid w:val="00D60C0B"/>
    <w:rsid w:val="00D6174D"/>
    <w:rsid w:val="00D6207F"/>
    <w:rsid w:val="00D628CB"/>
    <w:rsid w:val="00D63149"/>
    <w:rsid w:val="00D63596"/>
    <w:rsid w:val="00D64BEF"/>
    <w:rsid w:val="00D66589"/>
    <w:rsid w:val="00D667E5"/>
    <w:rsid w:val="00D6698A"/>
    <w:rsid w:val="00D66EE6"/>
    <w:rsid w:val="00D67EE1"/>
    <w:rsid w:val="00D70CD8"/>
    <w:rsid w:val="00D7128C"/>
    <w:rsid w:val="00D74701"/>
    <w:rsid w:val="00D750B5"/>
    <w:rsid w:val="00D75A70"/>
    <w:rsid w:val="00D75D89"/>
    <w:rsid w:val="00D77364"/>
    <w:rsid w:val="00D8028D"/>
    <w:rsid w:val="00D80712"/>
    <w:rsid w:val="00D80946"/>
    <w:rsid w:val="00D80CC6"/>
    <w:rsid w:val="00D8397C"/>
    <w:rsid w:val="00D84876"/>
    <w:rsid w:val="00D85630"/>
    <w:rsid w:val="00D859F4"/>
    <w:rsid w:val="00D85F52"/>
    <w:rsid w:val="00D8723D"/>
    <w:rsid w:val="00D9011E"/>
    <w:rsid w:val="00D9101F"/>
    <w:rsid w:val="00D91A88"/>
    <w:rsid w:val="00D92B5D"/>
    <w:rsid w:val="00D94F04"/>
    <w:rsid w:val="00D96487"/>
    <w:rsid w:val="00D977C3"/>
    <w:rsid w:val="00DA0165"/>
    <w:rsid w:val="00DA0BDA"/>
    <w:rsid w:val="00DA0C37"/>
    <w:rsid w:val="00DA265B"/>
    <w:rsid w:val="00DA2C2B"/>
    <w:rsid w:val="00DA361D"/>
    <w:rsid w:val="00DA37DC"/>
    <w:rsid w:val="00DA3904"/>
    <w:rsid w:val="00DA40F3"/>
    <w:rsid w:val="00DA424F"/>
    <w:rsid w:val="00DA470E"/>
    <w:rsid w:val="00DA612B"/>
    <w:rsid w:val="00DA6582"/>
    <w:rsid w:val="00DA6736"/>
    <w:rsid w:val="00DB04AE"/>
    <w:rsid w:val="00DB1624"/>
    <w:rsid w:val="00DB19AB"/>
    <w:rsid w:val="00DB42C9"/>
    <w:rsid w:val="00DB454E"/>
    <w:rsid w:val="00DB4B72"/>
    <w:rsid w:val="00DB6A5E"/>
    <w:rsid w:val="00DB745D"/>
    <w:rsid w:val="00DC0EAD"/>
    <w:rsid w:val="00DC1B12"/>
    <w:rsid w:val="00DC2918"/>
    <w:rsid w:val="00DC42A0"/>
    <w:rsid w:val="00DC5C37"/>
    <w:rsid w:val="00DC7358"/>
    <w:rsid w:val="00DD0CCC"/>
    <w:rsid w:val="00DD1365"/>
    <w:rsid w:val="00DD2449"/>
    <w:rsid w:val="00DD4FF3"/>
    <w:rsid w:val="00DD6410"/>
    <w:rsid w:val="00DD6A4A"/>
    <w:rsid w:val="00DD71AB"/>
    <w:rsid w:val="00DD72B7"/>
    <w:rsid w:val="00DE0F44"/>
    <w:rsid w:val="00DE2E46"/>
    <w:rsid w:val="00DE3A1C"/>
    <w:rsid w:val="00DE457D"/>
    <w:rsid w:val="00DE4B92"/>
    <w:rsid w:val="00DE4DA0"/>
    <w:rsid w:val="00DE51B7"/>
    <w:rsid w:val="00DE5E69"/>
    <w:rsid w:val="00DE6F01"/>
    <w:rsid w:val="00DE7135"/>
    <w:rsid w:val="00DE7AAC"/>
    <w:rsid w:val="00DE7D43"/>
    <w:rsid w:val="00DE7F23"/>
    <w:rsid w:val="00DF036C"/>
    <w:rsid w:val="00DF07F9"/>
    <w:rsid w:val="00DF109A"/>
    <w:rsid w:val="00DF1FED"/>
    <w:rsid w:val="00DF3080"/>
    <w:rsid w:val="00DF453D"/>
    <w:rsid w:val="00DF6E02"/>
    <w:rsid w:val="00E013EF"/>
    <w:rsid w:val="00E018E5"/>
    <w:rsid w:val="00E03308"/>
    <w:rsid w:val="00E034A9"/>
    <w:rsid w:val="00E0376D"/>
    <w:rsid w:val="00E0385A"/>
    <w:rsid w:val="00E0574F"/>
    <w:rsid w:val="00E073A5"/>
    <w:rsid w:val="00E1311B"/>
    <w:rsid w:val="00E14218"/>
    <w:rsid w:val="00E143F8"/>
    <w:rsid w:val="00E144FF"/>
    <w:rsid w:val="00E17B42"/>
    <w:rsid w:val="00E2055C"/>
    <w:rsid w:val="00E21A20"/>
    <w:rsid w:val="00E225B5"/>
    <w:rsid w:val="00E22A5B"/>
    <w:rsid w:val="00E22BDF"/>
    <w:rsid w:val="00E23644"/>
    <w:rsid w:val="00E23D5B"/>
    <w:rsid w:val="00E25839"/>
    <w:rsid w:val="00E27042"/>
    <w:rsid w:val="00E2717A"/>
    <w:rsid w:val="00E304D9"/>
    <w:rsid w:val="00E323A1"/>
    <w:rsid w:val="00E323CE"/>
    <w:rsid w:val="00E33B69"/>
    <w:rsid w:val="00E3425C"/>
    <w:rsid w:val="00E3485B"/>
    <w:rsid w:val="00E34D9B"/>
    <w:rsid w:val="00E3694B"/>
    <w:rsid w:val="00E378A8"/>
    <w:rsid w:val="00E378D5"/>
    <w:rsid w:val="00E41A6C"/>
    <w:rsid w:val="00E43638"/>
    <w:rsid w:val="00E44309"/>
    <w:rsid w:val="00E45448"/>
    <w:rsid w:val="00E46D81"/>
    <w:rsid w:val="00E47D0D"/>
    <w:rsid w:val="00E503D6"/>
    <w:rsid w:val="00E5259D"/>
    <w:rsid w:val="00E5296A"/>
    <w:rsid w:val="00E530EB"/>
    <w:rsid w:val="00E539FB"/>
    <w:rsid w:val="00E540B6"/>
    <w:rsid w:val="00E540E2"/>
    <w:rsid w:val="00E5438A"/>
    <w:rsid w:val="00E55854"/>
    <w:rsid w:val="00E56421"/>
    <w:rsid w:val="00E56494"/>
    <w:rsid w:val="00E56DE0"/>
    <w:rsid w:val="00E57783"/>
    <w:rsid w:val="00E60BA3"/>
    <w:rsid w:val="00E6119C"/>
    <w:rsid w:val="00E6291C"/>
    <w:rsid w:val="00E6596F"/>
    <w:rsid w:val="00E65A3A"/>
    <w:rsid w:val="00E712B1"/>
    <w:rsid w:val="00E72B85"/>
    <w:rsid w:val="00E742B2"/>
    <w:rsid w:val="00E74AAA"/>
    <w:rsid w:val="00E7582D"/>
    <w:rsid w:val="00E758F4"/>
    <w:rsid w:val="00E75DFE"/>
    <w:rsid w:val="00E75E62"/>
    <w:rsid w:val="00E7738E"/>
    <w:rsid w:val="00E8084B"/>
    <w:rsid w:val="00E80DC2"/>
    <w:rsid w:val="00E80FBA"/>
    <w:rsid w:val="00E8130B"/>
    <w:rsid w:val="00E81E7B"/>
    <w:rsid w:val="00E82BED"/>
    <w:rsid w:val="00E82F4D"/>
    <w:rsid w:val="00E831C6"/>
    <w:rsid w:val="00E84546"/>
    <w:rsid w:val="00E84CEA"/>
    <w:rsid w:val="00E857D2"/>
    <w:rsid w:val="00E859CC"/>
    <w:rsid w:val="00E8608F"/>
    <w:rsid w:val="00E866D3"/>
    <w:rsid w:val="00E871AB"/>
    <w:rsid w:val="00E87B8B"/>
    <w:rsid w:val="00E90C05"/>
    <w:rsid w:val="00E92494"/>
    <w:rsid w:val="00E960A1"/>
    <w:rsid w:val="00E97303"/>
    <w:rsid w:val="00E9748E"/>
    <w:rsid w:val="00EA067D"/>
    <w:rsid w:val="00EA15FE"/>
    <w:rsid w:val="00EA1B4B"/>
    <w:rsid w:val="00EA30C9"/>
    <w:rsid w:val="00EA3171"/>
    <w:rsid w:val="00EA32F3"/>
    <w:rsid w:val="00EA3AC2"/>
    <w:rsid w:val="00EA479D"/>
    <w:rsid w:val="00EA545E"/>
    <w:rsid w:val="00EA5BAC"/>
    <w:rsid w:val="00EA7AA4"/>
    <w:rsid w:val="00EB19FA"/>
    <w:rsid w:val="00EB2631"/>
    <w:rsid w:val="00EB430E"/>
    <w:rsid w:val="00EB64B2"/>
    <w:rsid w:val="00EB6771"/>
    <w:rsid w:val="00EB70FA"/>
    <w:rsid w:val="00EC24CC"/>
    <w:rsid w:val="00EC3216"/>
    <w:rsid w:val="00EC39F7"/>
    <w:rsid w:val="00EC3E0B"/>
    <w:rsid w:val="00EC3ECA"/>
    <w:rsid w:val="00EC48B3"/>
    <w:rsid w:val="00EC4D1C"/>
    <w:rsid w:val="00EC5A96"/>
    <w:rsid w:val="00EC68DD"/>
    <w:rsid w:val="00EC69E2"/>
    <w:rsid w:val="00EC6C4E"/>
    <w:rsid w:val="00EC6C8F"/>
    <w:rsid w:val="00ED04E6"/>
    <w:rsid w:val="00ED06BB"/>
    <w:rsid w:val="00ED0719"/>
    <w:rsid w:val="00ED0845"/>
    <w:rsid w:val="00ED0F38"/>
    <w:rsid w:val="00ED1A9A"/>
    <w:rsid w:val="00ED24A4"/>
    <w:rsid w:val="00ED27E7"/>
    <w:rsid w:val="00ED344A"/>
    <w:rsid w:val="00ED4A1E"/>
    <w:rsid w:val="00ED5D6E"/>
    <w:rsid w:val="00ED6245"/>
    <w:rsid w:val="00ED6728"/>
    <w:rsid w:val="00EE1317"/>
    <w:rsid w:val="00EE17AE"/>
    <w:rsid w:val="00EE19E0"/>
    <w:rsid w:val="00EE243A"/>
    <w:rsid w:val="00EE2A08"/>
    <w:rsid w:val="00EE2DB3"/>
    <w:rsid w:val="00EE5500"/>
    <w:rsid w:val="00EE601B"/>
    <w:rsid w:val="00EE7A39"/>
    <w:rsid w:val="00EF0DBA"/>
    <w:rsid w:val="00EF2501"/>
    <w:rsid w:val="00EF2514"/>
    <w:rsid w:val="00EF2583"/>
    <w:rsid w:val="00EF2A10"/>
    <w:rsid w:val="00EF2F68"/>
    <w:rsid w:val="00EF66C1"/>
    <w:rsid w:val="00EF7E67"/>
    <w:rsid w:val="00F0092B"/>
    <w:rsid w:val="00F0126A"/>
    <w:rsid w:val="00F0205D"/>
    <w:rsid w:val="00F020AF"/>
    <w:rsid w:val="00F02A40"/>
    <w:rsid w:val="00F02CFE"/>
    <w:rsid w:val="00F02F6C"/>
    <w:rsid w:val="00F04391"/>
    <w:rsid w:val="00F04486"/>
    <w:rsid w:val="00F04F11"/>
    <w:rsid w:val="00F06111"/>
    <w:rsid w:val="00F06DBB"/>
    <w:rsid w:val="00F06FF9"/>
    <w:rsid w:val="00F07AA7"/>
    <w:rsid w:val="00F10412"/>
    <w:rsid w:val="00F107BB"/>
    <w:rsid w:val="00F112DC"/>
    <w:rsid w:val="00F11561"/>
    <w:rsid w:val="00F116EB"/>
    <w:rsid w:val="00F11931"/>
    <w:rsid w:val="00F11C53"/>
    <w:rsid w:val="00F151C5"/>
    <w:rsid w:val="00F157CB"/>
    <w:rsid w:val="00F16169"/>
    <w:rsid w:val="00F17884"/>
    <w:rsid w:val="00F17AAD"/>
    <w:rsid w:val="00F207AF"/>
    <w:rsid w:val="00F249C4"/>
    <w:rsid w:val="00F25223"/>
    <w:rsid w:val="00F27340"/>
    <w:rsid w:val="00F30A4A"/>
    <w:rsid w:val="00F30A9E"/>
    <w:rsid w:val="00F31A6E"/>
    <w:rsid w:val="00F32D27"/>
    <w:rsid w:val="00F344F8"/>
    <w:rsid w:val="00F3595E"/>
    <w:rsid w:val="00F36CEE"/>
    <w:rsid w:val="00F3790F"/>
    <w:rsid w:val="00F41D8F"/>
    <w:rsid w:val="00F41F0A"/>
    <w:rsid w:val="00F4274C"/>
    <w:rsid w:val="00F45DDB"/>
    <w:rsid w:val="00F471A9"/>
    <w:rsid w:val="00F47394"/>
    <w:rsid w:val="00F47F67"/>
    <w:rsid w:val="00F51F58"/>
    <w:rsid w:val="00F523E4"/>
    <w:rsid w:val="00F52AC5"/>
    <w:rsid w:val="00F54516"/>
    <w:rsid w:val="00F5455D"/>
    <w:rsid w:val="00F550AB"/>
    <w:rsid w:val="00F55865"/>
    <w:rsid w:val="00F55AAD"/>
    <w:rsid w:val="00F56EF3"/>
    <w:rsid w:val="00F57936"/>
    <w:rsid w:val="00F57A8A"/>
    <w:rsid w:val="00F60416"/>
    <w:rsid w:val="00F6084C"/>
    <w:rsid w:val="00F60AFB"/>
    <w:rsid w:val="00F61133"/>
    <w:rsid w:val="00F6121A"/>
    <w:rsid w:val="00F62321"/>
    <w:rsid w:val="00F6247F"/>
    <w:rsid w:val="00F63B54"/>
    <w:rsid w:val="00F651EB"/>
    <w:rsid w:val="00F6652E"/>
    <w:rsid w:val="00F6780F"/>
    <w:rsid w:val="00F75225"/>
    <w:rsid w:val="00F76ADE"/>
    <w:rsid w:val="00F76CE9"/>
    <w:rsid w:val="00F773B2"/>
    <w:rsid w:val="00F80A81"/>
    <w:rsid w:val="00F81392"/>
    <w:rsid w:val="00F836CC"/>
    <w:rsid w:val="00F861C5"/>
    <w:rsid w:val="00F9019F"/>
    <w:rsid w:val="00F902B6"/>
    <w:rsid w:val="00F90F34"/>
    <w:rsid w:val="00F914A0"/>
    <w:rsid w:val="00F9418C"/>
    <w:rsid w:val="00F9516F"/>
    <w:rsid w:val="00F961D7"/>
    <w:rsid w:val="00F9690E"/>
    <w:rsid w:val="00F96D09"/>
    <w:rsid w:val="00F97474"/>
    <w:rsid w:val="00F9786C"/>
    <w:rsid w:val="00FA0439"/>
    <w:rsid w:val="00FA0BF5"/>
    <w:rsid w:val="00FA1C65"/>
    <w:rsid w:val="00FA2D5D"/>
    <w:rsid w:val="00FA33AF"/>
    <w:rsid w:val="00FA499E"/>
    <w:rsid w:val="00FA4B70"/>
    <w:rsid w:val="00FA6388"/>
    <w:rsid w:val="00FB02BA"/>
    <w:rsid w:val="00FB0529"/>
    <w:rsid w:val="00FB0FE5"/>
    <w:rsid w:val="00FB435C"/>
    <w:rsid w:val="00FB5E71"/>
    <w:rsid w:val="00FB7813"/>
    <w:rsid w:val="00FC0749"/>
    <w:rsid w:val="00FC71B3"/>
    <w:rsid w:val="00FC71CA"/>
    <w:rsid w:val="00FC7374"/>
    <w:rsid w:val="00FC749B"/>
    <w:rsid w:val="00FC779E"/>
    <w:rsid w:val="00FD01A3"/>
    <w:rsid w:val="00FD08E5"/>
    <w:rsid w:val="00FD1E81"/>
    <w:rsid w:val="00FD2768"/>
    <w:rsid w:val="00FD2998"/>
    <w:rsid w:val="00FD2E95"/>
    <w:rsid w:val="00FD3435"/>
    <w:rsid w:val="00FD3638"/>
    <w:rsid w:val="00FD462E"/>
    <w:rsid w:val="00FD60CF"/>
    <w:rsid w:val="00FE054F"/>
    <w:rsid w:val="00FE0D06"/>
    <w:rsid w:val="00FE13BF"/>
    <w:rsid w:val="00FE3249"/>
    <w:rsid w:val="00FE4089"/>
    <w:rsid w:val="00FE4897"/>
    <w:rsid w:val="00FE5220"/>
    <w:rsid w:val="00FE5A37"/>
    <w:rsid w:val="00FF1E4A"/>
    <w:rsid w:val="00FF2026"/>
    <w:rsid w:val="00FF2B58"/>
    <w:rsid w:val="00FF3535"/>
    <w:rsid w:val="00FF3AC9"/>
    <w:rsid w:val="00FF3FF7"/>
    <w:rsid w:val="00FF4487"/>
    <w:rsid w:val="00FF5116"/>
    <w:rsid w:val="00FF590A"/>
    <w:rsid w:val="00FF6166"/>
    <w:rsid w:val="00FF69D9"/>
    <w:rsid w:val="00FF6C0F"/>
    <w:rsid w:val="00FF74C7"/>
    <w:rsid w:val="00FF75EB"/>
    <w:rsid w:val="00FF75F1"/>
    <w:rsid w:val="00FF77A8"/>
    <w:rsid w:val="00FF7921"/>
    <w:rsid w:val="00FF7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0a660,#a79e99,#f7f2d0,#7d0c00,#36052e,black,#344316,#072f67"/>
    </o:shapedefaults>
    <o:shapelayout v:ext="edit">
      <o:idmap v:ext="edit" data="2"/>
    </o:shapelayout>
  </w:shapeDefaults>
  <w:decimalSymbol w:val="."/>
  <w:listSeparator w:val=","/>
  <w14:docId w14:val="09F24BC8"/>
  <w15:docId w15:val="{BEB37502-B884-4372-B4A0-2F75118C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0AC"/>
    <w:pPr>
      <w:spacing w:before="120" w:after="120"/>
    </w:pPr>
    <w:rPr>
      <w:rFonts w:ascii="Arial" w:eastAsia="Times New Roman" w:hAnsi="Arial"/>
      <w:color w:val="000000" w:themeColor="text1"/>
      <w:sz w:val="24"/>
      <w:szCs w:val="22"/>
    </w:rPr>
  </w:style>
  <w:style w:type="paragraph" w:styleId="Heading1">
    <w:name w:val="heading 1"/>
    <w:next w:val="Normal"/>
    <w:qFormat/>
    <w:rsid w:val="000A4A64"/>
    <w:pPr>
      <w:keepNext/>
      <w:numPr>
        <w:numId w:val="1"/>
      </w:numPr>
      <w:tabs>
        <w:tab w:val="clear" w:pos="360"/>
      </w:tabs>
      <w:autoSpaceDE w:val="0"/>
      <w:autoSpaceDN w:val="0"/>
      <w:adjustRightInd w:val="0"/>
      <w:spacing w:before="360" w:after="120"/>
      <w:ind w:left="907" w:hanging="907"/>
      <w:outlineLvl w:val="0"/>
    </w:pPr>
    <w:rPr>
      <w:rFonts w:ascii="Arial" w:eastAsia="Times New Roman" w:hAnsi="Arial" w:cs="Arial"/>
      <w:b/>
      <w:bCs/>
      <w:kern w:val="32"/>
      <w:sz w:val="36"/>
      <w:szCs w:val="32"/>
    </w:rPr>
  </w:style>
  <w:style w:type="paragraph" w:styleId="Heading2">
    <w:name w:val="heading 2"/>
    <w:next w:val="Normal"/>
    <w:qFormat/>
    <w:rsid w:val="000A4A64"/>
    <w:pPr>
      <w:keepNext/>
      <w:numPr>
        <w:ilvl w:val="1"/>
        <w:numId w:val="1"/>
      </w:numPr>
      <w:tabs>
        <w:tab w:val="clear" w:pos="5202"/>
      </w:tabs>
      <w:spacing w:before="360" w:after="120"/>
      <w:ind w:left="907" w:hanging="907"/>
      <w:outlineLvl w:val="1"/>
    </w:pPr>
    <w:rPr>
      <w:rFonts w:ascii="Arial" w:eastAsia="Times New Roman" w:hAnsi="Arial" w:cs="Arial"/>
      <w:b/>
      <w:iCs/>
      <w:kern w:val="32"/>
      <w:sz w:val="32"/>
      <w:szCs w:val="28"/>
    </w:rPr>
  </w:style>
  <w:style w:type="paragraph" w:styleId="Heading3">
    <w:name w:val="heading 3"/>
    <w:next w:val="Normal"/>
    <w:qFormat/>
    <w:rsid w:val="00082E5A"/>
    <w:pPr>
      <w:numPr>
        <w:ilvl w:val="2"/>
        <w:numId w:val="1"/>
      </w:numPr>
      <w:tabs>
        <w:tab w:val="clear" w:pos="1440"/>
        <w:tab w:val="num" w:pos="907"/>
      </w:tabs>
      <w:spacing w:before="360" w:after="120"/>
      <w:ind w:left="547"/>
      <w:outlineLvl w:val="2"/>
    </w:pPr>
    <w:rPr>
      <w:rFonts w:ascii="Arial" w:eastAsia="Times New Roman" w:hAnsi="Arial" w:cs="Arial"/>
      <w:b/>
      <w:bCs/>
      <w:iCs/>
      <w:kern w:val="32"/>
      <w:sz w:val="28"/>
      <w:szCs w:val="26"/>
    </w:rPr>
  </w:style>
  <w:style w:type="paragraph" w:styleId="Heading4">
    <w:name w:val="heading 4"/>
    <w:aliases w:val="h4,4,H4,h4 sub sub heading"/>
    <w:next w:val="Normal"/>
    <w:qFormat/>
    <w:rsid w:val="000A4D71"/>
    <w:pPr>
      <w:spacing w:after="120"/>
      <w:outlineLvl w:val="3"/>
    </w:pPr>
    <w:rPr>
      <w:rFonts w:ascii="Arial" w:eastAsia="Times New Roman" w:hAnsi="Arial" w:cs="Arial"/>
      <w:b/>
      <w:kern w:val="32"/>
      <w:sz w:val="24"/>
      <w:szCs w:val="28"/>
    </w:rPr>
  </w:style>
  <w:style w:type="paragraph" w:styleId="Heading5">
    <w:name w:val="heading 5"/>
    <w:aliases w:val="H5"/>
    <w:basedOn w:val="Normal"/>
    <w:next w:val="Normal"/>
    <w:qFormat/>
    <w:rsid w:val="000A4D71"/>
    <w:pPr>
      <w:spacing w:before="240" w:after="60"/>
      <w:outlineLvl w:val="4"/>
    </w:pPr>
    <w:rPr>
      <w:b/>
      <w:bCs/>
      <w:i/>
      <w:iCs/>
      <w:sz w:val="26"/>
      <w:szCs w:val="26"/>
    </w:rPr>
  </w:style>
  <w:style w:type="paragraph" w:styleId="Heading6">
    <w:name w:val="heading 6"/>
    <w:aliases w:val="H6"/>
    <w:basedOn w:val="Normal"/>
    <w:next w:val="Normal"/>
    <w:rsid w:val="000A4D71"/>
    <w:pPr>
      <w:spacing w:before="240" w:after="60"/>
      <w:outlineLvl w:val="5"/>
    </w:pPr>
    <w:rPr>
      <w:b/>
      <w:bCs/>
    </w:rPr>
  </w:style>
  <w:style w:type="paragraph" w:styleId="Heading7">
    <w:name w:val="heading 7"/>
    <w:basedOn w:val="Normal"/>
    <w:next w:val="Normal"/>
    <w:rsid w:val="000A4D71"/>
    <w:pPr>
      <w:spacing w:before="240" w:after="60"/>
      <w:outlineLvl w:val="6"/>
    </w:pPr>
  </w:style>
  <w:style w:type="paragraph" w:styleId="Heading8">
    <w:name w:val="heading 8"/>
    <w:basedOn w:val="Normal"/>
    <w:next w:val="Normal"/>
    <w:rsid w:val="000A4D71"/>
    <w:pPr>
      <w:spacing w:before="240" w:after="60"/>
      <w:outlineLvl w:val="7"/>
    </w:pPr>
    <w:rPr>
      <w:i/>
      <w:iCs/>
    </w:rPr>
  </w:style>
  <w:style w:type="paragraph" w:styleId="Heading9">
    <w:name w:val="heading 9"/>
    <w:basedOn w:val="Normal"/>
    <w:next w:val="Normal"/>
    <w:rsid w:val="000A4D7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05B0"/>
    <w:pPr>
      <w:spacing w:after="0"/>
    </w:pPr>
    <w:rPr>
      <w:rFonts w:ascii="Tahoma" w:hAnsi="Tahoma" w:cs="Tahoma"/>
      <w:sz w:val="16"/>
      <w:szCs w:val="16"/>
    </w:rPr>
  </w:style>
  <w:style w:type="character" w:customStyle="1" w:styleId="BalloonTextChar">
    <w:name w:val="Balloon Text Char"/>
    <w:basedOn w:val="DefaultParagraphFont"/>
    <w:link w:val="BalloonText"/>
    <w:rsid w:val="005505B0"/>
    <w:rPr>
      <w:rFonts w:ascii="Tahoma" w:eastAsia="Times New Roman" w:hAnsi="Tahoma" w:cs="Tahoma"/>
      <w:color w:val="000000" w:themeColor="text1"/>
      <w:sz w:val="16"/>
      <w:szCs w:val="16"/>
    </w:rPr>
  </w:style>
  <w:style w:type="table" w:styleId="TableGrid">
    <w:name w:val="Table Grid"/>
    <w:basedOn w:val="TableNormal"/>
    <w:rsid w:val="00550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05B0"/>
    <w:pPr>
      <w:tabs>
        <w:tab w:val="center" w:pos="4680"/>
        <w:tab w:val="right" w:pos="9360"/>
      </w:tabs>
      <w:spacing w:after="0"/>
    </w:pPr>
  </w:style>
  <w:style w:type="character" w:customStyle="1" w:styleId="HeaderChar">
    <w:name w:val="Header Char"/>
    <w:basedOn w:val="DefaultParagraphFont"/>
    <w:link w:val="Header"/>
    <w:rsid w:val="005505B0"/>
    <w:rPr>
      <w:rFonts w:ascii="Consolas" w:eastAsia="Times New Roman" w:hAnsi="Consolas" w:cs="Times New Roman"/>
      <w:color w:val="000000" w:themeColor="text1"/>
      <w:sz w:val="24"/>
      <w:szCs w:val="22"/>
    </w:rPr>
  </w:style>
  <w:style w:type="paragraph" w:styleId="Footer">
    <w:name w:val="footer"/>
    <w:basedOn w:val="Normal"/>
    <w:link w:val="FooterChar"/>
    <w:uiPriority w:val="99"/>
    <w:rsid w:val="005505B0"/>
    <w:pPr>
      <w:tabs>
        <w:tab w:val="center" w:pos="4680"/>
        <w:tab w:val="right" w:pos="9360"/>
      </w:tabs>
      <w:spacing w:after="0"/>
    </w:pPr>
  </w:style>
  <w:style w:type="character" w:customStyle="1" w:styleId="FooterChar">
    <w:name w:val="Footer Char"/>
    <w:basedOn w:val="DefaultParagraphFont"/>
    <w:link w:val="Footer"/>
    <w:uiPriority w:val="99"/>
    <w:rsid w:val="005505B0"/>
    <w:rPr>
      <w:rFonts w:ascii="Consolas" w:eastAsia="Times New Roman" w:hAnsi="Consolas" w:cs="Times New Roman"/>
      <w:color w:val="000000" w:themeColor="text1"/>
      <w:sz w:val="24"/>
      <w:szCs w:val="22"/>
    </w:rPr>
  </w:style>
  <w:style w:type="paragraph" w:styleId="TOC1">
    <w:name w:val="toc 1"/>
    <w:basedOn w:val="Normal"/>
    <w:next w:val="Normal"/>
    <w:uiPriority w:val="39"/>
    <w:rsid w:val="004D584D"/>
    <w:pPr>
      <w:tabs>
        <w:tab w:val="left" w:pos="480"/>
        <w:tab w:val="right" w:leader="dot" w:pos="9350"/>
      </w:tabs>
    </w:pPr>
    <w:rPr>
      <w:b/>
      <w:bCs/>
      <w:caps/>
      <w:noProof/>
      <w:szCs w:val="20"/>
    </w:rPr>
  </w:style>
  <w:style w:type="character" w:styleId="Hyperlink">
    <w:name w:val="Hyperlink"/>
    <w:basedOn w:val="DefaultParagraphFont"/>
    <w:uiPriority w:val="99"/>
    <w:unhideWhenUsed/>
    <w:rsid w:val="005505B0"/>
    <w:rPr>
      <w:color w:val="0000FF" w:themeColor="hyperlink"/>
      <w:u w:val="single"/>
    </w:rPr>
  </w:style>
  <w:style w:type="paragraph" w:customStyle="1" w:styleId="notes">
    <w:name w:val="notes"/>
    <w:basedOn w:val="Normal"/>
    <w:qFormat/>
    <w:rsid w:val="00CF063C"/>
    <w:pPr>
      <w:pBdr>
        <w:top w:val="single" w:sz="8" w:space="1" w:color="auto"/>
        <w:left w:val="single" w:sz="8" w:space="4" w:color="auto"/>
        <w:bottom w:val="single" w:sz="8" w:space="1" w:color="auto"/>
        <w:right w:val="single" w:sz="8" w:space="4" w:color="auto"/>
      </w:pBdr>
      <w:spacing w:before="60" w:after="60"/>
    </w:pPr>
    <w:rPr>
      <w:rFonts w:ascii="Courier New" w:hAnsi="Courier New" w:cs="Courier New"/>
    </w:rPr>
  </w:style>
  <w:style w:type="paragraph" w:styleId="TOCHeading">
    <w:name w:val="TOC Heading"/>
    <w:basedOn w:val="Heading1"/>
    <w:next w:val="Normal"/>
    <w:uiPriority w:val="39"/>
    <w:unhideWhenUsed/>
    <w:qFormat/>
    <w:rsid w:val="0081685C"/>
    <w:pPr>
      <w:keepLines/>
      <w:numPr>
        <w:numId w:val="0"/>
      </w:numPr>
      <w:autoSpaceDE/>
      <w:autoSpaceDN/>
      <w:adjustRightInd/>
      <w:spacing w:before="480" w:after="0" w:line="276" w:lineRule="auto"/>
      <w:outlineLvl w:val="9"/>
    </w:pPr>
    <w:rPr>
      <w:rFonts w:ascii="Times New Roman" w:hAnsi="Times New Roman" w:cs="Times New Roman"/>
      <w:color w:val="365F91" w:themeColor="accent1" w:themeShade="BF"/>
      <w:kern w:val="0"/>
      <w:sz w:val="28"/>
      <w:szCs w:val="28"/>
      <w:lang w:eastAsia="ja-JP"/>
    </w:rPr>
  </w:style>
  <w:style w:type="paragraph" w:styleId="TOC2">
    <w:name w:val="toc 2"/>
    <w:basedOn w:val="Normal"/>
    <w:next w:val="Normal"/>
    <w:uiPriority w:val="39"/>
    <w:rsid w:val="004D584D"/>
    <w:pPr>
      <w:ind w:left="245"/>
    </w:pPr>
    <w:rPr>
      <w:caps/>
      <w:noProof/>
      <w:sz w:val="22"/>
      <w:szCs w:val="20"/>
    </w:rPr>
  </w:style>
  <w:style w:type="paragraph" w:styleId="Caption">
    <w:name w:val="caption"/>
    <w:basedOn w:val="Normal"/>
    <w:next w:val="Normal"/>
    <w:qFormat/>
    <w:rsid w:val="00710700"/>
    <w:pPr>
      <w:spacing w:after="200"/>
    </w:pPr>
    <w:rPr>
      <w:b/>
      <w:bCs/>
      <w:color w:val="4F81BD" w:themeColor="accent1"/>
      <w:sz w:val="18"/>
      <w:szCs w:val="18"/>
    </w:rPr>
  </w:style>
  <w:style w:type="paragraph" w:styleId="z-TopofForm">
    <w:name w:val="HTML Top of Form"/>
    <w:basedOn w:val="Normal"/>
    <w:next w:val="Normal"/>
    <w:link w:val="z-TopofFormChar"/>
    <w:hidden/>
    <w:rsid w:val="005505B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5505B0"/>
    <w:rPr>
      <w:rFonts w:ascii="Arial" w:eastAsia="Times New Roman" w:hAnsi="Arial" w:cs="Arial"/>
      <w:vanish/>
      <w:color w:val="000000" w:themeColor="text1"/>
      <w:sz w:val="16"/>
      <w:szCs w:val="16"/>
    </w:rPr>
  </w:style>
  <w:style w:type="paragraph" w:styleId="z-BottomofForm">
    <w:name w:val="HTML Bottom of Form"/>
    <w:basedOn w:val="Normal"/>
    <w:next w:val="Normal"/>
    <w:link w:val="z-BottomofFormChar"/>
    <w:hidden/>
    <w:rsid w:val="005505B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5505B0"/>
    <w:rPr>
      <w:rFonts w:ascii="Arial" w:eastAsia="Times New Roman" w:hAnsi="Arial" w:cs="Arial"/>
      <w:vanish/>
      <w:color w:val="000000" w:themeColor="text1"/>
      <w:sz w:val="16"/>
      <w:szCs w:val="16"/>
    </w:rPr>
  </w:style>
  <w:style w:type="paragraph" w:styleId="CommentText">
    <w:name w:val="annotation text"/>
    <w:basedOn w:val="Normal"/>
    <w:link w:val="CommentTextChar"/>
    <w:rsid w:val="000332B9"/>
    <w:pPr>
      <w:tabs>
        <w:tab w:val="left" w:pos="187"/>
        <w:tab w:val="right" w:pos="9360"/>
      </w:tabs>
      <w:spacing w:line="220" w:lineRule="exact"/>
      <w:ind w:left="187" w:hanging="187"/>
    </w:pPr>
    <w:rPr>
      <w:color w:val="auto"/>
      <w:szCs w:val="20"/>
    </w:rPr>
  </w:style>
  <w:style w:type="character" w:customStyle="1" w:styleId="CommentTextChar">
    <w:name w:val="Comment Text Char"/>
    <w:basedOn w:val="DefaultParagraphFont"/>
    <w:link w:val="CommentText"/>
    <w:rsid w:val="000332B9"/>
    <w:rPr>
      <w:rFonts w:ascii="Century Schoolbook" w:eastAsia="Times New Roman" w:hAnsi="Century Schoolbook"/>
      <w:sz w:val="24"/>
    </w:rPr>
  </w:style>
  <w:style w:type="paragraph" w:styleId="ListParagraph">
    <w:name w:val="List Paragraph"/>
    <w:basedOn w:val="Normal"/>
    <w:uiPriority w:val="34"/>
    <w:qFormat/>
    <w:rsid w:val="0046254A"/>
    <w:pPr>
      <w:ind w:left="720"/>
    </w:pPr>
  </w:style>
  <w:style w:type="paragraph" w:customStyle="1" w:styleId="TableHeading">
    <w:name w:val="Table Heading"/>
    <w:basedOn w:val="Normal"/>
    <w:qFormat/>
    <w:rsid w:val="00714CC4"/>
    <w:pPr>
      <w:jc w:val="center"/>
    </w:pPr>
    <w:rPr>
      <w:rFonts w:cs="Arial"/>
      <w:b/>
    </w:rPr>
  </w:style>
  <w:style w:type="paragraph" w:customStyle="1" w:styleId="TableText">
    <w:name w:val="Table Text"/>
    <w:basedOn w:val="Normal"/>
    <w:qFormat/>
    <w:rsid w:val="001D6D15"/>
    <w:pPr>
      <w:spacing w:before="60" w:after="60"/>
    </w:pPr>
    <w:rPr>
      <w:rFonts w:cs="Arial"/>
    </w:rPr>
  </w:style>
  <w:style w:type="character" w:styleId="PageNumber">
    <w:name w:val="page number"/>
    <w:rsid w:val="00713A71"/>
    <w:rPr>
      <w:b/>
    </w:rPr>
  </w:style>
  <w:style w:type="paragraph" w:styleId="TOC3">
    <w:name w:val="toc 3"/>
    <w:basedOn w:val="Normal"/>
    <w:next w:val="Normal"/>
    <w:uiPriority w:val="39"/>
    <w:rsid w:val="004D584D"/>
    <w:pPr>
      <w:spacing w:after="0"/>
      <w:ind w:left="480"/>
    </w:pPr>
    <w:rPr>
      <w:iCs/>
      <w:sz w:val="22"/>
      <w:szCs w:val="20"/>
    </w:rPr>
  </w:style>
  <w:style w:type="paragraph" w:styleId="TOC4">
    <w:name w:val="toc 4"/>
    <w:basedOn w:val="Normal"/>
    <w:next w:val="Normal"/>
    <w:uiPriority w:val="39"/>
    <w:unhideWhenUsed/>
    <w:rsid w:val="004D584D"/>
    <w:pPr>
      <w:spacing w:after="0"/>
      <w:ind w:left="720"/>
    </w:pPr>
    <w:rPr>
      <w:noProof/>
      <w:sz w:val="20"/>
      <w:szCs w:val="18"/>
    </w:rPr>
  </w:style>
  <w:style w:type="paragraph" w:styleId="TOC5">
    <w:name w:val="toc 5"/>
    <w:basedOn w:val="Normal"/>
    <w:next w:val="Normal"/>
    <w:autoRedefine/>
    <w:uiPriority w:val="39"/>
    <w:unhideWhenUsed/>
    <w:rsid w:val="00356B31"/>
    <w:pPr>
      <w:spacing w:after="0"/>
      <w:ind w:left="960"/>
    </w:pPr>
    <w:rPr>
      <w:rFonts w:ascii="Times New Roman" w:hAnsi="Times New Roman"/>
      <w:sz w:val="18"/>
      <w:szCs w:val="18"/>
    </w:rPr>
  </w:style>
  <w:style w:type="paragraph" w:styleId="TOC6">
    <w:name w:val="toc 6"/>
    <w:basedOn w:val="Normal"/>
    <w:next w:val="Normal"/>
    <w:autoRedefine/>
    <w:uiPriority w:val="39"/>
    <w:unhideWhenUsed/>
    <w:rsid w:val="00356B31"/>
    <w:pPr>
      <w:spacing w:after="0"/>
      <w:ind w:left="1200"/>
    </w:pPr>
    <w:rPr>
      <w:rFonts w:ascii="Times New Roman" w:hAnsi="Times New Roman"/>
      <w:sz w:val="18"/>
      <w:szCs w:val="18"/>
    </w:rPr>
  </w:style>
  <w:style w:type="paragraph" w:styleId="TOC7">
    <w:name w:val="toc 7"/>
    <w:basedOn w:val="Normal"/>
    <w:next w:val="Normal"/>
    <w:autoRedefine/>
    <w:uiPriority w:val="39"/>
    <w:unhideWhenUsed/>
    <w:rsid w:val="00356B31"/>
    <w:pPr>
      <w:spacing w:after="0"/>
      <w:ind w:left="1440"/>
    </w:pPr>
    <w:rPr>
      <w:rFonts w:ascii="Times New Roman" w:hAnsi="Times New Roman"/>
      <w:sz w:val="18"/>
      <w:szCs w:val="18"/>
    </w:rPr>
  </w:style>
  <w:style w:type="paragraph" w:styleId="TOC8">
    <w:name w:val="toc 8"/>
    <w:basedOn w:val="Normal"/>
    <w:next w:val="Normal"/>
    <w:autoRedefine/>
    <w:uiPriority w:val="39"/>
    <w:unhideWhenUsed/>
    <w:rsid w:val="00356B31"/>
    <w:pPr>
      <w:spacing w:after="0"/>
      <w:ind w:left="1680"/>
    </w:pPr>
    <w:rPr>
      <w:rFonts w:ascii="Times New Roman" w:hAnsi="Times New Roman"/>
      <w:sz w:val="18"/>
      <w:szCs w:val="18"/>
    </w:rPr>
  </w:style>
  <w:style w:type="paragraph" w:styleId="TOC9">
    <w:name w:val="toc 9"/>
    <w:basedOn w:val="Normal"/>
    <w:next w:val="Normal"/>
    <w:autoRedefine/>
    <w:uiPriority w:val="39"/>
    <w:unhideWhenUsed/>
    <w:rsid w:val="00356B31"/>
    <w:pPr>
      <w:spacing w:after="0"/>
      <w:ind w:left="1920"/>
    </w:pPr>
    <w:rPr>
      <w:rFonts w:ascii="Times New Roman" w:hAnsi="Times New Roman"/>
      <w:sz w:val="18"/>
      <w:szCs w:val="18"/>
    </w:rPr>
  </w:style>
  <w:style w:type="paragraph" w:styleId="BodyText">
    <w:name w:val="Body Text"/>
    <w:link w:val="BodyTextChar"/>
    <w:uiPriority w:val="1"/>
    <w:qFormat/>
    <w:rsid w:val="00E144FF"/>
    <w:pPr>
      <w:spacing w:before="120" w:after="120"/>
      <w:ind w:left="907"/>
    </w:pPr>
    <w:rPr>
      <w:rFonts w:ascii="Arial" w:eastAsia="Times New Roman" w:hAnsi="Arial"/>
      <w:color w:val="000000" w:themeColor="text1"/>
      <w:sz w:val="24"/>
    </w:rPr>
  </w:style>
  <w:style w:type="character" w:customStyle="1" w:styleId="BodyTextChar">
    <w:name w:val="Body Text Char"/>
    <w:basedOn w:val="DefaultParagraphFont"/>
    <w:link w:val="BodyText"/>
    <w:uiPriority w:val="1"/>
    <w:rsid w:val="00E144FF"/>
    <w:rPr>
      <w:rFonts w:ascii="Arial" w:eastAsia="Times New Roman" w:hAnsi="Arial"/>
      <w:color w:val="000000" w:themeColor="text1"/>
      <w:sz w:val="24"/>
    </w:rPr>
  </w:style>
  <w:style w:type="character" w:styleId="FollowedHyperlink">
    <w:name w:val="FollowedHyperlink"/>
    <w:basedOn w:val="DefaultParagraphFont"/>
    <w:rsid w:val="00305F04"/>
    <w:rPr>
      <w:color w:val="800080" w:themeColor="followedHyperlink"/>
      <w:u w:val="single"/>
    </w:rPr>
  </w:style>
  <w:style w:type="paragraph" w:customStyle="1" w:styleId="screen">
    <w:name w:val="screen"/>
    <w:basedOn w:val="Normal"/>
    <w:rsid w:val="00996494"/>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0" w:after="0"/>
    </w:pPr>
    <w:rPr>
      <w:rFonts w:ascii="Courier New" w:hAnsi="Courier New"/>
      <w:noProof/>
      <w:sz w:val="20"/>
      <w:szCs w:val="20"/>
    </w:rPr>
  </w:style>
  <w:style w:type="character" w:styleId="CommentReference">
    <w:name w:val="annotation reference"/>
    <w:basedOn w:val="DefaultParagraphFont"/>
    <w:semiHidden/>
    <w:unhideWhenUsed/>
    <w:rsid w:val="006D1CDA"/>
    <w:rPr>
      <w:sz w:val="16"/>
      <w:szCs w:val="16"/>
    </w:rPr>
  </w:style>
  <w:style w:type="paragraph" w:styleId="CommentSubject">
    <w:name w:val="annotation subject"/>
    <w:basedOn w:val="CommentText"/>
    <w:next w:val="CommentText"/>
    <w:link w:val="CommentSubjectChar"/>
    <w:semiHidden/>
    <w:unhideWhenUsed/>
    <w:rsid w:val="006D1CDA"/>
    <w:pPr>
      <w:tabs>
        <w:tab w:val="clear" w:pos="187"/>
        <w:tab w:val="clear" w:pos="9360"/>
      </w:tabs>
      <w:spacing w:line="240" w:lineRule="auto"/>
      <w:ind w:left="0" w:firstLine="0"/>
    </w:pPr>
    <w:rPr>
      <w:b/>
      <w:bCs/>
      <w:color w:val="000000" w:themeColor="text1"/>
      <w:sz w:val="20"/>
    </w:rPr>
  </w:style>
  <w:style w:type="character" w:customStyle="1" w:styleId="CommentSubjectChar">
    <w:name w:val="Comment Subject Char"/>
    <w:basedOn w:val="CommentTextChar"/>
    <w:link w:val="CommentSubject"/>
    <w:semiHidden/>
    <w:rsid w:val="006D1CDA"/>
    <w:rPr>
      <w:rFonts w:ascii="Century Schoolbook" w:eastAsia="Times New Roman" w:hAnsi="Century Schoolbook" w:cs="Times New Roman"/>
      <w:b/>
      <w:bCs/>
      <w:color w:val="000000" w:themeColor="text1"/>
      <w:sz w:val="24"/>
    </w:rPr>
  </w:style>
  <w:style w:type="paragraph" w:styleId="Revision">
    <w:name w:val="Revision"/>
    <w:hidden/>
    <w:uiPriority w:val="99"/>
    <w:semiHidden/>
    <w:rsid w:val="009257C0"/>
    <w:rPr>
      <w:rFonts w:ascii="Century Schoolbook" w:eastAsia="Times New Roman" w:hAnsi="Century Schoolbook"/>
      <w:color w:val="000000" w:themeColor="text1"/>
      <w:sz w:val="24"/>
      <w:szCs w:val="22"/>
    </w:rPr>
  </w:style>
  <w:style w:type="table" w:styleId="LightShading-Accent2">
    <w:name w:val="Light Shading Accent 2"/>
    <w:basedOn w:val="TableNormal"/>
    <w:uiPriority w:val="60"/>
    <w:rsid w:val="000C7B3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UnresolvedMention">
    <w:name w:val="Unresolved Mention"/>
    <w:basedOn w:val="DefaultParagraphFont"/>
    <w:uiPriority w:val="99"/>
    <w:semiHidden/>
    <w:unhideWhenUsed/>
    <w:rsid w:val="00A30253"/>
    <w:rPr>
      <w:color w:val="808080"/>
      <w:shd w:val="clear" w:color="auto" w:fill="E6E6E6"/>
    </w:rPr>
  </w:style>
  <w:style w:type="paragraph" w:customStyle="1" w:styleId="Title2">
    <w:name w:val="Title 2"/>
    <w:rsid w:val="005620AC"/>
    <w:pPr>
      <w:spacing w:before="120" w:after="120"/>
      <w:jc w:val="center"/>
    </w:pPr>
    <w:rPr>
      <w:rFonts w:ascii="Arial" w:eastAsia="Times New Roman" w:hAnsi="Arial" w:cs="Arial"/>
      <w:b/>
      <w:bCs/>
      <w:noProof/>
      <w:color w:val="000000"/>
      <w:sz w:val="28"/>
      <w:szCs w:val="32"/>
    </w:rPr>
  </w:style>
  <w:style w:type="paragraph" w:styleId="Title">
    <w:name w:val="Title"/>
    <w:basedOn w:val="Normal"/>
    <w:next w:val="Normal"/>
    <w:link w:val="TitleChar"/>
    <w:qFormat/>
    <w:rsid w:val="005620AC"/>
    <w:pPr>
      <w:spacing w:before="0" w:after="0"/>
      <w:contextualSpacing/>
    </w:pPr>
    <w:rPr>
      <w:rFonts w:ascii="Times New Roman" w:hAnsi="Times New Roman"/>
      <w:color w:val="auto"/>
      <w:spacing w:val="-10"/>
      <w:kern w:val="28"/>
      <w:sz w:val="56"/>
      <w:szCs w:val="56"/>
    </w:rPr>
  </w:style>
  <w:style w:type="character" w:customStyle="1" w:styleId="TitleChar">
    <w:name w:val="Title Char"/>
    <w:basedOn w:val="DefaultParagraphFont"/>
    <w:link w:val="Title"/>
    <w:rsid w:val="005620AC"/>
    <w:rPr>
      <w:rFonts w:ascii="Times New Roman" w:eastAsia="Times New Roman" w:hAnsi="Times New Roman" w:cs="Times New Roman"/>
      <w:spacing w:val="-10"/>
      <w:kern w:val="28"/>
      <w:sz w:val="56"/>
      <w:szCs w:val="56"/>
    </w:rPr>
  </w:style>
  <w:style w:type="table" w:styleId="GridTable1Light">
    <w:name w:val="Grid Table 1 Light"/>
    <w:basedOn w:val="TableNormal"/>
    <w:uiPriority w:val="46"/>
    <w:rsid w:val="00393F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35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6102">
      <w:bodyDiv w:val="1"/>
      <w:marLeft w:val="0"/>
      <w:marRight w:val="0"/>
      <w:marTop w:val="0"/>
      <w:marBottom w:val="0"/>
      <w:divBdr>
        <w:top w:val="none" w:sz="0" w:space="0" w:color="auto"/>
        <w:left w:val="none" w:sz="0" w:space="0" w:color="auto"/>
        <w:bottom w:val="none" w:sz="0" w:space="0" w:color="auto"/>
        <w:right w:val="none" w:sz="0" w:space="0" w:color="auto"/>
      </w:divBdr>
    </w:div>
    <w:div w:id="102114146">
      <w:bodyDiv w:val="1"/>
      <w:marLeft w:val="0"/>
      <w:marRight w:val="0"/>
      <w:marTop w:val="0"/>
      <w:marBottom w:val="0"/>
      <w:divBdr>
        <w:top w:val="none" w:sz="0" w:space="0" w:color="auto"/>
        <w:left w:val="none" w:sz="0" w:space="0" w:color="auto"/>
        <w:bottom w:val="none" w:sz="0" w:space="0" w:color="auto"/>
        <w:right w:val="none" w:sz="0" w:space="0" w:color="auto"/>
      </w:divBdr>
    </w:div>
    <w:div w:id="124467095">
      <w:bodyDiv w:val="1"/>
      <w:marLeft w:val="0"/>
      <w:marRight w:val="0"/>
      <w:marTop w:val="0"/>
      <w:marBottom w:val="0"/>
      <w:divBdr>
        <w:top w:val="none" w:sz="0" w:space="0" w:color="auto"/>
        <w:left w:val="none" w:sz="0" w:space="0" w:color="auto"/>
        <w:bottom w:val="none" w:sz="0" w:space="0" w:color="auto"/>
        <w:right w:val="none" w:sz="0" w:space="0" w:color="auto"/>
      </w:divBdr>
    </w:div>
    <w:div w:id="138038734">
      <w:bodyDiv w:val="1"/>
      <w:marLeft w:val="0"/>
      <w:marRight w:val="0"/>
      <w:marTop w:val="0"/>
      <w:marBottom w:val="0"/>
      <w:divBdr>
        <w:top w:val="none" w:sz="0" w:space="0" w:color="auto"/>
        <w:left w:val="none" w:sz="0" w:space="0" w:color="auto"/>
        <w:bottom w:val="none" w:sz="0" w:space="0" w:color="auto"/>
        <w:right w:val="none" w:sz="0" w:space="0" w:color="auto"/>
      </w:divBdr>
    </w:div>
    <w:div w:id="209658345">
      <w:bodyDiv w:val="1"/>
      <w:marLeft w:val="0"/>
      <w:marRight w:val="0"/>
      <w:marTop w:val="0"/>
      <w:marBottom w:val="0"/>
      <w:divBdr>
        <w:top w:val="none" w:sz="0" w:space="0" w:color="auto"/>
        <w:left w:val="none" w:sz="0" w:space="0" w:color="auto"/>
        <w:bottom w:val="none" w:sz="0" w:space="0" w:color="auto"/>
        <w:right w:val="none" w:sz="0" w:space="0" w:color="auto"/>
      </w:divBdr>
    </w:div>
    <w:div w:id="216085387">
      <w:bodyDiv w:val="1"/>
      <w:marLeft w:val="0"/>
      <w:marRight w:val="0"/>
      <w:marTop w:val="0"/>
      <w:marBottom w:val="0"/>
      <w:divBdr>
        <w:top w:val="none" w:sz="0" w:space="0" w:color="auto"/>
        <w:left w:val="none" w:sz="0" w:space="0" w:color="auto"/>
        <w:bottom w:val="none" w:sz="0" w:space="0" w:color="auto"/>
        <w:right w:val="none" w:sz="0" w:space="0" w:color="auto"/>
      </w:divBdr>
    </w:div>
    <w:div w:id="301539653">
      <w:bodyDiv w:val="1"/>
      <w:marLeft w:val="0"/>
      <w:marRight w:val="0"/>
      <w:marTop w:val="0"/>
      <w:marBottom w:val="0"/>
      <w:divBdr>
        <w:top w:val="none" w:sz="0" w:space="0" w:color="auto"/>
        <w:left w:val="none" w:sz="0" w:space="0" w:color="auto"/>
        <w:bottom w:val="none" w:sz="0" w:space="0" w:color="auto"/>
        <w:right w:val="none" w:sz="0" w:space="0" w:color="auto"/>
      </w:divBdr>
    </w:div>
    <w:div w:id="305744184">
      <w:bodyDiv w:val="1"/>
      <w:marLeft w:val="0"/>
      <w:marRight w:val="0"/>
      <w:marTop w:val="0"/>
      <w:marBottom w:val="0"/>
      <w:divBdr>
        <w:top w:val="none" w:sz="0" w:space="0" w:color="auto"/>
        <w:left w:val="none" w:sz="0" w:space="0" w:color="auto"/>
        <w:bottom w:val="none" w:sz="0" w:space="0" w:color="auto"/>
        <w:right w:val="none" w:sz="0" w:space="0" w:color="auto"/>
      </w:divBdr>
    </w:div>
    <w:div w:id="353187143">
      <w:bodyDiv w:val="1"/>
      <w:marLeft w:val="0"/>
      <w:marRight w:val="0"/>
      <w:marTop w:val="0"/>
      <w:marBottom w:val="0"/>
      <w:divBdr>
        <w:top w:val="none" w:sz="0" w:space="0" w:color="auto"/>
        <w:left w:val="none" w:sz="0" w:space="0" w:color="auto"/>
        <w:bottom w:val="none" w:sz="0" w:space="0" w:color="auto"/>
        <w:right w:val="none" w:sz="0" w:space="0" w:color="auto"/>
      </w:divBdr>
    </w:div>
    <w:div w:id="559638516">
      <w:bodyDiv w:val="1"/>
      <w:marLeft w:val="0"/>
      <w:marRight w:val="0"/>
      <w:marTop w:val="0"/>
      <w:marBottom w:val="0"/>
      <w:divBdr>
        <w:top w:val="none" w:sz="0" w:space="0" w:color="auto"/>
        <w:left w:val="none" w:sz="0" w:space="0" w:color="auto"/>
        <w:bottom w:val="none" w:sz="0" w:space="0" w:color="auto"/>
        <w:right w:val="none" w:sz="0" w:space="0" w:color="auto"/>
      </w:divBdr>
    </w:div>
    <w:div w:id="565144295">
      <w:bodyDiv w:val="1"/>
      <w:marLeft w:val="0"/>
      <w:marRight w:val="0"/>
      <w:marTop w:val="0"/>
      <w:marBottom w:val="0"/>
      <w:divBdr>
        <w:top w:val="none" w:sz="0" w:space="0" w:color="auto"/>
        <w:left w:val="none" w:sz="0" w:space="0" w:color="auto"/>
        <w:bottom w:val="none" w:sz="0" w:space="0" w:color="auto"/>
        <w:right w:val="none" w:sz="0" w:space="0" w:color="auto"/>
      </w:divBdr>
    </w:div>
    <w:div w:id="746348433">
      <w:bodyDiv w:val="1"/>
      <w:marLeft w:val="0"/>
      <w:marRight w:val="0"/>
      <w:marTop w:val="0"/>
      <w:marBottom w:val="0"/>
      <w:divBdr>
        <w:top w:val="none" w:sz="0" w:space="0" w:color="auto"/>
        <w:left w:val="none" w:sz="0" w:space="0" w:color="auto"/>
        <w:bottom w:val="none" w:sz="0" w:space="0" w:color="auto"/>
        <w:right w:val="none" w:sz="0" w:space="0" w:color="auto"/>
      </w:divBdr>
    </w:div>
    <w:div w:id="771779468">
      <w:bodyDiv w:val="1"/>
      <w:marLeft w:val="0"/>
      <w:marRight w:val="0"/>
      <w:marTop w:val="0"/>
      <w:marBottom w:val="0"/>
      <w:divBdr>
        <w:top w:val="none" w:sz="0" w:space="0" w:color="auto"/>
        <w:left w:val="none" w:sz="0" w:space="0" w:color="auto"/>
        <w:bottom w:val="none" w:sz="0" w:space="0" w:color="auto"/>
        <w:right w:val="none" w:sz="0" w:space="0" w:color="auto"/>
      </w:divBdr>
    </w:div>
    <w:div w:id="778569119">
      <w:bodyDiv w:val="1"/>
      <w:marLeft w:val="0"/>
      <w:marRight w:val="0"/>
      <w:marTop w:val="0"/>
      <w:marBottom w:val="0"/>
      <w:divBdr>
        <w:top w:val="none" w:sz="0" w:space="0" w:color="auto"/>
        <w:left w:val="none" w:sz="0" w:space="0" w:color="auto"/>
        <w:bottom w:val="none" w:sz="0" w:space="0" w:color="auto"/>
        <w:right w:val="none" w:sz="0" w:space="0" w:color="auto"/>
      </w:divBdr>
    </w:div>
    <w:div w:id="814222602">
      <w:bodyDiv w:val="1"/>
      <w:marLeft w:val="0"/>
      <w:marRight w:val="0"/>
      <w:marTop w:val="0"/>
      <w:marBottom w:val="0"/>
      <w:divBdr>
        <w:top w:val="none" w:sz="0" w:space="0" w:color="auto"/>
        <w:left w:val="none" w:sz="0" w:space="0" w:color="auto"/>
        <w:bottom w:val="none" w:sz="0" w:space="0" w:color="auto"/>
        <w:right w:val="none" w:sz="0" w:space="0" w:color="auto"/>
      </w:divBdr>
    </w:div>
    <w:div w:id="897588064">
      <w:bodyDiv w:val="1"/>
      <w:marLeft w:val="0"/>
      <w:marRight w:val="0"/>
      <w:marTop w:val="0"/>
      <w:marBottom w:val="0"/>
      <w:divBdr>
        <w:top w:val="none" w:sz="0" w:space="0" w:color="auto"/>
        <w:left w:val="none" w:sz="0" w:space="0" w:color="auto"/>
        <w:bottom w:val="none" w:sz="0" w:space="0" w:color="auto"/>
        <w:right w:val="none" w:sz="0" w:space="0" w:color="auto"/>
      </w:divBdr>
    </w:div>
    <w:div w:id="970751429">
      <w:bodyDiv w:val="1"/>
      <w:marLeft w:val="0"/>
      <w:marRight w:val="0"/>
      <w:marTop w:val="0"/>
      <w:marBottom w:val="0"/>
      <w:divBdr>
        <w:top w:val="none" w:sz="0" w:space="0" w:color="auto"/>
        <w:left w:val="none" w:sz="0" w:space="0" w:color="auto"/>
        <w:bottom w:val="none" w:sz="0" w:space="0" w:color="auto"/>
        <w:right w:val="none" w:sz="0" w:space="0" w:color="auto"/>
      </w:divBdr>
    </w:div>
    <w:div w:id="1048644547">
      <w:bodyDiv w:val="1"/>
      <w:marLeft w:val="0"/>
      <w:marRight w:val="0"/>
      <w:marTop w:val="0"/>
      <w:marBottom w:val="0"/>
      <w:divBdr>
        <w:top w:val="none" w:sz="0" w:space="0" w:color="auto"/>
        <w:left w:val="none" w:sz="0" w:space="0" w:color="auto"/>
        <w:bottom w:val="none" w:sz="0" w:space="0" w:color="auto"/>
        <w:right w:val="none" w:sz="0" w:space="0" w:color="auto"/>
      </w:divBdr>
    </w:div>
    <w:div w:id="1096635433">
      <w:bodyDiv w:val="1"/>
      <w:marLeft w:val="0"/>
      <w:marRight w:val="0"/>
      <w:marTop w:val="0"/>
      <w:marBottom w:val="0"/>
      <w:divBdr>
        <w:top w:val="none" w:sz="0" w:space="0" w:color="auto"/>
        <w:left w:val="none" w:sz="0" w:space="0" w:color="auto"/>
        <w:bottom w:val="none" w:sz="0" w:space="0" w:color="auto"/>
        <w:right w:val="none" w:sz="0" w:space="0" w:color="auto"/>
      </w:divBdr>
    </w:div>
    <w:div w:id="1107433416">
      <w:bodyDiv w:val="1"/>
      <w:marLeft w:val="0"/>
      <w:marRight w:val="0"/>
      <w:marTop w:val="0"/>
      <w:marBottom w:val="0"/>
      <w:divBdr>
        <w:top w:val="none" w:sz="0" w:space="0" w:color="auto"/>
        <w:left w:val="none" w:sz="0" w:space="0" w:color="auto"/>
        <w:bottom w:val="none" w:sz="0" w:space="0" w:color="auto"/>
        <w:right w:val="none" w:sz="0" w:space="0" w:color="auto"/>
      </w:divBdr>
    </w:div>
    <w:div w:id="1266618250">
      <w:bodyDiv w:val="1"/>
      <w:marLeft w:val="0"/>
      <w:marRight w:val="0"/>
      <w:marTop w:val="0"/>
      <w:marBottom w:val="0"/>
      <w:divBdr>
        <w:top w:val="none" w:sz="0" w:space="0" w:color="auto"/>
        <w:left w:val="none" w:sz="0" w:space="0" w:color="auto"/>
        <w:bottom w:val="none" w:sz="0" w:space="0" w:color="auto"/>
        <w:right w:val="none" w:sz="0" w:space="0" w:color="auto"/>
      </w:divBdr>
    </w:div>
    <w:div w:id="1296183690">
      <w:bodyDiv w:val="1"/>
      <w:marLeft w:val="0"/>
      <w:marRight w:val="0"/>
      <w:marTop w:val="0"/>
      <w:marBottom w:val="0"/>
      <w:divBdr>
        <w:top w:val="none" w:sz="0" w:space="0" w:color="auto"/>
        <w:left w:val="none" w:sz="0" w:space="0" w:color="auto"/>
        <w:bottom w:val="none" w:sz="0" w:space="0" w:color="auto"/>
        <w:right w:val="none" w:sz="0" w:space="0" w:color="auto"/>
      </w:divBdr>
    </w:div>
    <w:div w:id="1315648799">
      <w:bodyDiv w:val="1"/>
      <w:marLeft w:val="0"/>
      <w:marRight w:val="0"/>
      <w:marTop w:val="0"/>
      <w:marBottom w:val="0"/>
      <w:divBdr>
        <w:top w:val="none" w:sz="0" w:space="0" w:color="auto"/>
        <w:left w:val="none" w:sz="0" w:space="0" w:color="auto"/>
        <w:bottom w:val="none" w:sz="0" w:space="0" w:color="auto"/>
        <w:right w:val="none" w:sz="0" w:space="0" w:color="auto"/>
      </w:divBdr>
    </w:div>
    <w:div w:id="1426540104">
      <w:bodyDiv w:val="1"/>
      <w:marLeft w:val="0"/>
      <w:marRight w:val="0"/>
      <w:marTop w:val="0"/>
      <w:marBottom w:val="0"/>
      <w:divBdr>
        <w:top w:val="none" w:sz="0" w:space="0" w:color="auto"/>
        <w:left w:val="none" w:sz="0" w:space="0" w:color="auto"/>
        <w:bottom w:val="none" w:sz="0" w:space="0" w:color="auto"/>
        <w:right w:val="none" w:sz="0" w:space="0" w:color="auto"/>
      </w:divBdr>
    </w:div>
    <w:div w:id="1465810062">
      <w:bodyDiv w:val="1"/>
      <w:marLeft w:val="0"/>
      <w:marRight w:val="0"/>
      <w:marTop w:val="0"/>
      <w:marBottom w:val="0"/>
      <w:divBdr>
        <w:top w:val="none" w:sz="0" w:space="0" w:color="auto"/>
        <w:left w:val="none" w:sz="0" w:space="0" w:color="auto"/>
        <w:bottom w:val="none" w:sz="0" w:space="0" w:color="auto"/>
        <w:right w:val="none" w:sz="0" w:space="0" w:color="auto"/>
      </w:divBdr>
    </w:div>
    <w:div w:id="1514803265">
      <w:bodyDiv w:val="1"/>
      <w:marLeft w:val="0"/>
      <w:marRight w:val="0"/>
      <w:marTop w:val="0"/>
      <w:marBottom w:val="0"/>
      <w:divBdr>
        <w:top w:val="none" w:sz="0" w:space="0" w:color="auto"/>
        <w:left w:val="none" w:sz="0" w:space="0" w:color="auto"/>
        <w:bottom w:val="none" w:sz="0" w:space="0" w:color="auto"/>
        <w:right w:val="none" w:sz="0" w:space="0" w:color="auto"/>
      </w:divBdr>
    </w:div>
    <w:div w:id="1567645142">
      <w:bodyDiv w:val="1"/>
      <w:marLeft w:val="0"/>
      <w:marRight w:val="0"/>
      <w:marTop w:val="0"/>
      <w:marBottom w:val="0"/>
      <w:divBdr>
        <w:top w:val="none" w:sz="0" w:space="0" w:color="auto"/>
        <w:left w:val="none" w:sz="0" w:space="0" w:color="auto"/>
        <w:bottom w:val="none" w:sz="0" w:space="0" w:color="auto"/>
        <w:right w:val="none" w:sz="0" w:space="0" w:color="auto"/>
      </w:divBdr>
    </w:div>
    <w:div w:id="1580556384">
      <w:bodyDiv w:val="1"/>
      <w:marLeft w:val="0"/>
      <w:marRight w:val="0"/>
      <w:marTop w:val="0"/>
      <w:marBottom w:val="0"/>
      <w:divBdr>
        <w:top w:val="none" w:sz="0" w:space="0" w:color="auto"/>
        <w:left w:val="none" w:sz="0" w:space="0" w:color="auto"/>
        <w:bottom w:val="none" w:sz="0" w:space="0" w:color="auto"/>
        <w:right w:val="none" w:sz="0" w:space="0" w:color="auto"/>
      </w:divBdr>
    </w:div>
    <w:div w:id="1603685592">
      <w:bodyDiv w:val="1"/>
      <w:marLeft w:val="0"/>
      <w:marRight w:val="0"/>
      <w:marTop w:val="0"/>
      <w:marBottom w:val="0"/>
      <w:divBdr>
        <w:top w:val="none" w:sz="0" w:space="0" w:color="auto"/>
        <w:left w:val="none" w:sz="0" w:space="0" w:color="auto"/>
        <w:bottom w:val="none" w:sz="0" w:space="0" w:color="auto"/>
        <w:right w:val="none" w:sz="0" w:space="0" w:color="auto"/>
      </w:divBdr>
    </w:div>
    <w:div w:id="1614052483">
      <w:bodyDiv w:val="1"/>
      <w:marLeft w:val="0"/>
      <w:marRight w:val="0"/>
      <w:marTop w:val="0"/>
      <w:marBottom w:val="0"/>
      <w:divBdr>
        <w:top w:val="none" w:sz="0" w:space="0" w:color="auto"/>
        <w:left w:val="none" w:sz="0" w:space="0" w:color="auto"/>
        <w:bottom w:val="none" w:sz="0" w:space="0" w:color="auto"/>
        <w:right w:val="none" w:sz="0" w:space="0" w:color="auto"/>
      </w:divBdr>
    </w:div>
    <w:div w:id="1725635322">
      <w:bodyDiv w:val="1"/>
      <w:marLeft w:val="0"/>
      <w:marRight w:val="0"/>
      <w:marTop w:val="0"/>
      <w:marBottom w:val="0"/>
      <w:divBdr>
        <w:top w:val="none" w:sz="0" w:space="0" w:color="auto"/>
        <w:left w:val="none" w:sz="0" w:space="0" w:color="auto"/>
        <w:bottom w:val="none" w:sz="0" w:space="0" w:color="auto"/>
        <w:right w:val="none" w:sz="0" w:space="0" w:color="auto"/>
      </w:divBdr>
    </w:div>
    <w:div w:id="1739859116">
      <w:bodyDiv w:val="1"/>
      <w:marLeft w:val="0"/>
      <w:marRight w:val="0"/>
      <w:marTop w:val="0"/>
      <w:marBottom w:val="0"/>
      <w:divBdr>
        <w:top w:val="none" w:sz="0" w:space="0" w:color="auto"/>
        <w:left w:val="none" w:sz="0" w:space="0" w:color="auto"/>
        <w:bottom w:val="none" w:sz="0" w:space="0" w:color="auto"/>
        <w:right w:val="none" w:sz="0" w:space="0" w:color="auto"/>
      </w:divBdr>
    </w:div>
    <w:div w:id="1833258303">
      <w:bodyDiv w:val="1"/>
      <w:marLeft w:val="0"/>
      <w:marRight w:val="0"/>
      <w:marTop w:val="0"/>
      <w:marBottom w:val="0"/>
      <w:divBdr>
        <w:top w:val="none" w:sz="0" w:space="0" w:color="auto"/>
        <w:left w:val="none" w:sz="0" w:space="0" w:color="auto"/>
        <w:bottom w:val="none" w:sz="0" w:space="0" w:color="auto"/>
        <w:right w:val="none" w:sz="0" w:space="0" w:color="auto"/>
      </w:divBdr>
    </w:div>
    <w:div w:id="1834027893">
      <w:bodyDiv w:val="1"/>
      <w:marLeft w:val="0"/>
      <w:marRight w:val="0"/>
      <w:marTop w:val="0"/>
      <w:marBottom w:val="0"/>
      <w:divBdr>
        <w:top w:val="none" w:sz="0" w:space="0" w:color="auto"/>
        <w:left w:val="none" w:sz="0" w:space="0" w:color="auto"/>
        <w:bottom w:val="none" w:sz="0" w:space="0" w:color="auto"/>
        <w:right w:val="none" w:sz="0" w:space="0" w:color="auto"/>
      </w:divBdr>
    </w:div>
    <w:div w:id="1925723572">
      <w:bodyDiv w:val="1"/>
      <w:marLeft w:val="0"/>
      <w:marRight w:val="0"/>
      <w:marTop w:val="0"/>
      <w:marBottom w:val="0"/>
      <w:divBdr>
        <w:top w:val="none" w:sz="0" w:space="0" w:color="auto"/>
        <w:left w:val="none" w:sz="0" w:space="0" w:color="auto"/>
        <w:bottom w:val="none" w:sz="0" w:space="0" w:color="auto"/>
        <w:right w:val="none" w:sz="0" w:space="0" w:color="auto"/>
      </w:divBdr>
    </w:div>
    <w:div w:id="1941057976">
      <w:bodyDiv w:val="1"/>
      <w:marLeft w:val="0"/>
      <w:marRight w:val="0"/>
      <w:marTop w:val="0"/>
      <w:marBottom w:val="0"/>
      <w:divBdr>
        <w:top w:val="none" w:sz="0" w:space="0" w:color="auto"/>
        <w:left w:val="none" w:sz="0" w:space="0" w:color="auto"/>
        <w:bottom w:val="none" w:sz="0" w:space="0" w:color="auto"/>
        <w:right w:val="none" w:sz="0" w:space="0" w:color="auto"/>
      </w:divBdr>
    </w:div>
    <w:div w:id="1948198500">
      <w:bodyDiv w:val="1"/>
      <w:marLeft w:val="0"/>
      <w:marRight w:val="0"/>
      <w:marTop w:val="0"/>
      <w:marBottom w:val="0"/>
      <w:divBdr>
        <w:top w:val="none" w:sz="0" w:space="0" w:color="auto"/>
        <w:left w:val="none" w:sz="0" w:space="0" w:color="auto"/>
        <w:bottom w:val="none" w:sz="0" w:space="0" w:color="auto"/>
        <w:right w:val="none" w:sz="0" w:space="0" w:color="auto"/>
      </w:divBdr>
    </w:div>
    <w:div w:id="1972008688">
      <w:bodyDiv w:val="1"/>
      <w:marLeft w:val="0"/>
      <w:marRight w:val="0"/>
      <w:marTop w:val="0"/>
      <w:marBottom w:val="0"/>
      <w:divBdr>
        <w:top w:val="none" w:sz="0" w:space="0" w:color="auto"/>
        <w:left w:val="none" w:sz="0" w:space="0" w:color="auto"/>
        <w:bottom w:val="none" w:sz="0" w:space="0" w:color="auto"/>
        <w:right w:val="none" w:sz="0" w:space="0" w:color="auto"/>
      </w:divBdr>
    </w:div>
    <w:div w:id="2054427526">
      <w:bodyDiv w:val="1"/>
      <w:marLeft w:val="0"/>
      <w:marRight w:val="0"/>
      <w:marTop w:val="0"/>
      <w:marBottom w:val="0"/>
      <w:divBdr>
        <w:top w:val="none" w:sz="0" w:space="0" w:color="auto"/>
        <w:left w:val="none" w:sz="0" w:space="0" w:color="auto"/>
        <w:bottom w:val="none" w:sz="0" w:space="0" w:color="auto"/>
        <w:right w:val="none" w:sz="0" w:space="0" w:color="auto"/>
      </w:divBdr>
    </w:div>
    <w:div w:id="2108303218">
      <w:bodyDiv w:val="1"/>
      <w:marLeft w:val="0"/>
      <w:marRight w:val="0"/>
      <w:marTop w:val="0"/>
      <w:marBottom w:val="0"/>
      <w:divBdr>
        <w:top w:val="none" w:sz="0" w:space="0" w:color="auto"/>
        <w:left w:val="none" w:sz="0" w:space="0" w:color="auto"/>
        <w:bottom w:val="none" w:sz="0" w:space="0" w:color="auto"/>
        <w:right w:val="none" w:sz="0" w:space="0" w:color="auto"/>
      </w:divBdr>
    </w:div>
    <w:div w:id="2127193477">
      <w:bodyDiv w:val="1"/>
      <w:marLeft w:val="0"/>
      <w:marRight w:val="0"/>
      <w:marTop w:val="0"/>
      <w:marBottom w:val="0"/>
      <w:divBdr>
        <w:top w:val="none" w:sz="0" w:space="0" w:color="auto"/>
        <w:left w:val="none" w:sz="0" w:space="0" w:color="auto"/>
        <w:bottom w:val="none" w:sz="0" w:space="0" w:color="auto"/>
        <w:right w:val="none" w:sz="0" w:space="0" w:color="auto"/>
      </w:divBdr>
    </w:div>
    <w:div w:id="2140612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scorcg\Application%20Data\Microsoft\Templates\Full%20Template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c2022664-cf47-4af2-9160-35b942155f8c">
      <Terms xmlns="http://schemas.microsoft.com/office/infopath/2007/PartnerControls"/>
    </lcf76f155ced4ddcb4097134ff3c332f>
    <TaxCatchAll xmlns="fdd073f1-e6a6-43cf-a332-7e9c741e2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F8118CBCF08E4292130BC62C796EF8" ma:contentTypeVersion="15" ma:contentTypeDescription="Create a new document." ma:contentTypeScope="" ma:versionID="f0105fe84b86bb76a3ae5af24811ecc4">
  <xsd:schema xmlns:xsd="http://www.w3.org/2001/XMLSchema" xmlns:xs="http://www.w3.org/2001/XMLSchema" xmlns:p="http://schemas.microsoft.com/office/2006/metadata/properties" xmlns:ns1="http://schemas.microsoft.com/sharepoint/v3" xmlns:ns2="c2022664-cf47-4af2-9160-35b942155f8c" xmlns:ns3="fdd073f1-e6a6-43cf-a332-7e9c741e2567" targetNamespace="http://schemas.microsoft.com/office/2006/metadata/properties" ma:root="true" ma:fieldsID="d4f8bb96a986061b166c75608256e026" ns1:_="" ns2:_="" ns3:_="">
    <xsd:import namespace="http://schemas.microsoft.com/sharepoint/v3"/>
    <xsd:import namespace="c2022664-cf47-4af2-9160-35b942155f8c"/>
    <xsd:import namespace="fdd073f1-e6a6-43cf-a332-7e9c741e2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22664-cf47-4af2-9160-35b94215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073f1-e6a6-43cf-a332-7e9c741e2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7e1b542-0909-4e33-831d-f79fa95d2fbe}" ma:internalName="TaxCatchAll" ma:showField="CatchAllData" ma:web="fdd073f1-e6a6-43cf-a332-7e9c741e2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9D71-341F-4D7A-9EBC-E5BD978760B0}">
  <ds:schemaRefs>
    <ds:schemaRef ds:uri="http://schemas.microsoft.com/sharepoint/v3/contenttype/forms"/>
  </ds:schemaRefs>
</ds:datastoreItem>
</file>

<file path=customXml/itemProps2.xml><?xml version="1.0" encoding="utf-8"?>
<ds:datastoreItem xmlns:ds="http://schemas.openxmlformats.org/officeDocument/2006/customXml" ds:itemID="{D3A0BDFF-C6E9-4D90-B2AA-A3910C5B4B4F}">
  <ds:schemaRefs>
    <ds:schemaRef ds:uri="http://schemas.microsoft.com/office/2006/metadata/longProperties"/>
  </ds:schemaRefs>
</ds:datastoreItem>
</file>

<file path=customXml/itemProps3.xml><?xml version="1.0" encoding="utf-8"?>
<ds:datastoreItem xmlns:ds="http://schemas.openxmlformats.org/officeDocument/2006/customXml" ds:itemID="{AE9D7AEF-C3FB-4002-A9A7-79BBD532C219}">
  <ds:schemaRefs>
    <ds:schemaRef ds:uri="http://schemas.microsoft.com/office/2006/metadata/properties"/>
    <ds:schemaRef ds:uri="http://schemas.microsoft.com/sharepoint/v3"/>
    <ds:schemaRef ds:uri="c2022664-cf47-4af2-9160-35b942155f8c"/>
    <ds:schemaRef ds:uri="http://schemas.microsoft.com/office/infopath/2007/PartnerControls"/>
    <ds:schemaRef ds:uri="fdd073f1-e6a6-43cf-a332-7e9c741e2567"/>
  </ds:schemaRefs>
</ds:datastoreItem>
</file>

<file path=customXml/itemProps4.xml><?xml version="1.0" encoding="utf-8"?>
<ds:datastoreItem xmlns:ds="http://schemas.openxmlformats.org/officeDocument/2006/customXml" ds:itemID="{45CA8A55-9DE3-402D-9658-6C4EC0E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022664-cf47-4af2-9160-35b942155f8c"/>
    <ds:schemaRef ds:uri="fdd073f1-e6a6-43cf-a332-7e9c741e2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8FDB8E-6AA4-459F-8FF9-259BD9F6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Template_Updated</Template>
  <TotalTime>327</TotalTime>
  <Pages>99</Pages>
  <Words>26666</Words>
  <Characters>148423</Characters>
  <Application>Microsoft Office Word</Application>
  <DocSecurity>0</DocSecurity>
  <Lines>4346</Lines>
  <Paragraphs>2992</Paragraphs>
  <ScaleCrop>false</ScaleCrop>
  <HeadingPairs>
    <vt:vector size="2" baseType="variant">
      <vt:variant>
        <vt:lpstr>Title</vt:lpstr>
      </vt:variant>
      <vt:variant>
        <vt:i4>1</vt:i4>
      </vt:variant>
    </vt:vector>
  </HeadingPairs>
  <TitlesOfParts>
    <vt:vector size="1" baseType="lpstr">
      <vt:lpstr>Patient Care Encounter (PCE) User Manual</vt:lpstr>
    </vt:vector>
  </TitlesOfParts>
  <Company>Medsphere Systems Corporation</Company>
  <LinksUpToDate>false</LinksUpToDate>
  <CharactersWithSpaces>202094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Encounter (PCE) User Manual</dc:title>
  <dc:subject/>
  <dc:creator>Department of Veterans Affairs</dc:creator>
  <cp:keywords/>
  <cp:lastModifiedBy>Booz Allen Hamilton</cp:lastModifiedBy>
  <cp:revision>72</cp:revision>
  <cp:lastPrinted>2021-04-28T23:26:00Z</cp:lastPrinted>
  <dcterms:created xsi:type="dcterms:W3CDTF">2022-06-15T20:35:00Z</dcterms:created>
  <dcterms:modified xsi:type="dcterms:W3CDTF">2023-12-20T23:13:00Z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Required for PMAS">
    <vt:lpwstr>0</vt:lpwstr>
  </property>
  <property fmtid="{D5CDD505-2E9C-101B-9397-08002B2CF9AE}" pid="4" name="TemplateUrl">
    <vt:lpwstr/>
  </property>
  <property fmtid="{D5CDD505-2E9C-101B-9397-08002B2CF9AE}" pid="5" name="Process ID">
    <vt:lpwstr>3;#</vt:lpwstr>
  </property>
  <property fmtid="{D5CDD505-2E9C-101B-9397-08002B2CF9AE}" pid="6" name="Required by Operational Readiness">
    <vt:lpwstr>0</vt:lpwstr>
  </property>
  <property fmtid="{D5CDD505-2E9C-101B-9397-08002B2CF9AE}" pid="7" name="Contributors">
    <vt:lpwstr/>
  </property>
  <property fmtid="{D5CDD505-2E9C-101B-9397-08002B2CF9AE}" pid="8" name="Public Storage Location">
    <vt:lpwstr>1</vt:lpwstr>
  </property>
  <property fmtid="{D5CDD505-2E9C-101B-9397-08002B2CF9AE}" pid="9" name="Reviewed at Milestone (Multi-Select)">
    <vt:lpwstr>;#MS2;#</vt:lpwstr>
  </property>
  <property fmtid="{D5CDD505-2E9C-101B-9397-08002B2CF9AE}" pid="10" name="Action Requested">
    <vt:lpwstr>Push to Production</vt:lpwstr>
  </property>
  <property fmtid="{D5CDD505-2E9C-101B-9397-08002B2CF9AE}" pid="11" name="Description0">
    <vt:lpwstr>provides template for creation of project change management plans for change control purposes.</vt:lpwstr>
  </property>
  <property fmtid="{D5CDD505-2E9C-101B-9397-08002B2CF9AE}" pid="12" name="Responsible Role">
    <vt:lpwstr/>
  </property>
  <property fmtid="{D5CDD505-2E9C-101B-9397-08002B2CF9AE}" pid="13" name="Required for National Release">
    <vt:lpwstr>0</vt:lpwstr>
  </property>
  <property fmtid="{D5CDD505-2E9C-101B-9397-08002B2CF9AE}" pid="14" name="PMAS Milestone Required">
    <vt:lpwstr>MS 2</vt:lpwstr>
  </property>
  <property fmtid="{D5CDD505-2E9C-101B-9397-08002B2CF9AE}" pid="15" name="xd_ProgID">
    <vt:lpwstr/>
  </property>
  <property fmtid="{D5CDD505-2E9C-101B-9397-08002B2CF9AE}" pid="16" name="Artifact Owner">
    <vt:lpwstr>22</vt:lpwstr>
  </property>
  <property fmtid="{D5CDD505-2E9C-101B-9397-08002B2CF9AE}" pid="17" name="Version Control Storage Location">
    <vt:lpwstr>1</vt:lpwstr>
  </property>
  <property fmtid="{D5CDD505-2E9C-101B-9397-08002B2CF9AE}" pid="18" name="Required for Assessment and Authorizatio">
    <vt:lpwstr>0</vt:lpwstr>
  </property>
  <property fmtid="{D5CDD505-2E9C-101B-9397-08002B2CF9AE}" pid="19" name="Order">
    <vt:lpwstr>157900.000000000</vt:lpwstr>
  </property>
  <property fmtid="{D5CDD505-2E9C-101B-9397-08002B2CF9AE}" pid="20" name="MetaInfo">
    <vt:lpwstr/>
  </property>
  <property fmtid="{D5CDD505-2E9C-101B-9397-08002B2CF9AE}" pid="21" name="ContentTypeId">
    <vt:lpwstr>0x01010062F8118CBCF08E4292130BC62C796EF8</vt:lpwstr>
  </property>
  <property fmtid="{D5CDD505-2E9C-101B-9397-08002B2CF9AE}" pid="22" name="_dlc_DocIdItemGuid">
    <vt:lpwstr>f5978590-3f8a-4049-9e1d-ad8391bf3985</vt:lpwstr>
  </property>
  <property fmtid="{D5CDD505-2E9C-101B-9397-08002B2CF9AE}" pid="23" name="Responsible Party">
    <vt:lpwstr/>
  </property>
  <property fmtid="{D5CDD505-2E9C-101B-9397-08002B2CF9AE}" pid="24" name="_dlc_DocId">
    <vt:lpwstr>657KNE7CTRDA-5449-3465</vt:lpwstr>
  </property>
  <property fmtid="{D5CDD505-2E9C-101B-9397-08002B2CF9AE}" pid="25" name="_dlc_DocIdUrl">
    <vt:lpwstr>http://vaww.oed.portal.va.gov/pm/iehr/vista_evolution/immunization/_layouts/DocIdRedir.aspx?ID=657KNE7CTRDA-5449-3465, 657KNE7CTRDA-5449-3465</vt:lpwstr>
  </property>
  <property fmtid="{D5CDD505-2E9C-101B-9397-08002B2CF9AE}" pid="26" name="MSIP_Label_40f5b659-45e0-406d-ada9-08e0b284cfc4_Enabled">
    <vt:lpwstr>true</vt:lpwstr>
  </property>
  <property fmtid="{D5CDD505-2E9C-101B-9397-08002B2CF9AE}" pid="27" name="MSIP_Label_40f5b659-45e0-406d-ada9-08e0b284cfc4_SetDate">
    <vt:lpwstr>2023-08-09T19:46:53Z</vt:lpwstr>
  </property>
  <property fmtid="{D5CDD505-2E9C-101B-9397-08002B2CF9AE}" pid="28" name="MSIP_Label_40f5b659-45e0-406d-ada9-08e0b284cfc4_Method">
    <vt:lpwstr>Standard</vt:lpwstr>
  </property>
  <property fmtid="{D5CDD505-2E9C-101B-9397-08002B2CF9AE}" pid="29" name="MSIP_Label_40f5b659-45e0-406d-ada9-08e0b284cfc4_Name">
    <vt:lpwstr>General (Non-CUI)</vt:lpwstr>
  </property>
  <property fmtid="{D5CDD505-2E9C-101B-9397-08002B2CF9AE}" pid="30" name="MSIP_Label_40f5b659-45e0-406d-ada9-08e0b284cfc4_SiteId">
    <vt:lpwstr>e95f1b23-abaf-45ee-821d-b7ab251ab3bf</vt:lpwstr>
  </property>
  <property fmtid="{D5CDD505-2E9C-101B-9397-08002B2CF9AE}" pid="31" name="MSIP_Label_40f5b659-45e0-406d-ada9-08e0b284cfc4_ActionId">
    <vt:lpwstr>8f4cbb2d-c3fc-4b11-bfbe-e84cb6f84fa6</vt:lpwstr>
  </property>
  <property fmtid="{D5CDD505-2E9C-101B-9397-08002B2CF9AE}" pid="32" name="MSIP_Label_40f5b659-45e0-406d-ada9-08e0b284cfc4_ContentBits">
    <vt:lpwstr>0</vt:lpwstr>
  </property>
  <property fmtid="{D5CDD505-2E9C-101B-9397-08002B2CF9AE}" pid="33" name="MediaServiceImageTags">
    <vt:lpwstr/>
  </property>
</Properties>
</file>