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80" w:rsidRPr="005068FD" w:rsidRDefault="00133E76" w:rsidP="004F3A80">
      <w:pPr>
        <w:pStyle w:val="Title2"/>
      </w:pPr>
      <w:bookmarkStart w:id="0" w:name="_Toc205632711"/>
      <w:r w:rsidRPr="005D38D6">
        <w:rPr>
          <w:szCs w:val="28"/>
        </w:rPr>
        <w:t>Clinical Information Support System</w:t>
      </w:r>
    </w:p>
    <w:p w:rsidR="004F3A80" w:rsidRPr="00B8087C" w:rsidRDefault="004F3A80" w:rsidP="004F3A80">
      <w:pPr>
        <w:pStyle w:val="Title2"/>
      </w:pPr>
    </w:p>
    <w:p w:rsidR="00133E76" w:rsidRPr="00D64293" w:rsidRDefault="00133E76" w:rsidP="00D64293">
      <w:pPr>
        <w:pStyle w:val="Title"/>
        <w:rPr>
          <w:szCs w:val="36"/>
        </w:rPr>
      </w:pPr>
      <w:r w:rsidRPr="006E0D90">
        <w:rPr>
          <w:szCs w:val="36"/>
        </w:rPr>
        <w:t>Pat</w:t>
      </w:r>
      <w:r w:rsidR="00D64293">
        <w:rPr>
          <w:szCs w:val="36"/>
        </w:rPr>
        <w:t>ient-Centered Management Module</w:t>
      </w:r>
      <w:r w:rsidR="00137800">
        <w:rPr>
          <w:szCs w:val="36"/>
        </w:rPr>
        <w:t xml:space="preserve"> (PCMM)</w:t>
      </w:r>
    </w:p>
    <w:p w:rsidR="004F3A80" w:rsidRDefault="00137800" w:rsidP="004F3A80">
      <w:pPr>
        <w:pStyle w:val="Title2"/>
      </w:pPr>
      <w:r>
        <w:t xml:space="preserve">PCMM </w:t>
      </w:r>
      <w:r w:rsidR="00D64293">
        <w:t>Web-VistA Installation Guide</w:t>
      </w:r>
    </w:p>
    <w:p w:rsidR="004F3A80" w:rsidRDefault="004F3A80" w:rsidP="004F3A80">
      <w:pPr>
        <w:pStyle w:val="Title2"/>
      </w:pPr>
    </w:p>
    <w:p w:rsidR="004F3A80" w:rsidRDefault="004F3A80" w:rsidP="004F3A80">
      <w:pPr>
        <w:pStyle w:val="Title2"/>
      </w:pPr>
    </w:p>
    <w:p w:rsidR="004F3A80" w:rsidRDefault="00437A1D" w:rsidP="004F3A80">
      <w:pPr>
        <w:pStyle w:val="CoverTitleInstructions"/>
      </w:pPr>
      <w:r>
        <w:rPr>
          <w:noProof/>
        </w:rPr>
        <w:drawing>
          <wp:inline distT="0" distB="0" distL="0" distR="0" wp14:anchorId="1B754C1E" wp14:editId="7DF5E00E">
            <wp:extent cx="2099310" cy="208343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2083435"/>
                    </a:xfrm>
                    <a:prstGeom prst="rect">
                      <a:avLst/>
                    </a:prstGeom>
                    <a:noFill/>
                    <a:ln>
                      <a:noFill/>
                    </a:ln>
                  </pic:spPr>
                </pic:pic>
              </a:graphicData>
            </a:graphic>
          </wp:inline>
        </w:drawing>
      </w:r>
    </w:p>
    <w:p w:rsidR="004F3A80" w:rsidRPr="005068FD" w:rsidRDefault="004F3A80" w:rsidP="004F3A80">
      <w:pPr>
        <w:pStyle w:val="CoverTitleInstructions"/>
      </w:pPr>
    </w:p>
    <w:p w:rsidR="004F3A80" w:rsidRPr="00CD0220" w:rsidRDefault="004F3A80" w:rsidP="004F3A80">
      <w:pPr>
        <w:pStyle w:val="CoverTitleInstructions"/>
      </w:pPr>
    </w:p>
    <w:p w:rsidR="004F3A80" w:rsidRDefault="00DE4A8E" w:rsidP="004F3A80">
      <w:pPr>
        <w:pStyle w:val="Title2"/>
      </w:pPr>
      <w:r>
        <w:t>November</w:t>
      </w:r>
      <w:r w:rsidR="004B2C64">
        <w:t xml:space="preserve"> 2015</w:t>
      </w:r>
    </w:p>
    <w:p w:rsidR="007524BE" w:rsidRDefault="007524BE" w:rsidP="004F3A80">
      <w:pPr>
        <w:pStyle w:val="Title2"/>
      </w:pPr>
      <w:r>
        <w:t>Documentation Version 1.</w:t>
      </w:r>
      <w:r w:rsidR="00DE4A8E">
        <w:t>4</w:t>
      </w:r>
    </w:p>
    <w:p w:rsidR="007524BE" w:rsidRDefault="007524BE" w:rsidP="004F3A80">
      <w:pPr>
        <w:pStyle w:val="Title2"/>
      </w:pPr>
    </w:p>
    <w:p w:rsidR="007524BE" w:rsidRDefault="007524BE" w:rsidP="004F3A80">
      <w:pPr>
        <w:pStyle w:val="Title2"/>
      </w:pPr>
    </w:p>
    <w:p w:rsidR="007524BE" w:rsidRDefault="007524BE" w:rsidP="007524BE">
      <w:pPr>
        <w:pStyle w:val="Heading4"/>
        <w:jc w:val="center"/>
      </w:pPr>
      <w:r w:rsidRPr="00116E98">
        <w:t>Office of Information and Technology</w:t>
      </w:r>
      <w:r>
        <w:t xml:space="preserve"> </w:t>
      </w:r>
    </w:p>
    <w:p w:rsidR="007524BE" w:rsidRDefault="007524BE" w:rsidP="007524BE">
      <w:pPr>
        <w:pStyle w:val="Heading4"/>
        <w:jc w:val="center"/>
      </w:pPr>
      <w:r w:rsidRPr="00563EAB">
        <w:t xml:space="preserve">Enterprise </w:t>
      </w:r>
      <w:r w:rsidRPr="006E0D90">
        <w:t xml:space="preserve">Systems </w:t>
      </w:r>
      <w:r w:rsidRPr="00563EAB">
        <w:t>Engineering</w:t>
      </w:r>
      <w:r>
        <w:t xml:space="preserve"> </w:t>
      </w:r>
    </w:p>
    <w:p w:rsidR="007524BE" w:rsidRDefault="007524BE" w:rsidP="007524BE">
      <w:pPr>
        <w:pStyle w:val="Heading4"/>
        <w:jc w:val="center"/>
      </w:pPr>
      <w:r w:rsidRPr="00563EAB">
        <w:t>Project Management</w:t>
      </w:r>
      <w:r w:rsidRPr="00116E98">
        <w:t xml:space="preserve"> Office</w:t>
      </w:r>
    </w:p>
    <w:p w:rsidR="007524BE" w:rsidRDefault="007524BE" w:rsidP="007524BE">
      <w:pPr>
        <w:pStyle w:val="Heading4"/>
      </w:pPr>
    </w:p>
    <w:p w:rsidR="004F3A80" w:rsidRDefault="004F3A80" w:rsidP="004F3A80">
      <w:pPr>
        <w:pStyle w:val="InstructionalText1"/>
        <w:sectPr w:rsidR="004F3A80" w:rsidSect="00580109">
          <w:footerReference w:type="even" r:id="rId14"/>
          <w:footerReference w:type="default" r:id="rId15"/>
          <w:pgSz w:w="12240" w:h="15840" w:code="1"/>
          <w:pgMar w:top="1440" w:right="1440" w:bottom="1440" w:left="1440" w:header="720" w:footer="720" w:gutter="0"/>
          <w:pgNumType w:start="1"/>
          <w:cols w:space="720"/>
          <w:titlePg/>
          <w:docGrid w:linePitch="360"/>
        </w:sectPr>
      </w:pPr>
      <w:r>
        <w:t>.</w:t>
      </w:r>
    </w:p>
    <w:p w:rsidR="004F3A80" w:rsidRDefault="004F3A80" w:rsidP="004F3A80">
      <w:pPr>
        <w:pStyle w:val="Title2"/>
      </w:pPr>
      <w:r>
        <w:lastRenderedPageBreak/>
        <w:t>Revision History</w:t>
      </w:r>
    </w:p>
    <w:tbl>
      <w:tblPr>
        <w:tblW w:w="0" w:type="auto"/>
        <w:tblInd w:w="-12" w:type="dxa"/>
        <w:tblLayout w:type="fixed"/>
        <w:tblLook w:val="0000" w:firstRow="0" w:lastRow="0" w:firstColumn="0" w:lastColumn="0" w:noHBand="0" w:noVBand="0"/>
      </w:tblPr>
      <w:tblGrid>
        <w:gridCol w:w="1728"/>
        <w:gridCol w:w="1080"/>
        <w:gridCol w:w="4392"/>
        <w:gridCol w:w="2329"/>
      </w:tblGrid>
      <w:tr w:rsidR="004F3A80" w:rsidRPr="005068FD" w:rsidTr="00EA462D">
        <w:tc>
          <w:tcPr>
            <w:tcW w:w="1728" w:type="dxa"/>
            <w:tcBorders>
              <w:top w:val="single" w:sz="4" w:space="0" w:color="000000"/>
              <w:left w:val="single" w:sz="4" w:space="0" w:color="000000"/>
              <w:bottom w:val="single" w:sz="4" w:space="0" w:color="000000"/>
            </w:tcBorders>
            <w:shd w:val="clear" w:color="auto" w:fill="D9D9D9"/>
          </w:tcPr>
          <w:p w:rsidR="004F3A80" w:rsidRPr="005068FD" w:rsidRDefault="004F3A80" w:rsidP="0004636C">
            <w:pPr>
              <w:pStyle w:val="TableHeading"/>
            </w:pPr>
            <w:r w:rsidRPr="005068FD">
              <w:t>Date</w:t>
            </w:r>
          </w:p>
        </w:tc>
        <w:tc>
          <w:tcPr>
            <w:tcW w:w="1080" w:type="dxa"/>
            <w:tcBorders>
              <w:top w:val="single" w:sz="4" w:space="0" w:color="000000"/>
              <w:left w:val="single" w:sz="4" w:space="0" w:color="000000"/>
              <w:bottom w:val="single" w:sz="4" w:space="0" w:color="000000"/>
            </w:tcBorders>
            <w:shd w:val="clear" w:color="auto" w:fill="D9D9D9"/>
          </w:tcPr>
          <w:p w:rsidR="004F3A80" w:rsidRPr="005068FD" w:rsidRDefault="004F3A80" w:rsidP="0004636C">
            <w:pPr>
              <w:pStyle w:val="TableHeading"/>
            </w:pPr>
            <w:r w:rsidRPr="005068FD">
              <w:t>Version</w:t>
            </w:r>
          </w:p>
        </w:tc>
        <w:tc>
          <w:tcPr>
            <w:tcW w:w="4392" w:type="dxa"/>
            <w:tcBorders>
              <w:top w:val="single" w:sz="4" w:space="0" w:color="000000"/>
              <w:left w:val="single" w:sz="4" w:space="0" w:color="000000"/>
              <w:bottom w:val="single" w:sz="4" w:space="0" w:color="000000"/>
            </w:tcBorders>
            <w:shd w:val="clear" w:color="auto" w:fill="D9D9D9"/>
          </w:tcPr>
          <w:p w:rsidR="004F3A80" w:rsidRPr="005068FD" w:rsidRDefault="004F3A80" w:rsidP="0004636C">
            <w:pPr>
              <w:pStyle w:val="TableHeading"/>
            </w:pPr>
            <w:r w:rsidRPr="005068FD">
              <w:t>Description</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Pr>
          <w:p w:rsidR="004F3A80" w:rsidRPr="005068FD" w:rsidRDefault="004F3A80" w:rsidP="0004636C">
            <w:pPr>
              <w:pStyle w:val="TableHeading"/>
            </w:pPr>
            <w:r w:rsidRPr="005068FD">
              <w:t>Author</w:t>
            </w:r>
          </w:p>
        </w:tc>
      </w:tr>
      <w:tr w:rsidR="00DA7A89" w:rsidTr="0004636C">
        <w:trPr>
          <w:cantSplit/>
        </w:trPr>
        <w:tc>
          <w:tcPr>
            <w:tcW w:w="1728" w:type="dxa"/>
            <w:tcBorders>
              <w:left w:val="single" w:sz="4" w:space="0" w:color="000000"/>
              <w:bottom w:val="single" w:sz="4" w:space="0" w:color="000000"/>
            </w:tcBorders>
          </w:tcPr>
          <w:p w:rsidR="00DA7A89" w:rsidRDefault="00DA7A89" w:rsidP="00DA7A89">
            <w:pPr>
              <w:pStyle w:val="TableText"/>
            </w:pPr>
            <w:r>
              <w:t>November 2015</w:t>
            </w:r>
          </w:p>
        </w:tc>
        <w:tc>
          <w:tcPr>
            <w:tcW w:w="1080" w:type="dxa"/>
            <w:tcBorders>
              <w:left w:val="single" w:sz="4" w:space="0" w:color="000000"/>
              <w:bottom w:val="single" w:sz="4" w:space="0" w:color="000000"/>
            </w:tcBorders>
          </w:tcPr>
          <w:p w:rsidR="00DA7A89" w:rsidRDefault="00DA7A89" w:rsidP="00DA7A89">
            <w:pPr>
              <w:pStyle w:val="TableText"/>
            </w:pPr>
            <w:r>
              <w:t>1.4</w:t>
            </w:r>
          </w:p>
        </w:tc>
        <w:tc>
          <w:tcPr>
            <w:tcW w:w="4392" w:type="dxa"/>
            <w:tcBorders>
              <w:left w:val="single" w:sz="4" w:space="0" w:color="000000"/>
              <w:bottom w:val="single" w:sz="4" w:space="0" w:color="000000"/>
            </w:tcBorders>
          </w:tcPr>
          <w:p w:rsidR="00DA7A89" w:rsidRDefault="00DA7A89" w:rsidP="00DA7A89">
            <w:pPr>
              <w:pStyle w:val="TableText"/>
            </w:pPr>
            <w:r>
              <w:t>Minor edits.</w:t>
            </w:r>
          </w:p>
          <w:p w:rsidR="00DA7A89" w:rsidRDefault="00DA7A89" w:rsidP="00DA7A89">
            <w:pPr>
              <w:pStyle w:val="TableText"/>
            </w:pPr>
            <w:r>
              <w:t>Updated determine disk space for extracts and file backups.</w:t>
            </w:r>
          </w:p>
        </w:tc>
        <w:tc>
          <w:tcPr>
            <w:tcW w:w="2329" w:type="dxa"/>
            <w:tcBorders>
              <w:left w:val="single" w:sz="4" w:space="0" w:color="000000"/>
              <w:bottom w:val="single" w:sz="4" w:space="0" w:color="000000"/>
              <w:right w:val="single" w:sz="4" w:space="0" w:color="000000"/>
            </w:tcBorders>
          </w:tcPr>
          <w:p w:rsidR="00DA7A89" w:rsidRDefault="00DA7A89" w:rsidP="00DA7A89">
            <w:r w:rsidRPr="002D28C0">
              <w:rPr>
                <w:highlight w:val="yellow"/>
              </w:rPr>
              <w:t>REDACTED</w:t>
            </w:r>
          </w:p>
        </w:tc>
      </w:tr>
      <w:tr w:rsidR="00DA7A89" w:rsidTr="0004636C">
        <w:trPr>
          <w:cantSplit/>
        </w:trPr>
        <w:tc>
          <w:tcPr>
            <w:tcW w:w="1728" w:type="dxa"/>
            <w:tcBorders>
              <w:left w:val="single" w:sz="4" w:space="0" w:color="000000"/>
              <w:bottom w:val="single" w:sz="4" w:space="0" w:color="000000"/>
            </w:tcBorders>
          </w:tcPr>
          <w:p w:rsidR="00DA7A89" w:rsidRDefault="00DA7A89" w:rsidP="00DA7A89">
            <w:pPr>
              <w:pStyle w:val="TableText"/>
            </w:pPr>
            <w:r>
              <w:t>October 2015</w:t>
            </w:r>
          </w:p>
        </w:tc>
        <w:tc>
          <w:tcPr>
            <w:tcW w:w="1080" w:type="dxa"/>
            <w:tcBorders>
              <w:left w:val="single" w:sz="4" w:space="0" w:color="000000"/>
              <w:bottom w:val="single" w:sz="4" w:space="0" w:color="000000"/>
            </w:tcBorders>
          </w:tcPr>
          <w:p w:rsidR="00DA7A89" w:rsidRDefault="00DA7A89" w:rsidP="00DA7A89">
            <w:pPr>
              <w:pStyle w:val="TableText"/>
            </w:pPr>
            <w:r>
              <w:t>1.3</w:t>
            </w:r>
          </w:p>
        </w:tc>
        <w:tc>
          <w:tcPr>
            <w:tcW w:w="4392" w:type="dxa"/>
            <w:tcBorders>
              <w:left w:val="single" w:sz="4" w:space="0" w:color="000000"/>
              <w:bottom w:val="single" w:sz="4" w:space="0" w:color="000000"/>
            </w:tcBorders>
          </w:tcPr>
          <w:p w:rsidR="00DA7A89" w:rsidRDefault="00DA7A89" w:rsidP="00DA7A89">
            <w:pPr>
              <w:pStyle w:val="TableText"/>
            </w:pPr>
            <w:r>
              <w:t>Added VistA Patch Rollback instructions.</w:t>
            </w:r>
          </w:p>
        </w:tc>
        <w:tc>
          <w:tcPr>
            <w:tcW w:w="2329" w:type="dxa"/>
            <w:tcBorders>
              <w:left w:val="single" w:sz="4" w:space="0" w:color="000000"/>
              <w:bottom w:val="single" w:sz="4" w:space="0" w:color="000000"/>
              <w:right w:val="single" w:sz="4" w:space="0" w:color="000000"/>
            </w:tcBorders>
          </w:tcPr>
          <w:p w:rsidR="00DA7A89" w:rsidRDefault="00DA7A89" w:rsidP="00DA7A89">
            <w:r w:rsidRPr="002D28C0">
              <w:rPr>
                <w:highlight w:val="yellow"/>
              </w:rPr>
              <w:t>REDACTED</w:t>
            </w:r>
          </w:p>
        </w:tc>
      </w:tr>
      <w:tr w:rsidR="00DA7A89" w:rsidTr="0004636C">
        <w:trPr>
          <w:cantSplit/>
        </w:trPr>
        <w:tc>
          <w:tcPr>
            <w:tcW w:w="1728" w:type="dxa"/>
            <w:tcBorders>
              <w:left w:val="single" w:sz="4" w:space="0" w:color="000000"/>
              <w:bottom w:val="single" w:sz="4" w:space="0" w:color="000000"/>
            </w:tcBorders>
          </w:tcPr>
          <w:p w:rsidR="00DA7A89" w:rsidRDefault="00DA7A89" w:rsidP="00DA7A89">
            <w:pPr>
              <w:pStyle w:val="TableText"/>
            </w:pPr>
            <w:r>
              <w:t>June 2015</w:t>
            </w:r>
          </w:p>
        </w:tc>
        <w:tc>
          <w:tcPr>
            <w:tcW w:w="1080" w:type="dxa"/>
            <w:tcBorders>
              <w:left w:val="single" w:sz="4" w:space="0" w:color="000000"/>
              <w:bottom w:val="single" w:sz="4" w:space="0" w:color="000000"/>
            </w:tcBorders>
          </w:tcPr>
          <w:p w:rsidR="00DA7A89" w:rsidRDefault="00DA7A89" w:rsidP="00DA7A89">
            <w:pPr>
              <w:pStyle w:val="TableText"/>
            </w:pPr>
            <w:r>
              <w:t>1.2</w:t>
            </w:r>
          </w:p>
        </w:tc>
        <w:tc>
          <w:tcPr>
            <w:tcW w:w="4392" w:type="dxa"/>
            <w:tcBorders>
              <w:left w:val="single" w:sz="4" w:space="0" w:color="000000"/>
              <w:bottom w:val="single" w:sz="4" w:space="0" w:color="000000"/>
            </w:tcBorders>
          </w:tcPr>
          <w:p w:rsidR="00DA7A89" w:rsidRDefault="00DA7A89" w:rsidP="00DA7A89">
            <w:pPr>
              <w:pStyle w:val="TableText"/>
            </w:pPr>
            <w:r>
              <w:t>Updated Patch descriptions</w:t>
            </w:r>
          </w:p>
        </w:tc>
        <w:tc>
          <w:tcPr>
            <w:tcW w:w="2329" w:type="dxa"/>
            <w:tcBorders>
              <w:left w:val="single" w:sz="4" w:space="0" w:color="000000"/>
              <w:bottom w:val="single" w:sz="4" w:space="0" w:color="000000"/>
              <w:right w:val="single" w:sz="4" w:space="0" w:color="000000"/>
            </w:tcBorders>
          </w:tcPr>
          <w:p w:rsidR="00DA7A89" w:rsidRDefault="00DA7A89" w:rsidP="00DA7A89">
            <w:r w:rsidRPr="002D28C0">
              <w:rPr>
                <w:highlight w:val="yellow"/>
              </w:rPr>
              <w:t>REDACTED</w:t>
            </w:r>
          </w:p>
        </w:tc>
      </w:tr>
      <w:tr w:rsidR="00DA7A89" w:rsidTr="0004636C">
        <w:trPr>
          <w:cantSplit/>
        </w:trPr>
        <w:tc>
          <w:tcPr>
            <w:tcW w:w="1728" w:type="dxa"/>
            <w:tcBorders>
              <w:left w:val="single" w:sz="4" w:space="0" w:color="000000"/>
              <w:bottom w:val="single" w:sz="4" w:space="0" w:color="000000"/>
            </w:tcBorders>
          </w:tcPr>
          <w:p w:rsidR="00DA7A89" w:rsidRDefault="00DA7A89" w:rsidP="00DA7A89">
            <w:pPr>
              <w:pStyle w:val="TableText"/>
            </w:pPr>
            <w:r>
              <w:t>March 2015</w:t>
            </w:r>
          </w:p>
        </w:tc>
        <w:tc>
          <w:tcPr>
            <w:tcW w:w="1080" w:type="dxa"/>
            <w:tcBorders>
              <w:left w:val="single" w:sz="4" w:space="0" w:color="000000"/>
              <w:bottom w:val="single" w:sz="4" w:space="0" w:color="000000"/>
            </w:tcBorders>
          </w:tcPr>
          <w:p w:rsidR="00DA7A89" w:rsidRDefault="00DA7A89" w:rsidP="00DA7A89">
            <w:pPr>
              <w:pStyle w:val="TableText"/>
            </w:pPr>
            <w:r>
              <w:t>1.1</w:t>
            </w:r>
          </w:p>
        </w:tc>
        <w:tc>
          <w:tcPr>
            <w:tcW w:w="4392" w:type="dxa"/>
            <w:tcBorders>
              <w:left w:val="single" w:sz="4" w:space="0" w:color="000000"/>
              <w:bottom w:val="single" w:sz="4" w:space="0" w:color="000000"/>
            </w:tcBorders>
          </w:tcPr>
          <w:p w:rsidR="00DA7A89" w:rsidRDefault="00DA7A89" w:rsidP="00DA7A89">
            <w:pPr>
              <w:pStyle w:val="TableText"/>
            </w:pPr>
            <w:r>
              <w:t>Technical edit.</w:t>
            </w:r>
          </w:p>
        </w:tc>
        <w:tc>
          <w:tcPr>
            <w:tcW w:w="2329" w:type="dxa"/>
            <w:tcBorders>
              <w:left w:val="single" w:sz="4" w:space="0" w:color="000000"/>
              <w:bottom w:val="single" w:sz="4" w:space="0" w:color="000000"/>
              <w:right w:val="single" w:sz="4" w:space="0" w:color="000000"/>
            </w:tcBorders>
          </w:tcPr>
          <w:p w:rsidR="00DA7A89" w:rsidRDefault="00DA7A89" w:rsidP="00DA7A89">
            <w:r w:rsidRPr="002D28C0">
              <w:rPr>
                <w:highlight w:val="yellow"/>
              </w:rPr>
              <w:t>REDACTED</w:t>
            </w:r>
          </w:p>
        </w:tc>
      </w:tr>
      <w:tr w:rsidR="00DA7A89" w:rsidTr="0004636C">
        <w:trPr>
          <w:cantSplit/>
        </w:trPr>
        <w:tc>
          <w:tcPr>
            <w:tcW w:w="1728" w:type="dxa"/>
            <w:tcBorders>
              <w:left w:val="single" w:sz="4" w:space="0" w:color="000000"/>
              <w:bottom w:val="single" w:sz="4" w:space="0" w:color="000000"/>
            </w:tcBorders>
          </w:tcPr>
          <w:p w:rsidR="00DA7A89" w:rsidRDefault="00DA7A89" w:rsidP="00DA7A89">
            <w:pPr>
              <w:pStyle w:val="TableText"/>
            </w:pPr>
            <w:r>
              <w:t>October 2014</w:t>
            </w:r>
          </w:p>
        </w:tc>
        <w:tc>
          <w:tcPr>
            <w:tcW w:w="1080" w:type="dxa"/>
            <w:tcBorders>
              <w:left w:val="single" w:sz="4" w:space="0" w:color="000000"/>
              <w:bottom w:val="single" w:sz="4" w:space="0" w:color="000000"/>
            </w:tcBorders>
          </w:tcPr>
          <w:p w:rsidR="00DA7A89" w:rsidRDefault="00DA7A89" w:rsidP="00DA7A89">
            <w:pPr>
              <w:pStyle w:val="TableText"/>
            </w:pPr>
            <w:r>
              <w:t>1.0</w:t>
            </w:r>
          </w:p>
        </w:tc>
        <w:tc>
          <w:tcPr>
            <w:tcW w:w="4392" w:type="dxa"/>
            <w:tcBorders>
              <w:left w:val="single" w:sz="4" w:space="0" w:color="000000"/>
              <w:bottom w:val="single" w:sz="4" w:space="0" w:color="000000"/>
            </w:tcBorders>
          </w:tcPr>
          <w:p w:rsidR="00DA7A89" w:rsidRDefault="00DA7A89" w:rsidP="00DA7A89">
            <w:pPr>
              <w:pStyle w:val="TableText"/>
            </w:pPr>
            <w:r>
              <w:t>Initial document.</w:t>
            </w:r>
          </w:p>
        </w:tc>
        <w:tc>
          <w:tcPr>
            <w:tcW w:w="2329" w:type="dxa"/>
            <w:tcBorders>
              <w:left w:val="single" w:sz="4" w:space="0" w:color="000000"/>
              <w:bottom w:val="single" w:sz="4" w:space="0" w:color="000000"/>
              <w:right w:val="single" w:sz="4" w:space="0" w:color="000000"/>
            </w:tcBorders>
          </w:tcPr>
          <w:p w:rsidR="00DA7A89" w:rsidRDefault="00DA7A89" w:rsidP="00DA7A89">
            <w:r w:rsidRPr="002D28C0">
              <w:rPr>
                <w:highlight w:val="yellow"/>
              </w:rPr>
              <w:t>REDACTED</w:t>
            </w:r>
          </w:p>
        </w:tc>
      </w:tr>
    </w:tbl>
    <w:p w:rsidR="004F3A80" w:rsidRDefault="004F3A80" w:rsidP="004F3A80">
      <w:pPr>
        <w:pStyle w:val="Title2"/>
        <w:sectPr w:rsidR="004F3A80" w:rsidSect="00E91D0C">
          <w:pgSz w:w="12240" w:h="15840" w:code="1"/>
          <w:pgMar w:top="1440" w:right="1440" w:bottom="1440" w:left="1440" w:header="720" w:footer="720" w:gutter="0"/>
          <w:pgNumType w:fmt="lowerRoman" w:start="1"/>
          <w:cols w:space="720"/>
          <w:docGrid w:linePitch="360"/>
        </w:sectPr>
      </w:pPr>
    </w:p>
    <w:p w:rsidR="004F3A80" w:rsidRDefault="004F3A80" w:rsidP="004F3A80">
      <w:pPr>
        <w:pStyle w:val="Title2"/>
      </w:pPr>
      <w:bookmarkStart w:id="1" w:name="_GoBack"/>
      <w:bookmarkEnd w:id="1"/>
      <w:r>
        <w:lastRenderedPageBreak/>
        <w:t>Table of Contents</w:t>
      </w:r>
    </w:p>
    <w:p w:rsidR="00F30138" w:rsidRDefault="005D071F">
      <w:pPr>
        <w:pStyle w:val="TOC1"/>
        <w:rPr>
          <w:rFonts w:asciiTheme="minorHAnsi" w:eastAsiaTheme="minorEastAsia" w:hAnsiTheme="minorHAnsi" w:cstheme="minorBidi"/>
          <w:b w:val="0"/>
          <w:noProof/>
          <w:sz w:val="22"/>
          <w:szCs w:val="22"/>
        </w:rPr>
      </w:pPr>
      <w:r>
        <w:fldChar w:fldCharType="begin"/>
      </w:r>
      <w:r>
        <w:instrText xml:space="preserve"> TOC \o "1-1" \t "Heading 2,2,Heading 3,3,Appendix 1,1" </w:instrText>
      </w:r>
      <w:r>
        <w:fldChar w:fldCharType="separate"/>
      </w:r>
      <w:r w:rsidR="00F30138">
        <w:rPr>
          <w:noProof/>
        </w:rPr>
        <w:t>1.</w:t>
      </w:r>
      <w:r w:rsidR="00F30138">
        <w:rPr>
          <w:rFonts w:asciiTheme="minorHAnsi" w:eastAsiaTheme="minorEastAsia" w:hAnsiTheme="minorHAnsi" w:cstheme="minorBidi"/>
          <w:b w:val="0"/>
          <w:noProof/>
          <w:sz w:val="22"/>
          <w:szCs w:val="22"/>
        </w:rPr>
        <w:tab/>
      </w:r>
      <w:r w:rsidR="00F30138">
        <w:rPr>
          <w:noProof/>
        </w:rPr>
        <w:t>Background</w:t>
      </w:r>
      <w:r w:rsidR="00F30138">
        <w:rPr>
          <w:noProof/>
        </w:rPr>
        <w:tab/>
      </w:r>
      <w:r w:rsidR="00F30138">
        <w:rPr>
          <w:noProof/>
        </w:rPr>
        <w:fldChar w:fldCharType="begin"/>
      </w:r>
      <w:r w:rsidR="00F30138">
        <w:rPr>
          <w:noProof/>
        </w:rPr>
        <w:instrText xml:space="preserve"> PAGEREF _Toc436661238 \h </w:instrText>
      </w:r>
      <w:r w:rsidR="00F30138">
        <w:rPr>
          <w:noProof/>
        </w:rPr>
      </w:r>
      <w:r w:rsidR="00F30138">
        <w:rPr>
          <w:noProof/>
        </w:rPr>
        <w:fldChar w:fldCharType="separate"/>
      </w:r>
      <w:r w:rsidR="00D614D1">
        <w:rPr>
          <w:noProof/>
        </w:rPr>
        <w:t>1</w:t>
      </w:r>
      <w:r w:rsidR="00F30138">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Purpose</w:t>
      </w:r>
      <w:r>
        <w:rPr>
          <w:noProof/>
        </w:rPr>
        <w:tab/>
      </w:r>
      <w:r>
        <w:rPr>
          <w:noProof/>
        </w:rPr>
        <w:fldChar w:fldCharType="begin"/>
      </w:r>
      <w:r>
        <w:rPr>
          <w:noProof/>
        </w:rPr>
        <w:instrText xml:space="preserve"> PAGEREF _Toc436661239 \h </w:instrText>
      </w:r>
      <w:r>
        <w:rPr>
          <w:noProof/>
        </w:rPr>
      </w:r>
      <w:r>
        <w:rPr>
          <w:noProof/>
        </w:rPr>
        <w:fldChar w:fldCharType="separate"/>
      </w:r>
      <w:r w:rsidR="00D614D1">
        <w:rPr>
          <w:noProof/>
        </w:rPr>
        <w:t>1</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Scope</w:t>
      </w:r>
      <w:r>
        <w:rPr>
          <w:noProof/>
        </w:rPr>
        <w:tab/>
      </w:r>
      <w:r>
        <w:rPr>
          <w:noProof/>
        </w:rPr>
        <w:fldChar w:fldCharType="begin"/>
      </w:r>
      <w:r>
        <w:rPr>
          <w:noProof/>
        </w:rPr>
        <w:instrText xml:space="preserve"> PAGEREF _Toc436661240 \h </w:instrText>
      </w:r>
      <w:r>
        <w:rPr>
          <w:noProof/>
        </w:rPr>
      </w:r>
      <w:r>
        <w:rPr>
          <w:noProof/>
        </w:rPr>
        <w:fldChar w:fldCharType="separate"/>
      </w:r>
      <w:r w:rsidR="00D614D1">
        <w:rPr>
          <w:noProof/>
        </w:rPr>
        <w:t>1</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Pre-Requisite Considerations</w:t>
      </w:r>
      <w:r>
        <w:rPr>
          <w:noProof/>
        </w:rPr>
        <w:tab/>
      </w:r>
      <w:r>
        <w:rPr>
          <w:noProof/>
        </w:rPr>
        <w:fldChar w:fldCharType="begin"/>
      </w:r>
      <w:r>
        <w:rPr>
          <w:noProof/>
        </w:rPr>
        <w:instrText xml:space="preserve"> PAGEREF _Toc436661241 \h </w:instrText>
      </w:r>
      <w:r>
        <w:rPr>
          <w:noProof/>
        </w:rPr>
      </w:r>
      <w:r>
        <w:rPr>
          <w:noProof/>
        </w:rPr>
        <w:fldChar w:fldCharType="separate"/>
      </w:r>
      <w:r w:rsidR="00D614D1">
        <w:rPr>
          <w:noProof/>
        </w:rPr>
        <w:t>1</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Patch SD*5.3*620 – PCMM Web Data Extracts</w:t>
      </w:r>
      <w:r>
        <w:rPr>
          <w:noProof/>
        </w:rPr>
        <w:tab/>
      </w:r>
      <w:r>
        <w:rPr>
          <w:noProof/>
        </w:rPr>
        <w:fldChar w:fldCharType="begin"/>
      </w:r>
      <w:r>
        <w:rPr>
          <w:noProof/>
        </w:rPr>
        <w:instrText xml:space="preserve"> PAGEREF _Toc436661242 \h </w:instrText>
      </w:r>
      <w:r>
        <w:rPr>
          <w:noProof/>
        </w:rPr>
      </w:r>
      <w:r>
        <w:rPr>
          <w:noProof/>
        </w:rPr>
        <w:fldChar w:fldCharType="separate"/>
      </w:r>
      <w:r w:rsidR="00D614D1">
        <w:rPr>
          <w:noProof/>
        </w:rPr>
        <w:t>2</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2.1.</w:t>
      </w:r>
      <w:r>
        <w:rPr>
          <w:rFonts w:asciiTheme="minorHAnsi" w:eastAsiaTheme="minorEastAsia" w:hAnsiTheme="minorHAnsi" w:cstheme="minorBidi"/>
          <w:b w:val="0"/>
          <w:noProof/>
          <w:sz w:val="22"/>
          <w:szCs w:val="22"/>
        </w:rPr>
        <w:tab/>
      </w:r>
      <w:r>
        <w:rPr>
          <w:noProof/>
        </w:rPr>
        <w:t>Data Extract Instructions</w:t>
      </w:r>
      <w:r>
        <w:rPr>
          <w:noProof/>
        </w:rPr>
        <w:tab/>
      </w:r>
      <w:r>
        <w:rPr>
          <w:noProof/>
        </w:rPr>
        <w:fldChar w:fldCharType="begin"/>
      </w:r>
      <w:r>
        <w:rPr>
          <w:noProof/>
        </w:rPr>
        <w:instrText xml:space="preserve"> PAGEREF _Toc436661243 \h </w:instrText>
      </w:r>
      <w:r>
        <w:rPr>
          <w:noProof/>
        </w:rPr>
      </w:r>
      <w:r>
        <w:rPr>
          <w:noProof/>
        </w:rPr>
        <w:fldChar w:fldCharType="separate"/>
      </w:r>
      <w:r w:rsidR="00D614D1">
        <w:rPr>
          <w:noProof/>
        </w:rPr>
        <w:t>2</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2.2.</w:t>
      </w:r>
      <w:r>
        <w:rPr>
          <w:rFonts w:asciiTheme="minorHAnsi" w:eastAsiaTheme="minorEastAsia" w:hAnsiTheme="minorHAnsi" w:cstheme="minorBidi"/>
          <w:b w:val="0"/>
          <w:noProof/>
          <w:sz w:val="22"/>
          <w:szCs w:val="22"/>
        </w:rPr>
        <w:tab/>
      </w:r>
      <w:r>
        <w:rPr>
          <w:noProof/>
        </w:rPr>
        <w:t>Assign PCMM DATA EXTRACTS Security Key</w:t>
      </w:r>
      <w:r>
        <w:rPr>
          <w:noProof/>
        </w:rPr>
        <w:tab/>
      </w:r>
      <w:r>
        <w:rPr>
          <w:noProof/>
        </w:rPr>
        <w:fldChar w:fldCharType="begin"/>
      </w:r>
      <w:r>
        <w:rPr>
          <w:noProof/>
        </w:rPr>
        <w:instrText xml:space="preserve"> PAGEREF _Toc436661244 \h </w:instrText>
      </w:r>
      <w:r>
        <w:rPr>
          <w:noProof/>
        </w:rPr>
      </w:r>
      <w:r>
        <w:rPr>
          <w:noProof/>
        </w:rPr>
        <w:fldChar w:fldCharType="separate"/>
      </w:r>
      <w:r w:rsidR="00D614D1">
        <w:rPr>
          <w:noProof/>
        </w:rPr>
        <w:t>3</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2.2.1.</w:t>
      </w:r>
      <w:r>
        <w:rPr>
          <w:rFonts w:asciiTheme="minorHAnsi" w:eastAsiaTheme="minorEastAsia" w:hAnsiTheme="minorHAnsi" w:cstheme="minorBidi"/>
          <w:b w:val="0"/>
          <w:noProof/>
          <w:sz w:val="22"/>
          <w:szCs w:val="22"/>
        </w:rPr>
        <w:tab/>
      </w:r>
      <w:r>
        <w:rPr>
          <w:noProof/>
        </w:rPr>
        <w:t>Determine Extract File Space Requirement</w:t>
      </w:r>
      <w:r>
        <w:rPr>
          <w:noProof/>
        </w:rPr>
        <w:tab/>
      </w:r>
      <w:r>
        <w:rPr>
          <w:noProof/>
        </w:rPr>
        <w:fldChar w:fldCharType="begin"/>
      </w:r>
      <w:r>
        <w:rPr>
          <w:noProof/>
        </w:rPr>
        <w:instrText xml:space="preserve"> PAGEREF _Toc436661245 \h </w:instrText>
      </w:r>
      <w:r>
        <w:rPr>
          <w:noProof/>
        </w:rPr>
      </w:r>
      <w:r>
        <w:rPr>
          <w:noProof/>
        </w:rPr>
        <w:fldChar w:fldCharType="separate"/>
      </w:r>
      <w:r w:rsidR="00D614D1">
        <w:rPr>
          <w:noProof/>
        </w:rPr>
        <w:t>5</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2.3.</w:t>
      </w:r>
      <w:r>
        <w:rPr>
          <w:rFonts w:asciiTheme="minorHAnsi" w:eastAsiaTheme="minorEastAsia" w:hAnsiTheme="minorHAnsi" w:cstheme="minorBidi"/>
          <w:b w:val="0"/>
          <w:noProof/>
          <w:sz w:val="22"/>
          <w:szCs w:val="22"/>
        </w:rPr>
        <w:tab/>
      </w:r>
      <w:r>
        <w:rPr>
          <w:noProof/>
        </w:rPr>
        <w:t>Execute Data Extract Routines</w:t>
      </w:r>
      <w:r>
        <w:rPr>
          <w:noProof/>
        </w:rPr>
        <w:tab/>
      </w:r>
      <w:r>
        <w:rPr>
          <w:noProof/>
        </w:rPr>
        <w:fldChar w:fldCharType="begin"/>
      </w:r>
      <w:r>
        <w:rPr>
          <w:noProof/>
        </w:rPr>
        <w:instrText xml:space="preserve"> PAGEREF _Toc436661246 \h </w:instrText>
      </w:r>
      <w:r>
        <w:rPr>
          <w:noProof/>
        </w:rPr>
      </w:r>
      <w:r>
        <w:rPr>
          <w:noProof/>
        </w:rPr>
        <w:fldChar w:fldCharType="separate"/>
      </w:r>
      <w:r w:rsidR="00D614D1">
        <w:rPr>
          <w:noProof/>
        </w:rPr>
        <w:t>6</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2.4.</w:t>
      </w:r>
      <w:r>
        <w:rPr>
          <w:rFonts w:asciiTheme="minorHAnsi" w:eastAsiaTheme="minorEastAsia" w:hAnsiTheme="minorHAnsi" w:cstheme="minorBidi"/>
          <w:b w:val="0"/>
          <w:noProof/>
          <w:sz w:val="22"/>
          <w:szCs w:val="22"/>
        </w:rPr>
        <w:tab/>
      </w:r>
      <w:r>
        <w:rPr>
          <w:noProof/>
        </w:rPr>
        <w:t>FTP Extract Files</w:t>
      </w:r>
      <w:r>
        <w:rPr>
          <w:noProof/>
        </w:rPr>
        <w:tab/>
      </w:r>
      <w:r>
        <w:rPr>
          <w:noProof/>
        </w:rPr>
        <w:fldChar w:fldCharType="begin"/>
      </w:r>
      <w:r>
        <w:rPr>
          <w:noProof/>
        </w:rPr>
        <w:instrText xml:space="preserve"> PAGEREF _Toc436661247 \h </w:instrText>
      </w:r>
      <w:r>
        <w:rPr>
          <w:noProof/>
        </w:rPr>
      </w:r>
      <w:r>
        <w:rPr>
          <w:noProof/>
        </w:rPr>
        <w:fldChar w:fldCharType="separate"/>
      </w:r>
      <w:r w:rsidR="00D614D1">
        <w:rPr>
          <w:noProof/>
        </w:rPr>
        <w:t>8</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2.5.</w:t>
      </w:r>
      <w:r>
        <w:rPr>
          <w:rFonts w:asciiTheme="minorHAnsi" w:eastAsiaTheme="minorEastAsia" w:hAnsiTheme="minorHAnsi" w:cstheme="minorBidi"/>
          <w:b w:val="0"/>
          <w:noProof/>
          <w:sz w:val="22"/>
          <w:szCs w:val="22"/>
        </w:rPr>
        <w:tab/>
      </w:r>
      <w:r>
        <w:rPr>
          <w:noProof/>
        </w:rPr>
        <w:t>Validate Extract Files After FTP</w:t>
      </w:r>
      <w:r>
        <w:rPr>
          <w:noProof/>
        </w:rPr>
        <w:tab/>
      </w:r>
      <w:r>
        <w:rPr>
          <w:noProof/>
        </w:rPr>
        <w:fldChar w:fldCharType="begin"/>
      </w:r>
      <w:r>
        <w:rPr>
          <w:noProof/>
        </w:rPr>
        <w:instrText xml:space="preserve"> PAGEREF _Toc436661248 \h </w:instrText>
      </w:r>
      <w:r>
        <w:rPr>
          <w:noProof/>
        </w:rPr>
      </w:r>
      <w:r>
        <w:rPr>
          <w:noProof/>
        </w:rPr>
        <w:fldChar w:fldCharType="separate"/>
      </w:r>
      <w:r w:rsidR="00D614D1">
        <w:rPr>
          <w:noProof/>
        </w:rPr>
        <w:t>11</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SD*5.3*603 – PCMM Web Legacy Changes</w:t>
      </w:r>
      <w:r>
        <w:rPr>
          <w:noProof/>
        </w:rPr>
        <w:tab/>
      </w:r>
      <w:r>
        <w:rPr>
          <w:noProof/>
        </w:rPr>
        <w:fldChar w:fldCharType="begin"/>
      </w:r>
      <w:r>
        <w:rPr>
          <w:noProof/>
        </w:rPr>
        <w:instrText xml:space="preserve"> PAGEREF _Toc436661249 \h </w:instrText>
      </w:r>
      <w:r>
        <w:rPr>
          <w:noProof/>
        </w:rPr>
      </w:r>
      <w:r>
        <w:rPr>
          <w:noProof/>
        </w:rPr>
        <w:fldChar w:fldCharType="separate"/>
      </w:r>
      <w:r w:rsidR="00D614D1">
        <w:rPr>
          <w:noProof/>
        </w:rPr>
        <w:t>11</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3.1.</w:t>
      </w:r>
      <w:r>
        <w:rPr>
          <w:rFonts w:asciiTheme="minorHAnsi" w:eastAsiaTheme="minorEastAsia" w:hAnsiTheme="minorHAnsi" w:cstheme="minorBidi"/>
          <w:b w:val="0"/>
          <w:noProof/>
          <w:sz w:val="22"/>
          <w:szCs w:val="22"/>
        </w:rPr>
        <w:tab/>
      </w:r>
      <w:r>
        <w:rPr>
          <w:noProof/>
        </w:rPr>
        <w:t>Pre-Requisites Considerations</w:t>
      </w:r>
      <w:r>
        <w:rPr>
          <w:noProof/>
        </w:rPr>
        <w:tab/>
      </w:r>
      <w:r>
        <w:rPr>
          <w:noProof/>
        </w:rPr>
        <w:fldChar w:fldCharType="begin"/>
      </w:r>
      <w:r>
        <w:rPr>
          <w:noProof/>
        </w:rPr>
        <w:instrText xml:space="preserve"> PAGEREF _Toc436661250 \h </w:instrText>
      </w:r>
      <w:r>
        <w:rPr>
          <w:noProof/>
        </w:rPr>
      </w:r>
      <w:r>
        <w:rPr>
          <w:noProof/>
        </w:rPr>
        <w:fldChar w:fldCharType="separate"/>
      </w:r>
      <w:r w:rsidR="00D614D1">
        <w:rPr>
          <w:noProof/>
        </w:rPr>
        <w:t>11</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3.2.</w:t>
      </w:r>
      <w:r>
        <w:rPr>
          <w:rFonts w:asciiTheme="minorHAnsi" w:eastAsiaTheme="minorEastAsia" w:hAnsiTheme="minorHAnsi" w:cstheme="minorBidi"/>
          <w:b w:val="0"/>
          <w:noProof/>
          <w:sz w:val="22"/>
          <w:szCs w:val="22"/>
        </w:rPr>
        <w:tab/>
      </w:r>
      <w:r>
        <w:rPr>
          <w:noProof/>
        </w:rPr>
        <w:t>Pre-Installation Instructions</w:t>
      </w:r>
      <w:r>
        <w:rPr>
          <w:noProof/>
        </w:rPr>
        <w:tab/>
      </w:r>
      <w:r>
        <w:rPr>
          <w:noProof/>
        </w:rPr>
        <w:fldChar w:fldCharType="begin"/>
      </w:r>
      <w:r>
        <w:rPr>
          <w:noProof/>
        </w:rPr>
        <w:instrText xml:space="preserve"> PAGEREF _Toc436661251 \h </w:instrText>
      </w:r>
      <w:r>
        <w:rPr>
          <w:noProof/>
        </w:rPr>
      </w:r>
      <w:r>
        <w:rPr>
          <w:noProof/>
        </w:rPr>
        <w:fldChar w:fldCharType="separate"/>
      </w:r>
      <w:r w:rsidR="00D614D1">
        <w:rPr>
          <w:noProof/>
        </w:rPr>
        <w:t>12</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3.2.1.</w:t>
      </w:r>
      <w:r>
        <w:rPr>
          <w:rFonts w:asciiTheme="minorHAnsi" w:eastAsiaTheme="minorEastAsia" w:hAnsiTheme="minorHAnsi" w:cstheme="minorBidi"/>
          <w:b w:val="0"/>
          <w:noProof/>
          <w:sz w:val="22"/>
          <w:szCs w:val="22"/>
        </w:rPr>
        <w:tab/>
      </w:r>
      <w:r>
        <w:rPr>
          <w:noProof/>
        </w:rPr>
        <w:t>Assign XUMGR Security Key</w:t>
      </w:r>
      <w:r>
        <w:rPr>
          <w:noProof/>
        </w:rPr>
        <w:tab/>
      </w:r>
      <w:r>
        <w:rPr>
          <w:noProof/>
        </w:rPr>
        <w:fldChar w:fldCharType="begin"/>
      </w:r>
      <w:r>
        <w:rPr>
          <w:noProof/>
        </w:rPr>
        <w:instrText xml:space="preserve"> PAGEREF _Toc436661252 \h </w:instrText>
      </w:r>
      <w:r>
        <w:rPr>
          <w:noProof/>
        </w:rPr>
      </w:r>
      <w:r>
        <w:rPr>
          <w:noProof/>
        </w:rPr>
        <w:fldChar w:fldCharType="separate"/>
      </w:r>
      <w:r w:rsidR="00D614D1">
        <w:rPr>
          <w:noProof/>
        </w:rPr>
        <w:t>12</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3.2.2.</w:t>
      </w:r>
      <w:r>
        <w:rPr>
          <w:rFonts w:asciiTheme="minorHAnsi" w:eastAsiaTheme="minorEastAsia" w:hAnsiTheme="minorHAnsi" w:cstheme="minorBidi"/>
          <w:b w:val="0"/>
          <w:noProof/>
          <w:sz w:val="22"/>
          <w:szCs w:val="22"/>
        </w:rPr>
        <w:tab/>
      </w:r>
      <w:r>
        <w:rPr>
          <w:noProof/>
        </w:rPr>
        <w:t>Determine PCMM Global Backup Space Requirement</w:t>
      </w:r>
      <w:r>
        <w:rPr>
          <w:noProof/>
        </w:rPr>
        <w:tab/>
      </w:r>
      <w:r>
        <w:rPr>
          <w:noProof/>
        </w:rPr>
        <w:fldChar w:fldCharType="begin"/>
      </w:r>
      <w:r>
        <w:rPr>
          <w:noProof/>
        </w:rPr>
        <w:instrText xml:space="preserve"> PAGEREF _Toc436661253 \h </w:instrText>
      </w:r>
      <w:r>
        <w:rPr>
          <w:noProof/>
        </w:rPr>
      </w:r>
      <w:r>
        <w:rPr>
          <w:noProof/>
        </w:rPr>
        <w:fldChar w:fldCharType="separate"/>
      </w:r>
      <w:r w:rsidR="00D614D1">
        <w:rPr>
          <w:noProof/>
        </w:rPr>
        <w:t>13</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3.2.3.</w:t>
      </w:r>
      <w:r>
        <w:rPr>
          <w:rFonts w:asciiTheme="minorHAnsi" w:eastAsiaTheme="minorEastAsia" w:hAnsiTheme="minorHAnsi" w:cstheme="minorBidi"/>
          <w:b w:val="0"/>
          <w:noProof/>
          <w:sz w:val="22"/>
          <w:szCs w:val="22"/>
        </w:rPr>
        <w:tab/>
      </w:r>
      <w:r>
        <w:rPr>
          <w:noProof/>
        </w:rPr>
        <w:t>Backup PCMM Files</w:t>
      </w:r>
      <w:r>
        <w:rPr>
          <w:noProof/>
        </w:rPr>
        <w:tab/>
      </w:r>
      <w:r>
        <w:rPr>
          <w:noProof/>
        </w:rPr>
        <w:fldChar w:fldCharType="begin"/>
      </w:r>
      <w:r>
        <w:rPr>
          <w:noProof/>
        </w:rPr>
        <w:instrText xml:space="preserve"> PAGEREF _Toc436661254 \h </w:instrText>
      </w:r>
      <w:r>
        <w:rPr>
          <w:noProof/>
        </w:rPr>
      </w:r>
      <w:r>
        <w:rPr>
          <w:noProof/>
        </w:rPr>
        <w:fldChar w:fldCharType="separate"/>
      </w:r>
      <w:r w:rsidR="00D614D1">
        <w:rPr>
          <w:noProof/>
        </w:rPr>
        <w:t>13</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sidRPr="00795C86">
        <w:rPr>
          <w:noProof/>
          <w:color w:val="000000"/>
        </w:rPr>
        <w:t>3.2.4.</w:t>
      </w:r>
      <w:r>
        <w:rPr>
          <w:rFonts w:asciiTheme="minorHAnsi" w:eastAsiaTheme="minorEastAsia" w:hAnsiTheme="minorHAnsi" w:cstheme="minorBidi"/>
          <w:b w:val="0"/>
          <w:noProof/>
          <w:sz w:val="22"/>
          <w:szCs w:val="22"/>
        </w:rPr>
        <w:tab/>
      </w:r>
      <w:r>
        <w:rPr>
          <w:noProof/>
        </w:rPr>
        <w:t>Check Audited Fields</w:t>
      </w:r>
      <w:r>
        <w:rPr>
          <w:noProof/>
        </w:rPr>
        <w:tab/>
      </w:r>
      <w:r>
        <w:rPr>
          <w:noProof/>
        </w:rPr>
        <w:fldChar w:fldCharType="begin"/>
      </w:r>
      <w:r>
        <w:rPr>
          <w:noProof/>
        </w:rPr>
        <w:instrText xml:space="preserve"> PAGEREF _Toc436661255 \h </w:instrText>
      </w:r>
      <w:r>
        <w:rPr>
          <w:noProof/>
        </w:rPr>
      </w:r>
      <w:r>
        <w:rPr>
          <w:noProof/>
        </w:rPr>
        <w:fldChar w:fldCharType="separate"/>
      </w:r>
      <w:r w:rsidR="00D614D1">
        <w:rPr>
          <w:noProof/>
        </w:rPr>
        <w:t>14</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3.3.</w:t>
      </w:r>
      <w:r>
        <w:rPr>
          <w:rFonts w:asciiTheme="minorHAnsi" w:eastAsiaTheme="minorEastAsia" w:hAnsiTheme="minorHAnsi" w:cstheme="minorBidi"/>
          <w:b w:val="0"/>
          <w:noProof/>
          <w:sz w:val="22"/>
          <w:szCs w:val="22"/>
        </w:rPr>
        <w:tab/>
      </w:r>
      <w:r>
        <w:rPr>
          <w:noProof/>
        </w:rPr>
        <w:t>Installation Overview</w:t>
      </w:r>
      <w:r>
        <w:rPr>
          <w:noProof/>
        </w:rPr>
        <w:tab/>
      </w:r>
      <w:r>
        <w:rPr>
          <w:noProof/>
        </w:rPr>
        <w:fldChar w:fldCharType="begin"/>
      </w:r>
      <w:r>
        <w:rPr>
          <w:noProof/>
        </w:rPr>
        <w:instrText xml:space="preserve"> PAGEREF _Toc436661256 \h </w:instrText>
      </w:r>
      <w:r>
        <w:rPr>
          <w:noProof/>
        </w:rPr>
      </w:r>
      <w:r>
        <w:rPr>
          <w:noProof/>
        </w:rPr>
        <w:fldChar w:fldCharType="separate"/>
      </w:r>
      <w:r w:rsidR="00D614D1">
        <w:rPr>
          <w:noProof/>
        </w:rPr>
        <w:t>16</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3.4.</w:t>
      </w:r>
      <w:r>
        <w:rPr>
          <w:rFonts w:asciiTheme="minorHAnsi" w:eastAsiaTheme="minorEastAsia" w:hAnsiTheme="minorHAnsi" w:cstheme="minorBidi"/>
          <w:b w:val="0"/>
          <w:noProof/>
          <w:sz w:val="22"/>
          <w:szCs w:val="22"/>
        </w:rPr>
        <w:tab/>
      </w:r>
      <w:r>
        <w:rPr>
          <w:noProof/>
        </w:rPr>
        <w:t>Installation Instructions</w:t>
      </w:r>
      <w:r>
        <w:rPr>
          <w:noProof/>
        </w:rPr>
        <w:tab/>
      </w:r>
      <w:r>
        <w:rPr>
          <w:noProof/>
        </w:rPr>
        <w:fldChar w:fldCharType="begin"/>
      </w:r>
      <w:r>
        <w:rPr>
          <w:noProof/>
        </w:rPr>
        <w:instrText xml:space="preserve"> PAGEREF _Toc436661257 \h </w:instrText>
      </w:r>
      <w:r>
        <w:rPr>
          <w:noProof/>
        </w:rPr>
      </w:r>
      <w:r>
        <w:rPr>
          <w:noProof/>
        </w:rPr>
        <w:fldChar w:fldCharType="separate"/>
      </w:r>
      <w:r w:rsidR="00D614D1">
        <w:rPr>
          <w:noProof/>
        </w:rPr>
        <w:t>16</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3.5.</w:t>
      </w:r>
      <w:r>
        <w:rPr>
          <w:rFonts w:asciiTheme="minorHAnsi" w:eastAsiaTheme="minorEastAsia" w:hAnsiTheme="minorHAnsi" w:cstheme="minorBidi"/>
          <w:b w:val="0"/>
          <w:noProof/>
          <w:sz w:val="22"/>
          <w:szCs w:val="22"/>
        </w:rPr>
        <w:tab/>
      </w:r>
      <w:r>
        <w:rPr>
          <w:noProof/>
        </w:rPr>
        <w:t>Post-Installation Instructions</w:t>
      </w:r>
      <w:r>
        <w:rPr>
          <w:noProof/>
        </w:rPr>
        <w:tab/>
      </w:r>
      <w:r>
        <w:rPr>
          <w:noProof/>
        </w:rPr>
        <w:fldChar w:fldCharType="begin"/>
      </w:r>
      <w:r>
        <w:rPr>
          <w:noProof/>
        </w:rPr>
        <w:instrText xml:space="preserve"> PAGEREF _Toc436661258 \h </w:instrText>
      </w:r>
      <w:r>
        <w:rPr>
          <w:noProof/>
        </w:rPr>
      </w:r>
      <w:r>
        <w:rPr>
          <w:noProof/>
        </w:rPr>
        <w:fldChar w:fldCharType="separate"/>
      </w:r>
      <w:r w:rsidR="00D614D1">
        <w:rPr>
          <w:noProof/>
        </w:rPr>
        <w:t>17</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3.5.1.</w:t>
      </w:r>
      <w:r>
        <w:rPr>
          <w:rFonts w:asciiTheme="minorHAnsi" w:eastAsiaTheme="minorEastAsia" w:hAnsiTheme="minorHAnsi" w:cstheme="minorBidi"/>
          <w:b w:val="0"/>
          <w:noProof/>
          <w:sz w:val="22"/>
          <w:szCs w:val="22"/>
        </w:rPr>
        <w:tab/>
      </w:r>
      <w:r>
        <w:rPr>
          <w:noProof/>
        </w:rPr>
        <w:t>Validate Application Proxy User</w:t>
      </w:r>
      <w:r>
        <w:rPr>
          <w:noProof/>
        </w:rPr>
        <w:tab/>
      </w:r>
      <w:r>
        <w:rPr>
          <w:noProof/>
        </w:rPr>
        <w:fldChar w:fldCharType="begin"/>
      </w:r>
      <w:r>
        <w:rPr>
          <w:noProof/>
        </w:rPr>
        <w:instrText xml:space="preserve"> PAGEREF _Toc436661259 \h </w:instrText>
      </w:r>
      <w:r>
        <w:rPr>
          <w:noProof/>
        </w:rPr>
      </w:r>
      <w:r>
        <w:rPr>
          <w:noProof/>
        </w:rPr>
        <w:fldChar w:fldCharType="separate"/>
      </w:r>
      <w:r w:rsidR="00D614D1">
        <w:rPr>
          <w:noProof/>
        </w:rPr>
        <w:t>17</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3.5.2.</w:t>
      </w:r>
      <w:r>
        <w:rPr>
          <w:rFonts w:asciiTheme="minorHAnsi" w:eastAsiaTheme="minorEastAsia" w:hAnsiTheme="minorHAnsi" w:cstheme="minorBidi"/>
          <w:b w:val="0"/>
          <w:noProof/>
          <w:sz w:val="22"/>
          <w:szCs w:val="22"/>
        </w:rPr>
        <w:tab/>
      </w:r>
      <w:r>
        <w:rPr>
          <w:noProof/>
        </w:rPr>
        <w:t>Standard Position Cleanup</w:t>
      </w:r>
      <w:r>
        <w:rPr>
          <w:noProof/>
        </w:rPr>
        <w:tab/>
      </w:r>
      <w:r>
        <w:rPr>
          <w:noProof/>
        </w:rPr>
        <w:fldChar w:fldCharType="begin"/>
      </w:r>
      <w:r>
        <w:rPr>
          <w:noProof/>
        </w:rPr>
        <w:instrText xml:space="preserve"> PAGEREF _Toc436661260 \h </w:instrText>
      </w:r>
      <w:r>
        <w:rPr>
          <w:noProof/>
        </w:rPr>
      </w:r>
      <w:r>
        <w:rPr>
          <w:noProof/>
        </w:rPr>
        <w:fldChar w:fldCharType="separate"/>
      </w:r>
      <w:r w:rsidR="00D614D1">
        <w:rPr>
          <w:noProof/>
        </w:rPr>
        <w:t>18</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3.5.3.</w:t>
      </w:r>
      <w:r>
        <w:rPr>
          <w:rFonts w:asciiTheme="minorHAnsi" w:eastAsiaTheme="minorEastAsia" w:hAnsiTheme="minorHAnsi" w:cstheme="minorBidi"/>
          <w:b w:val="0"/>
          <w:noProof/>
          <w:sz w:val="22"/>
          <w:szCs w:val="22"/>
        </w:rPr>
        <w:tab/>
      </w:r>
      <w:r>
        <w:rPr>
          <w:noProof/>
        </w:rPr>
        <w:t>Turn Auditing On (If Applicable)</w:t>
      </w:r>
      <w:r>
        <w:rPr>
          <w:noProof/>
        </w:rPr>
        <w:tab/>
      </w:r>
      <w:r>
        <w:rPr>
          <w:noProof/>
        </w:rPr>
        <w:fldChar w:fldCharType="begin"/>
      </w:r>
      <w:r>
        <w:rPr>
          <w:noProof/>
        </w:rPr>
        <w:instrText xml:space="preserve"> PAGEREF _Toc436661261 \h </w:instrText>
      </w:r>
      <w:r>
        <w:rPr>
          <w:noProof/>
        </w:rPr>
      </w:r>
      <w:r>
        <w:rPr>
          <w:noProof/>
        </w:rPr>
        <w:fldChar w:fldCharType="separate"/>
      </w:r>
      <w:r w:rsidR="00D614D1">
        <w:rPr>
          <w:noProof/>
        </w:rPr>
        <w:t>19</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3.5.4.</w:t>
      </w:r>
      <w:r>
        <w:rPr>
          <w:rFonts w:asciiTheme="minorHAnsi" w:eastAsiaTheme="minorEastAsia" w:hAnsiTheme="minorHAnsi" w:cstheme="minorBidi"/>
          <w:b w:val="0"/>
          <w:noProof/>
          <w:sz w:val="22"/>
          <w:szCs w:val="22"/>
        </w:rPr>
        <w:tab/>
      </w:r>
      <w:r>
        <w:rPr>
          <w:noProof/>
        </w:rPr>
        <w:t>Add Web Service Username and Password</w:t>
      </w:r>
      <w:r>
        <w:rPr>
          <w:noProof/>
        </w:rPr>
        <w:tab/>
      </w:r>
      <w:r>
        <w:rPr>
          <w:noProof/>
        </w:rPr>
        <w:fldChar w:fldCharType="begin"/>
      </w:r>
      <w:r>
        <w:rPr>
          <w:noProof/>
        </w:rPr>
        <w:instrText xml:space="preserve"> PAGEREF _Toc436661262 \h </w:instrText>
      </w:r>
      <w:r>
        <w:rPr>
          <w:noProof/>
        </w:rPr>
      </w:r>
      <w:r>
        <w:rPr>
          <w:noProof/>
        </w:rPr>
        <w:fldChar w:fldCharType="separate"/>
      </w:r>
      <w:r w:rsidR="00D614D1">
        <w:rPr>
          <w:noProof/>
        </w:rPr>
        <w:t>19</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3.5.5.</w:t>
      </w:r>
      <w:r>
        <w:rPr>
          <w:rFonts w:asciiTheme="minorHAnsi" w:eastAsiaTheme="minorEastAsia" w:hAnsiTheme="minorHAnsi" w:cstheme="minorBidi"/>
          <w:b w:val="0"/>
          <w:noProof/>
          <w:sz w:val="22"/>
          <w:szCs w:val="22"/>
        </w:rPr>
        <w:tab/>
      </w:r>
      <w:r>
        <w:rPr>
          <w:noProof/>
        </w:rPr>
        <w:t>PCMM Web Application Installation</w:t>
      </w:r>
      <w:r>
        <w:rPr>
          <w:noProof/>
        </w:rPr>
        <w:tab/>
      </w:r>
      <w:r>
        <w:rPr>
          <w:noProof/>
        </w:rPr>
        <w:fldChar w:fldCharType="begin"/>
      </w:r>
      <w:r>
        <w:rPr>
          <w:noProof/>
        </w:rPr>
        <w:instrText xml:space="preserve"> PAGEREF _Toc436661263 \h </w:instrText>
      </w:r>
      <w:r>
        <w:rPr>
          <w:noProof/>
        </w:rPr>
      </w:r>
      <w:r>
        <w:rPr>
          <w:noProof/>
        </w:rPr>
        <w:fldChar w:fldCharType="separate"/>
      </w:r>
      <w:r w:rsidR="00D614D1">
        <w:rPr>
          <w:noProof/>
        </w:rPr>
        <w:t>21</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3.5.6.</w:t>
      </w:r>
      <w:r>
        <w:rPr>
          <w:rFonts w:asciiTheme="minorHAnsi" w:eastAsiaTheme="minorEastAsia" w:hAnsiTheme="minorHAnsi" w:cstheme="minorBidi"/>
          <w:b w:val="0"/>
          <w:noProof/>
          <w:sz w:val="22"/>
          <w:szCs w:val="22"/>
        </w:rPr>
        <w:tab/>
      </w:r>
      <w:r>
        <w:rPr>
          <w:noProof/>
        </w:rPr>
        <w:t>Delete Post Installation Processing Routines</w:t>
      </w:r>
      <w:r>
        <w:rPr>
          <w:noProof/>
        </w:rPr>
        <w:tab/>
      </w:r>
      <w:r>
        <w:rPr>
          <w:noProof/>
        </w:rPr>
        <w:fldChar w:fldCharType="begin"/>
      </w:r>
      <w:r>
        <w:rPr>
          <w:noProof/>
        </w:rPr>
        <w:instrText xml:space="preserve"> PAGEREF _Toc436661264 \h </w:instrText>
      </w:r>
      <w:r>
        <w:rPr>
          <w:noProof/>
        </w:rPr>
      </w:r>
      <w:r>
        <w:rPr>
          <w:noProof/>
        </w:rPr>
        <w:fldChar w:fldCharType="separate"/>
      </w:r>
      <w:r w:rsidR="00D614D1">
        <w:rPr>
          <w:noProof/>
        </w:rPr>
        <w:t>21</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3.5.7.</w:t>
      </w:r>
      <w:r>
        <w:rPr>
          <w:rFonts w:asciiTheme="minorHAnsi" w:eastAsiaTheme="minorEastAsia" w:hAnsiTheme="minorHAnsi" w:cstheme="minorBidi"/>
          <w:b w:val="0"/>
          <w:noProof/>
          <w:sz w:val="22"/>
          <w:szCs w:val="22"/>
        </w:rPr>
        <w:tab/>
      </w:r>
      <w:r>
        <w:rPr>
          <w:noProof/>
        </w:rPr>
        <w:t>Install OR*3.0*387</w:t>
      </w:r>
      <w:r>
        <w:rPr>
          <w:noProof/>
        </w:rPr>
        <w:tab/>
      </w:r>
      <w:r>
        <w:rPr>
          <w:noProof/>
        </w:rPr>
        <w:fldChar w:fldCharType="begin"/>
      </w:r>
      <w:r>
        <w:rPr>
          <w:noProof/>
        </w:rPr>
        <w:instrText xml:space="preserve"> PAGEREF _Toc436661265 \h </w:instrText>
      </w:r>
      <w:r>
        <w:rPr>
          <w:noProof/>
        </w:rPr>
      </w:r>
      <w:r>
        <w:rPr>
          <w:noProof/>
        </w:rPr>
        <w:fldChar w:fldCharType="separate"/>
      </w:r>
      <w:r w:rsidR="00D614D1">
        <w:rPr>
          <w:noProof/>
        </w:rPr>
        <w:t>21</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3.5.8.</w:t>
      </w:r>
      <w:r>
        <w:rPr>
          <w:rFonts w:asciiTheme="minorHAnsi" w:eastAsiaTheme="minorEastAsia" w:hAnsiTheme="minorHAnsi" w:cstheme="minorBidi"/>
          <w:b w:val="0"/>
          <w:noProof/>
          <w:sz w:val="22"/>
          <w:szCs w:val="22"/>
        </w:rPr>
        <w:tab/>
      </w:r>
      <w:r>
        <w:rPr>
          <w:noProof/>
        </w:rPr>
        <w:t>Remove Legacy PCMM GUI from User Computers</w:t>
      </w:r>
      <w:r>
        <w:rPr>
          <w:noProof/>
        </w:rPr>
        <w:tab/>
      </w:r>
      <w:r>
        <w:rPr>
          <w:noProof/>
        </w:rPr>
        <w:fldChar w:fldCharType="begin"/>
      </w:r>
      <w:r>
        <w:rPr>
          <w:noProof/>
        </w:rPr>
        <w:instrText xml:space="preserve"> PAGEREF _Toc436661266 \h </w:instrText>
      </w:r>
      <w:r>
        <w:rPr>
          <w:noProof/>
        </w:rPr>
      </w:r>
      <w:r>
        <w:rPr>
          <w:noProof/>
        </w:rPr>
        <w:fldChar w:fldCharType="separate"/>
      </w:r>
      <w:r w:rsidR="00D614D1">
        <w:rPr>
          <w:noProof/>
        </w:rPr>
        <w:t>21</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3.5.9.</w:t>
      </w:r>
      <w:r>
        <w:rPr>
          <w:rFonts w:asciiTheme="minorHAnsi" w:eastAsiaTheme="minorEastAsia" w:hAnsiTheme="minorHAnsi" w:cstheme="minorBidi"/>
          <w:b w:val="0"/>
          <w:noProof/>
          <w:sz w:val="22"/>
          <w:szCs w:val="22"/>
        </w:rPr>
        <w:tab/>
      </w:r>
      <w:r>
        <w:rPr>
          <w:noProof/>
        </w:rPr>
        <w:t>Recovery Steps</w:t>
      </w:r>
      <w:r>
        <w:rPr>
          <w:noProof/>
        </w:rPr>
        <w:tab/>
      </w:r>
      <w:r>
        <w:rPr>
          <w:noProof/>
        </w:rPr>
        <w:fldChar w:fldCharType="begin"/>
      </w:r>
      <w:r>
        <w:rPr>
          <w:noProof/>
        </w:rPr>
        <w:instrText xml:space="preserve"> PAGEREF _Toc436661267 \h </w:instrText>
      </w:r>
      <w:r>
        <w:rPr>
          <w:noProof/>
        </w:rPr>
      </w:r>
      <w:r>
        <w:rPr>
          <w:noProof/>
        </w:rPr>
        <w:fldChar w:fldCharType="separate"/>
      </w:r>
      <w:r w:rsidR="00D614D1">
        <w:rPr>
          <w:noProof/>
        </w:rPr>
        <w:t>21</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Patch OR*3.0*387 – PCMM Web Team Display Enhancements to CPRS</w:t>
      </w:r>
      <w:r>
        <w:rPr>
          <w:noProof/>
        </w:rPr>
        <w:tab/>
      </w:r>
      <w:r>
        <w:rPr>
          <w:noProof/>
        </w:rPr>
        <w:fldChar w:fldCharType="begin"/>
      </w:r>
      <w:r>
        <w:rPr>
          <w:noProof/>
        </w:rPr>
        <w:instrText xml:space="preserve"> PAGEREF _Toc436661268 \h </w:instrText>
      </w:r>
      <w:r>
        <w:rPr>
          <w:noProof/>
        </w:rPr>
      </w:r>
      <w:r>
        <w:rPr>
          <w:noProof/>
        </w:rPr>
        <w:fldChar w:fldCharType="separate"/>
      </w:r>
      <w:r w:rsidR="00D614D1">
        <w:rPr>
          <w:noProof/>
        </w:rPr>
        <w:t>23</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4.1.</w:t>
      </w:r>
      <w:r>
        <w:rPr>
          <w:rFonts w:asciiTheme="minorHAnsi" w:eastAsiaTheme="minorEastAsia" w:hAnsiTheme="minorHAnsi" w:cstheme="minorBidi"/>
          <w:b w:val="0"/>
          <w:noProof/>
          <w:sz w:val="22"/>
          <w:szCs w:val="22"/>
        </w:rPr>
        <w:tab/>
      </w:r>
      <w:r>
        <w:rPr>
          <w:noProof/>
        </w:rPr>
        <w:t>Installation Overview</w:t>
      </w:r>
      <w:r>
        <w:rPr>
          <w:noProof/>
        </w:rPr>
        <w:tab/>
      </w:r>
      <w:r>
        <w:rPr>
          <w:noProof/>
        </w:rPr>
        <w:fldChar w:fldCharType="begin"/>
      </w:r>
      <w:r>
        <w:rPr>
          <w:noProof/>
        </w:rPr>
        <w:instrText xml:space="preserve"> PAGEREF _Toc436661269 \h </w:instrText>
      </w:r>
      <w:r>
        <w:rPr>
          <w:noProof/>
        </w:rPr>
      </w:r>
      <w:r>
        <w:rPr>
          <w:noProof/>
        </w:rPr>
        <w:fldChar w:fldCharType="separate"/>
      </w:r>
      <w:r w:rsidR="00D614D1">
        <w:rPr>
          <w:noProof/>
        </w:rPr>
        <w:t>23</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4.2.</w:t>
      </w:r>
      <w:r>
        <w:rPr>
          <w:rFonts w:asciiTheme="minorHAnsi" w:eastAsiaTheme="minorEastAsia" w:hAnsiTheme="minorHAnsi" w:cstheme="minorBidi"/>
          <w:b w:val="0"/>
          <w:noProof/>
          <w:sz w:val="22"/>
          <w:szCs w:val="22"/>
        </w:rPr>
        <w:tab/>
      </w:r>
      <w:r>
        <w:rPr>
          <w:noProof/>
        </w:rPr>
        <w:t>Pre-Installation Instructions</w:t>
      </w:r>
      <w:r>
        <w:rPr>
          <w:noProof/>
        </w:rPr>
        <w:tab/>
      </w:r>
      <w:r>
        <w:rPr>
          <w:noProof/>
        </w:rPr>
        <w:fldChar w:fldCharType="begin"/>
      </w:r>
      <w:r>
        <w:rPr>
          <w:noProof/>
        </w:rPr>
        <w:instrText xml:space="preserve"> PAGEREF _Toc436661270 \h </w:instrText>
      </w:r>
      <w:r>
        <w:rPr>
          <w:noProof/>
        </w:rPr>
      </w:r>
      <w:r>
        <w:rPr>
          <w:noProof/>
        </w:rPr>
        <w:fldChar w:fldCharType="separate"/>
      </w:r>
      <w:r w:rsidR="00D614D1">
        <w:rPr>
          <w:noProof/>
        </w:rPr>
        <w:t>23</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4.3.</w:t>
      </w:r>
      <w:r>
        <w:rPr>
          <w:rFonts w:asciiTheme="minorHAnsi" w:eastAsiaTheme="minorEastAsia" w:hAnsiTheme="minorHAnsi" w:cstheme="minorBidi"/>
          <w:b w:val="0"/>
          <w:noProof/>
          <w:sz w:val="22"/>
          <w:szCs w:val="22"/>
        </w:rPr>
        <w:tab/>
      </w:r>
      <w:r>
        <w:rPr>
          <w:noProof/>
        </w:rPr>
        <w:t>Installation Instructions</w:t>
      </w:r>
      <w:r>
        <w:rPr>
          <w:noProof/>
        </w:rPr>
        <w:tab/>
      </w:r>
      <w:r>
        <w:rPr>
          <w:noProof/>
        </w:rPr>
        <w:fldChar w:fldCharType="begin"/>
      </w:r>
      <w:r>
        <w:rPr>
          <w:noProof/>
        </w:rPr>
        <w:instrText xml:space="preserve"> PAGEREF _Toc436661271 \h </w:instrText>
      </w:r>
      <w:r>
        <w:rPr>
          <w:noProof/>
        </w:rPr>
      </w:r>
      <w:r>
        <w:rPr>
          <w:noProof/>
        </w:rPr>
        <w:fldChar w:fldCharType="separate"/>
      </w:r>
      <w:r w:rsidR="00D614D1">
        <w:rPr>
          <w:noProof/>
        </w:rPr>
        <w:t>23</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4.4.</w:t>
      </w:r>
      <w:r>
        <w:rPr>
          <w:rFonts w:asciiTheme="minorHAnsi" w:eastAsiaTheme="minorEastAsia" w:hAnsiTheme="minorHAnsi" w:cstheme="minorBidi"/>
          <w:b w:val="0"/>
          <w:noProof/>
          <w:sz w:val="22"/>
          <w:szCs w:val="22"/>
        </w:rPr>
        <w:tab/>
      </w:r>
      <w:r>
        <w:rPr>
          <w:noProof/>
        </w:rPr>
        <w:t>Post-Installation Instructions</w:t>
      </w:r>
      <w:r>
        <w:rPr>
          <w:noProof/>
        </w:rPr>
        <w:tab/>
      </w:r>
      <w:r>
        <w:rPr>
          <w:noProof/>
        </w:rPr>
        <w:fldChar w:fldCharType="begin"/>
      </w:r>
      <w:r>
        <w:rPr>
          <w:noProof/>
        </w:rPr>
        <w:instrText xml:space="preserve"> PAGEREF _Toc436661272 \h </w:instrText>
      </w:r>
      <w:r>
        <w:rPr>
          <w:noProof/>
        </w:rPr>
      </w:r>
      <w:r>
        <w:rPr>
          <w:noProof/>
        </w:rPr>
        <w:fldChar w:fldCharType="separate"/>
      </w:r>
      <w:r w:rsidR="00D614D1">
        <w:rPr>
          <w:noProof/>
        </w:rPr>
        <w:t>24</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lastRenderedPageBreak/>
        <w:t>5.</w:t>
      </w:r>
      <w:r>
        <w:rPr>
          <w:rFonts w:asciiTheme="minorHAnsi" w:eastAsiaTheme="minorEastAsia" w:hAnsiTheme="minorHAnsi" w:cstheme="minorBidi"/>
          <w:b w:val="0"/>
          <w:noProof/>
          <w:sz w:val="22"/>
          <w:szCs w:val="22"/>
        </w:rPr>
        <w:tab/>
      </w:r>
      <w:r>
        <w:rPr>
          <w:noProof/>
        </w:rPr>
        <w:t>Patches WEB 1*1 and WEB 1*2 Installation</w:t>
      </w:r>
      <w:r>
        <w:rPr>
          <w:noProof/>
        </w:rPr>
        <w:tab/>
      </w:r>
      <w:r>
        <w:rPr>
          <w:noProof/>
        </w:rPr>
        <w:fldChar w:fldCharType="begin"/>
      </w:r>
      <w:r>
        <w:rPr>
          <w:noProof/>
        </w:rPr>
        <w:instrText xml:space="preserve"> PAGEREF _Toc436661273 \h </w:instrText>
      </w:r>
      <w:r>
        <w:rPr>
          <w:noProof/>
        </w:rPr>
      </w:r>
      <w:r>
        <w:rPr>
          <w:noProof/>
        </w:rPr>
        <w:fldChar w:fldCharType="separate"/>
      </w:r>
      <w:r w:rsidR="00D614D1">
        <w:rPr>
          <w:noProof/>
        </w:rPr>
        <w:t>24</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PCMM Web VistA Patch Rollback</w:t>
      </w:r>
      <w:r>
        <w:rPr>
          <w:noProof/>
        </w:rPr>
        <w:tab/>
      </w:r>
      <w:r>
        <w:rPr>
          <w:noProof/>
        </w:rPr>
        <w:fldChar w:fldCharType="begin"/>
      </w:r>
      <w:r>
        <w:rPr>
          <w:noProof/>
        </w:rPr>
        <w:instrText xml:space="preserve"> PAGEREF _Toc436661274 \h </w:instrText>
      </w:r>
      <w:r>
        <w:rPr>
          <w:noProof/>
        </w:rPr>
      </w:r>
      <w:r>
        <w:rPr>
          <w:noProof/>
        </w:rPr>
        <w:fldChar w:fldCharType="separate"/>
      </w:r>
      <w:r w:rsidR="00D614D1">
        <w:rPr>
          <w:noProof/>
        </w:rPr>
        <w:t>24</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6.1.</w:t>
      </w:r>
      <w:r>
        <w:rPr>
          <w:rFonts w:asciiTheme="minorHAnsi" w:eastAsiaTheme="minorEastAsia" w:hAnsiTheme="minorHAnsi" w:cstheme="minorBidi"/>
          <w:b w:val="0"/>
          <w:noProof/>
          <w:sz w:val="22"/>
          <w:szCs w:val="22"/>
        </w:rPr>
        <w:tab/>
      </w:r>
      <w:r>
        <w:rPr>
          <w:noProof/>
        </w:rPr>
        <w:t>Patch SD*5.3*603</w:t>
      </w:r>
      <w:r>
        <w:rPr>
          <w:noProof/>
        </w:rPr>
        <w:tab/>
      </w:r>
      <w:r>
        <w:rPr>
          <w:noProof/>
        </w:rPr>
        <w:fldChar w:fldCharType="begin"/>
      </w:r>
      <w:r>
        <w:rPr>
          <w:noProof/>
        </w:rPr>
        <w:instrText xml:space="preserve"> PAGEREF _Toc436661275 \h </w:instrText>
      </w:r>
      <w:r>
        <w:rPr>
          <w:noProof/>
        </w:rPr>
      </w:r>
      <w:r>
        <w:rPr>
          <w:noProof/>
        </w:rPr>
        <w:fldChar w:fldCharType="separate"/>
      </w:r>
      <w:r w:rsidR="00D614D1">
        <w:rPr>
          <w:noProof/>
        </w:rPr>
        <w:t>24</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6.2.</w:t>
      </w:r>
      <w:r>
        <w:rPr>
          <w:rFonts w:asciiTheme="minorHAnsi" w:eastAsiaTheme="minorEastAsia" w:hAnsiTheme="minorHAnsi" w:cstheme="minorBidi"/>
          <w:b w:val="0"/>
          <w:noProof/>
          <w:sz w:val="22"/>
          <w:szCs w:val="22"/>
        </w:rPr>
        <w:tab/>
      </w:r>
      <w:r>
        <w:rPr>
          <w:noProof/>
        </w:rPr>
        <w:t>Patch SD*5. 3*620</w:t>
      </w:r>
      <w:r>
        <w:rPr>
          <w:noProof/>
        </w:rPr>
        <w:tab/>
      </w:r>
      <w:r>
        <w:rPr>
          <w:noProof/>
        </w:rPr>
        <w:fldChar w:fldCharType="begin"/>
      </w:r>
      <w:r>
        <w:rPr>
          <w:noProof/>
        </w:rPr>
        <w:instrText xml:space="preserve"> PAGEREF _Toc436661276 \h </w:instrText>
      </w:r>
      <w:r>
        <w:rPr>
          <w:noProof/>
        </w:rPr>
      </w:r>
      <w:r>
        <w:rPr>
          <w:noProof/>
        </w:rPr>
        <w:fldChar w:fldCharType="separate"/>
      </w:r>
      <w:r w:rsidR="00D614D1">
        <w:rPr>
          <w:noProof/>
        </w:rPr>
        <w:t>25</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6.3.</w:t>
      </w:r>
      <w:r>
        <w:rPr>
          <w:rFonts w:asciiTheme="minorHAnsi" w:eastAsiaTheme="minorEastAsia" w:hAnsiTheme="minorHAnsi" w:cstheme="minorBidi"/>
          <w:b w:val="0"/>
          <w:noProof/>
          <w:sz w:val="22"/>
          <w:szCs w:val="22"/>
        </w:rPr>
        <w:tab/>
      </w:r>
      <w:r>
        <w:rPr>
          <w:noProof/>
        </w:rPr>
        <w:t>Patch OR*3.0*387</w:t>
      </w:r>
      <w:r>
        <w:rPr>
          <w:noProof/>
        </w:rPr>
        <w:tab/>
      </w:r>
      <w:r>
        <w:rPr>
          <w:noProof/>
        </w:rPr>
        <w:fldChar w:fldCharType="begin"/>
      </w:r>
      <w:r>
        <w:rPr>
          <w:noProof/>
        </w:rPr>
        <w:instrText xml:space="preserve"> PAGEREF _Toc436661277 \h </w:instrText>
      </w:r>
      <w:r>
        <w:rPr>
          <w:noProof/>
        </w:rPr>
      </w:r>
      <w:r>
        <w:rPr>
          <w:noProof/>
        </w:rPr>
        <w:fldChar w:fldCharType="separate"/>
      </w:r>
      <w:r w:rsidR="00D614D1">
        <w:rPr>
          <w:noProof/>
        </w:rPr>
        <w:t>25</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6.4.</w:t>
      </w:r>
      <w:r>
        <w:rPr>
          <w:rFonts w:asciiTheme="minorHAnsi" w:eastAsiaTheme="minorEastAsia" w:hAnsiTheme="minorHAnsi" w:cstheme="minorBidi"/>
          <w:b w:val="0"/>
          <w:noProof/>
          <w:sz w:val="22"/>
          <w:szCs w:val="22"/>
        </w:rPr>
        <w:tab/>
      </w:r>
      <w:r>
        <w:rPr>
          <w:noProof/>
        </w:rPr>
        <w:t>WEBP*1*1</w:t>
      </w:r>
      <w:r>
        <w:rPr>
          <w:noProof/>
        </w:rPr>
        <w:tab/>
      </w:r>
      <w:r>
        <w:rPr>
          <w:noProof/>
        </w:rPr>
        <w:fldChar w:fldCharType="begin"/>
      </w:r>
      <w:r>
        <w:rPr>
          <w:noProof/>
        </w:rPr>
        <w:instrText xml:space="preserve"> PAGEREF _Toc436661278 \h </w:instrText>
      </w:r>
      <w:r>
        <w:rPr>
          <w:noProof/>
        </w:rPr>
      </w:r>
      <w:r>
        <w:rPr>
          <w:noProof/>
        </w:rPr>
        <w:fldChar w:fldCharType="separate"/>
      </w:r>
      <w:r w:rsidR="00D614D1">
        <w:rPr>
          <w:noProof/>
        </w:rPr>
        <w:t>25</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6.5.</w:t>
      </w:r>
      <w:r>
        <w:rPr>
          <w:rFonts w:asciiTheme="minorHAnsi" w:eastAsiaTheme="minorEastAsia" w:hAnsiTheme="minorHAnsi" w:cstheme="minorBidi"/>
          <w:b w:val="0"/>
          <w:noProof/>
          <w:sz w:val="22"/>
          <w:szCs w:val="22"/>
        </w:rPr>
        <w:tab/>
      </w:r>
      <w:r>
        <w:rPr>
          <w:noProof/>
        </w:rPr>
        <w:t>WEBP*1*2</w:t>
      </w:r>
      <w:r>
        <w:rPr>
          <w:noProof/>
        </w:rPr>
        <w:tab/>
      </w:r>
      <w:r>
        <w:rPr>
          <w:noProof/>
        </w:rPr>
        <w:fldChar w:fldCharType="begin"/>
      </w:r>
      <w:r>
        <w:rPr>
          <w:noProof/>
        </w:rPr>
        <w:instrText xml:space="preserve"> PAGEREF _Toc436661279 \h </w:instrText>
      </w:r>
      <w:r>
        <w:rPr>
          <w:noProof/>
        </w:rPr>
      </w:r>
      <w:r>
        <w:rPr>
          <w:noProof/>
        </w:rPr>
        <w:fldChar w:fldCharType="separate"/>
      </w:r>
      <w:r w:rsidR="00D614D1">
        <w:rPr>
          <w:noProof/>
        </w:rPr>
        <w:t>25</w:t>
      </w:r>
      <w:r>
        <w:rPr>
          <w:noProof/>
        </w:rPr>
        <w:fldChar w:fldCharType="end"/>
      </w:r>
    </w:p>
    <w:p w:rsidR="00F30138" w:rsidRDefault="00F30138">
      <w:pPr>
        <w:pStyle w:val="TOC2"/>
        <w:rPr>
          <w:rFonts w:asciiTheme="minorHAnsi" w:eastAsiaTheme="minorEastAsia" w:hAnsiTheme="minorHAnsi" w:cstheme="minorBidi"/>
          <w:b w:val="0"/>
          <w:noProof/>
          <w:sz w:val="22"/>
          <w:szCs w:val="22"/>
        </w:rPr>
      </w:pPr>
      <w:r>
        <w:rPr>
          <w:noProof/>
        </w:rPr>
        <w:t>6.6.</w:t>
      </w:r>
      <w:r>
        <w:rPr>
          <w:rFonts w:asciiTheme="minorHAnsi" w:eastAsiaTheme="minorEastAsia" w:hAnsiTheme="minorHAnsi" w:cstheme="minorBidi"/>
          <w:b w:val="0"/>
          <w:noProof/>
          <w:sz w:val="22"/>
          <w:szCs w:val="22"/>
        </w:rPr>
        <w:tab/>
      </w:r>
      <w:r>
        <w:rPr>
          <w:noProof/>
        </w:rPr>
        <w:t>Additional Information and Example</w:t>
      </w:r>
      <w:r>
        <w:rPr>
          <w:noProof/>
        </w:rPr>
        <w:tab/>
      </w:r>
      <w:r>
        <w:rPr>
          <w:noProof/>
        </w:rPr>
        <w:fldChar w:fldCharType="begin"/>
      </w:r>
      <w:r>
        <w:rPr>
          <w:noProof/>
        </w:rPr>
        <w:instrText xml:space="preserve"> PAGEREF _Toc436661280 \h </w:instrText>
      </w:r>
      <w:r>
        <w:rPr>
          <w:noProof/>
        </w:rPr>
      </w:r>
      <w:r>
        <w:rPr>
          <w:noProof/>
        </w:rPr>
        <w:fldChar w:fldCharType="separate"/>
      </w:r>
      <w:r w:rsidR="00D614D1">
        <w:rPr>
          <w:noProof/>
        </w:rPr>
        <w:t>26</w:t>
      </w:r>
      <w:r>
        <w:rPr>
          <w:noProof/>
        </w:rPr>
        <w:fldChar w:fldCharType="end"/>
      </w:r>
    </w:p>
    <w:p w:rsidR="00F30138" w:rsidRDefault="00F30138">
      <w:pPr>
        <w:pStyle w:val="TOC3"/>
        <w:rPr>
          <w:rFonts w:asciiTheme="minorHAnsi" w:eastAsiaTheme="minorEastAsia" w:hAnsiTheme="minorHAnsi" w:cstheme="minorBidi"/>
          <w:b w:val="0"/>
          <w:noProof/>
          <w:sz w:val="22"/>
          <w:szCs w:val="22"/>
        </w:rPr>
      </w:pPr>
      <w:r>
        <w:rPr>
          <w:noProof/>
        </w:rPr>
        <w:t>Backing Up Transport Globals</w:t>
      </w:r>
      <w:r>
        <w:rPr>
          <w:noProof/>
        </w:rPr>
        <w:tab/>
      </w:r>
      <w:r>
        <w:rPr>
          <w:noProof/>
        </w:rPr>
        <w:fldChar w:fldCharType="begin"/>
      </w:r>
      <w:r>
        <w:rPr>
          <w:noProof/>
        </w:rPr>
        <w:instrText xml:space="preserve"> PAGEREF _Toc436661281 \h </w:instrText>
      </w:r>
      <w:r>
        <w:rPr>
          <w:noProof/>
        </w:rPr>
      </w:r>
      <w:r>
        <w:rPr>
          <w:noProof/>
        </w:rPr>
        <w:fldChar w:fldCharType="separate"/>
      </w:r>
      <w:r w:rsidR="00D614D1">
        <w:rPr>
          <w:noProof/>
        </w:rPr>
        <w:t>26</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Appendix A – Patch Description WEB*1*1</w:t>
      </w:r>
      <w:r>
        <w:rPr>
          <w:noProof/>
        </w:rPr>
        <w:tab/>
      </w:r>
      <w:r>
        <w:rPr>
          <w:noProof/>
        </w:rPr>
        <w:fldChar w:fldCharType="begin"/>
      </w:r>
      <w:r>
        <w:rPr>
          <w:noProof/>
        </w:rPr>
        <w:instrText xml:space="preserve"> PAGEREF _Toc436661282 \h </w:instrText>
      </w:r>
      <w:r>
        <w:rPr>
          <w:noProof/>
        </w:rPr>
      </w:r>
      <w:r>
        <w:rPr>
          <w:noProof/>
        </w:rPr>
        <w:fldChar w:fldCharType="separate"/>
      </w:r>
      <w:r w:rsidR="00D614D1">
        <w:rPr>
          <w:noProof/>
        </w:rPr>
        <w:t>29</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Appendix B – Patch Description WEB*1*2</w:t>
      </w:r>
      <w:r>
        <w:rPr>
          <w:noProof/>
        </w:rPr>
        <w:tab/>
      </w:r>
      <w:r>
        <w:rPr>
          <w:noProof/>
        </w:rPr>
        <w:fldChar w:fldCharType="begin"/>
      </w:r>
      <w:r>
        <w:rPr>
          <w:noProof/>
        </w:rPr>
        <w:instrText xml:space="preserve"> PAGEREF _Toc436661283 \h </w:instrText>
      </w:r>
      <w:r>
        <w:rPr>
          <w:noProof/>
        </w:rPr>
      </w:r>
      <w:r>
        <w:rPr>
          <w:noProof/>
        </w:rPr>
        <w:fldChar w:fldCharType="separate"/>
      </w:r>
      <w:r w:rsidR="00D614D1">
        <w:rPr>
          <w:noProof/>
        </w:rPr>
        <w:t>31</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Appendix C – Patch Description SD*5.3*620</w:t>
      </w:r>
      <w:r>
        <w:rPr>
          <w:noProof/>
        </w:rPr>
        <w:tab/>
      </w:r>
      <w:r>
        <w:rPr>
          <w:noProof/>
        </w:rPr>
        <w:fldChar w:fldCharType="begin"/>
      </w:r>
      <w:r>
        <w:rPr>
          <w:noProof/>
        </w:rPr>
        <w:instrText xml:space="preserve"> PAGEREF _Toc436661284 \h </w:instrText>
      </w:r>
      <w:r>
        <w:rPr>
          <w:noProof/>
        </w:rPr>
      </w:r>
      <w:r>
        <w:rPr>
          <w:noProof/>
        </w:rPr>
        <w:fldChar w:fldCharType="separate"/>
      </w:r>
      <w:r w:rsidR="00D614D1">
        <w:rPr>
          <w:noProof/>
        </w:rPr>
        <w:t>34</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Appendix D – Patch Description SD*5.3*603</w:t>
      </w:r>
      <w:r>
        <w:rPr>
          <w:noProof/>
        </w:rPr>
        <w:tab/>
      </w:r>
      <w:r>
        <w:rPr>
          <w:noProof/>
        </w:rPr>
        <w:fldChar w:fldCharType="begin"/>
      </w:r>
      <w:r>
        <w:rPr>
          <w:noProof/>
        </w:rPr>
        <w:instrText xml:space="preserve"> PAGEREF _Toc436661285 \h </w:instrText>
      </w:r>
      <w:r>
        <w:rPr>
          <w:noProof/>
        </w:rPr>
      </w:r>
      <w:r>
        <w:rPr>
          <w:noProof/>
        </w:rPr>
        <w:fldChar w:fldCharType="separate"/>
      </w:r>
      <w:r w:rsidR="00D614D1">
        <w:rPr>
          <w:noProof/>
        </w:rPr>
        <w:t>39</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Appendix E – Patch Description OR*3.0*387</w:t>
      </w:r>
      <w:r>
        <w:rPr>
          <w:noProof/>
        </w:rPr>
        <w:tab/>
      </w:r>
      <w:r>
        <w:rPr>
          <w:noProof/>
        </w:rPr>
        <w:fldChar w:fldCharType="begin"/>
      </w:r>
      <w:r>
        <w:rPr>
          <w:noProof/>
        </w:rPr>
        <w:instrText xml:space="preserve"> PAGEREF _Toc436661286 \h </w:instrText>
      </w:r>
      <w:r>
        <w:rPr>
          <w:noProof/>
        </w:rPr>
      </w:r>
      <w:r>
        <w:rPr>
          <w:noProof/>
        </w:rPr>
        <w:fldChar w:fldCharType="separate"/>
      </w:r>
      <w:r w:rsidR="00D614D1">
        <w:rPr>
          <w:noProof/>
        </w:rPr>
        <w:t>49</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Appendix F – Sample Install Record SD*5.3*620</w:t>
      </w:r>
      <w:r>
        <w:rPr>
          <w:noProof/>
        </w:rPr>
        <w:tab/>
      </w:r>
      <w:r>
        <w:rPr>
          <w:noProof/>
        </w:rPr>
        <w:fldChar w:fldCharType="begin"/>
      </w:r>
      <w:r>
        <w:rPr>
          <w:noProof/>
        </w:rPr>
        <w:instrText xml:space="preserve"> PAGEREF _Toc436661287 \h </w:instrText>
      </w:r>
      <w:r>
        <w:rPr>
          <w:noProof/>
        </w:rPr>
      </w:r>
      <w:r>
        <w:rPr>
          <w:noProof/>
        </w:rPr>
        <w:fldChar w:fldCharType="separate"/>
      </w:r>
      <w:r w:rsidR="00D614D1">
        <w:rPr>
          <w:noProof/>
        </w:rPr>
        <w:t>53</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Appendix G – Sample Install Record SD*5.3*603</w:t>
      </w:r>
      <w:r>
        <w:rPr>
          <w:noProof/>
        </w:rPr>
        <w:tab/>
      </w:r>
      <w:r>
        <w:rPr>
          <w:noProof/>
        </w:rPr>
        <w:fldChar w:fldCharType="begin"/>
      </w:r>
      <w:r>
        <w:rPr>
          <w:noProof/>
        </w:rPr>
        <w:instrText xml:space="preserve"> PAGEREF _Toc436661288 \h </w:instrText>
      </w:r>
      <w:r>
        <w:rPr>
          <w:noProof/>
        </w:rPr>
      </w:r>
      <w:r>
        <w:rPr>
          <w:noProof/>
        </w:rPr>
        <w:fldChar w:fldCharType="separate"/>
      </w:r>
      <w:r w:rsidR="00D614D1">
        <w:rPr>
          <w:noProof/>
        </w:rPr>
        <w:t>54</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14.</w:t>
      </w:r>
      <w:r>
        <w:rPr>
          <w:rFonts w:asciiTheme="minorHAnsi" w:eastAsiaTheme="minorEastAsia" w:hAnsiTheme="minorHAnsi" w:cstheme="minorBidi"/>
          <w:b w:val="0"/>
          <w:noProof/>
          <w:sz w:val="22"/>
          <w:szCs w:val="22"/>
        </w:rPr>
        <w:tab/>
      </w:r>
      <w:r>
        <w:rPr>
          <w:noProof/>
        </w:rPr>
        <w:t>Appendix H – Sample Install Record OR*3.0*387</w:t>
      </w:r>
      <w:r>
        <w:rPr>
          <w:noProof/>
        </w:rPr>
        <w:tab/>
      </w:r>
      <w:r>
        <w:rPr>
          <w:noProof/>
        </w:rPr>
        <w:fldChar w:fldCharType="begin"/>
      </w:r>
      <w:r>
        <w:rPr>
          <w:noProof/>
        </w:rPr>
        <w:instrText xml:space="preserve"> PAGEREF _Toc436661289 \h </w:instrText>
      </w:r>
      <w:r>
        <w:rPr>
          <w:noProof/>
        </w:rPr>
      </w:r>
      <w:r>
        <w:rPr>
          <w:noProof/>
        </w:rPr>
        <w:fldChar w:fldCharType="separate"/>
      </w:r>
      <w:r w:rsidR="00D614D1">
        <w:rPr>
          <w:noProof/>
        </w:rPr>
        <w:t>57</w:t>
      </w:r>
      <w:r>
        <w:rPr>
          <w:noProof/>
        </w:rPr>
        <w:fldChar w:fldCharType="end"/>
      </w:r>
    </w:p>
    <w:p w:rsidR="00F30138" w:rsidRDefault="00F30138">
      <w:pPr>
        <w:pStyle w:val="TOC1"/>
        <w:rPr>
          <w:rFonts w:asciiTheme="minorHAnsi" w:eastAsiaTheme="minorEastAsia" w:hAnsiTheme="minorHAnsi" w:cstheme="minorBidi"/>
          <w:b w:val="0"/>
          <w:noProof/>
          <w:sz w:val="22"/>
          <w:szCs w:val="22"/>
        </w:rPr>
      </w:pPr>
      <w:r>
        <w:rPr>
          <w:noProof/>
        </w:rPr>
        <w:t>15.</w:t>
      </w:r>
      <w:r>
        <w:rPr>
          <w:rFonts w:asciiTheme="minorHAnsi" w:eastAsiaTheme="minorEastAsia" w:hAnsiTheme="minorHAnsi" w:cstheme="minorBidi"/>
          <w:b w:val="0"/>
          <w:noProof/>
          <w:sz w:val="22"/>
          <w:szCs w:val="22"/>
        </w:rPr>
        <w:tab/>
      </w:r>
      <w:r>
        <w:rPr>
          <w:noProof/>
        </w:rPr>
        <w:t>Appendix I – Check Health</w:t>
      </w:r>
      <w:r w:rsidRPr="00795C86">
        <w:rPr>
          <w:i/>
          <w:noProof/>
        </w:rPr>
        <w:t>e</w:t>
      </w:r>
      <w:r>
        <w:rPr>
          <w:noProof/>
        </w:rPr>
        <w:t>Vet Web Service Client (HWSC) Configuration</w:t>
      </w:r>
      <w:r>
        <w:rPr>
          <w:noProof/>
        </w:rPr>
        <w:tab/>
      </w:r>
      <w:r>
        <w:rPr>
          <w:noProof/>
        </w:rPr>
        <w:fldChar w:fldCharType="begin"/>
      </w:r>
      <w:r>
        <w:rPr>
          <w:noProof/>
        </w:rPr>
        <w:instrText xml:space="preserve"> PAGEREF _Toc436661290 \h </w:instrText>
      </w:r>
      <w:r>
        <w:rPr>
          <w:noProof/>
        </w:rPr>
      </w:r>
      <w:r>
        <w:rPr>
          <w:noProof/>
        </w:rPr>
        <w:fldChar w:fldCharType="separate"/>
      </w:r>
      <w:r w:rsidR="00D614D1">
        <w:rPr>
          <w:noProof/>
        </w:rPr>
        <w:t>58</w:t>
      </w:r>
      <w:r>
        <w:rPr>
          <w:noProof/>
        </w:rPr>
        <w:fldChar w:fldCharType="end"/>
      </w:r>
    </w:p>
    <w:p w:rsidR="004F3A80" w:rsidRDefault="005D071F" w:rsidP="004F3A80">
      <w:pPr>
        <w:pStyle w:val="TOC1"/>
        <w:sectPr w:rsidR="004F3A80" w:rsidSect="00580109">
          <w:pgSz w:w="12240" w:h="15840" w:code="1"/>
          <w:pgMar w:top="1440" w:right="1440" w:bottom="1440" w:left="1440" w:header="720" w:footer="720" w:gutter="0"/>
          <w:pgNumType w:fmt="lowerRoman"/>
          <w:cols w:space="720"/>
          <w:docGrid w:linePitch="360"/>
        </w:sectPr>
      </w:pPr>
      <w:r>
        <w:fldChar w:fldCharType="end"/>
      </w:r>
    </w:p>
    <w:p w:rsidR="009453AA" w:rsidRDefault="009453AA" w:rsidP="009453AA">
      <w:pPr>
        <w:pStyle w:val="Heading1"/>
      </w:pPr>
      <w:bookmarkStart w:id="2" w:name="_Toc436661238"/>
      <w:bookmarkEnd w:id="0"/>
      <w:r>
        <w:lastRenderedPageBreak/>
        <w:t>Background</w:t>
      </w:r>
      <w:bookmarkEnd w:id="2"/>
    </w:p>
    <w:p w:rsidR="009453AA" w:rsidRDefault="00C80BDE" w:rsidP="00C80BDE">
      <w:r w:rsidRPr="004F5033">
        <w:t xml:space="preserve">This is the </w:t>
      </w:r>
      <w:r>
        <w:t>Patient-Centered Management Module Web I</w:t>
      </w:r>
      <w:r w:rsidRPr="004F5033">
        <w:t xml:space="preserve">nstallation </w:t>
      </w:r>
      <w:r>
        <w:t>Guid</w:t>
      </w:r>
      <w:r w:rsidR="004F53B8">
        <w:t xml:space="preserve">e. </w:t>
      </w:r>
      <w:r w:rsidR="0031461D">
        <w:t>This guide contains step</w:t>
      </w:r>
      <w:r w:rsidR="0031461D">
        <w:noBreakHyphen/>
        <w:t>by</w:t>
      </w:r>
      <w:r w:rsidR="0031461D">
        <w:noBreakHyphen/>
      </w:r>
      <w:r w:rsidRPr="004F5033">
        <w:t xml:space="preserve">step instructions for installing the VistA patches required to support </w:t>
      </w:r>
      <w:r>
        <w:t xml:space="preserve">the </w:t>
      </w:r>
      <w:r w:rsidRPr="004F5033">
        <w:t>PCMM Web</w:t>
      </w:r>
      <w:r>
        <w:t xml:space="preserve"> application</w:t>
      </w:r>
      <w:r w:rsidRPr="004F5033">
        <w:t>.</w:t>
      </w:r>
    </w:p>
    <w:p w:rsidR="0031461D" w:rsidRDefault="0031461D" w:rsidP="00C80BDE"/>
    <w:p w:rsidR="00FE01F7" w:rsidRDefault="00FE01F7" w:rsidP="00C80BDE">
      <w:r>
        <w:t>The following patches are available with this release:</w:t>
      </w:r>
    </w:p>
    <w:p w:rsidR="00FE01F7" w:rsidRDefault="00FE01F7" w:rsidP="00FE01F7"/>
    <w:p w:rsidR="00FE01F7" w:rsidRPr="00FE01F7" w:rsidRDefault="00FE01F7" w:rsidP="00FE01F7">
      <w:pPr>
        <w:rPr>
          <w:szCs w:val="22"/>
        </w:rPr>
      </w:pPr>
      <w:r w:rsidRPr="00FE01F7">
        <w:rPr>
          <w:szCs w:val="22"/>
        </w:rPr>
        <w:t>PCMM Web Informational Patch:</w:t>
      </w:r>
    </w:p>
    <w:p w:rsidR="00FE01F7" w:rsidRPr="00FE01F7" w:rsidRDefault="00137800" w:rsidP="00AD4E9C">
      <w:pPr>
        <w:numPr>
          <w:ilvl w:val="0"/>
          <w:numId w:val="15"/>
        </w:numPr>
        <w:rPr>
          <w:szCs w:val="22"/>
        </w:rPr>
      </w:pPr>
      <w:r>
        <w:rPr>
          <w:szCs w:val="22"/>
        </w:rPr>
        <w:t>WEBP*1</w:t>
      </w:r>
      <w:r w:rsidR="00FE01F7" w:rsidRPr="00FE01F7">
        <w:rPr>
          <w:szCs w:val="22"/>
        </w:rPr>
        <w:t>*1 - Patient-Centered Management Module (PCMM) Web</w:t>
      </w:r>
    </w:p>
    <w:p w:rsidR="00FE01F7" w:rsidRPr="00FE01F7" w:rsidRDefault="00FE01F7" w:rsidP="00FE01F7">
      <w:pPr>
        <w:rPr>
          <w:szCs w:val="22"/>
        </w:rPr>
      </w:pPr>
    </w:p>
    <w:p w:rsidR="00FE01F7" w:rsidRPr="00FE01F7" w:rsidRDefault="00FE01F7" w:rsidP="00FE01F7">
      <w:pPr>
        <w:rPr>
          <w:szCs w:val="22"/>
        </w:rPr>
      </w:pPr>
      <w:r w:rsidRPr="00FE01F7">
        <w:rPr>
          <w:szCs w:val="22"/>
        </w:rPr>
        <w:t>VistA Patches:</w:t>
      </w:r>
    </w:p>
    <w:p w:rsidR="00FE01F7" w:rsidRPr="00FE01F7" w:rsidRDefault="00FE01F7" w:rsidP="00AD4E9C">
      <w:pPr>
        <w:numPr>
          <w:ilvl w:val="0"/>
          <w:numId w:val="15"/>
        </w:numPr>
        <w:rPr>
          <w:szCs w:val="22"/>
        </w:rPr>
      </w:pPr>
      <w:r w:rsidRPr="00FE01F7">
        <w:rPr>
          <w:szCs w:val="22"/>
        </w:rPr>
        <w:t>SD*5.3*620 – PCMM DATA EXTRACTS</w:t>
      </w:r>
      <w:r w:rsidR="00E027FB">
        <w:rPr>
          <w:szCs w:val="22"/>
        </w:rPr>
        <w:t xml:space="preserve"> (Release April 2015)</w:t>
      </w:r>
    </w:p>
    <w:p w:rsidR="00FE01F7" w:rsidRDefault="00FE01F7" w:rsidP="00AD4E9C">
      <w:pPr>
        <w:numPr>
          <w:ilvl w:val="0"/>
          <w:numId w:val="15"/>
        </w:numPr>
        <w:rPr>
          <w:szCs w:val="22"/>
        </w:rPr>
      </w:pPr>
      <w:r w:rsidRPr="00FE01F7">
        <w:rPr>
          <w:szCs w:val="22"/>
        </w:rPr>
        <w:t>SD*5.3*603 – PCMM WEB LEGACY CHANGES</w:t>
      </w:r>
    </w:p>
    <w:p w:rsidR="00933728" w:rsidRPr="00FE01F7" w:rsidRDefault="00933728" w:rsidP="006C487B">
      <w:pPr>
        <w:numPr>
          <w:ilvl w:val="1"/>
          <w:numId w:val="15"/>
        </w:numPr>
        <w:rPr>
          <w:szCs w:val="22"/>
        </w:rPr>
      </w:pPr>
      <w:r w:rsidRPr="00845871">
        <w:rPr>
          <w:szCs w:val="22"/>
        </w:rPr>
        <w:t>The VistA software for this patch is released as a KIDS host file. It may be downloaded fr</w:t>
      </w:r>
      <w:r w:rsidR="006C487B">
        <w:rPr>
          <w:szCs w:val="22"/>
        </w:rPr>
        <w:t xml:space="preserve">om a secured FTP </w:t>
      </w:r>
      <w:r w:rsidRPr="00845871">
        <w:rPr>
          <w:szCs w:val="22"/>
        </w:rPr>
        <w:t>site as directed by the PCMM Web Implementation Team.</w:t>
      </w:r>
    </w:p>
    <w:p w:rsidR="00FE01F7" w:rsidRDefault="00FE01F7" w:rsidP="00AD4E9C">
      <w:pPr>
        <w:numPr>
          <w:ilvl w:val="0"/>
          <w:numId w:val="15"/>
        </w:numPr>
        <w:rPr>
          <w:szCs w:val="22"/>
        </w:rPr>
      </w:pPr>
      <w:r w:rsidRPr="00FE01F7">
        <w:rPr>
          <w:szCs w:val="22"/>
        </w:rPr>
        <w:t>OR*3.0*387 – PCMM WEB TEAM DISPLAY ENHANCEMENTS TO CPRS</w:t>
      </w:r>
    </w:p>
    <w:p w:rsidR="006C487B" w:rsidRPr="00FE01F7" w:rsidRDefault="006C487B" w:rsidP="006C487B">
      <w:pPr>
        <w:numPr>
          <w:ilvl w:val="1"/>
          <w:numId w:val="15"/>
        </w:numPr>
        <w:rPr>
          <w:szCs w:val="22"/>
        </w:rPr>
      </w:pPr>
      <w:r w:rsidRPr="00845871">
        <w:rPr>
          <w:szCs w:val="22"/>
        </w:rPr>
        <w:t>The VistA software for this patch is released as a KIDS host file. It may be downloaded fr</w:t>
      </w:r>
      <w:r>
        <w:rPr>
          <w:szCs w:val="22"/>
        </w:rPr>
        <w:t xml:space="preserve">om a secured FTP </w:t>
      </w:r>
      <w:r w:rsidRPr="00845871">
        <w:rPr>
          <w:szCs w:val="22"/>
        </w:rPr>
        <w:t>site as directed by the PCMM Web Implementation Team.</w:t>
      </w:r>
    </w:p>
    <w:p w:rsidR="00FE01F7" w:rsidRPr="00F71C1B" w:rsidRDefault="00FE01F7" w:rsidP="00B34823">
      <w:pPr>
        <w:pStyle w:val="IntenseQuote"/>
      </w:pPr>
      <w:r w:rsidRPr="00FE01F7">
        <w:rPr>
          <w:b/>
        </w:rPr>
        <w:t>NOTE</w:t>
      </w:r>
      <w:r>
        <w:t>: T</w:t>
      </w:r>
      <w:r w:rsidRPr="00F71C1B">
        <w:t>hese patches are to be staggered when implement</w:t>
      </w:r>
      <w:r>
        <w:t>ing</w:t>
      </w:r>
      <w:r w:rsidRPr="00F71C1B">
        <w:t xml:space="preserve"> into </w:t>
      </w:r>
      <w:r>
        <w:t>p</w:t>
      </w:r>
      <w:r w:rsidRPr="00F71C1B">
        <w:t>roduction</w:t>
      </w:r>
      <w:r>
        <w:t xml:space="preserve"> and</w:t>
      </w:r>
      <w:r w:rsidRPr="00F71C1B">
        <w:t xml:space="preserve"> no</w:t>
      </w:r>
      <w:r>
        <w:t xml:space="preserve">t to be installed all at once. </w:t>
      </w:r>
      <w:r w:rsidRPr="00F71C1B">
        <w:t xml:space="preserve">This installation includes a Data Migration and that must be executed separately on the PCMM Web server in between the installation of SD*5.3*620 and SD*5.3*603. </w:t>
      </w:r>
      <w:r>
        <w:t>A</w:t>
      </w:r>
      <w:r w:rsidRPr="00F71C1B">
        <w:t xml:space="preserve"> CPRS Header Update job must be e</w:t>
      </w:r>
      <w:r>
        <w:t>xecuted on the PCMM Web server</w:t>
      </w:r>
      <w:r w:rsidRPr="00F71C1B">
        <w:t xml:space="preserve"> between the installation</w:t>
      </w:r>
      <w:r w:rsidR="004F53B8">
        <w:t xml:space="preserve"> of SD*5.3.603 and OR*3.0.*387.</w:t>
      </w:r>
      <w:r w:rsidRPr="00F71C1B">
        <w:t xml:space="preserve"> The installation of all patches must be coordinated between VistA and PCMM Web.</w:t>
      </w:r>
    </w:p>
    <w:p w:rsidR="009453AA" w:rsidRDefault="009453AA" w:rsidP="00435762">
      <w:pPr>
        <w:pStyle w:val="Heading2"/>
      </w:pPr>
      <w:bookmarkStart w:id="3" w:name="_Toc436661239"/>
      <w:r>
        <w:t>Purpose</w:t>
      </w:r>
      <w:bookmarkEnd w:id="3"/>
    </w:p>
    <w:p w:rsidR="009453AA" w:rsidRDefault="00435762" w:rsidP="00C80BDE">
      <w:r>
        <w:t>The purpose of this</w:t>
      </w:r>
      <w:r w:rsidR="009453AA">
        <w:t xml:space="preserve"> </w:t>
      </w:r>
      <w:r>
        <w:t>Installation G</w:t>
      </w:r>
      <w:r w:rsidR="00C80BDE">
        <w:t>uide</w:t>
      </w:r>
      <w:r w:rsidR="009453AA">
        <w:t xml:space="preserve"> specifies how the </w:t>
      </w:r>
      <w:r w:rsidR="00C80BDE">
        <w:t>Patient-Centered Management Module we</w:t>
      </w:r>
      <w:r>
        <w:t>b</w:t>
      </w:r>
      <w:r w:rsidR="00C80BDE">
        <w:t xml:space="preserve"> </w:t>
      </w:r>
      <w:r w:rsidR="00FC0814">
        <w:t>application</w:t>
      </w:r>
      <w:r w:rsidR="00C80BDE">
        <w:t xml:space="preserve"> </w:t>
      </w:r>
      <w:r w:rsidR="009453AA">
        <w:t xml:space="preserve">will be evaluated and subsequently deployed within the Office of Enterprise Development (OED). </w:t>
      </w:r>
    </w:p>
    <w:p w:rsidR="009453AA" w:rsidRDefault="009453AA" w:rsidP="00435762">
      <w:pPr>
        <w:pStyle w:val="Heading2"/>
      </w:pPr>
      <w:bookmarkStart w:id="4" w:name="_Toc436661240"/>
      <w:r>
        <w:t>Scope</w:t>
      </w:r>
      <w:bookmarkEnd w:id="4"/>
    </w:p>
    <w:p w:rsidR="009453AA" w:rsidRDefault="009453AA" w:rsidP="006815F7">
      <w:pPr>
        <w:spacing w:after="120"/>
      </w:pPr>
      <w:r>
        <w:t>The sco</w:t>
      </w:r>
      <w:r w:rsidR="00FE01F7">
        <w:t xml:space="preserve">pe of this plan encompasses the PCMM </w:t>
      </w:r>
      <w:r w:rsidR="00B34823">
        <w:t xml:space="preserve">Web </w:t>
      </w:r>
      <w:r w:rsidR="00FC0814">
        <w:t>application</w:t>
      </w:r>
      <w:r>
        <w:t>, and related responsibilities. The plan specifies:</w:t>
      </w:r>
    </w:p>
    <w:p w:rsidR="009453AA" w:rsidRDefault="00B34823" w:rsidP="005E4DA5">
      <w:pPr>
        <w:pStyle w:val="BodyTextLettered1"/>
        <w:numPr>
          <w:ilvl w:val="0"/>
          <w:numId w:val="14"/>
        </w:numPr>
        <w:tabs>
          <w:tab w:val="clear" w:pos="1080"/>
          <w:tab w:val="num" w:pos="720"/>
        </w:tabs>
        <w:ind w:left="720"/>
      </w:pPr>
      <w:r>
        <w:t>Pre</w:t>
      </w:r>
      <w:r w:rsidR="00435762">
        <w:t>-</w:t>
      </w:r>
      <w:r>
        <w:t xml:space="preserve">requisites for installing PCMM Web and PCMM </w:t>
      </w:r>
      <w:r w:rsidR="009E7A26">
        <w:t xml:space="preserve">Data </w:t>
      </w:r>
      <w:r>
        <w:t>Extracts</w:t>
      </w:r>
      <w:r w:rsidR="002721A7">
        <w:t>.</w:t>
      </w:r>
    </w:p>
    <w:p w:rsidR="009453AA" w:rsidRDefault="009453AA" w:rsidP="00B4475E">
      <w:pPr>
        <w:pStyle w:val="BodyTextLettered1"/>
        <w:tabs>
          <w:tab w:val="clear" w:pos="1080"/>
          <w:tab w:val="num" w:pos="720"/>
        </w:tabs>
        <w:ind w:left="720"/>
      </w:pPr>
      <w:r>
        <w:t>Acceptance – a decision to manage the risk as falling within an acceptable risk tolerance range.</w:t>
      </w:r>
    </w:p>
    <w:p w:rsidR="00FE01F7" w:rsidRDefault="00FE01F7" w:rsidP="00435762">
      <w:pPr>
        <w:pStyle w:val="Heading2"/>
      </w:pPr>
      <w:bookmarkStart w:id="5" w:name="_Toc401105670"/>
      <w:bookmarkStart w:id="6" w:name="_Toc436661241"/>
      <w:r>
        <w:t>Pre</w:t>
      </w:r>
      <w:r w:rsidR="00052325">
        <w:t>-</w:t>
      </w:r>
      <w:r w:rsidR="00435762">
        <w:t>R</w:t>
      </w:r>
      <w:r>
        <w:t>equisite</w:t>
      </w:r>
      <w:bookmarkEnd w:id="5"/>
      <w:r w:rsidR="00435762">
        <w:t xml:space="preserve"> Considerations</w:t>
      </w:r>
      <w:bookmarkEnd w:id="6"/>
    </w:p>
    <w:p w:rsidR="00F43C13" w:rsidRDefault="00FE01F7" w:rsidP="00FE01F7">
      <w:r>
        <w:t>The following are</w:t>
      </w:r>
      <w:r w:rsidR="00F43C13">
        <w:t xml:space="preserve"> pre</w:t>
      </w:r>
      <w:r w:rsidR="00052325">
        <w:t>-</w:t>
      </w:r>
      <w:r w:rsidR="00435762">
        <w:t>requisite considerations</w:t>
      </w:r>
      <w:r w:rsidR="00F43C13">
        <w:t xml:space="preserve"> for the PCMM </w:t>
      </w:r>
      <w:r w:rsidR="00B34823">
        <w:t>W</w:t>
      </w:r>
      <w:r w:rsidR="00F43C13">
        <w:t>eb application installation:</w:t>
      </w:r>
    </w:p>
    <w:p w:rsidR="00FE01F7" w:rsidRDefault="00FE01F7" w:rsidP="00FE01F7">
      <w:r>
        <w:t xml:space="preserve"> </w:t>
      </w:r>
    </w:p>
    <w:p w:rsidR="00FE01F7" w:rsidRPr="00F43C13" w:rsidRDefault="00F43C13" w:rsidP="00AD4E9C">
      <w:pPr>
        <w:pStyle w:val="ListParagraph"/>
        <w:numPr>
          <w:ilvl w:val="0"/>
          <w:numId w:val="16"/>
        </w:numPr>
        <w:rPr>
          <w:rFonts w:ascii="Times New Roman" w:hAnsi="Times New Roman"/>
        </w:rPr>
      </w:pPr>
      <w:r>
        <w:rPr>
          <w:rFonts w:ascii="Times New Roman" w:hAnsi="Times New Roman"/>
        </w:rPr>
        <w:t>Verify the</w:t>
      </w:r>
      <w:r w:rsidR="00B34823">
        <w:rPr>
          <w:rFonts w:ascii="Times New Roman" w:hAnsi="Times New Roman"/>
        </w:rPr>
        <w:t xml:space="preserve"> user installing the PCMM Web</w:t>
      </w:r>
      <w:r>
        <w:rPr>
          <w:rFonts w:ascii="Times New Roman" w:hAnsi="Times New Roman"/>
        </w:rPr>
        <w:t xml:space="preserve"> </w:t>
      </w:r>
      <w:r w:rsidR="00FE01F7" w:rsidRPr="00F43C13">
        <w:rPr>
          <w:rFonts w:ascii="Times New Roman" w:hAnsi="Times New Roman"/>
        </w:rPr>
        <w:t>has access to the N</w:t>
      </w:r>
      <w:r w:rsidR="003E3291">
        <w:rPr>
          <w:rFonts w:ascii="Times New Roman" w:hAnsi="Times New Roman"/>
        </w:rPr>
        <w:t>ational Patch Module and Forum</w:t>
      </w:r>
      <w:r w:rsidR="00FE01F7" w:rsidRPr="00F43C13">
        <w:rPr>
          <w:rFonts w:ascii="Times New Roman" w:hAnsi="Times New Roman"/>
        </w:rPr>
        <w:t xml:space="preserve"> to retrieve patches.</w:t>
      </w:r>
    </w:p>
    <w:p w:rsidR="00FE01F7" w:rsidRPr="00F43C13" w:rsidRDefault="00B34823" w:rsidP="00AD4E9C">
      <w:pPr>
        <w:pStyle w:val="ListParagraph"/>
        <w:numPr>
          <w:ilvl w:val="0"/>
          <w:numId w:val="16"/>
        </w:numPr>
        <w:rPr>
          <w:rFonts w:ascii="Times New Roman" w:hAnsi="Times New Roman"/>
        </w:rPr>
      </w:pPr>
      <w:r>
        <w:rPr>
          <w:rFonts w:ascii="Times New Roman" w:hAnsi="Times New Roman"/>
        </w:rPr>
        <w:t>The user</w:t>
      </w:r>
      <w:r w:rsidR="00FE01F7" w:rsidRPr="00F43C13">
        <w:rPr>
          <w:rFonts w:ascii="Times New Roman" w:hAnsi="Times New Roman"/>
        </w:rPr>
        <w:t xml:space="preserve"> know</w:t>
      </w:r>
      <w:r w:rsidR="003E3291">
        <w:rPr>
          <w:rFonts w:ascii="Times New Roman" w:hAnsi="Times New Roman"/>
        </w:rPr>
        <w:t>s</w:t>
      </w:r>
      <w:r w:rsidR="00FE01F7" w:rsidRPr="00F43C13">
        <w:rPr>
          <w:rFonts w:ascii="Times New Roman" w:hAnsi="Times New Roman"/>
        </w:rPr>
        <w:t xml:space="preserve"> how to install VistA Patches.</w:t>
      </w:r>
    </w:p>
    <w:p w:rsidR="00FE01F7" w:rsidRPr="00F43C13" w:rsidRDefault="00B34823" w:rsidP="00AD4E9C">
      <w:pPr>
        <w:pStyle w:val="ListParagraph"/>
        <w:numPr>
          <w:ilvl w:val="0"/>
          <w:numId w:val="16"/>
        </w:numPr>
        <w:rPr>
          <w:rFonts w:ascii="Times New Roman" w:hAnsi="Times New Roman"/>
        </w:rPr>
      </w:pPr>
      <w:r>
        <w:rPr>
          <w:rFonts w:ascii="Times New Roman" w:hAnsi="Times New Roman"/>
        </w:rPr>
        <w:t xml:space="preserve">The user </w:t>
      </w:r>
      <w:r w:rsidR="003E3291">
        <w:rPr>
          <w:rFonts w:ascii="Times New Roman" w:hAnsi="Times New Roman"/>
        </w:rPr>
        <w:t>knows</w:t>
      </w:r>
      <w:r w:rsidR="00FE01F7" w:rsidRPr="00F43C13">
        <w:rPr>
          <w:rFonts w:ascii="Times New Roman" w:hAnsi="Times New Roman"/>
        </w:rPr>
        <w:t xml:space="preserve"> how to retrieve files fro</w:t>
      </w:r>
      <w:r>
        <w:rPr>
          <w:rFonts w:ascii="Times New Roman" w:hAnsi="Times New Roman"/>
        </w:rPr>
        <w:t>m the Host File S</w:t>
      </w:r>
      <w:r w:rsidR="00FE01F7" w:rsidRPr="00F43C13">
        <w:rPr>
          <w:rFonts w:ascii="Times New Roman" w:hAnsi="Times New Roman"/>
        </w:rPr>
        <w:t>ystem</w:t>
      </w:r>
      <w:r>
        <w:rPr>
          <w:rFonts w:ascii="Times New Roman" w:hAnsi="Times New Roman"/>
        </w:rPr>
        <w:t xml:space="preserve"> (HFS)</w:t>
      </w:r>
      <w:r w:rsidR="00FE01F7" w:rsidRPr="00F43C13">
        <w:rPr>
          <w:rFonts w:ascii="Times New Roman" w:hAnsi="Times New Roman"/>
        </w:rPr>
        <w:t>.</w:t>
      </w:r>
    </w:p>
    <w:p w:rsidR="00FE01F7" w:rsidRPr="00F43C13" w:rsidRDefault="00B34823" w:rsidP="00AD4E9C">
      <w:pPr>
        <w:pStyle w:val="ListParagraph"/>
        <w:numPr>
          <w:ilvl w:val="0"/>
          <w:numId w:val="16"/>
        </w:numPr>
        <w:rPr>
          <w:rFonts w:ascii="Times New Roman" w:hAnsi="Times New Roman"/>
        </w:rPr>
      </w:pPr>
      <w:r>
        <w:rPr>
          <w:rFonts w:ascii="Times New Roman" w:hAnsi="Times New Roman"/>
        </w:rPr>
        <w:lastRenderedPageBreak/>
        <w:t xml:space="preserve">The user </w:t>
      </w:r>
      <w:r w:rsidR="003E3291">
        <w:rPr>
          <w:rFonts w:ascii="Times New Roman" w:hAnsi="Times New Roman"/>
        </w:rPr>
        <w:t>has knowledge</w:t>
      </w:r>
      <w:r w:rsidR="00FE01F7" w:rsidRPr="00F43C13">
        <w:rPr>
          <w:rFonts w:ascii="Times New Roman" w:hAnsi="Times New Roman"/>
        </w:rPr>
        <w:t xml:space="preserve"> of Linux or VMS</w:t>
      </w:r>
      <w:r w:rsidR="003E3291">
        <w:rPr>
          <w:rFonts w:ascii="Times New Roman" w:hAnsi="Times New Roman"/>
        </w:rPr>
        <w:t xml:space="preserve"> systems.</w:t>
      </w:r>
    </w:p>
    <w:p w:rsidR="00FE01F7" w:rsidRPr="003E3291" w:rsidRDefault="00B34823" w:rsidP="00AD4E9C">
      <w:pPr>
        <w:pStyle w:val="ListParagraph"/>
        <w:numPr>
          <w:ilvl w:val="0"/>
          <w:numId w:val="16"/>
        </w:numPr>
        <w:autoSpaceDE w:val="0"/>
        <w:autoSpaceDN w:val="0"/>
        <w:adjustRightInd w:val="0"/>
        <w:rPr>
          <w:rFonts w:ascii="Times New Roman" w:hAnsi="Times New Roman"/>
        </w:rPr>
      </w:pPr>
      <w:r>
        <w:rPr>
          <w:rFonts w:ascii="Times New Roman" w:hAnsi="Times New Roman"/>
          <w:color w:val="000000"/>
        </w:rPr>
        <w:t>The user</w:t>
      </w:r>
      <w:r w:rsidR="00FE01F7" w:rsidRPr="00F43C13">
        <w:rPr>
          <w:rFonts w:ascii="Times New Roman" w:hAnsi="Times New Roman"/>
          <w:color w:val="000000"/>
        </w:rPr>
        <w:t xml:space="preserve"> must have the XUMGR and XUPROGMODE security keys.</w:t>
      </w:r>
    </w:p>
    <w:p w:rsidR="00FE01F7" w:rsidRPr="00F43C13" w:rsidRDefault="00FE01F7" w:rsidP="00AD4E9C">
      <w:pPr>
        <w:pStyle w:val="ListParagraph"/>
        <w:numPr>
          <w:ilvl w:val="0"/>
          <w:numId w:val="16"/>
        </w:numPr>
        <w:autoSpaceDE w:val="0"/>
        <w:autoSpaceDN w:val="0"/>
        <w:adjustRightInd w:val="0"/>
        <w:rPr>
          <w:rFonts w:ascii="Times New Roman" w:hAnsi="Times New Roman"/>
          <w:szCs w:val="20"/>
        </w:rPr>
      </w:pPr>
      <w:r w:rsidRPr="00F43C13">
        <w:rPr>
          <w:rFonts w:ascii="Times New Roman" w:hAnsi="Times New Roman"/>
        </w:rPr>
        <w:t>The</w:t>
      </w:r>
      <w:r w:rsidR="00B34823">
        <w:rPr>
          <w:rFonts w:ascii="Times New Roman" w:hAnsi="Times New Roman"/>
        </w:rPr>
        <w:t xml:space="preserve"> user</w:t>
      </w:r>
      <w:r w:rsidRPr="00F43C13">
        <w:rPr>
          <w:rFonts w:ascii="Times New Roman" w:hAnsi="Times New Roman"/>
        </w:rPr>
        <w:t xml:space="preserve"> will execute the extract options on the “back-end” database server, where applicable.</w:t>
      </w:r>
    </w:p>
    <w:p w:rsidR="00FE01F7" w:rsidRPr="00F43C13" w:rsidRDefault="00FE01F7" w:rsidP="00AD4E9C">
      <w:pPr>
        <w:pStyle w:val="ListParagraph"/>
        <w:numPr>
          <w:ilvl w:val="0"/>
          <w:numId w:val="16"/>
        </w:numPr>
        <w:rPr>
          <w:rFonts w:ascii="Times New Roman" w:hAnsi="Times New Roman"/>
        </w:rPr>
      </w:pPr>
      <w:r w:rsidRPr="00F43C13">
        <w:rPr>
          <w:rFonts w:ascii="Times New Roman" w:hAnsi="Times New Roman"/>
        </w:rPr>
        <w:t>Executing the extract routines requires access to the Caché (M) command line.</w:t>
      </w:r>
      <w:r w:rsidR="00052325" w:rsidRPr="00052325">
        <w:rPr>
          <w:rFonts w:ascii="Times New Roman" w:hAnsi="Times New Roman"/>
        </w:rPr>
        <w:t xml:space="preserve"> </w:t>
      </w:r>
      <w:r w:rsidR="00052325" w:rsidRPr="00F43C13">
        <w:rPr>
          <w:rFonts w:ascii="Times New Roman" w:hAnsi="Times New Roman"/>
        </w:rPr>
        <w:t>(programmer prompt).</w:t>
      </w:r>
    </w:p>
    <w:p w:rsidR="00FE01F7" w:rsidRPr="00F43C13" w:rsidRDefault="00FE01F7" w:rsidP="00AD4E9C">
      <w:pPr>
        <w:pStyle w:val="ListParagraph"/>
        <w:numPr>
          <w:ilvl w:val="0"/>
          <w:numId w:val="16"/>
        </w:numPr>
        <w:rPr>
          <w:rFonts w:ascii="Times New Roman" w:hAnsi="Times New Roman"/>
        </w:rPr>
      </w:pPr>
      <w:r w:rsidRPr="00F43C13">
        <w:rPr>
          <w:rFonts w:ascii="Times New Roman" w:hAnsi="Times New Roman"/>
        </w:rPr>
        <w:t xml:space="preserve">Executing </w:t>
      </w:r>
      <w:r w:rsidR="003E3291">
        <w:rPr>
          <w:rFonts w:ascii="Times New Roman" w:hAnsi="Times New Roman"/>
        </w:rPr>
        <w:t>patch SD*5.3*603</w:t>
      </w:r>
      <w:r w:rsidRPr="00F43C13">
        <w:rPr>
          <w:rFonts w:ascii="Times New Roman" w:hAnsi="Times New Roman"/>
        </w:rPr>
        <w:t xml:space="preserve"> requires access to the Caché (M) command line (programmer prompt).</w:t>
      </w:r>
    </w:p>
    <w:p w:rsidR="00D95A04" w:rsidRPr="006D0D62" w:rsidRDefault="00A14775" w:rsidP="00435762">
      <w:pPr>
        <w:pStyle w:val="Heading1"/>
      </w:pPr>
      <w:bookmarkStart w:id="7" w:name="_Toc401105671"/>
      <w:bookmarkStart w:id="8" w:name="_Toc436661242"/>
      <w:r>
        <w:t xml:space="preserve">Patch </w:t>
      </w:r>
      <w:r w:rsidR="00D95A04" w:rsidRPr="0098760F">
        <w:t>SD*5.3*</w:t>
      </w:r>
      <w:r w:rsidR="00D95A04" w:rsidRPr="00D95A04">
        <w:t>620</w:t>
      </w:r>
      <w:r w:rsidR="00D95A04">
        <w:t xml:space="preserve"> – </w:t>
      </w:r>
      <w:r w:rsidR="00D95A04" w:rsidRPr="006D0D62">
        <w:t xml:space="preserve">PCMM Web </w:t>
      </w:r>
      <w:r w:rsidR="00D95A04" w:rsidRPr="00435762">
        <w:t>Data</w:t>
      </w:r>
      <w:r w:rsidR="00D95A04" w:rsidRPr="006D0D62">
        <w:t xml:space="preserve"> Extracts</w:t>
      </w:r>
      <w:bookmarkEnd w:id="7"/>
      <w:bookmarkEnd w:id="8"/>
    </w:p>
    <w:p w:rsidR="00D95A04" w:rsidRPr="000D612A" w:rsidRDefault="00CF7152" w:rsidP="00D95A04">
      <w:pPr>
        <w:rPr>
          <w:color w:val="000000"/>
          <w:szCs w:val="22"/>
        </w:rPr>
      </w:pPr>
      <w:r>
        <w:rPr>
          <w:color w:val="000000"/>
          <w:bdr w:val="none" w:sz="0" w:space="0" w:color="auto" w:frame="1"/>
        </w:rPr>
        <w:t xml:space="preserve">On </w:t>
      </w:r>
      <w:r w:rsidRPr="00D30E41">
        <w:rPr>
          <w:color w:val="000000"/>
          <w:bdr w:val="none" w:sz="0" w:space="0" w:color="auto" w:frame="1"/>
        </w:rPr>
        <w:t>April 9,</w:t>
      </w:r>
      <w:r>
        <w:rPr>
          <w:color w:val="000000"/>
          <w:bdr w:val="none" w:sz="0" w:space="0" w:color="auto" w:frame="1"/>
        </w:rPr>
        <w:t xml:space="preserve"> </w:t>
      </w:r>
      <w:r w:rsidRPr="00D30E41">
        <w:rPr>
          <w:color w:val="000000"/>
          <w:bdr w:val="none" w:sz="0" w:space="0" w:color="auto" w:frame="1"/>
        </w:rPr>
        <w:t>2015</w:t>
      </w:r>
      <w:r>
        <w:rPr>
          <w:color w:val="000000"/>
          <w:bdr w:val="none" w:sz="0" w:space="0" w:color="auto" w:frame="1"/>
        </w:rPr>
        <w:t xml:space="preserve"> (</w:t>
      </w:r>
      <w:r w:rsidRPr="00D30E41">
        <w:rPr>
          <w:color w:val="000000"/>
          <w:bdr w:val="none" w:sz="0" w:space="0" w:color="auto" w:frame="1"/>
        </w:rPr>
        <w:t>compliance date</w:t>
      </w:r>
      <w:r>
        <w:rPr>
          <w:color w:val="000000"/>
          <w:bdr w:val="none" w:sz="0" w:space="0" w:color="auto" w:frame="1"/>
        </w:rPr>
        <w:t>)</w:t>
      </w:r>
      <w:r w:rsidRPr="00D30E41">
        <w:rPr>
          <w:color w:val="000000"/>
          <w:bdr w:val="none" w:sz="0" w:space="0" w:color="auto" w:frame="1"/>
        </w:rPr>
        <w:t>, </w:t>
      </w:r>
      <w:r>
        <w:rPr>
          <w:color w:val="000000"/>
          <w:bdr w:val="none" w:sz="0" w:space="0" w:color="auto" w:frame="1"/>
        </w:rPr>
        <w:t xml:space="preserve">Patch </w:t>
      </w:r>
      <w:r w:rsidRPr="00D30E41">
        <w:rPr>
          <w:color w:val="000000"/>
          <w:bdr w:val="none" w:sz="0" w:space="0" w:color="auto" w:frame="1"/>
        </w:rPr>
        <w:t>SD*5.3*620</w:t>
      </w:r>
      <w:r>
        <w:rPr>
          <w:color w:val="000000"/>
          <w:bdr w:val="none" w:sz="0" w:space="0" w:color="auto" w:frame="1"/>
        </w:rPr>
        <w:t xml:space="preserve"> was released. T</w:t>
      </w:r>
      <w:r w:rsidRPr="00D30E41">
        <w:rPr>
          <w:color w:val="000000"/>
          <w:bdr w:val="none" w:sz="0" w:space="0" w:color="auto" w:frame="1"/>
        </w:rPr>
        <w:t>herefore</w:t>
      </w:r>
      <w:r>
        <w:rPr>
          <w:color w:val="000000"/>
          <w:bdr w:val="none" w:sz="0" w:space="0" w:color="auto" w:frame="1"/>
        </w:rPr>
        <w:t>,</w:t>
      </w:r>
      <w:r w:rsidRPr="00D30E41">
        <w:rPr>
          <w:color w:val="000000"/>
          <w:bdr w:val="none" w:sz="0" w:space="0" w:color="auto" w:frame="1"/>
        </w:rPr>
        <w:t xml:space="preserve"> all sites should have installed Patch SD*5.3*620 into production. This patch introduced menu options that will be used to extract PCMM data from the site’s </w:t>
      </w:r>
      <w:r>
        <w:rPr>
          <w:color w:val="000000"/>
          <w:bdr w:val="none" w:sz="0" w:space="0" w:color="auto" w:frame="1"/>
        </w:rPr>
        <w:t>local Vista system. D</w:t>
      </w:r>
      <w:r w:rsidRPr="00D30E41">
        <w:rPr>
          <w:color w:val="000000"/>
          <w:bdr w:val="none" w:sz="0" w:space="0" w:color="auto" w:frame="1"/>
        </w:rPr>
        <w:t xml:space="preserve">uring deployment, each site is expected to </w:t>
      </w:r>
      <w:r>
        <w:rPr>
          <w:color w:val="000000"/>
          <w:bdr w:val="none" w:sz="0" w:space="0" w:color="auto" w:frame="1"/>
        </w:rPr>
        <w:t>FTP</w:t>
      </w:r>
      <w:r w:rsidRPr="00D30E41">
        <w:rPr>
          <w:color w:val="000000"/>
          <w:bdr w:val="none" w:sz="0" w:space="0" w:color="auto" w:frame="1"/>
        </w:rPr>
        <w:t xml:space="preserve"> the extract files to the PCMM Web project team. These files will be used to perform data validation during PCMM Web Deployment</w:t>
      </w:r>
      <w:r>
        <w:rPr>
          <w:color w:val="000000"/>
          <w:szCs w:val="22"/>
        </w:rPr>
        <w:t>.</w:t>
      </w:r>
    </w:p>
    <w:p w:rsidR="00B34823" w:rsidRPr="00A2625E" w:rsidRDefault="00A14775" w:rsidP="00B34823">
      <w:pPr>
        <w:pStyle w:val="IntenseQuote"/>
        <w:rPr>
          <w:b/>
        </w:rPr>
      </w:pPr>
      <w:r w:rsidRPr="00A2625E">
        <w:rPr>
          <w:b/>
        </w:rPr>
        <w:t xml:space="preserve">IMPORTANT: DO NOT run the Post Installation instructions in this patch on </w:t>
      </w:r>
      <w:r>
        <w:rPr>
          <w:b/>
        </w:rPr>
        <w:t>the</w:t>
      </w:r>
      <w:r w:rsidRPr="00A2625E">
        <w:rPr>
          <w:b/>
        </w:rPr>
        <w:t xml:space="preserve"> Production System until </w:t>
      </w:r>
      <w:r>
        <w:rPr>
          <w:b/>
        </w:rPr>
        <w:t>the</w:t>
      </w:r>
      <w:r w:rsidRPr="00A2625E">
        <w:rPr>
          <w:b/>
        </w:rPr>
        <w:t xml:space="preserve"> site </w:t>
      </w:r>
      <w:r>
        <w:rPr>
          <w:b/>
        </w:rPr>
        <w:t>is</w:t>
      </w:r>
      <w:r w:rsidRPr="00A2625E">
        <w:rPr>
          <w:b/>
        </w:rPr>
        <w:t xml:space="preserve"> scheduled to begin th</w:t>
      </w:r>
      <w:r>
        <w:rPr>
          <w:b/>
        </w:rPr>
        <w:t>e</w:t>
      </w:r>
      <w:r w:rsidR="004F53B8">
        <w:rPr>
          <w:b/>
        </w:rPr>
        <w:t xml:space="preserve"> PCMM Data Mitigation process. </w:t>
      </w:r>
      <w:r>
        <w:rPr>
          <w:b/>
        </w:rPr>
        <w:t>Each site will be scheduled for deployment and will receive notification from the Implementation Manager indicati</w:t>
      </w:r>
      <w:r w:rsidR="004F53B8">
        <w:rPr>
          <w:b/>
        </w:rPr>
        <w:t>ng the planned deployment date.</w:t>
      </w:r>
      <w:r>
        <w:rPr>
          <w:b/>
        </w:rPr>
        <w:t xml:space="preserve"> In addition, the extraction menu options in the</w:t>
      </w:r>
      <w:r w:rsidRPr="007A381F">
        <w:rPr>
          <w:b/>
        </w:rPr>
        <w:t xml:space="preserve"> SD*5.3*620 patch should not be</w:t>
      </w:r>
      <w:r>
        <w:rPr>
          <w:b/>
        </w:rPr>
        <w:t xml:space="preserve"> executed </w:t>
      </w:r>
      <w:r w:rsidRPr="007A381F">
        <w:rPr>
          <w:b/>
        </w:rPr>
        <w:t>before the Data Validation process</w:t>
      </w:r>
      <w:r>
        <w:rPr>
          <w:b/>
        </w:rPr>
        <w:t xml:space="preserve"> begins</w:t>
      </w:r>
      <w:r w:rsidRPr="007A381F">
        <w:rPr>
          <w:b/>
        </w:rPr>
        <w:t>.</w:t>
      </w:r>
    </w:p>
    <w:p w:rsidR="00D95A04" w:rsidRPr="00A2625E" w:rsidRDefault="00D95A04" w:rsidP="00AD4E9C">
      <w:pPr>
        <w:pStyle w:val="ListParagraph"/>
        <w:numPr>
          <w:ilvl w:val="0"/>
          <w:numId w:val="20"/>
        </w:numPr>
        <w:autoSpaceDE w:val="0"/>
        <w:autoSpaceDN w:val="0"/>
        <w:rPr>
          <w:rFonts w:ascii="Times New Roman" w:hAnsi="Times New Roman"/>
          <w:color w:val="000000"/>
        </w:rPr>
      </w:pPr>
      <w:r w:rsidRPr="00A2625E">
        <w:rPr>
          <w:rFonts w:ascii="Times New Roman" w:hAnsi="Times New Roman"/>
          <w:color w:val="000000"/>
        </w:rPr>
        <w:t>Each site will be conta</w:t>
      </w:r>
      <w:r w:rsidR="00D3662E">
        <w:rPr>
          <w:rFonts w:ascii="Times New Roman" w:hAnsi="Times New Roman"/>
          <w:color w:val="000000"/>
        </w:rPr>
        <w:t>cted by the PCMM Implementation</w:t>
      </w:r>
      <w:r w:rsidRPr="00A2625E">
        <w:rPr>
          <w:rFonts w:ascii="Times New Roman" w:hAnsi="Times New Roman"/>
          <w:color w:val="000000"/>
        </w:rPr>
        <w:t xml:space="preserve"> Manager to schedule PCMM Data Mitigation.</w:t>
      </w:r>
    </w:p>
    <w:p w:rsidR="00D95A04" w:rsidRPr="000D612A" w:rsidRDefault="00D95A04" w:rsidP="00AD4E9C">
      <w:pPr>
        <w:pStyle w:val="ListParagraph"/>
        <w:numPr>
          <w:ilvl w:val="0"/>
          <w:numId w:val="20"/>
        </w:numPr>
        <w:autoSpaceDE w:val="0"/>
        <w:autoSpaceDN w:val="0"/>
        <w:adjustRightInd w:val="0"/>
        <w:rPr>
          <w:rFonts w:ascii="Times New Roman" w:hAnsi="Times New Roman"/>
          <w:szCs w:val="20"/>
        </w:rPr>
      </w:pPr>
      <w:r w:rsidRPr="000D612A">
        <w:rPr>
          <w:rFonts w:ascii="Times New Roman" w:hAnsi="Times New Roman"/>
          <w:szCs w:val="20"/>
        </w:rPr>
        <w:t>This patch may be inst</w:t>
      </w:r>
      <w:r w:rsidR="002721A7">
        <w:rPr>
          <w:rFonts w:ascii="Times New Roman" w:hAnsi="Times New Roman"/>
          <w:szCs w:val="20"/>
        </w:rPr>
        <w:t>alled with users on the system.</w:t>
      </w:r>
      <w:r w:rsidRPr="000D612A">
        <w:rPr>
          <w:rFonts w:ascii="Times New Roman" w:hAnsi="Times New Roman"/>
          <w:szCs w:val="20"/>
        </w:rPr>
        <w:t xml:space="preserve"> This patch should take less than 5 minutes to install. </w:t>
      </w:r>
    </w:p>
    <w:p w:rsidR="00D95A04" w:rsidRPr="007A381F" w:rsidRDefault="00D95A04" w:rsidP="00AD4E9C">
      <w:pPr>
        <w:pStyle w:val="ListParagraph"/>
        <w:numPr>
          <w:ilvl w:val="0"/>
          <w:numId w:val="20"/>
        </w:numPr>
        <w:autoSpaceDE w:val="0"/>
        <w:autoSpaceDN w:val="0"/>
        <w:adjustRightInd w:val="0"/>
        <w:rPr>
          <w:rFonts w:ascii="Times New Roman" w:hAnsi="Times New Roman"/>
          <w:szCs w:val="20"/>
        </w:rPr>
      </w:pPr>
      <w:r w:rsidRPr="000D612A">
        <w:rPr>
          <w:rFonts w:ascii="Times New Roman" w:hAnsi="Times New Roman"/>
        </w:rPr>
        <w:t>The file extract processing ma</w:t>
      </w:r>
      <w:r w:rsidR="0021215C">
        <w:rPr>
          <w:rFonts w:ascii="Times New Roman" w:hAnsi="Times New Roman"/>
        </w:rPr>
        <w:t>y be system resource intensive.</w:t>
      </w:r>
      <w:r w:rsidRPr="000D612A">
        <w:rPr>
          <w:rFonts w:ascii="Times New Roman" w:hAnsi="Times New Roman"/>
        </w:rPr>
        <w:t xml:space="preserve"> </w:t>
      </w:r>
      <w:r w:rsidR="00415AF8">
        <w:rPr>
          <w:rFonts w:ascii="Times New Roman" w:hAnsi="Times New Roman"/>
        </w:rPr>
        <w:t>It is recommended to</w:t>
      </w:r>
      <w:r w:rsidRPr="000D612A">
        <w:rPr>
          <w:rFonts w:ascii="Times New Roman" w:hAnsi="Times New Roman"/>
        </w:rPr>
        <w:t xml:space="preserve"> schedule the post installation steps for non-peak hours.</w:t>
      </w:r>
    </w:p>
    <w:p w:rsidR="000D612A" w:rsidRDefault="00690CDB" w:rsidP="000D612A">
      <w:pPr>
        <w:pStyle w:val="Heading2"/>
      </w:pPr>
      <w:bookmarkStart w:id="9" w:name="_Toc436661243"/>
      <w:r>
        <w:t>Data</w:t>
      </w:r>
      <w:r w:rsidR="0067449F">
        <w:t xml:space="preserve"> Extract</w:t>
      </w:r>
      <w:r w:rsidR="000D612A">
        <w:t xml:space="preserve"> Instructions</w:t>
      </w:r>
      <w:bookmarkEnd w:id="9"/>
    </w:p>
    <w:p w:rsidR="000D612A" w:rsidRDefault="00EF5B0A" w:rsidP="000D612A">
      <w:r>
        <w:rPr>
          <w:u w:val="single"/>
        </w:rPr>
        <w:t>These steps are</w:t>
      </w:r>
      <w:r w:rsidR="000D612A" w:rsidRPr="000D612A">
        <w:rPr>
          <w:u w:val="single"/>
        </w:rPr>
        <w:t xml:space="preserve"> executed once </w:t>
      </w:r>
      <w:r>
        <w:rPr>
          <w:u w:val="single"/>
        </w:rPr>
        <w:t xml:space="preserve">the </w:t>
      </w:r>
      <w:r w:rsidR="000D612A" w:rsidRPr="000D612A">
        <w:rPr>
          <w:u w:val="single"/>
        </w:rPr>
        <w:t>site is scheduled for PCMM Web</w:t>
      </w:r>
      <w:r w:rsidR="00234991">
        <w:rPr>
          <w:u w:val="single"/>
        </w:rPr>
        <w:t xml:space="preserve"> deployment</w:t>
      </w:r>
      <w:r w:rsidR="000D612A">
        <w:t>. The steps below are preparation for data migration efforts</w:t>
      </w:r>
      <w:r w:rsidR="00234991">
        <w:t xml:space="preserve">. </w:t>
      </w:r>
      <w:r w:rsidR="000D612A">
        <w:t xml:space="preserve"> </w:t>
      </w:r>
      <w:r w:rsidR="00234991">
        <w:t>A</w:t>
      </w:r>
      <w:r w:rsidR="0067449F">
        <w:t>ll sites</w:t>
      </w:r>
      <w:r w:rsidR="000D612A">
        <w:t xml:space="preserve"> </w:t>
      </w:r>
      <w:r w:rsidR="00E24075">
        <w:t xml:space="preserve">are </w:t>
      </w:r>
      <w:r w:rsidR="000D612A">
        <w:t>required to participate in the data migration pr</w:t>
      </w:r>
      <w:r w:rsidR="0067449F">
        <w:t xml:space="preserve">ior to going live with the PCMM </w:t>
      </w:r>
      <w:r w:rsidR="00052325">
        <w:t>W</w:t>
      </w:r>
      <w:r w:rsidR="0067449F">
        <w:t>eb application.</w:t>
      </w:r>
      <w:r w:rsidR="00234991">
        <w:t xml:space="preserve">  The Implementation </w:t>
      </w:r>
      <w:r w:rsidR="00E24075">
        <w:t xml:space="preserve">Manager </w:t>
      </w:r>
      <w:r w:rsidR="00234991">
        <w:t>will schedule your site for deployment and schedule the Data Extract date.  Legacy PCMM users must be off the system and complete with data entry during the data migration.</w:t>
      </w:r>
    </w:p>
    <w:p w:rsidR="00FA368B" w:rsidRDefault="0067449F" w:rsidP="00FB0A42">
      <w:pPr>
        <w:pStyle w:val="IntenseQuote"/>
        <w:rPr>
          <w:b/>
        </w:rPr>
      </w:pPr>
      <w:r w:rsidRPr="00FB0A42">
        <w:rPr>
          <w:b/>
        </w:rPr>
        <w:t>NOTE: DO NOT run the extract options detailed on your Production system until your site has been scheduled to begin the PCMM Data Mitigation process and deployment.</w:t>
      </w:r>
      <w:r w:rsidR="00FA368B">
        <w:rPr>
          <w:b/>
        </w:rPr>
        <w:t xml:space="preserve">  </w:t>
      </w:r>
      <w:r w:rsidR="00DA471E">
        <w:rPr>
          <w:b/>
        </w:rPr>
        <w:t>An Implementation</w:t>
      </w:r>
      <w:r w:rsidR="00DA471E" w:rsidRPr="00FA368B">
        <w:rPr>
          <w:b/>
        </w:rPr>
        <w:t xml:space="preserve"> Manager will </w:t>
      </w:r>
      <w:r w:rsidR="00E24075" w:rsidRPr="00FA368B">
        <w:rPr>
          <w:b/>
        </w:rPr>
        <w:t xml:space="preserve">contact </w:t>
      </w:r>
      <w:r w:rsidR="00E24075">
        <w:rPr>
          <w:b/>
        </w:rPr>
        <w:t>your</w:t>
      </w:r>
      <w:r w:rsidR="00DA471E">
        <w:rPr>
          <w:b/>
        </w:rPr>
        <w:t xml:space="preserve"> site to schedule the PCMM </w:t>
      </w:r>
      <w:r w:rsidR="00DA471E" w:rsidRPr="00FA368B">
        <w:rPr>
          <w:b/>
        </w:rPr>
        <w:t>Data Migration.</w:t>
      </w:r>
    </w:p>
    <w:p w:rsidR="0067449F" w:rsidRPr="0067449F" w:rsidRDefault="00EB54DC" w:rsidP="00AD4E9C">
      <w:pPr>
        <w:numPr>
          <w:ilvl w:val="0"/>
          <w:numId w:val="19"/>
        </w:numPr>
      </w:pPr>
      <w:r>
        <w:t>You may t</w:t>
      </w:r>
      <w:r w:rsidR="0067449F">
        <w:t>est</w:t>
      </w:r>
      <w:r w:rsidR="0067449F" w:rsidRPr="0067449F">
        <w:t xml:space="preserve"> the extract functionality in your site’s Test Account, but do not perform the </w:t>
      </w:r>
      <w:r w:rsidR="00FB0A42">
        <w:t>FTP step</w:t>
      </w:r>
      <w:r>
        <w:t>s in section 2.5</w:t>
      </w:r>
      <w:r w:rsidR="00FB0A42">
        <w:t xml:space="preserve">. On </w:t>
      </w:r>
      <w:r w:rsidR="000D2D23">
        <w:t>the</w:t>
      </w:r>
      <w:r w:rsidR="00234991">
        <w:t xml:space="preserve"> </w:t>
      </w:r>
      <w:r w:rsidR="00FB0A42">
        <w:t>test systems,</w:t>
      </w:r>
      <w:r w:rsidR="0067449F" w:rsidRPr="0067449F">
        <w:t xml:space="preserve"> </w:t>
      </w:r>
      <w:r w:rsidR="0067449F">
        <w:t>extracts</w:t>
      </w:r>
      <w:r w:rsidR="00234991">
        <w:t xml:space="preserve"> can</w:t>
      </w:r>
      <w:r w:rsidR="0067449F" w:rsidRPr="0067449F">
        <w:t xml:space="preserve"> run at any time to verify functionalit</w:t>
      </w:r>
      <w:r w:rsidR="0067449F">
        <w:t>y</w:t>
      </w:r>
      <w:r w:rsidR="00FB0A42">
        <w:t>.</w:t>
      </w:r>
    </w:p>
    <w:p w:rsidR="0067449F" w:rsidRDefault="0067449F" w:rsidP="0067449F"/>
    <w:p w:rsidR="0067449F" w:rsidRDefault="0067449F" w:rsidP="00AD4E9C">
      <w:pPr>
        <w:numPr>
          <w:ilvl w:val="0"/>
          <w:numId w:val="19"/>
        </w:numPr>
      </w:pPr>
      <w:r w:rsidRPr="00766BDC">
        <w:t>Execute the extracts on the “back-end” database server (</w:t>
      </w:r>
      <w:r w:rsidR="00FB0A42">
        <w:t>i.e.,</w:t>
      </w:r>
      <w:r w:rsidRPr="00766BDC">
        <w:t xml:space="preserve"> ecp node), where applicable, by staff with Caché (M) command line (programmer prompt) access and privileges</w:t>
      </w:r>
      <w:r w:rsidR="006B5508">
        <w:t xml:space="preserve"> (i.e., </w:t>
      </w:r>
      <w:r w:rsidRPr="00766BDC">
        <w:t>programmer mode access</w:t>
      </w:r>
      <w:r w:rsidR="006B5508">
        <w:t>)</w:t>
      </w:r>
      <w:r w:rsidRPr="00766BDC">
        <w:t>.</w:t>
      </w:r>
    </w:p>
    <w:p w:rsidR="0067449F" w:rsidRPr="00766BDC" w:rsidRDefault="0067449F" w:rsidP="0067449F">
      <w:pPr>
        <w:ind w:left="720"/>
      </w:pPr>
    </w:p>
    <w:p w:rsidR="0067449F" w:rsidRDefault="0067449F" w:rsidP="00AD4E9C">
      <w:pPr>
        <w:numPr>
          <w:ilvl w:val="0"/>
          <w:numId w:val="19"/>
        </w:numPr>
      </w:pPr>
      <w:r w:rsidRPr="00766BDC">
        <w:t>The extract processing may be system resource intensive</w:t>
      </w:r>
      <w:r>
        <w:t xml:space="preserve"> because </w:t>
      </w:r>
      <w:r>
        <w:rPr>
          <w:bCs/>
        </w:rPr>
        <w:t>Patient Team Assignment Extract and Patient Team Position extracts will be extracting all pa</w:t>
      </w:r>
      <w:r w:rsidR="00946977">
        <w:rPr>
          <w:bCs/>
        </w:rPr>
        <w:t>tients assigned to a PCMM Team.</w:t>
      </w:r>
      <w:r w:rsidR="00FA368B">
        <w:rPr>
          <w:bCs/>
        </w:rPr>
        <w:t xml:space="preserve"> This process may take a substantial amount of time to complete due to the large file sizes</w:t>
      </w:r>
      <w:r>
        <w:rPr>
          <w:bCs/>
        </w:rPr>
        <w:t>.</w:t>
      </w:r>
      <w:r>
        <w:t xml:space="preserve"> Ensure </w:t>
      </w:r>
      <w:r w:rsidR="00F044C6">
        <w:t xml:space="preserve">that the site’s </w:t>
      </w:r>
      <w:r>
        <w:t>system has enough space to support storage of these files.</w:t>
      </w:r>
    </w:p>
    <w:p w:rsidR="0067449F" w:rsidRDefault="0067449F" w:rsidP="0067449F">
      <w:pPr>
        <w:ind w:left="720"/>
      </w:pPr>
    </w:p>
    <w:p w:rsidR="00501886" w:rsidRPr="00551DEC" w:rsidRDefault="00501886" w:rsidP="00501886">
      <w:pPr>
        <w:autoSpaceDE w:val="0"/>
        <w:autoSpaceDN w:val="0"/>
        <w:adjustRightInd w:val="0"/>
        <w:ind w:left="720"/>
        <w:rPr>
          <w:szCs w:val="22"/>
        </w:rPr>
      </w:pPr>
      <w:r w:rsidRPr="00551DEC">
        <w:rPr>
          <w:szCs w:val="22"/>
        </w:rPr>
        <w:t>Estimated Extract File sizes. The timing will vary site to site.</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 xml:space="preserve"> </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SIZE            STN    FILE_NAME                                 TIMING</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50MB – 85MB    &lt;SITE#&gt;_PCMMPATIENTTEAMASSIGNMENT.TXT             4 – 12 HOURS</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45MB – 80MB    &lt;SITE#&gt;_PCMMPATIENTTEAMPOSITIONASSIGNMENT.TXT     4 – 12 HOURS</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685KB – 1.5MB  &lt;SITE#&gt;_PCMMPOSITIONASSIGNMENTHISTORY.TXT         2 – 10 MINUTES</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145KB – 290KB  &lt;SITE#&gt;_PCMMPRECEPTORASSIGNMENTHISTORY.TXT        2 – 10 MINUTES</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30KB – 40KB    &lt;SITE#&gt;_PCMMTEAMHISTORY.TXT                       2 – 10 MINUTES</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300KB – 400KB  &lt;SITE#&gt;_PCMMTEAMPOSITIONHISTORY.TXT               2 – 10 MINUTES</w:t>
      </w:r>
    </w:p>
    <w:p w:rsidR="00501886" w:rsidRPr="00551DEC"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495KB – 610KB  &lt;SITE#&gt;_PCMMTEAMPOSITION.TXT                      2 – 10 MINUTES</w:t>
      </w:r>
    </w:p>
    <w:p w:rsidR="00501886" w:rsidRPr="007F5454" w:rsidRDefault="00501886" w:rsidP="00501886">
      <w:pPr>
        <w:autoSpaceDE w:val="0"/>
        <w:autoSpaceDN w:val="0"/>
        <w:adjustRightInd w:val="0"/>
        <w:ind w:left="720"/>
        <w:rPr>
          <w:rFonts w:ascii="Consolas" w:hAnsi="Consolas" w:cs="Consolas"/>
          <w:sz w:val="18"/>
          <w:szCs w:val="18"/>
        </w:rPr>
      </w:pPr>
      <w:r w:rsidRPr="00551DEC">
        <w:rPr>
          <w:rFonts w:ascii="Consolas" w:hAnsi="Consolas" w:cs="Consolas"/>
          <w:sz w:val="18"/>
          <w:szCs w:val="18"/>
        </w:rPr>
        <w:t>35KB – 40KB    &lt;SITE#&gt;_PCMMTEAM.TXT                              2 – 10 MINUTES</w:t>
      </w:r>
    </w:p>
    <w:p w:rsidR="00F044C6" w:rsidRDefault="00F044C6" w:rsidP="00F044C6">
      <w:pPr>
        <w:ind w:left="720"/>
      </w:pPr>
    </w:p>
    <w:p w:rsidR="0067449F" w:rsidRDefault="0067449F" w:rsidP="00AD4E9C">
      <w:pPr>
        <w:numPr>
          <w:ilvl w:val="0"/>
          <w:numId w:val="19"/>
        </w:numPr>
      </w:pPr>
      <w:r>
        <w:t xml:space="preserve">It is </w:t>
      </w:r>
      <w:r w:rsidRPr="00766BDC">
        <w:t>recommend</w:t>
      </w:r>
      <w:r>
        <w:t>ed</w:t>
      </w:r>
      <w:r w:rsidRPr="00766BDC">
        <w:t xml:space="preserve"> </w:t>
      </w:r>
      <w:r>
        <w:t>to</w:t>
      </w:r>
      <w:r w:rsidRPr="00766BDC">
        <w:t xml:space="preserve"> </w:t>
      </w:r>
      <w:r w:rsidR="00FA368B">
        <w:t>perform this extract during non-</w:t>
      </w:r>
      <w:r w:rsidRPr="00766BDC">
        <w:t xml:space="preserve">peak hours. </w:t>
      </w:r>
    </w:p>
    <w:p w:rsidR="0067449F" w:rsidRPr="00766BDC" w:rsidRDefault="0067449F" w:rsidP="0067449F">
      <w:pPr>
        <w:ind w:left="720"/>
      </w:pPr>
    </w:p>
    <w:p w:rsidR="0067449F" w:rsidRDefault="0067449F" w:rsidP="00AD4E9C">
      <w:pPr>
        <w:numPr>
          <w:ilvl w:val="0"/>
          <w:numId w:val="19"/>
        </w:numPr>
      </w:pPr>
      <w:r>
        <w:t>The extract should</w:t>
      </w:r>
      <w:r w:rsidRPr="00766BDC">
        <w:t xml:space="preserve"> run after all PCMM Legacy users are </w:t>
      </w:r>
      <w:r w:rsidR="006B5508">
        <w:t xml:space="preserve">logged </w:t>
      </w:r>
      <w:r w:rsidRPr="00766BDC">
        <w:t>off the system</w:t>
      </w:r>
      <w:r>
        <w:t>.</w:t>
      </w:r>
    </w:p>
    <w:p w:rsidR="0067449F" w:rsidRDefault="0067449F" w:rsidP="00A9304F"/>
    <w:p w:rsidR="00C6417D" w:rsidRDefault="0067449F" w:rsidP="00993486">
      <w:pPr>
        <w:numPr>
          <w:ilvl w:val="0"/>
          <w:numId w:val="19"/>
        </w:numPr>
      </w:pPr>
      <w:r w:rsidRPr="00766BDC">
        <w:t>Run on the last business day bef</w:t>
      </w:r>
      <w:r>
        <w:t>ore your scheduled installation/</w:t>
      </w:r>
      <w:r w:rsidRPr="00766BDC">
        <w:t>deployment date</w:t>
      </w:r>
      <w:r w:rsidR="00A9304F">
        <w:t xml:space="preserve"> and schedule the </w:t>
      </w:r>
      <w:r w:rsidR="002721A7" w:rsidRPr="00766BDC">
        <w:t>extrac</w:t>
      </w:r>
      <w:r w:rsidR="002721A7">
        <w:t>t</w:t>
      </w:r>
      <w:r w:rsidRPr="00766BDC">
        <w:t xml:space="preserve"> for non-peak hours.</w:t>
      </w:r>
      <w:r w:rsidR="00F044C6">
        <w:t xml:space="preserve"> Users should cease data entry in</w:t>
      </w:r>
      <w:r w:rsidR="00501886">
        <w:t xml:space="preserve"> PCMM </w:t>
      </w:r>
      <w:r w:rsidR="004E6E51">
        <w:t>W</w:t>
      </w:r>
      <w:r w:rsidR="00501886">
        <w:t>eb prior to the extract.</w:t>
      </w:r>
      <w:r w:rsidR="00F044C6">
        <w:t xml:space="preserve"> If data entry is still in progress, some data may not be captured in the extract and may not be included in data migration.</w:t>
      </w:r>
    </w:p>
    <w:p w:rsidR="00A9304F" w:rsidRDefault="00A9304F" w:rsidP="00A9304F">
      <w:pPr>
        <w:ind w:left="720"/>
      </w:pPr>
    </w:p>
    <w:p w:rsidR="00F044C6" w:rsidRDefault="00A9304F" w:rsidP="006B5508">
      <w:pPr>
        <w:pStyle w:val="IntenseQuote"/>
        <w:rPr>
          <w:szCs w:val="22"/>
        </w:rPr>
      </w:pPr>
      <w:r w:rsidRPr="006B5508">
        <w:rPr>
          <w:b/>
        </w:rPr>
        <w:t>NOTE</w:t>
      </w:r>
      <w:r w:rsidR="0067449F" w:rsidRPr="006B5508">
        <w:rPr>
          <w:b/>
        </w:rPr>
        <w:t xml:space="preserve">: </w:t>
      </w:r>
      <w:r w:rsidR="00F044C6" w:rsidRPr="00F044C6">
        <w:rPr>
          <w:b/>
          <w:szCs w:val="22"/>
          <w:u w:val="single"/>
        </w:rPr>
        <w:t>DO NOT RUN the extract options until the site has been scheduled to begin data migration</w:t>
      </w:r>
      <w:r w:rsidR="0021215C">
        <w:rPr>
          <w:szCs w:val="22"/>
        </w:rPr>
        <w:t>.</w:t>
      </w:r>
      <w:r w:rsidR="00F044C6">
        <w:rPr>
          <w:szCs w:val="22"/>
        </w:rPr>
        <w:t xml:space="preserve"> </w:t>
      </w:r>
      <w:r w:rsidR="00F044C6" w:rsidRPr="00F044C6">
        <w:rPr>
          <w:b/>
          <w:szCs w:val="22"/>
        </w:rPr>
        <w:t>The implementation coordinator will contact the s</w:t>
      </w:r>
      <w:r w:rsidR="00F044C6">
        <w:rPr>
          <w:b/>
          <w:szCs w:val="22"/>
        </w:rPr>
        <w:t xml:space="preserve">ite with the scheduled date for </w:t>
      </w:r>
      <w:r w:rsidR="00F044C6" w:rsidRPr="00F044C6">
        <w:rPr>
          <w:b/>
          <w:szCs w:val="22"/>
        </w:rPr>
        <w:t xml:space="preserve">data migration and additional </w:t>
      </w:r>
      <w:r w:rsidR="00F044C6" w:rsidRPr="00501886">
        <w:rPr>
          <w:b/>
          <w:szCs w:val="22"/>
        </w:rPr>
        <w:t>assistance</w:t>
      </w:r>
      <w:r w:rsidR="00F044C6" w:rsidRPr="00501886">
        <w:rPr>
          <w:szCs w:val="22"/>
        </w:rPr>
        <w:t>.</w:t>
      </w:r>
    </w:p>
    <w:p w:rsidR="0067449F" w:rsidRPr="006B5508" w:rsidRDefault="00A9304F" w:rsidP="006B5508">
      <w:pPr>
        <w:pStyle w:val="IntenseQuote"/>
        <w:rPr>
          <w:b/>
        </w:rPr>
      </w:pPr>
      <w:r w:rsidRPr="006B5508">
        <w:rPr>
          <w:b/>
        </w:rPr>
        <w:t xml:space="preserve">The </w:t>
      </w:r>
      <w:r w:rsidR="0067449F" w:rsidRPr="006B5508">
        <w:rPr>
          <w:b/>
        </w:rPr>
        <w:t xml:space="preserve">Patient Team Assignment Extract </w:t>
      </w:r>
      <w:r w:rsidRPr="006B5508">
        <w:rPr>
          <w:b/>
        </w:rPr>
        <w:t>makes</w:t>
      </w:r>
      <w:r w:rsidR="0067449F" w:rsidRPr="006B5508">
        <w:rPr>
          <w:b/>
        </w:rPr>
        <w:t xml:space="preserve"> a copy of all pat</w:t>
      </w:r>
      <w:r w:rsidR="00690CDB" w:rsidRPr="006B5508">
        <w:rPr>
          <w:b/>
        </w:rPr>
        <w:t xml:space="preserve">ients assigned to a PCMM Team. </w:t>
      </w:r>
      <w:r w:rsidR="0067449F" w:rsidRPr="006B5508">
        <w:rPr>
          <w:b/>
        </w:rPr>
        <w:t>This</w:t>
      </w:r>
      <w:r w:rsidRPr="006B5508">
        <w:rPr>
          <w:b/>
        </w:rPr>
        <w:t xml:space="preserve"> process</w:t>
      </w:r>
      <w:r w:rsidR="0067449F" w:rsidRPr="006B5508">
        <w:rPr>
          <w:b/>
        </w:rPr>
        <w:t xml:space="preserve"> will take a while</w:t>
      </w:r>
      <w:r w:rsidR="00690CDB" w:rsidRPr="006B5508">
        <w:rPr>
          <w:b/>
        </w:rPr>
        <w:t xml:space="preserve"> due to the size of the extract</w:t>
      </w:r>
      <w:r w:rsidR="0021215C">
        <w:rPr>
          <w:b/>
        </w:rPr>
        <w:t xml:space="preserve">. </w:t>
      </w:r>
      <w:r w:rsidR="00DB5534" w:rsidRPr="006B5508">
        <w:rPr>
          <w:b/>
        </w:rPr>
        <w:t>Additionally</w:t>
      </w:r>
      <w:r w:rsidR="00690CDB" w:rsidRPr="006B5508">
        <w:rPr>
          <w:b/>
        </w:rPr>
        <w:t>, this applies</w:t>
      </w:r>
      <w:r w:rsidR="0067449F" w:rsidRPr="006B5508">
        <w:rPr>
          <w:b/>
        </w:rPr>
        <w:t xml:space="preserve"> for </w:t>
      </w:r>
      <w:r w:rsidR="00690CDB" w:rsidRPr="006B5508">
        <w:rPr>
          <w:b/>
        </w:rPr>
        <w:t xml:space="preserve">the </w:t>
      </w:r>
      <w:r w:rsidR="0067449F" w:rsidRPr="006B5508">
        <w:rPr>
          <w:b/>
        </w:rPr>
        <w:t>Patient T</w:t>
      </w:r>
      <w:r w:rsidR="00690CDB" w:rsidRPr="006B5508">
        <w:rPr>
          <w:b/>
        </w:rPr>
        <w:t>eam Position Assignment Extract.</w:t>
      </w:r>
    </w:p>
    <w:p w:rsidR="00A9304F" w:rsidRPr="003D44AD" w:rsidRDefault="00FA368B" w:rsidP="00A9304F">
      <w:pPr>
        <w:rPr>
          <w:szCs w:val="22"/>
        </w:rPr>
      </w:pPr>
      <w:r>
        <w:rPr>
          <w:szCs w:val="22"/>
        </w:rPr>
        <w:t>Complete the following</w:t>
      </w:r>
      <w:r w:rsidR="00A9304F" w:rsidRPr="003D44AD">
        <w:rPr>
          <w:szCs w:val="22"/>
        </w:rPr>
        <w:t xml:space="preserve"> </w:t>
      </w:r>
      <w:r w:rsidR="00690CDB" w:rsidRPr="003D44AD">
        <w:rPr>
          <w:szCs w:val="22"/>
        </w:rPr>
        <w:t xml:space="preserve">three </w:t>
      </w:r>
      <w:r w:rsidR="004F0E76">
        <w:rPr>
          <w:szCs w:val="22"/>
        </w:rPr>
        <w:t xml:space="preserve">steps </w:t>
      </w:r>
      <w:r w:rsidR="00234991">
        <w:rPr>
          <w:szCs w:val="22"/>
        </w:rPr>
        <w:t>to perform the data extracts  for PCMM data</w:t>
      </w:r>
    </w:p>
    <w:p w:rsidR="003D44AD" w:rsidRPr="003D44AD" w:rsidRDefault="003D44AD" w:rsidP="00A9304F">
      <w:pPr>
        <w:rPr>
          <w:szCs w:val="22"/>
        </w:rPr>
      </w:pPr>
    </w:p>
    <w:p w:rsidR="00993486" w:rsidRDefault="00A9304F" w:rsidP="00993486">
      <w:pPr>
        <w:numPr>
          <w:ilvl w:val="0"/>
          <w:numId w:val="24"/>
        </w:numPr>
        <w:rPr>
          <w:szCs w:val="22"/>
        </w:rPr>
      </w:pPr>
      <w:r w:rsidRPr="003D44AD">
        <w:rPr>
          <w:szCs w:val="22"/>
        </w:rPr>
        <w:t xml:space="preserve">Assign the PCMM DATA EXTRACTS Security Key to yourself or the </w:t>
      </w:r>
      <w:r w:rsidR="003D44AD" w:rsidRPr="003D44AD">
        <w:rPr>
          <w:szCs w:val="22"/>
        </w:rPr>
        <w:t>user</w:t>
      </w:r>
      <w:r w:rsidRPr="003D44AD">
        <w:rPr>
          <w:szCs w:val="22"/>
        </w:rPr>
        <w:t xml:space="preserve"> who will be performing the extract.</w:t>
      </w:r>
    </w:p>
    <w:p w:rsidR="00993486" w:rsidRPr="00993486" w:rsidRDefault="00993486" w:rsidP="00993486">
      <w:pPr>
        <w:ind w:left="360"/>
        <w:rPr>
          <w:szCs w:val="22"/>
        </w:rPr>
      </w:pPr>
    </w:p>
    <w:p w:rsidR="00993486" w:rsidRPr="003D44AD" w:rsidRDefault="00993486" w:rsidP="00AD4E9C">
      <w:pPr>
        <w:numPr>
          <w:ilvl w:val="0"/>
          <w:numId w:val="24"/>
        </w:numPr>
        <w:rPr>
          <w:szCs w:val="22"/>
        </w:rPr>
      </w:pPr>
      <w:r w:rsidRPr="00C6417D">
        <w:rPr>
          <w:color w:val="000000" w:themeColor="text1"/>
        </w:rPr>
        <w:t>Determine extract file space requirement</w:t>
      </w:r>
      <w:r>
        <w:rPr>
          <w:rFonts w:ascii="Arial" w:hAnsi="Arial" w:cs="Arial"/>
          <w:color w:val="1F497D"/>
        </w:rPr>
        <w:t>.</w:t>
      </w:r>
    </w:p>
    <w:p w:rsidR="003D44AD" w:rsidRPr="003D44AD" w:rsidRDefault="003D44AD" w:rsidP="003D44AD">
      <w:pPr>
        <w:ind w:left="720"/>
        <w:rPr>
          <w:szCs w:val="22"/>
        </w:rPr>
      </w:pPr>
    </w:p>
    <w:p w:rsidR="00A9304F" w:rsidRPr="003D44AD" w:rsidRDefault="00A9304F" w:rsidP="00AD4E9C">
      <w:pPr>
        <w:numPr>
          <w:ilvl w:val="0"/>
          <w:numId w:val="24"/>
        </w:numPr>
        <w:rPr>
          <w:szCs w:val="22"/>
        </w:rPr>
      </w:pPr>
      <w:r w:rsidRPr="003D44AD">
        <w:rPr>
          <w:szCs w:val="22"/>
        </w:rPr>
        <w:t>Execute the data extract options</w:t>
      </w:r>
      <w:r w:rsidR="003D44AD" w:rsidRPr="003D44AD">
        <w:rPr>
          <w:szCs w:val="22"/>
        </w:rPr>
        <w:t xml:space="preserve">. </w:t>
      </w:r>
    </w:p>
    <w:p w:rsidR="003D44AD" w:rsidRPr="003D44AD" w:rsidRDefault="003D44AD" w:rsidP="003D44AD">
      <w:pPr>
        <w:pStyle w:val="ListParagraph"/>
      </w:pPr>
    </w:p>
    <w:p w:rsidR="00A9304F" w:rsidRPr="00661F5A" w:rsidRDefault="00A9304F" w:rsidP="00AD4E9C">
      <w:pPr>
        <w:numPr>
          <w:ilvl w:val="0"/>
          <w:numId w:val="24"/>
        </w:numPr>
        <w:rPr>
          <w:szCs w:val="22"/>
        </w:rPr>
      </w:pPr>
      <w:r w:rsidRPr="00661F5A">
        <w:rPr>
          <w:szCs w:val="22"/>
        </w:rPr>
        <w:t>FTP the extract files</w:t>
      </w:r>
      <w:r w:rsidR="003D44AD" w:rsidRPr="00661F5A">
        <w:rPr>
          <w:szCs w:val="22"/>
        </w:rPr>
        <w:t xml:space="preserve">. </w:t>
      </w:r>
    </w:p>
    <w:p w:rsidR="003D44AD" w:rsidRPr="00A90589" w:rsidRDefault="003D44AD" w:rsidP="003D44AD">
      <w:pPr>
        <w:pStyle w:val="Heading2"/>
      </w:pPr>
      <w:bookmarkStart w:id="10" w:name="_Toc401105676"/>
      <w:bookmarkStart w:id="11" w:name="_Toc436661244"/>
      <w:r w:rsidRPr="00A90589">
        <w:t>Assign PCMM DATA EXTRACTS Security Key</w:t>
      </w:r>
      <w:bookmarkEnd w:id="10"/>
      <w:bookmarkEnd w:id="11"/>
    </w:p>
    <w:p w:rsidR="003D44AD" w:rsidRPr="00981D10" w:rsidRDefault="003D44AD" w:rsidP="003D44AD">
      <w:pPr>
        <w:rPr>
          <w:szCs w:val="22"/>
        </w:rPr>
      </w:pPr>
      <w:r w:rsidRPr="00981D10">
        <w:rPr>
          <w:color w:val="000000"/>
          <w:szCs w:val="22"/>
        </w:rPr>
        <w:t xml:space="preserve">The user that runs the extracts will need the </w:t>
      </w:r>
      <w:r w:rsidRPr="00981D10">
        <w:rPr>
          <w:szCs w:val="22"/>
        </w:rPr>
        <w:t>PCMM DATA EXTRACTS Security Key.</w:t>
      </w:r>
      <w:r w:rsidR="00F044C6">
        <w:rPr>
          <w:szCs w:val="22"/>
        </w:rPr>
        <w:t xml:space="preserve"> </w:t>
      </w:r>
      <w:r w:rsidR="00F044C6">
        <w:rPr>
          <w:color w:val="000000"/>
          <w:szCs w:val="22"/>
        </w:rPr>
        <w:t>The security key must be assigned</w:t>
      </w:r>
      <w:r w:rsidR="00F044C6" w:rsidRPr="00981D10">
        <w:rPr>
          <w:color w:val="000000"/>
          <w:szCs w:val="22"/>
        </w:rPr>
        <w:t xml:space="preserve"> before the extract files can be created.</w:t>
      </w:r>
    </w:p>
    <w:p w:rsidR="00981D10" w:rsidRPr="00981D10" w:rsidRDefault="00981D10" w:rsidP="003D44AD">
      <w:pPr>
        <w:rPr>
          <w:color w:val="000000"/>
          <w:szCs w:val="22"/>
        </w:rPr>
      </w:pPr>
    </w:p>
    <w:p w:rsidR="003D44AD" w:rsidRPr="00981D10" w:rsidRDefault="003D44AD" w:rsidP="003D44AD">
      <w:pPr>
        <w:rPr>
          <w:rFonts w:ascii="Consolas" w:hAnsi="Consolas" w:cs="Consolas"/>
          <w:color w:val="000000"/>
          <w:sz w:val="20"/>
          <w:szCs w:val="20"/>
        </w:rPr>
      </w:pPr>
      <w:r w:rsidRPr="00981D10">
        <w:rPr>
          <w:rFonts w:ascii="Consolas" w:hAnsi="Consolas" w:cs="Consolas"/>
          <w:color w:val="000000"/>
          <w:sz w:val="20"/>
          <w:szCs w:val="20"/>
        </w:rPr>
        <w:t>Use the Menu Management option:</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Core Applications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Device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FM     VA FileMan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Manage </w:t>
      </w:r>
      <w:r w:rsidR="003635B1" w:rsidRPr="00981D10">
        <w:rPr>
          <w:rFonts w:ascii="Consolas" w:hAnsi="Consolas" w:cs="Consolas"/>
          <w:sz w:val="20"/>
          <w:szCs w:val="20"/>
        </w:rPr>
        <w:t>Mail</w:t>
      </w:r>
      <w:r w:rsidR="003635B1">
        <w:rPr>
          <w:rFonts w:ascii="Consolas" w:hAnsi="Consolas" w:cs="Consolas"/>
          <w:sz w:val="20"/>
          <w:szCs w:val="20"/>
        </w:rPr>
        <w:t>M</w:t>
      </w:r>
      <w:r w:rsidR="003635B1" w:rsidRPr="00981D10">
        <w:rPr>
          <w:rFonts w:ascii="Consolas" w:hAnsi="Consolas" w:cs="Consolas"/>
          <w:sz w:val="20"/>
          <w:szCs w:val="20"/>
        </w:rPr>
        <w:t>an</w:t>
      </w:r>
      <w:r w:rsidRPr="00981D10">
        <w:rPr>
          <w:rFonts w:ascii="Consolas" w:hAnsi="Consolas" w:cs="Consolas"/>
          <w:sz w:val="20"/>
          <w:szCs w:val="20"/>
        </w:rPr>
        <w:t>...</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Menu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Programmer Options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Operations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Information Security Officer Menu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Task</w:t>
      </w:r>
      <w:r w:rsidR="003635B1">
        <w:rPr>
          <w:rFonts w:ascii="Consolas" w:hAnsi="Consolas" w:cs="Consolas"/>
          <w:sz w:val="20"/>
          <w:szCs w:val="20"/>
        </w:rPr>
        <w:t>M</w:t>
      </w:r>
      <w:r w:rsidRPr="00981D10">
        <w:rPr>
          <w:rFonts w:ascii="Consolas" w:hAnsi="Consolas" w:cs="Consolas"/>
          <w:sz w:val="20"/>
          <w:szCs w:val="20"/>
        </w:rPr>
        <w:t>an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User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HL7    HL7 Main Menu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VDEF   VDEF Configuration and Status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Application Utilities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Capacity Planning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File</w:t>
      </w:r>
      <w:r w:rsidR="002405AE">
        <w:rPr>
          <w:rFonts w:ascii="Consolas" w:hAnsi="Consolas" w:cs="Consolas"/>
          <w:sz w:val="20"/>
          <w:szCs w:val="20"/>
        </w:rPr>
        <w:t>M</w:t>
      </w:r>
      <w:r w:rsidRPr="00981D10">
        <w:rPr>
          <w:rFonts w:ascii="Consolas" w:hAnsi="Consolas" w:cs="Consolas"/>
          <w:sz w:val="20"/>
          <w:szCs w:val="20"/>
        </w:rPr>
        <w:t>an Access for the OIG ...</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Select Systems Manager Menu &lt;TEST ACCOUNT&gt; Option: </w:t>
      </w:r>
      <w:r w:rsidRPr="00981D10">
        <w:rPr>
          <w:rFonts w:ascii="Consolas" w:hAnsi="Consolas" w:cs="Consolas"/>
          <w:sz w:val="20"/>
          <w:szCs w:val="20"/>
          <w:highlight w:val="yellow"/>
        </w:rPr>
        <w:t>Menu Management</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Edit options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Key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Secure Menu Delegation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Restrict Availability of Options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Option Access By User</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List Options by Parents and Use</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Fix Option File Pointers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Help Processor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OPED   Screen-based Option Editor</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Display Menus and Options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Menu Rebuild Menu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Out-Of-Order Set Management ...</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See if a User Has Access to a Particular Option</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Show Users with a Selected primary Menu</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Select Menu Management &lt;TEST ACCOUNT&gt; Option: </w:t>
      </w:r>
      <w:r w:rsidRPr="00981D10">
        <w:rPr>
          <w:rFonts w:ascii="Consolas" w:hAnsi="Consolas" w:cs="Consolas"/>
          <w:sz w:val="20"/>
          <w:szCs w:val="20"/>
          <w:highlight w:val="yellow"/>
        </w:rPr>
        <w:t>Key Management</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Allocation of Security Keys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De-allocation of Security Keys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Enter/Edit of Security Keys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All the Keys a User Needs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Change user's allocated keys to delegated keys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Delegate keys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Keys For a Given Menu Tree</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List users holding a certain key</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Remove delegated keys</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Show the keys of a particular user</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Select Key Management &lt;TEST ACCOUNT&gt; Option: </w:t>
      </w:r>
      <w:r w:rsidRPr="00981D10">
        <w:rPr>
          <w:rFonts w:ascii="Consolas" w:hAnsi="Consolas" w:cs="Consolas"/>
          <w:sz w:val="20"/>
          <w:szCs w:val="20"/>
          <w:highlight w:val="yellow"/>
        </w:rPr>
        <w:t>Allocation of Security Keys</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Allocate key: </w:t>
      </w:r>
      <w:r w:rsidRPr="00981D10">
        <w:rPr>
          <w:rFonts w:ascii="Consolas" w:hAnsi="Consolas" w:cs="Consolas"/>
          <w:sz w:val="20"/>
          <w:szCs w:val="20"/>
          <w:highlight w:val="yellow"/>
        </w:rPr>
        <w:t>PCMM DATA EXTRACTS</w:t>
      </w:r>
      <w:r w:rsidRPr="00981D10">
        <w:rPr>
          <w:rFonts w:ascii="Consolas" w:hAnsi="Consolas" w:cs="Consolas"/>
          <w:sz w:val="20"/>
          <w:szCs w:val="20"/>
        </w:rPr>
        <w:tab/>
      </w:r>
      <w:r w:rsidRPr="00981D10">
        <w:rPr>
          <w:rFonts w:ascii="Consolas" w:hAnsi="Consolas" w:cs="Consolas"/>
          <w:sz w:val="20"/>
          <w:szCs w:val="20"/>
        </w:rPr>
        <w:tab/>
      </w:r>
      <w:r w:rsidRPr="00981D10">
        <w:rPr>
          <w:rFonts w:ascii="Consolas" w:hAnsi="Consolas" w:cs="Consolas"/>
          <w:color w:val="FF0000"/>
          <w:sz w:val="20"/>
          <w:szCs w:val="20"/>
        </w:rPr>
        <w:t>enter the security key name</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Another key: </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color w:val="FF0000"/>
          <w:sz w:val="20"/>
          <w:szCs w:val="20"/>
        </w:rPr>
      </w:pPr>
      <w:r w:rsidRPr="00981D10">
        <w:rPr>
          <w:rFonts w:ascii="Consolas" w:hAnsi="Consolas" w:cs="Consolas"/>
          <w:sz w:val="20"/>
          <w:szCs w:val="20"/>
        </w:rPr>
        <w:lastRenderedPageBreak/>
        <w:t xml:space="preserve">Holder of key: </w:t>
      </w:r>
      <w:r w:rsidRPr="00981D10">
        <w:rPr>
          <w:rFonts w:ascii="Consolas" w:hAnsi="Consolas" w:cs="Consolas"/>
          <w:sz w:val="20"/>
          <w:szCs w:val="20"/>
          <w:highlight w:val="yellow"/>
        </w:rPr>
        <w:t>&lt;User Name&gt;</w:t>
      </w:r>
      <w:r w:rsidRPr="00981D10">
        <w:rPr>
          <w:rFonts w:ascii="Consolas" w:hAnsi="Consolas" w:cs="Consolas"/>
          <w:sz w:val="20"/>
          <w:szCs w:val="20"/>
        </w:rPr>
        <w:tab/>
      </w:r>
      <w:r w:rsidRPr="00981D10">
        <w:rPr>
          <w:rFonts w:ascii="Consolas" w:hAnsi="Consolas" w:cs="Consolas"/>
          <w:sz w:val="20"/>
          <w:szCs w:val="20"/>
        </w:rPr>
        <w:tab/>
      </w:r>
      <w:r w:rsidRPr="00981D10">
        <w:rPr>
          <w:rFonts w:ascii="Consolas" w:hAnsi="Consolas" w:cs="Consolas"/>
          <w:sz w:val="20"/>
          <w:szCs w:val="20"/>
        </w:rPr>
        <w:tab/>
      </w:r>
      <w:r w:rsidRPr="00981D10">
        <w:rPr>
          <w:rFonts w:ascii="Consolas" w:hAnsi="Consolas" w:cs="Consolas"/>
          <w:color w:val="FF0000"/>
          <w:sz w:val="20"/>
          <w:szCs w:val="20"/>
        </w:rPr>
        <w:t>enter the user’s name</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Another holder: </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You've selected the following keys: </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PCMM DATA EXTRACTS</w:t>
      </w:r>
      <w:r w:rsidRPr="00981D10">
        <w:rPr>
          <w:rFonts w:ascii="Consolas" w:hAnsi="Consolas" w:cs="Consolas"/>
          <w:sz w:val="20"/>
          <w:szCs w:val="20"/>
        </w:rPr>
        <w:tab/>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You've selected the following holders: </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&lt;User Name&gt;</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You are allocating keys.  Do you wish to proceed? YES// </w:t>
      </w:r>
    </w:p>
    <w:p w:rsidR="003D44AD" w:rsidRPr="00981D10" w:rsidRDefault="003D44AD" w:rsidP="003D44AD">
      <w:pPr>
        <w:autoSpaceDE w:val="0"/>
        <w:autoSpaceDN w:val="0"/>
        <w:adjustRightInd w:val="0"/>
        <w:rPr>
          <w:rFonts w:ascii="Consolas" w:hAnsi="Consolas" w:cs="Consolas"/>
          <w:sz w:val="20"/>
          <w:szCs w:val="20"/>
        </w:rPr>
      </w:pP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PCMM DATA EXTRACTS</w:t>
      </w:r>
      <w:r w:rsidRPr="00981D10">
        <w:rPr>
          <w:rFonts w:ascii="Consolas" w:hAnsi="Consolas" w:cs="Consolas"/>
          <w:sz w:val="20"/>
          <w:szCs w:val="20"/>
        </w:rPr>
        <w:tab/>
        <w:t>being assigned to:</w:t>
      </w:r>
    </w:p>
    <w:p w:rsidR="003D44AD" w:rsidRPr="00981D10" w:rsidRDefault="003D44AD" w:rsidP="003D44AD">
      <w:pPr>
        <w:autoSpaceDE w:val="0"/>
        <w:autoSpaceDN w:val="0"/>
        <w:adjustRightInd w:val="0"/>
        <w:rPr>
          <w:rFonts w:ascii="Consolas" w:hAnsi="Consolas" w:cs="Consolas"/>
          <w:sz w:val="20"/>
          <w:szCs w:val="20"/>
        </w:rPr>
      </w:pPr>
      <w:r w:rsidRPr="00981D10">
        <w:rPr>
          <w:rFonts w:ascii="Consolas" w:hAnsi="Consolas" w:cs="Consolas"/>
          <w:sz w:val="20"/>
          <w:szCs w:val="20"/>
        </w:rPr>
        <w:t xml:space="preserve">     &lt;User Name&gt;</w:t>
      </w:r>
    </w:p>
    <w:p w:rsidR="003D44AD" w:rsidRDefault="003D44AD" w:rsidP="003D44AD">
      <w:pPr>
        <w:autoSpaceDE w:val="0"/>
        <w:autoSpaceDN w:val="0"/>
        <w:adjustRightInd w:val="0"/>
        <w:rPr>
          <w:sz w:val="24"/>
        </w:rPr>
      </w:pPr>
    </w:p>
    <w:p w:rsidR="003D44AD" w:rsidRDefault="003D44AD" w:rsidP="003D44AD">
      <w:pPr>
        <w:autoSpaceDE w:val="0"/>
        <w:autoSpaceDN w:val="0"/>
        <w:adjustRightInd w:val="0"/>
        <w:rPr>
          <w:szCs w:val="22"/>
        </w:rPr>
      </w:pPr>
      <w:r w:rsidRPr="00FA368B">
        <w:rPr>
          <w:szCs w:val="22"/>
        </w:rPr>
        <w:t xml:space="preserve">If the user was logged on before the key was assigned, </w:t>
      </w:r>
      <w:r w:rsidR="00A63D36">
        <w:rPr>
          <w:szCs w:val="22"/>
        </w:rPr>
        <w:t>log off, and then log on again.</w:t>
      </w:r>
      <w:r w:rsidRPr="00FA368B">
        <w:rPr>
          <w:szCs w:val="22"/>
        </w:rPr>
        <w:t xml:space="preserve"> A user’s security keys are determined at logon time.</w:t>
      </w:r>
    </w:p>
    <w:p w:rsidR="00C6417D" w:rsidRDefault="00C6417D" w:rsidP="003D44AD">
      <w:pPr>
        <w:autoSpaceDE w:val="0"/>
        <w:autoSpaceDN w:val="0"/>
        <w:adjustRightInd w:val="0"/>
        <w:rPr>
          <w:szCs w:val="22"/>
        </w:rPr>
      </w:pPr>
    </w:p>
    <w:p w:rsidR="00C6417D" w:rsidRPr="00337A1B" w:rsidRDefault="00C6417D" w:rsidP="00C6417D">
      <w:pPr>
        <w:pStyle w:val="Heading3"/>
      </w:pPr>
      <w:bookmarkStart w:id="12" w:name="_Toc436661245"/>
      <w:r>
        <w:t>D</w:t>
      </w:r>
      <w:r w:rsidRPr="00337A1B">
        <w:t xml:space="preserve">etermine </w:t>
      </w:r>
      <w:r>
        <w:t>Extract File Space Requirement</w:t>
      </w:r>
      <w:bookmarkEnd w:id="12"/>
    </w:p>
    <w:p w:rsidR="00C6417D" w:rsidRDefault="00C6417D" w:rsidP="00C6417D">
      <w:pPr>
        <w:rPr>
          <w:szCs w:val="22"/>
        </w:rPr>
      </w:pPr>
      <w:r>
        <w:rPr>
          <w:szCs w:val="22"/>
        </w:rPr>
        <w:t>Use the following information to</w:t>
      </w:r>
      <w:r w:rsidRPr="007A7BDD">
        <w:rPr>
          <w:szCs w:val="22"/>
        </w:rPr>
        <w:t xml:space="preserve"> determine how much disk space will be required </w:t>
      </w:r>
      <w:r>
        <w:rPr>
          <w:szCs w:val="22"/>
        </w:rPr>
        <w:t>to store</w:t>
      </w:r>
      <w:r w:rsidRPr="007A7BDD">
        <w:rPr>
          <w:szCs w:val="22"/>
        </w:rPr>
        <w:t xml:space="preserve"> the PCMM </w:t>
      </w:r>
      <w:r>
        <w:rPr>
          <w:szCs w:val="22"/>
        </w:rPr>
        <w:t>extract files.</w:t>
      </w:r>
      <w:r w:rsidR="009E7A26">
        <w:rPr>
          <w:szCs w:val="22"/>
        </w:rPr>
        <w:t xml:space="preserve">  The extract files are written to the directory defined as the primary HFS (Host File System) for the site’s VistA instance.  The name of this directory may be found by executing the following command from the M command line:</w:t>
      </w:r>
    </w:p>
    <w:p w:rsidR="006B1FED" w:rsidRDefault="006B1FED" w:rsidP="00C6417D">
      <w:pPr>
        <w:rPr>
          <w:szCs w:val="22"/>
        </w:rPr>
      </w:pPr>
    </w:p>
    <w:p w:rsidR="006B1FED" w:rsidRPr="006B1FED" w:rsidRDefault="006B1FED" w:rsidP="00C6417D">
      <w:pPr>
        <w:rPr>
          <w:rFonts w:ascii="Consolas" w:hAnsi="Consolas" w:cs="Consolas"/>
          <w:szCs w:val="22"/>
        </w:rPr>
      </w:pPr>
      <w:r w:rsidRPr="006B1FED">
        <w:rPr>
          <w:rFonts w:ascii="Consolas" w:hAnsi="Consolas" w:cs="Consolas"/>
          <w:szCs w:val="22"/>
        </w:rPr>
        <w:t>W $$DEFDIR^%ZISH()</w:t>
      </w:r>
    </w:p>
    <w:p w:rsidR="006B1FED" w:rsidRDefault="006B1FED" w:rsidP="00C6417D">
      <w:pPr>
        <w:rPr>
          <w:szCs w:val="22"/>
        </w:rPr>
      </w:pPr>
    </w:p>
    <w:p w:rsidR="009E7A26" w:rsidRDefault="006B1FED" w:rsidP="00C6417D">
      <w:pPr>
        <w:rPr>
          <w:rFonts w:ascii="Arial" w:hAnsi="Arial" w:cs="Arial"/>
        </w:rPr>
      </w:pPr>
      <w:r>
        <w:rPr>
          <w:szCs w:val="22"/>
        </w:rPr>
        <w:t xml:space="preserve">Ensure there is sufficient available free disk space on the disk where this directory is </w:t>
      </w:r>
      <w:r w:rsidR="00305BB7">
        <w:rPr>
          <w:szCs w:val="22"/>
        </w:rPr>
        <w:t>located</w:t>
      </w:r>
      <w:r>
        <w:rPr>
          <w:szCs w:val="22"/>
        </w:rPr>
        <w:t xml:space="preserve"> based on the calculation detailed below.</w:t>
      </w:r>
    </w:p>
    <w:p w:rsidR="00C6417D" w:rsidRDefault="00C6417D" w:rsidP="00C6417D"/>
    <w:tbl>
      <w:tblPr>
        <w:tblW w:w="9483" w:type="dxa"/>
        <w:tblInd w:w="93" w:type="dxa"/>
        <w:tblLook w:val="04A0" w:firstRow="1" w:lastRow="0" w:firstColumn="1" w:lastColumn="0" w:noHBand="0" w:noVBand="1"/>
      </w:tblPr>
      <w:tblGrid>
        <w:gridCol w:w="5775"/>
        <w:gridCol w:w="1980"/>
        <w:gridCol w:w="1728"/>
      </w:tblGrid>
      <w:tr w:rsidR="00C6417D" w:rsidTr="009E7A26">
        <w:trPr>
          <w:trHeight w:val="300"/>
        </w:trPr>
        <w:tc>
          <w:tcPr>
            <w:tcW w:w="5775" w:type="dxa"/>
            <w:tcBorders>
              <w:top w:val="single" w:sz="8" w:space="0" w:color="auto"/>
              <w:left w:val="single" w:sz="8" w:space="0" w:color="auto"/>
              <w:bottom w:val="single" w:sz="4" w:space="0" w:color="auto"/>
              <w:right w:val="single" w:sz="4" w:space="0" w:color="auto"/>
            </w:tcBorders>
            <w:shd w:val="clear" w:color="auto" w:fill="D9D9D9"/>
            <w:noWrap/>
            <w:hideMark/>
          </w:tcPr>
          <w:p w:rsidR="00C6417D" w:rsidRPr="006D43CD" w:rsidRDefault="00C6417D" w:rsidP="009E7A26">
            <w:pPr>
              <w:rPr>
                <w:b/>
                <w:bCs/>
                <w:color w:val="000000"/>
                <w:szCs w:val="22"/>
              </w:rPr>
            </w:pPr>
            <w:r w:rsidRPr="006D43CD">
              <w:rPr>
                <w:b/>
                <w:bCs/>
                <w:color w:val="000000"/>
                <w:szCs w:val="22"/>
              </w:rPr>
              <w:t>Extract File Name</w:t>
            </w:r>
          </w:p>
        </w:tc>
        <w:tc>
          <w:tcPr>
            <w:tcW w:w="1980" w:type="dxa"/>
            <w:tcBorders>
              <w:top w:val="single" w:sz="8" w:space="0" w:color="auto"/>
              <w:left w:val="nil"/>
              <w:bottom w:val="single" w:sz="4" w:space="0" w:color="auto"/>
              <w:right w:val="single" w:sz="4" w:space="0" w:color="auto"/>
            </w:tcBorders>
            <w:shd w:val="clear" w:color="auto" w:fill="D9D9D9"/>
            <w:noWrap/>
            <w:hideMark/>
          </w:tcPr>
          <w:p w:rsidR="00C6417D" w:rsidRPr="006D43CD" w:rsidRDefault="00C6417D" w:rsidP="009E7A26">
            <w:pPr>
              <w:rPr>
                <w:b/>
                <w:bCs/>
                <w:color w:val="000000"/>
                <w:szCs w:val="22"/>
              </w:rPr>
            </w:pPr>
            <w:r w:rsidRPr="006D43CD">
              <w:rPr>
                <w:b/>
                <w:bCs/>
                <w:color w:val="000000"/>
                <w:szCs w:val="22"/>
              </w:rPr>
              <w:t>Source Global Name</w:t>
            </w:r>
          </w:p>
        </w:tc>
        <w:tc>
          <w:tcPr>
            <w:tcW w:w="1728" w:type="dxa"/>
            <w:tcBorders>
              <w:top w:val="single" w:sz="8" w:space="0" w:color="auto"/>
              <w:left w:val="nil"/>
              <w:bottom w:val="single" w:sz="4" w:space="0" w:color="auto"/>
              <w:right w:val="single" w:sz="8" w:space="0" w:color="auto"/>
            </w:tcBorders>
            <w:shd w:val="clear" w:color="auto" w:fill="D9D9D9"/>
            <w:noWrap/>
            <w:hideMark/>
          </w:tcPr>
          <w:p w:rsidR="00C6417D" w:rsidRPr="006D43CD" w:rsidRDefault="00C6417D" w:rsidP="009E7A26">
            <w:pPr>
              <w:rPr>
                <w:b/>
                <w:bCs/>
                <w:color w:val="000000"/>
                <w:szCs w:val="22"/>
              </w:rPr>
            </w:pPr>
            <w:r w:rsidRPr="006D43CD">
              <w:rPr>
                <w:b/>
                <w:bCs/>
                <w:color w:val="000000"/>
                <w:szCs w:val="22"/>
              </w:rPr>
              <w:t>Extract Record Size</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site_PCMMPATIENTTEAMASSIGNMENT.TXT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^SCPT(404.42,</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135</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site_PCMMPATIENTTEAMPOSITIONASSIGNMENT.TXT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^SCPT(404.43,</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109</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site_PCMMTEAM.TXT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^SCTM(404.51,</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117</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site_PCMMPOSITIONASSIGNMENTHISTORY.TXT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^SCTM(404.52,</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114</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site_PCMMPRECEPTORASSIGNMENTHISTORY.TXT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^SCTM(404.53,</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141</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site_PCMMTEAMPOSITION.TXT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^SCTM(404.57,</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200</w:t>
            </w:r>
          </w:p>
        </w:tc>
      </w:tr>
      <w:tr w:rsidR="00C6417D" w:rsidTr="009E7A26">
        <w:trPr>
          <w:trHeight w:val="300"/>
        </w:trPr>
        <w:tc>
          <w:tcPr>
            <w:tcW w:w="5775" w:type="dxa"/>
            <w:tcBorders>
              <w:top w:val="nil"/>
              <w:left w:val="single" w:sz="8" w:space="0" w:color="auto"/>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site_PCMMTEAMHISTORY.TXT</w:t>
            </w:r>
          </w:p>
        </w:tc>
        <w:tc>
          <w:tcPr>
            <w:tcW w:w="1980" w:type="dxa"/>
            <w:tcBorders>
              <w:top w:val="nil"/>
              <w:left w:val="nil"/>
              <w:bottom w:val="single" w:sz="4"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^SCTM(404.58,</w:t>
            </w:r>
          </w:p>
        </w:tc>
        <w:tc>
          <w:tcPr>
            <w:tcW w:w="1728" w:type="dxa"/>
            <w:tcBorders>
              <w:top w:val="nil"/>
              <w:left w:val="nil"/>
              <w:bottom w:val="single" w:sz="4"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65</w:t>
            </w:r>
          </w:p>
        </w:tc>
      </w:tr>
      <w:tr w:rsidR="00C6417D" w:rsidTr="009E7A26">
        <w:trPr>
          <w:trHeight w:val="315"/>
        </w:trPr>
        <w:tc>
          <w:tcPr>
            <w:tcW w:w="5775" w:type="dxa"/>
            <w:tcBorders>
              <w:top w:val="nil"/>
              <w:left w:val="single" w:sz="8" w:space="0" w:color="auto"/>
              <w:bottom w:val="single" w:sz="8"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site_PCMMTEAMPOSITIONHISTORY.TXT</w:t>
            </w:r>
          </w:p>
        </w:tc>
        <w:tc>
          <w:tcPr>
            <w:tcW w:w="1980" w:type="dxa"/>
            <w:tcBorders>
              <w:top w:val="nil"/>
              <w:left w:val="nil"/>
              <w:bottom w:val="single" w:sz="8" w:space="0" w:color="auto"/>
              <w:right w:val="single" w:sz="4" w:space="0" w:color="auto"/>
            </w:tcBorders>
            <w:shd w:val="clear" w:color="auto" w:fill="auto"/>
            <w:noWrap/>
            <w:vAlign w:val="bottom"/>
            <w:hideMark/>
          </w:tcPr>
          <w:p w:rsidR="00C6417D" w:rsidRPr="00A97A5E" w:rsidRDefault="00C6417D" w:rsidP="009E7A26">
            <w:pPr>
              <w:rPr>
                <w:color w:val="000000"/>
                <w:szCs w:val="22"/>
              </w:rPr>
            </w:pPr>
            <w:r w:rsidRPr="00A97A5E">
              <w:rPr>
                <w:color w:val="000000"/>
                <w:szCs w:val="22"/>
              </w:rPr>
              <w:t>^SCTM(404.59,</w:t>
            </w:r>
          </w:p>
        </w:tc>
        <w:tc>
          <w:tcPr>
            <w:tcW w:w="1728" w:type="dxa"/>
            <w:tcBorders>
              <w:top w:val="nil"/>
              <w:left w:val="nil"/>
              <w:bottom w:val="single" w:sz="8" w:space="0" w:color="auto"/>
              <w:right w:val="single" w:sz="8" w:space="0" w:color="auto"/>
            </w:tcBorders>
            <w:shd w:val="clear" w:color="auto" w:fill="auto"/>
            <w:noWrap/>
            <w:vAlign w:val="bottom"/>
            <w:hideMark/>
          </w:tcPr>
          <w:p w:rsidR="00C6417D" w:rsidRPr="00A97A5E" w:rsidRDefault="00C6417D" w:rsidP="009E7A26">
            <w:pPr>
              <w:jc w:val="right"/>
              <w:rPr>
                <w:color w:val="000000"/>
                <w:szCs w:val="22"/>
              </w:rPr>
            </w:pPr>
            <w:r w:rsidRPr="00A97A5E">
              <w:rPr>
                <w:color w:val="000000"/>
                <w:szCs w:val="22"/>
              </w:rPr>
              <w:t>73</w:t>
            </w:r>
          </w:p>
        </w:tc>
      </w:tr>
    </w:tbl>
    <w:p w:rsidR="00C6417D" w:rsidRDefault="00C6417D" w:rsidP="00C6417D"/>
    <w:p w:rsidR="00C6417D" w:rsidRDefault="00C6417D" w:rsidP="00C6417D">
      <w:r w:rsidRPr="00A21131">
        <w:t xml:space="preserve">Run the following commands to </w:t>
      </w:r>
      <w:r>
        <w:t>determine</w:t>
      </w:r>
      <w:r w:rsidRPr="00A21131">
        <w:t xml:space="preserve"> the record count for each file at </w:t>
      </w:r>
      <w:r>
        <w:t xml:space="preserve">the </w:t>
      </w:r>
      <w:r w:rsidRPr="00A21131">
        <w:t>site.</w:t>
      </w:r>
      <w:r>
        <w:t xml:space="preserve"> The number in red is the record count in each file.</w:t>
      </w:r>
    </w:p>
    <w:p w:rsidR="00C6417D" w:rsidRDefault="00C6417D" w:rsidP="00C6417D"/>
    <w:p w:rsidR="00C6417D" w:rsidRDefault="00C6417D" w:rsidP="00C6417D">
      <w:pPr>
        <w:autoSpaceDE w:val="0"/>
        <w:autoSpaceDN w:val="0"/>
        <w:rPr>
          <w:rFonts w:ascii="Consolas" w:hAnsi="Consolas" w:cs="Consolas"/>
          <w:sz w:val="20"/>
          <w:szCs w:val="20"/>
        </w:rPr>
      </w:pPr>
      <w:r>
        <w:rPr>
          <w:rFonts w:ascii="Consolas" w:hAnsi="Consolas" w:cs="Consolas"/>
          <w:sz w:val="20"/>
          <w:szCs w:val="20"/>
        </w:rPr>
        <w:t>CHEYL12&gt;</w:t>
      </w:r>
      <w:r>
        <w:rPr>
          <w:rFonts w:ascii="Consolas" w:hAnsi="Consolas" w:cs="Consolas"/>
          <w:sz w:val="20"/>
          <w:szCs w:val="20"/>
          <w:highlight w:val="yellow"/>
        </w:rPr>
        <w:t>D ^%G</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 xml:space="preserve">Device: </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 xml:space="preserve">Right margin: 80 =&gt; </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 xml:space="preserve">Screen size for paging (0=nopaging)? 24 =&gt; </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lastRenderedPageBreak/>
        <w:t>For help on global specifications DO HELP^%G</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SCPT(404.42,0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^SCPT(404.42,0)="PATIENT TEAM ASSIGNMENT^404.42PIA^77123^</w:t>
      </w:r>
      <w:r>
        <w:rPr>
          <w:rFonts w:ascii="Consolas" w:hAnsi="Consolas" w:cs="Consolas"/>
          <w:color w:val="FF0000"/>
          <w:sz w:val="20"/>
          <w:szCs w:val="20"/>
        </w:rPr>
        <w:t>76507</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SCPT(404.43,0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^SCPT(404.43,0)="PATIENT TEAM POSITION ASSIGNMENT^404.43PI^84688^</w:t>
      </w:r>
      <w:r>
        <w:rPr>
          <w:rFonts w:ascii="Consolas" w:hAnsi="Consolas" w:cs="Consolas"/>
          <w:color w:val="FF0000"/>
          <w:sz w:val="20"/>
          <w:szCs w:val="20"/>
        </w:rPr>
        <w:t>83574</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SCTM(404.51,0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^SCTM(404.51,0)="TEAM^404.51^1061^</w:t>
      </w:r>
      <w:r>
        <w:rPr>
          <w:rFonts w:ascii="Consolas" w:hAnsi="Consolas" w:cs="Consolas"/>
          <w:color w:val="FF0000"/>
          <w:sz w:val="20"/>
          <w:szCs w:val="20"/>
        </w:rPr>
        <w:t>1059</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SCTM(404.52,0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^SCTM(404.52,0)="POSITION ASSIGNMENT HISTORY^404.52PIA^2316^</w:t>
      </w:r>
      <w:r>
        <w:rPr>
          <w:rFonts w:ascii="Consolas" w:hAnsi="Consolas" w:cs="Consolas"/>
          <w:color w:val="FF0000"/>
          <w:sz w:val="20"/>
          <w:szCs w:val="20"/>
        </w:rPr>
        <w:t>1972</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SCTM(404.53,0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^SCTM(404.53,0)="PRECEPTOR ASSIGNMENT HISTORY^404.53PIA^156^</w:t>
      </w:r>
      <w:r>
        <w:rPr>
          <w:rFonts w:ascii="Consolas" w:hAnsi="Consolas" w:cs="Consolas"/>
          <w:color w:val="FF0000"/>
          <w:sz w:val="20"/>
          <w:szCs w:val="20"/>
        </w:rPr>
        <w:t>146</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SCTM(404.57,0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^SCTM(404.57,0)="TEAM POSITION^404.57IA^5544^</w:t>
      </w:r>
      <w:r>
        <w:rPr>
          <w:rFonts w:ascii="Consolas" w:hAnsi="Consolas" w:cs="Consolas"/>
          <w:color w:val="FF0000"/>
          <w:sz w:val="20"/>
          <w:szCs w:val="20"/>
        </w:rPr>
        <w:t>5479</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SCTM(404.58,0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^SCTM(404.58,0)="TEAM HISTORY^404.58PIAO^1079^</w:t>
      </w:r>
      <w:r>
        <w:rPr>
          <w:rFonts w:ascii="Consolas" w:hAnsi="Consolas" w:cs="Consolas"/>
          <w:color w:val="FF0000"/>
          <w:sz w:val="20"/>
          <w:szCs w:val="20"/>
        </w:rPr>
        <w:t>1076</w:t>
      </w:r>
      <w:r>
        <w:rPr>
          <w:rFonts w:ascii="Consolas" w:hAnsi="Consolas" w:cs="Consolas"/>
          <w:sz w:val="20"/>
          <w:szCs w:val="20"/>
        </w:rPr>
        <w:t>"</w:t>
      </w:r>
    </w:p>
    <w:p w:rsidR="00C6417D" w:rsidRDefault="00C6417D" w:rsidP="00C6417D">
      <w:pPr>
        <w:autoSpaceDE w:val="0"/>
        <w:autoSpaceDN w:val="0"/>
        <w:rPr>
          <w:rFonts w:ascii="Consolas" w:hAnsi="Consolas" w:cs="Consolas"/>
          <w:sz w:val="20"/>
          <w:szCs w:val="20"/>
        </w:rPr>
      </w:pP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Global ^</w:t>
      </w:r>
      <w:r>
        <w:rPr>
          <w:rFonts w:ascii="Consolas" w:hAnsi="Consolas" w:cs="Consolas"/>
          <w:sz w:val="20"/>
          <w:szCs w:val="20"/>
          <w:highlight w:val="yellow"/>
        </w:rPr>
        <w:t>SCTM(404.59,0</w:t>
      </w:r>
      <w:r>
        <w:rPr>
          <w:rFonts w:ascii="Consolas" w:hAnsi="Consolas" w:cs="Consolas"/>
          <w:sz w:val="20"/>
          <w:szCs w:val="20"/>
        </w:rPr>
        <w:t xml:space="preserve"> -- NOTE: translation in effect</w:t>
      </w:r>
    </w:p>
    <w:p w:rsidR="00C6417D" w:rsidRDefault="00C6417D" w:rsidP="00C6417D">
      <w:pPr>
        <w:autoSpaceDE w:val="0"/>
        <w:autoSpaceDN w:val="0"/>
        <w:rPr>
          <w:rFonts w:ascii="Consolas" w:hAnsi="Consolas" w:cs="Consolas"/>
          <w:sz w:val="20"/>
          <w:szCs w:val="20"/>
        </w:rPr>
      </w:pPr>
      <w:r>
        <w:rPr>
          <w:rFonts w:ascii="Consolas" w:hAnsi="Consolas" w:cs="Consolas"/>
          <w:sz w:val="20"/>
          <w:szCs w:val="20"/>
        </w:rPr>
        <w:t>^SCTM(404.59,0)="TEAM POSITION HISTORY^404.59PIA^5364^</w:t>
      </w:r>
      <w:r>
        <w:rPr>
          <w:rFonts w:ascii="Consolas" w:hAnsi="Consolas" w:cs="Consolas"/>
          <w:color w:val="FF0000"/>
          <w:sz w:val="20"/>
          <w:szCs w:val="20"/>
        </w:rPr>
        <w:t>5301</w:t>
      </w:r>
      <w:r>
        <w:rPr>
          <w:rFonts w:ascii="Consolas" w:hAnsi="Consolas" w:cs="Consolas"/>
          <w:sz w:val="20"/>
          <w:szCs w:val="20"/>
        </w:rPr>
        <w:t>"</w:t>
      </w:r>
    </w:p>
    <w:p w:rsidR="00C6417D" w:rsidRDefault="00C6417D" w:rsidP="00C6417D">
      <w:pPr>
        <w:rPr>
          <w:rFonts w:ascii="Arial" w:hAnsi="Arial" w:cs="Arial"/>
          <w:szCs w:val="22"/>
        </w:rPr>
      </w:pPr>
    </w:p>
    <w:p w:rsidR="00C6417D" w:rsidRDefault="00C6417D" w:rsidP="00C6417D">
      <w:pPr>
        <w:autoSpaceDE w:val="0"/>
        <w:autoSpaceDN w:val="0"/>
        <w:adjustRightInd w:val="0"/>
      </w:pPr>
      <w:r>
        <w:t>To determine the size requirements, multiply the record count by the record size for each file. Add these totals together and then add 25%. The result should be the approximate disk space (in bytes) required for the local storage of the extract files. (For example, divide by 1024 for KB; 1,048,576 for MB.)</w:t>
      </w:r>
    </w:p>
    <w:p w:rsidR="00AB5120" w:rsidRDefault="00AB5120" w:rsidP="00C6417D">
      <w:pPr>
        <w:autoSpaceDE w:val="0"/>
        <w:autoSpaceDN w:val="0"/>
        <w:adjustRightInd w:val="0"/>
      </w:pPr>
    </w:p>
    <w:p w:rsidR="00AB5120" w:rsidRDefault="00AB5120" w:rsidP="00C6417D">
      <w:pPr>
        <w:autoSpaceDE w:val="0"/>
        <w:autoSpaceDN w:val="0"/>
        <w:adjustRightInd w:val="0"/>
        <w:rPr>
          <w:szCs w:val="22"/>
        </w:rPr>
      </w:pPr>
      <w:r>
        <w:t>This same calcula</w:t>
      </w:r>
      <w:r w:rsidR="00950DC6">
        <w:t>tion may be used in  Section 3.2.2</w:t>
      </w:r>
      <w:r>
        <w:t xml:space="preserve"> </w:t>
      </w:r>
      <w:r w:rsidR="00950DC6">
        <w:t>D</w:t>
      </w:r>
      <w:r w:rsidR="00950DC6" w:rsidRPr="00337A1B">
        <w:t xml:space="preserve">etermine </w:t>
      </w:r>
      <w:r w:rsidR="00950DC6">
        <w:t>Backup File Space Requirement</w:t>
      </w:r>
      <w:r>
        <w:t xml:space="preserve"> below to calculate disk space needed to backup the PCMM globals.</w:t>
      </w:r>
    </w:p>
    <w:p w:rsidR="003D44AD" w:rsidRDefault="00EB54DC" w:rsidP="003D44AD">
      <w:pPr>
        <w:pStyle w:val="Heading2"/>
      </w:pPr>
      <w:bookmarkStart w:id="13" w:name="_Toc401105677"/>
      <w:bookmarkStart w:id="14" w:name="_Toc436661246"/>
      <w:r>
        <w:t xml:space="preserve">Execute </w:t>
      </w:r>
      <w:r w:rsidR="003D44AD">
        <w:t>Data Extract Routines</w:t>
      </w:r>
      <w:bookmarkEnd w:id="13"/>
      <w:bookmarkEnd w:id="14"/>
    </w:p>
    <w:p w:rsidR="003D44AD" w:rsidRDefault="003D44AD" w:rsidP="00AD4E9C">
      <w:pPr>
        <w:numPr>
          <w:ilvl w:val="0"/>
          <w:numId w:val="23"/>
        </w:numPr>
        <w:rPr>
          <w:szCs w:val="22"/>
        </w:rPr>
      </w:pPr>
      <w:r w:rsidRPr="007B348C">
        <w:rPr>
          <w:szCs w:val="22"/>
        </w:rPr>
        <w:t>The extract processing may</w:t>
      </w:r>
      <w:r w:rsidR="00C32774">
        <w:rPr>
          <w:szCs w:val="22"/>
        </w:rPr>
        <w:t xml:space="preserve"> be system resource intensive. </w:t>
      </w:r>
      <w:r w:rsidR="006979D4" w:rsidRPr="007B348C">
        <w:rPr>
          <w:szCs w:val="22"/>
        </w:rPr>
        <w:t>It is recommended to</w:t>
      </w:r>
      <w:r w:rsidRPr="007B348C">
        <w:rPr>
          <w:szCs w:val="22"/>
        </w:rPr>
        <w:t xml:space="preserve"> schedule this for non-peak hours.</w:t>
      </w:r>
      <w:r w:rsidRPr="007B348C">
        <w:rPr>
          <w:szCs w:val="22"/>
        </w:rPr>
        <w:tab/>
      </w:r>
      <w:r w:rsidR="000A7361">
        <w:rPr>
          <w:szCs w:val="22"/>
        </w:rPr>
        <w:br/>
      </w:r>
    </w:p>
    <w:p w:rsidR="000F3624" w:rsidRPr="000F3624" w:rsidRDefault="000F3624" w:rsidP="000F3624">
      <w:pPr>
        <w:numPr>
          <w:ilvl w:val="0"/>
          <w:numId w:val="23"/>
        </w:numPr>
        <w:rPr>
          <w:szCs w:val="22"/>
        </w:rPr>
      </w:pPr>
      <w:r w:rsidRPr="000F3624">
        <w:t xml:space="preserve">The data extract files are stored in the host file default directory </w:t>
      </w:r>
      <w:r w:rsidR="005F562B">
        <w:t>on the site’s</w:t>
      </w:r>
      <w:r w:rsidRPr="000F3624">
        <w:t xml:space="preserve"> system. This path will display on the </w:t>
      </w:r>
      <w:r w:rsidR="00C32774">
        <w:t>screen as the extracts are run.</w:t>
      </w:r>
      <w:r w:rsidRPr="000F3624">
        <w:t xml:space="preserve"> </w:t>
      </w:r>
      <w:r w:rsidR="005F562B">
        <w:t xml:space="preserve">Disk </w:t>
      </w:r>
      <w:r w:rsidR="005F562B" w:rsidRPr="000F3624">
        <w:t>space</w:t>
      </w:r>
      <w:r w:rsidR="005F562B">
        <w:t xml:space="preserve"> may be verified</w:t>
      </w:r>
      <w:r w:rsidR="005F562B" w:rsidRPr="000F3624">
        <w:t xml:space="preserve"> before running the ex</w:t>
      </w:r>
      <w:r w:rsidR="005F562B">
        <w:t xml:space="preserve">tract </w:t>
      </w:r>
      <w:r w:rsidR="005F562B" w:rsidRPr="000F3624">
        <w:t>file using this command:</w:t>
      </w:r>
    </w:p>
    <w:p w:rsidR="000F3624" w:rsidRPr="000F3624" w:rsidRDefault="000F3624" w:rsidP="000F3624">
      <w:pPr>
        <w:ind w:left="720"/>
        <w:rPr>
          <w:szCs w:val="22"/>
        </w:rPr>
      </w:pPr>
    </w:p>
    <w:p w:rsidR="000F3624" w:rsidRPr="000F3624" w:rsidRDefault="00C664BE" w:rsidP="000F3624">
      <w:pPr>
        <w:ind w:left="1440"/>
        <w:rPr>
          <w:szCs w:val="22"/>
        </w:rPr>
      </w:pPr>
      <w:r w:rsidRPr="00356922">
        <w:rPr>
          <w:rFonts w:ascii="Consolas" w:hAnsi="Consolas" w:cs="Consolas"/>
          <w:b/>
          <w:bCs/>
          <w:sz w:val="20"/>
          <w:szCs w:val="20"/>
        </w:rPr>
        <w:t>W $ZF(-1,$S($system.Version.GetCompBuildOS()["UNIX":"df -h", $system.Version.GetCompBuildOS()["VMS": "show device D /unit=byte")),!</w:t>
      </w:r>
    </w:p>
    <w:p w:rsidR="000F3624" w:rsidRPr="007B348C" w:rsidRDefault="000F3624" w:rsidP="003D44AD">
      <w:pPr>
        <w:ind w:left="720"/>
        <w:rPr>
          <w:szCs w:val="22"/>
        </w:rPr>
      </w:pPr>
    </w:p>
    <w:p w:rsidR="003D44AD" w:rsidRPr="007B348C" w:rsidRDefault="003D44AD" w:rsidP="00AD4E9C">
      <w:pPr>
        <w:numPr>
          <w:ilvl w:val="0"/>
          <w:numId w:val="23"/>
        </w:numPr>
        <w:rPr>
          <w:szCs w:val="22"/>
        </w:rPr>
      </w:pPr>
      <w:r w:rsidRPr="007B348C">
        <w:rPr>
          <w:szCs w:val="22"/>
        </w:rPr>
        <w:t>The SCMC PCMM EXTRACT ROUTINES option may be assigned to a user’s Secondary Menu Optio</w:t>
      </w:r>
      <w:r w:rsidR="006979D4" w:rsidRPr="007B348C">
        <w:rPr>
          <w:szCs w:val="22"/>
        </w:rPr>
        <w:t>ns, and executed from any menu. Or,</w:t>
      </w:r>
      <w:r w:rsidRPr="007B348C">
        <w:rPr>
          <w:szCs w:val="22"/>
        </w:rPr>
        <w:t xml:space="preserve"> executed using </w:t>
      </w:r>
      <w:r w:rsidRPr="007B348C">
        <w:rPr>
          <w:b/>
          <w:szCs w:val="22"/>
        </w:rPr>
        <w:t>D ^XUP</w:t>
      </w:r>
      <w:r w:rsidRPr="007B348C">
        <w:rPr>
          <w:szCs w:val="22"/>
        </w:rPr>
        <w:t xml:space="preserve"> at the Caché command prompt, then enter </w:t>
      </w:r>
      <w:r w:rsidRPr="007B348C">
        <w:rPr>
          <w:b/>
          <w:szCs w:val="22"/>
        </w:rPr>
        <w:t>SCMC PCMM EXTRACT ROUTINES</w:t>
      </w:r>
      <w:r w:rsidRPr="007B348C">
        <w:rPr>
          <w:szCs w:val="22"/>
        </w:rPr>
        <w:t xml:space="preserve"> at the option prompt. </w:t>
      </w:r>
    </w:p>
    <w:p w:rsidR="006979D4" w:rsidRPr="007B348C" w:rsidRDefault="006979D4" w:rsidP="006979D4">
      <w:pPr>
        <w:ind w:left="720"/>
        <w:rPr>
          <w:szCs w:val="22"/>
        </w:rPr>
      </w:pPr>
    </w:p>
    <w:p w:rsidR="003D44AD" w:rsidRDefault="003D44AD" w:rsidP="00AD4E9C">
      <w:pPr>
        <w:numPr>
          <w:ilvl w:val="0"/>
          <w:numId w:val="23"/>
        </w:numPr>
        <w:rPr>
          <w:szCs w:val="22"/>
        </w:rPr>
      </w:pPr>
      <w:r w:rsidRPr="007B348C">
        <w:rPr>
          <w:szCs w:val="22"/>
        </w:rPr>
        <w:t>The list of eight extracts will display. Execute each data extract</w:t>
      </w:r>
      <w:r w:rsidR="00367F90" w:rsidRPr="007B348C">
        <w:rPr>
          <w:szCs w:val="22"/>
        </w:rPr>
        <w:t xml:space="preserve"> by following the steps below:</w:t>
      </w:r>
    </w:p>
    <w:p w:rsidR="000F3624" w:rsidRPr="007B348C" w:rsidRDefault="000F3624" w:rsidP="000F3624">
      <w:pPr>
        <w:ind w:left="720"/>
        <w:rPr>
          <w:szCs w:val="22"/>
        </w:rPr>
      </w:pPr>
    </w:p>
    <w:p w:rsidR="003D44AD" w:rsidRPr="007B348C" w:rsidRDefault="003D44AD" w:rsidP="00AD4E9C">
      <w:pPr>
        <w:numPr>
          <w:ilvl w:val="1"/>
          <w:numId w:val="23"/>
        </w:numPr>
        <w:rPr>
          <w:szCs w:val="22"/>
        </w:rPr>
      </w:pPr>
      <w:r w:rsidRPr="007B348C">
        <w:rPr>
          <w:szCs w:val="22"/>
        </w:rPr>
        <w:lastRenderedPageBreak/>
        <w:t>The Patient Team Assignment Extract and Patient Team Position Assignment Extract may take several hours to run</w:t>
      </w:r>
      <w:r w:rsidR="006979D4" w:rsidRPr="007B348C">
        <w:rPr>
          <w:szCs w:val="22"/>
        </w:rPr>
        <w:t>.</w:t>
      </w:r>
      <w:r w:rsidRPr="007B348C">
        <w:rPr>
          <w:szCs w:val="22"/>
        </w:rPr>
        <w:t xml:space="preserve"> </w:t>
      </w:r>
      <w:r w:rsidR="006979D4" w:rsidRPr="007B348C">
        <w:rPr>
          <w:szCs w:val="22"/>
        </w:rPr>
        <w:t>DO</w:t>
      </w:r>
      <w:r w:rsidRPr="007B348C">
        <w:rPr>
          <w:szCs w:val="22"/>
        </w:rPr>
        <w:t xml:space="preserve"> NOT </w:t>
      </w:r>
      <w:r w:rsidR="006979D4" w:rsidRPr="007B348C">
        <w:rPr>
          <w:szCs w:val="22"/>
        </w:rPr>
        <w:t xml:space="preserve">run the extracts </w:t>
      </w:r>
      <w:r w:rsidRPr="007B348C">
        <w:rPr>
          <w:szCs w:val="22"/>
        </w:rPr>
        <w:t xml:space="preserve">at the same time. </w:t>
      </w:r>
      <w:r w:rsidR="00367F90" w:rsidRPr="007B348C">
        <w:rPr>
          <w:szCs w:val="22"/>
        </w:rPr>
        <w:t xml:space="preserve">It is recommended patient extracts </w:t>
      </w:r>
      <w:r w:rsidRPr="007B348C">
        <w:rPr>
          <w:szCs w:val="22"/>
        </w:rPr>
        <w:t xml:space="preserve">run during non-peak/off hours. </w:t>
      </w:r>
    </w:p>
    <w:p w:rsidR="007B348C" w:rsidRPr="007B348C" w:rsidRDefault="000F3624" w:rsidP="00AD4E9C">
      <w:pPr>
        <w:numPr>
          <w:ilvl w:val="1"/>
          <w:numId w:val="23"/>
        </w:numPr>
        <w:rPr>
          <w:szCs w:val="22"/>
        </w:rPr>
      </w:pPr>
      <w:r>
        <w:rPr>
          <w:szCs w:val="22"/>
        </w:rPr>
        <w:t xml:space="preserve">Run the smaller extracts </w:t>
      </w:r>
      <w:r w:rsidR="007B348C" w:rsidRPr="007B348C">
        <w:rPr>
          <w:szCs w:val="22"/>
        </w:rPr>
        <w:t>before the Patient Team Assignment Extract and Patient Team Position Assignment Extract.</w:t>
      </w:r>
    </w:p>
    <w:p w:rsidR="003D44AD" w:rsidRPr="007B348C" w:rsidRDefault="003D44AD" w:rsidP="007B348C">
      <w:pPr>
        <w:ind w:left="720"/>
        <w:rPr>
          <w:szCs w:val="22"/>
        </w:rPr>
      </w:pPr>
    </w:p>
    <w:p w:rsidR="003D44AD" w:rsidRPr="000F3624" w:rsidRDefault="000F3624" w:rsidP="00AD4E9C">
      <w:pPr>
        <w:numPr>
          <w:ilvl w:val="0"/>
          <w:numId w:val="23"/>
        </w:numPr>
        <w:rPr>
          <w:szCs w:val="22"/>
        </w:rPr>
      </w:pPr>
      <w:r w:rsidRPr="000F3624">
        <w:t xml:space="preserve">Extract files should run one at a time to </w:t>
      </w:r>
      <w:r w:rsidRPr="000F3624">
        <w:rPr>
          <w:szCs w:val="22"/>
        </w:rPr>
        <w:t xml:space="preserve">avoid interruption </w:t>
      </w:r>
      <w:r w:rsidR="00C32774">
        <w:rPr>
          <w:szCs w:val="22"/>
        </w:rPr>
        <w:t xml:space="preserve">of </w:t>
      </w:r>
      <w:r w:rsidRPr="000F3624">
        <w:rPr>
          <w:szCs w:val="22"/>
        </w:rPr>
        <w:t>service or slower response times.</w:t>
      </w:r>
    </w:p>
    <w:p w:rsidR="007B348C" w:rsidRPr="007B348C" w:rsidRDefault="007B348C" w:rsidP="007B348C">
      <w:pPr>
        <w:ind w:left="720"/>
        <w:rPr>
          <w:szCs w:val="22"/>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Step 2</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VISTA&gt;</w:t>
      </w:r>
      <w:r w:rsidRPr="00981D10">
        <w:rPr>
          <w:rFonts w:ascii="Consolas" w:hAnsi="Consolas" w:cs="Consolas"/>
          <w:sz w:val="20"/>
          <w:szCs w:val="20"/>
          <w:highlight w:val="yellow"/>
        </w:rPr>
        <w:t>D ^XUP</w:t>
      </w:r>
    </w:p>
    <w:p w:rsidR="003D44AD" w:rsidRPr="00981D10" w:rsidRDefault="003D44AD" w:rsidP="003D44AD">
      <w:pPr>
        <w:autoSpaceDE w:val="0"/>
        <w:autoSpaceDN w:val="0"/>
        <w:ind w:left="720"/>
        <w:rPr>
          <w:rFonts w:ascii="Consolas" w:hAnsi="Consolas" w:cs="Consolas"/>
          <w:sz w:val="20"/>
          <w:szCs w:val="20"/>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Setting up programmer environment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This is a TEST account.</w:t>
      </w:r>
    </w:p>
    <w:p w:rsidR="003D44AD" w:rsidRPr="00981D10" w:rsidRDefault="003D44AD" w:rsidP="003D44AD">
      <w:pPr>
        <w:autoSpaceDE w:val="0"/>
        <w:autoSpaceDN w:val="0"/>
        <w:ind w:left="720"/>
        <w:rPr>
          <w:rFonts w:ascii="Consolas" w:hAnsi="Consolas" w:cs="Consolas"/>
          <w:sz w:val="20"/>
          <w:szCs w:val="20"/>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Terminal Type set to: C-VT320</w:t>
      </w:r>
    </w:p>
    <w:p w:rsidR="003D44AD" w:rsidRPr="00981D10" w:rsidRDefault="003D44AD" w:rsidP="003D44AD">
      <w:pPr>
        <w:autoSpaceDE w:val="0"/>
        <w:autoSpaceDN w:val="0"/>
        <w:ind w:left="720"/>
        <w:rPr>
          <w:rFonts w:ascii="Consolas" w:hAnsi="Consolas" w:cs="Consolas"/>
          <w:sz w:val="20"/>
          <w:szCs w:val="20"/>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xml:space="preserve">Select OPTION NAME: </w:t>
      </w:r>
      <w:r w:rsidRPr="00981D10">
        <w:rPr>
          <w:rFonts w:ascii="Consolas" w:hAnsi="Consolas" w:cs="Consolas"/>
          <w:sz w:val="20"/>
          <w:szCs w:val="20"/>
          <w:highlight w:val="yellow"/>
        </w:rPr>
        <w:t>SCMC PCMM EXTRACT ROUTINES</w:t>
      </w:r>
      <w:r w:rsidRPr="00981D10">
        <w:rPr>
          <w:rFonts w:ascii="Consolas" w:hAnsi="Consolas" w:cs="Consolas"/>
          <w:sz w:val="20"/>
          <w:szCs w:val="20"/>
        </w:rPr>
        <w:t>       SCMC PCMM Extract Routines</w:t>
      </w:r>
    </w:p>
    <w:p w:rsidR="003D44AD" w:rsidRPr="00981D10" w:rsidRDefault="003D44AD" w:rsidP="003D44AD">
      <w:pPr>
        <w:autoSpaceDE w:val="0"/>
        <w:autoSpaceDN w:val="0"/>
        <w:ind w:left="720"/>
        <w:rPr>
          <w:rFonts w:ascii="Consolas" w:hAnsi="Consolas" w:cs="Consolas"/>
          <w:sz w:val="20"/>
          <w:szCs w:val="20"/>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Team File Extract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Team History File Extract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Team Position File Extract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Team Position History Extract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xml:space="preserve">          </w:t>
      </w:r>
      <w:r w:rsidRPr="00981D10">
        <w:rPr>
          <w:rFonts w:ascii="Consolas" w:hAnsi="Consolas" w:cs="Consolas"/>
          <w:sz w:val="20"/>
          <w:szCs w:val="20"/>
          <w:highlight w:val="yellow"/>
        </w:rPr>
        <w:t>Patient Team Assignment Extract</w:t>
      </w:r>
      <w:r w:rsidRPr="00981D10">
        <w:rPr>
          <w:rFonts w:ascii="Consolas" w:hAnsi="Consolas" w:cs="Consolas"/>
          <w:sz w:val="20"/>
          <w:szCs w:val="20"/>
        </w:rPr>
        <w:t xml:space="preserve"> *</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xml:space="preserve">          </w:t>
      </w:r>
      <w:r w:rsidRPr="00981D10">
        <w:rPr>
          <w:rFonts w:ascii="Consolas" w:hAnsi="Consolas" w:cs="Consolas"/>
          <w:sz w:val="20"/>
          <w:szCs w:val="20"/>
          <w:highlight w:val="yellow"/>
        </w:rPr>
        <w:t>Patient Team Position Assignment Extract</w:t>
      </w:r>
      <w:r w:rsidRPr="00981D10">
        <w:rPr>
          <w:rFonts w:ascii="Consolas" w:hAnsi="Consolas" w:cs="Consolas"/>
          <w:sz w:val="20"/>
          <w:szCs w:val="20"/>
        </w:rPr>
        <w: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Position Assignment History Extract</w:t>
      </w: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Preceptor Assignment History Extract</w:t>
      </w:r>
    </w:p>
    <w:p w:rsidR="003D44AD" w:rsidRPr="00981D10" w:rsidRDefault="003D44AD" w:rsidP="003D44AD">
      <w:pPr>
        <w:autoSpaceDE w:val="0"/>
        <w:autoSpaceDN w:val="0"/>
        <w:ind w:left="720"/>
        <w:rPr>
          <w:rFonts w:ascii="Consolas" w:hAnsi="Consolas" w:cs="Consolas"/>
          <w:sz w:val="20"/>
          <w:szCs w:val="20"/>
        </w:rPr>
      </w:pPr>
    </w:p>
    <w:p w:rsidR="003D44AD" w:rsidRPr="00C664BE" w:rsidRDefault="003D44AD" w:rsidP="00C664BE">
      <w:pPr>
        <w:pStyle w:val="IntenseQuote"/>
        <w:rPr>
          <w:b/>
        </w:rPr>
      </w:pPr>
      <w:r w:rsidRPr="00C664BE">
        <w:rPr>
          <w:b/>
        </w:rPr>
        <w:t>*</w:t>
      </w:r>
      <w:r w:rsidR="00C664BE" w:rsidRPr="00C664BE">
        <w:rPr>
          <w:b/>
        </w:rPr>
        <w:t>N</w:t>
      </w:r>
      <w:r w:rsidRPr="00C664BE">
        <w:rPr>
          <w:b/>
        </w:rPr>
        <w:t>ote: Patient Team Assignment Extract and Patient Team Position Assignment Extract will take the longest. Expect that these two extracts will take several hours.</w:t>
      </w:r>
    </w:p>
    <w:p w:rsidR="00B71313" w:rsidRPr="00981D10" w:rsidRDefault="00B71313" w:rsidP="003D44AD">
      <w:pPr>
        <w:autoSpaceDE w:val="0"/>
        <w:autoSpaceDN w:val="0"/>
        <w:ind w:left="720"/>
        <w:rPr>
          <w:rFonts w:ascii="Consolas" w:hAnsi="Consolas" w:cs="Consolas"/>
          <w:sz w:val="20"/>
          <w:szCs w:val="20"/>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xml:space="preserve">Select SCMC PCMM Extract Routines &lt;TEST ACCOUNT&gt; Option: </w:t>
      </w:r>
    </w:p>
    <w:p w:rsidR="003D44AD" w:rsidRPr="00981D10" w:rsidRDefault="003D44AD" w:rsidP="003D44AD">
      <w:pPr>
        <w:autoSpaceDE w:val="0"/>
        <w:autoSpaceDN w:val="0"/>
        <w:ind w:left="720"/>
        <w:rPr>
          <w:rFonts w:ascii="Consolas" w:hAnsi="Consolas" w:cs="Consolas"/>
          <w:sz w:val="20"/>
          <w:szCs w:val="20"/>
        </w:rPr>
      </w:pPr>
    </w:p>
    <w:p w:rsidR="003D44AD" w:rsidRPr="00C664BE" w:rsidRDefault="003D44AD" w:rsidP="003D44AD">
      <w:pPr>
        <w:autoSpaceDE w:val="0"/>
        <w:autoSpaceDN w:val="0"/>
        <w:ind w:left="720"/>
        <w:rPr>
          <w:szCs w:val="22"/>
        </w:rPr>
      </w:pPr>
      <w:r w:rsidRPr="00C664BE">
        <w:rPr>
          <w:szCs w:val="22"/>
        </w:rPr>
        <w:t>Example:</w:t>
      </w:r>
    </w:p>
    <w:p w:rsidR="003D44AD" w:rsidRPr="00981D10" w:rsidRDefault="003D44AD" w:rsidP="003D44AD">
      <w:pPr>
        <w:autoSpaceDE w:val="0"/>
        <w:autoSpaceDN w:val="0"/>
        <w:ind w:left="720"/>
        <w:rPr>
          <w:rFonts w:ascii="Consolas" w:hAnsi="Consolas" w:cs="Consolas"/>
          <w:sz w:val="20"/>
          <w:szCs w:val="20"/>
        </w:rPr>
      </w:pPr>
    </w:p>
    <w:p w:rsidR="003D44AD" w:rsidRPr="00981D10" w:rsidRDefault="003D44AD" w:rsidP="003D44AD">
      <w:pPr>
        <w:autoSpaceDE w:val="0"/>
        <w:autoSpaceDN w:val="0"/>
        <w:ind w:left="720"/>
        <w:rPr>
          <w:rFonts w:ascii="Consolas" w:hAnsi="Consolas" w:cs="Consolas"/>
          <w:sz w:val="20"/>
          <w:szCs w:val="20"/>
        </w:rPr>
      </w:pPr>
      <w:r w:rsidRPr="00981D10">
        <w:rPr>
          <w:rFonts w:ascii="Consolas" w:hAnsi="Consolas" w:cs="Consolas"/>
          <w:sz w:val="20"/>
          <w:szCs w:val="20"/>
        </w:rPr>
        <w:t xml:space="preserve">Select SCMC PCMM Extract Routines &lt;TEST ACCOUNT&gt; Option: </w:t>
      </w:r>
      <w:r w:rsidRPr="00981D10">
        <w:rPr>
          <w:rFonts w:ascii="Consolas" w:hAnsi="Consolas" w:cs="Consolas"/>
          <w:sz w:val="20"/>
          <w:szCs w:val="20"/>
          <w:highlight w:val="yellow"/>
        </w:rPr>
        <w:t>Team File Extract</w:t>
      </w:r>
    </w:p>
    <w:p w:rsidR="003D44AD" w:rsidRPr="00981D10" w:rsidRDefault="003D44AD" w:rsidP="003D44AD">
      <w:pPr>
        <w:autoSpaceDE w:val="0"/>
        <w:autoSpaceDN w:val="0"/>
        <w:ind w:left="720"/>
        <w:rPr>
          <w:rFonts w:ascii="Consolas" w:hAnsi="Consolas" w:cs="Consolas"/>
          <w:sz w:val="20"/>
          <w:szCs w:val="20"/>
        </w:rPr>
      </w:pPr>
    </w:p>
    <w:p w:rsidR="00305BB7" w:rsidRDefault="00C32774" w:rsidP="003D44AD">
      <w:pPr>
        <w:autoSpaceDE w:val="0"/>
        <w:autoSpaceDN w:val="0"/>
        <w:ind w:left="720"/>
        <w:rPr>
          <w:rFonts w:ascii="Consolas" w:hAnsi="Consolas" w:cs="Consolas"/>
          <w:color w:val="FF0000"/>
          <w:sz w:val="20"/>
          <w:szCs w:val="20"/>
        </w:rPr>
      </w:pPr>
      <w:r>
        <w:rPr>
          <w:rFonts w:ascii="Consolas" w:hAnsi="Consolas" w:cs="Consolas"/>
          <w:color w:val="FF0000"/>
          <w:sz w:val="20"/>
          <w:szCs w:val="20"/>
        </w:rPr>
        <w:t xml:space="preserve">&lt;directory name&gt; </w:t>
      </w:r>
      <w:r w:rsidR="003D44AD" w:rsidRPr="00981D10">
        <w:rPr>
          <w:rFonts w:ascii="Consolas" w:hAnsi="Consolas" w:cs="Consolas"/>
          <w:color w:val="FF0000"/>
          <w:sz w:val="20"/>
          <w:szCs w:val="20"/>
        </w:rPr>
        <w:t>will display here</w:t>
      </w:r>
    </w:p>
    <w:p w:rsidR="00305BB7" w:rsidRDefault="00305BB7">
      <w:pPr>
        <w:rPr>
          <w:rFonts w:ascii="Consolas" w:hAnsi="Consolas" w:cs="Consolas"/>
          <w:color w:val="FF0000"/>
          <w:sz w:val="20"/>
          <w:szCs w:val="20"/>
        </w:rPr>
      </w:pPr>
      <w:r>
        <w:rPr>
          <w:rFonts w:ascii="Consolas" w:hAnsi="Consolas" w:cs="Consolas"/>
          <w:color w:val="FF0000"/>
          <w:sz w:val="20"/>
          <w:szCs w:val="20"/>
        </w:rPr>
        <w:br w:type="page"/>
      </w:r>
    </w:p>
    <w:p w:rsidR="003D44AD" w:rsidRPr="00E82DD2" w:rsidRDefault="003D44AD" w:rsidP="00B71313">
      <w:pPr>
        <w:numPr>
          <w:ilvl w:val="0"/>
          <w:numId w:val="23"/>
        </w:numPr>
        <w:autoSpaceDE w:val="0"/>
        <w:autoSpaceDN w:val="0"/>
        <w:adjustRightInd w:val="0"/>
      </w:pPr>
      <w:r w:rsidRPr="00E82DD2">
        <w:lastRenderedPageBreak/>
        <w:t>Repeat these steps</w:t>
      </w:r>
      <w:r w:rsidR="00C32774">
        <w:t xml:space="preserve"> for each of the menu options. </w:t>
      </w:r>
      <w:r w:rsidRPr="00E82DD2">
        <w:t>Eight</w:t>
      </w:r>
      <w:r w:rsidR="00C32774">
        <w:t xml:space="preserve"> extract files will be created.</w:t>
      </w:r>
      <w:r w:rsidRPr="00E82DD2">
        <w:t xml:space="preserve"> Each file name is prefix</w:t>
      </w:r>
      <w:r w:rsidR="00C32774">
        <w:t xml:space="preserve">ed with the local site number. </w:t>
      </w:r>
      <w:r w:rsidR="00E82DD2">
        <w:t>FTP the following the extracts to the</w:t>
      </w:r>
      <w:r w:rsidRPr="00E82DD2">
        <w:t xml:space="preserve"> PCMM Web Data Migration Staging Server.</w:t>
      </w:r>
    </w:p>
    <w:p w:rsidR="003D44AD" w:rsidRPr="00981D10" w:rsidRDefault="003D44AD" w:rsidP="00B71313">
      <w:pPr>
        <w:autoSpaceDE w:val="0"/>
        <w:autoSpaceDN w:val="0"/>
        <w:adjustRightInd w:val="0"/>
        <w:ind w:left="720"/>
        <w:rPr>
          <w:rFonts w:ascii="Arial" w:hAnsi="Arial" w:cs="Arial"/>
          <w:sz w:val="20"/>
          <w:szCs w:val="20"/>
        </w:rPr>
      </w:pP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&lt;site#&gt;_PCMMPATIENTTEAMASSIGNMENT.TXT</w:t>
      </w: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&lt;site#&gt;_PCMMPATIENTTEAMPOSITIONASSIGNMENT.TXT</w:t>
      </w: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&lt;site#&gt;_PCMMPOSITIONASSIGNMENTHISTORY.TXT</w:t>
      </w: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&lt;site#&gt;_PCMMPRECEPTORASSIGNMENTHISTORY.TXT</w:t>
      </w: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&lt;site#&gt;_PCMMTEAM.TXT</w:t>
      </w: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&lt;site#&gt;_PCMMTEAMHISTORY.TXT</w:t>
      </w:r>
    </w:p>
    <w:p w:rsidR="003D44AD" w:rsidRPr="00981D10"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&lt;site#&gt;_PCMMTEAMPOSITION.TXT</w:t>
      </w:r>
    </w:p>
    <w:p w:rsidR="00DA471E" w:rsidRDefault="003D44AD" w:rsidP="00B71313">
      <w:pPr>
        <w:autoSpaceDE w:val="0"/>
        <w:autoSpaceDN w:val="0"/>
        <w:adjustRightInd w:val="0"/>
        <w:ind w:left="720"/>
        <w:rPr>
          <w:rFonts w:ascii="Consolas" w:hAnsi="Consolas" w:cs="Consolas"/>
          <w:sz w:val="20"/>
          <w:szCs w:val="20"/>
        </w:rPr>
      </w:pPr>
      <w:r w:rsidRPr="00981D10">
        <w:rPr>
          <w:rFonts w:ascii="Consolas" w:hAnsi="Consolas" w:cs="Consolas"/>
          <w:sz w:val="20"/>
          <w:szCs w:val="20"/>
        </w:rPr>
        <w:t>&lt;site#&gt;_PCMMTEAMPOSITIONHISTORY.TXT</w:t>
      </w:r>
    </w:p>
    <w:p w:rsidR="003D44AD" w:rsidRPr="00372EBB" w:rsidRDefault="003D44AD" w:rsidP="00372EBB">
      <w:pPr>
        <w:pStyle w:val="Heading2"/>
      </w:pPr>
      <w:bookmarkStart w:id="15" w:name="_Toc401105678"/>
      <w:bookmarkStart w:id="16" w:name="_Toc436661247"/>
      <w:r w:rsidRPr="00372EBB">
        <w:t>FTP Extract Files</w:t>
      </w:r>
      <w:bookmarkEnd w:id="15"/>
      <w:bookmarkEnd w:id="16"/>
    </w:p>
    <w:p w:rsidR="00FF719B" w:rsidRDefault="00B71313" w:rsidP="007A381F">
      <w:pPr>
        <w:pStyle w:val="IntenseQuote"/>
        <w:rPr>
          <w:b/>
        </w:rPr>
      </w:pPr>
      <w:r>
        <w:rPr>
          <w:b/>
        </w:rPr>
        <w:t>NOTE</w:t>
      </w:r>
      <w:r w:rsidR="00DB5534" w:rsidRPr="00955CB1">
        <w:rPr>
          <w:b/>
        </w:rPr>
        <w:t>: The</w:t>
      </w:r>
      <w:r w:rsidR="003D44AD" w:rsidRPr="00955CB1">
        <w:rPr>
          <w:b/>
        </w:rPr>
        <w:t xml:space="preserve"> extract files should be transmitted immediately after completion.</w:t>
      </w:r>
      <w:r w:rsidR="007A381F">
        <w:rPr>
          <w:b/>
        </w:rPr>
        <w:t xml:space="preserve"> </w:t>
      </w:r>
      <w:r w:rsidR="00955CB1" w:rsidRPr="00955CB1">
        <w:rPr>
          <w:b/>
        </w:rPr>
        <w:t>Before the FTP process, contact the PCMM Web Systems Administrator via email</w:t>
      </w:r>
      <w:r w:rsidR="00955CB1">
        <w:rPr>
          <w:b/>
        </w:rPr>
        <w:t xml:space="preserve"> at </w:t>
      </w:r>
      <w:r w:rsidR="00DA7A89">
        <w:rPr>
          <w:highlight w:val="yellow"/>
        </w:rPr>
        <w:t>REDACTED</w:t>
      </w:r>
      <w:r w:rsidR="00DA7A89">
        <w:t xml:space="preserve"> </w:t>
      </w:r>
      <w:r w:rsidR="00955CB1" w:rsidRPr="00955CB1">
        <w:rPr>
          <w:b/>
        </w:rPr>
        <w:t>and request your Username and Password before sending the files. The Systems Administrator will confirm the files have arrived.</w:t>
      </w:r>
    </w:p>
    <w:p w:rsidR="00480DB4" w:rsidRDefault="00480DB4">
      <w:pPr>
        <w:rPr>
          <w:szCs w:val="22"/>
        </w:rPr>
      </w:pPr>
    </w:p>
    <w:p w:rsidR="00955CB1" w:rsidRPr="00955CB1" w:rsidRDefault="003D44AD" w:rsidP="00AD4E9C">
      <w:pPr>
        <w:numPr>
          <w:ilvl w:val="0"/>
          <w:numId w:val="25"/>
        </w:numPr>
        <w:rPr>
          <w:szCs w:val="22"/>
        </w:rPr>
      </w:pPr>
      <w:r w:rsidRPr="00955CB1">
        <w:rPr>
          <w:szCs w:val="22"/>
        </w:rPr>
        <w:t xml:space="preserve">Secure </w:t>
      </w:r>
      <w:r w:rsidR="00955CB1" w:rsidRPr="00955CB1">
        <w:rPr>
          <w:szCs w:val="22"/>
        </w:rPr>
        <w:t>FTP</w:t>
      </w:r>
      <w:r w:rsidRPr="00955CB1">
        <w:rPr>
          <w:szCs w:val="22"/>
        </w:rPr>
        <w:t xml:space="preserve"> is required to copy the extract files to the PCMM Web Data Migrati</w:t>
      </w:r>
      <w:r w:rsidR="004C0CA9">
        <w:rPr>
          <w:szCs w:val="22"/>
        </w:rPr>
        <w:t>on Staging Server. The FTP extract file</w:t>
      </w:r>
      <w:r w:rsidRPr="00955CB1">
        <w:rPr>
          <w:szCs w:val="22"/>
        </w:rPr>
        <w:t xml:space="preserve"> </w:t>
      </w:r>
      <w:r w:rsidR="004C0CA9">
        <w:rPr>
          <w:szCs w:val="22"/>
        </w:rPr>
        <w:t>location is:</w:t>
      </w:r>
      <w:r w:rsidR="00955CB1" w:rsidRPr="00955CB1">
        <w:rPr>
          <w:szCs w:val="22"/>
        </w:rPr>
        <w:t xml:space="preserve"> </w:t>
      </w:r>
    </w:p>
    <w:p w:rsidR="00955CB1" w:rsidRPr="00955CB1" w:rsidRDefault="00955CB1" w:rsidP="00955CB1">
      <w:pPr>
        <w:ind w:left="720"/>
        <w:rPr>
          <w:szCs w:val="22"/>
        </w:rPr>
      </w:pPr>
    </w:p>
    <w:p w:rsidR="003D44AD" w:rsidRDefault="00DA7A89" w:rsidP="003D44AD">
      <w:r>
        <w:rPr>
          <w:highlight w:val="yellow"/>
        </w:rPr>
        <w:t>REDACTED</w:t>
      </w:r>
    </w:p>
    <w:p w:rsidR="00DA7A89" w:rsidRPr="003D44AD" w:rsidRDefault="00DA7A89" w:rsidP="003D44AD">
      <w:pPr>
        <w:rPr>
          <w:rFonts w:ascii="Consolas" w:hAnsi="Consolas" w:cs="Consolas"/>
          <w:color w:val="000000"/>
        </w:rPr>
      </w:pPr>
    </w:p>
    <w:p w:rsidR="003D44AD" w:rsidRPr="00803E25" w:rsidRDefault="003D44AD" w:rsidP="003D44AD">
      <w:pPr>
        <w:rPr>
          <w:rFonts w:ascii="Arial" w:hAnsi="Arial" w:cs="Arial"/>
          <w:b/>
        </w:rPr>
      </w:pPr>
      <w:r w:rsidRPr="00803E25">
        <w:rPr>
          <w:rFonts w:ascii="Arial" w:hAnsi="Arial" w:cs="Arial"/>
          <w:b/>
        </w:rPr>
        <w:t>Caché (M) command line:</w:t>
      </w:r>
    </w:p>
    <w:p w:rsidR="003D44AD" w:rsidRDefault="003D44AD" w:rsidP="003D44AD">
      <w:pPr>
        <w:rPr>
          <w:rFonts w:ascii="Arial" w:hAnsi="Arial" w:cs="Arial"/>
          <w:sz w:val="20"/>
          <w:szCs w:val="20"/>
        </w:rPr>
      </w:pPr>
    </w:p>
    <w:p w:rsidR="00C32774" w:rsidRPr="007A381F" w:rsidRDefault="00C32774" w:rsidP="00C32774">
      <w:pPr>
        <w:pStyle w:val="IntenseQuote"/>
        <w:rPr>
          <w:rStyle w:val="IntenseQuoteChar"/>
          <w:b/>
          <w:iCs/>
        </w:rPr>
      </w:pPr>
      <w:r w:rsidRPr="00C32774">
        <w:rPr>
          <w:rStyle w:val="IntenseQuoteChar"/>
          <w:b/>
          <w:iCs/>
        </w:rPr>
        <w:t>NOTE: 442 is a sample station number and used as an example.</w:t>
      </w:r>
    </w:p>
    <w:p w:rsidR="00C32774" w:rsidRPr="004C0CA9" w:rsidRDefault="00C32774" w:rsidP="003D44AD">
      <w:pPr>
        <w:rPr>
          <w:rFonts w:ascii="Arial" w:hAnsi="Arial" w:cs="Arial"/>
          <w:sz w:val="20"/>
          <w:szCs w:val="20"/>
        </w:rPr>
      </w:pP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VISTA&gt;</w:t>
      </w:r>
      <w:r w:rsidRPr="004C0CA9">
        <w:rPr>
          <w:rFonts w:ascii="Consolas" w:hAnsi="Consolas" w:cs="Consolas"/>
          <w:color w:val="000000"/>
          <w:sz w:val="20"/>
          <w:szCs w:val="20"/>
          <w:highlight w:val="yellow"/>
        </w:rPr>
        <w:t>S X=$ZF(-1,sftp station_&lt;site#&gt;@10.208.148.20)</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Connecting to 10.208.148.20...</w:t>
      </w:r>
    </w:p>
    <w:p w:rsidR="003D44AD" w:rsidRPr="004C0CA9" w:rsidRDefault="003D44AD" w:rsidP="003D44AD">
      <w:pPr>
        <w:autoSpaceDE w:val="0"/>
        <w:autoSpaceDN w:val="0"/>
        <w:adjustRightInd w:val="0"/>
        <w:rPr>
          <w:rFonts w:ascii="Consolas" w:hAnsi="Consolas" w:cs="Consolas"/>
          <w:color w:val="FF0000"/>
          <w:sz w:val="20"/>
          <w:szCs w:val="20"/>
        </w:rPr>
      </w:pPr>
      <w:r w:rsidRPr="004C0CA9">
        <w:rPr>
          <w:rFonts w:ascii="Consolas" w:hAnsi="Consolas" w:cs="Consolas"/>
          <w:sz w:val="20"/>
          <w:szCs w:val="20"/>
        </w:rPr>
        <w:t xml:space="preserve">station_442@10.208.148.20’s password: </w:t>
      </w:r>
      <w:r w:rsidRPr="004C0CA9">
        <w:rPr>
          <w:rFonts w:ascii="Consolas" w:hAnsi="Consolas" w:cs="Consolas"/>
          <w:color w:val="FF0000"/>
          <w:sz w:val="20"/>
          <w:szCs w:val="20"/>
          <w:highlight w:val="yellow"/>
        </w:rPr>
        <w:t>password</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sftp&gt; </w:t>
      </w:r>
      <w:r w:rsidRPr="004C0CA9">
        <w:rPr>
          <w:rFonts w:ascii="Consolas" w:hAnsi="Consolas" w:cs="Consolas"/>
          <w:sz w:val="20"/>
          <w:szCs w:val="20"/>
          <w:highlight w:val="yellow"/>
        </w:rPr>
        <w:t>cd jail</w:t>
      </w:r>
    </w:p>
    <w:p w:rsidR="003D44AD" w:rsidRPr="004C0CA9" w:rsidRDefault="003D44AD" w:rsidP="003D44AD">
      <w:pPr>
        <w:autoSpaceDE w:val="0"/>
        <w:autoSpaceDN w:val="0"/>
        <w:adjustRightInd w:val="0"/>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lcd &lt;directory name&gt;</w:t>
      </w:r>
      <w:r w:rsidRPr="004C0CA9">
        <w:rPr>
          <w:rFonts w:ascii="Consolas" w:hAnsi="Consolas" w:cs="Consolas"/>
          <w:color w:val="000000"/>
          <w:sz w:val="20"/>
          <w:szCs w:val="20"/>
        </w:rPr>
        <w:tab/>
      </w:r>
      <w:r w:rsidRPr="004C0CA9">
        <w:rPr>
          <w:rFonts w:ascii="Consolas" w:hAnsi="Consolas" w:cs="Consolas"/>
          <w:color w:val="FF0000"/>
          <w:sz w:val="20"/>
          <w:szCs w:val="20"/>
        </w:rPr>
        <w:t>(directory where extract files reside, from above)</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sftp&gt; </w:t>
      </w:r>
      <w:r w:rsidRPr="004C0CA9">
        <w:rPr>
          <w:rFonts w:ascii="Consolas" w:hAnsi="Consolas" w:cs="Consolas"/>
          <w:sz w:val="20"/>
          <w:szCs w:val="20"/>
          <w:highlight w:val="yellow"/>
        </w:rPr>
        <w:t>mput &lt;site#&gt;_PCMM*.TXT</w:t>
      </w:r>
    </w:p>
    <w:p w:rsidR="003D44AD"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Uploading ...    </w:t>
      </w:r>
    </w:p>
    <w:p w:rsidR="007A381F" w:rsidRPr="007A381F" w:rsidRDefault="007A381F" w:rsidP="007A381F">
      <w:pPr>
        <w:autoSpaceDE w:val="0"/>
        <w:autoSpaceDN w:val="0"/>
        <w:adjustRightInd w:val="0"/>
        <w:rPr>
          <w:rFonts w:ascii="Consolas" w:hAnsi="Consolas" w:cs="Consolas"/>
          <w:color w:val="FF0000"/>
          <w:sz w:val="20"/>
          <w:szCs w:val="20"/>
        </w:rPr>
      </w:pPr>
      <w:r w:rsidRPr="007A381F">
        <w:rPr>
          <w:rFonts w:ascii="Consolas" w:hAnsi="Consolas" w:cs="Consolas"/>
          <w:sz w:val="20"/>
          <w:szCs w:val="20"/>
        </w:rPr>
        <w:t xml:space="preserve">sftp&gt; </w:t>
      </w:r>
      <w:r w:rsidRPr="007A381F">
        <w:rPr>
          <w:rFonts w:ascii="Consolas" w:hAnsi="Consolas" w:cs="Consolas"/>
          <w:sz w:val="20"/>
          <w:szCs w:val="20"/>
          <w:highlight w:val="yellow"/>
        </w:rPr>
        <w:t>ls -l 442_PCMM*.TXT</w:t>
      </w:r>
      <w:r w:rsidRPr="007A381F">
        <w:rPr>
          <w:rFonts w:ascii="Consolas" w:hAnsi="Consolas" w:cs="Consolas"/>
          <w:sz w:val="20"/>
          <w:szCs w:val="20"/>
        </w:rPr>
        <w:tab/>
      </w:r>
      <w:r w:rsidRPr="007A381F">
        <w:rPr>
          <w:rFonts w:ascii="Consolas" w:hAnsi="Consolas" w:cs="Consolas"/>
          <w:color w:val="FF0000"/>
          <w:sz w:val="20"/>
          <w:szCs w:val="20"/>
        </w:rPr>
        <w:t>(check transferred files)</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File list ...</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 xml:space="preserve">sftp&gt; </w:t>
      </w:r>
      <w:r w:rsidRPr="007A381F">
        <w:rPr>
          <w:rFonts w:ascii="Consolas" w:hAnsi="Consolas" w:cs="Consolas"/>
          <w:sz w:val="20"/>
          <w:szCs w:val="20"/>
          <w:highlight w:val="yellow"/>
        </w:rPr>
        <w:t>quit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VISTA&gt;</w:t>
      </w:r>
    </w:p>
    <w:p w:rsidR="007A381F" w:rsidRPr="007A381F" w:rsidRDefault="007A381F" w:rsidP="007A381F">
      <w:pPr>
        <w:rPr>
          <w:rFonts w:ascii="Consolas" w:hAnsi="Consolas" w:cs="Consolas"/>
          <w:color w:val="000000"/>
          <w:sz w:val="20"/>
          <w:szCs w:val="20"/>
        </w:rPr>
      </w:pPr>
      <w:r w:rsidRPr="007A381F">
        <w:rPr>
          <w:rFonts w:ascii="Consolas" w:hAnsi="Consolas" w:cs="Consolas"/>
          <w:color w:val="000000"/>
          <w:sz w:val="20"/>
          <w:szCs w:val="20"/>
        </w:rPr>
        <w:t xml:space="preserve">     </w:t>
      </w:r>
    </w:p>
    <w:p w:rsidR="003D44AD" w:rsidRPr="003D44AD" w:rsidRDefault="003D44AD" w:rsidP="003D44AD">
      <w:pPr>
        <w:rPr>
          <w:rFonts w:ascii="Arial" w:hAnsi="Arial" w:cs="Arial"/>
          <w:b/>
          <w:color w:val="000000"/>
        </w:rPr>
      </w:pPr>
      <w:r w:rsidRPr="003D44AD">
        <w:rPr>
          <w:rFonts w:ascii="Arial" w:hAnsi="Arial" w:cs="Arial"/>
          <w:b/>
          <w:color w:val="000000"/>
        </w:rPr>
        <w:t>Linux Example</w:t>
      </w:r>
    </w:p>
    <w:p w:rsidR="003D44AD" w:rsidRPr="003D44AD" w:rsidRDefault="003D44AD" w:rsidP="003D44AD">
      <w:pPr>
        <w:rPr>
          <w:color w:val="000000"/>
        </w:rPr>
      </w:pPr>
    </w:p>
    <w:p w:rsidR="003D44AD" w:rsidRPr="003D44AD" w:rsidRDefault="003D44AD" w:rsidP="003D44AD">
      <w:pPr>
        <w:rPr>
          <w:rFonts w:ascii="Arial" w:hAnsi="Arial" w:cs="Arial"/>
          <w:color w:val="000000"/>
        </w:rPr>
      </w:pPr>
      <w:r w:rsidRPr="003D44AD">
        <w:rPr>
          <w:rFonts w:ascii="Arial" w:hAnsi="Arial" w:cs="Arial"/>
          <w:color w:val="000000"/>
        </w:rPr>
        <w:t>List files</w:t>
      </w:r>
    </w:p>
    <w:p w:rsidR="003D44AD" w:rsidRDefault="003D44AD" w:rsidP="003D44AD">
      <w:pPr>
        <w:rPr>
          <w:color w:val="1F497D"/>
        </w:rPr>
      </w:pP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VISTA&gt;</w:t>
      </w:r>
      <w:r w:rsidRPr="004C0CA9">
        <w:rPr>
          <w:rFonts w:ascii="Consolas" w:hAnsi="Consolas" w:cs="Consolas"/>
          <w:sz w:val="20"/>
          <w:szCs w:val="20"/>
          <w:highlight w:val="yellow"/>
        </w:rPr>
        <w:t>S X=$ZF(-1, “ls /u06/CHEYL12/442_PCMM*”)</w:t>
      </w:r>
      <w:r w:rsidR="00C32774">
        <w:rPr>
          <w:rFonts w:ascii="Consolas" w:hAnsi="Consolas" w:cs="Consolas"/>
          <w:sz w:val="20"/>
          <w:szCs w:val="20"/>
          <w:highlight w:val="yellow"/>
        </w:rPr>
        <w:t xml:space="preserve"> </w:t>
      </w:r>
      <w:r w:rsidR="00C32774" w:rsidRPr="00C32774">
        <w:rPr>
          <w:rFonts w:ascii="Consolas" w:hAnsi="Consolas" w:cs="Consolas"/>
          <w:color w:val="FF0000"/>
          <w:sz w:val="20"/>
          <w:szCs w:val="20"/>
        </w:rPr>
        <w:t>(directory where extract files reside, from above</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/u06/CHEYL12/442_PCMMPATIENTTEAMASSIGNMENT.TXT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lastRenderedPageBreak/>
        <w:t>/u06/CHEYL12/442_PCMMPATIENTTEAMPOSITIONASSIGNMENT.TXT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/u06/CHEYL12/442_PCMMPOSITIONASSIGNMENTHISTORY.TXT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/u06/CHEYL12/442_PCMMPRECEPTORASSIGNMENTHISTORY.TXT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/u06/CHEYL12/442_PCMMTEAMHISTORY.TXT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/u06/CHEYL12/442_PCMMTEAMPOSITIONHISTORY.TXT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/u06/CHEYL12/442_PCMMTEAMPOSITION.TXT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/u06/CHEYL12/442_PCMMTEAM.TXT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VISTA&gt;</w:t>
      </w:r>
    </w:p>
    <w:p w:rsidR="003D44AD" w:rsidRPr="004C0CA9" w:rsidRDefault="003D44AD" w:rsidP="003D44AD">
      <w:pPr>
        <w:autoSpaceDE w:val="0"/>
        <w:autoSpaceDN w:val="0"/>
        <w:adjustRightInd w:val="0"/>
        <w:rPr>
          <w:rFonts w:ascii="Consolas" w:hAnsi="Consolas" w:cs="Consolas"/>
          <w:sz w:val="20"/>
          <w:szCs w:val="20"/>
        </w:rPr>
      </w:pPr>
    </w:p>
    <w:p w:rsidR="003D44AD" w:rsidRPr="004C0CA9" w:rsidRDefault="004C0CA9" w:rsidP="003D44AD">
      <w:pPr>
        <w:autoSpaceDE w:val="0"/>
        <w:autoSpaceDN w:val="0"/>
        <w:adjustRightInd w:val="0"/>
        <w:rPr>
          <w:rFonts w:ascii="Arial" w:hAnsi="Arial" w:cs="Arial"/>
          <w:szCs w:val="22"/>
        </w:rPr>
      </w:pPr>
      <w:r w:rsidRPr="004C0CA9">
        <w:rPr>
          <w:rFonts w:ascii="Arial" w:hAnsi="Arial" w:cs="Arial"/>
          <w:szCs w:val="22"/>
        </w:rPr>
        <w:t>FTP</w:t>
      </w:r>
    </w:p>
    <w:p w:rsidR="003D44AD" w:rsidRPr="004C0CA9" w:rsidRDefault="003D44AD" w:rsidP="003D44AD">
      <w:pPr>
        <w:autoSpaceDE w:val="0"/>
        <w:autoSpaceDN w:val="0"/>
        <w:adjustRightInd w:val="0"/>
        <w:rPr>
          <w:rFonts w:ascii="Consolas" w:hAnsi="Consolas" w:cs="Consolas"/>
          <w:sz w:val="20"/>
          <w:szCs w:val="20"/>
        </w:rPr>
      </w:pP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VISTA&gt;</w:t>
      </w:r>
      <w:r w:rsidRPr="004C0CA9">
        <w:rPr>
          <w:rFonts w:ascii="Consolas" w:hAnsi="Consolas" w:cs="Consolas"/>
          <w:sz w:val="20"/>
          <w:szCs w:val="20"/>
          <w:highlight w:val="yellow"/>
        </w:rPr>
        <w:t>S x=$ZF(-1,”sftp station_442@10.208.148.20”)</w:t>
      </w:r>
      <w:r w:rsidRPr="004C0CA9">
        <w:rPr>
          <w:rFonts w:ascii="Consolas" w:hAnsi="Consolas" w:cs="Consolas"/>
          <w:sz w:val="20"/>
          <w:szCs w:val="20"/>
        </w:rPr>
        <w:t xml:space="preserve">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Connecting to 10.208.148.20...</w:t>
      </w:r>
    </w:p>
    <w:p w:rsidR="003D44AD" w:rsidRPr="004C0CA9" w:rsidRDefault="003D44AD" w:rsidP="003D44AD">
      <w:pPr>
        <w:autoSpaceDE w:val="0"/>
        <w:autoSpaceDN w:val="0"/>
        <w:adjustRightInd w:val="0"/>
        <w:rPr>
          <w:rFonts w:ascii="Consolas" w:hAnsi="Consolas" w:cs="Consolas"/>
          <w:color w:val="FF0000"/>
          <w:sz w:val="20"/>
          <w:szCs w:val="20"/>
        </w:rPr>
      </w:pPr>
      <w:r w:rsidRPr="004C0CA9">
        <w:rPr>
          <w:rFonts w:ascii="Consolas" w:hAnsi="Consolas" w:cs="Consolas"/>
          <w:sz w:val="20"/>
          <w:szCs w:val="20"/>
        </w:rPr>
        <w:t xml:space="preserve">station_442@10.208.148.20’s password: </w:t>
      </w:r>
      <w:r w:rsidRPr="004C0CA9">
        <w:rPr>
          <w:rFonts w:ascii="Consolas" w:hAnsi="Consolas" w:cs="Consolas"/>
          <w:color w:val="FF0000"/>
          <w:sz w:val="20"/>
          <w:szCs w:val="20"/>
          <w:highlight w:val="yellow"/>
        </w:rPr>
        <w:t>password</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sftp&gt; </w:t>
      </w:r>
      <w:r w:rsidRPr="004C0CA9">
        <w:rPr>
          <w:rFonts w:ascii="Consolas" w:hAnsi="Consolas" w:cs="Consolas"/>
          <w:sz w:val="20"/>
          <w:szCs w:val="20"/>
          <w:highlight w:val="yellow"/>
        </w:rPr>
        <w:t>cd jail</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sftp&gt; </w:t>
      </w:r>
      <w:r w:rsidRPr="004C0CA9">
        <w:rPr>
          <w:rFonts w:ascii="Consolas" w:hAnsi="Consolas" w:cs="Consolas"/>
          <w:sz w:val="20"/>
          <w:szCs w:val="20"/>
          <w:highlight w:val="yellow"/>
        </w:rPr>
        <w:t>lcd /u06/CHEYL12/</w:t>
      </w:r>
      <w:r w:rsidR="00C32774">
        <w:rPr>
          <w:rFonts w:ascii="Consolas" w:hAnsi="Consolas" w:cs="Consolas"/>
          <w:sz w:val="20"/>
          <w:szCs w:val="20"/>
        </w:rPr>
        <w:t xml:space="preserve"> </w:t>
      </w:r>
      <w:r w:rsidR="00C32774" w:rsidRPr="00C32774">
        <w:rPr>
          <w:rFonts w:ascii="Consolas" w:hAnsi="Consolas" w:cs="Consolas"/>
          <w:color w:val="FF0000"/>
          <w:sz w:val="20"/>
          <w:szCs w:val="20"/>
        </w:rPr>
        <w:t>(directory where extract files reside, from above)</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sftp&gt; </w:t>
      </w:r>
      <w:r w:rsidRPr="004C0CA9">
        <w:rPr>
          <w:rFonts w:ascii="Consolas" w:hAnsi="Consolas" w:cs="Consolas"/>
          <w:sz w:val="20"/>
          <w:szCs w:val="20"/>
          <w:highlight w:val="yellow"/>
        </w:rPr>
        <w:t>mput 442_PCMM*.TXT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442_PCMMPATIENTTEAMASSIGNMENT.TXT to /jail/442_PCMMPATIENTTEAMASSIGNMT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442_PCMMPATIENTTEAMASSIGNMENT.TXT             100% 9461KB   4.6MB/s   00:02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442_PCMMPATIENTTEAMPOSITIONASSIGNMENT.TXT to /jail/442_PCMMPATIENTTEAT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442_PCMMPATIENTTEAMPOSITIONASSIGNMENT.TXT     100% 7423KB   7.3MB/s   00:01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442_PCMMPOSITIONASSIGNMENTHISTORY.TXT to /jail/442_PCMMPOSITIONASSIGNT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442_PCMMPOSITIONASSIGNMENTHISTORY.TXT         100%  171KB 170.5KB/s   00:01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442_PCMMPRECEPTORASSIGNMENTHISTORY.TXT to /jail/442_PCMMPRECEPTORASSIT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442_PCMMPRECEPTORASSIGNMENTHISTORY.TXT        100%   14KB  14.2KB/s   00:00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442_PCMMTEAM.TXT to /jail/442_PCMMTEAM.TXT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442_PCMMTEAM.TXT                              100%   85KB  85.0KB/s   00:00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442_PCMMTEAMHISTORY.TXT to /jail/442_PCMMTEAMHISTORY.TXT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442_PCMMTEAMHISTORY.TXT                       100%   44KB  43.6KB/s   00:00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442_PCMMTEAMPOSITION.TXT to /jail/442_PCMMTEAMPOSITION.TXT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442_PCMMTEAMPOSITION.TXT                      100%  631KB 631.4KB/s   00:00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Uploading 442_PCMMTEAMPOSITIONHISTORY.TXT to /jail/442_PCMMTEAMPOSITIONHISTORY.T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442_PCMMTEAMPOSITIONHISTORY.TXT               100%  175KB 175.2KB/s   00:00    </w:t>
      </w:r>
    </w:p>
    <w:p w:rsidR="007A381F" w:rsidRPr="007A381F" w:rsidRDefault="007A381F" w:rsidP="007A381F">
      <w:pPr>
        <w:autoSpaceDE w:val="0"/>
        <w:autoSpaceDN w:val="0"/>
        <w:adjustRightInd w:val="0"/>
        <w:rPr>
          <w:rFonts w:ascii="Consolas" w:hAnsi="Consolas" w:cs="Consolas"/>
          <w:color w:val="FF0000"/>
          <w:sz w:val="20"/>
          <w:szCs w:val="20"/>
        </w:rPr>
      </w:pPr>
      <w:r w:rsidRPr="007A381F">
        <w:rPr>
          <w:rFonts w:ascii="Consolas" w:hAnsi="Consolas" w:cs="Consolas"/>
          <w:sz w:val="20"/>
          <w:szCs w:val="20"/>
        </w:rPr>
        <w:t xml:space="preserve">sftp&gt; </w:t>
      </w:r>
      <w:r w:rsidRPr="007A381F">
        <w:rPr>
          <w:rFonts w:ascii="Consolas" w:hAnsi="Consolas" w:cs="Consolas"/>
          <w:sz w:val="20"/>
          <w:szCs w:val="20"/>
          <w:highlight w:val="yellow"/>
        </w:rPr>
        <w:t>ls -l 442_PCMM*.TXT</w:t>
      </w:r>
      <w:r w:rsidRPr="007A381F">
        <w:rPr>
          <w:rFonts w:ascii="Consolas" w:hAnsi="Consolas" w:cs="Consolas"/>
          <w:sz w:val="20"/>
          <w:szCs w:val="20"/>
        </w:rPr>
        <w:tab/>
      </w:r>
      <w:r w:rsidRPr="007A381F">
        <w:rPr>
          <w:rFonts w:ascii="Consolas" w:hAnsi="Consolas" w:cs="Consolas"/>
          <w:sz w:val="20"/>
          <w:szCs w:val="20"/>
        </w:rPr>
        <w:tab/>
      </w:r>
      <w:r w:rsidRPr="007A381F">
        <w:rPr>
          <w:rFonts w:ascii="Consolas" w:hAnsi="Consolas" w:cs="Consolas"/>
          <w:sz w:val="20"/>
          <w:szCs w:val="20"/>
        </w:rPr>
        <w:tab/>
      </w:r>
      <w:r w:rsidRPr="007A381F">
        <w:rPr>
          <w:rFonts w:ascii="Consolas" w:hAnsi="Consolas" w:cs="Consolas"/>
          <w:color w:val="FF0000"/>
          <w:sz w:val="20"/>
          <w:szCs w:val="20"/>
        </w:rPr>
        <w:t>check transferred files</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1327830 Oct 15 16:14 442_PCMMPATIENTTEAMASSIT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7601008 Oct 15 16:14 442_PCMMPATIENTTEAMPOSIT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174610 Oct 15 16:14 442_PCMMPOSITIONASSIGNMT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14535 Oct 15 16:14 442_PCMMPRECEPTORASSIGNT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91879 Oct 15 16:14 442_PCMMTEAM.TXT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48604 Oct 15 16:14 442_PCMMTEAMHISTORY.TXT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646586 Oct 15 16:14 442_PCMMTEAMPOSITION.TXT</w:t>
      </w:r>
    </w:p>
    <w:p w:rsidR="007A381F" w:rsidRPr="007A381F" w:rsidRDefault="007A381F" w:rsidP="007A381F">
      <w:pPr>
        <w:autoSpaceDE w:val="0"/>
        <w:autoSpaceDN w:val="0"/>
        <w:adjustRightInd w:val="0"/>
        <w:rPr>
          <w:rFonts w:ascii="Consolas" w:hAnsi="Consolas" w:cs="Consolas"/>
          <w:sz w:val="20"/>
          <w:szCs w:val="20"/>
        </w:rPr>
      </w:pPr>
      <w:r w:rsidRPr="007A381F">
        <w:rPr>
          <w:rFonts w:ascii="Consolas" w:hAnsi="Consolas" w:cs="Consolas"/>
          <w:sz w:val="20"/>
          <w:szCs w:val="20"/>
        </w:rPr>
        <w:t>-rwxr-xr-x    0 585      502        179384 Oct 15 16:14 442_PCMMTEAMPOSITIONHIST</w:t>
      </w:r>
    </w:p>
    <w:p w:rsidR="003D44AD" w:rsidRPr="007A381F" w:rsidRDefault="003D44AD" w:rsidP="003D44AD">
      <w:pPr>
        <w:autoSpaceDE w:val="0"/>
        <w:autoSpaceDN w:val="0"/>
        <w:adjustRightInd w:val="0"/>
        <w:rPr>
          <w:rFonts w:ascii="Consolas" w:hAnsi="Consolas" w:cs="Consolas"/>
          <w:sz w:val="20"/>
          <w:szCs w:val="20"/>
        </w:rPr>
      </w:pPr>
      <w:r w:rsidRPr="007A381F">
        <w:rPr>
          <w:rFonts w:ascii="Consolas" w:hAnsi="Consolas" w:cs="Consolas"/>
          <w:sz w:val="20"/>
          <w:szCs w:val="20"/>
        </w:rPr>
        <w:t xml:space="preserve">sftp&gt; </w:t>
      </w:r>
      <w:r w:rsidRPr="007A381F">
        <w:rPr>
          <w:rFonts w:ascii="Consolas" w:hAnsi="Consolas" w:cs="Consolas"/>
          <w:sz w:val="20"/>
          <w:szCs w:val="20"/>
          <w:highlight w:val="yellow"/>
        </w:rPr>
        <w:t>quit</w:t>
      </w:r>
    </w:p>
    <w:p w:rsidR="003D44AD"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VISTA&gt;</w:t>
      </w:r>
    </w:p>
    <w:p w:rsidR="00C32774" w:rsidRPr="004C0CA9" w:rsidRDefault="00C32774" w:rsidP="003D44AD">
      <w:pPr>
        <w:autoSpaceDE w:val="0"/>
        <w:autoSpaceDN w:val="0"/>
        <w:adjustRightInd w:val="0"/>
        <w:rPr>
          <w:rFonts w:ascii="Consolas" w:hAnsi="Consolas" w:cs="Consolas"/>
          <w:sz w:val="20"/>
          <w:szCs w:val="20"/>
        </w:rPr>
      </w:pPr>
    </w:p>
    <w:p w:rsidR="003D44AD" w:rsidRPr="003D44AD" w:rsidRDefault="003D44AD" w:rsidP="003D44AD">
      <w:pPr>
        <w:rPr>
          <w:rFonts w:ascii="Arial" w:hAnsi="Arial" w:cs="Arial"/>
          <w:b/>
          <w:color w:val="000000"/>
        </w:rPr>
      </w:pPr>
      <w:r w:rsidRPr="003D44AD">
        <w:rPr>
          <w:rFonts w:ascii="Arial" w:hAnsi="Arial" w:cs="Arial"/>
          <w:b/>
          <w:color w:val="000000"/>
        </w:rPr>
        <w:t>VMS Example</w:t>
      </w:r>
    </w:p>
    <w:p w:rsidR="003D44AD" w:rsidRPr="003D44AD" w:rsidRDefault="003D44AD" w:rsidP="003D44AD">
      <w:pPr>
        <w:rPr>
          <w:color w:val="000000"/>
        </w:rPr>
      </w:pPr>
    </w:p>
    <w:p w:rsidR="003D44AD" w:rsidRPr="003D44AD" w:rsidRDefault="003D44AD" w:rsidP="003D44AD">
      <w:pPr>
        <w:rPr>
          <w:rFonts w:ascii="Arial" w:hAnsi="Arial" w:cs="Arial"/>
          <w:color w:val="000000"/>
        </w:rPr>
      </w:pPr>
      <w:r w:rsidRPr="003D44AD">
        <w:rPr>
          <w:rFonts w:ascii="Arial" w:hAnsi="Arial" w:cs="Arial"/>
          <w:color w:val="000000"/>
        </w:rPr>
        <w:t>List files</w:t>
      </w:r>
    </w:p>
    <w:p w:rsidR="003D44AD" w:rsidRPr="004C0CA9" w:rsidRDefault="003D44AD" w:rsidP="003D44AD">
      <w:pPr>
        <w:rPr>
          <w:color w:val="1F497D"/>
          <w:sz w:val="20"/>
          <w:szCs w:val="20"/>
        </w:rPr>
      </w:pP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VISTA&gt;</w:t>
      </w:r>
      <w:r w:rsidRPr="004C0CA9">
        <w:rPr>
          <w:rFonts w:ascii="Consolas" w:hAnsi="Consolas" w:cs="Consolas"/>
          <w:sz w:val="20"/>
          <w:szCs w:val="20"/>
          <w:highlight w:val="yellow"/>
        </w:rPr>
        <w:t>S X=$ZF(-1, “dir user$:[temp]</w:t>
      </w:r>
      <w:r w:rsidR="0049099D">
        <w:rPr>
          <w:rFonts w:ascii="Consolas" w:hAnsi="Consolas" w:cs="Consolas"/>
          <w:sz w:val="20"/>
          <w:szCs w:val="20"/>
          <w:highlight w:val="yellow"/>
        </w:rPr>
        <w:t>442</w:t>
      </w:r>
      <w:r w:rsidRPr="004C0CA9">
        <w:rPr>
          <w:rFonts w:ascii="Consolas" w:hAnsi="Consolas" w:cs="Consolas"/>
          <w:sz w:val="20"/>
          <w:szCs w:val="20"/>
          <w:highlight w:val="yellow"/>
        </w:rPr>
        <w:t>_PCMM*.TXT”)</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Directory USER$:[TEMP]</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 </w:t>
      </w:r>
    </w:p>
    <w:p w:rsidR="003D44AD" w:rsidRPr="004C0CA9" w:rsidRDefault="0049099D" w:rsidP="003D44AD">
      <w:pPr>
        <w:autoSpaceDE w:val="0"/>
        <w:autoSpaceDN w:val="0"/>
        <w:adjustRightInd w:val="0"/>
        <w:rPr>
          <w:rFonts w:ascii="Consolas" w:hAnsi="Consolas" w:cs="Consolas"/>
          <w:sz w:val="20"/>
          <w:szCs w:val="20"/>
        </w:rPr>
      </w:pPr>
      <w:r>
        <w:rPr>
          <w:rFonts w:ascii="Consolas" w:hAnsi="Consolas" w:cs="Consolas"/>
          <w:sz w:val="20"/>
          <w:szCs w:val="20"/>
        </w:rPr>
        <w:t>442</w:t>
      </w:r>
      <w:r w:rsidR="003D44AD" w:rsidRPr="004C0CA9">
        <w:rPr>
          <w:rFonts w:ascii="Consolas" w:hAnsi="Consolas" w:cs="Consolas"/>
          <w:sz w:val="20"/>
          <w:szCs w:val="20"/>
        </w:rPr>
        <w:t>_PCMMPATIENTTEAMASSIGNMENT.TXT;1</w:t>
      </w:r>
    </w:p>
    <w:p w:rsidR="003D44AD" w:rsidRPr="004C0CA9" w:rsidRDefault="0049099D" w:rsidP="003D44AD">
      <w:pPr>
        <w:autoSpaceDE w:val="0"/>
        <w:autoSpaceDN w:val="0"/>
        <w:adjustRightInd w:val="0"/>
        <w:rPr>
          <w:rFonts w:ascii="Consolas" w:hAnsi="Consolas" w:cs="Consolas"/>
          <w:sz w:val="20"/>
          <w:szCs w:val="20"/>
        </w:rPr>
      </w:pPr>
      <w:r>
        <w:rPr>
          <w:rFonts w:ascii="Consolas" w:hAnsi="Consolas" w:cs="Consolas"/>
          <w:sz w:val="20"/>
          <w:szCs w:val="20"/>
        </w:rPr>
        <w:t>442</w:t>
      </w:r>
      <w:r w:rsidR="003D44AD" w:rsidRPr="004C0CA9">
        <w:rPr>
          <w:rFonts w:ascii="Consolas" w:hAnsi="Consolas" w:cs="Consolas"/>
          <w:sz w:val="20"/>
          <w:szCs w:val="20"/>
        </w:rPr>
        <w:t>_PCMMPATIENTTEAMPOSITIONASSIGNMENT.TXT;1</w:t>
      </w:r>
    </w:p>
    <w:p w:rsidR="003D44AD" w:rsidRPr="004C0CA9" w:rsidRDefault="0049099D" w:rsidP="003D44AD">
      <w:pPr>
        <w:autoSpaceDE w:val="0"/>
        <w:autoSpaceDN w:val="0"/>
        <w:adjustRightInd w:val="0"/>
        <w:rPr>
          <w:rFonts w:ascii="Consolas" w:hAnsi="Consolas" w:cs="Consolas"/>
          <w:sz w:val="20"/>
          <w:szCs w:val="20"/>
        </w:rPr>
      </w:pPr>
      <w:r>
        <w:rPr>
          <w:rFonts w:ascii="Consolas" w:hAnsi="Consolas" w:cs="Consolas"/>
          <w:sz w:val="20"/>
          <w:szCs w:val="20"/>
        </w:rPr>
        <w:lastRenderedPageBreak/>
        <w:t>442</w:t>
      </w:r>
      <w:r w:rsidR="003D44AD" w:rsidRPr="004C0CA9">
        <w:rPr>
          <w:rFonts w:ascii="Consolas" w:hAnsi="Consolas" w:cs="Consolas"/>
          <w:sz w:val="20"/>
          <w:szCs w:val="20"/>
        </w:rPr>
        <w:t>_PCMMPOSITIONASSIGNMENTHISTORY.TXT;1</w:t>
      </w:r>
    </w:p>
    <w:p w:rsidR="003D44AD" w:rsidRPr="004C0CA9" w:rsidRDefault="0049099D" w:rsidP="003D44AD">
      <w:pPr>
        <w:autoSpaceDE w:val="0"/>
        <w:autoSpaceDN w:val="0"/>
        <w:adjustRightInd w:val="0"/>
        <w:rPr>
          <w:rFonts w:ascii="Consolas" w:hAnsi="Consolas" w:cs="Consolas"/>
          <w:sz w:val="20"/>
          <w:szCs w:val="20"/>
        </w:rPr>
      </w:pPr>
      <w:r>
        <w:rPr>
          <w:rFonts w:ascii="Consolas" w:hAnsi="Consolas" w:cs="Consolas"/>
          <w:sz w:val="20"/>
          <w:szCs w:val="20"/>
        </w:rPr>
        <w:t>442</w:t>
      </w:r>
      <w:r w:rsidR="003D44AD" w:rsidRPr="004C0CA9">
        <w:rPr>
          <w:rFonts w:ascii="Consolas" w:hAnsi="Consolas" w:cs="Consolas"/>
          <w:sz w:val="20"/>
          <w:szCs w:val="20"/>
        </w:rPr>
        <w:t xml:space="preserve">_PCMMPRECEPTORASSIGNMENTHISTORY.TXT;1                    </w:t>
      </w:r>
      <w:r>
        <w:rPr>
          <w:rFonts w:ascii="Consolas" w:hAnsi="Consolas" w:cs="Consolas"/>
          <w:sz w:val="20"/>
          <w:szCs w:val="20"/>
        </w:rPr>
        <w:t>442</w:t>
      </w:r>
      <w:r w:rsidR="003D44AD" w:rsidRPr="004C0CA9">
        <w:rPr>
          <w:rFonts w:ascii="Consolas" w:hAnsi="Consolas" w:cs="Consolas"/>
          <w:sz w:val="20"/>
          <w:szCs w:val="20"/>
        </w:rPr>
        <w:t>_PCMMTEAM.TXT;4</w:t>
      </w:r>
    </w:p>
    <w:p w:rsidR="003D44AD" w:rsidRPr="004C0CA9" w:rsidRDefault="0049099D" w:rsidP="003D44AD">
      <w:pPr>
        <w:autoSpaceDE w:val="0"/>
        <w:autoSpaceDN w:val="0"/>
        <w:adjustRightInd w:val="0"/>
        <w:rPr>
          <w:rFonts w:ascii="Consolas" w:hAnsi="Consolas" w:cs="Consolas"/>
          <w:sz w:val="20"/>
          <w:szCs w:val="20"/>
        </w:rPr>
      </w:pPr>
      <w:r>
        <w:rPr>
          <w:rFonts w:ascii="Consolas" w:hAnsi="Consolas" w:cs="Consolas"/>
          <w:sz w:val="20"/>
          <w:szCs w:val="20"/>
        </w:rPr>
        <w:t>442</w:t>
      </w:r>
      <w:r w:rsidR="003D44AD" w:rsidRPr="004C0CA9">
        <w:rPr>
          <w:rFonts w:ascii="Consolas" w:hAnsi="Consolas" w:cs="Consolas"/>
          <w:sz w:val="20"/>
          <w:szCs w:val="20"/>
        </w:rPr>
        <w:t xml:space="preserve">_PCMMTEAMHISTORY.TXT;4               </w:t>
      </w:r>
      <w:r>
        <w:rPr>
          <w:rFonts w:ascii="Consolas" w:hAnsi="Consolas" w:cs="Consolas"/>
          <w:sz w:val="20"/>
          <w:szCs w:val="20"/>
        </w:rPr>
        <w:t>442</w:t>
      </w:r>
      <w:r w:rsidR="003D44AD" w:rsidRPr="004C0CA9">
        <w:rPr>
          <w:rFonts w:ascii="Consolas" w:hAnsi="Consolas" w:cs="Consolas"/>
          <w:sz w:val="20"/>
          <w:szCs w:val="20"/>
        </w:rPr>
        <w:t>_PCMMTEAMPOSITION.TXT;1</w:t>
      </w:r>
    </w:p>
    <w:p w:rsidR="003D44AD" w:rsidRPr="004C0CA9" w:rsidRDefault="0049099D" w:rsidP="003D44AD">
      <w:pPr>
        <w:autoSpaceDE w:val="0"/>
        <w:autoSpaceDN w:val="0"/>
        <w:adjustRightInd w:val="0"/>
        <w:rPr>
          <w:rFonts w:ascii="Consolas" w:hAnsi="Consolas" w:cs="Consolas"/>
          <w:sz w:val="20"/>
          <w:szCs w:val="20"/>
        </w:rPr>
      </w:pPr>
      <w:r>
        <w:rPr>
          <w:rFonts w:ascii="Consolas" w:hAnsi="Consolas" w:cs="Consolas"/>
          <w:sz w:val="20"/>
          <w:szCs w:val="20"/>
        </w:rPr>
        <w:t>442</w:t>
      </w:r>
      <w:r w:rsidR="003D44AD" w:rsidRPr="004C0CA9">
        <w:rPr>
          <w:rFonts w:ascii="Consolas" w:hAnsi="Consolas" w:cs="Consolas"/>
          <w:sz w:val="20"/>
          <w:szCs w:val="20"/>
        </w:rPr>
        <w:t>_PCMMTEAMPOSITIONHISTORY.TXT;3</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 xml:space="preserve"> </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Total of 8 files.</w:t>
      </w:r>
    </w:p>
    <w:p w:rsidR="003D44AD" w:rsidRPr="004C0CA9" w:rsidRDefault="003D44AD" w:rsidP="003D44AD">
      <w:pPr>
        <w:autoSpaceDE w:val="0"/>
        <w:autoSpaceDN w:val="0"/>
        <w:adjustRightInd w:val="0"/>
        <w:rPr>
          <w:rFonts w:ascii="Consolas" w:hAnsi="Consolas" w:cs="Consolas"/>
          <w:sz w:val="20"/>
          <w:szCs w:val="20"/>
        </w:rPr>
      </w:pPr>
      <w:r w:rsidRPr="004C0CA9">
        <w:rPr>
          <w:rFonts w:ascii="Consolas" w:hAnsi="Consolas" w:cs="Consolas"/>
          <w:sz w:val="20"/>
          <w:szCs w:val="20"/>
        </w:rPr>
        <w:t>VISTA&gt;</w:t>
      </w:r>
    </w:p>
    <w:p w:rsidR="003D44AD" w:rsidRDefault="003D44AD" w:rsidP="003D44AD">
      <w:pPr>
        <w:autoSpaceDE w:val="0"/>
        <w:autoSpaceDN w:val="0"/>
        <w:adjustRightInd w:val="0"/>
        <w:rPr>
          <w:rFonts w:ascii="Consolas" w:hAnsi="Consolas" w:cs="Consolas"/>
          <w:sz w:val="20"/>
          <w:szCs w:val="20"/>
        </w:rPr>
      </w:pPr>
    </w:p>
    <w:p w:rsidR="00FF719B" w:rsidRDefault="004C0CA9" w:rsidP="003D44AD">
      <w:pPr>
        <w:autoSpaceDE w:val="0"/>
        <w:autoSpaceDN w:val="0"/>
        <w:adjustRightInd w:val="0"/>
        <w:rPr>
          <w:rFonts w:ascii="Arial" w:hAnsi="Arial" w:cs="Arial"/>
          <w:szCs w:val="20"/>
        </w:rPr>
      </w:pPr>
      <w:r>
        <w:rPr>
          <w:rFonts w:ascii="Arial" w:hAnsi="Arial" w:cs="Arial"/>
          <w:szCs w:val="20"/>
        </w:rPr>
        <w:t>FTP</w:t>
      </w:r>
    </w:p>
    <w:p w:rsidR="003D44AD" w:rsidRPr="00FF719B" w:rsidRDefault="003D44AD" w:rsidP="00FF719B">
      <w:pPr>
        <w:autoSpaceDE w:val="0"/>
        <w:autoSpaceDN w:val="0"/>
        <w:adjustRightInd w:val="0"/>
      </w:pPr>
    </w:p>
    <w:p w:rsidR="00A1154B" w:rsidRPr="007A381F" w:rsidRDefault="00FF719B" w:rsidP="00A1154B">
      <w:pPr>
        <w:pStyle w:val="IntenseQuote"/>
        <w:rPr>
          <w:rStyle w:val="IntenseQuoteChar"/>
          <w:b/>
          <w:iCs/>
        </w:rPr>
      </w:pPr>
      <w:r w:rsidRPr="007A381F">
        <w:rPr>
          <w:rStyle w:val="IntenseQuoteChar"/>
          <w:b/>
          <w:iCs/>
        </w:rPr>
        <w:t xml:space="preserve">NOTE: </w:t>
      </w:r>
      <w:r w:rsidR="00A1154B" w:rsidRPr="007A381F">
        <w:rPr>
          <w:rStyle w:val="IntenseQuoteChar"/>
          <w:b/>
          <w:iCs/>
        </w:rPr>
        <w:t>Ensure the sftp “traffic” messages in the Linux example above display or the files will need to be transferred individually</w:t>
      </w:r>
      <w:r w:rsidR="00A1154B" w:rsidRPr="007A381F">
        <w:rPr>
          <w:b/>
        </w:rPr>
        <w:t>.</w:t>
      </w:r>
    </w:p>
    <w:p w:rsidR="003D44AD" w:rsidRPr="003D44AD" w:rsidRDefault="003D44AD" w:rsidP="003D44AD">
      <w:pPr>
        <w:rPr>
          <w:rFonts w:ascii="Consolas" w:hAnsi="Consolas" w:cs="Consolas"/>
          <w:color w:val="000000"/>
        </w:rPr>
      </w:pP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VISTA&gt;</w:t>
      </w:r>
      <w:r w:rsidRPr="004C0CA9">
        <w:rPr>
          <w:rFonts w:ascii="Consolas" w:hAnsi="Consolas" w:cs="Consolas"/>
          <w:color w:val="000000"/>
          <w:sz w:val="20"/>
          <w:szCs w:val="20"/>
          <w:highlight w:val="yellow"/>
        </w:rPr>
        <w:t>S X=$ZF(-1, “sftp station_442@10.208.148.20”)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station_442@10.208.148.20’s password:</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cd jail</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/jail</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lcd USER$:[TEMP]</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USER$:[temp]</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mput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_PCMM*.TXT</w:t>
      </w:r>
    </w:p>
    <w:p w:rsidR="003D44AD" w:rsidRPr="004C0CA9" w:rsidRDefault="003D44AD" w:rsidP="003D44AD">
      <w:pPr>
        <w:rPr>
          <w:rFonts w:ascii="Consolas" w:hAnsi="Consolas" w:cs="Consolas"/>
          <w:color w:val="FF0000"/>
          <w:sz w:val="20"/>
          <w:szCs w:val="20"/>
        </w:rPr>
      </w:pPr>
      <w:r w:rsidRPr="004C0CA9">
        <w:rPr>
          <w:rFonts w:ascii="Consolas" w:hAnsi="Consolas" w:cs="Consolas"/>
          <w:color w:val="FF0000"/>
          <w:sz w:val="20"/>
          <w:szCs w:val="20"/>
        </w:rPr>
        <w:t>or</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_PCMMPATIENTTEAMASSIGNMENT.TXT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_PCMMPATIENTTEAMASSIGNMENT.TXT |  192B |   0.2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_PCMMPATIENTTEAMPOSITIONASSIGNMENT.TXT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_PCMMPATIENTTEAMPOSITIONASSIGN |  337B |   0.3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_PCMMPOSITIONASSIGNMENTHISTORY.TXT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_PCMMPOSITIONASSIGNMENTHISTORY |  387B |   0.4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_PCMMPRECEPTORASSIGNMENTHISTORY.TXT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_PCMMPRECEPTORASSIGNMENTHISTOR |  182B |   0.2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_PCMMTEAM.TXT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_PCMMTEAM.TXT                  |  324B |   0.3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_PCMMTEAMHISTORY.TXT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_PCMMTEAMHISTORY.TXT           |  108B |   0.1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_PCMMTEAMPOSITION.TXT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_PCMMTEAMPOSITION.TXT          |  936B |   0.9 kB/s | TOC: 00:00:01 | 100%</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 xml:space="preserve">put </w:t>
      </w:r>
      <w:r w:rsidR="0049099D">
        <w:rPr>
          <w:rFonts w:ascii="Consolas" w:hAnsi="Consolas" w:cs="Consolas"/>
          <w:color w:val="000000"/>
          <w:sz w:val="20"/>
          <w:szCs w:val="20"/>
          <w:highlight w:val="yellow"/>
        </w:rPr>
        <w:t>442</w:t>
      </w:r>
      <w:r w:rsidRPr="004C0CA9">
        <w:rPr>
          <w:rFonts w:ascii="Consolas" w:hAnsi="Consolas" w:cs="Consolas"/>
          <w:color w:val="000000"/>
          <w:sz w:val="20"/>
          <w:szCs w:val="20"/>
          <w:highlight w:val="yellow"/>
        </w:rPr>
        <w:t>_PCMMTEAMPOSITIONHISTORY.TXT</w:t>
      </w:r>
    </w:p>
    <w:p w:rsidR="003D44AD" w:rsidRPr="004C0CA9" w:rsidRDefault="0049099D" w:rsidP="003D44AD">
      <w:pPr>
        <w:rPr>
          <w:rFonts w:ascii="Consolas" w:hAnsi="Consolas" w:cs="Consolas"/>
          <w:color w:val="000000"/>
          <w:sz w:val="20"/>
          <w:szCs w:val="20"/>
        </w:rPr>
      </w:pPr>
      <w:r>
        <w:rPr>
          <w:rFonts w:ascii="Consolas" w:hAnsi="Consolas" w:cs="Consolas"/>
          <w:color w:val="000000"/>
          <w:sz w:val="20"/>
          <w:szCs w:val="20"/>
        </w:rPr>
        <w:t>442</w:t>
      </w:r>
      <w:r w:rsidR="003D44AD" w:rsidRPr="004C0CA9">
        <w:rPr>
          <w:rFonts w:ascii="Consolas" w:hAnsi="Consolas" w:cs="Consolas"/>
          <w:color w:val="000000"/>
          <w:sz w:val="20"/>
          <w:szCs w:val="20"/>
        </w:rPr>
        <w:t>_PCMMTEAMPOSITIONHISTORY.TXT   |  152B |   0.1 kB/s | TOC: 00:00:01 | 100%</w:t>
      </w:r>
    </w:p>
    <w:p w:rsidR="007A381F" w:rsidRPr="007D1285" w:rsidRDefault="007A381F" w:rsidP="007A381F">
      <w:pPr>
        <w:autoSpaceDE w:val="0"/>
        <w:autoSpaceDN w:val="0"/>
        <w:adjustRightInd w:val="0"/>
        <w:rPr>
          <w:rFonts w:ascii="Consolas" w:hAnsi="Consolas" w:cs="Consolas"/>
          <w:color w:val="FF0000"/>
          <w:sz w:val="20"/>
          <w:szCs w:val="20"/>
        </w:rPr>
      </w:pPr>
      <w:r w:rsidRPr="007D1285">
        <w:rPr>
          <w:rFonts w:ascii="Consolas" w:hAnsi="Consolas" w:cs="Consolas"/>
          <w:sz w:val="20"/>
          <w:szCs w:val="20"/>
        </w:rPr>
        <w:t xml:space="preserve">sftp&gt; </w:t>
      </w:r>
      <w:r w:rsidRPr="007D1285">
        <w:rPr>
          <w:rFonts w:ascii="Consolas" w:hAnsi="Consolas" w:cs="Consolas"/>
          <w:sz w:val="20"/>
          <w:szCs w:val="20"/>
          <w:highlight w:val="yellow"/>
        </w:rPr>
        <w:t xml:space="preserve">ls -l </w:t>
      </w:r>
      <w:r w:rsidR="0049099D">
        <w:rPr>
          <w:rFonts w:ascii="Consolas" w:hAnsi="Consolas" w:cs="Consolas"/>
          <w:sz w:val="20"/>
          <w:szCs w:val="20"/>
          <w:highlight w:val="yellow"/>
        </w:rPr>
        <w:t>442</w:t>
      </w:r>
      <w:r w:rsidRPr="007D1285">
        <w:rPr>
          <w:rFonts w:ascii="Consolas" w:hAnsi="Consolas" w:cs="Consolas"/>
          <w:sz w:val="20"/>
          <w:szCs w:val="20"/>
          <w:highlight w:val="yellow"/>
        </w:rPr>
        <w:t>_PCMM*.TXT</w:t>
      </w:r>
      <w:r w:rsidRPr="007D1285">
        <w:rPr>
          <w:rFonts w:ascii="Consolas" w:hAnsi="Consolas" w:cs="Consolas"/>
          <w:sz w:val="20"/>
          <w:szCs w:val="20"/>
        </w:rPr>
        <w:tab/>
      </w:r>
      <w:r w:rsidRPr="007D1285">
        <w:rPr>
          <w:rFonts w:ascii="Consolas" w:hAnsi="Consolas" w:cs="Consolas"/>
          <w:sz w:val="20"/>
          <w:szCs w:val="20"/>
        </w:rPr>
        <w:tab/>
      </w:r>
      <w:r w:rsidRPr="007D1285">
        <w:rPr>
          <w:rFonts w:ascii="Consolas" w:hAnsi="Consolas" w:cs="Consolas"/>
          <w:sz w:val="20"/>
          <w:szCs w:val="20"/>
        </w:rPr>
        <w:tab/>
      </w:r>
      <w:r w:rsidRPr="007D1285">
        <w:rPr>
          <w:rFonts w:ascii="Consolas" w:hAnsi="Consolas" w:cs="Consolas"/>
          <w:color w:val="FF0000"/>
          <w:sz w:val="20"/>
          <w:szCs w:val="20"/>
        </w:rPr>
        <w:t>check transferred files</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192 Sep  9 15:07 </w:t>
      </w:r>
      <w:r w:rsidR="0049099D">
        <w:rPr>
          <w:rFonts w:ascii="Consolas" w:hAnsi="Consolas" w:cs="Consolas"/>
          <w:sz w:val="20"/>
          <w:szCs w:val="20"/>
        </w:rPr>
        <w:t>442</w:t>
      </w:r>
      <w:r w:rsidRPr="007D1285">
        <w:rPr>
          <w:rFonts w:ascii="Consolas" w:hAnsi="Consolas" w:cs="Consolas"/>
          <w:sz w:val="20"/>
          <w:szCs w:val="20"/>
        </w:rPr>
        <w:t>_PCMMPATIENTTEAMASSIT</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337 Sep  9 15:08 </w:t>
      </w:r>
      <w:r w:rsidR="0049099D">
        <w:rPr>
          <w:rFonts w:ascii="Consolas" w:hAnsi="Consolas" w:cs="Consolas"/>
          <w:sz w:val="20"/>
          <w:szCs w:val="20"/>
        </w:rPr>
        <w:t>442</w:t>
      </w:r>
      <w:r w:rsidRPr="007D1285">
        <w:rPr>
          <w:rFonts w:ascii="Consolas" w:hAnsi="Consolas" w:cs="Consolas"/>
          <w:sz w:val="20"/>
          <w:szCs w:val="20"/>
        </w:rPr>
        <w:t>_PCMMPATIENTTEAMPOSIT</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387 Sep  9 15:08 </w:t>
      </w:r>
      <w:r w:rsidR="0049099D">
        <w:rPr>
          <w:rFonts w:ascii="Consolas" w:hAnsi="Consolas" w:cs="Consolas"/>
          <w:sz w:val="20"/>
          <w:szCs w:val="20"/>
        </w:rPr>
        <w:t>442</w:t>
      </w:r>
      <w:r w:rsidRPr="007D1285">
        <w:rPr>
          <w:rFonts w:ascii="Consolas" w:hAnsi="Consolas" w:cs="Consolas"/>
          <w:sz w:val="20"/>
          <w:szCs w:val="20"/>
        </w:rPr>
        <w:t>_PCMMPOSITIONASSIGNMT</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182 Sep  9 15:09 </w:t>
      </w:r>
      <w:r w:rsidR="0049099D">
        <w:rPr>
          <w:rFonts w:ascii="Consolas" w:hAnsi="Consolas" w:cs="Consolas"/>
          <w:sz w:val="20"/>
          <w:szCs w:val="20"/>
        </w:rPr>
        <w:t>442</w:t>
      </w:r>
      <w:r w:rsidRPr="007D1285">
        <w:rPr>
          <w:rFonts w:ascii="Consolas" w:hAnsi="Consolas" w:cs="Consolas"/>
          <w:sz w:val="20"/>
          <w:szCs w:val="20"/>
        </w:rPr>
        <w:t>_PCMMPRECEPTORASSIGNT</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324 Sep  9 15:09 </w:t>
      </w:r>
      <w:r w:rsidR="0049099D">
        <w:rPr>
          <w:rFonts w:ascii="Consolas" w:hAnsi="Consolas" w:cs="Consolas"/>
          <w:sz w:val="20"/>
          <w:szCs w:val="20"/>
        </w:rPr>
        <w:t>442</w:t>
      </w:r>
      <w:r w:rsidRPr="007D1285">
        <w:rPr>
          <w:rFonts w:ascii="Consolas" w:hAnsi="Consolas" w:cs="Consolas"/>
          <w:sz w:val="20"/>
          <w:szCs w:val="20"/>
        </w:rPr>
        <w:t>_PCMMTEAM.TXT</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108 Sep  9 15:10 </w:t>
      </w:r>
      <w:r w:rsidR="0049099D">
        <w:rPr>
          <w:rFonts w:ascii="Consolas" w:hAnsi="Consolas" w:cs="Consolas"/>
          <w:sz w:val="20"/>
          <w:szCs w:val="20"/>
        </w:rPr>
        <w:t>442</w:t>
      </w:r>
      <w:r w:rsidRPr="007D1285">
        <w:rPr>
          <w:rFonts w:ascii="Consolas" w:hAnsi="Consolas" w:cs="Consolas"/>
          <w:sz w:val="20"/>
          <w:szCs w:val="20"/>
        </w:rPr>
        <w:t>_PCMMTEAMHISTORY.TXT</w:t>
      </w:r>
    </w:p>
    <w:p w:rsidR="007A381F" w:rsidRPr="007D1285" w:rsidRDefault="007A381F" w:rsidP="007A381F">
      <w:pPr>
        <w:autoSpaceDE w:val="0"/>
        <w:autoSpaceDN w:val="0"/>
        <w:adjustRightInd w:val="0"/>
        <w:rPr>
          <w:rFonts w:ascii="Consolas" w:hAnsi="Consolas" w:cs="Consolas"/>
          <w:sz w:val="20"/>
          <w:szCs w:val="20"/>
        </w:rPr>
      </w:pPr>
      <w:r w:rsidRPr="007D1285">
        <w:rPr>
          <w:rFonts w:ascii="Consolas" w:hAnsi="Consolas" w:cs="Consolas"/>
          <w:sz w:val="20"/>
          <w:szCs w:val="20"/>
        </w:rPr>
        <w:t xml:space="preserve">-rw-r--r--    0 585      502           936 Sep  9 15:10 </w:t>
      </w:r>
      <w:r w:rsidR="0049099D">
        <w:rPr>
          <w:rFonts w:ascii="Consolas" w:hAnsi="Consolas" w:cs="Consolas"/>
          <w:sz w:val="20"/>
          <w:szCs w:val="20"/>
        </w:rPr>
        <w:t>442</w:t>
      </w:r>
      <w:r w:rsidRPr="007D1285">
        <w:rPr>
          <w:rFonts w:ascii="Consolas" w:hAnsi="Consolas" w:cs="Consolas"/>
          <w:sz w:val="20"/>
          <w:szCs w:val="20"/>
        </w:rPr>
        <w:t>_PCMMTEAMPOSITION.TXT</w:t>
      </w:r>
    </w:p>
    <w:p w:rsidR="007A381F" w:rsidRPr="007D1285" w:rsidRDefault="007A381F" w:rsidP="007A381F">
      <w:pPr>
        <w:rPr>
          <w:rFonts w:ascii="Consolas" w:hAnsi="Consolas" w:cs="Consolas"/>
          <w:sz w:val="20"/>
          <w:szCs w:val="20"/>
        </w:rPr>
      </w:pPr>
      <w:r w:rsidRPr="007D1285">
        <w:rPr>
          <w:rFonts w:ascii="Consolas" w:hAnsi="Consolas" w:cs="Consolas"/>
          <w:sz w:val="20"/>
          <w:szCs w:val="20"/>
        </w:rPr>
        <w:t xml:space="preserve">-rw-r--r--    0 585      502           152 Sep  9 15:10 </w:t>
      </w:r>
      <w:r w:rsidR="0049099D">
        <w:rPr>
          <w:rFonts w:ascii="Consolas" w:hAnsi="Consolas" w:cs="Consolas"/>
          <w:sz w:val="20"/>
          <w:szCs w:val="20"/>
        </w:rPr>
        <w:t>442</w:t>
      </w:r>
      <w:r w:rsidRPr="007D1285">
        <w:rPr>
          <w:rFonts w:ascii="Consolas" w:hAnsi="Consolas" w:cs="Consolas"/>
          <w:sz w:val="20"/>
          <w:szCs w:val="20"/>
        </w:rPr>
        <w:t>_PCMMTEAMPOSITIONHIST</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sftp&gt; </w:t>
      </w:r>
      <w:r w:rsidRPr="004C0CA9">
        <w:rPr>
          <w:rFonts w:ascii="Consolas" w:hAnsi="Consolas" w:cs="Consolas"/>
          <w:color w:val="000000"/>
          <w:sz w:val="20"/>
          <w:szCs w:val="20"/>
          <w:highlight w:val="yellow"/>
        </w:rPr>
        <w:t>quit</w:t>
      </w:r>
    </w:p>
    <w:p w:rsidR="003D44AD" w:rsidRPr="004C0CA9" w:rsidRDefault="003D44AD" w:rsidP="003D44AD">
      <w:pPr>
        <w:rPr>
          <w:rFonts w:ascii="Consolas" w:hAnsi="Consolas" w:cs="Consolas"/>
          <w:color w:val="000000"/>
          <w:sz w:val="20"/>
          <w:szCs w:val="20"/>
        </w:rPr>
      </w:pPr>
      <w:r w:rsidRPr="004C0CA9">
        <w:rPr>
          <w:rFonts w:ascii="Consolas" w:hAnsi="Consolas" w:cs="Consolas"/>
          <w:color w:val="000000"/>
          <w:sz w:val="20"/>
          <w:szCs w:val="20"/>
        </w:rPr>
        <w:t xml:space="preserve"> </w:t>
      </w:r>
    </w:p>
    <w:p w:rsidR="003D44AD" w:rsidRPr="004C0CA9" w:rsidRDefault="003D44AD" w:rsidP="003D44AD">
      <w:pPr>
        <w:autoSpaceDE w:val="0"/>
        <w:autoSpaceDN w:val="0"/>
        <w:adjustRightInd w:val="0"/>
        <w:rPr>
          <w:rFonts w:ascii="Consolas" w:hAnsi="Consolas" w:cs="Consolas"/>
          <w:color w:val="000000"/>
          <w:sz w:val="20"/>
          <w:szCs w:val="20"/>
        </w:rPr>
      </w:pPr>
      <w:r w:rsidRPr="004C0CA9">
        <w:rPr>
          <w:rFonts w:ascii="Consolas" w:hAnsi="Consolas" w:cs="Consolas"/>
          <w:color w:val="000000"/>
          <w:sz w:val="20"/>
          <w:szCs w:val="20"/>
        </w:rPr>
        <w:t>VISTA&gt;</w:t>
      </w:r>
    </w:p>
    <w:p w:rsidR="003D44AD" w:rsidRPr="00784D9C" w:rsidRDefault="003D44AD" w:rsidP="00A1154B">
      <w:pPr>
        <w:pStyle w:val="Heading2"/>
      </w:pPr>
      <w:bookmarkStart w:id="17" w:name="_Toc401105679"/>
      <w:bookmarkStart w:id="18" w:name="_Toc436661248"/>
      <w:r>
        <w:lastRenderedPageBreak/>
        <w:t>Validate Extract Files</w:t>
      </w:r>
      <w:bookmarkEnd w:id="17"/>
      <w:r w:rsidR="00372EBB">
        <w:t xml:space="preserve"> After FTP</w:t>
      </w:r>
      <w:bookmarkEnd w:id="18"/>
    </w:p>
    <w:p w:rsidR="003D44AD" w:rsidRDefault="00A1154B" w:rsidP="00A1154B">
      <w:pPr>
        <w:rPr>
          <w:szCs w:val="22"/>
        </w:rPr>
      </w:pPr>
      <w:r>
        <w:rPr>
          <w:szCs w:val="22"/>
        </w:rPr>
        <w:t xml:space="preserve">Once the </w:t>
      </w:r>
      <w:r w:rsidR="00372EBB">
        <w:rPr>
          <w:szCs w:val="22"/>
        </w:rPr>
        <w:t>FTP</w:t>
      </w:r>
      <w:r>
        <w:rPr>
          <w:szCs w:val="22"/>
        </w:rPr>
        <w:t xml:space="preserve"> process is complete, run the following </w:t>
      </w:r>
      <w:r w:rsidR="003D44AD" w:rsidRPr="00A1154B">
        <w:rPr>
          <w:szCs w:val="22"/>
        </w:rPr>
        <w:t>programmer prompt to validate checksum</w:t>
      </w:r>
      <w:r>
        <w:rPr>
          <w:szCs w:val="22"/>
        </w:rPr>
        <w:t>:</w:t>
      </w:r>
    </w:p>
    <w:p w:rsidR="00A1154B" w:rsidRPr="00A1154B" w:rsidRDefault="00A1154B" w:rsidP="00A1154B">
      <w:pPr>
        <w:rPr>
          <w:szCs w:val="22"/>
        </w:rPr>
      </w:pPr>
    </w:p>
    <w:p w:rsidR="003D44AD" w:rsidRPr="00A1154B" w:rsidRDefault="003D44AD" w:rsidP="00A1154B">
      <w:pPr>
        <w:ind w:left="720"/>
        <w:rPr>
          <w:szCs w:val="22"/>
        </w:rPr>
      </w:pPr>
      <w:r w:rsidRPr="00A1154B">
        <w:rPr>
          <w:szCs w:val="22"/>
        </w:rPr>
        <w:t>!md5sum /srv/vista/iro/user/hfs/###_PCMM*</w:t>
      </w:r>
    </w:p>
    <w:p w:rsidR="00FE01F7" w:rsidRDefault="00A1154B" w:rsidP="00A1154B">
      <w:pPr>
        <w:pStyle w:val="Heading1"/>
      </w:pPr>
      <w:bookmarkStart w:id="19" w:name="_Toc401105680"/>
      <w:bookmarkStart w:id="20" w:name="_Toc436661249"/>
      <w:r>
        <w:t xml:space="preserve">SD*5.3*603 – </w:t>
      </w:r>
      <w:r w:rsidRPr="006D0D62">
        <w:t>PCMM Web Legacy Changes</w:t>
      </w:r>
      <w:bookmarkEnd w:id="19"/>
      <w:bookmarkEnd w:id="20"/>
    </w:p>
    <w:p w:rsidR="004261C5" w:rsidRPr="00E34B6E" w:rsidRDefault="00983479" w:rsidP="004261C5">
      <w:pPr>
        <w:pStyle w:val="IntenseQuote"/>
        <w:rPr>
          <w:b/>
        </w:rPr>
      </w:pPr>
      <w:r w:rsidRPr="00E34B6E">
        <w:rPr>
          <w:b/>
        </w:rPr>
        <w:t xml:space="preserve">NOTE: </w:t>
      </w:r>
      <w:r w:rsidR="00B5480F" w:rsidRPr="00E34B6E">
        <w:rPr>
          <w:b/>
        </w:rPr>
        <w:t xml:space="preserve">The SD*5.3*603 patch will be installed after the Data </w:t>
      </w:r>
      <w:r w:rsidR="008F5268" w:rsidRPr="00E34B6E">
        <w:rPr>
          <w:b/>
        </w:rPr>
        <w:t>Migration</w:t>
      </w:r>
      <w:r w:rsidR="00B5480F" w:rsidRPr="00E34B6E">
        <w:rPr>
          <w:b/>
        </w:rPr>
        <w:t xml:space="preserve"> team completes the data validation. </w:t>
      </w:r>
    </w:p>
    <w:p w:rsidR="004261C5" w:rsidRPr="004261C5" w:rsidRDefault="004261C5" w:rsidP="00B5480F">
      <w:r w:rsidRPr="004261C5">
        <w:t>The purpose of th</w:t>
      </w:r>
      <w:r w:rsidR="00B5480F">
        <w:t>e SD*5.3*603</w:t>
      </w:r>
      <w:r w:rsidRPr="004261C5">
        <w:t xml:space="preserve"> patch is to install the VistA changes needed to support PCMM Web and to remove all user a</w:t>
      </w:r>
      <w:r w:rsidR="008806DD">
        <w:t xml:space="preserve">ccess for the Legacy PCMM GUI. </w:t>
      </w:r>
      <w:r w:rsidR="008F5268">
        <w:t>Additionally</w:t>
      </w:r>
      <w:r w:rsidR="00B5480F">
        <w:t>, The</w:t>
      </w:r>
      <w:r w:rsidRPr="004261C5">
        <w:t xml:space="preserve"> PCMM NIGHTLY TASK </w:t>
      </w:r>
      <w:r w:rsidR="00B5480F">
        <w:t xml:space="preserve">job </w:t>
      </w:r>
      <w:r w:rsidRPr="004261C5">
        <w:t>in Task</w:t>
      </w:r>
      <w:r w:rsidR="00D15301">
        <w:t>M</w:t>
      </w:r>
      <w:r w:rsidRPr="004261C5">
        <w:t xml:space="preserve">an is no longer needed. </w:t>
      </w:r>
    </w:p>
    <w:p w:rsidR="00B5480F" w:rsidRDefault="00B5480F" w:rsidP="00B5480F">
      <w:pPr>
        <w:pStyle w:val="Heading2"/>
      </w:pPr>
      <w:bookmarkStart w:id="21" w:name="_Toc401105681"/>
      <w:bookmarkStart w:id="22" w:name="_Toc436661250"/>
      <w:r>
        <w:t>Pre</w:t>
      </w:r>
      <w:r w:rsidR="00825131">
        <w:t>-</w:t>
      </w:r>
      <w:r w:rsidR="008C1334">
        <w:t>R</w:t>
      </w:r>
      <w:r>
        <w:t>equisites</w:t>
      </w:r>
      <w:bookmarkEnd w:id="21"/>
      <w:r w:rsidR="008C1334">
        <w:t xml:space="preserve"> Considerations</w:t>
      </w:r>
      <w:bookmarkEnd w:id="22"/>
    </w:p>
    <w:p w:rsidR="005559F4" w:rsidRDefault="005559F4" w:rsidP="005559F4">
      <w:r>
        <w:t>The following are pre-requisite considerations for the SD*5.3*603 patch installation:</w:t>
      </w:r>
    </w:p>
    <w:p w:rsidR="005559F4" w:rsidRPr="005559F4" w:rsidRDefault="005559F4" w:rsidP="005559F4"/>
    <w:p w:rsidR="00B5480F" w:rsidRPr="00F27557" w:rsidRDefault="00B5480F" w:rsidP="00AD4E9C">
      <w:pPr>
        <w:pStyle w:val="ListParagraph"/>
        <w:numPr>
          <w:ilvl w:val="0"/>
          <w:numId w:val="26"/>
        </w:numPr>
        <w:rPr>
          <w:rFonts w:ascii="Times New Roman" w:hAnsi="Times New Roman"/>
          <w:color w:val="000000"/>
        </w:rPr>
      </w:pPr>
      <w:r w:rsidRPr="00F27557">
        <w:rPr>
          <w:rFonts w:ascii="Times New Roman" w:hAnsi="Times New Roman"/>
          <w:color w:val="000000"/>
        </w:rPr>
        <w:t xml:space="preserve">The installer must logon to the “back-end” database server, where applicable, to install the </w:t>
      </w:r>
      <w:r w:rsidRPr="00F27557">
        <w:rPr>
          <w:rFonts w:ascii="Times New Roman" w:hAnsi="Times New Roman"/>
        </w:rPr>
        <w:t>SD*5.3*603</w:t>
      </w:r>
      <w:r w:rsidRPr="00F27557">
        <w:rPr>
          <w:rFonts w:ascii="Times New Roman" w:hAnsi="Times New Roman"/>
          <w:color w:val="000000"/>
        </w:rPr>
        <w:t xml:space="preserve"> patch.</w:t>
      </w:r>
    </w:p>
    <w:p w:rsidR="00B5480F" w:rsidRPr="00F27557" w:rsidRDefault="00B5480F" w:rsidP="00B5480F">
      <w:pPr>
        <w:rPr>
          <w:color w:val="000000"/>
          <w:szCs w:val="22"/>
        </w:rPr>
      </w:pPr>
    </w:p>
    <w:p w:rsidR="00B5480F" w:rsidRPr="00F27557" w:rsidRDefault="00B5480F" w:rsidP="00AD4E9C">
      <w:pPr>
        <w:pStyle w:val="ListParagraph"/>
        <w:numPr>
          <w:ilvl w:val="0"/>
          <w:numId w:val="26"/>
        </w:numPr>
        <w:rPr>
          <w:rFonts w:ascii="Times New Roman" w:hAnsi="Times New Roman"/>
          <w:color w:val="000000"/>
        </w:rPr>
      </w:pPr>
      <w:r w:rsidRPr="00F27557">
        <w:rPr>
          <w:rFonts w:ascii="Times New Roman" w:hAnsi="Times New Roman"/>
          <w:color w:val="000000"/>
        </w:rPr>
        <w:t>The installer must have access to the Caché (M) command line (programmer prompt).</w:t>
      </w:r>
    </w:p>
    <w:p w:rsidR="00B5480F" w:rsidRPr="00F27557" w:rsidRDefault="00B5480F" w:rsidP="00B5480F">
      <w:pPr>
        <w:pStyle w:val="ListParagraph"/>
        <w:rPr>
          <w:rFonts w:ascii="Times New Roman" w:hAnsi="Times New Roman"/>
          <w:color w:val="000000"/>
        </w:rPr>
      </w:pPr>
    </w:p>
    <w:p w:rsidR="00B5480F" w:rsidRPr="00F27557" w:rsidRDefault="00B5480F" w:rsidP="00AD4E9C">
      <w:pPr>
        <w:pStyle w:val="ListParagraph"/>
        <w:numPr>
          <w:ilvl w:val="0"/>
          <w:numId w:val="26"/>
        </w:numPr>
        <w:rPr>
          <w:rFonts w:ascii="Times New Roman" w:hAnsi="Times New Roman"/>
          <w:color w:val="000000"/>
        </w:rPr>
      </w:pPr>
      <w:r w:rsidRPr="00F27557">
        <w:rPr>
          <w:rFonts w:ascii="Times New Roman" w:hAnsi="Times New Roman"/>
          <w:color w:val="000000"/>
        </w:rPr>
        <w:t>The installer must have the XUMGR security key to create the applicati</w:t>
      </w:r>
      <w:r w:rsidR="008806DD">
        <w:rPr>
          <w:rFonts w:ascii="Times New Roman" w:hAnsi="Times New Roman"/>
          <w:color w:val="000000"/>
        </w:rPr>
        <w:t xml:space="preserve">on proxy user record properly. </w:t>
      </w:r>
      <w:r w:rsidRPr="00F27557">
        <w:rPr>
          <w:rFonts w:ascii="Times New Roman" w:hAnsi="Times New Roman"/>
          <w:color w:val="000000"/>
        </w:rPr>
        <w:t>Also XUPROGMODE and XUAUDITING security keys.</w:t>
      </w:r>
    </w:p>
    <w:p w:rsidR="00FE01F7" w:rsidRPr="00F27557" w:rsidRDefault="00FE01F7" w:rsidP="00B5480F">
      <w:pPr>
        <w:rPr>
          <w:szCs w:val="22"/>
        </w:rPr>
      </w:pPr>
    </w:p>
    <w:p w:rsidR="00F27557" w:rsidRPr="00F27557" w:rsidRDefault="00F27557" w:rsidP="00AD4E9C">
      <w:pPr>
        <w:numPr>
          <w:ilvl w:val="0"/>
          <w:numId w:val="26"/>
        </w:numPr>
        <w:rPr>
          <w:color w:val="000000"/>
          <w:szCs w:val="22"/>
        </w:rPr>
      </w:pPr>
      <w:r w:rsidRPr="00F27557">
        <w:rPr>
          <w:color w:val="000000"/>
          <w:szCs w:val="22"/>
        </w:rPr>
        <w:t>The installer should turn on terminal logging to assist in possible trouble-shooting.</w:t>
      </w:r>
    </w:p>
    <w:p w:rsidR="00F27557" w:rsidRPr="00F27557" w:rsidRDefault="00F27557" w:rsidP="00F27557">
      <w:pPr>
        <w:rPr>
          <w:color w:val="000000"/>
          <w:szCs w:val="22"/>
        </w:rPr>
      </w:pPr>
    </w:p>
    <w:p w:rsidR="00F27557" w:rsidRPr="00F27557" w:rsidRDefault="00F27557" w:rsidP="00AD4E9C">
      <w:pPr>
        <w:numPr>
          <w:ilvl w:val="0"/>
          <w:numId w:val="26"/>
        </w:numPr>
        <w:rPr>
          <w:color w:val="000000"/>
          <w:szCs w:val="22"/>
        </w:rPr>
      </w:pPr>
      <w:r w:rsidRPr="00F27557">
        <w:rPr>
          <w:szCs w:val="22"/>
        </w:rPr>
        <w:t xml:space="preserve">SD*5.3*603 </w:t>
      </w:r>
      <w:r w:rsidRPr="00F27557">
        <w:rPr>
          <w:color w:val="000000"/>
          <w:szCs w:val="22"/>
        </w:rPr>
        <w:t>patch may be installed with users on the system and may</w:t>
      </w:r>
      <w:r w:rsidR="008806DD">
        <w:rPr>
          <w:color w:val="000000"/>
          <w:szCs w:val="22"/>
        </w:rPr>
        <w:t xml:space="preserve"> take 15-20 minutes to install.</w:t>
      </w:r>
      <w:r w:rsidRPr="00F27557">
        <w:rPr>
          <w:color w:val="000000"/>
          <w:szCs w:val="22"/>
        </w:rPr>
        <w:t xml:space="preserve"> However, one background process could </w:t>
      </w:r>
      <w:r w:rsidR="00A073DE">
        <w:rPr>
          <w:color w:val="000000"/>
          <w:szCs w:val="22"/>
        </w:rPr>
        <w:t xml:space="preserve">take </w:t>
      </w:r>
      <w:r w:rsidRPr="00F27557">
        <w:rPr>
          <w:color w:val="000000"/>
          <w:szCs w:val="22"/>
        </w:rPr>
        <w:t>s</w:t>
      </w:r>
      <w:r w:rsidR="00D15301">
        <w:rPr>
          <w:color w:val="000000"/>
          <w:szCs w:val="22"/>
        </w:rPr>
        <w:t>everal hours to install. A MailM</w:t>
      </w:r>
      <w:r w:rsidRPr="00F27557">
        <w:rPr>
          <w:color w:val="000000"/>
          <w:szCs w:val="22"/>
        </w:rPr>
        <w:t xml:space="preserve">an Message will be sent after the installation is complete.  </w:t>
      </w:r>
    </w:p>
    <w:p w:rsidR="00F27557" w:rsidRPr="00F27557" w:rsidRDefault="00F27557" w:rsidP="00F27557">
      <w:pPr>
        <w:rPr>
          <w:color w:val="000000"/>
          <w:szCs w:val="22"/>
        </w:rPr>
      </w:pPr>
    </w:p>
    <w:p w:rsidR="00F27557" w:rsidRPr="00F27557" w:rsidRDefault="00F27557" w:rsidP="00AD4E9C">
      <w:pPr>
        <w:numPr>
          <w:ilvl w:val="0"/>
          <w:numId w:val="26"/>
        </w:numPr>
        <w:rPr>
          <w:color w:val="000000"/>
          <w:szCs w:val="22"/>
        </w:rPr>
      </w:pPr>
      <w:r w:rsidRPr="00F27557">
        <w:rPr>
          <w:color w:val="000000"/>
          <w:szCs w:val="22"/>
        </w:rPr>
        <w:t>There are several manual post-installation steps to complete. Ensure to follow the steps below.</w:t>
      </w:r>
    </w:p>
    <w:p w:rsidR="00F27557" w:rsidRPr="00DB119F" w:rsidRDefault="00F27557" w:rsidP="00F27557">
      <w:pPr>
        <w:rPr>
          <w:color w:val="000000"/>
          <w:szCs w:val="22"/>
        </w:rPr>
      </w:pPr>
    </w:p>
    <w:p w:rsidR="00F27557" w:rsidRPr="00F27557" w:rsidRDefault="00F27557" w:rsidP="00AD4E9C">
      <w:pPr>
        <w:numPr>
          <w:ilvl w:val="0"/>
          <w:numId w:val="26"/>
        </w:numPr>
        <w:rPr>
          <w:color w:val="000000"/>
          <w:szCs w:val="22"/>
        </w:rPr>
      </w:pPr>
      <w:r w:rsidRPr="00F27557">
        <w:rPr>
          <w:color w:val="000000"/>
          <w:szCs w:val="22"/>
        </w:rPr>
        <w:t xml:space="preserve">Only the following sites need to perform the </w:t>
      </w:r>
      <w:r w:rsidR="004C00A0">
        <w:rPr>
          <w:color w:val="000000"/>
          <w:szCs w:val="22"/>
        </w:rPr>
        <w:t>S</w:t>
      </w:r>
      <w:r w:rsidRPr="00F27557">
        <w:rPr>
          <w:color w:val="000000"/>
          <w:szCs w:val="22"/>
        </w:rPr>
        <w:t xml:space="preserve">tandard </w:t>
      </w:r>
      <w:r w:rsidR="004C00A0">
        <w:rPr>
          <w:color w:val="000000"/>
          <w:szCs w:val="22"/>
        </w:rPr>
        <w:t>P</w:t>
      </w:r>
      <w:r w:rsidRPr="00F27557">
        <w:rPr>
          <w:color w:val="000000"/>
          <w:szCs w:val="22"/>
        </w:rPr>
        <w:t xml:space="preserve">osition </w:t>
      </w:r>
      <w:r w:rsidR="004C00A0">
        <w:rPr>
          <w:color w:val="000000"/>
          <w:szCs w:val="22"/>
        </w:rPr>
        <w:t>C</w:t>
      </w:r>
      <w:r w:rsidRPr="00F27557">
        <w:rPr>
          <w:color w:val="000000"/>
          <w:szCs w:val="22"/>
        </w:rPr>
        <w:t>l</w:t>
      </w:r>
      <w:r w:rsidR="00A073DE">
        <w:rPr>
          <w:color w:val="000000"/>
          <w:szCs w:val="22"/>
        </w:rPr>
        <w:t>eanup step detailed in the Post</w:t>
      </w:r>
      <w:r w:rsidR="00A073DE">
        <w:rPr>
          <w:color w:val="000000"/>
          <w:szCs w:val="22"/>
        </w:rPr>
        <w:noBreakHyphen/>
      </w:r>
      <w:r w:rsidRPr="00F27557">
        <w:rPr>
          <w:color w:val="000000"/>
          <w:szCs w:val="22"/>
        </w:rPr>
        <w:t>Installation Instructions.</w:t>
      </w:r>
    </w:p>
    <w:p w:rsidR="00F27557" w:rsidRPr="00F27557" w:rsidRDefault="00F27557" w:rsidP="00F27557">
      <w:pPr>
        <w:pStyle w:val="ListParagraph"/>
        <w:rPr>
          <w:rFonts w:ascii="Times New Roman" w:hAnsi="Times New Roman"/>
          <w:color w:val="000000"/>
        </w:rPr>
      </w:pPr>
    </w:p>
    <w:p w:rsidR="00F27557" w:rsidRPr="007D1285" w:rsidRDefault="00F27557" w:rsidP="00F27557">
      <w:pPr>
        <w:ind w:left="720"/>
        <w:rPr>
          <w:color w:val="000000"/>
          <w:szCs w:val="22"/>
        </w:rPr>
      </w:pPr>
      <w:r w:rsidRPr="007D1285">
        <w:rPr>
          <w:color w:val="000000"/>
          <w:szCs w:val="22"/>
        </w:rPr>
        <w:t>501 – NEW MEXICO HCS</w:t>
      </w:r>
    </w:p>
    <w:p w:rsidR="00F27557" w:rsidRPr="007D1285" w:rsidRDefault="00F27557" w:rsidP="00F27557">
      <w:pPr>
        <w:ind w:left="720"/>
        <w:rPr>
          <w:color w:val="000000"/>
          <w:szCs w:val="22"/>
        </w:rPr>
      </w:pPr>
      <w:r w:rsidRPr="007D1285">
        <w:rPr>
          <w:color w:val="000000"/>
          <w:szCs w:val="22"/>
        </w:rPr>
        <w:t>512 – BALTIMORE MD VAMC</w:t>
      </w:r>
    </w:p>
    <w:p w:rsidR="00F27557" w:rsidRPr="007D1285" w:rsidRDefault="00F27557" w:rsidP="00F27557">
      <w:pPr>
        <w:ind w:left="720"/>
        <w:rPr>
          <w:color w:val="000000"/>
          <w:szCs w:val="22"/>
        </w:rPr>
      </w:pPr>
      <w:r w:rsidRPr="007D1285">
        <w:rPr>
          <w:color w:val="000000"/>
          <w:szCs w:val="22"/>
        </w:rPr>
        <w:t>528 – UPSTATE NEW YORK HCS</w:t>
      </w:r>
    </w:p>
    <w:p w:rsidR="00F27557" w:rsidRPr="007D1285" w:rsidRDefault="00F27557" w:rsidP="00F27557">
      <w:pPr>
        <w:ind w:left="720"/>
        <w:rPr>
          <w:color w:val="000000"/>
          <w:szCs w:val="22"/>
        </w:rPr>
      </w:pPr>
      <w:r w:rsidRPr="007D1285">
        <w:rPr>
          <w:color w:val="000000"/>
          <w:szCs w:val="22"/>
        </w:rPr>
        <w:t>548 – WEST PALM BEACH VAMC</w:t>
      </w:r>
    </w:p>
    <w:p w:rsidR="00F27557" w:rsidRPr="007D1285" w:rsidRDefault="00F27557" w:rsidP="00F27557">
      <w:pPr>
        <w:ind w:left="720"/>
        <w:rPr>
          <w:color w:val="000000"/>
          <w:szCs w:val="22"/>
        </w:rPr>
      </w:pPr>
      <w:r w:rsidRPr="007D1285">
        <w:rPr>
          <w:color w:val="000000"/>
          <w:szCs w:val="22"/>
        </w:rPr>
        <w:t>558 – DURHAM VAMC</w:t>
      </w:r>
    </w:p>
    <w:p w:rsidR="00F27557" w:rsidRPr="007D1285" w:rsidRDefault="00F27557" w:rsidP="00F27557">
      <w:pPr>
        <w:ind w:left="720"/>
        <w:rPr>
          <w:color w:val="000000"/>
          <w:szCs w:val="22"/>
        </w:rPr>
      </w:pPr>
      <w:r w:rsidRPr="007D1285">
        <w:rPr>
          <w:color w:val="000000"/>
          <w:szCs w:val="22"/>
        </w:rPr>
        <w:t>590 – HAMPTON (VAMC)</w:t>
      </w:r>
    </w:p>
    <w:p w:rsidR="00F27557" w:rsidRPr="007D1285" w:rsidRDefault="00F27557" w:rsidP="00F27557">
      <w:pPr>
        <w:ind w:left="720"/>
        <w:rPr>
          <w:color w:val="000000"/>
          <w:szCs w:val="22"/>
        </w:rPr>
      </w:pPr>
      <w:r w:rsidRPr="007D1285">
        <w:rPr>
          <w:color w:val="000000"/>
          <w:szCs w:val="22"/>
        </w:rPr>
        <w:t>598 – CENTRAL ARKANSAS HCS</w:t>
      </w:r>
    </w:p>
    <w:p w:rsidR="00F27557" w:rsidRPr="007D1285" w:rsidRDefault="00F27557" w:rsidP="00F27557">
      <w:pPr>
        <w:ind w:left="720"/>
        <w:rPr>
          <w:color w:val="000000"/>
          <w:szCs w:val="22"/>
        </w:rPr>
      </w:pPr>
      <w:r w:rsidRPr="007D1285">
        <w:rPr>
          <w:color w:val="000000"/>
          <w:szCs w:val="22"/>
        </w:rPr>
        <w:t>614 – MEMPHIS VAMC</w:t>
      </w:r>
    </w:p>
    <w:p w:rsidR="00F27557" w:rsidRPr="007D1285" w:rsidRDefault="00F27557" w:rsidP="00F27557">
      <w:pPr>
        <w:ind w:left="720"/>
        <w:rPr>
          <w:color w:val="000000"/>
          <w:szCs w:val="22"/>
        </w:rPr>
      </w:pPr>
      <w:r w:rsidRPr="007D1285">
        <w:rPr>
          <w:color w:val="000000"/>
          <w:szCs w:val="22"/>
        </w:rPr>
        <w:t>644 – PHOENIX VAMC</w:t>
      </w:r>
    </w:p>
    <w:p w:rsidR="00F27557" w:rsidRPr="00F27557" w:rsidRDefault="00F27557" w:rsidP="00F27557">
      <w:pPr>
        <w:ind w:left="720"/>
        <w:rPr>
          <w:color w:val="000000"/>
          <w:szCs w:val="22"/>
        </w:rPr>
      </w:pPr>
      <w:r w:rsidRPr="007D1285">
        <w:rPr>
          <w:color w:val="000000"/>
          <w:szCs w:val="22"/>
        </w:rPr>
        <w:t>679 – TUSCALOOSA</w:t>
      </w:r>
    </w:p>
    <w:p w:rsidR="004C00A0" w:rsidRPr="008D5CC6" w:rsidRDefault="004C00A0" w:rsidP="004C00A0">
      <w:pPr>
        <w:pStyle w:val="Heading2"/>
      </w:pPr>
      <w:bookmarkStart w:id="23" w:name="_Toc401105683"/>
      <w:bookmarkStart w:id="24" w:name="_Toc436661251"/>
      <w:r w:rsidRPr="008D5CC6">
        <w:lastRenderedPageBreak/>
        <w:t>Pre-Installation Instructions</w:t>
      </w:r>
      <w:bookmarkEnd w:id="23"/>
      <w:bookmarkEnd w:id="24"/>
    </w:p>
    <w:p w:rsidR="004C00A0" w:rsidRPr="004C00A0" w:rsidRDefault="004C00A0" w:rsidP="00AD4E9C">
      <w:pPr>
        <w:pStyle w:val="ListParagraph"/>
        <w:numPr>
          <w:ilvl w:val="0"/>
          <w:numId w:val="29"/>
        </w:numPr>
        <w:rPr>
          <w:rFonts w:ascii="Times New Roman" w:hAnsi="Times New Roman"/>
          <w:color w:val="000000"/>
        </w:rPr>
      </w:pPr>
      <w:r w:rsidRPr="004C00A0">
        <w:rPr>
          <w:rFonts w:ascii="Times New Roman" w:hAnsi="Times New Roman"/>
          <w:color w:val="000000"/>
        </w:rPr>
        <w:t xml:space="preserve">Logon to the “back-end” database (i.e., ecp) server to install the </w:t>
      </w:r>
      <w:r w:rsidRPr="004C00A0">
        <w:rPr>
          <w:rFonts w:ascii="Times New Roman" w:hAnsi="Times New Roman"/>
        </w:rPr>
        <w:t>SD*5.3*</w:t>
      </w:r>
      <w:r w:rsidR="004B2C64" w:rsidRPr="004C00A0">
        <w:rPr>
          <w:rFonts w:ascii="Times New Roman" w:hAnsi="Times New Roman"/>
        </w:rPr>
        <w:t xml:space="preserve">603 </w:t>
      </w:r>
      <w:r w:rsidR="004B2C64" w:rsidRPr="004C00A0">
        <w:rPr>
          <w:rFonts w:ascii="Times New Roman" w:hAnsi="Times New Roman"/>
          <w:color w:val="000000"/>
        </w:rPr>
        <w:t>patch</w:t>
      </w:r>
      <w:r w:rsidRPr="004C00A0">
        <w:rPr>
          <w:rFonts w:ascii="Times New Roman" w:hAnsi="Times New Roman"/>
          <w:color w:val="000000"/>
        </w:rPr>
        <w:t>.</w:t>
      </w:r>
    </w:p>
    <w:p w:rsidR="004C00A0" w:rsidRPr="004C00A0" w:rsidRDefault="004C00A0" w:rsidP="004C00A0">
      <w:pPr>
        <w:pStyle w:val="ListParagraph"/>
        <w:rPr>
          <w:rFonts w:ascii="Times New Roman" w:hAnsi="Times New Roman"/>
          <w:color w:val="000000"/>
        </w:rPr>
      </w:pPr>
    </w:p>
    <w:p w:rsidR="004C00A0" w:rsidRPr="004C00A0" w:rsidRDefault="004C00A0" w:rsidP="00AD4E9C">
      <w:pPr>
        <w:pStyle w:val="ListParagraph"/>
        <w:numPr>
          <w:ilvl w:val="0"/>
          <w:numId w:val="29"/>
        </w:numPr>
        <w:rPr>
          <w:rFonts w:ascii="Times New Roman" w:hAnsi="Times New Roman"/>
          <w:color w:val="000000"/>
        </w:rPr>
      </w:pPr>
      <w:r w:rsidRPr="004C00A0">
        <w:rPr>
          <w:rFonts w:ascii="Times New Roman" w:hAnsi="Times New Roman"/>
          <w:color w:val="000000"/>
        </w:rPr>
        <w:t>Turn on terminal logging to assist in possible trouble-shooting.</w:t>
      </w:r>
    </w:p>
    <w:p w:rsidR="004C00A0" w:rsidRPr="004C00A0" w:rsidRDefault="004C00A0" w:rsidP="004C00A0">
      <w:pPr>
        <w:pStyle w:val="ListParagraph"/>
        <w:rPr>
          <w:rFonts w:ascii="Times New Roman" w:hAnsi="Times New Roman"/>
          <w:color w:val="000000"/>
        </w:rPr>
      </w:pPr>
    </w:p>
    <w:p w:rsidR="004C00A0" w:rsidRPr="004C00A0" w:rsidRDefault="004C00A0" w:rsidP="00AD4E9C">
      <w:pPr>
        <w:pStyle w:val="ListParagraph"/>
        <w:numPr>
          <w:ilvl w:val="0"/>
          <w:numId w:val="29"/>
        </w:numPr>
        <w:rPr>
          <w:rFonts w:ascii="Times New Roman" w:hAnsi="Times New Roman"/>
          <w:color w:val="000000"/>
        </w:rPr>
      </w:pPr>
      <w:r w:rsidRPr="004C00A0">
        <w:rPr>
          <w:rFonts w:ascii="Times New Roman" w:hAnsi="Times New Roman"/>
          <w:color w:val="000000"/>
        </w:rPr>
        <w:t>Assign the XUMGR, XUAUDITING, and XUPROGMODE security keys if not assigned.</w:t>
      </w:r>
    </w:p>
    <w:p w:rsidR="004C00A0" w:rsidRPr="004C00A0" w:rsidRDefault="004C00A0" w:rsidP="004C00A0">
      <w:pPr>
        <w:pStyle w:val="ListParagraph"/>
        <w:rPr>
          <w:rFonts w:ascii="Times New Roman" w:hAnsi="Times New Roman"/>
          <w:color w:val="000000"/>
        </w:rPr>
      </w:pPr>
    </w:p>
    <w:p w:rsidR="004C00A0" w:rsidRPr="004C00A0" w:rsidRDefault="004C00A0" w:rsidP="00AD4E9C">
      <w:pPr>
        <w:pStyle w:val="ListParagraph"/>
        <w:numPr>
          <w:ilvl w:val="0"/>
          <w:numId w:val="29"/>
        </w:numPr>
        <w:rPr>
          <w:rFonts w:ascii="Times New Roman" w:hAnsi="Times New Roman"/>
          <w:color w:val="000000"/>
        </w:rPr>
      </w:pPr>
      <w:r w:rsidRPr="004C00A0">
        <w:rPr>
          <w:rFonts w:ascii="Times New Roman" w:hAnsi="Times New Roman"/>
          <w:color w:val="000000"/>
        </w:rPr>
        <w:t>Determine space requirements for backup of PCMM globals.</w:t>
      </w:r>
    </w:p>
    <w:p w:rsidR="004C00A0" w:rsidRPr="004C00A0" w:rsidRDefault="004C00A0" w:rsidP="004C00A0">
      <w:pPr>
        <w:pStyle w:val="ListParagraph"/>
        <w:rPr>
          <w:rFonts w:ascii="Times New Roman" w:hAnsi="Times New Roman"/>
          <w:color w:val="000000"/>
        </w:rPr>
      </w:pPr>
    </w:p>
    <w:p w:rsidR="004C00A0" w:rsidRPr="00AB5120" w:rsidRDefault="004C00A0" w:rsidP="00AD4E9C">
      <w:pPr>
        <w:pStyle w:val="ListParagraph"/>
        <w:numPr>
          <w:ilvl w:val="0"/>
          <w:numId w:val="29"/>
        </w:numPr>
        <w:rPr>
          <w:rFonts w:ascii="Times New Roman" w:hAnsi="Times New Roman"/>
          <w:color w:val="000000"/>
        </w:rPr>
      </w:pPr>
      <w:r w:rsidRPr="004C00A0">
        <w:rPr>
          <w:rFonts w:ascii="Times New Roman" w:hAnsi="Times New Roman"/>
          <w:color w:val="000000"/>
        </w:rPr>
        <w:t xml:space="preserve">Backup the </w:t>
      </w:r>
      <w:r w:rsidR="008806DD">
        <w:rPr>
          <w:rFonts w:ascii="Times New Roman" w:hAnsi="Times New Roman"/>
          <w:color w:val="000000"/>
        </w:rPr>
        <w:t xml:space="preserve">globals containing PCMM files. </w:t>
      </w:r>
      <w:r w:rsidR="00950DC6">
        <w:rPr>
          <w:rFonts w:ascii="Times New Roman" w:hAnsi="Times New Roman"/>
          <w:color w:val="000000"/>
        </w:rPr>
        <w:t xml:space="preserve">Backup </w:t>
      </w:r>
      <w:r w:rsidRPr="0077795D">
        <w:rPr>
          <w:rFonts w:ascii="Times New Roman" w:hAnsi="Times New Roman"/>
          <w:color w:val="000000"/>
        </w:rPr>
        <w:t>globals during non-peak hours.</w:t>
      </w:r>
      <w:r w:rsidR="00AB5120">
        <w:rPr>
          <w:rFonts w:ascii="Times New Roman" w:hAnsi="Times New Roman"/>
          <w:color w:val="000000"/>
        </w:rPr>
        <w:t xml:space="preserve"> See Section </w:t>
      </w:r>
      <w:r w:rsidR="00AB5120" w:rsidRPr="00AB5120">
        <w:rPr>
          <w:rFonts w:ascii="Times New Roman" w:hAnsi="Times New Roman"/>
          <w:color w:val="000000"/>
        </w:rPr>
        <w:t xml:space="preserve">2.2.1 </w:t>
      </w:r>
      <w:r w:rsidR="00AB5120" w:rsidRPr="00AB5120">
        <w:rPr>
          <w:rFonts w:ascii="Times New Roman" w:hAnsi="Times New Roman"/>
        </w:rPr>
        <w:t>Determine Extract File Space Requirement, above, to determine disk space requirement.</w:t>
      </w:r>
    </w:p>
    <w:p w:rsidR="004C00A0" w:rsidRPr="004C00A0" w:rsidRDefault="004C00A0" w:rsidP="004C00A0">
      <w:pPr>
        <w:pStyle w:val="ListParagraph"/>
        <w:rPr>
          <w:rFonts w:ascii="Times New Roman" w:hAnsi="Times New Roman"/>
          <w:color w:val="000000"/>
        </w:rPr>
      </w:pPr>
    </w:p>
    <w:p w:rsidR="004C00A0" w:rsidRPr="004C00A0" w:rsidRDefault="004C00A0" w:rsidP="00AD4E9C">
      <w:pPr>
        <w:pStyle w:val="ListParagraph"/>
        <w:numPr>
          <w:ilvl w:val="0"/>
          <w:numId w:val="29"/>
        </w:numPr>
        <w:rPr>
          <w:rFonts w:ascii="Times New Roman" w:hAnsi="Times New Roman"/>
          <w:color w:val="000000"/>
        </w:rPr>
      </w:pPr>
      <w:r w:rsidRPr="004C00A0">
        <w:rPr>
          <w:rFonts w:ascii="Times New Roman" w:hAnsi="Times New Roman"/>
          <w:color w:val="000000"/>
        </w:rPr>
        <w:t>If auditing is ON for the Outpatient Encounter (409.68) file, complete the following:</w:t>
      </w:r>
    </w:p>
    <w:p w:rsidR="004C00A0" w:rsidRPr="004C00A0" w:rsidRDefault="004C00A0" w:rsidP="00AD4E9C">
      <w:pPr>
        <w:pStyle w:val="ListParagraph"/>
        <w:numPr>
          <w:ilvl w:val="1"/>
          <w:numId w:val="27"/>
        </w:numPr>
        <w:rPr>
          <w:rFonts w:ascii="Times New Roman" w:hAnsi="Times New Roman"/>
          <w:color w:val="000000"/>
        </w:rPr>
      </w:pPr>
      <w:r w:rsidRPr="004C00A0">
        <w:rPr>
          <w:rFonts w:ascii="Times New Roman" w:hAnsi="Times New Roman"/>
          <w:color w:val="000000"/>
        </w:rPr>
        <w:t>Note which fields are being audited.</w:t>
      </w:r>
    </w:p>
    <w:p w:rsidR="004C00A0" w:rsidRDefault="004C00A0" w:rsidP="00AD4E9C">
      <w:pPr>
        <w:pStyle w:val="ListParagraph"/>
        <w:numPr>
          <w:ilvl w:val="1"/>
          <w:numId w:val="27"/>
        </w:numPr>
        <w:rPr>
          <w:rFonts w:ascii="Times New Roman" w:hAnsi="Times New Roman"/>
          <w:color w:val="000000"/>
        </w:rPr>
      </w:pPr>
      <w:r w:rsidRPr="004C00A0">
        <w:rPr>
          <w:rFonts w:ascii="Times New Roman" w:hAnsi="Times New Roman"/>
          <w:color w:val="000000"/>
        </w:rPr>
        <w:t>Turn auditing OFF.</w:t>
      </w:r>
    </w:p>
    <w:p w:rsidR="00DA471E" w:rsidRDefault="00DA471E" w:rsidP="00DA471E">
      <w:pPr>
        <w:pStyle w:val="ListParagraph"/>
        <w:ind w:left="1080"/>
        <w:rPr>
          <w:rFonts w:ascii="Times New Roman" w:hAnsi="Times New Roman"/>
          <w:color w:val="000000"/>
        </w:rPr>
      </w:pPr>
    </w:p>
    <w:p w:rsidR="004C00A0" w:rsidRDefault="004C00A0" w:rsidP="000E4CCE">
      <w:pPr>
        <w:pStyle w:val="Heading3"/>
      </w:pPr>
      <w:bookmarkStart w:id="25" w:name="_Toc401105684"/>
      <w:bookmarkStart w:id="26" w:name="_Toc436661252"/>
      <w:r w:rsidRPr="009C582B">
        <w:t>Assign XUMGR Security Key</w:t>
      </w:r>
      <w:bookmarkEnd w:id="25"/>
      <w:bookmarkEnd w:id="26"/>
    </w:p>
    <w:p w:rsidR="004C00A0" w:rsidRPr="00AD4E9C" w:rsidRDefault="004C00A0" w:rsidP="004C00A0">
      <w:pPr>
        <w:rPr>
          <w:color w:val="000000"/>
          <w:szCs w:val="22"/>
        </w:rPr>
      </w:pPr>
      <w:r w:rsidRPr="00AD4E9C">
        <w:rPr>
          <w:color w:val="000000"/>
          <w:szCs w:val="22"/>
        </w:rPr>
        <w:t xml:space="preserve">Assign XUMGR security key to the user (New Person File) that installs the SD*5.3*603 patch, following site procedures </w:t>
      </w:r>
      <w:r w:rsidR="008806DD">
        <w:rPr>
          <w:color w:val="000000"/>
          <w:szCs w:val="22"/>
        </w:rPr>
        <w:t>for Security Key installations.</w:t>
      </w:r>
      <w:r w:rsidRPr="00AD4E9C">
        <w:rPr>
          <w:color w:val="000000"/>
          <w:szCs w:val="22"/>
        </w:rPr>
        <w:t xml:space="preserve"> This key is required to create the application proxy user record.</w:t>
      </w:r>
    </w:p>
    <w:p w:rsidR="004C00A0" w:rsidRPr="004C00A0" w:rsidRDefault="004C00A0" w:rsidP="004C00A0">
      <w:pPr>
        <w:rPr>
          <w:rFonts w:ascii="Arial" w:hAnsi="Arial" w:cs="Arial"/>
          <w:color w:val="000000"/>
        </w:rPr>
      </w:pPr>
    </w:p>
    <w:p w:rsidR="004C00A0" w:rsidRPr="004C00A0" w:rsidRDefault="004C00A0" w:rsidP="004C00A0">
      <w:pPr>
        <w:rPr>
          <w:rFonts w:ascii="Consolas" w:hAnsi="Consolas" w:cs="Consolas"/>
          <w:color w:val="000000"/>
          <w:sz w:val="20"/>
          <w:szCs w:val="20"/>
        </w:rPr>
      </w:pPr>
      <w:r w:rsidRPr="004C00A0">
        <w:rPr>
          <w:rFonts w:ascii="Consolas" w:hAnsi="Consolas" w:cs="Consolas"/>
          <w:color w:val="000000"/>
          <w:sz w:val="20"/>
          <w:szCs w:val="20"/>
        </w:rPr>
        <w:t>Use the Menu Management option:</w:t>
      </w:r>
    </w:p>
    <w:p w:rsidR="004C00A0" w:rsidRPr="004C00A0"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Core Applications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Device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FM     VA FileMan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Manage Mail</w:t>
      </w:r>
      <w:r w:rsidR="003635B1">
        <w:rPr>
          <w:rFonts w:ascii="Consolas" w:hAnsi="Consolas" w:cs="Consolas"/>
          <w:sz w:val="20"/>
          <w:szCs w:val="20"/>
        </w:rPr>
        <w:t>M</w:t>
      </w:r>
      <w:r w:rsidRPr="00A05C15">
        <w:rPr>
          <w:rFonts w:ascii="Consolas" w:hAnsi="Consolas" w:cs="Consolas"/>
          <w:sz w:val="20"/>
          <w:szCs w:val="20"/>
        </w:rPr>
        <w:t>an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Menu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Programmer Options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Operations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Information Security Officer Menu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Taskman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User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HL7    HL7 Main Menu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VDEF   VDEF Configuration and Status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Application Utilities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Capacity Planning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File</w:t>
      </w:r>
      <w:r w:rsidR="002405AE">
        <w:rPr>
          <w:rFonts w:ascii="Consolas" w:hAnsi="Consolas" w:cs="Consolas"/>
          <w:sz w:val="20"/>
          <w:szCs w:val="20"/>
        </w:rPr>
        <w:t>M</w:t>
      </w:r>
      <w:r w:rsidRPr="00A05C15">
        <w:rPr>
          <w:rFonts w:ascii="Consolas" w:hAnsi="Consolas" w:cs="Consolas"/>
          <w:sz w:val="20"/>
          <w:szCs w:val="20"/>
        </w:rPr>
        <w:t>an Access for the OIG ...</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Select Systems Manager Menu &lt;TEST ACCOUNT&gt; Option: </w:t>
      </w:r>
      <w:r w:rsidRPr="00A05C15">
        <w:rPr>
          <w:rFonts w:ascii="Consolas" w:hAnsi="Consolas" w:cs="Consolas"/>
          <w:sz w:val="20"/>
          <w:szCs w:val="20"/>
          <w:highlight w:val="yellow"/>
        </w:rPr>
        <w:t>Menu Management</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Edit options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Key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Secure Menu Delegation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Restrict Availability of Options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Option Access By User</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List Options by Parents and Use</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Fix Option File Pointers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Help Processor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OPED   Screen-based Option Editor</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Display Menus and Options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Menu Rebuild Menu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lastRenderedPageBreak/>
        <w:t xml:space="preserve">          Out-Of-Order Set Management ...</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See if a User Has Access to a Particular Option</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Show Users with a Selected primary Menu</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Select Menu Management &lt;TEST ACCOUNT&gt; Option: </w:t>
      </w:r>
      <w:r w:rsidRPr="00A05C15">
        <w:rPr>
          <w:rFonts w:ascii="Consolas" w:hAnsi="Consolas" w:cs="Consolas"/>
          <w:sz w:val="20"/>
          <w:szCs w:val="20"/>
          <w:highlight w:val="yellow"/>
        </w:rPr>
        <w:t>Key Management</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Allocation of Security Keys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De-allocation of Security Keys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Enter/Edit of Security Keys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All the Keys a User Needs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Change user</w:t>
      </w:r>
      <w:r>
        <w:rPr>
          <w:rFonts w:ascii="Consolas" w:hAnsi="Consolas" w:cs="Consolas"/>
          <w:sz w:val="20"/>
          <w:szCs w:val="20"/>
        </w:rPr>
        <w:t>’</w:t>
      </w:r>
      <w:r w:rsidRPr="00A05C15">
        <w:rPr>
          <w:rFonts w:ascii="Consolas" w:hAnsi="Consolas" w:cs="Consolas"/>
          <w:sz w:val="20"/>
          <w:szCs w:val="20"/>
        </w:rPr>
        <w:t>s allocated keys to delegated keys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Delegate keys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Keys For a Given Menu Tree</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List users holding a certain key</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Remove delegated keys</w:t>
      </w: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Show the keys of a particular user</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Select Key Management &lt;TEST ACCOUNT&gt; Option: </w:t>
      </w:r>
      <w:r w:rsidRPr="00A05C15">
        <w:rPr>
          <w:rFonts w:ascii="Consolas" w:hAnsi="Consolas" w:cs="Consolas"/>
          <w:sz w:val="20"/>
          <w:szCs w:val="20"/>
          <w:highlight w:val="yellow"/>
        </w:rPr>
        <w:t>Allocation of Security Keys</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Allocate key: </w:t>
      </w:r>
      <w:r w:rsidRPr="00A05C15">
        <w:rPr>
          <w:rFonts w:ascii="Consolas" w:hAnsi="Consolas" w:cs="Consolas"/>
          <w:sz w:val="20"/>
          <w:szCs w:val="20"/>
          <w:highlight w:val="yellow"/>
        </w:rPr>
        <w:t>XUMGR</w:t>
      </w:r>
      <w:r w:rsidRPr="00A05C15">
        <w:rPr>
          <w:rFonts w:ascii="Consolas" w:hAnsi="Consolas" w:cs="Consolas"/>
          <w:sz w:val="20"/>
          <w:szCs w:val="20"/>
        </w:rPr>
        <w:t xml:space="preserve">  </w:t>
      </w:r>
      <w:r>
        <w:rPr>
          <w:rFonts w:ascii="Consolas" w:hAnsi="Consolas" w:cs="Consolas"/>
          <w:sz w:val="20"/>
          <w:szCs w:val="20"/>
        </w:rPr>
        <w:tab/>
      </w:r>
      <w:r>
        <w:rPr>
          <w:rFonts w:ascii="Consolas" w:hAnsi="Consolas" w:cs="Consolas"/>
          <w:sz w:val="20"/>
          <w:szCs w:val="20"/>
        </w:rPr>
        <w:tab/>
      </w:r>
      <w:r>
        <w:rPr>
          <w:rFonts w:ascii="Consolas" w:hAnsi="Consolas" w:cs="Consolas"/>
          <w:color w:val="FF0000"/>
          <w:sz w:val="20"/>
          <w:szCs w:val="20"/>
        </w:rPr>
        <w:t>enter the security key name</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Another key: </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color w:val="FF0000"/>
          <w:sz w:val="20"/>
          <w:szCs w:val="20"/>
        </w:rPr>
      </w:pPr>
      <w:r w:rsidRPr="00A05C15">
        <w:rPr>
          <w:rFonts w:ascii="Consolas" w:hAnsi="Consolas" w:cs="Consolas"/>
          <w:sz w:val="20"/>
          <w:szCs w:val="20"/>
        </w:rPr>
        <w:t xml:space="preserve">Holder of key: </w:t>
      </w:r>
      <w:r w:rsidRPr="00A05C15">
        <w:rPr>
          <w:rFonts w:ascii="Consolas" w:hAnsi="Consolas" w:cs="Consolas"/>
          <w:sz w:val="20"/>
          <w:szCs w:val="20"/>
          <w:highlight w:val="yellow"/>
        </w:rPr>
        <w:t>&lt;User Name&gt;</w:t>
      </w:r>
      <w:r>
        <w:rPr>
          <w:rFonts w:ascii="Consolas" w:hAnsi="Consolas" w:cs="Consolas"/>
          <w:sz w:val="20"/>
          <w:szCs w:val="20"/>
        </w:rPr>
        <w:tab/>
      </w:r>
      <w:r>
        <w:rPr>
          <w:rFonts w:ascii="Consolas" w:hAnsi="Consolas" w:cs="Consolas"/>
          <w:sz w:val="20"/>
          <w:szCs w:val="20"/>
        </w:rPr>
        <w:tab/>
      </w:r>
      <w:r>
        <w:rPr>
          <w:rFonts w:ascii="Consolas" w:hAnsi="Consolas" w:cs="Consolas"/>
          <w:color w:val="FF0000"/>
          <w:sz w:val="20"/>
          <w:szCs w:val="20"/>
        </w:rPr>
        <w:t>enter the user’s name</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Another holder: </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You</w:t>
      </w:r>
      <w:r>
        <w:rPr>
          <w:rFonts w:ascii="Consolas" w:hAnsi="Consolas" w:cs="Consolas"/>
          <w:sz w:val="20"/>
          <w:szCs w:val="20"/>
        </w:rPr>
        <w:t>’</w:t>
      </w:r>
      <w:r w:rsidRPr="00A05C15">
        <w:rPr>
          <w:rFonts w:ascii="Consolas" w:hAnsi="Consolas" w:cs="Consolas"/>
          <w:sz w:val="20"/>
          <w:szCs w:val="20"/>
        </w:rPr>
        <w:t xml:space="preserve">ve selected the following keys: </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XUMGR</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You</w:t>
      </w:r>
      <w:r>
        <w:rPr>
          <w:rFonts w:ascii="Consolas" w:hAnsi="Consolas" w:cs="Consolas"/>
          <w:sz w:val="20"/>
          <w:szCs w:val="20"/>
        </w:rPr>
        <w:t>’</w:t>
      </w:r>
      <w:r w:rsidRPr="00A05C15">
        <w:rPr>
          <w:rFonts w:ascii="Consolas" w:hAnsi="Consolas" w:cs="Consolas"/>
          <w:sz w:val="20"/>
          <w:szCs w:val="20"/>
        </w:rPr>
        <w:t xml:space="preserve">ve selected the following holders: </w:t>
      </w:r>
    </w:p>
    <w:p w:rsidR="004C00A0" w:rsidRPr="00A05C15"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&lt;User Name&gt;</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You are allocating keys.  Do you wish to proceed? YES// </w:t>
      </w:r>
    </w:p>
    <w:p w:rsidR="004C00A0" w:rsidRPr="00A05C15" w:rsidRDefault="004C00A0" w:rsidP="004C00A0">
      <w:pPr>
        <w:autoSpaceDE w:val="0"/>
        <w:autoSpaceDN w:val="0"/>
        <w:adjustRightInd w:val="0"/>
        <w:rPr>
          <w:rFonts w:ascii="Consolas" w:hAnsi="Consolas" w:cs="Consolas"/>
          <w:sz w:val="20"/>
          <w:szCs w:val="20"/>
        </w:rPr>
      </w:pPr>
    </w:p>
    <w:p w:rsidR="004C00A0" w:rsidRPr="00A05C15"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XUMGR being assigned to:</w:t>
      </w:r>
    </w:p>
    <w:p w:rsidR="004C00A0" w:rsidRDefault="004C00A0" w:rsidP="004C00A0">
      <w:pPr>
        <w:autoSpaceDE w:val="0"/>
        <w:autoSpaceDN w:val="0"/>
        <w:adjustRightInd w:val="0"/>
        <w:rPr>
          <w:rFonts w:ascii="Consolas" w:hAnsi="Consolas" w:cs="Consolas"/>
          <w:sz w:val="20"/>
          <w:szCs w:val="20"/>
        </w:rPr>
      </w:pPr>
      <w:r w:rsidRPr="00A05C15">
        <w:rPr>
          <w:rFonts w:ascii="Consolas" w:hAnsi="Consolas" w:cs="Consolas"/>
          <w:sz w:val="20"/>
          <w:szCs w:val="20"/>
        </w:rPr>
        <w:t xml:space="preserve">     &lt;User Name&gt;</w:t>
      </w:r>
    </w:p>
    <w:p w:rsidR="000E4CCE" w:rsidRPr="00A05C15" w:rsidRDefault="000E4CCE" w:rsidP="004C00A0">
      <w:pPr>
        <w:autoSpaceDE w:val="0"/>
        <w:autoSpaceDN w:val="0"/>
        <w:adjustRightInd w:val="0"/>
        <w:rPr>
          <w:rFonts w:ascii="Consolas" w:hAnsi="Consolas" w:cs="Consolas"/>
          <w:sz w:val="20"/>
          <w:szCs w:val="20"/>
        </w:rPr>
      </w:pPr>
    </w:p>
    <w:p w:rsidR="004C00A0" w:rsidRPr="00337A1B" w:rsidRDefault="007A7BDD" w:rsidP="000E4CCE">
      <w:pPr>
        <w:pStyle w:val="Heading3"/>
      </w:pPr>
      <w:bookmarkStart w:id="27" w:name="_Toc401105685"/>
      <w:bookmarkStart w:id="28" w:name="_Toc436661253"/>
      <w:r>
        <w:t>D</w:t>
      </w:r>
      <w:r w:rsidR="004C00A0" w:rsidRPr="00337A1B">
        <w:t xml:space="preserve">etermine </w:t>
      </w:r>
      <w:bookmarkEnd w:id="27"/>
      <w:r w:rsidR="00950DC6">
        <w:t>PCMM Global Backup</w:t>
      </w:r>
      <w:r w:rsidR="00190987">
        <w:t xml:space="preserve"> Space Requirement</w:t>
      </w:r>
      <w:bookmarkEnd w:id="28"/>
    </w:p>
    <w:p w:rsidR="00950DC6" w:rsidRDefault="00950DC6" w:rsidP="00F40D37">
      <w:pPr>
        <w:rPr>
          <w:szCs w:val="22"/>
        </w:rPr>
      </w:pPr>
    </w:p>
    <w:p w:rsidR="00F40D37" w:rsidRDefault="00950DC6" w:rsidP="00F40D37">
      <w:pPr>
        <w:rPr>
          <w:rFonts w:ascii="Arial" w:hAnsi="Arial" w:cs="Arial"/>
        </w:rPr>
      </w:pPr>
      <w:r>
        <w:rPr>
          <w:szCs w:val="22"/>
        </w:rPr>
        <w:t xml:space="preserve">Refer to </w:t>
      </w:r>
      <w:r>
        <w:rPr>
          <w:color w:val="000000"/>
        </w:rPr>
        <w:t xml:space="preserve">See Section </w:t>
      </w:r>
      <w:r w:rsidRPr="00AB5120">
        <w:rPr>
          <w:color w:val="000000"/>
        </w:rPr>
        <w:t xml:space="preserve">2.2.1 </w:t>
      </w:r>
      <w:r w:rsidRPr="00AB5120">
        <w:t xml:space="preserve">Determine Extract File Space Requirement, above, to </w:t>
      </w:r>
      <w:r>
        <w:t xml:space="preserve">determine disk space  </w:t>
      </w:r>
      <w:r w:rsidR="00F40D37" w:rsidRPr="007A7BDD">
        <w:rPr>
          <w:szCs w:val="22"/>
        </w:rPr>
        <w:t xml:space="preserve">required </w:t>
      </w:r>
      <w:r w:rsidR="00F40D37">
        <w:rPr>
          <w:szCs w:val="22"/>
        </w:rPr>
        <w:t>to store</w:t>
      </w:r>
      <w:r w:rsidR="00F40D37" w:rsidRPr="007A7BDD">
        <w:rPr>
          <w:szCs w:val="22"/>
        </w:rPr>
        <w:t xml:space="preserve"> the PCMM </w:t>
      </w:r>
      <w:r>
        <w:rPr>
          <w:szCs w:val="22"/>
        </w:rPr>
        <w:t>data global backup</w:t>
      </w:r>
      <w:r w:rsidR="00F40D37">
        <w:rPr>
          <w:szCs w:val="22"/>
        </w:rPr>
        <w:t xml:space="preserve"> files.</w:t>
      </w:r>
    </w:p>
    <w:p w:rsidR="004C00A0" w:rsidRPr="003351C3" w:rsidRDefault="004C00A0" w:rsidP="004C00A0">
      <w:pPr>
        <w:rPr>
          <w:rFonts w:ascii="Arial" w:hAnsi="Arial" w:cs="Arial"/>
        </w:rPr>
      </w:pPr>
    </w:p>
    <w:p w:rsidR="004C00A0" w:rsidRPr="00300D34" w:rsidRDefault="004C00A0" w:rsidP="007A7BDD">
      <w:pPr>
        <w:pStyle w:val="Heading3"/>
      </w:pPr>
      <w:bookmarkStart w:id="29" w:name="_Toc401105686"/>
      <w:bookmarkStart w:id="30" w:name="_Toc436661254"/>
      <w:r w:rsidRPr="00300D34">
        <w:t>Backup PCMM Files</w:t>
      </w:r>
      <w:bookmarkEnd w:id="29"/>
      <w:bookmarkEnd w:id="30"/>
    </w:p>
    <w:p w:rsidR="004C00A0" w:rsidRPr="007A7BDD" w:rsidRDefault="004C00A0" w:rsidP="004C00A0">
      <w:pPr>
        <w:rPr>
          <w:rFonts w:ascii="Consolas" w:hAnsi="Consolas" w:cs="Consolas"/>
          <w:sz w:val="20"/>
          <w:szCs w:val="20"/>
        </w:rPr>
      </w:pPr>
    </w:p>
    <w:p w:rsidR="004C00A0" w:rsidRPr="00825131" w:rsidRDefault="004C00A0" w:rsidP="004C00A0">
      <w:pPr>
        <w:rPr>
          <w:rFonts w:ascii="Consolas" w:hAnsi="Consolas" w:cs="Consolas"/>
          <w:sz w:val="20"/>
          <w:szCs w:val="20"/>
        </w:rPr>
      </w:pPr>
      <w:r w:rsidRPr="00825131">
        <w:rPr>
          <w:rFonts w:ascii="Consolas" w:hAnsi="Consolas" w:cs="Consolas"/>
          <w:sz w:val="20"/>
          <w:szCs w:val="20"/>
        </w:rPr>
        <w:t>Caché (M) command line:</w:t>
      </w:r>
    </w:p>
    <w:p w:rsidR="004C00A0" w:rsidRPr="00825131" w:rsidRDefault="004C00A0" w:rsidP="004C00A0">
      <w:pPr>
        <w:rPr>
          <w:rFonts w:ascii="Consolas" w:hAnsi="Consolas" w:cs="Consolas"/>
          <w:sz w:val="20"/>
          <w:szCs w:val="20"/>
        </w:rPr>
      </w:pPr>
    </w:p>
    <w:p w:rsidR="004C00A0" w:rsidRPr="00825131" w:rsidRDefault="004C00A0" w:rsidP="004C00A0">
      <w:pPr>
        <w:rPr>
          <w:rFonts w:ascii="Consolas" w:hAnsi="Consolas" w:cs="Consolas"/>
          <w:sz w:val="20"/>
          <w:szCs w:val="20"/>
        </w:rPr>
      </w:pPr>
      <w:r w:rsidRPr="00825131">
        <w:rPr>
          <w:rFonts w:ascii="Consolas" w:hAnsi="Consolas" w:cs="Consolas"/>
          <w:sz w:val="20"/>
          <w:szCs w:val="20"/>
        </w:rPr>
        <w:t>VISTA&gt;</w:t>
      </w:r>
      <w:r w:rsidRPr="00825131">
        <w:rPr>
          <w:rFonts w:ascii="Consolas" w:hAnsi="Consolas" w:cs="Consolas"/>
          <w:sz w:val="20"/>
          <w:szCs w:val="20"/>
          <w:highlight w:val="yellow"/>
        </w:rPr>
        <w:t>DO ^%GO</w:t>
      </w:r>
    </w:p>
    <w:p w:rsidR="004C00A0" w:rsidRPr="00825131" w:rsidRDefault="004C00A0" w:rsidP="004C00A0">
      <w:pPr>
        <w:rPr>
          <w:rFonts w:ascii="Consolas" w:hAnsi="Consolas" w:cs="Consolas"/>
          <w:sz w:val="20"/>
          <w:szCs w:val="20"/>
        </w:rPr>
      </w:pPr>
    </w:p>
    <w:p w:rsidR="004C00A0" w:rsidRPr="00825131" w:rsidRDefault="004C00A0" w:rsidP="004C00A0">
      <w:pPr>
        <w:rPr>
          <w:rFonts w:ascii="Consolas" w:hAnsi="Consolas" w:cs="Consolas"/>
          <w:sz w:val="20"/>
          <w:szCs w:val="20"/>
        </w:rPr>
      </w:pPr>
      <w:r w:rsidRPr="00825131">
        <w:rPr>
          <w:rFonts w:ascii="Consolas" w:hAnsi="Consolas" w:cs="Consolas"/>
          <w:sz w:val="20"/>
          <w:szCs w:val="20"/>
        </w:rPr>
        <w:t>Global output</w:t>
      </w:r>
    </w:p>
    <w:p w:rsidR="004C00A0" w:rsidRPr="00825131" w:rsidRDefault="004C00A0" w:rsidP="004C00A0">
      <w:pPr>
        <w:rPr>
          <w:rFonts w:ascii="Arial" w:hAnsi="Arial" w:cs="Arial"/>
          <w:color w:val="FF0000"/>
          <w:sz w:val="20"/>
          <w:szCs w:val="20"/>
        </w:rPr>
      </w:pPr>
      <w:r w:rsidRPr="00825131">
        <w:rPr>
          <w:rFonts w:ascii="Consolas" w:hAnsi="Consolas" w:cs="Consolas"/>
          <w:sz w:val="20"/>
          <w:szCs w:val="20"/>
        </w:rPr>
        <w:t xml:space="preserve">Device: </w:t>
      </w:r>
      <w:r w:rsidRPr="00825131">
        <w:rPr>
          <w:rFonts w:ascii="Consolas" w:hAnsi="Consolas" w:cs="Consolas"/>
          <w:sz w:val="20"/>
          <w:szCs w:val="20"/>
          <w:highlight w:val="yellow"/>
        </w:rPr>
        <w:t>&lt;directory name&gt;pcmmBKUPS.gbl</w:t>
      </w:r>
      <w:r w:rsidRPr="00825131">
        <w:rPr>
          <w:rFonts w:ascii="Consolas" w:hAnsi="Consolas" w:cs="Consolas"/>
          <w:sz w:val="20"/>
          <w:szCs w:val="20"/>
        </w:rPr>
        <w:tab/>
      </w:r>
    </w:p>
    <w:p w:rsidR="004C00A0" w:rsidRPr="00825131" w:rsidRDefault="004C00A0" w:rsidP="004C00A0">
      <w:pPr>
        <w:rPr>
          <w:rFonts w:ascii="Arial" w:hAnsi="Arial" w:cs="Arial"/>
          <w:color w:val="FF0000"/>
          <w:sz w:val="20"/>
          <w:szCs w:val="20"/>
        </w:rPr>
      </w:pPr>
      <w:r w:rsidRPr="00825131">
        <w:rPr>
          <w:rFonts w:ascii="Arial" w:hAnsi="Arial" w:cs="Arial"/>
          <w:color w:val="FF0000"/>
          <w:sz w:val="20"/>
          <w:szCs w:val="20"/>
        </w:rPr>
        <w:tab/>
      </w:r>
      <w:r w:rsidRPr="00825131">
        <w:rPr>
          <w:rFonts w:ascii="Arial" w:hAnsi="Arial" w:cs="Arial"/>
          <w:color w:val="FF0000"/>
          <w:sz w:val="20"/>
          <w:szCs w:val="20"/>
        </w:rPr>
        <w:tab/>
      </w:r>
      <w:r w:rsidRPr="00825131">
        <w:rPr>
          <w:rFonts w:ascii="Arial" w:hAnsi="Arial" w:cs="Arial"/>
          <w:color w:val="FF0000"/>
          <w:sz w:val="20"/>
          <w:szCs w:val="20"/>
        </w:rPr>
        <w:tab/>
      </w:r>
      <w:r w:rsidRPr="00825131">
        <w:rPr>
          <w:rFonts w:ascii="Arial" w:hAnsi="Arial" w:cs="Arial"/>
          <w:color w:val="FF0000"/>
          <w:sz w:val="20"/>
          <w:szCs w:val="20"/>
        </w:rPr>
        <w:tab/>
      </w:r>
      <w:r w:rsidRPr="00825131">
        <w:rPr>
          <w:rFonts w:ascii="Arial" w:hAnsi="Arial" w:cs="Arial"/>
          <w:color w:val="FF0000"/>
          <w:sz w:val="20"/>
          <w:szCs w:val="20"/>
        </w:rPr>
        <w:tab/>
      </w:r>
      <w:r w:rsidRPr="00825131">
        <w:rPr>
          <w:rFonts w:ascii="Arial" w:hAnsi="Arial" w:cs="Arial"/>
          <w:color w:val="FF0000"/>
          <w:sz w:val="20"/>
          <w:szCs w:val="20"/>
        </w:rPr>
        <w:tab/>
      </w:r>
      <w:r w:rsidRPr="00825131">
        <w:rPr>
          <w:rFonts w:ascii="Arial" w:hAnsi="Arial" w:cs="Arial"/>
          <w:color w:val="FF0000"/>
          <w:sz w:val="20"/>
          <w:szCs w:val="20"/>
        </w:rPr>
        <w:tab/>
      </w:r>
    </w:p>
    <w:p w:rsidR="004C00A0" w:rsidRPr="00825131" w:rsidRDefault="004C00A0" w:rsidP="004C00A0">
      <w:pPr>
        <w:rPr>
          <w:rFonts w:ascii="Consolas" w:hAnsi="Consolas" w:cs="Consolas"/>
          <w:sz w:val="20"/>
          <w:szCs w:val="20"/>
        </w:rPr>
      </w:pPr>
      <w:r w:rsidRPr="00825131">
        <w:rPr>
          <w:rFonts w:ascii="Consolas" w:hAnsi="Consolas" w:cs="Consolas"/>
          <w:sz w:val="20"/>
          <w:szCs w:val="20"/>
        </w:rPr>
        <w:lastRenderedPageBreak/>
        <w:t>Parameters? “WNS” =&gt;</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 xml:space="preserve">Description (^ for self-loading): </w:t>
      </w:r>
      <w:r w:rsidRPr="00825131">
        <w:rPr>
          <w:rFonts w:ascii="Consolas" w:hAnsi="Consolas" w:cs="Consolas"/>
          <w:sz w:val="20"/>
          <w:szCs w:val="20"/>
          <w:highlight w:val="yellow"/>
        </w:rPr>
        <w:t>PCMM VistA Files</w:t>
      </w:r>
    </w:p>
    <w:p w:rsidR="004C00A0" w:rsidRPr="00825131" w:rsidRDefault="004C00A0" w:rsidP="004C00A0">
      <w:pPr>
        <w:rPr>
          <w:rFonts w:ascii="Consolas" w:hAnsi="Consolas" w:cs="Consolas"/>
          <w:sz w:val="20"/>
          <w:szCs w:val="20"/>
        </w:rPr>
      </w:pPr>
    </w:p>
    <w:p w:rsidR="004C00A0" w:rsidRPr="00825131" w:rsidRDefault="004C00A0" w:rsidP="004C00A0">
      <w:pPr>
        <w:rPr>
          <w:rFonts w:ascii="Consolas" w:hAnsi="Consolas" w:cs="Consolas"/>
          <w:sz w:val="20"/>
          <w:szCs w:val="20"/>
        </w:rPr>
      </w:pPr>
      <w:r w:rsidRPr="00825131">
        <w:rPr>
          <w:rFonts w:ascii="Consolas" w:hAnsi="Consolas" w:cs="Consolas"/>
          <w:sz w:val="20"/>
          <w:szCs w:val="20"/>
        </w:rPr>
        <w:t xml:space="preserve">All Globals? No =&gt; </w:t>
      </w:r>
      <w:r w:rsidRPr="00825131">
        <w:rPr>
          <w:rFonts w:ascii="Consolas" w:hAnsi="Consolas" w:cs="Consolas"/>
          <w:sz w:val="20"/>
          <w:szCs w:val="20"/>
          <w:highlight w:val="yellow"/>
        </w:rPr>
        <w:t>No</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Global ^</w:t>
      </w:r>
      <w:r w:rsidRPr="00825131">
        <w:rPr>
          <w:rFonts w:ascii="Consolas" w:hAnsi="Consolas" w:cs="Consolas"/>
          <w:sz w:val="20"/>
          <w:szCs w:val="20"/>
          <w:highlight w:val="yellow"/>
        </w:rPr>
        <w:t>SCPT</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Global ^</w:t>
      </w:r>
      <w:r w:rsidRPr="00825131">
        <w:rPr>
          <w:rFonts w:ascii="Consolas" w:hAnsi="Consolas" w:cs="Consolas"/>
          <w:sz w:val="20"/>
          <w:szCs w:val="20"/>
          <w:highlight w:val="yellow"/>
        </w:rPr>
        <w:t>SCTM</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Global ^</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2 globals selected from 456 available globals.</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SCPT      SCTM</w:t>
      </w:r>
    </w:p>
    <w:p w:rsidR="004C00A0" w:rsidRPr="00825131" w:rsidRDefault="004C00A0" w:rsidP="004C00A0">
      <w:pPr>
        <w:rPr>
          <w:rFonts w:ascii="Consolas" w:hAnsi="Consolas" w:cs="Consolas"/>
          <w:sz w:val="20"/>
          <w:szCs w:val="20"/>
        </w:rPr>
      </w:pPr>
      <w:r w:rsidRPr="00825131">
        <w:rPr>
          <w:rFonts w:ascii="Consolas" w:hAnsi="Consolas" w:cs="Consolas"/>
          <w:sz w:val="20"/>
          <w:szCs w:val="20"/>
        </w:rPr>
        <w:t>2 globals written</w:t>
      </w:r>
    </w:p>
    <w:p w:rsidR="00745666" w:rsidRDefault="004C00A0" w:rsidP="004C00A0">
      <w:pPr>
        <w:rPr>
          <w:rFonts w:ascii="Consolas" w:hAnsi="Consolas" w:cs="Consolas"/>
          <w:sz w:val="20"/>
          <w:szCs w:val="20"/>
        </w:rPr>
      </w:pPr>
      <w:r w:rsidRPr="00825131">
        <w:rPr>
          <w:rFonts w:ascii="Consolas" w:hAnsi="Consolas" w:cs="Consolas"/>
          <w:sz w:val="20"/>
          <w:szCs w:val="20"/>
        </w:rPr>
        <w:t>VISTA&gt;</w:t>
      </w:r>
    </w:p>
    <w:p w:rsidR="00AB5120" w:rsidRDefault="00AB5120" w:rsidP="004C00A0">
      <w:pPr>
        <w:rPr>
          <w:rFonts w:ascii="Consolas" w:hAnsi="Consolas" w:cs="Consolas"/>
          <w:sz w:val="20"/>
          <w:szCs w:val="20"/>
        </w:rPr>
      </w:pPr>
    </w:p>
    <w:p w:rsidR="004C00A0" w:rsidRPr="004C00A0" w:rsidRDefault="000E4CCE" w:rsidP="000E4CCE">
      <w:pPr>
        <w:pStyle w:val="Heading3"/>
        <w:rPr>
          <w:color w:val="000000"/>
        </w:rPr>
      </w:pPr>
      <w:bookmarkStart w:id="31" w:name="_Toc401105687"/>
      <w:bookmarkStart w:id="32" w:name="_Toc436661255"/>
      <w:r>
        <w:t xml:space="preserve">Check Audited </w:t>
      </w:r>
      <w:r w:rsidR="004C00A0">
        <w:t>Fields</w:t>
      </w:r>
      <w:bookmarkEnd w:id="31"/>
      <w:bookmarkEnd w:id="32"/>
    </w:p>
    <w:p w:rsidR="004C00A0" w:rsidRPr="00AD4E9C" w:rsidRDefault="007A7BDD" w:rsidP="004C00A0">
      <w:pPr>
        <w:rPr>
          <w:color w:val="000000"/>
        </w:rPr>
      </w:pPr>
      <w:r w:rsidRPr="00AD4E9C">
        <w:rPr>
          <w:color w:val="000000"/>
        </w:rPr>
        <w:t xml:space="preserve">Before installing the SD*5.3*603 patch, verify if any fields are audited in the </w:t>
      </w:r>
      <w:r w:rsidRPr="00AD4E9C">
        <w:rPr>
          <w:color w:val="000000"/>
          <w:szCs w:val="20"/>
        </w:rPr>
        <w:t>Outpatient Encounter File</w:t>
      </w:r>
      <w:r w:rsidR="000513FB">
        <w:rPr>
          <w:color w:val="000000"/>
          <w:szCs w:val="20"/>
        </w:rPr>
        <w:t xml:space="preserve"> and then turn off auditing.  </w:t>
      </w:r>
      <w:r w:rsidRPr="00AD4E9C">
        <w:rPr>
          <w:color w:val="000000"/>
          <w:szCs w:val="20"/>
        </w:rPr>
        <w:t>If auditing occurs, the Outpatient Encounter File consume</w:t>
      </w:r>
      <w:r w:rsidR="00825131">
        <w:rPr>
          <w:color w:val="000000"/>
          <w:szCs w:val="20"/>
        </w:rPr>
        <w:t>s</w:t>
      </w:r>
      <w:r w:rsidRPr="00AD4E9C">
        <w:rPr>
          <w:color w:val="000000"/>
          <w:szCs w:val="20"/>
        </w:rPr>
        <w:t xml:space="preserve"> a large amount of disk space when creating a new ACOD index on the file.</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VISTA&gt;</w:t>
      </w:r>
      <w:r w:rsidRPr="000A5DBC">
        <w:rPr>
          <w:rFonts w:ascii="Consolas" w:hAnsi="Consolas" w:cs="Consolas"/>
          <w:sz w:val="20"/>
          <w:szCs w:val="20"/>
          <w:highlight w:val="yellow"/>
        </w:rPr>
        <w:t>D P^DI</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VA FileMan 22.0</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OPTION: </w:t>
      </w:r>
      <w:r w:rsidRPr="000A5DBC">
        <w:rPr>
          <w:rFonts w:ascii="Consolas" w:hAnsi="Consolas" w:cs="Consolas"/>
          <w:sz w:val="20"/>
          <w:szCs w:val="20"/>
          <w:highlight w:val="yellow"/>
        </w:rPr>
        <w:t>??</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Choose from:</w:t>
      </w:r>
    </w:p>
    <w:p w:rsidR="004C00A0" w:rsidRPr="00E762DA"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1            </w:t>
      </w:r>
      <w:r w:rsidRPr="00E762DA">
        <w:rPr>
          <w:rFonts w:ascii="Consolas" w:hAnsi="Consolas" w:cs="Consolas"/>
          <w:sz w:val="20"/>
          <w:szCs w:val="20"/>
        </w:rPr>
        <w:t>ENTER OR EDIT FILE ENTRIES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2            PRINT FILE ENTRIES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3            SEARCH FILE ENTRIES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4            MODIFY FILE ATTRIBUTES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5            INQUIRE TO FILE ENTRIES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6            UTILITY FUNCTIONS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r w:rsidRPr="00726911">
        <w:rPr>
          <w:rFonts w:ascii="Consolas" w:hAnsi="Consolas" w:cs="Consolas"/>
          <w:sz w:val="20"/>
          <w:szCs w:val="20"/>
          <w:highlight w:val="yellow"/>
        </w:rPr>
        <w:t>7            OTHER OPTIONS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8            DATA DICTIONARY UTILITIES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9            TRANSFER ENTRIES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OPTION: </w:t>
      </w:r>
      <w:r w:rsidRPr="007D6E3C">
        <w:rPr>
          <w:rFonts w:ascii="Consolas" w:hAnsi="Consolas" w:cs="Consolas"/>
          <w:sz w:val="20"/>
          <w:szCs w:val="20"/>
          <w:highlight w:val="yellow"/>
        </w:rPr>
        <w:t>7</w:t>
      </w:r>
      <w:r>
        <w:rPr>
          <w:rFonts w:ascii="Consolas" w:hAnsi="Consolas" w:cs="Consolas"/>
          <w:sz w:val="20"/>
          <w:szCs w:val="20"/>
        </w:rPr>
        <w:t xml:space="preserve">  OTHER OPTIONS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Select OTHER OPTION: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Choose from:</w:t>
      </w:r>
    </w:p>
    <w:p w:rsidR="004C00A0" w:rsidRPr="009B3956"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1            </w:t>
      </w:r>
      <w:r w:rsidRPr="009B3956">
        <w:rPr>
          <w:rFonts w:ascii="Consolas" w:hAnsi="Consolas" w:cs="Consolas"/>
          <w:sz w:val="20"/>
          <w:szCs w:val="20"/>
        </w:rPr>
        <w:t>FILEGRAMS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2            ARCHIVING</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r w:rsidRPr="00726911">
        <w:rPr>
          <w:rFonts w:ascii="Consolas" w:hAnsi="Consolas" w:cs="Consolas"/>
          <w:sz w:val="20"/>
          <w:szCs w:val="20"/>
          <w:highlight w:val="yellow"/>
        </w:rPr>
        <w:t>3            AUDITING</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4            SCREENMAN</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5            STATISTICS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6            EXTRACT DATA TO FILEMAN FILE</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7            DATA EXPORT TO FOREIGN FORMAT</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8            IMPORT DATA</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9            BROWSER</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OTHER OPTION: </w:t>
      </w:r>
      <w:r w:rsidRPr="007D6E3C">
        <w:rPr>
          <w:rFonts w:ascii="Consolas" w:hAnsi="Consolas" w:cs="Consolas"/>
          <w:sz w:val="20"/>
          <w:szCs w:val="20"/>
          <w:highlight w:val="yellow"/>
        </w:rPr>
        <w:t>3</w:t>
      </w:r>
      <w:r>
        <w:rPr>
          <w:rFonts w:ascii="Consolas" w:hAnsi="Consolas" w:cs="Consolas"/>
          <w:sz w:val="20"/>
          <w:szCs w:val="20"/>
        </w:rPr>
        <w:t xml:space="preserve">  AUDITING</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Select AUDIT OPTION: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Choose from:</w:t>
      </w:r>
    </w:p>
    <w:p w:rsidR="004C00A0" w:rsidRPr="009B3956" w:rsidRDefault="004C00A0" w:rsidP="004C00A0">
      <w:pPr>
        <w:autoSpaceDE w:val="0"/>
        <w:autoSpaceDN w:val="0"/>
        <w:adjustRightInd w:val="0"/>
      </w:pPr>
      <w:r>
        <w:rPr>
          <w:rFonts w:ascii="Consolas" w:hAnsi="Consolas" w:cs="Consolas"/>
          <w:sz w:val="20"/>
          <w:szCs w:val="20"/>
        </w:rPr>
        <w:t xml:space="preserve">   1            </w:t>
      </w:r>
      <w:r w:rsidRPr="00E762DA">
        <w:rPr>
          <w:rFonts w:ascii="Consolas" w:hAnsi="Consolas" w:cs="Consolas"/>
          <w:sz w:val="20"/>
          <w:szCs w:val="20"/>
          <w:highlight w:val="yellow"/>
        </w:rPr>
        <w:t>FIELDS BEING AUDITED</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2            DATA DICTIONARIES BEING AUDITED</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lastRenderedPageBreak/>
        <w:t xml:space="preserve">   3            PURGE DATA AUDITS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4            PURGE DD AUDITS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5            TURN DATA AUDIT ON/OFF</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AUDIT OPTION: </w:t>
      </w:r>
      <w:r w:rsidRPr="007D6E3C">
        <w:rPr>
          <w:rFonts w:ascii="Consolas" w:hAnsi="Consolas" w:cs="Consolas"/>
          <w:sz w:val="20"/>
          <w:szCs w:val="20"/>
          <w:highlight w:val="yellow"/>
        </w:rPr>
        <w:t>1</w:t>
      </w:r>
      <w:r>
        <w:rPr>
          <w:rFonts w:ascii="Consolas" w:hAnsi="Consolas" w:cs="Consolas"/>
          <w:sz w:val="20"/>
          <w:szCs w:val="20"/>
        </w:rPr>
        <w:t xml:space="preserve">  FIELDS BEING AUDITED</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START WITH WHAT FILE: NEW PERSON// </w:t>
      </w:r>
      <w:r w:rsidRPr="00726911">
        <w:rPr>
          <w:rFonts w:ascii="Consolas" w:hAnsi="Consolas" w:cs="Consolas"/>
          <w:sz w:val="20"/>
          <w:szCs w:val="20"/>
          <w:highlight w:val="yellow"/>
        </w:rPr>
        <w:t>409.68</w:t>
      </w:r>
      <w:r>
        <w:rPr>
          <w:rFonts w:ascii="Consolas" w:hAnsi="Consolas" w:cs="Consolas"/>
          <w:sz w:val="20"/>
          <w:szCs w:val="20"/>
        </w:rPr>
        <w:t xml:space="preserve">  OUTPATIENT ENCOUNTER</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(4385969 entries)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GO TO WHAT FILE: OUTPATIENT ENCOUNTER// </w:t>
      </w:r>
    </w:p>
    <w:p w:rsidR="004C00A0" w:rsidRPr="00AD4E9C" w:rsidRDefault="00BB3425" w:rsidP="00BB3425">
      <w:pPr>
        <w:pStyle w:val="IntenseQuote"/>
        <w:rPr>
          <w:b/>
        </w:rPr>
      </w:pPr>
      <w:r w:rsidRPr="00AD4E9C">
        <w:rPr>
          <w:b/>
        </w:rPr>
        <w:t xml:space="preserve">NOTE: </w:t>
      </w:r>
      <w:r w:rsidR="004C00A0" w:rsidRPr="00AD4E9C">
        <w:rPr>
          <w:b/>
        </w:rPr>
        <w:t xml:space="preserve">If any fields are being audited, a list will </w:t>
      </w:r>
      <w:r w:rsidRPr="00AD4E9C">
        <w:rPr>
          <w:b/>
        </w:rPr>
        <w:t>display</w:t>
      </w:r>
      <w:r w:rsidR="00A3383A">
        <w:rPr>
          <w:b/>
        </w:rPr>
        <w:t>.</w:t>
      </w:r>
      <w:r w:rsidR="004C00A0" w:rsidRPr="00AD4E9C">
        <w:rPr>
          <w:b/>
        </w:rPr>
        <w:t xml:space="preserve"> If no fields are displayed, skip the steps below.</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rPr>
          <w:rFonts w:ascii="Consolas" w:hAnsi="Consolas" w:cs="Consolas"/>
          <w:sz w:val="20"/>
          <w:szCs w:val="20"/>
        </w:rPr>
      </w:pPr>
      <w:r>
        <w:rPr>
          <w:rFonts w:ascii="Consolas" w:hAnsi="Consolas" w:cs="Consolas"/>
          <w:sz w:val="20"/>
          <w:szCs w:val="20"/>
        </w:rPr>
        <w:t>Select AUDIT OPTION:</w:t>
      </w:r>
    </w:p>
    <w:p w:rsidR="004C00A0" w:rsidRDefault="004C00A0" w:rsidP="004C00A0">
      <w:pPr>
        <w:rPr>
          <w:rFonts w:ascii="Consolas" w:hAnsi="Consolas" w:cs="Consolas"/>
          <w:sz w:val="20"/>
          <w:szCs w:val="20"/>
        </w:rPr>
      </w:pPr>
    </w:p>
    <w:p w:rsidR="004C00A0" w:rsidRPr="00190987" w:rsidRDefault="004C00A0" w:rsidP="004C00A0">
      <w:pPr>
        <w:rPr>
          <w:szCs w:val="22"/>
        </w:rPr>
      </w:pPr>
      <w:r w:rsidRPr="00190987">
        <w:rPr>
          <w:szCs w:val="22"/>
        </w:rPr>
        <w:t>Example:</w:t>
      </w:r>
    </w:p>
    <w:p w:rsidR="004C00A0" w:rsidRPr="00190987" w:rsidRDefault="004C00A0" w:rsidP="004C00A0">
      <w:pPr>
        <w:rPr>
          <w:szCs w:val="22"/>
        </w:rPr>
      </w:pPr>
      <w:r w:rsidRPr="00190987">
        <w:rPr>
          <w:szCs w:val="22"/>
        </w:rPr>
        <w:t>In this example, the two fields used to create the Outpatient Encounters ACOD index have auditing turned on.</w:t>
      </w:r>
    </w:p>
    <w:p w:rsidR="004C00A0" w:rsidRPr="000A5DBC" w:rsidRDefault="004C00A0" w:rsidP="004C00A0">
      <w:pPr>
        <w:rPr>
          <w:rFonts w:ascii="Arial" w:hAnsi="Arial" w:cs="Arial"/>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Select AUDIT OPTION: 1  FIELDS BEING AUDITED</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START WITH WHAT FILE: OUTPATIENT ENCOUNTER//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GO TO WHAT FILE: OUTPATIENT ENCOUNTER//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DEVICE:   HOME  (CRT)    Right Margin: 80//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AUDITED FIELDS                                 SEP 22,2014  17:52    PAGE 1</w:t>
      </w:r>
    </w:p>
    <w:p w:rsidR="004C00A0" w:rsidRDefault="004C00A0" w:rsidP="004C00A0">
      <w:pPr>
        <w:pBdr>
          <w:bottom w:val="single" w:sz="6" w:space="1" w:color="auto"/>
        </w:pBdr>
        <w:autoSpaceDE w:val="0"/>
        <w:autoSpaceDN w:val="0"/>
        <w:adjustRightInd w:val="0"/>
        <w:rPr>
          <w:rFonts w:ascii="Consolas" w:hAnsi="Consolas" w:cs="Consolas"/>
          <w:sz w:val="20"/>
          <w:szCs w:val="20"/>
        </w:rPr>
      </w:pPr>
      <w:r>
        <w:rPr>
          <w:rFonts w:ascii="Consolas" w:hAnsi="Consolas" w:cs="Consolas"/>
          <w:sz w:val="20"/>
          <w:szCs w:val="20"/>
        </w:rPr>
        <w:t>FILE       NUMBER     LABEL                 TYPE             AUDIT</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409.68     </w:t>
      </w:r>
      <w:r w:rsidRPr="00824258">
        <w:rPr>
          <w:rFonts w:ascii="Consolas" w:hAnsi="Consolas" w:cs="Consolas"/>
          <w:sz w:val="20"/>
          <w:szCs w:val="20"/>
          <w:highlight w:val="green"/>
        </w:rPr>
        <w:t>.02</w:t>
      </w:r>
      <w:r>
        <w:rPr>
          <w:rFonts w:ascii="Consolas" w:hAnsi="Consolas" w:cs="Consolas"/>
          <w:sz w:val="20"/>
          <w:szCs w:val="20"/>
        </w:rPr>
        <w:t xml:space="preserve">        PATIENT               POINTER          </w:t>
      </w:r>
      <w:r w:rsidRPr="00EC6FB9">
        <w:rPr>
          <w:rFonts w:ascii="Consolas" w:hAnsi="Consolas" w:cs="Consolas"/>
          <w:sz w:val="20"/>
          <w:szCs w:val="20"/>
          <w:highlight w:val="green"/>
        </w:rPr>
        <w:t>YES, ALWAYS</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409.68     </w:t>
      </w:r>
      <w:r w:rsidRPr="00824258">
        <w:rPr>
          <w:rFonts w:ascii="Consolas" w:hAnsi="Consolas" w:cs="Consolas"/>
          <w:sz w:val="20"/>
          <w:szCs w:val="20"/>
          <w:highlight w:val="green"/>
        </w:rPr>
        <w:t>.07</w:t>
      </w:r>
      <w:r>
        <w:rPr>
          <w:rFonts w:ascii="Consolas" w:hAnsi="Consolas" w:cs="Consolas"/>
          <w:sz w:val="20"/>
          <w:szCs w:val="20"/>
        </w:rPr>
        <w:t xml:space="preserve">        CHECK OUT PROCESS CO  DATE/TIME        </w:t>
      </w:r>
      <w:r w:rsidRPr="00EC6FB9">
        <w:rPr>
          <w:rFonts w:ascii="Consolas" w:hAnsi="Consolas" w:cs="Consolas"/>
          <w:sz w:val="20"/>
          <w:szCs w:val="20"/>
          <w:highlight w:val="green"/>
        </w:rPr>
        <w:t>EDITED OR DELETED</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AUDIT OPTION: </w:t>
      </w:r>
    </w:p>
    <w:p w:rsidR="004C00A0" w:rsidRDefault="004C00A0" w:rsidP="004C00A0"/>
    <w:p w:rsidR="004C00A0" w:rsidRPr="00190987" w:rsidRDefault="004C00A0" w:rsidP="004C00A0">
      <w:pPr>
        <w:rPr>
          <w:szCs w:val="22"/>
        </w:rPr>
      </w:pPr>
      <w:r w:rsidRPr="00190987">
        <w:rPr>
          <w:szCs w:val="22"/>
        </w:rPr>
        <w:t xml:space="preserve">Make note of the field(s) and audit value(s) to reference when turning auditing back on after the ACOD index completed </w:t>
      </w:r>
      <w:r w:rsidR="00D15301">
        <w:rPr>
          <w:szCs w:val="22"/>
        </w:rPr>
        <w:t>MailM</w:t>
      </w:r>
      <w:r w:rsidRPr="00190987">
        <w:rPr>
          <w:szCs w:val="22"/>
        </w:rPr>
        <w:t>an message is received.</w:t>
      </w:r>
    </w:p>
    <w:p w:rsidR="004C00A0" w:rsidRPr="00BB3425" w:rsidRDefault="004C00A0" w:rsidP="004C00A0">
      <w:pPr>
        <w:rPr>
          <w:rFonts w:ascii="Consolas" w:hAnsi="Consolas" w:cs="Consolas"/>
          <w:color w:val="000000"/>
          <w:sz w:val="20"/>
          <w:szCs w:val="20"/>
        </w:rPr>
      </w:pPr>
    </w:p>
    <w:p w:rsidR="004C00A0" w:rsidRPr="00BB3425" w:rsidRDefault="004C00A0" w:rsidP="004C00A0">
      <w:pPr>
        <w:rPr>
          <w:rFonts w:ascii="Consolas" w:hAnsi="Consolas" w:cs="Consolas"/>
          <w:sz w:val="20"/>
          <w:szCs w:val="20"/>
        </w:rPr>
      </w:pPr>
      <w:r w:rsidRPr="00BB3425">
        <w:rPr>
          <w:rFonts w:ascii="Consolas" w:hAnsi="Consolas" w:cs="Consolas"/>
          <w:sz w:val="20"/>
          <w:szCs w:val="20"/>
        </w:rPr>
        <w:t>Turn off auditing</w:t>
      </w:r>
    </w:p>
    <w:p w:rsidR="004C00A0" w:rsidRDefault="004C00A0" w:rsidP="004C00A0"/>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AUDIT OPTION: </w:t>
      </w:r>
      <w:r w:rsidRPr="000A5DBC">
        <w:rPr>
          <w:rFonts w:ascii="Consolas" w:hAnsi="Consolas" w:cs="Consolas"/>
          <w:sz w:val="20"/>
          <w:szCs w:val="20"/>
          <w:highlight w:val="yellow"/>
        </w:rPr>
        <w:t>5</w:t>
      </w:r>
      <w:r>
        <w:rPr>
          <w:rFonts w:ascii="Consolas" w:hAnsi="Consolas" w:cs="Consolas"/>
          <w:sz w:val="20"/>
          <w:szCs w:val="20"/>
        </w:rPr>
        <w:t xml:space="preserve">  TURN DATA AUDIT ON/OFF</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AUDIT FROM WHAT FILE: OUTPATIENT ENCOUNTER//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FIELD: </w:t>
      </w:r>
      <w:r w:rsidRPr="000A5DBC">
        <w:rPr>
          <w:rFonts w:ascii="Consolas" w:hAnsi="Consolas" w:cs="Consolas"/>
          <w:sz w:val="20"/>
          <w:szCs w:val="20"/>
          <w:highlight w:val="yellow"/>
        </w:rPr>
        <w:t>.02</w:t>
      </w:r>
      <w:r>
        <w:rPr>
          <w:rFonts w:ascii="Consolas" w:hAnsi="Consolas" w:cs="Consolas"/>
          <w:sz w:val="20"/>
          <w:szCs w:val="20"/>
        </w:rPr>
        <w:t xml:space="preserve">  PATIENT   y</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AUDIT: y// </w:t>
      </w:r>
      <w:r w:rsidRPr="000A5DBC">
        <w:rPr>
          <w:rFonts w:ascii="Consolas" w:hAnsi="Consolas" w:cs="Consolas"/>
          <w:sz w:val="20"/>
          <w:szCs w:val="20"/>
          <w:highlight w:val="yellow"/>
        </w:rPr>
        <w:t>NO</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FIELD: </w:t>
      </w:r>
      <w:r w:rsidRPr="000A5DBC">
        <w:rPr>
          <w:rFonts w:ascii="Consolas" w:hAnsi="Consolas" w:cs="Consolas"/>
          <w:sz w:val="20"/>
          <w:szCs w:val="20"/>
          <w:highlight w:val="yellow"/>
        </w:rPr>
        <w:t>.07</w:t>
      </w:r>
      <w:r>
        <w:rPr>
          <w:rFonts w:ascii="Consolas" w:hAnsi="Consolas" w:cs="Consolas"/>
          <w:sz w:val="20"/>
          <w:szCs w:val="20"/>
        </w:rPr>
        <w:t xml:space="preserve">  CHECK OUT PROCESS COMPLETION   e</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AUDIT: e// </w:t>
      </w:r>
      <w:r w:rsidRPr="000A5DBC">
        <w:rPr>
          <w:rFonts w:ascii="Consolas" w:hAnsi="Consolas" w:cs="Consolas"/>
          <w:sz w:val="20"/>
          <w:szCs w:val="20"/>
          <w:highlight w:val="yellow"/>
        </w:rPr>
        <w:t>NO</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FIELD: </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Select AUDIT OPTION: </w:t>
      </w:r>
      <w:r w:rsidRPr="000A5DBC">
        <w:rPr>
          <w:rFonts w:ascii="Consolas" w:hAnsi="Consolas" w:cs="Consolas"/>
          <w:sz w:val="20"/>
          <w:szCs w:val="20"/>
          <w:highlight w:val="yellow"/>
        </w:rPr>
        <w:t>1</w:t>
      </w:r>
      <w:r>
        <w:rPr>
          <w:rFonts w:ascii="Consolas" w:hAnsi="Consolas" w:cs="Consolas"/>
          <w:sz w:val="20"/>
          <w:szCs w:val="20"/>
        </w:rPr>
        <w:t xml:space="preserve">  FIELDS BEING AUDITED</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START WITH WHAT FILE: OUTPATIENT ENCOUNTER// </w:t>
      </w:r>
    </w:p>
    <w:p w:rsidR="004C00A0" w:rsidRDefault="004C00A0" w:rsidP="004C00A0">
      <w:pPr>
        <w:autoSpaceDE w:val="0"/>
        <w:autoSpaceDN w:val="0"/>
        <w:adjustRightInd w:val="0"/>
        <w:rPr>
          <w:rFonts w:ascii="Consolas" w:hAnsi="Consolas" w:cs="Consolas"/>
          <w:sz w:val="20"/>
          <w:szCs w:val="20"/>
        </w:rPr>
      </w:pPr>
      <w:r>
        <w:rPr>
          <w:rFonts w:ascii="Consolas" w:hAnsi="Consolas" w:cs="Consolas"/>
          <w:sz w:val="20"/>
          <w:szCs w:val="20"/>
        </w:rPr>
        <w:t xml:space="preserve">      GO TO WHAT FILE: OUTPATIENT ENCOUNTER// </w:t>
      </w:r>
    </w:p>
    <w:p w:rsidR="004C00A0" w:rsidRDefault="004C00A0" w:rsidP="004C00A0">
      <w:pPr>
        <w:autoSpaceDE w:val="0"/>
        <w:autoSpaceDN w:val="0"/>
        <w:adjustRightInd w:val="0"/>
        <w:rPr>
          <w:rFonts w:ascii="Consolas" w:hAnsi="Consolas" w:cs="Consolas"/>
          <w:sz w:val="20"/>
          <w:szCs w:val="20"/>
        </w:rPr>
      </w:pPr>
    </w:p>
    <w:p w:rsidR="004C00A0" w:rsidRDefault="004C00A0" w:rsidP="004C00A0">
      <w:pPr>
        <w:autoSpaceDE w:val="0"/>
        <w:autoSpaceDN w:val="0"/>
        <w:adjustRightInd w:val="0"/>
        <w:rPr>
          <w:rFonts w:ascii="Consolas" w:hAnsi="Consolas" w:cs="Consolas"/>
          <w:sz w:val="20"/>
          <w:szCs w:val="20"/>
        </w:rPr>
      </w:pPr>
    </w:p>
    <w:p w:rsidR="004C00A0" w:rsidRDefault="004C00A0" w:rsidP="004C00A0">
      <w:pPr>
        <w:rPr>
          <w:rFonts w:ascii="Consolas" w:hAnsi="Consolas" w:cs="Consolas"/>
          <w:sz w:val="20"/>
          <w:szCs w:val="20"/>
        </w:rPr>
      </w:pPr>
      <w:r>
        <w:rPr>
          <w:rFonts w:ascii="Consolas" w:hAnsi="Consolas" w:cs="Consolas"/>
          <w:sz w:val="20"/>
          <w:szCs w:val="20"/>
        </w:rPr>
        <w:t>Select AUDIT OPTION:</w:t>
      </w:r>
    </w:p>
    <w:p w:rsidR="004C00A0" w:rsidRPr="008D5CC6" w:rsidRDefault="004C00A0" w:rsidP="004C00A0">
      <w:pPr>
        <w:pStyle w:val="Heading2"/>
      </w:pPr>
      <w:bookmarkStart w:id="33" w:name="_Toc401105688"/>
      <w:bookmarkStart w:id="34" w:name="_Toc436661256"/>
      <w:r w:rsidRPr="008D5CC6">
        <w:t xml:space="preserve">Installation </w:t>
      </w:r>
      <w:r>
        <w:t>Overview</w:t>
      </w:r>
      <w:bookmarkEnd w:id="33"/>
      <w:bookmarkEnd w:id="34"/>
    </w:p>
    <w:p w:rsidR="000E1338" w:rsidRPr="000E1338" w:rsidRDefault="000E1338" w:rsidP="000E1338">
      <w:pPr>
        <w:pStyle w:val="ListParagraph"/>
        <w:numPr>
          <w:ilvl w:val="0"/>
          <w:numId w:val="28"/>
        </w:numPr>
        <w:rPr>
          <w:rFonts w:ascii="Times New Roman" w:hAnsi="Times New Roman"/>
          <w:color w:val="000000"/>
        </w:rPr>
      </w:pPr>
      <w:r>
        <w:rPr>
          <w:rFonts w:ascii="Times New Roman" w:hAnsi="Times New Roman"/>
          <w:color w:val="000000"/>
        </w:rPr>
        <w:t>Download SD_53_603</w:t>
      </w:r>
      <w:r w:rsidR="00A3383A">
        <w:rPr>
          <w:rFonts w:ascii="Times New Roman" w:hAnsi="Times New Roman"/>
          <w:color w:val="000000"/>
        </w:rPr>
        <w:t>.KID file from secure FTP site.</w:t>
      </w:r>
      <w:r>
        <w:rPr>
          <w:rFonts w:ascii="Times New Roman" w:hAnsi="Times New Roman"/>
          <w:color w:val="000000"/>
        </w:rPr>
        <w:t xml:space="preserve"> The PCMM Implementation Team will provide the site URL and credentials.</w:t>
      </w:r>
    </w:p>
    <w:p w:rsidR="004C00A0" w:rsidRPr="00AD7DA8" w:rsidRDefault="004C00A0" w:rsidP="00AD4E9C">
      <w:pPr>
        <w:pStyle w:val="ListParagraph"/>
        <w:numPr>
          <w:ilvl w:val="0"/>
          <w:numId w:val="28"/>
        </w:numPr>
        <w:rPr>
          <w:rFonts w:ascii="Times New Roman" w:hAnsi="Times New Roman"/>
          <w:color w:val="000000"/>
        </w:rPr>
      </w:pPr>
      <w:r w:rsidRPr="00AD7DA8">
        <w:rPr>
          <w:rFonts w:ascii="Times New Roman" w:hAnsi="Times New Roman"/>
          <w:color w:val="000000"/>
        </w:rPr>
        <w:t>The pre-installation routine will delete the current Standard Position reference file. A new gold version will be created by this installation. The pre-installation routine will be automatically deleted when the install is completed.</w:t>
      </w:r>
    </w:p>
    <w:p w:rsidR="004C00A0" w:rsidRPr="00AD7DA8" w:rsidRDefault="004C00A0" w:rsidP="00AD4E9C">
      <w:pPr>
        <w:pStyle w:val="ListParagraph"/>
        <w:numPr>
          <w:ilvl w:val="0"/>
          <w:numId w:val="28"/>
        </w:numPr>
        <w:rPr>
          <w:rFonts w:ascii="Times New Roman" w:hAnsi="Times New Roman"/>
          <w:color w:val="000000"/>
        </w:rPr>
      </w:pPr>
      <w:r w:rsidRPr="00AD7DA8">
        <w:rPr>
          <w:rFonts w:ascii="Times New Roman" w:hAnsi="Times New Roman"/>
          <w:color w:val="000000"/>
        </w:rPr>
        <w:t>The main installation will update routines, data dictionaries, options, and remote procedure definitions as detailed in the patch description.</w:t>
      </w:r>
    </w:p>
    <w:p w:rsidR="004C00A0" w:rsidRPr="00AD7DA8" w:rsidRDefault="004C00A0" w:rsidP="00AD4E9C">
      <w:pPr>
        <w:pStyle w:val="ListParagraph"/>
        <w:numPr>
          <w:ilvl w:val="0"/>
          <w:numId w:val="28"/>
        </w:numPr>
        <w:rPr>
          <w:rFonts w:ascii="Times New Roman" w:hAnsi="Times New Roman"/>
          <w:color w:val="000000"/>
        </w:rPr>
      </w:pPr>
      <w:r w:rsidRPr="00AD7DA8">
        <w:rPr>
          <w:rFonts w:ascii="Times New Roman" w:hAnsi="Times New Roman"/>
          <w:color w:val="000000"/>
        </w:rPr>
        <w:t>The post-installation routine will:</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color w:val="000000"/>
        </w:rPr>
        <w:t>Add or update HWSC server and web service file entries</w:t>
      </w:r>
      <w:r w:rsidR="001E00AE" w:rsidRPr="00AD7DA8">
        <w:rPr>
          <w:rFonts w:ascii="Times New Roman" w:hAnsi="Times New Roman"/>
          <w:color w:val="000000"/>
        </w:rPr>
        <w:t>.</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color w:val="000000"/>
        </w:rPr>
        <w:t>Add the application proxy user</w:t>
      </w:r>
      <w:r w:rsidR="001E00AE" w:rsidRPr="00AD7DA8">
        <w:rPr>
          <w:rFonts w:ascii="Times New Roman" w:hAnsi="Times New Roman"/>
          <w:color w:val="000000"/>
        </w:rPr>
        <w:t>.</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color w:val="000000"/>
        </w:rPr>
        <w:t xml:space="preserve">Convert Patient Team Position </w:t>
      </w:r>
      <w:r w:rsidR="000E7BD7" w:rsidRPr="00AD7DA8">
        <w:rPr>
          <w:rFonts w:ascii="Times New Roman" w:hAnsi="Times New Roman"/>
          <w:color w:val="000000"/>
        </w:rPr>
        <w:t>Assignment: Status</w:t>
      </w:r>
      <w:r w:rsidR="00A3383A">
        <w:rPr>
          <w:rFonts w:ascii="Times New Roman" w:hAnsi="Times New Roman"/>
          <w:color w:val="000000"/>
        </w:rPr>
        <w:t xml:space="preserve"> (404.43/.12) from NA to IU. </w:t>
      </w:r>
      <w:r w:rsidR="00BB3425" w:rsidRPr="00AD7DA8">
        <w:rPr>
          <w:rFonts w:ascii="Times New Roman" w:hAnsi="Times New Roman"/>
          <w:color w:val="000000"/>
        </w:rPr>
        <w:t xml:space="preserve">The installation process may pause while </w:t>
      </w:r>
      <w:r w:rsidRPr="00AD7DA8">
        <w:rPr>
          <w:rFonts w:ascii="Times New Roman" w:hAnsi="Times New Roman"/>
          <w:color w:val="000000"/>
        </w:rPr>
        <w:t>this is performed.</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color w:val="000000"/>
        </w:rPr>
        <w:t>Un-schedule the leg</w:t>
      </w:r>
      <w:r w:rsidR="00BB3425" w:rsidRPr="00AD7DA8">
        <w:rPr>
          <w:rFonts w:ascii="Times New Roman" w:hAnsi="Times New Roman"/>
          <w:color w:val="000000"/>
        </w:rPr>
        <w:t>acy PCMM Nigh</w:t>
      </w:r>
      <w:r w:rsidR="00E34B6E">
        <w:rPr>
          <w:rFonts w:ascii="Times New Roman" w:hAnsi="Times New Roman"/>
          <w:color w:val="000000"/>
        </w:rPr>
        <w:t>tly Task from Task</w:t>
      </w:r>
      <w:r w:rsidR="00D15301">
        <w:rPr>
          <w:rFonts w:ascii="Times New Roman" w:hAnsi="Times New Roman"/>
          <w:color w:val="000000"/>
        </w:rPr>
        <w:t>M</w:t>
      </w:r>
      <w:r w:rsidRPr="00AD7DA8">
        <w:rPr>
          <w:rFonts w:ascii="Times New Roman" w:hAnsi="Times New Roman"/>
          <w:color w:val="000000"/>
        </w:rPr>
        <w:t>an</w:t>
      </w:r>
      <w:r w:rsidR="00BB3425" w:rsidRPr="00AD7DA8">
        <w:rPr>
          <w:rFonts w:ascii="Times New Roman" w:hAnsi="Times New Roman"/>
          <w:color w:val="000000"/>
        </w:rPr>
        <w:t>.</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rPr>
        <w:t xml:space="preserve">Place PCMM Legacy Menus </w:t>
      </w:r>
      <w:r w:rsidR="00E34B6E">
        <w:rPr>
          <w:rFonts w:ascii="Times New Roman" w:hAnsi="Times New Roman"/>
        </w:rPr>
        <w:t>out-of-o</w:t>
      </w:r>
      <w:r w:rsidRPr="00AD7DA8">
        <w:rPr>
          <w:rFonts w:ascii="Times New Roman" w:hAnsi="Times New Roman"/>
        </w:rPr>
        <w:t>rder</w:t>
      </w:r>
      <w:r w:rsidR="001E00AE" w:rsidRPr="00AD7DA8">
        <w:rPr>
          <w:rFonts w:ascii="Times New Roman" w:hAnsi="Times New Roman"/>
        </w:rPr>
        <w:t>.</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rPr>
        <w:t xml:space="preserve">Change </w:t>
      </w:r>
      <w:r w:rsidR="00E61DB1" w:rsidRPr="00E61DB1">
        <w:rPr>
          <w:rFonts w:ascii="Times New Roman" w:hAnsi="Times New Roman"/>
          <w:szCs w:val="20"/>
        </w:rPr>
        <w:t>SCMC PCMM GUI WORKSTATION</w:t>
      </w:r>
      <w:r w:rsidR="00E61DB1">
        <w:rPr>
          <w:rFonts w:ascii="r_ansi" w:hAnsi="r_ansi"/>
          <w:szCs w:val="20"/>
        </w:rPr>
        <w:t xml:space="preserve"> </w:t>
      </w:r>
      <w:r w:rsidR="00190987">
        <w:rPr>
          <w:rFonts w:ascii="Times New Roman" w:hAnsi="Times New Roman"/>
        </w:rPr>
        <w:t>to SCMC PCMMR WEB USER MENU.</w:t>
      </w:r>
      <w:r w:rsidRPr="00AD7DA8">
        <w:rPr>
          <w:rFonts w:ascii="Times New Roman" w:hAnsi="Times New Roman"/>
        </w:rPr>
        <w:t xml:space="preserve"> </w:t>
      </w:r>
      <w:r w:rsidR="00AD7DA8" w:rsidRPr="00AD7DA8">
        <w:rPr>
          <w:rFonts w:ascii="Times New Roman" w:hAnsi="Times New Roman"/>
          <w:color w:val="000000"/>
        </w:rPr>
        <w:t>The installation process may pause while this is performed.</w:t>
      </w:r>
    </w:p>
    <w:p w:rsidR="004C00A0" w:rsidRP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color w:val="000000"/>
        </w:rPr>
        <w:t>Build the new C cross reference for Patient Team Position Assignment file</w:t>
      </w:r>
      <w:r w:rsidR="00AD7DA8" w:rsidRPr="00AD7DA8">
        <w:rPr>
          <w:rFonts w:ascii="Times New Roman" w:hAnsi="Times New Roman"/>
          <w:color w:val="000000"/>
        </w:rPr>
        <w:t>.</w:t>
      </w:r>
    </w:p>
    <w:p w:rsidR="00AD7DA8" w:rsidRDefault="004C00A0" w:rsidP="00AD4E9C">
      <w:pPr>
        <w:pStyle w:val="ListParagraph"/>
        <w:numPr>
          <w:ilvl w:val="1"/>
          <w:numId w:val="28"/>
        </w:numPr>
        <w:rPr>
          <w:rFonts w:ascii="Times New Roman" w:hAnsi="Times New Roman"/>
          <w:color w:val="000000"/>
        </w:rPr>
      </w:pPr>
      <w:r w:rsidRPr="00AD7DA8">
        <w:rPr>
          <w:rFonts w:ascii="Times New Roman" w:hAnsi="Times New Roman"/>
          <w:color w:val="000000"/>
        </w:rPr>
        <w:t xml:space="preserve">Build the new ACOD index for the Outpatient Encounters file. </w:t>
      </w:r>
      <w:r w:rsidR="00AD7DA8" w:rsidRPr="00AD7DA8">
        <w:rPr>
          <w:rFonts w:ascii="Times New Roman" w:hAnsi="Times New Roman"/>
          <w:color w:val="000000"/>
        </w:rPr>
        <w:t>This will be submitted to Task</w:t>
      </w:r>
      <w:r w:rsidR="00D15301">
        <w:rPr>
          <w:rFonts w:ascii="Times New Roman" w:hAnsi="Times New Roman"/>
          <w:color w:val="000000"/>
        </w:rPr>
        <w:t>M</w:t>
      </w:r>
      <w:r w:rsidRPr="00AD7DA8">
        <w:rPr>
          <w:rFonts w:ascii="Times New Roman" w:hAnsi="Times New Roman"/>
          <w:color w:val="000000"/>
        </w:rPr>
        <w:t>an</w:t>
      </w:r>
      <w:r w:rsidR="00A3383A">
        <w:rPr>
          <w:rFonts w:ascii="Times New Roman" w:hAnsi="Times New Roman"/>
          <w:color w:val="000000"/>
        </w:rPr>
        <w:t xml:space="preserve">. </w:t>
      </w:r>
      <w:r w:rsidR="00DB1933">
        <w:rPr>
          <w:rFonts w:ascii="Times New Roman" w:hAnsi="Times New Roman"/>
          <w:color w:val="000000"/>
        </w:rPr>
        <w:t>A Mail</w:t>
      </w:r>
      <w:r w:rsidR="00D15301">
        <w:rPr>
          <w:rFonts w:ascii="Times New Roman" w:hAnsi="Times New Roman"/>
          <w:color w:val="000000"/>
        </w:rPr>
        <w:t>M</w:t>
      </w:r>
      <w:r w:rsidR="00AD7DA8" w:rsidRPr="00AD7DA8">
        <w:rPr>
          <w:rFonts w:ascii="Times New Roman" w:hAnsi="Times New Roman"/>
          <w:color w:val="000000"/>
        </w:rPr>
        <w:t>an message is sent after the completion of this process.</w:t>
      </w:r>
    </w:p>
    <w:p w:rsidR="00FF2293" w:rsidRDefault="00FF2293" w:rsidP="00FF2293">
      <w:pPr>
        <w:pStyle w:val="ListParagraph"/>
        <w:numPr>
          <w:ilvl w:val="1"/>
          <w:numId w:val="28"/>
        </w:numPr>
        <w:rPr>
          <w:rFonts w:ascii="Times New Roman" w:hAnsi="Times New Roman"/>
          <w:color w:val="000000"/>
        </w:rPr>
      </w:pPr>
      <w:r>
        <w:rPr>
          <w:rFonts w:ascii="Times New Roman" w:hAnsi="Times New Roman"/>
          <w:color w:val="000000"/>
        </w:rPr>
        <w:t xml:space="preserve">Delete the trigger (FTEXR) </w:t>
      </w:r>
      <w:r w:rsidRPr="009613E1">
        <w:rPr>
          <w:rFonts w:ascii="Times New Roman" w:hAnsi="Times New Roman"/>
          <w:color w:val="000000"/>
        </w:rPr>
        <w:t>on Position Assig</w:t>
      </w:r>
      <w:r>
        <w:rPr>
          <w:rFonts w:ascii="Times New Roman" w:hAnsi="Times New Roman"/>
          <w:color w:val="000000"/>
        </w:rPr>
        <w:t>nment History File (404.52): FT</w:t>
      </w:r>
      <w:r w:rsidRPr="009613E1">
        <w:rPr>
          <w:rFonts w:ascii="Times New Roman" w:hAnsi="Times New Roman"/>
          <w:color w:val="000000"/>
        </w:rPr>
        <w:t>E Equivalent (.09)</w:t>
      </w:r>
      <w:r>
        <w:rPr>
          <w:rFonts w:ascii="Times New Roman" w:hAnsi="Times New Roman"/>
          <w:color w:val="000000"/>
        </w:rPr>
        <w:t>.</w:t>
      </w:r>
    </w:p>
    <w:p w:rsidR="00FF2293" w:rsidRDefault="00FF2293" w:rsidP="00FF2293">
      <w:pPr>
        <w:pStyle w:val="ListParagraph"/>
        <w:numPr>
          <w:ilvl w:val="1"/>
          <w:numId w:val="28"/>
        </w:numPr>
        <w:rPr>
          <w:rFonts w:ascii="Times New Roman" w:hAnsi="Times New Roman"/>
          <w:color w:val="000000"/>
        </w:rPr>
      </w:pPr>
      <w:r>
        <w:rPr>
          <w:rFonts w:ascii="Times New Roman" w:hAnsi="Times New Roman"/>
          <w:color w:val="000000"/>
        </w:rPr>
        <w:t xml:space="preserve">Create missing ACOD index records in the </w:t>
      </w:r>
      <w:r w:rsidRPr="00AD7DA8">
        <w:rPr>
          <w:rFonts w:ascii="Times New Roman" w:hAnsi="Times New Roman"/>
          <w:color w:val="000000"/>
        </w:rPr>
        <w:t>Outpatient Encounters file</w:t>
      </w:r>
    </w:p>
    <w:p w:rsidR="0093486E" w:rsidRPr="0093486E" w:rsidRDefault="0093486E" w:rsidP="0093486E">
      <w:pPr>
        <w:pStyle w:val="ListParagraph"/>
        <w:numPr>
          <w:ilvl w:val="1"/>
          <w:numId w:val="28"/>
        </w:numPr>
        <w:rPr>
          <w:rFonts w:ascii="Times New Roman" w:hAnsi="Times New Roman"/>
          <w:color w:val="000000"/>
        </w:rPr>
      </w:pPr>
      <w:r w:rsidRPr="0093486E">
        <w:rPr>
          <w:rFonts w:ascii="Times New Roman" w:hAnsi="Times New Roman"/>
          <w:color w:val="000000"/>
        </w:rPr>
        <w:t xml:space="preserve">Add two records to the Team Purpose file </w:t>
      </w:r>
      <w:r>
        <w:rPr>
          <w:rFonts w:ascii="Times New Roman" w:hAnsi="Times New Roman"/>
          <w:color w:val="000000"/>
        </w:rPr>
        <w:t>–</w:t>
      </w:r>
      <w:r w:rsidRPr="0093486E">
        <w:rPr>
          <w:rFonts w:ascii="Times New Roman" w:hAnsi="Times New Roman"/>
          <w:color w:val="000000"/>
        </w:rPr>
        <w:t xml:space="preserve"> PRIMARY CARE </w:t>
      </w:r>
      <w:r>
        <w:rPr>
          <w:rFonts w:ascii="Times New Roman" w:hAnsi="Times New Roman"/>
          <w:color w:val="000000"/>
        </w:rPr>
        <w:t>-</w:t>
      </w:r>
      <w:r w:rsidRPr="0093486E">
        <w:rPr>
          <w:rFonts w:ascii="Times New Roman" w:hAnsi="Times New Roman"/>
          <w:color w:val="000000"/>
        </w:rPr>
        <w:t xml:space="preserve"> NVCC and PRIMARY CARE </w:t>
      </w:r>
      <w:r w:rsidR="0035305C">
        <w:rPr>
          <w:rFonts w:ascii="Times New Roman" w:hAnsi="Times New Roman"/>
          <w:color w:val="000000"/>
        </w:rPr>
        <w:t>–</w:t>
      </w:r>
      <w:r w:rsidRPr="0093486E">
        <w:rPr>
          <w:rFonts w:ascii="Times New Roman" w:hAnsi="Times New Roman"/>
          <w:color w:val="000000"/>
        </w:rPr>
        <w:t xml:space="preserve"> HBPC</w:t>
      </w:r>
      <w:r w:rsidR="0035305C">
        <w:rPr>
          <w:rFonts w:ascii="Times New Roman" w:hAnsi="Times New Roman"/>
          <w:color w:val="000000"/>
        </w:rPr>
        <w:t>.</w:t>
      </w:r>
    </w:p>
    <w:p w:rsidR="004C00A0" w:rsidRPr="00AD7DA8" w:rsidRDefault="00AD7DA8" w:rsidP="00AD7DA8">
      <w:pPr>
        <w:pStyle w:val="IntenseQuote"/>
        <w:rPr>
          <w:b/>
          <w:szCs w:val="22"/>
        </w:rPr>
      </w:pPr>
      <w:r w:rsidRPr="00AD7DA8">
        <w:rPr>
          <w:b/>
          <w:szCs w:val="22"/>
        </w:rPr>
        <w:t xml:space="preserve">NOTE: Depending on the file size and system, building </w:t>
      </w:r>
      <w:r w:rsidR="000E7BD7">
        <w:rPr>
          <w:b/>
          <w:szCs w:val="22"/>
        </w:rPr>
        <w:t>th</w:t>
      </w:r>
      <w:r w:rsidRPr="00AD7DA8">
        <w:rPr>
          <w:b/>
          <w:szCs w:val="22"/>
        </w:rPr>
        <w:t>e</w:t>
      </w:r>
      <w:r w:rsidR="000E7BD7">
        <w:rPr>
          <w:b/>
          <w:szCs w:val="22"/>
        </w:rPr>
        <w:t xml:space="preserve"> </w:t>
      </w:r>
      <w:r w:rsidRPr="00AD7DA8">
        <w:rPr>
          <w:b/>
          <w:szCs w:val="22"/>
        </w:rPr>
        <w:t>ACOD index may take an extended time to complete.</w:t>
      </w:r>
      <w:r w:rsidR="004C00A0" w:rsidRPr="00AD7DA8">
        <w:rPr>
          <w:b/>
          <w:szCs w:val="22"/>
        </w:rPr>
        <w:t xml:space="preserve"> </w:t>
      </w:r>
    </w:p>
    <w:p w:rsidR="004C00A0" w:rsidRPr="004C00A0" w:rsidRDefault="004C00A0" w:rsidP="004C00A0">
      <w:pPr>
        <w:ind w:left="720"/>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06"/>
        <w:gridCol w:w="23"/>
        <w:gridCol w:w="1567"/>
      </w:tblGrid>
      <w:tr w:rsidR="0077795D" w:rsidRPr="00D76BEB" w:rsidTr="006140CA">
        <w:trPr>
          <w:jc w:val="center"/>
        </w:trPr>
        <w:tc>
          <w:tcPr>
            <w:tcW w:w="4934" w:type="dxa"/>
            <w:gridSpan w:val="4"/>
            <w:shd w:val="clear" w:color="auto" w:fill="C6D9F1"/>
          </w:tcPr>
          <w:p w:rsidR="0077795D" w:rsidRPr="00D7428E" w:rsidRDefault="0077795D" w:rsidP="006140CA">
            <w:pPr>
              <w:jc w:val="center"/>
              <w:rPr>
                <w:rFonts w:ascii="Arial" w:hAnsi="Arial" w:cs="Arial"/>
                <w:b/>
                <w:color w:val="000000"/>
              </w:rPr>
            </w:pPr>
            <w:r w:rsidRPr="00D7428E">
              <w:rPr>
                <w:rFonts w:ascii="Arial" w:hAnsi="Arial" w:cs="Arial"/>
                <w:b/>
                <w:color w:val="000000"/>
              </w:rPr>
              <w:t>Build Outpatient Encounter ACOD Index</w:t>
            </w:r>
          </w:p>
        </w:tc>
      </w:tr>
      <w:tr w:rsidR="0077795D" w:rsidRPr="00D76BEB" w:rsidTr="006140CA">
        <w:trPr>
          <w:jc w:val="center"/>
        </w:trPr>
        <w:tc>
          <w:tcPr>
            <w:tcW w:w="1638" w:type="dxa"/>
            <w:shd w:val="clear" w:color="auto" w:fill="C6D9F1"/>
          </w:tcPr>
          <w:p w:rsidR="0077795D" w:rsidRPr="00D7428E" w:rsidRDefault="0077795D" w:rsidP="006140CA">
            <w:pPr>
              <w:jc w:val="center"/>
              <w:rPr>
                <w:rFonts w:ascii="Arial" w:hAnsi="Arial" w:cs="Arial"/>
                <w:b/>
                <w:color w:val="000000"/>
              </w:rPr>
            </w:pPr>
            <w:r w:rsidRPr="00D7428E">
              <w:rPr>
                <w:rFonts w:ascii="Arial" w:hAnsi="Arial" w:cs="Arial"/>
                <w:b/>
                <w:color w:val="000000"/>
              </w:rPr>
              <w:t>Site</w:t>
            </w:r>
          </w:p>
        </w:tc>
        <w:tc>
          <w:tcPr>
            <w:tcW w:w="1706" w:type="dxa"/>
            <w:shd w:val="clear" w:color="auto" w:fill="C6D9F1"/>
          </w:tcPr>
          <w:p w:rsidR="0077795D" w:rsidRPr="00D7428E" w:rsidRDefault="0077795D" w:rsidP="006140CA">
            <w:pPr>
              <w:jc w:val="center"/>
              <w:rPr>
                <w:rFonts w:ascii="Arial" w:hAnsi="Arial" w:cs="Arial"/>
                <w:b/>
                <w:color w:val="000000"/>
              </w:rPr>
            </w:pPr>
            <w:r w:rsidRPr="00D7428E">
              <w:rPr>
                <w:rFonts w:ascii="Arial" w:hAnsi="Arial" w:cs="Arial"/>
                <w:b/>
                <w:color w:val="000000"/>
              </w:rPr>
              <w:t>Record Count</w:t>
            </w:r>
          </w:p>
        </w:tc>
        <w:tc>
          <w:tcPr>
            <w:tcW w:w="1590" w:type="dxa"/>
            <w:gridSpan w:val="2"/>
            <w:shd w:val="clear" w:color="auto" w:fill="C6D9F1"/>
          </w:tcPr>
          <w:p w:rsidR="0077795D" w:rsidRPr="00D7428E" w:rsidRDefault="0077795D" w:rsidP="006140CA">
            <w:pPr>
              <w:jc w:val="center"/>
              <w:rPr>
                <w:rFonts w:ascii="Arial" w:hAnsi="Arial" w:cs="Arial"/>
                <w:b/>
                <w:color w:val="000000"/>
              </w:rPr>
            </w:pPr>
            <w:r w:rsidRPr="00D7428E">
              <w:rPr>
                <w:rFonts w:ascii="Arial" w:hAnsi="Arial" w:cs="Arial"/>
                <w:b/>
                <w:color w:val="000000"/>
              </w:rPr>
              <w:t>Time (h:m:s)</w:t>
            </w:r>
          </w:p>
        </w:tc>
      </w:tr>
      <w:tr w:rsidR="0077795D" w:rsidTr="006140CA">
        <w:trPr>
          <w:jc w:val="center"/>
        </w:trPr>
        <w:tc>
          <w:tcPr>
            <w:tcW w:w="1638" w:type="dxa"/>
            <w:shd w:val="clear" w:color="auto" w:fill="auto"/>
          </w:tcPr>
          <w:p w:rsidR="0077795D" w:rsidRPr="00D7428E" w:rsidRDefault="0077795D" w:rsidP="006140CA">
            <w:pPr>
              <w:rPr>
                <w:rFonts w:ascii="Arial" w:hAnsi="Arial" w:cs="Arial"/>
                <w:color w:val="000000"/>
              </w:rPr>
            </w:pPr>
            <w:r w:rsidRPr="00D7428E">
              <w:rPr>
                <w:rFonts w:ascii="Arial" w:hAnsi="Arial" w:cs="Arial"/>
                <w:color w:val="000000"/>
              </w:rPr>
              <w:t>Memphis</w:t>
            </w:r>
          </w:p>
        </w:tc>
        <w:tc>
          <w:tcPr>
            <w:tcW w:w="1729" w:type="dxa"/>
            <w:gridSpan w:val="2"/>
            <w:shd w:val="clear" w:color="auto" w:fill="auto"/>
          </w:tcPr>
          <w:p w:rsidR="0077795D" w:rsidRPr="00D7428E" w:rsidRDefault="0077795D" w:rsidP="006140CA">
            <w:pPr>
              <w:jc w:val="right"/>
              <w:rPr>
                <w:rFonts w:ascii="Arial" w:hAnsi="Arial" w:cs="Arial"/>
                <w:color w:val="000000"/>
              </w:rPr>
            </w:pPr>
            <w:r w:rsidRPr="00D7428E">
              <w:rPr>
                <w:rFonts w:ascii="Arial" w:hAnsi="Arial" w:cs="Arial"/>
                <w:color w:val="000000"/>
              </w:rPr>
              <w:t>22,874,707</w:t>
            </w:r>
          </w:p>
        </w:tc>
        <w:tc>
          <w:tcPr>
            <w:tcW w:w="1567" w:type="dxa"/>
            <w:shd w:val="clear" w:color="auto" w:fill="auto"/>
          </w:tcPr>
          <w:p w:rsidR="0077795D" w:rsidRPr="00D7428E" w:rsidRDefault="0077795D" w:rsidP="006140CA">
            <w:pPr>
              <w:jc w:val="right"/>
              <w:rPr>
                <w:rFonts w:ascii="Arial" w:hAnsi="Arial" w:cs="Arial"/>
                <w:color w:val="000000"/>
              </w:rPr>
            </w:pPr>
            <w:r w:rsidRPr="00D7428E">
              <w:rPr>
                <w:rFonts w:ascii="Arial" w:hAnsi="Arial" w:cs="Arial"/>
                <w:color w:val="000000"/>
              </w:rPr>
              <w:t>~ 1:30:00</w:t>
            </w:r>
          </w:p>
        </w:tc>
      </w:tr>
      <w:tr w:rsidR="0077795D" w:rsidTr="006140CA">
        <w:trPr>
          <w:jc w:val="center"/>
        </w:trPr>
        <w:tc>
          <w:tcPr>
            <w:tcW w:w="1638" w:type="dxa"/>
            <w:shd w:val="clear" w:color="auto" w:fill="auto"/>
          </w:tcPr>
          <w:p w:rsidR="0077795D" w:rsidRPr="00D7428E" w:rsidRDefault="0077795D" w:rsidP="006140CA">
            <w:pPr>
              <w:rPr>
                <w:rFonts w:ascii="Arial" w:hAnsi="Arial" w:cs="Arial"/>
                <w:color w:val="000000"/>
              </w:rPr>
            </w:pPr>
            <w:r w:rsidRPr="00D7428E">
              <w:rPr>
                <w:rFonts w:ascii="Arial" w:hAnsi="Arial" w:cs="Arial"/>
                <w:color w:val="000000"/>
              </w:rPr>
              <w:t>Iron Mountain</w:t>
            </w:r>
          </w:p>
        </w:tc>
        <w:tc>
          <w:tcPr>
            <w:tcW w:w="1729" w:type="dxa"/>
            <w:gridSpan w:val="2"/>
            <w:shd w:val="clear" w:color="auto" w:fill="auto"/>
          </w:tcPr>
          <w:p w:rsidR="0077795D" w:rsidRPr="00D7428E" w:rsidRDefault="0077795D" w:rsidP="006140CA">
            <w:pPr>
              <w:jc w:val="right"/>
              <w:rPr>
                <w:rFonts w:ascii="Arial" w:hAnsi="Arial" w:cs="Arial"/>
                <w:color w:val="000000"/>
              </w:rPr>
            </w:pPr>
            <w:r w:rsidRPr="00D7428E">
              <w:rPr>
                <w:rFonts w:ascii="Arial" w:hAnsi="Arial" w:cs="Arial"/>
                <w:color w:val="000000"/>
              </w:rPr>
              <w:t>6,685,573</w:t>
            </w:r>
          </w:p>
        </w:tc>
        <w:tc>
          <w:tcPr>
            <w:tcW w:w="1567" w:type="dxa"/>
            <w:shd w:val="clear" w:color="auto" w:fill="auto"/>
          </w:tcPr>
          <w:p w:rsidR="0077795D" w:rsidRPr="00D7428E" w:rsidRDefault="0077795D" w:rsidP="006140CA">
            <w:pPr>
              <w:jc w:val="right"/>
              <w:rPr>
                <w:rFonts w:ascii="Arial" w:hAnsi="Arial" w:cs="Arial"/>
                <w:color w:val="000000"/>
              </w:rPr>
            </w:pPr>
            <w:r w:rsidRPr="00D7428E">
              <w:rPr>
                <w:rFonts w:ascii="Arial" w:hAnsi="Arial" w:cs="Arial"/>
                <w:color w:val="000000"/>
              </w:rPr>
              <w:t>0:06:08</w:t>
            </w:r>
          </w:p>
        </w:tc>
      </w:tr>
      <w:tr w:rsidR="0077795D" w:rsidTr="006140CA">
        <w:trPr>
          <w:jc w:val="center"/>
        </w:trPr>
        <w:tc>
          <w:tcPr>
            <w:tcW w:w="1638" w:type="dxa"/>
            <w:shd w:val="clear" w:color="auto" w:fill="auto"/>
          </w:tcPr>
          <w:p w:rsidR="0077795D" w:rsidRPr="00D7428E" w:rsidRDefault="0077795D" w:rsidP="006140CA">
            <w:pPr>
              <w:rPr>
                <w:rFonts w:ascii="Arial" w:hAnsi="Arial" w:cs="Arial"/>
                <w:color w:val="000000"/>
              </w:rPr>
            </w:pPr>
            <w:r w:rsidRPr="00D7428E">
              <w:rPr>
                <w:rFonts w:ascii="Arial" w:hAnsi="Arial" w:cs="Arial"/>
                <w:color w:val="000000"/>
              </w:rPr>
              <w:t>Portland</w:t>
            </w:r>
          </w:p>
        </w:tc>
        <w:tc>
          <w:tcPr>
            <w:tcW w:w="1729" w:type="dxa"/>
            <w:gridSpan w:val="2"/>
            <w:shd w:val="clear" w:color="auto" w:fill="auto"/>
          </w:tcPr>
          <w:p w:rsidR="0077795D" w:rsidRPr="00D7428E" w:rsidRDefault="0077795D" w:rsidP="006140CA">
            <w:pPr>
              <w:jc w:val="right"/>
              <w:rPr>
                <w:rFonts w:ascii="Arial" w:hAnsi="Arial" w:cs="Arial"/>
                <w:color w:val="000000"/>
              </w:rPr>
            </w:pPr>
            <w:r w:rsidRPr="00D7428E">
              <w:rPr>
                <w:rFonts w:ascii="Arial" w:hAnsi="Arial" w:cs="Arial"/>
                <w:color w:val="000000"/>
              </w:rPr>
              <w:t>24,849,833</w:t>
            </w:r>
          </w:p>
        </w:tc>
        <w:tc>
          <w:tcPr>
            <w:tcW w:w="1567" w:type="dxa"/>
            <w:shd w:val="clear" w:color="auto" w:fill="auto"/>
          </w:tcPr>
          <w:p w:rsidR="0077795D" w:rsidRPr="00D7428E" w:rsidRDefault="0077795D" w:rsidP="006140CA">
            <w:pPr>
              <w:jc w:val="right"/>
              <w:rPr>
                <w:rFonts w:ascii="Arial" w:hAnsi="Arial" w:cs="Arial"/>
                <w:color w:val="000000"/>
              </w:rPr>
            </w:pPr>
            <w:r w:rsidRPr="00D7428E">
              <w:rPr>
                <w:rFonts w:ascii="Arial" w:hAnsi="Arial" w:cs="Arial"/>
                <w:color w:val="000000"/>
              </w:rPr>
              <w:t>11:37:19</w:t>
            </w:r>
          </w:p>
        </w:tc>
      </w:tr>
      <w:tr w:rsidR="0077795D" w:rsidRPr="007C7D89" w:rsidTr="006140CA">
        <w:trPr>
          <w:jc w:val="center"/>
        </w:trPr>
        <w:tc>
          <w:tcPr>
            <w:tcW w:w="1638" w:type="dxa"/>
            <w:shd w:val="clear" w:color="auto" w:fill="auto"/>
          </w:tcPr>
          <w:p w:rsidR="0077795D" w:rsidRPr="00D7428E" w:rsidRDefault="0077795D" w:rsidP="006140CA">
            <w:pPr>
              <w:rPr>
                <w:rFonts w:ascii="Arial" w:hAnsi="Arial" w:cs="Arial"/>
                <w:color w:val="000000"/>
              </w:rPr>
            </w:pPr>
            <w:r w:rsidRPr="00D7428E">
              <w:rPr>
                <w:rFonts w:ascii="Arial" w:hAnsi="Arial" w:cs="Arial"/>
                <w:color w:val="000000"/>
              </w:rPr>
              <w:t>Greater L.A.</w:t>
            </w:r>
          </w:p>
        </w:tc>
        <w:tc>
          <w:tcPr>
            <w:tcW w:w="1729" w:type="dxa"/>
            <w:gridSpan w:val="2"/>
            <w:shd w:val="clear" w:color="auto" w:fill="auto"/>
          </w:tcPr>
          <w:p w:rsidR="0077795D" w:rsidRPr="00D7428E" w:rsidRDefault="0077795D" w:rsidP="006140CA">
            <w:pPr>
              <w:jc w:val="right"/>
              <w:rPr>
                <w:rFonts w:ascii="Arial" w:hAnsi="Arial" w:cs="Arial"/>
                <w:color w:val="000000"/>
              </w:rPr>
            </w:pPr>
            <w:r w:rsidRPr="00D7428E">
              <w:rPr>
                <w:rFonts w:ascii="Arial" w:hAnsi="Arial" w:cs="Arial"/>
              </w:rPr>
              <w:t>44,078,860</w:t>
            </w:r>
          </w:p>
        </w:tc>
        <w:tc>
          <w:tcPr>
            <w:tcW w:w="1567" w:type="dxa"/>
            <w:shd w:val="clear" w:color="auto" w:fill="auto"/>
          </w:tcPr>
          <w:p w:rsidR="0077795D" w:rsidRPr="00D7428E" w:rsidRDefault="0077795D" w:rsidP="006140CA">
            <w:pPr>
              <w:jc w:val="right"/>
              <w:rPr>
                <w:rFonts w:ascii="Arial" w:hAnsi="Arial" w:cs="Arial"/>
                <w:color w:val="000000"/>
              </w:rPr>
            </w:pPr>
            <w:r w:rsidRPr="00D7428E">
              <w:rPr>
                <w:rFonts w:ascii="Arial" w:hAnsi="Arial" w:cs="Arial"/>
              </w:rPr>
              <w:t>5:40:02</w:t>
            </w:r>
          </w:p>
        </w:tc>
      </w:tr>
    </w:tbl>
    <w:p w:rsidR="004C00A0" w:rsidRPr="008D5CC6" w:rsidRDefault="004C00A0" w:rsidP="00AD7DA8">
      <w:pPr>
        <w:pStyle w:val="Heading2"/>
      </w:pPr>
      <w:bookmarkStart w:id="35" w:name="_Toc401105689"/>
      <w:bookmarkStart w:id="36" w:name="_Toc436661257"/>
      <w:r w:rsidRPr="008D5CC6">
        <w:t>Installation Instructions</w:t>
      </w:r>
      <w:bookmarkEnd w:id="35"/>
      <w:bookmarkEnd w:id="36"/>
    </w:p>
    <w:p w:rsidR="00270250" w:rsidRDefault="00270250" w:rsidP="00270250">
      <w:pPr>
        <w:rPr>
          <w:color w:val="000000"/>
        </w:rPr>
      </w:pPr>
      <w:r w:rsidRPr="0035249B">
        <w:rPr>
          <w:color w:val="000000"/>
        </w:rPr>
        <w:t>This patch is a part of a phased, coordinated process for deploying PCMM</w:t>
      </w:r>
      <w:r>
        <w:rPr>
          <w:color w:val="000000"/>
        </w:rPr>
        <w:t xml:space="preserve"> </w:t>
      </w:r>
      <w:r w:rsidRPr="0035249B">
        <w:rPr>
          <w:color w:val="000000"/>
        </w:rPr>
        <w:t>Web.</w:t>
      </w:r>
      <w:r>
        <w:rPr>
          <w:color w:val="000000"/>
        </w:rPr>
        <w:t xml:space="preserve"> </w:t>
      </w:r>
      <w:r w:rsidR="00EB54DC">
        <w:rPr>
          <w:color w:val="000000"/>
        </w:rPr>
        <w:t xml:space="preserve"> The </w:t>
      </w:r>
      <w:r>
        <w:rPr>
          <w:color w:val="000000"/>
        </w:rPr>
        <w:t xml:space="preserve">site will be contacted by the PCMM Web Implementation Team and given credentials to the secure FTP site. The file can then </w:t>
      </w:r>
      <w:r w:rsidRPr="009D0AE6">
        <w:rPr>
          <w:color w:val="000000"/>
        </w:rPr>
        <w:t>be downloaded</w:t>
      </w:r>
      <w:r>
        <w:rPr>
          <w:color w:val="000000"/>
        </w:rPr>
        <w:t xml:space="preserve"> to </w:t>
      </w:r>
      <w:r w:rsidR="00EB54DC">
        <w:rPr>
          <w:color w:val="000000"/>
        </w:rPr>
        <w:t xml:space="preserve">the </w:t>
      </w:r>
      <w:r>
        <w:rPr>
          <w:color w:val="000000"/>
        </w:rPr>
        <w:t>site.</w:t>
      </w:r>
    </w:p>
    <w:p w:rsidR="000E1338" w:rsidRPr="008D0C5E" w:rsidRDefault="000E1338" w:rsidP="000E1338">
      <w:pPr>
        <w:pStyle w:val="PlainText"/>
        <w:rPr>
          <w:rFonts w:ascii="Times New Roman" w:hAnsi="Times New Roman"/>
          <w:color w:val="000000"/>
          <w:sz w:val="22"/>
          <w:szCs w:val="22"/>
        </w:rPr>
      </w:pPr>
      <w:r w:rsidRPr="008D0C5E">
        <w:rPr>
          <w:rFonts w:ascii="Times New Roman" w:hAnsi="Times New Roman"/>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0"/>
        <w:gridCol w:w="1980"/>
      </w:tblGrid>
      <w:tr w:rsidR="000E1338" w:rsidRPr="008D0C5E" w:rsidTr="00270250">
        <w:trPr>
          <w:jc w:val="center"/>
        </w:trPr>
        <w:tc>
          <w:tcPr>
            <w:tcW w:w="1728" w:type="dxa"/>
            <w:shd w:val="clear" w:color="auto" w:fill="D9D9D9" w:themeFill="background1" w:themeFillShade="D9"/>
          </w:tcPr>
          <w:p w:rsidR="000E1338" w:rsidRPr="008D0C5E" w:rsidRDefault="000E1338" w:rsidP="004D59FA">
            <w:pPr>
              <w:pStyle w:val="PlainText"/>
              <w:rPr>
                <w:rFonts w:ascii="Times New Roman" w:hAnsi="Times New Roman"/>
                <w:b/>
                <w:color w:val="000000"/>
                <w:sz w:val="22"/>
                <w:szCs w:val="22"/>
              </w:rPr>
            </w:pPr>
            <w:r w:rsidRPr="008D0C5E">
              <w:rPr>
                <w:rFonts w:ascii="Times New Roman" w:hAnsi="Times New Roman"/>
                <w:b/>
                <w:color w:val="000000"/>
                <w:sz w:val="22"/>
                <w:szCs w:val="22"/>
              </w:rPr>
              <w:t>File Name</w:t>
            </w:r>
          </w:p>
        </w:tc>
        <w:tc>
          <w:tcPr>
            <w:tcW w:w="1350" w:type="dxa"/>
            <w:shd w:val="clear" w:color="auto" w:fill="D9D9D9" w:themeFill="background1" w:themeFillShade="D9"/>
          </w:tcPr>
          <w:p w:rsidR="000E1338" w:rsidRPr="008D0C5E" w:rsidRDefault="000E1338" w:rsidP="004D59FA">
            <w:pPr>
              <w:pStyle w:val="PlainText"/>
              <w:rPr>
                <w:rFonts w:ascii="Times New Roman" w:hAnsi="Times New Roman"/>
                <w:b/>
                <w:color w:val="000000"/>
                <w:sz w:val="22"/>
                <w:szCs w:val="22"/>
              </w:rPr>
            </w:pPr>
            <w:r w:rsidRPr="008D0C5E">
              <w:rPr>
                <w:rFonts w:ascii="Times New Roman" w:hAnsi="Times New Roman"/>
                <w:b/>
                <w:color w:val="000000"/>
                <w:sz w:val="22"/>
                <w:szCs w:val="22"/>
              </w:rPr>
              <w:t>Contents</w:t>
            </w:r>
          </w:p>
        </w:tc>
        <w:tc>
          <w:tcPr>
            <w:tcW w:w="1980" w:type="dxa"/>
            <w:shd w:val="clear" w:color="auto" w:fill="D9D9D9" w:themeFill="background1" w:themeFillShade="D9"/>
          </w:tcPr>
          <w:p w:rsidR="000E1338" w:rsidRPr="008D0C5E" w:rsidRDefault="000E1338" w:rsidP="004D59FA">
            <w:pPr>
              <w:pStyle w:val="PlainText"/>
              <w:rPr>
                <w:rFonts w:ascii="Times New Roman" w:hAnsi="Times New Roman"/>
                <w:b/>
                <w:color w:val="000000"/>
                <w:sz w:val="22"/>
                <w:szCs w:val="22"/>
              </w:rPr>
            </w:pPr>
            <w:r w:rsidRPr="008D0C5E">
              <w:rPr>
                <w:rFonts w:ascii="Times New Roman" w:hAnsi="Times New Roman"/>
                <w:b/>
                <w:color w:val="000000"/>
                <w:sz w:val="22"/>
                <w:szCs w:val="22"/>
              </w:rPr>
              <w:t>Retrieval Format</w:t>
            </w:r>
          </w:p>
        </w:tc>
      </w:tr>
      <w:tr w:rsidR="000E1338" w:rsidRPr="008D0C5E" w:rsidTr="004D59FA">
        <w:trPr>
          <w:jc w:val="center"/>
        </w:trPr>
        <w:tc>
          <w:tcPr>
            <w:tcW w:w="1728" w:type="dxa"/>
            <w:shd w:val="clear" w:color="auto" w:fill="auto"/>
          </w:tcPr>
          <w:p w:rsidR="000E1338" w:rsidRPr="008D0C5E" w:rsidRDefault="000E1338" w:rsidP="004D59FA">
            <w:pPr>
              <w:pStyle w:val="PlainText"/>
              <w:rPr>
                <w:rFonts w:ascii="Times New Roman" w:hAnsi="Times New Roman"/>
                <w:color w:val="000000"/>
                <w:sz w:val="22"/>
                <w:szCs w:val="22"/>
              </w:rPr>
            </w:pPr>
            <w:r w:rsidRPr="008D0C5E">
              <w:rPr>
                <w:rFonts w:ascii="Times New Roman" w:hAnsi="Times New Roman"/>
                <w:color w:val="000000"/>
                <w:sz w:val="22"/>
                <w:szCs w:val="22"/>
              </w:rPr>
              <w:t>SD_53_603.KID</w:t>
            </w:r>
          </w:p>
        </w:tc>
        <w:tc>
          <w:tcPr>
            <w:tcW w:w="1350" w:type="dxa"/>
            <w:shd w:val="clear" w:color="auto" w:fill="auto"/>
          </w:tcPr>
          <w:p w:rsidR="000E1338" w:rsidRPr="008D0C5E" w:rsidRDefault="000E1338" w:rsidP="004D59FA">
            <w:pPr>
              <w:pStyle w:val="PlainText"/>
              <w:rPr>
                <w:rFonts w:ascii="Times New Roman" w:hAnsi="Times New Roman"/>
                <w:color w:val="000000"/>
                <w:sz w:val="22"/>
                <w:szCs w:val="22"/>
              </w:rPr>
            </w:pPr>
            <w:r w:rsidRPr="008D0C5E">
              <w:rPr>
                <w:rFonts w:ascii="Times New Roman" w:hAnsi="Times New Roman"/>
                <w:color w:val="000000"/>
                <w:sz w:val="22"/>
                <w:szCs w:val="22"/>
              </w:rPr>
              <w:t>KIDS Build</w:t>
            </w:r>
          </w:p>
        </w:tc>
        <w:tc>
          <w:tcPr>
            <w:tcW w:w="1980" w:type="dxa"/>
            <w:shd w:val="clear" w:color="auto" w:fill="auto"/>
          </w:tcPr>
          <w:p w:rsidR="000E1338" w:rsidRPr="008D0C5E" w:rsidRDefault="000E1338" w:rsidP="004D59FA">
            <w:pPr>
              <w:pStyle w:val="PlainText"/>
              <w:rPr>
                <w:rFonts w:ascii="Times New Roman" w:hAnsi="Times New Roman"/>
                <w:color w:val="000000"/>
                <w:sz w:val="22"/>
                <w:szCs w:val="22"/>
              </w:rPr>
            </w:pPr>
            <w:r w:rsidRPr="008D0C5E">
              <w:rPr>
                <w:rFonts w:ascii="Times New Roman" w:hAnsi="Times New Roman"/>
                <w:color w:val="000000"/>
                <w:sz w:val="22"/>
                <w:szCs w:val="22"/>
              </w:rPr>
              <w:t>ascii</w:t>
            </w:r>
          </w:p>
        </w:tc>
      </w:tr>
    </w:tbl>
    <w:p w:rsidR="000E1338" w:rsidRPr="008D0C5E" w:rsidRDefault="000E1338" w:rsidP="000E1338">
      <w:pPr>
        <w:rPr>
          <w:color w:val="000000"/>
          <w:szCs w:val="22"/>
        </w:rPr>
      </w:pPr>
    </w:p>
    <w:p w:rsidR="000E1338" w:rsidRPr="008D0C5E" w:rsidRDefault="000E1338" w:rsidP="000E1338">
      <w:pPr>
        <w:pStyle w:val="ListParagraph"/>
        <w:numPr>
          <w:ilvl w:val="0"/>
          <w:numId w:val="30"/>
        </w:numPr>
        <w:rPr>
          <w:rFonts w:ascii="Times New Roman" w:hAnsi="Times New Roman"/>
          <w:color w:val="000000"/>
        </w:rPr>
      </w:pPr>
      <w:r w:rsidRPr="008D0C5E">
        <w:rPr>
          <w:rFonts w:ascii="Times New Roman" w:hAnsi="Times New Roman"/>
          <w:color w:val="000000"/>
        </w:rPr>
        <w:t xml:space="preserve">Download the </w:t>
      </w:r>
      <w:r w:rsidRPr="00050E6F">
        <w:rPr>
          <w:rFonts w:ascii="Times New Roman" w:hAnsi="Times New Roman"/>
          <w:color w:val="000000"/>
        </w:rPr>
        <w:t xml:space="preserve">SD_53_603.KID </w:t>
      </w:r>
      <w:r>
        <w:rPr>
          <w:rFonts w:ascii="Times New Roman" w:hAnsi="Times New Roman"/>
          <w:color w:val="000000"/>
        </w:rPr>
        <w:t>file.</w:t>
      </w:r>
    </w:p>
    <w:p w:rsidR="000E1338" w:rsidRPr="00AD7DA8" w:rsidRDefault="000E1338" w:rsidP="000E1338">
      <w:pPr>
        <w:rPr>
          <w:szCs w:val="22"/>
        </w:rPr>
      </w:pPr>
    </w:p>
    <w:p w:rsidR="00270250" w:rsidRPr="00270250" w:rsidRDefault="000E1338" w:rsidP="00270250">
      <w:pPr>
        <w:pStyle w:val="ListParagraph"/>
        <w:numPr>
          <w:ilvl w:val="0"/>
          <w:numId w:val="30"/>
        </w:numPr>
        <w:rPr>
          <w:rFonts w:ascii="Times New Roman" w:hAnsi="Times New Roman"/>
        </w:rPr>
      </w:pPr>
      <w:r w:rsidRPr="00AD7DA8">
        <w:rPr>
          <w:rFonts w:ascii="Times New Roman" w:hAnsi="Times New Roman"/>
        </w:rPr>
        <w:t xml:space="preserve">From the </w:t>
      </w:r>
      <w:r w:rsidRPr="00270250">
        <w:rPr>
          <w:rFonts w:ascii="Times New Roman" w:hAnsi="Times New Roman"/>
          <w:b/>
        </w:rPr>
        <w:t>Kernel Installation and Distribution System Menu</w:t>
      </w:r>
      <w:r w:rsidRPr="00AD7DA8">
        <w:rPr>
          <w:rFonts w:ascii="Times New Roman" w:hAnsi="Times New Roman"/>
        </w:rPr>
        <w:t xml:space="preserve">, select the </w:t>
      </w:r>
      <w:r w:rsidRPr="00270250">
        <w:rPr>
          <w:rFonts w:ascii="Times New Roman" w:hAnsi="Times New Roman"/>
          <w:b/>
        </w:rPr>
        <w:t>Installation Menu</w:t>
      </w:r>
      <w:r>
        <w:rPr>
          <w:rFonts w:ascii="Times New Roman" w:hAnsi="Times New Roman"/>
        </w:rPr>
        <w:t xml:space="preserve">, then the </w:t>
      </w:r>
      <w:r w:rsidRPr="000E1338">
        <w:rPr>
          <w:rFonts w:ascii="Times New Roman" w:hAnsi="Times New Roman"/>
          <w:b/>
        </w:rPr>
        <w:t>Load a Distribution</w:t>
      </w:r>
      <w:r>
        <w:rPr>
          <w:rFonts w:ascii="Times New Roman" w:hAnsi="Times New Roman"/>
        </w:rPr>
        <w:t xml:space="preserve"> option</w:t>
      </w:r>
      <w:r w:rsidRPr="00050E6F">
        <w:rPr>
          <w:rFonts w:ascii="Times New Roman" w:hAnsi="Times New Roman"/>
        </w:rPr>
        <w:t>.</w:t>
      </w:r>
      <w:r w:rsidRPr="00AD7DA8">
        <w:rPr>
          <w:rFonts w:ascii="Times New Roman" w:hAnsi="Times New Roman"/>
        </w:rPr>
        <w:t xml:space="preserve"> </w:t>
      </w:r>
      <w:r w:rsidR="00270250">
        <w:rPr>
          <w:rFonts w:ascii="Times New Roman" w:hAnsi="Times New Roman"/>
        </w:rPr>
        <w:t xml:space="preserve">At this prompt: </w:t>
      </w:r>
      <w:r w:rsidR="00270250">
        <w:rPr>
          <w:rFonts w:ascii="Consolas" w:hAnsi="Consolas" w:cs="Consolas"/>
          <w:sz w:val="20"/>
          <w:szCs w:val="20"/>
        </w:rPr>
        <w:t>Enter a Host File:</w:t>
      </w:r>
      <w:r w:rsidR="00270250" w:rsidRPr="00467CD5">
        <w:rPr>
          <w:rFonts w:ascii="Times New Roman" w:hAnsi="Times New Roman"/>
          <w:szCs w:val="20"/>
        </w:rPr>
        <w:t xml:space="preserve"> enter the directory name</w:t>
      </w:r>
      <w:r w:rsidR="00270250">
        <w:rPr>
          <w:rFonts w:ascii="Times New Roman" w:hAnsi="Times New Roman"/>
          <w:szCs w:val="20"/>
        </w:rPr>
        <w:t xml:space="preserve"> and file name of the KIDS file; </w:t>
      </w:r>
    </w:p>
    <w:p w:rsidR="00270250" w:rsidRPr="00270250" w:rsidRDefault="00270250" w:rsidP="00270250">
      <w:pPr>
        <w:pStyle w:val="ListParagraph"/>
        <w:rPr>
          <w:rFonts w:ascii="Times New Roman" w:hAnsi="Times New Roman"/>
          <w:szCs w:val="20"/>
        </w:rPr>
      </w:pPr>
    </w:p>
    <w:p w:rsidR="00270250" w:rsidRDefault="00270250" w:rsidP="00270250">
      <w:pPr>
        <w:pStyle w:val="ListParagraph"/>
        <w:rPr>
          <w:rFonts w:ascii="Times New Roman" w:hAnsi="Times New Roman"/>
        </w:rPr>
      </w:pPr>
      <w:r>
        <w:rPr>
          <w:rFonts w:ascii="Times New Roman" w:hAnsi="Times New Roman"/>
          <w:szCs w:val="20"/>
        </w:rPr>
        <w:t xml:space="preserve">Example: </w:t>
      </w:r>
      <w:r w:rsidRPr="00AF2E15">
        <w:rPr>
          <w:rFonts w:ascii="Consolas" w:hAnsi="Consolas" w:cs="Consolas"/>
          <w:sz w:val="20"/>
          <w:szCs w:val="20"/>
        </w:rPr>
        <w:t>user$:[temp]SD_53_603.KID</w:t>
      </w:r>
    </w:p>
    <w:p w:rsidR="00270250" w:rsidRDefault="00270250" w:rsidP="00270250">
      <w:pPr>
        <w:pStyle w:val="ListParagraph"/>
        <w:rPr>
          <w:rFonts w:ascii="Times New Roman" w:hAnsi="Times New Roman"/>
        </w:rPr>
      </w:pPr>
    </w:p>
    <w:p w:rsidR="000E1338" w:rsidRDefault="00270250" w:rsidP="00270250">
      <w:pPr>
        <w:pStyle w:val="ListParagraph"/>
        <w:rPr>
          <w:rFonts w:ascii="Times New Roman" w:hAnsi="Times New Roman"/>
        </w:rPr>
      </w:pPr>
      <w:r>
        <w:rPr>
          <w:rFonts w:ascii="Times New Roman" w:hAnsi="Times New Roman"/>
        </w:rPr>
        <w:t xml:space="preserve">Respond </w:t>
      </w:r>
      <w:r w:rsidRPr="00270250">
        <w:rPr>
          <w:rFonts w:ascii="Times New Roman" w:hAnsi="Times New Roman"/>
          <w:b/>
        </w:rPr>
        <w:t xml:space="preserve">YES </w:t>
      </w:r>
      <w:r>
        <w:rPr>
          <w:rFonts w:ascii="Times New Roman" w:hAnsi="Times New Roman"/>
        </w:rPr>
        <w:t>when prompted to continue</w:t>
      </w:r>
    </w:p>
    <w:p w:rsidR="000E1338" w:rsidRDefault="000E1338" w:rsidP="000E1338">
      <w:pPr>
        <w:pStyle w:val="ListParagraph"/>
        <w:rPr>
          <w:rFonts w:ascii="Times New Roman" w:hAnsi="Times New Roman"/>
        </w:rPr>
      </w:pPr>
    </w:p>
    <w:p w:rsidR="007D64F0" w:rsidRPr="00AD7DA8" w:rsidRDefault="007D64F0" w:rsidP="007D64F0">
      <w:pPr>
        <w:pStyle w:val="ListParagraph"/>
        <w:numPr>
          <w:ilvl w:val="0"/>
          <w:numId w:val="30"/>
        </w:numPr>
        <w:rPr>
          <w:rFonts w:ascii="Times New Roman" w:hAnsi="Times New Roman"/>
        </w:rPr>
      </w:pPr>
      <w:bookmarkStart w:id="37" w:name="_Toc401105690"/>
      <w:r w:rsidRPr="00AD7DA8">
        <w:rPr>
          <w:rFonts w:ascii="Times New Roman" w:hAnsi="Times New Roman"/>
        </w:rPr>
        <w:t xml:space="preserve">From this </w:t>
      </w:r>
      <w:r w:rsidRPr="00467CD5">
        <w:rPr>
          <w:rFonts w:ascii="Times New Roman" w:hAnsi="Times New Roman"/>
          <w:b/>
        </w:rPr>
        <w:t>Kernel Installation and Distribution System Menu</w:t>
      </w:r>
      <w:r w:rsidRPr="00AD7DA8">
        <w:rPr>
          <w:rFonts w:ascii="Times New Roman" w:hAnsi="Times New Roman"/>
        </w:rPr>
        <w:t xml:space="preserve">, </w:t>
      </w:r>
      <w:r w:rsidRPr="00FB0A42">
        <w:rPr>
          <w:rFonts w:ascii="Times New Roman" w:hAnsi="Times New Roman"/>
        </w:rPr>
        <w:t xml:space="preserve">you </w:t>
      </w:r>
      <w:r>
        <w:rPr>
          <w:rFonts w:ascii="Times New Roman" w:hAnsi="Times New Roman"/>
        </w:rPr>
        <w:t>may also select to use the</w:t>
      </w:r>
      <w:r w:rsidRPr="00FB0A42">
        <w:rPr>
          <w:rFonts w:ascii="Times New Roman" w:hAnsi="Times New Roman"/>
        </w:rPr>
        <w:t xml:space="preserve"> </w:t>
      </w:r>
      <w:r>
        <w:rPr>
          <w:rFonts w:ascii="Times New Roman" w:hAnsi="Times New Roman"/>
        </w:rPr>
        <w:t>following options</w:t>
      </w:r>
      <w:r w:rsidRPr="00AD7DA8">
        <w:rPr>
          <w:rFonts w:ascii="Times New Roman" w:hAnsi="Times New Roman"/>
        </w:rPr>
        <w:t xml:space="preserve">. </w:t>
      </w:r>
    </w:p>
    <w:p w:rsidR="007D64F0" w:rsidRPr="00AD7DA8" w:rsidRDefault="007D64F0" w:rsidP="007D64F0">
      <w:pPr>
        <w:rPr>
          <w:szCs w:val="22"/>
        </w:rPr>
      </w:pPr>
    </w:p>
    <w:p w:rsidR="007D64F0" w:rsidRPr="00AD7DA8" w:rsidRDefault="007D64F0" w:rsidP="007D64F0">
      <w:pPr>
        <w:pStyle w:val="ListParagraph"/>
        <w:numPr>
          <w:ilvl w:val="0"/>
          <w:numId w:val="31"/>
        </w:numPr>
        <w:rPr>
          <w:rFonts w:ascii="Times New Roman" w:hAnsi="Times New Roman"/>
        </w:rPr>
      </w:pPr>
      <w:r w:rsidRPr="00467CD5">
        <w:rPr>
          <w:rFonts w:ascii="Times New Roman" w:hAnsi="Times New Roman"/>
          <w:b/>
        </w:rPr>
        <w:t>Verify Checksums in Transport Global</w:t>
      </w:r>
      <w:r w:rsidRPr="00AD7DA8">
        <w:rPr>
          <w:rFonts w:ascii="Times New Roman" w:hAnsi="Times New Roman"/>
        </w:rPr>
        <w:t xml:space="preserve"> – This option will allow you to ensure the integrity of the routines that are in the transport global.</w:t>
      </w:r>
    </w:p>
    <w:p w:rsidR="007D64F0" w:rsidRPr="00AD7DA8" w:rsidRDefault="007D64F0" w:rsidP="007D64F0">
      <w:pPr>
        <w:pStyle w:val="ListParagraph"/>
        <w:numPr>
          <w:ilvl w:val="0"/>
          <w:numId w:val="31"/>
        </w:numPr>
        <w:rPr>
          <w:rFonts w:ascii="Times New Roman" w:hAnsi="Times New Roman"/>
        </w:rPr>
      </w:pPr>
      <w:r w:rsidRPr="00467CD5">
        <w:rPr>
          <w:rFonts w:ascii="Times New Roman" w:hAnsi="Times New Roman"/>
          <w:b/>
        </w:rPr>
        <w:t>Compare Transport Global to Current System</w:t>
      </w:r>
      <w:r w:rsidRPr="00AD7DA8">
        <w:rPr>
          <w:rFonts w:ascii="Times New Roman" w:hAnsi="Times New Roman"/>
        </w:rPr>
        <w:t xml:space="preserve"> – This option will allow you to view all changes that will be made </w:t>
      </w:r>
      <w:r>
        <w:rPr>
          <w:rFonts w:ascii="Times New Roman" w:hAnsi="Times New Roman"/>
        </w:rPr>
        <w:t>when this patch is installed.</w:t>
      </w:r>
      <w:r w:rsidRPr="00AD7DA8">
        <w:rPr>
          <w:rFonts w:ascii="Times New Roman" w:hAnsi="Times New Roman"/>
        </w:rPr>
        <w:t xml:space="preserve"> It compares all components of this patch (</w:t>
      </w:r>
      <w:r>
        <w:rPr>
          <w:rFonts w:ascii="Times New Roman" w:hAnsi="Times New Roman"/>
        </w:rPr>
        <w:t xml:space="preserve">i.e., </w:t>
      </w:r>
      <w:r w:rsidRPr="00AD7DA8">
        <w:rPr>
          <w:rFonts w:ascii="Times New Roman" w:hAnsi="Times New Roman"/>
        </w:rPr>
        <w:t>routines, DDs, templates, etc.).</w:t>
      </w:r>
    </w:p>
    <w:p w:rsidR="007D64F0" w:rsidRPr="00AD7DA8" w:rsidRDefault="007D64F0" w:rsidP="007D64F0">
      <w:pPr>
        <w:pStyle w:val="ListParagraph"/>
        <w:numPr>
          <w:ilvl w:val="0"/>
          <w:numId w:val="31"/>
        </w:numPr>
        <w:rPr>
          <w:rFonts w:ascii="Times New Roman" w:hAnsi="Times New Roman"/>
        </w:rPr>
      </w:pPr>
      <w:r w:rsidRPr="00467CD5">
        <w:rPr>
          <w:rFonts w:ascii="Times New Roman" w:hAnsi="Times New Roman"/>
          <w:b/>
        </w:rPr>
        <w:t>Backup a Transport Global</w:t>
      </w:r>
      <w:r w:rsidRPr="00AD7DA8">
        <w:rPr>
          <w:rFonts w:ascii="Times New Roman" w:hAnsi="Times New Roman"/>
        </w:rPr>
        <w:t xml:space="preserve"> – This option will create a backup message of any routines exported with this patch. It will not backup any other changes such as DDs or templates.</w:t>
      </w:r>
    </w:p>
    <w:p w:rsidR="007D64F0" w:rsidRPr="00AD7DA8" w:rsidRDefault="007D64F0" w:rsidP="007D64F0">
      <w:pPr>
        <w:ind w:left="-420"/>
        <w:rPr>
          <w:szCs w:val="22"/>
        </w:rPr>
      </w:pPr>
    </w:p>
    <w:p w:rsidR="007D64F0" w:rsidRPr="00AD7DA8" w:rsidRDefault="007D64F0" w:rsidP="007D64F0">
      <w:pPr>
        <w:pStyle w:val="ListParagraph"/>
        <w:numPr>
          <w:ilvl w:val="0"/>
          <w:numId w:val="30"/>
        </w:numPr>
        <w:rPr>
          <w:rFonts w:ascii="Times New Roman" w:hAnsi="Times New Roman"/>
        </w:rPr>
      </w:pPr>
      <w:r w:rsidRPr="00AD7DA8">
        <w:rPr>
          <w:rFonts w:ascii="Times New Roman" w:hAnsi="Times New Roman"/>
        </w:rPr>
        <w:t xml:space="preserve">From the </w:t>
      </w:r>
      <w:r w:rsidRPr="00467CD5">
        <w:rPr>
          <w:rFonts w:ascii="Times New Roman" w:hAnsi="Times New Roman"/>
          <w:b/>
        </w:rPr>
        <w:t>Kernel Installation and Distribution System Menu</w:t>
      </w:r>
      <w:r w:rsidRPr="00AD7DA8">
        <w:rPr>
          <w:rFonts w:ascii="Times New Roman" w:hAnsi="Times New Roman"/>
        </w:rPr>
        <w:t xml:space="preserve">, select the </w:t>
      </w:r>
      <w:r w:rsidRPr="00467CD5">
        <w:rPr>
          <w:rFonts w:ascii="Times New Roman" w:hAnsi="Times New Roman"/>
          <w:b/>
        </w:rPr>
        <w:t>Install Package(s)</w:t>
      </w:r>
      <w:r w:rsidRPr="00AD7DA8">
        <w:rPr>
          <w:rFonts w:ascii="Times New Roman" w:hAnsi="Times New Roman"/>
        </w:rPr>
        <w:t xml:space="preserve"> option and choose the patch to install.  </w:t>
      </w:r>
      <w:r w:rsidRPr="009D4EAB">
        <w:rPr>
          <w:rFonts w:ascii="Times New Roman" w:hAnsi="Times New Roman"/>
          <w:b/>
        </w:rPr>
        <w:t>Enter SD*5.3*603</w:t>
      </w:r>
      <w:r>
        <w:rPr>
          <w:rFonts w:ascii="Times New Roman" w:hAnsi="Times New Roman"/>
        </w:rPr>
        <w:t>.</w:t>
      </w:r>
    </w:p>
    <w:p w:rsidR="007D64F0" w:rsidRPr="00AD7DA8" w:rsidRDefault="007D64F0" w:rsidP="007D64F0">
      <w:pPr>
        <w:rPr>
          <w:szCs w:val="22"/>
        </w:rPr>
      </w:pPr>
    </w:p>
    <w:p w:rsidR="007D64F0" w:rsidRPr="00AD7DA8" w:rsidRDefault="007D64F0" w:rsidP="007D64F0">
      <w:pPr>
        <w:pStyle w:val="ListParagraph"/>
        <w:numPr>
          <w:ilvl w:val="0"/>
          <w:numId w:val="30"/>
        </w:numPr>
        <w:rPr>
          <w:rFonts w:ascii="Times New Roman" w:hAnsi="Times New Roman"/>
        </w:rPr>
      </w:pPr>
      <w:r w:rsidRPr="00AD7DA8">
        <w:rPr>
          <w:rFonts w:ascii="Times New Roman" w:hAnsi="Times New Roman"/>
        </w:rPr>
        <w:t xml:space="preserve">When prompted ‘Want KIDS to Rebuild Menu Trees Upon Completion of Install? NO//’ respond </w:t>
      </w:r>
      <w:r w:rsidRPr="009D4EAB">
        <w:rPr>
          <w:rFonts w:ascii="Times New Roman" w:hAnsi="Times New Roman"/>
          <w:b/>
        </w:rPr>
        <w:t>NO</w:t>
      </w:r>
      <w:r>
        <w:rPr>
          <w:rFonts w:ascii="Times New Roman" w:hAnsi="Times New Roman"/>
        </w:rPr>
        <w:t>.</w:t>
      </w:r>
    </w:p>
    <w:p w:rsidR="007D64F0" w:rsidRPr="00AD7DA8" w:rsidRDefault="007D64F0" w:rsidP="007D64F0">
      <w:pPr>
        <w:rPr>
          <w:szCs w:val="22"/>
        </w:rPr>
      </w:pPr>
    </w:p>
    <w:p w:rsidR="007D64F0" w:rsidRPr="00AD7DA8" w:rsidRDefault="007D64F0" w:rsidP="007D64F0">
      <w:pPr>
        <w:pStyle w:val="ListParagraph"/>
        <w:numPr>
          <w:ilvl w:val="0"/>
          <w:numId w:val="30"/>
        </w:numPr>
        <w:rPr>
          <w:rFonts w:ascii="Times New Roman" w:hAnsi="Times New Roman"/>
        </w:rPr>
      </w:pPr>
      <w:r w:rsidRPr="00AD7DA8">
        <w:rPr>
          <w:rFonts w:ascii="Times New Roman" w:hAnsi="Times New Roman"/>
        </w:rPr>
        <w:t xml:space="preserve">When prompted ‘Want KIDS to INHIBIT LOGONs during the install? NO//’ respond </w:t>
      </w:r>
      <w:r w:rsidRPr="009D4EAB">
        <w:rPr>
          <w:rFonts w:ascii="Times New Roman" w:hAnsi="Times New Roman"/>
          <w:b/>
        </w:rPr>
        <w:t>NO</w:t>
      </w:r>
      <w:r>
        <w:rPr>
          <w:rFonts w:ascii="Times New Roman" w:hAnsi="Times New Roman"/>
        </w:rPr>
        <w:t>.</w:t>
      </w:r>
    </w:p>
    <w:p w:rsidR="007D64F0" w:rsidRPr="00AD7DA8" w:rsidRDefault="007D64F0" w:rsidP="007D64F0">
      <w:pPr>
        <w:rPr>
          <w:szCs w:val="22"/>
        </w:rPr>
      </w:pPr>
    </w:p>
    <w:p w:rsidR="007D64F0" w:rsidRPr="00AD7DA8" w:rsidRDefault="007D64F0" w:rsidP="007D64F0">
      <w:pPr>
        <w:pStyle w:val="ListParagraph"/>
        <w:numPr>
          <w:ilvl w:val="0"/>
          <w:numId w:val="30"/>
        </w:numPr>
        <w:rPr>
          <w:rFonts w:ascii="Times New Roman" w:hAnsi="Times New Roman"/>
        </w:rPr>
      </w:pPr>
      <w:r w:rsidRPr="00AD7DA8">
        <w:rPr>
          <w:rFonts w:ascii="Times New Roman" w:hAnsi="Times New Roman"/>
        </w:rPr>
        <w:t xml:space="preserve">When prompted ‘Want to DISABLE Scheduled Options, Menu Options, and Protocols? NO//’ respond </w:t>
      </w:r>
      <w:r w:rsidRPr="009D4EAB">
        <w:rPr>
          <w:rFonts w:ascii="Times New Roman" w:hAnsi="Times New Roman"/>
          <w:b/>
        </w:rPr>
        <w:t>NO</w:t>
      </w:r>
      <w:r>
        <w:rPr>
          <w:rFonts w:ascii="Times New Roman" w:hAnsi="Times New Roman"/>
        </w:rPr>
        <w:t>.</w:t>
      </w:r>
    </w:p>
    <w:p w:rsidR="007D64F0" w:rsidRPr="00AD7DA8" w:rsidRDefault="007D64F0" w:rsidP="007D64F0">
      <w:pPr>
        <w:pStyle w:val="ListParagraph"/>
        <w:rPr>
          <w:rFonts w:ascii="Times New Roman" w:hAnsi="Times New Roman"/>
        </w:rPr>
      </w:pPr>
    </w:p>
    <w:p w:rsidR="007D64F0" w:rsidRDefault="007D64F0" w:rsidP="007D64F0">
      <w:pPr>
        <w:pStyle w:val="ListParagraph"/>
        <w:numPr>
          <w:ilvl w:val="0"/>
          <w:numId w:val="30"/>
        </w:numPr>
        <w:rPr>
          <w:rFonts w:ascii="Times New Roman" w:hAnsi="Times New Roman"/>
        </w:rPr>
      </w:pPr>
      <w:r w:rsidRPr="00AD7DA8">
        <w:rPr>
          <w:rFonts w:ascii="Times New Roman" w:hAnsi="Times New Roman"/>
        </w:rPr>
        <w:t xml:space="preserve">If prompted ‘Delay Install (Minutes):  (0 – 60): 0//’ respond </w:t>
      </w:r>
      <w:r w:rsidRPr="009D4EAB">
        <w:rPr>
          <w:rFonts w:ascii="Times New Roman" w:hAnsi="Times New Roman"/>
          <w:b/>
        </w:rPr>
        <w:t>0</w:t>
      </w:r>
      <w:r w:rsidRPr="00AD7DA8">
        <w:rPr>
          <w:rFonts w:ascii="Times New Roman" w:hAnsi="Times New Roman"/>
        </w:rPr>
        <w:t>.</w:t>
      </w:r>
    </w:p>
    <w:p w:rsidR="004C00A0" w:rsidRPr="008D5CC6" w:rsidRDefault="004C00A0" w:rsidP="00042966">
      <w:pPr>
        <w:pStyle w:val="Heading2"/>
      </w:pPr>
      <w:bookmarkStart w:id="38" w:name="_Toc436661258"/>
      <w:r w:rsidRPr="008D5CC6">
        <w:t>Post-Installation Instructions</w:t>
      </w:r>
      <w:bookmarkEnd w:id="37"/>
      <w:bookmarkEnd w:id="38"/>
    </w:p>
    <w:p w:rsidR="004C00A0" w:rsidRPr="009D4EAB" w:rsidRDefault="004C00A0" w:rsidP="00AD4E9C">
      <w:pPr>
        <w:pStyle w:val="ListParagraph"/>
        <w:numPr>
          <w:ilvl w:val="0"/>
          <w:numId w:val="32"/>
        </w:numPr>
        <w:rPr>
          <w:rFonts w:ascii="Times New Roman" w:hAnsi="Times New Roman"/>
          <w:color w:val="000000"/>
        </w:rPr>
      </w:pPr>
      <w:r w:rsidRPr="009D4EAB">
        <w:rPr>
          <w:rFonts w:ascii="Times New Roman" w:hAnsi="Times New Roman"/>
          <w:color w:val="000000"/>
        </w:rPr>
        <w:t>Validate Application Proxy User</w:t>
      </w:r>
      <w:r w:rsidR="009D4EAB">
        <w:rPr>
          <w:rFonts w:ascii="Times New Roman" w:hAnsi="Times New Roman"/>
          <w:color w:val="000000"/>
        </w:rPr>
        <w:t>.</w:t>
      </w:r>
    </w:p>
    <w:p w:rsidR="004C00A0" w:rsidRPr="00FF2293" w:rsidRDefault="004C00A0" w:rsidP="00FF2293">
      <w:pPr>
        <w:pStyle w:val="ListParagraph"/>
        <w:numPr>
          <w:ilvl w:val="0"/>
          <w:numId w:val="32"/>
        </w:numPr>
        <w:rPr>
          <w:rFonts w:ascii="Times New Roman" w:hAnsi="Times New Roman"/>
          <w:color w:val="000000"/>
        </w:rPr>
      </w:pPr>
      <w:r w:rsidRPr="009D4EAB">
        <w:rPr>
          <w:rFonts w:ascii="Times New Roman" w:hAnsi="Times New Roman"/>
          <w:color w:val="000000"/>
        </w:rPr>
        <w:t>Standard Position Cleanup, if applicable</w:t>
      </w:r>
      <w:r w:rsidR="009D4EAB">
        <w:rPr>
          <w:rFonts w:ascii="Times New Roman" w:hAnsi="Times New Roman"/>
          <w:color w:val="000000"/>
        </w:rPr>
        <w:t>.</w:t>
      </w:r>
    </w:p>
    <w:p w:rsidR="004C00A0" w:rsidRDefault="009D4EAB" w:rsidP="00AD4E9C">
      <w:pPr>
        <w:pStyle w:val="ListParagraph"/>
        <w:numPr>
          <w:ilvl w:val="0"/>
          <w:numId w:val="32"/>
        </w:numPr>
        <w:rPr>
          <w:rFonts w:ascii="Times New Roman" w:hAnsi="Times New Roman"/>
          <w:color w:val="000000"/>
        </w:rPr>
      </w:pPr>
      <w:r w:rsidRPr="009D4EAB">
        <w:rPr>
          <w:rFonts w:ascii="Times New Roman" w:hAnsi="Times New Roman"/>
          <w:color w:val="000000"/>
        </w:rPr>
        <w:t>If auditing was turned OFF for the Outpatient Encounter (409.68) file during Pre-Installation</w:t>
      </w:r>
      <w:r>
        <w:rPr>
          <w:rFonts w:ascii="Times New Roman" w:hAnsi="Times New Roman"/>
          <w:color w:val="000000"/>
        </w:rPr>
        <w:t xml:space="preserve"> and </w:t>
      </w:r>
      <w:r w:rsidR="009908EA">
        <w:rPr>
          <w:rFonts w:ascii="Times New Roman" w:hAnsi="Times New Roman"/>
          <w:color w:val="000000"/>
        </w:rPr>
        <w:t xml:space="preserve">the </w:t>
      </w:r>
      <w:r w:rsidR="006C5982">
        <w:rPr>
          <w:rFonts w:ascii="Times New Roman" w:hAnsi="Times New Roman"/>
          <w:color w:val="000000"/>
        </w:rPr>
        <w:t>Mail</w:t>
      </w:r>
      <w:r w:rsidR="00D15301">
        <w:rPr>
          <w:rFonts w:ascii="Times New Roman" w:hAnsi="Times New Roman"/>
          <w:color w:val="000000"/>
        </w:rPr>
        <w:t>M</w:t>
      </w:r>
      <w:r w:rsidR="004C00A0" w:rsidRPr="009D4EAB">
        <w:rPr>
          <w:rFonts w:ascii="Times New Roman" w:hAnsi="Times New Roman"/>
          <w:color w:val="000000"/>
        </w:rPr>
        <w:t>an m</w:t>
      </w:r>
      <w:r>
        <w:rPr>
          <w:rFonts w:ascii="Times New Roman" w:hAnsi="Times New Roman"/>
          <w:color w:val="000000"/>
        </w:rPr>
        <w:t>es</w:t>
      </w:r>
      <w:r w:rsidR="004C00A0" w:rsidRPr="009D4EAB">
        <w:rPr>
          <w:rFonts w:ascii="Times New Roman" w:hAnsi="Times New Roman"/>
          <w:color w:val="000000"/>
        </w:rPr>
        <w:t>s</w:t>
      </w:r>
      <w:r>
        <w:rPr>
          <w:rFonts w:ascii="Times New Roman" w:hAnsi="Times New Roman"/>
          <w:color w:val="000000"/>
        </w:rPr>
        <w:t>a</w:t>
      </w:r>
      <w:r w:rsidR="004C00A0" w:rsidRPr="009D4EAB">
        <w:rPr>
          <w:rFonts w:ascii="Times New Roman" w:hAnsi="Times New Roman"/>
          <w:color w:val="000000"/>
        </w:rPr>
        <w:t>g</w:t>
      </w:r>
      <w:r>
        <w:rPr>
          <w:rFonts w:ascii="Times New Roman" w:hAnsi="Times New Roman"/>
          <w:color w:val="000000"/>
        </w:rPr>
        <w:t>e is received for</w:t>
      </w:r>
      <w:r w:rsidR="004C00A0" w:rsidRPr="009D4EAB">
        <w:rPr>
          <w:rFonts w:ascii="Times New Roman" w:hAnsi="Times New Roman"/>
          <w:color w:val="000000"/>
        </w:rPr>
        <w:t xml:space="preserve"> </w:t>
      </w:r>
      <w:r>
        <w:rPr>
          <w:rFonts w:ascii="Times New Roman" w:hAnsi="Times New Roman"/>
          <w:color w:val="000000"/>
        </w:rPr>
        <w:t>the</w:t>
      </w:r>
      <w:r w:rsidR="009908EA">
        <w:rPr>
          <w:rFonts w:ascii="Times New Roman" w:hAnsi="Times New Roman"/>
          <w:color w:val="000000"/>
        </w:rPr>
        <w:t xml:space="preserve"> </w:t>
      </w:r>
      <w:r>
        <w:rPr>
          <w:rFonts w:ascii="Times New Roman" w:hAnsi="Times New Roman"/>
          <w:color w:val="000000"/>
        </w:rPr>
        <w:t>ACOD index build, t</w:t>
      </w:r>
      <w:r w:rsidR="004C00A0" w:rsidRPr="009D4EAB">
        <w:rPr>
          <w:rFonts w:ascii="Times New Roman" w:hAnsi="Times New Roman"/>
          <w:color w:val="000000"/>
        </w:rPr>
        <w:t xml:space="preserve">urn auditing ON for the fields that were </w:t>
      </w:r>
      <w:r>
        <w:rPr>
          <w:rFonts w:ascii="Times New Roman" w:hAnsi="Times New Roman"/>
          <w:color w:val="000000"/>
        </w:rPr>
        <w:t xml:space="preserve">being </w:t>
      </w:r>
      <w:r w:rsidR="004C00A0" w:rsidRPr="009D4EAB">
        <w:rPr>
          <w:rFonts w:ascii="Times New Roman" w:hAnsi="Times New Roman"/>
          <w:color w:val="000000"/>
        </w:rPr>
        <w:t>audited.</w:t>
      </w:r>
    </w:p>
    <w:p w:rsidR="0093486E" w:rsidRPr="009D4EAB" w:rsidRDefault="0093486E" w:rsidP="00AD4E9C">
      <w:pPr>
        <w:pStyle w:val="ListParagraph"/>
        <w:numPr>
          <w:ilvl w:val="0"/>
          <w:numId w:val="32"/>
        </w:numPr>
        <w:rPr>
          <w:rFonts w:ascii="Times New Roman" w:hAnsi="Times New Roman"/>
          <w:color w:val="000000"/>
        </w:rPr>
      </w:pPr>
      <w:r>
        <w:rPr>
          <w:rFonts w:ascii="Times New Roman" w:hAnsi="Times New Roman"/>
          <w:color w:val="000000"/>
        </w:rPr>
        <w:t>The CPRS PC Details web service requires</w:t>
      </w:r>
      <w:r w:rsidR="00420E3E">
        <w:rPr>
          <w:rFonts w:ascii="Times New Roman" w:hAnsi="Times New Roman"/>
          <w:color w:val="000000"/>
        </w:rPr>
        <w:t xml:space="preserve"> a username</w:t>
      </w:r>
      <w:r w:rsidR="00EA1702">
        <w:rPr>
          <w:rFonts w:ascii="Times New Roman" w:hAnsi="Times New Roman"/>
          <w:color w:val="000000"/>
        </w:rPr>
        <w:t xml:space="preserve"> and password.  Update the Web Service Configuration.</w:t>
      </w:r>
    </w:p>
    <w:p w:rsidR="004C00A0" w:rsidRPr="009908EA" w:rsidRDefault="009908EA" w:rsidP="00AD4E9C">
      <w:pPr>
        <w:numPr>
          <w:ilvl w:val="0"/>
          <w:numId w:val="32"/>
        </w:numPr>
      </w:pPr>
      <w:r>
        <w:rPr>
          <w:color w:val="000000"/>
        </w:rPr>
        <w:t xml:space="preserve">Email </w:t>
      </w:r>
      <w:r w:rsidR="002405AE">
        <w:rPr>
          <w:color w:val="000000"/>
        </w:rPr>
        <w:t>the PCMM W</w:t>
      </w:r>
      <w:r w:rsidR="004C00A0" w:rsidRPr="009D4EAB">
        <w:rPr>
          <w:color w:val="000000"/>
        </w:rPr>
        <w:t xml:space="preserve">eb development team </w:t>
      </w:r>
      <w:r>
        <w:rPr>
          <w:color w:val="000000"/>
        </w:rPr>
        <w:t>once the</w:t>
      </w:r>
      <w:r w:rsidR="004C00A0" w:rsidRPr="009D4EAB">
        <w:rPr>
          <w:color w:val="000000"/>
        </w:rPr>
        <w:t xml:space="preserve"> Patch SD*5.3*603 </w:t>
      </w:r>
      <w:r>
        <w:rPr>
          <w:color w:val="000000"/>
        </w:rPr>
        <w:t xml:space="preserve">installation is complete. </w:t>
      </w:r>
      <w:r w:rsidR="004C00A0" w:rsidRPr="009D4EAB">
        <w:rPr>
          <w:color w:val="000000"/>
        </w:rPr>
        <w:t xml:space="preserve">Please note </w:t>
      </w:r>
      <w:r w:rsidR="00EB54DC">
        <w:rPr>
          <w:color w:val="000000"/>
        </w:rPr>
        <w:t>the</w:t>
      </w:r>
      <w:r w:rsidR="00EB54DC" w:rsidRPr="009D4EAB">
        <w:rPr>
          <w:color w:val="000000"/>
        </w:rPr>
        <w:t xml:space="preserve"> </w:t>
      </w:r>
      <w:r w:rsidR="004C00A0" w:rsidRPr="009D4EAB">
        <w:rPr>
          <w:color w:val="000000"/>
        </w:rPr>
        <w:t>site information in the body of</w:t>
      </w:r>
      <w:r w:rsidR="009D4EAB">
        <w:rPr>
          <w:color w:val="000000"/>
        </w:rPr>
        <w:t xml:space="preserve"> your e-mail.</w:t>
      </w:r>
      <w:r>
        <w:rPr>
          <w:color w:val="000000"/>
        </w:rPr>
        <w:t xml:space="preserve"> The PCMMR team e-</w:t>
      </w:r>
      <w:r w:rsidR="00DA2C01">
        <w:rPr>
          <w:color w:val="000000"/>
        </w:rPr>
        <w:t>mail</w:t>
      </w:r>
      <w:r>
        <w:rPr>
          <w:color w:val="000000"/>
        </w:rPr>
        <w:t xml:space="preserve"> address is:</w:t>
      </w:r>
    </w:p>
    <w:p w:rsidR="009908EA" w:rsidRPr="00480DB4" w:rsidRDefault="009908EA" w:rsidP="009908EA">
      <w:pPr>
        <w:ind w:left="720"/>
        <w:rPr>
          <w:szCs w:val="22"/>
        </w:rPr>
      </w:pPr>
    </w:p>
    <w:p w:rsidR="009908EA" w:rsidRDefault="00DA7A89" w:rsidP="009908EA">
      <w:r>
        <w:rPr>
          <w:highlight w:val="yellow"/>
        </w:rPr>
        <w:t>REDACTED</w:t>
      </w:r>
    </w:p>
    <w:p w:rsidR="00DA7A89" w:rsidRPr="009908EA" w:rsidRDefault="00DA7A89" w:rsidP="009908EA">
      <w:pPr>
        <w:rPr>
          <w:rFonts w:ascii="Arial" w:hAnsi="Arial" w:cs="Arial"/>
          <w:color w:val="000000"/>
        </w:rPr>
      </w:pPr>
    </w:p>
    <w:p w:rsidR="009908EA" w:rsidRDefault="009908EA" w:rsidP="009908EA">
      <w:pPr>
        <w:pStyle w:val="Heading3"/>
      </w:pPr>
      <w:bookmarkStart w:id="39" w:name="_Toc401105691"/>
      <w:bookmarkStart w:id="40" w:name="_Toc436661259"/>
      <w:r w:rsidRPr="009908EA">
        <w:t>Validate</w:t>
      </w:r>
      <w:r>
        <w:t xml:space="preserve"> </w:t>
      </w:r>
      <w:r w:rsidRPr="008D5CC6">
        <w:t>Application Proxy User</w:t>
      </w:r>
      <w:bookmarkEnd w:id="39"/>
      <w:bookmarkEnd w:id="40"/>
    </w:p>
    <w:p w:rsidR="009908EA" w:rsidRPr="009908EA" w:rsidRDefault="009908EA" w:rsidP="009908EA">
      <w:pPr>
        <w:rPr>
          <w:color w:val="000000"/>
        </w:rPr>
      </w:pPr>
      <w:r w:rsidRPr="009908EA">
        <w:rPr>
          <w:color w:val="000000"/>
        </w:rPr>
        <w:lastRenderedPageBreak/>
        <w:t xml:space="preserve">Verify the application proxy </w:t>
      </w:r>
      <w:r>
        <w:rPr>
          <w:color w:val="000000"/>
        </w:rPr>
        <w:t xml:space="preserve">user was created correctly using </w:t>
      </w:r>
      <w:r w:rsidRPr="009908EA">
        <w:rPr>
          <w:color w:val="000000"/>
        </w:rPr>
        <w:t>File</w:t>
      </w:r>
      <w:r>
        <w:rPr>
          <w:color w:val="000000"/>
        </w:rPr>
        <w:t>M</w:t>
      </w:r>
      <w:r w:rsidR="00A3383A">
        <w:rPr>
          <w:color w:val="000000"/>
        </w:rPr>
        <w:t xml:space="preserve">an. </w:t>
      </w:r>
      <w:r>
        <w:rPr>
          <w:color w:val="000000"/>
        </w:rPr>
        <w:t>Verify one</w:t>
      </w:r>
      <w:r w:rsidRPr="009908EA">
        <w:rPr>
          <w:color w:val="000000"/>
        </w:rPr>
        <w:t xml:space="preserve"> Secondary Menu Options – SCMC PCMMR APP PROXY MENU, and User Class – APPLICATION PROXY </w:t>
      </w:r>
      <w:r>
        <w:rPr>
          <w:color w:val="000000"/>
        </w:rPr>
        <w:t>(s</w:t>
      </w:r>
      <w:r w:rsidRPr="009908EA">
        <w:rPr>
          <w:color w:val="000000"/>
        </w:rPr>
        <w:t>hown below</w:t>
      </w:r>
      <w:r>
        <w:rPr>
          <w:color w:val="000000"/>
        </w:rPr>
        <w:t>) are included.</w:t>
      </w:r>
    </w:p>
    <w:p w:rsidR="009908EA" w:rsidRPr="009908EA" w:rsidRDefault="009908EA" w:rsidP="009908EA">
      <w:pPr>
        <w:rPr>
          <w:rFonts w:ascii="Arial" w:hAnsi="Arial" w:cs="Arial"/>
          <w:color w:val="000000"/>
        </w:rPr>
      </w:pPr>
    </w:p>
    <w:p w:rsidR="009908EA" w:rsidRDefault="009908EA" w:rsidP="009908EA">
      <w:pPr>
        <w:rPr>
          <w:rFonts w:ascii="Consolas" w:hAnsi="Consolas" w:cs="Consolas"/>
        </w:rPr>
      </w:pPr>
      <w:r>
        <w:rPr>
          <w:rFonts w:ascii="Consolas" w:hAnsi="Consolas" w:cs="Consolas"/>
        </w:rPr>
        <w:t>VISTA</w:t>
      </w:r>
      <w:r w:rsidRPr="00300D34">
        <w:rPr>
          <w:rFonts w:ascii="Consolas" w:hAnsi="Consolas" w:cs="Consolas"/>
        </w:rPr>
        <w:t>&gt;</w:t>
      </w:r>
      <w:r w:rsidRPr="002B08BA">
        <w:rPr>
          <w:rFonts w:ascii="Consolas" w:hAnsi="Consolas" w:cs="Consolas"/>
          <w:highlight w:val="yellow"/>
        </w:rPr>
        <w:t>D</w:t>
      </w:r>
      <w:r>
        <w:rPr>
          <w:rFonts w:ascii="Consolas" w:hAnsi="Consolas" w:cs="Consolas"/>
          <w:highlight w:val="yellow"/>
        </w:rPr>
        <w:t>O</w:t>
      </w:r>
      <w:r w:rsidRPr="002B08BA">
        <w:rPr>
          <w:rFonts w:ascii="Consolas" w:hAnsi="Consolas" w:cs="Consolas"/>
          <w:highlight w:val="yellow"/>
        </w:rPr>
        <w:t xml:space="preserve"> P^DI</w:t>
      </w:r>
    </w:p>
    <w:p w:rsidR="009908EA" w:rsidRDefault="009908EA" w:rsidP="009908EA">
      <w:pPr>
        <w:rPr>
          <w:rFonts w:ascii="Consolas" w:hAnsi="Consolas" w:cs="Consolas"/>
        </w:rPr>
      </w:pP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 xml:space="preserve">Select OPTION: </w:t>
      </w:r>
      <w:r w:rsidRPr="009908EA">
        <w:rPr>
          <w:rFonts w:ascii="Consolas" w:hAnsi="Consolas" w:cs="Consolas"/>
          <w:color w:val="000000"/>
          <w:sz w:val="20"/>
          <w:szCs w:val="20"/>
          <w:highlight w:val="yellow"/>
        </w:rPr>
        <w:t>INQUIRE TO FILE ENTRIES</w:t>
      </w:r>
      <w:r w:rsidRPr="009908EA">
        <w:rPr>
          <w:rFonts w:ascii="Consolas" w:hAnsi="Consolas" w:cs="Consolas"/>
          <w:color w:val="000000"/>
          <w:sz w:val="20"/>
          <w:szCs w:val="20"/>
        </w:rPr>
        <w:t xml:space="preserve">  </w:t>
      </w:r>
    </w:p>
    <w:p w:rsidR="009908EA" w:rsidRPr="009908EA" w:rsidRDefault="009908EA" w:rsidP="009908EA">
      <w:pPr>
        <w:rPr>
          <w:rFonts w:ascii="Consolas" w:hAnsi="Consolas" w:cs="Consolas"/>
          <w:color w:val="000000"/>
          <w:sz w:val="20"/>
          <w:szCs w:val="20"/>
        </w:rPr>
      </w:pP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OUTPUT FROM WHAT FILE: NEW PERSON//</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Select NEW PERSON NAME: SCMC,APPLICATION PROXY</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ANOTHER ONE:</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STANDARD CAPTIONED OUTPUT? Yes//   (Yes)</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 xml:space="preserve">Include COMPUTED fields:  (N/Y/R/B): NO// </w:t>
      </w:r>
      <w:r w:rsidRPr="009908EA">
        <w:rPr>
          <w:rFonts w:ascii="Consolas" w:hAnsi="Consolas" w:cs="Consolas"/>
          <w:color w:val="000000"/>
          <w:sz w:val="20"/>
          <w:szCs w:val="20"/>
          <w:highlight w:val="yellow"/>
        </w:rPr>
        <w:t>BOTH</w:t>
      </w:r>
      <w:r w:rsidRPr="009908EA">
        <w:rPr>
          <w:rFonts w:ascii="Consolas" w:hAnsi="Consolas" w:cs="Consolas"/>
          <w:color w:val="000000"/>
          <w:sz w:val="20"/>
          <w:szCs w:val="20"/>
        </w:rPr>
        <w:t xml:space="preserve"> Computed Fields and Record </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Number (IEN)</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DISPLAY AUDIT TRAIL? No//   NO</w:t>
      </w:r>
    </w:p>
    <w:p w:rsidR="009908EA" w:rsidRPr="009908EA" w:rsidRDefault="009908EA" w:rsidP="009908EA">
      <w:pPr>
        <w:rPr>
          <w:rFonts w:ascii="Consolas" w:hAnsi="Consolas" w:cs="Consolas"/>
          <w:color w:val="000000"/>
          <w:sz w:val="20"/>
          <w:szCs w:val="20"/>
        </w:rPr>
      </w:pP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NAME: SCMC,APPLICATION PROXY</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 xml:space="preserve">  DATE ENTERED: FEB 27, 2014         CREATOR: INNIS,JOHN</w:t>
      </w:r>
    </w:p>
    <w:p w:rsidR="009908EA" w:rsidRPr="00F011CD" w:rsidRDefault="009908EA" w:rsidP="009908EA">
      <w:pPr>
        <w:rPr>
          <w:rFonts w:ascii="Consolas" w:hAnsi="Consolas" w:cs="Consolas"/>
          <w:b/>
          <w:color w:val="FF0000"/>
          <w:sz w:val="20"/>
          <w:szCs w:val="20"/>
        </w:rPr>
      </w:pPr>
      <w:r w:rsidRPr="00F011CD">
        <w:rPr>
          <w:rFonts w:ascii="Consolas" w:hAnsi="Consolas" w:cs="Consolas"/>
          <w:b/>
          <w:color w:val="FF0000"/>
          <w:sz w:val="20"/>
          <w:szCs w:val="20"/>
        </w:rPr>
        <w:t>SECONDARY MENU OPTIONS: SCMC PCMMR APP PROXY MENU</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 xml:space="preserve">  TIMESTAMP: 63278,58937</w:t>
      </w:r>
    </w:p>
    <w:p w:rsidR="009908EA" w:rsidRPr="00F011CD" w:rsidRDefault="009908EA" w:rsidP="009908EA">
      <w:pPr>
        <w:rPr>
          <w:rFonts w:ascii="Consolas" w:hAnsi="Consolas" w:cs="Consolas"/>
          <w:color w:val="FF0000"/>
          <w:sz w:val="20"/>
          <w:szCs w:val="20"/>
        </w:rPr>
      </w:pPr>
      <w:r w:rsidRPr="00F011CD">
        <w:rPr>
          <w:rFonts w:ascii="Consolas" w:hAnsi="Consolas" w:cs="Consolas"/>
          <w:b/>
          <w:color w:val="FF0000"/>
          <w:sz w:val="20"/>
          <w:szCs w:val="20"/>
        </w:rPr>
        <w:t>User Class: APPLICATION PROXY</w:t>
      </w:r>
      <w:r w:rsidRPr="00F011CD">
        <w:rPr>
          <w:rFonts w:ascii="Consolas" w:hAnsi="Consolas" w:cs="Consolas"/>
          <w:color w:val="FF0000"/>
          <w:sz w:val="20"/>
          <w:szCs w:val="20"/>
        </w:rPr>
        <w:t xml:space="preserve">        ISPRIMARY: Yes</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 xml:space="preserve">  PSIM UPDATE USER: INNIS,JOHN       PSIM UPDATE DT: FEB 27, 2014@15:49:11</w:t>
      </w:r>
    </w:p>
    <w:p w:rsidR="009908EA" w:rsidRPr="009908EA" w:rsidRDefault="009908EA" w:rsidP="009908EA">
      <w:pPr>
        <w:rPr>
          <w:rFonts w:ascii="Consolas" w:hAnsi="Consolas" w:cs="Consolas"/>
          <w:color w:val="000000"/>
          <w:sz w:val="20"/>
          <w:szCs w:val="20"/>
        </w:rPr>
      </w:pPr>
      <w:r w:rsidRPr="009908EA">
        <w:rPr>
          <w:rFonts w:ascii="Consolas" w:hAnsi="Consolas" w:cs="Consolas"/>
          <w:color w:val="000000"/>
          <w:sz w:val="20"/>
          <w:szCs w:val="20"/>
        </w:rPr>
        <w:t xml:space="preserve">  PROVIDER KEY ©: 0</w:t>
      </w:r>
    </w:p>
    <w:p w:rsidR="009908EA" w:rsidRPr="009908EA" w:rsidRDefault="009908EA" w:rsidP="009908EA">
      <w:pPr>
        <w:rPr>
          <w:rFonts w:ascii="Arial" w:hAnsi="Arial" w:cs="Arial"/>
          <w:color w:val="000000"/>
        </w:rPr>
      </w:pPr>
    </w:p>
    <w:p w:rsidR="009908EA" w:rsidRDefault="009908EA" w:rsidP="009908EA">
      <w:pPr>
        <w:pStyle w:val="Heading3"/>
      </w:pPr>
      <w:bookmarkStart w:id="41" w:name="_Toc401105692"/>
      <w:bookmarkStart w:id="42" w:name="_Toc436661260"/>
      <w:r w:rsidRPr="009908EA">
        <w:t>Standard</w:t>
      </w:r>
      <w:r>
        <w:t xml:space="preserve"> Position Cleanup</w:t>
      </w:r>
      <w:bookmarkEnd w:id="41"/>
      <w:bookmarkEnd w:id="42"/>
    </w:p>
    <w:p w:rsidR="009908EA" w:rsidRDefault="009908EA" w:rsidP="009908EA">
      <w:pPr>
        <w:rPr>
          <w:color w:val="000000"/>
          <w:szCs w:val="22"/>
        </w:rPr>
      </w:pPr>
      <w:r w:rsidRPr="009908EA">
        <w:rPr>
          <w:color w:val="000000"/>
          <w:szCs w:val="22"/>
        </w:rPr>
        <w:t>ONLY the</w:t>
      </w:r>
      <w:r>
        <w:rPr>
          <w:color w:val="000000"/>
          <w:szCs w:val="22"/>
        </w:rPr>
        <w:t xml:space="preserve"> following</w:t>
      </w:r>
      <w:r w:rsidRPr="009908EA">
        <w:rPr>
          <w:color w:val="000000"/>
          <w:szCs w:val="22"/>
        </w:rPr>
        <w:t xml:space="preserve"> sites listed below need </w:t>
      </w:r>
      <w:r>
        <w:rPr>
          <w:color w:val="000000"/>
          <w:szCs w:val="22"/>
        </w:rPr>
        <w:t>to complete the standard position cleanup steps:</w:t>
      </w:r>
    </w:p>
    <w:p w:rsidR="009908EA" w:rsidRPr="009908EA" w:rsidRDefault="009908EA" w:rsidP="009908EA">
      <w:pPr>
        <w:rPr>
          <w:color w:val="000000"/>
          <w:szCs w:val="22"/>
        </w:rPr>
      </w:pPr>
    </w:p>
    <w:p w:rsidR="009908EA" w:rsidRPr="00042966" w:rsidRDefault="009908EA" w:rsidP="009908EA">
      <w:pPr>
        <w:ind w:left="720"/>
        <w:rPr>
          <w:color w:val="000000"/>
          <w:szCs w:val="22"/>
        </w:rPr>
      </w:pPr>
      <w:r w:rsidRPr="00042966">
        <w:rPr>
          <w:color w:val="000000"/>
          <w:szCs w:val="22"/>
        </w:rPr>
        <w:t>501 – NEW MEXICO HCS</w:t>
      </w:r>
    </w:p>
    <w:p w:rsidR="009908EA" w:rsidRPr="00042966" w:rsidRDefault="009908EA" w:rsidP="009908EA">
      <w:pPr>
        <w:ind w:left="720"/>
        <w:rPr>
          <w:color w:val="000000"/>
          <w:szCs w:val="22"/>
        </w:rPr>
      </w:pPr>
      <w:r w:rsidRPr="00042966">
        <w:rPr>
          <w:color w:val="000000"/>
          <w:szCs w:val="22"/>
        </w:rPr>
        <w:t>512 – BALTIMORE MD VAMC</w:t>
      </w:r>
    </w:p>
    <w:p w:rsidR="009908EA" w:rsidRPr="00042966" w:rsidRDefault="009908EA" w:rsidP="009908EA">
      <w:pPr>
        <w:ind w:left="720"/>
        <w:rPr>
          <w:color w:val="000000"/>
          <w:szCs w:val="22"/>
        </w:rPr>
      </w:pPr>
      <w:r w:rsidRPr="00042966">
        <w:rPr>
          <w:color w:val="000000"/>
          <w:szCs w:val="22"/>
        </w:rPr>
        <w:t>528 – UPSTATE NEW YORK HCS</w:t>
      </w:r>
    </w:p>
    <w:p w:rsidR="009908EA" w:rsidRPr="00042966" w:rsidRDefault="009908EA" w:rsidP="009908EA">
      <w:pPr>
        <w:ind w:left="720"/>
        <w:rPr>
          <w:color w:val="000000"/>
          <w:szCs w:val="22"/>
        </w:rPr>
      </w:pPr>
      <w:r w:rsidRPr="00042966">
        <w:rPr>
          <w:color w:val="000000"/>
          <w:szCs w:val="22"/>
        </w:rPr>
        <w:t>548 – WEST PALM BEACH VAMC</w:t>
      </w:r>
    </w:p>
    <w:p w:rsidR="009908EA" w:rsidRPr="00042966" w:rsidRDefault="009908EA" w:rsidP="009908EA">
      <w:pPr>
        <w:ind w:left="720"/>
        <w:rPr>
          <w:color w:val="000000"/>
          <w:szCs w:val="22"/>
        </w:rPr>
      </w:pPr>
      <w:r w:rsidRPr="00042966">
        <w:rPr>
          <w:color w:val="000000"/>
          <w:szCs w:val="22"/>
        </w:rPr>
        <w:t>558 – DURHAM VAMC</w:t>
      </w:r>
    </w:p>
    <w:p w:rsidR="009908EA" w:rsidRPr="00042966" w:rsidRDefault="009908EA" w:rsidP="009908EA">
      <w:pPr>
        <w:ind w:left="720"/>
        <w:rPr>
          <w:color w:val="000000"/>
          <w:szCs w:val="22"/>
        </w:rPr>
      </w:pPr>
      <w:r w:rsidRPr="00042966">
        <w:rPr>
          <w:color w:val="000000"/>
          <w:szCs w:val="22"/>
        </w:rPr>
        <w:t>590 – HAMPTON (VAMC)</w:t>
      </w:r>
    </w:p>
    <w:p w:rsidR="009908EA" w:rsidRPr="00042966" w:rsidRDefault="009908EA" w:rsidP="009908EA">
      <w:pPr>
        <w:ind w:left="720"/>
        <w:rPr>
          <w:color w:val="000000"/>
          <w:szCs w:val="22"/>
        </w:rPr>
      </w:pPr>
      <w:r w:rsidRPr="00042966">
        <w:rPr>
          <w:color w:val="000000"/>
          <w:szCs w:val="22"/>
        </w:rPr>
        <w:t>598 – CENTRAL ARKANSAS HCS</w:t>
      </w:r>
    </w:p>
    <w:p w:rsidR="009908EA" w:rsidRPr="00042966" w:rsidRDefault="009908EA" w:rsidP="009908EA">
      <w:pPr>
        <w:ind w:left="720"/>
        <w:rPr>
          <w:color w:val="000000"/>
          <w:szCs w:val="22"/>
        </w:rPr>
      </w:pPr>
      <w:r w:rsidRPr="00042966">
        <w:rPr>
          <w:color w:val="000000"/>
          <w:szCs w:val="22"/>
        </w:rPr>
        <w:t>614 – MEMPHIS VAMC</w:t>
      </w:r>
    </w:p>
    <w:p w:rsidR="009908EA" w:rsidRPr="00042966" w:rsidRDefault="009908EA" w:rsidP="009908EA">
      <w:pPr>
        <w:ind w:left="720"/>
        <w:rPr>
          <w:color w:val="000000"/>
          <w:szCs w:val="22"/>
        </w:rPr>
      </w:pPr>
      <w:r w:rsidRPr="00042966">
        <w:rPr>
          <w:color w:val="000000"/>
          <w:szCs w:val="22"/>
        </w:rPr>
        <w:t>644 – PHOENIX VAMC</w:t>
      </w:r>
    </w:p>
    <w:p w:rsidR="009908EA" w:rsidRPr="009908EA" w:rsidRDefault="009908EA" w:rsidP="009908EA">
      <w:pPr>
        <w:ind w:left="720"/>
        <w:rPr>
          <w:color w:val="000000"/>
          <w:szCs w:val="22"/>
        </w:rPr>
      </w:pPr>
      <w:r w:rsidRPr="00042966">
        <w:rPr>
          <w:color w:val="000000"/>
          <w:szCs w:val="22"/>
        </w:rPr>
        <w:t>679 – TUSCALOOSA</w:t>
      </w:r>
    </w:p>
    <w:p w:rsidR="004C745F" w:rsidRPr="00AD4E9C" w:rsidRDefault="009908EA" w:rsidP="009908EA">
      <w:pPr>
        <w:pStyle w:val="IntenseQuote"/>
        <w:rPr>
          <w:b/>
          <w:sz w:val="12"/>
          <w:szCs w:val="12"/>
        </w:rPr>
      </w:pPr>
      <w:r w:rsidRPr="00AD4E9C">
        <w:rPr>
          <w:b/>
        </w:rPr>
        <w:t>NOTE</w:t>
      </w:r>
      <w:r w:rsidR="000E7BD7" w:rsidRPr="00AD4E9C">
        <w:rPr>
          <w:b/>
        </w:rPr>
        <w:t>: Only</w:t>
      </w:r>
      <w:r w:rsidR="004C745F" w:rsidRPr="00AD4E9C">
        <w:rPr>
          <w:b/>
        </w:rPr>
        <w:t xml:space="preserve"> run this routine once, per site listed above.</w:t>
      </w:r>
      <w:r w:rsidRPr="00AD4E9C">
        <w:rPr>
          <w:b/>
        </w:rPr>
        <w:t xml:space="preserve"> </w:t>
      </w:r>
      <w:r w:rsidR="004C745F" w:rsidRPr="00AD4E9C">
        <w:rPr>
          <w:b/>
          <w:szCs w:val="22"/>
        </w:rPr>
        <w:t xml:space="preserve">If </w:t>
      </w:r>
      <w:r w:rsidR="005E44E4">
        <w:rPr>
          <w:b/>
          <w:szCs w:val="22"/>
        </w:rPr>
        <w:t xml:space="preserve">the </w:t>
      </w:r>
      <w:r w:rsidR="004C745F" w:rsidRPr="00AD4E9C">
        <w:rPr>
          <w:b/>
          <w:szCs w:val="22"/>
        </w:rPr>
        <w:t>routine</w:t>
      </w:r>
      <w:r w:rsidRPr="00AD4E9C">
        <w:rPr>
          <w:b/>
          <w:szCs w:val="22"/>
        </w:rPr>
        <w:t xml:space="preserve"> needs to run again, </w:t>
      </w:r>
      <w:r w:rsidR="004C745F" w:rsidRPr="00AD4E9C">
        <w:rPr>
          <w:b/>
          <w:szCs w:val="22"/>
        </w:rPr>
        <w:t xml:space="preserve">first </w:t>
      </w:r>
      <w:r w:rsidRPr="00AD4E9C">
        <w:rPr>
          <w:b/>
          <w:szCs w:val="22"/>
        </w:rPr>
        <w:t>restore th</w:t>
      </w:r>
      <w:r w:rsidR="004C745F" w:rsidRPr="00AD4E9C">
        <w:rPr>
          <w:b/>
          <w:szCs w:val="22"/>
        </w:rPr>
        <w:t xml:space="preserve">e backup of the original global. </w:t>
      </w:r>
      <w:r w:rsidRPr="00AD4E9C">
        <w:rPr>
          <w:b/>
          <w:szCs w:val="22"/>
        </w:rPr>
        <w:t>This process will log records changed in the ^XTMP(“SCMCFPOS”) global</w:t>
      </w:r>
      <w:r w:rsidR="004C745F" w:rsidRPr="00AD4E9C">
        <w:rPr>
          <w:b/>
          <w:szCs w:val="22"/>
        </w:rPr>
        <w:t xml:space="preserve"> and</w:t>
      </w:r>
      <w:r w:rsidRPr="00AD4E9C">
        <w:rPr>
          <w:b/>
          <w:szCs w:val="22"/>
        </w:rPr>
        <w:t xml:space="preserve"> retained for 1 year.</w:t>
      </w:r>
      <w:r w:rsidR="004C745F" w:rsidRPr="00AD4E9C">
        <w:rPr>
          <w:b/>
          <w:szCs w:val="22"/>
        </w:rPr>
        <w:t xml:space="preserve"> </w:t>
      </w:r>
      <w:r w:rsidR="004C745F" w:rsidRPr="00AD4E9C">
        <w:rPr>
          <w:b/>
          <w:szCs w:val="22"/>
        </w:rPr>
        <w:br/>
      </w:r>
    </w:p>
    <w:p w:rsidR="009908EA" w:rsidRPr="00AD4E9C" w:rsidRDefault="004C745F" w:rsidP="009908EA">
      <w:pPr>
        <w:pStyle w:val="IntenseQuote"/>
        <w:rPr>
          <w:b/>
          <w:szCs w:val="22"/>
        </w:rPr>
      </w:pPr>
      <w:r w:rsidRPr="00AD4E9C">
        <w:rPr>
          <w:b/>
          <w:szCs w:val="22"/>
        </w:rPr>
        <w:t>If</w:t>
      </w:r>
      <w:r w:rsidR="000412B1">
        <w:rPr>
          <w:b/>
          <w:szCs w:val="22"/>
        </w:rPr>
        <w:t xml:space="preserve"> a</w:t>
      </w:r>
      <w:r w:rsidRPr="00AD4E9C">
        <w:rPr>
          <w:b/>
          <w:szCs w:val="22"/>
        </w:rPr>
        <w:t xml:space="preserve"> site other than listed above runs the routine, </w:t>
      </w:r>
      <w:r>
        <w:rPr>
          <w:b/>
          <w:szCs w:val="22"/>
        </w:rPr>
        <w:t>n</w:t>
      </w:r>
      <w:r w:rsidRPr="004C745F">
        <w:rPr>
          <w:b/>
          <w:szCs w:val="22"/>
        </w:rPr>
        <w:t>o changes w</w:t>
      </w:r>
      <w:r>
        <w:rPr>
          <w:b/>
          <w:szCs w:val="22"/>
        </w:rPr>
        <w:t>ill occur.</w:t>
      </w:r>
    </w:p>
    <w:p w:rsidR="009908EA" w:rsidRPr="004C745F" w:rsidRDefault="009908EA" w:rsidP="009908EA">
      <w:pPr>
        <w:rPr>
          <w:color w:val="000000"/>
          <w:szCs w:val="22"/>
        </w:rPr>
      </w:pPr>
    </w:p>
    <w:p w:rsidR="009908EA" w:rsidRPr="004C745F" w:rsidRDefault="009908EA" w:rsidP="009908EA">
      <w:pPr>
        <w:rPr>
          <w:color w:val="000000"/>
          <w:szCs w:val="22"/>
        </w:rPr>
      </w:pPr>
      <w:r w:rsidRPr="004C745F">
        <w:rPr>
          <w:color w:val="000000"/>
          <w:szCs w:val="22"/>
        </w:rPr>
        <w:t>Steps:</w:t>
      </w:r>
    </w:p>
    <w:p w:rsidR="009908EA" w:rsidRPr="004C745F" w:rsidRDefault="009908EA" w:rsidP="00AD4E9C">
      <w:pPr>
        <w:pStyle w:val="ListParagraph"/>
        <w:numPr>
          <w:ilvl w:val="0"/>
          <w:numId w:val="36"/>
        </w:numPr>
        <w:rPr>
          <w:rFonts w:ascii="Times New Roman" w:hAnsi="Times New Roman"/>
          <w:color w:val="000000"/>
        </w:rPr>
      </w:pPr>
      <w:r w:rsidRPr="004C745F">
        <w:rPr>
          <w:rFonts w:ascii="Times New Roman" w:hAnsi="Times New Roman"/>
          <w:color w:val="000000"/>
        </w:rPr>
        <w:t>Backup the global</w:t>
      </w:r>
      <w:r w:rsidR="004C745F" w:rsidRPr="004C745F">
        <w:rPr>
          <w:rFonts w:ascii="Times New Roman" w:hAnsi="Times New Roman"/>
          <w:color w:val="000000"/>
        </w:rPr>
        <w:t>:</w:t>
      </w:r>
    </w:p>
    <w:p w:rsidR="009908EA" w:rsidRPr="009908EA" w:rsidRDefault="009908EA" w:rsidP="009908EA">
      <w:pPr>
        <w:rPr>
          <w:rFonts w:ascii="Arial" w:hAnsi="Arial" w:cs="Arial"/>
          <w:color w:val="000000"/>
        </w:rPr>
      </w:pPr>
    </w:p>
    <w:p w:rsidR="009908EA" w:rsidRPr="00DB1933" w:rsidRDefault="009908EA" w:rsidP="009908EA">
      <w:pPr>
        <w:rPr>
          <w:rFonts w:ascii="Consolas" w:hAnsi="Consolas" w:cs="Consolas"/>
          <w:color w:val="000000"/>
          <w:sz w:val="20"/>
          <w:szCs w:val="20"/>
        </w:rPr>
      </w:pPr>
      <w:r w:rsidRPr="00DB1933">
        <w:rPr>
          <w:rFonts w:ascii="Consolas" w:hAnsi="Consolas" w:cs="Consolas"/>
          <w:sz w:val="20"/>
          <w:szCs w:val="20"/>
        </w:rPr>
        <w:t>VISTA&gt;</w:t>
      </w:r>
      <w:r w:rsidRPr="00DB1933">
        <w:rPr>
          <w:rFonts w:ascii="Consolas" w:hAnsi="Consolas" w:cs="Consolas"/>
          <w:color w:val="000000"/>
          <w:sz w:val="20"/>
          <w:szCs w:val="20"/>
          <w:highlight w:val="yellow"/>
        </w:rPr>
        <w:t>DO ^%GOGEN</w:t>
      </w:r>
    </w:p>
    <w:p w:rsidR="009908EA" w:rsidRPr="00DB1933" w:rsidRDefault="009908EA" w:rsidP="009908EA">
      <w:pPr>
        <w:rPr>
          <w:rFonts w:ascii="Consolas" w:hAnsi="Consolas" w:cs="Consolas"/>
          <w:color w:val="000000"/>
          <w:sz w:val="20"/>
          <w:szCs w:val="20"/>
        </w:rPr>
      </w:pPr>
      <w:r w:rsidRPr="00DB1933">
        <w:rPr>
          <w:rFonts w:ascii="Consolas" w:hAnsi="Consolas" w:cs="Consolas"/>
          <w:color w:val="000000"/>
          <w:sz w:val="20"/>
          <w:szCs w:val="20"/>
        </w:rPr>
        <w:t xml:space="preserve">Device: </w:t>
      </w:r>
      <w:r w:rsidRPr="00DB1933">
        <w:rPr>
          <w:rFonts w:ascii="Consolas" w:hAnsi="Consolas" w:cs="Consolas"/>
          <w:color w:val="000000"/>
          <w:sz w:val="20"/>
          <w:szCs w:val="20"/>
          <w:highlight w:val="yellow"/>
        </w:rPr>
        <w:t>&lt;directory name&gt;teampositionbkup.gbl</w:t>
      </w:r>
    </w:p>
    <w:p w:rsidR="009908EA" w:rsidRPr="00DB1933" w:rsidRDefault="009908EA" w:rsidP="009908EA">
      <w:pPr>
        <w:rPr>
          <w:rFonts w:ascii="Consolas" w:hAnsi="Consolas" w:cs="Consolas"/>
          <w:color w:val="000000"/>
          <w:sz w:val="20"/>
          <w:szCs w:val="20"/>
        </w:rPr>
      </w:pPr>
      <w:r w:rsidRPr="00DB1933">
        <w:rPr>
          <w:rFonts w:ascii="Consolas" w:hAnsi="Consolas" w:cs="Consolas"/>
          <w:color w:val="000000"/>
          <w:sz w:val="20"/>
          <w:szCs w:val="20"/>
        </w:rPr>
        <w:t>Parameter“? "”NS" =&gt;</w:t>
      </w:r>
    </w:p>
    <w:p w:rsidR="009908EA" w:rsidRPr="00DB1933" w:rsidRDefault="009908EA" w:rsidP="009908EA">
      <w:pPr>
        <w:rPr>
          <w:rFonts w:ascii="Consolas" w:hAnsi="Consolas" w:cs="Consolas"/>
          <w:color w:val="000000"/>
          <w:sz w:val="20"/>
          <w:szCs w:val="20"/>
        </w:rPr>
      </w:pPr>
      <w:r w:rsidRPr="00DB1933">
        <w:rPr>
          <w:rFonts w:ascii="Consolas" w:hAnsi="Consolas" w:cs="Consolas"/>
          <w:color w:val="000000"/>
          <w:sz w:val="20"/>
          <w:szCs w:val="20"/>
        </w:rPr>
        <w:lastRenderedPageBreak/>
        <w:t>Warning:  Use“a”"V" format to avoid problems with control characters.</w:t>
      </w:r>
    </w:p>
    <w:p w:rsidR="009908EA" w:rsidRPr="00DB1933" w:rsidRDefault="009908EA" w:rsidP="009908EA">
      <w:pPr>
        <w:rPr>
          <w:rFonts w:ascii="Consolas" w:hAnsi="Consolas" w:cs="Consolas"/>
          <w:color w:val="000000"/>
          <w:sz w:val="20"/>
          <w:szCs w:val="20"/>
        </w:rPr>
      </w:pPr>
      <w:r w:rsidRPr="00DB1933">
        <w:rPr>
          <w:rFonts w:ascii="Consolas" w:hAnsi="Consolas" w:cs="Consolas"/>
          <w:color w:val="000000"/>
          <w:sz w:val="20"/>
          <w:szCs w:val="20"/>
        </w:rPr>
        <w:t>Global ^</w:t>
      </w:r>
      <w:r w:rsidRPr="00DB1933">
        <w:rPr>
          <w:rFonts w:ascii="Consolas" w:hAnsi="Consolas" w:cs="Consolas"/>
          <w:color w:val="000000"/>
          <w:sz w:val="20"/>
          <w:szCs w:val="20"/>
          <w:highlight w:val="yellow"/>
        </w:rPr>
        <w:t>SCTM(404.57</w:t>
      </w:r>
    </w:p>
    <w:p w:rsidR="009908EA" w:rsidRPr="00DB1933" w:rsidRDefault="009908EA" w:rsidP="009908EA">
      <w:pPr>
        <w:rPr>
          <w:rFonts w:ascii="Consolas" w:hAnsi="Consolas" w:cs="Consolas"/>
          <w:color w:val="000000"/>
          <w:sz w:val="20"/>
          <w:szCs w:val="20"/>
        </w:rPr>
      </w:pPr>
      <w:r w:rsidRPr="00DB1933">
        <w:rPr>
          <w:rFonts w:ascii="Consolas" w:hAnsi="Consolas" w:cs="Consolas"/>
          <w:color w:val="000000"/>
          <w:sz w:val="20"/>
          <w:szCs w:val="20"/>
        </w:rPr>
        <w:t>Global ^</w:t>
      </w:r>
    </w:p>
    <w:p w:rsidR="009908EA" w:rsidRPr="00DB1933" w:rsidRDefault="009908EA" w:rsidP="009908EA">
      <w:pPr>
        <w:rPr>
          <w:rFonts w:ascii="Consolas" w:hAnsi="Consolas" w:cs="Consolas"/>
          <w:color w:val="000000"/>
          <w:sz w:val="20"/>
          <w:szCs w:val="20"/>
        </w:rPr>
      </w:pPr>
      <w:r w:rsidRPr="00DB1933">
        <w:rPr>
          <w:rFonts w:ascii="Consolas" w:hAnsi="Consolas" w:cs="Consolas"/>
          <w:sz w:val="20"/>
          <w:szCs w:val="20"/>
        </w:rPr>
        <w:t>VISTA&gt;</w:t>
      </w:r>
    </w:p>
    <w:p w:rsidR="009908EA" w:rsidRPr="009908EA" w:rsidRDefault="009908EA" w:rsidP="009908EA">
      <w:pPr>
        <w:rPr>
          <w:rFonts w:ascii="Arial" w:hAnsi="Arial" w:cs="Arial"/>
          <w:color w:val="000000"/>
        </w:rPr>
      </w:pPr>
    </w:p>
    <w:p w:rsidR="004C745F" w:rsidRDefault="009908EA" w:rsidP="00AD4E9C">
      <w:pPr>
        <w:pStyle w:val="ListParagraph"/>
        <w:numPr>
          <w:ilvl w:val="0"/>
          <w:numId w:val="36"/>
        </w:numPr>
        <w:rPr>
          <w:rFonts w:ascii="Times New Roman" w:hAnsi="Times New Roman"/>
          <w:color w:val="000000"/>
        </w:rPr>
      </w:pPr>
      <w:r w:rsidRPr="004C745F">
        <w:rPr>
          <w:rFonts w:ascii="Times New Roman" w:hAnsi="Times New Roman"/>
          <w:color w:val="000000"/>
        </w:rPr>
        <w:t xml:space="preserve">Run the cleanup routine.  </w:t>
      </w:r>
    </w:p>
    <w:p w:rsidR="009908EA" w:rsidRPr="004C745F" w:rsidRDefault="004C745F" w:rsidP="004C745F">
      <w:pPr>
        <w:pStyle w:val="IntenseQuote"/>
        <w:rPr>
          <w:b/>
        </w:rPr>
      </w:pPr>
      <w:r w:rsidRPr="004C745F">
        <w:rPr>
          <w:b/>
        </w:rPr>
        <w:t xml:space="preserve">NOTE: </w:t>
      </w:r>
      <w:r w:rsidR="009908EA" w:rsidRPr="004C745F">
        <w:rPr>
          <w:b/>
        </w:rPr>
        <w:t>It is very important to notify the Implementation Manager if this step fails for any reason.</w:t>
      </w:r>
    </w:p>
    <w:p w:rsidR="009908EA" w:rsidRPr="00DB1933" w:rsidRDefault="009908EA" w:rsidP="009908EA">
      <w:pPr>
        <w:rPr>
          <w:rFonts w:ascii="Arial" w:hAnsi="Arial" w:cs="Arial"/>
          <w:color w:val="000000"/>
          <w:sz w:val="20"/>
          <w:szCs w:val="20"/>
        </w:rPr>
      </w:pPr>
    </w:p>
    <w:p w:rsidR="009908EA" w:rsidRPr="00DB1933" w:rsidRDefault="009908EA" w:rsidP="009908EA">
      <w:pPr>
        <w:rPr>
          <w:rFonts w:ascii="Consolas" w:hAnsi="Consolas" w:cs="Consolas"/>
          <w:color w:val="000000"/>
          <w:sz w:val="20"/>
          <w:szCs w:val="20"/>
        </w:rPr>
      </w:pPr>
      <w:r w:rsidRPr="00DB1933">
        <w:rPr>
          <w:rFonts w:ascii="Consolas" w:hAnsi="Consolas" w:cs="Consolas"/>
          <w:sz w:val="20"/>
          <w:szCs w:val="20"/>
        </w:rPr>
        <w:t>VISTA&gt;</w:t>
      </w:r>
      <w:r w:rsidRPr="00DB1933">
        <w:rPr>
          <w:rFonts w:ascii="Consolas" w:hAnsi="Consolas" w:cs="Consolas"/>
          <w:color w:val="000000"/>
          <w:sz w:val="20"/>
          <w:szCs w:val="20"/>
          <w:highlight w:val="yellow"/>
        </w:rPr>
        <w:t>DO EN^SCMCFPOS</w:t>
      </w:r>
    </w:p>
    <w:p w:rsidR="009908EA" w:rsidRDefault="009908EA" w:rsidP="009908EA">
      <w:pPr>
        <w:rPr>
          <w:rFonts w:ascii="Consolas" w:hAnsi="Consolas" w:cs="Consolas"/>
          <w:sz w:val="20"/>
          <w:szCs w:val="20"/>
        </w:rPr>
      </w:pPr>
      <w:r w:rsidRPr="00DB1933">
        <w:rPr>
          <w:rFonts w:ascii="Consolas" w:hAnsi="Consolas" w:cs="Consolas"/>
          <w:sz w:val="20"/>
          <w:szCs w:val="20"/>
        </w:rPr>
        <w:t>VISTA&gt;</w:t>
      </w:r>
    </w:p>
    <w:p w:rsidR="005C4554" w:rsidRDefault="005C4554" w:rsidP="009908EA">
      <w:pPr>
        <w:rPr>
          <w:rFonts w:ascii="Consolas" w:hAnsi="Consolas" w:cs="Consolas"/>
          <w:sz w:val="20"/>
          <w:szCs w:val="20"/>
        </w:rPr>
      </w:pPr>
    </w:p>
    <w:p w:rsidR="005C4554" w:rsidRDefault="005C4554" w:rsidP="005C4554">
      <w:pPr>
        <w:pStyle w:val="ListParagraph"/>
        <w:numPr>
          <w:ilvl w:val="0"/>
          <w:numId w:val="36"/>
        </w:numPr>
        <w:rPr>
          <w:rFonts w:ascii="Times New Roman" w:hAnsi="Times New Roman"/>
          <w:color w:val="000000"/>
        </w:rPr>
      </w:pPr>
      <w:r>
        <w:rPr>
          <w:rFonts w:ascii="Times New Roman" w:hAnsi="Times New Roman"/>
          <w:color w:val="000000"/>
        </w:rPr>
        <w:t>Delete this routine (SCMCFPOS) upon successful installation of this patch</w:t>
      </w:r>
      <w:r w:rsidRPr="004C745F">
        <w:rPr>
          <w:rFonts w:ascii="Times New Roman" w:hAnsi="Times New Roman"/>
          <w:color w:val="000000"/>
        </w:rPr>
        <w:t xml:space="preserve">.  </w:t>
      </w:r>
    </w:p>
    <w:p w:rsidR="005C4554" w:rsidRPr="00DB1933" w:rsidRDefault="005C4554" w:rsidP="009908EA">
      <w:pPr>
        <w:rPr>
          <w:rFonts w:ascii="Consolas" w:hAnsi="Consolas" w:cs="Consolas"/>
          <w:color w:val="000000"/>
          <w:sz w:val="20"/>
          <w:szCs w:val="20"/>
        </w:rPr>
      </w:pPr>
    </w:p>
    <w:p w:rsidR="009908EA" w:rsidRPr="009908EA" w:rsidRDefault="009908EA" w:rsidP="009908EA">
      <w:pPr>
        <w:rPr>
          <w:rFonts w:ascii="Arial" w:hAnsi="Arial" w:cs="Arial"/>
          <w:color w:val="000000"/>
        </w:rPr>
      </w:pPr>
    </w:p>
    <w:p w:rsidR="009908EA" w:rsidRDefault="009908EA" w:rsidP="004C745F">
      <w:pPr>
        <w:pStyle w:val="Heading3"/>
      </w:pPr>
      <w:bookmarkStart w:id="43" w:name="_Toc401105694"/>
      <w:bookmarkStart w:id="44" w:name="_Toc436661261"/>
      <w:r>
        <w:t xml:space="preserve">Turn </w:t>
      </w:r>
      <w:r w:rsidRPr="004C745F">
        <w:t>Auditing</w:t>
      </w:r>
      <w:r>
        <w:t xml:space="preserve"> On (If Applicable)</w:t>
      </w:r>
      <w:bookmarkEnd w:id="43"/>
      <w:bookmarkEnd w:id="44"/>
    </w:p>
    <w:p w:rsidR="00AB10B1" w:rsidRPr="00AB10B1" w:rsidRDefault="009908EA" w:rsidP="009908EA">
      <w:pPr>
        <w:rPr>
          <w:szCs w:val="22"/>
        </w:rPr>
      </w:pPr>
      <w:r w:rsidRPr="00AB10B1">
        <w:rPr>
          <w:szCs w:val="22"/>
        </w:rPr>
        <w:t>If auditing was turned off before this patch was installed</w:t>
      </w:r>
      <w:r w:rsidR="004C745F" w:rsidRPr="00AB10B1">
        <w:rPr>
          <w:szCs w:val="22"/>
        </w:rPr>
        <w:t xml:space="preserve">, follow steps below to turn it back on. If auditing was not turned on, skip the step below and continue to the </w:t>
      </w:r>
      <w:r w:rsidR="00AB10B1" w:rsidRPr="00AB10B1">
        <w:rPr>
          <w:szCs w:val="22"/>
        </w:rPr>
        <w:t xml:space="preserve">8.5.5 </w:t>
      </w:r>
      <w:r w:rsidR="004C745F" w:rsidRPr="00AB10B1">
        <w:rPr>
          <w:szCs w:val="22"/>
        </w:rPr>
        <w:t xml:space="preserve">PCMM Web </w:t>
      </w:r>
      <w:r w:rsidR="00AB10B1">
        <w:rPr>
          <w:szCs w:val="22"/>
        </w:rPr>
        <w:t xml:space="preserve">Application </w:t>
      </w:r>
      <w:r w:rsidR="0088399D">
        <w:rPr>
          <w:szCs w:val="22"/>
        </w:rPr>
        <w:t>Installation</w:t>
      </w:r>
      <w:r w:rsidR="00AB10B1" w:rsidRPr="00AB10B1">
        <w:rPr>
          <w:szCs w:val="22"/>
        </w:rPr>
        <w:t xml:space="preserve"> section. </w:t>
      </w:r>
    </w:p>
    <w:p w:rsidR="00AB10B1" w:rsidRPr="00AB10B1" w:rsidRDefault="00AB10B1" w:rsidP="009908EA">
      <w:pPr>
        <w:rPr>
          <w:szCs w:val="22"/>
        </w:rPr>
      </w:pPr>
    </w:p>
    <w:p w:rsidR="009908EA" w:rsidRPr="00AB10B1" w:rsidRDefault="009908EA" w:rsidP="009908EA">
      <w:pPr>
        <w:rPr>
          <w:szCs w:val="22"/>
        </w:rPr>
      </w:pPr>
      <w:r w:rsidRPr="00AB10B1">
        <w:rPr>
          <w:szCs w:val="22"/>
        </w:rPr>
        <w:t>After receiving the Mail</w:t>
      </w:r>
      <w:r w:rsidR="003635B1">
        <w:rPr>
          <w:szCs w:val="22"/>
        </w:rPr>
        <w:t>M</w:t>
      </w:r>
      <w:r w:rsidRPr="00AB10B1">
        <w:rPr>
          <w:szCs w:val="22"/>
        </w:rPr>
        <w:t>an message that the ACOD Index build has completed, auditing may be turned back on for the fields that were turned off above.</w:t>
      </w:r>
    </w:p>
    <w:p w:rsidR="009908EA" w:rsidRPr="00AB10B1" w:rsidRDefault="009908EA" w:rsidP="009908EA">
      <w:pPr>
        <w:rPr>
          <w:rFonts w:ascii="Consolas" w:hAnsi="Consolas" w:cs="Consolas"/>
        </w:rPr>
      </w:pPr>
    </w:p>
    <w:p w:rsidR="009908EA" w:rsidRPr="00AB10B1" w:rsidRDefault="009908EA" w:rsidP="009908EA">
      <w:pPr>
        <w:rPr>
          <w:rFonts w:ascii="Consolas" w:hAnsi="Consolas" w:cs="Consolas"/>
          <w:sz w:val="20"/>
          <w:szCs w:val="20"/>
        </w:rPr>
      </w:pPr>
      <w:r w:rsidRPr="00AB10B1">
        <w:rPr>
          <w:rFonts w:ascii="Consolas" w:hAnsi="Consolas" w:cs="Consolas"/>
          <w:sz w:val="20"/>
          <w:szCs w:val="20"/>
        </w:rPr>
        <w:t>For the “Select FIELD:” prompt(s) enter the field(s) made note of above.</w:t>
      </w:r>
    </w:p>
    <w:p w:rsidR="009908EA" w:rsidRPr="00AB10B1" w:rsidRDefault="009908EA" w:rsidP="009908EA">
      <w:pPr>
        <w:rPr>
          <w:rFonts w:ascii="Consolas" w:hAnsi="Consolas" w:cs="Consolas"/>
          <w:sz w:val="20"/>
          <w:szCs w:val="20"/>
        </w:rPr>
      </w:pPr>
      <w:r w:rsidRPr="00AB10B1">
        <w:rPr>
          <w:rFonts w:ascii="Consolas" w:hAnsi="Consolas" w:cs="Consolas"/>
          <w:sz w:val="20"/>
          <w:szCs w:val="20"/>
        </w:rPr>
        <w:t>For the “AUDIT:” prompt(s) enter the value(s) made note of above.</w:t>
      </w:r>
    </w:p>
    <w:p w:rsidR="009908EA" w:rsidRPr="00AB10B1" w:rsidRDefault="009908EA" w:rsidP="009908EA">
      <w:pPr>
        <w:rPr>
          <w:rFonts w:ascii="Arial" w:hAnsi="Arial" w:cs="Arial"/>
          <w:sz w:val="20"/>
          <w:szCs w:val="20"/>
        </w:rPr>
      </w:pPr>
    </w:p>
    <w:p w:rsidR="009908EA" w:rsidRPr="00AB10B1" w:rsidRDefault="009908EA" w:rsidP="009908EA">
      <w:pPr>
        <w:autoSpaceDE w:val="0"/>
        <w:autoSpaceDN w:val="0"/>
        <w:adjustRightInd w:val="0"/>
        <w:rPr>
          <w:rFonts w:ascii="Consolas" w:hAnsi="Consolas" w:cs="Consolas"/>
          <w:sz w:val="20"/>
          <w:szCs w:val="20"/>
        </w:rPr>
      </w:pPr>
      <w:r w:rsidRPr="00AB10B1">
        <w:rPr>
          <w:rFonts w:ascii="Consolas" w:hAnsi="Consolas" w:cs="Consolas"/>
          <w:sz w:val="20"/>
          <w:szCs w:val="20"/>
        </w:rPr>
        <w:t xml:space="preserve">Select AUDIT OPTION: </w:t>
      </w:r>
      <w:r w:rsidRPr="00AB10B1">
        <w:rPr>
          <w:rFonts w:ascii="Consolas" w:hAnsi="Consolas" w:cs="Consolas"/>
          <w:sz w:val="20"/>
          <w:szCs w:val="20"/>
          <w:highlight w:val="yellow"/>
        </w:rPr>
        <w:t>5</w:t>
      </w:r>
      <w:r w:rsidRPr="00AB10B1">
        <w:rPr>
          <w:rFonts w:ascii="Consolas" w:hAnsi="Consolas" w:cs="Consolas"/>
          <w:sz w:val="20"/>
          <w:szCs w:val="20"/>
        </w:rPr>
        <w:t xml:space="preserve">  TURN DATA AUDIT ON/OFF</w:t>
      </w:r>
    </w:p>
    <w:p w:rsidR="009908EA" w:rsidRDefault="009908EA" w:rsidP="009908EA">
      <w:pPr>
        <w:autoSpaceDE w:val="0"/>
        <w:autoSpaceDN w:val="0"/>
        <w:adjustRightInd w:val="0"/>
        <w:rPr>
          <w:rFonts w:ascii="Consolas" w:hAnsi="Consolas" w:cs="Consolas"/>
          <w:sz w:val="20"/>
          <w:szCs w:val="20"/>
        </w:rPr>
      </w:pPr>
      <w:r>
        <w:rPr>
          <w:rFonts w:ascii="Consolas" w:hAnsi="Consolas" w:cs="Consolas"/>
          <w:sz w:val="20"/>
          <w:szCs w:val="20"/>
        </w:rPr>
        <w:t xml:space="preserve">AUDIT FROM WHAT FILE: OUTPATIENT ENCOUNTER// </w:t>
      </w:r>
    </w:p>
    <w:p w:rsidR="009908EA" w:rsidRDefault="009908EA" w:rsidP="009908EA">
      <w:pPr>
        <w:autoSpaceDE w:val="0"/>
        <w:autoSpaceDN w:val="0"/>
        <w:adjustRightInd w:val="0"/>
        <w:rPr>
          <w:rFonts w:ascii="Consolas" w:hAnsi="Consolas" w:cs="Consolas"/>
          <w:sz w:val="20"/>
          <w:szCs w:val="20"/>
        </w:rPr>
      </w:pPr>
      <w:r>
        <w:rPr>
          <w:rFonts w:ascii="Consolas" w:hAnsi="Consolas" w:cs="Consolas"/>
          <w:sz w:val="20"/>
          <w:szCs w:val="20"/>
        </w:rPr>
        <w:t xml:space="preserve">Select FIELD: </w:t>
      </w:r>
      <w:r w:rsidRPr="00EC6FB9">
        <w:rPr>
          <w:rFonts w:ascii="Consolas" w:hAnsi="Consolas" w:cs="Consolas"/>
          <w:sz w:val="20"/>
          <w:szCs w:val="20"/>
          <w:highlight w:val="yellow"/>
        </w:rPr>
        <w:t>.02</w:t>
      </w:r>
      <w:r>
        <w:rPr>
          <w:rFonts w:ascii="Consolas" w:hAnsi="Consolas" w:cs="Consolas"/>
          <w:sz w:val="20"/>
          <w:szCs w:val="20"/>
        </w:rPr>
        <w:t xml:space="preserve">  PATIENT   n</w:t>
      </w:r>
    </w:p>
    <w:p w:rsidR="009908EA" w:rsidRDefault="009908EA" w:rsidP="009908EA">
      <w:pPr>
        <w:autoSpaceDE w:val="0"/>
        <w:autoSpaceDN w:val="0"/>
        <w:adjustRightInd w:val="0"/>
        <w:rPr>
          <w:rFonts w:ascii="Consolas" w:hAnsi="Consolas" w:cs="Consolas"/>
          <w:sz w:val="20"/>
          <w:szCs w:val="20"/>
        </w:rPr>
      </w:pPr>
      <w:r>
        <w:rPr>
          <w:rFonts w:ascii="Consolas" w:hAnsi="Consolas" w:cs="Consolas"/>
          <w:sz w:val="20"/>
          <w:szCs w:val="20"/>
        </w:rPr>
        <w:t xml:space="preserve">AUDIT: n// </w:t>
      </w:r>
      <w:r w:rsidRPr="00EC6FB9">
        <w:rPr>
          <w:rFonts w:ascii="Consolas" w:hAnsi="Consolas" w:cs="Consolas"/>
          <w:sz w:val="20"/>
          <w:szCs w:val="20"/>
          <w:highlight w:val="yellow"/>
        </w:rPr>
        <w:t>YES</w:t>
      </w:r>
      <w:r>
        <w:rPr>
          <w:rFonts w:ascii="Consolas" w:hAnsi="Consolas" w:cs="Consolas"/>
          <w:sz w:val="20"/>
          <w:szCs w:val="20"/>
        </w:rPr>
        <w:t>, ALWAYS</w:t>
      </w:r>
    </w:p>
    <w:p w:rsidR="009908EA" w:rsidRDefault="009908EA" w:rsidP="009908EA">
      <w:pPr>
        <w:autoSpaceDE w:val="0"/>
        <w:autoSpaceDN w:val="0"/>
        <w:adjustRightInd w:val="0"/>
        <w:rPr>
          <w:rFonts w:ascii="Consolas" w:hAnsi="Consolas" w:cs="Consolas"/>
          <w:sz w:val="20"/>
          <w:szCs w:val="20"/>
        </w:rPr>
      </w:pPr>
    </w:p>
    <w:p w:rsidR="009908EA" w:rsidRDefault="009908EA" w:rsidP="009908EA">
      <w:pPr>
        <w:autoSpaceDE w:val="0"/>
        <w:autoSpaceDN w:val="0"/>
        <w:adjustRightInd w:val="0"/>
        <w:rPr>
          <w:rFonts w:ascii="Consolas" w:hAnsi="Consolas" w:cs="Consolas"/>
          <w:sz w:val="20"/>
          <w:szCs w:val="20"/>
        </w:rPr>
      </w:pPr>
    </w:p>
    <w:p w:rsidR="009908EA" w:rsidRDefault="009908EA" w:rsidP="009908EA">
      <w:pPr>
        <w:autoSpaceDE w:val="0"/>
        <w:autoSpaceDN w:val="0"/>
        <w:adjustRightInd w:val="0"/>
        <w:rPr>
          <w:rFonts w:ascii="Consolas" w:hAnsi="Consolas" w:cs="Consolas"/>
          <w:sz w:val="20"/>
          <w:szCs w:val="20"/>
        </w:rPr>
      </w:pPr>
      <w:r>
        <w:rPr>
          <w:rFonts w:ascii="Consolas" w:hAnsi="Consolas" w:cs="Consolas"/>
          <w:sz w:val="20"/>
          <w:szCs w:val="20"/>
        </w:rPr>
        <w:t xml:space="preserve">Select FIELD: </w:t>
      </w:r>
      <w:r w:rsidRPr="00EC6FB9">
        <w:rPr>
          <w:rFonts w:ascii="Consolas" w:hAnsi="Consolas" w:cs="Consolas"/>
          <w:sz w:val="20"/>
          <w:szCs w:val="20"/>
          <w:highlight w:val="yellow"/>
        </w:rPr>
        <w:t>.07</w:t>
      </w:r>
      <w:r>
        <w:rPr>
          <w:rFonts w:ascii="Consolas" w:hAnsi="Consolas" w:cs="Consolas"/>
          <w:sz w:val="20"/>
          <w:szCs w:val="20"/>
        </w:rPr>
        <w:t xml:space="preserve">  CHECK OUT PROCESS COMPLETION   n</w:t>
      </w:r>
    </w:p>
    <w:p w:rsidR="009908EA" w:rsidRDefault="009908EA" w:rsidP="009908EA">
      <w:pPr>
        <w:autoSpaceDE w:val="0"/>
        <w:autoSpaceDN w:val="0"/>
        <w:adjustRightInd w:val="0"/>
        <w:rPr>
          <w:rFonts w:ascii="Consolas" w:hAnsi="Consolas" w:cs="Consolas"/>
          <w:sz w:val="20"/>
          <w:szCs w:val="20"/>
        </w:rPr>
      </w:pPr>
      <w:r>
        <w:rPr>
          <w:rFonts w:ascii="Consolas" w:hAnsi="Consolas" w:cs="Consolas"/>
          <w:sz w:val="20"/>
          <w:szCs w:val="20"/>
        </w:rPr>
        <w:t xml:space="preserve">AUDIT: n// </w:t>
      </w:r>
      <w:r w:rsidRPr="00EC6FB9">
        <w:rPr>
          <w:rFonts w:ascii="Consolas" w:hAnsi="Consolas" w:cs="Consolas"/>
          <w:sz w:val="20"/>
          <w:szCs w:val="20"/>
          <w:highlight w:val="yellow"/>
        </w:rPr>
        <w:t>EDIT</w:t>
      </w:r>
      <w:r>
        <w:rPr>
          <w:rFonts w:ascii="Consolas" w:hAnsi="Consolas" w:cs="Consolas"/>
          <w:sz w:val="20"/>
          <w:szCs w:val="20"/>
        </w:rPr>
        <w:t>ED OR DELETED</w:t>
      </w:r>
    </w:p>
    <w:p w:rsidR="009908EA" w:rsidRDefault="009908EA" w:rsidP="009908EA">
      <w:pPr>
        <w:autoSpaceDE w:val="0"/>
        <w:autoSpaceDN w:val="0"/>
        <w:adjustRightInd w:val="0"/>
        <w:rPr>
          <w:rFonts w:ascii="Consolas" w:hAnsi="Consolas" w:cs="Consolas"/>
          <w:sz w:val="20"/>
          <w:szCs w:val="20"/>
        </w:rPr>
      </w:pPr>
    </w:p>
    <w:p w:rsidR="009908EA" w:rsidRDefault="009908EA" w:rsidP="009908EA">
      <w:pPr>
        <w:autoSpaceDE w:val="0"/>
        <w:autoSpaceDN w:val="0"/>
        <w:adjustRightInd w:val="0"/>
        <w:rPr>
          <w:rFonts w:ascii="Consolas" w:hAnsi="Consolas" w:cs="Consolas"/>
          <w:sz w:val="20"/>
          <w:szCs w:val="20"/>
        </w:rPr>
      </w:pPr>
    </w:p>
    <w:p w:rsidR="009908EA" w:rsidRDefault="009908EA" w:rsidP="009908EA">
      <w:pPr>
        <w:autoSpaceDE w:val="0"/>
        <w:autoSpaceDN w:val="0"/>
        <w:adjustRightInd w:val="0"/>
        <w:rPr>
          <w:rFonts w:ascii="Consolas" w:hAnsi="Consolas" w:cs="Consolas"/>
          <w:sz w:val="20"/>
          <w:szCs w:val="20"/>
        </w:rPr>
      </w:pPr>
      <w:r>
        <w:rPr>
          <w:rFonts w:ascii="Consolas" w:hAnsi="Consolas" w:cs="Consolas"/>
          <w:sz w:val="20"/>
          <w:szCs w:val="20"/>
        </w:rPr>
        <w:t xml:space="preserve">Select FIELD: </w:t>
      </w:r>
    </w:p>
    <w:p w:rsidR="009908EA" w:rsidRDefault="009908EA" w:rsidP="009908EA">
      <w:pPr>
        <w:autoSpaceDE w:val="0"/>
        <w:autoSpaceDN w:val="0"/>
        <w:adjustRightInd w:val="0"/>
        <w:rPr>
          <w:rFonts w:ascii="Consolas" w:hAnsi="Consolas" w:cs="Consolas"/>
          <w:sz w:val="20"/>
          <w:szCs w:val="20"/>
        </w:rPr>
      </w:pPr>
    </w:p>
    <w:p w:rsidR="009908EA" w:rsidRDefault="009908EA" w:rsidP="009908EA">
      <w:pPr>
        <w:autoSpaceDE w:val="0"/>
        <w:autoSpaceDN w:val="0"/>
        <w:adjustRightInd w:val="0"/>
        <w:rPr>
          <w:rFonts w:ascii="Consolas" w:hAnsi="Consolas" w:cs="Consolas"/>
          <w:sz w:val="20"/>
          <w:szCs w:val="20"/>
        </w:rPr>
      </w:pPr>
    </w:p>
    <w:p w:rsidR="009908EA" w:rsidRPr="000A5DBC" w:rsidRDefault="009908EA" w:rsidP="009908EA">
      <w:pPr>
        <w:rPr>
          <w:rFonts w:ascii="Arial" w:hAnsi="Arial" w:cs="Arial"/>
        </w:rPr>
      </w:pPr>
      <w:r>
        <w:rPr>
          <w:rFonts w:ascii="Consolas" w:hAnsi="Consolas" w:cs="Consolas"/>
          <w:sz w:val="20"/>
          <w:szCs w:val="20"/>
        </w:rPr>
        <w:t>Select AUDIT OPTION:</w:t>
      </w:r>
    </w:p>
    <w:p w:rsidR="009908EA" w:rsidRDefault="009908EA" w:rsidP="009908EA"/>
    <w:p w:rsidR="00EA1702" w:rsidRDefault="00EA1702" w:rsidP="00EA1702">
      <w:pPr>
        <w:pStyle w:val="Heading3"/>
      </w:pPr>
      <w:bookmarkStart w:id="45" w:name="_Toc436661262"/>
      <w:r>
        <w:t>Add Web Service User</w:t>
      </w:r>
      <w:r w:rsidR="00420E3E">
        <w:t>name</w:t>
      </w:r>
      <w:r>
        <w:t xml:space="preserve"> and Password</w:t>
      </w:r>
      <w:bookmarkEnd w:id="45"/>
    </w:p>
    <w:p w:rsidR="00EA1702" w:rsidRDefault="00EA1702" w:rsidP="00EA1702">
      <w:r>
        <w:t xml:space="preserve">Follow these steps to add a </w:t>
      </w:r>
      <w:r w:rsidR="00420E3E">
        <w:t>username</w:t>
      </w:r>
      <w:r>
        <w:t xml:space="preserve"> and password to the web service configuration.  The password will be supplied by the Implementation Manager.</w:t>
      </w:r>
    </w:p>
    <w:p w:rsidR="00EA1702" w:rsidRDefault="00EA1702" w:rsidP="00EA1702"/>
    <w:p w:rsidR="00EA1702" w:rsidRDefault="00EA1702" w:rsidP="00EA1702">
      <w:pPr>
        <w:autoSpaceDE w:val="0"/>
        <w:autoSpaceDN w:val="0"/>
        <w:rPr>
          <w:rFonts w:ascii="Consolas" w:hAnsi="Consolas" w:cs="Consolas"/>
          <w:sz w:val="20"/>
          <w:szCs w:val="20"/>
        </w:rPr>
      </w:pPr>
      <w:r>
        <w:rPr>
          <w:rFonts w:ascii="Consolas" w:hAnsi="Consolas" w:cs="Consolas"/>
          <w:sz w:val="20"/>
          <w:szCs w:val="20"/>
        </w:rPr>
        <w:t>VISTA&gt;D ^XUP</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Setting up programmer environment</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This is a TEST account.</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lastRenderedPageBreak/>
        <w:t>Terminal Type set to: C-VT320</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Select OPTION NAME: </w:t>
      </w:r>
      <w:r>
        <w:rPr>
          <w:rFonts w:ascii="Consolas" w:hAnsi="Consolas" w:cs="Consolas"/>
          <w:sz w:val="20"/>
          <w:szCs w:val="20"/>
          <w:highlight w:val="yellow"/>
        </w:rPr>
        <w:t>XOBW</w:t>
      </w:r>
      <w:r>
        <w:rPr>
          <w:rFonts w:ascii="Consolas" w:hAnsi="Consolas" w:cs="Consolas"/>
          <w:sz w:val="20"/>
          <w:szCs w:val="20"/>
        </w:rPr>
        <w:t xml:space="preserve"> WEB SERVER MANAGER       Web Server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Web Server Manager</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u w:val="single"/>
        </w:rPr>
      </w:pPr>
      <w:r>
        <w:rPr>
          <w:rFonts w:ascii="Consolas" w:hAnsi="Consolas" w:cs="Consolas"/>
          <w:b/>
          <w:bCs/>
          <w:sz w:val="20"/>
          <w:szCs w:val="20"/>
          <w:u w:val="single"/>
        </w:rPr>
        <w:t>Web Server Manager</w:t>
      </w:r>
      <w:r>
        <w:rPr>
          <w:rFonts w:ascii="Consolas" w:hAnsi="Consolas" w:cs="Consolas"/>
          <w:sz w:val="20"/>
          <w:szCs w:val="20"/>
          <w:u w:val="single"/>
        </w:rPr>
        <w:t xml:space="preserve">            Mar 02, 2015@16:58:15          Page:    1 of    1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HWSC Web Server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Version: 1.0     Build: 31</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u w:val="single"/>
        </w:rPr>
      </w:pPr>
      <w:r>
        <w:rPr>
          <w:rFonts w:ascii="Consolas" w:hAnsi="Consolas" w:cs="Consolas"/>
          <w:sz w:val="20"/>
          <w:szCs w:val="20"/>
          <w:u w:val="single"/>
        </w:rPr>
        <w:t xml:space="preserve">ID    Web Server Name           IP Address or Domain Name:Port                 </w:t>
      </w:r>
    </w:p>
    <w:p w:rsidR="00EA1702" w:rsidRPr="008E2B92" w:rsidRDefault="00EA1702" w:rsidP="00EA1702">
      <w:pPr>
        <w:autoSpaceDE w:val="0"/>
        <w:autoSpaceDN w:val="0"/>
        <w:rPr>
          <w:rFonts w:ascii="Consolas" w:hAnsi="Consolas" w:cs="Consolas"/>
          <w:b/>
          <w:sz w:val="20"/>
          <w:szCs w:val="20"/>
        </w:rPr>
      </w:pPr>
      <w:r w:rsidRPr="008E2B92">
        <w:rPr>
          <w:rFonts w:ascii="Consolas" w:hAnsi="Consolas" w:cs="Consolas"/>
          <w:b/>
          <w:sz w:val="20"/>
          <w:szCs w:val="20"/>
        </w:rPr>
        <w:t xml:space="preserve"> 1    *PCMMR                     </w:t>
      </w:r>
      <w:r w:rsidR="00DA7A89">
        <w:rPr>
          <w:highlight w:val="yellow"/>
        </w:rPr>
        <w:t>REDACTED</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2</w:t>
      </w:r>
      <w:r w:rsidRPr="008E2B92">
        <w:rPr>
          <w:rFonts w:ascii="Consolas" w:hAnsi="Consolas" w:cs="Consolas"/>
          <w:sz w:val="20"/>
          <w:szCs w:val="20"/>
        </w:rPr>
        <w:t xml:space="preserve">    *PCMMR TEST                </w:t>
      </w:r>
      <w:r w:rsidR="00DA7A89">
        <w:rPr>
          <w:highlight w:val="yellow"/>
        </w:rPr>
        <w:t>REDACTED</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          Legend:  *Enabled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AS  Add Server                          TS  (Test Server)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ES  Edit Server                         WS  Web Service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DS  Delete Server                       CK  Check Web Service Availability</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EP  Expand Entry                        LK  Lookup Key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Select Action:Quit// </w:t>
      </w:r>
      <w:r w:rsidRPr="001222B4">
        <w:rPr>
          <w:rFonts w:ascii="Consolas" w:hAnsi="Consolas" w:cs="Consolas"/>
          <w:sz w:val="20"/>
          <w:szCs w:val="20"/>
          <w:highlight w:val="yellow"/>
        </w:rPr>
        <w:t>ES</w:t>
      </w:r>
      <w:r>
        <w:rPr>
          <w:rFonts w:ascii="Consolas" w:hAnsi="Consolas" w:cs="Consolas"/>
          <w:sz w:val="20"/>
          <w:szCs w:val="20"/>
        </w:rPr>
        <w:t xml:space="preserve">   Edit Server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Select Web Server:  (1-2): </w:t>
      </w:r>
      <w:r w:rsidRPr="008E2B92">
        <w:rPr>
          <w:rFonts w:ascii="Consolas" w:hAnsi="Consolas" w:cs="Consolas"/>
          <w:sz w:val="20"/>
          <w:szCs w:val="20"/>
          <w:highlight w:val="yellow"/>
        </w:rPr>
        <w:t>1</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NAME: PCMMR// </w:t>
      </w:r>
    </w:p>
    <w:p w:rsidR="00EA1702" w:rsidRPr="008E2B92" w:rsidRDefault="00EA1702" w:rsidP="00EA1702">
      <w:pPr>
        <w:autoSpaceDE w:val="0"/>
        <w:autoSpaceDN w:val="0"/>
        <w:rPr>
          <w:rFonts w:ascii="Consolas" w:hAnsi="Consolas" w:cs="Consolas"/>
          <w:sz w:val="20"/>
          <w:szCs w:val="20"/>
        </w:rPr>
      </w:pPr>
      <w:r w:rsidRPr="008E2B92">
        <w:rPr>
          <w:rFonts w:ascii="Consolas" w:hAnsi="Consolas" w:cs="Consolas"/>
          <w:sz w:val="20"/>
          <w:szCs w:val="20"/>
        </w:rPr>
        <w:t xml:space="preserve">SERVER: </w:t>
      </w:r>
      <w:r w:rsidR="00DA7A89">
        <w:rPr>
          <w:highlight w:val="yellow"/>
        </w:rPr>
        <w:t>REDACTED</w:t>
      </w:r>
      <w:r w:rsidRPr="008E2B92">
        <w:rPr>
          <w:rFonts w:ascii="Consolas" w:hAnsi="Consolas" w:cs="Consolas"/>
          <w:sz w:val="20"/>
          <w:szCs w:val="20"/>
        </w:rPr>
        <w:t xml:space="preserve">//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PORT: 80//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DEFAULT HTTP TIMEOUT: 30//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STATUS: ENABLED// </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Security Credentials</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LOGIN REQUIRED: NO// </w:t>
      </w:r>
      <w:r>
        <w:rPr>
          <w:rFonts w:ascii="Consolas" w:hAnsi="Consolas" w:cs="Consolas"/>
          <w:sz w:val="20"/>
          <w:szCs w:val="20"/>
          <w:highlight w:val="yellow"/>
        </w:rPr>
        <w:t>y</w:t>
      </w:r>
      <w:r>
        <w:rPr>
          <w:rFonts w:ascii="Consolas" w:hAnsi="Consolas" w:cs="Consolas"/>
          <w:sz w:val="20"/>
          <w:szCs w:val="20"/>
        </w:rPr>
        <w:t>  YES</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USERNAME: </w:t>
      </w:r>
      <w:r w:rsidRPr="001222B4">
        <w:rPr>
          <w:rFonts w:ascii="r_ansi" w:hAnsi="r_ansi"/>
          <w:sz w:val="20"/>
          <w:szCs w:val="20"/>
          <w:highlight w:val="yellow"/>
        </w:rPr>
        <w:t>CPRSClient</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Want to edit PASSWORD (Y/N): </w:t>
      </w:r>
      <w:r>
        <w:rPr>
          <w:rFonts w:ascii="Consolas" w:hAnsi="Consolas" w:cs="Consolas"/>
          <w:sz w:val="20"/>
          <w:szCs w:val="20"/>
          <w:highlight w:val="yellow"/>
        </w:rPr>
        <w:t>y</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color w:val="FF0000"/>
          <w:sz w:val="20"/>
          <w:szCs w:val="20"/>
        </w:rPr>
      </w:pPr>
      <w:r>
        <w:rPr>
          <w:rFonts w:ascii="Consolas" w:hAnsi="Consolas" w:cs="Consolas"/>
          <w:sz w:val="20"/>
          <w:szCs w:val="20"/>
        </w:rPr>
        <w:t>Enter a new PASSWORD: *******</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Please re-type the new password to show that I have it right: *******</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Ok, password has been changed!</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SSL Setup</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SSL ENABLED: FALSE// </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Authorize Web Services</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Select WEB SERVICE: PCMM-R GET PC INFO REST//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  WEB SERVICE: PCMM-R GET PC INFO REST//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  STATUS: ENABLED//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Select WEB SERVICE: </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b/>
          <w:bCs/>
          <w:sz w:val="20"/>
          <w:szCs w:val="20"/>
          <w:u w:val="single"/>
        </w:rPr>
      </w:pPr>
    </w:p>
    <w:p w:rsidR="00EA1702" w:rsidRDefault="00EA1702" w:rsidP="00EA1702">
      <w:pPr>
        <w:autoSpaceDE w:val="0"/>
        <w:autoSpaceDN w:val="0"/>
        <w:rPr>
          <w:rFonts w:ascii="Consolas" w:hAnsi="Consolas" w:cs="Consolas"/>
          <w:sz w:val="20"/>
          <w:szCs w:val="20"/>
          <w:u w:val="single"/>
        </w:rPr>
      </w:pPr>
      <w:r>
        <w:rPr>
          <w:rFonts w:ascii="Consolas" w:hAnsi="Consolas" w:cs="Consolas"/>
          <w:b/>
          <w:bCs/>
          <w:sz w:val="20"/>
          <w:szCs w:val="20"/>
          <w:u w:val="single"/>
        </w:rPr>
        <w:t>Web Server Manager</w:t>
      </w:r>
      <w:r>
        <w:rPr>
          <w:rFonts w:ascii="Consolas" w:hAnsi="Consolas" w:cs="Consolas"/>
          <w:sz w:val="20"/>
          <w:szCs w:val="20"/>
          <w:u w:val="single"/>
        </w:rPr>
        <w:t xml:space="preserve">            Mar 02, 2015@16:52:24          Page:    1 of    1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HWSC Web Server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Version: 1.0     Build: 31</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u w:val="single"/>
        </w:rPr>
      </w:pPr>
      <w:r>
        <w:rPr>
          <w:rFonts w:ascii="Consolas" w:hAnsi="Consolas" w:cs="Consolas"/>
          <w:sz w:val="20"/>
          <w:szCs w:val="20"/>
          <w:u w:val="single"/>
        </w:rPr>
        <w:lastRenderedPageBreak/>
        <w:t xml:space="preserve">ID    Web Server Name           IP Address or Domain Name:Port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 1    *PCMMR                     </w:t>
      </w:r>
      <w:r w:rsidR="00DA7A89">
        <w:rPr>
          <w:highlight w:val="yellow"/>
        </w:rPr>
        <w:t>REDACTED</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 2    *PCMMR TEST                </w:t>
      </w:r>
      <w:r w:rsidR="00DA7A89">
        <w:rPr>
          <w:highlight w:val="yellow"/>
        </w:rPr>
        <w:t>REDACTED</w:t>
      </w: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          Legend:  *Enabled                                                     </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AS  Add Server                          TS  (Test Server)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ES  Edit Server                         WS  Web Service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DS  Delete Server                       CK  Check Web Service Availability</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EP  Expand Entry                        LK  Lookup Key Manager</w:t>
      </w:r>
    </w:p>
    <w:p w:rsidR="00EA1702" w:rsidRDefault="00EA1702" w:rsidP="00EA1702">
      <w:pPr>
        <w:autoSpaceDE w:val="0"/>
        <w:autoSpaceDN w:val="0"/>
        <w:rPr>
          <w:rFonts w:ascii="Consolas" w:hAnsi="Consolas" w:cs="Consolas"/>
          <w:sz w:val="20"/>
          <w:szCs w:val="20"/>
        </w:rPr>
      </w:pPr>
      <w:r>
        <w:rPr>
          <w:rFonts w:ascii="Consolas" w:hAnsi="Consolas" w:cs="Consolas"/>
          <w:sz w:val="20"/>
          <w:szCs w:val="20"/>
        </w:rPr>
        <w:t xml:space="preserve">Select Action:Quit// </w:t>
      </w:r>
      <w:r w:rsidRPr="001222B4">
        <w:rPr>
          <w:rFonts w:ascii="Consolas" w:hAnsi="Consolas" w:cs="Consolas"/>
          <w:sz w:val="20"/>
          <w:szCs w:val="20"/>
          <w:highlight w:val="yellow"/>
        </w:rPr>
        <w:t>Q</w:t>
      </w:r>
    </w:p>
    <w:p w:rsidR="009908EA" w:rsidRDefault="00AB10B1" w:rsidP="004C745F">
      <w:pPr>
        <w:pStyle w:val="Heading3"/>
      </w:pPr>
      <w:bookmarkStart w:id="46" w:name="_Toc401105695"/>
      <w:bookmarkStart w:id="47" w:name="_Toc436661263"/>
      <w:r>
        <w:t xml:space="preserve">PCMM Web </w:t>
      </w:r>
      <w:bookmarkEnd w:id="46"/>
      <w:r>
        <w:t>Application Installation</w:t>
      </w:r>
      <w:bookmarkEnd w:id="47"/>
    </w:p>
    <w:p w:rsidR="00AB10B1" w:rsidRPr="00AD4E9C" w:rsidRDefault="00AB10B1" w:rsidP="00AB10B1">
      <w:pPr>
        <w:pStyle w:val="IntenseQuote"/>
        <w:rPr>
          <w:b/>
          <w:szCs w:val="22"/>
        </w:rPr>
      </w:pPr>
      <w:r w:rsidRPr="00AD4E9C">
        <w:rPr>
          <w:b/>
          <w:szCs w:val="22"/>
        </w:rPr>
        <w:t xml:space="preserve">NOTE: Complete the steps below once the Data Migration is validated and completed and the PCMM Web application is ready to go live in </w:t>
      </w:r>
      <w:r w:rsidR="00877D07">
        <w:rPr>
          <w:b/>
          <w:szCs w:val="22"/>
        </w:rPr>
        <w:t>site’s</w:t>
      </w:r>
      <w:r w:rsidRPr="00AD4E9C">
        <w:rPr>
          <w:b/>
          <w:szCs w:val="22"/>
        </w:rPr>
        <w:t xml:space="preserve"> environment.</w:t>
      </w:r>
      <w:r w:rsidRPr="00AD4E9C">
        <w:rPr>
          <w:b/>
          <w:szCs w:val="22"/>
        </w:rPr>
        <w:br/>
      </w:r>
      <w:r w:rsidRPr="00AD4E9C">
        <w:rPr>
          <w:b/>
          <w:szCs w:val="22"/>
        </w:rPr>
        <w:br/>
        <w:t>Ensure you received notification from the Implementation Manager before proceeding with this step.</w:t>
      </w:r>
    </w:p>
    <w:p w:rsidR="00AB10B1" w:rsidRPr="00AB10B1" w:rsidRDefault="00AB10B1" w:rsidP="00AB10B1"/>
    <w:p w:rsidR="009908EA" w:rsidRPr="00AB10B1" w:rsidRDefault="009908EA" w:rsidP="00AD4E9C">
      <w:pPr>
        <w:pStyle w:val="ListParagraph"/>
        <w:numPr>
          <w:ilvl w:val="0"/>
          <w:numId w:val="34"/>
        </w:numPr>
        <w:rPr>
          <w:rFonts w:ascii="Times New Roman" w:hAnsi="Times New Roman"/>
        </w:rPr>
      </w:pPr>
      <w:r w:rsidRPr="00AB10B1">
        <w:rPr>
          <w:rFonts w:ascii="Times New Roman" w:hAnsi="Times New Roman"/>
        </w:rPr>
        <w:t xml:space="preserve">You may install in </w:t>
      </w:r>
      <w:r w:rsidR="00EB54DC">
        <w:rPr>
          <w:rFonts w:ascii="Times New Roman" w:hAnsi="Times New Roman"/>
        </w:rPr>
        <w:t>the</w:t>
      </w:r>
      <w:r w:rsidR="00EB54DC" w:rsidRPr="00AB10B1">
        <w:rPr>
          <w:rFonts w:ascii="Times New Roman" w:hAnsi="Times New Roman"/>
        </w:rPr>
        <w:t xml:space="preserve"> </w:t>
      </w:r>
      <w:r w:rsidRPr="00AB10B1">
        <w:rPr>
          <w:rFonts w:ascii="Times New Roman" w:hAnsi="Times New Roman"/>
        </w:rPr>
        <w:t>test environmen</w:t>
      </w:r>
      <w:r w:rsidR="00AB10B1" w:rsidRPr="00AB10B1">
        <w:rPr>
          <w:rFonts w:ascii="Times New Roman" w:hAnsi="Times New Roman"/>
        </w:rPr>
        <w:t xml:space="preserve">t per requirements at </w:t>
      </w:r>
      <w:r w:rsidR="00EB54DC">
        <w:rPr>
          <w:rFonts w:ascii="Times New Roman" w:hAnsi="Times New Roman"/>
        </w:rPr>
        <w:t>the</w:t>
      </w:r>
      <w:r w:rsidR="00EB54DC" w:rsidRPr="00AB10B1">
        <w:rPr>
          <w:rFonts w:ascii="Times New Roman" w:hAnsi="Times New Roman"/>
        </w:rPr>
        <w:t xml:space="preserve"> </w:t>
      </w:r>
      <w:r w:rsidR="00AB10B1" w:rsidRPr="00AB10B1">
        <w:rPr>
          <w:rFonts w:ascii="Times New Roman" w:hAnsi="Times New Roman"/>
        </w:rPr>
        <w:t>site;</w:t>
      </w:r>
      <w:r w:rsidRPr="00AB10B1">
        <w:rPr>
          <w:rFonts w:ascii="Times New Roman" w:hAnsi="Times New Roman"/>
        </w:rPr>
        <w:t xml:space="preserve"> however, test instances of CPRS may no longer display PCMM data correctly.</w:t>
      </w:r>
    </w:p>
    <w:p w:rsidR="009908EA" w:rsidRPr="00AB10B1" w:rsidRDefault="009908EA" w:rsidP="00AD4E9C">
      <w:pPr>
        <w:pStyle w:val="ListParagraph"/>
        <w:numPr>
          <w:ilvl w:val="0"/>
          <w:numId w:val="34"/>
        </w:numPr>
        <w:rPr>
          <w:rFonts w:ascii="Times New Roman" w:hAnsi="Times New Roman"/>
        </w:rPr>
      </w:pPr>
      <w:r w:rsidRPr="00AB10B1">
        <w:rPr>
          <w:rFonts w:ascii="Times New Roman" w:hAnsi="Times New Roman"/>
        </w:rPr>
        <w:t xml:space="preserve">Do </w:t>
      </w:r>
      <w:r w:rsidR="00AB10B1" w:rsidRPr="00AB10B1">
        <w:rPr>
          <w:rFonts w:ascii="Times New Roman" w:hAnsi="Times New Roman"/>
        </w:rPr>
        <w:t>not</w:t>
      </w:r>
      <w:r w:rsidR="00F10368">
        <w:rPr>
          <w:rFonts w:ascii="Times New Roman" w:hAnsi="Times New Roman"/>
        </w:rPr>
        <w:t xml:space="preserve"> i</w:t>
      </w:r>
      <w:r w:rsidRPr="00AB10B1">
        <w:rPr>
          <w:rFonts w:ascii="Times New Roman" w:hAnsi="Times New Roman"/>
        </w:rPr>
        <w:t>nstall into Production until the Implementation Manager has provided sign off</w:t>
      </w:r>
      <w:r w:rsidR="0091716B">
        <w:rPr>
          <w:rFonts w:ascii="Times New Roman" w:hAnsi="Times New Roman"/>
        </w:rPr>
        <w:t>.</w:t>
      </w:r>
    </w:p>
    <w:p w:rsidR="00AB10B1" w:rsidRDefault="00AB10B1" w:rsidP="005C4554"/>
    <w:p w:rsidR="005C4554" w:rsidRDefault="005C4554" w:rsidP="005C4554">
      <w:pPr>
        <w:pStyle w:val="Heading3"/>
      </w:pPr>
      <w:bookmarkStart w:id="48" w:name="_Toc436661264"/>
      <w:r>
        <w:t>Delete Post Installation Processing Routines</w:t>
      </w:r>
      <w:bookmarkEnd w:id="48"/>
    </w:p>
    <w:p w:rsidR="005C4554" w:rsidRDefault="005C4554" w:rsidP="005C4554">
      <w:r>
        <w:t>The following routines should be deleted after SD*5.3*603 has been successfully installed:</w:t>
      </w:r>
    </w:p>
    <w:p w:rsidR="005C4554" w:rsidRDefault="005C4554" w:rsidP="005C4554"/>
    <w:p w:rsidR="005C4554" w:rsidRPr="005C4554" w:rsidRDefault="005C4554" w:rsidP="005C4554">
      <w:pPr>
        <w:pStyle w:val="ListParagraph"/>
        <w:numPr>
          <w:ilvl w:val="0"/>
          <w:numId w:val="40"/>
        </w:numPr>
        <w:rPr>
          <w:rFonts w:ascii="Times New Roman" w:hAnsi="Times New Roman"/>
        </w:rPr>
      </w:pPr>
      <w:r w:rsidRPr="005C4554">
        <w:rPr>
          <w:rFonts w:ascii="Times New Roman" w:hAnsi="Times New Roman"/>
        </w:rPr>
        <w:t>SD53P603</w:t>
      </w:r>
    </w:p>
    <w:p w:rsidR="005C4554" w:rsidRPr="005C4554" w:rsidRDefault="005C4554" w:rsidP="005C4554">
      <w:pPr>
        <w:pStyle w:val="ListParagraph"/>
        <w:numPr>
          <w:ilvl w:val="0"/>
          <w:numId w:val="40"/>
        </w:numPr>
        <w:rPr>
          <w:rFonts w:ascii="Times New Roman" w:hAnsi="Times New Roman"/>
        </w:rPr>
      </w:pPr>
      <w:r w:rsidRPr="005C4554">
        <w:rPr>
          <w:rFonts w:ascii="Times New Roman" w:hAnsi="Times New Roman"/>
        </w:rPr>
        <w:t>SCMCOPT</w:t>
      </w:r>
    </w:p>
    <w:p w:rsidR="005C4554" w:rsidRPr="005C4554" w:rsidRDefault="005C4554" w:rsidP="005C4554">
      <w:pPr>
        <w:pStyle w:val="ListParagraph"/>
        <w:numPr>
          <w:ilvl w:val="0"/>
          <w:numId w:val="40"/>
        </w:numPr>
        <w:rPr>
          <w:rFonts w:ascii="Times New Roman" w:hAnsi="Times New Roman"/>
        </w:rPr>
      </w:pPr>
      <w:r w:rsidRPr="005C4554">
        <w:rPr>
          <w:rFonts w:ascii="Times New Roman" w:hAnsi="Times New Roman"/>
        </w:rPr>
        <w:t>SCMCFPOS</w:t>
      </w:r>
    </w:p>
    <w:p w:rsidR="009908EA" w:rsidRPr="00D923DA" w:rsidRDefault="009908EA" w:rsidP="009908EA">
      <w:pPr>
        <w:rPr>
          <w:rFonts w:ascii="Arial" w:hAnsi="Arial" w:cs="Arial"/>
        </w:rPr>
      </w:pPr>
    </w:p>
    <w:p w:rsidR="009908EA" w:rsidRDefault="009908EA" w:rsidP="00AB10B1">
      <w:pPr>
        <w:pStyle w:val="Heading3"/>
      </w:pPr>
      <w:bookmarkStart w:id="49" w:name="_Toc401105696"/>
      <w:bookmarkStart w:id="50" w:name="_Toc436661265"/>
      <w:r>
        <w:t>Install OR*3.0*387</w:t>
      </w:r>
      <w:bookmarkEnd w:id="49"/>
      <w:bookmarkEnd w:id="50"/>
      <w:r w:rsidR="00883077">
        <w:t xml:space="preserve"> </w:t>
      </w:r>
    </w:p>
    <w:p w:rsidR="009908EA" w:rsidRPr="00AB10B1" w:rsidRDefault="00AB10B1" w:rsidP="009908EA">
      <w:r w:rsidRPr="00AB10B1">
        <w:t>Pre-R</w:t>
      </w:r>
      <w:r w:rsidR="009908EA" w:rsidRPr="00AB10B1">
        <w:t>equisites</w:t>
      </w:r>
      <w:r w:rsidRPr="00AB10B1">
        <w:t>:</w:t>
      </w:r>
    </w:p>
    <w:p w:rsidR="009908EA" w:rsidRPr="00AB10B1" w:rsidRDefault="00AB10B1" w:rsidP="00AD4E9C">
      <w:pPr>
        <w:pStyle w:val="ListParagraph"/>
        <w:numPr>
          <w:ilvl w:val="0"/>
          <w:numId w:val="35"/>
        </w:numPr>
        <w:rPr>
          <w:rFonts w:ascii="Times New Roman" w:hAnsi="Times New Roman"/>
        </w:rPr>
      </w:pPr>
      <w:r w:rsidRPr="00AB10B1">
        <w:rPr>
          <w:rFonts w:ascii="Times New Roman" w:hAnsi="Times New Roman"/>
        </w:rPr>
        <w:t xml:space="preserve">Once the </w:t>
      </w:r>
      <w:r w:rsidR="000E7BD7">
        <w:rPr>
          <w:rFonts w:ascii="Times New Roman" w:hAnsi="Times New Roman"/>
        </w:rPr>
        <w:t>Implement</w:t>
      </w:r>
      <w:r w:rsidR="000E7BD7" w:rsidRPr="00AB10B1">
        <w:rPr>
          <w:rFonts w:ascii="Times New Roman" w:hAnsi="Times New Roman"/>
        </w:rPr>
        <w:t>ation</w:t>
      </w:r>
      <w:r w:rsidR="009908EA" w:rsidRPr="00AB10B1">
        <w:rPr>
          <w:rFonts w:ascii="Times New Roman" w:hAnsi="Times New Roman"/>
        </w:rPr>
        <w:t xml:space="preserve"> Manager </w:t>
      </w:r>
      <w:r w:rsidRPr="00AB10B1">
        <w:rPr>
          <w:rFonts w:ascii="Times New Roman" w:hAnsi="Times New Roman"/>
        </w:rPr>
        <w:t>has approved the installation of Patch OR*3.0*38</w:t>
      </w:r>
      <w:r w:rsidR="00DB1933">
        <w:rPr>
          <w:rFonts w:ascii="Times New Roman" w:hAnsi="Times New Roman"/>
        </w:rPr>
        <w:t>7</w:t>
      </w:r>
      <w:r w:rsidRPr="00AB10B1">
        <w:rPr>
          <w:rFonts w:ascii="Times New Roman" w:hAnsi="Times New Roman"/>
        </w:rPr>
        <w:t xml:space="preserve">, ensure </w:t>
      </w:r>
      <w:r w:rsidR="009908EA" w:rsidRPr="00AB10B1">
        <w:rPr>
          <w:rFonts w:ascii="Times New Roman" w:hAnsi="Times New Roman"/>
        </w:rPr>
        <w:t>all other deployments have been executed</w:t>
      </w:r>
      <w:r w:rsidR="00E61DB1">
        <w:rPr>
          <w:rFonts w:ascii="Times New Roman" w:hAnsi="Times New Roman"/>
        </w:rPr>
        <w:t>.</w:t>
      </w:r>
    </w:p>
    <w:p w:rsidR="005C4554" w:rsidRDefault="005C4554">
      <w:pPr>
        <w:rPr>
          <w:color w:val="000000"/>
          <w:sz w:val="20"/>
          <w:szCs w:val="20"/>
        </w:rPr>
      </w:pPr>
    </w:p>
    <w:p w:rsidR="009908EA" w:rsidRPr="00DD0AF8" w:rsidRDefault="009908EA" w:rsidP="009908EA">
      <w:pPr>
        <w:rPr>
          <w:color w:val="000000"/>
          <w:sz w:val="20"/>
          <w:szCs w:val="20"/>
        </w:rPr>
      </w:pPr>
    </w:p>
    <w:p w:rsidR="009908EA" w:rsidRPr="00D923DA" w:rsidRDefault="009908EA" w:rsidP="009908EA">
      <w:pPr>
        <w:pStyle w:val="Heading3"/>
      </w:pPr>
      <w:bookmarkStart w:id="51" w:name="_Toc401105697"/>
      <w:bookmarkStart w:id="52" w:name="_Toc436661266"/>
      <w:r>
        <w:t>Remove Legacy PCMM GUI from User Computers</w:t>
      </w:r>
      <w:bookmarkEnd w:id="51"/>
      <w:bookmarkEnd w:id="52"/>
    </w:p>
    <w:p w:rsidR="009908EA" w:rsidRPr="00DD0AF8" w:rsidRDefault="009908EA" w:rsidP="009908EA">
      <w:pPr>
        <w:rPr>
          <w:szCs w:val="22"/>
        </w:rPr>
      </w:pPr>
      <w:r w:rsidRPr="00DD0AF8">
        <w:rPr>
          <w:szCs w:val="22"/>
        </w:rPr>
        <w:t>The IRM office should coordinate the removal of the Legacy PCMM GUI from user workstations.</w:t>
      </w:r>
    </w:p>
    <w:p w:rsidR="009908EA" w:rsidRDefault="009908EA" w:rsidP="009908EA">
      <w:pPr>
        <w:rPr>
          <w:rFonts w:ascii="Arial" w:hAnsi="Arial" w:cs="Arial"/>
        </w:rPr>
      </w:pPr>
    </w:p>
    <w:p w:rsidR="009908EA" w:rsidRDefault="009908EA" w:rsidP="00DD0AF8">
      <w:pPr>
        <w:pStyle w:val="Heading3"/>
      </w:pPr>
      <w:bookmarkStart w:id="53" w:name="_Toc401105698"/>
      <w:bookmarkStart w:id="54" w:name="_Toc436661267"/>
      <w:r>
        <w:t>Recovery Steps</w:t>
      </w:r>
      <w:bookmarkEnd w:id="53"/>
      <w:bookmarkEnd w:id="54"/>
    </w:p>
    <w:p w:rsidR="00F10368" w:rsidRDefault="009908EA" w:rsidP="009908EA">
      <w:pPr>
        <w:rPr>
          <w:szCs w:val="22"/>
        </w:rPr>
      </w:pPr>
      <w:r w:rsidRPr="00DD0AF8">
        <w:rPr>
          <w:szCs w:val="22"/>
        </w:rPr>
        <w:t>If there are problems encountered during the “go-live” process, some recovery steps have been automated.</w:t>
      </w:r>
    </w:p>
    <w:p w:rsidR="00042966" w:rsidRDefault="00042966" w:rsidP="009908EA">
      <w:pPr>
        <w:rPr>
          <w:szCs w:val="22"/>
        </w:rPr>
      </w:pPr>
    </w:p>
    <w:p w:rsidR="009908EA" w:rsidRPr="00042966" w:rsidRDefault="009908EA" w:rsidP="00042966">
      <w:pPr>
        <w:pStyle w:val="Heading4"/>
        <w:rPr>
          <w:sz w:val="22"/>
          <w:szCs w:val="22"/>
        </w:rPr>
      </w:pPr>
      <w:bookmarkStart w:id="55" w:name="_Toc401105699"/>
      <w:r w:rsidRPr="00042966">
        <w:rPr>
          <w:sz w:val="22"/>
          <w:szCs w:val="22"/>
        </w:rPr>
        <w:t>Restore PCMM Files</w:t>
      </w:r>
      <w:bookmarkEnd w:id="55"/>
    </w:p>
    <w:p w:rsidR="009908EA" w:rsidRPr="00ED13CF" w:rsidRDefault="00DD0AF8" w:rsidP="00DD0AF8">
      <w:pPr>
        <w:pStyle w:val="IntenseQuote"/>
        <w:rPr>
          <w:b/>
        </w:rPr>
      </w:pPr>
      <w:r w:rsidRPr="00ED13CF">
        <w:rPr>
          <w:b/>
        </w:rPr>
        <w:lastRenderedPageBreak/>
        <w:t>NOTE: Restore PCMM Files only if errors occur with the installation of PCMM in a live environment.</w:t>
      </w:r>
    </w:p>
    <w:p w:rsidR="009908EA" w:rsidRPr="00DD0AF8" w:rsidRDefault="009908EA" w:rsidP="009908EA">
      <w:pPr>
        <w:rPr>
          <w:rFonts w:ascii="Consolas" w:hAnsi="Consolas" w:cs="Consolas"/>
          <w:sz w:val="20"/>
          <w:szCs w:val="20"/>
        </w:rPr>
      </w:pPr>
    </w:p>
    <w:p w:rsidR="009908EA" w:rsidRPr="00DD0AF8" w:rsidRDefault="009908EA" w:rsidP="009908EA">
      <w:pPr>
        <w:rPr>
          <w:rFonts w:ascii="Consolas" w:hAnsi="Consolas" w:cs="Consolas"/>
          <w:sz w:val="20"/>
          <w:szCs w:val="20"/>
        </w:rPr>
      </w:pPr>
      <w:r w:rsidRPr="00DD0AF8">
        <w:rPr>
          <w:rFonts w:ascii="Consolas" w:hAnsi="Consolas" w:cs="Consolas"/>
          <w:sz w:val="20"/>
          <w:szCs w:val="20"/>
        </w:rPr>
        <w:t>Caché (M) command line:</w:t>
      </w:r>
    </w:p>
    <w:p w:rsidR="009908EA" w:rsidRPr="00DD0AF8" w:rsidRDefault="009908EA" w:rsidP="009908EA">
      <w:pPr>
        <w:rPr>
          <w:rFonts w:ascii="Consolas" w:hAnsi="Consolas" w:cs="Consolas"/>
          <w:sz w:val="20"/>
          <w:szCs w:val="20"/>
        </w:rPr>
      </w:pPr>
    </w:p>
    <w:p w:rsidR="009908EA" w:rsidRPr="00DD0AF8" w:rsidRDefault="009908EA" w:rsidP="009908EA">
      <w:pPr>
        <w:rPr>
          <w:rFonts w:ascii="Consolas" w:hAnsi="Consolas" w:cs="Consolas"/>
          <w:sz w:val="20"/>
          <w:szCs w:val="20"/>
        </w:rPr>
      </w:pPr>
      <w:r w:rsidRPr="00DD0AF8">
        <w:rPr>
          <w:rFonts w:ascii="Consolas" w:hAnsi="Consolas" w:cs="Consolas"/>
          <w:sz w:val="20"/>
          <w:szCs w:val="20"/>
        </w:rPr>
        <w:t>VISTA&gt;</w:t>
      </w:r>
      <w:r w:rsidRPr="00DD0AF8">
        <w:rPr>
          <w:rFonts w:ascii="Consolas" w:hAnsi="Consolas" w:cs="Consolas"/>
          <w:sz w:val="20"/>
          <w:szCs w:val="20"/>
          <w:highlight w:val="yellow"/>
        </w:rPr>
        <w:t>DO ^%GI</w:t>
      </w:r>
    </w:p>
    <w:p w:rsidR="009908EA" w:rsidRPr="00DD0AF8" w:rsidRDefault="009908EA" w:rsidP="009908EA">
      <w:pPr>
        <w:rPr>
          <w:rFonts w:ascii="Consolas" w:hAnsi="Consolas" w:cs="Consolas"/>
          <w:sz w:val="20"/>
          <w:szCs w:val="20"/>
        </w:rPr>
      </w:pPr>
    </w:p>
    <w:p w:rsidR="009908EA" w:rsidRPr="00DD0AF8" w:rsidRDefault="009908EA" w:rsidP="009908EA">
      <w:pPr>
        <w:rPr>
          <w:rFonts w:ascii="Consolas" w:hAnsi="Consolas" w:cs="Consolas"/>
          <w:sz w:val="20"/>
          <w:szCs w:val="20"/>
        </w:rPr>
      </w:pPr>
      <w:r w:rsidRPr="00DD0AF8">
        <w:rPr>
          <w:rFonts w:ascii="Consolas" w:hAnsi="Consolas" w:cs="Consolas"/>
          <w:sz w:val="20"/>
          <w:szCs w:val="20"/>
        </w:rPr>
        <w:t>Global input</w:t>
      </w:r>
    </w:p>
    <w:p w:rsidR="009908EA" w:rsidRPr="00DD0AF8" w:rsidRDefault="009908EA" w:rsidP="009908EA">
      <w:pPr>
        <w:rPr>
          <w:rFonts w:ascii="Consolas" w:hAnsi="Consolas" w:cs="Consolas"/>
          <w:sz w:val="20"/>
          <w:szCs w:val="20"/>
        </w:rPr>
      </w:pPr>
    </w:p>
    <w:p w:rsidR="009908EA" w:rsidRPr="00DD0AF8" w:rsidRDefault="009908EA" w:rsidP="009908EA">
      <w:pPr>
        <w:rPr>
          <w:rFonts w:ascii="Consolas" w:hAnsi="Consolas" w:cs="Consolas"/>
          <w:sz w:val="20"/>
          <w:szCs w:val="20"/>
        </w:rPr>
      </w:pPr>
      <w:r w:rsidRPr="00DD0AF8">
        <w:rPr>
          <w:rFonts w:ascii="Consolas" w:hAnsi="Consolas" w:cs="Consolas"/>
          <w:sz w:val="20"/>
          <w:szCs w:val="20"/>
        </w:rPr>
        <w:t xml:space="preserve">Device: </w:t>
      </w:r>
      <w:r w:rsidRPr="00DD0AF8">
        <w:rPr>
          <w:rFonts w:ascii="Consolas" w:hAnsi="Consolas" w:cs="Consolas"/>
          <w:sz w:val="20"/>
          <w:szCs w:val="20"/>
          <w:highlight w:val="yellow"/>
        </w:rPr>
        <w:t>&lt;directory name&gt;pcmmBKUPS.gbl</w:t>
      </w:r>
    </w:p>
    <w:p w:rsidR="009908EA" w:rsidRPr="00DD0AF8" w:rsidRDefault="009908EA" w:rsidP="009908EA">
      <w:pPr>
        <w:rPr>
          <w:rFonts w:ascii="Consolas" w:hAnsi="Consolas" w:cs="Consolas"/>
          <w:sz w:val="20"/>
          <w:szCs w:val="20"/>
        </w:rPr>
      </w:pPr>
      <w:r w:rsidRPr="00DD0AF8">
        <w:rPr>
          <w:rFonts w:ascii="Consolas" w:hAnsi="Consolas" w:cs="Consolas"/>
          <w:sz w:val="20"/>
          <w:szCs w:val="20"/>
        </w:rPr>
        <w:t>Parameters? "RS" =&gt;</w:t>
      </w:r>
    </w:p>
    <w:p w:rsidR="009908EA" w:rsidRPr="00DD0AF8" w:rsidRDefault="009908EA" w:rsidP="009908EA">
      <w:pPr>
        <w:rPr>
          <w:rFonts w:ascii="Consolas" w:hAnsi="Consolas" w:cs="Consolas"/>
          <w:sz w:val="20"/>
          <w:szCs w:val="20"/>
        </w:rPr>
      </w:pPr>
      <w:r w:rsidRPr="00DD0AF8">
        <w:rPr>
          <w:rFonts w:ascii="Consolas" w:hAnsi="Consolas" w:cs="Consolas"/>
          <w:sz w:val="20"/>
          <w:szCs w:val="20"/>
        </w:rPr>
        <w:t>Globals were saved on 11 Aug 2014   3:26 PM   Cache</w:t>
      </w:r>
    </w:p>
    <w:p w:rsidR="009908EA" w:rsidRPr="00DD0AF8" w:rsidRDefault="009908EA" w:rsidP="009908EA">
      <w:pPr>
        <w:rPr>
          <w:rFonts w:ascii="Consolas" w:hAnsi="Consolas" w:cs="Consolas"/>
          <w:sz w:val="20"/>
          <w:szCs w:val="20"/>
        </w:rPr>
      </w:pPr>
      <w:r w:rsidRPr="00DD0AF8">
        <w:rPr>
          <w:rFonts w:ascii="Consolas" w:hAnsi="Consolas" w:cs="Consolas"/>
          <w:sz w:val="20"/>
          <w:szCs w:val="20"/>
        </w:rPr>
        <w:t>with description: PCMM VistA Files</w:t>
      </w:r>
    </w:p>
    <w:p w:rsidR="009908EA" w:rsidRPr="00DD0AF8" w:rsidRDefault="009908EA" w:rsidP="009908EA">
      <w:pPr>
        <w:rPr>
          <w:rFonts w:ascii="Consolas" w:hAnsi="Consolas" w:cs="Consolas"/>
          <w:sz w:val="20"/>
          <w:szCs w:val="20"/>
        </w:rPr>
      </w:pPr>
    </w:p>
    <w:p w:rsidR="009908EA" w:rsidRPr="00DD0AF8" w:rsidRDefault="009908EA" w:rsidP="009908EA">
      <w:pPr>
        <w:rPr>
          <w:rFonts w:ascii="Consolas" w:hAnsi="Consolas" w:cs="Consolas"/>
          <w:sz w:val="20"/>
          <w:szCs w:val="20"/>
        </w:rPr>
      </w:pPr>
      <w:r w:rsidRPr="00DD0AF8">
        <w:rPr>
          <w:rFonts w:ascii="Consolas" w:hAnsi="Consolas" w:cs="Consolas"/>
          <w:sz w:val="20"/>
          <w:szCs w:val="20"/>
        </w:rPr>
        <w:t xml:space="preserve">Input option: </w:t>
      </w:r>
      <w:r w:rsidRPr="00DD0AF8">
        <w:rPr>
          <w:rFonts w:ascii="Consolas" w:hAnsi="Consolas" w:cs="Consolas"/>
          <w:sz w:val="20"/>
          <w:szCs w:val="20"/>
          <w:highlight w:val="yellow"/>
        </w:rPr>
        <w:t>A</w:t>
      </w:r>
    </w:p>
    <w:p w:rsidR="009908EA" w:rsidRPr="00DD0AF8" w:rsidRDefault="009908EA" w:rsidP="009908EA">
      <w:pPr>
        <w:rPr>
          <w:rFonts w:ascii="Consolas" w:hAnsi="Consolas" w:cs="Consolas"/>
          <w:sz w:val="20"/>
          <w:szCs w:val="20"/>
        </w:rPr>
      </w:pPr>
      <w:r w:rsidRPr="00DD0AF8">
        <w:rPr>
          <w:rFonts w:ascii="Consolas" w:hAnsi="Consolas" w:cs="Consolas"/>
          <w:sz w:val="20"/>
          <w:szCs w:val="20"/>
        </w:rPr>
        <w:t>^SCPT     ^SCTM</w:t>
      </w:r>
    </w:p>
    <w:p w:rsidR="009908EA" w:rsidRPr="00DD0AF8" w:rsidRDefault="009908EA" w:rsidP="009908EA">
      <w:pPr>
        <w:rPr>
          <w:rFonts w:ascii="Consolas" w:hAnsi="Consolas" w:cs="Consolas"/>
          <w:sz w:val="20"/>
          <w:szCs w:val="20"/>
        </w:rPr>
      </w:pPr>
      <w:r w:rsidRPr="00DD0AF8">
        <w:rPr>
          <w:rFonts w:ascii="Consolas" w:hAnsi="Consolas" w:cs="Consolas"/>
          <w:sz w:val="20"/>
          <w:szCs w:val="20"/>
        </w:rPr>
        <w:t>VISTA&gt;</w:t>
      </w:r>
    </w:p>
    <w:p w:rsidR="009908EA" w:rsidRPr="009908EA" w:rsidRDefault="009908EA" w:rsidP="009908EA">
      <w:pPr>
        <w:rPr>
          <w:rFonts w:ascii="Arial" w:hAnsi="Arial" w:cs="Arial"/>
          <w:color w:val="000000"/>
        </w:rPr>
      </w:pPr>
    </w:p>
    <w:p w:rsidR="009908EA" w:rsidRPr="00042966" w:rsidRDefault="009908EA" w:rsidP="00042966">
      <w:pPr>
        <w:pStyle w:val="Heading4"/>
        <w:rPr>
          <w:sz w:val="22"/>
          <w:szCs w:val="22"/>
        </w:rPr>
      </w:pPr>
      <w:bookmarkStart w:id="56" w:name="_Toc401105700"/>
      <w:r w:rsidRPr="00042966">
        <w:rPr>
          <w:sz w:val="22"/>
          <w:szCs w:val="22"/>
        </w:rPr>
        <w:t>Re-</w:t>
      </w:r>
      <w:r w:rsidR="005559F4" w:rsidRPr="00042966">
        <w:rPr>
          <w:sz w:val="22"/>
          <w:szCs w:val="22"/>
        </w:rPr>
        <w:t>R</w:t>
      </w:r>
      <w:r w:rsidRPr="00042966">
        <w:rPr>
          <w:sz w:val="22"/>
          <w:szCs w:val="22"/>
        </w:rPr>
        <w:t>un Standard Position Cleanup</w:t>
      </w:r>
      <w:bookmarkEnd w:id="56"/>
    </w:p>
    <w:p w:rsidR="009908EA" w:rsidRPr="00DD0AF8" w:rsidRDefault="00DD0AF8" w:rsidP="009908EA">
      <w:pPr>
        <w:rPr>
          <w:color w:val="000000"/>
        </w:rPr>
      </w:pPr>
      <w:r>
        <w:rPr>
          <w:color w:val="000000"/>
        </w:rPr>
        <w:t>If needed, re-run the Standard Position Cleanup.</w:t>
      </w:r>
    </w:p>
    <w:p w:rsidR="009908EA" w:rsidRPr="00DD0AF8" w:rsidRDefault="009908EA" w:rsidP="009908EA">
      <w:pPr>
        <w:rPr>
          <w:rFonts w:ascii="Lucida Console" w:hAnsi="Lucida Console"/>
          <w:color w:val="000000"/>
          <w:sz w:val="20"/>
          <w:szCs w:val="20"/>
        </w:rPr>
      </w:pPr>
    </w:p>
    <w:p w:rsidR="009908EA" w:rsidRPr="00ED13CF" w:rsidRDefault="009908EA" w:rsidP="00DD0AF8">
      <w:pPr>
        <w:rPr>
          <w:rFonts w:ascii="Consolas" w:hAnsi="Consolas" w:cs="Consolas"/>
          <w:color w:val="000000"/>
          <w:sz w:val="20"/>
          <w:szCs w:val="20"/>
        </w:rPr>
      </w:pPr>
      <w:r w:rsidRPr="00ED13CF">
        <w:rPr>
          <w:rFonts w:ascii="Consolas" w:hAnsi="Consolas" w:cs="Consolas"/>
          <w:color w:val="000000"/>
          <w:sz w:val="20"/>
          <w:szCs w:val="20"/>
        </w:rPr>
        <w:t>Restore the file from the backup global.</w:t>
      </w:r>
    </w:p>
    <w:p w:rsidR="009908EA" w:rsidRPr="00ED13CF" w:rsidRDefault="009908EA" w:rsidP="009908EA">
      <w:pPr>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VISTA&gt;</w:t>
      </w:r>
      <w:r w:rsidRPr="00ED13CF">
        <w:rPr>
          <w:rFonts w:ascii="Consolas" w:hAnsi="Consolas" w:cs="Consolas"/>
          <w:color w:val="000000"/>
          <w:sz w:val="20"/>
          <w:szCs w:val="20"/>
          <w:highlight w:val="yellow"/>
        </w:rPr>
        <w:t>DO ^%GIGEN</w:t>
      </w:r>
    </w:p>
    <w:p w:rsidR="009908EA" w:rsidRPr="00ED13CF" w:rsidRDefault="009908EA" w:rsidP="009908EA">
      <w:pPr>
        <w:ind w:left="-240"/>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 xml:space="preserve">Device: </w:t>
      </w:r>
      <w:r w:rsidRPr="00ED13CF">
        <w:rPr>
          <w:rFonts w:ascii="Consolas" w:hAnsi="Consolas" w:cs="Consolas"/>
          <w:color w:val="000000"/>
          <w:sz w:val="20"/>
          <w:szCs w:val="20"/>
          <w:highlight w:val="yellow"/>
        </w:rPr>
        <w:t>&lt;directory name&gt;teampositionbkup.gbl</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Parameters? "R" =&gt;</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 xml:space="preserve">Transfer entire set of files?  No=&gt; </w:t>
      </w:r>
      <w:r w:rsidRPr="00ED13CF">
        <w:rPr>
          <w:rFonts w:ascii="Consolas" w:hAnsi="Consolas" w:cs="Consolas"/>
          <w:color w:val="000000"/>
          <w:sz w:val="20"/>
          <w:szCs w:val="20"/>
          <w:highlight w:val="yellow"/>
        </w:rPr>
        <w:t>y</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Transferring files on Aug 06 2014 at 12:48 PM</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From global ^SCTM(404.57</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To global ^SCTM(404.57</w:t>
      </w:r>
    </w:p>
    <w:p w:rsidR="009908EA" w:rsidRPr="00ED13CF" w:rsidRDefault="009908EA" w:rsidP="009908EA">
      <w:pPr>
        <w:ind w:left="-360"/>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Transfer completed</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Done for this set of files.</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VISTA&gt;</w:t>
      </w:r>
    </w:p>
    <w:p w:rsidR="009908EA" w:rsidRPr="00ED13CF" w:rsidRDefault="009908EA" w:rsidP="009908EA">
      <w:pPr>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Delete the ^XTMP(“SCMCFPOS”) global.</w:t>
      </w:r>
    </w:p>
    <w:p w:rsidR="009908EA" w:rsidRPr="00ED13CF" w:rsidRDefault="009908EA" w:rsidP="009908EA">
      <w:pPr>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sz w:val="20"/>
          <w:szCs w:val="20"/>
        </w:rPr>
        <w:t>VISTA&gt;</w:t>
      </w:r>
      <w:r w:rsidRPr="00ED13CF">
        <w:rPr>
          <w:rFonts w:ascii="Consolas" w:hAnsi="Consolas" w:cs="Consolas"/>
          <w:color w:val="000000"/>
          <w:sz w:val="20"/>
          <w:szCs w:val="20"/>
          <w:highlight w:val="yellow"/>
        </w:rPr>
        <w:t>KILL ^XTMP(“SCMCFPOS”)</w:t>
      </w: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VISTA&gt;</w:t>
      </w:r>
    </w:p>
    <w:p w:rsidR="009908EA" w:rsidRPr="00ED13CF" w:rsidRDefault="009908EA" w:rsidP="009908EA">
      <w:pPr>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color w:val="000000"/>
          <w:sz w:val="20"/>
          <w:szCs w:val="20"/>
        </w:rPr>
        <w:t>Rerun the cleanup routine.</w:t>
      </w:r>
    </w:p>
    <w:p w:rsidR="009908EA" w:rsidRPr="00ED13CF" w:rsidRDefault="009908EA" w:rsidP="009908EA">
      <w:pPr>
        <w:rPr>
          <w:rFonts w:ascii="Consolas" w:hAnsi="Consolas" w:cs="Consolas"/>
          <w:color w:val="000000"/>
          <w:sz w:val="20"/>
          <w:szCs w:val="20"/>
        </w:rPr>
      </w:pPr>
    </w:p>
    <w:p w:rsidR="009908EA" w:rsidRPr="00ED13CF" w:rsidRDefault="009908EA" w:rsidP="009908EA">
      <w:pPr>
        <w:rPr>
          <w:rFonts w:ascii="Consolas" w:hAnsi="Consolas" w:cs="Consolas"/>
          <w:color w:val="000000"/>
          <w:sz w:val="20"/>
          <w:szCs w:val="20"/>
        </w:rPr>
      </w:pPr>
      <w:r w:rsidRPr="00ED13CF">
        <w:rPr>
          <w:rFonts w:ascii="Consolas" w:hAnsi="Consolas" w:cs="Consolas"/>
          <w:sz w:val="20"/>
          <w:szCs w:val="20"/>
        </w:rPr>
        <w:t>VISTA&gt;</w:t>
      </w:r>
      <w:r w:rsidRPr="00ED13CF">
        <w:rPr>
          <w:rFonts w:ascii="Consolas" w:hAnsi="Consolas" w:cs="Consolas"/>
          <w:color w:val="000000"/>
          <w:sz w:val="20"/>
          <w:szCs w:val="20"/>
          <w:highlight w:val="yellow"/>
        </w:rPr>
        <w:t>DO EN^SCMCFPOS</w:t>
      </w:r>
    </w:p>
    <w:p w:rsidR="009908EA" w:rsidRDefault="009908EA" w:rsidP="009908EA">
      <w:pPr>
        <w:rPr>
          <w:rFonts w:ascii="Consolas" w:hAnsi="Consolas" w:cs="Consolas"/>
          <w:color w:val="000000"/>
          <w:sz w:val="20"/>
          <w:szCs w:val="20"/>
        </w:rPr>
      </w:pPr>
      <w:r w:rsidRPr="00ED13CF">
        <w:rPr>
          <w:rFonts w:ascii="Consolas" w:hAnsi="Consolas" w:cs="Consolas"/>
          <w:color w:val="000000"/>
          <w:sz w:val="20"/>
          <w:szCs w:val="20"/>
        </w:rPr>
        <w:t>VISTA&gt;</w:t>
      </w:r>
    </w:p>
    <w:p w:rsidR="00FB26F2" w:rsidRPr="00ED13CF" w:rsidRDefault="00FB26F2" w:rsidP="009908EA">
      <w:pPr>
        <w:rPr>
          <w:rFonts w:ascii="Consolas" w:hAnsi="Consolas" w:cs="Consolas"/>
          <w:color w:val="000000"/>
          <w:sz w:val="20"/>
          <w:szCs w:val="20"/>
        </w:rPr>
      </w:pPr>
    </w:p>
    <w:p w:rsidR="009908EA" w:rsidRPr="00042966" w:rsidRDefault="009908EA" w:rsidP="00042966">
      <w:pPr>
        <w:pStyle w:val="Heading4"/>
        <w:rPr>
          <w:sz w:val="22"/>
          <w:szCs w:val="22"/>
        </w:rPr>
      </w:pPr>
      <w:bookmarkStart w:id="57" w:name="_Toc401105701"/>
      <w:r w:rsidRPr="00042966">
        <w:rPr>
          <w:sz w:val="22"/>
          <w:szCs w:val="22"/>
        </w:rPr>
        <w:t>Remove PCMM Legacy Menus Out of Order</w:t>
      </w:r>
      <w:bookmarkEnd w:id="57"/>
    </w:p>
    <w:p w:rsidR="00F10368" w:rsidRDefault="00F10368" w:rsidP="009908EA">
      <w:pPr>
        <w:rPr>
          <w:rFonts w:ascii="Consolas" w:hAnsi="Consolas" w:cs="Consolas"/>
          <w:sz w:val="20"/>
          <w:szCs w:val="20"/>
        </w:rPr>
      </w:pPr>
    </w:p>
    <w:p w:rsidR="009908EA" w:rsidRPr="008763FC" w:rsidRDefault="009908EA" w:rsidP="009908EA">
      <w:pPr>
        <w:rPr>
          <w:rFonts w:ascii="Consolas" w:hAnsi="Consolas" w:cs="Consolas"/>
          <w:sz w:val="20"/>
          <w:szCs w:val="20"/>
        </w:rPr>
      </w:pPr>
      <w:r w:rsidRPr="008763FC">
        <w:rPr>
          <w:rFonts w:ascii="Consolas" w:hAnsi="Consolas" w:cs="Consolas"/>
          <w:sz w:val="20"/>
          <w:szCs w:val="20"/>
        </w:rPr>
        <w:t>VISTA&gt;</w:t>
      </w:r>
      <w:r w:rsidRPr="008763FC">
        <w:rPr>
          <w:rFonts w:ascii="Consolas" w:hAnsi="Consolas" w:cs="Consolas"/>
          <w:sz w:val="20"/>
          <w:szCs w:val="20"/>
          <w:highlight w:val="yellow"/>
        </w:rPr>
        <w:t>DO RESTORE^SCMCOPT</w:t>
      </w:r>
    </w:p>
    <w:p w:rsidR="009908EA" w:rsidRPr="008763FC" w:rsidRDefault="009908EA" w:rsidP="009908EA">
      <w:pPr>
        <w:rPr>
          <w:rFonts w:ascii="Consolas" w:hAnsi="Consolas" w:cs="Consolas"/>
          <w:sz w:val="20"/>
          <w:szCs w:val="20"/>
        </w:rPr>
      </w:pPr>
      <w:r w:rsidRPr="008763FC">
        <w:rPr>
          <w:rFonts w:ascii="Consolas" w:hAnsi="Consolas" w:cs="Consolas"/>
          <w:sz w:val="20"/>
          <w:szCs w:val="20"/>
        </w:rPr>
        <w:t>VISTA&gt;</w:t>
      </w:r>
    </w:p>
    <w:p w:rsidR="009908EA" w:rsidRPr="009908EA" w:rsidRDefault="009908EA" w:rsidP="009908EA">
      <w:pPr>
        <w:rPr>
          <w:rFonts w:ascii="Arial" w:hAnsi="Arial" w:cs="Arial"/>
          <w:color w:val="000000"/>
        </w:rPr>
      </w:pPr>
    </w:p>
    <w:p w:rsidR="009908EA" w:rsidRPr="00042966" w:rsidRDefault="009908EA" w:rsidP="00042966">
      <w:pPr>
        <w:pStyle w:val="Heading4"/>
        <w:rPr>
          <w:sz w:val="22"/>
          <w:szCs w:val="22"/>
        </w:rPr>
      </w:pPr>
      <w:bookmarkStart w:id="58" w:name="_Toc401105702"/>
      <w:r w:rsidRPr="00042966">
        <w:rPr>
          <w:sz w:val="22"/>
          <w:szCs w:val="22"/>
        </w:rPr>
        <w:lastRenderedPageBreak/>
        <w:t xml:space="preserve">Restore </w:t>
      </w:r>
      <w:r w:rsidR="000E7BD7" w:rsidRPr="00042966">
        <w:rPr>
          <w:sz w:val="22"/>
          <w:szCs w:val="22"/>
        </w:rPr>
        <w:t>Legacy</w:t>
      </w:r>
      <w:r w:rsidRPr="00042966">
        <w:rPr>
          <w:sz w:val="22"/>
          <w:szCs w:val="22"/>
        </w:rPr>
        <w:t xml:space="preserve"> Broker Menu to Users</w:t>
      </w:r>
      <w:bookmarkEnd w:id="58"/>
    </w:p>
    <w:p w:rsidR="00F10368" w:rsidRDefault="00F10368" w:rsidP="009908EA">
      <w:pPr>
        <w:rPr>
          <w:rFonts w:ascii="Consolas" w:hAnsi="Consolas" w:cs="Consolas"/>
          <w:sz w:val="20"/>
          <w:szCs w:val="20"/>
        </w:rPr>
      </w:pPr>
    </w:p>
    <w:p w:rsidR="009908EA" w:rsidRPr="008763FC" w:rsidRDefault="009908EA" w:rsidP="009908EA">
      <w:pPr>
        <w:rPr>
          <w:rFonts w:ascii="Consolas" w:hAnsi="Consolas" w:cs="Consolas"/>
          <w:sz w:val="20"/>
          <w:szCs w:val="20"/>
        </w:rPr>
      </w:pPr>
      <w:r w:rsidRPr="008763FC">
        <w:rPr>
          <w:rFonts w:ascii="Consolas" w:hAnsi="Consolas" w:cs="Consolas"/>
          <w:sz w:val="20"/>
          <w:szCs w:val="20"/>
        </w:rPr>
        <w:t>VISTA&gt;</w:t>
      </w:r>
      <w:r w:rsidRPr="008763FC">
        <w:rPr>
          <w:rFonts w:ascii="Consolas" w:hAnsi="Consolas" w:cs="Consolas"/>
          <w:sz w:val="20"/>
          <w:szCs w:val="20"/>
          <w:highlight w:val="yellow"/>
        </w:rPr>
        <w:t>DO RESTMENU^SCMCOPT</w:t>
      </w:r>
    </w:p>
    <w:p w:rsidR="00781200" w:rsidRDefault="009908EA" w:rsidP="009908EA">
      <w:pPr>
        <w:rPr>
          <w:rFonts w:ascii="Consolas" w:hAnsi="Consolas" w:cs="Consolas"/>
          <w:sz w:val="20"/>
          <w:szCs w:val="20"/>
        </w:rPr>
      </w:pPr>
      <w:r w:rsidRPr="008763FC">
        <w:rPr>
          <w:rFonts w:ascii="Consolas" w:hAnsi="Consolas" w:cs="Consolas"/>
          <w:sz w:val="20"/>
          <w:szCs w:val="20"/>
        </w:rPr>
        <w:t>VISTA&gt;</w:t>
      </w:r>
    </w:p>
    <w:p w:rsidR="00DD0AF8" w:rsidRPr="006D0D62" w:rsidRDefault="00FB26F2" w:rsidP="00DD0AF8">
      <w:pPr>
        <w:pStyle w:val="Heading1"/>
      </w:pPr>
      <w:bookmarkStart w:id="59" w:name="_Toc401105703"/>
      <w:bookmarkStart w:id="60" w:name="_Toc436661268"/>
      <w:r>
        <w:t xml:space="preserve">Patch </w:t>
      </w:r>
      <w:r w:rsidR="00DD0AF8">
        <w:t xml:space="preserve">OR*3.0*387 – </w:t>
      </w:r>
      <w:r w:rsidR="00DD0AF8" w:rsidRPr="006D0D62">
        <w:t>PCMM Web Team Display Enhancements to CPRS</w:t>
      </w:r>
      <w:bookmarkEnd w:id="59"/>
      <w:bookmarkEnd w:id="60"/>
    </w:p>
    <w:p w:rsidR="00DD0AF8" w:rsidRPr="00AD4E9C" w:rsidRDefault="00F10368" w:rsidP="00DD0AF8">
      <w:pPr>
        <w:rPr>
          <w:color w:val="000000"/>
        </w:rPr>
      </w:pPr>
      <w:r>
        <w:rPr>
          <w:color w:val="000000"/>
        </w:rPr>
        <w:t xml:space="preserve">Patch OR*3.0*387 </w:t>
      </w:r>
      <w:r w:rsidR="00DD0AF8" w:rsidRPr="00AD4E9C">
        <w:rPr>
          <w:color w:val="000000"/>
        </w:rPr>
        <w:t>allows CPRS to retrieve the patient’s team and provider assignments from PCMM Web.</w:t>
      </w:r>
    </w:p>
    <w:p w:rsidR="00DD0AF8" w:rsidRPr="00DD0AF8" w:rsidRDefault="00DD0AF8" w:rsidP="00DD0AF8">
      <w:pPr>
        <w:rPr>
          <w:rFonts w:ascii="Arial" w:hAnsi="Arial" w:cs="Arial"/>
          <w:color w:val="000000"/>
        </w:rPr>
      </w:pPr>
    </w:p>
    <w:p w:rsidR="00DD0AF8" w:rsidRPr="00042966" w:rsidRDefault="00C815B2" w:rsidP="00C815B2">
      <w:pPr>
        <w:pStyle w:val="IntenseQuote"/>
        <w:rPr>
          <w:b/>
        </w:rPr>
      </w:pPr>
      <w:r w:rsidRPr="00042966">
        <w:rPr>
          <w:b/>
        </w:rPr>
        <w:t>NOTE:</w:t>
      </w:r>
      <w:r w:rsidR="00726503">
        <w:rPr>
          <w:b/>
        </w:rPr>
        <w:t xml:space="preserve"> </w:t>
      </w:r>
      <w:r w:rsidR="00726503" w:rsidRPr="00726503">
        <w:rPr>
          <w:b/>
        </w:rPr>
        <w:t xml:space="preserve">Wait to install this patch on </w:t>
      </w:r>
      <w:r w:rsidR="005D4C02">
        <w:rPr>
          <w:b/>
        </w:rPr>
        <w:t xml:space="preserve">the site’s </w:t>
      </w:r>
      <w:r w:rsidR="00726503" w:rsidRPr="00726503">
        <w:rPr>
          <w:b/>
        </w:rPr>
        <w:t xml:space="preserve">Production System until </w:t>
      </w:r>
      <w:r w:rsidR="005D4C02">
        <w:rPr>
          <w:b/>
        </w:rPr>
        <w:t>PCMM Web is ready to “go live.”</w:t>
      </w:r>
      <w:r w:rsidR="00726503" w:rsidRPr="00726503">
        <w:rPr>
          <w:b/>
        </w:rPr>
        <w:t xml:space="preserve"> You will receive notification from the Implementation Man</w:t>
      </w:r>
      <w:r w:rsidR="005D4C02">
        <w:rPr>
          <w:b/>
        </w:rPr>
        <w:t xml:space="preserve">ager when it is ok to proceed. </w:t>
      </w:r>
      <w:r w:rsidR="00726503" w:rsidRPr="00726503">
        <w:rPr>
          <w:b/>
        </w:rPr>
        <w:t>PCMM Web featur</w:t>
      </w:r>
      <w:r w:rsidR="005D4C02">
        <w:rPr>
          <w:b/>
        </w:rPr>
        <w:t>es in CPRS (PCMM summary header</w:t>
      </w:r>
      <w:r w:rsidR="00726503" w:rsidRPr="00726503">
        <w:rPr>
          <w:b/>
        </w:rPr>
        <w:t xml:space="preserve"> and PCMM details popup window) will not function properly without a live PCMM Web system.</w:t>
      </w:r>
      <w:r w:rsidR="00726503">
        <w:rPr>
          <w:b/>
        </w:rPr>
        <w:br/>
      </w:r>
      <w:r w:rsidR="00726503">
        <w:rPr>
          <w:b/>
        </w:rPr>
        <w:br/>
      </w:r>
      <w:r w:rsidRPr="00042966">
        <w:rPr>
          <w:b/>
        </w:rPr>
        <w:t>Patch OR*3.0*387</w:t>
      </w:r>
      <w:r w:rsidR="00DD0AF8" w:rsidRPr="00042966">
        <w:rPr>
          <w:b/>
        </w:rPr>
        <w:t xml:space="preserve"> may be installed on test systems</w:t>
      </w:r>
      <w:r w:rsidRPr="00042966">
        <w:rPr>
          <w:b/>
        </w:rPr>
        <w:t xml:space="preserve"> after SD*5.3*603 is installed.</w:t>
      </w:r>
    </w:p>
    <w:p w:rsidR="00C815B2" w:rsidRPr="00C815B2" w:rsidRDefault="00C815B2" w:rsidP="00C815B2">
      <w:pPr>
        <w:pStyle w:val="Heading2"/>
      </w:pPr>
      <w:bookmarkStart w:id="61" w:name="_Toc401105704"/>
      <w:bookmarkStart w:id="62" w:name="_Toc436661269"/>
      <w:r>
        <w:t>Installation Overview</w:t>
      </w:r>
      <w:bookmarkEnd w:id="61"/>
      <w:bookmarkEnd w:id="62"/>
    </w:p>
    <w:p w:rsidR="00C815B2" w:rsidRPr="00C815B2" w:rsidRDefault="00C815B2" w:rsidP="00C815B2">
      <w:pPr>
        <w:rPr>
          <w:szCs w:val="22"/>
        </w:rPr>
      </w:pPr>
      <w:r>
        <w:rPr>
          <w:szCs w:val="22"/>
        </w:rPr>
        <w:t xml:space="preserve">Patch </w:t>
      </w:r>
      <w:r>
        <w:t>OR*3.0*387</w:t>
      </w:r>
      <w:r w:rsidRPr="00C815B2">
        <w:rPr>
          <w:szCs w:val="22"/>
        </w:rPr>
        <w:t xml:space="preserve"> will install one </w:t>
      </w:r>
      <w:r w:rsidR="005D4C02">
        <w:rPr>
          <w:szCs w:val="22"/>
        </w:rPr>
        <w:t>routine and two RPC definitions.</w:t>
      </w:r>
      <w:r w:rsidRPr="00C815B2">
        <w:rPr>
          <w:szCs w:val="22"/>
        </w:rPr>
        <w:t xml:space="preserve"> There are no unique inst</w:t>
      </w:r>
      <w:r w:rsidR="00BB5B2E">
        <w:rPr>
          <w:szCs w:val="22"/>
        </w:rPr>
        <w:t>ructions for either pre or post-</w:t>
      </w:r>
      <w:r w:rsidRPr="00C815B2">
        <w:rPr>
          <w:szCs w:val="22"/>
        </w:rPr>
        <w:t xml:space="preserve">installation. This patch may be installed with users on the system although it is recommended that </w:t>
      </w:r>
      <w:r w:rsidR="00F10368">
        <w:rPr>
          <w:szCs w:val="22"/>
        </w:rPr>
        <w:t xml:space="preserve">the patch </w:t>
      </w:r>
      <w:r w:rsidRPr="00C815B2">
        <w:rPr>
          <w:szCs w:val="22"/>
        </w:rPr>
        <w:t>be installed during non-peak hours to minimize</w:t>
      </w:r>
      <w:r w:rsidR="00BB5B2E">
        <w:rPr>
          <w:szCs w:val="22"/>
        </w:rPr>
        <w:t xml:space="preserve"> potential disruption to users.</w:t>
      </w:r>
      <w:r w:rsidRPr="00C815B2">
        <w:rPr>
          <w:szCs w:val="22"/>
        </w:rPr>
        <w:t xml:space="preserve"> This patch should take less than 1 minute to install.</w:t>
      </w:r>
    </w:p>
    <w:p w:rsidR="00C815B2" w:rsidRPr="00A513B3" w:rsidRDefault="00C815B2" w:rsidP="00C815B2">
      <w:pPr>
        <w:pStyle w:val="Heading2"/>
      </w:pPr>
      <w:bookmarkStart w:id="63" w:name="_Toc401105705"/>
      <w:bookmarkStart w:id="64" w:name="_Toc436661270"/>
      <w:r>
        <w:t>Pre-Installation Instructions</w:t>
      </w:r>
      <w:bookmarkEnd w:id="63"/>
      <w:bookmarkEnd w:id="64"/>
    </w:p>
    <w:p w:rsidR="00C815B2" w:rsidRPr="00C815B2" w:rsidRDefault="00D73F60" w:rsidP="00C815B2">
      <w:pPr>
        <w:rPr>
          <w:color w:val="000000"/>
        </w:rPr>
      </w:pPr>
      <w:r w:rsidRPr="00C815B2">
        <w:rPr>
          <w:color w:val="000000"/>
        </w:rPr>
        <w:t>Ensure to i</w:t>
      </w:r>
      <w:r w:rsidR="00BB5B2E">
        <w:rPr>
          <w:color w:val="000000"/>
        </w:rPr>
        <w:t xml:space="preserve">nstall patch SD*5.3*603 first. </w:t>
      </w:r>
      <w:r w:rsidRPr="00C815B2">
        <w:rPr>
          <w:color w:val="000000"/>
        </w:rPr>
        <w:t xml:space="preserve">Wait to install </w:t>
      </w:r>
      <w:r>
        <w:t>OR*3.0*387</w:t>
      </w:r>
      <w:r w:rsidRPr="00C815B2">
        <w:rPr>
          <w:szCs w:val="22"/>
        </w:rPr>
        <w:t xml:space="preserve"> </w:t>
      </w:r>
      <w:r w:rsidRPr="00C815B2">
        <w:rPr>
          <w:color w:val="000000"/>
        </w:rPr>
        <w:t xml:space="preserve">until </w:t>
      </w:r>
      <w:r w:rsidRPr="00206FE3">
        <w:rPr>
          <w:color w:val="000000"/>
          <w:szCs w:val="22"/>
        </w:rPr>
        <w:t>directed by the PCMM Web Implementation Team</w:t>
      </w:r>
      <w:r>
        <w:rPr>
          <w:color w:val="000000"/>
          <w:szCs w:val="22"/>
        </w:rPr>
        <w:t>.</w:t>
      </w:r>
      <w:r w:rsidR="00BB5B2E">
        <w:rPr>
          <w:color w:val="000000"/>
        </w:rPr>
        <w:t xml:space="preserve"> </w:t>
      </w:r>
      <w:r w:rsidRPr="00C815B2">
        <w:rPr>
          <w:color w:val="000000"/>
        </w:rPr>
        <w:t xml:space="preserve">CPRS </w:t>
      </w:r>
      <w:r>
        <w:rPr>
          <w:color w:val="000000"/>
        </w:rPr>
        <w:t xml:space="preserve">PCMM functionality </w:t>
      </w:r>
      <w:r w:rsidRPr="00C815B2">
        <w:rPr>
          <w:color w:val="000000"/>
        </w:rPr>
        <w:t>will not</w:t>
      </w:r>
      <w:r w:rsidR="00BB5B2E">
        <w:rPr>
          <w:color w:val="000000"/>
        </w:rPr>
        <w:t xml:space="preserve"> execute</w:t>
      </w:r>
      <w:r w:rsidRPr="00C815B2">
        <w:rPr>
          <w:color w:val="000000"/>
        </w:rPr>
        <w:t xml:space="preserve"> properly without a live PCMM Web system.</w:t>
      </w:r>
    </w:p>
    <w:p w:rsidR="00C815B2" w:rsidRPr="00A513B3" w:rsidRDefault="00C815B2" w:rsidP="00C815B2">
      <w:pPr>
        <w:pStyle w:val="Heading2"/>
      </w:pPr>
      <w:bookmarkStart w:id="65" w:name="_Toc401105706"/>
      <w:bookmarkStart w:id="66" w:name="_Toc436661271"/>
      <w:r>
        <w:t>Installation Instructions</w:t>
      </w:r>
      <w:bookmarkEnd w:id="65"/>
      <w:bookmarkEnd w:id="66"/>
    </w:p>
    <w:p w:rsidR="008A1429" w:rsidRPr="003B5C28" w:rsidRDefault="008A1429" w:rsidP="008A1429">
      <w:pPr>
        <w:rPr>
          <w:szCs w:val="22"/>
        </w:rPr>
      </w:pPr>
      <w:r w:rsidRPr="003B5C28">
        <w:rPr>
          <w:szCs w:val="22"/>
        </w:rPr>
        <w:t xml:space="preserve">This patch will install one routine and two RPC definitions. </w:t>
      </w:r>
    </w:p>
    <w:p w:rsidR="008A1429" w:rsidRDefault="008A1429" w:rsidP="008A1429">
      <w:pPr>
        <w:pStyle w:val="ListParagraph"/>
        <w:ind w:left="0"/>
        <w:rPr>
          <w:rFonts w:ascii="Times New Roman" w:hAnsi="Times New Roman"/>
          <w:color w:val="000000"/>
        </w:rPr>
      </w:pPr>
    </w:p>
    <w:p w:rsidR="008A1429" w:rsidRPr="00206FE3" w:rsidRDefault="008A1429" w:rsidP="008A1429">
      <w:pPr>
        <w:pStyle w:val="PlainText"/>
        <w:rPr>
          <w:rFonts w:ascii="Times New Roman" w:hAnsi="Times New Roman"/>
          <w:color w:val="000000"/>
          <w:sz w:val="22"/>
          <w:szCs w:val="22"/>
        </w:rPr>
      </w:pPr>
      <w:r w:rsidRPr="00206FE3">
        <w:rPr>
          <w:rFonts w:ascii="Times New Roman" w:hAnsi="Times New Roman"/>
          <w:color w:val="000000"/>
          <w:sz w:val="22"/>
          <w:szCs w:val="22"/>
        </w:rPr>
        <w:t xml:space="preserve">The VistA software for this patch is released as a KIDS host file. It may be downloaded from a secured </w:t>
      </w:r>
      <w:r w:rsidR="0022397B">
        <w:rPr>
          <w:rFonts w:ascii="Times New Roman" w:hAnsi="Times New Roman"/>
          <w:color w:val="000000"/>
          <w:sz w:val="22"/>
          <w:szCs w:val="22"/>
        </w:rPr>
        <w:t>FTP</w:t>
      </w:r>
      <w:r w:rsidRPr="00206FE3">
        <w:rPr>
          <w:rFonts w:ascii="Times New Roman" w:hAnsi="Times New Roman"/>
          <w:color w:val="000000"/>
          <w:sz w:val="22"/>
          <w:szCs w:val="22"/>
        </w:rPr>
        <w:t xml:space="preserve"> site as directed by th</w:t>
      </w:r>
      <w:r>
        <w:rPr>
          <w:rFonts w:ascii="Times New Roman" w:hAnsi="Times New Roman"/>
          <w:color w:val="000000"/>
          <w:sz w:val="22"/>
          <w:szCs w:val="22"/>
        </w:rPr>
        <w:t xml:space="preserve">e PCMM Web Implementation Team. </w:t>
      </w:r>
      <w:r w:rsidRPr="00206FE3">
        <w:rPr>
          <w:rFonts w:ascii="Times New Roman" w:hAnsi="Times New Roman"/>
          <w:color w:val="000000"/>
          <w:sz w:val="22"/>
          <w:szCs w:val="22"/>
        </w:rPr>
        <w:t>The software distribution includes:</w:t>
      </w:r>
    </w:p>
    <w:p w:rsidR="008A1429" w:rsidRPr="00206FE3" w:rsidRDefault="008A1429" w:rsidP="008A1429">
      <w:pPr>
        <w:pStyle w:val="PlainText"/>
        <w:rPr>
          <w:rFonts w:ascii="Times New Roman" w:hAnsi="Times New Roman"/>
          <w:color w:val="000000"/>
          <w:sz w:val="22"/>
          <w:szCs w:val="22"/>
        </w:rPr>
      </w:pPr>
      <w:r w:rsidRPr="00206FE3">
        <w:rPr>
          <w:rFonts w:ascii="Times New Roman" w:hAnsi="Times New Roman"/>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0"/>
        <w:gridCol w:w="1980"/>
      </w:tblGrid>
      <w:tr w:rsidR="008A1429" w:rsidRPr="008D0C5E" w:rsidTr="004D59FA">
        <w:trPr>
          <w:jc w:val="center"/>
        </w:trPr>
        <w:tc>
          <w:tcPr>
            <w:tcW w:w="1728" w:type="dxa"/>
            <w:shd w:val="clear" w:color="auto" w:fill="auto"/>
          </w:tcPr>
          <w:p w:rsidR="008A1429" w:rsidRPr="008D0C5E" w:rsidRDefault="008A1429" w:rsidP="004D59FA">
            <w:pPr>
              <w:pStyle w:val="PlainText"/>
              <w:rPr>
                <w:rFonts w:ascii="Times New Roman" w:hAnsi="Times New Roman"/>
                <w:b/>
                <w:color w:val="000000"/>
                <w:sz w:val="22"/>
                <w:szCs w:val="22"/>
              </w:rPr>
            </w:pPr>
            <w:r w:rsidRPr="008D0C5E">
              <w:rPr>
                <w:rFonts w:ascii="Times New Roman" w:hAnsi="Times New Roman"/>
                <w:b/>
                <w:color w:val="000000"/>
                <w:sz w:val="22"/>
                <w:szCs w:val="22"/>
              </w:rPr>
              <w:t>File Name</w:t>
            </w:r>
          </w:p>
        </w:tc>
        <w:tc>
          <w:tcPr>
            <w:tcW w:w="1350" w:type="dxa"/>
            <w:shd w:val="clear" w:color="auto" w:fill="auto"/>
          </w:tcPr>
          <w:p w:rsidR="008A1429" w:rsidRPr="008D0C5E" w:rsidRDefault="008A1429" w:rsidP="004D59FA">
            <w:pPr>
              <w:pStyle w:val="PlainText"/>
              <w:rPr>
                <w:rFonts w:ascii="Times New Roman" w:hAnsi="Times New Roman"/>
                <w:b/>
                <w:color w:val="000000"/>
                <w:sz w:val="22"/>
                <w:szCs w:val="22"/>
              </w:rPr>
            </w:pPr>
            <w:r w:rsidRPr="008D0C5E">
              <w:rPr>
                <w:rFonts w:ascii="Times New Roman" w:hAnsi="Times New Roman"/>
                <w:b/>
                <w:color w:val="000000"/>
                <w:sz w:val="22"/>
                <w:szCs w:val="22"/>
              </w:rPr>
              <w:t>Contents</w:t>
            </w:r>
          </w:p>
        </w:tc>
        <w:tc>
          <w:tcPr>
            <w:tcW w:w="1980" w:type="dxa"/>
            <w:shd w:val="clear" w:color="auto" w:fill="auto"/>
          </w:tcPr>
          <w:p w:rsidR="008A1429" w:rsidRPr="008D0C5E" w:rsidRDefault="008A1429" w:rsidP="004D59FA">
            <w:pPr>
              <w:pStyle w:val="PlainText"/>
              <w:rPr>
                <w:rFonts w:ascii="Times New Roman" w:hAnsi="Times New Roman"/>
                <w:b/>
                <w:color w:val="000000"/>
                <w:sz w:val="22"/>
                <w:szCs w:val="22"/>
              </w:rPr>
            </w:pPr>
            <w:r w:rsidRPr="008D0C5E">
              <w:rPr>
                <w:rFonts w:ascii="Times New Roman" w:hAnsi="Times New Roman"/>
                <w:b/>
                <w:color w:val="000000"/>
                <w:sz w:val="22"/>
                <w:szCs w:val="22"/>
              </w:rPr>
              <w:t>Retrieval Format</w:t>
            </w:r>
          </w:p>
        </w:tc>
      </w:tr>
      <w:tr w:rsidR="008A1429" w:rsidRPr="008D0C5E" w:rsidTr="004D59FA">
        <w:trPr>
          <w:jc w:val="center"/>
        </w:trPr>
        <w:tc>
          <w:tcPr>
            <w:tcW w:w="1728" w:type="dxa"/>
            <w:shd w:val="clear" w:color="auto" w:fill="auto"/>
          </w:tcPr>
          <w:p w:rsidR="008A1429" w:rsidRPr="008D0C5E" w:rsidRDefault="008A1429" w:rsidP="004D59FA">
            <w:pPr>
              <w:pStyle w:val="PlainText"/>
              <w:rPr>
                <w:rFonts w:ascii="Times New Roman" w:hAnsi="Times New Roman"/>
                <w:color w:val="000000"/>
                <w:sz w:val="22"/>
                <w:szCs w:val="22"/>
              </w:rPr>
            </w:pPr>
            <w:r w:rsidRPr="008D0C5E">
              <w:rPr>
                <w:rFonts w:ascii="Times New Roman" w:hAnsi="Times New Roman"/>
              </w:rPr>
              <w:t>OR_30_387</w:t>
            </w:r>
            <w:r w:rsidRPr="008D0C5E">
              <w:rPr>
                <w:rFonts w:ascii="Times New Roman" w:hAnsi="Times New Roman"/>
                <w:color w:val="000000"/>
                <w:sz w:val="22"/>
                <w:szCs w:val="22"/>
              </w:rPr>
              <w:t>.KID</w:t>
            </w:r>
          </w:p>
        </w:tc>
        <w:tc>
          <w:tcPr>
            <w:tcW w:w="1350" w:type="dxa"/>
            <w:shd w:val="clear" w:color="auto" w:fill="auto"/>
          </w:tcPr>
          <w:p w:rsidR="008A1429" w:rsidRPr="008D0C5E" w:rsidRDefault="008A1429" w:rsidP="004D59FA">
            <w:pPr>
              <w:pStyle w:val="PlainText"/>
              <w:rPr>
                <w:rFonts w:ascii="Times New Roman" w:hAnsi="Times New Roman"/>
                <w:color w:val="000000"/>
                <w:sz w:val="22"/>
                <w:szCs w:val="22"/>
              </w:rPr>
            </w:pPr>
            <w:r w:rsidRPr="008D0C5E">
              <w:rPr>
                <w:rFonts w:ascii="Times New Roman" w:hAnsi="Times New Roman"/>
                <w:color w:val="000000"/>
                <w:sz w:val="22"/>
                <w:szCs w:val="22"/>
              </w:rPr>
              <w:t>KIDS Build</w:t>
            </w:r>
          </w:p>
        </w:tc>
        <w:tc>
          <w:tcPr>
            <w:tcW w:w="1980" w:type="dxa"/>
            <w:shd w:val="clear" w:color="auto" w:fill="auto"/>
          </w:tcPr>
          <w:p w:rsidR="008A1429" w:rsidRPr="008D0C5E" w:rsidRDefault="008A1429" w:rsidP="004D59FA">
            <w:pPr>
              <w:pStyle w:val="PlainText"/>
              <w:rPr>
                <w:rFonts w:ascii="Times New Roman" w:hAnsi="Times New Roman"/>
                <w:color w:val="000000"/>
                <w:sz w:val="22"/>
                <w:szCs w:val="22"/>
              </w:rPr>
            </w:pPr>
            <w:r w:rsidRPr="008D0C5E">
              <w:rPr>
                <w:rFonts w:ascii="Times New Roman" w:hAnsi="Times New Roman"/>
                <w:color w:val="000000"/>
                <w:sz w:val="22"/>
                <w:szCs w:val="22"/>
              </w:rPr>
              <w:t>ascii</w:t>
            </w:r>
          </w:p>
        </w:tc>
      </w:tr>
    </w:tbl>
    <w:p w:rsidR="008A1429" w:rsidRPr="00206FE3" w:rsidRDefault="008A1429" w:rsidP="008A1429">
      <w:pPr>
        <w:rPr>
          <w:color w:val="000000"/>
          <w:szCs w:val="22"/>
        </w:rPr>
      </w:pPr>
    </w:p>
    <w:p w:rsidR="008A1429" w:rsidRPr="00206FE3" w:rsidRDefault="008A1429" w:rsidP="008A1429">
      <w:pPr>
        <w:pStyle w:val="ListParagraph"/>
        <w:numPr>
          <w:ilvl w:val="0"/>
          <w:numId w:val="38"/>
        </w:numPr>
        <w:ind w:left="360"/>
        <w:rPr>
          <w:rFonts w:ascii="Times New Roman" w:hAnsi="Times New Roman"/>
          <w:color w:val="000000"/>
        </w:rPr>
      </w:pPr>
      <w:r w:rsidRPr="00206FE3">
        <w:rPr>
          <w:rFonts w:ascii="Times New Roman" w:hAnsi="Times New Roman"/>
          <w:color w:val="000000"/>
        </w:rPr>
        <w:t xml:space="preserve">Download the </w:t>
      </w:r>
      <w:r>
        <w:rPr>
          <w:rFonts w:ascii="Times New Roman" w:hAnsi="Times New Roman"/>
        </w:rPr>
        <w:t>OR_30_</w:t>
      </w:r>
      <w:r w:rsidRPr="00053A7B">
        <w:rPr>
          <w:rFonts w:ascii="Times New Roman" w:hAnsi="Times New Roman"/>
        </w:rPr>
        <w:t>387</w:t>
      </w:r>
      <w:r w:rsidRPr="00206FE3">
        <w:rPr>
          <w:rFonts w:ascii="Times New Roman" w:hAnsi="Times New Roman"/>
          <w:color w:val="000000"/>
        </w:rPr>
        <w:t>.KID</w:t>
      </w:r>
      <w:r w:rsidRPr="00050E6F">
        <w:rPr>
          <w:rFonts w:ascii="Times New Roman" w:hAnsi="Times New Roman"/>
          <w:color w:val="000000"/>
        </w:rPr>
        <w:t xml:space="preserve"> </w:t>
      </w:r>
      <w:r>
        <w:rPr>
          <w:rFonts w:ascii="Times New Roman" w:hAnsi="Times New Roman"/>
          <w:color w:val="000000"/>
        </w:rPr>
        <w:t>file.</w:t>
      </w:r>
    </w:p>
    <w:p w:rsidR="008A1429" w:rsidRPr="00AD7DA8" w:rsidRDefault="008A1429" w:rsidP="008A1429">
      <w:pPr>
        <w:rPr>
          <w:szCs w:val="22"/>
        </w:rPr>
      </w:pPr>
    </w:p>
    <w:p w:rsidR="008A1429" w:rsidRDefault="008A1429" w:rsidP="008A1429">
      <w:pPr>
        <w:pStyle w:val="ListParagraph"/>
        <w:numPr>
          <w:ilvl w:val="0"/>
          <w:numId w:val="38"/>
        </w:numPr>
        <w:ind w:left="360"/>
        <w:rPr>
          <w:rFonts w:ascii="Times New Roman" w:hAnsi="Times New Roman"/>
        </w:rPr>
      </w:pPr>
      <w:r w:rsidRPr="00AD7DA8">
        <w:rPr>
          <w:rFonts w:ascii="Times New Roman" w:hAnsi="Times New Roman"/>
        </w:rPr>
        <w:t xml:space="preserve">From the </w:t>
      </w:r>
      <w:r w:rsidRPr="00050E6F">
        <w:rPr>
          <w:rFonts w:ascii="Times New Roman" w:hAnsi="Times New Roman"/>
        </w:rPr>
        <w:t>Kernel Installation and Distribution System Menu</w:t>
      </w:r>
      <w:r w:rsidRPr="00AD7DA8">
        <w:rPr>
          <w:rFonts w:ascii="Times New Roman" w:hAnsi="Times New Roman"/>
        </w:rPr>
        <w:t xml:space="preserve">, select the </w:t>
      </w:r>
      <w:r w:rsidRPr="00050E6F">
        <w:rPr>
          <w:rFonts w:ascii="Times New Roman" w:hAnsi="Times New Roman"/>
        </w:rPr>
        <w:t>Installation Menu</w:t>
      </w:r>
      <w:r>
        <w:rPr>
          <w:rFonts w:ascii="Times New Roman" w:hAnsi="Times New Roman"/>
        </w:rPr>
        <w:t xml:space="preserve">, then the </w:t>
      </w:r>
      <w:r w:rsidRPr="008A1429">
        <w:rPr>
          <w:rFonts w:ascii="Times New Roman" w:hAnsi="Times New Roman"/>
          <w:b/>
        </w:rPr>
        <w:t>Load a Distribution</w:t>
      </w:r>
      <w:r>
        <w:rPr>
          <w:rFonts w:ascii="Times New Roman" w:hAnsi="Times New Roman"/>
        </w:rPr>
        <w:t xml:space="preserve"> option</w:t>
      </w:r>
      <w:r w:rsidRPr="00050E6F">
        <w:rPr>
          <w:rFonts w:ascii="Times New Roman" w:hAnsi="Times New Roman"/>
        </w:rPr>
        <w:t>.</w:t>
      </w:r>
      <w:r w:rsidR="00992F67">
        <w:rPr>
          <w:rFonts w:ascii="Times New Roman" w:hAnsi="Times New Roman"/>
        </w:rPr>
        <w:t xml:space="preserve"> </w:t>
      </w:r>
      <w:r>
        <w:rPr>
          <w:rFonts w:ascii="Times New Roman" w:hAnsi="Times New Roman"/>
        </w:rPr>
        <w:t xml:space="preserve">When prompted for the Host File, enter </w:t>
      </w:r>
      <w:r w:rsidRPr="00053A7B">
        <w:rPr>
          <w:rFonts w:ascii="Times New Roman" w:hAnsi="Times New Roman"/>
          <w:b/>
        </w:rPr>
        <w:t>&lt;directory&gt;OR_30_387</w:t>
      </w:r>
      <w:r w:rsidRPr="00053A7B">
        <w:rPr>
          <w:rFonts w:ascii="Times New Roman" w:hAnsi="Times New Roman"/>
          <w:b/>
          <w:color w:val="000000"/>
        </w:rPr>
        <w:t>.KID</w:t>
      </w:r>
      <w:r>
        <w:rPr>
          <w:rFonts w:ascii="Times New Roman" w:hAnsi="Times New Roman"/>
          <w:color w:val="000000"/>
        </w:rPr>
        <w:t xml:space="preserve">, then when prompted to “Continue with Load” (twice), respond </w:t>
      </w:r>
      <w:r w:rsidRPr="008A1429">
        <w:rPr>
          <w:rFonts w:ascii="Times New Roman" w:hAnsi="Times New Roman"/>
          <w:b/>
          <w:color w:val="000000"/>
        </w:rPr>
        <w:t>YES</w:t>
      </w:r>
      <w:r>
        <w:rPr>
          <w:rFonts w:ascii="Times New Roman" w:hAnsi="Times New Roman"/>
          <w:color w:val="000000"/>
        </w:rPr>
        <w:t>.</w:t>
      </w:r>
    </w:p>
    <w:p w:rsidR="008A1429" w:rsidRDefault="008A1429" w:rsidP="008A1429">
      <w:pPr>
        <w:pStyle w:val="ListParagraph"/>
        <w:ind w:left="360"/>
        <w:rPr>
          <w:rFonts w:ascii="Times New Roman" w:hAnsi="Times New Roman"/>
        </w:rPr>
      </w:pPr>
    </w:p>
    <w:p w:rsidR="008A1429" w:rsidRPr="00AD7DA8" w:rsidRDefault="008A1429" w:rsidP="008A1429">
      <w:pPr>
        <w:pStyle w:val="ListParagraph"/>
        <w:numPr>
          <w:ilvl w:val="0"/>
          <w:numId w:val="38"/>
        </w:numPr>
        <w:ind w:left="360"/>
        <w:rPr>
          <w:rFonts w:ascii="Times New Roman" w:hAnsi="Times New Roman"/>
        </w:rPr>
      </w:pPr>
      <w:r>
        <w:rPr>
          <w:rFonts w:ascii="Times New Roman" w:hAnsi="Times New Roman"/>
        </w:rPr>
        <w:t>From the Installation</w:t>
      </w:r>
      <w:r w:rsidRPr="00AD7DA8">
        <w:rPr>
          <w:rFonts w:ascii="Times New Roman" w:hAnsi="Times New Roman"/>
        </w:rPr>
        <w:t xml:space="preserve"> </w:t>
      </w:r>
      <w:r>
        <w:rPr>
          <w:rFonts w:ascii="Times New Roman" w:hAnsi="Times New Roman"/>
        </w:rPr>
        <w:t>M</w:t>
      </w:r>
      <w:r w:rsidRPr="00AD7DA8">
        <w:rPr>
          <w:rFonts w:ascii="Times New Roman" w:hAnsi="Times New Roman"/>
        </w:rPr>
        <w:t xml:space="preserve">enu, </w:t>
      </w:r>
      <w:r w:rsidRPr="00FB0A42">
        <w:rPr>
          <w:rFonts w:ascii="Times New Roman" w:hAnsi="Times New Roman"/>
        </w:rPr>
        <w:t xml:space="preserve">you </w:t>
      </w:r>
      <w:r>
        <w:rPr>
          <w:rFonts w:ascii="Times New Roman" w:hAnsi="Times New Roman"/>
        </w:rPr>
        <w:t>may also select the</w:t>
      </w:r>
      <w:r w:rsidRPr="00FB0A42">
        <w:rPr>
          <w:rFonts w:ascii="Times New Roman" w:hAnsi="Times New Roman"/>
        </w:rPr>
        <w:t xml:space="preserve"> </w:t>
      </w:r>
      <w:r>
        <w:rPr>
          <w:rFonts w:ascii="Times New Roman" w:hAnsi="Times New Roman"/>
        </w:rPr>
        <w:t>following options</w:t>
      </w:r>
      <w:r w:rsidRPr="00AD7DA8">
        <w:rPr>
          <w:rFonts w:ascii="Times New Roman" w:hAnsi="Times New Roman"/>
        </w:rPr>
        <w:t>. When prompted for the INSTALL NAME</w:t>
      </w:r>
      <w:r>
        <w:rPr>
          <w:rFonts w:ascii="Times New Roman" w:hAnsi="Times New Roman"/>
        </w:rPr>
        <w:t>,</w:t>
      </w:r>
      <w:r w:rsidRPr="00AD7DA8">
        <w:rPr>
          <w:rFonts w:ascii="Times New Roman" w:hAnsi="Times New Roman"/>
        </w:rPr>
        <w:t xml:space="preserve"> enter the patch </w:t>
      </w:r>
      <w:r w:rsidRPr="003B5C28">
        <w:rPr>
          <w:rFonts w:ascii="Times New Roman" w:hAnsi="Times New Roman"/>
          <w:b/>
        </w:rPr>
        <w:t>OR*3.0*387</w:t>
      </w:r>
      <w:r>
        <w:rPr>
          <w:rFonts w:ascii="Times New Roman" w:hAnsi="Times New Roman"/>
        </w:rPr>
        <w:t>.</w:t>
      </w:r>
    </w:p>
    <w:p w:rsidR="00C815B2" w:rsidRPr="003B5C28" w:rsidRDefault="00C815B2" w:rsidP="00C815B2">
      <w:pPr>
        <w:rPr>
          <w:szCs w:val="22"/>
        </w:rPr>
      </w:pPr>
    </w:p>
    <w:p w:rsidR="00C815B2" w:rsidRPr="003B5C28" w:rsidRDefault="00C815B2" w:rsidP="00AD4E9C">
      <w:pPr>
        <w:pStyle w:val="ListParagraph"/>
        <w:numPr>
          <w:ilvl w:val="0"/>
          <w:numId w:val="37"/>
        </w:numPr>
        <w:rPr>
          <w:rFonts w:ascii="Times New Roman" w:hAnsi="Times New Roman"/>
        </w:rPr>
      </w:pPr>
      <w:r w:rsidRPr="003B5C28">
        <w:rPr>
          <w:rFonts w:ascii="Times New Roman" w:hAnsi="Times New Roman"/>
        </w:rPr>
        <w:t>Verify Checksums in Transport Global - This option will allow you to ensure the integrity of the routines that are in the transport global.</w:t>
      </w:r>
    </w:p>
    <w:p w:rsidR="00C815B2" w:rsidRPr="003B5C28" w:rsidRDefault="00C815B2" w:rsidP="00AD4E9C">
      <w:pPr>
        <w:pStyle w:val="ListParagraph"/>
        <w:numPr>
          <w:ilvl w:val="0"/>
          <w:numId w:val="37"/>
        </w:numPr>
        <w:rPr>
          <w:rFonts w:ascii="Times New Roman" w:hAnsi="Times New Roman"/>
        </w:rPr>
      </w:pPr>
      <w:r w:rsidRPr="003B5C28">
        <w:rPr>
          <w:rFonts w:ascii="Times New Roman" w:hAnsi="Times New Roman"/>
        </w:rPr>
        <w:t>Compare Transport Global to Current System - This option will allow you to view all changes that will be mad</w:t>
      </w:r>
      <w:r w:rsidR="004F6394">
        <w:rPr>
          <w:rFonts w:ascii="Times New Roman" w:hAnsi="Times New Roman"/>
        </w:rPr>
        <w:t>e when this patch is installed.</w:t>
      </w:r>
      <w:r w:rsidRPr="003B5C28">
        <w:rPr>
          <w:rFonts w:ascii="Times New Roman" w:hAnsi="Times New Roman"/>
        </w:rPr>
        <w:t xml:space="preserve"> It compares all components of this patch (routines, DDs, templates, etc.).</w:t>
      </w:r>
    </w:p>
    <w:p w:rsidR="00C815B2" w:rsidRPr="003B5C28" w:rsidRDefault="00C815B2" w:rsidP="00AD4E9C">
      <w:pPr>
        <w:pStyle w:val="ListParagraph"/>
        <w:numPr>
          <w:ilvl w:val="0"/>
          <w:numId w:val="37"/>
        </w:numPr>
        <w:rPr>
          <w:rFonts w:ascii="Times New Roman" w:hAnsi="Times New Roman"/>
        </w:rPr>
      </w:pPr>
      <w:r w:rsidRPr="003B5C28">
        <w:rPr>
          <w:rFonts w:ascii="Times New Roman" w:hAnsi="Times New Roman"/>
        </w:rPr>
        <w:t>Backup a Transport Global - This option will create a backup message of any routines exported with this patch. It will not backup any other changes such as DDs or templates.</w:t>
      </w:r>
    </w:p>
    <w:p w:rsidR="00C815B2" w:rsidRPr="003B5C28" w:rsidRDefault="00C815B2" w:rsidP="00C815B2">
      <w:pPr>
        <w:ind w:left="-420"/>
        <w:rPr>
          <w:szCs w:val="22"/>
        </w:rPr>
      </w:pPr>
    </w:p>
    <w:p w:rsidR="00C815B2" w:rsidRPr="00EB19A7" w:rsidRDefault="00C815B2" w:rsidP="00EB19A7">
      <w:pPr>
        <w:pStyle w:val="ListParagraph"/>
        <w:numPr>
          <w:ilvl w:val="0"/>
          <w:numId w:val="22"/>
        </w:numPr>
        <w:ind w:left="360"/>
        <w:rPr>
          <w:rFonts w:ascii="Times New Roman" w:hAnsi="Times New Roman"/>
        </w:rPr>
      </w:pPr>
      <w:r w:rsidRPr="003B5C28">
        <w:rPr>
          <w:rFonts w:ascii="Times New Roman" w:hAnsi="Times New Roman"/>
        </w:rPr>
        <w:t>From the Installation Menu, select the Install Package(s) option and choose the patch to i</w:t>
      </w:r>
      <w:r w:rsidR="00EB19A7">
        <w:rPr>
          <w:rFonts w:ascii="Times New Roman" w:hAnsi="Times New Roman"/>
        </w:rPr>
        <w:t xml:space="preserve">nstall. </w:t>
      </w:r>
      <w:r w:rsidRPr="00EB19A7">
        <w:rPr>
          <w:rFonts w:ascii="Times New Roman" w:hAnsi="Times New Roman"/>
        </w:rPr>
        <w:t xml:space="preserve">Enter </w:t>
      </w:r>
      <w:r w:rsidRPr="00EB19A7">
        <w:rPr>
          <w:rFonts w:ascii="Times New Roman" w:hAnsi="Times New Roman"/>
          <w:b/>
        </w:rPr>
        <w:t>OR*3.0*387</w:t>
      </w:r>
      <w:r w:rsidR="003B5C28" w:rsidRPr="00EB19A7">
        <w:rPr>
          <w:rFonts w:ascii="Times New Roman" w:hAnsi="Times New Roman"/>
        </w:rPr>
        <w:t>.</w:t>
      </w:r>
    </w:p>
    <w:p w:rsidR="00C815B2" w:rsidRPr="003B5C28" w:rsidRDefault="00C815B2" w:rsidP="00C815B2">
      <w:pPr>
        <w:rPr>
          <w:szCs w:val="22"/>
        </w:rPr>
      </w:pPr>
    </w:p>
    <w:p w:rsidR="00C815B2" w:rsidRPr="003B5C28" w:rsidRDefault="00C815B2" w:rsidP="00AD4E9C">
      <w:pPr>
        <w:pStyle w:val="ListParagraph"/>
        <w:numPr>
          <w:ilvl w:val="0"/>
          <w:numId w:val="22"/>
        </w:numPr>
        <w:ind w:left="360"/>
        <w:rPr>
          <w:rFonts w:ascii="Times New Roman" w:hAnsi="Times New Roman"/>
        </w:rPr>
      </w:pPr>
      <w:r w:rsidRPr="003B5C28">
        <w:rPr>
          <w:rFonts w:ascii="Times New Roman" w:hAnsi="Times New Roman"/>
        </w:rPr>
        <w:t xml:space="preserve">When prompted 'Want KIDS to Rebuild Menu Trees Upon Completion of Install? NO//' respond </w:t>
      </w:r>
      <w:r w:rsidRPr="003B5C28">
        <w:rPr>
          <w:rFonts w:ascii="Times New Roman" w:hAnsi="Times New Roman"/>
          <w:b/>
        </w:rPr>
        <w:t>NO</w:t>
      </w:r>
      <w:r w:rsidR="003B5C28">
        <w:rPr>
          <w:rFonts w:ascii="Times New Roman" w:hAnsi="Times New Roman"/>
        </w:rPr>
        <w:t>.</w:t>
      </w:r>
    </w:p>
    <w:p w:rsidR="00C815B2" w:rsidRPr="003B5C28" w:rsidRDefault="00C815B2" w:rsidP="00C815B2">
      <w:pPr>
        <w:rPr>
          <w:szCs w:val="22"/>
        </w:rPr>
      </w:pPr>
    </w:p>
    <w:p w:rsidR="00C815B2" w:rsidRPr="003B5C28" w:rsidRDefault="00C815B2" w:rsidP="00AD4E9C">
      <w:pPr>
        <w:pStyle w:val="ListParagraph"/>
        <w:numPr>
          <w:ilvl w:val="0"/>
          <w:numId w:val="22"/>
        </w:numPr>
        <w:ind w:left="360"/>
        <w:rPr>
          <w:rFonts w:ascii="Times New Roman" w:hAnsi="Times New Roman"/>
        </w:rPr>
      </w:pPr>
      <w:r w:rsidRPr="003B5C28">
        <w:rPr>
          <w:rFonts w:ascii="Times New Roman" w:hAnsi="Times New Roman"/>
        </w:rPr>
        <w:t xml:space="preserve">When prompted 'Want KIDS to INHIBIT LOGONs during the install? NO//' respond </w:t>
      </w:r>
      <w:r w:rsidRPr="003B5C28">
        <w:rPr>
          <w:rFonts w:ascii="Times New Roman" w:hAnsi="Times New Roman"/>
          <w:b/>
        </w:rPr>
        <w:t>NO</w:t>
      </w:r>
      <w:r w:rsidR="003B5C28">
        <w:rPr>
          <w:rFonts w:ascii="Times New Roman" w:hAnsi="Times New Roman"/>
        </w:rPr>
        <w:t>.</w:t>
      </w:r>
    </w:p>
    <w:p w:rsidR="00C815B2" w:rsidRPr="003B5C28" w:rsidRDefault="00C815B2" w:rsidP="00C815B2">
      <w:pPr>
        <w:rPr>
          <w:szCs w:val="22"/>
        </w:rPr>
      </w:pPr>
    </w:p>
    <w:p w:rsidR="00C815B2" w:rsidRPr="003B5C28" w:rsidRDefault="00C815B2" w:rsidP="00AD4E9C">
      <w:pPr>
        <w:pStyle w:val="ListParagraph"/>
        <w:numPr>
          <w:ilvl w:val="0"/>
          <w:numId w:val="22"/>
        </w:numPr>
        <w:ind w:left="360"/>
        <w:rPr>
          <w:rFonts w:ascii="Times New Roman" w:hAnsi="Times New Roman"/>
        </w:rPr>
      </w:pPr>
      <w:r w:rsidRPr="003B5C28">
        <w:rPr>
          <w:rFonts w:ascii="Times New Roman" w:hAnsi="Times New Roman"/>
        </w:rPr>
        <w:t xml:space="preserve">When prompted 'Want to DISABLE Scheduled Options, Menu Options, and Protocols? NO//' respond </w:t>
      </w:r>
      <w:r w:rsidRPr="003B5C28">
        <w:rPr>
          <w:rFonts w:ascii="Times New Roman" w:hAnsi="Times New Roman"/>
          <w:b/>
        </w:rPr>
        <w:t>NO</w:t>
      </w:r>
      <w:r w:rsidR="003B5C28">
        <w:rPr>
          <w:rFonts w:ascii="Times New Roman" w:hAnsi="Times New Roman"/>
        </w:rPr>
        <w:t>.</w:t>
      </w:r>
    </w:p>
    <w:p w:rsidR="00C815B2" w:rsidRPr="003B5C28" w:rsidRDefault="00C815B2" w:rsidP="00C815B2">
      <w:pPr>
        <w:rPr>
          <w:szCs w:val="22"/>
        </w:rPr>
      </w:pPr>
    </w:p>
    <w:p w:rsidR="00C815B2" w:rsidRPr="003B5C28" w:rsidRDefault="00C815B2" w:rsidP="00AD4E9C">
      <w:pPr>
        <w:pStyle w:val="ListParagraph"/>
        <w:numPr>
          <w:ilvl w:val="0"/>
          <w:numId w:val="22"/>
        </w:numPr>
        <w:ind w:left="360"/>
        <w:rPr>
          <w:rFonts w:ascii="Times New Roman" w:hAnsi="Times New Roman"/>
        </w:rPr>
      </w:pPr>
      <w:r w:rsidRPr="003B5C28">
        <w:rPr>
          <w:rFonts w:ascii="Times New Roman" w:hAnsi="Times New Roman"/>
        </w:rPr>
        <w:t xml:space="preserve">If prompted 'Delay Install (Minutes):  (0 - 60): 0//' respond </w:t>
      </w:r>
      <w:r w:rsidRPr="003B5C28">
        <w:rPr>
          <w:rFonts w:ascii="Times New Roman" w:hAnsi="Times New Roman"/>
          <w:b/>
        </w:rPr>
        <w:t>0</w:t>
      </w:r>
      <w:r w:rsidRPr="003B5C28">
        <w:rPr>
          <w:rFonts w:ascii="Times New Roman" w:hAnsi="Times New Roman"/>
        </w:rPr>
        <w:t>.</w:t>
      </w:r>
    </w:p>
    <w:p w:rsidR="00C815B2" w:rsidRPr="00A513B3" w:rsidRDefault="000E7BD7" w:rsidP="00C815B2">
      <w:pPr>
        <w:pStyle w:val="Heading2"/>
      </w:pPr>
      <w:bookmarkStart w:id="67" w:name="_Toc401105707"/>
      <w:bookmarkStart w:id="68" w:name="_Toc436661272"/>
      <w:r>
        <w:t>Post-Installation</w:t>
      </w:r>
      <w:r w:rsidR="00C815B2">
        <w:t xml:space="preserve"> Instructions</w:t>
      </w:r>
      <w:bookmarkEnd w:id="67"/>
      <w:bookmarkEnd w:id="68"/>
    </w:p>
    <w:p w:rsidR="00C815B2" w:rsidRDefault="00C815B2" w:rsidP="00C815B2">
      <w:r w:rsidRPr="003B5C28">
        <w:t xml:space="preserve">No </w:t>
      </w:r>
      <w:r w:rsidR="003B5C28" w:rsidRPr="003B5C28">
        <w:t>post-</w:t>
      </w:r>
      <w:r w:rsidR="0088399D" w:rsidRPr="003B5C28">
        <w:t>installation</w:t>
      </w:r>
      <w:r w:rsidR="003B5C28" w:rsidRPr="003B5C28">
        <w:t xml:space="preserve"> instructions needed.</w:t>
      </w:r>
    </w:p>
    <w:p w:rsidR="00545203" w:rsidRDefault="00C71F32" w:rsidP="00C71F32">
      <w:pPr>
        <w:pStyle w:val="Heading1"/>
      </w:pPr>
      <w:bookmarkStart w:id="69" w:name="_Toc436661273"/>
      <w:r>
        <w:t>Patches WEB 1*1 and WEB 1*2 Installation</w:t>
      </w:r>
      <w:bookmarkEnd w:id="69"/>
    </w:p>
    <w:p w:rsidR="00C71F32" w:rsidRDefault="00C71F32" w:rsidP="00C71F32">
      <w:pPr>
        <w:rPr>
          <w:color w:val="000000" w:themeColor="text1"/>
        </w:rPr>
      </w:pPr>
      <w:r w:rsidRPr="006B12C5">
        <w:rPr>
          <w:color w:val="000000" w:themeColor="text1"/>
        </w:rPr>
        <w:t>The WEB 1*1 and WEB 1*2 patches are informational only</w:t>
      </w:r>
      <w:r w:rsidR="006B12C5">
        <w:rPr>
          <w:color w:val="000000" w:themeColor="text1"/>
        </w:rPr>
        <w:t xml:space="preserve"> patches</w:t>
      </w:r>
      <w:r w:rsidRPr="006B12C5">
        <w:rPr>
          <w:color w:val="000000" w:themeColor="text1"/>
        </w:rPr>
        <w:t xml:space="preserve"> and have no associated VistA software.  The software associated with WEBP*1*1 and WEBP*1*2 are for the PCMM Web application. The</w:t>
      </w:r>
      <w:r w:rsidR="00DD640F">
        <w:rPr>
          <w:color w:val="000000" w:themeColor="text1"/>
        </w:rPr>
        <w:t xml:space="preserve"> PCMM Web</w:t>
      </w:r>
      <w:r w:rsidRPr="006B12C5">
        <w:rPr>
          <w:color w:val="000000" w:themeColor="text1"/>
        </w:rPr>
        <w:t xml:space="preserve"> application is installed on one or more servers in a VA data center.</w:t>
      </w:r>
    </w:p>
    <w:p w:rsidR="00545203" w:rsidRPr="00A41127" w:rsidRDefault="00545203" w:rsidP="00545203">
      <w:pPr>
        <w:pStyle w:val="Heading1"/>
      </w:pPr>
      <w:bookmarkStart w:id="70" w:name="_Toc436661274"/>
      <w:r w:rsidRPr="00A41127">
        <w:t>PCMM Web VistA Patch Rollback</w:t>
      </w:r>
      <w:bookmarkEnd w:id="70"/>
    </w:p>
    <w:p w:rsidR="00953CEF" w:rsidRPr="003B5C28" w:rsidRDefault="00953CEF" w:rsidP="00953CEF">
      <w:pPr>
        <w:rPr>
          <w:szCs w:val="22"/>
        </w:rPr>
      </w:pPr>
    </w:p>
    <w:p w:rsidR="00953CEF" w:rsidRPr="00B5088C" w:rsidRDefault="00953CEF" w:rsidP="00953CEF">
      <w:pPr>
        <w:pStyle w:val="ListParagraph"/>
        <w:numPr>
          <w:ilvl w:val="0"/>
          <w:numId w:val="41"/>
        </w:numPr>
        <w:rPr>
          <w:rFonts w:ascii="Times New Roman" w:hAnsi="Times New Roman"/>
        </w:rPr>
      </w:pPr>
      <w:r w:rsidRPr="00B5088C">
        <w:rPr>
          <w:rFonts w:ascii="Times New Roman" w:hAnsi="Times New Roman"/>
        </w:rPr>
        <w:t>To rollback a VistA patch, choose and execute the “Backup a Transport Global” on the Patch Installation Menu.</w:t>
      </w:r>
      <w:r w:rsidR="002540F9">
        <w:rPr>
          <w:rFonts w:ascii="Times New Roman" w:hAnsi="Times New Roman"/>
        </w:rPr>
        <w:t xml:space="preserve"> This option will create a MailM</w:t>
      </w:r>
      <w:r w:rsidRPr="00B5088C">
        <w:rPr>
          <w:rFonts w:ascii="Times New Roman" w:hAnsi="Times New Roman"/>
        </w:rPr>
        <w:t>an Message containing a backup of all current routines that will be replaced by the patch install.</w:t>
      </w:r>
    </w:p>
    <w:p w:rsidR="00953CEF" w:rsidRPr="00B5088C" w:rsidRDefault="00953CEF" w:rsidP="00953CEF">
      <w:pPr>
        <w:pStyle w:val="ListParagraph"/>
        <w:ind w:left="360"/>
        <w:rPr>
          <w:rFonts w:ascii="Times New Roman" w:hAnsi="Times New Roman"/>
        </w:rPr>
      </w:pPr>
    </w:p>
    <w:p w:rsidR="00953CEF" w:rsidRDefault="00953CEF" w:rsidP="00953CEF">
      <w:pPr>
        <w:pStyle w:val="ListParagraph"/>
        <w:ind w:left="360"/>
        <w:rPr>
          <w:rFonts w:ascii="Times New Roman" w:hAnsi="Times New Roman"/>
        </w:rPr>
      </w:pPr>
      <w:r w:rsidRPr="00B5088C">
        <w:rPr>
          <w:rFonts w:ascii="Times New Roman" w:hAnsi="Times New Roman"/>
        </w:rPr>
        <w:t>An example of the message subject:</w:t>
      </w:r>
    </w:p>
    <w:p w:rsidR="00B5088C" w:rsidRPr="00B5088C" w:rsidRDefault="00B5088C" w:rsidP="00953CEF">
      <w:pPr>
        <w:pStyle w:val="ListParagraph"/>
        <w:ind w:left="360"/>
        <w:rPr>
          <w:rFonts w:ascii="Times New Roman" w:hAnsi="Times New Roman"/>
        </w:rPr>
      </w:pPr>
    </w:p>
    <w:p w:rsidR="00953CEF" w:rsidRPr="00953CEF" w:rsidRDefault="00953CEF" w:rsidP="00B5088C">
      <w:pPr>
        <w:pStyle w:val="ListParagraph"/>
        <w:rPr>
          <w:rFonts w:ascii="Times New Roman" w:hAnsi="Times New Roman"/>
        </w:rPr>
      </w:pPr>
      <w:r w:rsidRPr="00953CEF">
        <w:rPr>
          <w:rFonts w:ascii="r_ansi" w:hAnsi="r_ansi"/>
          <w:sz w:val="20"/>
          <w:szCs w:val="20"/>
        </w:rPr>
        <w:t>Backup of &lt;patch name&gt; install on MMM DD, YYYY</w:t>
      </w:r>
    </w:p>
    <w:p w:rsidR="00953CEF" w:rsidRDefault="00953CEF" w:rsidP="00953CEF">
      <w:pPr>
        <w:pStyle w:val="Heading2"/>
      </w:pPr>
      <w:bookmarkStart w:id="71" w:name="_Toc436661275"/>
      <w:r>
        <w:t xml:space="preserve">Patch </w:t>
      </w:r>
      <w:r w:rsidRPr="00953CEF">
        <w:t>SD*5.3*603</w:t>
      </w:r>
      <w:bookmarkEnd w:id="71"/>
    </w:p>
    <w:p w:rsidR="00953CEF" w:rsidRDefault="00B5088C" w:rsidP="00953CEF">
      <w:pPr>
        <w:pStyle w:val="ListParagraph"/>
        <w:ind w:left="360"/>
      </w:pPr>
      <w:r w:rsidRPr="00B5088C">
        <w:rPr>
          <w:rFonts w:ascii="Times New Roman" w:hAnsi="Times New Roman"/>
        </w:rPr>
        <w:t>For p</w:t>
      </w:r>
      <w:r w:rsidR="00953CEF" w:rsidRPr="00B5088C">
        <w:rPr>
          <w:rFonts w:ascii="Times New Roman" w:hAnsi="Times New Roman"/>
        </w:rPr>
        <w:t xml:space="preserve">atch </w:t>
      </w:r>
      <w:r w:rsidR="00953CEF" w:rsidRPr="00B5088C">
        <w:rPr>
          <w:rFonts w:ascii="Times New Roman" w:hAnsi="Times New Roman"/>
          <w:b/>
        </w:rPr>
        <w:t>SD*5.3*603,</w:t>
      </w:r>
      <w:r>
        <w:rPr>
          <w:rFonts w:ascii="Times New Roman" w:hAnsi="Times New Roman"/>
        </w:rPr>
        <w:t xml:space="preserve"> PCMM Web will keep the</w:t>
      </w:r>
      <w:r w:rsidR="00953CEF" w:rsidRPr="00B5088C">
        <w:rPr>
          <w:rFonts w:ascii="Times New Roman" w:hAnsi="Times New Roman"/>
        </w:rPr>
        <w:t xml:space="preserve"> data synchronized with VistA; there should not be a need to restore data on VistA</w:t>
      </w:r>
      <w:r w:rsidR="00953CEF" w:rsidRPr="006F2E40">
        <w:t xml:space="preserve">. </w:t>
      </w:r>
    </w:p>
    <w:p w:rsidR="00953CEF" w:rsidRPr="00953CEF" w:rsidRDefault="00953CEF" w:rsidP="00953CEF"/>
    <w:p w:rsidR="00545203" w:rsidRPr="00B5088C" w:rsidRDefault="00545203" w:rsidP="00953CEF">
      <w:pPr>
        <w:pStyle w:val="ListParagraph"/>
        <w:numPr>
          <w:ilvl w:val="0"/>
          <w:numId w:val="41"/>
        </w:numPr>
        <w:rPr>
          <w:rFonts w:ascii="Times New Roman" w:hAnsi="Times New Roman"/>
        </w:rPr>
      </w:pPr>
      <w:r w:rsidRPr="00B5088C">
        <w:rPr>
          <w:rFonts w:ascii="Times New Roman" w:hAnsi="Times New Roman"/>
          <w:color w:val="000000" w:themeColor="text1"/>
        </w:rPr>
        <w:lastRenderedPageBreak/>
        <w:t>T</w:t>
      </w:r>
      <w:r w:rsidR="00953CEF" w:rsidRPr="00B5088C">
        <w:rPr>
          <w:rFonts w:ascii="Times New Roman" w:hAnsi="Times New Roman"/>
          <w:color w:val="000000" w:themeColor="text1"/>
        </w:rPr>
        <w:t xml:space="preserve">he following </w:t>
      </w:r>
      <w:r w:rsidRPr="00B5088C">
        <w:rPr>
          <w:rFonts w:ascii="Times New Roman" w:hAnsi="Times New Roman"/>
          <w:color w:val="000000" w:themeColor="text1"/>
        </w:rPr>
        <w:t>routines would need to be restored from t</w:t>
      </w:r>
      <w:r w:rsidR="00A820C4">
        <w:rPr>
          <w:rFonts w:ascii="Times New Roman" w:hAnsi="Times New Roman"/>
          <w:color w:val="000000" w:themeColor="text1"/>
        </w:rPr>
        <w:t>he Backup Transport Global MailM</w:t>
      </w:r>
      <w:r w:rsidRPr="00B5088C">
        <w:rPr>
          <w:rFonts w:ascii="Times New Roman" w:hAnsi="Times New Roman"/>
          <w:color w:val="000000" w:themeColor="text1"/>
        </w:rPr>
        <w:t>an message:</w:t>
      </w:r>
    </w:p>
    <w:p w:rsidR="00953CEF" w:rsidRPr="00B5088C" w:rsidRDefault="00953CEF" w:rsidP="00953CEF">
      <w:pPr>
        <w:pStyle w:val="ListParagraph"/>
        <w:ind w:left="360"/>
        <w:rPr>
          <w:rFonts w:ascii="Times New Roman" w:hAnsi="Times New Roman"/>
        </w:rPr>
      </w:pPr>
    </w:p>
    <w:p w:rsidR="00545203" w:rsidRPr="00B5088C" w:rsidRDefault="00545203" w:rsidP="00953CEF">
      <w:pPr>
        <w:ind w:left="720"/>
        <w:rPr>
          <w:color w:val="000000" w:themeColor="text1"/>
        </w:rPr>
      </w:pPr>
      <w:r w:rsidRPr="00B5088C">
        <w:rPr>
          <w:color w:val="000000" w:themeColor="text1"/>
        </w:rPr>
        <w:t>SCAPMC23</w:t>
      </w:r>
    </w:p>
    <w:p w:rsidR="00545203" w:rsidRPr="00B5088C" w:rsidRDefault="00545203" w:rsidP="00953CEF">
      <w:pPr>
        <w:ind w:left="720"/>
        <w:rPr>
          <w:color w:val="000000" w:themeColor="text1"/>
        </w:rPr>
      </w:pPr>
      <w:r w:rsidRPr="00B5088C">
        <w:rPr>
          <w:color w:val="000000" w:themeColor="text1"/>
        </w:rPr>
        <w:t>SCMCDD1</w:t>
      </w:r>
    </w:p>
    <w:p w:rsidR="00545203" w:rsidRPr="00B5088C" w:rsidRDefault="00545203" w:rsidP="00953CEF">
      <w:pPr>
        <w:ind w:left="720"/>
        <w:rPr>
          <w:color w:val="000000" w:themeColor="text1"/>
        </w:rPr>
      </w:pPr>
      <w:r w:rsidRPr="00B5088C">
        <w:rPr>
          <w:color w:val="000000" w:themeColor="text1"/>
        </w:rPr>
        <w:t>SCMCMHTC</w:t>
      </w:r>
    </w:p>
    <w:p w:rsidR="00545203" w:rsidRPr="00B5088C" w:rsidRDefault="00545203" w:rsidP="00953CEF">
      <w:pPr>
        <w:ind w:left="720"/>
        <w:rPr>
          <w:color w:val="000000" w:themeColor="text1"/>
        </w:rPr>
      </w:pPr>
      <w:r w:rsidRPr="00B5088C">
        <w:rPr>
          <w:color w:val="000000" w:themeColor="text1"/>
        </w:rPr>
        <w:t>SCMCTSK</w:t>
      </w:r>
    </w:p>
    <w:p w:rsidR="00545203" w:rsidRPr="00B5088C" w:rsidRDefault="00545203" w:rsidP="00953CEF">
      <w:pPr>
        <w:ind w:left="720"/>
        <w:rPr>
          <w:color w:val="000000" w:themeColor="text1"/>
        </w:rPr>
      </w:pPr>
      <w:r w:rsidRPr="00B5088C">
        <w:rPr>
          <w:color w:val="000000" w:themeColor="text1"/>
        </w:rPr>
        <w:t>SCMCTSK2</w:t>
      </w:r>
    </w:p>
    <w:p w:rsidR="00545203" w:rsidRPr="00B5088C" w:rsidRDefault="00545203" w:rsidP="00953CEF">
      <w:pPr>
        <w:ind w:left="720"/>
        <w:rPr>
          <w:color w:val="000000" w:themeColor="text1"/>
        </w:rPr>
      </w:pPr>
      <w:r w:rsidRPr="00B5088C">
        <w:rPr>
          <w:color w:val="000000" w:themeColor="text1"/>
        </w:rPr>
        <w:t>SCMCTSK5</w:t>
      </w:r>
    </w:p>
    <w:p w:rsidR="00545203" w:rsidRPr="00B5088C" w:rsidRDefault="00545203" w:rsidP="00953CEF">
      <w:pPr>
        <w:ind w:left="720"/>
        <w:rPr>
          <w:color w:val="000000" w:themeColor="text1"/>
        </w:rPr>
      </w:pPr>
      <w:r w:rsidRPr="00B5088C">
        <w:rPr>
          <w:color w:val="000000" w:themeColor="text1"/>
        </w:rPr>
        <w:t>SCMCTSK6</w:t>
      </w:r>
    </w:p>
    <w:p w:rsidR="00545203" w:rsidRPr="00B5088C" w:rsidRDefault="00545203" w:rsidP="00B5088C">
      <w:pPr>
        <w:ind w:left="720"/>
        <w:rPr>
          <w:color w:val="000000" w:themeColor="text1"/>
        </w:rPr>
      </w:pPr>
      <w:r w:rsidRPr="00B5088C">
        <w:rPr>
          <w:color w:val="000000" w:themeColor="text1"/>
        </w:rPr>
        <w:t>SDCOU</w:t>
      </w:r>
    </w:p>
    <w:p w:rsidR="00953CEF" w:rsidRPr="006F2E40" w:rsidRDefault="00953CEF" w:rsidP="00953CEF">
      <w:pPr>
        <w:rPr>
          <w:rFonts w:ascii="Arial" w:hAnsi="Arial" w:cs="Arial"/>
          <w:color w:val="000000" w:themeColor="text1"/>
        </w:rPr>
      </w:pPr>
    </w:p>
    <w:p w:rsidR="00545203" w:rsidRPr="00B5088C" w:rsidRDefault="00953CEF" w:rsidP="00953CEF">
      <w:pPr>
        <w:rPr>
          <w:color w:val="000000" w:themeColor="text1"/>
        </w:rPr>
      </w:pPr>
      <w:r w:rsidRPr="00B5088C">
        <w:rPr>
          <w:b/>
          <w:color w:val="000000" w:themeColor="text1"/>
        </w:rPr>
        <w:t>Note:</w:t>
      </w:r>
      <w:r w:rsidRPr="00B5088C">
        <w:rPr>
          <w:color w:val="000000" w:themeColor="text1"/>
        </w:rPr>
        <w:t xml:space="preserve"> </w:t>
      </w:r>
      <w:r w:rsidR="00545203" w:rsidRPr="00B5088C">
        <w:rPr>
          <w:color w:val="000000" w:themeColor="text1"/>
        </w:rPr>
        <w:t>The other routines in the patch were written specifically for PCMM Web. They may be deleted.</w:t>
      </w:r>
    </w:p>
    <w:p w:rsidR="00545203" w:rsidRPr="00B5088C" w:rsidRDefault="00545203" w:rsidP="00953CEF">
      <w:pPr>
        <w:rPr>
          <w:color w:val="000000" w:themeColor="text1"/>
        </w:rPr>
      </w:pPr>
    </w:p>
    <w:p w:rsidR="00545203" w:rsidRPr="00B5088C" w:rsidRDefault="00953CEF" w:rsidP="00953CEF">
      <w:pPr>
        <w:pStyle w:val="ListParagraph"/>
        <w:numPr>
          <w:ilvl w:val="0"/>
          <w:numId w:val="41"/>
        </w:numPr>
        <w:rPr>
          <w:rFonts w:ascii="Times New Roman" w:hAnsi="Times New Roman"/>
          <w:color w:val="000000" w:themeColor="text1"/>
        </w:rPr>
      </w:pPr>
      <w:r w:rsidRPr="00B5088C">
        <w:rPr>
          <w:rFonts w:ascii="Times New Roman" w:hAnsi="Times New Roman"/>
        </w:rPr>
        <w:t xml:space="preserve">Refer to </w:t>
      </w:r>
      <w:r w:rsidRPr="00B5088C">
        <w:rPr>
          <w:rFonts w:ascii="Times New Roman" w:hAnsi="Times New Roman"/>
          <w:color w:val="000000" w:themeColor="text1"/>
        </w:rPr>
        <w:t>Section 3.5.9 Recovery Steps for detailed steps on</w:t>
      </w:r>
      <w:r w:rsidR="00545203" w:rsidRPr="00B5088C">
        <w:rPr>
          <w:rFonts w:ascii="Times New Roman" w:hAnsi="Times New Roman"/>
          <w:color w:val="000000" w:themeColor="text1"/>
        </w:rPr>
        <w:t xml:space="preserve"> reverting some of the changes made by the patch, specifically, Remove PCMM Legacy Menus Out of Order and Restore Legacy Broker Menu to Users.</w:t>
      </w:r>
    </w:p>
    <w:p w:rsidR="00953CEF" w:rsidRPr="00B5088C" w:rsidRDefault="00953CEF" w:rsidP="00953CEF">
      <w:pPr>
        <w:pStyle w:val="ListParagraph"/>
        <w:ind w:left="360"/>
        <w:rPr>
          <w:rFonts w:ascii="Times New Roman" w:hAnsi="Times New Roman"/>
          <w:color w:val="000000" w:themeColor="text1"/>
        </w:rPr>
      </w:pPr>
    </w:p>
    <w:p w:rsidR="00545203" w:rsidRPr="00B5088C" w:rsidRDefault="00545203" w:rsidP="00953CEF">
      <w:pPr>
        <w:pStyle w:val="ListParagraph"/>
        <w:numPr>
          <w:ilvl w:val="0"/>
          <w:numId w:val="41"/>
        </w:numPr>
        <w:rPr>
          <w:rFonts w:ascii="Times New Roman" w:hAnsi="Times New Roman"/>
          <w:color w:val="000000" w:themeColor="text1"/>
        </w:rPr>
      </w:pPr>
      <w:r w:rsidRPr="00B5088C">
        <w:rPr>
          <w:rFonts w:ascii="Times New Roman" w:hAnsi="Times New Roman"/>
          <w:color w:val="000000" w:themeColor="text1"/>
        </w:rPr>
        <w:t xml:space="preserve">Changes to Fileman Data Dictionaries </w:t>
      </w:r>
      <w:r w:rsidR="00B5088C" w:rsidRPr="00B5088C">
        <w:rPr>
          <w:rFonts w:ascii="Times New Roman" w:hAnsi="Times New Roman"/>
          <w:color w:val="000000" w:themeColor="text1"/>
        </w:rPr>
        <w:t>can</w:t>
      </w:r>
      <w:r w:rsidRPr="00B5088C">
        <w:rPr>
          <w:rFonts w:ascii="Times New Roman" w:hAnsi="Times New Roman"/>
          <w:color w:val="000000" w:themeColor="text1"/>
        </w:rPr>
        <w:t xml:space="preserve"> be restored from</w:t>
      </w:r>
      <w:r w:rsidR="00B5088C" w:rsidRPr="00B5088C">
        <w:rPr>
          <w:rFonts w:ascii="Times New Roman" w:hAnsi="Times New Roman"/>
          <w:color w:val="000000" w:themeColor="text1"/>
        </w:rPr>
        <w:t xml:space="preserve"> a</w:t>
      </w:r>
      <w:r w:rsidRPr="00B5088C">
        <w:rPr>
          <w:rFonts w:ascii="Times New Roman" w:hAnsi="Times New Roman"/>
          <w:color w:val="000000" w:themeColor="text1"/>
        </w:rPr>
        <w:t xml:space="preserve"> system backup, or a subsequent patch</w:t>
      </w:r>
      <w:r w:rsidR="00953CEF" w:rsidRPr="00B5088C">
        <w:rPr>
          <w:rFonts w:ascii="Times New Roman" w:hAnsi="Times New Roman"/>
          <w:color w:val="000000" w:themeColor="text1"/>
        </w:rPr>
        <w:t>. </w:t>
      </w:r>
      <w:r w:rsidRPr="00B5088C">
        <w:rPr>
          <w:rFonts w:ascii="Times New Roman" w:hAnsi="Times New Roman"/>
          <w:color w:val="000000" w:themeColor="text1"/>
        </w:rPr>
        <w:t>The files that are changed are documented in the patch description.</w:t>
      </w:r>
    </w:p>
    <w:p w:rsidR="00953CEF" w:rsidRPr="00B5088C" w:rsidRDefault="00953CEF" w:rsidP="00953CEF">
      <w:pPr>
        <w:rPr>
          <w:color w:val="000000" w:themeColor="text1"/>
        </w:rPr>
      </w:pPr>
    </w:p>
    <w:p w:rsidR="00545203" w:rsidRPr="00B5088C" w:rsidRDefault="00545203" w:rsidP="00953CEF">
      <w:pPr>
        <w:pStyle w:val="ListParagraph"/>
        <w:numPr>
          <w:ilvl w:val="0"/>
          <w:numId w:val="41"/>
        </w:numPr>
        <w:rPr>
          <w:rFonts w:ascii="Times New Roman" w:hAnsi="Times New Roman"/>
          <w:color w:val="000000" w:themeColor="text1"/>
        </w:rPr>
      </w:pPr>
      <w:r w:rsidRPr="00B5088C">
        <w:rPr>
          <w:rFonts w:ascii="Times New Roman" w:hAnsi="Times New Roman"/>
          <w:color w:val="000000" w:themeColor="text1"/>
        </w:rPr>
        <w:t>Changes to the Standard Position (#403.46) file may remain.</w:t>
      </w:r>
    </w:p>
    <w:p w:rsidR="00545203" w:rsidRPr="00B5088C" w:rsidRDefault="00545203" w:rsidP="00953CEF">
      <w:pPr>
        <w:rPr>
          <w:color w:val="000000" w:themeColor="text1"/>
        </w:rPr>
      </w:pPr>
    </w:p>
    <w:p w:rsidR="00545203" w:rsidRPr="00B5088C" w:rsidRDefault="00545203" w:rsidP="00953CEF">
      <w:pPr>
        <w:pStyle w:val="ListParagraph"/>
        <w:numPr>
          <w:ilvl w:val="0"/>
          <w:numId w:val="41"/>
        </w:numPr>
        <w:rPr>
          <w:rFonts w:ascii="Times New Roman" w:hAnsi="Times New Roman"/>
          <w:color w:val="000000" w:themeColor="text1"/>
        </w:rPr>
      </w:pPr>
      <w:r w:rsidRPr="00B5088C">
        <w:rPr>
          <w:rFonts w:ascii="Times New Roman" w:hAnsi="Times New Roman"/>
          <w:color w:val="000000" w:themeColor="text1"/>
        </w:rPr>
        <w:t xml:space="preserve">Any other changes made by this patch </w:t>
      </w:r>
      <w:r w:rsidR="00B5088C" w:rsidRPr="00B5088C">
        <w:rPr>
          <w:rFonts w:ascii="Times New Roman" w:hAnsi="Times New Roman"/>
          <w:color w:val="000000" w:themeColor="text1"/>
        </w:rPr>
        <w:t>can</w:t>
      </w:r>
      <w:r w:rsidRPr="00B5088C">
        <w:rPr>
          <w:rFonts w:ascii="Times New Roman" w:hAnsi="Times New Roman"/>
          <w:color w:val="000000" w:themeColor="text1"/>
        </w:rPr>
        <w:t xml:space="preserve"> be remediated by a subsequent patch.</w:t>
      </w:r>
    </w:p>
    <w:p w:rsidR="00545203" w:rsidRPr="006F2E40" w:rsidRDefault="00545203" w:rsidP="00953CEF">
      <w:pPr>
        <w:rPr>
          <w:rFonts w:ascii="Arial" w:hAnsi="Arial" w:cs="Arial"/>
          <w:color w:val="000000" w:themeColor="text1"/>
        </w:rPr>
      </w:pPr>
    </w:p>
    <w:p w:rsidR="00953CEF" w:rsidRDefault="00953CEF" w:rsidP="00953CEF">
      <w:pPr>
        <w:pStyle w:val="Heading2"/>
      </w:pPr>
      <w:r>
        <w:t xml:space="preserve"> </w:t>
      </w:r>
      <w:bookmarkStart w:id="72" w:name="_Toc436661276"/>
      <w:r>
        <w:t xml:space="preserve">Patch </w:t>
      </w:r>
      <w:r w:rsidR="00545203" w:rsidRPr="00A41127">
        <w:t>SD*5.</w:t>
      </w:r>
      <w:r>
        <w:t xml:space="preserve"> </w:t>
      </w:r>
      <w:r w:rsidR="00545203" w:rsidRPr="00A41127">
        <w:t>3*620</w:t>
      </w:r>
      <w:bookmarkEnd w:id="72"/>
    </w:p>
    <w:p w:rsidR="00545203" w:rsidRPr="006F2E40" w:rsidRDefault="00545203" w:rsidP="00953CEF">
      <w:r>
        <w:t xml:space="preserve">The routines and menu options released in this patch </w:t>
      </w:r>
      <w:r w:rsidRPr="006F2E40">
        <w:t xml:space="preserve">are </w:t>
      </w:r>
      <w:r>
        <w:t xml:space="preserve">for </w:t>
      </w:r>
      <w:r w:rsidRPr="006F2E40">
        <w:t xml:space="preserve">one-time </w:t>
      </w:r>
      <w:r>
        <w:t xml:space="preserve">data </w:t>
      </w:r>
      <w:r w:rsidRPr="006F2E40">
        <w:t>extract</w:t>
      </w:r>
      <w:r>
        <w:t>s</w:t>
      </w:r>
      <w:r w:rsidRPr="006F2E40">
        <w:t xml:space="preserve"> used for data migration.</w:t>
      </w:r>
      <w:r>
        <w:t xml:space="preserve"> No rollback is required.  The released M routines and Menu Options may be deleted from the target system</w:t>
      </w:r>
    </w:p>
    <w:p w:rsidR="00953CEF" w:rsidRDefault="00953CEF" w:rsidP="00953CEF">
      <w:pPr>
        <w:pStyle w:val="Heading2"/>
      </w:pPr>
      <w:r>
        <w:t xml:space="preserve"> </w:t>
      </w:r>
      <w:bookmarkStart w:id="73" w:name="_Toc436661277"/>
      <w:r>
        <w:t xml:space="preserve">Patch </w:t>
      </w:r>
      <w:r w:rsidR="00545203" w:rsidRPr="00A41127">
        <w:t>OR*3.0*387</w:t>
      </w:r>
      <w:bookmarkEnd w:id="73"/>
    </w:p>
    <w:p w:rsidR="00545203" w:rsidRPr="006F2E40" w:rsidRDefault="00545203" w:rsidP="00B5088C">
      <w:r>
        <w:t>R</w:t>
      </w:r>
      <w:r w:rsidRPr="006F2E40">
        <w:t xml:space="preserve">estore the one routine (ORWPT1) from </w:t>
      </w:r>
      <w:r>
        <w:t>the Backup Transport Global Mailman message</w:t>
      </w:r>
      <w:r w:rsidRPr="006F2E40">
        <w:t xml:space="preserve">. </w:t>
      </w:r>
      <w:r>
        <w:t>Changes to revert the two RPC definitions (ORWPT1 PRCARE and ORWPT1 PCDETAIL) would have to be done manually or in a subsequent new patch.</w:t>
      </w:r>
    </w:p>
    <w:p w:rsidR="00B5088C" w:rsidRDefault="00545203" w:rsidP="00B5088C">
      <w:pPr>
        <w:pStyle w:val="Heading2"/>
      </w:pPr>
      <w:bookmarkStart w:id="74" w:name="_Toc436661278"/>
      <w:r w:rsidRPr="00A41127">
        <w:t>WEBP*1*1</w:t>
      </w:r>
      <w:bookmarkEnd w:id="74"/>
    </w:p>
    <w:p w:rsidR="00545203" w:rsidRDefault="00545203" w:rsidP="00B5088C">
      <w:r>
        <w:t xml:space="preserve"> Informational patch, no VistA rollback required.</w:t>
      </w:r>
    </w:p>
    <w:p w:rsidR="00B5088C" w:rsidRDefault="00545203" w:rsidP="00B5088C">
      <w:pPr>
        <w:pStyle w:val="Heading2"/>
      </w:pPr>
      <w:bookmarkStart w:id="75" w:name="_Toc436661279"/>
      <w:r w:rsidRPr="00A41127">
        <w:t>WEBP*1*2</w:t>
      </w:r>
      <w:bookmarkEnd w:id="75"/>
    </w:p>
    <w:p w:rsidR="00545203" w:rsidRDefault="00545203" w:rsidP="00B5088C">
      <w:r>
        <w:t>Informational patch, no VistA rollback required.</w:t>
      </w:r>
    </w:p>
    <w:p w:rsidR="00545203" w:rsidRDefault="00545203" w:rsidP="00953CEF">
      <w:pPr>
        <w:rPr>
          <w:rFonts w:ascii="Arial" w:hAnsi="Arial" w:cs="Arial"/>
          <w:color w:val="000000" w:themeColor="text1"/>
        </w:rPr>
      </w:pPr>
    </w:p>
    <w:p w:rsidR="00545203" w:rsidRDefault="00545203" w:rsidP="00953CEF">
      <w:pPr>
        <w:rPr>
          <w:rFonts w:ascii="Arial" w:hAnsi="Arial" w:cs="Arial"/>
          <w:color w:val="000000" w:themeColor="text1"/>
        </w:rPr>
      </w:pPr>
    </w:p>
    <w:p w:rsidR="00545203" w:rsidRDefault="00545203" w:rsidP="00545203">
      <w:pPr>
        <w:rPr>
          <w:rFonts w:ascii="Arial" w:hAnsi="Arial" w:cs="Arial"/>
          <w:color w:val="000000" w:themeColor="text1"/>
        </w:rPr>
      </w:pPr>
    </w:p>
    <w:p w:rsidR="00545203" w:rsidRDefault="00545203" w:rsidP="00545203">
      <w:pPr>
        <w:rPr>
          <w:rFonts w:ascii="Arial" w:hAnsi="Arial" w:cs="Arial"/>
          <w:b/>
          <w:bCs/>
          <w:color w:val="000000"/>
          <w:sz w:val="28"/>
          <w:szCs w:val="28"/>
        </w:rPr>
      </w:pPr>
      <w:r>
        <w:rPr>
          <w:rFonts w:ascii="Arial" w:hAnsi="Arial" w:cs="Arial"/>
          <w:b/>
          <w:bCs/>
          <w:sz w:val="28"/>
          <w:szCs w:val="28"/>
        </w:rPr>
        <w:br w:type="page"/>
      </w:r>
    </w:p>
    <w:p w:rsidR="00545203" w:rsidRDefault="00545203" w:rsidP="00A820C4">
      <w:pPr>
        <w:pStyle w:val="Heading2"/>
      </w:pPr>
      <w:bookmarkStart w:id="76" w:name="_Toc436661280"/>
      <w:r>
        <w:lastRenderedPageBreak/>
        <w:t>Additional Information and Example</w:t>
      </w:r>
      <w:bookmarkEnd w:id="76"/>
    </w:p>
    <w:p w:rsidR="00545203" w:rsidRPr="008176BB" w:rsidRDefault="00545203" w:rsidP="00A820C4">
      <w:pPr>
        <w:pStyle w:val="Heading3"/>
        <w:numPr>
          <w:ilvl w:val="0"/>
          <w:numId w:val="0"/>
        </w:numPr>
      </w:pPr>
      <w:bookmarkStart w:id="77" w:name="_Toc436661281"/>
      <w:r w:rsidRPr="008176BB">
        <w:t>Backing Up Transport Globals</w:t>
      </w:r>
      <w:bookmarkEnd w:id="77"/>
      <w:r w:rsidRPr="008176BB">
        <w:t xml:space="preserve"> </w:t>
      </w:r>
    </w:p>
    <w:p w:rsidR="00545203" w:rsidRPr="00A820C4" w:rsidRDefault="00545203" w:rsidP="00A820C4">
      <w:r w:rsidRPr="00A820C4">
        <w:t xml:space="preserve">The Backup a Transport Global option [XPD BACKUP] creates a MailMan message that will back up all current routines on </w:t>
      </w:r>
      <w:r w:rsidR="00A820C4">
        <w:t xml:space="preserve">a </w:t>
      </w:r>
      <w:r w:rsidRPr="00A820C4">
        <w:t xml:space="preserve">system that would be replaced by a KIDS patch. This option is under the </w:t>
      </w:r>
      <w:r w:rsidRPr="00A820C4">
        <w:rPr>
          <w:szCs w:val="22"/>
        </w:rPr>
        <w:t>KIDS:</w:t>
      </w:r>
      <w:r w:rsidRPr="00A820C4">
        <w:rPr>
          <w:sz w:val="20"/>
          <w:szCs w:val="20"/>
        </w:rPr>
        <w:t xml:space="preserve"> </w:t>
      </w:r>
      <w:r w:rsidRPr="00A820C4">
        <w:t>Install</w:t>
      </w:r>
      <w:r w:rsidR="00A820C4">
        <w:t>ation menu of the KIDS menu. This applies to</w:t>
      </w:r>
      <w:r w:rsidRPr="00A820C4">
        <w:t xml:space="preserve"> a pat</w:t>
      </w:r>
      <w:r w:rsidR="00A820C4">
        <w:t xml:space="preserve">ch that has been loaded on a </w:t>
      </w:r>
      <w:r w:rsidRPr="00A820C4">
        <w:t>system, but not installed.</w:t>
      </w:r>
    </w:p>
    <w:p w:rsidR="00545203" w:rsidRDefault="00545203" w:rsidP="00545203">
      <w:pPr>
        <w:pStyle w:val="Default"/>
        <w:rPr>
          <w:rFonts w:ascii="Arial" w:hAnsi="Arial" w:cs="Arial"/>
          <w:sz w:val="22"/>
          <w:szCs w:val="22"/>
        </w:rPr>
      </w:pPr>
    </w:p>
    <w:p w:rsidR="00545203" w:rsidRPr="00821272" w:rsidRDefault="00545203" w:rsidP="00545203">
      <w:pPr>
        <w:pStyle w:val="Default"/>
        <w:rPr>
          <w:rFonts w:ascii="Arial" w:hAnsi="Arial" w:cs="Arial"/>
          <w:b/>
          <w:sz w:val="22"/>
          <w:szCs w:val="22"/>
        </w:rPr>
      </w:pPr>
      <w:r>
        <w:rPr>
          <w:rFonts w:ascii="Arial" w:hAnsi="Arial" w:cs="Arial"/>
          <w:b/>
          <w:sz w:val="22"/>
          <w:szCs w:val="22"/>
        </w:rPr>
        <w:t>Example of Backup Transport Global and Restoring Routines to Pre-Patch Version</w:t>
      </w:r>
    </w:p>
    <w:p w:rsidR="00545203" w:rsidRDefault="00545203" w:rsidP="00545203">
      <w:pPr>
        <w:pStyle w:val="Default"/>
        <w:rPr>
          <w:rFonts w:ascii="Arial" w:hAnsi="Arial" w:cs="Arial"/>
          <w:sz w:val="22"/>
          <w:szCs w:val="22"/>
        </w:rPr>
      </w:pP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Select OPTION NAME: </w:t>
      </w:r>
      <w:r w:rsidRPr="00017B59">
        <w:rPr>
          <w:rFonts w:ascii="r_ansi" w:hAnsi="r_ansi"/>
          <w:sz w:val="20"/>
          <w:szCs w:val="20"/>
          <w:highlight w:val="yellow"/>
        </w:rPr>
        <w:t>XPD MAIN</w:t>
      </w:r>
      <w:r w:rsidRPr="00017B59">
        <w:rPr>
          <w:rFonts w:ascii="r_ansi" w:hAnsi="r_ansi"/>
          <w:sz w:val="20"/>
          <w:szCs w:val="20"/>
        </w:rPr>
        <w:t xml:space="preserve">       Kernel Installation &amp; Distribution System</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Edits and Distribution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Utilities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w:t>
      </w:r>
      <w:r w:rsidRPr="00017B59">
        <w:rPr>
          <w:rFonts w:ascii="r_ansi" w:hAnsi="r_ansi"/>
          <w:sz w:val="20"/>
          <w:szCs w:val="20"/>
          <w:highlight w:val="yellow"/>
        </w:rPr>
        <w:t>Installation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Patch Monitor Main Menu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 xml:space="preserve"> </w:t>
      </w:r>
    </w:p>
    <w:p w:rsidR="00545203" w:rsidRPr="00017B59" w:rsidRDefault="00545203" w:rsidP="00545203">
      <w:pPr>
        <w:autoSpaceDE w:val="0"/>
        <w:autoSpaceDN w:val="0"/>
        <w:rPr>
          <w:rFonts w:ascii="r_ansi" w:hAnsi="r_ansi"/>
          <w:sz w:val="20"/>
          <w:szCs w:val="20"/>
        </w:rPr>
      </w:pPr>
      <w:r w:rsidRPr="00017B59">
        <w:rPr>
          <w:rFonts w:ascii="r_ansi" w:hAnsi="r_ansi"/>
          <w:sz w:val="20"/>
          <w:szCs w:val="20"/>
        </w:rPr>
        <w:t>Select Kernel Installation &amp; Distribution System &lt;TEST ACCOUNT&gt; Option: Instal</w:t>
      </w:r>
      <w:r w:rsidR="00A820C4">
        <w:rPr>
          <w:rFonts w:ascii="r_ansi" w:hAnsi="r_ansi"/>
          <w:sz w:val="20"/>
          <w:szCs w:val="20"/>
        </w:rPr>
        <w:t>la</w:t>
      </w:r>
      <w:r w:rsidRPr="00017B59">
        <w:rPr>
          <w:rFonts w:ascii="r_ansi" w:hAnsi="r_ansi"/>
          <w:sz w:val="20"/>
          <w:szCs w:val="20"/>
        </w:rPr>
        <w:t>tion</w:t>
      </w:r>
    </w:p>
    <w:p w:rsidR="00545203" w:rsidRDefault="00545203" w:rsidP="00545203">
      <w:pPr>
        <w:autoSpaceDE w:val="0"/>
        <w:autoSpaceDN w:val="0"/>
        <w:rPr>
          <w:rFonts w:ascii="r_ansi" w:hAnsi="r_ansi"/>
          <w:sz w:val="20"/>
          <w:szCs w:val="20"/>
        </w:rPr>
      </w:pPr>
      <w:r w:rsidRPr="00017B59">
        <w:rPr>
          <w:rFonts w:ascii="r_ansi" w:hAnsi="r_ansi"/>
          <w:sz w:val="20"/>
          <w:szCs w:val="20"/>
        </w:rPr>
        <w:t xml:space="preserve"> </w:t>
      </w:r>
    </w:p>
    <w:p w:rsidR="00545203" w:rsidRDefault="00545203" w:rsidP="00545203">
      <w:pPr>
        <w:autoSpaceDE w:val="0"/>
        <w:autoSpaceDN w:val="0"/>
        <w:rPr>
          <w:rFonts w:ascii="r_ansi" w:hAnsi="r_ansi"/>
          <w:sz w:val="20"/>
          <w:szCs w:val="20"/>
        </w:rPr>
      </w:pPr>
      <w:r>
        <w:rPr>
          <w:rFonts w:ascii="r_ansi" w:hAnsi="r_ansi"/>
          <w:sz w:val="20"/>
          <w:szCs w:val="20"/>
        </w:rPr>
        <w:t>   1      Load a Distribution</w:t>
      </w:r>
    </w:p>
    <w:p w:rsidR="00545203" w:rsidRDefault="00545203" w:rsidP="00545203">
      <w:pPr>
        <w:autoSpaceDE w:val="0"/>
        <w:autoSpaceDN w:val="0"/>
        <w:rPr>
          <w:rFonts w:ascii="r_ansi" w:hAnsi="r_ansi"/>
          <w:sz w:val="20"/>
          <w:szCs w:val="20"/>
        </w:rPr>
      </w:pPr>
      <w:r>
        <w:rPr>
          <w:rFonts w:ascii="r_ansi" w:hAnsi="r_ansi"/>
          <w:sz w:val="20"/>
          <w:szCs w:val="20"/>
        </w:rPr>
        <w:t>   2      Verify Checksums in Transport Global</w:t>
      </w:r>
    </w:p>
    <w:p w:rsidR="00545203" w:rsidRDefault="00545203" w:rsidP="00545203">
      <w:pPr>
        <w:autoSpaceDE w:val="0"/>
        <w:autoSpaceDN w:val="0"/>
        <w:rPr>
          <w:rFonts w:ascii="r_ansi" w:hAnsi="r_ansi"/>
          <w:sz w:val="20"/>
          <w:szCs w:val="20"/>
        </w:rPr>
      </w:pPr>
      <w:r>
        <w:rPr>
          <w:rFonts w:ascii="r_ansi" w:hAnsi="r_ansi"/>
          <w:sz w:val="20"/>
          <w:szCs w:val="20"/>
        </w:rPr>
        <w:t>   3      Print Transport Global</w:t>
      </w:r>
    </w:p>
    <w:p w:rsidR="00545203" w:rsidRDefault="00545203" w:rsidP="00545203">
      <w:pPr>
        <w:autoSpaceDE w:val="0"/>
        <w:autoSpaceDN w:val="0"/>
        <w:rPr>
          <w:rFonts w:ascii="r_ansi" w:hAnsi="r_ansi"/>
          <w:sz w:val="20"/>
          <w:szCs w:val="20"/>
        </w:rPr>
      </w:pPr>
      <w:r>
        <w:rPr>
          <w:rFonts w:ascii="r_ansi" w:hAnsi="r_ansi"/>
          <w:sz w:val="20"/>
          <w:szCs w:val="20"/>
        </w:rPr>
        <w:t>   4      Compare Transport Global to Current System</w:t>
      </w:r>
    </w:p>
    <w:p w:rsidR="00545203" w:rsidRPr="00017B59" w:rsidRDefault="00545203" w:rsidP="00545203">
      <w:pPr>
        <w:autoSpaceDE w:val="0"/>
        <w:autoSpaceDN w:val="0"/>
        <w:rPr>
          <w:rFonts w:ascii="r_ansi" w:hAnsi="r_ansi"/>
          <w:color w:val="FF0000"/>
          <w:sz w:val="20"/>
          <w:szCs w:val="20"/>
        </w:rPr>
      </w:pPr>
      <w:r>
        <w:rPr>
          <w:rFonts w:ascii="r_ansi" w:hAnsi="r_ansi"/>
          <w:sz w:val="20"/>
          <w:szCs w:val="20"/>
        </w:rPr>
        <w:t xml:space="preserve">   </w:t>
      </w:r>
      <w:r w:rsidRPr="00821272">
        <w:rPr>
          <w:rFonts w:ascii="r_ansi" w:hAnsi="r_ansi"/>
          <w:sz w:val="20"/>
          <w:szCs w:val="20"/>
          <w:highlight w:val="yellow"/>
        </w:rPr>
        <w:t>5      Backup a Transport Global</w:t>
      </w:r>
      <w:r>
        <w:rPr>
          <w:rFonts w:ascii="r_ansi" w:hAnsi="r_ansi"/>
          <w:sz w:val="20"/>
          <w:szCs w:val="20"/>
        </w:rPr>
        <w:tab/>
      </w:r>
      <w:r>
        <w:rPr>
          <w:rFonts w:ascii="r_ansi" w:hAnsi="r_ansi"/>
          <w:sz w:val="20"/>
          <w:szCs w:val="20"/>
        </w:rPr>
        <w:tab/>
      </w:r>
      <w:r>
        <w:rPr>
          <w:rFonts w:ascii="r_ansi" w:hAnsi="r_ansi"/>
          <w:color w:val="FF0000"/>
          <w:sz w:val="20"/>
          <w:szCs w:val="20"/>
        </w:rPr>
        <w:t>This step needs to be done before installing the patch, as documented in the Installation Guide.</w:t>
      </w:r>
    </w:p>
    <w:p w:rsidR="00545203" w:rsidRDefault="00545203" w:rsidP="00545203">
      <w:pPr>
        <w:autoSpaceDE w:val="0"/>
        <w:autoSpaceDN w:val="0"/>
        <w:rPr>
          <w:rFonts w:ascii="r_ansi" w:hAnsi="r_ansi"/>
          <w:sz w:val="20"/>
          <w:szCs w:val="20"/>
        </w:rPr>
      </w:pPr>
      <w:r>
        <w:rPr>
          <w:rFonts w:ascii="r_ansi" w:hAnsi="r_ansi"/>
          <w:sz w:val="20"/>
          <w:szCs w:val="20"/>
        </w:rPr>
        <w:t>   6      Install Package(s)</w:t>
      </w:r>
    </w:p>
    <w:p w:rsidR="00545203" w:rsidRDefault="00545203" w:rsidP="00545203">
      <w:pPr>
        <w:autoSpaceDE w:val="0"/>
        <w:autoSpaceDN w:val="0"/>
        <w:rPr>
          <w:rFonts w:ascii="r_ansi" w:hAnsi="r_ansi"/>
          <w:sz w:val="20"/>
          <w:szCs w:val="20"/>
        </w:rPr>
      </w:pPr>
      <w:r>
        <w:rPr>
          <w:rFonts w:ascii="r_ansi" w:hAnsi="r_ansi"/>
          <w:sz w:val="20"/>
          <w:szCs w:val="20"/>
        </w:rPr>
        <w:t>          Restart Install of Package(s)</w:t>
      </w:r>
    </w:p>
    <w:p w:rsidR="00545203" w:rsidRDefault="00545203" w:rsidP="00545203">
      <w:pPr>
        <w:autoSpaceDE w:val="0"/>
        <w:autoSpaceDN w:val="0"/>
        <w:rPr>
          <w:rFonts w:ascii="r_ansi" w:hAnsi="r_ansi"/>
          <w:sz w:val="20"/>
          <w:szCs w:val="20"/>
        </w:rPr>
      </w:pPr>
      <w:r>
        <w:rPr>
          <w:rFonts w:ascii="r_ansi" w:hAnsi="r_ansi"/>
          <w:sz w:val="20"/>
          <w:szCs w:val="20"/>
        </w:rPr>
        <w:t>          Unload a Distribution</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You have PENDING ALERTS</w:t>
      </w:r>
    </w:p>
    <w:p w:rsidR="00545203" w:rsidRDefault="00545203" w:rsidP="00545203">
      <w:pPr>
        <w:autoSpaceDE w:val="0"/>
        <w:autoSpaceDN w:val="0"/>
        <w:rPr>
          <w:rFonts w:ascii="r_ansi" w:hAnsi="r_ansi"/>
          <w:sz w:val="20"/>
          <w:szCs w:val="20"/>
        </w:rPr>
      </w:pPr>
      <w:r>
        <w:rPr>
          <w:rFonts w:ascii="r_ansi" w:hAnsi="r_ansi"/>
          <w:sz w:val="20"/>
          <w:szCs w:val="20"/>
        </w:rPr>
        <w:t>          Enter  "VA to jump to VIEW ALERTS option</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Select Installation &lt;TEST ACCOUNT&gt; Option: </w:t>
      </w:r>
      <w:r>
        <w:rPr>
          <w:rFonts w:ascii="r_ansi" w:hAnsi="r_ansi"/>
          <w:sz w:val="20"/>
          <w:szCs w:val="20"/>
          <w:highlight w:val="yellow"/>
        </w:rPr>
        <w:t>BAckup a Transport Global</w:t>
      </w:r>
    </w:p>
    <w:p w:rsidR="00545203" w:rsidRDefault="00545203" w:rsidP="00545203">
      <w:pPr>
        <w:autoSpaceDE w:val="0"/>
        <w:autoSpaceDN w:val="0"/>
        <w:rPr>
          <w:rFonts w:ascii="r_ansi" w:hAnsi="r_ansi"/>
          <w:sz w:val="20"/>
          <w:szCs w:val="20"/>
        </w:rPr>
      </w:pPr>
      <w:r>
        <w:rPr>
          <w:rFonts w:ascii="r_ansi" w:hAnsi="r_ansi"/>
          <w:sz w:val="20"/>
          <w:szCs w:val="20"/>
        </w:rPr>
        <w:t>Select INSTALL NAME:    PRCA*4.5*301     Loaded from Distribution    10/7/15@19:</w:t>
      </w:r>
    </w:p>
    <w:p w:rsidR="00545203" w:rsidRDefault="00545203" w:rsidP="00545203">
      <w:pPr>
        <w:autoSpaceDE w:val="0"/>
        <w:autoSpaceDN w:val="0"/>
        <w:rPr>
          <w:rFonts w:ascii="r_ansi" w:hAnsi="r_ansi"/>
          <w:sz w:val="20"/>
          <w:szCs w:val="20"/>
        </w:rPr>
      </w:pPr>
      <w:r>
        <w:rPr>
          <w:rFonts w:ascii="r_ansi" w:hAnsi="r_ansi"/>
          <w:sz w:val="20"/>
          <w:szCs w:val="20"/>
        </w:rPr>
        <w:t>42:49</w:t>
      </w:r>
    </w:p>
    <w:p w:rsidR="00545203" w:rsidRDefault="00545203" w:rsidP="00545203">
      <w:pPr>
        <w:autoSpaceDE w:val="0"/>
        <w:autoSpaceDN w:val="0"/>
        <w:rPr>
          <w:rFonts w:ascii="r_ansi" w:hAnsi="r_ansi"/>
          <w:sz w:val="20"/>
          <w:szCs w:val="20"/>
        </w:rPr>
      </w:pPr>
      <w:r>
        <w:rPr>
          <w:rFonts w:ascii="r_ansi" w:hAnsi="r_ansi"/>
          <w:sz w:val="20"/>
          <w:szCs w:val="20"/>
        </w:rPr>
        <w:t>     =&gt; Treasury Cross-Servicing Program  ;Created on Oct 05, 2015@13:38:56</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This Distribution was loaded on Oct 07, 2015@19:42:49 with header of </w:t>
      </w:r>
    </w:p>
    <w:p w:rsidR="00545203" w:rsidRDefault="00545203" w:rsidP="00545203">
      <w:pPr>
        <w:autoSpaceDE w:val="0"/>
        <w:autoSpaceDN w:val="0"/>
        <w:rPr>
          <w:rFonts w:ascii="r_ansi" w:hAnsi="r_ansi"/>
          <w:sz w:val="20"/>
          <w:szCs w:val="20"/>
        </w:rPr>
      </w:pPr>
      <w:r>
        <w:rPr>
          <w:rFonts w:ascii="r_ansi" w:hAnsi="r_ansi"/>
          <w:sz w:val="20"/>
          <w:szCs w:val="20"/>
        </w:rPr>
        <w:t>   Treasury Cross-Servicing Program  ;Created on Oct 05, 2015@13:38:56</w:t>
      </w:r>
    </w:p>
    <w:p w:rsidR="00545203" w:rsidRDefault="00545203" w:rsidP="00545203">
      <w:pPr>
        <w:autoSpaceDE w:val="0"/>
        <w:autoSpaceDN w:val="0"/>
        <w:rPr>
          <w:rFonts w:ascii="r_ansi" w:hAnsi="r_ansi"/>
          <w:sz w:val="20"/>
          <w:szCs w:val="20"/>
        </w:rPr>
      </w:pPr>
      <w:r>
        <w:rPr>
          <w:rFonts w:ascii="r_ansi" w:hAnsi="r_ansi"/>
          <w:sz w:val="20"/>
          <w:szCs w:val="20"/>
        </w:rPr>
        <w:t>   It consisted of the following Install(s):</w:t>
      </w:r>
    </w:p>
    <w:p w:rsidR="00545203" w:rsidRDefault="00545203" w:rsidP="00545203">
      <w:pPr>
        <w:autoSpaceDE w:val="0"/>
        <w:autoSpaceDN w:val="0"/>
        <w:rPr>
          <w:rFonts w:ascii="r_ansi" w:hAnsi="r_ansi"/>
          <w:sz w:val="20"/>
          <w:szCs w:val="20"/>
        </w:rPr>
      </w:pPr>
      <w:r>
        <w:rPr>
          <w:rFonts w:ascii="r_ansi" w:hAnsi="r_ansi"/>
          <w:sz w:val="20"/>
          <w:szCs w:val="20"/>
        </w:rPr>
        <w:t>   PRCA*4.5*301</w:t>
      </w:r>
    </w:p>
    <w:p w:rsidR="00545203" w:rsidRDefault="00545203" w:rsidP="00545203">
      <w:pPr>
        <w:autoSpaceDE w:val="0"/>
        <w:autoSpaceDN w:val="0"/>
        <w:rPr>
          <w:rFonts w:ascii="r_ansi" w:hAnsi="r_ansi"/>
          <w:sz w:val="20"/>
          <w:szCs w:val="20"/>
        </w:rPr>
      </w:pPr>
      <w:r>
        <w:rPr>
          <w:rFonts w:ascii="r_ansi" w:hAnsi="r_ansi"/>
          <w:sz w:val="20"/>
          <w:szCs w:val="20"/>
        </w:rPr>
        <w:t>Subject: Backup of PRCA*4.5*301 install on Oct 07, 2015</w:t>
      </w:r>
    </w:p>
    <w:p w:rsidR="00545203" w:rsidRDefault="00545203" w:rsidP="00545203">
      <w:pPr>
        <w:autoSpaceDE w:val="0"/>
        <w:autoSpaceDN w:val="0"/>
        <w:rPr>
          <w:rFonts w:ascii="r_ansi" w:hAnsi="r_ansi"/>
          <w:sz w:val="20"/>
          <w:szCs w:val="20"/>
        </w:rPr>
      </w:pPr>
      <w:r>
        <w:rPr>
          <w:rFonts w:ascii="r_ansi" w:hAnsi="r_ansi"/>
          <w:sz w:val="20"/>
          <w:szCs w:val="20"/>
        </w:rPr>
        <w:t xml:space="preserve">  Replace </w:t>
      </w:r>
    </w:p>
    <w:p w:rsidR="00545203" w:rsidRDefault="00545203" w:rsidP="00545203">
      <w:pPr>
        <w:autoSpaceDE w:val="0"/>
        <w:autoSpaceDN w:val="0"/>
        <w:rPr>
          <w:rFonts w:ascii="r_ansi" w:hAnsi="r_ansi"/>
          <w:sz w:val="20"/>
          <w:szCs w:val="20"/>
          <w:highlight w:val="yellow"/>
        </w:rPr>
      </w:pPr>
      <w:r>
        <w:rPr>
          <w:rFonts w:ascii="r_ansi" w:hAnsi="r_ansi"/>
          <w:sz w:val="20"/>
          <w:szCs w:val="20"/>
          <w:highlight w:val="yellow"/>
        </w:rPr>
        <w:t>Loading Routines for PRCA*4.5*301.......................................</w:t>
      </w:r>
    </w:p>
    <w:p w:rsidR="00545203" w:rsidRDefault="00545203" w:rsidP="00545203">
      <w:pPr>
        <w:autoSpaceDE w:val="0"/>
        <w:autoSpaceDN w:val="0"/>
        <w:rPr>
          <w:rFonts w:ascii="r_ansi" w:hAnsi="r_ansi"/>
          <w:sz w:val="20"/>
          <w:szCs w:val="20"/>
          <w:highlight w:val="yellow"/>
        </w:rPr>
      </w:pPr>
      <w:r>
        <w:rPr>
          <w:rFonts w:ascii="r_ansi" w:hAnsi="r_ansi"/>
          <w:sz w:val="20"/>
          <w:szCs w:val="20"/>
          <w:highlight w:val="yellow"/>
        </w:rPr>
        <w:t>Send mail to: BRICKER,DENNIS//   BRICKER,DENNIS</w:t>
      </w:r>
    </w:p>
    <w:p w:rsidR="00545203" w:rsidRDefault="00545203" w:rsidP="00545203">
      <w:pPr>
        <w:autoSpaceDE w:val="0"/>
        <w:autoSpaceDN w:val="0"/>
        <w:rPr>
          <w:rFonts w:ascii="r_ansi" w:hAnsi="r_ansi"/>
          <w:sz w:val="20"/>
          <w:szCs w:val="20"/>
          <w:highlight w:val="yellow"/>
        </w:rPr>
      </w:pPr>
      <w:r>
        <w:rPr>
          <w:rFonts w:ascii="r_ansi" w:hAnsi="r_ansi"/>
          <w:sz w:val="20"/>
          <w:szCs w:val="20"/>
          <w:highlight w:val="yellow"/>
        </w:rPr>
        <w:t xml:space="preserve">Select basket to send to: IN//   </w:t>
      </w:r>
    </w:p>
    <w:p w:rsidR="00545203" w:rsidRDefault="00545203" w:rsidP="00545203">
      <w:pPr>
        <w:autoSpaceDE w:val="0"/>
        <w:autoSpaceDN w:val="0"/>
        <w:rPr>
          <w:rFonts w:ascii="r_ansi" w:hAnsi="r_ansi"/>
          <w:sz w:val="20"/>
          <w:szCs w:val="20"/>
        </w:rPr>
      </w:pPr>
      <w:r>
        <w:rPr>
          <w:rFonts w:ascii="r_ansi" w:hAnsi="r_ansi"/>
          <w:sz w:val="20"/>
          <w:szCs w:val="20"/>
          <w:highlight w:val="yellow"/>
        </w:rPr>
        <w:t>And Send to:</w:t>
      </w:r>
      <w:r>
        <w:rPr>
          <w:rFonts w:ascii="r_ansi" w:hAnsi="r_ansi"/>
          <w:sz w:val="20"/>
          <w:szCs w:val="20"/>
        </w:rPr>
        <w:t xml:space="preserve"> </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lastRenderedPageBreak/>
        <w:t>   1      Load a Distribution</w:t>
      </w:r>
    </w:p>
    <w:p w:rsidR="00545203" w:rsidRDefault="00545203" w:rsidP="00545203">
      <w:pPr>
        <w:autoSpaceDE w:val="0"/>
        <w:autoSpaceDN w:val="0"/>
        <w:rPr>
          <w:rFonts w:ascii="r_ansi" w:hAnsi="r_ansi"/>
          <w:sz w:val="20"/>
          <w:szCs w:val="20"/>
        </w:rPr>
      </w:pPr>
      <w:r>
        <w:rPr>
          <w:rFonts w:ascii="r_ansi" w:hAnsi="r_ansi"/>
          <w:sz w:val="20"/>
          <w:szCs w:val="20"/>
        </w:rPr>
        <w:t>   2      Verify Checksums in Transport Global</w:t>
      </w:r>
    </w:p>
    <w:p w:rsidR="00545203" w:rsidRDefault="00545203" w:rsidP="00545203">
      <w:pPr>
        <w:autoSpaceDE w:val="0"/>
        <w:autoSpaceDN w:val="0"/>
        <w:rPr>
          <w:rFonts w:ascii="r_ansi" w:hAnsi="r_ansi"/>
          <w:sz w:val="20"/>
          <w:szCs w:val="20"/>
        </w:rPr>
      </w:pPr>
      <w:r>
        <w:rPr>
          <w:rFonts w:ascii="r_ansi" w:hAnsi="r_ansi"/>
          <w:sz w:val="20"/>
          <w:szCs w:val="20"/>
        </w:rPr>
        <w:t>   3      Print Transport Global</w:t>
      </w:r>
    </w:p>
    <w:p w:rsidR="00545203" w:rsidRDefault="00545203" w:rsidP="00545203">
      <w:pPr>
        <w:autoSpaceDE w:val="0"/>
        <w:autoSpaceDN w:val="0"/>
        <w:rPr>
          <w:rFonts w:ascii="r_ansi" w:hAnsi="r_ansi"/>
          <w:sz w:val="20"/>
          <w:szCs w:val="20"/>
        </w:rPr>
      </w:pPr>
      <w:r>
        <w:rPr>
          <w:rFonts w:ascii="r_ansi" w:hAnsi="r_ansi"/>
          <w:sz w:val="20"/>
          <w:szCs w:val="20"/>
        </w:rPr>
        <w:t>   4      Compare Transport Global to Current System</w:t>
      </w:r>
    </w:p>
    <w:p w:rsidR="00545203" w:rsidRDefault="00545203" w:rsidP="00545203">
      <w:pPr>
        <w:autoSpaceDE w:val="0"/>
        <w:autoSpaceDN w:val="0"/>
        <w:rPr>
          <w:rFonts w:ascii="r_ansi" w:hAnsi="r_ansi"/>
          <w:sz w:val="20"/>
          <w:szCs w:val="20"/>
        </w:rPr>
      </w:pPr>
      <w:r>
        <w:rPr>
          <w:rFonts w:ascii="r_ansi" w:hAnsi="r_ansi"/>
          <w:sz w:val="20"/>
          <w:szCs w:val="20"/>
        </w:rPr>
        <w:t>   5      Backup a Transport Global</w:t>
      </w:r>
    </w:p>
    <w:p w:rsidR="00545203" w:rsidRDefault="00545203" w:rsidP="00545203">
      <w:pPr>
        <w:autoSpaceDE w:val="0"/>
        <w:autoSpaceDN w:val="0"/>
        <w:rPr>
          <w:rFonts w:ascii="r_ansi" w:hAnsi="r_ansi"/>
          <w:sz w:val="20"/>
          <w:szCs w:val="20"/>
        </w:rPr>
      </w:pPr>
      <w:r>
        <w:rPr>
          <w:rFonts w:ascii="r_ansi" w:hAnsi="r_ansi"/>
          <w:sz w:val="20"/>
          <w:szCs w:val="20"/>
        </w:rPr>
        <w:t>   6      Install Package(s)</w:t>
      </w:r>
    </w:p>
    <w:p w:rsidR="00545203" w:rsidRDefault="00545203" w:rsidP="00545203">
      <w:pPr>
        <w:autoSpaceDE w:val="0"/>
        <w:autoSpaceDN w:val="0"/>
        <w:rPr>
          <w:rFonts w:ascii="r_ansi" w:hAnsi="r_ansi"/>
          <w:sz w:val="20"/>
          <w:szCs w:val="20"/>
        </w:rPr>
      </w:pPr>
      <w:r>
        <w:rPr>
          <w:rFonts w:ascii="r_ansi" w:hAnsi="r_ansi"/>
          <w:sz w:val="20"/>
          <w:szCs w:val="20"/>
        </w:rPr>
        <w:t>          Restart Install of Package(s)</w:t>
      </w:r>
    </w:p>
    <w:p w:rsidR="00545203" w:rsidRDefault="00545203" w:rsidP="00545203">
      <w:pPr>
        <w:autoSpaceDE w:val="0"/>
        <w:autoSpaceDN w:val="0"/>
        <w:rPr>
          <w:rFonts w:ascii="r_ansi" w:hAnsi="r_ansi"/>
          <w:sz w:val="20"/>
          <w:szCs w:val="20"/>
        </w:rPr>
      </w:pPr>
      <w:r>
        <w:rPr>
          <w:rFonts w:ascii="r_ansi" w:hAnsi="r_ansi"/>
          <w:sz w:val="20"/>
          <w:szCs w:val="20"/>
        </w:rPr>
        <w:t>          Unload a Distribution</w:t>
      </w:r>
    </w:p>
    <w:p w:rsidR="00545203" w:rsidRDefault="00545203" w:rsidP="00545203">
      <w:pPr>
        <w:rPr>
          <w:color w:val="1F497D"/>
        </w:rPr>
      </w:pPr>
    </w:p>
    <w:p w:rsidR="00545203" w:rsidRDefault="00545203" w:rsidP="00545203">
      <w:pPr>
        <w:rPr>
          <w:color w:val="1F497D"/>
        </w:rPr>
      </w:pPr>
    </w:p>
    <w:p w:rsidR="00545203" w:rsidRDefault="00545203" w:rsidP="00545203">
      <w:pPr>
        <w:autoSpaceDE w:val="0"/>
        <w:autoSpaceDN w:val="0"/>
        <w:rPr>
          <w:rFonts w:ascii="r_ansi" w:hAnsi="r_ansi"/>
          <w:sz w:val="20"/>
          <w:szCs w:val="20"/>
        </w:rPr>
      </w:pPr>
      <w:r>
        <w:rPr>
          <w:rFonts w:ascii="r_ansi" w:hAnsi="r_ansi"/>
          <w:sz w:val="20"/>
          <w:szCs w:val="20"/>
        </w:rPr>
        <w:t xml:space="preserve">DEVISC1A1:DEVVOO&gt;D ^XM </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VA MailMan 8.0 service for </w:t>
      </w:r>
      <w:r w:rsidR="00DA7A89">
        <w:rPr>
          <w:highlight w:val="yellow"/>
        </w:rPr>
        <w:t>REDACTED</w:t>
      </w:r>
    </w:p>
    <w:p w:rsidR="00545203" w:rsidRDefault="00545203" w:rsidP="00545203">
      <w:pPr>
        <w:autoSpaceDE w:val="0"/>
        <w:autoSpaceDN w:val="0"/>
        <w:rPr>
          <w:rFonts w:ascii="r_ansi" w:hAnsi="r_ansi"/>
          <w:sz w:val="20"/>
          <w:szCs w:val="20"/>
        </w:rPr>
      </w:pPr>
      <w:r>
        <w:rPr>
          <w:rFonts w:ascii="r_ansi" w:hAnsi="r_ansi"/>
          <w:sz w:val="20"/>
          <w:szCs w:val="20"/>
        </w:rPr>
        <w:t>You last used MailMan: 10/05/15@14:27</w:t>
      </w:r>
    </w:p>
    <w:p w:rsidR="00545203" w:rsidRDefault="00545203" w:rsidP="00545203">
      <w:pPr>
        <w:autoSpaceDE w:val="0"/>
        <w:autoSpaceDN w:val="0"/>
        <w:rPr>
          <w:rFonts w:ascii="r_ansi" w:hAnsi="r_ansi"/>
          <w:sz w:val="20"/>
          <w:szCs w:val="20"/>
        </w:rPr>
      </w:pPr>
      <w:r>
        <w:rPr>
          <w:rFonts w:ascii="r_ansi" w:hAnsi="r_ansi"/>
          <w:sz w:val="20"/>
          <w:szCs w:val="20"/>
        </w:rPr>
        <w:t>You have no new messages.</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Select MailMan Option: READ/MANAGE MESSAGES  </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Select message reader: Classic// </w:t>
      </w:r>
    </w:p>
    <w:p w:rsidR="00545203" w:rsidRDefault="00545203" w:rsidP="00545203">
      <w:pPr>
        <w:autoSpaceDE w:val="0"/>
        <w:autoSpaceDN w:val="0"/>
        <w:rPr>
          <w:rFonts w:ascii="r_ansi" w:hAnsi="r_ansi"/>
          <w:sz w:val="20"/>
          <w:szCs w:val="20"/>
        </w:rPr>
      </w:pPr>
      <w:r>
        <w:rPr>
          <w:rFonts w:ascii="r_ansi" w:hAnsi="r_ansi"/>
          <w:sz w:val="20"/>
          <w:szCs w:val="20"/>
        </w:rPr>
        <w:t>Read mail in basket: IN//        (1 message)</w:t>
      </w:r>
    </w:p>
    <w:p w:rsidR="00545203" w:rsidRDefault="00545203" w:rsidP="00545203">
      <w:pPr>
        <w:autoSpaceDE w:val="0"/>
        <w:autoSpaceDN w:val="0"/>
        <w:rPr>
          <w:rFonts w:ascii="r_ansi" w:hAnsi="r_ansi"/>
          <w:sz w:val="20"/>
          <w:szCs w:val="20"/>
        </w:rPr>
      </w:pPr>
      <w:r>
        <w:rPr>
          <w:rFonts w:ascii="r_ansi" w:hAnsi="r_ansi"/>
          <w:sz w:val="20"/>
          <w:szCs w:val="20"/>
        </w:rPr>
        <w:t>Last message number: 1   Messages in basket: 1</w:t>
      </w:r>
    </w:p>
    <w:p w:rsidR="00545203" w:rsidRDefault="00545203" w:rsidP="00545203">
      <w:pPr>
        <w:autoSpaceDE w:val="0"/>
        <w:autoSpaceDN w:val="0"/>
        <w:rPr>
          <w:rFonts w:ascii="r_ansi" w:hAnsi="r_ansi"/>
          <w:sz w:val="20"/>
          <w:szCs w:val="20"/>
        </w:rPr>
      </w:pPr>
      <w:r>
        <w:rPr>
          <w:rFonts w:ascii="r_ansi" w:hAnsi="r_ansi"/>
          <w:sz w:val="20"/>
          <w:szCs w:val="20"/>
        </w:rPr>
        <w:t>Enter ??? for help.</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IN Basket Message: 1// </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highlight w:val="yellow"/>
        </w:rPr>
        <w:t>Subj: Backup of PRCA*4.5*301 install on Oct 07, 2015  [#135901] 10/07/15@19:43</w:t>
      </w:r>
    </w:p>
    <w:p w:rsidR="00545203" w:rsidRDefault="00545203" w:rsidP="00545203">
      <w:pPr>
        <w:autoSpaceDE w:val="0"/>
        <w:autoSpaceDN w:val="0"/>
        <w:rPr>
          <w:rFonts w:ascii="r_ansi" w:hAnsi="r_ansi"/>
          <w:sz w:val="20"/>
          <w:szCs w:val="20"/>
        </w:rPr>
      </w:pPr>
      <w:r>
        <w:rPr>
          <w:rFonts w:ascii="r_ansi" w:hAnsi="r_ansi"/>
          <w:sz w:val="20"/>
          <w:szCs w:val="20"/>
        </w:rPr>
        <w:t>6470 lines</w:t>
      </w:r>
    </w:p>
    <w:p w:rsidR="00545203" w:rsidRDefault="00545203" w:rsidP="00545203">
      <w:pPr>
        <w:autoSpaceDE w:val="0"/>
        <w:autoSpaceDN w:val="0"/>
        <w:outlineLvl w:val="0"/>
        <w:rPr>
          <w:rFonts w:ascii="r_ansi" w:hAnsi="r_ansi"/>
          <w:sz w:val="20"/>
          <w:szCs w:val="20"/>
        </w:rPr>
      </w:pPr>
      <w:r>
        <w:rPr>
          <w:rFonts w:ascii="r_ansi" w:hAnsi="r_ansi"/>
          <w:sz w:val="20"/>
          <w:szCs w:val="20"/>
        </w:rPr>
        <w:t>From: BRICKER,DENNIS  In 'IN' basket.   Page 1</w:t>
      </w:r>
    </w:p>
    <w:p w:rsidR="00545203" w:rsidRDefault="00545203" w:rsidP="00545203">
      <w:pPr>
        <w:autoSpaceDE w:val="0"/>
        <w:autoSpaceDN w:val="0"/>
        <w:rPr>
          <w:rFonts w:ascii="r_ansi" w:hAnsi="r_ansi"/>
          <w:sz w:val="20"/>
          <w:szCs w:val="20"/>
        </w:rPr>
      </w:pPr>
      <w:r>
        <w:rPr>
          <w:rFonts w:ascii="r_ansi" w:hAnsi="r_ansi"/>
          <w:sz w:val="20"/>
          <w:szCs w:val="20"/>
        </w:rPr>
        <w:t>-------------------------------------------------------------------------------</w:t>
      </w:r>
    </w:p>
    <w:p w:rsidR="00DA7A89" w:rsidRDefault="00545203" w:rsidP="00DA7A89">
      <w:pPr>
        <w:autoSpaceDE w:val="0"/>
        <w:autoSpaceDN w:val="0"/>
      </w:pPr>
      <w:r>
        <w:rPr>
          <w:rFonts w:ascii="r_ansi" w:hAnsi="r_ansi"/>
          <w:sz w:val="20"/>
          <w:szCs w:val="20"/>
        </w:rPr>
        <w:t xml:space="preserve">$TXT PACKMAN BACKUP Created on Wednesday, 10/7/15 at 19:43:23 by </w:t>
      </w:r>
      <w:r w:rsidR="00DA7A89">
        <w:rPr>
          <w:highlight w:val="yellow"/>
        </w:rPr>
        <w:t>REDACTED</w:t>
      </w:r>
    </w:p>
    <w:p w:rsidR="00545203" w:rsidRDefault="00545203" w:rsidP="00DA7A89">
      <w:pPr>
        <w:autoSpaceDE w:val="0"/>
        <w:autoSpaceDN w:val="0"/>
        <w:rPr>
          <w:rFonts w:ascii="r_ansi" w:hAnsi="r_ansi"/>
          <w:sz w:val="20"/>
          <w:szCs w:val="20"/>
        </w:rPr>
      </w:pPr>
      <w:r>
        <w:rPr>
          <w:rFonts w:ascii="r_ansi" w:hAnsi="r_ansi"/>
          <w:sz w:val="20"/>
          <w:szCs w:val="20"/>
        </w:rPr>
        <w:t>$ROU PRCAAPR1 (PACKMAN_BACKUP)</w:t>
      </w:r>
    </w:p>
    <w:p w:rsidR="00545203" w:rsidRDefault="00545203" w:rsidP="00545203">
      <w:pPr>
        <w:autoSpaceDE w:val="0"/>
        <w:autoSpaceDN w:val="0"/>
        <w:rPr>
          <w:rFonts w:ascii="r_ansi" w:hAnsi="r_ansi"/>
          <w:sz w:val="20"/>
          <w:szCs w:val="20"/>
        </w:rPr>
      </w:pPr>
      <w:r>
        <w:rPr>
          <w:rFonts w:ascii="r_ansi" w:hAnsi="r_ansi"/>
          <w:sz w:val="20"/>
          <w:szCs w:val="20"/>
        </w:rPr>
        <w:t>PRCAAPR1 ;WASH-ISC@ALTOONA,PA/RGY - PATIENT ACCOUNT PROFILE ;2/12/97  11:48 AM</w:t>
      </w:r>
    </w:p>
    <w:p w:rsidR="00545203" w:rsidRDefault="00545203" w:rsidP="00545203">
      <w:pPr>
        <w:autoSpaceDE w:val="0"/>
        <w:autoSpaceDN w:val="0"/>
        <w:rPr>
          <w:rFonts w:ascii="r_ansi" w:hAnsi="r_ansi"/>
          <w:sz w:val="20"/>
          <w:szCs w:val="20"/>
        </w:rPr>
      </w:pPr>
      <w:r>
        <w:rPr>
          <w:rFonts w:ascii="r_ansi" w:hAnsi="r_ansi"/>
          <w:sz w:val="20"/>
          <w:szCs w:val="20"/>
        </w:rPr>
        <w:t>;;4.5;Accounts Receivable;**34,45,108,143,141,206,192,218,276,275,284,301**;Ma</w:t>
      </w:r>
    </w:p>
    <w:p w:rsidR="00545203" w:rsidRDefault="00545203" w:rsidP="00545203">
      <w:pPr>
        <w:autoSpaceDE w:val="0"/>
        <w:autoSpaceDN w:val="0"/>
        <w:rPr>
          <w:rFonts w:ascii="r_ansi" w:hAnsi="r_ansi"/>
          <w:sz w:val="20"/>
          <w:szCs w:val="20"/>
        </w:rPr>
      </w:pPr>
      <w:r>
        <w:rPr>
          <w:rFonts w:ascii="r_ansi" w:hAnsi="r_ansi"/>
          <w:sz w:val="20"/>
          <w:szCs w:val="20"/>
        </w:rPr>
        <w:t>r 20, 1995;Build 101</w:t>
      </w:r>
    </w:p>
    <w:p w:rsidR="00545203" w:rsidRDefault="00545203" w:rsidP="00545203">
      <w:pPr>
        <w:autoSpaceDE w:val="0"/>
        <w:autoSpaceDN w:val="0"/>
        <w:rPr>
          <w:rFonts w:ascii="r_ansi" w:hAnsi="r_ansi"/>
          <w:sz w:val="20"/>
          <w:szCs w:val="20"/>
        </w:rPr>
      </w:pPr>
      <w:r>
        <w:rPr>
          <w:rFonts w:ascii="r_ansi" w:hAnsi="r_ansi"/>
          <w:sz w:val="20"/>
          <w:szCs w:val="20"/>
        </w:rPr>
        <w:t>;;Per VA Directive 6402, this routine should not be modified.</w:t>
      </w:r>
    </w:p>
    <w:p w:rsidR="00545203" w:rsidRDefault="00545203" w:rsidP="00545203">
      <w:pPr>
        <w:autoSpaceDE w:val="0"/>
        <w:autoSpaceDN w:val="0"/>
        <w:rPr>
          <w:rFonts w:ascii="r_ansi" w:hAnsi="r_ansi"/>
          <w:sz w:val="20"/>
          <w:szCs w:val="20"/>
        </w:rPr>
      </w:pPr>
      <w:r>
        <w:rPr>
          <w:rFonts w:ascii="r_ansi" w:hAnsi="r_ansi"/>
          <w:sz w:val="20"/>
          <w:szCs w:val="20"/>
        </w:rPr>
        <w:t>HDR ;Head for Account profile</w:t>
      </w:r>
    </w:p>
    <w:p w:rsidR="00545203" w:rsidRDefault="00545203" w:rsidP="00545203">
      <w:pPr>
        <w:autoSpaceDE w:val="0"/>
        <w:autoSpaceDN w:val="0"/>
        <w:rPr>
          <w:rFonts w:ascii="r_ansi" w:hAnsi="r_ansi"/>
          <w:sz w:val="20"/>
          <w:szCs w:val="20"/>
        </w:rPr>
      </w:pPr>
      <w:r>
        <w:rPr>
          <w:rFonts w:ascii="r_ansi" w:hAnsi="r_ansi"/>
          <w:sz w:val="20"/>
          <w:szCs w:val="20"/>
        </w:rPr>
        <w:t>S X="",$P(X,"=",23)="" W @IOF,!,X,"   A c c o u n t   P r o f i l e   ",X</w:t>
      </w:r>
    </w:p>
    <w:p w:rsidR="00545203" w:rsidRDefault="00545203" w:rsidP="00545203">
      <w:pPr>
        <w:autoSpaceDE w:val="0"/>
        <w:autoSpaceDN w:val="0"/>
        <w:rPr>
          <w:rFonts w:ascii="r_ansi" w:hAnsi="r_ansi"/>
          <w:sz w:val="20"/>
          <w:szCs w:val="20"/>
        </w:rPr>
      </w:pPr>
      <w:r>
        <w:rPr>
          <w:rFonts w:ascii="r_ansi" w:hAnsi="r_ansi"/>
          <w:sz w:val="20"/>
          <w:szCs w:val="20"/>
        </w:rPr>
        <w:t>HDR1 N DMC,IBRX,RSN,TOP4,TOP6,DPTFLG,ACCTNUM,RCCV</w:t>
      </w:r>
    </w:p>
    <w:p w:rsidR="00545203" w:rsidRDefault="00545203" w:rsidP="00545203">
      <w:pPr>
        <w:autoSpaceDE w:val="0"/>
        <w:autoSpaceDN w:val="0"/>
        <w:rPr>
          <w:rFonts w:ascii="r_ansi" w:hAnsi="r_ansi"/>
          <w:sz w:val="20"/>
          <w:szCs w:val="20"/>
        </w:rPr>
      </w:pPr>
      <w:r>
        <w:rPr>
          <w:rFonts w:ascii="r_ansi" w:hAnsi="r_ansi"/>
          <w:sz w:val="20"/>
          <w:szCs w:val="20"/>
        </w:rPr>
        <w:t>S IBRX=0,DPTFLG=0</w:t>
      </w:r>
    </w:p>
    <w:p w:rsidR="00545203" w:rsidRDefault="00545203" w:rsidP="00545203">
      <w:pPr>
        <w:autoSpaceDE w:val="0"/>
        <w:autoSpaceDN w:val="0"/>
        <w:rPr>
          <w:rFonts w:ascii="r_ansi" w:hAnsi="r_ansi"/>
          <w:sz w:val="20"/>
          <w:szCs w:val="20"/>
        </w:rPr>
      </w:pPr>
      <w:r>
        <w:rPr>
          <w:rFonts w:ascii="r_ansi" w:hAnsi="r_ansi"/>
          <w:sz w:val="20"/>
          <w:szCs w:val="20"/>
        </w:rPr>
        <w:t>;</w:t>
      </w:r>
    </w:p>
    <w:p w:rsidR="00545203" w:rsidRDefault="00545203" w:rsidP="00545203">
      <w:pPr>
        <w:autoSpaceDE w:val="0"/>
        <w:autoSpaceDN w:val="0"/>
        <w:rPr>
          <w:rFonts w:ascii="r_ansi" w:hAnsi="r_ansi"/>
          <w:sz w:val="20"/>
          <w:szCs w:val="20"/>
        </w:rPr>
      </w:pPr>
      <w:r>
        <w:rPr>
          <w:rFonts w:ascii="r_ansi" w:hAnsi="r_ansi"/>
          <w:sz w:val="20"/>
          <w:szCs w:val="20"/>
        </w:rPr>
        <w:t>;Display new 'Statement Account Number" (Patch 206)</w:t>
      </w:r>
    </w:p>
    <w:p w:rsidR="00545203" w:rsidRDefault="00545203" w:rsidP="00545203">
      <w:pPr>
        <w:autoSpaceDE w:val="0"/>
        <w:autoSpaceDN w:val="0"/>
        <w:rPr>
          <w:rFonts w:ascii="r_ansi" w:hAnsi="r_ansi"/>
          <w:sz w:val="20"/>
          <w:szCs w:val="20"/>
        </w:rPr>
      </w:pPr>
      <w:r>
        <w:rPr>
          <w:rFonts w:ascii="r_ansi" w:hAnsi="r_ansi"/>
          <w:sz w:val="20"/>
          <w:szCs w:val="20"/>
        </w:rPr>
        <w:t>I PRCADB["DPT(" S DPTFLG=1,ACCTNUM=$$ACCT(PRCADB)</w:t>
      </w:r>
    </w:p>
    <w:p w:rsidR="00545203" w:rsidRDefault="00545203" w:rsidP="00545203">
      <w:pPr>
        <w:autoSpaceDE w:val="0"/>
        <w:autoSpaceDN w:val="0"/>
        <w:rPr>
          <w:rFonts w:ascii="r_ansi" w:hAnsi="r_ansi"/>
          <w:sz w:val="20"/>
          <w:szCs w:val="20"/>
        </w:rPr>
      </w:pPr>
      <w:r>
        <w:rPr>
          <w:rFonts w:ascii="r_ansi" w:hAnsi="r_ansi"/>
          <w:sz w:val="20"/>
          <w:szCs w:val="20"/>
        </w:rPr>
        <w:t>;</w:t>
      </w:r>
    </w:p>
    <w:p w:rsidR="00545203" w:rsidRDefault="00545203" w:rsidP="00545203">
      <w:pPr>
        <w:autoSpaceDE w:val="0"/>
        <w:autoSpaceDN w:val="0"/>
        <w:rPr>
          <w:rFonts w:ascii="r_ansi" w:hAnsi="r_ansi"/>
          <w:sz w:val="20"/>
          <w:szCs w:val="20"/>
        </w:rPr>
      </w:pPr>
      <w:r>
        <w:rPr>
          <w:rFonts w:ascii="r_ansi" w:hAnsi="r_ansi"/>
          <w:sz w:val="20"/>
          <w:szCs w:val="20"/>
        </w:rPr>
        <w:t>W !,$P(DEBT,"^",2) I DPTFLG!(PRCADB["VA(200,") S X=$S(PRCADB["DPT(":$P(^DPT(+P</w:t>
      </w:r>
    </w:p>
    <w:p w:rsidR="00545203" w:rsidRDefault="00545203" w:rsidP="00545203">
      <w:pPr>
        <w:autoSpaceDE w:val="0"/>
        <w:autoSpaceDN w:val="0"/>
        <w:rPr>
          <w:rFonts w:ascii="r_ansi" w:hAnsi="r_ansi"/>
          <w:sz w:val="20"/>
          <w:szCs w:val="20"/>
        </w:rPr>
      </w:pPr>
      <w:r>
        <w:rPr>
          <w:rFonts w:ascii="r_ansi" w:hAnsi="r_ansi"/>
          <w:sz w:val="20"/>
          <w:szCs w:val="20"/>
        </w:rPr>
        <w:t>RCADB,0),"^",9),1:$P($G(^VA(200,+PRCADB,1)),"^",9)) W " (",$E(X,1,3),"-",$E(X,4</w:t>
      </w:r>
    </w:p>
    <w:p w:rsidR="00545203" w:rsidRDefault="00545203" w:rsidP="00545203">
      <w:pPr>
        <w:autoSpaceDE w:val="0"/>
        <w:autoSpaceDN w:val="0"/>
        <w:rPr>
          <w:rFonts w:ascii="r_ansi" w:hAnsi="r_ansi"/>
          <w:sz w:val="20"/>
          <w:szCs w:val="20"/>
        </w:rPr>
      </w:pPr>
      <w:r>
        <w:rPr>
          <w:rFonts w:ascii="r_ansi" w:hAnsi="r_ansi"/>
          <w:sz w:val="20"/>
          <w:szCs w:val="20"/>
        </w:rPr>
        <w:lastRenderedPageBreak/>
        <w:t>,5),"-",$E(X,6,9),")"</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Enter RETURN to continue or '^' to exit: ^</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Enter message action (in IN basket): Ignore// ?</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Enter a code from the list.</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B      Backup                           Q      Query</w:t>
      </w:r>
    </w:p>
    <w:p w:rsidR="00545203" w:rsidRDefault="00545203" w:rsidP="00545203">
      <w:pPr>
        <w:autoSpaceDE w:val="0"/>
        <w:autoSpaceDN w:val="0"/>
        <w:rPr>
          <w:rFonts w:ascii="r_ansi" w:hAnsi="r_ansi"/>
          <w:sz w:val="20"/>
          <w:szCs w:val="20"/>
        </w:rPr>
      </w:pPr>
      <w:r>
        <w:rPr>
          <w:rFonts w:ascii="r_ansi" w:hAnsi="r_ansi"/>
          <w:sz w:val="20"/>
          <w:szCs w:val="20"/>
        </w:rPr>
        <w:t>BR     Print to the Browser             Q xxx  Query recipient(s) xxx</w:t>
      </w:r>
    </w:p>
    <w:p w:rsidR="00545203" w:rsidRDefault="00545203" w:rsidP="00545203">
      <w:pPr>
        <w:autoSpaceDE w:val="0"/>
        <w:autoSpaceDN w:val="0"/>
        <w:rPr>
          <w:rFonts w:ascii="r_ansi" w:hAnsi="r_ansi"/>
          <w:sz w:val="20"/>
          <w:szCs w:val="20"/>
        </w:rPr>
      </w:pPr>
      <w:r>
        <w:rPr>
          <w:rFonts w:ascii="r_ansi" w:hAnsi="r_ansi"/>
          <w:sz w:val="20"/>
          <w:szCs w:val="20"/>
        </w:rPr>
        <w:t>C      Copy                             QC     Query Current</w:t>
      </w:r>
    </w:p>
    <w:p w:rsidR="00545203" w:rsidRDefault="00545203" w:rsidP="00545203">
      <w:pPr>
        <w:autoSpaceDE w:val="0"/>
        <w:autoSpaceDN w:val="0"/>
        <w:rPr>
          <w:rFonts w:ascii="r_ansi" w:hAnsi="r_ansi"/>
          <w:sz w:val="20"/>
          <w:szCs w:val="20"/>
        </w:rPr>
      </w:pPr>
      <w:r>
        <w:rPr>
          <w:rFonts w:ascii="r_ansi" w:hAnsi="r_ansi"/>
          <w:sz w:val="20"/>
          <w:szCs w:val="20"/>
        </w:rPr>
        <w:t>D      Delete                           QD     Query Detailed</w:t>
      </w:r>
    </w:p>
    <w:p w:rsidR="00545203" w:rsidRDefault="00545203" w:rsidP="00545203">
      <w:pPr>
        <w:autoSpaceDE w:val="0"/>
        <w:autoSpaceDN w:val="0"/>
        <w:rPr>
          <w:rFonts w:ascii="r_ansi" w:hAnsi="r_ansi"/>
          <w:sz w:val="20"/>
          <w:szCs w:val="20"/>
        </w:rPr>
      </w:pPr>
      <w:r>
        <w:rPr>
          <w:rFonts w:ascii="r_ansi" w:hAnsi="r_ansi"/>
          <w:sz w:val="20"/>
          <w:szCs w:val="20"/>
        </w:rPr>
        <w:t>E      Edit                             QN     Query Network</w:t>
      </w:r>
    </w:p>
    <w:p w:rsidR="00545203" w:rsidRDefault="00545203" w:rsidP="00545203">
      <w:pPr>
        <w:autoSpaceDE w:val="0"/>
        <w:autoSpaceDN w:val="0"/>
        <w:rPr>
          <w:rFonts w:ascii="r_ansi" w:hAnsi="r_ansi"/>
          <w:sz w:val="20"/>
          <w:szCs w:val="20"/>
        </w:rPr>
      </w:pPr>
      <w:r>
        <w:rPr>
          <w:rFonts w:ascii="r_ansi" w:hAnsi="r_ansi"/>
          <w:sz w:val="20"/>
          <w:szCs w:val="20"/>
        </w:rPr>
        <w:t>F      Forward                          QNC    Query Not Current</w:t>
      </w:r>
    </w:p>
    <w:p w:rsidR="00545203" w:rsidRDefault="00545203" w:rsidP="00545203">
      <w:pPr>
        <w:autoSpaceDE w:val="0"/>
        <w:autoSpaceDN w:val="0"/>
        <w:rPr>
          <w:rFonts w:ascii="r_ansi" w:hAnsi="r_ansi"/>
          <w:sz w:val="20"/>
          <w:szCs w:val="20"/>
        </w:rPr>
      </w:pPr>
      <w:r>
        <w:rPr>
          <w:rFonts w:ascii="r_ansi" w:hAnsi="r_ansi"/>
          <w:sz w:val="20"/>
          <w:szCs w:val="20"/>
        </w:rPr>
        <w:t>H      Headerless Print                 QT     Query Terminated</w:t>
      </w:r>
    </w:p>
    <w:p w:rsidR="00545203" w:rsidRDefault="00545203" w:rsidP="00545203">
      <w:pPr>
        <w:autoSpaceDE w:val="0"/>
        <w:autoSpaceDN w:val="0"/>
        <w:rPr>
          <w:rFonts w:ascii="r_ansi" w:hAnsi="r_ansi"/>
          <w:sz w:val="20"/>
          <w:szCs w:val="20"/>
        </w:rPr>
      </w:pPr>
      <w:r>
        <w:rPr>
          <w:rFonts w:ascii="r_ansi" w:hAnsi="r_ansi"/>
          <w:sz w:val="20"/>
          <w:szCs w:val="20"/>
        </w:rPr>
        <w:t>HG     Help:Group Information           R      Reply</w:t>
      </w:r>
    </w:p>
    <w:p w:rsidR="00545203" w:rsidRDefault="00545203" w:rsidP="00545203">
      <w:pPr>
        <w:autoSpaceDE w:val="0"/>
        <w:autoSpaceDN w:val="0"/>
        <w:rPr>
          <w:rFonts w:ascii="r_ansi" w:hAnsi="r_ansi"/>
          <w:sz w:val="20"/>
          <w:szCs w:val="20"/>
        </w:rPr>
      </w:pPr>
      <w:r>
        <w:rPr>
          <w:rFonts w:ascii="r_ansi" w:hAnsi="r_ansi"/>
          <w:sz w:val="20"/>
          <w:szCs w:val="20"/>
        </w:rPr>
        <w:t>HU     Help:User Information            RI     Reply and Include responses</w:t>
      </w:r>
    </w:p>
    <w:p w:rsidR="00545203" w:rsidRDefault="00545203" w:rsidP="00545203">
      <w:pPr>
        <w:autoSpaceDE w:val="0"/>
        <w:autoSpaceDN w:val="0"/>
        <w:rPr>
          <w:rFonts w:ascii="r_ansi" w:hAnsi="r_ansi"/>
          <w:sz w:val="20"/>
          <w:szCs w:val="20"/>
        </w:rPr>
      </w:pPr>
      <w:r>
        <w:rPr>
          <w:rFonts w:ascii="r_ansi" w:hAnsi="r_ansi"/>
          <w:sz w:val="20"/>
          <w:szCs w:val="20"/>
        </w:rPr>
        <w:t>I      Ignore                           S      Save</w:t>
      </w:r>
    </w:p>
    <w:p w:rsidR="00545203" w:rsidRDefault="00545203" w:rsidP="00545203">
      <w:pPr>
        <w:autoSpaceDE w:val="0"/>
        <w:autoSpaceDN w:val="0"/>
        <w:rPr>
          <w:rFonts w:ascii="r_ansi" w:hAnsi="r_ansi"/>
          <w:sz w:val="20"/>
          <w:szCs w:val="20"/>
        </w:rPr>
      </w:pPr>
      <w:r>
        <w:rPr>
          <w:rFonts w:ascii="r_ansi" w:hAnsi="r_ansi"/>
          <w:sz w:val="20"/>
          <w:szCs w:val="20"/>
        </w:rPr>
        <w:t>IN     Information only                 T      Terminate</w:t>
      </w:r>
    </w:p>
    <w:p w:rsidR="00545203" w:rsidRDefault="00545203" w:rsidP="00545203">
      <w:pPr>
        <w:autoSpaceDE w:val="0"/>
        <w:autoSpaceDN w:val="0"/>
        <w:rPr>
          <w:rFonts w:ascii="r_ansi" w:hAnsi="r_ansi"/>
          <w:sz w:val="20"/>
          <w:szCs w:val="20"/>
        </w:rPr>
      </w:pPr>
      <w:r>
        <w:rPr>
          <w:rFonts w:ascii="r_ansi" w:hAnsi="r_ansi"/>
          <w:sz w:val="20"/>
          <w:szCs w:val="20"/>
        </w:rPr>
        <w:t>L      Later                            V      Vaporize date edit</w:t>
      </w:r>
    </w:p>
    <w:p w:rsidR="00545203" w:rsidRDefault="00545203" w:rsidP="00545203">
      <w:pPr>
        <w:autoSpaceDE w:val="0"/>
        <w:autoSpaceDN w:val="0"/>
        <w:rPr>
          <w:rFonts w:ascii="r_ansi" w:hAnsi="r_ansi"/>
          <w:sz w:val="20"/>
          <w:szCs w:val="20"/>
        </w:rPr>
      </w:pPr>
      <w:r>
        <w:rPr>
          <w:rFonts w:ascii="r_ansi" w:hAnsi="r_ansi"/>
          <w:sz w:val="20"/>
          <w:szCs w:val="20"/>
        </w:rPr>
        <w:t>N      New                              W      Write</w:t>
      </w:r>
    </w:p>
    <w:p w:rsidR="00545203" w:rsidRDefault="00545203" w:rsidP="00545203">
      <w:pPr>
        <w:autoSpaceDE w:val="0"/>
        <w:autoSpaceDN w:val="0"/>
        <w:rPr>
          <w:rFonts w:ascii="r_ansi" w:hAnsi="r_ansi"/>
          <w:sz w:val="20"/>
          <w:szCs w:val="20"/>
        </w:rPr>
      </w:pPr>
      <w:r>
        <w:rPr>
          <w:rFonts w:ascii="r_ansi" w:hAnsi="r_ansi"/>
          <w:sz w:val="20"/>
          <w:szCs w:val="20"/>
        </w:rPr>
        <w:t>P      Print                            X      Xtract PackMan</w:t>
      </w:r>
    </w:p>
    <w:p w:rsidR="00545203" w:rsidRDefault="00545203" w:rsidP="00545203">
      <w:pPr>
        <w:autoSpaceDE w:val="0"/>
        <w:autoSpaceDN w:val="0"/>
        <w:rPr>
          <w:rFonts w:ascii="r_ansi" w:hAnsi="r_ansi"/>
          <w:sz w:val="20"/>
          <w:szCs w:val="20"/>
        </w:rPr>
      </w:pPr>
    </w:p>
    <w:p w:rsidR="00545203" w:rsidRDefault="00545203" w:rsidP="00545203">
      <w:pPr>
        <w:autoSpaceDE w:val="0"/>
        <w:autoSpaceDN w:val="0"/>
        <w:rPr>
          <w:rFonts w:ascii="r_ansi" w:hAnsi="r_ansi"/>
          <w:sz w:val="20"/>
          <w:szCs w:val="20"/>
        </w:rPr>
      </w:pPr>
      <w:r>
        <w:rPr>
          <w:rFonts w:ascii="r_ansi" w:hAnsi="r_ansi"/>
          <w:sz w:val="20"/>
          <w:szCs w:val="20"/>
        </w:rPr>
        <w:t xml:space="preserve">Enter message action (in IN basket): </w:t>
      </w:r>
      <w:r>
        <w:rPr>
          <w:rFonts w:ascii="r_ansi" w:hAnsi="r_ansi"/>
          <w:sz w:val="20"/>
          <w:szCs w:val="20"/>
          <w:highlight w:val="yellow"/>
        </w:rPr>
        <w:t>Ignore// Xtract PackMan</w:t>
      </w:r>
    </w:p>
    <w:p w:rsidR="00545203" w:rsidRDefault="00545203" w:rsidP="00545203">
      <w:pPr>
        <w:autoSpaceDE w:val="0"/>
        <w:autoSpaceDN w:val="0"/>
        <w:rPr>
          <w:rFonts w:ascii="r_ansi" w:hAnsi="r_ansi"/>
          <w:sz w:val="20"/>
          <w:szCs w:val="20"/>
        </w:rPr>
      </w:pPr>
      <w:r>
        <w:rPr>
          <w:rFonts w:ascii="r_ansi" w:hAnsi="r_ansi"/>
          <w:sz w:val="20"/>
          <w:szCs w:val="20"/>
        </w:rPr>
        <w:t>Select PackMan function: ?</w:t>
      </w:r>
    </w:p>
    <w:p w:rsidR="00545203" w:rsidRDefault="00545203" w:rsidP="00545203">
      <w:pPr>
        <w:autoSpaceDE w:val="0"/>
        <w:autoSpaceDN w:val="0"/>
        <w:rPr>
          <w:rFonts w:ascii="r_ansi" w:hAnsi="r_ansi"/>
          <w:sz w:val="20"/>
          <w:szCs w:val="20"/>
        </w:rPr>
      </w:pPr>
      <w:r>
        <w:rPr>
          <w:rFonts w:ascii="r_ansi" w:hAnsi="r_ansi"/>
          <w:sz w:val="20"/>
          <w:szCs w:val="20"/>
        </w:rPr>
        <w:t>    Answer with PackMan function NUMBER, or NAME</w:t>
      </w:r>
    </w:p>
    <w:p w:rsidR="00545203" w:rsidRDefault="00545203" w:rsidP="00545203">
      <w:pPr>
        <w:autoSpaceDE w:val="0"/>
        <w:autoSpaceDN w:val="0"/>
        <w:rPr>
          <w:rFonts w:ascii="r_ansi" w:hAnsi="r_ansi"/>
          <w:sz w:val="20"/>
          <w:szCs w:val="20"/>
        </w:rPr>
      </w:pPr>
      <w:r>
        <w:rPr>
          <w:rFonts w:ascii="r_ansi" w:hAnsi="r_ansi"/>
          <w:sz w:val="20"/>
          <w:szCs w:val="20"/>
        </w:rPr>
        <w:t>   Choose from:</w:t>
      </w:r>
    </w:p>
    <w:p w:rsidR="00545203" w:rsidRDefault="00545203" w:rsidP="00545203">
      <w:pPr>
        <w:autoSpaceDE w:val="0"/>
        <w:autoSpaceDN w:val="0"/>
        <w:rPr>
          <w:rFonts w:ascii="r_ansi" w:hAnsi="r_ansi"/>
          <w:sz w:val="20"/>
          <w:szCs w:val="20"/>
        </w:rPr>
      </w:pPr>
      <w:r>
        <w:rPr>
          <w:rFonts w:ascii="r_ansi" w:hAnsi="r_ansi"/>
          <w:sz w:val="20"/>
          <w:szCs w:val="20"/>
        </w:rPr>
        <w:t>   1            ROUTINE LOAD</w:t>
      </w:r>
    </w:p>
    <w:p w:rsidR="00545203" w:rsidRDefault="00545203" w:rsidP="00545203">
      <w:pPr>
        <w:autoSpaceDE w:val="0"/>
        <w:autoSpaceDN w:val="0"/>
        <w:rPr>
          <w:rFonts w:ascii="r_ansi" w:hAnsi="r_ansi"/>
          <w:sz w:val="20"/>
          <w:szCs w:val="20"/>
        </w:rPr>
      </w:pPr>
      <w:r>
        <w:rPr>
          <w:rFonts w:ascii="r_ansi" w:hAnsi="r_ansi"/>
          <w:sz w:val="20"/>
          <w:szCs w:val="20"/>
        </w:rPr>
        <w:t>   2            GLOBAL LOAD</w:t>
      </w:r>
    </w:p>
    <w:p w:rsidR="00545203" w:rsidRDefault="00545203" w:rsidP="00545203">
      <w:pPr>
        <w:autoSpaceDE w:val="0"/>
        <w:autoSpaceDN w:val="0"/>
        <w:rPr>
          <w:rFonts w:ascii="r_ansi" w:hAnsi="r_ansi"/>
          <w:sz w:val="20"/>
          <w:szCs w:val="20"/>
        </w:rPr>
      </w:pPr>
      <w:r>
        <w:rPr>
          <w:rFonts w:ascii="r_ansi" w:hAnsi="r_ansi"/>
          <w:sz w:val="20"/>
          <w:szCs w:val="20"/>
        </w:rPr>
        <w:t>   3            PACKAGE LOAD</w:t>
      </w:r>
    </w:p>
    <w:p w:rsidR="00545203" w:rsidRDefault="00545203" w:rsidP="00545203">
      <w:pPr>
        <w:autoSpaceDE w:val="0"/>
        <w:autoSpaceDN w:val="0"/>
        <w:rPr>
          <w:rFonts w:ascii="r_ansi" w:hAnsi="r_ansi"/>
          <w:sz w:val="20"/>
          <w:szCs w:val="20"/>
        </w:rPr>
      </w:pPr>
      <w:r>
        <w:rPr>
          <w:rFonts w:ascii="r_ansi" w:hAnsi="r_ansi"/>
          <w:sz w:val="20"/>
          <w:szCs w:val="20"/>
        </w:rPr>
        <w:t>   4            SUMMARIZE MESSAGE</w:t>
      </w:r>
    </w:p>
    <w:p w:rsidR="00545203" w:rsidRDefault="00545203" w:rsidP="00545203">
      <w:pPr>
        <w:autoSpaceDE w:val="0"/>
        <w:autoSpaceDN w:val="0"/>
        <w:rPr>
          <w:rFonts w:ascii="r_ansi" w:hAnsi="r_ansi"/>
          <w:sz w:val="20"/>
          <w:szCs w:val="20"/>
        </w:rPr>
      </w:pPr>
      <w:r>
        <w:rPr>
          <w:rFonts w:ascii="r_ansi" w:hAnsi="r_ansi"/>
          <w:sz w:val="20"/>
          <w:szCs w:val="20"/>
        </w:rPr>
        <w:t>   5            PRINT MESSAGE</w:t>
      </w:r>
    </w:p>
    <w:p w:rsidR="00545203" w:rsidRDefault="00545203" w:rsidP="00545203">
      <w:pPr>
        <w:autoSpaceDE w:val="0"/>
        <w:autoSpaceDN w:val="0"/>
        <w:rPr>
          <w:rFonts w:ascii="r_ansi" w:hAnsi="r_ansi"/>
          <w:sz w:val="20"/>
          <w:szCs w:val="20"/>
        </w:rPr>
      </w:pPr>
      <w:r>
        <w:rPr>
          <w:rFonts w:ascii="r_ansi" w:hAnsi="r_ansi"/>
          <w:sz w:val="20"/>
          <w:szCs w:val="20"/>
        </w:rPr>
        <w:t xml:space="preserve">   </w:t>
      </w:r>
      <w:r>
        <w:rPr>
          <w:rFonts w:ascii="r_ansi" w:hAnsi="r_ansi"/>
          <w:sz w:val="20"/>
          <w:szCs w:val="20"/>
          <w:highlight w:val="yellow"/>
        </w:rPr>
        <w:t>6            INSTALL/CHECK MESSAGE</w:t>
      </w:r>
    </w:p>
    <w:p w:rsidR="00545203" w:rsidRDefault="00545203" w:rsidP="00545203">
      <w:pPr>
        <w:autoSpaceDE w:val="0"/>
        <w:autoSpaceDN w:val="0"/>
        <w:rPr>
          <w:rFonts w:ascii="r_ansi" w:hAnsi="r_ansi"/>
          <w:sz w:val="20"/>
          <w:szCs w:val="20"/>
        </w:rPr>
      </w:pPr>
      <w:r>
        <w:rPr>
          <w:rFonts w:ascii="r_ansi" w:hAnsi="r_ansi"/>
          <w:sz w:val="20"/>
          <w:szCs w:val="20"/>
        </w:rPr>
        <w:t>   7            INSTALL SELECTED ROUTINE(S)</w:t>
      </w:r>
    </w:p>
    <w:p w:rsidR="00545203" w:rsidRDefault="00545203" w:rsidP="00545203">
      <w:pPr>
        <w:autoSpaceDE w:val="0"/>
        <w:autoSpaceDN w:val="0"/>
        <w:rPr>
          <w:rFonts w:ascii="r_ansi" w:hAnsi="r_ansi"/>
          <w:sz w:val="20"/>
          <w:szCs w:val="20"/>
        </w:rPr>
      </w:pPr>
      <w:r>
        <w:rPr>
          <w:rFonts w:ascii="r_ansi" w:hAnsi="r_ansi"/>
          <w:sz w:val="20"/>
          <w:szCs w:val="20"/>
        </w:rPr>
        <w:t>   8            TEXT PRINT/DISPLAY</w:t>
      </w:r>
    </w:p>
    <w:p w:rsidR="00545203" w:rsidRDefault="00545203" w:rsidP="00545203">
      <w:pPr>
        <w:autoSpaceDE w:val="0"/>
        <w:autoSpaceDN w:val="0"/>
        <w:rPr>
          <w:rFonts w:ascii="r_ansi" w:hAnsi="r_ansi"/>
          <w:sz w:val="20"/>
          <w:szCs w:val="20"/>
        </w:rPr>
      </w:pPr>
      <w:r>
        <w:rPr>
          <w:rFonts w:ascii="r_ansi" w:hAnsi="r_ansi"/>
          <w:sz w:val="20"/>
          <w:szCs w:val="20"/>
        </w:rPr>
        <w:t>   9            COMPARE MESSAGE</w:t>
      </w:r>
    </w:p>
    <w:p w:rsidR="00545203" w:rsidRDefault="00545203" w:rsidP="00545203">
      <w:pPr>
        <w:autoSpaceDE w:val="0"/>
        <w:autoSpaceDN w:val="0"/>
        <w:rPr>
          <w:rFonts w:ascii="r_ansi" w:hAnsi="r_ansi"/>
          <w:sz w:val="20"/>
          <w:szCs w:val="20"/>
        </w:rPr>
      </w:pPr>
      <w:r>
        <w:rPr>
          <w:rFonts w:ascii="r_ansi" w:hAnsi="r_ansi"/>
          <w:sz w:val="20"/>
          <w:szCs w:val="20"/>
        </w:rPr>
        <w:t xml:space="preserve">    </w:t>
      </w:r>
    </w:p>
    <w:p w:rsidR="00545203" w:rsidRDefault="00545203" w:rsidP="00545203">
      <w:pPr>
        <w:rPr>
          <w:color w:val="1F497D"/>
        </w:rPr>
      </w:pPr>
      <w:r>
        <w:rPr>
          <w:rFonts w:ascii="r_ansi" w:hAnsi="r_ansi"/>
          <w:sz w:val="20"/>
          <w:szCs w:val="20"/>
        </w:rPr>
        <w:t>Select PackMan function:</w:t>
      </w:r>
    </w:p>
    <w:p w:rsidR="00A820C4" w:rsidRDefault="00A820C4">
      <w:pPr>
        <w:rPr>
          <w:color w:val="1F497D"/>
        </w:rPr>
      </w:pPr>
      <w:r>
        <w:rPr>
          <w:color w:val="1F497D"/>
        </w:rPr>
        <w:br w:type="page"/>
      </w:r>
    </w:p>
    <w:p w:rsidR="00C70934" w:rsidRDefault="00C70934" w:rsidP="00C70934">
      <w:pPr>
        <w:pStyle w:val="Heading1"/>
      </w:pPr>
      <w:bookmarkStart w:id="78" w:name="_Toc401105708"/>
      <w:bookmarkStart w:id="79" w:name="_Toc436661282"/>
      <w:r>
        <w:lastRenderedPageBreak/>
        <w:t>Appendi</w:t>
      </w:r>
      <w:r w:rsidR="00C71F32">
        <w:t>x A – Patch Description WEB</w:t>
      </w:r>
      <w:r w:rsidR="00B42598">
        <w:t>*1</w:t>
      </w:r>
      <w:r>
        <w:t>*1</w:t>
      </w:r>
      <w:bookmarkEnd w:id="78"/>
      <w:bookmarkEnd w:id="79"/>
    </w:p>
    <w:p w:rsidR="00AE045E" w:rsidRPr="00AE045E" w:rsidRDefault="00AE045E" w:rsidP="00AE045E">
      <w:pPr>
        <w:rPr>
          <w:rFonts w:ascii="Consolas" w:hAnsi="Consolas" w:cs="Consolas"/>
          <w:sz w:val="18"/>
          <w:szCs w:val="20"/>
        </w:rPr>
      </w:pPr>
      <w:r w:rsidRPr="00AE045E">
        <w:rPr>
          <w:rFonts w:ascii="Consolas" w:hAnsi="Consolas" w:cs="Consolas"/>
          <w:sz w:val="18"/>
          <w:szCs w:val="20"/>
        </w:rPr>
        <w:t>4:32 PM 11/5/2015VistA Patch Display                                                   Page: 1</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Run Date: NOV 05, 2015                      Designation: WEBP*1*1</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Package : PATIENT CENTERED MANAGEMENT MODULEPriority   : MANDATORY</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Version : 1                                 Status     : COMPLETE/NOT RELEASED</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r w:rsidRPr="00AE045E">
        <w:rPr>
          <w:rFonts w:ascii="Consolas" w:hAnsi="Consolas" w:cs="Consolas"/>
          <w:sz w:val="18"/>
          <w:szCs w:val="20"/>
        </w:rPr>
        <w:t>Subject:  PATIENT-CENTERED MANAGEMENT MODULE (PCMM) WEB</w:t>
      </w: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r w:rsidRPr="00AE045E">
        <w:rPr>
          <w:rFonts w:ascii="Consolas" w:hAnsi="Consolas" w:cs="Consolas"/>
          <w:sz w:val="18"/>
          <w:szCs w:val="20"/>
        </w:rPr>
        <w:t>Category:  INFORMATIONAL</w:t>
      </w: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r w:rsidRPr="00AE045E">
        <w:rPr>
          <w:rFonts w:ascii="Consolas" w:hAnsi="Consolas" w:cs="Consolas"/>
          <w:sz w:val="18"/>
          <w:szCs w:val="20"/>
        </w:rPr>
        <w:t>Description: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This is the informational patch for the release of the new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Patient-Centered Management Module (PCMM) Web application.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RELEASE INFORMATION: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PCMM Web is a portlet that runs inside the Clinical Information Support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System (CISS) portal.  The Clinical Information Support System (CISS) is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a web-based portal application that provides a central interface for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users to access information and applications necessary for their role.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The applications accessed through CISS are called partner systems.  PCMM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Web is a partner system to CISS.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In order to fully support a team based, patient-centric approach to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healthcare delivery, enhancements to PCMM have been developed which allow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a team to be formed and aligned around a patient. These, include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providers residing in multiple VA sites and in non-VA settings to enable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care coordination and communication.   The software supports automated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data collection for management metrics and analysis related to access,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workload, and panel management.  VHA's model of team-based care is known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as the Patient-Aligned Care Team (PACT).  The goal is to evolve and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replace existing PCMM software with functionality that identifies all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team members and specialists (VA and non-VA) involved in the care of the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patient, as well as their contact information and provide modalities to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facilitate provider-provider communication.  This new PACT Management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Module is known as PCMM Web.  According to the PCMM Modification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Workgroup, the relationship between the patient and his/her Primary Care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Provider (PCP) will help to enhance patient care and the treatment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process.  Patients who regularly visit the same PCP receive better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healthcare and utilize fewer healthcare resources because of the PCP's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ability to treat patients more efficiently and effectively.</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There are three VistA patches associated with release of PCMM Web.  These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patches are required and support PCMM Web interactions with VistA and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CPRS.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SD*5.3*620 - PCMM DATA EXTRACTS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SD*5.3*603 - PCMM WEB LEGACY CHANGES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OR*3.0*387 - PCMM Web TEAM DISPLAY ENHANCEMENTS TO CPRS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SOFTWARE CHANGES: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PCMM Web is a web-based application. Changes will be applied to the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production servers and will be immediately available to the users. No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changes at the local site are required for this release.</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lastRenderedPageBreak/>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SYSTEM REQUIREMENTS: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SOFTWARE RETRIEVAL:</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The PCMM Web application can be accessed directly from Internet Explorer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(IE).  All installations will occur on the single national enterprise web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server.</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Test Sites: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Memphis VAMC - Memphis, TN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Iron Mountain VAMC - Iron Mountain MI</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VA West Los Angeles HCS  - Los Angeles, CA</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Portland VAMC - Portland, OR</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Documentation: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Title                            File Name                  FTP Mode</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Installation Guide               SD_53_603_IG.PDF           binary</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SD Release Notes                 SD_53_603_RN.PDF           binary</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User Guide                       SD_53_603_UM.PDF           binary</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OR Release Notes                 OR_30_387_RN.PDF           binary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Documentation Retrieval Instructions: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The files listed above will be obtainable via FTP.  The preferred method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will be to FTP the files from:</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DA7A89" w:rsidRDefault="00DA7A89" w:rsidP="00AE045E">
      <w:r>
        <w:rPr>
          <w:highlight w:val="yellow"/>
        </w:rPr>
        <w:t>REDACTED</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This transmits the files from the first available FTP server.  Sites may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elect to retrieve manuals directly from a specific server as follows:</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CIO FIELD OFFICE         FTP ADDRESS                 DIRECTORY</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DA7A89" w:rsidRDefault="00DA7A89" w:rsidP="00AE045E">
      <w:r>
        <w:rPr>
          <w:highlight w:val="yellow"/>
        </w:rPr>
        <w:t>REDACTED</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Documentation can also be found on the VA Software Documentation Library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at: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http://www4.va.gov/vdl/</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Patch Installation: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There is no local VistA installation for PCMM Web. All installations will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be done on the national web server.</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Supporting VistA patches are required.  See the PCMM Web-VistA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Installation Guide.</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ADDITIONAL INFORMATION: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If you have any questions concerning the implementation of this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application, please contact the VA Service Desk at 1-888-596-4357 or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directly log a Remedy ticket via Remedy Requester application using the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lastRenderedPageBreak/>
        <w:t>category: Applications-HealtheVet-Vista, and type, PCMM Web.</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Any changes or impacts to this package/installation will be reported on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this message.</w:t>
      </w: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r w:rsidRPr="00AE045E">
        <w:rPr>
          <w:rFonts w:ascii="Consolas" w:hAnsi="Consolas" w:cs="Consolas"/>
          <w:sz w:val="18"/>
          <w:szCs w:val="20"/>
        </w:rPr>
        <w:t>Routine Information:</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r w:rsidRPr="00AE045E">
        <w:rPr>
          <w:rFonts w:ascii="Consolas" w:hAnsi="Consolas" w:cs="Consolas"/>
          <w:sz w:val="18"/>
          <w:szCs w:val="20"/>
        </w:rPr>
        <w:t>No routines included.</w:t>
      </w: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p>
    <w:p w:rsidR="00AE045E" w:rsidRPr="00AE045E" w:rsidRDefault="00AE045E" w:rsidP="00AE045E">
      <w:pPr>
        <w:rPr>
          <w:rFonts w:ascii="Consolas" w:hAnsi="Consolas" w:cs="Consolas"/>
          <w:sz w:val="18"/>
          <w:szCs w:val="20"/>
        </w:rPr>
      </w:pPr>
      <w:r w:rsidRPr="00AE045E">
        <w:rPr>
          <w:rFonts w:ascii="Consolas" w:hAnsi="Consolas" w:cs="Consolas"/>
          <w:sz w:val="18"/>
          <w:szCs w:val="20"/>
        </w:rPr>
        <w:t>=============================================================================</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User Information:  </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Entered By  :   THOMPSON,ANDREW R    Date Entered  :   AUG 13,2014</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Completed By:   YARLAGADDA,MADHAVI   Date Completed:   NOV  5,2015</w:t>
      </w:r>
    </w:p>
    <w:p w:rsidR="00AE045E" w:rsidRPr="00AE045E" w:rsidRDefault="00AE045E" w:rsidP="00AE045E">
      <w:pPr>
        <w:rPr>
          <w:rFonts w:ascii="Consolas" w:hAnsi="Consolas" w:cs="Consolas"/>
          <w:sz w:val="18"/>
          <w:szCs w:val="20"/>
        </w:rPr>
      </w:pPr>
      <w:r w:rsidRPr="00AE045E">
        <w:rPr>
          <w:rFonts w:ascii="Consolas" w:hAnsi="Consolas" w:cs="Consolas"/>
          <w:sz w:val="18"/>
          <w:szCs w:val="20"/>
        </w:rPr>
        <w:t xml:space="preserve">  Released By :                        Date Released :   </w:t>
      </w:r>
    </w:p>
    <w:p w:rsidR="000513FB" w:rsidRPr="00AE045E" w:rsidRDefault="00AE045E" w:rsidP="00AE045E">
      <w:pPr>
        <w:rPr>
          <w:rFonts w:ascii="Consolas" w:hAnsi="Consolas" w:cs="Consolas"/>
          <w:sz w:val="18"/>
          <w:szCs w:val="20"/>
        </w:rPr>
      </w:pPr>
      <w:r w:rsidRPr="00AE045E">
        <w:rPr>
          <w:rFonts w:ascii="Consolas" w:hAnsi="Consolas" w:cs="Consolas"/>
          <w:sz w:val="18"/>
          <w:szCs w:val="20"/>
        </w:rPr>
        <w:t>=============================================================================</w:t>
      </w:r>
    </w:p>
    <w:p w:rsidR="00B5480F" w:rsidRDefault="00B5480F" w:rsidP="00B5480F">
      <w:pPr>
        <w:rPr>
          <w:sz w:val="20"/>
          <w:szCs w:val="20"/>
        </w:rPr>
      </w:pPr>
    </w:p>
    <w:p w:rsidR="008361C3" w:rsidRPr="003F0F45" w:rsidRDefault="008361C3" w:rsidP="008361C3">
      <w:pPr>
        <w:pStyle w:val="Heading1"/>
      </w:pPr>
      <w:bookmarkStart w:id="80" w:name="_Toc436661283"/>
      <w:r>
        <w:t>Appendix B –</w:t>
      </w:r>
      <w:r w:rsidR="00C71F32">
        <w:t xml:space="preserve"> Patch Description WEB</w:t>
      </w:r>
      <w:r>
        <w:t>*1*2</w:t>
      </w:r>
      <w:bookmarkEnd w:id="80"/>
    </w:p>
    <w:p w:rsidR="008361C3" w:rsidRPr="008361C3" w:rsidRDefault="008361C3" w:rsidP="008361C3">
      <w:pPr>
        <w:rPr>
          <w:rFonts w:ascii="Consolas" w:hAnsi="Consolas" w:cs="Consolas"/>
          <w:sz w:val="20"/>
          <w:szCs w:val="20"/>
        </w:rPr>
      </w:pPr>
      <w:r w:rsidRPr="008361C3">
        <w:rPr>
          <w:rFonts w:ascii="Consolas" w:hAnsi="Consolas" w:cs="Consolas"/>
          <w:sz w:val="20"/>
          <w:szCs w:val="20"/>
        </w:rPr>
        <w:t>VistA Patch Display                                                   Page: 1</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Run Date: SEP 24, 2015                      Designation: WEBP*1*2  TEST v1</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Package : PATIENT CENTERED MANAGEMENT MODULEPriority   : MANDATORY</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Version : 1                                 Status     : UNDER DEVELOPMENT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r w:rsidRPr="008361C3">
        <w:rPr>
          <w:rFonts w:ascii="Consolas" w:hAnsi="Consolas" w:cs="Consolas"/>
          <w:sz w:val="20"/>
          <w:szCs w:val="20"/>
        </w:rPr>
        <w:t>Subject:  PATIENT-CENTERED MANAGEMENT MODULE (PCMM) WEB APPLICATION, VERSION 1.1</w:t>
      </w: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r w:rsidRPr="008361C3">
        <w:rPr>
          <w:rFonts w:ascii="Consolas" w:hAnsi="Consolas" w:cs="Consolas"/>
          <w:sz w:val="20"/>
          <w:szCs w:val="20"/>
        </w:rPr>
        <w:t>Category:  INFORMATIONAL</w:t>
      </w: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r w:rsidRPr="008361C3">
        <w:rPr>
          <w:rFonts w:ascii="Consolas" w:hAnsi="Consolas" w:cs="Consolas"/>
          <w:sz w:val="20"/>
          <w:szCs w:val="20"/>
        </w:rPr>
        <w:t>Description: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The Patient-Centered Management Module (PCMM) Web application version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WEBP-1.2 provides several upgrades and enhancements for the national</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release of PCMM Web.</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Enhancements: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NON-VA CARE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Functionality to capture non-va care has been added in WEBP*1*2.</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Provide the ability to capture, view, and manage Non-VA Providers that are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providing Non-VA Care (formerly Fee Basis) to the patient through the VA.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Non-VA Care consists of three categories: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-Veteran's Choice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-Community Nursing Home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-Veteran State Home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New Menus in PCMMWeb will allow a user to search for Non-VA Providers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and Non-VA practices. Users will be required to assign a Non-VA Practice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to a Non-VA Provider and then to the patient.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lastRenderedPageBreak/>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The user is given an option to assign the patient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to a special care type PACT team, "Non-VA Care", to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allow a Care Coordinator to manage the population of patients receiving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Non-VA Care paid for by the VA.</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This new functionality also allows a</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special tag to appear in the CPRS header "*Click for Non-VA PC*"</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indicating that a patient is receiving primary care from a provider in one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of the Non-VA Care categories with a Specialty of "Primary Care." In the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CPRS window, a new tag will appear for these Non-VA Care primary care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assignments by using the tag of "Non-VA PC:" at the bottom of the CPRS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popup window. Only the "Primary Care" Specialty will be indicated in the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CPRS header by using the "*Click for Non-VA PC*" tag.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All other Non-VA provider assignments to patients with other Specialties,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except Primary Care, will only be displayed in the CPRS Window no changes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to current functionality.  the current functionality of capturing and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displaying Private Sector and DOD Non-VA Providers is still available to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the user thru the new Non-VA Providers process.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HOME BASED PRIMARY CARE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Provide the ability to remove Home Based Primary Care (HBPC) as a FOCUS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of the care type "Primary Care" and created a new specialty care type of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"Primary Care - HBPC". This care type functions as a special Primary Care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PACT team that will not follow the same validation rules as a Primary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Care PACT team and will have no pending status. Assignment to this care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type will be "Active" automatically without using encounters. A patient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will only be assigned to either a PC PACT team or a PC-HBPC PACT team at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any given time within the same 3 digit station code. This new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functionality allows this special PACT team to display in the CPRS header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the same as for PC PACT teams by indicating the team name and the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assigned PCP and AP, if assigned. In the CPRS window, a new tag will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appear indicating this new care type of "Primary Care - HBPC" by using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the tag of "HBPC:" instead of "PACT:".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Implementation: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The PCMM Web WEBP-1.2 is a centrally managed web-based application and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will be implemented as a one-time installation by the PCMM Technical Team</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(HP). PCMM Web 1.1 was installed at four facilities that transitioned to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PCMM Web in its Initial Operating Capability (IOC) stage: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585 Iron Mountain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614 Memphis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648 Portland</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691 West Los Angeles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Implementation Files: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None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lastRenderedPageBreak/>
        <w:t>Test Sites: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Memphis VAMC - Memphis, TN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Iron Mountain VAMC - Iron Mountain MI</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VA West Los Angeles HCS  - Los Angeles, CA</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Portland VAMC - Portland, OR</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Documentation: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The following documentation is available with the release of PCMM Web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WEBP-1.2:</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PCMM Web WEBP-1.2 User Guide</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PCMM Web WEBP-1.2 Release Notes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Documentation Retrieval Instructions: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The files listed above will be obtainable via FTP. The preferred method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will be to FTP the files from:</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DA7A89" w:rsidRDefault="00DA7A89" w:rsidP="008361C3">
      <w:r>
        <w:rPr>
          <w:highlight w:val="yellow"/>
        </w:rPr>
        <w:t>REDACTED</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This transmits the files from the first available FTP server. Sites may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elect to retrieve manuals directly from a specific server as follows:</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CIO FIELD OFFICE         FTP ADDRESS                 DIRECTORY</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DA7A89" w:rsidRDefault="00DA7A89" w:rsidP="008361C3">
      <w:r>
        <w:rPr>
          <w:highlight w:val="yellow"/>
        </w:rPr>
        <w:t>REDACTED</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Documentation can also be found on the VA Software Documentation Library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at: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http://www.va.gov/vdl/</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Patch Installation: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There is no local VistA installation for PCMM Web. All installations will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be done on the national web server.</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ADDITIONAL INFORMATION: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If you have any questions concerning the implementation of this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application, please contact the VA Service Desk at 1-888-596-4357 or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directly log a Remedy ticket via Remedy Requester application using the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category: Applications-HealtheVet-Vista, and type, PCMM Web.</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Any changes or impacts to this package/installation will be reported on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this message.</w:t>
      </w: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r w:rsidRPr="008361C3">
        <w:rPr>
          <w:rFonts w:ascii="Consolas" w:hAnsi="Consolas" w:cs="Consolas"/>
          <w:sz w:val="20"/>
          <w:szCs w:val="20"/>
        </w:rPr>
        <w:t>Routine Information:</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r w:rsidRPr="008361C3">
        <w:rPr>
          <w:rFonts w:ascii="Consolas" w:hAnsi="Consolas" w:cs="Consolas"/>
          <w:sz w:val="20"/>
          <w:szCs w:val="20"/>
        </w:rPr>
        <w:t>No routines included.</w:t>
      </w: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User Information: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Entered By  :   </w:t>
      </w:r>
      <w:r w:rsidR="00DA7A89">
        <w:rPr>
          <w:highlight w:val="yellow"/>
        </w:rPr>
        <w:t>REDACTED</w:t>
      </w:r>
      <w:r w:rsidRPr="008361C3">
        <w:rPr>
          <w:rFonts w:ascii="Consolas" w:hAnsi="Consolas" w:cs="Consolas"/>
          <w:sz w:val="20"/>
          <w:szCs w:val="20"/>
        </w:rPr>
        <w:t xml:space="preserve">    Date Entered  :   MAR  5,2015</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Completed By:                        Date Completed: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 xml:space="preserve">  Released By :                        Date Released :   </w:t>
      </w:r>
    </w:p>
    <w:p w:rsidR="008361C3" w:rsidRPr="008361C3" w:rsidRDefault="008361C3" w:rsidP="008361C3">
      <w:pPr>
        <w:rPr>
          <w:rFonts w:ascii="Consolas" w:hAnsi="Consolas" w:cs="Consolas"/>
          <w:sz w:val="20"/>
          <w:szCs w:val="20"/>
        </w:rPr>
      </w:pPr>
      <w:r w:rsidRPr="008361C3">
        <w:rPr>
          <w:rFonts w:ascii="Consolas" w:hAnsi="Consolas" w:cs="Consolas"/>
          <w:sz w:val="20"/>
          <w:szCs w:val="20"/>
        </w:rPr>
        <w:t>=============================================================================</w:t>
      </w:r>
    </w:p>
    <w:p w:rsidR="00B5480F" w:rsidRDefault="008361C3" w:rsidP="004D78B1">
      <w:pPr>
        <w:pStyle w:val="Heading1"/>
      </w:pPr>
      <w:bookmarkStart w:id="81" w:name="_Toc401105709"/>
      <w:bookmarkStart w:id="82" w:name="_Toc436661284"/>
      <w:r>
        <w:t>Appendix C</w:t>
      </w:r>
      <w:r w:rsidR="004D78B1">
        <w:t xml:space="preserve"> – Patch Description SD*5.3*620</w:t>
      </w:r>
      <w:bookmarkEnd w:id="81"/>
      <w:bookmarkEnd w:id="82"/>
    </w:p>
    <w:p w:rsidR="00213F19" w:rsidRPr="00213F19" w:rsidRDefault="00213F19" w:rsidP="00213F19">
      <w:pPr>
        <w:rPr>
          <w:rFonts w:ascii="Consolas" w:hAnsi="Consolas" w:cs="Consolas"/>
          <w:sz w:val="20"/>
          <w:szCs w:val="20"/>
        </w:rPr>
      </w:pPr>
      <w:r w:rsidRPr="00213F19">
        <w:rPr>
          <w:rFonts w:ascii="Consolas" w:hAnsi="Consolas" w:cs="Consolas"/>
          <w:sz w:val="20"/>
          <w:szCs w:val="20"/>
        </w:rPr>
        <w:t>VistA Patch Display                                                   Page: 1</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Run Date: JUN 12, 2015                      Designation: SD*5.3*620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Package : SCHEDULING                        Priority   : MANDATORY</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Version : 5.3 SEQ #518                      Status     : RELEASED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Compliance Date: APR 09, 2015</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Subject:  PCMM WEB DATA EXTRACTS</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Category:  ROUTINE</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Description: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The purpose of this patch is to provide sites with a means to extract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Vista legacy Primary Care Management Module (PCMM) data for comparison to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Patient-Centered Management Module-Web (PCMM Web) for data migration prior</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to the implementation of PCMM Web patch SD*5.3*603.</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*******************************ATTENTION********************************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DO NOT run the "SCMC PCMM EXTRACT ROUTINES" listed below until your</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site has been scheduled to begin the PCMM data validation and migration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process.  Each site will be contacted by the Implementation Manager to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schedule PCMM data validation and migration.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Technical Summary</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1.  Routine SCRPTEAM is a new routine that extracts data from the TEAM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file (404.51)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2.  Routine SCRPTHST is a new routine that extracts data from the TEAM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HISTORY file (404.58)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3.  Routine SCRPTPOS is a new routine that extracts data from the TEAM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POSITION file (404.57)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4.  Routine SCRPTPHS is a new routine that extracts data from the TEAM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POSITION HISTORY file (404.59)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5.  Routine SCRPPTA is a new routine that extracts data from the PATIENT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TEAM ASSIGNMENT file (404.42)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6.  Routine SCRPPTPA is a new routine that extracts data from the PATIENT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TEAM POSITION ASSIGNMENT file (404.43)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lastRenderedPageBreak/>
        <w:t xml:space="preserve">7.  Routine SCRPPRAH is a new routine that extracts data from the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PRECEPTOR ASSIGNMENT HISTORY file (404.53) for comparison to PCMMR</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8.  Routine SCRPPAHS is a new routine that extracts data from the POSITION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ASSIGNMENT HISTORY file (404.52) for comparison to PCMMR data.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9.  A new security key PCMM DATA EXTRACTS is necessary to run the extract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routine options.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Additional Information: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DO NOT run the extract options in this patch until your site has been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scheduled to begin the PCMM data validation and migration process.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Each site will be contacted by the Implementation Manager to schedule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PCMM data validation and migration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Patch Components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Files &amp; Fields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File Name (#)          Field Name (#)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Forms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Form Name                File #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Mail Groups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Mail Group Name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Options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Option Name                     Type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PCMM EXTRACT ROUTINES       menu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TEAM FILE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TEAM HISTORY FILE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TEAM POSITION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TEAM POS HISTORY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PAT TEAM ASSIGN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PAT TEAM POS ASGN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POSITION ASSIGN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SCMC PRECEPTOR ASSIGN EXTRACT    routine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Protocols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Protocol Name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Security Keys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lastRenderedPageBreak/>
        <w:t>Security Key Name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PCMM DATA EXTRACTS                new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Remote Procedures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RPC Name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Templates Associated: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Template Name      Type      File Name (#)          New/Modified/Deleted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      ------------------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New Service Requests (NSRs):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Patient Safety Issues (PSIs):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Remedy Ticket(s) &amp; Overviews: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Test Sites: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Memphis VAMC - Memphis, TN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Iron Mountain VAMC - Iron Mountain, MI</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VA West Los Angeles HCS  - Los Angeles, CA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Portland VAMC - Portland, OR</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Documentation Retrieval Instructions: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Updated documentation describing the new functionality introduced by this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patch is available.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The preferred method is to FTP the files from </w:t>
      </w:r>
    </w:p>
    <w:p w:rsidR="00DA7A89" w:rsidRDefault="00DA7A89" w:rsidP="00213F19">
      <w:r>
        <w:rPr>
          <w:highlight w:val="yellow"/>
        </w:rPr>
        <w:t>REDACTED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This transmits the files from the first available FTP server. Sites may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also elect to retrieve software directly from a specific server as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follows: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DA7A89" w:rsidRDefault="00DA7A89" w:rsidP="00213F19">
      <w:r>
        <w:rPr>
          <w:highlight w:val="yellow"/>
        </w:rPr>
        <w:t>REDACTED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The documentation will be in the form of Adobe Acrobat files.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Documentation can also be found on the VA Software Documentation Library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at: http://www.va.gov/vdl/</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File Description                   File Name                     FTP Mode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PCMM Web-VistA Data Extract Guide  SD_53_620_DM.pdf              binary</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Release Notes                      SD_53_620_RN.pdf              binary</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lastRenderedPageBreak/>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Patch Installation: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Please refer to the PCMM Web-VistA Data Extract Guide for complete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details.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Installation Overview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1. DO NOT run the Post Installation instructions in this patch on the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Production System until your site has been scheduled to begin the PCMM</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Data Mitigation process.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Each site will be contacted by the PCMM Implementations Manager to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schedule PCMM Data Mitigation.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2. This patch may be installed with users on the system.  This patch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should take less than 2 minutes to install.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3. The file extract processing may be system resource intensive.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It is recommended that the Post Installation portion of this patch be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scheduled for non-peak hours.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Pre-Installation Instructions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No special instructions.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Installation Instructions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This patch will install eight data extract routines, nine menu options,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and one security key.</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1. Login to the "backend" database server (i.e. ecp node), if applicable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to your site.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2. Choose the PackMan message containing this patch.</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3. Choose the INSTALL/CHECK MESSAGE PackMan option.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4. From the Kernel Installation and Distribution System Menu, select the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Installation Menu.  From this menu, you may elect to use the following</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options. When prompted for the INSTALL NAME enter SD*5.3*620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a. Verify Checksums in Transport Global - This option will allow you to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ensure the integrity of the routines that are in the transport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global.</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 Compare Transport Global to Current System - This option will allow</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you to view all changes that will be made when this patch is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installed. It compares all components of this patch (routines, DDs,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templates, etc.).</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c. Backup a Transport Global - This option will create a backup message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of any routines exported with this patch. It will not backup any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other changes such as DDs or templates.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5. From the Installation Menu, select the Install Package(s) option and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choose the patch to install.  Enter SD*5.3*620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6. When prompted 'Want KIDS to Rebuild Menu Trees Upon Completion of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Install? NO//' respond NO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7. When prompted 'Want KIDS to INHIBIT LOGONs during the install? NO//'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respond NO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lastRenderedPageBreak/>
        <w:t>8. When prompted 'Want to DISABLE Scheduled Options, Menu Options, and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Protocols? NO//' respond NO</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9. If prompted 'Delay Install (Minutes):  (0 - 60): 0//' respond 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Post-Installation Instructions (to be executed once site is scheduled for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PCMM Web Data Mitigation)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Please refer to the PCMM Web-VistA Data Extract Guide for complete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details.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NOTE:  DO NOT run the extract options on the Production system until your</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site has been scheduled to begin the PCMM Data Mitigation process.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Extract options may be run in test accounts to verify functionality,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however, the FTP step should not be run in the test account.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Each site will be contacted by the Implementation Manager to schedule </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PCMM Data Mitigation.</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Information:</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The second line of each of these routines now looks like:</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;;5.3;Scheduling;**[Patch List]**;AUG 13, 1993;Build 11</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The checksums below are new checksums, and</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can be checked with CHECK1^XTSUMBLD.</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SCRPPAHS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B22427775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SCRPPRAH</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B13384637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SCRPPTA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B18005623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SCRPPTPA</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B20107233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SCRPTEAM</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B15183519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SCRPTHST</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B8383528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SCRPTPHS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B9381464  **620**</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Routine Name: SCRPTPOS</w:t>
      </w:r>
    </w:p>
    <w:p w:rsidR="00213F19" w:rsidRPr="00213F19" w:rsidRDefault="00213F19" w:rsidP="00213F19">
      <w:pPr>
        <w:rPr>
          <w:rFonts w:ascii="Consolas" w:hAnsi="Consolas" w:cs="Consolas"/>
          <w:sz w:val="20"/>
          <w:szCs w:val="20"/>
        </w:rPr>
      </w:pPr>
      <w:r w:rsidRPr="00213F19">
        <w:rPr>
          <w:rFonts w:ascii="Consolas" w:hAnsi="Consolas" w:cs="Consolas"/>
          <w:sz w:val="20"/>
          <w:szCs w:val="20"/>
        </w:rPr>
        <w:t xml:space="preserve">    Before:       n/a   After: B35911981  **620**</w:t>
      </w:r>
    </w:p>
    <w:p w:rsidR="00213F19" w:rsidRPr="00213F19" w:rsidRDefault="00213F19" w:rsidP="00213F19">
      <w:pPr>
        <w:rPr>
          <w:rFonts w:ascii="Consolas" w:hAnsi="Consolas" w:cs="Consolas"/>
          <w:sz w:val="20"/>
          <w:szCs w:val="20"/>
        </w:rPr>
      </w:pPr>
    </w:p>
    <w:p w:rsidR="00213F19" w:rsidRPr="00213F19" w:rsidRDefault="00213F19" w:rsidP="00213F19">
      <w:pPr>
        <w:rPr>
          <w:rFonts w:ascii="Consolas" w:hAnsi="Consolas" w:cs="Consolas"/>
          <w:sz w:val="20"/>
          <w:szCs w:val="20"/>
        </w:rPr>
      </w:pPr>
    </w:p>
    <w:p w:rsidR="00213F19" w:rsidRDefault="00DA7A89" w:rsidP="00213F19">
      <w:pPr>
        <w:rPr>
          <w:rFonts w:ascii="Consolas" w:hAnsi="Consolas" w:cs="Consolas"/>
          <w:sz w:val="20"/>
          <w:szCs w:val="20"/>
        </w:rPr>
      </w:pPr>
      <w:r>
        <w:rPr>
          <w:highlight w:val="yellow"/>
        </w:rPr>
        <w:t>REDACTED</w:t>
      </w:r>
    </w:p>
    <w:p w:rsidR="00B5480F" w:rsidRDefault="008361C3" w:rsidP="0075641D">
      <w:pPr>
        <w:pStyle w:val="Heading1"/>
      </w:pPr>
      <w:bookmarkStart w:id="83" w:name="_Toc436661285"/>
      <w:r>
        <w:t>Appendix D</w:t>
      </w:r>
      <w:r w:rsidR="004D59FA">
        <w:t xml:space="preserve"> </w:t>
      </w:r>
      <w:r w:rsidR="004D59FA" w:rsidRPr="003B590D">
        <w:t xml:space="preserve">– </w:t>
      </w:r>
      <w:r w:rsidR="00292A47" w:rsidRPr="00292A47">
        <w:t>Patch</w:t>
      </w:r>
      <w:r w:rsidR="00292A47">
        <w:t xml:space="preserve"> Description SD*5.3*603</w:t>
      </w:r>
      <w:bookmarkEnd w:id="83"/>
    </w:p>
    <w:p w:rsidR="00AE045E" w:rsidRPr="00AE045E" w:rsidRDefault="00AE045E" w:rsidP="00AE045E">
      <w:pPr>
        <w:rPr>
          <w:rFonts w:ascii="Consolas" w:hAnsi="Consolas" w:cs="Consolas"/>
          <w:sz w:val="20"/>
        </w:rPr>
      </w:pPr>
      <w:r w:rsidRPr="00AE045E">
        <w:rPr>
          <w:rFonts w:ascii="Consolas" w:hAnsi="Consolas" w:cs="Consolas"/>
          <w:sz w:val="20"/>
        </w:rPr>
        <w:t>VistA Patch Display                                                   Page: 1</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Run Date: NOV 05, 2015                      Designation: SD*5.3*603</w:t>
      </w:r>
    </w:p>
    <w:p w:rsidR="00AE045E" w:rsidRPr="00AE045E" w:rsidRDefault="00AE045E" w:rsidP="00AE045E">
      <w:pPr>
        <w:rPr>
          <w:rFonts w:ascii="Consolas" w:hAnsi="Consolas" w:cs="Consolas"/>
          <w:sz w:val="20"/>
        </w:rPr>
      </w:pPr>
      <w:r w:rsidRPr="00AE045E">
        <w:rPr>
          <w:rFonts w:ascii="Consolas" w:hAnsi="Consolas" w:cs="Consolas"/>
          <w:sz w:val="20"/>
        </w:rPr>
        <w:lastRenderedPageBreak/>
        <w:t>Package : SCHEDULING                        Priority   : MANDATORY</w:t>
      </w:r>
    </w:p>
    <w:p w:rsidR="00AE045E" w:rsidRPr="00AE045E" w:rsidRDefault="00AE045E" w:rsidP="00AE045E">
      <w:pPr>
        <w:rPr>
          <w:rFonts w:ascii="Consolas" w:hAnsi="Consolas" w:cs="Consolas"/>
          <w:sz w:val="20"/>
        </w:rPr>
      </w:pPr>
      <w:r w:rsidRPr="00AE045E">
        <w:rPr>
          <w:rFonts w:ascii="Consolas" w:hAnsi="Consolas" w:cs="Consolas"/>
          <w:sz w:val="20"/>
        </w:rPr>
        <w:t>Version : 5.3                               Status     : COMPLETE/NOT RELEASED</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Associated patches: (v)SD*5.3*107  &lt;&lt;= must be installed BEFORE `SD*5.3*603'</w:t>
      </w:r>
    </w:p>
    <w:p w:rsidR="00AE045E" w:rsidRPr="00AE045E" w:rsidRDefault="00AE045E" w:rsidP="00AE045E">
      <w:pPr>
        <w:rPr>
          <w:rFonts w:ascii="Consolas" w:hAnsi="Consolas" w:cs="Consolas"/>
          <w:sz w:val="20"/>
        </w:rPr>
      </w:pPr>
      <w:r w:rsidRPr="00AE045E">
        <w:rPr>
          <w:rFonts w:ascii="Consolas" w:hAnsi="Consolas" w:cs="Consolas"/>
          <w:sz w:val="20"/>
        </w:rPr>
        <w:t xml:space="preserve">                    (v)SD*5.3*526  &lt;&lt;= must be installed BEFORE `SD*5.3*603'</w:t>
      </w:r>
    </w:p>
    <w:p w:rsidR="00AE045E" w:rsidRPr="00AE045E" w:rsidRDefault="00AE045E" w:rsidP="00AE045E">
      <w:pPr>
        <w:rPr>
          <w:rFonts w:ascii="Consolas" w:hAnsi="Consolas" w:cs="Consolas"/>
          <w:sz w:val="20"/>
        </w:rPr>
      </w:pPr>
      <w:r w:rsidRPr="00AE045E">
        <w:rPr>
          <w:rFonts w:ascii="Consolas" w:hAnsi="Consolas" w:cs="Consolas"/>
          <w:sz w:val="20"/>
        </w:rPr>
        <w:t xml:space="preserve">                    (v)SD*5.3*539  &lt;&lt;= must be installed BEFORE `SD*5.3*603'</w:t>
      </w:r>
    </w:p>
    <w:p w:rsidR="00AE045E" w:rsidRPr="00AE045E" w:rsidRDefault="00AE045E" w:rsidP="00AE045E">
      <w:pPr>
        <w:rPr>
          <w:rFonts w:ascii="Consolas" w:hAnsi="Consolas" w:cs="Consolas"/>
          <w:sz w:val="20"/>
        </w:rPr>
      </w:pPr>
      <w:r w:rsidRPr="00AE045E">
        <w:rPr>
          <w:rFonts w:ascii="Consolas" w:hAnsi="Consolas" w:cs="Consolas"/>
          <w:sz w:val="20"/>
        </w:rPr>
        <w:t xml:space="preserve">                    (v)SD*5.3*575  &lt;&lt;= must be installed BEFORE `SD*5.3*603'</w:t>
      </w:r>
    </w:p>
    <w:p w:rsidR="00AE045E" w:rsidRPr="00AE045E" w:rsidRDefault="00AE045E" w:rsidP="00AE045E">
      <w:pPr>
        <w:rPr>
          <w:rFonts w:ascii="Consolas" w:hAnsi="Consolas" w:cs="Consolas"/>
          <w:sz w:val="20"/>
        </w:rPr>
      </w:pPr>
      <w:r w:rsidRPr="00AE045E">
        <w:rPr>
          <w:rFonts w:ascii="Consolas" w:hAnsi="Consolas" w:cs="Consolas"/>
          <w:sz w:val="20"/>
        </w:rPr>
        <w:t xml:space="preserve">                    (v)SD*5.3*581  &lt;&lt;= must be installed BEFORE `SD*5.3*603'</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Subject:  PCMM WEB LEGACY CHANGES</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Category:  DATA DICTIONARY</w:t>
      </w:r>
    </w:p>
    <w:p w:rsidR="00AE045E" w:rsidRPr="00AE045E" w:rsidRDefault="00AE045E" w:rsidP="00AE045E">
      <w:pPr>
        <w:rPr>
          <w:rFonts w:ascii="Consolas" w:hAnsi="Consolas" w:cs="Consolas"/>
          <w:sz w:val="20"/>
        </w:rPr>
      </w:pPr>
      <w:r w:rsidRPr="00AE045E">
        <w:rPr>
          <w:rFonts w:ascii="Consolas" w:hAnsi="Consolas" w:cs="Consolas"/>
          <w:sz w:val="20"/>
        </w:rPr>
        <w:t xml:space="preserve">           ROUTINE</w:t>
      </w:r>
    </w:p>
    <w:p w:rsidR="00AE045E" w:rsidRPr="00AE045E" w:rsidRDefault="00AE045E" w:rsidP="00AE045E">
      <w:pPr>
        <w:rPr>
          <w:rFonts w:ascii="Consolas" w:hAnsi="Consolas" w:cs="Consolas"/>
          <w:sz w:val="20"/>
        </w:rPr>
      </w:pPr>
      <w:r w:rsidRPr="00AE045E">
        <w:rPr>
          <w:rFonts w:ascii="Consolas" w:hAnsi="Consolas" w:cs="Consolas"/>
          <w:sz w:val="20"/>
        </w:rPr>
        <w:t xml:space="preserve">           ENHANCEMENT</w:t>
      </w:r>
    </w:p>
    <w:p w:rsidR="00AE045E" w:rsidRPr="00AE045E" w:rsidRDefault="00AE045E" w:rsidP="00AE045E">
      <w:pPr>
        <w:rPr>
          <w:rFonts w:ascii="Consolas" w:hAnsi="Consolas" w:cs="Consolas"/>
          <w:sz w:val="20"/>
        </w:rPr>
      </w:pPr>
      <w:r w:rsidRPr="00AE045E">
        <w:rPr>
          <w:rFonts w:ascii="Consolas" w:hAnsi="Consolas" w:cs="Consolas"/>
          <w:sz w:val="20"/>
        </w:rPr>
        <w:t xml:space="preserve">           OTHER</w:t>
      </w:r>
    </w:p>
    <w:p w:rsidR="00AE045E" w:rsidRPr="00AE045E" w:rsidRDefault="00AE045E" w:rsidP="00AE045E">
      <w:pPr>
        <w:rPr>
          <w:rFonts w:ascii="Consolas" w:hAnsi="Consolas" w:cs="Consolas"/>
          <w:sz w:val="20"/>
        </w:rPr>
      </w:pPr>
      <w:r w:rsidRPr="00AE045E">
        <w:rPr>
          <w:rFonts w:ascii="Consolas" w:hAnsi="Consolas" w:cs="Consolas"/>
          <w:sz w:val="20"/>
        </w:rPr>
        <w:t xml:space="preserve">           SORT TEMPLATE</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Description:</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This patch implements changes to VistA required to support the new </w:t>
      </w:r>
    </w:p>
    <w:p w:rsidR="00AE045E" w:rsidRPr="00AE045E" w:rsidRDefault="00AE045E" w:rsidP="00AE045E">
      <w:pPr>
        <w:rPr>
          <w:rFonts w:ascii="Consolas" w:hAnsi="Consolas" w:cs="Consolas"/>
          <w:sz w:val="20"/>
        </w:rPr>
      </w:pPr>
      <w:r w:rsidRPr="00AE045E">
        <w:rPr>
          <w:rFonts w:ascii="Consolas" w:hAnsi="Consolas" w:cs="Consolas"/>
          <w:sz w:val="20"/>
        </w:rPr>
        <w:t>Patient-Centered Management Module (PCMM) Web. There is a companion CPRS</w:t>
      </w:r>
    </w:p>
    <w:p w:rsidR="00AE045E" w:rsidRPr="00AE045E" w:rsidRDefault="00AE045E" w:rsidP="00AE045E">
      <w:pPr>
        <w:rPr>
          <w:rFonts w:ascii="Consolas" w:hAnsi="Consolas" w:cs="Consolas"/>
          <w:sz w:val="20"/>
        </w:rPr>
      </w:pPr>
      <w:r w:rsidRPr="00AE045E">
        <w:rPr>
          <w:rFonts w:ascii="Consolas" w:hAnsi="Consolas" w:cs="Consolas"/>
          <w:sz w:val="20"/>
        </w:rPr>
        <w:t>patch (OR*3.0*387) that implements changes to Remote Procedure Calls (RPC)</w:t>
      </w:r>
    </w:p>
    <w:p w:rsidR="00AE045E" w:rsidRPr="00AE045E" w:rsidRDefault="00AE045E" w:rsidP="00AE045E">
      <w:pPr>
        <w:rPr>
          <w:rFonts w:ascii="Consolas" w:hAnsi="Consolas" w:cs="Consolas"/>
          <w:sz w:val="20"/>
        </w:rPr>
      </w:pPr>
      <w:r w:rsidRPr="00AE045E">
        <w:rPr>
          <w:rFonts w:ascii="Consolas" w:hAnsi="Consolas" w:cs="Consolas"/>
          <w:sz w:val="20"/>
        </w:rPr>
        <w:t>required to display content for the Primary Care Header and Detail Window.</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This patch is a part of a phased, coordinated process for deploying PCMM </w:t>
      </w:r>
    </w:p>
    <w:p w:rsidR="00AE045E" w:rsidRPr="00AE045E" w:rsidRDefault="00AE045E" w:rsidP="00AE045E">
      <w:pPr>
        <w:rPr>
          <w:rFonts w:ascii="Consolas" w:hAnsi="Consolas" w:cs="Consolas"/>
          <w:sz w:val="20"/>
        </w:rPr>
      </w:pPr>
      <w:r w:rsidRPr="00AE045E">
        <w:rPr>
          <w:rFonts w:ascii="Consolas" w:hAnsi="Consolas" w:cs="Consolas"/>
          <w:sz w:val="20"/>
        </w:rPr>
        <w:t xml:space="preserve">Web. The VistA software for this patch and the companion OR*3.0*387 </w:t>
      </w:r>
    </w:p>
    <w:p w:rsidR="00AE045E" w:rsidRPr="00AE045E" w:rsidRDefault="00AE045E" w:rsidP="00AE045E">
      <w:pPr>
        <w:rPr>
          <w:rFonts w:ascii="Consolas" w:hAnsi="Consolas" w:cs="Consolas"/>
          <w:sz w:val="20"/>
        </w:rPr>
      </w:pPr>
      <w:r w:rsidRPr="00AE045E">
        <w:rPr>
          <w:rFonts w:ascii="Consolas" w:hAnsi="Consolas" w:cs="Consolas"/>
          <w:sz w:val="20"/>
        </w:rPr>
        <w:t xml:space="preserve">patch is released as two KIDS host files. They may be downloaded from a </w:t>
      </w:r>
    </w:p>
    <w:p w:rsidR="00AE045E" w:rsidRPr="00AE045E" w:rsidRDefault="00AE045E" w:rsidP="00AE045E">
      <w:pPr>
        <w:rPr>
          <w:rFonts w:ascii="Consolas" w:hAnsi="Consolas" w:cs="Consolas"/>
          <w:sz w:val="20"/>
        </w:rPr>
      </w:pPr>
      <w:r w:rsidRPr="00AE045E">
        <w:rPr>
          <w:rFonts w:ascii="Consolas" w:hAnsi="Consolas" w:cs="Consolas"/>
          <w:sz w:val="20"/>
        </w:rPr>
        <w:t>secured ftp site as directed by the PCMM Web Implementation Team.</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DO NOT INSTALL THIS PATCH ON A PRODUCTION SYSTEM UNTIL NOTIFIED BY </w:t>
      </w:r>
    </w:p>
    <w:p w:rsidR="00AE045E" w:rsidRPr="00AE045E" w:rsidRDefault="00AE045E" w:rsidP="00AE045E">
      <w:pPr>
        <w:rPr>
          <w:rFonts w:ascii="Consolas" w:hAnsi="Consolas" w:cs="Consolas"/>
          <w:sz w:val="20"/>
        </w:rPr>
      </w:pPr>
      <w:r w:rsidRPr="00AE045E">
        <w:rPr>
          <w:rFonts w:ascii="Consolas" w:hAnsi="Consolas" w:cs="Consolas"/>
          <w:sz w:val="20"/>
        </w:rPr>
        <w:t>THE PCMM WEB IMPLEMENTATION MANAGER.</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In order to fully support a team based, patient-centric approach to</w:t>
      </w:r>
    </w:p>
    <w:p w:rsidR="00AE045E" w:rsidRPr="00AE045E" w:rsidRDefault="00AE045E" w:rsidP="00AE045E">
      <w:pPr>
        <w:rPr>
          <w:rFonts w:ascii="Consolas" w:hAnsi="Consolas" w:cs="Consolas"/>
          <w:sz w:val="20"/>
        </w:rPr>
      </w:pPr>
      <w:r w:rsidRPr="00AE045E">
        <w:rPr>
          <w:rFonts w:ascii="Consolas" w:hAnsi="Consolas" w:cs="Consolas"/>
          <w:sz w:val="20"/>
        </w:rPr>
        <w:t>healthcare delivery, enhancements to PCMM have been developed to allow a</w:t>
      </w:r>
    </w:p>
    <w:p w:rsidR="00AE045E" w:rsidRPr="00AE045E" w:rsidRDefault="00AE045E" w:rsidP="00AE045E">
      <w:pPr>
        <w:rPr>
          <w:rFonts w:ascii="Consolas" w:hAnsi="Consolas" w:cs="Consolas"/>
          <w:sz w:val="20"/>
        </w:rPr>
      </w:pPr>
      <w:r w:rsidRPr="00AE045E">
        <w:rPr>
          <w:rFonts w:ascii="Consolas" w:hAnsi="Consolas" w:cs="Consolas"/>
          <w:sz w:val="20"/>
        </w:rPr>
        <w:t>team to be formed and aligned around a patient, including providers across</w:t>
      </w:r>
    </w:p>
    <w:p w:rsidR="00AE045E" w:rsidRPr="00AE045E" w:rsidRDefault="00AE045E" w:rsidP="00AE045E">
      <w:pPr>
        <w:rPr>
          <w:rFonts w:ascii="Consolas" w:hAnsi="Consolas" w:cs="Consolas"/>
          <w:sz w:val="20"/>
        </w:rPr>
      </w:pPr>
      <w:r w:rsidRPr="00AE045E">
        <w:rPr>
          <w:rFonts w:ascii="Consolas" w:hAnsi="Consolas" w:cs="Consolas"/>
          <w:sz w:val="20"/>
        </w:rPr>
        <w:t>multiple VA sites and in non-VA settings to enable care coordination and</w:t>
      </w:r>
    </w:p>
    <w:p w:rsidR="00AE045E" w:rsidRPr="00AE045E" w:rsidRDefault="00AE045E" w:rsidP="00AE045E">
      <w:pPr>
        <w:rPr>
          <w:rFonts w:ascii="Consolas" w:hAnsi="Consolas" w:cs="Consolas"/>
          <w:sz w:val="20"/>
        </w:rPr>
      </w:pPr>
      <w:r w:rsidRPr="00AE045E">
        <w:rPr>
          <w:rFonts w:ascii="Consolas" w:hAnsi="Consolas" w:cs="Consolas"/>
          <w:sz w:val="20"/>
        </w:rPr>
        <w:t>communication. The software supports automated data collection for</w:t>
      </w:r>
    </w:p>
    <w:p w:rsidR="00AE045E" w:rsidRPr="00AE045E" w:rsidRDefault="00AE045E" w:rsidP="00AE045E">
      <w:pPr>
        <w:rPr>
          <w:rFonts w:ascii="Consolas" w:hAnsi="Consolas" w:cs="Consolas"/>
          <w:sz w:val="20"/>
        </w:rPr>
      </w:pPr>
      <w:r w:rsidRPr="00AE045E">
        <w:rPr>
          <w:rFonts w:ascii="Consolas" w:hAnsi="Consolas" w:cs="Consolas"/>
          <w:sz w:val="20"/>
        </w:rPr>
        <w:t>management metrics and analysis related to access, workload, and panel</w:t>
      </w:r>
    </w:p>
    <w:p w:rsidR="00AE045E" w:rsidRPr="00AE045E" w:rsidRDefault="00AE045E" w:rsidP="00AE045E">
      <w:pPr>
        <w:rPr>
          <w:rFonts w:ascii="Consolas" w:hAnsi="Consolas" w:cs="Consolas"/>
          <w:sz w:val="20"/>
        </w:rPr>
      </w:pPr>
      <w:r w:rsidRPr="00AE045E">
        <w:rPr>
          <w:rFonts w:ascii="Consolas" w:hAnsi="Consolas" w:cs="Consolas"/>
          <w:sz w:val="20"/>
        </w:rPr>
        <w:t>management. VHA's model of team-based care is known as the</w:t>
      </w:r>
    </w:p>
    <w:p w:rsidR="00AE045E" w:rsidRPr="00AE045E" w:rsidRDefault="00AE045E" w:rsidP="00AE045E">
      <w:pPr>
        <w:rPr>
          <w:rFonts w:ascii="Consolas" w:hAnsi="Consolas" w:cs="Consolas"/>
          <w:sz w:val="20"/>
        </w:rPr>
      </w:pPr>
      <w:r w:rsidRPr="00AE045E">
        <w:rPr>
          <w:rFonts w:ascii="Consolas" w:hAnsi="Consolas" w:cs="Consolas"/>
          <w:sz w:val="20"/>
        </w:rPr>
        <w:t>Patient-Aligned Care Team (PACT). The goal is to evolve and replace</w:t>
      </w:r>
    </w:p>
    <w:p w:rsidR="00AE045E" w:rsidRPr="00AE045E" w:rsidRDefault="00AE045E" w:rsidP="00AE045E">
      <w:pPr>
        <w:rPr>
          <w:rFonts w:ascii="Consolas" w:hAnsi="Consolas" w:cs="Consolas"/>
          <w:sz w:val="20"/>
        </w:rPr>
      </w:pPr>
      <w:r w:rsidRPr="00AE045E">
        <w:rPr>
          <w:rFonts w:ascii="Consolas" w:hAnsi="Consolas" w:cs="Consolas"/>
          <w:sz w:val="20"/>
        </w:rPr>
        <w:t>existing PCMM software with functionality that identifies all team members</w:t>
      </w:r>
    </w:p>
    <w:p w:rsidR="00AE045E" w:rsidRPr="00AE045E" w:rsidRDefault="00AE045E" w:rsidP="00AE045E">
      <w:pPr>
        <w:rPr>
          <w:rFonts w:ascii="Consolas" w:hAnsi="Consolas" w:cs="Consolas"/>
          <w:sz w:val="20"/>
        </w:rPr>
      </w:pPr>
      <w:r w:rsidRPr="00AE045E">
        <w:rPr>
          <w:rFonts w:ascii="Consolas" w:hAnsi="Consolas" w:cs="Consolas"/>
          <w:sz w:val="20"/>
        </w:rPr>
        <w:t>and specialists (VA and non-VA) involved in the care of the patient, as</w:t>
      </w:r>
    </w:p>
    <w:p w:rsidR="00AE045E" w:rsidRPr="00AE045E" w:rsidRDefault="00AE045E" w:rsidP="00AE045E">
      <w:pPr>
        <w:rPr>
          <w:rFonts w:ascii="Consolas" w:hAnsi="Consolas" w:cs="Consolas"/>
          <w:sz w:val="20"/>
        </w:rPr>
      </w:pPr>
      <w:r w:rsidRPr="00AE045E">
        <w:rPr>
          <w:rFonts w:ascii="Consolas" w:hAnsi="Consolas" w:cs="Consolas"/>
          <w:sz w:val="20"/>
        </w:rPr>
        <w:t>well as their contact information and provide modalities to facilitate</w:t>
      </w:r>
    </w:p>
    <w:p w:rsidR="00AE045E" w:rsidRPr="00AE045E" w:rsidRDefault="00AE045E" w:rsidP="00AE045E">
      <w:pPr>
        <w:rPr>
          <w:rFonts w:ascii="Consolas" w:hAnsi="Consolas" w:cs="Consolas"/>
          <w:sz w:val="20"/>
        </w:rPr>
      </w:pPr>
      <w:r w:rsidRPr="00AE045E">
        <w:rPr>
          <w:rFonts w:ascii="Consolas" w:hAnsi="Consolas" w:cs="Consolas"/>
          <w:sz w:val="20"/>
        </w:rPr>
        <w:t>provider-provider communication. This new PACT Management Module is known</w:t>
      </w:r>
    </w:p>
    <w:p w:rsidR="00AE045E" w:rsidRPr="00AE045E" w:rsidRDefault="00AE045E" w:rsidP="00AE045E">
      <w:pPr>
        <w:rPr>
          <w:rFonts w:ascii="Consolas" w:hAnsi="Consolas" w:cs="Consolas"/>
          <w:sz w:val="20"/>
        </w:rPr>
      </w:pPr>
      <w:r w:rsidRPr="00AE045E">
        <w:rPr>
          <w:rFonts w:ascii="Consolas" w:hAnsi="Consolas" w:cs="Consolas"/>
          <w:sz w:val="20"/>
        </w:rPr>
        <w:t>as PCMM Web. According to the PCMM Modification Workgroup, the</w:t>
      </w:r>
    </w:p>
    <w:p w:rsidR="00AE045E" w:rsidRPr="00AE045E" w:rsidRDefault="00AE045E" w:rsidP="00AE045E">
      <w:pPr>
        <w:rPr>
          <w:rFonts w:ascii="Consolas" w:hAnsi="Consolas" w:cs="Consolas"/>
          <w:sz w:val="20"/>
        </w:rPr>
      </w:pPr>
      <w:r w:rsidRPr="00AE045E">
        <w:rPr>
          <w:rFonts w:ascii="Consolas" w:hAnsi="Consolas" w:cs="Consolas"/>
          <w:sz w:val="20"/>
        </w:rPr>
        <w:t>relationship between the patient and his/her Primary Care Provider (PCP)</w:t>
      </w:r>
    </w:p>
    <w:p w:rsidR="00AE045E" w:rsidRPr="00AE045E" w:rsidRDefault="00AE045E" w:rsidP="00AE045E">
      <w:pPr>
        <w:rPr>
          <w:rFonts w:ascii="Consolas" w:hAnsi="Consolas" w:cs="Consolas"/>
          <w:sz w:val="20"/>
        </w:rPr>
      </w:pPr>
      <w:r w:rsidRPr="00AE045E">
        <w:rPr>
          <w:rFonts w:ascii="Consolas" w:hAnsi="Consolas" w:cs="Consolas"/>
          <w:sz w:val="20"/>
        </w:rPr>
        <w:t>will help to enhance patient care and the treatment process. Patients who</w:t>
      </w:r>
    </w:p>
    <w:p w:rsidR="00AE045E" w:rsidRPr="00AE045E" w:rsidRDefault="00AE045E" w:rsidP="00AE045E">
      <w:pPr>
        <w:rPr>
          <w:rFonts w:ascii="Consolas" w:hAnsi="Consolas" w:cs="Consolas"/>
          <w:sz w:val="20"/>
        </w:rPr>
      </w:pPr>
      <w:r w:rsidRPr="00AE045E">
        <w:rPr>
          <w:rFonts w:ascii="Consolas" w:hAnsi="Consolas" w:cs="Consolas"/>
          <w:sz w:val="20"/>
        </w:rPr>
        <w:t>regularly visit the same PCP receive better healthcare and utilize fewer</w:t>
      </w:r>
    </w:p>
    <w:p w:rsidR="00AE045E" w:rsidRPr="00AE045E" w:rsidRDefault="00AE045E" w:rsidP="00AE045E">
      <w:pPr>
        <w:rPr>
          <w:rFonts w:ascii="Consolas" w:hAnsi="Consolas" w:cs="Consolas"/>
          <w:sz w:val="20"/>
        </w:rPr>
      </w:pPr>
      <w:r w:rsidRPr="00AE045E">
        <w:rPr>
          <w:rFonts w:ascii="Consolas" w:hAnsi="Consolas" w:cs="Consolas"/>
          <w:sz w:val="20"/>
        </w:rPr>
        <w:t>healthcare resources because of the PCP's ability to treat patients more</w:t>
      </w:r>
    </w:p>
    <w:p w:rsidR="00AE045E" w:rsidRPr="00AE045E" w:rsidRDefault="00AE045E" w:rsidP="00AE045E">
      <w:pPr>
        <w:rPr>
          <w:rFonts w:ascii="Consolas" w:hAnsi="Consolas" w:cs="Consolas"/>
          <w:sz w:val="20"/>
        </w:rPr>
      </w:pPr>
      <w:r w:rsidRPr="00AE045E">
        <w:rPr>
          <w:rFonts w:ascii="Consolas" w:hAnsi="Consolas" w:cs="Consolas"/>
          <w:sz w:val="20"/>
        </w:rPr>
        <w:t>efficiently and effectively.</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Most of the changes to VistA are to background processing that will not </w:t>
      </w:r>
    </w:p>
    <w:p w:rsidR="00AE045E" w:rsidRPr="00AE045E" w:rsidRDefault="00AE045E" w:rsidP="00AE045E">
      <w:pPr>
        <w:rPr>
          <w:rFonts w:ascii="Consolas" w:hAnsi="Consolas" w:cs="Consolas"/>
          <w:sz w:val="20"/>
        </w:rPr>
      </w:pPr>
      <w:r w:rsidRPr="00AE045E">
        <w:rPr>
          <w:rFonts w:ascii="Consolas" w:hAnsi="Consolas" w:cs="Consolas"/>
          <w:sz w:val="20"/>
        </w:rPr>
        <w:t xml:space="preserve">be visible to users. An Application Proxy user was created to support </w:t>
      </w:r>
    </w:p>
    <w:p w:rsidR="00AE045E" w:rsidRPr="00AE045E" w:rsidRDefault="00AE045E" w:rsidP="00AE045E">
      <w:pPr>
        <w:rPr>
          <w:rFonts w:ascii="Consolas" w:hAnsi="Consolas" w:cs="Consolas"/>
          <w:sz w:val="20"/>
        </w:rPr>
      </w:pPr>
      <w:r w:rsidRPr="00AE045E">
        <w:rPr>
          <w:rFonts w:ascii="Consolas" w:hAnsi="Consolas" w:cs="Consolas"/>
          <w:sz w:val="20"/>
        </w:rPr>
        <w:t>batch processing for reading and updating VistA files.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TECHNICAL SUMMARY:</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STANDARD POSITION (#403.46) file - Several position names were changed and</w:t>
      </w:r>
    </w:p>
    <w:p w:rsidR="00AE045E" w:rsidRPr="00AE045E" w:rsidRDefault="00AE045E" w:rsidP="00AE045E">
      <w:pPr>
        <w:rPr>
          <w:rFonts w:ascii="Consolas" w:hAnsi="Consolas" w:cs="Consolas"/>
          <w:sz w:val="20"/>
        </w:rPr>
      </w:pPr>
      <w:r w:rsidRPr="00AE045E">
        <w:rPr>
          <w:rFonts w:ascii="Consolas" w:hAnsi="Consolas" w:cs="Consolas"/>
          <w:sz w:val="20"/>
        </w:rPr>
        <w:t>new positions were added.</w:t>
      </w:r>
    </w:p>
    <w:p w:rsidR="00AE045E" w:rsidRPr="00AE045E" w:rsidRDefault="00AE045E" w:rsidP="00AE045E">
      <w:pPr>
        <w:rPr>
          <w:rFonts w:ascii="Consolas" w:hAnsi="Consolas" w:cs="Consolas"/>
          <w:sz w:val="20"/>
        </w:rPr>
      </w:pPr>
      <w:r w:rsidRPr="00AE045E">
        <w:rPr>
          <w:rFonts w:ascii="Consolas" w:hAnsi="Consolas" w:cs="Consolas"/>
          <w:sz w:val="20"/>
        </w:rPr>
        <w:t>Name change</w:t>
      </w:r>
    </w:p>
    <w:p w:rsidR="00AE045E" w:rsidRPr="00AE045E" w:rsidRDefault="00AE045E" w:rsidP="00AE045E">
      <w:pPr>
        <w:rPr>
          <w:rFonts w:ascii="Consolas" w:hAnsi="Consolas" w:cs="Consolas"/>
          <w:sz w:val="20"/>
        </w:rPr>
      </w:pPr>
      <w:r w:rsidRPr="00AE045E">
        <w:rPr>
          <w:rFonts w:ascii="Consolas" w:hAnsi="Consolas" w:cs="Consolas"/>
          <w:sz w:val="20"/>
        </w:rPr>
        <w:t xml:space="preserve">  TEAM PHARMACIST to PACT CLINICAL PHARMACIST</w:t>
      </w:r>
    </w:p>
    <w:p w:rsidR="00AE045E" w:rsidRPr="00AE045E" w:rsidRDefault="00AE045E" w:rsidP="00AE045E">
      <w:pPr>
        <w:rPr>
          <w:rFonts w:ascii="Consolas" w:hAnsi="Consolas" w:cs="Consolas"/>
          <w:sz w:val="20"/>
        </w:rPr>
      </w:pPr>
      <w:r w:rsidRPr="00AE045E">
        <w:rPr>
          <w:rFonts w:ascii="Consolas" w:hAnsi="Consolas" w:cs="Consolas"/>
          <w:sz w:val="20"/>
        </w:rPr>
        <w:t xml:space="preserve">  DIETITIAN to REGISTERED DIETITIAN</w:t>
      </w:r>
    </w:p>
    <w:p w:rsidR="00AE045E" w:rsidRPr="00AE045E" w:rsidRDefault="00AE045E" w:rsidP="00AE045E">
      <w:pPr>
        <w:rPr>
          <w:rFonts w:ascii="Consolas" w:hAnsi="Consolas" w:cs="Consolas"/>
          <w:sz w:val="20"/>
        </w:rPr>
      </w:pPr>
      <w:r w:rsidRPr="00AE045E">
        <w:rPr>
          <w:rFonts w:ascii="Consolas" w:hAnsi="Consolas" w:cs="Consolas"/>
          <w:sz w:val="20"/>
        </w:rPr>
        <w:t xml:space="preserve">  OIF OEF CLINICAL CASE MANAGER to TCM CLINICAL CASE MANAGER</w:t>
      </w:r>
    </w:p>
    <w:p w:rsidR="00AE045E" w:rsidRPr="00AE045E" w:rsidRDefault="00AE045E" w:rsidP="00AE045E">
      <w:pPr>
        <w:rPr>
          <w:rFonts w:ascii="Consolas" w:hAnsi="Consolas" w:cs="Consolas"/>
          <w:sz w:val="20"/>
        </w:rPr>
      </w:pPr>
      <w:r w:rsidRPr="00AE045E">
        <w:rPr>
          <w:rFonts w:ascii="Consolas" w:hAnsi="Consolas" w:cs="Consolas"/>
          <w:sz w:val="20"/>
        </w:rPr>
        <w:t xml:space="preserve">  OIF OEF PROGRAM MANAGER to TCM PROGRAM MANAGER </w:t>
      </w:r>
    </w:p>
    <w:p w:rsidR="00AE045E" w:rsidRPr="00AE045E" w:rsidRDefault="00AE045E" w:rsidP="00AE045E">
      <w:pPr>
        <w:rPr>
          <w:rFonts w:ascii="Consolas" w:hAnsi="Consolas" w:cs="Consolas"/>
          <w:sz w:val="20"/>
        </w:rPr>
      </w:pPr>
      <w:r w:rsidRPr="00AE045E">
        <w:rPr>
          <w:rFonts w:ascii="Consolas" w:hAnsi="Consolas" w:cs="Consolas"/>
          <w:sz w:val="20"/>
        </w:rPr>
        <w:t xml:space="preserve">  OIF OEF TRANSITION PATIENT ADVOCATE to TCM TRANSITION PATIENT ADVOCATE</w:t>
      </w:r>
    </w:p>
    <w:p w:rsidR="00AE045E" w:rsidRPr="00AE045E" w:rsidRDefault="00AE045E" w:rsidP="00AE045E">
      <w:pPr>
        <w:rPr>
          <w:rFonts w:ascii="Consolas" w:hAnsi="Consolas" w:cs="Consolas"/>
          <w:sz w:val="20"/>
        </w:rPr>
      </w:pPr>
      <w:r w:rsidRPr="00AE045E">
        <w:rPr>
          <w:rFonts w:ascii="Consolas" w:hAnsi="Consolas" w:cs="Consolas"/>
          <w:sz w:val="20"/>
        </w:rPr>
        <w:t>New positions</w:t>
      </w:r>
    </w:p>
    <w:p w:rsidR="00AE045E" w:rsidRPr="00AE045E" w:rsidRDefault="00AE045E" w:rsidP="00AE045E">
      <w:pPr>
        <w:rPr>
          <w:rFonts w:ascii="Consolas" w:hAnsi="Consolas" w:cs="Consolas"/>
          <w:sz w:val="20"/>
        </w:rPr>
      </w:pPr>
      <w:r w:rsidRPr="00AE045E">
        <w:rPr>
          <w:rFonts w:ascii="Consolas" w:hAnsi="Consolas" w:cs="Consolas"/>
          <w:sz w:val="20"/>
        </w:rPr>
        <w:t xml:space="preserve">  ADMINISTRATIVE ASSOCIATE</w:t>
      </w:r>
    </w:p>
    <w:p w:rsidR="00AE045E" w:rsidRPr="00AE045E" w:rsidRDefault="00AE045E" w:rsidP="00AE045E">
      <w:pPr>
        <w:rPr>
          <w:rFonts w:ascii="Consolas" w:hAnsi="Consolas" w:cs="Consolas"/>
          <w:sz w:val="20"/>
        </w:rPr>
      </w:pPr>
      <w:r w:rsidRPr="00AE045E">
        <w:rPr>
          <w:rFonts w:ascii="Consolas" w:hAnsi="Consolas" w:cs="Consolas"/>
          <w:sz w:val="20"/>
        </w:rPr>
        <w:t xml:space="preserve">  ANTICOAG CLINICAL PHARMACIST</w:t>
      </w:r>
    </w:p>
    <w:p w:rsidR="00AE045E" w:rsidRPr="00AE045E" w:rsidRDefault="00AE045E" w:rsidP="00AE045E">
      <w:pPr>
        <w:rPr>
          <w:rFonts w:ascii="Consolas" w:hAnsi="Consolas" w:cs="Consolas"/>
          <w:sz w:val="20"/>
        </w:rPr>
      </w:pPr>
      <w:r w:rsidRPr="00AE045E">
        <w:rPr>
          <w:rFonts w:ascii="Consolas" w:hAnsi="Consolas" w:cs="Consolas"/>
          <w:sz w:val="20"/>
        </w:rPr>
        <w:t xml:space="preserve">  ADVANCE PRACTICE ASSOCIATE PROVIDER</w:t>
      </w:r>
    </w:p>
    <w:p w:rsidR="00AE045E" w:rsidRPr="00AE045E" w:rsidRDefault="00AE045E" w:rsidP="00AE045E">
      <w:pPr>
        <w:rPr>
          <w:rFonts w:ascii="Consolas" w:hAnsi="Consolas" w:cs="Consolas"/>
          <w:sz w:val="20"/>
        </w:rPr>
      </w:pPr>
      <w:r w:rsidRPr="00AE045E">
        <w:rPr>
          <w:rFonts w:ascii="Consolas" w:hAnsi="Consolas" w:cs="Consolas"/>
          <w:sz w:val="20"/>
        </w:rPr>
        <w:t xml:space="preserve">  ASSOCIATE PROVIDER</w:t>
      </w:r>
    </w:p>
    <w:p w:rsidR="00AE045E" w:rsidRPr="00AE045E" w:rsidRDefault="00AE045E" w:rsidP="00AE045E">
      <w:pPr>
        <w:rPr>
          <w:rFonts w:ascii="Consolas" w:hAnsi="Consolas" w:cs="Consolas"/>
          <w:sz w:val="20"/>
        </w:rPr>
      </w:pPr>
      <w:r w:rsidRPr="00AE045E">
        <w:rPr>
          <w:rFonts w:ascii="Consolas" w:hAnsi="Consolas" w:cs="Consolas"/>
          <w:sz w:val="20"/>
        </w:rPr>
        <w:t xml:space="preserve">  CLINICAL ASSOCIATE</w:t>
      </w:r>
    </w:p>
    <w:p w:rsidR="00AE045E" w:rsidRPr="00AE045E" w:rsidRDefault="00AE045E" w:rsidP="00AE045E">
      <w:pPr>
        <w:rPr>
          <w:rFonts w:ascii="Consolas" w:hAnsi="Consolas" w:cs="Consolas"/>
          <w:sz w:val="20"/>
        </w:rPr>
      </w:pPr>
      <w:r w:rsidRPr="00AE045E">
        <w:rPr>
          <w:rFonts w:ascii="Consolas" w:hAnsi="Consolas" w:cs="Consolas"/>
          <w:sz w:val="20"/>
        </w:rPr>
        <w:t xml:space="preserve">  FELLOW</w:t>
      </w:r>
    </w:p>
    <w:p w:rsidR="00AE045E" w:rsidRPr="00AE045E" w:rsidRDefault="00AE045E" w:rsidP="00AE045E">
      <w:pPr>
        <w:rPr>
          <w:rFonts w:ascii="Consolas" w:hAnsi="Consolas" w:cs="Consolas"/>
          <w:sz w:val="20"/>
        </w:rPr>
      </w:pPr>
      <w:r w:rsidRPr="00AE045E">
        <w:rPr>
          <w:rFonts w:ascii="Consolas" w:hAnsi="Consolas" w:cs="Consolas"/>
          <w:sz w:val="20"/>
        </w:rPr>
        <w:t xml:space="preserve">  NURSE (LVN)</w:t>
      </w:r>
    </w:p>
    <w:p w:rsidR="00AE045E" w:rsidRPr="00AE045E" w:rsidRDefault="00AE045E" w:rsidP="00AE045E">
      <w:pPr>
        <w:rPr>
          <w:rFonts w:ascii="Consolas" w:hAnsi="Consolas" w:cs="Consolas"/>
          <w:sz w:val="20"/>
        </w:rPr>
      </w:pPr>
      <w:r w:rsidRPr="00AE045E">
        <w:rPr>
          <w:rFonts w:ascii="Consolas" w:hAnsi="Consolas" w:cs="Consolas"/>
          <w:sz w:val="20"/>
        </w:rPr>
        <w:t xml:space="preserve">  NURSE PRACTITIONER ASSOCIATE PROVIDER</w:t>
      </w:r>
    </w:p>
    <w:p w:rsidR="00AE045E" w:rsidRPr="00AE045E" w:rsidRDefault="00AE045E" w:rsidP="00AE045E">
      <w:pPr>
        <w:rPr>
          <w:rFonts w:ascii="Consolas" w:hAnsi="Consolas" w:cs="Consolas"/>
          <w:sz w:val="20"/>
        </w:rPr>
      </w:pPr>
      <w:r w:rsidRPr="00AE045E">
        <w:rPr>
          <w:rFonts w:ascii="Consolas" w:hAnsi="Consolas" w:cs="Consolas"/>
          <w:sz w:val="20"/>
        </w:rPr>
        <w:t xml:space="preserve">  PEER SUPPORT APPRENTICE</w:t>
      </w:r>
    </w:p>
    <w:p w:rsidR="00AE045E" w:rsidRPr="00AE045E" w:rsidRDefault="00AE045E" w:rsidP="00AE045E">
      <w:pPr>
        <w:rPr>
          <w:rFonts w:ascii="Consolas" w:hAnsi="Consolas" w:cs="Consolas"/>
          <w:sz w:val="20"/>
        </w:rPr>
      </w:pPr>
      <w:r w:rsidRPr="00AE045E">
        <w:rPr>
          <w:rFonts w:ascii="Consolas" w:hAnsi="Consolas" w:cs="Consolas"/>
          <w:sz w:val="20"/>
        </w:rPr>
        <w:t xml:space="preserve">  PEER SUPPORT SPECIALIST</w:t>
      </w:r>
    </w:p>
    <w:p w:rsidR="00AE045E" w:rsidRPr="00AE045E" w:rsidRDefault="00AE045E" w:rsidP="00AE045E">
      <w:pPr>
        <w:rPr>
          <w:rFonts w:ascii="Consolas" w:hAnsi="Consolas" w:cs="Consolas"/>
          <w:sz w:val="20"/>
        </w:rPr>
      </w:pPr>
      <w:r w:rsidRPr="00AE045E">
        <w:rPr>
          <w:rFonts w:ascii="Consolas" w:hAnsi="Consolas" w:cs="Consolas"/>
          <w:sz w:val="20"/>
        </w:rPr>
        <w:t xml:space="preserve">  PHYSICIAN ASSISTANT ASSOCIATE PROVIDER</w:t>
      </w:r>
    </w:p>
    <w:p w:rsidR="00AE045E" w:rsidRPr="00AE045E" w:rsidRDefault="00AE045E" w:rsidP="00AE045E">
      <w:pPr>
        <w:rPr>
          <w:rFonts w:ascii="Consolas" w:hAnsi="Consolas" w:cs="Consolas"/>
          <w:sz w:val="20"/>
        </w:rPr>
      </w:pPr>
      <w:r w:rsidRPr="00AE045E">
        <w:rPr>
          <w:rFonts w:ascii="Consolas" w:hAnsi="Consolas" w:cs="Consolas"/>
          <w:sz w:val="20"/>
        </w:rPr>
        <w:t xml:space="preserve">  PRIMARY CARE PROVIDER</w:t>
      </w:r>
    </w:p>
    <w:p w:rsidR="00AE045E" w:rsidRPr="00AE045E" w:rsidRDefault="00AE045E" w:rsidP="00AE045E">
      <w:pPr>
        <w:rPr>
          <w:rFonts w:ascii="Consolas" w:hAnsi="Consolas" w:cs="Consolas"/>
          <w:sz w:val="20"/>
        </w:rPr>
      </w:pPr>
      <w:r w:rsidRPr="00AE045E">
        <w:rPr>
          <w:rFonts w:ascii="Consolas" w:hAnsi="Consolas" w:cs="Consolas"/>
          <w:sz w:val="20"/>
        </w:rPr>
        <w:t xml:space="preserve">  SURROGATE CARE MANAGER</w:t>
      </w:r>
    </w:p>
    <w:p w:rsidR="00AE045E" w:rsidRPr="00AE045E" w:rsidRDefault="00AE045E" w:rsidP="00AE045E">
      <w:pPr>
        <w:rPr>
          <w:rFonts w:ascii="Consolas" w:hAnsi="Consolas" w:cs="Consolas"/>
          <w:sz w:val="20"/>
        </w:rPr>
      </w:pPr>
      <w:r w:rsidRPr="00AE045E">
        <w:rPr>
          <w:rFonts w:ascii="Consolas" w:hAnsi="Consolas" w:cs="Consolas"/>
          <w:sz w:val="20"/>
        </w:rPr>
        <w:t xml:space="preserve">  SURROGATE PRIMARY CARE PROVIDER</w:t>
      </w:r>
    </w:p>
    <w:p w:rsidR="00AE045E" w:rsidRPr="00AE045E" w:rsidRDefault="00AE045E" w:rsidP="00AE045E">
      <w:pPr>
        <w:rPr>
          <w:rFonts w:ascii="Consolas" w:hAnsi="Consolas" w:cs="Consolas"/>
          <w:sz w:val="20"/>
        </w:rPr>
      </w:pPr>
      <w:r w:rsidRPr="00AE045E">
        <w:rPr>
          <w:rFonts w:ascii="Consolas" w:hAnsi="Consolas" w:cs="Consolas"/>
          <w:sz w:val="20"/>
        </w:rPr>
        <w:t xml:space="preserve">  SURROGATE CLINICAL ASSOCIATE</w:t>
      </w:r>
    </w:p>
    <w:p w:rsidR="00AE045E" w:rsidRPr="00AE045E" w:rsidRDefault="00AE045E" w:rsidP="00AE045E">
      <w:pPr>
        <w:rPr>
          <w:rFonts w:ascii="Consolas" w:hAnsi="Consolas" w:cs="Consolas"/>
          <w:sz w:val="20"/>
        </w:rPr>
      </w:pPr>
      <w:r w:rsidRPr="00AE045E">
        <w:rPr>
          <w:rFonts w:ascii="Consolas" w:hAnsi="Consolas" w:cs="Consolas"/>
          <w:sz w:val="20"/>
        </w:rPr>
        <w:t xml:space="preserve">  ADVANCE PRACTICE NURSE</w:t>
      </w:r>
    </w:p>
    <w:p w:rsidR="00AE045E" w:rsidRPr="00AE045E" w:rsidRDefault="00AE045E" w:rsidP="00AE045E">
      <w:pPr>
        <w:rPr>
          <w:rFonts w:ascii="Consolas" w:hAnsi="Consolas" w:cs="Consolas"/>
          <w:sz w:val="20"/>
        </w:rPr>
      </w:pPr>
      <w:r w:rsidRPr="00AE045E">
        <w:rPr>
          <w:rFonts w:ascii="Consolas" w:hAnsi="Consolas" w:cs="Consolas"/>
          <w:sz w:val="20"/>
        </w:rPr>
        <w:t xml:space="preserve">  ADVANCE PRACTICE NURSE (MHTC)</w:t>
      </w:r>
    </w:p>
    <w:p w:rsidR="00AE045E" w:rsidRPr="00AE045E" w:rsidRDefault="00AE045E" w:rsidP="00AE045E">
      <w:pPr>
        <w:rPr>
          <w:rFonts w:ascii="Consolas" w:hAnsi="Consolas" w:cs="Consolas"/>
          <w:sz w:val="20"/>
        </w:rPr>
      </w:pPr>
      <w:r w:rsidRPr="00AE045E">
        <w:rPr>
          <w:rFonts w:ascii="Consolas" w:hAnsi="Consolas" w:cs="Consolas"/>
          <w:sz w:val="20"/>
        </w:rPr>
        <w:t xml:space="preserve">  LEAD COORDINATOR</w:t>
      </w:r>
    </w:p>
    <w:p w:rsidR="00AE045E" w:rsidRPr="00AE045E" w:rsidRDefault="00AE045E" w:rsidP="00AE045E">
      <w:pPr>
        <w:rPr>
          <w:rFonts w:ascii="Consolas" w:hAnsi="Consolas" w:cs="Consolas"/>
          <w:sz w:val="20"/>
        </w:rPr>
      </w:pPr>
      <w:r w:rsidRPr="00AE045E">
        <w:rPr>
          <w:rFonts w:ascii="Consolas" w:hAnsi="Consolas" w:cs="Consolas"/>
          <w:sz w:val="20"/>
        </w:rPr>
        <w:t xml:space="preserve">  PEER SUPPORT SPECIALIST (MHTC)</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POSITION ASSIGNMENT HISTORY (#404.52) file</w:t>
      </w:r>
    </w:p>
    <w:p w:rsidR="00AE045E" w:rsidRPr="00AE045E" w:rsidRDefault="00AE045E" w:rsidP="00AE045E">
      <w:pPr>
        <w:rPr>
          <w:rFonts w:ascii="Consolas" w:hAnsi="Consolas" w:cs="Consolas"/>
          <w:sz w:val="20"/>
        </w:rPr>
      </w:pPr>
      <w:r w:rsidRPr="00AE045E">
        <w:rPr>
          <w:rFonts w:ascii="Consolas" w:hAnsi="Consolas" w:cs="Consolas"/>
          <w:sz w:val="20"/>
        </w:rPr>
        <w:t>A new field was added:</w:t>
      </w:r>
    </w:p>
    <w:p w:rsidR="00AE045E" w:rsidRPr="00AE045E" w:rsidRDefault="00AE045E" w:rsidP="00AE045E">
      <w:pPr>
        <w:rPr>
          <w:rFonts w:ascii="Consolas" w:hAnsi="Consolas" w:cs="Consolas"/>
          <w:sz w:val="20"/>
        </w:rPr>
      </w:pPr>
      <w:r w:rsidRPr="00AE045E">
        <w:rPr>
          <w:rFonts w:ascii="Consolas" w:hAnsi="Consolas" w:cs="Consolas"/>
          <w:sz w:val="20"/>
        </w:rPr>
        <w:t xml:space="preserve">  TEAMLET POSITION (#.12) field - indicates whether or not a position is a</w:t>
      </w:r>
    </w:p>
    <w:p w:rsidR="00AE045E" w:rsidRPr="00AE045E" w:rsidRDefault="00AE045E" w:rsidP="00AE045E">
      <w:pPr>
        <w:rPr>
          <w:rFonts w:ascii="Consolas" w:hAnsi="Consolas" w:cs="Consolas"/>
          <w:sz w:val="20"/>
        </w:rPr>
      </w:pPr>
      <w:r w:rsidRPr="00AE045E">
        <w:rPr>
          <w:rFonts w:ascii="Consolas" w:hAnsi="Consolas" w:cs="Consolas"/>
          <w:sz w:val="20"/>
        </w:rPr>
        <w:t xml:space="preserve">  teamlet member.</w:t>
      </w:r>
    </w:p>
    <w:p w:rsidR="00AE045E" w:rsidRPr="00AE045E" w:rsidRDefault="00AE045E" w:rsidP="00AE045E">
      <w:pPr>
        <w:rPr>
          <w:rFonts w:ascii="Consolas" w:hAnsi="Consolas" w:cs="Consolas"/>
          <w:sz w:val="20"/>
        </w:rPr>
      </w:pPr>
      <w:r w:rsidRPr="00AE045E">
        <w:rPr>
          <w:rFonts w:ascii="Consolas" w:hAnsi="Consolas" w:cs="Consolas"/>
          <w:sz w:val="20"/>
        </w:rPr>
        <w:t xml:space="preserve">The descriptions for the following field descriptions were modified to </w:t>
      </w:r>
    </w:p>
    <w:p w:rsidR="00AE045E" w:rsidRPr="00AE045E" w:rsidRDefault="00AE045E" w:rsidP="00AE045E">
      <w:pPr>
        <w:rPr>
          <w:rFonts w:ascii="Consolas" w:hAnsi="Consolas" w:cs="Consolas"/>
          <w:sz w:val="20"/>
        </w:rPr>
      </w:pPr>
      <w:r w:rsidRPr="00AE045E">
        <w:rPr>
          <w:rFonts w:ascii="Consolas" w:hAnsi="Consolas" w:cs="Consolas"/>
          <w:sz w:val="20"/>
        </w:rPr>
        <w:t>reflect that PCMM Web will maintain FTEE history data.</w:t>
      </w:r>
    </w:p>
    <w:p w:rsidR="00AE045E" w:rsidRPr="00AE045E" w:rsidRDefault="00AE045E" w:rsidP="00AE045E">
      <w:pPr>
        <w:rPr>
          <w:rFonts w:ascii="Consolas" w:hAnsi="Consolas" w:cs="Consolas"/>
          <w:sz w:val="20"/>
        </w:rPr>
      </w:pPr>
      <w:r w:rsidRPr="00AE045E">
        <w:rPr>
          <w:rFonts w:ascii="Consolas" w:hAnsi="Consolas" w:cs="Consolas"/>
          <w:sz w:val="20"/>
        </w:rPr>
        <w:t xml:space="preserve">  FTEE HISTORY multiple (#1)</w:t>
      </w:r>
    </w:p>
    <w:p w:rsidR="00AE045E" w:rsidRPr="00AE045E" w:rsidRDefault="00AE045E" w:rsidP="00AE045E">
      <w:pPr>
        <w:rPr>
          <w:rFonts w:ascii="Consolas" w:hAnsi="Consolas" w:cs="Consolas"/>
          <w:sz w:val="20"/>
        </w:rPr>
      </w:pPr>
      <w:r w:rsidRPr="00AE045E">
        <w:rPr>
          <w:rFonts w:ascii="Consolas" w:hAnsi="Consolas" w:cs="Consolas"/>
          <w:sz w:val="20"/>
        </w:rPr>
        <w:t xml:space="preserve">    FTEE HISTORY (#.01) field</w:t>
      </w:r>
    </w:p>
    <w:p w:rsidR="00AE045E" w:rsidRPr="00AE045E" w:rsidRDefault="00AE045E" w:rsidP="00AE045E">
      <w:pPr>
        <w:rPr>
          <w:rFonts w:ascii="Consolas" w:hAnsi="Consolas" w:cs="Consolas"/>
          <w:sz w:val="20"/>
        </w:rPr>
      </w:pPr>
      <w:r w:rsidRPr="00AE045E">
        <w:rPr>
          <w:rFonts w:ascii="Consolas" w:hAnsi="Consolas" w:cs="Consolas"/>
          <w:sz w:val="20"/>
        </w:rPr>
        <w:t xml:space="preserve">    VALUE (#.02) field</w:t>
      </w:r>
    </w:p>
    <w:p w:rsidR="00AE045E" w:rsidRPr="00AE045E" w:rsidRDefault="00AE045E" w:rsidP="00AE045E">
      <w:pPr>
        <w:rPr>
          <w:rFonts w:ascii="Consolas" w:hAnsi="Consolas" w:cs="Consolas"/>
          <w:sz w:val="20"/>
        </w:rPr>
      </w:pPr>
      <w:r w:rsidRPr="00AE045E">
        <w:rPr>
          <w:rFonts w:ascii="Consolas" w:hAnsi="Consolas" w:cs="Consolas"/>
          <w:sz w:val="20"/>
        </w:rPr>
        <w:t xml:space="preserve">    USER (#.03) field</w:t>
      </w:r>
    </w:p>
    <w:p w:rsidR="00AE045E" w:rsidRPr="00AE045E" w:rsidRDefault="00AE045E" w:rsidP="00AE045E">
      <w:pPr>
        <w:rPr>
          <w:rFonts w:ascii="Consolas" w:hAnsi="Consolas" w:cs="Consolas"/>
          <w:sz w:val="20"/>
        </w:rPr>
      </w:pPr>
      <w:r w:rsidRPr="00AE045E">
        <w:rPr>
          <w:rFonts w:ascii="Consolas" w:hAnsi="Consolas" w:cs="Consolas"/>
          <w:sz w:val="20"/>
        </w:rPr>
        <w:t>The trigger (FTEXR) on the FTEE EQUIVALENT (#.09) field will be deleted by</w:t>
      </w:r>
    </w:p>
    <w:p w:rsidR="00AE045E" w:rsidRPr="00AE045E" w:rsidRDefault="00AE045E" w:rsidP="00AE045E">
      <w:pPr>
        <w:rPr>
          <w:rFonts w:ascii="Consolas" w:hAnsi="Consolas" w:cs="Consolas"/>
          <w:sz w:val="20"/>
        </w:rPr>
      </w:pPr>
      <w:r w:rsidRPr="00AE045E">
        <w:rPr>
          <w:rFonts w:ascii="Consolas" w:hAnsi="Consolas" w:cs="Consolas"/>
          <w:sz w:val="20"/>
        </w:rPr>
        <w:t xml:space="preserve">the post-install routine. (This trigger performed updates to FTEE </w:t>
      </w:r>
    </w:p>
    <w:p w:rsidR="00AE045E" w:rsidRPr="00AE045E" w:rsidRDefault="00AE045E" w:rsidP="00AE045E">
      <w:pPr>
        <w:rPr>
          <w:rFonts w:ascii="Consolas" w:hAnsi="Consolas" w:cs="Consolas"/>
          <w:sz w:val="20"/>
        </w:rPr>
      </w:pPr>
      <w:r w:rsidRPr="00AE045E">
        <w:rPr>
          <w:rFonts w:ascii="Consolas" w:hAnsi="Consolas" w:cs="Consolas"/>
          <w:sz w:val="20"/>
        </w:rPr>
        <w:t>HISTORY, now maintained by 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PATIENT TEAM ASSIGNMENT (#404.42) file - New code values were added to two</w:t>
      </w:r>
    </w:p>
    <w:p w:rsidR="00AE045E" w:rsidRPr="00AE045E" w:rsidRDefault="00AE045E" w:rsidP="00AE045E">
      <w:pPr>
        <w:rPr>
          <w:rFonts w:ascii="Consolas" w:hAnsi="Consolas" w:cs="Consolas"/>
          <w:sz w:val="20"/>
        </w:rPr>
      </w:pPr>
      <w:r w:rsidRPr="00AE045E">
        <w:rPr>
          <w:rFonts w:ascii="Consolas" w:hAnsi="Consolas" w:cs="Consolas"/>
          <w:sz w:val="20"/>
        </w:rPr>
        <w:t>fields.</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ASSIGNMENT TYPE (#.08) field</w:t>
      </w:r>
    </w:p>
    <w:p w:rsidR="00AE045E" w:rsidRPr="00AE045E" w:rsidRDefault="00AE045E" w:rsidP="00AE045E">
      <w:pPr>
        <w:rPr>
          <w:rFonts w:ascii="Consolas" w:hAnsi="Consolas" w:cs="Consolas"/>
          <w:sz w:val="20"/>
        </w:rPr>
      </w:pPr>
      <w:r w:rsidRPr="00AE045E">
        <w:rPr>
          <w:rFonts w:ascii="Consolas" w:hAnsi="Consolas" w:cs="Consolas"/>
          <w:sz w:val="20"/>
        </w:rPr>
        <w:t xml:space="preserve">    '98' for PENDING PRIMARY CARE</w:t>
      </w:r>
    </w:p>
    <w:p w:rsidR="00AE045E" w:rsidRPr="00AE045E" w:rsidRDefault="00AE045E" w:rsidP="00AE045E">
      <w:pPr>
        <w:rPr>
          <w:rFonts w:ascii="Consolas" w:hAnsi="Consolas" w:cs="Consolas"/>
          <w:sz w:val="20"/>
        </w:rPr>
      </w:pPr>
      <w:r w:rsidRPr="00AE045E">
        <w:rPr>
          <w:rFonts w:ascii="Consolas" w:hAnsi="Consolas" w:cs="Consolas"/>
          <w:sz w:val="20"/>
        </w:rPr>
        <w:t xml:space="preserve">  STATUS (#.15) field</w:t>
      </w:r>
    </w:p>
    <w:p w:rsidR="00AE045E" w:rsidRPr="00AE045E" w:rsidRDefault="00AE045E" w:rsidP="00AE045E">
      <w:pPr>
        <w:rPr>
          <w:rFonts w:ascii="Consolas" w:hAnsi="Consolas" w:cs="Consolas"/>
          <w:sz w:val="20"/>
        </w:rPr>
      </w:pPr>
      <w:r w:rsidRPr="00AE045E">
        <w:rPr>
          <w:rFonts w:ascii="Consolas" w:hAnsi="Consolas" w:cs="Consolas"/>
          <w:sz w:val="20"/>
        </w:rPr>
        <w:t xml:space="preserve">    'DU' for DOD UNASSIGN</w:t>
      </w:r>
    </w:p>
    <w:p w:rsidR="00AE045E" w:rsidRPr="00AE045E" w:rsidRDefault="00AE045E" w:rsidP="00AE045E">
      <w:pPr>
        <w:rPr>
          <w:rFonts w:ascii="Consolas" w:hAnsi="Consolas" w:cs="Consolas"/>
          <w:sz w:val="20"/>
        </w:rPr>
      </w:pPr>
      <w:r w:rsidRPr="00AE045E">
        <w:rPr>
          <w:rFonts w:ascii="Consolas" w:hAnsi="Consolas" w:cs="Consolas"/>
          <w:sz w:val="20"/>
        </w:rPr>
        <w:t xml:space="preserve">    'IU' for INACTIVE UNASSIGN</w:t>
      </w:r>
    </w:p>
    <w:p w:rsidR="00AE045E" w:rsidRPr="00AE045E" w:rsidRDefault="00AE045E" w:rsidP="00AE045E">
      <w:pPr>
        <w:rPr>
          <w:rFonts w:ascii="Consolas" w:hAnsi="Consolas" w:cs="Consolas"/>
          <w:sz w:val="20"/>
        </w:rPr>
      </w:pPr>
      <w:r w:rsidRPr="00AE045E">
        <w:rPr>
          <w:rFonts w:ascii="Consolas" w:hAnsi="Consolas" w:cs="Consolas"/>
          <w:sz w:val="20"/>
        </w:rPr>
        <w:t xml:space="preserve">    'DD' for REASSIGN-DOD REMOVED</w:t>
      </w:r>
    </w:p>
    <w:p w:rsidR="00AE045E" w:rsidRPr="00AE045E" w:rsidRDefault="00AE045E" w:rsidP="00AE045E">
      <w:pPr>
        <w:rPr>
          <w:rFonts w:ascii="Consolas" w:hAnsi="Consolas" w:cs="Consolas"/>
          <w:sz w:val="20"/>
        </w:rPr>
      </w:pPr>
      <w:r w:rsidRPr="00AE045E">
        <w:rPr>
          <w:rFonts w:ascii="Consolas" w:hAnsi="Consolas" w:cs="Consolas"/>
          <w:sz w:val="20"/>
        </w:rPr>
        <w:t xml:space="preserve">    'PR' for PAT RELOCATION</w:t>
      </w:r>
    </w:p>
    <w:p w:rsidR="00AE045E" w:rsidRPr="00AE045E" w:rsidRDefault="00AE045E" w:rsidP="00AE045E">
      <w:pPr>
        <w:rPr>
          <w:rFonts w:ascii="Consolas" w:hAnsi="Consolas" w:cs="Consolas"/>
          <w:sz w:val="20"/>
        </w:rPr>
      </w:pPr>
      <w:r w:rsidRPr="00AE045E">
        <w:rPr>
          <w:rFonts w:ascii="Consolas" w:hAnsi="Consolas" w:cs="Consolas"/>
          <w:sz w:val="20"/>
        </w:rPr>
        <w:t xml:space="preserve">    'RP' for REQ BY PAT</w:t>
      </w:r>
    </w:p>
    <w:p w:rsidR="00AE045E" w:rsidRPr="00AE045E" w:rsidRDefault="00AE045E" w:rsidP="00AE045E">
      <w:pPr>
        <w:rPr>
          <w:rFonts w:ascii="Consolas" w:hAnsi="Consolas" w:cs="Consolas"/>
          <w:sz w:val="20"/>
        </w:rPr>
      </w:pPr>
      <w:r w:rsidRPr="00AE045E">
        <w:rPr>
          <w:rFonts w:ascii="Consolas" w:hAnsi="Consolas" w:cs="Consolas"/>
          <w:sz w:val="20"/>
        </w:rPr>
        <w:t xml:space="preserve">    'NN' for NOT NEEDED</w:t>
      </w:r>
    </w:p>
    <w:p w:rsidR="00AE045E" w:rsidRPr="00AE045E" w:rsidRDefault="00AE045E" w:rsidP="00AE045E">
      <w:pPr>
        <w:rPr>
          <w:rFonts w:ascii="Consolas" w:hAnsi="Consolas" w:cs="Consolas"/>
          <w:sz w:val="20"/>
        </w:rPr>
      </w:pPr>
      <w:r w:rsidRPr="00AE045E">
        <w:rPr>
          <w:rFonts w:ascii="Consolas" w:hAnsi="Consolas" w:cs="Consolas"/>
          <w:sz w:val="20"/>
        </w:rPr>
        <w:t xml:space="preserve">    'PC' for PROV CHANGE</w:t>
      </w:r>
    </w:p>
    <w:p w:rsidR="00AE045E" w:rsidRPr="00AE045E" w:rsidRDefault="00AE045E" w:rsidP="00AE045E">
      <w:pPr>
        <w:rPr>
          <w:rFonts w:ascii="Consolas" w:hAnsi="Consolas" w:cs="Consolas"/>
          <w:sz w:val="20"/>
        </w:rPr>
      </w:pPr>
      <w:r w:rsidRPr="00AE045E">
        <w:rPr>
          <w:rFonts w:ascii="Consolas" w:hAnsi="Consolas" w:cs="Consolas"/>
          <w:sz w:val="20"/>
        </w:rPr>
        <w:t xml:space="preserve">    'PI' for MVI MOVE/MERGE</w:t>
      </w:r>
    </w:p>
    <w:p w:rsidR="00AE045E" w:rsidRPr="00AE045E" w:rsidRDefault="00AE045E" w:rsidP="00AE045E">
      <w:pPr>
        <w:rPr>
          <w:rFonts w:ascii="Consolas" w:hAnsi="Consolas" w:cs="Consolas"/>
          <w:sz w:val="20"/>
        </w:rPr>
      </w:pPr>
      <w:r w:rsidRPr="00AE045E">
        <w:rPr>
          <w:rFonts w:ascii="Consolas" w:hAnsi="Consolas" w:cs="Consolas"/>
          <w:sz w:val="20"/>
        </w:rPr>
        <w:t xml:space="preserve">    'FT' for INTRA FAC TRANS</w:t>
      </w:r>
    </w:p>
    <w:p w:rsidR="00AE045E" w:rsidRPr="00AE045E" w:rsidRDefault="00AE045E" w:rsidP="00AE045E">
      <w:pPr>
        <w:rPr>
          <w:rFonts w:ascii="Consolas" w:hAnsi="Consolas" w:cs="Consolas"/>
          <w:sz w:val="20"/>
        </w:rPr>
      </w:pPr>
      <w:r w:rsidRPr="00AE045E">
        <w:rPr>
          <w:rFonts w:ascii="Consolas" w:hAnsi="Consolas" w:cs="Consolas"/>
          <w:sz w:val="20"/>
        </w:rPr>
        <w:t xml:space="preserve">    'MU' for MISSING/UNK</w:t>
      </w:r>
    </w:p>
    <w:p w:rsidR="00AE045E" w:rsidRPr="00AE045E" w:rsidRDefault="00AE045E" w:rsidP="00AE045E">
      <w:pPr>
        <w:rPr>
          <w:rFonts w:ascii="Consolas" w:hAnsi="Consolas" w:cs="Consolas"/>
          <w:sz w:val="20"/>
        </w:rPr>
      </w:pPr>
      <w:r w:rsidRPr="00AE045E">
        <w:rPr>
          <w:rFonts w:ascii="Consolas" w:hAnsi="Consolas" w:cs="Consolas"/>
          <w:sz w:val="20"/>
        </w:rPr>
        <w:t xml:space="preserve">    'MD' for M-PACT DENIAL/WDRAW</w:t>
      </w:r>
    </w:p>
    <w:p w:rsidR="00AE045E" w:rsidRPr="00AE045E" w:rsidRDefault="00AE045E" w:rsidP="00AE045E">
      <w:pPr>
        <w:rPr>
          <w:rFonts w:ascii="Consolas" w:hAnsi="Consolas" w:cs="Consolas"/>
          <w:sz w:val="20"/>
        </w:rPr>
      </w:pPr>
      <w:r w:rsidRPr="00AE045E">
        <w:rPr>
          <w:rFonts w:ascii="Consolas" w:hAnsi="Consolas" w:cs="Consolas"/>
          <w:sz w:val="20"/>
        </w:rPr>
        <w:t xml:space="preserve">    'DC' for DISCHARGE FROM CARE</w:t>
      </w:r>
    </w:p>
    <w:p w:rsidR="00AE045E" w:rsidRPr="00AE045E" w:rsidRDefault="00AE045E" w:rsidP="00AE045E">
      <w:pPr>
        <w:rPr>
          <w:rFonts w:ascii="Consolas" w:hAnsi="Consolas" w:cs="Consolas"/>
          <w:sz w:val="20"/>
        </w:rPr>
      </w:pPr>
      <w:r w:rsidRPr="00AE045E">
        <w:rPr>
          <w:rFonts w:ascii="Consolas" w:hAnsi="Consolas" w:cs="Consolas"/>
          <w:sz w:val="20"/>
        </w:rPr>
        <w:t xml:space="preserve">    'ER' for ERROR</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PATIENT TEAM POSITION ASSIGNMENT (#404.43) file - New code values were </w:t>
      </w:r>
    </w:p>
    <w:p w:rsidR="00AE045E" w:rsidRPr="00AE045E" w:rsidRDefault="00AE045E" w:rsidP="00AE045E">
      <w:pPr>
        <w:rPr>
          <w:rFonts w:ascii="Consolas" w:hAnsi="Consolas" w:cs="Consolas"/>
          <w:sz w:val="20"/>
        </w:rPr>
      </w:pPr>
      <w:r w:rsidRPr="00AE045E">
        <w:rPr>
          <w:rFonts w:ascii="Consolas" w:hAnsi="Consolas" w:cs="Consolas"/>
          <w:sz w:val="20"/>
        </w:rPr>
        <w:t>added to one field.</w:t>
      </w:r>
    </w:p>
    <w:p w:rsidR="00AE045E" w:rsidRPr="00AE045E" w:rsidRDefault="00AE045E" w:rsidP="00AE045E">
      <w:pPr>
        <w:rPr>
          <w:rFonts w:ascii="Consolas" w:hAnsi="Consolas" w:cs="Consolas"/>
          <w:sz w:val="20"/>
        </w:rPr>
      </w:pPr>
      <w:r w:rsidRPr="00AE045E">
        <w:rPr>
          <w:rFonts w:ascii="Consolas" w:hAnsi="Consolas" w:cs="Consolas"/>
          <w:sz w:val="20"/>
        </w:rPr>
        <w:t xml:space="preserve">  STATUS (#.12) field</w:t>
      </w:r>
    </w:p>
    <w:p w:rsidR="00AE045E" w:rsidRPr="00AE045E" w:rsidRDefault="00AE045E" w:rsidP="00AE045E">
      <w:pPr>
        <w:rPr>
          <w:rFonts w:ascii="Consolas" w:hAnsi="Consolas" w:cs="Consolas"/>
          <w:sz w:val="20"/>
        </w:rPr>
      </w:pPr>
      <w:r w:rsidRPr="00AE045E">
        <w:rPr>
          <w:rFonts w:ascii="Consolas" w:hAnsi="Consolas" w:cs="Consolas"/>
          <w:sz w:val="20"/>
        </w:rPr>
        <w:t xml:space="preserve">    'DU' for DOD UNASSIGN</w:t>
      </w:r>
    </w:p>
    <w:p w:rsidR="00AE045E" w:rsidRPr="00AE045E" w:rsidRDefault="00AE045E" w:rsidP="00AE045E">
      <w:pPr>
        <w:rPr>
          <w:rFonts w:ascii="Consolas" w:hAnsi="Consolas" w:cs="Consolas"/>
          <w:sz w:val="20"/>
        </w:rPr>
      </w:pPr>
      <w:r w:rsidRPr="00AE045E">
        <w:rPr>
          <w:rFonts w:ascii="Consolas" w:hAnsi="Consolas" w:cs="Consolas"/>
          <w:sz w:val="20"/>
        </w:rPr>
        <w:t xml:space="preserve">    'IU' for INACTIVE UNASSIGN</w:t>
      </w:r>
    </w:p>
    <w:p w:rsidR="00AE045E" w:rsidRPr="00AE045E" w:rsidRDefault="00AE045E" w:rsidP="00AE045E">
      <w:pPr>
        <w:rPr>
          <w:rFonts w:ascii="Consolas" w:hAnsi="Consolas" w:cs="Consolas"/>
          <w:sz w:val="20"/>
        </w:rPr>
      </w:pPr>
      <w:r w:rsidRPr="00AE045E">
        <w:rPr>
          <w:rFonts w:ascii="Consolas" w:hAnsi="Consolas" w:cs="Consolas"/>
          <w:sz w:val="20"/>
        </w:rPr>
        <w:t xml:space="preserve">    'DD' for REASSIGN-DOD REMOVED</w:t>
      </w:r>
    </w:p>
    <w:p w:rsidR="00AE045E" w:rsidRPr="00AE045E" w:rsidRDefault="00AE045E" w:rsidP="00AE045E">
      <w:pPr>
        <w:rPr>
          <w:rFonts w:ascii="Consolas" w:hAnsi="Consolas" w:cs="Consolas"/>
          <w:sz w:val="20"/>
        </w:rPr>
      </w:pPr>
      <w:r w:rsidRPr="00AE045E">
        <w:rPr>
          <w:rFonts w:ascii="Consolas" w:hAnsi="Consolas" w:cs="Consolas"/>
          <w:sz w:val="20"/>
        </w:rPr>
        <w:t xml:space="preserve">    'PR' for PAT RELOCATION</w:t>
      </w:r>
    </w:p>
    <w:p w:rsidR="00AE045E" w:rsidRPr="00AE045E" w:rsidRDefault="00AE045E" w:rsidP="00AE045E">
      <w:pPr>
        <w:rPr>
          <w:rFonts w:ascii="Consolas" w:hAnsi="Consolas" w:cs="Consolas"/>
          <w:sz w:val="20"/>
        </w:rPr>
      </w:pPr>
      <w:r w:rsidRPr="00AE045E">
        <w:rPr>
          <w:rFonts w:ascii="Consolas" w:hAnsi="Consolas" w:cs="Consolas"/>
          <w:sz w:val="20"/>
        </w:rPr>
        <w:t xml:space="preserve">    'RP' for REQ BY PAT</w:t>
      </w:r>
    </w:p>
    <w:p w:rsidR="00AE045E" w:rsidRPr="00AE045E" w:rsidRDefault="00AE045E" w:rsidP="00AE045E">
      <w:pPr>
        <w:rPr>
          <w:rFonts w:ascii="Consolas" w:hAnsi="Consolas" w:cs="Consolas"/>
          <w:sz w:val="20"/>
        </w:rPr>
      </w:pPr>
      <w:r w:rsidRPr="00AE045E">
        <w:rPr>
          <w:rFonts w:ascii="Consolas" w:hAnsi="Consolas" w:cs="Consolas"/>
          <w:sz w:val="20"/>
        </w:rPr>
        <w:t xml:space="preserve">    'NN' for NOT NEEDED</w:t>
      </w:r>
    </w:p>
    <w:p w:rsidR="00AE045E" w:rsidRPr="00AE045E" w:rsidRDefault="00AE045E" w:rsidP="00AE045E">
      <w:pPr>
        <w:rPr>
          <w:rFonts w:ascii="Consolas" w:hAnsi="Consolas" w:cs="Consolas"/>
          <w:sz w:val="20"/>
        </w:rPr>
      </w:pPr>
      <w:r w:rsidRPr="00AE045E">
        <w:rPr>
          <w:rFonts w:ascii="Consolas" w:hAnsi="Consolas" w:cs="Consolas"/>
          <w:sz w:val="20"/>
        </w:rPr>
        <w:t xml:space="preserve">    'PC' for PROV CHANGE</w:t>
      </w:r>
    </w:p>
    <w:p w:rsidR="00AE045E" w:rsidRPr="00AE045E" w:rsidRDefault="00AE045E" w:rsidP="00AE045E">
      <w:pPr>
        <w:rPr>
          <w:rFonts w:ascii="Consolas" w:hAnsi="Consolas" w:cs="Consolas"/>
          <w:sz w:val="20"/>
        </w:rPr>
      </w:pPr>
      <w:r w:rsidRPr="00AE045E">
        <w:rPr>
          <w:rFonts w:ascii="Consolas" w:hAnsi="Consolas" w:cs="Consolas"/>
          <w:sz w:val="20"/>
        </w:rPr>
        <w:t xml:space="preserve">    'PI' for MVI MOVE/MERGE</w:t>
      </w:r>
    </w:p>
    <w:p w:rsidR="00AE045E" w:rsidRPr="00AE045E" w:rsidRDefault="00AE045E" w:rsidP="00AE045E">
      <w:pPr>
        <w:rPr>
          <w:rFonts w:ascii="Consolas" w:hAnsi="Consolas" w:cs="Consolas"/>
          <w:sz w:val="20"/>
        </w:rPr>
      </w:pPr>
      <w:r w:rsidRPr="00AE045E">
        <w:rPr>
          <w:rFonts w:ascii="Consolas" w:hAnsi="Consolas" w:cs="Consolas"/>
          <w:sz w:val="20"/>
        </w:rPr>
        <w:t xml:space="preserve">    'FT' for INTRA FAC TRANS</w:t>
      </w:r>
    </w:p>
    <w:p w:rsidR="00AE045E" w:rsidRPr="00AE045E" w:rsidRDefault="00AE045E" w:rsidP="00AE045E">
      <w:pPr>
        <w:rPr>
          <w:rFonts w:ascii="Consolas" w:hAnsi="Consolas" w:cs="Consolas"/>
          <w:sz w:val="20"/>
        </w:rPr>
      </w:pPr>
      <w:r w:rsidRPr="00AE045E">
        <w:rPr>
          <w:rFonts w:ascii="Consolas" w:hAnsi="Consolas" w:cs="Consolas"/>
          <w:sz w:val="20"/>
        </w:rPr>
        <w:t xml:space="preserve">    'MU' for MISSING/UNK</w:t>
      </w:r>
    </w:p>
    <w:p w:rsidR="00AE045E" w:rsidRPr="00AE045E" w:rsidRDefault="00AE045E" w:rsidP="00AE045E">
      <w:pPr>
        <w:rPr>
          <w:rFonts w:ascii="Consolas" w:hAnsi="Consolas" w:cs="Consolas"/>
          <w:sz w:val="20"/>
        </w:rPr>
      </w:pPr>
      <w:r w:rsidRPr="00AE045E">
        <w:rPr>
          <w:rFonts w:ascii="Consolas" w:hAnsi="Consolas" w:cs="Consolas"/>
          <w:sz w:val="20"/>
        </w:rPr>
        <w:t xml:space="preserve">    'MD' for M-PACT DENIAL/WDRAW</w:t>
      </w:r>
    </w:p>
    <w:p w:rsidR="00AE045E" w:rsidRPr="00AE045E" w:rsidRDefault="00AE045E" w:rsidP="00AE045E">
      <w:pPr>
        <w:rPr>
          <w:rFonts w:ascii="Consolas" w:hAnsi="Consolas" w:cs="Consolas"/>
          <w:sz w:val="20"/>
        </w:rPr>
      </w:pPr>
      <w:r w:rsidRPr="00AE045E">
        <w:rPr>
          <w:rFonts w:ascii="Consolas" w:hAnsi="Consolas" w:cs="Consolas"/>
          <w:sz w:val="20"/>
        </w:rPr>
        <w:t xml:space="preserve">    'DC' for DISCHARGE FROM CARE</w:t>
      </w:r>
    </w:p>
    <w:p w:rsidR="00AE045E" w:rsidRPr="00AE045E" w:rsidRDefault="00AE045E" w:rsidP="00AE045E">
      <w:pPr>
        <w:rPr>
          <w:rFonts w:ascii="Consolas" w:hAnsi="Consolas" w:cs="Consolas"/>
          <w:sz w:val="20"/>
        </w:rPr>
      </w:pPr>
      <w:r w:rsidRPr="00AE045E">
        <w:rPr>
          <w:rFonts w:ascii="Consolas" w:hAnsi="Consolas" w:cs="Consolas"/>
          <w:sz w:val="20"/>
        </w:rPr>
        <w:t xml:space="preserve">    'ER' for ERROR</w:t>
      </w:r>
    </w:p>
    <w:p w:rsidR="00AE045E" w:rsidRPr="00AE045E" w:rsidRDefault="00AE045E" w:rsidP="00AE045E">
      <w:pPr>
        <w:rPr>
          <w:rFonts w:ascii="Consolas" w:hAnsi="Consolas" w:cs="Consolas"/>
          <w:sz w:val="20"/>
        </w:rPr>
      </w:pPr>
      <w:r w:rsidRPr="00AE045E">
        <w:rPr>
          <w:rFonts w:ascii="Consolas" w:hAnsi="Consolas" w:cs="Consolas"/>
          <w:sz w:val="20"/>
        </w:rPr>
        <w:t>A new cross reference ("C") was added to TEAM POSITION (#.02) field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OUTPATIENT PROFILE (#404.41) file - Two new fields were added:</w:t>
      </w:r>
    </w:p>
    <w:p w:rsidR="00AE045E" w:rsidRPr="00AE045E" w:rsidRDefault="00AE045E" w:rsidP="00AE045E">
      <w:pPr>
        <w:rPr>
          <w:rFonts w:ascii="Consolas" w:hAnsi="Consolas" w:cs="Consolas"/>
          <w:sz w:val="20"/>
        </w:rPr>
      </w:pPr>
      <w:r w:rsidRPr="00AE045E">
        <w:rPr>
          <w:rFonts w:ascii="Consolas" w:hAnsi="Consolas" w:cs="Consolas"/>
          <w:sz w:val="20"/>
        </w:rPr>
        <w:t xml:space="preserve">  CPRS HEADER TEXT (#.06) field - This field is populated by PCMM Web with</w:t>
      </w:r>
    </w:p>
    <w:p w:rsidR="00AE045E" w:rsidRPr="00AE045E" w:rsidRDefault="00AE045E" w:rsidP="00AE045E">
      <w:pPr>
        <w:rPr>
          <w:rFonts w:ascii="Consolas" w:hAnsi="Consolas" w:cs="Consolas"/>
          <w:sz w:val="20"/>
        </w:rPr>
      </w:pPr>
      <w:r w:rsidRPr="00AE045E">
        <w:rPr>
          <w:rFonts w:ascii="Consolas" w:hAnsi="Consolas" w:cs="Consolas"/>
          <w:sz w:val="20"/>
        </w:rPr>
        <w:t xml:space="preserve">    primary care information to be displayed in the CPRS PCMM Header.</w:t>
      </w:r>
    </w:p>
    <w:p w:rsidR="00AE045E" w:rsidRPr="00AE045E" w:rsidRDefault="00AE045E" w:rsidP="00AE045E">
      <w:pPr>
        <w:rPr>
          <w:rFonts w:ascii="Consolas" w:hAnsi="Consolas" w:cs="Consolas"/>
          <w:sz w:val="20"/>
        </w:rPr>
      </w:pPr>
      <w:r w:rsidRPr="00AE045E">
        <w:rPr>
          <w:rFonts w:ascii="Consolas" w:hAnsi="Consolas" w:cs="Consolas"/>
          <w:sz w:val="20"/>
        </w:rPr>
        <w:t xml:space="preserve">  CPRS PC WINDOW CACHE (#.07) field - This field stores the last data set </w:t>
      </w:r>
    </w:p>
    <w:p w:rsidR="00AE045E" w:rsidRPr="00AE045E" w:rsidRDefault="00AE045E" w:rsidP="00AE045E">
      <w:pPr>
        <w:rPr>
          <w:rFonts w:ascii="Consolas" w:hAnsi="Consolas" w:cs="Consolas"/>
          <w:sz w:val="20"/>
        </w:rPr>
      </w:pPr>
      <w:r w:rsidRPr="00AE045E">
        <w:rPr>
          <w:rFonts w:ascii="Consolas" w:hAnsi="Consolas" w:cs="Consolas"/>
          <w:sz w:val="20"/>
        </w:rPr>
        <w:t xml:space="preserve">    displayed in the CPRS Primary Care Details Window. This cached data</w:t>
      </w:r>
    </w:p>
    <w:p w:rsidR="00AE045E" w:rsidRPr="00AE045E" w:rsidRDefault="00AE045E" w:rsidP="00AE045E">
      <w:pPr>
        <w:rPr>
          <w:rFonts w:ascii="Consolas" w:hAnsi="Consolas" w:cs="Consolas"/>
          <w:sz w:val="20"/>
        </w:rPr>
      </w:pPr>
      <w:r w:rsidRPr="00AE045E">
        <w:rPr>
          <w:rFonts w:ascii="Consolas" w:hAnsi="Consolas" w:cs="Consolas"/>
          <w:sz w:val="20"/>
        </w:rPr>
        <w:t xml:space="preserve">    will be displayed if there is no connection to 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OUTPATIENT ENCOUNTER (#409.68) file - A new Index, ACOD, was created to </w:t>
      </w:r>
    </w:p>
    <w:p w:rsidR="00AE045E" w:rsidRPr="00AE045E" w:rsidRDefault="00AE045E" w:rsidP="00AE045E">
      <w:pPr>
        <w:rPr>
          <w:rFonts w:ascii="Consolas" w:hAnsi="Consolas" w:cs="Consolas"/>
          <w:sz w:val="20"/>
        </w:rPr>
      </w:pPr>
      <w:r w:rsidRPr="00AE045E">
        <w:rPr>
          <w:rFonts w:ascii="Consolas" w:hAnsi="Consolas" w:cs="Consolas"/>
          <w:sz w:val="20"/>
        </w:rPr>
        <w:t>sort records by the PATIENT (#.02) field and CHECK OUT PROCESS COMPLETION</w:t>
      </w:r>
    </w:p>
    <w:p w:rsidR="00AE045E" w:rsidRPr="00AE045E" w:rsidRDefault="00AE045E" w:rsidP="00AE045E">
      <w:pPr>
        <w:rPr>
          <w:rFonts w:ascii="Consolas" w:hAnsi="Consolas" w:cs="Consolas"/>
          <w:sz w:val="20"/>
        </w:rPr>
      </w:pPr>
      <w:r w:rsidRPr="00AE045E">
        <w:rPr>
          <w:rFonts w:ascii="Consolas" w:hAnsi="Consolas" w:cs="Consolas"/>
          <w:sz w:val="20"/>
        </w:rPr>
        <w:t>(#.07) field.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PCMM PATIENT EVENTS (#404.54) file - This is a new file used to track</w:t>
      </w:r>
    </w:p>
    <w:p w:rsidR="00AE045E" w:rsidRPr="00AE045E" w:rsidRDefault="00AE045E" w:rsidP="00AE045E">
      <w:pPr>
        <w:rPr>
          <w:rFonts w:ascii="Consolas" w:hAnsi="Consolas" w:cs="Consolas"/>
          <w:sz w:val="20"/>
        </w:rPr>
      </w:pPr>
      <w:r w:rsidRPr="00AE045E">
        <w:rPr>
          <w:rFonts w:ascii="Consolas" w:hAnsi="Consolas" w:cs="Consolas"/>
          <w:sz w:val="20"/>
        </w:rPr>
        <w:t>patient events of interest to 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PATIENT (#.01) field</w:t>
      </w:r>
    </w:p>
    <w:p w:rsidR="00AE045E" w:rsidRPr="00AE045E" w:rsidRDefault="00AE045E" w:rsidP="00AE045E">
      <w:pPr>
        <w:rPr>
          <w:rFonts w:ascii="Consolas" w:hAnsi="Consolas" w:cs="Consolas"/>
          <w:sz w:val="20"/>
        </w:rPr>
      </w:pPr>
      <w:r w:rsidRPr="00AE045E">
        <w:rPr>
          <w:rFonts w:ascii="Consolas" w:hAnsi="Consolas" w:cs="Consolas"/>
          <w:sz w:val="20"/>
        </w:rPr>
        <w:t xml:space="preserve">  EVENT DATE/TIME (#.02) field</w:t>
      </w:r>
    </w:p>
    <w:p w:rsidR="00AE045E" w:rsidRPr="00AE045E" w:rsidRDefault="00AE045E" w:rsidP="00AE045E">
      <w:pPr>
        <w:rPr>
          <w:rFonts w:ascii="Consolas" w:hAnsi="Consolas" w:cs="Consolas"/>
          <w:sz w:val="20"/>
        </w:rPr>
      </w:pPr>
      <w:r w:rsidRPr="00AE045E">
        <w:rPr>
          <w:rFonts w:ascii="Consolas" w:hAnsi="Consolas" w:cs="Consolas"/>
          <w:sz w:val="20"/>
        </w:rPr>
        <w:t xml:space="preserve">  EVENT CODE (#.03) field</w:t>
      </w:r>
    </w:p>
    <w:p w:rsidR="00AE045E" w:rsidRPr="00AE045E" w:rsidRDefault="00AE045E" w:rsidP="00AE045E">
      <w:pPr>
        <w:rPr>
          <w:rFonts w:ascii="Consolas" w:hAnsi="Consolas" w:cs="Consolas"/>
          <w:sz w:val="20"/>
        </w:rPr>
      </w:pPr>
      <w:r w:rsidRPr="00AE045E">
        <w:rPr>
          <w:rFonts w:ascii="Consolas" w:hAnsi="Consolas" w:cs="Consolas"/>
          <w:sz w:val="20"/>
        </w:rPr>
        <w:t xml:space="preserve">  EVENT DATA (#.04) field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TEAM PURPOSE (#403.47) File - Two records were added:</w:t>
      </w:r>
    </w:p>
    <w:p w:rsidR="00AE045E" w:rsidRPr="00AE045E" w:rsidRDefault="00AE045E" w:rsidP="00AE045E">
      <w:pPr>
        <w:rPr>
          <w:rFonts w:ascii="Consolas" w:hAnsi="Consolas" w:cs="Consolas"/>
          <w:sz w:val="20"/>
        </w:rPr>
      </w:pPr>
      <w:r w:rsidRPr="00AE045E">
        <w:rPr>
          <w:rFonts w:ascii="Consolas" w:hAnsi="Consolas" w:cs="Consolas"/>
          <w:sz w:val="20"/>
        </w:rPr>
        <w:t xml:space="preserve">  PRIMARY CARE - NVCC</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PRIMARY CARE - HBPC</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Routines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The routine SCMCTSK was modified to update several files when a patient </w:t>
      </w:r>
    </w:p>
    <w:p w:rsidR="00AE045E" w:rsidRPr="00AE045E" w:rsidRDefault="00AE045E" w:rsidP="00AE045E">
      <w:pPr>
        <w:rPr>
          <w:rFonts w:ascii="Consolas" w:hAnsi="Consolas" w:cs="Consolas"/>
          <w:sz w:val="20"/>
        </w:rPr>
      </w:pPr>
      <w:r w:rsidRPr="00AE045E">
        <w:rPr>
          <w:rFonts w:ascii="Consolas" w:hAnsi="Consolas" w:cs="Consolas"/>
          <w:sz w:val="20"/>
        </w:rPr>
        <w:t>date of death is entered or removed in the PATIENT (#2) file.</w:t>
      </w:r>
    </w:p>
    <w:p w:rsidR="00AE045E" w:rsidRPr="00AE045E" w:rsidRDefault="00AE045E" w:rsidP="00AE045E">
      <w:pPr>
        <w:rPr>
          <w:rFonts w:ascii="Consolas" w:hAnsi="Consolas" w:cs="Consolas"/>
          <w:sz w:val="20"/>
        </w:rPr>
      </w:pPr>
      <w:r w:rsidRPr="00AE045E">
        <w:rPr>
          <w:rFonts w:ascii="Consolas" w:hAnsi="Consolas" w:cs="Consolas"/>
          <w:sz w:val="20"/>
        </w:rPr>
        <w:t xml:space="preserve">  - User enters or removes a date of death for a patient in VistA</w:t>
      </w:r>
    </w:p>
    <w:p w:rsidR="00AE045E" w:rsidRPr="00AE045E" w:rsidRDefault="00AE045E" w:rsidP="00AE045E">
      <w:pPr>
        <w:rPr>
          <w:rFonts w:ascii="Consolas" w:hAnsi="Consolas" w:cs="Consolas"/>
          <w:sz w:val="20"/>
        </w:rPr>
      </w:pPr>
      <w:r w:rsidRPr="00AE045E">
        <w:rPr>
          <w:rFonts w:ascii="Consolas" w:hAnsi="Consolas" w:cs="Consolas"/>
          <w:sz w:val="20"/>
        </w:rPr>
        <w:t xml:space="preserve">  - A cross reference on the PATIENT (#2) file DATE OF DEATH (#.351) field</w:t>
      </w:r>
    </w:p>
    <w:p w:rsidR="00AE045E" w:rsidRPr="00AE045E" w:rsidRDefault="00AE045E" w:rsidP="00AE045E">
      <w:pPr>
        <w:rPr>
          <w:rFonts w:ascii="Consolas" w:hAnsi="Consolas" w:cs="Consolas"/>
          <w:sz w:val="20"/>
        </w:rPr>
      </w:pPr>
      <w:r w:rsidRPr="00AE045E">
        <w:rPr>
          <w:rFonts w:ascii="Consolas" w:hAnsi="Consolas" w:cs="Consolas"/>
          <w:sz w:val="20"/>
        </w:rPr>
        <w:t xml:space="preserve">    executes</w:t>
      </w:r>
    </w:p>
    <w:p w:rsidR="00AE045E" w:rsidRPr="00AE045E" w:rsidRDefault="00AE045E" w:rsidP="00AE045E">
      <w:pPr>
        <w:rPr>
          <w:rFonts w:ascii="Consolas" w:hAnsi="Consolas" w:cs="Consolas"/>
          <w:sz w:val="20"/>
        </w:rPr>
      </w:pPr>
      <w:r w:rsidRPr="00AE045E">
        <w:rPr>
          <w:rFonts w:ascii="Consolas" w:hAnsi="Consolas" w:cs="Consolas"/>
          <w:sz w:val="20"/>
        </w:rPr>
        <w:t xml:space="preserve">      FC^DGFCPROT</w:t>
      </w:r>
    </w:p>
    <w:p w:rsidR="00AE045E" w:rsidRPr="00AE045E" w:rsidRDefault="00AE045E" w:rsidP="00AE045E">
      <w:pPr>
        <w:rPr>
          <w:rFonts w:ascii="Consolas" w:hAnsi="Consolas" w:cs="Consolas"/>
          <w:sz w:val="20"/>
        </w:rPr>
      </w:pPr>
      <w:r w:rsidRPr="00AE045E">
        <w:rPr>
          <w:rFonts w:ascii="Consolas" w:hAnsi="Consolas" w:cs="Consolas"/>
          <w:sz w:val="20"/>
        </w:rPr>
        <w:t xml:space="preserve">  - This routine submits the DG FIELD MONITOR protocol to TaskMan</w:t>
      </w:r>
    </w:p>
    <w:p w:rsidR="00AE045E" w:rsidRPr="00AE045E" w:rsidRDefault="00AE045E" w:rsidP="00AE045E">
      <w:pPr>
        <w:rPr>
          <w:rFonts w:ascii="Consolas" w:hAnsi="Consolas" w:cs="Consolas"/>
          <w:sz w:val="20"/>
        </w:rPr>
      </w:pPr>
      <w:r w:rsidRPr="00AE045E">
        <w:rPr>
          <w:rFonts w:ascii="Consolas" w:hAnsi="Consolas" w:cs="Consolas"/>
          <w:sz w:val="20"/>
        </w:rPr>
        <w:t xml:space="preserve">  - The DG FIELD MONITOR protocol executes the protocols in its Items list</w:t>
      </w:r>
    </w:p>
    <w:p w:rsidR="00AE045E" w:rsidRPr="00AE045E" w:rsidRDefault="00AE045E" w:rsidP="00AE045E">
      <w:pPr>
        <w:rPr>
          <w:rFonts w:ascii="Consolas" w:hAnsi="Consolas" w:cs="Consolas"/>
          <w:sz w:val="20"/>
        </w:rPr>
      </w:pPr>
      <w:r w:rsidRPr="00AE045E">
        <w:rPr>
          <w:rFonts w:ascii="Consolas" w:hAnsi="Consolas" w:cs="Consolas"/>
          <w:sz w:val="20"/>
        </w:rPr>
        <w:t xml:space="preserve">  - The SCMC PCMM INACTIVATE ON DATE OF DEATH protocol executes </w:t>
      </w:r>
    </w:p>
    <w:p w:rsidR="00AE045E" w:rsidRPr="00AE045E" w:rsidRDefault="00AE045E" w:rsidP="00AE045E">
      <w:pPr>
        <w:rPr>
          <w:rFonts w:ascii="Consolas" w:hAnsi="Consolas" w:cs="Consolas"/>
          <w:sz w:val="20"/>
        </w:rPr>
      </w:pPr>
      <w:r w:rsidRPr="00AE045E">
        <w:rPr>
          <w:rFonts w:ascii="Consolas" w:hAnsi="Consolas" w:cs="Consolas"/>
          <w:sz w:val="20"/>
        </w:rPr>
        <w:t xml:space="preserve">      DEATH^SCMCTSK</w:t>
      </w:r>
    </w:p>
    <w:p w:rsidR="00AE045E" w:rsidRPr="00AE045E" w:rsidRDefault="00AE045E" w:rsidP="00AE045E">
      <w:pPr>
        <w:rPr>
          <w:rFonts w:ascii="Consolas" w:hAnsi="Consolas" w:cs="Consolas"/>
          <w:sz w:val="20"/>
        </w:rPr>
      </w:pPr>
      <w:r w:rsidRPr="00AE045E">
        <w:rPr>
          <w:rFonts w:ascii="Consolas" w:hAnsi="Consolas" w:cs="Consolas"/>
          <w:sz w:val="20"/>
        </w:rPr>
        <w:t xml:space="preserve">  - This entry point updates the following File</w:t>
      </w:r>
    </w:p>
    <w:p w:rsidR="00AE045E" w:rsidRPr="00AE045E" w:rsidRDefault="00AE045E" w:rsidP="00AE045E">
      <w:pPr>
        <w:rPr>
          <w:rFonts w:ascii="Consolas" w:hAnsi="Consolas" w:cs="Consolas"/>
          <w:sz w:val="20"/>
        </w:rPr>
      </w:pPr>
      <w:r w:rsidRPr="00AE045E">
        <w:rPr>
          <w:rFonts w:ascii="Consolas" w:hAnsi="Consolas" w:cs="Consolas"/>
          <w:sz w:val="20"/>
        </w:rPr>
        <w:t xml:space="preserve">      PCMM PATIENT EVENTS (#404.54) file - record is created or updated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routine SCMCTSK2 was modified to ensure the PCMM NIGHTLY TASK [SCMC </w:t>
      </w:r>
    </w:p>
    <w:p w:rsidR="00AE045E" w:rsidRPr="00AE045E" w:rsidRDefault="00AE045E" w:rsidP="00AE045E">
      <w:pPr>
        <w:rPr>
          <w:rFonts w:ascii="Consolas" w:hAnsi="Consolas" w:cs="Consolas"/>
          <w:sz w:val="20"/>
        </w:rPr>
      </w:pPr>
      <w:r w:rsidRPr="00AE045E">
        <w:rPr>
          <w:rFonts w:ascii="Consolas" w:hAnsi="Consolas" w:cs="Consolas"/>
          <w:sz w:val="20"/>
        </w:rPr>
        <w:t>PCMM NIGHTLY TASK] menu option job never runs on VistA. (A QUIT statement</w:t>
      </w:r>
    </w:p>
    <w:p w:rsidR="00AE045E" w:rsidRPr="00AE045E" w:rsidRDefault="00AE045E" w:rsidP="00AE045E">
      <w:pPr>
        <w:rPr>
          <w:rFonts w:ascii="Consolas" w:hAnsi="Consolas" w:cs="Consolas"/>
          <w:sz w:val="20"/>
        </w:rPr>
      </w:pPr>
      <w:r w:rsidRPr="00AE045E">
        <w:rPr>
          <w:rFonts w:ascii="Consolas" w:hAnsi="Consolas" w:cs="Consolas"/>
          <w:sz w:val="20"/>
        </w:rPr>
        <w:t>was added immediately after the entry point - NIGHT.)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Three new routines; SCMCWS1, SCMCWS1A, SCMCWSUT; were developed to </w:t>
      </w:r>
    </w:p>
    <w:p w:rsidR="00AE045E" w:rsidRPr="00AE045E" w:rsidRDefault="00AE045E" w:rsidP="00AE045E">
      <w:pPr>
        <w:rPr>
          <w:rFonts w:ascii="Consolas" w:hAnsi="Consolas" w:cs="Consolas"/>
          <w:sz w:val="20"/>
        </w:rPr>
      </w:pPr>
      <w:r w:rsidRPr="00AE045E">
        <w:rPr>
          <w:rFonts w:ascii="Consolas" w:hAnsi="Consolas" w:cs="Consolas"/>
          <w:sz w:val="20"/>
        </w:rPr>
        <w:t>implement a new Application Program Interface (API) that calls a PCMM Web</w:t>
      </w:r>
    </w:p>
    <w:p w:rsidR="00AE045E" w:rsidRPr="00AE045E" w:rsidRDefault="00AE045E" w:rsidP="00AE045E">
      <w:pPr>
        <w:rPr>
          <w:rFonts w:ascii="Consolas" w:hAnsi="Consolas" w:cs="Consolas"/>
          <w:sz w:val="20"/>
        </w:rPr>
      </w:pPr>
      <w:r w:rsidRPr="00AE045E">
        <w:rPr>
          <w:rFonts w:ascii="Consolas" w:hAnsi="Consolas" w:cs="Consolas"/>
          <w:sz w:val="20"/>
        </w:rPr>
        <w:t>web service to retrieve PACT and other team information that is displayed</w:t>
      </w:r>
    </w:p>
    <w:p w:rsidR="00AE045E" w:rsidRPr="00AE045E" w:rsidRDefault="00AE045E" w:rsidP="00AE045E">
      <w:pPr>
        <w:rPr>
          <w:rFonts w:ascii="Consolas" w:hAnsi="Consolas" w:cs="Consolas"/>
          <w:sz w:val="20"/>
        </w:rPr>
      </w:pPr>
      <w:r w:rsidRPr="00AE045E">
        <w:rPr>
          <w:rFonts w:ascii="Consolas" w:hAnsi="Consolas" w:cs="Consolas"/>
          <w:sz w:val="20"/>
        </w:rPr>
        <w:t>in the CPRS PC Details Window.</w:t>
      </w:r>
    </w:p>
    <w:p w:rsidR="00AE045E" w:rsidRPr="00AE045E" w:rsidRDefault="00AE045E" w:rsidP="00AE045E">
      <w:pPr>
        <w:rPr>
          <w:rFonts w:ascii="Consolas" w:hAnsi="Consolas" w:cs="Consolas"/>
          <w:sz w:val="20"/>
        </w:rPr>
      </w:pPr>
      <w:r w:rsidRPr="00AE045E">
        <w:rPr>
          <w:rFonts w:ascii="Consolas" w:hAnsi="Consolas" w:cs="Consolas"/>
          <w:sz w:val="20"/>
        </w:rPr>
        <w:t xml:space="preserve">This API uses the HealtheVet Web Service Client (HWSC) to implement the </w:t>
      </w:r>
    </w:p>
    <w:p w:rsidR="00AE045E" w:rsidRPr="00AE045E" w:rsidRDefault="00AE045E" w:rsidP="00AE045E">
      <w:pPr>
        <w:rPr>
          <w:rFonts w:ascii="Consolas" w:hAnsi="Consolas" w:cs="Consolas"/>
          <w:sz w:val="20"/>
        </w:rPr>
      </w:pPr>
      <w:r w:rsidRPr="00AE045E">
        <w:rPr>
          <w:rFonts w:ascii="Consolas" w:hAnsi="Consolas" w:cs="Consolas"/>
          <w:sz w:val="20"/>
        </w:rPr>
        <w:t>web service. The default set up is performed by the post-install routine.</w:t>
      </w:r>
    </w:p>
    <w:p w:rsidR="00AE045E" w:rsidRPr="00AE045E" w:rsidRDefault="00AE045E" w:rsidP="00AE045E">
      <w:pPr>
        <w:rPr>
          <w:rFonts w:ascii="Consolas" w:hAnsi="Consolas" w:cs="Consolas"/>
          <w:sz w:val="20"/>
        </w:rPr>
      </w:pPr>
      <w:r w:rsidRPr="00AE045E">
        <w:rPr>
          <w:rFonts w:ascii="Consolas" w:hAnsi="Consolas" w:cs="Consolas"/>
          <w:sz w:val="20"/>
        </w:rPr>
        <w:t xml:space="preserve">This API is called by the CPRS RPC: ORWPT1 PCDETAIL. A new ICR, 6027 - </w:t>
      </w:r>
    </w:p>
    <w:p w:rsidR="00AE045E" w:rsidRPr="00AE045E" w:rsidRDefault="00AE045E" w:rsidP="00AE045E">
      <w:pPr>
        <w:rPr>
          <w:rFonts w:ascii="Consolas" w:hAnsi="Consolas" w:cs="Consolas"/>
          <w:sz w:val="20"/>
        </w:rPr>
      </w:pPr>
      <w:r w:rsidRPr="00AE045E">
        <w:rPr>
          <w:rFonts w:ascii="Consolas" w:hAnsi="Consolas" w:cs="Consolas"/>
          <w:sz w:val="20"/>
        </w:rPr>
        <w:t xml:space="preserve">SCMC PCMM/R GET PRIMARY CARE DETAILS, was created and activated to </w:t>
      </w:r>
    </w:p>
    <w:p w:rsidR="00AE045E" w:rsidRPr="00AE045E" w:rsidRDefault="00AE045E" w:rsidP="00AE045E">
      <w:pPr>
        <w:rPr>
          <w:rFonts w:ascii="Consolas" w:hAnsi="Consolas" w:cs="Consolas"/>
          <w:sz w:val="20"/>
        </w:rPr>
      </w:pPr>
      <w:r w:rsidRPr="00AE045E">
        <w:rPr>
          <w:rFonts w:ascii="Consolas" w:hAnsi="Consolas" w:cs="Consolas"/>
          <w:sz w:val="20"/>
        </w:rPr>
        <w:t>support this functionality.</w:t>
      </w:r>
    </w:p>
    <w:p w:rsidR="00AE045E" w:rsidRPr="00AE045E" w:rsidRDefault="00AE045E" w:rsidP="00AE045E">
      <w:pPr>
        <w:rPr>
          <w:rFonts w:ascii="Consolas" w:hAnsi="Consolas" w:cs="Consolas"/>
          <w:sz w:val="20"/>
        </w:rPr>
      </w:pPr>
      <w:r w:rsidRPr="00AE045E">
        <w:rPr>
          <w:rFonts w:ascii="Consolas" w:hAnsi="Consolas" w:cs="Consolas"/>
          <w:sz w:val="20"/>
        </w:rPr>
        <w:t>These routines are also used by the new RPC, SCMC PCDETAIL. It is used to</w:t>
      </w:r>
    </w:p>
    <w:p w:rsidR="00AE045E" w:rsidRPr="00AE045E" w:rsidRDefault="00AE045E" w:rsidP="00AE045E">
      <w:pPr>
        <w:rPr>
          <w:rFonts w:ascii="Consolas" w:hAnsi="Consolas" w:cs="Consolas"/>
          <w:sz w:val="20"/>
        </w:rPr>
      </w:pPr>
      <w:r w:rsidRPr="00AE045E">
        <w:rPr>
          <w:rFonts w:ascii="Consolas" w:hAnsi="Consolas" w:cs="Consolas"/>
          <w:sz w:val="20"/>
        </w:rPr>
        <w:t>batch load CPRS PC Window Cache during PCMMR deployment.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NOTE: Sites will encounter an XINDEX Error after the installation of this</w:t>
      </w:r>
    </w:p>
    <w:p w:rsidR="00AE045E" w:rsidRPr="00AE045E" w:rsidRDefault="00AE045E" w:rsidP="00AE045E">
      <w:pPr>
        <w:rPr>
          <w:rFonts w:ascii="Consolas" w:hAnsi="Consolas" w:cs="Consolas"/>
          <w:sz w:val="20"/>
        </w:rPr>
      </w:pPr>
      <w:r w:rsidRPr="00AE045E">
        <w:rPr>
          <w:rFonts w:ascii="Consolas" w:hAnsi="Consolas" w:cs="Consolas"/>
          <w:sz w:val="20"/>
        </w:rPr>
        <w:t xml:space="preserve">patch. SCMCWS1 uses HWSC. It calls a Cache Class to parse the eXtensible </w:t>
      </w:r>
    </w:p>
    <w:p w:rsidR="00AE045E" w:rsidRPr="00AE045E" w:rsidRDefault="00AE045E" w:rsidP="00AE045E">
      <w:pPr>
        <w:rPr>
          <w:rFonts w:ascii="Consolas" w:hAnsi="Consolas" w:cs="Consolas"/>
          <w:sz w:val="20"/>
        </w:rPr>
      </w:pPr>
      <w:r w:rsidRPr="00AE045E">
        <w:rPr>
          <w:rFonts w:ascii="Consolas" w:hAnsi="Consolas" w:cs="Consolas"/>
          <w:sz w:val="20"/>
        </w:rPr>
        <w:t>Markup Language (XML) document returned by the web service call.</w:t>
      </w:r>
    </w:p>
    <w:p w:rsidR="00AE045E" w:rsidRPr="00AE045E" w:rsidRDefault="00AE045E" w:rsidP="00AE045E">
      <w:pPr>
        <w:rPr>
          <w:rFonts w:ascii="Consolas" w:hAnsi="Consolas" w:cs="Consolas"/>
          <w:sz w:val="20"/>
        </w:rPr>
      </w:pPr>
      <w:r w:rsidRPr="00AE045E">
        <w:rPr>
          <w:rFonts w:ascii="Consolas" w:hAnsi="Consolas" w:cs="Consolas"/>
          <w:sz w:val="20"/>
        </w:rPr>
        <w:t>A SAC Exemption (134) was approved on 02/04/2015.</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SCMCDDR, was developed to implement the RPC, SCMC LISTER.</w:t>
      </w:r>
    </w:p>
    <w:p w:rsidR="00AE045E" w:rsidRPr="00AE045E" w:rsidRDefault="00AE045E" w:rsidP="00AE045E">
      <w:pPr>
        <w:rPr>
          <w:rFonts w:ascii="Consolas" w:hAnsi="Consolas" w:cs="Consolas"/>
          <w:sz w:val="20"/>
        </w:rPr>
      </w:pPr>
      <w:r w:rsidRPr="00AE045E">
        <w:rPr>
          <w:rFonts w:ascii="Consolas" w:hAnsi="Consolas" w:cs="Consolas"/>
          <w:sz w:val="20"/>
        </w:rPr>
        <w:t>It returns VistA data to PCMM Web using the VA FileMan DBS API: Lister</w:t>
      </w:r>
    </w:p>
    <w:p w:rsidR="00AE045E" w:rsidRPr="00AE045E" w:rsidRDefault="00AE045E" w:rsidP="00AE045E">
      <w:pPr>
        <w:rPr>
          <w:rFonts w:ascii="Consolas" w:hAnsi="Consolas" w:cs="Consolas"/>
          <w:sz w:val="20"/>
        </w:rPr>
      </w:pPr>
      <w:r w:rsidRPr="00AE045E">
        <w:rPr>
          <w:rFonts w:ascii="Consolas" w:hAnsi="Consolas" w:cs="Consolas"/>
          <w:sz w:val="20"/>
        </w:rPr>
        <w:t>(LIST^DIC).</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SCMCDDR0, was developed to implement the RPC, SCMC FINDER.</w:t>
      </w:r>
    </w:p>
    <w:p w:rsidR="00AE045E" w:rsidRPr="00AE045E" w:rsidRDefault="00AE045E" w:rsidP="00AE045E">
      <w:pPr>
        <w:rPr>
          <w:rFonts w:ascii="Consolas" w:hAnsi="Consolas" w:cs="Consolas"/>
          <w:sz w:val="20"/>
        </w:rPr>
      </w:pPr>
      <w:r w:rsidRPr="00AE045E">
        <w:rPr>
          <w:rFonts w:ascii="Consolas" w:hAnsi="Consolas" w:cs="Consolas"/>
          <w:sz w:val="20"/>
        </w:rPr>
        <w:t>It returns VistA data to PCMM Web using the VA FileMan DBS API: Find</w:t>
      </w:r>
    </w:p>
    <w:p w:rsidR="00AE045E" w:rsidRPr="00AE045E" w:rsidRDefault="00AE045E" w:rsidP="00AE045E">
      <w:pPr>
        <w:rPr>
          <w:rFonts w:ascii="Consolas" w:hAnsi="Consolas" w:cs="Consolas"/>
          <w:sz w:val="20"/>
        </w:rPr>
      </w:pPr>
      <w:r w:rsidRPr="00AE045E">
        <w:rPr>
          <w:rFonts w:ascii="Consolas" w:hAnsi="Consolas" w:cs="Consolas"/>
          <w:sz w:val="20"/>
        </w:rPr>
        <w:t>(FIND^DIC).</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SCMCDDR2, was developed to implement the RPC, SCMC GETS</w:t>
      </w:r>
    </w:p>
    <w:p w:rsidR="00AE045E" w:rsidRPr="00AE045E" w:rsidRDefault="00AE045E" w:rsidP="00AE045E">
      <w:pPr>
        <w:rPr>
          <w:rFonts w:ascii="Consolas" w:hAnsi="Consolas" w:cs="Consolas"/>
          <w:sz w:val="20"/>
        </w:rPr>
      </w:pPr>
      <w:r w:rsidRPr="00AE045E">
        <w:rPr>
          <w:rFonts w:ascii="Consolas" w:hAnsi="Consolas" w:cs="Consolas"/>
          <w:sz w:val="20"/>
        </w:rPr>
        <w:t>ENTRY DATA. It returns VistA data to PCMM Web using the VA FileMan DBS</w:t>
      </w:r>
    </w:p>
    <w:p w:rsidR="00AE045E" w:rsidRPr="00AE045E" w:rsidRDefault="00AE045E" w:rsidP="00AE045E">
      <w:pPr>
        <w:rPr>
          <w:rFonts w:ascii="Consolas" w:hAnsi="Consolas" w:cs="Consolas"/>
          <w:sz w:val="20"/>
        </w:rPr>
      </w:pPr>
      <w:r w:rsidRPr="00AE045E">
        <w:rPr>
          <w:rFonts w:ascii="Consolas" w:hAnsi="Consolas" w:cs="Consolas"/>
          <w:sz w:val="20"/>
        </w:rPr>
        <w:t xml:space="preserve">API: Data Retriever (GETS^DIQ).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SCMCDDR3, was developed to implement the RPC, SCMC FILER.</w:t>
      </w:r>
    </w:p>
    <w:p w:rsidR="00AE045E" w:rsidRPr="00AE045E" w:rsidRDefault="00AE045E" w:rsidP="00AE045E">
      <w:pPr>
        <w:rPr>
          <w:rFonts w:ascii="Consolas" w:hAnsi="Consolas" w:cs="Consolas"/>
          <w:sz w:val="20"/>
        </w:rPr>
      </w:pPr>
      <w:r w:rsidRPr="00AE045E">
        <w:rPr>
          <w:rFonts w:ascii="Consolas" w:hAnsi="Consolas" w:cs="Consolas"/>
          <w:sz w:val="20"/>
        </w:rPr>
        <w:t>It updates VistA data from PCMM Web using a VA FileMan DBS APIs: Filer</w:t>
      </w:r>
    </w:p>
    <w:p w:rsidR="00AE045E" w:rsidRPr="00AE045E" w:rsidRDefault="00AE045E" w:rsidP="00AE045E">
      <w:pPr>
        <w:rPr>
          <w:rFonts w:ascii="Consolas" w:hAnsi="Consolas" w:cs="Consolas"/>
          <w:sz w:val="20"/>
        </w:rPr>
      </w:pPr>
      <w:r w:rsidRPr="00AE045E">
        <w:rPr>
          <w:rFonts w:ascii="Consolas" w:hAnsi="Consolas" w:cs="Consolas"/>
          <w:sz w:val="20"/>
        </w:rPr>
        <w:lastRenderedPageBreak/>
        <w:t>(FILE^DIE) and Updater (UPDATE^DIE).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SCMCENCT, was developed to implement the RPC, SCMC GET</w:t>
      </w:r>
    </w:p>
    <w:p w:rsidR="00AE045E" w:rsidRPr="00AE045E" w:rsidRDefault="00AE045E" w:rsidP="00AE045E">
      <w:pPr>
        <w:rPr>
          <w:rFonts w:ascii="Consolas" w:hAnsi="Consolas" w:cs="Consolas"/>
          <w:sz w:val="20"/>
        </w:rPr>
      </w:pPr>
      <w:r w:rsidRPr="00AE045E">
        <w:rPr>
          <w:rFonts w:ascii="Consolas" w:hAnsi="Consolas" w:cs="Consolas"/>
          <w:sz w:val="20"/>
        </w:rPr>
        <w:t>PATIENT ENCOUNTERS. It returns patient encounter data to PCMM Web. The</w:t>
      </w:r>
    </w:p>
    <w:p w:rsidR="00AE045E" w:rsidRPr="00AE045E" w:rsidRDefault="00AE045E" w:rsidP="00AE045E">
      <w:pPr>
        <w:rPr>
          <w:rFonts w:ascii="Consolas" w:hAnsi="Consolas" w:cs="Consolas"/>
          <w:sz w:val="20"/>
        </w:rPr>
      </w:pPr>
      <w:r w:rsidRPr="00AE045E">
        <w:rPr>
          <w:rFonts w:ascii="Consolas" w:hAnsi="Consolas" w:cs="Consolas"/>
          <w:sz w:val="20"/>
        </w:rPr>
        <w:t>data is used to determine if and when a patient had a completed encounter</w:t>
      </w:r>
    </w:p>
    <w:p w:rsidR="00AE045E" w:rsidRPr="00AE045E" w:rsidRDefault="00AE045E" w:rsidP="00AE045E">
      <w:pPr>
        <w:rPr>
          <w:rFonts w:ascii="Consolas" w:hAnsi="Consolas" w:cs="Consolas"/>
          <w:sz w:val="20"/>
        </w:rPr>
      </w:pPr>
      <w:r w:rsidRPr="00AE045E">
        <w:rPr>
          <w:rFonts w:ascii="Consolas" w:hAnsi="Consolas" w:cs="Consolas"/>
          <w:sz w:val="20"/>
        </w:rPr>
        <w:t>with a teamlet member.</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SCMCNPER, was developed to implement the RPC, SCMC GET</w:t>
      </w:r>
    </w:p>
    <w:p w:rsidR="00AE045E" w:rsidRPr="00AE045E" w:rsidRDefault="00AE045E" w:rsidP="00AE045E">
      <w:pPr>
        <w:rPr>
          <w:rFonts w:ascii="Consolas" w:hAnsi="Consolas" w:cs="Consolas"/>
          <w:sz w:val="20"/>
        </w:rPr>
      </w:pPr>
      <w:r w:rsidRPr="00AE045E">
        <w:rPr>
          <w:rFonts w:ascii="Consolas" w:hAnsi="Consolas" w:cs="Consolas"/>
          <w:sz w:val="20"/>
        </w:rPr>
        <w:t>NEW PERSON. It returns provider information to 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SCMCPAT, was developed to implement two RPCs.</w:t>
      </w:r>
    </w:p>
    <w:p w:rsidR="00AE045E" w:rsidRPr="00AE045E" w:rsidRDefault="00AE045E" w:rsidP="00AE045E">
      <w:pPr>
        <w:rPr>
          <w:rFonts w:ascii="Consolas" w:hAnsi="Consolas" w:cs="Consolas"/>
          <w:sz w:val="20"/>
        </w:rPr>
      </w:pPr>
      <w:r w:rsidRPr="00AE045E">
        <w:rPr>
          <w:rFonts w:ascii="Consolas" w:hAnsi="Consolas" w:cs="Consolas"/>
          <w:sz w:val="20"/>
        </w:rPr>
        <w:t xml:space="preserve"> SCMC PATIENT DIEDON returns a patient's date of death to 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SCMC PATIENT INFO returns patient demographic information to 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 new routine, SCMCFTEE, was developed to implement five RPCs; SCMC</w:t>
      </w:r>
    </w:p>
    <w:p w:rsidR="00AE045E" w:rsidRPr="00AE045E" w:rsidRDefault="00AE045E" w:rsidP="00AE045E">
      <w:pPr>
        <w:rPr>
          <w:rFonts w:ascii="Consolas" w:hAnsi="Consolas" w:cs="Consolas"/>
          <w:sz w:val="20"/>
        </w:rPr>
      </w:pPr>
      <w:r w:rsidRPr="00AE045E">
        <w:rPr>
          <w:rFonts w:ascii="Consolas" w:hAnsi="Consolas" w:cs="Consolas"/>
          <w:sz w:val="20"/>
        </w:rPr>
        <w:t>FTEE CREATE, SCMC FTEE READ, SCMC FTEE READALL, SCMC FTEE UPDATE, SCMC</w:t>
      </w:r>
    </w:p>
    <w:p w:rsidR="00AE045E" w:rsidRPr="00AE045E" w:rsidRDefault="00AE045E" w:rsidP="00AE045E">
      <w:pPr>
        <w:rPr>
          <w:rFonts w:ascii="Consolas" w:hAnsi="Consolas" w:cs="Consolas"/>
          <w:sz w:val="20"/>
        </w:rPr>
      </w:pPr>
      <w:r w:rsidRPr="00AE045E">
        <w:rPr>
          <w:rFonts w:ascii="Consolas" w:hAnsi="Consolas" w:cs="Consolas"/>
          <w:sz w:val="20"/>
        </w:rPr>
        <w:t>FTEE DELETE. They allow PCMM Web to maintain FTEE HISTORY multiple (#1) in</w:t>
      </w:r>
    </w:p>
    <w:p w:rsidR="00AE045E" w:rsidRPr="00AE045E" w:rsidRDefault="00AE045E" w:rsidP="00AE045E">
      <w:pPr>
        <w:rPr>
          <w:rFonts w:ascii="Consolas" w:hAnsi="Consolas" w:cs="Consolas"/>
          <w:sz w:val="20"/>
        </w:rPr>
      </w:pPr>
      <w:r w:rsidRPr="00AE045E">
        <w:rPr>
          <w:rFonts w:ascii="Consolas" w:hAnsi="Consolas" w:cs="Consolas"/>
          <w:sz w:val="20"/>
        </w:rPr>
        <w:t>the POSITION ASSIGNMENT HISTORY (#404.52) file.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The routine SCMCMHTC was modified to fix a date comparison issue.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routine SCAPMC23 was modified to correct an endless loop when reading </w:t>
      </w:r>
    </w:p>
    <w:p w:rsidR="00AE045E" w:rsidRPr="00AE045E" w:rsidRDefault="00AE045E" w:rsidP="00AE045E">
      <w:pPr>
        <w:rPr>
          <w:rFonts w:ascii="Consolas" w:hAnsi="Consolas" w:cs="Consolas"/>
          <w:sz w:val="20"/>
        </w:rPr>
      </w:pPr>
      <w:r w:rsidRPr="00AE045E">
        <w:rPr>
          <w:rFonts w:ascii="Consolas" w:hAnsi="Consolas" w:cs="Consolas"/>
          <w:sz w:val="20"/>
        </w:rPr>
        <w:t>unexpected data.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routine SCMCDD1 was modified to create or update OUTPATIENT PROFILE  </w:t>
      </w:r>
    </w:p>
    <w:p w:rsidR="00AE045E" w:rsidRPr="00AE045E" w:rsidRDefault="00AE045E" w:rsidP="00AE045E">
      <w:pPr>
        <w:rPr>
          <w:rFonts w:ascii="Consolas" w:hAnsi="Consolas" w:cs="Consolas"/>
          <w:sz w:val="20"/>
        </w:rPr>
      </w:pPr>
      <w:r w:rsidRPr="00AE045E">
        <w:rPr>
          <w:rFonts w:ascii="Consolas" w:hAnsi="Consolas" w:cs="Consolas"/>
          <w:sz w:val="20"/>
        </w:rPr>
        <w:t>(#404.41) file records for all assignment types. The routine was also</w:t>
      </w:r>
    </w:p>
    <w:p w:rsidR="00AE045E" w:rsidRPr="00AE045E" w:rsidRDefault="00AE045E" w:rsidP="00AE045E">
      <w:pPr>
        <w:rPr>
          <w:rFonts w:ascii="Consolas" w:hAnsi="Consolas" w:cs="Consolas"/>
          <w:sz w:val="20"/>
        </w:rPr>
      </w:pPr>
      <w:r w:rsidRPr="00AE045E">
        <w:rPr>
          <w:rFonts w:ascii="Consolas" w:hAnsi="Consolas" w:cs="Consolas"/>
          <w:sz w:val="20"/>
        </w:rPr>
        <w:t>modified to add "fail-safes" to quit processing if PATIENT TEAM ASSIGNMENT</w:t>
      </w:r>
    </w:p>
    <w:p w:rsidR="00AE045E" w:rsidRPr="00AE045E" w:rsidRDefault="00AE045E" w:rsidP="00AE045E">
      <w:pPr>
        <w:rPr>
          <w:rFonts w:ascii="Consolas" w:hAnsi="Consolas" w:cs="Consolas"/>
          <w:sz w:val="20"/>
        </w:rPr>
      </w:pPr>
      <w:r w:rsidRPr="00AE045E">
        <w:rPr>
          <w:rFonts w:ascii="Consolas" w:hAnsi="Consolas" w:cs="Consolas"/>
          <w:sz w:val="20"/>
        </w:rPr>
        <w:t>(#404.42) file or PATIENT TEAM POSITION ASSIGNMENT (#404.43) file records</w:t>
      </w:r>
    </w:p>
    <w:p w:rsidR="00AE045E" w:rsidRPr="00AE045E" w:rsidRDefault="00AE045E" w:rsidP="00AE045E">
      <w:pPr>
        <w:rPr>
          <w:rFonts w:ascii="Consolas" w:hAnsi="Consolas" w:cs="Consolas"/>
          <w:sz w:val="20"/>
        </w:rPr>
      </w:pPr>
      <w:r w:rsidRPr="00AE045E">
        <w:rPr>
          <w:rFonts w:ascii="Consolas" w:hAnsi="Consolas" w:cs="Consolas"/>
          <w:sz w:val="20"/>
        </w:rPr>
        <w:t>are not found when sending mail messages.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Two routines, SCMCTSK5 and SCMCTSK6, were modified to change</w:t>
      </w:r>
    </w:p>
    <w:p w:rsidR="00AE045E" w:rsidRPr="00AE045E" w:rsidRDefault="00AE045E" w:rsidP="00AE045E">
      <w:pPr>
        <w:rPr>
          <w:rFonts w:ascii="Consolas" w:hAnsi="Consolas" w:cs="Consolas"/>
          <w:sz w:val="20"/>
        </w:rPr>
      </w:pPr>
      <w:r w:rsidRPr="00AE045E">
        <w:rPr>
          <w:rFonts w:ascii="Consolas" w:hAnsi="Consolas" w:cs="Consolas"/>
          <w:sz w:val="20"/>
        </w:rPr>
        <w:t>auto-inactivation related time periods and other text in report and mail</w:t>
      </w:r>
    </w:p>
    <w:p w:rsidR="00AE045E" w:rsidRPr="00AE045E" w:rsidRDefault="00AE045E" w:rsidP="00AE045E">
      <w:pPr>
        <w:rPr>
          <w:rFonts w:ascii="Consolas" w:hAnsi="Consolas" w:cs="Consolas"/>
          <w:sz w:val="20"/>
        </w:rPr>
      </w:pPr>
      <w:r w:rsidRPr="00AE045E">
        <w:rPr>
          <w:rFonts w:ascii="Consolas" w:hAnsi="Consolas" w:cs="Consolas"/>
          <w:sz w:val="20"/>
        </w:rPr>
        <w:t>boiler plate text. All auto-inactivation processing will be performed by</w:t>
      </w:r>
    </w:p>
    <w:p w:rsidR="00AE045E" w:rsidRPr="00AE045E" w:rsidRDefault="00AE045E" w:rsidP="00AE045E">
      <w:pPr>
        <w:rPr>
          <w:rFonts w:ascii="Consolas" w:hAnsi="Consolas" w:cs="Consolas"/>
          <w:sz w:val="20"/>
        </w:rPr>
      </w:pPr>
      <w:r w:rsidRPr="00AE045E">
        <w:rPr>
          <w:rFonts w:ascii="Consolas" w:hAnsi="Consolas" w:cs="Consolas"/>
          <w:sz w:val="20"/>
        </w:rPr>
        <w:t>PCMM 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routine SDCOU was modified to create ACOD index records for Credit </w:t>
      </w:r>
    </w:p>
    <w:p w:rsidR="00AE045E" w:rsidRPr="00AE045E" w:rsidRDefault="00AE045E" w:rsidP="00AE045E">
      <w:pPr>
        <w:rPr>
          <w:rFonts w:ascii="Consolas" w:hAnsi="Consolas" w:cs="Consolas"/>
          <w:sz w:val="20"/>
        </w:rPr>
      </w:pPr>
      <w:r w:rsidRPr="00AE045E">
        <w:rPr>
          <w:rFonts w:ascii="Consolas" w:hAnsi="Consolas" w:cs="Consolas"/>
          <w:sz w:val="20"/>
        </w:rPr>
        <w:t xml:space="preserve">Stop Code OUTPATIENT ENCOUNTER (#409.68) file records. The original code </w:t>
      </w:r>
    </w:p>
    <w:p w:rsidR="00AE045E" w:rsidRPr="00AE045E" w:rsidRDefault="00AE045E" w:rsidP="00AE045E">
      <w:pPr>
        <w:rPr>
          <w:rFonts w:ascii="Consolas" w:hAnsi="Consolas" w:cs="Consolas"/>
          <w:sz w:val="20"/>
        </w:rPr>
      </w:pPr>
      <w:r w:rsidRPr="00AE045E">
        <w:rPr>
          <w:rFonts w:ascii="Consolas" w:hAnsi="Consolas" w:cs="Consolas"/>
          <w:sz w:val="20"/>
        </w:rPr>
        <w:t xml:space="preserve">did not properly handle new style indexes. The Set and Kill logic was </w:t>
      </w:r>
    </w:p>
    <w:p w:rsidR="00AE045E" w:rsidRPr="00AE045E" w:rsidRDefault="00AE045E" w:rsidP="00AE045E">
      <w:pPr>
        <w:rPr>
          <w:rFonts w:ascii="Consolas" w:hAnsi="Consolas" w:cs="Consolas"/>
          <w:sz w:val="20"/>
        </w:rPr>
      </w:pPr>
      <w:r w:rsidRPr="00AE045E">
        <w:rPr>
          <w:rFonts w:ascii="Consolas" w:hAnsi="Consolas" w:cs="Consolas"/>
          <w:sz w:val="20"/>
        </w:rPr>
        <w:t>modified to do so.</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pre-install routine, SD53I603, was developed to perform the following </w:t>
      </w:r>
    </w:p>
    <w:p w:rsidR="00AE045E" w:rsidRPr="00AE045E" w:rsidRDefault="00AE045E" w:rsidP="00AE045E">
      <w:pPr>
        <w:rPr>
          <w:rFonts w:ascii="Consolas" w:hAnsi="Consolas" w:cs="Consolas"/>
          <w:sz w:val="20"/>
        </w:rPr>
      </w:pPr>
      <w:r w:rsidRPr="00AE045E">
        <w:rPr>
          <w:rFonts w:ascii="Consolas" w:hAnsi="Consolas" w:cs="Consolas"/>
          <w:sz w:val="20"/>
        </w:rPr>
        <w:t>actions:</w:t>
      </w:r>
    </w:p>
    <w:p w:rsidR="00AE045E" w:rsidRPr="00AE045E" w:rsidRDefault="00AE045E" w:rsidP="00AE045E">
      <w:pPr>
        <w:rPr>
          <w:rFonts w:ascii="Consolas" w:hAnsi="Consolas" w:cs="Consolas"/>
          <w:sz w:val="20"/>
        </w:rPr>
      </w:pPr>
      <w:r w:rsidRPr="00AE045E">
        <w:rPr>
          <w:rFonts w:ascii="Consolas" w:hAnsi="Consolas" w:cs="Consolas"/>
          <w:sz w:val="20"/>
        </w:rPr>
        <w:t xml:space="preserve"> - Delete the global for the STANDARD POSITION (#403.46) file and create</w:t>
      </w:r>
    </w:p>
    <w:p w:rsidR="00AE045E" w:rsidRPr="00AE045E" w:rsidRDefault="00AE045E" w:rsidP="00AE045E">
      <w:pPr>
        <w:rPr>
          <w:rFonts w:ascii="Consolas" w:hAnsi="Consolas" w:cs="Consolas"/>
          <w:sz w:val="20"/>
        </w:rPr>
      </w:pPr>
      <w:r w:rsidRPr="00AE045E">
        <w:rPr>
          <w:rFonts w:ascii="Consolas" w:hAnsi="Consolas" w:cs="Consolas"/>
          <w:sz w:val="20"/>
        </w:rPr>
        <w:t xml:space="preserve">   the initial file header.</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post-install routine, SD53P603, was developed to perform the </w:t>
      </w:r>
    </w:p>
    <w:p w:rsidR="00AE045E" w:rsidRPr="00AE045E" w:rsidRDefault="00AE045E" w:rsidP="00AE045E">
      <w:pPr>
        <w:rPr>
          <w:rFonts w:ascii="Consolas" w:hAnsi="Consolas" w:cs="Consolas"/>
          <w:sz w:val="20"/>
        </w:rPr>
      </w:pPr>
      <w:r w:rsidRPr="00AE045E">
        <w:rPr>
          <w:rFonts w:ascii="Consolas" w:hAnsi="Consolas" w:cs="Consolas"/>
          <w:sz w:val="20"/>
        </w:rPr>
        <w:t>following actions:</w:t>
      </w:r>
    </w:p>
    <w:p w:rsidR="00AE045E" w:rsidRPr="00AE045E" w:rsidRDefault="00AE045E" w:rsidP="00AE045E">
      <w:pPr>
        <w:rPr>
          <w:rFonts w:ascii="Consolas" w:hAnsi="Consolas" w:cs="Consolas"/>
          <w:sz w:val="20"/>
        </w:rPr>
      </w:pPr>
      <w:r w:rsidRPr="00AE045E">
        <w:rPr>
          <w:rFonts w:ascii="Consolas" w:hAnsi="Consolas" w:cs="Consolas"/>
          <w:sz w:val="20"/>
        </w:rPr>
        <w:t xml:space="preserve"> - Add or update HWSC server and web service file entries</w:t>
      </w:r>
    </w:p>
    <w:p w:rsidR="00AE045E" w:rsidRPr="00AE045E" w:rsidRDefault="00AE045E" w:rsidP="00AE045E">
      <w:pPr>
        <w:rPr>
          <w:rFonts w:ascii="Consolas" w:hAnsi="Consolas" w:cs="Consolas"/>
          <w:sz w:val="20"/>
        </w:rPr>
      </w:pPr>
      <w:r w:rsidRPr="00AE045E">
        <w:rPr>
          <w:rFonts w:ascii="Consolas" w:hAnsi="Consolas" w:cs="Consolas"/>
          <w:sz w:val="20"/>
        </w:rPr>
        <w:t xml:space="preserve"> - Add the application proxy user</w:t>
      </w:r>
    </w:p>
    <w:p w:rsidR="00AE045E" w:rsidRPr="00AE045E" w:rsidRDefault="00AE045E" w:rsidP="00AE045E">
      <w:pPr>
        <w:rPr>
          <w:rFonts w:ascii="Consolas" w:hAnsi="Consolas" w:cs="Consolas"/>
          <w:sz w:val="20"/>
        </w:rPr>
      </w:pPr>
      <w:r w:rsidRPr="00AE045E">
        <w:rPr>
          <w:rFonts w:ascii="Consolas" w:hAnsi="Consolas" w:cs="Consolas"/>
          <w:sz w:val="20"/>
        </w:rPr>
        <w:t xml:space="preserve"> - Convert values in the PATIENT TEAM POSITION ASSIGNMENT (#404.43) file</w:t>
      </w:r>
    </w:p>
    <w:p w:rsidR="00AE045E" w:rsidRPr="00AE045E" w:rsidRDefault="00AE045E" w:rsidP="00AE045E">
      <w:pPr>
        <w:rPr>
          <w:rFonts w:ascii="Consolas" w:hAnsi="Consolas" w:cs="Consolas"/>
          <w:sz w:val="20"/>
        </w:rPr>
      </w:pPr>
      <w:r w:rsidRPr="00AE045E">
        <w:rPr>
          <w:rFonts w:ascii="Consolas" w:hAnsi="Consolas" w:cs="Consolas"/>
          <w:sz w:val="20"/>
        </w:rPr>
        <w:t xml:space="preserve">   STATUS (#.12) field from NA to IU</w:t>
      </w:r>
    </w:p>
    <w:p w:rsidR="00AE045E" w:rsidRPr="00AE045E" w:rsidRDefault="00AE045E" w:rsidP="00AE045E">
      <w:pPr>
        <w:rPr>
          <w:rFonts w:ascii="Consolas" w:hAnsi="Consolas" w:cs="Consolas"/>
          <w:sz w:val="20"/>
        </w:rPr>
      </w:pPr>
      <w:r w:rsidRPr="00AE045E">
        <w:rPr>
          <w:rFonts w:ascii="Consolas" w:hAnsi="Consolas" w:cs="Consolas"/>
          <w:sz w:val="20"/>
        </w:rPr>
        <w:t xml:space="preserve"> - Build the new ACOD index for the OUTPATIENT ENCOUNTER (#409.68) file</w:t>
      </w:r>
    </w:p>
    <w:p w:rsidR="00AE045E" w:rsidRPr="00AE045E" w:rsidRDefault="00AE045E" w:rsidP="00AE045E">
      <w:pPr>
        <w:rPr>
          <w:rFonts w:ascii="Consolas" w:hAnsi="Consolas" w:cs="Consolas"/>
          <w:sz w:val="20"/>
        </w:rPr>
      </w:pPr>
      <w:r w:rsidRPr="00AE045E">
        <w:rPr>
          <w:rFonts w:ascii="Consolas" w:hAnsi="Consolas" w:cs="Consolas"/>
          <w:sz w:val="20"/>
        </w:rPr>
        <w:t xml:space="preserve"> - Build the new C cross reference for PATIENT TEAM POSITION ASSIGNMENT </w:t>
      </w:r>
    </w:p>
    <w:p w:rsidR="00AE045E" w:rsidRPr="00AE045E" w:rsidRDefault="00AE045E" w:rsidP="00AE045E">
      <w:pPr>
        <w:rPr>
          <w:rFonts w:ascii="Consolas" w:hAnsi="Consolas" w:cs="Consolas"/>
          <w:sz w:val="20"/>
        </w:rPr>
      </w:pPr>
      <w:r w:rsidRPr="00AE045E">
        <w:rPr>
          <w:rFonts w:ascii="Consolas" w:hAnsi="Consolas" w:cs="Consolas"/>
          <w:sz w:val="20"/>
        </w:rPr>
        <w:t xml:space="preserve">   (#404.43) file</w:t>
      </w:r>
    </w:p>
    <w:p w:rsidR="00AE045E" w:rsidRPr="00AE045E" w:rsidRDefault="00AE045E" w:rsidP="00AE045E">
      <w:pPr>
        <w:rPr>
          <w:rFonts w:ascii="Consolas" w:hAnsi="Consolas" w:cs="Consolas"/>
          <w:sz w:val="20"/>
        </w:rPr>
      </w:pPr>
      <w:r w:rsidRPr="00AE045E">
        <w:rPr>
          <w:rFonts w:ascii="Consolas" w:hAnsi="Consolas" w:cs="Consolas"/>
          <w:sz w:val="20"/>
        </w:rPr>
        <w:t xml:space="preserve"> - Un-schedule the legacy PCMM NIGHTLY TASK [SCMC PCMM NIGHTLY TASK]</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menu option from TaskMan</w:t>
      </w:r>
    </w:p>
    <w:p w:rsidR="00AE045E" w:rsidRPr="00AE045E" w:rsidRDefault="00AE045E" w:rsidP="00AE045E">
      <w:pPr>
        <w:rPr>
          <w:rFonts w:ascii="Consolas" w:hAnsi="Consolas" w:cs="Consolas"/>
          <w:sz w:val="20"/>
        </w:rPr>
      </w:pPr>
      <w:r w:rsidRPr="00AE045E">
        <w:rPr>
          <w:rFonts w:ascii="Consolas" w:hAnsi="Consolas" w:cs="Consolas"/>
          <w:sz w:val="20"/>
        </w:rPr>
        <w:t xml:space="preserve"> - Place PCMM legacy menu options out-of-order</w:t>
      </w:r>
    </w:p>
    <w:p w:rsidR="00AE045E" w:rsidRPr="00AE045E" w:rsidRDefault="00AE045E" w:rsidP="00AE045E">
      <w:pPr>
        <w:rPr>
          <w:rFonts w:ascii="Consolas" w:hAnsi="Consolas" w:cs="Consolas"/>
          <w:sz w:val="20"/>
        </w:rPr>
      </w:pPr>
      <w:r w:rsidRPr="00AE045E">
        <w:rPr>
          <w:rFonts w:ascii="Consolas" w:hAnsi="Consolas" w:cs="Consolas"/>
          <w:sz w:val="20"/>
        </w:rPr>
        <w:t xml:space="preserve"> - Change users' secondary menu option from SCMC PCMM GUI WORKSTATION to</w:t>
      </w:r>
    </w:p>
    <w:p w:rsidR="00AE045E" w:rsidRPr="00AE045E" w:rsidRDefault="00AE045E" w:rsidP="00AE045E">
      <w:pPr>
        <w:rPr>
          <w:rFonts w:ascii="Consolas" w:hAnsi="Consolas" w:cs="Consolas"/>
          <w:sz w:val="20"/>
        </w:rPr>
      </w:pPr>
      <w:r w:rsidRPr="00AE045E">
        <w:rPr>
          <w:rFonts w:ascii="Consolas" w:hAnsi="Consolas" w:cs="Consolas"/>
          <w:sz w:val="20"/>
        </w:rPr>
        <w:t xml:space="preserve">   SCMC PCMMR WEB USER MENU</w:t>
      </w:r>
    </w:p>
    <w:p w:rsidR="00AE045E" w:rsidRPr="00AE045E" w:rsidRDefault="00AE045E" w:rsidP="00AE045E">
      <w:pPr>
        <w:rPr>
          <w:rFonts w:ascii="Consolas" w:hAnsi="Consolas" w:cs="Consolas"/>
          <w:sz w:val="20"/>
        </w:rPr>
      </w:pPr>
      <w:r w:rsidRPr="00AE045E">
        <w:rPr>
          <w:rFonts w:ascii="Consolas" w:hAnsi="Consolas" w:cs="Consolas"/>
          <w:sz w:val="20"/>
        </w:rPr>
        <w:t xml:space="preserve"> - Create missing ACOD index records in the OUTPATIENT ENCOUNTER (#409.68)</w:t>
      </w:r>
    </w:p>
    <w:p w:rsidR="00AE045E" w:rsidRPr="00AE045E" w:rsidRDefault="00AE045E" w:rsidP="00AE045E">
      <w:pPr>
        <w:rPr>
          <w:rFonts w:ascii="Consolas" w:hAnsi="Consolas" w:cs="Consolas"/>
          <w:sz w:val="20"/>
        </w:rPr>
      </w:pPr>
      <w:r w:rsidRPr="00AE045E">
        <w:rPr>
          <w:rFonts w:ascii="Consolas" w:hAnsi="Consolas" w:cs="Consolas"/>
          <w:sz w:val="20"/>
        </w:rPr>
        <w:t xml:space="preserve">   file</w:t>
      </w:r>
    </w:p>
    <w:p w:rsidR="00AE045E" w:rsidRPr="00AE045E" w:rsidRDefault="00AE045E" w:rsidP="00AE045E">
      <w:pPr>
        <w:rPr>
          <w:rFonts w:ascii="Consolas" w:hAnsi="Consolas" w:cs="Consolas"/>
          <w:sz w:val="20"/>
        </w:rPr>
      </w:pPr>
      <w:r w:rsidRPr="00AE045E">
        <w:rPr>
          <w:rFonts w:ascii="Consolas" w:hAnsi="Consolas" w:cs="Consolas"/>
          <w:sz w:val="20"/>
        </w:rPr>
        <w:t xml:space="preserve"> - Delete the trigger cross reference (FTEXR) on the POSITION ASSIGNMENT</w:t>
      </w:r>
    </w:p>
    <w:p w:rsidR="00AE045E" w:rsidRPr="00AE045E" w:rsidRDefault="00AE045E" w:rsidP="00AE045E">
      <w:pPr>
        <w:rPr>
          <w:rFonts w:ascii="Consolas" w:hAnsi="Consolas" w:cs="Consolas"/>
          <w:sz w:val="20"/>
        </w:rPr>
      </w:pPr>
      <w:r w:rsidRPr="00AE045E">
        <w:rPr>
          <w:rFonts w:ascii="Consolas" w:hAnsi="Consolas" w:cs="Consolas"/>
          <w:sz w:val="20"/>
        </w:rPr>
        <w:t xml:space="preserve">   HISTORY (404.52) file FTEE EQUIVALENT (#.09) field</w:t>
      </w:r>
    </w:p>
    <w:p w:rsidR="00AE045E" w:rsidRPr="00AE045E" w:rsidRDefault="00AE045E" w:rsidP="00AE045E">
      <w:pPr>
        <w:rPr>
          <w:rFonts w:ascii="Consolas" w:hAnsi="Consolas" w:cs="Consolas"/>
          <w:sz w:val="20"/>
        </w:rPr>
      </w:pPr>
      <w:r w:rsidRPr="00AE045E">
        <w:rPr>
          <w:rFonts w:ascii="Consolas" w:hAnsi="Consolas" w:cs="Consolas"/>
          <w:sz w:val="20"/>
        </w:rPr>
        <w:t xml:space="preserve"> - Create two records in the TEAM PURPOSE (#403.47) file</w:t>
      </w:r>
    </w:p>
    <w:p w:rsidR="00AE045E" w:rsidRPr="00AE045E" w:rsidRDefault="00AE045E" w:rsidP="00AE045E">
      <w:pPr>
        <w:rPr>
          <w:rFonts w:ascii="Consolas" w:hAnsi="Consolas" w:cs="Consolas"/>
          <w:sz w:val="20"/>
        </w:rPr>
      </w:pPr>
      <w:r w:rsidRPr="00AE045E">
        <w:rPr>
          <w:rFonts w:ascii="Consolas" w:hAnsi="Consolas" w:cs="Consolas"/>
          <w:sz w:val="20"/>
        </w:rPr>
        <w:t xml:space="preserve">   - PRIMARY CARE - NVCC</w:t>
      </w:r>
    </w:p>
    <w:p w:rsidR="00AE045E" w:rsidRPr="00AE045E" w:rsidRDefault="00AE045E" w:rsidP="00AE045E">
      <w:pPr>
        <w:rPr>
          <w:rFonts w:ascii="Consolas" w:hAnsi="Consolas" w:cs="Consolas"/>
          <w:sz w:val="20"/>
        </w:rPr>
      </w:pPr>
      <w:r w:rsidRPr="00AE045E">
        <w:rPr>
          <w:rFonts w:ascii="Consolas" w:hAnsi="Consolas" w:cs="Consolas"/>
          <w:sz w:val="20"/>
        </w:rPr>
        <w:t xml:space="preserve">   - PRIMARY CARE - HBPC</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A new routine, SCMCOPT, was developed to place a number of PCMM legacy </w:t>
      </w:r>
    </w:p>
    <w:p w:rsidR="00AE045E" w:rsidRPr="00AE045E" w:rsidRDefault="00AE045E" w:rsidP="00AE045E">
      <w:pPr>
        <w:rPr>
          <w:rFonts w:ascii="Consolas" w:hAnsi="Consolas" w:cs="Consolas"/>
          <w:sz w:val="20"/>
        </w:rPr>
      </w:pPr>
      <w:r w:rsidRPr="00AE045E">
        <w:rPr>
          <w:rFonts w:ascii="Consolas" w:hAnsi="Consolas" w:cs="Consolas"/>
          <w:sz w:val="20"/>
        </w:rPr>
        <w:t>menu options and a protocol out-of-order. The items to be placed</w:t>
      </w:r>
    </w:p>
    <w:p w:rsidR="00AE045E" w:rsidRPr="00AE045E" w:rsidRDefault="00AE045E" w:rsidP="00AE045E">
      <w:pPr>
        <w:rPr>
          <w:rFonts w:ascii="Consolas" w:hAnsi="Consolas" w:cs="Consolas"/>
          <w:sz w:val="20"/>
        </w:rPr>
      </w:pPr>
      <w:r w:rsidRPr="00AE045E">
        <w:rPr>
          <w:rFonts w:ascii="Consolas" w:hAnsi="Consolas" w:cs="Consolas"/>
          <w:sz w:val="20"/>
        </w:rPr>
        <w:t>out-of-order are listed below in the Options Associated and Protocols</w:t>
      </w:r>
    </w:p>
    <w:p w:rsidR="00AE045E" w:rsidRPr="00AE045E" w:rsidRDefault="00AE045E" w:rsidP="00AE045E">
      <w:pPr>
        <w:rPr>
          <w:rFonts w:ascii="Consolas" w:hAnsi="Consolas" w:cs="Consolas"/>
          <w:sz w:val="20"/>
        </w:rPr>
      </w:pPr>
      <w:r w:rsidRPr="00AE045E">
        <w:rPr>
          <w:rFonts w:ascii="Consolas" w:hAnsi="Consolas" w:cs="Consolas"/>
          <w:sz w:val="20"/>
        </w:rPr>
        <w:t xml:space="preserve">Associated sections. This routine also contains an entry point to change </w:t>
      </w:r>
    </w:p>
    <w:p w:rsidR="00AE045E" w:rsidRPr="00AE045E" w:rsidRDefault="00AE045E" w:rsidP="00AE045E">
      <w:pPr>
        <w:rPr>
          <w:rFonts w:ascii="Consolas" w:hAnsi="Consolas" w:cs="Consolas"/>
          <w:sz w:val="20"/>
        </w:rPr>
      </w:pPr>
      <w:r w:rsidRPr="00AE045E">
        <w:rPr>
          <w:rFonts w:ascii="Consolas" w:hAnsi="Consolas" w:cs="Consolas"/>
          <w:sz w:val="20"/>
        </w:rPr>
        <w:t>the value in the SECONDARY MENU OPTIONS (#.01) field in the SECONDARY MENU</w:t>
      </w:r>
    </w:p>
    <w:p w:rsidR="00AE045E" w:rsidRPr="00AE045E" w:rsidRDefault="00AE045E" w:rsidP="00AE045E">
      <w:pPr>
        <w:rPr>
          <w:rFonts w:ascii="Consolas" w:hAnsi="Consolas" w:cs="Consolas"/>
          <w:sz w:val="20"/>
        </w:rPr>
      </w:pPr>
      <w:r w:rsidRPr="00AE045E">
        <w:rPr>
          <w:rFonts w:ascii="Consolas" w:hAnsi="Consolas" w:cs="Consolas"/>
          <w:sz w:val="20"/>
        </w:rPr>
        <w:t xml:space="preserve">OPTIONS (#203) multiple in the NEW PERSON (#200) file for users that </w:t>
      </w:r>
    </w:p>
    <w:p w:rsidR="00AE045E" w:rsidRPr="00AE045E" w:rsidRDefault="00AE045E" w:rsidP="00AE045E">
      <w:pPr>
        <w:rPr>
          <w:rFonts w:ascii="Consolas" w:hAnsi="Consolas" w:cs="Consolas"/>
          <w:sz w:val="20"/>
        </w:rPr>
      </w:pPr>
      <w:r w:rsidRPr="00AE045E">
        <w:rPr>
          <w:rFonts w:ascii="Consolas" w:hAnsi="Consolas" w:cs="Consolas"/>
          <w:sz w:val="20"/>
        </w:rPr>
        <w:t xml:space="preserve">have the option SCMC PCMM GUI WORKSTATION to SCMC PCMMR WEB USER MENU. </w:t>
      </w:r>
    </w:p>
    <w:p w:rsidR="00AE045E" w:rsidRPr="00AE045E" w:rsidRDefault="00AE045E" w:rsidP="00AE045E">
      <w:pPr>
        <w:rPr>
          <w:rFonts w:ascii="Consolas" w:hAnsi="Consolas" w:cs="Consolas"/>
          <w:sz w:val="20"/>
        </w:rPr>
      </w:pPr>
      <w:r w:rsidRPr="00AE045E">
        <w:rPr>
          <w:rFonts w:ascii="Consolas" w:hAnsi="Consolas" w:cs="Consolas"/>
          <w:sz w:val="20"/>
        </w:rPr>
        <w:t>Both entry points are called by the post-installation routine, SD53P603.</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A new routine, SCMCFPOS, was developed to fix the TEAM POSITION (#404.57) </w:t>
      </w:r>
    </w:p>
    <w:p w:rsidR="00AE045E" w:rsidRPr="00AE045E" w:rsidRDefault="00AE045E" w:rsidP="00AE045E">
      <w:pPr>
        <w:rPr>
          <w:rFonts w:ascii="Consolas" w:hAnsi="Consolas" w:cs="Consolas"/>
          <w:sz w:val="20"/>
        </w:rPr>
      </w:pPr>
      <w:r w:rsidRPr="00AE045E">
        <w:rPr>
          <w:rFonts w:ascii="Consolas" w:hAnsi="Consolas" w:cs="Consolas"/>
          <w:sz w:val="20"/>
        </w:rPr>
        <w:t>file at sites that have deviated from the gold STANDARD POSITION (#403.46)</w:t>
      </w:r>
    </w:p>
    <w:p w:rsidR="00AE045E" w:rsidRPr="00AE045E" w:rsidRDefault="00AE045E" w:rsidP="00AE045E">
      <w:pPr>
        <w:rPr>
          <w:rFonts w:ascii="Consolas" w:hAnsi="Consolas" w:cs="Consolas"/>
          <w:sz w:val="20"/>
        </w:rPr>
      </w:pPr>
      <w:r w:rsidRPr="00AE045E">
        <w:rPr>
          <w:rFonts w:ascii="Consolas" w:hAnsi="Consolas" w:cs="Consolas"/>
          <w:sz w:val="20"/>
        </w:rPr>
        <w:t>file that is released with this patch.</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Patch Components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Files &amp; Fields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 Name (#)          Field Name (#)              New/Modified/Deleted</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PATIENT TEAM ASSIGNMENT file (#404.42)</w:t>
      </w:r>
    </w:p>
    <w:p w:rsidR="00AE045E" w:rsidRPr="00AE045E" w:rsidRDefault="00AE045E" w:rsidP="00AE045E">
      <w:pPr>
        <w:rPr>
          <w:rFonts w:ascii="Consolas" w:hAnsi="Consolas" w:cs="Consolas"/>
          <w:sz w:val="20"/>
        </w:rPr>
      </w:pPr>
      <w:r w:rsidRPr="00AE045E">
        <w:rPr>
          <w:rFonts w:ascii="Consolas" w:hAnsi="Consolas" w:cs="Consolas"/>
          <w:sz w:val="20"/>
        </w:rPr>
        <w:t xml:space="preserve"> STATUS field             (#.15)                     Modified - new codes</w:t>
      </w:r>
    </w:p>
    <w:p w:rsidR="00AE045E" w:rsidRPr="00AE045E" w:rsidRDefault="00AE045E" w:rsidP="00AE045E">
      <w:pPr>
        <w:rPr>
          <w:rFonts w:ascii="Consolas" w:hAnsi="Consolas" w:cs="Consolas"/>
          <w:sz w:val="20"/>
        </w:rPr>
      </w:pPr>
      <w:r w:rsidRPr="00AE045E">
        <w:rPr>
          <w:rFonts w:ascii="Consolas" w:hAnsi="Consolas" w:cs="Consolas"/>
          <w:sz w:val="20"/>
        </w:rPr>
        <w:t xml:space="preserve"> ASSIGNMENT TYPE field    (#.08)                     Modified - new code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PATIENT TEAM POSITION ASSIGNMENT file (#404.43)</w:t>
      </w:r>
    </w:p>
    <w:p w:rsidR="00AE045E" w:rsidRPr="00AE045E" w:rsidRDefault="00AE045E" w:rsidP="00AE045E">
      <w:pPr>
        <w:rPr>
          <w:rFonts w:ascii="Consolas" w:hAnsi="Consolas" w:cs="Consolas"/>
          <w:sz w:val="20"/>
        </w:rPr>
      </w:pPr>
      <w:r w:rsidRPr="00AE045E">
        <w:rPr>
          <w:rFonts w:ascii="Consolas" w:hAnsi="Consolas" w:cs="Consolas"/>
          <w:sz w:val="20"/>
        </w:rPr>
        <w:t xml:space="preserve"> TEAM POSITION            (#.02)                     New C cross reference</w:t>
      </w:r>
    </w:p>
    <w:p w:rsidR="00AE045E" w:rsidRPr="00AE045E" w:rsidRDefault="00AE045E" w:rsidP="00AE045E">
      <w:pPr>
        <w:rPr>
          <w:rFonts w:ascii="Consolas" w:hAnsi="Consolas" w:cs="Consolas"/>
          <w:sz w:val="20"/>
        </w:rPr>
      </w:pPr>
      <w:r w:rsidRPr="00AE045E">
        <w:rPr>
          <w:rFonts w:ascii="Consolas" w:hAnsi="Consolas" w:cs="Consolas"/>
          <w:sz w:val="20"/>
        </w:rPr>
        <w:t xml:space="preserve"> STATUS                   (#.12)                     Modified - new codes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POSITION ASSIGNMENT HISTORY file (#404.52)</w:t>
      </w:r>
    </w:p>
    <w:p w:rsidR="00AE045E" w:rsidRPr="00AE045E" w:rsidRDefault="00AE045E" w:rsidP="00AE045E">
      <w:pPr>
        <w:rPr>
          <w:rFonts w:ascii="Consolas" w:hAnsi="Consolas" w:cs="Consolas"/>
          <w:sz w:val="20"/>
        </w:rPr>
      </w:pPr>
      <w:r w:rsidRPr="00AE045E">
        <w:rPr>
          <w:rFonts w:ascii="Consolas" w:hAnsi="Consolas" w:cs="Consolas"/>
          <w:sz w:val="20"/>
        </w:rPr>
        <w:t xml:space="preserve"> TEAMLET POSITION field   (#.12)                     New</w:t>
      </w:r>
    </w:p>
    <w:p w:rsidR="00AE045E" w:rsidRPr="00AE045E" w:rsidRDefault="00AE045E" w:rsidP="00AE045E">
      <w:pPr>
        <w:rPr>
          <w:rFonts w:ascii="Consolas" w:hAnsi="Consolas" w:cs="Consolas"/>
          <w:sz w:val="20"/>
        </w:rPr>
      </w:pPr>
      <w:r w:rsidRPr="00AE045E">
        <w:rPr>
          <w:rFonts w:ascii="Consolas" w:hAnsi="Consolas" w:cs="Consolas"/>
          <w:sz w:val="20"/>
        </w:rPr>
        <w:t xml:space="preserve"> FTEE HISTORY multiple    (#1)                       Modified</w:t>
      </w:r>
    </w:p>
    <w:p w:rsidR="00AE045E" w:rsidRPr="00AE045E" w:rsidRDefault="00AE045E" w:rsidP="00AE045E">
      <w:pPr>
        <w:rPr>
          <w:rFonts w:ascii="Consolas" w:hAnsi="Consolas" w:cs="Consolas"/>
          <w:sz w:val="20"/>
        </w:rPr>
      </w:pPr>
      <w:r w:rsidRPr="00AE045E">
        <w:rPr>
          <w:rFonts w:ascii="Consolas" w:hAnsi="Consolas" w:cs="Consolas"/>
          <w:sz w:val="20"/>
        </w:rPr>
        <w:t xml:space="preserve">   FTEE HISTORY field       (#.01)                   Modified</w:t>
      </w:r>
    </w:p>
    <w:p w:rsidR="00AE045E" w:rsidRPr="00AE045E" w:rsidRDefault="00AE045E" w:rsidP="00AE045E">
      <w:pPr>
        <w:rPr>
          <w:rFonts w:ascii="Consolas" w:hAnsi="Consolas" w:cs="Consolas"/>
          <w:sz w:val="20"/>
        </w:rPr>
      </w:pPr>
      <w:r w:rsidRPr="00AE045E">
        <w:rPr>
          <w:rFonts w:ascii="Consolas" w:hAnsi="Consolas" w:cs="Consolas"/>
          <w:sz w:val="20"/>
        </w:rPr>
        <w:t xml:space="preserve">   VALUE field              (#.02)                   Modified</w:t>
      </w:r>
    </w:p>
    <w:p w:rsidR="00AE045E" w:rsidRPr="00AE045E" w:rsidRDefault="00AE045E" w:rsidP="00AE045E">
      <w:pPr>
        <w:rPr>
          <w:rFonts w:ascii="Consolas" w:hAnsi="Consolas" w:cs="Consolas"/>
          <w:sz w:val="20"/>
        </w:rPr>
      </w:pPr>
      <w:r w:rsidRPr="00AE045E">
        <w:rPr>
          <w:rFonts w:ascii="Consolas" w:hAnsi="Consolas" w:cs="Consolas"/>
          <w:sz w:val="20"/>
        </w:rPr>
        <w:t xml:space="preserve">   USER field               (#.03)                   Modified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OUTPATIENT PROFILE file  (#404.41)</w:t>
      </w:r>
    </w:p>
    <w:p w:rsidR="00AE045E" w:rsidRPr="00AE045E" w:rsidRDefault="00AE045E" w:rsidP="00AE045E">
      <w:pPr>
        <w:rPr>
          <w:rFonts w:ascii="Consolas" w:hAnsi="Consolas" w:cs="Consolas"/>
          <w:sz w:val="20"/>
        </w:rPr>
      </w:pPr>
      <w:r w:rsidRPr="00AE045E">
        <w:rPr>
          <w:rFonts w:ascii="Consolas" w:hAnsi="Consolas" w:cs="Consolas"/>
          <w:sz w:val="20"/>
        </w:rPr>
        <w:t xml:space="preserve"> CPRS HEADER TEXT field     (#.06)                   New</w:t>
      </w:r>
    </w:p>
    <w:p w:rsidR="00AE045E" w:rsidRPr="00AE045E" w:rsidRDefault="00AE045E" w:rsidP="00AE045E">
      <w:pPr>
        <w:rPr>
          <w:rFonts w:ascii="Consolas" w:hAnsi="Consolas" w:cs="Consolas"/>
          <w:sz w:val="20"/>
        </w:rPr>
      </w:pPr>
      <w:r w:rsidRPr="00AE045E">
        <w:rPr>
          <w:rFonts w:ascii="Consolas" w:hAnsi="Consolas" w:cs="Consolas"/>
          <w:sz w:val="20"/>
        </w:rPr>
        <w:t xml:space="preserve"> CPRS PC WINDOW CACHE field (#.07)                   New</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OUTPATIENT ENCOUNTERS file (#409.68)</w:t>
      </w:r>
    </w:p>
    <w:p w:rsidR="00AE045E" w:rsidRPr="00AE045E" w:rsidRDefault="00AE045E" w:rsidP="00AE045E">
      <w:pPr>
        <w:rPr>
          <w:rFonts w:ascii="Consolas" w:hAnsi="Consolas" w:cs="Consolas"/>
          <w:sz w:val="20"/>
        </w:rPr>
      </w:pPr>
      <w:r w:rsidRPr="00AE045E">
        <w:rPr>
          <w:rFonts w:ascii="Consolas" w:hAnsi="Consolas" w:cs="Consolas"/>
          <w:sz w:val="20"/>
        </w:rPr>
        <w:t xml:space="preserve"> PATIENT field            (#.02)        Added ACOD index for .02 and .07</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lastRenderedPageBreak/>
        <w:t>PCMM PATIENT EVENTS      (#404.54)                   New</w:t>
      </w:r>
    </w:p>
    <w:p w:rsidR="00AE045E" w:rsidRPr="00AE045E" w:rsidRDefault="00AE045E" w:rsidP="00AE045E">
      <w:pPr>
        <w:rPr>
          <w:rFonts w:ascii="Consolas" w:hAnsi="Consolas" w:cs="Consolas"/>
          <w:sz w:val="20"/>
        </w:rPr>
      </w:pPr>
      <w:r w:rsidRPr="00AE045E">
        <w:rPr>
          <w:rFonts w:ascii="Consolas" w:hAnsi="Consolas" w:cs="Consolas"/>
          <w:sz w:val="20"/>
        </w:rPr>
        <w:t xml:space="preserve">  PATIENT field           (#.01)                     New</w:t>
      </w:r>
    </w:p>
    <w:p w:rsidR="00AE045E" w:rsidRPr="00AE045E" w:rsidRDefault="00AE045E" w:rsidP="00AE045E">
      <w:pPr>
        <w:rPr>
          <w:rFonts w:ascii="Consolas" w:hAnsi="Consolas" w:cs="Consolas"/>
          <w:sz w:val="20"/>
        </w:rPr>
      </w:pPr>
      <w:r w:rsidRPr="00AE045E">
        <w:rPr>
          <w:rFonts w:ascii="Consolas" w:hAnsi="Consolas" w:cs="Consolas"/>
          <w:sz w:val="20"/>
        </w:rPr>
        <w:t xml:space="preserve">  EVENT DATE/TIME field   (#.02)                     New</w:t>
      </w:r>
    </w:p>
    <w:p w:rsidR="00AE045E" w:rsidRPr="00AE045E" w:rsidRDefault="00AE045E" w:rsidP="00AE045E">
      <w:pPr>
        <w:rPr>
          <w:rFonts w:ascii="Consolas" w:hAnsi="Consolas" w:cs="Consolas"/>
          <w:sz w:val="20"/>
        </w:rPr>
      </w:pPr>
      <w:r w:rsidRPr="00AE045E">
        <w:rPr>
          <w:rFonts w:ascii="Consolas" w:hAnsi="Consolas" w:cs="Consolas"/>
          <w:sz w:val="20"/>
        </w:rPr>
        <w:t xml:space="preserve">  EVENT CODE field        (#.03)                     New</w:t>
      </w:r>
    </w:p>
    <w:p w:rsidR="00AE045E" w:rsidRPr="00AE045E" w:rsidRDefault="00AE045E" w:rsidP="00AE045E">
      <w:pPr>
        <w:rPr>
          <w:rFonts w:ascii="Consolas" w:hAnsi="Consolas" w:cs="Consolas"/>
          <w:sz w:val="20"/>
        </w:rPr>
      </w:pPr>
      <w:r w:rsidRPr="00AE045E">
        <w:rPr>
          <w:rFonts w:ascii="Consolas" w:hAnsi="Consolas" w:cs="Consolas"/>
          <w:sz w:val="20"/>
        </w:rPr>
        <w:t xml:space="preserve">  EVENT DATA field        (#.04)                     New</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STANDARD POSITION file (#403.46) no DD change, updated and added positions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Forms Associated:</w:t>
      </w:r>
    </w:p>
    <w:p w:rsidR="00AE045E" w:rsidRPr="00AE045E" w:rsidRDefault="00AE045E" w:rsidP="00AE045E">
      <w:pPr>
        <w:rPr>
          <w:rFonts w:ascii="Consolas" w:hAnsi="Consolas" w:cs="Consolas"/>
          <w:sz w:val="20"/>
        </w:rPr>
      </w:pPr>
      <w:r w:rsidRPr="00AE045E">
        <w:rPr>
          <w:rFonts w:ascii="Consolas" w:hAnsi="Consolas" w:cs="Consolas"/>
          <w:sz w:val="20"/>
        </w:rPr>
        <w:t>Form Name                File #                  New/Modified/Deleted</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Mail Groups Associated:</w:t>
      </w:r>
    </w:p>
    <w:p w:rsidR="00AE045E" w:rsidRPr="00AE045E" w:rsidRDefault="00AE045E" w:rsidP="00AE045E">
      <w:pPr>
        <w:rPr>
          <w:rFonts w:ascii="Consolas" w:hAnsi="Consolas" w:cs="Consolas"/>
          <w:sz w:val="20"/>
        </w:rPr>
      </w:pPr>
      <w:r w:rsidRPr="00AE045E">
        <w:rPr>
          <w:rFonts w:ascii="Consolas" w:hAnsi="Consolas" w:cs="Consolas"/>
          <w:sz w:val="20"/>
        </w:rPr>
        <w:t>Mail Group Name                  New/Modified/Deleted</w:t>
      </w:r>
    </w:p>
    <w:p w:rsidR="00AE045E" w:rsidRPr="00AE045E" w:rsidRDefault="00AE045E" w:rsidP="00AE045E">
      <w:pPr>
        <w:rPr>
          <w:rFonts w:ascii="Consolas" w:hAnsi="Consolas" w:cs="Consolas"/>
          <w:sz w:val="20"/>
        </w:rPr>
      </w:pPr>
      <w:r w:rsidRPr="00AE045E">
        <w:rPr>
          <w:rFonts w:ascii="Consolas" w:hAnsi="Consolas" w:cs="Consolas"/>
          <w:sz w:val="20"/>
        </w:rPr>
        <w:t>---------------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Options Associated:</w:t>
      </w:r>
    </w:p>
    <w:p w:rsidR="00AE045E" w:rsidRPr="00AE045E" w:rsidRDefault="00AE045E" w:rsidP="00AE045E">
      <w:pPr>
        <w:rPr>
          <w:rFonts w:ascii="Consolas" w:hAnsi="Consolas" w:cs="Consolas"/>
          <w:sz w:val="20"/>
        </w:rPr>
      </w:pPr>
      <w:r w:rsidRPr="00AE045E">
        <w:rPr>
          <w:rFonts w:ascii="Consolas" w:hAnsi="Consolas" w:cs="Consolas"/>
          <w:sz w:val="20"/>
        </w:rPr>
        <w:t>Option Name                    Type             New/Modified/Deleted</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 xml:space="preserve">SCMC PCMMR APP PROXY MENU      broker           new </w:t>
      </w:r>
    </w:p>
    <w:p w:rsidR="00AE045E" w:rsidRPr="00AE045E" w:rsidRDefault="00AE045E" w:rsidP="00AE045E">
      <w:pPr>
        <w:rPr>
          <w:rFonts w:ascii="Consolas" w:hAnsi="Consolas" w:cs="Consolas"/>
          <w:sz w:val="20"/>
        </w:rPr>
      </w:pPr>
      <w:r w:rsidRPr="00AE045E">
        <w:rPr>
          <w:rFonts w:ascii="Consolas" w:hAnsi="Consolas" w:cs="Consolas"/>
          <w:sz w:val="20"/>
        </w:rPr>
        <w:t>SCMC PCMMR WEB USER MENU       broker           new</w:t>
      </w:r>
    </w:p>
    <w:p w:rsidR="00AE045E" w:rsidRPr="00AE045E" w:rsidRDefault="00AE045E" w:rsidP="00AE045E">
      <w:pPr>
        <w:rPr>
          <w:rFonts w:ascii="Consolas" w:hAnsi="Consolas" w:cs="Consolas"/>
          <w:sz w:val="20"/>
        </w:rPr>
      </w:pPr>
      <w:r w:rsidRPr="00AE045E">
        <w:rPr>
          <w:rFonts w:ascii="Consolas" w:hAnsi="Consolas" w:cs="Consolas"/>
          <w:sz w:val="20"/>
        </w:rPr>
        <w:t>SC PCMM MARK OPT OUT OF ORDER  routine          new</w:t>
      </w:r>
    </w:p>
    <w:p w:rsidR="00AE045E" w:rsidRPr="00AE045E" w:rsidRDefault="00AE045E" w:rsidP="00AE045E">
      <w:pPr>
        <w:rPr>
          <w:rFonts w:ascii="Consolas" w:hAnsi="Consolas" w:cs="Consolas"/>
          <w:sz w:val="20"/>
        </w:rPr>
      </w:pPr>
      <w:r w:rsidRPr="00AE045E">
        <w:rPr>
          <w:rFonts w:ascii="Consolas" w:hAnsi="Consolas" w:cs="Consolas"/>
          <w:sz w:val="20"/>
        </w:rPr>
        <w:t>SCMC PCMM NIGHTLY TASK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PATIENT ASSIGN/UNASSIGN   routine          out-of-order</w:t>
      </w:r>
    </w:p>
    <w:p w:rsidR="00AE045E" w:rsidRPr="00AE045E" w:rsidRDefault="00AE045E" w:rsidP="00AE045E">
      <w:pPr>
        <w:rPr>
          <w:rFonts w:ascii="Consolas" w:hAnsi="Consolas" w:cs="Consolas"/>
          <w:sz w:val="20"/>
        </w:rPr>
      </w:pPr>
      <w:r w:rsidRPr="00AE045E">
        <w:rPr>
          <w:rFonts w:ascii="Consolas" w:hAnsi="Consolas" w:cs="Consolas"/>
          <w:sz w:val="20"/>
        </w:rPr>
        <w:t>SCMC CLEAN GHOST ENTRIES       routine          out-of-order</w:t>
      </w:r>
    </w:p>
    <w:p w:rsidR="00AE045E" w:rsidRPr="00AE045E" w:rsidRDefault="00AE045E" w:rsidP="00AE045E">
      <w:pPr>
        <w:rPr>
          <w:rFonts w:ascii="Consolas" w:hAnsi="Consolas" w:cs="Consolas"/>
          <w:sz w:val="20"/>
        </w:rPr>
      </w:pPr>
      <w:r w:rsidRPr="00AE045E">
        <w:rPr>
          <w:rFonts w:ascii="Consolas" w:hAnsi="Consolas" w:cs="Consolas"/>
          <w:sz w:val="20"/>
        </w:rPr>
        <w:t>SCMC CLEAN INSTITUTION         routine          out-of-order</w:t>
      </w:r>
    </w:p>
    <w:p w:rsidR="00AE045E" w:rsidRPr="00AE045E" w:rsidRDefault="00AE045E" w:rsidP="00AE045E">
      <w:pPr>
        <w:rPr>
          <w:rFonts w:ascii="Consolas" w:hAnsi="Consolas" w:cs="Consolas"/>
          <w:sz w:val="20"/>
        </w:rPr>
      </w:pPr>
      <w:r w:rsidRPr="00AE045E">
        <w:rPr>
          <w:rFonts w:ascii="Consolas" w:hAnsi="Consolas" w:cs="Consolas"/>
          <w:sz w:val="20"/>
        </w:rPr>
        <w:t>SCMC CONVERSION TOOLS MENU     menu             out-of-order</w:t>
      </w:r>
    </w:p>
    <w:p w:rsidR="00AE045E" w:rsidRPr="00AE045E" w:rsidRDefault="00AE045E" w:rsidP="00AE045E">
      <w:pPr>
        <w:rPr>
          <w:rFonts w:ascii="Consolas" w:hAnsi="Consolas" w:cs="Consolas"/>
          <w:sz w:val="20"/>
        </w:rPr>
      </w:pPr>
      <w:r w:rsidRPr="00AE045E">
        <w:rPr>
          <w:rFonts w:ascii="Consolas" w:hAnsi="Consolas" w:cs="Consolas"/>
          <w:sz w:val="20"/>
        </w:rPr>
        <w:t>SCMC EXTEND A PATIENT          routine          out-of-order</w:t>
      </w:r>
    </w:p>
    <w:p w:rsidR="00AE045E" w:rsidRPr="00AE045E" w:rsidRDefault="00AE045E" w:rsidP="00AE045E">
      <w:pPr>
        <w:rPr>
          <w:rFonts w:ascii="Consolas" w:hAnsi="Consolas" w:cs="Consolas"/>
          <w:sz w:val="20"/>
        </w:rPr>
      </w:pPr>
      <w:r w:rsidRPr="00AE045E">
        <w:rPr>
          <w:rFonts w:ascii="Consolas" w:hAnsi="Consolas" w:cs="Consolas"/>
          <w:sz w:val="20"/>
        </w:rPr>
        <w:t>SCMC FLAGGED                   routine          out-of-order</w:t>
      </w:r>
    </w:p>
    <w:p w:rsidR="00AE045E" w:rsidRPr="00AE045E" w:rsidRDefault="00AE045E" w:rsidP="00AE045E">
      <w:pPr>
        <w:rPr>
          <w:rFonts w:ascii="Consolas" w:hAnsi="Consolas" w:cs="Consolas"/>
          <w:sz w:val="20"/>
        </w:rPr>
      </w:pPr>
      <w:r w:rsidRPr="00AE045E">
        <w:rPr>
          <w:rFonts w:ascii="Consolas" w:hAnsi="Consolas" w:cs="Consolas"/>
          <w:sz w:val="20"/>
        </w:rPr>
        <w:t>SCMC MU MASS TEAM UNASSIGNMENT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PC ATTENDING CONVERSION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PCMM BASELINE SEEDING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PCMM EDIT PRACTIT #404.52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PRECEPTOR CONVERSION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PRECEPTOR MIGRATION RPT   routine          out-of-order</w:t>
      </w:r>
    </w:p>
    <w:p w:rsidR="00AE045E" w:rsidRPr="00AE045E" w:rsidRDefault="00AE045E" w:rsidP="00AE045E">
      <w:pPr>
        <w:rPr>
          <w:rFonts w:ascii="Consolas" w:hAnsi="Consolas" w:cs="Consolas"/>
          <w:sz w:val="20"/>
        </w:rPr>
      </w:pPr>
      <w:r w:rsidRPr="00AE045E">
        <w:rPr>
          <w:rFonts w:ascii="Consolas" w:hAnsi="Consolas" w:cs="Consolas"/>
          <w:sz w:val="20"/>
        </w:rPr>
        <w:t>SCMC RETRANSMIT                routine          out-of-order</w:t>
      </w:r>
    </w:p>
    <w:p w:rsidR="00AE045E" w:rsidRPr="00AE045E" w:rsidRDefault="00AE045E" w:rsidP="00AE045E">
      <w:pPr>
        <w:rPr>
          <w:rFonts w:ascii="Consolas" w:hAnsi="Consolas" w:cs="Consolas"/>
          <w:sz w:val="20"/>
        </w:rPr>
      </w:pPr>
      <w:r w:rsidRPr="00AE045E">
        <w:rPr>
          <w:rFonts w:ascii="Consolas" w:hAnsi="Consolas" w:cs="Consolas"/>
          <w:sz w:val="20"/>
        </w:rPr>
        <w:t>SCMC PCMM GUI WORKSTATION      broker           out-of-order</w:t>
      </w:r>
    </w:p>
    <w:p w:rsidR="00AE045E" w:rsidRPr="00AE045E" w:rsidRDefault="00AE045E" w:rsidP="00AE045E">
      <w:pPr>
        <w:rPr>
          <w:rFonts w:ascii="Consolas" w:hAnsi="Consolas" w:cs="Consolas"/>
          <w:sz w:val="20"/>
        </w:rPr>
      </w:pPr>
      <w:r w:rsidRPr="00AE045E">
        <w:rPr>
          <w:rFonts w:ascii="Consolas" w:hAnsi="Consolas" w:cs="Consolas"/>
          <w:sz w:val="20"/>
        </w:rPr>
        <w:t xml:space="preserve">SCMC PC ATTENDING ASGN RPT     routine          out-of-order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Protocols Associated:</w:t>
      </w:r>
    </w:p>
    <w:p w:rsidR="00AE045E" w:rsidRPr="00AE045E" w:rsidRDefault="00AE045E" w:rsidP="00AE045E">
      <w:pPr>
        <w:rPr>
          <w:rFonts w:ascii="Consolas" w:hAnsi="Consolas" w:cs="Consolas"/>
          <w:sz w:val="20"/>
        </w:rPr>
      </w:pPr>
      <w:r w:rsidRPr="00AE045E">
        <w:rPr>
          <w:rFonts w:ascii="Consolas" w:hAnsi="Consolas" w:cs="Consolas"/>
          <w:sz w:val="20"/>
        </w:rPr>
        <w:t>Protocol Name                     New/Modified/Deleted</w:t>
      </w:r>
    </w:p>
    <w:p w:rsidR="00AE045E" w:rsidRPr="00AE045E" w:rsidRDefault="00AE045E" w:rsidP="00AE045E">
      <w:pPr>
        <w:rPr>
          <w:rFonts w:ascii="Consolas" w:hAnsi="Consolas" w:cs="Consolas"/>
          <w:sz w:val="20"/>
        </w:rPr>
      </w:pPr>
      <w:r w:rsidRPr="00AE045E">
        <w:rPr>
          <w:rFonts w:ascii="Consolas" w:hAnsi="Consolas" w:cs="Consolas"/>
          <w:sz w:val="20"/>
        </w:rPr>
        <w:t>-------------                     --------------------</w:t>
      </w:r>
    </w:p>
    <w:p w:rsidR="00AE045E" w:rsidRPr="00AE045E" w:rsidRDefault="00AE045E" w:rsidP="00AE045E">
      <w:pPr>
        <w:rPr>
          <w:rFonts w:ascii="Consolas" w:hAnsi="Consolas" w:cs="Consolas"/>
          <w:sz w:val="20"/>
        </w:rPr>
      </w:pPr>
      <w:r w:rsidRPr="00AE045E">
        <w:rPr>
          <w:rFonts w:ascii="Consolas" w:hAnsi="Consolas" w:cs="Consolas"/>
          <w:sz w:val="20"/>
        </w:rPr>
        <w:t>SC PC PATIENT ASSIGN/UNASSIGN     disabled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Security Keys Associated:</w:t>
      </w:r>
    </w:p>
    <w:p w:rsidR="00AE045E" w:rsidRPr="00AE045E" w:rsidRDefault="00AE045E" w:rsidP="00AE045E">
      <w:pPr>
        <w:rPr>
          <w:rFonts w:ascii="Consolas" w:hAnsi="Consolas" w:cs="Consolas"/>
          <w:sz w:val="20"/>
        </w:rPr>
      </w:pPr>
      <w:r w:rsidRPr="00AE045E">
        <w:rPr>
          <w:rFonts w:ascii="Consolas" w:hAnsi="Consolas" w:cs="Consolas"/>
          <w:sz w:val="20"/>
        </w:rPr>
        <w:t>Security Key Name</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w:t>
      </w:r>
    </w:p>
    <w:p w:rsidR="00AE045E" w:rsidRPr="00AE045E" w:rsidRDefault="00AE045E" w:rsidP="00AE045E">
      <w:pPr>
        <w:rPr>
          <w:rFonts w:ascii="Consolas" w:hAnsi="Consolas" w:cs="Consolas"/>
          <w:sz w:val="20"/>
        </w:rPr>
      </w:pPr>
      <w:r w:rsidRPr="00AE045E">
        <w:rPr>
          <w:rFonts w:ascii="Consolas" w:hAnsi="Consolas" w:cs="Consolas"/>
          <w:sz w:val="20"/>
        </w:rPr>
        <w:t>Remote Procedures Associated:</w:t>
      </w:r>
    </w:p>
    <w:p w:rsidR="00AE045E" w:rsidRPr="00AE045E" w:rsidRDefault="00AE045E" w:rsidP="00AE045E">
      <w:pPr>
        <w:rPr>
          <w:rFonts w:ascii="Consolas" w:hAnsi="Consolas" w:cs="Consolas"/>
          <w:sz w:val="20"/>
        </w:rPr>
      </w:pPr>
      <w:r w:rsidRPr="00AE045E">
        <w:rPr>
          <w:rFonts w:ascii="Consolas" w:hAnsi="Consolas" w:cs="Consolas"/>
          <w:sz w:val="20"/>
        </w:rPr>
        <w:t>RPC Name                          New/Modified/Deleted</w:t>
      </w:r>
    </w:p>
    <w:p w:rsidR="00AE045E" w:rsidRPr="00AE045E" w:rsidRDefault="00AE045E" w:rsidP="00AE045E">
      <w:pPr>
        <w:rPr>
          <w:rFonts w:ascii="Consolas" w:hAnsi="Consolas" w:cs="Consolas"/>
          <w:sz w:val="20"/>
        </w:rPr>
      </w:pPr>
      <w:r w:rsidRPr="00AE045E">
        <w:rPr>
          <w:rFonts w:ascii="Consolas" w:hAnsi="Consolas" w:cs="Consolas"/>
          <w:sz w:val="20"/>
        </w:rPr>
        <w:t>-------------                     --------------------</w:t>
      </w:r>
    </w:p>
    <w:p w:rsidR="00AE045E" w:rsidRPr="00AE045E" w:rsidRDefault="00AE045E" w:rsidP="00AE045E">
      <w:pPr>
        <w:rPr>
          <w:rFonts w:ascii="Consolas" w:hAnsi="Consolas" w:cs="Consolas"/>
          <w:sz w:val="20"/>
        </w:rPr>
      </w:pPr>
      <w:r w:rsidRPr="00AE045E">
        <w:rPr>
          <w:rFonts w:ascii="Consolas" w:hAnsi="Consolas" w:cs="Consolas"/>
          <w:sz w:val="20"/>
        </w:rPr>
        <w:t>SCMC LISTER                       New</w:t>
      </w:r>
    </w:p>
    <w:p w:rsidR="00AE045E" w:rsidRPr="00AE045E" w:rsidRDefault="00AE045E" w:rsidP="00AE045E">
      <w:pPr>
        <w:rPr>
          <w:rFonts w:ascii="Consolas" w:hAnsi="Consolas" w:cs="Consolas"/>
          <w:sz w:val="20"/>
        </w:rPr>
      </w:pPr>
      <w:r w:rsidRPr="00AE045E">
        <w:rPr>
          <w:rFonts w:ascii="Consolas" w:hAnsi="Consolas" w:cs="Consolas"/>
          <w:sz w:val="20"/>
        </w:rPr>
        <w:t>SCMC FINDER                       New</w:t>
      </w:r>
    </w:p>
    <w:p w:rsidR="00AE045E" w:rsidRPr="00AE045E" w:rsidRDefault="00AE045E" w:rsidP="00AE045E">
      <w:pPr>
        <w:rPr>
          <w:rFonts w:ascii="Consolas" w:hAnsi="Consolas" w:cs="Consolas"/>
          <w:sz w:val="20"/>
        </w:rPr>
      </w:pPr>
      <w:r w:rsidRPr="00AE045E">
        <w:rPr>
          <w:rFonts w:ascii="Consolas" w:hAnsi="Consolas" w:cs="Consolas"/>
          <w:sz w:val="20"/>
        </w:rPr>
        <w:t>SCMC GETS ENTRY DATA              New</w:t>
      </w:r>
    </w:p>
    <w:p w:rsidR="00AE045E" w:rsidRPr="00AE045E" w:rsidRDefault="00AE045E" w:rsidP="00AE045E">
      <w:pPr>
        <w:rPr>
          <w:rFonts w:ascii="Consolas" w:hAnsi="Consolas" w:cs="Consolas"/>
          <w:sz w:val="20"/>
        </w:rPr>
      </w:pPr>
      <w:r w:rsidRPr="00AE045E">
        <w:rPr>
          <w:rFonts w:ascii="Consolas" w:hAnsi="Consolas" w:cs="Consolas"/>
          <w:sz w:val="20"/>
        </w:rPr>
        <w:t>SCMC FILER                        New</w:t>
      </w:r>
    </w:p>
    <w:p w:rsidR="00AE045E" w:rsidRPr="00AE045E" w:rsidRDefault="00AE045E" w:rsidP="00AE045E">
      <w:pPr>
        <w:rPr>
          <w:rFonts w:ascii="Consolas" w:hAnsi="Consolas" w:cs="Consolas"/>
          <w:sz w:val="20"/>
        </w:rPr>
      </w:pPr>
      <w:r w:rsidRPr="00AE045E">
        <w:rPr>
          <w:rFonts w:ascii="Consolas" w:hAnsi="Consolas" w:cs="Consolas"/>
          <w:sz w:val="20"/>
        </w:rPr>
        <w:t>SC DELETE ENTRY                   Modified-set APP PROXY ALLOWED to Y</w:t>
      </w:r>
    </w:p>
    <w:p w:rsidR="00AE045E" w:rsidRPr="00AE045E" w:rsidRDefault="00AE045E" w:rsidP="00AE045E">
      <w:pPr>
        <w:rPr>
          <w:rFonts w:ascii="Consolas" w:hAnsi="Consolas" w:cs="Consolas"/>
          <w:sz w:val="20"/>
        </w:rPr>
      </w:pPr>
      <w:r w:rsidRPr="00AE045E">
        <w:rPr>
          <w:rFonts w:ascii="Consolas" w:hAnsi="Consolas" w:cs="Consolas"/>
          <w:sz w:val="20"/>
        </w:rPr>
        <w:t>SCMC GET PATIENT ENCOUNTERS       New</w:t>
      </w:r>
    </w:p>
    <w:p w:rsidR="00AE045E" w:rsidRPr="00AE045E" w:rsidRDefault="00AE045E" w:rsidP="00AE045E">
      <w:pPr>
        <w:rPr>
          <w:rFonts w:ascii="Consolas" w:hAnsi="Consolas" w:cs="Consolas"/>
          <w:sz w:val="20"/>
        </w:rPr>
      </w:pPr>
      <w:r w:rsidRPr="00AE045E">
        <w:rPr>
          <w:rFonts w:ascii="Consolas" w:hAnsi="Consolas" w:cs="Consolas"/>
          <w:sz w:val="20"/>
        </w:rPr>
        <w:t>SCMC GET NEW PERSON               New</w:t>
      </w:r>
    </w:p>
    <w:p w:rsidR="00AE045E" w:rsidRPr="00AE045E" w:rsidRDefault="00AE045E" w:rsidP="00AE045E">
      <w:pPr>
        <w:rPr>
          <w:rFonts w:ascii="Consolas" w:hAnsi="Consolas" w:cs="Consolas"/>
          <w:sz w:val="20"/>
        </w:rPr>
      </w:pPr>
      <w:r w:rsidRPr="00AE045E">
        <w:rPr>
          <w:rFonts w:ascii="Consolas" w:hAnsi="Consolas" w:cs="Consolas"/>
          <w:sz w:val="20"/>
        </w:rPr>
        <w:t>SC PAT ASGN MAILMAN               Modified-set APP PROXY ALLOWED to Y</w:t>
      </w:r>
    </w:p>
    <w:p w:rsidR="00AE045E" w:rsidRPr="00AE045E" w:rsidRDefault="00AE045E" w:rsidP="00AE045E">
      <w:pPr>
        <w:rPr>
          <w:rFonts w:ascii="Consolas" w:hAnsi="Consolas" w:cs="Consolas"/>
          <w:sz w:val="20"/>
        </w:rPr>
      </w:pPr>
      <w:r w:rsidRPr="00AE045E">
        <w:rPr>
          <w:rFonts w:ascii="Consolas" w:hAnsi="Consolas" w:cs="Consolas"/>
          <w:sz w:val="20"/>
        </w:rPr>
        <w:t>SC PATIENT LOOKUP                 Modified-set APP PROXY ALLOWED to Y</w:t>
      </w:r>
    </w:p>
    <w:p w:rsidR="00AE045E" w:rsidRPr="00AE045E" w:rsidRDefault="00AE045E" w:rsidP="00AE045E">
      <w:pPr>
        <w:rPr>
          <w:rFonts w:ascii="Consolas" w:hAnsi="Consolas" w:cs="Consolas"/>
          <w:sz w:val="20"/>
        </w:rPr>
      </w:pPr>
      <w:r w:rsidRPr="00AE045E">
        <w:rPr>
          <w:rFonts w:ascii="Consolas" w:hAnsi="Consolas" w:cs="Consolas"/>
          <w:sz w:val="20"/>
        </w:rPr>
        <w:t>SCMC PATIENT DIEDON               New</w:t>
      </w:r>
    </w:p>
    <w:p w:rsidR="00AE045E" w:rsidRPr="00AE045E" w:rsidRDefault="00AE045E" w:rsidP="00AE045E">
      <w:pPr>
        <w:rPr>
          <w:rFonts w:ascii="Consolas" w:hAnsi="Consolas" w:cs="Consolas"/>
          <w:sz w:val="20"/>
        </w:rPr>
      </w:pPr>
      <w:r w:rsidRPr="00AE045E">
        <w:rPr>
          <w:rFonts w:ascii="Consolas" w:hAnsi="Consolas" w:cs="Consolas"/>
          <w:sz w:val="20"/>
        </w:rPr>
        <w:t>SCMC PATIENT INFO                 New</w:t>
      </w:r>
    </w:p>
    <w:p w:rsidR="00AE045E" w:rsidRPr="00AE045E" w:rsidRDefault="00AE045E" w:rsidP="00AE045E">
      <w:pPr>
        <w:rPr>
          <w:rFonts w:ascii="Consolas" w:hAnsi="Consolas" w:cs="Consolas"/>
          <w:sz w:val="20"/>
        </w:rPr>
      </w:pPr>
      <w:r w:rsidRPr="00AE045E">
        <w:rPr>
          <w:rFonts w:ascii="Consolas" w:hAnsi="Consolas" w:cs="Consolas"/>
          <w:sz w:val="20"/>
        </w:rPr>
        <w:t>SCMC FTEE CREATE                  New</w:t>
      </w:r>
    </w:p>
    <w:p w:rsidR="00AE045E" w:rsidRPr="00AE045E" w:rsidRDefault="00AE045E" w:rsidP="00AE045E">
      <w:pPr>
        <w:rPr>
          <w:rFonts w:ascii="Consolas" w:hAnsi="Consolas" w:cs="Consolas"/>
          <w:sz w:val="20"/>
        </w:rPr>
      </w:pPr>
      <w:r w:rsidRPr="00AE045E">
        <w:rPr>
          <w:rFonts w:ascii="Consolas" w:hAnsi="Consolas" w:cs="Consolas"/>
          <w:sz w:val="20"/>
        </w:rPr>
        <w:t>SCMC FTEE READ                    New</w:t>
      </w:r>
    </w:p>
    <w:p w:rsidR="00AE045E" w:rsidRPr="00AE045E" w:rsidRDefault="00AE045E" w:rsidP="00AE045E">
      <w:pPr>
        <w:rPr>
          <w:rFonts w:ascii="Consolas" w:hAnsi="Consolas" w:cs="Consolas"/>
          <w:sz w:val="20"/>
        </w:rPr>
      </w:pPr>
      <w:r w:rsidRPr="00AE045E">
        <w:rPr>
          <w:rFonts w:ascii="Consolas" w:hAnsi="Consolas" w:cs="Consolas"/>
          <w:sz w:val="20"/>
        </w:rPr>
        <w:t>SCMC FTEE READALL                 New</w:t>
      </w:r>
    </w:p>
    <w:p w:rsidR="00AE045E" w:rsidRPr="00AE045E" w:rsidRDefault="00AE045E" w:rsidP="00AE045E">
      <w:pPr>
        <w:rPr>
          <w:rFonts w:ascii="Consolas" w:hAnsi="Consolas" w:cs="Consolas"/>
          <w:sz w:val="20"/>
        </w:rPr>
      </w:pPr>
      <w:r w:rsidRPr="00AE045E">
        <w:rPr>
          <w:rFonts w:ascii="Consolas" w:hAnsi="Consolas" w:cs="Consolas"/>
          <w:sz w:val="20"/>
        </w:rPr>
        <w:t>SCMC FTEE UPDATE                  New</w:t>
      </w:r>
    </w:p>
    <w:p w:rsidR="00AE045E" w:rsidRPr="00AE045E" w:rsidRDefault="00AE045E" w:rsidP="00AE045E">
      <w:pPr>
        <w:rPr>
          <w:rFonts w:ascii="Consolas" w:hAnsi="Consolas" w:cs="Consolas"/>
          <w:sz w:val="20"/>
        </w:rPr>
      </w:pPr>
      <w:r w:rsidRPr="00AE045E">
        <w:rPr>
          <w:rFonts w:ascii="Consolas" w:hAnsi="Consolas" w:cs="Consolas"/>
          <w:sz w:val="20"/>
        </w:rPr>
        <w:t>SCMC FTEE DELETE                  New</w:t>
      </w:r>
    </w:p>
    <w:p w:rsidR="00AE045E" w:rsidRPr="00AE045E" w:rsidRDefault="00AE045E" w:rsidP="00AE045E">
      <w:pPr>
        <w:rPr>
          <w:rFonts w:ascii="Consolas" w:hAnsi="Consolas" w:cs="Consolas"/>
          <w:sz w:val="20"/>
        </w:rPr>
      </w:pPr>
      <w:r w:rsidRPr="00AE045E">
        <w:rPr>
          <w:rFonts w:ascii="Consolas" w:hAnsi="Consolas" w:cs="Consolas"/>
          <w:sz w:val="20"/>
        </w:rPr>
        <w:t>SCMC PCDETAIL                     New</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Templates Associated:</w:t>
      </w:r>
    </w:p>
    <w:p w:rsidR="00AE045E" w:rsidRPr="00AE045E" w:rsidRDefault="00AE045E" w:rsidP="00AE045E">
      <w:pPr>
        <w:rPr>
          <w:rFonts w:ascii="Consolas" w:hAnsi="Consolas" w:cs="Consolas"/>
          <w:sz w:val="20"/>
        </w:rPr>
      </w:pPr>
      <w:r w:rsidRPr="00AE045E">
        <w:rPr>
          <w:rFonts w:ascii="Consolas" w:hAnsi="Consolas" w:cs="Consolas"/>
          <w:sz w:val="20"/>
        </w:rPr>
        <w:t>Template Name      Type      File Name (#)          New/Modified/Deleted</w:t>
      </w:r>
    </w:p>
    <w:p w:rsidR="00AE045E" w:rsidRPr="00AE045E" w:rsidRDefault="00AE045E" w:rsidP="00AE045E">
      <w:pPr>
        <w:rPr>
          <w:rFonts w:ascii="Consolas" w:hAnsi="Consolas" w:cs="Consolas"/>
          <w:sz w:val="20"/>
        </w:rPr>
      </w:pPr>
      <w:r w:rsidRPr="00AE045E">
        <w:rPr>
          <w:rFonts w:ascii="Consolas" w:hAnsi="Consolas" w:cs="Consolas"/>
          <w:sz w:val="20"/>
        </w:rPr>
        <w:t>-------------      ----      ------------------     --------------------</w:t>
      </w:r>
    </w:p>
    <w:p w:rsidR="00AE045E" w:rsidRPr="00AE045E" w:rsidRDefault="00AE045E" w:rsidP="00AE045E">
      <w:pPr>
        <w:rPr>
          <w:rFonts w:ascii="Consolas" w:hAnsi="Consolas" w:cs="Consolas"/>
          <w:sz w:val="20"/>
        </w:rPr>
      </w:pPr>
      <w:r w:rsidRPr="00AE045E">
        <w:rPr>
          <w:rFonts w:ascii="Consolas" w:hAnsi="Consolas" w:cs="Consolas"/>
          <w:sz w:val="20"/>
        </w:rPr>
        <w:t>SCMC INACTIVATED   SORT      #404.43                modified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Additional Information:</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New Service Requests (NSRs):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20070415 - Rehost/Reengineer PCMM</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Patient Safety Issues (PSIs):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Remedy Ticket(s) &amp; Overviews: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Test Sites: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Memphis VAMC - Memphis, TN</w:t>
      </w:r>
    </w:p>
    <w:p w:rsidR="00AE045E" w:rsidRPr="00AE045E" w:rsidRDefault="00AE045E" w:rsidP="00AE045E">
      <w:pPr>
        <w:rPr>
          <w:rFonts w:ascii="Consolas" w:hAnsi="Consolas" w:cs="Consolas"/>
          <w:sz w:val="20"/>
        </w:rPr>
      </w:pPr>
      <w:r w:rsidRPr="00AE045E">
        <w:rPr>
          <w:rFonts w:ascii="Consolas" w:hAnsi="Consolas" w:cs="Consolas"/>
          <w:sz w:val="20"/>
        </w:rPr>
        <w:t>Iron Mountain VAMC - Iron Mountain MI</w:t>
      </w:r>
    </w:p>
    <w:p w:rsidR="00AE045E" w:rsidRPr="00AE045E" w:rsidRDefault="00AE045E" w:rsidP="00AE045E">
      <w:pPr>
        <w:rPr>
          <w:rFonts w:ascii="Consolas" w:hAnsi="Consolas" w:cs="Consolas"/>
          <w:sz w:val="20"/>
        </w:rPr>
      </w:pPr>
      <w:r w:rsidRPr="00AE045E">
        <w:rPr>
          <w:rFonts w:ascii="Consolas" w:hAnsi="Consolas" w:cs="Consolas"/>
          <w:sz w:val="20"/>
        </w:rPr>
        <w:t>VA West Los Angeles HCS  - Los Angeles, CA</w:t>
      </w:r>
    </w:p>
    <w:p w:rsidR="00AE045E" w:rsidRPr="00AE045E" w:rsidRDefault="00AE045E" w:rsidP="00AE045E">
      <w:pPr>
        <w:rPr>
          <w:rFonts w:ascii="Consolas" w:hAnsi="Consolas" w:cs="Consolas"/>
          <w:sz w:val="20"/>
        </w:rPr>
      </w:pPr>
      <w:r w:rsidRPr="00AE045E">
        <w:rPr>
          <w:rFonts w:ascii="Consolas" w:hAnsi="Consolas" w:cs="Consolas"/>
          <w:sz w:val="20"/>
        </w:rPr>
        <w:t>Portland VAMC - Portland, OR</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Documentation Retrieval Instructions: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Updated documentation describing the new functionality introduced by this </w:t>
      </w:r>
    </w:p>
    <w:p w:rsidR="00AE045E" w:rsidRPr="00AE045E" w:rsidRDefault="00AE045E" w:rsidP="00AE045E">
      <w:pPr>
        <w:rPr>
          <w:rFonts w:ascii="Consolas" w:hAnsi="Consolas" w:cs="Consolas"/>
          <w:sz w:val="20"/>
        </w:rPr>
      </w:pPr>
      <w:r w:rsidRPr="00AE045E">
        <w:rPr>
          <w:rFonts w:ascii="Consolas" w:hAnsi="Consolas" w:cs="Consolas"/>
          <w:sz w:val="20"/>
        </w:rPr>
        <w:t>patch is available.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preferred method is to FTP the files from </w:t>
      </w:r>
    </w:p>
    <w:p w:rsidR="00DA7A89" w:rsidRDefault="00DA7A89" w:rsidP="00AE045E">
      <w:r>
        <w:rPr>
          <w:highlight w:val="yellow"/>
        </w:rPr>
        <w:t>REDACTED</w:t>
      </w:r>
    </w:p>
    <w:p w:rsidR="00AE045E" w:rsidRPr="00AE045E" w:rsidRDefault="00AE045E" w:rsidP="00AE045E">
      <w:pPr>
        <w:rPr>
          <w:rFonts w:ascii="Consolas" w:hAnsi="Consolas" w:cs="Consolas"/>
          <w:sz w:val="20"/>
        </w:rPr>
      </w:pPr>
      <w:r w:rsidRPr="00AE045E">
        <w:rPr>
          <w:rFonts w:ascii="Consolas" w:hAnsi="Consolas" w:cs="Consolas"/>
          <w:sz w:val="20"/>
        </w:rPr>
        <w:t xml:space="preserve">This transmits the files from the first available FTP server. Sites may </w:t>
      </w:r>
    </w:p>
    <w:p w:rsidR="00AE045E" w:rsidRPr="00AE045E" w:rsidRDefault="00AE045E" w:rsidP="00AE045E">
      <w:pPr>
        <w:rPr>
          <w:rFonts w:ascii="Consolas" w:hAnsi="Consolas" w:cs="Consolas"/>
          <w:sz w:val="20"/>
        </w:rPr>
      </w:pPr>
      <w:r w:rsidRPr="00AE045E">
        <w:rPr>
          <w:rFonts w:ascii="Consolas" w:hAnsi="Consolas" w:cs="Consolas"/>
          <w:sz w:val="20"/>
        </w:rPr>
        <w:t xml:space="preserve">also elect to retrieve software directly from a specific server as </w:t>
      </w:r>
    </w:p>
    <w:p w:rsidR="00AE045E" w:rsidRPr="00AE045E" w:rsidRDefault="00AE045E" w:rsidP="00AE045E">
      <w:pPr>
        <w:rPr>
          <w:rFonts w:ascii="Consolas" w:hAnsi="Consolas" w:cs="Consolas"/>
          <w:sz w:val="20"/>
        </w:rPr>
      </w:pPr>
      <w:r w:rsidRPr="00AE045E">
        <w:rPr>
          <w:rFonts w:ascii="Consolas" w:hAnsi="Consolas" w:cs="Consolas"/>
          <w:sz w:val="20"/>
        </w:rPr>
        <w:t>follows: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DA7A89" w:rsidRDefault="00DA7A89" w:rsidP="00AE045E">
      <w:r>
        <w:rPr>
          <w:highlight w:val="yellow"/>
        </w:rPr>
        <w:t>REDACTED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The documentation will be in the form of Adobe Acrobat files.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Documentation can also be found on the VA Software Documentation Library </w:t>
      </w:r>
    </w:p>
    <w:p w:rsidR="00AE045E" w:rsidRPr="00AE045E" w:rsidRDefault="00AE045E" w:rsidP="00AE045E">
      <w:pPr>
        <w:rPr>
          <w:rFonts w:ascii="Consolas" w:hAnsi="Consolas" w:cs="Consolas"/>
          <w:sz w:val="20"/>
        </w:rPr>
      </w:pPr>
      <w:r w:rsidRPr="00AE045E">
        <w:rPr>
          <w:rFonts w:ascii="Consolas" w:hAnsi="Consolas" w:cs="Consolas"/>
          <w:sz w:val="20"/>
        </w:rPr>
        <w:t>at: http://www.va.gov/vdl/</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 Description                   File Name                    FTP Mode</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Installation Guide                 SD_53_603_IG.PDF             binary</w:t>
      </w:r>
    </w:p>
    <w:p w:rsidR="00AE045E" w:rsidRPr="00AE045E" w:rsidRDefault="00AE045E" w:rsidP="00AE045E">
      <w:pPr>
        <w:rPr>
          <w:rFonts w:ascii="Consolas" w:hAnsi="Consolas" w:cs="Consolas"/>
          <w:sz w:val="20"/>
        </w:rPr>
      </w:pPr>
      <w:r w:rsidRPr="00AE045E">
        <w:rPr>
          <w:rFonts w:ascii="Consolas" w:hAnsi="Consolas" w:cs="Consolas"/>
          <w:sz w:val="20"/>
        </w:rPr>
        <w:t xml:space="preserve">Release Notes                      SD_53_603_RN.PDF             binary </w:t>
      </w:r>
    </w:p>
    <w:p w:rsidR="00AE045E" w:rsidRPr="00AE045E" w:rsidRDefault="00AE045E" w:rsidP="00AE045E">
      <w:pPr>
        <w:rPr>
          <w:rFonts w:ascii="Consolas" w:hAnsi="Consolas" w:cs="Consolas"/>
          <w:sz w:val="20"/>
        </w:rPr>
      </w:pPr>
      <w:r w:rsidRPr="00AE045E">
        <w:rPr>
          <w:rFonts w:ascii="Consolas" w:hAnsi="Consolas" w:cs="Consolas"/>
          <w:sz w:val="20"/>
        </w:rPr>
        <w:t>User Guide                         SD_53_603_UM.PDF             binary</w:t>
      </w:r>
    </w:p>
    <w:p w:rsidR="00AE045E" w:rsidRPr="00AE045E" w:rsidRDefault="00AE045E" w:rsidP="00AE045E">
      <w:pPr>
        <w:rPr>
          <w:rFonts w:ascii="Consolas" w:hAnsi="Consolas" w:cs="Consolas"/>
          <w:sz w:val="20"/>
        </w:rPr>
      </w:pPr>
      <w:r w:rsidRPr="00AE045E">
        <w:rPr>
          <w:rFonts w:ascii="Consolas" w:hAnsi="Consolas" w:cs="Consolas"/>
          <w:sz w:val="20"/>
        </w:rPr>
        <w:t xml:space="preserve">Technical Manual                   SD_53_603_TM.PDF             binary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Software Retrieval Instructions: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The VistA software for this patch is released as a KIDS host file. It may </w:t>
      </w:r>
    </w:p>
    <w:p w:rsidR="00AE045E" w:rsidRPr="00AE045E" w:rsidRDefault="00AE045E" w:rsidP="00AE045E">
      <w:pPr>
        <w:rPr>
          <w:rFonts w:ascii="Consolas" w:hAnsi="Consolas" w:cs="Consolas"/>
          <w:sz w:val="20"/>
        </w:rPr>
      </w:pPr>
      <w:r w:rsidRPr="00AE045E">
        <w:rPr>
          <w:rFonts w:ascii="Consolas" w:hAnsi="Consolas" w:cs="Consolas"/>
          <w:sz w:val="20"/>
        </w:rPr>
        <w:t xml:space="preserve">be downloaded from a secured ftp site as directed by the PCMM Web </w:t>
      </w:r>
    </w:p>
    <w:p w:rsidR="00AE045E" w:rsidRPr="00AE045E" w:rsidRDefault="00AE045E" w:rsidP="00AE045E">
      <w:pPr>
        <w:rPr>
          <w:rFonts w:ascii="Consolas" w:hAnsi="Consolas" w:cs="Consolas"/>
          <w:sz w:val="20"/>
        </w:rPr>
      </w:pPr>
      <w:r w:rsidRPr="00AE045E">
        <w:rPr>
          <w:rFonts w:ascii="Consolas" w:hAnsi="Consolas" w:cs="Consolas"/>
          <w:sz w:val="20"/>
        </w:rPr>
        <w:t>Implementation Team.</w:t>
      </w:r>
    </w:p>
    <w:p w:rsidR="00AE045E" w:rsidRPr="00AE045E" w:rsidRDefault="00AE045E" w:rsidP="00AE045E">
      <w:pPr>
        <w:rPr>
          <w:rFonts w:ascii="Consolas" w:hAnsi="Consolas" w:cs="Consolas"/>
          <w:sz w:val="20"/>
        </w:rPr>
      </w:pPr>
      <w:r w:rsidRPr="00AE045E">
        <w:rPr>
          <w:rFonts w:ascii="Consolas" w:hAnsi="Consolas" w:cs="Consolas"/>
          <w:sz w:val="20"/>
        </w:rPr>
        <w:t>The software distribution includes: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 Name               Contents          Retrieval Format</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SD_53_603.KID           KIDS Build        ascii</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Patch Installation:</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This patch is a part of a phased, coordinated process for deploying PCMM</w:t>
      </w:r>
    </w:p>
    <w:p w:rsidR="00AE045E" w:rsidRPr="00AE045E" w:rsidRDefault="00AE045E" w:rsidP="00AE045E">
      <w:pPr>
        <w:rPr>
          <w:rFonts w:ascii="Consolas" w:hAnsi="Consolas" w:cs="Consolas"/>
          <w:sz w:val="20"/>
        </w:rPr>
      </w:pPr>
      <w:r w:rsidRPr="00AE045E">
        <w:rPr>
          <w:rFonts w:ascii="Consolas" w:hAnsi="Consolas" w:cs="Consolas"/>
          <w:sz w:val="20"/>
        </w:rPr>
        <w:t>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DO NOT INSTALL THIS PATCH ON A PRODUCTION SYSTEM UNTIL NOTIFIED BY </w:t>
      </w:r>
    </w:p>
    <w:p w:rsidR="00AE045E" w:rsidRPr="00AE045E" w:rsidRDefault="00AE045E" w:rsidP="00AE045E">
      <w:pPr>
        <w:rPr>
          <w:rFonts w:ascii="Consolas" w:hAnsi="Consolas" w:cs="Consolas"/>
          <w:sz w:val="20"/>
        </w:rPr>
      </w:pPr>
      <w:r w:rsidRPr="00AE045E">
        <w:rPr>
          <w:rFonts w:ascii="Consolas" w:hAnsi="Consolas" w:cs="Consolas"/>
          <w:sz w:val="20"/>
        </w:rPr>
        <w:t>THE PCMM WEB IMPLEMENTATION MANAGER.</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Please refer to the PCMM Web-VistA Installation Guide for complete</w:t>
      </w:r>
    </w:p>
    <w:p w:rsidR="00AE045E" w:rsidRPr="00AE045E" w:rsidRDefault="00AE045E" w:rsidP="00AE045E">
      <w:pPr>
        <w:rPr>
          <w:rFonts w:ascii="Consolas" w:hAnsi="Consolas" w:cs="Consolas"/>
          <w:sz w:val="20"/>
        </w:rPr>
      </w:pPr>
      <w:r w:rsidRPr="00AE045E">
        <w:rPr>
          <w:rFonts w:ascii="Consolas" w:hAnsi="Consolas" w:cs="Consolas"/>
          <w:sz w:val="20"/>
        </w:rPr>
        <w:t>details.</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Routine Information:</w:t>
      </w:r>
    </w:p>
    <w:p w:rsidR="00AE045E" w:rsidRPr="00AE045E" w:rsidRDefault="00AE045E" w:rsidP="00AE045E">
      <w:pPr>
        <w:rPr>
          <w:rFonts w:ascii="Consolas" w:hAnsi="Consolas" w:cs="Consolas"/>
          <w:sz w:val="20"/>
        </w:rPr>
      </w:pPr>
      <w:r w:rsidRPr="00AE045E">
        <w:rPr>
          <w:rFonts w:ascii="Consolas" w:hAnsi="Consolas" w:cs="Consolas"/>
          <w:sz w:val="20"/>
        </w:rPr>
        <w:lastRenderedPageBreak/>
        <w:t>====================</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The second line of each of these routines now looks like:</w:t>
      </w:r>
    </w:p>
    <w:p w:rsidR="00AE045E" w:rsidRPr="00AE045E" w:rsidRDefault="00AE045E" w:rsidP="00AE045E">
      <w:pPr>
        <w:rPr>
          <w:rFonts w:ascii="Consolas" w:hAnsi="Consolas" w:cs="Consolas"/>
          <w:sz w:val="20"/>
        </w:rPr>
      </w:pPr>
      <w:r w:rsidRPr="00AE045E">
        <w:rPr>
          <w:rFonts w:ascii="Consolas" w:hAnsi="Consolas" w:cs="Consolas"/>
          <w:sz w:val="20"/>
        </w:rPr>
        <w:t>;;5.3;Scheduling;**[Patch List]**;AUG 13, 1993;Build 79</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The checksums below are new checksums, and</w:t>
      </w:r>
    </w:p>
    <w:p w:rsidR="00AE045E" w:rsidRPr="00AE045E" w:rsidRDefault="00AE045E" w:rsidP="00AE045E">
      <w:pPr>
        <w:rPr>
          <w:rFonts w:ascii="Consolas" w:hAnsi="Consolas" w:cs="Consolas"/>
          <w:sz w:val="20"/>
        </w:rPr>
      </w:pPr>
      <w:r w:rsidRPr="00AE045E">
        <w:rPr>
          <w:rFonts w:ascii="Consolas" w:hAnsi="Consolas" w:cs="Consolas"/>
          <w:sz w:val="20"/>
        </w:rPr>
        <w:t xml:space="preserve"> can be checked with CHECK1^XTSUMBLD.</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Routine Name: SCAPMC23</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B18108399   After: B18453123  **41,148,603**</w:t>
      </w:r>
    </w:p>
    <w:p w:rsidR="00AE045E" w:rsidRPr="00AE045E" w:rsidRDefault="00AE045E" w:rsidP="00AE045E">
      <w:pPr>
        <w:rPr>
          <w:rFonts w:ascii="Consolas" w:hAnsi="Consolas" w:cs="Consolas"/>
          <w:sz w:val="20"/>
        </w:rPr>
      </w:pPr>
      <w:r w:rsidRPr="00AE045E">
        <w:rPr>
          <w:rFonts w:ascii="Consolas" w:hAnsi="Consolas" w:cs="Consolas"/>
          <w:sz w:val="20"/>
        </w:rPr>
        <w:t>Routine Name: SCMCDD1</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B22709019   After: B25172674  **41,89,107,603**</w:t>
      </w:r>
    </w:p>
    <w:p w:rsidR="00AE045E" w:rsidRPr="00AE045E" w:rsidRDefault="00AE045E" w:rsidP="00AE045E">
      <w:pPr>
        <w:rPr>
          <w:rFonts w:ascii="Consolas" w:hAnsi="Consolas" w:cs="Consolas"/>
          <w:sz w:val="20"/>
        </w:rPr>
      </w:pPr>
      <w:r w:rsidRPr="00AE045E">
        <w:rPr>
          <w:rFonts w:ascii="Consolas" w:hAnsi="Consolas" w:cs="Consolas"/>
          <w:sz w:val="20"/>
        </w:rPr>
        <w:t>Routine Name: SCMCDDR</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B34341424  **603**</w:t>
      </w:r>
    </w:p>
    <w:p w:rsidR="00AE045E" w:rsidRPr="00AE045E" w:rsidRDefault="00AE045E" w:rsidP="00AE045E">
      <w:pPr>
        <w:rPr>
          <w:rFonts w:ascii="Consolas" w:hAnsi="Consolas" w:cs="Consolas"/>
          <w:sz w:val="20"/>
        </w:rPr>
      </w:pPr>
      <w:r w:rsidRPr="00AE045E">
        <w:rPr>
          <w:rFonts w:ascii="Consolas" w:hAnsi="Consolas" w:cs="Consolas"/>
          <w:sz w:val="20"/>
        </w:rPr>
        <w:t>Routine Name: SCMCDDR0</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B16319343  **603**</w:t>
      </w:r>
    </w:p>
    <w:p w:rsidR="00AE045E" w:rsidRPr="00AE045E" w:rsidRDefault="00AE045E" w:rsidP="00AE045E">
      <w:pPr>
        <w:rPr>
          <w:rFonts w:ascii="Consolas" w:hAnsi="Consolas" w:cs="Consolas"/>
          <w:sz w:val="20"/>
        </w:rPr>
      </w:pPr>
      <w:r w:rsidRPr="00AE045E">
        <w:rPr>
          <w:rFonts w:ascii="Consolas" w:hAnsi="Consolas" w:cs="Consolas"/>
          <w:sz w:val="20"/>
        </w:rPr>
        <w:t>Routine Name: SCMCDDR2</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B24257447  **603**</w:t>
      </w:r>
    </w:p>
    <w:p w:rsidR="00AE045E" w:rsidRPr="00AE045E" w:rsidRDefault="00AE045E" w:rsidP="00AE045E">
      <w:pPr>
        <w:rPr>
          <w:rFonts w:ascii="Consolas" w:hAnsi="Consolas" w:cs="Consolas"/>
          <w:sz w:val="20"/>
        </w:rPr>
      </w:pPr>
      <w:r w:rsidRPr="00AE045E">
        <w:rPr>
          <w:rFonts w:ascii="Consolas" w:hAnsi="Consolas" w:cs="Consolas"/>
          <w:sz w:val="20"/>
        </w:rPr>
        <w:t>Routine Name: SCMCDDR3</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B6820328  **603**</w:t>
      </w:r>
    </w:p>
    <w:p w:rsidR="00AE045E" w:rsidRPr="00AE045E" w:rsidRDefault="00AE045E" w:rsidP="00AE045E">
      <w:pPr>
        <w:rPr>
          <w:rFonts w:ascii="Consolas" w:hAnsi="Consolas" w:cs="Consolas"/>
          <w:sz w:val="20"/>
        </w:rPr>
      </w:pPr>
      <w:r w:rsidRPr="00AE045E">
        <w:rPr>
          <w:rFonts w:ascii="Consolas" w:hAnsi="Consolas" w:cs="Consolas"/>
          <w:sz w:val="20"/>
        </w:rPr>
        <w:t>Routine Name: SCMCENCT</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B28013021  **603**</w:t>
      </w:r>
    </w:p>
    <w:p w:rsidR="00AE045E" w:rsidRPr="00AE045E" w:rsidRDefault="00AE045E" w:rsidP="00AE045E">
      <w:pPr>
        <w:rPr>
          <w:rFonts w:ascii="Consolas" w:hAnsi="Consolas" w:cs="Consolas"/>
          <w:sz w:val="20"/>
        </w:rPr>
      </w:pPr>
      <w:r w:rsidRPr="00AE045E">
        <w:rPr>
          <w:rFonts w:ascii="Consolas" w:hAnsi="Consolas" w:cs="Consolas"/>
          <w:sz w:val="20"/>
        </w:rPr>
        <w:t>Routine Name: SCMCFPOS</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B95974585  **603**</w:t>
      </w:r>
    </w:p>
    <w:p w:rsidR="00AE045E" w:rsidRPr="00AE045E" w:rsidRDefault="00AE045E" w:rsidP="00AE045E">
      <w:pPr>
        <w:rPr>
          <w:rFonts w:ascii="Consolas" w:hAnsi="Consolas" w:cs="Consolas"/>
          <w:sz w:val="20"/>
        </w:rPr>
      </w:pPr>
      <w:r w:rsidRPr="00AE045E">
        <w:rPr>
          <w:rFonts w:ascii="Consolas" w:hAnsi="Consolas" w:cs="Consolas"/>
          <w:sz w:val="20"/>
        </w:rPr>
        <w:t>Routine Name: SCMCFTEE</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B17041744  **603**</w:t>
      </w:r>
    </w:p>
    <w:p w:rsidR="00AE045E" w:rsidRPr="00AE045E" w:rsidRDefault="00AE045E" w:rsidP="00AE045E">
      <w:pPr>
        <w:rPr>
          <w:rFonts w:ascii="Consolas" w:hAnsi="Consolas" w:cs="Consolas"/>
          <w:sz w:val="20"/>
        </w:rPr>
      </w:pPr>
      <w:r w:rsidRPr="00AE045E">
        <w:rPr>
          <w:rFonts w:ascii="Consolas" w:hAnsi="Consolas" w:cs="Consolas"/>
          <w:sz w:val="20"/>
        </w:rPr>
        <w:t>Routine Name: SCMCMHTC</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B9636096   After: B10680608  **575,603**</w:t>
      </w:r>
    </w:p>
    <w:p w:rsidR="00AE045E" w:rsidRPr="00AE045E" w:rsidRDefault="00AE045E" w:rsidP="00AE045E">
      <w:pPr>
        <w:rPr>
          <w:rFonts w:ascii="Consolas" w:hAnsi="Consolas" w:cs="Consolas"/>
          <w:sz w:val="20"/>
        </w:rPr>
      </w:pPr>
      <w:r w:rsidRPr="00AE045E">
        <w:rPr>
          <w:rFonts w:ascii="Consolas" w:hAnsi="Consolas" w:cs="Consolas"/>
          <w:sz w:val="20"/>
        </w:rPr>
        <w:t>Routine Name: SCMCNPER</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B40344757  **603**</w:t>
      </w:r>
    </w:p>
    <w:p w:rsidR="00AE045E" w:rsidRPr="00AE045E" w:rsidRDefault="00AE045E" w:rsidP="00AE045E">
      <w:pPr>
        <w:rPr>
          <w:rFonts w:ascii="Consolas" w:hAnsi="Consolas" w:cs="Consolas"/>
          <w:sz w:val="20"/>
        </w:rPr>
      </w:pPr>
      <w:r w:rsidRPr="00AE045E">
        <w:rPr>
          <w:rFonts w:ascii="Consolas" w:hAnsi="Consolas" w:cs="Consolas"/>
          <w:sz w:val="20"/>
        </w:rPr>
        <w:t>Routine Name: SCMCOPT</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B44626560  **603**</w:t>
      </w:r>
    </w:p>
    <w:p w:rsidR="00AE045E" w:rsidRPr="00AE045E" w:rsidRDefault="00AE045E" w:rsidP="00AE045E">
      <w:pPr>
        <w:rPr>
          <w:rFonts w:ascii="Consolas" w:hAnsi="Consolas" w:cs="Consolas"/>
          <w:sz w:val="20"/>
        </w:rPr>
      </w:pPr>
      <w:r w:rsidRPr="00AE045E">
        <w:rPr>
          <w:rFonts w:ascii="Consolas" w:hAnsi="Consolas" w:cs="Consolas"/>
          <w:sz w:val="20"/>
        </w:rPr>
        <w:t>Routine Name: SCMCPAT</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B7157117  **603**</w:t>
      </w:r>
    </w:p>
    <w:p w:rsidR="00AE045E" w:rsidRPr="00AE045E" w:rsidRDefault="00AE045E" w:rsidP="00AE045E">
      <w:pPr>
        <w:rPr>
          <w:rFonts w:ascii="Consolas" w:hAnsi="Consolas" w:cs="Consolas"/>
          <w:sz w:val="20"/>
        </w:rPr>
      </w:pPr>
      <w:r w:rsidRPr="00AE045E">
        <w:rPr>
          <w:rFonts w:ascii="Consolas" w:hAnsi="Consolas" w:cs="Consolas"/>
          <w:sz w:val="20"/>
        </w:rPr>
        <w:t>Routine Name: SCMCTSK</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B36651125   After: B38253964  **264,278,272,297,581,603**</w:t>
      </w:r>
    </w:p>
    <w:p w:rsidR="00AE045E" w:rsidRPr="00AE045E" w:rsidRDefault="00AE045E" w:rsidP="00AE045E">
      <w:pPr>
        <w:rPr>
          <w:rFonts w:ascii="Consolas" w:hAnsi="Consolas" w:cs="Consolas"/>
          <w:sz w:val="20"/>
        </w:rPr>
      </w:pPr>
      <w:r w:rsidRPr="00AE045E">
        <w:rPr>
          <w:rFonts w:ascii="Consolas" w:hAnsi="Consolas" w:cs="Consolas"/>
          <w:sz w:val="20"/>
        </w:rPr>
        <w:t>Routine Name: SCMCTSK2</w:t>
      </w:r>
    </w:p>
    <w:p w:rsidR="00AE045E" w:rsidRPr="00AE045E" w:rsidRDefault="00AE045E" w:rsidP="00AE045E">
      <w:pPr>
        <w:rPr>
          <w:rFonts w:ascii="Consolas" w:hAnsi="Consolas" w:cs="Consolas"/>
          <w:sz w:val="20"/>
        </w:rPr>
      </w:pPr>
      <w:r w:rsidRPr="00AE045E">
        <w:rPr>
          <w:rFonts w:ascii="Consolas" w:hAnsi="Consolas" w:cs="Consolas"/>
          <w:sz w:val="20"/>
        </w:rPr>
        <w:t xml:space="preserve">    Before:B103317459   After:B105827282  **297,498,527,499,532,504,603**</w:t>
      </w:r>
    </w:p>
    <w:p w:rsidR="00AE045E" w:rsidRPr="00AE045E" w:rsidRDefault="00AE045E" w:rsidP="00AE045E">
      <w:pPr>
        <w:rPr>
          <w:rFonts w:ascii="Consolas" w:hAnsi="Consolas" w:cs="Consolas"/>
          <w:sz w:val="20"/>
        </w:rPr>
      </w:pPr>
      <w:r w:rsidRPr="00AE045E">
        <w:rPr>
          <w:rFonts w:ascii="Consolas" w:hAnsi="Consolas" w:cs="Consolas"/>
          <w:sz w:val="20"/>
        </w:rPr>
        <w:t>Routine Name: SCMCTSK5</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B58969240   After: B59325306  **297,532,539,603**</w:t>
      </w:r>
    </w:p>
    <w:p w:rsidR="00AE045E" w:rsidRPr="00AE045E" w:rsidRDefault="00AE045E" w:rsidP="00AE045E">
      <w:pPr>
        <w:rPr>
          <w:rFonts w:ascii="Consolas" w:hAnsi="Consolas" w:cs="Consolas"/>
          <w:sz w:val="20"/>
        </w:rPr>
      </w:pPr>
      <w:r w:rsidRPr="00AE045E">
        <w:rPr>
          <w:rFonts w:ascii="Consolas" w:hAnsi="Consolas" w:cs="Consolas"/>
          <w:sz w:val="20"/>
        </w:rPr>
        <w:t>Routine Name: SCMCTSK6</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B61520556   After: B61603528  **297,532,581,603**</w:t>
      </w:r>
    </w:p>
    <w:p w:rsidR="00AE045E" w:rsidRPr="00AE045E" w:rsidRDefault="00AE045E" w:rsidP="00AE045E">
      <w:pPr>
        <w:rPr>
          <w:rFonts w:ascii="Consolas" w:hAnsi="Consolas" w:cs="Consolas"/>
          <w:sz w:val="20"/>
        </w:rPr>
      </w:pPr>
      <w:r w:rsidRPr="00AE045E">
        <w:rPr>
          <w:rFonts w:ascii="Consolas" w:hAnsi="Consolas" w:cs="Consolas"/>
          <w:sz w:val="20"/>
        </w:rPr>
        <w:t>Routine Name: SCMCWS1</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After:B162034987  **603**</w:t>
      </w:r>
    </w:p>
    <w:p w:rsidR="00AE045E" w:rsidRPr="00AE045E" w:rsidRDefault="00AE045E" w:rsidP="00AE045E">
      <w:pPr>
        <w:rPr>
          <w:rFonts w:ascii="Consolas" w:hAnsi="Consolas" w:cs="Consolas"/>
          <w:sz w:val="20"/>
        </w:rPr>
      </w:pPr>
      <w:r w:rsidRPr="00AE045E">
        <w:rPr>
          <w:rFonts w:ascii="Consolas" w:hAnsi="Consolas" w:cs="Consolas"/>
          <w:sz w:val="20"/>
        </w:rPr>
        <w:t>Routine Name: SCMCWS1A</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B97769299  **603**</w:t>
      </w:r>
    </w:p>
    <w:p w:rsidR="00AE045E" w:rsidRPr="00AE045E" w:rsidRDefault="00AE045E" w:rsidP="00AE045E">
      <w:pPr>
        <w:rPr>
          <w:rFonts w:ascii="Consolas" w:hAnsi="Consolas" w:cs="Consolas"/>
          <w:sz w:val="20"/>
        </w:rPr>
      </w:pPr>
      <w:r w:rsidRPr="00AE045E">
        <w:rPr>
          <w:rFonts w:ascii="Consolas" w:hAnsi="Consolas" w:cs="Consolas"/>
          <w:sz w:val="20"/>
        </w:rPr>
        <w:t>Routine Name: SCMCWSUT</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B5582990  **603**</w:t>
      </w:r>
    </w:p>
    <w:p w:rsidR="00AE045E" w:rsidRPr="00AE045E" w:rsidRDefault="00AE045E" w:rsidP="00AE045E">
      <w:pPr>
        <w:rPr>
          <w:rFonts w:ascii="Consolas" w:hAnsi="Consolas" w:cs="Consolas"/>
          <w:sz w:val="20"/>
        </w:rPr>
      </w:pPr>
      <w:r w:rsidRPr="00AE045E">
        <w:rPr>
          <w:rFonts w:ascii="Consolas" w:hAnsi="Consolas" w:cs="Consolas"/>
          <w:sz w:val="20"/>
        </w:rPr>
        <w:t>Routine Name: SD53I603</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   B142505  **603**</w:t>
      </w:r>
    </w:p>
    <w:p w:rsidR="00AE045E" w:rsidRPr="00AE045E" w:rsidRDefault="00AE045E" w:rsidP="00AE045E">
      <w:pPr>
        <w:rPr>
          <w:rFonts w:ascii="Consolas" w:hAnsi="Consolas" w:cs="Consolas"/>
          <w:sz w:val="20"/>
        </w:rPr>
      </w:pPr>
      <w:r w:rsidRPr="00AE045E">
        <w:rPr>
          <w:rFonts w:ascii="Consolas" w:hAnsi="Consolas" w:cs="Consolas"/>
          <w:sz w:val="20"/>
        </w:rPr>
        <w:t>Routine Name: SD53P603</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n/a   After:B249302623  **603**</w:t>
      </w:r>
    </w:p>
    <w:p w:rsidR="00AE045E" w:rsidRPr="00AE045E" w:rsidRDefault="00AE045E" w:rsidP="00AE045E">
      <w:pPr>
        <w:rPr>
          <w:rFonts w:ascii="Consolas" w:hAnsi="Consolas" w:cs="Consolas"/>
          <w:sz w:val="20"/>
        </w:rPr>
      </w:pPr>
      <w:r w:rsidRPr="00AE045E">
        <w:rPr>
          <w:rFonts w:ascii="Consolas" w:hAnsi="Consolas" w:cs="Consolas"/>
          <w:sz w:val="20"/>
        </w:rPr>
        <w:t>Routine Name: SDCOU</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B4920937   After:  B4357231  **603**</w:t>
      </w:r>
    </w:p>
    <w:p w:rsidR="00AE045E" w:rsidRPr="00AE045E" w:rsidRDefault="00AE045E" w:rsidP="00AE045E">
      <w:pPr>
        <w:rPr>
          <w:rFonts w:ascii="Consolas" w:hAnsi="Consolas" w:cs="Consolas"/>
          <w:sz w:val="20"/>
        </w:rPr>
      </w:pPr>
      <w:r w:rsidRPr="00AE045E">
        <w:rPr>
          <w:rFonts w:ascii="Consolas" w:hAnsi="Consolas" w:cs="Consolas"/>
          <w:sz w:val="20"/>
        </w:rPr>
        <w:lastRenderedPageBreak/>
        <w:t xml:space="preserve"> </w:t>
      </w:r>
    </w:p>
    <w:p w:rsidR="00AE045E" w:rsidRPr="00AE045E" w:rsidRDefault="00AE045E" w:rsidP="00AE045E">
      <w:pPr>
        <w:rPr>
          <w:rFonts w:ascii="Consolas" w:hAnsi="Consolas" w:cs="Consolas"/>
          <w:sz w:val="20"/>
        </w:rPr>
      </w:pPr>
      <w:r w:rsidRPr="00AE045E">
        <w:rPr>
          <w:rFonts w:ascii="Consolas" w:hAnsi="Consolas" w:cs="Consolas"/>
          <w:sz w:val="20"/>
        </w:rPr>
        <w:t>Routine list of preceding patches: 107, 148, 504, 539, 575, 581</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p>
    <w:p w:rsidR="00DA7A89" w:rsidRDefault="00DA7A89" w:rsidP="00AE045E">
      <w:r>
        <w:rPr>
          <w:highlight w:val="yellow"/>
        </w:rPr>
        <w:t>REDACTED</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 w:rsidR="00B5480F" w:rsidRDefault="003B590D" w:rsidP="00292A47">
      <w:pPr>
        <w:pStyle w:val="Heading1"/>
      </w:pPr>
      <w:bookmarkStart w:id="84" w:name="_Toc436661286"/>
      <w:r w:rsidRPr="003B590D">
        <w:t xml:space="preserve">Appendix </w:t>
      </w:r>
      <w:r w:rsidR="008361C3">
        <w:t>E</w:t>
      </w:r>
      <w:r w:rsidRPr="003B590D">
        <w:t xml:space="preserve"> – Patch Description OR*3.0*387</w:t>
      </w:r>
      <w:bookmarkEnd w:id="84"/>
    </w:p>
    <w:p w:rsidR="00AE045E" w:rsidRPr="00AE045E" w:rsidRDefault="00AE045E" w:rsidP="00AE045E">
      <w:pPr>
        <w:rPr>
          <w:rFonts w:ascii="Consolas" w:hAnsi="Consolas" w:cs="Consolas"/>
          <w:sz w:val="20"/>
        </w:rPr>
      </w:pPr>
      <w:r w:rsidRPr="00AE045E">
        <w:rPr>
          <w:rFonts w:ascii="Consolas" w:hAnsi="Consolas" w:cs="Consolas"/>
          <w:sz w:val="20"/>
        </w:rPr>
        <w:t>VistA Patch Display                                                   Page: 1</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Run Date: NOV 05, 2015                      Designation: OR*3*387</w:t>
      </w:r>
    </w:p>
    <w:p w:rsidR="00AE045E" w:rsidRPr="00AE045E" w:rsidRDefault="00AE045E" w:rsidP="00AE045E">
      <w:pPr>
        <w:rPr>
          <w:rFonts w:ascii="Consolas" w:hAnsi="Consolas" w:cs="Consolas"/>
          <w:sz w:val="20"/>
        </w:rPr>
      </w:pPr>
      <w:r w:rsidRPr="00AE045E">
        <w:rPr>
          <w:rFonts w:ascii="Consolas" w:hAnsi="Consolas" w:cs="Consolas"/>
          <w:sz w:val="20"/>
        </w:rPr>
        <w:t>Package : ORDER ENTRY/RESULTS REPORTING     Priority   : MANDATORY</w:t>
      </w:r>
    </w:p>
    <w:p w:rsidR="00AE045E" w:rsidRPr="00AE045E" w:rsidRDefault="00AE045E" w:rsidP="00AE045E">
      <w:pPr>
        <w:rPr>
          <w:rFonts w:ascii="Consolas" w:hAnsi="Consolas" w:cs="Consolas"/>
          <w:sz w:val="20"/>
        </w:rPr>
      </w:pPr>
      <w:r w:rsidRPr="00AE045E">
        <w:rPr>
          <w:rFonts w:ascii="Consolas" w:hAnsi="Consolas" w:cs="Consolas"/>
          <w:sz w:val="20"/>
        </w:rPr>
        <w:t>Version : 3                                 Status     : COMPLETE/NOT RELEASED</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Associated patches: (v)OR*3*306    &lt;&lt;= must be installed BEFORE `OR*3*387'</w:t>
      </w:r>
    </w:p>
    <w:p w:rsidR="00AE045E" w:rsidRPr="00AE045E" w:rsidRDefault="00AE045E" w:rsidP="00AE045E">
      <w:pPr>
        <w:rPr>
          <w:rFonts w:ascii="Consolas" w:hAnsi="Consolas" w:cs="Consolas"/>
          <w:sz w:val="20"/>
        </w:rPr>
      </w:pPr>
      <w:r w:rsidRPr="00AE045E">
        <w:rPr>
          <w:rFonts w:ascii="Consolas" w:hAnsi="Consolas" w:cs="Consolas"/>
          <w:sz w:val="20"/>
        </w:rPr>
        <w:t xml:space="preserve">                    (c)SD*5.3*603  &lt;&lt;= must be installed BEFORE `OR*3*387'</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Subject:  PCMM WEB TEAM DISPLAY ENHANCEMENTS TO CPRS</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Category:  ROUTINE</w:t>
      </w:r>
    </w:p>
    <w:p w:rsidR="00AE045E" w:rsidRPr="00AE045E" w:rsidRDefault="00AE045E" w:rsidP="00AE045E">
      <w:pPr>
        <w:rPr>
          <w:rFonts w:ascii="Consolas" w:hAnsi="Consolas" w:cs="Consolas"/>
          <w:sz w:val="20"/>
        </w:rPr>
      </w:pPr>
      <w:r w:rsidRPr="00AE045E">
        <w:rPr>
          <w:rFonts w:ascii="Consolas" w:hAnsi="Consolas" w:cs="Consolas"/>
          <w:sz w:val="20"/>
        </w:rPr>
        <w:t xml:space="preserve">           ENHANCEMENT</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Description:</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This patch addresses changes to the code behind two CPRS RPCs required to </w:t>
      </w:r>
    </w:p>
    <w:p w:rsidR="00AE045E" w:rsidRPr="00AE045E" w:rsidRDefault="00AE045E" w:rsidP="00AE045E">
      <w:pPr>
        <w:rPr>
          <w:rFonts w:ascii="Consolas" w:hAnsi="Consolas" w:cs="Consolas"/>
          <w:sz w:val="20"/>
        </w:rPr>
      </w:pPr>
      <w:r w:rsidRPr="00AE045E">
        <w:rPr>
          <w:rFonts w:ascii="Consolas" w:hAnsi="Consolas" w:cs="Consolas"/>
          <w:sz w:val="20"/>
        </w:rPr>
        <w:t>support the release and use of Patient-Centered Management Module (PCMM)</w:t>
      </w:r>
    </w:p>
    <w:p w:rsidR="00AE045E" w:rsidRPr="00AE045E" w:rsidRDefault="00AE045E" w:rsidP="00AE045E">
      <w:pPr>
        <w:rPr>
          <w:rFonts w:ascii="Consolas" w:hAnsi="Consolas" w:cs="Consolas"/>
          <w:sz w:val="20"/>
        </w:rPr>
      </w:pPr>
      <w:r w:rsidRPr="00AE045E">
        <w:rPr>
          <w:rFonts w:ascii="Consolas" w:hAnsi="Consolas" w:cs="Consolas"/>
          <w:sz w:val="20"/>
        </w:rPr>
        <w:t>Web. It is released in conjunction with SD*5.3*603.</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This patch is a part of a phased, coordinated process for deploying PCMM </w:t>
      </w:r>
    </w:p>
    <w:p w:rsidR="00AE045E" w:rsidRPr="00AE045E" w:rsidRDefault="00AE045E" w:rsidP="00AE045E">
      <w:pPr>
        <w:rPr>
          <w:rFonts w:ascii="Consolas" w:hAnsi="Consolas" w:cs="Consolas"/>
          <w:sz w:val="20"/>
        </w:rPr>
      </w:pPr>
      <w:r w:rsidRPr="00AE045E">
        <w:rPr>
          <w:rFonts w:ascii="Consolas" w:hAnsi="Consolas" w:cs="Consolas"/>
          <w:sz w:val="20"/>
        </w:rPr>
        <w:t xml:space="preserve">Web. The VistA software for this patch and the companion SD*5.3*603 </w:t>
      </w:r>
    </w:p>
    <w:p w:rsidR="00AE045E" w:rsidRPr="00AE045E" w:rsidRDefault="00AE045E" w:rsidP="00AE045E">
      <w:pPr>
        <w:rPr>
          <w:rFonts w:ascii="Consolas" w:hAnsi="Consolas" w:cs="Consolas"/>
          <w:sz w:val="20"/>
        </w:rPr>
      </w:pPr>
      <w:r w:rsidRPr="00AE045E">
        <w:rPr>
          <w:rFonts w:ascii="Consolas" w:hAnsi="Consolas" w:cs="Consolas"/>
          <w:sz w:val="20"/>
        </w:rPr>
        <w:t xml:space="preserve">patch is released as two KIDS host files. They may be downloaded from a </w:t>
      </w:r>
    </w:p>
    <w:p w:rsidR="00AE045E" w:rsidRPr="00AE045E" w:rsidRDefault="00AE045E" w:rsidP="00AE045E">
      <w:pPr>
        <w:rPr>
          <w:rFonts w:ascii="Consolas" w:hAnsi="Consolas" w:cs="Consolas"/>
          <w:sz w:val="20"/>
        </w:rPr>
      </w:pPr>
      <w:r w:rsidRPr="00AE045E">
        <w:rPr>
          <w:rFonts w:ascii="Consolas" w:hAnsi="Consolas" w:cs="Consolas"/>
          <w:sz w:val="20"/>
        </w:rPr>
        <w:t>secured ftp site as directed by the PCMM Web Implementation Team.</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DO NOT INSTALL THIS PATCH ON A PRODUCTION SYSTEM UNTIL NOTIFIED BY </w:t>
      </w:r>
    </w:p>
    <w:p w:rsidR="00AE045E" w:rsidRPr="00AE045E" w:rsidRDefault="00AE045E" w:rsidP="00AE045E">
      <w:pPr>
        <w:rPr>
          <w:rFonts w:ascii="Consolas" w:hAnsi="Consolas" w:cs="Consolas"/>
          <w:sz w:val="20"/>
        </w:rPr>
      </w:pPr>
      <w:r w:rsidRPr="00AE045E">
        <w:rPr>
          <w:rFonts w:ascii="Consolas" w:hAnsi="Consolas" w:cs="Consolas"/>
          <w:sz w:val="20"/>
        </w:rPr>
        <w:t>THE PCMM WEB IMPLEMENTATION MANAGER.</w:t>
      </w:r>
    </w:p>
    <w:p w:rsidR="00AE045E" w:rsidRPr="00AE045E" w:rsidRDefault="00AE045E" w:rsidP="00AE045E">
      <w:pPr>
        <w:rPr>
          <w:rFonts w:ascii="Consolas" w:hAnsi="Consolas" w:cs="Consolas"/>
          <w:sz w:val="20"/>
        </w:rPr>
      </w:pPr>
      <w:r w:rsidRPr="00AE045E">
        <w:rPr>
          <w:rFonts w:ascii="Consolas" w:hAnsi="Consolas" w:cs="Consolas"/>
          <w:sz w:val="20"/>
        </w:rPr>
        <w:t>CPRS WILL NOT FUNCTION PROPERLY IF THIS PATCH IS INSTALLED PREMATURELY.</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If the ORWPT1 PRCARE RPC is called by CPRS, the content of the first</w:t>
      </w:r>
    </w:p>
    <w:p w:rsidR="00AE045E" w:rsidRPr="00AE045E" w:rsidRDefault="00AE045E" w:rsidP="00AE045E">
      <w:pPr>
        <w:rPr>
          <w:rFonts w:ascii="Consolas" w:hAnsi="Consolas" w:cs="Consolas"/>
          <w:sz w:val="20"/>
        </w:rPr>
      </w:pPr>
      <w:r w:rsidRPr="00AE045E">
        <w:rPr>
          <w:rFonts w:ascii="Consolas" w:hAnsi="Consolas" w:cs="Consolas"/>
          <w:sz w:val="20"/>
        </w:rPr>
        <w:t>line of the PCMM Header Button is determined and formatted by PCMM Web,</w:t>
      </w:r>
    </w:p>
    <w:p w:rsidR="00AE045E" w:rsidRPr="00AE045E" w:rsidRDefault="00AE045E" w:rsidP="00AE045E">
      <w:pPr>
        <w:rPr>
          <w:rFonts w:ascii="Consolas" w:hAnsi="Consolas" w:cs="Consolas"/>
          <w:sz w:val="20"/>
        </w:rPr>
      </w:pPr>
      <w:r w:rsidRPr="00AE045E">
        <w:rPr>
          <w:rFonts w:ascii="Consolas" w:hAnsi="Consolas" w:cs="Consolas"/>
          <w:sz w:val="20"/>
        </w:rPr>
        <w:t>and stored in the Outpatient Profile File (404.41). The RPC code has</w:t>
      </w:r>
    </w:p>
    <w:p w:rsidR="00AE045E" w:rsidRPr="00AE045E" w:rsidRDefault="00AE045E" w:rsidP="00AE045E">
      <w:pPr>
        <w:rPr>
          <w:rFonts w:ascii="Consolas" w:hAnsi="Consolas" w:cs="Consolas"/>
          <w:sz w:val="20"/>
        </w:rPr>
      </w:pPr>
      <w:r w:rsidRPr="00AE045E">
        <w:rPr>
          <w:rFonts w:ascii="Consolas" w:hAnsi="Consolas" w:cs="Consolas"/>
          <w:sz w:val="20"/>
        </w:rPr>
        <w:t xml:space="preserve">been modified to retrieve the data from there. If the RPC is not </w:t>
      </w:r>
    </w:p>
    <w:p w:rsidR="00AE045E" w:rsidRPr="00AE045E" w:rsidRDefault="00AE045E" w:rsidP="00AE045E">
      <w:pPr>
        <w:rPr>
          <w:rFonts w:ascii="Consolas" w:hAnsi="Consolas" w:cs="Consolas"/>
          <w:sz w:val="20"/>
        </w:rPr>
      </w:pPr>
      <w:r w:rsidRPr="00AE045E">
        <w:rPr>
          <w:rFonts w:ascii="Consolas" w:hAnsi="Consolas" w:cs="Consolas"/>
          <w:sz w:val="20"/>
        </w:rPr>
        <w:t>called by CPRS, the data format remains as it was. The Mental Health line</w:t>
      </w:r>
    </w:p>
    <w:p w:rsidR="00AE045E" w:rsidRPr="00AE045E" w:rsidRDefault="00AE045E" w:rsidP="00AE045E">
      <w:pPr>
        <w:rPr>
          <w:rFonts w:ascii="Consolas" w:hAnsi="Consolas" w:cs="Consolas"/>
          <w:sz w:val="20"/>
        </w:rPr>
      </w:pPr>
      <w:r w:rsidRPr="00AE045E">
        <w:rPr>
          <w:rFonts w:ascii="Consolas" w:hAnsi="Consolas" w:cs="Consolas"/>
          <w:sz w:val="20"/>
        </w:rPr>
        <w:t xml:space="preserve">in the header was modified to include the MH Team name.  </w:t>
      </w:r>
    </w:p>
    <w:p w:rsidR="00AE045E" w:rsidRPr="00AE045E" w:rsidRDefault="00AE045E" w:rsidP="00AE045E">
      <w:pPr>
        <w:rPr>
          <w:rFonts w:ascii="Consolas" w:hAnsi="Consolas" w:cs="Consolas"/>
          <w:sz w:val="20"/>
        </w:rPr>
      </w:pPr>
      <w:r w:rsidRPr="00AE045E">
        <w:rPr>
          <w:rFonts w:ascii="Consolas" w:hAnsi="Consolas" w:cs="Consolas"/>
          <w:sz w:val="20"/>
        </w:rPr>
        <w:t>Associated routine: ORWPT1</w:t>
      </w:r>
    </w:p>
    <w:p w:rsidR="00AE045E" w:rsidRPr="00AE045E" w:rsidRDefault="00AE045E" w:rsidP="00AE045E">
      <w:pPr>
        <w:rPr>
          <w:rFonts w:ascii="Consolas" w:hAnsi="Consolas" w:cs="Consolas"/>
          <w:sz w:val="20"/>
        </w:rPr>
      </w:pPr>
      <w:r w:rsidRPr="00AE045E">
        <w:rPr>
          <w:rFonts w:ascii="Consolas" w:hAnsi="Consolas" w:cs="Consolas"/>
          <w:sz w:val="20"/>
        </w:rPr>
        <w:t>Associated ICRs</w:t>
      </w:r>
    </w:p>
    <w:p w:rsidR="00AE045E" w:rsidRPr="00AE045E" w:rsidRDefault="00AE045E" w:rsidP="00AE045E">
      <w:pPr>
        <w:rPr>
          <w:rFonts w:ascii="Consolas" w:hAnsi="Consolas" w:cs="Consolas"/>
          <w:sz w:val="20"/>
        </w:rPr>
      </w:pPr>
      <w:r w:rsidRPr="00AE045E">
        <w:rPr>
          <w:rFonts w:ascii="Consolas" w:hAnsi="Consolas" w:cs="Consolas"/>
          <w:sz w:val="20"/>
        </w:rPr>
        <w:t xml:space="preserve">   6042 - SCMC PCMM/R GET PRIMARY CARE SUMMARY</w:t>
      </w:r>
    </w:p>
    <w:p w:rsidR="00AE045E" w:rsidRPr="00AE045E" w:rsidRDefault="00AE045E" w:rsidP="00AE045E">
      <w:pPr>
        <w:rPr>
          <w:rFonts w:ascii="Consolas" w:hAnsi="Consolas" w:cs="Consolas"/>
          <w:sz w:val="20"/>
        </w:rPr>
      </w:pPr>
      <w:r w:rsidRPr="00AE045E">
        <w:rPr>
          <w:rFonts w:ascii="Consolas" w:hAnsi="Consolas" w:cs="Consolas"/>
          <w:sz w:val="20"/>
        </w:rPr>
        <w:t xml:space="preserve">   5972 - ORWPT1 PRCARE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lastRenderedPageBreak/>
        <w:t>If the ORWPT1 PCDETAIL RPC is called by CPRS, the contents of the Primary</w:t>
      </w:r>
    </w:p>
    <w:p w:rsidR="00AE045E" w:rsidRPr="00AE045E" w:rsidRDefault="00AE045E" w:rsidP="00AE045E">
      <w:pPr>
        <w:rPr>
          <w:rFonts w:ascii="Consolas" w:hAnsi="Consolas" w:cs="Consolas"/>
          <w:sz w:val="20"/>
        </w:rPr>
      </w:pPr>
      <w:r w:rsidRPr="00AE045E">
        <w:rPr>
          <w:rFonts w:ascii="Consolas" w:hAnsi="Consolas" w:cs="Consolas"/>
          <w:sz w:val="20"/>
        </w:rPr>
        <w:t>Care Detail Window is retrieved from PCMM Web by a web service, formatted,</w:t>
      </w:r>
    </w:p>
    <w:p w:rsidR="00AE045E" w:rsidRPr="00AE045E" w:rsidRDefault="00AE045E" w:rsidP="00AE045E">
      <w:pPr>
        <w:rPr>
          <w:rFonts w:ascii="Consolas" w:hAnsi="Consolas" w:cs="Consolas"/>
          <w:sz w:val="20"/>
        </w:rPr>
      </w:pPr>
      <w:r w:rsidRPr="00AE045E">
        <w:rPr>
          <w:rFonts w:ascii="Consolas" w:hAnsi="Consolas" w:cs="Consolas"/>
          <w:sz w:val="20"/>
        </w:rPr>
        <w:t>returned to CPRS, and displayed in the window. If the RPC is not called</w:t>
      </w:r>
    </w:p>
    <w:p w:rsidR="00AE045E" w:rsidRPr="00AE045E" w:rsidRDefault="00AE045E" w:rsidP="00AE045E">
      <w:pPr>
        <w:rPr>
          <w:rFonts w:ascii="Consolas" w:hAnsi="Consolas" w:cs="Consolas"/>
          <w:sz w:val="20"/>
        </w:rPr>
      </w:pPr>
      <w:r w:rsidRPr="00AE045E">
        <w:rPr>
          <w:rFonts w:ascii="Consolas" w:hAnsi="Consolas" w:cs="Consolas"/>
          <w:sz w:val="20"/>
        </w:rPr>
        <w:t>by CPRS, the data format remains as it was.</w:t>
      </w:r>
    </w:p>
    <w:p w:rsidR="00AE045E" w:rsidRPr="00AE045E" w:rsidRDefault="00AE045E" w:rsidP="00AE045E">
      <w:pPr>
        <w:rPr>
          <w:rFonts w:ascii="Consolas" w:hAnsi="Consolas" w:cs="Consolas"/>
          <w:sz w:val="20"/>
        </w:rPr>
      </w:pPr>
      <w:r w:rsidRPr="00AE045E">
        <w:rPr>
          <w:rFonts w:ascii="Consolas" w:hAnsi="Consolas" w:cs="Consolas"/>
          <w:sz w:val="20"/>
        </w:rPr>
        <w:t>Associated routine: ORWPT1</w:t>
      </w:r>
    </w:p>
    <w:p w:rsidR="00AE045E" w:rsidRPr="00AE045E" w:rsidRDefault="00AE045E" w:rsidP="00AE045E">
      <w:pPr>
        <w:rPr>
          <w:rFonts w:ascii="Consolas" w:hAnsi="Consolas" w:cs="Consolas"/>
          <w:sz w:val="20"/>
        </w:rPr>
      </w:pPr>
      <w:r w:rsidRPr="00AE045E">
        <w:rPr>
          <w:rFonts w:ascii="Consolas" w:hAnsi="Consolas" w:cs="Consolas"/>
          <w:sz w:val="20"/>
        </w:rPr>
        <w:t>Associated ICRs</w:t>
      </w:r>
    </w:p>
    <w:p w:rsidR="00AE045E" w:rsidRPr="00AE045E" w:rsidRDefault="00AE045E" w:rsidP="00AE045E">
      <w:pPr>
        <w:rPr>
          <w:rFonts w:ascii="Consolas" w:hAnsi="Consolas" w:cs="Consolas"/>
          <w:sz w:val="20"/>
        </w:rPr>
      </w:pPr>
      <w:r w:rsidRPr="00AE045E">
        <w:rPr>
          <w:rFonts w:ascii="Consolas" w:hAnsi="Consolas" w:cs="Consolas"/>
          <w:sz w:val="20"/>
        </w:rPr>
        <w:t xml:space="preserve">   6027 - SCMC PCMM/R GET PRIMARY CARE DETAILS</w:t>
      </w:r>
    </w:p>
    <w:p w:rsidR="00AE045E" w:rsidRPr="00AE045E" w:rsidRDefault="00AE045E" w:rsidP="00AE045E">
      <w:pPr>
        <w:rPr>
          <w:rFonts w:ascii="Consolas" w:hAnsi="Consolas" w:cs="Consolas"/>
          <w:sz w:val="20"/>
        </w:rPr>
      </w:pPr>
      <w:r w:rsidRPr="00AE045E">
        <w:rPr>
          <w:rFonts w:ascii="Consolas" w:hAnsi="Consolas" w:cs="Consolas"/>
          <w:sz w:val="20"/>
        </w:rPr>
        <w:t xml:space="preserve">   5971 - ORWPT1 PCDETAIL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Patch Components: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Files &amp; Fields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 Name (Number)         Field Name (Number)     New/Modified/Deleted</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Forms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Form Name                    File #               New/Modified/Deleted</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Mail Groups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Mail Group Name          New/Modified/Deleted</w:t>
      </w:r>
    </w:p>
    <w:p w:rsidR="00AE045E" w:rsidRPr="00AE045E" w:rsidRDefault="00AE045E" w:rsidP="00AE045E">
      <w:pPr>
        <w:rPr>
          <w:rFonts w:ascii="Consolas" w:hAnsi="Consolas" w:cs="Consolas"/>
          <w:sz w:val="20"/>
        </w:rPr>
      </w:pPr>
      <w:r w:rsidRPr="00AE045E">
        <w:rPr>
          <w:rFonts w:ascii="Consolas" w:hAnsi="Consolas" w:cs="Consolas"/>
          <w:sz w:val="20"/>
        </w:rPr>
        <w:t>---------------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Options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Option Name            Type               New/Modified/Deleted</w:t>
      </w:r>
    </w:p>
    <w:p w:rsidR="00AE045E" w:rsidRPr="00AE045E" w:rsidRDefault="00AE045E" w:rsidP="00AE045E">
      <w:pPr>
        <w:rPr>
          <w:rFonts w:ascii="Consolas" w:hAnsi="Consolas" w:cs="Consolas"/>
          <w:sz w:val="20"/>
        </w:rPr>
      </w:pPr>
      <w:r w:rsidRPr="00AE045E">
        <w:rPr>
          <w:rFonts w:ascii="Consolas" w:hAnsi="Consolas" w:cs="Consolas"/>
          <w:sz w:val="20"/>
        </w:rPr>
        <w:t xml:space="preserve">-----------            ----               --------------------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Protocols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Protocol Name       New/Modified/Deleted</w:t>
      </w:r>
    </w:p>
    <w:p w:rsidR="00AE045E" w:rsidRPr="00AE045E" w:rsidRDefault="00AE045E" w:rsidP="00AE045E">
      <w:pPr>
        <w:rPr>
          <w:rFonts w:ascii="Consolas" w:hAnsi="Consolas" w:cs="Consolas"/>
          <w:sz w:val="20"/>
        </w:rPr>
      </w:pPr>
      <w:r w:rsidRPr="00AE045E">
        <w:rPr>
          <w:rFonts w:ascii="Consolas" w:hAnsi="Consolas" w:cs="Consolas"/>
          <w:sz w:val="20"/>
        </w:rPr>
        <w:t xml:space="preserve">-------------       --------------------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Security Keys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Security Key Name</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Templates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Template Name      Type      File Name (Number)  New/Modified/Deleted </w:t>
      </w:r>
    </w:p>
    <w:p w:rsidR="00AE045E" w:rsidRPr="00AE045E" w:rsidRDefault="00AE045E" w:rsidP="00AE045E">
      <w:pPr>
        <w:rPr>
          <w:rFonts w:ascii="Consolas" w:hAnsi="Consolas" w:cs="Consolas"/>
          <w:sz w:val="20"/>
        </w:rPr>
      </w:pPr>
      <w:r w:rsidRPr="00AE045E">
        <w:rPr>
          <w:rFonts w:ascii="Consolas" w:hAnsi="Consolas" w:cs="Consolas"/>
          <w:sz w:val="20"/>
        </w:rPr>
        <w:t>-------------      ----      ------------------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lastRenderedPageBreak/>
        <w:t>Remote Procedure Calls Associated: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RPC Name                     New/Modified/Deleted</w:t>
      </w:r>
    </w:p>
    <w:p w:rsidR="00AE045E" w:rsidRPr="00AE045E" w:rsidRDefault="00AE045E" w:rsidP="00AE045E">
      <w:pPr>
        <w:rPr>
          <w:rFonts w:ascii="Consolas" w:hAnsi="Consolas" w:cs="Consolas"/>
          <w:sz w:val="20"/>
        </w:rPr>
      </w:pPr>
      <w:r w:rsidRPr="00AE045E">
        <w:rPr>
          <w:rFonts w:ascii="Consolas" w:hAnsi="Consolas" w:cs="Consolas"/>
          <w:sz w:val="20"/>
        </w:rPr>
        <w:t>--------                     --------------------</w:t>
      </w:r>
    </w:p>
    <w:p w:rsidR="00AE045E" w:rsidRPr="00AE045E" w:rsidRDefault="00AE045E" w:rsidP="00AE045E">
      <w:pPr>
        <w:rPr>
          <w:rFonts w:ascii="Consolas" w:hAnsi="Consolas" w:cs="Consolas"/>
          <w:sz w:val="20"/>
        </w:rPr>
      </w:pPr>
      <w:r w:rsidRPr="00AE045E">
        <w:rPr>
          <w:rFonts w:ascii="Consolas" w:hAnsi="Consolas" w:cs="Consolas"/>
          <w:sz w:val="20"/>
        </w:rPr>
        <w:t>ORWPT1 PRCARE                Internal documentation updated.</w:t>
      </w:r>
    </w:p>
    <w:p w:rsidR="00AE045E" w:rsidRPr="00AE045E" w:rsidRDefault="00AE045E" w:rsidP="00AE045E">
      <w:pPr>
        <w:rPr>
          <w:rFonts w:ascii="Consolas" w:hAnsi="Consolas" w:cs="Consolas"/>
          <w:sz w:val="20"/>
        </w:rPr>
      </w:pPr>
      <w:r w:rsidRPr="00AE045E">
        <w:rPr>
          <w:rFonts w:ascii="Consolas" w:hAnsi="Consolas" w:cs="Consolas"/>
          <w:sz w:val="20"/>
        </w:rPr>
        <w:t>ORWPT1 PCDETAIL              Internal documentation updated.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Additional Information:</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New Service Requests (NSRs):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Patient Safety Issues (PSIs):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N/A</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Remedy Ticket(s) &amp; Overview:</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None.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Test Sites: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Memphis VAMC - Memphis, TN</w:t>
      </w:r>
    </w:p>
    <w:p w:rsidR="00AE045E" w:rsidRPr="00AE045E" w:rsidRDefault="00AE045E" w:rsidP="00AE045E">
      <w:pPr>
        <w:rPr>
          <w:rFonts w:ascii="Consolas" w:hAnsi="Consolas" w:cs="Consolas"/>
          <w:sz w:val="20"/>
        </w:rPr>
      </w:pPr>
      <w:r w:rsidRPr="00AE045E">
        <w:rPr>
          <w:rFonts w:ascii="Consolas" w:hAnsi="Consolas" w:cs="Consolas"/>
          <w:sz w:val="20"/>
        </w:rPr>
        <w:t>Iron Mountain VAMC - Iron Mountain MI</w:t>
      </w:r>
    </w:p>
    <w:p w:rsidR="00AE045E" w:rsidRPr="00AE045E" w:rsidRDefault="00AE045E" w:rsidP="00AE045E">
      <w:pPr>
        <w:rPr>
          <w:rFonts w:ascii="Consolas" w:hAnsi="Consolas" w:cs="Consolas"/>
          <w:sz w:val="20"/>
        </w:rPr>
      </w:pPr>
      <w:r w:rsidRPr="00AE045E">
        <w:rPr>
          <w:rFonts w:ascii="Consolas" w:hAnsi="Consolas" w:cs="Consolas"/>
          <w:sz w:val="20"/>
        </w:rPr>
        <w:t>VA West Los Angeles HCS - Los Angeles, CA</w:t>
      </w:r>
    </w:p>
    <w:p w:rsidR="00AE045E" w:rsidRPr="00AE045E" w:rsidRDefault="00AE045E" w:rsidP="00AE045E">
      <w:pPr>
        <w:rPr>
          <w:rFonts w:ascii="Consolas" w:hAnsi="Consolas" w:cs="Consolas"/>
          <w:sz w:val="20"/>
        </w:rPr>
      </w:pPr>
      <w:r w:rsidRPr="00AE045E">
        <w:rPr>
          <w:rFonts w:ascii="Consolas" w:hAnsi="Consolas" w:cs="Consolas"/>
          <w:sz w:val="20"/>
        </w:rPr>
        <w:t>Portland VAMC - Portland, OR</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Documentation Retrieval Instructions: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Updated documentation describing the new functionality introduced by this </w:t>
      </w:r>
    </w:p>
    <w:p w:rsidR="00AE045E" w:rsidRPr="00AE045E" w:rsidRDefault="00AE045E" w:rsidP="00AE045E">
      <w:pPr>
        <w:rPr>
          <w:rFonts w:ascii="Consolas" w:hAnsi="Consolas" w:cs="Consolas"/>
          <w:sz w:val="20"/>
        </w:rPr>
      </w:pPr>
      <w:r w:rsidRPr="00AE045E">
        <w:rPr>
          <w:rFonts w:ascii="Consolas" w:hAnsi="Consolas" w:cs="Consolas"/>
          <w:sz w:val="20"/>
        </w:rPr>
        <w:t>patch is available.</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The preferred method is to FTP the files from </w:t>
      </w:r>
    </w:p>
    <w:p w:rsidR="00DA7A89" w:rsidRDefault="00DA7A89" w:rsidP="00AE045E">
      <w:r>
        <w:rPr>
          <w:highlight w:val="yellow"/>
        </w:rPr>
        <w:t>REDACTED</w:t>
      </w:r>
    </w:p>
    <w:p w:rsidR="00AE045E" w:rsidRPr="00AE045E" w:rsidRDefault="00AE045E" w:rsidP="00AE045E">
      <w:pPr>
        <w:rPr>
          <w:rFonts w:ascii="Consolas" w:hAnsi="Consolas" w:cs="Consolas"/>
          <w:sz w:val="20"/>
        </w:rPr>
      </w:pPr>
      <w:r w:rsidRPr="00AE045E">
        <w:rPr>
          <w:rFonts w:ascii="Consolas" w:hAnsi="Consolas" w:cs="Consolas"/>
          <w:sz w:val="20"/>
        </w:rPr>
        <w:t xml:space="preserve">This transmits the files from the first available FTP server. Sites may </w:t>
      </w:r>
    </w:p>
    <w:p w:rsidR="00AE045E" w:rsidRPr="00AE045E" w:rsidRDefault="00AE045E" w:rsidP="00AE045E">
      <w:pPr>
        <w:rPr>
          <w:rFonts w:ascii="Consolas" w:hAnsi="Consolas" w:cs="Consolas"/>
          <w:sz w:val="20"/>
        </w:rPr>
      </w:pPr>
      <w:r w:rsidRPr="00AE045E">
        <w:rPr>
          <w:rFonts w:ascii="Consolas" w:hAnsi="Consolas" w:cs="Consolas"/>
          <w:sz w:val="20"/>
        </w:rPr>
        <w:t xml:space="preserve">also elect to retrieve software directly from a specific server as </w:t>
      </w:r>
    </w:p>
    <w:p w:rsidR="00AE045E" w:rsidRPr="00AE045E" w:rsidRDefault="00AE045E" w:rsidP="00AE045E">
      <w:pPr>
        <w:rPr>
          <w:rFonts w:ascii="Consolas" w:hAnsi="Consolas" w:cs="Consolas"/>
          <w:sz w:val="20"/>
        </w:rPr>
      </w:pPr>
      <w:r w:rsidRPr="00AE045E">
        <w:rPr>
          <w:rFonts w:ascii="Consolas" w:hAnsi="Consolas" w:cs="Consolas"/>
          <w:sz w:val="20"/>
        </w:rPr>
        <w:t>follows: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DA7A89" w:rsidRDefault="00DA7A89" w:rsidP="00AE045E">
      <w:r>
        <w:rPr>
          <w:highlight w:val="yellow"/>
        </w:rPr>
        <w:t>REDACTED</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Documentation can also be found on the VA Software Documentation Library</w:t>
      </w:r>
    </w:p>
    <w:p w:rsidR="00AE045E" w:rsidRPr="00AE045E" w:rsidRDefault="00AE045E" w:rsidP="00AE045E">
      <w:pPr>
        <w:rPr>
          <w:rFonts w:ascii="Consolas" w:hAnsi="Consolas" w:cs="Consolas"/>
          <w:sz w:val="20"/>
        </w:rPr>
      </w:pPr>
      <w:r w:rsidRPr="00AE045E">
        <w:rPr>
          <w:rFonts w:ascii="Consolas" w:hAnsi="Consolas" w:cs="Consolas"/>
          <w:sz w:val="20"/>
        </w:rPr>
        <w:t>at: http://www.va.gov/vdl/</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 Description                   File Name                    FTP Mode</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Installation Guide                 SD_53_603_IG.PDF             binary</w:t>
      </w:r>
    </w:p>
    <w:p w:rsidR="00AE045E" w:rsidRPr="00AE045E" w:rsidRDefault="00AE045E" w:rsidP="00AE045E">
      <w:pPr>
        <w:rPr>
          <w:rFonts w:ascii="Consolas" w:hAnsi="Consolas" w:cs="Consolas"/>
          <w:sz w:val="20"/>
        </w:rPr>
      </w:pPr>
      <w:r w:rsidRPr="00AE045E">
        <w:rPr>
          <w:rFonts w:ascii="Consolas" w:hAnsi="Consolas" w:cs="Consolas"/>
          <w:sz w:val="20"/>
        </w:rPr>
        <w:t xml:space="preserve">Release Notes                      OR_30_387_RN.PDF             binary </w:t>
      </w:r>
    </w:p>
    <w:p w:rsidR="00AE045E" w:rsidRPr="00AE045E" w:rsidRDefault="00AE045E" w:rsidP="00AE045E">
      <w:pPr>
        <w:rPr>
          <w:rFonts w:ascii="Consolas" w:hAnsi="Consolas" w:cs="Consolas"/>
          <w:sz w:val="20"/>
        </w:rPr>
      </w:pPr>
      <w:r w:rsidRPr="00AE045E">
        <w:rPr>
          <w:rFonts w:ascii="Consolas" w:hAnsi="Consolas" w:cs="Consolas"/>
          <w:sz w:val="20"/>
        </w:rPr>
        <w:t>(This patch is released with SD*5.3*603. Installation notes for both</w:t>
      </w:r>
    </w:p>
    <w:p w:rsidR="00AE045E" w:rsidRPr="00AE045E" w:rsidRDefault="00AE045E" w:rsidP="00AE045E">
      <w:pPr>
        <w:rPr>
          <w:rFonts w:ascii="Consolas" w:hAnsi="Consolas" w:cs="Consolas"/>
          <w:sz w:val="20"/>
        </w:rPr>
      </w:pPr>
      <w:r w:rsidRPr="00AE045E">
        <w:rPr>
          <w:rFonts w:ascii="Consolas" w:hAnsi="Consolas" w:cs="Consolas"/>
          <w:sz w:val="20"/>
        </w:rPr>
        <w:t>patches are in the same document.)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NOTE: Updates to the Primary Care Header and Window Changes will be </w:t>
      </w:r>
    </w:p>
    <w:p w:rsidR="00AE045E" w:rsidRPr="00AE045E" w:rsidRDefault="00AE045E" w:rsidP="00AE045E">
      <w:pPr>
        <w:rPr>
          <w:rFonts w:ascii="Consolas" w:hAnsi="Consolas" w:cs="Consolas"/>
          <w:sz w:val="20"/>
        </w:rPr>
      </w:pPr>
      <w:r w:rsidRPr="00AE045E">
        <w:rPr>
          <w:rFonts w:ascii="Consolas" w:hAnsi="Consolas" w:cs="Consolas"/>
          <w:sz w:val="20"/>
        </w:rPr>
        <w:t>documented in the CPRS User guide with the release of CPRS 30.b</w:t>
      </w:r>
    </w:p>
    <w:p w:rsidR="00AE045E" w:rsidRPr="00AE045E" w:rsidRDefault="00AE045E" w:rsidP="00AE045E">
      <w:pPr>
        <w:rPr>
          <w:rFonts w:ascii="Consolas" w:hAnsi="Consolas" w:cs="Consolas"/>
          <w:sz w:val="20"/>
        </w:rPr>
      </w:pPr>
      <w:r w:rsidRPr="00AE045E">
        <w:rPr>
          <w:rFonts w:ascii="Consolas" w:hAnsi="Consolas" w:cs="Consolas"/>
          <w:sz w:val="20"/>
        </w:rPr>
        <w:lastRenderedPageBreak/>
        <w:t>(OR*3.0*350).</w:t>
      </w:r>
    </w:p>
    <w:p w:rsidR="00AE045E" w:rsidRPr="00AE045E" w:rsidRDefault="00AE045E" w:rsidP="00AE045E">
      <w:pPr>
        <w:rPr>
          <w:rFonts w:ascii="Consolas" w:hAnsi="Consolas" w:cs="Consolas"/>
          <w:sz w:val="20"/>
        </w:rPr>
      </w:pPr>
      <w:r w:rsidRPr="00AE045E">
        <w:rPr>
          <w:rFonts w:ascii="Consolas" w:hAnsi="Consolas" w:cs="Consolas"/>
          <w:sz w:val="20"/>
        </w:rPr>
        <w:t xml:space="preserve">References in the CPRS Help files to PCMM will also be updated in that </w:t>
      </w:r>
    </w:p>
    <w:p w:rsidR="00AE045E" w:rsidRPr="00AE045E" w:rsidRDefault="00AE045E" w:rsidP="00AE045E">
      <w:pPr>
        <w:rPr>
          <w:rFonts w:ascii="Consolas" w:hAnsi="Consolas" w:cs="Consolas"/>
          <w:sz w:val="20"/>
        </w:rPr>
      </w:pPr>
      <w:r w:rsidRPr="00AE045E">
        <w:rPr>
          <w:rFonts w:ascii="Consolas" w:hAnsi="Consolas" w:cs="Consolas"/>
          <w:sz w:val="20"/>
        </w:rPr>
        <w:t>version.</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Software Retrieval Instructions:</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The VistA software for this patch is released as a KIDS host file. It may </w:t>
      </w:r>
    </w:p>
    <w:p w:rsidR="00AE045E" w:rsidRPr="00AE045E" w:rsidRDefault="00AE045E" w:rsidP="00AE045E">
      <w:pPr>
        <w:rPr>
          <w:rFonts w:ascii="Consolas" w:hAnsi="Consolas" w:cs="Consolas"/>
          <w:sz w:val="20"/>
        </w:rPr>
      </w:pPr>
      <w:r w:rsidRPr="00AE045E">
        <w:rPr>
          <w:rFonts w:ascii="Consolas" w:hAnsi="Consolas" w:cs="Consolas"/>
          <w:sz w:val="20"/>
        </w:rPr>
        <w:t xml:space="preserve">be downloaded from a secured ftp site as directed by the PCMM Web </w:t>
      </w:r>
    </w:p>
    <w:p w:rsidR="00AE045E" w:rsidRPr="00AE045E" w:rsidRDefault="00AE045E" w:rsidP="00AE045E">
      <w:pPr>
        <w:rPr>
          <w:rFonts w:ascii="Consolas" w:hAnsi="Consolas" w:cs="Consolas"/>
          <w:sz w:val="20"/>
        </w:rPr>
      </w:pPr>
      <w:r w:rsidRPr="00AE045E">
        <w:rPr>
          <w:rFonts w:ascii="Consolas" w:hAnsi="Consolas" w:cs="Consolas"/>
          <w:sz w:val="20"/>
        </w:rPr>
        <w:t>Implementation Team.</w:t>
      </w:r>
    </w:p>
    <w:p w:rsidR="00AE045E" w:rsidRPr="00AE045E" w:rsidRDefault="00AE045E" w:rsidP="00AE045E">
      <w:pPr>
        <w:rPr>
          <w:rFonts w:ascii="Consolas" w:hAnsi="Consolas" w:cs="Consolas"/>
          <w:sz w:val="20"/>
        </w:rPr>
      </w:pPr>
      <w:r w:rsidRPr="00AE045E">
        <w:rPr>
          <w:rFonts w:ascii="Consolas" w:hAnsi="Consolas" w:cs="Consolas"/>
          <w:sz w:val="20"/>
        </w:rPr>
        <w:t>The software distribution includes:</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File Name               Contents          Retrieval Format</w:t>
      </w:r>
    </w:p>
    <w:p w:rsidR="00AE045E" w:rsidRPr="00AE045E" w:rsidRDefault="00AE045E" w:rsidP="00AE045E">
      <w:pPr>
        <w:rPr>
          <w:rFonts w:ascii="Consolas" w:hAnsi="Consolas" w:cs="Consolas"/>
          <w:sz w:val="20"/>
        </w:rPr>
      </w:pPr>
      <w:r w:rsidRPr="00AE045E">
        <w:rPr>
          <w:rFonts w:ascii="Consolas" w:hAnsi="Consolas" w:cs="Consolas"/>
          <w:sz w:val="20"/>
        </w:rPr>
        <w:t>---------               --------          ----------------</w:t>
      </w:r>
    </w:p>
    <w:p w:rsidR="00AE045E" w:rsidRPr="00AE045E" w:rsidRDefault="00AE045E" w:rsidP="00AE045E">
      <w:pPr>
        <w:rPr>
          <w:rFonts w:ascii="Consolas" w:hAnsi="Consolas" w:cs="Consolas"/>
          <w:sz w:val="20"/>
        </w:rPr>
      </w:pPr>
      <w:r w:rsidRPr="00AE045E">
        <w:rPr>
          <w:rFonts w:ascii="Consolas" w:hAnsi="Consolas" w:cs="Consolas"/>
          <w:sz w:val="20"/>
        </w:rPr>
        <w:t>OR_30_387.KID           KIDS Build        ascii</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Patch Installation:</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This patch is a part of a phased, coordinated process for deploying PCMM</w:t>
      </w:r>
    </w:p>
    <w:p w:rsidR="00AE045E" w:rsidRPr="00AE045E" w:rsidRDefault="00AE045E" w:rsidP="00AE045E">
      <w:pPr>
        <w:rPr>
          <w:rFonts w:ascii="Consolas" w:hAnsi="Consolas" w:cs="Consolas"/>
          <w:sz w:val="20"/>
        </w:rPr>
      </w:pPr>
      <w:r w:rsidRPr="00AE045E">
        <w:rPr>
          <w:rFonts w:ascii="Consolas" w:hAnsi="Consolas" w:cs="Consolas"/>
          <w:sz w:val="20"/>
        </w:rPr>
        <w:t>Web.</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DO NOT INSTALL THIS PATCH ON A PRODUCTION SYSTEM UNTIL NOTIFIED BY </w:t>
      </w:r>
    </w:p>
    <w:p w:rsidR="00AE045E" w:rsidRPr="00AE045E" w:rsidRDefault="00AE045E" w:rsidP="00AE045E">
      <w:pPr>
        <w:rPr>
          <w:rFonts w:ascii="Consolas" w:hAnsi="Consolas" w:cs="Consolas"/>
          <w:sz w:val="20"/>
        </w:rPr>
      </w:pPr>
      <w:r w:rsidRPr="00AE045E">
        <w:rPr>
          <w:rFonts w:ascii="Consolas" w:hAnsi="Consolas" w:cs="Consolas"/>
          <w:sz w:val="20"/>
        </w:rPr>
        <w:t>THE PCMM WEB IMPLEMENTATION MANAGER.</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Please refer to the PCMM Web-VistA Installation Guide for complete</w:t>
      </w:r>
    </w:p>
    <w:p w:rsidR="00AE045E" w:rsidRPr="00AE045E" w:rsidRDefault="00AE045E" w:rsidP="00AE045E">
      <w:pPr>
        <w:rPr>
          <w:rFonts w:ascii="Consolas" w:hAnsi="Consolas" w:cs="Consolas"/>
          <w:sz w:val="20"/>
        </w:rPr>
      </w:pPr>
      <w:r w:rsidRPr="00AE045E">
        <w:rPr>
          <w:rFonts w:ascii="Consolas" w:hAnsi="Consolas" w:cs="Consolas"/>
          <w:sz w:val="20"/>
        </w:rPr>
        <w:t>details.</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Routine Information:</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The second line of each of these routines now looks like:</w:t>
      </w:r>
    </w:p>
    <w:p w:rsidR="00AE045E" w:rsidRPr="00AE045E" w:rsidRDefault="00AE045E" w:rsidP="00AE045E">
      <w:pPr>
        <w:rPr>
          <w:rFonts w:ascii="Consolas" w:hAnsi="Consolas" w:cs="Consolas"/>
          <w:sz w:val="20"/>
        </w:rPr>
      </w:pPr>
      <w:r w:rsidRPr="00AE045E">
        <w:rPr>
          <w:rFonts w:ascii="Consolas" w:hAnsi="Consolas" w:cs="Consolas"/>
          <w:sz w:val="20"/>
        </w:rPr>
        <w:t>;;3.0;ORDER ENTRY/RESULTS REPORTING;**[Patch List]**;Dec 17, 1997;Build 21</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The checksums below are new checksums, and</w:t>
      </w:r>
    </w:p>
    <w:p w:rsidR="00AE045E" w:rsidRPr="00AE045E" w:rsidRDefault="00AE045E" w:rsidP="00AE045E">
      <w:pPr>
        <w:rPr>
          <w:rFonts w:ascii="Consolas" w:hAnsi="Consolas" w:cs="Consolas"/>
          <w:sz w:val="20"/>
        </w:rPr>
      </w:pPr>
      <w:r w:rsidRPr="00AE045E">
        <w:rPr>
          <w:rFonts w:ascii="Consolas" w:hAnsi="Consolas" w:cs="Consolas"/>
          <w:sz w:val="20"/>
        </w:rPr>
        <w:t xml:space="preserve"> can be checked with CHECK1^XTSUMBLD.</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Routine Name: ORWPT1</w:t>
      </w:r>
    </w:p>
    <w:p w:rsidR="00AE045E" w:rsidRPr="00AE045E" w:rsidRDefault="00AE045E" w:rsidP="00AE045E">
      <w:pPr>
        <w:rPr>
          <w:rFonts w:ascii="Consolas" w:hAnsi="Consolas" w:cs="Consolas"/>
          <w:sz w:val="20"/>
        </w:rPr>
      </w:pPr>
      <w:r w:rsidRPr="00AE045E">
        <w:rPr>
          <w:rFonts w:ascii="Consolas" w:hAnsi="Consolas" w:cs="Consolas"/>
          <w:sz w:val="20"/>
        </w:rPr>
        <w:t xml:space="preserve">    Before: B25961923   After: B33003577  **10,109,280,340,306,387**</w:t>
      </w:r>
    </w:p>
    <w:p w:rsidR="00AE045E" w:rsidRPr="00AE045E" w:rsidRDefault="00AE045E" w:rsidP="00AE045E">
      <w:pPr>
        <w:rPr>
          <w:rFonts w:ascii="Consolas" w:hAnsi="Consolas" w:cs="Consolas"/>
          <w:sz w:val="20"/>
        </w:rPr>
      </w:pPr>
      <w:r w:rsidRPr="00AE045E">
        <w:rPr>
          <w:rFonts w:ascii="Consolas" w:hAnsi="Consolas" w:cs="Consolas"/>
          <w:sz w:val="20"/>
        </w:rPr>
        <w:t xml:space="preserve"> </w:t>
      </w:r>
    </w:p>
    <w:p w:rsidR="00AE045E" w:rsidRPr="00AE045E" w:rsidRDefault="00AE045E" w:rsidP="00AE045E">
      <w:pPr>
        <w:rPr>
          <w:rFonts w:ascii="Consolas" w:hAnsi="Consolas" w:cs="Consolas"/>
          <w:sz w:val="20"/>
        </w:rPr>
      </w:pPr>
      <w:r w:rsidRPr="00AE045E">
        <w:rPr>
          <w:rFonts w:ascii="Consolas" w:hAnsi="Consolas" w:cs="Consolas"/>
          <w:sz w:val="20"/>
        </w:rPr>
        <w:t>Routine list of preceding patches: 306</w:t>
      </w: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p>
    <w:p w:rsidR="00AE045E" w:rsidRPr="00AE045E" w:rsidRDefault="00AE045E" w:rsidP="00AE045E">
      <w:pPr>
        <w:rPr>
          <w:rFonts w:ascii="Consolas" w:hAnsi="Consolas" w:cs="Consolas"/>
          <w:sz w:val="20"/>
        </w:rPr>
      </w:pPr>
      <w:r w:rsidRPr="00AE045E">
        <w:rPr>
          <w:rFonts w:ascii="Consolas" w:hAnsi="Consolas" w:cs="Consolas"/>
          <w:sz w:val="20"/>
        </w:rPr>
        <w:t>=============================================================================</w:t>
      </w:r>
    </w:p>
    <w:p w:rsidR="00DA7A89" w:rsidRDefault="00DA7A89" w:rsidP="00AE045E">
      <w:r>
        <w:rPr>
          <w:highlight w:val="yellow"/>
        </w:rPr>
        <w:t>REDACTED</w:t>
      </w:r>
    </w:p>
    <w:p w:rsidR="00AE045E" w:rsidRPr="00AE045E" w:rsidRDefault="00AE045E" w:rsidP="00AE045E">
      <w:pPr>
        <w:rPr>
          <w:rFonts w:ascii="Consolas" w:hAnsi="Consolas" w:cs="Consolas"/>
          <w:sz w:val="20"/>
        </w:rPr>
      </w:pPr>
      <w:r w:rsidRPr="00AE045E">
        <w:rPr>
          <w:rFonts w:ascii="Consolas" w:hAnsi="Consolas" w:cs="Consolas"/>
          <w:sz w:val="20"/>
        </w:rPr>
        <w:t>=============================================================================</w:t>
      </w:r>
    </w:p>
    <w:p w:rsidR="00AE045E" w:rsidRPr="00AE045E" w:rsidRDefault="00AE045E" w:rsidP="00AE045E"/>
    <w:p w:rsidR="00292A47" w:rsidRDefault="00292A47" w:rsidP="00292A47">
      <w:pPr>
        <w:pStyle w:val="Heading1"/>
      </w:pPr>
      <w:bookmarkStart w:id="85" w:name="_Toc401105712"/>
      <w:bookmarkStart w:id="86" w:name="_Toc436661287"/>
      <w:r>
        <w:t xml:space="preserve">Appendix </w:t>
      </w:r>
      <w:r w:rsidR="008361C3">
        <w:t>F</w:t>
      </w:r>
      <w:r>
        <w:t xml:space="preserve"> – Sample Install Record SD*5.3*620</w:t>
      </w:r>
      <w:bookmarkEnd w:id="85"/>
      <w:bookmarkEnd w:id="86"/>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NAME: SD*5.3*620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lastRenderedPageBreak/>
        <w:t xml:space="preserve">  PACKAGE FILE LINK: SCHEDULING         DATE LOADED: JUL 21, 2014@16:35:47</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STARTING PACKAGE: SD*5.3*620          INSTALL ORDER: 1</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REQUIRED TO CONTINUE: NO              SETNAME: 0SD*5.3*620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STATUS: Install Completed             DISABLE OPTION DELAY: 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INSTALLED BY: THOMPSON,ANDREW</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START TIME: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ROUTINE INSTALL TIME: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COMPLETE TIME: JUL 21, 2014@16:40:23</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DISTRIBUTION DATE: JUL 21, 2014       FILE COMMENT: SD*5.3*620 TEST v9</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TEST#: 9</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PRE-INIT CHECK POINTS: XPD PREINSTALL COMPLETED</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COMPLETED TIME: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POST-INIT CHECK POINTS: XPD POSTINSTALL COMPLETED</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COMPLETED TIME: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BUILD COMPONENT: OPTION                 DATA TIME: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ORDER: 18</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BUILD COMPONENT: SECURITY KEY           DATA TIME: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ORDER: 3</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MESSAGES: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Started for SD*5.3*620 :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Build Distribution Date: Jul 21, 2014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Routines: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PACKAGE COMPONENTS: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SECURITY KEY</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OPTION</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Jul 21, 2014@16:40:22</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Updating Routine file...</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Updating KIDS files...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SD*5.3*620 Installed.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Jul 21, 2014@16:40:23</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Not a production UCI</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NO Install Message sent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NAME: XPO1                              ANSWER: 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PROMPT: Want KIDS to Rebuild Menu Trees Upon Completion of Install</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EXTERNAL ANSWER: NO</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NAME: XPI1                              ANSWER: 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PROMPT: Want KIDS to INHIBIT LOGONs during the install</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EXTERNAL ANSWER: NO</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NAME: XPZ1                              ANSWER: 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PROMPT: Want to DISABLE Scheduled Options, Menu Options, and Protocols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EXTERNAL ANSWER: NO</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SCRPPAHS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lastRenderedPageBreak/>
        <w:t>ROUTINES: SCRPPRAH</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SCRPPTA</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SCRPPTPA</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SCRPTEAM</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SCRPTHST</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SCRPTPHS</w:t>
      </w:r>
    </w:p>
    <w:p w:rsidR="00292A47" w:rsidRDefault="00292A47" w:rsidP="00292A47">
      <w:pPr>
        <w:rPr>
          <w:rFonts w:ascii="Consolas" w:hAnsi="Consolas" w:cs="Consolas"/>
          <w:sz w:val="20"/>
          <w:szCs w:val="20"/>
        </w:rPr>
      </w:pPr>
      <w:r w:rsidRPr="003F0F45">
        <w:rPr>
          <w:rFonts w:ascii="Consolas" w:hAnsi="Consolas" w:cs="Consolas"/>
          <w:sz w:val="20"/>
          <w:szCs w:val="20"/>
        </w:rPr>
        <w:t>ROUTINES: SCRPTPOS</w:t>
      </w:r>
    </w:p>
    <w:p w:rsidR="001D33EB" w:rsidRPr="003F0F45" w:rsidRDefault="001D33EB" w:rsidP="00292A47">
      <w:pPr>
        <w:rPr>
          <w:rFonts w:ascii="Consolas" w:hAnsi="Consolas" w:cs="Consolas"/>
          <w:sz w:val="20"/>
          <w:szCs w:val="20"/>
        </w:rPr>
      </w:pPr>
    </w:p>
    <w:p w:rsidR="00292A47" w:rsidRDefault="00292A47" w:rsidP="00292A47">
      <w:pPr>
        <w:pStyle w:val="Heading1"/>
      </w:pPr>
      <w:bookmarkStart w:id="87" w:name="_Toc401105713"/>
      <w:bookmarkStart w:id="88" w:name="_Toc436661288"/>
      <w:r>
        <w:t xml:space="preserve">Appendix </w:t>
      </w:r>
      <w:r w:rsidR="00C71F32">
        <w:t>G</w:t>
      </w:r>
      <w:r>
        <w:t xml:space="preserve"> – Sample Install Record SD*5.3*603</w:t>
      </w:r>
      <w:bookmarkEnd w:id="87"/>
      <w:bookmarkEnd w:id="88"/>
      <w: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NAME: SD*5.3*603                        PACKAGE FILE LINK: SCHEDULING</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DATE LOADED: MAR 04, 2015@19:20:40    STARTING PACKAGE: SD*5.3*603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ORDER: 1                      REQUIRED TO CONTINUE: NO</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SETNAME: 0SD*5.3*603                  STATUS: Install Completed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DISABLE OPTION DELAY: 0               INSTALLED BY: THOMPSON,ANDREW</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START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ROUTINE INSTALL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COMPLETE TIME: MAR 04, 2015@19:23:30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DISTRIBUTION DATE: MAR 04, 2015</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FILE COMMENT: Patch to Support PCMM Web  ;Created on Mar 04, 2015@18:57:01</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STANDARD POSITION</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TIME: MAR 04, 2015@19:21:58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OUTPATIENT PROFILE</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PATIENT TEAM ASSIGNMENT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PATIENT TEAM POSITION ASSIGNMENT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POSITION ASSIGNMENT HISTORY</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PCMM PATIENT EVENTS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FILE: OUTPATIENT ENCOUNTER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DATA DICTIONARY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PRE-INIT CHECK POINTS: XPD PREINSTALL COMPLETED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COMPLETED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PRE-INIT CHECK POINTS: XPD PREINSTALL STARTED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COMPLETED TIME: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CALLBACK: EN^SD53I603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POST-INIT CHECK POINTS: XPD POSTINSTALL COMPLETED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COMPLETED TIME: MAR 04, 2015@19:23:30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POST-INIT CHECK POINTS: XPD POSTINSTALL STARTED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COMPLETED TIME: MAR 04, 2015@19:23:30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CALLBACK: EN^SD53P603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BUILD COMPONENT: SORT TEMPLATE          DATA TIME: MAR 04, 2015@19:21:58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ORDER: 6</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BUILD COMPONENT: OPTION                 DATA TIME: MAR 04, 2015@19:21:58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ORDER: 18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BUILD COMPONENT: REMOTE PROCEDURE       DATA TIME: MAR 04, 2015@19:21:58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ORDER: 16</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MESSAGES: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 Started for SD*5.3*603 :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lastRenderedPageBreak/>
        <w:t xml:space="preserv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Build Distribution Date: Mar 04, 2015</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Routines: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Running Pre-Install Routine: EN^SD53I603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Data Dictionaries: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Mar 04, 2015@19:21:57</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Data: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Mar 04, 2015@19:21:58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PACKAGE COMPONENTS: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SORT TEMPLATE</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REMOTE PROCEDURE</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Installing OPTION</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Mar 04, 2015@19:21:58</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Running Post-Install Routine: EN^SD53P603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SERVICE 'PCMM-R GET PC INFO REST' addition/update succeeded.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SERVER 'PCMMR' addition/update succeeded.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SERVICE 'PCMM-R GET PC INFO REST' already registered to WEB SERVER 'PCMMR'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SERVER 'PCMMR TEST' addition/update succeeded.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SERVICE 'PCMM-R GET PC INFO REST' already registered to WEB SERVER 'PCMMR TEST'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SERVER LOOKUP KEY 'PCMMR SERVER' addition/update succeeded.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SERVER LOOKUP KEY 'PCMMR SERVER' pointed to WEB SERVER 'PCMMR'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SERVER LOOKUP KEY 'PCMMR TEST SERVER' addition/update succeeded.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WEB SERVER LOOKUP KEY 'PCMMR TEST SERVER' pointed to WEB SERVER 'PCMMR TEST'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SCMC,APPLICATION PROXY user already exists.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Convert Status (.12) in Patient Team Position Assignment (404.43) from NA to IU has completed.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SCMC PCMM NIGHTLY TASK deleted from the Scheduled Options file.</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Legacy PCMM menu options were marked Out-of-Order.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Legacy PCMM - SC PC PATIENT ASSIGN/UNASSIGN - protocol was disabled.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lastRenderedPageBreak/>
        <w:t xml:space="preserve">  o  Legacy PCMM Menu Options have been placed Out of Order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New Person records with Secondary Menu Option SCMC PCMM GUI WORKSTATION changed to SCMC PCMMR WEB USER MENU</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Delete the FTEXR Trigger in 404.52/.09</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The FTEXR trigger does not exist - previously deleted.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Patient Team Position Assignment C cross reference already exists.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Submitting Build Outpatient Encounters ACOD Index to Taskman.</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o  A Mailman message will be sent when it has completed.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Building Outpatient Encounters 'ACOD' index for child encounters.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This job will be tasked to run in the background.</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A MailMan message will be sent to the installer upon completion.</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Updating Routine file...</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Updating KIDS files...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SD*5.3*603 Installed.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Mar 04, 2015@19:23:30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Not a production UCI</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NO Install Message sent </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NAME: XPO1                              ANSWER: 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PROMPT: Want KIDS to Rebuild Menu Trees Upon Completion of Install</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EXTERNAL ANSWER: NO</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NAME: XPI1                              ANSWER: 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PROMPT: Want KIDS to INHIBIT LOGONs during the install</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EXTERNAL ANSWER: NO</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NAME: XPZ1                              ANSWER: 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PROMPT: Want to DISABLE Scheduled Options, Menu Options, and Protocols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 xml:space="preserve">  EXTERNAL ANSWER: NO</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SCAPMC23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SCMCDD1</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SCMCDDR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SCMCDDR0</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SCMCDDR2</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SCMCDDR3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SCMCENCT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SCMCFPOS</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SCMCFTEE</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SCMCMHTC</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SCMCNPER</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SCMCOPT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SCMCPAT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SCMCTSK</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SCMCTSK2</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SCMCTSK5</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SCMCTSK6</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lastRenderedPageBreak/>
        <w:t>ROUTINES: SCMCWS1</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SCMCWS1A</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SCMCWSUT</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SD53I603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SD53P603</w:t>
      </w:r>
    </w:p>
    <w:p w:rsidR="00E73F78" w:rsidRPr="00E73F78" w:rsidRDefault="00E73F78" w:rsidP="00E73F78">
      <w:pPr>
        <w:rPr>
          <w:rFonts w:ascii="Consolas" w:hAnsi="Consolas" w:cs="Consolas"/>
          <w:sz w:val="20"/>
          <w:szCs w:val="20"/>
        </w:rPr>
      </w:pPr>
      <w:r w:rsidRPr="00E73F78">
        <w:rPr>
          <w:rFonts w:ascii="Consolas" w:hAnsi="Consolas" w:cs="Consolas"/>
          <w:sz w:val="20"/>
          <w:szCs w:val="20"/>
        </w:rPr>
        <w:t>ROUTINES: SDCOU</w:t>
      </w:r>
    </w:p>
    <w:p w:rsidR="00292A47" w:rsidRPr="00CD7C2D" w:rsidRDefault="00292A47" w:rsidP="00292A47">
      <w:pPr>
        <w:rPr>
          <w:rFonts w:ascii="Arial" w:hAnsi="Arial" w:cs="Arial"/>
        </w:rPr>
      </w:pPr>
    </w:p>
    <w:p w:rsidR="00292A47" w:rsidRDefault="00292A47" w:rsidP="00292A47">
      <w:pPr>
        <w:pStyle w:val="Heading1"/>
      </w:pPr>
      <w:bookmarkStart w:id="89" w:name="_Toc401105714"/>
      <w:bookmarkStart w:id="90" w:name="_Toc436661289"/>
      <w:r>
        <w:t xml:space="preserve">Appendix </w:t>
      </w:r>
      <w:r w:rsidR="00C71F32">
        <w:t>H</w:t>
      </w:r>
      <w:r>
        <w:t xml:space="preserve"> – Sample Install </w:t>
      </w:r>
      <w:r w:rsidRPr="00292A47">
        <w:t>Record</w:t>
      </w:r>
      <w:r>
        <w:t xml:space="preserve"> OR*3.0*387</w:t>
      </w:r>
      <w:bookmarkEnd w:id="89"/>
      <w:bookmarkEnd w:id="90"/>
      <w: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NAME: OR*3.0*387</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PACKAGE FILE LINK: ORDER ENTRY/RESULTS REPORTING</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DATE LOADED: SEP 05, 2014@15:03:32    STARTING PACKAGE: OR*3.0*387</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ORDER: 1                      REQUIRED TO CONTINUE: NO</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SETNAME: 0OR*3.0*387                  STATUS: Install Completed</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DISABLE OPTION DELAY: 0               INSTALLED BY: THOMPSON,ANDREW</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START TIME: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ROUTINE INSTALL TIME: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COMPLETE TIME: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DISTRIBUTION DATE: SEP 04, 2014       FILE COMMENT: OR*3*387 TEST v16</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TEST#: 16</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PRE-INIT CHECK POINTS: XPD PREINSTALL COMPLETED</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COMPLETED TIME: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POST-INIT CHECK POINTS: XPD POSTINSTALL COMPLETED</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COMPLETED TIME: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BUILD COMPONENT: REMOTE PROCEDURE       DATA TIME: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ORDER: 16</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MESSAGES: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 Started for OR*3.0*387 :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Build Distribution Date: Sep 04, 2014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Routines: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PACKAGE COMPONENTS: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Installing REMOTE PROCEDURE</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Updating Routine file...</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Updating KIDS files...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OR*3.0*387 Installed.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Sep 05, 2014@15:05:54</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Not a production UCI</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NO Install Message sent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NAME: XPI1                              ANSWER: 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PROMPT: Want KIDS to INHIBIT LOGONs during the install</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EXTERNAL ANSWER: NO</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lastRenderedPageBreak/>
        <w:t>NAME: XPZ1                              ANSWER: 0</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PROMPT: Want to DISABLE Scheduled Options, Menu Options, and Protocols</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  EXTERNAL ANSWER: NO</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ROUTINES: ORWPT1</w:t>
      </w:r>
    </w:p>
    <w:p w:rsidR="00292A47" w:rsidRDefault="00292A47" w:rsidP="00292A47">
      <w:pPr>
        <w:autoSpaceDE w:val="0"/>
        <w:autoSpaceDN w:val="0"/>
        <w:adjustRightInd w:val="0"/>
        <w:rPr>
          <w:rFonts w:ascii="Consolas" w:hAnsi="Consolas" w:cs="Consolas"/>
          <w:sz w:val="20"/>
          <w:szCs w:val="20"/>
        </w:rPr>
      </w:pPr>
    </w:p>
    <w:p w:rsidR="00292A47" w:rsidRPr="00CD7C2D" w:rsidRDefault="00292A47" w:rsidP="00292A47">
      <w:pPr>
        <w:rPr>
          <w:rFonts w:ascii="Arial" w:hAnsi="Arial" w:cs="Arial"/>
        </w:rPr>
      </w:pPr>
    </w:p>
    <w:p w:rsidR="00292A47" w:rsidRDefault="00292A47" w:rsidP="00292A47">
      <w:pPr>
        <w:pStyle w:val="Heading1"/>
      </w:pPr>
      <w:bookmarkStart w:id="91" w:name="_Toc401105715"/>
      <w:bookmarkStart w:id="92" w:name="_Toc436661290"/>
      <w:r w:rsidRPr="00292A47">
        <w:t>Appendix</w:t>
      </w:r>
      <w:r>
        <w:t xml:space="preserve"> </w:t>
      </w:r>
      <w:r w:rsidR="00C71F32">
        <w:t>I</w:t>
      </w:r>
      <w:r>
        <w:t xml:space="preserve"> – Check Health</w:t>
      </w:r>
      <w:r w:rsidRPr="007B0F8D">
        <w:rPr>
          <w:i/>
        </w:rPr>
        <w:t>e</w:t>
      </w:r>
      <w:r>
        <w:t>Vet Web Service Client (HWSC) Configuration</w:t>
      </w:r>
      <w:bookmarkEnd w:id="91"/>
      <w:bookmarkEnd w:id="92"/>
    </w:p>
    <w:p w:rsidR="00292A47" w:rsidRPr="003F0F45" w:rsidRDefault="003F0F45" w:rsidP="003F0F45">
      <w:pPr>
        <w:pStyle w:val="IntenseQuote"/>
        <w:rPr>
          <w:b/>
          <w:color w:val="FF0000"/>
        </w:rPr>
      </w:pPr>
      <w:r w:rsidRPr="003F0F45">
        <w:rPr>
          <w:b/>
        </w:rPr>
        <w:t xml:space="preserve">NOTE: </w:t>
      </w:r>
      <w:r>
        <w:rPr>
          <w:b/>
        </w:rPr>
        <w:t xml:space="preserve">If needed, </w:t>
      </w:r>
      <w:r w:rsidRPr="003F0F45">
        <w:rPr>
          <w:b/>
        </w:rPr>
        <w:t xml:space="preserve">Appendix H </w:t>
      </w:r>
      <w:r>
        <w:rPr>
          <w:b/>
        </w:rPr>
        <w:t>includes</w:t>
      </w:r>
      <w:r w:rsidRPr="003F0F45">
        <w:rPr>
          <w:b/>
        </w:rPr>
        <w:t xml:space="preserve"> additional information</w:t>
      </w:r>
      <w:r>
        <w:rPr>
          <w:b/>
        </w:rPr>
        <w:t xml:space="preserve"> on the Health</w:t>
      </w:r>
      <w:r w:rsidRPr="003F0F45">
        <w:rPr>
          <w:b/>
          <w:i/>
        </w:rPr>
        <w:t>e</w:t>
      </w:r>
      <w:r>
        <w:rPr>
          <w:b/>
        </w:rPr>
        <w:t>Vet Web Services.</w:t>
      </w:r>
    </w:p>
    <w:p w:rsidR="00292A47" w:rsidRPr="00EB19A7" w:rsidRDefault="00EB19A7" w:rsidP="00292A47">
      <w:pPr>
        <w:rPr>
          <w:szCs w:val="22"/>
        </w:rPr>
      </w:pPr>
      <w:r>
        <w:rPr>
          <w:szCs w:val="22"/>
        </w:rPr>
        <w:br w:type="page"/>
      </w:r>
    </w:p>
    <w:p w:rsidR="00292A47" w:rsidRPr="00EB19A7" w:rsidRDefault="00292A47" w:rsidP="00292A47">
      <w:pPr>
        <w:rPr>
          <w:szCs w:val="22"/>
        </w:rPr>
      </w:pPr>
      <w:r w:rsidRPr="00EB19A7">
        <w:rPr>
          <w:szCs w:val="22"/>
        </w:rPr>
        <w:lastRenderedPageBreak/>
        <w:t xml:space="preserve">The post-install routine for patch SD*5.3*603 creates entries in the HWSC configuration files to support </w:t>
      </w:r>
      <w:r w:rsidR="00EB19A7">
        <w:rPr>
          <w:szCs w:val="22"/>
        </w:rPr>
        <w:t>a web service call to PCMM Web.</w:t>
      </w:r>
      <w:r w:rsidRPr="00EB19A7">
        <w:rPr>
          <w:szCs w:val="22"/>
        </w:rPr>
        <w:t xml:space="preserve"> </w:t>
      </w:r>
      <w:r w:rsidR="003F0F45" w:rsidRPr="00EB19A7">
        <w:rPr>
          <w:szCs w:val="22"/>
        </w:rPr>
        <w:t>Two</w:t>
      </w:r>
      <w:r w:rsidRPr="00EB19A7">
        <w:rPr>
          <w:szCs w:val="22"/>
        </w:rPr>
        <w:t xml:space="preserve"> server definitions</w:t>
      </w:r>
      <w:r w:rsidR="003F0F45" w:rsidRPr="00EB19A7">
        <w:rPr>
          <w:szCs w:val="22"/>
        </w:rPr>
        <w:t xml:space="preserve"> are created</w:t>
      </w:r>
      <w:r w:rsidRPr="00EB19A7">
        <w:rPr>
          <w:szCs w:val="22"/>
        </w:rPr>
        <w:t>: one for production PCMM Web, and one</w:t>
      </w:r>
      <w:r w:rsidR="00EB19A7">
        <w:rPr>
          <w:szCs w:val="22"/>
        </w:rPr>
        <w:t xml:space="preserve"> for a development test system.</w:t>
      </w:r>
      <w:r w:rsidRPr="00EB19A7">
        <w:rPr>
          <w:szCs w:val="22"/>
        </w:rPr>
        <w:t xml:space="preserve"> In some circumstance</w:t>
      </w:r>
      <w:r w:rsidR="00EB19A7">
        <w:rPr>
          <w:szCs w:val="22"/>
        </w:rPr>
        <w:t>s</w:t>
      </w:r>
      <w:r w:rsidRPr="00EB19A7">
        <w:rPr>
          <w:szCs w:val="22"/>
        </w:rPr>
        <w:t>, it may be necessary to change the server name and/or port number</w:t>
      </w:r>
      <w:r w:rsidR="00EB19A7">
        <w:rPr>
          <w:szCs w:val="22"/>
        </w:rPr>
        <w:t xml:space="preserve"> for the production connection.</w:t>
      </w:r>
      <w:r w:rsidRPr="00EB19A7">
        <w:rPr>
          <w:szCs w:val="22"/>
        </w:rPr>
        <w:t xml:space="preserve"> Follow the steps below to change the server name or port.</w:t>
      </w:r>
    </w:p>
    <w:p w:rsidR="00292A47" w:rsidRPr="003F0F45" w:rsidRDefault="00292A47" w:rsidP="00292A47">
      <w:pPr>
        <w:rPr>
          <w:sz w:val="24"/>
        </w:rPr>
      </w:pPr>
    </w:p>
    <w:p w:rsidR="00292A47" w:rsidRPr="003F0F45" w:rsidRDefault="00292A47" w:rsidP="00292A47">
      <w:pPr>
        <w:rPr>
          <w:sz w:val="20"/>
          <w:szCs w:val="20"/>
        </w:rPr>
      </w:pPr>
    </w:p>
    <w:p w:rsidR="00292A47" w:rsidRPr="003F0F45" w:rsidRDefault="00292A47" w:rsidP="00292A47">
      <w:pPr>
        <w:rPr>
          <w:rFonts w:ascii="Consolas" w:hAnsi="Consolas" w:cs="Consolas"/>
          <w:sz w:val="20"/>
          <w:szCs w:val="20"/>
        </w:rPr>
      </w:pPr>
      <w:r w:rsidRPr="003F0F45">
        <w:rPr>
          <w:rFonts w:ascii="Consolas" w:hAnsi="Consolas" w:cs="Consolas"/>
          <w:sz w:val="20"/>
          <w:szCs w:val="20"/>
        </w:rPr>
        <w:t>VISTA&gt;</w:t>
      </w:r>
      <w:r w:rsidRPr="003F0F45">
        <w:rPr>
          <w:rFonts w:ascii="Consolas" w:hAnsi="Consolas" w:cs="Consolas"/>
          <w:sz w:val="20"/>
          <w:szCs w:val="20"/>
          <w:highlight w:val="yellow"/>
        </w:rPr>
        <w:t>D ^XUP</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Setting up programmer environment</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This is a TEST account.</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Terminal Type set to: C-VT320</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 xml:space="preserve"> </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 xml:space="preserve">Select OPTION NAME: </w:t>
      </w:r>
      <w:r w:rsidRPr="003F0F45">
        <w:rPr>
          <w:rFonts w:ascii="Consolas" w:hAnsi="Consolas" w:cs="Consolas"/>
          <w:sz w:val="20"/>
          <w:szCs w:val="20"/>
          <w:highlight w:val="yellow"/>
        </w:rPr>
        <w:t>XOBW WEB SERVER MANAGER</w:t>
      </w:r>
      <w:r w:rsidRPr="003F0F45">
        <w:rPr>
          <w:rFonts w:ascii="Consolas" w:hAnsi="Consolas" w:cs="Consolas"/>
          <w:sz w:val="20"/>
          <w:szCs w:val="20"/>
        </w:rPr>
        <w:t xml:space="preserve">       Web Server Manager</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Web Server Manager</w:t>
      </w:r>
    </w:p>
    <w:p w:rsidR="00292A47" w:rsidRPr="003F0F45" w:rsidRDefault="00292A47" w:rsidP="00292A47">
      <w:pPr>
        <w:rPr>
          <w:sz w:val="20"/>
          <w:szCs w:val="20"/>
        </w:rPr>
      </w:pPr>
    </w:p>
    <w:p w:rsidR="00292A47" w:rsidRDefault="00292A47" w:rsidP="00292A47"/>
    <w:p w:rsidR="00292A47" w:rsidRDefault="00437A1D" w:rsidP="00292A47">
      <w:r w:rsidRPr="009569BB">
        <w:rPr>
          <w:noProof/>
        </w:rPr>
        <w:drawing>
          <wp:inline distT="0" distB="0" distL="0" distR="0" wp14:anchorId="424AA0C0" wp14:editId="424AA0C1">
            <wp:extent cx="5145614" cy="3657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8556" cy="3659691"/>
                    </a:xfrm>
                    <a:prstGeom prst="rect">
                      <a:avLst/>
                    </a:prstGeom>
                    <a:noFill/>
                    <a:ln>
                      <a:noFill/>
                    </a:ln>
                  </pic:spPr>
                </pic:pic>
              </a:graphicData>
            </a:graphic>
          </wp:inline>
        </w:drawing>
      </w:r>
    </w:p>
    <w:p w:rsidR="00292A47" w:rsidRDefault="00292A47" w:rsidP="00292A47"/>
    <w:p w:rsidR="00292A47" w:rsidRPr="003F0F45" w:rsidRDefault="00292A47" w:rsidP="00292A47">
      <w:pPr>
        <w:rPr>
          <w:rFonts w:ascii="Consolas" w:hAnsi="Consolas" w:cs="Consolas"/>
          <w:sz w:val="20"/>
          <w:szCs w:val="20"/>
        </w:rPr>
      </w:pP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Select Action:Quit// </w:t>
      </w:r>
      <w:r w:rsidRPr="003F0F45">
        <w:rPr>
          <w:rFonts w:ascii="Consolas" w:hAnsi="Consolas" w:cs="Consolas"/>
          <w:b/>
          <w:sz w:val="20"/>
          <w:szCs w:val="20"/>
          <w:highlight w:val="yellow"/>
        </w:rPr>
        <w:t>ES</w:t>
      </w:r>
      <w:r w:rsidRPr="003F0F45">
        <w:rPr>
          <w:rFonts w:ascii="Consolas" w:hAnsi="Consolas" w:cs="Consolas"/>
          <w:b/>
          <w:sz w:val="20"/>
          <w:szCs w:val="20"/>
        </w:rPr>
        <w:t xml:space="preserve"> </w:t>
      </w:r>
      <w:r w:rsidRPr="003F0F45">
        <w:rPr>
          <w:rFonts w:ascii="Consolas" w:hAnsi="Consolas" w:cs="Consolas"/>
          <w:sz w:val="20"/>
          <w:szCs w:val="20"/>
        </w:rPr>
        <w:t xml:space="preserve">  Edit Server  </w:t>
      </w:r>
    </w:p>
    <w:p w:rsidR="00292A47" w:rsidRPr="003F0F45" w:rsidRDefault="00292A47" w:rsidP="00292A47">
      <w:pPr>
        <w:autoSpaceDE w:val="0"/>
        <w:autoSpaceDN w:val="0"/>
        <w:adjustRightInd w:val="0"/>
        <w:rPr>
          <w:rFonts w:ascii="Consolas" w:hAnsi="Consolas" w:cs="Consolas"/>
          <w:b/>
          <w:sz w:val="20"/>
          <w:szCs w:val="20"/>
        </w:rPr>
      </w:pPr>
      <w:r w:rsidRPr="003F0F45">
        <w:rPr>
          <w:rFonts w:ascii="Consolas" w:hAnsi="Consolas" w:cs="Consolas"/>
          <w:sz w:val="20"/>
          <w:szCs w:val="20"/>
        </w:rPr>
        <w:t>Select Web Server:  (1-2):</w:t>
      </w:r>
      <w:r w:rsidRPr="003F0F45">
        <w:rPr>
          <w:rFonts w:ascii="Consolas" w:hAnsi="Consolas" w:cs="Consolas"/>
          <w:b/>
          <w:sz w:val="20"/>
          <w:szCs w:val="20"/>
        </w:rPr>
        <w:t xml:space="preserve"> </w:t>
      </w:r>
      <w:r w:rsidRPr="003F0F45">
        <w:rPr>
          <w:rFonts w:ascii="Consolas" w:hAnsi="Consolas" w:cs="Consolas"/>
          <w:b/>
          <w:sz w:val="20"/>
          <w:szCs w:val="20"/>
          <w:highlight w:val="yellow"/>
        </w:rPr>
        <w:t>1</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NAME: PCMMR// </w:t>
      </w:r>
    </w:p>
    <w:p w:rsidR="00292A47" w:rsidRPr="003F0F45" w:rsidRDefault="00E73F78" w:rsidP="00292A47">
      <w:pPr>
        <w:autoSpaceDE w:val="0"/>
        <w:autoSpaceDN w:val="0"/>
        <w:adjustRightInd w:val="0"/>
        <w:rPr>
          <w:rFonts w:ascii="Consolas" w:hAnsi="Consolas" w:cs="Consolas"/>
          <w:sz w:val="20"/>
          <w:szCs w:val="20"/>
        </w:rPr>
      </w:pPr>
      <w:r>
        <w:rPr>
          <w:rFonts w:ascii="Consolas" w:hAnsi="Consolas" w:cs="Consolas"/>
          <w:sz w:val="20"/>
          <w:szCs w:val="20"/>
        </w:rPr>
        <w:t xml:space="preserve">SERVER: </w:t>
      </w:r>
      <w:proofErr w:type="spellStart"/>
      <w:r w:rsidR="00DA7A89">
        <w:rPr>
          <w:highlight w:val="yellow"/>
        </w:rPr>
        <w:t>REDACTED</w:t>
      </w:r>
      <w:r w:rsidR="00292A47" w:rsidRPr="003F0F45">
        <w:rPr>
          <w:rFonts w:ascii="Consolas" w:hAnsi="Consolas" w:cs="Consolas"/>
          <w:sz w:val="20"/>
          <w:szCs w:val="20"/>
        </w:rPr>
        <w:t>v</w:t>
      </w:r>
      <w:proofErr w:type="spellEnd"/>
      <w:r w:rsidR="00292A47" w:rsidRPr="003F0F45">
        <w:rPr>
          <w:rFonts w:ascii="Consolas" w:hAnsi="Consolas" w:cs="Consolas"/>
          <w:sz w:val="20"/>
          <w:szCs w:val="20"/>
        </w:rPr>
        <w:t xml:space="preserve">  Replace </w:t>
      </w:r>
    </w:p>
    <w:p w:rsidR="00292A47" w:rsidRPr="003F0F45" w:rsidRDefault="00292A47" w:rsidP="00292A47">
      <w:pPr>
        <w:autoSpaceDE w:val="0"/>
        <w:autoSpaceDN w:val="0"/>
        <w:adjustRightInd w:val="0"/>
        <w:rPr>
          <w:rFonts w:ascii="Consolas" w:hAnsi="Consolas" w:cs="Consolas"/>
          <w:sz w:val="20"/>
          <w:szCs w:val="20"/>
        </w:rPr>
      </w:pPr>
      <w:r w:rsidRPr="003F0F45">
        <w:rPr>
          <w:rFonts w:ascii="Consolas" w:hAnsi="Consolas" w:cs="Consolas"/>
          <w:sz w:val="20"/>
          <w:szCs w:val="20"/>
        </w:rPr>
        <w:t xml:space="preserve">PORT: 80// </w:t>
      </w:r>
    </w:p>
    <w:p w:rsidR="00292A47" w:rsidRPr="003F0F45" w:rsidRDefault="00292A47" w:rsidP="00292A47">
      <w:pPr>
        <w:rPr>
          <w:rFonts w:ascii="Consolas" w:hAnsi="Consolas" w:cs="Consolas"/>
          <w:sz w:val="20"/>
          <w:szCs w:val="20"/>
        </w:rPr>
      </w:pPr>
      <w:r w:rsidRPr="003F0F45">
        <w:rPr>
          <w:rFonts w:ascii="Consolas" w:hAnsi="Consolas" w:cs="Consolas"/>
          <w:sz w:val="20"/>
          <w:szCs w:val="20"/>
        </w:rPr>
        <w:t>DEFAULT HTTP TIMEOUT: 30//</w:t>
      </w:r>
    </w:p>
    <w:p w:rsidR="00292A47" w:rsidRPr="003F0F45" w:rsidRDefault="00292A47" w:rsidP="00292A47">
      <w:pPr>
        <w:rPr>
          <w:rFonts w:ascii="Consolas" w:hAnsi="Consolas" w:cs="Consolas"/>
          <w:color w:val="FF0000"/>
          <w:sz w:val="20"/>
          <w:szCs w:val="20"/>
        </w:rPr>
      </w:pPr>
      <w:r w:rsidRPr="003F0F45">
        <w:rPr>
          <w:rFonts w:ascii="Consolas" w:hAnsi="Consolas" w:cs="Consolas"/>
          <w:color w:val="FF0000"/>
          <w:sz w:val="20"/>
          <w:szCs w:val="20"/>
        </w:rPr>
        <w:t>Press Enter to not change any other values.</w:t>
      </w:r>
    </w:p>
    <w:sectPr w:rsidR="00292A47" w:rsidRPr="003F0F45" w:rsidSect="00806457">
      <w:headerReference w:type="even" r:id="rId17"/>
      <w:footerReference w:type="even"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09D" w:rsidRDefault="00E8609D">
      <w:r>
        <w:separator/>
      </w:r>
    </w:p>
    <w:p w:rsidR="00E8609D" w:rsidRDefault="00E8609D"/>
  </w:endnote>
  <w:endnote w:type="continuationSeparator" w:id="0">
    <w:p w:rsidR="00E8609D" w:rsidRDefault="00E8609D">
      <w:r>
        <w:continuationSeparator/>
      </w:r>
    </w:p>
    <w:p w:rsidR="00E8609D" w:rsidRDefault="00E8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B7" w:rsidRDefault="00305BB7" w:rsidP="00D3642C">
    <w:pPr>
      <w:pStyle w:val="Footer"/>
      <w:rPr>
        <w:rStyle w:val="PageNumber"/>
      </w:rPr>
    </w:pPr>
    <w:r>
      <w:t>PCMM Web-VistA Installation Guide</w:t>
    </w:r>
    <w:r>
      <w:tab/>
    </w:r>
    <w:r>
      <w:rPr>
        <w:rStyle w:val="PageNumber"/>
      </w:rPr>
      <w:fldChar w:fldCharType="begin"/>
    </w:r>
    <w:r>
      <w:rPr>
        <w:rStyle w:val="PageNumber"/>
      </w:rPr>
      <w:instrText xml:space="preserve"> PAGE </w:instrText>
    </w:r>
    <w:r>
      <w:rPr>
        <w:rStyle w:val="PageNumber"/>
      </w:rPr>
      <w:fldChar w:fldCharType="separate"/>
    </w:r>
    <w:r w:rsidR="00D614D1">
      <w:rPr>
        <w:rStyle w:val="PageNumber"/>
        <w:noProof/>
      </w:rPr>
      <w:t>ii</w:t>
    </w:r>
    <w:r>
      <w:rPr>
        <w:rStyle w:val="PageNumber"/>
      </w:rPr>
      <w:fldChar w:fldCharType="end"/>
    </w:r>
    <w:r>
      <w:rPr>
        <w:rStyle w:val="PageNumber"/>
      </w:rPr>
      <w:tab/>
    </w:r>
    <w:r>
      <w:t xml:space="preserve">November </w:t>
    </w:r>
    <w:r>
      <w:rPr>
        <w:rStyle w:val="PageNumber"/>
      </w:rPr>
      <w:t>2015</w:t>
    </w:r>
  </w:p>
  <w:p w:rsidR="00305BB7" w:rsidRPr="009629BC" w:rsidRDefault="00305BB7" w:rsidP="00D36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B7" w:rsidRDefault="00305BB7" w:rsidP="00D3642C">
    <w:pPr>
      <w:pStyle w:val="Footer"/>
      <w:rPr>
        <w:rStyle w:val="PageNumber"/>
      </w:rPr>
    </w:pPr>
    <w:r>
      <w:t>PCMM Web-VistA Installation Guide</w:t>
    </w:r>
    <w:r>
      <w:tab/>
    </w:r>
    <w:r>
      <w:rPr>
        <w:rStyle w:val="PageNumber"/>
      </w:rPr>
      <w:fldChar w:fldCharType="begin"/>
    </w:r>
    <w:r>
      <w:rPr>
        <w:rStyle w:val="PageNumber"/>
      </w:rPr>
      <w:instrText xml:space="preserve"> PAGE </w:instrText>
    </w:r>
    <w:r>
      <w:rPr>
        <w:rStyle w:val="PageNumber"/>
      </w:rPr>
      <w:fldChar w:fldCharType="separate"/>
    </w:r>
    <w:r w:rsidR="00D614D1">
      <w:rPr>
        <w:rStyle w:val="PageNumber"/>
        <w:noProof/>
      </w:rPr>
      <w:t>iii</w:t>
    </w:r>
    <w:r>
      <w:rPr>
        <w:rStyle w:val="PageNumber"/>
      </w:rPr>
      <w:fldChar w:fldCharType="end"/>
    </w:r>
    <w:r>
      <w:rPr>
        <w:rStyle w:val="PageNumber"/>
      </w:rPr>
      <w:tab/>
    </w:r>
    <w:r>
      <w:t>November</w:t>
    </w:r>
    <w:r>
      <w:rPr>
        <w:rStyle w:val="PageNumber"/>
      </w:rPr>
      <w:t xml:space="preserve"> 2015</w:t>
    </w:r>
  </w:p>
  <w:p w:rsidR="00305BB7" w:rsidRPr="009629BC" w:rsidRDefault="00305BB7" w:rsidP="00D36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B7" w:rsidRDefault="00305BB7" w:rsidP="007B65D7">
    <w:pPr>
      <w:pStyle w:val="Footer"/>
      <w:rPr>
        <w:rStyle w:val="PageNumber"/>
      </w:rPr>
    </w:pPr>
    <w:r>
      <w:t>PCMM Web-VistA Installation Guide</w:t>
    </w:r>
    <w:r>
      <w:tab/>
    </w:r>
    <w:r>
      <w:rPr>
        <w:rStyle w:val="PageNumber"/>
      </w:rPr>
      <w:fldChar w:fldCharType="begin"/>
    </w:r>
    <w:r>
      <w:rPr>
        <w:rStyle w:val="PageNumber"/>
      </w:rPr>
      <w:instrText xml:space="preserve"> PAGE </w:instrText>
    </w:r>
    <w:r>
      <w:rPr>
        <w:rStyle w:val="PageNumber"/>
      </w:rPr>
      <w:fldChar w:fldCharType="separate"/>
    </w:r>
    <w:r w:rsidR="00D614D1">
      <w:rPr>
        <w:rStyle w:val="PageNumber"/>
        <w:noProof/>
      </w:rPr>
      <w:t>58</w:t>
    </w:r>
    <w:r>
      <w:rPr>
        <w:rStyle w:val="PageNumber"/>
      </w:rPr>
      <w:fldChar w:fldCharType="end"/>
    </w:r>
    <w:r>
      <w:rPr>
        <w:rStyle w:val="PageNumber"/>
      </w:rPr>
      <w:tab/>
    </w:r>
    <w:r>
      <w:t>November</w:t>
    </w:r>
    <w:r>
      <w:rPr>
        <w:rStyle w:val="PageNumber"/>
      </w:rPr>
      <w:t xml:space="preserve"> 2015</w:t>
    </w:r>
  </w:p>
  <w:p w:rsidR="00305BB7" w:rsidRPr="007B65D7" w:rsidRDefault="00305BB7" w:rsidP="007B6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B7" w:rsidRDefault="00305BB7" w:rsidP="00CC439B">
    <w:pPr>
      <w:pStyle w:val="Footer"/>
      <w:rPr>
        <w:rStyle w:val="PageNumber"/>
      </w:rPr>
    </w:pPr>
    <w:r>
      <w:t>PCMM Web-VistA Installation Guide</w:t>
    </w:r>
    <w:r>
      <w:tab/>
    </w:r>
    <w:r>
      <w:rPr>
        <w:rStyle w:val="PageNumber"/>
      </w:rPr>
      <w:fldChar w:fldCharType="begin"/>
    </w:r>
    <w:r>
      <w:rPr>
        <w:rStyle w:val="PageNumber"/>
      </w:rPr>
      <w:instrText xml:space="preserve"> PAGE </w:instrText>
    </w:r>
    <w:r>
      <w:rPr>
        <w:rStyle w:val="PageNumber"/>
      </w:rPr>
      <w:fldChar w:fldCharType="separate"/>
    </w:r>
    <w:r w:rsidR="00D614D1">
      <w:rPr>
        <w:rStyle w:val="PageNumber"/>
        <w:noProof/>
      </w:rPr>
      <w:t>59</w:t>
    </w:r>
    <w:r>
      <w:rPr>
        <w:rStyle w:val="PageNumber"/>
      </w:rPr>
      <w:fldChar w:fldCharType="end"/>
    </w:r>
    <w:r>
      <w:rPr>
        <w:rStyle w:val="PageNumber"/>
      </w:rPr>
      <w:tab/>
    </w:r>
    <w:r>
      <w:t xml:space="preserve">November </w:t>
    </w:r>
    <w:r>
      <w:rPr>
        <w:rStyle w:val="PageNumber"/>
      </w:rPr>
      <w:t>2015</w:t>
    </w:r>
  </w:p>
  <w:p w:rsidR="00305BB7" w:rsidRDefault="00305B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09D" w:rsidRDefault="00E8609D">
      <w:r>
        <w:separator/>
      </w:r>
    </w:p>
    <w:p w:rsidR="00E8609D" w:rsidRDefault="00E8609D"/>
  </w:footnote>
  <w:footnote w:type="continuationSeparator" w:id="0">
    <w:p w:rsidR="00E8609D" w:rsidRDefault="00E8609D">
      <w:r>
        <w:continuationSeparator/>
      </w:r>
    </w:p>
    <w:p w:rsidR="00E8609D" w:rsidRDefault="00E86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B7" w:rsidRDefault="00305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9pt;height:40.75pt" o:bullet="t">
        <v:imagedata r:id="rId1" o:title="pointing-finger-white-small"/>
      </v:shape>
    </w:pict>
  </w:numPicBullet>
  <w:abstractNum w:abstractNumId="0" w15:restartNumberingAfterBreak="0">
    <w:nsid w:val="096C3577"/>
    <w:multiLevelType w:val="hybridMultilevel"/>
    <w:tmpl w:val="ADF8A552"/>
    <w:lvl w:ilvl="0" w:tplc="23AE3ED4">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F17F3"/>
    <w:multiLevelType w:val="hybridMultilevel"/>
    <w:tmpl w:val="9EF2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5C2471E">
      <w:start w:val="679"/>
      <w:numFmt w:val="decimal"/>
      <w:lvlText w:val="%3"/>
      <w:lvlJc w:val="left"/>
      <w:pPr>
        <w:ind w:left="3420" w:hanging="1440"/>
      </w:pPr>
      <w:rPr>
        <w:rFonts w:ascii="Arial" w:hAnsi="Arial" w:cs="Arial"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1AD8"/>
    <w:multiLevelType w:val="hybridMultilevel"/>
    <w:tmpl w:val="7DC4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2625C"/>
    <w:multiLevelType w:val="multilevel"/>
    <w:tmpl w:val="F8022308"/>
    <w:lvl w:ilvl="0">
      <w:start w:val="1"/>
      <w:numFmt w:val="decimal"/>
      <w:pStyle w:val="Heading1"/>
      <w:lvlText w:val="%1."/>
      <w:lvlJc w:val="left"/>
      <w:pPr>
        <w:tabs>
          <w:tab w:val="num" w:pos="1260"/>
        </w:tabs>
        <w:ind w:left="12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251918"/>
    <w:multiLevelType w:val="hybridMultilevel"/>
    <w:tmpl w:val="428EA5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4158B"/>
    <w:multiLevelType w:val="hybridMultilevel"/>
    <w:tmpl w:val="6D68C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E758A"/>
    <w:multiLevelType w:val="hybridMultilevel"/>
    <w:tmpl w:val="9380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97A98"/>
    <w:multiLevelType w:val="hybridMultilevel"/>
    <w:tmpl w:val="B2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BA7EF7CE"/>
    <w:lvl w:ilvl="0" w:tplc="FC9A696C">
      <w:start w:val="1"/>
      <w:numFmt w:val="bullet"/>
      <w:pStyle w:val="InstructionalBullet1"/>
      <w:lvlText w:val=""/>
      <w:lvlJc w:val="left"/>
      <w:pPr>
        <w:tabs>
          <w:tab w:val="num" w:pos="720"/>
        </w:tabs>
        <w:ind w:left="720" w:hanging="360"/>
      </w:pPr>
      <w:rPr>
        <w:rFonts w:ascii="Symbol" w:hAnsi="Symbol" w:hint="default"/>
      </w:rPr>
    </w:lvl>
    <w:lvl w:ilvl="1" w:tplc="E3D02936" w:tentative="1">
      <w:start w:val="1"/>
      <w:numFmt w:val="bullet"/>
      <w:lvlText w:val="o"/>
      <w:lvlJc w:val="left"/>
      <w:pPr>
        <w:tabs>
          <w:tab w:val="num" w:pos="1440"/>
        </w:tabs>
        <w:ind w:left="1440" w:hanging="360"/>
      </w:pPr>
      <w:rPr>
        <w:rFonts w:ascii="Courier New" w:hAnsi="Courier New" w:cs="Courier New" w:hint="default"/>
      </w:rPr>
    </w:lvl>
    <w:lvl w:ilvl="2" w:tplc="574693E8" w:tentative="1">
      <w:start w:val="1"/>
      <w:numFmt w:val="bullet"/>
      <w:lvlText w:val=""/>
      <w:lvlJc w:val="left"/>
      <w:pPr>
        <w:tabs>
          <w:tab w:val="num" w:pos="2160"/>
        </w:tabs>
        <w:ind w:left="2160" w:hanging="360"/>
      </w:pPr>
      <w:rPr>
        <w:rFonts w:ascii="Wingdings" w:hAnsi="Wingdings" w:hint="default"/>
      </w:rPr>
    </w:lvl>
    <w:lvl w:ilvl="3" w:tplc="B74ED1F0" w:tentative="1">
      <w:start w:val="1"/>
      <w:numFmt w:val="bullet"/>
      <w:lvlText w:val=""/>
      <w:lvlJc w:val="left"/>
      <w:pPr>
        <w:tabs>
          <w:tab w:val="num" w:pos="2880"/>
        </w:tabs>
        <w:ind w:left="2880" w:hanging="360"/>
      </w:pPr>
      <w:rPr>
        <w:rFonts w:ascii="Symbol" w:hAnsi="Symbol" w:hint="default"/>
      </w:rPr>
    </w:lvl>
    <w:lvl w:ilvl="4" w:tplc="80BE96BA" w:tentative="1">
      <w:start w:val="1"/>
      <w:numFmt w:val="bullet"/>
      <w:lvlText w:val="o"/>
      <w:lvlJc w:val="left"/>
      <w:pPr>
        <w:tabs>
          <w:tab w:val="num" w:pos="3600"/>
        </w:tabs>
        <w:ind w:left="3600" w:hanging="360"/>
      </w:pPr>
      <w:rPr>
        <w:rFonts w:ascii="Courier New" w:hAnsi="Courier New" w:cs="Courier New" w:hint="default"/>
      </w:rPr>
    </w:lvl>
    <w:lvl w:ilvl="5" w:tplc="E67E152C" w:tentative="1">
      <w:start w:val="1"/>
      <w:numFmt w:val="bullet"/>
      <w:lvlText w:val=""/>
      <w:lvlJc w:val="left"/>
      <w:pPr>
        <w:tabs>
          <w:tab w:val="num" w:pos="4320"/>
        </w:tabs>
        <w:ind w:left="4320" w:hanging="360"/>
      </w:pPr>
      <w:rPr>
        <w:rFonts w:ascii="Wingdings" w:hAnsi="Wingdings" w:hint="default"/>
      </w:rPr>
    </w:lvl>
    <w:lvl w:ilvl="6" w:tplc="C226B586" w:tentative="1">
      <w:start w:val="1"/>
      <w:numFmt w:val="bullet"/>
      <w:lvlText w:val=""/>
      <w:lvlJc w:val="left"/>
      <w:pPr>
        <w:tabs>
          <w:tab w:val="num" w:pos="5040"/>
        </w:tabs>
        <w:ind w:left="5040" w:hanging="360"/>
      </w:pPr>
      <w:rPr>
        <w:rFonts w:ascii="Symbol" w:hAnsi="Symbol" w:hint="default"/>
      </w:rPr>
    </w:lvl>
    <w:lvl w:ilvl="7" w:tplc="54A015C0" w:tentative="1">
      <w:start w:val="1"/>
      <w:numFmt w:val="bullet"/>
      <w:lvlText w:val="o"/>
      <w:lvlJc w:val="left"/>
      <w:pPr>
        <w:tabs>
          <w:tab w:val="num" w:pos="5760"/>
        </w:tabs>
        <w:ind w:left="5760" w:hanging="360"/>
      </w:pPr>
      <w:rPr>
        <w:rFonts w:ascii="Courier New" w:hAnsi="Courier New" w:cs="Courier New" w:hint="default"/>
      </w:rPr>
    </w:lvl>
    <w:lvl w:ilvl="8" w:tplc="E8B05F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83BB8"/>
    <w:multiLevelType w:val="hybridMultilevel"/>
    <w:tmpl w:val="6BF64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A4F6D"/>
    <w:multiLevelType w:val="hybridMultilevel"/>
    <w:tmpl w:val="FB20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3FF5"/>
    <w:multiLevelType w:val="hybridMultilevel"/>
    <w:tmpl w:val="BF7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F4FE7766">
      <w:start w:val="1"/>
      <w:numFmt w:val="none"/>
      <w:pStyle w:val="InstructionalNote"/>
      <w:lvlText w:val="NOTE:"/>
      <w:lvlJc w:val="left"/>
      <w:pPr>
        <w:tabs>
          <w:tab w:val="num" w:pos="1512"/>
        </w:tabs>
        <w:ind w:left="1512" w:hanging="1152"/>
      </w:pPr>
      <w:rPr>
        <w:rFonts w:ascii="Arial" w:hAnsi="Arial" w:hint="default"/>
        <w:b/>
        <w:i/>
        <w:sz w:val="22"/>
        <w:szCs w:val="22"/>
      </w:rPr>
    </w:lvl>
    <w:lvl w:ilvl="1" w:tplc="E76A6F48" w:tentative="1">
      <w:start w:val="1"/>
      <w:numFmt w:val="lowerLetter"/>
      <w:lvlText w:val="%2."/>
      <w:lvlJc w:val="left"/>
      <w:pPr>
        <w:tabs>
          <w:tab w:val="num" w:pos="1440"/>
        </w:tabs>
        <w:ind w:left="1440" w:hanging="360"/>
      </w:pPr>
    </w:lvl>
    <w:lvl w:ilvl="2" w:tplc="8CC63324" w:tentative="1">
      <w:start w:val="1"/>
      <w:numFmt w:val="lowerRoman"/>
      <w:lvlText w:val="%3."/>
      <w:lvlJc w:val="right"/>
      <w:pPr>
        <w:tabs>
          <w:tab w:val="num" w:pos="2160"/>
        </w:tabs>
        <w:ind w:left="2160" w:hanging="180"/>
      </w:pPr>
    </w:lvl>
    <w:lvl w:ilvl="3" w:tplc="3198DB4A" w:tentative="1">
      <w:start w:val="1"/>
      <w:numFmt w:val="decimal"/>
      <w:lvlText w:val="%4."/>
      <w:lvlJc w:val="left"/>
      <w:pPr>
        <w:tabs>
          <w:tab w:val="num" w:pos="2880"/>
        </w:tabs>
        <w:ind w:left="2880" w:hanging="360"/>
      </w:pPr>
    </w:lvl>
    <w:lvl w:ilvl="4" w:tplc="5624F62C" w:tentative="1">
      <w:start w:val="1"/>
      <w:numFmt w:val="lowerLetter"/>
      <w:lvlText w:val="%5."/>
      <w:lvlJc w:val="left"/>
      <w:pPr>
        <w:tabs>
          <w:tab w:val="num" w:pos="3600"/>
        </w:tabs>
        <w:ind w:left="3600" w:hanging="360"/>
      </w:pPr>
    </w:lvl>
    <w:lvl w:ilvl="5" w:tplc="B606A12C" w:tentative="1">
      <w:start w:val="1"/>
      <w:numFmt w:val="lowerRoman"/>
      <w:lvlText w:val="%6."/>
      <w:lvlJc w:val="right"/>
      <w:pPr>
        <w:tabs>
          <w:tab w:val="num" w:pos="4320"/>
        </w:tabs>
        <w:ind w:left="4320" w:hanging="180"/>
      </w:pPr>
    </w:lvl>
    <w:lvl w:ilvl="6" w:tplc="84A8C716" w:tentative="1">
      <w:start w:val="1"/>
      <w:numFmt w:val="decimal"/>
      <w:lvlText w:val="%7."/>
      <w:lvlJc w:val="left"/>
      <w:pPr>
        <w:tabs>
          <w:tab w:val="num" w:pos="5040"/>
        </w:tabs>
        <w:ind w:left="5040" w:hanging="360"/>
      </w:pPr>
    </w:lvl>
    <w:lvl w:ilvl="7" w:tplc="356AA690" w:tentative="1">
      <w:start w:val="1"/>
      <w:numFmt w:val="lowerLetter"/>
      <w:lvlText w:val="%8."/>
      <w:lvlJc w:val="left"/>
      <w:pPr>
        <w:tabs>
          <w:tab w:val="num" w:pos="5760"/>
        </w:tabs>
        <w:ind w:left="5760" w:hanging="360"/>
      </w:pPr>
    </w:lvl>
    <w:lvl w:ilvl="8" w:tplc="8EA6F162" w:tentative="1">
      <w:start w:val="1"/>
      <w:numFmt w:val="lowerRoman"/>
      <w:lvlText w:val="%9."/>
      <w:lvlJc w:val="right"/>
      <w:pPr>
        <w:tabs>
          <w:tab w:val="num" w:pos="6480"/>
        </w:tabs>
        <w:ind w:left="6480" w:hanging="180"/>
      </w:pPr>
    </w:lvl>
  </w:abstractNum>
  <w:abstractNum w:abstractNumId="13" w15:restartNumberingAfterBreak="0">
    <w:nsid w:val="2FF74E75"/>
    <w:multiLevelType w:val="hybridMultilevel"/>
    <w:tmpl w:val="273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158468B"/>
    <w:multiLevelType w:val="hybridMultilevel"/>
    <w:tmpl w:val="9380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0415B"/>
    <w:multiLevelType w:val="hybridMultilevel"/>
    <w:tmpl w:val="DE4E17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F34D5D"/>
    <w:multiLevelType w:val="hybridMultilevel"/>
    <w:tmpl w:val="84CA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FD7493"/>
    <w:multiLevelType w:val="hybridMultilevel"/>
    <w:tmpl w:val="F4F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25F0A"/>
    <w:multiLevelType w:val="hybridMultilevel"/>
    <w:tmpl w:val="961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E24A8"/>
    <w:multiLevelType w:val="hybridMultilevel"/>
    <w:tmpl w:val="F73EA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30725"/>
    <w:multiLevelType w:val="hybridMultilevel"/>
    <w:tmpl w:val="42BE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73AA6"/>
    <w:multiLevelType w:val="hybridMultilevel"/>
    <w:tmpl w:val="BFBC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C232B"/>
    <w:multiLevelType w:val="hybridMultilevel"/>
    <w:tmpl w:val="C546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B5AE0"/>
    <w:multiLevelType w:val="hybridMultilevel"/>
    <w:tmpl w:val="099E3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63E69"/>
    <w:multiLevelType w:val="multilevel"/>
    <w:tmpl w:val="12DE4352"/>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DD353BA"/>
    <w:multiLevelType w:val="hybridMultilevel"/>
    <w:tmpl w:val="7622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03C45"/>
    <w:multiLevelType w:val="hybridMultilevel"/>
    <w:tmpl w:val="C3286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A2BA8"/>
    <w:multiLevelType w:val="hybridMultilevel"/>
    <w:tmpl w:val="5C047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17D5036"/>
    <w:multiLevelType w:val="hybridMultilevel"/>
    <w:tmpl w:val="B69AA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CA5206"/>
    <w:multiLevelType w:val="hybridMultilevel"/>
    <w:tmpl w:val="759E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B69AD"/>
    <w:multiLevelType w:val="hybridMultilevel"/>
    <w:tmpl w:val="B6487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5C2438"/>
    <w:multiLevelType w:val="hybridMultilevel"/>
    <w:tmpl w:val="9CEEF7A4"/>
    <w:lvl w:ilvl="0" w:tplc="97562ADE">
      <w:start w:val="1"/>
      <w:numFmt w:val="decimal"/>
      <w:pStyle w:val="BodyTextNumbered2"/>
      <w:lvlText w:val="%1."/>
      <w:lvlJc w:val="left"/>
      <w:pPr>
        <w:tabs>
          <w:tab w:val="num" w:pos="1440"/>
        </w:tabs>
        <w:ind w:left="1440" w:hanging="360"/>
      </w:pPr>
      <w:rPr>
        <w:rFonts w:hint="default"/>
      </w:rPr>
    </w:lvl>
    <w:lvl w:ilvl="1" w:tplc="DB58648E">
      <w:start w:val="1"/>
      <w:numFmt w:val="lowerLetter"/>
      <w:lvlText w:val="%2."/>
      <w:lvlJc w:val="left"/>
      <w:pPr>
        <w:tabs>
          <w:tab w:val="num" w:pos="2160"/>
        </w:tabs>
        <w:ind w:left="2160" w:hanging="360"/>
      </w:pPr>
    </w:lvl>
    <w:lvl w:ilvl="2" w:tplc="1D0A88C0" w:tentative="1">
      <w:start w:val="1"/>
      <w:numFmt w:val="lowerRoman"/>
      <w:lvlText w:val="%3."/>
      <w:lvlJc w:val="right"/>
      <w:pPr>
        <w:tabs>
          <w:tab w:val="num" w:pos="2880"/>
        </w:tabs>
        <w:ind w:left="2880" w:hanging="180"/>
      </w:pPr>
    </w:lvl>
    <w:lvl w:ilvl="3" w:tplc="C1AA439A" w:tentative="1">
      <w:start w:val="1"/>
      <w:numFmt w:val="decimal"/>
      <w:lvlText w:val="%4."/>
      <w:lvlJc w:val="left"/>
      <w:pPr>
        <w:tabs>
          <w:tab w:val="num" w:pos="3600"/>
        </w:tabs>
        <w:ind w:left="3600" w:hanging="360"/>
      </w:pPr>
    </w:lvl>
    <w:lvl w:ilvl="4" w:tplc="C2CA5B34" w:tentative="1">
      <w:start w:val="1"/>
      <w:numFmt w:val="lowerLetter"/>
      <w:lvlText w:val="%5."/>
      <w:lvlJc w:val="left"/>
      <w:pPr>
        <w:tabs>
          <w:tab w:val="num" w:pos="4320"/>
        </w:tabs>
        <w:ind w:left="4320" w:hanging="360"/>
      </w:pPr>
    </w:lvl>
    <w:lvl w:ilvl="5" w:tplc="4998A760" w:tentative="1">
      <w:start w:val="1"/>
      <w:numFmt w:val="lowerRoman"/>
      <w:lvlText w:val="%6."/>
      <w:lvlJc w:val="right"/>
      <w:pPr>
        <w:tabs>
          <w:tab w:val="num" w:pos="5040"/>
        </w:tabs>
        <w:ind w:left="5040" w:hanging="180"/>
      </w:pPr>
    </w:lvl>
    <w:lvl w:ilvl="6" w:tplc="7EB8F06A" w:tentative="1">
      <w:start w:val="1"/>
      <w:numFmt w:val="decimal"/>
      <w:lvlText w:val="%7."/>
      <w:lvlJc w:val="left"/>
      <w:pPr>
        <w:tabs>
          <w:tab w:val="num" w:pos="5760"/>
        </w:tabs>
        <w:ind w:left="5760" w:hanging="360"/>
      </w:pPr>
    </w:lvl>
    <w:lvl w:ilvl="7" w:tplc="A1B409C8" w:tentative="1">
      <w:start w:val="1"/>
      <w:numFmt w:val="lowerLetter"/>
      <w:lvlText w:val="%8."/>
      <w:lvlJc w:val="left"/>
      <w:pPr>
        <w:tabs>
          <w:tab w:val="num" w:pos="6480"/>
        </w:tabs>
        <w:ind w:left="6480" w:hanging="360"/>
      </w:pPr>
    </w:lvl>
    <w:lvl w:ilvl="8" w:tplc="9B2ED298"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3B1173E"/>
    <w:multiLevelType w:val="hybridMultilevel"/>
    <w:tmpl w:val="2640D13E"/>
    <w:lvl w:ilvl="0" w:tplc="ED961A4C">
      <w:start w:val="1"/>
      <w:numFmt w:val="lowerLetter"/>
      <w:pStyle w:val="BodyTextLettered2"/>
      <w:lvlText w:val="%1."/>
      <w:lvlJc w:val="left"/>
      <w:pPr>
        <w:tabs>
          <w:tab w:val="num" w:pos="1440"/>
        </w:tabs>
        <w:ind w:left="1440" w:hanging="360"/>
      </w:pPr>
      <w:rPr>
        <w:rFonts w:hint="default"/>
      </w:rPr>
    </w:lvl>
    <w:lvl w:ilvl="1" w:tplc="46EC61B0">
      <w:start w:val="1"/>
      <w:numFmt w:val="bullet"/>
      <w:lvlText w:val=""/>
      <w:lvlJc w:val="left"/>
      <w:pPr>
        <w:tabs>
          <w:tab w:val="num" w:pos="2160"/>
        </w:tabs>
        <w:ind w:left="2160" w:hanging="360"/>
      </w:pPr>
      <w:rPr>
        <w:rFonts w:ascii="Symbol" w:hAnsi="Symbol" w:hint="default"/>
        <w:color w:val="auto"/>
      </w:rPr>
    </w:lvl>
    <w:lvl w:ilvl="2" w:tplc="2A58F7A4" w:tentative="1">
      <w:start w:val="1"/>
      <w:numFmt w:val="lowerRoman"/>
      <w:lvlText w:val="%3."/>
      <w:lvlJc w:val="right"/>
      <w:pPr>
        <w:tabs>
          <w:tab w:val="num" w:pos="2880"/>
        </w:tabs>
        <w:ind w:left="2880" w:hanging="180"/>
      </w:pPr>
    </w:lvl>
    <w:lvl w:ilvl="3" w:tplc="FD843454" w:tentative="1">
      <w:start w:val="1"/>
      <w:numFmt w:val="decimal"/>
      <w:lvlText w:val="%4."/>
      <w:lvlJc w:val="left"/>
      <w:pPr>
        <w:tabs>
          <w:tab w:val="num" w:pos="3600"/>
        </w:tabs>
        <w:ind w:left="3600" w:hanging="360"/>
      </w:pPr>
    </w:lvl>
    <w:lvl w:ilvl="4" w:tplc="CFB4B66C" w:tentative="1">
      <w:start w:val="1"/>
      <w:numFmt w:val="lowerLetter"/>
      <w:lvlText w:val="%5."/>
      <w:lvlJc w:val="left"/>
      <w:pPr>
        <w:tabs>
          <w:tab w:val="num" w:pos="4320"/>
        </w:tabs>
        <w:ind w:left="4320" w:hanging="360"/>
      </w:pPr>
    </w:lvl>
    <w:lvl w:ilvl="5" w:tplc="F5963BAE" w:tentative="1">
      <w:start w:val="1"/>
      <w:numFmt w:val="lowerRoman"/>
      <w:lvlText w:val="%6."/>
      <w:lvlJc w:val="right"/>
      <w:pPr>
        <w:tabs>
          <w:tab w:val="num" w:pos="5040"/>
        </w:tabs>
        <w:ind w:left="5040" w:hanging="180"/>
      </w:pPr>
    </w:lvl>
    <w:lvl w:ilvl="6" w:tplc="F5C2A0E8" w:tentative="1">
      <w:start w:val="1"/>
      <w:numFmt w:val="decimal"/>
      <w:lvlText w:val="%7."/>
      <w:lvlJc w:val="left"/>
      <w:pPr>
        <w:tabs>
          <w:tab w:val="num" w:pos="5760"/>
        </w:tabs>
        <w:ind w:left="5760" w:hanging="360"/>
      </w:pPr>
    </w:lvl>
    <w:lvl w:ilvl="7" w:tplc="4FB6716E" w:tentative="1">
      <w:start w:val="1"/>
      <w:numFmt w:val="lowerLetter"/>
      <w:lvlText w:val="%8."/>
      <w:lvlJc w:val="left"/>
      <w:pPr>
        <w:tabs>
          <w:tab w:val="num" w:pos="6480"/>
        </w:tabs>
        <w:ind w:left="6480" w:hanging="360"/>
      </w:pPr>
    </w:lvl>
    <w:lvl w:ilvl="8" w:tplc="0A32687A" w:tentative="1">
      <w:start w:val="1"/>
      <w:numFmt w:val="lowerRoman"/>
      <w:lvlText w:val="%9."/>
      <w:lvlJc w:val="right"/>
      <w:pPr>
        <w:tabs>
          <w:tab w:val="num" w:pos="7200"/>
        </w:tabs>
        <w:ind w:left="7200" w:hanging="180"/>
      </w:pPr>
    </w:lvl>
  </w:abstractNum>
  <w:abstractNum w:abstractNumId="38" w15:restartNumberingAfterBreak="0">
    <w:nsid w:val="748732CF"/>
    <w:multiLevelType w:val="hybridMultilevel"/>
    <w:tmpl w:val="4634C058"/>
    <w:lvl w:ilvl="0" w:tplc="A78A05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67B1"/>
    <w:multiLevelType w:val="hybridMultilevel"/>
    <w:tmpl w:val="6D90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D06EE"/>
    <w:multiLevelType w:val="hybridMultilevel"/>
    <w:tmpl w:val="29E0F7D2"/>
    <w:lvl w:ilvl="0" w:tplc="A3D6B2AC">
      <w:start w:val="1"/>
      <w:numFmt w:val="bullet"/>
      <w:pStyle w:val="BodyTextBullet1"/>
      <w:lvlText w:val=""/>
      <w:lvlJc w:val="left"/>
      <w:pPr>
        <w:tabs>
          <w:tab w:val="num" w:pos="720"/>
        </w:tabs>
        <w:ind w:left="720" w:hanging="360"/>
      </w:pPr>
      <w:rPr>
        <w:rFonts w:ascii="Symbol" w:hAnsi="Symbol" w:hint="default"/>
      </w:rPr>
    </w:lvl>
    <w:lvl w:ilvl="1" w:tplc="0AEC3DB8" w:tentative="1">
      <w:start w:val="1"/>
      <w:numFmt w:val="bullet"/>
      <w:lvlText w:val="o"/>
      <w:lvlJc w:val="left"/>
      <w:pPr>
        <w:tabs>
          <w:tab w:val="num" w:pos="1440"/>
        </w:tabs>
        <w:ind w:left="1440" w:hanging="360"/>
      </w:pPr>
      <w:rPr>
        <w:rFonts w:ascii="Courier New" w:hAnsi="Courier New" w:cs="Courier New" w:hint="default"/>
      </w:rPr>
    </w:lvl>
    <w:lvl w:ilvl="2" w:tplc="46884CE8" w:tentative="1">
      <w:start w:val="1"/>
      <w:numFmt w:val="bullet"/>
      <w:lvlText w:val=""/>
      <w:lvlJc w:val="left"/>
      <w:pPr>
        <w:tabs>
          <w:tab w:val="num" w:pos="2160"/>
        </w:tabs>
        <w:ind w:left="2160" w:hanging="360"/>
      </w:pPr>
      <w:rPr>
        <w:rFonts w:ascii="Wingdings" w:hAnsi="Wingdings" w:hint="default"/>
      </w:rPr>
    </w:lvl>
    <w:lvl w:ilvl="3" w:tplc="E56C069E" w:tentative="1">
      <w:start w:val="1"/>
      <w:numFmt w:val="bullet"/>
      <w:lvlText w:val=""/>
      <w:lvlJc w:val="left"/>
      <w:pPr>
        <w:tabs>
          <w:tab w:val="num" w:pos="2880"/>
        </w:tabs>
        <w:ind w:left="2880" w:hanging="360"/>
      </w:pPr>
      <w:rPr>
        <w:rFonts w:ascii="Symbol" w:hAnsi="Symbol" w:hint="default"/>
      </w:rPr>
    </w:lvl>
    <w:lvl w:ilvl="4" w:tplc="29DADE20" w:tentative="1">
      <w:start w:val="1"/>
      <w:numFmt w:val="bullet"/>
      <w:lvlText w:val="o"/>
      <w:lvlJc w:val="left"/>
      <w:pPr>
        <w:tabs>
          <w:tab w:val="num" w:pos="3600"/>
        </w:tabs>
        <w:ind w:left="3600" w:hanging="360"/>
      </w:pPr>
      <w:rPr>
        <w:rFonts w:ascii="Courier New" w:hAnsi="Courier New" w:cs="Courier New" w:hint="default"/>
      </w:rPr>
    </w:lvl>
    <w:lvl w:ilvl="5" w:tplc="ECB8E410" w:tentative="1">
      <w:start w:val="1"/>
      <w:numFmt w:val="bullet"/>
      <w:lvlText w:val=""/>
      <w:lvlJc w:val="left"/>
      <w:pPr>
        <w:tabs>
          <w:tab w:val="num" w:pos="4320"/>
        </w:tabs>
        <w:ind w:left="4320" w:hanging="360"/>
      </w:pPr>
      <w:rPr>
        <w:rFonts w:ascii="Wingdings" w:hAnsi="Wingdings" w:hint="default"/>
      </w:rPr>
    </w:lvl>
    <w:lvl w:ilvl="6" w:tplc="D640F076" w:tentative="1">
      <w:start w:val="1"/>
      <w:numFmt w:val="bullet"/>
      <w:lvlText w:val=""/>
      <w:lvlJc w:val="left"/>
      <w:pPr>
        <w:tabs>
          <w:tab w:val="num" w:pos="5040"/>
        </w:tabs>
        <w:ind w:left="5040" w:hanging="360"/>
      </w:pPr>
      <w:rPr>
        <w:rFonts w:ascii="Symbol" w:hAnsi="Symbol" w:hint="default"/>
      </w:rPr>
    </w:lvl>
    <w:lvl w:ilvl="7" w:tplc="63AC412A" w:tentative="1">
      <w:start w:val="1"/>
      <w:numFmt w:val="bullet"/>
      <w:lvlText w:val="o"/>
      <w:lvlJc w:val="left"/>
      <w:pPr>
        <w:tabs>
          <w:tab w:val="num" w:pos="5760"/>
        </w:tabs>
        <w:ind w:left="5760" w:hanging="360"/>
      </w:pPr>
      <w:rPr>
        <w:rFonts w:ascii="Courier New" w:hAnsi="Courier New" w:cs="Courier New" w:hint="default"/>
      </w:rPr>
    </w:lvl>
    <w:lvl w:ilvl="8" w:tplc="536022B0"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0"/>
  </w:num>
  <w:num w:numId="4">
    <w:abstractNumId w:val="37"/>
  </w:num>
  <w:num w:numId="5">
    <w:abstractNumId w:val="40"/>
  </w:num>
  <w:num w:numId="6">
    <w:abstractNumId w:val="29"/>
  </w:num>
  <w:num w:numId="7">
    <w:abstractNumId w:val="12"/>
  </w:num>
  <w:num w:numId="8">
    <w:abstractNumId w:val="8"/>
  </w:num>
  <w:num w:numId="9">
    <w:abstractNumId w:val="17"/>
  </w:num>
  <w:num w:numId="10">
    <w:abstractNumId w:val="26"/>
  </w:num>
  <w:num w:numId="11">
    <w:abstractNumId w:val="3"/>
  </w:num>
  <w:num w:numId="12">
    <w:abstractNumId w:val="14"/>
  </w:num>
  <w:num w:numId="13">
    <w:abstractNumId w:val="31"/>
  </w:num>
  <w:num w:numId="14">
    <w:abstractNumId w:val="0"/>
    <w:lvlOverride w:ilvl="0">
      <w:startOverride w:val="1"/>
    </w:lvlOverride>
  </w:num>
  <w:num w:numId="15">
    <w:abstractNumId w:val="24"/>
  </w:num>
  <w:num w:numId="16">
    <w:abstractNumId w:val="19"/>
  </w:num>
  <w:num w:numId="17">
    <w:abstractNumId w:val="1"/>
  </w:num>
  <w:num w:numId="18">
    <w:abstractNumId w:val="10"/>
  </w:num>
  <w:num w:numId="19">
    <w:abstractNumId w:val="13"/>
  </w:num>
  <w:num w:numId="20">
    <w:abstractNumId w:val="18"/>
  </w:num>
  <w:num w:numId="21">
    <w:abstractNumId w:val="6"/>
  </w:num>
  <w:num w:numId="22">
    <w:abstractNumId w:val="21"/>
  </w:num>
  <w:num w:numId="23">
    <w:abstractNumId w:val="25"/>
  </w:num>
  <w:num w:numId="24">
    <w:abstractNumId w:val="15"/>
  </w:num>
  <w:num w:numId="25">
    <w:abstractNumId w:val="2"/>
  </w:num>
  <w:num w:numId="26">
    <w:abstractNumId w:val="30"/>
  </w:num>
  <w:num w:numId="27">
    <w:abstractNumId w:val="4"/>
  </w:num>
  <w:num w:numId="28">
    <w:abstractNumId w:val="32"/>
  </w:num>
  <w:num w:numId="29">
    <w:abstractNumId w:val="39"/>
  </w:num>
  <w:num w:numId="30">
    <w:abstractNumId w:val="23"/>
  </w:num>
  <w:num w:numId="31">
    <w:abstractNumId w:val="28"/>
  </w:num>
  <w:num w:numId="32">
    <w:abstractNumId w:val="27"/>
  </w:num>
  <w:num w:numId="33">
    <w:abstractNumId w:val="9"/>
  </w:num>
  <w:num w:numId="34">
    <w:abstractNumId w:val="20"/>
  </w:num>
  <w:num w:numId="35">
    <w:abstractNumId w:val="11"/>
  </w:num>
  <w:num w:numId="36">
    <w:abstractNumId w:val="33"/>
  </w:num>
  <w:num w:numId="37">
    <w:abstractNumId w:val="5"/>
  </w:num>
  <w:num w:numId="38">
    <w:abstractNumId w:val="38"/>
  </w:num>
  <w:num w:numId="39">
    <w:abstractNumId w:val="22"/>
  </w:num>
  <w:num w:numId="40">
    <w:abstractNumId w:val="34"/>
  </w:num>
  <w:num w:numId="41">
    <w:abstractNumId w:val="16"/>
  </w:num>
  <w:num w:numId="4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3AA"/>
    <w:rsid w:val="00005CEE"/>
    <w:rsid w:val="000063A7"/>
    <w:rsid w:val="0000675B"/>
    <w:rsid w:val="00006DB8"/>
    <w:rsid w:val="00010140"/>
    <w:rsid w:val="000114B6"/>
    <w:rsid w:val="00011EE6"/>
    <w:rsid w:val="0001226E"/>
    <w:rsid w:val="000171DA"/>
    <w:rsid w:val="000263BB"/>
    <w:rsid w:val="00030B10"/>
    <w:rsid w:val="000363FE"/>
    <w:rsid w:val="000412B1"/>
    <w:rsid w:val="00042966"/>
    <w:rsid w:val="00044FB7"/>
    <w:rsid w:val="0004636C"/>
    <w:rsid w:val="00046E74"/>
    <w:rsid w:val="000513FB"/>
    <w:rsid w:val="00052325"/>
    <w:rsid w:val="00067338"/>
    <w:rsid w:val="0006752D"/>
    <w:rsid w:val="00071609"/>
    <w:rsid w:val="0007258C"/>
    <w:rsid w:val="00075628"/>
    <w:rsid w:val="00076603"/>
    <w:rsid w:val="000A4B55"/>
    <w:rsid w:val="000A6E8F"/>
    <w:rsid w:val="000A7361"/>
    <w:rsid w:val="000B23F8"/>
    <w:rsid w:val="000D2BE1"/>
    <w:rsid w:val="000D2D23"/>
    <w:rsid w:val="000D35B7"/>
    <w:rsid w:val="000D4D12"/>
    <w:rsid w:val="000D612A"/>
    <w:rsid w:val="000E1338"/>
    <w:rsid w:val="000E4824"/>
    <w:rsid w:val="000E4CCE"/>
    <w:rsid w:val="000E7BD7"/>
    <w:rsid w:val="000F3438"/>
    <w:rsid w:val="000F3624"/>
    <w:rsid w:val="000F3F08"/>
    <w:rsid w:val="00104399"/>
    <w:rsid w:val="0010664C"/>
    <w:rsid w:val="00107971"/>
    <w:rsid w:val="0012060D"/>
    <w:rsid w:val="00133E76"/>
    <w:rsid w:val="00137800"/>
    <w:rsid w:val="00141D3C"/>
    <w:rsid w:val="00151087"/>
    <w:rsid w:val="001574A4"/>
    <w:rsid w:val="00160824"/>
    <w:rsid w:val="001624C3"/>
    <w:rsid w:val="00164F85"/>
    <w:rsid w:val="00165AB8"/>
    <w:rsid w:val="00172D7F"/>
    <w:rsid w:val="00173F08"/>
    <w:rsid w:val="00180235"/>
    <w:rsid w:val="00186009"/>
    <w:rsid w:val="00190987"/>
    <w:rsid w:val="00193118"/>
    <w:rsid w:val="001A3C5C"/>
    <w:rsid w:val="001A7DFE"/>
    <w:rsid w:val="001B6A5F"/>
    <w:rsid w:val="001C44B7"/>
    <w:rsid w:val="001C6D26"/>
    <w:rsid w:val="001D3222"/>
    <w:rsid w:val="001D33EB"/>
    <w:rsid w:val="001D6650"/>
    <w:rsid w:val="001E00AE"/>
    <w:rsid w:val="001E4B39"/>
    <w:rsid w:val="002077BC"/>
    <w:rsid w:val="00211DAB"/>
    <w:rsid w:val="0021215C"/>
    <w:rsid w:val="00213F19"/>
    <w:rsid w:val="00217034"/>
    <w:rsid w:val="00222C4C"/>
    <w:rsid w:val="0022397B"/>
    <w:rsid w:val="002273CA"/>
    <w:rsid w:val="00227A72"/>
    <w:rsid w:val="00230550"/>
    <w:rsid w:val="0023394D"/>
    <w:rsid w:val="00234111"/>
    <w:rsid w:val="00234991"/>
    <w:rsid w:val="002405AE"/>
    <w:rsid w:val="00252BD5"/>
    <w:rsid w:val="002540F9"/>
    <w:rsid w:val="00256419"/>
    <w:rsid w:val="00256F04"/>
    <w:rsid w:val="00266D60"/>
    <w:rsid w:val="00270250"/>
    <w:rsid w:val="002721A7"/>
    <w:rsid w:val="00275CC7"/>
    <w:rsid w:val="00282EDE"/>
    <w:rsid w:val="00287D7D"/>
    <w:rsid w:val="00292A47"/>
    <w:rsid w:val="00293E2A"/>
    <w:rsid w:val="00295F89"/>
    <w:rsid w:val="002A0C8C"/>
    <w:rsid w:val="002A2EE5"/>
    <w:rsid w:val="002C6335"/>
    <w:rsid w:val="002D0C49"/>
    <w:rsid w:val="002D5204"/>
    <w:rsid w:val="002E1D8C"/>
    <w:rsid w:val="002E751D"/>
    <w:rsid w:val="002F0076"/>
    <w:rsid w:val="002F5410"/>
    <w:rsid w:val="002F58F1"/>
    <w:rsid w:val="00300D16"/>
    <w:rsid w:val="003015C5"/>
    <w:rsid w:val="003035CD"/>
    <w:rsid w:val="00305BB7"/>
    <w:rsid w:val="003110DB"/>
    <w:rsid w:val="00313F61"/>
    <w:rsid w:val="0031461D"/>
    <w:rsid w:val="00314B90"/>
    <w:rsid w:val="0032241E"/>
    <w:rsid w:val="00326966"/>
    <w:rsid w:val="00333A08"/>
    <w:rsid w:val="0033431F"/>
    <w:rsid w:val="00335E02"/>
    <w:rsid w:val="00342E0C"/>
    <w:rsid w:val="00346959"/>
    <w:rsid w:val="00347244"/>
    <w:rsid w:val="0035305C"/>
    <w:rsid w:val="00353152"/>
    <w:rsid w:val="003635B1"/>
    <w:rsid w:val="00367F90"/>
    <w:rsid w:val="00372EBB"/>
    <w:rsid w:val="00373141"/>
    <w:rsid w:val="00376DD4"/>
    <w:rsid w:val="00380BB4"/>
    <w:rsid w:val="00383C71"/>
    <w:rsid w:val="00390505"/>
    <w:rsid w:val="00392B05"/>
    <w:rsid w:val="003976C6"/>
    <w:rsid w:val="003B127E"/>
    <w:rsid w:val="003B590D"/>
    <w:rsid w:val="003B5C28"/>
    <w:rsid w:val="003C2662"/>
    <w:rsid w:val="003D32D1"/>
    <w:rsid w:val="003D44AD"/>
    <w:rsid w:val="003D59EF"/>
    <w:rsid w:val="003D7EA1"/>
    <w:rsid w:val="003E3291"/>
    <w:rsid w:val="003F0F45"/>
    <w:rsid w:val="003F4789"/>
    <w:rsid w:val="003F4FDD"/>
    <w:rsid w:val="003F65C5"/>
    <w:rsid w:val="0041139A"/>
    <w:rsid w:val="004145D9"/>
    <w:rsid w:val="00415AF8"/>
    <w:rsid w:val="00420E3E"/>
    <w:rsid w:val="00423003"/>
    <w:rsid w:val="00423A58"/>
    <w:rsid w:val="004261C5"/>
    <w:rsid w:val="00433816"/>
    <w:rsid w:val="004344F0"/>
    <w:rsid w:val="00435762"/>
    <w:rsid w:val="00437A1D"/>
    <w:rsid w:val="00440A78"/>
    <w:rsid w:val="00443A47"/>
    <w:rsid w:val="00451181"/>
    <w:rsid w:val="00452DB6"/>
    <w:rsid w:val="00473900"/>
    <w:rsid w:val="00474BBC"/>
    <w:rsid w:val="0048016C"/>
    <w:rsid w:val="00480DB4"/>
    <w:rsid w:val="0048455F"/>
    <w:rsid w:val="00484C2E"/>
    <w:rsid w:val="0049099D"/>
    <w:rsid w:val="004A28E1"/>
    <w:rsid w:val="004B2C64"/>
    <w:rsid w:val="004B5966"/>
    <w:rsid w:val="004B64EC"/>
    <w:rsid w:val="004B7536"/>
    <w:rsid w:val="004C00A0"/>
    <w:rsid w:val="004C0CA9"/>
    <w:rsid w:val="004C745F"/>
    <w:rsid w:val="004D09BB"/>
    <w:rsid w:val="004D1F48"/>
    <w:rsid w:val="004D3CB7"/>
    <w:rsid w:val="004D3FB6"/>
    <w:rsid w:val="004D59FA"/>
    <w:rsid w:val="004D5CD2"/>
    <w:rsid w:val="004D78B1"/>
    <w:rsid w:val="004E5A48"/>
    <w:rsid w:val="004E6E51"/>
    <w:rsid w:val="004F0E76"/>
    <w:rsid w:val="004F0FB3"/>
    <w:rsid w:val="004F3A80"/>
    <w:rsid w:val="004F53B8"/>
    <w:rsid w:val="004F6394"/>
    <w:rsid w:val="00501886"/>
    <w:rsid w:val="00503C34"/>
    <w:rsid w:val="00504BC1"/>
    <w:rsid w:val="00507453"/>
    <w:rsid w:val="00514F79"/>
    <w:rsid w:val="00515F2A"/>
    <w:rsid w:val="00520567"/>
    <w:rsid w:val="00525316"/>
    <w:rsid w:val="00527B5C"/>
    <w:rsid w:val="00530D34"/>
    <w:rsid w:val="00531CD9"/>
    <w:rsid w:val="005327F9"/>
    <w:rsid w:val="00532B92"/>
    <w:rsid w:val="00540DCD"/>
    <w:rsid w:val="005419AD"/>
    <w:rsid w:val="00543E06"/>
    <w:rsid w:val="00545203"/>
    <w:rsid w:val="0055253F"/>
    <w:rsid w:val="00554B8F"/>
    <w:rsid w:val="005559F4"/>
    <w:rsid w:val="005647C7"/>
    <w:rsid w:val="00566D6A"/>
    <w:rsid w:val="00570197"/>
    <w:rsid w:val="00575CFA"/>
    <w:rsid w:val="00580109"/>
    <w:rsid w:val="00585881"/>
    <w:rsid w:val="00592AB2"/>
    <w:rsid w:val="00597CE3"/>
    <w:rsid w:val="005A722B"/>
    <w:rsid w:val="005B276F"/>
    <w:rsid w:val="005C1C57"/>
    <w:rsid w:val="005C4554"/>
    <w:rsid w:val="005D071F"/>
    <w:rsid w:val="005D18C5"/>
    <w:rsid w:val="005D3B22"/>
    <w:rsid w:val="005D3B91"/>
    <w:rsid w:val="005D4C02"/>
    <w:rsid w:val="005E2AF9"/>
    <w:rsid w:val="005E44E4"/>
    <w:rsid w:val="005E4DA5"/>
    <w:rsid w:val="005F562B"/>
    <w:rsid w:val="00611881"/>
    <w:rsid w:val="006140CA"/>
    <w:rsid w:val="006220DC"/>
    <w:rsid w:val="00642849"/>
    <w:rsid w:val="0065443F"/>
    <w:rsid w:val="00661F5A"/>
    <w:rsid w:val="00663883"/>
    <w:rsid w:val="00663B92"/>
    <w:rsid w:val="00665BF6"/>
    <w:rsid w:val="006670D2"/>
    <w:rsid w:val="00667E47"/>
    <w:rsid w:val="0067449F"/>
    <w:rsid w:val="0067681E"/>
    <w:rsid w:val="00677451"/>
    <w:rsid w:val="00680463"/>
    <w:rsid w:val="00680563"/>
    <w:rsid w:val="006815F7"/>
    <w:rsid w:val="00685FAE"/>
    <w:rsid w:val="00690CDB"/>
    <w:rsid w:val="00691431"/>
    <w:rsid w:val="006958BB"/>
    <w:rsid w:val="006979D4"/>
    <w:rsid w:val="006A20A1"/>
    <w:rsid w:val="006A4D5E"/>
    <w:rsid w:val="006A7603"/>
    <w:rsid w:val="006B12C5"/>
    <w:rsid w:val="006B1FED"/>
    <w:rsid w:val="006B46D9"/>
    <w:rsid w:val="006B5508"/>
    <w:rsid w:val="006C1E1B"/>
    <w:rsid w:val="006C487B"/>
    <w:rsid w:val="006C5982"/>
    <w:rsid w:val="006D4142"/>
    <w:rsid w:val="006D68DA"/>
    <w:rsid w:val="006E32E0"/>
    <w:rsid w:val="006F2EA5"/>
    <w:rsid w:val="006F5D04"/>
    <w:rsid w:val="006F6D65"/>
    <w:rsid w:val="00714730"/>
    <w:rsid w:val="00715F75"/>
    <w:rsid w:val="0072153A"/>
    <w:rsid w:val="007238FF"/>
    <w:rsid w:val="0072569B"/>
    <w:rsid w:val="00726503"/>
    <w:rsid w:val="0073078F"/>
    <w:rsid w:val="007316E5"/>
    <w:rsid w:val="00734A26"/>
    <w:rsid w:val="00736B0D"/>
    <w:rsid w:val="00741D67"/>
    <w:rsid w:val="00744F0F"/>
    <w:rsid w:val="00745666"/>
    <w:rsid w:val="007524BE"/>
    <w:rsid w:val="007537E2"/>
    <w:rsid w:val="0075391E"/>
    <w:rsid w:val="0075641D"/>
    <w:rsid w:val="00762B56"/>
    <w:rsid w:val="00763DBB"/>
    <w:rsid w:val="00765E89"/>
    <w:rsid w:val="0077231F"/>
    <w:rsid w:val="0077795D"/>
    <w:rsid w:val="007809A2"/>
    <w:rsid w:val="00781144"/>
    <w:rsid w:val="00781200"/>
    <w:rsid w:val="007864FA"/>
    <w:rsid w:val="0078769E"/>
    <w:rsid w:val="007926DE"/>
    <w:rsid w:val="007A381F"/>
    <w:rsid w:val="007A39CC"/>
    <w:rsid w:val="007A57E8"/>
    <w:rsid w:val="007A7BDD"/>
    <w:rsid w:val="007B348C"/>
    <w:rsid w:val="007B65D7"/>
    <w:rsid w:val="007C2637"/>
    <w:rsid w:val="007D0923"/>
    <w:rsid w:val="007D0FA5"/>
    <w:rsid w:val="007D1285"/>
    <w:rsid w:val="007D3372"/>
    <w:rsid w:val="007D64F0"/>
    <w:rsid w:val="007D6A59"/>
    <w:rsid w:val="007E05D4"/>
    <w:rsid w:val="007E21F2"/>
    <w:rsid w:val="007E29B9"/>
    <w:rsid w:val="007E4370"/>
    <w:rsid w:val="007E7D32"/>
    <w:rsid w:val="007F5B50"/>
    <w:rsid w:val="007F767C"/>
    <w:rsid w:val="00801B32"/>
    <w:rsid w:val="00804594"/>
    <w:rsid w:val="00806457"/>
    <w:rsid w:val="008147AF"/>
    <w:rsid w:val="00821FD9"/>
    <w:rsid w:val="00825131"/>
    <w:rsid w:val="008308C2"/>
    <w:rsid w:val="008361C3"/>
    <w:rsid w:val="00845BB9"/>
    <w:rsid w:val="00851812"/>
    <w:rsid w:val="0085577D"/>
    <w:rsid w:val="008567D7"/>
    <w:rsid w:val="00856810"/>
    <w:rsid w:val="00856A08"/>
    <w:rsid w:val="00863B21"/>
    <w:rsid w:val="00871E3C"/>
    <w:rsid w:val="008763FC"/>
    <w:rsid w:val="00877D07"/>
    <w:rsid w:val="008806DD"/>
    <w:rsid w:val="00880C3D"/>
    <w:rsid w:val="00883077"/>
    <w:rsid w:val="0088399D"/>
    <w:rsid w:val="00883C19"/>
    <w:rsid w:val="00887D77"/>
    <w:rsid w:val="008A1429"/>
    <w:rsid w:val="008A1731"/>
    <w:rsid w:val="008A3CD9"/>
    <w:rsid w:val="008A3E27"/>
    <w:rsid w:val="008A4AE4"/>
    <w:rsid w:val="008A783A"/>
    <w:rsid w:val="008C1334"/>
    <w:rsid w:val="008C285B"/>
    <w:rsid w:val="008C4576"/>
    <w:rsid w:val="008D191D"/>
    <w:rsid w:val="008D665E"/>
    <w:rsid w:val="008E3EF4"/>
    <w:rsid w:val="008E661A"/>
    <w:rsid w:val="008F2961"/>
    <w:rsid w:val="008F298E"/>
    <w:rsid w:val="008F43AA"/>
    <w:rsid w:val="008F5268"/>
    <w:rsid w:val="008F6963"/>
    <w:rsid w:val="009011D4"/>
    <w:rsid w:val="00901D12"/>
    <w:rsid w:val="00906711"/>
    <w:rsid w:val="00910F10"/>
    <w:rsid w:val="00916ECB"/>
    <w:rsid w:val="0091716B"/>
    <w:rsid w:val="00930E10"/>
    <w:rsid w:val="00931827"/>
    <w:rsid w:val="00933728"/>
    <w:rsid w:val="0093486E"/>
    <w:rsid w:val="009453AA"/>
    <w:rsid w:val="009453C1"/>
    <w:rsid w:val="00946977"/>
    <w:rsid w:val="00946E80"/>
    <w:rsid w:val="00950DC6"/>
    <w:rsid w:val="0095133D"/>
    <w:rsid w:val="00953CEF"/>
    <w:rsid w:val="0095576F"/>
    <w:rsid w:val="00955CB1"/>
    <w:rsid w:val="00962399"/>
    <w:rsid w:val="009639B8"/>
    <w:rsid w:val="00967C1C"/>
    <w:rsid w:val="009763BD"/>
    <w:rsid w:val="00981D10"/>
    <w:rsid w:val="0098219F"/>
    <w:rsid w:val="00983479"/>
    <w:rsid w:val="00984DA0"/>
    <w:rsid w:val="00985A29"/>
    <w:rsid w:val="009908EA"/>
    <w:rsid w:val="00991613"/>
    <w:rsid w:val="009921F2"/>
    <w:rsid w:val="00992F67"/>
    <w:rsid w:val="00993486"/>
    <w:rsid w:val="00993B56"/>
    <w:rsid w:val="00996E0A"/>
    <w:rsid w:val="009A09A6"/>
    <w:rsid w:val="009B1957"/>
    <w:rsid w:val="009B1BAE"/>
    <w:rsid w:val="009B3CD1"/>
    <w:rsid w:val="009B4178"/>
    <w:rsid w:val="009C49B0"/>
    <w:rsid w:val="009C4C5F"/>
    <w:rsid w:val="009C53F3"/>
    <w:rsid w:val="009D10DD"/>
    <w:rsid w:val="009D368C"/>
    <w:rsid w:val="009D4125"/>
    <w:rsid w:val="009D4EAB"/>
    <w:rsid w:val="009E7A26"/>
    <w:rsid w:val="009F77D2"/>
    <w:rsid w:val="00A04018"/>
    <w:rsid w:val="00A05CA6"/>
    <w:rsid w:val="00A073DE"/>
    <w:rsid w:val="00A103EF"/>
    <w:rsid w:val="00A114AC"/>
    <w:rsid w:val="00A1154B"/>
    <w:rsid w:val="00A1338D"/>
    <w:rsid w:val="00A14775"/>
    <w:rsid w:val="00A149C0"/>
    <w:rsid w:val="00A212CB"/>
    <w:rsid w:val="00A24CF9"/>
    <w:rsid w:val="00A2625E"/>
    <w:rsid w:val="00A3383A"/>
    <w:rsid w:val="00A36740"/>
    <w:rsid w:val="00A43AA1"/>
    <w:rsid w:val="00A56052"/>
    <w:rsid w:val="00A63D36"/>
    <w:rsid w:val="00A66BD8"/>
    <w:rsid w:val="00A753C8"/>
    <w:rsid w:val="00A820C4"/>
    <w:rsid w:val="00A83247"/>
    <w:rsid w:val="00A836F4"/>
    <w:rsid w:val="00A83D56"/>
    <w:rsid w:val="00A83EB5"/>
    <w:rsid w:val="00A9304F"/>
    <w:rsid w:val="00A96C42"/>
    <w:rsid w:val="00AA0F64"/>
    <w:rsid w:val="00AA337E"/>
    <w:rsid w:val="00AA4137"/>
    <w:rsid w:val="00AA6982"/>
    <w:rsid w:val="00AA7630"/>
    <w:rsid w:val="00AB10B1"/>
    <w:rsid w:val="00AB4B1D"/>
    <w:rsid w:val="00AB5120"/>
    <w:rsid w:val="00AD074D"/>
    <w:rsid w:val="00AD0B75"/>
    <w:rsid w:val="00AD1F02"/>
    <w:rsid w:val="00AD2556"/>
    <w:rsid w:val="00AD4E9C"/>
    <w:rsid w:val="00AD50AE"/>
    <w:rsid w:val="00AD7580"/>
    <w:rsid w:val="00AD7DA8"/>
    <w:rsid w:val="00AE045E"/>
    <w:rsid w:val="00AE17F1"/>
    <w:rsid w:val="00AE2C6A"/>
    <w:rsid w:val="00B04710"/>
    <w:rsid w:val="00B04771"/>
    <w:rsid w:val="00B04886"/>
    <w:rsid w:val="00B051C3"/>
    <w:rsid w:val="00B23AE0"/>
    <w:rsid w:val="00B254C3"/>
    <w:rsid w:val="00B333DB"/>
    <w:rsid w:val="00B34823"/>
    <w:rsid w:val="00B42598"/>
    <w:rsid w:val="00B42E17"/>
    <w:rsid w:val="00B4475E"/>
    <w:rsid w:val="00B5088C"/>
    <w:rsid w:val="00B5480F"/>
    <w:rsid w:val="00B6457D"/>
    <w:rsid w:val="00B6706C"/>
    <w:rsid w:val="00B676E5"/>
    <w:rsid w:val="00B71313"/>
    <w:rsid w:val="00B76846"/>
    <w:rsid w:val="00B811B1"/>
    <w:rsid w:val="00B83F9C"/>
    <w:rsid w:val="00B8745A"/>
    <w:rsid w:val="00B92868"/>
    <w:rsid w:val="00B959D1"/>
    <w:rsid w:val="00BB3425"/>
    <w:rsid w:val="00BB38C1"/>
    <w:rsid w:val="00BB5B2E"/>
    <w:rsid w:val="00BC02D5"/>
    <w:rsid w:val="00BC2D41"/>
    <w:rsid w:val="00BD33C7"/>
    <w:rsid w:val="00BE7AD9"/>
    <w:rsid w:val="00BF1EB7"/>
    <w:rsid w:val="00C03950"/>
    <w:rsid w:val="00C03AF0"/>
    <w:rsid w:val="00C13654"/>
    <w:rsid w:val="00C206A5"/>
    <w:rsid w:val="00C277AE"/>
    <w:rsid w:val="00C32774"/>
    <w:rsid w:val="00C36612"/>
    <w:rsid w:val="00C36ED5"/>
    <w:rsid w:val="00C44C32"/>
    <w:rsid w:val="00C46013"/>
    <w:rsid w:val="00C51613"/>
    <w:rsid w:val="00C54796"/>
    <w:rsid w:val="00C57BA0"/>
    <w:rsid w:val="00C6417D"/>
    <w:rsid w:val="00C664BE"/>
    <w:rsid w:val="00C70934"/>
    <w:rsid w:val="00C71F32"/>
    <w:rsid w:val="00C80BDE"/>
    <w:rsid w:val="00C815B2"/>
    <w:rsid w:val="00C903A4"/>
    <w:rsid w:val="00C93BF9"/>
    <w:rsid w:val="00C946FE"/>
    <w:rsid w:val="00C9603E"/>
    <w:rsid w:val="00C96FD1"/>
    <w:rsid w:val="00CA6ACD"/>
    <w:rsid w:val="00CB2A72"/>
    <w:rsid w:val="00CC1D54"/>
    <w:rsid w:val="00CC31CA"/>
    <w:rsid w:val="00CC439B"/>
    <w:rsid w:val="00CC734E"/>
    <w:rsid w:val="00CD4F2E"/>
    <w:rsid w:val="00CE61F4"/>
    <w:rsid w:val="00CE7919"/>
    <w:rsid w:val="00CF7152"/>
    <w:rsid w:val="00D008F5"/>
    <w:rsid w:val="00D15301"/>
    <w:rsid w:val="00D20D55"/>
    <w:rsid w:val="00D247C1"/>
    <w:rsid w:val="00D3642C"/>
    <w:rsid w:val="00D3662E"/>
    <w:rsid w:val="00D41782"/>
    <w:rsid w:val="00D41E05"/>
    <w:rsid w:val="00D4295D"/>
    <w:rsid w:val="00D4529D"/>
    <w:rsid w:val="00D52604"/>
    <w:rsid w:val="00D60C86"/>
    <w:rsid w:val="00D614D1"/>
    <w:rsid w:val="00D64293"/>
    <w:rsid w:val="00D672E7"/>
    <w:rsid w:val="00D713C8"/>
    <w:rsid w:val="00D73F60"/>
    <w:rsid w:val="00D83562"/>
    <w:rsid w:val="00D87E85"/>
    <w:rsid w:val="00D95A04"/>
    <w:rsid w:val="00DA2C01"/>
    <w:rsid w:val="00DA471E"/>
    <w:rsid w:val="00DA7A89"/>
    <w:rsid w:val="00DA7E40"/>
    <w:rsid w:val="00DB119F"/>
    <w:rsid w:val="00DB1933"/>
    <w:rsid w:val="00DB4A3F"/>
    <w:rsid w:val="00DB5534"/>
    <w:rsid w:val="00DC3FD5"/>
    <w:rsid w:val="00DC49E2"/>
    <w:rsid w:val="00DD0AF8"/>
    <w:rsid w:val="00DD565E"/>
    <w:rsid w:val="00DD640F"/>
    <w:rsid w:val="00DD6972"/>
    <w:rsid w:val="00DE4A8E"/>
    <w:rsid w:val="00DE53A8"/>
    <w:rsid w:val="00E027FB"/>
    <w:rsid w:val="00E02B61"/>
    <w:rsid w:val="00E03070"/>
    <w:rsid w:val="00E2245D"/>
    <w:rsid w:val="00E2381D"/>
    <w:rsid w:val="00E24075"/>
    <w:rsid w:val="00E24621"/>
    <w:rsid w:val="00E2463A"/>
    <w:rsid w:val="00E252CF"/>
    <w:rsid w:val="00E3386A"/>
    <w:rsid w:val="00E34B6E"/>
    <w:rsid w:val="00E47D1B"/>
    <w:rsid w:val="00E54E10"/>
    <w:rsid w:val="00E55675"/>
    <w:rsid w:val="00E5686F"/>
    <w:rsid w:val="00E57CF1"/>
    <w:rsid w:val="00E61DB1"/>
    <w:rsid w:val="00E648C4"/>
    <w:rsid w:val="00E73F78"/>
    <w:rsid w:val="00E773E8"/>
    <w:rsid w:val="00E82DD2"/>
    <w:rsid w:val="00E8609D"/>
    <w:rsid w:val="00E87F56"/>
    <w:rsid w:val="00E9007C"/>
    <w:rsid w:val="00E91D0C"/>
    <w:rsid w:val="00E96B4B"/>
    <w:rsid w:val="00E97163"/>
    <w:rsid w:val="00EA1702"/>
    <w:rsid w:val="00EA1C70"/>
    <w:rsid w:val="00EA462D"/>
    <w:rsid w:val="00EA4B53"/>
    <w:rsid w:val="00EA6C79"/>
    <w:rsid w:val="00EA6E32"/>
    <w:rsid w:val="00EB19A7"/>
    <w:rsid w:val="00EB45EC"/>
    <w:rsid w:val="00EB54DC"/>
    <w:rsid w:val="00EB771E"/>
    <w:rsid w:val="00EB7F5F"/>
    <w:rsid w:val="00EC0593"/>
    <w:rsid w:val="00EC1572"/>
    <w:rsid w:val="00EC51AF"/>
    <w:rsid w:val="00ED13CF"/>
    <w:rsid w:val="00ED4712"/>
    <w:rsid w:val="00ED4F46"/>
    <w:rsid w:val="00ED699D"/>
    <w:rsid w:val="00EE4F95"/>
    <w:rsid w:val="00EF5B0A"/>
    <w:rsid w:val="00F0421A"/>
    <w:rsid w:val="00F044C6"/>
    <w:rsid w:val="00F10368"/>
    <w:rsid w:val="00F117AA"/>
    <w:rsid w:val="00F214A8"/>
    <w:rsid w:val="00F27557"/>
    <w:rsid w:val="00F30138"/>
    <w:rsid w:val="00F30299"/>
    <w:rsid w:val="00F317BC"/>
    <w:rsid w:val="00F33DEC"/>
    <w:rsid w:val="00F361F8"/>
    <w:rsid w:val="00F4062E"/>
    <w:rsid w:val="00F40D37"/>
    <w:rsid w:val="00F4182E"/>
    <w:rsid w:val="00F43C13"/>
    <w:rsid w:val="00F5014A"/>
    <w:rsid w:val="00F527C1"/>
    <w:rsid w:val="00F54831"/>
    <w:rsid w:val="00F57F42"/>
    <w:rsid w:val="00F601FD"/>
    <w:rsid w:val="00F644A9"/>
    <w:rsid w:val="00F6698D"/>
    <w:rsid w:val="00F879AC"/>
    <w:rsid w:val="00F9236A"/>
    <w:rsid w:val="00F94C8A"/>
    <w:rsid w:val="00FA19A9"/>
    <w:rsid w:val="00FA1C39"/>
    <w:rsid w:val="00FA25B6"/>
    <w:rsid w:val="00FA368B"/>
    <w:rsid w:val="00FA5B5C"/>
    <w:rsid w:val="00FA5EDC"/>
    <w:rsid w:val="00FB0A42"/>
    <w:rsid w:val="00FB26F2"/>
    <w:rsid w:val="00FB4FBE"/>
    <w:rsid w:val="00FB6668"/>
    <w:rsid w:val="00FC0814"/>
    <w:rsid w:val="00FC5136"/>
    <w:rsid w:val="00FC701F"/>
    <w:rsid w:val="00FE0067"/>
    <w:rsid w:val="00FE01F7"/>
    <w:rsid w:val="00FE1601"/>
    <w:rsid w:val="00FE3863"/>
    <w:rsid w:val="00FE5220"/>
    <w:rsid w:val="00FF08A0"/>
    <w:rsid w:val="00FF2293"/>
    <w:rsid w:val="00FF26FB"/>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B39E2"/>
  <w15:docId w15:val="{98D61AB8-7461-4857-8334-E784B1D2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Normal"/>
    <w:qFormat/>
    <w:rsid w:val="00906711"/>
    <w:pPr>
      <w:keepNext/>
      <w:numPr>
        <w:numId w:val="11"/>
      </w:numPr>
      <w:tabs>
        <w:tab w:val="clear" w:pos="1260"/>
        <w:tab w:val="num" w:pos="360"/>
      </w:tabs>
      <w:autoSpaceDE w:val="0"/>
      <w:autoSpaceDN w:val="0"/>
      <w:adjustRightInd w:val="0"/>
      <w:spacing w:before="120" w:after="120"/>
      <w:ind w:left="360"/>
      <w:outlineLvl w:val="0"/>
    </w:pPr>
    <w:rPr>
      <w:rFonts w:ascii="Arial" w:hAnsi="Arial" w:cs="Arial"/>
      <w:b/>
      <w:bCs/>
      <w:kern w:val="32"/>
      <w:sz w:val="36"/>
      <w:szCs w:val="32"/>
    </w:rPr>
  </w:style>
  <w:style w:type="paragraph" w:styleId="Heading2">
    <w:name w:val="heading 2"/>
    <w:next w:val="Normal"/>
    <w:qFormat/>
    <w:rsid w:val="00906711"/>
    <w:pPr>
      <w:numPr>
        <w:ilvl w:val="1"/>
        <w:numId w:val="11"/>
      </w:numPr>
      <w:tabs>
        <w:tab w:val="left" w:pos="900"/>
      </w:tabs>
      <w:spacing w:before="360" w:after="120"/>
      <w:outlineLvl w:val="1"/>
    </w:pPr>
    <w:rPr>
      <w:rFonts w:ascii="Arial" w:hAnsi="Arial" w:cs="Arial"/>
      <w:b/>
      <w:iCs/>
      <w:kern w:val="32"/>
      <w:sz w:val="32"/>
      <w:szCs w:val="28"/>
    </w:rPr>
  </w:style>
  <w:style w:type="paragraph" w:styleId="Heading3">
    <w:name w:val="heading 3"/>
    <w:next w:val="Normal"/>
    <w:qFormat/>
    <w:rsid w:val="00554B8F"/>
    <w:pPr>
      <w:numPr>
        <w:ilvl w:val="2"/>
        <w:numId w:val="11"/>
      </w:numPr>
      <w:outlineLvl w:val="2"/>
    </w:pPr>
    <w:rPr>
      <w:rFonts w:ascii="Arial" w:hAnsi="Arial" w:cs="Arial"/>
      <w:b/>
      <w:bCs/>
      <w:iCs/>
      <w:kern w:val="32"/>
      <w:sz w:val="28"/>
      <w:szCs w:val="26"/>
    </w:rPr>
  </w:style>
  <w:style w:type="paragraph" w:styleId="Heading4">
    <w:name w:val="heading 4"/>
    <w:next w:val="Normal"/>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Cs w:val="22"/>
    </w:rPr>
  </w:style>
  <w:style w:type="paragraph" w:styleId="Heading7">
    <w:name w:val="heading 7"/>
    <w:basedOn w:val="Normal"/>
    <w:next w:val="Normal"/>
    <w:qFormat/>
    <w:rsid w:val="00F601FD"/>
    <w:pPr>
      <w:spacing w:before="240" w:after="60"/>
      <w:outlineLvl w:val="6"/>
    </w:pPr>
    <w:rPr>
      <w:sz w:val="24"/>
    </w:rPr>
  </w:style>
  <w:style w:type="paragraph" w:styleId="Heading8">
    <w:name w:val="heading 8"/>
    <w:basedOn w:val="Normal"/>
    <w:next w:val="Normal"/>
    <w:qFormat/>
    <w:rsid w:val="00F601FD"/>
    <w:pPr>
      <w:spacing w:before="240" w:after="60"/>
      <w:outlineLvl w:val="7"/>
    </w:pPr>
    <w:rPr>
      <w:i/>
      <w:iCs/>
      <w:sz w:val="24"/>
    </w:rPr>
  </w:style>
  <w:style w:type="paragraph" w:styleId="Heading9">
    <w:name w:val="heading 9"/>
    <w:basedOn w:val="Normal"/>
    <w:next w:val="Normal"/>
    <w:qFormat/>
    <w:rsid w:val="00F601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semiHidden/>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906711"/>
    <w:rPr>
      <w:i/>
      <w:iCs/>
      <w:color w:val="0000FF"/>
      <w:sz w:val="22"/>
      <w:lang w:val="en-US" w:eastAsia="en-US"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2"/>
      <w:lang w:val="en-US" w:eastAsia="en-US"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4B7536"/>
    <w:pPr>
      <w:keepNext/>
      <w:pageBreakBefore/>
      <w:numPr>
        <w:numId w:val="10"/>
      </w:numPr>
      <w:spacing w:after="180"/>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211DAB"/>
    <w:pPr>
      <w:keepNext/>
      <w:keepLines/>
      <w:spacing w:before="120"/>
    </w:pPr>
    <w:rPr>
      <w:rFonts w:ascii="Arial" w:hAnsi="Arial" w:cs="Arial"/>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InstructionalTextInline">
    <w:name w:val="Instructional Text Inline"/>
    <w:rsid w:val="00E5686F"/>
    <w:rPr>
      <w:i/>
      <w:color w:val="0000FF"/>
    </w:rPr>
  </w:style>
  <w:style w:type="paragraph" w:customStyle="1" w:styleId="ApprovalSignature">
    <w:name w:val="ApprovalSignature"/>
    <w:basedOn w:val="Normal"/>
    <w:rsid w:val="007D0FA5"/>
    <w:pPr>
      <w:ind w:left="720"/>
    </w:pPr>
  </w:style>
  <w:style w:type="paragraph" w:styleId="BodyText">
    <w:name w:val="Body Text"/>
    <w:basedOn w:val="Normal"/>
    <w:rsid w:val="00C9603E"/>
    <w:pPr>
      <w:tabs>
        <w:tab w:val="left" w:pos="1134"/>
      </w:tabs>
      <w:suppressAutoHyphens/>
      <w:spacing w:before="120" w:after="120"/>
    </w:pPr>
    <w:rPr>
      <w:rFonts w:eastAsia="MS Mincho"/>
      <w:szCs w:val="22"/>
      <w:lang w:eastAsia="en-GB"/>
    </w:rPr>
  </w:style>
  <w:style w:type="character" w:customStyle="1" w:styleId="TitleChar">
    <w:name w:val="Title Char"/>
    <w:link w:val="Title"/>
    <w:rsid w:val="00133E76"/>
    <w:rPr>
      <w:rFonts w:ascii="Arial" w:hAnsi="Arial" w:cs="Arial"/>
      <w:b/>
      <w:bCs/>
      <w:sz w:val="36"/>
      <w:szCs w:val="32"/>
    </w:rPr>
  </w:style>
  <w:style w:type="character" w:styleId="CommentReference">
    <w:name w:val="annotation reference"/>
    <w:uiPriority w:val="99"/>
    <w:rsid w:val="00133E76"/>
    <w:rPr>
      <w:sz w:val="16"/>
      <w:szCs w:val="16"/>
    </w:rPr>
  </w:style>
  <w:style w:type="paragraph" w:styleId="CommentText">
    <w:name w:val="annotation text"/>
    <w:basedOn w:val="Normal"/>
    <w:link w:val="CommentTextChar"/>
    <w:uiPriority w:val="99"/>
    <w:rsid w:val="00133E76"/>
    <w:rPr>
      <w:sz w:val="20"/>
      <w:szCs w:val="20"/>
    </w:rPr>
  </w:style>
  <w:style w:type="character" w:customStyle="1" w:styleId="CommentTextChar">
    <w:name w:val="Comment Text Char"/>
    <w:basedOn w:val="DefaultParagraphFont"/>
    <w:link w:val="CommentText"/>
    <w:uiPriority w:val="99"/>
    <w:rsid w:val="00133E76"/>
  </w:style>
  <w:style w:type="paragraph" w:styleId="CommentSubject">
    <w:name w:val="annotation subject"/>
    <w:basedOn w:val="CommentText"/>
    <w:next w:val="CommentText"/>
    <w:link w:val="CommentSubjectChar"/>
    <w:rsid w:val="00133E76"/>
    <w:rPr>
      <w:b/>
      <w:bCs/>
    </w:rPr>
  </w:style>
  <w:style w:type="character" w:customStyle="1" w:styleId="CommentSubjectChar">
    <w:name w:val="Comment Subject Char"/>
    <w:link w:val="CommentSubject"/>
    <w:rsid w:val="00133E76"/>
    <w:rPr>
      <w:b/>
      <w:bCs/>
    </w:rPr>
  </w:style>
  <w:style w:type="paragraph" w:styleId="BalloonText">
    <w:name w:val="Balloon Text"/>
    <w:basedOn w:val="Normal"/>
    <w:link w:val="BalloonTextChar"/>
    <w:rsid w:val="00133E76"/>
    <w:rPr>
      <w:rFonts w:ascii="Segoe UI" w:hAnsi="Segoe UI" w:cs="Segoe UI"/>
      <w:sz w:val="18"/>
      <w:szCs w:val="18"/>
    </w:rPr>
  </w:style>
  <w:style w:type="character" w:customStyle="1" w:styleId="BalloonTextChar">
    <w:name w:val="Balloon Text Char"/>
    <w:link w:val="BalloonText"/>
    <w:rsid w:val="00133E76"/>
    <w:rPr>
      <w:rFonts w:ascii="Segoe UI" w:hAnsi="Segoe UI" w:cs="Segoe UI"/>
      <w:sz w:val="18"/>
      <w:szCs w:val="18"/>
    </w:rPr>
  </w:style>
  <w:style w:type="paragraph" w:styleId="Revision">
    <w:name w:val="Revision"/>
    <w:hidden/>
    <w:uiPriority w:val="99"/>
    <w:semiHidden/>
    <w:rsid w:val="007524BE"/>
    <w:rPr>
      <w:sz w:val="22"/>
      <w:szCs w:val="24"/>
    </w:rPr>
  </w:style>
  <w:style w:type="paragraph" w:styleId="TOC7">
    <w:name w:val="toc 7"/>
    <w:basedOn w:val="Normal"/>
    <w:next w:val="Normal"/>
    <w:autoRedefine/>
    <w:rsid w:val="007524BE"/>
    <w:pPr>
      <w:ind w:left="1320"/>
    </w:pPr>
  </w:style>
  <w:style w:type="paragraph" w:styleId="ListParagraph">
    <w:name w:val="List Paragraph"/>
    <w:basedOn w:val="Normal"/>
    <w:uiPriority w:val="34"/>
    <w:qFormat/>
    <w:rsid w:val="00FE01F7"/>
    <w:pPr>
      <w:ind w:left="720"/>
      <w:contextualSpacing/>
    </w:pPr>
    <w:rPr>
      <w:rFonts w:ascii="Calibri" w:eastAsia="Calibri" w:hAnsi="Calibri"/>
      <w:szCs w:val="22"/>
    </w:rPr>
  </w:style>
  <w:style w:type="paragraph" w:styleId="IntenseQuote">
    <w:name w:val="Intense Quote"/>
    <w:basedOn w:val="Normal"/>
    <w:next w:val="Normal"/>
    <w:link w:val="IntenseQuoteChar"/>
    <w:uiPriority w:val="30"/>
    <w:qFormat/>
    <w:rsid w:val="00B34823"/>
    <w:pPr>
      <w:pBdr>
        <w:top w:val="single" w:sz="4" w:space="10" w:color="000000"/>
        <w:bottom w:val="single" w:sz="4" w:space="10" w:color="000000"/>
      </w:pBdr>
      <w:spacing w:before="120" w:after="120"/>
      <w:ind w:left="864" w:right="864"/>
    </w:pPr>
    <w:rPr>
      <w:iCs/>
      <w:color w:val="000000"/>
    </w:rPr>
  </w:style>
  <w:style w:type="character" w:customStyle="1" w:styleId="IntenseQuoteChar">
    <w:name w:val="Intense Quote Char"/>
    <w:link w:val="IntenseQuote"/>
    <w:uiPriority w:val="30"/>
    <w:rsid w:val="00B34823"/>
    <w:rPr>
      <w:iCs/>
      <w:color w:val="000000"/>
      <w:sz w:val="22"/>
      <w:szCs w:val="24"/>
    </w:rPr>
  </w:style>
  <w:style w:type="character" w:styleId="Strong">
    <w:name w:val="Strong"/>
    <w:qFormat/>
    <w:rsid w:val="004C745F"/>
    <w:rPr>
      <w:b/>
      <w:bCs/>
    </w:rPr>
  </w:style>
  <w:style w:type="paragraph" w:styleId="NoSpacing">
    <w:name w:val="No Spacing"/>
    <w:uiPriority w:val="1"/>
    <w:qFormat/>
    <w:rsid w:val="004C745F"/>
    <w:rPr>
      <w:sz w:val="22"/>
      <w:szCs w:val="24"/>
    </w:rPr>
  </w:style>
  <w:style w:type="paragraph" w:styleId="PlainText">
    <w:name w:val="Plain Text"/>
    <w:basedOn w:val="Normal"/>
    <w:link w:val="PlainTextChar"/>
    <w:uiPriority w:val="99"/>
    <w:unhideWhenUsed/>
    <w:rsid w:val="000E1338"/>
    <w:rPr>
      <w:rFonts w:ascii="Consolas" w:eastAsia="Calibri" w:hAnsi="Consolas"/>
      <w:sz w:val="21"/>
      <w:szCs w:val="21"/>
    </w:rPr>
  </w:style>
  <w:style w:type="character" w:customStyle="1" w:styleId="PlainTextChar">
    <w:name w:val="Plain Text Char"/>
    <w:link w:val="PlainText"/>
    <w:uiPriority w:val="99"/>
    <w:rsid w:val="000E1338"/>
    <w:rPr>
      <w:rFonts w:ascii="Consolas" w:eastAsia="Calibri" w:hAnsi="Consolas"/>
      <w:sz w:val="21"/>
      <w:szCs w:val="21"/>
    </w:rPr>
  </w:style>
  <w:style w:type="paragraph" w:customStyle="1" w:styleId="Default">
    <w:name w:val="Default"/>
    <w:rsid w:val="0054520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0852">
      <w:bodyDiv w:val="1"/>
      <w:marLeft w:val="0"/>
      <w:marRight w:val="0"/>
      <w:marTop w:val="0"/>
      <w:marBottom w:val="0"/>
      <w:divBdr>
        <w:top w:val="none" w:sz="0" w:space="0" w:color="auto"/>
        <w:left w:val="none" w:sz="0" w:space="0" w:color="auto"/>
        <w:bottom w:val="none" w:sz="0" w:space="0" w:color="auto"/>
        <w:right w:val="none" w:sz="0" w:space="0" w:color="auto"/>
      </w:divBdr>
    </w:div>
    <w:div w:id="151457868">
      <w:bodyDiv w:val="1"/>
      <w:marLeft w:val="0"/>
      <w:marRight w:val="0"/>
      <w:marTop w:val="0"/>
      <w:marBottom w:val="0"/>
      <w:divBdr>
        <w:top w:val="none" w:sz="0" w:space="0" w:color="auto"/>
        <w:left w:val="none" w:sz="0" w:space="0" w:color="auto"/>
        <w:bottom w:val="none" w:sz="0" w:space="0" w:color="auto"/>
        <w:right w:val="none" w:sz="0" w:space="0" w:color="auto"/>
      </w:divBdr>
    </w:div>
    <w:div w:id="478806667">
      <w:bodyDiv w:val="1"/>
      <w:marLeft w:val="0"/>
      <w:marRight w:val="0"/>
      <w:marTop w:val="0"/>
      <w:marBottom w:val="0"/>
      <w:divBdr>
        <w:top w:val="none" w:sz="0" w:space="0" w:color="auto"/>
        <w:left w:val="none" w:sz="0" w:space="0" w:color="auto"/>
        <w:bottom w:val="none" w:sz="0" w:space="0" w:color="auto"/>
        <w:right w:val="none" w:sz="0" w:space="0" w:color="auto"/>
      </w:divBdr>
    </w:div>
    <w:div w:id="114415884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bholihb\My%20Documents\OED_ProcEngineering\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657KNE7CTRDA-4286-1379</_dlc_DocId>
    <_dlc_DocIdUrl xmlns="cdd665a5-4d39-4c80-990a-8a3abca4f55f">
      <Url>http://vaww.oed.portal.va.gov/projects/pact/pcmm_reengineering/_layouts/DocIdRedir.aspx?ID=657KNE7CTRDA-4286-1379</Url>
      <Description>657KNE7CTRDA-4286-1379</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829531B67684F4EAC49E33D5D39A287" ma:contentTypeVersion="4" ma:contentTypeDescription="Create a new document." ma:contentTypeScope="" ma:versionID="68f6db460007ce59f6be5449ba904860">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7BE0-5C2F-44C4-BBDF-58423FAFC098}">
  <ds:schemaRefs>
    <ds:schemaRef ds:uri="http://schemas.microsoft.com/sharepoint/events"/>
  </ds:schemaRefs>
</ds:datastoreItem>
</file>

<file path=customXml/itemProps2.xml><?xml version="1.0" encoding="utf-8"?>
<ds:datastoreItem xmlns:ds="http://schemas.openxmlformats.org/officeDocument/2006/customXml" ds:itemID="{2009F131-B398-4171-ACD8-C8199CAED253}">
  <ds:schemaRefs>
    <ds:schemaRef ds:uri="http://schemas.microsoft.com/sharepoint/v3/contenttype/forms"/>
  </ds:schemaRefs>
</ds:datastoreItem>
</file>

<file path=customXml/itemProps3.xml><?xml version="1.0" encoding="utf-8"?>
<ds:datastoreItem xmlns:ds="http://schemas.openxmlformats.org/officeDocument/2006/customXml" ds:itemID="{C4AD75CF-9BCF-4FF7-B48D-C13E3904532C}">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7157A5D5-9D05-42AC-AD62-B68C71D7824D}">
  <ds:schemaRefs>
    <ds:schemaRef ds:uri="http://schemas.microsoft.com/office/2006/metadata/longProperties"/>
  </ds:schemaRefs>
</ds:datastoreItem>
</file>

<file path=customXml/itemProps5.xml><?xml version="1.0" encoding="utf-8"?>
<ds:datastoreItem xmlns:ds="http://schemas.openxmlformats.org/officeDocument/2006/customXml" ds:itemID="{EF955942-4C23-42F9-84AC-C8942A72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B38B6D-9708-49DB-96E1-17E798D3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full_template</Template>
  <TotalTime>35</TotalTime>
  <Pages>65</Pages>
  <Words>17156</Words>
  <Characters>97791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Office of Enterprise Development</Company>
  <LinksUpToDate>false</LinksUpToDate>
  <CharactersWithSpaces>114718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creator>OED Process Engineering</dc:creator>
  <cp:keywords>Implementation Plan Template, Implementation Plan, Template</cp:keywords>
  <cp:lastModifiedBy>Moody, Susan G.</cp:lastModifiedBy>
  <cp:revision>9</cp:revision>
  <cp:lastPrinted>2015-11-30T21:44:00Z</cp:lastPrinted>
  <dcterms:created xsi:type="dcterms:W3CDTF">2015-11-30T21:24:00Z</dcterms:created>
  <dcterms:modified xsi:type="dcterms:W3CDTF">2020-11-16T22:47:00Z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16</vt:lpwstr>
  </property>
  <property fmtid="{D5CDD505-2E9C-101B-9397-08002B2CF9AE}" pid="4" name="Scope">
    <vt:lpwstr>1</vt:lpwstr>
  </property>
  <property fmtid="{D5CDD505-2E9C-101B-9397-08002B2CF9AE}" pid="5" name="Order">
    <vt:lpwstr>2000.00000000000</vt:lpwstr>
  </property>
  <property fmtid="{D5CDD505-2E9C-101B-9397-08002B2CF9AE}" pid="6" name="ContentType">
    <vt:lpwstr>Document</vt:lpwstr>
  </property>
  <property fmtid="{D5CDD505-2E9C-101B-9397-08002B2CF9AE}" pid="7" name="Required for Operational Readiness Review">
    <vt:lpwstr>0</vt:lpwstr>
  </property>
  <property fmtid="{D5CDD505-2E9C-101B-9397-08002B2CF9AE}" pid="8" name="Required by PMAS">
    <vt:lpwstr>0</vt:lpwstr>
  </property>
  <property fmtid="{D5CDD505-2E9C-101B-9397-08002B2CF9AE}" pid="9" name="Required by National Release">
    <vt:lpwstr>0</vt:lpwstr>
  </property>
  <property fmtid="{D5CDD505-2E9C-101B-9397-08002B2CF9AE}" pid="10" name="Associated PMAS Milestone">
    <vt:lpwstr>No</vt:lpwstr>
  </property>
  <property fmtid="{D5CDD505-2E9C-101B-9397-08002B2CF9AE}" pid="11" name="Required for Assessment and Authorization">
    <vt:lpwstr>0</vt:lpwstr>
  </property>
  <property fmtid="{D5CDD505-2E9C-101B-9397-08002B2CF9AE}" pid="12" name="External Link">
    <vt:lpwstr>0</vt:lpwstr>
  </property>
  <property fmtid="{D5CDD505-2E9C-101B-9397-08002B2CF9AE}" pid="13" name="Required by Independent Testing">
    <vt:lpwstr>0</vt:lpwstr>
  </property>
  <property fmtid="{D5CDD505-2E9C-101B-9397-08002B2CF9AE}" pid="14" name="External URL">
    <vt:lpwstr/>
  </property>
  <property fmtid="{D5CDD505-2E9C-101B-9397-08002B2CF9AE}" pid="15" name="Subject">
    <vt:lpwstr/>
  </property>
  <property fmtid="{D5CDD505-2E9C-101B-9397-08002B2CF9AE}" pid="16" name="_Author">
    <vt:lpwstr>OED Process Engineering</vt:lpwstr>
  </property>
  <property fmtid="{D5CDD505-2E9C-101B-9397-08002B2CF9AE}" pid="17" name="_Category">
    <vt:lpwstr>template</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Keywords">
    <vt:lpwstr>Implementation Plan Template, Implementation Plan, Template</vt:lpwstr>
  </property>
  <property fmtid="{D5CDD505-2E9C-101B-9397-08002B2CF9AE}" pid="23" name="Category">
    <vt:lpwstr>Archived Item</vt:lpwstr>
  </property>
  <property fmtid="{D5CDD505-2E9C-101B-9397-08002B2CF9AE}" pid="24" name="Archive Discussion">
    <vt:lpwstr>Replaced by the Production Operations Manual (POM) during smashing. When it became obsolete - R10</vt:lpwstr>
  </property>
  <property fmtid="{D5CDD505-2E9C-101B-9397-08002B2CF9AE}" pid="25" name="Replaced by">
    <vt:lpwstr>http://vaww.oed.wss.va.gov/process/Library/production_operations_manual_template.docx, http://vaww.oed.wss.va.gov/process/Library/production_operations_manual_template.docx</vt:lpwstr>
  </property>
  <property fmtid="{D5CDD505-2E9C-101B-9397-08002B2CF9AE}" pid="26" name="Status">
    <vt:lpwstr>Replaced</vt:lpwstr>
  </property>
  <property fmtid="{D5CDD505-2E9C-101B-9397-08002B2CF9AE}" pid="27" name="ContentTypeId">
    <vt:lpwstr>0x0101002829531B67684F4EAC49E33D5D39A287</vt:lpwstr>
  </property>
  <property fmtid="{D5CDD505-2E9C-101B-9397-08002B2CF9AE}" pid="28" name="_dlc_DocIdItemGuid">
    <vt:lpwstr>e88738b8-c1e6-4066-830d-2ba95e80a327</vt:lpwstr>
  </property>
</Properties>
</file>