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5632711"/>
    <w:p w14:paraId="7030C33C" w14:textId="77C696E0" w:rsidR="0018777B" w:rsidRPr="00124272" w:rsidRDefault="001841C8" w:rsidP="0018777B">
      <w:pPr>
        <w:tabs>
          <w:tab w:val="right" w:pos="9360"/>
        </w:tabs>
        <w:ind w:left="2160" w:firstLine="720"/>
        <w:rPr>
          <w:sz w:val="16"/>
        </w:rPr>
      </w:pPr>
      <w:r>
        <w:rPr>
          <w:noProof/>
          <w:sz w:val="20"/>
        </w:rPr>
        <mc:AlternateContent>
          <mc:Choice Requires="wps">
            <w:drawing>
              <wp:anchor distT="0" distB="0" distL="114300" distR="114300" simplePos="0" relativeHeight="251657728" behindDoc="0" locked="0" layoutInCell="0" allowOverlap="1" wp14:anchorId="0B15D7D4" wp14:editId="73F421EE">
                <wp:simplePos x="0" y="0"/>
                <wp:positionH relativeFrom="column">
                  <wp:posOffset>3931920</wp:posOffset>
                </wp:positionH>
                <wp:positionV relativeFrom="paragraph">
                  <wp:posOffset>429895</wp:posOffset>
                </wp:positionV>
                <wp:extent cx="2011680" cy="0"/>
                <wp:effectExtent l="7620" t="10795" r="9525" b="82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E04B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cVW4qL4BAABpAwAADgAAAAAAAAAAAAAAAAAuAgAA&#10;ZHJzL2Uyb0RvYy54bWxQSwECLQAUAAYACAAAACEAfRojUd0AAAAJAQAADwAAAAAAAAAAAAAAAAAY&#10;BAAAZHJzL2Rvd25yZXYueG1sUEsFBgAAAAAEAAQA8wAAACIFAAAAAA==&#10;" o:allowincell="f" strokeweight=".5pt"/>
            </w:pict>
          </mc:Fallback>
        </mc:AlternateContent>
      </w:r>
      <w:r>
        <w:rPr>
          <w:noProof/>
          <w:sz w:val="20"/>
        </w:rPr>
        <mc:AlternateContent>
          <mc:Choice Requires="wps">
            <w:drawing>
              <wp:anchor distT="0" distB="0" distL="114300" distR="114300" simplePos="0" relativeHeight="251658752" behindDoc="0" locked="0" layoutInCell="0" allowOverlap="1" wp14:anchorId="60058E2B" wp14:editId="38F3F5D7">
                <wp:simplePos x="0" y="0"/>
                <wp:positionH relativeFrom="column">
                  <wp:posOffset>0</wp:posOffset>
                </wp:positionH>
                <wp:positionV relativeFrom="paragraph">
                  <wp:posOffset>429895</wp:posOffset>
                </wp:positionV>
                <wp:extent cx="1920240" cy="0"/>
                <wp:effectExtent l="952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52E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BwAEAAGkDAAAOAAAAZHJzL2Uyb0RvYy54bWysU02P2yAQvVfqf0DcGztpN2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2/48yBpRFttVNs&#10;mZ0ZfWyoYON2IWsTk3vyWxQ/I3O4GcD1qjB8Pnlqm+eO6reWHERP+PvxK0qqgUPCYtPUBZshyQA2&#10;lWmcbtNQU2KCDuefFvXiAw1NXHMVNNdGH2L6otCyvGm5Ic4FGI7bmDIRaK4l+R6Hj9qYMmzj2Njy&#10;5fu7ujRENFrmZC6Lod9vTGBHyM+lfEUVZV6XBTw4WcAGBfLzZZ9Am/OeLjfuYkbWf3Zyj/K0C1eT&#10;aJ6F5eXt5QfzOi7dL3/I+hcA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Cl/8uBwAEAAGkDAAAOAAAAAAAAAAAAAAAAAC4CAABk&#10;cnMvZTJvRG9jLnhtbFBLAQItABQABgAIAAAAIQCXsvTw2gAAAAYBAAAPAAAAAAAAAAAAAAAAABoE&#10;AABkcnMvZG93bnJldi54bWxQSwUGAAAAAAQABADzAAAAIQUAAAAA&#10;" o:allowincell="f" strokeweight=".5pt"/>
            </w:pict>
          </mc:Fallback>
        </mc:AlternateContent>
      </w:r>
      <w:r>
        <w:rPr>
          <w:noProof/>
          <w:sz w:val="20"/>
          <w:lang w:eastAsia="zh-CN"/>
        </w:rPr>
        <w:drawing>
          <wp:inline distT="0" distB="0" distL="0" distR="0" wp14:anchorId="502C03A0" wp14:editId="15004478">
            <wp:extent cx="2340610" cy="138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610" cy="1382395"/>
                    </a:xfrm>
                    <a:prstGeom prst="rect">
                      <a:avLst/>
                    </a:prstGeom>
                    <a:noFill/>
                    <a:ln>
                      <a:noFill/>
                    </a:ln>
                  </pic:spPr>
                </pic:pic>
              </a:graphicData>
            </a:graphic>
          </wp:inline>
        </w:drawing>
      </w:r>
    </w:p>
    <w:p w14:paraId="19BEDAC5" w14:textId="77777777" w:rsidR="00CB7347" w:rsidRPr="00124272" w:rsidRDefault="00CB7347" w:rsidP="00643D54">
      <w:pPr>
        <w:autoSpaceDE w:val="0"/>
        <w:autoSpaceDN w:val="0"/>
        <w:adjustRightInd w:val="0"/>
        <w:spacing w:after="120"/>
        <w:jc w:val="center"/>
        <w:rPr>
          <w:rFonts w:ascii="Arial" w:eastAsia="Batang" w:hAnsi="Arial" w:cs="Arial"/>
          <w:b/>
          <w:bCs/>
          <w:sz w:val="36"/>
          <w:szCs w:val="32"/>
        </w:rPr>
      </w:pPr>
    </w:p>
    <w:p w14:paraId="49DB88B7" w14:textId="77777777" w:rsidR="00CB7347" w:rsidRPr="00124272" w:rsidRDefault="00CB7347" w:rsidP="00CB7347">
      <w:pPr>
        <w:autoSpaceDE w:val="0"/>
        <w:autoSpaceDN w:val="0"/>
        <w:adjustRightInd w:val="0"/>
        <w:spacing w:after="360"/>
        <w:jc w:val="center"/>
        <w:rPr>
          <w:rFonts w:ascii="Arial" w:eastAsia="Batang" w:hAnsi="Arial" w:cs="Arial"/>
          <w:b/>
          <w:bCs/>
          <w:sz w:val="36"/>
          <w:szCs w:val="32"/>
        </w:rPr>
      </w:pPr>
    </w:p>
    <w:p w14:paraId="0618A375" w14:textId="77777777" w:rsidR="00976AD0" w:rsidRPr="00124272" w:rsidRDefault="00976AD0" w:rsidP="00976AD0">
      <w:pPr>
        <w:autoSpaceDE w:val="0"/>
        <w:autoSpaceDN w:val="0"/>
        <w:adjustRightInd w:val="0"/>
        <w:spacing w:after="360"/>
        <w:jc w:val="center"/>
        <w:rPr>
          <w:rFonts w:ascii="Arial" w:eastAsia="Batang" w:hAnsi="Arial" w:cs="Arial"/>
          <w:b/>
          <w:bCs/>
          <w:sz w:val="40"/>
          <w:szCs w:val="40"/>
        </w:rPr>
      </w:pPr>
      <w:r w:rsidRPr="00124272">
        <w:rPr>
          <w:rFonts w:ascii="Arial" w:eastAsia="Batang" w:hAnsi="Arial" w:cs="Arial"/>
          <w:b/>
          <w:bCs/>
          <w:sz w:val="40"/>
          <w:szCs w:val="40"/>
        </w:rPr>
        <w:t>Medication Order Check Healthcare Application (MOCHA) v2.0</w:t>
      </w:r>
    </w:p>
    <w:p w14:paraId="7A438436" w14:textId="77777777" w:rsidR="005E0C8E" w:rsidRPr="00124272" w:rsidRDefault="005E0C8E" w:rsidP="005E0C8E">
      <w:pPr>
        <w:autoSpaceDE w:val="0"/>
        <w:autoSpaceDN w:val="0"/>
        <w:adjustRightInd w:val="0"/>
        <w:spacing w:after="120"/>
        <w:jc w:val="center"/>
        <w:rPr>
          <w:rFonts w:ascii="Arial" w:eastAsia="Batang" w:hAnsi="Arial" w:cs="Arial"/>
          <w:b/>
          <w:bCs/>
          <w:sz w:val="40"/>
          <w:szCs w:val="40"/>
        </w:rPr>
      </w:pPr>
      <w:r w:rsidRPr="00124272">
        <w:rPr>
          <w:rFonts w:ascii="Arial" w:eastAsia="Batang" w:hAnsi="Arial" w:cs="Arial"/>
          <w:b/>
          <w:bCs/>
          <w:sz w:val="40"/>
          <w:szCs w:val="40"/>
        </w:rPr>
        <w:t>Combined Build</w:t>
      </w:r>
    </w:p>
    <w:p w14:paraId="0B33FB1D" w14:textId="77777777" w:rsidR="005E0C8E" w:rsidRPr="00124272" w:rsidRDefault="005E0C8E" w:rsidP="005E0C8E">
      <w:pPr>
        <w:autoSpaceDE w:val="0"/>
        <w:autoSpaceDN w:val="0"/>
        <w:adjustRightInd w:val="0"/>
        <w:spacing w:after="360"/>
        <w:jc w:val="center"/>
        <w:rPr>
          <w:rFonts w:ascii="Arial" w:eastAsia="Batang" w:hAnsi="Arial" w:cs="Arial"/>
          <w:b/>
          <w:bCs/>
          <w:sz w:val="40"/>
          <w:szCs w:val="40"/>
        </w:rPr>
      </w:pPr>
      <w:r w:rsidRPr="00124272">
        <w:rPr>
          <w:rFonts w:ascii="Arial" w:eastAsia="Batang" w:hAnsi="Arial" w:cs="Arial"/>
          <w:b/>
          <w:bCs/>
          <w:sz w:val="40"/>
          <w:szCs w:val="40"/>
        </w:rPr>
        <w:t>Installation Guide</w:t>
      </w:r>
    </w:p>
    <w:p w14:paraId="643545CC" w14:textId="77777777" w:rsidR="0018777B" w:rsidRPr="00124272" w:rsidRDefault="0018777B" w:rsidP="0018777B">
      <w:pPr>
        <w:jc w:val="center"/>
        <w:rPr>
          <w:rFonts w:ascii="Arial" w:hAnsi="Arial" w:cs="Arial"/>
          <w:sz w:val="48"/>
          <w:szCs w:val="20"/>
        </w:rPr>
      </w:pPr>
    </w:p>
    <w:p w14:paraId="6AC3A123" w14:textId="77777777" w:rsidR="001E1303" w:rsidRPr="00124272" w:rsidRDefault="0018777B" w:rsidP="005E0C8E">
      <w:pPr>
        <w:jc w:val="center"/>
        <w:rPr>
          <w:rFonts w:ascii="Arial" w:hAnsi="Arial" w:cs="Arial"/>
          <w:sz w:val="32"/>
          <w:szCs w:val="32"/>
        </w:rPr>
      </w:pPr>
      <w:r w:rsidRPr="00124272">
        <w:rPr>
          <w:rFonts w:ascii="Arial" w:hAnsi="Arial" w:cs="Arial"/>
          <w:sz w:val="32"/>
          <w:szCs w:val="32"/>
        </w:rPr>
        <w:t>PSJ*5*</w:t>
      </w:r>
      <w:r w:rsidR="001E1303" w:rsidRPr="00124272">
        <w:rPr>
          <w:rFonts w:ascii="Arial" w:hAnsi="Arial" w:cs="Arial"/>
          <w:sz w:val="32"/>
          <w:szCs w:val="32"/>
        </w:rPr>
        <w:t>252, PSO*7*372</w:t>
      </w:r>
      <w:r w:rsidR="00546A40" w:rsidRPr="00124272">
        <w:rPr>
          <w:rFonts w:ascii="Arial" w:hAnsi="Arial" w:cs="Arial"/>
          <w:sz w:val="32"/>
          <w:szCs w:val="32"/>
        </w:rPr>
        <w:t>,</w:t>
      </w:r>
      <w:r w:rsidR="001E1303" w:rsidRPr="00124272">
        <w:rPr>
          <w:rFonts w:ascii="Arial" w:hAnsi="Arial" w:cs="Arial"/>
          <w:sz w:val="32"/>
          <w:szCs w:val="32"/>
        </w:rPr>
        <w:t xml:space="preserve"> and OR*3*345</w:t>
      </w:r>
      <w:r w:rsidR="00546A40" w:rsidRPr="00124272">
        <w:rPr>
          <w:rFonts w:ascii="Arial" w:hAnsi="Arial" w:cs="Arial"/>
          <w:sz w:val="32"/>
          <w:szCs w:val="32"/>
        </w:rPr>
        <w:br/>
      </w:r>
      <w:r w:rsidRPr="00124272">
        <w:rPr>
          <w:rFonts w:ascii="Arial" w:hAnsi="Arial" w:cs="Arial"/>
          <w:sz w:val="32"/>
          <w:szCs w:val="32"/>
        </w:rPr>
        <w:t>(MOCHA 2.0 Combined Build 1.0)</w:t>
      </w:r>
    </w:p>
    <w:p w14:paraId="6E09A97B" w14:textId="77777777" w:rsidR="001E1303" w:rsidRPr="00124272" w:rsidRDefault="001E1303" w:rsidP="005E0C8E">
      <w:pPr>
        <w:jc w:val="center"/>
        <w:rPr>
          <w:rFonts w:ascii="Arial" w:hAnsi="Arial" w:cs="Arial"/>
          <w:sz w:val="32"/>
          <w:szCs w:val="32"/>
        </w:rPr>
      </w:pPr>
    </w:p>
    <w:p w14:paraId="03B7D7DC" w14:textId="77777777" w:rsidR="001E1303" w:rsidRPr="00124272" w:rsidRDefault="001E1303" w:rsidP="005E0C8E">
      <w:pPr>
        <w:jc w:val="center"/>
        <w:rPr>
          <w:rFonts w:ascii="Arial" w:hAnsi="Arial" w:cs="Arial"/>
          <w:sz w:val="32"/>
          <w:szCs w:val="32"/>
        </w:rPr>
      </w:pPr>
      <w:r w:rsidRPr="00124272">
        <w:rPr>
          <w:rFonts w:ascii="Arial" w:hAnsi="Arial" w:cs="Arial"/>
          <w:sz w:val="32"/>
          <w:szCs w:val="32"/>
        </w:rPr>
        <w:t>PSJ*5*257, PSO*7*416, OR*3*311</w:t>
      </w:r>
      <w:r w:rsidR="00546A40" w:rsidRPr="00124272">
        <w:rPr>
          <w:rFonts w:ascii="Arial" w:hAnsi="Arial" w:cs="Arial"/>
          <w:sz w:val="32"/>
          <w:szCs w:val="32"/>
        </w:rPr>
        <w:t>,</w:t>
      </w:r>
      <w:r w:rsidRPr="00124272">
        <w:rPr>
          <w:rFonts w:ascii="Arial" w:hAnsi="Arial" w:cs="Arial"/>
          <w:sz w:val="32"/>
          <w:szCs w:val="32"/>
        </w:rPr>
        <w:t xml:space="preserve"> and GMRA*4*47</w:t>
      </w:r>
      <w:r w:rsidR="00546A40" w:rsidRPr="00124272">
        <w:rPr>
          <w:rFonts w:ascii="Arial" w:hAnsi="Arial" w:cs="Arial"/>
          <w:sz w:val="32"/>
          <w:szCs w:val="32"/>
        </w:rPr>
        <w:br/>
      </w:r>
      <w:r w:rsidR="0018777B" w:rsidRPr="00124272">
        <w:rPr>
          <w:rFonts w:ascii="Arial" w:hAnsi="Arial" w:cs="Arial"/>
          <w:sz w:val="32"/>
          <w:szCs w:val="32"/>
        </w:rPr>
        <w:t>(MOCHA 2.0 FOLLOW UP Combined Build 1.0)</w:t>
      </w:r>
    </w:p>
    <w:p w14:paraId="3EE0D648" w14:textId="77777777" w:rsidR="001E1303" w:rsidRPr="00124272" w:rsidRDefault="001E1303" w:rsidP="005E0C8E">
      <w:pPr>
        <w:jc w:val="center"/>
        <w:rPr>
          <w:rFonts w:ascii="Arial" w:hAnsi="Arial" w:cs="Arial"/>
          <w:sz w:val="32"/>
          <w:szCs w:val="32"/>
        </w:rPr>
      </w:pPr>
    </w:p>
    <w:p w14:paraId="52896D4F" w14:textId="77777777" w:rsidR="001E1303" w:rsidRPr="00124272" w:rsidRDefault="001E1303" w:rsidP="005E0C8E">
      <w:pPr>
        <w:jc w:val="center"/>
        <w:rPr>
          <w:rFonts w:ascii="Arial" w:hAnsi="Arial" w:cs="Arial"/>
          <w:sz w:val="32"/>
          <w:szCs w:val="32"/>
        </w:rPr>
      </w:pPr>
      <w:r w:rsidRPr="00124272">
        <w:rPr>
          <w:rFonts w:ascii="Arial" w:hAnsi="Arial" w:cs="Arial"/>
          <w:sz w:val="32"/>
          <w:szCs w:val="32"/>
        </w:rPr>
        <w:t>P</w:t>
      </w:r>
      <w:r w:rsidR="00FC0B53" w:rsidRPr="00124272">
        <w:rPr>
          <w:rFonts w:ascii="Arial" w:hAnsi="Arial" w:cs="Arial"/>
          <w:sz w:val="32"/>
          <w:szCs w:val="32"/>
        </w:rPr>
        <w:t xml:space="preserve">SS*1*160, </w:t>
      </w:r>
      <w:r w:rsidRPr="00124272">
        <w:rPr>
          <w:rFonts w:ascii="Arial" w:hAnsi="Arial" w:cs="Arial"/>
          <w:sz w:val="32"/>
          <w:szCs w:val="32"/>
        </w:rPr>
        <w:t>PSS*1*173</w:t>
      </w:r>
      <w:r w:rsidR="00893BBA" w:rsidRPr="00124272">
        <w:rPr>
          <w:rFonts w:ascii="Arial" w:hAnsi="Arial" w:cs="Arial"/>
          <w:sz w:val="32"/>
          <w:szCs w:val="32"/>
        </w:rPr>
        <w:t>,</w:t>
      </w:r>
      <w:r w:rsidR="0018777B" w:rsidRPr="00124272">
        <w:rPr>
          <w:rFonts w:ascii="Arial" w:hAnsi="Arial" w:cs="Arial"/>
          <w:sz w:val="32"/>
          <w:szCs w:val="32"/>
        </w:rPr>
        <w:t xml:space="preserve"> </w:t>
      </w:r>
      <w:r w:rsidR="00FC0B53" w:rsidRPr="00124272">
        <w:rPr>
          <w:rFonts w:ascii="Arial" w:hAnsi="Arial" w:cs="Arial"/>
          <w:sz w:val="32"/>
          <w:szCs w:val="32"/>
        </w:rPr>
        <w:t xml:space="preserve">and OR*3*381 </w:t>
      </w:r>
      <w:r w:rsidR="0018777B" w:rsidRPr="00124272">
        <w:rPr>
          <w:rFonts w:ascii="Arial" w:hAnsi="Arial" w:cs="Arial"/>
          <w:sz w:val="32"/>
          <w:szCs w:val="32"/>
        </w:rPr>
        <w:t>(Stand Alone)</w:t>
      </w:r>
    </w:p>
    <w:p w14:paraId="7D3351C7" w14:textId="77777777" w:rsidR="00F57B03" w:rsidRPr="00124272" w:rsidRDefault="00F57B03" w:rsidP="005E0C8E">
      <w:pPr>
        <w:jc w:val="center"/>
        <w:rPr>
          <w:rFonts w:ascii="Arial" w:hAnsi="Arial" w:cs="Arial"/>
          <w:sz w:val="32"/>
          <w:szCs w:val="32"/>
        </w:rPr>
      </w:pPr>
    </w:p>
    <w:p w14:paraId="34D53694" w14:textId="77777777" w:rsidR="009E56E6" w:rsidRPr="00124272" w:rsidRDefault="00F57B03" w:rsidP="005E0C8E">
      <w:pPr>
        <w:jc w:val="center"/>
        <w:rPr>
          <w:rFonts w:ascii="Arial" w:hAnsi="Arial" w:cs="Arial"/>
          <w:sz w:val="32"/>
          <w:szCs w:val="32"/>
        </w:rPr>
      </w:pPr>
      <w:r w:rsidRPr="00124272">
        <w:rPr>
          <w:rFonts w:ascii="Arial" w:hAnsi="Arial" w:cs="Arial"/>
          <w:sz w:val="32"/>
          <w:szCs w:val="32"/>
        </w:rPr>
        <w:t>PSJ*5*299 and PSO*7*431</w:t>
      </w:r>
    </w:p>
    <w:p w14:paraId="729BAC32" w14:textId="77777777" w:rsidR="00F57B03" w:rsidRPr="00124272" w:rsidRDefault="009E56E6" w:rsidP="005E0C8E">
      <w:pPr>
        <w:jc w:val="center"/>
        <w:rPr>
          <w:rFonts w:ascii="Arial" w:hAnsi="Arial" w:cs="Arial"/>
          <w:sz w:val="32"/>
          <w:szCs w:val="32"/>
        </w:rPr>
      </w:pPr>
      <w:r w:rsidRPr="00124272">
        <w:rPr>
          <w:rFonts w:ascii="Arial" w:hAnsi="Arial" w:cs="Arial"/>
          <w:sz w:val="32"/>
          <w:szCs w:val="32"/>
        </w:rPr>
        <w:t>(MOCHA 2.0 FAST TRACK BUILDS 1.0)</w:t>
      </w:r>
    </w:p>
    <w:p w14:paraId="5929F199" w14:textId="77777777" w:rsidR="004F3A80" w:rsidRPr="00124272" w:rsidRDefault="004F3A80" w:rsidP="005E0C8E">
      <w:pPr>
        <w:jc w:val="center"/>
        <w:rPr>
          <w:rFonts w:ascii="Arial" w:hAnsi="Arial" w:cs="Arial"/>
          <w:sz w:val="32"/>
          <w:szCs w:val="32"/>
        </w:rPr>
      </w:pPr>
    </w:p>
    <w:p w14:paraId="3926691A" w14:textId="77777777" w:rsidR="00976AD0" w:rsidRPr="00124272" w:rsidRDefault="009362A6" w:rsidP="00976AD0">
      <w:pPr>
        <w:jc w:val="center"/>
        <w:rPr>
          <w:rFonts w:ascii="Arial" w:hAnsi="Arial"/>
          <w:sz w:val="32"/>
          <w:szCs w:val="32"/>
        </w:rPr>
      </w:pPr>
      <w:r w:rsidRPr="00124272">
        <w:rPr>
          <w:rFonts w:ascii="Arial" w:hAnsi="Arial"/>
          <w:sz w:val="32"/>
          <w:szCs w:val="32"/>
        </w:rPr>
        <w:t>March 2014</w:t>
      </w:r>
    </w:p>
    <w:p w14:paraId="119AE137" w14:textId="77777777" w:rsidR="0018777B" w:rsidRPr="00124272" w:rsidRDefault="0018777B" w:rsidP="0018777B">
      <w:pPr>
        <w:jc w:val="center"/>
        <w:rPr>
          <w:rFonts w:ascii="Arial" w:hAnsi="Arial"/>
          <w:sz w:val="36"/>
        </w:rPr>
      </w:pPr>
    </w:p>
    <w:p w14:paraId="7DBEBB7E" w14:textId="77777777" w:rsidR="0018777B" w:rsidRPr="00124272" w:rsidRDefault="0018777B" w:rsidP="0018777B">
      <w:pPr>
        <w:jc w:val="center"/>
        <w:rPr>
          <w:rFonts w:ascii="Arial" w:hAnsi="Arial"/>
          <w:sz w:val="36"/>
        </w:rPr>
      </w:pPr>
    </w:p>
    <w:p w14:paraId="192BB9AD" w14:textId="675CE03B" w:rsidR="00976AD0" w:rsidRPr="00124272" w:rsidRDefault="001841C8" w:rsidP="00976AD0">
      <w:pPr>
        <w:pStyle w:val="Manual-TitlePage5PgBottom"/>
      </w:pPr>
      <w:r>
        <w:rPr>
          <w:noProof/>
        </w:rPr>
        <mc:AlternateContent>
          <mc:Choice Requires="wpg">
            <w:drawing>
              <wp:anchor distT="4294967291" distB="4294967291" distL="114300" distR="114300" simplePos="0" relativeHeight="251656704" behindDoc="0" locked="0" layoutInCell="1" allowOverlap="1" wp14:anchorId="43940291" wp14:editId="73BE5201">
                <wp:simplePos x="0" y="0"/>
                <wp:positionH relativeFrom="column">
                  <wp:posOffset>0</wp:posOffset>
                </wp:positionH>
                <wp:positionV relativeFrom="paragraph">
                  <wp:posOffset>117474</wp:posOffset>
                </wp:positionV>
                <wp:extent cx="6035040" cy="0"/>
                <wp:effectExtent l="0" t="0" r="0" b="0"/>
                <wp:wrapNone/>
                <wp:docPr id="2" name="Group 2" descr="Decorative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0"/>
                          <a:chOff x="1440" y="13984"/>
                          <a:chExt cx="9504" cy="0"/>
                        </a:xfrm>
                      </wpg:grpSpPr>
                      <wps:wsp>
                        <wps:cNvPr id="3" name="Line 3" descr="Decorative line"/>
                        <wps:cNvCnPr/>
                        <wps:spPr bwMode="auto">
                          <a:xfrm>
                            <a:off x="7920" y="13984"/>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descr="Decorative line"/>
                        <wps:cNvCnPr/>
                        <wps:spPr bwMode="auto">
                          <a:xfrm flipH="1">
                            <a:off x="1440" y="1398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911CE" id="Group 2" o:spid="_x0000_s1026" alt="Decorative lines" style="position:absolute;margin-left:0;margin-top:9.25pt;width:475.2pt;height:0;z-index:251656704;mso-wrap-distance-top:-1e-4mm;mso-wrap-distance-bottom:-1e-4mm" coordorigin="1440,13984" coordsize="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">
                <v:line id="Line 3" o:spid="_x0000_s1027" alt="Decorative line" style="position:absolute;visibility:visible;mso-wrap-style:square" from="7920,13984" to="10944,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alt="Decorative line" style="position:absolute;flip:x;visibility:visible;mso-wrap-style:square" from="1440,13984" to="4320,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group>
            </w:pict>
          </mc:Fallback>
        </mc:AlternateContent>
      </w:r>
      <w:r w:rsidR="00976AD0" w:rsidRPr="00124272">
        <w:t>Department of Veterans Affairs</w:t>
      </w:r>
    </w:p>
    <w:p w14:paraId="3D7EE0B7" w14:textId="77777777" w:rsidR="0018777B" w:rsidRPr="00124272" w:rsidRDefault="00976AD0" w:rsidP="00976AD0">
      <w:pPr>
        <w:pStyle w:val="Title2"/>
        <w:rPr>
          <w:b w:val="0"/>
          <w:sz w:val="24"/>
          <w:szCs w:val="24"/>
        </w:rPr>
      </w:pPr>
      <w:r w:rsidRPr="00124272">
        <w:rPr>
          <w:b w:val="0"/>
          <w:sz w:val="24"/>
          <w:szCs w:val="24"/>
        </w:rPr>
        <w:t>Product Development</w:t>
      </w:r>
    </w:p>
    <w:p w14:paraId="477F8F2B" w14:textId="77777777" w:rsidR="00A168DD" w:rsidRPr="00124272" w:rsidRDefault="0018777B" w:rsidP="004F3A80">
      <w:pPr>
        <w:pStyle w:val="Title2"/>
        <w:rPr>
          <w:rFonts w:ascii="Times New Roman" w:hAnsi="Times New Roman" w:cs="Times New Roman"/>
          <w:b w:val="0"/>
          <w:i/>
          <w:iCs/>
          <w:sz w:val="24"/>
          <w:szCs w:val="24"/>
        </w:rPr>
      </w:pPr>
      <w:r w:rsidRPr="00124272">
        <w:rPr>
          <w:b w:val="0"/>
          <w:sz w:val="24"/>
          <w:szCs w:val="24"/>
        </w:rPr>
        <w:br w:type="page"/>
      </w:r>
      <w:r w:rsidR="00E61A14" w:rsidRPr="00124272">
        <w:rPr>
          <w:rFonts w:ascii="Times New Roman" w:hAnsi="Times New Roman" w:cs="Times New Roman"/>
          <w:b w:val="0"/>
          <w:i/>
          <w:iCs/>
          <w:sz w:val="24"/>
          <w:szCs w:val="24"/>
        </w:rPr>
        <w:lastRenderedPageBreak/>
        <w:t>(This page included for two-sided copying.)</w:t>
      </w:r>
    </w:p>
    <w:p w14:paraId="03A4316D" w14:textId="77777777" w:rsidR="00E61A14" w:rsidRPr="00124272" w:rsidRDefault="00E61A14" w:rsidP="004F3A80">
      <w:pPr>
        <w:pStyle w:val="Title2"/>
        <w:rPr>
          <w:rFonts w:ascii="Times New Roman" w:hAnsi="Times New Roman" w:cs="Times New Roman"/>
          <w:i/>
          <w:iCs/>
          <w:sz w:val="24"/>
          <w:szCs w:val="24"/>
        </w:rPr>
      </w:pPr>
    </w:p>
    <w:p w14:paraId="4D08DD0B" w14:textId="77777777" w:rsidR="00E61A14" w:rsidRPr="00124272" w:rsidRDefault="00E61A14" w:rsidP="004F3A80">
      <w:pPr>
        <w:pStyle w:val="Title2"/>
        <w:rPr>
          <w:rFonts w:ascii="Times New Roman" w:hAnsi="Times New Roman" w:cs="Times New Roman"/>
          <w:b w:val="0"/>
          <w:sz w:val="24"/>
          <w:szCs w:val="24"/>
        </w:rPr>
        <w:sectPr w:rsidR="00E61A14" w:rsidRPr="00124272" w:rsidSect="00F7216E">
          <w:type w:val="oddPage"/>
          <w:pgSz w:w="12240" w:h="15840" w:code="1"/>
          <w:pgMar w:top="1440" w:right="1440" w:bottom="1440" w:left="1440" w:header="720" w:footer="720" w:gutter="0"/>
          <w:pgNumType w:fmt="lowerRoman" w:start="1"/>
          <w:cols w:space="720"/>
          <w:docGrid w:linePitch="360"/>
        </w:sectPr>
      </w:pPr>
    </w:p>
    <w:p w14:paraId="6814BC8B" w14:textId="77777777" w:rsidR="004F3A80" w:rsidRPr="00124272" w:rsidRDefault="004F3A80" w:rsidP="004F3A80">
      <w:pPr>
        <w:pStyle w:val="Title2"/>
      </w:pPr>
      <w:r w:rsidRPr="00124272">
        <w:lastRenderedPageBreak/>
        <w:t>Table of Contents</w:t>
      </w:r>
    </w:p>
    <w:p w14:paraId="7E92209F" w14:textId="77777777" w:rsidR="00A2723B" w:rsidRPr="00B51BA4" w:rsidRDefault="004A1D21">
      <w:pPr>
        <w:pStyle w:val="TOC1"/>
        <w:rPr>
          <w:rFonts w:ascii="Calibri" w:hAnsi="Calibri"/>
          <w:b w:val="0"/>
          <w:noProof/>
          <w:sz w:val="22"/>
          <w:szCs w:val="22"/>
        </w:rPr>
      </w:pPr>
      <w:r w:rsidRPr="00124272">
        <w:fldChar w:fldCharType="begin"/>
      </w:r>
      <w:r w:rsidR="003224BE" w:rsidRPr="00124272">
        <w:instrText xml:space="preserve"> TOC \o \h \z \t "Appendix 1,1" </w:instrText>
      </w:r>
      <w:r w:rsidRPr="00124272">
        <w:fldChar w:fldCharType="separate"/>
      </w:r>
      <w:hyperlink w:anchor="_Toc384113630" w:history="1">
        <w:r w:rsidR="00A2723B" w:rsidRPr="00DC09DC">
          <w:rPr>
            <w:rStyle w:val="Hyperlink"/>
            <w:noProof/>
          </w:rPr>
          <w:t>1.</w:t>
        </w:r>
        <w:r w:rsidR="00A2723B" w:rsidRPr="00B51BA4">
          <w:rPr>
            <w:rFonts w:ascii="Calibri" w:hAnsi="Calibri"/>
            <w:b w:val="0"/>
            <w:noProof/>
            <w:sz w:val="22"/>
            <w:szCs w:val="22"/>
          </w:rPr>
          <w:tab/>
        </w:r>
        <w:r w:rsidR="00A2723B" w:rsidRPr="00DC09DC">
          <w:rPr>
            <w:rStyle w:val="Hyperlink"/>
            <w:noProof/>
          </w:rPr>
          <w:t>Introduction</w:t>
        </w:r>
        <w:r w:rsidR="00A2723B">
          <w:rPr>
            <w:noProof/>
            <w:webHidden/>
          </w:rPr>
          <w:tab/>
        </w:r>
        <w:r w:rsidR="00A2723B">
          <w:rPr>
            <w:noProof/>
            <w:webHidden/>
          </w:rPr>
          <w:fldChar w:fldCharType="begin"/>
        </w:r>
        <w:r w:rsidR="00A2723B">
          <w:rPr>
            <w:noProof/>
            <w:webHidden/>
          </w:rPr>
          <w:instrText xml:space="preserve"> PAGEREF _Toc384113630 \h </w:instrText>
        </w:r>
        <w:r w:rsidR="00A2723B">
          <w:rPr>
            <w:noProof/>
            <w:webHidden/>
          </w:rPr>
        </w:r>
        <w:r w:rsidR="00A2723B">
          <w:rPr>
            <w:noProof/>
            <w:webHidden/>
          </w:rPr>
          <w:fldChar w:fldCharType="separate"/>
        </w:r>
        <w:r w:rsidR="00A2723B">
          <w:rPr>
            <w:noProof/>
            <w:webHidden/>
          </w:rPr>
          <w:t>1</w:t>
        </w:r>
        <w:r w:rsidR="00A2723B">
          <w:rPr>
            <w:noProof/>
            <w:webHidden/>
          </w:rPr>
          <w:fldChar w:fldCharType="end"/>
        </w:r>
      </w:hyperlink>
    </w:p>
    <w:p w14:paraId="46FA64D4" w14:textId="77777777" w:rsidR="00A2723B" w:rsidRPr="00B51BA4" w:rsidRDefault="00066D16">
      <w:pPr>
        <w:pStyle w:val="TOC2"/>
        <w:rPr>
          <w:rFonts w:ascii="Calibri" w:hAnsi="Calibri"/>
          <w:noProof/>
          <w:sz w:val="22"/>
          <w:szCs w:val="22"/>
        </w:rPr>
      </w:pPr>
      <w:hyperlink w:anchor="_Toc384113631" w:history="1">
        <w:r w:rsidR="00A2723B" w:rsidRPr="00DC09DC">
          <w:rPr>
            <w:rStyle w:val="Hyperlink"/>
            <w:noProof/>
          </w:rPr>
          <w:t>1.1</w:t>
        </w:r>
        <w:r w:rsidR="00A2723B" w:rsidRPr="00B51BA4">
          <w:rPr>
            <w:rFonts w:ascii="Calibri" w:hAnsi="Calibri"/>
            <w:noProof/>
            <w:sz w:val="22"/>
            <w:szCs w:val="22"/>
          </w:rPr>
          <w:tab/>
        </w:r>
        <w:r w:rsidR="00A2723B" w:rsidRPr="00DC09DC">
          <w:rPr>
            <w:rStyle w:val="Hyperlink"/>
            <w:noProof/>
          </w:rPr>
          <w:t>Purpose</w:t>
        </w:r>
        <w:r w:rsidR="00A2723B">
          <w:rPr>
            <w:noProof/>
            <w:webHidden/>
          </w:rPr>
          <w:tab/>
        </w:r>
        <w:r w:rsidR="00A2723B">
          <w:rPr>
            <w:noProof/>
            <w:webHidden/>
          </w:rPr>
          <w:fldChar w:fldCharType="begin"/>
        </w:r>
        <w:r w:rsidR="00A2723B">
          <w:rPr>
            <w:noProof/>
            <w:webHidden/>
          </w:rPr>
          <w:instrText xml:space="preserve"> PAGEREF _Toc384113631 \h </w:instrText>
        </w:r>
        <w:r w:rsidR="00A2723B">
          <w:rPr>
            <w:noProof/>
            <w:webHidden/>
          </w:rPr>
        </w:r>
        <w:r w:rsidR="00A2723B">
          <w:rPr>
            <w:noProof/>
            <w:webHidden/>
          </w:rPr>
          <w:fldChar w:fldCharType="separate"/>
        </w:r>
        <w:r w:rsidR="00A2723B">
          <w:rPr>
            <w:noProof/>
            <w:webHidden/>
          </w:rPr>
          <w:t>2</w:t>
        </w:r>
        <w:r w:rsidR="00A2723B">
          <w:rPr>
            <w:noProof/>
            <w:webHidden/>
          </w:rPr>
          <w:fldChar w:fldCharType="end"/>
        </w:r>
      </w:hyperlink>
    </w:p>
    <w:p w14:paraId="0EFAF69B" w14:textId="77777777" w:rsidR="00A2723B" w:rsidRPr="00B51BA4" w:rsidRDefault="00066D16">
      <w:pPr>
        <w:pStyle w:val="TOC1"/>
        <w:rPr>
          <w:rFonts w:ascii="Calibri" w:hAnsi="Calibri"/>
          <w:b w:val="0"/>
          <w:noProof/>
          <w:sz w:val="22"/>
          <w:szCs w:val="22"/>
        </w:rPr>
      </w:pPr>
      <w:hyperlink w:anchor="_Toc384113632" w:history="1">
        <w:r w:rsidR="00A2723B" w:rsidRPr="00DC09DC">
          <w:rPr>
            <w:rStyle w:val="Hyperlink"/>
            <w:noProof/>
          </w:rPr>
          <w:t>2.</w:t>
        </w:r>
        <w:r w:rsidR="00A2723B" w:rsidRPr="00B51BA4">
          <w:rPr>
            <w:rFonts w:ascii="Calibri" w:hAnsi="Calibri"/>
            <w:b w:val="0"/>
            <w:noProof/>
            <w:sz w:val="22"/>
            <w:szCs w:val="22"/>
          </w:rPr>
          <w:tab/>
        </w:r>
        <w:r w:rsidR="00A2723B" w:rsidRPr="00DC09DC">
          <w:rPr>
            <w:rStyle w:val="Hyperlink"/>
            <w:noProof/>
          </w:rPr>
          <w:t>Pre-Requisite Considerations</w:t>
        </w:r>
        <w:r w:rsidR="00A2723B">
          <w:rPr>
            <w:noProof/>
            <w:webHidden/>
          </w:rPr>
          <w:tab/>
        </w:r>
        <w:r w:rsidR="00A2723B">
          <w:rPr>
            <w:noProof/>
            <w:webHidden/>
          </w:rPr>
          <w:fldChar w:fldCharType="begin"/>
        </w:r>
        <w:r w:rsidR="00A2723B">
          <w:rPr>
            <w:noProof/>
            <w:webHidden/>
          </w:rPr>
          <w:instrText xml:space="preserve"> PAGEREF _Toc384113632 \h </w:instrText>
        </w:r>
        <w:r w:rsidR="00A2723B">
          <w:rPr>
            <w:noProof/>
            <w:webHidden/>
          </w:rPr>
        </w:r>
        <w:r w:rsidR="00A2723B">
          <w:rPr>
            <w:noProof/>
            <w:webHidden/>
          </w:rPr>
          <w:fldChar w:fldCharType="separate"/>
        </w:r>
        <w:r w:rsidR="00A2723B">
          <w:rPr>
            <w:noProof/>
            <w:webHidden/>
          </w:rPr>
          <w:t>2</w:t>
        </w:r>
        <w:r w:rsidR="00A2723B">
          <w:rPr>
            <w:noProof/>
            <w:webHidden/>
          </w:rPr>
          <w:fldChar w:fldCharType="end"/>
        </w:r>
      </w:hyperlink>
    </w:p>
    <w:p w14:paraId="4CD346C4" w14:textId="77777777" w:rsidR="00A2723B" w:rsidRPr="00B51BA4" w:rsidRDefault="00066D16">
      <w:pPr>
        <w:pStyle w:val="TOC2"/>
        <w:rPr>
          <w:rFonts w:ascii="Calibri" w:hAnsi="Calibri"/>
          <w:noProof/>
          <w:sz w:val="22"/>
          <w:szCs w:val="22"/>
        </w:rPr>
      </w:pPr>
      <w:hyperlink w:anchor="_Toc384113633" w:history="1">
        <w:r w:rsidR="00A2723B" w:rsidRPr="00DC09DC">
          <w:rPr>
            <w:rStyle w:val="Hyperlink"/>
            <w:noProof/>
          </w:rPr>
          <w:t>2.1</w:t>
        </w:r>
        <w:r w:rsidR="00A2723B" w:rsidRPr="00B51BA4">
          <w:rPr>
            <w:rFonts w:ascii="Calibri" w:hAnsi="Calibri"/>
            <w:noProof/>
            <w:sz w:val="22"/>
            <w:szCs w:val="22"/>
          </w:rPr>
          <w:tab/>
        </w:r>
        <w:r w:rsidR="00A2723B" w:rsidRPr="00DC09DC">
          <w:rPr>
            <w:rStyle w:val="Hyperlink"/>
            <w:noProof/>
          </w:rPr>
          <w:t>Minimum Required Packages</w:t>
        </w:r>
        <w:r w:rsidR="00A2723B">
          <w:rPr>
            <w:noProof/>
            <w:webHidden/>
          </w:rPr>
          <w:tab/>
        </w:r>
        <w:r w:rsidR="00A2723B">
          <w:rPr>
            <w:noProof/>
            <w:webHidden/>
          </w:rPr>
          <w:fldChar w:fldCharType="begin"/>
        </w:r>
        <w:r w:rsidR="00A2723B">
          <w:rPr>
            <w:noProof/>
            <w:webHidden/>
          </w:rPr>
          <w:instrText xml:space="preserve"> PAGEREF _Toc384113633 \h </w:instrText>
        </w:r>
        <w:r w:rsidR="00A2723B">
          <w:rPr>
            <w:noProof/>
            <w:webHidden/>
          </w:rPr>
        </w:r>
        <w:r w:rsidR="00A2723B">
          <w:rPr>
            <w:noProof/>
            <w:webHidden/>
          </w:rPr>
          <w:fldChar w:fldCharType="separate"/>
        </w:r>
        <w:r w:rsidR="00A2723B">
          <w:rPr>
            <w:noProof/>
            <w:webHidden/>
          </w:rPr>
          <w:t>2</w:t>
        </w:r>
        <w:r w:rsidR="00A2723B">
          <w:rPr>
            <w:noProof/>
            <w:webHidden/>
          </w:rPr>
          <w:fldChar w:fldCharType="end"/>
        </w:r>
      </w:hyperlink>
    </w:p>
    <w:p w14:paraId="604E985B" w14:textId="77777777" w:rsidR="00A2723B" w:rsidRPr="00B51BA4" w:rsidRDefault="00066D16">
      <w:pPr>
        <w:pStyle w:val="TOC2"/>
        <w:rPr>
          <w:rFonts w:ascii="Calibri" w:hAnsi="Calibri"/>
          <w:noProof/>
          <w:sz w:val="22"/>
          <w:szCs w:val="22"/>
        </w:rPr>
      </w:pPr>
      <w:hyperlink w:anchor="_Toc384113634" w:history="1">
        <w:r w:rsidR="00A2723B" w:rsidRPr="00DC09DC">
          <w:rPr>
            <w:rStyle w:val="Hyperlink"/>
            <w:noProof/>
          </w:rPr>
          <w:t>2.2</w:t>
        </w:r>
        <w:r w:rsidR="00A2723B" w:rsidRPr="00B51BA4">
          <w:rPr>
            <w:rFonts w:ascii="Calibri" w:hAnsi="Calibri"/>
            <w:noProof/>
            <w:sz w:val="22"/>
            <w:szCs w:val="22"/>
          </w:rPr>
          <w:tab/>
        </w:r>
        <w:r w:rsidR="00A2723B" w:rsidRPr="00DC09DC">
          <w:rPr>
            <w:rStyle w:val="Hyperlink"/>
            <w:noProof/>
          </w:rPr>
          <w:t>Required Patches</w:t>
        </w:r>
        <w:r w:rsidR="00A2723B">
          <w:rPr>
            <w:noProof/>
            <w:webHidden/>
          </w:rPr>
          <w:tab/>
        </w:r>
        <w:r w:rsidR="00A2723B">
          <w:rPr>
            <w:noProof/>
            <w:webHidden/>
          </w:rPr>
          <w:fldChar w:fldCharType="begin"/>
        </w:r>
        <w:r w:rsidR="00A2723B">
          <w:rPr>
            <w:noProof/>
            <w:webHidden/>
          </w:rPr>
          <w:instrText xml:space="preserve"> PAGEREF _Toc384113634 \h </w:instrText>
        </w:r>
        <w:r w:rsidR="00A2723B">
          <w:rPr>
            <w:noProof/>
            <w:webHidden/>
          </w:rPr>
        </w:r>
        <w:r w:rsidR="00A2723B">
          <w:rPr>
            <w:noProof/>
            <w:webHidden/>
          </w:rPr>
          <w:fldChar w:fldCharType="separate"/>
        </w:r>
        <w:r w:rsidR="00A2723B">
          <w:rPr>
            <w:noProof/>
            <w:webHidden/>
          </w:rPr>
          <w:t>2</w:t>
        </w:r>
        <w:r w:rsidR="00A2723B">
          <w:rPr>
            <w:noProof/>
            <w:webHidden/>
          </w:rPr>
          <w:fldChar w:fldCharType="end"/>
        </w:r>
      </w:hyperlink>
    </w:p>
    <w:p w14:paraId="4237BC04" w14:textId="77777777" w:rsidR="00A2723B" w:rsidRPr="00B51BA4" w:rsidRDefault="00066D16">
      <w:pPr>
        <w:pStyle w:val="TOC1"/>
        <w:rPr>
          <w:rFonts w:ascii="Calibri" w:hAnsi="Calibri"/>
          <w:b w:val="0"/>
          <w:noProof/>
          <w:sz w:val="22"/>
          <w:szCs w:val="22"/>
        </w:rPr>
      </w:pPr>
      <w:hyperlink w:anchor="_Toc384113635" w:history="1">
        <w:r w:rsidR="00A2723B" w:rsidRPr="00DC09DC">
          <w:rPr>
            <w:rStyle w:val="Hyperlink"/>
            <w:noProof/>
          </w:rPr>
          <w:t>3.</w:t>
        </w:r>
        <w:r w:rsidR="00A2723B" w:rsidRPr="00B51BA4">
          <w:rPr>
            <w:rFonts w:ascii="Calibri" w:hAnsi="Calibri"/>
            <w:b w:val="0"/>
            <w:noProof/>
            <w:sz w:val="22"/>
            <w:szCs w:val="22"/>
          </w:rPr>
          <w:tab/>
        </w:r>
        <w:r w:rsidR="00A2723B" w:rsidRPr="00DC09DC">
          <w:rPr>
            <w:rStyle w:val="Hyperlink"/>
            <w:noProof/>
          </w:rPr>
          <w:t>Installation Order</w:t>
        </w:r>
        <w:r w:rsidR="00A2723B">
          <w:rPr>
            <w:noProof/>
            <w:webHidden/>
          </w:rPr>
          <w:tab/>
        </w:r>
        <w:r w:rsidR="00A2723B">
          <w:rPr>
            <w:noProof/>
            <w:webHidden/>
          </w:rPr>
          <w:fldChar w:fldCharType="begin"/>
        </w:r>
        <w:r w:rsidR="00A2723B">
          <w:rPr>
            <w:noProof/>
            <w:webHidden/>
          </w:rPr>
          <w:instrText xml:space="preserve"> PAGEREF _Toc384113635 \h </w:instrText>
        </w:r>
        <w:r w:rsidR="00A2723B">
          <w:rPr>
            <w:noProof/>
            <w:webHidden/>
          </w:rPr>
        </w:r>
        <w:r w:rsidR="00A2723B">
          <w:rPr>
            <w:noProof/>
            <w:webHidden/>
          </w:rPr>
          <w:fldChar w:fldCharType="separate"/>
        </w:r>
        <w:r w:rsidR="00A2723B">
          <w:rPr>
            <w:noProof/>
            <w:webHidden/>
          </w:rPr>
          <w:t>3</w:t>
        </w:r>
        <w:r w:rsidR="00A2723B">
          <w:rPr>
            <w:noProof/>
            <w:webHidden/>
          </w:rPr>
          <w:fldChar w:fldCharType="end"/>
        </w:r>
      </w:hyperlink>
    </w:p>
    <w:p w14:paraId="6F34C0F0" w14:textId="77777777" w:rsidR="00A2723B" w:rsidRPr="00B51BA4" w:rsidRDefault="00066D16">
      <w:pPr>
        <w:pStyle w:val="TOC1"/>
        <w:rPr>
          <w:rFonts w:ascii="Calibri" w:hAnsi="Calibri"/>
          <w:b w:val="0"/>
          <w:noProof/>
          <w:sz w:val="22"/>
          <w:szCs w:val="22"/>
        </w:rPr>
      </w:pPr>
      <w:hyperlink w:anchor="_Toc384113636" w:history="1">
        <w:r w:rsidR="00A2723B" w:rsidRPr="00DC09DC">
          <w:rPr>
            <w:rStyle w:val="Hyperlink"/>
            <w:noProof/>
          </w:rPr>
          <w:t>4.</w:t>
        </w:r>
        <w:r w:rsidR="00A2723B" w:rsidRPr="00B51BA4">
          <w:rPr>
            <w:rFonts w:ascii="Calibri" w:hAnsi="Calibri"/>
            <w:b w:val="0"/>
            <w:noProof/>
            <w:sz w:val="22"/>
            <w:szCs w:val="22"/>
          </w:rPr>
          <w:tab/>
        </w:r>
        <w:r w:rsidR="00A2723B" w:rsidRPr="00DC09DC">
          <w:rPr>
            <w:rStyle w:val="Hyperlink"/>
            <w:noProof/>
          </w:rPr>
          <w:t>Installation of PSS*1*160</w:t>
        </w:r>
        <w:r w:rsidR="00A2723B">
          <w:rPr>
            <w:noProof/>
            <w:webHidden/>
          </w:rPr>
          <w:tab/>
        </w:r>
        <w:r w:rsidR="00A2723B">
          <w:rPr>
            <w:noProof/>
            <w:webHidden/>
          </w:rPr>
          <w:fldChar w:fldCharType="begin"/>
        </w:r>
        <w:r w:rsidR="00A2723B">
          <w:rPr>
            <w:noProof/>
            <w:webHidden/>
          </w:rPr>
          <w:instrText xml:space="preserve"> PAGEREF _Toc384113636 \h </w:instrText>
        </w:r>
        <w:r w:rsidR="00A2723B">
          <w:rPr>
            <w:noProof/>
            <w:webHidden/>
          </w:rPr>
        </w:r>
        <w:r w:rsidR="00A2723B">
          <w:rPr>
            <w:noProof/>
            <w:webHidden/>
          </w:rPr>
          <w:fldChar w:fldCharType="separate"/>
        </w:r>
        <w:r w:rsidR="00A2723B">
          <w:rPr>
            <w:noProof/>
            <w:webHidden/>
          </w:rPr>
          <w:t>4</w:t>
        </w:r>
        <w:r w:rsidR="00A2723B">
          <w:rPr>
            <w:noProof/>
            <w:webHidden/>
          </w:rPr>
          <w:fldChar w:fldCharType="end"/>
        </w:r>
      </w:hyperlink>
    </w:p>
    <w:p w14:paraId="55DAAF12" w14:textId="77777777" w:rsidR="00A2723B" w:rsidRPr="00B51BA4" w:rsidRDefault="00066D16">
      <w:pPr>
        <w:pStyle w:val="TOC2"/>
        <w:rPr>
          <w:rFonts w:ascii="Calibri" w:hAnsi="Calibri"/>
          <w:noProof/>
          <w:sz w:val="22"/>
          <w:szCs w:val="22"/>
        </w:rPr>
      </w:pPr>
      <w:hyperlink w:anchor="_Toc384113637" w:history="1">
        <w:r w:rsidR="00A2723B" w:rsidRPr="00DC09DC">
          <w:rPr>
            <w:rStyle w:val="Hyperlink"/>
            <w:noProof/>
          </w:rPr>
          <w:t>4.1</w:t>
        </w:r>
        <w:r w:rsidR="00A2723B" w:rsidRPr="00B51BA4">
          <w:rPr>
            <w:rFonts w:ascii="Calibri" w:hAnsi="Calibri"/>
            <w:noProof/>
            <w:sz w:val="22"/>
            <w:szCs w:val="22"/>
          </w:rPr>
          <w:tab/>
        </w:r>
        <w:r w:rsidR="00A2723B" w:rsidRPr="00DC09DC">
          <w:rPr>
            <w:rStyle w:val="Hyperlink"/>
            <w:noProof/>
          </w:rPr>
          <w:t>Installation Considerations</w:t>
        </w:r>
        <w:r w:rsidR="00A2723B">
          <w:rPr>
            <w:noProof/>
            <w:webHidden/>
          </w:rPr>
          <w:tab/>
        </w:r>
        <w:r w:rsidR="00A2723B">
          <w:rPr>
            <w:noProof/>
            <w:webHidden/>
          </w:rPr>
          <w:fldChar w:fldCharType="begin"/>
        </w:r>
        <w:r w:rsidR="00A2723B">
          <w:rPr>
            <w:noProof/>
            <w:webHidden/>
          </w:rPr>
          <w:instrText xml:space="preserve"> PAGEREF _Toc384113637 \h </w:instrText>
        </w:r>
        <w:r w:rsidR="00A2723B">
          <w:rPr>
            <w:noProof/>
            <w:webHidden/>
          </w:rPr>
        </w:r>
        <w:r w:rsidR="00A2723B">
          <w:rPr>
            <w:noProof/>
            <w:webHidden/>
          </w:rPr>
          <w:fldChar w:fldCharType="separate"/>
        </w:r>
        <w:r w:rsidR="00A2723B">
          <w:rPr>
            <w:noProof/>
            <w:webHidden/>
          </w:rPr>
          <w:t>4</w:t>
        </w:r>
        <w:r w:rsidR="00A2723B">
          <w:rPr>
            <w:noProof/>
            <w:webHidden/>
          </w:rPr>
          <w:fldChar w:fldCharType="end"/>
        </w:r>
      </w:hyperlink>
    </w:p>
    <w:p w14:paraId="417B375B" w14:textId="77777777" w:rsidR="00A2723B" w:rsidRPr="00B51BA4" w:rsidRDefault="00066D16">
      <w:pPr>
        <w:pStyle w:val="TOC2"/>
        <w:rPr>
          <w:rFonts w:ascii="Calibri" w:hAnsi="Calibri"/>
          <w:noProof/>
          <w:sz w:val="22"/>
          <w:szCs w:val="22"/>
        </w:rPr>
      </w:pPr>
      <w:hyperlink w:anchor="_Toc384113638" w:history="1">
        <w:r w:rsidR="00A2723B" w:rsidRPr="00DC09DC">
          <w:rPr>
            <w:rStyle w:val="Hyperlink"/>
            <w:noProof/>
          </w:rPr>
          <w:t>4.2</w:t>
        </w:r>
        <w:r w:rsidR="00A2723B" w:rsidRPr="00B51BA4">
          <w:rPr>
            <w:rFonts w:ascii="Calibri" w:hAnsi="Calibri"/>
            <w:noProof/>
            <w:sz w:val="22"/>
            <w:szCs w:val="22"/>
          </w:rPr>
          <w:tab/>
        </w:r>
        <w:r w:rsidR="00A2723B" w:rsidRPr="00DC09DC">
          <w:rPr>
            <w:rStyle w:val="Hyperlink"/>
            <w:noProof/>
          </w:rPr>
          <w:t>Pre-Installation Instructions</w:t>
        </w:r>
        <w:r w:rsidR="00A2723B">
          <w:rPr>
            <w:noProof/>
            <w:webHidden/>
          </w:rPr>
          <w:tab/>
        </w:r>
        <w:r w:rsidR="00A2723B">
          <w:rPr>
            <w:noProof/>
            <w:webHidden/>
          </w:rPr>
          <w:fldChar w:fldCharType="begin"/>
        </w:r>
        <w:r w:rsidR="00A2723B">
          <w:rPr>
            <w:noProof/>
            <w:webHidden/>
          </w:rPr>
          <w:instrText xml:space="preserve"> PAGEREF _Toc384113638 \h </w:instrText>
        </w:r>
        <w:r w:rsidR="00A2723B">
          <w:rPr>
            <w:noProof/>
            <w:webHidden/>
          </w:rPr>
        </w:r>
        <w:r w:rsidR="00A2723B">
          <w:rPr>
            <w:noProof/>
            <w:webHidden/>
          </w:rPr>
          <w:fldChar w:fldCharType="separate"/>
        </w:r>
        <w:r w:rsidR="00A2723B">
          <w:rPr>
            <w:noProof/>
            <w:webHidden/>
          </w:rPr>
          <w:t>4</w:t>
        </w:r>
        <w:r w:rsidR="00A2723B">
          <w:rPr>
            <w:noProof/>
            <w:webHidden/>
          </w:rPr>
          <w:fldChar w:fldCharType="end"/>
        </w:r>
      </w:hyperlink>
    </w:p>
    <w:p w14:paraId="2F077487" w14:textId="77777777" w:rsidR="00A2723B" w:rsidRPr="00B51BA4" w:rsidRDefault="00066D16">
      <w:pPr>
        <w:pStyle w:val="TOC2"/>
        <w:rPr>
          <w:rFonts w:ascii="Calibri" w:hAnsi="Calibri"/>
          <w:noProof/>
          <w:sz w:val="22"/>
          <w:szCs w:val="22"/>
        </w:rPr>
      </w:pPr>
      <w:hyperlink w:anchor="_Toc384113639" w:history="1">
        <w:r w:rsidR="00A2723B" w:rsidRPr="00DC09DC">
          <w:rPr>
            <w:rStyle w:val="Hyperlink"/>
            <w:noProof/>
          </w:rPr>
          <w:t>4.3</w:t>
        </w:r>
        <w:r w:rsidR="00A2723B" w:rsidRPr="00B51BA4">
          <w:rPr>
            <w:rFonts w:ascii="Calibri" w:hAnsi="Calibri"/>
            <w:noProof/>
            <w:sz w:val="22"/>
            <w:szCs w:val="22"/>
          </w:rPr>
          <w:tab/>
        </w:r>
        <w:r w:rsidR="00A2723B" w:rsidRPr="00DC09DC">
          <w:rPr>
            <w:rStyle w:val="Hyperlink"/>
            <w:noProof/>
          </w:rPr>
          <w:t>Installation Steps</w:t>
        </w:r>
        <w:r w:rsidR="00A2723B">
          <w:rPr>
            <w:noProof/>
            <w:webHidden/>
          </w:rPr>
          <w:tab/>
        </w:r>
        <w:r w:rsidR="00A2723B">
          <w:rPr>
            <w:noProof/>
            <w:webHidden/>
          </w:rPr>
          <w:fldChar w:fldCharType="begin"/>
        </w:r>
        <w:r w:rsidR="00A2723B">
          <w:rPr>
            <w:noProof/>
            <w:webHidden/>
          </w:rPr>
          <w:instrText xml:space="preserve"> PAGEREF _Toc384113639 \h </w:instrText>
        </w:r>
        <w:r w:rsidR="00A2723B">
          <w:rPr>
            <w:noProof/>
            <w:webHidden/>
          </w:rPr>
        </w:r>
        <w:r w:rsidR="00A2723B">
          <w:rPr>
            <w:noProof/>
            <w:webHidden/>
          </w:rPr>
          <w:fldChar w:fldCharType="separate"/>
        </w:r>
        <w:r w:rsidR="00A2723B">
          <w:rPr>
            <w:noProof/>
            <w:webHidden/>
          </w:rPr>
          <w:t>5</w:t>
        </w:r>
        <w:r w:rsidR="00A2723B">
          <w:rPr>
            <w:noProof/>
            <w:webHidden/>
          </w:rPr>
          <w:fldChar w:fldCharType="end"/>
        </w:r>
      </w:hyperlink>
    </w:p>
    <w:p w14:paraId="4C0E2A0C" w14:textId="77777777" w:rsidR="00A2723B" w:rsidRPr="00B51BA4" w:rsidRDefault="00066D16">
      <w:pPr>
        <w:pStyle w:val="TOC2"/>
        <w:rPr>
          <w:rFonts w:ascii="Calibri" w:hAnsi="Calibri"/>
          <w:noProof/>
          <w:sz w:val="22"/>
          <w:szCs w:val="22"/>
        </w:rPr>
      </w:pPr>
      <w:hyperlink w:anchor="_Toc384113640" w:history="1">
        <w:r w:rsidR="00A2723B" w:rsidRPr="00DC09DC">
          <w:rPr>
            <w:rStyle w:val="Hyperlink"/>
            <w:noProof/>
          </w:rPr>
          <w:t>4.4</w:t>
        </w:r>
        <w:r w:rsidR="00A2723B" w:rsidRPr="00B51BA4">
          <w:rPr>
            <w:rFonts w:ascii="Calibri" w:hAnsi="Calibri"/>
            <w:noProof/>
            <w:sz w:val="22"/>
            <w:szCs w:val="22"/>
          </w:rPr>
          <w:tab/>
        </w:r>
        <w:r w:rsidR="00A2723B" w:rsidRPr="00DC09DC">
          <w:rPr>
            <w:rStyle w:val="Hyperlink"/>
            <w:noProof/>
          </w:rPr>
          <w:t>Post Install Instructions</w:t>
        </w:r>
        <w:r w:rsidR="00A2723B">
          <w:rPr>
            <w:noProof/>
            <w:webHidden/>
          </w:rPr>
          <w:tab/>
        </w:r>
        <w:r w:rsidR="00A2723B">
          <w:rPr>
            <w:noProof/>
            <w:webHidden/>
          </w:rPr>
          <w:fldChar w:fldCharType="begin"/>
        </w:r>
        <w:r w:rsidR="00A2723B">
          <w:rPr>
            <w:noProof/>
            <w:webHidden/>
          </w:rPr>
          <w:instrText xml:space="preserve"> PAGEREF _Toc384113640 \h </w:instrText>
        </w:r>
        <w:r w:rsidR="00A2723B">
          <w:rPr>
            <w:noProof/>
            <w:webHidden/>
          </w:rPr>
        </w:r>
        <w:r w:rsidR="00A2723B">
          <w:rPr>
            <w:noProof/>
            <w:webHidden/>
          </w:rPr>
          <w:fldChar w:fldCharType="separate"/>
        </w:r>
        <w:r w:rsidR="00A2723B">
          <w:rPr>
            <w:noProof/>
            <w:webHidden/>
          </w:rPr>
          <w:t>8</w:t>
        </w:r>
        <w:r w:rsidR="00A2723B">
          <w:rPr>
            <w:noProof/>
            <w:webHidden/>
          </w:rPr>
          <w:fldChar w:fldCharType="end"/>
        </w:r>
      </w:hyperlink>
    </w:p>
    <w:p w14:paraId="566FE161" w14:textId="77777777" w:rsidR="00A2723B" w:rsidRPr="00B51BA4" w:rsidRDefault="00066D16">
      <w:pPr>
        <w:pStyle w:val="TOC3"/>
        <w:rPr>
          <w:rFonts w:ascii="Calibri" w:hAnsi="Calibri"/>
          <w:noProof/>
          <w:sz w:val="22"/>
          <w:szCs w:val="22"/>
        </w:rPr>
      </w:pPr>
      <w:hyperlink w:anchor="_Toc384113641" w:history="1">
        <w:r w:rsidR="00A2723B" w:rsidRPr="00DC09DC">
          <w:rPr>
            <w:rStyle w:val="Hyperlink"/>
            <w:noProof/>
          </w:rPr>
          <w:t>4.4.1</w:t>
        </w:r>
        <w:r w:rsidR="00A2723B" w:rsidRPr="00B51BA4">
          <w:rPr>
            <w:rFonts w:ascii="Calibri" w:hAnsi="Calibri"/>
            <w:noProof/>
            <w:sz w:val="22"/>
            <w:szCs w:val="22"/>
          </w:rPr>
          <w:tab/>
        </w:r>
        <w:r w:rsidR="00A2723B" w:rsidRPr="00DC09DC">
          <w:rPr>
            <w:rStyle w:val="Hyperlink"/>
            <w:noProof/>
          </w:rPr>
          <w:t>Verify PSS*1*160 Install MAILMAN Message is Received</w:t>
        </w:r>
        <w:r w:rsidR="00A2723B">
          <w:rPr>
            <w:noProof/>
            <w:webHidden/>
          </w:rPr>
          <w:tab/>
        </w:r>
        <w:r w:rsidR="00A2723B">
          <w:rPr>
            <w:noProof/>
            <w:webHidden/>
          </w:rPr>
          <w:fldChar w:fldCharType="begin"/>
        </w:r>
        <w:r w:rsidR="00A2723B">
          <w:rPr>
            <w:noProof/>
            <w:webHidden/>
          </w:rPr>
          <w:instrText xml:space="preserve"> PAGEREF _Toc384113641 \h </w:instrText>
        </w:r>
        <w:r w:rsidR="00A2723B">
          <w:rPr>
            <w:noProof/>
            <w:webHidden/>
          </w:rPr>
        </w:r>
        <w:r w:rsidR="00A2723B">
          <w:rPr>
            <w:noProof/>
            <w:webHidden/>
          </w:rPr>
          <w:fldChar w:fldCharType="separate"/>
        </w:r>
        <w:r w:rsidR="00A2723B">
          <w:rPr>
            <w:noProof/>
            <w:webHidden/>
          </w:rPr>
          <w:t>8</w:t>
        </w:r>
        <w:r w:rsidR="00A2723B">
          <w:rPr>
            <w:noProof/>
            <w:webHidden/>
          </w:rPr>
          <w:fldChar w:fldCharType="end"/>
        </w:r>
      </w:hyperlink>
    </w:p>
    <w:p w14:paraId="1D2629F8" w14:textId="77777777" w:rsidR="00A2723B" w:rsidRPr="00B51BA4" w:rsidRDefault="00066D16">
      <w:pPr>
        <w:pStyle w:val="TOC3"/>
        <w:rPr>
          <w:rFonts w:ascii="Calibri" w:hAnsi="Calibri"/>
          <w:noProof/>
          <w:sz w:val="22"/>
          <w:szCs w:val="22"/>
        </w:rPr>
      </w:pPr>
      <w:hyperlink w:anchor="_Toc384113642" w:history="1">
        <w:r w:rsidR="00A2723B" w:rsidRPr="00DC09DC">
          <w:rPr>
            <w:rStyle w:val="Hyperlink"/>
            <w:noProof/>
          </w:rPr>
          <w:t>4.4.2</w:t>
        </w:r>
        <w:r w:rsidR="00A2723B" w:rsidRPr="00B51BA4">
          <w:rPr>
            <w:rFonts w:ascii="Calibri" w:hAnsi="Calibri"/>
            <w:noProof/>
            <w:sz w:val="22"/>
            <w:szCs w:val="22"/>
          </w:rPr>
          <w:tab/>
        </w:r>
        <w:r w:rsidR="00A2723B" w:rsidRPr="00DC09DC">
          <w:rPr>
            <w:rStyle w:val="Hyperlink"/>
            <w:noProof/>
          </w:rPr>
          <w:t>Verify Web Services are Enabled</w:t>
        </w:r>
        <w:r w:rsidR="00A2723B">
          <w:rPr>
            <w:noProof/>
            <w:webHidden/>
          </w:rPr>
          <w:tab/>
        </w:r>
        <w:r w:rsidR="00A2723B">
          <w:rPr>
            <w:noProof/>
            <w:webHidden/>
          </w:rPr>
          <w:fldChar w:fldCharType="begin"/>
        </w:r>
        <w:r w:rsidR="00A2723B">
          <w:rPr>
            <w:noProof/>
            <w:webHidden/>
          </w:rPr>
          <w:instrText xml:space="preserve"> PAGEREF _Toc384113642 \h </w:instrText>
        </w:r>
        <w:r w:rsidR="00A2723B">
          <w:rPr>
            <w:noProof/>
            <w:webHidden/>
          </w:rPr>
        </w:r>
        <w:r w:rsidR="00A2723B">
          <w:rPr>
            <w:noProof/>
            <w:webHidden/>
          </w:rPr>
          <w:fldChar w:fldCharType="separate"/>
        </w:r>
        <w:r w:rsidR="00A2723B">
          <w:rPr>
            <w:noProof/>
            <w:webHidden/>
          </w:rPr>
          <w:t>9</w:t>
        </w:r>
        <w:r w:rsidR="00A2723B">
          <w:rPr>
            <w:noProof/>
            <w:webHidden/>
          </w:rPr>
          <w:fldChar w:fldCharType="end"/>
        </w:r>
      </w:hyperlink>
    </w:p>
    <w:p w14:paraId="5C24DFDD" w14:textId="77777777" w:rsidR="00A2723B" w:rsidRPr="00B51BA4" w:rsidRDefault="00066D16">
      <w:pPr>
        <w:pStyle w:val="TOC3"/>
        <w:rPr>
          <w:rFonts w:ascii="Calibri" w:hAnsi="Calibri"/>
          <w:noProof/>
          <w:sz w:val="22"/>
          <w:szCs w:val="22"/>
        </w:rPr>
      </w:pPr>
      <w:hyperlink w:anchor="_Toc384113643" w:history="1">
        <w:r w:rsidR="00A2723B" w:rsidRPr="00DC09DC">
          <w:rPr>
            <w:rStyle w:val="Hyperlink"/>
            <w:noProof/>
          </w:rPr>
          <w:t>4.4.3</w:t>
        </w:r>
        <w:r w:rsidR="00A2723B" w:rsidRPr="00B51BA4">
          <w:rPr>
            <w:rFonts w:ascii="Calibri" w:hAnsi="Calibri"/>
            <w:noProof/>
            <w:sz w:val="22"/>
            <w:szCs w:val="22"/>
          </w:rPr>
          <w:tab/>
        </w:r>
        <w:r w:rsidR="00A2723B" w:rsidRPr="00DC09DC">
          <w:rPr>
            <w:rStyle w:val="Hyperlink"/>
            <w:noProof/>
          </w:rPr>
          <w:t>Re-Attach any Locally Added Options</w:t>
        </w:r>
        <w:r w:rsidR="00A2723B">
          <w:rPr>
            <w:noProof/>
            <w:webHidden/>
          </w:rPr>
          <w:tab/>
        </w:r>
        <w:r w:rsidR="00A2723B">
          <w:rPr>
            <w:noProof/>
            <w:webHidden/>
          </w:rPr>
          <w:fldChar w:fldCharType="begin"/>
        </w:r>
        <w:r w:rsidR="00A2723B">
          <w:rPr>
            <w:noProof/>
            <w:webHidden/>
          </w:rPr>
          <w:instrText xml:space="preserve"> PAGEREF _Toc384113643 \h </w:instrText>
        </w:r>
        <w:r w:rsidR="00A2723B">
          <w:rPr>
            <w:noProof/>
            <w:webHidden/>
          </w:rPr>
        </w:r>
        <w:r w:rsidR="00A2723B">
          <w:rPr>
            <w:noProof/>
            <w:webHidden/>
          </w:rPr>
          <w:fldChar w:fldCharType="separate"/>
        </w:r>
        <w:r w:rsidR="00A2723B">
          <w:rPr>
            <w:noProof/>
            <w:webHidden/>
          </w:rPr>
          <w:t>10</w:t>
        </w:r>
        <w:r w:rsidR="00A2723B">
          <w:rPr>
            <w:noProof/>
            <w:webHidden/>
          </w:rPr>
          <w:fldChar w:fldCharType="end"/>
        </w:r>
      </w:hyperlink>
    </w:p>
    <w:p w14:paraId="0DAD1A26" w14:textId="77777777" w:rsidR="00A2723B" w:rsidRPr="00B51BA4" w:rsidRDefault="00066D16">
      <w:pPr>
        <w:pStyle w:val="TOC1"/>
        <w:rPr>
          <w:rFonts w:ascii="Calibri" w:hAnsi="Calibri"/>
          <w:b w:val="0"/>
          <w:noProof/>
          <w:sz w:val="22"/>
          <w:szCs w:val="22"/>
        </w:rPr>
      </w:pPr>
      <w:hyperlink w:anchor="_Toc384113644" w:history="1">
        <w:r w:rsidR="00A2723B" w:rsidRPr="00DC09DC">
          <w:rPr>
            <w:rStyle w:val="Hyperlink"/>
            <w:noProof/>
          </w:rPr>
          <w:t>5.</w:t>
        </w:r>
        <w:r w:rsidR="00A2723B" w:rsidRPr="00B51BA4">
          <w:rPr>
            <w:rFonts w:ascii="Calibri" w:hAnsi="Calibri"/>
            <w:b w:val="0"/>
            <w:noProof/>
            <w:sz w:val="22"/>
            <w:szCs w:val="22"/>
          </w:rPr>
          <w:tab/>
        </w:r>
        <w:r w:rsidR="00A2723B" w:rsidRPr="00DC09DC">
          <w:rPr>
            <w:rStyle w:val="Hyperlink"/>
            <w:noProof/>
          </w:rPr>
          <w:t>Installation of PSS*1*173</w:t>
        </w:r>
        <w:r w:rsidR="00A2723B">
          <w:rPr>
            <w:noProof/>
            <w:webHidden/>
          </w:rPr>
          <w:tab/>
        </w:r>
        <w:r w:rsidR="00A2723B">
          <w:rPr>
            <w:noProof/>
            <w:webHidden/>
          </w:rPr>
          <w:fldChar w:fldCharType="begin"/>
        </w:r>
        <w:r w:rsidR="00A2723B">
          <w:rPr>
            <w:noProof/>
            <w:webHidden/>
          </w:rPr>
          <w:instrText xml:space="preserve"> PAGEREF _Toc384113644 \h </w:instrText>
        </w:r>
        <w:r w:rsidR="00A2723B">
          <w:rPr>
            <w:noProof/>
            <w:webHidden/>
          </w:rPr>
        </w:r>
        <w:r w:rsidR="00A2723B">
          <w:rPr>
            <w:noProof/>
            <w:webHidden/>
          </w:rPr>
          <w:fldChar w:fldCharType="separate"/>
        </w:r>
        <w:r w:rsidR="00A2723B">
          <w:rPr>
            <w:noProof/>
            <w:webHidden/>
          </w:rPr>
          <w:t>10</w:t>
        </w:r>
        <w:r w:rsidR="00A2723B">
          <w:rPr>
            <w:noProof/>
            <w:webHidden/>
          </w:rPr>
          <w:fldChar w:fldCharType="end"/>
        </w:r>
      </w:hyperlink>
    </w:p>
    <w:p w14:paraId="44D0D6C2" w14:textId="77777777" w:rsidR="00A2723B" w:rsidRPr="00B51BA4" w:rsidRDefault="00066D16">
      <w:pPr>
        <w:pStyle w:val="TOC2"/>
        <w:rPr>
          <w:rFonts w:ascii="Calibri" w:hAnsi="Calibri"/>
          <w:noProof/>
          <w:sz w:val="22"/>
          <w:szCs w:val="22"/>
        </w:rPr>
      </w:pPr>
      <w:hyperlink w:anchor="_Toc384113645" w:history="1">
        <w:r w:rsidR="00A2723B" w:rsidRPr="00DC09DC">
          <w:rPr>
            <w:rStyle w:val="Hyperlink"/>
            <w:noProof/>
          </w:rPr>
          <w:t>5.1</w:t>
        </w:r>
        <w:r w:rsidR="00A2723B" w:rsidRPr="00B51BA4">
          <w:rPr>
            <w:rFonts w:ascii="Calibri" w:hAnsi="Calibri"/>
            <w:noProof/>
            <w:sz w:val="22"/>
            <w:szCs w:val="22"/>
          </w:rPr>
          <w:tab/>
        </w:r>
        <w:r w:rsidR="00A2723B" w:rsidRPr="00DC09DC">
          <w:rPr>
            <w:rStyle w:val="Hyperlink"/>
            <w:noProof/>
          </w:rPr>
          <w:t>Installation Considerations</w:t>
        </w:r>
        <w:r w:rsidR="00A2723B">
          <w:rPr>
            <w:noProof/>
            <w:webHidden/>
          </w:rPr>
          <w:tab/>
        </w:r>
        <w:r w:rsidR="00A2723B">
          <w:rPr>
            <w:noProof/>
            <w:webHidden/>
          </w:rPr>
          <w:fldChar w:fldCharType="begin"/>
        </w:r>
        <w:r w:rsidR="00A2723B">
          <w:rPr>
            <w:noProof/>
            <w:webHidden/>
          </w:rPr>
          <w:instrText xml:space="preserve"> PAGEREF _Toc384113645 \h </w:instrText>
        </w:r>
        <w:r w:rsidR="00A2723B">
          <w:rPr>
            <w:noProof/>
            <w:webHidden/>
          </w:rPr>
        </w:r>
        <w:r w:rsidR="00A2723B">
          <w:rPr>
            <w:noProof/>
            <w:webHidden/>
          </w:rPr>
          <w:fldChar w:fldCharType="separate"/>
        </w:r>
        <w:r w:rsidR="00A2723B">
          <w:rPr>
            <w:noProof/>
            <w:webHidden/>
          </w:rPr>
          <w:t>10</w:t>
        </w:r>
        <w:r w:rsidR="00A2723B">
          <w:rPr>
            <w:noProof/>
            <w:webHidden/>
          </w:rPr>
          <w:fldChar w:fldCharType="end"/>
        </w:r>
      </w:hyperlink>
    </w:p>
    <w:p w14:paraId="1ACB97BC" w14:textId="77777777" w:rsidR="00A2723B" w:rsidRPr="00B51BA4" w:rsidRDefault="00066D16">
      <w:pPr>
        <w:pStyle w:val="TOC2"/>
        <w:rPr>
          <w:rFonts w:ascii="Calibri" w:hAnsi="Calibri"/>
          <w:noProof/>
          <w:sz w:val="22"/>
          <w:szCs w:val="22"/>
        </w:rPr>
      </w:pPr>
      <w:hyperlink w:anchor="_Toc384113646" w:history="1">
        <w:r w:rsidR="00A2723B" w:rsidRPr="00DC09DC">
          <w:rPr>
            <w:rStyle w:val="Hyperlink"/>
            <w:noProof/>
          </w:rPr>
          <w:t>5.2</w:t>
        </w:r>
        <w:r w:rsidR="00A2723B" w:rsidRPr="00B51BA4">
          <w:rPr>
            <w:rFonts w:ascii="Calibri" w:hAnsi="Calibri"/>
            <w:noProof/>
            <w:sz w:val="22"/>
            <w:szCs w:val="22"/>
          </w:rPr>
          <w:tab/>
        </w:r>
        <w:r w:rsidR="00A2723B" w:rsidRPr="00DC09DC">
          <w:rPr>
            <w:rStyle w:val="Hyperlink"/>
            <w:noProof/>
          </w:rPr>
          <w:t>Pre-Installation Instructions</w:t>
        </w:r>
        <w:r w:rsidR="00A2723B">
          <w:rPr>
            <w:noProof/>
            <w:webHidden/>
          </w:rPr>
          <w:tab/>
        </w:r>
        <w:r w:rsidR="00A2723B">
          <w:rPr>
            <w:noProof/>
            <w:webHidden/>
          </w:rPr>
          <w:fldChar w:fldCharType="begin"/>
        </w:r>
        <w:r w:rsidR="00A2723B">
          <w:rPr>
            <w:noProof/>
            <w:webHidden/>
          </w:rPr>
          <w:instrText xml:space="preserve"> PAGEREF _Toc384113646 \h </w:instrText>
        </w:r>
        <w:r w:rsidR="00A2723B">
          <w:rPr>
            <w:noProof/>
            <w:webHidden/>
          </w:rPr>
        </w:r>
        <w:r w:rsidR="00A2723B">
          <w:rPr>
            <w:noProof/>
            <w:webHidden/>
          </w:rPr>
          <w:fldChar w:fldCharType="separate"/>
        </w:r>
        <w:r w:rsidR="00A2723B">
          <w:rPr>
            <w:noProof/>
            <w:webHidden/>
          </w:rPr>
          <w:t>10</w:t>
        </w:r>
        <w:r w:rsidR="00A2723B">
          <w:rPr>
            <w:noProof/>
            <w:webHidden/>
          </w:rPr>
          <w:fldChar w:fldCharType="end"/>
        </w:r>
      </w:hyperlink>
    </w:p>
    <w:p w14:paraId="0F88D72C" w14:textId="77777777" w:rsidR="00A2723B" w:rsidRPr="00B51BA4" w:rsidRDefault="00066D16">
      <w:pPr>
        <w:pStyle w:val="TOC2"/>
        <w:rPr>
          <w:rFonts w:ascii="Calibri" w:hAnsi="Calibri"/>
          <w:noProof/>
          <w:sz w:val="22"/>
          <w:szCs w:val="22"/>
        </w:rPr>
      </w:pPr>
      <w:hyperlink w:anchor="_Toc384113647" w:history="1">
        <w:r w:rsidR="00A2723B" w:rsidRPr="00DC09DC">
          <w:rPr>
            <w:rStyle w:val="Hyperlink"/>
            <w:noProof/>
          </w:rPr>
          <w:t>5.3</w:t>
        </w:r>
        <w:r w:rsidR="00A2723B" w:rsidRPr="00B51BA4">
          <w:rPr>
            <w:rFonts w:ascii="Calibri" w:hAnsi="Calibri"/>
            <w:noProof/>
            <w:sz w:val="22"/>
            <w:szCs w:val="22"/>
          </w:rPr>
          <w:tab/>
        </w:r>
        <w:r w:rsidR="00A2723B" w:rsidRPr="00DC09DC">
          <w:rPr>
            <w:rStyle w:val="Hyperlink"/>
            <w:noProof/>
          </w:rPr>
          <w:t>Installation Steps</w:t>
        </w:r>
        <w:r w:rsidR="00A2723B">
          <w:rPr>
            <w:noProof/>
            <w:webHidden/>
          </w:rPr>
          <w:tab/>
        </w:r>
        <w:r w:rsidR="00A2723B">
          <w:rPr>
            <w:noProof/>
            <w:webHidden/>
          </w:rPr>
          <w:fldChar w:fldCharType="begin"/>
        </w:r>
        <w:r w:rsidR="00A2723B">
          <w:rPr>
            <w:noProof/>
            <w:webHidden/>
          </w:rPr>
          <w:instrText xml:space="preserve"> PAGEREF _Toc384113647 \h </w:instrText>
        </w:r>
        <w:r w:rsidR="00A2723B">
          <w:rPr>
            <w:noProof/>
            <w:webHidden/>
          </w:rPr>
        </w:r>
        <w:r w:rsidR="00A2723B">
          <w:rPr>
            <w:noProof/>
            <w:webHidden/>
          </w:rPr>
          <w:fldChar w:fldCharType="separate"/>
        </w:r>
        <w:r w:rsidR="00A2723B">
          <w:rPr>
            <w:noProof/>
            <w:webHidden/>
          </w:rPr>
          <w:t>10</w:t>
        </w:r>
        <w:r w:rsidR="00A2723B">
          <w:rPr>
            <w:noProof/>
            <w:webHidden/>
          </w:rPr>
          <w:fldChar w:fldCharType="end"/>
        </w:r>
      </w:hyperlink>
    </w:p>
    <w:p w14:paraId="0FB37E97" w14:textId="77777777" w:rsidR="00A2723B" w:rsidRPr="00B51BA4" w:rsidRDefault="00066D16">
      <w:pPr>
        <w:pStyle w:val="TOC1"/>
        <w:rPr>
          <w:rFonts w:ascii="Calibri" w:hAnsi="Calibri"/>
          <w:b w:val="0"/>
          <w:noProof/>
          <w:sz w:val="22"/>
          <w:szCs w:val="22"/>
        </w:rPr>
      </w:pPr>
      <w:hyperlink w:anchor="_Toc384113648" w:history="1">
        <w:r w:rsidR="00A2723B" w:rsidRPr="00DC09DC">
          <w:rPr>
            <w:rStyle w:val="Hyperlink"/>
            <w:noProof/>
          </w:rPr>
          <w:t>6.</w:t>
        </w:r>
        <w:r w:rsidR="00A2723B" w:rsidRPr="00B51BA4">
          <w:rPr>
            <w:rFonts w:ascii="Calibri" w:hAnsi="Calibri"/>
            <w:b w:val="0"/>
            <w:noProof/>
            <w:sz w:val="22"/>
            <w:szCs w:val="22"/>
          </w:rPr>
          <w:tab/>
        </w:r>
        <w:r w:rsidR="00A2723B" w:rsidRPr="00DC09DC">
          <w:rPr>
            <w:rStyle w:val="Hyperlink"/>
            <w:noProof/>
          </w:rPr>
          <w:t>Installation of MOCHA 2.0 COMBINED BUILD</w:t>
        </w:r>
        <w:r w:rsidR="00A2723B">
          <w:rPr>
            <w:noProof/>
            <w:webHidden/>
          </w:rPr>
          <w:tab/>
        </w:r>
        <w:r w:rsidR="00A2723B">
          <w:rPr>
            <w:noProof/>
            <w:webHidden/>
          </w:rPr>
          <w:fldChar w:fldCharType="begin"/>
        </w:r>
        <w:r w:rsidR="00A2723B">
          <w:rPr>
            <w:noProof/>
            <w:webHidden/>
          </w:rPr>
          <w:instrText xml:space="preserve"> PAGEREF _Toc384113648 \h </w:instrText>
        </w:r>
        <w:r w:rsidR="00A2723B">
          <w:rPr>
            <w:noProof/>
            <w:webHidden/>
          </w:rPr>
        </w:r>
        <w:r w:rsidR="00A2723B">
          <w:rPr>
            <w:noProof/>
            <w:webHidden/>
          </w:rPr>
          <w:fldChar w:fldCharType="separate"/>
        </w:r>
        <w:r w:rsidR="00A2723B">
          <w:rPr>
            <w:noProof/>
            <w:webHidden/>
          </w:rPr>
          <w:t>13</w:t>
        </w:r>
        <w:r w:rsidR="00A2723B">
          <w:rPr>
            <w:noProof/>
            <w:webHidden/>
          </w:rPr>
          <w:fldChar w:fldCharType="end"/>
        </w:r>
      </w:hyperlink>
    </w:p>
    <w:p w14:paraId="740C24E5" w14:textId="77777777" w:rsidR="00A2723B" w:rsidRPr="00B51BA4" w:rsidRDefault="00066D16">
      <w:pPr>
        <w:pStyle w:val="TOC2"/>
        <w:rPr>
          <w:rFonts w:ascii="Calibri" w:hAnsi="Calibri"/>
          <w:noProof/>
          <w:sz w:val="22"/>
          <w:szCs w:val="22"/>
        </w:rPr>
      </w:pPr>
      <w:hyperlink w:anchor="_Toc384113649" w:history="1">
        <w:r w:rsidR="00A2723B" w:rsidRPr="00DC09DC">
          <w:rPr>
            <w:rStyle w:val="Hyperlink"/>
            <w:noProof/>
          </w:rPr>
          <w:t>6.1</w:t>
        </w:r>
        <w:r w:rsidR="00A2723B" w:rsidRPr="00B51BA4">
          <w:rPr>
            <w:rFonts w:ascii="Calibri" w:hAnsi="Calibri"/>
            <w:noProof/>
            <w:sz w:val="22"/>
            <w:szCs w:val="22"/>
          </w:rPr>
          <w:tab/>
        </w:r>
        <w:r w:rsidR="00A2723B" w:rsidRPr="00DC09DC">
          <w:rPr>
            <w:rStyle w:val="Hyperlink"/>
            <w:noProof/>
          </w:rPr>
          <w:t>Installation Considerations</w:t>
        </w:r>
        <w:r w:rsidR="00A2723B">
          <w:rPr>
            <w:noProof/>
            <w:webHidden/>
          </w:rPr>
          <w:tab/>
        </w:r>
        <w:r w:rsidR="00A2723B">
          <w:rPr>
            <w:noProof/>
            <w:webHidden/>
          </w:rPr>
          <w:fldChar w:fldCharType="begin"/>
        </w:r>
        <w:r w:rsidR="00A2723B">
          <w:rPr>
            <w:noProof/>
            <w:webHidden/>
          </w:rPr>
          <w:instrText xml:space="preserve"> PAGEREF _Toc384113649 \h </w:instrText>
        </w:r>
        <w:r w:rsidR="00A2723B">
          <w:rPr>
            <w:noProof/>
            <w:webHidden/>
          </w:rPr>
        </w:r>
        <w:r w:rsidR="00A2723B">
          <w:rPr>
            <w:noProof/>
            <w:webHidden/>
          </w:rPr>
          <w:fldChar w:fldCharType="separate"/>
        </w:r>
        <w:r w:rsidR="00A2723B">
          <w:rPr>
            <w:noProof/>
            <w:webHidden/>
          </w:rPr>
          <w:t>13</w:t>
        </w:r>
        <w:r w:rsidR="00A2723B">
          <w:rPr>
            <w:noProof/>
            <w:webHidden/>
          </w:rPr>
          <w:fldChar w:fldCharType="end"/>
        </w:r>
      </w:hyperlink>
    </w:p>
    <w:p w14:paraId="10F04E52" w14:textId="77777777" w:rsidR="00A2723B" w:rsidRPr="00B51BA4" w:rsidRDefault="00066D16">
      <w:pPr>
        <w:pStyle w:val="TOC2"/>
        <w:rPr>
          <w:rFonts w:ascii="Calibri" w:hAnsi="Calibri"/>
          <w:noProof/>
          <w:sz w:val="22"/>
          <w:szCs w:val="22"/>
        </w:rPr>
      </w:pPr>
      <w:hyperlink w:anchor="_Toc384113650" w:history="1">
        <w:r w:rsidR="00A2723B" w:rsidRPr="00DC09DC">
          <w:rPr>
            <w:rStyle w:val="Hyperlink"/>
            <w:noProof/>
          </w:rPr>
          <w:t>6.2</w:t>
        </w:r>
        <w:r w:rsidR="00A2723B" w:rsidRPr="00B51BA4">
          <w:rPr>
            <w:rFonts w:ascii="Calibri" w:hAnsi="Calibri"/>
            <w:noProof/>
            <w:sz w:val="22"/>
            <w:szCs w:val="22"/>
          </w:rPr>
          <w:tab/>
        </w:r>
        <w:r w:rsidR="00A2723B" w:rsidRPr="00DC09DC">
          <w:rPr>
            <w:rStyle w:val="Hyperlink"/>
            <w:noProof/>
          </w:rPr>
          <w:t>Pre-Installation Instructions</w:t>
        </w:r>
        <w:r w:rsidR="00A2723B">
          <w:rPr>
            <w:noProof/>
            <w:webHidden/>
          </w:rPr>
          <w:tab/>
        </w:r>
        <w:r w:rsidR="00A2723B">
          <w:rPr>
            <w:noProof/>
            <w:webHidden/>
          </w:rPr>
          <w:fldChar w:fldCharType="begin"/>
        </w:r>
        <w:r w:rsidR="00A2723B">
          <w:rPr>
            <w:noProof/>
            <w:webHidden/>
          </w:rPr>
          <w:instrText xml:space="preserve"> PAGEREF _Toc384113650 \h </w:instrText>
        </w:r>
        <w:r w:rsidR="00A2723B">
          <w:rPr>
            <w:noProof/>
            <w:webHidden/>
          </w:rPr>
        </w:r>
        <w:r w:rsidR="00A2723B">
          <w:rPr>
            <w:noProof/>
            <w:webHidden/>
          </w:rPr>
          <w:fldChar w:fldCharType="separate"/>
        </w:r>
        <w:r w:rsidR="00A2723B">
          <w:rPr>
            <w:noProof/>
            <w:webHidden/>
          </w:rPr>
          <w:t>13</w:t>
        </w:r>
        <w:r w:rsidR="00A2723B">
          <w:rPr>
            <w:noProof/>
            <w:webHidden/>
          </w:rPr>
          <w:fldChar w:fldCharType="end"/>
        </w:r>
      </w:hyperlink>
    </w:p>
    <w:p w14:paraId="6DF94D45" w14:textId="77777777" w:rsidR="00A2723B" w:rsidRPr="00B51BA4" w:rsidRDefault="00066D16">
      <w:pPr>
        <w:pStyle w:val="TOC2"/>
        <w:rPr>
          <w:rFonts w:ascii="Calibri" w:hAnsi="Calibri"/>
          <w:noProof/>
          <w:sz w:val="22"/>
          <w:szCs w:val="22"/>
        </w:rPr>
      </w:pPr>
      <w:hyperlink w:anchor="_Toc384113651" w:history="1">
        <w:r w:rsidR="00A2723B" w:rsidRPr="00DC09DC">
          <w:rPr>
            <w:rStyle w:val="Hyperlink"/>
            <w:noProof/>
          </w:rPr>
          <w:t>6.3</w:t>
        </w:r>
        <w:r w:rsidR="00A2723B" w:rsidRPr="00B51BA4">
          <w:rPr>
            <w:rFonts w:ascii="Calibri" w:hAnsi="Calibri"/>
            <w:noProof/>
            <w:sz w:val="22"/>
            <w:szCs w:val="22"/>
          </w:rPr>
          <w:tab/>
        </w:r>
        <w:r w:rsidR="00A2723B" w:rsidRPr="00DC09DC">
          <w:rPr>
            <w:rStyle w:val="Hyperlink"/>
            <w:noProof/>
          </w:rPr>
          <w:t>Installation Steps</w:t>
        </w:r>
        <w:r w:rsidR="00A2723B">
          <w:rPr>
            <w:noProof/>
            <w:webHidden/>
          </w:rPr>
          <w:tab/>
        </w:r>
        <w:r w:rsidR="00A2723B">
          <w:rPr>
            <w:noProof/>
            <w:webHidden/>
          </w:rPr>
          <w:fldChar w:fldCharType="begin"/>
        </w:r>
        <w:r w:rsidR="00A2723B">
          <w:rPr>
            <w:noProof/>
            <w:webHidden/>
          </w:rPr>
          <w:instrText xml:space="preserve"> PAGEREF _Toc384113651 \h </w:instrText>
        </w:r>
        <w:r w:rsidR="00A2723B">
          <w:rPr>
            <w:noProof/>
            <w:webHidden/>
          </w:rPr>
        </w:r>
        <w:r w:rsidR="00A2723B">
          <w:rPr>
            <w:noProof/>
            <w:webHidden/>
          </w:rPr>
          <w:fldChar w:fldCharType="separate"/>
        </w:r>
        <w:r w:rsidR="00A2723B">
          <w:rPr>
            <w:noProof/>
            <w:webHidden/>
          </w:rPr>
          <w:t>13</w:t>
        </w:r>
        <w:r w:rsidR="00A2723B">
          <w:rPr>
            <w:noProof/>
            <w:webHidden/>
          </w:rPr>
          <w:fldChar w:fldCharType="end"/>
        </w:r>
      </w:hyperlink>
    </w:p>
    <w:p w14:paraId="101633B9" w14:textId="77777777" w:rsidR="00A2723B" w:rsidRPr="00B51BA4" w:rsidRDefault="00066D16">
      <w:pPr>
        <w:pStyle w:val="TOC1"/>
        <w:rPr>
          <w:rFonts w:ascii="Calibri" w:hAnsi="Calibri"/>
          <w:b w:val="0"/>
          <w:noProof/>
          <w:sz w:val="22"/>
          <w:szCs w:val="22"/>
        </w:rPr>
      </w:pPr>
      <w:hyperlink w:anchor="_Toc384113652" w:history="1">
        <w:r w:rsidR="00A2723B" w:rsidRPr="00DC09DC">
          <w:rPr>
            <w:rStyle w:val="Hyperlink"/>
            <w:noProof/>
          </w:rPr>
          <w:t>7.</w:t>
        </w:r>
        <w:r w:rsidR="00A2723B" w:rsidRPr="00B51BA4">
          <w:rPr>
            <w:rFonts w:ascii="Calibri" w:hAnsi="Calibri"/>
            <w:b w:val="0"/>
            <w:noProof/>
            <w:sz w:val="22"/>
            <w:szCs w:val="22"/>
          </w:rPr>
          <w:tab/>
        </w:r>
        <w:r w:rsidR="00A2723B" w:rsidRPr="00DC09DC">
          <w:rPr>
            <w:rStyle w:val="Hyperlink"/>
            <w:noProof/>
          </w:rPr>
          <w:t>Installation of MOCHA 2.0 FOLLOW UP COMBINED BUILD</w:t>
        </w:r>
        <w:r w:rsidR="00A2723B">
          <w:rPr>
            <w:noProof/>
            <w:webHidden/>
          </w:rPr>
          <w:tab/>
        </w:r>
        <w:r w:rsidR="00A2723B">
          <w:rPr>
            <w:noProof/>
            <w:webHidden/>
          </w:rPr>
          <w:fldChar w:fldCharType="begin"/>
        </w:r>
        <w:r w:rsidR="00A2723B">
          <w:rPr>
            <w:noProof/>
            <w:webHidden/>
          </w:rPr>
          <w:instrText xml:space="preserve"> PAGEREF _Toc384113652 \h </w:instrText>
        </w:r>
        <w:r w:rsidR="00A2723B">
          <w:rPr>
            <w:noProof/>
            <w:webHidden/>
          </w:rPr>
        </w:r>
        <w:r w:rsidR="00A2723B">
          <w:rPr>
            <w:noProof/>
            <w:webHidden/>
          </w:rPr>
          <w:fldChar w:fldCharType="separate"/>
        </w:r>
        <w:r w:rsidR="00A2723B">
          <w:rPr>
            <w:noProof/>
            <w:webHidden/>
          </w:rPr>
          <w:t>17</w:t>
        </w:r>
        <w:r w:rsidR="00A2723B">
          <w:rPr>
            <w:noProof/>
            <w:webHidden/>
          </w:rPr>
          <w:fldChar w:fldCharType="end"/>
        </w:r>
      </w:hyperlink>
    </w:p>
    <w:p w14:paraId="3ECB0A29" w14:textId="77777777" w:rsidR="00A2723B" w:rsidRPr="00B51BA4" w:rsidRDefault="00066D16">
      <w:pPr>
        <w:pStyle w:val="TOC2"/>
        <w:rPr>
          <w:rFonts w:ascii="Calibri" w:hAnsi="Calibri"/>
          <w:noProof/>
          <w:sz w:val="22"/>
          <w:szCs w:val="22"/>
        </w:rPr>
      </w:pPr>
      <w:hyperlink w:anchor="_Toc384113653" w:history="1">
        <w:r w:rsidR="00A2723B" w:rsidRPr="00DC09DC">
          <w:rPr>
            <w:rStyle w:val="Hyperlink"/>
            <w:noProof/>
          </w:rPr>
          <w:t>7.1</w:t>
        </w:r>
        <w:r w:rsidR="00A2723B" w:rsidRPr="00B51BA4">
          <w:rPr>
            <w:rFonts w:ascii="Calibri" w:hAnsi="Calibri"/>
            <w:noProof/>
            <w:sz w:val="22"/>
            <w:szCs w:val="22"/>
          </w:rPr>
          <w:tab/>
        </w:r>
        <w:r w:rsidR="00A2723B" w:rsidRPr="00DC09DC">
          <w:rPr>
            <w:rStyle w:val="Hyperlink"/>
            <w:noProof/>
          </w:rPr>
          <w:t>Installation Considerations</w:t>
        </w:r>
        <w:r w:rsidR="00A2723B">
          <w:rPr>
            <w:noProof/>
            <w:webHidden/>
          </w:rPr>
          <w:tab/>
        </w:r>
        <w:r w:rsidR="00A2723B">
          <w:rPr>
            <w:noProof/>
            <w:webHidden/>
          </w:rPr>
          <w:fldChar w:fldCharType="begin"/>
        </w:r>
        <w:r w:rsidR="00A2723B">
          <w:rPr>
            <w:noProof/>
            <w:webHidden/>
          </w:rPr>
          <w:instrText xml:space="preserve"> PAGEREF _Toc384113653 \h </w:instrText>
        </w:r>
        <w:r w:rsidR="00A2723B">
          <w:rPr>
            <w:noProof/>
            <w:webHidden/>
          </w:rPr>
        </w:r>
        <w:r w:rsidR="00A2723B">
          <w:rPr>
            <w:noProof/>
            <w:webHidden/>
          </w:rPr>
          <w:fldChar w:fldCharType="separate"/>
        </w:r>
        <w:r w:rsidR="00A2723B">
          <w:rPr>
            <w:noProof/>
            <w:webHidden/>
          </w:rPr>
          <w:t>17</w:t>
        </w:r>
        <w:r w:rsidR="00A2723B">
          <w:rPr>
            <w:noProof/>
            <w:webHidden/>
          </w:rPr>
          <w:fldChar w:fldCharType="end"/>
        </w:r>
      </w:hyperlink>
    </w:p>
    <w:p w14:paraId="0E51AB74" w14:textId="77777777" w:rsidR="00A2723B" w:rsidRPr="00B51BA4" w:rsidRDefault="00066D16">
      <w:pPr>
        <w:pStyle w:val="TOC2"/>
        <w:rPr>
          <w:rFonts w:ascii="Calibri" w:hAnsi="Calibri"/>
          <w:noProof/>
          <w:sz w:val="22"/>
          <w:szCs w:val="22"/>
        </w:rPr>
      </w:pPr>
      <w:hyperlink w:anchor="_Toc384113654" w:history="1">
        <w:r w:rsidR="00A2723B" w:rsidRPr="00DC09DC">
          <w:rPr>
            <w:rStyle w:val="Hyperlink"/>
            <w:noProof/>
          </w:rPr>
          <w:t>7.2</w:t>
        </w:r>
        <w:r w:rsidR="00A2723B" w:rsidRPr="00B51BA4">
          <w:rPr>
            <w:rFonts w:ascii="Calibri" w:hAnsi="Calibri"/>
            <w:noProof/>
            <w:sz w:val="22"/>
            <w:szCs w:val="22"/>
          </w:rPr>
          <w:tab/>
        </w:r>
        <w:r w:rsidR="00A2723B" w:rsidRPr="00DC09DC">
          <w:rPr>
            <w:rStyle w:val="Hyperlink"/>
            <w:noProof/>
          </w:rPr>
          <w:t>Pre-Installation Instructions</w:t>
        </w:r>
        <w:r w:rsidR="00A2723B">
          <w:rPr>
            <w:noProof/>
            <w:webHidden/>
          </w:rPr>
          <w:tab/>
        </w:r>
        <w:r w:rsidR="00A2723B">
          <w:rPr>
            <w:noProof/>
            <w:webHidden/>
          </w:rPr>
          <w:fldChar w:fldCharType="begin"/>
        </w:r>
        <w:r w:rsidR="00A2723B">
          <w:rPr>
            <w:noProof/>
            <w:webHidden/>
          </w:rPr>
          <w:instrText xml:space="preserve"> PAGEREF _Toc384113654 \h </w:instrText>
        </w:r>
        <w:r w:rsidR="00A2723B">
          <w:rPr>
            <w:noProof/>
            <w:webHidden/>
          </w:rPr>
        </w:r>
        <w:r w:rsidR="00A2723B">
          <w:rPr>
            <w:noProof/>
            <w:webHidden/>
          </w:rPr>
          <w:fldChar w:fldCharType="separate"/>
        </w:r>
        <w:r w:rsidR="00A2723B">
          <w:rPr>
            <w:noProof/>
            <w:webHidden/>
          </w:rPr>
          <w:t>17</w:t>
        </w:r>
        <w:r w:rsidR="00A2723B">
          <w:rPr>
            <w:noProof/>
            <w:webHidden/>
          </w:rPr>
          <w:fldChar w:fldCharType="end"/>
        </w:r>
      </w:hyperlink>
    </w:p>
    <w:p w14:paraId="6E2B2B79" w14:textId="77777777" w:rsidR="00A2723B" w:rsidRPr="00B51BA4" w:rsidRDefault="00066D16">
      <w:pPr>
        <w:pStyle w:val="TOC2"/>
        <w:rPr>
          <w:rFonts w:ascii="Calibri" w:hAnsi="Calibri"/>
          <w:noProof/>
          <w:sz w:val="22"/>
          <w:szCs w:val="22"/>
        </w:rPr>
      </w:pPr>
      <w:hyperlink w:anchor="_Toc384113655" w:history="1">
        <w:r w:rsidR="00A2723B" w:rsidRPr="00DC09DC">
          <w:rPr>
            <w:rStyle w:val="Hyperlink"/>
            <w:noProof/>
          </w:rPr>
          <w:t>7.3</w:t>
        </w:r>
        <w:r w:rsidR="00A2723B" w:rsidRPr="00B51BA4">
          <w:rPr>
            <w:rFonts w:ascii="Calibri" w:hAnsi="Calibri"/>
            <w:noProof/>
            <w:sz w:val="22"/>
            <w:szCs w:val="22"/>
          </w:rPr>
          <w:tab/>
        </w:r>
        <w:r w:rsidR="00A2723B" w:rsidRPr="00DC09DC">
          <w:rPr>
            <w:rStyle w:val="Hyperlink"/>
            <w:noProof/>
          </w:rPr>
          <w:t>Installation Steps</w:t>
        </w:r>
        <w:r w:rsidR="00A2723B">
          <w:rPr>
            <w:noProof/>
            <w:webHidden/>
          </w:rPr>
          <w:tab/>
        </w:r>
        <w:r w:rsidR="00A2723B">
          <w:rPr>
            <w:noProof/>
            <w:webHidden/>
          </w:rPr>
          <w:fldChar w:fldCharType="begin"/>
        </w:r>
        <w:r w:rsidR="00A2723B">
          <w:rPr>
            <w:noProof/>
            <w:webHidden/>
          </w:rPr>
          <w:instrText xml:space="preserve"> PAGEREF _Toc384113655 \h </w:instrText>
        </w:r>
        <w:r w:rsidR="00A2723B">
          <w:rPr>
            <w:noProof/>
            <w:webHidden/>
          </w:rPr>
        </w:r>
        <w:r w:rsidR="00A2723B">
          <w:rPr>
            <w:noProof/>
            <w:webHidden/>
          </w:rPr>
          <w:fldChar w:fldCharType="separate"/>
        </w:r>
        <w:r w:rsidR="00A2723B">
          <w:rPr>
            <w:noProof/>
            <w:webHidden/>
          </w:rPr>
          <w:t>18</w:t>
        </w:r>
        <w:r w:rsidR="00A2723B">
          <w:rPr>
            <w:noProof/>
            <w:webHidden/>
          </w:rPr>
          <w:fldChar w:fldCharType="end"/>
        </w:r>
      </w:hyperlink>
    </w:p>
    <w:p w14:paraId="092FB2DA" w14:textId="77777777" w:rsidR="00A2723B" w:rsidRPr="00B51BA4" w:rsidRDefault="00066D16">
      <w:pPr>
        <w:pStyle w:val="TOC2"/>
        <w:rPr>
          <w:rFonts w:ascii="Calibri" w:hAnsi="Calibri"/>
          <w:noProof/>
          <w:sz w:val="22"/>
          <w:szCs w:val="22"/>
        </w:rPr>
      </w:pPr>
      <w:hyperlink w:anchor="_Toc384113656" w:history="1">
        <w:r w:rsidR="00A2723B" w:rsidRPr="00DC09DC">
          <w:rPr>
            <w:rStyle w:val="Hyperlink"/>
            <w:noProof/>
          </w:rPr>
          <w:t>7.4</w:t>
        </w:r>
        <w:r w:rsidR="00A2723B" w:rsidRPr="00B51BA4">
          <w:rPr>
            <w:rFonts w:ascii="Calibri" w:hAnsi="Calibri"/>
            <w:noProof/>
            <w:sz w:val="22"/>
            <w:szCs w:val="22"/>
          </w:rPr>
          <w:tab/>
        </w:r>
        <w:r w:rsidR="00A2723B" w:rsidRPr="00DC09DC">
          <w:rPr>
            <w:rStyle w:val="Hyperlink"/>
            <w:noProof/>
          </w:rPr>
          <w:t>Post Installation Instructions</w:t>
        </w:r>
        <w:r w:rsidR="00A2723B">
          <w:rPr>
            <w:noProof/>
            <w:webHidden/>
          </w:rPr>
          <w:tab/>
        </w:r>
        <w:r w:rsidR="00A2723B">
          <w:rPr>
            <w:noProof/>
            <w:webHidden/>
          </w:rPr>
          <w:fldChar w:fldCharType="begin"/>
        </w:r>
        <w:r w:rsidR="00A2723B">
          <w:rPr>
            <w:noProof/>
            <w:webHidden/>
          </w:rPr>
          <w:instrText xml:space="preserve"> PAGEREF _Toc384113656 \h </w:instrText>
        </w:r>
        <w:r w:rsidR="00A2723B">
          <w:rPr>
            <w:noProof/>
            <w:webHidden/>
          </w:rPr>
        </w:r>
        <w:r w:rsidR="00A2723B">
          <w:rPr>
            <w:noProof/>
            <w:webHidden/>
          </w:rPr>
          <w:fldChar w:fldCharType="separate"/>
        </w:r>
        <w:r w:rsidR="00A2723B">
          <w:rPr>
            <w:noProof/>
            <w:webHidden/>
          </w:rPr>
          <w:t>23</w:t>
        </w:r>
        <w:r w:rsidR="00A2723B">
          <w:rPr>
            <w:noProof/>
            <w:webHidden/>
          </w:rPr>
          <w:fldChar w:fldCharType="end"/>
        </w:r>
      </w:hyperlink>
    </w:p>
    <w:p w14:paraId="05ED0C45" w14:textId="77777777" w:rsidR="00A2723B" w:rsidRPr="00B51BA4" w:rsidRDefault="00066D16">
      <w:pPr>
        <w:pStyle w:val="TOC3"/>
        <w:rPr>
          <w:rFonts w:ascii="Calibri" w:hAnsi="Calibri"/>
          <w:noProof/>
          <w:sz w:val="22"/>
          <w:szCs w:val="22"/>
        </w:rPr>
      </w:pPr>
      <w:hyperlink w:anchor="_Toc384113657" w:history="1">
        <w:r w:rsidR="00A2723B" w:rsidRPr="00DC09DC">
          <w:rPr>
            <w:rStyle w:val="Hyperlink"/>
            <w:noProof/>
          </w:rPr>
          <w:t>7.4.1</w:t>
        </w:r>
        <w:r w:rsidR="00A2723B" w:rsidRPr="00B51BA4">
          <w:rPr>
            <w:rFonts w:ascii="Calibri" w:hAnsi="Calibri"/>
            <w:noProof/>
            <w:sz w:val="22"/>
            <w:szCs w:val="22"/>
          </w:rPr>
          <w:tab/>
        </w:r>
        <w:r w:rsidR="00A2723B" w:rsidRPr="00DC09DC">
          <w:rPr>
            <w:rStyle w:val="Hyperlink"/>
            <w:noProof/>
          </w:rPr>
          <w:t>Verify Post Install MAILMAN Message is Received</w:t>
        </w:r>
        <w:r w:rsidR="00A2723B">
          <w:rPr>
            <w:noProof/>
            <w:webHidden/>
          </w:rPr>
          <w:tab/>
        </w:r>
        <w:r w:rsidR="00A2723B">
          <w:rPr>
            <w:noProof/>
            <w:webHidden/>
          </w:rPr>
          <w:fldChar w:fldCharType="begin"/>
        </w:r>
        <w:r w:rsidR="00A2723B">
          <w:rPr>
            <w:noProof/>
            <w:webHidden/>
          </w:rPr>
          <w:instrText xml:space="preserve"> PAGEREF _Toc384113657 \h </w:instrText>
        </w:r>
        <w:r w:rsidR="00A2723B">
          <w:rPr>
            <w:noProof/>
            <w:webHidden/>
          </w:rPr>
        </w:r>
        <w:r w:rsidR="00A2723B">
          <w:rPr>
            <w:noProof/>
            <w:webHidden/>
          </w:rPr>
          <w:fldChar w:fldCharType="separate"/>
        </w:r>
        <w:r w:rsidR="00A2723B">
          <w:rPr>
            <w:noProof/>
            <w:webHidden/>
          </w:rPr>
          <w:t>23</w:t>
        </w:r>
        <w:r w:rsidR="00A2723B">
          <w:rPr>
            <w:noProof/>
            <w:webHidden/>
          </w:rPr>
          <w:fldChar w:fldCharType="end"/>
        </w:r>
      </w:hyperlink>
    </w:p>
    <w:p w14:paraId="71FC79F2" w14:textId="77777777" w:rsidR="00A2723B" w:rsidRPr="00B51BA4" w:rsidRDefault="00066D16">
      <w:pPr>
        <w:pStyle w:val="TOC1"/>
        <w:rPr>
          <w:rFonts w:ascii="Calibri" w:hAnsi="Calibri"/>
          <w:b w:val="0"/>
          <w:noProof/>
          <w:sz w:val="22"/>
          <w:szCs w:val="22"/>
        </w:rPr>
      </w:pPr>
      <w:hyperlink w:anchor="_Toc384113658" w:history="1">
        <w:r w:rsidR="00A2723B" w:rsidRPr="00DC09DC">
          <w:rPr>
            <w:rStyle w:val="Hyperlink"/>
            <w:noProof/>
          </w:rPr>
          <w:t>8.</w:t>
        </w:r>
        <w:r w:rsidR="00A2723B" w:rsidRPr="00B51BA4">
          <w:rPr>
            <w:rFonts w:ascii="Calibri" w:hAnsi="Calibri"/>
            <w:b w:val="0"/>
            <w:noProof/>
            <w:sz w:val="22"/>
            <w:szCs w:val="22"/>
          </w:rPr>
          <w:tab/>
        </w:r>
        <w:r w:rsidR="00A2723B" w:rsidRPr="00DC09DC">
          <w:rPr>
            <w:rStyle w:val="Hyperlink"/>
            <w:noProof/>
          </w:rPr>
          <w:t>Installation of OR*3*381</w:t>
        </w:r>
        <w:r w:rsidR="00A2723B">
          <w:rPr>
            <w:noProof/>
            <w:webHidden/>
          </w:rPr>
          <w:tab/>
        </w:r>
        <w:r w:rsidR="00A2723B">
          <w:rPr>
            <w:noProof/>
            <w:webHidden/>
          </w:rPr>
          <w:fldChar w:fldCharType="begin"/>
        </w:r>
        <w:r w:rsidR="00A2723B">
          <w:rPr>
            <w:noProof/>
            <w:webHidden/>
          </w:rPr>
          <w:instrText xml:space="preserve"> PAGEREF _Toc384113658 \h </w:instrText>
        </w:r>
        <w:r w:rsidR="00A2723B">
          <w:rPr>
            <w:noProof/>
            <w:webHidden/>
          </w:rPr>
        </w:r>
        <w:r w:rsidR="00A2723B">
          <w:rPr>
            <w:noProof/>
            <w:webHidden/>
          </w:rPr>
          <w:fldChar w:fldCharType="separate"/>
        </w:r>
        <w:r w:rsidR="00A2723B">
          <w:rPr>
            <w:noProof/>
            <w:webHidden/>
          </w:rPr>
          <w:t>24</w:t>
        </w:r>
        <w:r w:rsidR="00A2723B">
          <w:rPr>
            <w:noProof/>
            <w:webHidden/>
          </w:rPr>
          <w:fldChar w:fldCharType="end"/>
        </w:r>
      </w:hyperlink>
    </w:p>
    <w:p w14:paraId="7DDF32AB" w14:textId="77777777" w:rsidR="00A2723B" w:rsidRPr="00B51BA4" w:rsidRDefault="00066D16">
      <w:pPr>
        <w:pStyle w:val="TOC2"/>
        <w:rPr>
          <w:rFonts w:ascii="Calibri" w:hAnsi="Calibri"/>
          <w:noProof/>
          <w:sz w:val="22"/>
          <w:szCs w:val="22"/>
        </w:rPr>
      </w:pPr>
      <w:hyperlink w:anchor="_Toc384113659" w:history="1">
        <w:r w:rsidR="00A2723B" w:rsidRPr="00DC09DC">
          <w:rPr>
            <w:rStyle w:val="Hyperlink"/>
            <w:noProof/>
          </w:rPr>
          <w:t>8.1</w:t>
        </w:r>
        <w:r w:rsidR="00A2723B" w:rsidRPr="00B51BA4">
          <w:rPr>
            <w:rFonts w:ascii="Calibri" w:hAnsi="Calibri"/>
            <w:noProof/>
            <w:sz w:val="22"/>
            <w:szCs w:val="22"/>
          </w:rPr>
          <w:tab/>
        </w:r>
        <w:r w:rsidR="00A2723B" w:rsidRPr="00DC09DC">
          <w:rPr>
            <w:rStyle w:val="Hyperlink"/>
            <w:noProof/>
          </w:rPr>
          <w:t>Installation Considerations</w:t>
        </w:r>
        <w:r w:rsidR="00A2723B">
          <w:rPr>
            <w:noProof/>
            <w:webHidden/>
          </w:rPr>
          <w:tab/>
        </w:r>
        <w:r w:rsidR="00A2723B">
          <w:rPr>
            <w:noProof/>
            <w:webHidden/>
          </w:rPr>
          <w:fldChar w:fldCharType="begin"/>
        </w:r>
        <w:r w:rsidR="00A2723B">
          <w:rPr>
            <w:noProof/>
            <w:webHidden/>
          </w:rPr>
          <w:instrText xml:space="preserve"> PAGEREF _Toc384113659 \h </w:instrText>
        </w:r>
        <w:r w:rsidR="00A2723B">
          <w:rPr>
            <w:noProof/>
            <w:webHidden/>
          </w:rPr>
        </w:r>
        <w:r w:rsidR="00A2723B">
          <w:rPr>
            <w:noProof/>
            <w:webHidden/>
          </w:rPr>
          <w:fldChar w:fldCharType="separate"/>
        </w:r>
        <w:r w:rsidR="00A2723B">
          <w:rPr>
            <w:noProof/>
            <w:webHidden/>
          </w:rPr>
          <w:t>24</w:t>
        </w:r>
        <w:r w:rsidR="00A2723B">
          <w:rPr>
            <w:noProof/>
            <w:webHidden/>
          </w:rPr>
          <w:fldChar w:fldCharType="end"/>
        </w:r>
      </w:hyperlink>
    </w:p>
    <w:p w14:paraId="76A7D0C4" w14:textId="77777777" w:rsidR="00A2723B" w:rsidRPr="00B51BA4" w:rsidRDefault="00066D16">
      <w:pPr>
        <w:pStyle w:val="TOC2"/>
        <w:rPr>
          <w:rFonts w:ascii="Calibri" w:hAnsi="Calibri"/>
          <w:noProof/>
          <w:sz w:val="22"/>
          <w:szCs w:val="22"/>
        </w:rPr>
      </w:pPr>
      <w:hyperlink w:anchor="_Toc384113660" w:history="1">
        <w:r w:rsidR="00A2723B" w:rsidRPr="00DC09DC">
          <w:rPr>
            <w:rStyle w:val="Hyperlink"/>
            <w:noProof/>
          </w:rPr>
          <w:t>8.2</w:t>
        </w:r>
        <w:r w:rsidR="00A2723B" w:rsidRPr="00B51BA4">
          <w:rPr>
            <w:rFonts w:ascii="Calibri" w:hAnsi="Calibri"/>
            <w:noProof/>
            <w:sz w:val="22"/>
            <w:szCs w:val="22"/>
          </w:rPr>
          <w:tab/>
        </w:r>
        <w:r w:rsidR="00A2723B" w:rsidRPr="00DC09DC">
          <w:rPr>
            <w:rStyle w:val="Hyperlink"/>
            <w:noProof/>
          </w:rPr>
          <w:t>Pre-Installation Instructions</w:t>
        </w:r>
        <w:r w:rsidR="00A2723B">
          <w:rPr>
            <w:noProof/>
            <w:webHidden/>
          </w:rPr>
          <w:tab/>
        </w:r>
        <w:r w:rsidR="00A2723B">
          <w:rPr>
            <w:noProof/>
            <w:webHidden/>
          </w:rPr>
          <w:fldChar w:fldCharType="begin"/>
        </w:r>
        <w:r w:rsidR="00A2723B">
          <w:rPr>
            <w:noProof/>
            <w:webHidden/>
          </w:rPr>
          <w:instrText xml:space="preserve"> PAGEREF _Toc384113660 \h </w:instrText>
        </w:r>
        <w:r w:rsidR="00A2723B">
          <w:rPr>
            <w:noProof/>
            <w:webHidden/>
          </w:rPr>
        </w:r>
        <w:r w:rsidR="00A2723B">
          <w:rPr>
            <w:noProof/>
            <w:webHidden/>
          </w:rPr>
          <w:fldChar w:fldCharType="separate"/>
        </w:r>
        <w:r w:rsidR="00A2723B">
          <w:rPr>
            <w:noProof/>
            <w:webHidden/>
          </w:rPr>
          <w:t>24</w:t>
        </w:r>
        <w:r w:rsidR="00A2723B">
          <w:rPr>
            <w:noProof/>
            <w:webHidden/>
          </w:rPr>
          <w:fldChar w:fldCharType="end"/>
        </w:r>
      </w:hyperlink>
    </w:p>
    <w:p w14:paraId="1F00D8C8" w14:textId="77777777" w:rsidR="00A2723B" w:rsidRPr="00B51BA4" w:rsidRDefault="00066D16">
      <w:pPr>
        <w:pStyle w:val="TOC2"/>
        <w:rPr>
          <w:rFonts w:ascii="Calibri" w:hAnsi="Calibri"/>
          <w:noProof/>
          <w:sz w:val="22"/>
          <w:szCs w:val="22"/>
        </w:rPr>
      </w:pPr>
      <w:hyperlink w:anchor="_Toc384113661" w:history="1">
        <w:r w:rsidR="00A2723B" w:rsidRPr="00DC09DC">
          <w:rPr>
            <w:rStyle w:val="Hyperlink"/>
            <w:noProof/>
          </w:rPr>
          <w:t>8.3</w:t>
        </w:r>
        <w:r w:rsidR="00A2723B" w:rsidRPr="00B51BA4">
          <w:rPr>
            <w:rFonts w:ascii="Calibri" w:hAnsi="Calibri"/>
            <w:noProof/>
            <w:sz w:val="22"/>
            <w:szCs w:val="22"/>
          </w:rPr>
          <w:tab/>
        </w:r>
        <w:r w:rsidR="00A2723B" w:rsidRPr="00DC09DC">
          <w:rPr>
            <w:rStyle w:val="Hyperlink"/>
            <w:noProof/>
          </w:rPr>
          <w:t>Installation Steps</w:t>
        </w:r>
        <w:r w:rsidR="00A2723B">
          <w:rPr>
            <w:noProof/>
            <w:webHidden/>
          </w:rPr>
          <w:tab/>
        </w:r>
        <w:r w:rsidR="00A2723B">
          <w:rPr>
            <w:noProof/>
            <w:webHidden/>
          </w:rPr>
          <w:fldChar w:fldCharType="begin"/>
        </w:r>
        <w:r w:rsidR="00A2723B">
          <w:rPr>
            <w:noProof/>
            <w:webHidden/>
          </w:rPr>
          <w:instrText xml:space="preserve"> PAGEREF _Toc384113661 \h </w:instrText>
        </w:r>
        <w:r w:rsidR="00A2723B">
          <w:rPr>
            <w:noProof/>
            <w:webHidden/>
          </w:rPr>
        </w:r>
        <w:r w:rsidR="00A2723B">
          <w:rPr>
            <w:noProof/>
            <w:webHidden/>
          </w:rPr>
          <w:fldChar w:fldCharType="separate"/>
        </w:r>
        <w:r w:rsidR="00A2723B">
          <w:rPr>
            <w:noProof/>
            <w:webHidden/>
          </w:rPr>
          <w:t>24</w:t>
        </w:r>
        <w:r w:rsidR="00A2723B">
          <w:rPr>
            <w:noProof/>
            <w:webHidden/>
          </w:rPr>
          <w:fldChar w:fldCharType="end"/>
        </w:r>
      </w:hyperlink>
    </w:p>
    <w:p w14:paraId="7E892195" w14:textId="77777777" w:rsidR="00A2723B" w:rsidRPr="00B51BA4" w:rsidRDefault="00066D16">
      <w:pPr>
        <w:pStyle w:val="TOC1"/>
        <w:rPr>
          <w:rFonts w:ascii="Calibri" w:hAnsi="Calibri"/>
          <w:b w:val="0"/>
          <w:noProof/>
          <w:sz w:val="22"/>
          <w:szCs w:val="22"/>
        </w:rPr>
      </w:pPr>
      <w:hyperlink w:anchor="_Toc384113662" w:history="1">
        <w:r w:rsidR="00A2723B" w:rsidRPr="00DC09DC">
          <w:rPr>
            <w:rStyle w:val="Hyperlink"/>
            <w:noProof/>
          </w:rPr>
          <w:t>9.</w:t>
        </w:r>
        <w:r w:rsidR="00A2723B" w:rsidRPr="00B51BA4">
          <w:rPr>
            <w:rFonts w:ascii="Calibri" w:hAnsi="Calibri"/>
            <w:b w:val="0"/>
            <w:noProof/>
            <w:sz w:val="22"/>
            <w:szCs w:val="22"/>
          </w:rPr>
          <w:tab/>
        </w:r>
        <w:r w:rsidR="00A2723B" w:rsidRPr="00DC09DC">
          <w:rPr>
            <w:rStyle w:val="Hyperlink"/>
            <w:noProof/>
          </w:rPr>
          <w:t>Installation of MOCHA 2.0 FAST TRACK BUILDS 1.0</w:t>
        </w:r>
        <w:r w:rsidR="00A2723B">
          <w:rPr>
            <w:noProof/>
            <w:webHidden/>
          </w:rPr>
          <w:tab/>
        </w:r>
        <w:r w:rsidR="00A2723B">
          <w:rPr>
            <w:noProof/>
            <w:webHidden/>
          </w:rPr>
          <w:fldChar w:fldCharType="begin"/>
        </w:r>
        <w:r w:rsidR="00A2723B">
          <w:rPr>
            <w:noProof/>
            <w:webHidden/>
          </w:rPr>
          <w:instrText xml:space="preserve"> PAGEREF _Toc384113662 \h </w:instrText>
        </w:r>
        <w:r w:rsidR="00A2723B">
          <w:rPr>
            <w:noProof/>
            <w:webHidden/>
          </w:rPr>
        </w:r>
        <w:r w:rsidR="00A2723B">
          <w:rPr>
            <w:noProof/>
            <w:webHidden/>
          </w:rPr>
          <w:fldChar w:fldCharType="separate"/>
        </w:r>
        <w:r w:rsidR="00A2723B">
          <w:rPr>
            <w:noProof/>
            <w:webHidden/>
          </w:rPr>
          <w:t>27</w:t>
        </w:r>
        <w:r w:rsidR="00A2723B">
          <w:rPr>
            <w:noProof/>
            <w:webHidden/>
          </w:rPr>
          <w:fldChar w:fldCharType="end"/>
        </w:r>
      </w:hyperlink>
    </w:p>
    <w:p w14:paraId="6DDA426B" w14:textId="77777777" w:rsidR="00A2723B" w:rsidRPr="00B51BA4" w:rsidRDefault="00066D16">
      <w:pPr>
        <w:pStyle w:val="TOC2"/>
        <w:rPr>
          <w:rFonts w:ascii="Calibri" w:hAnsi="Calibri"/>
          <w:noProof/>
          <w:sz w:val="22"/>
          <w:szCs w:val="22"/>
        </w:rPr>
      </w:pPr>
      <w:hyperlink w:anchor="_Toc384113663" w:history="1">
        <w:r w:rsidR="00A2723B" w:rsidRPr="00DC09DC">
          <w:rPr>
            <w:rStyle w:val="Hyperlink"/>
            <w:noProof/>
          </w:rPr>
          <w:t>9.1</w:t>
        </w:r>
        <w:r w:rsidR="00A2723B" w:rsidRPr="00B51BA4">
          <w:rPr>
            <w:rFonts w:ascii="Calibri" w:hAnsi="Calibri"/>
            <w:noProof/>
            <w:sz w:val="22"/>
            <w:szCs w:val="22"/>
          </w:rPr>
          <w:tab/>
        </w:r>
        <w:r w:rsidR="00A2723B" w:rsidRPr="00DC09DC">
          <w:rPr>
            <w:rStyle w:val="Hyperlink"/>
            <w:noProof/>
          </w:rPr>
          <w:t>Installation Considerations</w:t>
        </w:r>
        <w:r w:rsidR="00A2723B">
          <w:rPr>
            <w:noProof/>
            <w:webHidden/>
          </w:rPr>
          <w:tab/>
        </w:r>
        <w:r w:rsidR="00A2723B">
          <w:rPr>
            <w:noProof/>
            <w:webHidden/>
          </w:rPr>
          <w:fldChar w:fldCharType="begin"/>
        </w:r>
        <w:r w:rsidR="00A2723B">
          <w:rPr>
            <w:noProof/>
            <w:webHidden/>
          </w:rPr>
          <w:instrText xml:space="preserve"> PAGEREF _Toc384113663 \h </w:instrText>
        </w:r>
        <w:r w:rsidR="00A2723B">
          <w:rPr>
            <w:noProof/>
            <w:webHidden/>
          </w:rPr>
        </w:r>
        <w:r w:rsidR="00A2723B">
          <w:rPr>
            <w:noProof/>
            <w:webHidden/>
          </w:rPr>
          <w:fldChar w:fldCharType="separate"/>
        </w:r>
        <w:r w:rsidR="00A2723B">
          <w:rPr>
            <w:noProof/>
            <w:webHidden/>
          </w:rPr>
          <w:t>27</w:t>
        </w:r>
        <w:r w:rsidR="00A2723B">
          <w:rPr>
            <w:noProof/>
            <w:webHidden/>
          </w:rPr>
          <w:fldChar w:fldCharType="end"/>
        </w:r>
      </w:hyperlink>
    </w:p>
    <w:p w14:paraId="6932F549" w14:textId="77777777" w:rsidR="00A2723B" w:rsidRPr="00B51BA4" w:rsidRDefault="00066D16">
      <w:pPr>
        <w:pStyle w:val="TOC2"/>
        <w:rPr>
          <w:rFonts w:ascii="Calibri" w:hAnsi="Calibri"/>
          <w:noProof/>
          <w:sz w:val="22"/>
          <w:szCs w:val="22"/>
        </w:rPr>
      </w:pPr>
      <w:hyperlink w:anchor="_Toc384113664" w:history="1">
        <w:r w:rsidR="00A2723B" w:rsidRPr="00DC09DC">
          <w:rPr>
            <w:rStyle w:val="Hyperlink"/>
            <w:noProof/>
          </w:rPr>
          <w:t>9.2</w:t>
        </w:r>
        <w:r w:rsidR="00A2723B" w:rsidRPr="00B51BA4">
          <w:rPr>
            <w:rFonts w:ascii="Calibri" w:hAnsi="Calibri"/>
            <w:noProof/>
            <w:sz w:val="22"/>
            <w:szCs w:val="22"/>
          </w:rPr>
          <w:tab/>
        </w:r>
        <w:r w:rsidR="00A2723B" w:rsidRPr="00DC09DC">
          <w:rPr>
            <w:rStyle w:val="Hyperlink"/>
            <w:noProof/>
          </w:rPr>
          <w:t>Pre-Installation Instructions</w:t>
        </w:r>
        <w:r w:rsidR="00A2723B">
          <w:rPr>
            <w:noProof/>
            <w:webHidden/>
          </w:rPr>
          <w:tab/>
        </w:r>
        <w:r w:rsidR="00A2723B">
          <w:rPr>
            <w:noProof/>
            <w:webHidden/>
          </w:rPr>
          <w:fldChar w:fldCharType="begin"/>
        </w:r>
        <w:r w:rsidR="00A2723B">
          <w:rPr>
            <w:noProof/>
            <w:webHidden/>
          </w:rPr>
          <w:instrText xml:space="preserve"> PAGEREF _Toc384113664 \h </w:instrText>
        </w:r>
        <w:r w:rsidR="00A2723B">
          <w:rPr>
            <w:noProof/>
            <w:webHidden/>
          </w:rPr>
        </w:r>
        <w:r w:rsidR="00A2723B">
          <w:rPr>
            <w:noProof/>
            <w:webHidden/>
          </w:rPr>
          <w:fldChar w:fldCharType="separate"/>
        </w:r>
        <w:r w:rsidR="00A2723B">
          <w:rPr>
            <w:noProof/>
            <w:webHidden/>
          </w:rPr>
          <w:t>27</w:t>
        </w:r>
        <w:r w:rsidR="00A2723B">
          <w:rPr>
            <w:noProof/>
            <w:webHidden/>
          </w:rPr>
          <w:fldChar w:fldCharType="end"/>
        </w:r>
      </w:hyperlink>
    </w:p>
    <w:p w14:paraId="62F8D971" w14:textId="77777777" w:rsidR="00A2723B" w:rsidRPr="00B51BA4" w:rsidRDefault="00066D16">
      <w:pPr>
        <w:pStyle w:val="TOC2"/>
        <w:rPr>
          <w:rFonts w:ascii="Calibri" w:hAnsi="Calibri"/>
          <w:noProof/>
          <w:sz w:val="22"/>
          <w:szCs w:val="22"/>
        </w:rPr>
      </w:pPr>
      <w:hyperlink w:anchor="_Toc384113665" w:history="1">
        <w:r w:rsidR="00A2723B" w:rsidRPr="00DC09DC">
          <w:rPr>
            <w:rStyle w:val="Hyperlink"/>
            <w:noProof/>
          </w:rPr>
          <w:t>9.3</w:t>
        </w:r>
        <w:r w:rsidR="00A2723B" w:rsidRPr="00B51BA4">
          <w:rPr>
            <w:rFonts w:ascii="Calibri" w:hAnsi="Calibri"/>
            <w:noProof/>
            <w:sz w:val="22"/>
            <w:szCs w:val="22"/>
          </w:rPr>
          <w:tab/>
        </w:r>
        <w:r w:rsidR="00A2723B" w:rsidRPr="00DC09DC">
          <w:rPr>
            <w:rStyle w:val="Hyperlink"/>
            <w:noProof/>
          </w:rPr>
          <w:t>Installation Steps</w:t>
        </w:r>
        <w:r w:rsidR="00A2723B">
          <w:rPr>
            <w:noProof/>
            <w:webHidden/>
          </w:rPr>
          <w:tab/>
        </w:r>
        <w:r w:rsidR="00A2723B">
          <w:rPr>
            <w:noProof/>
            <w:webHidden/>
          </w:rPr>
          <w:fldChar w:fldCharType="begin"/>
        </w:r>
        <w:r w:rsidR="00A2723B">
          <w:rPr>
            <w:noProof/>
            <w:webHidden/>
          </w:rPr>
          <w:instrText xml:space="preserve"> PAGEREF _Toc384113665 \h </w:instrText>
        </w:r>
        <w:r w:rsidR="00A2723B">
          <w:rPr>
            <w:noProof/>
            <w:webHidden/>
          </w:rPr>
        </w:r>
        <w:r w:rsidR="00A2723B">
          <w:rPr>
            <w:noProof/>
            <w:webHidden/>
          </w:rPr>
          <w:fldChar w:fldCharType="separate"/>
        </w:r>
        <w:r w:rsidR="00A2723B">
          <w:rPr>
            <w:noProof/>
            <w:webHidden/>
          </w:rPr>
          <w:t>27</w:t>
        </w:r>
        <w:r w:rsidR="00A2723B">
          <w:rPr>
            <w:noProof/>
            <w:webHidden/>
          </w:rPr>
          <w:fldChar w:fldCharType="end"/>
        </w:r>
      </w:hyperlink>
    </w:p>
    <w:p w14:paraId="7FBAC1C7" w14:textId="77777777" w:rsidR="00A2723B" w:rsidRPr="00B51BA4" w:rsidRDefault="00066D16">
      <w:pPr>
        <w:pStyle w:val="TOC1"/>
        <w:rPr>
          <w:rFonts w:ascii="Calibri" w:hAnsi="Calibri"/>
          <w:b w:val="0"/>
          <w:noProof/>
          <w:sz w:val="22"/>
          <w:szCs w:val="22"/>
        </w:rPr>
      </w:pPr>
      <w:hyperlink w:anchor="_Toc384113666" w:history="1">
        <w:r w:rsidR="00A2723B" w:rsidRPr="00DC09DC">
          <w:rPr>
            <w:rStyle w:val="Hyperlink"/>
            <w:noProof/>
          </w:rPr>
          <w:t>10.</w:t>
        </w:r>
        <w:r w:rsidR="00A2723B" w:rsidRPr="00B51BA4">
          <w:rPr>
            <w:rFonts w:ascii="Calibri" w:hAnsi="Calibri"/>
            <w:b w:val="0"/>
            <w:noProof/>
            <w:sz w:val="22"/>
            <w:szCs w:val="22"/>
          </w:rPr>
          <w:tab/>
        </w:r>
        <w:r w:rsidR="00A2723B" w:rsidRPr="00DC09DC">
          <w:rPr>
            <w:rStyle w:val="Hyperlink"/>
            <w:noProof/>
          </w:rPr>
          <w:t>Verify Dosing Checks are Enabled</w:t>
        </w:r>
        <w:r w:rsidR="00A2723B">
          <w:rPr>
            <w:noProof/>
            <w:webHidden/>
          </w:rPr>
          <w:tab/>
        </w:r>
        <w:r w:rsidR="00A2723B">
          <w:rPr>
            <w:noProof/>
            <w:webHidden/>
          </w:rPr>
          <w:fldChar w:fldCharType="begin"/>
        </w:r>
        <w:r w:rsidR="00A2723B">
          <w:rPr>
            <w:noProof/>
            <w:webHidden/>
          </w:rPr>
          <w:instrText xml:space="preserve"> PAGEREF _Toc384113666 \h </w:instrText>
        </w:r>
        <w:r w:rsidR="00A2723B">
          <w:rPr>
            <w:noProof/>
            <w:webHidden/>
          </w:rPr>
        </w:r>
        <w:r w:rsidR="00A2723B">
          <w:rPr>
            <w:noProof/>
            <w:webHidden/>
          </w:rPr>
          <w:fldChar w:fldCharType="separate"/>
        </w:r>
        <w:r w:rsidR="00A2723B">
          <w:rPr>
            <w:noProof/>
            <w:webHidden/>
          </w:rPr>
          <w:t>30</w:t>
        </w:r>
        <w:r w:rsidR="00A2723B">
          <w:rPr>
            <w:noProof/>
            <w:webHidden/>
          </w:rPr>
          <w:fldChar w:fldCharType="end"/>
        </w:r>
      </w:hyperlink>
    </w:p>
    <w:p w14:paraId="3AA8E78E" w14:textId="77777777" w:rsidR="00A2723B" w:rsidRPr="00B51BA4" w:rsidRDefault="00066D16">
      <w:pPr>
        <w:pStyle w:val="TOC2"/>
        <w:rPr>
          <w:rFonts w:ascii="Calibri" w:hAnsi="Calibri"/>
          <w:noProof/>
          <w:sz w:val="22"/>
          <w:szCs w:val="22"/>
        </w:rPr>
      </w:pPr>
      <w:hyperlink w:anchor="_Toc384113667" w:history="1">
        <w:r w:rsidR="00A2723B" w:rsidRPr="00DC09DC">
          <w:rPr>
            <w:rStyle w:val="Hyperlink"/>
            <w:noProof/>
          </w:rPr>
          <w:t>10.1</w:t>
        </w:r>
        <w:r w:rsidR="00A2723B" w:rsidRPr="00B51BA4">
          <w:rPr>
            <w:rFonts w:ascii="Calibri" w:hAnsi="Calibri"/>
            <w:noProof/>
            <w:sz w:val="22"/>
            <w:szCs w:val="22"/>
          </w:rPr>
          <w:tab/>
        </w:r>
        <w:r w:rsidR="00A2723B" w:rsidRPr="00DC09DC">
          <w:rPr>
            <w:rStyle w:val="Hyperlink"/>
            <w:noProof/>
          </w:rPr>
          <w:t>Post Installation Instructions</w:t>
        </w:r>
        <w:r w:rsidR="00A2723B">
          <w:rPr>
            <w:noProof/>
            <w:webHidden/>
          </w:rPr>
          <w:tab/>
        </w:r>
        <w:r w:rsidR="00A2723B">
          <w:rPr>
            <w:noProof/>
            <w:webHidden/>
          </w:rPr>
          <w:fldChar w:fldCharType="begin"/>
        </w:r>
        <w:r w:rsidR="00A2723B">
          <w:rPr>
            <w:noProof/>
            <w:webHidden/>
          </w:rPr>
          <w:instrText xml:space="preserve"> PAGEREF _Toc384113667 \h </w:instrText>
        </w:r>
        <w:r w:rsidR="00A2723B">
          <w:rPr>
            <w:noProof/>
            <w:webHidden/>
          </w:rPr>
        </w:r>
        <w:r w:rsidR="00A2723B">
          <w:rPr>
            <w:noProof/>
            <w:webHidden/>
          </w:rPr>
          <w:fldChar w:fldCharType="separate"/>
        </w:r>
        <w:r w:rsidR="00A2723B">
          <w:rPr>
            <w:noProof/>
            <w:webHidden/>
          </w:rPr>
          <w:t>30</w:t>
        </w:r>
        <w:r w:rsidR="00A2723B">
          <w:rPr>
            <w:noProof/>
            <w:webHidden/>
          </w:rPr>
          <w:fldChar w:fldCharType="end"/>
        </w:r>
      </w:hyperlink>
    </w:p>
    <w:p w14:paraId="7CC7FA97" w14:textId="77777777" w:rsidR="00A2723B" w:rsidRPr="00B51BA4" w:rsidRDefault="00066D16">
      <w:pPr>
        <w:pStyle w:val="TOC1"/>
        <w:rPr>
          <w:rFonts w:ascii="Calibri" w:hAnsi="Calibri"/>
          <w:b w:val="0"/>
          <w:noProof/>
          <w:sz w:val="22"/>
          <w:szCs w:val="22"/>
        </w:rPr>
      </w:pPr>
      <w:hyperlink w:anchor="_Toc384113668" w:history="1">
        <w:r w:rsidR="00A2723B" w:rsidRPr="00DC09DC">
          <w:rPr>
            <w:rStyle w:val="Hyperlink"/>
            <w:noProof/>
          </w:rPr>
          <w:t>A.</w:t>
        </w:r>
        <w:r w:rsidR="00A2723B" w:rsidRPr="00B51BA4">
          <w:rPr>
            <w:rFonts w:ascii="Calibri" w:hAnsi="Calibri"/>
            <w:b w:val="0"/>
            <w:noProof/>
            <w:sz w:val="22"/>
            <w:szCs w:val="22"/>
          </w:rPr>
          <w:tab/>
        </w:r>
        <w:r w:rsidR="00A2723B" w:rsidRPr="00DC09DC">
          <w:rPr>
            <w:rStyle w:val="Hyperlink"/>
            <w:noProof/>
          </w:rPr>
          <w:t>Appendix: Acronyms</w:t>
        </w:r>
        <w:r w:rsidR="00A2723B">
          <w:rPr>
            <w:noProof/>
            <w:webHidden/>
          </w:rPr>
          <w:tab/>
        </w:r>
        <w:r w:rsidR="00A2723B">
          <w:rPr>
            <w:noProof/>
            <w:webHidden/>
          </w:rPr>
          <w:fldChar w:fldCharType="begin"/>
        </w:r>
        <w:r w:rsidR="00A2723B">
          <w:rPr>
            <w:noProof/>
            <w:webHidden/>
          </w:rPr>
          <w:instrText xml:space="preserve"> PAGEREF _Toc384113668 \h </w:instrText>
        </w:r>
        <w:r w:rsidR="00A2723B">
          <w:rPr>
            <w:noProof/>
            <w:webHidden/>
          </w:rPr>
        </w:r>
        <w:r w:rsidR="00A2723B">
          <w:rPr>
            <w:noProof/>
            <w:webHidden/>
          </w:rPr>
          <w:fldChar w:fldCharType="separate"/>
        </w:r>
        <w:r w:rsidR="00A2723B">
          <w:rPr>
            <w:noProof/>
            <w:webHidden/>
          </w:rPr>
          <w:t>31</w:t>
        </w:r>
        <w:r w:rsidR="00A2723B">
          <w:rPr>
            <w:noProof/>
            <w:webHidden/>
          </w:rPr>
          <w:fldChar w:fldCharType="end"/>
        </w:r>
      </w:hyperlink>
    </w:p>
    <w:p w14:paraId="1EE5620D" w14:textId="77777777" w:rsidR="00381995" w:rsidRPr="00124272" w:rsidRDefault="004A1D21" w:rsidP="004F3A80">
      <w:pPr>
        <w:pStyle w:val="TOC1"/>
      </w:pPr>
      <w:r w:rsidRPr="00124272">
        <w:fldChar w:fldCharType="end"/>
      </w:r>
    </w:p>
    <w:p w14:paraId="60EF557A" w14:textId="77777777" w:rsidR="004F3A80" w:rsidRPr="00124272" w:rsidRDefault="004F3A80" w:rsidP="0058554B">
      <w:pPr>
        <w:pStyle w:val="BodyText"/>
      </w:pPr>
    </w:p>
    <w:p w14:paraId="58AF1178" w14:textId="77777777" w:rsidR="00381995" w:rsidRPr="00124272" w:rsidRDefault="00381995" w:rsidP="00381995">
      <w:pPr>
        <w:sectPr w:rsidR="00381995" w:rsidRPr="00124272" w:rsidSect="004030EF">
          <w:footerReference w:type="even" r:id="rId14"/>
          <w:footerReference w:type="default" r:id="rId15"/>
          <w:pgSz w:w="12240" w:h="15840" w:code="1"/>
          <w:pgMar w:top="1440" w:right="1440" w:bottom="1440" w:left="1440" w:header="720" w:footer="720" w:gutter="0"/>
          <w:pgNumType w:fmt="lowerRoman" w:start="1"/>
          <w:cols w:space="720"/>
          <w:docGrid w:linePitch="360"/>
        </w:sectPr>
      </w:pPr>
    </w:p>
    <w:p w14:paraId="4F3E14DD" w14:textId="77777777" w:rsidR="00816BC5" w:rsidRPr="00124272" w:rsidRDefault="00114295" w:rsidP="007D3E45">
      <w:pPr>
        <w:pStyle w:val="Heading1"/>
      </w:pPr>
      <w:bookmarkStart w:id="1" w:name="_Toc289961468"/>
      <w:bookmarkStart w:id="2" w:name="_Toc384113630"/>
      <w:bookmarkStart w:id="3" w:name="_Toc236186652"/>
      <w:bookmarkStart w:id="4" w:name="_Toc248899029"/>
      <w:bookmarkStart w:id="5" w:name="_Toc256678395"/>
      <w:bookmarkEnd w:id="0"/>
      <w:r w:rsidRPr="00124272">
        <w:lastRenderedPageBreak/>
        <w:t>Introduction</w:t>
      </w:r>
      <w:bookmarkEnd w:id="1"/>
      <w:bookmarkEnd w:id="2"/>
    </w:p>
    <w:p w14:paraId="1BB34E2F" w14:textId="77777777" w:rsidR="00114295" w:rsidRPr="00124272" w:rsidRDefault="00114295" w:rsidP="00381995">
      <w:pPr>
        <w:pStyle w:val="BodyText"/>
        <w:rPr>
          <w:sz w:val="22"/>
          <w:szCs w:val="22"/>
        </w:rPr>
      </w:pPr>
      <w:r w:rsidRPr="00124272">
        <w:rPr>
          <w:sz w:val="22"/>
        </w:rPr>
        <w:t xml:space="preserve">Medication Order Check Healthcare Application (MOCHA) v2.0 provides a </w:t>
      </w:r>
      <w:r w:rsidR="00F54D48" w:rsidRPr="00124272">
        <w:rPr>
          <w:sz w:val="22"/>
        </w:rPr>
        <w:t xml:space="preserve">Maximum Single Dose </w:t>
      </w:r>
      <w:r w:rsidR="00B803D7" w:rsidRPr="00124272">
        <w:rPr>
          <w:sz w:val="22"/>
        </w:rPr>
        <w:t xml:space="preserve">Order Check </w:t>
      </w:r>
      <w:r w:rsidRPr="00124272">
        <w:rPr>
          <w:sz w:val="22"/>
        </w:rPr>
        <w:t xml:space="preserve">to the current </w:t>
      </w:r>
      <w:r w:rsidR="00D0068D" w:rsidRPr="00124272">
        <w:rPr>
          <w:sz w:val="22"/>
        </w:rPr>
        <w:t>existing Veterans Health Information Systems and Technology Architecture (VistA)</w:t>
      </w:r>
      <w:r w:rsidRPr="00124272">
        <w:rPr>
          <w:sz w:val="22"/>
        </w:rPr>
        <w:t xml:space="preserve"> medication order checking system that uses the First </w:t>
      </w:r>
      <w:r w:rsidR="0095329D" w:rsidRPr="00124272">
        <w:rPr>
          <w:sz w:val="22"/>
        </w:rPr>
        <w:t xml:space="preserve">Databank </w:t>
      </w:r>
      <w:r w:rsidRPr="00124272">
        <w:rPr>
          <w:sz w:val="22"/>
        </w:rPr>
        <w:t>(FDB) business logic and database</w:t>
      </w:r>
      <w:r w:rsidR="00FA2D75" w:rsidRPr="00124272">
        <w:rPr>
          <w:sz w:val="22"/>
        </w:rPr>
        <w:t xml:space="preserve">. </w:t>
      </w:r>
      <w:r w:rsidR="006A01A6" w:rsidRPr="00124272">
        <w:rPr>
          <w:sz w:val="22"/>
        </w:rPr>
        <w:t xml:space="preserve">FDB is the clearing house that the </w:t>
      </w:r>
      <w:r w:rsidR="00D0068D" w:rsidRPr="00124272">
        <w:rPr>
          <w:sz w:val="22"/>
        </w:rPr>
        <w:t xml:space="preserve">Department of Veterans Affairs (VA) </w:t>
      </w:r>
      <w:r w:rsidR="006A01A6" w:rsidRPr="00124272">
        <w:rPr>
          <w:sz w:val="22"/>
        </w:rPr>
        <w:t xml:space="preserve">uses for </w:t>
      </w:r>
      <w:r w:rsidR="004E6369" w:rsidRPr="00124272">
        <w:rPr>
          <w:sz w:val="22"/>
        </w:rPr>
        <w:t>Dosing</w:t>
      </w:r>
      <w:r w:rsidR="006A01A6" w:rsidRPr="00124272">
        <w:rPr>
          <w:sz w:val="22"/>
        </w:rPr>
        <w:t xml:space="preserve"> </w:t>
      </w:r>
      <w:r w:rsidR="004E6369" w:rsidRPr="00124272">
        <w:rPr>
          <w:sz w:val="22"/>
        </w:rPr>
        <w:t>O</w:t>
      </w:r>
      <w:r w:rsidR="006A01A6" w:rsidRPr="00124272">
        <w:rPr>
          <w:sz w:val="22"/>
        </w:rPr>
        <w:t xml:space="preserve">rder </w:t>
      </w:r>
      <w:r w:rsidR="004E6369" w:rsidRPr="00124272">
        <w:rPr>
          <w:sz w:val="22"/>
        </w:rPr>
        <w:t>C</w:t>
      </w:r>
      <w:r w:rsidR="006A01A6" w:rsidRPr="00124272">
        <w:rPr>
          <w:sz w:val="22"/>
        </w:rPr>
        <w:t>hecks</w:t>
      </w:r>
      <w:r w:rsidR="004E6369" w:rsidRPr="00124272">
        <w:rPr>
          <w:sz w:val="22"/>
        </w:rPr>
        <w:t xml:space="preserve">. </w:t>
      </w:r>
      <w:r w:rsidRPr="00124272">
        <w:rPr>
          <w:sz w:val="22"/>
        </w:rPr>
        <w:t>Pharmacy Enterp</w:t>
      </w:r>
      <w:r w:rsidR="003078BF" w:rsidRPr="00124272">
        <w:rPr>
          <w:sz w:val="22"/>
        </w:rPr>
        <w:t xml:space="preserve">rise Customization System </w:t>
      </w:r>
      <w:r w:rsidRPr="00124272">
        <w:rPr>
          <w:sz w:val="22"/>
        </w:rPr>
        <w:t xml:space="preserve">(PECS) application </w:t>
      </w:r>
      <w:r w:rsidR="006A01A6" w:rsidRPr="00124272">
        <w:rPr>
          <w:sz w:val="22"/>
        </w:rPr>
        <w:t>is a</w:t>
      </w:r>
      <w:r w:rsidR="006A01A6" w:rsidRPr="00124272">
        <w:rPr>
          <w:sz w:val="22"/>
          <w:szCs w:val="22"/>
        </w:rPr>
        <w:t xml:space="preserve"> Graphical User Interface (GUI) application that was developed for </w:t>
      </w:r>
      <w:r w:rsidR="004E6369" w:rsidRPr="00124272">
        <w:rPr>
          <w:sz w:val="22"/>
          <w:szCs w:val="22"/>
        </w:rPr>
        <w:t>customization</w:t>
      </w:r>
      <w:r w:rsidR="006A01A6" w:rsidRPr="00124272">
        <w:rPr>
          <w:sz w:val="22"/>
          <w:szCs w:val="22"/>
        </w:rPr>
        <w:t xml:space="preserve"> of FDB </w:t>
      </w:r>
      <w:r w:rsidR="004E6369" w:rsidRPr="00124272">
        <w:rPr>
          <w:sz w:val="22"/>
          <w:szCs w:val="22"/>
        </w:rPr>
        <w:t>do</w:t>
      </w:r>
      <w:r w:rsidR="00DE3ABE" w:rsidRPr="00124272">
        <w:rPr>
          <w:sz w:val="22"/>
          <w:szCs w:val="22"/>
        </w:rPr>
        <w:t>s</w:t>
      </w:r>
      <w:r w:rsidR="004E6369" w:rsidRPr="00124272">
        <w:rPr>
          <w:sz w:val="22"/>
          <w:szCs w:val="22"/>
        </w:rPr>
        <w:t>ing records</w:t>
      </w:r>
      <w:r w:rsidR="006A01A6" w:rsidRPr="00124272">
        <w:rPr>
          <w:sz w:val="22"/>
          <w:szCs w:val="22"/>
        </w:rPr>
        <w:t>. A process to automatically update the standard and custom FDB data at each instance of the Cache’ database was also provided.</w:t>
      </w:r>
    </w:p>
    <w:p w14:paraId="48CB2A21" w14:textId="77777777" w:rsidR="00924798" w:rsidRPr="00124272" w:rsidRDefault="00114295" w:rsidP="00381995">
      <w:pPr>
        <w:pStyle w:val="BodyText"/>
        <w:rPr>
          <w:sz w:val="22"/>
        </w:rPr>
      </w:pPr>
      <w:r w:rsidRPr="00124272">
        <w:rPr>
          <w:sz w:val="22"/>
        </w:rPr>
        <w:t xml:space="preserve">The following patches </w:t>
      </w:r>
      <w:r w:rsidR="00924798" w:rsidRPr="00124272">
        <w:rPr>
          <w:sz w:val="22"/>
        </w:rPr>
        <w:t>make</w:t>
      </w:r>
      <w:r w:rsidR="00A63967" w:rsidRPr="00124272">
        <w:rPr>
          <w:sz w:val="22"/>
        </w:rPr>
        <w:t xml:space="preserve"> up the release of MOCHA v2.0:</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40"/>
        <w:gridCol w:w="1440"/>
        <w:gridCol w:w="4680"/>
      </w:tblGrid>
      <w:tr w:rsidR="0034093A" w:rsidRPr="00124272" w14:paraId="48771B15" w14:textId="77777777" w:rsidTr="00893BBA">
        <w:tc>
          <w:tcPr>
            <w:tcW w:w="3240" w:type="dxa"/>
            <w:tcBorders>
              <w:top w:val="single" w:sz="8" w:space="0" w:color="000000"/>
              <w:left w:val="single" w:sz="8" w:space="0" w:color="000000"/>
              <w:bottom w:val="single" w:sz="8" w:space="0" w:color="000000"/>
              <w:right w:val="single" w:sz="8" w:space="0" w:color="000000"/>
            </w:tcBorders>
            <w:shd w:val="pct10" w:color="auto" w:fill="auto"/>
          </w:tcPr>
          <w:p w14:paraId="351C11A6" w14:textId="77777777" w:rsidR="00924798" w:rsidRPr="00124272" w:rsidRDefault="00924798" w:rsidP="00114295">
            <w:pPr>
              <w:pStyle w:val="BodyText"/>
              <w:rPr>
                <w:rFonts w:ascii="Cambria" w:hAnsi="Cambria"/>
                <w:b/>
                <w:bCs/>
                <w:sz w:val="22"/>
                <w:szCs w:val="22"/>
              </w:rPr>
            </w:pPr>
            <w:r w:rsidRPr="00124272">
              <w:rPr>
                <w:rFonts w:ascii="Cambria" w:hAnsi="Cambria"/>
                <w:b/>
                <w:bCs/>
                <w:sz w:val="22"/>
                <w:szCs w:val="22"/>
              </w:rPr>
              <w:t>Patch</w:t>
            </w:r>
          </w:p>
        </w:tc>
        <w:tc>
          <w:tcPr>
            <w:tcW w:w="1440" w:type="dxa"/>
            <w:tcBorders>
              <w:top w:val="single" w:sz="8" w:space="0" w:color="000000"/>
              <w:left w:val="single" w:sz="8" w:space="0" w:color="000000"/>
              <w:bottom w:val="single" w:sz="8" w:space="0" w:color="000000"/>
              <w:right w:val="single" w:sz="8" w:space="0" w:color="000000"/>
            </w:tcBorders>
            <w:shd w:val="pct10" w:color="auto" w:fill="auto"/>
          </w:tcPr>
          <w:p w14:paraId="10DDE918" w14:textId="77777777" w:rsidR="00924798" w:rsidRPr="00124272" w:rsidRDefault="00924798" w:rsidP="00114295">
            <w:pPr>
              <w:pStyle w:val="BodyText"/>
              <w:rPr>
                <w:rFonts w:ascii="Cambria" w:hAnsi="Cambria"/>
                <w:b/>
                <w:bCs/>
                <w:sz w:val="22"/>
                <w:szCs w:val="22"/>
              </w:rPr>
            </w:pPr>
            <w:r w:rsidRPr="00124272">
              <w:rPr>
                <w:rFonts w:ascii="Cambria" w:hAnsi="Cambria"/>
                <w:b/>
                <w:bCs/>
                <w:sz w:val="22"/>
                <w:szCs w:val="22"/>
              </w:rPr>
              <w:t>Type</w:t>
            </w:r>
          </w:p>
        </w:tc>
        <w:tc>
          <w:tcPr>
            <w:tcW w:w="4680" w:type="dxa"/>
            <w:tcBorders>
              <w:top w:val="single" w:sz="8" w:space="0" w:color="000000"/>
              <w:left w:val="single" w:sz="8" w:space="0" w:color="000000"/>
              <w:bottom w:val="single" w:sz="8" w:space="0" w:color="000000"/>
              <w:right w:val="single" w:sz="8" w:space="0" w:color="000000"/>
            </w:tcBorders>
            <w:shd w:val="pct10" w:color="auto" w:fill="auto"/>
          </w:tcPr>
          <w:p w14:paraId="2C4404C1" w14:textId="77777777" w:rsidR="00924798" w:rsidRPr="00124272" w:rsidRDefault="00924798" w:rsidP="00114295">
            <w:pPr>
              <w:pStyle w:val="BodyText"/>
              <w:rPr>
                <w:rFonts w:ascii="Cambria" w:hAnsi="Cambria"/>
                <w:b/>
                <w:bCs/>
                <w:sz w:val="22"/>
                <w:szCs w:val="22"/>
              </w:rPr>
            </w:pPr>
            <w:r w:rsidRPr="00124272">
              <w:rPr>
                <w:rFonts w:ascii="Cambria" w:hAnsi="Cambria"/>
                <w:b/>
                <w:bCs/>
                <w:sz w:val="22"/>
                <w:szCs w:val="22"/>
              </w:rPr>
              <w:t>Description</w:t>
            </w:r>
          </w:p>
        </w:tc>
      </w:tr>
      <w:tr w:rsidR="0034093A" w:rsidRPr="00124272" w14:paraId="2FA12EE0" w14:textId="77777777" w:rsidTr="00893BBA">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1C56CC99" w14:textId="77777777" w:rsidR="00924798" w:rsidRPr="00124272" w:rsidRDefault="004453D8" w:rsidP="00114295">
            <w:pPr>
              <w:pStyle w:val="BodyText"/>
              <w:rPr>
                <w:rFonts w:ascii="Cambria" w:hAnsi="Cambria"/>
                <w:b/>
                <w:bCs/>
                <w:sz w:val="22"/>
                <w:szCs w:val="22"/>
              </w:rPr>
            </w:pPr>
            <w:r w:rsidRPr="00124272">
              <w:rPr>
                <w:rFonts w:ascii="Cambria" w:hAnsi="Cambria"/>
                <w:b/>
                <w:bCs/>
                <w:sz w:val="22"/>
                <w:szCs w:val="22"/>
              </w:rPr>
              <w:t>PSS_1_</w:t>
            </w:r>
            <w:r w:rsidR="00330A26" w:rsidRPr="00124272">
              <w:rPr>
                <w:rFonts w:ascii="Cambria" w:hAnsi="Cambria"/>
                <w:b/>
                <w:bCs/>
                <w:sz w:val="22"/>
                <w:szCs w:val="22"/>
              </w:rPr>
              <w:t>160</w:t>
            </w:r>
            <w:r w:rsidRPr="00124272">
              <w:rPr>
                <w:rFonts w:ascii="Cambria" w:hAnsi="Cambria"/>
                <w:b/>
                <w:bCs/>
                <w:sz w:val="22"/>
                <w:szCs w:val="22"/>
              </w:rPr>
              <w:t>.KID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8F3C680" w14:textId="77777777" w:rsidR="00924798" w:rsidRPr="00124272" w:rsidRDefault="008478F7" w:rsidP="00114295">
            <w:pPr>
              <w:pStyle w:val="BodyText"/>
              <w:rPr>
                <w:sz w:val="22"/>
                <w:szCs w:val="22"/>
              </w:rPr>
            </w:pPr>
            <w:r w:rsidRPr="00124272">
              <w:rPr>
                <w:sz w:val="22"/>
                <w:szCs w:val="22"/>
              </w:rPr>
              <w:t>Host File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4B12E9D3" w14:textId="77777777" w:rsidR="00924798" w:rsidRPr="00124272" w:rsidRDefault="00330A26" w:rsidP="00114295">
            <w:pPr>
              <w:pStyle w:val="BodyText"/>
              <w:rPr>
                <w:sz w:val="22"/>
                <w:szCs w:val="22"/>
              </w:rPr>
            </w:pPr>
            <w:r w:rsidRPr="00124272">
              <w:rPr>
                <w:sz w:val="22"/>
                <w:szCs w:val="22"/>
              </w:rPr>
              <w:t>Pharmacy Data Man</w:t>
            </w:r>
            <w:r w:rsidR="00983137" w:rsidRPr="00124272">
              <w:rPr>
                <w:sz w:val="22"/>
                <w:szCs w:val="22"/>
              </w:rPr>
              <w:t>a</w:t>
            </w:r>
            <w:r w:rsidRPr="00124272">
              <w:rPr>
                <w:sz w:val="22"/>
                <w:szCs w:val="22"/>
              </w:rPr>
              <w:t>gement</w:t>
            </w:r>
            <w:r w:rsidR="0034093A" w:rsidRPr="00124272">
              <w:rPr>
                <w:sz w:val="22"/>
                <w:szCs w:val="22"/>
              </w:rPr>
              <w:t xml:space="preserve"> (PDM)</w:t>
            </w:r>
            <w:r w:rsidR="00A11CFC" w:rsidRPr="00124272">
              <w:rPr>
                <w:sz w:val="22"/>
                <w:szCs w:val="22"/>
              </w:rPr>
              <w:t xml:space="preserve"> Dosing patch</w:t>
            </w:r>
          </w:p>
        </w:tc>
      </w:tr>
      <w:tr w:rsidR="0034093A" w:rsidRPr="00124272" w14:paraId="163E422D" w14:textId="77777777" w:rsidTr="00893BBA">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55901E71" w14:textId="77777777" w:rsidR="0034093A" w:rsidRPr="00124272" w:rsidRDefault="004453D8" w:rsidP="00114295">
            <w:pPr>
              <w:pStyle w:val="BodyText"/>
              <w:rPr>
                <w:rFonts w:ascii="Cambria" w:hAnsi="Cambria"/>
                <w:b/>
                <w:bCs/>
                <w:sz w:val="22"/>
                <w:szCs w:val="22"/>
              </w:rPr>
            </w:pPr>
            <w:r w:rsidRPr="00124272">
              <w:rPr>
                <w:rFonts w:ascii="Cambria" w:hAnsi="Cambria"/>
                <w:b/>
                <w:bCs/>
                <w:sz w:val="22"/>
                <w:szCs w:val="22"/>
              </w:rPr>
              <w:t>PSS_1_</w:t>
            </w:r>
            <w:r w:rsidR="0034093A" w:rsidRPr="00124272">
              <w:rPr>
                <w:rFonts w:ascii="Cambria" w:hAnsi="Cambria"/>
                <w:b/>
                <w:bCs/>
                <w:sz w:val="22"/>
                <w:szCs w:val="22"/>
              </w:rPr>
              <w:t>173</w:t>
            </w:r>
            <w:r w:rsidRPr="00124272">
              <w:rPr>
                <w:rFonts w:ascii="Cambria" w:hAnsi="Cambria"/>
                <w:b/>
                <w:bCs/>
                <w:sz w:val="22"/>
                <w:szCs w:val="22"/>
              </w:rPr>
              <w:t>.KID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4ECB171" w14:textId="77777777" w:rsidR="0034093A" w:rsidRPr="00124272" w:rsidRDefault="008478F7" w:rsidP="00114295">
            <w:pPr>
              <w:pStyle w:val="BodyText"/>
              <w:rPr>
                <w:sz w:val="22"/>
                <w:szCs w:val="22"/>
              </w:rPr>
            </w:pPr>
            <w:r w:rsidRPr="00124272">
              <w:rPr>
                <w:sz w:val="22"/>
                <w:szCs w:val="22"/>
              </w:rPr>
              <w:t>Host file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575FEE1A" w14:textId="77777777" w:rsidR="0034093A" w:rsidRPr="00124272" w:rsidRDefault="0034093A" w:rsidP="00114295">
            <w:pPr>
              <w:pStyle w:val="BodyText"/>
              <w:rPr>
                <w:sz w:val="22"/>
                <w:szCs w:val="22"/>
              </w:rPr>
            </w:pPr>
            <w:r w:rsidRPr="00124272">
              <w:rPr>
                <w:sz w:val="22"/>
                <w:szCs w:val="22"/>
              </w:rPr>
              <w:t>PDM Dosing follow up patch to PSS*1*160</w:t>
            </w:r>
          </w:p>
        </w:tc>
      </w:tr>
      <w:tr w:rsidR="0034093A" w:rsidRPr="00124272" w14:paraId="77B12354" w14:textId="77777777" w:rsidTr="00893BBA">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6D7D6CF2" w14:textId="77777777" w:rsidR="008A143E" w:rsidRPr="00124272" w:rsidRDefault="008A143E" w:rsidP="00B07542">
            <w:pPr>
              <w:pStyle w:val="BodyText"/>
              <w:rPr>
                <w:rFonts w:ascii="Cambria" w:hAnsi="Cambria"/>
                <w:b/>
                <w:bCs/>
                <w:sz w:val="22"/>
                <w:szCs w:val="22"/>
              </w:rPr>
            </w:pPr>
            <w:r w:rsidRPr="00124272">
              <w:rPr>
                <w:rFonts w:ascii="Cambria" w:hAnsi="Cambria"/>
                <w:b/>
                <w:bCs/>
                <w:sz w:val="22"/>
                <w:szCs w:val="22"/>
              </w:rPr>
              <w:t>MOCHA_2_0.</w:t>
            </w:r>
            <w:r w:rsidR="0004128E" w:rsidRPr="00124272">
              <w:rPr>
                <w:rFonts w:ascii="Cambria" w:hAnsi="Cambria"/>
                <w:b/>
                <w:bCs/>
                <w:sz w:val="22"/>
                <w:szCs w:val="22"/>
              </w:rPr>
              <w:t>KID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FC96D61" w14:textId="77777777" w:rsidR="008A143E" w:rsidRPr="00124272" w:rsidRDefault="008A143E" w:rsidP="00B07542">
            <w:pPr>
              <w:pStyle w:val="BodyText"/>
              <w:rPr>
                <w:sz w:val="22"/>
                <w:szCs w:val="22"/>
              </w:rPr>
            </w:pPr>
            <w:r w:rsidRPr="00124272">
              <w:rPr>
                <w:sz w:val="22"/>
                <w:szCs w:val="22"/>
              </w:rPr>
              <w:t>Host File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6D7630F9" w14:textId="77777777" w:rsidR="0034093A" w:rsidRPr="00124272" w:rsidRDefault="00A11CFC" w:rsidP="0034093A">
            <w:pPr>
              <w:pStyle w:val="BodyText"/>
              <w:rPr>
                <w:sz w:val="22"/>
                <w:szCs w:val="22"/>
              </w:rPr>
            </w:pPr>
            <w:r w:rsidRPr="00124272">
              <w:rPr>
                <w:sz w:val="22"/>
                <w:szCs w:val="22"/>
              </w:rPr>
              <w:t>MOCHA 2.0 combined build that c</w:t>
            </w:r>
            <w:r w:rsidR="0034093A" w:rsidRPr="00124272">
              <w:rPr>
                <w:sz w:val="22"/>
                <w:szCs w:val="22"/>
              </w:rPr>
              <w:t xml:space="preserve">ontains </w:t>
            </w:r>
            <w:r w:rsidR="002D4B06" w:rsidRPr="00124272">
              <w:rPr>
                <w:sz w:val="22"/>
                <w:szCs w:val="22"/>
              </w:rPr>
              <w:t xml:space="preserve">dosing </w:t>
            </w:r>
            <w:r w:rsidR="0034093A" w:rsidRPr="00124272">
              <w:rPr>
                <w:sz w:val="22"/>
                <w:szCs w:val="22"/>
              </w:rPr>
              <w:t>patches:</w:t>
            </w:r>
          </w:p>
          <w:p w14:paraId="6A41C1B5" w14:textId="77777777" w:rsidR="008A143E" w:rsidRPr="00124272" w:rsidRDefault="0034093A" w:rsidP="0034093A">
            <w:pPr>
              <w:pStyle w:val="BodyText"/>
              <w:rPr>
                <w:sz w:val="22"/>
                <w:szCs w:val="22"/>
              </w:rPr>
            </w:pPr>
            <w:r w:rsidRPr="00124272">
              <w:rPr>
                <w:sz w:val="22"/>
                <w:szCs w:val="22"/>
              </w:rPr>
              <w:t>PSJ*5*252 -</w:t>
            </w:r>
            <w:r w:rsidR="004E6369" w:rsidRPr="00124272">
              <w:rPr>
                <w:sz w:val="22"/>
                <w:szCs w:val="22"/>
              </w:rPr>
              <w:t xml:space="preserve"> </w:t>
            </w:r>
            <w:r w:rsidR="008A143E" w:rsidRPr="00124272">
              <w:rPr>
                <w:sz w:val="22"/>
                <w:szCs w:val="22"/>
              </w:rPr>
              <w:t xml:space="preserve">Inpatient Medications patch </w:t>
            </w:r>
            <w:r w:rsidRPr="00124272">
              <w:rPr>
                <w:sz w:val="22"/>
                <w:szCs w:val="22"/>
              </w:rPr>
              <w:t xml:space="preserve">PSO*7*372 - </w:t>
            </w:r>
            <w:r w:rsidR="008A143E" w:rsidRPr="00124272">
              <w:rPr>
                <w:sz w:val="22"/>
                <w:szCs w:val="22"/>
              </w:rPr>
              <w:t xml:space="preserve">Outpatient Pharmacy patch </w:t>
            </w:r>
            <w:r w:rsidRPr="00124272">
              <w:rPr>
                <w:sz w:val="22"/>
                <w:szCs w:val="22"/>
              </w:rPr>
              <w:t>OR*3*345 -</w:t>
            </w:r>
            <w:r w:rsidR="004E6369" w:rsidRPr="00124272">
              <w:rPr>
                <w:sz w:val="22"/>
                <w:szCs w:val="22"/>
              </w:rPr>
              <w:t xml:space="preserve"> </w:t>
            </w:r>
            <w:r w:rsidRPr="00124272">
              <w:rPr>
                <w:sz w:val="22"/>
                <w:szCs w:val="22"/>
              </w:rPr>
              <w:t>C</w:t>
            </w:r>
            <w:r w:rsidR="0097179E" w:rsidRPr="00124272">
              <w:rPr>
                <w:sz w:val="22"/>
                <w:szCs w:val="22"/>
              </w:rPr>
              <w:t xml:space="preserve">omputerized </w:t>
            </w:r>
            <w:r w:rsidRPr="00124272">
              <w:rPr>
                <w:sz w:val="22"/>
                <w:szCs w:val="22"/>
              </w:rPr>
              <w:t>P</w:t>
            </w:r>
            <w:r w:rsidR="0097179E" w:rsidRPr="00124272">
              <w:rPr>
                <w:sz w:val="22"/>
                <w:szCs w:val="22"/>
              </w:rPr>
              <w:t xml:space="preserve">atient </w:t>
            </w:r>
            <w:r w:rsidRPr="00124272">
              <w:rPr>
                <w:sz w:val="22"/>
                <w:szCs w:val="22"/>
              </w:rPr>
              <w:t>R</w:t>
            </w:r>
            <w:r w:rsidR="0097179E" w:rsidRPr="00124272">
              <w:rPr>
                <w:sz w:val="22"/>
                <w:szCs w:val="22"/>
              </w:rPr>
              <w:t xml:space="preserve">ecord </w:t>
            </w:r>
            <w:r w:rsidRPr="00124272">
              <w:rPr>
                <w:sz w:val="22"/>
                <w:szCs w:val="22"/>
              </w:rPr>
              <w:t>S</w:t>
            </w:r>
            <w:r w:rsidR="0097179E" w:rsidRPr="00124272">
              <w:rPr>
                <w:sz w:val="22"/>
                <w:szCs w:val="22"/>
              </w:rPr>
              <w:t>ystem(CPRS)</w:t>
            </w:r>
            <w:r w:rsidR="004E6369" w:rsidRPr="00124272">
              <w:rPr>
                <w:sz w:val="22"/>
                <w:szCs w:val="22"/>
              </w:rPr>
              <w:t xml:space="preserve"> </w:t>
            </w:r>
            <w:r w:rsidRPr="00124272">
              <w:rPr>
                <w:sz w:val="22"/>
                <w:szCs w:val="22"/>
              </w:rPr>
              <w:t>patch</w:t>
            </w:r>
          </w:p>
        </w:tc>
      </w:tr>
      <w:tr w:rsidR="0034093A" w:rsidRPr="00124272" w14:paraId="573C3737" w14:textId="77777777" w:rsidTr="00893BBA">
        <w:tc>
          <w:tcPr>
            <w:tcW w:w="3240" w:type="dxa"/>
            <w:tcBorders>
              <w:top w:val="single" w:sz="8" w:space="0" w:color="000000"/>
              <w:left w:val="single" w:sz="8" w:space="0" w:color="000000"/>
              <w:bottom w:val="single" w:sz="8" w:space="0" w:color="000000"/>
              <w:right w:val="single" w:sz="8" w:space="0" w:color="000000"/>
            </w:tcBorders>
          </w:tcPr>
          <w:p w14:paraId="61A540E7" w14:textId="77777777" w:rsidR="0034093A" w:rsidRPr="00124272" w:rsidRDefault="0034093A" w:rsidP="00FA2D75">
            <w:pPr>
              <w:pStyle w:val="BodyText"/>
              <w:rPr>
                <w:rFonts w:ascii="Cambria" w:hAnsi="Cambria"/>
                <w:b/>
                <w:bCs/>
                <w:sz w:val="22"/>
                <w:szCs w:val="22"/>
              </w:rPr>
            </w:pPr>
            <w:r w:rsidRPr="00124272">
              <w:rPr>
                <w:rFonts w:ascii="Cambria" w:hAnsi="Cambria"/>
                <w:b/>
                <w:bCs/>
                <w:sz w:val="22"/>
                <w:szCs w:val="22"/>
              </w:rPr>
              <w:t>MOCHA_2_0_FOLLOW_UP_</w:t>
            </w:r>
            <w:r w:rsidR="00FA2D75" w:rsidRPr="00124272">
              <w:rPr>
                <w:rFonts w:ascii="Cambria" w:hAnsi="Cambria"/>
                <w:b/>
                <w:bCs/>
                <w:sz w:val="22"/>
                <w:szCs w:val="22"/>
              </w:rPr>
              <w:t>COMBINED</w:t>
            </w:r>
            <w:r w:rsidRPr="00124272">
              <w:rPr>
                <w:rFonts w:ascii="Cambria" w:hAnsi="Cambria"/>
                <w:b/>
                <w:bCs/>
                <w:sz w:val="22"/>
                <w:szCs w:val="22"/>
              </w:rPr>
              <w:t>_BUILD.KID</w:t>
            </w:r>
          </w:p>
        </w:tc>
        <w:tc>
          <w:tcPr>
            <w:tcW w:w="1440" w:type="dxa"/>
            <w:tcBorders>
              <w:top w:val="single" w:sz="8" w:space="0" w:color="000000"/>
              <w:left w:val="single" w:sz="8" w:space="0" w:color="000000"/>
              <w:bottom w:val="single" w:sz="8" w:space="0" w:color="000000"/>
              <w:right w:val="single" w:sz="8" w:space="0" w:color="000000"/>
            </w:tcBorders>
          </w:tcPr>
          <w:p w14:paraId="1BB7D3A2" w14:textId="77777777" w:rsidR="0034093A" w:rsidRPr="00124272" w:rsidRDefault="0034093A" w:rsidP="00B07542">
            <w:pPr>
              <w:pStyle w:val="BodyText"/>
              <w:rPr>
                <w:sz w:val="22"/>
                <w:szCs w:val="22"/>
              </w:rPr>
            </w:pPr>
            <w:r w:rsidRPr="00124272">
              <w:rPr>
                <w:sz w:val="22"/>
                <w:szCs w:val="22"/>
              </w:rPr>
              <w:t>Host File</w:t>
            </w:r>
          </w:p>
        </w:tc>
        <w:tc>
          <w:tcPr>
            <w:tcW w:w="4680" w:type="dxa"/>
            <w:tcBorders>
              <w:top w:val="single" w:sz="8" w:space="0" w:color="000000"/>
              <w:left w:val="single" w:sz="8" w:space="0" w:color="000000"/>
              <w:bottom w:val="single" w:sz="8" w:space="0" w:color="000000"/>
              <w:right w:val="single" w:sz="8" w:space="0" w:color="000000"/>
            </w:tcBorders>
          </w:tcPr>
          <w:p w14:paraId="763EAF09" w14:textId="77777777" w:rsidR="0034093A" w:rsidRPr="00124272" w:rsidRDefault="0034093A" w:rsidP="0034093A">
            <w:pPr>
              <w:pStyle w:val="BodyText"/>
              <w:rPr>
                <w:sz w:val="22"/>
                <w:szCs w:val="22"/>
              </w:rPr>
            </w:pPr>
            <w:r w:rsidRPr="00124272">
              <w:rPr>
                <w:sz w:val="22"/>
                <w:szCs w:val="22"/>
              </w:rPr>
              <w:t>MOCHA 2.0 combined build that contains dosing patches:</w:t>
            </w:r>
          </w:p>
          <w:p w14:paraId="5DCDED85" w14:textId="77777777" w:rsidR="00011006" w:rsidRPr="00124272" w:rsidRDefault="0034093A" w:rsidP="00011006">
            <w:pPr>
              <w:pStyle w:val="BodyText"/>
              <w:rPr>
                <w:sz w:val="22"/>
                <w:szCs w:val="22"/>
              </w:rPr>
            </w:pPr>
            <w:r w:rsidRPr="00124272">
              <w:rPr>
                <w:sz w:val="22"/>
                <w:szCs w:val="22"/>
              </w:rPr>
              <w:t xml:space="preserve">PSJ*5*257 - Inpatient Medications patch PSO*7*416 - Outpatient Pharmacy patch OR*3*311 - CPRS patch </w:t>
            </w:r>
          </w:p>
          <w:p w14:paraId="401DEDE5" w14:textId="77777777" w:rsidR="0034093A" w:rsidRPr="00124272" w:rsidRDefault="002D4B06" w:rsidP="00011006">
            <w:pPr>
              <w:pStyle w:val="BodyText"/>
              <w:rPr>
                <w:sz w:val="22"/>
                <w:szCs w:val="22"/>
              </w:rPr>
            </w:pPr>
            <w:r w:rsidRPr="00124272">
              <w:rPr>
                <w:sz w:val="22"/>
                <w:szCs w:val="22"/>
              </w:rPr>
              <w:t xml:space="preserve">GMRA*4*47 - </w:t>
            </w:r>
            <w:r w:rsidR="0034093A" w:rsidRPr="00124272">
              <w:rPr>
                <w:sz w:val="22"/>
                <w:szCs w:val="22"/>
              </w:rPr>
              <w:t>Adverse Re</w:t>
            </w:r>
            <w:r w:rsidRPr="00124272">
              <w:rPr>
                <w:sz w:val="22"/>
                <w:szCs w:val="22"/>
              </w:rPr>
              <w:t>action Tracking patch</w:t>
            </w:r>
          </w:p>
        </w:tc>
      </w:tr>
    </w:tbl>
    <w:p w14:paraId="3C1F2EB2" w14:textId="77777777" w:rsidR="00200383" w:rsidRPr="00124272" w:rsidRDefault="00200383" w:rsidP="00200383">
      <w:pPr>
        <w:pStyle w:val="BodyText"/>
        <w:rPr>
          <w:sz w:val="22"/>
        </w:rPr>
      </w:pPr>
      <w:r w:rsidRPr="00124272">
        <w:rPr>
          <w:sz w:val="22"/>
        </w:rPr>
        <w:t xml:space="preserve">The following patches will </w:t>
      </w:r>
      <w:r w:rsidR="00801834" w:rsidRPr="00124272">
        <w:rPr>
          <w:sz w:val="22"/>
        </w:rPr>
        <w:t xml:space="preserve">require installation </w:t>
      </w:r>
      <w:r w:rsidRPr="00124272">
        <w:rPr>
          <w:sz w:val="22"/>
        </w:rPr>
        <w:t>follow</w:t>
      </w:r>
      <w:r w:rsidR="00801834" w:rsidRPr="00124272">
        <w:rPr>
          <w:sz w:val="22"/>
        </w:rPr>
        <w:t>ing</w:t>
      </w:r>
      <w:r w:rsidRPr="00124272">
        <w:rPr>
          <w:sz w:val="22"/>
        </w:rPr>
        <w:t xml:space="preserve"> the </w:t>
      </w:r>
      <w:r w:rsidR="00801834" w:rsidRPr="00124272">
        <w:rPr>
          <w:sz w:val="22"/>
        </w:rPr>
        <w:t xml:space="preserve">successful installation of </w:t>
      </w:r>
      <w:r w:rsidRPr="00124272">
        <w:rPr>
          <w:sz w:val="22"/>
        </w:rPr>
        <w:t>MOCHA v2.0</w:t>
      </w:r>
      <w:r w:rsidR="00801834" w:rsidRPr="00124272">
        <w:rPr>
          <w:sz w:val="22"/>
        </w:rPr>
        <w:t xml:space="preserve"> patches</w:t>
      </w:r>
      <w:r w:rsidRPr="00124272">
        <w:rPr>
          <w:sz w:val="22"/>
        </w:rPr>
        <w:t>:</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40"/>
        <w:gridCol w:w="1440"/>
        <w:gridCol w:w="4680"/>
      </w:tblGrid>
      <w:tr w:rsidR="00200383" w:rsidRPr="00124272" w14:paraId="4B3E1F69" w14:textId="77777777" w:rsidTr="00607421">
        <w:tc>
          <w:tcPr>
            <w:tcW w:w="3240" w:type="dxa"/>
            <w:tcBorders>
              <w:top w:val="single" w:sz="8" w:space="0" w:color="000000"/>
              <w:left w:val="single" w:sz="8" w:space="0" w:color="000000"/>
              <w:bottom w:val="single" w:sz="8" w:space="0" w:color="000000"/>
              <w:right w:val="single" w:sz="8" w:space="0" w:color="000000"/>
            </w:tcBorders>
            <w:shd w:val="pct10" w:color="auto" w:fill="auto"/>
          </w:tcPr>
          <w:p w14:paraId="134F23DB" w14:textId="77777777" w:rsidR="00200383" w:rsidRPr="00124272" w:rsidRDefault="00200383" w:rsidP="00607421">
            <w:pPr>
              <w:pStyle w:val="BodyText"/>
              <w:rPr>
                <w:rFonts w:ascii="Cambria" w:hAnsi="Cambria"/>
                <w:b/>
                <w:bCs/>
                <w:sz w:val="22"/>
                <w:szCs w:val="22"/>
              </w:rPr>
            </w:pPr>
            <w:r w:rsidRPr="00124272">
              <w:rPr>
                <w:rFonts w:ascii="Cambria" w:hAnsi="Cambria"/>
                <w:b/>
                <w:bCs/>
                <w:sz w:val="22"/>
                <w:szCs w:val="22"/>
              </w:rPr>
              <w:t>Patch</w:t>
            </w:r>
          </w:p>
        </w:tc>
        <w:tc>
          <w:tcPr>
            <w:tcW w:w="1440" w:type="dxa"/>
            <w:tcBorders>
              <w:top w:val="single" w:sz="8" w:space="0" w:color="000000"/>
              <w:left w:val="single" w:sz="8" w:space="0" w:color="000000"/>
              <w:bottom w:val="single" w:sz="8" w:space="0" w:color="000000"/>
              <w:right w:val="single" w:sz="8" w:space="0" w:color="000000"/>
            </w:tcBorders>
            <w:shd w:val="pct10" w:color="auto" w:fill="auto"/>
          </w:tcPr>
          <w:p w14:paraId="5E1F3D15" w14:textId="77777777" w:rsidR="00200383" w:rsidRPr="00124272" w:rsidRDefault="00200383" w:rsidP="00607421">
            <w:pPr>
              <w:pStyle w:val="BodyText"/>
              <w:rPr>
                <w:rFonts w:ascii="Cambria" w:hAnsi="Cambria"/>
                <w:b/>
                <w:bCs/>
                <w:sz w:val="22"/>
                <w:szCs w:val="22"/>
              </w:rPr>
            </w:pPr>
            <w:r w:rsidRPr="00124272">
              <w:rPr>
                <w:rFonts w:ascii="Cambria" w:hAnsi="Cambria"/>
                <w:b/>
                <w:bCs/>
                <w:sz w:val="22"/>
                <w:szCs w:val="22"/>
              </w:rPr>
              <w:t>Type</w:t>
            </w:r>
          </w:p>
        </w:tc>
        <w:tc>
          <w:tcPr>
            <w:tcW w:w="4680" w:type="dxa"/>
            <w:tcBorders>
              <w:top w:val="single" w:sz="8" w:space="0" w:color="000000"/>
              <w:left w:val="single" w:sz="8" w:space="0" w:color="000000"/>
              <w:bottom w:val="single" w:sz="8" w:space="0" w:color="000000"/>
              <w:right w:val="single" w:sz="8" w:space="0" w:color="000000"/>
            </w:tcBorders>
            <w:shd w:val="pct10" w:color="auto" w:fill="auto"/>
          </w:tcPr>
          <w:p w14:paraId="6F773521" w14:textId="77777777" w:rsidR="00200383" w:rsidRPr="00124272" w:rsidRDefault="00200383" w:rsidP="00607421">
            <w:pPr>
              <w:pStyle w:val="BodyText"/>
              <w:rPr>
                <w:rFonts w:ascii="Cambria" w:hAnsi="Cambria"/>
                <w:b/>
                <w:bCs/>
                <w:sz w:val="22"/>
                <w:szCs w:val="22"/>
              </w:rPr>
            </w:pPr>
            <w:r w:rsidRPr="00124272">
              <w:rPr>
                <w:rFonts w:ascii="Cambria" w:hAnsi="Cambria"/>
                <w:b/>
                <w:bCs/>
                <w:sz w:val="22"/>
                <w:szCs w:val="22"/>
              </w:rPr>
              <w:t>Description</w:t>
            </w:r>
          </w:p>
        </w:tc>
      </w:tr>
      <w:tr w:rsidR="00200383" w:rsidRPr="00124272" w14:paraId="58C3077D" w14:textId="77777777" w:rsidTr="00607421">
        <w:tc>
          <w:tcPr>
            <w:tcW w:w="3240" w:type="dxa"/>
            <w:tcBorders>
              <w:top w:val="single" w:sz="8" w:space="0" w:color="000000"/>
              <w:left w:val="single" w:sz="8" w:space="0" w:color="000000"/>
              <w:bottom w:val="single" w:sz="8" w:space="0" w:color="000000"/>
              <w:right w:val="single" w:sz="8" w:space="0" w:color="000000"/>
            </w:tcBorders>
          </w:tcPr>
          <w:p w14:paraId="2947D2B1" w14:textId="77777777" w:rsidR="00200383" w:rsidRPr="00124272" w:rsidRDefault="00200383" w:rsidP="00607421">
            <w:pPr>
              <w:pStyle w:val="BodyText"/>
              <w:rPr>
                <w:rFonts w:ascii="Cambria" w:hAnsi="Cambria"/>
                <w:b/>
                <w:bCs/>
                <w:sz w:val="22"/>
                <w:szCs w:val="22"/>
              </w:rPr>
            </w:pPr>
            <w:r w:rsidRPr="00124272">
              <w:rPr>
                <w:rFonts w:ascii="Cambria" w:hAnsi="Cambria"/>
                <w:b/>
                <w:bCs/>
                <w:sz w:val="22"/>
                <w:szCs w:val="22"/>
              </w:rPr>
              <w:t>OR*3*381</w:t>
            </w:r>
          </w:p>
        </w:tc>
        <w:tc>
          <w:tcPr>
            <w:tcW w:w="1440" w:type="dxa"/>
            <w:tcBorders>
              <w:top w:val="single" w:sz="8" w:space="0" w:color="000000"/>
              <w:left w:val="single" w:sz="8" w:space="0" w:color="000000"/>
              <w:bottom w:val="single" w:sz="8" w:space="0" w:color="000000"/>
              <w:right w:val="single" w:sz="8" w:space="0" w:color="000000"/>
            </w:tcBorders>
          </w:tcPr>
          <w:p w14:paraId="436A9815" w14:textId="77777777" w:rsidR="00200383" w:rsidRPr="00124272" w:rsidRDefault="00200383" w:rsidP="00607421">
            <w:pPr>
              <w:pStyle w:val="BodyText"/>
              <w:rPr>
                <w:sz w:val="22"/>
                <w:szCs w:val="22"/>
              </w:rPr>
            </w:pPr>
            <w:r w:rsidRPr="00124272">
              <w:rPr>
                <w:sz w:val="22"/>
                <w:szCs w:val="22"/>
              </w:rPr>
              <w:t>Host File</w:t>
            </w:r>
          </w:p>
        </w:tc>
        <w:tc>
          <w:tcPr>
            <w:tcW w:w="4680" w:type="dxa"/>
            <w:tcBorders>
              <w:top w:val="single" w:sz="8" w:space="0" w:color="000000"/>
              <w:left w:val="single" w:sz="8" w:space="0" w:color="000000"/>
              <w:bottom w:val="single" w:sz="8" w:space="0" w:color="000000"/>
              <w:right w:val="single" w:sz="8" w:space="0" w:color="000000"/>
            </w:tcBorders>
          </w:tcPr>
          <w:p w14:paraId="6B5937EA" w14:textId="77777777" w:rsidR="00200383" w:rsidRPr="00124272" w:rsidRDefault="00200383" w:rsidP="00607421">
            <w:pPr>
              <w:pStyle w:val="BodyText"/>
              <w:rPr>
                <w:sz w:val="22"/>
                <w:szCs w:val="22"/>
              </w:rPr>
            </w:pPr>
            <w:r w:rsidRPr="00124272">
              <w:rPr>
                <w:sz w:val="22"/>
                <w:szCs w:val="22"/>
              </w:rPr>
              <w:t>CPRS follow up patch</w:t>
            </w:r>
          </w:p>
        </w:tc>
      </w:tr>
      <w:tr w:rsidR="00200383" w:rsidRPr="00124272" w14:paraId="66BDCFC9" w14:textId="77777777" w:rsidTr="00607421">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4D032D70" w14:textId="77777777" w:rsidR="00200383" w:rsidRPr="00124272" w:rsidRDefault="00BD1C08" w:rsidP="00607421">
            <w:pPr>
              <w:pStyle w:val="BodyText"/>
              <w:rPr>
                <w:rFonts w:ascii="Cambria" w:hAnsi="Cambria"/>
                <w:b/>
                <w:bCs/>
                <w:sz w:val="22"/>
                <w:szCs w:val="22"/>
              </w:rPr>
            </w:pPr>
            <w:r w:rsidRPr="00124272">
              <w:rPr>
                <w:rFonts w:ascii="Cambria" w:hAnsi="Cambria"/>
                <w:b/>
                <w:bCs/>
                <w:sz w:val="22"/>
                <w:szCs w:val="22"/>
              </w:rPr>
              <w:t>MOCHA_2_0_FAST_TRACK_BUILDS.KID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DF2F22A" w14:textId="77777777" w:rsidR="00200383" w:rsidRPr="00124272" w:rsidRDefault="00200383" w:rsidP="00607421">
            <w:pPr>
              <w:pStyle w:val="BodyText"/>
              <w:rPr>
                <w:sz w:val="22"/>
                <w:szCs w:val="22"/>
              </w:rPr>
            </w:pPr>
            <w:r w:rsidRPr="00124272">
              <w:rPr>
                <w:sz w:val="22"/>
                <w:szCs w:val="22"/>
              </w:rPr>
              <w:t>Host File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3C40EBE2" w14:textId="77777777" w:rsidR="00BD1C08" w:rsidRPr="00124272" w:rsidRDefault="00BD1C08" w:rsidP="00607421">
            <w:pPr>
              <w:pStyle w:val="BodyText"/>
              <w:rPr>
                <w:sz w:val="22"/>
                <w:szCs w:val="22"/>
              </w:rPr>
            </w:pPr>
            <w:r w:rsidRPr="00124272">
              <w:rPr>
                <w:sz w:val="22"/>
                <w:szCs w:val="22"/>
              </w:rPr>
              <w:t>MOCHA 2.0 FAST TRACK PATCHES 1.0 contains the following patches:</w:t>
            </w:r>
          </w:p>
          <w:p w14:paraId="21A6008A" w14:textId="77777777" w:rsidR="00BD1C08" w:rsidRPr="00124272" w:rsidRDefault="00BD1C08" w:rsidP="00607421">
            <w:pPr>
              <w:pStyle w:val="BodyText"/>
              <w:rPr>
                <w:sz w:val="22"/>
                <w:szCs w:val="22"/>
              </w:rPr>
            </w:pPr>
            <w:r w:rsidRPr="00124272">
              <w:rPr>
                <w:sz w:val="22"/>
                <w:szCs w:val="22"/>
              </w:rPr>
              <w:t>PSJ*5*299</w:t>
            </w:r>
          </w:p>
          <w:p w14:paraId="786F73E3" w14:textId="77777777" w:rsidR="00200383" w:rsidRPr="00124272" w:rsidRDefault="00BD1C08" w:rsidP="00607421">
            <w:pPr>
              <w:pStyle w:val="BodyText"/>
              <w:rPr>
                <w:sz w:val="22"/>
                <w:szCs w:val="22"/>
              </w:rPr>
            </w:pPr>
            <w:r w:rsidRPr="00124272">
              <w:rPr>
                <w:sz w:val="22"/>
                <w:szCs w:val="22"/>
              </w:rPr>
              <w:t>PSO*7*431</w:t>
            </w:r>
          </w:p>
        </w:tc>
      </w:tr>
    </w:tbl>
    <w:p w14:paraId="1AD949D5" w14:textId="77777777" w:rsidR="00114295" w:rsidRPr="00124272" w:rsidRDefault="00EE2BB3" w:rsidP="00381995">
      <w:pPr>
        <w:pStyle w:val="BodyText"/>
        <w:rPr>
          <w:sz w:val="22"/>
        </w:rPr>
      </w:pPr>
      <w:r w:rsidRPr="00124272">
        <w:rPr>
          <w:sz w:val="22"/>
        </w:rPr>
        <w:lastRenderedPageBreak/>
        <w:t xml:space="preserve">These patches will introduce the first </w:t>
      </w:r>
      <w:r w:rsidR="0004128E" w:rsidRPr="00124272">
        <w:rPr>
          <w:sz w:val="22"/>
        </w:rPr>
        <w:t>increment</w:t>
      </w:r>
      <w:r w:rsidR="004E6369" w:rsidRPr="00124272">
        <w:rPr>
          <w:sz w:val="22"/>
        </w:rPr>
        <w:t xml:space="preserve"> </w:t>
      </w:r>
      <w:r w:rsidRPr="00124272">
        <w:rPr>
          <w:sz w:val="22"/>
        </w:rPr>
        <w:t xml:space="preserve">of </w:t>
      </w:r>
      <w:r w:rsidR="0004128E" w:rsidRPr="00124272">
        <w:rPr>
          <w:sz w:val="22"/>
        </w:rPr>
        <w:t xml:space="preserve">a </w:t>
      </w:r>
      <w:r w:rsidR="00114295" w:rsidRPr="00124272">
        <w:rPr>
          <w:sz w:val="22"/>
        </w:rPr>
        <w:t>new</w:t>
      </w:r>
      <w:r w:rsidR="00D26DED" w:rsidRPr="00124272">
        <w:rPr>
          <w:sz w:val="22"/>
        </w:rPr>
        <w:t xml:space="preserve"> </w:t>
      </w:r>
      <w:r w:rsidR="0004128E" w:rsidRPr="00124272">
        <w:rPr>
          <w:sz w:val="22"/>
        </w:rPr>
        <w:t>D</w:t>
      </w:r>
      <w:r w:rsidR="00D26DED" w:rsidRPr="00124272">
        <w:rPr>
          <w:sz w:val="22"/>
        </w:rPr>
        <w:t>osing</w:t>
      </w:r>
      <w:r w:rsidR="00114295" w:rsidRPr="00124272">
        <w:rPr>
          <w:sz w:val="22"/>
        </w:rPr>
        <w:t xml:space="preserve"> </w:t>
      </w:r>
      <w:r w:rsidR="0004128E" w:rsidRPr="00124272">
        <w:rPr>
          <w:sz w:val="22"/>
        </w:rPr>
        <w:t>Order C</w:t>
      </w:r>
      <w:r w:rsidR="00114295" w:rsidRPr="00124272">
        <w:rPr>
          <w:sz w:val="22"/>
        </w:rPr>
        <w:t>heck system that utilizes data and logic from</w:t>
      </w:r>
      <w:r w:rsidR="002B15FE" w:rsidRPr="00124272">
        <w:rPr>
          <w:sz w:val="22"/>
        </w:rPr>
        <w:t xml:space="preserve"> FDB</w:t>
      </w:r>
      <w:r w:rsidR="00D26DED" w:rsidRPr="00124272">
        <w:rPr>
          <w:sz w:val="22"/>
        </w:rPr>
        <w:t>. The n</w:t>
      </w:r>
      <w:r w:rsidR="00114295" w:rsidRPr="00124272">
        <w:rPr>
          <w:sz w:val="22"/>
        </w:rPr>
        <w:t xml:space="preserve">ew Maximum Single Dose </w:t>
      </w:r>
      <w:r w:rsidR="00B803D7" w:rsidRPr="00124272">
        <w:rPr>
          <w:sz w:val="22"/>
        </w:rPr>
        <w:t xml:space="preserve">Order Checks </w:t>
      </w:r>
      <w:r w:rsidR="00114295" w:rsidRPr="00124272">
        <w:rPr>
          <w:sz w:val="22"/>
        </w:rPr>
        <w:t>will occur in Outpatient Pharmacy, Inpatient Medications, and</w:t>
      </w:r>
      <w:r w:rsidR="000C2886" w:rsidRPr="00124272">
        <w:rPr>
          <w:sz w:val="22"/>
        </w:rPr>
        <w:t xml:space="preserve"> </w:t>
      </w:r>
      <w:r w:rsidR="0004128E" w:rsidRPr="00124272">
        <w:rPr>
          <w:sz w:val="22"/>
        </w:rPr>
        <w:t>CPRS</w:t>
      </w:r>
      <w:r w:rsidRPr="00124272">
        <w:rPr>
          <w:sz w:val="22"/>
        </w:rPr>
        <w:t>.</w:t>
      </w:r>
      <w:r w:rsidR="004E6369" w:rsidRPr="00124272">
        <w:rPr>
          <w:sz w:val="22"/>
        </w:rPr>
        <w:t xml:space="preserve"> </w:t>
      </w:r>
    </w:p>
    <w:p w14:paraId="1CF234DE" w14:textId="77777777" w:rsidR="00114295" w:rsidRPr="00124272" w:rsidRDefault="00114295" w:rsidP="00016BD3">
      <w:pPr>
        <w:pStyle w:val="Heading2"/>
      </w:pPr>
      <w:bookmarkStart w:id="6" w:name="_Toc365547079"/>
      <w:bookmarkStart w:id="7" w:name="_Toc289961469"/>
      <w:bookmarkStart w:id="8" w:name="_Toc384113631"/>
      <w:bookmarkEnd w:id="6"/>
      <w:r w:rsidRPr="00124272">
        <w:t>Purpose</w:t>
      </w:r>
      <w:bookmarkEnd w:id="3"/>
      <w:bookmarkEnd w:id="4"/>
      <w:bookmarkEnd w:id="5"/>
      <w:bookmarkEnd w:id="7"/>
      <w:bookmarkEnd w:id="8"/>
      <w:r w:rsidR="004A1D21" w:rsidRPr="00124272">
        <w:fldChar w:fldCharType="begin"/>
      </w:r>
      <w:r w:rsidRPr="00124272">
        <w:instrText xml:space="preserve"> TC "Purpose" </w:instrText>
      </w:r>
      <w:r w:rsidR="004A1D21" w:rsidRPr="00124272">
        <w:fldChar w:fldCharType="end"/>
      </w:r>
    </w:p>
    <w:p w14:paraId="12E2DCE0" w14:textId="77777777" w:rsidR="00114295" w:rsidRPr="00124272" w:rsidRDefault="00114295" w:rsidP="00381995">
      <w:pPr>
        <w:pStyle w:val="BodyText"/>
        <w:rPr>
          <w:sz w:val="22"/>
        </w:rPr>
      </w:pPr>
      <w:r w:rsidRPr="00124272">
        <w:rPr>
          <w:sz w:val="22"/>
        </w:rPr>
        <w:t>The purpose of this Installation Guide is to provide installation steps for MOCHA v2.0. The intended audience for this document is the Information Resources Management Service (IRMS) staff and Pharmacy staff responsible for installing and maintaining the Pharmacy files required for drug selection through Pharmacy and CPRS.</w:t>
      </w:r>
    </w:p>
    <w:p w14:paraId="24404801" w14:textId="77777777" w:rsidR="00114295" w:rsidRPr="00124272" w:rsidRDefault="00114295" w:rsidP="00381995">
      <w:pPr>
        <w:pStyle w:val="BodyText"/>
        <w:rPr>
          <w:sz w:val="22"/>
        </w:rPr>
      </w:pPr>
      <w:r w:rsidRPr="00124272">
        <w:rPr>
          <w:sz w:val="22"/>
        </w:rPr>
        <w:t xml:space="preserve">MOCHA v2.0 will integrate the existing Veterans Health Information Systems and Technology Architecture (VistA) Pharmacy applications with the new </w:t>
      </w:r>
      <w:r w:rsidR="00F54D48" w:rsidRPr="00124272">
        <w:rPr>
          <w:sz w:val="22"/>
        </w:rPr>
        <w:t xml:space="preserve">Maximum Single Dose </w:t>
      </w:r>
      <w:r w:rsidR="00B803D7" w:rsidRPr="00124272">
        <w:rPr>
          <w:sz w:val="22"/>
        </w:rPr>
        <w:t>Order Check</w:t>
      </w:r>
      <w:r w:rsidRPr="00124272">
        <w:rPr>
          <w:sz w:val="22"/>
        </w:rPr>
        <w:t>.</w:t>
      </w:r>
    </w:p>
    <w:p w14:paraId="511724E8" w14:textId="77777777" w:rsidR="00057A53" w:rsidRPr="00124272" w:rsidRDefault="00057A53" w:rsidP="007D3E45">
      <w:pPr>
        <w:pStyle w:val="Heading1"/>
      </w:pPr>
      <w:bookmarkStart w:id="9" w:name="_Toc380561624"/>
      <w:bookmarkStart w:id="10" w:name="_Toc384113632"/>
      <w:bookmarkStart w:id="11" w:name="_Toc289961470"/>
      <w:bookmarkStart w:id="12" w:name="_Toc248899030"/>
      <w:bookmarkStart w:id="13" w:name="_Toc256678396"/>
      <w:bookmarkStart w:id="14" w:name="_Toc236186654"/>
      <w:bookmarkEnd w:id="9"/>
      <w:r w:rsidRPr="00124272">
        <w:t>Pre-Requisite Considerations</w:t>
      </w:r>
      <w:bookmarkEnd w:id="10"/>
    </w:p>
    <w:bookmarkEnd w:id="11"/>
    <w:bookmarkEnd w:id="12"/>
    <w:bookmarkEnd w:id="13"/>
    <w:p w14:paraId="7FEFAA40" w14:textId="77777777" w:rsidR="002D0901" w:rsidRPr="00124272" w:rsidRDefault="00114295" w:rsidP="00381995">
      <w:pPr>
        <w:pStyle w:val="BodyText"/>
        <w:rPr>
          <w:sz w:val="22"/>
        </w:rPr>
      </w:pPr>
      <w:r w:rsidRPr="00124272">
        <w:rPr>
          <w:sz w:val="22"/>
        </w:rPr>
        <w:t>Before continuing any furt</w:t>
      </w:r>
      <w:r w:rsidR="00EE2BB3" w:rsidRPr="00124272">
        <w:rPr>
          <w:sz w:val="22"/>
        </w:rPr>
        <w:t xml:space="preserve">her, you should have previously installed OR*3*366 which provides reports for </w:t>
      </w:r>
      <w:r w:rsidR="00472820" w:rsidRPr="00124272">
        <w:rPr>
          <w:sz w:val="22"/>
        </w:rPr>
        <w:t xml:space="preserve">potential issues for Quick Orders concerning </w:t>
      </w:r>
      <w:r w:rsidR="00EE2BB3" w:rsidRPr="00124272">
        <w:rPr>
          <w:sz w:val="22"/>
        </w:rPr>
        <w:t xml:space="preserve">free text dosage and mixed-case </w:t>
      </w:r>
      <w:r w:rsidR="00472820" w:rsidRPr="00124272">
        <w:rPr>
          <w:sz w:val="22"/>
        </w:rPr>
        <w:t>drug names</w:t>
      </w:r>
      <w:r w:rsidR="00EE2BB3" w:rsidRPr="00124272">
        <w:rPr>
          <w:sz w:val="22"/>
        </w:rPr>
        <w:t>.</w:t>
      </w:r>
      <w:r w:rsidR="004E6369" w:rsidRPr="00124272">
        <w:rPr>
          <w:sz w:val="22"/>
        </w:rPr>
        <w:t xml:space="preserve"> </w:t>
      </w:r>
      <w:r w:rsidR="00472820" w:rsidRPr="00124272">
        <w:rPr>
          <w:sz w:val="22"/>
        </w:rPr>
        <w:t xml:space="preserve">Additionally, modifications should have been made based on these reports to the quick orders to eliminate unnecessary </w:t>
      </w:r>
      <w:r w:rsidR="002D1D08" w:rsidRPr="00124272">
        <w:rPr>
          <w:sz w:val="22"/>
        </w:rPr>
        <w:t xml:space="preserve">Dosing Order Check </w:t>
      </w:r>
      <w:r w:rsidR="00472820" w:rsidRPr="00124272">
        <w:rPr>
          <w:sz w:val="22"/>
        </w:rPr>
        <w:t>error messages.</w:t>
      </w:r>
      <w:r w:rsidR="004E6369" w:rsidRPr="00124272">
        <w:rPr>
          <w:sz w:val="22"/>
        </w:rPr>
        <w:t xml:space="preserve"> </w:t>
      </w:r>
    </w:p>
    <w:p w14:paraId="28634E84" w14:textId="77777777" w:rsidR="00114295" w:rsidRPr="00124272" w:rsidRDefault="00114295" w:rsidP="00893BBA">
      <w:pPr>
        <w:pStyle w:val="Heading2"/>
        <w:ind w:left="900" w:hanging="900"/>
      </w:pPr>
      <w:bookmarkStart w:id="15" w:name="_Toc248899031"/>
      <w:bookmarkStart w:id="16" w:name="_Toc256678397"/>
      <w:bookmarkStart w:id="17" w:name="_Toc289961471"/>
      <w:bookmarkStart w:id="18" w:name="_Toc384113633"/>
      <w:r w:rsidRPr="00124272">
        <w:t>Minimum Required Packages</w:t>
      </w:r>
      <w:bookmarkEnd w:id="14"/>
      <w:bookmarkEnd w:id="15"/>
      <w:bookmarkEnd w:id="16"/>
      <w:bookmarkEnd w:id="17"/>
      <w:bookmarkEnd w:id="18"/>
      <w:r w:rsidR="004A1D21" w:rsidRPr="00124272">
        <w:fldChar w:fldCharType="begin"/>
      </w:r>
      <w:r w:rsidRPr="00124272">
        <w:instrText xml:space="preserve"> TC"Minimum Required Packages" </w:instrText>
      </w:r>
      <w:r w:rsidR="004A1D21" w:rsidRPr="00124272">
        <w:fldChar w:fldCharType="end"/>
      </w:r>
    </w:p>
    <w:p w14:paraId="04C7DBC6" w14:textId="77777777" w:rsidR="00114295" w:rsidRPr="00124272" w:rsidRDefault="00114295" w:rsidP="00381995">
      <w:pPr>
        <w:pStyle w:val="BodyText"/>
        <w:rPr>
          <w:sz w:val="22"/>
        </w:rPr>
      </w:pPr>
      <w:r w:rsidRPr="00124272">
        <w:rPr>
          <w:sz w:val="22"/>
        </w:rPr>
        <w:t>The patches described in this installation guide can only be run with a standard Massachusetts General Hospital Utility Multi-Programming System (MUMPS) operating system and require the following Department of Veterans Affairs (VA) software packages.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114295" w:rsidRPr="00124272" w14:paraId="167F7EBC" w14:textId="77777777" w:rsidTr="00B07542">
        <w:trPr>
          <w:tblHeader/>
        </w:trPr>
        <w:tc>
          <w:tcPr>
            <w:tcW w:w="4860" w:type="dxa"/>
            <w:shd w:val="pct10" w:color="auto" w:fill="FFFFFF"/>
          </w:tcPr>
          <w:p w14:paraId="0246E8CA" w14:textId="77777777" w:rsidR="00114295" w:rsidRPr="00124272" w:rsidRDefault="00114295" w:rsidP="00B07542">
            <w:pPr>
              <w:pStyle w:val="TableHeading"/>
              <w:keepNext/>
              <w:rPr>
                <w:rFonts w:ascii="Times New Roman" w:hAnsi="Times New Roman" w:cs="Times New Roman"/>
              </w:rPr>
            </w:pPr>
            <w:r w:rsidRPr="00124272">
              <w:rPr>
                <w:rFonts w:ascii="Times New Roman" w:hAnsi="Times New Roman" w:cs="Times New Roman"/>
              </w:rPr>
              <w:t>Package</w:t>
            </w:r>
          </w:p>
        </w:tc>
        <w:tc>
          <w:tcPr>
            <w:tcW w:w="4500" w:type="dxa"/>
            <w:shd w:val="pct10" w:color="auto" w:fill="FFFFFF"/>
          </w:tcPr>
          <w:p w14:paraId="755D4726" w14:textId="77777777" w:rsidR="00114295" w:rsidRPr="00124272" w:rsidRDefault="00114295" w:rsidP="00B07542">
            <w:pPr>
              <w:pStyle w:val="TableHeading"/>
              <w:keepNext/>
              <w:rPr>
                <w:rFonts w:ascii="Times New Roman" w:hAnsi="Times New Roman" w:cs="Times New Roman"/>
              </w:rPr>
            </w:pPr>
            <w:r w:rsidRPr="00124272">
              <w:rPr>
                <w:rFonts w:ascii="Times New Roman" w:hAnsi="Times New Roman" w:cs="Times New Roman"/>
              </w:rPr>
              <w:t>Minimum Version Needed</w:t>
            </w:r>
          </w:p>
        </w:tc>
      </w:tr>
      <w:tr w:rsidR="00114295" w:rsidRPr="00124272" w14:paraId="798CD7A0" w14:textId="77777777" w:rsidTr="00B07542">
        <w:trPr>
          <w:trHeight w:val="280"/>
        </w:trPr>
        <w:tc>
          <w:tcPr>
            <w:tcW w:w="4860" w:type="dxa"/>
            <w:vAlign w:val="center"/>
          </w:tcPr>
          <w:p w14:paraId="342DBB81" w14:textId="77777777" w:rsidR="00114295" w:rsidRPr="00124272" w:rsidRDefault="00114295" w:rsidP="00B07542">
            <w:pPr>
              <w:keepNext/>
              <w:tabs>
                <w:tab w:val="left" w:pos="720"/>
                <w:tab w:val="left" w:pos="5130"/>
              </w:tabs>
              <w:rPr>
                <w:szCs w:val="22"/>
              </w:rPr>
            </w:pPr>
            <w:r w:rsidRPr="00124272">
              <w:rPr>
                <w:szCs w:val="22"/>
              </w:rPr>
              <w:t>Pharmacy D</w:t>
            </w:r>
            <w:r w:rsidR="00FE5219" w:rsidRPr="00124272">
              <w:rPr>
                <w:szCs w:val="22"/>
              </w:rPr>
              <w:t xml:space="preserve">ata Management </w:t>
            </w:r>
          </w:p>
        </w:tc>
        <w:tc>
          <w:tcPr>
            <w:tcW w:w="4500" w:type="dxa"/>
            <w:vAlign w:val="center"/>
          </w:tcPr>
          <w:p w14:paraId="597F0919" w14:textId="77777777" w:rsidR="00114295" w:rsidRPr="00124272" w:rsidRDefault="00114295" w:rsidP="00B07542">
            <w:pPr>
              <w:pStyle w:val="Logo"/>
              <w:keepNext/>
              <w:widowControl/>
              <w:tabs>
                <w:tab w:val="left" w:pos="720"/>
                <w:tab w:val="left" w:pos="5130"/>
              </w:tabs>
              <w:spacing w:after="0"/>
              <w:rPr>
                <w:noProof w:val="0"/>
                <w:sz w:val="22"/>
                <w:szCs w:val="22"/>
              </w:rPr>
            </w:pPr>
            <w:r w:rsidRPr="00124272">
              <w:rPr>
                <w:noProof w:val="0"/>
                <w:sz w:val="22"/>
                <w:szCs w:val="22"/>
              </w:rPr>
              <w:t>1.0</w:t>
            </w:r>
          </w:p>
        </w:tc>
      </w:tr>
      <w:tr w:rsidR="00114295" w:rsidRPr="00124272" w14:paraId="27CD5FEC" w14:textId="77777777" w:rsidTr="00B07542">
        <w:trPr>
          <w:trHeight w:val="280"/>
        </w:trPr>
        <w:tc>
          <w:tcPr>
            <w:tcW w:w="4860" w:type="dxa"/>
            <w:vAlign w:val="center"/>
          </w:tcPr>
          <w:p w14:paraId="2B390345" w14:textId="77777777" w:rsidR="00114295" w:rsidRPr="00124272" w:rsidRDefault="00114295" w:rsidP="00B07542">
            <w:pPr>
              <w:tabs>
                <w:tab w:val="left" w:pos="720"/>
                <w:tab w:val="left" w:pos="5130"/>
              </w:tabs>
              <w:rPr>
                <w:szCs w:val="22"/>
              </w:rPr>
            </w:pPr>
            <w:r w:rsidRPr="00124272">
              <w:rPr>
                <w:szCs w:val="22"/>
              </w:rPr>
              <w:t>VA FileMan</w:t>
            </w:r>
          </w:p>
        </w:tc>
        <w:tc>
          <w:tcPr>
            <w:tcW w:w="4500" w:type="dxa"/>
            <w:vAlign w:val="center"/>
          </w:tcPr>
          <w:p w14:paraId="453F4881" w14:textId="77777777" w:rsidR="00114295" w:rsidRPr="00124272" w:rsidRDefault="00114295" w:rsidP="00B07542">
            <w:pPr>
              <w:tabs>
                <w:tab w:val="left" w:pos="720"/>
                <w:tab w:val="left" w:pos="5130"/>
              </w:tabs>
              <w:jc w:val="center"/>
              <w:rPr>
                <w:szCs w:val="22"/>
              </w:rPr>
            </w:pPr>
            <w:r w:rsidRPr="00124272">
              <w:rPr>
                <w:szCs w:val="22"/>
              </w:rPr>
              <w:t>22.0</w:t>
            </w:r>
          </w:p>
        </w:tc>
      </w:tr>
      <w:tr w:rsidR="00114295" w:rsidRPr="00124272" w14:paraId="04F3160F" w14:textId="77777777" w:rsidTr="00B07542">
        <w:trPr>
          <w:trHeight w:val="280"/>
        </w:trPr>
        <w:tc>
          <w:tcPr>
            <w:tcW w:w="4860" w:type="dxa"/>
            <w:vAlign w:val="center"/>
          </w:tcPr>
          <w:p w14:paraId="0CE59929" w14:textId="77777777" w:rsidR="00114295" w:rsidRPr="00124272" w:rsidRDefault="00114295" w:rsidP="00B07542">
            <w:pPr>
              <w:tabs>
                <w:tab w:val="left" w:pos="720"/>
                <w:tab w:val="left" w:pos="5130"/>
              </w:tabs>
              <w:rPr>
                <w:szCs w:val="22"/>
              </w:rPr>
            </w:pPr>
            <w:r w:rsidRPr="00124272">
              <w:rPr>
                <w:szCs w:val="22"/>
              </w:rPr>
              <w:t>Kernel</w:t>
            </w:r>
          </w:p>
        </w:tc>
        <w:tc>
          <w:tcPr>
            <w:tcW w:w="4500" w:type="dxa"/>
            <w:vAlign w:val="center"/>
          </w:tcPr>
          <w:p w14:paraId="5F3164C0" w14:textId="77777777" w:rsidR="00114295" w:rsidRPr="00124272" w:rsidRDefault="00114295" w:rsidP="00B07542">
            <w:pPr>
              <w:tabs>
                <w:tab w:val="left" w:pos="720"/>
                <w:tab w:val="left" w:pos="5130"/>
              </w:tabs>
              <w:jc w:val="center"/>
              <w:rPr>
                <w:szCs w:val="22"/>
              </w:rPr>
            </w:pPr>
            <w:r w:rsidRPr="00124272">
              <w:rPr>
                <w:szCs w:val="22"/>
              </w:rPr>
              <w:t>8.0</w:t>
            </w:r>
          </w:p>
        </w:tc>
      </w:tr>
      <w:tr w:rsidR="00114295" w:rsidRPr="00124272" w14:paraId="03CF12E7" w14:textId="77777777" w:rsidTr="00B07542">
        <w:trPr>
          <w:trHeight w:val="280"/>
        </w:trPr>
        <w:tc>
          <w:tcPr>
            <w:tcW w:w="4860" w:type="dxa"/>
            <w:vAlign w:val="center"/>
          </w:tcPr>
          <w:p w14:paraId="7CA1FE09" w14:textId="77777777" w:rsidR="00114295" w:rsidRPr="00124272" w:rsidRDefault="00114295" w:rsidP="00B07542">
            <w:pPr>
              <w:tabs>
                <w:tab w:val="left" w:pos="720"/>
                <w:tab w:val="left" w:pos="5130"/>
              </w:tabs>
              <w:rPr>
                <w:szCs w:val="22"/>
              </w:rPr>
            </w:pPr>
            <w:r w:rsidRPr="00124272">
              <w:rPr>
                <w:szCs w:val="22"/>
              </w:rPr>
              <w:t>Health</w:t>
            </w:r>
            <w:r w:rsidRPr="00124272">
              <w:rPr>
                <w:i/>
                <w:szCs w:val="22"/>
              </w:rPr>
              <w:t>e</w:t>
            </w:r>
            <w:r w:rsidRPr="00124272">
              <w:rPr>
                <w:szCs w:val="22"/>
              </w:rPr>
              <w:t>Vet Web Services Client (HWSC)</w:t>
            </w:r>
          </w:p>
        </w:tc>
        <w:tc>
          <w:tcPr>
            <w:tcW w:w="4500" w:type="dxa"/>
            <w:vAlign w:val="center"/>
          </w:tcPr>
          <w:p w14:paraId="6D9B8F23" w14:textId="77777777" w:rsidR="00114295" w:rsidRPr="00124272" w:rsidRDefault="00114295" w:rsidP="00B07542">
            <w:pPr>
              <w:tabs>
                <w:tab w:val="left" w:pos="720"/>
                <w:tab w:val="left" w:pos="5130"/>
              </w:tabs>
              <w:jc w:val="center"/>
              <w:rPr>
                <w:szCs w:val="22"/>
              </w:rPr>
            </w:pPr>
            <w:r w:rsidRPr="00124272">
              <w:rPr>
                <w:szCs w:val="22"/>
              </w:rPr>
              <w:t>1.0</w:t>
            </w:r>
          </w:p>
        </w:tc>
      </w:tr>
      <w:tr w:rsidR="00114295" w:rsidRPr="00124272" w14:paraId="09C68324" w14:textId="77777777" w:rsidTr="00B07542">
        <w:trPr>
          <w:trHeight w:val="280"/>
        </w:trPr>
        <w:tc>
          <w:tcPr>
            <w:tcW w:w="4860" w:type="dxa"/>
            <w:vAlign w:val="center"/>
          </w:tcPr>
          <w:p w14:paraId="3A14CBA9" w14:textId="77777777" w:rsidR="00114295" w:rsidRPr="00124272" w:rsidRDefault="00114295" w:rsidP="00B07542">
            <w:pPr>
              <w:tabs>
                <w:tab w:val="left" w:pos="720"/>
                <w:tab w:val="left" w:pos="5130"/>
              </w:tabs>
              <w:rPr>
                <w:szCs w:val="22"/>
              </w:rPr>
            </w:pPr>
            <w:r w:rsidRPr="00124272">
              <w:rPr>
                <w:szCs w:val="22"/>
              </w:rPr>
              <w:t>Outpatient Pharmacy</w:t>
            </w:r>
          </w:p>
        </w:tc>
        <w:tc>
          <w:tcPr>
            <w:tcW w:w="4500" w:type="dxa"/>
            <w:vAlign w:val="center"/>
          </w:tcPr>
          <w:p w14:paraId="4AD5DE85" w14:textId="77777777" w:rsidR="00114295" w:rsidRPr="00124272" w:rsidRDefault="00114295" w:rsidP="00B07542">
            <w:pPr>
              <w:tabs>
                <w:tab w:val="left" w:pos="720"/>
                <w:tab w:val="left" w:pos="5130"/>
              </w:tabs>
              <w:jc w:val="center"/>
              <w:rPr>
                <w:szCs w:val="22"/>
              </w:rPr>
            </w:pPr>
            <w:r w:rsidRPr="00124272">
              <w:rPr>
                <w:szCs w:val="22"/>
              </w:rPr>
              <w:t>7.0</w:t>
            </w:r>
          </w:p>
        </w:tc>
      </w:tr>
      <w:tr w:rsidR="00114295" w:rsidRPr="00124272" w14:paraId="538C5B28" w14:textId="77777777" w:rsidTr="00B07542">
        <w:trPr>
          <w:trHeight w:val="280"/>
        </w:trPr>
        <w:tc>
          <w:tcPr>
            <w:tcW w:w="4860" w:type="dxa"/>
            <w:vAlign w:val="center"/>
          </w:tcPr>
          <w:p w14:paraId="1FA1A1FF" w14:textId="77777777" w:rsidR="00114295" w:rsidRPr="00124272" w:rsidRDefault="00114295" w:rsidP="00B07542">
            <w:pPr>
              <w:tabs>
                <w:tab w:val="left" w:pos="720"/>
                <w:tab w:val="left" w:pos="5130"/>
              </w:tabs>
              <w:rPr>
                <w:szCs w:val="22"/>
              </w:rPr>
            </w:pPr>
            <w:r w:rsidRPr="00124272">
              <w:rPr>
                <w:szCs w:val="22"/>
              </w:rPr>
              <w:t>Inpatient Medications</w:t>
            </w:r>
          </w:p>
        </w:tc>
        <w:tc>
          <w:tcPr>
            <w:tcW w:w="4500" w:type="dxa"/>
            <w:vAlign w:val="center"/>
          </w:tcPr>
          <w:p w14:paraId="16D063AB" w14:textId="77777777" w:rsidR="00114295" w:rsidRPr="00124272" w:rsidRDefault="00114295" w:rsidP="00B07542">
            <w:pPr>
              <w:tabs>
                <w:tab w:val="left" w:pos="720"/>
                <w:tab w:val="left" w:pos="5130"/>
              </w:tabs>
              <w:jc w:val="center"/>
              <w:rPr>
                <w:szCs w:val="22"/>
              </w:rPr>
            </w:pPr>
            <w:r w:rsidRPr="00124272">
              <w:rPr>
                <w:szCs w:val="22"/>
              </w:rPr>
              <w:t>5.0</w:t>
            </w:r>
          </w:p>
        </w:tc>
      </w:tr>
      <w:tr w:rsidR="00114295" w:rsidRPr="00124272" w14:paraId="132E7567" w14:textId="77777777" w:rsidTr="00B07542">
        <w:trPr>
          <w:trHeight w:val="280"/>
        </w:trPr>
        <w:tc>
          <w:tcPr>
            <w:tcW w:w="4860" w:type="dxa"/>
            <w:vAlign w:val="center"/>
          </w:tcPr>
          <w:p w14:paraId="4A91E4AC" w14:textId="77777777" w:rsidR="00114295" w:rsidRPr="00124272" w:rsidRDefault="00114295" w:rsidP="00B07542">
            <w:pPr>
              <w:tabs>
                <w:tab w:val="left" w:pos="720"/>
                <w:tab w:val="left" w:pos="5130"/>
              </w:tabs>
              <w:rPr>
                <w:szCs w:val="22"/>
              </w:rPr>
            </w:pPr>
            <w:r w:rsidRPr="00124272">
              <w:rPr>
                <w:szCs w:val="22"/>
              </w:rPr>
              <w:t>Order Entry/Results Reporting</w:t>
            </w:r>
          </w:p>
        </w:tc>
        <w:tc>
          <w:tcPr>
            <w:tcW w:w="4500" w:type="dxa"/>
            <w:vAlign w:val="center"/>
          </w:tcPr>
          <w:p w14:paraId="59FE7DD7" w14:textId="77777777" w:rsidR="00114295" w:rsidRPr="00124272" w:rsidRDefault="00114295" w:rsidP="00B07542">
            <w:pPr>
              <w:tabs>
                <w:tab w:val="left" w:pos="720"/>
                <w:tab w:val="left" w:pos="5130"/>
              </w:tabs>
              <w:jc w:val="center"/>
              <w:rPr>
                <w:szCs w:val="22"/>
              </w:rPr>
            </w:pPr>
            <w:r w:rsidRPr="00124272">
              <w:rPr>
                <w:szCs w:val="22"/>
              </w:rPr>
              <w:t>3.0</w:t>
            </w:r>
          </w:p>
        </w:tc>
      </w:tr>
      <w:tr w:rsidR="00472820" w:rsidRPr="00124272" w14:paraId="3F898366" w14:textId="77777777" w:rsidTr="00B07542">
        <w:trPr>
          <w:trHeight w:val="280"/>
        </w:trPr>
        <w:tc>
          <w:tcPr>
            <w:tcW w:w="4860" w:type="dxa"/>
            <w:vAlign w:val="center"/>
          </w:tcPr>
          <w:p w14:paraId="785AB127" w14:textId="77777777" w:rsidR="00472820" w:rsidRPr="00124272" w:rsidRDefault="00472820" w:rsidP="001B137E">
            <w:pPr>
              <w:tabs>
                <w:tab w:val="left" w:pos="720"/>
                <w:tab w:val="left" w:pos="5130"/>
              </w:tabs>
              <w:rPr>
                <w:szCs w:val="22"/>
              </w:rPr>
            </w:pPr>
            <w:r w:rsidRPr="00124272">
              <w:rPr>
                <w:szCs w:val="22"/>
              </w:rPr>
              <w:t>Adverse Reaction Tracking</w:t>
            </w:r>
          </w:p>
        </w:tc>
        <w:tc>
          <w:tcPr>
            <w:tcW w:w="4500" w:type="dxa"/>
            <w:vAlign w:val="center"/>
          </w:tcPr>
          <w:p w14:paraId="4A4B22F9" w14:textId="77777777" w:rsidR="00472820" w:rsidRPr="00124272" w:rsidRDefault="00472820" w:rsidP="00B07542">
            <w:pPr>
              <w:tabs>
                <w:tab w:val="left" w:pos="720"/>
                <w:tab w:val="left" w:pos="5130"/>
              </w:tabs>
              <w:jc w:val="center"/>
              <w:rPr>
                <w:szCs w:val="22"/>
              </w:rPr>
            </w:pPr>
            <w:r w:rsidRPr="00124272">
              <w:rPr>
                <w:szCs w:val="22"/>
              </w:rPr>
              <w:t>4.0</w:t>
            </w:r>
          </w:p>
        </w:tc>
      </w:tr>
    </w:tbl>
    <w:p w14:paraId="1982AAD6" w14:textId="77777777" w:rsidR="00114295" w:rsidRPr="00124272" w:rsidRDefault="00114295" w:rsidP="00381995">
      <w:pPr>
        <w:pStyle w:val="BodyText"/>
        <w:rPr>
          <w:sz w:val="22"/>
        </w:rPr>
      </w:pPr>
      <w:r w:rsidRPr="00124272">
        <w:rPr>
          <w:sz w:val="22"/>
        </w:rPr>
        <w:t xml:space="preserve">The above software must be installed for these patches to be completely functional. </w:t>
      </w:r>
    </w:p>
    <w:p w14:paraId="44E091DC" w14:textId="77777777" w:rsidR="00114295" w:rsidRPr="00124272" w:rsidRDefault="00114295" w:rsidP="00016BD3">
      <w:pPr>
        <w:pStyle w:val="Heading2"/>
        <w:rPr>
          <w:bCs/>
        </w:rPr>
      </w:pPr>
      <w:bookmarkStart w:id="19" w:name="_Toc365547083"/>
      <w:bookmarkStart w:id="20" w:name="_Toc236186655"/>
      <w:bookmarkStart w:id="21" w:name="_Toc248899032"/>
      <w:bookmarkStart w:id="22" w:name="_Toc256678398"/>
      <w:bookmarkStart w:id="23" w:name="_Toc289961472"/>
      <w:bookmarkStart w:id="24" w:name="_Toc384113634"/>
      <w:bookmarkEnd w:id="19"/>
      <w:r w:rsidRPr="00124272">
        <w:t>Required Patches</w:t>
      </w:r>
      <w:bookmarkEnd w:id="20"/>
      <w:bookmarkEnd w:id="21"/>
      <w:bookmarkEnd w:id="22"/>
      <w:bookmarkEnd w:id="23"/>
      <w:bookmarkEnd w:id="24"/>
      <w:r w:rsidRPr="00124272">
        <w:t xml:space="preserve"> </w:t>
      </w:r>
      <w:r w:rsidR="004A1D21" w:rsidRPr="00124272">
        <w:rPr>
          <w:bCs/>
        </w:rPr>
        <w:fldChar w:fldCharType="begin"/>
      </w:r>
      <w:r w:rsidRPr="00124272">
        <w:instrText xml:space="preserve"> TC"Required Patches" </w:instrText>
      </w:r>
      <w:r w:rsidR="004A1D21" w:rsidRPr="00124272">
        <w:rPr>
          <w:bCs/>
        </w:rPr>
        <w:fldChar w:fldCharType="end"/>
      </w:r>
    </w:p>
    <w:p w14:paraId="76486EA6" w14:textId="77777777" w:rsidR="00114295" w:rsidRPr="00124272" w:rsidRDefault="00114295" w:rsidP="00381995">
      <w:pPr>
        <w:pStyle w:val="BodyText"/>
        <w:rPr>
          <w:sz w:val="22"/>
        </w:rPr>
      </w:pPr>
      <w:r w:rsidRPr="00124272">
        <w:rPr>
          <w:sz w:val="22"/>
        </w:rPr>
        <w:t>The following patches should already be installed on your system:</w:t>
      </w:r>
    </w:p>
    <w:p w14:paraId="53C9CC51" w14:textId="77777777" w:rsidR="00893BBA" w:rsidRPr="00124272" w:rsidRDefault="00893BBA" w:rsidP="0021528F">
      <w:pPr>
        <w:pStyle w:val="BodyTextBullet1"/>
        <w:numPr>
          <w:ilvl w:val="0"/>
          <w:numId w:val="15"/>
        </w:numPr>
        <w:rPr>
          <w:szCs w:val="22"/>
        </w:rPr>
        <w:sectPr w:rsidR="00893BBA" w:rsidRPr="00124272" w:rsidSect="00381995">
          <w:footerReference w:type="default" r:id="rId16"/>
          <w:pgSz w:w="12240" w:h="15840" w:code="1"/>
          <w:pgMar w:top="1440" w:right="1440" w:bottom="1440" w:left="1440" w:header="720" w:footer="720" w:gutter="0"/>
          <w:pgNumType w:start="1"/>
          <w:cols w:space="720"/>
          <w:docGrid w:linePitch="360"/>
        </w:sectPr>
      </w:pPr>
    </w:p>
    <w:p w14:paraId="7FB01C8F" w14:textId="77777777" w:rsidR="003A5985" w:rsidRPr="00124272" w:rsidRDefault="003A5985" w:rsidP="0021528F">
      <w:pPr>
        <w:pStyle w:val="BodyTextBullet1"/>
        <w:numPr>
          <w:ilvl w:val="0"/>
          <w:numId w:val="15"/>
        </w:numPr>
        <w:rPr>
          <w:szCs w:val="22"/>
        </w:rPr>
      </w:pPr>
      <w:r w:rsidRPr="00124272">
        <w:rPr>
          <w:szCs w:val="22"/>
        </w:rPr>
        <w:t>GMRA*4*45</w:t>
      </w:r>
    </w:p>
    <w:p w14:paraId="224491B0" w14:textId="77777777" w:rsidR="0006574E" w:rsidRPr="00124272" w:rsidRDefault="0006574E" w:rsidP="0021528F">
      <w:pPr>
        <w:pStyle w:val="BodyTextBullet1"/>
        <w:numPr>
          <w:ilvl w:val="0"/>
          <w:numId w:val="15"/>
        </w:numPr>
        <w:rPr>
          <w:szCs w:val="22"/>
        </w:rPr>
      </w:pPr>
      <w:r w:rsidRPr="00124272">
        <w:rPr>
          <w:szCs w:val="22"/>
        </w:rPr>
        <w:t>OR*3*337</w:t>
      </w:r>
    </w:p>
    <w:p w14:paraId="3B95CA9B" w14:textId="77777777" w:rsidR="003A5985" w:rsidRPr="00124272" w:rsidRDefault="003A5985" w:rsidP="0021528F">
      <w:pPr>
        <w:pStyle w:val="BodyTextBullet1"/>
        <w:numPr>
          <w:ilvl w:val="0"/>
          <w:numId w:val="15"/>
        </w:numPr>
        <w:rPr>
          <w:szCs w:val="22"/>
        </w:rPr>
      </w:pPr>
      <w:r w:rsidRPr="00124272">
        <w:rPr>
          <w:szCs w:val="22"/>
        </w:rPr>
        <w:t>OR*3*357</w:t>
      </w:r>
    </w:p>
    <w:p w14:paraId="7C8A6297" w14:textId="77777777" w:rsidR="0006574E" w:rsidRPr="00124272" w:rsidRDefault="0006574E" w:rsidP="0021528F">
      <w:pPr>
        <w:pStyle w:val="BodyTextBullet1"/>
        <w:numPr>
          <w:ilvl w:val="0"/>
          <w:numId w:val="15"/>
        </w:numPr>
        <w:rPr>
          <w:szCs w:val="22"/>
        </w:rPr>
      </w:pPr>
      <w:r w:rsidRPr="00124272">
        <w:rPr>
          <w:szCs w:val="22"/>
        </w:rPr>
        <w:t>OR*3*371</w:t>
      </w:r>
    </w:p>
    <w:p w14:paraId="63F5233B" w14:textId="77777777" w:rsidR="003A5985" w:rsidRPr="00124272" w:rsidRDefault="003A5985" w:rsidP="0021528F">
      <w:pPr>
        <w:pStyle w:val="BodyTextBullet1"/>
        <w:numPr>
          <w:ilvl w:val="0"/>
          <w:numId w:val="15"/>
        </w:numPr>
        <w:rPr>
          <w:szCs w:val="22"/>
        </w:rPr>
      </w:pPr>
      <w:r w:rsidRPr="00124272">
        <w:rPr>
          <w:szCs w:val="22"/>
        </w:rPr>
        <w:t>OR*3*346</w:t>
      </w:r>
    </w:p>
    <w:p w14:paraId="4E556952" w14:textId="77777777" w:rsidR="004509E3" w:rsidRPr="00124272" w:rsidRDefault="004509E3" w:rsidP="0021528F">
      <w:pPr>
        <w:pStyle w:val="BodyTextBullet1"/>
        <w:numPr>
          <w:ilvl w:val="0"/>
          <w:numId w:val="15"/>
        </w:numPr>
        <w:rPr>
          <w:szCs w:val="22"/>
        </w:rPr>
      </w:pPr>
      <w:r w:rsidRPr="00124272">
        <w:rPr>
          <w:szCs w:val="22"/>
        </w:rPr>
        <w:t>OR*3*380</w:t>
      </w:r>
    </w:p>
    <w:p w14:paraId="3DB6554B" w14:textId="77777777" w:rsidR="00283B87" w:rsidRPr="00124272" w:rsidRDefault="00283B87" w:rsidP="0021528F">
      <w:pPr>
        <w:pStyle w:val="BodyTextBullet1"/>
        <w:numPr>
          <w:ilvl w:val="0"/>
          <w:numId w:val="15"/>
        </w:numPr>
        <w:rPr>
          <w:szCs w:val="22"/>
        </w:rPr>
      </w:pPr>
      <w:r w:rsidRPr="00124272">
        <w:rPr>
          <w:szCs w:val="22"/>
        </w:rPr>
        <w:t>OR*3*383</w:t>
      </w:r>
    </w:p>
    <w:p w14:paraId="16F2E44F" w14:textId="77777777" w:rsidR="00A41CD4" w:rsidRPr="00124272" w:rsidRDefault="003A5985" w:rsidP="0021528F">
      <w:pPr>
        <w:pStyle w:val="BodyTextBullet1"/>
        <w:numPr>
          <w:ilvl w:val="0"/>
          <w:numId w:val="15"/>
        </w:numPr>
        <w:rPr>
          <w:szCs w:val="22"/>
        </w:rPr>
      </w:pPr>
      <w:r w:rsidRPr="00124272">
        <w:rPr>
          <w:szCs w:val="22"/>
        </w:rPr>
        <w:t>PSJ*5*195</w:t>
      </w:r>
    </w:p>
    <w:p w14:paraId="7F2D57CD" w14:textId="77777777" w:rsidR="003A5985" w:rsidRPr="00124272" w:rsidRDefault="003A5985" w:rsidP="0021528F">
      <w:pPr>
        <w:pStyle w:val="BodyTextBullet1"/>
        <w:numPr>
          <w:ilvl w:val="0"/>
          <w:numId w:val="15"/>
        </w:numPr>
        <w:rPr>
          <w:szCs w:val="22"/>
        </w:rPr>
      </w:pPr>
      <w:r w:rsidRPr="00124272">
        <w:rPr>
          <w:szCs w:val="22"/>
        </w:rPr>
        <w:t>PSJ*5*267</w:t>
      </w:r>
    </w:p>
    <w:p w14:paraId="098E6104" w14:textId="77777777" w:rsidR="003A5985" w:rsidRPr="00124272" w:rsidRDefault="003A5985" w:rsidP="0021528F">
      <w:pPr>
        <w:pStyle w:val="BodyTextBullet1"/>
        <w:numPr>
          <w:ilvl w:val="0"/>
          <w:numId w:val="15"/>
        </w:numPr>
        <w:rPr>
          <w:szCs w:val="22"/>
        </w:rPr>
      </w:pPr>
      <w:r w:rsidRPr="00124272">
        <w:rPr>
          <w:szCs w:val="22"/>
        </w:rPr>
        <w:t>PSJ*5*268</w:t>
      </w:r>
    </w:p>
    <w:p w14:paraId="362C8E93" w14:textId="77777777" w:rsidR="003A5985" w:rsidRPr="00124272" w:rsidRDefault="003A5985" w:rsidP="0021528F">
      <w:pPr>
        <w:pStyle w:val="BodyTextBullet1"/>
        <w:numPr>
          <w:ilvl w:val="0"/>
          <w:numId w:val="15"/>
        </w:numPr>
        <w:rPr>
          <w:szCs w:val="22"/>
        </w:rPr>
      </w:pPr>
      <w:r w:rsidRPr="00124272">
        <w:rPr>
          <w:szCs w:val="22"/>
        </w:rPr>
        <w:lastRenderedPageBreak/>
        <w:t>PSJ*5*270</w:t>
      </w:r>
    </w:p>
    <w:p w14:paraId="6666791D" w14:textId="77777777" w:rsidR="003A5985" w:rsidRPr="00124272" w:rsidRDefault="003A5985" w:rsidP="0021528F">
      <w:pPr>
        <w:pStyle w:val="BodyTextBullet1"/>
        <w:numPr>
          <w:ilvl w:val="0"/>
          <w:numId w:val="15"/>
        </w:numPr>
        <w:rPr>
          <w:szCs w:val="22"/>
        </w:rPr>
      </w:pPr>
      <w:r w:rsidRPr="00124272">
        <w:rPr>
          <w:szCs w:val="22"/>
        </w:rPr>
        <w:t>PSJ*5*271</w:t>
      </w:r>
    </w:p>
    <w:p w14:paraId="044133F7" w14:textId="77777777" w:rsidR="00AA6603" w:rsidRPr="00124272" w:rsidRDefault="00AA6603" w:rsidP="0021528F">
      <w:pPr>
        <w:pStyle w:val="BodyTextBullet1"/>
        <w:numPr>
          <w:ilvl w:val="0"/>
          <w:numId w:val="15"/>
        </w:numPr>
        <w:rPr>
          <w:szCs w:val="22"/>
        </w:rPr>
      </w:pPr>
      <w:r w:rsidRPr="00124272">
        <w:rPr>
          <w:szCs w:val="22"/>
        </w:rPr>
        <w:t>PSJ*5*285</w:t>
      </w:r>
    </w:p>
    <w:p w14:paraId="547349D2" w14:textId="77777777" w:rsidR="003A5985" w:rsidRPr="00124272" w:rsidRDefault="003A5985" w:rsidP="0021528F">
      <w:pPr>
        <w:pStyle w:val="BodyTextBullet1"/>
        <w:numPr>
          <w:ilvl w:val="0"/>
          <w:numId w:val="15"/>
        </w:numPr>
        <w:rPr>
          <w:szCs w:val="22"/>
        </w:rPr>
      </w:pPr>
      <w:r w:rsidRPr="00124272">
        <w:rPr>
          <w:szCs w:val="22"/>
        </w:rPr>
        <w:t>PSJ*5*288</w:t>
      </w:r>
    </w:p>
    <w:p w14:paraId="65E3D4E1" w14:textId="77777777" w:rsidR="00AA6603" w:rsidRPr="00124272" w:rsidRDefault="00AA6603" w:rsidP="0021528F">
      <w:pPr>
        <w:pStyle w:val="BodyTextBullet1"/>
        <w:numPr>
          <w:ilvl w:val="0"/>
          <w:numId w:val="15"/>
        </w:numPr>
        <w:rPr>
          <w:szCs w:val="22"/>
        </w:rPr>
      </w:pPr>
      <w:r w:rsidRPr="00124272">
        <w:rPr>
          <w:szCs w:val="22"/>
        </w:rPr>
        <w:t>PSJ*5*292</w:t>
      </w:r>
    </w:p>
    <w:p w14:paraId="706AA28A" w14:textId="77777777" w:rsidR="003A5985" w:rsidRPr="00124272" w:rsidRDefault="003A5985" w:rsidP="0021528F">
      <w:pPr>
        <w:pStyle w:val="BodyTextBullet1"/>
        <w:numPr>
          <w:ilvl w:val="0"/>
          <w:numId w:val="15"/>
        </w:numPr>
        <w:rPr>
          <w:szCs w:val="22"/>
        </w:rPr>
      </w:pPr>
      <w:r w:rsidRPr="00124272">
        <w:rPr>
          <w:szCs w:val="22"/>
        </w:rPr>
        <w:t>PSJ*5*295</w:t>
      </w:r>
    </w:p>
    <w:p w14:paraId="45EA6A10" w14:textId="77777777" w:rsidR="003A5985" w:rsidRPr="00124272" w:rsidRDefault="003A5985" w:rsidP="0021528F">
      <w:pPr>
        <w:pStyle w:val="BodyTextBullet1"/>
        <w:numPr>
          <w:ilvl w:val="0"/>
          <w:numId w:val="15"/>
        </w:numPr>
        <w:rPr>
          <w:szCs w:val="22"/>
        </w:rPr>
      </w:pPr>
      <w:r w:rsidRPr="00124272">
        <w:rPr>
          <w:szCs w:val="22"/>
        </w:rPr>
        <w:t>PSO*7*378</w:t>
      </w:r>
    </w:p>
    <w:p w14:paraId="4CF3D13C" w14:textId="77777777" w:rsidR="003A5985" w:rsidRPr="00124272" w:rsidRDefault="003A5985" w:rsidP="0021528F">
      <w:pPr>
        <w:pStyle w:val="BodyTextBullet1"/>
        <w:numPr>
          <w:ilvl w:val="0"/>
          <w:numId w:val="15"/>
        </w:numPr>
        <w:rPr>
          <w:szCs w:val="22"/>
        </w:rPr>
      </w:pPr>
      <w:r w:rsidRPr="00124272">
        <w:rPr>
          <w:szCs w:val="22"/>
        </w:rPr>
        <w:t>PSO*7*379</w:t>
      </w:r>
    </w:p>
    <w:p w14:paraId="40AEDA71" w14:textId="77777777" w:rsidR="003A5985" w:rsidRPr="00124272" w:rsidRDefault="003A5985" w:rsidP="0021528F">
      <w:pPr>
        <w:pStyle w:val="BodyTextBullet1"/>
        <w:numPr>
          <w:ilvl w:val="0"/>
          <w:numId w:val="15"/>
        </w:numPr>
        <w:rPr>
          <w:szCs w:val="22"/>
        </w:rPr>
      </w:pPr>
      <w:r w:rsidRPr="00124272">
        <w:rPr>
          <w:szCs w:val="22"/>
        </w:rPr>
        <w:t>PSO*7*386</w:t>
      </w:r>
    </w:p>
    <w:p w14:paraId="0EFEED42" w14:textId="77777777" w:rsidR="003A5985" w:rsidRPr="00124272" w:rsidRDefault="003A5985" w:rsidP="0021528F">
      <w:pPr>
        <w:pStyle w:val="BodyTextBullet1"/>
        <w:numPr>
          <w:ilvl w:val="0"/>
          <w:numId w:val="15"/>
        </w:numPr>
        <w:rPr>
          <w:szCs w:val="22"/>
        </w:rPr>
      </w:pPr>
      <w:r w:rsidRPr="00124272">
        <w:rPr>
          <w:szCs w:val="22"/>
        </w:rPr>
        <w:t>PSO*7*387</w:t>
      </w:r>
    </w:p>
    <w:p w14:paraId="64E0A609" w14:textId="77777777" w:rsidR="003A5985" w:rsidRPr="00124272" w:rsidRDefault="003A5985" w:rsidP="0021528F">
      <w:pPr>
        <w:pStyle w:val="BodyTextBullet1"/>
        <w:numPr>
          <w:ilvl w:val="0"/>
          <w:numId w:val="15"/>
        </w:numPr>
        <w:rPr>
          <w:szCs w:val="22"/>
        </w:rPr>
      </w:pPr>
      <w:r w:rsidRPr="00124272">
        <w:rPr>
          <w:szCs w:val="22"/>
        </w:rPr>
        <w:t>PSO*7*390</w:t>
      </w:r>
    </w:p>
    <w:p w14:paraId="194E95CB" w14:textId="77777777" w:rsidR="003A5985" w:rsidRPr="00124272" w:rsidRDefault="003A5985" w:rsidP="0021528F">
      <w:pPr>
        <w:pStyle w:val="BodyTextBullet1"/>
        <w:numPr>
          <w:ilvl w:val="0"/>
          <w:numId w:val="15"/>
        </w:numPr>
        <w:rPr>
          <w:szCs w:val="22"/>
        </w:rPr>
      </w:pPr>
      <w:r w:rsidRPr="00124272">
        <w:rPr>
          <w:szCs w:val="22"/>
        </w:rPr>
        <w:t>PSO*7*391</w:t>
      </w:r>
    </w:p>
    <w:p w14:paraId="76D53D26" w14:textId="77777777" w:rsidR="003A5985" w:rsidRPr="00124272" w:rsidRDefault="003A5985" w:rsidP="0021528F">
      <w:pPr>
        <w:pStyle w:val="BodyTextBullet1"/>
        <w:numPr>
          <w:ilvl w:val="0"/>
          <w:numId w:val="15"/>
        </w:numPr>
        <w:rPr>
          <w:szCs w:val="22"/>
        </w:rPr>
      </w:pPr>
      <w:r w:rsidRPr="00124272">
        <w:rPr>
          <w:szCs w:val="22"/>
        </w:rPr>
        <w:t>PSO*7*396</w:t>
      </w:r>
    </w:p>
    <w:p w14:paraId="6D97C1AE" w14:textId="77777777" w:rsidR="003A5985" w:rsidRPr="00124272" w:rsidRDefault="003A5985" w:rsidP="0021528F">
      <w:pPr>
        <w:pStyle w:val="BodyTextBullet1"/>
        <w:numPr>
          <w:ilvl w:val="0"/>
          <w:numId w:val="15"/>
        </w:numPr>
        <w:rPr>
          <w:szCs w:val="22"/>
        </w:rPr>
      </w:pPr>
      <w:r w:rsidRPr="00124272">
        <w:rPr>
          <w:szCs w:val="22"/>
        </w:rPr>
        <w:t>PSO*7*413</w:t>
      </w:r>
    </w:p>
    <w:p w14:paraId="71EE192F" w14:textId="77777777" w:rsidR="003A5985" w:rsidRPr="00124272" w:rsidRDefault="003A5985" w:rsidP="0021528F">
      <w:pPr>
        <w:pStyle w:val="BodyTextBullet1"/>
        <w:numPr>
          <w:ilvl w:val="0"/>
          <w:numId w:val="15"/>
        </w:numPr>
        <w:rPr>
          <w:szCs w:val="22"/>
        </w:rPr>
      </w:pPr>
      <w:r w:rsidRPr="00124272">
        <w:rPr>
          <w:szCs w:val="22"/>
        </w:rPr>
        <w:t>PSS*1*117</w:t>
      </w:r>
    </w:p>
    <w:p w14:paraId="56490C58" w14:textId="77777777" w:rsidR="003A5985" w:rsidRPr="00124272" w:rsidRDefault="003A5985" w:rsidP="0021528F">
      <w:pPr>
        <w:pStyle w:val="BodyTextBullet1"/>
        <w:numPr>
          <w:ilvl w:val="0"/>
          <w:numId w:val="15"/>
        </w:numPr>
        <w:rPr>
          <w:szCs w:val="22"/>
        </w:rPr>
      </w:pPr>
      <w:r w:rsidRPr="00124272">
        <w:rPr>
          <w:szCs w:val="22"/>
        </w:rPr>
        <w:t>PSS*1*151</w:t>
      </w:r>
    </w:p>
    <w:p w14:paraId="4B6B77F1" w14:textId="77777777" w:rsidR="003A5985" w:rsidRPr="00124272" w:rsidRDefault="003A5985" w:rsidP="0021528F">
      <w:pPr>
        <w:pStyle w:val="BodyTextBullet1"/>
        <w:numPr>
          <w:ilvl w:val="0"/>
          <w:numId w:val="15"/>
        </w:numPr>
        <w:rPr>
          <w:szCs w:val="22"/>
        </w:rPr>
      </w:pPr>
      <w:r w:rsidRPr="00124272">
        <w:rPr>
          <w:szCs w:val="22"/>
        </w:rPr>
        <w:t>PSS*1*157</w:t>
      </w:r>
    </w:p>
    <w:p w14:paraId="74E52892" w14:textId="77777777" w:rsidR="003A5985" w:rsidRPr="00124272" w:rsidRDefault="003A5985" w:rsidP="0021528F">
      <w:pPr>
        <w:pStyle w:val="BodyTextBullet1"/>
        <w:numPr>
          <w:ilvl w:val="0"/>
          <w:numId w:val="15"/>
        </w:numPr>
        <w:rPr>
          <w:szCs w:val="22"/>
        </w:rPr>
      </w:pPr>
      <w:r w:rsidRPr="00124272">
        <w:rPr>
          <w:szCs w:val="22"/>
        </w:rPr>
        <w:t>PSS*1*163</w:t>
      </w:r>
    </w:p>
    <w:p w14:paraId="165268F2" w14:textId="77777777" w:rsidR="003A5985" w:rsidRPr="00124272" w:rsidRDefault="003A5985" w:rsidP="0021528F">
      <w:pPr>
        <w:pStyle w:val="BodyTextBullet1"/>
        <w:numPr>
          <w:ilvl w:val="0"/>
          <w:numId w:val="15"/>
        </w:numPr>
        <w:rPr>
          <w:szCs w:val="22"/>
        </w:rPr>
      </w:pPr>
      <w:r w:rsidRPr="00124272">
        <w:rPr>
          <w:szCs w:val="22"/>
        </w:rPr>
        <w:t>PSS*1*164</w:t>
      </w:r>
    </w:p>
    <w:p w14:paraId="7290C1C9" w14:textId="77777777" w:rsidR="003A5985" w:rsidRPr="00124272" w:rsidRDefault="003A5985" w:rsidP="0021528F">
      <w:pPr>
        <w:pStyle w:val="BodyTextBullet1"/>
        <w:numPr>
          <w:ilvl w:val="0"/>
          <w:numId w:val="15"/>
        </w:numPr>
        <w:rPr>
          <w:szCs w:val="22"/>
        </w:rPr>
      </w:pPr>
      <w:r w:rsidRPr="00124272">
        <w:rPr>
          <w:szCs w:val="22"/>
        </w:rPr>
        <w:t>PSS*1*168</w:t>
      </w:r>
    </w:p>
    <w:p w14:paraId="36672CDD" w14:textId="77777777" w:rsidR="003A5985" w:rsidRPr="00124272" w:rsidRDefault="003A5985" w:rsidP="00256EC1">
      <w:pPr>
        <w:pStyle w:val="BodyTextBullet1"/>
        <w:numPr>
          <w:ilvl w:val="0"/>
          <w:numId w:val="15"/>
        </w:numPr>
        <w:rPr>
          <w:szCs w:val="22"/>
        </w:rPr>
      </w:pPr>
      <w:r w:rsidRPr="00124272">
        <w:rPr>
          <w:szCs w:val="22"/>
        </w:rPr>
        <w:t>PSS*1*169</w:t>
      </w:r>
    </w:p>
    <w:p w14:paraId="2F30E30B" w14:textId="77777777" w:rsidR="00893BBA" w:rsidRPr="00124272" w:rsidRDefault="00893BBA" w:rsidP="00256EC1">
      <w:pPr>
        <w:pStyle w:val="TableHeading"/>
        <w:keepNext/>
        <w:keepLines/>
        <w:sectPr w:rsidR="00893BBA" w:rsidRPr="00124272" w:rsidSect="00154F2D">
          <w:type w:val="continuous"/>
          <w:pgSz w:w="12240" w:h="15840" w:code="1"/>
          <w:pgMar w:top="1440" w:right="1440" w:bottom="1440" w:left="1440" w:header="720" w:footer="720" w:gutter="0"/>
          <w:cols w:num="2" w:space="720"/>
          <w:docGrid w:linePitch="360"/>
        </w:sectPr>
      </w:pPr>
    </w:p>
    <w:p w14:paraId="0182DECA" w14:textId="77777777" w:rsidR="007416AF" w:rsidRPr="00124272" w:rsidRDefault="007416AF" w:rsidP="007416AF">
      <w:pPr>
        <w:pStyle w:val="TableHeading"/>
        <w:spacing w:before="0" w:after="0"/>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360"/>
      </w:tblGrid>
      <w:tr w:rsidR="00256EC1" w:rsidRPr="00124272" w14:paraId="3149EDE3" w14:textId="77777777" w:rsidTr="00893BBA">
        <w:tc>
          <w:tcPr>
            <w:tcW w:w="999" w:type="dxa"/>
          </w:tcPr>
          <w:p w14:paraId="14A98AEE" w14:textId="77777777" w:rsidR="00256EC1" w:rsidRPr="00124272" w:rsidRDefault="00256EC1" w:rsidP="00893BBA">
            <w:pPr>
              <w:pStyle w:val="TableHeading"/>
              <w:keepNext/>
              <w:keepLines/>
            </w:pPr>
            <w:r w:rsidRPr="00124272">
              <w:t>Note:</w:t>
            </w:r>
          </w:p>
        </w:tc>
        <w:tc>
          <w:tcPr>
            <w:tcW w:w="8361" w:type="dxa"/>
            <w:vMerge w:val="restart"/>
            <w:vAlign w:val="center"/>
          </w:tcPr>
          <w:p w14:paraId="474391FF" w14:textId="77777777" w:rsidR="00E02C5F" w:rsidRPr="00124272" w:rsidRDefault="00E02C5F" w:rsidP="00E02C5F">
            <w:pPr>
              <w:autoSpaceDE w:val="0"/>
              <w:autoSpaceDN w:val="0"/>
              <w:spacing w:after="120"/>
              <w:rPr>
                <w:szCs w:val="22"/>
              </w:rPr>
            </w:pPr>
            <w:r w:rsidRPr="00124272">
              <w:rPr>
                <w:szCs w:val="22"/>
              </w:rPr>
              <w:t xml:space="preserve">IMPORTANT: Please ensure OR*3*380 and OR*3*383 are installed prior to the installation of the MOCHA v2.0 patches. </w:t>
            </w:r>
          </w:p>
          <w:p w14:paraId="0644B832" w14:textId="77777777" w:rsidR="00E02C5F" w:rsidRPr="00124272" w:rsidRDefault="00236B85" w:rsidP="00E02C5F">
            <w:pPr>
              <w:autoSpaceDE w:val="0"/>
              <w:autoSpaceDN w:val="0"/>
              <w:spacing w:after="120"/>
              <w:rPr>
                <w:szCs w:val="22"/>
              </w:rPr>
            </w:pPr>
            <w:r w:rsidRPr="00124272">
              <w:rPr>
                <w:szCs w:val="22"/>
              </w:rPr>
              <w:t xml:space="preserve">When </w:t>
            </w:r>
            <w:r w:rsidR="00E02C5F" w:rsidRPr="00124272">
              <w:rPr>
                <w:szCs w:val="22"/>
              </w:rPr>
              <w:t xml:space="preserve">OR*3*311 is installed during installation step #4, the ‘before’ checksum and second line of routine ORCMED, listed below, will not match what is in the patch description since patch OR*3*311 does not include patch OR*3*380 or OR*3*383. The functionality of patch OR*3*380 and OR*3*383 is overwritten by patch OR*3*311. However, when patch OR*3*381 is installed during installation step #5, the second line of routine ORCMED is corrected and the functionality introduced with patch OR*3*380 and OR*3*383 is restored. </w:t>
            </w:r>
          </w:p>
          <w:p w14:paraId="155B1C26" w14:textId="77777777" w:rsidR="00AC1A5D" w:rsidRPr="00124272" w:rsidRDefault="00AC1A5D" w:rsidP="0058554B">
            <w:pPr>
              <w:autoSpaceDE w:val="0"/>
              <w:autoSpaceDN w:val="0"/>
              <w:spacing w:after="120"/>
            </w:pPr>
            <w:r w:rsidRPr="00124272">
              <w:rPr>
                <w:szCs w:val="22"/>
              </w:rPr>
              <w:t xml:space="preserve">Before checksum: 62390463 </w:t>
            </w:r>
          </w:p>
          <w:p w14:paraId="6353AA4E" w14:textId="77777777" w:rsidR="00AC1A5D" w:rsidRPr="00124272" w:rsidRDefault="00AC1A5D" w:rsidP="0058554B">
            <w:pPr>
              <w:autoSpaceDE w:val="0"/>
              <w:autoSpaceDN w:val="0"/>
              <w:spacing w:after="120"/>
            </w:pPr>
            <w:r w:rsidRPr="00124272">
              <w:rPr>
                <w:szCs w:val="22"/>
              </w:rPr>
              <w:t xml:space="preserve">Before patch list: **4,7,38,48,94,141,178,190,195,243,306,371,380** </w:t>
            </w:r>
          </w:p>
          <w:p w14:paraId="1BB95DA3" w14:textId="77777777" w:rsidR="00256EC1" w:rsidRPr="00124272" w:rsidRDefault="00AC1A5D" w:rsidP="00283B87">
            <w:pPr>
              <w:autoSpaceDE w:val="0"/>
              <w:autoSpaceDN w:val="0"/>
              <w:adjustRightInd w:val="0"/>
              <w:rPr>
                <w:szCs w:val="22"/>
              </w:rPr>
            </w:pPr>
            <w:r w:rsidRPr="00124272">
              <w:t>Please ensure OR*3*380 and OR*3*383 are installed prior to the installation of the MOCHA v2.0 patches.</w:t>
            </w:r>
          </w:p>
        </w:tc>
      </w:tr>
      <w:tr w:rsidR="00256EC1" w:rsidRPr="00124272" w14:paraId="2CC59F7D" w14:textId="77777777" w:rsidTr="001336B9">
        <w:trPr>
          <w:trHeight w:val="3482"/>
        </w:trPr>
        <w:tc>
          <w:tcPr>
            <w:tcW w:w="999" w:type="dxa"/>
          </w:tcPr>
          <w:p w14:paraId="7C37F5BA" w14:textId="77777777" w:rsidR="00256EC1" w:rsidRPr="00124272" w:rsidRDefault="00256EC1" w:rsidP="00893BBA">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20334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te icon" style="width:39.15pt;height:31.7pt">
                  <v:imagedata r:id="rId17" r:href="rId18"/>
                </v:shape>
              </w:pict>
            </w:r>
            <w:r w:rsidR="00066D16">
              <w:rPr>
                <w:position w:val="-4"/>
              </w:rPr>
              <w:fldChar w:fldCharType="end"/>
            </w:r>
            <w:r w:rsidR="001841C8">
              <w:rPr>
                <w:position w:val="-4"/>
              </w:rPr>
              <w:fldChar w:fldCharType="end"/>
            </w:r>
            <w:r w:rsidRPr="00124272">
              <w:rPr>
                <w:position w:val="-4"/>
              </w:rPr>
              <w:fldChar w:fldCharType="end"/>
            </w:r>
          </w:p>
        </w:tc>
        <w:tc>
          <w:tcPr>
            <w:tcW w:w="8361" w:type="dxa"/>
            <w:vMerge/>
          </w:tcPr>
          <w:p w14:paraId="09DADFBA" w14:textId="77777777" w:rsidR="00256EC1" w:rsidRPr="00124272" w:rsidRDefault="00256EC1" w:rsidP="00893BBA"/>
        </w:tc>
      </w:tr>
    </w:tbl>
    <w:p w14:paraId="34844BBD" w14:textId="77777777" w:rsidR="00114295" w:rsidRPr="00124272" w:rsidRDefault="00114295" w:rsidP="00381995">
      <w:pPr>
        <w:pStyle w:val="BodyText"/>
        <w:rPr>
          <w:sz w:val="22"/>
        </w:rPr>
      </w:pPr>
      <w:r w:rsidRPr="00124272">
        <w:rPr>
          <w:sz w:val="22"/>
        </w:rPr>
        <w:t xml:space="preserve">Once all the patches </w:t>
      </w:r>
      <w:r w:rsidR="00AA6603" w:rsidRPr="00124272">
        <w:rPr>
          <w:sz w:val="22"/>
        </w:rPr>
        <w:t>in</w:t>
      </w:r>
      <w:r w:rsidRPr="00124272">
        <w:rPr>
          <w:sz w:val="22"/>
        </w:rPr>
        <w:t xml:space="preserve"> </w:t>
      </w:r>
      <w:r w:rsidR="00AA6603" w:rsidRPr="00124272">
        <w:rPr>
          <w:sz w:val="22"/>
        </w:rPr>
        <w:t>the</w:t>
      </w:r>
      <w:r w:rsidRPr="00124272">
        <w:rPr>
          <w:sz w:val="22"/>
        </w:rPr>
        <w:t xml:space="preserve"> </w:t>
      </w:r>
      <w:r w:rsidR="00AA6603" w:rsidRPr="00124272">
        <w:rPr>
          <w:sz w:val="22"/>
        </w:rPr>
        <w:t>section</w:t>
      </w:r>
      <w:r w:rsidRPr="00124272">
        <w:rPr>
          <w:sz w:val="22"/>
        </w:rPr>
        <w:t xml:space="preserve"> have been completed and validated, you may proceed to the installation </w:t>
      </w:r>
      <w:r w:rsidR="00457A76" w:rsidRPr="00124272">
        <w:rPr>
          <w:sz w:val="22"/>
        </w:rPr>
        <w:t>of PSS*1*160</w:t>
      </w:r>
      <w:r w:rsidRPr="00124272">
        <w:rPr>
          <w:sz w:val="22"/>
        </w:rPr>
        <w:t>.</w:t>
      </w:r>
    </w:p>
    <w:p w14:paraId="525A5685" w14:textId="77777777" w:rsidR="00816BC5" w:rsidRPr="00124272" w:rsidRDefault="00816BC5" w:rsidP="007D3E45">
      <w:pPr>
        <w:pStyle w:val="Heading1"/>
      </w:pPr>
      <w:bookmarkStart w:id="25" w:name="_Toc384113635"/>
      <w:bookmarkStart w:id="26" w:name="_Toc289961473"/>
      <w:bookmarkStart w:id="27" w:name="_Toc248899033"/>
      <w:bookmarkStart w:id="28" w:name="_Toc256678399"/>
      <w:r w:rsidRPr="00124272">
        <w:t>Install</w:t>
      </w:r>
      <w:r w:rsidR="00BC19BC" w:rsidRPr="00124272">
        <w:t>ation</w:t>
      </w:r>
      <w:r w:rsidRPr="00124272">
        <w:t xml:space="preserve"> Order</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986"/>
      </w:tblGrid>
      <w:tr w:rsidR="003A4DD3" w:rsidRPr="00124272" w14:paraId="14F59C67" w14:textId="77777777" w:rsidTr="0032706A">
        <w:tc>
          <w:tcPr>
            <w:tcW w:w="1260" w:type="dxa"/>
          </w:tcPr>
          <w:p w14:paraId="6EB60361" w14:textId="77777777" w:rsidR="003A4DD3" w:rsidRPr="00124272" w:rsidRDefault="003A4DD3" w:rsidP="0032706A">
            <w:pPr>
              <w:pStyle w:val="TableHeading"/>
              <w:keepNext/>
              <w:keepLines/>
            </w:pPr>
            <w:r w:rsidRPr="00124272">
              <w:t>Note:</w:t>
            </w:r>
          </w:p>
        </w:tc>
        <w:tc>
          <w:tcPr>
            <w:tcW w:w="8100" w:type="dxa"/>
            <w:vMerge w:val="restart"/>
            <w:vAlign w:val="center"/>
          </w:tcPr>
          <w:p w14:paraId="57ACA2FD" w14:textId="77777777" w:rsidR="003A4DD3" w:rsidRPr="00124272" w:rsidRDefault="00552DC2" w:rsidP="001336B9">
            <w:pPr>
              <w:rPr>
                <w:szCs w:val="22"/>
              </w:rPr>
            </w:pPr>
            <w:r w:rsidRPr="00124272">
              <w:rPr>
                <w:szCs w:val="22"/>
              </w:rPr>
              <w:t>The person installing the builds will receive</w:t>
            </w:r>
            <w:r w:rsidR="00981E35" w:rsidRPr="00124272">
              <w:rPr>
                <w:szCs w:val="22"/>
              </w:rPr>
              <w:t xml:space="preserve"> warning</w:t>
            </w:r>
            <w:r w:rsidRPr="00124272">
              <w:rPr>
                <w:szCs w:val="22"/>
              </w:rPr>
              <w:t>(s) related to the second lines of several routines; this</w:t>
            </w:r>
            <w:r w:rsidR="00981E35" w:rsidRPr="00124272">
              <w:rPr>
                <w:szCs w:val="22"/>
              </w:rPr>
              <w:t xml:space="preserve"> is due to the sequence of released patches prior to MOCHA </w:t>
            </w:r>
            <w:r w:rsidR="00DF61C3" w:rsidRPr="00124272">
              <w:rPr>
                <w:szCs w:val="22"/>
              </w:rPr>
              <w:t>v</w:t>
            </w:r>
            <w:r w:rsidR="00981E35" w:rsidRPr="00124272">
              <w:rPr>
                <w:szCs w:val="22"/>
              </w:rPr>
              <w:t>2</w:t>
            </w:r>
            <w:r w:rsidR="00DF61C3" w:rsidRPr="00124272">
              <w:rPr>
                <w:szCs w:val="22"/>
              </w:rPr>
              <w:t>.0</w:t>
            </w:r>
            <w:r w:rsidR="00A5255D" w:rsidRPr="00124272">
              <w:rPr>
                <w:szCs w:val="22"/>
              </w:rPr>
              <w:t xml:space="preserve">. </w:t>
            </w:r>
            <w:r w:rsidR="00981E35" w:rsidRPr="00124272">
              <w:rPr>
                <w:szCs w:val="22"/>
              </w:rPr>
              <w:t xml:space="preserve">Once all the MOCHA </w:t>
            </w:r>
            <w:r w:rsidR="00DF61C3" w:rsidRPr="00124272">
              <w:rPr>
                <w:szCs w:val="22"/>
              </w:rPr>
              <w:t>v</w:t>
            </w:r>
            <w:r w:rsidR="00981E35" w:rsidRPr="00124272">
              <w:rPr>
                <w:szCs w:val="22"/>
              </w:rPr>
              <w:t>2.0 patches are installed, the second lines of the routines will be updated appropriately. These discrepancies are noted for each host file install</w:t>
            </w:r>
            <w:r w:rsidR="00AA6603" w:rsidRPr="00124272">
              <w:rPr>
                <w:szCs w:val="22"/>
              </w:rPr>
              <w:t>ed</w:t>
            </w:r>
            <w:r w:rsidR="00981E35" w:rsidRPr="00124272">
              <w:rPr>
                <w:szCs w:val="22"/>
              </w:rPr>
              <w:t>.</w:t>
            </w:r>
          </w:p>
        </w:tc>
      </w:tr>
      <w:tr w:rsidR="003A4DD3" w:rsidRPr="00124272" w14:paraId="6C19ACB3" w14:textId="77777777" w:rsidTr="001336B9">
        <w:trPr>
          <w:trHeight w:val="890"/>
        </w:trPr>
        <w:tc>
          <w:tcPr>
            <w:tcW w:w="1260" w:type="dxa"/>
          </w:tcPr>
          <w:p w14:paraId="2D7DE2C0" w14:textId="77777777" w:rsidR="003A4DD3" w:rsidRPr="00124272" w:rsidRDefault="003A4DD3" w:rsidP="0032706A">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6B5DAF5D">
                <v:shape id="_x0000_i1026" type="#_x0000_t75" alt="Note icon" style="width:39.15pt;height:31.7pt">
                  <v:imagedata r:id="rId17" r:href="rId19"/>
                </v:shape>
              </w:pict>
            </w:r>
            <w:r w:rsidR="00066D16">
              <w:rPr>
                <w:position w:val="-4"/>
              </w:rPr>
              <w:fldChar w:fldCharType="end"/>
            </w:r>
            <w:r w:rsidR="001841C8">
              <w:rPr>
                <w:position w:val="-4"/>
              </w:rPr>
              <w:fldChar w:fldCharType="end"/>
            </w:r>
            <w:r w:rsidRPr="00124272">
              <w:rPr>
                <w:position w:val="-4"/>
              </w:rPr>
              <w:fldChar w:fldCharType="end"/>
            </w:r>
          </w:p>
        </w:tc>
        <w:tc>
          <w:tcPr>
            <w:tcW w:w="8100" w:type="dxa"/>
            <w:vMerge/>
          </w:tcPr>
          <w:p w14:paraId="5170B697" w14:textId="77777777" w:rsidR="003A4DD3" w:rsidRPr="00124272" w:rsidRDefault="003A4DD3" w:rsidP="0032706A"/>
        </w:tc>
      </w:tr>
    </w:tbl>
    <w:p w14:paraId="300333CF" w14:textId="77777777" w:rsidR="00F26D59" w:rsidRPr="00124272" w:rsidRDefault="00816BC5" w:rsidP="00381995">
      <w:pPr>
        <w:pStyle w:val="BodyText"/>
        <w:rPr>
          <w:sz w:val="22"/>
        </w:rPr>
      </w:pPr>
      <w:r w:rsidRPr="00124272">
        <w:rPr>
          <w:sz w:val="22"/>
        </w:rPr>
        <w:t xml:space="preserve">MOCHA </w:t>
      </w:r>
      <w:r w:rsidR="00643770" w:rsidRPr="00124272">
        <w:rPr>
          <w:sz w:val="22"/>
        </w:rPr>
        <w:t>v</w:t>
      </w:r>
      <w:r w:rsidRPr="00124272">
        <w:rPr>
          <w:sz w:val="22"/>
        </w:rPr>
        <w:t>2.0 patches should be installed in the following order and should be i</w:t>
      </w:r>
      <w:r w:rsidR="00121A46" w:rsidRPr="00124272">
        <w:rPr>
          <w:sz w:val="22"/>
        </w:rPr>
        <w:t>nstalled consecutively together.</w:t>
      </w:r>
      <w:r w:rsidR="004E6369" w:rsidRPr="00124272">
        <w:rPr>
          <w:sz w:val="22"/>
        </w:rPr>
        <w:t xml:space="preserve"> </w:t>
      </w:r>
      <w:r w:rsidR="00121A46" w:rsidRPr="00124272">
        <w:rPr>
          <w:sz w:val="22"/>
        </w:rPr>
        <w:t xml:space="preserve">Please review </w:t>
      </w:r>
      <w:r w:rsidR="009B1BD6" w:rsidRPr="00124272">
        <w:rPr>
          <w:sz w:val="22"/>
        </w:rPr>
        <w:t>individual patch install information in the following sections for pre and post installation instructions.</w:t>
      </w:r>
      <w:r w:rsidR="004E6369" w:rsidRPr="00124272">
        <w:rPr>
          <w:sz w:val="22"/>
        </w:rPr>
        <w:t xml:space="preserve"> </w:t>
      </w:r>
    </w:p>
    <w:p w14:paraId="05E74B84" w14:textId="77777777" w:rsidR="00816BC5" w:rsidRPr="00124272" w:rsidRDefault="00097565" w:rsidP="0021528F">
      <w:pPr>
        <w:pStyle w:val="BodyText"/>
        <w:numPr>
          <w:ilvl w:val="0"/>
          <w:numId w:val="13"/>
        </w:numPr>
        <w:rPr>
          <w:sz w:val="22"/>
          <w:szCs w:val="22"/>
        </w:rPr>
      </w:pPr>
      <w:r w:rsidRPr="00124272">
        <w:rPr>
          <w:sz w:val="22"/>
          <w:szCs w:val="22"/>
        </w:rPr>
        <w:t>PSS_1_</w:t>
      </w:r>
      <w:r w:rsidR="00816BC5" w:rsidRPr="00124272">
        <w:rPr>
          <w:sz w:val="22"/>
          <w:szCs w:val="22"/>
        </w:rPr>
        <w:t>160</w:t>
      </w:r>
      <w:r w:rsidR="0086651F" w:rsidRPr="00124272">
        <w:rPr>
          <w:sz w:val="22"/>
          <w:szCs w:val="22"/>
        </w:rPr>
        <w:t>.KID</w:t>
      </w:r>
      <w:r w:rsidR="004E6369" w:rsidRPr="00124272">
        <w:rPr>
          <w:sz w:val="22"/>
          <w:szCs w:val="22"/>
        </w:rPr>
        <w:t xml:space="preserve"> </w:t>
      </w:r>
      <w:r w:rsidRPr="00124272">
        <w:rPr>
          <w:sz w:val="22"/>
          <w:szCs w:val="22"/>
        </w:rPr>
        <w:t>– HOST file</w:t>
      </w:r>
      <w:r w:rsidR="00CE36AD" w:rsidRPr="00124272">
        <w:rPr>
          <w:sz w:val="22"/>
          <w:szCs w:val="22"/>
        </w:rPr>
        <w:t xml:space="preserve"> with patch name PSS*1*160.</w:t>
      </w:r>
    </w:p>
    <w:p w14:paraId="1548CD17" w14:textId="77777777" w:rsidR="00816BC5" w:rsidRPr="00124272" w:rsidRDefault="00097565" w:rsidP="0021528F">
      <w:pPr>
        <w:pStyle w:val="BodyText"/>
        <w:numPr>
          <w:ilvl w:val="0"/>
          <w:numId w:val="13"/>
        </w:numPr>
        <w:rPr>
          <w:sz w:val="22"/>
          <w:szCs w:val="22"/>
        </w:rPr>
      </w:pPr>
      <w:r w:rsidRPr="00124272">
        <w:rPr>
          <w:sz w:val="22"/>
          <w:szCs w:val="22"/>
        </w:rPr>
        <w:t>PSS_1_</w:t>
      </w:r>
      <w:r w:rsidR="00816BC5" w:rsidRPr="00124272">
        <w:rPr>
          <w:sz w:val="22"/>
          <w:szCs w:val="22"/>
        </w:rPr>
        <w:t>173</w:t>
      </w:r>
      <w:r w:rsidR="0086651F" w:rsidRPr="00124272">
        <w:rPr>
          <w:sz w:val="22"/>
          <w:szCs w:val="22"/>
        </w:rPr>
        <w:t>.KID</w:t>
      </w:r>
      <w:r w:rsidR="004E6369" w:rsidRPr="00124272">
        <w:rPr>
          <w:sz w:val="22"/>
          <w:szCs w:val="22"/>
        </w:rPr>
        <w:t xml:space="preserve"> </w:t>
      </w:r>
      <w:r w:rsidRPr="00124272">
        <w:rPr>
          <w:sz w:val="22"/>
          <w:szCs w:val="22"/>
        </w:rPr>
        <w:t>– HOST file</w:t>
      </w:r>
      <w:r w:rsidR="00CE36AD" w:rsidRPr="00124272">
        <w:rPr>
          <w:sz w:val="22"/>
          <w:szCs w:val="22"/>
        </w:rPr>
        <w:t xml:space="preserve"> with patch name PSS*1*173.</w:t>
      </w:r>
    </w:p>
    <w:p w14:paraId="24F09F6F" w14:textId="77777777" w:rsidR="00816BC5" w:rsidRPr="00124272" w:rsidRDefault="00816BC5" w:rsidP="0021528F">
      <w:pPr>
        <w:pStyle w:val="BodyText"/>
        <w:numPr>
          <w:ilvl w:val="0"/>
          <w:numId w:val="13"/>
        </w:numPr>
        <w:rPr>
          <w:sz w:val="22"/>
          <w:szCs w:val="22"/>
        </w:rPr>
      </w:pPr>
      <w:r w:rsidRPr="00124272">
        <w:rPr>
          <w:sz w:val="22"/>
          <w:szCs w:val="22"/>
        </w:rPr>
        <w:t>MOCHA_2_0.KID</w:t>
      </w:r>
      <w:r w:rsidR="004E6369" w:rsidRPr="00124272">
        <w:rPr>
          <w:sz w:val="22"/>
          <w:szCs w:val="22"/>
        </w:rPr>
        <w:t xml:space="preserve"> </w:t>
      </w:r>
      <w:r w:rsidRPr="00124272">
        <w:rPr>
          <w:sz w:val="22"/>
          <w:szCs w:val="22"/>
        </w:rPr>
        <w:t>- HOST file</w:t>
      </w:r>
      <w:r w:rsidR="00097565" w:rsidRPr="00124272">
        <w:rPr>
          <w:sz w:val="22"/>
          <w:szCs w:val="22"/>
        </w:rPr>
        <w:t xml:space="preserve"> with patch name M</w:t>
      </w:r>
      <w:r w:rsidRPr="00124272">
        <w:rPr>
          <w:bCs/>
          <w:sz w:val="22"/>
          <w:szCs w:val="22"/>
        </w:rPr>
        <w:t>OCHA</w:t>
      </w:r>
      <w:r w:rsidR="00CE36AD" w:rsidRPr="00124272">
        <w:rPr>
          <w:bCs/>
          <w:sz w:val="22"/>
          <w:szCs w:val="22"/>
        </w:rPr>
        <w:t xml:space="preserve"> </w:t>
      </w:r>
      <w:r w:rsidRPr="00124272">
        <w:rPr>
          <w:bCs/>
          <w:sz w:val="22"/>
          <w:szCs w:val="22"/>
        </w:rPr>
        <w:t>2</w:t>
      </w:r>
      <w:r w:rsidR="00CE36AD" w:rsidRPr="00124272">
        <w:rPr>
          <w:bCs/>
          <w:sz w:val="22"/>
          <w:szCs w:val="22"/>
        </w:rPr>
        <w:t>.</w:t>
      </w:r>
      <w:r w:rsidRPr="00124272">
        <w:rPr>
          <w:bCs/>
          <w:sz w:val="22"/>
          <w:szCs w:val="22"/>
        </w:rPr>
        <w:t>0</w:t>
      </w:r>
      <w:r w:rsidR="00CE36AD" w:rsidRPr="00124272">
        <w:rPr>
          <w:bCs/>
          <w:sz w:val="22"/>
          <w:szCs w:val="22"/>
        </w:rPr>
        <w:t xml:space="preserve"> </w:t>
      </w:r>
      <w:r w:rsidRPr="00124272">
        <w:rPr>
          <w:bCs/>
          <w:sz w:val="22"/>
          <w:szCs w:val="22"/>
        </w:rPr>
        <w:t>Combined</w:t>
      </w:r>
      <w:r w:rsidR="00CE36AD" w:rsidRPr="00124272">
        <w:rPr>
          <w:bCs/>
          <w:sz w:val="22"/>
          <w:szCs w:val="22"/>
        </w:rPr>
        <w:t xml:space="preserve"> </w:t>
      </w:r>
      <w:r w:rsidRPr="00124272">
        <w:rPr>
          <w:bCs/>
          <w:sz w:val="22"/>
          <w:szCs w:val="22"/>
        </w:rPr>
        <w:t>Build</w:t>
      </w:r>
      <w:r w:rsidR="00CE36AD" w:rsidRPr="00124272">
        <w:rPr>
          <w:bCs/>
          <w:sz w:val="22"/>
          <w:szCs w:val="22"/>
        </w:rPr>
        <w:t xml:space="preserve"> </w:t>
      </w:r>
      <w:r w:rsidRPr="00124272">
        <w:rPr>
          <w:bCs/>
          <w:sz w:val="22"/>
          <w:szCs w:val="22"/>
        </w:rPr>
        <w:t>1</w:t>
      </w:r>
      <w:r w:rsidR="00CE36AD" w:rsidRPr="00124272">
        <w:rPr>
          <w:bCs/>
          <w:sz w:val="22"/>
          <w:szCs w:val="22"/>
        </w:rPr>
        <w:t>.</w:t>
      </w:r>
      <w:r w:rsidRPr="00124272">
        <w:rPr>
          <w:bCs/>
          <w:sz w:val="22"/>
          <w:szCs w:val="22"/>
        </w:rPr>
        <w:t>0</w:t>
      </w:r>
      <w:r w:rsidR="00CE36AD" w:rsidRPr="00124272">
        <w:rPr>
          <w:bCs/>
          <w:sz w:val="22"/>
          <w:szCs w:val="22"/>
        </w:rPr>
        <w:t>.</w:t>
      </w:r>
    </w:p>
    <w:p w14:paraId="3E212204" w14:textId="77777777" w:rsidR="00816BC5" w:rsidRPr="00124272" w:rsidRDefault="00816BC5" w:rsidP="0021528F">
      <w:pPr>
        <w:pStyle w:val="BodyText"/>
        <w:numPr>
          <w:ilvl w:val="0"/>
          <w:numId w:val="13"/>
        </w:numPr>
        <w:rPr>
          <w:sz w:val="22"/>
          <w:szCs w:val="22"/>
        </w:rPr>
      </w:pPr>
      <w:r w:rsidRPr="00124272">
        <w:rPr>
          <w:sz w:val="22"/>
          <w:szCs w:val="22"/>
        </w:rPr>
        <w:lastRenderedPageBreak/>
        <w:t>MOCHA_2_0_FOLLOW_UP_COMBINED_BUILD.KID</w:t>
      </w:r>
      <w:r w:rsidR="004E6369" w:rsidRPr="00124272">
        <w:rPr>
          <w:sz w:val="22"/>
          <w:szCs w:val="22"/>
        </w:rPr>
        <w:t xml:space="preserve"> </w:t>
      </w:r>
      <w:r w:rsidR="00097565" w:rsidRPr="00124272">
        <w:rPr>
          <w:sz w:val="22"/>
          <w:szCs w:val="22"/>
        </w:rPr>
        <w:t xml:space="preserve">- HOST </w:t>
      </w:r>
      <w:r w:rsidR="00CE36AD" w:rsidRPr="00124272">
        <w:rPr>
          <w:sz w:val="22"/>
          <w:szCs w:val="22"/>
        </w:rPr>
        <w:t xml:space="preserve">file </w:t>
      </w:r>
      <w:r w:rsidR="00097565" w:rsidRPr="00124272">
        <w:rPr>
          <w:sz w:val="22"/>
          <w:szCs w:val="22"/>
        </w:rPr>
        <w:t xml:space="preserve">with patch </w:t>
      </w:r>
      <w:r w:rsidR="00861BFA" w:rsidRPr="00124272">
        <w:rPr>
          <w:sz w:val="22"/>
          <w:szCs w:val="22"/>
        </w:rPr>
        <w:t>name MOCHA</w:t>
      </w:r>
      <w:r w:rsidRPr="00124272">
        <w:rPr>
          <w:bCs/>
          <w:sz w:val="22"/>
          <w:szCs w:val="22"/>
        </w:rPr>
        <w:t xml:space="preserve"> 2.0 FOLLOW UP BUILD Combined Build 1.0</w:t>
      </w:r>
      <w:r w:rsidR="00CE36AD" w:rsidRPr="00124272">
        <w:rPr>
          <w:bCs/>
          <w:sz w:val="22"/>
          <w:szCs w:val="22"/>
        </w:rPr>
        <w:t>.</w:t>
      </w:r>
    </w:p>
    <w:p w14:paraId="1822D23D" w14:textId="77777777" w:rsidR="006A4AB4" w:rsidRPr="00124272" w:rsidRDefault="006A4AB4" w:rsidP="00923180">
      <w:pPr>
        <w:pStyle w:val="BodyText"/>
        <w:keepNext/>
        <w:numPr>
          <w:ilvl w:val="0"/>
          <w:numId w:val="13"/>
        </w:numPr>
        <w:rPr>
          <w:sz w:val="22"/>
          <w:szCs w:val="22"/>
        </w:rPr>
      </w:pPr>
      <w:r w:rsidRPr="00124272">
        <w:rPr>
          <w:sz w:val="22"/>
          <w:szCs w:val="22"/>
        </w:rPr>
        <w:t>OR_3_381.KID – HOST file with patch name OR*3*381.</w:t>
      </w:r>
    </w:p>
    <w:p w14:paraId="0AE83F63" w14:textId="77777777" w:rsidR="00200383" w:rsidRPr="00124272" w:rsidRDefault="00BD1C08" w:rsidP="0058554B">
      <w:pPr>
        <w:numPr>
          <w:ilvl w:val="0"/>
          <w:numId w:val="13"/>
        </w:numPr>
      </w:pPr>
      <w:r w:rsidRPr="00124272">
        <w:t>MOCHA_2_0_FAST_TRACK_BUILDS.KID – HOST file with patches: PSJ*5.0*299 and PSO*7*431</w:t>
      </w:r>
      <w:r w:rsidR="00F77E5B" w:rsidRPr="00124272">
        <w:t>.</w:t>
      </w:r>
    </w:p>
    <w:p w14:paraId="0AD4688C" w14:textId="77777777" w:rsidR="00816BC5" w:rsidRPr="00124272" w:rsidRDefault="00114295" w:rsidP="007D3E45">
      <w:pPr>
        <w:pStyle w:val="Heading1"/>
      </w:pPr>
      <w:bookmarkStart w:id="29" w:name="_Toc384113636"/>
      <w:r w:rsidRPr="00124272">
        <w:t>Installation of PSS*1*</w:t>
      </w:r>
      <w:bookmarkEnd w:id="26"/>
      <w:bookmarkEnd w:id="27"/>
      <w:bookmarkEnd w:id="28"/>
      <w:r w:rsidR="002D0901" w:rsidRPr="00124272">
        <w:t>160</w:t>
      </w:r>
      <w:bookmarkEnd w:id="29"/>
    </w:p>
    <w:p w14:paraId="11BB8373" w14:textId="77777777" w:rsidR="00114295" w:rsidRPr="00124272" w:rsidRDefault="00114295" w:rsidP="00C032DD">
      <w:pPr>
        <w:pStyle w:val="Heading2"/>
      </w:pPr>
      <w:bookmarkStart w:id="30" w:name="_Toc256678401"/>
      <w:bookmarkStart w:id="31" w:name="_Toc289961475"/>
      <w:bookmarkStart w:id="32" w:name="_Toc384113637"/>
      <w:r w:rsidRPr="00124272">
        <w:t>Installation Considerations</w:t>
      </w:r>
      <w:bookmarkEnd w:id="30"/>
      <w:bookmarkEnd w:id="31"/>
      <w:bookmarkEnd w:id="32"/>
    </w:p>
    <w:p w14:paraId="61AE9C48" w14:textId="77777777" w:rsidR="00114295" w:rsidRPr="00124272" w:rsidRDefault="00EA0E02" w:rsidP="00381995">
      <w:pPr>
        <w:pStyle w:val="BodyText"/>
        <w:rPr>
          <w:sz w:val="22"/>
        </w:rPr>
      </w:pPr>
      <w:r w:rsidRPr="00124272">
        <w:rPr>
          <w:sz w:val="22"/>
        </w:rPr>
        <w:t>Patch PSS*1*160</w:t>
      </w:r>
      <w:r w:rsidR="00114295" w:rsidRPr="00124272">
        <w:rPr>
          <w:sz w:val="22"/>
        </w:rPr>
        <w:t xml:space="preserve"> should not be installed when PDM options or National Drug File (NDF) options are being used. Also, it should not be installed at the same time any NDF patches are being installed, including DATA UPDATES patches, </w:t>
      </w:r>
      <w:r w:rsidR="00AE3500" w:rsidRPr="00124272">
        <w:rPr>
          <w:sz w:val="22"/>
          <w:szCs w:val="22"/>
        </w:rPr>
        <w:t xml:space="preserve">Patient Medication Information </w:t>
      </w:r>
      <w:r w:rsidR="005410A4" w:rsidRPr="00124272">
        <w:rPr>
          <w:sz w:val="22"/>
          <w:szCs w:val="22"/>
        </w:rPr>
        <w:t>(</w:t>
      </w:r>
      <w:r w:rsidR="00114295" w:rsidRPr="00124272">
        <w:rPr>
          <w:sz w:val="22"/>
          <w:szCs w:val="22"/>
        </w:rPr>
        <w:t>PMI</w:t>
      </w:r>
      <w:r w:rsidR="005410A4" w:rsidRPr="00124272">
        <w:rPr>
          <w:sz w:val="22"/>
          <w:szCs w:val="22"/>
        </w:rPr>
        <w:t>)</w:t>
      </w:r>
      <w:r w:rsidR="00114295" w:rsidRPr="00124272">
        <w:rPr>
          <w:sz w:val="22"/>
          <w:szCs w:val="22"/>
        </w:rPr>
        <w:t xml:space="preserve"> </w:t>
      </w:r>
      <w:r w:rsidR="0031531F" w:rsidRPr="00124272">
        <w:rPr>
          <w:sz w:val="22"/>
          <w:szCs w:val="22"/>
        </w:rPr>
        <w:t xml:space="preserve">Sheet </w:t>
      </w:r>
      <w:r w:rsidR="00114295" w:rsidRPr="00124272">
        <w:rPr>
          <w:sz w:val="22"/>
          <w:szCs w:val="22"/>
        </w:rPr>
        <w:t>MAPPING patches, and PMI UPDATES patches. Since this patch exports so many PDM components that could be invoked from other Clinical Applications, we recommend</w:t>
      </w:r>
      <w:r w:rsidR="00114295" w:rsidRPr="00124272">
        <w:rPr>
          <w:sz w:val="22"/>
        </w:rPr>
        <w:t xml:space="preserve"> it be installed during Non-Peak hours for all Clinical Applications, including tasked jobs from Clinical Applications. </w:t>
      </w:r>
      <w:r w:rsidR="00892F7D" w:rsidRPr="00124272">
        <w:rPr>
          <w:b/>
          <w:sz w:val="22"/>
        </w:rPr>
        <w:t>Do not queue t</w:t>
      </w:r>
      <w:r w:rsidR="00A75792" w:rsidRPr="00124272">
        <w:rPr>
          <w:b/>
          <w:sz w:val="22"/>
        </w:rPr>
        <w:t>he installation of this patch</w:t>
      </w:r>
      <w:r w:rsidR="00892F7D" w:rsidRPr="00124272">
        <w:rPr>
          <w:sz w:val="22"/>
        </w:rPr>
        <w:t>. Failure to heed this warning may result in 'source routine edited' errors during a database update. Edits may be lost and records may be left in an inconsistent state.</w:t>
      </w:r>
    </w:p>
    <w:p w14:paraId="02AE5744" w14:textId="77777777" w:rsidR="00114295" w:rsidRPr="00124272" w:rsidRDefault="00114295" w:rsidP="00381995">
      <w:pPr>
        <w:pStyle w:val="BodyText"/>
        <w:rPr>
          <w:sz w:val="22"/>
        </w:rPr>
      </w:pPr>
      <w:r w:rsidRPr="00124272">
        <w:rPr>
          <w:sz w:val="22"/>
        </w:rPr>
        <w:t>Installati</w:t>
      </w:r>
      <w:r w:rsidR="00EA0E02" w:rsidRPr="00124272">
        <w:rPr>
          <w:sz w:val="22"/>
        </w:rPr>
        <w:t xml:space="preserve">on should take no longer than </w:t>
      </w:r>
      <w:r w:rsidR="00774522" w:rsidRPr="00124272">
        <w:rPr>
          <w:sz w:val="22"/>
        </w:rPr>
        <w:t>ten</w:t>
      </w:r>
      <w:r w:rsidRPr="00124272">
        <w:rPr>
          <w:sz w:val="22"/>
        </w:rPr>
        <w:t xml:space="preserve"> minutes.</w:t>
      </w:r>
    </w:p>
    <w:p w14:paraId="75568EC3" w14:textId="77777777" w:rsidR="00114295" w:rsidRPr="00124272" w:rsidRDefault="00114295" w:rsidP="009B6F85">
      <w:pPr>
        <w:pStyle w:val="Heading2"/>
        <w:keepNext/>
      </w:pPr>
      <w:bookmarkStart w:id="33" w:name="_Toc256678402"/>
      <w:bookmarkStart w:id="34" w:name="_Toc289961476"/>
      <w:bookmarkStart w:id="35" w:name="_Toc384113638"/>
      <w:r w:rsidRPr="00124272">
        <w:t>Pre-Installation Instructions</w:t>
      </w:r>
      <w:bookmarkEnd w:id="33"/>
      <w:bookmarkEnd w:id="34"/>
      <w:bookmarkEnd w:id="35"/>
    </w:p>
    <w:p w14:paraId="14AFBE7D" w14:textId="77777777" w:rsidR="0082486D" w:rsidRPr="00124272" w:rsidRDefault="0082486D" w:rsidP="00381995">
      <w:pPr>
        <w:pStyle w:val="BodyText"/>
        <w:rPr>
          <w:sz w:val="22"/>
        </w:rPr>
      </w:pPr>
      <w:r w:rsidRPr="00124272">
        <w:rPr>
          <w:sz w:val="22"/>
        </w:rPr>
        <w:t xml:space="preserve">Inquire into the </w:t>
      </w:r>
      <w:r w:rsidRPr="00124272">
        <w:rPr>
          <w:i/>
          <w:sz w:val="22"/>
        </w:rPr>
        <w:t>Dosages</w:t>
      </w:r>
      <w:r w:rsidRPr="00124272">
        <w:rPr>
          <w:sz w:val="22"/>
        </w:rPr>
        <w:t xml:space="preserve"> [PSS DOSAGES MANAGEMENT] Menu Option and make note of any locally added options under this menu, since </w:t>
      </w:r>
      <w:r w:rsidR="003078BF" w:rsidRPr="00124272">
        <w:rPr>
          <w:sz w:val="22"/>
        </w:rPr>
        <w:t xml:space="preserve">the </w:t>
      </w:r>
      <w:r w:rsidR="003078BF" w:rsidRPr="00124272">
        <w:rPr>
          <w:i/>
          <w:sz w:val="22"/>
        </w:rPr>
        <w:t>Lookup Dosing Check Info for Drug</w:t>
      </w:r>
      <w:r w:rsidR="003078BF" w:rsidRPr="00124272">
        <w:rPr>
          <w:sz w:val="22"/>
        </w:rPr>
        <w:t xml:space="preserve"> [PSS DRUG DOSING LOOKUP] and </w:t>
      </w:r>
      <w:r w:rsidR="003078BF" w:rsidRPr="00124272">
        <w:rPr>
          <w:i/>
          <w:sz w:val="22"/>
        </w:rPr>
        <w:t>Drug Names with Trailing Spaces Report</w:t>
      </w:r>
      <w:r w:rsidR="003078BF" w:rsidRPr="00124272">
        <w:rPr>
          <w:sz w:val="22"/>
        </w:rPr>
        <w:t xml:space="preserve"> [PSS TRAILING SPACES REPORT]</w:t>
      </w:r>
      <w:r w:rsidRPr="00124272">
        <w:rPr>
          <w:sz w:val="22"/>
        </w:rPr>
        <w:t xml:space="preserve"> option</w:t>
      </w:r>
      <w:r w:rsidR="00610EE7" w:rsidRPr="00124272">
        <w:rPr>
          <w:sz w:val="22"/>
        </w:rPr>
        <w:t>s</w:t>
      </w:r>
      <w:r w:rsidRPr="00124272">
        <w:rPr>
          <w:sz w:val="22"/>
        </w:rPr>
        <w:t xml:space="preserve"> </w:t>
      </w:r>
      <w:r w:rsidR="00610EE7" w:rsidRPr="00124272">
        <w:rPr>
          <w:sz w:val="22"/>
        </w:rPr>
        <w:t xml:space="preserve">are </w:t>
      </w:r>
      <w:r w:rsidRPr="00124272">
        <w:rPr>
          <w:sz w:val="22"/>
        </w:rPr>
        <w:t>being added to this menu during the POST-INSTALL.</w:t>
      </w:r>
    </w:p>
    <w:p w14:paraId="352B7E54" w14:textId="77777777" w:rsidR="0082486D" w:rsidRPr="00124272" w:rsidRDefault="0082486D" w:rsidP="00381995">
      <w:pPr>
        <w:pStyle w:val="BodyText"/>
        <w:rPr>
          <w:sz w:val="22"/>
        </w:rPr>
      </w:pPr>
      <w:r w:rsidRPr="00124272">
        <w:rPr>
          <w:sz w:val="22"/>
        </w:rPr>
        <w:t>The Environment Check routine PSS160EN will perform the following:</w:t>
      </w:r>
    </w:p>
    <w:p w14:paraId="609A29D7" w14:textId="77777777" w:rsidR="0082486D" w:rsidRPr="00124272" w:rsidRDefault="0082486D" w:rsidP="0021528F">
      <w:pPr>
        <w:pStyle w:val="BodyText"/>
        <w:numPr>
          <w:ilvl w:val="0"/>
          <w:numId w:val="28"/>
        </w:numPr>
        <w:rPr>
          <w:sz w:val="22"/>
          <w:szCs w:val="22"/>
        </w:rPr>
      </w:pPr>
      <w:r w:rsidRPr="00124272">
        <w:rPr>
          <w:sz w:val="22"/>
          <w:szCs w:val="22"/>
        </w:rPr>
        <w:t>Checks to see if any entries in the MEDICATION ROUTES (#51.2) File remain unmapped to an entry in the STANDARD MEDICATION ROUTES (</w:t>
      </w:r>
      <w:r w:rsidR="00B803D7" w:rsidRPr="00124272">
        <w:rPr>
          <w:sz w:val="22"/>
          <w:szCs w:val="22"/>
        </w:rPr>
        <w:t>#</w:t>
      </w:r>
      <w:r w:rsidRPr="00124272">
        <w:rPr>
          <w:sz w:val="22"/>
          <w:szCs w:val="22"/>
        </w:rPr>
        <w:t>51.23) File. It also checks to see if there are any entries in the LOCAL POSSIBLE DOSAGE (#50.0904) Subfile of the DRUG (#50) File that do not have data populated for either the DOSE UNIT (#4) Field or NUMERIC DOSE (#5) Field. If either of these are true, the patch installer will be given a prompt to either continue with the install, or abort the install.</w:t>
      </w:r>
    </w:p>
    <w:p w14:paraId="15440855" w14:textId="77777777" w:rsidR="0082486D" w:rsidRPr="00124272" w:rsidRDefault="0082486D" w:rsidP="0021528F">
      <w:pPr>
        <w:pStyle w:val="BodyTextBullet1"/>
        <w:numPr>
          <w:ilvl w:val="0"/>
          <w:numId w:val="15"/>
        </w:numPr>
      </w:pPr>
      <w:r w:rsidRPr="00124272">
        <w:t xml:space="preserve">It should be noted that not all </w:t>
      </w:r>
      <w:r w:rsidR="00CC6E03" w:rsidRPr="00124272">
        <w:t xml:space="preserve">Medication Routes </w:t>
      </w:r>
      <w:r w:rsidRPr="00124272">
        <w:t xml:space="preserve">can be mapped at this time. For a few </w:t>
      </w:r>
      <w:r w:rsidR="00E27AE3" w:rsidRPr="00124272">
        <w:t>M</w:t>
      </w:r>
      <w:r w:rsidRPr="00124272">
        <w:t xml:space="preserve">edication </w:t>
      </w:r>
      <w:r w:rsidR="00CC6E03" w:rsidRPr="00124272">
        <w:t xml:space="preserve">Routes </w:t>
      </w:r>
      <w:r w:rsidRPr="00124272">
        <w:t>(Intrathoracic, Intrafollicular), it was recommended that they be left unmapped.</w:t>
      </w:r>
      <w:r w:rsidR="004E6369" w:rsidRPr="00124272">
        <w:t xml:space="preserve"> </w:t>
      </w:r>
      <w:r w:rsidRPr="00124272">
        <w:t xml:space="preserve">Because of this, all sites should see a warning message </w:t>
      </w:r>
      <w:r w:rsidR="003A6E46" w:rsidRPr="00124272">
        <w:t xml:space="preserve">stating that </w:t>
      </w:r>
      <w:r w:rsidRPr="00124272">
        <w:t>not all Medication Routes have been mapped during the install</w:t>
      </w:r>
      <w:r w:rsidR="003A6E46" w:rsidRPr="00124272">
        <w:t>,</w:t>
      </w:r>
      <w:r w:rsidRPr="00124272">
        <w:t xml:space="preserve"> and the installer will be prompted to continue</w:t>
      </w:r>
      <w:r w:rsidR="007A0FD2" w:rsidRPr="00124272">
        <w:t>.</w:t>
      </w:r>
      <w:r w:rsidR="003A6E46" w:rsidRPr="00124272">
        <w:t xml:space="preserve"> Below is an example of the warning message text: </w:t>
      </w:r>
    </w:p>
    <w:p w14:paraId="6E005594" w14:textId="77777777" w:rsidR="003A6E46" w:rsidRPr="00124272" w:rsidRDefault="008B79F4" w:rsidP="004030EF">
      <w:pPr>
        <w:pStyle w:val="BodyTextBullet1"/>
        <w:numPr>
          <w:ilvl w:val="0"/>
          <w:numId w:val="0"/>
        </w:numPr>
        <w:ind w:left="720"/>
      </w:pPr>
      <w:r w:rsidRPr="00124272">
        <w:rPr>
          <w:i/>
        </w:rPr>
        <w:t>If there are</w:t>
      </w:r>
      <w:r w:rsidR="003A6E46" w:rsidRPr="00124272">
        <w:rPr>
          <w:i/>
        </w:rPr>
        <w:t xml:space="preserve"> still local Medication Routes marked for 'ALL PACKAGES' not yet mapped</w:t>
      </w:r>
      <w:r w:rsidRPr="00124272">
        <w:rPr>
          <w:i/>
        </w:rPr>
        <w:t>, a</w:t>
      </w:r>
      <w:r w:rsidR="003A6E46" w:rsidRPr="00124272">
        <w:rPr>
          <w:i/>
        </w:rPr>
        <w:t xml:space="preserve">ny orders containing an unmapped </w:t>
      </w:r>
      <w:r w:rsidR="00CC6E03" w:rsidRPr="00124272">
        <w:rPr>
          <w:i/>
        </w:rPr>
        <w:t>M</w:t>
      </w:r>
      <w:r w:rsidR="003A6E46" w:rsidRPr="00124272">
        <w:rPr>
          <w:i/>
        </w:rPr>
        <w:t xml:space="preserve">edication </w:t>
      </w:r>
      <w:r w:rsidR="00CC6E03" w:rsidRPr="00124272">
        <w:rPr>
          <w:i/>
        </w:rPr>
        <w:t>R</w:t>
      </w:r>
      <w:r w:rsidR="003A6E46" w:rsidRPr="00124272">
        <w:rPr>
          <w:i/>
        </w:rPr>
        <w:t xml:space="preserve">oute will not have dosage checks performed. Please refer to the 'Medication Route Mapping Report' </w:t>
      </w:r>
      <w:r w:rsidR="00783D6E" w:rsidRPr="00124272">
        <w:rPr>
          <w:i/>
        </w:rPr>
        <w:t xml:space="preserve">[PSS MED ROUTE MAPPING REPORT] </w:t>
      </w:r>
      <w:r w:rsidR="003A6E46" w:rsidRPr="00124272">
        <w:rPr>
          <w:i/>
        </w:rPr>
        <w:t>option for more details.</w:t>
      </w:r>
    </w:p>
    <w:p w14:paraId="1DE01185" w14:textId="77777777" w:rsidR="0082486D" w:rsidRPr="00124272" w:rsidRDefault="0082486D" w:rsidP="0021528F">
      <w:pPr>
        <w:pStyle w:val="BodyTextBullet1"/>
        <w:numPr>
          <w:ilvl w:val="0"/>
          <w:numId w:val="15"/>
        </w:numPr>
      </w:pPr>
      <w:r w:rsidRPr="00124272">
        <w:t xml:space="preserve">If the </w:t>
      </w:r>
      <w:r w:rsidR="00AF775B" w:rsidRPr="00124272">
        <w:t>P</w:t>
      </w:r>
      <w:r w:rsidRPr="00124272">
        <w:t xml:space="preserve">harmacy </w:t>
      </w:r>
      <w:r w:rsidR="00FE5219" w:rsidRPr="00124272">
        <w:t>Automated Data Processing Application Coordinator (</w:t>
      </w:r>
      <w:r w:rsidRPr="00124272">
        <w:t>ADPAC</w:t>
      </w:r>
      <w:r w:rsidR="00FE5219" w:rsidRPr="00124272">
        <w:t>)</w:t>
      </w:r>
      <w:r w:rsidRPr="00124272">
        <w:t xml:space="preserve"> has completed the rest of the required mapping, then the installer should continue with the installation.</w:t>
      </w:r>
    </w:p>
    <w:p w14:paraId="380CCD72" w14:textId="77777777" w:rsidR="0082486D" w:rsidRPr="00124272" w:rsidRDefault="0082486D" w:rsidP="00381995">
      <w:pPr>
        <w:pStyle w:val="BodyText"/>
        <w:rPr>
          <w:sz w:val="22"/>
        </w:rPr>
      </w:pPr>
      <w:r w:rsidRPr="00124272">
        <w:rPr>
          <w:sz w:val="22"/>
        </w:rPr>
        <w:t>The Post-Init routine PSS160PO will perform the following:</w:t>
      </w:r>
    </w:p>
    <w:p w14:paraId="5E3255BF" w14:textId="77777777" w:rsidR="0082486D" w:rsidRPr="00124272" w:rsidRDefault="0082486D" w:rsidP="0021528F">
      <w:pPr>
        <w:pStyle w:val="BodyTextBullet1"/>
        <w:numPr>
          <w:ilvl w:val="0"/>
          <w:numId w:val="15"/>
        </w:numPr>
      </w:pPr>
      <w:r w:rsidRPr="00124272">
        <w:lastRenderedPageBreak/>
        <w:t xml:space="preserve">Attach the </w:t>
      </w:r>
      <w:r w:rsidRPr="00124272">
        <w:rPr>
          <w:i/>
        </w:rPr>
        <w:t>Lookup Dosing Check Info for Drug</w:t>
      </w:r>
      <w:r w:rsidR="004240A1" w:rsidRPr="00124272">
        <w:t xml:space="preserve"> [PSS DRUG DOSING LOOKUP</w:t>
      </w:r>
      <w:r w:rsidR="00E27AE3" w:rsidRPr="00124272">
        <w:t>]</w:t>
      </w:r>
      <w:r w:rsidRPr="00124272">
        <w:t xml:space="preserve"> option to the </w:t>
      </w:r>
      <w:r w:rsidRPr="00124272">
        <w:rPr>
          <w:i/>
        </w:rPr>
        <w:t>Dosages</w:t>
      </w:r>
      <w:r w:rsidRPr="00124272">
        <w:t xml:space="preserve"> [PSS DOSAGES MANAGEMENT] Menu Option.</w:t>
      </w:r>
    </w:p>
    <w:p w14:paraId="4C10573A" w14:textId="77777777" w:rsidR="0082486D" w:rsidRPr="00124272" w:rsidRDefault="0082486D" w:rsidP="0021528F">
      <w:pPr>
        <w:pStyle w:val="BodyTextBullet1"/>
        <w:numPr>
          <w:ilvl w:val="0"/>
          <w:numId w:val="15"/>
        </w:numPr>
      </w:pPr>
      <w:r w:rsidRPr="00124272">
        <w:t xml:space="preserve">Attach the </w:t>
      </w:r>
      <w:r w:rsidRPr="00124272">
        <w:rPr>
          <w:i/>
        </w:rPr>
        <w:t>Drug Names with Trailing Spaces Report</w:t>
      </w:r>
      <w:r w:rsidRPr="00124272">
        <w:t xml:space="preserve"> [PSS TRAILING SPACES REPORT] option to the </w:t>
      </w:r>
      <w:r w:rsidRPr="00124272">
        <w:rPr>
          <w:i/>
        </w:rPr>
        <w:t>Dosages</w:t>
      </w:r>
      <w:r w:rsidRPr="00124272">
        <w:t xml:space="preserve"> [PSS DOSAGES MANAGEMENT] Menu Option.</w:t>
      </w:r>
    </w:p>
    <w:p w14:paraId="29EF39EB" w14:textId="77777777" w:rsidR="0082486D" w:rsidRPr="00124272" w:rsidRDefault="0082486D" w:rsidP="0021528F">
      <w:pPr>
        <w:pStyle w:val="BodyTextBullet1"/>
        <w:numPr>
          <w:ilvl w:val="0"/>
          <w:numId w:val="15"/>
        </w:numPr>
      </w:pPr>
      <w:r w:rsidRPr="00124272">
        <w:t xml:space="preserve">Verify that the entries FILM(S) and ELISA UNIT(S) were added to the DOSE UNITS File (#51.24) properly, and verify that the </w:t>
      </w:r>
      <w:r w:rsidR="00705071" w:rsidRPr="00124272">
        <w:t xml:space="preserve">two </w:t>
      </w:r>
      <w:r w:rsidRPr="00124272">
        <w:t>new synonyms were added to the MILLIONUNIT(S) entry. If a problem is detected with any of these entries, that problem will be noted in the VistA mail message that is generated up</w:t>
      </w:r>
      <w:r w:rsidR="001B137E" w:rsidRPr="00124272">
        <w:t>on</w:t>
      </w:r>
      <w:r w:rsidRPr="00124272">
        <w:t xml:space="preserve"> completion of </w:t>
      </w:r>
      <w:r w:rsidR="001B137E" w:rsidRPr="00124272">
        <w:t xml:space="preserve">the </w:t>
      </w:r>
      <w:r w:rsidRPr="00124272">
        <w:t xml:space="preserve">patch install, and a </w:t>
      </w:r>
      <w:r w:rsidR="00705071" w:rsidRPr="00124272">
        <w:t>R</w:t>
      </w:r>
      <w:r w:rsidRPr="00124272">
        <w:t>emedy ticket should be created for assistance.</w:t>
      </w:r>
    </w:p>
    <w:p w14:paraId="598DAAC9" w14:textId="77777777" w:rsidR="0082486D" w:rsidRPr="00124272" w:rsidRDefault="0082486D" w:rsidP="0021528F">
      <w:pPr>
        <w:pStyle w:val="BodyTextBullet1"/>
        <w:numPr>
          <w:ilvl w:val="0"/>
          <w:numId w:val="15"/>
        </w:numPr>
      </w:pPr>
      <w:r w:rsidRPr="00124272">
        <w:t>Turn the Dosing Order Checks functionality on.</w:t>
      </w:r>
    </w:p>
    <w:p w14:paraId="2ADDC6A0" w14:textId="77777777" w:rsidR="0082486D" w:rsidRPr="00124272" w:rsidRDefault="0082486D" w:rsidP="0021528F">
      <w:pPr>
        <w:pStyle w:val="BodyTextBullet1"/>
        <w:numPr>
          <w:ilvl w:val="0"/>
          <w:numId w:val="15"/>
        </w:numPr>
      </w:pPr>
      <w:r w:rsidRPr="00124272">
        <w:t>Send a mail message to the patch installer and to the members of the PSS ORDER CHECKS Mail Group indicating that the install is complete.</w:t>
      </w:r>
    </w:p>
    <w:p w14:paraId="1919A74B" w14:textId="77777777" w:rsidR="00114295" w:rsidRPr="00124272" w:rsidRDefault="00114295" w:rsidP="00C032DD">
      <w:pPr>
        <w:pStyle w:val="Heading2"/>
      </w:pPr>
      <w:bookmarkStart w:id="36" w:name="_Toc256678403"/>
      <w:bookmarkStart w:id="37" w:name="_Toc289961477"/>
      <w:bookmarkStart w:id="38" w:name="_Toc384113639"/>
      <w:r w:rsidRPr="00124272">
        <w:t>Installation</w:t>
      </w:r>
      <w:bookmarkEnd w:id="36"/>
      <w:bookmarkEnd w:id="37"/>
      <w:r w:rsidR="00030105" w:rsidRPr="00124272">
        <w:t xml:space="preserve"> Steps</w:t>
      </w:r>
      <w:bookmarkEnd w:id="38"/>
    </w:p>
    <w:p w14:paraId="0833A072" w14:textId="77777777" w:rsidR="00011006" w:rsidRPr="00124272" w:rsidRDefault="0086651F" w:rsidP="0021528F">
      <w:pPr>
        <w:pStyle w:val="CPRSNumList"/>
        <w:numPr>
          <w:ilvl w:val="0"/>
          <w:numId w:val="16"/>
        </w:numPr>
        <w:rPr>
          <w:rFonts w:ascii="Times New Roman" w:hAnsi="Times New Roman"/>
        </w:rPr>
      </w:pPr>
      <w:r w:rsidRPr="00124272">
        <w:rPr>
          <w:rFonts w:ascii="Times New Roman" w:hAnsi="Times New Roman"/>
        </w:rPr>
        <w:t>Download PSS_1_160.KID</w:t>
      </w:r>
      <w:r w:rsidR="00011006" w:rsidRPr="00124272">
        <w:rPr>
          <w:rFonts w:ascii="Times New Roman" w:hAnsi="Times New Roman"/>
        </w:rPr>
        <w:t xml:space="preserve"> into your local directory.</w:t>
      </w:r>
    </w:p>
    <w:p w14:paraId="3F9EF1BB" w14:textId="77777777" w:rsidR="00EB38AE" w:rsidRPr="00124272" w:rsidRDefault="00DF17E0" w:rsidP="0021528F">
      <w:pPr>
        <w:pStyle w:val="CPRSNumList"/>
        <w:numPr>
          <w:ilvl w:val="0"/>
          <w:numId w:val="16"/>
        </w:numPr>
        <w:rPr>
          <w:rFonts w:ascii="Times New Roman" w:hAnsi="Times New Roman"/>
        </w:rPr>
      </w:pPr>
      <w:r w:rsidRPr="00124272">
        <w:rPr>
          <w:rFonts w:ascii="Times New Roman" w:hAnsi="Times New Roman"/>
        </w:rPr>
        <w:t>From the Kernel Installation and Distribution System (KIDS) Menu</w:t>
      </w:r>
      <w:r w:rsidR="00EB38AE" w:rsidRPr="00124272">
        <w:rPr>
          <w:rFonts w:ascii="Times New Roman" w:hAnsi="Times New Roman"/>
        </w:rPr>
        <w:t xml:space="preserve">, select the Installation menu. </w:t>
      </w:r>
    </w:p>
    <w:p w14:paraId="4FAC753D" w14:textId="77777777" w:rsidR="00EB38AE" w:rsidRPr="00124272" w:rsidRDefault="00EB38AE" w:rsidP="0021528F">
      <w:pPr>
        <w:pStyle w:val="CPRSNumList"/>
        <w:numPr>
          <w:ilvl w:val="0"/>
          <w:numId w:val="16"/>
        </w:numPr>
        <w:rPr>
          <w:rFonts w:ascii="Times New Roman" w:hAnsi="Times New Roman"/>
        </w:rPr>
      </w:pPr>
      <w:r w:rsidRPr="00124272">
        <w:rPr>
          <w:rFonts w:ascii="Times New Roman" w:hAnsi="Times New Roman"/>
        </w:rPr>
        <w:t xml:space="preserve">Use Load a Distribution. You may need to prepend a directory name. When prompted for “Enter a Host File: “, respond with </w:t>
      </w:r>
      <w:r w:rsidR="00B378F6" w:rsidRPr="00124272">
        <w:rPr>
          <w:rFonts w:ascii="Times New Roman" w:hAnsi="Times New Roman"/>
        </w:rPr>
        <w:t>PSS_1_160.KID</w:t>
      </w:r>
    </w:p>
    <w:p w14:paraId="261A8AFD" w14:textId="77777777" w:rsidR="006950FE" w:rsidRPr="00124272" w:rsidRDefault="006950FE" w:rsidP="006950FE">
      <w:pPr>
        <w:rPr>
          <w:sz w:val="10"/>
          <w:szCs w:val="10"/>
        </w:rPr>
      </w:pPr>
    </w:p>
    <w:p w14:paraId="6352DFFA" w14:textId="77777777" w:rsidR="006950FE" w:rsidRPr="00124272" w:rsidRDefault="006950FE" w:rsidP="006950FE">
      <w:pPr>
        <w:pStyle w:val="Style1"/>
        <w:ind w:left="990"/>
      </w:pPr>
      <w:r w:rsidRPr="00124272">
        <w:t>Example:</w:t>
      </w:r>
      <w:r w:rsidR="0086651F" w:rsidRPr="00124272">
        <w:t xml:space="preserve"> USER$:[ABC]PSS_1_160</w:t>
      </w:r>
      <w:r w:rsidRPr="00124272">
        <w:t xml:space="preserve">.KID </w:t>
      </w:r>
    </w:p>
    <w:p w14:paraId="7D677260" w14:textId="77777777" w:rsidR="00EB38AE" w:rsidRPr="00124272" w:rsidRDefault="00EB38AE" w:rsidP="0021528F">
      <w:pPr>
        <w:pStyle w:val="CPRSNumList"/>
        <w:numPr>
          <w:ilvl w:val="0"/>
          <w:numId w:val="16"/>
        </w:numPr>
        <w:rPr>
          <w:rFonts w:ascii="Times New Roman" w:hAnsi="Times New Roman"/>
        </w:rPr>
      </w:pPr>
      <w:r w:rsidRPr="00124272">
        <w:rPr>
          <w:rFonts w:ascii="Times New Roman" w:hAnsi="Times New Roman"/>
        </w:rPr>
        <w:t>If given the option to run any Environmen</w:t>
      </w:r>
      <w:r w:rsidR="00457BE3" w:rsidRPr="00124272">
        <w:rPr>
          <w:rFonts w:ascii="Times New Roman" w:hAnsi="Times New Roman"/>
        </w:rPr>
        <w:t>t Check Routine(s), answer "YES”.</w:t>
      </w:r>
      <w:r w:rsidRPr="00124272">
        <w:rPr>
          <w:rFonts w:ascii="Times New Roman" w:hAnsi="Times New Roman"/>
        </w:rPr>
        <w:t xml:space="preserve"> </w:t>
      </w:r>
    </w:p>
    <w:p w14:paraId="049BD70C" w14:textId="77777777" w:rsidR="00EB38AE" w:rsidRPr="00124272" w:rsidRDefault="00EB38AE" w:rsidP="001336B9">
      <w:pPr>
        <w:pStyle w:val="CPRSNumList"/>
        <w:numPr>
          <w:ilvl w:val="0"/>
          <w:numId w:val="16"/>
        </w:numPr>
        <w:spacing w:after="120"/>
        <w:ind w:left="994"/>
        <w:rPr>
          <w:rFonts w:ascii="Times New Roman" w:hAnsi="Times New Roman"/>
        </w:rPr>
      </w:pPr>
      <w:r w:rsidRPr="00124272">
        <w:rPr>
          <w:rFonts w:ascii="Times New Roman" w:hAnsi="Times New Roman"/>
        </w:rPr>
        <w:t xml:space="preserve">From this menu, you may then select to use the following options: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986"/>
      </w:tblGrid>
      <w:tr w:rsidR="00EB60AB" w:rsidRPr="00124272" w14:paraId="539187F5" w14:textId="77777777" w:rsidTr="009B6F85">
        <w:tc>
          <w:tcPr>
            <w:tcW w:w="1260" w:type="dxa"/>
          </w:tcPr>
          <w:p w14:paraId="699598BC" w14:textId="77777777" w:rsidR="00EB60AB" w:rsidRPr="00124272" w:rsidRDefault="00EB60AB" w:rsidP="005D2A5F">
            <w:pPr>
              <w:pStyle w:val="TableHeading"/>
              <w:keepNext/>
              <w:keepLines/>
            </w:pPr>
            <w:r w:rsidRPr="00124272">
              <w:t>Note:</w:t>
            </w:r>
          </w:p>
        </w:tc>
        <w:tc>
          <w:tcPr>
            <w:tcW w:w="8100" w:type="dxa"/>
            <w:vMerge w:val="restart"/>
            <w:vAlign w:val="center"/>
          </w:tcPr>
          <w:p w14:paraId="2B115909" w14:textId="77777777" w:rsidR="00EB60AB" w:rsidRPr="00124272" w:rsidRDefault="00EB60AB" w:rsidP="005D2A5F">
            <w:pPr>
              <w:autoSpaceDE w:val="0"/>
              <w:autoSpaceDN w:val="0"/>
              <w:adjustRightInd w:val="0"/>
              <w:rPr>
                <w:szCs w:val="22"/>
              </w:rPr>
            </w:pPr>
            <w:r w:rsidRPr="00124272">
              <w:rPr>
                <w:szCs w:val="22"/>
              </w:rPr>
              <w:t>The following are OPTIONAL - (When prompted for the INSTALL</w:t>
            </w:r>
            <w:r w:rsidR="00AE3500" w:rsidRPr="00124272">
              <w:rPr>
                <w:szCs w:val="22"/>
              </w:rPr>
              <w:t xml:space="preserve"> </w:t>
            </w:r>
            <w:r w:rsidRPr="00124272">
              <w:rPr>
                <w:szCs w:val="22"/>
              </w:rPr>
              <w:t>NAME, enter PSS*1.0*160)</w:t>
            </w:r>
          </w:p>
        </w:tc>
      </w:tr>
      <w:tr w:rsidR="00EB60AB" w:rsidRPr="00124272" w14:paraId="22D623BE" w14:textId="77777777" w:rsidTr="009B6F85">
        <w:tc>
          <w:tcPr>
            <w:tcW w:w="1260" w:type="dxa"/>
          </w:tcPr>
          <w:p w14:paraId="1119AC1B" w14:textId="77777777" w:rsidR="00EB60AB" w:rsidRPr="00124272" w:rsidRDefault="00EB60AB" w:rsidP="005D2A5F">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041D7A4D">
                <v:shape id="_x0000_i1027" type="#_x0000_t75" alt="Note icon" style="width:39.15pt;height:31.7pt">
                  <v:imagedata r:id="rId17" r:href="rId20"/>
                </v:shape>
              </w:pict>
            </w:r>
            <w:r w:rsidR="00066D16">
              <w:rPr>
                <w:position w:val="-4"/>
              </w:rPr>
              <w:fldChar w:fldCharType="end"/>
            </w:r>
            <w:r w:rsidR="001841C8">
              <w:rPr>
                <w:position w:val="-4"/>
              </w:rPr>
              <w:fldChar w:fldCharType="end"/>
            </w:r>
            <w:r w:rsidRPr="00124272">
              <w:rPr>
                <w:position w:val="-4"/>
              </w:rPr>
              <w:fldChar w:fldCharType="end"/>
            </w:r>
          </w:p>
        </w:tc>
        <w:tc>
          <w:tcPr>
            <w:tcW w:w="8100" w:type="dxa"/>
            <w:vMerge/>
          </w:tcPr>
          <w:p w14:paraId="20EC4314" w14:textId="77777777" w:rsidR="00EB60AB" w:rsidRPr="00124272" w:rsidRDefault="00EB60AB" w:rsidP="005D2A5F"/>
        </w:tc>
      </w:tr>
    </w:tbl>
    <w:p w14:paraId="0C2602D3" w14:textId="77777777" w:rsidR="0082486D" w:rsidRPr="00124272" w:rsidRDefault="0082486D" w:rsidP="001336B9">
      <w:pPr>
        <w:pStyle w:val="Listnum"/>
        <w:numPr>
          <w:ilvl w:val="0"/>
          <w:numId w:val="22"/>
        </w:numPr>
        <w:autoSpaceDE w:val="0"/>
        <w:autoSpaceDN w:val="0"/>
        <w:adjustRightInd w:val="0"/>
        <w:spacing w:before="120" w:after="120"/>
        <w:rPr>
          <w:sz w:val="22"/>
          <w:szCs w:val="22"/>
        </w:rPr>
      </w:pPr>
      <w:r w:rsidRPr="00124272">
        <w:rPr>
          <w:b/>
          <w:sz w:val="22"/>
          <w:szCs w:val="22"/>
        </w:rPr>
        <w:t>Backup a Transport Global</w:t>
      </w:r>
      <w:r w:rsidRPr="00124272">
        <w:rPr>
          <w:sz w:val="22"/>
          <w:szCs w:val="22"/>
        </w:rPr>
        <w:t xml:space="preserve"> - This option will create a backup message of any routines exported with this patch. It will not backup any other changes such as </w:t>
      </w:r>
      <w:r w:rsidR="005410A4" w:rsidRPr="00124272">
        <w:rPr>
          <w:sz w:val="22"/>
          <w:szCs w:val="22"/>
        </w:rPr>
        <w:t>Data Dict</w:t>
      </w:r>
      <w:r w:rsidR="00983137" w:rsidRPr="00124272">
        <w:rPr>
          <w:sz w:val="22"/>
          <w:szCs w:val="22"/>
        </w:rPr>
        <w:t>i</w:t>
      </w:r>
      <w:r w:rsidR="005410A4" w:rsidRPr="00124272">
        <w:rPr>
          <w:sz w:val="22"/>
          <w:szCs w:val="22"/>
        </w:rPr>
        <w:t>onaries (</w:t>
      </w:r>
      <w:r w:rsidRPr="00124272">
        <w:rPr>
          <w:sz w:val="22"/>
          <w:szCs w:val="22"/>
        </w:rPr>
        <w:t>DD</w:t>
      </w:r>
      <w:r w:rsidR="005410A4" w:rsidRPr="00124272">
        <w:rPr>
          <w:sz w:val="22"/>
          <w:szCs w:val="22"/>
        </w:rPr>
        <w:t>)</w:t>
      </w:r>
      <w:r w:rsidRPr="00124272">
        <w:rPr>
          <w:sz w:val="22"/>
          <w:szCs w:val="22"/>
        </w:rPr>
        <w:t xml:space="preserve"> or templates.</w:t>
      </w:r>
    </w:p>
    <w:p w14:paraId="2947011E" w14:textId="77777777" w:rsidR="0082486D" w:rsidRPr="00124272" w:rsidRDefault="0082486D" w:rsidP="0021528F">
      <w:pPr>
        <w:pStyle w:val="Listnum"/>
        <w:numPr>
          <w:ilvl w:val="0"/>
          <w:numId w:val="22"/>
        </w:numPr>
        <w:autoSpaceDE w:val="0"/>
        <w:autoSpaceDN w:val="0"/>
        <w:adjustRightInd w:val="0"/>
        <w:spacing w:after="120"/>
        <w:rPr>
          <w:sz w:val="22"/>
          <w:szCs w:val="22"/>
        </w:rPr>
      </w:pPr>
      <w:r w:rsidRPr="00124272">
        <w:rPr>
          <w:b/>
          <w:sz w:val="22"/>
          <w:szCs w:val="22"/>
        </w:rPr>
        <w:t>Compare Transport Global to Cu</w:t>
      </w:r>
      <w:r w:rsidR="00E113E2" w:rsidRPr="00124272">
        <w:rPr>
          <w:b/>
          <w:sz w:val="22"/>
          <w:szCs w:val="22"/>
        </w:rPr>
        <w:t>rrent System</w:t>
      </w:r>
      <w:r w:rsidR="00E113E2" w:rsidRPr="00124272">
        <w:rPr>
          <w:sz w:val="22"/>
          <w:szCs w:val="22"/>
        </w:rPr>
        <w:t xml:space="preserve"> - This option will </w:t>
      </w:r>
      <w:r w:rsidRPr="00124272">
        <w:rPr>
          <w:sz w:val="22"/>
          <w:szCs w:val="22"/>
        </w:rPr>
        <w:t>allow you to view all changes that will be made when this patch</w:t>
      </w:r>
      <w:r w:rsidR="00E113E2" w:rsidRPr="00124272">
        <w:rPr>
          <w:sz w:val="22"/>
          <w:szCs w:val="22"/>
        </w:rPr>
        <w:t xml:space="preserve"> </w:t>
      </w:r>
      <w:r w:rsidRPr="00124272">
        <w:rPr>
          <w:sz w:val="22"/>
          <w:szCs w:val="22"/>
        </w:rPr>
        <w:t>is installed.</w:t>
      </w:r>
      <w:r w:rsidR="004E6369" w:rsidRPr="00124272">
        <w:rPr>
          <w:sz w:val="22"/>
          <w:szCs w:val="22"/>
        </w:rPr>
        <w:t xml:space="preserve"> </w:t>
      </w:r>
      <w:r w:rsidRPr="00124272">
        <w:rPr>
          <w:sz w:val="22"/>
          <w:szCs w:val="22"/>
        </w:rPr>
        <w:t>It compares all components of this patch</w:t>
      </w:r>
      <w:r w:rsidR="00E113E2" w:rsidRPr="00124272">
        <w:rPr>
          <w:sz w:val="22"/>
          <w:szCs w:val="22"/>
        </w:rPr>
        <w:t xml:space="preserve"> </w:t>
      </w:r>
      <w:r w:rsidRPr="00124272">
        <w:rPr>
          <w:sz w:val="22"/>
          <w:szCs w:val="22"/>
        </w:rPr>
        <w:t>(routines, DD's, templates,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7987"/>
      </w:tblGrid>
      <w:tr w:rsidR="000627C0" w:rsidRPr="00124272" w14:paraId="69020F6A" w14:textId="77777777" w:rsidTr="002655F1">
        <w:tc>
          <w:tcPr>
            <w:tcW w:w="1260" w:type="dxa"/>
          </w:tcPr>
          <w:p w14:paraId="240292AC" w14:textId="77777777" w:rsidR="000627C0" w:rsidRPr="00124272" w:rsidRDefault="000627C0" w:rsidP="002655F1">
            <w:pPr>
              <w:pStyle w:val="TableHeading"/>
              <w:keepNext/>
              <w:keepLines/>
            </w:pPr>
            <w:r w:rsidRPr="00124272">
              <w:t>Note:</w:t>
            </w:r>
          </w:p>
        </w:tc>
        <w:tc>
          <w:tcPr>
            <w:tcW w:w="8100" w:type="dxa"/>
            <w:vMerge w:val="restart"/>
            <w:vAlign w:val="center"/>
          </w:tcPr>
          <w:p w14:paraId="11C1A1DC" w14:textId="77777777" w:rsidR="001336B9" w:rsidRPr="00124272" w:rsidRDefault="001336B9" w:rsidP="001336B9">
            <w:pPr>
              <w:autoSpaceDE w:val="0"/>
              <w:autoSpaceDN w:val="0"/>
              <w:adjustRightInd w:val="0"/>
              <w:spacing w:after="120"/>
              <w:rPr>
                <w:szCs w:val="22"/>
              </w:rPr>
            </w:pPr>
            <w:r w:rsidRPr="00124272">
              <w:rPr>
                <w:szCs w:val="22"/>
              </w:rPr>
              <w:t>When using the option Compare Transport Global to Current System [XPD COMPARE TO SYSTEM] with the host file PSS_1_160.KID you will see the following warnings on certain routines:</w:t>
            </w:r>
          </w:p>
          <w:p w14:paraId="4C6B3270" w14:textId="77777777" w:rsidR="001336B9" w:rsidRPr="00124272" w:rsidRDefault="001336B9" w:rsidP="001336B9">
            <w:pPr>
              <w:autoSpaceDE w:val="0"/>
              <w:autoSpaceDN w:val="0"/>
              <w:adjustRightInd w:val="0"/>
              <w:spacing w:after="120"/>
              <w:rPr>
                <w:szCs w:val="22"/>
                <w:u w:val="single"/>
              </w:rPr>
            </w:pPr>
            <w:r w:rsidRPr="00124272">
              <w:rPr>
                <w:szCs w:val="22"/>
                <w:u w:val="single"/>
              </w:rPr>
              <w:t>PSS*1*160:</w:t>
            </w:r>
          </w:p>
          <w:p w14:paraId="477AD166" w14:textId="77777777" w:rsidR="001336B9" w:rsidRPr="00124272" w:rsidRDefault="001336B9" w:rsidP="001336B9">
            <w:pPr>
              <w:autoSpaceDE w:val="0"/>
              <w:autoSpaceDN w:val="0"/>
              <w:adjustRightInd w:val="0"/>
              <w:spacing w:after="120"/>
              <w:rPr>
                <w:szCs w:val="22"/>
              </w:rPr>
            </w:pPr>
            <w:r w:rsidRPr="00124272">
              <w:rPr>
                <w:szCs w:val="22"/>
              </w:rPr>
              <w:t>Routine: PSSHRVL1</w:t>
            </w:r>
          </w:p>
          <w:p w14:paraId="4DC0004F" w14:textId="77777777" w:rsidR="001336B9" w:rsidRPr="00124272" w:rsidRDefault="001336B9" w:rsidP="001336B9">
            <w:pPr>
              <w:autoSpaceDE w:val="0"/>
              <w:autoSpaceDN w:val="0"/>
              <w:adjustRightInd w:val="0"/>
              <w:spacing w:after="120"/>
              <w:rPr>
                <w:szCs w:val="22"/>
              </w:rPr>
            </w:pPr>
            <w:r w:rsidRPr="00124272">
              <w:rPr>
                <w:szCs w:val="22"/>
              </w:rPr>
              <w:t>*** WARNING, your routine has different patches than the incoming routine ***</w:t>
            </w:r>
          </w:p>
          <w:p w14:paraId="59D8B0C3" w14:textId="77777777" w:rsidR="000627C0" w:rsidRPr="00124272" w:rsidRDefault="001336B9" w:rsidP="001336B9">
            <w:pPr>
              <w:autoSpaceDE w:val="0"/>
              <w:autoSpaceDN w:val="0"/>
              <w:adjustRightInd w:val="0"/>
              <w:spacing w:after="120"/>
              <w:rPr>
                <w:szCs w:val="22"/>
              </w:rPr>
            </w:pPr>
            <w:r w:rsidRPr="00124272">
              <w:rPr>
                <w:szCs w:val="22"/>
              </w:rPr>
              <w:t>This warning is due to the sequence of released patches prior to MOCHA v2.0.  Once all the MOCHA v2.0 patches are installed, the second lines of the routines will be updated appropriately.</w:t>
            </w:r>
          </w:p>
        </w:tc>
      </w:tr>
      <w:tr w:rsidR="000627C0" w:rsidRPr="00124272" w14:paraId="03667B79" w14:textId="77777777" w:rsidTr="001336B9">
        <w:trPr>
          <w:trHeight w:val="2663"/>
        </w:trPr>
        <w:tc>
          <w:tcPr>
            <w:tcW w:w="1260" w:type="dxa"/>
          </w:tcPr>
          <w:p w14:paraId="0F1648E7" w14:textId="77777777" w:rsidR="000627C0" w:rsidRPr="00124272" w:rsidRDefault="000627C0" w:rsidP="002655F1">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w:instrText>
            </w:r>
            <w:r w:rsidR="00066D16">
              <w:rPr>
                <w:position w:val="-4"/>
              </w:rPr>
              <w:instrText>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79E984A8">
                <v:shape id="_x0000_i1028" type="#_x0000_t75" alt="Note icon" style="width:39.15pt;height:31.7pt">
                  <v:imagedata r:id="rId17" r:href="rId21"/>
                </v:shape>
              </w:pict>
            </w:r>
            <w:r w:rsidR="00066D16">
              <w:rPr>
                <w:position w:val="-4"/>
              </w:rPr>
              <w:fldChar w:fldCharType="end"/>
            </w:r>
            <w:r w:rsidR="001841C8">
              <w:rPr>
                <w:position w:val="-4"/>
              </w:rPr>
              <w:fldChar w:fldCharType="end"/>
            </w:r>
            <w:r w:rsidRPr="00124272">
              <w:rPr>
                <w:position w:val="-4"/>
              </w:rPr>
              <w:fldChar w:fldCharType="end"/>
            </w:r>
          </w:p>
        </w:tc>
        <w:tc>
          <w:tcPr>
            <w:tcW w:w="8100" w:type="dxa"/>
            <w:vMerge/>
          </w:tcPr>
          <w:p w14:paraId="64F76EE7" w14:textId="77777777" w:rsidR="000627C0" w:rsidRPr="00124272" w:rsidRDefault="000627C0" w:rsidP="002655F1"/>
        </w:tc>
      </w:tr>
    </w:tbl>
    <w:p w14:paraId="0D9B857C" w14:textId="77777777" w:rsidR="0082486D" w:rsidRPr="00124272" w:rsidRDefault="0082486D" w:rsidP="00923180">
      <w:pPr>
        <w:pStyle w:val="Listnum"/>
        <w:numPr>
          <w:ilvl w:val="0"/>
          <w:numId w:val="22"/>
        </w:numPr>
        <w:autoSpaceDE w:val="0"/>
        <w:autoSpaceDN w:val="0"/>
        <w:adjustRightInd w:val="0"/>
        <w:spacing w:before="120" w:after="120"/>
        <w:rPr>
          <w:sz w:val="22"/>
          <w:szCs w:val="22"/>
        </w:rPr>
      </w:pPr>
      <w:r w:rsidRPr="00124272">
        <w:rPr>
          <w:b/>
          <w:sz w:val="22"/>
          <w:szCs w:val="22"/>
        </w:rPr>
        <w:lastRenderedPageBreak/>
        <w:t xml:space="preserve">Verify Checksums in Transport </w:t>
      </w:r>
      <w:r w:rsidR="00DD1709" w:rsidRPr="00124272">
        <w:rPr>
          <w:b/>
          <w:sz w:val="22"/>
          <w:szCs w:val="22"/>
        </w:rPr>
        <w:t>Global</w:t>
      </w:r>
      <w:r w:rsidR="00DD1709" w:rsidRPr="00124272">
        <w:rPr>
          <w:sz w:val="22"/>
          <w:szCs w:val="22"/>
        </w:rPr>
        <w:t xml:space="preserve"> - This option will allow</w:t>
      </w:r>
      <w:r w:rsidR="00E113E2" w:rsidRPr="00124272">
        <w:rPr>
          <w:sz w:val="22"/>
          <w:szCs w:val="22"/>
        </w:rPr>
        <w:t xml:space="preserve"> y</w:t>
      </w:r>
      <w:r w:rsidRPr="00124272">
        <w:rPr>
          <w:sz w:val="22"/>
          <w:szCs w:val="22"/>
        </w:rPr>
        <w:t>ou to ensure the integrity of the routines that are in the transport global.</w:t>
      </w:r>
    </w:p>
    <w:p w14:paraId="225CA630" w14:textId="77777777" w:rsidR="007C2137" w:rsidRPr="00124272" w:rsidRDefault="007C2137" w:rsidP="007C2137">
      <w:pPr>
        <w:pStyle w:val="Listnum"/>
        <w:numPr>
          <w:ilvl w:val="0"/>
          <w:numId w:val="22"/>
        </w:numPr>
        <w:autoSpaceDE w:val="0"/>
        <w:autoSpaceDN w:val="0"/>
        <w:adjustRightInd w:val="0"/>
        <w:spacing w:after="120"/>
        <w:rPr>
          <w:sz w:val="22"/>
          <w:szCs w:val="22"/>
        </w:rPr>
      </w:pPr>
      <w:r w:rsidRPr="00124272">
        <w:rPr>
          <w:b/>
          <w:sz w:val="22"/>
          <w:szCs w:val="22"/>
        </w:rPr>
        <w:t>Print Transport Global</w:t>
      </w:r>
      <w:r w:rsidRPr="00124272">
        <w:rPr>
          <w:sz w:val="22"/>
          <w:szCs w:val="22"/>
        </w:rPr>
        <w:t xml:space="preserve"> - This option will allow you to view the components of the KIDS build.</w:t>
      </w:r>
    </w:p>
    <w:p w14:paraId="5760457F" w14:textId="77777777" w:rsidR="0082486D" w:rsidRPr="00124272" w:rsidRDefault="0082486D" w:rsidP="0021528F">
      <w:pPr>
        <w:pStyle w:val="BodyTextNumbered1"/>
        <w:numPr>
          <w:ilvl w:val="0"/>
          <w:numId w:val="16"/>
        </w:numPr>
        <w:spacing w:before="120"/>
        <w:rPr>
          <w:szCs w:val="22"/>
        </w:rPr>
      </w:pPr>
      <w:r w:rsidRPr="00124272">
        <w:t>Select</w:t>
      </w:r>
      <w:r w:rsidRPr="00124272">
        <w:rPr>
          <w:szCs w:val="22"/>
        </w:rPr>
        <w:t xml:space="preserve"> </w:t>
      </w:r>
      <w:r w:rsidR="00F80B0D" w:rsidRPr="00124272">
        <w:rPr>
          <w:szCs w:val="22"/>
        </w:rPr>
        <w:t>the Installation option</w:t>
      </w:r>
      <w:r w:rsidRPr="00124272">
        <w:rPr>
          <w:szCs w:val="22"/>
        </w:rPr>
        <w:t xml:space="preserve"> </w:t>
      </w:r>
      <w:r w:rsidRPr="00124272">
        <w:rPr>
          <w:b/>
          <w:szCs w:val="22"/>
        </w:rPr>
        <w:t>Install Package(s)</w:t>
      </w:r>
      <w:r w:rsidR="00F80B0D" w:rsidRPr="00124272">
        <w:rPr>
          <w:szCs w:val="22"/>
        </w:rPr>
        <w:t>.</w:t>
      </w:r>
      <w:r w:rsidR="004E6369" w:rsidRPr="00124272">
        <w:rPr>
          <w:szCs w:val="22"/>
        </w:rPr>
        <w:t xml:space="preserve"> </w:t>
      </w:r>
      <w:r w:rsidRPr="00124272">
        <w:rPr>
          <w:szCs w:val="22"/>
        </w:rPr>
        <w:t xml:space="preserve">This is the step to start the installation of this KIDS patch: </w:t>
      </w:r>
    </w:p>
    <w:p w14:paraId="2356EC9C" w14:textId="77777777" w:rsidR="00E113E2" w:rsidRPr="00124272" w:rsidRDefault="0082486D" w:rsidP="0021528F">
      <w:pPr>
        <w:pStyle w:val="Listnum"/>
        <w:numPr>
          <w:ilvl w:val="0"/>
          <w:numId w:val="18"/>
        </w:numPr>
        <w:autoSpaceDE w:val="0"/>
        <w:autoSpaceDN w:val="0"/>
        <w:adjustRightInd w:val="0"/>
        <w:spacing w:after="120"/>
        <w:rPr>
          <w:sz w:val="22"/>
          <w:szCs w:val="22"/>
        </w:rPr>
      </w:pPr>
      <w:r w:rsidRPr="00124272">
        <w:rPr>
          <w:sz w:val="22"/>
          <w:szCs w:val="22"/>
        </w:rPr>
        <w:t>Choose the Install Package(s) option to start the patch install</w:t>
      </w:r>
      <w:r w:rsidR="00E113E2" w:rsidRPr="00124272">
        <w:rPr>
          <w:sz w:val="22"/>
          <w:szCs w:val="22"/>
        </w:rPr>
        <w:t xml:space="preserve"> </w:t>
      </w:r>
      <w:r w:rsidRPr="00124272">
        <w:rPr>
          <w:sz w:val="22"/>
          <w:szCs w:val="22"/>
        </w:rPr>
        <w:t>and enter "PSS*1.0*160" at the INSTALL NAME prompt.</w:t>
      </w:r>
    </w:p>
    <w:p w14:paraId="58BFDD7C" w14:textId="77777777" w:rsidR="00E113E2" w:rsidRPr="00124272" w:rsidRDefault="0082486D" w:rsidP="0021528F">
      <w:pPr>
        <w:pStyle w:val="Listnum"/>
        <w:numPr>
          <w:ilvl w:val="0"/>
          <w:numId w:val="18"/>
        </w:numPr>
        <w:autoSpaceDE w:val="0"/>
        <w:autoSpaceDN w:val="0"/>
        <w:adjustRightInd w:val="0"/>
        <w:spacing w:after="120"/>
        <w:rPr>
          <w:sz w:val="22"/>
          <w:szCs w:val="22"/>
        </w:rPr>
      </w:pPr>
      <w:r w:rsidRPr="00124272">
        <w:rPr>
          <w:sz w:val="22"/>
          <w:szCs w:val="22"/>
        </w:rPr>
        <w:t xml:space="preserve">When </w:t>
      </w:r>
      <w:r w:rsidR="00923180" w:rsidRPr="00124272">
        <w:rPr>
          <w:szCs w:val="22"/>
        </w:rPr>
        <w:t>prompted 'Want KIDS to Rebuild Menu Trees Upon Completion of Install? NO//', answer NO</w:t>
      </w:r>
    </w:p>
    <w:p w14:paraId="53A0BC75" w14:textId="77777777" w:rsidR="00386B47" w:rsidRPr="00124272" w:rsidRDefault="00386B47" w:rsidP="00386B47">
      <w:pPr>
        <w:pStyle w:val="Listnum"/>
        <w:numPr>
          <w:ilvl w:val="0"/>
          <w:numId w:val="18"/>
        </w:numPr>
        <w:autoSpaceDE w:val="0"/>
        <w:autoSpaceDN w:val="0"/>
        <w:adjustRightInd w:val="0"/>
        <w:spacing w:after="120"/>
        <w:rPr>
          <w:sz w:val="22"/>
          <w:szCs w:val="22"/>
        </w:rPr>
      </w:pPr>
      <w:r w:rsidRPr="00124272">
        <w:rPr>
          <w:sz w:val="22"/>
          <w:szCs w:val="22"/>
        </w:rPr>
        <w:t>When prompted 'Want KIDS to INHIBIT LOGONs during the install? NO//' answer NO</w:t>
      </w:r>
    </w:p>
    <w:p w14:paraId="586AA93F" w14:textId="77777777" w:rsidR="004030EF" w:rsidRPr="00124272" w:rsidRDefault="0082486D" w:rsidP="0021528F">
      <w:pPr>
        <w:pStyle w:val="Listnum"/>
        <w:numPr>
          <w:ilvl w:val="0"/>
          <w:numId w:val="18"/>
        </w:numPr>
        <w:autoSpaceDE w:val="0"/>
        <w:autoSpaceDN w:val="0"/>
        <w:adjustRightInd w:val="0"/>
        <w:spacing w:after="120"/>
        <w:rPr>
          <w:sz w:val="22"/>
          <w:szCs w:val="22"/>
        </w:rPr>
      </w:pPr>
      <w:r w:rsidRPr="00124272">
        <w:rPr>
          <w:sz w:val="22"/>
          <w:szCs w:val="22"/>
        </w:rPr>
        <w:t>When prompted 'Want to DISABLE Scheduled Options, Menu Options, and Protocols? NO//'</w:t>
      </w:r>
      <w:r w:rsidR="004E6369" w:rsidRPr="00124272">
        <w:rPr>
          <w:sz w:val="22"/>
          <w:szCs w:val="22"/>
        </w:rPr>
        <w:t xml:space="preserve"> </w:t>
      </w:r>
      <w:r w:rsidRPr="00124272">
        <w:rPr>
          <w:sz w:val="22"/>
          <w:szCs w:val="22"/>
        </w:rPr>
        <w:t>answer NO</w:t>
      </w:r>
    </w:p>
    <w:p w14:paraId="0EEBC070" w14:textId="77777777" w:rsidR="004030EF" w:rsidRPr="00124272" w:rsidRDefault="004030EF" w:rsidP="0021528F">
      <w:pPr>
        <w:pStyle w:val="Listnum"/>
        <w:numPr>
          <w:ilvl w:val="0"/>
          <w:numId w:val="16"/>
        </w:numPr>
        <w:autoSpaceDE w:val="0"/>
        <w:autoSpaceDN w:val="0"/>
        <w:adjustRightInd w:val="0"/>
        <w:spacing w:after="120"/>
        <w:rPr>
          <w:sz w:val="22"/>
          <w:szCs w:val="22"/>
        </w:rPr>
      </w:pPr>
      <w:r w:rsidRPr="00124272">
        <w:rPr>
          <w:sz w:val="22"/>
          <w:szCs w:val="22"/>
        </w:rPr>
        <w:t>Install Example:</w:t>
      </w:r>
    </w:p>
    <w:p w14:paraId="05424768" w14:textId="77777777" w:rsidR="000757C5" w:rsidRPr="00124272" w:rsidRDefault="000757C5" w:rsidP="00334191">
      <w:pPr>
        <w:pStyle w:val="Style1"/>
      </w:pPr>
      <w:r w:rsidRPr="00124272">
        <w:t>Select Installation &lt;TEST ACCOUNT&gt; Option:  Load a Distribution</w:t>
      </w:r>
    </w:p>
    <w:p w14:paraId="5ABA1588" w14:textId="77777777" w:rsidR="000757C5" w:rsidRPr="00124272" w:rsidRDefault="000757C5" w:rsidP="00334191">
      <w:pPr>
        <w:pStyle w:val="Style1"/>
      </w:pPr>
      <w:r w:rsidRPr="00124272">
        <w:t>Enter a Host File: ANON$:[ANONYMOUS]PSS_1_160.KID</w:t>
      </w:r>
    </w:p>
    <w:p w14:paraId="2FD8D774" w14:textId="77777777" w:rsidR="000757C5" w:rsidRPr="00124272" w:rsidRDefault="000757C5" w:rsidP="00334191">
      <w:pPr>
        <w:pStyle w:val="Style1"/>
      </w:pPr>
    </w:p>
    <w:p w14:paraId="2CCE36D6" w14:textId="77777777" w:rsidR="000757C5" w:rsidRPr="00124272" w:rsidRDefault="000757C5" w:rsidP="00334191">
      <w:pPr>
        <w:pStyle w:val="Style1"/>
      </w:pPr>
      <w:r w:rsidRPr="00124272">
        <w:t>KIDS Distribution saved on May 03, 2013@14:08:02</w:t>
      </w:r>
    </w:p>
    <w:p w14:paraId="7E1A8455" w14:textId="77777777" w:rsidR="000757C5" w:rsidRPr="00124272" w:rsidRDefault="000757C5" w:rsidP="00334191">
      <w:pPr>
        <w:pStyle w:val="Style1"/>
      </w:pPr>
      <w:r w:rsidRPr="00124272">
        <w:t>Comment: PSS*1*160   5/3/13</w:t>
      </w:r>
    </w:p>
    <w:p w14:paraId="5A53B3DA" w14:textId="77777777" w:rsidR="000757C5" w:rsidRPr="00124272" w:rsidRDefault="000757C5" w:rsidP="00334191">
      <w:pPr>
        <w:pStyle w:val="Style1"/>
      </w:pPr>
    </w:p>
    <w:p w14:paraId="58279F84" w14:textId="77777777" w:rsidR="000757C5" w:rsidRPr="00124272" w:rsidRDefault="000757C5" w:rsidP="00334191">
      <w:pPr>
        <w:pStyle w:val="Style1"/>
      </w:pPr>
      <w:r w:rsidRPr="00124272">
        <w:t>This Distribution contains Transport Globals for the following Package(s):</w:t>
      </w:r>
    </w:p>
    <w:p w14:paraId="031F6552" w14:textId="77777777" w:rsidR="000757C5" w:rsidRPr="00124272" w:rsidRDefault="000757C5" w:rsidP="00334191">
      <w:pPr>
        <w:pStyle w:val="Style1"/>
      </w:pPr>
      <w:r w:rsidRPr="00124272">
        <w:t xml:space="preserve">Build PSS*1.0*160 has been loaded before, here is when: </w:t>
      </w:r>
    </w:p>
    <w:p w14:paraId="667EB083" w14:textId="77777777" w:rsidR="000757C5" w:rsidRPr="00124272" w:rsidRDefault="000757C5" w:rsidP="00334191">
      <w:pPr>
        <w:pStyle w:val="Style1"/>
      </w:pPr>
      <w:r w:rsidRPr="00124272">
        <w:t>      PSS*1.0*160   Install Completed</w:t>
      </w:r>
    </w:p>
    <w:p w14:paraId="25467480" w14:textId="77777777" w:rsidR="000757C5" w:rsidRPr="00124272" w:rsidRDefault="000757C5" w:rsidP="00334191">
      <w:pPr>
        <w:pStyle w:val="Style1"/>
      </w:pPr>
      <w:r w:rsidRPr="00124272">
        <w:t>                    was loaded on Jan 17, 2013@16:51</w:t>
      </w:r>
    </w:p>
    <w:p w14:paraId="1AF013FD" w14:textId="77777777" w:rsidR="000757C5" w:rsidRPr="00124272" w:rsidRDefault="000757C5" w:rsidP="00334191">
      <w:pPr>
        <w:pStyle w:val="Style1"/>
      </w:pPr>
      <w:r w:rsidRPr="00124272">
        <w:t>      PSS*1.0*160   Install Completed</w:t>
      </w:r>
    </w:p>
    <w:p w14:paraId="073BA150" w14:textId="77777777" w:rsidR="000757C5" w:rsidRPr="00124272" w:rsidRDefault="000757C5" w:rsidP="00334191">
      <w:pPr>
        <w:pStyle w:val="Style1"/>
      </w:pPr>
      <w:r w:rsidRPr="00124272">
        <w:t>                    was loaded on Jan 25, 2013@09:11:34</w:t>
      </w:r>
    </w:p>
    <w:p w14:paraId="15A829B8" w14:textId="77777777" w:rsidR="000757C5" w:rsidRPr="00124272" w:rsidRDefault="000757C5" w:rsidP="00334191">
      <w:pPr>
        <w:pStyle w:val="Style1"/>
      </w:pPr>
      <w:r w:rsidRPr="00124272">
        <w:t>      PSS*1.0*160   Install Completed</w:t>
      </w:r>
    </w:p>
    <w:p w14:paraId="6F553F66" w14:textId="77777777" w:rsidR="000757C5" w:rsidRPr="00124272" w:rsidRDefault="000757C5" w:rsidP="00334191">
      <w:pPr>
        <w:pStyle w:val="Style1"/>
      </w:pPr>
      <w:r w:rsidRPr="00124272">
        <w:t>                    was loaded on Feb 14, 2013@14:47:50</w:t>
      </w:r>
    </w:p>
    <w:p w14:paraId="346E17CD" w14:textId="77777777" w:rsidR="000757C5" w:rsidRPr="00124272" w:rsidRDefault="000757C5" w:rsidP="00334191">
      <w:pPr>
        <w:pStyle w:val="Style1"/>
      </w:pPr>
      <w:r w:rsidRPr="00124272">
        <w:t>      PSS*1.0*160   Install Completed</w:t>
      </w:r>
    </w:p>
    <w:p w14:paraId="7E93F51A" w14:textId="77777777" w:rsidR="000757C5" w:rsidRPr="00124272" w:rsidRDefault="000757C5" w:rsidP="00334191">
      <w:pPr>
        <w:pStyle w:val="Style1"/>
      </w:pPr>
      <w:r w:rsidRPr="00124272">
        <w:t>                    was loaded on May 03, 2013@14:45:57</w:t>
      </w:r>
    </w:p>
    <w:p w14:paraId="0D2EDA4A" w14:textId="77777777" w:rsidR="000757C5" w:rsidRPr="00124272" w:rsidRDefault="000757C5" w:rsidP="00334191">
      <w:pPr>
        <w:pStyle w:val="Style1"/>
      </w:pPr>
      <w:r w:rsidRPr="00124272">
        <w:t>OK to continue with Load? NO// YES</w:t>
      </w:r>
    </w:p>
    <w:p w14:paraId="5978F577" w14:textId="77777777" w:rsidR="000757C5" w:rsidRPr="00124272" w:rsidRDefault="000757C5" w:rsidP="00334191">
      <w:pPr>
        <w:pStyle w:val="Style1"/>
      </w:pPr>
    </w:p>
    <w:p w14:paraId="106DB2FF" w14:textId="77777777" w:rsidR="000757C5" w:rsidRPr="00124272" w:rsidRDefault="000757C5" w:rsidP="00334191">
      <w:pPr>
        <w:pStyle w:val="Style1"/>
      </w:pPr>
      <w:r w:rsidRPr="00124272">
        <w:t>Distribution OK!</w:t>
      </w:r>
    </w:p>
    <w:p w14:paraId="5B788F2A" w14:textId="77777777" w:rsidR="000757C5" w:rsidRPr="00124272" w:rsidRDefault="000757C5" w:rsidP="00334191">
      <w:pPr>
        <w:pStyle w:val="Style1"/>
      </w:pPr>
    </w:p>
    <w:p w14:paraId="3B1936BE" w14:textId="77777777" w:rsidR="000757C5" w:rsidRPr="00124272" w:rsidRDefault="000757C5" w:rsidP="00334191">
      <w:pPr>
        <w:pStyle w:val="Style1"/>
      </w:pPr>
      <w:r w:rsidRPr="00124272">
        <w:t>Want to Continue with Load? YES// YES</w:t>
      </w:r>
    </w:p>
    <w:p w14:paraId="5155F3DC" w14:textId="77777777" w:rsidR="000757C5" w:rsidRPr="00124272" w:rsidRDefault="000757C5" w:rsidP="00334191">
      <w:pPr>
        <w:pStyle w:val="Style1"/>
      </w:pPr>
      <w:r w:rsidRPr="00124272">
        <w:t>Loading Distribution...</w:t>
      </w:r>
    </w:p>
    <w:p w14:paraId="69791AC8" w14:textId="77777777" w:rsidR="000757C5" w:rsidRPr="00124272" w:rsidRDefault="000757C5" w:rsidP="00334191">
      <w:pPr>
        <w:pStyle w:val="Style1"/>
      </w:pPr>
    </w:p>
    <w:p w14:paraId="66055F05" w14:textId="77777777" w:rsidR="000757C5" w:rsidRPr="00124272" w:rsidRDefault="000757C5" w:rsidP="00334191">
      <w:pPr>
        <w:pStyle w:val="Style1"/>
      </w:pPr>
      <w:r w:rsidRPr="00124272">
        <w:t>   PSS*1.0*160</w:t>
      </w:r>
    </w:p>
    <w:p w14:paraId="771B2006" w14:textId="77777777" w:rsidR="000757C5" w:rsidRPr="00124272" w:rsidRDefault="000757C5" w:rsidP="00334191">
      <w:pPr>
        <w:pStyle w:val="Style1"/>
      </w:pPr>
      <w:r w:rsidRPr="00124272">
        <w:t>Use INSTALL NAME: PSS*1.0*160 to install this Distribution.</w:t>
      </w:r>
    </w:p>
    <w:p w14:paraId="66A884E2" w14:textId="77777777" w:rsidR="000757C5" w:rsidRPr="00124272" w:rsidRDefault="000757C5" w:rsidP="00334191">
      <w:pPr>
        <w:pStyle w:val="Style1"/>
      </w:pPr>
    </w:p>
    <w:p w14:paraId="69FEB1EF" w14:textId="77777777" w:rsidR="000757C5" w:rsidRPr="00124272" w:rsidRDefault="000757C5" w:rsidP="00334191">
      <w:pPr>
        <w:pStyle w:val="Style1"/>
      </w:pPr>
      <w:r w:rsidRPr="00124272">
        <w:t>   1      Load a Distribution</w:t>
      </w:r>
    </w:p>
    <w:p w14:paraId="6AFD03E0" w14:textId="77777777" w:rsidR="000757C5" w:rsidRPr="00124272" w:rsidRDefault="000757C5" w:rsidP="00334191">
      <w:pPr>
        <w:pStyle w:val="Style1"/>
      </w:pPr>
      <w:r w:rsidRPr="00124272">
        <w:t>   2      Verify Checksums in Transport Global</w:t>
      </w:r>
    </w:p>
    <w:p w14:paraId="078A915A" w14:textId="77777777" w:rsidR="000757C5" w:rsidRPr="00124272" w:rsidRDefault="000757C5" w:rsidP="00334191">
      <w:pPr>
        <w:pStyle w:val="Style1"/>
      </w:pPr>
      <w:r w:rsidRPr="00124272">
        <w:t>   3      Print Transport Global</w:t>
      </w:r>
    </w:p>
    <w:p w14:paraId="69F6EF9A" w14:textId="77777777" w:rsidR="000757C5" w:rsidRPr="00124272" w:rsidRDefault="000757C5" w:rsidP="00334191">
      <w:pPr>
        <w:pStyle w:val="Style1"/>
      </w:pPr>
      <w:r w:rsidRPr="00124272">
        <w:t>   4      Compare Transport Global to Current System</w:t>
      </w:r>
    </w:p>
    <w:p w14:paraId="4152D2D8" w14:textId="77777777" w:rsidR="000757C5" w:rsidRPr="00124272" w:rsidRDefault="000757C5" w:rsidP="00334191">
      <w:pPr>
        <w:pStyle w:val="Style1"/>
      </w:pPr>
      <w:r w:rsidRPr="00124272">
        <w:t>   5      Backup a Transport Global</w:t>
      </w:r>
    </w:p>
    <w:p w14:paraId="216F7187" w14:textId="77777777" w:rsidR="000757C5" w:rsidRPr="00124272" w:rsidRDefault="000757C5" w:rsidP="00334191">
      <w:pPr>
        <w:pStyle w:val="Style1"/>
      </w:pPr>
      <w:r w:rsidRPr="00124272">
        <w:t>   6      Install Package(s)</w:t>
      </w:r>
    </w:p>
    <w:p w14:paraId="4B62FF57" w14:textId="77777777" w:rsidR="000757C5" w:rsidRPr="00124272" w:rsidRDefault="000757C5" w:rsidP="00334191">
      <w:pPr>
        <w:pStyle w:val="Style1"/>
      </w:pPr>
      <w:r w:rsidRPr="00124272">
        <w:t>          Restart Install of Package(s)</w:t>
      </w:r>
    </w:p>
    <w:p w14:paraId="2FEA8865" w14:textId="77777777" w:rsidR="000757C5" w:rsidRPr="00124272" w:rsidRDefault="000757C5" w:rsidP="00334191">
      <w:pPr>
        <w:pStyle w:val="Style1"/>
      </w:pPr>
      <w:r w:rsidRPr="00124272">
        <w:t>          Unload a Distribution</w:t>
      </w:r>
    </w:p>
    <w:p w14:paraId="537F51B9" w14:textId="77777777" w:rsidR="000757C5" w:rsidRPr="00124272" w:rsidRDefault="000757C5" w:rsidP="004030EF">
      <w:pPr>
        <w:pStyle w:val="Style1"/>
        <w:rPr>
          <w:lang w:val="en-US"/>
        </w:rPr>
      </w:pPr>
    </w:p>
    <w:p w14:paraId="566F078A" w14:textId="77777777" w:rsidR="004030EF" w:rsidRPr="00124272" w:rsidRDefault="004030EF" w:rsidP="004030EF">
      <w:pPr>
        <w:pStyle w:val="Style1"/>
      </w:pPr>
      <w:r w:rsidRPr="00124272">
        <w:t>Select Installation &lt;TEST ACCOUNT&gt; Option: 6  Install Package(s)</w:t>
      </w:r>
    </w:p>
    <w:p w14:paraId="7C811118" w14:textId="77777777" w:rsidR="004030EF" w:rsidRPr="00124272" w:rsidRDefault="004030EF" w:rsidP="004030EF">
      <w:pPr>
        <w:pStyle w:val="Style1"/>
      </w:pPr>
      <w:r w:rsidRPr="00124272">
        <w:t>Select INSTALL NAME: PSS*1.0*160      6/11/13@09:47:12</w:t>
      </w:r>
    </w:p>
    <w:p w14:paraId="7E79CF5C" w14:textId="77777777" w:rsidR="004030EF" w:rsidRPr="00124272" w:rsidRDefault="004030EF" w:rsidP="004030EF">
      <w:pPr>
        <w:pStyle w:val="Style1"/>
      </w:pPr>
      <w:r w:rsidRPr="00124272">
        <w:t xml:space="preserve">     </w:t>
      </w:r>
      <w:r w:rsidR="002E28AA" w:rsidRPr="00124272">
        <w:t xml:space="preserve">=&gt; PSS*1*160 </w:t>
      </w:r>
      <w:r w:rsidRPr="00124272">
        <w:t xml:space="preserve"> HOST FILE  5/3/13  ;Created on May 03, 2013@14:32:51</w:t>
      </w:r>
    </w:p>
    <w:p w14:paraId="2214F030" w14:textId="77777777" w:rsidR="004030EF" w:rsidRPr="00124272" w:rsidRDefault="004030EF" w:rsidP="004030EF">
      <w:pPr>
        <w:pStyle w:val="Style1"/>
      </w:pPr>
    </w:p>
    <w:p w14:paraId="184F2D58" w14:textId="77777777" w:rsidR="004030EF" w:rsidRPr="00124272" w:rsidRDefault="004030EF" w:rsidP="004030EF">
      <w:pPr>
        <w:pStyle w:val="Style1"/>
      </w:pPr>
      <w:r w:rsidRPr="00124272">
        <w:t xml:space="preserve">This Distribution was loaded on Jun 11, 2013@09:47:12 with header of </w:t>
      </w:r>
    </w:p>
    <w:p w14:paraId="308B3C85" w14:textId="77777777" w:rsidR="004030EF" w:rsidRPr="00124272" w:rsidRDefault="004030EF" w:rsidP="004030EF">
      <w:pPr>
        <w:pStyle w:val="Style1"/>
      </w:pPr>
      <w:r w:rsidRPr="00124272">
        <w:t>   PSS*1*160 V13 HOST FILE  5/3/13  ;Created on May 03, 2013@14:32:51</w:t>
      </w:r>
    </w:p>
    <w:p w14:paraId="689D92F4" w14:textId="77777777" w:rsidR="004030EF" w:rsidRPr="00124272" w:rsidRDefault="004030EF" w:rsidP="004030EF">
      <w:pPr>
        <w:pStyle w:val="Style1"/>
      </w:pPr>
      <w:r w:rsidRPr="00124272">
        <w:lastRenderedPageBreak/>
        <w:t>   It consisted of the following Install(s):</w:t>
      </w:r>
    </w:p>
    <w:p w14:paraId="001B9647" w14:textId="77777777" w:rsidR="004030EF" w:rsidRPr="00124272" w:rsidRDefault="004030EF" w:rsidP="004030EF">
      <w:pPr>
        <w:pStyle w:val="Style1"/>
      </w:pPr>
      <w:r w:rsidRPr="00124272">
        <w:t>    PSS*1.0*160</w:t>
      </w:r>
    </w:p>
    <w:p w14:paraId="3D60CA08" w14:textId="77777777" w:rsidR="004030EF" w:rsidRPr="00124272" w:rsidRDefault="004030EF" w:rsidP="004030EF">
      <w:pPr>
        <w:pStyle w:val="Style1"/>
      </w:pPr>
      <w:r w:rsidRPr="00124272">
        <w:t>Checking Install for Package PSS*1.0*160</w:t>
      </w:r>
    </w:p>
    <w:p w14:paraId="45335D23" w14:textId="77777777" w:rsidR="004030EF" w:rsidRPr="00124272" w:rsidRDefault="004030EF" w:rsidP="004030EF">
      <w:pPr>
        <w:pStyle w:val="Style1"/>
      </w:pPr>
      <w:r w:rsidRPr="00124272">
        <w:t>Will first run the Environment Check Routine, PSS160EN</w:t>
      </w:r>
    </w:p>
    <w:p w14:paraId="5E88F3D6" w14:textId="77777777" w:rsidR="004030EF" w:rsidRPr="00124272" w:rsidRDefault="004030EF" w:rsidP="004030EF">
      <w:pPr>
        <w:pStyle w:val="Style1"/>
      </w:pPr>
    </w:p>
    <w:p w14:paraId="46FF36B4" w14:textId="77777777" w:rsidR="004030EF" w:rsidRPr="00124272" w:rsidRDefault="004030EF" w:rsidP="004030EF">
      <w:pPr>
        <w:pStyle w:val="Style1"/>
      </w:pPr>
      <w:r w:rsidRPr="00124272">
        <w:t>Checking for any remaining unmapped Local Medication Routes...</w:t>
      </w:r>
    </w:p>
    <w:p w14:paraId="47E268B0" w14:textId="77777777" w:rsidR="004030EF" w:rsidRPr="00124272" w:rsidRDefault="004030EF" w:rsidP="004030EF">
      <w:pPr>
        <w:pStyle w:val="Style1"/>
      </w:pPr>
    </w:p>
    <w:p w14:paraId="53D704D9" w14:textId="77777777" w:rsidR="004030EF" w:rsidRPr="00124272" w:rsidRDefault="004030EF" w:rsidP="004030EF">
      <w:pPr>
        <w:pStyle w:val="Style1"/>
      </w:pPr>
      <w:r w:rsidRPr="00124272">
        <w:t>There are still local Medication Routes marked for 'ALL PACKAGES' not yet</w:t>
      </w:r>
    </w:p>
    <w:p w14:paraId="7AE1DBA9" w14:textId="77777777" w:rsidR="004030EF" w:rsidRPr="00124272" w:rsidRDefault="004030EF" w:rsidP="004030EF">
      <w:pPr>
        <w:pStyle w:val="Style1"/>
      </w:pPr>
      <w:r w:rsidRPr="00124272">
        <w:t>mapped. Any orders containing an unmapped medication route will not have</w:t>
      </w:r>
    </w:p>
    <w:p w14:paraId="45B4D2A3" w14:textId="77777777" w:rsidR="004030EF" w:rsidRPr="00124272" w:rsidRDefault="004030EF" w:rsidP="004030EF">
      <w:pPr>
        <w:pStyle w:val="Style1"/>
      </w:pPr>
      <w:r w:rsidRPr="00124272">
        <w:t>dosage checks performed. Please refer to the 'Medication Route Mapping Report'</w:t>
      </w:r>
    </w:p>
    <w:p w14:paraId="450194F3" w14:textId="77777777" w:rsidR="004030EF" w:rsidRPr="00124272" w:rsidRDefault="004030EF" w:rsidP="004030EF">
      <w:pPr>
        <w:pStyle w:val="Style1"/>
      </w:pPr>
      <w:r w:rsidRPr="00124272">
        <w:t>option for more details.</w:t>
      </w:r>
    </w:p>
    <w:p w14:paraId="68BC1108" w14:textId="77777777" w:rsidR="004030EF" w:rsidRPr="00124272" w:rsidRDefault="004030EF" w:rsidP="004030EF">
      <w:pPr>
        <w:pStyle w:val="Style1"/>
      </w:pPr>
    </w:p>
    <w:p w14:paraId="11E6492F" w14:textId="77777777" w:rsidR="004030EF" w:rsidRPr="00124272" w:rsidRDefault="004030EF" w:rsidP="004030EF">
      <w:pPr>
        <w:pStyle w:val="Style1"/>
      </w:pPr>
      <w:r w:rsidRPr="00124272">
        <w:t>Checking for any remaining Local Possible Dosages missing data...</w:t>
      </w:r>
    </w:p>
    <w:p w14:paraId="4A924B6B" w14:textId="77777777" w:rsidR="004030EF" w:rsidRPr="00124272" w:rsidRDefault="004030EF" w:rsidP="004030EF">
      <w:pPr>
        <w:pStyle w:val="Style1"/>
      </w:pPr>
    </w:p>
    <w:p w14:paraId="69641C50" w14:textId="77777777" w:rsidR="004030EF" w:rsidRPr="00124272" w:rsidRDefault="004030EF" w:rsidP="004030EF">
      <w:pPr>
        <w:pStyle w:val="Style1"/>
      </w:pPr>
      <w:r w:rsidRPr="00124272">
        <w:t>There are still local possible dosages eligible for dosage checks that have</w:t>
      </w:r>
    </w:p>
    <w:p w14:paraId="409F1E1A" w14:textId="77777777" w:rsidR="004030EF" w:rsidRPr="00124272" w:rsidRDefault="004030EF" w:rsidP="004030EF">
      <w:pPr>
        <w:pStyle w:val="Style1"/>
      </w:pPr>
      <w:r w:rsidRPr="00124272">
        <w:t>missing data in the Numeric Dose and Dose Unit fields. Any orders containing</w:t>
      </w:r>
    </w:p>
    <w:p w14:paraId="33529AA5" w14:textId="77777777" w:rsidR="004030EF" w:rsidRPr="00124272" w:rsidRDefault="004030EF" w:rsidP="004030EF">
      <w:pPr>
        <w:pStyle w:val="Style1"/>
      </w:pPr>
      <w:r w:rsidRPr="00124272">
        <w:t>such local possible dosages may not have dosage checks performed. Please</w:t>
      </w:r>
    </w:p>
    <w:p w14:paraId="0303858F" w14:textId="77777777" w:rsidR="004030EF" w:rsidRPr="00124272" w:rsidRDefault="004030EF" w:rsidP="004030EF">
      <w:pPr>
        <w:pStyle w:val="Style1"/>
      </w:pPr>
      <w:r w:rsidRPr="00124272">
        <w:t>refer to the 'Local Possible Dosages Report' option for more details.</w:t>
      </w:r>
    </w:p>
    <w:p w14:paraId="39277BB8" w14:textId="77777777" w:rsidR="004030EF" w:rsidRPr="00124272" w:rsidRDefault="004030EF" w:rsidP="004030EF">
      <w:pPr>
        <w:pStyle w:val="Style1"/>
      </w:pPr>
    </w:p>
    <w:p w14:paraId="3AC2013C" w14:textId="77777777" w:rsidR="004030EF" w:rsidRPr="00124272" w:rsidRDefault="004030EF" w:rsidP="004030EF">
      <w:pPr>
        <w:pStyle w:val="Style1"/>
      </w:pPr>
      <w:r w:rsidRPr="00124272">
        <w:t>Do you want to continue to install this patch? Y// ES</w:t>
      </w:r>
    </w:p>
    <w:p w14:paraId="3FB63EE7" w14:textId="77777777" w:rsidR="004030EF" w:rsidRPr="00124272" w:rsidRDefault="004030EF" w:rsidP="004030EF">
      <w:pPr>
        <w:pStyle w:val="Style1"/>
      </w:pPr>
    </w:p>
    <w:p w14:paraId="4D97F12B" w14:textId="77777777" w:rsidR="004030EF" w:rsidRPr="00124272" w:rsidRDefault="004030EF" w:rsidP="004030EF">
      <w:pPr>
        <w:pStyle w:val="Style1"/>
      </w:pPr>
      <w:r w:rsidRPr="00124272">
        <w:t>Install Questions for PSS*1.0*160</w:t>
      </w:r>
    </w:p>
    <w:p w14:paraId="590BE2E0" w14:textId="77777777" w:rsidR="004030EF" w:rsidRPr="00124272" w:rsidRDefault="004030EF" w:rsidP="004030EF">
      <w:pPr>
        <w:pStyle w:val="Style1"/>
      </w:pPr>
    </w:p>
    <w:p w14:paraId="380B8690" w14:textId="77777777" w:rsidR="004030EF" w:rsidRPr="00124272" w:rsidRDefault="004030EF" w:rsidP="004030EF">
      <w:pPr>
        <w:pStyle w:val="Style1"/>
      </w:pPr>
      <w:r w:rsidRPr="00124272">
        <w:t>Incoming Files:</w:t>
      </w:r>
    </w:p>
    <w:p w14:paraId="2D361E53" w14:textId="77777777" w:rsidR="004030EF" w:rsidRPr="00124272" w:rsidRDefault="004030EF" w:rsidP="004030EF">
      <w:pPr>
        <w:pStyle w:val="Style1"/>
      </w:pPr>
    </w:p>
    <w:p w14:paraId="10363218" w14:textId="77777777" w:rsidR="004030EF" w:rsidRPr="00124272" w:rsidRDefault="004030EF" w:rsidP="004030EF">
      <w:pPr>
        <w:pStyle w:val="Style1"/>
      </w:pPr>
      <w:r w:rsidRPr="00124272">
        <w:t>   51.1      ADMINISTRATION SCHEDULE  (Partial Definition)</w:t>
      </w:r>
    </w:p>
    <w:p w14:paraId="0A2C7154" w14:textId="77777777" w:rsidR="004030EF" w:rsidRPr="00124272" w:rsidRDefault="004030EF" w:rsidP="004030EF">
      <w:pPr>
        <w:pStyle w:val="Style1"/>
      </w:pPr>
      <w:r w:rsidRPr="00124272">
        <w:t>Note:  You already have the 'ADMINISTRATION SCHEDULE' File.</w:t>
      </w:r>
    </w:p>
    <w:p w14:paraId="6604563D" w14:textId="77777777" w:rsidR="004030EF" w:rsidRPr="00124272" w:rsidRDefault="004030EF" w:rsidP="004030EF">
      <w:pPr>
        <w:pStyle w:val="Style1"/>
      </w:pPr>
    </w:p>
    <w:p w14:paraId="4F6D613D" w14:textId="77777777" w:rsidR="004030EF" w:rsidRPr="00124272" w:rsidRDefault="004030EF" w:rsidP="004030EF">
      <w:pPr>
        <w:pStyle w:val="Style1"/>
      </w:pPr>
      <w:r w:rsidRPr="00124272">
        <w:t>   51.24     DOSE UNITS  (including data)</w:t>
      </w:r>
    </w:p>
    <w:p w14:paraId="32383D66" w14:textId="77777777" w:rsidR="004030EF" w:rsidRPr="00124272" w:rsidRDefault="004030EF" w:rsidP="004030EF">
      <w:pPr>
        <w:pStyle w:val="Style1"/>
      </w:pPr>
      <w:r w:rsidRPr="00124272">
        <w:t>Note:  You already have the 'DOSE UNITS' File.</w:t>
      </w:r>
    </w:p>
    <w:p w14:paraId="32983C89" w14:textId="77777777" w:rsidR="004030EF" w:rsidRPr="00124272" w:rsidRDefault="004030EF" w:rsidP="004030EF">
      <w:pPr>
        <w:pStyle w:val="Style1"/>
      </w:pPr>
      <w:r w:rsidRPr="00124272">
        <w:t>I will REPLACE your data with mine.</w:t>
      </w:r>
    </w:p>
    <w:p w14:paraId="15571C61" w14:textId="77777777" w:rsidR="004030EF" w:rsidRPr="00124272" w:rsidRDefault="004030EF" w:rsidP="004030EF">
      <w:pPr>
        <w:pStyle w:val="Style1"/>
      </w:pPr>
    </w:p>
    <w:p w14:paraId="49E86917" w14:textId="77777777" w:rsidR="004030EF" w:rsidRPr="00124272" w:rsidRDefault="004030EF" w:rsidP="004030EF">
      <w:pPr>
        <w:pStyle w:val="Style1"/>
      </w:pPr>
      <w:r w:rsidRPr="00124272">
        <w:t>   59.7      PHARMACY SYSTEM  (Partial Definition)</w:t>
      </w:r>
    </w:p>
    <w:p w14:paraId="74146581" w14:textId="77777777" w:rsidR="004030EF" w:rsidRPr="00124272" w:rsidRDefault="004030EF" w:rsidP="004030EF">
      <w:pPr>
        <w:pStyle w:val="Style1"/>
      </w:pPr>
      <w:r w:rsidRPr="00124272">
        <w:t>Note:  You already have the 'PHARMACY SYSTEM' File.</w:t>
      </w:r>
    </w:p>
    <w:p w14:paraId="4D86F103" w14:textId="77777777" w:rsidR="004030EF" w:rsidRPr="00124272" w:rsidRDefault="004030EF" w:rsidP="004030EF">
      <w:pPr>
        <w:pStyle w:val="Style1"/>
      </w:pPr>
    </w:p>
    <w:p w14:paraId="4CD8D056" w14:textId="77777777" w:rsidR="004030EF" w:rsidRPr="00124272" w:rsidRDefault="004030EF" w:rsidP="004030EF">
      <w:pPr>
        <w:pStyle w:val="Style1"/>
      </w:pPr>
      <w:r w:rsidRPr="00124272">
        <w:t xml:space="preserve">Want KIDS to Rebuild Menu Trees Upon Completion of Install? NO// </w:t>
      </w:r>
    </w:p>
    <w:p w14:paraId="34BD61B0" w14:textId="77777777" w:rsidR="004030EF" w:rsidRPr="00124272" w:rsidRDefault="004030EF" w:rsidP="004030EF">
      <w:pPr>
        <w:pStyle w:val="Style1"/>
      </w:pPr>
    </w:p>
    <w:p w14:paraId="60596CBC" w14:textId="77777777" w:rsidR="004030EF" w:rsidRPr="00124272" w:rsidRDefault="004030EF" w:rsidP="004030EF">
      <w:pPr>
        <w:pStyle w:val="Style1"/>
      </w:pPr>
      <w:r w:rsidRPr="00124272">
        <w:t xml:space="preserve">Want KIDS to INHIBIT LOGONs during the install? NO// </w:t>
      </w:r>
    </w:p>
    <w:p w14:paraId="61AD534B" w14:textId="77777777" w:rsidR="004030EF" w:rsidRPr="00124272" w:rsidRDefault="004030EF" w:rsidP="004030EF">
      <w:pPr>
        <w:pStyle w:val="Style1"/>
      </w:pPr>
      <w:r w:rsidRPr="00124272">
        <w:t xml:space="preserve">Want to DISABLE Scheduled Options, Menu Options, and Protocols? NO// </w:t>
      </w:r>
    </w:p>
    <w:p w14:paraId="51614CC5" w14:textId="77777777" w:rsidR="004030EF" w:rsidRPr="00124272" w:rsidRDefault="004030EF" w:rsidP="004030EF">
      <w:pPr>
        <w:pStyle w:val="Style1"/>
      </w:pPr>
    </w:p>
    <w:p w14:paraId="1CCB0A52" w14:textId="77777777" w:rsidR="004030EF" w:rsidRPr="00124272" w:rsidRDefault="004030EF" w:rsidP="004030EF">
      <w:pPr>
        <w:pStyle w:val="Style1"/>
      </w:pPr>
      <w:r w:rsidRPr="00124272">
        <w:t>Enter the Device you want to print the Install messages.</w:t>
      </w:r>
    </w:p>
    <w:p w14:paraId="34579CB8" w14:textId="77777777" w:rsidR="004030EF" w:rsidRPr="00124272" w:rsidRDefault="004030EF" w:rsidP="004030EF">
      <w:pPr>
        <w:pStyle w:val="Style1"/>
      </w:pPr>
      <w:r w:rsidRPr="00124272">
        <w:t>You can queue the install by enter a 'Q' at the device prompt.</w:t>
      </w:r>
    </w:p>
    <w:p w14:paraId="202409C6" w14:textId="77777777" w:rsidR="004030EF" w:rsidRPr="00124272" w:rsidRDefault="004030EF" w:rsidP="004030EF">
      <w:pPr>
        <w:pStyle w:val="Style1"/>
      </w:pPr>
      <w:r w:rsidRPr="00124272">
        <w:t>Enter a '^' to abort the install.</w:t>
      </w:r>
    </w:p>
    <w:p w14:paraId="2197BCFC" w14:textId="77777777" w:rsidR="004030EF" w:rsidRPr="00124272" w:rsidRDefault="004030EF" w:rsidP="004030EF">
      <w:pPr>
        <w:pStyle w:val="Style1"/>
      </w:pPr>
    </w:p>
    <w:p w14:paraId="5539D109" w14:textId="77777777" w:rsidR="004030EF" w:rsidRPr="00124272" w:rsidRDefault="004030EF" w:rsidP="004030EF">
      <w:pPr>
        <w:pStyle w:val="Style1"/>
      </w:pPr>
      <w:r w:rsidRPr="00124272">
        <w:t>DEVICE: HOME//   SSH VIRTUAL TERMINAL</w:t>
      </w:r>
    </w:p>
    <w:p w14:paraId="261516AB" w14:textId="77777777" w:rsidR="004030EF" w:rsidRPr="00124272" w:rsidRDefault="004030EF" w:rsidP="004030EF">
      <w:pPr>
        <w:pStyle w:val="Style1"/>
      </w:pPr>
    </w:p>
    <w:p w14:paraId="12137424" w14:textId="77777777" w:rsidR="004030EF" w:rsidRPr="00124272" w:rsidRDefault="004030EF" w:rsidP="004030EF">
      <w:pPr>
        <w:pStyle w:val="Style1"/>
      </w:pPr>
    </w:p>
    <w:p w14:paraId="0F5B50A3" w14:textId="77777777" w:rsidR="004030EF" w:rsidRPr="00124272" w:rsidRDefault="004030EF" w:rsidP="004030EF">
      <w:pPr>
        <w:pStyle w:val="Style1"/>
      </w:pPr>
      <w:r w:rsidRPr="00124272">
        <w:t xml:space="preserve">Install Started for PSS*1.0*160 : </w:t>
      </w:r>
    </w:p>
    <w:p w14:paraId="3D314299" w14:textId="77777777" w:rsidR="004030EF" w:rsidRPr="00124272" w:rsidRDefault="004030EF" w:rsidP="004030EF">
      <w:pPr>
        <w:pStyle w:val="Style1"/>
      </w:pPr>
      <w:r w:rsidRPr="00124272">
        <w:t>               Jun 11, 2013@09:47:41</w:t>
      </w:r>
    </w:p>
    <w:p w14:paraId="25D4C911" w14:textId="77777777" w:rsidR="004030EF" w:rsidRPr="00124272" w:rsidRDefault="004030EF" w:rsidP="004030EF">
      <w:pPr>
        <w:pStyle w:val="Style1"/>
      </w:pPr>
    </w:p>
    <w:p w14:paraId="6F3250B6" w14:textId="77777777" w:rsidR="004030EF" w:rsidRPr="00124272" w:rsidRDefault="004030EF" w:rsidP="004030EF">
      <w:pPr>
        <w:pStyle w:val="Style1"/>
      </w:pPr>
      <w:r w:rsidRPr="00124272">
        <w:t>Build Distribution Date: May 03, 2013</w:t>
      </w:r>
    </w:p>
    <w:p w14:paraId="784F5784" w14:textId="77777777" w:rsidR="004030EF" w:rsidRPr="00124272" w:rsidRDefault="004030EF" w:rsidP="004030EF">
      <w:pPr>
        <w:pStyle w:val="Style1"/>
      </w:pPr>
    </w:p>
    <w:p w14:paraId="16DD5778" w14:textId="77777777" w:rsidR="004030EF" w:rsidRPr="00124272" w:rsidRDefault="004030EF" w:rsidP="004030EF">
      <w:pPr>
        <w:pStyle w:val="Style1"/>
      </w:pPr>
      <w:r w:rsidRPr="00124272">
        <w:t> Installing Routines:</w:t>
      </w:r>
    </w:p>
    <w:p w14:paraId="44715B74" w14:textId="77777777" w:rsidR="004030EF" w:rsidRPr="00124272" w:rsidRDefault="004030EF" w:rsidP="004030EF">
      <w:pPr>
        <w:pStyle w:val="Style1"/>
      </w:pPr>
      <w:r w:rsidRPr="00124272">
        <w:t>               Jun 11, 2013@09:47:42</w:t>
      </w:r>
    </w:p>
    <w:p w14:paraId="4BCE4835" w14:textId="77777777" w:rsidR="004030EF" w:rsidRPr="00124272" w:rsidRDefault="004030EF" w:rsidP="004030EF">
      <w:pPr>
        <w:pStyle w:val="Style1"/>
      </w:pPr>
    </w:p>
    <w:p w14:paraId="43B4F5A4" w14:textId="77777777" w:rsidR="004030EF" w:rsidRPr="00124272" w:rsidRDefault="004030EF" w:rsidP="004030EF">
      <w:pPr>
        <w:pStyle w:val="Style1"/>
      </w:pPr>
      <w:r w:rsidRPr="00124272">
        <w:t> Installing Data Dictionaries: .</w:t>
      </w:r>
    </w:p>
    <w:p w14:paraId="10406CFF" w14:textId="77777777" w:rsidR="004030EF" w:rsidRPr="00124272" w:rsidRDefault="004030EF" w:rsidP="004030EF">
      <w:pPr>
        <w:pStyle w:val="Style1"/>
      </w:pPr>
      <w:r w:rsidRPr="00124272">
        <w:t>               Jun 11, 2013@09:47:43</w:t>
      </w:r>
    </w:p>
    <w:p w14:paraId="12A23301" w14:textId="77777777" w:rsidR="004030EF" w:rsidRPr="00124272" w:rsidRDefault="004030EF" w:rsidP="004030EF">
      <w:pPr>
        <w:pStyle w:val="Style1"/>
      </w:pPr>
    </w:p>
    <w:p w14:paraId="738B61F6" w14:textId="77777777" w:rsidR="004030EF" w:rsidRPr="00124272" w:rsidRDefault="004030EF" w:rsidP="004030EF">
      <w:pPr>
        <w:pStyle w:val="Style1"/>
      </w:pPr>
      <w:r w:rsidRPr="00124272">
        <w:t xml:space="preserve"> Installing Data: </w:t>
      </w:r>
    </w:p>
    <w:p w14:paraId="453A07D6" w14:textId="77777777" w:rsidR="004030EF" w:rsidRPr="00124272" w:rsidRDefault="004030EF" w:rsidP="004030EF">
      <w:pPr>
        <w:pStyle w:val="Style1"/>
      </w:pPr>
      <w:r w:rsidRPr="00124272">
        <w:t>               Jun 11, 2013@09:47:43</w:t>
      </w:r>
    </w:p>
    <w:p w14:paraId="5E4B851E" w14:textId="77777777" w:rsidR="004030EF" w:rsidRPr="00124272" w:rsidRDefault="004030EF" w:rsidP="004030EF">
      <w:pPr>
        <w:pStyle w:val="Style1"/>
      </w:pPr>
    </w:p>
    <w:p w14:paraId="123EAAB7" w14:textId="77777777" w:rsidR="004030EF" w:rsidRPr="00124272" w:rsidRDefault="004030EF" w:rsidP="004030EF">
      <w:pPr>
        <w:pStyle w:val="Style1"/>
      </w:pPr>
      <w:r w:rsidRPr="00124272">
        <w:t xml:space="preserve"> Installing PACKAGE COMPONENTS: </w:t>
      </w:r>
    </w:p>
    <w:p w14:paraId="0927E7A8" w14:textId="77777777" w:rsidR="004030EF" w:rsidRPr="00124272" w:rsidRDefault="004030EF" w:rsidP="004030EF">
      <w:pPr>
        <w:pStyle w:val="Style1"/>
      </w:pPr>
      <w:r w:rsidRPr="00124272">
        <w:t> </w:t>
      </w:r>
    </w:p>
    <w:p w14:paraId="5AEEBBD8" w14:textId="77777777" w:rsidR="004030EF" w:rsidRPr="00124272" w:rsidRDefault="004030EF" w:rsidP="004030EF">
      <w:pPr>
        <w:pStyle w:val="Style1"/>
      </w:pPr>
      <w:r w:rsidRPr="00124272">
        <w:lastRenderedPageBreak/>
        <w:t> Installing SECURITY KEY</w:t>
      </w:r>
    </w:p>
    <w:p w14:paraId="13A946EE" w14:textId="77777777" w:rsidR="004030EF" w:rsidRPr="00124272" w:rsidRDefault="004030EF" w:rsidP="004030EF">
      <w:pPr>
        <w:pStyle w:val="Style1"/>
      </w:pPr>
    </w:p>
    <w:p w14:paraId="6012DCCB" w14:textId="77777777" w:rsidR="004030EF" w:rsidRPr="00124272" w:rsidRDefault="004030EF" w:rsidP="004030EF">
      <w:pPr>
        <w:pStyle w:val="Style1"/>
      </w:pPr>
      <w:r w:rsidRPr="00124272">
        <w:t> Installing INPUT TEMPLATE</w:t>
      </w:r>
    </w:p>
    <w:p w14:paraId="4EAD4AC3" w14:textId="77777777" w:rsidR="004030EF" w:rsidRPr="00124272" w:rsidRDefault="004030EF" w:rsidP="004030EF">
      <w:pPr>
        <w:pStyle w:val="Style1"/>
      </w:pPr>
    </w:p>
    <w:p w14:paraId="6919EDB5" w14:textId="77777777" w:rsidR="004030EF" w:rsidRPr="00124272" w:rsidRDefault="004030EF" w:rsidP="004030EF">
      <w:pPr>
        <w:pStyle w:val="Style1"/>
      </w:pPr>
      <w:r w:rsidRPr="00124272">
        <w:t> Installing OPTION</w:t>
      </w:r>
    </w:p>
    <w:p w14:paraId="22C134EA" w14:textId="77777777" w:rsidR="004030EF" w:rsidRPr="00124272" w:rsidRDefault="004030EF" w:rsidP="004030EF">
      <w:pPr>
        <w:pStyle w:val="Style1"/>
      </w:pPr>
      <w:r w:rsidRPr="00124272">
        <w:t>               Jun 11, 2013@09:47:43</w:t>
      </w:r>
    </w:p>
    <w:p w14:paraId="6917A7A8" w14:textId="77777777" w:rsidR="004030EF" w:rsidRPr="00124272" w:rsidRDefault="004030EF" w:rsidP="004030EF">
      <w:pPr>
        <w:pStyle w:val="Style1"/>
      </w:pPr>
    </w:p>
    <w:p w14:paraId="4B87D024" w14:textId="77777777" w:rsidR="004030EF" w:rsidRPr="00124272" w:rsidRDefault="004030EF" w:rsidP="004030EF">
      <w:pPr>
        <w:pStyle w:val="Style1"/>
      </w:pPr>
      <w:r w:rsidRPr="00124272">
        <w:t> Running Post-Install Routine: ^PSS160PO</w:t>
      </w:r>
    </w:p>
    <w:p w14:paraId="3448D570" w14:textId="77777777" w:rsidR="004030EF" w:rsidRPr="00124272" w:rsidRDefault="004030EF" w:rsidP="004030EF">
      <w:pPr>
        <w:pStyle w:val="Style1"/>
      </w:pPr>
    </w:p>
    <w:p w14:paraId="6930F3CA" w14:textId="77777777" w:rsidR="004030EF" w:rsidRPr="00124272" w:rsidRDefault="004030EF" w:rsidP="004030EF">
      <w:pPr>
        <w:pStyle w:val="Style1"/>
      </w:pPr>
      <w:r w:rsidRPr="00124272">
        <w:t>Validating new Dose Unit File (#51.24) entries.</w:t>
      </w:r>
    </w:p>
    <w:p w14:paraId="16057EE0" w14:textId="77777777" w:rsidR="004030EF" w:rsidRPr="00124272" w:rsidRDefault="004030EF" w:rsidP="004030EF">
      <w:pPr>
        <w:pStyle w:val="Style1"/>
      </w:pPr>
    </w:p>
    <w:p w14:paraId="6BE11FD4" w14:textId="77777777" w:rsidR="004030EF" w:rsidRPr="00124272" w:rsidRDefault="004030EF" w:rsidP="004030EF">
      <w:pPr>
        <w:pStyle w:val="Style1"/>
      </w:pPr>
      <w:r w:rsidRPr="00124272">
        <w:t>DOSE UNITS File (#51.24) entries are correct.</w:t>
      </w:r>
    </w:p>
    <w:p w14:paraId="368EFAA8" w14:textId="77777777" w:rsidR="004030EF" w:rsidRPr="00124272" w:rsidRDefault="004030EF" w:rsidP="004030EF">
      <w:pPr>
        <w:pStyle w:val="Style1"/>
      </w:pPr>
    </w:p>
    <w:p w14:paraId="2632D593" w14:textId="77777777" w:rsidR="004030EF" w:rsidRPr="00124272" w:rsidRDefault="004030EF" w:rsidP="004030EF">
      <w:pPr>
        <w:pStyle w:val="Style1"/>
      </w:pPr>
      <w:r w:rsidRPr="00124272">
        <w:t>Linking New PSS DRUG DOSING LOOKUP Option....</w:t>
      </w:r>
    </w:p>
    <w:p w14:paraId="07383A61" w14:textId="77777777" w:rsidR="004030EF" w:rsidRPr="00124272" w:rsidRDefault="004030EF" w:rsidP="004030EF">
      <w:pPr>
        <w:pStyle w:val="Style1"/>
      </w:pPr>
    </w:p>
    <w:p w14:paraId="132443C7" w14:textId="77777777" w:rsidR="004030EF" w:rsidRPr="00124272" w:rsidRDefault="004030EF" w:rsidP="004030EF">
      <w:pPr>
        <w:pStyle w:val="Style1"/>
      </w:pPr>
      <w:r w:rsidRPr="00124272">
        <w:t>New PSS DRUG DOSING LOOKUP option linked successfully...</w:t>
      </w:r>
    </w:p>
    <w:p w14:paraId="7148E708" w14:textId="77777777" w:rsidR="004030EF" w:rsidRPr="00124272" w:rsidRDefault="004030EF" w:rsidP="004030EF">
      <w:pPr>
        <w:pStyle w:val="Style1"/>
      </w:pPr>
    </w:p>
    <w:p w14:paraId="14D41186" w14:textId="77777777" w:rsidR="004030EF" w:rsidRPr="00124272" w:rsidRDefault="004030EF" w:rsidP="004030EF">
      <w:pPr>
        <w:pStyle w:val="Style1"/>
      </w:pPr>
      <w:r w:rsidRPr="00124272">
        <w:t>Linking New PSS TRAILING SPACES REPORT Option....</w:t>
      </w:r>
    </w:p>
    <w:p w14:paraId="26B0FFA6" w14:textId="77777777" w:rsidR="004030EF" w:rsidRPr="00124272" w:rsidRDefault="004030EF" w:rsidP="004030EF">
      <w:pPr>
        <w:pStyle w:val="Style1"/>
      </w:pPr>
    </w:p>
    <w:p w14:paraId="6F4C3F18" w14:textId="77777777" w:rsidR="004030EF" w:rsidRPr="00124272" w:rsidRDefault="004030EF" w:rsidP="004030EF">
      <w:pPr>
        <w:pStyle w:val="Style1"/>
      </w:pPr>
      <w:r w:rsidRPr="00124272">
        <w:t>New PSS TRAILING SPACES REPORT option linked successfully...</w:t>
      </w:r>
    </w:p>
    <w:p w14:paraId="5B1D79F9" w14:textId="77777777" w:rsidR="004030EF" w:rsidRPr="00124272" w:rsidRDefault="004030EF" w:rsidP="004030EF">
      <w:pPr>
        <w:pStyle w:val="Style1"/>
      </w:pPr>
    </w:p>
    <w:p w14:paraId="14DD21D9" w14:textId="77777777" w:rsidR="004030EF" w:rsidRPr="00124272" w:rsidRDefault="004030EF" w:rsidP="004030EF">
      <w:pPr>
        <w:pStyle w:val="Style1"/>
      </w:pPr>
      <w:r w:rsidRPr="00124272">
        <w:t xml:space="preserve">Beginning DOSING_INFO Web Service definition for PEPS web server: </w:t>
      </w:r>
    </w:p>
    <w:p w14:paraId="026833E3" w14:textId="77777777" w:rsidR="004030EF" w:rsidRPr="00124272" w:rsidRDefault="004030EF" w:rsidP="004030EF">
      <w:pPr>
        <w:pStyle w:val="Style1"/>
      </w:pPr>
      <w:r w:rsidRPr="00124272">
        <w:t> </w:t>
      </w:r>
    </w:p>
    <w:p w14:paraId="729B4BD3" w14:textId="77777777" w:rsidR="004030EF" w:rsidRPr="00124272" w:rsidRDefault="004030EF" w:rsidP="004030EF">
      <w:pPr>
        <w:pStyle w:val="Style1"/>
      </w:pPr>
      <w:r w:rsidRPr="00124272">
        <w:t>     DOSING_INFO web service was previously defined.  No action taken.</w:t>
      </w:r>
    </w:p>
    <w:p w14:paraId="4AB8DEFB" w14:textId="77777777" w:rsidR="004030EF" w:rsidRPr="00124272" w:rsidRDefault="004030EF" w:rsidP="004030EF">
      <w:pPr>
        <w:pStyle w:val="Style1"/>
      </w:pPr>
    </w:p>
    <w:p w14:paraId="314F215F" w14:textId="77777777" w:rsidR="004030EF" w:rsidRPr="00124272" w:rsidRDefault="004030EF" w:rsidP="004030EF">
      <w:pPr>
        <w:pStyle w:val="Style1"/>
      </w:pPr>
      <w:r w:rsidRPr="00124272">
        <w:t>                                  PSS*1.0*160                                   </w:t>
      </w:r>
    </w:p>
    <w:p w14:paraId="43BFF95A" w14:textId="77777777" w:rsidR="00842EFB" w:rsidRPr="00124272" w:rsidRDefault="00842EFB" w:rsidP="00842EFB">
      <w:pPr>
        <w:pStyle w:val="Style1"/>
      </w:pPr>
      <w:r w:rsidRPr="00124272">
        <w:t>-------------------------------------------------------------------------------</w:t>
      </w:r>
    </w:p>
    <w:p w14:paraId="36CDC23E" w14:textId="77777777" w:rsidR="004030EF" w:rsidRPr="00124272" w:rsidRDefault="004030EF" w:rsidP="004030EF">
      <w:pPr>
        <w:pStyle w:val="Style1"/>
      </w:pPr>
      <w:r w:rsidRPr="00124272">
        <w:t>     DOSING_INFO web service was previously enabled.  No action taken.</w:t>
      </w:r>
    </w:p>
    <w:p w14:paraId="0EA1A87B" w14:textId="77777777" w:rsidR="004030EF" w:rsidRPr="00124272" w:rsidRDefault="004030EF" w:rsidP="004030EF">
      <w:pPr>
        <w:pStyle w:val="Style1"/>
      </w:pPr>
    </w:p>
    <w:p w14:paraId="6AC935FF" w14:textId="77777777" w:rsidR="004030EF" w:rsidRPr="00124272" w:rsidRDefault="004030EF" w:rsidP="004030EF">
      <w:pPr>
        <w:pStyle w:val="Style1"/>
      </w:pPr>
      <w:r w:rsidRPr="00124272">
        <w:t>Web Service definition process is complete for PEPS web server.</w:t>
      </w:r>
    </w:p>
    <w:p w14:paraId="44296422" w14:textId="77777777" w:rsidR="004030EF" w:rsidRPr="00124272" w:rsidRDefault="004030EF" w:rsidP="004030EF">
      <w:pPr>
        <w:pStyle w:val="Style1"/>
      </w:pPr>
    </w:p>
    <w:p w14:paraId="02F346CB" w14:textId="77777777" w:rsidR="004030EF" w:rsidRPr="00124272" w:rsidRDefault="004030EF" w:rsidP="004030EF">
      <w:pPr>
        <w:pStyle w:val="Style1"/>
      </w:pPr>
      <w:r w:rsidRPr="00124272">
        <w:t>Generating Mail Message....</w:t>
      </w:r>
    </w:p>
    <w:p w14:paraId="49EF9670" w14:textId="77777777" w:rsidR="004030EF" w:rsidRPr="00124272" w:rsidRDefault="004030EF" w:rsidP="004030EF">
      <w:pPr>
        <w:pStyle w:val="Style1"/>
      </w:pPr>
    </w:p>
    <w:p w14:paraId="076B257A" w14:textId="77777777" w:rsidR="004030EF" w:rsidRPr="00124272" w:rsidRDefault="004030EF" w:rsidP="004030EF">
      <w:pPr>
        <w:pStyle w:val="Style1"/>
      </w:pPr>
      <w:r w:rsidRPr="00124272">
        <w:t>Mail message sent.</w:t>
      </w:r>
    </w:p>
    <w:p w14:paraId="34897B2F" w14:textId="77777777" w:rsidR="004030EF" w:rsidRPr="00124272" w:rsidRDefault="004030EF" w:rsidP="004030EF">
      <w:pPr>
        <w:pStyle w:val="Style1"/>
      </w:pPr>
    </w:p>
    <w:p w14:paraId="194786F4" w14:textId="77777777" w:rsidR="004030EF" w:rsidRPr="00124272" w:rsidRDefault="004030EF" w:rsidP="004030EF">
      <w:pPr>
        <w:pStyle w:val="Style1"/>
      </w:pPr>
      <w:r w:rsidRPr="00124272">
        <w:t> Updating Routine file...</w:t>
      </w:r>
    </w:p>
    <w:p w14:paraId="6811000D" w14:textId="77777777" w:rsidR="004030EF" w:rsidRPr="00124272" w:rsidRDefault="004030EF" w:rsidP="004030EF">
      <w:pPr>
        <w:pStyle w:val="Style1"/>
      </w:pPr>
    </w:p>
    <w:p w14:paraId="6F3BE283" w14:textId="77777777" w:rsidR="004030EF" w:rsidRPr="00124272" w:rsidRDefault="004030EF" w:rsidP="004030EF">
      <w:pPr>
        <w:pStyle w:val="Style1"/>
      </w:pPr>
      <w:r w:rsidRPr="00124272">
        <w:t> Updating KIDS files...</w:t>
      </w:r>
    </w:p>
    <w:p w14:paraId="676DBC17" w14:textId="77777777" w:rsidR="004030EF" w:rsidRPr="00124272" w:rsidRDefault="004030EF" w:rsidP="004030EF">
      <w:pPr>
        <w:pStyle w:val="Style1"/>
      </w:pPr>
    </w:p>
    <w:p w14:paraId="77D5ABF9" w14:textId="77777777" w:rsidR="004030EF" w:rsidRPr="00124272" w:rsidRDefault="004030EF" w:rsidP="004030EF">
      <w:pPr>
        <w:pStyle w:val="Style1"/>
      </w:pPr>
      <w:r w:rsidRPr="00124272">
        <w:t xml:space="preserve"> PSS*1.0*160 Installed. </w:t>
      </w:r>
    </w:p>
    <w:p w14:paraId="5B3365B1" w14:textId="77777777" w:rsidR="004030EF" w:rsidRPr="00124272" w:rsidRDefault="004030EF" w:rsidP="004030EF">
      <w:pPr>
        <w:pStyle w:val="Style1"/>
      </w:pPr>
      <w:r w:rsidRPr="00124272">
        <w:t>               Jun 11, 2013@09:47:43</w:t>
      </w:r>
    </w:p>
    <w:p w14:paraId="5DD1296A" w14:textId="77777777" w:rsidR="004030EF" w:rsidRPr="00124272" w:rsidRDefault="004030EF" w:rsidP="004030EF">
      <w:pPr>
        <w:pStyle w:val="Style1"/>
      </w:pPr>
    </w:p>
    <w:p w14:paraId="3C2EB9D9" w14:textId="77777777" w:rsidR="004030EF" w:rsidRPr="00124272" w:rsidRDefault="004030EF" w:rsidP="004030EF">
      <w:pPr>
        <w:pStyle w:val="Style1"/>
      </w:pPr>
      <w:r w:rsidRPr="00124272">
        <w:t> Not a production UCI</w:t>
      </w:r>
    </w:p>
    <w:p w14:paraId="679C9AB6" w14:textId="77777777" w:rsidR="004030EF" w:rsidRPr="00124272" w:rsidRDefault="004030EF" w:rsidP="004030EF">
      <w:pPr>
        <w:pStyle w:val="Style1"/>
      </w:pPr>
    </w:p>
    <w:p w14:paraId="7DE832FF" w14:textId="77777777" w:rsidR="005131BE" w:rsidRPr="00124272" w:rsidRDefault="004030EF" w:rsidP="005131BE">
      <w:pPr>
        <w:pStyle w:val="Style1"/>
      </w:pPr>
      <w:r w:rsidRPr="00124272">
        <w:t> NO Install Message sent</w:t>
      </w:r>
      <w:r w:rsidR="005131BE" w:rsidRPr="00124272">
        <w:t xml:space="preserve"> </w:t>
      </w:r>
    </w:p>
    <w:p w14:paraId="4FF95CA4" w14:textId="77777777" w:rsidR="005131BE" w:rsidRPr="00124272" w:rsidRDefault="005131BE" w:rsidP="005131BE">
      <w:pPr>
        <w:pStyle w:val="Style1"/>
      </w:pPr>
      <w:r w:rsidRPr="00124272">
        <w:t>--------------------------------------------------------------------------------</w:t>
      </w:r>
    </w:p>
    <w:p w14:paraId="2C63F119" w14:textId="77777777" w:rsidR="005131BE" w:rsidRPr="00124272" w:rsidRDefault="005131BE" w:rsidP="005131BE">
      <w:pPr>
        <w:pStyle w:val="Style1"/>
      </w:pPr>
      <w:r w:rsidRPr="00124272">
        <w:t xml:space="preserve">          +------------------------------------------------------------+</w:t>
      </w:r>
    </w:p>
    <w:p w14:paraId="112506AE" w14:textId="77777777" w:rsidR="005131BE" w:rsidRPr="00124272" w:rsidRDefault="005131BE" w:rsidP="005131BE">
      <w:pPr>
        <w:pStyle w:val="Style1"/>
      </w:pPr>
      <w:r w:rsidRPr="00124272">
        <w:t xml:space="preserve">  100%    ¦             25             50             75               ¦</w:t>
      </w:r>
    </w:p>
    <w:p w14:paraId="547DF656" w14:textId="77777777" w:rsidR="005131BE" w:rsidRPr="00124272" w:rsidRDefault="005131BE" w:rsidP="005131BE">
      <w:pPr>
        <w:pStyle w:val="Style1"/>
      </w:pPr>
      <w:r w:rsidRPr="00124272">
        <w:t>Complete  +------------------------------------------------------------+</w:t>
      </w:r>
    </w:p>
    <w:p w14:paraId="7F6012C3" w14:textId="77777777" w:rsidR="004030EF" w:rsidRPr="00124272" w:rsidRDefault="004030EF" w:rsidP="005131BE">
      <w:pPr>
        <w:pStyle w:val="Style1"/>
        <w:rPr>
          <w:rFonts w:cs="Courier New"/>
        </w:rPr>
      </w:pPr>
    </w:p>
    <w:p w14:paraId="23BCB4A8" w14:textId="77777777" w:rsidR="004030EF" w:rsidRPr="00124272" w:rsidRDefault="004030EF" w:rsidP="004030EF">
      <w:pPr>
        <w:pStyle w:val="Style1"/>
        <w:rPr>
          <w:rFonts w:cs="Courier New"/>
        </w:rPr>
      </w:pPr>
    </w:p>
    <w:p w14:paraId="196B6793" w14:textId="77777777" w:rsidR="004030EF" w:rsidRPr="00124272" w:rsidRDefault="004030EF" w:rsidP="004030EF">
      <w:pPr>
        <w:pStyle w:val="Style1"/>
      </w:pPr>
      <w:r w:rsidRPr="00124272">
        <w:t>Install Completed</w:t>
      </w:r>
    </w:p>
    <w:p w14:paraId="48714460" w14:textId="77777777" w:rsidR="00416B05" w:rsidRPr="00124272" w:rsidRDefault="00A64705" w:rsidP="00C032DD">
      <w:pPr>
        <w:pStyle w:val="Heading2"/>
      </w:pPr>
      <w:bookmarkStart w:id="39" w:name="_Toc384113640"/>
      <w:r w:rsidRPr="00124272">
        <w:t>Post Install Instructions</w:t>
      </w:r>
      <w:bookmarkEnd w:id="39"/>
    </w:p>
    <w:p w14:paraId="3C58E5C6" w14:textId="77777777" w:rsidR="00A64705" w:rsidRPr="00124272" w:rsidRDefault="00D10CF9" w:rsidP="00016BD3">
      <w:pPr>
        <w:pStyle w:val="Heading3"/>
      </w:pPr>
      <w:bookmarkStart w:id="40" w:name="_Toc384113641"/>
      <w:r w:rsidRPr="00124272">
        <w:t>Verify PSS*1*160 Install MAILMAN M</w:t>
      </w:r>
      <w:r w:rsidR="00A64705" w:rsidRPr="00124272">
        <w:t>essage i</w:t>
      </w:r>
      <w:r w:rsidRPr="00124272">
        <w:t>s R</w:t>
      </w:r>
      <w:r w:rsidR="00A64705" w:rsidRPr="00124272">
        <w:t>eceived</w:t>
      </w:r>
      <w:bookmarkEnd w:id="40"/>
    </w:p>
    <w:p w14:paraId="3973C109" w14:textId="77777777" w:rsidR="00A64705" w:rsidRPr="00124272" w:rsidRDefault="00A64705" w:rsidP="00381995">
      <w:pPr>
        <w:pStyle w:val="BodyText"/>
        <w:rPr>
          <w:sz w:val="22"/>
        </w:rPr>
      </w:pPr>
      <w:r w:rsidRPr="00124272">
        <w:rPr>
          <w:sz w:val="22"/>
        </w:rPr>
        <w:t xml:space="preserve">Please verify that the VistA mail message indicating the POST-INIT has run to completion has been received. If this message is not received, please log a Remedy </w:t>
      </w:r>
      <w:r w:rsidR="00AF775B" w:rsidRPr="00124272">
        <w:rPr>
          <w:sz w:val="22"/>
        </w:rPr>
        <w:t>t</w:t>
      </w:r>
      <w:r w:rsidRPr="00124272">
        <w:rPr>
          <w:sz w:val="22"/>
        </w:rPr>
        <w:t xml:space="preserve">icket. </w:t>
      </w:r>
    </w:p>
    <w:p w14:paraId="28C14386" w14:textId="77777777" w:rsidR="00A64705" w:rsidRPr="00124272" w:rsidRDefault="00A64705" w:rsidP="00381995">
      <w:pPr>
        <w:pStyle w:val="BodyText"/>
        <w:rPr>
          <w:sz w:val="22"/>
        </w:rPr>
      </w:pPr>
      <w:r w:rsidRPr="00124272">
        <w:rPr>
          <w:sz w:val="22"/>
        </w:rPr>
        <w:t xml:space="preserve">The receipt of this VistA mail message will verify the POST-INIT has run to completion. It is important that you read the entire message. If there were any problems with tasks performed by the Environment </w:t>
      </w:r>
      <w:r w:rsidRPr="00124272">
        <w:rPr>
          <w:sz w:val="22"/>
        </w:rPr>
        <w:lastRenderedPageBreak/>
        <w:t xml:space="preserve">Check routine or the POST-INIT routine, they will be explained in this mail message, and some may come with instructions to log a </w:t>
      </w:r>
      <w:r w:rsidR="00705071" w:rsidRPr="00124272">
        <w:rPr>
          <w:sz w:val="22"/>
        </w:rPr>
        <w:t>R</w:t>
      </w:r>
      <w:r w:rsidRPr="00124272">
        <w:rPr>
          <w:sz w:val="22"/>
        </w:rPr>
        <w:t>emedy ticket for assistance.</w:t>
      </w:r>
    </w:p>
    <w:p w14:paraId="19482993" w14:textId="77777777" w:rsidR="00A64705" w:rsidRPr="00124272" w:rsidRDefault="004240A1" w:rsidP="00381995">
      <w:pPr>
        <w:pStyle w:val="BodyText"/>
        <w:rPr>
          <w:sz w:val="22"/>
        </w:rPr>
      </w:pPr>
      <w:r w:rsidRPr="00124272">
        <w:rPr>
          <w:sz w:val="22"/>
        </w:rPr>
        <w:t>The message subject will be:</w:t>
      </w:r>
      <w:r w:rsidR="00A64705" w:rsidRPr="00124272">
        <w:rPr>
          <w:sz w:val="22"/>
        </w:rPr>
        <w:t xml:space="preserve"> PSS</w:t>
      </w:r>
      <w:r w:rsidRPr="00124272">
        <w:rPr>
          <w:sz w:val="22"/>
        </w:rPr>
        <w:t>*1*160 Installation Complete.</w:t>
      </w:r>
      <w:r w:rsidR="004E6369" w:rsidRPr="00124272">
        <w:rPr>
          <w:sz w:val="22"/>
        </w:rPr>
        <w:t xml:space="preserve"> </w:t>
      </w:r>
      <w:r w:rsidR="00A64705" w:rsidRPr="00124272">
        <w:rPr>
          <w:sz w:val="22"/>
        </w:rPr>
        <w:t>The message text will begin with:</w:t>
      </w:r>
      <w:r w:rsidR="004E6369" w:rsidRPr="00124272">
        <w:rPr>
          <w:sz w:val="22"/>
        </w:rPr>
        <w:t xml:space="preserve"> </w:t>
      </w:r>
      <w:r w:rsidR="00A64705" w:rsidRPr="00124272">
        <w:rPr>
          <w:sz w:val="22"/>
        </w:rPr>
        <w:t>Installation of Patch PSS*1.0*160 has been completed!</w:t>
      </w:r>
    </w:p>
    <w:p w14:paraId="006FA13B" w14:textId="77777777" w:rsidR="00A64705" w:rsidRPr="00124272" w:rsidRDefault="00A64705" w:rsidP="00A64705">
      <w:pPr>
        <w:pStyle w:val="BodyText"/>
        <w:rPr>
          <w:sz w:val="22"/>
        </w:rPr>
      </w:pPr>
      <w:r w:rsidRPr="00124272">
        <w:rPr>
          <w:sz w:val="22"/>
        </w:rPr>
        <w:t>The following is an example of the install MAILMAN message:</w:t>
      </w:r>
    </w:p>
    <w:p w14:paraId="55890A15" w14:textId="77777777" w:rsidR="00A64705" w:rsidRPr="00124272" w:rsidRDefault="00A64705" w:rsidP="00A64705">
      <w:pPr>
        <w:pStyle w:val="Style1"/>
      </w:pPr>
      <w:r w:rsidRPr="00124272">
        <w:t>Subj: PSS*1*160 Installation Complete</w:t>
      </w:r>
      <w:r w:rsidR="004E6369" w:rsidRPr="00124272">
        <w:t xml:space="preserve"> </w:t>
      </w:r>
      <w:r w:rsidRPr="00124272">
        <w:t>[#154914] 12/21/12@17:31</w:t>
      </w:r>
      <w:r w:rsidR="004E6369" w:rsidRPr="00124272">
        <w:t xml:space="preserve"> </w:t>
      </w:r>
      <w:r w:rsidRPr="00124272">
        <w:t>16 lines</w:t>
      </w:r>
    </w:p>
    <w:p w14:paraId="0554A392" w14:textId="77777777" w:rsidR="00A64705" w:rsidRPr="00124272" w:rsidRDefault="00A64705" w:rsidP="00A64705">
      <w:pPr>
        <w:pStyle w:val="Style1"/>
      </w:pPr>
      <w:r w:rsidRPr="00124272">
        <w:t>From: PSS*1*160 INSTALL</w:t>
      </w:r>
      <w:r w:rsidR="004E6369" w:rsidRPr="00124272">
        <w:t xml:space="preserve"> </w:t>
      </w:r>
      <w:r w:rsidRPr="00124272">
        <w:t>In 'IN' basket.</w:t>
      </w:r>
      <w:r w:rsidR="004E6369" w:rsidRPr="00124272">
        <w:t xml:space="preserve"> </w:t>
      </w:r>
      <w:r w:rsidRPr="00124272">
        <w:t>Page 1</w:t>
      </w:r>
      <w:r w:rsidR="004E6369" w:rsidRPr="00124272">
        <w:t xml:space="preserve"> </w:t>
      </w:r>
      <w:r w:rsidRPr="00124272">
        <w:t>*New*</w:t>
      </w:r>
    </w:p>
    <w:p w14:paraId="1B13D21C" w14:textId="77777777" w:rsidR="00A64705" w:rsidRPr="00124272" w:rsidRDefault="00A64705" w:rsidP="00A64705">
      <w:pPr>
        <w:pStyle w:val="Style1"/>
      </w:pPr>
      <w:r w:rsidRPr="00124272">
        <w:t>-------------------------------------------------------------------------------</w:t>
      </w:r>
    </w:p>
    <w:p w14:paraId="62704D3E" w14:textId="77777777" w:rsidR="00A64705" w:rsidRPr="00124272" w:rsidRDefault="00A64705" w:rsidP="00A64705">
      <w:pPr>
        <w:pStyle w:val="Style1"/>
      </w:pPr>
      <w:r w:rsidRPr="00124272">
        <w:t>Installation of Patch PSS*1.0*160 has been completed!</w:t>
      </w:r>
    </w:p>
    <w:p w14:paraId="095031E5" w14:textId="77777777" w:rsidR="00A64705" w:rsidRPr="00124272" w:rsidRDefault="00A64705" w:rsidP="00A64705">
      <w:pPr>
        <w:pStyle w:val="Style1"/>
      </w:pPr>
      <w:r w:rsidRPr="00124272">
        <w:t xml:space="preserve"> </w:t>
      </w:r>
    </w:p>
    <w:p w14:paraId="6496E705" w14:textId="77777777" w:rsidR="00A64705" w:rsidRPr="00124272" w:rsidRDefault="00A64705" w:rsidP="00A64705">
      <w:pPr>
        <w:pStyle w:val="Style1"/>
      </w:pPr>
      <w:r w:rsidRPr="00124272">
        <w:t>There are still local Medication Routes marked for 'ALL PACKAGES' not yet</w:t>
      </w:r>
    </w:p>
    <w:p w14:paraId="0C2999F0" w14:textId="77777777" w:rsidR="00A64705" w:rsidRPr="00124272" w:rsidRDefault="00A64705" w:rsidP="00A64705">
      <w:pPr>
        <w:pStyle w:val="Style1"/>
      </w:pPr>
      <w:r w:rsidRPr="00124272">
        <w:t>mapped. Any orders containing an unmapped medication route will not have</w:t>
      </w:r>
    </w:p>
    <w:p w14:paraId="33034DFA" w14:textId="77777777" w:rsidR="00A64705" w:rsidRPr="00124272" w:rsidRDefault="00A64705" w:rsidP="00A64705">
      <w:pPr>
        <w:pStyle w:val="Style1"/>
      </w:pPr>
      <w:r w:rsidRPr="00124272">
        <w:t>dosage checks performed. Please refer to the 'Medication Route Mapping Report'</w:t>
      </w:r>
    </w:p>
    <w:p w14:paraId="20D335BB" w14:textId="77777777" w:rsidR="00A64705" w:rsidRPr="00124272" w:rsidRDefault="00A64705" w:rsidP="00A64705">
      <w:pPr>
        <w:pStyle w:val="Style1"/>
      </w:pPr>
      <w:r w:rsidRPr="00124272">
        <w:t>option for more details.</w:t>
      </w:r>
    </w:p>
    <w:p w14:paraId="61C10C77" w14:textId="77777777" w:rsidR="00A64705" w:rsidRPr="00124272" w:rsidRDefault="00A64705" w:rsidP="00A64705">
      <w:pPr>
        <w:pStyle w:val="Style1"/>
      </w:pPr>
      <w:r w:rsidRPr="00124272">
        <w:t xml:space="preserve"> </w:t>
      </w:r>
    </w:p>
    <w:p w14:paraId="460820A6" w14:textId="77777777" w:rsidR="00A64705" w:rsidRPr="00124272" w:rsidRDefault="00A64705" w:rsidP="00A64705">
      <w:pPr>
        <w:pStyle w:val="Style1"/>
      </w:pPr>
      <w:r w:rsidRPr="00124272">
        <w:t>There are still local possible dosages eligible for dosage checks that have</w:t>
      </w:r>
    </w:p>
    <w:p w14:paraId="40D95DF7" w14:textId="77777777" w:rsidR="00A64705" w:rsidRPr="00124272" w:rsidRDefault="00A64705" w:rsidP="00A64705">
      <w:pPr>
        <w:pStyle w:val="Style1"/>
      </w:pPr>
      <w:r w:rsidRPr="00124272">
        <w:t>missing data in the Numeric Dose and Dose Unit fields. Any orders containing</w:t>
      </w:r>
    </w:p>
    <w:p w14:paraId="6DF6A884" w14:textId="77777777" w:rsidR="00A64705" w:rsidRPr="00124272" w:rsidRDefault="00A64705" w:rsidP="00A64705">
      <w:pPr>
        <w:pStyle w:val="Style1"/>
      </w:pPr>
      <w:r w:rsidRPr="00124272">
        <w:t>such local possible dosages may not have dosage checks performed. Please</w:t>
      </w:r>
    </w:p>
    <w:p w14:paraId="2AABBD5A" w14:textId="77777777" w:rsidR="00A64705" w:rsidRPr="00124272" w:rsidRDefault="00A64705" w:rsidP="00A64705">
      <w:pPr>
        <w:pStyle w:val="Style1"/>
      </w:pPr>
      <w:r w:rsidRPr="00124272">
        <w:t>refer to the 'Local Possible Dosages Report' option for more details.</w:t>
      </w:r>
    </w:p>
    <w:p w14:paraId="198BE0AB" w14:textId="77777777" w:rsidR="00A64705" w:rsidRPr="00124272" w:rsidRDefault="00A64705" w:rsidP="00A64705">
      <w:pPr>
        <w:pStyle w:val="Style1"/>
      </w:pPr>
      <w:r w:rsidRPr="00124272">
        <w:t xml:space="preserve"> </w:t>
      </w:r>
    </w:p>
    <w:p w14:paraId="2636B1BA" w14:textId="77777777" w:rsidR="00A64705" w:rsidRPr="00124272" w:rsidRDefault="00A64705" w:rsidP="00A64705">
      <w:pPr>
        <w:pStyle w:val="Style1"/>
      </w:pPr>
      <w:r w:rsidRPr="00124272">
        <w:t xml:space="preserve">Beginning DOSING_INFO Web Service definition: </w:t>
      </w:r>
    </w:p>
    <w:p w14:paraId="1B4CE97D" w14:textId="77777777" w:rsidR="00A64705" w:rsidRPr="00124272" w:rsidRDefault="004E6369" w:rsidP="00A64705">
      <w:pPr>
        <w:pStyle w:val="Style1"/>
      </w:pPr>
      <w:r w:rsidRPr="00124272">
        <w:t xml:space="preserve"> </w:t>
      </w:r>
      <w:r w:rsidR="00A64705" w:rsidRPr="00124272">
        <w:t>DOSING_INFO web service has been defined.</w:t>
      </w:r>
    </w:p>
    <w:p w14:paraId="70A62DBC" w14:textId="77777777" w:rsidR="00A64705" w:rsidRPr="00124272" w:rsidRDefault="00A64705" w:rsidP="00A64705">
      <w:pPr>
        <w:pStyle w:val="Style1"/>
      </w:pPr>
      <w:r w:rsidRPr="00124272">
        <w:t>Web Service definition process is complete.</w:t>
      </w:r>
    </w:p>
    <w:p w14:paraId="32357085" w14:textId="77777777" w:rsidR="00A64705" w:rsidRPr="00124272" w:rsidRDefault="00A64705" w:rsidP="00A64705">
      <w:pPr>
        <w:pStyle w:val="Style1"/>
      </w:pPr>
      <w:r w:rsidRPr="00124272">
        <w:t xml:space="preserve"> </w:t>
      </w:r>
    </w:p>
    <w:p w14:paraId="472A7575" w14:textId="77777777" w:rsidR="00A64705" w:rsidRPr="00124272" w:rsidRDefault="00A64705" w:rsidP="00A64705">
      <w:pPr>
        <w:pStyle w:val="Style1"/>
      </w:pPr>
    </w:p>
    <w:p w14:paraId="42E8ECDC" w14:textId="77777777" w:rsidR="00A64705" w:rsidRPr="00124272" w:rsidRDefault="00A64705" w:rsidP="00A64705">
      <w:pPr>
        <w:pStyle w:val="Style1"/>
      </w:pPr>
      <w:r w:rsidRPr="00124272">
        <w:t>Enter message action (in IN basket): Ignore//</w:t>
      </w:r>
    </w:p>
    <w:p w14:paraId="7CD38836" w14:textId="77777777" w:rsidR="00A64705" w:rsidRPr="00124272" w:rsidRDefault="00A64705" w:rsidP="00016BD3">
      <w:pPr>
        <w:pStyle w:val="Heading3"/>
      </w:pPr>
      <w:bookmarkStart w:id="41" w:name="_Toc365547092"/>
      <w:bookmarkStart w:id="42" w:name="_Toc384113642"/>
      <w:bookmarkEnd w:id="41"/>
      <w:r w:rsidRPr="00124272">
        <w:t>Verify Web Service</w:t>
      </w:r>
      <w:r w:rsidR="00521C04" w:rsidRPr="00124272">
        <w:t>s</w:t>
      </w:r>
      <w:r w:rsidRPr="00124272">
        <w:t xml:space="preserve"> </w:t>
      </w:r>
      <w:r w:rsidR="00521C04" w:rsidRPr="00124272">
        <w:t>are</w:t>
      </w:r>
      <w:r w:rsidR="00AF6A7A" w:rsidRPr="00124272">
        <w:t xml:space="preserve"> E</w:t>
      </w:r>
      <w:r w:rsidRPr="00124272">
        <w:t>nabled</w:t>
      </w:r>
      <w:bookmarkEnd w:id="42"/>
    </w:p>
    <w:p w14:paraId="5A1D8D15" w14:textId="77777777" w:rsidR="0068030D" w:rsidRPr="00124272" w:rsidRDefault="0068030D" w:rsidP="0068030D">
      <w:pPr>
        <w:pStyle w:val="BodyText"/>
        <w:rPr>
          <w:sz w:val="22"/>
        </w:rPr>
      </w:pPr>
      <w:r w:rsidRPr="00124272">
        <w:t>Log into the WEB SERVER MANAGER [XOBW WEB SERVER MANAGER] option, select the EP for EXPAND ENTRY action and select the PEPS web server</w:t>
      </w:r>
      <w:r w:rsidR="00983137" w:rsidRPr="00124272">
        <w:t xml:space="preserve">. </w:t>
      </w:r>
      <w:r w:rsidRPr="00124272">
        <w:rPr>
          <w:sz w:val="22"/>
        </w:rPr>
        <w:t>If the ORDER_CHECKS, DRUG_INFO and/or DOSING_INFO web service are not defined and enabled, please log a Remedy ticket.</w:t>
      </w:r>
    </w:p>
    <w:p w14:paraId="3ABA3612" w14:textId="77777777" w:rsidR="0068030D" w:rsidRPr="00124272" w:rsidRDefault="0068030D" w:rsidP="0068030D">
      <w:pPr>
        <w:pStyle w:val="BodyText"/>
      </w:pPr>
      <w:r w:rsidRPr="00124272">
        <w:t>Example:</w:t>
      </w:r>
    </w:p>
    <w:p w14:paraId="14B92968" w14:textId="77777777" w:rsidR="00A64705" w:rsidRPr="00124272" w:rsidRDefault="00A64705" w:rsidP="00A64705">
      <w:pPr>
        <w:pStyle w:val="Style1"/>
      </w:pPr>
      <w:r w:rsidRPr="00124272">
        <w:t>&gt;D ^XUP</w:t>
      </w:r>
    </w:p>
    <w:p w14:paraId="1E763E98" w14:textId="77777777" w:rsidR="00A64705" w:rsidRPr="00124272" w:rsidRDefault="00A64705" w:rsidP="00004C20">
      <w:pPr>
        <w:pStyle w:val="Style1"/>
      </w:pPr>
    </w:p>
    <w:p w14:paraId="394C0F75" w14:textId="77777777" w:rsidR="00A64705" w:rsidRPr="00124272" w:rsidRDefault="00A64705" w:rsidP="00A64705">
      <w:pPr>
        <w:pStyle w:val="Style1"/>
      </w:pPr>
      <w:r w:rsidRPr="00124272">
        <w:t>Setting up programmer environment</w:t>
      </w:r>
    </w:p>
    <w:p w14:paraId="35F9C4DC" w14:textId="77777777" w:rsidR="00A64705" w:rsidRPr="00124272" w:rsidRDefault="00A64705" w:rsidP="00A64705">
      <w:pPr>
        <w:pStyle w:val="Style1"/>
      </w:pPr>
      <w:r w:rsidRPr="00124272">
        <w:t>This is a TEST account.</w:t>
      </w:r>
    </w:p>
    <w:p w14:paraId="4A01FF18" w14:textId="77777777" w:rsidR="00A64705" w:rsidRPr="00124272" w:rsidRDefault="00A64705" w:rsidP="00A64705">
      <w:pPr>
        <w:pStyle w:val="Style1"/>
      </w:pPr>
    </w:p>
    <w:p w14:paraId="49A40705" w14:textId="77777777" w:rsidR="00A64705" w:rsidRPr="00124272" w:rsidRDefault="00A64705" w:rsidP="00A64705">
      <w:pPr>
        <w:pStyle w:val="Style1"/>
      </w:pPr>
      <w:r w:rsidRPr="00124272">
        <w:t>Terminal Type set to: C-VT100</w:t>
      </w:r>
    </w:p>
    <w:p w14:paraId="34AE39B6" w14:textId="77777777" w:rsidR="00A64705" w:rsidRPr="00124272" w:rsidRDefault="00A64705" w:rsidP="00A64705">
      <w:pPr>
        <w:pStyle w:val="Style1"/>
      </w:pPr>
    </w:p>
    <w:p w14:paraId="1AE8CE5D" w14:textId="77777777" w:rsidR="00A64705" w:rsidRPr="00124272" w:rsidRDefault="00A64705" w:rsidP="00A64705">
      <w:pPr>
        <w:pStyle w:val="Style1"/>
      </w:pPr>
      <w:r w:rsidRPr="00124272">
        <w:t>You have 619 new messages.</w:t>
      </w:r>
    </w:p>
    <w:p w14:paraId="7041980E" w14:textId="77777777" w:rsidR="00A64705" w:rsidRPr="00124272" w:rsidRDefault="00A64705" w:rsidP="00A64705">
      <w:pPr>
        <w:pStyle w:val="Style1"/>
      </w:pPr>
      <w:r w:rsidRPr="00124272">
        <w:t>Select OPTION NAME: WEB SERVER MANAGER</w:t>
      </w:r>
      <w:r w:rsidR="004E6369" w:rsidRPr="00124272">
        <w:t xml:space="preserve"> </w:t>
      </w:r>
      <w:r w:rsidRPr="00124272">
        <w:t>XOBW WEB SERVER MANAGER</w:t>
      </w:r>
      <w:r w:rsidR="004E6369" w:rsidRPr="00124272">
        <w:t xml:space="preserve"> </w:t>
      </w:r>
      <w:r w:rsidRPr="00124272">
        <w:t>Web Server Manager</w:t>
      </w:r>
    </w:p>
    <w:p w14:paraId="1F733BDC" w14:textId="77777777" w:rsidR="00A64705" w:rsidRPr="00124272" w:rsidRDefault="00A64705" w:rsidP="00A64705">
      <w:pPr>
        <w:pStyle w:val="Style1"/>
      </w:pPr>
      <w:r w:rsidRPr="00124272">
        <w:t>Web Server Manager</w:t>
      </w:r>
    </w:p>
    <w:p w14:paraId="22CC3A9E" w14:textId="77777777" w:rsidR="00A64705" w:rsidRPr="00124272" w:rsidRDefault="00A64705" w:rsidP="00A64705">
      <w:pPr>
        <w:pStyle w:val="Style1"/>
      </w:pPr>
    </w:p>
    <w:p w14:paraId="0FF1951F" w14:textId="77777777" w:rsidR="00A64705" w:rsidRPr="00124272" w:rsidRDefault="00A64705" w:rsidP="00A64705">
      <w:pPr>
        <w:pStyle w:val="Style1"/>
        <w:rPr>
          <w:u w:val="single"/>
        </w:rPr>
      </w:pPr>
      <w:r w:rsidRPr="00124272">
        <w:rPr>
          <w:b/>
          <w:bCs/>
          <w:u w:val="single"/>
        </w:rPr>
        <w:t>Web Server Manager</w:t>
      </w:r>
      <w:r w:rsidR="004E6369" w:rsidRPr="00124272">
        <w:rPr>
          <w:u w:val="single"/>
        </w:rPr>
        <w:t xml:space="preserve">  </w:t>
      </w:r>
      <w:r w:rsidRPr="00124272">
        <w:rPr>
          <w:u w:val="single"/>
        </w:rPr>
        <w:t>Jan 10, 2013@17:47:44</w:t>
      </w:r>
      <w:r w:rsidR="004E6369" w:rsidRPr="00124272">
        <w:rPr>
          <w:u w:val="single"/>
        </w:rPr>
        <w:t xml:space="preserve">  </w:t>
      </w:r>
      <w:r w:rsidRPr="00124272">
        <w:rPr>
          <w:u w:val="single"/>
        </w:rPr>
        <w:t>Page:</w:t>
      </w:r>
      <w:r w:rsidR="004E6369" w:rsidRPr="00124272">
        <w:rPr>
          <w:u w:val="single"/>
        </w:rPr>
        <w:t xml:space="preserve"> </w:t>
      </w:r>
      <w:r w:rsidRPr="00124272">
        <w:rPr>
          <w:u w:val="single"/>
        </w:rPr>
        <w:t>1 of</w:t>
      </w:r>
      <w:r w:rsidR="004E6369" w:rsidRPr="00124272">
        <w:rPr>
          <w:u w:val="single"/>
        </w:rPr>
        <w:t xml:space="preserve"> </w:t>
      </w:r>
      <w:r w:rsidRPr="00124272">
        <w:rPr>
          <w:u w:val="single"/>
        </w:rPr>
        <w:t xml:space="preserve">1 </w:t>
      </w:r>
    </w:p>
    <w:p w14:paraId="41F271F2" w14:textId="77777777" w:rsidR="00A64705" w:rsidRPr="00124272" w:rsidRDefault="004E6369" w:rsidP="00A64705">
      <w:pPr>
        <w:pStyle w:val="Style1"/>
      </w:pPr>
      <w:r w:rsidRPr="00124272">
        <w:t xml:space="preserve">   </w:t>
      </w:r>
      <w:r w:rsidR="00A64705" w:rsidRPr="00124272">
        <w:t>HWSC Web Server Manager</w:t>
      </w:r>
    </w:p>
    <w:p w14:paraId="0D0A26C9" w14:textId="77777777" w:rsidR="00A64705" w:rsidRPr="00124272" w:rsidRDefault="004E6369" w:rsidP="00A64705">
      <w:pPr>
        <w:pStyle w:val="Style1"/>
      </w:pPr>
      <w:r w:rsidRPr="00124272">
        <w:t xml:space="preserve">   </w:t>
      </w:r>
      <w:r w:rsidR="00A64705" w:rsidRPr="00124272">
        <w:t>Version: 1.0</w:t>
      </w:r>
      <w:r w:rsidRPr="00124272">
        <w:t xml:space="preserve"> </w:t>
      </w:r>
      <w:r w:rsidR="00A64705" w:rsidRPr="00124272">
        <w:t>Build: 31</w:t>
      </w:r>
    </w:p>
    <w:p w14:paraId="597EA6A3" w14:textId="77777777" w:rsidR="00A64705" w:rsidRPr="00124272" w:rsidRDefault="00A64705" w:rsidP="00A64705">
      <w:pPr>
        <w:pStyle w:val="Style1"/>
      </w:pPr>
    </w:p>
    <w:p w14:paraId="6ACBAF34" w14:textId="77777777" w:rsidR="00A64705" w:rsidRPr="00124272" w:rsidRDefault="00A64705" w:rsidP="00A64705">
      <w:pPr>
        <w:pStyle w:val="Style1"/>
        <w:rPr>
          <w:u w:val="single"/>
        </w:rPr>
      </w:pPr>
      <w:r w:rsidRPr="00124272">
        <w:rPr>
          <w:u w:val="single"/>
        </w:rPr>
        <w:t xml:space="preserve"> ID</w:t>
      </w:r>
      <w:r w:rsidR="004E6369" w:rsidRPr="00124272">
        <w:rPr>
          <w:u w:val="single"/>
        </w:rPr>
        <w:t xml:space="preserve"> </w:t>
      </w:r>
      <w:r w:rsidRPr="00124272">
        <w:rPr>
          <w:u w:val="single"/>
        </w:rPr>
        <w:t>Web Server Name</w:t>
      </w:r>
      <w:r w:rsidR="004E6369" w:rsidRPr="00124272">
        <w:rPr>
          <w:u w:val="single"/>
        </w:rPr>
        <w:t xml:space="preserve">  </w:t>
      </w:r>
      <w:r w:rsidRPr="00124272">
        <w:rPr>
          <w:u w:val="single"/>
        </w:rPr>
        <w:t>IP Address or Domain Name:Port</w:t>
      </w:r>
      <w:r w:rsidR="004E6369" w:rsidRPr="00124272">
        <w:rPr>
          <w:u w:val="single"/>
        </w:rPr>
        <w:t xml:space="preserve">  </w:t>
      </w:r>
      <w:r w:rsidRPr="00124272">
        <w:rPr>
          <w:u w:val="single"/>
        </w:rPr>
        <w:t xml:space="preserve"> </w:t>
      </w:r>
    </w:p>
    <w:p w14:paraId="230D3EA0" w14:textId="77777777" w:rsidR="00A64705" w:rsidRPr="00124272" w:rsidRDefault="00A64705" w:rsidP="00A64705">
      <w:pPr>
        <w:pStyle w:val="Style1"/>
      </w:pPr>
      <w:r w:rsidRPr="00124272">
        <w:t xml:space="preserve"> 1</w:t>
      </w:r>
      <w:r w:rsidR="004E6369" w:rsidRPr="00124272">
        <w:t xml:space="preserve"> </w:t>
      </w:r>
      <w:r w:rsidRPr="00124272">
        <w:t>*PEPS</w:t>
      </w:r>
      <w:r w:rsidR="004E6369" w:rsidRPr="00124272">
        <w:t xml:space="preserve">   </w:t>
      </w:r>
      <w:r w:rsidRPr="00124272">
        <w:t>xx.x.xxx.x:port#</w:t>
      </w:r>
      <w:r w:rsidR="004E6369" w:rsidRPr="00124272">
        <w:t xml:space="preserve">    </w:t>
      </w:r>
    </w:p>
    <w:p w14:paraId="4E2846C8" w14:textId="77777777" w:rsidR="00A64705" w:rsidRPr="00124272" w:rsidRDefault="00A64705" w:rsidP="00A64705">
      <w:pPr>
        <w:pStyle w:val="Style1"/>
      </w:pPr>
    </w:p>
    <w:p w14:paraId="7A304B82" w14:textId="77777777" w:rsidR="00A64705" w:rsidRPr="00124272" w:rsidRDefault="004E6369" w:rsidP="00A64705">
      <w:pPr>
        <w:pStyle w:val="Style1"/>
      </w:pPr>
      <w:r w:rsidRPr="00124272">
        <w:t xml:space="preserve">  </w:t>
      </w:r>
      <w:r w:rsidR="00A64705" w:rsidRPr="00124272">
        <w:t>Legend:</w:t>
      </w:r>
      <w:r w:rsidRPr="00124272">
        <w:t xml:space="preserve"> </w:t>
      </w:r>
      <w:r w:rsidR="00A64705" w:rsidRPr="00124272">
        <w:t>*Enabled</w:t>
      </w:r>
      <w:r w:rsidRPr="00124272">
        <w:t xml:space="preserve">       </w:t>
      </w:r>
    </w:p>
    <w:p w14:paraId="29CDA6CD" w14:textId="77777777" w:rsidR="00A64705" w:rsidRPr="00124272" w:rsidRDefault="00A64705" w:rsidP="00A64705">
      <w:pPr>
        <w:pStyle w:val="Style1"/>
      </w:pPr>
      <w:r w:rsidRPr="00124272">
        <w:t>AS</w:t>
      </w:r>
      <w:r w:rsidR="004E6369" w:rsidRPr="00124272">
        <w:t xml:space="preserve"> </w:t>
      </w:r>
      <w:r w:rsidRPr="00124272">
        <w:t>Add Server</w:t>
      </w:r>
      <w:r w:rsidR="004E6369" w:rsidRPr="00124272">
        <w:t xml:space="preserve">    </w:t>
      </w:r>
      <w:r w:rsidRPr="00124272">
        <w:t>TS</w:t>
      </w:r>
      <w:r w:rsidR="004E6369" w:rsidRPr="00124272">
        <w:t xml:space="preserve"> </w:t>
      </w:r>
      <w:r w:rsidRPr="00124272">
        <w:t>(Test Server)</w:t>
      </w:r>
    </w:p>
    <w:p w14:paraId="5184C197" w14:textId="77777777" w:rsidR="00A64705" w:rsidRPr="00124272" w:rsidRDefault="00A64705" w:rsidP="00A64705">
      <w:pPr>
        <w:pStyle w:val="Style1"/>
      </w:pPr>
      <w:r w:rsidRPr="00124272">
        <w:t>ES</w:t>
      </w:r>
      <w:r w:rsidR="004E6369" w:rsidRPr="00124272">
        <w:t xml:space="preserve"> </w:t>
      </w:r>
      <w:r w:rsidRPr="00124272">
        <w:t>Edit Server</w:t>
      </w:r>
      <w:r w:rsidR="004E6369" w:rsidRPr="00124272">
        <w:t xml:space="preserve">   </w:t>
      </w:r>
      <w:r w:rsidRPr="00124272">
        <w:t xml:space="preserve"> WS</w:t>
      </w:r>
      <w:r w:rsidR="004E6369" w:rsidRPr="00124272">
        <w:t xml:space="preserve"> </w:t>
      </w:r>
      <w:r w:rsidRPr="00124272">
        <w:t>Web Service Manager</w:t>
      </w:r>
    </w:p>
    <w:p w14:paraId="6D03A3C1" w14:textId="77777777" w:rsidR="00A64705" w:rsidRPr="00124272" w:rsidRDefault="00A64705" w:rsidP="00A64705">
      <w:pPr>
        <w:pStyle w:val="Style1"/>
      </w:pPr>
      <w:r w:rsidRPr="00124272">
        <w:t>DS</w:t>
      </w:r>
      <w:r w:rsidR="004E6369" w:rsidRPr="00124272">
        <w:t xml:space="preserve"> </w:t>
      </w:r>
      <w:r w:rsidRPr="00124272">
        <w:t>Delete Server</w:t>
      </w:r>
      <w:r w:rsidR="004E6369" w:rsidRPr="00124272">
        <w:t xml:space="preserve">   </w:t>
      </w:r>
      <w:r w:rsidRPr="00124272">
        <w:t>CK</w:t>
      </w:r>
      <w:r w:rsidR="004E6369" w:rsidRPr="00124272">
        <w:t xml:space="preserve"> </w:t>
      </w:r>
      <w:r w:rsidRPr="00124272">
        <w:t>Check Web Service Availability</w:t>
      </w:r>
    </w:p>
    <w:p w14:paraId="3FAE2484" w14:textId="77777777" w:rsidR="00A64705" w:rsidRPr="00124272" w:rsidRDefault="00A64705" w:rsidP="00A64705">
      <w:pPr>
        <w:pStyle w:val="Style1"/>
      </w:pPr>
      <w:r w:rsidRPr="00124272">
        <w:t>EP</w:t>
      </w:r>
      <w:r w:rsidR="004E6369" w:rsidRPr="00124272">
        <w:t xml:space="preserve"> </w:t>
      </w:r>
      <w:r w:rsidRPr="00124272">
        <w:t>Expand Entry</w:t>
      </w:r>
      <w:r w:rsidR="004E6369" w:rsidRPr="00124272">
        <w:t xml:space="preserve">   </w:t>
      </w:r>
      <w:r w:rsidRPr="00124272">
        <w:t>LK</w:t>
      </w:r>
      <w:r w:rsidR="004E6369" w:rsidRPr="00124272">
        <w:t xml:space="preserve"> </w:t>
      </w:r>
      <w:r w:rsidRPr="00124272">
        <w:t>Lookup Key Manager</w:t>
      </w:r>
    </w:p>
    <w:p w14:paraId="16BBAA1B" w14:textId="77777777" w:rsidR="00A64705" w:rsidRPr="00124272" w:rsidRDefault="00A64705" w:rsidP="00A64705">
      <w:pPr>
        <w:pStyle w:val="Style1"/>
      </w:pPr>
      <w:r w:rsidRPr="00124272">
        <w:t>Select Action:Quit// EP</w:t>
      </w:r>
      <w:r w:rsidR="004E6369" w:rsidRPr="00124272">
        <w:t xml:space="preserve"> </w:t>
      </w:r>
      <w:r w:rsidRPr="00124272">
        <w:t>Expand Entry</w:t>
      </w:r>
      <w:r w:rsidR="004E6369" w:rsidRPr="00124272">
        <w:t xml:space="preserve"> </w:t>
      </w:r>
    </w:p>
    <w:p w14:paraId="38799298" w14:textId="77777777" w:rsidR="00A64705" w:rsidRPr="00124272" w:rsidRDefault="00A64705" w:rsidP="00A64705">
      <w:pPr>
        <w:pStyle w:val="Style1"/>
      </w:pPr>
      <w:r w:rsidRPr="00124272">
        <w:lastRenderedPageBreak/>
        <w:t>Select Web Server:</w:t>
      </w:r>
      <w:r w:rsidR="004E6369" w:rsidRPr="00124272">
        <w:t xml:space="preserve"> </w:t>
      </w:r>
      <w:r w:rsidRPr="00124272">
        <w:t>(1-1): 1</w:t>
      </w:r>
    </w:p>
    <w:p w14:paraId="2AF9A152" w14:textId="77777777" w:rsidR="00A64705" w:rsidRPr="00124272" w:rsidRDefault="00A64705" w:rsidP="00A64705">
      <w:pPr>
        <w:pStyle w:val="Style1"/>
      </w:pPr>
    </w:p>
    <w:p w14:paraId="45AE80EF" w14:textId="77777777" w:rsidR="00A64705" w:rsidRPr="00124272" w:rsidRDefault="00A64705" w:rsidP="00A64705">
      <w:pPr>
        <w:pStyle w:val="Style1"/>
      </w:pPr>
    </w:p>
    <w:p w14:paraId="529528DD" w14:textId="77777777" w:rsidR="00A64705" w:rsidRPr="00124272" w:rsidRDefault="00A64705" w:rsidP="00A64705">
      <w:pPr>
        <w:pStyle w:val="Style1"/>
      </w:pPr>
      <w:r w:rsidRPr="00124272">
        <w:t>===============================================================================</w:t>
      </w:r>
    </w:p>
    <w:p w14:paraId="3F4D9089" w14:textId="77777777" w:rsidR="00A64705" w:rsidRPr="00124272" w:rsidRDefault="00A64705" w:rsidP="00A64705">
      <w:pPr>
        <w:pStyle w:val="Style1"/>
      </w:pPr>
      <w:r w:rsidRPr="00124272">
        <w:t xml:space="preserve"> 1</w:t>
      </w:r>
      <w:r w:rsidR="004E6369" w:rsidRPr="00124272">
        <w:t xml:space="preserve"> </w:t>
      </w:r>
      <w:r w:rsidRPr="00124272">
        <w:t>*PEPS</w:t>
      </w:r>
      <w:r w:rsidR="004E6369" w:rsidRPr="00124272">
        <w:t xml:space="preserve">   </w:t>
      </w:r>
      <w:r w:rsidRPr="00124272">
        <w:t>xx.x.xxx.xx:port#</w:t>
      </w:r>
      <w:r w:rsidR="004E6369" w:rsidRPr="00124272">
        <w:t xml:space="preserve">   </w:t>
      </w:r>
      <w:r w:rsidRPr="00124272">
        <w:t xml:space="preserve"> </w:t>
      </w:r>
    </w:p>
    <w:p w14:paraId="1DAEA0FA" w14:textId="77777777" w:rsidR="00A64705" w:rsidRPr="00124272" w:rsidRDefault="00A64705" w:rsidP="00A64705">
      <w:pPr>
        <w:pStyle w:val="Style1"/>
      </w:pPr>
      <w:r w:rsidRPr="00124272">
        <w:t>-------------------------------------------------------------------------------</w:t>
      </w:r>
    </w:p>
    <w:p w14:paraId="4F625C0E" w14:textId="77777777" w:rsidR="00A64705" w:rsidRPr="00124272" w:rsidRDefault="00A64705" w:rsidP="00A64705">
      <w:pPr>
        <w:pStyle w:val="Style1"/>
      </w:pPr>
      <w:r w:rsidRPr="00124272">
        <w:t>NAME: PEPS</w:t>
      </w:r>
      <w:r w:rsidR="004E6369" w:rsidRPr="00124272">
        <w:t xml:space="preserve">    </w:t>
      </w:r>
      <w:r w:rsidRPr="00124272">
        <w:t>PORT: nnnn</w:t>
      </w:r>
    </w:p>
    <w:p w14:paraId="0B7258A2" w14:textId="77777777" w:rsidR="00A64705" w:rsidRPr="00124272" w:rsidRDefault="004E6369" w:rsidP="00A64705">
      <w:pPr>
        <w:pStyle w:val="Style1"/>
      </w:pPr>
      <w:r w:rsidRPr="00124272">
        <w:t xml:space="preserve"> </w:t>
      </w:r>
      <w:r w:rsidR="00A64705" w:rsidRPr="00124272">
        <w:t>SERVER: nn.n.nnnn.nn</w:t>
      </w:r>
      <w:r w:rsidRPr="00124272">
        <w:t xml:space="preserve">   </w:t>
      </w:r>
      <w:r w:rsidR="00A64705" w:rsidRPr="00124272">
        <w:t>STATUS: ENABLED</w:t>
      </w:r>
    </w:p>
    <w:p w14:paraId="3CBF06A2" w14:textId="77777777" w:rsidR="00A64705" w:rsidRPr="00124272" w:rsidRDefault="004E6369" w:rsidP="00A64705">
      <w:pPr>
        <w:pStyle w:val="Style1"/>
      </w:pPr>
      <w:r w:rsidRPr="00124272">
        <w:t xml:space="preserve"> </w:t>
      </w:r>
      <w:r w:rsidR="00A64705" w:rsidRPr="00124272">
        <w:t>DEFAULT HTTP TIMEOUT: 30</w:t>
      </w:r>
    </w:p>
    <w:p w14:paraId="076E4F25" w14:textId="77777777" w:rsidR="00A64705" w:rsidRPr="00124272" w:rsidRDefault="00A64705" w:rsidP="00A64705">
      <w:pPr>
        <w:pStyle w:val="Style1"/>
      </w:pPr>
      <w:r w:rsidRPr="00124272">
        <w:t>WEB SERVICE: ORDER_CHECKS</w:t>
      </w:r>
      <w:r w:rsidR="004E6369" w:rsidRPr="00124272">
        <w:t xml:space="preserve">  </w:t>
      </w:r>
      <w:r w:rsidRPr="00124272">
        <w:t>STATUS: ENABLED</w:t>
      </w:r>
    </w:p>
    <w:p w14:paraId="2DDEED33" w14:textId="77777777" w:rsidR="00A64705" w:rsidRPr="00124272" w:rsidRDefault="00A64705" w:rsidP="00A64705">
      <w:pPr>
        <w:pStyle w:val="Style1"/>
      </w:pPr>
      <w:r w:rsidRPr="00124272">
        <w:t>WEB SERVICE: DRUG_INFO</w:t>
      </w:r>
      <w:r w:rsidR="004E6369" w:rsidRPr="00124272">
        <w:t xml:space="preserve">   </w:t>
      </w:r>
      <w:r w:rsidRPr="00124272">
        <w:t>STATUS: ENABLED</w:t>
      </w:r>
    </w:p>
    <w:p w14:paraId="5C3E7E30" w14:textId="77777777" w:rsidR="00A64705" w:rsidRPr="00124272" w:rsidRDefault="00A64705" w:rsidP="00A64705">
      <w:pPr>
        <w:pStyle w:val="Style1"/>
      </w:pPr>
      <w:r w:rsidRPr="00124272">
        <w:t>WEB SERVICE: DOSING_INFO</w:t>
      </w:r>
      <w:r w:rsidR="004E6369" w:rsidRPr="00124272">
        <w:t xml:space="preserve">  </w:t>
      </w:r>
      <w:r w:rsidRPr="00124272">
        <w:t>STATUS: ENABLED</w:t>
      </w:r>
    </w:p>
    <w:p w14:paraId="647BEE46" w14:textId="77777777" w:rsidR="00A64705" w:rsidRPr="00124272" w:rsidRDefault="00A64705" w:rsidP="00A64705">
      <w:pPr>
        <w:pStyle w:val="Style1"/>
      </w:pPr>
      <w:r w:rsidRPr="00124272">
        <w:t>-------------------------------------------------------------------------------</w:t>
      </w:r>
    </w:p>
    <w:p w14:paraId="0170D06B" w14:textId="77777777" w:rsidR="00A64705" w:rsidRPr="00124272" w:rsidRDefault="00A64705" w:rsidP="00A64705">
      <w:pPr>
        <w:pStyle w:val="Style1"/>
      </w:pPr>
      <w:r w:rsidRPr="00124272">
        <w:t>Lookup keys associated with server:</w:t>
      </w:r>
    </w:p>
    <w:p w14:paraId="5FF85C4E" w14:textId="77777777" w:rsidR="00A64705" w:rsidRPr="00124272" w:rsidRDefault="004E6369" w:rsidP="00A64705">
      <w:pPr>
        <w:pStyle w:val="Style1"/>
      </w:pPr>
      <w:r w:rsidRPr="00124272">
        <w:t xml:space="preserve"> </w:t>
      </w:r>
      <w:r w:rsidR="00A64705" w:rsidRPr="00124272">
        <w:t>&lt;No lookup keys associations&gt;</w:t>
      </w:r>
    </w:p>
    <w:p w14:paraId="55FA0875" w14:textId="77777777" w:rsidR="00A64705" w:rsidRPr="00124272" w:rsidRDefault="00A64705" w:rsidP="00A64705">
      <w:pPr>
        <w:pStyle w:val="Style1"/>
      </w:pPr>
      <w:r w:rsidRPr="00124272">
        <w:t>===============================================================================</w:t>
      </w:r>
    </w:p>
    <w:p w14:paraId="742359ED" w14:textId="77777777" w:rsidR="00A64705" w:rsidRPr="00124272" w:rsidRDefault="00A64705" w:rsidP="00A64705">
      <w:pPr>
        <w:pStyle w:val="Style1"/>
      </w:pPr>
    </w:p>
    <w:p w14:paraId="0B3DC8BF" w14:textId="77777777" w:rsidR="00A64705" w:rsidRPr="00124272" w:rsidRDefault="00A64705" w:rsidP="00A64705">
      <w:pPr>
        <w:pStyle w:val="Style1"/>
      </w:pPr>
      <w:r w:rsidRPr="00124272">
        <w:t>Enter RETURN to continue or '^' to exit:</w:t>
      </w:r>
    </w:p>
    <w:p w14:paraId="5C4AED60" w14:textId="77777777" w:rsidR="00AB4DB3" w:rsidRPr="00124272" w:rsidRDefault="00AB4DB3" w:rsidP="00154F2D">
      <w:pPr>
        <w:pStyle w:val="Heading3"/>
        <w:keepNext/>
      </w:pPr>
      <w:bookmarkStart w:id="43" w:name="_Toc384113643"/>
      <w:r w:rsidRPr="00124272">
        <w:t>Re-Attach any Locally Added Options</w:t>
      </w:r>
      <w:bookmarkEnd w:id="43"/>
    </w:p>
    <w:p w14:paraId="4181593C" w14:textId="77777777" w:rsidR="00AB4DB3" w:rsidRPr="00124272" w:rsidRDefault="00AB4DB3" w:rsidP="00AB4DB3">
      <w:pPr>
        <w:pStyle w:val="BodyText"/>
        <w:rPr>
          <w:sz w:val="22"/>
        </w:rPr>
      </w:pPr>
      <w:r w:rsidRPr="00124272">
        <w:rPr>
          <w:sz w:val="22"/>
        </w:rPr>
        <w:t xml:space="preserve">As a follow-up to the installation instructions if you had any locally added options under the </w:t>
      </w:r>
      <w:r w:rsidRPr="00124272">
        <w:rPr>
          <w:i/>
          <w:sz w:val="22"/>
        </w:rPr>
        <w:t>Dosages</w:t>
      </w:r>
      <w:r w:rsidRPr="00124272">
        <w:rPr>
          <w:sz w:val="22"/>
        </w:rPr>
        <w:t xml:space="preserve"> [PSS DOSAGES MANAGEMENT] menu option, please check to see if they need to be re-attached, once the POST-INSTALL is complete and the VistA mail message indicating this has been received.</w:t>
      </w:r>
    </w:p>
    <w:p w14:paraId="1A493914" w14:textId="77777777" w:rsidR="00B72313" w:rsidRPr="00124272" w:rsidRDefault="00B72313" w:rsidP="007D3E45">
      <w:pPr>
        <w:pStyle w:val="Heading1"/>
      </w:pPr>
      <w:bookmarkStart w:id="44" w:name="_Toc384113644"/>
      <w:r w:rsidRPr="00124272">
        <w:t>Installation of PSS*1*173</w:t>
      </w:r>
      <w:bookmarkEnd w:id="44"/>
    </w:p>
    <w:p w14:paraId="061F656C" w14:textId="77777777" w:rsidR="00B72313" w:rsidRPr="00124272" w:rsidRDefault="00B72313" w:rsidP="00C032DD">
      <w:pPr>
        <w:pStyle w:val="Heading2"/>
      </w:pPr>
      <w:bookmarkStart w:id="45" w:name="_Toc384113645"/>
      <w:r w:rsidRPr="00124272">
        <w:t>Installation Considerations</w:t>
      </w:r>
      <w:bookmarkEnd w:id="45"/>
    </w:p>
    <w:p w14:paraId="7D8299B3" w14:textId="77777777" w:rsidR="009F2FFC" w:rsidRPr="00124272" w:rsidRDefault="00B07542" w:rsidP="009F2FFC">
      <w:pPr>
        <w:pStyle w:val="BodyText"/>
        <w:rPr>
          <w:sz w:val="22"/>
        </w:rPr>
      </w:pPr>
      <w:r w:rsidRPr="00124272">
        <w:rPr>
          <w:sz w:val="22"/>
        </w:rPr>
        <w:t xml:space="preserve">This patch should not be installed when </w:t>
      </w:r>
      <w:r w:rsidR="00840194" w:rsidRPr="00124272">
        <w:rPr>
          <w:sz w:val="22"/>
        </w:rPr>
        <w:t>PDM</w:t>
      </w:r>
      <w:r w:rsidRPr="00124272">
        <w:rPr>
          <w:sz w:val="22"/>
        </w:rPr>
        <w:t xml:space="preserve"> options and </w:t>
      </w:r>
      <w:r w:rsidR="00840194" w:rsidRPr="00124272">
        <w:rPr>
          <w:sz w:val="22"/>
        </w:rPr>
        <w:t>NDF</w:t>
      </w:r>
      <w:r w:rsidRPr="00124272">
        <w:rPr>
          <w:sz w:val="22"/>
        </w:rPr>
        <w:t xml:space="preserve"> options are being used. </w:t>
      </w:r>
      <w:r w:rsidR="00A40B12" w:rsidRPr="00124272">
        <w:rPr>
          <w:sz w:val="22"/>
        </w:rPr>
        <w:t>S</w:t>
      </w:r>
      <w:r w:rsidRPr="00124272">
        <w:rPr>
          <w:sz w:val="22"/>
        </w:rPr>
        <w:t xml:space="preserve">ince this patch exports so many </w:t>
      </w:r>
      <w:r w:rsidR="005E0BE7" w:rsidRPr="00124272">
        <w:rPr>
          <w:sz w:val="22"/>
        </w:rPr>
        <w:t>PDM</w:t>
      </w:r>
      <w:r w:rsidRPr="00124272">
        <w:rPr>
          <w:sz w:val="22"/>
        </w:rPr>
        <w:t xml:space="preserve"> </w:t>
      </w:r>
      <w:r w:rsidR="00F254BF" w:rsidRPr="00124272">
        <w:rPr>
          <w:sz w:val="22"/>
        </w:rPr>
        <w:t>routines</w:t>
      </w:r>
      <w:r w:rsidRPr="00124272">
        <w:rPr>
          <w:sz w:val="22"/>
        </w:rPr>
        <w:t xml:space="preserve"> that could be invoked from other Clinical Applications, </w:t>
      </w:r>
      <w:r w:rsidR="00A40B12" w:rsidRPr="00124272">
        <w:rPr>
          <w:sz w:val="22"/>
        </w:rPr>
        <w:t>it is</w:t>
      </w:r>
      <w:r w:rsidRPr="00124272">
        <w:rPr>
          <w:sz w:val="22"/>
        </w:rPr>
        <w:t xml:space="preserve"> recommend</w:t>
      </w:r>
      <w:r w:rsidR="00A40B12" w:rsidRPr="00124272">
        <w:rPr>
          <w:sz w:val="22"/>
        </w:rPr>
        <w:t>ed that the patch</w:t>
      </w:r>
      <w:r w:rsidR="005E0BE7" w:rsidRPr="00124272">
        <w:rPr>
          <w:sz w:val="22"/>
        </w:rPr>
        <w:t xml:space="preserve"> be installed during non-p</w:t>
      </w:r>
      <w:r w:rsidRPr="00124272">
        <w:rPr>
          <w:sz w:val="22"/>
        </w:rPr>
        <w:t>eak hours for all Clinical Applications, and that includes tasked jobs from Clinical Applications</w:t>
      </w:r>
      <w:r w:rsidR="00A01E62" w:rsidRPr="00124272">
        <w:rPr>
          <w:sz w:val="22"/>
        </w:rPr>
        <w:t>.</w:t>
      </w:r>
      <w:r w:rsidR="00C7159D" w:rsidRPr="00124272">
        <w:rPr>
          <w:sz w:val="22"/>
        </w:rPr>
        <w:t xml:space="preserve"> </w:t>
      </w:r>
      <w:r w:rsidR="009F2FFC" w:rsidRPr="00124272">
        <w:rPr>
          <w:b/>
          <w:sz w:val="22"/>
        </w:rPr>
        <w:t>Do not queue the installation of this patch</w:t>
      </w:r>
      <w:r w:rsidR="009F2FFC" w:rsidRPr="00124272">
        <w:rPr>
          <w:sz w:val="22"/>
        </w:rPr>
        <w:t>. Failure to heed this warning may result in 'source routine edited' errors during a database update. Edits may be lost and records may be left in an inconsistent state.</w:t>
      </w:r>
    </w:p>
    <w:p w14:paraId="164F7472" w14:textId="77777777" w:rsidR="00B07542" w:rsidRPr="00124272" w:rsidRDefault="00B07542" w:rsidP="00B72313">
      <w:pPr>
        <w:pStyle w:val="BodyText"/>
        <w:rPr>
          <w:sz w:val="22"/>
        </w:rPr>
      </w:pPr>
      <w:r w:rsidRPr="00124272">
        <w:rPr>
          <w:sz w:val="22"/>
        </w:rPr>
        <w:t xml:space="preserve">This installation should take no longer than </w:t>
      </w:r>
      <w:r w:rsidR="00B154FB" w:rsidRPr="00124272">
        <w:rPr>
          <w:sz w:val="22"/>
        </w:rPr>
        <w:t>five</w:t>
      </w:r>
      <w:r w:rsidRPr="00124272">
        <w:rPr>
          <w:sz w:val="22"/>
        </w:rPr>
        <w:t xml:space="preserve"> minutes.</w:t>
      </w:r>
    </w:p>
    <w:p w14:paraId="0132FC2E" w14:textId="77777777" w:rsidR="00B72313" w:rsidRPr="00124272" w:rsidRDefault="00B72313" w:rsidP="00C032DD">
      <w:pPr>
        <w:pStyle w:val="Heading2"/>
      </w:pPr>
      <w:bookmarkStart w:id="46" w:name="_Toc384113646"/>
      <w:r w:rsidRPr="00124272">
        <w:t>Pre-Installation Instructions</w:t>
      </w:r>
      <w:bookmarkEnd w:id="46"/>
    </w:p>
    <w:p w14:paraId="1C011E1F" w14:textId="77777777" w:rsidR="00B07542" w:rsidRPr="00124272" w:rsidRDefault="00B07542" w:rsidP="00B07542">
      <w:pPr>
        <w:pStyle w:val="BodyText"/>
        <w:rPr>
          <w:sz w:val="22"/>
        </w:rPr>
      </w:pPr>
      <w:r w:rsidRPr="00124272">
        <w:rPr>
          <w:sz w:val="22"/>
        </w:rPr>
        <w:t xml:space="preserve">PSS*1*160 must have been installed </w:t>
      </w:r>
      <w:r w:rsidR="00A64705" w:rsidRPr="00124272">
        <w:rPr>
          <w:sz w:val="22"/>
        </w:rPr>
        <w:t>and the post-install MailMan message should have been received prior to installation of this patch</w:t>
      </w:r>
      <w:r w:rsidRPr="00124272">
        <w:rPr>
          <w:sz w:val="22"/>
        </w:rPr>
        <w:t>.</w:t>
      </w:r>
    </w:p>
    <w:p w14:paraId="71ED4195" w14:textId="77777777" w:rsidR="00B72313" w:rsidRPr="00124272" w:rsidRDefault="00B72313" w:rsidP="00C032DD">
      <w:pPr>
        <w:pStyle w:val="Heading2"/>
      </w:pPr>
      <w:bookmarkStart w:id="47" w:name="_Toc365547098"/>
      <w:bookmarkStart w:id="48" w:name="_Toc384113647"/>
      <w:bookmarkEnd w:id="47"/>
      <w:r w:rsidRPr="00124272">
        <w:t>Installation Steps</w:t>
      </w:r>
      <w:bookmarkEnd w:id="48"/>
      <w:r w:rsidRPr="00124272">
        <w:t xml:space="preserve"> </w:t>
      </w:r>
    </w:p>
    <w:p w14:paraId="35F9F0EC" w14:textId="77777777" w:rsidR="00011006" w:rsidRPr="00124272" w:rsidRDefault="00011006" w:rsidP="0021528F">
      <w:pPr>
        <w:pStyle w:val="CPRSNumList"/>
        <w:numPr>
          <w:ilvl w:val="0"/>
          <w:numId w:val="30"/>
        </w:numPr>
        <w:rPr>
          <w:rFonts w:ascii="Times New Roman" w:hAnsi="Times New Roman"/>
        </w:rPr>
      </w:pPr>
      <w:r w:rsidRPr="00124272">
        <w:rPr>
          <w:rFonts w:ascii="Times New Roman" w:hAnsi="Times New Roman"/>
        </w:rPr>
        <w:t>Download PSS_1_173.</w:t>
      </w:r>
      <w:r w:rsidR="006B2333" w:rsidRPr="00124272">
        <w:rPr>
          <w:rFonts w:ascii="Times New Roman" w:hAnsi="Times New Roman"/>
        </w:rPr>
        <w:t>KID</w:t>
      </w:r>
      <w:r w:rsidRPr="00124272">
        <w:rPr>
          <w:rFonts w:ascii="Times New Roman" w:hAnsi="Times New Roman"/>
        </w:rPr>
        <w:t xml:space="preserve"> into your local directory.</w:t>
      </w:r>
    </w:p>
    <w:p w14:paraId="509C4C4C" w14:textId="77777777" w:rsidR="00196397" w:rsidRPr="00124272" w:rsidRDefault="00196397" w:rsidP="0021528F">
      <w:pPr>
        <w:pStyle w:val="CPRSNumList"/>
        <w:numPr>
          <w:ilvl w:val="0"/>
          <w:numId w:val="30"/>
        </w:numPr>
        <w:rPr>
          <w:rFonts w:ascii="Times New Roman" w:hAnsi="Times New Roman"/>
        </w:rPr>
      </w:pPr>
      <w:r w:rsidRPr="00124272">
        <w:rPr>
          <w:rFonts w:ascii="Times New Roman" w:hAnsi="Times New Roman"/>
        </w:rPr>
        <w:t xml:space="preserve">From the Kernel Installation and Distribution System (KIDS) Menu, select the Installation menu. </w:t>
      </w:r>
    </w:p>
    <w:p w14:paraId="1727F327" w14:textId="77777777" w:rsidR="00B378F6" w:rsidRPr="00124272" w:rsidRDefault="00196397" w:rsidP="0021528F">
      <w:pPr>
        <w:pStyle w:val="CPRSNumList"/>
        <w:numPr>
          <w:ilvl w:val="0"/>
          <w:numId w:val="30"/>
        </w:numPr>
        <w:rPr>
          <w:rFonts w:ascii="Times New Roman" w:hAnsi="Times New Roman"/>
        </w:rPr>
      </w:pPr>
      <w:r w:rsidRPr="00124272">
        <w:rPr>
          <w:rFonts w:ascii="Times New Roman" w:hAnsi="Times New Roman"/>
        </w:rPr>
        <w:t xml:space="preserve">Use Load a Distribution. You may need to prepend a directory name. When prompted for </w:t>
      </w:r>
      <w:r w:rsidR="002E3616" w:rsidRPr="00124272">
        <w:t>"</w:t>
      </w:r>
      <w:r w:rsidRPr="00124272">
        <w:rPr>
          <w:rFonts w:ascii="Times New Roman" w:hAnsi="Times New Roman"/>
        </w:rPr>
        <w:t>Enter a Host File:</w:t>
      </w:r>
      <w:r w:rsidR="00861BFA" w:rsidRPr="00124272">
        <w:t>”,</w:t>
      </w:r>
      <w:r w:rsidRPr="00124272">
        <w:rPr>
          <w:rFonts w:ascii="Times New Roman" w:hAnsi="Times New Roman"/>
        </w:rPr>
        <w:t xml:space="preserve"> respond with </w:t>
      </w:r>
      <w:r w:rsidR="00B378F6" w:rsidRPr="00124272">
        <w:rPr>
          <w:rFonts w:ascii="Times New Roman" w:hAnsi="Times New Roman"/>
        </w:rPr>
        <w:t>PSS_1_173.KID</w:t>
      </w:r>
      <w:r w:rsidR="00270460" w:rsidRPr="00124272">
        <w:rPr>
          <w:rFonts w:ascii="Times New Roman" w:hAnsi="Times New Roman"/>
        </w:rPr>
        <w:t>.</w:t>
      </w:r>
    </w:p>
    <w:p w14:paraId="72A7D616" w14:textId="77777777" w:rsidR="00B378F6" w:rsidRPr="00124272" w:rsidRDefault="00B378F6" w:rsidP="0076029D">
      <w:pPr>
        <w:pStyle w:val="Style1"/>
        <w:spacing w:before="60"/>
        <w:ind w:left="1440"/>
      </w:pPr>
      <w:r w:rsidRPr="00124272">
        <w:t xml:space="preserve">Example: USER$:[ABC]PSS_1_173.KID </w:t>
      </w:r>
    </w:p>
    <w:p w14:paraId="2BCD0FAA" w14:textId="77777777" w:rsidR="00196397" w:rsidRPr="00124272" w:rsidRDefault="00196397" w:rsidP="0021528F">
      <w:pPr>
        <w:pStyle w:val="CPRSNumList"/>
        <w:numPr>
          <w:ilvl w:val="0"/>
          <w:numId w:val="30"/>
        </w:numPr>
        <w:rPr>
          <w:rFonts w:ascii="Times New Roman" w:hAnsi="Times New Roman"/>
        </w:rPr>
      </w:pPr>
      <w:r w:rsidRPr="00124272">
        <w:rPr>
          <w:rFonts w:ascii="Times New Roman" w:hAnsi="Times New Roman"/>
        </w:rPr>
        <w:t xml:space="preserve">If given the option to run any Environment Check Routine(s), answer "YES." </w:t>
      </w:r>
    </w:p>
    <w:p w14:paraId="74DEC864" w14:textId="77777777" w:rsidR="00196397" w:rsidRPr="00124272" w:rsidRDefault="00196397" w:rsidP="0076029D">
      <w:pPr>
        <w:pStyle w:val="CPRSNumList"/>
        <w:numPr>
          <w:ilvl w:val="0"/>
          <w:numId w:val="30"/>
        </w:numPr>
        <w:spacing w:after="120"/>
        <w:rPr>
          <w:rFonts w:ascii="Times New Roman" w:hAnsi="Times New Roman"/>
        </w:rPr>
      </w:pPr>
      <w:r w:rsidRPr="00124272">
        <w:rPr>
          <w:rFonts w:ascii="Times New Roman" w:hAnsi="Times New Roman"/>
        </w:rPr>
        <w:t xml:space="preserve">From this menu, you may then select to use the following options: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242"/>
      </w:tblGrid>
      <w:tr w:rsidR="00FC0A05" w:rsidRPr="00124272" w14:paraId="54F6E932" w14:textId="77777777" w:rsidTr="0076029D">
        <w:tc>
          <w:tcPr>
            <w:tcW w:w="999" w:type="dxa"/>
          </w:tcPr>
          <w:p w14:paraId="21BAAA27" w14:textId="77777777" w:rsidR="00FC0A05" w:rsidRPr="00124272" w:rsidRDefault="00FC0A05" w:rsidP="002A76B2">
            <w:pPr>
              <w:pStyle w:val="TableHeading"/>
              <w:keepNext/>
              <w:keepLines/>
            </w:pPr>
            <w:r w:rsidRPr="00124272">
              <w:lastRenderedPageBreak/>
              <w:t>Note:</w:t>
            </w:r>
          </w:p>
        </w:tc>
        <w:tc>
          <w:tcPr>
            <w:tcW w:w="8361" w:type="dxa"/>
            <w:vMerge w:val="restart"/>
            <w:vAlign w:val="center"/>
          </w:tcPr>
          <w:p w14:paraId="111E5D88" w14:textId="77777777" w:rsidR="00FC0A05" w:rsidRPr="00124272" w:rsidRDefault="00FC0A05" w:rsidP="00FC0A05">
            <w:pPr>
              <w:autoSpaceDE w:val="0"/>
              <w:autoSpaceDN w:val="0"/>
              <w:adjustRightInd w:val="0"/>
              <w:rPr>
                <w:szCs w:val="22"/>
              </w:rPr>
            </w:pPr>
            <w:r w:rsidRPr="00124272">
              <w:rPr>
                <w:szCs w:val="22"/>
              </w:rPr>
              <w:t>The following are OPTIONAL - (When prompted for the INSTALL NAME, enter PSS*1.0*173).</w:t>
            </w:r>
          </w:p>
        </w:tc>
      </w:tr>
      <w:tr w:rsidR="00FC0A05" w:rsidRPr="00124272" w14:paraId="47A16FA2" w14:textId="77777777" w:rsidTr="0076029D">
        <w:tc>
          <w:tcPr>
            <w:tcW w:w="999" w:type="dxa"/>
          </w:tcPr>
          <w:p w14:paraId="1F5D053F" w14:textId="77777777" w:rsidR="00FC0A05" w:rsidRPr="00124272" w:rsidRDefault="00FC0A05" w:rsidP="002A76B2">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0E931313">
                <v:shape id="_x0000_i1029" type="#_x0000_t75" alt="Note icon" style="width:39.15pt;height:31.7pt">
                  <v:imagedata r:id="rId17" r:href="rId22"/>
                </v:shape>
              </w:pict>
            </w:r>
            <w:r w:rsidR="00066D16">
              <w:rPr>
                <w:position w:val="-4"/>
              </w:rPr>
              <w:fldChar w:fldCharType="end"/>
            </w:r>
            <w:r w:rsidR="001841C8">
              <w:rPr>
                <w:position w:val="-4"/>
              </w:rPr>
              <w:fldChar w:fldCharType="end"/>
            </w:r>
            <w:r w:rsidRPr="00124272">
              <w:rPr>
                <w:position w:val="-4"/>
              </w:rPr>
              <w:fldChar w:fldCharType="end"/>
            </w:r>
          </w:p>
        </w:tc>
        <w:tc>
          <w:tcPr>
            <w:tcW w:w="8361" w:type="dxa"/>
            <w:vMerge/>
          </w:tcPr>
          <w:p w14:paraId="4E9F12CF" w14:textId="77777777" w:rsidR="00FC0A05" w:rsidRPr="00124272" w:rsidRDefault="00FC0A05" w:rsidP="002A76B2"/>
        </w:tc>
      </w:tr>
    </w:tbl>
    <w:p w14:paraId="17446AED" w14:textId="77777777" w:rsidR="00B07542" w:rsidRPr="00124272" w:rsidRDefault="00B07542" w:rsidP="0021528F">
      <w:pPr>
        <w:pStyle w:val="Listnum"/>
        <w:numPr>
          <w:ilvl w:val="1"/>
          <w:numId w:val="21"/>
        </w:numPr>
        <w:autoSpaceDE w:val="0"/>
        <w:autoSpaceDN w:val="0"/>
        <w:adjustRightInd w:val="0"/>
        <w:spacing w:before="120" w:after="120"/>
      </w:pPr>
      <w:r w:rsidRPr="00124272">
        <w:rPr>
          <w:b/>
        </w:rPr>
        <w:t xml:space="preserve">Backup a Transport Global </w:t>
      </w:r>
      <w:r w:rsidRPr="00124272">
        <w:t>- This option will create a backup message of any routines exported with this patch. It will not backup any other changes such as DD's or templates.</w:t>
      </w:r>
    </w:p>
    <w:p w14:paraId="36C6CE1B" w14:textId="77777777" w:rsidR="00B07542" w:rsidRPr="00124272" w:rsidRDefault="00B07542" w:rsidP="0021528F">
      <w:pPr>
        <w:pStyle w:val="Listnum"/>
        <w:numPr>
          <w:ilvl w:val="1"/>
          <w:numId w:val="21"/>
        </w:numPr>
        <w:autoSpaceDE w:val="0"/>
        <w:autoSpaceDN w:val="0"/>
        <w:adjustRightInd w:val="0"/>
        <w:spacing w:after="120"/>
      </w:pPr>
      <w:r w:rsidRPr="00124272">
        <w:rPr>
          <w:b/>
        </w:rPr>
        <w:t>Compare Transport Global to Current System</w:t>
      </w:r>
      <w:r w:rsidRPr="00124272">
        <w:t xml:space="preserve"> - This option will</w:t>
      </w:r>
      <w:r w:rsidR="00FC0A05" w:rsidRPr="00124272">
        <w:t xml:space="preserve"> </w:t>
      </w:r>
      <w:r w:rsidRPr="00124272">
        <w:t>allow you to view all changes that will be made when this patch is installed.</w:t>
      </w:r>
      <w:r w:rsidR="004E6369" w:rsidRPr="00124272">
        <w:t xml:space="preserve"> </w:t>
      </w:r>
      <w:r w:rsidRPr="00124272">
        <w:t>It compares all components of this patch (routines, DD's, templates,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242"/>
      </w:tblGrid>
      <w:tr w:rsidR="000627C0" w:rsidRPr="00124272" w14:paraId="6A0992D5" w14:textId="77777777" w:rsidTr="002655F1">
        <w:tc>
          <w:tcPr>
            <w:tcW w:w="999" w:type="dxa"/>
          </w:tcPr>
          <w:p w14:paraId="03DDAAA5" w14:textId="77777777" w:rsidR="000627C0" w:rsidRPr="00124272" w:rsidRDefault="000627C0" w:rsidP="002655F1">
            <w:pPr>
              <w:pStyle w:val="TableHeading"/>
              <w:keepNext/>
              <w:keepLines/>
            </w:pPr>
            <w:r w:rsidRPr="00124272">
              <w:t>Note:</w:t>
            </w:r>
          </w:p>
        </w:tc>
        <w:tc>
          <w:tcPr>
            <w:tcW w:w="8361" w:type="dxa"/>
            <w:vMerge w:val="restart"/>
            <w:vAlign w:val="center"/>
          </w:tcPr>
          <w:p w14:paraId="69E81E55" w14:textId="77777777" w:rsidR="000627C0" w:rsidRPr="00124272" w:rsidRDefault="000627C0" w:rsidP="000627C0">
            <w:pPr>
              <w:autoSpaceDE w:val="0"/>
              <w:autoSpaceDN w:val="0"/>
              <w:adjustRightInd w:val="0"/>
              <w:rPr>
                <w:szCs w:val="22"/>
              </w:rPr>
            </w:pPr>
            <w:r w:rsidRPr="00124272">
              <w:rPr>
                <w:szCs w:val="22"/>
              </w:rPr>
              <w:t>When using the option Compare Transport Global to Current System [XPD COMPARE TO SYSTEM] with the host file PSS_1_173.KID you will see the following warnings on certain routines:</w:t>
            </w:r>
          </w:p>
          <w:p w14:paraId="08E08B08" w14:textId="77777777" w:rsidR="000627C0" w:rsidRPr="00124272" w:rsidRDefault="000627C0" w:rsidP="000627C0">
            <w:pPr>
              <w:autoSpaceDE w:val="0"/>
              <w:autoSpaceDN w:val="0"/>
              <w:adjustRightInd w:val="0"/>
              <w:rPr>
                <w:szCs w:val="22"/>
              </w:rPr>
            </w:pPr>
          </w:p>
          <w:p w14:paraId="294277D1" w14:textId="77777777" w:rsidR="0076131D" w:rsidRPr="00124272" w:rsidRDefault="009B5571" w:rsidP="000627C0">
            <w:pPr>
              <w:autoSpaceDE w:val="0"/>
              <w:autoSpaceDN w:val="0"/>
              <w:adjustRightInd w:val="0"/>
              <w:rPr>
                <w:szCs w:val="22"/>
                <w:u w:val="single"/>
              </w:rPr>
            </w:pPr>
            <w:r w:rsidRPr="00124272">
              <w:rPr>
                <w:szCs w:val="22"/>
                <w:u w:val="single"/>
              </w:rPr>
              <w:t>PSS</w:t>
            </w:r>
            <w:r w:rsidR="0076131D" w:rsidRPr="00124272">
              <w:rPr>
                <w:szCs w:val="22"/>
                <w:u w:val="single"/>
              </w:rPr>
              <w:t>*1*173:</w:t>
            </w:r>
          </w:p>
          <w:p w14:paraId="75FB5275" w14:textId="77777777" w:rsidR="0076131D" w:rsidRPr="00124272" w:rsidRDefault="0076131D" w:rsidP="000627C0">
            <w:pPr>
              <w:autoSpaceDE w:val="0"/>
              <w:autoSpaceDN w:val="0"/>
              <w:adjustRightInd w:val="0"/>
              <w:rPr>
                <w:szCs w:val="22"/>
              </w:rPr>
            </w:pPr>
          </w:p>
          <w:p w14:paraId="459741EC" w14:textId="77777777" w:rsidR="000627C0" w:rsidRPr="00124272" w:rsidRDefault="00981E35" w:rsidP="000627C0">
            <w:pPr>
              <w:autoSpaceDE w:val="0"/>
              <w:autoSpaceDN w:val="0"/>
              <w:adjustRightInd w:val="0"/>
              <w:rPr>
                <w:szCs w:val="22"/>
              </w:rPr>
            </w:pPr>
            <w:r w:rsidRPr="00124272">
              <w:rPr>
                <w:szCs w:val="22"/>
              </w:rPr>
              <w:t>Routine:  PSS551</w:t>
            </w:r>
          </w:p>
          <w:p w14:paraId="56C8D878" w14:textId="77777777" w:rsidR="000627C0" w:rsidRPr="00124272" w:rsidRDefault="000627C0" w:rsidP="000627C0">
            <w:pPr>
              <w:autoSpaceDE w:val="0"/>
              <w:autoSpaceDN w:val="0"/>
              <w:adjustRightInd w:val="0"/>
              <w:rPr>
                <w:szCs w:val="22"/>
              </w:rPr>
            </w:pPr>
            <w:r w:rsidRPr="00124272">
              <w:rPr>
                <w:szCs w:val="22"/>
              </w:rPr>
              <w:t>*** WARNING, your routine has different patches than the incoming routine ***</w:t>
            </w:r>
          </w:p>
          <w:p w14:paraId="72255659" w14:textId="77777777" w:rsidR="000627C0" w:rsidRPr="00124272" w:rsidRDefault="000627C0" w:rsidP="000627C0">
            <w:pPr>
              <w:autoSpaceDE w:val="0"/>
              <w:autoSpaceDN w:val="0"/>
              <w:adjustRightInd w:val="0"/>
              <w:rPr>
                <w:szCs w:val="22"/>
              </w:rPr>
            </w:pPr>
          </w:p>
          <w:p w14:paraId="1D6E7D9C" w14:textId="77777777" w:rsidR="000627C0" w:rsidRPr="00124272" w:rsidRDefault="000627C0" w:rsidP="000627C0">
            <w:pPr>
              <w:autoSpaceDE w:val="0"/>
              <w:autoSpaceDN w:val="0"/>
              <w:adjustRightInd w:val="0"/>
              <w:rPr>
                <w:szCs w:val="22"/>
              </w:rPr>
            </w:pPr>
            <w:r w:rsidRPr="00124272">
              <w:rPr>
                <w:szCs w:val="22"/>
              </w:rPr>
              <w:t>Routine:  PSSHRVL1</w:t>
            </w:r>
          </w:p>
          <w:p w14:paraId="32D58517" w14:textId="77777777" w:rsidR="000627C0" w:rsidRPr="00124272" w:rsidRDefault="000627C0" w:rsidP="000627C0">
            <w:pPr>
              <w:autoSpaceDE w:val="0"/>
              <w:autoSpaceDN w:val="0"/>
              <w:adjustRightInd w:val="0"/>
              <w:rPr>
                <w:szCs w:val="22"/>
              </w:rPr>
            </w:pPr>
            <w:r w:rsidRPr="00124272">
              <w:rPr>
                <w:szCs w:val="22"/>
              </w:rPr>
              <w:t>*** WARNING, you are missing one or more Patches ***</w:t>
            </w:r>
          </w:p>
          <w:p w14:paraId="445F9EC5" w14:textId="77777777" w:rsidR="000627C0" w:rsidRPr="00124272" w:rsidRDefault="000627C0" w:rsidP="000627C0">
            <w:pPr>
              <w:autoSpaceDE w:val="0"/>
              <w:autoSpaceDN w:val="0"/>
              <w:adjustRightInd w:val="0"/>
              <w:rPr>
                <w:szCs w:val="22"/>
              </w:rPr>
            </w:pPr>
          </w:p>
          <w:p w14:paraId="235AB61F" w14:textId="77777777" w:rsidR="000B301E" w:rsidRPr="00124272" w:rsidRDefault="00552DC2" w:rsidP="000627C0">
            <w:pPr>
              <w:autoSpaceDE w:val="0"/>
              <w:autoSpaceDN w:val="0"/>
              <w:adjustRightInd w:val="0"/>
              <w:rPr>
                <w:szCs w:val="22"/>
              </w:rPr>
            </w:pPr>
            <w:r w:rsidRPr="00124272">
              <w:rPr>
                <w:szCs w:val="22"/>
              </w:rPr>
              <w:t>These warnings are</w:t>
            </w:r>
            <w:r w:rsidR="000B301E" w:rsidRPr="00124272">
              <w:rPr>
                <w:szCs w:val="22"/>
              </w:rPr>
              <w:t xml:space="preserve"> due to the sequence of released patches prior to MOCHA</w:t>
            </w:r>
            <w:r w:rsidR="00DF61C3" w:rsidRPr="00124272">
              <w:rPr>
                <w:szCs w:val="22"/>
              </w:rPr>
              <w:t xml:space="preserve"> v</w:t>
            </w:r>
            <w:r w:rsidR="000B301E" w:rsidRPr="00124272">
              <w:rPr>
                <w:szCs w:val="22"/>
              </w:rPr>
              <w:t>2</w:t>
            </w:r>
            <w:r w:rsidR="00DF61C3" w:rsidRPr="00124272">
              <w:rPr>
                <w:szCs w:val="22"/>
              </w:rPr>
              <w:t>.0</w:t>
            </w:r>
            <w:r w:rsidR="000B301E" w:rsidRPr="00124272">
              <w:rPr>
                <w:szCs w:val="22"/>
              </w:rPr>
              <w:t xml:space="preserve">.  Once all the MOCHA </w:t>
            </w:r>
            <w:r w:rsidR="00DF61C3" w:rsidRPr="00124272">
              <w:rPr>
                <w:szCs w:val="22"/>
              </w:rPr>
              <w:t>v</w:t>
            </w:r>
            <w:r w:rsidR="000B301E" w:rsidRPr="00124272">
              <w:rPr>
                <w:szCs w:val="22"/>
              </w:rPr>
              <w:t xml:space="preserve">2.0 patches are installed, the second lines of the routines will be updated appropriately. </w:t>
            </w:r>
          </w:p>
        </w:tc>
      </w:tr>
      <w:tr w:rsidR="000627C0" w:rsidRPr="00124272" w14:paraId="5BB0B154" w14:textId="77777777" w:rsidTr="001336B9">
        <w:trPr>
          <w:trHeight w:val="3680"/>
        </w:trPr>
        <w:tc>
          <w:tcPr>
            <w:tcW w:w="999" w:type="dxa"/>
          </w:tcPr>
          <w:p w14:paraId="0C52F1D7" w14:textId="77777777" w:rsidR="000627C0" w:rsidRPr="00124272" w:rsidRDefault="000627C0" w:rsidP="002655F1">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 xml:space="preserve">INCLUDEPICTURE  </w:instrText>
            </w:r>
            <w:r w:rsidR="00066D16">
              <w:rPr>
                <w:position w:val="-4"/>
              </w:rPr>
              <w:instrText>"cid:image002.png@01CB1917.618E77A0"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3B4F8510">
                <v:shape id="_x0000_i1030" type="#_x0000_t75" alt="Note icon" style="width:39.15pt;height:31.7pt">
                  <v:imagedata r:id="rId17" r:href="rId23"/>
                </v:shape>
              </w:pict>
            </w:r>
            <w:r w:rsidR="00066D16">
              <w:rPr>
                <w:position w:val="-4"/>
              </w:rPr>
              <w:fldChar w:fldCharType="end"/>
            </w:r>
            <w:r w:rsidR="001841C8">
              <w:rPr>
                <w:position w:val="-4"/>
              </w:rPr>
              <w:fldChar w:fldCharType="end"/>
            </w:r>
            <w:r w:rsidRPr="00124272">
              <w:rPr>
                <w:position w:val="-4"/>
              </w:rPr>
              <w:fldChar w:fldCharType="end"/>
            </w:r>
          </w:p>
        </w:tc>
        <w:tc>
          <w:tcPr>
            <w:tcW w:w="8361" w:type="dxa"/>
            <w:vMerge/>
          </w:tcPr>
          <w:p w14:paraId="65146D44" w14:textId="77777777" w:rsidR="000627C0" w:rsidRPr="00124272" w:rsidRDefault="000627C0" w:rsidP="002655F1"/>
        </w:tc>
      </w:tr>
    </w:tbl>
    <w:p w14:paraId="248FC560" w14:textId="77777777" w:rsidR="00B07542" w:rsidRPr="00124272" w:rsidRDefault="00B07542" w:rsidP="001336B9">
      <w:pPr>
        <w:pStyle w:val="Listnum"/>
        <w:numPr>
          <w:ilvl w:val="1"/>
          <w:numId w:val="21"/>
        </w:numPr>
        <w:autoSpaceDE w:val="0"/>
        <w:autoSpaceDN w:val="0"/>
        <w:adjustRightInd w:val="0"/>
        <w:spacing w:before="120" w:after="120"/>
      </w:pPr>
      <w:r w:rsidRPr="00124272">
        <w:rPr>
          <w:b/>
        </w:rPr>
        <w:t xml:space="preserve">Verify Checksums in Transport Global </w:t>
      </w:r>
      <w:r w:rsidRPr="00124272">
        <w:t>- This option will allow</w:t>
      </w:r>
      <w:r w:rsidR="00FC0A05" w:rsidRPr="00124272">
        <w:t xml:space="preserve"> </w:t>
      </w:r>
      <w:r w:rsidRPr="00124272">
        <w:t>you to ensure the integrity of the routines that are in the transport global.</w:t>
      </w:r>
    </w:p>
    <w:p w14:paraId="3A93AFE5" w14:textId="77777777" w:rsidR="007C2137" w:rsidRPr="00124272" w:rsidRDefault="007C2137" w:rsidP="007C2137">
      <w:pPr>
        <w:pStyle w:val="Listnum"/>
        <w:numPr>
          <w:ilvl w:val="1"/>
          <w:numId w:val="21"/>
        </w:numPr>
        <w:autoSpaceDE w:val="0"/>
        <w:autoSpaceDN w:val="0"/>
        <w:adjustRightInd w:val="0"/>
        <w:spacing w:after="120"/>
      </w:pPr>
      <w:r w:rsidRPr="00124272">
        <w:rPr>
          <w:b/>
        </w:rPr>
        <w:t>Print Transport Global</w:t>
      </w:r>
      <w:r w:rsidRPr="00124272">
        <w:t xml:space="preserve"> - This option will allow you to view the components of the KIDS build.</w:t>
      </w:r>
    </w:p>
    <w:p w14:paraId="4ECFAAA0" w14:textId="77777777" w:rsidR="00196397" w:rsidRPr="00124272" w:rsidRDefault="00196397" w:rsidP="0021528F">
      <w:pPr>
        <w:pStyle w:val="BodyTextNumbered1"/>
        <w:numPr>
          <w:ilvl w:val="0"/>
          <w:numId w:val="30"/>
        </w:numPr>
        <w:spacing w:before="120"/>
        <w:rPr>
          <w:szCs w:val="22"/>
        </w:rPr>
      </w:pPr>
      <w:r w:rsidRPr="00124272">
        <w:t>Select</w:t>
      </w:r>
      <w:r w:rsidRPr="00124272">
        <w:rPr>
          <w:szCs w:val="22"/>
        </w:rPr>
        <w:t xml:space="preserve"> the Installation option </w:t>
      </w:r>
      <w:r w:rsidRPr="00124272">
        <w:rPr>
          <w:b/>
          <w:szCs w:val="22"/>
        </w:rPr>
        <w:t>Install Package(s)</w:t>
      </w:r>
      <w:r w:rsidRPr="00124272">
        <w:rPr>
          <w:szCs w:val="22"/>
        </w:rPr>
        <w:t xml:space="preserve">. This is the step to start the installation of this KIDS patch: </w:t>
      </w:r>
    </w:p>
    <w:p w14:paraId="0FD18C14" w14:textId="77777777" w:rsidR="00196397" w:rsidRPr="00124272" w:rsidRDefault="00196397" w:rsidP="00923180">
      <w:pPr>
        <w:pStyle w:val="Listnum"/>
        <w:numPr>
          <w:ilvl w:val="0"/>
          <w:numId w:val="33"/>
        </w:numPr>
        <w:autoSpaceDE w:val="0"/>
        <w:autoSpaceDN w:val="0"/>
        <w:adjustRightInd w:val="0"/>
        <w:spacing w:before="120" w:after="120"/>
        <w:rPr>
          <w:sz w:val="22"/>
          <w:szCs w:val="22"/>
        </w:rPr>
      </w:pPr>
      <w:r w:rsidRPr="00124272">
        <w:rPr>
          <w:sz w:val="22"/>
          <w:szCs w:val="22"/>
        </w:rPr>
        <w:t>Choose the Install Package(s) option to start the patch install and enter "PSS*1.0*173" at the INSTALL NAME prompt.</w:t>
      </w:r>
    </w:p>
    <w:p w14:paraId="74F78778" w14:textId="77777777" w:rsidR="00196397" w:rsidRPr="00124272" w:rsidRDefault="00196397" w:rsidP="0076029D">
      <w:pPr>
        <w:pStyle w:val="Listnum"/>
        <w:numPr>
          <w:ilvl w:val="0"/>
          <w:numId w:val="33"/>
        </w:numPr>
        <w:autoSpaceDE w:val="0"/>
        <w:autoSpaceDN w:val="0"/>
        <w:adjustRightInd w:val="0"/>
        <w:spacing w:after="120"/>
        <w:rPr>
          <w:sz w:val="22"/>
          <w:szCs w:val="22"/>
        </w:rPr>
      </w:pPr>
      <w:r w:rsidRPr="00124272">
        <w:rPr>
          <w:sz w:val="22"/>
          <w:szCs w:val="22"/>
        </w:rPr>
        <w:t>When prompted 'Want KIDS to INHIBIT LOGONs during the install? NO//' answer NO</w:t>
      </w:r>
    </w:p>
    <w:p w14:paraId="57150D3D" w14:textId="77777777" w:rsidR="00196397" w:rsidRPr="00124272" w:rsidRDefault="00196397" w:rsidP="0076029D">
      <w:pPr>
        <w:pStyle w:val="Listnum"/>
        <w:numPr>
          <w:ilvl w:val="0"/>
          <w:numId w:val="33"/>
        </w:numPr>
        <w:autoSpaceDE w:val="0"/>
        <w:autoSpaceDN w:val="0"/>
        <w:adjustRightInd w:val="0"/>
        <w:spacing w:after="120"/>
        <w:rPr>
          <w:sz w:val="22"/>
          <w:szCs w:val="22"/>
        </w:rPr>
      </w:pPr>
      <w:r w:rsidRPr="00124272">
        <w:rPr>
          <w:sz w:val="22"/>
          <w:szCs w:val="22"/>
        </w:rPr>
        <w:t>When prompted 'Want to DISABLE Scheduled Options, Menu Options, and Protocols? NO//' answer NO</w:t>
      </w:r>
    </w:p>
    <w:p w14:paraId="5DA9C6BC" w14:textId="77777777" w:rsidR="00196397" w:rsidRPr="00124272" w:rsidRDefault="00196397" w:rsidP="0021528F">
      <w:pPr>
        <w:pStyle w:val="Listnum"/>
        <w:numPr>
          <w:ilvl w:val="0"/>
          <w:numId w:val="30"/>
        </w:numPr>
        <w:autoSpaceDE w:val="0"/>
        <w:autoSpaceDN w:val="0"/>
        <w:adjustRightInd w:val="0"/>
        <w:spacing w:after="120"/>
        <w:rPr>
          <w:sz w:val="22"/>
          <w:szCs w:val="22"/>
        </w:rPr>
      </w:pPr>
      <w:r w:rsidRPr="00124272">
        <w:rPr>
          <w:sz w:val="22"/>
          <w:szCs w:val="22"/>
        </w:rPr>
        <w:t>Install Example:</w:t>
      </w:r>
    </w:p>
    <w:p w14:paraId="5539F183" w14:textId="77777777" w:rsidR="00196397" w:rsidRPr="00124272" w:rsidRDefault="00196397" w:rsidP="00196397">
      <w:pPr>
        <w:pStyle w:val="Style1"/>
      </w:pPr>
    </w:p>
    <w:p w14:paraId="2AF318EA" w14:textId="77777777" w:rsidR="00196397" w:rsidRPr="00124272" w:rsidRDefault="00196397" w:rsidP="00196397">
      <w:pPr>
        <w:pStyle w:val="Style1"/>
      </w:pPr>
      <w:r w:rsidRPr="00124272">
        <w:t>Select Installation &lt;TEST ACCOUNT&gt; Option:  Load a Distribution</w:t>
      </w:r>
    </w:p>
    <w:p w14:paraId="4B0F992E" w14:textId="77777777" w:rsidR="00196397" w:rsidRPr="00124272" w:rsidRDefault="00196397" w:rsidP="00196397">
      <w:pPr>
        <w:pStyle w:val="Style1"/>
      </w:pPr>
      <w:r w:rsidRPr="00124272">
        <w:t>Enter a Host File: ANON$:[ANONYMOUS]PSS_1_173.KID</w:t>
      </w:r>
    </w:p>
    <w:p w14:paraId="30746130" w14:textId="77777777" w:rsidR="00196397" w:rsidRPr="00124272" w:rsidRDefault="00196397" w:rsidP="00196397">
      <w:pPr>
        <w:pStyle w:val="Style1"/>
      </w:pPr>
    </w:p>
    <w:p w14:paraId="7BC1425B" w14:textId="77777777" w:rsidR="00196397" w:rsidRPr="00124272" w:rsidRDefault="00196397" w:rsidP="00196397">
      <w:pPr>
        <w:pStyle w:val="Style1"/>
      </w:pPr>
      <w:r w:rsidRPr="00124272">
        <w:t>KIDS Distribution saved on May 03, 2013@14:08:02</w:t>
      </w:r>
    </w:p>
    <w:p w14:paraId="401B87AF" w14:textId="77777777" w:rsidR="00196397" w:rsidRPr="00124272" w:rsidRDefault="002E28AA" w:rsidP="00196397">
      <w:pPr>
        <w:pStyle w:val="Style1"/>
      </w:pPr>
      <w:r w:rsidRPr="00124272">
        <w:t xml:space="preserve">Comment: PSS*1*173 </w:t>
      </w:r>
      <w:r w:rsidR="00196397" w:rsidRPr="00124272">
        <w:t>  5/3/13</w:t>
      </w:r>
    </w:p>
    <w:p w14:paraId="7B310A54" w14:textId="77777777" w:rsidR="00196397" w:rsidRPr="00124272" w:rsidRDefault="00196397" w:rsidP="00196397">
      <w:pPr>
        <w:pStyle w:val="Style1"/>
      </w:pPr>
    </w:p>
    <w:p w14:paraId="23663CD7" w14:textId="77777777" w:rsidR="00196397" w:rsidRPr="00124272" w:rsidRDefault="00196397" w:rsidP="00196397">
      <w:pPr>
        <w:pStyle w:val="Style1"/>
      </w:pPr>
      <w:r w:rsidRPr="00124272">
        <w:lastRenderedPageBreak/>
        <w:t>This Distribution contains Transport Globals for the following Package(s):</w:t>
      </w:r>
    </w:p>
    <w:p w14:paraId="2438D58E" w14:textId="77777777" w:rsidR="00196397" w:rsidRPr="00124272" w:rsidRDefault="00196397" w:rsidP="00196397">
      <w:pPr>
        <w:pStyle w:val="Style1"/>
      </w:pPr>
      <w:r w:rsidRPr="00124272">
        <w:t xml:space="preserve">Build PSS*1.0*173 has been loaded before, here is when: </w:t>
      </w:r>
    </w:p>
    <w:p w14:paraId="33656D12" w14:textId="77777777" w:rsidR="00196397" w:rsidRPr="00124272" w:rsidRDefault="00196397" w:rsidP="00196397">
      <w:pPr>
        <w:pStyle w:val="Style1"/>
      </w:pPr>
      <w:r w:rsidRPr="00124272">
        <w:t>      PSS*1.0*173   Install Completed</w:t>
      </w:r>
    </w:p>
    <w:p w14:paraId="55162620" w14:textId="77777777" w:rsidR="00196397" w:rsidRPr="00124272" w:rsidRDefault="00196397" w:rsidP="00196397">
      <w:pPr>
        <w:pStyle w:val="Style1"/>
      </w:pPr>
      <w:r w:rsidRPr="00124272">
        <w:t>                    was loaded on Jan 17, 2013@16:51</w:t>
      </w:r>
    </w:p>
    <w:p w14:paraId="4DC18A9E" w14:textId="77777777" w:rsidR="00196397" w:rsidRPr="00124272" w:rsidRDefault="00196397" w:rsidP="00196397">
      <w:pPr>
        <w:pStyle w:val="Style1"/>
      </w:pPr>
      <w:r w:rsidRPr="00124272">
        <w:t>      PSS*1.0*173   Install Completed</w:t>
      </w:r>
    </w:p>
    <w:p w14:paraId="14EFA5F2" w14:textId="77777777" w:rsidR="00196397" w:rsidRPr="00124272" w:rsidRDefault="00196397" w:rsidP="00196397">
      <w:pPr>
        <w:pStyle w:val="Style1"/>
      </w:pPr>
      <w:r w:rsidRPr="00124272">
        <w:t>                    was loaded on Jan 25, 2013@09:11:34</w:t>
      </w:r>
    </w:p>
    <w:p w14:paraId="48BDE086" w14:textId="77777777" w:rsidR="00196397" w:rsidRPr="00124272" w:rsidRDefault="00196397" w:rsidP="00196397">
      <w:pPr>
        <w:pStyle w:val="Style1"/>
      </w:pPr>
      <w:r w:rsidRPr="00124272">
        <w:t>      PSS*1.0*173   Install Completed</w:t>
      </w:r>
    </w:p>
    <w:p w14:paraId="375B4394" w14:textId="77777777" w:rsidR="00196397" w:rsidRPr="00124272" w:rsidRDefault="00196397" w:rsidP="00196397">
      <w:pPr>
        <w:pStyle w:val="Style1"/>
      </w:pPr>
      <w:r w:rsidRPr="00124272">
        <w:t>                    was loaded on Feb 14, 2013@14:47:50</w:t>
      </w:r>
    </w:p>
    <w:p w14:paraId="433C68DF" w14:textId="77777777" w:rsidR="00196397" w:rsidRPr="00124272" w:rsidRDefault="00196397" w:rsidP="00196397">
      <w:pPr>
        <w:pStyle w:val="Style1"/>
      </w:pPr>
      <w:r w:rsidRPr="00124272">
        <w:t>      PSS*1.0*173   Install Completed</w:t>
      </w:r>
    </w:p>
    <w:p w14:paraId="7F900042" w14:textId="77777777" w:rsidR="00196397" w:rsidRPr="00124272" w:rsidRDefault="00196397" w:rsidP="00196397">
      <w:pPr>
        <w:pStyle w:val="Style1"/>
      </w:pPr>
      <w:r w:rsidRPr="00124272">
        <w:t>                    was loaded on May 03, 2013@14:45:57</w:t>
      </w:r>
    </w:p>
    <w:p w14:paraId="5266EE98" w14:textId="77777777" w:rsidR="00196397" w:rsidRPr="00124272" w:rsidRDefault="00196397" w:rsidP="00196397">
      <w:pPr>
        <w:pStyle w:val="Style1"/>
      </w:pPr>
      <w:r w:rsidRPr="00124272">
        <w:t>OK to continue with Load? NO// YES</w:t>
      </w:r>
    </w:p>
    <w:p w14:paraId="51DC188E" w14:textId="77777777" w:rsidR="00196397" w:rsidRPr="00124272" w:rsidRDefault="00196397" w:rsidP="00196397">
      <w:pPr>
        <w:pStyle w:val="Style1"/>
      </w:pPr>
    </w:p>
    <w:p w14:paraId="03A6E98A" w14:textId="77777777" w:rsidR="00196397" w:rsidRPr="00124272" w:rsidRDefault="00196397" w:rsidP="00196397">
      <w:pPr>
        <w:pStyle w:val="Style1"/>
      </w:pPr>
      <w:r w:rsidRPr="00124272">
        <w:t>Distribution OK!</w:t>
      </w:r>
    </w:p>
    <w:p w14:paraId="355A0077" w14:textId="77777777" w:rsidR="00196397" w:rsidRPr="00124272" w:rsidRDefault="00196397" w:rsidP="00196397">
      <w:pPr>
        <w:pStyle w:val="Style1"/>
      </w:pPr>
    </w:p>
    <w:p w14:paraId="58D0AAF2" w14:textId="77777777" w:rsidR="00196397" w:rsidRPr="00124272" w:rsidRDefault="00196397" w:rsidP="00196397">
      <w:pPr>
        <w:pStyle w:val="Style1"/>
      </w:pPr>
      <w:r w:rsidRPr="00124272">
        <w:t>Want to Continue with Load? YES// YES</w:t>
      </w:r>
    </w:p>
    <w:p w14:paraId="583AFE53" w14:textId="77777777" w:rsidR="00196397" w:rsidRPr="00124272" w:rsidRDefault="00196397" w:rsidP="00196397">
      <w:pPr>
        <w:pStyle w:val="Style1"/>
      </w:pPr>
      <w:r w:rsidRPr="00124272">
        <w:t>Loading Distribution...</w:t>
      </w:r>
    </w:p>
    <w:p w14:paraId="6A3B8C05" w14:textId="77777777" w:rsidR="00196397" w:rsidRPr="00124272" w:rsidRDefault="00196397" w:rsidP="00196397">
      <w:pPr>
        <w:pStyle w:val="Style1"/>
      </w:pPr>
    </w:p>
    <w:p w14:paraId="09777BCE" w14:textId="77777777" w:rsidR="00196397" w:rsidRPr="00124272" w:rsidRDefault="00196397" w:rsidP="00196397">
      <w:pPr>
        <w:pStyle w:val="Style1"/>
      </w:pPr>
      <w:r w:rsidRPr="00124272">
        <w:t>   PSS*1.0*173</w:t>
      </w:r>
    </w:p>
    <w:p w14:paraId="47D53519" w14:textId="77777777" w:rsidR="00196397" w:rsidRPr="00124272" w:rsidRDefault="00196397" w:rsidP="00196397">
      <w:pPr>
        <w:pStyle w:val="Style1"/>
      </w:pPr>
      <w:r w:rsidRPr="00124272">
        <w:t>Use INSTALL NAME: PSS*1.0*173 to install this Distribution.</w:t>
      </w:r>
    </w:p>
    <w:p w14:paraId="5962E0D0" w14:textId="77777777" w:rsidR="00196397" w:rsidRPr="00124272" w:rsidRDefault="00196397" w:rsidP="00196397">
      <w:pPr>
        <w:pStyle w:val="Style1"/>
      </w:pPr>
    </w:p>
    <w:p w14:paraId="41577882" w14:textId="77777777" w:rsidR="00196397" w:rsidRPr="00124272" w:rsidRDefault="00196397" w:rsidP="00196397">
      <w:pPr>
        <w:pStyle w:val="Style1"/>
      </w:pPr>
      <w:r w:rsidRPr="00124272">
        <w:t>   1      Load a Distribution</w:t>
      </w:r>
    </w:p>
    <w:p w14:paraId="53B6F11C" w14:textId="77777777" w:rsidR="00196397" w:rsidRPr="00124272" w:rsidRDefault="00196397" w:rsidP="00196397">
      <w:pPr>
        <w:pStyle w:val="Style1"/>
      </w:pPr>
      <w:r w:rsidRPr="00124272">
        <w:t>   2      Verify Checksums in Transport Global</w:t>
      </w:r>
    </w:p>
    <w:p w14:paraId="2C4CAFDE" w14:textId="77777777" w:rsidR="00196397" w:rsidRPr="00124272" w:rsidRDefault="00196397" w:rsidP="00196397">
      <w:pPr>
        <w:pStyle w:val="Style1"/>
      </w:pPr>
      <w:r w:rsidRPr="00124272">
        <w:t>   3      Print Transport Global</w:t>
      </w:r>
    </w:p>
    <w:p w14:paraId="15039252" w14:textId="77777777" w:rsidR="00196397" w:rsidRPr="00124272" w:rsidRDefault="00196397" w:rsidP="00196397">
      <w:pPr>
        <w:pStyle w:val="Style1"/>
      </w:pPr>
      <w:r w:rsidRPr="00124272">
        <w:t>   4      Compare Transport Global to Current System</w:t>
      </w:r>
    </w:p>
    <w:p w14:paraId="45110FE2" w14:textId="77777777" w:rsidR="00196397" w:rsidRPr="00124272" w:rsidRDefault="00196397" w:rsidP="00196397">
      <w:pPr>
        <w:pStyle w:val="Style1"/>
      </w:pPr>
      <w:r w:rsidRPr="00124272">
        <w:t>   5      Backup a Transport Global</w:t>
      </w:r>
    </w:p>
    <w:p w14:paraId="3A9B1E81" w14:textId="77777777" w:rsidR="00196397" w:rsidRPr="00124272" w:rsidRDefault="00196397" w:rsidP="00196397">
      <w:pPr>
        <w:pStyle w:val="Style1"/>
      </w:pPr>
      <w:r w:rsidRPr="00124272">
        <w:t>   6      Install Package(s)</w:t>
      </w:r>
    </w:p>
    <w:p w14:paraId="6BEE06B0" w14:textId="77777777" w:rsidR="00196397" w:rsidRPr="00124272" w:rsidRDefault="00196397" w:rsidP="00196397">
      <w:pPr>
        <w:pStyle w:val="Style1"/>
      </w:pPr>
      <w:r w:rsidRPr="00124272">
        <w:t>          Restart Install of Package(s)</w:t>
      </w:r>
    </w:p>
    <w:p w14:paraId="25838740" w14:textId="77777777" w:rsidR="00196397" w:rsidRPr="00124272" w:rsidRDefault="00196397" w:rsidP="00196397">
      <w:pPr>
        <w:pStyle w:val="Style1"/>
      </w:pPr>
      <w:r w:rsidRPr="00124272">
        <w:t>          Unload a Distribution</w:t>
      </w:r>
    </w:p>
    <w:p w14:paraId="41E858B9" w14:textId="77777777" w:rsidR="00196397" w:rsidRPr="00124272" w:rsidRDefault="00196397" w:rsidP="00196397">
      <w:pPr>
        <w:pStyle w:val="Style1"/>
      </w:pPr>
    </w:p>
    <w:p w14:paraId="09A08D13" w14:textId="77777777" w:rsidR="00196397" w:rsidRPr="00124272" w:rsidRDefault="00196397" w:rsidP="00196397">
      <w:pPr>
        <w:pStyle w:val="Style1"/>
      </w:pPr>
      <w:r w:rsidRPr="00124272">
        <w:t>You have PENDING ALERTS</w:t>
      </w:r>
    </w:p>
    <w:p w14:paraId="6F50B989" w14:textId="77777777" w:rsidR="00196397" w:rsidRPr="00124272" w:rsidRDefault="00196397" w:rsidP="00196397">
      <w:pPr>
        <w:pStyle w:val="Style1"/>
      </w:pPr>
      <w:r w:rsidRPr="00124272">
        <w:t>          Enter  "VA to jump to VIEW ALERTS option</w:t>
      </w:r>
    </w:p>
    <w:p w14:paraId="06EAC059" w14:textId="77777777" w:rsidR="00196397" w:rsidRPr="00124272" w:rsidRDefault="00196397" w:rsidP="00196397">
      <w:pPr>
        <w:pStyle w:val="Style1"/>
      </w:pPr>
    </w:p>
    <w:p w14:paraId="76E1C84E" w14:textId="77777777" w:rsidR="00196397" w:rsidRPr="00124272" w:rsidRDefault="00196397" w:rsidP="00196397">
      <w:pPr>
        <w:pStyle w:val="Style1"/>
      </w:pPr>
      <w:r w:rsidRPr="00124272">
        <w:t>You've got PRIORITY mail!</w:t>
      </w:r>
    </w:p>
    <w:p w14:paraId="4ECE5E75" w14:textId="77777777" w:rsidR="00196397" w:rsidRPr="00124272" w:rsidRDefault="00196397" w:rsidP="00196397">
      <w:pPr>
        <w:pStyle w:val="Style1"/>
      </w:pPr>
    </w:p>
    <w:p w14:paraId="5E0A8DBC" w14:textId="77777777" w:rsidR="00196397" w:rsidRPr="00124272" w:rsidRDefault="00196397" w:rsidP="00196397">
      <w:pPr>
        <w:pStyle w:val="Style1"/>
      </w:pPr>
    </w:p>
    <w:p w14:paraId="55EC6054" w14:textId="77777777" w:rsidR="00196397" w:rsidRPr="00124272" w:rsidRDefault="00196397" w:rsidP="00196397">
      <w:pPr>
        <w:pStyle w:val="Style1"/>
      </w:pPr>
      <w:r w:rsidRPr="00124272">
        <w:t>Select Installation &lt;TEST ACCOUNT&gt; Option: 6  Install Package(s)</w:t>
      </w:r>
    </w:p>
    <w:p w14:paraId="68385A18" w14:textId="77777777" w:rsidR="00196397" w:rsidRPr="00124272" w:rsidRDefault="00196397" w:rsidP="00196397">
      <w:pPr>
        <w:pStyle w:val="Style1"/>
      </w:pPr>
      <w:r w:rsidRPr="00124272">
        <w:t>Select INSTALL NAME:    PSS*1.0*173    6/11/13@09:51:54</w:t>
      </w:r>
    </w:p>
    <w:p w14:paraId="54E533EB" w14:textId="77777777" w:rsidR="00196397" w:rsidRPr="00124272" w:rsidRDefault="00196397" w:rsidP="00196397">
      <w:pPr>
        <w:pStyle w:val="Style1"/>
      </w:pPr>
      <w:r w:rsidRPr="00124272">
        <w:t>     =&gt; PSS*1*173 V8  5/3/13  ;Created on May 03, 2013@14:08:02</w:t>
      </w:r>
    </w:p>
    <w:p w14:paraId="7805991B" w14:textId="77777777" w:rsidR="00196397" w:rsidRPr="00124272" w:rsidRDefault="00196397" w:rsidP="00196397">
      <w:pPr>
        <w:pStyle w:val="Style1"/>
      </w:pPr>
    </w:p>
    <w:p w14:paraId="09CF9FBE" w14:textId="77777777" w:rsidR="00196397" w:rsidRPr="00124272" w:rsidRDefault="00196397" w:rsidP="00196397">
      <w:pPr>
        <w:pStyle w:val="Style1"/>
      </w:pPr>
      <w:r w:rsidRPr="00124272">
        <w:t xml:space="preserve">This Distribution was loaded on Jun 11, 2013@09:51:54 with header of </w:t>
      </w:r>
    </w:p>
    <w:p w14:paraId="7D2FE41B" w14:textId="77777777" w:rsidR="00196397" w:rsidRPr="00124272" w:rsidRDefault="00196397" w:rsidP="00196397">
      <w:pPr>
        <w:pStyle w:val="Style1"/>
      </w:pPr>
      <w:r w:rsidRPr="00124272">
        <w:t>   PSS*1*173 V8  5/3/13  ;Created on May 03, 2013@14:08:02</w:t>
      </w:r>
    </w:p>
    <w:p w14:paraId="314EE6D5" w14:textId="77777777" w:rsidR="00196397" w:rsidRPr="00124272" w:rsidRDefault="00196397" w:rsidP="00196397">
      <w:pPr>
        <w:pStyle w:val="Style1"/>
      </w:pPr>
      <w:r w:rsidRPr="00124272">
        <w:t>   It consisted of the following Install(s):</w:t>
      </w:r>
    </w:p>
    <w:p w14:paraId="3AFA3925" w14:textId="77777777" w:rsidR="00196397" w:rsidRPr="00124272" w:rsidRDefault="00196397" w:rsidP="00196397">
      <w:pPr>
        <w:pStyle w:val="Style1"/>
      </w:pPr>
      <w:r w:rsidRPr="00124272">
        <w:t>    PSS*1.0*173</w:t>
      </w:r>
    </w:p>
    <w:p w14:paraId="2C6F0A06" w14:textId="77777777" w:rsidR="00196397" w:rsidRPr="00124272" w:rsidRDefault="00196397" w:rsidP="00196397">
      <w:pPr>
        <w:pStyle w:val="Style1"/>
      </w:pPr>
      <w:r w:rsidRPr="00124272">
        <w:t>Checking Install for Package PSS*1.0*173</w:t>
      </w:r>
    </w:p>
    <w:p w14:paraId="3AE049E4" w14:textId="77777777" w:rsidR="00196397" w:rsidRPr="00124272" w:rsidRDefault="00196397" w:rsidP="00196397">
      <w:pPr>
        <w:pStyle w:val="Style1"/>
      </w:pPr>
    </w:p>
    <w:p w14:paraId="497F9522" w14:textId="77777777" w:rsidR="00196397" w:rsidRPr="00124272" w:rsidRDefault="00196397" w:rsidP="00196397">
      <w:pPr>
        <w:pStyle w:val="Style1"/>
      </w:pPr>
      <w:r w:rsidRPr="00124272">
        <w:t>Install Questions for PSS*1.0*173</w:t>
      </w:r>
    </w:p>
    <w:p w14:paraId="3E890302" w14:textId="77777777" w:rsidR="00923180" w:rsidRPr="00124272" w:rsidRDefault="00923180" w:rsidP="00923180">
      <w:pPr>
        <w:pStyle w:val="Style1"/>
      </w:pPr>
    </w:p>
    <w:p w14:paraId="29452C69" w14:textId="77777777" w:rsidR="00923180" w:rsidRPr="00124272" w:rsidRDefault="00923180" w:rsidP="00923180">
      <w:pPr>
        <w:pStyle w:val="Style1"/>
        <w:rPr>
          <w:lang w:val="en-US"/>
        </w:rPr>
      </w:pPr>
      <w:r w:rsidRPr="00124272">
        <w:t>Want KIDS to Rebuild Menu Trees Upon Completion of Install? NO//</w:t>
      </w:r>
    </w:p>
    <w:p w14:paraId="5DC572F6" w14:textId="77777777" w:rsidR="00196397" w:rsidRPr="00124272" w:rsidRDefault="00196397" w:rsidP="00196397">
      <w:pPr>
        <w:pStyle w:val="Style1"/>
      </w:pPr>
    </w:p>
    <w:p w14:paraId="7AD837C2" w14:textId="77777777" w:rsidR="00196397" w:rsidRPr="00124272" w:rsidRDefault="00196397" w:rsidP="00196397">
      <w:pPr>
        <w:pStyle w:val="Style1"/>
      </w:pPr>
      <w:r w:rsidRPr="00124272">
        <w:t xml:space="preserve">Want KIDS to INHIBIT LOGONs during the install? NO// </w:t>
      </w:r>
    </w:p>
    <w:p w14:paraId="53DFF8FF" w14:textId="77777777" w:rsidR="00196397" w:rsidRPr="00124272" w:rsidRDefault="00196397" w:rsidP="00196397">
      <w:pPr>
        <w:pStyle w:val="Style1"/>
      </w:pPr>
      <w:r w:rsidRPr="00124272">
        <w:t xml:space="preserve">Want to DISABLE Scheduled Options, Menu Options, and Protocols? NO// </w:t>
      </w:r>
    </w:p>
    <w:p w14:paraId="526041A7" w14:textId="77777777" w:rsidR="00196397" w:rsidRPr="00124272" w:rsidRDefault="00196397" w:rsidP="00196397">
      <w:pPr>
        <w:pStyle w:val="Style1"/>
      </w:pPr>
    </w:p>
    <w:p w14:paraId="51C3768A" w14:textId="77777777" w:rsidR="00196397" w:rsidRPr="00124272" w:rsidRDefault="00196397" w:rsidP="00196397">
      <w:pPr>
        <w:pStyle w:val="Style1"/>
      </w:pPr>
      <w:r w:rsidRPr="00124272">
        <w:t>Enter the Device you want to print the Install messages.</w:t>
      </w:r>
    </w:p>
    <w:p w14:paraId="52A761ED" w14:textId="77777777" w:rsidR="00196397" w:rsidRPr="00124272" w:rsidRDefault="00196397" w:rsidP="00196397">
      <w:pPr>
        <w:pStyle w:val="Style1"/>
      </w:pPr>
      <w:r w:rsidRPr="00124272">
        <w:t>You can queue the install by enter a 'Q' at the device prompt.</w:t>
      </w:r>
    </w:p>
    <w:p w14:paraId="7A649A1C" w14:textId="77777777" w:rsidR="00196397" w:rsidRPr="00124272" w:rsidRDefault="00196397" w:rsidP="00196397">
      <w:pPr>
        <w:pStyle w:val="Style1"/>
      </w:pPr>
      <w:r w:rsidRPr="00124272">
        <w:t>Enter a '^' to abort the install.</w:t>
      </w:r>
    </w:p>
    <w:p w14:paraId="00791C49" w14:textId="77777777" w:rsidR="00196397" w:rsidRPr="00124272" w:rsidRDefault="00196397" w:rsidP="00196397">
      <w:pPr>
        <w:pStyle w:val="Style1"/>
      </w:pPr>
    </w:p>
    <w:p w14:paraId="413ED697" w14:textId="77777777" w:rsidR="00196397" w:rsidRPr="00124272" w:rsidRDefault="00196397" w:rsidP="00196397">
      <w:pPr>
        <w:pStyle w:val="Style1"/>
      </w:pPr>
      <w:r w:rsidRPr="00124272">
        <w:t>DEVICE: HOME//   SSH VIRTUAL TERMINAL</w:t>
      </w:r>
    </w:p>
    <w:p w14:paraId="22BB2FEE" w14:textId="77777777" w:rsidR="00196397" w:rsidRPr="00124272" w:rsidRDefault="00196397" w:rsidP="00196397">
      <w:pPr>
        <w:pStyle w:val="Style1"/>
      </w:pPr>
    </w:p>
    <w:p w14:paraId="022A90EF" w14:textId="77777777" w:rsidR="00196397" w:rsidRPr="00124272" w:rsidRDefault="00196397" w:rsidP="00196397">
      <w:pPr>
        <w:pStyle w:val="Style1"/>
      </w:pPr>
    </w:p>
    <w:p w14:paraId="3606E1A3" w14:textId="77777777" w:rsidR="00196397" w:rsidRPr="00124272" w:rsidRDefault="00196397" w:rsidP="00923180">
      <w:pPr>
        <w:pStyle w:val="Style1"/>
        <w:keepNext/>
      </w:pPr>
      <w:r w:rsidRPr="00124272">
        <w:lastRenderedPageBreak/>
        <w:t xml:space="preserve">                                  PSS*1.0*173                                   </w:t>
      </w:r>
    </w:p>
    <w:p w14:paraId="410B08A1" w14:textId="77777777" w:rsidR="00842EFB" w:rsidRPr="00124272" w:rsidRDefault="00842EFB" w:rsidP="00923180">
      <w:pPr>
        <w:pStyle w:val="Style1"/>
        <w:keepNext/>
      </w:pPr>
      <w:r w:rsidRPr="00124272">
        <w:t>-------------------------------------------------------------------------------</w:t>
      </w:r>
    </w:p>
    <w:p w14:paraId="5F56CDDF" w14:textId="77777777" w:rsidR="00196397" w:rsidRPr="00124272" w:rsidRDefault="00196397" w:rsidP="00923180">
      <w:pPr>
        <w:pStyle w:val="Style1"/>
        <w:keepNext/>
      </w:pPr>
      <w:r w:rsidRPr="00124272">
        <w:t xml:space="preserve">Install Started for PSS*1.0*173 : </w:t>
      </w:r>
    </w:p>
    <w:p w14:paraId="2024C57F" w14:textId="77777777" w:rsidR="00196397" w:rsidRPr="00124272" w:rsidRDefault="00196397" w:rsidP="00923180">
      <w:pPr>
        <w:pStyle w:val="Style1"/>
        <w:keepNext/>
      </w:pPr>
      <w:r w:rsidRPr="00124272">
        <w:t>               Jun 11, 2013@09:52:06</w:t>
      </w:r>
    </w:p>
    <w:p w14:paraId="3DB958AD" w14:textId="77777777" w:rsidR="00196397" w:rsidRPr="00124272" w:rsidRDefault="00196397" w:rsidP="00196397">
      <w:pPr>
        <w:pStyle w:val="Style1"/>
      </w:pPr>
    </w:p>
    <w:p w14:paraId="0A8BBFE4" w14:textId="77777777" w:rsidR="00196397" w:rsidRPr="00124272" w:rsidRDefault="00196397" w:rsidP="00196397">
      <w:pPr>
        <w:pStyle w:val="Style1"/>
      </w:pPr>
      <w:r w:rsidRPr="00124272">
        <w:t>Build Distribution Date: May 03, 2013</w:t>
      </w:r>
    </w:p>
    <w:p w14:paraId="2E4D358B" w14:textId="77777777" w:rsidR="00196397" w:rsidRPr="00124272" w:rsidRDefault="00196397" w:rsidP="00196397">
      <w:pPr>
        <w:pStyle w:val="Style1"/>
      </w:pPr>
    </w:p>
    <w:p w14:paraId="630BD34F" w14:textId="77777777" w:rsidR="00196397" w:rsidRPr="00124272" w:rsidRDefault="00196397" w:rsidP="00196397">
      <w:pPr>
        <w:pStyle w:val="Style1"/>
      </w:pPr>
      <w:r w:rsidRPr="00124272">
        <w:t> Installing Routines:</w:t>
      </w:r>
    </w:p>
    <w:p w14:paraId="57B67848" w14:textId="77777777" w:rsidR="00196397" w:rsidRPr="00124272" w:rsidRDefault="00196397" w:rsidP="00196397">
      <w:pPr>
        <w:pStyle w:val="Style1"/>
      </w:pPr>
      <w:r w:rsidRPr="00124272">
        <w:t>               Jun 11, 2013@09:52:06</w:t>
      </w:r>
    </w:p>
    <w:p w14:paraId="0E31424B" w14:textId="77777777" w:rsidR="00196397" w:rsidRPr="00124272" w:rsidRDefault="00196397" w:rsidP="00196397">
      <w:pPr>
        <w:pStyle w:val="Style1"/>
      </w:pPr>
    </w:p>
    <w:p w14:paraId="12C8EC73" w14:textId="77777777" w:rsidR="00196397" w:rsidRPr="00124272" w:rsidRDefault="00196397" w:rsidP="00196397">
      <w:pPr>
        <w:pStyle w:val="Style1"/>
      </w:pPr>
      <w:r w:rsidRPr="00124272">
        <w:t> Updating Routine file...</w:t>
      </w:r>
    </w:p>
    <w:p w14:paraId="4123A9E8" w14:textId="77777777" w:rsidR="00196397" w:rsidRPr="00124272" w:rsidRDefault="00196397" w:rsidP="00196397">
      <w:pPr>
        <w:pStyle w:val="Style1"/>
      </w:pPr>
    </w:p>
    <w:p w14:paraId="1039F09E" w14:textId="77777777" w:rsidR="00196397" w:rsidRPr="00124272" w:rsidRDefault="00196397" w:rsidP="00196397">
      <w:pPr>
        <w:pStyle w:val="Style1"/>
      </w:pPr>
      <w:r w:rsidRPr="00124272">
        <w:t> Updating KIDS files...</w:t>
      </w:r>
    </w:p>
    <w:p w14:paraId="19D08DE1" w14:textId="77777777" w:rsidR="00196397" w:rsidRPr="00124272" w:rsidRDefault="00196397" w:rsidP="00196397">
      <w:pPr>
        <w:pStyle w:val="Style1"/>
      </w:pPr>
    </w:p>
    <w:p w14:paraId="70DFB838" w14:textId="77777777" w:rsidR="00196397" w:rsidRPr="00124272" w:rsidRDefault="00196397" w:rsidP="00196397">
      <w:pPr>
        <w:pStyle w:val="Style1"/>
      </w:pPr>
      <w:r w:rsidRPr="00124272">
        <w:t xml:space="preserve"> PSS*1.0*173 Installed. </w:t>
      </w:r>
    </w:p>
    <w:p w14:paraId="51AB211F" w14:textId="77777777" w:rsidR="00196397" w:rsidRPr="00124272" w:rsidRDefault="00196397" w:rsidP="00196397">
      <w:pPr>
        <w:pStyle w:val="Style1"/>
      </w:pPr>
      <w:r w:rsidRPr="00124272">
        <w:t>               Jun 11, 2013@09:52:06</w:t>
      </w:r>
    </w:p>
    <w:p w14:paraId="2D2287F1" w14:textId="77777777" w:rsidR="00196397" w:rsidRPr="00124272" w:rsidRDefault="00196397" w:rsidP="00196397">
      <w:pPr>
        <w:pStyle w:val="Style1"/>
      </w:pPr>
    </w:p>
    <w:p w14:paraId="20C5EEB0" w14:textId="77777777" w:rsidR="00196397" w:rsidRPr="00124272" w:rsidRDefault="00196397" w:rsidP="00196397">
      <w:pPr>
        <w:pStyle w:val="Style1"/>
      </w:pPr>
      <w:r w:rsidRPr="00124272">
        <w:t> Not a production UCI</w:t>
      </w:r>
    </w:p>
    <w:p w14:paraId="64628A03" w14:textId="77777777" w:rsidR="00196397" w:rsidRPr="00124272" w:rsidRDefault="00196397" w:rsidP="00196397">
      <w:pPr>
        <w:pStyle w:val="Style1"/>
      </w:pPr>
    </w:p>
    <w:p w14:paraId="33557825" w14:textId="77777777" w:rsidR="005131BE" w:rsidRPr="00124272" w:rsidRDefault="005131BE" w:rsidP="005131BE">
      <w:pPr>
        <w:pStyle w:val="Style1"/>
      </w:pPr>
      <w:r w:rsidRPr="00124272">
        <w:t xml:space="preserve"> NO Install Message sent </w:t>
      </w:r>
    </w:p>
    <w:p w14:paraId="70EF0239" w14:textId="77777777" w:rsidR="005131BE" w:rsidRPr="00124272" w:rsidRDefault="005131BE" w:rsidP="005131BE">
      <w:pPr>
        <w:pStyle w:val="Style1"/>
      </w:pPr>
      <w:r w:rsidRPr="00124272">
        <w:t>--------------------------------------------------------------------------------</w:t>
      </w:r>
    </w:p>
    <w:p w14:paraId="1C353C4C" w14:textId="77777777" w:rsidR="005131BE" w:rsidRPr="00124272" w:rsidRDefault="005131BE" w:rsidP="005131BE">
      <w:pPr>
        <w:pStyle w:val="Style1"/>
      </w:pPr>
      <w:r w:rsidRPr="00124272">
        <w:t xml:space="preserve">          +------------------------------------------------------------+</w:t>
      </w:r>
    </w:p>
    <w:p w14:paraId="4156DF30" w14:textId="77777777" w:rsidR="005131BE" w:rsidRPr="00124272" w:rsidRDefault="005131BE" w:rsidP="005131BE">
      <w:pPr>
        <w:pStyle w:val="Style1"/>
      </w:pPr>
      <w:r w:rsidRPr="00124272">
        <w:t xml:space="preserve">  100%    ¦             25             50             75               ¦</w:t>
      </w:r>
    </w:p>
    <w:p w14:paraId="3CBD1B64" w14:textId="77777777" w:rsidR="005131BE" w:rsidRPr="00124272" w:rsidRDefault="005131BE" w:rsidP="005131BE">
      <w:pPr>
        <w:pStyle w:val="Style1"/>
      </w:pPr>
      <w:r w:rsidRPr="00124272">
        <w:t>Complete  +------------------------------------------------------------+</w:t>
      </w:r>
    </w:p>
    <w:p w14:paraId="3DD094D5" w14:textId="77777777" w:rsidR="00196397" w:rsidRPr="00124272" w:rsidRDefault="00196397" w:rsidP="005131BE">
      <w:pPr>
        <w:pStyle w:val="Style1"/>
        <w:rPr>
          <w:rFonts w:cs="Courier New"/>
        </w:rPr>
      </w:pPr>
    </w:p>
    <w:p w14:paraId="05EA907D" w14:textId="77777777" w:rsidR="00196397" w:rsidRPr="00124272" w:rsidRDefault="00196397" w:rsidP="00196397">
      <w:pPr>
        <w:pStyle w:val="Style1"/>
        <w:rPr>
          <w:rFonts w:cs="Courier New"/>
        </w:rPr>
      </w:pPr>
    </w:p>
    <w:p w14:paraId="12B5CE79" w14:textId="77777777" w:rsidR="00196397" w:rsidRPr="00124272" w:rsidRDefault="00196397" w:rsidP="00196397">
      <w:pPr>
        <w:pStyle w:val="Style1"/>
      </w:pPr>
      <w:r w:rsidRPr="00124272">
        <w:t>Install Completed</w:t>
      </w:r>
    </w:p>
    <w:p w14:paraId="63BEC13C" w14:textId="77777777" w:rsidR="00011006" w:rsidRPr="00124272" w:rsidRDefault="00735ED5" w:rsidP="007D3E45">
      <w:pPr>
        <w:pStyle w:val="Heading1"/>
      </w:pPr>
      <w:bookmarkStart w:id="49" w:name="_Toc365547100"/>
      <w:bookmarkStart w:id="50" w:name="_Toc384113648"/>
      <w:bookmarkEnd w:id="49"/>
      <w:r w:rsidRPr="00124272">
        <w:t xml:space="preserve">Installation of </w:t>
      </w:r>
      <w:r w:rsidR="00011006" w:rsidRPr="00124272">
        <w:t>MOCHA 2.0 COMBINED BUILD</w:t>
      </w:r>
      <w:bookmarkEnd w:id="50"/>
    </w:p>
    <w:p w14:paraId="28080D5D" w14:textId="77777777" w:rsidR="00011006" w:rsidRPr="00124272" w:rsidRDefault="00072368" w:rsidP="00C032DD">
      <w:pPr>
        <w:pStyle w:val="Heading2"/>
      </w:pPr>
      <w:bookmarkStart w:id="51" w:name="_Toc384113649"/>
      <w:r w:rsidRPr="00124272">
        <w:t>Installation Considerations</w:t>
      </w:r>
      <w:bookmarkEnd w:id="51"/>
    </w:p>
    <w:p w14:paraId="57F57835" w14:textId="77777777" w:rsidR="00BC7C5C" w:rsidRPr="00124272" w:rsidRDefault="00BC7C5C" w:rsidP="00381995">
      <w:pPr>
        <w:pStyle w:val="BodyText"/>
        <w:rPr>
          <w:sz w:val="22"/>
        </w:rPr>
      </w:pPr>
      <w:r w:rsidRPr="00124272">
        <w:rPr>
          <w:sz w:val="22"/>
        </w:rPr>
        <w:t>Do not install th</w:t>
      </w:r>
      <w:r w:rsidR="00510D3B" w:rsidRPr="00124272">
        <w:rPr>
          <w:sz w:val="22"/>
        </w:rPr>
        <w:t>ese</w:t>
      </w:r>
      <w:r w:rsidRPr="00124272">
        <w:rPr>
          <w:sz w:val="22"/>
        </w:rPr>
        <w:t xml:space="preserve"> </w:t>
      </w:r>
      <w:r w:rsidR="00510D3B" w:rsidRPr="00124272">
        <w:rPr>
          <w:sz w:val="22"/>
        </w:rPr>
        <w:t>bundles</w:t>
      </w:r>
      <w:r w:rsidR="00F06284" w:rsidRPr="00124272">
        <w:rPr>
          <w:sz w:val="22"/>
        </w:rPr>
        <w:t xml:space="preserve"> while </w:t>
      </w:r>
      <w:r w:rsidRPr="00124272">
        <w:rPr>
          <w:sz w:val="22"/>
        </w:rPr>
        <w:t xml:space="preserve">Pharmacy </w:t>
      </w:r>
      <w:r w:rsidR="00510D3B" w:rsidRPr="00124272">
        <w:rPr>
          <w:sz w:val="22"/>
        </w:rPr>
        <w:t xml:space="preserve">or Adverse Reaction Tracking </w:t>
      </w:r>
      <w:r w:rsidRPr="00124272">
        <w:rPr>
          <w:sz w:val="22"/>
        </w:rPr>
        <w:t xml:space="preserve">users are on the </w:t>
      </w:r>
      <w:r w:rsidR="00FC24ED" w:rsidRPr="00124272">
        <w:rPr>
          <w:sz w:val="22"/>
        </w:rPr>
        <w:t xml:space="preserve">system or when </w:t>
      </w:r>
      <w:r w:rsidR="00172F9B" w:rsidRPr="00124272">
        <w:rPr>
          <w:sz w:val="22"/>
        </w:rPr>
        <w:t xml:space="preserve">Medication </w:t>
      </w:r>
      <w:r w:rsidRPr="00124272">
        <w:rPr>
          <w:sz w:val="22"/>
        </w:rPr>
        <w:t xml:space="preserve">orders are being entered and signed </w:t>
      </w:r>
      <w:r w:rsidR="00510D3B" w:rsidRPr="00124272">
        <w:rPr>
          <w:sz w:val="22"/>
        </w:rPr>
        <w:t xml:space="preserve">or when allergy updates are </w:t>
      </w:r>
      <w:r w:rsidR="00983137" w:rsidRPr="00124272">
        <w:rPr>
          <w:sz w:val="22"/>
        </w:rPr>
        <w:t xml:space="preserve">being </w:t>
      </w:r>
      <w:r w:rsidR="00510D3B" w:rsidRPr="00124272">
        <w:rPr>
          <w:sz w:val="22"/>
        </w:rPr>
        <w:t xml:space="preserve">made </w:t>
      </w:r>
      <w:r w:rsidRPr="00124272">
        <w:rPr>
          <w:sz w:val="22"/>
        </w:rPr>
        <w:t xml:space="preserve">through CPRS. </w:t>
      </w:r>
      <w:r w:rsidR="00510D3B" w:rsidRPr="00124272">
        <w:rPr>
          <w:b/>
          <w:sz w:val="22"/>
        </w:rPr>
        <w:t xml:space="preserve">Do not queue </w:t>
      </w:r>
      <w:r w:rsidR="00542DC0" w:rsidRPr="00124272">
        <w:rPr>
          <w:b/>
          <w:sz w:val="22"/>
        </w:rPr>
        <w:t>the installation of this bundle</w:t>
      </w:r>
      <w:r w:rsidR="00510D3B" w:rsidRPr="00124272">
        <w:rPr>
          <w:sz w:val="22"/>
        </w:rPr>
        <w:t>.</w:t>
      </w:r>
      <w:r w:rsidR="004E6369" w:rsidRPr="00124272">
        <w:rPr>
          <w:sz w:val="22"/>
        </w:rPr>
        <w:t xml:space="preserve"> </w:t>
      </w:r>
      <w:r w:rsidR="00510D3B" w:rsidRPr="00124272">
        <w:rPr>
          <w:sz w:val="22"/>
        </w:rPr>
        <w:t>Failure to heed this warning may result in 'source routine edited' errors during a database update. Edits may be lost and records may be left in an inconsistent state. An error that occurs before a cross-reference is executed, for example, may lead to corrupted data or hard errors in the future.</w:t>
      </w:r>
    </w:p>
    <w:p w14:paraId="7F1177C5" w14:textId="77777777" w:rsidR="00BC7C5C" w:rsidRPr="00124272" w:rsidRDefault="00BC7C5C" w:rsidP="00381995">
      <w:pPr>
        <w:pStyle w:val="BodyText"/>
        <w:rPr>
          <w:sz w:val="22"/>
        </w:rPr>
      </w:pPr>
      <w:r w:rsidRPr="00124272">
        <w:rPr>
          <w:sz w:val="22"/>
        </w:rPr>
        <w:t xml:space="preserve">Installation will take no longer than </w:t>
      </w:r>
      <w:r w:rsidR="00D703F8" w:rsidRPr="00124272">
        <w:rPr>
          <w:sz w:val="22"/>
        </w:rPr>
        <w:t>five</w:t>
      </w:r>
      <w:r w:rsidRPr="00124272">
        <w:rPr>
          <w:sz w:val="22"/>
        </w:rPr>
        <w:t xml:space="preserve"> minutes.</w:t>
      </w:r>
    </w:p>
    <w:p w14:paraId="5C2CBDB2" w14:textId="77777777" w:rsidR="00072368" w:rsidRPr="00124272" w:rsidRDefault="00072368" w:rsidP="00C032DD">
      <w:pPr>
        <w:pStyle w:val="Heading2"/>
      </w:pPr>
      <w:bookmarkStart w:id="52" w:name="_Toc362263959"/>
      <w:bookmarkStart w:id="53" w:name="_Toc384113650"/>
      <w:bookmarkEnd w:id="52"/>
      <w:r w:rsidRPr="00124272">
        <w:t>Pre-Installation Instructions</w:t>
      </w:r>
      <w:bookmarkEnd w:id="53"/>
    </w:p>
    <w:p w14:paraId="3B763CB1" w14:textId="77777777" w:rsidR="005069DB" w:rsidRPr="00124272" w:rsidRDefault="00FC24ED" w:rsidP="00A15713">
      <w:pPr>
        <w:pStyle w:val="BodyText"/>
        <w:rPr>
          <w:sz w:val="22"/>
        </w:rPr>
      </w:pPr>
      <w:r w:rsidRPr="00124272">
        <w:rPr>
          <w:sz w:val="22"/>
        </w:rPr>
        <w:t>PSS*1*160</w:t>
      </w:r>
      <w:r w:rsidR="00510D3B" w:rsidRPr="00124272">
        <w:rPr>
          <w:sz w:val="22"/>
        </w:rPr>
        <w:t xml:space="preserve"> and</w:t>
      </w:r>
      <w:r w:rsidRPr="00124272">
        <w:rPr>
          <w:sz w:val="22"/>
        </w:rPr>
        <w:t xml:space="preserve"> </w:t>
      </w:r>
      <w:r w:rsidR="00A15713" w:rsidRPr="00124272">
        <w:rPr>
          <w:sz w:val="22"/>
        </w:rPr>
        <w:t>PSS*1*173</w:t>
      </w:r>
      <w:r w:rsidRPr="00124272">
        <w:rPr>
          <w:sz w:val="22"/>
        </w:rPr>
        <w:t xml:space="preserve"> </w:t>
      </w:r>
      <w:r w:rsidR="00A15713" w:rsidRPr="00124272">
        <w:rPr>
          <w:sz w:val="22"/>
        </w:rPr>
        <w:t xml:space="preserve">must be installed prior to </w:t>
      </w:r>
      <w:r w:rsidR="00011006" w:rsidRPr="00124272">
        <w:rPr>
          <w:sz w:val="22"/>
        </w:rPr>
        <w:t>MOCHA_2_0.</w:t>
      </w:r>
      <w:r w:rsidR="00AF775B" w:rsidRPr="00124272">
        <w:rPr>
          <w:sz w:val="22"/>
        </w:rPr>
        <w:t>KID</w:t>
      </w:r>
      <w:r w:rsidR="00011006" w:rsidRPr="00124272">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5069DB" w:rsidRPr="00124272" w14:paraId="10220EF6" w14:textId="77777777" w:rsidTr="00BB6A8F">
        <w:tc>
          <w:tcPr>
            <w:tcW w:w="1359" w:type="dxa"/>
          </w:tcPr>
          <w:p w14:paraId="420322C6" w14:textId="77777777" w:rsidR="005069DB" w:rsidRPr="00124272" w:rsidRDefault="005069DB" w:rsidP="00BB6A8F">
            <w:pPr>
              <w:pStyle w:val="TableHeading"/>
              <w:keepNext/>
              <w:keepLines/>
              <w:ind w:left="72"/>
            </w:pPr>
            <w:bookmarkStart w:id="54" w:name="_Toc362263961"/>
            <w:bookmarkEnd w:id="54"/>
            <w:r w:rsidRPr="00124272">
              <w:t>Note:</w:t>
            </w:r>
          </w:p>
        </w:tc>
        <w:tc>
          <w:tcPr>
            <w:tcW w:w="8001" w:type="dxa"/>
            <w:vMerge w:val="restart"/>
            <w:vAlign w:val="center"/>
          </w:tcPr>
          <w:p w14:paraId="0D59E2EB" w14:textId="77777777" w:rsidR="005069DB" w:rsidRPr="00124272" w:rsidRDefault="005069DB" w:rsidP="005069DB">
            <w:pPr>
              <w:autoSpaceDE w:val="0"/>
              <w:autoSpaceDN w:val="0"/>
              <w:adjustRightInd w:val="0"/>
              <w:rPr>
                <w:szCs w:val="22"/>
              </w:rPr>
            </w:pPr>
            <w:r w:rsidRPr="00124272">
              <w:rPr>
                <w:szCs w:val="22"/>
              </w:rPr>
              <w:t xml:space="preserve">The </w:t>
            </w:r>
            <w:r w:rsidR="00327C40" w:rsidRPr="00124272">
              <w:rPr>
                <w:szCs w:val="22"/>
              </w:rPr>
              <w:t>OR*3.0*345 r</w:t>
            </w:r>
            <w:r w:rsidRPr="00124272">
              <w:rPr>
                <w:szCs w:val="22"/>
              </w:rPr>
              <w:t>eleased mail message</w:t>
            </w:r>
            <w:r w:rsidR="005030D9" w:rsidRPr="00124272">
              <w:rPr>
                <w:szCs w:val="22"/>
              </w:rPr>
              <w:t>,</w:t>
            </w:r>
            <w:r w:rsidRPr="00124272">
              <w:rPr>
                <w:szCs w:val="22"/>
              </w:rPr>
              <w:t xml:space="preserve"> from the National Patch Module</w:t>
            </w:r>
            <w:r w:rsidR="005030D9" w:rsidRPr="00124272">
              <w:rPr>
                <w:szCs w:val="22"/>
              </w:rPr>
              <w:t>,</w:t>
            </w:r>
            <w:r w:rsidRPr="00124272">
              <w:rPr>
                <w:szCs w:val="22"/>
              </w:rPr>
              <w:t xml:space="preserve"> </w:t>
            </w:r>
            <w:r w:rsidR="005030D9" w:rsidRPr="00124272">
              <w:rPr>
                <w:szCs w:val="22"/>
              </w:rPr>
              <w:t>displays</w:t>
            </w:r>
          </w:p>
          <w:p w14:paraId="4C6314CE" w14:textId="77777777" w:rsidR="005069DB" w:rsidRPr="00124272" w:rsidRDefault="005069DB" w:rsidP="005030D9">
            <w:pPr>
              <w:autoSpaceDE w:val="0"/>
              <w:autoSpaceDN w:val="0"/>
              <w:adjustRightInd w:val="0"/>
              <w:rPr>
                <w:szCs w:val="22"/>
              </w:rPr>
            </w:pPr>
            <w:r w:rsidRPr="00124272">
              <w:rPr>
                <w:szCs w:val="22"/>
              </w:rPr>
              <w:t xml:space="preserve">some of the routines listed with patches </w:t>
            </w:r>
            <w:r w:rsidR="005030D9" w:rsidRPr="00124272">
              <w:rPr>
                <w:szCs w:val="22"/>
              </w:rPr>
              <w:t>after the 345 patch designation. The checksums displayed for the</w:t>
            </w:r>
            <w:r w:rsidRPr="00124272">
              <w:rPr>
                <w:szCs w:val="22"/>
              </w:rPr>
              <w:t>se routines will not match the checksums of the OR*3*345 build, with the ex</w:t>
            </w:r>
            <w:r w:rsidR="005030D9" w:rsidRPr="00124272">
              <w:rPr>
                <w:szCs w:val="22"/>
              </w:rPr>
              <w:t xml:space="preserve">ception of routine ORWDXR01. After </w:t>
            </w:r>
            <w:r w:rsidRPr="00124272">
              <w:rPr>
                <w:szCs w:val="22"/>
              </w:rPr>
              <w:t>the</w:t>
            </w:r>
            <w:r w:rsidR="00327C40" w:rsidRPr="00124272">
              <w:rPr>
                <w:szCs w:val="22"/>
              </w:rPr>
              <w:t xml:space="preserve"> first build </w:t>
            </w:r>
            <w:r w:rsidR="005030D9" w:rsidRPr="00124272">
              <w:rPr>
                <w:szCs w:val="22"/>
              </w:rPr>
              <w:t xml:space="preserve">is installed </w:t>
            </w:r>
            <w:r w:rsidR="00327C40" w:rsidRPr="00124272">
              <w:rPr>
                <w:szCs w:val="22"/>
              </w:rPr>
              <w:t>in the MOCHA</w:t>
            </w:r>
            <w:r w:rsidRPr="00124272">
              <w:rPr>
                <w:szCs w:val="22"/>
              </w:rPr>
              <w:t xml:space="preserve"> </w:t>
            </w:r>
            <w:r w:rsidR="00327C40" w:rsidRPr="00124272">
              <w:rPr>
                <w:szCs w:val="22"/>
              </w:rPr>
              <w:t>v</w:t>
            </w:r>
            <w:r w:rsidRPr="00124272">
              <w:rPr>
                <w:szCs w:val="22"/>
              </w:rPr>
              <w:t>2</w:t>
            </w:r>
            <w:r w:rsidR="00327C40" w:rsidRPr="00124272">
              <w:rPr>
                <w:szCs w:val="22"/>
              </w:rPr>
              <w:t>.0</w:t>
            </w:r>
            <w:r w:rsidRPr="00124272">
              <w:rPr>
                <w:szCs w:val="22"/>
              </w:rPr>
              <w:t xml:space="preserve"> insta</w:t>
            </w:r>
            <w:r w:rsidR="00327C40" w:rsidRPr="00124272">
              <w:rPr>
                <w:szCs w:val="22"/>
              </w:rPr>
              <w:t xml:space="preserve">ll (MOCHA Combined Build 1.0), </w:t>
            </w:r>
            <w:r w:rsidRPr="00124272">
              <w:rPr>
                <w:szCs w:val="22"/>
              </w:rPr>
              <w:t>co</w:t>
            </w:r>
            <w:r w:rsidR="00EE701A" w:rsidRPr="00124272">
              <w:rPr>
                <w:szCs w:val="22"/>
              </w:rPr>
              <w:t xml:space="preserve">ntaining patch OR*3*345, </w:t>
            </w:r>
            <w:r w:rsidR="00BC2A42">
              <w:rPr>
                <w:szCs w:val="22"/>
              </w:rPr>
              <w:t xml:space="preserve">if you </w:t>
            </w:r>
            <w:r w:rsidRPr="00124272">
              <w:rPr>
                <w:szCs w:val="22"/>
              </w:rPr>
              <w:t>check the second lines and checksums against that relea</w:t>
            </w:r>
            <w:r w:rsidR="005030D9" w:rsidRPr="00124272">
              <w:rPr>
                <w:szCs w:val="22"/>
              </w:rPr>
              <w:t xml:space="preserve">sed patch message, </w:t>
            </w:r>
            <w:r w:rsidRPr="00124272">
              <w:rPr>
                <w:szCs w:val="22"/>
              </w:rPr>
              <w:t>the discrepancies</w:t>
            </w:r>
            <w:r w:rsidR="005030D9" w:rsidRPr="00124272">
              <w:rPr>
                <w:szCs w:val="22"/>
              </w:rPr>
              <w:t xml:space="preserve"> will be displayed</w:t>
            </w:r>
            <w:r w:rsidRPr="00124272">
              <w:rPr>
                <w:szCs w:val="22"/>
              </w:rPr>
              <w:t xml:space="preserve">. </w:t>
            </w:r>
            <w:r w:rsidR="005030D9" w:rsidRPr="00124272">
              <w:rPr>
                <w:szCs w:val="22"/>
              </w:rPr>
              <w:t xml:space="preserve">However, these discrepancies can be ignored </w:t>
            </w:r>
            <w:r w:rsidR="00C91273">
              <w:rPr>
                <w:szCs w:val="22"/>
              </w:rPr>
              <w:t>and the installation can continue</w:t>
            </w:r>
            <w:r w:rsidR="005030D9" w:rsidRPr="00124272">
              <w:rPr>
                <w:szCs w:val="22"/>
              </w:rPr>
              <w:t>.</w:t>
            </w:r>
          </w:p>
        </w:tc>
      </w:tr>
      <w:tr w:rsidR="005069DB" w:rsidRPr="00124272" w14:paraId="3791C474" w14:textId="77777777" w:rsidTr="00BB6A8F">
        <w:tc>
          <w:tcPr>
            <w:tcW w:w="1359" w:type="dxa"/>
          </w:tcPr>
          <w:p w14:paraId="05A4AAF8" w14:textId="77777777" w:rsidR="005069DB" w:rsidRPr="00124272" w:rsidRDefault="005069DB" w:rsidP="00BB6A8F">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w:instrText>
            </w:r>
            <w:r w:rsidR="00066D16">
              <w:rPr>
                <w:position w:val="-4"/>
              </w:rPr>
              <w:instrText>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74B08363">
                <v:shape id="_x0000_i1031" type="#_x0000_t75" alt="Note icon" style="width:39.15pt;height:31.7pt">
                  <v:imagedata r:id="rId17" r:href="rId24"/>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193F9708" w14:textId="77777777" w:rsidR="005069DB" w:rsidRPr="00124272" w:rsidRDefault="005069DB" w:rsidP="00BB6A8F">
            <w:pPr>
              <w:ind w:left="360"/>
            </w:pPr>
          </w:p>
        </w:tc>
      </w:tr>
    </w:tbl>
    <w:p w14:paraId="6E2A78F8" w14:textId="77777777" w:rsidR="00BC7C5C" w:rsidRPr="00124272" w:rsidRDefault="00072368" w:rsidP="00C032DD">
      <w:pPr>
        <w:pStyle w:val="Heading2"/>
      </w:pPr>
      <w:bookmarkStart w:id="55" w:name="_Toc384113651"/>
      <w:r w:rsidRPr="00124272">
        <w:t>Installation Ste</w:t>
      </w:r>
      <w:r w:rsidR="00011006" w:rsidRPr="00124272">
        <w:t>ps</w:t>
      </w:r>
      <w:bookmarkEnd w:id="55"/>
    </w:p>
    <w:p w14:paraId="6E6FB255" w14:textId="77777777" w:rsidR="00BC7C5C" w:rsidRPr="00124272" w:rsidRDefault="00BC7C5C" w:rsidP="0021528F">
      <w:pPr>
        <w:pStyle w:val="BodyTextNumbered1"/>
        <w:numPr>
          <w:ilvl w:val="0"/>
          <w:numId w:val="19"/>
        </w:numPr>
        <w:spacing w:before="120" w:after="120"/>
        <w:rPr>
          <w:szCs w:val="22"/>
        </w:rPr>
      </w:pPr>
      <w:r w:rsidRPr="00124272">
        <w:rPr>
          <w:szCs w:val="22"/>
        </w:rPr>
        <w:t>Download MOCHA_2_0.KID into your local directory.</w:t>
      </w:r>
    </w:p>
    <w:p w14:paraId="4E196AFA" w14:textId="77777777" w:rsidR="00BC7C5C" w:rsidRPr="00124272" w:rsidRDefault="00BC7C5C" w:rsidP="0021528F">
      <w:pPr>
        <w:pStyle w:val="BodyTextNumbered1"/>
        <w:numPr>
          <w:ilvl w:val="0"/>
          <w:numId w:val="19"/>
        </w:numPr>
        <w:spacing w:before="120" w:after="120"/>
        <w:rPr>
          <w:szCs w:val="22"/>
        </w:rPr>
      </w:pPr>
      <w:r w:rsidRPr="00124272">
        <w:rPr>
          <w:szCs w:val="22"/>
        </w:rPr>
        <w:lastRenderedPageBreak/>
        <w:t xml:space="preserve">From the Kernel Installation &amp; Distribution System </w:t>
      </w:r>
      <w:r w:rsidR="002944DB" w:rsidRPr="00124272">
        <w:rPr>
          <w:szCs w:val="22"/>
        </w:rPr>
        <w:t xml:space="preserve">(KIDS) </w:t>
      </w:r>
      <w:r w:rsidRPr="00124272">
        <w:rPr>
          <w:szCs w:val="22"/>
        </w:rPr>
        <w:t>menu, select Installation.</w:t>
      </w:r>
    </w:p>
    <w:p w14:paraId="4029DBA7" w14:textId="77777777" w:rsidR="008C7E39" w:rsidRPr="00124272" w:rsidRDefault="00270460" w:rsidP="0021528F">
      <w:pPr>
        <w:pStyle w:val="BodyTextNumbered1"/>
        <w:numPr>
          <w:ilvl w:val="0"/>
          <w:numId w:val="19"/>
        </w:numPr>
        <w:spacing w:before="120" w:after="120"/>
        <w:rPr>
          <w:szCs w:val="22"/>
        </w:rPr>
      </w:pPr>
      <w:r w:rsidRPr="00124272">
        <w:t>Use Load a Distribution. You may need to prepend a dir</w:t>
      </w:r>
      <w:r w:rsidR="002E3616" w:rsidRPr="00124272">
        <w:t>ectory name. When prompted for "</w:t>
      </w:r>
      <w:r w:rsidRPr="00124272">
        <w:t>Enter a Host File:</w:t>
      </w:r>
      <w:r w:rsidR="002E3616" w:rsidRPr="00124272">
        <w:t>"</w:t>
      </w:r>
      <w:r w:rsidRPr="00124272">
        <w:t xml:space="preserve"> respond with </w:t>
      </w:r>
      <w:r w:rsidR="00D0068D" w:rsidRPr="00124272">
        <w:t>MOCHA_2_0</w:t>
      </w:r>
      <w:r w:rsidRPr="00124272">
        <w:t>.KID.</w:t>
      </w:r>
    </w:p>
    <w:p w14:paraId="20DC5F8D" w14:textId="77777777" w:rsidR="00720963" w:rsidRPr="00124272" w:rsidRDefault="00720963" w:rsidP="00923180">
      <w:pPr>
        <w:pStyle w:val="Style1"/>
        <w:ind w:left="1080"/>
      </w:pPr>
      <w:r w:rsidRPr="00124272">
        <w:t xml:space="preserve">Example: USER$:[ABC]MOCHA_2_0.KID </w:t>
      </w:r>
    </w:p>
    <w:p w14:paraId="414A5B72" w14:textId="77777777" w:rsidR="00BC7C5C" w:rsidRPr="00124272" w:rsidRDefault="00BC7C5C" w:rsidP="0021528F">
      <w:pPr>
        <w:pStyle w:val="BodyTextNumbered1"/>
        <w:numPr>
          <w:ilvl w:val="0"/>
          <w:numId w:val="19"/>
        </w:numPr>
        <w:spacing w:before="120" w:after="120"/>
        <w:rPr>
          <w:szCs w:val="22"/>
        </w:rPr>
      </w:pPr>
      <w:r w:rsidRPr="00124272">
        <w:rPr>
          <w:szCs w:val="22"/>
        </w:rPr>
        <w:t xml:space="preserve">From the </w:t>
      </w:r>
      <w:r w:rsidR="00010321" w:rsidRPr="00124272">
        <w:rPr>
          <w:szCs w:val="22"/>
        </w:rPr>
        <w:t>KIDS</w:t>
      </w:r>
      <w:r w:rsidR="00010321" w:rsidRPr="00124272">
        <w:rPr>
          <w:b/>
          <w:szCs w:val="22"/>
        </w:rPr>
        <w:t xml:space="preserve"> </w:t>
      </w:r>
      <w:r w:rsidRPr="00124272">
        <w:rPr>
          <w:szCs w:val="22"/>
        </w:rPr>
        <w:t xml:space="preserve">menu, select </w:t>
      </w:r>
      <w:r w:rsidR="00010321" w:rsidRPr="00124272">
        <w:rPr>
          <w:szCs w:val="22"/>
        </w:rPr>
        <w:t>Installation.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010321" w:rsidRPr="00124272" w14:paraId="0295743D" w14:textId="77777777" w:rsidTr="0076029D">
        <w:tc>
          <w:tcPr>
            <w:tcW w:w="1359" w:type="dxa"/>
          </w:tcPr>
          <w:p w14:paraId="5CA2F93B" w14:textId="77777777" w:rsidR="00010321" w:rsidRPr="00124272" w:rsidRDefault="00010321" w:rsidP="0076029D">
            <w:pPr>
              <w:pStyle w:val="TableHeading"/>
              <w:keepNext/>
              <w:keepLines/>
              <w:ind w:left="72"/>
            </w:pPr>
            <w:r w:rsidRPr="00124272">
              <w:t>Note:</w:t>
            </w:r>
          </w:p>
        </w:tc>
        <w:tc>
          <w:tcPr>
            <w:tcW w:w="8001" w:type="dxa"/>
            <w:vMerge w:val="restart"/>
            <w:vAlign w:val="center"/>
          </w:tcPr>
          <w:p w14:paraId="73403DF2" w14:textId="77777777" w:rsidR="00010321" w:rsidRPr="00124272" w:rsidRDefault="00010321" w:rsidP="0076029D">
            <w:pPr>
              <w:autoSpaceDE w:val="0"/>
              <w:autoSpaceDN w:val="0"/>
              <w:adjustRightInd w:val="0"/>
              <w:rPr>
                <w:szCs w:val="22"/>
              </w:rPr>
            </w:pPr>
            <w:r w:rsidRPr="00124272">
              <w:rPr>
                <w:szCs w:val="22"/>
              </w:rPr>
              <w:t>The following are OPTIONAL - (When prompted for the INSTALL</w:t>
            </w:r>
            <w:r w:rsidR="00AF775B" w:rsidRPr="00124272">
              <w:rPr>
                <w:szCs w:val="22"/>
              </w:rPr>
              <w:t xml:space="preserve"> </w:t>
            </w:r>
            <w:r w:rsidRPr="00124272">
              <w:rPr>
                <w:szCs w:val="22"/>
              </w:rPr>
              <w:t>NAME, enter MOCHA 2.0 Combined Build 1.0)</w:t>
            </w:r>
          </w:p>
        </w:tc>
      </w:tr>
      <w:tr w:rsidR="00010321" w:rsidRPr="00124272" w14:paraId="0DF07B3D" w14:textId="77777777" w:rsidTr="0076029D">
        <w:tc>
          <w:tcPr>
            <w:tcW w:w="1359" w:type="dxa"/>
          </w:tcPr>
          <w:p w14:paraId="3A98FD6F" w14:textId="77777777" w:rsidR="00010321" w:rsidRPr="00124272" w:rsidRDefault="00010321" w:rsidP="0076029D">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32AD5F3B">
                <v:shape id="_x0000_i1032" type="#_x0000_t75" alt="Note icon" style="width:39.15pt;height:31.7pt">
                  <v:imagedata r:id="rId17" r:href="rId25"/>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1A3F6ACA" w14:textId="77777777" w:rsidR="00010321" w:rsidRPr="00124272" w:rsidRDefault="00010321" w:rsidP="004030EF">
            <w:pPr>
              <w:ind w:left="360"/>
            </w:pPr>
          </w:p>
        </w:tc>
      </w:tr>
    </w:tbl>
    <w:p w14:paraId="5DB47AF2" w14:textId="77777777" w:rsidR="00BC7C5C" w:rsidRPr="00124272" w:rsidRDefault="00BC7C5C" w:rsidP="0021528F">
      <w:pPr>
        <w:pStyle w:val="Listnum"/>
        <w:numPr>
          <w:ilvl w:val="0"/>
          <w:numId w:val="20"/>
        </w:numPr>
        <w:tabs>
          <w:tab w:val="left" w:pos="1440"/>
        </w:tabs>
        <w:autoSpaceDE w:val="0"/>
        <w:autoSpaceDN w:val="0"/>
        <w:adjustRightInd w:val="0"/>
        <w:spacing w:before="120" w:after="120"/>
        <w:ind w:left="1440"/>
        <w:rPr>
          <w:sz w:val="22"/>
          <w:szCs w:val="22"/>
        </w:rPr>
      </w:pPr>
      <w:r w:rsidRPr="00124272">
        <w:rPr>
          <w:b/>
          <w:sz w:val="22"/>
          <w:szCs w:val="22"/>
        </w:rPr>
        <w:t>Backup a Transport Global</w:t>
      </w:r>
      <w:r w:rsidRPr="00124272">
        <w:rPr>
          <w:sz w:val="22"/>
          <w:szCs w:val="22"/>
        </w:rPr>
        <w:t xml:space="preserve"> - this option will create a backup message of any routines exported with the patch. It will NOT backup any other changes such as Data Dictionaries or templates.</w:t>
      </w:r>
    </w:p>
    <w:p w14:paraId="6FDD810F" w14:textId="77777777" w:rsidR="00BC7C5C" w:rsidRPr="00124272" w:rsidRDefault="00BC7C5C" w:rsidP="0021528F">
      <w:pPr>
        <w:pStyle w:val="Listnum"/>
        <w:numPr>
          <w:ilvl w:val="0"/>
          <w:numId w:val="20"/>
        </w:numPr>
        <w:tabs>
          <w:tab w:val="left" w:pos="1440"/>
        </w:tabs>
        <w:autoSpaceDE w:val="0"/>
        <w:autoSpaceDN w:val="0"/>
        <w:adjustRightInd w:val="0"/>
        <w:spacing w:after="120"/>
        <w:ind w:left="1440"/>
        <w:rPr>
          <w:sz w:val="22"/>
          <w:szCs w:val="22"/>
        </w:rPr>
      </w:pPr>
      <w:r w:rsidRPr="00124272">
        <w:rPr>
          <w:b/>
          <w:sz w:val="22"/>
          <w:szCs w:val="22"/>
        </w:rPr>
        <w:t>Compare Transport Global to Current System</w:t>
      </w:r>
      <w:r w:rsidRPr="00124272">
        <w:rPr>
          <w:sz w:val="22"/>
          <w:szCs w:val="22"/>
        </w:rPr>
        <w:t xml:space="preserve"> - this option will allow you to view all changes that will be made when the patch is installed. It compares all components of the patch (routines, data dictionaries (DD), templates,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0627C0" w:rsidRPr="00124272" w14:paraId="031997C7" w14:textId="77777777" w:rsidTr="002655F1">
        <w:tc>
          <w:tcPr>
            <w:tcW w:w="1359" w:type="dxa"/>
          </w:tcPr>
          <w:p w14:paraId="1FAD12EA" w14:textId="77777777" w:rsidR="000627C0" w:rsidRPr="00124272" w:rsidRDefault="000627C0" w:rsidP="002655F1">
            <w:pPr>
              <w:pStyle w:val="TableHeading"/>
              <w:keepNext/>
              <w:keepLines/>
              <w:ind w:left="72"/>
            </w:pPr>
            <w:r w:rsidRPr="00124272">
              <w:t>Note:</w:t>
            </w:r>
          </w:p>
        </w:tc>
        <w:tc>
          <w:tcPr>
            <w:tcW w:w="8001" w:type="dxa"/>
            <w:vMerge w:val="restart"/>
            <w:vAlign w:val="center"/>
          </w:tcPr>
          <w:p w14:paraId="4DBB553A" w14:textId="77777777" w:rsidR="000627C0" w:rsidRPr="00124272" w:rsidRDefault="000627C0" w:rsidP="00236B85">
            <w:pPr>
              <w:autoSpaceDE w:val="0"/>
              <w:autoSpaceDN w:val="0"/>
              <w:adjustRightInd w:val="0"/>
              <w:spacing w:after="120"/>
              <w:rPr>
                <w:szCs w:val="22"/>
              </w:rPr>
            </w:pPr>
            <w:r w:rsidRPr="00124272">
              <w:rPr>
                <w:szCs w:val="22"/>
              </w:rPr>
              <w:t>When using the option Compare Transport Global to Current System [XPD COMPARE TO SYSTEM] with the host file MOCHA_2_0.KID you will see the following warnings on certain routines:</w:t>
            </w:r>
          </w:p>
          <w:p w14:paraId="26C17115" w14:textId="77777777" w:rsidR="000627C0" w:rsidRPr="00124272" w:rsidRDefault="000627C0" w:rsidP="00236B85">
            <w:pPr>
              <w:autoSpaceDE w:val="0"/>
              <w:autoSpaceDN w:val="0"/>
              <w:adjustRightInd w:val="0"/>
              <w:spacing w:after="120"/>
              <w:rPr>
                <w:szCs w:val="22"/>
              </w:rPr>
            </w:pPr>
            <w:r w:rsidRPr="00124272">
              <w:rPr>
                <w:szCs w:val="22"/>
              </w:rPr>
              <w:t>Host file: MOCHA_2_0.KID contains: PSO*7*372, PSJ*5*252, and OR*3*345</w:t>
            </w:r>
          </w:p>
          <w:p w14:paraId="661BF264" w14:textId="77777777" w:rsidR="000627C0" w:rsidRPr="00124272" w:rsidRDefault="000627C0" w:rsidP="00236B85">
            <w:pPr>
              <w:autoSpaceDE w:val="0"/>
              <w:autoSpaceDN w:val="0"/>
              <w:adjustRightInd w:val="0"/>
              <w:spacing w:after="120"/>
              <w:rPr>
                <w:szCs w:val="22"/>
                <w:u w:val="single"/>
              </w:rPr>
            </w:pPr>
            <w:r w:rsidRPr="00124272">
              <w:rPr>
                <w:szCs w:val="22"/>
                <w:u w:val="single"/>
              </w:rPr>
              <w:t>PSO*7*372:</w:t>
            </w:r>
          </w:p>
          <w:p w14:paraId="592ED645" w14:textId="77777777" w:rsidR="000627C0" w:rsidRPr="00124272" w:rsidRDefault="00630566" w:rsidP="00236B85">
            <w:pPr>
              <w:autoSpaceDE w:val="0"/>
              <w:autoSpaceDN w:val="0"/>
              <w:adjustRightInd w:val="0"/>
              <w:spacing w:after="120"/>
              <w:rPr>
                <w:szCs w:val="22"/>
              </w:rPr>
            </w:pPr>
            <w:r w:rsidRPr="00124272">
              <w:rPr>
                <w:szCs w:val="22"/>
              </w:rPr>
              <w:t>Routine:  PSOCAN</w:t>
            </w:r>
          </w:p>
          <w:p w14:paraId="74DEFD24" w14:textId="77777777" w:rsidR="000627C0" w:rsidRPr="00124272" w:rsidRDefault="000627C0" w:rsidP="00236B85">
            <w:pPr>
              <w:autoSpaceDE w:val="0"/>
              <w:autoSpaceDN w:val="0"/>
              <w:adjustRightInd w:val="0"/>
              <w:spacing w:after="120"/>
              <w:rPr>
                <w:szCs w:val="22"/>
              </w:rPr>
            </w:pPr>
            <w:r w:rsidRPr="00124272">
              <w:rPr>
                <w:szCs w:val="22"/>
              </w:rPr>
              <w:t>*** WARNING, your routine has more patches than the incoming routine ***</w:t>
            </w:r>
          </w:p>
          <w:p w14:paraId="29A23362" w14:textId="77777777" w:rsidR="000627C0" w:rsidRPr="00124272" w:rsidRDefault="000627C0" w:rsidP="00236B85">
            <w:pPr>
              <w:autoSpaceDE w:val="0"/>
              <w:autoSpaceDN w:val="0"/>
              <w:adjustRightInd w:val="0"/>
              <w:spacing w:after="120"/>
              <w:rPr>
                <w:szCs w:val="22"/>
              </w:rPr>
            </w:pPr>
            <w:r w:rsidRPr="00124272">
              <w:rPr>
                <w:szCs w:val="22"/>
              </w:rPr>
              <w:t>Routine:  PSOCAN2, PSODDPR2, PSODDPR4, PSODDPR5, PSODDPRE, PSOORED3, PSOORED5, PSOORNEW, PSORXEDT, PSOVER1</w:t>
            </w:r>
          </w:p>
          <w:p w14:paraId="4E9A0041" w14:textId="77777777" w:rsidR="000627C0" w:rsidRPr="00124272" w:rsidRDefault="000627C0" w:rsidP="00236B85">
            <w:pPr>
              <w:autoSpaceDE w:val="0"/>
              <w:autoSpaceDN w:val="0"/>
              <w:adjustRightInd w:val="0"/>
              <w:spacing w:after="120"/>
              <w:rPr>
                <w:szCs w:val="22"/>
              </w:rPr>
            </w:pPr>
            <w:r w:rsidRPr="00124272">
              <w:rPr>
                <w:szCs w:val="22"/>
              </w:rPr>
              <w:t>*** WARNING, your routine has different patches than the incoming routine ***</w:t>
            </w:r>
          </w:p>
          <w:p w14:paraId="0508ACA9" w14:textId="77777777" w:rsidR="000627C0" w:rsidRPr="00124272" w:rsidRDefault="000627C0" w:rsidP="00236B85">
            <w:pPr>
              <w:autoSpaceDE w:val="0"/>
              <w:autoSpaceDN w:val="0"/>
              <w:adjustRightInd w:val="0"/>
              <w:spacing w:after="120"/>
              <w:rPr>
                <w:szCs w:val="22"/>
                <w:u w:val="single"/>
              </w:rPr>
            </w:pPr>
            <w:r w:rsidRPr="00124272">
              <w:rPr>
                <w:szCs w:val="22"/>
                <w:u w:val="single"/>
              </w:rPr>
              <w:t>PSJ*5*252:</w:t>
            </w:r>
          </w:p>
          <w:p w14:paraId="38D48A37" w14:textId="77777777" w:rsidR="000627C0" w:rsidRPr="00124272" w:rsidRDefault="000627C0" w:rsidP="00236B85">
            <w:pPr>
              <w:autoSpaceDE w:val="0"/>
              <w:autoSpaceDN w:val="0"/>
              <w:adjustRightInd w:val="0"/>
              <w:spacing w:after="120"/>
              <w:rPr>
                <w:szCs w:val="22"/>
              </w:rPr>
            </w:pPr>
            <w:r w:rsidRPr="00124272">
              <w:rPr>
                <w:szCs w:val="22"/>
              </w:rPr>
              <w:t>Routine:  PSJBLDOC</w:t>
            </w:r>
          </w:p>
          <w:p w14:paraId="4CC72A02" w14:textId="77777777" w:rsidR="000627C0" w:rsidRPr="00124272" w:rsidRDefault="000627C0" w:rsidP="00236B85">
            <w:pPr>
              <w:autoSpaceDE w:val="0"/>
              <w:autoSpaceDN w:val="0"/>
              <w:adjustRightInd w:val="0"/>
              <w:spacing w:after="120"/>
              <w:rPr>
                <w:szCs w:val="22"/>
              </w:rPr>
            </w:pPr>
            <w:r w:rsidRPr="00124272">
              <w:rPr>
                <w:szCs w:val="22"/>
              </w:rPr>
              <w:t>*** WARNING, your routine has more patches than the incoming routine ***</w:t>
            </w:r>
          </w:p>
          <w:p w14:paraId="0FA37A40" w14:textId="77777777" w:rsidR="000627C0" w:rsidRPr="00124272" w:rsidRDefault="003D150D" w:rsidP="00236B85">
            <w:pPr>
              <w:autoSpaceDE w:val="0"/>
              <w:autoSpaceDN w:val="0"/>
              <w:adjustRightInd w:val="0"/>
              <w:spacing w:after="120"/>
              <w:rPr>
                <w:szCs w:val="22"/>
              </w:rPr>
            </w:pPr>
            <w:r w:rsidRPr="00124272">
              <w:rPr>
                <w:szCs w:val="22"/>
              </w:rPr>
              <w:t>Routine:  PSJGMRA, PSJOC,</w:t>
            </w:r>
            <w:r w:rsidR="000627C0" w:rsidRPr="00124272">
              <w:rPr>
                <w:szCs w:val="22"/>
              </w:rPr>
              <w:t xml:space="preserve"> PSJOCDI</w:t>
            </w:r>
          </w:p>
          <w:p w14:paraId="0D95B5D5" w14:textId="77777777" w:rsidR="000627C0" w:rsidRPr="00124272" w:rsidRDefault="000627C0" w:rsidP="00236B85">
            <w:pPr>
              <w:autoSpaceDE w:val="0"/>
              <w:autoSpaceDN w:val="0"/>
              <w:adjustRightInd w:val="0"/>
              <w:spacing w:after="120"/>
              <w:rPr>
                <w:szCs w:val="22"/>
              </w:rPr>
            </w:pPr>
            <w:r w:rsidRPr="00124272">
              <w:rPr>
                <w:szCs w:val="22"/>
              </w:rPr>
              <w:t>*** WARNING, your routine has different patches than the incoming routine ***</w:t>
            </w:r>
          </w:p>
          <w:p w14:paraId="436D51EB" w14:textId="77777777" w:rsidR="000627C0" w:rsidRPr="00124272" w:rsidRDefault="000627C0" w:rsidP="00236B85">
            <w:pPr>
              <w:autoSpaceDE w:val="0"/>
              <w:autoSpaceDN w:val="0"/>
              <w:adjustRightInd w:val="0"/>
              <w:spacing w:after="120"/>
              <w:rPr>
                <w:szCs w:val="22"/>
                <w:u w:val="single"/>
              </w:rPr>
            </w:pPr>
            <w:r w:rsidRPr="00124272">
              <w:rPr>
                <w:szCs w:val="22"/>
                <w:u w:val="single"/>
              </w:rPr>
              <w:t>OR*3*345:</w:t>
            </w:r>
          </w:p>
          <w:p w14:paraId="53EC7E49" w14:textId="77777777" w:rsidR="000627C0" w:rsidRPr="00124272" w:rsidRDefault="000627C0" w:rsidP="00236B85">
            <w:pPr>
              <w:autoSpaceDE w:val="0"/>
              <w:autoSpaceDN w:val="0"/>
              <w:adjustRightInd w:val="0"/>
              <w:spacing w:after="120"/>
              <w:rPr>
                <w:szCs w:val="22"/>
              </w:rPr>
            </w:pPr>
            <w:r w:rsidRPr="00124272">
              <w:rPr>
                <w:szCs w:val="22"/>
              </w:rPr>
              <w:t>Routine: ORCHECK, ORDSGCHK, ORKPS1</w:t>
            </w:r>
          </w:p>
          <w:p w14:paraId="32B58F29" w14:textId="77777777" w:rsidR="000627C0" w:rsidRPr="00124272" w:rsidRDefault="000627C0" w:rsidP="00236B85">
            <w:pPr>
              <w:autoSpaceDE w:val="0"/>
              <w:autoSpaceDN w:val="0"/>
              <w:adjustRightInd w:val="0"/>
              <w:spacing w:after="120"/>
              <w:rPr>
                <w:szCs w:val="22"/>
              </w:rPr>
            </w:pPr>
            <w:r w:rsidRPr="00124272">
              <w:rPr>
                <w:szCs w:val="22"/>
              </w:rPr>
              <w:t>*** WARNING, your routine has different patches than the incoming routine ***</w:t>
            </w:r>
          </w:p>
          <w:p w14:paraId="7A41ED29" w14:textId="77777777" w:rsidR="000627C0" w:rsidRPr="00124272" w:rsidRDefault="000627C0" w:rsidP="00236B85">
            <w:pPr>
              <w:autoSpaceDE w:val="0"/>
              <w:autoSpaceDN w:val="0"/>
              <w:adjustRightInd w:val="0"/>
              <w:spacing w:after="120"/>
              <w:rPr>
                <w:szCs w:val="22"/>
              </w:rPr>
            </w:pPr>
            <w:r w:rsidRPr="00124272">
              <w:rPr>
                <w:szCs w:val="22"/>
              </w:rPr>
              <w:t>Routine: ORWDXR01</w:t>
            </w:r>
          </w:p>
          <w:p w14:paraId="4E3432DB" w14:textId="77777777" w:rsidR="000627C0" w:rsidRPr="00124272" w:rsidRDefault="000627C0" w:rsidP="00236B85">
            <w:pPr>
              <w:autoSpaceDE w:val="0"/>
              <w:autoSpaceDN w:val="0"/>
              <w:adjustRightInd w:val="0"/>
              <w:spacing w:after="120"/>
              <w:rPr>
                <w:szCs w:val="22"/>
              </w:rPr>
            </w:pPr>
            <w:r w:rsidRPr="00124272">
              <w:rPr>
                <w:szCs w:val="22"/>
              </w:rPr>
              <w:t>*** WARNING, you are missing one or more Patches ***</w:t>
            </w:r>
          </w:p>
          <w:p w14:paraId="438FEA3A" w14:textId="77777777" w:rsidR="000B301E" w:rsidRPr="00124272" w:rsidRDefault="00A84D99" w:rsidP="00236B85">
            <w:pPr>
              <w:autoSpaceDE w:val="0"/>
              <w:autoSpaceDN w:val="0"/>
              <w:adjustRightInd w:val="0"/>
              <w:spacing w:after="120"/>
              <w:rPr>
                <w:szCs w:val="22"/>
              </w:rPr>
            </w:pPr>
            <w:r w:rsidRPr="00124272">
              <w:rPr>
                <w:szCs w:val="22"/>
              </w:rPr>
              <w:t xml:space="preserve">These warnings are due to the sequence of released patches prior to MOCHA </w:t>
            </w:r>
            <w:r w:rsidR="00DF61C3" w:rsidRPr="00124272">
              <w:rPr>
                <w:szCs w:val="22"/>
              </w:rPr>
              <w:t>v</w:t>
            </w:r>
            <w:r w:rsidRPr="00124272">
              <w:rPr>
                <w:szCs w:val="22"/>
              </w:rPr>
              <w:t>2</w:t>
            </w:r>
            <w:r w:rsidR="00DF61C3" w:rsidRPr="00124272">
              <w:rPr>
                <w:szCs w:val="22"/>
              </w:rPr>
              <w:t xml:space="preserve">.0. </w:t>
            </w:r>
            <w:r w:rsidRPr="00124272">
              <w:rPr>
                <w:szCs w:val="22"/>
              </w:rPr>
              <w:t xml:space="preserve">Once all the MOCHA </w:t>
            </w:r>
            <w:r w:rsidR="00DF61C3" w:rsidRPr="00124272">
              <w:rPr>
                <w:szCs w:val="22"/>
              </w:rPr>
              <w:t>v</w:t>
            </w:r>
            <w:r w:rsidRPr="00124272">
              <w:rPr>
                <w:szCs w:val="22"/>
              </w:rPr>
              <w:t xml:space="preserve">2.0 patches are installed, the second lines of the routines will be updated appropriately. </w:t>
            </w:r>
          </w:p>
        </w:tc>
      </w:tr>
      <w:tr w:rsidR="000627C0" w:rsidRPr="00124272" w14:paraId="4A07888C" w14:textId="77777777" w:rsidTr="001336B9">
        <w:trPr>
          <w:trHeight w:val="7748"/>
        </w:trPr>
        <w:tc>
          <w:tcPr>
            <w:tcW w:w="1359" w:type="dxa"/>
          </w:tcPr>
          <w:p w14:paraId="07E06591" w14:textId="77777777" w:rsidR="000627C0" w:rsidRPr="00124272" w:rsidRDefault="000627C0" w:rsidP="002655F1">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402B346C">
                <v:shape id="_x0000_i1033" type="#_x0000_t75" alt="Note icon" style="width:39.15pt;height:31.7pt">
                  <v:imagedata r:id="rId17" r:href="rId26"/>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46A52EF7" w14:textId="77777777" w:rsidR="000627C0" w:rsidRPr="00124272" w:rsidRDefault="000627C0" w:rsidP="002655F1">
            <w:pPr>
              <w:ind w:left="360"/>
            </w:pPr>
          </w:p>
        </w:tc>
      </w:tr>
    </w:tbl>
    <w:p w14:paraId="1E0E30B6" w14:textId="77777777" w:rsidR="00BC7C5C" w:rsidRPr="00124272" w:rsidRDefault="00BC7C5C" w:rsidP="001336B9">
      <w:pPr>
        <w:pStyle w:val="Listnum"/>
        <w:numPr>
          <w:ilvl w:val="0"/>
          <w:numId w:val="20"/>
        </w:numPr>
        <w:tabs>
          <w:tab w:val="left" w:pos="1440"/>
        </w:tabs>
        <w:autoSpaceDE w:val="0"/>
        <w:autoSpaceDN w:val="0"/>
        <w:adjustRightInd w:val="0"/>
        <w:spacing w:before="120" w:after="120"/>
        <w:ind w:left="1440"/>
        <w:rPr>
          <w:sz w:val="22"/>
          <w:szCs w:val="22"/>
        </w:rPr>
      </w:pPr>
      <w:r w:rsidRPr="00124272">
        <w:rPr>
          <w:b/>
          <w:sz w:val="22"/>
          <w:szCs w:val="22"/>
        </w:rPr>
        <w:lastRenderedPageBreak/>
        <w:t>Verify Checksums in Transport Global</w:t>
      </w:r>
      <w:r w:rsidRPr="00124272">
        <w:rPr>
          <w:sz w:val="22"/>
          <w:szCs w:val="22"/>
        </w:rPr>
        <w:t xml:space="preserve"> - this option will ensure the integrity of the routines that are in the transport global.</w:t>
      </w:r>
    </w:p>
    <w:p w14:paraId="216F8565" w14:textId="77777777" w:rsidR="00BC7C5C" w:rsidRPr="00124272" w:rsidRDefault="00BC7C5C" w:rsidP="0021528F">
      <w:pPr>
        <w:pStyle w:val="Listnum"/>
        <w:numPr>
          <w:ilvl w:val="0"/>
          <w:numId w:val="20"/>
        </w:numPr>
        <w:tabs>
          <w:tab w:val="left" w:pos="1440"/>
        </w:tabs>
        <w:autoSpaceDE w:val="0"/>
        <w:autoSpaceDN w:val="0"/>
        <w:adjustRightInd w:val="0"/>
        <w:spacing w:after="120"/>
        <w:ind w:left="1440"/>
        <w:rPr>
          <w:sz w:val="22"/>
          <w:szCs w:val="22"/>
        </w:rPr>
      </w:pPr>
      <w:r w:rsidRPr="00124272">
        <w:rPr>
          <w:b/>
          <w:sz w:val="22"/>
          <w:szCs w:val="22"/>
        </w:rPr>
        <w:t>Print Transport Global</w:t>
      </w:r>
      <w:r w:rsidRPr="00124272">
        <w:rPr>
          <w:sz w:val="22"/>
          <w:szCs w:val="22"/>
        </w:rPr>
        <w:t xml:space="preserve"> - this option will allow you to view the components of the KIDS build.</w:t>
      </w:r>
    </w:p>
    <w:p w14:paraId="4E5D2DE9" w14:textId="77777777" w:rsidR="00BC7C5C" w:rsidRPr="00124272" w:rsidRDefault="00BC7C5C" w:rsidP="0076029D">
      <w:pPr>
        <w:pStyle w:val="BodyTextNumbered1"/>
        <w:keepNext/>
        <w:numPr>
          <w:ilvl w:val="0"/>
          <w:numId w:val="19"/>
        </w:numPr>
        <w:spacing w:before="120" w:after="120"/>
        <w:rPr>
          <w:szCs w:val="22"/>
        </w:rPr>
      </w:pPr>
      <w:r w:rsidRPr="00124272">
        <w:rPr>
          <w:szCs w:val="22"/>
        </w:rPr>
        <w:t>Use the Install Package(s) option and select the package MOCHA 2.0 Combined Build 1.0.</w:t>
      </w:r>
    </w:p>
    <w:p w14:paraId="67B722A7" w14:textId="77777777" w:rsidR="00BC7C5C" w:rsidRPr="00124272" w:rsidRDefault="00BC7C5C" w:rsidP="0021528F">
      <w:pPr>
        <w:pStyle w:val="BodyTextNumbered1"/>
        <w:numPr>
          <w:ilvl w:val="0"/>
          <w:numId w:val="19"/>
        </w:numPr>
        <w:spacing w:before="120" w:after="120"/>
        <w:rPr>
          <w:szCs w:val="22"/>
        </w:rPr>
      </w:pPr>
      <w:r w:rsidRPr="00124272">
        <w:rPr>
          <w:szCs w:val="22"/>
        </w:rPr>
        <w:t>When prompted "Want KIDS to INHIBIT LOGONs during the install? NO//" respond NO.</w:t>
      </w:r>
    </w:p>
    <w:p w14:paraId="77B946CB" w14:textId="77777777" w:rsidR="00BC7C5C" w:rsidRPr="00124272" w:rsidRDefault="00BC7C5C" w:rsidP="0021528F">
      <w:pPr>
        <w:pStyle w:val="BodyTextNumbered1"/>
        <w:numPr>
          <w:ilvl w:val="0"/>
          <w:numId w:val="19"/>
        </w:numPr>
        <w:spacing w:before="120" w:after="120"/>
        <w:rPr>
          <w:szCs w:val="22"/>
        </w:rPr>
      </w:pPr>
      <w:r w:rsidRPr="00124272">
        <w:rPr>
          <w:szCs w:val="22"/>
        </w:rPr>
        <w:t>When prompted "Want to DISABLE Scheduled Options, Menu Options, and Protocols? NO//" respond NO.</w:t>
      </w:r>
    </w:p>
    <w:p w14:paraId="19DDC9B1" w14:textId="77777777" w:rsidR="00395C56" w:rsidRPr="00124272" w:rsidRDefault="00395C56" w:rsidP="0021528F">
      <w:pPr>
        <w:pStyle w:val="BodyTextNumbered1"/>
        <w:numPr>
          <w:ilvl w:val="0"/>
          <w:numId w:val="19"/>
        </w:numPr>
        <w:spacing w:before="120" w:after="120"/>
        <w:rPr>
          <w:szCs w:val="22"/>
        </w:rPr>
      </w:pPr>
      <w:r w:rsidRPr="00124272">
        <w:rPr>
          <w:szCs w:val="22"/>
        </w:rPr>
        <w:t>Install Example:</w:t>
      </w:r>
    </w:p>
    <w:p w14:paraId="6C8F4D29" w14:textId="77777777" w:rsidR="00395C56" w:rsidRPr="00124272" w:rsidRDefault="00395C56" w:rsidP="00395C56">
      <w:pPr>
        <w:pStyle w:val="Style1"/>
      </w:pPr>
      <w:r w:rsidRPr="00124272">
        <w:t>Select Installation &lt;TEST ACCOUNT&gt; Option: 6  Install Package(s)</w:t>
      </w:r>
    </w:p>
    <w:p w14:paraId="50901122" w14:textId="77777777" w:rsidR="00395C56" w:rsidRPr="00124272" w:rsidRDefault="00395C56" w:rsidP="00395C56">
      <w:pPr>
        <w:pStyle w:val="Style1"/>
      </w:pPr>
      <w:r w:rsidRPr="00124272">
        <w:t>Select INSTALL NAME:    MOCHA 2.0 Combined Build 1.0    6/11/13@09:54</w:t>
      </w:r>
    </w:p>
    <w:p w14:paraId="41EE2D47" w14:textId="77777777" w:rsidR="00395C56" w:rsidRPr="00124272" w:rsidRDefault="002E28AA" w:rsidP="00395C56">
      <w:pPr>
        <w:pStyle w:val="Style1"/>
      </w:pPr>
      <w:r w:rsidRPr="00124272">
        <w:t xml:space="preserve">     =&gt; MOCHA 2.0 </w:t>
      </w:r>
      <w:r w:rsidR="00395C56" w:rsidRPr="00124272">
        <w:t>  10/10/12  ;Created on Oct 10, 2012@15:15:20</w:t>
      </w:r>
    </w:p>
    <w:p w14:paraId="694BD428" w14:textId="77777777" w:rsidR="00395C56" w:rsidRPr="00124272" w:rsidRDefault="00395C56" w:rsidP="00395C56">
      <w:pPr>
        <w:pStyle w:val="Style1"/>
      </w:pPr>
    </w:p>
    <w:p w14:paraId="1D16FACB" w14:textId="77777777" w:rsidR="00395C56" w:rsidRPr="00124272" w:rsidRDefault="00395C56" w:rsidP="00395C56">
      <w:pPr>
        <w:pStyle w:val="Style1"/>
      </w:pPr>
      <w:r w:rsidRPr="00124272">
        <w:t xml:space="preserve">This Distribution was loaded on Jun 11, 2013@09:54 with header of </w:t>
      </w:r>
    </w:p>
    <w:p w14:paraId="15A005AE" w14:textId="77777777" w:rsidR="00395C56" w:rsidRPr="00124272" w:rsidRDefault="00395C56" w:rsidP="00395C56">
      <w:pPr>
        <w:pStyle w:val="Style1"/>
      </w:pPr>
      <w:r w:rsidRPr="00124272">
        <w:t>   MOCHA 2.0 T10  10/10/12  ;Created on Oct 10, 2012@15:15:20</w:t>
      </w:r>
    </w:p>
    <w:p w14:paraId="3706A613" w14:textId="77777777" w:rsidR="00395C56" w:rsidRPr="00124272" w:rsidRDefault="00395C56" w:rsidP="00395C56">
      <w:pPr>
        <w:pStyle w:val="Style1"/>
      </w:pPr>
      <w:r w:rsidRPr="00124272">
        <w:t>   It consisted of the following Install(s):</w:t>
      </w:r>
    </w:p>
    <w:p w14:paraId="151DF3C8" w14:textId="77777777" w:rsidR="00395C56" w:rsidRPr="00124272" w:rsidRDefault="00395C56" w:rsidP="00395C56">
      <w:pPr>
        <w:pStyle w:val="Style1"/>
      </w:pPr>
      <w:r w:rsidRPr="00124272">
        <w:t>MOCHA 2.0 Combined Build 1.0    PSO*7.0*372    PSJ*5.0*252     OR*3.0*345</w:t>
      </w:r>
    </w:p>
    <w:p w14:paraId="391E0112" w14:textId="77777777" w:rsidR="00395C56" w:rsidRPr="00124272" w:rsidRDefault="00395C56" w:rsidP="00395C56">
      <w:pPr>
        <w:pStyle w:val="Style1"/>
      </w:pPr>
      <w:r w:rsidRPr="00124272">
        <w:t>Checking Install for Package MOCHA 2.0 Combined Build 1.0</w:t>
      </w:r>
    </w:p>
    <w:p w14:paraId="4F1BD8F8" w14:textId="77777777" w:rsidR="00395C56" w:rsidRPr="00124272" w:rsidRDefault="00395C56" w:rsidP="00395C56">
      <w:pPr>
        <w:pStyle w:val="Style1"/>
      </w:pPr>
    </w:p>
    <w:p w14:paraId="7A5F7C3B" w14:textId="77777777" w:rsidR="00395C56" w:rsidRPr="00124272" w:rsidRDefault="00395C56" w:rsidP="00395C56">
      <w:pPr>
        <w:pStyle w:val="Style1"/>
      </w:pPr>
      <w:r w:rsidRPr="00124272">
        <w:t>Install Questions for MOCHA 2.0 Combined Build 1.0</w:t>
      </w:r>
    </w:p>
    <w:p w14:paraId="3C2DD0FB" w14:textId="77777777" w:rsidR="00395C56" w:rsidRPr="00124272" w:rsidRDefault="00395C56" w:rsidP="00395C56">
      <w:pPr>
        <w:pStyle w:val="Style1"/>
      </w:pPr>
    </w:p>
    <w:p w14:paraId="44B6F63D" w14:textId="77777777" w:rsidR="00395C56" w:rsidRPr="00124272" w:rsidRDefault="00395C56" w:rsidP="00395C56">
      <w:pPr>
        <w:pStyle w:val="Style1"/>
      </w:pPr>
      <w:r w:rsidRPr="00124272">
        <w:t>Checking Install for Package PSO*7.0*372</w:t>
      </w:r>
    </w:p>
    <w:p w14:paraId="3A115FD2" w14:textId="77777777" w:rsidR="00395C56" w:rsidRPr="00124272" w:rsidRDefault="00395C56" w:rsidP="00395C56">
      <w:pPr>
        <w:pStyle w:val="Style1"/>
      </w:pPr>
    </w:p>
    <w:p w14:paraId="4795D713" w14:textId="77777777" w:rsidR="00395C56" w:rsidRPr="00124272" w:rsidRDefault="00395C56" w:rsidP="00395C56">
      <w:pPr>
        <w:pStyle w:val="Style1"/>
      </w:pPr>
      <w:r w:rsidRPr="00124272">
        <w:t>Install Questions for PSO*7.0*372</w:t>
      </w:r>
    </w:p>
    <w:p w14:paraId="5A68E14C" w14:textId="77777777" w:rsidR="00395C56" w:rsidRPr="00124272" w:rsidRDefault="00395C56" w:rsidP="00395C56">
      <w:pPr>
        <w:pStyle w:val="Style1"/>
      </w:pPr>
    </w:p>
    <w:p w14:paraId="049801F2" w14:textId="77777777" w:rsidR="00395C56" w:rsidRPr="00124272" w:rsidRDefault="00395C56" w:rsidP="00395C56">
      <w:pPr>
        <w:pStyle w:val="Style1"/>
      </w:pPr>
      <w:r w:rsidRPr="00124272">
        <w:t>Incoming Files:</w:t>
      </w:r>
    </w:p>
    <w:p w14:paraId="568F5284" w14:textId="77777777" w:rsidR="00395C56" w:rsidRPr="00124272" w:rsidRDefault="00395C56" w:rsidP="00395C56">
      <w:pPr>
        <w:pStyle w:val="Style1"/>
      </w:pPr>
    </w:p>
    <w:p w14:paraId="535D753B" w14:textId="77777777" w:rsidR="00395C56" w:rsidRPr="00124272" w:rsidRDefault="00395C56" w:rsidP="00395C56">
      <w:pPr>
        <w:pStyle w:val="Style1"/>
      </w:pPr>
    </w:p>
    <w:p w14:paraId="43674C1F" w14:textId="77777777" w:rsidR="00395C56" w:rsidRPr="00124272" w:rsidRDefault="00395C56" w:rsidP="00395C56">
      <w:pPr>
        <w:pStyle w:val="Style1"/>
      </w:pPr>
      <w:r w:rsidRPr="00124272">
        <w:t>   52.4      RX VERIFY  (Partial Definition)</w:t>
      </w:r>
    </w:p>
    <w:p w14:paraId="6CE02C7B" w14:textId="77777777" w:rsidR="00395C56" w:rsidRPr="00124272" w:rsidRDefault="00395C56" w:rsidP="00395C56">
      <w:pPr>
        <w:pStyle w:val="Style1"/>
      </w:pPr>
      <w:r w:rsidRPr="00124272">
        <w:t>Note:  You already have the 'RX VERIFY' File.</w:t>
      </w:r>
    </w:p>
    <w:p w14:paraId="6F17681C" w14:textId="77777777" w:rsidR="00395C56" w:rsidRPr="00124272" w:rsidRDefault="00395C56" w:rsidP="00395C56">
      <w:pPr>
        <w:pStyle w:val="Style1"/>
      </w:pPr>
    </w:p>
    <w:p w14:paraId="7001FD12" w14:textId="77777777" w:rsidR="00395C56" w:rsidRPr="00124272" w:rsidRDefault="00395C56" w:rsidP="00395C56">
      <w:pPr>
        <w:pStyle w:val="Style1"/>
      </w:pPr>
      <w:r w:rsidRPr="00124272">
        <w:t>Checking Install for Package PSJ*5.0*252</w:t>
      </w:r>
    </w:p>
    <w:p w14:paraId="175681F8" w14:textId="77777777" w:rsidR="00395C56" w:rsidRPr="00124272" w:rsidRDefault="00395C56" w:rsidP="00395C56">
      <w:pPr>
        <w:pStyle w:val="Style1"/>
      </w:pPr>
    </w:p>
    <w:p w14:paraId="6CC4C642" w14:textId="77777777" w:rsidR="00395C56" w:rsidRPr="00124272" w:rsidRDefault="00395C56" w:rsidP="00395C56">
      <w:pPr>
        <w:pStyle w:val="Style1"/>
      </w:pPr>
      <w:r w:rsidRPr="00124272">
        <w:t>Install Questions for PSJ*5.0*252</w:t>
      </w:r>
    </w:p>
    <w:p w14:paraId="53F6B089" w14:textId="77777777" w:rsidR="00395C56" w:rsidRPr="00124272" w:rsidRDefault="00395C56" w:rsidP="00395C56">
      <w:pPr>
        <w:pStyle w:val="Style1"/>
      </w:pPr>
    </w:p>
    <w:p w14:paraId="39DF5A9A" w14:textId="77777777" w:rsidR="00395C56" w:rsidRPr="00124272" w:rsidRDefault="00395C56" w:rsidP="00395C56">
      <w:pPr>
        <w:pStyle w:val="Style1"/>
      </w:pPr>
      <w:r w:rsidRPr="00124272">
        <w:t>Checking Install for Package OR*3.0*345</w:t>
      </w:r>
    </w:p>
    <w:p w14:paraId="48A38FD3" w14:textId="77777777" w:rsidR="00395C56" w:rsidRPr="00124272" w:rsidRDefault="00395C56" w:rsidP="00395C56">
      <w:pPr>
        <w:pStyle w:val="Style1"/>
      </w:pPr>
    </w:p>
    <w:p w14:paraId="45D16F3D" w14:textId="77777777" w:rsidR="00395C56" w:rsidRPr="00124272" w:rsidRDefault="00395C56" w:rsidP="00395C56">
      <w:pPr>
        <w:pStyle w:val="Style1"/>
      </w:pPr>
      <w:r w:rsidRPr="00124272">
        <w:t>Install Questions for OR*3.0*345</w:t>
      </w:r>
    </w:p>
    <w:p w14:paraId="0EA54BFB" w14:textId="77777777" w:rsidR="00395C56" w:rsidRPr="00124272" w:rsidRDefault="00395C56" w:rsidP="00395C56">
      <w:pPr>
        <w:pStyle w:val="Style1"/>
      </w:pPr>
    </w:p>
    <w:p w14:paraId="7660A755" w14:textId="77777777" w:rsidR="00395C56" w:rsidRPr="00124272" w:rsidRDefault="00395C56" w:rsidP="00395C56">
      <w:pPr>
        <w:pStyle w:val="Style1"/>
      </w:pPr>
      <w:r w:rsidRPr="00124272">
        <w:t xml:space="preserve">Want KIDS to INHIBIT LOGONs during the install? NO// </w:t>
      </w:r>
    </w:p>
    <w:p w14:paraId="75006F32" w14:textId="77777777" w:rsidR="00395C56" w:rsidRPr="00124272" w:rsidRDefault="00395C56" w:rsidP="00395C56">
      <w:pPr>
        <w:pStyle w:val="Style1"/>
      </w:pPr>
      <w:r w:rsidRPr="00124272">
        <w:t xml:space="preserve">Want to DISABLE Scheduled Options, Menu Options, and Protocols? NO// </w:t>
      </w:r>
    </w:p>
    <w:p w14:paraId="2CB6D32B" w14:textId="77777777" w:rsidR="00395C56" w:rsidRPr="00124272" w:rsidRDefault="00395C56" w:rsidP="00395C56">
      <w:pPr>
        <w:pStyle w:val="Style1"/>
      </w:pPr>
    </w:p>
    <w:p w14:paraId="7CCFD1CA" w14:textId="77777777" w:rsidR="00395C56" w:rsidRPr="00124272" w:rsidRDefault="00395C56" w:rsidP="00395C56">
      <w:pPr>
        <w:pStyle w:val="Style1"/>
      </w:pPr>
      <w:r w:rsidRPr="00124272">
        <w:t>Enter the Device you want to print the Install messages.</w:t>
      </w:r>
    </w:p>
    <w:p w14:paraId="4BB022ED" w14:textId="77777777" w:rsidR="00395C56" w:rsidRPr="00124272" w:rsidRDefault="00395C56" w:rsidP="00395C56">
      <w:pPr>
        <w:pStyle w:val="Style1"/>
      </w:pPr>
      <w:r w:rsidRPr="00124272">
        <w:t>You can queue the install by enter a 'Q' at the device prompt.</w:t>
      </w:r>
    </w:p>
    <w:p w14:paraId="3F38B158" w14:textId="77777777" w:rsidR="00395C56" w:rsidRPr="00124272" w:rsidRDefault="00395C56" w:rsidP="00395C56">
      <w:pPr>
        <w:pStyle w:val="Style1"/>
      </w:pPr>
      <w:r w:rsidRPr="00124272">
        <w:t>Enter a '^' to abort the install.</w:t>
      </w:r>
    </w:p>
    <w:p w14:paraId="7CF84F3D" w14:textId="77777777" w:rsidR="00395C56" w:rsidRPr="00124272" w:rsidRDefault="00395C56" w:rsidP="00395C56">
      <w:pPr>
        <w:pStyle w:val="Style1"/>
      </w:pPr>
    </w:p>
    <w:p w14:paraId="5D04C1EE" w14:textId="77777777" w:rsidR="00395C56" w:rsidRPr="00124272" w:rsidRDefault="00395C56" w:rsidP="00395C56">
      <w:pPr>
        <w:pStyle w:val="Style1"/>
      </w:pPr>
      <w:r w:rsidRPr="00124272">
        <w:t>DEVICE: HOME//   SSH VIRTUAL TERMINAL</w:t>
      </w:r>
    </w:p>
    <w:p w14:paraId="1A90C186" w14:textId="77777777" w:rsidR="00395C56" w:rsidRPr="00124272" w:rsidRDefault="00395C56" w:rsidP="00395C56">
      <w:pPr>
        <w:pStyle w:val="Style1"/>
      </w:pPr>
    </w:p>
    <w:p w14:paraId="3E5CE109" w14:textId="77777777" w:rsidR="00395C56" w:rsidRPr="00124272" w:rsidRDefault="00395C56" w:rsidP="00395C56">
      <w:pPr>
        <w:pStyle w:val="Style1"/>
      </w:pPr>
    </w:p>
    <w:p w14:paraId="0C31E852" w14:textId="77777777" w:rsidR="00395C56" w:rsidRPr="00124272" w:rsidRDefault="00395C56" w:rsidP="00395C56">
      <w:pPr>
        <w:pStyle w:val="Style1"/>
      </w:pPr>
      <w:r w:rsidRPr="00124272">
        <w:t xml:space="preserve">Install Started for MOCHA 2.0 Combined Build 1.0 : </w:t>
      </w:r>
    </w:p>
    <w:p w14:paraId="71AA414A" w14:textId="77777777" w:rsidR="00395C56" w:rsidRPr="00124272" w:rsidRDefault="00395C56" w:rsidP="00395C56">
      <w:pPr>
        <w:pStyle w:val="Style1"/>
      </w:pPr>
      <w:r w:rsidRPr="00124272">
        <w:t>               Jun 11, 2013@09:54:29</w:t>
      </w:r>
    </w:p>
    <w:p w14:paraId="2B97BA3B" w14:textId="77777777" w:rsidR="00395C56" w:rsidRPr="00124272" w:rsidRDefault="00395C56" w:rsidP="00395C56">
      <w:pPr>
        <w:pStyle w:val="Style1"/>
      </w:pPr>
    </w:p>
    <w:p w14:paraId="76D03722" w14:textId="77777777" w:rsidR="00395C56" w:rsidRPr="00124272" w:rsidRDefault="00395C56" w:rsidP="00395C56">
      <w:pPr>
        <w:pStyle w:val="Style1"/>
      </w:pPr>
      <w:r w:rsidRPr="00124272">
        <w:t>Build Distribution Date: Oct 10, 2012</w:t>
      </w:r>
    </w:p>
    <w:p w14:paraId="2CDFFB0E" w14:textId="77777777" w:rsidR="00395C56" w:rsidRPr="00124272" w:rsidRDefault="00395C56" w:rsidP="00395C56">
      <w:pPr>
        <w:pStyle w:val="Style1"/>
      </w:pPr>
    </w:p>
    <w:p w14:paraId="27AF0A8D" w14:textId="77777777" w:rsidR="00395C56" w:rsidRPr="00124272" w:rsidRDefault="00395C56" w:rsidP="00395C56">
      <w:pPr>
        <w:pStyle w:val="Style1"/>
      </w:pPr>
      <w:r w:rsidRPr="00124272">
        <w:t> Installing Routines:</w:t>
      </w:r>
    </w:p>
    <w:p w14:paraId="01347B20" w14:textId="77777777" w:rsidR="00395C56" w:rsidRPr="00124272" w:rsidRDefault="00395C56" w:rsidP="00395C56">
      <w:pPr>
        <w:pStyle w:val="Style1"/>
      </w:pPr>
      <w:r w:rsidRPr="00124272">
        <w:t>               Jun 11, 2013@09:54:29</w:t>
      </w:r>
    </w:p>
    <w:p w14:paraId="55641B11" w14:textId="77777777" w:rsidR="00395C56" w:rsidRPr="00124272" w:rsidRDefault="00395C56" w:rsidP="00395C56">
      <w:pPr>
        <w:pStyle w:val="Style1"/>
      </w:pPr>
    </w:p>
    <w:p w14:paraId="7C6F4DF7" w14:textId="77777777" w:rsidR="00395C56" w:rsidRPr="00124272" w:rsidRDefault="00395C56" w:rsidP="00395C56">
      <w:pPr>
        <w:pStyle w:val="Style1"/>
      </w:pPr>
      <w:r w:rsidRPr="00124272">
        <w:lastRenderedPageBreak/>
        <w:t xml:space="preserve"> Install Started for PSO*7.0*372 : </w:t>
      </w:r>
    </w:p>
    <w:p w14:paraId="550EEC86" w14:textId="77777777" w:rsidR="00395C56" w:rsidRPr="00124272" w:rsidRDefault="00395C56" w:rsidP="00395C56">
      <w:pPr>
        <w:pStyle w:val="Style1"/>
      </w:pPr>
      <w:r w:rsidRPr="00124272">
        <w:t>               Jun 11, 2013@09:54:29</w:t>
      </w:r>
    </w:p>
    <w:p w14:paraId="3894AAD2" w14:textId="77777777" w:rsidR="00395C56" w:rsidRPr="00124272" w:rsidRDefault="00395C56" w:rsidP="00395C56">
      <w:pPr>
        <w:pStyle w:val="Style1"/>
      </w:pPr>
    </w:p>
    <w:p w14:paraId="3A6A0179" w14:textId="77777777" w:rsidR="00395C56" w:rsidRPr="00124272" w:rsidRDefault="00395C56" w:rsidP="00395C56">
      <w:pPr>
        <w:pStyle w:val="Style1"/>
      </w:pPr>
      <w:r w:rsidRPr="00124272">
        <w:t>Build Distribution Date: Oct 10, 2012</w:t>
      </w:r>
    </w:p>
    <w:p w14:paraId="0FC747DE" w14:textId="77777777" w:rsidR="00395C56" w:rsidRPr="00124272" w:rsidRDefault="00395C56" w:rsidP="00395C56">
      <w:pPr>
        <w:pStyle w:val="Style1"/>
      </w:pPr>
    </w:p>
    <w:p w14:paraId="6B1CB902" w14:textId="77777777" w:rsidR="00395C56" w:rsidRPr="00124272" w:rsidRDefault="00395C56" w:rsidP="00395C56">
      <w:pPr>
        <w:pStyle w:val="Style1"/>
      </w:pPr>
      <w:r w:rsidRPr="00124272">
        <w:t> Installing Routines:</w:t>
      </w:r>
    </w:p>
    <w:p w14:paraId="47F265C1" w14:textId="77777777" w:rsidR="00395C56" w:rsidRPr="00124272" w:rsidRDefault="00395C56" w:rsidP="00395C56">
      <w:pPr>
        <w:pStyle w:val="Style1"/>
      </w:pPr>
      <w:r w:rsidRPr="00124272">
        <w:t>               Jun 11, 2013@09:54:30</w:t>
      </w:r>
    </w:p>
    <w:p w14:paraId="393689D6" w14:textId="77777777" w:rsidR="00395C56" w:rsidRPr="00124272" w:rsidRDefault="00395C56" w:rsidP="00395C56">
      <w:pPr>
        <w:pStyle w:val="Style1"/>
      </w:pPr>
    </w:p>
    <w:p w14:paraId="7C529FB8" w14:textId="77777777" w:rsidR="00395C56" w:rsidRPr="00124272" w:rsidRDefault="00395C56" w:rsidP="00395C56">
      <w:pPr>
        <w:pStyle w:val="Style1"/>
      </w:pPr>
      <w:r w:rsidRPr="00124272">
        <w:t xml:space="preserve"> Installing Data Dictionaries: </w:t>
      </w:r>
    </w:p>
    <w:p w14:paraId="08C652E7" w14:textId="77777777" w:rsidR="00395C56" w:rsidRPr="00124272" w:rsidRDefault="00395C56" w:rsidP="00395C56">
      <w:pPr>
        <w:pStyle w:val="Style1"/>
      </w:pPr>
      <w:r w:rsidRPr="00124272">
        <w:t>               Jun 11, 2013@09:54:30</w:t>
      </w:r>
    </w:p>
    <w:p w14:paraId="3B67218A" w14:textId="77777777" w:rsidR="00395C56" w:rsidRPr="00124272" w:rsidRDefault="00395C56" w:rsidP="00395C56">
      <w:pPr>
        <w:pStyle w:val="Style1"/>
      </w:pPr>
    </w:p>
    <w:p w14:paraId="7E7E78C1" w14:textId="77777777" w:rsidR="00395C56" w:rsidRPr="00124272" w:rsidRDefault="00395C56" w:rsidP="00016BD3">
      <w:pPr>
        <w:pStyle w:val="Style1"/>
        <w:keepNext/>
      </w:pPr>
      <w:r w:rsidRPr="00124272">
        <w:t> Updating Routine file...</w:t>
      </w:r>
    </w:p>
    <w:p w14:paraId="54EB8B35" w14:textId="77777777" w:rsidR="00395C56" w:rsidRPr="00124272" w:rsidRDefault="00395C56" w:rsidP="00395C56">
      <w:pPr>
        <w:pStyle w:val="Style1"/>
      </w:pPr>
    </w:p>
    <w:p w14:paraId="6B485D46" w14:textId="77777777" w:rsidR="00395C56" w:rsidRPr="00124272" w:rsidRDefault="00395C56" w:rsidP="00395C56">
      <w:pPr>
        <w:pStyle w:val="Style1"/>
      </w:pPr>
      <w:r w:rsidRPr="00124272">
        <w:t> Updating KIDS files...</w:t>
      </w:r>
    </w:p>
    <w:p w14:paraId="522F2B48" w14:textId="77777777" w:rsidR="00395C56" w:rsidRPr="00124272" w:rsidRDefault="00395C56" w:rsidP="00395C56">
      <w:pPr>
        <w:pStyle w:val="Style1"/>
      </w:pPr>
    </w:p>
    <w:p w14:paraId="769C55E0" w14:textId="77777777" w:rsidR="00395C56" w:rsidRPr="00124272" w:rsidRDefault="00395C56" w:rsidP="00395C56">
      <w:pPr>
        <w:pStyle w:val="Style1"/>
      </w:pPr>
      <w:r w:rsidRPr="00124272">
        <w:t xml:space="preserve"> PSO*7.0*372 Installed. </w:t>
      </w:r>
    </w:p>
    <w:p w14:paraId="669761B7" w14:textId="77777777" w:rsidR="00395C56" w:rsidRPr="00124272" w:rsidRDefault="00395C56" w:rsidP="00395C56">
      <w:pPr>
        <w:pStyle w:val="Style1"/>
      </w:pPr>
      <w:r w:rsidRPr="00124272">
        <w:t>               Jun 11, 2013@09:54:31</w:t>
      </w:r>
    </w:p>
    <w:p w14:paraId="588CA6AF" w14:textId="77777777" w:rsidR="00395C56" w:rsidRPr="00124272" w:rsidRDefault="00395C56" w:rsidP="00395C56">
      <w:pPr>
        <w:pStyle w:val="Style1"/>
      </w:pPr>
    </w:p>
    <w:p w14:paraId="26E3756C" w14:textId="77777777" w:rsidR="00395C56" w:rsidRPr="00124272" w:rsidRDefault="00395C56" w:rsidP="00395C56">
      <w:pPr>
        <w:pStyle w:val="Style1"/>
      </w:pPr>
      <w:r w:rsidRPr="00124272">
        <w:t> Not a production UCI</w:t>
      </w:r>
    </w:p>
    <w:p w14:paraId="7F1C6EA5" w14:textId="77777777" w:rsidR="00395C56" w:rsidRPr="00124272" w:rsidRDefault="00395C56" w:rsidP="00395C56">
      <w:pPr>
        <w:pStyle w:val="Style1"/>
      </w:pPr>
    </w:p>
    <w:p w14:paraId="00CDBBE9" w14:textId="77777777" w:rsidR="00395C56" w:rsidRPr="00124272" w:rsidRDefault="00395C56" w:rsidP="00395C56">
      <w:pPr>
        <w:pStyle w:val="Style1"/>
      </w:pPr>
      <w:r w:rsidRPr="00124272">
        <w:t xml:space="preserve"> NO Install Message sent </w:t>
      </w:r>
    </w:p>
    <w:p w14:paraId="6FAE98CE" w14:textId="77777777" w:rsidR="00395C56" w:rsidRPr="00124272" w:rsidRDefault="00395C56" w:rsidP="00395C56">
      <w:pPr>
        <w:pStyle w:val="Style1"/>
      </w:pPr>
      <w:r w:rsidRPr="00124272">
        <w:t> </w:t>
      </w:r>
    </w:p>
    <w:p w14:paraId="18291BC3" w14:textId="77777777" w:rsidR="00395C56" w:rsidRPr="00124272" w:rsidRDefault="00395C56" w:rsidP="00395C56">
      <w:pPr>
        <w:pStyle w:val="Style1"/>
      </w:pPr>
      <w:r w:rsidRPr="00124272">
        <w:t xml:space="preserve"> Install Started for PSJ*5.0*252 : </w:t>
      </w:r>
    </w:p>
    <w:p w14:paraId="7C1ACFB1" w14:textId="77777777" w:rsidR="00395C56" w:rsidRPr="00124272" w:rsidRDefault="00395C56" w:rsidP="00395C56">
      <w:pPr>
        <w:pStyle w:val="Style1"/>
      </w:pPr>
      <w:r w:rsidRPr="00124272">
        <w:t>               Jun 11, 2013@09:54:31</w:t>
      </w:r>
    </w:p>
    <w:p w14:paraId="2B9EC0EC" w14:textId="77777777" w:rsidR="00395C56" w:rsidRPr="00124272" w:rsidRDefault="00395C56" w:rsidP="00395C56">
      <w:pPr>
        <w:pStyle w:val="Style1"/>
      </w:pPr>
    </w:p>
    <w:p w14:paraId="045BEEE3" w14:textId="77777777" w:rsidR="00395C56" w:rsidRPr="00124272" w:rsidRDefault="00395C56" w:rsidP="00395C56">
      <w:pPr>
        <w:pStyle w:val="Style1"/>
      </w:pPr>
      <w:r w:rsidRPr="00124272">
        <w:t>Build Distribution Date: Oct 10, 2012</w:t>
      </w:r>
    </w:p>
    <w:p w14:paraId="55E82313" w14:textId="77777777" w:rsidR="00395C56" w:rsidRPr="00124272" w:rsidRDefault="00395C56" w:rsidP="00395C56">
      <w:pPr>
        <w:pStyle w:val="Style1"/>
      </w:pPr>
    </w:p>
    <w:p w14:paraId="45967AFA" w14:textId="77777777" w:rsidR="00395C56" w:rsidRPr="00124272" w:rsidRDefault="00395C56" w:rsidP="00395C56">
      <w:pPr>
        <w:pStyle w:val="Style1"/>
      </w:pPr>
      <w:r w:rsidRPr="00124272">
        <w:t> Installing Routines:</w:t>
      </w:r>
    </w:p>
    <w:p w14:paraId="38F891F3" w14:textId="77777777" w:rsidR="00395C56" w:rsidRPr="00124272" w:rsidRDefault="00395C56" w:rsidP="00395C56">
      <w:pPr>
        <w:pStyle w:val="Style1"/>
      </w:pPr>
      <w:r w:rsidRPr="00124272">
        <w:t>               Jun 11, 2013@09:54:31</w:t>
      </w:r>
    </w:p>
    <w:p w14:paraId="3303FBE8" w14:textId="77777777" w:rsidR="00395C56" w:rsidRPr="00124272" w:rsidRDefault="00395C56" w:rsidP="00395C56">
      <w:pPr>
        <w:pStyle w:val="Style1"/>
      </w:pPr>
    </w:p>
    <w:p w14:paraId="3AE3CAF3" w14:textId="77777777" w:rsidR="00395C56" w:rsidRPr="00124272" w:rsidRDefault="00395C56" w:rsidP="00395C56">
      <w:pPr>
        <w:pStyle w:val="Style1"/>
      </w:pPr>
      <w:r w:rsidRPr="00124272">
        <w:t> Updating Routine file...</w:t>
      </w:r>
    </w:p>
    <w:p w14:paraId="4FED93AF" w14:textId="77777777" w:rsidR="00395C56" w:rsidRPr="00124272" w:rsidRDefault="00395C56" w:rsidP="00395C56">
      <w:pPr>
        <w:pStyle w:val="Style1"/>
      </w:pPr>
    </w:p>
    <w:p w14:paraId="68477E62" w14:textId="77777777" w:rsidR="00395C56" w:rsidRPr="00124272" w:rsidRDefault="00395C56" w:rsidP="00395C56">
      <w:pPr>
        <w:pStyle w:val="Style1"/>
      </w:pPr>
      <w:r w:rsidRPr="00124272">
        <w:t> Updating KIDS files...</w:t>
      </w:r>
    </w:p>
    <w:p w14:paraId="19C85F54" w14:textId="77777777" w:rsidR="00395C56" w:rsidRPr="00124272" w:rsidRDefault="00395C56" w:rsidP="00395C56">
      <w:pPr>
        <w:pStyle w:val="Style1"/>
      </w:pPr>
    </w:p>
    <w:p w14:paraId="36FDD84E" w14:textId="77777777" w:rsidR="00395C56" w:rsidRPr="00124272" w:rsidRDefault="00395C56" w:rsidP="00395C56">
      <w:pPr>
        <w:pStyle w:val="Style1"/>
      </w:pPr>
      <w:r w:rsidRPr="00124272">
        <w:t xml:space="preserve"> PSJ*5.0*252 Installed. </w:t>
      </w:r>
    </w:p>
    <w:p w14:paraId="43600A6B" w14:textId="77777777" w:rsidR="00395C56" w:rsidRPr="00124272" w:rsidRDefault="00395C56" w:rsidP="00395C56">
      <w:pPr>
        <w:pStyle w:val="Style1"/>
      </w:pPr>
      <w:r w:rsidRPr="00124272">
        <w:t>               Jun 11, 2013@09:54:32</w:t>
      </w:r>
    </w:p>
    <w:p w14:paraId="567C7BCB" w14:textId="77777777" w:rsidR="00395C56" w:rsidRPr="00124272" w:rsidRDefault="00395C56" w:rsidP="00395C56">
      <w:pPr>
        <w:pStyle w:val="Style1"/>
      </w:pPr>
    </w:p>
    <w:p w14:paraId="00A5FB2F" w14:textId="77777777" w:rsidR="00395C56" w:rsidRPr="00124272" w:rsidRDefault="00395C56" w:rsidP="00395C56">
      <w:pPr>
        <w:pStyle w:val="Style1"/>
      </w:pPr>
      <w:r w:rsidRPr="00124272">
        <w:t> Not a production UCI</w:t>
      </w:r>
    </w:p>
    <w:p w14:paraId="7AA1E4C8" w14:textId="77777777" w:rsidR="00395C56" w:rsidRPr="00124272" w:rsidRDefault="00395C56" w:rsidP="00395C56">
      <w:pPr>
        <w:pStyle w:val="Style1"/>
      </w:pPr>
    </w:p>
    <w:p w14:paraId="2FD2BB07" w14:textId="77777777" w:rsidR="00395C56" w:rsidRPr="00124272" w:rsidRDefault="00395C56" w:rsidP="00395C56">
      <w:pPr>
        <w:pStyle w:val="Style1"/>
      </w:pPr>
      <w:r w:rsidRPr="00124272">
        <w:t xml:space="preserve"> NO Install Message sent </w:t>
      </w:r>
    </w:p>
    <w:p w14:paraId="425DCFFD" w14:textId="77777777" w:rsidR="00395C56" w:rsidRPr="00124272" w:rsidRDefault="00395C56" w:rsidP="00395C56">
      <w:pPr>
        <w:pStyle w:val="Style1"/>
      </w:pPr>
      <w:r w:rsidRPr="00124272">
        <w:t> </w:t>
      </w:r>
    </w:p>
    <w:p w14:paraId="2400EB96" w14:textId="77777777" w:rsidR="00395C56" w:rsidRPr="00124272" w:rsidRDefault="00395C56" w:rsidP="00395C56">
      <w:pPr>
        <w:pStyle w:val="Style1"/>
      </w:pPr>
      <w:r w:rsidRPr="00124272">
        <w:t xml:space="preserve"> Install Started for OR*3.0*345 : </w:t>
      </w:r>
    </w:p>
    <w:p w14:paraId="525AA8B1" w14:textId="77777777" w:rsidR="00395C56" w:rsidRPr="00124272" w:rsidRDefault="00395C56" w:rsidP="00395C56">
      <w:pPr>
        <w:pStyle w:val="Style1"/>
      </w:pPr>
      <w:r w:rsidRPr="00124272">
        <w:t>               Jun 11, 2013@09:54:32</w:t>
      </w:r>
    </w:p>
    <w:p w14:paraId="7B0667E9" w14:textId="77777777" w:rsidR="00395C56" w:rsidRPr="00124272" w:rsidRDefault="00395C56" w:rsidP="00395C56">
      <w:pPr>
        <w:pStyle w:val="Style1"/>
      </w:pPr>
    </w:p>
    <w:p w14:paraId="3FCD5F23" w14:textId="77777777" w:rsidR="00395C56" w:rsidRPr="00124272" w:rsidRDefault="00395C56" w:rsidP="00395C56">
      <w:pPr>
        <w:pStyle w:val="Style1"/>
      </w:pPr>
      <w:r w:rsidRPr="00124272">
        <w:t>Build Distribution Date: Oct 10, 2012</w:t>
      </w:r>
    </w:p>
    <w:p w14:paraId="44C7A78B" w14:textId="77777777" w:rsidR="00395C56" w:rsidRPr="00124272" w:rsidRDefault="00395C56" w:rsidP="00395C56">
      <w:pPr>
        <w:pStyle w:val="Style1"/>
      </w:pPr>
    </w:p>
    <w:p w14:paraId="3A735391" w14:textId="77777777" w:rsidR="00395C56" w:rsidRPr="00124272" w:rsidRDefault="00395C56" w:rsidP="00395C56">
      <w:pPr>
        <w:pStyle w:val="Style1"/>
      </w:pPr>
      <w:r w:rsidRPr="00124272">
        <w:t> Installing Routines:</w:t>
      </w:r>
    </w:p>
    <w:p w14:paraId="7559B3DF" w14:textId="77777777" w:rsidR="00395C56" w:rsidRPr="00124272" w:rsidRDefault="00395C56" w:rsidP="00395C56">
      <w:pPr>
        <w:pStyle w:val="Style1"/>
      </w:pPr>
      <w:r w:rsidRPr="00124272">
        <w:t>               Jun 11, 2013@09:54:32</w:t>
      </w:r>
    </w:p>
    <w:p w14:paraId="0D5655D2" w14:textId="77777777" w:rsidR="00395C56" w:rsidRPr="00124272" w:rsidRDefault="00395C56" w:rsidP="00395C56">
      <w:pPr>
        <w:pStyle w:val="Style1"/>
      </w:pPr>
    </w:p>
    <w:p w14:paraId="44270AAB" w14:textId="77777777" w:rsidR="00395C56" w:rsidRPr="00124272" w:rsidRDefault="00395C56" w:rsidP="00395C56">
      <w:pPr>
        <w:pStyle w:val="Style1"/>
      </w:pPr>
      <w:r w:rsidRPr="00124272">
        <w:t> Updating Routine file...</w:t>
      </w:r>
    </w:p>
    <w:p w14:paraId="28D1107F" w14:textId="77777777" w:rsidR="00395C56" w:rsidRPr="00124272" w:rsidRDefault="00395C56" w:rsidP="00395C56">
      <w:pPr>
        <w:pStyle w:val="Style1"/>
      </w:pPr>
    </w:p>
    <w:p w14:paraId="7772B1D3" w14:textId="77777777" w:rsidR="00395C56" w:rsidRPr="00124272" w:rsidRDefault="00395C56" w:rsidP="00395C56">
      <w:pPr>
        <w:pStyle w:val="Style1"/>
      </w:pPr>
      <w:r w:rsidRPr="00124272">
        <w:t> Updating KIDS files...</w:t>
      </w:r>
    </w:p>
    <w:p w14:paraId="061CD5C1" w14:textId="77777777" w:rsidR="00395C56" w:rsidRPr="00124272" w:rsidRDefault="00395C56" w:rsidP="00395C56">
      <w:pPr>
        <w:pStyle w:val="Style1"/>
      </w:pPr>
      <w:r w:rsidRPr="00124272">
        <w:t xml:space="preserve">                                   OR*3.0*345                                   </w:t>
      </w:r>
    </w:p>
    <w:p w14:paraId="1B410862" w14:textId="77777777" w:rsidR="00842EFB" w:rsidRPr="00124272" w:rsidRDefault="00842EFB" w:rsidP="00842EFB">
      <w:pPr>
        <w:pStyle w:val="Style1"/>
      </w:pPr>
      <w:r w:rsidRPr="00124272">
        <w:t>-------------------------------------------------------------------------------</w:t>
      </w:r>
    </w:p>
    <w:p w14:paraId="28EB6514" w14:textId="77777777" w:rsidR="00395C56" w:rsidRPr="00124272" w:rsidRDefault="00395C56" w:rsidP="00395C56">
      <w:pPr>
        <w:pStyle w:val="Style1"/>
      </w:pPr>
    </w:p>
    <w:p w14:paraId="6991830F" w14:textId="77777777" w:rsidR="00395C56" w:rsidRPr="00124272" w:rsidRDefault="00395C56" w:rsidP="00395C56">
      <w:pPr>
        <w:pStyle w:val="Style1"/>
      </w:pPr>
      <w:r w:rsidRPr="00124272">
        <w:t xml:space="preserve"> OR*3.0*345 Installed. </w:t>
      </w:r>
    </w:p>
    <w:p w14:paraId="0E5DCBA4" w14:textId="77777777" w:rsidR="00395C56" w:rsidRPr="00124272" w:rsidRDefault="00395C56" w:rsidP="00395C56">
      <w:pPr>
        <w:pStyle w:val="Style1"/>
      </w:pPr>
      <w:r w:rsidRPr="00124272">
        <w:t>               Jun 11, 2013@09:54:32</w:t>
      </w:r>
    </w:p>
    <w:p w14:paraId="3F5A095A" w14:textId="77777777" w:rsidR="00395C56" w:rsidRPr="00124272" w:rsidRDefault="00395C56" w:rsidP="00395C56">
      <w:pPr>
        <w:pStyle w:val="Style1"/>
      </w:pPr>
    </w:p>
    <w:p w14:paraId="7C259310" w14:textId="77777777" w:rsidR="00395C56" w:rsidRPr="00124272" w:rsidRDefault="00395C56" w:rsidP="00395C56">
      <w:pPr>
        <w:pStyle w:val="Style1"/>
      </w:pPr>
      <w:r w:rsidRPr="00124272">
        <w:t> Not a production UCI</w:t>
      </w:r>
    </w:p>
    <w:p w14:paraId="4887D70E" w14:textId="77777777" w:rsidR="00395C56" w:rsidRPr="00124272" w:rsidRDefault="00395C56" w:rsidP="00395C56">
      <w:pPr>
        <w:pStyle w:val="Style1"/>
      </w:pPr>
    </w:p>
    <w:p w14:paraId="1E5212DF" w14:textId="77777777" w:rsidR="00395C56" w:rsidRPr="00124272" w:rsidRDefault="00395C56" w:rsidP="00395C56">
      <w:pPr>
        <w:pStyle w:val="Style1"/>
      </w:pPr>
      <w:r w:rsidRPr="00124272">
        <w:t xml:space="preserve"> NO Install Message sent </w:t>
      </w:r>
    </w:p>
    <w:p w14:paraId="4DAAC63C" w14:textId="77777777" w:rsidR="00395C56" w:rsidRPr="00124272" w:rsidRDefault="00395C56" w:rsidP="00395C56">
      <w:pPr>
        <w:pStyle w:val="Style1"/>
      </w:pPr>
      <w:r w:rsidRPr="00124272">
        <w:t> </w:t>
      </w:r>
    </w:p>
    <w:p w14:paraId="2B83C1BE" w14:textId="77777777" w:rsidR="00395C56" w:rsidRPr="00124272" w:rsidRDefault="00395C56" w:rsidP="00395C56">
      <w:pPr>
        <w:pStyle w:val="Style1"/>
      </w:pPr>
      <w:r w:rsidRPr="00124272">
        <w:t> Updating Routine file...</w:t>
      </w:r>
    </w:p>
    <w:p w14:paraId="78AC569C" w14:textId="77777777" w:rsidR="00395C56" w:rsidRPr="00124272" w:rsidRDefault="00395C56" w:rsidP="00395C56">
      <w:pPr>
        <w:pStyle w:val="Style1"/>
      </w:pPr>
    </w:p>
    <w:p w14:paraId="06838E8B" w14:textId="77777777" w:rsidR="00395C56" w:rsidRPr="00124272" w:rsidRDefault="00395C56" w:rsidP="00395C56">
      <w:pPr>
        <w:pStyle w:val="Style1"/>
      </w:pPr>
      <w:r w:rsidRPr="00124272">
        <w:t> Updating KIDS files...</w:t>
      </w:r>
    </w:p>
    <w:p w14:paraId="00002552" w14:textId="77777777" w:rsidR="00395C56" w:rsidRPr="00124272" w:rsidRDefault="00395C56" w:rsidP="00395C56">
      <w:pPr>
        <w:pStyle w:val="Style1"/>
      </w:pPr>
    </w:p>
    <w:p w14:paraId="20A45E75" w14:textId="77777777" w:rsidR="00395C56" w:rsidRPr="00124272" w:rsidRDefault="00395C56" w:rsidP="00395C56">
      <w:pPr>
        <w:pStyle w:val="Style1"/>
      </w:pPr>
      <w:r w:rsidRPr="00124272">
        <w:t xml:space="preserve"> MOCHA 2.0 Combined Build 1.0 Installed. </w:t>
      </w:r>
    </w:p>
    <w:p w14:paraId="5CC873AA" w14:textId="77777777" w:rsidR="00395C56" w:rsidRPr="00124272" w:rsidRDefault="00395C56" w:rsidP="00395C56">
      <w:pPr>
        <w:pStyle w:val="Style1"/>
      </w:pPr>
      <w:r w:rsidRPr="00124272">
        <w:t>               Jun 11, 2013@09:54:32</w:t>
      </w:r>
    </w:p>
    <w:p w14:paraId="110A1B20" w14:textId="77777777" w:rsidR="00395C56" w:rsidRPr="00124272" w:rsidRDefault="00395C56" w:rsidP="00395C56">
      <w:pPr>
        <w:pStyle w:val="Style1"/>
      </w:pPr>
    </w:p>
    <w:p w14:paraId="4BBF5059" w14:textId="77777777" w:rsidR="00395C56" w:rsidRPr="00124272" w:rsidRDefault="00395C56" w:rsidP="00395C56">
      <w:pPr>
        <w:pStyle w:val="Style1"/>
      </w:pPr>
      <w:r w:rsidRPr="00124272">
        <w:t> No link to PACKAGE file</w:t>
      </w:r>
    </w:p>
    <w:p w14:paraId="057A493E" w14:textId="77777777" w:rsidR="00395C56" w:rsidRPr="00124272" w:rsidRDefault="00395C56" w:rsidP="00395C56">
      <w:pPr>
        <w:pStyle w:val="Style1"/>
      </w:pPr>
    </w:p>
    <w:p w14:paraId="3F587A02" w14:textId="77777777" w:rsidR="005131BE" w:rsidRPr="00124272" w:rsidRDefault="005131BE" w:rsidP="005131BE">
      <w:pPr>
        <w:pStyle w:val="Style1"/>
      </w:pPr>
      <w:r w:rsidRPr="00124272">
        <w:t xml:space="preserve"> NO Install Message sent </w:t>
      </w:r>
    </w:p>
    <w:p w14:paraId="404D7831" w14:textId="77777777" w:rsidR="005131BE" w:rsidRPr="00124272" w:rsidRDefault="005131BE" w:rsidP="005131BE">
      <w:pPr>
        <w:pStyle w:val="Style1"/>
      </w:pPr>
      <w:r w:rsidRPr="00124272">
        <w:t>--------------------------------------------------------------------------------</w:t>
      </w:r>
    </w:p>
    <w:p w14:paraId="7708C4FE" w14:textId="77777777" w:rsidR="005131BE" w:rsidRPr="00124272" w:rsidRDefault="005131BE" w:rsidP="005131BE">
      <w:pPr>
        <w:pStyle w:val="Style1"/>
      </w:pPr>
      <w:r w:rsidRPr="00124272">
        <w:t xml:space="preserve">          +------------------------------------------------------------+</w:t>
      </w:r>
    </w:p>
    <w:p w14:paraId="267A3245" w14:textId="77777777" w:rsidR="005131BE" w:rsidRPr="00124272" w:rsidRDefault="005131BE" w:rsidP="005131BE">
      <w:pPr>
        <w:pStyle w:val="Style1"/>
      </w:pPr>
      <w:r w:rsidRPr="00124272">
        <w:t xml:space="preserve">  100%    ¦             25             50             75               ¦</w:t>
      </w:r>
    </w:p>
    <w:p w14:paraId="38E74D6B" w14:textId="77777777" w:rsidR="005131BE" w:rsidRPr="00124272" w:rsidRDefault="005131BE" w:rsidP="005131BE">
      <w:pPr>
        <w:pStyle w:val="Style1"/>
      </w:pPr>
      <w:r w:rsidRPr="00124272">
        <w:t>Complete  +------------------------------------------------------------+</w:t>
      </w:r>
    </w:p>
    <w:p w14:paraId="1C91DF3C" w14:textId="77777777" w:rsidR="00395C56" w:rsidRPr="00124272" w:rsidRDefault="00395C56" w:rsidP="005131BE">
      <w:pPr>
        <w:pStyle w:val="Style1"/>
        <w:rPr>
          <w:rFonts w:cs="Courier New"/>
        </w:rPr>
      </w:pPr>
    </w:p>
    <w:p w14:paraId="232DC0B6" w14:textId="77777777" w:rsidR="00395C56" w:rsidRPr="00124272" w:rsidRDefault="00395C56" w:rsidP="00395C56">
      <w:pPr>
        <w:pStyle w:val="Style1"/>
        <w:rPr>
          <w:rFonts w:cs="Courier New"/>
        </w:rPr>
      </w:pPr>
    </w:p>
    <w:p w14:paraId="2D46DDA3" w14:textId="77777777" w:rsidR="00395C56" w:rsidRPr="00124272" w:rsidRDefault="00395C56" w:rsidP="00395C56">
      <w:pPr>
        <w:pStyle w:val="Style1"/>
        <w:rPr>
          <w:rFonts w:cs="Courier New"/>
        </w:rPr>
      </w:pPr>
    </w:p>
    <w:p w14:paraId="12B16FB0" w14:textId="77777777" w:rsidR="00395C56" w:rsidRPr="00124272" w:rsidRDefault="00395C56" w:rsidP="00395C56">
      <w:pPr>
        <w:pStyle w:val="Style1"/>
      </w:pPr>
      <w:r w:rsidRPr="00124272">
        <w:t>Install Completed</w:t>
      </w:r>
    </w:p>
    <w:p w14:paraId="3C1672A1" w14:textId="77777777" w:rsidR="00AB4DB3" w:rsidRPr="00124272" w:rsidRDefault="00735ED5" w:rsidP="007D3E45">
      <w:pPr>
        <w:pStyle w:val="Heading1"/>
      </w:pPr>
      <w:bookmarkStart w:id="56" w:name="_Toc365547105"/>
      <w:bookmarkStart w:id="57" w:name="_Toc362263963"/>
      <w:bookmarkStart w:id="58" w:name="_Toc362263964"/>
      <w:bookmarkStart w:id="59" w:name="_Toc384113652"/>
      <w:bookmarkEnd w:id="56"/>
      <w:bookmarkEnd w:id="57"/>
      <w:bookmarkEnd w:id="58"/>
      <w:r w:rsidRPr="00124272">
        <w:t xml:space="preserve">Installation of </w:t>
      </w:r>
      <w:r w:rsidR="00AB4DB3" w:rsidRPr="00124272">
        <w:t>MOCHA 2.0 FOLLOW UP COMBINED BUILD</w:t>
      </w:r>
      <w:bookmarkEnd w:id="59"/>
    </w:p>
    <w:p w14:paraId="44384D19" w14:textId="77777777" w:rsidR="00AB4DB3" w:rsidRPr="00124272" w:rsidRDefault="00AB4DB3" w:rsidP="00C032DD">
      <w:pPr>
        <w:pStyle w:val="Heading2"/>
      </w:pPr>
      <w:bookmarkStart w:id="60" w:name="_Toc384113653"/>
      <w:r w:rsidRPr="00124272">
        <w:t>Installation Considerations</w:t>
      </w:r>
      <w:bookmarkEnd w:id="60"/>
    </w:p>
    <w:p w14:paraId="3EF2A447" w14:textId="77777777" w:rsidR="00AB4DB3" w:rsidRPr="00124272" w:rsidRDefault="00AB4DB3" w:rsidP="00AB4DB3">
      <w:pPr>
        <w:pStyle w:val="BodyText"/>
        <w:rPr>
          <w:sz w:val="22"/>
        </w:rPr>
      </w:pPr>
      <w:r w:rsidRPr="00124272">
        <w:rPr>
          <w:sz w:val="22"/>
        </w:rPr>
        <w:t xml:space="preserve">Do not install these bundles while Pharmacy or Adverse Reaction Tracking users are on the system or when Medication orders are being entered and signed or when allergy updates are </w:t>
      </w:r>
      <w:r w:rsidR="00B276F2" w:rsidRPr="00124272">
        <w:rPr>
          <w:sz w:val="22"/>
        </w:rPr>
        <w:t xml:space="preserve">being </w:t>
      </w:r>
      <w:r w:rsidRPr="00124272">
        <w:rPr>
          <w:sz w:val="22"/>
        </w:rPr>
        <w:t xml:space="preserve">made through CPRS. </w:t>
      </w:r>
      <w:r w:rsidRPr="00124272">
        <w:rPr>
          <w:b/>
          <w:sz w:val="22"/>
        </w:rPr>
        <w:t>Do not</w:t>
      </w:r>
      <w:r w:rsidR="009A5D8D" w:rsidRPr="00124272">
        <w:rPr>
          <w:b/>
          <w:sz w:val="22"/>
        </w:rPr>
        <w:t xml:space="preserve"> queue the installation of this bundle</w:t>
      </w:r>
      <w:r w:rsidRPr="00124272">
        <w:rPr>
          <w:sz w:val="22"/>
        </w:rPr>
        <w:t>. Failure to heed this warning may result in 'source routine edited' errors during a database update. Edits may be lost and records may be left in an inconsistent state. An error that occurs before a cross-reference is executed, for example, may lead to corrupted data or hard errors in the future.</w:t>
      </w:r>
    </w:p>
    <w:p w14:paraId="7D951CB8" w14:textId="77777777" w:rsidR="00AB4DB3" w:rsidRPr="00124272" w:rsidRDefault="00AB4DB3" w:rsidP="00AB4DB3">
      <w:pPr>
        <w:pStyle w:val="BodyText"/>
        <w:rPr>
          <w:sz w:val="22"/>
        </w:rPr>
      </w:pPr>
      <w:r w:rsidRPr="00124272">
        <w:rPr>
          <w:sz w:val="22"/>
        </w:rPr>
        <w:t>Installation will take no longer than five minutes.</w:t>
      </w:r>
      <w:r w:rsidR="001E1A1F" w:rsidRPr="00124272">
        <w:rPr>
          <w:sz w:val="22"/>
        </w:rPr>
        <w:t xml:space="preserve"> However</w:t>
      </w:r>
      <w:r w:rsidR="00B154FB" w:rsidRPr="00124272">
        <w:rPr>
          <w:sz w:val="22"/>
        </w:rPr>
        <w:t xml:space="preserve">, </w:t>
      </w:r>
      <w:r w:rsidR="001E1A1F" w:rsidRPr="00124272">
        <w:rPr>
          <w:sz w:val="22"/>
        </w:rPr>
        <w:t>there is an Inpatient Medications post install routine PSJ257PO that creates new cross references for NON-VERIFIED ORDERS file (#53.1) and PHARMACY PATIENT file (#55) that could take 2-3 hours to complete</w:t>
      </w:r>
      <w:r w:rsidR="002C184E" w:rsidRPr="00124272">
        <w:rPr>
          <w:sz w:val="22"/>
        </w:rPr>
        <w:t xml:space="preserve">. </w:t>
      </w:r>
      <w:r w:rsidR="001E1A1F" w:rsidRPr="00124272">
        <w:rPr>
          <w:sz w:val="22"/>
        </w:rPr>
        <w:t>This routine will be queued during install and MAILMAN message will be sent to the installer once the process is complete.</w:t>
      </w:r>
    </w:p>
    <w:p w14:paraId="5C7BB262" w14:textId="77777777" w:rsidR="00AB4DB3" w:rsidRPr="00124272" w:rsidRDefault="00AB4DB3" w:rsidP="00C032DD">
      <w:pPr>
        <w:pStyle w:val="Heading2"/>
      </w:pPr>
      <w:bookmarkStart w:id="61" w:name="_Toc362263967"/>
      <w:bookmarkStart w:id="62" w:name="_Toc384113654"/>
      <w:bookmarkEnd w:id="61"/>
      <w:r w:rsidRPr="00124272">
        <w:t>Pre-Installation Instructions</w:t>
      </w:r>
      <w:bookmarkEnd w:id="62"/>
    </w:p>
    <w:p w14:paraId="1077370A" w14:textId="77777777" w:rsidR="00AB4DB3" w:rsidRPr="00124272" w:rsidRDefault="00AB4DB3" w:rsidP="00AB4DB3">
      <w:pPr>
        <w:pStyle w:val="BodyText"/>
        <w:rPr>
          <w:sz w:val="22"/>
        </w:rPr>
      </w:pPr>
      <w:r w:rsidRPr="00124272">
        <w:rPr>
          <w:sz w:val="22"/>
        </w:rPr>
        <w:t>PSS*1*160, PSS*1*173</w:t>
      </w:r>
      <w:r w:rsidR="009E7CF7" w:rsidRPr="00124272">
        <w:rPr>
          <w:sz w:val="22"/>
        </w:rPr>
        <w:t xml:space="preserve"> and MOCHA_2_0.KID</w:t>
      </w:r>
      <w:r w:rsidRPr="00124272">
        <w:rPr>
          <w:sz w:val="22"/>
        </w:rPr>
        <w:t xml:space="preserve"> must be installed prior to MOCHA 2.0 Follow Up Combined Build.</w:t>
      </w:r>
    </w:p>
    <w:p w14:paraId="48874184" w14:textId="77777777" w:rsidR="009E7CF7" w:rsidRPr="00124272" w:rsidRDefault="009E7CF7" w:rsidP="009E7CF7">
      <w:pPr>
        <w:pStyle w:val="BodyText"/>
        <w:rPr>
          <w:sz w:val="22"/>
        </w:rPr>
      </w:pPr>
      <w:r w:rsidRPr="00124272">
        <w:rPr>
          <w:sz w:val="22"/>
        </w:rPr>
        <w:t>The Post-Init routine PSJ257PO will be queued to run in the background and will create five new cross reference</w:t>
      </w:r>
      <w:r w:rsidR="00983137" w:rsidRPr="00124272">
        <w:rPr>
          <w:sz w:val="22"/>
        </w:rPr>
        <w:t>s</w:t>
      </w:r>
      <w:r w:rsidRPr="00124272">
        <w:rPr>
          <w:sz w:val="22"/>
        </w:rPr>
        <w:t xml:space="preserve"> for use during drug interaction processing for clinic orders. Messaging will be displayed during install to indicate that the post install was queued</w:t>
      </w:r>
      <w:r w:rsidR="002C184E" w:rsidRPr="00124272">
        <w:rPr>
          <w:sz w:val="22"/>
        </w:rPr>
        <w:t xml:space="preserve">. </w:t>
      </w:r>
      <w:r w:rsidRPr="00124272">
        <w:rPr>
          <w:sz w:val="22"/>
        </w:rPr>
        <w:t>After completion, a MAILMAN message will be sent to the patch installer</w:t>
      </w:r>
      <w:r w:rsidR="002C184E" w:rsidRPr="00124272">
        <w:rPr>
          <w:sz w:val="22"/>
        </w:rPr>
        <w:t xml:space="preserve">. </w:t>
      </w:r>
      <w:r w:rsidRPr="00124272">
        <w:rPr>
          <w:sz w:val="22"/>
        </w:rPr>
        <w:t>This process could take 2-3 hours to complete depending upon the size of the site installing the patch</w:t>
      </w:r>
      <w:r w:rsidR="00FD6617" w:rsidRPr="00124272">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5069DB" w:rsidRPr="00124272" w14:paraId="60781C20" w14:textId="77777777" w:rsidTr="00BB6A8F">
        <w:tc>
          <w:tcPr>
            <w:tcW w:w="1359" w:type="dxa"/>
          </w:tcPr>
          <w:p w14:paraId="07E9385A" w14:textId="77777777" w:rsidR="005069DB" w:rsidRPr="00124272" w:rsidRDefault="005069DB" w:rsidP="00BB6A8F">
            <w:pPr>
              <w:pStyle w:val="TableHeading"/>
              <w:keepNext/>
              <w:keepLines/>
              <w:ind w:left="72"/>
            </w:pPr>
            <w:r w:rsidRPr="00124272">
              <w:t>Note:</w:t>
            </w:r>
          </w:p>
        </w:tc>
        <w:tc>
          <w:tcPr>
            <w:tcW w:w="8001" w:type="dxa"/>
            <w:vMerge w:val="restart"/>
            <w:vAlign w:val="center"/>
          </w:tcPr>
          <w:p w14:paraId="19238E8B" w14:textId="77777777" w:rsidR="005069DB" w:rsidRPr="00124272" w:rsidRDefault="005069DB" w:rsidP="00843ABE">
            <w:pPr>
              <w:spacing w:before="120" w:after="120"/>
              <w:rPr>
                <w:szCs w:val="22"/>
              </w:rPr>
            </w:pPr>
            <w:r w:rsidRPr="00124272">
              <w:rPr>
                <w:szCs w:val="22"/>
              </w:rPr>
              <w:t>Post-Init routine ORY311 as part of patch O</w:t>
            </w:r>
            <w:r w:rsidR="00843ABE" w:rsidRPr="00124272">
              <w:rPr>
                <w:szCs w:val="22"/>
              </w:rPr>
              <w:t xml:space="preserve">R*3.0*311 (MOCHA 2.0 FOLLOW UP </w:t>
            </w:r>
            <w:r w:rsidRPr="00124272">
              <w:rPr>
                <w:szCs w:val="22"/>
              </w:rPr>
              <w:t xml:space="preserve">Combined Build 1.0): This process </w:t>
            </w:r>
            <w:r w:rsidR="00A5255D" w:rsidRPr="00124272">
              <w:rPr>
                <w:szCs w:val="22"/>
              </w:rPr>
              <w:t>will only take</w:t>
            </w:r>
            <w:r w:rsidRPr="00124272">
              <w:rPr>
                <w:szCs w:val="22"/>
              </w:rPr>
              <w:t xml:space="preserve"> a </w:t>
            </w:r>
            <w:r w:rsidR="00843ABE" w:rsidRPr="00124272">
              <w:rPr>
                <w:szCs w:val="22"/>
              </w:rPr>
              <w:t>few seconds to</w:t>
            </w:r>
            <w:r w:rsidRPr="00124272">
              <w:rPr>
                <w:szCs w:val="22"/>
              </w:rPr>
              <w:t xml:space="preserve"> run, and then the routine</w:t>
            </w:r>
            <w:r w:rsidR="00843ABE" w:rsidRPr="00124272">
              <w:rPr>
                <w:szCs w:val="22"/>
              </w:rPr>
              <w:t xml:space="preserve"> is deleted from the system. A</w:t>
            </w:r>
            <w:r w:rsidRPr="00124272">
              <w:rPr>
                <w:szCs w:val="22"/>
              </w:rPr>
              <w:t xml:space="preserve">fter </w:t>
            </w:r>
            <w:r w:rsidR="00843ABE" w:rsidRPr="00124272">
              <w:rPr>
                <w:szCs w:val="22"/>
              </w:rPr>
              <w:t xml:space="preserve">the </w:t>
            </w:r>
            <w:r w:rsidRPr="00124272">
              <w:rPr>
                <w:szCs w:val="22"/>
              </w:rPr>
              <w:t>install, running checksums on this routine will show that the routine does not exist on the system.</w:t>
            </w:r>
          </w:p>
          <w:p w14:paraId="042026AB" w14:textId="77777777" w:rsidR="005069DB" w:rsidRPr="00124272" w:rsidRDefault="005030D9" w:rsidP="00F46564">
            <w:pPr>
              <w:spacing w:before="120" w:after="120"/>
              <w:rPr>
                <w:szCs w:val="22"/>
              </w:rPr>
            </w:pPr>
            <w:r w:rsidRPr="00124272">
              <w:rPr>
                <w:szCs w:val="22"/>
              </w:rPr>
              <w:t>Post-Init routine PSJ257PO is</w:t>
            </w:r>
            <w:r w:rsidR="005069DB" w:rsidRPr="00124272">
              <w:rPr>
                <w:szCs w:val="22"/>
              </w:rPr>
              <w:t xml:space="preserve"> part of patch </w:t>
            </w:r>
            <w:r w:rsidR="00843ABE" w:rsidRPr="00124272">
              <w:rPr>
                <w:szCs w:val="22"/>
              </w:rPr>
              <w:t xml:space="preserve">PSJ*5*257 (MOCHA 2.0 FOLLOW UP </w:t>
            </w:r>
            <w:r w:rsidR="005069DB" w:rsidRPr="00124272">
              <w:rPr>
                <w:szCs w:val="22"/>
              </w:rPr>
              <w:t xml:space="preserve">Combined Build 1.0): This post install builds new cross references to facilitate the display of clinic order information during the order entry process. The cross references are also created as orders are placed. This Post-Init process can take up to three hours </w:t>
            </w:r>
            <w:r w:rsidR="005069DB" w:rsidRPr="00124272">
              <w:rPr>
                <w:szCs w:val="22"/>
              </w:rPr>
              <w:lastRenderedPageBreak/>
              <w:t xml:space="preserve">to run, and a mail message will be sent upon completion, but you do not have to wait for receipt of this mail message to continue with the </w:t>
            </w:r>
            <w:r w:rsidR="00F71B4C" w:rsidRPr="00124272">
              <w:rPr>
                <w:szCs w:val="22"/>
              </w:rPr>
              <w:t xml:space="preserve">rest of the patch </w:t>
            </w:r>
            <w:r w:rsidR="005069DB" w:rsidRPr="00124272">
              <w:rPr>
                <w:szCs w:val="22"/>
              </w:rPr>
              <w:t>install</w:t>
            </w:r>
            <w:r w:rsidR="00F71B4C" w:rsidRPr="00124272">
              <w:rPr>
                <w:szCs w:val="22"/>
              </w:rPr>
              <w:t>s</w:t>
            </w:r>
            <w:r w:rsidR="005069DB" w:rsidRPr="00124272">
              <w:rPr>
                <w:szCs w:val="22"/>
              </w:rPr>
              <w:t xml:space="preserve">. </w:t>
            </w:r>
            <w:r w:rsidR="00F46564" w:rsidRPr="00124272">
              <w:rPr>
                <w:szCs w:val="22"/>
              </w:rPr>
              <w:t xml:space="preserve">Additionally, </w:t>
            </w:r>
            <w:r w:rsidRPr="00124272">
              <w:rPr>
                <w:szCs w:val="22"/>
              </w:rPr>
              <w:t>u</w:t>
            </w:r>
            <w:r w:rsidR="00F46564" w:rsidRPr="00124272">
              <w:rPr>
                <w:szCs w:val="22"/>
              </w:rPr>
              <w:t>sers can</w:t>
            </w:r>
            <w:r w:rsidR="00FD6617" w:rsidRPr="00124272">
              <w:rPr>
                <w:szCs w:val="22"/>
              </w:rPr>
              <w:t xml:space="preserve"> be </w:t>
            </w:r>
            <w:r w:rsidR="005069DB" w:rsidRPr="00124272">
              <w:rPr>
                <w:szCs w:val="22"/>
              </w:rPr>
              <w:t>on the system while t</w:t>
            </w:r>
            <w:r w:rsidR="00FD6617" w:rsidRPr="00124272">
              <w:rPr>
                <w:szCs w:val="22"/>
              </w:rPr>
              <w:t xml:space="preserve">his post-init is </w:t>
            </w:r>
            <w:r w:rsidR="00327C40" w:rsidRPr="00124272">
              <w:rPr>
                <w:szCs w:val="22"/>
              </w:rPr>
              <w:t>running.</w:t>
            </w:r>
          </w:p>
        </w:tc>
      </w:tr>
      <w:tr w:rsidR="005069DB" w:rsidRPr="00124272" w14:paraId="7F1D8CC8" w14:textId="77777777" w:rsidTr="005069DB">
        <w:trPr>
          <w:trHeight w:val="1583"/>
        </w:trPr>
        <w:tc>
          <w:tcPr>
            <w:tcW w:w="1359" w:type="dxa"/>
          </w:tcPr>
          <w:p w14:paraId="7ADBE5B1" w14:textId="77777777" w:rsidR="005069DB" w:rsidRPr="00124272" w:rsidRDefault="005069DB" w:rsidP="00BB6A8F">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5486F2D8">
                <v:shape id="_x0000_i1034" type="#_x0000_t75" alt="Note icon" style="width:39.15pt;height:31.7pt">
                  <v:imagedata r:id="rId17" r:href="rId27"/>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6107B0FC" w14:textId="77777777" w:rsidR="005069DB" w:rsidRPr="00124272" w:rsidRDefault="005069DB" w:rsidP="00BB6A8F">
            <w:pPr>
              <w:ind w:left="360"/>
            </w:pPr>
          </w:p>
        </w:tc>
      </w:tr>
    </w:tbl>
    <w:p w14:paraId="2BAEE1AC" w14:textId="77777777" w:rsidR="0082486D" w:rsidRPr="00124272" w:rsidRDefault="00972ADB" w:rsidP="00C032DD">
      <w:pPr>
        <w:pStyle w:val="Heading2"/>
      </w:pPr>
      <w:bookmarkStart w:id="63" w:name="_Toc362263969"/>
      <w:bookmarkStart w:id="64" w:name="_Toc362263970"/>
      <w:bookmarkStart w:id="65" w:name="_Toc362263971"/>
      <w:bookmarkStart w:id="66" w:name="_Toc384113655"/>
      <w:bookmarkEnd w:id="63"/>
      <w:bookmarkEnd w:id="64"/>
      <w:bookmarkEnd w:id="65"/>
      <w:r w:rsidRPr="00124272">
        <w:t>I</w:t>
      </w:r>
      <w:r w:rsidR="002D4B06" w:rsidRPr="00124272">
        <w:t>nstall</w:t>
      </w:r>
      <w:r w:rsidR="00EC3716" w:rsidRPr="00124272">
        <w:t>ation</w:t>
      </w:r>
      <w:r w:rsidR="00AB4DB3" w:rsidRPr="00124272">
        <w:t xml:space="preserve"> Steps</w:t>
      </w:r>
      <w:bookmarkEnd w:id="66"/>
    </w:p>
    <w:p w14:paraId="6F1457A0" w14:textId="77777777" w:rsidR="00F26D59" w:rsidRPr="00124272" w:rsidRDefault="00F26D59" w:rsidP="0021528F">
      <w:pPr>
        <w:pStyle w:val="BodyTextNumbered1"/>
        <w:numPr>
          <w:ilvl w:val="0"/>
          <w:numId w:val="23"/>
        </w:numPr>
        <w:spacing w:before="120" w:after="120"/>
        <w:rPr>
          <w:szCs w:val="22"/>
        </w:rPr>
      </w:pPr>
      <w:r w:rsidRPr="00124272">
        <w:rPr>
          <w:szCs w:val="22"/>
        </w:rPr>
        <w:t>Download MOCHA_2_0</w:t>
      </w:r>
      <w:r w:rsidR="009E7CF7" w:rsidRPr="00124272">
        <w:rPr>
          <w:szCs w:val="22"/>
        </w:rPr>
        <w:t>_FOLLOW_UP_COMBINED_BUILD</w:t>
      </w:r>
      <w:r w:rsidRPr="00124272">
        <w:rPr>
          <w:szCs w:val="22"/>
        </w:rPr>
        <w:t>.KID into your local directory.</w:t>
      </w:r>
    </w:p>
    <w:p w14:paraId="7A7294A6" w14:textId="77777777" w:rsidR="00F26D59" w:rsidRPr="00124272" w:rsidRDefault="00F26D59" w:rsidP="0021528F">
      <w:pPr>
        <w:pStyle w:val="BodyTextNumbered1"/>
        <w:numPr>
          <w:ilvl w:val="0"/>
          <w:numId w:val="23"/>
        </w:numPr>
        <w:spacing w:before="120" w:after="120"/>
        <w:rPr>
          <w:szCs w:val="22"/>
        </w:rPr>
      </w:pPr>
      <w:r w:rsidRPr="00124272">
        <w:rPr>
          <w:szCs w:val="22"/>
        </w:rPr>
        <w:t xml:space="preserve">From the Kernel Installation &amp; Distribution System </w:t>
      </w:r>
      <w:r w:rsidR="008C7E39" w:rsidRPr="00124272">
        <w:rPr>
          <w:szCs w:val="22"/>
        </w:rPr>
        <w:t xml:space="preserve">(KIDS) </w:t>
      </w:r>
      <w:r w:rsidRPr="00124272">
        <w:rPr>
          <w:szCs w:val="22"/>
        </w:rPr>
        <w:t>menu, select Installation.</w:t>
      </w:r>
    </w:p>
    <w:p w14:paraId="18BDAA81" w14:textId="77777777" w:rsidR="00B378F6" w:rsidRPr="00124272" w:rsidRDefault="00B378F6" w:rsidP="00923180">
      <w:pPr>
        <w:pStyle w:val="CPRSNumList"/>
        <w:numPr>
          <w:ilvl w:val="0"/>
          <w:numId w:val="23"/>
        </w:numPr>
        <w:rPr>
          <w:rFonts w:ascii="Times New Roman" w:hAnsi="Times New Roman"/>
        </w:rPr>
      </w:pPr>
      <w:r w:rsidRPr="00124272">
        <w:rPr>
          <w:rFonts w:ascii="Times New Roman" w:hAnsi="Times New Roman"/>
        </w:rPr>
        <w:t>Use Load a Distribution. You may need to prepend a directory name. When prompted for “Enter a</w:t>
      </w:r>
      <w:r w:rsidR="0037393A" w:rsidRPr="00124272">
        <w:rPr>
          <w:rFonts w:ascii="Times New Roman" w:hAnsi="Times New Roman"/>
        </w:rPr>
        <w:t xml:space="preserve"> </w:t>
      </w:r>
      <w:r w:rsidRPr="00124272">
        <w:rPr>
          <w:rFonts w:ascii="Times New Roman" w:hAnsi="Times New Roman"/>
        </w:rPr>
        <w:t>Host File: “, respond with MOCHA_2_0_FOLLOW_UP_COMBINED_BUILD.KID</w:t>
      </w:r>
    </w:p>
    <w:p w14:paraId="3F42D6A1" w14:textId="77777777" w:rsidR="00F26D59" w:rsidRPr="00124272" w:rsidRDefault="00F26D59" w:rsidP="00923180">
      <w:pPr>
        <w:pStyle w:val="Style1"/>
        <w:spacing w:before="120"/>
        <w:ind w:left="1080"/>
      </w:pPr>
      <w:r w:rsidRPr="00124272">
        <w:t>Example:</w:t>
      </w:r>
      <w:r w:rsidR="004E6369" w:rsidRPr="00124272">
        <w:t xml:space="preserve"> </w:t>
      </w:r>
      <w:r w:rsidRPr="00124272">
        <w:t xml:space="preserve">USER$:[ABC]MOCHA_2_0_FOLLOW_UP_COMBINED_BUILD.KID </w:t>
      </w:r>
    </w:p>
    <w:p w14:paraId="0230A812" w14:textId="77777777" w:rsidR="00F26D59" w:rsidRPr="00124272" w:rsidRDefault="00F26D59" w:rsidP="0021528F">
      <w:pPr>
        <w:pStyle w:val="BodyTextNumbered1"/>
        <w:numPr>
          <w:ilvl w:val="0"/>
          <w:numId w:val="23"/>
        </w:numPr>
        <w:spacing w:before="120" w:after="120"/>
        <w:rPr>
          <w:szCs w:val="22"/>
        </w:rPr>
      </w:pPr>
      <w:r w:rsidRPr="00124272">
        <w:rPr>
          <w:szCs w:val="22"/>
        </w:rPr>
        <w:t>From the K</w:t>
      </w:r>
      <w:r w:rsidR="008C7E39" w:rsidRPr="00124272">
        <w:rPr>
          <w:szCs w:val="22"/>
        </w:rPr>
        <w:t>IDS</w:t>
      </w:r>
      <w:r w:rsidR="00F962CA" w:rsidRPr="00124272">
        <w:rPr>
          <w:szCs w:val="22"/>
        </w:rPr>
        <w:t xml:space="preserve"> </w:t>
      </w:r>
      <w:r w:rsidRPr="00124272">
        <w:rPr>
          <w:szCs w:val="22"/>
        </w:rPr>
        <w:t>menu,</w:t>
      </w:r>
      <w:r w:rsidR="008C7E39" w:rsidRPr="00124272">
        <w:rPr>
          <w:szCs w:val="22"/>
        </w:rPr>
        <w:t xml:space="preserve"> select Installation.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8C7E39" w:rsidRPr="00124272" w14:paraId="02AE903F" w14:textId="77777777" w:rsidTr="0076029D">
        <w:tc>
          <w:tcPr>
            <w:tcW w:w="1359" w:type="dxa"/>
          </w:tcPr>
          <w:p w14:paraId="1FAC7C41" w14:textId="77777777" w:rsidR="008C7E39" w:rsidRPr="00124272" w:rsidRDefault="008C7E39" w:rsidP="0076029D">
            <w:pPr>
              <w:pStyle w:val="TableHeading"/>
              <w:keepNext/>
              <w:keepLines/>
              <w:ind w:left="72"/>
            </w:pPr>
            <w:r w:rsidRPr="00124272">
              <w:t>Note:</w:t>
            </w:r>
          </w:p>
        </w:tc>
        <w:tc>
          <w:tcPr>
            <w:tcW w:w="8001" w:type="dxa"/>
            <w:vMerge w:val="restart"/>
            <w:vAlign w:val="center"/>
          </w:tcPr>
          <w:p w14:paraId="3727888E" w14:textId="77777777" w:rsidR="008C7E39" w:rsidRPr="00124272" w:rsidRDefault="008C7E39" w:rsidP="0037393A">
            <w:pPr>
              <w:rPr>
                <w:szCs w:val="22"/>
              </w:rPr>
            </w:pPr>
            <w:r w:rsidRPr="00124272">
              <w:rPr>
                <w:szCs w:val="22"/>
              </w:rPr>
              <w:t>The following are OPTIONAL - (When prompted for the INSTALL NAME, enter MOCHA 2.0 FOLLOW UP BUILD Combined Build 1.0)</w:t>
            </w:r>
            <w:r w:rsidR="00DB1786" w:rsidRPr="00124272">
              <w:rPr>
                <w:szCs w:val="22"/>
              </w:rPr>
              <w:t xml:space="preserve">. </w:t>
            </w:r>
            <w:r w:rsidR="00DB1786" w:rsidRPr="00124272">
              <w:t>Refer to the note on page 3 for an explanation on the ‘before’ checksum inconsistencies with patch OR*3*311.</w:t>
            </w:r>
          </w:p>
        </w:tc>
      </w:tr>
      <w:tr w:rsidR="00DB1786" w:rsidRPr="00124272" w14:paraId="4BEAAC42" w14:textId="77777777" w:rsidTr="0037393A">
        <w:trPr>
          <w:trHeight w:val="773"/>
        </w:trPr>
        <w:tc>
          <w:tcPr>
            <w:tcW w:w="1359" w:type="dxa"/>
          </w:tcPr>
          <w:p w14:paraId="7DE0807F" w14:textId="77777777" w:rsidR="008C7E39" w:rsidRPr="00124272" w:rsidRDefault="008C7E39" w:rsidP="0076029D">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581F199D">
                <v:shape id="_x0000_i1035" type="#_x0000_t75" alt="Note icon" style="width:39.15pt;height:31.7pt">
                  <v:imagedata r:id="rId17" r:href="rId28"/>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28AE9083" w14:textId="77777777" w:rsidR="008C7E39" w:rsidRPr="00124272" w:rsidRDefault="008C7E39" w:rsidP="00C70126">
            <w:pPr>
              <w:ind w:left="360"/>
            </w:pPr>
          </w:p>
        </w:tc>
      </w:tr>
    </w:tbl>
    <w:p w14:paraId="04DF4270" w14:textId="77777777" w:rsidR="00F26D59" w:rsidRPr="00124272" w:rsidRDefault="00F26D59" w:rsidP="0021528F">
      <w:pPr>
        <w:pStyle w:val="Listnum"/>
        <w:numPr>
          <w:ilvl w:val="0"/>
          <w:numId w:val="24"/>
        </w:numPr>
        <w:tabs>
          <w:tab w:val="left" w:pos="1440"/>
        </w:tabs>
        <w:autoSpaceDE w:val="0"/>
        <w:autoSpaceDN w:val="0"/>
        <w:adjustRightInd w:val="0"/>
        <w:spacing w:before="120" w:after="120"/>
        <w:ind w:left="1440"/>
        <w:rPr>
          <w:szCs w:val="22"/>
        </w:rPr>
      </w:pPr>
      <w:r w:rsidRPr="00124272">
        <w:rPr>
          <w:b/>
          <w:szCs w:val="22"/>
        </w:rPr>
        <w:t>Backup a Transport Global</w:t>
      </w:r>
      <w:r w:rsidRPr="00124272">
        <w:rPr>
          <w:szCs w:val="22"/>
        </w:rPr>
        <w:t xml:space="preserve"> - this option will create a backup message of any routines exported with the patch. It will NOT backup any other changes such as Data Dictionaries or templates.</w:t>
      </w:r>
    </w:p>
    <w:p w14:paraId="040469BB" w14:textId="77777777" w:rsidR="00F26D59" w:rsidRPr="00124272" w:rsidRDefault="00F26D59" w:rsidP="0021528F">
      <w:pPr>
        <w:pStyle w:val="Listnum"/>
        <w:numPr>
          <w:ilvl w:val="0"/>
          <w:numId w:val="24"/>
        </w:numPr>
        <w:tabs>
          <w:tab w:val="left" w:pos="1440"/>
        </w:tabs>
        <w:autoSpaceDE w:val="0"/>
        <w:autoSpaceDN w:val="0"/>
        <w:adjustRightInd w:val="0"/>
        <w:spacing w:after="120"/>
        <w:ind w:left="1440"/>
        <w:rPr>
          <w:szCs w:val="22"/>
        </w:rPr>
      </w:pPr>
      <w:r w:rsidRPr="00124272">
        <w:rPr>
          <w:b/>
          <w:szCs w:val="22"/>
        </w:rPr>
        <w:t>Compare Transport Global to Current System</w:t>
      </w:r>
      <w:r w:rsidRPr="00124272">
        <w:rPr>
          <w:szCs w:val="22"/>
        </w:rPr>
        <w:t xml:space="preserve"> - this option will allow you to view all changes that will be made when the patch is installed. It compares all components of the patch (routines,</w:t>
      </w:r>
      <w:r w:rsidR="00A70D37" w:rsidRPr="00124272">
        <w:rPr>
          <w:szCs w:val="22"/>
        </w:rPr>
        <w:t xml:space="preserve"> </w:t>
      </w:r>
      <w:r w:rsidRPr="00124272">
        <w:rPr>
          <w:szCs w:val="22"/>
        </w:rPr>
        <w:t>data dictionaries (DD), templates,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7895"/>
      </w:tblGrid>
      <w:tr w:rsidR="0076131D" w:rsidRPr="00124272" w14:paraId="3C43DA1E" w14:textId="77777777" w:rsidTr="002655F1">
        <w:tc>
          <w:tcPr>
            <w:tcW w:w="1359" w:type="dxa"/>
          </w:tcPr>
          <w:p w14:paraId="3858D066" w14:textId="77777777" w:rsidR="0076131D" w:rsidRPr="00124272" w:rsidRDefault="0076131D" w:rsidP="002655F1">
            <w:pPr>
              <w:pStyle w:val="TableHeading"/>
              <w:keepNext/>
              <w:keepLines/>
              <w:ind w:left="72"/>
            </w:pPr>
            <w:r w:rsidRPr="00124272">
              <w:lastRenderedPageBreak/>
              <w:t>Note:</w:t>
            </w:r>
          </w:p>
        </w:tc>
        <w:tc>
          <w:tcPr>
            <w:tcW w:w="8001" w:type="dxa"/>
            <w:vMerge w:val="restart"/>
            <w:vAlign w:val="center"/>
          </w:tcPr>
          <w:p w14:paraId="423FAC00" w14:textId="77777777" w:rsidR="0076131D" w:rsidRPr="00124272" w:rsidRDefault="0076131D" w:rsidP="00236B85">
            <w:pPr>
              <w:spacing w:after="120"/>
              <w:rPr>
                <w:szCs w:val="22"/>
              </w:rPr>
            </w:pPr>
            <w:r w:rsidRPr="00124272">
              <w:rPr>
                <w:szCs w:val="22"/>
              </w:rPr>
              <w:t>When using the option Compare Transport Global to Current System [XPD COMPARE TO SYSTEM] with the host file MOCHA_2_0_FOLLOW_UP_COMBINED_BUILD you will see the following warnings on certain routines:</w:t>
            </w:r>
          </w:p>
          <w:p w14:paraId="1FB658C3" w14:textId="77777777" w:rsidR="0076131D" w:rsidRPr="00124272" w:rsidRDefault="0076131D" w:rsidP="00236B85">
            <w:pPr>
              <w:spacing w:after="120"/>
              <w:rPr>
                <w:szCs w:val="22"/>
              </w:rPr>
            </w:pPr>
            <w:r w:rsidRPr="00124272">
              <w:rPr>
                <w:szCs w:val="22"/>
              </w:rPr>
              <w:t>Host file: MOCHA_2_0_FOLLOW_UP_COMBINED_</w:t>
            </w:r>
            <w:r w:rsidR="00630566" w:rsidRPr="00124272">
              <w:rPr>
                <w:szCs w:val="22"/>
              </w:rPr>
              <w:t xml:space="preserve">BUILD.KID contains: PSO*7*416, </w:t>
            </w:r>
            <w:r w:rsidRPr="00124272">
              <w:rPr>
                <w:szCs w:val="22"/>
              </w:rPr>
              <w:t>PSJ*5*257, GMRA*4*47, and OR*3*311</w:t>
            </w:r>
          </w:p>
          <w:p w14:paraId="317805BC" w14:textId="77777777" w:rsidR="0076131D" w:rsidRPr="00124272" w:rsidRDefault="0076131D" w:rsidP="00236B85">
            <w:pPr>
              <w:spacing w:after="120"/>
              <w:rPr>
                <w:szCs w:val="22"/>
                <w:u w:val="single"/>
              </w:rPr>
            </w:pPr>
            <w:r w:rsidRPr="00124272">
              <w:rPr>
                <w:szCs w:val="22"/>
                <w:u w:val="single"/>
              </w:rPr>
              <w:t>PSO*7*416:</w:t>
            </w:r>
          </w:p>
          <w:p w14:paraId="6480CF6B" w14:textId="77777777" w:rsidR="0076131D" w:rsidRPr="00124272" w:rsidRDefault="0076131D" w:rsidP="00236B85">
            <w:pPr>
              <w:spacing w:after="120"/>
              <w:rPr>
                <w:szCs w:val="22"/>
              </w:rPr>
            </w:pPr>
            <w:r w:rsidRPr="00124272">
              <w:rPr>
                <w:szCs w:val="22"/>
              </w:rPr>
              <w:t>Routine: PSOCAN, PSOCAN2, PSODDPR2, PSODDPR4, PSODDPR5, PSODDPRE, PSOORED3, PSOORED5, PSOORNEW, PSORXEDT, PSOVER1</w:t>
            </w:r>
          </w:p>
          <w:p w14:paraId="3CA218B5" w14:textId="77777777" w:rsidR="0076131D" w:rsidRPr="00124272" w:rsidRDefault="0076131D" w:rsidP="00236B85">
            <w:pPr>
              <w:spacing w:after="120"/>
              <w:rPr>
                <w:szCs w:val="22"/>
              </w:rPr>
            </w:pPr>
            <w:r w:rsidRPr="00124272">
              <w:rPr>
                <w:szCs w:val="22"/>
              </w:rPr>
              <w:t>*** WARNING, you are missing one or more Patches ***</w:t>
            </w:r>
          </w:p>
          <w:p w14:paraId="319AB39E" w14:textId="77777777" w:rsidR="0076131D" w:rsidRPr="00124272" w:rsidRDefault="0076131D" w:rsidP="00236B85">
            <w:pPr>
              <w:spacing w:after="120"/>
              <w:rPr>
                <w:szCs w:val="22"/>
                <w:u w:val="single"/>
              </w:rPr>
            </w:pPr>
            <w:r w:rsidRPr="00124272">
              <w:rPr>
                <w:szCs w:val="22"/>
                <w:u w:val="single"/>
              </w:rPr>
              <w:t>PSJ*5*257:</w:t>
            </w:r>
          </w:p>
          <w:p w14:paraId="16E98267" w14:textId="77777777" w:rsidR="0076131D" w:rsidRPr="00124272" w:rsidRDefault="0076131D" w:rsidP="00236B85">
            <w:pPr>
              <w:spacing w:after="120"/>
              <w:rPr>
                <w:szCs w:val="22"/>
              </w:rPr>
            </w:pPr>
            <w:r w:rsidRPr="00124272">
              <w:rPr>
                <w:szCs w:val="22"/>
              </w:rPr>
              <w:t>Routine:  PSIVORFB</w:t>
            </w:r>
          </w:p>
          <w:p w14:paraId="173C6045" w14:textId="77777777" w:rsidR="0076131D" w:rsidRPr="00124272" w:rsidRDefault="0076131D" w:rsidP="00236B85">
            <w:pPr>
              <w:spacing w:after="120"/>
              <w:rPr>
                <w:szCs w:val="22"/>
              </w:rPr>
            </w:pPr>
            <w:r w:rsidRPr="00124272">
              <w:rPr>
                <w:szCs w:val="22"/>
              </w:rPr>
              <w:t>*** WARNING, your routine has different patches than the incoming routine ***</w:t>
            </w:r>
          </w:p>
          <w:p w14:paraId="0245E90C" w14:textId="77777777" w:rsidR="0076131D" w:rsidRPr="00124272" w:rsidRDefault="0076131D" w:rsidP="00236B85">
            <w:pPr>
              <w:spacing w:after="120"/>
              <w:rPr>
                <w:szCs w:val="22"/>
              </w:rPr>
            </w:pPr>
            <w:r w:rsidRPr="00124272">
              <w:rPr>
                <w:szCs w:val="22"/>
              </w:rPr>
              <w:t>Routine:  PSJBLDOC, PSJGMRA, PSJOC, PSJOCDI, PSJOEA2</w:t>
            </w:r>
          </w:p>
          <w:p w14:paraId="4F0A2AC1" w14:textId="77777777" w:rsidR="0076131D" w:rsidRPr="00124272" w:rsidRDefault="0076131D" w:rsidP="00236B85">
            <w:pPr>
              <w:spacing w:after="120"/>
              <w:rPr>
                <w:szCs w:val="22"/>
              </w:rPr>
            </w:pPr>
            <w:r w:rsidRPr="00124272">
              <w:rPr>
                <w:szCs w:val="22"/>
              </w:rPr>
              <w:t>*** WARNING, you are missing one or more Patches ***</w:t>
            </w:r>
          </w:p>
          <w:p w14:paraId="54170D33" w14:textId="77777777" w:rsidR="0076131D" w:rsidRPr="00124272" w:rsidRDefault="0076131D" w:rsidP="00236B85">
            <w:pPr>
              <w:spacing w:after="120"/>
              <w:rPr>
                <w:szCs w:val="22"/>
                <w:u w:val="single"/>
              </w:rPr>
            </w:pPr>
            <w:r w:rsidRPr="00124272">
              <w:rPr>
                <w:szCs w:val="22"/>
                <w:u w:val="single"/>
              </w:rPr>
              <w:t>OR*3*311:</w:t>
            </w:r>
          </w:p>
          <w:p w14:paraId="13623B44" w14:textId="77777777" w:rsidR="0076131D" w:rsidRPr="00124272" w:rsidRDefault="0076131D" w:rsidP="00236B85">
            <w:pPr>
              <w:spacing w:after="120"/>
              <w:rPr>
                <w:szCs w:val="22"/>
              </w:rPr>
            </w:pPr>
            <w:r w:rsidRPr="00124272">
              <w:rPr>
                <w:szCs w:val="22"/>
              </w:rPr>
              <w:t>Routine: ORCHECK, ORDSGCHK, ORKPS1</w:t>
            </w:r>
          </w:p>
          <w:p w14:paraId="3A885C19" w14:textId="77777777" w:rsidR="0076131D" w:rsidRPr="00124272" w:rsidRDefault="0076131D" w:rsidP="00236B85">
            <w:pPr>
              <w:spacing w:after="120"/>
              <w:rPr>
                <w:szCs w:val="22"/>
              </w:rPr>
            </w:pPr>
            <w:r w:rsidRPr="00124272">
              <w:rPr>
                <w:szCs w:val="22"/>
              </w:rPr>
              <w:t>*** WARNING, you are missing one or more Patches ***</w:t>
            </w:r>
          </w:p>
          <w:p w14:paraId="1C41EDFF" w14:textId="77777777" w:rsidR="0076131D" w:rsidRPr="00124272" w:rsidRDefault="0076131D" w:rsidP="00236B85">
            <w:pPr>
              <w:spacing w:after="120"/>
              <w:rPr>
                <w:szCs w:val="22"/>
              </w:rPr>
            </w:pPr>
            <w:r w:rsidRPr="00124272">
              <w:rPr>
                <w:szCs w:val="22"/>
              </w:rPr>
              <w:t>Routine: ORCMED</w:t>
            </w:r>
          </w:p>
          <w:p w14:paraId="28540AFB" w14:textId="77777777" w:rsidR="0076131D" w:rsidRPr="00124272" w:rsidRDefault="0076131D" w:rsidP="00236B85">
            <w:pPr>
              <w:spacing w:after="120"/>
              <w:rPr>
                <w:szCs w:val="22"/>
              </w:rPr>
            </w:pPr>
            <w:r w:rsidRPr="00124272">
              <w:rPr>
                <w:szCs w:val="22"/>
              </w:rPr>
              <w:t>*** WARNING, your routine has more patches than the incoming routine ***</w:t>
            </w:r>
          </w:p>
          <w:p w14:paraId="3B3613A1" w14:textId="77777777" w:rsidR="0076131D" w:rsidRPr="00124272" w:rsidRDefault="0076131D" w:rsidP="00236B85">
            <w:pPr>
              <w:spacing w:after="120"/>
              <w:rPr>
                <w:szCs w:val="22"/>
              </w:rPr>
            </w:pPr>
            <w:r w:rsidRPr="00124272">
              <w:rPr>
                <w:szCs w:val="22"/>
              </w:rPr>
              <w:t>Routine: ORWDXR01</w:t>
            </w:r>
          </w:p>
          <w:p w14:paraId="249BD62A" w14:textId="77777777" w:rsidR="0076131D" w:rsidRPr="00124272" w:rsidRDefault="0076131D" w:rsidP="00236B85">
            <w:pPr>
              <w:spacing w:after="120"/>
              <w:rPr>
                <w:szCs w:val="22"/>
              </w:rPr>
            </w:pPr>
            <w:r w:rsidRPr="00124272">
              <w:rPr>
                <w:szCs w:val="22"/>
              </w:rPr>
              <w:t>*** WARNING, your routine has different patches than the incoming routine ***</w:t>
            </w:r>
          </w:p>
          <w:p w14:paraId="0973D876" w14:textId="77777777" w:rsidR="00193C0B" w:rsidRPr="00124272" w:rsidRDefault="00552DC2" w:rsidP="00236B85">
            <w:pPr>
              <w:autoSpaceDE w:val="0"/>
              <w:autoSpaceDN w:val="0"/>
              <w:adjustRightInd w:val="0"/>
              <w:spacing w:after="120"/>
              <w:rPr>
                <w:szCs w:val="22"/>
              </w:rPr>
            </w:pPr>
            <w:r w:rsidRPr="00124272">
              <w:rPr>
                <w:szCs w:val="22"/>
              </w:rPr>
              <w:t xml:space="preserve">These warnings are due to the sequence of released patches prior to MOCHA </w:t>
            </w:r>
            <w:r w:rsidR="00DF61C3" w:rsidRPr="00124272">
              <w:rPr>
                <w:szCs w:val="22"/>
              </w:rPr>
              <w:t>v</w:t>
            </w:r>
            <w:r w:rsidRPr="00124272">
              <w:rPr>
                <w:szCs w:val="22"/>
              </w:rPr>
              <w:t>2</w:t>
            </w:r>
            <w:r w:rsidR="00DF61C3" w:rsidRPr="00124272">
              <w:rPr>
                <w:szCs w:val="22"/>
              </w:rPr>
              <w:t xml:space="preserve">.0. </w:t>
            </w:r>
            <w:r w:rsidRPr="00124272">
              <w:rPr>
                <w:szCs w:val="22"/>
              </w:rPr>
              <w:t xml:space="preserve">Once all the MOCHA </w:t>
            </w:r>
            <w:r w:rsidR="00DF61C3" w:rsidRPr="00124272">
              <w:rPr>
                <w:szCs w:val="22"/>
              </w:rPr>
              <w:t>v</w:t>
            </w:r>
            <w:r w:rsidRPr="00124272">
              <w:rPr>
                <w:szCs w:val="22"/>
              </w:rPr>
              <w:t xml:space="preserve">2.0 patches are installed, the second lines of the routines will be updated appropriately. </w:t>
            </w:r>
          </w:p>
        </w:tc>
      </w:tr>
      <w:tr w:rsidR="0076131D" w:rsidRPr="00124272" w14:paraId="12B84EB7" w14:textId="77777777" w:rsidTr="001336B9">
        <w:trPr>
          <w:trHeight w:val="8018"/>
        </w:trPr>
        <w:tc>
          <w:tcPr>
            <w:tcW w:w="1359" w:type="dxa"/>
          </w:tcPr>
          <w:p w14:paraId="12139408" w14:textId="77777777" w:rsidR="0076131D" w:rsidRPr="00124272" w:rsidRDefault="0076131D" w:rsidP="002655F1">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 xml:space="preserve">INCLUDEPICTURE  </w:instrText>
            </w:r>
            <w:r w:rsidR="00066D16">
              <w:rPr>
                <w:position w:val="-4"/>
              </w:rPr>
              <w:instrText>"cid:image002.png@01CB1917.618E77A0"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3C269160">
                <v:shape id="_x0000_i1036" type="#_x0000_t75" alt="Note icon" style="width:39.15pt;height:31.7pt">
                  <v:imagedata r:id="rId17" r:href="rId29"/>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1422B64C" w14:textId="77777777" w:rsidR="0076131D" w:rsidRPr="00124272" w:rsidRDefault="0076131D" w:rsidP="002655F1">
            <w:pPr>
              <w:ind w:left="360"/>
            </w:pPr>
          </w:p>
        </w:tc>
      </w:tr>
    </w:tbl>
    <w:p w14:paraId="43B0726F" w14:textId="77777777" w:rsidR="00F26D59" w:rsidRPr="00124272" w:rsidRDefault="00F26D59" w:rsidP="001336B9">
      <w:pPr>
        <w:pStyle w:val="Listnum"/>
        <w:numPr>
          <w:ilvl w:val="0"/>
          <w:numId w:val="24"/>
        </w:numPr>
        <w:tabs>
          <w:tab w:val="left" w:pos="1440"/>
        </w:tabs>
        <w:autoSpaceDE w:val="0"/>
        <w:autoSpaceDN w:val="0"/>
        <w:adjustRightInd w:val="0"/>
        <w:spacing w:before="120" w:after="120"/>
        <w:ind w:left="1440"/>
        <w:rPr>
          <w:szCs w:val="22"/>
        </w:rPr>
      </w:pPr>
      <w:r w:rsidRPr="00124272">
        <w:rPr>
          <w:b/>
          <w:szCs w:val="22"/>
        </w:rPr>
        <w:t>Verify Checksums in Transport Global</w:t>
      </w:r>
      <w:r w:rsidRPr="00124272">
        <w:rPr>
          <w:szCs w:val="22"/>
        </w:rPr>
        <w:t xml:space="preserve"> - this option will ensure the integrity of the routines that are in the transport global.</w:t>
      </w:r>
    </w:p>
    <w:p w14:paraId="6322EFC1" w14:textId="77777777" w:rsidR="00F26D59" w:rsidRPr="00124272" w:rsidRDefault="00F26D59" w:rsidP="0021528F">
      <w:pPr>
        <w:pStyle w:val="Listnum"/>
        <w:numPr>
          <w:ilvl w:val="0"/>
          <w:numId w:val="24"/>
        </w:numPr>
        <w:tabs>
          <w:tab w:val="left" w:pos="1440"/>
        </w:tabs>
        <w:autoSpaceDE w:val="0"/>
        <w:autoSpaceDN w:val="0"/>
        <w:adjustRightInd w:val="0"/>
        <w:spacing w:after="120"/>
        <w:ind w:left="1440"/>
        <w:rPr>
          <w:szCs w:val="22"/>
        </w:rPr>
      </w:pPr>
      <w:r w:rsidRPr="00124272">
        <w:rPr>
          <w:b/>
          <w:szCs w:val="22"/>
        </w:rPr>
        <w:t>Print Transport Global</w:t>
      </w:r>
      <w:r w:rsidRPr="00124272">
        <w:rPr>
          <w:szCs w:val="22"/>
        </w:rPr>
        <w:t xml:space="preserve"> - this option will allow you to view the components of the KIDS build.</w:t>
      </w:r>
    </w:p>
    <w:p w14:paraId="4E549A60" w14:textId="77777777" w:rsidR="00F26D59" w:rsidRPr="00124272" w:rsidRDefault="00F26D59" w:rsidP="0021528F">
      <w:pPr>
        <w:pStyle w:val="BodyTextNumbered1"/>
        <w:numPr>
          <w:ilvl w:val="0"/>
          <w:numId w:val="23"/>
        </w:numPr>
        <w:spacing w:before="120" w:after="120"/>
        <w:rPr>
          <w:szCs w:val="22"/>
        </w:rPr>
      </w:pPr>
      <w:r w:rsidRPr="00124272">
        <w:rPr>
          <w:szCs w:val="22"/>
        </w:rPr>
        <w:t>Use the Install Package(s) option and select the package MOCHA 2.0 FOLLOW UP Combined Build 1.0.</w:t>
      </w:r>
    </w:p>
    <w:p w14:paraId="1EB337DC" w14:textId="77777777" w:rsidR="00F26D59" w:rsidRPr="00124272" w:rsidRDefault="00F26D59" w:rsidP="0021528F">
      <w:pPr>
        <w:pStyle w:val="BodyTextNumbered1"/>
        <w:numPr>
          <w:ilvl w:val="0"/>
          <w:numId w:val="23"/>
        </w:numPr>
        <w:spacing w:before="120" w:after="120"/>
        <w:rPr>
          <w:szCs w:val="22"/>
        </w:rPr>
      </w:pPr>
      <w:r w:rsidRPr="00124272">
        <w:rPr>
          <w:szCs w:val="22"/>
        </w:rPr>
        <w:t xml:space="preserve">When prompted "Want KIDS to INHIBIT LOGONs during the install? NO//" respond </w:t>
      </w:r>
      <w:r w:rsidR="00457BE3" w:rsidRPr="00124272">
        <w:rPr>
          <w:szCs w:val="22"/>
        </w:rPr>
        <w:t>"</w:t>
      </w:r>
      <w:r w:rsidRPr="00124272">
        <w:rPr>
          <w:szCs w:val="22"/>
        </w:rPr>
        <w:t>NO</w:t>
      </w:r>
      <w:r w:rsidR="00457BE3" w:rsidRPr="00124272">
        <w:rPr>
          <w:szCs w:val="22"/>
        </w:rPr>
        <w:t>"</w:t>
      </w:r>
      <w:r w:rsidRPr="00124272">
        <w:rPr>
          <w:szCs w:val="22"/>
        </w:rPr>
        <w:t>.</w:t>
      </w:r>
    </w:p>
    <w:p w14:paraId="5C72A460" w14:textId="77777777" w:rsidR="00F26D59" w:rsidRPr="00124272" w:rsidRDefault="00F26D59" w:rsidP="0021528F">
      <w:pPr>
        <w:pStyle w:val="BodyTextNumbered1"/>
        <w:numPr>
          <w:ilvl w:val="0"/>
          <w:numId w:val="23"/>
        </w:numPr>
        <w:spacing w:before="120" w:after="120"/>
        <w:rPr>
          <w:szCs w:val="22"/>
        </w:rPr>
      </w:pPr>
      <w:r w:rsidRPr="00124272">
        <w:rPr>
          <w:szCs w:val="22"/>
        </w:rPr>
        <w:t>When prompted "Want to DISABLE Scheduled Options, Menu Options, and</w:t>
      </w:r>
      <w:r w:rsidR="00A70D37" w:rsidRPr="00124272">
        <w:rPr>
          <w:szCs w:val="22"/>
        </w:rPr>
        <w:t xml:space="preserve"> </w:t>
      </w:r>
      <w:r w:rsidRPr="00124272">
        <w:rPr>
          <w:szCs w:val="22"/>
        </w:rPr>
        <w:t xml:space="preserve">Protocols? NO//" respond </w:t>
      </w:r>
      <w:r w:rsidR="00457BE3" w:rsidRPr="00124272">
        <w:rPr>
          <w:szCs w:val="22"/>
        </w:rPr>
        <w:t>"</w:t>
      </w:r>
      <w:r w:rsidR="00510D3B" w:rsidRPr="00124272">
        <w:rPr>
          <w:szCs w:val="22"/>
        </w:rPr>
        <w:t>YES</w:t>
      </w:r>
      <w:r w:rsidR="00457BE3" w:rsidRPr="00124272">
        <w:rPr>
          <w:szCs w:val="22"/>
        </w:rPr>
        <w:t>"</w:t>
      </w:r>
      <w:r w:rsidRPr="00124272">
        <w:rPr>
          <w:szCs w:val="22"/>
        </w:rPr>
        <w:t>.</w:t>
      </w:r>
    </w:p>
    <w:p w14:paraId="3518CC38" w14:textId="77777777" w:rsidR="00510D3B" w:rsidRPr="00124272" w:rsidRDefault="00510D3B" w:rsidP="0021528F">
      <w:pPr>
        <w:pStyle w:val="Listnum"/>
        <w:numPr>
          <w:ilvl w:val="0"/>
          <w:numId w:val="25"/>
        </w:numPr>
        <w:tabs>
          <w:tab w:val="left" w:pos="1440"/>
        </w:tabs>
        <w:autoSpaceDE w:val="0"/>
        <w:autoSpaceDN w:val="0"/>
        <w:adjustRightInd w:val="0"/>
        <w:spacing w:after="120"/>
        <w:ind w:left="1440"/>
        <w:rPr>
          <w:szCs w:val="22"/>
        </w:rPr>
      </w:pPr>
      <w:r w:rsidRPr="00124272">
        <w:rPr>
          <w:szCs w:val="22"/>
        </w:rPr>
        <w:t xml:space="preserve">When prompted "Enter options you wish to mark as 'Out Of Order':", select the following option: </w:t>
      </w:r>
      <w:r w:rsidRPr="00124272">
        <w:rPr>
          <w:b/>
          <w:szCs w:val="22"/>
        </w:rPr>
        <w:t>Allergy clean up utility [GMRA FREE TEXT UTILITY]</w:t>
      </w:r>
      <w:r w:rsidR="00F962CA" w:rsidRPr="00124272">
        <w:rPr>
          <w:szCs w:val="22"/>
        </w:rPr>
        <w:t>.</w:t>
      </w:r>
    </w:p>
    <w:p w14:paraId="135F55EA" w14:textId="77777777" w:rsidR="00510D3B" w:rsidRPr="00124272" w:rsidRDefault="00510D3B" w:rsidP="0021528F">
      <w:pPr>
        <w:pStyle w:val="Listnum"/>
        <w:numPr>
          <w:ilvl w:val="0"/>
          <w:numId w:val="25"/>
        </w:numPr>
        <w:tabs>
          <w:tab w:val="left" w:pos="1440"/>
        </w:tabs>
        <w:autoSpaceDE w:val="0"/>
        <w:autoSpaceDN w:val="0"/>
        <w:adjustRightInd w:val="0"/>
        <w:spacing w:after="120"/>
        <w:ind w:left="1440"/>
        <w:rPr>
          <w:szCs w:val="22"/>
        </w:rPr>
      </w:pPr>
      <w:r w:rsidRPr="00124272">
        <w:rPr>
          <w:szCs w:val="22"/>
        </w:rPr>
        <w:t xml:space="preserve">When prompted "Enter protocols you wish to mark as 'Out Of Order':", press </w:t>
      </w:r>
      <w:r w:rsidRPr="00124272">
        <w:rPr>
          <w:b/>
          <w:szCs w:val="22"/>
        </w:rPr>
        <w:t>Enter</w:t>
      </w:r>
      <w:r w:rsidRPr="00124272">
        <w:rPr>
          <w:szCs w:val="22"/>
        </w:rPr>
        <w:t>.</w:t>
      </w:r>
    </w:p>
    <w:p w14:paraId="4B6FB61E" w14:textId="77777777" w:rsidR="00510D3B" w:rsidRPr="00124272" w:rsidRDefault="00510D3B" w:rsidP="0021528F">
      <w:pPr>
        <w:pStyle w:val="BodyTextNumbered1"/>
        <w:numPr>
          <w:ilvl w:val="0"/>
          <w:numId w:val="23"/>
        </w:numPr>
        <w:spacing w:before="120" w:after="120"/>
        <w:rPr>
          <w:szCs w:val="22"/>
        </w:rPr>
      </w:pPr>
      <w:r w:rsidRPr="00124272">
        <w:rPr>
          <w:szCs w:val="22"/>
        </w:rPr>
        <w:lastRenderedPageBreak/>
        <w:t>If prompted "Delay Install (Minutes):</w:t>
      </w:r>
      <w:r w:rsidR="004E6369" w:rsidRPr="00124272">
        <w:rPr>
          <w:szCs w:val="22"/>
        </w:rPr>
        <w:t xml:space="preserve"> </w:t>
      </w:r>
      <w:r w:rsidRPr="00124272">
        <w:rPr>
          <w:szCs w:val="22"/>
        </w:rPr>
        <w:t xml:space="preserve">(0 - 60): 0//", respond </w:t>
      </w:r>
      <w:r w:rsidR="00843C61" w:rsidRPr="00124272">
        <w:rPr>
          <w:b/>
          <w:szCs w:val="22"/>
        </w:rPr>
        <w:t>0</w:t>
      </w:r>
      <w:r w:rsidRPr="00124272">
        <w:rPr>
          <w:szCs w:val="22"/>
        </w:rPr>
        <w:t>.</w:t>
      </w:r>
    </w:p>
    <w:p w14:paraId="17AA7B03" w14:textId="77777777" w:rsidR="002E28AA" w:rsidRPr="00124272" w:rsidRDefault="002E28AA" w:rsidP="0021528F">
      <w:pPr>
        <w:pStyle w:val="BodyTextNumbered1"/>
        <w:numPr>
          <w:ilvl w:val="0"/>
          <w:numId w:val="23"/>
        </w:numPr>
        <w:spacing w:before="120" w:after="120"/>
        <w:rPr>
          <w:szCs w:val="22"/>
        </w:rPr>
      </w:pPr>
      <w:r w:rsidRPr="00124272">
        <w:rPr>
          <w:szCs w:val="22"/>
        </w:rPr>
        <w:t>Example of Install: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643D54" w:rsidRPr="00124272" w14:paraId="6F0A10D9" w14:textId="77777777" w:rsidTr="006B0934">
        <w:tc>
          <w:tcPr>
            <w:tcW w:w="1359" w:type="dxa"/>
          </w:tcPr>
          <w:p w14:paraId="023DDAF7" w14:textId="77777777" w:rsidR="00643D54" w:rsidRPr="00124272" w:rsidRDefault="00643D54" w:rsidP="006B0934">
            <w:pPr>
              <w:pStyle w:val="TableHeading"/>
              <w:keepNext/>
              <w:keepLines/>
              <w:ind w:left="72"/>
            </w:pPr>
            <w:r w:rsidRPr="00124272">
              <w:t>Note:</w:t>
            </w:r>
          </w:p>
        </w:tc>
        <w:tc>
          <w:tcPr>
            <w:tcW w:w="8001" w:type="dxa"/>
            <w:vMerge w:val="restart"/>
            <w:vAlign w:val="center"/>
          </w:tcPr>
          <w:p w14:paraId="1A05E40A" w14:textId="77777777" w:rsidR="00643D54" w:rsidRPr="00124272" w:rsidRDefault="00643D54" w:rsidP="006B0934">
            <w:pPr>
              <w:autoSpaceDE w:val="0"/>
              <w:autoSpaceDN w:val="0"/>
              <w:adjustRightInd w:val="0"/>
              <w:ind w:left="63"/>
              <w:rPr>
                <w:szCs w:val="22"/>
              </w:rPr>
            </w:pPr>
            <w:r w:rsidRPr="00124272">
              <w:rPr>
                <w:szCs w:val="22"/>
              </w:rPr>
              <w:t xml:space="preserve">Where it is shown that the </w:t>
            </w:r>
            <w:r w:rsidR="00861BFA" w:rsidRPr="00124272">
              <w:rPr>
                <w:szCs w:val="22"/>
              </w:rPr>
              <w:t>background</w:t>
            </w:r>
            <w:r w:rsidRPr="00124272">
              <w:rPr>
                <w:szCs w:val="22"/>
              </w:rPr>
              <w:t xml:space="preserve"> job is queued, there is a </w:t>
            </w:r>
            <w:r w:rsidR="00861BFA" w:rsidRPr="00124272">
              <w:rPr>
                <w:szCs w:val="22"/>
              </w:rPr>
              <w:t>typographical</w:t>
            </w:r>
            <w:r w:rsidRPr="00124272">
              <w:rPr>
                <w:szCs w:val="22"/>
              </w:rPr>
              <w:t xml:space="preserve"> error for the patch number (PSJ*5*297), which should have stated PSJ*5*257. The correct background job is queued.</w:t>
            </w:r>
            <w:r w:rsidR="00DB1786" w:rsidRPr="00124272">
              <w:rPr>
                <w:szCs w:val="22"/>
              </w:rPr>
              <w:t xml:space="preserve"> </w:t>
            </w:r>
          </w:p>
        </w:tc>
      </w:tr>
      <w:tr w:rsidR="00643D54" w:rsidRPr="00124272" w14:paraId="6E35D5E2" w14:textId="77777777" w:rsidTr="006B0934">
        <w:tc>
          <w:tcPr>
            <w:tcW w:w="1359" w:type="dxa"/>
          </w:tcPr>
          <w:p w14:paraId="70355508" w14:textId="77777777" w:rsidR="00643D54" w:rsidRPr="00124272" w:rsidRDefault="00643D54" w:rsidP="006B0934">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2EA3D496">
                <v:shape id="_x0000_i1037" type="#_x0000_t75" alt="Note icon" style="width:39.15pt;height:31.7pt">
                  <v:imagedata r:id="rId17" r:href="rId30"/>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490C0C04" w14:textId="77777777" w:rsidR="00643D54" w:rsidRPr="00124272" w:rsidRDefault="00643D54" w:rsidP="006B0934">
            <w:pPr>
              <w:ind w:left="360"/>
            </w:pPr>
          </w:p>
        </w:tc>
      </w:tr>
    </w:tbl>
    <w:p w14:paraId="225B368A" w14:textId="77777777" w:rsidR="00643D54" w:rsidRPr="00124272" w:rsidRDefault="00643D54" w:rsidP="00643D54">
      <w:pPr>
        <w:pStyle w:val="BodyTextNumbered1"/>
        <w:numPr>
          <w:ilvl w:val="0"/>
          <w:numId w:val="0"/>
        </w:numPr>
        <w:ind w:left="360"/>
        <w:rPr>
          <w:szCs w:val="22"/>
        </w:rPr>
      </w:pPr>
    </w:p>
    <w:p w14:paraId="2048144B" w14:textId="77777777" w:rsidR="002E28AA" w:rsidRPr="00124272" w:rsidRDefault="002E28AA" w:rsidP="002E28AA">
      <w:pPr>
        <w:pStyle w:val="Style1"/>
      </w:pPr>
      <w:r w:rsidRPr="00124272">
        <w:t>Select Installation &lt;TEST ACCOUNT&gt; Option: 6  Install Package(s)</w:t>
      </w:r>
    </w:p>
    <w:p w14:paraId="083F31A7" w14:textId="77777777" w:rsidR="002E28AA" w:rsidRPr="00124272" w:rsidRDefault="002E28AA" w:rsidP="002E28AA">
      <w:pPr>
        <w:pStyle w:val="Style1"/>
      </w:pPr>
      <w:r w:rsidRPr="00124272">
        <w:t>Select INSTALL NAME:    MOCHA 2.0 FOLLOW UP Combined Build 1.0    7/1/13@14:15:09</w:t>
      </w:r>
    </w:p>
    <w:p w14:paraId="7B60942E" w14:textId="77777777" w:rsidR="002E28AA" w:rsidRPr="00124272" w:rsidRDefault="002E28AA" w:rsidP="002E28AA">
      <w:pPr>
        <w:pStyle w:val="Style1"/>
      </w:pPr>
      <w:r w:rsidRPr="00124272">
        <w:t xml:space="preserve">     =&gt; MOCHA 2.0 Follow Up Combined Build   ;Created on Jul 01, 2013@14:13</w:t>
      </w:r>
    </w:p>
    <w:p w14:paraId="4321919C" w14:textId="77777777" w:rsidR="002E28AA" w:rsidRPr="00124272" w:rsidRDefault="002E28AA" w:rsidP="002E28AA">
      <w:pPr>
        <w:pStyle w:val="Style1"/>
      </w:pPr>
    </w:p>
    <w:p w14:paraId="79DBF2E6" w14:textId="77777777" w:rsidR="002E28AA" w:rsidRPr="00124272" w:rsidRDefault="002E28AA" w:rsidP="002E28AA">
      <w:pPr>
        <w:pStyle w:val="Style1"/>
      </w:pPr>
      <w:r w:rsidRPr="00124272">
        <w:t xml:space="preserve">This Distribution was loaded on Jul 01, 2013@14:15:09 with header of </w:t>
      </w:r>
    </w:p>
    <w:p w14:paraId="06024A9C" w14:textId="77777777" w:rsidR="002E28AA" w:rsidRPr="00124272" w:rsidRDefault="002E28AA" w:rsidP="002E28AA">
      <w:pPr>
        <w:pStyle w:val="Style1"/>
      </w:pPr>
      <w:r w:rsidRPr="00124272">
        <w:t xml:space="preserve">   MOCHA 2.0 Follow Up Combined Build v12  ;Created on Jul 01, 2013@14:13:47</w:t>
      </w:r>
    </w:p>
    <w:p w14:paraId="20F4E943" w14:textId="77777777" w:rsidR="002E28AA" w:rsidRPr="00124272" w:rsidRDefault="002E28AA" w:rsidP="002E28AA">
      <w:pPr>
        <w:pStyle w:val="Style1"/>
      </w:pPr>
      <w:r w:rsidRPr="00124272">
        <w:t xml:space="preserve">   It consisted of the following Install(s):</w:t>
      </w:r>
    </w:p>
    <w:p w14:paraId="6EA577B8" w14:textId="77777777" w:rsidR="002E28AA" w:rsidRPr="00124272" w:rsidRDefault="002E28AA" w:rsidP="002E28AA">
      <w:pPr>
        <w:pStyle w:val="Style1"/>
      </w:pPr>
      <w:r w:rsidRPr="00124272">
        <w:t>MOCHA 2.0 FOLLOW UP Combined Build 1.0    PSJ*5.0*257    PSO*7.0*416</w:t>
      </w:r>
    </w:p>
    <w:p w14:paraId="5CEEB984" w14:textId="77777777" w:rsidR="002E28AA" w:rsidRPr="00124272" w:rsidRDefault="002E28AA" w:rsidP="002E28AA">
      <w:pPr>
        <w:pStyle w:val="Style1"/>
      </w:pPr>
      <w:r w:rsidRPr="00124272">
        <w:t xml:space="preserve">    GMRA*4.0*47     OR*3.0*311</w:t>
      </w:r>
    </w:p>
    <w:p w14:paraId="4D4FD78A" w14:textId="77777777" w:rsidR="002E28AA" w:rsidRPr="00124272" w:rsidRDefault="002E28AA" w:rsidP="002E28AA">
      <w:pPr>
        <w:pStyle w:val="Style1"/>
      </w:pPr>
      <w:r w:rsidRPr="00124272">
        <w:t>Checking Install for Package MOCHA 2.0 FOLLOW UP Combined Build 1.0</w:t>
      </w:r>
    </w:p>
    <w:p w14:paraId="0B0CBA21" w14:textId="77777777" w:rsidR="002E28AA" w:rsidRPr="00124272" w:rsidRDefault="002E28AA" w:rsidP="002E28AA">
      <w:pPr>
        <w:pStyle w:val="Style1"/>
      </w:pPr>
    </w:p>
    <w:p w14:paraId="024D342C" w14:textId="77777777" w:rsidR="002E28AA" w:rsidRPr="00124272" w:rsidRDefault="002E28AA" w:rsidP="002E28AA">
      <w:pPr>
        <w:pStyle w:val="Style1"/>
      </w:pPr>
      <w:r w:rsidRPr="00124272">
        <w:t>Install Questions for MOCHA 2.0 FOLLOW UP Combined Build 1.0</w:t>
      </w:r>
    </w:p>
    <w:p w14:paraId="66D72797" w14:textId="77777777" w:rsidR="002E28AA" w:rsidRPr="00124272" w:rsidRDefault="002E28AA" w:rsidP="002E28AA">
      <w:pPr>
        <w:pStyle w:val="Style1"/>
      </w:pPr>
    </w:p>
    <w:p w14:paraId="6716C11E" w14:textId="77777777" w:rsidR="002E28AA" w:rsidRPr="00124272" w:rsidRDefault="002E28AA" w:rsidP="002E28AA">
      <w:pPr>
        <w:pStyle w:val="Style1"/>
      </w:pPr>
      <w:r w:rsidRPr="00124272">
        <w:t>Checking Install for Package PSJ*5.0*257</w:t>
      </w:r>
    </w:p>
    <w:p w14:paraId="6EFB9701" w14:textId="77777777" w:rsidR="002E28AA" w:rsidRPr="00124272" w:rsidRDefault="002E28AA" w:rsidP="002E28AA">
      <w:pPr>
        <w:pStyle w:val="Style1"/>
      </w:pPr>
    </w:p>
    <w:p w14:paraId="44DCEBE9" w14:textId="77777777" w:rsidR="002E28AA" w:rsidRPr="00124272" w:rsidRDefault="002E28AA" w:rsidP="002E28AA">
      <w:pPr>
        <w:pStyle w:val="Style1"/>
      </w:pPr>
      <w:r w:rsidRPr="00124272">
        <w:t>Install Questions for PSJ*5.0*257</w:t>
      </w:r>
    </w:p>
    <w:p w14:paraId="6A532EDF" w14:textId="77777777" w:rsidR="002E28AA" w:rsidRPr="00124272" w:rsidRDefault="002E28AA" w:rsidP="002E28AA">
      <w:pPr>
        <w:pStyle w:val="Style1"/>
      </w:pPr>
    </w:p>
    <w:p w14:paraId="143A0A10" w14:textId="77777777" w:rsidR="002E28AA" w:rsidRPr="00124272" w:rsidRDefault="002E28AA" w:rsidP="002E28AA">
      <w:pPr>
        <w:pStyle w:val="Style1"/>
      </w:pPr>
      <w:r w:rsidRPr="00124272">
        <w:t>Incoming Files:</w:t>
      </w:r>
    </w:p>
    <w:p w14:paraId="11A0D49E" w14:textId="77777777" w:rsidR="002E28AA" w:rsidRPr="00124272" w:rsidRDefault="002E28AA" w:rsidP="002E28AA">
      <w:pPr>
        <w:pStyle w:val="Style1"/>
      </w:pPr>
    </w:p>
    <w:p w14:paraId="62096BD7" w14:textId="77777777" w:rsidR="002E28AA" w:rsidRPr="00124272" w:rsidRDefault="002E28AA" w:rsidP="0076029D">
      <w:pPr>
        <w:pStyle w:val="Style1"/>
        <w:keepNext/>
      </w:pPr>
      <w:r w:rsidRPr="00124272">
        <w:t xml:space="preserve">   53.1      NON-VERIFIED ORDERS  (Partial Definition)</w:t>
      </w:r>
    </w:p>
    <w:p w14:paraId="1E7B0B06" w14:textId="77777777" w:rsidR="002E28AA" w:rsidRPr="00124272" w:rsidRDefault="002E28AA" w:rsidP="002E28AA">
      <w:pPr>
        <w:pStyle w:val="Style1"/>
      </w:pPr>
      <w:r w:rsidRPr="00124272">
        <w:t>Note:  You already have the 'NON-VERIFIED ORDERS' File.</w:t>
      </w:r>
    </w:p>
    <w:p w14:paraId="71629894" w14:textId="77777777" w:rsidR="002E28AA" w:rsidRPr="00124272" w:rsidRDefault="002E28AA" w:rsidP="002E28AA">
      <w:pPr>
        <w:pStyle w:val="Style1"/>
      </w:pPr>
    </w:p>
    <w:p w14:paraId="6E8456D4" w14:textId="77777777" w:rsidR="002E28AA" w:rsidRPr="00124272" w:rsidRDefault="002E28AA" w:rsidP="002E28AA">
      <w:pPr>
        <w:pStyle w:val="Style1"/>
      </w:pPr>
      <w:r w:rsidRPr="00124272">
        <w:t xml:space="preserve">   53.46     CLINIC DEFINITION  (Partial Definition)</w:t>
      </w:r>
    </w:p>
    <w:p w14:paraId="660406F6" w14:textId="77777777" w:rsidR="002E28AA" w:rsidRPr="00124272" w:rsidRDefault="002E28AA" w:rsidP="002E28AA">
      <w:pPr>
        <w:pStyle w:val="Style1"/>
      </w:pPr>
      <w:r w:rsidRPr="00124272">
        <w:t>Note:  You already have the 'CLINIC DEFINITION' File.</w:t>
      </w:r>
    </w:p>
    <w:p w14:paraId="438C06A0" w14:textId="77777777" w:rsidR="002E28AA" w:rsidRPr="00124272" w:rsidRDefault="002E28AA" w:rsidP="002E28AA">
      <w:pPr>
        <w:pStyle w:val="Style1"/>
      </w:pPr>
    </w:p>
    <w:p w14:paraId="6DE6FA3E" w14:textId="77777777" w:rsidR="002E28AA" w:rsidRPr="00124272" w:rsidRDefault="002E28AA" w:rsidP="002E28AA">
      <w:pPr>
        <w:pStyle w:val="Style1"/>
      </w:pPr>
      <w:r w:rsidRPr="00124272">
        <w:t xml:space="preserve">   55        PHARMACY PATIENT  (Partial Definition)</w:t>
      </w:r>
    </w:p>
    <w:p w14:paraId="511B1FB9" w14:textId="77777777" w:rsidR="002E28AA" w:rsidRPr="00124272" w:rsidRDefault="002E28AA" w:rsidP="002E28AA">
      <w:pPr>
        <w:pStyle w:val="Style1"/>
      </w:pPr>
      <w:r w:rsidRPr="00124272">
        <w:t>Note:  You already have the 'PHARMACY PATIENT' File.</w:t>
      </w:r>
    </w:p>
    <w:p w14:paraId="189CD826" w14:textId="77777777" w:rsidR="002E28AA" w:rsidRPr="00124272" w:rsidRDefault="002E28AA" w:rsidP="002E28AA">
      <w:pPr>
        <w:pStyle w:val="Style1"/>
      </w:pPr>
    </w:p>
    <w:p w14:paraId="541CD869" w14:textId="77777777" w:rsidR="002E28AA" w:rsidRPr="00124272" w:rsidRDefault="002E28AA" w:rsidP="00016BD3">
      <w:pPr>
        <w:pStyle w:val="Style1"/>
        <w:keepNext/>
      </w:pPr>
      <w:r w:rsidRPr="00124272">
        <w:t>Checking Install for Package PSO*7.0*416</w:t>
      </w:r>
    </w:p>
    <w:p w14:paraId="71A70D3B" w14:textId="77777777" w:rsidR="002E28AA" w:rsidRPr="00124272" w:rsidRDefault="002E28AA" w:rsidP="002E28AA">
      <w:pPr>
        <w:pStyle w:val="Style1"/>
      </w:pPr>
    </w:p>
    <w:p w14:paraId="30B38F83" w14:textId="77777777" w:rsidR="002E28AA" w:rsidRPr="00124272" w:rsidRDefault="002E28AA" w:rsidP="002E28AA">
      <w:pPr>
        <w:pStyle w:val="Style1"/>
      </w:pPr>
      <w:r w:rsidRPr="00124272">
        <w:t>Install Questions for PSO*7.0*416</w:t>
      </w:r>
    </w:p>
    <w:p w14:paraId="739570D3" w14:textId="77777777" w:rsidR="002E28AA" w:rsidRPr="00124272" w:rsidRDefault="002E28AA" w:rsidP="002E28AA">
      <w:pPr>
        <w:pStyle w:val="Style1"/>
      </w:pPr>
    </w:p>
    <w:p w14:paraId="47163F7F" w14:textId="77777777" w:rsidR="002E28AA" w:rsidRPr="00124272" w:rsidRDefault="002E28AA" w:rsidP="002E28AA">
      <w:pPr>
        <w:pStyle w:val="Style1"/>
      </w:pPr>
      <w:r w:rsidRPr="00124272">
        <w:t>Checking Install for Package GMRA*4.0*47</w:t>
      </w:r>
    </w:p>
    <w:p w14:paraId="3B8EB3E5" w14:textId="77777777" w:rsidR="002E28AA" w:rsidRPr="00124272" w:rsidRDefault="002E28AA" w:rsidP="002E28AA">
      <w:pPr>
        <w:pStyle w:val="Style1"/>
      </w:pPr>
    </w:p>
    <w:p w14:paraId="6C9819FA" w14:textId="77777777" w:rsidR="002E28AA" w:rsidRPr="00124272" w:rsidRDefault="002E28AA" w:rsidP="002E28AA">
      <w:pPr>
        <w:pStyle w:val="Style1"/>
      </w:pPr>
      <w:r w:rsidRPr="00124272">
        <w:t>Install Questions for GMRA*4.0*47</w:t>
      </w:r>
    </w:p>
    <w:p w14:paraId="22297818" w14:textId="77777777" w:rsidR="002E28AA" w:rsidRPr="00124272" w:rsidRDefault="002E28AA" w:rsidP="002E28AA">
      <w:pPr>
        <w:pStyle w:val="Style1"/>
      </w:pPr>
    </w:p>
    <w:p w14:paraId="2BF0F654" w14:textId="77777777" w:rsidR="002E28AA" w:rsidRPr="00124272" w:rsidRDefault="002E28AA" w:rsidP="002E28AA">
      <w:pPr>
        <w:pStyle w:val="Style1"/>
      </w:pPr>
      <w:r w:rsidRPr="00124272">
        <w:t>Checking Install for Package OR*3.0*311</w:t>
      </w:r>
    </w:p>
    <w:p w14:paraId="5626C48A" w14:textId="77777777" w:rsidR="002E28AA" w:rsidRPr="00124272" w:rsidRDefault="002E28AA" w:rsidP="002E28AA">
      <w:pPr>
        <w:pStyle w:val="Style1"/>
      </w:pPr>
    </w:p>
    <w:p w14:paraId="284EBBAD" w14:textId="77777777" w:rsidR="002E28AA" w:rsidRPr="00124272" w:rsidRDefault="002E28AA" w:rsidP="002E28AA">
      <w:pPr>
        <w:pStyle w:val="Style1"/>
      </w:pPr>
      <w:r w:rsidRPr="00124272">
        <w:t>Install Questions for OR*3.0*311</w:t>
      </w:r>
    </w:p>
    <w:p w14:paraId="6F8291A5" w14:textId="77777777" w:rsidR="002E28AA" w:rsidRPr="00124272" w:rsidRDefault="002E28AA" w:rsidP="002E28AA">
      <w:pPr>
        <w:pStyle w:val="Style1"/>
      </w:pPr>
    </w:p>
    <w:p w14:paraId="7F1A50D0" w14:textId="77777777" w:rsidR="002E28AA" w:rsidRPr="00124272" w:rsidRDefault="002E28AA" w:rsidP="002E28AA">
      <w:pPr>
        <w:pStyle w:val="Style1"/>
      </w:pPr>
      <w:r w:rsidRPr="00124272">
        <w:t xml:space="preserve">Want KIDS to INHIBIT LOGONs during the install? NO// </w:t>
      </w:r>
    </w:p>
    <w:p w14:paraId="2F9B2EBB" w14:textId="77777777" w:rsidR="002E28AA" w:rsidRPr="00124272" w:rsidRDefault="002E28AA" w:rsidP="002E28AA">
      <w:pPr>
        <w:pStyle w:val="Style1"/>
      </w:pPr>
      <w:r w:rsidRPr="00124272">
        <w:t xml:space="preserve">Want to DISABLE Scheduled Options, Menu Options, and Protocols? NO// </w:t>
      </w:r>
    </w:p>
    <w:p w14:paraId="6F5C7673" w14:textId="77777777" w:rsidR="002E28AA" w:rsidRPr="00124272" w:rsidRDefault="002E28AA" w:rsidP="002E28AA">
      <w:pPr>
        <w:pStyle w:val="Style1"/>
      </w:pPr>
    </w:p>
    <w:p w14:paraId="493914A9" w14:textId="77777777" w:rsidR="002E28AA" w:rsidRPr="00124272" w:rsidRDefault="002E28AA" w:rsidP="002E28AA">
      <w:pPr>
        <w:pStyle w:val="Style1"/>
      </w:pPr>
      <w:r w:rsidRPr="00124272">
        <w:t>Enter the Device you want to print the Install messages.</w:t>
      </w:r>
    </w:p>
    <w:p w14:paraId="2DDA6D0A" w14:textId="77777777" w:rsidR="002E28AA" w:rsidRPr="00124272" w:rsidRDefault="002E28AA" w:rsidP="002E28AA">
      <w:pPr>
        <w:pStyle w:val="Style1"/>
      </w:pPr>
      <w:r w:rsidRPr="00124272">
        <w:t>You can queue the install by enter a 'Q' at the device prompt.</w:t>
      </w:r>
    </w:p>
    <w:p w14:paraId="2F95E3B6" w14:textId="77777777" w:rsidR="002E28AA" w:rsidRPr="00124272" w:rsidRDefault="002E28AA" w:rsidP="002E28AA">
      <w:pPr>
        <w:pStyle w:val="Style1"/>
      </w:pPr>
      <w:r w:rsidRPr="00124272">
        <w:t>Enter a '^' to abort the install.</w:t>
      </w:r>
    </w:p>
    <w:p w14:paraId="244D971C" w14:textId="77777777" w:rsidR="002E28AA" w:rsidRPr="00124272" w:rsidRDefault="002E28AA" w:rsidP="002E28AA">
      <w:pPr>
        <w:pStyle w:val="Style1"/>
      </w:pPr>
    </w:p>
    <w:p w14:paraId="4FAAC66B" w14:textId="77777777" w:rsidR="002E28AA" w:rsidRPr="00124272" w:rsidRDefault="002E28AA" w:rsidP="002E28AA">
      <w:pPr>
        <w:pStyle w:val="Style1"/>
      </w:pPr>
      <w:r w:rsidRPr="00124272">
        <w:t>DEVICE: HOME//   SSH VIRTUAL TERMINAL</w:t>
      </w:r>
    </w:p>
    <w:p w14:paraId="658AC804" w14:textId="77777777" w:rsidR="002E28AA" w:rsidRPr="00124272" w:rsidRDefault="002E28AA" w:rsidP="002E28AA">
      <w:pPr>
        <w:pStyle w:val="Style1"/>
      </w:pPr>
    </w:p>
    <w:p w14:paraId="182836CB" w14:textId="77777777" w:rsidR="002E28AA" w:rsidRPr="00124272" w:rsidRDefault="002E28AA" w:rsidP="002E28AA">
      <w:pPr>
        <w:pStyle w:val="Style1"/>
      </w:pPr>
    </w:p>
    <w:p w14:paraId="59CACE74" w14:textId="77777777" w:rsidR="002E28AA" w:rsidRPr="00124272" w:rsidRDefault="002E28AA" w:rsidP="002E28AA">
      <w:pPr>
        <w:pStyle w:val="Style1"/>
      </w:pPr>
      <w:r w:rsidRPr="00124272">
        <w:t xml:space="preserve"> Install Started for MOCHA 2.0 FOLLOW UP Combined Build 1.0 : </w:t>
      </w:r>
    </w:p>
    <w:p w14:paraId="545F27A2" w14:textId="77777777" w:rsidR="002E28AA" w:rsidRPr="00124272" w:rsidRDefault="002E28AA" w:rsidP="002E28AA">
      <w:pPr>
        <w:pStyle w:val="Style1"/>
      </w:pPr>
      <w:r w:rsidRPr="00124272">
        <w:t xml:space="preserve">               Jul 01, 2013@14:17:01</w:t>
      </w:r>
    </w:p>
    <w:p w14:paraId="6180567B" w14:textId="77777777" w:rsidR="002E28AA" w:rsidRPr="00124272" w:rsidRDefault="002E28AA" w:rsidP="002E28AA">
      <w:pPr>
        <w:pStyle w:val="Style1"/>
      </w:pPr>
      <w:r w:rsidRPr="00124272">
        <w:lastRenderedPageBreak/>
        <w:t xml:space="preserve"> </w:t>
      </w:r>
    </w:p>
    <w:p w14:paraId="1382845A" w14:textId="77777777" w:rsidR="002E28AA" w:rsidRPr="00124272" w:rsidRDefault="002E28AA" w:rsidP="002E28AA">
      <w:pPr>
        <w:pStyle w:val="Style1"/>
      </w:pPr>
      <w:r w:rsidRPr="00124272">
        <w:t>Build Distribution Date: Jul 01, 2013</w:t>
      </w:r>
    </w:p>
    <w:p w14:paraId="111C381B" w14:textId="77777777" w:rsidR="002E28AA" w:rsidRPr="00124272" w:rsidRDefault="002E28AA" w:rsidP="002E28AA">
      <w:pPr>
        <w:pStyle w:val="Style1"/>
      </w:pPr>
      <w:r w:rsidRPr="00124272">
        <w:t xml:space="preserve"> </w:t>
      </w:r>
    </w:p>
    <w:p w14:paraId="02A11B42" w14:textId="77777777" w:rsidR="002E28AA" w:rsidRPr="00124272" w:rsidRDefault="002E28AA" w:rsidP="002E28AA">
      <w:pPr>
        <w:pStyle w:val="Style1"/>
      </w:pPr>
      <w:r w:rsidRPr="00124272">
        <w:t xml:space="preserve"> Installing Routines:</w:t>
      </w:r>
    </w:p>
    <w:p w14:paraId="799F7655" w14:textId="77777777" w:rsidR="002E28AA" w:rsidRPr="00124272" w:rsidRDefault="002E28AA" w:rsidP="002E28AA">
      <w:pPr>
        <w:pStyle w:val="Style1"/>
      </w:pPr>
      <w:r w:rsidRPr="00124272">
        <w:t xml:space="preserve">               Jul 01, 2013@14:17:01</w:t>
      </w:r>
    </w:p>
    <w:p w14:paraId="758BA665" w14:textId="77777777" w:rsidR="002E28AA" w:rsidRPr="00124272" w:rsidRDefault="002E28AA" w:rsidP="002E28AA">
      <w:pPr>
        <w:pStyle w:val="Style1"/>
      </w:pPr>
      <w:r w:rsidRPr="00124272">
        <w:t xml:space="preserve"> </w:t>
      </w:r>
    </w:p>
    <w:p w14:paraId="097B69DB" w14:textId="77777777" w:rsidR="002E28AA" w:rsidRPr="00124272" w:rsidRDefault="002E28AA" w:rsidP="002E28AA">
      <w:pPr>
        <w:pStyle w:val="Style1"/>
      </w:pPr>
      <w:r w:rsidRPr="00124272">
        <w:t xml:space="preserve"> Install Started for PSJ*5.0*257 : </w:t>
      </w:r>
    </w:p>
    <w:p w14:paraId="5E989F18" w14:textId="77777777" w:rsidR="002E28AA" w:rsidRPr="00124272" w:rsidRDefault="002E28AA" w:rsidP="002E28AA">
      <w:pPr>
        <w:pStyle w:val="Style1"/>
      </w:pPr>
      <w:r w:rsidRPr="00124272">
        <w:t xml:space="preserve">               Jul 01, 2013@14:17:01</w:t>
      </w:r>
    </w:p>
    <w:p w14:paraId="201C3FD3" w14:textId="77777777" w:rsidR="002E28AA" w:rsidRPr="00124272" w:rsidRDefault="002E28AA" w:rsidP="002E28AA">
      <w:pPr>
        <w:pStyle w:val="Style1"/>
      </w:pPr>
      <w:r w:rsidRPr="00124272">
        <w:t xml:space="preserve"> </w:t>
      </w:r>
    </w:p>
    <w:p w14:paraId="76C94EE7" w14:textId="77777777" w:rsidR="002E28AA" w:rsidRPr="00124272" w:rsidRDefault="002E28AA" w:rsidP="002E28AA">
      <w:pPr>
        <w:pStyle w:val="Style1"/>
      </w:pPr>
      <w:r w:rsidRPr="00124272">
        <w:t>Build Distribution Date: Jul 01, 2013</w:t>
      </w:r>
    </w:p>
    <w:p w14:paraId="23E4D82D" w14:textId="77777777" w:rsidR="002E28AA" w:rsidRPr="00124272" w:rsidRDefault="002E28AA" w:rsidP="002E28AA">
      <w:pPr>
        <w:pStyle w:val="Style1"/>
      </w:pPr>
      <w:r w:rsidRPr="00124272">
        <w:t xml:space="preserve"> </w:t>
      </w:r>
    </w:p>
    <w:p w14:paraId="1D45EB53" w14:textId="77777777" w:rsidR="002E28AA" w:rsidRPr="00124272" w:rsidRDefault="002E28AA" w:rsidP="002E28AA">
      <w:pPr>
        <w:pStyle w:val="Style1"/>
      </w:pPr>
      <w:r w:rsidRPr="00124272">
        <w:t xml:space="preserve"> Installing Routines:</w:t>
      </w:r>
    </w:p>
    <w:p w14:paraId="1E6192BD" w14:textId="77777777" w:rsidR="002E28AA" w:rsidRPr="00124272" w:rsidRDefault="002E28AA" w:rsidP="002E28AA">
      <w:pPr>
        <w:pStyle w:val="Style1"/>
      </w:pPr>
      <w:r w:rsidRPr="00124272">
        <w:t xml:space="preserve">               Jul 01, 2013@14:17:02</w:t>
      </w:r>
    </w:p>
    <w:p w14:paraId="2047305B" w14:textId="77777777" w:rsidR="002E28AA" w:rsidRPr="00124272" w:rsidRDefault="002E28AA" w:rsidP="002E28AA">
      <w:pPr>
        <w:pStyle w:val="Style1"/>
      </w:pPr>
      <w:r w:rsidRPr="00124272">
        <w:t xml:space="preserve"> </w:t>
      </w:r>
    </w:p>
    <w:p w14:paraId="6616E8C6" w14:textId="77777777" w:rsidR="002E28AA" w:rsidRPr="00124272" w:rsidRDefault="002E28AA" w:rsidP="002E28AA">
      <w:pPr>
        <w:pStyle w:val="Style1"/>
      </w:pPr>
      <w:r w:rsidRPr="00124272">
        <w:t xml:space="preserve"> Installing Data Dictionaries: .</w:t>
      </w:r>
    </w:p>
    <w:p w14:paraId="17ECEC58" w14:textId="77777777" w:rsidR="002E28AA" w:rsidRPr="00124272" w:rsidRDefault="002E28AA" w:rsidP="002E28AA">
      <w:pPr>
        <w:pStyle w:val="Style1"/>
      </w:pPr>
      <w:r w:rsidRPr="00124272">
        <w:t xml:space="preserve">               Jul 01, 2013@14:17:05</w:t>
      </w:r>
    </w:p>
    <w:p w14:paraId="77339B78" w14:textId="77777777" w:rsidR="002E28AA" w:rsidRPr="00124272" w:rsidRDefault="002E28AA" w:rsidP="002E28AA">
      <w:pPr>
        <w:pStyle w:val="Style1"/>
      </w:pPr>
      <w:r w:rsidRPr="00124272">
        <w:t xml:space="preserve"> </w:t>
      </w:r>
    </w:p>
    <w:p w14:paraId="11E050F1" w14:textId="77777777" w:rsidR="002E28AA" w:rsidRPr="00124272" w:rsidRDefault="002E28AA" w:rsidP="002E28AA">
      <w:pPr>
        <w:pStyle w:val="Style1"/>
      </w:pPr>
      <w:r w:rsidRPr="00124272">
        <w:t xml:space="preserve"> Running Post-Install Routine: ^PSJ257PO</w:t>
      </w:r>
    </w:p>
    <w:p w14:paraId="658DFB40" w14:textId="77777777" w:rsidR="002E28AA" w:rsidRPr="00124272" w:rsidRDefault="002E28AA" w:rsidP="002E28AA">
      <w:pPr>
        <w:pStyle w:val="Style1"/>
      </w:pPr>
      <w:r w:rsidRPr="00124272">
        <w:t xml:space="preserve"> </w:t>
      </w:r>
    </w:p>
    <w:p w14:paraId="12ECADF4" w14:textId="77777777" w:rsidR="002E28AA" w:rsidRPr="00124272" w:rsidRDefault="002E28AA" w:rsidP="002E28AA">
      <w:pPr>
        <w:pStyle w:val="Style1"/>
      </w:pPr>
      <w:r w:rsidRPr="00124272">
        <w:t>=============================================================</w:t>
      </w:r>
    </w:p>
    <w:p w14:paraId="1CDA2C1B" w14:textId="77777777" w:rsidR="002E28AA" w:rsidRPr="00124272" w:rsidRDefault="002E28AA" w:rsidP="002E28AA">
      <w:pPr>
        <w:pStyle w:val="Style1"/>
      </w:pPr>
      <w:r w:rsidRPr="00124272">
        <w:t>Queuing background job for PSJ*5*297 Post Install...</w:t>
      </w:r>
    </w:p>
    <w:p w14:paraId="78DABFB4" w14:textId="77777777" w:rsidR="002E28AA" w:rsidRPr="00124272" w:rsidRDefault="002E28AA" w:rsidP="002E28AA">
      <w:pPr>
        <w:pStyle w:val="Style1"/>
      </w:pPr>
      <w:r w:rsidRPr="00124272">
        <w:t>Start time: Jul 01, 2013@14:17:05</w:t>
      </w:r>
    </w:p>
    <w:p w14:paraId="7AF9498F" w14:textId="77777777" w:rsidR="002E28AA" w:rsidRPr="00124272" w:rsidRDefault="002E28AA" w:rsidP="002E28AA">
      <w:pPr>
        <w:pStyle w:val="Style1"/>
      </w:pPr>
      <w:r w:rsidRPr="00124272">
        <w:t>A MailMan message will be sent to the installer upon Post</w:t>
      </w:r>
    </w:p>
    <w:p w14:paraId="4887E5D0" w14:textId="77777777" w:rsidR="002E28AA" w:rsidRPr="00124272" w:rsidRDefault="002E28AA" w:rsidP="002E28AA">
      <w:pPr>
        <w:pStyle w:val="Style1"/>
      </w:pPr>
      <w:r w:rsidRPr="00124272">
        <w:t>Install Completion.  This may take 2-3 hours.</w:t>
      </w:r>
    </w:p>
    <w:p w14:paraId="208847F0" w14:textId="77777777" w:rsidR="002E28AA" w:rsidRPr="00124272" w:rsidRDefault="002E28AA" w:rsidP="002E28AA">
      <w:pPr>
        <w:pStyle w:val="Style1"/>
      </w:pPr>
      <w:r w:rsidRPr="00124272">
        <w:t>==============================================================</w:t>
      </w:r>
    </w:p>
    <w:p w14:paraId="273C80D4" w14:textId="77777777" w:rsidR="002E28AA" w:rsidRPr="00124272" w:rsidRDefault="002E28AA" w:rsidP="002E28AA">
      <w:pPr>
        <w:pStyle w:val="Style1"/>
      </w:pPr>
      <w:r w:rsidRPr="00124272">
        <w:t>*** Task #3364273 Queued! ***</w:t>
      </w:r>
    </w:p>
    <w:p w14:paraId="57271929" w14:textId="77777777" w:rsidR="002E28AA" w:rsidRPr="00124272" w:rsidRDefault="002E28AA" w:rsidP="002E28AA">
      <w:pPr>
        <w:pStyle w:val="Style1"/>
      </w:pPr>
      <w:r w:rsidRPr="00124272">
        <w:t xml:space="preserve"> </w:t>
      </w:r>
    </w:p>
    <w:p w14:paraId="11FD1310" w14:textId="77777777" w:rsidR="002E28AA" w:rsidRPr="00124272" w:rsidRDefault="002E28AA" w:rsidP="002E28AA">
      <w:pPr>
        <w:pStyle w:val="Style1"/>
      </w:pPr>
      <w:r w:rsidRPr="00124272">
        <w:t xml:space="preserve"> Updating Routine file...</w:t>
      </w:r>
    </w:p>
    <w:p w14:paraId="34D10622" w14:textId="77777777" w:rsidR="002E28AA" w:rsidRPr="00124272" w:rsidRDefault="002E28AA" w:rsidP="002E28AA">
      <w:pPr>
        <w:pStyle w:val="Style1"/>
      </w:pPr>
      <w:r w:rsidRPr="00124272">
        <w:t xml:space="preserve"> </w:t>
      </w:r>
    </w:p>
    <w:p w14:paraId="51E51E77" w14:textId="77777777" w:rsidR="002E28AA" w:rsidRPr="00124272" w:rsidRDefault="002E28AA" w:rsidP="0076029D">
      <w:pPr>
        <w:pStyle w:val="Style1"/>
        <w:keepNext/>
      </w:pPr>
      <w:r w:rsidRPr="00124272">
        <w:t xml:space="preserve"> The following Routines were created during this install:</w:t>
      </w:r>
    </w:p>
    <w:p w14:paraId="5DCEAC72" w14:textId="77777777" w:rsidR="002E28AA" w:rsidRPr="00124272" w:rsidRDefault="002E28AA" w:rsidP="002E28AA">
      <w:pPr>
        <w:pStyle w:val="Style1"/>
      </w:pPr>
      <w:r w:rsidRPr="00124272">
        <w:t xml:space="preserve">     PSGXR3</w:t>
      </w:r>
    </w:p>
    <w:p w14:paraId="5CBA7CDC" w14:textId="77777777" w:rsidR="002E28AA" w:rsidRPr="00124272" w:rsidRDefault="002E28AA" w:rsidP="002E28AA">
      <w:pPr>
        <w:pStyle w:val="Style1"/>
      </w:pPr>
      <w:r w:rsidRPr="00124272">
        <w:t xml:space="preserve">     PSGXR31</w:t>
      </w:r>
    </w:p>
    <w:p w14:paraId="7954EFE4" w14:textId="77777777" w:rsidR="002E28AA" w:rsidRPr="00124272" w:rsidRDefault="002E28AA" w:rsidP="002E28AA">
      <w:pPr>
        <w:pStyle w:val="Style1"/>
      </w:pPr>
      <w:r w:rsidRPr="00124272">
        <w:t xml:space="preserve">     PSGXR310</w:t>
      </w:r>
    </w:p>
    <w:p w14:paraId="4A83F437" w14:textId="77777777" w:rsidR="002E28AA" w:rsidRPr="00124272" w:rsidRDefault="002E28AA" w:rsidP="002E28AA">
      <w:pPr>
        <w:pStyle w:val="Style1"/>
      </w:pPr>
      <w:r w:rsidRPr="00124272">
        <w:t xml:space="preserve">     PSGXR311</w:t>
      </w:r>
    </w:p>
    <w:p w14:paraId="433CBB85" w14:textId="77777777" w:rsidR="002E28AA" w:rsidRPr="00124272" w:rsidRDefault="002E28AA" w:rsidP="002E28AA">
      <w:pPr>
        <w:pStyle w:val="Style1"/>
      </w:pPr>
      <w:r w:rsidRPr="00124272">
        <w:t xml:space="preserve">     PSGXR312</w:t>
      </w:r>
    </w:p>
    <w:p w14:paraId="0BF2B97B" w14:textId="77777777" w:rsidR="002E28AA" w:rsidRPr="00124272" w:rsidRDefault="002E28AA" w:rsidP="002E28AA">
      <w:pPr>
        <w:pStyle w:val="Style1"/>
      </w:pPr>
      <w:r w:rsidRPr="00124272">
        <w:t xml:space="preserve">     PSGXR313</w:t>
      </w:r>
    </w:p>
    <w:p w14:paraId="79C26731" w14:textId="77777777" w:rsidR="002E28AA" w:rsidRPr="00124272" w:rsidRDefault="002E28AA" w:rsidP="002E28AA">
      <w:pPr>
        <w:pStyle w:val="Style1"/>
      </w:pPr>
      <w:r w:rsidRPr="00124272">
        <w:t xml:space="preserve">     PSGXR314</w:t>
      </w:r>
    </w:p>
    <w:p w14:paraId="31FDB5E4" w14:textId="77777777" w:rsidR="002E28AA" w:rsidRPr="00124272" w:rsidRDefault="002E28AA" w:rsidP="002E28AA">
      <w:pPr>
        <w:pStyle w:val="Style1"/>
      </w:pPr>
      <w:r w:rsidRPr="00124272">
        <w:t xml:space="preserve">     PSGXR32</w:t>
      </w:r>
    </w:p>
    <w:p w14:paraId="6D37C5AA" w14:textId="77777777" w:rsidR="002E28AA" w:rsidRPr="00124272" w:rsidRDefault="002E28AA" w:rsidP="002E28AA">
      <w:pPr>
        <w:pStyle w:val="Style1"/>
      </w:pPr>
      <w:r w:rsidRPr="00124272">
        <w:t xml:space="preserve">     PSGXR33</w:t>
      </w:r>
    </w:p>
    <w:p w14:paraId="0FA702CC" w14:textId="77777777" w:rsidR="002E28AA" w:rsidRPr="00124272" w:rsidRDefault="002E28AA" w:rsidP="002E28AA">
      <w:pPr>
        <w:pStyle w:val="Style1"/>
      </w:pPr>
      <w:r w:rsidRPr="00124272">
        <w:t xml:space="preserve">     PSGXR34</w:t>
      </w:r>
    </w:p>
    <w:p w14:paraId="1522FF4A" w14:textId="77777777" w:rsidR="002E28AA" w:rsidRPr="00124272" w:rsidRDefault="002E28AA" w:rsidP="002E28AA">
      <w:pPr>
        <w:pStyle w:val="Style1"/>
      </w:pPr>
      <w:r w:rsidRPr="00124272">
        <w:t xml:space="preserve">     PSGXR35</w:t>
      </w:r>
    </w:p>
    <w:p w14:paraId="7AA86FAE" w14:textId="77777777" w:rsidR="002E28AA" w:rsidRPr="00124272" w:rsidRDefault="002E28AA" w:rsidP="002E28AA">
      <w:pPr>
        <w:pStyle w:val="Style1"/>
      </w:pPr>
      <w:r w:rsidRPr="00124272">
        <w:t xml:space="preserve">     PSGXR36</w:t>
      </w:r>
    </w:p>
    <w:p w14:paraId="2AD15016" w14:textId="77777777" w:rsidR="002E28AA" w:rsidRPr="00124272" w:rsidRDefault="002E28AA" w:rsidP="002E28AA">
      <w:pPr>
        <w:pStyle w:val="Style1"/>
      </w:pPr>
      <w:r w:rsidRPr="00124272">
        <w:t xml:space="preserve">     PSGXR37</w:t>
      </w:r>
    </w:p>
    <w:p w14:paraId="3AFA28CB" w14:textId="77777777" w:rsidR="002E28AA" w:rsidRPr="00124272" w:rsidRDefault="002E28AA" w:rsidP="002E28AA">
      <w:pPr>
        <w:pStyle w:val="Style1"/>
      </w:pPr>
      <w:r w:rsidRPr="00124272">
        <w:t xml:space="preserve">     PSGXR38</w:t>
      </w:r>
    </w:p>
    <w:p w14:paraId="29FBD48E" w14:textId="77777777" w:rsidR="002E28AA" w:rsidRPr="00124272" w:rsidRDefault="002E28AA" w:rsidP="002E28AA">
      <w:pPr>
        <w:pStyle w:val="Style1"/>
      </w:pPr>
      <w:r w:rsidRPr="00124272">
        <w:t xml:space="preserve">     PSGXR39</w:t>
      </w:r>
    </w:p>
    <w:p w14:paraId="3D161923" w14:textId="77777777" w:rsidR="002E28AA" w:rsidRPr="00124272" w:rsidRDefault="002E28AA" w:rsidP="002E28AA">
      <w:pPr>
        <w:pStyle w:val="Style1"/>
      </w:pPr>
      <w:r w:rsidRPr="00124272">
        <w:t xml:space="preserve">     PSSJXR</w:t>
      </w:r>
    </w:p>
    <w:p w14:paraId="13CF2D7B" w14:textId="77777777" w:rsidR="002E28AA" w:rsidRPr="00124272" w:rsidRDefault="002E28AA" w:rsidP="002E28AA">
      <w:pPr>
        <w:pStyle w:val="Style1"/>
      </w:pPr>
      <w:r w:rsidRPr="00124272">
        <w:t xml:space="preserve">     PSSJXR1</w:t>
      </w:r>
    </w:p>
    <w:p w14:paraId="0E109264" w14:textId="77777777" w:rsidR="002E28AA" w:rsidRPr="00124272" w:rsidRDefault="002E28AA" w:rsidP="002E28AA">
      <w:pPr>
        <w:pStyle w:val="Style1"/>
      </w:pPr>
      <w:r w:rsidRPr="00124272">
        <w:t xml:space="preserve">     PSSJXR10</w:t>
      </w:r>
    </w:p>
    <w:p w14:paraId="2CCCBD7A" w14:textId="77777777" w:rsidR="002E28AA" w:rsidRPr="00124272" w:rsidRDefault="002E28AA" w:rsidP="002E28AA">
      <w:pPr>
        <w:pStyle w:val="Style1"/>
      </w:pPr>
      <w:r w:rsidRPr="00124272">
        <w:t xml:space="preserve">     PSSJXR11</w:t>
      </w:r>
    </w:p>
    <w:p w14:paraId="458DBF2C" w14:textId="77777777" w:rsidR="002E28AA" w:rsidRPr="00124272" w:rsidRDefault="002E28AA" w:rsidP="002E28AA">
      <w:pPr>
        <w:pStyle w:val="Style1"/>
      </w:pPr>
      <w:r w:rsidRPr="00124272">
        <w:t xml:space="preserve">     PSSJXR12</w:t>
      </w:r>
    </w:p>
    <w:p w14:paraId="69EBCA42" w14:textId="77777777" w:rsidR="002E28AA" w:rsidRPr="00124272" w:rsidRDefault="002E28AA" w:rsidP="002E28AA">
      <w:pPr>
        <w:pStyle w:val="Style1"/>
      </w:pPr>
      <w:r w:rsidRPr="00124272">
        <w:t xml:space="preserve">     PSSJXR13</w:t>
      </w:r>
    </w:p>
    <w:p w14:paraId="15BB2690" w14:textId="77777777" w:rsidR="002E28AA" w:rsidRPr="00124272" w:rsidRDefault="002E28AA" w:rsidP="002E28AA">
      <w:pPr>
        <w:pStyle w:val="Style1"/>
      </w:pPr>
      <w:r w:rsidRPr="00124272">
        <w:t xml:space="preserve">     PSSJXR14</w:t>
      </w:r>
    </w:p>
    <w:p w14:paraId="47C31AF5" w14:textId="77777777" w:rsidR="002E28AA" w:rsidRPr="00124272" w:rsidRDefault="002E28AA" w:rsidP="002E28AA">
      <w:pPr>
        <w:pStyle w:val="Style1"/>
      </w:pPr>
      <w:r w:rsidRPr="00124272">
        <w:t xml:space="preserve">     PSSJXR15</w:t>
      </w:r>
    </w:p>
    <w:p w14:paraId="22EE0F22" w14:textId="77777777" w:rsidR="002E28AA" w:rsidRPr="00124272" w:rsidRDefault="002E28AA" w:rsidP="002E28AA">
      <w:pPr>
        <w:pStyle w:val="Style1"/>
      </w:pPr>
      <w:r w:rsidRPr="00124272">
        <w:t xml:space="preserve">     PSSJXR16</w:t>
      </w:r>
    </w:p>
    <w:p w14:paraId="21C754EF" w14:textId="77777777" w:rsidR="002E28AA" w:rsidRPr="00124272" w:rsidRDefault="002E28AA" w:rsidP="002E28AA">
      <w:pPr>
        <w:pStyle w:val="Style1"/>
      </w:pPr>
      <w:r w:rsidRPr="00124272">
        <w:t xml:space="preserve">     PSSJXR17</w:t>
      </w:r>
    </w:p>
    <w:p w14:paraId="77121689" w14:textId="77777777" w:rsidR="002E28AA" w:rsidRPr="00124272" w:rsidRDefault="002E28AA" w:rsidP="002E28AA">
      <w:pPr>
        <w:pStyle w:val="Style1"/>
      </w:pPr>
      <w:r w:rsidRPr="00124272">
        <w:t xml:space="preserve">     PSSJXR18</w:t>
      </w:r>
    </w:p>
    <w:p w14:paraId="0BF76B13" w14:textId="77777777" w:rsidR="002E28AA" w:rsidRPr="00124272" w:rsidRDefault="002E28AA" w:rsidP="002E28AA">
      <w:pPr>
        <w:pStyle w:val="Style1"/>
      </w:pPr>
      <w:r w:rsidRPr="00124272">
        <w:t xml:space="preserve">     PSSJXR19</w:t>
      </w:r>
    </w:p>
    <w:p w14:paraId="2DD3818F" w14:textId="77777777" w:rsidR="002E28AA" w:rsidRPr="00124272" w:rsidRDefault="002E28AA" w:rsidP="002E28AA">
      <w:pPr>
        <w:pStyle w:val="Style1"/>
      </w:pPr>
      <w:r w:rsidRPr="00124272">
        <w:t xml:space="preserve">     PSSJXR2</w:t>
      </w:r>
    </w:p>
    <w:p w14:paraId="261E13A2" w14:textId="77777777" w:rsidR="002E28AA" w:rsidRPr="00124272" w:rsidRDefault="002E28AA" w:rsidP="002E28AA">
      <w:pPr>
        <w:pStyle w:val="Style1"/>
      </w:pPr>
      <w:r w:rsidRPr="00124272">
        <w:t xml:space="preserve">     PSSJXR20</w:t>
      </w:r>
    </w:p>
    <w:p w14:paraId="6AE3E8AB" w14:textId="77777777" w:rsidR="002E28AA" w:rsidRPr="00124272" w:rsidRDefault="002E28AA" w:rsidP="002E28AA">
      <w:pPr>
        <w:pStyle w:val="Style1"/>
      </w:pPr>
      <w:r w:rsidRPr="00124272">
        <w:t xml:space="preserve">     PSSJXR21</w:t>
      </w:r>
    </w:p>
    <w:p w14:paraId="4461D883" w14:textId="77777777" w:rsidR="002E28AA" w:rsidRPr="00124272" w:rsidRDefault="002E28AA" w:rsidP="002E28AA">
      <w:pPr>
        <w:pStyle w:val="Style1"/>
      </w:pPr>
      <w:r w:rsidRPr="00124272">
        <w:t xml:space="preserve">     PSSJXR22</w:t>
      </w:r>
    </w:p>
    <w:p w14:paraId="78BC051C" w14:textId="77777777" w:rsidR="002E28AA" w:rsidRPr="00124272" w:rsidRDefault="002E28AA" w:rsidP="002E28AA">
      <w:pPr>
        <w:pStyle w:val="Style1"/>
      </w:pPr>
      <w:r w:rsidRPr="00124272">
        <w:t xml:space="preserve">     PSSJXR23</w:t>
      </w:r>
    </w:p>
    <w:p w14:paraId="601CF61C" w14:textId="77777777" w:rsidR="002E28AA" w:rsidRPr="00124272" w:rsidRDefault="002E28AA" w:rsidP="002E28AA">
      <w:pPr>
        <w:pStyle w:val="Style1"/>
      </w:pPr>
      <w:r w:rsidRPr="00124272">
        <w:t xml:space="preserve">     PSSJXR24</w:t>
      </w:r>
    </w:p>
    <w:p w14:paraId="521A8296" w14:textId="77777777" w:rsidR="002E28AA" w:rsidRPr="00124272" w:rsidRDefault="002E28AA" w:rsidP="002E28AA">
      <w:pPr>
        <w:pStyle w:val="Style1"/>
      </w:pPr>
      <w:r w:rsidRPr="00124272">
        <w:lastRenderedPageBreak/>
        <w:t xml:space="preserve">     PSSJXR25</w:t>
      </w:r>
    </w:p>
    <w:p w14:paraId="5E109C57" w14:textId="77777777" w:rsidR="002E28AA" w:rsidRPr="00124272" w:rsidRDefault="002E28AA" w:rsidP="002E28AA">
      <w:pPr>
        <w:pStyle w:val="Style1"/>
      </w:pPr>
      <w:r w:rsidRPr="00124272">
        <w:t xml:space="preserve">     PSSJXR26</w:t>
      </w:r>
    </w:p>
    <w:p w14:paraId="3E4AAC5E" w14:textId="77777777" w:rsidR="002E28AA" w:rsidRPr="00124272" w:rsidRDefault="002E28AA" w:rsidP="002E28AA">
      <w:pPr>
        <w:pStyle w:val="Style1"/>
      </w:pPr>
      <w:r w:rsidRPr="00124272">
        <w:t xml:space="preserve">     PSSJXR27</w:t>
      </w:r>
    </w:p>
    <w:p w14:paraId="51C3682A" w14:textId="77777777" w:rsidR="002E28AA" w:rsidRPr="00124272" w:rsidRDefault="002E28AA" w:rsidP="002E28AA">
      <w:pPr>
        <w:pStyle w:val="Style1"/>
      </w:pPr>
      <w:r w:rsidRPr="00124272">
        <w:t xml:space="preserve">     PSSJXR28</w:t>
      </w:r>
    </w:p>
    <w:p w14:paraId="5080012D" w14:textId="77777777" w:rsidR="002E28AA" w:rsidRPr="00124272" w:rsidRDefault="002E28AA" w:rsidP="002E28AA">
      <w:pPr>
        <w:pStyle w:val="Style1"/>
      </w:pPr>
      <w:r w:rsidRPr="00124272">
        <w:t xml:space="preserve">     PSSJXR29</w:t>
      </w:r>
    </w:p>
    <w:p w14:paraId="59BA0718" w14:textId="77777777" w:rsidR="002E28AA" w:rsidRPr="00124272" w:rsidRDefault="002E28AA" w:rsidP="002E28AA">
      <w:pPr>
        <w:pStyle w:val="Style1"/>
      </w:pPr>
      <w:r w:rsidRPr="00124272">
        <w:t xml:space="preserve">     PSSJXR3</w:t>
      </w:r>
    </w:p>
    <w:p w14:paraId="50AF0533" w14:textId="77777777" w:rsidR="002E28AA" w:rsidRPr="00124272" w:rsidRDefault="002E28AA" w:rsidP="002E28AA">
      <w:pPr>
        <w:pStyle w:val="Style1"/>
      </w:pPr>
      <w:r w:rsidRPr="00124272">
        <w:t xml:space="preserve">     PSSJXR30</w:t>
      </w:r>
    </w:p>
    <w:p w14:paraId="65675B6E" w14:textId="77777777" w:rsidR="002E28AA" w:rsidRPr="00124272" w:rsidRDefault="002E28AA" w:rsidP="002E28AA">
      <w:pPr>
        <w:pStyle w:val="Style1"/>
      </w:pPr>
      <w:r w:rsidRPr="00124272">
        <w:t xml:space="preserve">     PSSJXR31</w:t>
      </w:r>
    </w:p>
    <w:p w14:paraId="492B6600" w14:textId="77777777" w:rsidR="002E28AA" w:rsidRPr="00124272" w:rsidRDefault="002E28AA" w:rsidP="002E28AA">
      <w:pPr>
        <w:pStyle w:val="Style1"/>
      </w:pPr>
      <w:r w:rsidRPr="00124272">
        <w:t xml:space="preserve">     PSSJXR32</w:t>
      </w:r>
    </w:p>
    <w:p w14:paraId="20F4DC14" w14:textId="77777777" w:rsidR="002E28AA" w:rsidRPr="00124272" w:rsidRDefault="002E28AA" w:rsidP="002E28AA">
      <w:pPr>
        <w:pStyle w:val="Style1"/>
      </w:pPr>
      <w:r w:rsidRPr="00124272">
        <w:t xml:space="preserve">     PSSJXR33</w:t>
      </w:r>
    </w:p>
    <w:p w14:paraId="6CABA914" w14:textId="77777777" w:rsidR="002E28AA" w:rsidRPr="00124272" w:rsidRDefault="002E28AA" w:rsidP="002E28AA">
      <w:pPr>
        <w:pStyle w:val="Style1"/>
      </w:pPr>
      <w:r w:rsidRPr="00124272">
        <w:t xml:space="preserve">     PSSJXR34</w:t>
      </w:r>
    </w:p>
    <w:p w14:paraId="10825EDA" w14:textId="77777777" w:rsidR="002E28AA" w:rsidRPr="00124272" w:rsidRDefault="002E28AA" w:rsidP="002E28AA">
      <w:pPr>
        <w:pStyle w:val="Style1"/>
      </w:pPr>
      <w:r w:rsidRPr="00124272">
        <w:t xml:space="preserve">     PSSJXR4</w:t>
      </w:r>
    </w:p>
    <w:p w14:paraId="747D8AF6" w14:textId="77777777" w:rsidR="002E28AA" w:rsidRPr="00124272" w:rsidRDefault="002E28AA" w:rsidP="002E28AA">
      <w:pPr>
        <w:pStyle w:val="Style1"/>
      </w:pPr>
      <w:r w:rsidRPr="00124272">
        <w:t xml:space="preserve">     PSSJXR5</w:t>
      </w:r>
    </w:p>
    <w:p w14:paraId="0F49014C" w14:textId="77777777" w:rsidR="002E28AA" w:rsidRPr="00124272" w:rsidRDefault="002E28AA" w:rsidP="002E28AA">
      <w:pPr>
        <w:pStyle w:val="Style1"/>
      </w:pPr>
      <w:r w:rsidRPr="00124272">
        <w:t xml:space="preserve">     PSSJXR6</w:t>
      </w:r>
    </w:p>
    <w:p w14:paraId="7EC372E2" w14:textId="77777777" w:rsidR="002E28AA" w:rsidRPr="00124272" w:rsidRDefault="002E28AA" w:rsidP="002E28AA">
      <w:pPr>
        <w:pStyle w:val="Style1"/>
      </w:pPr>
      <w:r w:rsidRPr="00124272">
        <w:t xml:space="preserve">     PSSJXR7</w:t>
      </w:r>
    </w:p>
    <w:p w14:paraId="2B1B43BC" w14:textId="77777777" w:rsidR="002E28AA" w:rsidRPr="00124272" w:rsidRDefault="002E28AA" w:rsidP="002E28AA">
      <w:pPr>
        <w:pStyle w:val="Style1"/>
      </w:pPr>
      <w:r w:rsidRPr="00124272">
        <w:t xml:space="preserve">     PSSJXR8</w:t>
      </w:r>
    </w:p>
    <w:p w14:paraId="5002520C" w14:textId="77777777" w:rsidR="002E28AA" w:rsidRPr="00124272" w:rsidRDefault="002E28AA" w:rsidP="002E28AA">
      <w:pPr>
        <w:pStyle w:val="Style1"/>
      </w:pPr>
      <w:r w:rsidRPr="00124272">
        <w:t xml:space="preserve">     PSSJXR9</w:t>
      </w:r>
    </w:p>
    <w:p w14:paraId="04126C88" w14:textId="77777777" w:rsidR="002E28AA" w:rsidRPr="00124272" w:rsidRDefault="002E28AA" w:rsidP="002E28AA">
      <w:pPr>
        <w:pStyle w:val="Style1"/>
      </w:pPr>
      <w:r w:rsidRPr="00124272">
        <w:t xml:space="preserve"> </w:t>
      </w:r>
    </w:p>
    <w:p w14:paraId="51DA4C89" w14:textId="77777777" w:rsidR="002E28AA" w:rsidRPr="00124272" w:rsidRDefault="002E28AA" w:rsidP="002E28AA">
      <w:pPr>
        <w:pStyle w:val="Style1"/>
      </w:pPr>
      <w:r w:rsidRPr="00124272">
        <w:t xml:space="preserve"> Updating KIDS files...</w:t>
      </w:r>
    </w:p>
    <w:p w14:paraId="3EB70746" w14:textId="77777777" w:rsidR="002E28AA" w:rsidRPr="00124272" w:rsidRDefault="002E28AA" w:rsidP="002E28AA">
      <w:pPr>
        <w:pStyle w:val="Style1"/>
      </w:pPr>
      <w:r w:rsidRPr="00124272">
        <w:t xml:space="preserve"> </w:t>
      </w:r>
    </w:p>
    <w:p w14:paraId="0E9EEAAA" w14:textId="77777777" w:rsidR="002E28AA" w:rsidRPr="00124272" w:rsidRDefault="002E28AA" w:rsidP="002E28AA">
      <w:pPr>
        <w:pStyle w:val="Style1"/>
      </w:pPr>
      <w:r w:rsidRPr="00124272">
        <w:t xml:space="preserve"> PSJ*5.0*257 Installed. </w:t>
      </w:r>
    </w:p>
    <w:p w14:paraId="019D3442" w14:textId="77777777" w:rsidR="002E28AA" w:rsidRPr="00124272" w:rsidRDefault="002E28AA" w:rsidP="002E28AA">
      <w:pPr>
        <w:pStyle w:val="Style1"/>
      </w:pPr>
      <w:r w:rsidRPr="00124272">
        <w:t xml:space="preserve">               Jul 01, 2013@14:17:06</w:t>
      </w:r>
    </w:p>
    <w:p w14:paraId="06EA79CF" w14:textId="77777777" w:rsidR="002E28AA" w:rsidRPr="00124272" w:rsidRDefault="002E28AA" w:rsidP="002E28AA">
      <w:pPr>
        <w:pStyle w:val="Style1"/>
      </w:pPr>
      <w:r w:rsidRPr="00124272">
        <w:t xml:space="preserve"> </w:t>
      </w:r>
    </w:p>
    <w:p w14:paraId="6C4FA5A8" w14:textId="77777777" w:rsidR="002E28AA" w:rsidRPr="00124272" w:rsidRDefault="002E28AA" w:rsidP="002E28AA">
      <w:pPr>
        <w:pStyle w:val="Style1"/>
      </w:pPr>
      <w:r w:rsidRPr="00124272">
        <w:t xml:space="preserve"> Not a production UCI</w:t>
      </w:r>
    </w:p>
    <w:p w14:paraId="469310DC" w14:textId="77777777" w:rsidR="002E28AA" w:rsidRPr="00124272" w:rsidRDefault="002E28AA" w:rsidP="002E28AA">
      <w:pPr>
        <w:pStyle w:val="Style1"/>
      </w:pPr>
      <w:r w:rsidRPr="00124272">
        <w:t xml:space="preserve"> </w:t>
      </w:r>
    </w:p>
    <w:p w14:paraId="12FA9CAB" w14:textId="77777777" w:rsidR="002E28AA" w:rsidRPr="00124272" w:rsidRDefault="002E28AA" w:rsidP="002E28AA">
      <w:pPr>
        <w:pStyle w:val="Style1"/>
      </w:pPr>
      <w:r w:rsidRPr="00124272">
        <w:t xml:space="preserve"> NO Install Message sent </w:t>
      </w:r>
    </w:p>
    <w:p w14:paraId="3359104F" w14:textId="77777777" w:rsidR="002E28AA" w:rsidRPr="00124272" w:rsidRDefault="002E28AA" w:rsidP="002E28AA">
      <w:pPr>
        <w:pStyle w:val="Style1"/>
      </w:pPr>
      <w:r w:rsidRPr="00124272">
        <w:t xml:space="preserve"> </w:t>
      </w:r>
    </w:p>
    <w:p w14:paraId="7AD36569" w14:textId="77777777" w:rsidR="002E28AA" w:rsidRPr="00124272" w:rsidRDefault="002E28AA" w:rsidP="002E28AA">
      <w:pPr>
        <w:pStyle w:val="Style1"/>
      </w:pPr>
      <w:r w:rsidRPr="00124272">
        <w:t xml:space="preserve"> Install Started for PSO*7.0*416 : </w:t>
      </w:r>
    </w:p>
    <w:p w14:paraId="1AE66EA0" w14:textId="77777777" w:rsidR="002E28AA" w:rsidRPr="00124272" w:rsidRDefault="002E28AA" w:rsidP="002E28AA">
      <w:pPr>
        <w:pStyle w:val="Style1"/>
      </w:pPr>
      <w:r w:rsidRPr="00124272">
        <w:t xml:space="preserve">               Jul 01, 2013@14:17:06</w:t>
      </w:r>
    </w:p>
    <w:p w14:paraId="152E9ECF" w14:textId="77777777" w:rsidR="002E28AA" w:rsidRPr="00124272" w:rsidRDefault="002E28AA" w:rsidP="002E28AA">
      <w:pPr>
        <w:pStyle w:val="Style1"/>
      </w:pPr>
      <w:r w:rsidRPr="00124272">
        <w:t xml:space="preserve"> </w:t>
      </w:r>
    </w:p>
    <w:p w14:paraId="388F24E5" w14:textId="77777777" w:rsidR="002E28AA" w:rsidRPr="00124272" w:rsidRDefault="002E28AA" w:rsidP="002E28AA">
      <w:pPr>
        <w:pStyle w:val="Style1"/>
      </w:pPr>
      <w:r w:rsidRPr="00124272">
        <w:t>Build Distribution Date: Jul 01, 2013</w:t>
      </w:r>
    </w:p>
    <w:p w14:paraId="668739C9" w14:textId="77777777" w:rsidR="002E28AA" w:rsidRPr="00124272" w:rsidRDefault="002E28AA" w:rsidP="002E28AA">
      <w:pPr>
        <w:pStyle w:val="Style1"/>
      </w:pPr>
      <w:r w:rsidRPr="00124272">
        <w:t xml:space="preserve"> </w:t>
      </w:r>
    </w:p>
    <w:p w14:paraId="6CC0B0A1" w14:textId="77777777" w:rsidR="002E28AA" w:rsidRPr="00124272" w:rsidRDefault="002E28AA" w:rsidP="002E28AA">
      <w:pPr>
        <w:pStyle w:val="Style1"/>
      </w:pPr>
      <w:r w:rsidRPr="00124272">
        <w:t xml:space="preserve"> Installing Routines:</w:t>
      </w:r>
    </w:p>
    <w:p w14:paraId="3744FDCF" w14:textId="77777777" w:rsidR="002E28AA" w:rsidRPr="00124272" w:rsidRDefault="002E28AA" w:rsidP="002E28AA">
      <w:pPr>
        <w:pStyle w:val="Style1"/>
      </w:pPr>
      <w:r w:rsidRPr="00124272">
        <w:t xml:space="preserve">               Jul 01, 2013@14:17:07</w:t>
      </w:r>
    </w:p>
    <w:p w14:paraId="6CC9C8A3" w14:textId="77777777" w:rsidR="002E28AA" w:rsidRPr="00124272" w:rsidRDefault="002E28AA" w:rsidP="002E28AA">
      <w:pPr>
        <w:pStyle w:val="Style1"/>
      </w:pPr>
      <w:r w:rsidRPr="00124272">
        <w:t xml:space="preserve"> </w:t>
      </w:r>
    </w:p>
    <w:p w14:paraId="1422F846" w14:textId="77777777" w:rsidR="002E28AA" w:rsidRPr="00124272" w:rsidRDefault="002E28AA" w:rsidP="002E28AA">
      <w:pPr>
        <w:pStyle w:val="Style1"/>
      </w:pPr>
      <w:r w:rsidRPr="00124272">
        <w:t xml:space="preserve"> Updating Routine file...</w:t>
      </w:r>
    </w:p>
    <w:p w14:paraId="1C9B4E01" w14:textId="77777777" w:rsidR="002E28AA" w:rsidRPr="00124272" w:rsidRDefault="002E28AA" w:rsidP="002E28AA">
      <w:pPr>
        <w:pStyle w:val="Style1"/>
      </w:pPr>
      <w:r w:rsidRPr="00124272">
        <w:t xml:space="preserve"> </w:t>
      </w:r>
    </w:p>
    <w:p w14:paraId="0D0C352A" w14:textId="77777777" w:rsidR="002E28AA" w:rsidRPr="00124272" w:rsidRDefault="002E28AA" w:rsidP="002E28AA">
      <w:pPr>
        <w:pStyle w:val="Style1"/>
      </w:pPr>
      <w:r w:rsidRPr="00124272">
        <w:t xml:space="preserve"> Updating KIDS files...</w:t>
      </w:r>
    </w:p>
    <w:p w14:paraId="28603399" w14:textId="77777777" w:rsidR="002E28AA" w:rsidRPr="00124272" w:rsidRDefault="002E28AA" w:rsidP="002E28AA">
      <w:pPr>
        <w:pStyle w:val="Style1"/>
      </w:pPr>
      <w:r w:rsidRPr="00124272">
        <w:t xml:space="preserve"> </w:t>
      </w:r>
    </w:p>
    <w:p w14:paraId="0DA835EC" w14:textId="77777777" w:rsidR="002E28AA" w:rsidRPr="00124272" w:rsidRDefault="002E28AA" w:rsidP="002E28AA">
      <w:pPr>
        <w:pStyle w:val="Style1"/>
      </w:pPr>
      <w:r w:rsidRPr="00124272">
        <w:t xml:space="preserve"> PSO*7.0*416 Installed. </w:t>
      </w:r>
    </w:p>
    <w:p w14:paraId="09296133" w14:textId="77777777" w:rsidR="002E28AA" w:rsidRPr="00124272" w:rsidRDefault="002E28AA" w:rsidP="002E28AA">
      <w:pPr>
        <w:pStyle w:val="Style1"/>
      </w:pPr>
      <w:r w:rsidRPr="00124272">
        <w:t xml:space="preserve">               Jul 01, 2013@14:17:07</w:t>
      </w:r>
    </w:p>
    <w:p w14:paraId="1382996D" w14:textId="77777777" w:rsidR="002E28AA" w:rsidRPr="00124272" w:rsidRDefault="002E28AA" w:rsidP="002E28AA">
      <w:pPr>
        <w:pStyle w:val="Style1"/>
      </w:pPr>
      <w:r w:rsidRPr="00124272">
        <w:t xml:space="preserve"> </w:t>
      </w:r>
    </w:p>
    <w:p w14:paraId="1444B168" w14:textId="77777777" w:rsidR="002E28AA" w:rsidRPr="00124272" w:rsidRDefault="002E28AA" w:rsidP="002E28AA">
      <w:pPr>
        <w:pStyle w:val="Style1"/>
      </w:pPr>
      <w:r w:rsidRPr="00124272">
        <w:t xml:space="preserve"> Not a production UCI</w:t>
      </w:r>
    </w:p>
    <w:p w14:paraId="2A56AF36" w14:textId="77777777" w:rsidR="002E28AA" w:rsidRPr="00124272" w:rsidRDefault="002E28AA" w:rsidP="002E28AA">
      <w:pPr>
        <w:pStyle w:val="Style1"/>
      </w:pPr>
      <w:r w:rsidRPr="00124272">
        <w:t xml:space="preserve"> </w:t>
      </w:r>
    </w:p>
    <w:p w14:paraId="5A8C6895" w14:textId="77777777" w:rsidR="002E28AA" w:rsidRPr="00124272" w:rsidRDefault="002E28AA" w:rsidP="002E28AA">
      <w:pPr>
        <w:pStyle w:val="Style1"/>
      </w:pPr>
      <w:r w:rsidRPr="00124272">
        <w:t xml:space="preserve"> NO Install Message sent </w:t>
      </w:r>
    </w:p>
    <w:p w14:paraId="5794FE49" w14:textId="77777777" w:rsidR="002E28AA" w:rsidRPr="00124272" w:rsidRDefault="002E28AA" w:rsidP="002E28AA">
      <w:pPr>
        <w:pStyle w:val="Style1"/>
      </w:pPr>
      <w:r w:rsidRPr="00124272">
        <w:t xml:space="preserve"> </w:t>
      </w:r>
    </w:p>
    <w:p w14:paraId="09EC0E6A" w14:textId="77777777" w:rsidR="002E28AA" w:rsidRPr="00124272" w:rsidRDefault="002E28AA" w:rsidP="002E28AA">
      <w:pPr>
        <w:pStyle w:val="Style1"/>
      </w:pPr>
      <w:r w:rsidRPr="00124272">
        <w:t xml:space="preserve"> Install Started for GMRA*4.0*47 : </w:t>
      </w:r>
    </w:p>
    <w:p w14:paraId="3FF1AE75" w14:textId="77777777" w:rsidR="002E28AA" w:rsidRPr="00124272" w:rsidRDefault="002E28AA" w:rsidP="002E28AA">
      <w:pPr>
        <w:pStyle w:val="Style1"/>
      </w:pPr>
      <w:r w:rsidRPr="00124272">
        <w:t xml:space="preserve">               Jul 01, 2013@14:17:07</w:t>
      </w:r>
    </w:p>
    <w:p w14:paraId="35BE8FF4" w14:textId="77777777" w:rsidR="002E28AA" w:rsidRPr="00124272" w:rsidRDefault="002E28AA" w:rsidP="002E28AA">
      <w:pPr>
        <w:pStyle w:val="Style1"/>
      </w:pPr>
      <w:r w:rsidRPr="00124272">
        <w:t xml:space="preserve"> </w:t>
      </w:r>
    </w:p>
    <w:p w14:paraId="6AA5481F" w14:textId="77777777" w:rsidR="002E28AA" w:rsidRPr="00124272" w:rsidRDefault="002E28AA" w:rsidP="002E28AA">
      <w:pPr>
        <w:pStyle w:val="Style1"/>
      </w:pPr>
      <w:r w:rsidRPr="00124272">
        <w:t>Build Distribution Date: Jul 01, 2013</w:t>
      </w:r>
    </w:p>
    <w:p w14:paraId="61CCCE36" w14:textId="77777777" w:rsidR="002E28AA" w:rsidRPr="00124272" w:rsidRDefault="002E28AA" w:rsidP="002E28AA">
      <w:pPr>
        <w:pStyle w:val="Style1"/>
      </w:pPr>
      <w:r w:rsidRPr="00124272">
        <w:t xml:space="preserve"> </w:t>
      </w:r>
    </w:p>
    <w:p w14:paraId="090FDE9D" w14:textId="77777777" w:rsidR="002E28AA" w:rsidRPr="00124272" w:rsidRDefault="002E28AA" w:rsidP="002E28AA">
      <w:pPr>
        <w:pStyle w:val="Style1"/>
      </w:pPr>
      <w:r w:rsidRPr="00124272">
        <w:t xml:space="preserve"> Installing Routines:</w:t>
      </w:r>
    </w:p>
    <w:p w14:paraId="40DBDD37" w14:textId="77777777" w:rsidR="002E28AA" w:rsidRPr="00124272" w:rsidRDefault="002E28AA" w:rsidP="002E28AA">
      <w:pPr>
        <w:pStyle w:val="Style1"/>
      </w:pPr>
      <w:r w:rsidRPr="00124272">
        <w:t xml:space="preserve">               Jul 01, 2013@14:17:07</w:t>
      </w:r>
    </w:p>
    <w:p w14:paraId="4DC258F4" w14:textId="77777777" w:rsidR="002E28AA" w:rsidRPr="00124272" w:rsidRDefault="002E28AA" w:rsidP="002E28AA">
      <w:pPr>
        <w:pStyle w:val="Style1"/>
      </w:pPr>
      <w:r w:rsidRPr="00124272">
        <w:t xml:space="preserve"> </w:t>
      </w:r>
    </w:p>
    <w:p w14:paraId="33DB578B" w14:textId="77777777" w:rsidR="002E28AA" w:rsidRPr="00124272" w:rsidRDefault="002E28AA" w:rsidP="002E28AA">
      <w:pPr>
        <w:pStyle w:val="Style1"/>
      </w:pPr>
      <w:r w:rsidRPr="00124272">
        <w:t xml:space="preserve"> Updating Routine file...</w:t>
      </w:r>
    </w:p>
    <w:p w14:paraId="00BA2D3E" w14:textId="77777777" w:rsidR="002E28AA" w:rsidRPr="00124272" w:rsidRDefault="002E28AA" w:rsidP="002E28AA">
      <w:pPr>
        <w:pStyle w:val="Style1"/>
      </w:pPr>
      <w:r w:rsidRPr="00124272">
        <w:t xml:space="preserve"> </w:t>
      </w:r>
    </w:p>
    <w:p w14:paraId="01664A6A" w14:textId="77777777" w:rsidR="002E28AA" w:rsidRPr="00124272" w:rsidRDefault="002E28AA" w:rsidP="002E28AA">
      <w:pPr>
        <w:pStyle w:val="Style1"/>
      </w:pPr>
      <w:r w:rsidRPr="00124272">
        <w:t xml:space="preserve"> Updating KIDS files...</w:t>
      </w:r>
    </w:p>
    <w:p w14:paraId="4C418266" w14:textId="77777777" w:rsidR="002E28AA" w:rsidRPr="00124272" w:rsidRDefault="002E28AA" w:rsidP="002E28AA">
      <w:pPr>
        <w:pStyle w:val="Style1"/>
      </w:pPr>
      <w:r w:rsidRPr="00124272">
        <w:t xml:space="preserve"> </w:t>
      </w:r>
    </w:p>
    <w:p w14:paraId="083469BF" w14:textId="77777777" w:rsidR="002E28AA" w:rsidRPr="00124272" w:rsidRDefault="002E28AA" w:rsidP="002E28AA">
      <w:pPr>
        <w:pStyle w:val="Style1"/>
      </w:pPr>
      <w:r w:rsidRPr="00124272">
        <w:t xml:space="preserve"> GMRA*4.0*47 Installed. </w:t>
      </w:r>
    </w:p>
    <w:p w14:paraId="5DC971B8" w14:textId="77777777" w:rsidR="002E28AA" w:rsidRPr="00124272" w:rsidRDefault="002E28AA" w:rsidP="002E28AA">
      <w:pPr>
        <w:pStyle w:val="Style1"/>
      </w:pPr>
      <w:r w:rsidRPr="00124272">
        <w:t xml:space="preserve">               Jul 01, 2013@14:17:07</w:t>
      </w:r>
    </w:p>
    <w:p w14:paraId="141C7591" w14:textId="77777777" w:rsidR="002E28AA" w:rsidRPr="00124272" w:rsidRDefault="002E28AA" w:rsidP="002E28AA">
      <w:pPr>
        <w:pStyle w:val="Style1"/>
      </w:pPr>
      <w:r w:rsidRPr="00124272">
        <w:t xml:space="preserve"> </w:t>
      </w:r>
    </w:p>
    <w:p w14:paraId="22D6E75C" w14:textId="77777777" w:rsidR="002E28AA" w:rsidRPr="00124272" w:rsidRDefault="002E28AA" w:rsidP="002E28AA">
      <w:pPr>
        <w:pStyle w:val="Style1"/>
      </w:pPr>
      <w:r w:rsidRPr="00124272">
        <w:t xml:space="preserve"> Not a production UCI</w:t>
      </w:r>
    </w:p>
    <w:p w14:paraId="29768A4B" w14:textId="77777777" w:rsidR="002E28AA" w:rsidRPr="00124272" w:rsidRDefault="002E28AA" w:rsidP="002E28AA">
      <w:pPr>
        <w:pStyle w:val="Style1"/>
      </w:pPr>
      <w:r w:rsidRPr="00124272">
        <w:t xml:space="preserve"> </w:t>
      </w:r>
    </w:p>
    <w:p w14:paraId="43A418DE" w14:textId="77777777" w:rsidR="002E28AA" w:rsidRPr="00124272" w:rsidRDefault="002E28AA" w:rsidP="002E28AA">
      <w:pPr>
        <w:pStyle w:val="Style1"/>
      </w:pPr>
      <w:r w:rsidRPr="00124272">
        <w:lastRenderedPageBreak/>
        <w:t xml:space="preserve"> NO Install Message sent </w:t>
      </w:r>
    </w:p>
    <w:p w14:paraId="095ACA47" w14:textId="77777777" w:rsidR="002E28AA" w:rsidRPr="00124272" w:rsidRDefault="002E28AA" w:rsidP="002E28AA">
      <w:pPr>
        <w:pStyle w:val="Style1"/>
      </w:pPr>
      <w:r w:rsidRPr="00124272">
        <w:t xml:space="preserve"> </w:t>
      </w:r>
    </w:p>
    <w:p w14:paraId="7B0EC029" w14:textId="77777777" w:rsidR="002E28AA" w:rsidRPr="00124272" w:rsidRDefault="002E28AA" w:rsidP="002E28AA">
      <w:pPr>
        <w:pStyle w:val="Style1"/>
      </w:pPr>
      <w:r w:rsidRPr="00124272">
        <w:t xml:space="preserve"> Install Started for OR*3.0*311 : </w:t>
      </w:r>
    </w:p>
    <w:p w14:paraId="7FEED1D6" w14:textId="77777777" w:rsidR="002E28AA" w:rsidRPr="00124272" w:rsidRDefault="002E28AA" w:rsidP="002E28AA">
      <w:pPr>
        <w:pStyle w:val="Style1"/>
      </w:pPr>
      <w:r w:rsidRPr="00124272">
        <w:t xml:space="preserve">               Jul 01, 2013@14:17:07</w:t>
      </w:r>
    </w:p>
    <w:p w14:paraId="07F50325" w14:textId="77777777" w:rsidR="002E28AA" w:rsidRPr="00124272" w:rsidRDefault="002E28AA" w:rsidP="002E28AA">
      <w:pPr>
        <w:pStyle w:val="Style1"/>
      </w:pPr>
      <w:r w:rsidRPr="00124272">
        <w:t xml:space="preserve"> </w:t>
      </w:r>
    </w:p>
    <w:p w14:paraId="5D86546B" w14:textId="77777777" w:rsidR="002E28AA" w:rsidRPr="00124272" w:rsidRDefault="002E28AA" w:rsidP="002E28AA">
      <w:pPr>
        <w:pStyle w:val="Style1"/>
      </w:pPr>
      <w:r w:rsidRPr="00124272">
        <w:t>Build Distribution Date: Jul 01, 2013</w:t>
      </w:r>
    </w:p>
    <w:p w14:paraId="05616CA2" w14:textId="77777777" w:rsidR="002E28AA" w:rsidRPr="00124272" w:rsidRDefault="002E28AA" w:rsidP="002E28AA">
      <w:pPr>
        <w:pStyle w:val="Style1"/>
      </w:pPr>
      <w:r w:rsidRPr="00124272">
        <w:t xml:space="preserve"> </w:t>
      </w:r>
    </w:p>
    <w:p w14:paraId="05913B94" w14:textId="77777777" w:rsidR="002E28AA" w:rsidRPr="00124272" w:rsidRDefault="002E28AA" w:rsidP="002E28AA">
      <w:pPr>
        <w:pStyle w:val="Style1"/>
      </w:pPr>
      <w:r w:rsidRPr="00124272">
        <w:t xml:space="preserve"> Installing Routines:</w:t>
      </w:r>
    </w:p>
    <w:p w14:paraId="2FA73D23" w14:textId="77777777" w:rsidR="002E28AA" w:rsidRPr="00124272" w:rsidRDefault="002E28AA" w:rsidP="002E28AA">
      <w:pPr>
        <w:pStyle w:val="Style1"/>
      </w:pPr>
      <w:r w:rsidRPr="00124272">
        <w:t xml:space="preserve">               Jul 01, 2013@14:17:08</w:t>
      </w:r>
    </w:p>
    <w:p w14:paraId="3DE12D2C" w14:textId="77777777" w:rsidR="002E28AA" w:rsidRPr="00124272" w:rsidRDefault="002E28AA" w:rsidP="002E28AA">
      <w:pPr>
        <w:pStyle w:val="Style1"/>
      </w:pPr>
      <w:r w:rsidRPr="00124272">
        <w:t xml:space="preserve"> </w:t>
      </w:r>
    </w:p>
    <w:p w14:paraId="028ED970" w14:textId="77777777" w:rsidR="002E28AA" w:rsidRPr="00124272" w:rsidRDefault="002E28AA" w:rsidP="002E28AA">
      <w:pPr>
        <w:pStyle w:val="Style1"/>
      </w:pPr>
      <w:r w:rsidRPr="00124272">
        <w:t xml:space="preserve"> Running Post-Install Routine: POST^ORY311</w:t>
      </w:r>
    </w:p>
    <w:p w14:paraId="3D38591B" w14:textId="77777777" w:rsidR="002E28AA" w:rsidRPr="00124272" w:rsidRDefault="002E28AA" w:rsidP="002E28AA">
      <w:pPr>
        <w:pStyle w:val="Style1"/>
      </w:pPr>
      <w:r w:rsidRPr="00124272">
        <w:t xml:space="preserve"> Setting the dosage order check to mandatory...</w:t>
      </w:r>
    </w:p>
    <w:p w14:paraId="35BF3C39" w14:textId="77777777" w:rsidR="002E28AA" w:rsidRPr="00124272" w:rsidRDefault="002E28AA" w:rsidP="002E28AA">
      <w:pPr>
        <w:pStyle w:val="Style1"/>
      </w:pPr>
      <w:r w:rsidRPr="00124272">
        <w:t xml:space="preserve"> DONE</w:t>
      </w:r>
    </w:p>
    <w:p w14:paraId="04763845" w14:textId="77777777" w:rsidR="002E28AA" w:rsidRPr="00124272" w:rsidRDefault="002E28AA" w:rsidP="002E28AA">
      <w:pPr>
        <w:pStyle w:val="Style1"/>
      </w:pPr>
      <w:r w:rsidRPr="00124272">
        <w:t xml:space="preserve"> </w:t>
      </w:r>
    </w:p>
    <w:p w14:paraId="46594F36" w14:textId="77777777" w:rsidR="002E28AA" w:rsidRPr="00124272" w:rsidRDefault="002E28AA" w:rsidP="002E28AA">
      <w:pPr>
        <w:pStyle w:val="Style1"/>
      </w:pPr>
      <w:r w:rsidRPr="00124272">
        <w:t xml:space="preserve"> Updating Routine file...</w:t>
      </w:r>
    </w:p>
    <w:p w14:paraId="6B40A188" w14:textId="77777777" w:rsidR="002E28AA" w:rsidRPr="00124272" w:rsidRDefault="002E28AA" w:rsidP="002E28AA">
      <w:pPr>
        <w:pStyle w:val="Style1"/>
      </w:pPr>
      <w:r w:rsidRPr="00124272">
        <w:t xml:space="preserve"> </w:t>
      </w:r>
    </w:p>
    <w:p w14:paraId="2981D339" w14:textId="77777777" w:rsidR="002E28AA" w:rsidRPr="00124272" w:rsidRDefault="002E28AA" w:rsidP="002E28AA">
      <w:pPr>
        <w:pStyle w:val="Style1"/>
      </w:pPr>
      <w:r w:rsidRPr="00124272">
        <w:t xml:space="preserve"> Updating KIDS files...</w:t>
      </w:r>
    </w:p>
    <w:p w14:paraId="7490EC13" w14:textId="77777777" w:rsidR="002E28AA" w:rsidRPr="00124272" w:rsidRDefault="002E28AA" w:rsidP="002E28AA">
      <w:pPr>
        <w:pStyle w:val="Style1"/>
      </w:pPr>
      <w:r w:rsidRPr="00124272">
        <w:t xml:space="preserve">                                   OR*3.0*311                                   </w:t>
      </w:r>
    </w:p>
    <w:p w14:paraId="76BD81D8" w14:textId="77777777" w:rsidR="00842EFB" w:rsidRPr="00124272" w:rsidRDefault="00842EFB" w:rsidP="00842EFB">
      <w:pPr>
        <w:pStyle w:val="Style1"/>
      </w:pPr>
      <w:r w:rsidRPr="00124272">
        <w:t>-------------------------------------------------------------------------------</w:t>
      </w:r>
    </w:p>
    <w:p w14:paraId="5F2B3FDE" w14:textId="77777777" w:rsidR="002E28AA" w:rsidRPr="00124272" w:rsidRDefault="002E28AA" w:rsidP="002E28AA">
      <w:pPr>
        <w:pStyle w:val="Style1"/>
      </w:pPr>
      <w:r w:rsidRPr="00124272">
        <w:t xml:space="preserve"> </w:t>
      </w:r>
    </w:p>
    <w:p w14:paraId="193DFFFE" w14:textId="77777777" w:rsidR="002E28AA" w:rsidRPr="00124272" w:rsidRDefault="002E28AA" w:rsidP="002E28AA">
      <w:pPr>
        <w:pStyle w:val="Style1"/>
      </w:pPr>
      <w:r w:rsidRPr="00124272">
        <w:t xml:space="preserve"> OR*3.0*311 Installed. </w:t>
      </w:r>
    </w:p>
    <w:p w14:paraId="7A926CAA" w14:textId="77777777" w:rsidR="002E28AA" w:rsidRPr="00124272" w:rsidRDefault="002E28AA" w:rsidP="002E28AA">
      <w:pPr>
        <w:pStyle w:val="Style1"/>
      </w:pPr>
      <w:r w:rsidRPr="00124272">
        <w:t xml:space="preserve">               Jul 01, 2013@14:17:08</w:t>
      </w:r>
    </w:p>
    <w:p w14:paraId="5E5FBB34" w14:textId="77777777" w:rsidR="002E28AA" w:rsidRPr="00124272" w:rsidRDefault="002E28AA" w:rsidP="002E28AA">
      <w:pPr>
        <w:pStyle w:val="Style1"/>
      </w:pPr>
      <w:r w:rsidRPr="00124272">
        <w:t xml:space="preserve"> </w:t>
      </w:r>
    </w:p>
    <w:p w14:paraId="199DA710" w14:textId="77777777" w:rsidR="002E28AA" w:rsidRPr="00124272" w:rsidRDefault="002E28AA" w:rsidP="002E28AA">
      <w:pPr>
        <w:pStyle w:val="Style1"/>
      </w:pPr>
      <w:r w:rsidRPr="00124272">
        <w:t xml:space="preserve"> Not a production UCI</w:t>
      </w:r>
    </w:p>
    <w:p w14:paraId="501EDD3D" w14:textId="77777777" w:rsidR="002E28AA" w:rsidRPr="00124272" w:rsidRDefault="002E28AA" w:rsidP="002E28AA">
      <w:pPr>
        <w:pStyle w:val="Style1"/>
      </w:pPr>
      <w:r w:rsidRPr="00124272">
        <w:t xml:space="preserve"> </w:t>
      </w:r>
    </w:p>
    <w:p w14:paraId="4B1A517D" w14:textId="77777777" w:rsidR="002E28AA" w:rsidRPr="00124272" w:rsidRDefault="002E28AA" w:rsidP="002E28AA">
      <w:pPr>
        <w:pStyle w:val="Style1"/>
      </w:pPr>
      <w:r w:rsidRPr="00124272">
        <w:t xml:space="preserve"> NO Install Message sent </w:t>
      </w:r>
    </w:p>
    <w:p w14:paraId="4BB50A91" w14:textId="77777777" w:rsidR="002E28AA" w:rsidRPr="00124272" w:rsidRDefault="002E28AA" w:rsidP="002E28AA">
      <w:pPr>
        <w:pStyle w:val="Style1"/>
      </w:pPr>
      <w:r w:rsidRPr="00124272">
        <w:t xml:space="preserve"> </w:t>
      </w:r>
    </w:p>
    <w:p w14:paraId="7B633490" w14:textId="77777777" w:rsidR="002E28AA" w:rsidRPr="00124272" w:rsidRDefault="002E28AA" w:rsidP="002E28AA">
      <w:pPr>
        <w:pStyle w:val="Style1"/>
      </w:pPr>
      <w:r w:rsidRPr="00124272">
        <w:t xml:space="preserve"> Updating Routine file...</w:t>
      </w:r>
    </w:p>
    <w:p w14:paraId="27E47AFD" w14:textId="77777777" w:rsidR="002E28AA" w:rsidRPr="00124272" w:rsidRDefault="002E28AA" w:rsidP="002E28AA">
      <w:pPr>
        <w:pStyle w:val="Style1"/>
      </w:pPr>
      <w:r w:rsidRPr="00124272">
        <w:t xml:space="preserve"> </w:t>
      </w:r>
    </w:p>
    <w:p w14:paraId="034F0D5C" w14:textId="77777777" w:rsidR="002E28AA" w:rsidRPr="00124272" w:rsidRDefault="002E28AA" w:rsidP="002E28AA">
      <w:pPr>
        <w:pStyle w:val="Style1"/>
      </w:pPr>
      <w:r w:rsidRPr="00124272">
        <w:t xml:space="preserve"> Updating KIDS files...</w:t>
      </w:r>
    </w:p>
    <w:p w14:paraId="0AC046E9" w14:textId="77777777" w:rsidR="002E28AA" w:rsidRPr="00124272" w:rsidRDefault="002E28AA" w:rsidP="002E28AA">
      <w:pPr>
        <w:pStyle w:val="Style1"/>
      </w:pPr>
      <w:r w:rsidRPr="00124272">
        <w:t xml:space="preserve"> </w:t>
      </w:r>
    </w:p>
    <w:p w14:paraId="0D6D0CE0" w14:textId="77777777" w:rsidR="002E28AA" w:rsidRPr="00124272" w:rsidRDefault="002E28AA" w:rsidP="002E28AA">
      <w:pPr>
        <w:pStyle w:val="Style1"/>
      </w:pPr>
      <w:r w:rsidRPr="00124272">
        <w:t xml:space="preserve"> MOCHA 2.0 FOLLOW UP Combined Build 1.0 Installed. </w:t>
      </w:r>
    </w:p>
    <w:p w14:paraId="2B93A8A3" w14:textId="77777777" w:rsidR="002E28AA" w:rsidRPr="00124272" w:rsidRDefault="002E28AA" w:rsidP="002E28AA">
      <w:pPr>
        <w:pStyle w:val="Style1"/>
      </w:pPr>
      <w:r w:rsidRPr="00124272">
        <w:t xml:space="preserve">               Jul 01, 2013@14:17:08</w:t>
      </w:r>
    </w:p>
    <w:p w14:paraId="5AB93371" w14:textId="77777777" w:rsidR="002E28AA" w:rsidRPr="00124272" w:rsidRDefault="002E28AA" w:rsidP="002E28AA">
      <w:pPr>
        <w:pStyle w:val="Style1"/>
      </w:pPr>
      <w:r w:rsidRPr="00124272">
        <w:t xml:space="preserve"> </w:t>
      </w:r>
    </w:p>
    <w:p w14:paraId="0DF75D6B" w14:textId="77777777" w:rsidR="002E28AA" w:rsidRPr="00124272" w:rsidRDefault="002E28AA" w:rsidP="002E28AA">
      <w:pPr>
        <w:pStyle w:val="Style1"/>
      </w:pPr>
      <w:r w:rsidRPr="00124272">
        <w:t xml:space="preserve"> No link to PACKAGE file</w:t>
      </w:r>
    </w:p>
    <w:p w14:paraId="65C7881E" w14:textId="77777777" w:rsidR="002E28AA" w:rsidRPr="00124272" w:rsidRDefault="002E28AA" w:rsidP="002E28AA">
      <w:pPr>
        <w:pStyle w:val="Style1"/>
      </w:pPr>
      <w:r w:rsidRPr="00124272">
        <w:t xml:space="preserve"> </w:t>
      </w:r>
    </w:p>
    <w:p w14:paraId="32BDD438" w14:textId="77777777" w:rsidR="005131BE" w:rsidRPr="00124272" w:rsidRDefault="005131BE" w:rsidP="005131BE">
      <w:pPr>
        <w:pStyle w:val="Style1"/>
      </w:pPr>
      <w:r w:rsidRPr="00124272">
        <w:t xml:space="preserve"> NO Install Message sent </w:t>
      </w:r>
    </w:p>
    <w:p w14:paraId="378342B5" w14:textId="77777777" w:rsidR="005131BE" w:rsidRPr="00124272" w:rsidRDefault="005131BE" w:rsidP="005131BE">
      <w:pPr>
        <w:pStyle w:val="Style1"/>
      </w:pPr>
      <w:r w:rsidRPr="00124272">
        <w:t>--------------------------------------------------------------------------------</w:t>
      </w:r>
    </w:p>
    <w:p w14:paraId="41A2F5D7" w14:textId="77777777" w:rsidR="005131BE" w:rsidRPr="00124272" w:rsidRDefault="005131BE" w:rsidP="005131BE">
      <w:pPr>
        <w:pStyle w:val="Style1"/>
      </w:pPr>
      <w:r w:rsidRPr="00124272">
        <w:t xml:space="preserve">          +------------------------------------------------------------+</w:t>
      </w:r>
    </w:p>
    <w:p w14:paraId="23BE1C03" w14:textId="77777777" w:rsidR="005131BE" w:rsidRPr="00124272" w:rsidRDefault="005131BE" w:rsidP="005131BE">
      <w:pPr>
        <w:pStyle w:val="Style1"/>
      </w:pPr>
      <w:r w:rsidRPr="00124272">
        <w:t xml:space="preserve">  100%    ¦             25             50             75               ¦</w:t>
      </w:r>
    </w:p>
    <w:p w14:paraId="4F456FF0" w14:textId="77777777" w:rsidR="005131BE" w:rsidRPr="00124272" w:rsidRDefault="005131BE" w:rsidP="005131BE">
      <w:pPr>
        <w:pStyle w:val="Style1"/>
      </w:pPr>
      <w:r w:rsidRPr="00124272">
        <w:t>Complete  +------------------------------------------------------------+</w:t>
      </w:r>
    </w:p>
    <w:p w14:paraId="35E423A7" w14:textId="77777777" w:rsidR="002E28AA" w:rsidRPr="00124272" w:rsidRDefault="002E28AA" w:rsidP="005131BE">
      <w:pPr>
        <w:pStyle w:val="Style1"/>
        <w:rPr>
          <w:rFonts w:cs="Courier New"/>
        </w:rPr>
      </w:pPr>
    </w:p>
    <w:p w14:paraId="0C3892DD" w14:textId="77777777" w:rsidR="002E28AA" w:rsidRPr="00124272" w:rsidRDefault="002E28AA" w:rsidP="002E28AA">
      <w:pPr>
        <w:pStyle w:val="Style1"/>
      </w:pPr>
      <w:r w:rsidRPr="00124272">
        <w:t>Install Completed</w:t>
      </w:r>
    </w:p>
    <w:p w14:paraId="7166EFEA" w14:textId="77777777" w:rsidR="00013C37" w:rsidRPr="00124272" w:rsidRDefault="00013C37" w:rsidP="0037393A">
      <w:pPr>
        <w:pStyle w:val="Heading2"/>
        <w:keepNext/>
      </w:pPr>
      <w:bookmarkStart w:id="67" w:name="_Toc362263973"/>
      <w:bookmarkStart w:id="68" w:name="_Toc384113656"/>
      <w:bookmarkEnd w:id="67"/>
      <w:r w:rsidRPr="00124272">
        <w:t>Post Install</w:t>
      </w:r>
      <w:r w:rsidR="00033469">
        <w:t>ation</w:t>
      </w:r>
      <w:r w:rsidRPr="00124272">
        <w:t xml:space="preserve"> Instructions</w:t>
      </w:r>
      <w:bookmarkEnd w:id="68"/>
    </w:p>
    <w:p w14:paraId="150ED6BA" w14:textId="77777777" w:rsidR="00013C37" w:rsidRPr="00124272" w:rsidRDefault="00013C37" w:rsidP="0037393A">
      <w:pPr>
        <w:pStyle w:val="Heading3"/>
        <w:keepNext/>
      </w:pPr>
      <w:bookmarkStart w:id="69" w:name="_Toc384113657"/>
      <w:r w:rsidRPr="00124272">
        <w:t>Verify Post Install MAILMAN Message is Received</w:t>
      </w:r>
      <w:bookmarkEnd w:id="69"/>
    </w:p>
    <w:p w14:paraId="755054A4" w14:textId="77777777" w:rsidR="002E28AA" w:rsidRPr="00124272" w:rsidRDefault="00013C37" w:rsidP="002E28AA">
      <w:pPr>
        <w:pStyle w:val="BodyTextNumbered1"/>
        <w:numPr>
          <w:ilvl w:val="0"/>
          <w:numId w:val="0"/>
        </w:numPr>
        <w:spacing w:before="120" w:after="120"/>
        <w:rPr>
          <w:szCs w:val="22"/>
        </w:rPr>
      </w:pPr>
      <w:r w:rsidRPr="00124272">
        <w:rPr>
          <w:szCs w:val="22"/>
        </w:rPr>
        <w:t>During installation, the Inpatient Medications patch queues a post install routine (PSJ257PO) that creates new cross references for NON-VERIFIED ORDERS file (#53.1) and PHARMACY PATIENT file (#55). Depending on the size of your facility, this post install can take up to three hours to run.</w:t>
      </w:r>
      <w:r w:rsidR="00B154FB" w:rsidRPr="00124272">
        <w:rPr>
          <w:szCs w:val="22"/>
        </w:rPr>
        <w:t xml:space="preserve"> </w:t>
      </w:r>
      <w:r w:rsidRPr="00124272">
        <w:rPr>
          <w:szCs w:val="22"/>
        </w:rPr>
        <w:t xml:space="preserve">Upon completion the following message will be sent to the patch installer.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643D54" w:rsidRPr="00124272" w14:paraId="5B48FA4F" w14:textId="77777777" w:rsidTr="006B0934">
        <w:tc>
          <w:tcPr>
            <w:tcW w:w="1359" w:type="dxa"/>
          </w:tcPr>
          <w:p w14:paraId="25CC04D3" w14:textId="77777777" w:rsidR="00643D54" w:rsidRPr="00124272" w:rsidRDefault="00643D54" w:rsidP="006B0934">
            <w:pPr>
              <w:pStyle w:val="TableHeading"/>
              <w:keepNext/>
              <w:keepLines/>
              <w:ind w:left="72"/>
            </w:pPr>
            <w:r w:rsidRPr="00124272">
              <w:t>Note:</w:t>
            </w:r>
          </w:p>
        </w:tc>
        <w:tc>
          <w:tcPr>
            <w:tcW w:w="8001" w:type="dxa"/>
            <w:vMerge w:val="restart"/>
            <w:vAlign w:val="center"/>
          </w:tcPr>
          <w:p w14:paraId="1EE1E633" w14:textId="77777777" w:rsidR="00643D54" w:rsidRPr="00124272" w:rsidRDefault="00643D54" w:rsidP="006B0934">
            <w:pPr>
              <w:autoSpaceDE w:val="0"/>
              <w:autoSpaceDN w:val="0"/>
              <w:adjustRightInd w:val="0"/>
              <w:ind w:left="63"/>
              <w:rPr>
                <w:szCs w:val="22"/>
              </w:rPr>
            </w:pPr>
            <w:r w:rsidRPr="00124272">
              <w:rPr>
                <w:szCs w:val="22"/>
              </w:rPr>
              <w:t xml:space="preserve">In the subject line of the email, there is a </w:t>
            </w:r>
            <w:r w:rsidR="00861BFA" w:rsidRPr="00124272">
              <w:rPr>
                <w:szCs w:val="22"/>
              </w:rPr>
              <w:t>typographical</w:t>
            </w:r>
            <w:r w:rsidRPr="00124272">
              <w:rPr>
                <w:szCs w:val="22"/>
              </w:rPr>
              <w:t xml:space="preserve"> error for the patch number (PSJ*5*297) which should have stated PSJ*5*257. The message is otherwise correct.</w:t>
            </w:r>
          </w:p>
        </w:tc>
      </w:tr>
      <w:tr w:rsidR="00643D54" w:rsidRPr="00124272" w14:paraId="2EE66892" w14:textId="77777777" w:rsidTr="006B0934">
        <w:tc>
          <w:tcPr>
            <w:tcW w:w="1359" w:type="dxa"/>
          </w:tcPr>
          <w:p w14:paraId="19B782FE" w14:textId="77777777" w:rsidR="00643D54" w:rsidRPr="00124272" w:rsidRDefault="00643D54" w:rsidP="006B0934">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5E1F479F">
                <v:shape id="_x0000_i1038" type="#_x0000_t75" alt="Note icon" style="width:39.15pt;height:31.7pt">
                  <v:imagedata r:id="rId17" r:href="rId31"/>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3028F908" w14:textId="77777777" w:rsidR="00643D54" w:rsidRPr="00124272" w:rsidRDefault="00643D54" w:rsidP="006B0934">
            <w:pPr>
              <w:ind w:left="360"/>
            </w:pPr>
          </w:p>
        </w:tc>
      </w:tr>
    </w:tbl>
    <w:p w14:paraId="58467983" w14:textId="77777777" w:rsidR="007E6F8C" w:rsidRPr="00124272" w:rsidRDefault="007E6F8C" w:rsidP="007E6F8C"/>
    <w:p w14:paraId="22B07394" w14:textId="77777777" w:rsidR="00013C37" w:rsidRPr="00124272" w:rsidRDefault="00013C37" w:rsidP="00013C37">
      <w:pPr>
        <w:pStyle w:val="Style1"/>
      </w:pPr>
      <w:r w:rsidRPr="00124272">
        <w:t>Subj: Background job for PSJ*5*297 Post Install  [#179515] 07/01/13@14:17</w:t>
      </w:r>
    </w:p>
    <w:p w14:paraId="664EB833" w14:textId="77777777" w:rsidR="00013C37" w:rsidRPr="00124272" w:rsidRDefault="00013C37" w:rsidP="00013C37">
      <w:pPr>
        <w:pStyle w:val="Style1"/>
      </w:pPr>
      <w:r w:rsidRPr="00124272">
        <w:t>7 lines</w:t>
      </w:r>
    </w:p>
    <w:p w14:paraId="74FD68A5" w14:textId="77777777" w:rsidR="00013C37" w:rsidRPr="00124272" w:rsidRDefault="00013C37" w:rsidP="00013C37">
      <w:pPr>
        <w:pStyle w:val="Style1"/>
      </w:pPr>
      <w:r w:rsidRPr="00124272">
        <w:lastRenderedPageBreak/>
        <w:t>From: INPT PHARMACY  In 'IN' basket.   Page 1</w:t>
      </w:r>
    </w:p>
    <w:p w14:paraId="38A48644" w14:textId="77777777" w:rsidR="00013C37" w:rsidRPr="00124272" w:rsidRDefault="00013C37" w:rsidP="00013C37">
      <w:pPr>
        <w:pStyle w:val="Style1"/>
      </w:pPr>
      <w:r w:rsidRPr="00124272">
        <w:t>-------------------------------------------------------------------------------</w:t>
      </w:r>
    </w:p>
    <w:p w14:paraId="1ABFB027" w14:textId="77777777" w:rsidR="00013C37" w:rsidRPr="00124272" w:rsidRDefault="00013C37" w:rsidP="00013C37">
      <w:pPr>
        <w:pStyle w:val="Style1"/>
      </w:pPr>
      <w:r w:rsidRPr="00124272">
        <w:t>The new cross references for clinic orders have been created:</w:t>
      </w:r>
    </w:p>
    <w:p w14:paraId="46D58CA7" w14:textId="77777777" w:rsidR="00013C37" w:rsidRPr="00124272" w:rsidRDefault="00013C37" w:rsidP="00013C37">
      <w:pPr>
        <w:pStyle w:val="Style1"/>
      </w:pPr>
      <w:r w:rsidRPr="00124272">
        <w:t xml:space="preserve">     File 53.1 - CIMO</w:t>
      </w:r>
    </w:p>
    <w:p w14:paraId="0981BD43" w14:textId="77777777" w:rsidR="00013C37" w:rsidRPr="00124272" w:rsidRDefault="00013C37" w:rsidP="00013C37">
      <w:pPr>
        <w:pStyle w:val="Style1"/>
      </w:pPr>
      <w:r w:rsidRPr="00124272">
        <w:t xml:space="preserve">      File 55  - CIMOU and CIMOCLU for Unit Dose Sub-file.</w:t>
      </w:r>
    </w:p>
    <w:p w14:paraId="5146579B" w14:textId="77777777" w:rsidR="00013C37" w:rsidRPr="00124272" w:rsidRDefault="00013C37" w:rsidP="00013C37">
      <w:pPr>
        <w:pStyle w:val="Style1"/>
      </w:pPr>
      <w:r w:rsidRPr="00124272">
        <w:t xml:space="preserve">      File 55  - CIMOI AND CIMOCLI for IV Sub-file.</w:t>
      </w:r>
    </w:p>
    <w:p w14:paraId="129BABDB" w14:textId="77777777" w:rsidR="00013C37" w:rsidRPr="00124272" w:rsidRDefault="00013C37" w:rsidP="00013C37">
      <w:pPr>
        <w:pStyle w:val="Style1"/>
      </w:pPr>
      <w:r w:rsidRPr="00124272">
        <w:t xml:space="preserve"> </w:t>
      </w:r>
    </w:p>
    <w:p w14:paraId="791C9C2A" w14:textId="77777777" w:rsidR="00013C37" w:rsidRPr="00124272" w:rsidRDefault="00013C37" w:rsidP="00013C37">
      <w:pPr>
        <w:pStyle w:val="Style1"/>
      </w:pPr>
      <w:r w:rsidRPr="00124272">
        <w:t xml:space="preserve">The background job 3364273 began Jul 01, 2013@14:17:06 and </w:t>
      </w:r>
    </w:p>
    <w:p w14:paraId="599FEC85" w14:textId="77777777" w:rsidR="00013C37" w:rsidRPr="00124272" w:rsidRDefault="00013C37" w:rsidP="00013C37">
      <w:pPr>
        <w:pStyle w:val="Style1"/>
      </w:pPr>
      <w:r w:rsidRPr="00124272">
        <w:t>ended Jul 01, 2013@14:17:08.</w:t>
      </w:r>
    </w:p>
    <w:p w14:paraId="67418E7E" w14:textId="77777777" w:rsidR="00013C37" w:rsidRPr="00124272" w:rsidRDefault="00013C37" w:rsidP="00013C37">
      <w:pPr>
        <w:pStyle w:val="Style1"/>
      </w:pPr>
    </w:p>
    <w:p w14:paraId="5904725B" w14:textId="77777777" w:rsidR="00013C37" w:rsidRPr="00124272" w:rsidRDefault="00013C37" w:rsidP="00013C37">
      <w:pPr>
        <w:pStyle w:val="Style1"/>
        <w:rPr>
          <w:szCs w:val="22"/>
        </w:rPr>
      </w:pPr>
      <w:r w:rsidRPr="00124272">
        <w:t>Enter message action (in IN basket): Ignore//</w:t>
      </w:r>
    </w:p>
    <w:p w14:paraId="1AA3ED32" w14:textId="77777777" w:rsidR="006D77D4" w:rsidRPr="00124272" w:rsidRDefault="006D77D4" w:rsidP="007D3E45">
      <w:pPr>
        <w:pStyle w:val="Heading1"/>
      </w:pPr>
      <w:bookmarkStart w:id="70" w:name="_Toc362263976"/>
      <w:bookmarkStart w:id="71" w:name="_Toc384113658"/>
      <w:bookmarkEnd w:id="70"/>
      <w:r w:rsidRPr="00124272">
        <w:t>Installation</w:t>
      </w:r>
      <w:r w:rsidR="00063B58" w:rsidRPr="00124272">
        <w:t xml:space="preserve"> of OR*3*381</w:t>
      </w:r>
      <w:bookmarkEnd w:id="71"/>
    </w:p>
    <w:p w14:paraId="1DCF4C5E" w14:textId="77777777" w:rsidR="006D77D4" w:rsidRPr="00124272" w:rsidRDefault="006D77D4" w:rsidP="006D77D4">
      <w:pPr>
        <w:pStyle w:val="Heading2"/>
      </w:pPr>
      <w:bookmarkStart w:id="72" w:name="_Toc384113659"/>
      <w:r w:rsidRPr="00124272">
        <w:t>Installation Considerations</w:t>
      </w:r>
      <w:bookmarkEnd w:id="72"/>
    </w:p>
    <w:p w14:paraId="34B16447" w14:textId="77777777" w:rsidR="00A01E62" w:rsidRPr="00124272" w:rsidRDefault="00A01E62" w:rsidP="00A01E62">
      <w:pPr>
        <w:autoSpaceDE w:val="0"/>
        <w:autoSpaceDN w:val="0"/>
        <w:adjustRightInd w:val="0"/>
        <w:spacing w:before="120" w:after="120"/>
        <w:rPr>
          <w:szCs w:val="22"/>
        </w:rPr>
      </w:pPr>
      <w:r w:rsidRPr="00124272">
        <w:rPr>
          <w:szCs w:val="22"/>
        </w:rPr>
        <w:t>This patch may be installed with users on the system</w:t>
      </w:r>
      <w:r w:rsidR="00B528F3" w:rsidRPr="00124272">
        <w:rPr>
          <w:szCs w:val="22"/>
        </w:rPr>
        <w:t>,</w:t>
      </w:r>
      <w:r w:rsidRPr="00124272">
        <w:rPr>
          <w:szCs w:val="22"/>
        </w:rPr>
        <w:t xml:space="preserve"> although</w:t>
      </w:r>
      <w:r w:rsidR="00B528F3" w:rsidRPr="00124272">
        <w:rPr>
          <w:szCs w:val="22"/>
        </w:rPr>
        <w:t>,</w:t>
      </w:r>
      <w:r w:rsidRPr="00124272">
        <w:rPr>
          <w:szCs w:val="22"/>
        </w:rPr>
        <w:t xml:space="preserve"> it is recommended that it be installed during non-peak hours to minimize p</w:t>
      </w:r>
      <w:r w:rsidR="00B528F3" w:rsidRPr="00124272">
        <w:rPr>
          <w:szCs w:val="22"/>
        </w:rPr>
        <w:t xml:space="preserve">otential disruption to users. </w:t>
      </w:r>
      <w:r w:rsidRPr="00124272">
        <w:rPr>
          <w:b/>
          <w:szCs w:val="22"/>
        </w:rPr>
        <w:t>Do not queue the installation of this patch</w:t>
      </w:r>
      <w:r w:rsidRPr="00124272">
        <w:rPr>
          <w:szCs w:val="22"/>
        </w:rPr>
        <w:t>. Failure to heed this warning may result in 'source routine edited' errors during a database update. Edits may be lost and records may be left in an inconsistent state.</w:t>
      </w:r>
      <w:r w:rsidR="00503CA2" w:rsidRPr="00124272">
        <w:rPr>
          <w:szCs w:val="22"/>
        </w:rPr>
        <w:t xml:space="preserve"> This will be installed immediately following the MOCHA v2.0 application installation.</w:t>
      </w:r>
      <w:r w:rsidRPr="00124272">
        <w:rPr>
          <w:szCs w:val="22"/>
        </w:rPr>
        <w:t xml:space="preserve"> </w:t>
      </w:r>
    </w:p>
    <w:p w14:paraId="1460BF21" w14:textId="77777777" w:rsidR="00A01E62" w:rsidRPr="00124272" w:rsidRDefault="00A01E62" w:rsidP="00A01E62">
      <w:pPr>
        <w:pStyle w:val="BodyText"/>
      </w:pPr>
      <w:r w:rsidRPr="00124272">
        <w:rPr>
          <w:szCs w:val="22"/>
        </w:rPr>
        <w:t>Th</w:t>
      </w:r>
      <w:r w:rsidR="00B528F3" w:rsidRPr="00124272">
        <w:rPr>
          <w:szCs w:val="22"/>
        </w:rPr>
        <w:t>is patch should take less than five</w:t>
      </w:r>
      <w:r w:rsidRPr="00124272">
        <w:rPr>
          <w:szCs w:val="22"/>
        </w:rPr>
        <w:t xml:space="preserve"> minutes to install</w:t>
      </w:r>
      <w:r w:rsidRPr="00124272">
        <w:rPr>
          <w:rFonts w:ascii="r_ansi" w:hAnsi="r_ansi" w:cs="r_ansi"/>
          <w:sz w:val="20"/>
        </w:rPr>
        <w:t>.</w:t>
      </w:r>
    </w:p>
    <w:p w14:paraId="5E910577" w14:textId="77777777" w:rsidR="00C8677D" w:rsidRPr="00124272" w:rsidRDefault="006D77D4" w:rsidP="00A01E62">
      <w:pPr>
        <w:pStyle w:val="Heading2"/>
      </w:pPr>
      <w:bookmarkStart w:id="73" w:name="_Toc384113660"/>
      <w:r w:rsidRPr="00124272">
        <w:t>Pre-Installation Instructions</w:t>
      </w:r>
      <w:bookmarkEnd w:id="73"/>
    </w:p>
    <w:p w14:paraId="7C8B9412" w14:textId="77777777" w:rsidR="00A01E62" w:rsidRPr="00124272" w:rsidRDefault="00A01E62" w:rsidP="00A01E62">
      <w:pPr>
        <w:pStyle w:val="BodyText"/>
      </w:pPr>
      <w:r w:rsidRPr="00124272">
        <w:rPr>
          <w:sz w:val="22"/>
        </w:rPr>
        <w:t xml:space="preserve">PSS*1*160, PSS*1*173 and MOCHA_2_0.KID and </w:t>
      </w:r>
      <w:r w:rsidRPr="00124272">
        <w:rPr>
          <w:sz w:val="22"/>
          <w:szCs w:val="22"/>
        </w:rPr>
        <w:t>MOCHA_2_0_FOLLOW_UP_COMBINED_BUILD.KID</w:t>
      </w:r>
      <w:r w:rsidRPr="00124272">
        <w:rPr>
          <w:szCs w:val="22"/>
        </w:rPr>
        <w:t xml:space="preserve"> </w:t>
      </w:r>
      <w:r w:rsidRPr="00124272">
        <w:rPr>
          <w:sz w:val="22"/>
        </w:rPr>
        <w:t>must be installed prior to installing OR*3*381.</w:t>
      </w:r>
    </w:p>
    <w:p w14:paraId="11BC81AF" w14:textId="77777777" w:rsidR="00A01E62" w:rsidRPr="00124272" w:rsidRDefault="006D77D4" w:rsidP="00C13E00">
      <w:pPr>
        <w:pStyle w:val="Heading2"/>
      </w:pPr>
      <w:bookmarkStart w:id="74" w:name="_Toc384113661"/>
      <w:r w:rsidRPr="00124272">
        <w:t>Installation Steps</w:t>
      </w:r>
      <w:bookmarkEnd w:id="74"/>
      <w:r w:rsidRPr="00124272">
        <w:t xml:space="preserve"> </w:t>
      </w:r>
    </w:p>
    <w:p w14:paraId="07C7D5E4" w14:textId="77777777" w:rsidR="004F2A36" w:rsidRPr="00124272" w:rsidRDefault="004F2A36" w:rsidP="004F2A36">
      <w:pPr>
        <w:pStyle w:val="BodyTextNumbered1"/>
        <w:numPr>
          <w:ilvl w:val="0"/>
          <w:numId w:val="34"/>
        </w:numPr>
        <w:spacing w:before="120" w:after="120"/>
      </w:pPr>
      <w:r w:rsidRPr="00124272">
        <w:t>Download OR_3_381.KID into your local directory.</w:t>
      </w:r>
    </w:p>
    <w:p w14:paraId="186551F7" w14:textId="77777777" w:rsidR="004F2A36" w:rsidRPr="00124272" w:rsidRDefault="00450759" w:rsidP="004F2A36">
      <w:pPr>
        <w:pStyle w:val="BodyTextNumbered1"/>
        <w:numPr>
          <w:ilvl w:val="0"/>
          <w:numId w:val="34"/>
        </w:numPr>
        <w:spacing w:before="120" w:after="120"/>
      </w:pPr>
      <w:r w:rsidRPr="00124272">
        <w:rPr>
          <w:szCs w:val="22"/>
        </w:rPr>
        <w:t>From the Kernel Installation and Distribution System (KIDS) Menu, select the Installation menu.</w:t>
      </w:r>
    </w:p>
    <w:p w14:paraId="020624CF" w14:textId="77777777" w:rsidR="008651A1" w:rsidRPr="00124272" w:rsidRDefault="008651A1" w:rsidP="008651A1">
      <w:pPr>
        <w:pStyle w:val="CPRSNumList"/>
        <w:numPr>
          <w:ilvl w:val="0"/>
          <w:numId w:val="34"/>
        </w:numPr>
        <w:rPr>
          <w:rFonts w:ascii="Times New Roman" w:hAnsi="Times New Roman"/>
        </w:rPr>
      </w:pPr>
      <w:r w:rsidRPr="00124272">
        <w:rPr>
          <w:rFonts w:ascii="Times New Roman" w:hAnsi="Times New Roman"/>
        </w:rPr>
        <w:t xml:space="preserve">Use Load a Distribution. You may need to prepend a directory name. When prompted for “Enter a Host File: “, respond with OR_3_381. </w:t>
      </w:r>
    </w:p>
    <w:p w14:paraId="40BED5E4" w14:textId="77777777" w:rsidR="008651A1" w:rsidRPr="00124272" w:rsidRDefault="008651A1" w:rsidP="0037393A">
      <w:pPr>
        <w:pStyle w:val="Style1"/>
        <w:spacing w:before="120"/>
        <w:ind w:left="1080"/>
        <w:rPr>
          <w:lang w:val="en-US"/>
        </w:rPr>
      </w:pPr>
      <w:r w:rsidRPr="00124272">
        <w:t>Example: USER$:[ABC]OR_3_381.KID</w:t>
      </w:r>
    </w:p>
    <w:p w14:paraId="74206A9D" w14:textId="77777777" w:rsidR="008651A1" w:rsidRPr="00124272" w:rsidRDefault="008651A1" w:rsidP="008651A1">
      <w:pPr>
        <w:pStyle w:val="BodyTextNumbered1"/>
        <w:numPr>
          <w:ilvl w:val="0"/>
          <w:numId w:val="34"/>
        </w:numPr>
        <w:spacing w:before="120" w:after="120"/>
        <w:rPr>
          <w:szCs w:val="22"/>
        </w:rPr>
      </w:pPr>
      <w:r w:rsidRPr="00124272">
        <w:t xml:space="preserve">From the </w:t>
      </w:r>
      <w:r w:rsidRPr="00124272">
        <w:rPr>
          <w:bCs/>
        </w:rPr>
        <w:t>KIDS</w:t>
      </w:r>
      <w:r w:rsidRPr="00124272">
        <w:t xml:space="preserve"> menu, select </w:t>
      </w:r>
      <w:r w:rsidRPr="00124272">
        <w:rPr>
          <w:bCs/>
        </w:rPr>
        <w:t>Installation</w:t>
      </w:r>
      <w:r w:rsidRPr="0012427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E2643E" w:rsidRPr="00124272" w14:paraId="524E59A0" w14:textId="77777777" w:rsidTr="00E7233B">
        <w:tc>
          <w:tcPr>
            <w:tcW w:w="1359" w:type="dxa"/>
          </w:tcPr>
          <w:p w14:paraId="1AA6F143" w14:textId="77777777" w:rsidR="00E2643E" w:rsidRPr="00124272" w:rsidRDefault="00E2643E" w:rsidP="00E7233B">
            <w:pPr>
              <w:pStyle w:val="TableHeading"/>
              <w:keepNext/>
              <w:keepLines/>
              <w:ind w:left="72"/>
            </w:pPr>
            <w:r w:rsidRPr="00124272">
              <w:t>Note:</w:t>
            </w:r>
          </w:p>
        </w:tc>
        <w:tc>
          <w:tcPr>
            <w:tcW w:w="8001" w:type="dxa"/>
            <w:vMerge w:val="restart"/>
            <w:vAlign w:val="center"/>
          </w:tcPr>
          <w:p w14:paraId="1182644B" w14:textId="77777777" w:rsidR="00E2643E" w:rsidRPr="00124272" w:rsidRDefault="00E2643E" w:rsidP="00E7233B">
            <w:pPr>
              <w:autoSpaceDE w:val="0"/>
              <w:autoSpaceDN w:val="0"/>
              <w:adjustRightInd w:val="0"/>
              <w:ind w:left="63"/>
              <w:rPr>
                <w:szCs w:val="22"/>
              </w:rPr>
            </w:pPr>
            <w:r w:rsidRPr="00124272">
              <w:t>The following are OPTIONAL - (When prompted for the INSTALL NAME, enter OR*3.0*381).</w:t>
            </w:r>
          </w:p>
        </w:tc>
      </w:tr>
      <w:tr w:rsidR="00E2643E" w:rsidRPr="00124272" w14:paraId="000B83CA" w14:textId="77777777" w:rsidTr="00E7233B">
        <w:tc>
          <w:tcPr>
            <w:tcW w:w="1359" w:type="dxa"/>
          </w:tcPr>
          <w:p w14:paraId="22D13ACD" w14:textId="77777777" w:rsidR="00E2643E" w:rsidRPr="00124272" w:rsidRDefault="00E2643E" w:rsidP="00E7233B">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710B8363">
                <v:shape id="_x0000_i1039" type="#_x0000_t75" alt="Note icon" style="width:39.15pt;height:31.7pt">
                  <v:imagedata r:id="rId17" r:href="rId32"/>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4FC97E9F" w14:textId="77777777" w:rsidR="00E2643E" w:rsidRPr="00124272" w:rsidRDefault="00E2643E" w:rsidP="00E7233B">
            <w:pPr>
              <w:ind w:left="360"/>
            </w:pPr>
          </w:p>
        </w:tc>
      </w:tr>
    </w:tbl>
    <w:p w14:paraId="54CB90AF" w14:textId="77777777" w:rsidR="00450759" w:rsidRPr="00124272" w:rsidRDefault="00450759" w:rsidP="0037393A">
      <w:pPr>
        <w:pStyle w:val="Listnum"/>
        <w:numPr>
          <w:ilvl w:val="0"/>
          <w:numId w:val="35"/>
        </w:numPr>
        <w:tabs>
          <w:tab w:val="left" w:pos="1440"/>
        </w:tabs>
        <w:autoSpaceDE w:val="0"/>
        <w:autoSpaceDN w:val="0"/>
        <w:adjustRightInd w:val="0"/>
        <w:spacing w:before="120" w:after="120"/>
        <w:ind w:left="1440"/>
        <w:rPr>
          <w:sz w:val="22"/>
          <w:szCs w:val="22"/>
        </w:rPr>
      </w:pPr>
      <w:r w:rsidRPr="00124272">
        <w:rPr>
          <w:b/>
          <w:sz w:val="22"/>
          <w:szCs w:val="22"/>
        </w:rPr>
        <w:t>Backup a Transport Global</w:t>
      </w:r>
      <w:r w:rsidRPr="00124272">
        <w:rPr>
          <w:sz w:val="22"/>
          <w:szCs w:val="22"/>
        </w:rPr>
        <w:t xml:space="preserve"> - This option will create a backup message of any routines exported with this patch. It will not backup any other changes such as DDs or templates.</w:t>
      </w:r>
    </w:p>
    <w:p w14:paraId="207A5B2D" w14:textId="77777777" w:rsidR="00450759" w:rsidRPr="00124272" w:rsidRDefault="00450759" w:rsidP="00450759">
      <w:pPr>
        <w:pStyle w:val="Listnum"/>
        <w:numPr>
          <w:ilvl w:val="0"/>
          <w:numId w:val="35"/>
        </w:numPr>
        <w:tabs>
          <w:tab w:val="left" w:pos="1440"/>
        </w:tabs>
        <w:autoSpaceDE w:val="0"/>
        <w:autoSpaceDN w:val="0"/>
        <w:adjustRightInd w:val="0"/>
        <w:spacing w:after="120"/>
        <w:ind w:left="1440"/>
        <w:rPr>
          <w:sz w:val="22"/>
          <w:szCs w:val="22"/>
        </w:rPr>
      </w:pPr>
      <w:r w:rsidRPr="00124272">
        <w:rPr>
          <w:b/>
          <w:sz w:val="22"/>
          <w:szCs w:val="22"/>
        </w:rPr>
        <w:t>Compare Transport Global to Current Syst</w:t>
      </w:r>
      <w:r w:rsidR="00256EC1" w:rsidRPr="00124272">
        <w:rPr>
          <w:b/>
          <w:sz w:val="22"/>
          <w:szCs w:val="22"/>
        </w:rPr>
        <w:t>em</w:t>
      </w:r>
      <w:r w:rsidR="00256EC1" w:rsidRPr="00124272">
        <w:rPr>
          <w:sz w:val="22"/>
          <w:szCs w:val="22"/>
        </w:rPr>
        <w:t xml:space="preserve"> - This option will </w:t>
      </w:r>
      <w:r w:rsidRPr="00124272">
        <w:rPr>
          <w:sz w:val="22"/>
          <w:szCs w:val="22"/>
        </w:rPr>
        <w:t>allow you to view all changes that w</w:t>
      </w:r>
      <w:r w:rsidR="00256EC1" w:rsidRPr="00124272">
        <w:rPr>
          <w:sz w:val="22"/>
          <w:szCs w:val="22"/>
        </w:rPr>
        <w:t xml:space="preserve">ill be made when this patch is installed. </w:t>
      </w:r>
      <w:r w:rsidRPr="00124272">
        <w:rPr>
          <w:sz w:val="22"/>
          <w:szCs w:val="22"/>
        </w:rPr>
        <w:t>It compares all components of this patch (routines, DDs, templates,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888"/>
      </w:tblGrid>
      <w:tr w:rsidR="000627C0" w:rsidRPr="00124272" w14:paraId="25F5A36F" w14:textId="77777777" w:rsidTr="002655F1">
        <w:tc>
          <w:tcPr>
            <w:tcW w:w="1359" w:type="dxa"/>
          </w:tcPr>
          <w:p w14:paraId="1108870C" w14:textId="77777777" w:rsidR="000627C0" w:rsidRPr="00124272" w:rsidRDefault="000627C0" w:rsidP="002655F1">
            <w:pPr>
              <w:pStyle w:val="TableHeading"/>
              <w:keepNext/>
              <w:keepLines/>
              <w:ind w:left="72"/>
            </w:pPr>
            <w:r w:rsidRPr="00124272">
              <w:lastRenderedPageBreak/>
              <w:t>Note:</w:t>
            </w:r>
          </w:p>
        </w:tc>
        <w:tc>
          <w:tcPr>
            <w:tcW w:w="8001" w:type="dxa"/>
            <w:vMerge w:val="restart"/>
            <w:vAlign w:val="center"/>
          </w:tcPr>
          <w:p w14:paraId="0F318598" w14:textId="77777777" w:rsidR="0076131D" w:rsidRPr="00124272" w:rsidRDefault="0076131D" w:rsidP="00236B85">
            <w:pPr>
              <w:autoSpaceDE w:val="0"/>
              <w:autoSpaceDN w:val="0"/>
              <w:adjustRightInd w:val="0"/>
              <w:spacing w:after="120"/>
              <w:ind w:left="63"/>
              <w:rPr>
                <w:szCs w:val="22"/>
              </w:rPr>
            </w:pPr>
            <w:r w:rsidRPr="00124272">
              <w:rPr>
                <w:szCs w:val="22"/>
              </w:rPr>
              <w:t>When using the option Compare Transport Global to Current System [XPD COMPARE TO SYSTEM] with the host file OR_3_381.KID you will see the following warnings on certain routines:</w:t>
            </w:r>
          </w:p>
          <w:p w14:paraId="79DECE77" w14:textId="77777777" w:rsidR="00482DAA" w:rsidRPr="00124272" w:rsidRDefault="00482DAA" w:rsidP="00236B85">
            <w:pPr>
              <w:autoSpaceDE w:val="0"/>
              <w:autoSpaceDN w:val="0"/>
              <w:adjustRightInd w:val="0"/>
              <w:spacing w:after="120"/>
              <w:ind w:left="63"/>
              <w:rPr>
                <w:szCs w:val="22"/>
                <w:u w:val="single"/>
              </w:rPr>
            </w:pPr>
            <w:r w:rsidRPr="00124272">
              <w:rPr>
                <w:szCs w:val="22"/>
                <w:u w:val="single"/>
              </w:rPr>
              <w:t>OR*3*381:</w:t>
            </w:r>
          </w:p>
          <w:p w14:paraId="73A3988C" w14:textId="77777777" w:rsidR="0076131D" w:rsidRPr="00124272" w:rsidRDefault="0076131D" w:rsidP="00236B85">
            <w:pPr>
              <w:autoSpaceDE w:val="0"/>
              <w:autoSpaceDN w:val="0"/>
              <w:adjustRightInd w:val="0"/>
              <w:spacing w:after="120"/>
              <w:ind w:left="63"/>
              <w:rPr>
                <w:szCs w:val="22"/>
              </w:rPr>
            </w:pPr>
            <w:r w:rsidRPr="00124272">
              <w:rPr>
                <w:szCs w:val="22"/>
              </w:rPr>
              <w:t>Routine:  ORCMED</w:t>
            </w:r>
          </w:p>
          <w:p w14:paraId="662033A9" w14:textId="77777777" w:rsidR="0076131D" w:rsidRPr="00124272" w:rsidRDefault="0076131D" w:rsidP="00236B85">
            <w:pPr>
              <w:autoSpaceDE w:val="0"/>
              <w:autoSpaceDN w:val="0"/>
              <w:adjustRightInd w:val="0"/>
              <w:spacing w:after="120"/>
              <w:ind w:left="63"/>
              <w:rPr>
                <w:szCs w:val="22"/>
              </w:rPr>
            </w:pPr>
            <w:r w:rsidRPr="00124272">
              <w:rPr>
                <w:szCs w:val="22"/>
              </w:rPr>
              <w:t>*** WARNING, you are missing one or more Patches ***</w:t>
            </w:r>
          </w:p>
          <w:p w14:paraId="7C6ABD85" w14:textId="77777777" w:rsidR="000B301E" w:rsidRPr="00124272" w:rsidRDefault="00193C0B" w:rsidP="00236B85">
            <w:pPr>
              <w:autoSpaceDE w:val="0"/>
              <w:autoSpaceDN w:val="0"/>
              <w:adjustRightInd w:val="0"/>
              <w:spacing w:after="120"/>
              <w:rPr>
                <w:szCs w:val="22"/>
              </w:rPr>
            </w:pPr>
            <w:r w:rsidRPr="00124272">
              <w:rPr>
                <w:szCs w:val="22"/>
              </w:rPr>
              <w:t xml:space="preserve">This warning is due to the sequence of released patches prior to MOCHA </w:t>
            </w:r>
            <w:r w:rsidR="00DF61C3" w:rsidRPr="00124272">
              <w:rPr>
                <w:szCs w:val="22"/>
              </w:rPr>
              <w:t>v</w:t>
            </w:r>
            <w:r w:rsidRPr="00124272">
              <w:rPr>
                <w:szCs w:val="22"/>
              </w:rPr>
              <w:t>2</w:t>
            </w:r>
            <w:r w:rsidR="00DF61C3" w:rsidRPr="00124272">
              <w:rPr>
                <w:szCs w:val="22"/>
              </w:rPr>
              <w:t>.0</w:t>
            </w:r>
            <w:r w:rsidR="0037393A" w:rsidRPr="00124272">
              <w:rPr>
                <w:szCs w:val="22"/>
              </w:rPr>
              <w:t xml:space="preserve">. </w:t>
            </w:r>
            <w:r w:rsidRPr="00124272">
              <w:rPr>
                <w:szCs w:val="22"/>
              </w:rPr>
              <w:t>Once all the MOCHA</w:t>
            </w:r>
            <w:r w:rsidR="00DF61C3" w:rsidRPr="00124272">
              <w:rPr>
                <w:szCs w:val="22"/>
              </w:rPr>
              <w:t xml:space="preserve"> v</w:t>
            </w:r>
            <w:r w:rsidRPr="00124272">
              <w:rPr>
                <w:szCs w:val="22"/>
              </w:rPr>
              <w:t>2.0 patches are installed, the second lines of the routines will be updated appropriately.</w:t>
            </w:r>
          </w:p>
        </w:tc>
      </w:tr>
      <w:tr w:rsidR="000627C0" w:rsidRPr="00124272" w14:paraId="79EABD37" w14:textId="77777777" w:rsidTr="001336B9">
        <w:trPr>
          <w:trHeight w:val="2690"/>
        </w:trPr>
        <w:tc>
          <w:tcPr>
            <w:tcW w:w="1359" w:type="dxa"/>
          </w:tcPr>
          <w:p w14:paraId="5B8BA693" w14:textId="77777777" w:rsidR="000627C0" w:rsidRPr="00124272" w:rsidRDefault="000627C0" w:rsidP="002655F1">
            <w:pPr>
              <w:pStyle w:val="TableText"/>
              <w:ind w:left="72"/>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61BC6AFE">
                <v:shape id="_x0000_i1040" type="#_x0000_t75" alt="Note icon" style="width:39.15pt;height:31.7pt">
                  <v:imagedata r:id="rId17" r:href="rId33"/>
                </v:shape>
              </w:pict>
            </w:r>
            <w:r w:rsidR="00066D16">
              <w:rPr>
                <w:position w:val="-4"/>
              </w:rPr>
              <w:fldChar w:fldCharType="end"/>
            </w:r>
            <w:r w:rsidR="001841C8">
              <w:rPr>
                <w:position w:val="-4"/>
              </w:rPr>
              <w:fldChar w:fldCharType="end"/>
            </w:r>
            <w:r w:rsidRPr="00124272">
              <w:rPr>
                <w:position w:val="-4"/>
              </w:rPr>
              <w:fldChar w:fldCharType="end"/>
            </w:r>
          </w:p>
        </w:tc>
        <w:tc>
          <w:tcPr>
            <w:tcW w:w="8001" w:type="dxa"/>
            <w:vMerge/>
          </w:tcPr>
          <w:p w14:paraId="178239A9" w14:textId="77777777" w:rsidR="000627C0" w:rsidRPr="00124272" w:rsidRDefault="000627C0" w:rsidP="002655F1">
            <w:pPr>
              <w:ind w:left="360"/>
            </w:pPr>
          </w:p>
        </w:tc>
      </w:tr>
    </w:tbl>
    <w:p w14:paraId="3D69E95B" w14:textId="77777777" w:rsidR="00450759" w:rsidRPr="00124272" w:rsidRDefault="00450759" w:rsidP="001336B9">
      <w:pPr>
        <w:pStyle w:val="Listnum"/>
        <w:numPr>
          <w:ilvl w:val="0"/>
          <w:numId w:val="35"/>
        </w:numPr>
        <w:tabs>
          <w:tab w:val="left" w:pos="1440"/>
        </w:tabs>
        <w:autoSpaceDE w:val="0"/>
        <w:autoSpaceDN w:val="0"/>
        <w:adjustRightInd w:val="0"/>
        <w:spacing w:before="120" w:after="120"/>
        <w:ind w:left="1440"/>
        <w:rPr>
          <w:sz w:val="22"/>
          <w:szCs w:val="22"/>
        </w:rPr>
      </w:pPr>
      <w:r w:rsidRPr="00124272">
        <w:rPr>
          <w:b/>
          <w:sz w:val="22"/>
          <w:szCs w:val="22"/>
        </w:rPr>
        <w:t>Verify Checksums in Transport Global</w:t>
      </w:r>
      <w:r w:rsidRPr="00124272">
        <w:rPr>
          <w:sz w:val="22"/>
          <w:szCs w:val="22"/>
        </w:rPr>
        <w:t xml:space="preserve"> - This option will a</w:t>
      </w:r>
      <w:r w:rsidR="00256EC1" w:rsidRPr="00124272">
        <w:rPr>
          <w:sz w:val="22"/>
          <w:szCs w:val="22"/>
        </w:rPr>
        <w:t xml:space="preserve">llow </w:t>
      </w:r>
      <w:r w:rsidRPr="00124272">
        <w:rPr>
          <w:sz w:val="22"/>
          <w:szCs w:val="22"/>
        </w:rPr>
        <w:t>you to ensure the integrity of the routines that are in the transport global.</w:t>
      </w:r>
    </w:p>
    <w:p w14:paraId="232A23FF" w14:textId="77777777" w:rsidR="007C2137" w:rsidRPr="00124272" w:rsidRDefault="007C2137" w:rsidP="007C2137">
      <w:pPr>
        <w:pStyle w:val="Listnum"/>
        <w:numPr>
          <w:ilvl w:val="0"/>
          <w:numId w:val="35"/>
        </w:numPr>
        <w:tabs>
          <w:tab w:val="left" w:pos="1440"/>
        </w:tabs>
        <w:autoSpaceDE w:val="0"/>
        <w:autoSpaceDN w:val="0"/>
        <w:adjustRightInd w:val="0"/>
        <w:spacing w:after="120"/>
        <w:ind w:left="1440"/>
        <w:rPr>
          <w:sz w:val="22"/>
          <w:szCs w:val="22"/>
        </w:rPr>
      </w:pPr>
      <w:r w:rsidRPr="00124272">
        <w:rPr>
          <w:b/>
          <w:sz w:val="22"/>
          <w:szCs w:val="22"/>
        </w:rPr>
        <w:t>Print Transport Global</w:t>
      </w:r>
      <w:r w:rsidRPr="00124272">
        <w:rPr>
          <w:sz w:val="22"/>
          <w:szCs w:val="22"/>
        </w:rPr>
        <w:t xml:space="preserve"> - This option will allow you to view the components of the KIDS build.</w:t>
      </w:r>
    </w:p>
    <w:p w14:paraId="22B3C29C" w14:textId="77777777" w:rsidR="004F2A36" w:rsidRPr="00124272" w:rsidRDefault="00450759" w:rsidP="004F2A36">
      <w:pPr>
        <w:pStyle w:val="BodyTextNumbered1"/>
        <w:numPr>
          <w:ilvl w:val="0"/>
          <w:numId w:val="34"/>
        </w:numPr>
        <w:spacing w:before="120" w:after="120"/>
      </w:pPr>
      <w:r w:rsidRPr="00124272">
        <w:rPr>
          <w:szCs w:val="22"/>
        </w:rPr>
        <w:t xml:space="preserve">From the Installation Menu, select the Install Package(s) option and choose </w:t>
      </w:r>
      <w:r w:rsidR="008651A1" w:rsidRPr="00124272">
        <w:rPr>
          <w:szCs w:val="22"/>
        </w:rPr>
        <w:t>OR*3.0*381</w:t>
      </w:r>
      <w:r w:rsidRPr="00124272">
        <w:rPr>
          <w:szCs w:val="22"/>
        </w:rPr>
        <w:t xml:space="preserve"> to install.</w:t>
      </w:r>
    </w:p>
    <w:p w14:paraId="653D8D65" w14:textId="77777777" w:rsidR="00450759" w:rsidRPr="00124272" w:rsidRDefault="00450759" w:rsidP="004F2A36">
      <w:pPr>
        <w:pStyle w:val="BodyTextNumbered1"/>
        <w:numPr>
          <w:ilvl w:val="0"/>
          <w:numId w:val="34"/>
        </w:numPr>
        <w:spacing w:before="120" w:after="120"/>
      </w:pPr>
      <w:r w:rsidRPr="00124272">
        <w:rPr>
          <w:szCs w:val="22"/>
        </w:rPr>
        <w:t>When prompted 'Want KIDS to Rebuild Menu Trees Up</w:t>
      </w:r>
      <w:r w:rsidR="00256EC1" w:rsidRPr="00124272">
        <w:rPr>
          <w:szCs w:val="22"/>
        </w:rPr>
        <w:t xml:space="preserve">on Completion of </w:t>
      </w:r>
      <w:r w:rsidRPr="00124272">
        <w:rPr>
          <w:szCs w:val="22"/>
        </w:rPr>
        <w:t>Install? NO//', answer NO.</w:t>
      </w:r>
    </w:p>
    <w:p w14:paraId="05665AC6" w14:textId="77777777" w:rsidR="00450759" w:rsidRPr="00124272" w:rsidRDefault="00450759" w:rsidP="004F2A36">
      <w:pPr>
        <w:pStyle w:val="BodyTextNumbered1"/>
        <w:numPr>
          <w:ilvl w:val="0"/>
          <w:numId w:val="34"/>
        </w:numPr>
        <w:spacing w:before="120" w:after="120"/>
      </w:pPr>
      <w:r w:rsidRPr="00124272">
        <w:rPr>
          <w:szCs w:val="22"/>
        </w:rPr>
        <w:t>When prompted 'Want KIDS to INHIBIT LOGONs during the install? NO//', answer NO.</w:t>
      </w:r>
    </w:p>
    <w:p w14:paraId="42B513CE" w14:textId="77777777" w:rsidR="00B528F3" w:rsidRPr="00124272" w:rsidRDefault="00450759" w:rsidP="00EB0979">
      <w:pPr>
        <w:pStyle w:val="BodyTextNumbered1"/>
        <w:keepNext/>
        <w:numPr>
          <w:ilvl w:val="0"/>
          <w:numId w:val="34"/>
        </w:numPr>
        <w:spacing w:before="120" w:after="120"/>
      </w:pPr>
      <w:r w:rsidRPr="00124272">
        <w:rPr>
          <w:szCs w:val="22"/>
        </w:rPr>
        <w:t>When prompted 'Want to DISABLE Scheduled Options, Menu Options, and Protocols? NO//', answer NO.</w:t>
      </w:r>
    </w:p>
    <w:p w14:paraId="37C59051" w14:textId="77777777" w:rsidR="00A01E62" w:rsidRPr="00124272" w:rsidRDefault="00256EC1" w:rsidP="00B528F3">
      <w:pPr>
        <w:pStyle w:val="BodyTextNumbered1"/>
        <w:numPr>
          <w:ilvl w:val="0"/>
          <w:numId w:val="34"/>
        </w:numPr>
        <w:spacing w:before="120" w:after="120"/>
      </w:pPr>
      <w:r w:rsidRPr="00124272">
        <w:rPr>
          <w:szCs w:val="22"/>
        </w:rPr>
        <w:t>The following is an e</w:t>
      </w:r>
      <w:r w:rsidR="00A01E62" w:rsidRPr="00124272">
        <w:rPr>
          <w:szCs w:val="22"/>
        </w:rPr>
        <w:t>xample of install</w:t>
      </w:r>
      <w:r w:rsidR="007E2381" w:rsidRPr="00124272">
        <w:rPr>
          <w:szCs w:val="22"/>
        </w:rPr>
        <w:t>:</w:t>
      </w:r>
    </w:p>
    <w:p w14:paraId="313E3C08" w14:textId="77777777" w:rsidR="00B528F3" w:rsidRPr="00124272" w:rsidRDefault="00B528F3" w:rsidP="00154F2D">
      <w:pPr>
        <w:pStyle w:val="Style1"/>
      </w:pPr>
      <w:r w:rsidRPr="00124272">
        <w:t>OR*3*381 T3</w:t>
      </w:r>
    </w:p>
    <w:p w14:paraId="3B91D91F" w14:textId="77777777" w:rsidR="00B528F3" w:rsidRPr="00124272" w:rsidRDefault="00B528F3" w:rsidP="00154F2D">
      <w:pPr>
        <w:pStyle w:val="Style1"/>
      </w:pPr>
      <w:r w:rsidRPr="00124272">
        <w:t>Select Installation &lt;TEST ACCOUNT&gt; Option: LOAD a Distribution</w:t>
      </w:r>
    </w:p>
    <w:p w14:paraId="65434869" w14:textId="77777777" w:rsidR="00B528F3" w:rsidRPr="00124272" w:rsidRDefault="00B528F3" w:rsidP="00154F2D">
      <w:pPr>
        <w:pStyle w:val="Style1"/>
      </w:pPr>
      <w:r w:rsidRPr="00124272">
        <w:t>Enter a Host File: VA4$:[ANONYMOUS.ANONYMOUS]OR_30_381_TEST_V3.KID;1</w:t>
      </w:r>
    </w:p>
    <w:p w14:paraId="613DCF4A" w14:textId="77777777" w:rsidR="00B528F3" w:rsidRPr="00124272" w:rsidRDefault="00B528F3" w:rsidP="00154F2D">
      <w:pPr>
        <w:pStyle w:val="Style1"/>
      </w:pPr>
    </w:p>
    <w:p w14:paraId="1B464059" w14:textId="77777777" w:rsidR="00B528F3" w:rsidRPr="00124272" w:rsidRDefault="00B528F3" w:rsidP="00154F2D">
      <w:pPr>
        <w:pStyle w:val="Style1"/>
      </w:pPr>
      <w:r w:rsidRPr="00124272">
        <w:t>KIDS Distribution saved on Sep 30, 2013@06:34:44</w:t>
      </w:r>
    </w:p>
    <w:p w14:paraId="711F5079" w14:textId="77777777" w:rsidR="00B528F3" w:rsidRPr="00124272" w:rsidRDefault="00B528F3" w:rsidP="00154F2D">
      <w:pPr>
        <w:pStyle w:val="Style1"/>
      </w:pPr>
      <w:r w:rsidRPr="00124272">
        <w:t>Comment: OR*3*381 TEST V3</w:t>
      </w:r>
    </w:p>
    <w:p w14:paraId="595F305C" w14:textId="77777777" w:rsidR="00B528F3" w:rsidRPr="00124272" w:rsidRDefault="00B528F3" w:rsidP="00154F2D">
      <w:pPr>
        <w:pStyle w:val="Style1"/>
      </w:pPr>
    </w:p>
    <w:p w14:paraId="33CF23BF" w14:textId="77777777" w:rsidR="00B528F3" w:rsidRPr="00124272" w:rsidRDefault="00B528F3" w:rsidP="00154F2D">
      <w:pPr>
        <w:pStyle w:val="Style1"/>
      </w:pPr>
      <w:r w:rsidRPr="00124272">
        <w:t>This Distribution contains Transport Globals for the following Package(s):</w:t>
      </w:r>
    </w:p>
    <w:p w14:paraId="2C9B2690" w14:textId="77777777" w:rsidR="00B528F3" w:rsidRPr="00124272" w:rsidRDefault="00B528F3" w:rsidP="00154F2D">
      <w:pPr>
        <w:pStyle w:val="Style1"/>
      </w:pPr>
      <w:r w:rsidRPr="00124272">
        <w:t xml:space="preserve">Build OR*3.0*381 has been loaded before, here is when: </w:t>
      </w:r>
    </w:p>
    <w:p w14:paraId="5723236D" w14:textId="77777777" w:rsidR="00B528F3" w:rsidRPr="00124272" w:rsidRDefault="00B528F3" w:rsidP="00154F2D">
      <w:pPr>
        <w:pStyle w:val="Style1"/>
      </w:pPr>
      <w:r w:rsidRPr="00124272">
        <w:t xml:space="preserve">      OR*3.0*381   Install Completed</w:t>
      </w:r>
    </w:p>
    <w:p w14:paraId="7A12E084" w14:textId="77777777" w:rsidR="00B528F3" w:rsidRPr="00124272" w:rsidRDefault="00B528F3" w:rsidP="00154F2D">
      <w:pPr>
        <w:pStyle w:val="Style1"/>
      </w:pPr>
      <w:r w:rsidRPr="00124272">
        <w:t xml:space="preserve">                   was loaded on Sep 20, 2013@16:48:04</w:t>
      </w:r>
    </w:p>
    <w:p w14:paraId="413C1294" w14:textId="77777777" w:rsidR="00B528F3" w:rsidRPr="00124272" w:rsidRDefault="00B528F3" w:rsidP="00154F2D">
      <w:pPr>
        <w:pStyle w:val="Style1"/>
      </w:pPr>
      <w:r w:rsidRPr="00124272">
        <w:t xml:space="preserve">      OR*3.0*381   Install Completed</w:t>
      </w:r>
    </w:p>
    <w:p w14:paraId="38A17D86" w14:textId="77777777" w:rsidR="00B528F3" w:rsidRPr="00124272" w:rsidRDefault="00B528F3" w:rsidP="00154F2D">
      <w:pPr>
        <w:pStyle w:val="Style1"/>
      </w:pPr>
      <w:r w:rsidRPr="00124272">
        <w:t xml:space="preserve">                   was loaded on Sep 27, 2013@16:25:14</w:t>
      </w:r>
    </w:p>
    <w:p w14:paraId="26595BA4" w14:textId="77777777" w:rsidR="00B528F3" w:rsidRPr="00124272" w:rsidRDefault="00B528F3" w:rsidP="00154F2D">
      <w:pPr>
        <w:pStyle w:val="Style1"/>
      </w:pPr>
      <w:r w:rsidRPr="00124272">
        <w:t>OK to continue with Load? NO// YES</w:t>
      </w:r>
    </w:p>
    <w:p w14:paraId="4D1D73E0" w14:textId="77777777" w:rsidR="00B528F3" w:rsidRPr="00124272" w:rsidRDefault="00B528F3" w:rsidP="00154F2D">
      <w:pPr>
        <w:pStyle w:val="Style1"/>
      </w:pPr>
    </w:p>
    <w:p w14:paraId="7DF33548" w14:textId="77777777" w:rsidR="00B528F3" w:rsidRPr="00124272" w:rsidRDefault="00B528F3" w:rsidP="00154F2D">
      <w:pPr>
        <w:pStyle w:val="Style1"/>
      </w:pPr>
      <w:r w:rsidRPr="00124272">
        <w:t>Distribution OK!</w:t>
      </w:r>
    </w:p>
    <w:p w14:paraId="76501459" w14:textId="77777777" w:rsidR="00B528F3" w:rsidRPr="00124272" w:rsidRDefault="00B528F3" w:rsidP="00154F2D">
      <w:pPr>
        <w:pStyle w:val="Style1"/>
      </w:pPr>
    </w:p>
    <w:p w14:paraId="79298AA5" w14:textId="77777777" w:rsidR="00B528F3" w:rsidRPr="00124272" w:rsidRDefault="00B528F3" w:rsidP="00154F2D">
      <w:pPr>
        <w:pStyle w:val="Style1"/>
      </w:pPr>
      <w:r w:rsidRPr="00124272">
        <w:t xml:space="preserve">Want to Continue with Load? YES// </w:t>
      </w:r>
    </w:p>
    <w:p w14:paraId="49B8E6EF" w14:textId="77777777" w:rsidR="00B528F3" w:rsidRPr="00124272" w:rsidRDefault="00B528F3" w:rsidP="00154F2D">
      <w:pPr>
        <w:pStyle w:val="Style1"/>
      </w:pPr>
      <w:r w:rsidRPr="00124272">
        <w:t>Loading Distribution...</w:t>
      </w:r>
    </w:p>
    <w:p w14:paraId="55803690" w14:textId="77777777" w:rsidR="00B528F3" w:rsidRPr="00124272" w:rsidRDefault="00B528F3" w:rsidP="00154F2D">
      <w:pPr>
        <w:pStyle w:val="Style1"/>
      </w:pPr>
    </w:p>
    <w:p w14:paraId="32BA270D" w14:textId="77777777" w:rsidR="00B528F3" w:rsidRPr="00124272" w:rsidRDefault="00B528F3" w:rsidP="00154F2D">
      <w:pPr>
        <w:pStyle w:val="Style1"/>
      </w:pPr>
      <w:r w:rsidRPr="00124272">
        <w:t xml:space="preserve">   OR*3.0*381</w:t>
      </w:r>
    </w:p>
    <w:p w14:paraId="2A78F76A" w14:textId="77777777" w:rsidR="00B528F3" w:rsidRPr="00124272" w:rsidRDefault="00B528F3" w:rsidP="00154F2D">
      <w:pPr>
        <w:pStyle w:val="Style1"/>
      </w:pPr>
      <w:r w:rsidRPr="00124272">
        <w:t>Use INSTALL NAME: OR*3.0*381 to install this Distribution.</w:t>
      </w:r>
    </w:p>
    <w:p w14:paraId="7DB8613D" w14:textId="77777777" w:rsidR="00B528F3" w:rsidRPr="00124272" w:rsidRDefault="00B528F3" w:rsidP="00154F2D">
      <w:pPr>
        <w:pStyle w:val="Style1"/>
      </w:pPr>
    </w:p>
    <w:p w14:paraId="25776928" w14:textId="77777777" w:rsidR="00B528F3" w:rsidRPr="00124272" w:rsidRDefault="00B528F3" w:rsidP="00154F2D">
      <w:pPr>
        <w:pStyle w:val="Style1"/>
      </w:pPr>
      <w:r w:rsidRPr="00124272">
        <w:t>You have PENDING ALERTS</w:t>
      </w:r>
    </w:p>
    <w:p w14:paraId="7109F114" w14:textId="77777777" w:rsidR="00B528F3" w:rsidRPr="00124272" w:rsidRDefault="00B528F3" w:rsidP="00154F2D">
      <w:pPr>
        <w:pStyle w:val="Style1"/>
      </w:pPr>
      <w:r w:rsidRPr="00124272">
        <w:t xml:space="preserve">          Enter  "VA to jump to VIEW ALERTS option</w:t>
      </w:r>
    </w:p>
    <w:p w14:paraId="25728C65" w14:textId="77777777" w:rsidR="00B528F3" w:rsidRPr="00124272" w:rsidRDefault="00B528F3" w:rsidP="00154F2D">
      <w:pPr>
        <w:pStyle w:val="Style1"/>
      </w:pPr>
    </w:p>
    <w:p w14:paraId="3680C98C" w14:textId="77777777" w:rsidR="00B528F3" w:rsidRPr="00124272" w:rsidRDefault="00B528F3" w:rsidP="00154F2D">
      <w:pPr>
        <w:pStyle w:val="Style1"/>
      </w:pPr>
      <w:r w:rsidRPr="00124272">
        <w:t>You've got PRIORITY mail!</w:t>
      </w:r>
    </w:p>
    <w:p w14:paraId="05C0C4F2" w14:textId="77777777" w:rsidR="00B528F3" w:rsidRPr="00124272" w:rsidRDefault="00B528F3" w:rsidP="00154F2D">
      <w:pPr>
        <w:pStyle w:val="Style1"/>
      </w:pPr>
    </w:p>
    <w:p w14:paraId="4F503D86" w14:textId="77777777" w:rsidR="00B528F3" w:rsidRPr="00124272" w:rsidRDefault="00B528F3" w:rsidP="00154F2D">
      <w:pPr>
        <w:pStyle w:val="Style1"/>
      </w:pPr>
      <w:r w:rsidRPr="00124272">
        <w:lastRenderedPageBreak/>
        <w:t>Select Installation &lt;TEST ACCOUNT&gt; Option: INStall Package(s)</w:t>
      </w:r>
    </w:p>
    <w:p w14:paraId="54550DB4" w14:textId="77777777" w:rsidR="00B528F3" w:rsidRPr="00124272" w:rsidRDefault="00B528F3" w:rsidP="00154F2D">
      <w:pPr>
        <w:pStyle w:val="Style1"/>
      </w:pPr>
      <w:r w:rsidRPr="00124272">
        <w:t>Select INSTALL NAME:    OR*3.0*381    9/30/13@11:03:08</w:t>
      </w:r>
    </w:p>
    <w:p w14:paraId="5DFB8BEE" w14:textId="77777777" w:rsidR="00B528F3" w:rsidRPr="00124272" w:rsidRDefault="00B528F3" w:rsidP="00154F2D">
      <w:pPr>
        <w:pStyle w:val="Style1"/>
      </w:pPr>
      <w:r w:rsidRPr="00124272">
        <w:t xml:space="preserve">     =&gt; OR*3*381 TEST V3  ;Created on Sep 30, 2013@06:34:44</w:t>
      </w:r>
    </w:p>
    <w:p w14:paraId="163405A0" w14:textId="77777777" w:rsidR="00B528F3" w:rsidRPr="00124272" w:rsidRDefault="00B528F3" w:rsidP="00154F2D">
      <w:pPr>
        <w:pStyle w:val="Style1"/>
      </w:pPr>
    </w:p>
    <w:p w14:paraId="64C88EA2" w14:textId="77777777" w:rsidR="00B528F3" w:rsidRPr="00124272" w:rsidRDefault="00B528F3" w:rsidP="00154F2D">
      <w:pPr>
        <w:pStyle w:val="Style1"/>
      </w:pPr>
      <w:r w:rsidRPr="00124272">
        <w:t xml:space="preserve">This Distribution was loaded on Sep 30, 2013@11:03:08 with header of </w:t>
      </w:r>
    </w:p>
    <w:p w14:paraId="7D14CFF0" w14:textId="77777777" w:rsidR="00B528F3" w:rsidRPr="00124272" w:rsidRDefault="00B528F3" w:rsidP="00154F2D">
      <w:pPr>
        <w:pStyle w:val="Style1"/>
      </w:pPr>
      <w:r w:rsidRPr="00124272">
        <w:t xml:space="preserve">   OR*3*381 TEST V3  ;Created on Sep 30, 2013@06:34:44</w:t>
      </w:r>
    </w:p>
    <w:p w14:paraId="227A2A64" w14:textId="77777777" w:rsidR="00B528F3" w:rsidRPr="00124272" w:rsidRDefault="00B528F3" w:rsidP="00154F2D">
      <w:pPr>
        <w:pStyle w:val="Style1"/>
      </w:pPr>
      <w:r w:rsidRPr="00124272">
        <w:t xml:space="preserve">   It consisted of the following Install(s):</w:t>
      </w:r>
    </w:p>
    <w:p w14:paraId="43B91013" w14:textId="77777777" w:rsidR="00B528F3" w:rsidRPr="00124272" w:rsidRDefault="00B528F3" w:rsidP="00154F2D">
      <w:pPr>
        <w:pStyle w:val="Style1"/>
      </w:pPr>
      <w:r w:rsidRPr="00124272">
        <w:t xml:space="preserve">     OR*3.0*381</w:t>
      </w:r>
    </w:p>
    <w:p w14:paraId="2DAA8943" w14:textId="77777777" w:rsidR="00B528F3" w:rsidRPr="00124272" w:rsidRDefault="00B528F3" w:rsidP="00154F2D">
      <w:pPr>
        <w:pStyle w:val="Style1"/>
      </w:pPr>
      <w:r w:rsidRPr="00124272">
        <w:t>Checking Install for Package OR*3.0*381</w:t>
      </w:r>
    </w:p>
    <w:p w14:paraId="02609973" w14:textId="77777777" w:rsidR="00B528F3" w:rsidRPr="00124272" w:rsidRDefault="00B528F3" w:rsidP="00154F2D">
      <w:pPr>
        <w:pStyle w:val="Style1"/>
      </w:pPr>
    </w:p>
    <w:p w14:paraId="4EEB768A" w14:textId="77777777" w:rsidR="00B528F3" w:rsidRPr="00124272" w:rsidRDefault="00B528F3" w:rsidP="00154F2D">
      <w:pPr>
        <w:pStyle w:val="Style1"/>
      </w:pPr>
      <w:r w:rsidRPr="00124272">
        <w:t>Install Questions for OR*3.0*381</w:t>
      </w:r>
    </w:p>
    <w:p w14:paraId="3A2F7AF4" w14:textId="77777777" w:rsidR="00B528F3" w:rsidRPr="00124272" w:rsidRDefault="00B528F3" w:rsidP="00154F2D">
      <w:pPr>
        <w:pStyle w:val="Style1"/>
      </w:pPr>
    </w:p>
    <w:p w14:paraId="4A8CC5EC" w14:textId="77777777" w:rsidR="00B528F3" w:rsidRPr="00124272" w:rsidRDefault="00B528F3" w:rsidP="00154F2D">
      <w:pPr>
        <w:pStyle w:val="Style1"/>
      </w:pPr>
      <w:r w:rsidRPr="00124272">
        <w:t xml:space="preserve">Want KIDS to INHIBIT LOGONs during the install? NO// </w:t>
      </w:r>
    </w:p>
    <w:p w14:paraId="1591BC10" w14:textId="77777777" w:rsidR="00B528F3" w:rsidRPr="00124272" w:rsidRDefault="00B528F3" w:rsidP="00154F2D">
      <w:pPr>
        <w:pStyle w:val="Style1"/>
      </w:pPr>
      <w:r w:rsidRPr="00124272">
        <w:t xml:space="preserve">Want to DISABLE Scheduled Options, Menu Options, and Protocols? NO// </w:t>
      </w:r>
    </w:p>
    <w:p w14:paraId="12E876AD" w14:textId="77777777" w:rsidR="00B528F3" w:rsidRPr="00124272" w:rsidRDefault="00B528F3" w:rsidP="00154F2D">
      <w:pPr>
        <w:pStyle w:val="Style1"/>
      </w:pPr>
    </w:p>
    <w:p w14:paraId="7B1D7B8C" w14:textId="77777777" w:rsidR="00B528F3" w:rsidRPr="00124272" w:rsidRDefault="00B528F3" w:rsidP="00154F2D">
      <w:pPr>
        <w:pStyle w:val="Style1"/>
      </w:pPr>
      <w:r w:rsidRPr="00124272">
        <w:t>Enter the Device you want to print the Install messages.</w:t>
      </w:r>
    </w:p>
    <w:p w14:paraId="3519AC9C" w14:textId="77777777" w:rsidR="00B528F3" w:rsidRPr="00124272" w:rsidRDefault="00B528F3" w:rsidP="00154F2D">
      <w:pPr>
        <w:pStyle w:val="Style1"/>
      </w:pPr>
      <w:r w:rsidRPr="00124272">
        <w:t>You can queue the install by enter a 'Q' at the device prompt.</w:t>
      </w:r>
    </w:p>
    <w:p w14:paraId="34FFB52A" w14:textId="77777777" w:rsidR="00B528F3" w:rsidRPr="00124272" w:rsidRDefault="00B528F3" w:rsidP="00154F2D">
      <w:pPr>
        <w:pStyle w:val="Style1"/>
      </w:pPr>
      <w:r w:rsidRPr="00124272">
        <w:t>Enter a '^' to abort the install.</w:t>
      </w:r>
    </w:p>
    <w:p w14:paraId="50D5D397" w14:textId="77777777" w:rsidR="00B528F3" w:rsidRPr="00124272" w:rsidRDefault="00B528F3" w:rsidP="00154F2D">
      <w:pPr>
        <w:pStyle w:val="Style1"/>
      </w:pPr>
    </w:p>
    <w:p w14:paraId="36231EB3" w14:textId="77777777" w:rsidR="00B528F3" w:rsidRPr="00124272" w:rsidRDefault="00B528F3" w:rsidP="00154F2D">
      <w:pPr>
        <w:pStyle w:val="Style1"/>
      </w:pPr>
      <w:r w:rsidRPr="00124272">
        <w:t>DEVICE: HOME//   SSH VIRTUAL TERMINAL</w:t>
      </w:r>
    </w:p>
    <w:p w14:paraId="7C5D8081" w14:textId="77777777" w:rsidR="00B528F3" w:rsidRPr="00124272" w:rsidRDefault="00B528F3" w:rsidP="00154F2D">
      <w:pPr>
        <w:pStyle w:val="Style1"/>
      </w:pPr>
    </w:p>
    <w:p w14:paraId="2A17E002" w14:textId="77777777" w:rsidR="00B528F3" w:rsidRPr="00124272" w:rsidRDefault="00B528F3" w:rsidP="00154F2D">
      <w:pPr>
        <w:pStyle w:val="Style1"/>
      </w:pPr>
    </w:p>
    <w:p w14:paraId="70F96C0A" w14:textId="77777777" w:rsidR="00B528F3" w:rsidRPr="00124272" w:rsidRDefault="00B528F3" w:rsidP="00154F2D">
      <w:pPr>
        <w:pStyle w:val="Style1"/>
      </w:pPr>
      <w:r w:rsidRPr="00124272">
        <w:t xml:space="preserve">                                   OR*3.0*381                                   </w:t>
      </w:r>
    </w:p>
    <w:p w14:paraId="2BB2A821" w14:textId="77777777" w:rsidR="00B528F3" w:rsidRPr="00124272" w:rsidRDefault="00B528F3" w:rsidP="00154F2D">
      <w:pPr>
        <w:pStyle w:val="Style1"/>
      </w:pPr>
      <w:r w:rsidRPr="00124272">
        <w:t>--------------------------------------------------------------------------------</w:t>
      </w:r>
    </w:p>
    <w:p w14:paraId="7FE8D46C" w14:textId="77777777" w:rsidR="00B528F3" w:rsidRPr="00124272" w:rsidRDefault="00B528F3" w:rsidP="00154F2D">
      <w:pPr>
        <w:pStyle w:val="Style1"/>
      </w:pPr>
      <w:r w:rsidRPr="00124272">
        <w:t xml:space="preserve"> Install Started for OR*3.0*381 : </w:t>
      </w:r>
    </w:p>
    <w:p w14:paraId="222A3CA8" w14:textId="77777777" w:rsidR="00B528F3" w:rsidRPr="00124272" w:rsidRDefault="00B528F3" w:rsidP="00154F2D">
      <w:pPr>
        <w:pStyle w:val="Style1"/>
      </w:pPr>
      <w:r w:rsidRPr="00124272">
        <w:t xml:space="preserve">               Sep 30, 2013@11:03:46</w:t>
      </w:r>
    </w:p>
    <w:p w14:paraId="4965B19A" w14:textId="77777777" w:rsidR="00B528F3" w:rsidRPr="00124272" w:rsidRDefault="00B528F3" w:rsidP="00154F2D">
      <w:pPr>
        <w:pStyle w:val="Style1"/>
      </w:pPr>
      <w:r w:rsidRPr="00124272">
        <w:t xml:space="preserve"> </w:t>
      </w:r>
    </w:p>
    <w:p w14:paraId="5D5B401A" w14:textId="77777777" w:rsidR="00B528F3" w:rsidRPr="00124272" w:rsidRDefault="00B528F3" w:rsidP="00154F2D">
      <w:pPr>
        <w:pStyle w:val="Style1"/>
      </w:pPr>
      <w:r w:rsidRPr="00124272">
        <w:t>Build Distribution Date: Sep 30, 2013</w:t>
      </w:r>
    </w:p>
    <w:p w14:paraId="10B71983" w14:textId="77777777" w:rsidR="00B528F3" w:rsidRPr="00124272" w:rsidRDefault="00B528F3" w:rsidP="00154F2D">
      <w:pPr>
        <w:pStyle w:val="Style1"/>
      </w:pPr>
      <w:r w:rsidRPr="00124272">
        <w:t xml:space="preserve"> </w:t>
      </w:r>
    </w:p>
    <w:p w14:paraId="5B5A77ED" w14:textId="77777777" w:rsidR="00B528F3" w:rsidRPr="00124272" w:rsidRDefault="00B528F3" w:rsidP="00154F2D">
      <w:pPr>
        <w:pStyle w:val="Style1"/>
      </w:pPr>
      <w:r w:rsidRPr="00124272">
        <w:t xml:space="preserve"> Installing Routines:</w:t>
      </w:r>
    </w:p>
    <w:p w14:paraId="38B7A7EC" w14:textId="77777777" w:rsidR="00B528F3" w:rsidRPr="00124272" w:rsidRDefault="00B528F3" w:rsidP="00154F2D">
      <w:pPr>
        <w:pStyle w:val="Style1"/>
      </w:pPr>
      <w:r w:rsidRPr="00124272">
        <w:t xml:space="preserve">               Sep 30, 2013@11:03:46</w:t>
      </w:r>
    </w:p>
    <w:p w14:paraId="78B1E6FE" w14:textId="77777777" w:rsidR="00B528F3" w:rsidRPr="00124272" w:rsidRDefault="00B528F3" w:rsidP="00154F2D">
      <w:pPr>
        <w:pStyle w:val="Style1"/>
      </w:pPr>
      <w:r w:rsidRPr="00124272">
        <w:t xml:space="preserve"> </w:t>
      </w:r>
    </w:p>
    <w:p w14:paraId="5BF78B71" w14:textId="77777777" w:rsidR="00B528F3" w:rsidRPr="00124272" w:rsidRDefault="00B528F3" w:rsidP="00154F2D">
      <w:pPr>
        <w:pStyle w:val="Style1"/>
      </w:pPr>
      <w:r w:rsidRPr="00124272">
        <w:t xml:space="preserve"> Updating Routine file...</w:t>
      </w:r>
    </w:p>
    <w:p w14:paraId="42AD60EA" w14:textId="77777777" w:rsidR="00B528F3" w:rsidRPr="00124272" w:rsidRDefault="00B528F3" w:rsidP="00154F2D">
      <w:pPr>
        <w:pStyle w:val="Style1"/>
      </w:pPr>
      <w:r w:rsidRPr="00124272">
        <w:t xml:space="preserve"> </w:t>
      </w:r>
    </w:p>
    <w:p w14:paraId="106BDC4F" w14:textId="77777777" w:rsidR="00B528F3" w:rsidRPr="00124272" w:rsidRDefault="00B528F3" w:rsidP="00154F2D">
      <w:pPr>
        <w:pStyle w:val="Style1"/>
      </w:pPr>
      <w:r w:rsidRPr="00124272">
        <w:t xml:space="preserve"> Updating KIDS files...</w:t>
      </w:r>
    </w:p>
    <w:p w14:paraId="14EF7A60" w14:textId="77777777" w:rsidR="00B528F3" w:rsidRPr="00124272" w:rsidRDefault="00B528F3" w:rsidP="00154F2D">
      <w:pPr>
        <w:pStyle w:val="Style1"/>
      </w:pPr>
      <w:r w:rsidRPr="00124272">
        <w:t xml:space="preserve"> </w:t>
      </w:r>
    </w:p>
    <w:p w14:paraId="423666C7" w14:textId="77777777" w:rsidR="00B528F3" w:rsidRPr="00124272" w:rsidRDefault="00B528F3" w:rsidP="00154F2D">
      <w:pPr>
        <w:pStyle w:val="Style1"/>
      </w:pPr>
      <w:r w:rsidRPr="00124272">
        <w:t xml:space="preserve"> OR*3.0*381 Installed. </w:t>
      </w:r>
    </w:p>
    <w:p w14:paraId="3C11B915" w14:textId="77777777" w:rsidR="00B528F3" w:rsidRPr="00124272" w:rsidRDefault="00B528F3" w:rsidP="00154F2D">
      <w:pPr>
        <w:pStyle w:val="Style1"/>
      </w:pPr>
      <w:r w:rsidRPr="00124272">
        <w:t xml:space="preserve">               Sep 30, 2013@11:03:46</w:t>
      </w:r>
    </w:p>
    <w:p w14:paraId="0EF63DD6" w14:textId="77777777" w:rsidR="00B528F3" w:rsidRPr="00124272" w:rsidRDefault="00B528F3" w:rsidP="00154F2D">
      <w:pPr>
        <w:pStyle w:val="Style1"/>
      </w:pPr>
      <w:r w:rsidRPr="00124272">
        <w:t xml:space="preserve"> </w:t>
      </w:r>
    </w:p>
    <w:p w14:paraId="17AF011A" w14:textId="77777777" w:rsidR="00B528F3" w:rsidRPr="00124272" w:rsidRDefault="00B528F3" w:rsidP="00154F2D">
      <w:pPr>
        <w:pStyle w:val="Style1"/>
      </w:pPr>
      <w:r w:rsidRPr="00124272">
        <w:t xml:space="preserve"> Not a production UCI</w:t>
      </w:r>
    </w:p>
    <w:p w14:paraId="2FCA0B6D" w14:textId="77777777" w:rsidR="00B528F3" w:rsidRPr="00124272" w:rsidRDefault="00B528F3" w:rsidP="00154F2D">
      <w:pPr>
        <w:pStyle w:val="Style1"/>
      </w:pPr>
      <w:r w:rsidRPr="00124272">
        <w:t xml:space="preserve"> </w:t>
      </w:r>
    </w:p>
    <w:p w14:paraId="75252B49" w14:textId="77777777" w:rsidR="00B528F3" w:rsidRPr="00124272" w:rsidRDefault="00B528F3" w:rsidP="00154F2D">
      <w:pPr>
        <w:pStyle w:val="Style1"/>
      </w:pPr>
      <w:r w:rsidRPr="00124272">
        <w:t xml:space="preserve"> NO Install Message sent </w:t>
      </w:r>
    </w:p>
    <w:p w14:paraId="2DFA95CB" w14:textId="77777777" w:rsidR="00B528F3" w:rsidRPr="00124272" w:rsidRDefault="00B528F3" w:rsidP="00154F2D">
      <w:pPr>
        <w:pStyle w:val="Style1"/>
      </w:pPr>
      <w:r w:rsidRPr="00124272">
        <w:t>--------------------------------------------------------------------------------</w:t>
      </w:r>
    </w:p>
    <w:p w14:paraId="01515368" w14:textId="77777777" w:rsidR="00B528F3" w:rsidRPr="00124272" w:rsidRDefault="00B528F3" w:rsidP="00154F2D">
      <w:pPr>
        <w:pStyle w:val="Style1"/>
      </w:pPr>
      <w:r w:rsidRPr="00124272">
        <w:t xml:space="preserve">          +------------------------------------------------------------+</w:t>
      </w:r>
    </w:p>
    <w:p w14:paraId="27F97B46" w14:textId="77777777" w:rsidR="00B528F3" w:rsidRPr="00124272" w:rsidRDefault="00B528F3" w:rsidP="00154F2D">
      <w:pPr>
        <w:pStyle w:val="Style1"/>
      </w:pPr>
      <w:r w:rsidRPr="00124272">
        <w:t xml:space="preserve">  100%    ¦             25             50             75               ¦</w:t>
      </w:r>
    </w:p>
    <w:p w14:paraId="28FAF2A4" w14:textId="77777777" w:rsidR="00B528F3" w:rsidRPr="00124272" w:rsidRDefault="00B528F3" w:rsidP="00154F2D">
      <w:pPr>
        <w:pStyle w:val="Style1"/>
      </w:pPr>
      <w:r w:rsidRPr="00124272">
        <w:t>Complete  +------------------------------------------------------------+</w:t>
      </w:r>
    </w:p>
    <w:p w14:paraId="3E3B4420" w14:textId="77777777" w:rsidR="00B528F3" w:rsidRPr="00124272" w:rsidRDefault="00B528F3" w:rsidP="00154F2D">
      <w:pPr>
        <w:pStyle w:val="Style1"/>
      </w:pPr>
    </w:p>
    <w:p w14:paraId="02B146D9" w14:textId="77777777" w:rsidR="00B528F3" w:rsidRPr="00124272" w:rsidRDefault="00B528F3" w:rsidP="00154F2D">
      <w:pPr>
        <w:pStyle w:val="Style1"/>
      </w:pPr>
    </w:p>
    <w:p w14:paraId="65F7AC13" w14:textId="77777777" w:rsidR="00B528F3" w:rsidRPr="00124272" w:rsidRDefault="00B528F3" w:rsidP="00154F2D">
      <w:pPr>
        <w:pStyle w:val="Style1"/>
      </w:pPr>
    </w:p>
    <w:p w14:paraId="69914C6A" w14:textId="77777777" w:rsidR="00B528F3" w:rsidRPr="00124272" w:rsidRDefault="00B528F3" w:rsidP="00154F2D">
      <w:pPr>
        <w:pStyle w:val="Style1"/>
      </w:pPr>
      <w:r w:rsidRPr="00124272">
        <w:t>Install Completed</w:t>
      </w:r>
    </w:p>
    <w:p w14:paraId="062D647D" w14:textId="77777777" w:rsidR="00B528F3" w:rsidRPr="00124272" w:rsidRDefault="00B528F3" w:rsidP="00154F2D">
      <w:pPr>
        <w:pStyle w:val="Style1"/>
      </w:pPr>
    </w:p>
    <w:p w14:paraId="1674CB0E" w14:textId="77777777" w:rsidR="00B528F3" w:rsidRPr="00124272" w:rsidRDefault="00B528F3" w:rsidP="00154F2D">
      <w:pPr>
        <w:pStyle w:val="Style1"/>
      </w:pPr>
    </w:p>
    <w:p w14:paraId="199EA20B" w14:textId="77777777" w:rsidR="00B528F3" w:rsidRPr="00124272" w:rsidRDefault="00B528F3" w:rsidP="00154F2D">
      <w:pPr>
        <w:pStyle w:val="Style1"/>
      </w:pPr>
    </w:p>
    <w:p w14:paraId="75BB3E2F" w14:textId="77777777" w:rsidR="00B528F3" w:rsidRPr="00124272" w:rsidRDefault="00B528F3" w:rsidP="00154F2D">
      <w:pPr>
        <w:pStyle w:val="Style1"/>
      </w:pPr>
    </w:p>
    <w:p w14:paraId="2B4D8823" w14:textId="77777777" w:rsidR="00B528F3" w:rsidRPr="00124272" w:rsidRDefault="00B528F3" w:rsidP="00154F2D">
      <w:pPr>
        <w:pStyle w:val="Style1"/>
      </w:pPr>
      <w:r w:rsidRPr="00124272">
        <w:t>You have PENDING ALERTS</w:t>
      </w:r>
    </w:p>
    <w:p w14:paraId="586C7251" w14:textId="77777777" w:rsidR="00B528F3" w:rsidRPr="00124272" w:rsidRDefault="00B528F3" w:rsidP="00154F2D">
      <w:pPr>
        <w:pStyle w:val="Style1"/>
      </w:pPr>
      <w:r w:rsidRPr="00124272">
        <w:t xml:space="preserve">          Enter  "VA to jump to VIEW ALERTS option</w:t>
      </w:r>
    </w:p>
    <w:p w14:paraId="536A71D4" w14:textId="77777777" w:rsidR="00B528F3" w:rsidRPr="00124272" w:rsidRDefault="00B528F3" w:rsidP="00154F2D">
      <w:pPr>
        <w:pStyle w:val="Style1"/>
      </w:pPr>
    </w:p>
    <w:p w14:paraId="359DBB24" w14:textId="77777777" w:rsidR="00B528F3" w:rsidRPr="00124272" w:rsidRDefault="00B528F3" w:rsidP="00154F2D">
      <w:pPr>
        <w:pStyle w:val="Style1"/>
      </w:pPr>
    </w:p>
    <w:p w14:paraId="7F2127D8" w14:textId="77777777" w:rsidR="00B528F3" w:rsidRPr="00124272" w:rsidRDefault="00B528F3" w:rsidP="00154F2D">
      <w:pPr>
        <w:pStyle w:val="Style1"/>
      </w:pPr>
      <w:r w:rsidRPr="00124272">
        <w:t>You've got PRIORITY mail!</w:t>
      </w:r>
    </w:p>
    <w:p w14:paraId="36028C85" w14:textId="77777777" w:rsidR="00B528F3" w:rsidRPr="00124272" w:rsidRDefault="00B528F3" w:rsidP="00154F2D">
      <w:pPr>
        <w:pStyle w:val="Style1"/>
      </w:pPr>
    </w:p>
    <w:p w14:paraId="1AD59852" w14:textId="77777777" w:rsidR="00B528F3" w:rsidRPr="00124272" w:rsidRDefault="00B528F3" w:rsidP="00154F2D">
      <w:pPr>
        <w:pStyle w:val="Style1"/>
      </w:pPr>
    </w:p>
    <w:p w14:paraId="0F4138A4" w14:textId="77777777" w:rsidR="00B528F3" w:rsidRPr="00124272" w:rsidRDefault="00B528F3" w:rsidP="00154F2D">
      <w:pPr>
        <w:pStyle w:val="Style1"/>
      </w:pPr>
      <w:r w:rsidRPr="00124272">
        <w:t xml:space="preserve">Select Installation &lt;TEST ACCOUNT&gt; Option: </w:t>
      </w:r>
    </w:p>
    <w:p w14:paraId="54269D8E" w14:textId="77777777" w:rsidR="00557453" w:rsidRPr="00124272" w:rsidRDefault="00557453" w:rsidP="007D3E45">
      <w:pPr>
        <w:pStyle w:val="Heading1"/>
      </w:pPr>
      <w:bookmarkStart w:id="75" w:name="_Toc384113662"/>
      <w:r w:rsidRPr="00124272">
        <w:lastRenderedPageBreak/>
        <w:t xml:space="preserve">Installation of </w:t>
      </w:r>
      <w:r w:rsidR="00672808" w:rsidRPr="00124272">
        <w:t>MOCHA 2.0 FAST TRACK BUILDS 1.0</w:t>
      </w:r>
      <w:bookmarkEnd w:id="75"/>
    </w:p>
    <w:p w14:paraId="68773058" w14:textId="77777777" w:rsidR="00557453" w:rsidRPr="00124272" w:rsidRDefault="00557453" w:rsidP="00557453">
      <w:pPr>
        <w:pStyle w:val="Heading2"/>
      </w:pPr>
      <w:bookmarkStart w:id="76" w:name="_Toc384113663"/>
      <w:r w:rsidRPr="00124272">
        <w:t>Installation Considerations</w:t>
      </w:r>
      <w:bookmarkEnd w:id="76"/>
    </w:p>
    <w:p w14:paraId="3F867F0E" w14:textId="77777777" w:rsidR="00557453" w:rsidRPr="00124272" w:rsidRDefault="00557453" w:rsidP="00557453">
      <w:pPr>
        <w:autoSpaceDE w:val="0"/>
        <w:autoSpaceDN w:val="0"/>
        <w:adjustRightInd w:val="0"/>
        <w:spacing w:before="120" w:after="120"/>
        <w:rPr>
          <w:szCs w:val="22"/>
        </w:rPr>
      </w:pPr>
      <w:r w:rsidRPr="00124272">
        <w:rPr>
          <w:szCs w:val="22"/>
        </w:rPr>
        <w:t>Do not install this patch while Inpatient Pharmacy users are on the system or when Inpatient orders are being entered and signed through CPRS.</w:t>
      </w:r>
    </w:p>
    <w:p w14:paraId="25C502D2" w14:textId="77777777" w:rsidR="00BD1C08" w:rsidRPr="00124272" w:rsidRDefault="00BD1C08" w:rsidP="0058554B">
      <w:pPr>
        <w:autoSpaceDE w:val="0"/>
        <w:autoSpaceDN w:val="0"/>
        <w:adjustRightInd w:val="0"/>
        <w:spacing w:before="120" w:after="120"/>
      </w:pPr>
      <w:r w:rsidRPr="00124272">
        <w:rPr>
          <w:szCs w:val="22"/>
        </w:rPr>
        <w:t>Do not install this patch while Outpatient Pharmacy users are on the system, during CMOP processing, or when orders are being entered and signed through CPRS.</w:t>
      </w:r>
    </w:p>
    <w:p w14:paraId="1209F7C0" w14:textId="77777777" w:rsidR="00557453" w:rsidRPr="00124272" w:rsidRDefault="00557453" w:rsidP="00154F2D">
      <w:pPr>
        <w:rPr>
          <w:rFonts w:ascii="r_ansi" w:hAnsi="r_ansi" w:cs="r_ansi"/>
          <w:sz w:val="20"/>
        </w:rPr>
      </w:pPr>
      <w:r w:rsidRPr="00124272">
        <w:t xml:space="preserve">This patch should </w:t>
      </w:r>
      <w:r w:rsidR="00801834" w:rsidRPr="00124272">
        <w:t xml:space="preserve">be installed after OR*3*381 patch, this should </w:t>
      </w:r>
      <w:r w:rsidRPr="00124272">
        <w:t>take less than five minutes to install</w:t>
      </w:r>
      <w:r w:rsidRPr="00124272">
        <w:rPr>
          <w:rFonts w:ascii="r_ansi" w:hAnsi="r_ansi" w:cs="r_ansi"/>
          <w:sz w:val="20"/>
        </w:rPr>
        <w:t>.</w:t>
      </w:r>
    </w:p>
    <w:p w14:paraId="237242D7" w14:textId="77777777" w:rsidR="009B7EA4" w:rsidRPr="00124272" w:rsidRDefault="009B7EA4" w:rsidP="00154F2D">
      <w:pPr>
        <w:rPr>
          <w:rFonts w:ascii="r_ansi" w:hAnsi="r_ansi" w:cs="r_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242"/>
      </w:tblGrid>
      <w:tr w:rsidR="00C737AC" w:rsidRPr="00124272" w14:paraId="24585501" w14:textId="77777777" w:rsidTr="00183588">
        <w:tc>
          <w:tcPr>
            <w:tcW w:w="999" w:type="dxa"/>
          </w:tcPr>
          <w:p w14:paraId="717AED85" w14:textId="77777777" w:rsidR="00C737AC" w:rsidRPr="00124272" w:rsidRDefault="00C737AC" w:rsidP="00183588">
            <w:pPr>
              <w:pStyle w:val="TableHeading"/>
              <w:keepNext/>
              <w:keepLines/>
            </w:pPr>
            <w:r w:rsidRPr="00124272">
              <w:t>Note:</w:t>
            </w:r>
          </w:p>
        </w:tc>
        <w:tc>
          <w:tcPr>
            <w:tcW w:w="8361" w:type="dxa"/>
            <w:vMerge w:val="restart"/>
            <w:vAlign w:val="center"/>
          </w:tcPr>
          <w:p w14:paraId="13F70918" w14:textId="77777777" w:rsidR="00C737AC" w:rsidRPr="00124272" w:rsidRDefault="00C737AC" w:rsidP="00C737AC">
            <w:pPr>
              <w:autoSpaceDE w:val="0"/>
              <w:autoSpaceDN w:val="0"/>
              <w:rPr>
                <w:rStyle w:val="Strong"/>
                <w:b w:val="0"/>
              </w:rPr>
            </w:pPr>
            <w:r w:rsidRPr="00124272">
              <w:rPr>
                <w:rStyle w:val="Strong"/>
                <w:b w:val="0"/>
              </w:rPr>
              <w:t>After install of this patch, the 2nd line of PSJLIACT routine will not contain patch number 257, and 257 will be re-added with patch PSJ*5*296.</w:t>
            </w:r>
          </w:p>
          <w:p w14:paraId="0724A847" w14:textId="77777777" w:rsidR="00C737AC" w:rsidRPr="00124272" w:rsidRDefault="00C737AC" w:rsidP="00183588">
            <w:pPr>
              <w:autoSpaceDE w:val="0"/>
              <w:autoSpaceDN w:val="0"/>
              <w:adjustRightInd w:val="0"/>
              <w:rPr>
                <w:rStyle w:val="Strong"/>
              </w:rPr>
            </w:pPr>
          </w:p>
        </w:tc>
      </w:tr>
      <w:tr w:rsidR="00C737AC" w:rsidRPr="00124272" w14:paraId="145D142C" w14:textId="77777777" w:rsidTr="00183588">
        <w:tc>
          <w:tcPr>
            <w:tcW w:w="999" w:type="dxa"/>
          </w:tcPr>
          <w:p w14:paraId="6BC1DD74" w14:textId="77777777" w:rsidR="00C737AC" w:rsidRPr="00124272" w:rsidRDefault="00C737AC" w:rsidP="00183588">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14618032">
                <v:shape id="_x0000_i1041" type="#_x0000_t75" alt="Note icon" style="width:39.15pt;height:31.7pt">
                  <v:imagedata r:id="rId17" r:href="rId34"/>
                </v:shape>
              </w:pict>
            </w:r>
            <w:r w:rsidR="00066D16">
              <w:rPr>
                <w:position w:val="-4"/>
              </w:rPr>
              <w:fldChar w:fldCharType="end"/>
            </w:r>
            <w:r w:rsidR="001841C8">
              <w:rPr>
                <w:position w:val="-4"/>
              </w:rPr>
              <w:fldChar w:fldCharType="end"/>
            </w:r>
            <w:r w:rsidRPr="00124272">
              <w:rPr>
                <w:position w:val="-4"/>
              </w:rPr>
              <w:fldChar w:fldCharType="end"/>
            </w:r>
          </w:p>
        </w:tc>
        <w:tc>
          <w:tcPr>
            <w:tcW w:w="8361" w:type="dxa"/>
            <w:vMerge/>
          </w:tcPr>
          <w:p w14:paraId="0759A008" w14:textId="77777777" w:rsidR="00C737AC" w:rsidRPr="00124272" w:rsidRDefault="00C737AC" w:rsidP="00183588"/>
        </w:tc>
      </w:tr>
    </w:tbl>
    <w:p w14:paraId="51DB977A" w14:textId="77777777" w:rsidR="00557453" w:rsidRPr="00124272" w:rsidRDefault="00557453" w:rsidP="00557453">
      <w:pPr>
        <w:pStyle w:val="Heading2"/>
      </w:pPr>
      <w:bookmarkStart w:id="77" w:name="_Toc384113664"/>
      <w:r w:rsidRPr="00124272">
        <w:t>Pre-Installation Instructions</w:t>
      </w:r>
      <w:bookmarkEnd w:id="77"/>
    </w:p>
    <w:p w14:paraId="704F05B3" w14:textId="77777777" w:rsidR="006F3BD2" w:rsidRPr="00124272" w:rsidRDefault="00057A53" w:rsidP="00154F2D">
      <w:r w:rsidRPr="00124272">
        <w:t>This patch should be installed after the MOCHA v2.0 and OR*3*381 patches, this should take less than five minutes to install</w:t>
      </w:r>
      <w:r w:rsidRPr="00124272">
        <w:rPr>
          <w:rFonts w:ascii="r_ansi" w:hAnsi="r_ansi"/>
          <w:sz w:val="20"/>
          <w:szCs w:val="20"/>
        </w:rPr>
        <w:t>.</w:t>
      </w:r>
    </w:p>
    <w:p w14:paraId="229A90D3" w14:textId="77777777" w:rsidR="00557453" w:rsidRPr="00124272" w:rsidRDefault="00557453" w:rsidP="00557453">
      <w:pPr>
        <w:pStyle w:val="Heading2"/>
      </w:pPr>
      <w:bookmarkStart w:id="78" w:name="_Toc384113665"/>
      <w:r w:rsidRPr="00124272">
        <w:t>Installation Steps</w:t>
      </w:r>
      <w:bookmarkEnd w:id="78"/>
    </w:p>
    <w:p w14:paraId="1EB2BE9A" w14:textId="77777777" w:rsidR="002B4AF8" w:rsidRPr="00124272" w:rsidRDefault="0002061F" w:rsidP="00EC721F">
      <w:pPr>
        <w:pStyle w:val="BodyTextNumbered1"/>
        <w:numPr>
          <w:ilvl w:val="0"/>
          <w:numId w:val="43"/>
        </w:numPr>
        <w:spacing w:before="120" w:after="120"/>
      </w:pPr>
      <w:r w:rsidRPr="00124272">
        <w:t xml:space="preserve">Download </w:t>
      </w:r>
      <w:r w:rsidR="00672808" w:rsidRPr="00124272">
        <w:t>MOCHA_2_0_FAST_TRACK_BUILDS.KID</w:t>
      </w:r>
      <w:r w:rsidRPr="00124272">
        <w:t xml:space="preserve"> into your local directory.</w:t>
      </w:r>
    </w:p>
    <w:p w14:paraId="4A46EC84" w14:textId="77777777" w:rsidR="00672808" w:rsidRPr="00124272" w:rsidRDefault="00672808" w:rsidP="0058554B">
      <w:pPr>
        <w:pStyle w:val="BodyTextNumbered1"/>
        <w:numPr>
          <w:ilvl w:val="0"/>
          <w:numId w:val="43"/>
        </w:numPr>
        <w:spacing w:before="120" w:after="120"/>
        <w:rPr>
          <w:szCs w:val="22"/>
        </w:rPr>
      </w:pPr>
      <w:r w:rsidRPr="00124272">
        <w:rPr>
          <w:szCs w:val="22"/>
        </w:rPr>
        <w:t>From the Kernel Installation &amp; Distribution System (KIDS) menu, select Installation.</w:t>
      </w:r>
    </w:p>
    <w:p w14:paraId="1DEC643D" w14:textId="77777777" w:rsidR="00672808" w:rsidRPr="00124272" w:rsidRDefault="00672808" w:rsidP="0058554B">
      <w:pPr>
        <w:pStyle w:val="CPRSNumList"/>
        <w:numPr>
          <w:ilvl w:val="0"/>
          <w:numId w:val="43"/>
        </w:numPr>
        <w:rPr>
          <w:rFonts w:ascii="Times New Roman" w:hAnsi="Times New Roman"/>
        </w:rPr>
      </w:pPr>
      <w:r w:rsidRPr="00124272">
        <w:rPr>
          <w:rFonts w:ascii="Times New Roman" w:hAnsi="Times New Roman"/>
        </w:rPr>
        <w:t>Use Load a Distribution. You may need to prepend a directory name. When prompted for “Enter a Host File: “, respond with MOCHA_2_0_FAST_TRACK_BUILDS.KID</w:t>
      </w:r>
      <w:r w:rsidR="002B4AF8" w:rsidRPr="00124272">
        <w:rPr>
          <w:rFonts w:ascii="Times New Roman" w:hAnsi="Times New Roman"/>
        </w:rPr>
        <w:t>.</w:t>
      </w:r>
    </w:p>
    <w:p w14:paraId="10CE3B4D" w14:textId="77777777" w:rsidR="00672808" w:rsidRPr="00124272" w:rsidRDefault="00672808" w:rsidP="0037393A">
      <w:pPr>
        <w:pStyle w:val="Style1"/>
        <w:spacing w:before="120"/>
        <w:ind w:left="1080"/>
      </w:pPr>
      <w:r w:rsidRPr="00124272">
        <w:t>Example: USER$:[ABC]MOCHA_2_0_</w:t>
      </w:r>
      <w:r w:rsidRPr="00124272">
        <w:rPr>
          <w:lang w:val="en-US"/>
        </w:rPr>
        <w:t>FAST</w:t>
      </w:r>
      <w:r w:rsidRPr="00124272">
        <w:t>_</w:t>
      </w:r>
      <w:r w:rsidRPr="00124272">
        <w:rPr>
          <w:lang w:val="en-US"/>
        </w:rPr>
        <w:t>TRACK</w:t>
      </w:r>
      <w:r w:rsidRPr="00124272">
        <w:t>_BUILD</w:t>
      </w:r>
      <w:r w:rsidRPr="00124272">
        <w:rPr>
          <w:lang w:val="en-US"/>
        </w:rPr>
        <w:t>S</w:t>
      </w:r>
      <w:r w:rsidRPr="00124272">
        <w:t xml:space="preserve">.KID </w:t>
      </w:r>
    </w:p>
    <w:p w14:paraId="52C5A2DB" w14:textId="77777777" w:rsidR="00672808" w:rsidRPr="00124272" w:rsidRDefault="00672808" w:rsidP="0058554B">
      <w:pPr>
        <w:pStyle w:val="BodyTextNumbered1"/>
        <w:numPr>
          <w:ilvl w:val="0"/>
          <w:numId w:val="45"/>
        </w:numPr>
        <w:spacing w:before="120" w:after="120"/>
        <w:ind w:left="720"/>
        <w:rPr>
          <w:szCs w:val="22"/>
        </w:rPr>
      </w:pPr>
      <w:r w:rsidRPr="00124272">
        <w:rPr>
          <w:szCs w:val="22"/>
        </w:rPr>
        <w:t xml:space="preserve">From the KIDS menu, select Installation. </w:t>
      </w:r>
    </w:p>
    <w:p w14:paraId="03059A02" w14:textId="77777777" w:rsidR="00672808" w:rsidRPr="00124272" w:rsidRDefault="00672808" w:rsidP="0058554B">
      <w:pPr>
        <w:pStyle w:val="Listnum"/>
        <w:numPr>
          <w:ilvl w:val="0"/>
          <w:numId w:val="46"/>
        </w:numPr>
        <w:tabs>
          <w:tab w:val="left" w:pos="1440"/>
        </w:tabs>
        <w:autoSpaceDE w:val="0"/>
        <w:autoSpaceDN w:val="0"/>
        <w:adjustRightInd w:val="0"/>
        <w:spacing w:before="120" w:after="120"/>
        <w:ind w:left="1440"/>
        <w:rPr>
          <w:szCs w:val="22"/>
        </w:rPr>
      </w:pPr>
      <w:r w:rsidRPr="00124272">
        <w:rPr>
          <w:b/>
          <w:szCs w:val="22"/>
        </w:rPr>
        <w:t>Backup a Transport Global</w:t>
      </w:r>
      <w:r w:rsidRPr="00124272">
        <w:rPr>
          <w:szCs w:val="22"/>
        </w:rPr>
        <w:t xml:space="preserve"> - this option will create a backup message of any routines exported with the patch. It will NOT backup any other changes such as Data Dictionaries or templates.</w:t>
      </w:r>
    </w:p>
    <w:p w14:paraId="08F1E82A" w14:textId="77777777" w:rsidR="00672808" w:rsidRPr="00124272" w:rsidRDefault="00672808" w:rsidP="0058554B">
      <w:pPr>
        <w:pStyle w:val="Listnum"/>
        <w:numPr>
          <w:ilvl w:val="0"/>
          <w:numId w:val="46"/>
        </w:numPr>
        <w:tabs>
          <w:tab w:val="left" w:pos="1440"/>
        </w:tabs>
        <w:autoSpaceDE w:val="0"/>
        <w:autoSpaceDN w:val="0"/>
        <w:adjustRightInd w:val="0"/>
        <w:spacing w:after="120"/>
        <w:ind w:left="1440"/>
        <w:rPr>
          <w:szCs w:val="22"/>
        </w:rPr>
      </w:pPr>
      <w:r w:rsidRPr="00124272">
        <w:rPr>
          <w:b/>
          <w:szCs w:val="22"/>
        </w:rPr>
        <w:t>Compare Transport Global to Current System</w:t>
      </w:r>
      <w:r w:rsidRPr="00124272">
        <w:rPr>
          <w:szCs w:val="22"/>
        </w:rPr>
        <w:t xml:space="preserve"> - this option will allow you to view all changes that will be made when the patch is installed. It compares all components of the patch (routines, data dictionaries (DD), templates,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242"/>
      </w:tblGrid>
      <w:tr w:rsidR="0076131D" w:rsidRPr="00124272" w14:paraId="4A141DBB" w14:textId="77777777" w:rsidTr="002655F1">
        <w:tc>
          <w:tcPr>
            <w:tcW w:w="999" w:type="dxa"/>
          </w:tcPr>
          <w:p w14:paraId="436457E5" w14:textId="77777777" w:rsidR="0076131D" w:rsidRPr="00124272" w:rsidRDefault="0076131D" w:rsidP="002655F1">
            <w:pPr>
              <w:pStyle w:val="TableHeading"/>
              <w:keepNext/>
              <w:keepLines/>
            </w:pPr>
            <w:r w:rsidRPr="00124272">
              <w:lastRenderedPageBreak/>
              <w:t>Note:</w:t>
            </w:r>
          </w:p>
        </w:tc>
        <w:tc>
          <w:tcPr>
            <w:tcW w:w="8361" w:type="dxa"/>
            <w:vMerge w:val="restart"/>
            <w:vAlign w:val="center"/>
          </w:tcPr>
          <w:p w14:paraId="7B8CC558" w14:textId="77777777" w:rsidR="0076131D" w:rsidRPr="00124272" w:rsidRDefault="0076131D" w:rsidP="00236B85">
            <w:pPr>
              <w:autoSpaceDE w:val="0"/>
              <w:autoSpaceDN w:val="0"/>
              <w:spacing w:after="120"/>
              <w:rPr>
                <w:rStyle w:val="Strong"/>
                <w:b w:val="0"/>
              </w:rPr>
            </w:pPr>
            <w:r w:rsidRPr="00124272">
              <w:rPr>
                <w:rStyle w:val="Strong"/>
                <w:b w:val="0"/>
              </w:rPr>
              <w:t>When using the option Compare Transport Global to Current System [XPD COMPARE TO SYSTEM] with the host file MOCHA_2_0_FAST_TRACK_BUILDS you will see the following warnings on certain routines:</w:t>
            </w:r>
          </w:p>
          <w:p w14:paraId="627BB7BA" w14:textId="77777777" w:rsidR="0076131D" w:rsidRPr="00124272" w:rsidRDefault="0076131D" w:rsidP="00236B85">
            <w:pPr>
              <w:autoSpaceDE w:val="0"/>
              <w:autoSpaceDN w:val="0"/>
              <w:spacing w:after="120"/>
              <w:rPr>
                <w:rStyle w:val="Strong"/>
                <w:b w:val="0"/>
              </w:rPr>
            </w:pPr>
            <w:r w:rsidRPr="00124272">
              <w:rPr>
                <w:rStyle w:val="Strong"/>
                <w:b w:val="0"/>
              </w:rPr>
              <w:t>Host file: MOCHA_2_0_FAST_TRACK_BUILDS.KID contains: PSO*7*431, PSJ*5*299</w:t>
            </w:r>
          </w:p>
          <w:p w14:paraId="3F445707" w14:textId="77777777" w:rsidR="0076131D" w:rsidRPr="00124272" w:rsidRDefault="0076131D" w:rsidP="00236B85">
            <w:pPr>
              <w:autoSpaceDE w:val="0"/>
              <w:autoSpaceDN w:val="0"/>
              <w:spacing w:after="120"/>
              <w:rPr>
                <w:rStyle w:val="Strong"/>
                <w:b w:val="0"/>
                <w:u w:val="single"/>
              </w:rPr>
            </w:pPr>
            <w:r w:rsidRPr="00124272">
              <w:rPr>
                <w:rStyle w:val="Strong"/>
                <w:b w:val="0"/>
                <w:u w:val="single"/>
              </w:rPr>
              <w:t>PSJ*5*299:</w:t>
            </w:r>
          </w:p>
          <w:p w14:paraId="3BCB7612" w14:textId="77777777" w:rsidR="0076131D" w:rsidRPr="00124272" w:rsidRDefault="0076131D" w:rsidP="00236B85">
            <w:pPr>
              <w:autoSpaceDE w:val="0"/>
              <w:autoSpaceDN w:val="0"/>
              <w:spacing w:after="120"/>
              <w:rPr>
                <w:rStyle w:val="Strong"/>
                <w:b w:val="0"/>
              </w:rPr>
            </w:pPr>
            <w:r w:rsidRPr="00124272">
              <w:rPr>
                <w:rStyle w:val="Strong"/>
                <w:b w:val="0"/>
              </w:rPr>
              <w:t>Routi</w:t>
            </w:r>
            <w:r w:rsidR="00A36F21" w:rsidRPr="00124272">
              <w:rPr>
                <w:rStyle w:val="Strong"/>
                <w:b w:val="0"/>
              </w:rPr>
              <w:t>ne:  PSIVORFB</w:t>
            </w:r>
          </w:p>
          <w:p w14:paraId="077D51CE" w14:textId="77777777" w:rsidR="0076131D" w:rsidRPr="00124272" w:rsidRDefault="0076131D" w:rsidP="00236B85">
            <w:pPr>
              <w:autoSpaceDE w:val="0"/>
              <w:autoSpaceDN w:val="0"/>
              <w:spacing w:after="120"/>
              <w:rPr>
                <w:rStyle w:val="Strong"/>
                <w:b w:val="0"/>
              </w:rPr>
            </w:pPr>
            <w:r w:rsidRPr="00124272">
              <w:rPr>
                <w:rStyle w:val="Strong"/>
                <w:b w:val="0"/>
              </w:rPr>
              <w:t>*** WARNING, you are missing one or more Patches ***</w:t>
            </w:r>
          </w:p>
          <w:p w14:paraId="6DB80754" w14:textId="77777777" w:rsidR="0076131D" w:rsidRPr="00124272" w:rsidRDefault="0076131D" w:rsidP="00236B85">
            <w:pPr>
              <w:autoSpaceDE w:val="0"/>
              <w:autoSpaceDN w:val="0"/>
              <w:spacing w:after="120"/>
              <w:rPr>
                <w:rStyle w:val="Strong"/>
                <w:b w:val="0"/>
              </w:rPr>
            </w:pPr>
            <w:r w:rsidRPr="00124272">
              <w:rPr>
                <w:rStyle w:val="Strong"/>
                <w:b w:val="0"/>
              </w:rPr>
              <w:t>Routine:  PSJLIACT</w:t>
            </w:r>
          </w:p>
          <w:p w14:paraId="47FE03E5" w14:textId="77777777" w:rsidR="0076131D" w:rsidRPr="00124272" w:rsidRDefault="0076131D" w:rsidP="00236B85">
            <w:pPr>
              <w:autoSpaceDE w:val="0"/>
              <w:autoSpaceDN w:val="0"/>
              <w:spacing w:after="120"/>
              <w:rPr>
                <w:rStyle w:val="Strong"/>
                <w:b w:val="0"/>
              </w:rPr>
            </w:pPr>
            <w:r w:rsidRPr="00124272">
              <w:rPr>
                <w:rStyle w:val="Strong"/>
                <w:b w:val="0"/>
              </w:rPr>
              <w:t>*** WARNING, your routine has different patches than the incoming routine ***</w:t>
            </w:r>
          </w:p>
          <w:p w14:paraId="76E8550F" w14:textId="77777777" w:rsidR="0076131D" w:rsidRPr="00124272" w:rsidRDefault="00552DC2" w:rsidP="00236B85">
            <w:pPr>
              <w:autoSpaceDE w:val="0"/>
              <w:autoSpaceDN w:val="0"/>
              <w:adjustRightInd w:val="0"/>
              <w:spacing w:after="120"/>
              <w:rPr>
                <w:rStyle w:val="Strong"/>
                <w:b w:val="0"/>
                <w:bCs w:val="0"/>
                <w:szCs w:val="22"/>
              </w:rPr>
            </w:pPr>
            <w:r w:rsidRPr="00124272">
              <w:rPr>
                <w:szCs w:val="22"/>
              </w:rPr>
              <w:t xml:space="preserve">These warnings are due to the sequence of released patches prior to MOCHA </w:t>
            </w:r>
            <w:r w:rsidR="00DF61C3" w:rsidRPr="00124272">
              <w:rPr>
                <w:szCs w:val="22"/>
              </w:rPr>
              <w:t>v</w:t>
            </w:r>
            <w:r w:rsidRPr="00124272">
              <w:rPr>
                <w:szCs w:val="22"/>
              </w:rPr>
              <w:t>2</w:t>
            </w:r>
            <w:r w:rsidR="00DF61C3" w:rsidRPr="00124272">
              <w:rPr>
                <w:szCs w:val="22"/>
              </w:rPr>
              <w:t>.0</w:t>
            </w:r>
            <w:r w:rsidRPr="00124272">
              <w:rPr>
                <w:szCs w:val="22"/>
              </w:rPr>
              <w:t xml:space="preserve">.  Once all the MOCHA </w:t>
            </w:r>
            <w:r w:rsidR="00DF61C3" w:rsidRPr="00124272">
              <w:rPr>
                <w:szCs w:val="22"/>
              </w:rPr>
              <w:t>v</w:t>
            </w:r>
            <w:r w:rsidRPr="00124272">
              <w:rPr>
                <w:szCs w:val="22"/>
              </w:rPr>
              <w:t xml:space="preserve">2.0 patches are installed, the second lines of the routines will be updated appropriately. </w:t>
            </w:r>
          </w:p>
        </w:tc>
      </w:tr>
      <w:tr w:rsidR="0076131D" w:rsidRPr="00124272" w14:paraId="3F191EF5" w14:textId="77777777" w:rsidTr="001336B9">
        <w:trPr>
          <w:trHeight w:val="3905"/>
        </w:trPr>
        <w:tc>
          <w:tcPr>
            <w:tcW w:w="999" w:type="dxa"/>
          </w:tcPr>
          <w:p w14:paraId="00C55D63" w14:textId="77777777" w:rsidR="0076131D" w:rsidRPr="00124272" w:rsidRDefault="0076131D" w:rsidP="002655F1">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1841C8">
              <w:rPr>
                <w:position w:val="-4"/>
              </w:rPr>
              <w:fldChar w:fldCharType="begin"/>
            </w:r>
            <w:r w:rsidR="001841C8">
              <w:rPr>
                <w:position w:val="-4"/>
              </w:rPr>
              <w:instrText xml:space="preserve"> INCLUDEPICTURE  "cid:image002.png@01CB1917.618E77A0" \* MERGEFORMATINET </w:instrText>
            </w:r>
            <w:r w:rsidR="001841C8">
              <w:rPr>
                <w:position w:val="-4"/>
              </w:rPr>
              <w:fldChar w:fldCharType="separate"/>
            </w:r>
            <w:r w:rsidR="00066D16">
              <w:rPr>
                <w:position w:val="-4"/>
              </w:rPr>
              <w:fldChar w:fldCharType="begin"/>
            </w:r>
            <w:r w:rsidR="00066D16">
              <w:rPr>
                <w:position w:val="-4"/>
              </w:rPr>
              <w:instrText xml:space="preserve"> </w:instrText>
            </w:r>
            <w:r w:rsidR="00066D16">
              <w:rPr>
                <w:position w:val="-4"/>
              </w:rPr>
              <w:instrText>INCLUDEPICTURE  "cid:image002.png@01CB1917.618E77A0" \* MERGEFORMATINET</w:instrText>
            </w:r>
            <w:r w:rsidR="00066D16">
              <w:rPr>
                <w:position w:val="-4"/>
              </w:rPr>
              <w:instrText xml:space="preserve"> </w:instrText>
            </w:r>
            <w:r w:rsidR="00066D16">
              <w:rPr>
                <w:position w:val="-4"/>
              </w:rPr>
              <w:fldChar w:fldCharType="separate"/>
            </w:r>
            <w:r w:rsidR="00066D16">
              <w:rPr>
                <w:position w:val="-4"/>
              </w:rPr>
              <w:pict w14:anchorId="7B7FC38B">
                <v:shape id="_x0000_i1042" type="#_x0000_t75" alt="Note icon" style="width:39.15pt;height:31.7pt">
                  <v:imagedata r:id="rId17" r:href="rId35"/>
                </v:shape>
              </w:pict>
            </w:r>
            <w:r w:rsidR="00066D16">
              <w:rPr>
                <w:position w:val="-4"/>
              </w:rPr>
              <w:fldChar w:fldCharType="end"/>
            </w:r>
            <w:r w:rsidR="001841C8">
              <w:rPr>
                <w:position w:val="-4"/>
              </w:rPr>
              <w:fldChar w:fldCharType="end"/>
            </w:r>
            <w:r w:rsidRPr="00124272">
              <w:rPr>
                <w:position w:val="-4"/>
              </w:rPr>
              <w:fldChar w:fldCharType="end"/>
            </w:r>
          </w:p>
        </w:tc>
        <w:tc>
          <w:tcPr>
            <w:tcW w:w="8361" w:type="dxa"/>
            <w:vMerge/>
          </w:tcPr>
          <w:p w14:paraId="2E9C5943" w14:textId="77777777" w:rsidR="0076131D" w:rsidRPr="00124272" w:rsidRDefault="0076131D" w:rsidP="002655F1"/>
        </w:tc>
      </w:tr>
    </w:tbl>
    <w:p w14:paraId="41C56426" w14:textId="77777777" w:rsidR="00672808" w:rsidRPr="00124272" w:rsidRDefault="00672808" w:rsidP="00236B85">
      <w:pPr>
        <w:pStyle w:val="Listnum"/>
        <w:numPr>
          <w:ilvl w:val="0"/>
          <w:numId w:val="46"/>
        </w:numPr>
        <w:tabs>
          <w:tab w:val="left" w:pos="1440"/>
        </w:tabs>
        <w:autoSpaceDE w:val="0"/>
        <w:autoSpaceDN w:val="0"/>
        <w:adjustRightInd w:val="0"/>
        <w:spacing w:before="120" w:after="120"/>
        <w:ind w:left="1440"/>
        <w:rPr>
          <w:szCs w:val="22"/>
        </w:rPr>
      </w:pPr>
      <w:r w:rsidRPr="00124272">
        <w:rPr>
          <w:b/>
          <w:szCs w:val="22"/>
        </w:rPr>
        <w:t>Verify Checksums in Transport Global</w:t>
      </w:r>
      <w:r w:rsidRPr="00124272">
        <w:rPr>
          <w:szCs w:val="22"/>
        </w:rPr>
        <w:t xml:space="preserve"> - this option will ensure the integrity of the routines that are in the transport global.</w:t>
      </w:r>
    </w:p>
    <w:p w14:paraId="4C9FDE5F" w14:textId="77777777" w:rsidR="00672808" w:rsidRPr="00124272" w:rsidRDefault="00672808" w:rsidP="0058554B">
      <w:pPr>
        <w:pStyle w:val="Listnum"/>
        <w:numPr>
          <w:ilvl w:val="0"/>
          <w:numId w:val="46"/>
        </w:numPr>
        <w:tabs>
          <w:tab w:val="left" w:pos="1440"/>
        </w:tabs>
        <w:autoSpaceDE w:val="0"/>
        <w:autoSpaceDN w:val="0"/>
        <w:adjustRightInd w:val="0"/>
        <w:spacing w:after="120"/>
        <w:ind w:left="1440"/>
        <w:rPr>
          <w:szCs w:val="22"/>
        </w:rPr>
      </w:pPr>
      <w:r w:rsidRPr="00124272">
        <w:rPr>
          <w:b/>
          <w:szCs w:val="22"/>
        </w:rPr>
        <w:t>Print Transport Global</w:t>
      </w:r>
      <w:r w:rsidRPr="00124272">
        <w:rPr>
          <w:szCs w:val="22"/>
        </w:rPr>
        <w:t xml:space="preserve"> - this option will allow you to view the components of the KIDS build.</w:t>
      </w:r>
    </w:p>
    <w:p w14:paraId="2C22B0D0" w14:textId="77777777" w:rsidR="00672808" w:rsidRPr="00124272" w:rsidRDefault="00672808" w:rsidP="0058554B">
      <w:pPr>
        <w:pStyle w:val="BodyTextNumbered1"/>
        <w:numPr>
          <w:ilvl w:val="0"/>
          <w:numId w:val="47"/>
        </w:numPr>
        <w:spacing w:before="120" w:after="120"/>
        <w:rPr>
          <w:szCs w:val="22"/>
        </w:rPr>
      </w:pPr>
      <w:r w:rsidRPr="00124272">
        <w:rPr>
          <w:szCs w:val="22"/>
        </w:rPr>
        <w:t>Use the Install Package(s) option and select the package MOCHA 2.0 FAST TRACK Builds 1.0.</w:t>
      </w:r>
    </w:p>
    <w:p w14:paraId="49E5EE48" w14:textId="77777777" w:rsidR="00672808" w:rsidRPr="00124272" w:rsidRDefault="00672808" w:rsidP="0058554B">
      <w:pPr>
        <w:pStyle w:val="BodyTextNumbered1"/>
        <w:numPr>
          <w:ilvl w:val="0"/>
          <w:numId w:val="47"/>
        </w:numPr>
        <w:spacing w:before="120" w:after="120"/>
        <w:rPr>
          <w:szCs w:val="22"/>
        </w:rPr>
      </w:pPr>
      <w:r w:rsidRPr="00124272">
        <w:rPr>
          <w:szCs w:val="22"/>
        </w:rPr>
        <w:t>When prompted "Want KIDS to INHIBIT LOGONs during the install? NO//" respond "NO".</w:t>
      </w:r>
    </w:p>
    <w:p w14:paraId="14F32E61" w14:textId="77777777" w:rsidR="00672808" w:rsidRPr="00124272" w:rsidRDefault="00672808" w:rsidP="0058554B">
      <w:pPr>
        <w:pStyle w:val="BodyTextNumbered1"/>
        <w:numPr>
          <w:ilvl w:val="0"/>
          <w:numId w:val="47"/>
        </w:numPr>
        <w:spacing w:before="120" w:after="120"/>
        <w:rPr>
          <w:szCs w:val="22"/>
        </w:rPr>
      </w:pPr>
      <w:r w:rsidRPr="00124272">
        <w:rPr>
          <w:szCs w:val="22"/>
        </w:rPr>
        <w:t>When prompted "Want to DISABLE Scheduled Options, Menu Options, and Protocols? NO//" respond "NO".</w:t>
      </w:r>
    </w:p>
    <w:p w14:paraId="5046FA22" w14:textId="77777777" w:rsidR="00672808" w:rsidRPr="00124272" w:rsidRDefault="00672808" w:rsidP="0058554B">
      <w:pPr>
        <w:pStyle w:val="BodyTextNumbered1"/>
        <w:numPr>
          <w:ilvl w:val="0"/>
          <w:numId w:val="47"/>
        </w:numPr>
        <w:spacing w:before="120" w:after="120"/>
        <w:rPr>
          <w:szCs w:val="22"/>
        </w:rPr>
      </w:pPr>
      <w:r w:rsidRPr="00124272">
        <w:rPr>
          <w:szCs w:val="22"/>
        </w:rPr>
        <w:t xml:space="preserve">If prompted "Delay Install (Minutes): (0 - 60): 0//", respond </w:t>
      </w:r>
      <w:r w:rsidRPr="00124272">
        <w:rPr>
          <w:b/>
          <w:szCs w:val="22"/>
        </w:rPr>
        <w:t>0</w:t>
      </w:r>
      <w:r w:rsidRPr="00124272">
        <w:rPr>
          <w:szCs w:val="22"/>
        </w:rPr>
        <w:t>.</w:t>
      </w:r>
    </w:p>
    <w:p w14:paraId="4DF6BB59" w14:textId="77777777" w:rsidR="00557453" w:rsidRPr="00124272" w:rsidRDefault="002B4AF8" w:rsidP="0058554B">
      <w:pPr>
        <w:pStyle w:val="BodyTextNumbered1"/>
        <w:numPr>
          <w:ilvl w:val="0"/>
          <w:numId w:val="47"/>
        </w:numPr>
        <w:spacing w:before="120" w:after="120"/>
      </w:pPr>
      <w:r w:rsidRPr="00124272">
        <w:rPr>
          <w:szCs w:val="22"/>
        </w:rPr>
        <w:t>T</w:t>
      </w:r>
      <w:r w:rsidR="00557453" w:rsidRPr="00124272">
        <w:rPr>
          <w:szCs w:val="22"/>
        </w:rPr>
        <w:t>he following is an example of install:</w:t>
      </w:r>
    </w:p>
    <w:p w14:paraId="0D7E2CBD" w14:textId="77777777" w:rsidR="00672808" w:rsidRPr="00124272" w:rsidRDefault="00672808" w:rsidP="0058554B">
      <w:pPr>
        <w:pStyle w:val="Style1"/>
        <w:rPr>
          <w:rFonts w:cs="Courier New"/>
        </w:rPr>
      </w:pPr>
      <w:r w:rsidRPr="00124272">
        <w:rPr>
          <w:rFonts w:cs="Courier New"/>
        </w:rPr>
        <w:t>Select Installation &lt;TEST ACCOUNT&gt; Option: 6  Install Package(s)</w:t>
      </w:r>
    </w:p>
    <w:p w14:paraId="3C86F540" w14:textId="77777777" w:rsidR="00672808" w:rsidRPr="00124272" w:rsidRDefault="00672808" w:rsidP="0058554B">
      <w:pPr>
        <w:pStyle w:val="Style1"/>
        <w:rPr>
          <w:rFonts w:cs="Courier New"/>
        </w:rPr>
      </w:pPr>
      <w:r w:rsidRPr="00124272">
        <w:rPr>
          <w:rFonts w:cs="Courier New"/>
        </w:rPr>
        <w:t>Select INSTALL NAME:    MOCHA 2.0 FAST TRACK BUILDS 1.0    2/12/14@15:40:50</w:t>
      </w:r>
    </w:p>
    <w:p w14:paraId="207B60A2" w14:textId="77777777" w:rsidR="00672808" w:rsidRPr="00124272" w:rsidRDefault="00672808" w:rsidP="0058554B">
      <w:pPr>
        <w:pStyle w:val="Style1"/>
        <w:rPr>
          <w:rFonts w:cs="Courier New"/>
        </w:rPr>
      </w:pPr>
      <w:r w:rsidRPr="00124272">
        <w:rPr>
          <w:rFonts w:cs="Courier New"/>
        </w:rPr>
        <w:t>     =&gt; MOCHA 2.0 FAST TRACK BUILDS V4  ;Created on Feb 12, 2014@15:39:13</w:t>
      </w:r>
    </w:p>
    <w:p w14:paraId="3836EC29" w14:textId="77777777" w:rsidR="00672808" w:rsidRPr="00124272" w:rsidRDefault="00672808" w:rsidP="0058554B">
      <w:pPr>
        <w:pStyle w:val="Style1"/>
        <w:rPr>
          <w:rFonts w:cs="Courier New"/>
        </w:rPr>
      </w:pPr>
    </w:p>
    <w:p w14:paraId="2E0EBB69" w14:textId="77777777" w:rsidR="00672808" w:rsidRPr="00124272" w:rsidRDefault="00672808" w:rsidP="0058554B">
      <w:pPr>
        <w:pStyle w:val="Style1"/>
        <w:rPr>
          <w:rFonts w:cs="Courier New"/>
        </w:rPr>
      </w:pPr>
      <w:r w:rsidRPr="00124272">
        <w:rPr>
          <w:rFonts w:cs="Courier New"/>
        </w:rPr>
        <w:t xml:space="preserve">This Distribution was loaded on Feb 12, 2014@15:40:50 with header of </w:t>
      </w:r>
    </w:p>
    <w:p w14:paraId="06386ECF" w14:textId="77777777" w:rsidR="00672808" w:rsidRPr="00124272" w:rsidRDefault="00672808" w:rsidP="0058554B">
      <w:pPr>
        <w:pStyle w:val="Style1"/>
        <w:rPr>
          <w:rFonts w:cs="Courier New"/>
        </w:rPr>
      </w:pPr>
      <w:r w:rsidRPr="00124272">
        <w:rPr>
          <w:rFonts w:cs="Courier New"/>
        </w:rPr>
        <w:t>   MOCHA 2.0 FAST TRACK BUILDS V4  ;Created on Feb 12, 2014@15:39:13</w:t>
      </w:r>
    </w:p>
    <w:p w14:paraId="3DFFAF80" w14:textId="77777777" w:rsidR="00672808" w:rsidRPr="00124272" w:rsidRDefault="00672808" w:rsidP="0058554B">
      <w:pPr>
        <w:pStyle w:val="Style1"/>
        <w:rPr>
          <w:rFonts w:cs="Courier New"/>
        </w:rPr>
      </w:pPr>
      <w:r w:rsidRPr="00124272">
        <w:rPr>
          <w:rFonts w:cs="Courier New"/>
        </w:rPr>
        <w:t>   It consisted of the following Install(s):</w:t>
      </w:r>
    </w:p>
    <w:p w14:paraId="14FC931A" w14:textId="77777777" w:rsidR="00672808" w:rsidRPr="00124272" w:rsidRDefault="00672808" w:rsidP="0058554B">
      <w:pPr>
        <w:pStyle w:val="Style1"/>
        <w:rPr>
          <w:rFonts w:cs="Courier New"/>
        </w:rPr>
      </w:pPr>
      <w:r w:rsidRPr="00124272">
        <w:rPr>
          <w:rFonts w:cs="Courier New"/>
        </w:rPr>
        <w:t>MOCHA 2.0 FAST TRACK BUILDS 1.0    PSJ*5.0*299    PSO*7.0*431</w:t>
      </w:r>
    </w:p>
    <w:p w14:paraId="38A3F881" w14:textId="77777777" w:rsidR="00672808" w:rsidRPr="00124272" w:rsidRDefault="00672808" w:rsidP="0058554B">
      <w:pPr>
        <w:pStyle w:val="Style1"/>
        <w:rPr>
          <w:rFonts w:cs="Courier New"/>
        </w:rPr>
      </w:pPr>
      <w:r w:rsidRPr="00124272">
        <w:rPr>
          <w:rFonts w:cs="Courier New"/>
        </w:rPr>
        <w:t>Checking Install for Package MOCHA 2.0 FAST TRACK BUILDS 1.0</w:t>
      </w:r>
    </w:p>
    <w:p w14:paraId="05813F37" w14:textId="77777777" w:rsidR="00672808" w:rsidRPr="00124272" w:rsidRDefault="00672808" w:rsidP="0058554B">
      <w:pPr>
        <w:pStyle w:val="Style1"/>
        <w:rPr>
          <w:rFonts w:cs="Courier New"/>
        </w:rPr>
      </w:pPr>
    </w:p>
    <w:p w14:paraId="4A62C5FF" w14:textId="77777777" w:rsidR="00672808" w:rsidRPr="00124272" w:rsidRDefault="00672808" w:rsidP="0058554B">
      <w:pPr>
        <w:pStyle w:val="Style1"/>
        <w:rPr>
          <w:rFonts w:cs="Courier New"/>
        </w:rPr>
      </w:pPr>
      <w:r w:rsidRPr="00124272">
        <w:rPr>
          <w:rFonts w:cs="Courier New"/>
        </w:rPr>
        <w:t>Install Questions for MOCHA 2.0 FAST TRACK BUILDS 1.0</w:t>
      </w:r>
    </w:p>
    <w:p w14:paraId="4A529723" w14:textId="77777777" w:rsidR="00672808" w:rsidRPr="00124272" w:rsidRDefault="00672808" w:rsidP="0058554B">
      <w:pPr>
        <w:pStyle w:val="Style1"/>
        <w:rPr>
          <w:rFonts w:cs="Courier New"/>
        </w:rPr>
      </w:pPr>
    </w:p>
    <w:p w14:paraId="5D7CE8D6" w14:textId="77777777" w:rsidR="00672808" w:rsidRPr="00124272" w:rsidRDefault="00672808" w:rsidP="0058554B">
      <w:pPr>
        <w:pStyle w:val="Style1"/>
        <w:rPr>
          <w:rFonts w:cs="Courier New"/>
        </w:rPr>
      </w:pPr>
      <w:r w:rsidRPr="00124272">
        <w:rPr>
          <w:rFonts w:cs="Courier New"/>
        </w:rPr>
        <w:t>Checking Install for Package PSJ*5.0*299</w:t>
      </w:r>
    </w:p>
    <w:p w14:paraId="1BFD52C1" w14:textId="77777777" w:rsidR="00672808" w:rsidRPr="00124272" w:rsidRDefault="00672808" w:rsidP="0058554B">
      <w:pPr>
        <w:pStyle w:val="Style1"/>
        <w:rPr>
          <w:rFonts w:cs="Courier New"/>
        </w:rPr>
      </w:pPr>
    </w:p>
    <w:p w14:paraId="605C7700" w14:textId="77777777" w:rsidR="00672808" w:rsidRPr="00124272" w:rsidRDefault="00672808" w:rsidP="0058554B">
      <w:pPr>
        <w:pStyle w:val="Style1"/>
        <w:rPr>
          <w:rFonts w:cs="Courier New"/>
        </w:rPr>
      </w:pPr>
      <w:r w:rsidRPr="00124272">
        <w:rPr>
          <w:rFonts w:cs="Courier New"/>
        </w:rPr>
        <w:t>Install Questions for PSJ*5.0*299</w:t>
      </w:r>
    </w:p>
    <w:p w14:paraId="564E2060" w14:textId="77777777" w:rsidR="00672808" w:rsidRPr="00124272" w:rsidRDefault="00672808" w:rsidP="0058554B">
      <w:pPr>
        <w:pStyle w:val="Style1"/>
        <w:rPr>
          <w:rFonts w:cs="Courier New"/>
        </w:rPr>
      </w:pPr>
    </w:p>
    <w:p w14:paraId="0E3CF9DD" w14:textId="77777777" w:rsidR="00672808" w:rsidRPr="00124272" w:rsidRDefault="00672808" w:rsidP="0058554B">
      <w:pPr>
        <w:pStyle w:val="Style1"/>
        <w:rPr>
          <w:rFonts w:cs="Courier New"/>
        </w:rPr>
      </w:pPr>
      <w:r w:rsidRPr="00124272">
        <w:rPr>
          <w:rFonts w:cs="Courier New"/>
        </w:rPr>
        <w:t>Checking Install for Package PSO*7.0*431</w:t>
      </w:r>
    </w:p>
    <w:p w14:paraId="544A57D8" w14:textId="77777777" w:rsidR="00672808" w:rsidRPr="00124272" w:rsidRDefault="00672808" w:rsidP="0058554B">
      <w:pPr>
        <w:pStyle w:val="Style1"/>
        <w:rPr>
          <w:rFonts w:cs="Courier New"/>
        </w:rPr>
      </w:pPr>
    </w:p>
    <w:p w14:paraId="4318DB07" w14:textId="77777777" w:rsidR="00672808" w:rsidRPr="00124272" w:rsidRDefault="00672808" w:rsidP="0058554B">
      <w:pPr>
        <w:pStyle w:val="Style1"/>
        <w:rPr>
          <w:rFonts w:cs="Courier New"/>
        </w:rPr>
      </w:pPr>
      <w:r w:rsidRPr="00124272">
        <w:rPr>
          <w:rFonts w:cs="Courier New"/>
        </w:rPr>
        <w:t>Install Questions for PSO*7.0*431</w:t>
      </w:r>
    </w:p>
    <w:p w14:paraId="2B97620D" w14:textId="77777777" w:rsidR="00672808" w:rsidRPr="00124272" w:rsidRDefault="00672808" w:rsidP="0058554B">
      <w:pPr>
        <w:pStyle w:val="Style1"/>
        <w:rPr>
          <w:rFonts w:cs="Courier New"/>
        </w:rPr>
      </w:pPr>
    </w:p>
    <w:p w14:paraId="699963A3" w14:textId="77777777" w:rsidR="00672808" w:rsidRPr="00124272" w:rsidRDefault="00672808" w:rsidP="0058554B">
      <w:pPr>
        <w:pStyle w:val="Style1"/>
        <w:rPr>
          <w:rFonts w:cs="Courier New"/>
        </w:rPr>
      </w:pPr>
      <w:r w:rsidRPr="00124272">
        <w:rPr>
          <w:rFonts w:cs="Courier New"/>
        </w:rPr>
        <w:t xml:space="preserve">Want KIDS to INHIBIT LOGONs during the install? NO// </w:t>
      </w:r>
    </w:p>
    <w:p w14:paraId="3C905907" w14:textId="77777777" w:rsidR="00672808" w:rsidRPr="00124272" w:rsidRDefault="00672808" w:rsidP="0058554B">
      <w:pPr>
        <w:pStyle w:val="Style1"/>
        <w:rPr>
          <w:rFonts w:cs="Courier New"/>
        </w:rPr>
      </w:pPr>
      <w:r w:rsidRPr="00124272">
        <w:rPr>
          <w:rFonts w:cs="Courier New"/>
        </w:rPr>
        <w:t xml:space="preserve">Want to DISABLE Scheduled Options, Menu Options, and Protocols? NO// </w:t>
      </w:r>
    </w:p>
    <w:p w14:paraId="08B44234" w14:textId="77777777" w:rsidR="00672808" w:rsidRPr="00124272" w:rsidRDefault="00672808" w:rsidP="0058554B">
      <w:pPr>
        <w:pStyle w:val="Style1"/>
        <w:rPr>
          <w:rFonts w:cs="Courier New"/>
        </w:rPr>
      </w:pPr>
    </w:p>
    <w:p w14:paraId="065C8482" w14:textId="77777777" w:rsidR="00672808" w:rsidRPr="00124272" w:rsidRDefault="00672808" w:rsidP="0058554B">
      <w:pPr>
        <w:pStyle w:val="Style1"/>
        <w:rPr>
          <w:rFonts w:cs="Courier New"/>
        </w:rPr>
      </w:pPr>
      <w:r w:rsidRPr="00124272">
        <w:rPr>
          <w:rFonts w:cs="Courier New"/>
        </w:rPr>
        <w:t>Enter the Device you want to print the Install messages.</w:t>
      </w:r>
    </w:p>
    <w:p w14:paraId="26542ADF" w14:textId="77777777" w:rsidR="00672808" w:rsidRPr="00124272" w:rsidRDefault="00672808" w:rsidP="0058554B">
      <w:pPr>
        <w:pStyle w:val="Style1"/>
        <w:rPr>
          <w:rFonts w:cs="Courier New"/>
        </w:rPr>
      </w:pPr>
      <w:r w:rsidRPr="00124272">
        <w:rPr>
          <w:rFonts w:cs="Courier New"/>
        </w:rPr>
        <w:lastRenderedPageBreak/>
        <w:t>You can queue the install by enter a 'Q' at the device prompt.</w:t>
      </w:r>
    </w:p>
    <w:p w14:paraId="05FD76F8" w14:textId="77777777" w:rsidR="00672808" w:rsidRPr="00124272" w:rsidRDefault="00672808" w:rsidP="0058554B">
      <w:pPr>
        <w:pStyle w:val="Style1"/>
        <w:rPr>
          <w:rFonts w:cs="Courier New"/>
        </w:rPr>
      </w:pPr>
      <w:r w:rsidRPr="00124272">
        <w:rPr>
          <w:rFonts w:cs="Courier New"/>
        </w:rPr>
        <w:t>Enter a '^' to abort the install.</w:t>
      </w:r>
    </w:p>
    <w:p w14:paraId="67C9C648" w14:textId="77777777" w:rsidR="00672808" w:rsidRPr="00124272" w:rsidRDefault="00672808" w:rsidP="0058554B">
      <w:pPr>
        <w:pStyle w:val="Style1"/>
        <w:rPr>
          <w:rFonts w:cs="Courier New"/>
        </w:rPr>
      </w:pPr>
    </w:p>
    <w:p w14:paraId="42C8AF38" w14:textId="77777777" w:rsidR="00672808" w:rsidRPr="00124272" w:rsidRDefault="00672808" w:rsidP="0058554B">
      <w:pPr>
        <w:pStyle w:val="Style1"/>
        <w:rPr>
          <w:rFonts w:cs="Courier New"/>
        </w:rPr>
      </w:pPr>
      <w:r w:rsidRPr="00124272">
        <w:rPr>
          <w:rFonts w:cs="Courier New"/>
        </w:rPr>
        <w:t>DEVICE: HOME//   SSH VIRTUAL TERMINAL</w:t>
      </w:r>
    </w:p>
    <w:p w14:paraId="27F6C2E0" w14:textId="77777777" w:rsidR="00672808" w:rsidRPr="00124272" w:rsidRDefault="00672808" w:rsidP="0058554B">
      <w:pPr>
        <w:pStyle w:val="Style1"/>
        <w:rPr>
          <w:rFonts w:cs="Courier New"/>
        </w:rPr>
      </w:pPr>
    </w:p>
    <w:p w14:paraId="409EC273" w14:textId="77777777" w:rsidR="00672808" w:rsidRPr="00124272" w:rsidRDefault="00672808" w:rsidP="0058554B">
      <w:pPr>
        <w:pStyle w:val="Style1"/>
        <w:rPr>
          <w:rFonts w:cs="Courier New"/>
        </w:rPr>
      </w:pPr>
    </w:p>
    <w:p w14:paraId="25967CA9" w14:textId="77777777" w:rsidR="00672808" w:rsidRPr="00124272" w:rsidRDefault="00672808" w:rsidP="0058554B">
      <w:pPr>
        <w:pStyle w:val="Style1"/>
        <w:rPr>
          <w:rFonts w:cs="Courier New"/>
        </w:rPr>
      </w:pPr>
      <w:r w:rsidRPr="00124272">
        <w:rPr>
          <w:rFonts w:cs="Courier New"/>
        </w:rPr>
        <w:t xml:space="preserve">Install Started for MOCHA 2.0 FAST TRACK BUILDS 1.0 : </w:t>
      </w:r>
    </w:p>
    <w:p w14:paraId="193932CB" w14:textId="77777777" w:rsidR="00672808" w:rsidRPr="00124272" w:rsidRDefault="00672808" w:rsidP="0058554B">
      <w:pPr>
        <w:pStyle w:val="Style1"/>
        <w:rPr>
          <w:rFonts w:cs="Courier New"/>
        </w:rPr>
      </w:pPr>
      <w:r w:rsidRPr="00124272">
        <w:rPr>
          <w:rFonts w:cs="Courier New"/>
        </w:rPr>
        <w:t>               Feb 12, 2014@15:42:16</w:t>
      </w:r>
    </w:p>
    <w:p w14:paraId="425E4F97" w14:textId="77777777" w:rsidR="00672808" w:rsidRPr="00124272" w:rsidRDefault="00672808" w:rsidP="0058554B">
      <w:pPr>
        <w:pStyle w:val="Style1"/>
        <w:rPr>
          <w:rFonts w:cs="Courier New"/>
        </w:rPr>
      </w:pPr>
    </w:p>
    <w:p w14:paraId="37203663" w14:textId="77777777" w:rsidR="00672808" w:rsidRPr="00124272" w:rsidRDefault="00672808" w:rsidP="0058554B">
      <w:pPr>
        <w:pStyle w:val="Style1"/>
        <w:rPr>
          <w:rFonts w:cs="Courier New"/>
        </w:rPr>
      </w:pPr>
      <w:r w:rsidRPr="00124272">
        <w:rPr>
          <w:rFonts w:cs="Courier New"/>
        </w:rPr>
        <w:t>Build Distribution Date: Feb 12, 2014</w:t>
      </w:r>
    </w:p>
    <w:p w14:paraId="69D34855" w14:textId="77777777" w:rsidR="00672808" w:rsidRPr="00124272" w:rsidRDefault="00672808" w:rsidP="0058554B">
      <w:pPr>
        <w:pStyle w:val="Style1"/>
        <w:rPr>
          <w:rFonts w:cs="Courier New"/>
        </w:rPr>
      </w:pPr>
    </w:p>
    <w:p w14:paraId="698AD2F2" w14:textId="77777777" w:rsidR="00672808" w:rsidRPr="00124272" w:rsidRDefault="00672808" w:rsidP="0058554B">
      <w:pPr>
        <w:pStyle w:val="Style1"/>
        <w:rPr>
          <w:rFonts w:cs="Courier New"/>
        </w:rPr>
      </w:pPr>
      <w:r w:rsidRPr="00124272">
        <w:rPr>
          <w:rFonts w:cs="Courier New"/>
        </w:rPr>
        <w:t> Installing Routines:</w:t>
      </w:r>
    </w:p>
    <w:p w14:paraId="0DCB879A" w14:textId="77777777" w:rsidR="00672808" w:rsidRPr="00124272" w:rsidRDefault="00672808" w:rsidP="0058554B">
      <w:pPr>
        <w:pStyle w:val="Style1"/>
        <w:rPr>
          <w:rFonts w:cs="Courier New"/>
        </w:rPr>
      </w:pPr>
      <w:r w:rsidRPr="00124272">
        <w:rPr>
          <w:rFonts w:cs="Courier New"/>
        </w:rPr>
        <w:t>               Feb 12, 2014@15:42:16</w:t>
      </w:r>
    </w:p>
    <w:p w14:paraId="541DD1D2" w14:textId="77777777" w:rsidR="00672808" w:rsidRPr="00124272" w:rsidRDefault="00672808" w:rsidP="0058554B">
      <w:pPr>
        <w:pStyle w:val="Style1"/>
        <w:rPr>
          <w:rFonts w:cs="Courier New"/>
        </w:rPr>
      </w:pPr>
    </w:p>
    <w:p w14:paraId="17074BF2" w14:textId="77777777" w:rsidR="00672808" w:rsidRPr="00124272" w:rsidRDefault="00672808" w:rsidP="0058554B">
      <w:pPr>
        <w:pStyle w:val="Style1"/>
        <w:rPr>
          <w:rFonts w:cs="Courier New"/>
        </w:rPr>
      </w:pPr>
      <w:r w:rsidRPr="00124272">
        <w:rPr>
          <w:rFonts w:cs="Courier New"/>
        </w:rPr>
        <w:t xml:space="preserve"> Install Started for PSJ*5.0*299 : </w:t>
      </w:r>
    </w:p>
    <w:p w14:paraId="0DF9308C" w14:textId="77777777" w:rsidR="00672808" w:rsidRPr="00124272" w:rsidRDefault="00672808" w:rsidP="0058554B">
      <w:pPr>
        <w:pStyle w:val="Style1"/>
        <w:rPr>
          <w:rFonts w:cs="Courier New"/>
        </w:rPr>
      </w:pPr>
      <w:r w:rsidRPr="00124272">
        <w:rPr>
          <w:rFonts w:cs="Courier New"/>
        </w:rPr>
        <w:t>               Feb 12, 2014@15:42:16</w:t>
      </w:r>
    </w:p>
    <w:p w14:paraId="2BC83617" w14:textId="77777777" w:rsidR="00672808" w:rsidRPr="00124272" w:rsidRDefault="00672808" w:rsidP="0058554B">
      <w:pPr>
        <w:pStyle w:val="Style1"/>
        <w:rPr>
          <w:rFonts w:cs="Courier New"/>
        </w:rPr>
      </w:pPr>
    </w:p>
    <w:p w14:paraId="3ACFD1EB" w14:textId="77777777" w:rsidR="00672808" w:rsidRPr="00124272" w:rsidRDefault="00672808" w:rsidP="0058554B">
      <w:pPr>
        <w:pStyle w:val="Style1"/>
        <w:rPr>
          <w:rFonts w:cs="Courier New"/>
        </w:rPr>
      </w:pPr>
      <w:r w:rsidRPr="00124272">
        <w:rPr>
          <w:rFonts w:cs="Courier New"/>
        </w:rPr>
        <w:t>Build Distribution Date: Feb 12, 2014</w:t>
      </w:r>
    </w:p>
    <w:p w14:paraId="51B4FBBD" w14:textId="77777777" w:rsidR="00672808" w:rsidRPr="00124272" w:rsidRDefault="00672808" w:rsidP="0058554B">
      <w:pPr>
        <w:pStyle w:val="Style1"/>
        <w:rPr>
          <w:rFonts w:cs="Courier New"/>
        </w:rPr>
      </w:pPr>
    </w:p>
    <w:p w14:paraId="272A538F" w14:textId="77777777" w:rsidR="00672808" w:rsidRPr="00124272" w:rsidRDefault="00672808" w:rsidP="0058554B">
      <w:pPr>
        <w:pStyle w:val="Style1"/>
        <w:rPr>
          <w:rFonts w:cs="Courier New"/>
        </w:rPr>
      </w:pPr>
      <w:r w:rsidRPr="00124272">
        <w:rPr>
          <w:rFonts w:cs="Courier New"/>
        </w:rPr>
        <w:t> Installing Routines:</w:t>
      </w:r>
    </w:p>
    <w:p w14:paraId="1DD45CE2" w14:textId="77777777" w:rsidR="00672808" w:rsidRPr="00124272" w:rsidRDefault="00672808" w:rsidP="0058554B">
      <w:pPr>
        <w:pStyle w:val="Style1"/>
        <w:rPr>
          <w:rFonts w:cs="Courier New"/>
        </w:rPr>
      </w:pPr>
      <w:r w:rsidRPr="00124272">
        <w:rPr>
          <w:rFonts w:cs="Courier New"/>
        </w:rPr>
        <w:t>               Feb 12, 2014@15:42:16</w:t>
      </w:r>
    </w:p>
    <w:p w14:paraId="76FC0BF6" w14:textId="77777777" w:rsidR="00672808" w:rsidRPr="00124272" w:rsidRDefault="00672808" w:rsidP="0058554B">
      <w:pPr>
        <w:pStyle w:val="Style1"/>
        <w:rPr>
          <w:rFonts w:cs="Courier New"/>
        </w:rPr>
      </w:pPr>
    </w:p>
    <w:p w14:paraId="3E63CF9B" w14:textId="77777777" w:rsidR="00672808" w:rsidRPr="00124272" w:rsidRDefault="00672808" w:rsidP="0058554B">
      <w:pPr>
        <w:pStyle w:val="Style1"/>
        <w:rPr>
          <w:rFonts w:cs="Courier New"/>
        </w:rPr>
      </w:pPr>
      <w:r w:rsidRPr="00124272">
        <w:rPr>
          <w:rFonts w:cs="Courier New"/>
        </w:rPr>
        <w:t> Running Post-Install Routine: ^PSJ299PO</w:t>
      </w:r>
    </w:p>
    <w:p w14:paraId="1620553D" w14:textId="77777777" w:rsidR="00672808" w:rsidRPr="00124272" w:rsidRDefault="00672808" w:rsidP="0058554B">
      <w:pPr>
        <w:pStyle w:val="Style1"/>
        <w:rPr>
          <w:rFonts w:cs="Courier New"/>
        </w:rPr>
      </w:pPr>
    </w:p>
    <w:p w14:paraId="7172B629" w14:textId="77777777" w:rsidR="00672808" w:rsidRPr="00124272" w:rsidRDefault="00672808" w:rsidP="0058554B">
      <w:pPr>
        <w:pStyle w:val="Style1"/>
        <w:rPr>
          <w:rFonts w:cs="Courier New"/>
        </w:rPr>
      </w:pPr>
      <w:r w:rsidRPr="00124272">
        <w:rPr>
          <w:rFonts w:cs="Courier New"/>
        </w:rPr>
        <w:t>=============================================================</w:t>
      </w:r>
    </w:p>
    <w:p w14:paraId="58C33B27" w14:textId="77777777" w:rsidR="00672808" w:rsidRPr="00124272" w:rsidRDefault="00672808" w:rsidP="0058554B">
      <w:pPr>
        <w:pStyle w:val="Style1"/>
        <w:rPr>
          <w:rFonts w:cs="Courier New"/>
        </w:rPr>
      </w:pPr>
      <w:r w:rsidRPr="00124272">
        <w:rPr>
          <w:rFonts w:cs="Courier New"/>
        </w:rPr>
        <w:t>Queuing background job for PSJ*5*299 Post Install...</w:t>
      </w:r>
    </w:p>
    <w:p w14:paraId="54C13589" w14:textId="77777777" w:rsidR="00672808" w:rsidRPr="00124272" w:rsidRDefault="00672808" w:rsidP="0058554B">
      <w:pPr>
        <w:pStyle w:val="Style1"/>
        <w:rPr>
          <w:rFonts w:cs="Courier New"/>
        </w:rPr>
      </w:pPr>
      <w:r w:rsidRPr="00124272">
        <w:rPr>
          <w:rFonts w:cs="Courier New"/>
        </w:rPr>
        <w:t>Start time: Feb 12, 2014@15:42:16</w:t>
      </w:r>
    </w:p>
    <w:p w14:paraId="132FB7F7" w14:textId="77777777" w:rsidR="00672808" w:rsidRPr="00124272" w:rsidRDefault="00672808" w:rsidP="0058554B">
      <w:pPr>
        <w:pStyle w:val="Style1"/>
        <w:rPr>
          <w:rFonts w:cs="Courier New"/>
        </w:rPr>
      </w:pPr>
      <w:r w:rsidRPr="00124272">
        <w:rPr>
          <w:rFonts w:cs="Courier New"/>
        </w:rPr>
        <w:t>A MailMan message will be sent to the installer upon Post</w:t>
      </w:r>
    </w:p>
    <w:p w14:paraId="28B1477D" w14:textId="77777777" w:rsidR="00672808" w:rsidRPr="00124272" w:rsidRDefault="00672808" w:rsidP="0058554B">
      <w:pPr>
        <w:pStyle w:val="Style1"/>
        <w:rPr>
          <w:rFonts w:cs="Courier New"/>
        </w:rPr>
      </w:pPr>
      <w:r w:rsidRPr="00124272">
        <w:rPr>
          <w:rFonts w:cs="Courier New"/>
        </w:rPr>
        <w:t>Install Completion.  This may take 2-3 hours.</w:t>
      </w:r>
    </w:p>
    <w:p w14:paraId="34104833" w14:textId="77777777" w:rsidR="00672808" w:rsidRPr="00124272" w:rsidRDefault="00672808" w:rsidP="0058554B">
      <w:pPr>
        <w:pStyle w:val="Style1"/>
        <w:rPr>
          <w:rFonts w:cs="Courier New"/>
        </w:rPr>
      </w:pPr>
      <w:r w:rsidRPr="00124272">
        <w:rPr>
          <w:rFonts w:cs="Courier New"/>
        </w:rPr>
        <w:t>==============================================================</w:t>
      </w:r>
    </w:p>
    <w:p w14:paraId="6FAE926F" w14:textId="77777777" w:rsidR="00672808" w:rsidRPr="00124272" w:rsidRDefault="00672808" w:rsidP="0058554B">
      <w:pPr>
        <w:pStyle w:val="Style1"/>
        <w:rPr>
          <w:rFonts w:cs="Courier New"/>
        </w:rPr>
      </w:pPr>
      <w:r w:rsidRPr="00124272">
        <w:rPr>
          <w:rFonts w:cs="Courier New"/>
        </w:rPr>
        <w:t>*** Task #12305 Queued! ***</w:t>
      </w:r>
    </w:p>
    <w:p w14:paraId="17349839" w14:textId="77777777" w:rsidR="00672808" w:rsidRPr="00124272" w:rsidRDefault="00672808" w:rsidP="0058554B">
      <w:pPr>
        <w:pStyle w:val="Style1"/>
        <w:rPr>
          <w:rFonts w:cs="Courier New"/>
        </w:rPr>
      </w:pPr>
      <w:r w:rsidRPr="00124272">
        <w:rPr>
          <w:rFonts w:cs="Courier New"/>
        </w:rPr>
        <w:t>*** Task #12305 Queued! ***</w:t>
      </w:r>
    </w:p>
    <w:p w14:paraId="57C08BC3" w14:textId="77777777" w:rsidR="00672808" w:rsidRPr="00124272" w:rsidRDefault="00672808" w:rsidP="0058554B">
      <w:pPr>
        <w:pStyle w:val="Style1"/>
        <w:rPr>
          <w:rFonts w:cs="Courier New"/>
        </w:rPr>
      </w:pPr>
    </w:p>
    <w:p w14:paraId="10BE9581" w14:textId="77777777" w:rsidR="00672808" w:rsidRPr="00124272" w:rsidRDefault="00672808" w:rsidP="0058554B">
      <w:pPr>
        <w:pStyle w:val="Style1"/>
        <w:rPr>
          <w:rFonts w:cs="Courier New"/>
        </w:rPr>
      </w:pPr>
      <w:r w:rsidRPr="00124272">
        <w:rPr>
          <w:rFonts w:cs="Courier New"/>
        </w:rPr>
        <w:t> Updating Routine file...</w:t>
      </w:r>
    </w:p>
    <w:p w14:paraId="7A7A2B49" w14:textId="77777777" w:rsidR="00672808" w:rsidRPr="00124272" w:rsidRDefault="00672808" w:rsidP="0058554B">
      <w:pPr>
        <w:pStyle w:val="Style1"/>
        <w:rPr>
          <w:rFonts w:cs="Courier New"/>
        </w:rPr>
      </w:pPr>
    </w:p>
    <w:p w14:paraId="3BDB7CEA" w14:textId="77777777" w:rsidR="00672808" w:rsidRPr="00124272" w:rsidRDefault="00672808" w:rsidP="0058554B">
      <w:pPr>
        <w:pStyle w:val="Style1"/>
        <w:rPr>
          <w:rFonts w:cs="Courier New"/>
        </w:rPr>
      </w:pPr>
      <w:r w:rsidRPr="00124272">
        <w:rPr>
          <w:rFonts w:cs="Courier New"/>
        </w:rPr>
        <w:t> Updating KIDS files...</w:t>
      </w:r>
    </w:p>
    <w:p w14:paraId="6E53FE56" w14:textId="77777777" w:rsidR="00672808" w:rsidRPr="00124272" w:rsidRDefault="00672808" w:rsidP="0058554B">
      <w:pPr>
        <w:pStyle w:val="Style1"/>
        <w:rPr>
          <w:rFonts w:cs="Courier New"/>
        </w:rPr>
      </w:pPr>
    </w:p>
    <w:p w14:paraId="27512793" w14:textId="77777777" w:rsidR="00672808" w:rsidRPr="00124272" w:rsidRDefault="00672808" w:rsidP="0058554B">
      <w:pPr>
        <w:pStyle w:val="Style1"/>
        <w:rPr>
          <w:rFonts w:cs="Courier New"/>
        </w:rPr>
      </w:pPr>
      <w:r w:rsidRPr="00124272">
        <w:rPr>
          <w:rFonts w:cs="Courier New"/>
        </w:rPr>
        <w:t xml:space="preserve"> PSJ*5.0*299 Installed. </w:t>
      </w:r>
    </w:p>
    <w:p w14:paraId="6F67EF77" w14:textId="77777777" w:rsidR="00672808" w:rsidRPr="00124272" w:rsidRDefault="00672808" w:rsidP="0058554B">
      <w:pPr>
        <w:pStyle w:val="Style1"/>
        <w:rPr>
          <w:rFonts w:cs="Courier New"/>
        </w:rPr>
      </w:pPr>
      <w:r w:rsidRPr="00124272">
        <w:rPr>
          <w:rFonts w:cs="Courier New"/>
        </w:rPr>
        <w:t>               Feb 12, 2014@15:42:16</w:t>
      </w:r>
    </w:p>
    <w:p w14:paraId="015AA9DC" w14:textId="77777777" w:rsidR="00672808" w:rsidRPr="00124272" w:rsidRDefault="00672808" w:rsidP="0058554B">
      <w:pPr>
        <w:pStyle w:val="Style1"/>
        <w:rPr>
          <w:rFonts w:cs="Courier New"/>
        </w:rPr>
      </w:pPr>
    </w:p>
    <w:p w14:paraId="0E3319B1" w14:textId="77777777" w:rsidR="00672808" w:rsidRPr="00124272" w:rsidRDefault="00672808" w:rsidP="0058554B">
      <w:pPr>
        <w:pStyle w:val="Style1"/>
        <w:rPr>
          <w:rFonts w:cs="Courier New"/>
        </w:rPr>
      </w:pPr>
      <w:r w:rsidRPr="00124272">
        <w:rPr>
          <w:rFonts w:cs="Courier New"/>
        </w:rPr>
        <w:t> Not a production UCI</w:t>
      </w:r>
    </w:p>
    <w:p w14:paraId="596D5AB1" w14:textId="77777777" w:rsidR="00672808" w:rsidRPr="00124272" w:rsidRDefault="00672808" w:rsidP="0058554B">
      <w:pPr>
        <w:pStyle w:val="Style1"/>
        <w:rPr>
          <w:rFonts w:cs="Courier New"/>
        </w:rPr>
      </w:pPr>
    </w:p>
    <w:p w14:paraId="533D10E7" w14:textId="77777777" w:rsidR="00672808" w:rsidRPr="00124272" w:rsidRDefault="00672808" w:rsidP="0058554B">
      <w:pPr>
        <w:pStyle w:val="Style1"/>
        <w:rPr>
          <w:rFonts w:cs="Courier New"/>
        </w:rPr>
      </w:pPr>
      <w:r w:rsidRPr="00124272">
        <w:rPr>
          <w:rFonts w:cs="Courier New"/>
        </w:rPr>
        <w:t xml:space="preserve"> NO Install Message sent </w:t>
      </w:r>
    </w:p>
    <w:p w14:paraId="68BE52EB" w14:textId="77777777" w:rsidR="00672808" w:rsidRPr="00124272" w:rsidRDefault="00672808" w:rsidP="0058554B">
      <w:pPr>
        <w:pStyle w:val="Style1"/>
        <w:rPr>
          <w:rFonts w:cs="Courier New"/>
        </w:rPr>
      </w:pPr>
      <w:r w:rsidRPr="00124272">
        <w:rPr>
          <w:rFonts w:cs="Courier New"/>
        </w:rPr>
        <w:t> </w:t>
      </w:r>
    </w:p>
    <w:p w14:paraId="687FFBE0" w14:textId="77777777" w:rsidR="00672808" w:rsidRPr="00124272" w:rsidRDefault="00672808" w:rsidP="0058554B">
      <w:pPr>
        <w:pStyle w:val="Style1"/>
        <w:rPr>
          <w:rFonts w:cs="Courier New"/>
        </w:rPr>
      </w:pPr>
      <w:r w:rsidRPr="00124272">
        <w:rPr>
          <w:rFonts w:cs="Courier New"/>
        </w:rPr>
        <w:t xml:space="preserve"> Install Started for PSO*7.0*431 : </w:t>
      </w:r>
    </w:p>
    <w:p w14:paraId="10EEBFE8" w14:textId="77777777" w:rsidR="00672808" w:rsidRPr="00124272" w:rsidRDefault="00672808" w:rsidP="0058554B">
      <w:pPr>
        <w:pStyle w:val="Style1"/>
        <w:rPr>
          <w:rFonts w:cs="Courier New"/>
        </w:rPr>
      </w:pPr>
      <w:r w:rsidRPr="00124272">
        <w:rPr>
          <w:rFonts w:cs="Courier New"/>
        </w:rPr>
        <w:t>               Feb 12, 2014@15:42:16</w:t>
      </w:r>
    </w:p>
    <w:p w14:paraId="3244E09A" w14:textId="77777777" w:rsidR="00672808" w:rsidRPr="00124272" w:rsidRDefault="00672808" w:rsidP="0058554B">
      <w:pPr>
        <w:pStyle w:val="Style1"/>
        <w:rPr>
          <w:rFonts w:cs="Courier New"/>
        </w:rPr>
      </w:pPr>
    </w:p>
    <w:p w14:paraId="17694C10" w14:textId="77777777" w:rsidR="00672808" w:rsidRPr="00124272" w:rsidRDefault="00672808" w:rsidP="0058554B">
      <w:pPr>
        <w:pStyle w:val="Style1"/>
        <w:rPr>
          <w:rFonts w:cs="Courier New"/>
        </w:rPr>
      </w:pPr>
      <w:r w:rsidRPr="00124272">
        <w:rPr>
          <w:rFonts w:cs="Courier New"/>
        </w:rPr>
        <w:t>Build Distribution Date: Feb 12, 2014</w:t>
      </w:r>
    </w:p>
    <w:p w14:paraId="3D97CCAB" w14:textId="77777777" w:rsidR="00672808" w:rsidRPr="00124272" w:rsidRDefault="00672808" w:rsidP="0058554B">
      <w:pPr>
        <w:pStyle w:val="Style1"/>
        <w:rPr>
          <w:rFonts w:cs="Courier New"/>
        </w:rPr>
      </w:pPr>
    </w:p>
    <w:p w14:paraId="03938136" w14:textId="77777777" w:rsidR="00672808" w:rsidRPr="00124272" w:rsidRDefault="00672808" w:rsidP="0058554B">
      <w:pPr>
        <w:pStyle w:val="Style1"/>
        <w:rPr>
          <w:rFonts w:cs="Courier New"/>
        </w:rPr>
      </w:pPr>
      <w:r w:rsidRPr="00124272">
        <w:rPr>
          <w:rFonts w:cs="Courier New"/>
        </w:rPr>
        <w:t> Installing Routines:</w:t>
      </w:r>
    </w:p>
    <w:p w14:paraId="4CD093DD" w14:textId="77777777" w:rsidR="00672808" w:rsidRPr="00124272" w:rsidRDefault="00672808" w:rsidP="0058554B">
      <w:pPr>
        <w:pStyle w:val="Style1"/>
        <w:rPr>
          <w:rFonts w:cs="Courier New"/>
        </w:rPr>
      </w:pPr>
      <w:r w:rsidRPr="00124272">
        <w:rPr>
          <w:rFonts w:cs="Courier New"/>
        </w:rPr>
        <w:t>               Feb 12, 2014@15:42:16</w:t>
      </w:r>
    </w:p>
    <w:p w14:paraId="78C5554E" w14:textId="77777777" w:rsidR="00672808" w:rsidRPr="00124272" w:rsidRDefault="00672808" w:rsidP="0058554B">
      <w:pPr>
        <w:pStyle w:val="Style1"/>
        <w:rPr>
          <w:rFonts w:cs="Courier New"/>
        </w:rPr>
      </w:pPr>
    </w:p>
    <w:p w14:paraId="4566913D" w14:textId="77777777" w:rsidR="00672808" w:rsidRPr="00124272" w:rsidRDefault="00672808" w:rsidP="0058554B">
      <w:pPr>
        <w:pStyle w:val="Style1"/>
        <w:rPr>
          <w:rFonts w:cs="Courier New"/>
        </w:rPr>
      </w:pPr>
      <w:r w:rsidRPr="00124272">
        <w:rPr>
          <w:rFonts w:cs="Courier New"/>
        </w:rPr>
        <w:t> Updating Routine file...</w:t>
      </w:r>
    </w:p>
    <w:p w14:paraId="0ADEAD67" w14:textId="77777777" w:rsidR="00672808" w:rsidRPr="00124272" w:rsidRDefault="00672808" w:rsidP="0058554B">
      <w:pPr>
        <w:pStyle w:val="Style1"/>
        <w:rPr>
          <w:rFonts w:cs="Courier New"/>
        </w:rPr>
      </w:pPr>
    </w:p>
    <w:p w14:paraId="1BAEEC89" w14:textId="77777777" w:rsidR="00672808" w:rsidRPr="00124272" w:rsidRDefault="00672808" w:rsidP="0058554B">
      <w:pPr>
        <w:pStyle w:val="Style1"/>
        <w:rPr>
          <w:rFonts w:cs="Courier New"/>
        </w:rPr>
      </w:pPr>
      <w:r w:rsidRPr="00124272">
        <w:rPr>
          <w:rFonts w:cs="Courier New"/>
        </w:rPr>
        <w:t> Updating KIDS files...</w:t>
      </w:r>
    </w:p>
    <w:p w14:paraId="20B50C61" w14:textId="77777777" w:rsidR="004B35D6" w:rsidRPr="00124272" w:rsidRDefault="004B35D6" w:rsidP="004B35D6">
      <w:pPr>
        <w:pStyle w:val="Style1"/>
      </w:pPr>
      <w:r w:rsidRPr="00124272">
        <w:t xml:space="preserve">                                   </w:t>
      </w:r>
      <w:r w:rsidRPr="00124272">
        <w:rPr>
          <w:rFonts w:cs="Courier New"/>
        </w:rPr>
        <w:t>PSO*7.0*431</w:t>
      </w:r>
      <w:r w:rsidRPr="00124272">
        <w:t xml:space="preserve">                                   </w:t>
      </w:r>
    </w:p>
    <w:p w14:paraId="5CA89916" w14:textId="77777777" w:rsidR="004B35D6" w:rsidRPr="00124272" w:rsidRDefault="004B35D6" w:rsidP="004B35D6">
      <w:pPr>
        <w:pStyle w:val="Style1"/>
      </w:pPr>
      <w:r w:rsidRPr="00124272">
        <w:t>--------------------------------------------------------------------------------</w:t>
      </w:r>
    </w:p>
    <w:p w14:paraId="4B05D581" w14:textId="77777777" w:rsidR="00672808" w:rsidRPr="00124272" w:rsidRDefault="004B35D6" w:rsidP="0058554B">
      <w:pPr>
        <w:pStyle w:val="Style1"/>
        <w:tabs>
          <w:tab w:val="left" w:pos="5330"/>
        </w:tabs>
        <w:rPr>
          <w:rFonts w:cs="Courier New"/>
        </w:rPr>
      </w:pPr>
      <w:r w:rsidRPr="00124272">
        <w:rPr>
          <w:rFonts w:cs="Courier New"/>
        </w:rPr>
        <w:tab/>
      </w:r>
    </w:p>
    <w:p w14:paraId="39DCA103" w14:textId="77777777" w:rsidR="00672808" w:rsidRPr="00124272" w:rsidRDefault="00672808" w:rsidP="0058554B">
      <w:pPr>
        <w:pStyle w:val="Style1"/>
        <w:rPr>
          <w:rFonts w:cs="Courier New"/>
        </w:rPr>
      </w:pPr>
      <w:r w:rsidRPr="00124272">
        <w:rPr>
          <w:rFonts w:cs="Courier New"/>
        </w:rPr>
        <w:t xml:space="preserve"> PSO*7.0*431 Installed. </w:t>
      </w:r>
    </w:p>
    <w:p w14:paraId="6019C030" w14:textId="77777777" w:rsidR="00672808" w:rsidRPr="00124272" w:rsidRDefault="00672808" w:rsidP="0058554B">
      <w:pPr>
        <w:pStyle w:val="Style1"/>
        <w:rPr>
          <w:rFonts w:cs="Courier New"/>
        </w:rPr>
      </w:pPr>
      <w:r w:rsidRPr="00124272">
        <w:rPr>
          <w:rFonts w:cs="Courier New"/>
        </w:rPr>
        <w:t>               Feb 12, 2014@15:42:16</w:t>
      </w:r>
    </w:p>
    <w:p w14:paraId="56EED1F2" w14:textId="77777777" w:rsidR="00672808" w:rsidRPr="00124272" w:rsidRDefault="00672808" w:rsidP="0058554B">
      <w:pPr>
        <w:pStyle w:val="Style1"/>
        <w:rPr>
          <w:rFonts w:cs="Courier New"/>
        </w:rPr>
      </w:pPr>
    </w:p>
    <w:p w14:paraId="22F908F5" w14:textId="77777777" w:rsidR="00672808" w:rsidRPr="00124272" w:rsidRDefault="00672808" w:rsidP="0058554B">
      <w:pPr>
        <w:pStyle w:val="Style1"/>
        <w:rPr>
          <w:rFonts w:cs="Courier New"/>
        </w:rPr>
      </w:pPr>
      <w:r w:rsidRPr="00124272">
        <w:rPr>
          <w:rFonts w:cs="Courier New"/>
        </w:rPr>
        <w:t> Not a production UCI</w:t>
      </w:r>
    </w:p>
    <w:p w14:paraId="46D962E4" w14:textId="77777777" w:rsidR="00672808" w:rsidRPr="00124272" w:rsidRDefault="00672808" w:rsidP="0058554B">
      <w:pPr>
        <w:pStyle w:val="Style1"/>
        <w:rPr>
          <w:rFonts w:cs="Courier New"/>
        </w:rPr>
      </w:pPr>
    </w:p>
    <w:p w14:paraId="1CB38E09" w14:textId="77777777" w:rsidR="00672808" w:rsidRPr="00124272" w:rsidRDefault="00672808" w:rsidP="0058554B">
      <w:pPr>
        <w:pStyle w:val="Style1"/>
        <w:rPr>
          <w:rFonts w:cs="Courier New"/>
        </w:rPr>
      </w:pPr>
      <w:r w:rsidRPr="00124272">
        <w:rPr>
          <w:rFonts w:cs="Courier New"/>
        </w:rPr>
        <w:lastRenderedPageBreak/>
        <w:t xml:space="preserve"> NO Install Message sent </w:t>
      </w:r>
    </w:p>
    <w:p w14:paraId="2F5CB481" w14:textId="77777777" w:rsidR="00672808" w:rsidRPr="00124272" w:rsidRDefault="00672808" w:rsidP="0058554B">
      <w:pPr>
        <w:pStyle w:val="Style1"/>
        <w:rPr>
          <w:rFonts w:cs="Courier New"/>
        </w:rPr>
      </w:pPr>
      <w:r w:rsidRPr="00124272">
        <w:rPr>
          <w:rFonts w:cs="Courier New"/>
        </w:rPr>
        <w:t> </w:t>
      </w:r>
    </w:p>
    <w:p w14:paraId="12858C69" w14:textId="77777777" w:rsidR="00672808" w:rsidRPr="00124272" w:rsidRDefault="00672808" w:rsidP="0058554B">
      <w:pPr>
        <w:pStyle w:val="Style1"/>
        <w:rPr>
          <w:rFonts w:cs="Courier New"/>
        </w:rPr>
      </w:pPr>
      <w:r w:rsidRPr="00124272">
        <w:rPr>
          <w:rFonts w:cs="Courier New"/>
        </w:rPr>
        <w:t> Updating Routine file...</w:t>
      </w:r>
    </w:p>
    <w:p w14:paraId="28685FED" w14:textId="77777777" w:rsidR="00672808" w:rsidRPr="00124272" w:rsidRDefault="00672808" w:rsidP="0058554B">
      <w:pPr>
        <w:pStyle w:val="Style1"/>
        <w:rPr>
          <w:rFonts w:cs="Courier New"/>
        </w:rPr>
      </w:pPr>
    </w:p>
    <w:p w14:paraId="4734E163" w14:textId="77777777" w:rsidR="00672808" w:rsidRPr="00124272" w:rsidRDefault="00672808" w:rsidP="0058554B">
      <w:pPr>
        <w:pStyle w:val="Style1"/>
        <w:rPr>
          <w:rFonts w:cs="Courier New"/>
        </w:rPr>
      </w:pPr>
      <w:r w:rsidRPr="00124272">
        <w:rPr>
          <w:rFonts w:cs="Courier New"/>
        </w:rPr>
        <w:t> Updating KIDS files...</w:t>
      </w:r>
    </w:p>
    <w:p w14:paraId="52B76815" w14:textId="77777777" w:rsidR="00672808" w:rsidRPr="00124272" w:rsidRDefault="00672808" w:rsidP="0058554B">
      <w:pPr>
        <w:pStyle w:val="Style1"/>
        <w:rPr>
          <w:rFonts w:cs="Courier New"/>
        </w:rPr>
      </w:pPr>
    </w:p>
    <w:p w14:paraId="6120D4A7" w14:textId="77777777" w:rsidR="00672808" w:rsidRPr="00124272" w:rsidRDefault="00672808" w:rsidP="0058554B">
      <w:pPr>
        <w:pStyle w:val="Style1"/>
        <w:rPr>
          <w:rFonts w:cs="Courier New"/>
        </w:rPr>
      </w:pPr>
      <w:r w:rsidRPr="00124272">
        <w:rPr>
          <w:rFonts w:cs="Courier New"/>
        </w:rPr>
        <w:t xml:space="preserve"> MOCHA 2.0 FAST TRACK BUILDS 1.0 Installed. </w:t>
      </w:r>
    </w:p>
    <w:p w14:paraId="438B0181" w14:textId="77777777" w:rsidR="00672808" w:rsidRPr="00124272" w:rsidRDefault="00672808" w:rsidP="0058554B">
      <w:pPr>
        <w:pStyle w:val="Style1"/>
        <w:rPr>
          <w:rFonts w:cs="Courier New"/>
        </w:rPr>
      </w:pPr>
      <w:r w:rsidRPr="00124272">
        <w:rPr>
          <w:rFonts w:cs="Courier New"/>
        </w:rPr>
        <w:t>               Feb 12, 2014@15:42:16</w:t>
      </w:r>
    </w:p>
    <w:p w14:paraId="46C58ED9" w14:textId="77777777" w:rsidR="00672808" w:rsidRPr="00124272" w:rsidRDefault="00672808" w:rsidP="0058554B">
      <w:pPr>
        <w:pStyle w:val="Style1"/>
        <w:rPr>
          <w:rFonts w:cs="Courier New"/>
        </w:rPr>
      </w:pPr>
    </w:p>
    <w:p w14:paraId="240604A2" w14:textId="77777777" w:rsidR="00672808" w:rsidRPr="00124272" w:rsidRDefault="00672808" w:rsidP="0058554B">
      <w:pPr>
        <w:pStyle w:val="Style1"/>
        <w:rPr>
          <w:rFonts w:cs="Courier New"/>
        </w:rPr>
      </w:pPr>
      <w:r w:rsidRPr="00124272">
        <w:rPr>
          <w:rFonts w:cs="Courier New"/>
        </w:rPr>
        <w:t> No link to PACKAGE file</w:t>
      </w:r>
    </w:p>
    <w:p w14:paraId="15EC809D" w14:textId="77777777" w:rsidR="00672808" w:rsidRPr="00124272" w:rsidRDefault="00672808" w:rsidP="0058554B">
      <w:pPr>
        <w:pStyle w:val="Style1"/>
        <w:rPr>
          <w:rFonts w:cs="Courier New"/>
        </w:rPr>
      </w:pPr>
    </w:p>
    <w:p w14:paraId="2D0EBEA2" w14:textId="77777777" w:rsidR="004B35D6" w:rsidRPr="00124272" w:rsidRDefault="004B35D6" w:rsidP="004B35D6">
      <w:pPr>
        <w:pStyle w:val="Style1"/>
      </w:pPr>
      <w:r w:rsidRPr="00124272">
        <w:t xml:space="preserve">NO Install Message sent </w:t>
      </w:r>
    </w:p>
    <w:p w14:paraId="29B41E27" w14:textId="77777777" w:rsidR="004B35D6" w:rsidRPr="00124272" w:rsidRDefault="004B35D6" w:rsidP="004B35D6">
      <w:pPr>
        <w:pStyle w:val="Style1"/>
      </w:pPr>
      <w:r w:rsidRPr="00124272">
        <w:t>--------------------------------------------------------------------------------</w:t>
      </w:r>
    </w:p>
    <w:p w14:paraId="7DF574B6" w14:textId="77777777" w:rsidR="004B35D6" w:rsidRPr="00124272" w:rsidRDefault="004B35D6" w:rsidP="004B35D6">
      <w:pPr>
        <w:pStyle w:val="Style1"/>
      </w:pPr>
      <w:r w:rsidRPr="00124272">
        <w:t xml:space="preserve">          +------------------------------------------------------------+</w:t>
      </w:r>
    </w:p>
    <w:p w14:paraId="4C8B734F" w14:textId="77777777" w:rsidR="004B35D6" w:rsidRPr="00124272" w:rsidRDefault="004B35D6" w:rsidP="004B35D6">
      <w:pPr>
        <w:pStyle w:val="Style1"/>
      </w:pPr>
      <w:r w:rsidRPr="00124272">
        <w:t xml:space="preserve">  100%    ¦             25             50             75               ¦</w:t>
      </w:r>
    </w:p>
    <w:p w14:paraId="1CD38E05" w14:textId="77777777" w:rsidR="004B35D6" w:rsidRPr="00124272" w:rsidRDefault="004B35D6" w:rsidP="004B35D6">
      <w:pPr>
        <w:pStyle w:val="Style1"/>
      </w:pPr>
      <w:r w:rsidRPr="00124272">
        <w:t>Complete  +------------------------------------------------------------+</w:t>
      </w:r>
    </w:p>
    <w:p w14:paraId="7AFC1401" w14:textId="77777777" w:rsidR="00672808" w:rsidRPr="00124272" w:rsidRDefault="00672808" w:rsidP="0058554B">
      <w:pPr>
        <w:pStyle w:val="Style1"/>
        <w:rPr>
          <w:rFonts w:cs="Courier New"/>
        </w:rPr>
      </w:pPr>
    </w:p>
    <w:p w14:paraId="3398616D" w14:textId="77777777" w:rsidR="00672808" w:rsidRPr="00124272" w:rsidRDefault="00672808" w:rsidP="0058554B">
      <w:pPr>
        <w:pStyle w:val="Style1"/>
        <w:rPr>
          <w:rFonts w:cs="Courier New"/>
        </w:rPr>
      </w:pPr>
      <w:r w:rsidRPr="00124272">
        <w:rPr>
          <w:rFonts w:cs="Courier New"/>
        </w:rPr>
        <w:t>Install Completed</w:t>
      </w:r>
    </w:p>
    <w:p w14:paraId="77DE5E32" w14:textId="77777777" w:rsidR="0093741C" w:rsidRPr="00124272" w:rsidRDefault="0093741C" w:rsidP="0093741C">
      <w:pPr>
        <w:pStyle w:val="Heading1"/>
      </w:pPr>
      <w:bookmarkStart w:id="79" w:name="_Toc380561297"/>
      <w:bookmarkStart w:id="80" w:name="_Toc380561660"/>
      <w:bookmarkStart w:id="81" w:name="_Toc380561298"/>
      <w:bookmarkStart w:id="82" w:name="_Toc380561661"/>
      <w:bookmarkStart w:id="83" w:name="_Toc380561302"/>
      <w:bookmarkStart w:id="84" w:name="_Toc380561665"/>
      <w:bookmarkStart w:id="85" w:name="_Toc380561308"/>
      <w:bookmarkStart w:id="86" w:name="_Toc380561671"/>
      <w:bookmarkStart w:id="87" w:name="_Toc380561310"/>
      <w:bookmarkStart w:id="88" w:name="_Toc380561673"/>
      <w:bookmarkStart w:id="89" w:name="_Toc380561313"/>
      <w:bookmarkStart w:id="90" w:name="_Toc380561676"/>
      <w:bookmarkStart w:id="91" w:name="_Toc380561317"/>
      <w:bookmarkStart w:id="92" w:name="_Toc380561680"/>
      <w:bookmarkStart w:id="93" w:name="_Toc380561319"/>
      <w:bookmarkStart w:id="94" w:name="_Toc380561682"/>
      <w:bookmarkStart w:id="95" w:name="_Toc380561320"/>
      <w:bookmarkStart w:id="96" w:name="_Toc380561683"/>
      <w:bookmarkStart w:id="97" w:name="_Toc380561323"/>
      <w:bookmarkStart w:id="98" w:name="_Toc380561686"/>
      <w:bookmarkStart w:id="99" w:name="_Toc380561325"/>
      <w:bookmarkStart w:id="100" w:name="_Toc380561688"/>
      <w:bookmarkStart w:id="101" w:name="_Toc380561328"/>
      <w:bookmarkStart w:id="102" w:name="_Toc380561691"/>
      <w:bookmarkStart w:id="103" w:name="_Toc380561330"/>
      <w:bookmarkStart w:id="104" w:name="_Toc380561693"/>
      <w:bookmarkStart w:id="105" w:name="_Toc380561335"/>
      <w:bookmarkStart w:id="106" w:name="_Toc380561698"/>
      <w:bookmarkStart w:id="107" w:name="_Toc380561336"/>
      <w:bookmarkStart w:id="108" w:name="_Toc380561699"/>
      <w:bookmarkStart w:id="109" w:name="_Toc380561342"/>
      <w:bookmarkStart w:id="110" w:name="_Toc380561705"/>
      <w:bookmarkStart w:id="111" w:name="_Toc380561344"/>
      <w:bookmarkStart w:id="112" w:name="_Toc380561707"/>
      <w:bookmarkStart w:id="113" w:name="_Toc380561346"/>
      <w:bookmarkStart w:id="114" w:name="_Toc380561709"/>
      <w:bookmarkStart w:id="115" w:name="_Toc380561349"/>
      <w:bookmarkStart w:id="116" w:name="_Toc380561712"/>
      <w:bookmarkStart w:id="117" w:name="_Toc380561350"/>
      <w:bookmarkStart w:id="118" w:name="_Toc380561713"/>
      <w:bookmarkStart w:id="119" w:name="_Toc380561351"/>
      <w:bookmarkStart w:id="120" w:name="_Toc380561714"/>
      <w:bookmarkStart w:id="121" w:name="_Toc380561357"/>
      <w:bookmarkStart w:id="122" w:name="_Toc380561720"/>
      <w:bookmarkStart w:id="123" w:name="_Toc380561358"/>
      <w:bookmarkStart w:id="124" w:name="_Toc380561721"/>
      <w:bookmarkStart w:id="125" w:name="_Toc380561365"/>
      <w:bookmarkStart w:id="126" w:name="_Toc380561728"/>
      <w:bookmarkStart w:id="127" w:name="_Toc380561368"/>
      <w:bookmarkStart w:id="128" w:name="_Toc380561731"/>
      <w:bookmarkStart w:id="129" w:name="_Toc380561377"/>
      <w:bookmarkStart w:id="130" w:name="_Toc380561740"/>
      <w:bookmarkStart w:id="131" w:name="_Toc380561381"/>
      <w:bookmarkStart w:id="132" w:name="_Toc380561744"/>
      <w:bookmarkStart w:id="133" w:name="_Toc380561387"/>
      <w:bookmarkStart w:id="134" w:name="_Toc380561750"/>
      <w:bookmarkStart w:id="135" w:name="_Toc380561389"/>
      <w:bookmarkStart w:id="136" w:name="_Toc380561752"/>
      <w:bookmarkStart w:id="137" w:name="_Toc380561392"/>
      <w:bookmarkStart w:id="138" w:name="_Toc380561755"/>
      <w:bookmarkStart w:id="139" w:name="_Toc380561396"/>
      <w:bookmarkStart w:id="140" w:name="_Toc380561759"/>
      <w:bookmarkStart w:id="141" w:name="_Toc380561398"/>
      <w:bookmarkStart w:id="142" w:name="_Toc380561761"/>
      <w:bookmarkStart w:id="143" w:name="_Toc380561399"/>
      <w:bookmarkStart w:id="144" w:name="_Toc380561762"/>
      <w:bookmarkStart w:id="145" w:name="_Toc380561404"/>
      <w:bookmarkStart w:id="146" w:name="_Toc380561767"/>
      <w:bookmarkStart w:id="147" w:name="_Toc380561406"/>
      <w:bookmarkStart w:id="148" w:name="_Toc380561769"/>
      <w:bookmarkStart w:id="149" w:name="_Toc380561409"/>
      <w:bookmarkStart w:id="150" w:name="_Toc380561772"/>
      <w:bookmarkStart w:id="151" w:name="_Toc380561411"/>
      <w:bookmarkStart w:id="152" w:name="_Toc380561774"/>
      <w:bookmarkStart w:id="153" w:name="_Toc380561413"/>
      <w:bookmarkStart w:id="154" w:name="_Toc380561776"/>
      <w:bookmarkStart w:id="155" w:name="_Toc380561416"/>
      <w:bookmarkStart w:id="156" w:name="_Toc380561779"/>
      <w:bookmarkStart w:id="157" w:name="_Toc380561418"/>
      <w:bookmarkStart w:id="158" w:name="_Toc380561781"/>
      <w:bookmarkStart w:id="159" w:name="_Toc380561424"/>
      <w:bookmarkStart w:id="160" w:name="_Toc380561787"/>
      <w:bookmarkStart w:id="161" w:name="_Toc380561425"/>
      <w:bookmarkStart w:id="162" w:name="_Toc380561788"/>
      <w:bookmarkStart w:id="163" w:name="_Toc380561427"/>
      <w:bookmarkStart w:id="164" w:name="_Toc380561790"/>
      <w:bookmarkStart w:id="165" w:name="_Toc3841136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124272">
        <w:t>Verify Dosing Checks are Enabled</w:t>
      </w:r>
      <w:bookmarkEnd w:id="165"/>
    </w:p>
    <w:p w14:paraId="28D0AEEF" w14:textId="77777777" w:rsidR="000F3250" w:rsidRPr="00124272" w:rsidRDefault="000F3250" w:rsidP="000F3250">
      <w:pPr>
        <w:pStyle w:val="Heading2"/>
      </w:pPr>
      <w:bookmarkStart w:id="166" w:name="_Toc384113667"/>
      <w:r w:rsidRPr="00124272">
        <w:t>Post Installation Instructions</w:t>
      </w:r>
      <w:bookmarkEnd w:id="166"/>
    </w:p>
    <w:p w14:paraId="68D3C995" w14:textId="77777777" w:rsidR="000F3250" w:rsidRPr="00124272" w:rsidRDefault="000F3250" w:rsidP="000F3250">
      <w:pPr>
        <w:pStyle w:val="BodyTextNumbered1"/>
        <w:numPr>
          <w:ilvl w:val="0"/>
          <w:numId w:val="26"/>
        </w:numPr>
        <w:spacing w:before="120" w:after="120"/>
      </w:pPr>
      <w:r w:rsidRPr="00124272">
        <w:t>Log onto VistA and navigate to Patient Prescription Processing option.</w:t>
      </w:r>
    </w:p>
    <w:p w14:paraId="1FE95344" w14:textId="77777777" w:rsidR="000F3250" w:rsidRPr="00124272" w:rsidRDefault="000F3250" w:rsidP="000F3250">
      <w:pPr>
        <w:pStyle w:val="BodyTextNumbered1"/>
        <w:numPr>
          <w:ilvl w:val="0"/>
          <w:numId w:val="26"/>
        </w:numPr>
        <w:spacing w:before="120" w:after="120"/>
      </w:pPr>
      <w:r w:rsidRPr="00124272">
        <w:t>Select a Test Patient and place an order where the dosage will exceed the maximum daily dose.</w:t>
      </w:r>
    </w:p>
    <w:p w14:paraId="552C0E06" w14:textId="77777777" w:rsidR="000F3250" w:rsidRPr="00124272" w:rsidRDefault="000F3250" w:rsidP="000F3250">
      <w:pPr>
        <w:pStyle w:val="BodyTextNumbered1"/>
        <w:numPr>
          <w:ilvl w:val="0"/>
          <w:numId w:val="26"/>
        </w:numPr>
        <w:spacing w:before="120" w:after="120"/>
      </w:pPr>
      <w:r w:rsidRPr="00124272">
        <w:t>Navigate to the Inpatient Order Entry option and place an order where the dosage will exceed the maximum daily dose.</w:t>
      </w:r>
    </w:p>
    <w:p w14:paraId="1622F079" w14:textId="77777777" w:rsidR="000F3250" w:rsidRPr="00124272" w:rsidRDefault="000F3250" w:rsidP="000F3250">
      <w:pPr>
        <w:pStyle w:val="BodyTextNumbered1"/>
        <w:numPr>
          <w:ilvl w:val="0"/>
          <w:numId w:val="26"/>
        </w:numPr>
        <w:spacing w:before="120" w:after="120"/>
      </w:pPr>
      <w:r w:rsidRPr="00124272">
        <w:t>The following is an example of the order check if 120 milligrams are ordered for Simvastatin.</w:t>
      </w:r>
    </w:p>
    <w:p w14:paraId="557001D6" w14:textId="77777777" w:rsidR="000F3250" w:rsidRPr="00124272" w:rsidRDefault="000F3250" w:rsidP="000F3250">
      <w:pPr>
        <w:pStyle w:val="Style1"/>
      </w:pPr>
    </w:p>
    <w:p w14:paraId="45034B34" w14:textId="77777777" w:rsidR="000F3250" w:rsidRPr="00124272" w:rsidRDefault="000F3250" w:rsidP="000F3250">
      <w:pPr>
        <w:pStyle w:val="Style1"/>
      </w:pPr>
      <w:r w:rsidRPr="00124272">
        <w:t xml:space="preserve">   SIMVASTATIN 40MG TAB: Single dose amount of 120 MILLIGRAMS exceeds the</w:t>
      </w:r>
    </w:p>
    <w:p w14:paraId="2A68E947" w14:textId="77777777" w:rsidR="000F3250" w:rsidRPr="00124272" w:rsidRDefault="000F3250" w:rsidP="000F3250">
      <w:pPr>
        <w:pStyle w:val="Style1"/>
      </w:pPr>
      <w:r w:rsidRPr="00124272">
        <w:t xml:space="preserve">   maximum single dose amount of 80 MILLIGRAMS.  </w:t>
      </w:r>
    </w:p>
    <w:p w14:paraId="15CA050A" w14:textId="77777777" w:rsidR="000F3250" w:rsidRPr="00124272" w:rsidRDefault="000F3250" w:rsidP="000F3250">
      <w:pPr>
        <w:pStyle w:val="Style1"/>
      </w:pPr>
    </w:p>
    <w:p w14:paraId="0230059C" w14:textId="77777777" w:rsidR="000F3250" w:rsidRPr="00124272" w:rsidRDefault="000F3250" w:rsidP="000F3250">
      <w:pPr>
        <w:pStyle w:val="Style1"/>
      </w:pPr>
    </w:p>
    <w:p w14:paraId="0753F543" w14:textId="77777777" w:rsidR="000F3250" w:rsidRPr="00124272" w:rsidRDefault="000F3250" w:rsidP="000F3250">
      <w:pPr>
        <w:pStyle w:val="Style1"/>
      </w:pPr>
      <w:r w:rsidRPr="00124272">
        <w:t>Do you want to Continue? Y//</w:t>
      </w:r>
    </w:p>
    <w:p w14:paraId="3AF4B8AD" w14:textId="77777777" w:rsidR="000F3250" w:rsidRPr="00124272" w:rsidRDefault="000F3250" w:rsidP="000F3250">
      <w:pPr>
        <w:pStyle w:val="BodyText"/>
        <w:rPr>
          <w:sz w:val="22"/>
        </w:rPr>
      </w:pPr>
      <w:r w:rsidRPr="00124272">
        <w:rPr>
          <w:sz w:val="22"/>
        </w:rPr>
        <w:t>If the dosing checks are not displayed, please log a Remedy ticket.</w:t>
      </w:r>
    </w:p>
    <w:p w14:paraId="595D8B32" w14:textId="77777777" w:rsidR="00A25EF7" w:rsidRPr="00124272" w:rsidRDefault="003E4763" w:rsidP="0076029D">
      <w:pPr>
        <w:pStyle w:val="Appendix1"/>
      </w:pPr>
      <w:r w:rsidRPr="00124272">
        <w:br w:type="page"/>
      </w:r>
      <w:bookmarkStart w:id="167" w:name="_Toc287867276"/>
      <w:bookmarkStart w:id="168" w:name="_Toc384113668"/>
      <w:r w:rsidR="00A25EF7" w:rsidRPr="00124272">
        <w:lastRenderedPageBreak/>
        <w:t>Appendix</w:t>
      </w:r>
      <w:bookmarkEnd w:id="167"/>
      <w:r w:rsidR="000801C0" w:rsidRPr="00124272">
        <w:t>: Acronyms</w:t>
      </w:r>
      <w:bookmarkEnd w:id="168"/>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09"/>
        <w:gridCol w:w="7514"/>
      </w:tblGrid>
      <w:tr w:rsidR="00A25EF7" w:rsidRPr="00124272" w14:paraId="70C56EA8" w14:textId="77777777" w:rsidTr="002A76B2">
        <w:trPr>
          <w:cantSplit/>
          <w:tblHeader/>
        </w:trPr>
        <w:tc>
          <w:tcPr>
            <w:tcW w:w="882" w:type="pct"/>
            <w:shd w:val="clear" w:color="auto" w:fill="E6E6E6"/>
          </w:tcPr>
          <w:p w14:paraId="74B1DD38" w14:textId="77777777" w:rsidR="00A25EF7" w:rsidRPr="00124272" w:rsidRDefault="00A25EF7" w:rsidP="002A76B2">
            <w:pPr>
              <w:pStyle w:val="TableHeading"/>
            </w:pPr>
            <w:r w:rsidRPr="00124272">
              <w:t>Term</w:t>
            </w:r>
          </w:p>
        </w:tc>
        <w:tc>
          <w:tcPr>
            <w:tcW w:w="4118" w:type="pct"/>
            <w:shd w:val="clear" w:color="auto" w:fill="E6E6E6"/>
          </w:tcPr>
          <w:p w14:paraId="6680A84D" w14:textId="77777777" w:rsidR="00A25EF7" w:rsidRPr="00124272" w:rsidRDefault="00A25EF7" w:rsidP="002A76B2">
            <w:pPr>
              <w:pStyle w:val="TableHeading"/>
            </w:pPr>
            <w:r w:rsidRPr="00124272">
              <w:t>Definition</w:t>
            </w:r>
          </w:p>
        </w:tc>
      </w:tr>
      <w:tr w:rsidR="00A25EF7" w:rsidRPr="00124272" w14:paraId="6006BE5E" w14:textId="77777777" w:rsidTr="002A76B2">
        <w:trPr>
          <w:cantSplit/>
        </w:trPr>
        <w:tc>
          <w:tcPr>
            <w:tcW w:w="882" w:type="pct"/>
          </w:tcPr>
          <w:p w14:paraId="61331751" w14:textId="77777777" w:rsidR="00A25EF7" w:rsidRPr="00124272" w:rsidRDefault="005410A4" w:rsidP="002A76B2">
            <w:pPr>
              <w:pStyle w:val="TableText"/>
            </w:pPr>
            <w:r w:rsidRPr="00124272">
              <w:t>ADPAC</w:t>
            </w:r>
          </w:p>
        </w:tc>
        <w:tc>
          <w:tcPr>
            <w:tcW w:w="4118" w:type="pct"/>
          </w:tcPr>
          <w:p w14:paraId="00127B09" w14:textId="77777777" w:rsidR="00A25EF7" w:rsidRPr="00124272" w:rsidRDefault="00DC6696" w:rsidP="002A76B2">
            <w:pPr>
              <w:pStyle w:val="TableText"/>
            </w:pPr>
            <w:r w:rsidRPr="00124272">
              <w:t>Automated Data Processing Application Coordinator</w:t>
            </w:r>
          </w:p>
        </w:tc>
      </w:tr>
      <w:tr w:rsidR="005410A4" w:rsidRPr="00124272" w14:paraId="20E33E0B" w14:textId="77777777" w:rsidTr="002A76B2">
        <w:trPr>
          <w:cantSplit/>
        </w:trPr>
        <w:tc>
          <w:tcPr>
            <w:tcW w:w="882" w:type="pct"/>
          </w:tcPr>
          <w:p w14:paraId="7DC1FB88" w14:textId="77777777" w:rsidR="005410A4" w:rsidRPr="00124272" w:rsidRDefault="005410A4" w:rsidP="002A76B2">
            <w:pPr>
              <w:pStyle w:val="TableText"/>
            </w:pPr>
            <w:r w:rsidRPr="00124272">
              <w:t>CPRS</w:t>
            </w:r>
          </w:p>
        </w:tc>
        <w:tc>
          <w:tcPr>
            <w:tcW w:w="4118" w:type="pct"/>
          </w:tcPr>
          <w:p w14:paraId="15DB80A7" w14:textId="77777777" w:rsidR="005410A4" w:rsidRPr="00124272" w:rsidRDefault="005410A4" w:rsidP="002A76B2">
            <w:pPr>
              <w:pStyle w:val="TableText"/>
            </w:pPr>
            <w:r w:rsidRPr="00124272">
              <w:t>Computerized Patient Record System</w:t>
            </w:r>
          </w:p>
        </w:tc>
      </w:tr>
      <w:tr w:rsidR="005410A4" w:rsidRPr="00124272" w14:paraId="540990DE" w14:textId="77777777" w:rsidTr="002A76B2">
        <w:trPr>
          <w:cantSplit/>
          <w:trHeight w:val="390"/>
        </w:trPr>
        <w:tc>
          <w:tcPr>
            <w:tcW w:w="882" w:type="pct"/>
          </w:tcPr>
          <w:p w14:paraId="48CFE863" w14:textId="77777777" w:rsidR="005410A4" w:rsidRPr="00124272" w:rsidRDefault="005410A4" w:rsidP="002A76B2">
            <w:pPr>
              <w:pStyle w:val="TableText"/>
            </w:pPr>
            <w:r w:rsidRPr="00124272">
              <w:t>DD</w:t>
            </w:r>
          </w:p>
        </w:tc>
        <w:tc>
          <w:tcPr>
            <w:tcW w:w="4118" w:type="pct"/>
          </w:tcPr>
          <w:p w14:paraId="6B13073D" w14:textId="77777777" w:rsidR="005410A4" w:rsidRPr="00124272" w:rsidRDefault="005410A4" w:rsidP="002A76B2">
            <w:pPr>
              <w:pStyle w:val="TableText"/>
            </w:pPr>
            <w:r w:rsidRPr="00124272">
              <w:t>Data Dictionaries</w:t>
            </w:r>
          </w:p>
        </w:tc>
      </w:tr>
      <w:tr w:rsidR="005410A4" w:rsidRPr="00124272" w14:paraId="32B1CDE4" w14:textId="77777777" w:rsidTr="002A76B2">
        <w:trPr>
          <w:cantSplit/>
        </w:trPr>
        <w:tc>
          <w:tcPr>
            <w:tcW w:w="882" w:type="pct"/>
          </w:tcPr>
          <w:p w14:paraId="0E076919" w14:textId="77777777" w:rsidR="005410A4" w:rsidRPr="00124272" w:rsidRDefault="005410A4" w:rsidP="002A76B2">
            <w:pPr>
              <w:pStyle w:val="TableText"/>
            </w:pPr>
            <w:r w:rsidRPr="00124272">
              <w:t>FDB</w:t>
            </w:r>
          </w:p>
        </w:tc>
        <w:tc>
          <w:tcPr>
            <w:tcW w:w="4118" w:type="pct"/>
          </w:tcPr>
          <w:p w14:paraId="4D578C65" w14:textId="77777777" w:rsidR="005410A4" w:rsidRPr="00124272" w:rsidRDefault="005410A4" w:rsidP="00315B14">
            <w:pPr>
              <w:pStyle w:val="TableText"/>
            </w:pPr>
            <w:r w:rsidRPr="00124272">
              <w:t xml:space="preserve">First </w:t>
            </w:r>
            <w:r w:rsidR="00315B14" w:rsidRPr="00124272">
              <w:t>Databank</w:t>
            </w:r>
          </w:p>
        </w:tc>
      </w:tr>
      <w:tr w:rsidR="005410A4" w:rsidRPr="00124272" w14:paraId="48943977" w14:textId="77777777" w:rsidTr="002A76B2">
        <w:trPr>
          <w:cantSplit/>
        </w:trPr>
        <w:tc>
          <w:tcPr>
            <w:tcW w:w="882" w:type="pct"/>
          </w:tcPr>
          <w:p w14:paraId="6A347D71" w14:textId="77777777" w:rsidR="005410A4" w:rsidRPr="00124272" w:rsidRDefault="005410A4" w:rsidP="002A76B2">
            <w:pPr>
              <w:pStyle w:val="TableText"/>
              <w:rPr>
                <w:szCs w:val="22"/>
              </w:rPr>
            </w:pPr>
            <w:r w:rsidRPr="00124272">
              <w:rPr>
                <w:szCs w:val="22"/>
              </w:rPr>
              <w:t>FTP</w:t>
            </w:r>
          </w:p>
        </w:tc>
        <w:tc>
          <w:tcPr>
            <w:tcW w:w="4118" w:type="pct"/>
          </w:tcPr>
          <w:p w14:paraId="7ABD3B2D" w14:textId="77777777" w:rsidR="005410A4" w:rsidRPr="00124272" w:rsidRDefault="005410A4" w:rsidP="002A76B2">
            <w:pPr>
              <w:pStyle w:val="TableText"/>
              <w:rPr>
                <w:szCs w:val="22"/>
              </w:rPr>
            </w:pPr>
            <w:r w:rsidRPr="00124272">
              <w:rPr>
                <w:szCs w:val="24"/>
              </w:rPr>
              <w:t>File Transfer Protocol</w:t>
            </w:r>
          </w:p>
        </w:tc>
      </w:tr>
      <w:tr w:rsidR="005410A4" w:rsidRPr="00124272" w14:paraId="14D1EB87" w14:textId="77777777" w:rsidTr="002A76B2">
        <w:trPr>
          <w:cantSplit/>
        </w:trPr>
        <w:tc>
          <w:tcPr>
            <w:tcW w:w="882" w:type="pct"/>
          </w:tcPr>
          <w:p w14:paraId="796D577A" w14:textId="77777777" w:rsidR="005410A4" w:rsidRPr="00124272" w:rsidRDefault="005410A4" w:rsidP="002A76B2">
            <w:pPr>
              <w:pStyle w:val="TableText"/>
              <w:rPr>
                <w:szCs w:val="22"/>
              </w:rPr>
            </w:pPr>
            <w:r w:rsidRPr="00124272">
              <w:rPr>
                <w:szCs w:val="22"/>
              </w:rPr>
              <w:t>HWSC</w:t>
            </w:r>
          </w:p>
        </w:tc>
        <w:tc>
          <w:tcPr>
            <w:tcW w:w="4118" w:type="pct"/>
          </w:tcPr>
          <w:p w14:paraId="72C1EDEF" w14:textId="77777777" w:rsidR="005410A4" w:rsidRPr="00124272" w:rsidRDefault="005410A4" w:rsidP="002A76B2">
            <w:pPr>
              <w:pStyle w:val="TableText"/>
              <w:rPr>
                <w:szCs w:val="22"/>
              </w:rPr>
            </w:pPr>
            <w:r w:rsidRPr="00124272">
              <w:rPr>
                <w:szCs w:val="22"/>
              </w:rPr>
              <w:t>Heath</w:t>
            </w:r>
            <w:r w:rsidRPr="00124272">
              <w:rPr>
                <w:i/>
                <w:szCs w:val="22"/>
                <w:u w:val="single"/>
              </w:rPr>
              <w:t>e</w:t>
            </w:r>
            <w:r w:rsidRPr="00124272">
              <w:rPr>
                <w:szCs w:val="22"/>
              </w:rPr>
              <w:t>Vet Web Services Client</w:t>
            </w:r>
          </w:p>
        </w:tc>
      </w:tr>
      <w:tr w:rsidR="005410A4" w:rsidRPr="00124272" w14:paraId="251DF3AF" w14:textId="77777777" w:rsidTr="002A76B2">
        <w:trPr>
          <w:cantSplit/>
        </w:trPr>
        <w:tc>
          <w:tcPr>
            <w:tcW w:w="882" w:type="pct"/>
          </w:tcPr>
          <w:p w14:paraId="54455DB4" w14:textId="77777777" w:rsidR="005410A4" w:rsidRPr="00124272" w:rsidRDefault="005410A4" w:rsidP="002A76B2">
            <w:pPr>
              <w:pStyle w:val="TableText"/>
              <w:rPr>
                <w:szCs w:val="22"/>
              </w:rPr>
            </w:pPr>
            <w:r w:rsidRPr="00124272">
              <w:rPr>
                <w:szCs w:val="22"/>
              </w:rPr>
              <w:t>IRMS</w:t>
            </w:r>
          </w:p>
        </w:tc>
        <w:tc>
          <w:tcPr>
            <w:tcW w:w="4118" w:type="pct"/>
          </w:tcPr>
          <w:p w14:paraId="04289D0F" w14:textId="77777777" w:rsidR="005410A4" w:rsidRPr="00124272" w:rsidRDefault="005410A4" w:rsidP="002A76B2">
            <w:pPr>
              <w:pStyle w:val="TableText"/>
              <w:rPr>
                <w:szCs w:val="22"/>
              </w:rPr>
            </w:pPr>
            <w:r w:rsidRPr="00124272">
              <w:rPr>
                <w:szCs w:val="22"/>
              </w:rPr>
              <w:t>Information Resources Management Service</w:t>
            </w:r>
          </w:p>
        </w:tc>
      </w:tr>
      <w:tr w:rsidR="005410A4" w:rsidRPr="00124272" w14:paraId="5220D8ED" w14:textId="77777777" w:rsidTr="002A76B2">
        <w:trPr>
          <w:cantSplit/>
        </w:trPr>
        <w:tc>
          <w:tcPr>
            <w:tcW w:w="882" w:type="pct"/>
          </w:tcPr>
          <w:p w14:paraId="091A5300" w14:textId="77777777" w:rsidR="005410A4" w:rsidRPr="00124272" w:rsidRDefault="005410A4" w:rsidP="002A76B2">
            <w:pPr>
              <w:pStyle w:val="TableText"/>
              <w:rPr>
                <w:szCs w:val="22"/>
              </w:rPr>
            </w:pPr>
            <w:r w:rsidRPr="00124272">
              <w:rPr>
                <w:szCs w:val="22"/>
              </w:rPr>
              <w:t>KIDS</w:t>
            </w:r>
          </w:p>
        </w:tc>
        <w:tc>
          <w:tcPr>
            <w:tcW w:w="4118" w:type="pct"/>
          </w:tcPr>
          <w:p w14:paraId="51EED2FB" w14:textId="77777777" w:rsidR="005410A4" w:rsidRPr="00124272" w:rsidRDefault="005410A4" w:rsidP="002A76B2">
            <w:pPr>
              <w:pStyle w:val="TableText"/>
              <w:rPr>
                <w:szCs w:val="22"/>
              </w:rPr>
            </w:pPr>
            <w:r w:rsidRPr="00124272">
              <w:t>Kernel Installation and Distribution System</w:t>
            </w:r>
          </w:p>
        </w:tc>
      </w:tr>
      <w:tr w:rsidR="005410A4" w:rsidRPr="00124272" w14:paraId="03A7A167" w14:textId="77777777" w:rsidTr="002A76B2">
        <w:trPr>
          <w:cantSplit/>
        </w:trPr>
        <w:tc>
          <w:tcPr>
            <w:tcW w:w="882" w:type="pct"/>
          </w:tcPr>
          <w:p w14:paraId="512ECB99" w14:textId="77777777" w:rsidR="005410A4" w:rsidRPr="00124272" w:rsidRDefault="005410A4" w:rsidP="002A76B2">
            <w:pPr>
              <w:pStyle w:val="TableText"/>
              <w:rPr>
                <w:szCs w:val="22"/>
              </w:rPr>
            </w:pPr>
            <w:r w:rsidRPr="00124272">
              <w:rPr>
                <w:szCs w:val="22"/>
              </w:rPr>
              <w:t>MOCHA</w:t>
            </w:r>
          </w:p>
        </w:tc>
        <w:tc>
          <w:tcPr>
            <w:tcW w:w="4118" w:type="pct"/>
          </w:tcPr>
          <w:p w14:paraId="0B457BB6" w14:textId="77777777" w:rsidR="005410A4" w:rsidRPr="00124272" w:rsidRDefault="007564EC" w:rsidP="004030EF">
            <w:pPr>
              <w:pStyle w:val="TableText"/>
              <w:tabs>
                <w:tab w:val="left" w:pos="4395"/>
              </w:tabs>
              <w:rPr>
                <w:szCs w:val="24"/>
              </w:rPr>
            </w:pPr>
            <w:r w:rsidRPr="00124272">
              <w:rPr>
                <w:szCs w:val="24"/>
              </w:rPr>
              <w:t xml:space="preserve">Medication </w:t>
            </w:r>
            <w:r w:rsidR="005410A4" w:rsidRPr="00124272">
              <w:rPr>
                <w:szCs w:val="24"/>
              </w:rPr>
              <w:t>Order Check Health</w:t>
            </w:r>
            <w:r w:rsidRPr="00124272">
              <w:rPr>
                <w:szCs w:val="24"/>
              </w:rPr>
              <w:t>care</w:t>
            </w:r>
            <w:r w:rsidR="005410A4" w:rsidRPr="00124272">
              <w:rPr>
                <w:szCs w:val="24"/>
              </w:rPr>
              <w:t xml:space="preserve"> Application</w:t>
            </w:r>
          </w:p>
        </w:tc>
      </w:tr>
      <w:tr w:rsidR="005410A4" w:rsidRPr="00124272" w14:paraId="3CD4331B" w14:textId="77777777" w:rsidTr="002A76B2">
        <w:trPr>
          <w:cantSplit/>
        </w:trPr>
        <w:tc>
          <w:tcPr>
            <w:tcW w:w="882" w:type="pct"/>
          </w:tcPr>
          <w:p w14:paraId="50E7AD4E" w14:textId="77777777" w:rsidR="005410A4" w:rsidRPr="00124272" w:rsidRDefault="005410A4" w:rsidP="002A76B2">
            <w:pPr>
              <w:pStyle w:val="TableText"/>
              <w:rPr>
                <w:szCs w:val="24"/>
              </w:rPr>
            </w:pPr>
            <w:r w:rsidRPr="00124272">
              <w:rPr>
                <w:szCs w:val="24"/>
              </w:rPr>
              <w:t>MUMPS</w:t>
            </w:r>
          </w:p>
        </w:tc>
        <w:tc>
          <w:tcPr>
            <w:tcW w:w="4118" w:type="pct"/>
          </w:tcPr>
          <w:p w14:paraId="62F06EB6" w14:textId="77777777" w:rsidR="005410A4" w:rsidRPr="00124272" w:rsidRDefault="005410A4" w:rsidP="002A76B2">
            <w:pPr>
              <w:pStyle w:val="TableText"/>
              <w:rPr>
                <w:szCs w:val="24"/>
              </w:rPr>
            </w:pPr>
            <w:r w:rsidRPr="00124272">
              <w:rPr>
                <w:szCs w:val="24"/>
              </w:rPr>
              <w:t>Massachusetts General Hospital Utility Multi-Programming System</w:t>
            </w:r>
          </w:p>
        </w:tc>
      </w:tr>
      <w:tr w:rsidR="005410A4" w:rsidRPr="00124272" w14:paraId="4F5DF043" w14:textId="77777777" w:rsidTr="002A76B2">
        <w:trPr>
          <w:cantSplit/>
        </w:trPr>
        <w:tc>
          <w:tcPr>
            <w:tcW w:w="882" w:type="pct"/>
          </w:tcPr>
          <w:p w14:paraId="33B9575E" w14:textId="77777777" w:rsidR="005410A4" w:rsidRPr="00124272" w:rsidRDefault="005410A4" w:rsidP="002A76B2">
            <w:pPr>
              <w:pStyle w:val="TableText"/>
              <w:rPr>
                <w:szCs w:val="24"/>
              </w:rPr>
            </w:pPr>
            <w:r w:rsidRPr="00124272">
              <w:rPr>
                <w:szCs w:val="24"/>
              </w:rPr>
              <w:t>NDF</w:t>
            </w:r>
          </w:p>
        </w:tc>
        <w:tc>
          <w:tcPr>
            <w:tcW w:w="4118" w:type="pct"/>
          </w:tcPr>
          <w:p w14:paraId="685992B4" w14:textId="77777777" w:rsidR="005410A4" w:rsidRPr="00124272" w:rsidRDefault="00C04499" w:rsidP="002A76B2">
            <w:pPr>
              <w:pStyle w:val="TableText"/>
              <w:rPr>
                <w:szCs w:val="24"/>
              </w:rPr>
            </w:pPr>
            <w:r w:rsidRPr="00124272">
              <w:rPr>
                <w:szCs w:val="24"/>
              </w:rPr>
              <w:t>National Drug File</w:t>
            </w:r>
          </w:p>
        </w:tc>
      </w:tr>
      <w:tr w:rsidR="005410A4" w:rsidRPr="00124272" w14:paraId="19313942" w14:textId="77777777" w:rsidTr="002A76B2">
        <w:trPr>
          <w:cantSplit/>
        </w:trPr>
        <w:tc>
          <w:tcPr>
            <w:tcW w:w="882" w:type="pct"/>
          </w:tcPr>
          <w:p w14:paraId="61D71141" w14:textId="77777777" w:rsidR="005410A4" w:rsidRPr="00124272" w:rsidRDefault="005410A4" w:rsidP="002A76B2">
            <w:pPr>
              <w:pStyle w:val="TableText"/>
            </w:pPr>
            <w:r w:rsidRPr="00124272">
              <w:t>PDM</w:t>
            </w:r>
          </w:p>
        </w:tc>
        <w:tc>
          <w:tcPr>
            <w:tcW w:w="4118" w:type="pct"/>
          </w:tcPr>
          <w:p w14:paraId="12BDDF6E" w14:textId="77777777" w:rsidR="005410A4" w:rsidRPr="00124272" w:rsidRDefault="005410A4" w:rsidP="002A76B2">
            <w:pPr>
              <w:pStyle w:val="TableText"/>
            </w:pPr>
            <w:r w:rsidRPr="00124272">
              <w:t>Pharmacy Data Management</w:t>
            </w:r>
          </w:p>
        </w:tc>
      </w:tr>
      <w:tr w:rsidR="005410A4" w:rsidRPr="00124272" w14:paraId="41FB3A3D" w14:textId="77777777" w:rsidTr="002A76B2">
        <w:trPr>
          <w:cantSplit/>
        </w:trPr>
        <w:tc>
          <w:tcPr>
            <w:tcW w:w="882" w:type="pct"/>
          </w:tcPr>
          <w:p w14:paraId="106E5898" w14:textId="77777777" w:rsidR="005410A4" w:rsidRPr="00124272" w:rsidRDefault="005410A4" w:rsidP="002A76B2">
            <w:pPr>
              <w:pStyle w:val="TableText"/>
            </w:pPr>
            <w:r w:rsidRPr="00124272">
              <w:t>PECS</w:t>
            </w:r>
          </w:p>
        </w:tc>
        <w:tc>
          <w:tcPr>
            <w:tcW w:w="4118" w:type="pct"/>
          </w:tcPr>
          <w:p w14:paraId="74497ADC" w14:textId="77777777" w:rsidR="005410A4" w:rsidRPr="00124272" w:rsidRDefault="00EE1161" w:rsidP="002A76B2">
            <w:pPr>
              <w:pStyle w:val="TableText"/>
            </w:pPr>
            <w:r w:rsidRPr="00124272">
              <w:t>Pharmacy Enterprise Customization System</w:t>
            </w:r>
          </w:p>
        </w:tc>
      </w:tr>
      <w:tr w:rsidR="005410A4" w:rsidRPr="00124272" w14:paraId="3D72AD21" w14:textId="77777777" w:rsidTr="002A76B2">
        <w:trPr>
          <w:cantSplit/>
        </w:trPr>
        <w:tc>
          <w:tcPr>
            <w:tcW w:w="882" w:type="pct"/>
          </w:tcPr>
          <w:p w14:paraId="5DF61ACA" w14:textId="77777777" w:rsidR="005410A4" w:rsidRPr="00124272" w:rsidRDefault="005410A4" w:rsidP="002A76B2">
            <w:pPr>
              <w:pStyle w:val="TableText"/>
            </w:pPr>
            <w:r w:rsidRPr="00124272">
              <w:t>PEPS</w:t>
            </w:r>
          </w:p>
        </w:tc>
        <w:tc>
          <w:tcPr>
            <w:tcW w:w="4118" w:type="pct"/>
          </w:tcPr>
          <w:p w14:paraId="456E8F0D" w14:textId="77777777" w:rsidR="005410A4" w:rsidRPr="00124272" w:rsidRDefault="005410A4" w:rsidP="002A76B2">
            <w:pPr>
              <w:pStyle w:val="TableText"/>
            </w:pPr>
            <w:r w:rsidRPr="00124272">
              <w:t>Pharmacy Enterprise Product System</w:t>
            </w:r>
          </w:p>
        </w:tc>
      </w:tr>
      <w:tr w:rsidR="005410A4" w:rsidRPr="00124272" w14:paraId="276E679C" w14:textId="77777777" w:rsidTr="002A76B2">
        <w:trPr>
          <w:cantSplit/>
        </w:trPr>
        <w:tc>
          <w:tcPr>
            <w:tcW w:w="882" w:type="pct"/>
          </w:tcPr>
          <w:p w14:paraId="7368A8CC" w14:textId="77777777" w:rsidR="005410A4" w:rsidRPr="00124272" w:rsidRDefault="005410A4" w:rsidP="002A76B2">
            <w:pPr>
              <w:pStyle w:val="TableText"/>
            </w:pPr>
            <w:r w:rsidRPr="00124272">
              <w:t>PMI</w:t>
            </w:r>
          </w:p>
        </w:tc>
        <w:tc>
          <w:tcPr>
            <w:tcW w:w="4118" w:type="pct"/>
          </w:tcPr>
          <w:p w14:paraId="112083D6" w14:textId="77777777" w:rsidR="005410A4" w:rsidRPr="00124272" w:rsidRDefault="007564EC" w:rsidP="00D853C4">
            <w:pPr>
              <w:pStyle w:val="TableText"/>
            </w:pPr>
            <w:r w:rsidRPr="00124272">
              <w:t xml:space="preserve">Patient </w:t>
            </w:r>
            <w:r w:rsidR="008A5E8B" w:rsidRPr="00124272">
              <w:t xml:space="preserve">Medication </w:t>
            </w:r>
            <w:r w:rsidRPr="00124272">
              <w:t>Information</w:t>
            </w:r>
          </w:p>
        </w:tc>
      </w:tr>
      <w:tr w:rsidR="005410A4" w:rsidRPr="00124272" w14:paraId="6AD86783" w14:textId="77777777" w:rsidTr="002A76B2">
        <w:trPr>
          <w:cantSplit/>
        </w:trPr>
        <w:tc>
          <w:tcPr>
            <w:tcW w:w="882" w:type="pct"/>
          </w:tcPr>
          <w:p w14:paraId="51898E5B" w14:textId="77777777" w:rsidR="005410A4" w:rsidRPr="00124272" w:rsidRDefault="005410A4" w:rsidP="002A76B2">
            <w:pPr>
              <w:pStyle w:val="TableText"/>
            </w:pPr>
            <w:r w:rsidRPr="00124272">
              <w:t>VA</w:t>
            </w:r>
          </w:p>
        </w:tc>
        <w:tc>
          <w:tcPr>
            <w:tcW w:w="4118" w:type="pct"/>
          </w:tcPr>
          <w:p w14:paraId="25272C3A" w14:textId="77777777" w:rsidR="005410A4" w:rsidRPr="00124272" w:rsidRDefault="005410A4" w:rsidP="002A76B2">
            <w:pPr>
              <w:pStyle w:val="TableText"/>
            </w:pPr>
            <w:r w:rsidRPr="00124272">
              <w:t>Department of Veterans Affairs</w:t>
            </w:r>
          </w:p>
        </w:tc>
      </w:tr>
      <w:tr w:rsidR="005410A4" w:rsidRPr="00124272" w14:paraId="4DF48110" w14:textId="77777777" w:rsidTr="002A76B2">
        <w:trPr>
          <w:cantSplit/>
        </w:trPr>
        <w:tc>
          <w:tcPr>
            <w:tcW w:w="882" w:type="pct"/>
          </w:tcPr>
          <w:p w14:paraId="0B080082" w14:textId="77777777" w:rsidR="005410A4" w:rsidRPr="00124272" w:rsidRDefault="005410A4" w:rsidP="002A76B2">
            <w:pPr>
              <w:pStyle w:val="TableText"/>
            </w:pPr>
            <w:r w:rsidRPr="00124272">
              <w:t>VDL</w:t>
            </w:r>
          </w:p>
        </w:tc>
        <w:tc>
          <w:tcPr>
            <w:tcW w:w="4118" w:type="pct"/>
          </w:tcPr>
          <w:p w14:paraId="4D082EB4" w14:textId="77777777" w:rsidR="005410A4" w:rsidRPr="00124272" w:rsidRDefault="005410A4" w:rsidP="002A76B2">
            <w:pPr>
              <w:pStyle w:val="TableText"/>
            </w:pPr>
            <w:r w:rsidRPr="00124272">
              <w:t>VA Software Document Library</w:t>
            </w:r>
          </w:p>
        </w:tc>
      </w:tr>
      <w:tr w:rsidR="005410A4" w:rsidRPr="009F1043" w14:paraId="5F4CDBA6" w14:textId="77777777" w:rsidTr="002A76B2">
        <w:trPr>
          <w:cantSplit/>
        </w:trPr>
        <w:tc>
          <w:tcPr>
            <w:tcW w:w="882" w:type="pct"/>
          </w:tcPr>
          <w:p w14:paraId="38081C34" w14:textId="77777777" w:rsidR="005410A4" w:rsidRPr="00124272" w:rsidRDefault="005410A4" w:rsidP="002A76B2">
            <w:pPr>
              <w:pStyle w:val="TableText"/>
            </w:pPr>
            <w:r w:rsidRPr="00124272">
              <w:t>VISTA</w:t>
            </w:r>
          </w:p>
        </w:tc>
        <w:tc>
          <w:tcPr>
            <w:tcW w:w="4118" w:type="pct"/>
          </w:tcPr>
          <w:p w14:paraId="2A2EC51E" w14:textId="77777777" w:rsidR="005410A4" w:rsidRPr="00EE1161" w:rsidRDefault="005410A4" w:rsidP="002A76B2">
            <w:pPr>
              <w:pStyle w:val="TableText"/>
            </w:pPr>
            <w:r w:rsidRPr="00124272">
              <w:t>Veterans Health Information Systems and Technology Architecture</w:t>
            </w:r>
            <w:r w:rsidRPr="00EE1161">
              <w:t xml:space="preserve"> </w:t>
            </w:r>
          </w:p>
        </w:tc>
      </w:tr>
    </w:tbl>
    <w:p w14:paraId="229361A6" w14:textId="77777777" w:rsidR="00A25EF7" w:rsidRPr="00381995" w:rsidRDefault="00A25EF7" w:rsidP="00843ABE">
      <w:pPr>
        <w:pStyle w:val="BodyText"/>
        <w:rPr>
          <w:sz w:val="22"/>
        </w:rPr>
      </w:pPr>
    </w:p>
    <w:sectPr w:rsidR="00A25EF7" w:rsidRPr="00381995" w:rsidSect="00695897">
      <w:footerReference w:type="default" r:id="rId36"/>
      <w:type w:val="continuous"/>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4E6C1" w14:textId="77777777" w:rsidR="00AE643A" w:rsidRDefault="00AE643A">
      <w:r>
        <w:separator/>
      </w:r>
    </w:p>
    <w:p w14:paraId="7775694E" w14:textId="77777777" w:rsidR="00AE643A" w:rsidRDefault="00AE643A"/>
  </w:endnote>
  <w:endnote w:type="continuationSeparator" w:id="0">
    <w:p w14:paraId="6B5E7E5D" w14:textId="77777777" w:rsidR="00AE643A" w:rsidRDefault="00AE643A">
      <w:r>
        <w:continuationSeparator/>
      </w:r>
    </w:p>
    <w:p w14:paraId="2322A91A" w14:textId="77777777" w:rsidR="00AE643A" w:rsidRDefault="00AE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F432" w14:textId="77777777" w:rsidR="003874E1" w:rsidRDefault="003874E1" w:rsidP="0034507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C5201">
      <w:rPr>
        <w:rStyle w:val="PageNumber"/>
        <w:noProof/>
      </w:rPr>
      <w:t>30</w:t>
    </w:r>
    <w:r>
      <w:rPr>
        <w:rStyle w:val="PageNumber"/>
      </w:rPr>
      <w:fldChar w:fldCharType="end"/>
    </w:r>
    <w:r>
      <w:tab/>
    </w:r>
    <w:r>
      <w:rPr>
        <w:rStyle w:val="PageNumber"/>
      </w:rPr>
      <w:t>MOCHA v2.0</w:t>
    </w:r>
    <w:r w:rsidRPr="009B1C7E">
      <w:rPr>
        <w:rStyle w:val="PageNumber"/>
      </w:rPr>
      <w:t xml:space="preserve"> </w:t>
    </w:r>
    <w:r w:rsidRPr="00196B53">
      <w:rPr>
        <w:rStyle w:val="PageNumber"/>
      </w:rPr>
      <w:t>Combined Build</w:t>
    </w:r>
    <w:r>
      <w:tab/>
      <w:t>March 2014</w:t>
    </w:r>
  </w:p>
  <w:p w14:paraId="368FF88F" w14:textId="77777777" w:rsidR="003874E1" w:rsidRDefault="003874E1" w:rsidP="00643D54">
    <w:pPr>
      <w:pStyle w:val="Footer"/>
      <w:tabs>
        <w:tab w:val="left" w:pos="8640"/>
      </w:tabs>
      <w:jc w:val="center"/>
    </w:pPr>
    <w:r>
      <w:rPr>
        <w:rStyle w:val="PageNumber"/>
      </w:rP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1FB1" w14:textId="77777777" w:rsidR="003874E1" w:rsidRDefault="003874E1" w:rsidP="00D77E3C">
    <w:pPr>
      <w:pStyle w:val="Footer"/>
      <w:tabs>
        <w:tab w:val="left" w:pos="9090"/>
      </w:tabs>
      <w:rPr>
        <w:rStyle w:val="PageNumber"/>
      </w:rPr>
    </w:pPr>
    <w:r>
      <w:t>March 2014</w:t>
    </w:r>
    <w:r>
      <w:tab/>
    </w:r>
    <w:r>
      <w:rPr>
        <w:rStyle w:val="PageNumber"/>
      </w:rPr>
      <w:t>MOCHA v2.0</w:t>
    </w:r>
    <w:r w:rsidRPr="009B1C7E">
      <w:rPr>
        <w:rStyle w:val="PageNumber"/>
      </w:rPr>
      <w:t xml:space="preserve"> </w:t>
    </w:r>
    <w:r w:rsidRPr="00196B53">
      <w:rPr>
        <w:rStyle w:val="PageNumber"/>
      </w:rPr>
      <w:t>Combined Build</w:t>
    </w:r>
    <w:r>
      <w:tab/>
    </w:r>
    <w:r>
      <w:rPr>
        <w:rStyle w:val="PageNumber"/>
      </w:rPr>
      <w:fldChar w:fldCharType="begin"/>
    </w:r>
    <w:r>
      <w:rPr>
        <w:rStyle w:val="PageNumber"/>
      </w:rPr>
      <w:instrText xml:space="preserve"> PAGE </w:instrText>
    </w:r>
    <w:r>
      <w:rPr>
        <w:rStyle w:val="PageNumber"/>
      </w:rPr>
      <w:fldChar w:fldCharType="separate"/>
    </w:r>
    <w:r w:rsidR="007C5201">
      <w:rPr>
        <w:rStyle w:val="PageNumber"/>
        <w:noProof/>
      </w:rPr>
      <w:t>i</w:t>
    </w:r>
    <w:r>
      <w:rPr>
        <w:rStyle w:val="PageNumber"/>
      </w:rPr>
      <w:fldChar w:fldCharType="end"/>
    </w:r>
  </w:p>
  <w:p w14:paraId="0CFA864C" w14:textId="77777777" w:rsidR="003874E1" w:rsidRDefault="003874E1" w:rsidP="00D77E3C">
    <w:pPr>
      <w:pStyle w:val="Footer"/>
      <w:tabs>
        <w:tab w:val="left" w:pos="8640"/>
      </w:tabs>
      <w:rPr>
        <w:rStyle w:val="PageNumber"/>
      </w:rPr>
    </w:pPr>
    <w:r>
      <w:rPr>
        <w:rStyle w:val="PageNumber"/>
      </w:rP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F83C" w14:textId="77777777" w:rsidR="003874E1" w:rsidRDefault="003874E1" w:rsidP="002873A7">
    <w:pPr>
      <w:pStyle w:val="Footer"/>
      <w:tabs>
        <w:tab w:val="left" w:pos="9090"/>
      </w:tabs>
      <w:rPr>
        <w:rStyle w:val="PageNumber"/>
      </w:rPr>
    </w:pPr>
    <w:r>
      <w:t>March 2014</w:t>
    </w:r>
    <w:r>
      <w:tab/>
    </w:r>
    <w:r>
      <w:rPr>
        <w:rStyle w:val="PageNumber"/>
      </w:rPr>
      <w:t>MOCHA v2.0</w:t>
    </w:r>
    <w:r w:rsidRPr="009B1C7E">
      <w:rPr>
        <w:rStyle w:val="PageNumber"/>
      </w:rPr>
      <w:t xml:space="preserve"> </w:t>
    </w:r>
    <w:r w:rsidRPr="00196B53">
      <w:rPr>
        <w:rStyle w:val="PageNumber"/>
      </w:rPr>
      <w:t>Combined Build</w:t>
    </w:r>
    <w:r>
      <w:tab/>
    </w:r>
    <w:r>
      <w:rPr>
        <w:rStyle w:val="PageNumber"/>
      </w:rPr>
      <w:fldChar w:fldCharType="begin"/>
    </w:r>
    <w:r>
      <w:rPr>
        <w:rStyle w:val="PageNumber"/>
      </w:rPr>
      <w:instrText xml:space="preserve"> PAGE </w:instrText>
    </w:r>
    <w:r>
      <w:rPr>
        <w:rStyle w:val="PageNumber"/>
      </w:rPr>
      <w:fldChar w:fldCharType="separate"/>
    </w:r>
    <w:r w:rsidR="007C5201">
      <w:rPr>
        <w:rStyle w:val="PageNumber"/>
        <w:noProof/>
      </w:rPr>
      <w:t>3</w:t>
    </w:r>
    <w:r>
      <w:rPr>
        <w:rStyle w:val="PageNumber"/>
      </w:rPr>
      <w:fldChar w:fldCharType="end"/>
    </w:r>
  </w:p>
  <w:p w14:paraId="176DED3E" w14:textId="77777777" w:rsidR="003874E1" w:rsidRPr="002873A7" w:rsidRDefault="003874E1" w:rsidP="00643D54">
    <w:pPr>
      <w:pStyle w:val="Footer"/>
      <w:tabs>
        <w:tab w:val="left" w:pos="8640"/>
      </w:tabs>
      <w:jc w:val="center"/>
      <w:rPr>
        <w:rStyle w:val="PageNumber"/>
      </w:rPr>
    </w:pPr>
    <w:r>
      <w:rPr>
        <w:rStyle w:val="PageNumber"/>
      </w:rPr>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46A7" w14:textId="77777777" w:rsidR="003874E1" w:rsidRDefault="003874E1" w:rsidP="002873A7">
    <w:pPr>
      <w:pStyle w:val="Footer"/>
      <w:tabs>
        <w:tab w:val="left" w:pos="9090"/>
      </w:tabs>
      <w:rPr>
        <w:rStyle w:val="PageNumber"/>
      </w:rPr>
    </w:pPr>
    <w:r>
      <w:t>March 2014</w:t>
    </w:r>
    <w:r>
      <w:tab/>
    </w:r>
    <w:r>
      <w:rPr>
        <w:rStyle w:val="PageNumber"/>
      </w:rPr>
      <w:t>MOCHA v2.0</w:t>
    </w:r>
    <w:r w:rsidRPr="009B1C7E">
      <w:rPr>
        <w:rStyle w:val="PageNumber"/>
      </w:rPr>
      <w:t xml:space="preserve"> </w:t>
    </w:r>
    <w:r w:rsidRPr="00196B53">
      <w:rPr>
        <w:rStyle w:val="PageNumber"/>
      </w:rPr>
      <w:t>Combined Build</w:t>
    </w:r>
    <w:r>
      <w:tab/>
    </w:r>
    <w:r>
      <w:rPr>
        <w:rStyle w:val="PageNumber"/>
      </w:rPr>
      <w:fldChar w:fldCharType="begin"/>
    </w:r>
    <w:r>
      <w:rPr>
        <w:rStyle w:val="PageNumber"/>
      </w:rPr>
      <w:instrText xml:space="preserve"> PAGE </w:instrText>
    </w:r>
    <w:r>
      <w:rPr>
        <w:rStyle w:val="PageNumber"/>
      </w:rPr>
      <w:fldChar w:fldCharType="separate"/>
    </w:r>
    <w:r w:rsidR="007C5201">
      <w:rPr>
        <w:rStyle w:val="PageNumber"/>
        <w:noProof/>
      </w:rPr>
      <w:t>31</w:t>
    </w:r>
    <w:r>
      <w:rPr>
        <w:rStyle w:val="PageNumber"/>
      </w:rPr>
      <w:fldChar w:fldCharType="end"/>
    </w:r>
  </w:p>
  <w:p w14:paraId="2ACA37BB" w14:textId="77777777" w:rsidR="003874E1" w:rsidRPr="002873A7" w:rsidRDefault="003874E1" w:rsidP="00643D54">
    <w:pPr>
      <w:pStyle w:val="Footer"/>
      <w:tabs>
        <w:tab w:val="left" w:pos="8640"/>
      </w:tabs>
      <w:jc w:val="center"/>
      <w:rPr>
        <w:rStyle w:val="PageNumber"/>
      </w:rPr>
    </w:pPr>
    <w:r>
      <w:rPr>
        <w:rStyle w:val="PageNumber"/>
      </w:rP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DB357" w14:textId="77777777" w:rsidR="00AE643A" w:rsidRDefault="00AE643A">
      <w:r>
        <w:separator/>
      </w:r>
    </w:p>
    <w:p w14:paraId="4455F695" w14:textId="77777777" w:rsidR="00AE643A" w:rsidRDefault="00AE643A"/>
  </w:footnote>
  <w:footnote w:type="continuationSeparator" w:id="0">
    <w:p w14:paraId="58FFAC8A" w14:textId="77777777" w:rsidR="00AE643A" w:rsidRDefault="00AE643A">
      <w:r>
        <w:continuationSeparator/>
      </w:r>
    </w:p>
    <w:p w14:paraId="638B0A90" w14:textId="77777777" w:rsidR="00AE643A" w:rsidRDefault="00AE6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86C"/>
    <w:multiLevelType w:val="hybridMultilevel"/>
    <w:tmpl w:val="35266440"/>
    <w:lvl w:ilvl="0" w:tplc="3E304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7F0E"/>
    <w:multiLevelType w:val="hybridMultilevel"/>
    <w:tmpl w:val="0B340AD4"/>
    <w:lvl w:ilvl="0" w:tplc="3FB8F38C">
      <w:start w:val="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40DD"/>
    <w:multiLevelType w:val="hybridMultilevel"/>
    <w:tmpl w:val="31A86A7C"/>
    <w:lvl w:ilvl="0" w:tplc="DE1692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C1BAB"/>
    <w:multiLevelType w:val="multilevel"/>
    <w:tmpl w:val="014C30A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9703A9"/>
    <w:multiLevelType w:val="multilevel"/>
    <w:tmpl w:val="482ACD72"/>
    <w:lvl w:ilvl="0">
      <w:start w:val="1"/>
      <w:numFmt w:val="decimal"/>
      <w:lvlText w:val="%1."/>
      <w:lvlJc w:val="left"/>
      <w:pPr>
        <w:tabs>
          <w:tab w:val="num" w:pos="990"/>
        </w:tabs>
        <w:ind w:left="99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9EF263B"/>
    <w:multiLevelType w:val="hybridMultilevel"/>
    <w:tmpl w:val="96D4CAD0"/>
    <w:lvl w:ilvl="0" w:tplc="3DD437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81C"/>
    <w:multiLevelType w:val="hybridMultilevel"/>
    <w:tmpl w:val="BA7EF7CE"/>
    <w:lvl w:ilvl="0" w:tplc="D7684666">
      <w:start w:val="1"/>
      <w:numFmt w:val="bullet"/>
      <w:pStyle w:val="InstructionalBullet1"/>
      <w:lvlText w:val=""/>
      <w:lvlJc w:val="left"/>
      <w:pPr>
        <w:tabs>
          <w:tab w:val="num" w:pos="720"/>
        </w:tabs>
        <w:ind w:left="720" w:hanging="360"/>
      </w:pPr>
      <w:rPr>
        <w:rFonts w:ascii="Symbol" w:hAnsi="Symbol" w:hint="default"/>
      </w:rPr>
    </w:lvl>
    <w:lvl w:ilvl="1" w:tplc="0658C62A" w:tentative="1">
      <w:start w:val="1"/>
      <w:numFmt w:val="bullet"/>
      <w:lvlText w:val="o"/>
      <w:lvlJc w:val="left"/>
      <w:pPr>
        <w:tabs>
          <w:tab w:val="num" w:pos="1440"/>
        </w:tabs>
        <w:ind w:left="1440" w:hanging="360"/>
      </w:pPr>
      <w:rPr>
        <w:rFonts w:ascii="Courier New" w:hAnsi="Courier New" w:cs="Courier New" w:hint="default"/>
      </w:rPr>
    </w:lvl>
    <w:lvl w:ilvl="2" w:tplc="D8FE208A" w:tentative="1">
      <w:start w:val="1"/>
      <w:numFmt w:val="bullet"/>
      <w:lvlText w:val=""/>
      <w:lvlJc w:val="left"/>
      <w:pPr>
        <w:tabs>
          <w:tab w:val="num" w:pos="2160"/>
        </w:tabs>
        <w:ind w:left="2160" w:hanging="360"/>
      </w:pPr>
      <w:rPr>
        <w:rFonts w:ascii="Wingdings" w:hAnsi="Wingdings" w:hint="default"/>
      </w:rPr>
    </w:lvl>
    <w:lvl w:ilvl="3" w:tplc="AF54AD4A" w:tentative="1">
      <w:start w:val="1"/>
      <w:numFmt w:val="bullet"/>
      <w:lvlText w:val=""/>
      <w:lvlJc w:val="left"/>
      <w:pPr>
        <w:tabs>
          <w:tab w:val="num" w:pos="2880"/>
        </w:tabs>
        <w:ind w:left="2880" w:hanging="360"/>
      </w:pPr>
      <w:rPr>
        <w:rFonts w:ascii="Symbol" w:hAnsi="Symbol" w:hint="default"/>
      </w:rPr>
    </w:lvl>
    <w:lvl w:ilvl="4" w:tplc="87D214CC" w:tentative="1">
      <w:start w:val="1"/>
      <w:numFmt w:val="bullet"/>
      <w:lvlText w:val="o"/>
      <w:lvlJc w:val="left"/>
      <w:pPr>
        <w:tabs>
          <w:tab w:val="num" w:pos="3600"/>
        </w:tabs>
        <w:ind w:left="3600" w:hanging="360"/>
      </w:pPr>
      <w:rPr>
        <w:rFonts w:ascii="Courier New" w:hAnsi="Courier New" w:cs="Courier New" w:hint="default"/>
      </w:rPr>
    </w:lvl>
    <w:lvl w:ilvl="5" w:tplc="3F66972C" w:tentative="1">
      <w:start w:val="1"/>
      <w:numFmt w:val="bullet"/>
      <w:lvlText w:val=""/>
      <w:lvlJc w:val="left"/>
      <w:pPr>
        <w:tabs>
          <w:tab w:val="num" w:pos="4320"/>
        </w:tabs>
        <w:ind w:left="4320" w:hanging="360"/>
      </w:pPr>
      <w:rPr>
        <w:rFonts w:ascii="Wingdings" w:hAnsi="Wingdings" w:hint="default"/>
      </w:rPr>
    </w:lvl>
    <w:lvl w:ilvl="6" w:tplc="051071DE" w:tentative="1">
      <w:start w:val="1"/>
      <w:numFmt w:val="bullet"/>
      <w:lvlText w:val=""/>
      <w:lvlJc w:val="left"/>
      <w:pPr>
        <w:tabs>
          <w:tab w:val="num" w:pos="5040"/>
        </w:tabs>
        <w:ind w:left="5040" w:hanging="360"/>
      </w:pPr>
      <w:rPr>
        <w:rFonts w:ascii="Symbol" w:hAnsi="Symbol" w:hint="default"/>
      </w:rPr>
    </w:lvl>
    <w:lvl w:ilvl="7" w:tplc="B66E28CC" w:tentative="1">
      <w:start w:val="1"/>
      <w:numFmt w:val="bullet"/>
      <w:lvlText w:val="o"/>
      <w:lvlJc w:val="left"/>
      <w:pPr>
        <w:tabs>
          <w:tab w:val="num" w:pos="5760"/>
        </w:tabs>
        <w:ind w:left="5760" w:hanging="360"/>
      </w:pPr>
      <w:rPr>
        <w:rFonts w:ascii="Courier New" w:hAnsi="Courier New" w:cs="Courier New" w:hint="default"/>
      </w:rPr>
    </w:lvl>
    <w:lvl w:ilvl="8" w:tplc="9410D1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45FFB"/>
    <w:multiLevelType w:val="hybridMultilevel"/>
    <w:tmpl w:val="31A86A7C"/>
    <w:lvl w:ilvl="0" w:tplc="DE1692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D2CAE"/>
    <w:multiLevelType w:val="hybridMultilevel"/>
    <w:tmpl w:val="0F54842A"/>
    <w:lvl w:ilvl="0" w:tplc="B51EC512">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B9D4783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02D39"/>
    <w:multiLevelType w:val="multilevel"/>
    <w:tmpl w:val="014C30A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E815826"/>
    <w:multiLevelType w:val="hybridMultilevel"/>
    <w:tmpl w:val="04663B9E"/>
    <w:lvl w:ilvl="0" w:tplc="24FADC2C">
      <w:start w:val="1"/>
      <w:numFmt w:val="none"/>
      <w:pStyle w:val="InstructionalNote"/>
      <w:lvlText w:val="NOTE:"/>
      <w:lvlJc w:val="left"/>
      <w:pPr>
        <w:tabs>
          <w:tab w:val="num" w:pos="1512"/>
        </w:tabs>
        <w:ind w:left="1512" w:hanging="1152"/>
      </w:pPr>
      <w:rPr>
        <w:rFonts w:ascii="Arial" w:hAnsi="Arial" w:hint="default"/>
        <w:b/>
        <w:i/>
        <w:sz w:val="22"/>
        <w:szCs w:val="22"/>
      </w:rPr>
    </w:lvl>
    <w:lvl w:ilvl="1" w:tplc="46BE5AA6" w:tentative="1">
      <w:start w:val="1"/>
      <w:numFmt w:val="lowerLetter"/>
      <w:lvlText w:val="%2."/>
      <w:lvlJc w:val="left"/>
      <w:pPr>
        <w:tabs>
          <w:tab w:val="num" w:pos="1440"/>
        </w:tabs>
        <w:ind w:left="1440" w:hanging="360"/>
      </w:pPr>
    </w:lvl>
    <w:lvl w:ilvl="2" w:tplc="215AE192" w:tentative="1">
      <w:start w:val="1"/>
      <w:numFmt w:val="lowerRoman"/>
      <w:lvlText w:val="%3."/>
      <w:lvlJc w:val="right"/>
      <w:pPr>
        <w:tabs>
          <w:tab w:val="num" w:pos="2160"/>
        </w:tabs>
        <w:ind w:left="2160" w:hanging="180"/>
      </w:pPr>
    </w:lvl>
    <w:lvl w:ilvl="3" w:tplc="1A104570" w:tentative="1">
      <w:start w:val="1"/>
      <w:numFmt w:val="decimal"/>
      <w:lvlText w:val="%4."/>
      <w:lvlJc w:val="left"/>
      <w:pPr>
        <w:tabs>
          <w:tab w:val="num" w:pos="2880"/>
        </w:tabs>
        <w:ind w:left="2880" w:hanging="360"/>
      </w:pPr>
    </w:lvl>
    <w:lvl w:ilvl="4" w:tplc="29342A74" w:tentative="1">
      <w:start w:val="1"/>
      <w:numFmt w:val="lowerLetter"/>
      <w:lvlText w:val="%5."/>
      <w:lvlJc w:val="left"/>
      <w:pPr>
        <w:tabs>
          <w:tab w:val="num" w:pos="3600"/>
        </w:tabs>
        <w:ind w:left="3600" w:hanging="360"/>
      </w:pPr>
    </w:lvl>
    <w:lvl w:ilvl="5" w:tplc="034A673E" w:tentative="1">
      <w:start w:val="1"/>
      <w:numFmt w:val="lowerRoman"/>
      <w:lvlText w:val="%6."/>
      <w:lvlJc w:val="right"/>
      <w:pPr>
        <w:tabs>
          <w:tab w:val="num" w:pos="4320"/>
        </w:tabs>
        <w:ind w:left="4320" w:hanging="180"/>
      </w:pPr>
    </w:lvl>
    <w:lvl w:ilvl="6" w:tplc="3B082B5C" w:tentative="1">
      <w:start w:val="1"/>
      <w:numFmt w:val="decimal"/>
      <w:lvlText w:val="%7."/>
      <w:lvlJc w:val="left"/>
      <w:pPr>
        <w:tabs>
          <w:tab w:val="num" w:pos="5040"/>
        </w:tabs>
        <w:ind w:left="5040" w:hanging="360"/>
      </w:pPr>
    </w:lvl>
    <w:lvl w:ilvl="7" w:tplc="BC8A9842" w:tentative="1">
      <w:start w:val="1"/>
      <w:numFmt w:val="lowerLetter"/>
      <w:lvlText w:val="%8."/>
      <w:lvlJc w:val="left"/>
      <w:pPr>
        <w:tabs>
          <w:tab w:val="num" w:pos="5760"/>
        </w:tabs>
        <w:ind w:left="5760" w:hanging="360"/>
      </w:pPr>
    </w:lvl>
    <w:lvl w:ilvl="8" w:tplc="C04218E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lvl>
    <w:lvl w:ilvl="1" w:tplc="4E5CAE74">
      <w:start w:val="1"/>
      <w:numFmt w:val="upperLetter"/>
      <w:lvlText w:val="%2."/>
      <w:lvlJc w:val="left"/>
      <w:pPr>
        <w:tabs>
          <w:tab w:val="num" w:pos="720"/>
        </w:tabs>
        <w:ind w:left="72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2FC194A"/>
    <w:multiLevelType w:val="hybridMultilevel"/>
    <w:tmpl w:val="558EB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86069"/>
    <w:multiLevelType w:val="multilevel"/>
    <w:tmpl w:val="7A963646"/>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9901486"/>
    <w:multiLevelType w:val="multilevel"/>
    <w:tmpl w:val="993E7E6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E161190"/>
    <w:multiLevelType w:val="hybridMultilevel"/>
    <w:tmpl w:val="35266440"/>
    <w:lvl w:ilvl="0" w:tplc="3E304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F3AE0"/>
    <w:multiLevelType w:val="hybridMultilevel"/>
    <w:tmpl w:val="50EA8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46801"/>
    <w:multiLevelType w:val="hybridMultilevel"/>
    <w:tmpl w:val="96D4CAD0"/>
    <w:lvl w:ilvl="0" w:tplc="3DD437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064B1"/>
    <w:multiLevelType w:val="hybridMultilevel"/>
    <w:tmpl w:val="3F282F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83F17"/>
    <w:multiLevelType w:val="hybridMultilevel"/>
    <w:tmpl w:val="D3526D20"/>
    <w:lvl w:ilvl="0" w:tplc="E77291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0182"/>
    <w:multiLevelType w:val="multilevel"/>
    <w:tmpl w:val="5ECC3862"/>
    <w:lvl w:ilvl="0">
      <w:start w:val="1"/>
      <w:numFmt w:val="bullet"/>
      <w:lvlText w:val=""/>
      <w:lvlJc w:val="left"/>
      <w:pPr>
        <w:ind w:left="720" w:hanging="360"/>
      </w:pPr>
      <w:rPr>
        <w:rFonts w:ascii="Symbol" w:hAnsi="Symbol" w:hint="default"/>
      </w:rPr>
    </w:lvl>
    <w:lvl w:ilvl="1">
      <w:start w:val="5"/>
      <w:numFmt w:val="decimal"/>
      <w:isLgl/>
      <w:lvlText w:val="%1.%2."/>
      <w:lvlJc w:val="left"/>
      <w:pPr>
        <w:ind w:left="1627" w:hanging="720"/>
      </w:pPr>
      <w:rPr>
        <w:rFonts w:hint="default"/>
      </w:rPr>
    </w:lvl>
    <w:lvl w:ilvl="2">
      <w:start w:val="1"/>
      <w:numFmt w:val="decimal"/>
      <w:isLgl/>
      <w:lvlText w:val="%1.%2.%3."/>
      <w:lvlJc w:val="left"/>
      <w:pPr>
        <w:ind w:left="2534" w:hanging="1080"/>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988" w:hanging="1440"/>
      </w:pPr>
      <w:rPr>
        <w:rFonts w:hint="default"/>
      </w:rPr>
    </w:lvl>
    <w:lvl w:ilvl="5">
      <w:start w:val="1"/>
      <w:numFmt w:val="decimal"/>
      <w:isLgl/>
      <w:lvlText w:val="%1.%2.%3.%4.%5.%6."/>
      <w:lvlJc w:val="left"/>
      <w:pPr>
        <w:ind w:left="4895" w:hanging="1800"/>
      </w:pPr>
      <w:rPr>
        <w:rFonts w:hint="default"/>
      </w:rPr>
    </w:lvl>
    <w:lvl w:ilvl="6">
      <w:start w:val="1"/>
      <w:numFmt w:val="decimal"/>
      <w:isLgl/>
      <w:lvlText w:val="%1.%2.%3.%4.%5.%6.%7."/>
      <w:lvlJc w:val="left"/>
      <w:pPr>
        <w:ind w:left="5802" w:hanging="2160"/>
      </w:pPr>
      <w:rPr>
        <w:rFonts w:hint="default"/>
      </w:rPr>
    </w:lvl>
    <w:lvl w:ilvl="7">
      <w:start w:val="1"/>
      <w:numFmt w:val="decimal"/>
      <w:isLgl/>
      <w:lvlText w:val="%1.%2.%3.%4.%5.%6.%7.%8."/>
      <w:lvlJc w:val="left"/>
      <w:pPr>
        <w:ind w:left="6349" w:hanging="2160"/>
      </w:pPr>
      <w:rPr>
        <w:rFonts w:hint="default"/>
      </w:rPr>
    </w:lvl>
    <w:lvl w:ilvl="8">
      <w:start w:val="1"/>
      <w:numFmt w:val="decimal"/>
      <w:isLgl/>
      <w:lvlText w:val="%1.%2.%3.%4.%5.%6.%7.%8.%9."/>
      <w:lvlJc w:val="left"/>
      <w:pPr>
        <w:ind w:left="7256" w:hanging="2520"/>
      </w:pPr>
      <w:rPr>
        <w:rFont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C675DC3"/>
    <w:multiLevelType w:val="multilevel"/>
    <w:tmpl w:val="245074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4CB61776"/>
    <w:multiLevelType w:val="multilevel"/>
    <w:tmpl w:val="5ECC3862"/>
    <w:lvl w:ilvl="0">
      <w:start w:val="1"/>
      <w:numFmt w:val="bullet"/>
      <w:lvlText w:val=""/>
      <w:lvlJc w:val="left"/>
      <w:pPr>
        <w:ind w:left="720" w:hanging="360"/>
      </w:pPr>
      <w:rPr>
        <w:rFonts w:ascii="Symbol" w:hAnsi="Symbol" w:hint="default"/>
      </w:rPr>
    </w:lvl>
    <w:lvl w:ilvl="1">
      <w:start w:val="5"/>
      <w:numFmt w:val="decimal"/>
      <w:isLgl/>
      <w:lvlText w:val="%1.%2."/>
      <w:lvlJc w:val="left"/>
      <w:pPr>
        <w:ind w:left="1627" w:hanging="720"/>
      </w:pPr>
      <w:rPr>
        <w:rFonts w:hint="default"/>
      </w:rPr>
    </w:lvl>
    <w:lvl w:ilvl="2">
      <w:start w:val="1"/>
      <w:numFmt w:val="decimal"/>
      <w:isLgl/>
      <w:lvlText w:val="%1.%2.%3."/>
      <w:lvlJc w:val="left"/>
      <w:pPr>
        <w:ind w:left="2534" w:hanging="1080"/>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988" w:hanging="1440"/>
      </w:pPr>
      <w:rPr>
        <w:rFonts w:hint="default"/>
      </w:rPr>
    </w:lvl>
    <w:lvl w:ilvl="5">
      <w:start w:val="1"/>
      <w:numFmt w:val="decimal"/>
      <w:isLgl/>
      <w:lvlText w:val="%1.%2.%3.%4.%5.%6."/>
      <w:lvlJc w:val="left"/>
      <w:pPr>
        <w:ind w:left="4895" w:hanging="1800"/>
      </w:pPr>
      <w:rPr>
        <w:rFonts w:hint="default"/>
      </w:rPr>
    </w:lvl>
    <w:lvl w:ilvl="6">
      <w:start w:val="1"/>
      <w:numFmt w:val="decimal"/>
      <w:isLgl/>
      <w:lvlText w:val="%1.%2.%3.%4.%5.%6.%7."/>
      <w:lvlJc w:val="left"/>
      <w:pPr>
        <w:ind w:left="5802" w:hanging="2160"/>
      </w:pPr>
      <w:rPr>
        <w:rFonts w:hint="default"/>
      </w:rPr>
    </w:lvl>
    <w:lvl w:ilvl="7">
      <w:start w:val="1"/>
      <w:numFmt w:val="decimal"/>
      <w:isLgl/>
      <w:lvlText w:val="%1.%2.%3.%4.%5.%6.%7.%8."/>
      <w:lvlJc w:val="left"/>
      <w:pPr>
        <w:ind w:left="6349" w:hanging="2160"/>
      </w:pPr>
      <w:rPr>
        <w:rFonts w:hint="default"/>
      </w:rPr>
    </w:lvl>
    <w:lvl w:ilvl="8">
      <w:start w:val="1"/>
      <w:numFmt w:val="decimal"/>
      <w:isLgl/>
      <w:lvlText w:val="%1.%2.%3.%4.%5.%6.%7.%8.%9."/>
      <w:lvlJc w:val="left"/>
      <w:pPr>
        <w:ind w:left="7256" w:hanging="2520"/>
      </w:pPr>
      <w:rPr>
        <w:rFonts w:hint="default"/>
      </w:rPr>
    </w:lvl>
  </w:abstractNum>
  <w:abstractNum w:abstractNumId="27" w15:restartNumberingAfterBreak="0">
    <w:nsid w:val="4CC72803"/>
    <w:multiLevelType w:val="hybridMultilevel"/>
    <w:tmpl w:val="311209A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F4D12"/>
    <w:multiLevelType w:val="hybridMultilevel"/>
    <w:tmpl w:val="D3526D20"/>
    <w:lvl w:ilvl="0" w:tplc="E77291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52093"/>
    <w:multiLevelType w:val="multilevel"/>
    <w:tmpl w:val="245074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F3367"/>
    <w:multiLevelType w:val="hybridMultilevel"/>
    <w:tmpl w:val="53E4B36C"/>
    <w:lvl w:ilvl="0" w:tplc="D5FA63E0">
      <w:start w:val="1"/>
      <w:numFmt w:val="decimal"/>
      <w:pStyle w:val="CPRSNumList"/>
      <w:lvlText w:val="%1."/>
      <w:lvlJc w:val="left"/>
      <w:pPr>
        <w:tabs>
          <w:tab w:val="num" w:pos="720"/>
        </w:tabs>
        <w:ind w:left="720" w:hanging="360"/>
      </w:pPr>
      <w:rPr>
        <w:rFonts w:ascii="Calibri" w:eastAsia="Times New Roman" w:hAnsi="Calibri" w:cs="Times New Roman"/>
        <w:b w:val="0"/>
        <w:i w:val="0"/>
      </w:rPr>
    </w:lvl>
    <w:lvl w:ilvl="1" w:tplc="04090003">
      <w:start w:val="1"/>
      <w:numFmt w:val="lowerLetter"/>
      <w:lvlText w:val="%2."/>
      <w:lvlJc w:val="left"/>
      <w:pPr>
        <w:tabs>
          <w:tab w:val="num" w:pos="4320"/>
        </w:tabs>
        <w:ind w:left="4320" w:hanging="360"/>
      </w:pPr>
    </w:lvl>
    <w:lvl w:ilvl="2" w:tplc="04090005">
      <w:start w:val="1"/>
      <w:numFmt w:val="upperLetter"/>
      <w:lvlText w:val="%3."/>
      <w:lvlJc w:val="right"/>
      <w:pPr>
        <w:tabs>
          <w:tab w:val="num" w:pos="5040"/>
        </w:tabs>
        <w:ind w:left="5040" w:hanging="180"/>
      </w:pPr>
      <w:rPr>
        <w:rFonts w:hint="default"/>
      </w:rPr>
    </w:lvl>
    <w:lvl w:ilvl="3" w:tplc="04090001">
      <w:start w:val="4"/>
      <w:numFmt w:val="decimal"/>
      <w:lvlText w:val="%4."/>
      <w:lvlJc w:val="left"/>
      <w:pPr>
        <w:tabs>
          <w:tab w:val="num" w:pos="5760"/>
        </w:tabs>
        <w:ind w:left="5760" w:hanging="360"/>
      </w:pPr>
      <w:rPr>
        <w:rFonts w:hint="default"/>
        <w:b w:val="0"/>
        <w:i w:val="0"/>
      </w:rPr>
    </w:lvl>
    <w:lvl w:ilvl="4" w:tplc="04090003">
      <w:start w:val="1"/>
      <w:numFmt w:val="upperLetter"/>
      <w:lvlText w:val="%5.)"/>
      <w:lvlJc w:val="left"/>
      <w:pPr>
        <w:tabs>
          <w:tab w:val="num" w:pos="6480"/>
        </w:tabs>
        <w:ind w:left="6480" w:hanging="360"/>
      </w:pPr>
      <w:rPr>
        <w:rFonts w:hint="default"/>
      </w:r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abstractNum w:abstractNumId="32" w15:restartNumberingAfterBreak="0">
    <w:nsid w:val="5A165839"/>
    <w:multiLevelType w:val="hybridMultilevel"/>
    <w:tmpl w:val="2018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820C3"/>
    <w:multiLevelType w:val="multilevel"/>
    <w:tmpl w:val="245074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5B093240"/>
    <w:multiLevelType w:val="multilevel"/>
    <w:tmpl w:val="245074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5D584F3E"/>
    <w:multiLevelType w:val="multilevel"/>
    <w:tmpl w:val="8FECCEE4"/>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7" w15:restartNumberingAfterBreak="0">
    <w:nsid w:val="610434C3"/>
    <w:multiLevelType w:val="multilevel"/>
    <w:tmpl w:val="245074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615F3546"/>
    <w:multiLevelType w:val="hybridMultilevel"/>
    <w:tmpl w:val="ED929E30"/>
    <w:lvl w:ilvl="0" w:tplc="E4540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C2438"/>
    <w:multiLevelType w:val="hybridMultilevel"/>
    <w:tmpl w:val="9CEEF7A4"/>
    <w:lvl w:ilvl="0" w:tplc="81CA9582">
      <w:start w:val="1"/>
      <w:numFmt w:val="decimal"/>
      <w:pStyle w:val="BodyTextNumbered2"/>
      <w:lvlText w:val="%1."/>
      <w:lvlJc w:val="left"/>
      <w:pPr>
        <w:tabs>
          <w:tab w:val="num" w:pos="1440"/>
        </w:tabs>
        <w:ind w:left="1440" w:hanging="360"/>
      </w:pPr>
      <w:rPr>
        <w:rFonts w:hint="default"/>
      </w:rPr>
    </w:lvl>
    <w:lvl w:ilvl="1" w:tplc="3E30489A">
      <w:start w:val="1"/>
      <w:numFmt w:val="lowerLetter"/>
      <w:lvlText w:val="%2."/>
      <w:lvlJc w:val="left"/>
      <w:pPr>
        <w:tabs>
          <w:tab w:val="num" w:pos="2160"/>
        </w:tabs>
        <w:ind w:left="2160" w:hanging="360"/>
      </w:pPr>
    </w:lvl>
    <w:lvl w:ilvl="2" w:tplc="B31844EA" w:tentative="1">
      <w:start w:val="1"/>
      <w:numFmt w:val="lowerRoman"/>
      <w:lvlText w:val="%3."/>
      <w:lvlJc w:val="right"/>
      <w:pPr>
        <w:tabs>
          <w:tab w:val="num" w:pos="2880"/>
        </w:tabs>
        <w:ind w:left="2880" w:hanging="180"/>
      </w:pPr>
    </w:lvl>
    <w:lvl w:ilvl="3" w:tplc="2946A5A4" w:tentative="1">
      <w:start w:val="1"/>
      <w:numFmt w:val="decimal"/>
      <w:lvlText w:val="%4."/>
      <w:lvlJc w:val="left"/>
      <w:pPr>
        <w:tabs>
          <w:tab w:val="num" w:pos="3600"/>
        </w:tabs>
        <w:ind w:left="3600" w:hanging="360"/>
      </w:pPr>
    </w:lvl>
    <w:lvl w:ilvl="4" w:tplc="1D627BEC" w:tentative="1">
      <w:start w:val="1"/>
      <w:numFmt w:val="lowerLetter"/>
      <w:lvlText w:val="%5."/>
      <w:lvlJc w:val="left"/>
      <w:pPr>
        <w:tabs>
          <w:tab w:val="num" w:pos="4320"/>
        </w:tabs>
        <w:ind w:left="4320" w:hanging="360"/>
      </w:pPr>
    </w:lvl>
    <w:lvl w:ilvl="5" w:tplc="79BC9074" w:tentative="1">
      <w:start w:val="1"/>
      <w:numFmt w:val="lowerRoman"/>
      <w:lvlText w:val="%6."/>
      <w:lvlJc w:val="right"/>
      <w:pPr>
        <w:tabs>
          <w:tab w:val="num" w:pos="5040"/>
        </w:tabs>
        <w:ind w:left="5040" w:hanging="180"/>
      </w:pPr>
    </w:lvl>
    <w:lvl w:ilvl="6" w:tplc="3F540C70" w:tentative="1">
      <w:start w:val="1"/>
      <w:numFmt w:val="decimal"/>
      <w:lvlText w:val="%7."/>
      <w:lvlJc w:val="left"/>
      <w:pPr>
        <w:tabs>
          <w:tab w:val="num" w:pos="5760"/>
        </w:tabs>
        <w:ind w:left="5760" w:hanging="360"/>
      </w:pPr>
    </w:lvl>
    <w:lvl w:ilvl="7" w:tplc="A5F680DA" w:tentative="1">
      <w:start w:val="1"/>
      <w:numFmt w:val="lowerLetter"/>
      <w:lvlText w:val="%8."/>
      <w:lvlJc w:val="left"/>
      <w:pPr>
        <w:tabs>
          <w:tab w:val="num" w:pos="6480"/>
        </w:tabs>
        <w:ind w:left="6480" w:hanging="360"/>
      </w:pPr>
    </w:lvl>
    <w:lvl w:ilvl="8" w:tplc="BA8045FA" w:tentative="1">
      <w:start w:val="1"/>
      <w:numFmt w:val="lowerRoman"/>
      <w:lvlText w:val="%9."/>
      <w:lvlJc w:val="right"/>
      <w:pPr>
        <w:tabs>
          <w:tab w:val="num" w:pos="7200"/>
        </w:tabs>
        <w:ind w:left="7200" w:hanging="180"/>
      </w:pPr>
    </w:lvl>
  </w:abstractNum>
  <w:abstractNum w:abstractNumId="40" w15:restartNumberingAfterBreak="0">
    <w:nsid w:val="6DF10A72"/>
    <w:multiLevelType w:val="hybridMultilevel"/>
    <w:tmpl w:val="BF2EBF44"/>
    <w:lvl w:ilvl="0" w:tplc="1FD6D4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7215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70D14FB3"/>
    <w:multiLevelType w:val="multilevel"/>
    <w:tmpl w:val="245074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3B1173E"/>
    <w:multiLevelType w:val="hybridMultilevel"/>
    <w:tmpl w:val="2640D13E"/>
    <w:lvl w:ilvl="0" w:tplc="2D36BB8C">
      <w:start w:val="1"/>
      <w:numFmt w:val="lowerLetter"/>
      <w:pStyle w:val="BodyTextLettered2"/>
      <w:lvlText w:val="%1."/>
      <w:lvlJc w:val="left"/>
      <w:pPr>
        <w:tabs>
          <w:tab w:val="num" w:pos="1440"/>
        </w:tabs>
        <w:ind w:left="1440" w:hanging="360"/>
      </w:pPr>
      <w:rPr>
        <w:rFonts w:hint="default"/>
      </w:rPr>
    </w:lvl>
    <w:lvl w:ilvl="1" w:tplc="5EDC92E0">
      <w:start w:val="1"/>
      <w:numFmt w:val="bullet"/>
      <w:lvlText w:val=""/>
      <w:lvlJc w:val="left"/>
      <w:pPr>
        <w:tabs>
          <w:tab w:val="num" w:pos="2160"/>
        </w:tabs>
        <w:ind w:left="2160" w:hanging="360"/>
      </w:pPr>
      <w:rPr>
        <w:rFonts w:ascii="Symbol" w:hAnsi="Symbol" w:hint="default"/>
        <w:color w:val="auto"/>
      </w:rPr>
    </w:lvl>
    <w:lvl w:ilvl="2" w:tplc="41884E30" w:tentative="1">
      <w:start w:val="1"/>
      <w:numFmt w:val="lowerRoman"/>
      <w:lvlText w:val="%3."/>
      <w:lvlJc w:val="right"/>
      <w:pPr>
        <w:tabs>
          <w:tab w:val="num" w:pos="2880"/>
        </w:tabs>
        <w:ind w:left="2880" w:hanging="180"/>
      </w:pPr>
    </w:lvl>
    <w:lvl w:ilvl="3" w:tplc="10B8E732" w:tentative="1">
      <w:start w:val="1"/>
      <w:numFmt w:val="decimal"/>
      <w:lvlText w:val="%4."/>
      <w:lvlJc w:val="left"/>
      <w:pPr>
        <w:tabs>
          <w:tab w:val="num" w:pos="3600"/>
        </w:tabs>
        <w:ind w:left="3600" w:hanging="360"/>
      </w:pPr>
    </w:lvl>
    <w:lvl w:ilvl="4" w:tplc="E6A2960E" w:tentative="1">
      <w:start w:val="1"/>
      <w:numFmt w:val="lowerLetter"/>
      <w:lvlText w:val="%5."/>
      <w:lvlJc w:val="left"/>
      <w:pPr>
        <w:tabs>
          <w:tab w:val="num" w:pos="4320"/>
        </w:tabs>
        <w:ind w:left="4320" w:hanging="360"/>
      </w:pPr>
    </w:lvl>
    <w:lvl w:ilvl="5" w:tplc="1B305DCE" w:tentative="1">
      <w:start w:val="1"/>
      <w:numFmt w:val="lowerRoman"/>
      <w:lvlText w:val="%6."/>
      <w:lvlJc w:val="right"/>
      <w:pPr>
        <w:tabs>
          <w:tab w:val="num" w:pos="5040"/>
        </w:tabs>
        <w:ind w:left="5040" w:hanging="180"/>
      </w:pPr>
    </w:lvl>
    <w:lvl w:ilvl="6" w:tplc="2264A6EE" w:tentative="1">
      <w:start w:val="1"/>
      <w:numFmt w:val="decimal"/>
      <w:lvlText w:val="%7."/>
      <w:lvlJc w:val="left"/>
      <w:pPr>
        <w:tabs>
          <w:tab w:val="num" w:pos="5760"/>
        </w:tabs>
        <w:ind w:left="5760" w:hanging="360"/>
      </w:pPr>
    </w:lvl>
    <w:lvl w:ilvl="7" w:tplc="829E6BD0" w:tentative="1">
      <w:start w:val="1"/>
      <w:numFmt w:val="lowerLetter"/>
      <w:lvlText w:val="%8."/>
      <w:lvlJc w:val="left"/>
      <w:pPr>
        <w:tabs>
          <w:tab w:val="num" w:pos="6480"/>
        </w:tabs>
        <w:ind w:left="6480" w:hanging="360"/>
      </w:pPr>
    </w:lvl>
    <w:lvl w:ilvl="8" w:tplc="83364D56" w:tentative="1">
      <w:start w:val="1"/>
      <w:numFmt w:val="lowerRoman"/>
      <w:lvlText w:val="%9."/>
      <w:lvlJc w:val="right"/>
      <w:pPr>
        <w:tabs>
          <w:tab w:val="num" w:pos="7200"/>
        </w:tabs>
        <w:ind w:left="7200" w:hanging="180"/>
      </w:pPr>
    </w:lvl>
  </w:abstractNum>
  <w:abstractNum w:abstractNumId="44" w15:restartNumberingAfterBreak="0">
    <w:nsid w:val="77820CC6"/>
    <w:multiLevelType w:val="multilevel"/>
    <w:tmpl w:val="245074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5" w15:restartNumberingAfterBreak="0">
    <w:nsid w:val="793C40FE"/>
    <w:multiLevelType w:val="multilevel"/>
    <w:tmpl w:val="014C30A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6" w15:restartNumberingAfterBreak="0">
    <w:nsid w:val="7F9D06EE"/>
    <w:multiLevelType w:val="hybridMultilevel"/>
    <w:tmpl w:val="29E0F7D2"/>
    <w:lvl w:ilvl="0" w:tplc="BFBAC528">
      <w:start w:val="1"/>
      <w:numFmt w:val="bullet"/>
      <w:pStyle w:val="BodyTextBullet1"/>
      <w:lvlText w:val=""/>
      <w:lvlJc w:val="left"/>
      <w:pPr>
        <w:tabs>
          <w:tab w:val="num" w:pos="720"/>
        </w:tabs>
        <w:ind w:left="720" w:hanging="360"/>
      </w:pPr>
      <w:rPr>
        <w:rFonts w:ascii="Symbol" w:hAnsi="Symbol" w:hint="default"/>
      </w:rPr>
    </w:lvl>
    <w:lvl w:ilvl="1" w:tplc="03369364" w:tentative="1">
      <w:start w:val="1"/>
      <w:numFmt w:val="bullet"/>
      <w:lvlText w:val="o"/>
      <w:lvlJc w:val="left"/>
      <w:pPr>
        <w:tabs>
          <w:tab w:val="num" w:pos="1440"/>
        </w:tabs>
        <w:ind w:left="1440" w:hanging="360"/>
      </w:pPr>
      <w:rPr>
        <w:rFonts w:ascii="Courier New" w:hAnsi="Courier New" w:cs="Courier New" w:hint="default"/>
      </w:rPr>
    </w:lvl>
    <w:lvl w:ilvl="2" w:tplc="FAAEB138" w:tentative="1">
      <w:start w:val="1"/>
      <w:numFmt w:val="bullet"/>
      <w:lvlText w:val=""/>
      <w:lvlJc w:val="left"/>
      <w:pPr>
        <w:tabs>
          <w:tab w:val="num" w:pos="2160"/>
        </w:tabs>
        <w:ind w:left="2160" w:hanging="360"/>
      </w:pPr>
      <w:rPr>
        <w:rFonts w:ascii="Wingdings" w:hAnsi="Wingdings" w:hint="default"/>
      </w:rPr>
    </w:lvl>
    <w:lvl w:ilvl="3" w:tplc="28525508" w:tentative="1">
      <w:start w:val="1"/>
      <w:numFmt w:val="bullet"/>
      <w:lvlText w:val=""/>
      <w:lvlJc w:val="left"/>
      <w:pPr>
        <w:tabs>
          <w:tab w:val="num" w:pos="2880"/>
        </w:tabs>
        <w:ind w:left="2880" w:hanging="360"/>
      </w:pPr>
      <w:rPr>
        <w:rFonts w:ascii="Symbol" w:hAnsi="Symbol" w:hint="default"/>
      </w:rPr>
    </w:lvl>
    <w:lvl w:ilvl="4" w:tplc="93D6EFFE" w:tentative="1">
      <w:start w:val="1"/>
      <w:numFmt w:val="bullet"/>
      <w:lvlText w:val="o"/>
      <w:lvlJc w:val="left"/>
      <w:pPr>
        <w:tabs>
          <w:tab w:val="num" w:pos="3600"/>
        </w:tabs>
        <w:ind w:left="3600" w:hanging="360"/>
      </w:pPr>
      <w:rPr>
        <w:rFonts w:ascii="Courier New" w:hAnsi="Courier New" w:cs="Courier New" w:hint="default"/>
      </w:rPr>
    </w:lvl>
    <w:lvl w:ilvl="5" w:tplc="6570F8CC" w:tentative="1">
      <w:start w:val="1"/>
      <w:numFmt w:val="bullet"/>
      <w:lvlText w:val=""/>
      <w:lvlJc w:val="left"/>
      <w:pPr>
        <w:tabs>
          <w:tab w:val="num" w:pos="4320"/>
        </w:tabs>
        <w:ind w:left="4320" w:hanging="360"/>
      </w:pPr>
      <w:rPr>
        <w:rFonts w:ascii="Wingdings" w:hAnsi="Wingdings" w:hint="default"/>
      </w:rPr>
    </w:lvl>
    <w:lvl w:ilvl="6" w:tplc="744CEC24" w:tentative="1">
      <w:start w:val="1"/>
      <w:numFmt w:val="bullet"/>
      <w:lvlText w:val=""/>
      <w:lvlJc w:val="left"/>
      <w:pPr>
        <w:tabs>
          <w:tab w:val="num" w:pos="5040"/>
        </w:tabs>
        <w:ind w:left="5040" w:hanging="360"/>
      </w:pPr>
      <w:rPr>
        <w:rFonts w:ascii="Symbol" w:hAnsi="Symbol" w:hint="default"/>
      </w:rPr>
    </w:lvl>
    <w:lvl w:ilvl="7" w:tplc="D9C04A7A" w:tentative="1">
      <w:start w:val="1"/>
      <w:numFmt w:val="bullet"/>
      <w:lvlText w:val="o"/>
      <w:lvlJc w:val="left"/>
      <w:pPr>
        <w:tabs>
          <w:tab w:val="num" w:pos="5760"/>
        </w:tabs>
        <w:ind w:left="5760" w:hanging="360"/>
      </w:pPr>
      <w:rPr>
        <w:rFonts w:ascii="Courier New" w:hAnsi="Courier New" w:cs="Courier New" w:hint="default"/>
      </w:rPr>
    </w:lvl>
    <w:lvl w:ilvl="8" w:tplc="82624A3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9"/>
  </w:num>
  <w:num w:numId="3">
    <w:abstractNumId w:val="4"/>
  </w:num>
  <w:num w:numId="4">
    <w:abstractNumId w:val="43"/>
  </w:num>
  <w:num w:numId="5">
    <w:abstractNumId w:val="46"/>
  </w:num>
  <w:num w:numId="6">
    <w:abstractNumId w:val="30"/>
  </w:num>
  <w:num w:numId="7">
    <w:abstractNumId w:val="11"/>
  </w:num>
  <w:num w:numId="8">
    <w:abstractNumId w:val="7"/>
  </w:num>
  <w:num w:numId="9">
    <w:abstractNumId w:val="14"/>
  </w:num>
  <w:num w:numId="10">
    <w:abstractNumId w:val="24"/>
  </w:num>
  <w:num w:numId="11">
    <w:abstractNumId w:val="12"/>
  </w:num>
  <w:num w:numId="12">
    <w:abstractNumId w:val="36"/>
  </w:num>
  <w:num w:numId="13">
    <w:abstractNumId w:val="3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num>
  <w:num w:numId="17">
    <w:abstractNumId w:val="19"/>
  </w:num>
  <w:num w:numId="18">
    <w:abstractNumId w:val="28"/>
  </w:num>
  <w:num w:numId="19">
    <w:abstractNumId w:val="17"/>
  </w:num>
  <w:num w:numId="20">
    <w:abstractNumId w:val="38"/>
  </w:num>
  <w:num w:numId="21">
    <w:abstractNumId w:val="9"/>
  </w:num>
  <w:num w:numId="22">
    <w:abstractNumId w:val="21"/>
  </w:num>
  <w:num w:numId="23">
    <w:abstractNumId w:val="3"/>
  </w:num>
  <w:num w:numId="24">
    <w:abstractNumId w:val="20"/>
  </w:num>
  <w:num w:numId="25">
    <w:abstractNumId w:val="2"/>
  </w:num>
  <w:num w:numId="26">
    <w:abstractNumId w:val="25"/>
  </w:num>
  <w:num w:numId="27">
    <w:abstractNumId w:val="16"/>
  </w:num>
  <w:num w:numId="28">
    <w:abstractNumId w:val="23"/>
  </w:num>
  <w:num w:numId="29">
    <w:abstractNumId w:val="31"/>
  </w:num>
  <w:num w:numId="30">
    <w:abstractNumId w:val="27"/>
  </w:num>
  <w:num w:numId="31">
    <w:abstractNumId w:val="40"/>
  </w:num>
  <w:num w:numId="32">
    <w:abstractNumId w:val="15"/>
  </w:num>
  <w:num w:numId="33">
    <w:abstractNumId w:val="22"/>
  </w:num>
  <w:num w:numId="34">
    <w:abstractNumId w:val="37"/>
  </w:num>
  <w:num w:numId="35">
    <w:abstractNumId w:val="8"/>
  </w:num>
  <w:num w:numId="36">
    <w:abstractNumId w:val="10"/>
  </w:num>
  <w:num w:numId="37">
    <w:abstractNumId w:val="45"/>
  </w:num>
  <w:num w:numId="38">
    <w:abstractNumId w:val="33"/>
  </w:num>
  <w:num w:numId="39">
    <w:abstractNumId w:val="42"/>
  </w:num>
  <w:num w:numId="40">
    <w:abstractNumId w:val="18"/>
  </w:num>
  <w:num w:numId="41">
    <w:abstractNumId w:val="0"/>
  </w:num>
  <w:num w:numId="42">
    <w:abstractNumId w:val="29"/>
  </w:num>
  <w:num w:numId="43">
    <w:abstractNumId w:val="44"/>
  </w:num>
  <w:num w:numId="44">
    <w:abstractNumId w:val="34"/>
  </w:num>
  <w:num w:numId="45">
    <w:abstractNumId w:val="1"/>
  </w:num>
  <w:num w:numId="46">
    <w:abstractNumId w:val="6"/>
  </w:num>
  <w:num w:numId="47">
    <w:abstractNumId w:val="35"/>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0"/>
  <w:defaultTabStop w:val="720"/>
  <w:clickAndTypeStyle w:val="capture"/>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D0"/>
    <w:rsid w:val="00002711"/>
    <w:rsid w:val="00004C20"/>
    <w:rsid w:val="000063A7"/>
    <w:rsid w:val="0000675B"/>
    <w:rsid w:val="00006DB8"/>
    <w:rsid w:val="00010140"/>
    <w:rsid w:val="00010321"/>
    <w:rsid w:val="00010BC6"/>
    <w:rsid w:val="00011006"/>
    <w:rsid w:val="000114B6"/>
    <w:rsid w:val="00011EE6"/>
    <w:rsid w:val="0001226E"/>
    <w:rsid w:val="00013C37"/>
    <w:rsid w:val="00016612"/>
    <w:rsid w:val="00016BD3"/>
    <w:rsid w:val="000171DA"/>
    <w:rsid w:val="000176E7"/>
    <w:rsid w:val="0002061F"/>
    <w:rsid w:val="000236A2"/>
    <w:rsid w:val="000263BB"/>
    <w:rsid w:val="00030105"/>
    <w:rsid w:val="00033469"/>
    <w:rsid w:val="0004128E"/>
    <w:rsid w:val="0004636C"/>
    <w:rsid w:val="00055155"/>
    <w:rsid w:val="00055735"/>
    <w:rsid w:val="00057A53"/>
    <w:rsid w:val="000627C0"/>
    <w:rsid w:val="00063B58"/>
    <w:rsid w:val="0006574E"/>
    <w:rsid w:val="00066D16"/>
    <w:rsid w:val="000672B9"/>
    <w:rsid w:val="00071609"/>
    <w:rsid w:val="00072368"/>
    <w:rsid w:val="000727E5"/>
    <w:rsid w:val="000757C5"/>
    <w:rsid w:val="000801C0"/>
    <w:rsid w:val="00082CA5"/>
    <w:rsid w:val="0009232B"/>
    <w:rsid w:val="00094BB9"/>
    <w:rsid w:val="00097565"/>
    <w:rsid w:val="000A2D2A"/>
    <w:rsid w:val="000A40D1"/>
    <w:rsid w:val="000A47F8"/>
    <w:rsid w:val="000B02F6"/>
    <w:rsid w:val="000B23F8"/>
    <w:rsid w:val="000B301E"/>
    <w:rsid w:val="000B3C8A"/>
    <w:rsid w:val="000B6161"/>
    <w:rsid w:val="000C2886"/>
    <w:rsid w:val="000D1023"/>
    <w:rsid w:val="000E60C4"/>
    <w:rsid w:val="000F3250"/>
    <w:rsid w:val="000F3438"/>
    <w:rsid w:val="000F6520"/>
    <w:rsid w:val="0010064D"/>
    <w:rsid w:val="00100D7E"/>
    <w:rsid w:val="00101B1F"/>
    <w:rsid w:val="00104399"/>
    <w:rsid w:val="0010664C"/>
    <w:rsid w:val="00107971"/>
    <w:rsid w:val="00110599"/>
    <w:rsid w:val="00114295"/>
    <w:rsid w:val="00114C3E"/>
    <w:rsid w:val="0012060D"/>
    <w:rsid w:val="00121A46"/>
    <w:rsid w:val="00124272"/>
    <w:rsid w:val="001243C6"/>
    <w:rsid w:val="001336B9"/>
    <w:rsid w:val="0013416A"/>
    <w:rsid w:val="0013475C"/>
    <w:rsid w:val="00134B33"/>
    <w:rsid w:val="00136D71"/>
    <w:rsid w:val="001406BC"/>
    <w:rsid w:val="001438D7"/>
    <w:rsid w:val="00144A0D"/>
    <w:rsid w:val="0014567B"/>
    <w:rsid w:val="001474E0"/>
    <w:rsid w:val="001503AE"/>
    <w:rsid w:val="00151087"/>
    <w:rsid w:val="00154F2D"/>
    <w:rsid w:val="001574A4"/>
    <w:rsid w:val="00160824"/>
    <w:rsid w:val="00160E59"/>
    <w:rsid w:val="00161ED8"/>
    <w:rsid w:val="001624C3"/>
    <w:rsid w:val="00165AB8"/>
    <w:rsid w:val="00166602"/>
    <w:rsid w:val="001701C4"/>
    <w:rsid w:val="00172D7F"/>
    <w:rsid w:val="00172F9B"/>
    <w:rsid w:val="00180235"/>
    <w:rsid w:val="00180599"/>
    <w:rsid w:val="00183588"/>
    <w:rsid w:val="001837D2"/>
    <w:rsid w:val="001841C8"/>
    <w:rsid w:val="001854F3"/>
    <w:rsid w:val="00186009"/>
    <w:rsid w:val="0018777B"/>
    <w:rsid w:val="00193C0B"/>
    <w:rsid w:val="00196397"/>
    <w:rsid w:val="001A3C5C"/>
    <w:rsid w:val="001A6251"/>
    <w:rsid w:val="001A6706"/>
    <w:rsid w:val="001B137E"/>
    <w:rsid w:val="001B5A3E"/>
    <w:rsid w:val="001C05B0"/>
    <w:rsid w:val="001C1B4E"/>
    <w:rsid w:val="001C3D19"/>
    <w:rsid w:val="001C5D43"/>
    <w:rsid w:val="001C6D26"/>
    <w:rsid w:val="001D12C4"/>
    <w:rsid w:val="001D3222"/>
    <w:rsid w:val="001D47E1"/>
    <w:rsid w:val="001D5425"/>
    <w:rsid w:val="001D6650"/>
    <w:rsid w:val="001E1303"/>
    <w:rsid w:val="001E1A1F"/>
    <w:rsid w:val="001E4B39"/>
    <w:rsid w:val="001F2343"/>
    <w:rsid w:val="001F3048"/>
    <w:rsid w:val="001F5BDD"/>
    <w:rsid w:val="001F6972"/>
    <w:rsid w:val="00200383"/>
    <w:rsid w:val="00201B87"/>
    <w:rsid w:val="002037F6"/>
    <w:rsid w:val="00204499"/>
    <w:rsid w:val="00204632"/>
    <w:rsid w:val="00212CD1"/>
    <w:rsid w:val="0021528F"/>
    <w:rsid w:val="00217034"/>
    <w:rsid w:val="00217FAC"/>
    <w:rsid w:val="0022481E"/>
    <w:rsid w:val="002273CA"/>
    <w:rsid w:val="00227D5E"/>
    <w:rsid w:val="00234111"/>
    <w:rsid w:val="00235310"/>
    <w:rsid w:val="00236B85"/>
    <w:rsid w:val="00237E47"/>
    <w:rsid w:val="002406BE"/>
    <w:rsid w:val="002459EC"/>
    <w:rsid w:val="00252BD5"/>
    <w:rsid w:val="00253FEA"/>
    <w:rsid w:val="00256419"/>
    <w:rsid w:val="00256EC1"/>
    <w:rsid w:val="00256F04"/>
    <w:rsid w:val="00260F0A"/>
    <w:rsid w:val="002655F1"/>
    <w:rsid w:val="0026656F"/>
    <w:rsid w:val="00266D60"/>
    <w:rsid w:val="00270460"/>
    <w:rsid w:val="00272CFE"/>
    <w:rsid w:val="0028042D"/>
    <w:rsid w:val="0028269A"/>
    <w:rsid w:val="00282EDE"/>
    <w:rsid w:val="00283B87"/>
    <w:rsid w:val="00284AD4"/>
    <w:rsid w:val="002858EA"/>
    <w:rsid w:val="002873A7"/>
    <w:rsid w:val="0028780D"/>
    <w:rsid w:val="00292B10"/>
    <w:rsid w:val="002944DB"/>
    <w:rsid w:val="002972E6"/>
    <w:rsid w:val="002A0B72"/>
    <w:rsid w:val="002A0C8C"/>
    <w:rsid w:val="002A2EE5"/>
    <w:rsid w:val="002A4DC3"/>
    <w:rsid w:val="002A76B2"/>
    <w:rsid w:val="002B15FE"/>
    <w:rsid w:val="002B310C"/>
    <w:rsid w:val="002B4AF8"/>
    <w:rsid w:val="002B4FD5"/>
    <w:rsid w:val="002C0E83"/>
    <w:rsid w:val="002C184E"/>
    <w:rsid w:val="002C2935"/>
    <w:rsid w:val="002C378C"/>
    <w:rsid w:val="002C6335"/>
    <w:rsid w:val="002D0054"/>
    <w:rsid w:val="002D0901"/>
    <w:rsid w:val="002D0C49"/>
    <w:rsid w:val="002D1B52"/>
    <w:rsid w:val="002D1D08"/>
    <w:rsid w:val="002D4B06"/>
    <w:rsid w:val="002D5204"/>
    <w:rsid w:val="002E1D8C"/>
    <w:rsid w:val="002E28AA"/>
    <w:rsid w:val="002E3616"/>
    <w:rsid w:val="002E751D"/>
    <w:rsid w:val="002F0076"/>
    <w:rsid w:val="002F5410"/>
    <w:rsid w:val="002F6202"/>
    <w:rsid w:val="003060DD"/>
    <w:rsid w:val="003078BF"/>
    <w:rsid w:val="003110DB"/>
    <w:rsid w:val="00311E55"/>
    <w:rsid w:val="00314B90"/>
    <w:rsid w:val="0031513F"/>
    <w:rsid w:val="0031531F"/>
    <w:rsid w:val="00315B14"/>
    <w:rsid w:val="0032241E"/>
    <w:rsid w:val="003224BE"/>
    <w:rsid w:val="00326966"/>
    <w:rsid w:val="0032706A"/>
    <w:rsid w:val="00327C40"/>
    <w:rsid w:val="00330A26"/>
    <w:rsid w:val="00330B13"/>
    <w:rsid w:val="00334191"/>
    <w:rsid w:val="0034014B"/>
    <w:rsid w:val="0034093A"/>
    <w:rsid w:val="003417C9"/>
    <w:rsid w:val="00342E0C"/>
    <w:rsid w:val="00343A01"/>
    <w:rsid w:val="00345072"/>
    <w:rsid w:val="00346959"/>
    <w:rsid w:val="00353152"/>
    <w:rsid w:val="003565ED"/>
    <w:rsid w:val="00357451"/>
    <w:rsid w:val="003619BA"/>
    <w:rsid w:val="003632BB"/>
    <w:rsid w:val="00365C96"/>
    <w:rsid w:val="00370BD2"/>
    <w:rsid w:val="00370E0E"/>
    <w:rsid w:val="00372E80"/>
    <w:rsid w:val="0037393A"/>
    <w:rsid w:val="00376A66"/>
    <w:rsid w:val="00376DD4"/>
    <w:rsid w:val="00381995"/>
    <w:rsid w:val="00386B47"/>
    <w:rsid w:val="003874E1"/>
    <w:rsid w:val="00391960"/>
    <w:rsid w:val="00392B05"/>
    <w:rsid w:val="00395C56"/>
    <w:rsid w:val="00397DF3"/>
    <w:rsid w:val="003A0DB0"/>
    <w:rsid w:val="003A38A6"/>
    <w:rsid w:val="003A4DD3"/>
    <w:rsid w:val="003A5985"/>
    <w:rsid w:val="003A6E46"/>
    <w:rsid w:val="003B4744"/>
    <w:rsid w:val="003B55A4"/>
    <w:rsid w:val="003C221F"/>
    <w:rsid w:val="003C2662"/>
    <w:rsid w:val="003C504B"/>
    <w:rsid w:val="003C7B01"/>
    <w:rsid w:val="003D150D"/>
    <w:rsid w:val="003D43D1"/>
    <w:rsid w:val="003D59EF"/>
    <w:rsid w:val="003D671B"/>
    <w:rsid w:val="003D6E12"/>
    <w:rsid w:val="003D7EA1"/>
    <w:rsid w:val="003E1F9E"/>
    <w:rsid w:val="003E393E"/>
    <w:rsid w:val="003E4763"/>
    <w:rsid w:val="003E54C2"/>
    <w:rsid w:val="003E554C"/>
    <w:rsid w:val="003F017B"/>
    <w:rsid w:val="003F4789"/>
    <w:rsid w:val="003F637F"/>
    <w:rsid w:val="003F735F"/>
    <w:rsid w:val="004030EF"/>
    <w:rsid w:val="00405701"/>
    <w:rsid w:val="004145D9"/>
    <w:rsid w:val="00416B05"/>
    <w:rsid w:val="00423003"/>
    <w:rsid w:val="00423A58"/>
    <w:rsid w:val="004240A1"/>
    <w:rsid w:val="00424FCD"/>
    <w:rsid w:val="00433816"/>
    <w:rsid w:val="00440A78"/>
    <w:rsid w:val="00442E0A"/>
    <w:rsid w:val="0044518A"/>
    <w:rsid w:val="004453D8"/>
    <w:rsid w:val="00450759"/>
    <w:rsid w:val="004509E3"/>
    <w:rsid w:val="00451181"/>
    <w:rsid w:val="00452DB6"/>
    <w:rsid w:val="00453D9E"/>
    <w:rsid w:val="00457A76"/>
    <w:rsid w:val="00457BE3"/>
    <w:rsid w:val="004650C7"/>
    <w:rsid w:val="00472820"/>
    <w:rsid w:val="004728F9"/>
    <w:rsid w:val="00474BBC"/>
    <w:rsid w:val="004800F4"/>
    <w:rsid w:val="0048016C"/>
    <w:rsid w:val="00482DAA"/>
    <w:rsid w:val="0048455F"/>
    <w:rsid w:val="004872C3"/>
    <w:rsid w:val="004916B0"/>
    <w:rsid w:val="00491A1F"/>
    <w:rsid w:val="0049321D"/>
    <w:rsid w:val="00496273"/>
    <w:rsid w:val="004969BF"/>
    <w:rsid w:val="004A089E"/>
    <w:rsid w:val="004A1D21"/>
    <w:rsid w:val="004A222D"/>
    <w:rsid w:val="004A28E1"/>
    <w:rsid w:val="004A4A2B"/>
    <w:rsid w:val="004A5612"/>
    <w:rsid w:val="004A6054"/>
    <w:rsid w:val="004B1094"/>
    <w:rsid w:val="004B35D6"/>
    <w:rsid w:val="004B64EC"/>
    <w:rsid w:val="004B7C8F"/>
    <w:rsid w:val="004C5A54"/>
    <w:rsid w:val="004C703F"/>
    <w:rsid w:val="004D04E3"/>
    <w:rsid w:val="004D3CB7"/>
    <w:rsid w:val="004D3FB6"/>
    <w:rsid w:val="004D5CD2"/>
    <w:rsid w:val="004D5F56"/>
    <w:rsid w:val="004E6369"/>
    <w:rsid w:val="004E7089"/>
    <w:rsid w:val="004F0048"/>
    <w:rsid w:val="004F0FB3"/>
    <w:rsid w:val="004F1C7B"/>
    <w:rsid w:val="004F2A36"/>
    <w:rsid w:val="004F3A80"/>
    <w:rsid w:val="004F529F"/>
    <w:rsid w:val="004F5E10"/>
    <w:rsid w:val="004F6674"/>
    <w:rsid w:val="005030D9"/>
    <w:rsid w:val="00503CA2"/>
    <w:rsid w:val="00504A9B"/>
    <w:rsid w:val="00504BC1"/>
    <w:rsid w:val="00505635"/>
    <w:rsid w:val="00505651"/>
    <w:rsid w:val="005069DB"/>
    <w:rsid w:val="00510D3B"/>
    <w:rsid w:val="005131BE"/>
    <w:rsid w:val="00515743"/>
    <w:rsid w:val="00515F2A"/>
    <w:rsid w:val="00517A0D"/>
    <w:rsid w:val="00521C04"/>
    <w:rsid w:val="00523385"/>
    <w:rsid w:val="00524DE3"/>
    <w:rsid w:val="00527B5C"/>
    <w:rsid w:val="005306C5"/>
    <w:rsid w:val="00530D34"/>
    <w:rsid w:val="00531CD9"/>
    <w:rsid w:val="005327F9"/>
    <w:rsid w:val="00532B92"/>
    <w:rsid w:val="00537F5C"/>
    <w:rsid w:val="005410A4"/>
    <w:rsid w:val="00541430"/>
    <w:rsid w:val="00541C54"/>
    <w:rsid w:val="00541ED3"/>
    <w:rsid w:val="00542DC0"/>
    <w:rsid w:val="00543E06"/>
    <w:rsid w:val="00546A40"/>
    <w:rsid w:val="00552C15"/>
    <w:rsid w:val="00552DC2"/>
    <w:rsid w:val="00554B8F"/>
    <w:rsid w:val="00557453"/>
    <w:rsid w:val="005647C7"/>
    <w:rsid w:val="00566D6A"/>
    <w:rsid w:val="00571360"/>
    <w:rsid w:val="0057221A"/>
    <w:rsid w:val="00575007"/>
    <w:rsid w:val="00575CFA"/>
    <w:rsid w:val="00577B5B"/>
    <w:rsid w:val="00580A00"/>
    <w:rsid w:val="00584F2F"/>
    <w:rsid w:val="0058554B"/>
    <w:rsid w:val="00585881"/>
    <w:rsid w:val="00585FD9"/>
    <w:rsid w:val="005920D6"/>
    <w:rsid w:val="00593AD0"/>
    <w:rsid w:val="00594383"/>
    <w:rsid w:val="005A0874"/>
    <w:rsid w:val="005A722B"/>
    <w:rsid w:val="005B363F"/>
    <w:rsid w:val="005B6D41"/>
    <w:rsid w:val="005B7CDD"/>
    <w:rsid w:val="005C2934"/>
    <w:rsid w:val="005C4385"/>
    <w:rsid w:val="005C75C6"/>
    <w:rsid w:val="005D18C5"/>
    <w:rsid w:val="005D2A5F"/>
    <w:rsid w:val="005D3B22"/>
    <w:rsid w:val="005E0BE7"/>
    <w:rsid w:val="005E0C8E"/>
    <w:rsid w:val="005E2AF9"/>
    <w:rsid w:val="005E7FE8"/>
    <w:rsid w:val="005F4426"/>
    <w:rsid w:val="00600235"/>
    <w:rsid w:val="006002BD"/>
    <w:rsid w:val="006003FC"/>
    <w:rsid w:val="0060722D"/>
    <w:rsid w:val="00607421"/>
    <w:rsid w:val="00607A70"/>
    <w:rsid w:val="00610EE7"/>
    <w:rsid w:val="00617164"/>
    <w:rsid w:val="006244C7"/>
    <w:rsid w:val="0062636D"/>
    <w:rsid w:val="006279AF"/>
    <w:rsid w:val="00627EB1"/>
    <w:rsid w:val="00630566"/>
    <w:rsid w:val="00632AD1"/>
    <w:rsid w:val="006410D6"/>
    <w:rsid w:val="00642849"/>
    <w:rsid w:val="00643770"/>
    <w:rsid w:val="00643D54"/>
    <w:rsid w:val="0064769E"/>
    <w:rsid w:val="006527EC"/>
    <w:rsid w:val="0065443F"/>
    <w:rsid w:val="00662201"/>
    <w:rsid w:val="00662C6E"/>
    <w:rsid w:val="00663B92"/>
    <w:rsid w:val="00665BF6"/>
    <w:rsid w:val="006670D2"/>
    <w:rsid w:val="00667E47"/>
    <w:rsid w:val="006723B8"/>
    <w:rsid w:val="00672808"/>
    <w:rsid w:val="00677451"/>
    <w:rsid w:val="0068030D"/>
    <w:rsid w:val="00680463"/>
    <w:rsid w:val="00680563"/>
    <w:rsid w:val="00680EA5"/>
    <w:rsid w:val="006813B3"/>
    <w:rsid w:val="00684A04"/>
    <w:rsid w:val="00691431"/>
    <w:rsid w:val="00693080"/>
    <w:rsid w:val="006950FE"/>
    <w:rsid w:val="00695897"/>
    <w:rsid w:val="006A01A6"/>
    <w:rsid w:val="006A20A1"/>
    <w:rsid w:val="006A4AB4"/>
    <w:rsid w:val="006A7603"/>
    <w:rsid w:val="006B0934"/>
    <w:rsid w:val="006B2333"/>
    <w:rsid w:val="006B35DF"/>
    <w:rsid w:val="006C3B5E"/>
    <w:rsid w:val="006C74F4"/>
    <w:rsid w:val="006D13BD"/>
    <w:rsid w:val="006D149C"/>
    <w:rsid w:val="006D4142"/>
    <w:rsid w:val="006D68DA"/>
    <w:rsid w:val="006D6ABA"/>
    <w:rsid w:val="006D77D4"/>
    <w:rsid w:val="006E2A36"/>
    <w:rsid w:val="006E2BC3"/>
    <w:rsid w:val="006E32E0"/>
    <w:rsid w:val="006E5523"/>
    <w:rsid w:val="006F3BD2"/>
    <w:rsid w:val="006F6D65"/>
    <w:rsid w:val="00705071"/>
    <w:rsid w:val="00706394"/>
    <w:rsid w:val="00707112"/>
    <w:rsid w:val="007110B5"/>
    <w:rsid w:val="00711FDC"/>
    <w:rsid w:val="007129C7"/>
    <w:rsid w:val="00713C61"/>
    <w:rsid w:val="00714730"/>
    <w:rsid w:val="00715F75"/>
    <w:rsid w:val="00716313"/>
    <w:rsid w:val="0071786E"/>
    <w:rsid w:val="00720963"/>
    <w:rsid w:val="007238FF"/>
    <w:rsid w:val="00723CCB"/>
    <w:rsid w:val="00723EED"/>
    <w:rsid w:val="0072569B"/>
    <w:rsid w:val="007277FA"/>
    <w:rsid w:val="0073078F"/>
    <w:rsid w:val="007316E5"/>
    <w:rsid w:val="00735ED5"/>
    <w:rsid w:val="00736B0D"/>
    <w:rsid w:val="00740293"/>
    <w:rsid w:val="007416AF"/>
    <w:rsid w:val="0074188D"/>
    <w:rsid w:val="00742D4B"/>
    <w:rsid w:val="00744F0F"/>
    <w:rsid w:val="00746A7F"/>
    <w:rsid w:val="007537E2"/>
    <w:rsid w:val="007564EC"/>
    <w:rsid w:val="0076029D"/>
    <w:rsid w:val="0076131D"/>
    <w:rsid w:val="00762B56"/>
    <w:rsid w:val="007636F3"/>
    <w:rsid w:val="00763DBB"/>
    <w:rsid w:val="007654AB"/>
    <w:rsid w:val="00765E89"/>
    <w:rsid w:val="007666B3"/>
    <w:rsid w:val="007736BF"/>
    <w:rsid w:val="007736CE"/>
    <w:rsid w:val="00774522"/>
    <w:rsid w:val="007809A2"/>
    <w:rsid w:val="00781144"/>
    <w:rsid w:val="0078390C"/>
    <w:rsid w:val="00783C72"/>
    <w:rsid w:val="00783D6E"/>
    <w:rsid w:val="007864FA"/>
    <w:rsid w:val="0078760F"/>
    <w:rsid w:val="0078769E"/>
    <w:rsid w:val="007926DE"/>
    <w:rsid w:val="007A069F"/>
    <w:rsid w:val="007A0736"/>
    <w:rsid w:val="007A0FD2"/>
    <w:rsid w:val="007A39CC"/>
    <w:rsid w:val="007B1B54"/>
    <w:rsid w:val="007B3D18"/>
    <w:rsid w:val="007B490F"/>
    <w:rsid w:val="007B65D7"/>
    <w:rsid w:val="007B68FC"/>
    <w:rsid w:val="007C0016"/>
    <w:rsid w:val="007C2137"/>
    <w:rsid w:val="007C2637"/>
    <w:rsid w:val="007C5201"/>
    <w:rsid w:val="007D0DE1"/>
    <w:rsid w:val="007D3076"/>
    <w:rsid w:val="007D3E45"/>
    <w:rsid w:val="007D5ADE"/>
    <w:rsid w:val="007D5E64"/>
    <w:rsid w:val="007E05D4"/>
    <w:rsid w:val="007E2381"/>
    <w:rsid w:val="007E31E4"/>
    <w:rsid w:val="007E4370"/>
    <w:rsid w:val="007E6F8C"/>
    <w:rsid w:val="007F4960"/>
    <w:rsid w:val="007F767C"/>
    <w:rsid w:val="00801834"/>
    <w:rsid w:val="00801B32"/>
    <w:rsid w:val="00802A9D"/>
    <w:rsid w:val="008040A2"/>
    <w:rsid w:val="00804A25"/>
    <w:rsid w:val="0080603F"/>
    <w:rsid w:val="00810221"/>
    <w:rsid w:val="00816BC5"/>
    <w:rsid w:val="00820AAD"/>
    <w:rsid w:val="00821FD9"/>
    <w:rsid w:val="0082486D"/>
    <w:rsid w:val="00824A97"/>
    <w:rsid w:val="00825350"/>
    <w:rsid w:val="008308C2"/>
    <w:rsid w:val="00840194"/>
    <w:rsid w:val="00842B13"/>
    <w:rsid w:val="00842EFB"/>
    <w:rsid w:val="00842F53"/>
    <w:rsid w:val="00843ABE"/>
    <w:rsid w:val="00843C61"/>
    <w:rsid w:val="00845BB9"/>
    <w:rsid w:val="008478F7"/>
    <w:rsid w:val="00851812"/>
    <w:rsid w:val="0085329C"/>
    <w:rsid w:val="00856A08"/>
    <w:rsid w:val="008573FF"/>
    <w:rsid w:val="008600EA"/>
    <w:rsid w:val="00861BFA"/>
    <w:rsid w:val="00863B21"/>
    <w:rsid w:val="008651A1"/>
    <w:rsid w:val="0086651F"/>
    <w:rsid w:val="00871E3C"/>
    <w:rsid w:val="00880C3D"/>
    <w:rsid w:val="008819D6"/>
    <w:rsid w:val="008831EB"/>
    <w:rsid w:val="00887D77"/>
    <w:rsid w:val="008912A9"/>
    <w:rsid w:val="00892AB4"/>
    <w:rsid w:val="00892F7D"/>
    <w:rsid w:val="00893BBA"/>
    <w:rsid w:val="008A0456"/>
    <w:rsid w:val="008A143E"/>
    <w:rsid w:val="008A1731"/>
    <w:rsid w:val="008A4AE4"/>
    <w:rsid w:val="008A55F0"/>
    <w:rsid w:val="008A5E8B"/>
    <w:rsid w:val="008A783A"/>
    <w:rsid w:val="008B3104"/>
    <w:rsid w:val="008B79F4"/>
    <w:rsid w:val="008C0339"/>
    <w:rsid w:val="008C4576"/>
    <w:rsid w:val="008C7E39"/>
    <w:rsid w:val="008D05D1"/>
    <w:rsid w:val="008D191D"/>
    <w:rsid w:val="008D3466"/>
    <w:rsid w:val="008D447F"/>
    <w:rsid w:val="008D7115"/>
    <w:rsid w:val="008E0016"/>
    <w:rsid w:val="008E3EF4"/>
    <w:rsid w:val="008E60EF"/>
    <w:rsid w:val="008E661A"/>
    <w:rsid w:val="008F298E"/>
    <w:rsid w:val="008F43AA"/>
    <w:rsid w:val="008F71EE"/>
    <w:rsid w:val="009011D4"/>
    <w:rsid w:val="00901696"/>
    <w:rsid w:val="00901D12"/>
    <w:rsid w:val="00906711"/>
    <w:rsid w:val="0091044C"/>
    <w:rsid w:val="00911EDC"/>
    <w:rsid w:val="009175B5"/>
    <w:rsid w:val="00923180"/>
    <w:rsid w:val="00924798"/>
    <w:rsid w:val="0092585C"/>
    <w:rsid w:val="00926767"/>
    <w:rsid w:val="009310D9"/>
    <w:rsid w:val="009347F8"/>
    <w:rsid w:val="009348F9"/>
    <w:rsid w:val="0093533C"/>
    <w:rsid w:val="009362A6"/>
    <w:rsid w:val="0093741C"/>
    <w:rsid w:val="009453C1"/>
    <w:rsid w:val="00947AE3"/>
    <w:rsid w:val="00950CA5"/>
    <w:rsid w:val="0095133D"/>
    <w:rsid w:val="0095329D"/>
    <w:rsid w:val="00961256"/>
    <w:rsid w:val="00961FED"/>
    <w:rsid w:val="0096256E"/>
    <w:rsid w:val="00962FC1"/>
    <w:rsid w:val="00964C6A"/>
    <w:rsid w:val="00967C1C"/>
    <w:rsid w:val="0097179E"/>
    <w:rsid w:val="00972ADB"/>
    <w:rsid w:val="009763BD"/>
    <w:rsid w:val="00976AD0"/>
    <w:rsid w:val="0098028F"/>
    <w:rsid w:val="009810A7"/>
    <w:rsid w:val="00981E35"/>
    <w:rsid w:val="009826BC"/>
    <w:rsid w:val="00983137"/>
    <w:rsid w:val="00983756"/>
    <w:rsid w:val="00984DA0"/>
    <w:rsid w:val="00985AF1"/>
    <w:rsid w:val="00991613"/>
    <w:rsid w:val="00991750"/>
    <w:rsid w:val="009921F2"/>
    <w:rsid w:val="009947A7"/>
    <w:rsid w:val="00996E0A"/>
    <w:rsid w:val="009A0140"/>
    <w:rsid w:val="009A09A6"/>
    <w:rsid w:val="009A5D8D"/>
    <w:rsid w:val="009B0CD6"/>
    <w:rsid w:val="009B0E25"/>
    <w:rsid w:val="009B1957"/>
    <w:rsid w:val="009B1BD6"/>
    <w:rsid w:val="009B1C7E"/>
    <w:rsid w:val="009B2D9B"/>
    <w:rsid w:val="009B3422"/>
    <w:rsid w:val="009B3CD1"/>
    <w:rsid w:val="009B5571"/>
    <w:rsid w:val="009B6F85"/>
    <w:rsid w:val="009B7EA4"/>
    <w:rsid w:val="009C0B8A"/>
    <w:rsid w:val="009C242A"/>
    <w:rsid w:val="009C4C5F"/>
    <w:rsid w:val="009C53F3"/>
    <w:rsid w:val="009D368C"/>
    <w:rsid w:val="009D4125"/>
    <w:rsid w:val="009E06F6"/>
    <w:rsid w:val="009E3630"/>
    <w:rsid w:val="009E56E6"/>
    <w:rsid w:val="009E7CF7"/>
    <w:rsid w:val="009F0C65"/>
    <w:rsid w:val="009F1EB5"/>
    <w:rsid w:val="009F2FFC"/>
    <w:rsid w:val="009F4C0F"/>
    <w:rsid w:val="009F4C1B"/>
    <w:rsid w:val="009F5E75"/>
    <w:rsid w:val="009F77D2"/>
    <w:rsid w:val="00A01CFA"/>
    <w:rsid w:val="00A01E62"/>
    <w:rsid w:val="00A04018"/>
    <w:rsid w:val="00A04B77"/>
    <w:rsid w:val="00A0550C"/>
    <w:rsid w:val="00A05CA6"/>
    <w:rsid w:val="00A06F4C"/>
    <w:rsid w:val="00A074EF"/>
    <w:rsid w:val="00A11CFC"/>
    <w:rsid w:val="00A136DC"/>
    <w:rsid w:val="00A149C0"/>
    <w:rsid w:val="00A15713"/>
    <w:rsid w:val="00A168DD"/>
    <w:rsid w:val="00A17519"/>
    <w:rsid w:val="00A24AEF"/>
    <w:rsid w:val="00A24CF9"/>
    <w:rsid w:val="00A25EF7"/>
    <w:rsid w:val="00A2723B"/>
    <w:rsid w:val="00A30608"/>
    <w:rsid w:val="00A36F21"/>
    <w:rsid w:val="00A40B12"/>
    <w:rsid w:val="00A41CD4"/>
    <w:rsid w:val="00A42702"/>
    <w:rsid w:val="00A43AA1"/>
    <w:rsid w:val="00A473C4"/>
    <w:rsid w:val="00A5255D"/>
    <w:rsid w:val="00A534A1"/>
    <w:rsid w:val="00A60946"/>
    <w:rsid w:val="00A63967"/>
    <w:rsid w:val="00A64705"/>
    <w:rsid w:val="00A6482A"/>
    <w:rsid w:val="00A70D37"/>
    <w:rsid w:val="00A753C8"/>
    <w:rsid w:val="00A75792"/>
    <w:rsid w:val="00A803E0"/>
    <w:rsid w:val="00A83D56"/>
    <w:rsid w:val="00A83EB5"/>
    <w:rsid w:val="00A84D99"/>
    <w:rsid w:val="00A86B89"/>
    <w:rsid w:val="00A962CE"/>
    <w:rsid w:val="00AA0F64"/>
    <w:rsid w:val="00AA2053"/>
    <w:rsid w:val="00AA337E"/>
    <w:rsid w:val="00AA6603"/>
    <w:rsid w:val="00AA6982"/>
    <w:rsid w:val="00AA7363"/>
    <w:rsid w:val="00AB0C07"/>
    <w:rsid w:val="00AB0CDE"/>
    <w:rsid w:val="00AB2C7C"/>
    <w:rsid w:val="00AB4DB3"/>
    <w:rsid w:val="00AC1A5D"/>
    <w:rsid w:val="00AD044F"/>
    <w:rsid w:val="00AD074D"/>
    <w:rsid w:val="00AD13AF"/>
    <w:rsid w:val="00AD2556"/>
    <w:rsid w:val="00AD50AE"/>
    <w:rsid w:val="00AE00A5"/>
    <w:rsid w:val="00AE1710"/>
    <w:rsid w:val="00AE3500"/>
    <w:rsid w:val="00AE643A"/>
    <w:rsid w:val="00AF0C50"/>
    <w:rsid w:val="00AF0FE6"/>
    <w:rsid w:val="00AF2A71"/>
    <w:rsid w:val="00AF6A7A"/>
    <w:rsid w:val="00AF775B"/>
    <w:rsid w:val="00B00006"/>
    <w:rsid w:val="00B0085A"/>
    <w:rsid w:val="00B04771"/>
    <w:rsid w:val="00B07542"/>
    <w:rsid w:val="00B140A4"/>
    <w:rsid w:val="00B154FB"/>
    <w:rsid w:val="00B21EBB"/>
    <w:rsid w:val="00B23A5C"/>
    <w:rsid w:val="00B254C3"/>
    <w:rsid w:val="00B26103"/>
    <w:rsid w:val="00B276F2"/>
    <w:rsid w:val="00B31C79"/>
    <w:rsid w:val="00B3464E"/>
    <w:rsid w:val="00B34E0C"/>
    <w:rsid w:val="00B34F90"/>
    <w:rsid w:val="00B378F6"/>
    <w:rsid w:val="00B431FB"/>
    <w:rsid w:val="00B51BA4"/>
    <w:rsid w:val="00B528F3"/>
    <w:rsid w:val="00B57E4F"/>
    <w:rsid w:val="00B61658"/>
    <w:rsid w:val="00B61733"/>
    <w:rsid w:val="00B62E82"/>
    <w:rsid w:val="00B667B2"/>
    <w:rsid w:val="00B6706C"/>
    <w:rsid w:val="00B71A78"/>
    <w:rsid w:val="00B72313"/>
    <w:rsid w:val="00B725E5"/>
    <w:rsid w:val="00B72C3C"/>
    <w:rsid w:val="00B75484"/>
    <w:rsid w:val="00B7762E"/>
    <w:rsid w:val="00B803D7"/>
    <w:rsid w:val="00B811B1"/>
    <w:rsid w:val="00B82155"/>
    <w:rsid w:val="00B83F9C"/>
    <w:rsid w:val="00B8745A"/>
    <w:rsid w:val="00B90BDB"/>
    <w:rsid w:val="00B92868"/>
    <w:rsid w:val="00B959D1"/>
    <w:rsid w:val="00B9686E"/>
    <w:rsid w:val="00BA0BE6"/>
    <w:rsid w:val="00BB1398"/>
    <w:rsid w:val="00BB6A8F"/>
    <w:rsid w:val="00BC19BC"/>
    <w:rsid w:val="00BC2A42"/>
    <w:rsid w:val="00BC2D41"/>
    <w:rsid w:val="00BC516E"/>
    <w:rsid w:val="00BC5D90"/>
    <w:rsid w:val="00BC6C60"/>
    <w:rsid w:val="00BC7C5C"/>
    <w:rsid w:val="00BD00BB"/>
    <w:rsid w:val="00BD1C08"/>
    <w:rsid w:val="00BD499F"/>
    <w:rsid w:val="00BD63EC"/>
    <w:rsid w:val="00BE036D"/>
    <w:rsid w:val="00BE5C99"/>
    <w:rsid w:val="00BE7AD9"/>
    <w:rsid w:val="00BF0B7A"/>
    <w:rsid w:val="00BF1EB7"/>
    <w:rsid w:val="00C032DD"/>
    <w:rsid w:val="00C033C1"/>
    <w:rsid w:val="00C03950"/>
    <w:rsid w:val="00C04499"/>
    <w:rsid w:val="00C05844"/>
    <w:rsid w:val="00C10245"/>
    <w:rsid w:val="00C11205"/>
    <w:rsid w:val="00C13654"/>
    <w:rsid w:val="00C13E00"/>
    <w:rsid w:val="00C146BA"/>
    <w:rsid w:val="00C1501E"/>
    <w:rsid w:val="00C206A5"/>
    <w:rsid w:val="00C20993"/>
    <w:rsid w:val="00C209EC"/>
    <w:rsid w:val="00C26A22"/>
    <w:rsid w:val="00C27241"/>
    <w:rsid w:val="00C36612"/>
    <w:rsid w:val="00C36ED5"/>
    <w:rsid w:val="00C44C32"/>
    <w:rsid w:val="00C54796"/>
    <w:rsid w:val="00C573D1"/>
    <w:rsid w:val="00C70126"/>
    <w:rsid w:val="00C70A8F"/>
    <w:rsid w:val="00C7159D"/>
    <w:rsid w:val="00C737AC"/>
    <w:rsid w:val="00C74C13"/>
    <w:rsid w:val="00C77AA2"/>
    <w:rsid w:val="00C82DD2"/>
    <w:rsid w:val="00C83952"/>
    <w:rsid w:val="00C8677D"/>
    <w:rsid w:val="00C91273"/>
    <w:rsid w:val="00C93BF9"/>
    <w:rsid w:val="00C94537"/>
    <w:rsid w:val="00C946FE"/>
    <w:rsid w:val="00C96FD1"/>
    <w:rsid w:val="00CB2A72"/>
    <w:rsid w:val="00CB375D"/>
    <w:rsid w:val="00CB7347"/>
    <w:rsid w:val="00CC439B"/>
    <w:rsid w:val="00CC4EFD"/>
    <w:rsid w:val="00CC6E03"/>
    <w:rsid w:val="00CC6E2B"/>
    <w:rsid w:val="00CD2EC8"/>
    <w:rsid w:val="00CD4F2E"/>
    <w:rsid w:val="00CD64E8"/>
    <w:rsid w:val="00CE36AD"/>
    <w:rsid w:val="00CE61F4"/>
    <w:rsid w:val="00CE65CA"/>
    <w:rsid w:val="00CF01B2"/>
    <w:rsid w:val="00CF08BF"/>
    <w:rsid w:val="00CF139C"/>
    <w:rsid w:val="00CF1ADA"/>
    <w:rsid w:val="00CF2067"/>
    <w:rsid w:val="00CF5A24"/>
    <w:rsid w:val="00CF5C64"/>
    <w:rsid w:val="00D0068D"/>
    <w:rsid w:val="00D008F5"/>
    <w:rsid w:val="00D0473C"/>
    <w:rsid w:val="00D070D6"/>
    <w:rsid w:val="00D10CF9"/>
    <w:rsid w:val="00D11C44"/>
    <w:rsid w:val="00D13D32"/>
    <w:rsid w:val="00D14028"/>
    <w:rsid w:val="00D15F9E"/>
    <w:rsid w:val="00D17898"/>
    <w:rsid w:val="00D24567"/>
    <w:rsid w:val="00D26DED"/>
    <w:rsid w:val="00D3172E"/>
    <w:rsid w:val="00D326A6"/>
    <w:rsid w:val="00D3642C"/>
    <w:rsid w:val="00D41E05"/>
    <w:rsid w:val="00D4256E"/>
    <w:rsid w:val="00D4529D"/>
    <w:rsid w:val="00D45F33"/>
    <w:rsid w:val="00D46274"/>
    <w:rsid w:val="00D469E7"/>
    <w:rsid w:val="00D60C86"/>
    <w:rsid w:val="00D6696B"/>
    <w:rsid w:val="00D672E7"/>
    <w:rsid w:val="00D703F8"/>
    <w:rsid w:val="00D713C8"/>
    <w:rsid w:val="00D77765"/>
    <w:rsid w:val="00D77E3C"/>
    <w:rsid w:val="00D83562"/>
    <w:rsid w:val="00D8435D"/>
    <w:rsid w:val="00D853C4"/>
    <w:rsid w:val="00D856C0"/>
    <w:rsid w:val="00D87E85"/>
    <w:rsid w:val="00D91C38"/>
    <w:rsid w:val="00D957C8"/>
    <w:rsid w:val="00DA156E"/>
    <w:rsid w:val="00DA4C0E"/>
    <w:rsid w:val="00DA7E40"/>
    <w:rsid w:val="00DB0199"/>
    <w:rsid w:val="00DB027C"/>
    <w:rsid w:val="00DB1786"/>
    <w:rsid w:val="00DB4A3F"/>
    <w:rsid w:val="00DC0022"/>
    <w:rsid w:val="00DC2788"/>
    <w:rsid w:val="00DC3FD5"/>
    <w:rsid w:val="00DC49E2"/>
    <w:rsid w:val="00DC4A4E"/>
    <w:rsid w:val="00DC5861"/>
    <w:rsid w:val="00DC6696"/>
    <w:rsid w:val="00DD10E8"/>
    <w:rsid w:val="00DD1709"/>
    <w:rsid w:val="00DD565E"/>
    <w:rsid w:val="00DD6972"/>
    <w:rsid w:val="00DE090B"/>
    <w:rsid w:val="00DE3374"/>
    <w:rsid w:val="00DE3ABE"/>
    <w:rsid w:val="00DE4B51"/>
    <w:rsid w:val="00DE6F95"/>
    <w:rsid w:val="00DF17E0"/>
    <w:rsid w:val="00DF61C3"/>
    <w:rsid w:val="00E02B61"/>
    <w:rsid w:val="00E02C5F"/>
    <w:rsid w:val="00E03070"/>
    <w:rsid w:val="00E043B5"/>
    <w:rsid w:val="00E0664F"/>
    <w:rsid w:val="00E113E2"/>
    <w:rsid w:val="00E15856"/>
    <w:rsid w:val="00E2245D"/>
    <w:rsid w:val="00E2381D"/>
    <w:rsid w:val="00E24621"/>
    <w:rsid w:val="00E2463A"/>
    <w:rsid w:val="00E2643E"/>
    <w:rsid w:val="00E27AE3"/>
    <w:rsid w:val="00E27C26"/>
    <w:rsid w:val="00E331A8"/>
    <w:rsid w:val="00E3386A"/>
    <w:rsid w:val="00E45F4B"/>
    <w:rsid w:val="00E47D1B"/>
    <w:rsid w:val="00E51913"/>
    <w:rsid w:val="00E5354A"/>
    <w:rsid w:val="00E54E10"/>
    <w:rsid w:val="00E56DD2"/>
    <w:rsid w:val="00E57CF1"/>
    <w:rsid w:val="00E60D55"/>
    <w:rsid w:val="00E61A14"/>
    <w:rsid w:val="00E62C62"/>
    <w:rsid w:val="00E648C4"/>
    <w:rsid w:val="00E716CB"/>
    <w:rsid w:val="00E7233B"/>
    <w:rsid w:val="00E773E8"/>
    <w:rsid w:val="00E83D30"/>
    <w:rsid w:val="00E85319"/>
    <w:rsid w:val="00E9007C"/>
    <w:rsid w:val="00E917AE"/>
    <w:rsid w:val="00E96B4B"/>
    <w:rsid w:val="00EA0E02"/>
    <w:rsid w:val="00EA1C70"/>
    <w:rsid w:val="00EA1EDA"/>
    <w:rsid w:val="00EA4A96"/>
    <w:rsid w:val="00EA4B53"/>
    <w:rsid w:val="00EA6E32"/>
    <w:rsid w:val="00EB0979"/>
    <w:rsid w:val="00EB38AE"/>
    <w:rsid w:val="00EB45EC"/>
    <w:rsid w:val="00EB5383"/>
    <w:rsid w:val="00EB60AB"/>
    <w:rsid w:val="00EB6146"/>
    <w:rsid w:val="00EB6A18"/>
    <w:rsid w:val="00EB771E"/>
    <w:rsid w:val="00EB7F5F"/>
    <w:rsid w:val="00EC0593"/>
    <w:rsid w:val="00EC3716"/>
    <w:rsid w:val="00EC3965"/>
    <w:rsid w:val="00EC4303"/>
    <w:rsid w:val="00EC449A"/>
    <w:rsid w:val="00EC51AF"/>
    <w:rsid w:val="00EC721F"/>
    <w:rsid w:val="00ED1216"/>
    <w:rsid w:val="00ED4712"/>
    <w:rsid w:val="00ED5C8F"/>
    <w:rsid w:val="00ED699D"/>
    <w:rsid w:val="00ED7487"/>
    <w:rsid w:val="00EE1161"/>
    <w:rsid w:val="00EE2BB3"/>
    <w:rsid w:val="00EE701A"/>
    <w:rsid w:val="00EF07AE"/>
    <w:rsid w:val="00EF1DB9"/>
    <w:rsid w:val="00EF46E9"/>
    <w:rsid w:val="00F0023E"/>
    <w:rsid w:val="00F04B4F"/>
    <w:rsid w:val="00F06284"/>
    <w:rsid w:val="00F1576E"/>
    <w:rsid w:val="00F214A8"/>
    <w:rsid w:val="00F225AF"/>
    <w:rsid w:val="00F22886"/>
    <w:rsid w:val="00F23ECD"/>
    <w:rsid w:val="00F254BF"/>
    <w:rsid w:val="00F26D59"/>
    <w:rsid w:val="00F33DEC"/>
    <w:rsid w:val="00F361F8"/>
    <w:rsid w:val="00F37058"/>
    <w:rsid w:val="00F4062E"/>
    <w:rsid w:val="00F4182E"/>
    <w:rsid w:val="00F43874"/>
    <w:rsid w:val="00F46564"/>
    <w:rsid w:val="00F47936"/>
    <w:rsid w:val="00F5014A"/>
    <w:rsid w:val="00F527C1"/>
    <w:rsid w:val="00F53B26"/>
    <w:rsid w:val="00F54831"/>
    <w:rsid w:val="00F54D48"/>
    <w:rsid w:val="00F573BA"/>
    <w:rsid w:val="00F57685"/>
    <w:rsid w:val="00F57B03"/>
    <w:rsid w:val="00F57F42"/>
    <w:rsid w:val="00F601FD"/>
    <w:rsid w:val="00F61EAF"/>
    <w:rsid w:val="00F63E99"/>
    <w:rsid w:val="00F6698D"/>
    <w:rsid w:val="00F677DE"/>
    <w:rsid w:val="00F71B4C"/>
    <w:rsid w:val="00F7216E"/>
    <w:rsid w:val="00F741A0"/>
    <w:rsid w:val="00F77E5B"/>
    <w:rsid w:val="00F80B0D"/>
    <w:rsid w:val="00F8591E"/>
    <w:rsid w:val="00F879AC"/>
    <w:rsid w:val="00F91A26"/>
    <w:rsid w:val="00F94C8A"/>
    <w:rsid w:val="00F962CA"/>
    <w:rsid w:val="00F9719A"/>
    <w:rsid w:val="00FA05D7"/>
    <w:rsid w:val="00FA25B6"/>
    <w:rsid w:val="00FA2D75"/>
    <w:rsid w:val="00FA357D"/>
    <w:rsid w:val="00FA5B5C"/>
    <w:rsid w:val="00FA5EDC"/>
    <w:rsid w:val="00FA5EFA"/>
    <w:rsid w:val="00FA68A5"/>
    <w:rsid w:val="00FA6B8E"/>
    <w:rsid w:val="00FB0298"/>
    <w:rsid w:val="00FB0D89"/>
    <w:rsid w:val="00FB3350"/>
    <w:rsid w:val="00FB3D5E"/>
    <w:rsid w:val="00FB4228"/>
    <w:rsid w:val="00FC0A05"/>
    <w:rsid w:val="00FC0B53"/>
    <w:rsid w:val="00FC24ED"/>
    <w:rsid w:val="00FC2A7D"/>
    <w:rsid w:val="00FC5583"/>
    <w:rsid w:val="00FC6464"/>
    <w:rsid w:val="00FD6617"/>
    <w:rsid w:val="00FD7F58"/>
    <w:rsid w:val="00FE0067"/>
    <w:rsid w:val="00FE1601"/>
    <w:rsid w:val="00FE3863"/>
    <w:rsid w:val="00FE44D2"/>
    <w:rsid w:val="00FE5219"/>
    <w:rsid w:val="00FF26FB"/>
    <w:rsid w:val="00FF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54F4A8"/>
  <w15:chartTrackingRefBased/>
  <w15:docId w15:val="{78FD4C03-63F6-447B-975B-049B3F3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7D3E45"/>
    <w:pPr>
      <w:keepNext/>
      <w:numPr>
        <w:numId w:val="27"/>
      </w:numPr>
      <w:autoSpaceDE w:val="0"/>
      <w:autoSpaceDN w:val="0"/>
      <w:adjustRightInd w:val="0"/>
      <w:spacing w:before="240" w:after="120"/>
      <w:ind w:left="540" w:hanging="540"/>
      <w:outlineLvl w:val="0"/>
    </w:pPr>
    <w:rPr>
      <w:rFonts w:ascii="Arial" w:hAnsi="Arial" w:cs="Arial"/>
      <w:b/>
      <w:bCs/>
      <w:kern w:val="32"/>
      <w:sz w:val="36"/>
      <w:szCs w:val="32"/>
    </w:rPr>
  </w:style>
  <w:style w:type="paragraph" w:styleId="Heading2">
    <w:name w:val="heading 2"/>
    <w:next w:val="BodyText"/>
    <w:link w:val="Heading2Char"/>
    <w:qFormat/>
    <w:rsid w:val="00016BD3"/>
    <w:pPr>
      <w:numPr>
        <w:ilvl w:val="1"/>
        <w:numId w:val="27"/>
      </w:numPr>
      <w:tabs>
        <w:tab w:val="left" w:pos="900"/>
      </w:tabs>
      <w:spacing w:before="240" w:after="120"/>
      <w:outlineLvl w:val="1"/>
    </w:pPr>
    <w:rPr>
      <w:rFonts w:ascii="Arial" w:hAnsi="Arial" w:cs="Arial"/>
      <w:b/>
      <w:iCs/>
      <w:kern w:val="32"/>
      <w:sz w:val="32"/>
      <w:szCs w:val="28"/>
    </w:rPr>
  </w:style>
  <w:style w:type="paragraph" w:styleId="Heading3">
    <w:name w:val="heading 3"/>
    <w:aliases w:val="head 3"/>
    <w:next w:val="BodyText"/>
    <w:qFormat/>
    <w:rsid w:val="00016BD3"/>
    <w:pPr>
      <w:numPr>
        <w:ilvl w:val="2"/>
        <w:numId w:val="27"/>
      </w:numPr>
      <w:tabs>
        <w:tab w:val="left" w:pos="900"/>
      </w:tabs>
      <w:spacing w:before="120" w:after="120"/>
      <w:outlineLvl w:val="2"/>
    </w:pPr>
    <w:rPr>
      <w:rFonts w:ascii="Arial" w:hAnsi="Arial" w:cs="Arial"/>
      <w:b/>
      <w:bCs/>
      <w:iCs/>
      <w:kern w:val="32"/>
      <w:sz w:val="28"/>
      <w:szCs w:val="26"/>
    </w:rPr>
  </w:style>
  <w:style w:type="paragraph" w:styleId="Heading4">
    <w:name w:val="heading 4"/>
    <w:next w:val="BlockText"/>
    <w:qFormat/>
    <w:rsid w:val="006C74F4"/>
    <w:pPr>
      <w:numPr>
        <w:ilvl w:val="3"/>
        <w:numId w:val="27"/>
      </w:numPr>
      <w:spacing w:before="240" w:after="60"/>
      <w:outlineLvl w:val="3"/>
    </w:pPr>
    <w:rPr>
      <w:rFonts w:ascii="Arial" w:hAnsi="Arial" w:cs="Arial"/>
      <w:b/>
      <w:kern w:val="32"/>
      <w:sz w:val="24"/>
      <w:szCs w:val="28"/>
    </w:rPr>
  </w:style>
  <w:style w:type="paragraph" w:styleId="Heading5">
    <w:name w:val="heading 5"/>
    <w:next w:val="BodyText"/>
    <w:qFormat/>
    <w:rsid w:val="006E5523"/>
    <w:pPr>
      <w:numPr>
        <w:ilvl w:val="4"/>
        <w:numId w:val="27"/>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27"/>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27"/>
      </w:numPr>
      <w:spacing w:before="40" w:after="40"/>
      <w:outlineLvl w:val="6"/>
    </w:pPr>
    <w:rPr>
      <w:rFonts w:ascii="Arial" w:hAnsi="Arial"/>
      <w:b/>
      <w:sz w:val="22"/>
      <w:szCs w:val="24"/>
    </w:rPr>
  </w:style>
  <w:style w:type="paragraph" w:styleId="Heading8">
    <w:name w:val="heading 8"/>
    <w:next w:val="BlockText"/>
    <w:qFormat/>
    <w:rsid w:val="006E5523"/>
    <w:pPr>
      <w:numPr>
        <w:ilvl w:val="7"/>
        <w:numId w:val="27"/>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27"/>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uiPriority w:val="10"/>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uiPriority w:val="99"/>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706394"/>
    <w:pPr>
      <w:tabs>
        <w:tab w:val="left" w:pos="540"/>
        <w:tab w:val="right" w:leader="dot" w:pos="9350"/>
      </w:tabs>
      <w:spacing w:before="60"/>
    </w:pPr>
    <w:rPr>
      <w:b/>
      <w:sz w:val="28"/>
      <w:szCs w:val="20"/>
    </w:rPr>
  </w:style>
  <w:style w:type="paragraph" w:styleId="TOC2">
    <w:name w:val="toc 2"/>
    <w:basedOn w:val="Normal"/>
    <w:next w:val="Normal"/>
    <w:autoRedefine/>
    <w:uiPriority w:val="39"/>
    <w:rsid w:val="00706394"/>
    <w:pPr>
      <w:tabs>
        <w:tab w:val="left" w:pos="900"/>
        <w:tab w:val="right" w:leader="dot" w:pos="9350"/>
      </w:tabs>
      <w:spacing w:before="60"/>
      <w:ind w:left="360"/>
    </w:pPr>
    <w:rPr>
      <w:sz w:val="24"/>
    </w:rPr>
  </w:style>
  <w:style w:type="paragraph" w:styleId="TOC3">
    <w:name w:val="toc 3"/>
    <w:basedOn w:val="Normal"/>
    <w:next w:val="Normal"/>
    <w:autoRedefine/>
    <w:uiPriority w:val="39"/>
    <w:rsid w:val="00706394"/>
    <w:pPr>
      <w:tabs>
        <w:tab w:val="left" w:pos="1440"/>
        <w:tab w:val="right" w:leader="dot" w:pos="9350"/>
      </w:tabs>
      <w:spacing w:before="60"/>
      <w:ind w:left="540"/>
    </w:pPr>
    <w:rPr>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6244C7"/>
    <w:pPr>
      <w:keepLines/>
      <w:autoSpaceDE w:val="0"/>
      <w:autoSpaceDN w:val="0"/>
      <w:adjustRightInd w:val="0"/>
      <w:spacing w:before="60" w:after="120" w:line="240" w:lineRule="atLeast"/>
    </w:pPr>
    <w:rPr>
      <w:i/>
      <w:iCs/>
      <w:color w:val="0000FF"/>
      <w:sz w:val="24"/>
      <w:szCs w:val="20"/>
      <w:lang w:val="x-none" w:eastAsia="x-none"/>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lang w:val="x-none" w:eastAsia="x-none"/>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rPr>
      <w:i w:val="0"/>
      <w:iCs w:val="0"/>
    </w:rPr>
  </w:style>
  <w:style w:type="character" w:customStyle="1" w:styleId="InstructionalText2Char">
    <w:name w:val="Instructional Text 2 Char"/>
    <w:link w:val="InstructionalText2"/>
    <w:rsid w:val="000F3438"/>
    <w:rPr>
      <w:i w:val="0"/>
      <w:iCs w:val="0"/>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2C184E"/>
    <w:pPr>
      <w:keepNext/>
      <w:numPr>
        <w:numId w:val="10"/>
      </w:numPr>
      <w:spacing w:after="120"/>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ilvl w:val="0"/>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99"/>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customStyle="1" w:styleId="Manual-TitlePage5PgBottom">
    <w:name w:val="Manual-Title Page 5 Pg Bottom"/>
    <w:basedOn w:val="Normal"/>
    <w:rsid w:val="00976AD0"/>
    <w:pPr>
      <w:jc w:val="center"/>
    </w:pPr>
    <w:rPr>
      <w:rFonts w:ascii="Arial" w:hAnsi="Arial"/>
      <w:sz w:val="24"/>
      <w:szCs w:val="20"/>
    </w:rPr>
  </w:style>
  <w:style w:type="paragraph" w:styleId="BlockText">
    <w:name w:val="Block Text"/>
    <w:basedOn w:val="Normal"/>
    <w:rsid w:val="006E5523"/>
    <w:pPr>
      <w:spacing w:after="120"/>
      <w:ind w:left="1440" w:right="1440"/>
    </w:pPr>
  </w:style>
  <w:style w:type="character" w:customStyle="1" w:styleId="TitleChar">
    <w:name w:val="Title Char"/>
    <w:link w:val="Title"/>
    <w:uiPriority w:val="10"/>
    <w:rsid w:val="00976AD0"/>
    <w:rPr>
      <w:rFonts w:ascii="Arial" w:hAnsi="Arial" w:cs="Arial"/>
      <w:b/>
      <w:bCs/>
      <w:sz w:val="36"/>
      <w:szCs w:val="32"/>
      <w:lang w:val="en-US" w:eastAsia="en-US" w:bidi="ar-SA"/>
    </w:rPr>
  </w:style>
  <w:style w:type="paragraph" w:styleId="BalloonText">
    <w:name w:val="Balloon Text"/>
    <w:basedOn w:val="Normal"/>
    <w:link w:val="BalloonTextChar"/>
    <w:rsid w:val="00114295"/>
    <w:rPr>
      <w:rFonts w:ascii="Tahoma" w:hAnsi="Tahoma"/>
      <w:sz w:val="16"/>
      <w:szCs w:val="16"/>
      <w:lang w:val="x-none" w:eastAsia="x-none"/>
    </w:rPr>
  </w:style>
  <w:style w:type="character" w:customStyle="1" w:styleId="BalloonTextChar">
    <w:name w:val="Balloon Text Char"/>
    <w:link w:val="BalloonText"/>
    <w:rsid w:val="00114295"/>
    <w:rPr>
      <w:rFonts w:ascii="Tahoma" w:hAnsi="Tahoma" w:cs="Tahoma"/>
      <w:sz w:val="16"/>
      <w:szCs w:val="16"/>
    </w:rPr>
  </w:style>
  <w:style w:type="paragraph" w:customStyle="1" w:styleId="Logo">
    <w:name w:val="Logo"/>
    <w:basedOn w:val="Normal"/>
    <w:rsid w:val="00114295"/>
    <w:pPr>
      <w:widowControl w:val="0"/>
      <w:spacing w:after="3120"/>
      <w:jc w:val="center"/>
    </w:pPr>
    <w:rPr>
      <w:noProof/>
      <w:sz w:val="24"/>
      <w:szCs w:val="20"/>
    </w:rPr>
  </w:style>
  <w:style w:type="table" w:styleId="TableList4">
    <w:name w:val="Table List 4"/>
    <w:basedOn w:val="TableNormal"/>
    <w:rsid w:val="00924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924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11">
    <w:name w:val="Medium List 11"/>
    <w:basedOn w:val="TableNormal"/>
    <w:uiPriority w:val="65"/>
    <w:rsid w:val="008A143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1">
    <w:name w:val="Light Grid1"/>
    <w:basedOn w:val="TableNormal"/>
    <w:uiPriority w:val="62"/>
    <w:rsid w:val="008A14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EA0E02"/>
    <w:pPr>
      <w:ind w:left="720"/>
      <w:contextualSpacing/>
    </w:pPr>
  </w:style>
  <w:style w:type="character" w:styleId="CommentReference">
    <w:name w:val="annotation reference"/>
    <w:rsid w:val="00F06284"/>
    <w:rPr>
      <w:sz w:val="16"/>
      <w:szCs w:val="16"/>
    </w:rPr>
  </w:style>
  <w:style w:type="paragraph" w:styleId="CommentText">
    <w:name w:val="annotation text"/>
    <w:basedOn w:val="Normal"/>
    <w:link w:val="CommentTextChar"/>
    <w:rsid w:val="00F06284"/>
    <w:rPr>
      <w:sz w:val="20"/>
      <w:szCs w:val="20"/>
    </w:rPr>
  </w:style>
  <w:style w:type="character" w:customStyle="1" w:styleId="CommentTextChar">
    <w:name w:val="Comment Text Char"/>
    <w:basedOn w:val="DefaultParagraphFont"/>
    <w:link w:val="CommentText"/>
    <w:rsid w:val="00F06284"/>
  </w:style>
  <w:style w:type="paragraph" w:styleId="CommentSubject">
    <w:name w:val="annotation subject"/>
    <w:basedOn w:val="CommentText"/>
    <w:next w:val="CommentText"/>
    <w:link w:val="CommentSubjectChar"/>
    <w:rsid w:val="00F06284"/>
    <w:rPr>
      <w:b/>
      <w:bCs/>
      <w:lang w:val="x-none" w:eastAsia="x-none"/>
    </w:rPr>
  </w:style>
  <w:style w:type="character" w:customStyle="1" w:styleId="CommentSubjectChar">
    <w:name w:val="Comment Subject Char"/>
    <w:link w:val="CommentSubject"/>
    <w:rsid w:val="00F06284"/>
    <w:rPr>
      <w:b/>
      <w:bCs/>
    </w:rPr>
  </w:style>
  <w:style w:type="paragraph" w:customStyle="1" w:styleId="Listnum">
    <w:name w:val="List num"/>
    <w:basedOn w:val="Normal"/>
    <w:uiPriority w:val="99"/>
    <w:rsid w:val="00816BC5"/>
    <w:pPr>
      <w:numPr>
        <w:numId w:val="14"/>
      </w:numPr>
    </w:pPr>
    <w:rPr>
      <w:rFonts w:eastAsia="Calibri"/>
      <w:sz w:val="24"/>
    </w:rPr>
  </w:style>
  <w:style w:type="paragraph" w:customStyle="1" w:styleId="Style1">
    <w:name w:val="Style1"/>
    <w:basedOn w:val="Normal"/>
    <w:link w:val="Style1Char"/>
    <w:qFormat/>
    <w:rsid w:val="009347F8"/>
    <w:pPr>
      <w:shd w:val="clear" w:color="auto" w:fill="E6E6E6"/>
    </w:pPr>
    <w:rPr>
      <w:rFonts w:ascii="Courier New" w:hAnsi="Courier New"/>
      <w:sz w:val="18"/>
      <w:szCs w:val="18"/>
      <w:lang w:val="x-none" w:eastAsia="x-none"/>
    </w:rPr>
  </w:style>
  <w:style w:type="character" w:customStyle="1" w:styleId="Style1Char">
    <w:name w:val="Style1 Char"/>
    <w:link w:val="Style1"/>
    <w:rsid w:val="009347F8"/>
    <w:rPr>
      <w:rFonts w:ascii="Courier New" w:hAnsi="Courier New"/>
      <w:sz w:val="18"/>
      <w:szCs w:val="18"/>
      <w:shd w:val="clear" w:color="auto" w:fill="E6E6E6"/>
    </w:rPr>
  </w:style>
  <w:style w:type="paragraph" w:customStyle="1" w:styleId="Heading21">
    <w:name w:val="Heading 21"/>
    <w:basedOn w:val="Heading2"/>
    <w:rsid w:val="003A6E46"/>
    <w:pPr>
      <w:keepNext/>
      <w:tabs>
        <w:tab w:val="clear" w:pos="900"/>
        <w:tab w:val="left" w:pos="720"/>
        <w:tab w:val="num" w:pos="1422"/>
      </w:tabs>
      <w:spacing w:line="216" w:lineRule="auto"/>
      <w:ind w:left="1422" w:hanging="792"/>
      <w:outlineLvl w:val="9"/>
    </w:pPr>
    <w:rPr>
      <w:rFonts w:cs="Times New Roman"/>
      <w:iCs w:val="0"/>
      <w:kern w:val="0"/>
      <w:sz w:val="28"/>
      <w:szCs w:val="20"/>
      <w:lang w:val="x-none" w:eastAsia="x-none"/>
    </w:rPr>
  </w:style>
  <w:style w:type="paragraph" w:styleId="TOCHeading">
    <w:name w:val="TOC Heading"/>
    <w:basedOn w:val="Heading1"/>
    <w:next w:val="Normal"/>
    <w:uiPriority w:val="39"/>
    <w:semiHidden/>
    <w:unhideWhenUsed/>
    <w:qFormat/>
    <w:rsid w:val="00706394"/>
    <w:pPr>
      <w:keepLines/>
      <w:numPr>
        <w:numId w:val="0"/>
      </w:numPr>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CPRSNumList">
    <w:name w:val="CPRS Num List"/>
    <w:rsid w:val="00EB38AE"/>
    <w:pPr>
      <w:numPr>
        <w:numId w:val="29"/>
      </w:numPr>
      <w:tabs>
        <w:tab w:val="left" w:pos="720"/>
      </w:tabs>
      <w:spacing w:before="120"/>
    </w:pPr>
    <w:rPr>
      <w:rFonts w:ascii="Calibri" w:hAnsi="Calibri"/>
      <w:bCs/>
      <w:sz w:val="22"/>
    </w:rPr>
  </w:style>
  <w:style w:type="character" w:customStyle="1" w:styleId="Heading2Char">
    <w:name w:val="Heading 2 Char"/>
    <w:link w:val="Heading2"/>
    <w:rsid w:val="00016BD3"/>
    <w:rPr>
      <w:rFonts w:ascii="Arial" w:hAnsi="Arial" w:cs="Arial"/>
      <w:b/>
      <w:iCs/>
      <w:kern w:val="32"/>
      <w:sz w:val="32"/>
      <w:szCs w:val="28"/>
    </w:rPr>
  </w:style>
  <w:style w:type="paragraph" w:styleId="Revision">
    <w:name w:val="Revision"/>
    <w:hidden/>
    <w:uiPriority w:val="99"/>
    <w:semiHidden/>
    <w:rsid w:val="00016BD3"/>
    <w:rPr>
      <w:sz w:val="22"/>
      <w:szCs w:val="24"/>
    </w:rPr>
  </w:style>
  <w:style w:type="character" w:styleId="Strong">
    <w:name w:val="Strong"/>
    <w:qFormat/>
    <w:rsid w:val="00C737AC"/>
    <w:rPr>
      <w:b/>
      <w:bCs/>
    </w:rPr>
  </w:style>
  <w:style w:type="paragraph" w:customStyle="1" w:styleId="Default">
    <w:name w:val="Default"/>
    <w:basedOn w:val="Normal"/>
    <w:uiPriority w:val="99"/>
    <w:rsid w:val="00AC1A5D"/>
    <w:pPr>
      <w:autoSpaceDE w:val="0"/>
      <w:autoSpaceDN w:val="0"/>
    </w:pPr>
    <w:rPr>
      <w:rFonts w:eastAsia="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5193">
      <w:bodyDiv w:val="1"/>
      <w:marLeft w:val="0"/>
      <w:marRight w:val="0"/>
      <w:marTop w:val="0"/>
      <w:marBottom w:val="0"/>
      <w:divBdr>
        <w:top w:val="none" w:sz="0" w:space="0" w:color="auto"/>
        <w:left w:val="none" w:sz="0" w:space="0" w:color="auto"/>
        <w:bottom w:val="none" w:sz="0" w:space="0" w:color="auto"/>
        <w:right w:val="none" w:sz="0" w:space="0" w:color="auto"/>
      </w:divBdr>
    </w:div>
    <w:div w:id="219024808">
      <w:bodyDiv w:val="1"/>
      <w:marLeft w:val="0"/>
      <w:marRight w:val="0"/>
      <w:marTop w:val="0"/>
      <w:marBottom w:val="0"/>
      <w:divBdr>
        <w:top w:val="none" w:sz="0" w:space="0" w:color="auto"/>
        <w:left w:val="none" w:sz="0" w:space="0" w:color="auto"/>
        <w:bottom w:val="none" w:sz="0" w:space="0" w:color="auto"/>
        <w:right w:val="none" w:sz="0" w:space="0" w:color="auto"/>
      </w:divBdr>
    </w:div>
    <w:div w:id="236745243">
      <w:bodyDiv w:val="1"/>
      <w:marLeft w:val="0"/>
      <w:marRight w:val="0"/>
      <w:marTop w:val="0"/>
      <w:marBottom w:val="0"/>
      <w:divBdr>
        <w:top w:val="none" w:sz="0" w:space="0" w:color="auto"/>
        <w:left w:val="none" w:sz="0" w:space="0" w:color="auto"/>
        <w:bottom w:val="none" w:sz="0" w:space="0" w:color="auto"/>
        <w:right w:val="none" w:sz="0" w:space="0" w:color="auto"/>
      </w:divBdr>
    </w:div>
    <w:div w:id="253438027">
      <w:bodyDiv w:val="1"/>
      <w:marLeft w:val="0"/>
      <w:marRight w:val="0"/>
      <w:marTop w:val="0"/>
      <w:marBottom w:val="0"/>
      <w:divBdr>
        <w:top w:val="none" w:sz="0" w:space="0" w:color="auto"/>
        <w:left w:val="none" w:sz="0" w:space="0" w:color="auto"/>
        <w:bottom w:val="none" w:sz="0" w:space="0" w:color="auto"/>
        <w:right w:val="none" w:sz="0" w:space="0" w:color="auto"/>
      </w:divBdr>
    </w:div>
    <w:div w:id="306203744">
      <w:bodyDiv w:val="1"/>
      <w:marLeft w:val="0"/>
      <w:marRight w:val="0"/>
      <w:marTop w:val="0"/>
      <w:marBottom w:val="0"/>
      <w:divBdr>
        <w:top w:val="none" w:sz="0" w:space="0" w:color="auto"/>
        <w:left w:val="none" w:sz="0" w:space="0" w:color="auto"/>
        <w:bottom w:val="none" w:sz="0" w:space="0" w:color="auto"/>
        <w:right w:val="none" w:sz="0" w:space="0" w:color="auto"/>
      </w:divBdr>
    </w:div>
    <w:div w:id="375543719">
      <w:bodyDiv w:val="1"/>
      <w:marLeft w:val="0"/>
      <w:marRight w:val="0"/>
      <w:marTop w:val="0"/>
      <w:marBottom w:val="0"/>
      <w:divBdr>
        <w:top w:val="none" w:sz="0" w:space="0" w:color="auto"/>
        <w:left w:val="none" w:sz="0" w:space="0" w:color="auto"/>
        <w:bottom w:val="none" w:sz="0" w:space="0" w:color="auto"/>
        <w:right w:val="none" w:sz="0" w:space="0" w:color="auto"/>
      </w:divBdr>
    </w:div>
    <w:div w:id="376514112">
      <w:bodyDiv w:val="1"/>
      <w:marLeft w:val="0"/>
      <w:marRight w:val="0"/>
      <w:marTop w:val="0"/>
      <w:marBottom w:val="0"/>
      <w:divBdr>
        <w:top w:val="none" w:sz="0" w:space="0" w:color="auto"/>
        <w:left w:val="none" w:sz="0" w:space="0" w:color="auto"/>
        <w:bottom w:val="none" w:sz="0" w:space="0" w:color="auto"/>
        <w:right w:val="none" w:sz="0" w:space="0" w:color="auto"/>
      </w:divBdr>
    </w:div>
    <w:div w:id="384763791">
      <w:bodyDiv w:val="1"/>
      <w:marLeft w:val="0"/>
      <w:marRight w:val="0"/>
      <w:marTop w:val="0"/>
      <w:marBottom w:val="0"/>
      <w:divBdr>
        <w:top w:val="none" w:sz="0" w:space="0" w:color="auto"/>
        <w:left w:val="none" w:sz="0" w:space="0" w:color="auto"/>
        <w:bottom w:val="none" w:sz="0" w:space="0" w:color="auto"/>
        <w:right w:val="none" w:sz="0" w:space="0" w:color="auto"/>
      </w:divBdr>
    </w:div>
    <w:div w:id="423497571">
      <w:bodyDiv w:val="1"/>
      <w:marLeft w:val="0"/>
      <w:marRight w:val="0"/>
      <w:marTop w:val="0"/>
      <w:marBottom w:val="0"/>
      <w:divBdr>
        <w:top w:val="none" w:sz="0" w:space="0" w:color="auto"/>
        <w:left w:val="none" w:sz="0" w:space="0" w:color="auto"/>
        <w:bottom w:val="none" w:sz="0" w:space="0" w:color="auto"/>
        <w:right w:val="none" w:sz="0" w:space="0" w:color="auto"/>
      </w:divBdr>
    </w:div>
    <w:div w:id="622687315">
      <w:bodyDiv w:val="1"/>
      <w:marLeft w:val="0"/>
      <w:marRight w:val="0"/>
      <w:marTop w:val="0"/>
      <w:marBottom w:val="0"/>
      <w:divBdr>
        <w:top w:val="none" w:sz="0" w:space="0" w:color="auto"/>
        <w:left w:val="none" w:sz="0" w:space="0" w:color="auto"/>
        <w:bottom w:val="none" w:sz="0" w:space="0" w:color="auto"/>
        <w:right w:val="none" w:sz="0" w:space="0" w:color="auto"/>
      </w:divBdr>
    </w:div>
    <w:div w:id="636842719">
      <w:bodyDiv w:val="1"/>
      <w:marLeft w:val="0"/>
      <w:marRight w:val="0"/>
      <w:marTop w:val="0"/>
      <w:marBottom w:val="0"/>
      <w:divBdr>
        <w:top w:val="none" w:sz="0" w:space="0" w:color="auto"/>
        <w:left w:val="none" w:sz="0" w:space="0" w:color="auto"/>
        <w:bottom w:val="none" w:sz="0" w:space="0" w:color="auto"/>
        <w:right w:val="none" w:sz="0" w:space="0" w:color="auto"/>
      </w:divBdr>
    </w:div>
    <w:div w:id="679310116">
      <w:bodyDiv w:val="1"/>
      <w:marLeft w:val="0"/>
      <w:marRight w:val="0"/>
      <w:marTop w:val="0"/>
      <w:marBottom w:val="0"/>
      <w:divBdr>
        <w:top w:val="none" w:sz="0" w:space="0" w:color="auto"/>
        <w:left w:val="none" w:sz="0" w:space="0" w:color="auto"/>
        <w:bottom w:val="none" w:sz="0" w:space="0" w:color="auto"/>
        <w:right w:val="none" w:sz="0" w:space="0" w:color="auto"/>
      </w:divBdr>
    </w:div>
    <w:div w:id="791284371">
      <w:bodyDiv w:val="1"/>
      <w:marLeft w:val="0"/>
      <w:marRight w:val="0"/>
      <w:marTop w:val="0"/>
      <w:marBottom w:val="0"/>
      <w:divBdr>
        <w:top w:val="none" w:sz="0" w:space="0" w:color="auto"/>
        <w:left w:val="none" w:sz="0" w:space="0" w:color="auto"/>
        <w:bottom w:val="none" w:sz="0" w:space="0" w:color="auto"/>
        <w:right w:val="none" w:sz="0" w:space="0" w:color="auto"/>
      </w:divBdr>
    </w:div>
    <w:div w:id="926380823">
      <w:bodyDiv w:val="1"/>
      <w:marLeft w:val="0"/>
      <w:marRight w:val="0"/>
      <w:marTop w:val="0"/>
      <w:marBottom w:val="0"/>
      <w:divBdr>
        <w:top w:val="none" w:sz="0" w:space="0" w:color="auto"/>
        <w:left w:val="none" w:sz="0" w:space="0" w:color="auto"/>
        <w:bottom w:val="none" w:sz="0" w:space="0" w:color="auto"/>
        <w:right w:val="none" w:sz="0" w:space="0" w:color="auto"/>
      </w:divBdr>
    </w:div>
    <w:div w:id="1038505708">
      <w:bodyDiv w:val="1"/>
      <w:marLeft w:val="0"/>
      <w:marRight w:val="0"/>
      <w:marTop w:val="0"/>
      <w:marBottom w:val="0"/>
      <w:divBdr>
        <w:top w:val="none" w:sz="0" w:space="0" w:color="auto"/>
        <w:left w:val="none" w:sz="0" w:space="0" w:color="auto"/>
        <w:bottom w:val="none" w:sz="0" w:space="0" w:color="auto"/>
        <w:right w:val="none" w:sz="0" w:space="0" w:color="auto"/>
      </w:divBdr>
    </w:div>
    <w:div w:id="1052116757">
      <w:bodyDiv w:val="1"/>
      <w:marLeft w:val="0"/>
      <w:marRight w:val="0"/>
      <w:marTop w:val="0"/>
      <w:marBottom w:val="0"/>
      <w:divBdr>
        <w:top w:val="none" w:sz="0" w:space="0" w:color="auto"/>
        <w:left w:val="none" w:sz="0" w:space="0" w:color="auto"/>
        <w:bottom w:val="none" w:sz="0" w:space="0" w:color="auto"/>
        <w:right w:val="none" w:sz="0" w:space="0" w:color="auto"/>
      </w:divBdr>
    </w:div>
    <w:div w:id="1060128460">
      <w:bodyDiv w:val="1"/>
      <w:marLeft w:val="0"/>
      <w:marRight w:val="0"/>
      <w:marTop w:val="0"/>
      <w:marBottom w:val="0"/>
      <w:divBdr>
        <w:top w:val="none" w:sz="0" w:space="0" w:color="auto"/>
        <w:left w:val="none" w:sz="0" w:space="0" w:color="auto"/>
        <w:bottom w:val="none" w:sz="0" w:space="0" w:color="auto"/>
        <w:right w:val="none" w:sz="0" w:space="0" w:color="auto"/>
      </w:divBdr>
    </w:div>
    <w:div w:id="107932633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8654638">
      <w:bodyDiv w:val="1"/>
      <w:marLeft w:val="0"/>
      <w:marRight w:val="0"/>
      <w:marTop w:val="0"/>
      <w:marBottom w:val="0"/>
      <w:divBdr>
        <w:top w:val="none" w:sz="0" w:space="0" w:color="auto"/>
        <w:left w:val="none" w:sz="0" w:space="0" w:color="auto"/>
        <w:bottom w:val="none" w:sz="0" w:space="0" w:color="auto"/>
        <w:right w:val="none" w:sz="0" w:space="0" w:color="auto"/>
      </w:divBdr>
    </w:div>
    <w:div w:id="1594440199">
      <w:bodyDiv w:val="1"/>
      <w:marLeft w:val="0"/>
      <w:marRight w:val="0"/>
      <w:marTop w:val="0"/>
      <w:marBottom w:val="0"/>
      <w:divBdr>
        <w:top w:val="none" w:sz="0" w:space="0" w:color="auto"/>
        <w:left w:val="none" w:sz="0" w:space="0" w:color="auto"/>
        <w:bottom w:val="none" w:sz="0" w:space="0" w:color="auto"/>
        <w:right w:val="none" w:sz="0" w:space="0" w:color="auto"/>
      </w:divBdr>
    </w:div>
    <w:div w:id="1898201141">
      <w:bodyDiv w:val="1"/>
      <w:marLeft w:val="0"/>
      <w:marRight w:val="0"/>
      <w:marTop w:val="0"/>
      <w:marBottom w:val="0"/>
      <w:divBdr>
        <w:top w:val="none" w:sz="0" w:space="0" w:color="auto"/>
        <w:left w:val="none" w:sz="0" w:space="0" w:color="auto"/>
        <w:bottom w:val="none" w:sz="0" w:space="0" w:color="auto"/>
        <w:right w:val="none" w:sz="0" w:space="0" w:color="auto"/>
      </w:divBdr>
    </w:div>
    <w:div w:id="1922175774">
      <w:bodyDiv w:val="1"/>
      <w:marLeft w:val="0"/>
      <w:marRight w:val="0"/>
      <w:marTop w:val="0"/>
      <w:marBottom w:val="0"/>
      <w:divBdr>
        <w:top w:val="none" w:sz="0" w:space="0" w:color="auto"/>
        <w:left w:val="none" w:sz="0" w:space="0" w:color="auto"/>
        <w:bottom w:val="none" w:sz="0" w:space="0" w:color="auto"/>
        <w:right w:val="none" w:sz="0" w:space="0" w:color="auto"/>
      </w:divBdr>
    </w:div>
    <w:div w:id="1936356664">
      <w:bodyDiv w:val="1"/>
      <w:marLeft w:val="0"/>
      <w:marRight w:val="0"/>
      <w:marTop w:val="0"/>
      <w:marBottom w:val="0"/>
      <w:divBdr>
        <w:top w:val="none" w:sz="0" w:space="0" w:color="auto"/>
        <w:left w:val="none" w:sz="0" w:space="0" w:color="auto"/>
        <w:bottom w:val="none" w:sz="0" w:space="0" w:color="auto"/>
        <w:right w:val="none" w:sz="0" w:space="0" w:color="auto"/>
      </w:divBdr>
    </w:div>
    <w:div w:id="1973515284">
      <w:bodyDiv w:val="1"/>
      <w:marLeft w:val="0"/>
      <w:marRight w:val="0"/>
      <w:marTop w:val="0"/>
      <w:marBottom w:val="0"/>
      <w:divBdr>
        <w:top w:val="none" w:sz="0" w:space="0" w:color="auto"/>
        <w:left w:val="none" w:sz="0" w:space="0" w:color="auto"/>
        <w:bottom w:val="none" w:sz="0" w:space="0" w:color="auto"/>
        <w:right w:val="none" w:sz="0" w:space="0" w:color="auto"/>
      </w:divBdr>
    </w:div>
    <w:div w:id="1976135564">
      <w:bodyDiv w:val="1"/>
      <w:marLeft w:val="0"/>
      <w:marRight w:val="0"/>
      <w:marTop w:val="0"/>
      <w:marBottom w:val="0"/>
      <w:divBdr>
        <w:top w:val="none" w:sz="0" w:space="0" w:color="auto"/>
        <w:left w:val="none" w:sz="0" w:space="0" w:color="auto"/>
        <w:bottom w:val="none" w:sz="0" w:space="0" w:color="auto"/>
        <w:right w:val="none" w:sz="0" w:space="0" w:color="auto"/>
      </w:divBdr>
    </w:div>
    <w:div w:id="2036153684">
      <w:bodyDiv w:val="1"/>
      <w:marLeft w:val="0"/>
      <w:marRight w:val="0"/>
      <w:marTop w:val="0"/>
      <w:marBottom w:val="0"/>
      <w:divBdr>
        <w:top w:val="none" w:sz="0" w:space="0" w:color="auto"/>
        <w:left w:val="none" w:sz="0" w:space="0" w:color="auto"/>
        <w:bottom w:val="none" w:sz="0" w:space="0" w:color="auto"/>
        <w:right w:val="none" w:sz="0" w:space="0" w:color="auto"/>
      </w:divBdr>
    </w:div>
    <w:div w:id="20786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cid:image002.png@01CB1917.618E77A0" TargetMode="External"/><Relationship Id="rId26" Type="http://schemas.openxmlformats.org/officeDocument/2006/relationships/image" Target="cid:image002.png@01CB1917.618E77A0" TargetMode="External"/><Relationship Id="rId3" Type="http://schemas.openxmlformats.org/officeDocument/2006/relationships/customXml" Target="../customXml/item3.xml"/><Relationship Id="rId21" Type="http://schemas.openxmlformats.org/officeDocument/2006/relationships/image" Target="cid:image002.png@01CB1917.618E77A0" TargetMode="External"/><Relationship Id="rId34" Type="http://schemas.openxmlformats.org/officeDocument/2006/relationships/image" Target="cid:image002.png@01CB1917.618E77A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cid:image002.png@01CB1917.618E77A0" TargetMode="External"/><Relationship Id="rId33" Type="http://schemas.openxmlformats.org/officeDocument/2006/relationships/image" Target="cid:image002.png@01CB1917.618E77A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image002.png@01CB1917.618E77A0" TargetMode="External"/><Relationship Id="rId29" Type="http://schemas.openxmlformats.org/officeDocument/2006/relationships/image" Target="cid:image002.png@01CB1917.618E77A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cid:image002.png@01CB1917.618E77A0" TargetMode="External"/><Relationship Id="rId32" Type="http://schemas.openxmlformats.org/officeDocument/2006/relationships/image" Target="cid:image002.png@01CB1917.618E77A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cid:image002.png@01CB1917.618E77A0" TargetMode="External"/><Relationship Id="rId28" Type="http://schemas.openxmlformats.org/officeDocument/2006/relationships/image" Target="cid:image002.png@01CB1917.618E77A0"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cid:image002.png@01CB1917.618E77A0" TargetMode="External"/><Relationship Id="rId31" Type="http://schemas.openxmlformats.org/officeDocument/2006/relationships/image" Target="cid:image002.png@01CB1917.618E77A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cid:image002.png@01CB1917.618E77A0" TargetMode="External"/><Relationship Id="rId27" Type="http://schemas.openxmlformats.org/officeDocument/2006/relationships/image" Target="cid:image002.png@01CB1917.618E77A0" TargetMode="External"/><Relationship Id="rId30" Type="http://schemas.openxmlformats.org/officeDocument/2006/relationships/image" Target="cid:image002.png@01CB1917.618E77A0" TargetMode="External"/><Relationship Id="rId35" Type="http://schemas.openxmlformats.org/officeDocument/2006/relationships/image" Target="cid:image002.png@01CB1917.618E77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BELLZEL\Documents\install%20artifac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D656-FA45-4C33-BE6C-E47872331932}">
  <ds:schemaRefs>
    <ds:schemaRef ds:uri="http://schemas.microsoft.com/sharepoint/events"/>
  </ds:schemaRefs>
</ds:datastoreItem>
</file>

<file path=customXml/itemProps2.xml><?xml version="1.0" encoding="utf-8"?>
<ds:datastoreItem xmlns:ds="http://schemas.openxmlformats.org/officeDocument/2006/customXml" ds:itemID="{3777AE61-F0FE-4F66-869C-0113E127ECFC}">
  <ds:schemaRefs>
    <ds:schemaRef ds:uri="http://schemas.microsoft.com/sharepoint/v3/contenttype/forms"/>
  </ds:schemaRefs>
</ds:datastoreItem>
</file>

<file path=customXml/itemProps3.xml><?xml version="1.0" encoding="utf-8"?>
<ds:datastoreItem xmlns:ds="http://schemas.openxmlformats.org/officeDocument/2006/customXml" ds:itemID="{36097996-CC87-4BDF-A4CB-47E3F76830A3}">
  <ds:schemaRefs>
    <ds:schemaRef ds:uri="http://schemas.microsoft.com/office/2006/metadata/longProperties"/>
  </ds:schemaRefs>
</ds:datastoreItem>
</file>

<file path=customXml/itemProps4.xml><?xml version="1.0" encoding="utf-8"?>
<ds:datastoreItem xmlns:ds="http://schemas.openxmlformats.org/officeDocument/2006/customXml" ds:itemID="{DFEB5DFC-328F-4BEE-8095-79A5D0B2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35C5C7-1379-4669-AF5B-891CC1A2474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dd665a5-4d39-4c80-990a-8a3abca4f55f"/>
    <ds:schemaRef ds:uri="http://www.w3.org/XML/1998/namespace"/>
  </ds:schemaRefs>
</ds:datastoreItem>
</file>

<file path=customXml/itemProps6.xml><?xml version="1.0" encoding="utf-8"?>
<ds:datastoreItem xmlns:ds="http://schemas.openxmlformats.org/officeDocument/2006/customXml" ds:itemID="{F449B47B-5103-40CA-8885-C2822AB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install artifact_template</Template>
  <TotalTime>2</TotalTime>
  <Pages>35</Pages>
  <Words>8307</Words>
  <Characters>58400</Characters>
  <Application>Microsoft Office Word</Application>
  <DocSecurity>0</DocSecurity>
  <Lines>486</Lines>
  <Paragraphs>133</Paragraphs>
  <ScaleCrop>false</ScaleCrop>
  <HeadingPairs>
    <vt:vector size="2" baseType="variant">
      <vt:variant>
        <vt:lpstr>Title</vt:lpstr>
      </vt:variant>
      <vt:variant>
        <vt:i4>1</vt:i4>
      </vt:variant>
    </vt:vector>
  </HeadingPairs>
  <TitlesOfParts>
    <vt:vector size="1" baseType="lpstr">
      <vt:lpstr>Artifact Template</vt:lpstr>
    </vt:vector>
  </TitlesOfParts>
  <Company>Department of Veterans Affairs</Company>
  <LinksUpToDate>false</LinksUpToDate>
  <CharactersWithSpaces>66574</CharactersWithSpaces>
  <SharedDoc>false</SharedDoc>
  <HLinks>
    <vt:vector size="234" baseType="variant">
      <vt:variant>
        <vt:i4>1769520</vt:i4>
      </vt:variant>
      <vt:variant>
        <vt:i4>230</vt:i4>
      </vt:variant>
      <vt:variant>
        <vt:i4>0</vt:i4>
      </vt:variant>
      <vt:variant>
        <vt:i4>5</vt:i4>
      </vt:variant>
      <vt:variant>
        <vt:lpwstr/>
      </vt:variant>
      <vt:variant>
        <vt:lpwstr>_Toc384113668</vt:lpwstr>
      </vt:variant>
      <vt:variant>
        <vt:i4>1769520</vt:i4>
      </vt:variant>
      <vt:variant>
        <vt:i4>224</vt:i4>
      </vt:variant>
      <vt:variant>
        <vt:i4>0</vt:i4>
      </vt:variant>
      <vt:variant>
        <vt:i4>5</vt:i4>
      </vt:variant>
      <vt:variant>
        <vt:lpwstr/>
      </vt:variant>
      <vt:variant>
        <vt:lpwstr>_Toc384113667</vt:lpwstr>
      </vt:variant>
      <vt:variant>
        <vt:i4>1769520</vt:i4>
      </vt:variant>
      <vt:variant>
        <vt:i4>218</vt:i4>
      </vt:variant>
      <vt:variant>
        <vt:i4>0</vt:i4>
      </vt:variant>
      <vt:variant>
        <vt:i4>5</vt:i4>
      </vt:variant>
      <vt:variant>
        <vt:lpwstr/>
      </vt:variant>
      <vt:variant>
        <vt:lpwstr>_Toc384113666</vt:lpwstr>
      </vt:variant>
      <vt:variant>
        <vt:i4>1769520</vt:i4>
      </vt:variant>
      <vt:variant>
        <vt:i4>212</vt:i4>
      </vt:variant>
      <vt:variant>
        <vt:i4>0</vt:i4>
      </vt:variant>
      <vt:variant>
        <vt:i4>5</vt:i4>
      </vt:variant>
      <vt:variant>
        <vt:lpwstr/>
      </vt:variant>
      <vt:variant>
        <vt:lpwstr>_Toc384113665</vt:lpwstr>
      </vt:variant>
      <vt:variant>
        <vt:i4>1769520</vt:i4>
      </vt:variant>
      <vt:variant>
        <vt:i4>206</vt:i4>
      </vt:variant>
      <vt:variant>
        <vt:i4>0</vt:i4>
      </vt:variant>
      <vt:variant>
        <vt:i4>5</vt:i4>
      </vt:variant>
      <vt:variant>
        <vt:lpwstr/>
      </vt:variant>
      <vt:variant>
        <vt:lpwstr>_Toc384113664</vt:lpwstr>
      </vt:variant>
      <vt:variant>
        <vt:i4>1769520</vt:i4>
      </vt:variant>
      <vt:variant>
        <vt:i4>200</vt:i4>
      </vt:variant>
      <vt:variant>
        <vt:i4>0</vt:i4>
      </vt:variant>
      <vt:variant>
        <vt:i4>5</vt:i4>
      </vt:variant>
      <vt:variant>
        <vt:lpwstr/>
      </vt:variant>
      <vt:variant>
        <vt:lpwstr>_Toc384113663</vt:lpwstr>
      </vt:variant>
      <vt:variant>
        <vt:i4>1769520</vt:i4>
      </vt:variant>
      <vt:variant>
        <vt:i4>194</vt:i4>
      </vt:variant>
      <vt:variant>
        <vt:i4>0</vt:i4>
      </vt:variant>
      <vt:variant>
        <vt:i4>5</vt:i4>
      </vt:variant>
      <vt:variant>
        <vt:lpwstr/>
      </vt:variant>
      <vt:variant>
        <vt:lpwstr>_Toc384113662</vt:lpwstr>
      </vt:variant>
      <vt:variant>
        <vt:i4>1769520</vt:i4>
      </vt:variant>
      <vt:variant>
        <vt:i4>188</vt:i4>
      </vt:variant>
      <vt:variant>
        <vt:i4>0</vt:i4>
      </vt:variant>
      <vt:variant>
        <vt:i4>5</vt:i4>
      </vt:variant>
      <vt:variant>
        <vt:lpwstr/>
      </vt:variant>
      <vt:variant>
        <vt:lpwstr>_Toc384113661</vt:lpwstr>
      </vt:variant>
      <vt:variant>
        <vt:i4>1769520</vt:i4>
      </vt:variant>
      <vt:variant>
        <vt:i4>182</vt:i4>
      </vt:variant>
      <vt:variant>
        <vt:i4>0</vt:i4>
      </vt:variant>
      <vt:variant>
        <vt:i4>5</vt:i4>
      </vt:variant>
      <vt:variant>
        <vt:lpwstr/>
      </vt:variant>
      <vt:variant>
        <vt:lpwstr>_Toc384113660</vt:lpwstr>
      </vt:variant>
      <vt:variant>
        <vt:i4>1572912</vt:i4>
      </vt:variant>
      <vt:variant>
        <vt:i4>176</vt:i4>
      </vt:variant>
      <vt:variant>
        <vt:i4>0</vt:i4>
      </vt:variant>
      <vt:variant>
        <vt:i4>5</vt:i4>
      </vt:variant>
      <vt:variant>
        <vt:lpwstr/>
      </vt:variant>
      <vt:variant>
        <vt:lpwstr>_Toc384113659</vt:lpwstr>
      </vt:variant>
      <vt:variant>
        <vt:i4>1572912</vt:i4>
      </vt:variant>
      <vt:variant>
        <vt:i4>170</vt:i4>
      </vt:variant>
      <vt:variant>
        <vt:i4>0</vt:i4>
      </vt:variant>
      <vt:variant>
        <vt:i4>5</vt:i4>
      </vt:variant>
      <vt:variant>
        <vt:lpwstr/>
      </vt:variant>
      <vt:variant>
        <vt:lpwstr>_Toc384113658</vt:lpwstr>
      </vt:variant>
      <vt:variant>
        <vt:i4>1572912</vt:i4>
      </vt:variant>
      <vt:variant>
        <vt:i4>164</vt:i4>
      </vt:variant>
      <vt:variant>
        <vt:i4>0</vt:i4>
      </vt:variant>
      <vt:variant>
        <vt:i4>5</vt:i4>
      </vt:variant>
      <vt:variant>
        <vt:lpwstr/>
      </vt:variant>
      <vt:variant>
        <vt:lpwstr>_Toc384113657</vt:lpwstr>
      </vt:variant>
      <vt:variant>
        <vt:i4>1572912</vt:i4>
      </vt:variant>
      <vt:variant>
        <vt:i4>158</vt:i4>
      </vt:variant>
      <vt:variant>
        <vt:i4>0</vt:i4>
      </vt:variant>
      <vt:variant>
        <vt:i4>5</vt:i4>
      </vt:variant>
      <vt:variant>
        <vt:lpwstr/>
      </vt:variant>
      <vt:variant>
        <vt:lpwstr>_Toc384113656</vt:lpwstr>
      </vt:variant>
      <vt:variant>
        <vt:i4>1572912</vt:i4>
      </vt:variant>
      <vt:variant>
        <vt:i4>152</vt:i4>
      </vt:variant>
      <vt:variant>
        <vt:i4>0</vt:i4>
      </vt:variant>
      <vt:variant>
        <vt:i4>5</vt:i4>
      </vt:variant>
      <vt:variant>
        <vt:lpwstr/>
      </vt:variant>
      <vt:variant>
        <vt:lpwstr>_Toc384113655</vt:lpwstr>
      </vt:variant>
      <vt:variant>
        <vt:i4>1572912</vt:i4>
      </vt:variant>
      <vt:variant>
        <vt:i4>146</vt:i4>
      </vt:variant>
      <vt:variant>
        <vt:i4>0</vt:i4>
      </vt:variant>
      <vt:variant>
        <vt:i4>5</vt:i4>
      </vt:variant>
      <vt:variant>
        <vt:lpwstr/>
      </vt:variant>
      <vt:variant>
        <vt:lpwstr>_Toc384113654</vt:lpwstr>
      </vt:variant>
      <vt:variant>
        <vt:i4>1572912</vt:i4>
      </vt:variant>
      <vt:variant>
        <vt:i4>140</vt:i4>
      </vt:variant>
      <vt:variant>
        <vt:i4>0</vt:i4>
      </vt:variant>
      <vt:variant>
        <vt:i4>5</vt:i4>
      </vt:variant>
      <vt:variant>
        <vt:lpwstr/>
      </vt:variant>
      <vt:variant>
        <vt:lpwstr>_Toc384113653</vt:lpwstr>
      </vt:variant>
      <vt:variant>
        <vt:i4>1572912</vt:i4>
      </vt:variant>
      <vt:variant>
        <vt:i4>134</vt:i4>
      </vt:variant>
      <vt:variant>
        <vt:i4>0</vt:i4>
      </vt:variant>
      <vt:variant>
        <vt:i4>5</vt:i4>
      </vt:variant>
      <vt:variant>
        <vt:lpwstr/>
      </vt:variant>
      <vt:variant>
        <vt:lpwstr>_Toc384113652</vt:lpwstr>
      </vt:variant>
      <vt:variant>
        <vt:i4>1572912</vt:i4>
      </vt:variant>
      <vt:variant>
        <vt:i4>128</vt:i4>
      </vt:variant>
      <vt:variant>
        <vt:i4>0</vt:i4>
      </vt:variant>
      <vt:variant>
        <vt:i4>5</vt:i4>
      </vt:variant>
      <vt:variant>
        <vt:lpwstr/>
      </vt:variant>
      <vt:variant>
        <vt:lpwstr>_Toc384113651</vt:lpwstr>
      </vt:variant>
      <vt:variant>
        <vt:i4>1572912</vt:i4>
      </vt:variant>
      <vt:variant>
        <vt:i4>122</vt:i4>
      </vt:variant>
      <vt:variant>
        <vt:i4>0</vt:i4>
      </vt:variant>
      <vt:variant>
        <vt:i4>5</vt:i4>
      </vt:variant>
      <vt:variant>
        <vt:lpwstr/>
      </vt:variant>
      <vt:variant>
        <vt:lpwstr>_Toc384113650</vt:lpwstr>
      </vt:variant>
      <vt:variant>
        <vt:i4>1638448</vt:i4>
      </vt:variant>
      <vt:variant>
        <vt:i4>116</vt:i4>
      </vt:variant>
      <vt:variant>
        <vt:i4>0</vt:i4>
      </vt:variant>
      <vt:variant>
        <vt:i4>5</vt:i4>
      </vt:variant>
      <vt:variant>
        <vt:lpwstr/>
      </vt:variant>
      <vt:variant>
        <vt:lpwstr>_Toc384113649</vt:lpwstr>
      </vt:variant>
      <vt:variant>
        <vt:i4>1638448</vt:i4>
      </vt:variant>
      <vt:variant>
        <vt:i4>110</vt:i4>
      </vt:variant>
      <vt:variant>
        <vt:i4>0</vt:i4>
      </vt:variant>
      <vt:variant>
        <vt:i4>5</vt:i4>
      </vt:variant>
      <vt:variant>
        <vt:lpwstr/>
      </vt:variant>
      <vt:variant>
        <vt:lpwstr>_Toc384113648</vt:lpwstr>
      </vt:variant>
      <vt:variant>
        <vt:i4>1638448</vt:i4>
      </vt:variant>
      <vt:variant>
        <vt:i4>104</vt:i4>
      </vt:variant>
      <vt:variant>
        <vt:i4>0</vt:i4>
      </vt:variant>
      <vt:variant>
        <vt:i4>5</vt:i4>
      </vt:variant>
      <vt:variant>
        <vt:lpwstr/>
      </vt:variant>
      <vt:variant>
        <vt:lpwstr>_Toc384113647</vt:lpwstr>
      </vt:variant>
      <vt:variant>
        <vt:i4>1638448</vt:i4>
      </vt:variant>
      <vt:variant>
        <vt:i4>98</vt:i4>
      </vt:variant>
      <vt:variant>
        <vt:i4>0</vt:i4>
      </vt:variant>
      <vt:variant>
        <vt:i4>5</vt:i4>
      </vt:variant>
      <vt:variant>
        <vt:lpwstr/>
      </vt:variant>
      <vt:variant>
        <vt:lpwstr>_Toc384113646</vt:lpwstr>
      </vt:variant>
      <vt:variant>
        <vt:i4>1638448</vt:i4>
      </vt:variant>
      <vt:variant>
        <vt:i4>92</vt:i4>
      </vt:variant>
      <vt:variant>
        <vt:i4>0</vt:i4>
      </vt:variant>
      <vt:variant>
        <vt:i4>5</vt:i4>
      </vt:variant>
      <vt:variant>
        <vt:lpwstr/>
      </vt:variant>
      <vt:variant>
        <vt:lpwstr>_Toc384113645</vt:lpwstr>
      </vt:variant>
      <vt:variant>
        <vt:i4>1638448</vt:i4>
      </vt:variant>
      <vt:variant>
        <vt:i4>86</vt:i4>
      </vt:variant>
      <vt:variant>
        <vt:i4>0</vt:i4>
      </vt:variant>
      <vt:variant>
        <vt:i4>5</vt:i4>
      </vt:variant>
      <vt:variant>
        <vt:lpwstr/>
      </vt:variant>
      <vt:variant>
        <vt:lpwstr>_Toc384113644</vt:lpwstr>
      </vt:variant>
      <vt:variant>
        <vt:i4>1638448</vt:i4>
      </vt:variant>
      <vt:variant>
        <vt:i4>80</vt:i4>
      </vt:variant>
      <vt:variant>
        <vt:i4>0</vt:i4>
      </vt:variant>
      <vt:variant>
        <vt:i4>5</vt:i4>
      </vt:variant>
      <vt:variant>
        <vt:lpwstr/>
      </vt:variant>
      <vt:variant>
        <vt:lpwstr>_Toc384113643</vt:lpwstr>
      </vt:variant>
      <vt:variant>
        <vt:i4>1638448</vt:i4>
      </vt:variant>
      <vt:variant>
        <vt:i4>74</vt:i4>
      </vt:variant>
      <vt:variant>
        <vt:i4>0</vt:i4>
      </vt:variant>
      <vt:variant>
        <vt:i4>5</vt:i4>
      </vt:variant>
      <vt:variant>
        <vt:lpwstr/>
      </vt:variant>
      <vt:variant>
        <vt:lpwstr>_Toc384113642</vt:lpwstr>
      </vt:variant>
      <vt:variant>
        <vt:i4>1638448</vt:i4>
      </vt:variant>
      <vt:variant>
        <vt:i4>68</vt:i4>
      </vt:variant>
      <vt:variant>
        <vt:i4>0</vt:i4>
      </vt:variant>
      <vt:variant>
        <vt:i4>5</vt:i4>
      </vt:variant>
      <vt:variant>
        <vt:lpwstr/>
      </vt:variant>
      <vt:variant>
        <vt:lpwstr>_Toc384113641</vt:lpwstr>
      </vt:variant>
      <vt:variant>
        <vt:i4>1638448</vt:i4>
      </vt:variant>
      <vt:variant>
        <vt:i4>62</vt:i4>
      </vt:variant>
      <vt:variant>
        <vt:i4>0</vt:i4>
      </vt:variant>
      <vt:variant>
        <vt:i4>5</vt:i4>
      </vt:variant>
      <vt:variant>
        <vt:lpwstr/>
      </vt:variant>
      <vt:variant>
        <vt:lpwstr>_Toc384113640</vt:lpwstr>
      </vt:variant>
      <vt:variant>
        <vt:i4>1966128</vt:i4>
      </vt:variant>
      <vt:variant>
        <vt:i4>56</vt:i4>
      </vt:variant>
      <vt:variant>
        <vt:i4>0</vt:i4>
      </vt:variant>
      <vt:variant>
        <vt:i4>5</vt:i4>
      </vt:variant>
      <vt:variant>
        <vt:lpwstr/>
      </vt:variant>
      <vt:variant>
        <vt:lpwstr>_Toc384113639</vt:lpwstr>
      </vt:variant>
      <vt:variant>
        <vt:i4>1966128</vt:i4>
      </vt:variant>
      <vt:variant>
        <vt:i4>50</vt:i4>
      </vt:variant>
      <vt:variant>
        <vt:i4>0</vt:i4>
      </vt:variant>
      <vt:variant>
        <vt:i4>5</vt:i4>
      </vt:variant>
      <vt:variant>
        <vt:lpwstr/>
      </vt:variant>
      <vt:variant>
        <vt:lpwstr>_Toc384113638</vt:lpwstr>
      </vt:variant>
      <vt:variant>
        <vt:i4>1966128</vt:i4>
      </vt:variant>
      <vt:variant>
        <vt:i4>44</vt:i4>
      </vt:variant>
      <vt:variant>
        <vt:i4>0</vt:i4>
      </vt:variant>
      <vt:variant>
        <vt:i4>5</vt:i4>
      </vt:variant>
      <vt:variant>
        <vt:lpwstr/>
      </vt:variant>
      <vt:variant>
        <vt:lpwstr>_Toc384113637</vt:lpwstr>
      </vt:variant>
      <vt:variant>
        <vt:i4>1966128</vt:i4>
      </vt:variant>
      <vt:variant>
        <vt:i4>38</vt:i4>
      </vt:variant>
      <vt:variant>
        <vt:i4>0</vt:i4>
      </vt:variant>
      <vt:variant>
        <vt:i4>5</vt:i4>
      </vt:variant>
      <vt:variant>
        <vt:lpwstr/>
      </vt:variant>
      <vt:variant>
        <vt:lpwstr>_Toc384113636</vt:lpwstr>
      </vt:variant>
      <vt:variant>
        <vt:i4>1966128</vt:i4>
      </vt:variant>
      <vt:variant>
        <vt:i4>32</vt:i4>
      </vt:variant>
      <vt:variant>
        <vt:i4>0</vt:i4>
      </vt:variant>
      <vt:variant>
        <vt:i4>5</vt:i4>
      </vt:variant>
      <vt:variant>
        <vt:lpwstr/>
      </vt:variant>
      <vt:variant>
        <vt:lpwstr>_Toc384113635</vt:lpwstr>
      </vt:variant>
      <vt:variant>
        <vt:i4>1966128</vt:i4>
      </vt:variant>
      <vt:variant>
        <vt:i4>26</vt:i4>
      </vt:variant>
      <vt:variant>
        <vt:i4>0</vt:i4>
      </vt:variant>
      <vt:variant>
        <vt:i4>5</vt:i4>
      </vt:variant>
      <vt:variant>
        <vt:lpwstr/>
      </vt:variant>
      <vt:variant>
        <vt:lpwstr>_Toc384113634</vt:lpwstr>
      </vt:variant>
      <vt:variant>
        <vt:i4>1966128</vt:i4>
      </vt:variant>
      <vt:variant>
        <vt:i4>20</vt:i4>
      </vt:variant>
      <vt:variant>
        <vt:i4>0</vt:i4>
      </vt:variant>
      <vt:variant>
        <vt:i4>5</vt:i4>
      </vt:variant>
      <vt:variant>
        <vt:lpwstr/>
      </vt:variant>
      <vt:variant>
        <vt:lpwstr>_Toc384113633</vt:lpwstr>
      </vt:variant>
      <vt:variant>
        <vt:i4>1966128</vt:i4>
      </vt:variant>
      <vt:variant>
        <vt:i4>14</vt:i4>
      </vt:variant>
      <vt:variant>
        <vt:i4>0</vt:i4>
      </vt:variant>
      <vt:variant>
        <vt:i4>5</vt:i4>
      </vt:variant>
      <vt:variant>
        <vt:lpwstr/>
      </vt:variant>
      <vt:variant>
        <vt:lpwstr>_Toc384113632</vt:lpwstr>
      </vt:variant>
      <vt:variant>
        <vt:i4>1966128</vt:i4>
      </vt:variant>
      <vt:variant>
        <vt:i4>8</vt:i4>
      </vt:variant>
      <vt:variant>
        <vt:i4>0</vt:i4>
      </vt:variant>
      <vt:variant>
        <vt:i4>5</vt:i4>
      </vt:variant>
      <vt:variant>
        <vt:lpwstr/>
      </vt:variant>
      <vt:variant>
        <vt:lpwstr>_Toc384113631</vt:lpwstr>
      </vt:variant>
      <vt:variant>
        <vt:i4>1966128</vt:i4>
      </vt:variant>
      <vt:variant>
        <vt:i4>2</vt:i4>
      </vt:variant>
      <vt:variant>
        <vt:i4>0</vt:i4>
      </vt:variant>
      <vt:variant>
        <vt:i4>5</vt:i4>
      </vt:variant>
      <vt:variant>
        <vt:lpwstr/>
      </vt:variant>
      <vt:variant>
        <vt:lpwstr>_Toc384113630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 Template</dc:title>
  <dc:subject>Artifact Template</dc:subject>
  <dc:creator/>
  <cp:keywords>full template</cp:keywords>
  <cp:lastModifiedBy>Department of Veterans Affairs</cp:lastModifiedBy>
  <cp:revision>3</cp:revision>
  <cp:lastPrinted>2014-02-06T21:28:00Z</cp:lastPrinted>
  <dcterms:created xsi:type="dcterms:W3CDTF">2021-07-21T14:31:00Z</dcterms:created>
  <dcterms:modified xsi:type="dcterms:W3CDTF">2021-07-21T14:38:00Z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2000.00000000000</vt:lpwstr>
  </property>
  <property fmtid="{D5CDD505-2E9C-101B-9397-08002B2CF9AE}" pid="6" name="ContentTypeId">
    <vt:lpwstr>0x0101008A98423170284BEEB635F43C3CF4E98B000BA33B74EFB60741A0389D82AE4C47D5</vt:lpwstr>
  </property>
  <property fmtid="{D5CDD505-2E9C-101B-9397-08002B2CF9AE}" pid="7" name="Owner">
    <vt:lpwstr/>
  </property>
  <property fmtid="{D5CDD505-2E9C-101B-9397-08002B2CF9AE}" pid="8" name="Status">
    <vt:lpwstr>Final</vt:lpwstr>
  </property>
  <property fmtid="{D5CDD505-2E9C-101B-9397-08002B2CF9AE}" pid="9" name="_dlc_DocId">
    <vt:lpwstr>657KNE7CTRDA-4496-34</vt:lpwstr>
  </property>
  <property fmtid="{D5CDD505-2E9C-101B-9397-08002B2CF9AE}" pid="10" name="_dlc_DocIdItemGuid">
    <vt:lpwstr>7efa6581-e4fe-4d8d-9d70-2508d20e0cd8</vt:lpwstr>
  </property>
  <property fmtid="{D5CDD505-2E9C-101B-9397-08002B2CF9AE}" pid="11" name="_dlc_DocIdUrl">
    <vt:lpwstr>http://vaww.oed.portal.va.gov/projects/pre/PRE_TW/_layouts/DocIdRedir.aspx?ID=657KNE7CTRDA-4496-34, 657KNE7CTRDA-4496-34</vt:lpwstr>
  </property>
</Properties>
</file>